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81E79" w:rsidR="00CD04B2" w:rsidP="007A228E" w:rsidRDefault="005B7068" w14:paraId="017457EB" w14:textId="3B636E00">
      <w:pPr>
        <w:pStyle w:val="Heading1"/>
        <w:rPr>
          <w:rFonts w:asciiTheme="minorHAnsi" w:hAnsiTheme="minorHAnsi" w:cstheme="minorHAnsi"/>
          <w:color w:val="auto"/>
        </w:rPr>
      </w:pPr>
      <w:r w:rsidRPr="00A81E79">
        <w:rPr>
          <w:rFonts w:asciiTheme="minorHAnsi" w:hAnsiTheme="minorHAnsi" w:cstheme="minorHAnsi"/>
          <w:color w:val="auto"/>
        </w:rPr>
        <w:t>CET</w:t>
      </w:r>
      <w:r w:rsidRPr="00A81E79" w:rsidR="5215C519">
        <w:rPr>
          <w:rFonts w:asciiTheme="minorHAnsi" w:hAnsiTheme="minorHAnsi" w:cstheme="minorHAnsi"/>
          <w:color w:val="auto"/>
        </w:rPr>
        <w:t xml:space="preserve"> – Annotated Questionnaire</w:t>
      </w:r>
      <w:r w:rsidRPr="00A81E79" w:rsidR="0080131B">
        <w:rPr>
          <w:rFonts w:asciiTheme="minorHAnsi" w:hAnsiTheme="minorHAnsi" w:cstheme="minorHAnsi"/>
          <w:color w:val="auto"/>
        </w:rPr>
        <w:t xml:space="preserve"> (Wave </w:t>
      </w:r>
      <w:r w:rsidRPr="00A81E79" w:rsidR="00EC7E42">
        <w:rPr>
          <w:rFonts w:asciiTheme="minorHAnsi" w:hAnsiTheme="minorHAnsi" w:cstheme="minorHAnsi"/>
          <w:color w:val="auto"/>
        </w:rPr>
        <w:t>7</w:t>
      </w:r>
      <w:r w:rsidRPr="00A81E79" w:rsidR="00752C83">
        <w:rPr>
          <w:rFonts w:asciiTheme="minorHAnsi" w:hAnsiTheme="minorHAnsi" w:cstheme="minorHAnsi"/>
          <w:color w:val="auto"/>
        </w:rPr>
        <w:t>4</w:t>
      </w:r>
      <w:r w:rsidRPr="00A81E79" w:rsidR="0080131B">
        <w:rPr>
          <w:rFonts w:asciiTheme="minorHAnsi" w:hAnsiTheme="minorHAnsi" w:cstheme="minorHAnsi"/>
          <w:color w:val="auto"/>
        </w:rPr>
        <w:t>)</w:t>
      </w:r>
    </w:p>
    <w:p w:rsidRPr="00A81E79" w:rsidR="00CD04B2" w:rsidP="008B77AC" w:rsidRDefault="00CD04B2" w14:paraId="675D8E9D" w14:textId="77777777">
      <w:pPr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Pr="00A81E79" w:rsidR="006467FF" w:rsidTr="00C42841" w14:paraId="0A2949EE" w14:textId="77777777">
        <w:trPr>
          <w:trHeight w:val="1376"/>
        </w:trPr>
        <w:tc>
          <w:tcPr>
            <w:tcW w:w="9350" w:type="dxa"/>
          </w:tcPr>
          <w:p w:rsidRPr="00A81E79" w:rsidR="00C53837" w:rsidP="007A228E" w:rsidRDefault="5215C519" w14:paraId="0B34F861" w14:textId="5041052B">
            <w:pPr>
              <w:rPr>
                <w:rFonts w:asciiTheme="minorHAnsi" w:hAnsiTheme="minorHAnsi" w:cstheme="minorHAnsi"/>
                <w:b/>
                <w:i/>
                <w:iCs/>
                <w:color w:val="auto"/>
              </w:rPr>
            </w:pPr>
            <w:r w:rsidRPr="00A81E79">
              <w:rPr>
                <w:rFonts w:asciiTheme="minorHAnsi" w:hAnsiTheme="minorHAnsi" w:cstheme="minorHAnsi"/>
                <w:i/>
                <w:iCs/>
                <w:color w:val="auto"/>
              </w:rPr>
              <w:t>Note: The questions below are the proposed questions for the</w:t>
            </w:r>
            <w:r w:rsidRPr="00A81E79" w:rsidR="00A71F9F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A81E79" w:rsidR="00EC7E42">
              <w:rPr>
                <w:rFonts w:asciiTheme="minorHAnsi" w:hAnsiTheme="minorHAnsi" w:cstheme="minorHAnsi"/>
                <w:i/>
                <w:iCs/>
                <w:color w:val="auto"/>
              </w:rPr>
              <w:t>7</w:t>
            </w:r>
            <w:r w:rsidRPr="00A81E79" w:rsidR="00752C83">
              <w:rPr>
                <w:rFonts w:asciiTheme="minorHAnsi" w:hAnsiTheme="minorHAnsi" w:cstheme="minorHAnsi"/>
                <w:i/>
                <w:iCs/>
                <w:color w:val="auto"/>
              </w:rPr>
              <w:t>4</w:t>
            </w:r>
            <w:r w:rsidRPr="00A81E79" w:rsidR="00752C83">
              <w:rPr>
                <w:rFonts w:asciiTheme="minorHAnsi" w:hAnsiTheme="minorHAnsi" w:cstheme="minorHAnsi"/>
                <w:i/>
                <w:iCs/>
                <w:color w:val="auto"/>
                <w:vertAlign w:val="superscript"/>
              </w:rPr>
              <w:t>th</w:t>
            </w:r>
            <w:r w:rsidRPr="00A81E79" w:rsidR="00752C83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A81E79" w:rsidR="00F97BC8">
              <w:rPr>
                <w:rFonts w:asciiTheme="minorHAnsi" w:hAnsiTheme="minorHAnsi" w:cstheme="minorHAnsi"/>
                <w:i/>
                <w:iCs/>
                <w:color w:val="auto"/>
              </w:rPr>
              <w:t>wave</w:t>
            </w:r>
            <w:r w:rsidRPr="00A81E79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of the </w:t>
            </w:r>
            <w:r w:rsidRPr="00A81E79" w:rsidR="005B706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Weekly </w:t>
            </w:r>
            <w:r w:rsidRPr="00A81E79">
              <w:rPr>
                <w:rFonts w:asciiTheme="minorHAnsi" w:hAnsiTheme="minorHAnsi" w:cstheme="minorHAnsi"/>
                <w:i/>
                <w:iCs/>
                <w:color w:val="auto"/>
              </w:rPr>
              <w:t>Current Events Tracker</w:t>
            </w:r>
            <w:r w:rsidRPr="00A81E79" w:rsidR="00F97BC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(CET)</w:t>
            </w:r>
            <w:r w:rsidRPr="00A81E79">
              <w:rPr>
                <w:rFonts w:asciiTheme="minorHAnsi" w:hAnsiTheme="minorHAnsi" w:cstheme="minorHAnsi"/>
                <w:i/>
                <w:iCs/>
                <w:color w:val="auto"/>
              </w:rPr>
              <w:t xml:space="preserve">. </w:t>
            </w:r>
            <w:r w:rsidRPr="00A81E79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Questions highlighted in </w:t>
            </w:r>
            <w:r w:rsidRPr="00A81E79" w:rsidR="00733C14">
              <w:rPr>
                <w:rFonts w:asciiTheme="minorHAnsi" w:hAnsiTheme="minorHAnsi" w:cstheme="minorHAnsi"/>
                <w:i/>
                <w:iCs/>
                <w:color w:val="auto"/>
                <w:highlight w:val="yellow"/>
              </w:rPr>
              <w:t>yellow</w:t>
            </w:r>
            <w:r w:rsidRPr="00A81E79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will be asked every week; questions highlighted in </w:t>
            </w:r>
            <w:r w:rsidRPr="00A81E79" w:rsidR="00733C14">
              <w:rPr>
                <w:rFonts w:asciiTheme="minorHAnsi" w:hAnsiTheme="minorHAnsi" w:cstheme="minorHAnsi"/>
                <w:i/>
                <w:iCs/>
                <w:color w:val="auto"/>
                <w:highlight w:val="cyan"/>
              </w:rPr>
              <w:t>blue</w:t>
            </w:r>
            <w:r w:rsidRPr="00A81E79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will be rotated into the survey </w:t>
            </w:r>
            <w:proofErr w:type="gramStart"/>
            <w:r w:rsidRPr="00A81E79" w:rsidR="00733C14">
              <w:rPr>
                <w:rFonts w:asciiTheme="minorHAnsi" w:hAnsiTheme="minorHAnsi" w:cstheme="minorHAnsi"/>
                <w:i/>
                <w:iCs/>
                <w:color w:val="auto"/>
              </w:rPr>
              <w:t>on a monthly basis</w:t>
            </w:r>
            <w:proofErr w:type="gramEnd"/>
            <w:r w:rsidRPr="00A81E79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; and questions highlighted in </w:t>
            </w:r>
            <w:r w:rsidRPr="00A81E79" w:rsidR="00733C14">
              <w:rPr>
                <w:rFonts w:asciiTheme="minorHAnsi" w:hAnsiTheme="minorHAnsi" w:cstheme="minorHAnsi"/>
                <w:i/>
                <w:iCs/>
                <w:color w:val="auto"/>
                <w:highlight w:val="green"/>
              </w:rPr>
              <w:t>green</w:t>
            </w:r>
            <w:r w:rsidRPr="00A81E79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are meant to be asked in </w:t>
            </w:r>
            <w:r w:rsidRPr="00A81E79" w:rsidR="00FE5752">
              <w:rPr>
                <w:rFonts w:asciiTheme="minorHAnsi" w:hAnsiTheme="minorHAnsi" w:cstheme="minorHAnsi"/>
                <w:bCs/>
                <w:i/>
                <w:iCs/>
                <w:color w:val="auto"/>
              </w:rPr>
              <w:t>this wave</w:t>
            </w:r>
            <w:r w:rsidRPr="00A81E79" w:rsidR="001A0020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A81E79" w:rsidR="00733C14">
              <w:rPr>
                <w:rFonts w:asciiTheme="minorHAnsi" w:hAnsiTheme="minorHAnsi" w:cstheme="minorHAnsi"/>
                <w:i/>
                <w:iCs/>
                <w:color w:val="auto"/>
              </w:rPr>
              <w:t>only</w:t>
            </w:r>
            <w:r w:rsidRPr="00A81E79" w:rsidR="00CA16D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or are being asked again to update data on a variable of interest</w:t>
            </w:r>
            <w:r w:rsidRPr="00A81E79" w:rsidR="00C53837">
              <w:rPr>
                <w:rFonts w:asciiTheme="minorHAnsi" w:hAnsiTheme="minorHAnsi" w:cstheme="minorHAnsi"/>
                <w:i/>
                <w:iCs/>
                <w:color w:val="auto"/>
              </w:rPr>
              <w:t xml:space="preserve">. </w:t>
            </w:r>
            <w:r w:rsidRPr="00A81E79" w:rsidR="009C269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We will be fielding </w:t>
            </w:r>
            <w:r w:rsidRPr="00A81E79" w:rsidR="001D6F41">
              <w:rPr>
                <w:rFonts w:asciiTheme="minorHAnsi" w:hAnsiTheme="minorHAnsi" w:cstheme="minorHAnsi"/>
                <w:i/>
                <w:iCs/>
                <w:color w:val="auto"/>
              </w:rPr>
              <w:t>questions</w:t>
            </w:r>
            <w:r w:rsidRPr="00A81E79" w:rsidR="001D5930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about</w:t>
            </w:r>
            <w:r w:rsidRPr="00A81E79" w:rsidR="006E30D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A81E79" w:rsidR="00AD4444">
              <w:rPr>
                <w:rFonts w:asciiTheme="minorHAnsi" w:hAnsiTheme="minorHAnsi" w:cstheme="minorHAnsi"/>
                <w:i/>
                <w:iCs/>
                <w:color w:val="auto"/>
              </w:rPr>
              <w:t>routine childhood vaccines</w:t>
            </w:r>
            <w:r w:rsidRPr="00A81E79" w:rsidR="00EF7A57">
              <w:rPr>
                <w:rFonts w:asciiTheme="minorHAnsi" w:hAnsiTheme="minorHAnsi" w:cstheme="minorHAnsi"/>
                <w:i/>
                <w:iCs/>
                <w:color w:val="auto"/>
              </w:rPr>
              <w:t>, vaccines for children under 5, COVID risk and testing, and rebound cases.</w:t>
            </w:r>
          </w:p>
        </w:tc>
      </w:tr>
    </w:tbl>
    <w:p w:rsidRPr="00A81E79" w:rsidR="00D56161" w:rsidP="008B77AC" w:rsidRDefault="00D56161" w14:paraId="6CB0B7CD" w14:textId="77777777">
      <w:pPr>
        <w:rPr>
          <w:rFonts w:asciiTheme="minorHAnsi" w:hAnsiTheme="minorHAnsi" w:cstheme="minorHAnsi"/>
          <w:color w:val="auto"/>
        </w:rPr>
      </w:pPr>
    </w:p>
    <w:p w:rsidRPr="00A81E79" w:rsidR="0063653E" w:rsidP="008B77AC" w:rsidRDefault="004D7B37" w14:paraId="657BC90E" w14:textId="2A6B1975">
      <w:pPr>
        <w:rPr>
          <w:rFonts w:asciiTheme="minorHAnsi" w:hAnsiTheme="minorHAnsi" w:cstheme="minorHAnsi"/>
          <w:color w:val="auto"/>
        </w:rPr>
      </w:pPr>
      <w:r w:rsidRPr="00A81E79">
        <w:rPr>
          <w:rFonts w:asciiTheme="minorHAnsi" w:hAnsiTheme="minorHAnsi" w:cstheme="minorHAnsi"/>
          <w:color w:val="auto"/>
        </w:rPr>
        <w:t>For th</w:t>
      </w:r>
      <w:r w:rsidRPr="00A81E79" w:rsidR="00165026">
        <w:rPr>
          <w:rFonts w:asciiTheme="minorHAnsi" w:hAnsiTheme="minorHAnsi" w:cstheme="minorHAnsi"/>
          <w:color w:val="auto"/>
        </w:rPr>
        <w:t>e</w:t>
      </w:r>
      <w:r w:rsidRPr="00A81E79">
        <w:rPr>
          <w:rFonts w:asciiTheme="minorHAnsi" w:hAnsiTheme="minorHAnsi" w:cstheme="minorHAnsi"/>
          <w:color w:val="auto"/>
        </w:rPr>
        <w:t xml:space="preserve"> next </w:t>
      </w:r>
      <w:r w:rsidRPr="00A81E79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A81E79" w:rsidR="00D12C55">
        <w:rPr>
          <w:rFonts w:asciiTheme="minorHAnsi" w:hAnsiTheme="minorHAnsi" w:cstheme="minorHAnsi"/>
          <w:color w:val="auto"/>
        </w:rPr>
        <w:t>current events.</w:t>
      </w:r>
    </w:p>
    <w:p w:rsidRPr="00A81E79" w:rsidR="007A23CB" w:rsidP="0063653E" w:rsidRDefault="0063653E" w14:paraId="44A74C5A" w14:textId="45C08D80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A81E79">
        <w:rPr>
          <w:rFonts w:eastAsia="Times New Roman" w:asciiTheme="minorHAnsi" w:hAnsiTheme="minorHAnsi" w:cstheme="minorHAnsi"/>
          <w:color w:val="auto"/>
          <w:sz w:val="18"/>
          <w:szCs w:val="18"/>
        </w:rPr>
        <w:t> </w:t>
      </w:r>
      <w:r w:rsidRPr="00A81E79" w:rsidR="00072B50">
        <w:rPr>
          <w:rFonts w:eastAsia="Times New Roman" w:asciiTheme="minorHAnsi" w:hAnsiTheme="minorHAnsi" w:cstheme="minorHAnsi"/>
          <w:color w:val="auto"/>
          <w:sz w:val="18"/>
          <w:szCs w:val="18"/>
        </w:rPr>
        <w:t> </w:t>
      </w:r>
    </w:p>
    <w:p w:rsidRPr="00A81E79" w:rsidR="007A23CB" w:rsidP="008B77AC" w:rsidRDefault="007A23CB" w14:paraId="485A69E8" w14:textId="38EF7607">
      <w:pPr>
        <w:rPr>
          <w:rFonts w:eastAsia="Times New Roman" w:asciiTheme="minorHAnsi" w:hAnsiTheme="minorHAnsi" w:cstheme="minorHAnsi"/>
          <w:color w:val="auto"/>
        </w:rPr>
      </w:pPr>
      <w:r w:rsidRPr="00A81E79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A81E79">
        <w:rPr>
          <w:rFonts w:eastAsia="Times New Roman" w:asciiTheme="minorHAnsi" w:hAnsiTheme="minorHAnsi" w:cstheme="minorHAnsi"/>
          <w:color w:val="auto"/>
        </w:rPr>
        <w:t> </w:t>
      </w:r>
    </w:p>
    <w:p w:rsidRPr="00A81E79" w:rsidR="00903767" w:rsidP="001C3C47" w:rsidRDefault="00903767" w14:paraId="45BE65D9" w14:textId="1BDAC495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bookmarkStart w:name="_Hlk86668292" w:id="0"/>
    </w:p>
    <w:p w:rsidRPr="00A81E79" w:rsidR="001F00D2" w:rsidP="001F00D2" w:rsidRDefault="001F00D2" w14:paraId="0135A1E7" w14:textId="64FFD5EA">
      <w:pPr>
        <w:rPr>
          <w:rFonts w:asciiTheme="minorHAnsi" w:hAnsiTheme="minorHAnsi" w:cstheme="minorHAnsi"/>
          <w:b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>//BASE: All respondents//</w:t>
      </w:r>
    </w:p>
    <w:p w:rsidRPr="00A81E79" w:rsidR="001F00D2" w:rsidP="001F00D2" w:rsidRDefault="001F00D2" w14:paraId="0190CAA7" w14:textId="099D0A99">
      <w:pPr>
        <w:rPr>
          <w:rFonts w:asciiTheme="minorHAnsi" w:hAnsiTheme="minorHAnsi" w:cstheme="minorHAnsi"/>
          <w:color w:val="auto"/>
          <w:highlight w:val="yellow"/>
        </w:rPr>
      </w:pPr>
      <w:r w:rsidRPr="00A81E79">
        <w:rPr>
          <w:rFonts w:asciiTheme="minorHAnsi" w:hAnsiTheme="minorHAnsi" w:cstheme="minorHAnsi"/>
          <w:b/>
          <w:color w:val="auto"/>
        </w:rPr>
        <w:t xml:space="preserve">Item #: </w:t>
      </w:r>
      <w:r w:rsidRPr="00A81E79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A81E79" w:rsidR="00D7428B">
        <w:rPr>
          <w:rFonts w:asciiTheme="minorHAnsi" w:hAnsiTheme="minorHAnsi" w:cstheme="minorHAnsi"/>
          <w:color w:val="auto"/>
          <w:highlight w:val="yellow"/>
        </w:rPr>
        <w:t>1</w:t>
      </w:r>
    </w:p>
    <w:p w:rsidRPr="00A81E79" w:rsidR="001F00D2" w:rsidP="001F00D2" w:rsidRDefault="001F00D2" w14:paraId="2ABB10D5" w14:textId="77777777">
      <w:pPr>
        <w:rPr>
          <w:rFonts w:asciiTheme="minorHAnsi" w:hAnsiTheme="minorHAnsi" w:cstheme="minorHAnsi"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>Question Type</w:t>
      </w:r>
      <w:r w:rsidRPr="00A81E79">
        <w:rPr>
          <w:rFonts w:asciiTheme="minorHAnsi" w:hAnsiTheme="minorHAnsi" w:cstheme="minorHAnsi"/>
          <w:color w:val="auto"/>
        </w:rPr>
        <w:t>:</w:t>
      </w:r>
      <w:r w:rsidRPr="00A81E79">
        <w:rPr>
          <w:rFonts w:asciiTheme="minorHAnsi" w:hAnsiTheme="minorHAnsi" w:cstheme="minorHAnsi"/>
          <w:b/>
          <w:color w:val="auto"/>
        </w:rPr>
        <w:t xml:space="preserve"> </w:t>
      </w:r>
      <w:r w:rsidRPr="00A81E79">
        <w:rPr>
          <w:rFonts w:asciiTheme="minorHAnsi" w:hAnsiTheme="minorHAnsi" w:cstheme="minorHAnsi"/>
          <w:color w:val="auto"/>
        </w:rPr>
        <w:t>Single punch</w:t>
      </w:r>
    </w:p>
    <w:p w:rsidRPr="00A81E79" w:rsidR="001F00D2" w:rsidP="001F00D2" w:rsidRDefault="001F00D2" w14:paraId="65818823" w14:textId="77777777">
      <w:pPr>
        <w:rPr>
          <w:rFonts w:asciiTheme="minorHAnsi" w:hAnsiTheme="minorHAnsi" w:cstheme="minorHAnsi"/>
          <w:b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81E79" w:rsidR="001F00D2" w:rsidP="00743DCC" w:rsidRDefault="001F00D2" w14:paraId="3550A695" w14:textId="43678D62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A81E79">
        <w:rPr>
          <w:rFonts w:asciiTheme="minorHAnsi" w:hAnsiTheme="minorHAnsi" w:cstheme="minorHAnsi"/>
          <w:b/>
          <w:bCs/>
          <w:color w:val="auto"/>
          <w:highlight w:val="yellow"/>
        </w:rPr>
        <w:t>beh1_cet_r</w:t>
      </w:r>
      <w:r w:rsidRPr="00A81E79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A81E79">
        <w:rPr>
          <w:rFonts w:asciiTheme="minorHAnsi" w:hAnsiTheme="minorHAnsi" w:cstheme="minorHAnsi"/>
          <w:color w:val="auto"/>
        </w:rPr>
        <w:t xml:space="preserve"> Have you received a COVID-19 vaccine?</w:t>
      </w:r>
    </w:p>
    <w:p w:rsidRPr="00A81E79" w:rsidR="001F00D2" w:rsidP="001F00D2" w:rsidRDefault="001F00D2" w14:paraId="721367A9" w14:textId="77777777">
      <w:pPr>
        <w:rPr>
          <w:rFonts w:asciiTheme="minorHAnsi" w:hAnsiTheme="minorHAnsi" w:cstheme="minorHAnsi"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 xml:space="preserve">Variable Label: </w:t>
      </w:r>
      <w:r w:rsidRPr="00A81E79">
        <w:rPr>
          <w:rFonts w:eastAsia="Calibri" w:asciiTheme="minorHAnsi" w:hAnsiTheme="minorHAnsi" w:cstheme="minorHAnsi"/>
          <w:color w:val="auto"/>
        </w:rPr>
        <w:t>beh1_cet_r: Vaccination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A81E79" w:rsidR="00A81E79" w:rsidTr="009166EA" w14:paraId="190A60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6D7CADC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6324E24C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A81E79" w:rsidR="00A81E79" w:rsidTr="009166EA" w14:paraId="6B41612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3E2298E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5051C00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:rsidRPr="00A81E79" w:rsidR="00A81E79" w:rsidTr="009166EA" w14:paraId="495EF4E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4639ECD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3740BB5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:rsidRPr="00A81E79" w:rsidR="00A81E79" w:rsidTr="009166EA" w14:paraId="54F100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5AE54F8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2A27D3B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 xml:space="preserve">Yes, I have received </w:t>
            </w:r>
            <w:proofErr w:type="gramStart"/>
            <w:r w:rsidRPr="00A81E79">
              <w:rPr>
                <w:rFonts w:eastAsia="Calibri" w:asciiTheme="minorHAnsi" w:hAnsiTheme="minorHAnsi" w:cstheme="minorHAnsi"/>
                <w:color w:val="auto"/>
              </w:rPr>
              <w:t>all of</w:t>
            </w:r>
            <w:proofErr w:type="gramEnd"/>
            <w:r w:rsidRPr="00A81E79">
              <w:rPr>
                <w:rFonts w:eastAsia="Calibri" w:asciiTheme="minorHAnsi" w:hAnsiTheme="minorHAnsi" w:cstheme="minorHAnsi"/>
                <w:color w:val="auto"/>
              </w:rPr>
              <w:t xml:space="preserve"> the required shots </w:t>
            </w:r>
          </w:p>
        </w:tc>
      </w:tr>
      <w:tr w:rsidRPr="00A81E79" w:rsidR="00F26D37" w:rsidTr="009166EA" w14:paraId="2FB5ACA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3CA34D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5FE6AE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A81E79" w:rsidR="00150754" w:rsidP="001F00D2" w:rsidRDefault="00150754" w14:paraId="3B48E508" w14:textId="77777777">
      <w:pPr>
        <w:rPr>
          <w:rFonts w:asciiTheme="minorHAnsi" w:hAnsiTheme="minorHAnsi" w:cstheme="minorHAnsi"/>
          <w:b/>
          <w:color w:val="auto"/>
        </w:rPr>
      </w:pPr>
    </w:p>
    <w:p w:rsidRPr="00A81E79" w:rsidR="001F00D2" w:rsidP="001F00D2" w:rsidRDefault="001F00D2" w14:paraId="7B75F5F0" w14:textId="77777777">
      <w:pPr>
        <w:rPr>
          <w:rFonts w:asciiTheme="minorHAnsi" w:hAnsiTheme="minorHAnsi" w:cstheme="minorHAnsi"/>
          <w:b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>// Page Break //</w:t>
      </w:r>
    </w:p>
    <w:p w:rsidRPr="00A81E79" w:rsidR="00150754" w:rsidP="001F00D2" w:rsidRDefault="00150754" w14:paraId="2FB0E99F" w14:textId="77777777">
      <w:pPr>
        <w:rPr>
          <w:rFonts w:asciiTheme="minorHAnsi" w:hAnsiTheme="minorHAnsi" w:cstheme="minorHAnsi"/>
          <w:b/>
          <w:color w:val="auto"/>
        </w:rPr>
      </w:pPr>
    </w:p>
    <w:p w:rsidRPr="00A81E79" w:rsidR="001F00D2" w:rsidP="001F00D2" w:rsidRDefault="001F00D2" w14:paraId="0F47BA83" w14:textId="2731BC62">
      <w:pPr>
        <w:pStyle w:val="BodyText"/>
        <w:spacing w:after="0" w:line="240" w:lineRule="auto"/>
        <w:rPr>
          <w:rFonts w:cstheme="minorHAnsi"/>
          <w:b/>
        </w:rPr>
      </w:pPr>
      <w:r w:rsidRPr="00A81E79">
        <w:rPr>
          <w:rFonts w:cstheme="minorHAnsi"/>
          <w:b/>
          <w:bCs/>
        </w:rPr>
        <w:t>//</w:t>
      </w:r>
      <w:r w:rsidRPr="00A81E79" w:rsidR="00F97644">
        <w:rPr>
          <w:rFonts w:cstheme="minorHAnsi"/>
          <w:b/>
          <w:bCs/>
        </w:rPr>
        <w:t>BASE</w:t>
      </w:r>
      <w:r w:rsidRPr="00A81E79">
        <w:rPr>
          <w:rFonts w:cstheme="minorHAnsi"/>
          <w:b/>
          <w:bCs/>
        </w:rPr>
        <w:t xml:space="preserve">: </w:t>
      </w:r>
      <w:r w:rsidRPr="00A81E79">
        <w:rPr>
          <w:rFonts w:cstheme="minorHAnsi"/>
          <w:b/>
        </w:rPr>
        <w:t>beh1_cet_r=1 or 2</w:t>
      </w:r>
      <w:r w:rsidRPr="00A81E79">
        <w:rPr>
          <w:rFonts w:cstheme="minorHAnsi"/>
          <w:b/>
          <w:bCs/>
        </w:rPr>
        <w:t>//</w:t>
      </w:r>
    </w:p>
    <w:p w:rsidRPr="00A81E79" w:rsidR="001F00D2" w:rsidP="001F00D2" w:rsidRDefault="001F00D2" w14:paraId="4DCAEC9C" w14:textId="36C5C365">
      <w:pPr>
        <w:rPr>
          <w:rFonts w:asciiTheme="minorHAnsi" w:hAnsiTheme="minorHAnsi" w:cstheme="minorHAnsi"/>
          <w:color w:val="auto"/>
          <w:highlight w:val="yellow"/>
        </w:rPr>
      </w:pPr>
      <w:r w:rsidRPr="00A81E79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A81E79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A81E79" w:rsidR="00D7428B">
        <w:rPr>
          <w:rFonts w:asciiTheme="minorHAnsi" w:hAnsiTheme="minorHAnsi" w:cstheme="minorHAnsi"/>
          <w:color w:val="auto"/>
          <w:highlight w:val="yellow"/>
        </w:rPr>
        <w:t>2</w:t>
      </w:r>
    </w:p>
    <w:p w:rsidRPr="00A81E79" w:rsidR="001F00D2" w:rsidP="001F00D2" w:rsidRDefault="001F00D2" w14:paraId="7CE3FF46" w14:textId="77777777">
      <w:pPr>
        <w:rPr>
          <w:rFonts w:asciiTheme="minorHAnsi" w:hAnsiTheme="minorHAnsi" w:cstheme="minorHAnsi"/>
          <w:color w:val="auto"/>
        </w:rPr>
      </w:pPr>
      <w:r w:rsidRPr="00A81E79">
        <w:rPr>
          <w:rFonts w:asciiTheme="minorHAnsi" w:hAnsiTheme="minorHAnsi" w:cstheme="minorHAnsi"/>
          <w:b/>
          <w:bCs/>
          <w:color w:val="auto"/>
        </w:rPr>
        <w:t>Question Type</w:t>
      </w:r>
      <w:r w:rsidRPr="00A81E79">
        <w:rPr>
          <w:rFonts w:asciiTheme="minorHAnsi" w:hAnsiTheme="minorHAnsi" w:cstheme="minorHAnsi"/>
          <w:color w:val="auto"/>
        </w:rPr>
        <w:t>:</w:t>
      </w:r>
      <w:r w:rsidRPr="00A81E79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81E79">
        <w:rPr>
          <w:rFonts w:asciiTheme="minorHAnsi" w:hAnsiTheme="minorHAnsi" w:cstheme="minorHAnsi"/>
          <w:color w:val="auto"/>
        </w:rPr>
        <w:t>Single punch</w:t>
      </w:r>
    </w:p>
    <w:p w:rsidRPr="00A81E79" w:rsidR="001F00D2" w:rsidP="001F00D2" w:rsidRDefault="001F00D2" w14:paraId="51C52221" w14:textId="77777777">
      <w:pPr>
        <w:rPr>
          <w:rFonts w:asciiTheme="minorHAnsi" w:hAnsiTheme="minorHAnsi" w:cstheme="minorHAnsi"/>
          <w:b/>
          <w:bCs/>
          <w:color w:val="auto"/>
        </w:rPr>
      </w:pPr>
      <w:r w:rsidRPr="00A81E79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A81E79" w:rsidR="001F00D2" w:rsidP="533C4970" w:rsidRDefault="001F00D2" w14:paraId="12BB3604" w14:textId="6F3FB250">
      <w:pPr>
        <w:rPr>
          <w:rFonts w:asciiTheme="minorHAnsi" w:hAnsiTheme="minorHAnsi" w:cstheme="minorBidi"/>
          <w:color w:val="auto"/>
          <w:shd w:val="clear" w:color="auto" w:fill="FFFFFF"/>
        </w:rPr>
      </w:pPr>
      <w:proofErr w:type="spellStart"/>
      <w:r w:rsidRPr="00A81E79">
        <w:rPr>
          <w:rFonts w:asciiTheme="minorHAnsi" w:hAnsiTheme="minorHAnsi" w:cstheme="minorBidi"/>
          <w:b/>
          <w:bCs/>
          <w:color w:val="auto"/>
          <w:highlight w:val="yellow"/>
        </w:rPr>
        <w:t>vaccine_id</w:t>
      </w:r>
      <w:proofErr w:type="spellEnd"/>
      <w:r w:rsidRPr="00A81E79" w:rsidR="00743DCC">
        <w:rPr>
          <w:rFonts w:asciiTheme="minorHAnsi" w:hAnsiTheme="minorHAnsi" w:cstheme="minorBidi"/>
          <w:b/>
          <w:bCs/>
          <w:color w:val="auto"/>
          <w:highlight w:val="yellow"/>
        </w:rPr>
        <w:t>:</w:t>
      </w:r>
      <w:r w:rsidRPr="00A81E79">
        <w:rPr>
          <w:rFonts w:asciiTheme="minorHAnsi" w:hAnsiTheme="minorHAnsi" w:cstheme="minorBidi"/>
          <w:color w:val="auto"/>
        </w:rPr>
        <w:t xml:space="preserve"> </w:t>
      </w:r>
      <w:r w:rsidRPr="00A81E79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Which COVID-19 vaccine did you receive?</w:t>
      </w:r>
    </w:p>
    <w:p w:rsidRPr="00A81E79" w:rsidR="001F00D2" w:rsidP="001F00D2" w:rsidRDefault="001F00D2" w14:paraId="3313EBC1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A81E79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proofErr w:type="spellStart"/>
      <w:r w:rsidRPr="00A81E79">
        <w:rPr>
          <w:rFonts w:eastAsia="Calibri" w:asciiTheme="minorHAnsi" w:hAnsiTheme="minorHAnsi" w:cstheme="minorHAnsi"/>
          <w:color w:val="auto"/>
        </w:rPr>
        <w:t>vaccine_id</w:t>
      </w:r>
      <w:proofErr w:type="spellEnd"/>
      <w:r w:rsidRPr="00A81E79">
        <w:rPr>
          <w:rFonts w:eastAsia="Calibri" w:asciiTheme="minorHAnsi" w:hAnsiTheme="minorHAnsi" w:cstheme="minorHAnsi"/>
          <w:color w:val="auto"/>
        </w:rPr>
        <w:t>: Vaccine ID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17"/>
      </w:tblGrid>
      <w:tr w:rsidRPr="00A81E79" w:rsidR="00A81E79" w:rsidTr="00285CF8" w14:paraId="538C34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81E79" w:rsidR="001F00D2" w:rsidP="009166EA" w:rsidRDefault="001F00D2" w14:paraId="1E481CB6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81E79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A81E79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81E79" w:rsidR="001F00D2" w:rsidP="009166EA" w:rsidRDefault="001F00D2" w14:paraId="4F82448A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81E79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A81E79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A81E79" w:rsidR="00A81E79" w:rsidTr="00285CF8" w14:paraId="57309B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44C61E10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7F7C1B4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Johnson &amp; Johnson/Janssen</w:t>
            </w:r>
          </w:p>
        </w:tc>
      </w:tr>
      <w:tr w:rsidRPr="00A81E79" w:rsidR="00A81E79" w:rsidTr="00285CF8" w14:paraId="458124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7EBE531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Style w:val="eop"/>
                <w:rFonts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668633E1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Moderna</w:t>
            </w:r>
          </w:p>
        </w:tc>
      </w:tr>
      <w:tr w:rsidRPr="00A81E79" w:rsidR="00A81E79" w:rsidTr="00285CF8" w14:paraId="416336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0659234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Style w:val="eop"/>
                <w:rFonts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24AAA406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Pfizer-BioNTech</w:t>
            </w:r>
          </w:p>
        </w:tc>
      </w:tr>
      <w:tr w:rsidRPr="00A81E79" w:rsidR="00A81E79" w:rsidTr="00285CF8" w14:paraId="37FE01F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EC3A54" w:rsidP="009166EA" w:rsidRDefault="00EC3A54" w14:paraId="27026FA2" w14:textId="36B5D471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A81E79">
              <w:rPr>
                <w:rStyle w:val="eop"/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EC3A54" w:rsidP="009166EA" w:rsidRDefault="00EC3A54" w14:paraId="238171F8" w14:textId="061217B5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Novavax</w:t>
            </w:r>
          </w:p>
        </w:tc>
      </w:tr>
      <w:tr w:rsidRPr="00A81E79" w:rsidR="00A81E79" w:rsidTr="00285CF8" w14:paraId="0EEFC6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16202918" w14:textId="77777777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A81E79">
              <w:rPr>
                <w:rStyle w:val="eop"/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6AD52B6C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Other</w:t>
            </w:r>
          </w:p>
        </w:tc>
      </w:tr>
      <w:tr w:rsidRPr="00A81E79" w:rsidR="00A81E79" w:rsidTr="00285CF8" w14:paraId="7E5238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1FAA3DA1" w14:textId="77777777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A81E79">
              <w:rPr>
                <w:rStyle w:val="eop"/>
                <w:rFonts w:asciiTheme="minorHAnsi" w:hAnsiTheme="minorHAnsi" w:cstheme="minorHAnsi"/>
                <w:color w:val="auto"/>
              </w:rPr>
              <w:lastRenderedPageBreak/>
              <w:t>99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610B01D5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I do not remember</w:t>
            </w:r>
          </w:p>
        </w:tc>
      </w:tr>
      <w:tr w:rsidRPr="00A81E79" w:rsidR="00A81E79" w:rsidTr="00285CF8" w14:paraId="3750A4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336168B4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81E79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3AFA81C1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81E79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A81E79" w:rsidR="00F26D37" w:rsidTr="00285CF8" w14:paraId="5AA3BD6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2BB35A60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81E79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1A9ED6D1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81E79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A81E79" w:rsidR="00150754" w:rsidP="001F00D2" w:rsidRDefault="00150754" w14:paraId="72F7ECAB" w14:textId="77777777">
      <w:pPr>
        <w:rPr>
          <w:rFonts w:asciiTheme="minorHAnsi" w:hAnsiTheme="minorHAnsi" w:cstheme="minorHAnsi"/>
          <w:strike/>
          <w:color w:val="auto"/>
        </w:rPr>
      </w:pPr>
    </w:p>
    <w:p w:rsidRPr="00A81E79" w:rsidR="001F00D2" w:rsidP="001F00D2" w:rsidRDefault="001F00D2" w14:paraId="3E83EC7E" w14:textId="77777777">
      <w:pPr>
        <w:rPr>
          <w:rFonts w:asciiTheme="minorHAnsi" w:hAnsiTheme="minorHAnsi" w:cstheme="minorHAnsi"/>
          <w:b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>// Page Break //</w:t>
      </w:r>
    </w:p>
    <w:p w:rsidRPr="00A81E79" w:rsidR="00150754" w:rsidP="001F00D2" w:rsidRDefault="00150754" w14:paraId="156F71C8" w14:textId="77777777">
      <w:pPr>
        <w:rPr>
          <w:rFonts w:asciiTheme="minorHAnsi" w:hAnsiTheme="minorHAnsi" w:cstheme="minorHAnsi"/>
          <w:b/>
          <w:strike/>
          <w:color w:val="auto"/>
        </w:rPr>
      </w:pPr>
    </w:p>
    <w:p w:rsidRPr="00A81E79" w:rsidR="001F00D2" w:rsidP="001F00D2" w:rsidRDefault="001F00D2" w14:paraId="39C1F945" w14:textId="77777777">
      <w:pPr>
        <w:rPr>
          <w:rFonts w:asciiTheme="minorHAnsi" w:hAnsiTheme="minorHAnsi" w:cstheme="minorHAnsi"/>
          <w:b/>
          <w:color w:val="auto"/>
        </w:rPr>
      </w:pPr>
      <w:bookmarkStart w:name="_Hlk93666406" w:id="1"/>
      <w:r w:rsidRPr="00A81E79">
        <w:rPr>
          <w:rFonts w:asciiTheme="minorHAnsi" w:hAnsiTheme="minorHAnsi" w:cstheme="minorHAnsi"/>
          <w:b/>
          <w:color w:val="auto"/>
        </w:rPr>
        <w:t>//BASE: beh1_cet_r=2//</w:t>
      </w:r>
    </w:p>
    <w:p w:rsidRPr="00A81E79" w:rsidR="001F00D2" w:rsidP="001F00D2" w:rsidRDefault="001F00D2" w14:paraId="618496D8" w14:textId="17F43C7B">
      <w:pPr>
        <w:rPr>
          <w:rFonts w:asciiTheme="minorHAnsi" w:hAnsiTheme="minorHAnsi" w:cstheme="minorHAnsi"/>
          <w:color w:val="auto"/>
          <w:highlight w:val="yellow"/>
        </w:rPr>
      </w:pPr>
      <w:r w:rsidRPr="00A81E79">
        <w:rPr>
          <w:rFonts w:asciiTheme="minorHAnsi" w:hAnsiTheme="minorHAnsi" w:cstheme="minorHAnsi"/>
          <w:b/>
          <w:color w:val="auto"/>
        </w:rPr>
        <w:t xml:space="preserve">Item #: </w:t>
      </w:r>
      <w:r w:rsidRPr="00A81E79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A81E79" w:rsidR="00D7428B">
        <w:rPr>
          <w:rFonts w:asciiTheme="minorHAnsi" w:hAnsiTheme="minorHAnsi" w:cstheme="minorHAnsi"/>
          <w:color w:val="auto"/>
          <w:highlight w:val="yellow"/>
        </w:rPr>
        <w:t>3</w:t>
      </w:r>
    </w:p>
    <w:p w:rsidRPr="00A81E79" w:rsidR="001F00D2" w:rsidP="001F00D2" w:rsidRDefault="001F00D2" w14:paraId="369BC0F3" w14:textId="77777777">
      <w:pPr>
        <w:rPr>
          <w:rFonts w:asciiTheme="minorHAnsi" w:hAnsiTheme="minorHAnsi" w:cstheme="minorHAnsi"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>Question Type</w:t>
      </w:r>
      <w:r w:rsidRPr="00A81E79">
        <w:rPr>
          <w:rFonts w:asciiTheme="minorHAnsi" w:hAnsiTheme="minorHAnsi" w:cstheme="minorHAnsi"/>
          <w:color w:val="auto"/>
        </w:rPr>
        <w:t>:</w:t>
      </w:r>
      <w:r w:rsidRPr="00A81E79">
        <w:rPr>
          <w:rFonts w:asciiTheme="minorHAnsi" w:hAnsiTheme="minorHAnsi" w:cstheme="minorHAnsi"/>
          <w:b/>
          <w:color w:val="auto"/>
        </w:rPr>
        <w:t xml:space="preserve"> </w:t>
      </w:r>
      <w:r w:rsidRPr="00A81E79">
        <w:rPr>
          <w:rFonts w:asciiTheme="minorHAnsi" w:hAnsiTheme="minorHAnsi" w:cstheme="minorHAnsi"/>
          <w:color w:val="auto"/>
        </w:rPr>
        <w:t>Dropdown menu</w:t>
      </w:r>
    </w:p>
    <w:p w:rsidRPr="00A81E79" w:rsidR="001F00D2" w:rsidP="001F00D2" w:rsidRDefault="001F00D2" w14:paraId="1045F403" w14:textId="77777777">
      <w:pPr>
        <w:rPr>
          <w:rFonts w:asciiTheme="minorHAnsi" w:hAnsiTheme="minorHAnsi" w:cstheme="minorHAnsi"/>
          <w:b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81E79" w:rsidR="008578ED" w:rsidP="00743DCC" w:rsidRDefault="001F00D2" w14:paraId="243A2EA0" w14:textId="5929A673">
      <w:pPr>
        <w:rPr>
          <w:rFonts w:asciiTheme="minorHAnsi" w:hAnsiTheme="minorHAnsi" w:cstheme="minorHAnsi"/>
          <w:color w:val="auto"/>
        </w:rPr>
      </w:pPr>
      <w:r w:rsidRPr="00A81E79">
        <w:rPr>
          <w:rFonts w:asciiTheme="minorHAnsi" w:hAnsiTheme="minorHAnsi" w:cstheme="minorHAnsi"/>
          <w:b/>
          <w:bCs/>
          <w:color w:val="auto"/>
          <w:highlight w:val="yellow"/>
        </w:rPr>
        <w:t>fully_vacc_</w:t>
      </w:r>
      <w:r w:rsidRPr="00A81E79" w:rsidR="00C30368">
        <w:rPr>
          <w:rFonts w:asciiTheme="minorHAnsi" w:hAnsiTheme="minorHAnsi" w:cstheme="minorHAnsi"/>
          <w:b/>
          <w:bCs/>
          <w:color w:val="auto"/>
          <w:highlight w:val="yellow"/>
        </w:rPr>
        <w:t>date</w:t>
      </w:r>
      <w:r w:rsidRPr="00A81E79" w:rsidR="008539F8">
        <w:rPr>
          <w:rFonts w:asciiTheme="minorHAnsi" w:hAnsiTheme="minorHAnsi" w:cstheme="minorHAnsi"/>
          <w:b/>
          <w:bCs/>
          <w:color w:val="auto"/>
          <w:highlight w:val="yellow"/>
        </w:rPr>
        <w:t>2</w:t>
      </w:r>
      <w:r w:rsidRPr="00A81E79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A81E79">
        <w:rPr>
          <w:rFonts w:asciiTheme="minorHAnsi" w:hAnsiTheme="minorHAnsi" w:cstheme="minorHAnsi"/>
          <w:color w:val="auto"/>
        </w:rPr>
        <w:t xml:space="preserve"> </w:t>
      </w:r>
      <w:r w:rsidRPr="00A81E79" w:rsidR="00C30368">
        <w:rPr>
          <w:rFonts w:asciiTheme="minorHAnsi" w:hAnsiTheme="minorHAnsi" w:cstheme="minorHAnsi"/>
          <w:color w:val="auto"/>
        </w:rPr>
        <w:t xml:space="preserve">Approximately when did you receive your final </w:t>
      </w:r>
      <w:r w:rsidRPr="00A81E79" w:rsidR="005C51B8">
        <w:rPr>
          <w:rFonts w:asciiTheme="minorHAnsi" w:hAnsiTheme="minorHAnsi" w:cstheme="minorHAnsi"/>
          <w:color w:val="auto"/>
        </w:rPr>
        <w:t>COVID</w:t>
      </w:r>
      <w:r w:rsidRPr="00A81E79" w:rsidR="00BB28DE">
        <w:rPr>
          <w:rFonts w:asciiTheme="minorHAnsi" w:hAnsiTheme="minorHAnsi" w:cstheme="minorHAnsi"/>
          <w:color w:val="auto"/>
        </w:rPr>
        <w:t>-19</w:t>
      </w:r>
      <w:r w:rsidRPr="00A81E79" w:rsidR="005C51B8">
        <w:rPr>
          <w:rFonts w:asciiTheme="minorHAnsi" w:hAnsiTheme="minorHAnsi" w:cstheme="minorHAnsi"/>
          <w:color w:val="auto"/>
        </w:rPr>
        <w:t xml:space="preserve"> vaccine dose? </w:t>
      </w:r>
      <w:r w:rsidRPr="00A81E79" w:rsidR="00FE0342">
        <w:rPr>
          <w:rFonts w:asciiTheme="minorHAnsi" w:hAnsiTheme="minorHAnsi" w:cstheme="minorHAnsi"/>
          <w:color w:val="auto"/>
        </w:rPr>
        <w:t xml:space="preserve">Final vaccine dose refers to either the </w:t>
      </w:r>
      <w:r w:rsidRPr="00A81E79" w:rsidR="00FE0342">
        <w:rPr>
          <w:rFonts w:asciiTheme="minorHAnsi" w:hAnsiTheme="minorHAnsi" w:cstheme="minorHAnsi"/>
          <w:color w:val="auto"/>
          <w:u w:val="single"/>
        </w:rPr>
        <w:t>second</w:t>
      </w:r>
      <w:r w:rsidRPr="00A81E79" w:rsidR="00FE0342">
        <w:rPr>
          <w:rFonts w:asciiTheme="minorHAnsi" w:hAnsiTheme="minorHAnsi" w:cstheme="minorHAnsi"/>
          <w:color w:val="auto"/>
        </w:rPr>
        <w:t xml:space="preserve"> dose of the Pfizer</w:t>
      </w:r>
      <w:r w:rsidRPr="00A81E79" w:rsidR="000F14DF">
        <w:rPr>
          <w:rFonts w:asciiTheme="minorHAnsi" w:hAnsiTheme="minorHAnsi" w:cstheme="minorHAnsi"/>
          <w:color w:val="auto"/>
        </w:rPr>
        <w:t>,</w:t>
      </w:r>
      <w:r w:rsidRPr="00A81E79" w:rsidR="00FE0342">
        <w:rPr>
          <w:rFonts w:asciiTheme="minorHAnsi" w:hAnsiTheme="minorHAnsi" w:cstheme="minorHAnsi"/>
          <w:color w:val="auto"/>
        </w:rPr>
        <w:t xml:space="preserve"> Moderna</w:t>
      </w:r>
      <w:r w:rsidRPr="00A81E79" w:rsidR="000F14DF">
        <w:rPr>
          <w:rFonts w:asciiTheme="minorHAnsi" w:hAnsiTheme="minorHAnsi" w:cstheme="minorHAnsi"/>
          <w:color w:val="auto"/>
        </w:rPr>
        <w:t>, or Novavax</w:t>
      </w:r>
      <w:r w:rsidRPr="00A81E79" w:rsidR="00FE0342">
        <w:rPr>
          <w:rFonts w:asciiTheme="minorHAnsi" w:hAnsiTheme="minorHAnsi" w:cstheme="minorHAnsi"/>
          <w:color w:val="auto"/>
        </w:rPr>
        <w:t xml:space="preserve"> vaccine, or the </w:t>
      </w:r>
      <w:r w:rsidRPr="00A81E79" w:rsidR="00FE0342">
        <w:rPr>
          <w:rFonts w:asciiTheme="minorHAnsi" w:hAnsiTheme="minorHAnsi" w:cstheme="minorHAnsi"/>
          <w:color w:val="auto"/>
          <w:u w:val="single"/>
        </w:rPr>
        <w:t>single</w:t>
      </w:r>
      <w:r w:rsidRPr="00A81E79" w:rsidR="00FE0342">
        <w:rPr>
          <w:rFonts w:asciiTheme="minorHAnsi" w:hAnsiTheme="minorHAnsi" w:cstheme="minorHAnsi"/>
          <w:color w:val="auto"/>
        </w:rPr>
        <w:t xml:space="preserve"> dose of the Johnson &amp; Johnson vaccine. </w:t>
      </w:r>
    </w:p>
    <w:p w:rsidRPr="00A81E79" w:rsidR="008578ED" w:rsidP="00743DCC" w:rsidRDefault="008578ED" w14:paraId="269625E7" w14:textId="77777777">
      <w:pPr>
        <w:rPr>
          <w:rFonts w:asciiTheme="minorHAnsi" w:hAnsiTheme="minorHAnsi" w:cstheme="minorHAnsi"/>
          <w:color w:val="auto"/>
        </w:rPr>
      </w:pPr>
    </w:p>
    <w:p w:rsidRPr="00A81E79" w:rsidR="001F00D2" w:rsidP="00743DCC" w:rsidRDefault="00FE0342" w14:paraId="66AEC060" w14:textId="0FADD8D9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A81E79">
        <w:rPr>
          <w:rFonts w:asciiTheme="minorHAnsi" w:hAnsiTheme="minorHAnsi" w:cstheme="minorHAnsi"/>
          <w:color w:val="auto"/>
        </w:rPr>
        <w:t xml:space="preserve">Please </w:t>
      </w:r>
      <w:r w:rsidRPr="00A81E79">
        <w:rPr>
          <w:rFonts w:asciiTheme="minorHAnsi" w:hAnsiTheme="minorHAnsi" w:cstheme="minorHAnsi"/>
          <w:color w:val="auto"/>
          <w:u w:val="single"/>
        </w:rPr>
        <w:t>do not</w:t>
      </w:r>
      <w:r w:rsidRPr="00A81E79">
        <w:rPr>
          <w:rFonts w:asciiTheme="minorHAnsi" w:hAnsiTheme="minorHAnsi" w:cstheme="minorHAnsi"/>
          <w:color w:val="auto"/>
        </w:rPr>
        <w:t xml:space="preserve"> consider booster shots for this question. </w:t>
      </w:r>
      <w:r w:rsidRPr="00A81E79" w:rsidR="001F00D2">
        <w:rPr>
          <w:rFonts w:asciiTheme="minorHAnsi" w:hAnsiTheme="minorHAnsi" w:cstheme="minorHAnsi"/>
          <w:color w:val="auto"/>
        </w:rPr>
        <w:t xml:space="preserve">If you do not remember the </w:t>
      </w:r>
      <w:r w:rsidRPr="00A81E79" w:rsidR="002C79DC">
        <w:rPr>
          <w:rFonts w:asciiTheme="minorHAnsi" w:hAnsiTheme="minorHAnsi" w:cstheme="minorHAnsi"/>
          <w:color w:val="auto"/>
        </w:rPr>
        <w:t xml:space="preserve">exact </w:t>
      </w:r>
      <w:r w:rsidRPr="00A81E79" w:rsidR="005C51B8">
        <w:rPr>
          <w:rFonts w:asciiTheme="minorHAnsi" w:hAnsiTheme="minorHAnsi" w:cstheme="minorHAnsi"/>
          <w:color w:val="auto"/>
        </w:rPr>
        <w:t>date</w:t>
      </w:r>
      <w:r w:rsidRPr="00A81E79" w:rsidR="001F00D2">
        <w:rPr>
          <w:rFonts w:asciiTheme="minorHAnsi" w:hAnsiTheme="minorHAnsi" w:cstheme="minorHAnsi"/>
          <w:color w:val="auto"/>
        </w:rPr>
        <w:t>, give your best guess.</w:t>
      </w:r>
    </w:p>
    <w:p w:rsidRPr="00A81E79" w:rsidR="001F00D2" w:rsidP="001F00D2" w:rsidRDefault="001F00D2" w14:paraId="5916FFEF" w14:textId="748D0C9C">
      <w:pPr>
        <w:rPr>
          <w:rFonts w:eastAsia="Calibri" w:asciiTheme="minorHAnsi" w:hAnsiTheme="minorHAnsi" w:cstheme="minorHAnsi"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 xml:space="preserve">Variable Label: </w:t>
      </w:r>
      <w:r w:rsidRPr="00A81E79" w:rsidR="0065294C">
        <w:rPr>
          <w:rFonts w:asciiTheme="minorHAnsi" w:hAnsiTheme="minorHAnsi" w:cstheme="minorHAnsi"/>
          <w:bCs/>
          <w:color w:val="auto"/>
        </w:rPr>
        <w:t>fully_</w:t>
      </w:r>
      <w:r w:rsidRPr="00A81E79">
        <w:rPr>
          <w:rFonts w:eastAsia="Calibri" w:asciiTheme="minorHAnsi" w:hAnsiTheme="minorHAnsi" w:cstheme="minorHAnsi"/>
          <w:bCs/>
          <w:color w:val="auto"/>
        </w:rPr>
        <w:t>vacc_</w:t>
      </w:r>
      <w:r w:rsidRPr="00A81E79" w:rsidR="008578ED">
        <w:rPr>
          <w:rFonts w:eastAsia="Calibri" w:asciiTheme="minorHAnsi" w:hAnsiTheme="minorHAnsi" w:cstheme="minorHAnsi"/>
          <w:bCs/>
          <w:color w:val="auto"/>
        </w:rPr>
        <w:t>date</w:t>
      </w:r>
      <w:r w:rsidRPr="00A81E79" w:rsidR="008539F8">
        <w:rPr>
          <w:rFonts w:eastAsia="Calibri" w:asciiTheme="minorHAnsi" w:hAnsiTheme="minorHAnsi" w:cstheme="minorHAnsi"/>
          <w:bCs/>
          <w:color w:val="auto"/>
        </w:rPr>
        <w:t>2</w:t>
      </w:r>
      <w:r w:rsidRPr="00A81E79">
        <w:rPr>
          <w:rFonts w:eastAsia="Calibri" w:asciiTheme="minorHAnsi" w:hAnsiTheme="minorHAnsi" w:cstheme="minorHAnsi"/>
          <w:color w:val="auto"/>
        </w:rPr>
        <w:t xml:space="preserve">: </w:t>
      </w:r>
      <w:r w:rsidRPr="00A81E79" w:rsidR="008578ED">
        <w:rPr>
          <w:rFonts w:eastAsia="Calibri" w:asciiTheme="minorHAnsi" w:hAnsiTheme="minorHAnsi" w:cstheme="minorHAnsi"/>
          <w:color w:val="auto"/>
        </w:rPr>
        <w:t xml:space="preserve">Date </w:t>
      </w:r>
      <w:r w:rsidRPr="00A81E79">
        <w:rPr>
          <w:rFonts w:eastAsia="Calibri" w:asciiTheme="minorHAnsi" w:hAnsiTheme="minorHAnsi" w:cstheme="minorHAnsi"/>
          <w:color w:val="auto"/>
        </w:rPr>
        <w:t>of vaccination</w:t>
      </w:r>
    </w:p>
    <w:p w:rsidRPr="00A81E79" w:rsidR="002658B5" w:rsidP="001F00D2" w:rsidRDefault="0022096D" w14:paraId="13E65F2E" w14:textId="457606AC">
      <w:pPr>
        <w:rPr>
          <w:rFonts w:asciiTheme="minorHAnsi" w:hAnsiTheme="minorHAnsi" w:cstheme="minorHAnsi"/>
          <w:color w:val="auto"/>
        </w:rPr>
      </w:pPr>
      <w:r w:rsidRPr="00A81E79">
        <w:rPr>
          <w:rFonts w:eastAsia="Calibri" w:asciiTheme="minorHAnsi" w:hAnsiTheme="minorHAnsi" w:cstheme="minorHAnsi"/>
          <w:color w:val="auto"/>
        </w:rPr>
        <w:t>Participants select date from range</w:t>
      </w:r>
      <w:r w:rsidRPr="00A81E79" w:rsidR="00EA759C">
        <w:rPr>
          <w:rFonts w:eastAsia="Calibri" w:asciiTheme="minorHAnsi" w:hAnsiTheme="minorHAnsi" w:cstheme="minorHAnsi"/>
          <w:color w:val="auto"/>
        </w:rPr>
        <w:t xml:space="preserve">: </w:t>
      </w:r>
      <w:r w:rsidRPr="00A81E79">
        <w:rPr>
          <w:rFonts w:eastAsia="Calibri" w:asciiTheme="minorHAnsi" w:hAnsiTheme="minorHAnsi" w:cstheme="minorHAnsi"/>
          <w:color w:val="auto"/>
        </w:rPr>
        <w:t xml:space="preserve">December 1, </w:t>
      </w:r>
      <w:proofErr w:type="gramStart"/>
      <w:r w:rsidRPr="00A81E79">
        <w:rPr>
          <w:rFonts w:eastAsia="Calibri" w:asciiTheme="minorHAnsi" w:hAnsiTheme="minorHAnsi" w:cstheme="minorHAnsi"/>
          <w:color w:val="auto"/>
        </w:rPr>
        <w:t>202</w:t>
      </w:r>
      <w:r w:rsidRPr="00A81E79" w:rsidR="00C063B9">
        <w:rPr>
          <w:rFonts w:eastAsia="Calibri" w:asciiTheme="minorHAnsi" w:hAnsiTheme="minorHAnsi" w:cstheme="minorHAnsi"/>
          <w:color w:val="auto"/>
        </w:rPr>
        <w:t>0</w:t>
      </w:r>
      <w:proofErr w:type="gramEnd"/>
      <w:r w:rsidRPr="00A81E79" w:rsidR="008F0438">
        <w:rPr>
          <w:rFonts w:eastAsia="Calibri" w:asciiTheme="minorHAnsi" w:hAnsiTheme="minorHAnsi" w:cstheme="minorHAnsi"/>
          <w:color w:val="auto"/>
        </w:rPr>
        <w:t xml:space="preserve"> </w:t>
      </w:r>
      <w:r w:rsidRPr="00A81E79" w:rsidR="00EA759C">
        <w:rPr>
          <w:rFonts w:eastAsia="Calibri" w:asciiTheme="minorHAnsi" w:hAnsiTheme="minorHAnsi" w:cstheme="minorHAnsi"/>
          <w:color w:val="auto"/>
        </w:rPr>
        <w:t>to present</w:t>
      </w:r>
    </w:p>
    <w:bookmarkEnd w:id="1"/>
    <w:p w:rsidRPr="00A81E79" w:rsidR="00EB6EB6" w:rsidP="001F00D2" w:rsidRDefault="00EB6EB6" w14:paraId="09A3B4FD" w14:textId="77777777">
      <w:pPr>
        <w:rPr>
          <w:rFonts w:asciiTheme="minorHAnsi" w:hAnsiTheme="minorHAnsi" w:cstheme="minorHAnsi"/>
          <w:b/>
          <w:color w:val="auto"/>
        </w:rPr>
      </w:pPr>
    </w:p>
    <w:p w:rsidRPr="00A81E79" w:rsidR="00EB6EB6" w:rsidP="00EB6EB6" w:rsidRDefault="00EB6EB6" w14:paraId="12375F2C" w14:textId="77777777">
      <w:pPr>
        <w:rPr>
          <w:rFonts w:asciiTheme="minorHAnsi" w:hAnsiTheme="minorHAnsi" w:cstheme="minorHAnsi"/>
          <w:b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>// Page Break //</w:t>
      </w:r>
    </w:p>
    <w:p w:rsidRPr="00A81E79" w:rsidR="00150754" w:rsidP="00284CF9" w:rsidRDefault="00150754" w14:paraId="195C6A28" w14:textId="77777777">
      <w:pPr>
        <w:rPr>
          <w:rFonts w:asciiTheme="minorHAnsi" w:hAnsiTheme="minorHAnsi" w:cstheme="minorHAnsi"/>
          <w:color w:val="auto"/>
        </w:rPr>
      </w:pPr>
    </w:p>
    <w:p w:rsidRPr="00A81E79" w:rsidR="00977537" w:rsidP="00977537" w:rsidRDefault="00977537" w14:paraId="7DAE3191" w14:textId="7A6C651B">
      <w:pPr>
        <w:rPr>
          <w:rFonts w:asciiTheme="minorHAnsi" w:hAnsiTheme="minorHAnsi" w:cstheme="minorHAnsi"/>
          <w:b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>//BASE: beh1_cet_r=2//</w:t>
      </w:r>
    </w:p>
    <w:p w:rsidRPr="00A81E79" w:rsidR="00977537" w:rsidP="00977537" w:rsidRDefault="00977537" w14:paraId="1EB0925F" w14:textId="7AB94751">
      <w:pPr>
        <w:rPr>
          <w:rFonts w:asciiTheme="minorHAnsi" w:hAnsiTheme="minorHAnsi" w:cstheme="minorHAnsi"/>
          <w:color w:val="auto"/>
          <w:highlight w:val="yellow"/>
        </w:rPr>
      </w:pPr>
      <w:r w:rsidRPr="00A81E79">
        <w:rPr>
          <w:rFonts w:asciiTheme="minorHAnsi" w:hAnsiTheme="minorHAnsi" w:cstheme="minorHAnsi"/>
          <w:b/>
          <w:color w:val="auto"/>
        </w:rPr>
        <w:t xml:space="preserve">Item #: </w:t>
      </w:r>
      <w:r w:rsidRPr="00A81E79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A81E79" w:rsidR="00D7428B">
        <w:rPr>
          <w:rFonts w:asciiTheme="minorHAnsi" w:hAnsiTheme="minorHAnsi" w:cstheme="minorHAnsi"/>
          <w:color w:val="auto"/>
          <w:highlight w:val="yellow"/>
        </w:rPr>
        <w:t>4</w:t>
      </w:r>
    </w:p>
    <w:p w:rsidRPr="00A81E79" w:rsidR="00977537" w:rsidP="00977537" w:rsidRDefault="00977537" w14:paraId="76EC0260" w14:textId="77777777">
      <w:pPr>
        <w:rPr>
          <w:rFonts w:asciiTheme="minorHAnsi" w:hAnsiTheme="minorHAnsi" w:cstheme="minorHAnsi"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>Question Type</w:t>
      </w:r>
      <w:r w:rsidRPr="00A81E79">
        <w:rPr>
          <w:rFonts w:asciiTheme="minorHAnsi" w:hAnsiTheme="minorHAnsi" w:cstheme="minorHAnsi"/>
          <w:color w:val="auto"/>
        </w:rPr>
        <w:t>:</w:t>
      </w:r>
      <w:r w:rsidRPr="00A81E79">
        <w:rPr>
          <w:rFonts w:asciiTheme="minorHAnsi" w:hAnsiTheme="minorHAnsi" w:cstheme="minorHAnsi"/>
          <w:b/>
          <w:color w:val="auto"/>
        </w:rPr>
        <w:t xml:space="preserve"> </w:t>
      </w:r>
      <w:r w:rsidRPr="00A81E79">
        <w:rPr>
          <w:rFonts w:asciiTheme="minorHAnsi" w:hAnsiTheme="minorHAnsi" w:cstheme="minorHAnsi"/>
          <w:color w:val="auto"/>
        </w:rPr>
        <w:t>Single punch</w:t>
      </w:r>
    </w:p>
    <w:p w:rsidRPr="00A81E79" w:rsidR="00977537" w:rsidP="00977537" w:rsidRDefault="00977537" w14:paraId="57242219" w14:textId="77777777">
      <w:pPr>
        <w:rPr>
          <w:rFonts w:asciiTheme="minorHAnsi" w:hAnsiTheme="minorHAnsi" w:cstheme="minorHAnsi"/>
          <w:b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81E79" w:rsidR="00977537" w:rsidP="00743DCC" w:rsidRDefault="00977537" w14:paraId="203CF16D" w14:textId="3CCA26A3">
      <w:pPr>
        <w:rPr>
          <w:rStyle w:val="eop"/>
          <w:rFonts w:asciiTheme="minorHAnsi" w:hAnsiTheme="minorHAnsi" w:cstheme="minorHAnsi"/>
          <w:color w:val="auto"/>
          <w:shd w:val="clear" w:color="auto" w:fill="FFFFFF"/>
        </w:rPr>
      </w:pPr>
      <w:r w:rsidRPr="00A81E79">
        <w:rPr>
          <w:rFonts w:asciiTheme="minorHAnsi" w:hAnsiTheme="minorHAnsi" w:cstheme="minorHAnsi"/>
          <w:b/>
          <w:bCs/>
          <w:color w:val="auto"/>
          <w:highlight w:val="yellow"/>
        </w:rPr>
        <w:t>booster_uptake4</w:t>
      </w:r>
      <w:r w:rsidRPr="00A81E79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A81E79">
        <w:rPr>
          <w:rFonts w:asciiTheme="minorHAnsi" w:hAnsiTheme="minorHAnsi" w:cstheme="minorHAnsi"/>
          <w:color w:val="auto"/>
        </w:rPr>
        <w:t xml:space="preserve"> U.S. health officials and medical experts now recommend COVID-19 vaccine booster shots. Have you received a COVID-19 vaccine booster shot?</w:t>
      </w:r>
    </w:p>
    <w:p w:rsidRPr="00A81E79" w:rsidR="00977537" w:rsidP="00977537" w:rsidRDefault="00977537" w14:paraId="5D069BFE" w14:textId="77777777">
      <w:pPr>
        <w:rPr>
          <w:rFonts w:asciiTheme="minorHAnsi" w:hAnsiTheme="minorHAnsi" w:cstheme="minorHAnsi"/>
          <w:color w:val="auto"/>
        </w:rPr>
      </w:pPr>
      <w:r w:rsidRPr="00A81E79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81E79">
        <w:rPr>
          <w:rFonts w:eastAsia="Calibri" w:asciiTheme="minorHAnsi" w:hAnsiTheme="minorHAnsi" w:cstheme="minorHAnsi"/>
          <w:color w:val="auto"/>
        </w:rPr>
        <w:t>booster_uptake4: Booster uptake – April 2022 guidance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937"/>
      </w:tblGrid>
      <w:tr w:rsidRPr="00A81E79" w:rsidR="00A81E79" w:rsidTr="008877A3" w14:paraId="66C2C1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977537" w:rsidP="00223F72" w:rsidRDefault="00977537" w14:paraId="619B3E5B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977537" w:rsidP="00223F72" w:rsidRDefault="00977537" w14:paraId="1BB41628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A81E79" w:rsidR="00A81E79" w:rsidTr="008877A3" w14:paraId="32AD6C4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977537" w:rsidP="00223F72" w:rsidRDefault="00977537" w14:paraId="5898EF5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977537" w:rsidP="00223F72" w:rsidRDefault="00977537" w14:paraId="7E237E3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A81E79" w:rsidR="00A81E79" w:rsidTr="008877A3" w14:paraId="5055FD8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977537" w:rsidP="00223F72" w:rsidRDefault="00977537" w14:paraId="4220B6E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977537" w:rsidP="00223F72" w:rsidRDefault="00977537" w14:paraId="7C15186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Yes, I have received 1 booster shot</w:t>
            </w:r>
          </w:p>
        </w:tc>
      </w:tr>
      <w:tr w:rsidRPr="00A81E79" w:rsidR="00A81E79" w:rsidTr="008877A3" w14:paraId="039B91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977537" w:rsidP="00223F72" w:rsidRDefault="00977537" w14:paraId="0DEB593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977537" w:rsidP="00223F72" w:rsidRDefault="00977537" w14:paraId="18C9750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Yes, I have received 2 booster shots</w:t>
            </w:r>
          </w:p>
        </w:tc>
      </w:tr>
      <w:tr w:rsidRPr="00A81E79" w:rsidR="00A81E79" w:rsidTr="008877A3" w14:paraId="62E182E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977537" w:rsidP="00223F72" w:rsidRDefault="00977537" w14:paraId="022F235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977537" w:rsidP="00223F72" w:rsidRDefault="00977537" w14:paraId="656B5D2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A81E79" w:rsidR="00977537" w:rsidTr="008877A3" w14:paraId="001214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977537" w:rsidP="00223F72" w:rsidRDefault="00977537" w14:paraId="0066B6D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977537" w:rsidP="00223F72" w:rsidRDefault="00977537" w14:paraId="7F80824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A81E79" w:rsidR="00D116EA" w:rsidP="00624083" w:rsidRDefault="00D116EA" w14:paraId="6253266F" w14:textId="54679AAE">
      <w:pPr>
        <w:rPr>
          <w:rFonts w:asciiTheme="minorHAnsi" w:hAnsiTheme="minorHAnsi" w:cstheme="minorHAnsi"/>
          <w:b/>
          <w:color w:val="auto"/>
        </w:rPr>
      </w:pPr>
    </w:p>
    <w:p w:rsidRPr="00A81E79" w:rsidR="00D116EA" w:rsidP="00624083" w:rsidRDefault="00D116EA" w14:paraId="45FDD9A1" w14:textId="30472CAE">
      <w:pPr>
        <w:rPr>
          <w:rFonts w:asciiTheme="minorHAnsi" w:hAnsiTheme="minorHAnsi" w:cstheme="minorHAnsi"/>
          <w:b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>// Page Break //</w:t>
      </w:r>
    </w:p>
    <w:p w:rsidRPr="00A81E79" w:rsidR="00B12801" w:rsidP="00CF3341" w:rsidRDefault="00B12801" w14:paraId="7C30D5F8" w14:textId="77777777">
      <w:pPr>
        <w:rPr>
          <w:rFonts w:asciiTheme="minorHAnsi" w:hAnsiTheme="minorHAnsi" w:cstheme="minorHAnsi"/>
          <w:b/>
          <w:color w:val="auto"/>
        </w:rPr>
      </w:pPr>
    </w:p>
    <w:p w:rsidRPr="00A81E79" w:rsidR="001F00D2" w:rsidP="001F00D2" w:rsidRDefault="001F00D2" w14:paraId="13DFA674" w14:textId="2F5C154E">
      <w:pPr>
        <w:rPr>
          <w:rFonts w:asciiTheme="minorHAnsi" w:hAnsiTheme="minorHAnsi" w:cstheme="minorHAnsi"/>
          <w:b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 xml:space="preserve">//BASE: </w:t>
      </w:r>
      <w:r w:rsidRPr="00A81E79" w:rsidR="009D3F0B">
        <w:rPr>
          <w:rFonts w:asciiTheme="minorHAnsi" w:hAnsiTheme="minorHAnsi" w:cstheme="minorHAnsi"/>
          <w:b/>
          <w:color w:val="auto"/>
        </w:rPr>
        <w:t>(booster_uptake</w:t>
      </w:r>
      <w:r w:rsidRPr="00A81E79" w:rsidR="00026817">
        <w:rPr>
          <w:rFonts w:asciiTheme="minorHAnsi" w:hAnsiTheme="minorHAnsi" w:cstheme="minorHAnsi"/>
          <w:b/>
          <w:color w:val="auto"/>
        </w:rPr>
        <w:t>4</w:t>
      </w:r>
      <w:r w:rsidRPr="00A81E79" w:rsidR="009D3F0B">
        <w:rPr>
          <w:rFonts w:asciiTheme="minorHAnsi" w:hAnsiTheme="minorHAnsi" w:cstheme="minorHAnsi"/>
          <w:b/>
          <w:color w:val="auto"/>
        </w:rPr>
        <w:t xml:space="preserve">=0 &amp; </w:t>
      </w:r>
      <w:proofErr w:type="spellStart"/>
      <w:r w:rsidRPr="00A81E79" w:rsidR="009D3F0B">
        <w:rPr>
          <w:rFonts w:asciiTheme="minorHAnsi" w:hAnsiTheme="minorHAnsi" w:cstheme="minorHAnsi"/>
          <w:b/>
          <w:color w:val="auto"/>
        </w:rPr>
        <w:t>vaccine_id</w:t>
      </w:r>
      <w:proofErr w:type="spellEnd"/>
      <w:r w:rsidRPr="00A81E79" w:rsidR="009D3F0B">
        <w:rPr>
          <w:rFonts w:asciiTheme="minorHAnsi" w:hAnsiTheme="minorHAnsi" w:cstheme="minorHAnsi"/>
          <w:b/>
          <w:color w:val="auto"/>
        </w:rPr>
        <w:t>=2 &amp; fully_vacc_</w:t>
      </w:r>
      <w:r w:rsidRPr="00A81E79" w:rsidR="00C135A9">
        <w:rPr>
          <w:rFonts w:asciiTheme="minorHAnsi" w:hAnsiTheme="minorHAnsi" w:cstheme="minorHAnsi"/>
          <w:b/>
          <w:color w:val="auto"/>
        </w:rPr>
        <w:t>date</w:t>
      </w:r>
      <w:r w:rsidRPr="00A81E79" w:rsidR="008539F8">
        <w:rPr>
          <w:rFonts w:asciiTheme="minorHAnsi" w:hAnsiTheme="minorHAnsi" w:cstheme="minorHAnsi"/>
          <w:b/>
          <w:color w:val="auto"/>
        </w:rPr>
        <w:t>2</w:t>
      </w:r>
      <w:r w:rsidRPr="00A81E79" w:rsidR="009D3F0B">
        <w:rPr>
          <w:rFonts w:asciiTheme="minorHAnsi" w:hAnsiTheme="minorHAnsi" w:cstheme="minorHAnsi"/>
          <w:b/>
          <w:color w:val="auto"/>
        </w:rPr>
        <w:t>=</w:t>
      </w:r>
      <w:r w:rsidRPr="00A81E79" w:rsidR="00DE5140">
        <w:rPr>
          <w:rFonts w:asciiTheme="minorHAnsi" w:hAnsiTheme="minorHAnsi" w:cstheme="minorHAnsi"/>
          <w:b/>
          <w:color w:val="auto"/>
        </w:rPr>
        <w:t xml:space="preserve">before </w:t>
      </w:r>
      <w:r w:rsidRPr="00A81E79" w:rsidR="00882265">
        <w:rPr>
          <w:rFonts w:asciiTheme="minorHAnsi" w:hAnsiTheme="minorHAnsi" w:cstheme="minorHAnsi"/>
          <w:b/>
          <w:color w:val="auto"/>
        </w:rPr>
        <w:t xml:space="preserve">June </w:t>
      </w:r>
      <w:r w:rsidRPr="00A81E79" w:rsidR="006E6E05">
        <w:rPr>
          <w:rFonts w:asciiTheme="minorHAnsi" w:hAnsiTheme="minorHAnsi" w:cstheme="minorHAnsi"/>
          <w:b/>
          <w:color w:val="auto"/>
        </w:rPr>
        <w:t>1</w:t>
      </w:r>
      <w:r w:rsidRPr="00A81E79" w:rsidR="00A81E79">
        <w:rPr>
          <w:rFonts w:asciiTheme="minorHAnsi" w:hAnsiTheme="minorHAnsi" w:cstheme="minorHAnsi"/>
          <w:b/>
          <w:color w:val="auto"/>
        </w:rPr>
        <w:t>9</w:t>
      </w:r>
      <w:r w:rsidRPr="00A81E79" w:rsidR="001652C4">
        <w:rPr>
          <w:rFonts w:asciiTheme="minorHAnsi" w:hAnsiTheme="minorHAnsi" w:cstheme="minorHAnsi"/>
          <w:b/>
          <w:color w:val="auto"/>
        </w:rPr>
        <w:t>, 2022</w:t>
      </w:r>
      <w:r w:rsidRPr="00A81E79" w:rsidR="009D3F0B">
        <w:rPr>
          <w:rFonts w:asciiTheme="minorHAnsi" w:hAnsiTheme="minorHAnsi" w:cstheme="minorHAnsi"/>
          <w:b/>
          <w:color w:val="auto"/>
        </w:rPr>
        <w:t xml:space="preserve">) OR </w:t>
      </w:r>
      <w:r w:rsidRPr="00A81E79">
        <w:rPr>
          <w:rFonts w:asciiTheme="minorHAnsi" w:hAnsiTheme="minorHAnsi" w:cstheme="minorHAnsi"/>
          <w:b/>
          <w:color w:val="auto"/>
        </w:rPr>
        <w:t>(booster_uptake</w:t>
      </w:r>
      <w:r w:rsidRPr="00A81E79" w:rsidR="00026817">
        <w:rPr>
          <w:rFonts w:asciiTheme="minorHAnsi" w:hAnsiTheme="minorHAnsi" w:cstheme="minorHAnsi"/>
          <w:b/>
          <w:color w:val="auto"/>
        </w:rPr>
        <w:t>4</w:t>
      </w:r>
      <w:r w:rsidRPr="00A81E79">
        <w:rPr>
          <w:rFonts w:asciiTheme="minorHAnsi" w:hAnsiTheme="minorHAnsi" w:cstheme="minorHAnsi"/>
          <w:b/>
          <w:color w:val="auto"/>
        </w:rPr>
        <w:t xml:space="preserve">=0 &amp; </w:t>
      </w:r>
      <w:proofErr w:type="spellStart"/>
      <w:r w:rsidRPr="00A81E79">
        <w:rPr>
          <w:rFonts w:asciiTheme="minorHAnsi" w:hAnsiTheme="minorHAnsi" w:cstheme="minorHAnsi"/>
          <w:b/>
          <w:color w:val="auto"/>
        </w:rPr>
        <w:t>vaccine_id</w:t>
      </w:r>
      <w:proofErr w:type="spellEnd"/>
      <w:r w:rsidRPr="00A81E79">
        <w:rPr>
          <w:rFonts w:asciiTheme="minorHAnsi" w:hAnsiTheme="minorHAnsi" w:cstheme="minorHAnsi"/>
          <w:b/>
          <w:color w:val="auto"/>
        </w:rPr>
        <w:t>=3</w:t>
      </w:r>
      <w:r w:rsidRPr="00A81E79" w:rsidR="008B6DAE">
        <w:rPr>
          <w:rFonts w:asciiTheme="minorHAnsi" w:hAnsiTheme="minorHAnsi" w:cstheme="minorHAnsi"/>
          <w:b/>
          <w:color w:val="auto"/>
        </w:rPr>
        <w:t>-4</w:t>
      </w:r>
      <w:r w:rsidRPr="00A81E79">
        <w:rPr>
          <w:rFonts w:asciiTheme="minorHAnsi" w:hAnsiTheme="minorHAnsi" w:cstheme="minorHAnsi"/>
          <w:b/>
          <w:color w:val="auto"/>
        </w:rPr>
        <w:t xml:space="preserve"> &amp; fully_vacc_</w:t>
      </w:r>
      <w:r w:rsidRPr="00A81E79" w:rsidR="00C135A9">
        <w:rPr>
          <w:rFonts w:asciiTheme="minorHAnsi" w:hAnsiTheme="minorHAnsi" w:cstheme="minorHAnsi"/>
          <w:b/>
          <w:color w:val="auto"/>
        </w:rPr>
        <w:t>date</w:t>
      </w:r>
      <w:r w:rsidRPr="00A81E79" w:rsidR="008539F8">
        <w:rPr>
          <w:rFonts w:asciiTheme="minorHAnsi" w:hAnsiTheme="minorHAnsi" w:cstheme="minorHAnsi"/>
          <w:b/>
          <w:color w:val="auto"/>
        </w:rPr>
        <w:t>2</w:t>
      </w:r>
      <w:r w:rsidRPr="00A81E79">
        <w:rPr>
          <w:rFonts w:asciiTheme="minorHAnsi" w:hAnsiTheme="minorHAnsi" w:cstheme="minorHAnsi"/>
          <w:b/>
          <w:color w:val="auto"/>
        </w:rPr>
        <w:t>=</w:t>
      </w:r>
      <w:r w:rsidRPr="00A81E79" w:rsidR="00AE499F">
        <w:rPr>
          <w:rFonts w:asciiTheme="minorHAnsi" w:hAnsiTheme="minorHAnsi" w:cstheme="minorHAnsi"/>
          <w:b/>
          <w:color w:val="auto"/>
        </w:rPr>
        <w:t xml:space="preserve">before </w:t>
      </w:r>
      <w:r w:rsidRPr="00A81E79" w:rsidR="00882265">
        <w:rPr>
          <w:rFonts w:asciiTheme="minorHAnsi" w:hAnsiTheme="minorHAnsi" w:cstheme="minorHAnsi"/>
          <w:b/>
          <w:color w:val="auto"/>
        </w:rPr>
        <w:t xml:space="preserve">March </w:t>
      </w:r>
      <w:r w:rsidRPr="00A81E79" w:rsidR="006E6E05">
        <w:rPr>
          <w:rFonts w:asciiTheme="minorHAnsi" w:hAnsiTheme="minorHAnsi" w:cstheme="minorHAnsi"/>
          <w:b/>
          <w:color w:val="auto"/>
        </w:rPr>
        <w:t>1</w:t>
      </w:r>
      <w:r w:rsidRPr="00A81E79" w:rsidR="00A81E79">
        <w:rPr>
          <w:rFonts w:asciiTheme="minorHAnsi" w:hAnsiTheme="minorHAnsi" w:cstheme="minorHAnsi"/>
          <w:b/>
          <w:color w:val="auto"/>
        </w:rPr>
        <w:t>9</w:t>
      </w:r>
      <w:r w:rsidRPr="00A81E79" w:rsidR="006E6E05">
        <w:rPr>
          <w:rFonts w:asciiTheme="minorHAnsi" w:hAnsiTheme="minorHAnsi" w:cstheme="minorHAnsi"/>
          <w:b/>
          <w:color w:val="auto"/>
        </w:rPr>
        <w:t>,</w:t>
      </w:r>
      <w:r w:rsidRPr="00A81E79" w:rsidR="00AE499F">
        <w:rPr>
          <w:rFonts w:asciiTheme="minorHAnsi" w:hAnsiTheme="minorHAnsi" w:cstheme="minorHAnsi"/>
          <w:b/>
          <w:color w:val="auto"/>
        </w:rPr>
        <w:t xml:space="preserve"> 2022</w:t>
      </w:r>
      <w:r w:rsidRPr="00A81E79" w:rsidR="009D3F0B">
        <w:rPr>
          <w:rFonts w:asciiTheme="minorHAnsi" w:hAnsiTheme="minorHAnsi" w:cstheme="minorHAnsi"/>
          <w:b/>
          <w:bCs/>
          <w:color w:val="auto"/>
        </w:rPr>
        <w:t>)</w:t>
      </w:r>
      <w:r w:rsidRPr="00A81E79">
        <w:rPr>
          <w:rFonts w:asciiTheme="minorHAnsi" w:hAnsiTheme="minorHAnsi" w:cstheme="minorHAnsi"/>
          <w:b/>
          <w:bCs/>
          <w:color w:val="auto"/>
        </w:rPr>
        <w:t xml:space="preserve"> //</w:t>
      </w:r>
    </w:p>
    <w:p w:rsidRPr="00A81E79" w:rsidR="001F00D2" w:rsidP="001F00D2" w:rsidRDefault="001F00D2" w14:paraId="06017A06" w14:textId="4CA724DF">
      <w:pPr>
        <w:rPr>
          <w:rFonts w:asciiTheme="minorHAnsi" w:hAnsiTheme="minorHAnsi" w:cstheme="minorHAnsi"/>
          <w:color w:val="auto"/>
          <w:highlight w:val="yellow"/>
        </w:rPr>
      </w:pPr>
      <w:r w:rsidRPr="00A81E79">
        <w:rPr>
          <w:rFonts w:asciiTheme="minorHAnsi" w:hAnsiTheme="minorHAnsi" w:cstheme="minorHAnsi"/>
          <w:b/>
          <w:color w:val="auto"/>
        </w:rPr>
        <w:t xml:space="preserve">Item #: </w:t>
      </w:r>
      <w:r w:rsidRPr="00A81E79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A81E79" w:rsidR="00D7428B">
        <w:rPr>
          <w:rFonts w:asciiTheme="minorHAnsi" w:hAnsiTheme="minorHAnsi" w:cstheme="minorHAnsi"/>
          <w:color w:val="auto"/>
          <w:highlight w:val="yellow"/>
        </w:rPr>
        <w:t>5</w:t>
      </w:r>
    </w:p>
    <w:p w:rsidRPr="00A81E79" w:rsidR="001F00D2" w:rsidP="001F00D2" w:rsidRDefault="001F00D2" w14:paraId="01B2EF68" w14:textId="77777777">
      <w:pPr>
        <w:rPr>
          <w:rFonts w:asciiTheme="minorHAnsi" w:hAnsiTheme="minorHAnsi" w:cstheme="minorHAnsi"/>
          <w:color w:val="auto"/>
        </w:rPr>
      </w:pPr>
      <w:r w:rsidRPr="00A81E79">
        <w:rPr>
          <w:rFonts w:asciiTheme="minorHAnsi" w:hAnsiTheme="minorHAnsi" w:cstheme="minorHAnsi"/>
          <w:b/>
          <w:bCs/>
          <w:color w:val="auto"/>
        </w:rPr>
        <w:t>Question Type</w:t>
      </w:r>
      <w:r w:rsidRPr="00A81E79">
        <w:rPr>
          <w:rFonts w:asciiTheme="minorHAnsi" w:hAnsiTheme="minorHAnsi" w:cstheme="minorHAnsi"/>
          <w:color w:val="auto"/>
        </w:rPr>
        <w:t>:</w:t>
      </w:r>
      <w:r w:rsidRPr="00A81E79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81E79">
        <w:rPr>
          <w:rFonts w:asciiTheme="minorHAnsi" w:hAnsiTheme="minorHAnsi" w:cstheme="minorHAnsi"/>
          <w:color w:val="auto"/>
        </w:rPr>
        <w:t>Single punch</w:t>
      </w:r>
    </w:p>
    <w:p w:rsidRPr="00A81E79" w:rsidR="001F00D2" w:rsidP="001F00D2" w:rsidRDefault="001F00D2" w14:paraId="4897173D" w14:textId="77777777">
      <w:pPr>
        <w:rPr>
          <w:rFonts w:asciiTheme="minorHAnsi" w:hAnsiTheme="minorHAnsi" w:cstheme="minorHAnsi"/>
          <w:b/>
          <w:bCs/>
          <w:color w:val="auto"/>
        </w:rPr>
      </w:pPr>
      <w:r w:rsidRPr="00A81E79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A81E79" w:rsidR="007207CE" w:rsidP="00743DCC" w:rsidRDefault="001F00D2" w14:paraId="2C89AB30" w14:textId="1F08A2D4">
      <w:pPr>
        <w:rPr>
          <w:rFonts w:asciiTheme="minorHAnsi" w:hAnsiTheme="minorHAnsi" w:cstheme="minorHAnsi"/>
          <w:color w:val="auto"/>
        </w:rPr>
      </w:pPr>
      <w:r w:rsidRPr="00A81E79">
        <w:rPr>
          <w:rFonts w:asciiTheme="minorHAnsi" w:hAnsiTheme="minorHAnsi" w:cstheme="minorHAnsi"/>
          <w:b/>
          <w:bCs/>
          <w:color w:val="auto"/>
          <w:highlight w:val="yellow"/>
        </w:rPr>
        <w:t>booster_elig_uptake</w:t>
      </w:r>
      <w:r w:rsidRPr="00A81E79" w:rsidR="00450C6F">
        <w:rPr>
          <w:rFonts w:asciiTheme="minorHAnsi" w:hAnsiTheme="minorHAnsi" w:cstheme="minorHAnsi"/>
          <w:b/>
          <w:bCs/>
          <w:color w:val="auto"/>
          <w:highlight w:val="yellow"/>
        </w:rPr>
        <w:t>3</w:t>
      </w:r>
      <w:r w:rsidRPr="00A81E79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A81E79">
        <w:rPr>
          <w:rFonts w:asciiTheme="minorHAnsi" w:hAnsiTheme="minorHAnsi" w:cstheme="minorHAnsi"/>
          <w:color w:val="auto"/>
        </w:rPr>
        <w:t xml:space="preserve"> You are currently eligible to receive a</w:t>
      </w:r>
      <w:r w:rsidRPr="00A81E79" w:rsidR="003207B4">
        <w:rPr>
          <w:rFonts w:asciiTheme="minorHAnsi" w:hAnsiTheme="minorHAnsi" w:cstheme="minorHAnsi"/>
          <w:color w:val="auto"/>
        </w:rPr>
        <w:t xml:space="preserve"> </w:t>
      </w:r>
      <w:r w:rsidRPr="00A81E79">
        <w:rPr>
          <w:rFonts w:asciiTheme="minorHAnsi" w:hAnsiTheme="minorHAnsi" w:cstheme="minorHAnsi"/>
          <w:color w:val="auto"/>
        </w:rPr>
        <w:t>COVID-19 vaccine booster shot. What is the likelihood that you will get one?</w:t>
      </w:r>
      <w:r w:rsidRPr="00A81E79" w:rsidR="7917010B">
        <w:rPr>
          <w:rFonts w:asciiTheme="minorHAnsi" w:hAnsiTheme="minorHAnsi" w:cstheme="minorHAnsi"/>
          <w:color w:val="auto"/>
        </w:rPr>
        <w:t xml:space="preserve"> </w:t>
      </w:r>
    </w:p>
    <w:p w:rsidRPr="00A81E79" w:rsidR="001F00D2" w:rsidP="001F00D2" w:rsidRDefault="001F00D2" w14:paraId="6726D705" w14:textId="1B009DBE">
      <w:pPr>
        <w:rPr>
          <w:rFonts w:asciiTheme="minorHAnsi" w:hAnsiTheme="minorHAnsi" w:cstheme="minorHAnsi"/>
          <w:color w:val="auto"/>
        </w:rPr>
      </w:pPr>
      <w:r w:rsidRPr="00A81E79">
        <w:rPr>
          <w:rFonts w:asciiTheme="minorHAnsi" w:hAnsiTheme="minorHAnsi" w:cstheme="minorHAnsi"/>
          <w:b/>
          <w:bCs/>
          <w:color w:val="auto"/>
        </w:rPr>
        <w:lastRenderedPageBreak/>
        <w:t xml:space="preserve">Variable Label: </w:t>
      </w:r>
      <w:r w:rsidRPr="00A81E79">
        <w:rPr>
          <w:rFonts w:eastAsia="Calibri" w:asciiTheme="minorHAnsi" w:hAnsiTheme="minorHAnsi" w:cstheme="minorHAnsi"/>
          <w:color w:val="auto"/>
        </w:rPr>
        <w:t>booster_elig_uptake</w:t>
      </w:r>
      <w:r w:rsidRPr="00A81E79" w:rsidR="006E3190">
        <w:rPr>
          <w:rFonts w:eastAsia="Calibri" w:asciiTheme="minorHAnsi" w:hAnsiTheme="minorHAnsi" w:cstheme="minorHAnsi"/>
          <w:color w:val="auto"/>
        </w:rPr>
        <w:t>4</w:t>
      </w:r>
      <w:r w:rsidRPr="00A81E79">
        <w:rPr>
          <w:rFonts w:eastAsia="Calibri" w:asciiTheme="minorHAnsi" w:hAnsiTheme="minorHAnsi" w:cstheme="minorHAnsi"/>
          <w:color w:val="auto"/>
        </w:rPr>
        <w:t>: Booster uptake likelihood – eligible adults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A81E79" w:rsidR="00A81E79" w:rsidTr="009166EA" w14:paraId="0C4866A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0BA98D4C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029E41A1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A81E79" w:rsidR="00A81E79" w:rsidTr="009166EA" w14:paraId="17BC48B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5095D74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1F6F9BE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A81E79" w:rsidR="00A81E79" w:rsidTr="009166EA" w14:paraId="06A3B85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2D3EEBA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61E4191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A81E79" w:rsidR="00A81E79" w:rsidTr="009166EA" w14:paraId="0B338D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51E3966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230ED5FA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A81E79" w:rsidR="00A81E79" w:rsidTr="009166EA" w14:paraId="0EFF19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53C430A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288B9C7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A81E79" w:rsidR="00A81E79" w:rsidTr="009166EA" w14:paraId="09CA67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6B8C2A1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7B370BB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A81E79" w:rsidR="00A81E79" w:rsidTr="009166EA" w14:paraId="032BE0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34E3B84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1F22553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A81E79" w:rsidR="00A81E79" w:rsidTr="009166EA" w14:paraId="7A551C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454C4C1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1B111B6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A81E79" w:rsidR="001F00D2" w:rsidP="00097E2F" w:rsidRDefault="00CC5186" w14:paraId="2E372626" w14:textId="761D770A">
      <w:pPr>
        <w:tabs>
          <w:tab w:val="left" w:pos="8496"/>
        </w:tabs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A81E79">
        <w:rPr>
          <w:rFonts w:eastAsia="Times New Roman" w:asciiTheme="minorHAnsi" w:hAnsiTheme="minorHAnsi" w:cstheme="minorHAnsi"/>
          <w:b/>
          <w:color w:val="auto"/>
        </w:rPr>
        <w:tab/>
      </w:r>
    </w:p>
    <w:p w:rsidRPr="00A81E79" w:rsidR="001F00D2" w:rsidP="001F00D2" w:rsidRDefault="001F00D2" w14:paraId="14BF505B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A81E79">
        <w:rPr>
          <w:rFonts w:cstheme="minorHAnsi"/>
          <w:b/>
          <w:bCs/>
        </w:rPr>
        <w:t>// Page Break //</w:t>
      </w:r>
    </w:p>
    <w:p w:rsidRPr="00A81E79" w:rsidR="003867C8" w:rsidP="001F00D2" w:rsidRDefault="003867C8" w14:paraId="542865B6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A81E79" w:rsidR="001F00D2" w:rsidP="001F00D2" w:rsidRDefault="001F00D2" w14:paraId="164075FC" w14:textId="76C1BE18">
      <w:pPr>
        <w:pStyle w:val="BodyText"/>
        <w:spacing w:after="0" w:line="240" w:lineRule="auto"/>
        <w:rPr>
          <w:rFonts w:cstheme="minorHAnsi"/>
          <w:b/>
          <w:bCs/>
        </w:rPr>
      </w:pPr>
      <w:r w:rsidRPr="00A81E79">
        <w:rPr>
          <w:rFonts w:cstheme="minorHAnsi"/>
          <w:b/>
        </w:rPr>
        <w:t>//BASE: (booster_uptake</w:t>
      </w:r>
      <w:r w:rsidRPr="00A81E79" w:rsidR="00026817">
        <w:rPr>
          <w:rFonts w:cstheme="minorHAnsi"/>
          <w:b/>
        </w:rPr>
        <w:t>4</w:t>
      </w:r>
      <w:r w:rsidRPr="00A81E79">
        <w:rPr>
          <w:rFonts w:cstheme="minorHAnsi"/>
          <w:b/>
        </w:rPr>
        <w:t xml:space="preserve">=0 &amp; </w:t>
      </w:r>
      <w:proofErr w:type="spellStart"/>
      <w:r w:rsidRPr="00A81E79">
        <w:rPr>
          <w:rFonts w:cstheme="minorHAnsi"/>
          <w:b/>
        </w:rPr>
        <w:t>vaccine_id</w:t>
      </w:r>
      <w:proofErr w:type="spellEnd"/>
      <w:r w:rsidRPr="00A81E79">
        <w:rPr>
          <w:rFonts w:cstheme="minorHAnsi"/>
          <w:b/>
        </w:rPr>
        <w:t>=2 &amp; fully_vacc_</w:t>
      </w:r>
      <w:r w:rsidRPr="00A81E79" w:rsidR="00D5283D">
        <w:rPr>
          <w:rFonts w:cstheme="minorHAnsi"/>
          <w:b/>
        </w:rPr>
        <w:t>date</w:t>
      </w:r>
      <w:r w:rsidRPr="00A81E79" w:rsidR="008539F8">
        <w:rPr>
          <w:rFonts w:cstheme="minorHAnsi"/>
          <w:b/>
        </w:rPr>
        <w:t>2</w:t>
      </w:r>
      <w:r w:rsidRPr="00A81E79">
        <w:rPr>
          <w:rFonts w:cstheme="minorHAnsi"/>
          <w:b/>
        </w:rPr>
        <w:t>=</w:t>
      </w:r>
      <w:r w:rsidRPr="00A81E79" w:rsidR="00882265">
        <w:rPr>
          <w:rFonts w:cstheme="minorHAnsi"/>
          <w:b/>
          <w:bCs/>
        </w:rPr>
        <w:t xml:space="preserve">June </w:t>
      </w:r>
      <w:r w:rsidRPr="00A81E79" w:rsidR="006E6E05">
        <w:rPr>
          <w:rFonts w:cstheme="minorHAnsi"/>
          <w:b/>
          <w:bCs/>
        </w:rPr>
        <w:t>1</w:t>
      </w:r>
      <w:r w:rsidRPr="00A81E79" w:rsidR="00A81E79">
        <w:rPr>
          <w:rFonts w:cstheme="minorHAnsi"/>
          <w:b/>
          <w:bCs/>
        </w:rPr>
        <w:t>9</w:t>
      </w:r>
      <w:r w:rsidRPr="00A81E79" w:rsidR="00A86C78">
        <w:rPr>
          <w:rFonts w:cstheme="minorHAnsi"/>
          <w:b/>
          <w:bCs/>
        </w:rPr>
        <w:t xml:space="preserve">, </w:t>
      </w:r>
      <w:proofErr w:type="gramStart"/>
      <w:r w:rsidRPr="00A81E79" w:rsidR="00A86C78">
        <w:rPr>
          <w:rFonts w:cstheme="minorHAnsi"/>
          <w:b/>
          <w:bCs/>
        </w:rPr>
        <w:t>2022</w:t>
      </w:r>
      <w:proofErr w:type="gramEnd"/>
      <w:r w:rsidRPr="00A81E79" w:rsidR="00A86C78">
        <w:rPr>
          <w:rFonts w:cstheme="minorHAnsi"/>
          <w:b/>
          <w:bCs/>
        </w:rPr>
        <w:t xml:space="preserve"> or later</w:t>
      </w:r>
      <w:r w:rsidRPr="00A81E79">
        <w:rPr>
          <w:rFonts w:cstheme="minorHAnsi"/>
          <w:b/>
        </w:rPr>
        <w:t>)</w:t>
      </w:r>
      <w:r w:rsidRPr="00A81E79" w:rsidR="00FD4E02">
        <w:rPr>
          <w:rFonts w:cstheme="minorHAnsi"/>
          <w:b/>
        </w:rPr>
        <w:t xml:space="preserve"> OR </w:t>
      </w:r>
      <w:r w:rsidRPr="00A81E79" w:rsidR="00F3618C">
        <w:rPr>
          <w:rFonts w:cstheme="minorHAnsi"/>
          <w:b/>
        </w:rPr>
        <w:t>(booster_uptake</w:t>
      </w:r>
      <w:r w:rsidRPr="00A81E79" w:rsidR="00026817">
        <w:rPr>
          <w:rFonts w:cstheme="minorHAnsi"/>
          <w:b/>
        </w:rPr>
        <w:t>4</w:t>
      </w:r>
      <w:r w:rsidRPr="00A81E79" w:rsidR="00F3618C">
        <w:rPr>
          <w:rFonts w:cstheme="minorHAnsi"/>
          <w:b/>
        </w:rPr>
        <w:t xml:space="preserve">=0 &amp; </w:t>
      </w:r>
      <w:proofErr w:type="spellStart"/>
      <w:r w:rsidRPr="00A81E79" w:rsidR="00F3618C">
        <w:rPr>
          <w:rFonts w:cstheme="minorHAnsi"/>
          <w:b/>
        </w:rPr>
        <w:t>vaccine_id</w:t>
      </w:r>
      <w:proofErr w:type="spellEnd"/>
      <w:r w:rsidRPr="00A81E79" w:rsidR="00F3618C">
        <w:rPr>
          <w:rFonts w:cstheme="minorHAnsi"/>
          <w:b/>
        </w:rPr>
        <w:t>=</w:t>
      </w:r>
      <w:r w:rsidRPr="00A81E79" w:rsidR="004E275D">
        <w:rPr>
          <w:rFonts w:cstheme="minorHAnsi"/>
          <w:b/>
        </w:rPr>
        <w:t>3-</w:t>
      </w:r>
      <w:r w:rsidRPr="00A81E79" w:rsidR="00F3618C">
        <w:rPr>
          <w:rFonts w:cstheme="minorHAnsi"/>
          <w:b/>
        </w:rPr>
        <w:t>4 &amp; fully_vacc_</w:t>
      </w:r>
      <w:r w:rsidRPr="00A81E79" w:rsidR="00D5283D">
        <w:rPr>
          <w:rFonts w:cstheme="minorHAnsi"/>
          <w:b/>
        </w:rPr>
        <w:t>date</w:t>
      </w:r>
      <w:r w:rsidRPr="00A81E79" w:rsidR="008539F8">
        <w:rPr>
          <w:rFonts w:cstheme="minorHAnsi"/>
          <w:b/>
        </w:rPr>
        <w:t>2</w:t>
      </w:r>
      <w:r w:rsidRPr="00A81E79" w:rsidR="00F3618C">
        <w:rPr>
          <w:rFonts w:cstheme="minorHAnsi"/>
          <w:b/>
        </w:rPr>
        <w:t>=</w:t>
      </w:r>
      <w:r w:rsidRPr="00A81E79" w:rsidR="00882265">
        <w:rPr>
          <w:rFonts w:cstheme="minorHAnsi"/>
          <w:b/>
          <w:bCs/>
        </w:rPr>
        <w:t xml:space="preserve">March </w:t>
      </w:r>
      <w:r w:rsidRPr="00A81E79" w:rsidR="006E6E05">
        <w:rPr>
          <w:rFonts w:cstheme="minorHAnsi"/>
          <w:b/>
          <w:bCs/>
        </w:rPr>
        <w:t>1</w:t>
      </w:r>
      <w:r w:rsidRPr="00A81E79" w:rsidR="00A81E79">
        <w:rPr>
          <w:rFonts w:cstheme="minorHAnsi"/>
          <w:b/>
          <w:bCs/>
        </w:rPr>
        <w:t>9</w:t>
      </w:r>
      <w:r w:rsidRPr="00A81E79" w:rsidR="00493D65">
        <w:rPr>
          <w:rFonts w:cstheme="minorHAnsi"/>
          <w:b/>
          <w:bCs/>
        </w:rPr>
        <w:t>, 2022 or later</w:t>
      </w:r>
      <w:r w:rsidRPr="00A81E79" w:rsidR="00512619">
        <w:rPr>
          <w:rFonts w:cstheme="minorHAnsi"/>
          <w:b/>
          <w:bCs/>
        </w:rPr>
        <w:t>)</w:t>
      </w:r>
      <w:r w:rsidRPr="00A81E79" w:rsidR="00F535FC">
        <w:rPr>
          <w:rFonts w:cstheme="minorHAnsi"/>
          <w:b/>
          <w:bCs/>
        </w:rPr>
        <w:t xml:space="preserve"> </w:t>
      </w:r>
    </w:p>
    <w:p w:rsidRPr="00A81E79" w:rsidR="001F00D2" w:rsidP="001F00D2" w:rsidRDefault="001F00D2" w14:paraId="41FB0AAE" w14:textId="4C0E3BE8">
      <w:pPr>
        <w:rPr>
          <w:rFonts w:asciiTheme="minorHAnsi" w:hAnsiTheme="minorHAnsi" w:cstheme="minorHAnsi"/>
          <w:color w:val="auto"/>
          <w:highlight w:val="yellow"/>
        </w:rPr>
      </w:pPr>
      <w:r w:rsidRPr="00A81E79">
        <w:rPr>
          <w:rFonts w:asciiTheme="minorHAnsi" w:hAnsiTheme="minorHAnsi" w:cstheme="minorHAnsi"/>
          <w:b/>
          <w:color w:val="auto"/>
        </w:rPr>
        <w:t xml:space="preserve">Item #: </w:t>
      </w:r>
      <w:r w:rsidRPr="00A81E79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A81E79" w:rsidR="00D7428B">
        <w:rPr>
          <w:rFonts w:asciiTheme="minorHAnsi" w:hAnsiTheme="minorHAnsi" w:cstheme="minorHAnsi"/>
          <w:color w:val="auto"/>
          <w:highlight w:val="yellow"/>
        </w:rPr>
        <w:t>6</w:t>
      </w:r>
    </w:p>
    <w:p w:rsidRPr="00A81E79" w:rsidR="001F00D2" w:rsidP="001F00D2" w:rsidRDefault="001F00D2" w14:paraId="56D58FA6" w14:textId="77777777">
      <w:pPr>
        <w:rPr>
          <w:rFonts w:asciiTheme="minorHAnsi" w:hAnsiTheme="minorHAnsi" w:cstheme="minorHAnsi"/>
          <w:color w:val="auto"/>
        </w:rPr>
      </w:pPr>
      <w:r w:rsidRPr="00A81E79">
        <w:rPr>
          <w:rFonts w:asciiTheme="minorHAnsi" w:hAnsiTheme="minorHAnsi" w:cstheme="minorHAnsi"/>
          <w:b/>
          <w:bCs/>
          <w:color w:val="auto"/>
        </w:rPr>
        <w:t>Question Type</w:t>
      </w:r>
      <w:r w:rsidRPr="00A81E79">
        <w:rPr>
          <w:rFonts w:asciiTheme="minorHAnsi" w:hAnsiTheme="minorHAnsi" w:cstheme="minorHAnsi"/>
          <w:color w:val="auto"/>
        </w:rPr>
        <w:t>:</w:t>
      </w:r>
      <w:r w:rsidRPr="00A81E79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81E79">
        <w:rPr>
          <w:rFonts w:asciiTheme="minorHAnsi" w:hAnsiTheme="minorHAnsi" w:cstheme="minorHAnsi"/>
          <w:color w:val="auto"/>
        </w:rPr>
        <w:t>Single punch</w:t>
      </w:r>
    </w:p>
    <w:p w:rsidRPr="00A81E79" w:rsidR="001F00D2" w:rsidP="001F00D2" w:rsidRDefault="001F00D2" w14:paraId="59F4B65C" w14:textId="77777777">
      <w:pPr>
        <w:rPr>
          <w:rFonts w:asciiTheme="minorHAnsi" w:hAnsiTheme="minorHAnsi" w:cstheme="minorHAnsi"/>
          <w:b/>
          <w:bCs/>
          <w:color w:val="auto"/>
        </w:rPr>
      </w:pPr>
      <w:r w:rsidRPr="00A81E79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A81E79" w:rsidR="001F00D2" w:rsidP="00743DCC" w:rsidRDefault="001F00D2" w14:paraId="1C04C635" w14:textId="32F6594B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A81E79">
        <w:rPr>
          <w:rFonts w:asciiTheme="minorHAnsi" w:hAnsiTheme="minorHAnsi" w:cstheme="minorHAnsi"/>
          <w:b/>
          <w:bCs/>
          <w:color w:val="auto"/>
          <w:highlight w:val="yellow"/>
        </w:rPr>
        <w:t>booster_likely_v</w:t>
      </w:r>
      <w:r w:rsidRPr="00A81E79" w:rsidR="005952FB">
        <w:rPr>
          <w:rFonts w:asciiTheme="minorHAnsi" w:hAnsiTheme="minorHAnsi" w:cstheme="minorHAnsi"/>
          <w:b/>
          <w:bCs/>
          <w:color w:val="auto"/>
          <w:highlight w:val="yellow"/>
        </w:rPr>
        <w:t>2</w:t>
      </w:r>
      <w:r w:rsidRPr="00A81E79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A81E79">
        <w:rPr>
          <w:rFonts w:asciiTheme="minorHAnsi" w:hAnsiTheme="minorHAnsi" w:cstheme="minorHAnsi"/>
          <w:color w:val="auto"/>
        </w:rPr>
        <w:t xml:space="preserve"> What is the likelihood that you will get a</w:t>
      </w:r>
      <w:r w:rsidRPr="00A81E79" w:rsidR="00115411">
        <w:rPr>
          <w:rFonts w:asciiTheme="minorHAnsi" w:hAnsiTheme="minorHAnsi" w:cstheme="minorHAnsi"/>
          <w:color w:val="auto"/>
        </w:rPr>
        <w:t xml:space="preserve"> </w:t>
      </w:r>
      <w:r w:rsidRPr="00A81E79">
        <w:rPr>
          <w:rFonts w:asciiTheme="minorHAnsi" w:hAnsiTheme="minorHAnsi" w:cstheme="minorHAnsi"/>
          <w:color w:val="auto"/>
        </w:rPr>
        <w:t xml:space="preserve">COVID-19 vaccine booster shot </w:t>
      </w:r>
      <w:r w:rsidRPr="00A81E79" w:rsidR="009B77AD">
        <w:rPr>
          <w:rFonts w:asciiTheme="minorHAnsi" w:hAnsiTheme="minorHAnsi" w:cstheme="minorHAnsi"/>
          <w:color w:val="auto"/>
        </w:rPr>
        <w:t>when</w:t>
      </w:r>
      <w:r w:rsidRPr="00A81E79">
        <w:rPr>
          <w:rFonts w:asciiTheme="minorHAnsi" w:hAnsiTheme="minorHAnsi" w:cstheme="minorHAnsi"/>
          <w:color w:val="auto"/>
        </w:rPr>
        <w:t xml:space="preserve"> eligible?</w:t>
      </w:r>
    </w:p>
    <w:p w:rsidRPr="00A81E79" w:rsidR="001F00D2" w:rsidP="001F00D2" w:rsidRDefault="001F00D2" w14:paraId="7E34B079" w14:textId="74345AC6">
      <w:pPr>
        <w:rPr>
          <w:rFonts w:asciiTheme="minorHAnsi" w:hAnsiTheme="minorHAnsi" w:cstheme="minorHAnsi"/>
          <w:color w:val="auto"/>
        </w:rPr>
      </w:pPr>
      <w:r w:rsidRPr="00A81E79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81E79">
        <w:rPr>
          <w:rFonts w:eastAsia="Calibri" w:asciiTheme="minorHAnsi" w:hAnsiTheme="minorHAnsi" w:cstheme="minorHAnsi"/>
          <w:color w:val="auto"/>
        </w:rPr>
        <w:t>booster_likely_v</w:t>
      </w:r>
      <w:r w:rsidRPr="00A81E79" w:rsidR="006A5D17">
        <w:rPr>
          <w:rFonts w:eastAsia="Calibri" w:asciiTheme="minorHAnsi" w:hAnsiTheme="minorHAnsi" w:cstheme="minorHAnsi"/>
          <w:color w:val="auto"/>
        </w:rPr>
        <w:t>2</w:t>
      </w:r>
      <w:r w:rsidRPr="00A81E79">
        <w:rPr>
          <w:rFonts w:eastAsia="Calibri" w:asciiTheme="minorHAnsi" w:hAnsiTheme="minorHAnsi" w:cstheme="minorHAnsi"/>
          <w:color w:val="auto"/>
        </w:rPr>
        <w:t xml:space="preserve">: Booster uptake likelihood – </w:t>
      </w:r>
      <w:r w:rsidRPr="00A81E79" w:rsidR="006A5D17">
        <w:rPr>
          <w:rFonts w:eastAsia="Calibri" w:asciiTheme="minorHAnsi" w:hAnsiTheme="minorHAnsi" w:cstheme="minorHAnsi"/>
          <w:color w:val="auto"/>
        </w:rPr>
        <w:t>not yet eligible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A81E79" w:rsidR="00A81E79" w:rsidTr="009166EA" w14:paraId="42DDBDB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6127075D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3152719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A81E79" w:rsidR="00A81E79" w:rsidTr="009166EA" w14:paraId="6DBD59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4FC5322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5B2321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A81E79" w:rsidR="00A81E79" w:rsidTr="009166EA" w14:paraId="3683C7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1410F1E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691DC7B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A81E79" w:rsidR="00A81E79" w:rsidTr="009166EA" w14:paraId="25FC45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788ECAB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190312F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A81E79" w:rsidR="00A81E79" w:rsidTr="009166EA" w14:paraId="54B5A9A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59FD9EE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71C604D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A81E79" w:rsidR="00A81E79" w:rsidTr="009166EA" w14:paraId="6C4E8EB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5839CF1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3CCBAA3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A81E79" w:rsidR="00A81E79" w:rsidTr="009166EA" w14:paraId="3F90D6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1CC526C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526D20D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A81E79" w:rsidR="00E47EF9" w:rsidTr="009166EA" w14:paraId="202DE2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32757DE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606BBC9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A81E79" w:rsidR="00760A35" w:rsidP="006460C2" w:rsidRDefault="00760A35" w14:paraId="26D51DE5" w14:textId="77777777">
      <w:pPr>
        <w:pStyle w:val="BodyText"/>
        <w:spacing w:after="0" w:line="240" w:lineRule="auto"/>
        <w:rPr>
          <w:rFonts w:cstheme="minorHAnsi"/>
        </w:rPr>
      </w:pPr>
    </w:p>
    <w:p w:rsidRPr="00A81E79" w:rsidR="00C25C14" w:rsidP="00C25C14" w:rsidRDefault="00BE5BB3" w14:paraId="4D924D39" w14:textId="56B3A3E7">
      <w:pPr>
        <w:pStyle w:val="BodyText"/>
        <w:spacing w:after="0" w:line="240" w:lineRule="auto"/>
        <w:rPr>
          <w:rFonts w:cstheme="minorHAnsi"/>
          <w:b/>
          <w:bCs/>
        </w:rPr>
      </w:pPr>
      <w:r w:rsidRPr="00A81E79">
        <w:rPr>
          <w:rFonts w:cstheme="minorHAnsi"/>
          <w:b/>
          <w:bCs/>
        </w:rPr>
        <w:t>// Page Break //</w:t>
      </w:r>
    </w:p>
    <w:p w:rsidRPr="00A81E79" w:rsidR="003867C8" w:rsidP="001F00D2" w:rsidRDefault="003867C8" w14:paraId="56248BDA" w14:textId="77777777">
      <w:pPr>
        <w:rPr>
          <w:rFonts w:asciiTheme="minorHAnsi" w:hAnsiTheme="minorHAnsi" w:cstheme="minorHAnsi"/>
          <w:b/>
          <w:color w:val="auto"/>
        </w:rPr>
      </w:pPr>
    </w:p>
    <w:p w:rsidRPr="00A81E79" w:rsidR="001F00D2" w:rsidP="001F00D2" w:rsidRDefault="001F00D2" w14:paraId="473544CC" w14:textId="5219DE45">
      <w:pPr>
        <w:rPr>
          <w:rFonts w:asciiTheme="minorHAnsi" w:hAnsiTheme="minorHAnsi" w:cstheme="minorHAnsi"/>
          <w:b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>//BASE: beh1_cet_r=0 OR -99//</w:t>
      </w:r>
    </w:p>
    <w:p w:rsidRPr="00A81E79" w:rsidR="001F00D2" w:rsidP="001F00D2" w:rsidRDefault="001F00D2" w14:paraId="619D1096" w14:textId="66E54F8E">
      <w:pPr>
        <w:rPr>
          <w:rFonts w:asciiTheme="minorHAnsi" w:hAnsiTheme="minorHAnsi" w:cstheme="minorHAnsi"/>
          <w:color w:val="auto"/>
          <w:highlight w:val="yellow"/>
        </w:rPr>
      </w:pPr>
      <w:r w:rsidRPr="00A81E79">
        <w:rPr>
          <w:rFonts w:asciiTheme="minorHAnsi" w:hAnsiTheme="minorHAnsi" w:cstheme="minorHAnsi"/>
          <w:b/>
          <w:color w:val="auto"/>
        </w:rPr>
        <w:t xml:space="preserve">Item #: </w:t>
      </w:r>
      <w:r w:rsidRPr="00A81E79" w:rsidR="005952FB">
        <w:rPr>
          <w:rFonts w:asciiTheme="minorHAnsi" w:hAnsiTheme="minorHAnsi" w:cstheme="minorHAnsi"/>
          <w:color w:val="auto"/>
          <w:highlight w:val="yellow"/>
        </w:rPr>
        <w:t>Q</w:t>
      </w:r>
      <w:r w:rsidRPr="00A81E79" w:rsidR="005F011E">
        <w:rPr>
          <w:rFonts w:asciiTheme="minorHAnsi" w:hAnsiTheme="minorHAnsi" w:cstheme="minorHAnsi"/>
          <w:color w:val="auto"/>
          <w:highlight w:val="yellow"/>
        </w:rPr>
        <w:t>7</w:t>
      </w:r>
    </w:p>
    <w:p w:rsidRPr="00A81E79" w:rsidR="001F00D2" w:rsidP="001F00D2" w:rsidRDefault="001F00D2" w14:paraId="61923976" w14:textId="77777777">
      <w:pPr>
        <w:rPr>
          <w:rFonts w:asciiTheme="minorHAnsi" w:hAnsiTheme="minorHAnsi" w:cstheme="minorHAnsi"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>Question Type</w:t>
      </w:r>
      <w:r w:rsidRPr="00A81E79">
        <w:rPr>
          <w:rFonts w:asciiTheme="minorHAnsi" w:hAnsiTheme="minorHAnsi" w:cstheme="minorHAnsi"/>
          <w:color w:val="auto"/>
        </w:rPr>
        <w:t>:</w:t>
      </w:r>
      <w:r w:rsidRPr="00A81E79">
        <w:rPr>
          <w:rFonts w:asciiTheme="minorHAnsi" w:hAnsiTheme="minorHAnsi" w:cstheme="minorHAnsi"/>
          <w:b/>
          <w:color w:val="auto"/>
        </w:rPr>
        <w:t xml:space="preserve"> </w:t>
      </w:r>
      <w:r w:rsidRPr="00A81E79">
        <w:rPr>
          <w:rFonts w:asciiTheme="minorHAnsi" w:hAnsiTheme="minorHAnsi" w:cstheme="minorHAnsi"/>
          <w:color w:val="auto"/>
        </w:rPr>
        <w:t>Single punch</w:t>
      </w:r>
    </w:p>
    <w:p w:rsidRPr="00A81E79" w:rsidR="001F00D2" w:rsidP="001F00D2" w:rsidRDefault="001F00D2" w14:paraId="41B33E15" w14:textId="77777777">
      <w:pPr>
        <w:rPr>
          <w:rFonts w:asciiTheme="minorHAnsi" w:hAnsiTheme="minorHAnsi" w:cstheme="minorHAnsi"/>
          <w:b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81E79" w:rsidR="001F00D2" w:rsidP="00743DCC" w:rsidRDefault="001F00D2" w14:paraId="146179C8" w14:textId="718294AE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A81E79">
        <w:rPr>
          <w:rFonts w:asciiTheme="minorHAnsi" w:hAnsiTheme="minorHAnsi" w:cstheme="minorHAnsi"/>
          <w:b/>
          <w:bCs/>
          <w:color w:val="auto"/>
          <w:highlight w:val="yellow"/>
        </w:rPr>
        <w:t>beh2a_cet</w:t>
      </w:r>
      <w:r w:rsidRPr="00A81E79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A81E79">
        <w:rPr>
          <w:rFonts w:asciiTheme="minorHAnsi" w:hAnsiTheme="minorHAnsi" w:cstheme="minorHAnsi"/>
          <w:color w:val="auto"/>
        </w:rPr>
        <w:t xml:space="preserve"> What is the likelihood that you will get a COVID-19 vaccine?</w:t>
      </w:r>
    </w:p>
    <w:p w:rsidRPr="00A81E79" w:rsidR="001F00D2" w:rsidP="001F00D2" w:rsidRDefault="001F00D2" w14:paraId="7A89B270" w14:textId="77777777">
      <w:pPr>
        <w:rPr>
          <w:rFonts w:asciiTheme="minorHAnsi" w:hAnsiTheme="minorHAnsi" w:cstheme="minorHAnsi"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 xml:space="preserve">Variable Label: </w:t>
      </w:r>
      <w:r w:rsidRPr="00A81E79">
        <w:rPr>
          <w:rFonts w:eastAsia="Calibri" w:asciiTheme="minorHAnsi" w:hAnsiTheme="minorHAnsi" w:cstheme="minorHAnsi"/>
          <w:color w:val="auto"/>
        </w:rPr>
        <w:t>beh2a: 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A81E79" w:rsidR="00A81E79" w:rsidTr="009166EA" w14:paraId="21A52FF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0F8F6927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0BC1B764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A81E79" w:rsidR="00A81E79" w:rsidTr="009166EA" w14:paraId="5B339F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592E499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5FC9C9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A81E79" w:rsidR="00A81E79" w:rsidTr="009166EA" w14:paraId="3959610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667F2F5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3847E64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A81E79" w:rsidR="00A81E79" w:rsidTr="009166EA" w14:paraId="26C6A81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34EBDE0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57B0700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A81E79" w:rsidR="00A81E79" w:rsidTr="009166EA" w14:paraId="52AAAB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2E2A60C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2ACE980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A81E79" w:rsidR="00A81E79" w:rsidTr="009166EA" w14:paraId="7F727C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787D0DC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7086D3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A81E79" w:rsidR="00A81E79" w:rsidTr="009166EA" w14:paraId="1B985C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661BEB1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lastRenderedPageBreak/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581794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A81E79" w:rsidR="00F26D37" w:rsidTr="009166EA" w14:paraId="51ADE75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3F30755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411159C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81E79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A81E79" w:rsidR="001F00D2" w:rsidP="001F00D2" w:rsidRDefault="001F00D2" w14:paraId="17917384" w14:textId="77777777">
      <w:pPr>
        <w:rPr>
          <w:rFonts w:asciiTheme="minorHAnsi" w:hAnsiTheme="minorHAnsi" w:cstheme="minorHAnsi"/>
          <w:b/>
          <w:color w:val="auto"/>
        </w:rPr>
      </w:pPr>
    </w:p>
    <w:p w:rsidRPr="00A81E79" w:rsidR="001F00D2" w:rsidP="001F00D2" w:rsidRDefault="001F00D2" w14:paraId="4209402E" w14:textId="77777777">
      <w:pPr>
        <w:pStyle w:val="BodyText"/>
        <w:spacing w:after="0" w:line="240" w:lineRule="auto"/>
        <w:rPr>
          <w:rFonts w:cstheme="minorHAnsi"/>
          <w:b/>
        </w:rPr>
      </w:pPr>
      <w:r w:rsidRPr="00A81E79">
        <w:rPr>
          <w:rFonts w:cstheme="minorHAnsi"/>
          <w:b/>
        </w:rPr>
        <w:t>// Page Break //</w:t>
      </w:r>
    </w:p>
    <w:p w:rsidRPr="00A81E79" w:rsidR="001F00D2" w:rsidP="001F00D2" w:rsidRDefault="001F00D2" w14:paraId="54E0C96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81E79" w:rsidR="001F00D2" w:rsidP="001F00D2" w:rsidRDefault="001F00D2" w14:paraId="4E9A6E39" w14:textId="6B701100">
      <w:pPr>
        <w:rPr>
          <w:rFonts w:asciiTheme="minorHAnsi" w:hAnsiTheme="minorHAnsi" w:cstheme="minorHAnsi"/>
          <w:b/>
          <w:color w:val="auto"/>
        </w:rPr>
      </w:pPr>
      <w:bookmarkStart w:name="_Hlk89698633" w:id="2"/>
      <w:r w:rsidRPr="00A81E79">
        <w:rPr>
          <w:rFonts w:asciiTheme="minorHAnsi" w:hAnsiTheme="minorHAnsi" w:cstheme="minorHAnsi"/>
          <w:b/>
          <w:color w:val="auto"/>
        </w:rPr>
        <w:t>//BASE: beh1_cet_</w:t>
      </w:r>
      <w:r w:rsidRPr="00A81E79" w:rsidR="008D6CAC">
        <w:rPr>
          <w:rFonts w:asciiTheme="minorHAnsi" w:hAnsiTheme="minorHAnsi" w:cstheme="minorHAnsi"/>
          <w:b/>
          <w:color w:val="auto"/>
        </w:rPr>
        <w:t>r</w:t>
      </w:r>
      <w:r w:rsidRPr="00A81E79">
        <w:rPr>
          <w:rFonts w:asciiTheme="minorHAnsi" w:hAnsiTheme="minorHAnsi" w:cstheme="minorHAnsi"/>
          <w:b/>
          <w:color w:val="auto"/>
        </w:rPr>
        <w:t>=0 OR -99//</w:t>
      </w:r>
    </w:p>
    <w:p w:rsidRPr="00A81E79" w:rsidR="001F00D2" w:rsidP="001F00D2" w:rsidRDefault="001F00D2" w14:paraId="15834E56" w14:textId="5FBC5666">
      <w:pPr>
        <w:rPr>
          <w:rFonts w:asciiTheme="minorHAnsi" w:hAnsiTheme="minorHAnsi" w:cstheme="minorHAnsi"/>
          <w:color w:val="auto"/>
          <w:highlight w:val="yellow"/>
        </w:rPr>
      </w:pPr>
      <w:r w:rsidRPr="00A81E79">
        <w:rPr>
          <w:rFonts w:asciiTheme="minorHAnsi" w:hAnsiTheme="minorHAnsi" w:cstheme="minorHAnsi"/>
          <w:b/>
          <w:color w:val="auto"/>
        </w:rPr>
        <w:t xml:space="preserve">Item #: </w:t>
      </w:r>
      <w:r w:rsidRPr="00A81E79" w:rsidR="005952FB">
        <w:rPr>
          <w:rFonts w:asciiTheme="minorHAnsi" w:hAnsiTheme="minorHAnsi" w:cstheme="minorHAnsi"/>
          <w:color w:val="auto"/>
          <w:highlight w:val="yellow"/>
        </w:rPr>
        <w:t>Q</w:t>
      </w:r>
      <w:r w:rsidRPr="00A81E79" w:rsidR="005F011E">
        <w:rPr>
          <w:rFonts w:asciiTheme="minorHAnsi" w:hAnsiTheme="minorHAnsi" w:cstheme="minorHAnsi"/>
          <w:color w:val="auto"/>
          <w:highlight w:val="yellow"/>
        </w:rPr>
        <w:t>8</w:t>
      </w:r>
    </w:p>
    <w:p w:rsidRPr="00A81E79" w:rsidR="001F00D2" w:rsidP="001F00D2" w:rsidRDefault="001F00D2" w14:paraId="6960F39C" w14:textId="77777777">
      <w:pPr>
        <w:rPr>
          <w:rFonts w:asciiTheme="minorHAnsi" w:hAnsiTheme="minorHAnsi" w:cstheme="minorHAnsi"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>Question Type</w:t>
      </w:r>
      <w:r w:rsidRPr="00A81E79">
        <w:rPr>
          <w:rFonts w:asciiTheme="minorHAnsi" w:hAnsiTheme="minorHAnsi" w:cstheme="minorHAnsi"/>
          <w:color w:val="auto"/>
        </w:rPr>
        <w:t>:</w:t>
      </w:r>
      <w:r w:rsidRPr="00A81E79">
        <w:rPr>
          <w:rFonts w:asciiTheme="minorHAnsi" w:hAnsiTheme="minorHAnsi" w:cstheme="minorHAnsi"/>
          <w:b/>
          <w:color w:val="auto"/>
        </w:rPr>
        <w:t xml:space="preserve"> </w:t>
      </w:r>
      <w:r w:rsidRPr="00A81E79">
        <w:rPr>
          <w:rFonts w:asciiTheme="minorHAnsi" w:hAnsiTheme="minorHAnsi" w:cstheme="minorHAnsi"/>
          <w:color w:val="auto"/>
        </w:rPr>
        <w:t>Single punch</w:t>
      </w:r>
    </w:p>
    <w:p w:rsidRPr="00A81E79" w:rsidR="001F00D2" w:rsidP="001F00D2" w:rsidRDefault="001F00D2" w14:paraId="476E949E" w14:textId="77777777">
      <w:pPr>
        <w:rPr>
          <w:rFonts w:asciiTheme="minorHAnsi" w:hAnsiTheme="minorHAnsi" w:cstheme="minorHAnsi"/>
          <w:b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81E79" w:rsidR="001F00D2" w:rsidP="00743DCC" w:rsidRDefault="001F00D2" w14:paraId="78484F48" w14:textId="13249236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A81E79">
        <w:rPr>
          <w:rFonts w:asciiTheme="minorHAnsi" w:hAnsiTheme="minorHAnsi" w:cstheme="minorHAnsi"/>
          <w:b/>
          <w:bCs/>
          <w:color w:val="auto"/>
          <w:highlight w:val="yellow"/>
        </w:rPr>
        <w:t>beh3a_cet_r</w:t>
      </w:r>
      <w:r w:rsidRPr="00A81E79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A81E79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81E79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How soon will you get vaccinated? </w:t>
      </w:r>
    </w:p>
    <w:p w:rsidRPr="00A81E79" w:rsidR="001F00D2" w:rsidP="001F00D2" w:rsidRDefault="001F00D2" w14:paraId="09166DDA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 xml:space="preserve">Variable Label: </w:t>
      </w:r>
      <w:r w:rsidRPr="00A81E79">
        <w:rPr>
          <w:rFonts w:eastAsia="Calibri" w:asciiTheme="minorHAnsi" w:hAnsiTheme="minorHAnsi" w:cstheme="minorHAnsi"/>
          <w:color w:val="auto"/>
        </w:rPr>
        <w:t>beh3a_cet_r: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A81E79" w:rsidR="00A81E79" w:rsidTr="009166EA" w14:paraId="0DACB4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81E79" w:rsidR="001F00D2" w:rsidP="009166EA" w:rsidRDefault="001F00D2" w14:paraId="3C80FEDD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81E79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A81E79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81E79" w:rsidR="001F00D2" w:rsidP="009166EA" w:rsidRDefault="001F00D2" w14:paraId="3BBE46BE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81E79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A81E79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A81E79" w:rsidR="00A81E79" w:rsidTr="009166EA" w14:paraId="3FE4A6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3592856D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A81E79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5115798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I will get a vaccine as soon as I can</w:t>
            </w:r>
          </w:p>
        </w:tc>
      </w:tr>
      <w:tr w:rsidRPr="00A81E79" w:rsidR="00A81E79" w:rsidTr="009166EA" w14:paraId="5DC1D4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41CB06D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A81E79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24D36B2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I will wait to get a vaccine for one or more reasons</w:t>
            </w:r>
          </w:p>
        </w:tc>
      </w:tr>
      <w:tr w:rsidRPr="00A81E79" w:rsidR="00A81E79" w:rsidTr="009166EA" w14:paraId="51B42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6FF6114C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A81E79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4E0284F9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Style w:val="normaltextrun"/>
                <w:rFonts w:asciiTheme="minorHAnsi" w:hAnsiTheme="minorHAnsi" w:cstheme="minorHAnsi"/>
                <w:color w:val="auto"/>
              </w:rPr>
              <w:t>I will never get a COVID-19 vaccine</w:t>
            </w:r>
          </w:p>
        </w:tc>
      </w:tr>
      <w:tr w:rsidRPr="00A81E79" w:rsidR="00A81E79" w:rsidTr="009166EA" w14:paraId="46B79C6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067F5556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81E79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5DF97984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81E79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A81E79" w:rsidR="00A81E79" w:rsidTr="009166EA" w14:paraId="6A3E44C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0CF851B9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81E79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1F00D2" w:rsidP="009166EA" w:rsidRDefault="001F00D2" w14:paraId="2D63D710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81E79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bookmarkEnd w:id="0"/>
    <w:bookmarkEnd w:id="2"/>
    <w:p w:rsidRPr="00A81E79" w:rsidR="00E900B3" w:rsidP="00E829BD" w:rsidRDefault="00E900B3" w14:paraId="13521E3F" w14:textId="5D1FBF3F">
      <w:pPr>
        <w:rPr>
          <w:rFonts w:eastAsia="Times New Roman" w:asciiTheme="minorHAnsi" w:hAnsiTheme="minorHAnsi" w:cstheme="minorHAnsi"/>
          <w:color w:val="auto"/>
        </w:rPr>
      </w:pPr>
      <w:r w:rsidRPr="00A81E79">
        <w:rPr>
          <w:rFonts w:eastAsia="Times New Roman" w:asciiTheme="minorHAnsi" w:hAnsiTheme="minorHAnsi" w:cstheme="minorHAnsi"/>
          <w:color w:val="auto"/>
        </w:rPr>
        <w:t> </w:t>
      </w:r>
    </w:p>
    <w:p w:rsidRPr="00A81E79" w:rsidR="009E0BFC" w:rsidP="009E0BFC" w:rsidRDefault="009E0BFC" w14:paraId="0259ADB7" w14:textId="77777777">
      <w:pPr>
        <w:pStyle w:val="BodyText"/>
        <w:spacing w:after="0" w:line="240" w:lineRule="auto"/>
        <w:rPr>
          <w:rFonts w:cstheme="minorHAnsi"/>
          <w:b/>
        </w:rPr>
      </w:pPr>
      <w:r w:rsidRPr="00A81E79">
        <w:rPr>
          <w:rFonts w:eastAsia="Times New Roman" w:cstheme="minorHAnsi"/>
          <w:b/>
          <w:bCs/>
        </w:rPr>
        <w:t>// Page Break //</w:t>
      </w:r>
    </w:p>
    <w:p w:rsidRPr="00A81E79" w:rsidR="005F759E" w:rsidP="00122065" w:rsidRDefault="005F759E" w14:paraId="4FE98CCA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81E79" w:rsidR="00CE2E68" w:rsidP="008B77AC" w:rsidRDefault="00CE2E68" w14:paraId="36BF0B64" w14:textId="20086E0A">
      <w:pPr>
        <w:rPr>
          <w:rFonts w:asciiTheme="minorHAnsi" w:hAnsiTheme="minorHAnsi" w:cstheme="minorHAnsi"/>
          <w:b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>//BASE: All respondents//</w:t>
      </w:r>
    </w:p>
    <w:p w:rsidRPr="00A81E79" w:rsidR="00CE2E68" w:rsidP="008B77AC" w:rsidRDefault="00CE2E68" w14:paraId="5A24BD30" w14:textId="777C6F51">
      <w:pPr>
        <w:rPr>
          <w:rFonts w:asciiTheme="minorHAnsi" w:hAnsiTheme="minorHAnsi" w:cstheme="minorHAnsi"/>
          <w:color w:val="auto"/>
          <w:highlight w:val="yellow"/>
        </w:rPr>
      </w:pPr>
      <w:r w:rsidRPr="00A81E79">
        <w:rPr>
          <w:rFonts w:asciiTheme="minorHAnsi" w:hAnsiTheme="minorHAnsi" w:cstheme="minorHAnsi"/>
          <w:b/>
          <w:color w:val="auto"/>
        </w:rPr>
        <w:t xml:space="preserve">Item #: </w:t>
      </w:r>
      <w:r w:rsidRPr="00A81E79" w:rsidR="006D09E1">
        <w:rPr>
          <w:rFonts w:asciiTheme="minorHAnsi" w:hAnsiTheme="minorHAnsi" w:cstheme="minorHAnsi"/>
          <w:color w:val="auto"/>
          <w:highlight w:val="yellow"/>
        </w:rPr>
        <w:t>Q</w:t>
      </w:r>
      <w:r w:rsidRPr="00A81E79" w:rsidR="005F011E">
        <w:rPr>
          <w:rFonts w:asciiTheme="minorHAnsi" w:hAnsiTheme="minorHAnsi" w:cstheme="minorHAnsi"/>
          <w:color w:val="auto"/>
          <w:highlight w:val="yellow"/>
        </w:rPr>
        <w:t>9</w:t>
      </w:r>
    </w:p>
    <w:p w:rsidRPr="00A81E79" w:rsidR="00CE2E68" w:rsidP="008B77AC" w:rsidRDefault="00CE2E68" w14:paraId="4E7ACDAD" w14:textId="77777777">
      <w:pPr>
        <w:rPr>
          <w:rFonts w:asciiTheme="minorHAnsi" w:hAnsiTheme="minorHAnsi" w:cstheme="minorHAnsi"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>Question Type</w:t>
      </w:r>
      <w:r w:rsidRPr="00A81E79">
        <w:rPr>
          <w:rFonts w:asciiTheme="minorHAnsi" w:hAnsiTheme="minorHAnsi" w:cstheme="minorHAnsi"/>
          <w:color w:val="auto"/>
        </w:rPr>
        <w:t>:</w:t>
      </w:r>
      <w:r w:rsidRPr="00A81E79">
        <w:rPr>
          <w:rFonts w:asciiTheme="minorHAnsi" w:hAnsiTheme="minorHAnsi" w:cstheme="minorHAnsi"/>
          <w:b/>
          <w:color w:val="auto"/>
        </w:rPr>
        <w:t xml:space="preserve"> </w:t>
      </w:r>
      <w:r w:rsidRPr="00A81E79">
        <w:rPr>
          <w:rFonts w:asciiTheme="minorHAnsi" w:hAnsiTheme="minorHAnsi" w:cstheme="minorHAnsi"/>
          <w:color w:val="auto"/>
        </w:rPr>
        <w:t xml:space="preserve">Multi punch </w:t>
      </w:r>
    </w:p>
    <w:p w:rsidRPr="00A81E79" w:rsidR="00CE2E68" w:rsidP="008B77AC" w:rsidRDefault="00CE2E68" w14:paraId="58314D9F" w14:textId="77777777">
      <w:pPr>
        <w:rPr>
          <w:rFonts w:asciiTheme="minorHAnsi" w:hAnsiTheme="minorHAnsi" w:cstheme="minorHAnsi"/>
          <w:b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81E79" w:rsidR="00CE2E68" w:rsidP="00743DCC" w:rsidRDefault="00743DCC" w14:paraId="767BBC8D" w14:textId="03299E9F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A81E79">
        <w:rPr>
          <w:rFonts w:asciiTheme="minorHAnsi" w:hAnsiTheme="minorHAnsi" w:cstheme="minorHAnsi"/>
          <w:b/>
          <w:bCs/>
          <w:color w:val="auto"/>
          <w:highlight w:val="yellow"/>
        </w:rPr>
        <w:t>p</w:t>
      </w:r>
      <w:r w:rsidRPr="00A81E79" w:rsidR="00CE2E68">
        <w:rPr>
          <w:rFonts w:asciiTheme="minorHAnsi" w:hAnsiTheme="minorHAnsi" w:cstheme="minorHAnsi"/>
          <w:b/>
          <w:bCs/>
          <w:color w:val="auto"/>
          <w:highlight w:val="yellow"/>
        </w:rPr>
        <w:t>aren</w:t>
      </w:r>
      <w:r w:rsidRPr="00A81E79">
        <w:rPr>
          <w:rFonts w:asciiTheme="minorHAnsi" w:hAnsiTheme="minorHAnsi" w:cstheme="minorHAnsi"/>
          <w:b/>
          <w:bCs/>
          <w:color w:val="auto"/>
          <w:highlight w:val="yellow"/>
        </w:rPr>
        <w:t>t:</w:t>
      </w:r>
      <w:r w:rsidRPr="00A81E79" w:rsidR="00CE2E68">
        <w:rPr>
          <w:rFonts w:asciiTheme="minorHAnsi" w:hAnsiTheme="minorHAnsi" w:cstheme="minorHAnsi"/>
          <w:color w:val="auto"/>
        </w:rPr>
        <w:t xml:space="preserve"> </w:t>
      </w:r>
      <w:r w:rsidRPr="00A81E79" w:rsidR="00CE2E68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 you the parent of a child or children in the following age groups?</w:t>
      </w:r>
    </w:p>
    <w:p w:rsidRPr="00A81E79" w:rsidR="00CE2E68" w:rsidP="008B77AC" w:rsidRDefault="00CE2E68" w14:paraId="03FD6DBB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 xml:space="preserve">Variable Label: </w:t>
      </w:r>
      <w:r w:rsidRPr="00A81E79">
        <w:rPr>
          <w:rFonts w:eastAsia="Calibri" w:asciiTheme="minorHAnsi" w:hAnsiTheme="minorHAnsi" w:cstheme="minorHAnsi"/>
          <w:color w:val="auto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895"/>
        <w:gridCol w:w="7920"/>
      </w:tblGrid>
      <w:tr w:rsidRPr="00A81E79" w:rsidR="00A81E79" w:rsidTr="006D48E1" w14:paraId="2FEC316F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81E79" w:rsidR="00CE2E68" w:rsidP="008B77AC" w:rsidRDefault="00CE2E68" w14:paraId="2C673FD4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81E79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81E79" w:rsidR="00CE2E68" w:rsidP="008B77AC" w:rsidRDefault="00CE2E68" w14:paraId="100877E4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81E79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A81E79" w:rsidR="00A81E79" w:rsidTr="006D48E1" w14:paraId="62D58B6A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CE2E68" w:rsidP="008B77AC" w:rsidRDefault="00CE2E68" w14:paraId="13312D5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CE2E68" w:rsidP="008B77AC" w:rsidRDefault="00CE2E68" w14:paraId="60A631E8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Younger than 6 months old</w:t>
            </w:r>
          </w:p>
        </w:tc>
      </w:tr>
      <w:tr w:rsidRPr="00A81E79" w:rsidR="00A81E79" w:rsidTr="006D48E1" w14:paraId="4C109299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CE2E68" w:rsidP="008B77AC" w:rsidRDefault="00CE2E68" w14:paraId="35523E32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CE2E68" w:rsidP="008B77AC" w:rsidRDefault="00CE2E68" w14:paraId="2F28D217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6 months to &lt;2 years old</w:t>
            </w:r>
          </w:p>
        </w:tc>
      </w:tr>
      <w:tr w:rsidRPr="00A81E79" w:rsidR="00A81E79" w:rsidTr="006D48E1" w14:paraId="4CBE30D8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CE2E68" w:rsidP="008B77AC" w:rsidRDefault="00CE2E68" w14:paraId="32D4D40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CE2E68" w:rsidP="008B77AC" w:rsidRDefault="00CE2E68" w14:paraId="29D78962" w14:textId="656B07CF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 xml:space="preserve">2 to </w:t>
            </w:r>
            <w:r w:rsidRPr="00A81E79" w:rsidR="00995443">
              <w:rPr>
                <w:rFonts w:asciiTheme="minorHAnsi" w:hAnsiTheme="minorHAnsi" w:cstheme="minorHAnsi"/>
                <w:color w:val="auto"/>
              </w:rPr>
              <w:t>4</w:t>
            </w:r>
            <w:r w:rsidRPr="00A81E79">
              <w:rPr>
                <w:rFonts w:asciiTheme="minorHAnsi" w:hAnsiTheme="minorHAnsi" w:cstheme="minorHAnsi"/>
                <w:color w:val="auto"/>
              </w:rPr>
              <w:t xml:space="preserve"> years old</w:t>
            </w:r>
          </w:p>
        </w:tc>
      </w:tr>
      <w:tr w:rsidRPr="00A81E79" w:rsidR="00A81E79" w:rsidTr="006D48E1" w14:paraId="5F904BB6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CE2E68" w:rsidP="008B77AC" w:rsidRDefault="00CE2E68" w14:paraId="3764A9C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CE2E68" w:rsidP="008B77AC" w:rsidRDefault="00995443" w14:paraId="2BD32DC9" w14:textId="5C5FC6E3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5</w:t>
            </w:r>
            <w:r w:rsidRPr="00A81E79" w:rsidR="00CE2E68">
              <w:rPr>
                <w:rFonts w:asciiTheme="minorHAnsi" w:hAnsiTheme="minorHAnsi" w:cstheme="minorHAnsi"/>
                <w:color w:val="auto"/>
              </w:rPr>
              <w:t xml:space="preserve"> to 11 years old</w:t>
            </w:r>
          </w:p>
        </w:tc>
      </w:tr>
      <w:tr w:rsidRPr="00A81E79" w:rsidR="00A81E79" w:rsidTr="006D48E1" w14:paraId="2DD50446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CE2E68" w:rsidP="008B77AC" w:rsidRDefault="00CE2E68" w14:paraId="3DB5813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CE2E68" w:rsidP="008B77AC" w:rsidRDefault="00CE2E68" w14:paraId="772A5392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12 to 15 years old</w:t>
            </w:r>
          </w:p>
        </w:tc>
      </w:tr>
      <w:tr w:rsidRPr="00A81E79" w:rsidR="00A81E79" w:rsidTr="006D48E1" w14:paraId="0AA10DD9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CE2E68" w:rsidP="008B77AC" w:rsidRDefault="00CE2E68" w14:paraId="6011AB3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CE2E68" w:rsidP="008B77AC" w:rsidRDefault="00CE2E68" w14:paraId="20E19F18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16 to 17 years old</w:t>
            </w:r>
          </w:p>
        </w:tc>
      </w:tr>
      <w:tr w:rsidRPr="00A81E79" w:rsidR="00A81E79" w:rsidTr="006D48E1" w14:paraId="0209F3EE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CE2E68" w:rsidP="008B77AC" w:rsidRDefault="00CE2E68" w14:paraId="5F9D052A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CE2E68" w:rsidP="008B77AC" w:rsidRDefault="00CE2E68" w14:paraId="25DBF31A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None of the above, I do not have children in those age groups [EXCLUSIVE]</w:t>
            </w:r>
          </w:p>
        </w:tc>
      </w:tr>
      <w:tr w:rsidRPr="00A81E79" w:rsidR="002B737C" w:rsidTr="006D48E1" w14:paraId="276AB85A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CE2E68" w:rsidP="008B77AC" w:rsidRDefault="00CE2E68" w14:paraId="52DFAFE0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CE2E68" w:rsidP="008B77AC" w:rsidRDefault="00CE2E68" w14:paraId="6A6B09FA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A81E79" w:rsidR="0018589C" w:rsidP="00C77D1E" w:rsidRDefault="0018589C" w14:paraId="172CFEAF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Pr="00A81E79" w:rsidR="00C77D1E" w:rsidP="00C77D1E" w:rsidRDefault="00C77D1E" w14:paraId="37369623" w14:textId="7A61DB75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A81E79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A81E79">
        <w:rPr>
          <w:rFonts w:eastAsia="Times New Roman" w:asciiTheme="minorHAnsi" w:hAnsiTheme="minorHAnsi" w:cstheme="minorHAnsi"/>
          <w:color w:val="auto"/>
        </w:rPr>
        <w:t> </w:t>
      </w:r>
    </w:p>
    <w:p w:rsidRPr="00A81E79" w:rsidR="00045DDB" w:rsidP="008B77AC" w:rsidRDefault="00045DDB" w14:paraId="64C3B7BD" w14:textId="77777777">
      <w:pPr>
        <w:pStyle w:val="BodyText"/>
        <w:spacing w:after="0" w:line="240" w:lineRule="auto"/>
        <w:rPr>
          <w:rFonts w:cstheme="minorHAnsi"/>
        </w:rPr>
      </w:pPr>
    </w:p>
    <w:p w:rsidRPr="00A81E79" w:rsidR="00CE2E68" w:rsidP="008B77AC" w:rsidRDefault="00CE2E68" w14:paraId="0F150085" w14:textId="0D9EDCB2">
      <w:pPr>
        <w:rPr>
          <w:rFonts w:asciiTheme="minorHAnsi" w:hAnsiTheme="minorHAnsi" w:cstheme="minorHAnsi"/>
          <w:b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 xml:space="preserve">//BASE: </w:t>
      </w:r>
      <w:r w:rsidRPr="00A81E79" w:rsidR="0068245A">
        <w:rPr>
          <w:rFonts w:asciiTheme="minorHAnsi" w:hAnsiTheme="minorHAnsi" w:cstheme="minorHAnsi"/>
          <w:b/>
          <w:color w:val="auto"/>
        </w:rPr>
        <w:t>p</w:t>
      </w:r>
      <w:r w:rsidRPr="00A81E79">
        <w:rPr>
          <w:rFonts w:asciiTheme="minorHAnsi" w:hAnsiTheme="minorHAnsi" w:cstheme="minorHAnsi"/>
          <w:b/>
          <w:color w:val="auto"/>
        </w:rPr>
        <w:t>arent=</w:t>
      </w:r>
      <w:r w:rsidRPr="00A81E79" w:rsidR="003F034F">
        <w:rPr>
          <w:rFonts w:asciiTheme="minorHAnsi" w:hAnsiTheme="minorHAnsi" w:cstheme="minorHAnsi"/>
          <w:b/>
          <w:color w:val="auto"/>
        </w:rPr>
        <w:t>2</w:t>
      </w:r>
      <w:r w:rsidRPr="00A81E79">
        <w:rPr>
          <w:rFonts w:asciiTheme="minorHAnsi" w:hAnsiTheme="minorHAnsi" w:cstheme="minorHAnsi"/>
          <w:b/>
          <w:color w:val="auto"/>
        </w:rPr>
        <w:t>-6//</w:t>
      </w:r>
    </w:p>
    <w:p w:rsidRPr="00A81E79" w:rsidR="00CE2E68" w:rsidP="008B77AC" w:rsidRDefault="00CE2E68" w14:paraId="33C1A025" w14:textId="2CF9B45B">
      <w:pPr>
        <w:rPr>
          <w:rFonts w:asciiTheme="minorHAnsi" w:hAnsiTheme="minorHAnsi" w:cstheme="minorHAnsi"/>
          <w:color w:val="auto"/>
          <w:highlight w:val="yellow"/>
        </w:rPr>
      </w:pPr>
      <w:r w:rsidRPr="00A81E79">
        <w:rPr>
          <w:rFonts w:asciiTheme="minorHAnsi" w:hAnsiTheme="minorHAnsi" w:cstheme="minorHAnsi"/>
          <w:b/>
          <w:color w:val="auto"/>
        </w:rPr>
        <w:t xml:space="preserve">Item #: </w:t>
      </w:r>
      <w:r w:rsidRPr="00A81E79" w:rsidR="006D09E1">
        <w:rPr>
          <w:rFonts w:asciiTheme="minorHAnsi" w:hAnsiTheme="minorHAnsi" w:cstheme="minorHAnsi"/>
          <w:color w:val="auto"/>
          <w:highlight w:val="yellow"/>
        </w:rPr>
        <w:t>Q</w:t>
      </w:r>
      <w:r w:rsidRPr="00A81E79" w:rsidR="001F7673">
        <w:rPr>
          <w:rFonts w:asciiTheme="minorHAnsi" w:hAnsiTheme="minorHAnsi" w:cstheme="minorHAnsi"/>
          <w:color w:val="auto"/>
          <w:highlight w:val="yellow"/>
        </w:rPr>
        <w:t>1</w:t>
      </w:r>
      <w:r w:rsidRPr="00A81E79" w:rsidR="005F011E">
        <w:rPr>
          <w:rFonts w:asciiTheme="minorHAnsi" w:hAnsiTheme="minorHAnsi" w:cstheme="minorHAnsi"/>
          <w:color w:val="auto"/>
          <w:highlight w:val="yellow"/>
        </w:rPr>
        <w:t>0</w:t>
      </w:r>
    </w:p>
    <w:p w:rsidRPr="00A81E79" w:rsidR="00CE2E68" w:rsidP="008B77AC" w:rsidRDefault="00CE2E68" w14:paraId="26297D44" w14:textId="77777777">
      <w:pPr>
        <w:rPr>
          <w:rFonts w:asciiTheme="minorHAnsi" w:hAnsiTheme="minorHAnsi" w:cstheme="minorHAnsi"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>Question Type</w:t>
      </w:r>
      <w:r w:rsidRPr="00A81E79">
        <w:rPr>
          <w:rFonts w:asciiTheme="minorHAnsi" w:hAnsiTheme="minorHAnsi" w:cstheme="minorHAnsi"/>
          <w:color w:val="auto"/>
        </w:rPr>
        <w:t>:</w:t>
      </w:r>
      <w:r w:rsidRPr="00A81E79">
        <w:rPr>
          <w:rFonts w:asciiTheme="minorHAnsi" w:hAnsiTheme="minorHAnsi" w:cstheme="minorHAnsi"/>
          <w:b/>
          <w:color w:val="auto"/>
        </w:rPr>
        <w:t xml:space="preserve"> </w:t>
      </w:r>
      <w:r w:rsidRPr="00A81E79">
        <w:rPr>
          <w:rFonts w:asciiTheme="minorHAnsi" w:hAnsiTheme="minorHAnsi" w:cstheme="minorHAnsi"/>
          <w:color w:val="auto"/>
        </w:rPr>
        <w:t>Single punch grid</w:t>
      </w:r>
    </w:p>
    <w:p w:rsidRPr="00A81E79" w:rsidR="00CE2E68" w:rsidP="008B77AC" w:rsidRDefault="00CE2E68" w14:paraId="20B75AAB" w14:textId="77777777">
      <w:pPr>
        <w:rPr>
          <w:rFonts w:asciiTheme="minorHAnsi" w:hAnsiTheme="minorHAnsi" w:cstheme="minorHAnsi"/>
          <w:b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81E79" w:rsidR="00CE2E68" w:rsidP="00743DCC" w:rsidRDefault="00CE2E68" w14:paraId="351E181B" w14:textId="6697789A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r w:rsidRPr="00A81E79">
        <w:rPr>
          <w:rFonts w:asciiTheme="minorHAnsi" w:hAnsiTheme="minorHAnsi" w:cstheme="minorHAnsi"/>
          <w:b/>
          <w:bCs/>
          <w:color w:val="auto"/>
          <w:highlight w:val="yellow"/>
        </w:rPr>
        <w:lastRenderedPageBreak/>
        <w:t>child_vaxxed_2</w:t>
      </w:r>
      <w:r w:rsidRPr="00A81E79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A81E79">
        <w:rPr>
          <w:rFonts w:asciiTheme="minorHAnsi" w:hAnsiTheme="minorHAnsi" w:cstheme="minorHAnsi"/>
          <w:color w:val="auto"/>
        </w:rPr>
        <w:t xml:space="preserve"> </w:t>
      </w:r>
      <w:r w:rsidRPr="00A81E79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Has your child(ren) in the following age group(s) received a COVID-19 vaccine?</w:t>
      </w:r>
    </w:p>
    <w:p w:rsidRPr="00A81E79" w:rsidR="00CE2E68" w:rsidP="008B77AC" w:rsidRDefault="00CE2E68" w14:paraId="5E8F904F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A81E79" w:rsidR="00CE2E68" w:rsidP="008B77AC" w:rsidRDefault="00CE2E68" w14:paraId="44A011FF" w14:textId="77777777">
      <w:pPr>
        <w:rPr>
          <w:rStyle w:val="normaltextrun"/>
          <w:rFonts w:asciiTheme="minorHAnsi" w:hAnsiTheme="minorHAnsi" w:cstheme="minorHAnsi"/>
          <w:i/>
          <w:color w:val="auto"/>
        </w:rPr>
      </w:pPr>
      <w:r w:rsidRPr="00A81E79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A81E79" w:rsidR="00CE2E68" w:rsidP="008B77AC" w:rsidRDefault="00CE2E68" w14:paraId="17EC0D8B" w14:textId="35D3D0E5">
      <w:pPr>
        <w:contextualSpacing/>
        <w:rPr>
          <w:rFonts w:eastAsia="Calibri" w:asciiTheme="minorHAnsi" w:hAnsiTheme="minorHAnsi" w:cstheme="minorHAnsi"/>
          <w:color w:val="auto"/>
        </w:rPr>
      </w:pPr>
    </w:p>
    <w:p w:rsidRPr="00A81E79" w:rsidR="00074D91" w:rsidP="00074D91" w:rsidRDefault="00074D91" w14:paraId="357A84D8" w14:textId="77777777">
      <w:pPr>
        <w:rPr>
          <w:rStyle w:val="normaltextrun"/>
          <w:rFonts w:asciiTheme="minorHAnsi" w:hAnsiTheme="minorHAnsi" w:cstheme="minorHAnsi"/>
          <w:color w:val="auto"/>
        </w:rPr>
      </w:pPr>
      <w:r w:rsidRPr="00A81E79">
        <w:rPr>
          <w:rStyle w:val="normaltextrun"/>
          <w:color w:val="auto"/>
          <w:shd w:val="clear" w:color="auto" w:fill="FFFFFF"/>
        </w:rPr>
        <w:t xml:space="preserve">*Children ages 6 months–4 years old who received a Pfizer vaccine have </w:t>
      </w:r>
      <w:r w:rsidRPr="00A81E79">
        <w:rPr>
          <w:rStyle w:val="normaltextrun"/>
          <w:b/>
          <w:bCs/>
          <w:color w:val="auto"/>
          <w:shd w:val="clear" w:color="auto" w:fill="FFFFFF"/>
        </w:rPr>
        <w:t>3 doses</w:t>
      </w:r>
      <w:r w:rsidRPr="00A81E79">
        <w:rPr>
          <w:rStyle w:val="normaltextrun"/>
          <w:color w:val="auto"/>
          <w:shd w:val="clear" w:color="auto" w:fill="FFFFFF"/>
        </w:rPr>
        <w:t xml:space="preserve"> included in their vaccine series. Children ages 5–17 years old who received a Pfizer vaccine, or children of any age who received a Moderna vaccine, have </w:t>
      </w:r>
      <w:r w:rsidRPr="00A81E79">
        <w:rPr>
          <w:rStyle w:val="normaltextrun"/>
          <w:b/>
          <w:bCs/>
          <w:color w:val="auto"/>
          <w:shd w:val="clear" w:color="auto" w:fill="FFFFFF"/>
        </w:rPr>
        <w:t>2 doses</w:t>
      </w:r>
      <w:r w:rsidRPr="00A81E79">
        <w:rPr>
          <w:rStyle w:val="normaltextrun"/>
          <w:color w:val="auto"/>
          <w:shd w:val="clear" w:color="auto" w:fill="FFFFFF"/>
        </w:rPr>
        <w:t xml:space="preserve"> included in their vaccine series.</w:t>
      </w:r>
      <w:r w:rsidRPr="00A81E79">
        <w:rPr>
          <w:rStyle w:val="eop"/>
          <w:color w:val="auto"/>
          <w:shd w:val="clear" w:color="auto" w:fill="FFFFFF"/>
        </w:rPr>
        <w:t> </w:t>
      </w:r>
    </w:p>
    <w:p w:rsidRPr="00A81E79" w:rsidR="00074D91" w:rsidP="008B77AC" w:rsidRDefault="00074D91" w14:paraId="4EDDFE88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9625" w:type="dxa"/>
        <w:tblInd w:w="0" w:type="dxa"/>
        <w:tblLook w:val="04A0" w:firstRow="1" w:lastRow="0" w:firstColumn="1" w:lastColumn="0" w:noHBand="0" w:noVBand="1"/>
      </w:tblPr>
      <w:tblGrid>
        <w:gridCol w:w="1978"/>
        <w:gridCol w:w="3777"/>
        <w:gridCol w:w="3870"/>
      </w:tblGrid>
      <w:tr w:rsidRPr="00A81E79" w:rsidR="00A81E79" w:rsidTr="004E4E83" w14:paraId="0B7F31D0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81E79" w:rsidR="00CE2E68" w:rsidP="008B77AC" w:rsidRDefault="00CE2E68" w14:paraId="55D04A56" w14:textId="43B6AC0A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81E79">
              <w:rPr>
                <w:rFonts w:asciiTheme="minorHAnsi" w:hAnsiTheme="minorHAnsi" w:cstheme="minorHAnsi"/>
                <w:b/>
                <w:color w:val="auto"/>
              </w:rPr>
              <w:t>Va</w:t>
            </w:r>
            <w:r w:rsidRPr="00A81E79" w:rsidR="001B3916">
              <w:rPr>
                <w:rFonts w:asciiTheme="minorHAnsi" w:hAnsiTheme="minorHAnsi" w:cstheme="minorHAnsi"/>
                <w:b/>
                <w:color w:val="auto"/>
              </w:rPr>
              <w:t>riable Name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81E79" w:rsidR="00CE2E68" w:rsidP="008B77AC" w:rsidRDefault="001B3916" w14:paraId="32C0B1F7" w14:textId="11B8B41F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81E79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81E79" w:rsidR="00CE2E68" w:rsidP="008B77AC" w:rsidRDefault="001B3916" w14:paraId="257819B6" w14:textId="6E66D028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81E79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A81E79" w:rsidR="00A81E79" w:rsidTr="004E4E83" w14:paraId="65B37043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81E79" w:rsidR="00B07ECD" w:rsidP="00DB7AC0" w:rsidRDefault="00F8038D" w14:paraId="210EDB76" w14:textId="23F8988C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A81E79">
              <w:rPr>
                <w:rFonts w:asciiTheme="minorHAnsi" w:hAnsiTheme="minorHAnsi" w:cstheme="minorHAnsi"/>
                <w:color w:val="auto"/>
                <w:highlight w:val="yellow"/>
              </w:rPr>
              <w:t>child_vaxxed_2_2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81E79" w:rsidR="00B07ECD" w:rsidP="00DB7AC0" w:rsidRDefault="00725419" w14:paraId="52060BDE" w14:textId="5DEBC78C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6 months to &lt;2 years old [ONLY SHOW IF parent=</w:t>
            </w:r>
            <w:r w:rsidRPr="00A81E79" w:rsidR="003F034F">
              <w:rPr>
                <w:rFonts w:asciiTheme="minorHAnsi" w:hAnsiTheme="minorHAnsi" w:cstheme="minorHAnsi"/>
                <w:color w:val="auto"/>
              </w:rPr>
              <w:t>2]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81E79" w:rsidR="00B07ECD" w:rsidP="00DB7AC0" w:rsidRDefault="003F034F" w14:paraId="4D0220DC" w14:textId="13CB29F4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child_vaxxed_2_2: 6 months to &lt;2 years old</w:t>
            </w:r>
          </w:p>
        </w:tc>
      </w:tr>
      <w:tr w:rsidRPr="00A81E79" w:rsidR="00A81E79" w:rsidTr="004E4E83" w14:paraId="42BB3A9B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81E79" w:rsidR="00C90DDD" w:rsidP="00DB7AC0" w:rsidRDefault="00853E60" w14:paraId="01B0EC36" w14:textId="7F7A700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A81E79">
              <w:rPr>
                <w:rFonts w:asciiTheme="minorHAnsi" w:hAnsiTheme="minorHAnsi" w:cstheme="minorHAnsi"/>
                <w:color w:val="auto"/>
                <w:highlight w:val="yellow"/>
              </w:rPr>
              <w:t>c</w:t>
            </w:r>
            <w:r w:rsidRPr="00A81E79" w:rsidR="00116F30">
              <w:rPr>
                <w:rFonts w:asciiTheme="minorHAnsi" w:hAnsiTheme="minorHAnsi" w:cstheme="minorHAnsi"/>
                <w:color w:val="auto"/>
                <w:highlight w:val="yellow"/>
              </w:rPr>
              <w:t>hild_vaxxed_</w:t>
            </w:r>
            <w:r w:rsidRPr="00A81E79">
              <w:rPr>
                <w:rFonts w:asciiTheme="minorHAnsi" w:hAnsiTheme="minorHAnsi" w:cstheme="minorHAnsi"/>
                <w:color w:val="auto"/>
                <w:highlight w:val="yellow"/>
              </w:rPr>
              <w:t>2_3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81E79" w:rsidR="00C90DDD" w:rsidP="00DB7AC0" w:rsidRDefault="00046A74" w14:paraId="7B6283CB" w14:textId="206F5F3C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2 to 4 years old [ONLY SHOW IF parent=3]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81E79" w:rsidR="00C90DDD" w:rsidP="00DB7AC0" w:rsidRDefault="00B07ECD" w14:paraId="0D66FB16" w14:textId="153CF192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child_vaxxed_2_3: 2 to 4 years old</w:t>
            </w:r>
          </w:p>
        </w:tc>
      </w:tr>
      <w:tr w:rsidRPr="00A81E79" w:rsidR="00A81E79" w:rsidTr="004E4E83" w14:paraId="047D5665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81E79" w:rsidR="00DB7AC0" w:rsidP="00DB7AC0" w:rsidRDefault="00DB7AC0" w14:paraId="0630760A" w14:textId="2CC7911B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A81E79">
              <w:rPr>
                <w:rFonts w:asciiTheme="minorHAnsi" w:hAnsiTheme="minorHAnsi" w:cstheme="minorHAnsi"/>
                <w:color w:val="auto"/>
                <w:highlight w:val="yellow"/>
              </w:rPr>
              <w:t>child_vaxxed_2_4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81E79" w:rsidR="00DB7AC0" w:rsidP="00DB7AC0" w:rsidRDefault="00DB7AC0" w14:paraId="0C2D14DC" w14:textId="4219EF14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5 to 11 years old</w:t>
            </w:r>
            <w:r w:rsidRPr="00A81E79" w:rsidR="00316E81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A81E79" w:rsidR="00CC58BB">
              <w:rPr>
                <w:rFonts w:asciiTheme="minorHAnsi" w:hAnsiTheme="minorHAnsi" w:cstheme="minorHAnsi"/>
                <w:color w:val="auto"/>
              </w:rPr>
              <w:t xml:space="preserve">[ONLY SHOW IF </w:t>
            </w:r>
            <w:r w:rsidRPr="00A81E79" w:rsidR="00C92F4F">
              <w:rPr>
                <w:rFonts w:asciiTheme="minorHAnsi" w:hAnsiTheme="minorHAnsi" w:cstheme="minorHAnsi"/>
                <w:color w:val="auto"/>
              </w:rPr>
              <w:t>parent=4]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81E79" w:rsidR="00DB7AC0" w:rsidP="00DB7AC0" w:rsidRDefault="00DB7AC0" w14:paraId="3885EA61" w14:textId="40E905C4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child_vaxxed_</w:t>
            </w:r>
            <w:r w:rsidRPr="00A81E79" w:rsidR="00CF2039">
              <w:rPr>
                <w:rFonts w:asciiTheme="minorHAnsi" w:hAnsiTheme="minorHAnsi" w:cstheme="minorHAnsi"/>
                <w:color w:val="auto"/>
              </w:rPr>
              <w:t>2_</w:t>
            </w:r>
            <w:r w:rsidRPr="00A81E79" w:rsidR="003C41B7">
              <w:rPr>
                <w:rFonts w:asciiTheme="minorHAnsi" w:hAnsiTheme="minorHAnsi" w:cstheme="minorHAnsi"/>
                <w:color w:val="auto"/>
              </w:rPr>
              <w:t>4</w:t>
            </w:r>
            <w:r w:rsidRPr="00A81E79">
              <w:rPr>
                <w:rFonts w:asciiTheme="minorHAnsi" w:hAnsiTheme="minorHAnsi" w:cstheme="minorHAnsi"/>
                <w:color w:val="auto"/>
              </w:rPr>
              <w:t xml:space="preserve">: </w:t>
            </w:r>
            <w:r w:rsidRPr="00A81E79" w:rsidR="003C41B7">
              <w:rPr>
                <w:rFonts w:asciiTheme="minorHAnsi" w:hAnsiTheme="minorHAnsi" w:cstheme="minorHAnsi"/>
                <w:color w:val="auto"/>
              </w:rPr>
              <w:t>5</w:t>
            </w:r>
            <w:r w:rsidRPr="00A81E79">
              <w:rPr>
                <w:rFonts w:asciiTheme="minorHAnsi" w:hAnsiTheme="minorHAnsi" w:cstheme="minorHAnsi"/>
                <w:color w:val="auto"/>
              </w:rPr>
              <w:t xml:space="preserve"> to 1</w:t>
            </w:r>
            <w:r w:rsidRPr="00A81E79" w:rsidR="003C41B7">
              <w:rPr>
                <w:rFonts w:asciiTheme="minorHAnsi" w:hAnsiTheme="minorHAnsi" w:cstheme="minorHAnsi"/>
                <w:color w:val="auto"/>
              </w:rPr>
              <w:t>1</w:t>
            </w:r>
            <w:r w:rsidRPr="00A81E79">
              <w:rPr>
                <w:rFonts w:asciiTheme="minorHAnsi" w:hAnsiTheme="minorHAnsi" w:cstheme="minorHAnsi"/>
                <w:color w:val="auto"/>
              </w:rPr>
              <w:t xml:space="preserve"> years old</w:t>
            </w:r>
          </w:p>
        </w:tc>
      </w:tr>
      <w:tr w:rsidRPr="00A81E79" w:rsidR="00A81E79" w:rsidTr="004E4E83" w14:paraId="2C39C85F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81E79" w:rsidR="00DB7AC0" w:rsidP="00DB7AC0" w:rsidRDefault="00DB7AC0" w14:paraId="29A6B21C" w14:textId="4F83C169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bookmarkStart w:name="_Hlk83034277" w:id="3"/>
            <w:r w:rsidRPr="00A81E79">
              <w:rPr>
                <w:rFonts w:asciiTheme="minorHAnsi" w:hAnsiTheme="minorHAnsi" w:cstheme="minorHAnsi"/>
                <w:color w:val="auto"/>
                <w:highlight w:val="yellow"/>
              </w:rPr>
              <w:t>child_vaxxed_2_5</w:t>
            </w:r>
            <w:bookmarkEnd w:id="3"/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81E79" w:rsidR="00DB7AC0" w:rsidP="00DB7AC0" w:rsidRDefault="00DB7AC0" w14:paraId="7B0BA2D3" w14:textId="145A5478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12 to 15 years old</w:t>
            </w:r>
            <w:r w:rsidRPr="00A81E79" w:rsidR="00C92F4F">
              <w:rPr>
                <w:rFonts w:asciiTheme="minorHAnsi" w:hAnsiTheme="minorHAnsi" w:cstheme="minorHAnsi"/>
                <w:color w:val="auto"/>
              </w:rPr>
              <w:t xml:space="preserve"> [ONLY SHOW IF parent=5]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81E79" w:rsidR="00DB7AC0" w:rsidP="00DB7AC0" w:rsidRDefault="00DB7AC0" w14:paraId="087283DF" w14:textId="0DB842F0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child_vaxxed_</w:t>
            </w:r>
            <w:r w:rsidRPr="00A81E79" w:rsidR="00CF2039">
              <w:rPr>
                <w:rFonts w:asciiTheme="minorHAnsi" w:hAnsiTheme="minorHAnsi" w:cstheme="minorHAnsi"/>
                <w:color w:val="auto"/>
              </w:rPr>
              <w:t>2_</w:t>
            </w:r>
            <w:r w:rsidRPr="00A81E79">
              <w:rPr>
                <w:rFonts w:asciiTheme="minorHAnsi" w:hAnsiTheme="minorHAnsi" w:cstheme="minorHAnsi"/>
                <w:color w:val="auto"/>
              </w:rPr>
              <w:t>5: 12 to 15 years old</w:t>
            </w:r>
          </w:p>
        </w:tc>
      </w:tr>
      <w:tr w:rsidRPr="00A81E79" w:rsidR="004E3EB6" w:rsidTr="004E4E83" w14:paraId="1FEAC5BD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81E79" w:rsidR="00DB7AC0" w:rsidP="00DB7AC0" w:rsidRDefault="00DB7AC0" w14:paraId="3FC8AD7E" w14:textId="7777777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A81E79">
              <w:rPr>
                <w:rFonts w:asciiTheme="minorHAnsi" w:hAnsiTheme="minorHAnsi" w:cstheme="minorHAnsi"/>
                <w:color w:val="auto"/>
                <w:highlight w:val="yellow"/>
              </w:rPr>
              <w:t>child_vaxxed_2_6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81E79" w:rsidR="00DB7AC0" w:rsidP="00DB7AC0" w:rsidRDefault="00DB7AC0" w14:paraId="10B49178" w14:textId="11D7F3DB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16 to 17 years old</w:t>
            </w:r>
            <w:r w:rsidRPr="00A81E79" w:rsidR="00C92F4F">
              <w:rPr>
                <w:rFonts w:asciiTheme="minorHAnsi" w:hAnsiTheme="minorHAnsi" w:cstheme="minorHAnsi"/>
                <w:color w:val="auto"/>
              </w:rPr>
              <w:t xml:space="preserve"> [ONLY SHOW IF parent=6]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81E79" w:rsidR="00DB7AC0" w:rsidP="00DB7AC0" w:rsidRDefault="00DB7AC0" w14:paraId="7A3D6223" w14:textId="730B831C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child_vaxxed_</w:t>
            </w:r>
            <w:r w:rsidRPr="00A81E79" w:rsidR="00CF2039">
              <w:rPr>
                <w:rFonts w:asciiTheme="minorHAnsi" w:hAnsiTheme="minorHAnsi" w:cstheme="minorHAnsi"/>
                <w:color w:val="auto"/>
              </w:rPr>
              <w:t>2_</w:t>
            </w:r>
            <w:r w:rsidRPr="00A81E79">
              <w:rPr>
                <w:rFonts w:asciiTheme="minorHAnsi" w:hAnsiTheme="minorHAnsi" w:cstheme="minorHAnsi"/>
                <w:color w:val="auto"/>
              </w:rPr>
              <w:t>6: 16 to 17 years old</w:t>
            </w:r>
          </w:p>
        </w:tc>
      </w:tr>
    </w:tbl>
    <w:p w:rsidRPr="00A81E79" w:rsidR="00CE2E68" w:rsidP="008B77AC" w:rsidRDefault="00CE2E68" w14:paraId="3204AC74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6637"/>
      </w:tblGrid>
      <w:tr w:rsidRPr="00A81E79" w:rsidR="00A81E79" w:rsidTr="004E720E" w14:paraId="0EE576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81E79" w:rsidR="00CE2E68" w:rsidP="008B77AC" w:rsidRDefault="00CE2E68" w14:paraId="7858A1B9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81E79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81E79" w:rsidR="00CE2E68" w:rsidP="008B77AC" w:rsidRDefault="00CE2E68" w14:paraId="7B413043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81E79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A81E79" w:rsidR="00A81E79" w:rsidTr="004E720E" w14:paraId="2923B7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CE2E68" w:rsidP="008B77AC" w:rsidRDefault="00CE2E68" w14:paraId="13FFBF3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CE2E68" w:rsidP="008B77AC" w:rsidRDefault="00CE2E68" w14:paraId="5557ECC9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No, has not received a COVID-19 vaccine</w:t>
            </w:r>
          </w:p>
        </w:tc>
      </w:tr>
      <w:tr w:rsidRPr="00A81E79" w:rsidR="00A81E79" w:rsidTr="004E720E" w14:paraId="5409AA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CE2E68" w:rsidP="008B77AC" w:rsidRDefault="00CE2E68" w14:paraId="5A3A297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CE2E68" w:rsidP="008B77AC" w:rsidRDefault="00E60130" w14:paraId="0455361D" w14:textId="53C72AA7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 xml:space="preserve">Yes, has started </w:t>
            </w:r>
            <w:r w:rsidRPr="00A81E79">
              <w:rPr>
                <w:rFonts w:asciiTheme="minorHAnsi" w:hAnsiTheme="minorHAnsi" w:cstheme="minorHAnsi"/>
                <w:b/>
                <w:color w:val="auto"/>
                <w:u w:val="single"/>
              </w:rPr>
              <w:t>but not yet finished</w:t>
            </w:r>
            <w:r w:rsidRPr="00A81E79">
              <w:rPr>
                <w:rFonts w:asciiTheme="minorHAnsi" w:hAnsiTheme="minorHAnsi" w:cstheme="minorHAnsi"/>
                <w:color w:val="auto"/>
              </w:rPr>
              <w:t xml:space="preserve"> their vaccine </w:t>
            </w:r>
            <w:proofErr w:type="gramStart"/>
            <w:r w:rsidRPr="00A81E79">
              <w:rPr>
                <w:rFonts w:asciiTheme="minorHAnsi" w:hAnsiTheme="minorHAnsi" w:cstheme="minorHAnsi"/>
                <w:color w:val="auto"/>
              </w:rPr>
              <w:t>series.*</w:t>
            </w:r>
            <w:proofErr w:type="gramEnd"/>
          </w:p>
        </w:tc>
      </w:tr>
      <w:tr w:rsidRPr="00A81E79" w:rsidR="00A81E79" w:rsidTr="004E720E" w14:paraId="5C2676A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CE2E68" w:rsidP="008B77AC" w:rsidRDefault="00CE2E68" w14:paraId="11DA661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CE2E68" w:rsidP="008B77AC" w:rsidRDefault="00F45F6A" w14:paraId="028C51B0" w14:textId="0407AE0E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 xml:space="preserve">Yes, has received </w:t>
            </w:r>
            <w:r w:rsidRPr="00A81E79">
              <w:rPr>
                <w:rFonts w:asciiTheme="minorHAnsi" w:hAnsiTheme="minorHAnsi" w:cstheme="minorHAnsi"/>
                <w:b/>
                <w:color w:val="auto"/>
                <w:u w:val="single"/>
              </w:rPr>
              <w:t>all</w:t>
            </w:r>
            <w:r w:rsidRPr="00A81E79">
              <w:rPr>
                <w:rFonts w:asciiTheme="minorHAnsi" w:hAnsiTheme="minorHAnsi" w:cstheme="minorHAnsi"/>
                <w:color w:val="auto"/>
              </w:rPr>
              <w:t xml:space="preserve"> of the required shots in their vaccine </w:t>
            </w:r>
            <w:proofErr w:type="gramStart"/>
            <w:r w:rsidRPr="00A81E79">
              <w:rPr>
                <w:rFonts w:asciiTheme="minorHAnsi" w:hAnsiTheme="minorHAnsi" w:cstheme="minorHAnsi"/>
                <w:color w:val="auto"/>
              </w:rPr>
              <w:t>series.*</w:t>
            </w:r>
            <w:proofErr w:type="gramEnd"/>
            <w:r w:rsidRPr="00A81E7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A81E79" w:rsidR="00CE2E68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Pr="00A81E79" w:rsidR="00A81E79" w:rsidTr="004E720E" w14:paraId="5D504B9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CE2E68" w:rsidP="008B77AC" w:rsidRDefault="00CE2E68" w14:paraId="4AA384F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CE2E68" w:rsidP="008B77AC" w:rsidRDefault="00CE2E68" w14:paraId="7E31F350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A81E79" w:rsidR="004E3EB6" w:rsidTr="004E720E" w14:paraId="5D5605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48535B" w:rsidP="008B77AC" w:rsidRDefault="0048535B" w14:paraId="33F8E680" w14:textId="6D3BCBC3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48535B" w:rsidP="008B77AC" w:rsidRDefault="0048535B" w14:paraId="6EAF7CDC" w14:textId="3D75DD6B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A81E79" w:rsidR="00CD1A98" w:rsidP="008B77AC" w:rsidRDefault="00CD1A98" w14:paraId="002DE474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81E79" w:rsidR="007D7CA2" w:rsidP="008B77AC" w:rsidRDefault="007D7CA2" w14:paraId="4212D78B" w14:textId="31A41E5F">
      <w:pPr>
        <w:pStyle w:val="BodyText"/>
        <w:spacing w:after="0" w:line="240" w:lineRule="auto"/>
        <w:rPr>
          <w:rFonts w:cstheme="minorHAnsi"/>
          <w:b/>
        </w:rPr>
      </w:pPr>
      <w:r w:rsidRPr="00A81E79">
        <w:rPr>
          <w:rFonts w:cstheme="minorHAnsi"/>
          <w:b/>
        </w:rPr>
        <w:t>// Page Break //</w:t>
      </w:r>
    </w:p>
    <w:p w:rsidRPr="00A81E79" w:rsidR="009D6C55" w:rsidP="00B45812" w:rsidRDefault="009D6C55" w14:paraId="7A01DB12" w14:textId="289B2BA2">
      <w:pPr>
        <w:rPr>
          <w:rFonts w:asciiTheme="minorHAnsi" w:hAnsiTheme="minorHAnsi" w:cstheme="minorHAnsi"/>
          <w:b/>
          <w:color w:val="auto"/>
        </w:rPr>
      </w:pPr>
    </w:p>
    <w:p w:rsidRPr="00A81E79" w:rsidR="003A2164" w:rsidP="003A2164" w:rsidRDefault="003A2164" w14:paraId="7CF756A4" w14:textId="62E57FFB">
      <w:pPr>
        <w:rPr>
          <w:rFonts w:asciiTheme="minorHAnsi" w:hAnsiTheme="minorHAnsi" w:cstheme="minorHAnsi"/>
          <w:b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 xml:space="preserve">//BASE: </w:t>
      </w:r>
      <w:r w:rsidRPr="00A81E79" w:rsidR="00FF765B">
        <w:rPr>
          <w:rFonts w:asciiTheme="minorHAnsi" w:hAnsiTheme="minorHAnsi" w:cstheme="minorHAnsi"/>
          <w:b/>
          <w:color w:val="auto"/>
        </w:rPr>
        <w:t>child_vaxxed_</w:t>
      </w:r>
      <w:r w:rsidRPr="00A81E79" w:rsidR="00A476EF">
        <w:rPr>
          <w:rFonts w:asciiTheme="minorHAnsi" w:hAnsiTheme="minorHAnsi" w:cstheme="minorHAnsi"/>
          <w:b/>
          <w:color w:val="auto"/>
        </w:rPr>
        <w:t xml:space="preserve">2_4=2 AND/OR </w:t>
      </w:r>
      <w:r w:rsidRPr="00A81E79" w:rsidR="00616DA3">
        <w:rPr>
          <w:rFonts w:asciiTheme="minorHAnsi" w:hAnsiTheme="minorHAnsi" w:cstheme="minorHAnsi"/>
          <w:b/>
          <w:color w:val="auto"/>
        </w:rPr>
        <w:t>child_v</w:t>
      </w:r>
      <w:r w:rsidRPr="00A81E79" w:rsidR="003557F9">
        <w:rPr>
          <w:rFonts w:asciiTheme="minorHAnsi" w:hAnsiTheme="minorHAnsi" w:cstheme="minorHAnsi"/>
          <w:b/>
          <w:color w:val="auto"/>
        </w:rPr>
        <w:t>axxed_2_5=2 AND/OR</w:t>
      </w:r>
      <w:r w:rsidRPr="00A81E79" w:rsidR="0063411D">
        <w:rPr>
          <w:rFonts w:asciiTheme="minorHAnsi" w:hAnsiTheme="minorHAnsi" w:cstheme="minorHAnsi"/>
          <w:b/>
          <w:color w:val="auto"/>
        </w:rPr>
        <w:t xml:space="preserve"> child_vaxxed_2_6=2</w:t>
      </w:r>
      <w:r w:rsidRPr="00A81E79">
        <w:rPr>
          <w:rFonts w:asciiTheme="minorHAnsi" w:hAnsiTheme="minorHAnsi" w:cstheme="minorHAnsi"/>
          <w:b/>
          <w:color w:val="auto"/>
        </w:rPr>
        <w:t>//</w:t>
      </w:r>
    </w:p>
    <w:p w:rsidRPr="00A81E79" w:rsidR="003A2164" w:rsidP="003A2164" w:rsidRDefault="003A2164" w14:paraId="37C3CCC3" w14:textId="567F3C5E">
      <w:pPr>
        <w:rPr>
          <w:rFonts w:asciiTheme="minorHAnsi" w:hAnsiTheme="minorHAnsi" w:cstheme="minorHAnsi"/>
          <w:color w:val="auto"/>
          <w:highlight w:val="yellow"/>
        </w:rPr>
      </w:pPr>
      <w:r w:rsidRPr="00A81E79">
        <w:rPr>
          <w:rFonts w:asciiTheme="minorHAnsi" w:hAnsiTheme="minorHAnsi" w:cstheme="minorHAnsi"/>
          <w:b/>
          <w:color w:val="auto"/>
        </w:rPr>
        <w:t xml:space="preserve">Item #: </w:t>
      </w:r>
      <w:r w:rsidRPr="00A81E79" w:rsidR="006D09E1">
        <w:rPr>
          <w:rFonts w:asciiTheme="minorHAnsi" w:hAnsiTheme="minorHAnsi" w:cstheme="minorHAnsi"/>
          <w:color w:val="auto"/>
          <w:highlight w:val="yellow"/>
        </w:rPr>
        <w:t>Q</w:t>
      </w:r>
      <w:r w:rsidRPr="00A81E79" w:rsidR="00C95117">
        <w:rPr>
          <w:rFonts w:asciiTheme="minorHAnsi" w:hAnsiTheme="minorHAnsi" w:cstheme="minorHAnsi"/>
          <w:color w:val="auto"/>
          <w:highlight w:val="yellow"/>
        </w:rPr>
        <w:t>1</w:t>
      </w:r>
      <w:r w:rsidRPr="00A81E79" w:rsidR="005F011E">
        <w:rPr>
          <w:rFonts w:asciiTheme="minorHAnsi" w:hAnsiTheme="minorHAnsi" w:cstheme="minorHAnsi"/>
          <w:color w:val="auto"/>
          <w:highlight w:val="yellow"/>
        </w:rPr>
        <w:t>1</w:t>
      </w:r>
    </w:p>
    <w:p w:rsidRPr="00A81E79" w:rsidR="003A2164" w:rsidP="003A2164" w:rsidRDefault="003A2164" w14:paraId="6D931FFE" w14:textId="77777777">
      <w:pPr>
        <w:rPr>
          <w:rFonts w:asciiTheme="minorHAnsi" w:hAnsiTheme="minorHAnsi" w:cstheme="minorHAnsi"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>Question Type</w:t>
      </w:r>
      <w:r w:rsidRPr="00A81E79">
        <w:rPr>
          <w:rFonts w:asciiTheme="minorHAnsi" w:hAnsiTheme="minorHAnsi" w:cstheme="minorHAnsi"/>
          <w:color w:val="auto"/>
        </w:rPr>
        <w:t>:</w:t>
      </w:r>
      <w:r w:rsidRPr="00A81E79">
        <w:rPr>
          <w:rFonts w:asciiTheme="minorHAnsi" w:hAnsiTheme="minorHAnsi" w:cstheme="minorHAnsi"/>
          <w:b/>
          <w:color w:val="auto"/>
        </w:rPr>
        <w:t xml:space="preserve"> </w:t>
      </w:r>
      <w:r w:rsidRPr="00A81E79">
        <w:rPr>
          <w:rFonts w:asciiTheme="minorHAnsi" w:hAnsiTheme="minorHAnsi" w:cstheme="minorHAnsi"/>
          <w:color w:val="auto"/>
        </w:rPr>
        <w:t>Single punch grid</w:t>
      </w:r>
    </w:p>
    <w:p w:rsidRPr="00A81E79" w:rsidR="003A2164" w:rsidP="003A2164" w:rsidRDefault="003A2164" w14:paraId="403F343B" w14:textId="77777777">
      <w:pPr>
        <w:rPr>
          <w:rFonts w:asciiTheme="minorHAnsi" w:hAnsiTheme="minorHAnsi" w:cstheme="minorHAnsi"/>
          <w:b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81E79" w:rsidR="003A2164" w:rsidP="00F021E5" w:rsidRDefault="003A2164" w14:paraId="53C39712" w14:textId="0A7A109E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A81E79">
        <w:rPr>
          <w:rFonts w:asciiTheme="minorHAnsi" w:hAnsiTheme="minorHAnsi" w:cstheme="minorHAnsi"/>
          <w:b/>
          <w:bCs/>
          <w:color w:val="auto"/>
          <w:highlight w:val="yellow"/>
        </w:rPr>
        <w:t>child_boosted</w:t>
      </w:r>
      <w:proofErr w:type="spellEnd"/>
      <w:r w:rsidRPr="00A81E79" w:rsidR="00F021E5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A81E79">
        <w:rPr>
          <w:rFonts w:asciiTheme="minorHAnsi" w:hAnsiTheme="minorHAnsi" w:cstheme="minorHAnsi"/>
          <w:color w:val="auto"/>
        </w:rPr>
        <w:t xml:space="preserve"> </w:t>
      </w:r>
      <w:r w:rsidRPr="00A81E79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Has your child(ren) in the following age group(s) received a COVID-19 vaccine booster shot?</w:t>
      </w:r>
    </w:p>
    <w:p w:rsidRPr="00A81E79" w:rsidR="003A2164" w:rsidP="003A2164" w:rsidRDefault="003A2164" w14:paraId="11876D00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A81E79" w:rsidR="003A2164" w:rsidP="003A2164" w:rsidRDefault="003A2164" w14:paraId="136D5C37" w14:textId="77777777">
      <w:pPr>
        <w:rPr>
          <w:rStyle w:val="normaltextrun"/>
          <w:rFonts w:asciiTheme="minorHAnsi" w:hAnsiTheme="minorHAnsi" w:cstheme="minorHAnsi"/>
          <w:i/>
          <w:color w:val="auto"/>
        </w:rPr>
      </w:pPr>
      <w:r w:rsidRPr="00A81E79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A81E79" w:rsidR="003A2164" w:rsidP="003A2164" w:rsidRDefault="003A2164" w14:paraId="1036D491" w14:textId="33C77CCC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4047"/>
        <w:gridCol w:w="3240"/>
        <w:gridCol w:w="21"/>
      </w:tblGrid>
      <w:tr w:rsidRPr="00A81E79" w:rsidR="00A81E79" w:rsidTr="00320526" w14:paraId="53E07488" w14:textId="77777777">
        <w:trPr>
          <w:gridAfter w:val="1"/>
          <w:wAfter w:w="21" w:type="dxa"/>
          <w:trHeight w:val="261"/>
        </w:trPr>
        <w:tc>
          <w:tcPr>
            <w:tcW w:w="1978" w:type="dxa"/>
            <w:vAlign w:val="center"/>
            <w:hideMark/>
          </w:tcPr>
          <w:p w:rsidRPr="00A81E79" w:rsidR="003A2164" w:rsidP="00C6178D" w:rsidRDefault="003A2164" w14:paraId="0F5B124C" w14:textId="5ADA6965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81E79">
              <w:rPr>
                <w:rFonts w:asciiTheme="minorHAnsi" w:hAnsiTheme="minorHAnsi" w:cstheme="minorHAnsi"/>
                <w:b/>
                <w:color w:val="auto"/>
              </w:rPr>
              <w:t>Va</w:t>
            </w:r>
            <w:r w:rsidRPr="00A81E79" w:rsidR="001408AC">
              <w:rPr>
                <w:rFonts w:asciiTheme="minorHAnsi" w:hAnsiTheme="minorHAnsi" w:cstheme="minorHAnsi"/>
                <w:b/>
                <w:color w:val="auto"/>
              </w:rPr>
              <w:t>riable Name</w:t>
            </w:r>
          </w:p>
        </w:tc>
        <w:tc>
          <w:tcPr>
            <w:tcW w:w="4047" w:type="dxa"/>
            <w:vAlign w:val="center"/>
            <w:hideMark/>
          </w:tcPr>
          <w:p w:rsidRPr="00A81E79" w:rsidR="003A2164" w:rsidP="00C6178D" w:rsidRDefault="001408AC" w14:paraId="33D99998" w14:textId="0299D78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81E79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3240" w:type="dxa"/>
            <w:vAlign w:val="center"/>
          </w:tcPr>
          <w:p w:rsidRPr="00A81E79" w:rsidR="003A2164" w:rsidP="00C6178D" w:rsidRDefault="001408AC" w14:paraId="3DE62799" w14:textId="02CCA678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81E79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A81E79" w:rsidR="00A81E79" w:rsidTr="00320526" w14:paraId="5AC784FC" w14:textId="77777777">
        <w:trPr>
          <w:trHeight w:val="261"/>
        </w:trPr>
        <w:tc>
          <w:tcPr>
            <w:tcW w:w="1978" w:type="dxa"/>
            <w:vAlign w:val="center"/>
          </w:tcPr>
          <w:p w:rsidRPr="00A81E79" w:rsidR="00FC2B39" w:rsidP="003A2164" w:rsidRDefault="00FC2B39" w14:paraId="20280CCA" w14:textId="2EB7D21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A81E79">
              <w:rPr>
                <w:rFonts w:asciiTheme="minorHAnsi" w:hAnsiTheme="minorHAnsi" w:cstheme="minorHAnsi"/>
                <w:color w:val="auto"/>
                <w:highlight w:val="yellow"/>
              </w:rPr>
              <w:lastRenderedPageBreak/>
              <w:t>child_boosted_4</w:t>
            </w:r>
          </w:p>
        </w:tc>
        <w:tc>
          <w:tcPr>
            <w:tcW w:w="4047" w:type="dxa"/>
            <w:vAlign w:val="center"/>
          </w:tcPr>
          <w:p w:rsidRPr="00A81E79" w:rsidR="00FC2B39" w:rsidP="003A2164" w:rsidRDefault="00FC2B39" w14:paraId="3B7F717B" w14:textId="3C3711B8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5 to 11 years old [ONLY SHOW IF child_vaxxed_2_4=2]</w:t>
            </w:r>
          </w:p>
        </w:tc>
        <w:tc>
          <w:tcPr>
            <w:tcW w:w="3240" w:type="dxa"/>
            <w:gridSpan w:val="2"/>
            <w:vAlign w:val="center"/>
          </w:tcPr>
          <w:p w:rsidRPr="00A81E79" w:rsidR="00FC2B39" w:rsidP="003A2164" w:rsidRDefault="00803AF3" w14:paraId="23315C31" w14:textId="0CB8BCFB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c</w:t>
            </w:r>
            <w:r w:rsidRPr="00A81E79" w:rsidR="00FC2B39">
              <w:rPr>
                <w:rFonts w:asciiTheme="minorHAnsi" w:hAnsiTheme="minorHAnsi" w:cstheme="minorHAnsi"/>
                <w:color w:val="auto"/>
              </w:rPr>
              <w:t>hild_boosted_4: 5 to 11 years old</w:t>
            </w:r>
          </w:p>
        </w:tc>
      </w:tr>
      <w:tr w:rsidRPr="00A81E79" w:rsidR="00A81E79" w:rsidTr="00320526" w14:paraId="24FDF9E5" w14:textId="77777777">
        <w:trPr>
          <w:gridAfter w:val="1"/>
          <w:wAfter w:w="21" w:type="dxa"/>
          <w:trHeight w:val="261"/>
        </w:trPr>
        <w:tc>
          <w:tcPr>
            <w:tcW w:w="1978" w:type="dxa"/>
            <w:vAlign w:val="center"/>
          </w:tcPr>
          <w:p w:rsidRPr="00A81E79" w:rsidR="003A2164" w:rsidP="003A2164" w:rsidRDefault="003A2164" w14:paraId="4189E815" w14:textId="7777777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A81E79">
              <w:rPr>
                <w:rFonts w:asciiTheme="minorHAnsi" w:hAnsiTheme="minorHAnsi" w:cstheme="minorHAnsi"/>
                <w:color w:val="auto"/>
                <w:highlight w:val="yellow"/>
              </w:rPr>
              <w:t>child_boosted_5</w:t>
            </w:r>
          </w:p>
        </w:tc>
        <w:tc>
          <w:tcPr>
            <w:tcW w:w="4047" w:type="dxa"/>
            <w:vAlign w:val="center"/>
          </w:tcPr>
          <w:p w:rsidRPr="00A81E79" w:rsidR="003A2164" w:rsidP="003A2164" w:rsidRDefault="003A2164" w14:paraId="62993CC0" w14:textId="7519DD6B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12 to 15 years old</w:t>
            </w:r>
            <w:r w:rsidRPr="00A81E79" w:rsidR="00282CA0">
              <w:rPr>
                <w:rFonts w:asciiTheme="minorHAnsi" w:hAnsiTheme="minorHAnsi" w:cstheme="minorHAnsi"/>
                <w:color w:val="auto"/>
              </w:rPr>
              <w:t xml:space="preserve"> [</w:t>
            </w:r>
            <w:r w:rsidRPr="00A81E79" w:rsidR="00C12F89">
              <w:rPr>
                <w:rFonts w:asciiTheme="minorHAnsi" w:hAnsiTheme="minorHAnsi" w:cstheme="minorHAnsi"/>
                <w:color w:val="auto"/>
              </w:rPr>
              <w:t xml:space="preserve">ONLY </w:t>
            </w:r>
            <w:r w:rsidRPr="00A81E79" w:rsidR="00282CA0">
              <w:rPr>
                <w:rFonts w:asciiTheme="minorHAnsi" w:hAnsiTheme="minorHAnsi" w:cstheme="minorHAnsi"/>
                <w:color w:val="auto"/>
              </w:rPr>
              <w:t>S</w:t>
            </w:r>
            <w:r w:rsidRPr="00A81E79" w:rsidR="005F43A0">
              <w:rPr>
                <w:rFonts w:asciiTheme="minorHAnsi" w:hAnsiTheme="minorHAnsi" w:cstheme="minorHAnsi"/>
                <w:color w:val="auto"/>
              </w:rPr>
              <w:t>HOW IF</w:t>
            </w:r>
            <w:r w:rsidRPr="00A81E79" w:rsidR="00282CA0">
              <w:rPr>
                <w:rFonts w:asciiTheme="minorHAnsi" w:hAnsiTheme="minorHAnsi" w:cstheme="minorHAnsi"/>
                <w:color w:val="auto"/>
              </w:rPr>
              <w:t xml:space="preserve"> child_vaxxed_2_5</w:t>
            </w:r>
            <w:r w:rsidRPr="00A81E79" w:rsidR="00616DA3">
              <w:rPr>
                <w:rFonts w:asciiTheme="minorHAnsi" w:hAnsiTheme="minorHAnsi" w:cstheme="minorHAnsi"/>
                <w:color w:val="auto"/>
              </w:rPr>
              <w:t>=2]</w:t>
            </w:r>
          </w:p>
        </w:tc>
        <w:tc>
          <w:tcPr>
            <w:tcW w:w="3240" w:type="dxa"/>
            <w:vAlign w:val="center"/>
          </w:tcPr>
          <w:p w:rsidRPr="00A81E79" w:rsidR="003A2164" w:rsidP="003A2164" w:rsidRDefault="003A2164" w14:paraId="2BBC8AC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child_boosted_</w:t>
            </w:r>
            <w:r w:rsidRPr="00A81E79" w:rsidR="0063411D">
              <w:rPr>
                <w:rFonts w:asciiTheme="minorHAnsi" w:hAnsiTheme="minorHAnsi" w:cstheme="minorHAnsi"/>
                <w:color w:val="auto"/>
              </w:rPr>
              <w:t>5</w:t>
            </w:r>
            <w:r w:rsidRPr="00A81E79">
              <w:rPr>
                <w:rFonts w:asciiTheme="minorHAnsi" w:hAnsiTheme="minorHAnsi" w:cstheme="minorHAnsi"/>
                <w:color w:val="auto"/>
              </w:rPr>
              <w:t>: 12 to 15 years old</w:t>
            </w:r>
          </w:p>
        </w:tc>
      </w:tr>
      <w:tr w:rsidRPr="00A81E79" w:rsidR="00601F5F" w:rsidTr="00320526" w14:paraId="729D9388" w14:textId="77777777">
        <w:trPr>
          <w:gridAfter w:val="1"/>
          <w:wAfter w:w="21" w:type="dxa"/>
          <w:trHeight w:val="261"/>
        </w:trPr>
        <w:tc>
          <w:tcPr>
            <w:tcW w:w="1978" w:type="dxa"/>
            <w:vAlign w:val="center"/>
          </w:tcPr>
          <w:p w:rsidRPr="00A81E79" w:rsidR="003A2164" w:rsidP="003A2164" w:rsidRDefault="003A2164" w14:paraId="7B241BB9" w14:textId="7777777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A81E79">
              <w:rPr>
                <w:rFonts w:asciiTheme="minorHAnsi" w:hAnsiTheme="minorHAnsi" w:cstheme="minorHAnsi"/>
                <w:color w:val="auto"/>
                <w:highlight w:val="yellow"/>
              </w:rPr>
              <w:t>child_boosted_6</w:t>
            </w:r>
          </w:p>
        </w:tc>
        <w:tc>
          <w:tcPr>
            <w:tcW w:w="4047" w:type="dxa"/>
            <w:vAlign w:val="center"/>
          </w:tcPr>
          <w:p w:rsidRPr="00A81E79" w:rsidR="003A2164" w:rsidP="003A2164" w:rsidRDefault="003A2164" w14:paraId="334893F3" w14:textId="5D9B40F5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16 to 17 years old</w:t>
            </w:r>
            <w:r w:rsidRPr="00A81E79" w:rsidR="00616DA3">
              <w:rPr>
                <w:rFonts w:asciiTheme="minorHAnsi" w:hAnsiTheme="minorHAnsi" w:cstheme="minorHAnsi"/>
                <w:color w:val="auto"/>
              </w:rPr>
              <w:t xml:space="preserve"> [</w:t>
            </w:r>
            <w:r w:rsidRPr="00A81E79" w:rsidR="00316E81">
              <w:rPr>
                <w:rFonts w:asciiTheme="minorHAnsi" w:hAnsiTheme="minorHAnsi" w:cstheme="minorHAnsi"/>
                <w:color w:val="auto"/>
              </w:rPr>
              <w:t xml:space="preserve">ONLY </w:t>
            </w:r>
            <w:r w:rsidRPr="00A81E79" w:rsidR="00616DA3">
              <w:rPr>
                <w:rFonts w:asciiTheme="minorHAnsi" w:hAnsiTheme="minorHAnsi" w:cstheme="minorHAnsi"/>
                <w:color w:val="auto"/>
              </w:rPr>
              <w:t>S</w:t>
            </w:r>
            <w:r w:rsidRPr="00A81E79" w:rsidR="005F43A0">
              <w:rPr>
                <w:rFonts w:asciiTheme="minorHAnsi" w:hAnsiTheme="minorHAnsi" w:cstheme="minorHAnsi"/>
                <w:color w:val="auto"/>
              </w:rPr>
              <w:t>HOW IF</w:t>
            </w:r>
            <w:r w:rsidRPr="00A81E79" w:rsidR="00616DA3">
              <w:rPr>
                <w:rFonts w:asciiTheme="minorHAnsi" w:hAnsiTheme="minorHAnsi" w:cstheme="minorHAnsi"/>
                <w:color w:val="auto"/>
              </w:rPr>
              <w:t xml:space="preserve"> child_vaxxed_2_6=2]</w:t>
            </w:r>
          </w:p>
        </w:tc>
        <w:tc>
          <w:tcPr>
            <w:tcW w:w="3240" w:type="dxa"/>
            <w:vAlign w:val="center"/>
          </w:tcPr>
          <w:p w:rsidRPr="00A81E79" w:rsidR="003A2164" w:rsidP="003A2164" w:rsidRDefault="003A2164" w14:paraId="0260A1F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child_boosted_</w:t>
            </w:r>
            <w:r w:rsidRPr="00A81E79" w:rsidR="0063411D">
              <w:rPr>
                <w:rFonts w:asciiTheme="minorHAnsi" w:hAnsiTheme="minorHAnsi" w:cstheme="minorHAnsi"/>
                <w:color w:val="auto"/>
              </w:rPr>
              <w:t>6</w:t>
            </w:r>
            <w:r w:rsidRPr="00A81E79">
              <w:rPr>
                <w:rFonts w:asciiTheme="minorHAnsi" w:hAnsiTheme="minorHAnsi" w:cstheme="minorHAnsi"/>
                <w:color w:val="auto"/>
              </w:rPr>
              <w:t>: 16 to 17 years old</w:t>
            </w:r>
          </w:p>
        </w:tc>
      </w:tr>
    </w:tbl>
    <w:p w:rsidRPr="00A81E79" w:rsidR="003A2164" w:rsidP="003A2164" w:rsidRDefault="003A2164" w14:paraId="21F99CA9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647"/>
      </w:tblGrid>
      <w:tr w:rsidRPr="00A81E79" w:rsidR="00A81E79" w:rsidTr="004E720E" w14:paraId="46D5FA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81E79" w:rsidR="003A2164" w:rsidP="000F4D17" w:rsidRDefault="003A2164" w14:paraId="7FFBD15D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81E79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81E79" w:rsidR="003A2164" w:rsidP="000F4D17" w:rsidRDefault="003A2164" w14:paraId="7A9BD20B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81E79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A81E79" w:rsidR="00A81E79" w:rsidTr="004E720E" w14:paraId="6F756A7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3A2164" w:rsidP="000F4D17" w:rsidRDefault="003A2164" w14:paraId="19F9546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3A2164" w:rsidP="000F4D17" w:rsidRDefault="003A2164" w14:paraId="0D28C0B4" w14:textId="780D2AFB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No, has not received a COVID-19 vaccine</w:t>
            </w:r>
            <w:r w:rsidRPr="00A81E79" w:rsidR="009D6C55">
              <w:rPr>
                <w:rFonts w:asciiTheme="minorHAnsi" w:hAnsiTheme="minorHAnsi" w:cstheme="minorHAnsi"/>
                <w:color w:val="auto"/>
              </w:rPr>
              <w:t xml:space="preserve"> booster shot</w:t>
            </w:r>
          </w:p>
        </w:tc>
      </w:tr>
      <w:tr w:rsidRPr="00A81E79" w:rsidR="00A81E79" w:rsidTr="004E720E" w14:paraId="79FB85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3A2164" w:rsidP="000F4D17" w:rsidRDefault="003A2164" w14:paraId="06825676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3A2164" w:rsidP="000F4D17" w:rsidRDefault="003A2164" w14:paraId="513BB0D4" w14:textId="35414CD6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 xml:space="preserve">Yes, has </w:t>
            </w:r>
            <w:r w:rsidRPr="00A81E79" w:rsidR="009D6C55">
              <w:rPr>
                <w:rFonts w:asciiTheme="minorHAnsi" w:hAnsiTheme="minorHAnsi" w:cstheme="minorHAnsi"/>
                <w:color w:val="auto"/>
              </w:rPr>
              <w:t>received a COVID-19 vaccine booster shot</w:t>
            </w:r>
          </w:p>
        </w:tc>
      </w:tr>
      <w:tr w:rsidRPr="00A81E79" w:rsidR="00A81E79" w:rsidTr="004E720E" w14:paraId="3668EF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3A2164" w:rsidP="000F4D17" w:rsidRDefault="003A2164" w14:paraId="5547EFC8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3A2164" w:rsidP="000F4D17" w:rsidRDefault="003A2164" w14:paraId="43C6A306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A81E79" w:rsidR="00A81E79" w:rsidTr="004E720E" w14:paraId="5EBBC14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3A2164" w:rsidP="000F4D17" w:rsidRDefault="003A2164" w14:paraId="72A89A32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3A2164" w:rsidP="000F4D17" w:rsidRDefault="003A2164" w14:paraId="4930586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A81E79" w:rsidR="007512F0" w:rsidP="00E84B1E" w:rsidRDefault="00282310" w14:paraId="11499871" w14:textId="536A023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A81E79">
        <w:rPr>
          <w:rFonts w:eastAsia="Times New Roman" w:asciiTheme="minorHAnsi" w:hAnsiTheme="minorHAnsi" w:cstheme="minorHAnsi"/>
          <w:color w:val="auto"/>
        </w:rPr>
        <w:t> </w:t>
      </w:r>
    </w:p>
    <w:p w:rsidRPr="00A81E79" w:rsidR="00C52096" w:rsidP="005F011E" w:rsidRDefault="007512F0" w14:paraId="3F1C52DC" w14:textId="2167B643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A81E79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A81E79">
        <w:rPr>
          <w:rFonts w:eastAsia="Times New Roman" w:asciiTheme="minorHAnsi" w:hAnsiTheme="minorHAnsi" w:cstheme="minorHAnsi"/>
          <w:color w:val="auto"/>
        </w:rPr>
        <w:t> </w:t>
      </w:r>
    </w:p>
    <w:p w:rsidRPr="00A81E79" w:rsidR="00BD2E7E" w:rsidP="007F5B5F" w:rsidRDefault="00BD2E7E" w14:paraId="40A5399B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81E79" w:rsidR="00BD2E7E" w:rsidP="00BD2E7E" w:rsidRDefault="00BD2E7E" w14:paraId="25C00B5B" w14:textId="77777777">
      <w:pPr>
        <w:rPr>
          <w:rFonts w:asciiTheme="minorHAnsi" w:hAnsiTheme="minorHAnsi" w:cstheme="minorHAnsi"/>
          <w:b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>//BASE: parent=1-6//</w:t>
      </w:r>
    </w:p>
    <w:p w:rsidRPr="00A81E79" w:rsidR="00BD2E7E" w:rsidP="00BD2E7E" w:rsidRDefault="00BD2E7E" w14:paraId="538069EA" w14:textId="603F1181">
      <w:pPr>
        <w:rPr>
          <w:rFonts w:asciiTheme="minorHAnsi" w:hAnsiTheme="minorHAnsi" w:cstheme="minorBidi"/>
          <w:color w:val="auto"/>
          <w:highlight w:val="cyan"/>
        </w:rPr>
      </w:pPr>
      <w:r w:rsidRPr="00A81E79">
        <w:rPr>
          <w:rFonts w:asciiTheme="minorHAnsi" w:hAnsiTheme="minorHAnsi" w:cstheme="minorBidi"/>
          <w:b/>
          <w:color w:val="auto"/>
        </w:rPr>
        <w:t xml:space="preserve">Item #: </w:t>
      </w:r>
      <w:r w:rsidRPr="00A81E79">
        <w:rPr>
          <w:rFonts w:asciiTheme="minorHAnsi" w:hAnsiTheme="minorHAnsi" w:cstheme="minorBidi"/>
          <w:color w:val="auto"/>
          <w:highlight w:val="green"/>
        </w:rPr>
        <w:t>Q1</w:t>
      </w:r>
      <w:r w:rsidRPr="00A81E79" w:rsidR="0081189E">
        <w:rPr>
          <w:rFonts w:asciiTheme="minorHAnsi" w:hAnsiTheme="minorHAnsi" w:cstheme="minorBidi"/>
          <w:color w:val="auto"/>
          <w:highlight w:val="green"/>
        </w:rPr>
        <w:t>2</w:t>
      </w:r>
    </w:p>
    <w:p w:rsidRPr="00A81E79" w:rsidR="00BD2E7E" w:rsidP="00BD2E7E" w:rsidRDefault="00BD2E7E" w14:paraId="006C1745" w14:textId="77777777">
      <w:pPr>
        <w:rPr>
          <w:rFonts w:asciiTheme="minorHAnsi" w:hAnsiTheme="minorHAnsi" w:cstheme="minorHAnsi"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>Question Type</w:t>
      </w:r>
      <w:r w:rsidRPr="00A81E79">
        <w:rPr>
          <w:rFonts w:asciiTheme="minorHAnsi" w:hAnsiTheme="minorHAnsi" w:cstheme="minorHAnsi"/>
          <w:color w:val="auto"/>
        </w:rPr>
        <w:t>:</w:t>
      </w:r>
      <w:r w:rsidRPr="00A81E79">
        <w:rPr>
          <w:rFonts w:asciiTheme="minorHAnsi" w:hAnsiTheme="minorHAnsi" w:cstheme="minorHAnsi"/>
          <w:b/>
          <w:color w:val="auto"/>
        </w:rPr>
        <w:t xml:space="preserve"> </w:t>
      </w:r>
      <w:r w:rsidRPr="00A81E79">
        <w:rPr>
          <w:rFonts w:asciiTheme="minorHAnsi" w:hAnsiTheme="minorHAnsi" w:cstheme="minorHAnsi"/>
          <w:color w:val="auto"/>
        </w:rPr>
        <w:t>Single punch grid</w:t>
      </w:r>
    </w:p>
    <w:p w:rsidRPr="00A81E79" w:rsidR="00BD2E7E" w:rsidP="00BD2E7E" w:rsidRDefault="00BD2E7E" w14:paraId="4DC55CB3" w14:textId="77777777">
      <w:pPr>
        <w:rPr>
          <w:rFonts w:asciiTheme="minorHAnsi" w:hAnsiTheme="minorHAnsi" w:cstheme="minorHAnsi"/>
          <w:b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81E79" w:rsidR="00097ACD" w:rsidP="00BD2E7E" w:rsidRDefault="00C33373" w14:paraId="0163A3AB" w14:textId="77777777">
      <w:pPr>
        <w:rPr>
          <w:color w:val="auto"/>
        </w:rPr>
      </w:pPr>
      <w:proofErr w:type="spellStart"/>
      <w:r w:rsidRPr="00A81E79">
        <w:rPr>
          <w:rFonts w:asciiTheme="minorHAnsi" w:hAnsiTheme="minorHAnsi" w:cstheme="minorHAnsi"/>
          <w:b/>
          <w:color w:val="auto"/>
          <w:highlight w:val="green"/>
        </w:rPr>
        <w:t>all_vax</w:t>
      </w:r>
      <w:proofErr w:type="spellEnd"/>
      <w:r w:rsidRPr="00A81E79">
        <w:rPr>
          <w:rFonts w:asciiTheme="minorHAnsi" w:hAnsiTheme="minorHAnsi" w:cstheme="minorHAnsi"/>
          <w:b/>
          <w:color w:val="auto"/>
          <w:highlight w:val="green"/>
        </w:rPr>
        <w:t>:</w:t>
      </w:r>
      <w:r w:rsidRPr="00A81E79">
        <w:rPr>
          <w:rFonts w:asciiTheme="minorHAnsi" w:hAnsiTheme="minorHAnsi" w:cstheme="minorHAnsi"/>
          <w:b/>
          <w:color w:val="auto"/>
        </w:rPr>
        <w:t xml:space="preserve"> </w:t>
      </w:r>
      <w:r w:rsidRPr="00A81E79" w:rsidR="00097ACD">
        <w:rPr>
          <w:color w:val="auto"/>
        </w:rPr>
        <w:t>The next few questions are about routine childhood vaccinations, other than the COVID-19 vaccine. Examples of routine childhood vaccinations include MMR (measles, mumps, and rubella), Tdap (tetanus, diphtheria, and pertussis), and hepatitis.</w:t>
      </w:r>
    </w:p>
    <w:p w:rsidRPr="00A81E79" w:rsidR="00097ACD" w:rsidP="00BD2E7E" w:rsidRDefault="00097ACD" w14:paraId="6CEDF600" w14:textId="77777777">
      <w:pPr>
        <w:rPr>
          <w:color w:val="auto"/>
        </w:rPr>
      </w:pPr>
    </w:p>
    <w:p w:rsidRPr="00A81E79" w:rsidR="00B32EC1" w:rsidP="00BD2E7E" w:rsidRDefault="00C33373" w14:paraId="1C80877F" w14:textId="668A911D">
      <w:pPr>
        <w:rPr>
          <w:rFonts w:asciiTheme="minorHAnsi" w:hAnsiTheme="minorHAnsi" w:cstheme="minorHAnsi"/>
          <w:b/>
          <w:color w:val="auto"/>
        </w:rPr>
      </w:pPr>
      <w:r w:rsidRPr="00A81E79">
        <w:rPr>
          <w:rFonts w:eastAsia="Times New Roman"/>
          <w:color w:val="auto"/>
        </w:rPr>
        <w:t xml:space="preserve">Thinking about vaccines </w:t>
      </w:r>
      <w:r w:rsidRPr="00A81E79">
        <w:rPr>
          <w:rFonts w:eastAsia="Times New Roman"/>
          <w:color w:val="auto"/>
          <w:u w:val="single"/>
        </w:rPr>
        <w:t>other than</w:t>
      </w:r>
      <w:r w:rsidRPr="00A81E79">
        <w:rPr>
          <w:rFonts w:eastAsia="Times New Roman"/>
          <w:color w:val="auto"/>
        </w:rPr>
        <w:t xml:space="preserve"> the COVID-19 vaccine, are your child(ren) in the following age groups up to date on all recommended childhood vaccines?</w:t>
      </w:r>
    </w:p>
    <w:p w:rsidRPr="00A81E79" w:rsidR="00712488" w:rsidP="00BD2E7E" w:rsidRDefault="00712488" w14:paraId="15EAD447" w14:textId="77777777">
      <w:pPr>
        <w:rPr>
          <w:rFonts w:asciiTheme="minorHAnsi" w:hAnsiTheme="minorHAnsi" w:cstheme="minorHAnsi"/>
          <w:b/>
          <w:color w:val="auto"/>
        </w:rPr>
      </w:pPr>
    </w:p>
    <w:p w:rsidRPr="00A81E79" w:rsidR="00BD2E7E" w:rsidP="00BD2E7E" w:rsidRDefault="00BD2E7E" w14:paraId="7D4DF6D6" w14:textId="77777777">
      <w:pPr>
        <w:rPr>
          <w:rFonts w:asciiTheme="minorHAnsi" w:hAnsiTheme="minorHAnsi" w:cstheme="minorHAnsi"/>
          <w:b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2065"/>
        <w:gridCol w:w="3150"/>
        <w:gridCol w:w="2790"/>
      </w:tblGrid>
      <w:tr w:rsidRPr="00A81E79" w:rsidR="00A81E79" w:rsidTr="00C33373" w14:paraId="0626C1CD" w14:textId="77777777">
        <w:trPr>
          <w:trHeight w:val="261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81E79" w:rsidR="00BD2E7E" w:rsidP="00A361FE" w:rsidRDefault="00BD2E7E" w14:paraId="33036C6D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A81E79">
              <w:rPr>
                <w:rFonts w:asciiTheme="minorHAnsi" w:hAnsiTheme="minorHAnsi" w:cstheme="minorBidi"/>
                <w:b/>
                <w:color w:val="auto"/>
              </w:rPr>
              <w:t>Variable Name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81E79" w:rsidR="00BD2E7E" w:rsidP="00A361FE" w:rsidRDefault="00BD2E7E" w14:paraId="25634EAB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A81E79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BD2E7E" w:rsidP="00A361FE" w:rsidRDefault="00BD2E7E" w14:paraId="6DCDAB05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A81E79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A81E79" w:rsidR="00A81E79" w:rsidTr="00C33373" w14:paraId="0F2F9B14" w14:textId="77777777">
        <w:trPr>
          <w:trHeight w:val="261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9455C1" w:rsidP="009455C1" w:rsidRDefault="009455C1" w14:paraId="17E58701" w14:textId="3B8B5D0D">
            <w:pPr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A81E79">
              <w:rPr>
                <w:rFonts w:asciiTheme="minorHAnsi" w:hAnsiTheme="minorHAnsi" w:cstheme="minorBidi"/>
                <w:color w:val="auto"/>
                <w:highlight w:val="green"/>
              </w:rPr>
              <w:t>all_vax_1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9455C1" w:rsidP="009455C1" w:rsidRDefault="009455C1" w14:paraId="5B78E74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9455C1" w:rsidP="009455C1" w:rsidRDefault="009455C1" w14:paraId="484EB982" w14:textId="79F9B41B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 xml:space="preserve">all_vax_1: </w:t>
            </w:r>
            <w:r w:rsidRPr="00A81E79" w:rsidR="00712488">
              <w:rPr>
                <w:rFonts w:asciiTheme="minorHAnsi" w:hAnsiTheme="minorHAnsi" w:cstheme="minorBidi"/>
                <w:color w:val="auto"/>
              </w:rPr>
              <w:t>&lt;6 months</w:t>
            </w:r>
          </w:p>
        </w:tc>
      </w:tr>
      <w:tr w:rsidRPr="00A81E79" w:rsidR="00A81E79" w:rsidTr="00C33373" w14:paraId="69EFD669" w14:textId="77777777">
        <w:trPr>
          <w:trHeight w:val="261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9455C1" w:rsidP="009455C1" w:rsidRDefault="009455C1" w14:paraId="305D027E" w14:textId="68CDCFE2">
            <w:pPr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A81E79">
              <w:rPr>
                <w:rFonts w:asciiTheme="minorHAnsi" w:hAnsiTheme="minorHAnsi" w:cstheme="minorBidi"/>
                <w:color w:val="auto"/>
                <w:highlight w:val="green"/>
              </w:rPr>
              <w:t>all_vax_2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9455C1" w:rsidP="009455C1" w:rsidRDefault="009455C1" w14:paraId="7B35666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9455C1" w:rsidP="009455C1" w:rsidRDefault="009455C1" w14:paraId="4AA653F6" w14:textId="59F5D8FE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all_vax_2</w:t>
            </w:r>
            <w:r w:rsidRPr="00A81E79" w:rsidR="00712488">
              <w:rPr>
                <w:rFonts w:asciiTheme="minorHAnsi" w:hAnsiTheme="minorHAnsi" w:cstheme="minorBidi"/>
                <w:color w:val="auto"/>
              </w:rPr>
              <w:t xml:space="preserve">: 6 </w:t>
            </w:r>
            <w:proofErr w:type="spellStart"/>
            <w:r w:rsidRPr="00A81E79" w:rsidR="00712488">
              <w:rPr>
                <w:rFonts w:asciiTheme="minorHAnsi" w:hAnsiTheme="minorHAnsi" w:cstheme="minorBidi"/>
                <w:color w:val="auto"/>
              </w:rPr>
              <w:t>mo</w:t>
            </w:r>
            <w:proofErr w:type="spellEnd"/>
            <w:r w:rsidRPr="00A81E79" w:rsidR="00712488">
              <w:rPr>
                <w:rFonts w:asciiTheme="minorHAnsi" w:hAnsiTheme="minorHAnsi" w:cstheme="minorBidi"/>
                <w:color w:val="auto"/>
              </w:rPr>
              <w:t xml:space="preserve"> to &lt;2yo</w:t>
            </w:r>
          </w:p>
        </w:tc>
      </w:tr>
      <w:tr w:rsidRPr="00A81E79" w:rsidR="00A81E79" w:rsidTr="00C33373" w14:paraId="47588C97" w14:textId="77777777">
        <w:trPr>
          <w:trHeight w:val="261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9455C1" w:rsidP="009455C1" w:rsidRDefault="009455C1" w14:paraId="31017660" w14:textId="431FC834">
            <w:pPr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A81E79">
              <w:rPr>
                <w:rFonts w:asciiTheme="minorHAnsi" w:hAnsiTheme="minorHAnsi" w:cstheme="minorBidi"/>
                <w:color w:val="auto"/>
                <w:highlight w:val="green"/>
              </w:rPr>
              <w:t>all_vax_3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9455C1" w:rsidP="009455C1" w:rsidRDefault="009455C1" w14:paraId="202720D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2 to 4 years old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9455C1" w:rsidP="009455C1" w:rsidRDefault="009455C1" w14:paraId="1824658D" w14:textId="5A679960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all_vax_3</w:t>
            </w:r>
            <w:r w:rsidRPr="00A81E79" w:rsidR="00712488">
              <w:rPr>
                <w:rFonts w:asciiTheme="minorHAnsi" w:hAnsiTheme="minorHAnsi" w:cstheme="minorBidi"/>
                <w:color w:val="auto"/>
              </w:rPr>
              <w:t>: 2 to 4yo</w:t>
            </w:r>
          </w:p>
        </w:tc>
      </w:tr>
      <w:tr w:rsidRPr="00A81E79" w:rsidR="00A81E79" w:rsidTr="00C33373" w14:paraId="3711E0C8" w14:textId="77777777">
        <w:trPr>
          <w:trHeight w:val="261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9455C1" w:rsidP="009455C1" w:rsidRDefault="009455C1" w14:paraId="2B1669CE" w14:textId="2841C49E">
            <w:pPr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A81E79">
              <w:rPr>
                <w:rFonts w:asciiTheme="minorHAnsi" w:hAnsiTheme="minorHAnsi" w:cstheme="minorBidi"/>
                <w:color w:val="auto"/>
                <w:highlight w:val="green"/>
              </w:rPr>
              <w:t>all_vax_4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9455C1" w:rsidP="009455C1" w:rsidRDefault="009455C1" w14:paraId="15E5BB5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5 to 11 years old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9455C1" w:rsidP="009455C1" w:rsidRDefault="009455C1" w14:paraId="295182C1" w14:textId="5373E6FE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all_vax_4</w:t>
            </w:r>
            <w:r w:rsidRPr="00A81E79" w:rsidR="00712488">
              <w:rPr>
                <w:rFonts w:asciiTheme="minorHAnsi" w:hAnsiTheme="minorHAnsi" w:cstheme="minorBidi"/>
                <w:color w:val="auto"/>
              </w:rPr>
              <w:t>: 5 to 11yo</w:t>
            </w:r>
          </w:p>
        </w:tc>
      </w:tr>
      <w:tr w:rsidRPr="00A81E79" w:rsidR="009455C1" w:rsidTr="00C33373" w14:paraId="67237766" w14:textId="77777777">
        <w:trPr>
          <w:trHeight w:val="261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9455C1" w:rsidP="009455C1" w:rsidRDefault="009455C1" w14:paraId="43E93B1D" w14:textId="619ED16E">
            <w:pPr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A81E79">
              <w:rPr>
                <w:rFonts w:asciiTheme="minorHAnsi" w:hAnsiTheme="minorHAnsi" w:cstheme="minorBidi"/>
                <w:color w:val="auto"/>
                <w:highlight w:val="green"/>
              </w:rPr>
              <w:t>all_vax_5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9455C1" w:rsidP="009455C1" w:rsidRDefault="009455C1" w14:paraId="658D94EF" w14:textId="2736C22E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12 to 17 years old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9455C1" w:rsidP="009455C1" w:rsidRDefault="009455C1" w14:paraId="03978705" w14:textId="2071866D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all_vax_5</w:t>
            </w:r>
            <w:r w:rsidRPr="00A81E79" w:rsidR="00712488">
              <w:rPr>
                <w:rFonts w:asciiTheme="minorHAnsi" w:hAnsiTheme="minorHAnsi" w:cstheme="minorBidi"/>
                <w:color w:val="auto"/>
              </w:rPr>
              <w:t>: 12 to 17yo</w:t>
            </w:r>
          </w:p>
        </w:tc>
      </w:tr>
    </w:tbl>
    <w:p w:rsidRPr="00A81E79" w:rsidR="00BD2E7E" w:rsidP="00BD2E7E" w:rsidRDefault="00BD2E7E" w14:paraId="4730E90C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A81E79" w:rsidR="00A81E79" w:rsidTr="00A361FE" w14:paraId="18D6D2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81E79" w:rsidR="00BD2E7E" w:rsidP="00A361FE" w:rsidRDefault="00BD2E7E" w14:paraId="3A694ADD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A81E79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81E79" w:rsidR="00BD2E7E" w:rsidP="00A361FE" w:rsidRDefault="00BD2E7E" w14:paraId="7469C5D1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A81E79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A81E79" w:rsidR="00A81E79" w:rsidTr="00A361FE" w14:paraId="7F84AFB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BD2E7E" w:rsidP="00A361FE" w:rsidRDefault="00712488" w14:paraId="045057B5" w14:textId="09C545C3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BD2E7E" w:rsidP="00A361FE" w:rsidRDefault="00712488" w14:paraId="19417726" w14:textId="3F9F5F22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No</w:t>
            </w:r>
          </w:p>
        </w:tc>
      </w:tr>
      <w:tr w:rsidRPr="00A81E79" w:rsidR="00A81E79" w:rsidTr="00A361FE" w14:paraId="13BD26C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BD2E7E" w:rsidP="00A361FE" w:rsidRDefault="00712488" w14:paraId="2055E130" w14:textId="180EDE58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BD2E7E" w:rsidP="00A361FE" w:rsidRDefault="00712488" w14:paraId="19ACC2E2" w14:textId="4C0D29E8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Yes</w:t>
            </w:r>
          </w:p>
        </w:tc>
      </w:tr>
      <w:tr w:rsidRPr="00A81E79" w:rsidR="00A81E79" w:rsidTr="00A361FE" w14:paraId="121BCF1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BD2E7E" w:rsidP="00A361FE" w:rsidRDefault="00712488" w14:paraId="5A856F7E" w14:textId="6DB7D09D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98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BD2E7E" w:rsidP="00A361FE" w:rsidRDefault="00712488" w14:paraId="4C130E63" w14:textId="1AA40994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Not sure</w:t>
            </w:r>
          </w:p>
        </w:tc>
      </w:tr>
      <w:tr w:rsidRPr="00A81E79" w:rsidR="00A81E79" w:rsidTr="00A361FE" w14:paraId="0B53CC8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BD2E7E" w:rsidP="00A361FE" w:rsidRDefault="00BD2E7E" w14:paraId="3C3EFFA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BD2E7E" w:rsidP="00A361FE" w:rsidRDefault="00BD2E7E" w14:paraId="57E1C51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A81E79" w:rsidR="00712488" w:rsidTr="00A361FE" w14:paraId="66F6D98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712488" w:rsidP="00A361FE" w:rsidRDefault="00712488" w14:paraId="735F6D61" w14:textId="1917B4F8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712488" w:rsidP="00A361FE" w:rsidRDefault="00712488" w14:paraId="2EF42331" w14:textId="2A854F8F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A81E79" w:rsidR="00BD2E7E" w:rsidP="007F5B5F" w:rsidRDefault="00BD2E7E" w14:paraId="15031358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81E79" w:rsidR="00BD2E7E" w:rsidP="007F5B5F" w:rsidRDefault="00BD2E7E" w14:paraId="3CB9884F" w14:textId="6AFAEE4E">
      <w:pPr>
        <w:pStyle w:val="BodyText"/>
        <w:spacing w:after="0" w:line="240" w:lineRule="auto"/>
        <w:rPr>
          <w:rFonts w:cstheme="minorHAnsi"/>
          <w:b/>
        </w:rPr>
      </w:pPr>
      <w:r w:rsidRPr="00A81E79">
        <w:rPr>
          <w:rFonts w:cstheme="minorHAnsi"/>
          <w:b/>
        </w:rPr>
        <w:t>// Page Break //</w:t>
      </w:r>
    </w:p>
    <w:p w:rsidRPr="00A81E79" w:rsidR="00C33373" w:rsidP="007F5B5F" w:rsidRDefault="00C33373" w14:paraId="2C22FF7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81E79" w:rsidR="00C33373" w:rsidP="00C33373" w:rsidRDefault="00C33373" w14:paraId="4B4AB229" w14:textId="77777777">
      <w:pPr>
        <w:rPr>
          <w:rFonts w:asciiTheme="minorHAnsi" w:hAnsiTheme="minorHAnsi" w:cstheme="minorHAnsi"/>
          <w:b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lastRenderedPageBreak/>
        <w:t>//BASE: parent=1-6//</w:t>
      </w:r>
    </w:p>
    <w:p w:rsidRPr="00A81E79" w:rsidR="00C33373" w:rsidP="00C33373" w:rsidRDefault="00C33373" w14:paraId="0BA1A13F" w14:textId="0FF3F514">
      <w:pPr>
        <w:rPr>
          <w:rFonts w:asciiTheme="minorHAnsi" w:hAnsiTheme="minorHAnsi" w:cstheme="minorBidi"/>
          <w:color w:val="auto"/>
          <w:highlight w:val="cyan"/>
        </w:rPr>
      </w:pPr>
      <w:r w:rsidRPr="00A81E79">
        <w:rPr>
          <w:rFonts w:asciiTheme="minorHAnsi" w:hAnsiTheme="minorHAnsi" w:cstheme="minorBidi"/>
          <w:b/>
          <w:color w:val="auto"/>
        </w:rPr>
        <w:t xml:space="preserve">Item #: </w:t>
      </w:r>
      <w:r w:rsidRPr="00A81E79">
        <w:rPr>
          <w:rFonts w:asciiTheme="minorHAnsi" w:hAnsiTheme="minorHAnsi" w:cstheme="minorBidi"/>
          <w:color w:val="auto"/>
          <w:highlight w:val="green"/>
        </w:rPr>
        <w:t>Q1</w:t>
      </w:r>
      <w:r w:rsidRPr="00A81E79" w:rsidR="0081189E">
        <w:rPr>
          <w:rFonts w:asciiTheme="minorHAnsi" w:hAnsiTheme="minorHAnsi" w:cstheme="minorBidi"/>
          <w:color w:val="auto"/>
          <w:highlight w:val="green"/>
        </w:rPr>
        <w:t>3</w:t>
      </w:r>
    </w:p>
    <w:p w:rsidRPr="00A81E79" w:rsidR="00C33373" w:rsidP="00C33373" w:rsidRDefault="00C33373" w14:paraId="52B39E5D" w14:textId="77777777">
      <w:pPr>
        <w:rPr>
          <w:rFonts w:asciiTheme="minorHAnsi" w:hAnsiTheme="minorHAnsi" w:cstheme="minorHAnsi"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>Question Type</w:t>
      </w:r>
      <w:r w:rsidRPr="00A81E79">
        <w:rPr>
          <w:rFonts w:asciiTheme="minorHAnsi" w:hAnsiTheme="minorHAnsi" w:cstheme="minorHAnsi"/>
          <w:color w:val="auto"/>
        </w:rPr>
        <w:t>:</w:t>
      </w:r>
      <w:r w:rsidRPr="00A81E79">
        <w:rPr>
          <w:rFonts w:asciiTheme="minorHAnsi" w:hAnsiTheme="minorHAnsi" w:cstheme="minorHAnsi"/>
          <w:b/>
          <w:color w:val="auto"/>
        </w:rPr>
        <w:t xml:space="preserve"> </w:t>
      </w:r>
      <w:r w:rsidRPr="00A81E79">
        <w:rPr>
          <w:rFonts w:asciiTheme="minorHAnsi" w:hAnsiTheme="minorHAnsi" w:cstheme="minorHAnsi"/>
          <w:color w:val="auto"/>
        </w:rPr>
        <w:t>Single punch grid</w:t>
      </w:r>
    </w:p>
    <w:p w:rsidRPr="00A81E79" w:rsidR="00C33373" w:rsidP="00C33373" w:rsidRDefault="00C33373" w14:paraId="4FCF43A1" w14:textId="77777777">
      <w:pPr>
        <w:rPr>
          <w:rFonts w:asciiTheme="minorHAnsi" w:hAnsiTheme="minorHAnsi" w:cstheme="minorHAnsi"/>
          <w:b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81E79" w:rsidR="007148C8" w:rsidP="00C33373" w:rsidRDefault="009E5582" w14:paraId="5B7D98EA" w14:textId="134F7FF8">
      <w:pPr>
        <w:rPr>
          <w:rFonts w:eastAsia="Times New Roman"/>
          <w:color w:val="auto"/>
        </w:rPr>
      </w:pPr>
      <w:proofErr w:type="spellStart"/>
      <w:r w:rsidRPr="00A81E79">
        <w:rPr>
          <w:rFonts w:asciiTheme="minorHAnsi" w:hAnsiTheme="minorHAnsi" w:cstheme="minorHAnsi"/>
          <w:b/>
          <w:color w:val="auto"/>
          <w:highlight w:val="green"/>
        </w:rPr>
        <w:t>routine_vax</w:t>
      </w:r>
      <w:proofErr w:type="spellEnd"/>
      <w:r w:rsidRPr="00A81E79">
        <w:rPr>
          <w:rFonts w:asciiTheme="minorHAnsi" w:hAnsiTheme="minorHAnsi" w:cstheme="minorHAnsi"/>
          <w:b/>
          <w:color w:val="auto"/>
          <w:highlight w:val="green"/>
        </w:rPr>
        <w:t>:</w:t>
      </w:r>
      <w:r w:rsidRPr="00A81E79">
        <w:rPr>
          <w:rFonts w:asciiTheme="minorHAnsi" w:hAnsiTheme="minorHAnsi" w:cstheme="minorHAnsi"/>
          <w:b/>
          <w:color w:val="auto"/>
        </w:rPr>
        <w:t xml:space="preserve"> </w:t>
      </w:r>
      <w:r w:rsidRPr="00A81E79">
        <w:rPr>
          <w:rFonts w:eastAsia="Times New Roman"/>
          <w:color w:val="auto"/>
        </w:rPr>
        <w:t>Please respond to the following statements about routine childhood vaccinations.</w:t>
      </w:r>
    </w:p>
    <w:p w:rsidRPr="00A81E79" w:rsidR="009E5582" w:rsidP="00C33373" w:rsidRDefault="009E5582" w14:paraId="658AD96D" w14:textId="77777777">
      <w:pPr>
        <w:rPr>
          <w:rFonts w:eastAsia="Times New Roman"/>
          <w:color w:val="auto"/>
        </w:rPr>
      </w:pPr>
    </w:p>
    <w:p w:rsidRPr="00A81E79" w:rsidR="009E5582" w:rsidP="001F226C" w:rsidRDefault="001F226C" w14:paraId="5D5432C3" w14:textId="50FE2320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A81E79">
        <w:rPr>
          <w:rFonts w:eastAsia="Times New Roman"/>
          <w:b/>
          <w:bCs/>
          <w:color w:val="auto"/>
        </w:rPr>
        <w:t>//PROGRAMMING NOTE: randomize variables in grid//</w:t>
      </w:r>
      <w:r w:rsidRPr="00A81E79">
        <w:rPr>
          <w:rFonts w:eastAsia="Times New Roman"/>
          <w:color w:val="auto"/>
        </w:rPr>
        <w:t> 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795"/>
        <w:gridCol w:w="4680"/>
        <w:gridCol w:w="2700"/>
      </w:tblGrid>
      <w:tr w:rsidRPr="00A81E79" w:rsidR="00A81E79" w:rsidTr="001F226C" w14:paraId="312F955D" w14:textId="77777777">
        <w:trPr>
          <w:trHeight w:val="261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81E79" w:rsidR="009E5582" w:rsidP="00A361FE" w:rsidRDefault="009E5582" w14:paraId="7C56CEB2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A81E79">
              <w:rPr>
                <w:rFonts w:asciiTheme="minorHAnsi" w:hAnsiTheme="minorHAnsi" w:cstheme="minorBidi"/>
                <w:b/>
                <w:color w:val="auto"/>
              </w:rPr>
              <w:t>Variable Name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81E79" w:rsidR="009E5582" w:rsidP="00A361FE" w:rsidRDefault="009E5582" w14:paraId="294486C4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A81E79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9E5582" w:rsidP="00A361FE" w:rsidRDefault="009E5582" w14:paraId="44F2C9AC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A81E79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A81E79" w:rsidR="00A81E79" w:rsidTr="001F226C" w14:paraId="0BCB7ADE" w14:textId="77777777">
        <w:trPr>
          <w:trHeight w:val="261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9E5582" w:rsidP="00A361FE" w:rsidRDefault="00542772" w14:paraId="0981EE60" w14:textId="76E4C7DD">
            <w:pPr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A81E79">
              <w:rPr>
                <w:rFonts w:asciiTheme="minorHAnsi" w:hAnsiTheme="minorHAnsi" w:cstheme="minorBidi"/>
                <w:color w:val="auto"/>
                <w:highlight w:val="green"/>
              </w:rPr>
              <w:t>routine</w:t>
            </w:r>
            <w:r w:rsidRPr="00A81E79" w:rsidR="009E5582">
              <w:rPr>
                <w:rFonts w:asciiTheme="minorHAnsi" w:hAnsiTheme="minorHAnsi" w:cstheme="minorBidi"/>
                <w:color w:val="auto"/>
                <w:highlight w:val="green"/>
              </w:rPr>
              <w:t>_vax_1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9E5582" w:rsidP="00A361FE" w:rsidRDefault="00E84EFB" w14:paraId="58A28754" w14:textId="3110E67C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eastAsia="Times New Roman"/>
                <w:color w:val="auto"/>
              </w:rPr>
              <w:t>Before the COVID-19 pandemic, my child(ren) received all routine vaccinations as recommended by their pediatrician.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9E5582" w:rsidP="00A361FE" w:rsidRDefault="001F226C" w14:paraId="6E2E9308" w14:textId="3400B785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routine</w:t>
            </w:r>
            <w:r w:rsidRPr="00A81E79" w:rsidR="009E5582">
              <w:rPr>
                <w:rFonts w:asciiTheme="minorHAnsi" w:hAnsiTheme="minorHAnsi" w:cstheme="minorBidi"/>
                <w:color w:val="auto"/>
              </w:rPr>
              <w:t xml:space="preserve">_vax_1: </w:t>
            </w:r>
            <w:r w:rsidRPr="00A81E79" w:rsidR="00714D9F">
              <w:rPr>
                <w:rFonts w:asciiTheme="minorHAnsi" w:hAnsiTheme="minorHAnsi" w:cstheme="minorBidi"/>
                <w:color w:val="auto"/>
              </w:rPr>
              <w:t>Before pandemic</w:t>
            </w:r>
          </w:p>
        </w:tc>
      </w:tr>
      <w:tr w:rsidRPr="00A81E79" w:rsidR="00A81E79" w:rsidTr="001F226C" w14:paraId="58A83317" w14:textId="77777777">
        <w:trPr>
          <w:trHeight w:val="261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9E5582" w:rsidP="00A361FE" w:rsidRDefault="00542772" w14:paraId="18354BED" w14:textId="5DD981EF">
            <w:pPr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A81E79">
              <w:rPr>
                <w:rFonts w:asciiTheme="minorHAnsi" w:hAnsiTheme="minorHAnsi" w:cstheme="minorBidi"/>
                <w:color w:val="auto"/>
                <w:highlight w:val="green"/>
              </w:rPr>
              <w:t>routine</w:t>
            </w:r>
            <w:r w:rsidRPr="00A81E79" w:rsidR="009E5582">
              <w:rPr>
                <w:rFonts w:asciiTheme="minorHAnsi" w:hAnsiTheme="minorHAnsi" w:cstheme="minorBidi"/>
                <w:color w:val="auto"/>
                <w:highlight w:val="green"/>
              </w:rPr>
              <w:t>_vax_2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9E5582" w:rsidP="00A361FE" w:rsidRDefault="00E84EFB" w14:paraId="4FAE7C31" w14:textId="4ADB87FC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eastAsia="Times New Roman"/>
                <w:color w:val="auto"/>
              </w:rPr>
              <w:t>My child(ren) fell behind in their routine vaccinations due to the COVID-19 pandemic.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9E5582" w:rsidP="00A361FE" w:rsidRDefault="00714D9F" w14:paraId="73DF4D5F" w14:textId="1A7D94CA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routine_vax_2: Fell behind</w:t>
            </w:r>
          </w:p>
        </w:tc>
      </w:tr>
      <w:tr w:rsidRPr="00A81E79" w:rsidR="00A81E79" w:rsidTr="001F226C" w14:paraId="01A75830" w14:textId="77777777">
        <w:trPr>
          <w:trHeight w:val="261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9E5582" w:rsidP="00A361FE" w:rsidRDefault="00542772" w14:paraId="47BCE3AE" w14:textId="76FB95B0">
            <w:pPr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A81E79">
              <w:rPr>
                <w:rFonts w:asciiTheme="minorHAnsi" w:hAnsiTheme="minorHAnsi" w:cstheme="minorBidi"/>
                <w:color w:val="auto"/>
                <w:highlight w:val="green"/>
              </w:rPr>
              <w:t>routine</w:t>
            </w:r>
            <w:r w:rsidRPr="00A81E79" w:rsidR="009E5582">
              <w:rPr>
                <w:rFonts w:asciiTheme="minorHAnsi" w:hAnsiTheme="minorHAnsi" w:cstheme="minorBidi"/>
                <w:color w:val="auto"/>
                <w:highlight w:val="green"/>
              </w:rPr>
              <w:t>_vax_3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9E5582" w:rsidP="00A361FE" w:rsidRDefault="00E84EFB" w14:paraId="34775A63" w14:textId="79C37024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My child(ren) typically receives an annual flu vaccine.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9E5582" w:rsidP="00A361FE" w:rsidRDefault="00714D9F" w14:paraId="61D34913" w14:textId="6E08F4D4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routine_vax_3: Flu vaccine</w:t>
            </w:r>
          </w:p>
        </w:tc>
      </w:tr>
      <w:tr w:rsidRPr="00A81E79" w:rsidR="009E5582" w:rsidTr="001F226C" w14:paraId="1FCBC5C7" w14:textId="77777777">
        <w:trPr>
          <w:trHeight w:val="261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9E5582" w:rsidP="00A361FE" w:rsidRDefault="00542772" w14:paraId="0BEEEDB3" w14:textId="4FD6E00E">
            <w:pPr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A81E79">
              <w:rPr>
                <w:rFonts w:asciiTheme="minorHAnsi" w:hAnsiTheme="minorHAnsi" w:cstheme="minorBidi"/>
                <w:color w:val="auto"/>
                <w:highlight w:val="green"/>
              </w:rPr>
              <w:t>routine</w:t>
            </w:r>
            <w:r w:rsidRPr="00A81E79" w:rsidR="009E5582">
              <w:rPr>
                <w:rFonts w:asciiTheme="minorHAnsi" w:hAnsiTheme="minorHAnsi" w:cstheme="minorBidi"/>
                <w:color w:val="auto"/>
                <w:highlight w:val="green"/>
              </w:rPr>
              <w:t>_vax_4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9E5582" w:rsidP="00A361FE" w:rsidRDefault="001F226C" w14:paraId="6821B1B6" w14:textId="0AF1E1B8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In the future, my child(ren) will receive all routine vaccinations recommended by their pediatrician.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9E5582" w:rsidP="00A361FE" w:rsidRDefault="00714D9F" w14:paraId="6FAB759C" w14:textId="46805927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routine_vax_4:</w:t>
            </w:r>
            <w:r w:rsidRPr="00A81E79" w:rsidR="000E2B5D">
              <w:rPr>
                <w:rFonts w:asciiTheme="minorHAnsi" w:hAnsiTheme="minorHAnsi" w:cstheme="minorBidi"/>
                <w:color w:val="auto"/>
              </w:rPr>
              <w:t xml:space="preserve"> Future vaccines</w:t>
            </w:r>
          </w:p>
        </w:tc>
      </w:tr>
    </w:tbl>
    <w:p w:rsidRPr="00A81E79" w:rsidR="007148C8" w:rsidP="00C33373" w:rsidRDefault="007148C8" w14:paraId="37559F83" w14:textId="77777777">
      <w:pPr>
        <w:rPr>
          <w:rFonts w:asciiTheme="minorHAnsi" w:hAnsiTheme="minorHAnsi" w:cstheme="minorHAnsi"/>
          <w:b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A81E79" w:rsidR="00A81E79" w:rsidTr="00A361FE" w14:paraId="583F3FA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81E79" w:rsidR="007148C8" w:rsidP="00A361FE" w:rsidRDefault="007148C8" w14:paraId="3318CF75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A81E79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81E79" w:rsidR="007148C8" w:rsidP="00A361FE" w:rsidRDefault="007148C8" w14:paraId="59DB9711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A81E79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A81E79" w:rsidR="00A81E79" w:rsidTr="00A361FE" w14:paraId="0522FD0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7148C8" w:rsidP="00A361FE" w:rsidRDefault="007148C8" w14:paraId="0D7A4A7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7148C8" w:rsidP="00A361FE" w:rsidRDefault="007148C8" w14:paraId="27871AF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No</w:t>
            </w:r>
          </w:p>
        </w:tc>
      </w:tr>
      <w:tr w:rsidRPr="00A81E79" w:rsidR="00A81E79" w:rsidTr="00A361FE" w14:paraId="7E721ED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7148C8" w:rsidP="00A361FE" w:rsidRDefault="007148C8" w14:paraId="2A51DA5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7148C8" w:rsidP="00A361FE" w:rsidRDefault="007148C8" w14:paraId="2131616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Yes</w:t>
            </w:r>
          </w:p>
        </w:tc>
      </w:tr>
      <w:tr w:rsidRPr="00A81E79" w:rsidR="00A81E79" w:rsidTr="00A361FE" w14:paraId="4058D2E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7148C8" w:rsidP="00A361FE" w:rsidRDefault="007148C8" w14:paraId="7B16961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98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7148C8" w:rsidP="00A361FE" w:rsidRDefault="007148C8" w14:paraId="2C89DFB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Not sure</w:t>
            </w:r>
          </w:p>
        </w:tc>
      </w:tr>
      <w:tr w:rsidRPr="00A81E79" w:rsidR="00A81E79" w:rsidTr="00A361FE" w14:paraId="7C4054D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7148C8" w:rsidP="00A361FE" w:rsidRDefault="007148C8" w14:paraId="1DC821F1" w14:textId="036028BA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7148C8" w:rsidP="00A361FE" w:rsidRDefault="007148C8" w14:paraId="21CACDA7" w14:textId="22201DAD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Not applicable</w:t>
            </w:r>
          </w:p>
        </w:tc>
      </w:tr>
      <w:tr w:rsidRPr="00A81E79" w:rsidR="00A81E79" w:rsidTr="00A361FE" w14:paraId="7F13EE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7148C8" w:rsidP="00A361FE" w:rsidRDefault="007148C8" w14:paraId="2A9F330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7148C8" w:rsidP="00A361FE" w:rsidRDefault="007148C8" w14:paraId="3875178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A81E79" w:rsidR="007148C8" w:rsidTr="00A361FE" w14:paraId="5873CCB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7148C8" w:rsidP="00A361FE" w:rsidRDefault="007148C8" w14:paraId="3AB0C21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7148C8" w:rsidP="00A361FE" w:rsidRDefault="007148C8" w14:paraId="2A13E63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A81E79" w:rsidR="00C33373" w:rsidP="007F5B5F" w:rsidRDefault="00C33373" w14:paraId="017A48E2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81E79" w:rsidR="00C33373" w:rsidP="00C33373" w:rsidRDefault="00C33373" w14:paraId="01EF877A" w14:textId="77777777">
      <w:pPr>
        <w:pStyle w:val="BodyText"/>
        <w:spacing w:after="0" w:line="240" w:lineRule="auto"/>
        <w:rPr>
          <w:rFonts w:cstheme="minorHAnsi"/>
          <w:b/>
        </w:rPr>
      </w:pPr>
      <w:r w:rsidRPr="00A81E79">
        <w:rPr>
          <w:rFonts w:cstheme="minorHAnsi"/>
          <w:b/>
        </w:rPr>
        <w:t>// Page Break //</w:t>
      </w:r>
    </w:p>
    <w:p w:rsidRPr="00A81E79" w:rsidR="00CF7595" w:rsidP="00C33373" w:rsidRDefault="00CF7595" w14:paraId="6809C2E9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81E79" w:rsidR="00CF7595" w:rsidP="00CF7595" w:rsidRDefault="00CF7595" w14:paraId="55512F34" w14:textId="77777777">
      <w:pPr>
        <w:rPr>
          <w:rFonts w:asciiTheme="minorHAnsi" w:hAnsiTheme="minorHAnsi" w:cstheme="minorHAnsi"/>
          <w:b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>//BASE: parent=1-6//</w:t>
      </w:r>
    </w:p>
    <w:p w:rsidRPr="00A81E79" w:rsidR="00CF7595" w:rsidP="00CF7595" w:rsidRDefault="00CF7595" w14:paraId="268CBD5A" w14:textId="333C401C">
      <w:pPr>
        <w:rPr>
          <w:rFonts w:asciiTheme="minorHAnsi" w:hAnsiTheme="minorHAnsi" w:cstheme="minorBidi"/>
          <w:color w:val="auto"/>
          <w:highlight w:val="cyan"/>
        </w:rPr>
      </w:pPr>
      <w:r w:rsidRPr="00A81E79">
        <w:rPr>
          <w:rFonts w:asciiTheme="minorHAnsi" w:hAnsiTheme="minorHAnsi" w:cstheme="minorBidi"/>
          <w:b/>
          <w:color w:val="auto"/>
        </w:rPr>
        <w:t xml:space="preserve">Item #: </w:t>
      </w:r>
      <w:r w:rsidRPr="00A81E79">
        <w:rPr>
          <w:rFonts w:asciiTheme="minorHAnsi" w:hAnsiTheme="minorHAnsi" w:cstheme="minorBidi"/>
          <w:color w:val="auto"/>
          <w:highlight w:val="green"/>
        </w:rPr>
        <w:t>Q1</w:t>
      </w:r>
      <w:r w:rsidRPr="00A81E79" w:rsidR="0081189E">
        <w:rPr>
          <w:rFonts w:asciiTheme="minorHAnsi" w:hAnsiTheme="minorHAnsi" w:cstheme="minorBidi"/>
          <w:color w:val="auto"/>
          <w:highlight w:val="green"/>
        </w:rPr>
        <w:t>4</w:t>
      </w:r>
    </w:p>
    <w:p w:rsidRPr="00A81E79" w:rsidR="00CF7595" w:rsidP="00CF7595" w:rsidRDefault="00CF7595" w14:paraId="0048E8E9" w14:textId="1B28DD49">
      <w:pPr>
        <w:rPr>
          <w:rFonts w:asciiTheme="minorHAnsi" w:hAnsiTheme="minorHAnsi" w:cstheme="minorHAnsi"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>Question Type</w:t>
      </w:r>
      <w:r w:rsidRPr="00A81E79">
        <w:rPr>
          <w:rFonts w:asciiTheme="minorHAnsi" w:hAnsiTheme="minorHAnsi" w:cstheme="minorHAnsi"/>
          <w:color w:val="auto"/>
        </w:rPr>
        <w:t>:</w:t>
      </w:r>
      <w:r w:rsidRPr="00A81E79">
        <w:rPr>
          <w:rFonts w:asciiTheme="minorHAnsi" w:hAnsiTheme="minorHAnsi" w:cstheme="minorHAnsi"/>
          <w:b/>
          <w:color w:val="auto"/>
        </w:rPr>
        <w:t xml:space="preserve"> </w:t>
      </w:r>
      <w:r w:rsidRPr="00A81E79">
        <w:rPr>
          <w:rFonts w:asciiTheme="minorHAnsi" w:hAnsiTheme="minorHAnsi" w:cstheme="minorHAnsi"/>
          <w:color w:val="auto"/>
        </w:rPr>
        <w:t>Single punch</w:t>
      </w:r>
    </w:p>
    <w:p w:rsidRPr="00A81E79" w:rsidR="00CF7595" w:rsidP="00CF7595" w:rsidRDefault="00CF7595" w14:paraId="081BE380" w14:textId="77777777">
      <w:pPr>
        <w:rPr>
          <w:rFonts w:asciiTheme="minorHAnsi" w:hAnsiTheme="minorHAnsi" w:cstheme="minorHAnsi"/>
          <w:b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81E79" w:rsidR="00FB2159" w:rsidP="00C33373" w:rsidRDefault="008E5206" w14:paraId="0946BDFB" w14:textId="2849B74E">
      <w:pPr>
        <w:pStyle w:val="BodyText"/>
        <w:spacing w:after="0" w:line="240" w:lineRule="auto"/>
        <w:rPr>
          <w:rFonts w:cstheme="minorHAnsi"/>
          <w:bCs/>
        </w:rPr>
      </w:pPr>
      <w:proofErr w:type="spellStart"/>
      <w:r w:rsidRPr="00A81E79">
        <w:rPr>
          <w:rFonts w:cstheme="minorHAnsi"/>
          <w:b/>
          <w:highlight w:val="green"/>
        </w:rPr>
        <w:t>change_vax</w:t>
      </w:r>
      <w:proofErr w:type="spellEnd"/>
      <w:r w:rsidRPr="00A81E79">
        <w:rPr>
          <w:rFonts w:cstheme="minorHAnsi"/>
          <w:b/>
          <w:highlight w:val="green"/>
        </w:rPr>
        <w:t>:</w:t>
      </w:r>
      <w:r w:rsidRPr="00A81E79">
        <w:rPr>
          <w:rFonts w:cstheme="minorHAnsi"/>
          <w:b/>
        </w:rPr>
        <w:t xml:space="preserve"> </w:t>
      </w:r>
      <w:r w:rsidRPr="00A81E79" w:rsidR="00FB2159">
        <w:rPr>
          <w:rFonts w:cstheme="minorHAnsi"/>
          <w:bCs/>
        </w:rPr>
        <w:t xml:space="preserve">How has the COVID-19 pandemic changed your plans to get your child(ren) routine childhood vaccines, if at all? </w:t>
      </w:r>
    </w:p>
    <w:p w:rsidRPr="00A81E79" w:rsidR="00FB2159" w:rsidP="00C33373" w:rsidRDefault="00FB2159" w14:paraId="7A9FABB5" w14:textId="77777777">
      <w:pPr>
        <w:pStyle w:val="BodyText"/>
        <w:spacing w:after="0" w:line="240" w:lineRule="auto"/>
        <w:rPr>
          <w:rFonts w:cstheme="minorHAnsi"/>
          <w:bCs/>
        </w:rPr>
      </w:pPr>
    </w:p>
    <w:p w:rsidRPr="00A81E79" w:rsidR="00CF7595" w:rsidP="00C33373" w:rsidRDefault="00FB2159" w14:paraId="34F926C5" w14:textId="7219668F">
      <w:pPr>
        <w:pStyle w:val="BodyText"/>
        <w:spacing w:after="0" w:line="240" w:lineRule="auto"/>
        <w:rPr>
          <w:rFonts w:cstheme="minorHAnsi"/>
          <w:bCs/>
        </w:rPr>
      </w:pPr>
      <w:r w:rsidRPr="00A81E79">
        <w:rPr>
          <w:rFonts w:cstheme="minorHAnsi"/>
          <w:bCs/>
        </w:rPr>
        <w:t>The COVID-19 pandemic has…</w:t>
      </w:r>
    </w:p>
    <w:p w:rsidRPr="00A81E79" w:rsidR="008E5206" w:rsidP="00C33373" w:rsidRDefault="008E5206" w14:paraId="58706614" w14:textId="77777777">
      <w:pPr>
        <w:pStyle w:val="BodyText"/>
        <w:spacing w:after="0" w:line="240" w:lineRule="auto"/>
        <w:rPr>
          <w:rFonts w:cstheme="minorHAnsi"/>
          <w:bCs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7177"/>
      </w:tblGrid>
      <w:tr w:rsidRPr="00A81E79" w:rsidR="00A81E79" w:rsidTr="00C17CDB" w14:paraId="7D324C2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81E79" w:rsidR="00575F6D" w:rsidP="00A361FE" w:rsidRDefault="00575F6D" w14:paraId="4188DC5A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A81E79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81E79" w:rsidR="00575F6D" w:rsidP="00A361FE" w:rsidRDefault="00575F6D" w14:paraId="3A7A3439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A81E79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A81E79" w:rsidR="00A81E79" w:rsidTr="00C17CDB" w14:paraId="0A8ECFD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575F6D" w:rsidP="00A361FE" w:rsidRDefault="00575F6D" w14:paraId="0D9FEE54" w14:textId="53F5E7CE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575F6D" w:rsidP="00A361FE" w:rsidRDefault="00C17CDB" w14:paraId="4B86B9B2" w14:textId="1059F735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 xml:space="preserve">Made me </w:t>
            </w:r>
            <w:r w:rsidRPr="00A81E79">
              <w:rPr>
                <w:rFonts w:asciiTheme="minorHAnsi" w:hAnsiTheme="minorHAnsi" w:cstheme="minorBidi"/>
                <w:color w:val="auto"/>
                <w:u w:val="single"/>
              </w:rPr>
              <w:t>l</w:t>
            </w:r>
            <w:r w:rsidRPr="00A81E79" w:rsidR="00575F6D">
              <w:rPr>
                <w:rFonts w:asciiTheme="minorHAnsi" w:hAnsiTheme="minorHAnsi" w:cstheme="minorBidi"/>
                <w:color w:val="auto"/>
                <w:u w:val="single"/>
              </w:rPr>
              <w:t>ess likely</w:t>
            </w:r>
            <w:r w:rsidRPr="00A81E79" w:rsidR="00575F6D">
              <w:rPr>
                <w:rFonts w:asciiTheme="minorHAnsi" w:hAnsiTheme="minorHAnsi" w:cstheme="minorBidi"/>
                <w:color w:val="auto"/>
              </w:rPr>
              <w:t xml:space="preserve"> to get my child(ren) routine childhood vaccines</w:t>
            </w:r>
          </w:p>
        </w:tc>
      </w:tr>
      <w:tr w:rsidRPr="00A81E79" w:rsidR="00A81E79" w:rsidTr="00C17CDB" w14:paraId="228F941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575F6D" w:rsidP="00A361FE" w:rsidRDefault="00575F6D" w14:paraId="23C7127D" w14:textId="60618ACA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575F6D" w:rsidP="00A361FE" w:rsidRDefault="00C17CDB" w14:paraId="271D1A88" w14:textId="26FA6FAE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 xml:space="preserve">Not changed my plans around getting my child(ren) </w:t>
            </w:r>
            <w:r w:rsidRPr="00A81E79" w:rsidR="0060197B">
              <w:rPr>
                <w:rFonts w:asciiTheme="minorHAnsi" w:hAnsiTheme="minorHAnsi" w:cstheme="minorBidi"/>
                <w:color w:val="auto"/>
              </w:rPr>
              <w:t>routine childhood vaccines</w:t>
            </w:r>
          </w:p>
        </w:tc>
      </w:tr>
      <w:tr w:rsidRPr="00A81E79" w:rsidR="00A81E79" w:rsidTr="00C17CDB" w14:paraId="2D1891C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575F6D" w:rsidP="00A361FE" w:rsidRDefault="0060197B" w14:paraId="79304702" w14:textId="0C71215E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575F6D" w:rsidP="00A361FE" w:rsidRDefault="0060197B" w14:paraId="4C211B13" w14:textId="6A0DE779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 xml:space="preserve">Made me </w:t>
            </w:r>
            <w:r w:rsidRPr="00A81E79">
              <w:rPr>
                <w:rFonts w:asciiTheme="minorHAnsi" w:hAnsiTheme="minorHAnsi" w:cstheme="minorBidi"/>
                <w:color w:val="auto"/>
                <w:u w:val="single"/>
              </w:rPr>
              <w:t>more likely</w:t>
            </w:r>
            <w:r w:rsidRPr="00A81E79">
              <w:rPr>
                <w:rFonts w:asciiTheme="minorHAnsi" w:hAnsiTheme="minorHAnsi" w:cstheme="minorBidi"/>
                <w:color w:val="auto"/>
              </w:rPr>
              <w:t xml:space="preserve"> to get my child(ren) routine childhood vaccines</w:t>
            </w:r>
          </w:p>
        </w:tc>
      </w:tr>
      <w:tr w:rsidRPr="00A81E79" w:rsidR="00A81E79" w:rsidTr="00C17CDB" w14:paraId="2FB394B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575F6D" w:rsidP="00A361FE" w:rsidRDefault="00575F6D" w14:paraId="3EBDB5C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lastRenderedPageBreak/>
              <w:t>-99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575F6D" w:rsidP="00A361FE" w:rsidRDefault="00575F6D" w14:paraId="0EF387F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A81E79" w:rsidR="00431C81" w:rsidTr="00C17CDB" w14:paraId="7026438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575F6D" w:rsidP="00A361FE" w:rsidRDefault="00575F6D" w14:paraId="175D6B6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575F6D" w:rsidP="00A361FE" w:rsidRDefault="00575F6D" w14:paraId="75EF15D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A81E79" w:rsidR="00FB2159" w:rsidP="00CF7595" w:rsidRDefault="00FB2159" w14:paraId="2B5CCA5B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81E79" w:rsidR="00CF7595" w:rsidP="00CF7595" w:rsidRDefault="00CF7595" w14:paraId="46D49DE1" w14:textId="5A8B4181">
      <w:pPr>
        <w:pStyle w:val="BodyText"/>
        <w:spacing w:after="0" w:line="240" w:lineRule="auto"/>
        <w:rPr>
          <w:rFonts w:cstheme="minorHAnsi"/>
          <w:b/>
        </w:rPr>
      </w:pPr>
      <w:r w:rsidRPr="00A81E79">
        <w:rPr>
          <w:rFonts w:cstheme="minorHAnsi"/>
          <w:b/>
        </w:rPr>
        <w:t>// Page Break //</w:t>
      </w:r>
    </w:p>
    <w:p w:rsidRPr="00A81E79" w:rsidR="00CF7595" w:rsidP="00C33373" w:rsidRDefault="00CF7595" w14:paraId="1BB6973C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81E79" w:rsidR="00097ACD" w:rsidP="00097ACD" w:rsidRDefault="00097ACD" w14:paraId="06CF5F7C" w14:textId="77777777">
      <w:pPr>
        <w:rPr>
          <w:rFonts w:asciiTheme="minorHAnsi" w:hAnsiTheme="minorHAnsi" w:cstheme="minorHAnsi"/>
          <w:b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>//BASE: parent=1-6//</w:t>
      </w:r>
    </w:p>
    <w:p w:rsidRPr="00A81E79" w:rsidR="00097ACD" w:rsidP="00097ACD" w:rsidRDefault="00097ACD" w14:paraId="5C8ED88F" w14:textId="32826F2E">
      <w:pPr>
        <w:rPr>
          <w:rFonts w:asciiTheme="minorHAnsi" w:hAnsiTheme="minorHAnsi" w:cstheme="minorBidi"/>
          <w:color w:val="auto"/>
          <w:highlight w:val="cyan"/>
        </w:rPr>
      </w:pPr>
      <w:r w:rsidRPr="00A81E79">
        <w:rPr>
          <w:rFonts w:asciiTheme="minorHAnsi" w:hAnsiTheme="minorHAnsi" w:cstheme="minorBidi"/>
          <w:b/>
          <w:color w:val="auto"/>
        </w:rPr>
        <w:t xml:space="preserve">Item #: </w:t>
      </w:r>
      <w:r w:rsidRPr="00A81E79">
        <w:rPr>
          <w:rFonts w:asciiTheme="minorHAnsi" w:hAnsiTheme="minorHAnsi" w:cstheme="minorBidi"/>
          <w:color w:val="auto"/>
          <w:highlight w:val="green"/>
        </w:rPr>
        <w:t>Q</w:t>
      </w:r>
      <w:r w:rsidRPr="00A81E79" w:rsidR="0081189E">
        <w:rPr>
          <w:rFonts w:asciiTheme="minorHAnsi" w:hAnsiTheme="minorHAnsi" w:cstheme="minorBidi"/>
          <w:color w:val="auto"/>
          <w:highlight w:val="green"/>
        </w:rPr>
        <w:t>15</w:t>
      </w:r>
    </w:p>
    <w:p w:rsidRPr="00A81E79" w:rsidR="00097ACD" w:rsidP="00097ACD" w:rsidRDefault="00097ACD" w14:paraId="6F16CED9" w14:textId="77777777">
      <w:pPr>
        <w:rPr>
          <w:rFonts w:asciiTheme="minorHAnsi" w:hAnsiTheme="minorHAnsi" w:cstheme="minorHAnsi"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>Question Type</w:t>
      </w:r>
      <w:r w:rsidRPr="00A81E79">
        <w:rPr>
          <w:rFonts w:asciiTheme="minorHAnsi" w:hAnsiTheme="minorHAnsi" w:cstheme="minorHAnsi"/>
          <w:color w:val="auto"/>
        </w:rPr>
        <w:t>:</w:t>
      </w:r>
      <w:r w:rsidRPr="00A81E79">
        <w:rPr>
          <w:rFonts w:asciiTheme="minorHAnsi" w:hAnsiTheme="minorHAnsi" w:cstheme="minorHAnsi"/>
          <w:b/>
          <w:color w:val="auto"/>
        </w:rPr>
        <w:t xml:space="preserve"> </w:t>
      </w:r>
      <w:r w:rsidRPr="00A81E79">
        <w:rPr>
          <w:rFonts w:asciiTheme="minorHAnsi" w:hAnsiTheme="minorHAnsi" w:cstheme="minorHAnsi"/>
          <w:color w:val="auto"/>
        </w:rPr>
        <w:t>Single punch</w:t>
      </w:r>
    </w:p>
    <w:p w:rsidRPr="00A81E79" w:rsidR="00097ACD" w:rsidP="00097ACD" w:rsidRDefault="00097ACD" w14:paraId="590A400F" w14:textId="77777777">
      <w:pPr>
        <w:rPr>
          <w:rFonts w:asciiTheme="minorHAnsi" w:hAnsiTheme="minorHAnsi" w:cstheme="minorHAnsi"/>
          <w:b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81E79" w:rsidR="00CC79F6" w:rsidP="00CC79F6" w:rsidRDefault="008307AC" w14:paraId="01455AB5" w14:textId="6094D302">
      <w:pPr>
        <w:pStyle w:val="BodyText"/>
        <w:rPr>
          <w:rFonts w:cstheme="minorHAnsi"/>
          <w:bCs/>
        </w:rPr>
      </w:pPr>
      <w:proofErr w:type="spellStart"/>
      <w:r w:rsidRPr="00A81E79">
        <w:rPr>
          <w:rFonts w:cstheme="minorHAnsi"/>
          <w:b/>
          <w:highlight w:val="green"/>
        </w:rPr>
        <w:t>kid_import</w:t>
      </w:r>
      <w:proofErr w:type="spellEnd"/>
      <w:r w:rsidRPr="00A81E79">
        <w:rPr>
          <w:rFonts w:cstheme="minorHAnsi"/>
          <w:b/>
          <w:highlight w:val="green"/>
        </w:rPr>
        <w:t>:</w:t>
      </w:r>
      <w:r w:rsidRPr="00A81E79">
        <w:rPr>
          <w:rFonts w:cstheme="minorHAnsi"/>
          <w:bCs/>
        </w:rPr>
        <w:t xml:space="preserve"> </w:t>
      </w:r>
      <w:r w:rsidRPr="00A81E79" w:rsidR="00CC79F6">
        <w:rPr>
          <w:rFonts w:cstheme="minorHAnsi"/>
          <w:bCs/>
        </w:rPr>
        <w:t xml:space="preserve">How much do you agree or disagree with the following statement?  </w:t>
      </w:r>
    </w:p>
    <w:p w:rsidRPr="00A81E79" w:rsidR="00097ACD" w:rsidP="00CC79F6" w:rsidRDefault="00CC79F6" w14:paraId="0F09D224" w14:textId="02E554C9">
      <w:pPr>
        <w:pStyle w:val="BodyText"/>
        <w:spacing w:after="0" w:line="240" w:lineRule="auto"/>
        <w:rPr>
          <w:rFonts w:cstheme="minorHAnsi"/>
          <w:bCs/>
        </w:rPr>
      </w:pPr>
      <w:r w:rsidRPr="00A81E79">
        <w:rPr>
          <w:rFonts w:cstheme="minorHAnsi"/>
          <w:bCs/>
        </w:rPr>
        <w:t>The COVID-19 pandemic has helped me understand the importance of keeping my children up to date on routine vaccinations.</w:t>
      </w:r>
    </w:p>
    <w:p w:rsidRPr="00A81E79" w:rsidR="00132012" w:rsidP="00CC79F6" w:rsidRDefault="00132012" w14:paraId="64E7362D" w14:textId="77777777">
      <w:pPr>
        <w:pStyle w:val="BodyText"/>
        <w:spacing w:after="0" w:line="240" w:lineRule="auto"/>
        <w:rPr>
          <w:rFonts w:cstheme="minorHAnsi"/>
          <w:bCs/>
        </w:rPr>
      </w:pPr>
    </w:p>
    <w:tbl>
      <w:tblPr>
        <w:tblW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A81E79" w:rsidR="00A81E79" w:rsidTr="00A361FE" w14:paraId="6FA37451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A81E79" w:rsidR="00132012" w:rsidP="00A361FE" w:rsidRDefault="00132012" w14:paraId="73F6DE8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A81E7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A81E79" w:rsidR="00132012" w:rsidP="00A361FE" w:rsidRDefault="00132012" w14:paraId="60C48EB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A81E7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:rsidRPr="00A81E79" w:rsidR="00A81E79" w:rsidTr="00A361FE" w14:paraId="16597F95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A81E79" w:rsidR="00132012" w:rsidP="00A361FE" w:rsidRDefault="00132012" w14:paraId="6CB23AF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A81E79" w:rsidR="00132012" w:rsidP="00A361FE" w:rsidRDefault="00132012" w14:paraId="0C8CF32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:rsidRPr="00A81E79" w:rsidR="00A81E79" w:rsidTr="00A361FE" w14:paraId="407C54CF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A81E79" w:rsidR="00132012" w:rsidP="00A361FE" w:rsidRDefault="00132012" w14:paraId="02802B2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Pr="00A81E79" w:rsidR="00132012" w:rsidP="00A361FE" w:rsidRDefault="00132012" w14:paraId="0A036D14" w14:textId="26997C3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color w:val="auto"/>
              </w:rPr>
              <w:t>Somewhat disagree </w:t>
            </w:r>
          </w:p>
        </w:tc>
      </w:tr>
      <w:tr w:rsidRPr="00A81E79" w:rsidR="00A81E79" w:rsidTr="00A361FE" w14:paraId="491A2A2B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A81E79" w:rsidR="00132012" w:rsidP="00A361FE" w:rsidRDefault="00132012" w14:paraId="7CCE710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Pr="00A81E79" w:rsidR="00132012" w:rsidP="00A361FE" w:rsidRDefault="00132012" w14:paraId="16D3741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:rsidRPr="00A81E79" w:rsidR="00A81E79" w:rsidTr="00A361FE" w14:paraId="6E6B13D7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A81E79" w:rsidR="00132012" w:rsidP="00A361FE" w:rsidRDefault="00132012" w14:paraId="0BD07ED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Pr="00A81E79" w:rsidR="00132012" w:rsidP="00A361FE" w:rsidRDefault="00132012" w14:paraId="589F32C2" w14:textId="05844EEA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color w:val="auto"/>
              </w:rPr>
              <w:t>Somewhat agree </w:t>
            </w:r>
          </w:p>
        </w:tc>
      </w:tr>
      <w:tr w:rsidRPr="00A81E79" w:rsidR="00A81E79" w:rsidTr="00A361FE" w14:paraId="6BA37C5C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A81E79" w:rsidR="00132012" w:rsidP="00A361FE" w:rsidRDefault="00132012" w14:paraId="1CE5175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A81E79" w:rsidR="00132012" w:rsidP="00A361FE" w:rsidRDefault="00132012" w14:paraId="1BBE392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:rsidRPr="00A81E79" w:rsidR="00431C81" w:rsidTr="00A361FE" w14:paraId="4375F860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A81E79" w:rsidR="00132012" w:rsidP="00A361FE" w:rsidRDefault="00132012" w14:paraId="79E6C48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Pr="00A81E79" w:rsidR="00132012" w:rsidP="00A361FE" w:rsidRDefault="00132012" w14:paraId="250ECA5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Pr="00A81E79" w:rsidR="000F61F7" w:rsidP="007F5B5F" w:rsidRDefault="000F61F7" w14:paraId="79454852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81E79" w:rsidR="00CC79F6" w:rsidP="007F5B5F" w:rsidRDefault="00CC79F6" w14:paraId="0CB0C57D" w14:textId="1F742F0B">
      <w:pPr>
        <w:pStyle w:val="BodyText"/>
        <w:spacing w:after="0" w:line="240" w:lineRule="auto"/>
        <w:rPr>
          <w:rFonts w:cstheme="minorHAnsi"/>
          <w:b/>
        </w:rPr>
      </w:pPr>
      <w:r w:rsidRPr="00A81E79">
        <w:rPr>
          <w:rFonts w:cstheme="minorHAnsi"/>
          <w:b/>
        </w:rPr>
        <w:t>// Page Break //</w:t>
      </w:r>
    </w:p>
    <w:p w:rsidRPr="00A81E79" w:rsidR="00BA3282" w:rsidP="007F5B5F" w:rsidRDefault="00BA3282" w14:paraId="5CDE040E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81E79" w:rsidR="00BA3282" w:rsidP="00BA3282" w:rsidRDefault="00BA3282" w14:paraId="578CE817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A81E79">
        <w:rPr>
          <w:rFonts w:eastAsia="Times New Roman"/>
          <w:b/>
          <w:bCs/>
          <w:color w:val="auto"/>
        </w:rPr>
        <w:t>//BASE: parent=2-3/</w:t>
      </w:r>
      <w:r w:rsidRPr="00A81E79">
        <w:rPr>
          <w:rFonts w:eastAsia="Times New Roman"/>
          <w:color w:val="auto"/>
        </w:rPr>
        <w:t> </w:t>
      </w:r>
    </w:p>
    <w:p w:rsidRPr="00A81E79" w:rsidR="00BA3282" w:rsidP="00BA3282" w:rsidRDefault="00BA3282" w14:paraId="53B0A9C6" w14:textId="35B4A72A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A81E79">
        <w:rPr>
          <w:rFonts w:eastAsia="Times New Roman"/>
          <w:b/>
          <w:bCs/>
          <w:color w:val="auto"/>
        </w:rPr>
        <w:t xml:space="preserve">Item #: </w:t>
      </w:r>
      <w:r w:rsidRPr="00A81E79">
        <w:rPr>
          <w:rFonts w:eastAsia="Times New Roman"/>
          <w:color w:val="auto"/>
          <w:shd w:val="clear" w:color="auto" w:fill="00FF00"/>
        </w:rPr>
        <w:t>Q1</w:t>
      </w:r>
      <w:r w:rsidRPr="00A81E79" w:rsidR="00431C81">
        <w:rPr>
          <w:rFonts w:eastAsia="Times New Roman"/>
          <w:color w:val="auto"/>
          <w:shd w:val="clear" w:color="auto" w:fill="00FF00"/>
        </w:rPr>
        <w:t>6</w:t>
      </w:r>
      <w:r w:rsidRPr="00A81E79">
        <w:rPr>
          <w:rFonts w:eastAsia="Times New Roman"/>
          <w:color w:val="auto"/>
        </w:rPr>
        <w:t> </w:t>
      </w:r>
    </w:p>
    <w:p w:rsidRPr="00A81E79" w:rsidR="00BA3282" w:rsidP="00BA3282" w:rsidRDefault="00BA3282" w14:paraId="3B6DEE97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A81E79">
        <w:rPr>
          <w:rFonts w:eastAsia="Times New Roman"/>
          <w:b/>
          <w:bCs/>
          <w:color w:val="auto"/>
        </w:rPr>
        <w:t>Question Type</w:t>
      </w:r>
      <w:r w:rsidRPr="00A81E79">
        <w:rPr>
          <w:rFonts w:eastAsia="Times New Roman"/>
          <w:color w:val="auto"/>
        </w:rPr>
        <w:t>:</w:t>
      </w:r>
      <w:r w:rsidRPr="00A81E79">
        <w:rPr>
          <w:rFonts w:eastAsia="Times New Roman"/>
          <w:b/>
          <w:bCs/>
          <w:color w:val="auto"/>
        </w:rPr>
        <w:t xml:space="preserve"> </w:t>
      </w:r>
      <w:r w:rsidRPr="00A81E79">
        <w:rPr>
          <w:rFonts w:eastAsia="Times New Roman"/>
          <w:color w:val="auto"/>
        </w:rPr>
        <w:t>Single punch grid</w:t>
      </w:r>
    </w:p>
    <w:p w:rsidRPr="00A81E79" w:rsidR="00BA3282" w:rsidP="00BA3282" w:rsidRDefault="00BA3282" w14:paraId="0366F2A6" w14:textId="77777777">
      <w:pPr>
        <w:pStyle w:val="BodyText"/>
        <w:spacing w:after="0" w:line="240" w:lineRule="auto"/>
        <w:rPr>
          <w:rFonts w:cstheme="minorHAnsi"/>
          <w:b/>
        </w:rPr>
      </w:pPr>
      <w:r w:rsidRPr="00A81E79">
        <w:rPr>
          <w:rFonts w:eastAsia="Times New Roman"/>
          <w:b/>
          <w:bCs/>
        </w:rPr>
        <w:t>// Soft Prompt: “We would like your response to this question.” //</w:t>
      </w:r>
      <w:r w:rsidRPr="00A81E79">
        <w:rPr>
          <w:rFonts w:eastAsia="Times New Roman"/>
        </w:rPr>
        <w:t> </w:t>
      </w:r>
    </w:p>
    <w:p w:rsidRPr="00A81E79" w:rsidR="00BA3282" w:rsidP="00BA3282" w:rsidRDefault="00BA3282" w14:paraId="1F776AFA" w14:textId="77777777">
      <w:pPr>
        <w:pStyle w:val="BodyText"/>
        <w:spacing w:after="0" w:line="240" w:lineRule="auto"/>
        <w:rPr>
          <w:rFonts w:cstheme="minorHAnsi"/>
          <w:bCs/>
        </w:rPr>
      </w:pPr>
      <w:proofErr w:type="spellStart"/>
      <w:r w:rsidRPr="00A81E79">
        <w:rPr>
          <w:rFonts w:cstheme="minorHAnsi"/>
          <w:b/>
          <w:highlight w:val="green"/>
        </w:rPr>
        <w:t>kid_vax_diff</w:t>
      </w:r>
      <w:proofErr w:type="spellEnd"/>
      <w:r w:rsidRPr="00A81E79">
        <w:rPr>
          <w:rFonts w:cstheme="minorHAnsi"/>
          <w:b/>
          <w:highlight w:val="green"/>
        </w:rPr>
        <w:t>:</w:t>
      </w:r>
      <w:r w:rsidRPr="00A81E79">
        <w:rPr>
          <w:rFonts w:cstheme="minorHAnsi"/>
          <w:bCs/>
        </w:rPr>
        <w:t xml:space="preserve"> When it comes to getting a COVID-19 vaccine for your child under the age of 5, how difficult has it been for you to do the following?</w:t>
      </w:r>
    </w:p>
    <w:p w:rsidRPr="00A81E79" w:rsidR="00BA3282" w:rsidP="00BA3282" w:rsidRDefault="00BA3282" w14:paraId="434FB3CA" w14:textId="77777777">
      <w:pPr>
        <w:pStyle w:val="BodyText"/>
        <w:spacing w:after="0" w:line="240" w:lineRule="auto"/>
        <w:rPr>
          <w:rFonts w:cstheme="minorHAnsi"/>
          <w:bCs/>
        </w:rPr>
      </w:pPr>
    </w:p>
    <w:p w:rsidRPr="00A81E79" w:rsidR="00BA3282" w:rsidP="00BA3282" w:rsidRDefault="00BA3282" w14:paraId="63B12459" w14:textId="77777777">
      <w:pPr>
        <w:rPr>
          <w:rFonts w:asciiTheme="minorHAnsi" w:hAnsiTheme="minorHAnsi" w:cstheme="minorHAnsi"/>
          <w:i/>
          <w:color w:val="auto"/>
        </w:rPr>
      </w:pPr>
      <w:r w:rsidRPr="00A81E79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this age group, please answer for at least one of them.</w:t>
      </w:r>
    </w:p>
    <w:p w:rsidRPr="00A81E79" w:rsidR="00BA3282" w:rsidP="00BA3282" w:rsidRDefault="00BA3282" w14:paraId="1DCC4D9D" w14:textId="77777777">
      <w:pPr>
        <w:pStyle w:val="BodyText"/>
        <w:spacing w:after="0" w:line="240" w:lineRule="auto"/>
        <w:rPr>
          <w:rFonts w:cstheme="minorHAnsi"/>
          <w:bCs/>
        </w:rPr>
      </w:pPr>
    </w:p>
    <w:p w:rsidRPr="00A81E79" w:rsidR="00BA3282" w:rsidP="00BA3282" w:rsidRDefault="00BA3282" w14:paraId="41CA4D5D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A81E79">
        <w:rPr>
          <w:rFonts w:eastAsia="Times New Roman"/>
          <w:b/>
          <w:bCs/>
          <w:color w:val="auto"/>
        </w:rPr>
        <w:t>//PROGRAMMING NOTE: randomize variables in grid//</w:t>
      </w:r>
      <w:r w:rsidRPr="00A81E79">
        <w:rPr>
          <w:rFonts w:eastAsia="Times New Roman"/>
          <w:color w:val="auto"/>
        </w:rPr>
        <w:t> 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75"/>
        <w:gridCol w:w="4258"/>
        <w:gridCol w:w="3117"/>
      </w:tblGrid>
      <w:tr w:rsidRPr="00A81E79" w:rsidR="00A81E79" w:rsidTr="00060902" w14:paraId="19C44FF4" w14:textId="77777777">
        <w:tc>
          <w:tcPr>
            <w:tcW w:w="1975" w:type="dxa"/>
          </w:tcPr>
          <w:p w:rsidRPr="00A81E79" w:rsidR="00BA3282" w:rsidP="00060902" w:rsidRDefault="00BA3282" w14:paraId="0906ADA6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A81E79">
              <w:rPr>
                <w:rFonts w:cstheme="minorHAnsi"/>
                <w:b/>
              </w:rPr>
              <w:t>Variable Name</w:t>
            </w:r>
          </w:p>
        </w:tc>
        <w:tc>
          <w:tcPr>
            <w:tcW w:w="4258" w:type="dxa"/>
          </w:tcPr>
          <w:p w:rsidRPr="00A81E79" w:rsidR="00BA3282" w:rsidP="00060902" w:rsidRDefault="00BA3282" w14:paraId="60406A02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A81E79">
              <w:rPr>
                <w:rFonts w:cstheme="minorHAnsi"/>
                <w:b/>
              </w:rPr>
              <w:t>Variable Text</w:t>
            </w:r>
          </w:p>
        </w:tc>
        <w:tc>
          <w:tcPr>
            <w:tcW w:w="3117" w:type="dxa"/>
          </w:tcPr>
          <w:p w:rsidRPr="00A81E79" w:rsidR="00BA3282" w:rsidP="00060902" w:rsidRDefault="00BA3282" w14:paraId="222FAB1E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A81E79">
              <w:rPr>
                <w:rFonts w:cstheme="minorHAnsi"/>
                <w:b/>
              </w:rPr>
              <w:t>Variable Label</w:t>
            </w:r>
          </w:p>
        </w:tc>
      </w:tr>
      <w:tr w:rsidRPr="00A81E79" w:rsidR="00A81E79" w:rsidTr="00060902" w14:paraId="04686211" w14:textId="77777777">
        <w:tc>
          <w:tcPr>
            <w:tcW w:w="1975" w:type="dxa"/>
          </w:tcPr>
          <w:p w:rsidRPr="00A81E79" w:rsidR="00BA3282" w:rsidP="00060902" w:rsidRDefault="00BA3282" w14:paraId="1B3C0402" w14:textId="77777777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A81E79">
              <w:rPr>
                <w:bCs/>
                <w:highlight w:val="green"/>
              </w:rPr>
              <w:t>kid_vax_diff_1</w:t>
            </w:r>
          </w:p>
        </w:tc>
        <w:tc>
          <w:tcPr>
            <w:tcW w:w="4258" w:type="dxa"/>
          </w:tcPr>
          <w:p w:rsidRPr="00A81E79" w:rsidR="00BA3282" w:rsidP="00060902" w:rsidRDefault="00BA3282" w14:paraId="68727553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A81E79">
              <w:rPr>
                <w:rFonts w:cstheme="minorHAnsi"/>
                <w:bCs/>
              </w:rPr>
              <w:t>Find a convenient location to get my child vaccinated.</w:t>
            </w:r>
          </w:p>
        </w:tc>
        <w:tc>
          <w:tcPr>
            <w:tcW w:w="3117" w:type="dxa"/>
          </w:tcPr>
          <w:p w:rsidRPr="00A81E79" w:rsidR="00BA3282" w:rsidP="00060902" w:rsidRDefault="00BA3282" w14:paraId="0A0BDEA0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A81E79">
              <w:rPr>
                <w:bCs/>
              </w:rPr>
              <w:t>kid_vax_diff_1: Location</w:t>
            </w:r>
          </w:p>
        </w:tc>
      </w:tr>
      <w:tr w:rsidRPr="00A81E79" w:rsidR="00A81E79" w:rsidTr="00060902" w14:paraId="62A5E3A4" w14:textId="77777777">
        <w:tc>
          <w:tcPr>
            <w:tcW w:w="1975" w:type="dxa"/>
          </w:tcPr>
          <w:p w:rsidRPr="00A81E79" w:rsidR="00BA3282" w:rsidP="00060902" w:rsidRDefault="00BA3282" w14:paraId="3386D3A9" w14:textId="77777777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A81E79">
              <w:rPr>
                <w:bCs/>
                <w:highlight w:val="green"/>
              </w:rPr>
              <w:t>kid_vax_diff_2</w:t>
            </w:r>
          </w:p>
        </w:tc>
        <w:tc>
          <w:tcPr>
            <w:tcW w:w="4258" w:type="dxa"/>
          </w:tcPr>
          <w:p w:rsidRPr="00A81E79" w:rsidR="00BA3282" w:rsidP="00060902" w:rsidRDefault="00BA3282" w14:paraId="5672B7AF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A81E79">
              <w:rPr>
                <w:rFonts w:cstheme="minorHAnsi"/>
                <w:bCs/>
              </w:rPr>
              <w:t>F</w:t>
            </w:r>
            <w:r w:rsidRPr="00A81E79">
              <w:rPr>
                <w:bCs/>
              </w:rPr>
              <w:t>ind a convenient time to get my child vaccinated.</w:t>
            </w:r>
          </w:p>
        </w:tc>
        <w:tc>
          <w:tcPr>
            <w:tcW w:w="3117" w:type="dxa"/>
          </w:tcPr>
          <w:p w:rsidRPr="00A81E79" w:rsidR="00BA3282" w:rsidP="00060902" w:rsidRDefault="00BA3282" w14:paraId="09FDA4BF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A81E79">
              <w:rPr>
                <w:bCs/>
              </w:rPr>
              <w:t>kid_vax_diff_2: Time</w:t>
            </w:r>
          </w:p>
        </w:tc>
      </w:tr>
      <w:tr w:rsidRPr="00A81E79" w:rsidR="00A81E79" w:rsidTr="00060902" w14:paraId="4EC48742" w14:textId="77777777">
        <w:tc>
          <w:tcPr>
            <w:tcW w:w="1975" w:type="dxa"/>
          </w:tcPr>
          <w:p w:rsidRPr="00A81E79" w:rsidR="00BA3282" w:rsidP="00060902" w:rsidRDefault="00BA3282" w14:paraId="111AE385" w14:textId="77777777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A81E79">
              <w:rPr>
                <w:bCs/>
                <w:highlight w:val="green"/>
              </w:rPr>
              <w:t>kid_vax_diff_3</w:t>
            </w:r>
          </w:p>
        </w:tc>
        <w:tc>
          <w:tcPr>
            <w:tcW w:w="4258" w:type="dxa"/>
          </w:tcPr>
          <w:p w:rsidRPr="00A81E79" w:rsidR="00BA3282" w:rsidP="00060902" w:rsidRDefault="00BA3282" w14:paraId="4F973018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A81E79">
              <w:rPr>
                <w:rFonts w:cstheme="minorHAnsi"/>
                <w:bCs/>
              </w:rPr>
              <w:t>R</w:t>
            </w:r>
            <w:r w:rsidRPr="00A81E79">
              <w:rPr>
                <w:bCs/>
              </w:rPr>
              <w:t>egister for or schedule a vaccine appointment for my child.</w:t>
            </w:r>
          </w:p>
        </w:tc>
        <w:tc>
          <w:tcPr>
            <w:tcW w:w="3117" w:type="dxa"/>
          </w:tcPr>
          <w:p w:rsidRPr="00A81E79" w:rsidR="00BA3282" w:rsidP="00060902" w:rsidRDefault="00BA3282" w14:paraId="761CED32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A81E79">
              <w:rPr>
                <w:bCs/>
              </w:rPr>
              <w:t>kid_vax_diff_3: Schedule</w:t>
            </w:r>
          </w:p>
        </w:tc>
      </w:tr>
      <w:tr w:rsidRPr="00A81E79" w:rsidR="00A81E79" w:rsidTr="00060902" w14:paraId="6165D42E" w14:textId="77777777">
        <w:tc>
          <w:tcPr>
            <w:tcW w:w="1975" w:type="dxa"/>
          </w:tcPr>
          <w:p w:rsidRPr="00A81E79" w:rsidR="00BA3282" w:rsidP="00060902" w:rsidRDefault="00BA3282" w14:paraId="6485BEA0" w14:textId="77777777">
            <w:pPr>
              <w:pStyle w:val="BodyText"/>
              <w:spacing w:after="0" w:line="240" w:lineRule="auto"/>
              <w:rPr>
                <w:bCs/>
                <w:highlight w:val="green"/>
              </w:rPr>
            </w:pPr>
            <w:r w:rsidRPr="00A81E79">
              <w:rPr>
                <w:bCs/>
                <w:highlight w:val="green"/>
              </w:rPr>
              <w:t>kid_vax_diff_4</w:t>
            </w:r>
          </w:p>
        </w:tc>
        <w:tc>
          <w:tcPr>
            <w:tcW w:w="4258" w:type="dxa"/>
          </w:tcPr>
          <w:p w:rsidRPr="00A81E79" w:rsidR="00BA3282" w:rsidP="00060902" w:rsidRDefault="00BA3282" w14:paraId="79EEDD2F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A81E79">
              <w:rPr>
                <w:rFonts w:cstheme="minorHAnsi"/>
                <w:bCs/>
              </w:rPr>
              <w:t>Find information about vaccines for children under 5.</w:t>
            </w:r>
          </w:p>
        </w:tc>
        <w:tc>
          <w:tcPr>
            <w:tcW w:w="3117" w:type="dxa"/>
          </w:tcPr>
          <w:p w:rsidRPr="00A81E79" w:rsidR="00BA3282" w:rsidP="00060902" w:rsidRDefault="00BA3282" w14:paraId="5BA844D7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A81E79">
              <w:rPr>
                <w:bCs/>
              </w:rPr>
              <w:t>kid_vax_diff_4: Information</w:t>
            </w:r>
          </w:p>
        </w:tc>
      </w:tr>
      <w:tr w:rsidRPr="00A81E79" w:rsidR="00431C81" w:rsidTr="00060902" w14:paraId="69AF1F60" w14:textId="77777777">
        <w:tc>
          <w:tcPr>
            <w:tcW w:w="1975" w:type="dxa"/>
          </w:tcPr>
          <w:p w:rsidRPr="00A81E79" w:rsidR="00BA3282" w:rsidP="00060902" w:rsidRDefault="00BA3282" w14:paraId="1A89CE04" w14:textId="77777777">
            <w:pPr>
              <w:pStyle w:val="BodyText"/>
              <w:spacing w:after="0" w:line="240" w:lineRule="auto"/>
              <w:rPr>
                <w:bCs/>
                <w:highlight w:val="green"/>
              </w:rPr>
            </w:pPr>
            <w:r w:rsidRPr="00A81E79">
              <w:rPr>
                <w:bCs/>
                <w:highlight w:val="green"/>
              </w:rPr>
              <w:lastRenderedPageBreak/>
              <w:t>kid_vax_diff_5</w:t>
            </w:r>
          </w:p>
        </w:tc>
        <w:tc>
          <w:tcPr>
            <w:tcW w:w="4258" w:type="dxa"/>
          </w:tcPr>
          <w:p w:rsidRPr="00A81E79" w:rsidR="00BA3282" w:rsidP="00060902" w:rsidRDefault="00BA3282" w14:paraId="33B1391C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A81E79">
              <w:rPr>
                <w:rFonts w:cstheme="minorHAnsi"/>
                <w:bCs/>
              </w:rPr>
              <w:t>Other (please describe) [TEXT ENTRY] [ANCHOR]</w:t>
            </w:r>
          </w:p>
        </w:tc>
        <w:tc>
          <w:tcPr>
            <w:tcW w:w="3117" w:type="dxa"/>
          </w:tcPr>
          <w:p w:rsidRPr="00A81E79" w:rsidR="00BA3282" w:rsidP="00060902" w:rsidRDefault="00BA3282" w14:paraId="30E8AFDB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A81E79">
              <w:rPr>
                <w:bCs/>
              </w:rPr>
              <w:t>kid_vax_diff_5: Other</w:t>
            </w:r>
          </w:p>
        </w:tc>
      </w:tr>
    </w:tbl>
    <w:p w:rsidRPr="00A81E79" w:rsidR="00BA3282" w:rsidP="00BA3282" w:rsidRDefault="00BA3282" w14:paraId="7E539644" w14:textId="77777777">
      <w:pPr>
        <w:pStyle w:val="BodyText"/>
        <w:spacing w:after="0" w:line="240" w:lineRule="auto"/>
        <w:rPr>
          <w:rFonts w:cstheme="minorHAnsi"/>
          <w:bCs/>
        </w:rPr>
      </w:pPr>
    </w:p>
    <w:tbl>
      <w:tblPr>
        <w:tblW w:w="611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5310"/>
      </w:tblGrid>
      <w:tr w:rsidRPr="00A81E79" w:rsidR="00A81E79" w:rsidTr="00060902" w14:paraId="4227DF14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81E79" w:rsidR="00BA3282" w:rsidP="00060902" w:rsidRDefault="00BA3282" w14:paraId="67B89A3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b/>
                <w:bCs/>
                <w:color w:val="auto"/>
              </w:rPr>
              <w:t>Value</w:t>
            </w:r>
            <w:r w:rsidRPr="00A81E79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81E79" w:rsidR="00BA3282" w:rsidP="00060902" w:rsidRDefault="00BA3282" w14:paraId="30016FB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b/>
                <w:bCs/>
                <w:color w:val="auto"/>
              </w:rPr>
              <w:t>Value Label</w:t>
            </w:r>
            <w:r w:rsidRPr="00A81E79">
              <w:rPr>
                <w:rFonts w:eastAsia="Times New Roman"/>
                <w:color w:val="auto"/>
              </w:rPr>
              <w:t> </w:t>
            </w:r>
          </w:p>
        </w:tc>
      </w:tr>
      <w:tr w:rsidRPr="00A81E79" w:rsidR="00A81E79" w:rsidTr="00060902" w14:paraId="45D8F6FA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81E79" w:rsidR="00BA3282" w:rsidP="00060902" w:rsidRDefault="00BA3282" w14:paraId="0EA5D81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>1 </w:t>
            </w:r>
          </w:p>
        </w:tc>
        <w:tc>
          <w:tcPr>
            <w:tcW w:w="5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81E79" w:rsidR="00BA3282" w:rsidP="00060902" w:rsidRDefault="00BA3282" w14:paraId="0B5E907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>Not at all difficult </w:t>
            </w:r>
          </w:p>
        </w:tc>
      </w:tr>
      <w:tr w:rsidRPr="00A81E79" w:rsidR="00A81E79" w:rsidTr="00060902" w14:paraId="6A54710D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81E79" w:rsidR="00BA3282" w:rsidP="00060902" w:rsidRDefault="00BA3282" w14:paraId="2F87B52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5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81E79" w:rsidR="00BA3282" w:rsidP="00060902" w:rsidRDefault="00BA3282" w14:paraId="043E6FD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>Slightly difficult</w:t>
            </w:r>
          </w:p>
        </w:tc>
      </w:tr>
      <w:tr w:rsidRPr="00A81E79" w:rsidR="00A81E79" w:rsidTr="00060902" w14:paraId="3CDB8053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81E79" w:rsidR="00BA3282" w:rsidP="00060902" w:rsidRDefault="00BA3282" w14:paraId="4481EE8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>3 </w:t>
            </w:r>
          </w:p>
        </w:tc>
        <w:tc>
          <w:tcPr>
            <w:tcW w:w="5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81E79" w:rsidR="00BA3282" w:rsidP="00060902" w:rsidRDefault="00BA3282" w14:paraId="47A916C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>Moderately difficult</w:t>
            </w:r>
          </w:p>
        </w:tc>
      </w:tr>
      <w:tr w:rsidRPr="00A81E79" w:rsidR="00A81E79" w:rsidTr="00060902" w14:paraId="45114D1F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81E79" w:rsidR="00BA3282" w:rsidP="00060902" w:rsidRDefault="00BA3282" w14:paraId="4BD6B43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>4  </w:t>
            </w:r>
          </w:p>
        </w:tc>
        <w:tc>
          <w:tcPr>
            <w:tcW w:w="5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81E79" w:rsidR="00BA3282" w:rsidP="00060902" w:rsidRDefault="00BA3282" w14:paraId="06CB6C9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>Very difficult</w:t>
            </w:r>
          </w:p>
        </w:tc>
      </w:tr>
      <w:tr w:rsidRPr="00A81E79" w:rsidR="00A81E79" w:rsidTr="00060902" w14:paraId="4BF16F61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81E79" w:rsidR="00BA3282" w:rsidP="00060902" w:rsidRDefault="00BA3282" w14:paraId="43C8728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>98</w:t>
            </w:r>
          </w:p>
        </w:tc>
        <w:tc>
          <w:tcPr>
            <w:tcW w:w="5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81E79" w:rsidR="00BA3282" w:rsidP="00060902" w:rsidRDefault="00BA3282" w14:paraId="7BDF98A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>Not applicable; I have not tried to do this</w:t>
            </w:r>
          </w:p>
        </w:tc>
      </w:tr>
      <w:tr w:rsidRPr="00A81E79" w:rsidR="00A81E79" w:rsidTr="00060902" w14:paraId="12894FE4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81E79" w:rsidR="00BA3282" w:rsidP="00060902" w:rsidRDefault="00BA3282" w14:paraId="084AB52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5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81E79" w:rsidR="00BA3282" w:rsidP="00060902" w:rsidRDefault="00BA3282" w14:paraId="3515707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>Refused </w:t>
            </w:r>
          </w:p>
        </w:tc>
      </w:tr>
      <w:tr w:rsidRPr="00A81E79" w:rsidR="00431C81" w:rsidTr="00060902" w14:paraId="590A12A4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81E79" w:rsidR="00BA3282" w:rsidP="00060902" w:rsidRDefault="00BA3282" w14:paraId="38CAA78F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A81E79">
              <w:rPr>
                <w:rFonts w:eastAsia="Times New Roman"/>
                <w:color w:val="auto"/>
              </w:rPr>
              <w:t>-100</w:t>
            </w:r>
          </w:p>
        </w:tc>
        <w:tc>
          <w:tcPr>
            <w:tcW w:w="5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81E79" w:rsidR="00BA3282" w:rsidP="00060902" w:rsidRDefault="00BA3282" w14:paraId="518AE899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A81E79">
              <w:rPr>
                <w:rFonts w:eastAsia="Times New Roman"/>
                <w:color w:val="auto"/>
              </w:rPr>
              <w:t>Valid skip</w:t>
            </w:r>
          </w:p>
        </w:tc>
      </w:tr>
    </w:tbl>
    <w:p w:rsidRPr="00A81E79" w:rsidR="00BA3282" w:rsidP="007F5B5F" w:rsidRDefault="00BA3282" w14:paraId="7AD1A3FC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81E79" w:rsidR="00D72E9A" w:rsidP="007F5B5F" w:rsidRDefault="00BA3282" w14:paraId="2331FAAA" w14:textId="1E78F271">
      <w:pPr>
        <w:pStyle w:val="BodyText"/>
        <w:spacing w:after="0" w:line="240" w:lineRule="auto"/>
        <w:rPr>
          <w:rFonts w:cstheme="minorHAnsi"/>
          <w:b/>
        </w:rPr>
      </w:pPr>
      <w:r w:rsidRPr="00A81E79">
        <w:rPr>
          <w:rFonts w:cstheme="minorHAnsi"/>
          <w:b/>
        </w:rPr>
        <w:t>// Page Break //</w:t>
      </w:r>
    </w:p>
    <w:p w:rsidRPr="00A81E79" w:rsidR="00BA3282" w:rsidP="007F5B5F" w:rsidRDefault="00BA3282" w14:paraId="0C407504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81E79" w:rsidR="00D72E9A" w:rsidP="00D72E9A" w:rsidRDefault="00D72E9A" w14:paraId="03485769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A81E79">
        <w:rPr>
          <w:rFonts w:eastAsia="Times New Roman"/>
          <w:b/>
          <w:bCs/>
          <w:color w:val="auto"/>
        </w:rPr>
        <w:t>//BASE: All respondents//</w:t>
      </w:r>
      <w:r w:rsidRPr="00A81E79">
        <w:rPr>
          <w:rFonts w:ascii="Times New Roman" w:hAnsi="Times New Roman" w:eastAsia="Times New Roman" w:cs="Times New Roman"/>
          <w:color w:val="auto"/>
        </w:rPr>
        <w:t>   </w:t>
      </w:r>
    </w:p>
    <w:p w:rsidRPr="00A81E79" w:rsidR="00D72E9A" w:rsidP="00D72E9A" w:rsidRDefault="00D72E9A" w14:paraId="094E121E" w14:textId="6CD8B2EA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A81E79">
        <w:rPr>
          <w:rFonts w:eastAsia="Times New Roman"/>
          <w:b/>
          <w:bCs/>
          <w:color w:val="auto"/>
        </w:rPr>
        <w:t>Item #: </w:t>
      </w:r>
      <w:r w:rsidRPr="00A81E79">
        <w:rPr>
          <w:rFonts w:eastAsia="Times New Roman"/>
          <w:color w:val="auto"/>
          <w:highlight w:val="cyan"/>
          <w:shd w:val="clear" w:color="auto" w:fill="00FF00"/>
        </w:rPr>
        <w:t>Q1</w:t>
      </w:r>
      <w:r w:rsidRPr="00A81E79" w:rsidR="00431C81">
        <w:rPr>
          <w:rFonts w:eastAsia="Times New Roman"/>
          <w:color w:val="auto"/>
          <w:highlight w:val="cyan"/>
          <w:shd w:val="clear" w:color="auto" w:fill="00FF00"/>
        </w:rPr>
        <w:t>7</w:t>
      </w:r>
      <w:r w:rsidRPr="00A81E79">
        <w:rPr>
          <w:rFonts w:eastAsia="Times New Roman"/>
          <w:color w:val="auto"/>
        </w:rPr>
        <w:t> </w:t>
      </w:r>
    </w:p>
    <w:p w:rsidRPr="00A81E79" w:rsidR="00D72E9A" w:rsidP="00D72E9A" w:rsidRDefault="00D72E9A" w14:paraId="1319BA82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A81E79">
        <w:rPr>
          <w:rFonts w:eastAsia="Times New Roman"/>
          <w:b/>
          <w:bCs/>
          <w:color w:val="auto"/>
        </w:rPr>
        <w:t>Question Type</w:t>
      </w:r>
      <w:r w:rsidRPr="00A81E79">
        <w:rPr>
          <w:rFonts w:ascii="Times New Roman" w:hAnsi="Times New Roman" w:eastAsia="Times New Roman" w:cs="Times New Roman"/>
          <w:color w:val="auto"/>
        </w:rPr>
        <w:t>:</w:t>
      </w:r>
      <w:r w:rsidRPr="00A81E79">
        <w:rPr>
          <w:rFonts w:ascii="Times New Roman" w:hAnsi="Times New Roman" w:eastAsia="Times New Roman" w:cs="Times New Roman"/>
          <w:b/>
          <w:bCs/>
          <w:color w:val="auto"/>
        </w:rPr>
        <w:t> </w:t>
      </w:r>
      <w:r w:rsidRPr="00A81E79">
        <w:rPr>
          <w:rFonts w:eastAsia="Times New Roman"/>
          <w:color w:val="auto"/>
        </w:rPr>
        <w:t>Single punch grid  </w:t>
      </w:r>
    </w:p>
    <w:p w:rsidRPr="00A81E79" w:rsidR="00D72E9A" w:rsidP="00D72E9A" w:rsidRDefault="00D72E9A" w14:paraId="5D14BAC6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A81E79">
        <w:rPr>
          <w:rFonts w:eastAsia="Times New Roman"/>
          <w:b/>
          <w:bCs/>
          <w:color w:val="auto"/>
        </w:rPr>
        <w:t>// Soft Prompt: “We would like your response to this question.” //</w:t>
      </w:r>
      <w:r w:rsidRPr="00A81E79">
        <w:rPr>
          <w:rFonts w:ascii="Times New Roman" w:hAnsi="Times New Roman" w:eastAsia="Times New Roman" w:cs="Times New Roman"/>
          <w:color w:val="auto"/>
        </w:rPr>
        <w:t>   </w:t>
      </w:r>
    </w:p>
    <w:p w:rsidRPr="00A81E79" w:rsidR="00D72E9A" w:rsidP="00D72E9A" w:rsidRDefault="00D72E9A" w14:paraId="7F4E194D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proofErr w:type="spellStart"/>
      <w:r w:rsidRPr="00A81E79">
        <w:rPr>
          <w:rFonts w:eastAsia="Times New Roman"/>
          <w:b/>
          <w:bCs/>
          <w:color w:val="auto"/>
          <w:highlight w:val="cyan"/>
          <w:shd w:val="clear" w:color="auto" w:fill="00FF00"/>
        </w:rPr>
        <w:t>covid_risk</w:t>
      </w:r>
      <w:proofErr w:type="spellEnd"/>
      <w:r w:rsidRPr="00A81E79">
        <w:rPr>
          <w:rFonts w:ascii="Times New Roman" w:hAnsi="Times New Roman" w:eastAsia="Times New Roman" w:cs="Times New Roman"/>
          <w:b/>
          <w:bCs/>
          <w:color w:val="auto"/>
          <w:highlight w:val="cyan"/>
          <w:shd w:val="clear" w:color="auto" w:fill="00FF00"/>
        </w:rPr>
        <w:t>:</w:t>
      </w:r>
      <w:r w:rsidRPr="00A81E79">
        <w:rPr>
          <w:rFonts w:ascii="Times New Roman" w:hAnsi="Times New Roman" w:eastAsia="Times New Roman" w:cs="Times New Roman"/>
          <w:color w:val="auto"/>
        </w:rPr>
        <w:t> </w:t>
      </w:r>
      <w:r w:rsidRPr="00A81E79">
        <w:rPr>
          <w:rFonts w:eastAsia="Times New Roman"/>
          <w:color w:val="auto"/>
        </w:rPr>
        <w:t>When it comes to getting sick with COVID-19, how concerned are you personally about each of the following?   </w:t>
      </w:r>
    </w:p>
    <w:p w:rsidRPr="00A81E79" w:rsidR="00D72E9A" w:rsidP="00D72E9A" w:rsidRDefault="00D72E9A" w14:paraId="722D9F8C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A81E79">
        <w:rPr>
          <w:rFonts w:ascii="Segoe UI" w:hAnsi="Segoe UI" w:eastAsia="Times New Roman" w:cs="Segoe UI"/>
          <w:color w:val="auto"/>
          <w:sz w:val="18"/>
          <w:szCs w:val="18"/>
        </w:rPr>
        <w:t> </w:t>
      </w:r>
    </w:p>
    <w:p w:rsidRPr="00A81E79" w:rsidR="00D72E9A" w:rsidP="00D72E9A" w:rsidRDefault="00D72E9A" w14:paraId="5B4EB25F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A81E79">
        <w:rPr>
          <w:rFonts w:eastAsia="Times New Roman"/>
          <w:b/>
          <w:bCs/>
          <w:color w:val="auto"/>
        </w:rPr>
        <w:t>//PROGRAMMING NOTE: RANDOMIZE </w:t>
      </w:r>
      <w:r w:rsidRPr="00A81E79">
        <w:rPr>
          <w:rFonts w:eastAsia="Times New Roman"/>
          <w:color w:val="auto"/>
        </w:rPr>
        <w:t>variables in grid//   </w:t>
      </w:r>
    </w:p>
    <w:tbl>
      <w:tblPr>
        <w:tblW w:w="95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4140"/>
        <w:gridCol w:w="3690"/>
      </w:tblGrid>
      <w:tr w:rsidRPr="00A81E79" w:rsidR="00A81E79" w:rsidTr="007208F8" w14:paraId="1D64BC25" w14:textId="77777777">
        <w:trPr>
          <w:trHeight w:val="300"/>
        </w:trPr>
        <w:tc>
          <w:tcPr>
            <w:tcW w:w="1702" w:type="dxa"/>
            <w:shd w:val="clear" w:color="auto" w:fill="auto"/>
            <w:hideMark/>
          </w:tcPr>
          <w:p w:rsidRPr="00A81E79" w:rsidR="00D72E9A" w:rsidP="007208F8" w:rsidRDefault="00D72E9A" w14:paraId="751DD1B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b/>
                <w:bCs/>
                <w:color w:val="auto"/>
              </w:rPr>
              <w:t>Variable Name</w:t>
            </w:r>
            <w:r w:rsidRPr="00A81E79">
              <w:rPr>
                <w:rFonts w:ascii="Times New Roman" w:hAnsi="Times New Roman" w:eastAsia="Times New Roman" w:cs="Times New Roman"/>
                <w:color w:val="auto"/>
              </w:rPr>
              <w:t>   </w:t>
            </w:r>
          </w:p>
        </w:tc>
        <w:tc>
          <w:tcPr>
            <w:tcW w:w="4140" w:type="dxa"/>
            <w:shd w:val="clear" w:color="auto" w:fill="auto"/>
            <w:hideMark/>
          </w:tcPr>
          <w:p w:rsidRPr="00A81E79" w:rsidR="00D72E9A" w:rsidP="007208F8" w:rsidRDefault="00D72E9A" w14:paraId="1403F05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b/>
                <w:bCs/>
                <w:color w:val="auto"/>
              </w:rPr>
              <w:t>Variable Text</w:t>
            </w:r>
            <w:r w:rsidRPr="00A81E79">
              <w:rPr>
                <w:rFonts w:ascii="Times New Roman" w:hAnsi="Times New Roman" w:eastAsia="Times New Roman" w:cs="Times New Roman"/>
                <w:color w:val="auto"/>
              </w:rPr>
              <w:t>   </w:t>
            </w:r>
          </w:p>
        </w:tc>
        <w:tc>
          <w:tcPr>
            <w:tcW w:w="3690" w:type="dxa"/>
            <w:shd w:val="clear" w:color="auto" w:fill="auto"/>
            <w:hideMark/>
          </w:tcPr>
          <w:p w:rsidRPr="00A81E79" w:rsidR="00D72E9A" w:rsidP="007208F8" w:rsidRDefault="00D72E9A" w14:paraId="7628FC5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b/>
                <w:bCs/>
                <w:color w:val="auto"/>
              </w:rPr>
              <w:t>Variable Label</w:t>
            </w:r>
            <w:r w:rsidRPr="00A81E79">
              <w:rPr>
                <w:rFonts w:ascii="Times New Roman" w:hAnsi="Times New Roman" w:eastAsia="Times New Roman" w:cs="Times New Roman"/>
                <w:color w:val="auto"/>
              </w:rPr>
              <w:t>   </w:t>
            </w:r>
          </w:p>
        </w:tc>
      </w:tr>
      <w:tr w:rsidRPr="00A81E79" w:rsidR="00A81E79" w:rsidTr="007208F8" w14:paraId="5856972A" w14:textId="77777777">
        <w:trPr>
          <w:trHeight w:val="300"/>
        </w:trPr>
        <w:tc>
          <w:tcPr>
            <w:tcW w:w="1702" w:type="dxa"/>
            <w:shd w:val="clear" w:color="auto" w:fill="auto"/>
            <w:hideMark/>
          </w:tcPr>
          <w:p w:rsidRPr="00A81E79" w:rsidR="00D72E9A" w:rsidP="007208F8" w:rsidRDefault="00D72E9A" w14:paraId="3C928FB7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cyan"/>
              </w:rPr>
            </w:pPr>
            <w:r w:rsidRPr="00A81E79">
              <w:rPr>
                <w:rFonts w:eastAsia="Times New Roman"/>
                <w:color w:val="auto"/>
                <w:highlight w:val="cyan"/>
                <w:shd w:val="clear" w:color="auto" w:fill="00FF00"/>
              </w:rPr>
              <w:t>covid_risk_1</w:t>
            </w:r>
          </w:p>
        </w:tc>
        <w:tc>
          <w:tcPr>
            <w:tcW w:w="4140" w:type="dxa"/>
            <w:shd w:val="clear" w:color="auto" w:fill="auto"/>
            <w:hideMark/>
          </w:tcPr>
          <w:p w:rsidRPr="00A81E79" w:rsidR="00D72E9A" w:rsidP="007208F8" w:rsidRDefault="00D72E9A" w14:paraId="5DA022C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>Developing short-term COVID symptoms.</w:t>
            </w:r>
          </w:p>
        </w:tc>
        <w:tc>
          <w:tcPr>
            <w:tcW w:w="3690" w:type="dxa"/>
            <w:shd w:val="clear" w:color="auto" w:fill="auto"/>
            <w:hideMark/>
          </w:tcPr>
          <w:p w:rsidRPr="00A81E79" w:rsidR="00D72E9A" w:rsidP="007208F8" w:rsidRDefault="00D72E9A" w14:paraId="6362976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>covid_risk_1: Short term symptoms    </w:t>
            </w:r>
          </w:p>
        </w:tc>
      </w:tr>
      <w:tr w:rsidRPr="00A81E79" w:rsidR="00A81E79" w:rsidTr="007208F8" w14:paraId="673F52C2" w14:textId="77777777">
        <w:trPr>
          <w:trHeight w:val="300"/>
        </w:trPr>
        <w:tc>
          <w:tcPr>
            <w:tcW w:w="1702" w:type="dxa"/>
            <w:shd w:val="clear" w:color="auto" w:fill="auto"/>
            <w:hideMark/>
          </w:tcPr>
          <w:p w:rsidRPr="00A81E79" w:rsidR="00D72E9A" w:rsidP="007208F8" w:rsidRDefault="00D72E9A" w14:paraId="0CF21D2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cyan"/>
              </w:rPr>
            </w:pPr>
            <w:r w:rsidRPr="00A81E79">
              <w:rPr>
                <w:rFonts w:eastAsia="Times New Roman"/>
                <w:color w:val="auto"/>
                <w:highlight w:val="cyan"/>
                <w:shd w:val="clear" w:color="auto" w:fill="00FF00"/>
              </w:rPr>
              <w:t>covid_risk_2</w:t>
            </w:r>
          </w:p>
        </w:tc>
        <w:tc>
          <w:tcPr>
            <w:tcW w:w="4140" w:type="dxa"/>
            <w:shd w:val="clear" w:color="auto" w:fill="auto"/>
            <w:hideMark/>
          </w:tcPr>
          <w:p w:rsidRPr="00A81E79" w:rsidR="00D72E9A" w:rsidP="007208F8" w:rsidRDefault="00D72E9A" w14:paraId="3F55DE9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>Developing long-term COVID symptoms. </w:t>
            </w:r>
          </w:p>
        </w:tc>
        <w:tc>
          <w:tcPr>
            <w:tcW w:w="3690" w:type="dxa"/>
            <w:shd w:val="clear" w:color="auto" w:fill="auto"/>
            <w:hideMark/>
          </w:tcPr>
          <w:p w:rsidRPr="00A81E79" w:rsidR="00D72E9A" w:rsidP="007208F8" w:rsidRDefault="00D72E9A" w14:paraId="5C48931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>covid_risk_2: Long term symptoms   </w:t>
            </w:r>
          </w:p>
        </w:tc>
      </w:tr>
      <w:tr w:rsidRPr="00A81E79" w:rsidR="00A81E79" w:rsidTr="007208F8" w14:paraId="6913FC9E" w14:textId="77777777">
        <w:trPr>
          <w:trHeight w:val="300"/>
        </w:trPr>
        <w:tc>
          <w:tcPr>
            <w:tcW w:w="1702" w:type="dxa"/>
            <w:shd w:val="clear" w:color="auto" w:fill="auto"/>
            <w:hideMark/>
          </w:tcPr>
          <w:p w:rsidRPr="00A81E79" w:rsidR="00D72E9A" w:rsidP="007208F8" w:rsidRDefault="00D72E9A" w14:paraId="0356DD4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cyan"/>
              </w:rPr>
            </w:pPr>
            <w:r w:rsidRPr="00A81E79">
              <w:rPr>
                <w:rFonts w:eastAsia="Times New Roman"/>
                <w:color w:val="auto"/>
                <w:highlight w:val="cyan"/>
                <w:shd w:val="clear" w:color="auto" w:fill="00FF00"/>
              </w:rPr>
              <w:t>covid_risk_3</w:t>
            </w:r>
          </w:p>
        </w:tc>
        <w:tc>
          <w:tcPr>
            <w:tcW w:w="4140" w:type="dxa"/>
            <w:shd w:val="clear" w:color="auto" w:fill="auto"/>
            <w:hideMark/>
          </w:tcPr>
          <w:p w:rsidRPr="00A81E79" w:rsidR="00D72E9A" w:rsidP="007208F8" w:rsidRDefault="00D72E9A" w14:paraId="3673CFD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>Being hospitalized because of COVID.    </w:t>
            </w:r>
          </w:p>
        </w:tc>
        <w:tc>
          <w:tcPr>
            <w:tcW w:w="3690" w:type="dxa"/>
            <w:shd w:val="clear" w:color="auto" w:fill="auto"/>
            <w:hideMark/>
          </w:tcPr>
          <w:p w:rsidRPr="00A81E79" w:rsidR="00D72E9A" w:rsidP="007208F8" w:rsidRDefault="00D72E9A" w14:paraId="13F9969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>covid_risk_3: Hospitalization </w:t>
            </w:r>
          </w:p>
        </w:tc>
      </w:tr>
      <w:tr w:rsidRPr="00A81E79" w:rsidR="00A81E79" w:rsidTr="007208F8" w14:paraId="7BA76110" w14:textId="77777777">
        <w:trPr>
          <w:trHeight w:val="300"/>
        </w:trPr>
        <w:tc>
          <w:tcPr>
            <w:tcW w:w="1702" w:type="dxa"/>
            <w:shd w:val="clear" w:color="auto" w:fill="auto"/>
            <w:hideMark/>
          </w:tcPr>
          <w:p w:rsidRPr="00A81E79" w:rsidR="00D72E9A" w:rsidP="007208F8" w:rsidRDefault="00D72E9A" w14:paraId="3ECF35B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cyan"/>
              </w:rPr>
            </w:pPr>
            <w:r w:rsidRPr="00A81E79">
              <w:rPr>
                <w:rFonts w:eastAsia="Times New Roman"/>
                <w:color w:val="auto"/>
                <w:highlight w:val="cyan"/>
                <w:shd w:val="clear" w:color="auto" w:fill="00FF00"/>
              </w:rPr>
              <w:t>covid_risk_4</w:t>
            </w:r>
          </w:p>
        </w:tc>
        <w:tc>
          <w:tcPr>
            <w:tcW w:w="4140" w:type="dxa"/>
            <w:shd w:val="clear" w:color="auto" w:fill="auto"/>
            <w:hideMark/>
          </w:tcPr>
          <w:p w:rsidRPr="00A81E79" w:rsidR="00D72E9A" w:rsidP="007208F8" w:rsidRDefault="00D72E9A" w14:paraId="2E4C215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>Dying because of COVID.  </w:t>
            </w:r>
          </w:p>
        </w:tc>
        <w:tc>
          <w:tcPr>
            <w:tcW w:w="3690" w:type="dxa"/>
            <w:shd w:val="clear" w:color="auto" w:fill="auto"/>
            <w:hideMark/>
          </w:tcPr>
          <w:p w:rsidRPr="00A81E79" w:rsidR="00D72E9A" w:rsidP="007208F8" w:rsidRDefault="00D72E9A" w14:paraId="39A7F67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>covid_risk_4: Death  </w:t>
            </w:r>
          </w:p>
        </w:tc>
      </w:tr>
      <w:tr w:rsidRPr="00A81E79" w:rsidR="00A81E79" w:rsidTr="007208F8" w14:paraId="19CDB6EE" w14:textId="77777777">
        <w:trPr>
          <w:trHeight w:val="300"/>
        </w:trPr>
        <w:tc>
          <w:tcPr>
            <w:tcW w:w="1702" w:type="dxa"/>
            <w:shd w:val="clear" w:color="auto" w:fill="auto"/>
            <w:hideMark/>
          </w:tcPr>
          <w:p w:rsidRPr="00A81E79" w:rsidR="00D72E9A" w:rsidP="007208F8" w:rsidRDefault="00D72E9A" w14:paraId="5F438C3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cyan"/>
              </w:rPr>
            </w:pPr>
            <w:r w:rsidRPr="00A81E79">
              <w:rPr>
                <w:rFonts w:eastAsia="Times New Roman"/>
                <w:color w:val="auto"/>
                <w:highlight w:val="cyan"/>
                <w:shd w:val="clear" w:color="auto" w:fill="00FF00"/>
              </w:rPr>
              <w:t>covid_risk_5</w:t>
            </w:r>
          </w:p>
        </w:tc>
        <w:tc>
          <w:tcPr>
            <w:tcW w:w="4140" w:type="dxa"/>
            <w:shd w:val="clear" w:color="auto" w:fill="auto"/>
            <w:hideMark/>
          </w:tcPr>
          <w:p w:rsidRPr="00A81E79" w:rsidR="00D72E9A" w:rsidP="007208F8" w:rsidRDefault="00D72E9A" w14:paraId="3D67C98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>Infecting family or friends with COVID.   </w:t>
            </w:r>
          </w:p>
        </w:tc>
        <w:tc>
          <w:tcPr>
            <w:tcW w:w="3690" w:type="dxa"/>
            <w:shd w:val="clear" w:color="auto" w:fill="auto"/>
            <w:hideMark/>
          </w:tcPr>
          <w:p w:rsidRPr="00A81E79" w:rsidR="00D72E9A" w:rsidP="007208F8" w:rsidRDefault="00D72E9A" w14:paraId="51AAA01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>covid_risk_5: Infecting others   </w:t>
            </w:r>
          </w:p>
        </w:tc>
      </w:tr>
    </w:tbl>
    <w:p w:rsidRPr="00A81E79" w:rsidR="00D72E9A" w:rsidP="00D72E9A" w:rsidRDefault="00D72E9A" w14:paraId="03EF90FF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A81E79">
        <w:rPr>
          <w:rFonts w:ascii="Times New Roman" w:hAnsi="Times New Roman" w:eastAsia="Times New Roman" w:cs="Times New Roman"/>
          <w:color w:val="auto"/>
        </w:rPr>
        <w:t>   </w:t>
      </w:r>
    </w:p>
    <w:tbl>
      <w:tblPr>
        <w:tblW w:w="3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2396"/>
      </w:tblGrid>
      <w:tr w:rsidRPr="00A81E79" w:rsidR="00A81E79" w:rsidTr="007208F8" w14:paraId="08423045" w14:textId="77777777">
        <w:trPr>
          <w:trHeight w:val="300"/>
        </w:trPr>
        <w:tc>
          <w:tcPr>
            <w:tcW w:w="746" w:type="dxa"/>
            <w:shd w:val="clear" w:color="auto" w:fill="auto"/>
            <w:hideMark/>
          </w:tcPr>
          <w:p w:rsidRPr="00A81E79" w:rsidR="00D72E9A" w:rsidP="007208F8" w:rsidRDefault="00D72E9A" w14:paraId="189A338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b/>
                <w:bCs/>
                <w:color w:val="auto"/>
              </w:rPr>
              <w:t>Value</w:t>
            </w:r>
            <w:r w:rsidRPr="00A81E79">
              <w:rPr>
                <w:rFonts w:ascii="Times New Roman" w:hAnsi="Times New Roman" w:eastAsia="Times New Roman" w:cs="Times New Roman"/>
                <w:color w:val="auto"/>
              </w:rPr>
              <w:t>   </w:t>
            </w:r>
          </w:p>
        </w:tc>
        <w:tc>
          <w:tcPr>
            <w:tcW w:w="2396" w:type="dxa"/>
            <w:shd w:val="clear" w:color="auto" w:fill="auto"/>
            <w:hideMark/>
          </w:tcPr>
          <w:p w:rsidRPr="00A81E79" w:rsidR="00D72E9A" w:rsidP="007208F8" w:rsidRDefault="00D72E9A" w14:paraId="6EB7479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b/>
                <w:bCs/>
                <w:color w:val="auto"/>
              </w:rPr>
              <w:t>Value Label</w:t>
            </w:r>
            <w:r w:rsidRPr="00A81E79">
              <w:rPr>
                <w:rFonts w:ascii="Times New Roman" w:hAnsi="Times New Roman" w:eastAsia="Times New Roman" w:cs="Times New Roman"/>
                <w:color w:val="auto"/>
              </w:rPr>
              <w:t>   </w:t>
            </w:r>
          </w:p>
        </w:tc>
      </w:tr>
      <w:tr w:rsidRPr="00A81E79" w:rsidR="00A81E79" w:rsidTr="007208F8" w14:paraId="4EA677FA" w14:textId="77777777">
        <w:trPr>
          <w:trHeight w:val="300"/>
        </w:trPr>
        <w:tc>
          <w:tcPr>
            <w:tcW w:w="746" w:type="dxa"/>
            <w:shd w:val="clear" w:color="auto" w:fill="auto"/>
            <w:hideMark/>
          </w:tcPr>
          <w:p w:rsidRPr="00A81E79" w:rsidR="00D72E9A" w:rsidP="007208F8" w:rsidRDefault="00D72E9A" w14:paraId="6E42746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>1   </w:t>
            </w:r>
          </w:p>
        </w:tc>
        <w:tc>
          <w:tcPr>
            <w:tcW w:w="2396" w:type="dxa"/>
            <w:shd w:val="clear" w:color="auto" w:fill="auto"/>
            <w:hideMark/>
          </w:tcPr>
          <w:p w:rsidRPr="00A81E79" w:rsidR="00D72E9A" w:rsidP="007208F8" w:rsidRDefault="00D72E9A" w14:paraId="067842C7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>Not at all concerned</w:t>
            </w:r>
            <w:r w:rsidRPr="00A81E79">
              <w:rPr>
                <w:rFonts w:ascii="Times New Roman" w:hAnsi="Times New Roman" w:eastAsia="Times New Roman" w:cs="Times New Roman"/>
                <w:color w:val="auto"/>
              </w:rPr>
              <w:t>   </w:t>
            </w:r>
          </w:p>
        </w:tc>
      </w:tr>
      <w:tr w:rsidRPr="00A81E79" w:rsidR="00A81E79" w:rsidTr="007208F8" w14:paraId="279E0D5D" w14:textId="77777777">
        <w:trPr>
          <w:trHeight w:val="300"/>
        </w:trPr>
        <w:tc>
          <w:tcPr>
            <w:tcW w:w="746" w:type="dxa"/>
            <w:shd w:val="clear" w:color="auto" w:fill="auto"/>
            <w:hideMark/>
          </w:tcPr>
          <w:p w:rsidRPr="00A81E79" w:rsidR="00D72E9A" w:rsidP="007208F8" w:rsidRDefault="00D72E9A" w14:paraId="635587B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>2   </w:t>
            </w:r>
          </w:p>
        </w:tc>
        <w:tc>
          <w:tcPr>
            <w:tcW w:w="2396" w:type="dxa"/>
            <w:shd w:val="clear" w:color="auto" w:fill="auto"/>
            <w:hideMark/>
          </w:tcPr>
          <w:p w:rsidRPr="00A81E79" w:rsidR="00D72E9A" w:rsidP="007208F8" w:rsidRDefault="00D72E9A" w14:paraId="63434AE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>Slightly concerned</w:t>
            </w:r>
            <w:r w:rsidRPr="00A81E79">
              <w:rPr>
                <w:rFonts w:ascii="Times New Roman" w:hAnsi="Times New Roman" w:eastAsia="Times New Roman" w:cs="Times New Roman"/>
                <w:color w:val="auto"/>
              </w:rPr>
              <w:t>   </w:t>
            </w:r>
          </w:p>
        </w:tc>
      </w:tr>
      <w:tr w:rsidRPr="00A81E79" w:rsidR="00A81E79" w:rsidTr="007208F8" w14:paraId="7ED08291" w14:textId="77777777">
        <w:trPr>
          <w:trHeight w:val="300"/>
        </w:trPr>
        <w:tc>
          <w:tcPr>
            <w:tcW w:w="746" w:type="dxa"/>
            <w:shd w:val="clear" w:color="auto" w:fill="auto"/>
            <w:hideMark/>
          </w:tcPr>
          <w:p w:rsidRPr="00A81E79" w:rsidR="00D72E9A" w:rsidP="007208F8" w:rsidRDefault="00D72E9A" w14:paraId="75736327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>3   </w:t>
            </w:r>
          </w:p>
        </w:tc>
        <w:tc>
          <w:tcPr>
            <w:tcW w:w="2396" w:type="dxa"/>
            <w:shd w:val="clear" w:color="auto" w:fill="auto"/>
            <w:hideMark/>
          </w:tcPr>
          <w:p w:rsidRPr="00A81E79" w:rsidR="00D72E9A" w:rsidP="007208F8" w:rsidRDefault="00D72E9A" w14:paraId="66AFBC1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>Moderately concerned</w:t>
            </w:r>
            <w:r w:rsidRPr="00A81E79">
              <w:rPr>
                <w:rFonts w:ascii="Times New Roman" w:hAnsi="Times New Roman" w:eastAsia="Times New Roman" w:cs="Times New Roman"/>
                <w:color w:val="auto"/>
              </w:rPr>
              <w:t>   </w:t>
            </w:r>
          </w:p>
        </w:tc>
      </w:tr>
      <w:tr w:rsidRPr="00A81E79" w:rsidR="00A81E79" w:rsidTr="007208F8" w14:paraId="14D1FE93" w14:textId="77777777">
        <w:trPr>
          <w:trHeight w:val="300"/>
        </w:trPr>
        <w:tc>
          <w:tcPr>
            <w:tcW w:w="746" w:type="dxa"/>
            <w:shd w:val="clear" w:color="auto" w:fill="auto"/>
            <w:hideMark/>
          </w:tcPr>
          <w:p w:rsidRPr="00A81E79" w:rsidR="00D72E9A" w:rsidP="007208F8" w:rsidRDefault="00D72E9A" w14:paraId="202DF34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>4    </w:t>
            </w:r>
          </w:p>
        </w:tc>
        <w:tc>
          <w:tcPr>
            <w:tcW w:w="2396" w:type="dxa"/>
            <w:shd w:val="clear" w:color="auto" w:fill="auto"/>
            <w:hideMark/>
          </w:tcPr>
          <w:p w:rsidRPr="00A81E79" w:rsidR="00D72E9A" w:rsidP="007208F8" w:rsidRDefault="00D72E9A" w14:paraId="1DDBD047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>Very concerned</w:t>
            </w:r>
            <w:r w:rsidRPr="00A81E79">
              <w:rPr>
                <w:rFonts w:ascii="Times New Roman" w:hAnsi="Times New Roman" w:eastAsia="Times New Roman" w:cs="Times New Roman"/>
                <w:color w:val="auto"/>
              </w:rPr>
              <w:t>   </w:t>
            </w:r>
          </w:p>
        </w:tc>
      </w:tr>
      <w:tr w:rsidRPr="00A81E79" w:rsidR="001D2822" w:rsidTr="007208F8" w14:paraId="16891703" w14:textId="77777777">
        <w:trPr>
          <w:trHeight w:val="300"/>
        </w:trPr>
        <w:tc>
          <w:tcPr>
            <w:tcW w:w="746" w:type="dxa"/>
            <w:shd w:val="clear" w:color="auto" w:fill="auto"/>
            <w:hideMark/>
          </w:tcPr>
          <w:p w:rsidRPr="00A81E79" w:rsidR="00D72E9A" w:rsidP="007208F8" w:rsidRDefault="00D72E9A" w14:paraId="57200B8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>-99   </w:t>
            </w:r>
          </w:p>
        </w:tc>
        <w:tc>
          <w:tcPr>
            <w:tcW w:w="2396" w:type="dxa"/>
            <w:shd w:val="clear" w:color="auto" w:fill="auto"/>
            <w:hideMark/>
          </w:tcPr>
          <w:p w:rsidRPr="00A81E79" w:rsidR="00D72E9A" w:rsidP="007208F8" w:rsidRDefault="00D72E9A" w14:paraId="0366B70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>Refused   </w:t>
            </w:r>
          </w:p>
        </w:tc>
      </w:tr>
    </w:tbl>
    <w:p w:rsidRPr="00A81E79" w:rsidR="00D72E9A" w:rsidP="00D72E9A" w:rsidRDefault="00D72E9A" w14:paraId="244484CA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A81E79" w:rsidR="00D72E9A" w:rsidP="00D72E9A" w:rsidRDefault="00D72E9A" w14:paraId="73A703C9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A81E79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Pr="00A81E79" w:rsidR="00D72E9A" w:rsidP="007F5B5F" w:rsidRDefault="00D72E9A" w14:paraId="31040BE0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81E79" w:rsidR="006B36F2" w:rsidP="006B36F2" w:rsidRDefault="006B36F2" w14:paraId="0DFCD863" w14:textId="77777777">
      <w:pPr>
        <w:rPr>
          <w:rFonts w:asciiTheme="minorHAnsi" w:hAnsiTheme="minorHAnsi" w:cstheme="minorHAnsi"/>
          <w:b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>//BASE: All respondents//</w:t>
      </w:r>
    </w:p>
    <w:p w:rsidRPr="00A81E79" w:rsidR="006B36F2" w:rsidP="006B36F2" w:rsidRDefault="006B36F2" w14:paraId="38061081" w14:textId="5AB939BB">
      <w:pPr>
        <w:rPr>
          <w:rFonts w:asciiTheme="minorHAnsi" w:hAnsiTheme="minorHAnsi" w:cstheme="minorBidi"/>
          <w:color w:val="auto"/>
          <w:highlight w:val="yellow"/>
        </w:rPr>
      </w:pPr>
      <w:r w:rsidRPr="00A81E79">
        <w:rPr>
          <w:rFonts w:asciiTheme="minorHAnsi" w:hAnsiTheme="minorHAnsi" w:cstheme="minorBidi"/>
          <w:b/>
          <w:color w:val="auto"/>
        </w:rPr>
        <w:t xml:space="preserve">Item #: </w:t>
      </w:r>
      <w:r w:rsidRPr="00A81E79">
        <w:rPr>
          <w:rFonts w:asciiTheme="minorHAnsi" w:hAnsiTheme="minorHAnsi" w:cstheme="minorBidi"/>
          <w:color w:val="auto"/>
          <w:highlight w:val="cyan"/>
        </w:rPr>
        <w:t>Q</w:t>
      </w:r>
      <w:r w:rsidRPr="00A81E79" w:rsidR="00A242DE">
        <w:rPr>
          <w:rFonts w:asciiTheme="minorHAnsi" w:hAnsiTheme="minorHAnsi" w:cstheme="minorBidi"/>
          <w:color w:val="auto"/>
          <w:highlight w:val="cyan"/>
        </w:rPr>
        <w:t>1</w:t>
      </w:r>
      <w:r w:rsidRPr="00A81E79" w:rsidR="00431C81">
        <w:rPr>
          <w:rFonts w:asciiTheme="minorHAnsi" w:hAnsiTheme="minorHAnsi" w:cstheme="minorBidi"/>
          <w:color w:val="auto"/>
          <w:highlight w:val="cyan"/>
        </w:rPr>
        <w:t>8</w:t>
      </w:r>
    </w:p>
    <w:p w:rsidRPr="00A81E79" w:rsidR="006B36F2" w:rsidP="006B36F2" w:rsidRDefault="006B36F2" w14:paraId="5BB3E3BA" w14:textId="77777777">
      <w:pPr>
        <w:rPr>
          <w:rFonts w:asciiTheme="minorHAnsi" w:hAnsiTheme="minorHAnsi" w:cstheme="minorHAnsi"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lastRenderedPageBreak/>
        <w:t>Question Type</w:t>
      </w:r>
      <w:r w:rsidRPr="00A81E79">
        <w:rPr>
          <w:rFonts w:asciiTheme="minorHAnsi" w:hAnsiTheme="minorHAnsi" w:cstheme="minorHAnsi"/>
          <w:color w:val="auto"/>
        </w:rPr>
        <w:t>:</w:t>
      </w:r>
      <w:r w:rsidRPr="00A81E79">
        <w:rPr>
          <w:rFonts w:asciiTheme="minorHAnsi" w:hAnsiTheme="minorHAnsi" w:cstheme="minorHAnsi"/>
          <w:b/>
          <w:color w:val="auto"/>
        </w:rPr>
        <w:t xml:space="preserve"> </w:t>
      </w:r>
      <w:r w:rsidRPr="00A81E79">
        <w:rPr>
          <w:rFonts w:asciiTheme="minorHAnsi" w:hAnsiTheme="minorHAnsi" w:cstheme="minorHAnsi"/>
          <w:color w:val="auto"/>
        </w:rPr>
        <w:t>Single punch grid</w:t>
      </w:r>
    </w:p>
    <w:p w:rsidRPr="00A81E79" w:rsidR="006B36F2" w:rsidP="006B36F2" w:rsidRDefault="006B36F2" w14:paraId="1F343F9F" w14:textId="77777777">
      <w:pPr>
        <w:rPr>
          <w:rFonts w:asciiTheme="minorHAnsi" w:hAnsiTheme="minorHAnsi" w:cstheme="minorHAnsi"/>
          <w:b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81E79" w:rsidR="006B36F2" w:rsidP="006B36F2" w:rsidRDefault="0041129E" w14:paraId="32798390" w14:textId="5CA41F96">
      <w:pPr>
        <w:rPr>
          <w:rStyle w:val="normaltextrun"/>
          <w:color w:val="auto"/>
          <w:shd w:val="clear" w:color="auto" w:fill="FFFFFF"/>
        </w:rPr>
      </w:pPr>
      <w:r w:rsidRPr="00A81E79">
        <w:rPr>
          <w:rFonts w:asciiTheme="minorHAnsi" w:hAnsiTheme="minorHAnsi" w:cstheme="minorBidi"/>
          <w:b/>
          <w:bCs/>
          <w:color w:val="auto"/>
          <w:highlight w:val="cyan"/>
        </w:rPr>
        <w:t>t</w:t>
      </w:r>
      <w:r w:rsidRPr="00A81E79" w:rsidR="006B36F2">
        <w:rPr>
          <w:rFonts w:asciiTheme="minorHAnsi" w:hAnsiTheme="minorHAnsi" w:cstheme="minorBidi"/>
          <w:b/>
          <w:bCs/>
          <w:color w:val="auto"/>
          <w:highlight w:val="cyan"/>
        </w:rPr>
        <w:t>esting</w:t>
      </w:r>
      <w:r w:rsidRPr="00A81E79">
        <w:rPr>
          <w:rFonts w:asciiTheme="minorHAnsi" w:hAnsiTheme="minorHAnsi" w:cstheme="minorBidi"/>
          <w:b/>
          <w:bCs/>
          <w:color w:val="auto"/>
          <w:highlight w:val="cyan"/>
        </w:rPr>
        <w:t>2</w:t>
      </w:r>
      <w:r w:rsidRPr="00A81E79" w:rsidR="006B36F2">
        <w:rPr>
          <w:rFonts w:asciiTheme="minorHAnsi" w:hAnsiTheme="minorHAnsi" w:cstheme="minorBidi"/>
          <w:b/>
          <w:bCs/>
          <w:color w:val="auto"/>
          <w:highlight w:val="cyan"/>
        </w:rPr>
        <w:t>:</w:t>
      </w:r>
      <w:r w:rsidRPr="00A81E79" w:rsidR="006B36F2">
        <w:rPr>
          <w:rFonts w:asciiTheme="minorHAnsi" w:hAnsiTheme="minorHAnsi" w:cstheme="minorBidi"/>
          <w:color w:val="auto"/>
        </w:rPr>
        <w:t xml:space="preserve"> </w:t>
      </w:r>
      <w:r w:rsidRPr="00A81E79" w:rsidR="006B36F2">
        <w:rPr>
          <w:rStyle w:val="normaltextrun"/>
          <w:color w:val="auto"/>
          <w:shd w:val="clear" w:color="auto" w:fill="FFFFFF"/>
        </w:rPr>
        <w:t xml:space="preserve">COVID-19 tests fall into two categories: Rapid tests (such as antigen tests) give results in a few </w:t>
      </w:r>
      <w:proofErr w:type="gramStart"/>
      <w:r w:rsidRPr="00A81E79" w:rsidR="006B36F2">
        <w:rPr>
          <w:rStyle w:val="normaltextrun"/>
          <w:color w:val="auto"/>
          <w:shd w:val="clear" w:color="auto" w:fill="FFFFFF"/>
        </w:rPr>
        <w:t>minutes, and</w:t>
      </w:r>
      <w:proofErr w:type="gramEnd"/>
      <w:r w:rsidRPr="00A81E79" w:rsidR="006B36F2">
        <w:rPr>
          <w:rStyle w:val="normaltextrun"/>
          <w:color w:val="auto"/>
          <w:shd w:val="clear" w:color="auto" w:fill="FFFFFF"/>
        </w:rPr>
        <w:t xml:space="preserve"> can be at-home tests or tests given at a pharmacy or other location. Laboratory tests (such as PCR tests) can also be taken at home or given at a pharmacy or other </w:t>
      </w:r>
      <w:proofErr w:type="gramStart"/>
      <w:r w:rsidRPr="00A81E79" w:rsidR="006B36F2">
        <w:rPr>
          <w:rStyle w:val="normaltextrun"/>
          <w:color w:val="auto"/>
          <w:shd w:val="clear" w:color="auto" w:fill="FFFFFF"/>
        </w:rPr>
        <w:t>location, but</w:t>
      </w:r>
      <w:proofErr w:type="gramEnd"/>
      <w:r w:rsidRPr="00A81E79" w:rsidR="006B36F2">
        <w:rPr>
          <w:rStyle w:val="normaltextrun"/>
          <w:color w:val="auto"/>
          <w:shd w:val="clear" w:color="auto" w:fill="FFFFFF"/>
        </w:rPr>
        <w:t xml:space="preserve"> must be sent to a laboratory to determine the results and it often takes a few days to receive results.</w:t>
      </w:r>
    </w:p>
    <w:p w:rsidRPr="00A81E79" w:rsidR="006B36F2" w:rsidP="006B36F2" w:rsidRDefault="006B36F2" w14:paraId="7AB90C1E" w14:textId="77777777">
      <w:pPr>
        <w:rPr>
          <w:rStyle w:val="normaltextrun"/>
          <w:color w:val="auto"/>
          <w:shd w:val="clear" w:color="auto" w:fill="FFFFFF"/>
        </w:rPr>
      </w:pPr>
    </w:p>
    <w:p w:rsidRPr="00A81E79" w:rsidR="006B36F2" w:rsidP="006B36F2" w:rsidRDefault="006B36F2" w14:paraId="2812CED0" w14:textId="3C84A3C4">
      <w:pPr>
        <w:rPr>
          <w:rStyle w:val="normaltextrun"/>
          <w:rFonts w:asciiTheme="minorHAnsi" w:hAnsiTheme="minorHAnsi" w:cstheme="minorHAnsi"/>
          <w:i/>
          <w:color w:val="auto"/>
        </w:rPr>
      </w:pPr>
      <w:r w:rsidRPr="00A81E79">
        <w:rPr>
          <w:rStyle w:val="normaltextrun"/>
          <w:color w:val="auto"/>
          <w:shd w:val="clear" w:color="auto" w:fill="FFFFFF"/>
        </w:rPr>
        <w:t xml:space="preserve">In the </w:t>
      </w:r>
      <w:r w:rsidRPr="00A81E79">
        <w:rPr>
          <w:rStyle w:val="normaltextrun"/>
          <w:color w:val="auto"/>
          <w:u w:val="single"/>
          <w:shd w:val="clear" w:color="auto" w:fill="FFFFFF"/>
        </w:rPr>
        <w:t>last month</w:t>
      </w:r>
      <w:r w:rsidRPr="00A81E79">
        <w:rPr>
          <w:rStyle w:val="normaltextrun"/>
          <w:color w:val="auto"/>
          <w:shd w:val="clear" w:color="auto" w:fill="FFFFFF"/>
        </w:rPr>
        <w:t>, have you</w:t>
      </w:r>
      <w:r w:rsidRPr="00A81E79" w:rsidR="00982544">
        <w:rPr>
          <w:rStyle w:val="normaltextrun"/>
          <w:color w:val="auto"/>
          <w:shd w:val="clear" w:color="auto" w:fill="FFFFFF"/>
        </w:rPr>
        <w:t>…</w:t>
      </w:r>
    </w:p>
    <w:p w:rsidRPr="00A81E79" w:rsidR="006B36F2" w:rsidP="006B36F2" w:rsidRDefault="006B36F2" w14:paraId="7494DB66" w14:textId="77777777">
      <w:pPr>
        <w:rPr>
          <w:rFonts w:asciiTheme="minorHAnsi" w:hAnsiTheme="minorHAnsi" w:cstheme="minorHAnsi"/>
          <w:i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5217"/>
        <w:gridCol w:w="2070"/>
      </w:tblGrid>
      <w:tr w:rsidRPr="00A81E79" w:rsidR="00A81E79" w:rsidTr="007208F8" w14:paraId="570EB2B8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81E79" w:rsidR="006B36F2" w:rsidP="007208F8" w:rsidRDefault="006B36F2" w14:paraId="0DB1D018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A81E79">
              <w:rPr>
                <w:rFonts w:asciiTheme="minorHAnsi" w:hAnsiTheme="minorHAnsi" w:cstheme="minorBidi"/>
                <w:b/>
                <w:color w:val="auto"/>
              </w:rPr>
              <w:t>Variable Name</w:t>
            </w:r>
          </w:p>
        </w:tc>
        <w:tc>
          <w:tcPr>
            <w:tcW w:w="5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81E79" w:rsidR="006B36F2" w:rsidP="007208F8" w:rsidRDefault="006B36F2" w14:paraId="7988DBE4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A81E79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81E79" w:rsidR="006B36F2" w:rsidP="007208F8" w:rsidRDefault="006B36F2" w14:paraId="1268BC5B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A81E79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A81E79" w:rsidR="00A81E79" w:rsidTr="007208F8" w14:paraId="1C01D740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81E79" w:rsidR="006B36F2" w:rsidP="007208F8" w:rsidRDefault="0081189E" w14:paraId="69EB1781" w14:textId="7D9C8535">
            <w:pPr>
              <w:rPr>
                <w:rFonts w:asciiTheme="minorHAnsi" w:hAnsiTheme="minorHAnsi" w:cstheme="minorBidi"/>
                <w:color w:val="auto"/>
                <w:highlight w:val="cyan"/>
              </w:rPr>
            </w:pPr>
            <w:r w:rsidRPr="00A81E79">
              <w:rPr>
                <w:rFonts w:asciiTheme="minorHAnsi" w:hAnsiTheme="minorHAnsi" w:cstheme="minorBidi"/>
                <w:color w:val="auto"/>
                <w:highlight w:val="cyan"/>
              </w:rPr>
              <w:t>t</w:t>
            </w:r>
            <w:r w:rsidRPr="00A81E79" w:rsidR="006B36F2">
              <w:rPr>
                <w:rFonts w:asciiTheme="minorHAnsi" w:hAnsiTheme="minorHAnsi" w:cstheme="minorBidi"/>
                <w:color w:val="auto"/>
                <w:highlight w:val="cyan"/>
              </w:rPr>
              <w:t>esting</w:t>
            </w:r>
            <w:r w:rsidRPr="00A81E79">
              <w:rPr>
                <w:rFonts w:asciiTheme="minorHAnsi" w:hAnsiTheme="minorHAnsi" w:cstheme="minorBidi"/>
                <w:color w:val="auto"/>
                <w:highlight w:val="cyan"/>
              </w:rPr>
              <w:t>2</w:t>
            </w:r>
            <w:r w:rsidRPr="00A81E79" w:rsidR="006B36F2">
              <w:rPr>
                <w:rFonts w:asciiTheme="minorHAnsi" w:hAnsiTheme="minorHAnsi" w:cstheme="minorBidi"/>
                <w:color w:val="auto"/>
                <w:highlight w:val="cyan"/>
              </w:rPr>
              <w:t>_1</w:t>
            </w:r>
          </w:p>
        </w:tc>
        <w:tc>
          <w:tcPr>
            <w:tcW w:w="5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81E79" w:rsidR="006B36F2" w:rsidP="007208F8" w:rsidRDefault="00982544" w14:paraId="7AF1A7D2" w14:textId="2E129D98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 xml:space="preserve">Taken a rapid test for </w:t>
            </w:r>
            <w:r w:rsidRPr="00A81E79" w:rsidR="00D41DDA">
              <w:rPr>
                <w:rFonts w:asciiTheme="minorHAnsi" w:hAnsiTheme="minorHAnsi" w:cstheme="minorBidi"/>
                <w:color w:val="auto"/>
              </w:rPr>
              <w:t>COVID-19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6B36F2" w:rsidP="007208F8" w:rsidRDefault="0081189E" w14:paraId="23C01C13" w14:textId="1C4F8770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t</w:t>
            </w:r>
            <w:r w:rsidRPr="00A81E79" w:rsidR="006B36F2">
              <w:rPr>
                <w:rFonts w:asciiTheme="minorHAnsi" w:hAnsiTheme="minorHAnsi" w:cstheme="minorBidi"/>
                <w:color w:val="auto"/>
              </w:rPr>
              <w:t>esting</w:t>
            </w:r>
            <w:r w:rsidRPr="00A81E79">
              <w:rPr>
                <w:rFonts w:asciiTheme="minorHAnsi" w:hAnsiTheme="minorHAnsi" w:cstheme="minorBidi"/>
                <w:color w:val="auto"/>
              </w:rPr>
              <w:t>2</w:t>
            </w:r>
            <w:r w:rsidRPr="00A81E79" w:rsidR="006B36F2">
              <w:rPr>
                <w:rFonts w:asciiTheme="minorHAnsi" w:hAnsiTheme="minorHAnsi" w:cstheme="minorBidi"/>
                <w:color w:val="auto"/>
              </w:rPr>
              <w:t>_1</w:t>
            </w:r>
            <w:r w:rsidRPr="00A81E79" w:rsidR="009A53D3">
              <w:rPr>
                <w:rFonts w:asciiTheme="minorHAnsi" w:hAnsiTheme="minorHAnsi" w:cstheme="minorBidi"/>
                <w:color w:val="auto"/>
              </w:rPr>
              <w:t>: Took rapid test</w:t>
            </w:r>
          </w:p>
        </w:tc>
      </w:tr>
      <w:tr w:rsidRPr="00A81E79" w:rsidR="004B4368" w:rsidTr="007208F8" w14:paraId="2E6578EB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6B36F2" w:rsidP="007208F8" w:rsidRDefault="0081189E" w14:paraId="0DAB7DA2" w14:textId="73CC7452">
            <w:pPr>
              <w:rPr>
                <w:rFonts w:asciiTheme="minorHAnsi" w:hAnsiTheme="minorHAnsi" w:cstheme="minorBidi"/>
                <w:color w:val="auto"/>
                <w:highlight w:val="cyan"/>
              </w:rPr>
            </w:pPr>
            <w:r w:rsidRPr="00A81E79">
              <w:rPr>
                <w:rFonts w:asciiTheme="minorHAnsi" w:hAnsiTheme="minorHAnsi" w:cstheme="minorBidi"/>
                <w:color w:val="auto"/>
                <w:highlight w:val="cyan"/>
              </w:rPr>
              <w:t>t</w:t>
            </w:r>
            <w:r w:rsidRPr="00A81E79" w:rsidR="006B36F2">
              <w:rPr>
                <w:rFonts w:asciiTheme="minorHAnsi" w:hAnsiTheme="minorHAnsi" w:cstheme="minorBidi"/>
                <w:color w:val="auto"/>
                <w:highlight w:val="cyan"/>
              </w:rPr>
              <w:t>esting</w:t>
            </w:r>
            <w:r w:rsidRPr="00A81E79">
              <w:rPr>
                <w:rFonts w:asciiTheme="minorHAnsi" w:hAnsiTheme="minorHAnsi" w:cstheme="minorBidi"/>
                <w:color w:val="auto"/>
                <w:highlight w:val="cyan"/>
              </w:rPr>
              <w:t>2</w:t>
            </w:r>
            <w:r w:rsidRPr="00A81E79" w:rsidR="006B36F2">
              <w:rPr>
                <w:rFonts w:asciiTheme="minorHAnsi" w:hAnsiTheme="minorHAnsi" w:cstheme="minorBidi"/>
                <w:color w:val="auto"/>
                <w:highlight w:val="cyan"/>
              </w:rPr>
              <w:t>_2</w:t>
            </w:r>
          </w:p>
        </w:tc>
        <w:tc>
          <w:tcPr>
            <w:tcW w:w="5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81E79" w:rsidR="006B36F2" w:rsidP="007208F8" w:rsidRDefault="00D41DDA" w14:paraId="06FF58FE" w14:textId="37F33E13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Taken a laboratory test for COVID-19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6B36F2" w:rsidP="007208F8" w:rsidRDefault="0081189E" w14:paraId="0D05B10A" w14:textId="021327FE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t</w:t>
            </w:r>
            <w:r w:rsidRPr="00A81E79" w:rsidR="006B36F2">
              <w:rPr>
                <w:rFonts w:asciiTheme="minorHAnsi" w:hAnsiTheme="minorHAnsi" w:cstheme="minorBidi"/>
                <w:color w:val="auto"/>
              </w:rPr>
              <w:t>esting</w:t>
            </w:r>
            <w:r w:rsidRPr="00A81E79">
              <w:rPr>
                <w:rFonts w:asciiTheme="minorHAnsi" w:hAnsiTheme="minorHAnsi" w:cstheme="minorBidi"/>
                <w:color w:val="auto"/>
              </w:rPr>
              <w:t>2</w:t>
            </w:r>
            <w:r w:rsidRPr="00A81E79" w:rsidR="006B36F2">
              <w:rPr>
                <w:rFonts w:asciiTheme="minorHAnsi" w:hAnsiTheme="minorHAnsi" w:cstheme="minorBidi"/>
                <w:color w:val="auto"/>
              </w:rPr>
              <w:t>_2</w:t>
            </w:r>
            <w:r w:rsidRPr="00A81E79" w:rsidR="009A53D3">
              <w:rPr>
                <w:rFonts w:asciiTheme="minorHAnsi" w:hAnsiTheme="minorHAnsi" w:cstheme="minorBidi"/>
                <w:color w:val="auto"/>
              </w:rPr>
              <w:t>: Took laboratory test</w:t>
            </w:r>
          </w:p>
        </w:tc>
      </w:tr>
    </w:tbl>
    <w:p w:rsidRPr="00A81E79" w:rsidR="006B36F2" w:rsidP="006B36F2" w:rsidRDefault="006B36F2" w14:paraId="7985D4B5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4207"/>
      </w:tblGrid>
      <w:tr w:rsidRPr="00A81E79" w:rsidR="00A81E79" w:rsidTr="007208F8" w14:paraId="4DB3C36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81E79" w:rsidR="006B36F2" w:rsidP="007208F8" w:rsidRDefault="006B36F2" w14:paraId="1E3E09BC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A81E79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81E79" w:rsidR="006B36F2" w:rsidP="007208F8" w:rsidRDefault="006B36F2" w14:paraId="4D082D04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A81E79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A81E79" w:rsidR="00A81E79" w:rsidTr="007208F8" w14:paraId="2FA288F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6B36F2" w:rsidP="007208F8" w:rsidRDefault="006B36F2" w14:paraId="045B1A5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6B36F2" w:rsidP="007208F8" w:rsidRDefault="006B36F2" w14:paraId="360D19C6" w14:textId="1413E72B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No</w:t>
            </w:r>
            <w:r w:rsidRPr="00A81E79" w:rsidR="00D41DDA">
              <w:rPr>
                <w:rFonts w:asciiTheme="minorHAnsi" w:hAnsiTheme="minorHAnsi" w:cstheme="minorBidi"/>
                <w:color w:val="auto"/>
              </w:rPr>
              <w:t>, I have not taken this kind of test in the last month</w:t>
            </w:r>
          </w:p>
        </w:tc>
      </w:tr>
      <w:tr w:rsidRPr="00A81E79" w:rsidR="00A81E79" w:rsidTr="007208F8" w14:paraId="08B0993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6B36F2" w:rsidP="007208F8" w:rsidRDefault="006B36F2" w14:paraId="096C280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6B36F2" w:rsidP="007208F8" w:rsidRDefault="006B36F2" w14:paraId="15481093" w14:textId="5C5CD317">
            <w:pPr>
              <w:rPr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Yes</w:t>
            </w:r>
            <w:r w:rsidRPr="00A81E79" w:rsidR="00086379">
              <w:rPr>
                <w:rFonts w:asciiTheme="minorHAnsi" w:hAnsiTheme="minorHAnsi" w:cstheme="minorBidi"/>
                <w:color w:val="auto"/>
              </w:rPr>
              <w:t xml:space="preserve">, and I tested </w:t>
            </w:r>
            <w:r w:rsidRPr="00A81E79" w:rsidR="00086379">
              <w:rPr>
                <w:rFonts w:asciiTheme="minorHAnsi" w:hAnsiTheme="minorHAnsi" w:cstheme="minorBidi"/>
                <w:color w:val="auto"/>
                <w:u w:val="single"/>
              </w:rPr>
              <w:t>negative</w:t>
            </w:r>
            <w:r w:rsidRPr="00A81E79" w:rsidR="00086379">
              <w:rPr>
                <w:color w:val="auto"/>
                <w:u w:val="single"/>
              </w:rPr>
              <w:t xml:space="preserve"> for COVID-19</w:t>
            </w:r>
          </w:p>
        </w:tc>
      </w:tr>
      <w:tr w:rsidRPr="00A81E79" w:rsidR="00A81E79" w:rsidTr="007208F8" w14:paraId="0F0ACC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086379" w:rsidP="007208F8" w:rsidRDefault="00086379" w14:paraId="03D8440E" w14:textId="2AA7ECEC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086379" w:rsidP="007208F8" w:rsidRDefault="00086379" w14:paraId="1AB78F8D" w14:textId="5589A569">
            <w:pPr>
              <w:rPr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 xml:space="preserve">Yes, and I tested </w:t>
            </w:r>
            <w:r w:rsidRPr="00A81E79">
              <w:rPr>
                <w:rFonts w:asciiTheme="minorHAnsi" w:hAnsiTheme="minorHAnsi" w:cstheme="minorBidi"/>
                <w:color w:val="auto"/>
                <w:u w:val="single"/>
              </w:rPr>
              <w:t>positive</w:t>
            </w:r>
            <w:r w:rsidRPr="00A81E79">
              <w:rPr>
                <w:color w:val="auto"/>
                <w:u w:val="single"/>
              </w:rPr>
              <w:t xml:space="preserve"> for </w:t>
            </w:r>
            <w:r w:rsidRPr="00A81E79" w:rsidR="009A53D3">
              <w:rPr>
                <w:color w:val="auto"/>
                <w:u w:val="single"/>
              </w:rPr>
              <w:t>COVID-19</w:t>
            </w:r>
          </w:p>
        </w:tc>
      </w:tr>
      <w:tr w:rsidRPr="00A81E79" w:rsidR="00752C83" w:rsidTr="007208F8" w14:paraId="3D47C5B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6B36F2" w:rsidP="007208F8" w:rsidRDefault="006B36F2" w14:paraId="16F6E6D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6B36F2" w:rsidP="007208F8" w:rsidRDefault="006B36F2" w14:paraId="1903AE7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A81E79" w:rsidR="006B36F2" w:rsidP="006B36F2" w:rsidRDefault="006B36F2" w14:paraId="0579052E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81E79" w:rsidR="006B36F2" w:rsidP="006B36F2" w:rsidRDefault="006B36F2" w14:paraId="0EC86751" w14:textId="77777777">
      <w:pPr>
        <w:pStyle w:val="BodyText"/>
        <w:spacing w:after="0" w:line="240" w:lineRule="auto"/>
        <w:rPr>
          <w:rFonts w:cstheme="minorHAnsi"/>
          <w:b/>
        </w:rPr>
      </w:pPr>
      <w:r w:rsidRPr="00A81E79">
        <w:rPr>
          <w:rFonts w:cstheme="minorHAnsi"/>
          <w:b/>
        </w:rPr>
        <w:t>// Page Break //</w:t>
      </w:r>
    </w:p>
    <w:p w:rsidRPr="00A81E79" w:rsidR="00937E86" w:rsidP="006B36F2" w:rsidRDefault="00937E86" w14:paraId="1D1850B6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81E79" w:rsidR="00DC7049" w:rsidP="00DC7049" w:rsidRDefault="00DC7049" w14:paraId="4C314DDA" w14:textId="77777777">
      <w:pPr>
        <w:rPr>
          <w:rFonts w:asciiTheme="minorHAnsi" w:hAnsiTheme="minorHAnsi" w:cstheme="minorHAnsi"/>
          <w:b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>//BASE: All respondents//</w:t>
      </w:r>
    </w:p>
    <w:p w:rsidRPr="00A81E79" w:rsidR="00DC7049" w:rsidP="00DC7049" w:rsidRDefault="00DC7049" w14:paraId="1A8487DA" w14:textId="21FEEBC9">
      <w:pPr>
        <w:rPr>
          <w:rFonts w:asciiTheme="minorHAnsi" w:hAnsiTheme="minorHAnsi" w:cstheme="minorHAnsi"/>
          <w:color w:val="auto"/>
          <w:highlight w:val="yellow"/>
        </w:rPr>
      </w:pPr>
      <w:r w:rsidRPr="00A81E79">
        <w:rPr>
          <w:rFonts w:asciiTheme="minorHAnsi" w:hAnsiTheme="minorHAnsi" w:cstheme="minorHAnsi"/>
          <w:b/>
          <w:color w:val="auto"/>
        </w:rPr>
        <w:t xml:space="preserve">Item #: </w:t>
      </w:r>
      <w:r w:rsidRPr="00A81E79">
        <w:rPr>
          <w:rFonts w:asciiTheme="minorHAnsi" w:hAnsiTheme="minorHAnsi" w:cstheme="minorHAnsi"/>
          <w:color w:val="auto"/>
          <w:highlight w:val="green"/>
        </w:rPr>
        <w:t>Q19</w:t>
      </w:r>
    </w:p>
    <w:p w:rsidRPr="00A81E79" w:rsidR="00DC7049" w:rsidP="00DC7049" w:rsidRDefault="00DC7049" w14:paraId="695C7FFF" w14:textId="2C58E98B">
      <w:pPr>
        <w:rPr>
          <w:rFonts w:asciiTheme="minorHAnsi" w:hAnsiTheme="minorHAnsi" w:cstheme="minorHAnsi"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>Question Type</w:t>
      </w:r>
      <w:r w:rsidRPr="00A81E79">
        <w:rPr>
          <w:rFonts w:asciiTheme="minorHAnsi" w:hAnsiTheme="minorHAnsi" w:cstheme="minorHAnsi"/>
          <w:color w:val="auto"/>
        </w:rPr>
        <w:t>:</w:t>
      </w:r>
      <w:r w:rsidRPr="00A81E79">
        <w:rPr>
          <w:rFonts w:asciiTheme="minorHAnsi" w:hAnsiTheme="minorHAnsi" w:cstheme="minorHAnsi"/>
          <w:b/>
          <w:color w:val="auto"/>
        </w:rPr>
        <w:t xml:space="preserve"> </w:t>
      </w:r>
      <w:r w:rsidRPr="00A81E79" w:rsidR="005051A5">
        <w:rPr>
          <w:rFonts w:asciiTheme="minorHAnsi" w:hAnsiTheme="minorHAnsi" w:cstheme="minorHAnsi"/>
          <w:color w:val="auto"/>
        </w:rPr>
        <w:t>Ranked choice</w:t>
      </w:r>
    </w:p>
    <w:p w:rsidRPr="00A81E79" w:rsidR="00DC7049" w:rsidP="00DC7049" w:rsidRDefault="00DC7049" w14:paraId="66FE7DE9" w14:textId="481126BC">
      <w:pPr>
        <w:rPr>
          <w:rFonts w:asciiTheme="minorHAnsi" w:hAnsiTheme="minorHAnsi" w:cstheme="minorHAnsi"/>
          <w:b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81E79" w:rsidR="00B211BC" w:rsidP="00B211BC" w:rsidRDefault="00FE342B" w14:paraId="66D6D6A2" w14:textId="2EAB152E">
      <w:pPr>
        <w:pStyle w:val="BodyText"/>
        <w:spacing w:after="0" w:line="240" w:lineRule="auto"/>
        <w:rPr>
          <w:rFonts w:cstheme="minorHAnsi"/>
          <w:bCs/>
        </w:rPr>
      </w:pPr>
      <w:proofErr w:type="spellStart"/>
      <w:r w:rsidRPr="00A81E79">
        <w:rPr>
          <w:rFonts w:cstheme="minorHAnsi"/>
          <w:b/>
          <w:highlight w:val="green"/>
        </w:rPr>
        <w:t>b</w:t>
      </w:r>
      <w:r w:rsidRPr="00A81E79" w:rsidR="00937E86">
        <w:rPr>
          <w:rFonts w:cstheme="minorHAnsi"/>
          <w:b/>
          <w:highlight w:val="green"/>
        </w:rPr>
        <w:t>oost_exp</w:t>
      </w:r>
      <w:proofErr w:type="spellEnd"/>
      <w:r w:rsidRPr="00A81E79" w:rsidR="00937E86">
        <w:rPr>
          <w:rFonts w:cstheme="minorHAnsi"/>
          <w:b/>
          <w:highlight w:val="green"/>
        </w:rPr>
        <w:t>:</w:t>
      </w:r>
      <w:r w:rsidRPr="00A81E79">
        <w:rPr>
          <w:rFonts w:cstheme="minorHAnsi"/>
          <w:b/>
        </w:rPr>
        <w:t xml:space="preserve"> </w:t>
      </w:r>
      <w:r w:rsidRPr="00A81E79" w:rsidR="005156E4">
        <w:rPr>
          <w:rFonts w:cstheme="minorHAnsi"/>
          <w:bCs/>
        </w:rPr>
        <w:t>We are interested in your opinion about the</w:t>
      </w:r>
      <w:r w:rsidRPr="00A81E79" w:rsidR="00FD6007">
        <w:rPr>
          <w:rFonts w:cstheme="minorHAnsi"/>
          <w:bCs/>
        </w:rPr>
        <w:t xml:space="preserve"> phrasing of </w:t>
      </w:r>
      <w:r w:rsidRPr="00A81E79" w:rsidR="002D7D9C">
        <w:rPr>
          <w:rFonts w:cstheme="minorHAnsi"/>
          <w:bCs/>
        </w:rPr>
        <w:t>some</w:t>
      </w:r>
      <w:r w:rsidRPr="00A81E79" w:rsidR="005156E4">
        <w:rPr>
          <w:rFonts w:cstheme="minorHAnsi"/>
          <w:bCs/>
        </w:rPr>
        <w:t xml:space="preserve"> messages</w:t>
      </w:r>
      <w:r w:rsidRPr="00A81E79" w:rsidR="00F704E1">
        <w:rPr>
          <w:rFonts w:cstheme="minorHAnsi"/>
          <w:bCs/>
        </w:rPr>
        <w:t xml:space="preserve"> about COVID-19 boosters</w:t>
      </w:r>
      <w:r w:rsidRPr="00A81E79" w:rsidR="00FD6007">
        <w:rPr>
          <w:rFonts w:cstheme="minorHAnsi"/>
          <w:bCs/>
        </w:rPr>
        <w:t xml:space="preserve">. </w:t>
      </w:r>
    </w:p>
    <w:p w:rsidRPr="00A81E79" w:rsidR="002D7D9C" w:rsidP="00B211BC" w:rsidRDefault="002D7D9C" w14:paraId="31B81AE6" w14:textId="77777777">
      <w:pPr>
        <w:pStyle w:val="BodyText"/>
        <w:spacing w:after="0" w:line="240" w:lineRule="auto"/>
        <w:rPr>
          <w:rFonts w:cstheme="minorHAnsi"/>
          <w:bCs/>
        </w:rPr>
      </w:pPr>
    </w:p>
    <w:p w:rsidRPr="00A81E79" w:rsidR="002409B4" w:rsidP="00B211BC" w:rsidRDefault="00311153" w14:paraId="27277054" w14:textId="4334D61C">
      <w:pPr>
        <w:pStyle w:val="BodyText"/>
        <w:spacing w:after="0" w:line="240" w:lineRule="auto"/>
        <w:rPr>
          <w:rFonts w:cstheme="minorHAnsi"/>
          <w:bCs/>
        </w:rPr>
      </w:pPr>
      <w:r w:rsidRPr="00A81E79">
        <w:rPr>
          <w:rFonts w:cstheme="minorHAnsi"/>
          <w:bCs/>
        </w:rPr>
        <w:t xml:space="preserve">Please rank the following messages from </w:t>
      </w:r>
      <w:r w:rsidRPr="00A81E79" w:rsidR="006D076F">
        <w:rPr>
          <w:rFonts w:cstheme="minorHAnsi"/>
          <w:bCs/>
        </w:rPr>
        <w:t>1 to 6, with</w:t>
      </w:r>
      <w:r w:rsidRPr="00A81E79" w:rsidR="00A60544">
        <w:rPr>
          <w:rFonts w:cstheme="minorHAnsi"/>
          <w:bCs/>
        </w:rPr>
        <w:t xml:space="preserve"> 1 being</w:t>
      </w:r>
      <w:r w:rsidRPr="00A81E79" w:rsidR="006D076F">
        <w:rPr>
          <w:rFonts w:cstheme="minorHAnsi"/>
          <w:bCs/>
        </w:rPr>
        <w:t xml:space="preserve"> </w:t>
      </w:r>
      <w:r w:rsidRPr="00A81E79" w:rsidR="00A60544">
        <w:rPr>
          <w:rFonts w:cstheme="minorHAnsi"/>
          <w:bCs/>
        </w:rPr>
        <w:t xml:space="preserve">the message you think is </w:t>
      </w:r>
      <w:r w:rsidRPr="00A81E79" w:rsidR="00A60544">
        <w:rPr>
          <w:rFonts w:cstheme="minorHAnsi"/>
          <w:bCs/>
          <w:u w:val="single"/>
        </w:rPr>
        <w:t>most likely</w:t>
      </w:r>
      <w:r w:rsidRPr="00A81E79" w:rsidR="00A60544">
        <w:rPr>
          <w:rFonts w:cstheme="minorHAnsi"/>
          <w:bCs/>
        </w:rPr>
        <w:t xml:space="preserve"> to motivate someone to get a booster, and 6 being the message you think is </w:t>
      </w:r>
      <w:r w:rsidRPr="00A81E79" w:rsidR="00A60544">
        <w:rPr>
          <w:rFonts w:cstheme="minorHAnsi"/>
          <w:bCs/>
          <w:u w:val="single"/>
        </w:rPr>
        <w:t>least likely</w:t>
      </w:r>
      <w:r w:rsidRPr="00A81E79" w:rsidR="00A60544">
        <w:rPr>
          <w:rFonts w:cstheme="minorHAnsi"/>
          <w:bCs/>
        </w:rPr>
        <w:t xml:space="preserve"> to motivate someone to get a booster. </w:t>
      </w:r>
    </w:p>
    <w:p w:rsidRPr="00A81E79" w:rsidR="00311153" w:rsidP="00B211BC" w:rsidRDefault="00311153" w14:paraId="1B91483E" w14:textId="77777777">
      <w:pPr>
        <w:pStyle w:val="BodyText"/>
        <w:spacing w:after="0" w:line="240" w:lineRule="auto"/>
      </w:pPr>
    </w:p>
    <w:p w:rsidRPr="00A81E79" w:rsidR="00FD6007" w:rsidP="00FD6007" w:rsidRDefault="00FD6007" w14:paraId="5A58A31E" w14:textId="77C33986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A81E79">
        <w:rPr>
          <w:rFonts w:eastAsia="Times New Roman"/>
          <w:b/>
          <w:bCs/>
          <w:color w:val="auto"/>
        </w:rPr>
        <w:t>//</w:t>
      </w:r>
      <w:r w:rsidRPr="00A81E79">
        <w:rPr>
          <w:rFonts w:eastAsia="Times New Roman" w:asciiTheme="minorHAnsi" w:hAnsiTheme="minorHAnsi" w:cstheme="minorHAnsi"/>
          <w:b/>
          <w:bCs/>
          <w:color w:val="auto"/>
        </w:rPr>
        <w:t>PROGRAMMING NOTE: RANDOMIZE </w:t>
      </w:r>
      <w:r w:rsidRPr="00A81E79">
        <w:rPr>
          <w:rFonts w:eastAsia="Times New Roman" w:asciiTheme="minorHAnsi" w:hAnsiTheme="minorHAnsi" w:cstheme="minorHAnsi"/>
          <w:color w:val="auto"/>
        </w:rPr>
        <w:t>response options//   </w:t>
      </w:r>
    </w:p>
    <w:p w:rsidRPr="00A81E79" w:rsidR="00A60544" w:rsidP="00FD6007" w:rsidRDefault="00A60544" w14:paraId="666FBE8E" w14:textId="2B5DD8DC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A81E79">
        <w:rPr>
          <w:rFonts w:eastAsia="Times New Roman" w:asciiTheme="minorHAnsi" w:hAnsiTheme="minorHAnsi" w:cstheme="minorHAnsi"/>
          <w:b/>
          <w:bCs/>
          <w:color w:val="auto"/>
        </w:rPr>
        <w:t xml:space="preserve">Variable Label: </w:t>
      </w:r>
      <w:proofErr w:type="spellStart"/>
      <w:r w:rsidRPr="00A81E79">
        <w:rPr>
          <w:rFonts w:eastAsia="Times New Roman" w:asciiTheme="minorHAnsi" w:hAnsiTheme="minorHAnsi" w:cstheme="minorHAnsi"/>
          <w:color w:val="auto"/>
        </w:rPr>
        <w:t>boost_exp</w:t>
      </w:r>
      <w:proofErr w:type="spellEnd"/>
      <w:r w:rsidRPr="00A81E79">
        <w:rPr>
          <w:rFonts w:eastAsia="Times New Roman" w:asciiTheme="minorHAnsi" w:hAnsiTheme="minorHAnsi" w:cstheme="minorHAnsi"/>
          <w:color w:val="auto"/>
        </w:rPr>
        <w:t>: Most motivating to get a booster</w:t>
      </w:r>
    </w:p>
    <w:tbl>
      <w:tblPr>
        <w:tblW w:w="84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7709"/>
      </w:tblGrid>
      <w:tr w:rsidRPr="00A81E79" w:rsidR="00A81E79" w:rsidTr="002409B4" w14:paraId="58C4073C" w14:textId="77777777">
        <w:trPr>
          <w:trHeight w:val="300"/>
        </w:trPr>
        <w:tc>
          <w:tcPr>
            <w:tcW w:w="746" w:type="dxa"/>
            <w:shd w:val="clear" w:color="auto" w:fill="auto"/>
            <w:hideMark/>
          </w:tcPr>
          <w:p w:rsidRPr="00A81E79" w:rsidR="002409B4" w:rsidP="00060902" w:rsidRDefault="002409B4" w14:paraId="3C45C08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b/>
                <w:bCs/>
                <w:color w:val="auto"/>
              </w:rPr>
              <w:t>Value</w:t>
            </w:r>
            <w:r w:rsidRPr="00A81E79">
              <w:rPr>
                <w:rFonts w:ascii="Times New Roman" w:hAnsi="Times New Roman" w:eastAsia="Times New Roman" w:cs="Times New Roman"/>
                <w:color w:val="auto"/>
              </w:rPr>
              <w:t>   </w:t>
            </w:r>
          </w:p>
        </w:tc>
        <w:tc>
          <w:tcPr>
            <w:tcW w:w="7709" w:type="dxa"/>
            <w:shd w:val="clear" w:color="auto" w:fill="auto"/>
            <w:hideMark/>
          </w:tcPr>
          <w:p w:rsidRPr="00A81E79" w:rsidR="002409B4" w:rsidP="00060902" w:rsidRDefault="002409B4" w14:paraId="5AF7354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b/>
                <w:bCs/>
                <w:color w:val="auto"/>
              </w:rPr>
              <w:t>Value Label</w:t>
            </w:r>
            <w:r w:rsidRPr="00A81E79">
              <w:rPr>
                <w:rFonts w:ascii="Times New Roman" w:hAnsi="Times New Roman" w:eastAsia="Times New Roman" w:cs="Times New Roman"/>
                <w:color w:val="auto"/>
              </w:rPr>
              <w:t>   </w:t>
            </w:r>
          </w:p>
        </w:tc>
      </w:tr>
      <w:tr w:rsidRPr="00A81E79" w:rsidR="00A81E79" w:rsidTr="002409B4" w14:paraId="32501965" w14:textId="77777777">
        <w:trPr>
          <w:trHeight w:val="300"/>
        </w:trPr>
        <w:tc>
          <w:tcPr>
            <w:tcW w:w="746" w:type="dxa"/>
            <w:shd w:val="clear" w:color="auto" w:fill="auto"/>
            <w:hideMark/>
          </w:tcPr>
          <w:p w:rsidRPr="00A81E79" w:rsidR="002409B4" w:rsidP="00060902" w:rsidRDefault="00817D2A" w14:paraId="73568134" w14:textId="5D6523E8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709" w:type="dxa"/>
            <w:shd w:val="clear" w:color="auto" w:fill="auto"/>
            <w:hideMark/>
          </w:tcPr>
          <w:p w:rsidRPr="00A81E79" w:rsidR="002409B4" w:rsidP="00060902" w:rsidRDefault="006D076F" w14:paraId="58A7A41F" w14:textId="55359F43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>An u</w:t>
            </w:r>
            <w:r w:rsidRPr="00A81E79" w:rsidR="002409B4">
              <w:rPr>
                <w:rFonts w:eastAsia="Times New Roman"/>
                <w:color w:val="auto"/>
              </w:rPr>
              <w:t>pdated booster</w:t>
            </w:r>
            <w:r w:rsidRPr="00A81E79">
              <w:rPr>
                <w:rFonts w:eastAsia="Times New Roman"/>
                <w:color w:val="auto"/>
              </w:rPr>
              <w:t xml:space="preserve"> is now available.</w:t>
            </w:r>
          </w:p>
        </w:tc>
      </w:tr>
      <w:tr w:rsidRPr="00A81E79" w:rsidR="00A81E79" w:rsidTr="002409B4" w14:paraId="6C223C23" w14:textId="77777777">
        <w:trPr>
          <w:trHeight w:val="300"/>
        </w:trPr>
        <w:tc>
          <w:tcPr>
            <w:tcW w:w="746" w:type="dxa"/>
            <w:shd w:val="clear" w:color="auto" w:fill="auto"/>
            <w:hideMark/>
          </w:tcPr>
          <w:p w:rsidRPr="00A81E79" w:rsidR="002409B4" w:rsidP="00060902" w:rsidRDefault="00817D2A" w14:paraId="45EB1341" w14:textId="28705F2D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709" w:type="dxa"/>
            <w:shd w:val="clear" w:color="auto" w:fill="auto"/>
            <w:hideMark/>
          </w:tcPr>
          <w:p w:rsidRPr="00A81E79" w:rsidR="002409B4" w:rsidP="00060902" w:rsidRDefault="006D076F" w14:paraId="664E7D1A" w14:textId="7F069DC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>A n</w:t>
            </w:r>
            <w:r w:rsidRPr="00A81E79" w:rsidR="002409B4">
              <w:rPr>
                <w:rFonts w:eastAsia="Times New Roman"/>
                <w:color w:val="auto"/>
              </w:rPr>
              <w:t xml:space="preserve">ew booster </w:t>
            </w:r>
            <w:r w:rsidRPr="00A81E79">
              <w:rPr>
                <w:rFonts w:eastAsia="Times New Roman"/>
                <w:color w:val="auto"/>
              </w:rPr>
              <w:t>is now</w:t>
            </w:r>
            <w:r w:rsidRPr="00A81E79" w:rsidR="00BE5F5E">
              <w:rPr>
                <w:rFonts w:eastAsia="Times New Roman"/>
                <w:color w:val="auto"/>
              </w:rPr>
              <w:t xml:space="preserve"> available</w:t>
            </w:r>
            <w:r w:rsidRPr="00A81E79">
              <w:rPr>
                <w:rFonts w:eastAsia="Times New Roman"/>
                <w:color w:val="auto"/>
              </w:rPr>
              <w:t>.</w:t>
            </w:r>
          </w:p>
        </w:tc>
      </w:tr>
      <w:tr w:rsidRPr="00A81E79" w:rsidR="00A81E79" w:rsidTr="002409B4" w14:paraId="141919A0" w14:textId="77777777">
        <w:trPr>
          <w:trHeight w:val="300"/>
        </w:trPr>
        <w:tc>
          <w:tcPr>
            <w:tcW w:w="746" w:type="dxa"/>
            <w:shd w:val="clear" w:color="auto" w:fill="auto"/>
          </w:tcPr>
          <w:p w:rsidRPr="00A81E79" w:rsidR="00DF4D67" w:rsidP="00060902" w:rsidRDefault="00DF4D67" w14:paraId="4FFCF2E5" w14:textId="58DCABFB">
            <w:pPr>
              <w:textAlignment w:val="baseline"/>
              <w:rPr>
                <w:rFonts w:eastAsia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709" w:type="dxa"/>
            <w:shd w:val="clear" w:color="auto" w:fill="auto"/>
          </w:tcPr>
          <w:p w:rsidRPr="00A81E79" w:rsidR="00DF4D67" w:rsidP="00060902" w:rsidRDefault="0023550D" w14:paraId="35FF096B" w14:textId="14B75964">
            <w:pPr>
              <w:textAlignment w:val="baseline"/>
              <w:rPr>
                <w:rFonts w:eastAsia="Times New Roman"/>
                <w:color w:val="auto"/>
              </w:rPr>
            </w:pPr>
            <w:r w:rsidRPr="00A81E79">
              <w:rPr>
                <w:rFonts w:eastAsia="Times New Roman"/>
                <w:color w:val="auto"/>
              </w:rPr>
              <w:t>A r</w:t>
            </w:r>
            <w:r w:rsidRPr="00A81E79" w:rsidR="009D75D9">
              <w:rPr>
                <w:rFonts w:eastAsia="Times New Roman"/>
                <w:color w:val="auto"/>
              </w:rPr>
              <w:t>eformulated booster</w:t>
            </w:r>
            <w:r w:rsidRPr="00A81E79">
              <w:rPr>
                <w:rFonts w:eastAsia="Times New Roman"/>
                <w:color w:val="auto"/>
              </w:rPr>
              <w:t xml:space="preserve"> is now</w:t>
            </w:r>
            <w:r w:rsidRPr="00A81E79" w:rsidR="00BE5F5E">
              <w:rPr>
                <w:rFonts w:eastAsia="Times New Roman"/>
                <w:color w:val="auto"/>
              </w:rPr>
              <w:t xml:space="preserve"> available</w:t>
            </w:r>
            <w:r w:rsidRPr="00A81E79">
              <w:rPr>
                <w:rFonts w:eastAsia="Times New Roman"/>
                <w:color w:val="auto"/>
              </w:rPr>
              <w:t>.</w:t>
            </w:r>
          </w:p>
        </w:tc>
      </w:tr>
      <w:tr w:rsidRPr="00A81E79" w:rsidR="00A81E79" w:rsidTr="002409B4" w14:paraId="38A84C09" w14:textId="77777777">
        <w:trPr>
          <w:trHeight w:val="300"/>
        </w:trPr>
        <w:tc>
          <w:tcPr>
            <w:tcW w:w="746" w:type="dxa"/>
            <w:shd w:val="clear" w:color="auto" w:fill="auto"/>
          </w:tcPr>
          <w:p w:rsidRPr="00A81E79" w:rsidR="00DF4D67" w:rsidP="00060902" w:rsidRDefault="00DF4D67" w14:paraId="21F8DB1B" w14:textId="24BE9BDE">
            <w:pPr>
              <w:textAlignment w:val="baseline"/>
              <w:rPr>
                <w:rFonts w:eastAsia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709" w:type="dxa"/>
            <w:shd w:val="clear" w:color="auto" w:fill="auto"/>
          </w:tcPr>
          <w:p w:rsidRPr="00A81E79" w:rsidR="00DF4D67" w:rsidP="00060902" w:rsidRDefault="0023550D" w14:paraId="62FA5553" w14:textId="3C958312">
            <w:pPr>
              <w:textAlignment w:val="baseline"/>
              <w:rPr>
                <w:rFonts w:eastAsia="Times New Roman"/>
                <w:color w:val="auto"/>
              </w:rPr>
            </w:pPr>
            <w:r w:rsidRPr="00A81E79">
              <w:rPr>
                <w:rFonts w:eastAsia="Times New Roman"/>
                <w:color w:val="auto"/>
              </w:rPr>
              <w:t>A v</w:t>
            </w:r>
            <w:r w:rsidRPr="00A81E79" w:rsidR="009D75D9">
              <w:rPr>
                <w:rFonts w:eastAsia="Times New Roman"/>
                <w:color w:val="auto"/>
              </w:rPr>
              <w:t>ariant-specific</w:t>
            </w:r>
            <w:r w:rsidRPr="00A81E79" w:rsidR="00513AAC">
              <w:rPr>
                <w:rFonts w:eastAsia="Times New Roman"/>
                <w:color w:val="auto"/>
              </w:rPr>
              <w:t xml:space="preserve"> booster</w:t>
            </w:r>
            <w:r w:rsidRPr="00A81E79">
              <w:rPr>
                <w:rFonts w:eastAsia="Times New Roman"/>
                <w:color w:val="auto"/>
              </w:rPr>
              <w:t xml:space="preserve"> is now</w:t>
            </w:r>
            <w:r w:rsidRPr="00A81E79" w:rsidR="00BE5F5E">
              <w:rPr>
                <w:rFonts w:eastAsia="Times New Roman"/>
                <w:color w:val="auto"/>
              </w:rPr>
              <w:t xml:space="preserve"> available</w:t>
            </w:r>
            <w:r w:rsidRPr="00A81E79">
              <w:rPr>
                <w:rFonts w:eastAsia="Times New Roman"/>
                <w:color w:val="auto"/>
              </w:rPr>
              <w:t>.</w:t>
            </w:r>
          </w:p>
        </w:tc>
      </w:tr>
      <w:tr w:rsidRPr="00A81E79" w:rsidR="00A81E79" w:rsidTr="002409B4" w14:paraId="0E141093" w14:textId="77777777">
        <w:trPr>
          <w:trHeight w:val="300"/>
        </w:trPr>
        <w:tc>
          <w:tcPr>
            <w:tcW w:w="746" w:type="dxa"/>
            <w:shd w:val="clear" w:color="auto" w:fill="auto"/>
          </w:tcPr>
          <w:p w:rsidRPr="00A81E79" w:rsidR="002B208B" w:rsidP="00060902" w:rsidRDefault="00D459CE" w14:paraId="2C560A83" w14:textId="0C4C4EF4">
            <w:pPr>
              <w:textAlignment w:val="baseline"/>
              <w:rPr>
                <w:rFonts w:eastAsia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7709" w:type="dxa"/>
            <w:shd w:val="clear" w:color="auto" w:fill="auto"/>
          </w:tcPr>
          <w:p w:rsidRPr="00A81E79" w:rsidR="002B208B" w:rsidP="00060902" w:rsidRDefault="0023550D" w14:paraId="7BDDFBDC" w14:textId="14973E97">
            <w:pPr>
              <w:textAlignment w:val="baseline"/>
              <w:rPr>
                <w:rFonts w:eastAsia="Times New Roman"/>
                <w:color w:val="auto"/>
              </w:rPr>
            </w:pPr>
            <w:r w:rsidRPr="00A81E79">
              <w:rPr>
                <w:rFonts w:eastAsia="Times New Roman"/>
                <w:color w:val="auto"/>
              </w:rPr>
              <w:t>An o</w:t>
            </w:r>
            <w:r w:rsidRPr="00A81E79" w:rsidR="002B208B">
              <w:rPr>
                <w:rFonts w:eastAsia="Times New Roman"/>
                <w:color w:val="auto"/>
              </w:rPr>
              <w:t>micron-specific booster</w:t>
            </w:r>
            <w:r w:rsidRPr="00A81E79">
              <w:rPr>
                <w:rFonts w:eastAsia="Times New Roman"/>
                <w:color w:val="auto"/>
              </w:rPr>
              <w:t xml:space="preserve"> is now</w:t>
            </w:r>
            <w:r w:rsidRPr="00A81E79" w:rsidR="00BE5F5E">
              <w:rPr>
                <w:rFonts w:eastAsia="Times New Roman"/>
                <w:color w:val="auto"/>
              </w:rPr>
              <w:t xml:space="preserve"> available</w:t>
            </w:r>
            <w:r w:rsidRPr="00A81E79">
              <w:rPr>
                <w:rFonts w:eastAsia="Times New Roman"/>
                <w:color w:val="auto"/>
              </w:rPr>
              <w:t>.</w:t>
            </w:r>
          </w:p>
        </w:tc>
      </w:tr>
      <w:tr w:rsidRPr="00A81E79" w:rsidR="00A81E79" w:rsidTr="002409B4" w14:paraId="57879166" w14:textId="77777777">
        <w:trPr>
          <w:trHeight w:val="300"/>
        </w:trPr>
        <w:tc>
          <w:tcPr>
            <w:tcW w:w="746" w:type="dxa"/>
            <w:shd w:val="clear" w:color="auto" w:fill="auto"/>
          </w:tcPr>
          <w:p w:rsidRPr="00A81E79" w:rsidR="002B208B" w:rsidP="00060902" w:rsidRDefault="002B208B" w14:paraId="165585FA" w14:textId="771796BF">
            <w:pPr>
              <w:textAlignment w:val="baseline"/>
              <w:rPr>
                <w:rFonts w:eastAsia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709" w:type="dxa"/>
            <w:shd w:val="clear" w:color="auto" w:fill="auto"/>
          </w:tcPr>
          <w:p w:rsidRPr="00A81E79" w:rsidR="002B208B" w:rsidP="00060902" w:rsidRDefault="0023550D" w14:paraId="6A01863C" w14:textId="79604F57">
            <w:pPr>
              <w:textAlignment w:val="baseline"/>
              <w:rPr>
                <w:rFonts w:eastAsia="Times New Roman"/>
                <w:color w:val="auto"/>
              </w:rPr>
            </w:pPr>
            <w:r w:rsidRPr="00A81E79">
              <w:rPr>
                <w:rFonts w:eastAsia="Times New Roman"/>
                <w:color w:val="auto"/>
              </w:rPr>
              <w:t>A m</w:t>
            </w:r>
            <w:r w:rsidRPr="00A81E79" w:rsidR="002B208B">
              <w:rPr>
                <w:rFonts w:eastAsia="Times New Roman"/>
                <w:color w:val="auto"/>
              </w:rPr>
              <w:t xml:space="preserve">odified </w:t>
            </w:r>
            <w:r w:rsidRPr="00A81E79" w:rsidR="0036255F">
              <w:rPr>
                <w:rFonts w:eastAsia="Times New Roman"/>
                <w:color w:val="auto"/>
              </w:rPr>
              <w:t>booster</w:t>
            </w:r>
            <w:r w:rsidRPr="00A81E79">
              <w:rPr>
                <w:rFonts w:eastAsia="Times New Roman"/>
                <w:color w:val="auto"/>
              </w:rPr>
              <w:t xml:space="preserve"> is now</w:t>
            </w:r>
            <w:r w:rsidRPr="00A81E79" w:rsidR="00BE5F5E">
              <w:rPr>
                <w:rFonts w:eastAsia="Times New Roman"/>
                <w:color w:val="auto"/>
              </w:rPr>
              <w:t xml:space="preserve"> available</w:t>
            </w:r>
            <w:r w:rsidRPr="00A81E79">
              <w:rPr>
                <w:rFonts w:eastAsia="Times New Roman"/>
                <w:color w:val="auto"/>
              </w:rPr>
              <w:t>.</w:t>
            </w:r>
          </w:p>
        </w:tc>
      </w:tr>
      <w:tr w:rsidRPr="00A81E79" w:rsidR="002409B4" w:rsidTr="002409B4" w14:paraId="5D91BF95" w14:textId="77777777">
        <w:trPr>
          <w:trHeight w:val="300"/>
        </w:trPr>
        <w:tc>
          <w:tcPr>
            <w:tcW w:w="746" w:type="dxa"/>
            <w:shd w:val="clear" w:color="auto" w:fill="auto"/>
            <w:hideMark/>
          </w:tcPr>
          <w:p w:rsidRPr="00A81E79" w:rsidR="002409B4" w:rsidP="00060902" w:rsidRDefault="002409B4" w14:paraId="1AEFFD2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>-99   </w:t>
            </w:r>
          </w:p>
        </w:tc>
        <w:tc>
          <w:tcPr>
            <w:tcW w:w="7709" w:type="dxa"/>
            <w:shd w:val="clear" w:color="auto" w:fill="auto"/>
            <w:hideMark/>
          </w:tcPr>
          <w:p w:rsidRPr="00A81E79" w:rsidR="002409B4" w:rsidP="00060902" w:rsidRDefault="002409B4" w14:paraId="03CFFFB7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>Refused   </w:t>
            </w:r>
          </w:p>
        </w:tc>
      </w:tr>
    </w:tbl>
    <w:p w:rsidRPr="00A81E79" w:rsidR="005A0B28" w:rsidP="006B36F2" w:rsidRDefault="005A0B28" w14:paraId="6E5D7E67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81E79" w:rsidR="005A0B28" w:rsidP="006B36F2" w:rsidRDefault="005A0B28" w14:paraId="594D49F1" w14:textId="4705A8B2">
      <w:pPr>
        <w:pStyle w:val="BodyText"/>
        <w:spacing w:after="0" w:line="240" w:lineRule="auto"/>
        <w:rPr>
          <w:rFonts w:cstheme="minorHAnsi"/>
          <w:b/>
        </w:rPr>
      </w:pPr>
      <w:r w:rsidRPr="00A81E79">
        <w:rPr>
          <w:rFonts w:cstheme="minorHAnsi"/>
          <w:b/>
        </w:rPr>
        <w:t>// Page Break //</w:t>
      </w:r>
    </w:p>
    <w:p w:rsidRPr="00A81E79" w:rsidR="00AC4135" w:rsidP="006B36F2" w:rsidRDefault="00AC4135" w14:paraId="1361F552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81E79" w:rsidR="003872B0" w:rsidP="003872B0" w:rsidRDefault="003872B0" w14:paraId="1599AA00" w14:textId="08BC584F">
      <w:pPr>
        <w:rPr>
          <w:rFonts w:asciiTheme="minorHAnsi" w:hAnsiTheme="minorHAnsi" w:cstheme="minorHAnsi"/>
          <w:b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>//BASE: All respondents//</w:t>
      </w:r>
    </w:p>
    <w:p w:rsidRPr="00A81E79" w:rsidR="003872B0" w:rsidP="003872B0" w:rsidRDefault="003872B0" w14:paraId="431B788C" w14:textId="5E890C81">
      <w:pPr>
        <w:rPr>
          <w:rFonts w:asciiTheme="minorHAnsi" w:hAnsiTheme="minorHAnsi" w:cstheme="minorBidi"/>
          <w:color w:val="auto"/>
          <w:highlight w:val="cyan"/>
        </w:rPr>
      </w:pPr>
      <w:r w:rsidRPr="00A81E79">
        <w:rPr>
          <w:rFonts w:asciiTheme="minorHAnsi" w:hAnsiTheme="minorHAnsi" w:cstheme="minorBidi"/>
          <w:b/>
          <w:color w:val="auto"/>
        </w:rPr>
        <w:t xml:space="preserve">Item #: </w:t>
      </w:r>
      <w:r w:rsidRPr="00A81E79">
        <w:rPr>
          <w:rFonts w:asciiTheme="minorHAnsi" w:hAnsiTheme="minorHAnsi" w:cstheme="minorBidi"/>
          <w:color w:val="auto"/>
          <w:highlight w:val="green"/>
        </w:rPr>
        <w:t>Q20</w:t>
      </w:r>
    </w:p>
    <w:p w:rsidRPr="00A81E79" w:rsidR="003872B0" w:rsidP="003872B0" w:rsidRDefault="003872B0" w14:paraId="0FEC75B1" w14:textId="77777777">
      <w:pPr>
        <w:rPr>
          <w:rFonts w:asciiTheme="minorHAnsi" w:hAnsiTheme="minorHAnsi" w:cstheme="minorHAnsi"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>Question Type</w:t>
      </w:r>
      <w:r w:rsidRPr="00A81E79">
        <w:rPr>
          <w:rFonts w:asciiTheme="minorHAnsi" w:hAnsiTheme="minorHAnsi" w:cstheme="minorHAnsi"/>
          <w:color w:val="auto"/>
        </w:rPr>
        <w:t>:</w:t>
      </w:r>
      <w:r w:rsidRPr="00A81E79">
        <w:rPr>
          <w:rFonts w:asciiTheme="minorHAnsi" w:hAnsiTheme="minorHAnsi" w:cstheme="minorHAnsi"/>
          <w:b/>
          <w:color w:val="auto"/>
        </w:rPr>
        <w:t xml:space="preserve"> </w:t>
      </w:r>
      <w:r w:rsidRPr="00A81E79">
        <w:rPr>
          <w:rFonts w:asciiTheme="minorHAnsi" w:hAnsiTheme="minorHAnsi" w:cstheme="minorHAnsi"/>
          <w:color w:val="auto"/>
        </w:rPr>
        <w:t>Open-ended</w:t>
      </w:r>
    </w:p>
    <w:p w:rsidRPr="00A81E79" w:rsidR="003872B0" w:rsidP="003872B0" w:rsidRDefault="003872B0" w14:paraId="7D6BD12D" w14:textId="77777777">
      <w:pPr>
        <w:rPr>
          <w:rFonts w:asciiTheme="minorHAnsi" w:hAnsiTheme="minorHAnsi" w:cstheme="minorHAnsi"/>
          <w:b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81E79" w:rsidR="003872B0" w:rsidP="003872B0" w:rsidRDefault="003872B0" w14:paraId="2C44AF4C" w14:textId="133028D4">
      <w:pPr>
        <w:textAlignment w:val="baseline"/>
        <w:rPr>
          <w:rFonts w:eastAsia="Times New Roman"/>
          <w:color w:val="auto"/>
        </w:rPr>
      </w:pPr>
      <w:proofErr w:type="spellStart"/>
      <w:r w:rsidRPr="00A81E79">
        <w:rPr>
          <w:rFonts w:eastAsia="Times New Roman"/>
          <w:b/>
          <w:color w:val="auto"/>
          <w:highlight w:val="green"/>
        </w:rPr>
        <w:t>boost_exp_oe</w:t>
      </w:r>
      <w:proofErr w:type="spellEnd"/>
      <w:r w:rsidRPr="00A81E79" w:rsidR="00DA1CE0">
        <w:rPr>
          <w:rFonts w:eastAsia="Times New Roman"/>
          <w:b/>
          <w:color w:val="auto"/>
        </w:rPr>
        <w:t>:</w:t>
      </w:r>
      <w:r w:rsidRPr="00A81E79">
        <w:rPr>
          <w:rFonts w:eastAsia="Times New Roman"/>
          <w:b/>
          <w:color w:val="auto"/>
        </w:rPr>
        <w:t xml:space="preserve"> </w:t>
      </w:r>
      <w:r w:rsidRPr="00A81E79">
        <w:rPr>
          <w:rFonts w:eastAsia="Times New Roman"/>
          <w:color w:val="auto"/>
        </w:rPr>
        <w:t>Wh</w:t>
      </w:r>
      <w:r w:rsidRPr="00A81E79" w:rsidR="00DA1CE0">
        <w:rPr>
          <w:rFonts w:eastAsia="Times New Roman"/>
          <w:color w:val="auto"/>
        </w:rPr>
        <w:t xml:space="preserve">y do you think the [PIPE </w:t>
      </w:r>
      <w:r w:rsidRPr="00A81E79" w:rsidR="002C0367">
        <w:rPr>
          <w:rFonts w:eastAsia="Times New Roman"/>
          <w:color w:val="auto"/>
        </w:rPr>
        <w:t>TEXT of #1 ranked message</w:t>
      </w:r>
      <w:r w:rsidRPr="00A81E79" w:rsidR="00F804FF">
        <w:rPr>
          <w:rFonts w:eastAsia="Times New Roman"/>
          <w:color w:val="auto"/>
        </w:rPr>
        <w:t>]</w:t>
      </w:r>
      <w:r w:rsidRPr="00A81E79" w:rsidR="00713F14">
        <w:rPr>
          <w:rFonts w:eastAsia="Times New Roman"/>
          <w:color w:val="auto"/>
        </w:rPr>
        <w:t xml:space="preserve"> message is more likely to motivate someone to get a booster than </w:t>
      </w:r>
      <w:r w:rsidRPr="00A81E79" w:rsidR="009E0ECB">
        <w:rPr>
          <w:rFonts w:eastAsia="Times New Roman"/>
          <w:color w:val="auto"/>
        </w:rPr>
        <w:t>the other</w:t>
      </w:r>
      <w:r w:rsidRPr="00A81E79" w:rsidR="00F804FF">
        <w:rPr>
          <w:rFonts w:eastAsia="Times New Roman"/>
          <w:color w:val="auto"/>
        </w:rPr>
        <w:t xml:space="preserve"> message</w:t>
      </w:r>
      <w:r w:rsidRPr="00A81E79" w:rsidR="009E0ECB">
        <w:rPr>
          <w:rFonts w:eastAsia="Times New Roman"/>
          <w:color w:val="auto"/>
        </w:rPr>
        <w:t>s</w:t>
      </w:r>
      <w:r w:rsidRPr="00A81E79" w:rsidR="00F804FF">
        <w:rPr>
          <w:rFonts w:eastAsia="Times New Roman"/>
          <w:color w:val="auto"/>
        </w:rPr>
        <w:t>?</w:t>
      </w:r>
    </w:p>
    <w:p w:rsidRPr="00A81E79" w:rsidR="003872B0" w:rsidP="003872B0" w:rsidRDefault="003872B0" w14:paraId="6205CB80" w14:textId="77777777">
      <w:pPr>
        <w:textAlignment w:val="baseline"/>
        <w:rPr>
          <w:rFonts w:eastAsia="Times New Roman"/>
          <w:color w:val="auto"/>
        </w:rPr>
      </w:pPr>
      <w:r w:rsidRPr="00A81E79">
        <w:rPr>
          <w:rFonts w:eastAsia="Times New Roman"/>
          <w:color w:val="auto"/>
        </w:rPr>
        <w:t>________________________________________________________________________________________________________________________________________________________</w:t>
      </w:r>
    </w:p>
    <w:p w:rsidRPr="00A81E79" w:rsidR="00AC4135" w:rsidP="006B36F2" w:rsidRDefault="00AC4135" w14:paraId="74245DCE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81E79" w:rsidR="00AC4135" w:rsidP="006B36F2" w:rsidRDefault="00AC4135" w14:paraId="7E3E1FF7" w14:textId="7BE08754">
      <w:pPr>
        <w:pStyle w:val="BodyText"/>
        <w:spacing w:after="0" w:line="240" w:lineRule="auto"/>
        <w:rPr>
          <w:rFonts w:cstheme="minorHAnsi"/>
          <w:b/>
        </w:rPr>
      </w:pPr>
      <w:r w:rsidRPr="00A81E79">
        <w:rPr>
          <w:rFonts w:cstheme="minorHAnsi"/>
          <w:b/>
        </w:rPr>
        <w:t>// Page Break //</w:t>
      </w:r>
    </w:p>
    <w:p w:rsidRPr="00A81E79" w:rsidR="00290329" w:rsidP="006B36F2" w:rsidRDefault="00290329" w14:paraId="18BD4086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81E79" w:rsidR="00976A5B" w:rsidP="00976A5B" w:rsidRDefault="00976A5B" w14:paraId="5077B432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81E79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A81E79">
        <w:rPr>
          <w:rFonts w:eastAsia="Times New Roman" w:asciiTheme="minorHAnsi" w:hAnsiTheme="minorHAnsi" w:cstheme="minorHAnsi"/>
          <w:color w:val="auto"/>
        </w:rPr>
        <w:t> </w:t>
      </w:r>
    </w:p>
    <w:p w:rsidRPr="00A81E79" w:rsidR="00976A5B" w:rsidP="00976A5B" w:rsidRDefault="00976A5B" w14:paraId="1B48CF30" w14:textId="521CF3A4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81E79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A81E79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A81E79" w:rsidR="00054F96">
        <w:rPr>
          <w:rFonts w:eastAsia="Times New Roman" w:asciiTheme="minorHAnsi" w:hAnsiTheme="minorHAnsi" w:cstheme="minorHAnsi"/>
          <w:color w:val="auto"/>
          <w:shd w:val="clear" w:color="auto" w:fill="00FF00"/>
        </w:rPr>
        <w:t>1-22</w:t>
      </w:r>
      <w:r w:rsidRPr="00A81E79">
        <w:rPr>
          <w:rFonts w:eastAsia="Times New Roman" w:asciiTheme="minorHAnsi" w:hAnsiTheme="minorHAnsi" w:cstheme="minorHAnsi"/>
          <w:color w:val="auto"/>
        </w:rPr>
        <w:br/>
      </w:r>
      <w:r w:rsidRPr="00A81E79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A81E79">
        <w:rPr>
          <w:rFonts w:eastAsia="Times New Roman" w:asciiTheme="minorHAnsi" w:hAnsiTheme="minorHAnsi" w:cstheme="minorHAnsi"/>
          <w:color w:val="auto"/>
        </w:rPr>
        <w:t>:</w:t>
      </w:r>
      <w:r w:rsidRPr="00A81E79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A81E79">
        <w:rPr>
          <w:rFonts w:eastAsia="Times New Roman" w:asciiTheme="minorHAnsi" w:hAnsiTheme="minorHAnsi" w:cstheme="minorHAnsi"/>
          <w:color w:val="auto"/>
        </w:rPr>
        <w:t>Single punch grid  </w:t>
      </w:r>
    </w:p>
    <w:p w:rsidRPr="00A81E79" w:rsidR="00976A5B" w:rsidP="00976A5B" w:rsidRDefault="00976A5B" w14:paraId="534122E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81E79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A81E79">
        <w:rPr>
          <w:rFonts w:eastAsia="Times New Roman" w:asciiTheme="minorHAnsi" w:hAnsiTheme="minorHAnsi" w:cstheme="minorHAnsi"/>
          <w:color w:val="auto"/>
        </w:rPr>
        <w:t> </w:t>
      </w:r>
    </w:p>
    <w:p w:rsidRPr="00A81E79" w:rsidR="00D95EF6" w:rsidP="006B36F2" w:rsidRDefault="00FA352E" w14:paraId="225EAF22" w14:textId="292A37E9">
      <w:pPr>
        <w:pStyle w:val="BodyText"/>
        <w:spacing w:after="0" w:line="240" w:lineRule="auto"/>
        <w:rPr>
          <w:rFonts w:cstheme="minorHAnsi"/>
          <w:bCs/>
        </w:rPr>
      </w:pPr>
      <w:proofErr w:type="spellStart"/>
      <w:r w:rsidRPr="00A81E79">
        <w:rPr>
          <w:rFonts w:cstheme="minorHAnsi"/>
          <w:b/>
          <w:highlight w:val="green"/>
        </w:rPr>
        <w:t>m</w:t>
      </w:r>
      <w:r w:rsidRPr="00A81E79" w:rsidR="00976A5B">
        <w:rPr>
          <w:rFonts w:cstheme="minorHAnsi"/>
          <w:b/>
          <w:highlight w:val="green"/>
        </w:rPr>
        <w:t>otiv_message</w:t>
      </w:r>
      <w:proofErr w:type="spellEnd"/>
      <w:r w:rsidRPr="00A81E79" w:rsidR="00976A5B">
        <w:rPr>
          <w:rFonts w:cstheme="minorHAnsi"/>
          <w:b/>
          <w:highlight w:val="green"/>
        </w:rPr>
        <w:t>:</w:t>
      </w:r>
      <w:r w:rsidRPr="00A81E79" w:rsidR="00976A5B">
        <w:rPr>
          <w:rFonts w:cstheme="minorHAnsi"/>
          <w:b/>
        </w:rPr>
        <w:t xml:space="preserve"> </w:t>
      </w:r>
      <w:r w:rsidRPr="00A81E79" w:rsidR="00467839">
        <w:rPr>
          <w:rFonts w:cstheme="minorHAnsi"/>
          <w:bCs/>
        </w:rPr>
        <w:t xml:space="preserve">We are interested in your opinion about the following messages. </w:t>
      </w:r>
    </w:p>
    <w:p w:rsidRPr="00A81E79" w:rsidR="00467839" w:rsidP="006B36F2" w:rsidRDefault="00467839" w14:paraId="163B21C7" w14:textId="77777777">
      <w:pPr>
        <w:pStyle w:val="BodyText"/>
        <w:spacing w:after="0" w:line="240" w:lineRule="auto"/>
        <w:rPr>
          <w:rFonts w:cstheme="minorHAnsi"/>
          <w:bCs/>
        </w:rPr>
      </w:pPr>
    </w:p>
    <w:p w:rsidRPr="00A81E79" w:rsidR="00467839" w:rsidP="006B36F2" w:rsidRDefault="00467839" w14:paraId="03F69350" w14:textId="4BFE846D">
      <w:pPr>
        <w:pStyle w:val="BodyText"/>
        <w:spacing w:after="0" w:line="240" w:lineRule="auto"/>
        <w:rPr>
          <w:rFonts w:cstheme="minorHAnsi"/>
          <w:bCs/>
        </w:rPr>
      </w:pPr>
      <w:r w:rsidRPr="00A81E79">
        <w:rPr>
          <w:rFonts w:cstheme="minorHAnsi"/>
          <w:bCs/>
        </w:rPr>
        <w:t xml:space="preserve">How motivating </w:t>
      </w:r>
      <w:proofErr w:type="gramStart"/>
      <w:r w:rsidRPr="00A81E79" w:rsidR="008F5657">
        <w:rPr>
          <w:rFonts w:cstheme="minorHAnsi"/>
          <w:bCs/>
        </w:rPr>
        <w:t>do</w:t>
      </w:r>
      <w:proofErr w:type="gramEnd"/>
      <w:r w:rsidRPr="00A81E79" w:rsidR="008F5657">
        <w:rPr>
          <w:rFonts w:cstheme="minorHAnsi"/>
          <w:bCs/>
        </w:rPr>
        <w:t xml:space="preserve"> you think someone would find the following statements</w:t>
      </w:r>
      <w:r w:rsidRPr="00A81E79" w:rsidR="00F86965">
        <w:rPr>
          <w:rFonts w:cstheme="minorHAnsi"/>
          <w:bCs/>
        </w:rPr>
        <w:t xml:space="preserve"> about getting a COVID-19 booster?</w:t>
      </w:r>
    </w:p>
    <w:p w:rsidRPr="00A81E79" w:rsidR="007C51F3" w:rsidP="006B36F2" w:rsidRDefault="007C51F3" w14:paraId="62CFBF45" w14:textId="77777777">
      <w:pPr>
        <w:pStyle w:val="BodyText"/>
        <w:spacing w:after="0" w:line="240" w:lineRule="auto"/>
        <w:rPr>
          <w:rFonts w:cstheme="minorHAnsi"/>
          <w:bCs/>
        </w:rPr>
      </w:pPr>
    </w:p>
    <w:p w:rsidRPr="00A81E79" w:rsidR="00277D89" w:rsidP="00054F96" w:rsidRDefault="00054F96" w14:paraId="720EF592" w14:textId="2C5B5DEC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A81E79">
        <w:rPr>
          <w:rFonts w:eastAsia="Times New Roman"/>
          <w:b/>
          <w:bCs/>
          <w:color w:val="auto"/>
        </w:rPr>
        <w:t>//</w:t>
      </w:r>
      <w:r w:rsidRPr="00A81E79">
        <w:rPr>
          <w:rFonts w:eastAsia="Times New Roman" w:asciiTheme="minorHAnsi" w:hAnsiTheme="minorHAnsi" w:cstheme="minorHAnsi"/>
          <w:b/>
          <w:bCs/>
          <w:color w:val="auto"/>
        </w:rPr>
        <w:t>PROGRAMMING NOTE: RANDOMIZE </w:t>
      </w:r>
      <w:r w:rsidRPr="00A81E79">
        <w:rPr>
          <w:rFonts w:eastAsia="Times New Roman" w:asciiTheme="minorHAnsi" w:hAnsiTheme="minorHAnsi" w:cstheme="minorHAnsi"/>
          <w:color w:val="auto"/>
        </w:rPr>
        <w:t>variables in grid//   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02"/>
        <w:gridCol w:w="4923"/>
        <w:gridCol w:w="2425"/>
      </w:tblGrid>
      <w:tr w:rsidRPr="00A81E79" w:rsidR="00A81E79" w:rsidTr="007C51F3" w14:paraId="77D75BDD" w14:textId="77777777">
        <w:tc>
          <w:tcPr>
            <w:tcW w:w="2002" w:type="dxa"/>
          </w:tcPr>
          <w:p w:rsidRPr="00A81E79" w:rsidR="00277D89" w:rsidP="00060902" w:rsidRDefault="00277D89" w14:paraId="3495DC2C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A81E79">
              <w:rPr>
                <w:rFonts w:cstheme="minorHAnsi"/>
                <w:b/>
              </w:rPr>
              <w:t>Variable Name</w:t>
            </w:r>
          </w:p>
        </w:tc>
        <w:tc>
          <w:tcPr>
            <w:tcW w:w="4923" w:type="dxa"/>
          </w:tcPr>
          <w:p w:rsidRPr="00A81E79" w:rsidR="00277D89" w:rsidP="00060902" w:rsidRDefault="00277D89" w14:paraId="742C4458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A81E79">
              <w:rPr>
                <w:rFonts w:cstheme="minorHAnsi"/>
                <w:b/>
              </w:rPr>
              <w:t>Variable Text</w:t>
            </w:r>
          </w:p>
        </w:tc>
        <w:tc>
          <w:tcPr>
            <w:tcW w:w="2425" w:type="dxa"/>
          </w:tcPr>
          <w:p w:rsidRPr="00A81E79" w:rsidR="00277D89" w:rsidP="00060902" w:rsidRDefault="00277D89" w14:paraId="6146E54B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A81E79">
              <w:rPr>
                <w:rFonts w:cstheme="minorHAnsi"/>
                <w:b/>
              </w:rPr>
              <w:t>Variable Label</w:t>
            </w:r>
          </w:p>
        </w:tc>
      </w:tr>
      <w:tr w:rsidRPr="00A81E79" w:rsidR="00A81E79" w:rsidTr="007C51F3" w14:paraId="6541EFDA" w14:textId="77777777">
        <w:tc>
          <w:tcPr>
            <w:tcW w:w="2002" w:type="dxa"/>
          </w:tcPr>
          <w:p w:rsidRPr="00A81E79" w:rsidR="00F86965" w:rsidP="00F86965" w:rsidRDefault="00F86965" w14:paraId="1BEC2386" w14:textId="191BFF29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A81E79">
              <w:rPr>
                <w:rFonts w:cstheme="minorHAnsi"/>
                <w:bCs/>
                <w:highlight w:val="green"/>
              </w:rPr>
              <w:t>motiv_message_1</w:t>
            </w:r>
          </w:p>
        </w:tc>
        <w:tc>
          <w:tcPr>
            <w:tcW w:w="4923" w:type="dxa"/>
          </w:tcPr>
          <w:p w:rsidRPr="00A81E79" w:rsidR="00F86965" w:rsidP="00F86965" w:rsidRDefault="00F86965" w14:paraId="4D1B976F" w14:textId="5060D8C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A81E79">
              <w:rPr>
                <w:rFonts w:cstheme="minorHAnsi"/>
                <w:bCs/>
              </w:rPr>
              <w:t>COVID can cause severe disease, hospitalization, or death. Vaccines and boosters offer you the best protection from the worst outcomes of COVID.</w:t>
            </w:r>
          </w:p>
        </w:tc>
        <w:tc>
          <w:tcPr>
            <w:tcW w:w="2425" w:type="dxa"/>
          </w:tcPr>
          <w:p w:rsidRPr="00A81E79" w:rsidR="00F86965" w:rsidP="00F86965" w:rsidRDefault="00F86965" w14:paraId="368D494D" w14:textId="1A42351A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A81E79">
              <w:rPr>
                <w:rFonts w:cstheme="minorHAnsi"/>
                <w:bCs/>
              </w:rPr>
              <w:t>motiv_message_1</w:t>
            </w:r>
            <w:r w:rsidRPr="00A81E79" w:rsidR="00D868BD">
              <w:rPr>
                <w:rFonts w:cstheme="minorHAnsi"/>
                <w:bCs/>
              </w:rPr>
              <w:t xml:space="preserve">: </w:t>
            </w:r>
            <w:r w:rsidRPr="00A81E79" w:rsidR="00C140D7">
              <w:rPr>
                <w:rFonts w:cstheme="minorHAnsi"/>
                <w:bCs/>
              </w:rPr>
              <w:t>Best protection from worst outcomes</w:t>
            </w:r>
          </w:p>
        </w:tc>
      </w:tr>
      <w:tr w:rsidRPr="00A81E79" w:rsidR="00A81E79" w:rsidTr="007C51F3" w14:paraId="40DE2532" w14:textId="77777777">
        <w:tc>
          <w:tcPr>
            <w:tcW w:w="2002" w:type="dxa"/>
          </w:tcPr>
          <w:p w:rsidRPr="00A81E79" w:rsidR="00F86965" w:rsidP="00F86965" w:rsidRDefault="00F86965" w14:paraId="2D9B7914" w14:textId="5027FC41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A81E79">
              <w:rPr>
                <w:rFonts w:cstheme="minorHAnsi"/>
                <w:bCs/>
                <w:highlight w:val="green"/>
              </w:rPr>
              <w:t>motiv_message_2</w:t>
            </w:r>
          </w:p>
        </w:tc>
        <w:tc>
          <w:tcPr>
            <w:tcW w:w="4923" w:type="dxa"/>
          </w:tcPr>
          <w:p w:rsidRPr="00A81E79" w:rsidR="00F86965" w:rsidP="00F86965" w:rsidRDefault="00F86965" w14:paraId="4080C9E9" w14:textId="3EFF2880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A81E79">
              <w:rPr>
                <w:rFonts w:eastAsia="Times New Roman"/>
              </w:rPr>
              <w:t>Over time, vaccines may become less effective at preventing COVID. Getting your COVID booster extends your protection and keeps you safer from emerging variants.</w:t>
            </w:r>
          </w:p>
        </w:tc>
        <w:tc>
          <w:tcPr>
            <w:tcW w:w="2425" w:type="dxa"/>
          </w:tcPr>
          <w:p w:rsidRPr="00A81E79" w:rsidR="00F86965" w:rsidP="00F86965" w:rsidRDefault="00F86965" w14:paraId="27CEBAB9" w14:textId="05297C34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A81E79">
              <w:rPr>
                <w:rFonts w:cstheme="minorHAnsi"/>
                <w:bCs/>
              </w:rPr>
              <w:t>motiv_message_2</w:t>
            </w:r>
            <w:r w:rsidRPr="00A81E79" w:rsidR="00487791">
              <w:rPr>
                <w:rFonts w:cstheme="minorHAnsi"/>
                <w:bCs/>
              </w:rPr>
              <w:t>:</w:t>
            </w:r>
            <w:r w:rsidRPr="00A81E79" w:rsidR="00C140D7">
              <w:rPr>
                <w:rFonts w:cstheme="minorHAnsi"/>
                <w:bCs/>
              </w:rPr>
              <w:t xml:space="preserve"> Booster extends protection</w:t>
            </w:r>
          </w:p>
        </w:tc>
      </w:tr>
      <w:tr w:rsidRPr="00A81E79" w:rsidR="00A81E79" w:rsidTr="007C51F3" w14:paraId="4B5A103C" w14:textId="77777777">
        <w:tc>
          <w:tcPr>
            <w:tcW w:w="2002" w:type="dxa"/>
          </w:tcPr>
          <w:p w:rsidRPr="00A81E79" w:rsidR="00F86965" w:rsidP="00F86965" w:rsidRDefault="00F86965" w14:paraId="2545CEC6" w14:textId="1521CB55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A81E79">
              <w:rPr>
                <w:rFonts w:cstheme="minorHAnsi"/>
                <w:bCs/>
                <w:highlight w:val="green"/>
              </w:rPr>
              <w:t>motiv_message_3</w:t>
            </w:r>
          </w:p>
        </w:tc>
        <w:tc>
          <w:tcPr>
            <w:tcW w:w="4923" w:type="dxa"/>
          </w:tcPr>
          <w:p w:rsidRPr="00A81E79" w:rsidR="00F86965" w:rsidP="00F86965" w:rsidRDefault="00F86965" w14:paraId="021A5315" w14:textId="5871E305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A81E79">
              <w:rPr>
                <w:rFonts w:cstheme="minorHAnsi"/>
                <w:bCs/>
              </w:rPr>
              <w:t>Just because you had COVID doesn’t mean you can’t get it again. A COVID vaccine and booster are the best way to protect yourself against serious illness, hospitalization, and death.</w:t>
            </w:r>
          </w:p>
        </w:tc>
        <w:tc>
          <w:tcPr>
            <w:tcW w:w="2425" w:type="dxa"/>
          </w:tcPr>
          <w:p w:rsidRPr="00A81E79" w:rsidR="00F86965" w:rsidP="00F86965" w:rsidRDefault="00F86965" w14:paraId="46F1F53D" w14:textId="55B607D3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A81E79">
              <w:rPr>
                <w:rFonts w:cstheme="minorHAnsi"/>
                <w:bCs/>
              </w:rPr>
              <w:t>motiv_message_3</w:t>
            </w:r>
            <w:r w:rsidRPr="00A81E79" w:rsidR="00C140D7">
              <w:rPr>
                <w:rFonts w:cstheme="minorHAnsi"/>
                <w:bCs/>
              </w:rPr>
              <w:t>: Repeat infections</w:t>
            </w:r>
          </w:p>
        </w:tc>
      </w:tr>
      <w:tr w:rsidRPr="00A81E79" w:rsidR="00A81E79" w:rsidTr="007C51F3" w14:paraId="300C6EAA" w14:textId="77777777">
        <w:tc>
          <w:tcPr>
            <w:tcW w:w="2002" w:type="dxa"/>
          </w:tcPr>
          <w:p w:rsidRPr="00A81E79" w:rsidR="00F86965" w:rsidP="00F86965" w:rsidRDefault="00F86965" w14:paraId="7BE147FA" w14:textId="3D2DFBE4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A81E79">
              <w:rPr>
                <w:rFonts w:cstheme="minorHAnsi"/>
                <w:bCs/>
                <w:highlight w:val="green"/>
              </w:rPr>
              <w:t>motiv_message_4</w:t>
            </w:r>
          </w:p>
        </w:tc>
        <w:tc>
          <w:tcPr>
            <w:tcW w:w="4923" w:type="dxa"/>
          </w:tcPr>
          <w:p w:rsidRPr="00A81E79" w:rsidR="00F86965" w:rsidP="00F86965" w:rsidRDefault="00F86965" w14:paraId="0C934566" w14:textId="44E8EB69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A81E79">
              <w:rPr>
                <w:rFonts w:eastAsia="Times New Roman"/>
              </w:rPr>
              <w:t xml:space="preserve">CDC recommends that everyone ages 12 and older who are vaccinated get a COVID booster 5 months after their Pfizer or Moderna </w:t>
            </w:r>
            <w:r w:rsidRPr="00A81E79">
              <w:rPr>
                <w:rFonts w:eastAsia="Times New Roman"/>
              </w:rPr>
              <w:lastRenderedPageBreak/>
              <w:t>vaccination, or 2 months after a Johnson &amp; Johnson vaccination.</w:t>
            </w:r>
          </w:p>
        </w:tc>
        <w:tc>
          <w:tcPr>
            <w:tcW w:w="2425" w:type="dxa"/>
          </w:tcPr>
          <w:p w:rsidRPr="00A81E79" w:rsidR="00F86965" w:rsidP="00F86965" w:rsidRDefault="00F86965" w14:paraId="08DA0C09" w14:textId="42A812E0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A81E79">
              <w:rPr>
                <w:rFonts w:cstheme="minorHAnsi"/>
                <w:bCs/>
              </w:rPr>
              <w:lastRenderedPageBreak/>
              <w:t>motiv_message_4</w:t>
            </w:r>
            <w:r w:rsidRPr="00A81E79" w:rsidR="00C140D7">
              <w:rPr>
                <w:rFonts w:cstheme="minorHAnsi"/>
                <w:bCs/>
              </w:rPr>
              <w:t xml:space="preserve">: </w:t>
            </w:r>
            <w:r w:rsidRPr="00A81E79" w:rsidR="005D5CBB">
              <w:rPr>
                <w:rFonts w:cstheme="minorHAnsi"/>
                <w:bCs/>
              </w:rPr>
              <w:t>12 and older</w:t>
            </w:r>
          </w:p>
        </w:tc>
      </w:tr>
      <w:tr w:rsidRPr="00A81E79" w:rsidR="00A81E79" w:rsidTr="007C51F3" w14:paraId="439D21C8" w14:textId="77777777">
        <w:tc>
          <w:tcPr>
            <w:tcW w:w="2002" w:type="dxa"/>
          </w:tcPr>
          <w:p w:rsidRPr="00A81E79" w:rsidR="00F86965" w:rsidP="00F86965" w:rsidRDefault="00F86965" w14:paraId="67FE4ED7" w14:textId="33C6751E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A81E79">
              <w:rPr>
                <w:rFonts w:cstheme="minorHAnsi"/>
                <w:bCs/>
                <w:highlight w:val="green"/>
              </w:rPr>
              <w:t>motiv_message_5</w:t>
            </w:r>
          </w:p>
        </w:tc>
        <w:tc>
          <w:tcPr>
            <w:tcW w:w="4923" w:type="dxa"/>
          </w:tcPr>
          <w:p w:rsidRPr="00A81E79" w:rsidR="00F86965" w:rsidP="00F86965" w:rsidRDefault="00A51CFF" w14:paraId="22237B34" w14:textId="4D0070E1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A81E79">
              <w:rPr>
                <w:rFonts w:cstheme="minorHAnsi"/>
                <w:bCs/>
              </w:rPr>
              <w:t>I</w:t>
            </w:r>
            <w:r w:rsidRPr="00A81E79" w:rsidR="00F86965">
              <w:rPr>
                <w:rFonts w:cstheme="minorHAnsi"/>
                <w:bCs/>
              </w:rPr>
              <w:t>f you're vaccinated and boosted, you're 2x less likely to get COVID than if you're unvaccinated. Getting vaccinated and boosted is your best defense against COVID.</w:t>
            </w:r>
          </w:p>
        </w:tc>
        <w:tc>
          <w:tcPr>
            <w:tcW w:w="2425" w:type="dxa"/>
          </w:tcPr>
          <w:p w:rsidRPr="00A81E79" w:rsidR="00F86965" w:rsidP="00F86965" w:rsidRDefault="00F86965" w14:paraId="463A3F59" w14:textId="14F75D69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A81E79">
              <w:rPr>
                <w:rFonts w:cstheme="minorHAnsi"/>
                <w:bCs/>
              </w:rPr>
              <w:t>motiv_message_5</w:t>
            </w:r>
            <w:r w:rsidRPr="00A81E79" w:rsidR="005D5CBB">
              <w:rPr>
                <w:rFonts w:cstheme="minorHAnsi"/>
                <w:bCs/>
              </w:rPr>
              <w:t>: 2x less likely to get COVID</w:t>
            </w:r>
          </w:p>
        </w:tc>
      </w:tr>
      <w:tr w:rsidRPr="00A81E79" w:rsidR="00A81E79" w:rsidTr="007C51F3" w14:paraId="2E4BB693" w14:textId="77777777">
        <w:tc>
          <w:tcPr>
            <w:tcW w:w="2002" w:type="dxa"/>
          </w:tcPr>
          <w:p w:rsidRPr="00A81E79" w:rsidR="00F86965" w:rsidP="00F86965" w:rsidRDefault="00F86965" w14:paraId="7E25D76F" w14:textId="76ED3988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A81E79">
              <w:rPr>
                <w:rFonts w:cstheme="minorHAnsi"/>
                <w:bCs/>
                <w:highlight w:val="green"/>
              </w:rPr>
              <w:t>motiv_message_6</w:t>
            </w:r>
          </w:p>
        </w:tc>
        <w:tc>
          <w:tcPr>
            <w:tcW w:w="4923" w:type="dxa"/>
          </w:tcPr>
          <w:p w:rsidRPr="00A81E79" w:rsidR="00F86965" w:rsidP="00F86965" w:rsidRDefault="00F86965" w14:paraId="0CC6BF1A" w14:textId="7833D3DD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A81E79">
              <w:rPr>
                <w:rFonts w:eastAsia="Times New Roman"/>
              </w:rPr>
              <w:t>You can get your COVID booster and flu vaccine at the same time.</w:t>
            </w:r>
          </w:p>
        </w:tc>
        <w:tc>
          <w:tcPr>
            <w:tcW w:w="2425" w:type="dxa"/>
          </w:tcPr>
          <w:p w:rsidRPr="00A81E79" w:rsidR="00F86965" w:rsidP="00F86965" w:rsidRDefault="00F86965" w14:paraId="3F9E1300" w14:textId="566B48D1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A81E79">
              <w:rPr>
                <w:rFonts w:cstheme="minorHAnsi"/>
                <w:bCs/>
              </w:rPr>
              <w:t>motiv_message_6</w:t>
            </w:r>
            <w:r w:rsidRPr="00A81E79" w:rsidR="005D5CBB">
              <w:rPr>
                <w:rFonts w:cstheme="minorHAnsi"/>
                <w:bCs/>
              </w:rPr>
              <w:t xml:space="preserve">: Booster and flu shot </w:t>
            </w:r>
          </w:p>
        </w:tc>
      </w:tr>
      <w:tr w:rsidRPr="00A81E79" w:rsidR="00A81E79" w:rsidTr="007C51F3" w14:paraId="4FD80CC9" w14:textId="77777777">
        <w:tc>
          <w:tcPr>
            <w:tcW w:w="2002" w:type="dxa"/>
          </w:tcPr>
          <w:p w:rsidRPr="00A81E79" w:rsidR="00F86965" w:rsidP="00F86965" w:rsidRDefault="00F86965" w14:paraId="461F52E3" w14:textId="737D21CD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A81E79">
              <w:rPr>
                <w:rFonts w:cstheme="minorHAnsi"/>
                <w:bCs/>
                <w:highlight w:val="green"/>
              </w:rPr>
              <w:t>motiv_message_7</w:t>
            </w:r>
          </w:p>
        </w:tc>
        <w:tc>
          <w:tcPr>
            <w:tcW w:w="4923" w:type="dxa"/>
          </w:tcPr>
          <w:p w:rsidRPr="00A81E79" w:rsidR="00F86965" w:rsidP="00F86965" w:rsidRDefault="00F86965" w14:paraId="3ABBA3BC" w14:textId="7D6961A1">
            <w:pPr>
              <w:pStyle w:val="BodyText"/>
              <w:spacing w:after="0" w:line="240" w:lineRule="auto"/>
              <w:rPr>
                <w:rFonts w:eastAsia="Times New Roman"/>
              </w:rPr>
            </w:pPr>
            <w:r w:rsidRPr="00A81E79">
              <w:rPr>
                <w:rFonts w:eastAsia="Times New Roman"/>
              </w:rPr>
              <w:t>During colder weather when people gather indoors, COVID will have more opportunities to spread. You can help stop it by getting your booster and wearing a mask in indoor public spaces.</w:t>
            </w:r>
          </w:p>
        </w:tc>
        <w:tc>
          <w:tcPr>
            <w:tcW w:w="2425" w:type="dxa"/>
          </w:tcPr>
          <w:p w:rsidRPr="00A81E79" w:rsidR="00F86965" w:rsidP="00F86965" w:rsidRDefault="00F86965" w14:paraId="4B8531E5" w14:textId="42D72E7B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A81E79">
              <w:rPr>
                <w:rFonts w:cstheme="minorHAnsi"/>
                <w:bCs/>
              </w:rPr>
              <w:t>motiv_message_7</w:t>
            </w:r>
            <w:r w:rsidRPr="00A81E79" w:rsidR="005D5CBB">
              <w:rPr>
                <w:rFonts w:cstheme="minorHAnsi"/>
                <w:bCs/>
              </w:rPr>
              <w:t>: Colder weather</w:t>
            </w:r>
          </w:p>
        </w:tc>
      </w:tr>
      <w:tr w:rsidRPr="00A81E79" w:rsidR="00A81E79" w:rsidTr="007C51F3" w14:paraId="257A0E72" w14:textId="77777777">
        <w:tc>
          <w:tcPr>
            <w:tcW w:w="2002" w:type="dxa"/>
          </w:tcPr>
          <w:p w:rsidRPr="00A81E79" w:rsidR="00F86965" w:rsidP="00F86965" w:rsidRDefault="00F86965" w14:paraId="2E6F58C2" w14:textId="2206416D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A81E79">
              <w:rPr>
                <w:rFonts w:cstheme="minorHAnsi"/>
                <w:bCs/>
                <w:highlight w:val="green"/>
              </w:rPr>
              <w:t>motiv_message_8</w:t>
            </w:r>
          </w:p>
        </w:tc>
        <w:tc>
          <w:tcPr>
            <w:tcW w:w="4923" w:type="dxa"/>
          </w:tcPr>
          <w:p w:rsidRPr="00A81E79" w:rsidR="00F86965" w:rsidP="00F86965" w:rsidRDefault="00F86965" w14:paraId="00ACC6DF" w14:textId="1011B945">
            <w:pPr>
              <w:pStyle w:val="BodyText"/>
              <w:spacing w:after="0" w:line="240" w:lineRule="auto"/>
              <w:rPr>
                <w:rFonts w:eastAsia="Times New Roman"/>
              </w:rPr>
            </w:pPr>
            <w:r w:rsidRPr="00A81E79">
              <w:rPr>
                <w:rFonts w:eastAsia="Times New Roman"/>
              </w:rPr>
              <w:t>You can stay safer this winter if you get your booster as soon as you reach your eligibility date.</w:t>
            </w:r>
          </w:p>
        </w:tc>
        <w:tc>
          <w:tcPr>
            <w:tcW w:w="2425" w:type="dxa"/>
          </w:tcPr>
          <w:p w:rsidRPr="00A81E79" w:rsidR="00F86965" w:rsidP="00F86965" w:rsidRDefault="00F86965" w14:paraId="7F561BEB" w14:textId="644E59D6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A81E79">
              <w:rPr>
                <w:rFonts w:cstheme="minorHAnsi"/>
                <w:bCs/>
              </w:rPr>
              <w:t>motiv_message_8</w:t>
            </w:r>
            <w:r w:rsidRPr="00A81E79" w:rsidR="005D5CBB">
              <w:rPr>
                <w:rFonts w:cstheme="minorHAnsi"/>
                <w:bCs/>
              </w:rPr>
              <w:t>: Stay safer this winter</w:t>
            </w:r>
          </w:p>
        </w:tc>
      </w:tr>
      <w:tr w:rsidRPr="00A81E79" w:rsidR="00F86965" w:rsidTr="007C51F3" w14:paraId="695966AE" w14:textId="77777777">
        <w:tc>
          <w:tcPr>
            <w:tcW w:w="2002" w:type="dxa"/>
          </w:tcPr>
          <w:p w:rsidRPr="00A81E79" w:rsidR="00F86965" w:rsidP="00F86965" w:rsidRDefault="00F86965" w14:paraId="5688E508" w14:textId="665E3B7F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A81E79">
              <w:rPr>
                <w:rFonts w:cstheme="minorHAnsi"/>
                <w:bCs/>
                <w:highlight w:val="green"/>
              </w:rPr>
              <w:t>motiv_message_9</w:t>
            </w:r>
          </w:p>
        </w:tc>
        <w:tc>
          <w:tcPr>
            <w:tcW w:w="4923" w:type="dxa"/>
          </w:tcPr>
          <w:p w:rsidRPr="00A81E79" w:rsidR="00F86965" w:rsidP="00F86965" w:rsidRDefault="005E1434" w14:paraId="5CC757E5" w14:textId="39B7871E">
            <w:pPr>
              <w:pStyle w:val="BodyText"/>
              <w:spacing w:after="0" w:line="240" w:lineRule="auto"/>
              <w:rPr>
                <w:rFonts w:eastAsia="Times New Roman"/>
              </w:rPr>
            </w:pPr>
            <w:r w:rsidRPr="00A81E79">
              <w:rPr>
                <w:rFonts w:eastAsia="Times New Roman"/>
              </w:rPr>
              <w:t xml:space="preserve">The </w:t>
            </w:r>
            <w:r w:rsidRPr="00A81E79" w:rsidR="006825EF">
              <w:rPr>
                <w:rFonts w:eastAsia="Times New Roman"/>
              </w:rPr>
              <w:t>updated boosters offer protection against both the original COVID strain and the current Omicron strain.</w:t>
            </w:r>
          </w:p>
        </w:tc>
        <w:tc>
          <w:tcPr>
            <w:tcW w:w="2425" w:type="dxa"/>
          </w:tcPr>
          <w:p w:rsidRPr="00A81E79" w:rsidR="00F86965" w:rsidP="00F86965" w:rsidRDefault="00F86965" w14:paraId="6683CCEC" w14:textId="090D4C03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A81E79">
              <w:rPr>
                <w:rFonts w:cstheme="minorHAnsi"/>
                <w:bCs/>
              </w:rPr>
              <w:t>motiv_message_9</w:t>
            </w:r>
            <w:r w:rsidRPr="00A81E79" w:rsidR="006825EF">
              <w:rPr>
                <w:rFonts w:cstheme="minorHAnsi"/>
                <w:bCs/>
              </w:rPr>
              <w:t>: Original and Omicron</w:t>
            </w:r>
          </w:p>
        </w:tc>
      </w:tr>
    </w:tbl>
    <w:p w:rsidRPr="00A81E79" w:rsidR="00277D89" w:rsidP="006B36F2" w:rsidRDefault="00277D89" w14:paraId="74D543C5" w14:textId="77777777">
      <w:pPr>
        <w:pStyle w:val="BodyText"/>
        <w:spacing w:after="0" w:line="240" w:lineRule="auto"/>
        <w:rPr>
          <w:rFonts w:cstheme="minorHAnsi"/>
          <w:bCs/>
        </w:rPr>
      </w:pP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A81E79" w:rsidR="00A81E79" w:rsidTr="00D93FAC" w14:paraId="033F124C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A81E79" w:rsidR="00054F96" w:rsidP="00162D91" w:rsidRDefault="00054F96" w14:paraId="2DE02C0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A81E7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A81E79" w:rsidR="00054F96" w:rsidP="00162D91" w:rsidRDefault="00054F96" w14:paraId="0C06FDB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A81E7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:rsidRPr="00A81E79" w:rsidR="00A81E79" w:rsidTr="00D93FAC" w14:paraId="62048BE1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A81E79" w:rsidR="00054F96" w:rsidP="00162D91" w:rsidRDefault="00054F96" w14:paraId="25AD9A6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A81E79" w:rsidR="00054F96" w:rsidP="00162D91" w:rsidRDefault="00054F96" w14:paraId="1009C62E" w14:textId="1525185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color w:val="auto"/>
              </w:rPr>
              <w:t>Not at all motivating </w:t>
            </w:r>
          </w:p>
        </w:tc>
      </w:tr>
      <w:tr w:rsidRPr="00A81E79" w:rsidR="00A81E79" w:rsidTr="00D93FAC" w14:paraId="1D5129F3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A81E79" w:rsidR="00054F96" w:rsidP="00162D91" w:rsidRDefault="00054F96" w14:paraId="6377274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Pr="00A81E79" w:rsidR="00054F96" w:rsidP="00162D91" w:rsidRDefault="007A239D" w14:paraId="6D2AC840" w14:textId="0336D2B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  <w:t>Slightly</w:t>
            </w:r>
            <w:r w:rsidRPr="00A81E79" w:rsidR="00D93FAC"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  <w:t xml:space="preserve"> motivating</w:t>
            </w:r>
          </w:p>
        </w:tc>
      </w:tr>
      <w:tr w:rsidRPr="00A81E79" w:rsidR="00A81E79" w:rsidTr="00D93FAC" w14:paraId="6C642EAB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A81E79" w:rsidR="00054F96" w:rsidP="00162D91" w:rsidRDefault="00054F96" w14:paraId="4DC31BE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Pr="00A81E79" w:rsidR="00054F96" w:rsidP="00162D91" w:rsidRDefault="007A239D" w14:paraId="51134C55" w14:textId="020A473D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  <w:t>Moderately motivating</w:t>
            </w:r>
          </w:p>
        </w:tc>
      </w:tr>
      <w:tr w:rsidRPr="00A81E79" w:rsidR="00A81E79" w:rsidTr="00D93FAC" w14:paraId="77510E3E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A81E79" w:rsidR="00054F96" w:rsidP="00162D91" w:rsidRDefault="00054F96" w14:paraId="5A5F557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Pr="00A81E79" w:rsidR="00054F96" w:rsidP="00162D91" w:rsidRDefault="00D93FAC" w14:paraId="165FE140" w14:textId="64864456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  <w:t>Very motivating</w:t>
            </w:r>
          </w:p>
        </w:tc>
      </w:tr>
      <w:tr w:rsidRPr="00A81E79" w:rsidR="007A239D" w:rsidTr="00D93FAC" w14:paraId="42A05E6B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A81E79" w:rsidR="00054F96" w:rsidP="00162D91" w:rsidRDefault="00054F96" w14:paraId="16C9EE6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Pr="00A81E79" w:rsidR="00054F96" w:rsidP="00162D91" w:rsidRDefault="00054F96" w14:paraId="5BCC2B2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Pr="00A81E79" w:rsidR="00054F96" w:rsidP="006B36F2" w:rsidRDefault="00054F96" w14:paraId="4CC5E9A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81E79" w:rsidR="00D95EF6" w:rsidP="00D95EF6" w:rsidRDefault="00D95EF6" w14:paraId="3CE9331A" w14:textId="77777777">
      <w:pPr>
        <w:pStyle w:val="BodyText"/>
        <w:spacing w:after="0" w:line="240" w:lineRule="auto"/>
        <w:rPr>
          <w:rFonts w:cstheme="minorHAnsi"/>
          <w:b/>
        </w:rPr>
      </w:pPr>
      <w:r w:rsidRPr="00A81E79">
        <w:rPr>
          <w:rFonts w:cstheme="minorHAnsi"/>
          <w:b/>
        </w:rPr>
        <w:t>// Page Break //</w:t>
      </w:r>
    </w:p>
    <w:p w:rsidRPr="00A81E79" w:rsidR="00D95EF6" w:rsidP="006B36F2" w:rsidRDefault="00D95EF6" w14:paraId="69C16FC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81E79" w:rsidR="00290329" w:rsidP="00290329" w:rsidRDefault="00290329" w14:paraId="03CF78C6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81E79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A81E79">
        <w:rPr>
          <w:rFonts w:eastAsia="Times New Roman" w:asciiTheme="minorHAnsi" w:hAnsiTheme="minorHAnsi" w:cstheme="minorHAnsi"/>
          <w:color w:val="auto"/>
        </w:rPr>
        <w:t> </w:t>
      </w:r>
    </w:p>
    <w:p w:rsidRPr="00A81E79" w:rsidR="00290329" w:rsidP="00290329" w:rsidRDefault="00290329" w14:paraId="4958E606" w14:textId="1413F6FE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81E79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A81E79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A81E79" w:rsidR="00F00420">
        <w:rPr>
          <w:rFonts w:eastAsia="Times New Roman" w:asciiTheme="minorHAnsi" w:hAnsiTheme="minorHAnsi" w:cstheme="minorHAnsi"/>
          <w:color w:val="auto"/>
          <w:shd w:val="clear" w:color="auto" w:fill="00FF00"/>
        </w:rPr>
        <w:t>3</w:t>
      </w:r>
      <w:r w:rsidRPr="00A81E79">
        <w:rPr>
          <w:rFonts w:eastAsia="Times New Roman" w:asciiTheme="minorHAnsi" w:hAnsiTheme="minorHAnsi" w:cstheme="minorHAnsi"/>
          <w:color w:val="auto"/>
        </w:rPr>
        <w:br/>
      </w:r>
      <w:r w:rsidRPr="00A81E79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A81E79">
        <w:rPr>
          <w:rFonts w:eastAsia="Times New Roman" w:asciiTheme="minorHAnsi" w:hAnsiTheme="minorHAnsi" w:cstheme="minorHAnsi"/>
          <w:color w:val="auto"/>
        </w:rPr>
        <w:t>:</w:t>
      </w:r>
      <w:r w:rsidRPr="00A81E79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A81E79">
        <w:rPr>
          <w:rFonts w:eastAsia="Times New Roman" w:asciiTheme="minorHAnsi" w:hAnsiTheme="minorHAnsi" w:cstheme="minorHAnsi"/>
          <w:color w:val="auto"/>
        </w:rPr>
        <w:t>Single punch grid  </w:t>
      </w:r>
    </w:p>
    <w:p w:rsidRPr="00A81E79" w:rsidR="00290329" w:rsidP="00290329" w:rsidRDefault="00290329" w14:paraId="727D4074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81E79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A81E79">
        <w:rPr>
          <w:rFonts w:eastAsia="Times New Roman" w:asciiTheme="minorHAnsi" w:hAnsiTheme="minorHAnsi" w:cstheme="minorHAnsi"/>
          <w:color w:val="auto"/>
        </w:rPr>
        <w:t> </w:t>
      </w:r>
    </w:p>
    <w:p w:rsidRPr="00A81E79" w:rsidR="00290329" w:rsidP="00290329" w:rsidRDefault="00323678" w14:paraId="4A1E9EE5" w14:textId="4F9CE8F3">
      <w:pPr>
        <w:pStyle w:val="BodyText"/>
        <w:spacing w:after="0" w:line="240" w:lineRule="auto"/>
      </w:pPr>
      <w:r w:rsidRPr="00A81E79">
        <w:rPr>
          <w:b/>
          <w:bCs/>
          <w:highlight w:val="green"/>
        </w:rPr>
        <w:t>rebound</w:t>
      </w:r>
      <w:r w:rsidRPr="00A81E79" w:rsidR="00290329">
        <w:rPr>
          <w:b/>
          <w:bCs/>
          <w:highlight w:val="green"/>
        </w:rPr>
        <w:t>:</w:t>
      </w:r>
      <w:r w:rsidRPr="00A81E79" w:rsidR="00290329">
        <w:rPr>
          <w:b/>
          <w:bCs/>
        </w:rPr>
        <w:t xml:space="preserve"> </w:t>
      </w:r>
      <w:r w:rsidRPr="00A81E79" w:rsidR="00994253">
        <w:t xml:space="preserve">Some people who get COVID-19 have “rebound cases.” </w:t>
      </w:r>
      <w:r w:rsidRPr="00A81E79" w:rsidR="004322B8">
        <w:t>Rebound</w:t>
      </w:r>
      <w:r w:rsidRPr="00A81E79" w:rsidR="00290329">
        <w:t xml:space="preserve"> cases </w:t>
      </w:r>
      <w:r w:rsidRPr="00A81E79" w:rsidR="000E4786">
        <w:t>happen</w:t>
      </w:r>
      <w:r w:rsidRPr="00A81E79" w:rsidR="00FF2C0C">
        <w:t xml:space="preserve"> if a person starts </w:t>
      </w:r>
      <w:r w:rsidRPr="00A81E79" w:rsidR="00510EB7">
        <w:t>having COVID-19 symptoms again or tests positive again after having tested negative,</w:t>
      </w:r>
      <w:r w:rsidRPr="00A81E79" w:rsidR="00290329">
        <w:t xml:space="preserve"> </w:t>
      </w:r>
      <w:r w:rsidRPr="00A81E79" w:rsidR="000E4786">
        <w:t xml:space="preserve">2-8 days after </w:t>
      </w:r>
      <w:r w:rsidRPr="00A81E79" w:rsidR="00510EB7">
        <w:t>they first</w:t>
      </w:r>
      <w:r w:rsidRPr="00A81E79" w:rsidR="000E4786">
        <w:t xml:space="preserve"> </w:t>
      </w:r>
      <w:r w:rsidRPr="00A81E79" w:rsidR="00116AE8">
        <w:t>recovered from having COVID-19</w:t>
      </w:r>
      <w:r w:rsidRPr="00A81E79" w:rsidR="00510EB7">
        <w:t>.</w:t>
      </w:r>
    </w:p>
    <w:p w:rsidRPr="00A81E79" w:rsidR="00290329" w:rsidP="00290329" w:rsidRDefault="00290329" w14:paraId="13C2A1AB" w14:textId="77777777">
      <w:pPr>
        <w:pStyle w:val="BodyText"/>
        <w:spacing w:after="0" w:line="240" w:lineRule="auto"/>
        <w:rPr>
          <w:rFonts w:cstheme="minorHAnsi"/>
          <w:bCs/>
        </w:rPr>
      </w:pPr>
    </w:p>
    <w:p w:rsidRPr="00A81E79" w:rsidR="00290329" w:rsidP="00290329" w:rsidRDefault="00290329" w14:paraId="2CC0D4DF" w14:textId="77777777">
      <w:pPr>
        <w:pStyle w:val="BodyText"/>
        <w:spacing w:after="0" w:line="240" w:lineRule="auto"/>
        <w:rPr>
          <w:rFonts w:cstheme="minorHAnsi"/>
          <w:bCs/>
        </w:rPr>
      </w:pPr>
      <w:r w:rsidRPr="00A81E79">
        <w:rPr>
          <w:rFonts w:cstheme="minorHAnsi"/>
          <w:bCs/>
        </w:rPr>
        <w:t>Do any of the following statements apply to you?</w:t>
      </w:r>
    </w:p>
    <w:p w:rsidRPr="00A81E79" w:rsidR="00290329" w:rsidP="00290329" w:rsidRDefault="00290329" w14:paraId="7CB327E1" w14:textId="77777777">
      <w:pPr>
        <w:pStyle w:val="BodyText"/>
        <w:spacing w:after="0" w:line="240" w:lineRule="auto"/>
        <w:rPr>
          <w:rFonts w:cstheme="minorHAnsi"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95"/>
        <w:gridCol w:w="4438"/>
        <w:gridCol w:w="3117"/>
      </w:tblGrid>
      <w:tr w:rsidRPr="00A81E79" w:rsidR="00A81E79" w:rsidTr="00060902" w14:paraId="015D35BD" w14:textId="77777777">
        <w:tc>
          <w:tcPr>
            <w:tcW w:w="1795" w:type="dxa"/>
          </w:tcPr>
          <w:p w:rsidRPr="00A81E79" w:rsidR="00290329" w:rsidP="00060902" w:rsidRDefault="00290329" w14:paraId="000DDDC6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A81E79">
              <w:rPr>
                <w:rFonts w:cstheme="minorHAnsi"/>
                <w:b/>
              </w:rPr>
              <w:t>Variable Name</w:t>
            </w:r>
          </w:p>
        </w:tc>
        <w:tc>
          <w:tcPr>
            <w:tcW w:w="4438" w:type="dxa"/>
          </w:tcPr>
          <w:p w:rsidRPr="00A81E79" w:rsidR="00290329" w:rsidP="00060902" w:rsidRDefault="00290329" w14:paraId="2F01B24C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A81E79">
              <w:rPr>
                <w:rFonts w:cstheme="minorHAnsi"/>
                <w:b/>
              </w:rPr>
              <w:t>Variable Text</w:t>
            </w:r>
          </w:p>
        </w:tc>
        <w:tc>
          <w:tcPr>
            <w:tcW w:w="3117" w:type="dxa"/>
          </w:tcPr>
          <w:p w:rsidRPr="00A81E79" w:rsidR="00290329" w:rsidP="00060902" w:rsidRDefault="00290329" w14:paraId="6F21DE62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A81E79">
              <w:rPr>
                <w:rFonts w:cstheme="minorHAnsi"/>
                <w:b/>
              </w:rPr>
              <w:t>Variable Label</w:t>
            </w:r>
          </w:p>
        </w:tc>
      </w:tr>
      <w:tr w:rsidRPr="00A81E79" w:rsidR="00A81E79" w:rsidTr="00060902" w14:paraId="2BEC284F" w14:textId="77777777">
        <w:tc>
          <w:tcPr>
            <w:tcW w:w="1795" w:type="dxa"/>
          </w:tcPr>
          <w:p w:rsidRPr="00A81E79" w:rsidR="00290329" w:rsidP="00060902" w:rsidRDefault="00323678" w14:paraId="6FE348EE" w14:textId="23DA7D87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A81E79">
              <w:rPr>
                <w:rFonts w:cstheme="minorHAnsi"/>
                <w:bCs/>
                <w:highlight w:val="green"/>
              </w:rPr>
              <w:t>rebound</w:t>
            </w:r>
            <w:r w:rsidRPr="00A81E79" w:rsidR="00290329">
              <w:rPr>
                <w:rFonts w:cstheme="minorHAnsi"/>
                <w:bCs/>
                <w:highlight w:val="green"/>
              </w:rPr>
              <w:t>_1</w:t>
            </w:r>
          </w:p>
        </w:tc>
        <w:tc>
          <w:tcPr>
            <w:tcW w:w="4438" w:type="dxa"/>
          </w:tcPr>
          <w:p w:rsidRPr="00A81E79" w:rsidR="00290329" w:rsidP="00060902" w:rsidRDefault="00290329" w14:paraId="7D71D848" w14:textId="6A4875CF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A81E79">
              <w:rPr>
                <w:rFonts w:cstheme="minorHAnsi"/>
                <w:bCs/>
              </w:rPr>
              <w:t xml:space="preserve">I have had a </w:t>
            </w:r>
            <w:r w:rsidRPr="00A81E79" w:rsidR="00323678">
              <w:rPr>
                <w:rFonts w:cstheme="minorHAnsi"/>
                <w:bCs/>
              </w:rPr>
              <w:t>rebound</w:t>
            </w:r>
            <w:r w:rsidRPr="00A81E79">
              <w:rPr>
                <w:rFonts w:cstheme="minorHAnsi"/>
                <w:bCs/>
              </w:rPr>
              <w:t xml:space="preserve"> case of COVID-19. </w:t>
            </w:r>
          </w:p>
        </w:tc>
        <w:tc>
          <w:tcPr>
            <w:tcW w:w="3117" w:type="dxa"/>
          </w:tcPr>
          <w:p w:rsidRPr="00A81E79" w:rsidR="00290329" w:rsidP="00060902" w:rsidRDefault="00323678" w14:paraId="13833746" w14:textId="44F438E0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A81E79">
              <w:rPr>
                <w:rFonts w:cstheme="minorHAnsi"/>
                <w:bCs/>
              </w:rPr>
              <w:t>rebound</w:t>
            </w:r>
            <w:r w:rsidRPr="00A81E79" w:rsidR="00290329">
              <w:rPr>
                <w:rFonts w:cstheme="minorHAnsi"/>
                <w:bCs/>
              </w:rPr>
              <w:t xml:space="preserve">_1: Had a </w:t>
            </w:r>
            <w:r w:rsidRPr="00A81E79">
              <w:rPr>
                <w:rFonts w:cstheme="minorHAnsi"/>
                <w:bCs/>
              </w:rPr>
              <w:t>rebound</w:t>
            </w:r>
            <w:r w:rsidRPr="00A81E79" w:rsidR="00290329">
              <w:rPr>
                <w:rFonts w:cstheme="minorHAnsi"/>
                <w:bCs/>
              </w:rPr>
              <w:t xml:space="preserve"> case</w:t>
            </w:r>
          </w:p>
        </w:tc>
      </w:tr>
      <w:tr w:rsidRPr="00A81E79" w:rsidR="00A81E79" w:rsidTr="00060902" w14:paraId="74A61D64" w14:textId="77777777">
        <w:tc>
          <w:tcPr>
            <w:tcW w:w="1795" w:type="dxa"/>
          </w:tcPr>
          <w:p w:rsidRPr="00A81E79" w:rsidR="00290329" w:rsidP="00060902" w:rsidRDefault="00345B4D" w14:paraId="1DD33B2A" w14:textId="305DDBAA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A81E79">
              <w:rPr>
                <w:rFonts w:cstheme="minorHAnsi"/>
                <w:bCs/>
                <w:highlight w:val="green"/>
              </w:rPr>
              <w:lastRenderedPageBreak/>
              <w:t>rebound</w:t>
            </w:r>
            <w:r w:rsidRPr="00A81E79" w:rsidR="00290329">
              <w:rPr>
                <w:rFonts w:cstheme="minorHAnsi"/>
                <w:bCs/>
                <w:highlight w:val="green"/>
              </w:rPr>
              <w:t>_2</w:t>
            </w:r>
          </w:p>
        </w:tc>
        <w:tc>
          <w:tcPr>
            <w:tcW w:w="4438" w:type="dxa"/>
          </w:tcPr>
          <w:p w:rsidRPr="00A81E79" w:rsidR="00290329" w:rsidP="00060902" w:rsidRDefault="00290329" w14:paraId="4B917347" w14:textId="4297A1C8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A81E79">
              <w:rPr>
                <w:rFonts w:cstheme="minorHAnsi"/>
                <w:bCs/>
              </w:rPr>
              <w:t xml:space="preserve">I </w:t>
            </w:r>
            <w:r w:rsidRPr="00A81E79" w:rsidR="00AC73D8">
              <w:rPr>
                <w:rFonts w:cstheme="minorHAnsi"/>
                <w:bCs/>
              </w:rPr>
              <w:t xml:space="preserve">personally </w:t>
            </w:r>
            <w:r w:rsidRPr="00A81E79">
              <w:rPr>
                <w:rFonts w:cstheme="minorHAnsi"/>
                <w:bCs/>
              </w:rPr>
              <w:t xml:space="preserve">know someone who has had a </w:t>
            </w:r>
            <w:r w:rsidRPr="00A81E79" w:rsidR="00345B4D">
              <w:rPr>
                <w:rFonts w:cstheme="minorHAnsi"/>
                <w:bCs/>
              </w:rPr>
              <w:t>rebound</w:t>
            </w:r>
            <w:r w:rsidRPr="00A81E79">
              <w:rPr>
                <w:rFonts w:cstheme="minorHAnsi"/>
                <w:bCs/>
              </w:rPr>
              <w:t xml:space="preserve"> case of COVID-19.</w:t>
            </w:r>
          </w:p>
        </w:tc>
        <w:tc>
          <w:tcPr>
            <w:tcW w:w="3117" w:type="dxa"/>
          </w:tcPr>
          <w:p w:rsidRPr="00A81E79" w:rsidR="00290329" w:rsidP="00060902" w:rsidRDefault="00345B4D" w14:paraId="26004D67" w14:textId="26BD42C3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A81E79">
              <w:rPr>
                <w:rFonts w:cstheme="minorHAnsi"/>
                <w:bCs/>
              </w:rPr>
              <w:t>rebound</w:t>
            </w:r>
            <w:r w:rsidRPr="00A81E79" w:rsidR="00290329">
              <w:rPr>
                <w:rFonts w:cstheme="minorHAnsi"/>
                <w:bCs/>
              </w:rPr>
              <w:t>_2: Know someone</w:t>
            </w:r>
          </w:p>
        </w:tc>
      </w:tr>
      <w:tr w:rsidRPr="00A81E79" w:rsidR="00290329" w:rsidTr="00060902" w14:paraId="7967DEF6" w14:textId="77777777">
        <w:tc>
          <w:tcPr>
            <w:tcW w:w="1795" w:type="dxa"/>
          </w:tcPr>
          <w:p w:rsidRPr="00A81E79" w:rsidR="00290329" w:rsidP="00060902" w:rsidRDefault="00AA79F0" w14:paraId="23C26F47" w14:textId="549F85F9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A81E79">
              <w:rPr>
                <w:rFonts w:cstheme="minorHAnsi"/>
                <w:bCs/>
                <w:highlight w:val="green"/>
              </w:rPr>
              <w:t>rebound</w:t>
            </w:r>
            <w:r w:rsidRPr="00A81E79" w:rsidR="00290329">
              <w:rPr>
                <w:rFonts w:cstheme="minorHAnsi"/>
                <w:bCs/>
                <w:highlight w:val="green"/>
              </w:rPr>
              <w:t>_3</w:t>
            </w:r>
          </w:p>
        </w:tc>
        <w:tc>
          <w:tcPr>
            <w:tcW w:w="4438" w:type="dxa"/>
          </w:tcPr>
          <w:p w:rsidRPr="00A81E79" w:rsidR="00290329" w:rsidP="00060902" w:rsidRDefault="00290329" w14:paraId="7533CAA3" w14:textId="7D30DBC4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A81E79">
              <w:rPr>
                <w:rFonts w:cstheme="minorHAnsi"/>
                <w:bCs/>
              </w:rPr>
              <w:t xml:space="preserve">I have heard or read about people who have had </w:t>
            </w:r>
            <w:r w:rsidRPr="00A81E79" w:rsidR="00AA79F0">
              <w:rPr>
                <w:rFonts w:cstheme="minorHAnsi"/>
                <w:bCs/>
              </w:rPr>
              <w:t>rebound</w:t>
            </w:r>
            <w:r w:rsidRPr="00A81E79">
              <w:rPr>
                <w:rFonts w:cstheme="minorHAnsi"/>
                <w:bCs/>
              </w:rPr>
              <w:t xml:space="preserve"> cases of COVID-19.</w:t>
            </w:r>
          </w:p>
        </w:tc>
        <w:tc>
          <w:tcPr>
            <w:tcW w:w="3117" w:type="dxa"/>
          </w:tcPr>
          <w:p w:rsidRPr="00A81E79" w:rsidR="00290329" w:rsidP="00060902" w:rsidRDefault="00AA79F0" w14:paraId="5EF1B2DE" w14:textId="3B09AFDA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A81E79">
              <w:rPr>
                <w:rFonts w:cstheme="minorHAnsi"/>
                <w:bCs/>
              </w:rPr>
              <w:t>rebound</w:t>
            </w:r>
            <w:r w:rsidRPr="00A81E79" w:rsidR="00290329">
              <w:rPr>
                <w:rFonts w:cstheme="minorHAnsi"/>
                <w:bCs/>
              </w:rPr>
              <w:t>_3: Heard or read about</w:t>
            </w:r>
          </w:p>
        </w:tc>
      </w:tr>
    </w:tbl>
    <w:p w:rsidRPr="00A81E79" w:rsidR="00290329" w:rsidP="00290329" w:rsidRDefault="00290329" w14:paraId="20E18E49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A81E79" w:rsidR="00A81E79" w:rsidTr="00060902" w14:paraId="26E27E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81E79" w:rsidR="00290329" w:rsidP="00060902" w:rsidRDefault="00290329" w14:paraId="081C575F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A81E79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81E79" w:rsidR="00290329" w:rsidP="00060902" w:rsidRDefault="00290329" w14:paraId="42508A9D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A81E79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A81E79" w:rsidR="00A81E79" w:rsidTr="00060902" w14:paraId="20FD5D6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290329" w:rsidP="00060902" w:rsidRDefault="00290329" w14:paraId="5A11651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290329" w:rsidP="00060902" w:rsidRDefault="00290329" w14:paraId="685F098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No</w:t>
            </w:r>
          </w:p>
        </w:tc>
      </w:tr>
      <w:tr w:rsidRPr="00A81E79" w:rsidR="00A81E79" w:rsidTr="00060902" w14:paraId="31A1468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290329" w:rsidP="00060902" w:rsidRDefault="00290329" w14:paraId="32F51EB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290329" w:rsidP="00060902" w:rsidRDefault="00290329" w14:paraId="00A76A2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Yes</w:t>
            </w:r>
          </w:p>
        </w:tc>
      </w:tr>
      <w:tr w:rsidRPr="00A81E79" w:rsidR="00290329" w:rsidTr="00060902" w14:paraId="228AF2B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290329" w:rsidP="00060902" w:rsidRDefault="00290329" w14:paraId="131C288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1E79" w:rsidR="00290329" w:rsidP="00060902" w:rsidRDefault="00290329" w14:paraId="3A4C775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81E79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A81E79" w:rsidR="00290329" w:rsidP="006B36F2" w:rsidRDefault="00290329" w14:paraId="397CCCF4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81E79" w:rsidR="00651E42" w:rsidP="00651E42" w:rsidRDefault="00651E42" w14:paraId="33B9FDA8" w14:textId="77777777">
      <w:pPr>
        <w:textAlignment w:val="baseline"/>
        <w:rPr>
          <w:rFonts w:eastAsia="Times New Roman"/>
          <w:color w:val="auto"/>
        </w:rPr>
      </w:pPr>
      <w:r w:rsidRPr="00A81E79">
        <w:rPr>
          <w:rFonts w:eastAsia="Times New Roman"/>
          <w:b/>
          <w:bCs/>
          <w:color w:val="auto"/>
        </w:rPr>
        <w:t>// Page Break //</w:t>
      </w:r>
      <w:r w:rsidRPr="00A81E79">
        <w:rPr>
          <w:rFonts w:eastAsia="Times New Roman"/>
          <w:color w:val="auto"/>
        </w:rPr>
        <w:t> </w:t>
      </w:r>
    </w:p>
    <w:p w:rsidRPr="00A81E79" w:rsidR="00431C81" w:rsidP="006B36F2" w:rsidRDefault="00431C81" w14:paraId="21446EE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81E79" w:rsidR="007B4C0D" w:rsidP="007B4C0D" w:rsidRDefault="007B4C0D" w14:paraId="0EBED8D6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81E79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A81E79">
        <w:rPr>
          <w:rFonts w:eastAsia="Times New Roman" w:asciiTheme="minorHAnsi" w:hAnsiTheme="minorHAnsi" w:cstheme="minorHAnsi"/>
          <w:color w:val="auto"/>
        </w:rPr>
        <w:t> </w:t>
      </w:r>
    </w:p>
    <w:p w:rsidRPr="00A81E79" w:rsidR="007B4C0D" w:rsidP="007B4C0D" w:rsidRDefault="007B4C0D" w14:paraId="4A913846" w14:textId="0FB9E138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81E79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A81E79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A81E79" w:rsidR="00F00420">
        <w:rPr>
          <w:rFonts w:eastAsia="Times New Roman" w:asciiTheme="minorHAnsi" w:hAnsiTheme="minorHAnsi" w:cstheme="minorHAnsi"/>
          <w:color w:val="auto"/>
          <w:shd w:val="clear" w:color="auto" w:fill="00FF00"/>
        </w:rPr>
        <w:t>4</w:t>
      </w:r>
      <w:r w:rsidRPr="00A81E79">
        <w:rPr>
          <w:rFonts w:eastAsia="Times New Roman" w:asciiTheme="minorHAnsi" w:hAnsiTheme="minorHAnsi" w:cstheme="minorHAnsi"/>
          <w:color w:val="auto"/>
        </w:rPr>
        <w:br/>
      </w:r>
      <w:r w:rsidRPr="00A81E79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A81E79">
        <w:rPr>
          <w:rFonts w:eastAsia="Times New Roman" w:asciiTheme="minorHAnsi" w:hAnsiTheme="minorHAnsi" w:cstheme="minorHAnsi"/>
          <w:color w:val="auto"/>
        </w:rPr>
        <w:t>:</w:t>
      </w:r>
      <w:r w:rsidRPr="00A81E79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A81E79">
        <w:rPr>
          <w:rFonts w:eastAsia="Times New Roman" w:asciiTheme="minorHAnsi" w:hAnsiTheme="minorHAnsi" w:cstheme="minorHAnsi"/>
          <w:color w:val="auto"/>
        </w:rPr>
        <w:t>Single punch grid  </w:t>
      </w:r>
    </w:p>
    <w:p w:rsidRPr="00A81E79" w:rsidR="007B4C0D" w:rsidP="007B4C0D" w:rsidRDefault="007B4C0D" w14:paraId="4028A78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81E79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A81E79">
        <w:rPr>
          <w:rFonts w:eastAsia="Times New Roman" w:asciiTheme="minorHAnsi" w:hAnsiTheme="minorHAnsi" w:cstheme="minorHAnsi"/>
          <w:color w:val="auto"/>
        </w:rPr>
        <w:t> </w:t>
      </w:r>
    </w:p>
    <w:p w:rsidRPr="00A81E79" w:rsidR="001974FE" w:rsidP="001974FE" w:rsidRDefault="001974FE" w14:paraId="1C76DC3E" w14:textId="7445C1D9">
      <w:pPr>
        <w:pStyle w:val="BodyText"/>
        <w:spacing w:after="0" w:line="240" w:lineRule="auto"/>
      </w:pPr>
      <w:proofErr w:type="spellStart"/>
      <w:r w:rsidRPr="00A81E79">
        <w:rPr>
          <w:b/>
          <w:bCs/>
          <w:highlight w:val="green"/>
        </w:rPr>
        <w:t>rebound</w:t>
      </w:r>
      <w:r w:rsidRPr="00A81E79" w:rsidR="007B4C0D">
        <w:rPr>
          <w:b/>
          <w:bCs/>
          <w:highlight w:val="green"/>
        </w:rPr>
        <w:t>_</w:t>
      </w:r>
      <w:r w:rsidRPr="00A81E79">
        <w:rPr>
          <w:b/>
          <w:bCs/>
          <w:highlight w:val="green"/>
        </w:rPr>
        <w:t>vax</w:t>
      </w:r>
      <w:proofErr w:type="spellEnd"/>
      <w:r w:rsidRPr="00A81E79" w:rsidR="007B4C0D">
        <w:rPr>
          <w:b/>
          <w:bCs/>
          <w:highlight w:val="green"/>
        </w:rPr>
        <w:t>:</w:t>
      </w:r>
      <w:r w:rsidRPr="00A81E79" w:rsidR="007B4C0D">
        <w:rPr>
          <w:b/>
          <w:bCs/>
        </w:rPr>
        <w:t xml:space="preserve"> </w:t>
      </w:r>
      <w:r w:rsidRPr="00A81E79">
        <w:t>Some people who get COVID-19 have “rebound cases.” Rebound cases happen if a person starts having COVID-19 symptoms again or tests positive again after having tested negative, 2-8 days after they first recovered from having COVID-19.</w:t>
      </w:r>
    </w:p>
    <w:p w:rsidRPr="00A81E79" w:rsidR="007B4C0D" w:rsidP="007B4C0D" w:rsidRDefault="007B4C0D" w14:paraId="7E52804F" w14:textId="16EBE8F4">
      <w:pPr>
        <w:pStyle w:val="BodyText"/>
        <w:spacing w:after="0" w:line="240" w:lineRule="auto"/>
        <w:rPr>
          <w:rFonts w:cstheme="minorHAnsi"/>
          <w:bCs/>
        </w:rPr>
      </w:pPr>
    </w:p>
    <w:p w:rsidRPr="00A81E79" w:rsidR="007B4C0D" w:rsidP="007B4C0D" w:rsidRDefault="007B4C0D" w14:paraId="3E114B37" w14:textId="46C18C17">
      <w:pPr>
        <w:pStyle w:val="BodyText"/>
        <w:spacing w:after="0" w:line="240" w:lineRule="auto"/>
        <w:rPr>
          <w:rFonts w:cstheme="minorHAnsi"/>
          <w:bCs/>
        </w:rPr>
      </w:pPr>
      <w:r w:rsidRPr="00A81E79">
        <w:rPr>
          <w:rFonts w:cstheme="minorHAnsi"/>
          <w:bCs/>
        </w:rPr>
        <w:t xml:space="preserve">How have </w:t>
      </w:r>
      <w:r w:rsidRPr="00A81E79" w:rsidR="00891ED5">
        <w:rPr>
          <w:rFonts w:cstheme="minorHAnsi"/>
          <w:bCs/>
        </w:rPr>
        <w:t>rebound</w:t>
      </w:r>
      <w:r w:rsidRPr="00A81E79">
        <w:rPr>
          <w:rFonts w:cstheme="minorHAnsi"/>
          <w:bCs/>
        </w:rPr>
        <w:t xml:space="preserve"> cases affected your views of the </w:t>
      </w:r>
      <w:r w:rsidRPr="00A81E79" w:rsidR="00891ED5">
        <w:rPr>
          <w:rFonts w:cstheme="minorHAnsi"/>
          <w:bCs/>
        </w:rPr>
        <w:t>effectiveness of COVID-19 vaccines</w:t>
      </w:r>
      <w:r w:rsidRPr="00A81E79">
        <w:rPr>
          <w:rFonts w:cstheme="minorHAnsi"/>
          <w:bCs/>
        </w:rPr>
        <w:t>, if at all?</w:t>
      </w:r>
    </w:p>
    <w:p w:rsidRPr="00A81E79" w:rsidR="007B4C0D" w:rsidP="007B4C0D" w:rsidRDefault="007B4C0D" w14:paraId="387F41D7" w14:textId="77777777">
      <w:pPr>
        <w:pStyle w:val="BodyText"/>
        <w:spacing w:after="0" w:line="240" w:lineRule="auto"/>
        <w:rPr>
          <w:rFonts w:cstheme="minorHAnsi"/>
          <w:bCs/>
        </w:rPr>
      </w:pPr>
    </w:p>
    <w:p w:rsidRPr="00A81E79" w:rsidR="007B4C0D" w:rsidP="007B4C0D" w:rsidRDefault="007B4C0D" w14:paraId="050DAC2D" w14:textId="2FB7F612">
      <w:pPr>
        <w:rPr>
          <w:rFonts w:asciiTheme="minorHAnsi" w:hAnsiTheme="minorHAnsi" w:cstheme="minorHAnsi"/>
          <w:color w:val="auto"/>
        </w:rPr>
      </w:pPr>
      <w:r w:rsidRPr="00A81E79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81E79" w:rsidR="00645BA3">
        <w:rPr>
          <w:rFonts w:eastAsia="Calibri" w:asciiTheme="minorHAnsi" w:hAnsiTheme="minorHAnsi" w:cstheme="minorHAnsi"/>
          <w:color w:val="auto"/>
        </w:rPr>
        <w:t>rebound_vax</w:t>
      </w:r>
      <w:proofErr w:type="spellEnd"/>
      <w:r w:rsidRPr="00A81E79">
        <w:rPr>
          <w:rFonts w:eastAsia="Calibri" w:asciiTheme="minorHAnsi" w:hAnsiTheme="minorHAnsi" w:cstheme="minorHAnsi"/>
          <w:color w:val="auto"/>
        </w:rPr>
        <w:t xml:space="preserve">: </w:t>
      </w:r>
      <w:r w:rsidRPr="00A81E79" w:rsidR="00645BA3">
        <w:rPr>
          <w:rFonts w:eastAsia="Calibri" w:asciiTheme="minorHAnsi" w:hAnsiTheme="minorHAnsi" w:cstheme="minorHAnsi"/>
          <w:color w:val="auto"/>
        </w:rPr>
        <w:t xml:space="preserve">Rebound </w:t>
      </w:r>
      <w:r w:rsidRPr="00A81E79">
        <w:rPr>
          <w:rFonts w:eastAsia="Calibri" w:asciiTheme="minorHAnsi" w:hAnsiTheme="minorHAnsi" w:cstheme="minorHAnsi"/>
          <w:color w:val="auto"/>
        </w:rPr>
        <w:t xml:space="preserve">cases affect confidence in </w:t>
      </w:r>
      <w:r w:rsidRPr="00A81E79" w:rsidR="00645BA3">
        <w:rPr>
          <w:rFonts w:eastAsia="Calibri" w:asciiTheme="minorHAnsi" w:hAnsiTheme="minorHAnsi" w:cstheme="minorHAnsi"/>
          <w:color w:val="auto"/>
        </w:rPr>
        <w:t>effectiveness of vaccines</w:t>
      </w:r>
    </w:p>
    <w:tbl>
      <w:tblPr>
        <w:tblW w:w="782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7020"/>
      </w:tblGrid>
      <w:tr w:rsidRPr="00A81E79" w:rsidR="00A81E79" w:rsidTr="00645BA3" w14:paraId="2F8D1ED3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81E79" w:rsidR="007B4C0D" w:rsidP="00060902" w:rsidRDefault="007B4C0D" w14:paraId="7892F05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b/>
                <w:bCs/>
                <w:color w:val="auto"/>
              </w:rPr>
              <w:t>Value</w:t>
            </w:r>
            <w:r w:rsidRPr="00A81E79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7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81E79" w:rsidR="007B4C0D" w:rsidP="00060902" w:rsidRDefault="007B4C0D" w14:paraId="381C44E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b/>
                <w:bCs/>
                <w:color w:val="auto"/>
              </w:rPr>
              <w:t>Value Label</w:t>
            </w:r>
            <w:r w:rsidRPr="00A81E79">
              <w:rPr>
                <w:rFonts w:eastAsia="Times New Roman"/>
                <w:color w:val="auto"/>
              </w:rPr>
              <w:t> </w:t>
            </w:r>
          </w:p>
        </w:tc>
      </w:tr>
      <w:tr w:rsidRPr="00A81E79" w:rsidR="00A81E79" w:rsidTr="00645BA3" w14:paraId="3A07F82A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81E79" w:rsidR="007B4C0D" w:rsidP="00060902" w:rsidRDefault="007B4C0D" w14:paraId="53E45F9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>1 </w:t>
            </w:r>
          </w:p>
        </w:tc>
        <w:tc>
          <w:tcPr>
            <w:tcW w:w="7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81E79" w:rsidR="007B4C0D" w:rsidP="00060902" w:rsidRDefault="007B4C0D" w14:paraId="7B34F781" w14:textId="400D09B2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 xml:space="preserve">Made me </w:t>
            </w:r>
            <w:r w:rsidRPr="00A81E79">
              <w:rPr>
                <w:rFonts w:eastAsia="Times New Roman"/>
                <w:color w:val="auto"/>
                <w:u w:val="single"/>
              </w:rPr>
              <w:t>a lot less</w:t>
            </w:r>
            <w:r w:rsidRPr="00A81E79">
              <w:rPr>
                <w:rFonts w:eastAsia="Times New Roman"/>
                <w:color w:val="auto"/>
              </w:rPr>
              <w:t xml:space="preserve"> confident in the </w:t>
            </w:r>
            <w:r w:rsidRPr="00A81E79" w:rsidR="00645BA3">
              <w:rPr>
                <w:rFonts w:eastAsia="Times New Roman"/>
                <w:color w:val="auto"/>
              </w:rPr>
              <w:t>effectiveness of vaccines</w:t>
            </w:r>
          </w:p>
        </w:tc>
      </w:tr>
      <w:tr w:rsidRPr="00A81E79" w:rsidR="00A81E79" w:rsidTr="00645BA3" w14:paraId="32CDE340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81E79" w:rsidR="007B4C0D" w:rsidP="00060902" w:rsidRDefault="007B4C0D" w14:paraId="5EC8371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7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81E79" w:rsidR="007B4C0D" w:rsidP="00060902" w:rsidRDefault="007B4C0D" w14:paraId="41F6C41A" w14:textId="2DA17196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 xml:space="preserve">Made me </w:t>
            </w:r>
            <w:r w:rsidRPr="00A81E79">
              <w:rPr>
                <w:rFonts w:eastAsia="Times New Roman"/>
                <w:color w:val="auto"/>
                <w:u w:val="single"/>
              </w:rPr>
              <w:t>a little less</w:t>
            </w:r>
            <w:r w:rsidRPr="00A81E79">
              <w:rPr>
                <w:rFonts w:eastAsia="Times New Roman"/>
                <w:color w:val="auto"/>
              </w:rPr>
              <w:t xml:space="preserve"> confident in the </w:t>
            </w:r>
            <w:r w:rsidRPr="00A81E79" w:rsidR="00645BA3">
              <w:rPr>
                <w:rFonts w:eastAsia="Times New Roman"/>
                <w:color w:val="auto"/>
              </w:rPr>
              <w:t>effectiveness of vaccines</w:t>
            </w:r>
          </w:p>
        </w:tc>
      </w:tr>
      <w:tr w:rsidRPr="00A81E79" w:rsidR="00A81E79" w:rsidTr="00645BA3" w14:paraId="69A3F8A2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81E79" w:rsidR="007B4C0D" w:rsidP="00060902" w:rsidRDefault="007B4C0D" w14:paraId="1F93E4D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>3 </w:t>
            </w:r>
          </w:p>
        </w:tc>
        <w:tc>
          <w:tcPr>
            <w:tcW w:w="7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81E79" w:rsidR="007B4C0D" w:rsidP="00060902" w:rsidRDefault="007B4C0D" w14:paraId="07BFF198" w14:textId="49381672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 xml:space="preserve">My confidence in the </w:t>
            </w:r>
            <w:r w:rsidRPr="00A81E79" w:rsidR="00645BA3">
              <w:rPr>
                <w:rFonts w:eastAsia="Times New Roman"/>
                <w:color w:val="auto"/>
              </w:rPr>
              <w:t>effectiveness of vaccines</w:t>
            </w:r>
            <w:r w:rsidRPr="00A81E79">
              <w:rPr>
                <w:rFonts w:eastAsia="Times New Roman"/>
                <w:color w:val="auto"/>
              </w:rPr>
              <w:t xml:space="preserve"> has not changed</w:t>
            </w:r>
          </w:p>
        </w:tc>
      </w:tr>
      <w:tr w:rsidRPr="00A81E79" w:rsidR="00A81E79" w:rsidTr="00645BA3" w14:paraId="252F7953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81E79" w:rsidR="007B4C0D" w:rsidP="00060902" w:rsidRDefault="007B4C0D" w14:paraId="5286435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>4  </w:t>
            </w:r>
          </w:p>
        </w:tc>
        <w:tc>
          <w:tcPr>
            <w:tcW w:w="7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81E79" w:rsidR="007B4C0D" w:rsidP="00060902" w:rsidRDefault="007B4C0D" w14:paraId="03D1DD9D" w14:textId="07651943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 xml:space="preserve">Made me </w:t>
            </w:r>
            <w:r w:rsidRPr="00A81E79">
              <w:rPr>
                <w:rFonts w:eastAsia="Times New Roman"/>
                <w:color w:val="auto"/>
                <w:u w:val="single"/>
              </w:rPr>
              <w:t>a little more</w:t>
            </w:r>
            <w:r w:rsidRPr="00A81E79">
              <w:rPr>
                <w:rFonts w:eastAsia="Times New Roman"/>
                <w:color w:val="auto"/>
              </w:rPr>
              <w:t xml:space="preserve"> confident in the </w:t>
            </w:r>
            <w:r w:rsidRPr="00A81E79" w:rsidR="00645BA3">
              <w:rPr>
                <w:rFonts w:eastAsia="Times New Roman"/>
                <w:color w:val="auto"/>
              </w:rPr>
              <w:t>effectiveness of vaccines</w:t>
            </w:r>
          </w:p>
        </w:tc>
      </w:tr>
      <w:tr w:rsidRPr="00A81E79" w:rsidR="00A81E79" w:rsidTr="00645BA3" w14:paraId="77478994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81E79" w:rsidR="007B4C0D" w:rsidP="00060902" w:rsidRDefault="007B4C0D" w14:paraId="294E1BD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>5 </w:t>
            </w:r>
          </w:p>
        </w:tc>
        <w:tc>
          <w:tcPr>
            <w:tcW w:w="7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81E79" w:rsidR="007B4C0D" w:rsidP="00060902" w:rsidRDefault="007B4C0D" w14:paraId="348F449A" w14:textId="6D7A54C4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 xml:space="preserve">Made me </w:t>
            </w:r>
            <w:r w:rsidRPr="00A81E79">
              <w:rPr>
                <w:rFonts w:eastAsia="Times New Roman"/>
                <w:color w:val="auto"/>
                <w:u w:val="single"/>
              </w:rPr>
              <w:t>a lot more</w:t>
            </w:r>
            <w:r w:rsidRPr="00A81E79">
              <w:rPr>
                <w:rFonts w:eastAsia="Times New Roman"/>
                <w:color w:val="auto"/>
              </w:rPr>
              <w:t xml:space="preserve"> confident in the </w:t>
            </w:r>
            <w:r w:rsidRPr="00A81E79" w:rsidR="00645BA3">
              <w:rPr>
                <w:rFonts w:eastAsia="Times New Roman"/>
                <w:color w:val="auto"/>
              </w:rPr>
              <w:t>effectiveness of vaccines</w:t>
            </w:r>
          </w:p>
        </w:tc>
      </w:tr>
      <w:tr w:rsidRPr="00A81E79" w:rsidR="007B4C0D" w:rsidTr="00645BA3" w14:paraId="3C5D1AE7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81E79" w:rsidR="007B4C0D" w:rsidP="00060902" w:rsidRDefault="007B4C0D" w14:paraId="0E75F77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7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81E79" w:rsidR="007B4C0D" w:rsidP="00060902" w:rsidRDefault="007B4C0D" w14:paraId="5EA35E1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81E79">
              <w:rPr>
                <w:rFonts w:eastAsia="Times New Roman"/>
                <w:color w:val="auto"/>
              </w:rPr>
              <w:t>Refused </w:t>
            </w:r>
          </w:p>
        </w:tc>
      </w:tr>
    </w:tbl>
    <w:p w:rsidRPr="00A81E79" w:rsidR="00651E42" w:rsidP="006B36F2" w:rsidRDefault="00651E42" w14:paraId="0E546A08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81E79" w:rsidR="00CF0234" w:rsidP="00CF0234" w:rsidRDefault="00CF0234" w14:paraId="2908E32D" w14:textId="77777777">
      <w:pPr>
        <w:textAlignment w:val="baseline"/>
        <w:rPr>
          <w:rFonts w:eastAsia="Times New Roman"/>
          <w:color w:val="auto"/>
        </w:rPr>
      </w:pPr>
      <w:r w:rsidRPr="00A81E79">
        <w:rPr>
          <w:rFonts w:eastAsia="Times New Roman"/>
          <w:b/>
          <w:bCs/>
          <w:color w:val="auto"/>
        </w:rPr>
        <w:t>// Page Break //</w:t>
      </w:r>
      <w:r w:rsidRPr="00A81E79">
        <w:rPr>
          <w:rFonts w:eastAsia="Times New Roman"/>
          <w:color w:val="auto"/>
        </w:rPr>
        <w:t> </w:t>
      </w:r>
    </w:p>
    <w:p w:rsidRPr="00A81E79" w:rsidR="00987E82" w:rsidP="00987E82" w:rsidRDefault="00987E82" w14:paraId="4223E008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Pr="00A81E79" w:rsidR="00556442" w:rsidP="00556442" w:rsidRDefault="00556442" w14:paraId="111EC103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81E79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A81E79">
        <w:rPr>
          <w:rFonts w:eastAsia="Times New Roman" w:asciiTheme="minorHAnsi" w:hAnsiTheme="minorHAnsi" w:cstheme="minorHAnsi"/>
          <w:color w:val="auto"/>
        </w:rPr>
        <w:t> </w:t>
      </w:r>
    </w:p>
    <w:p w:rsidRPr="00A81E79" w:rsidR="00556442" w:rsidP="00556442" w:rsidRDefault="00556442" w14:paraId="63DF47D6" w14:textId="08DAD09C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81E79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A81E79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A81E79" w:rsidR="00F00420">
        <w:rPr>
          <w:rFonts w:eastAsia="Times New Roman" w:asciiTheme="minorHAnsi" w:hAnsiTheme="minorHAnsi" w:cstheme="minorHAnsi"/>
          <w:color w:val="auto"/>
          <w:shd w:val="clear" w:color="auto" w:fill="00FF00"/>
        </w:rPr>
        <w:t>5</w:t>
      </w:r>
      <w:r w:rsidRPr="00A81E79">
        <w:rPr>
          <w:rFonts w:eastAsia="Times New Roman" w:asciiTheme="minorHAnsi" w:hAnsiTheme="minorHAnsi" w:cstheme="minorHAnsi"/>
          <w:color w:val="auto"/>
        </w:rPr>
        <w:br/>
      </w:r>
      <w:r w:rsidRPr="00A81E79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A81E79">
        <w:rPr>
          <w:rFonts w:eastAsia="Times New Roman" w:asciiTheme="minorHAnsi" w:hAnsiTheme="minorHAnsi" w:cstheme="minorHAnsi"/>
          <w:color w:val="auto"/>
        </w:rPr>
        <w:t>:</w:t>
      </w:r>
      <w:r w:rsidRPr="00A81E79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A81E79">
        <w:rPr>
          <w:rFonts w:eastAsia="Times New Roman" w:asciiTheme="minorHAnsi" w:hAnsiTheme="minorHAnsi" w:cstheme="minorHAnsi"/>
          <w:color w:val="auto"/>
        </w:rPr>
        <w:t>Single punch grid  </w:t>
      </w:r>
    </w:p>
    <w:p w:rsidRPr="00A81E79" w:rsidR="00556442" w:rsidP="00556442" w:rsidRDefault="00556442" w14:paraId="07D3BBFB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81E79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A81E79">
        <w:rPr>
          <w:rFonts w:eastAsia="Times New Roman" w:asciiTheme="minorHAnsi" w:hAnsiTheme="minorHAnsi" w:cstheme="minorHAnsi"/>
          <w:color w:val="auto"/>
        </w:rPr>
        <w:t> </w:t>
      </w:r>
    </w:p>
    <w:p w:rsidRPr="00A81E79" w:rsidR="00556442" w:rsidP="00556442" w:rsidRDefault="00556442" w14:paraId="60DF3A7D" w14:textId="7C9F90D4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A81E79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ptn_w7</w:t>
      </w:r>
      <w:r w:rsidRPr="00A81E79" w:rsidR="00945651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4</w:t>
      </w:r>
      <w:r w:rsidRPr="00A81E79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:</w:t>
      </w:r>
      <w:r w:rsidRPr="00A81E79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A81E79">
        <w:rPr>
          <w:rFonts w:eastAsia="Times New Roman" w:asciiTheme="minorHAnsi" w:hAnsiTheme="minorHAnsi" w:cstheme="minorHAnsi"/>
          <w:color w:val="auto"/>
        </w:rPr>
        <w:t>We are interested in your opinion of a few messages about COVID-19 vaccines or boosters.</w:t>
      </w:r>
      <w:r w:rsidRPr="00A81E79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Pr="00A81E79" w:rsidR="00556442" w:rsidP="00556442" w:rsidRDefault="00556442" w14:paraId="6ED3B0F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81E79">
        <w:rPr>
          <w:rFonts w:eastAsia="Times New Roman" w:asciiTheme="minorHAnsi" w:hAnsiTheme="minorHAnsi" w:cstheme="minorHAnsi"/>
          <w:color w:val="auto"/>
        </w:rPr>
        <w:t> </w:t>
      </w:r>
    </w:p>
    <w:p w:rsidRPr="00A81E79" w:rsidR="00556442" w:rsidP="00556442" w:rsidRDefault="00556442" w14:paraId="4A39C31C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81E79">
        <w:rPr>
          <w:rFonts w:eastAsia="Times New Roman" w:asciiTheme="minorHAnsi" w:hAnsiTheme="minorHAnsi" w:cstheme="minorHAnsi"/>
          <w:color w:val="auto"/>
        </w:rPr>
        <w:lastRenderedPageBreak/>
        <w:t>For each of the below messages, please indicate how much you agree or disagree with the following statement: </w:t>
      </w:r>
    </w:p>
    <w:p w:rsidRPr="00A81E79" w:rsidR="00556442" w:rsidP="00556442" w:rsidRDefault="00556442" w14:paraId="24FEE3E9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81E79">
        <w:rPr>
          <w:rFonts w:eastAsia="Times New Roman" w:asciiTheme="minorHAnsi" w:hAnsiTheme="minorHAnsi" w:cstheme="minorHAnsi"/>
          <w:color w:val="auto"/>
        </w:rPr>
        <w:t>  </w:t>
      </w:r>
    </w:p>
    <w:p w:rsidRPr="00A81E79" w:rsidR="00556442" w:rsidP="00556442" w:rsidRDefault="00556442" w14:paraId="617A3A35" w14:textId="77777777">
      <w:pPr>
        <w:textAlignment w:val="baseline"/>
        <w:rPr>
          <w:rFonts w:eastAsia="Times New Roman" w:asciiTheme="minorHAnsi" w:hAnsiTheme="minorHAnsi" w:cstheme="minorBidi"/>
          <w:color w:val="auto"/>
          <w:sz w:val="18"/>
          <w:szCs w:val="18"/>
        </w:rPr>
      </w:pPr>
      <w:r w:rsidRPr="00A81E79">
        <w:rPr>
          <w:rFonts w:eastAsia="Times New Roman" w:asciiTheme="minorHAnsi" w:hAnsiTheme="minorHAnsi" w:cstheme="minorBidi"/>
          <w:b/>
          <w:bCs/>
          <w:color w:val="auto"/>
        </w:rPr>
        <w:t>“I would share the information in the message with a friend or family member who wants to know more about COVID-19 vaccines or boosters.”</w:t>
      </w:r>
      <w:r w:rsidRPr="00A81E79">
        <w:rPr>
          <w:rFonts w:eastAsia="Times New Roman" w:asciiTheme="minorHAnsi" w:hAnsiTheme="minorHAnsi" w:cstheme="minorBidi"/>
          <w:color w:val="auto"/>
        </w:rPr>
        <w:t> </w:t>
      </w:r>
    </w:p>
    <w:p w:rsidRPr="00A81E79" w:rsidR="00556442" w:rsidP="00556442" w:rsidRDefault="00556442" w14:paraId="2917F7EB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81E79">
        <w:rPr>
          <w:rFonts w:eastAsia="Times New Roman" w:asciiTheme="minorHAnsi" w:hAnsiTheme="minorHAnsi" w:cstheme="minorHAnsi"/>
          <w:color w:val="auto"/>
        </w:rPr>
        <w:t> </w:t>
      </w:r>
    </w:p>
    <w:p w:rsidRPr="00A81E79" w:rsidR="00556442" w:rsidP="00556442" w:rsidRDefault="00556442" w14:paraId="178EC518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81E79">
        <w:rPr>
          <w:rFonts w:eastAsia="Times New Roman" w:asciiTheme="minorHAnsi" w:hAnsiTheme="minorHAnsi" w:cstheme="minorHAnsi"/>
          <w:b/>
          <w:bCs/>
          <w:color w:val="auto"/>
        </w:rPr>
        <w:t>//PROGRAMMING NOTE: randomize variables in grid//</w:t>
      </w:r>
      <w:r w:rsidRPr="00A81E79">
        <w:rPr>
          <w:rFonts w:eastAsia="Times New Roman" w:asciiTheme="minorHAnsi" w:hAnsiTheme="minorHAnsi" w:cstheme="minorHAnsi"/>
          <w:color w:val="auto"/>
        </w:rPr>
        <w:t> </w:t>
      </w:r>
    </w:p>
    <w:tbl>
      <w:tblPr>
        <w:tblW w:w="9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5378"/>
        <w:gridCol w:w="2190"/>
      </w:tblGrid>
      <w:tr w:rsidRPr="00A81E79" w:rsidR="00A81E79" w:rsidTr="00060902" w14:paraId="0C22D4BC" w14:textId="77777777">
        <w:tc>
          <w:tcPr>
            <w:tcW w:w="1702" w:type="dxa"/>
            <w:shd w:val="clear" w:color="auto" w:fill="auto"/>
            <w:vAlign w:val="center"/>
            <w:hideMark/>
          </w:tcPr>
          <w:p w:rsidRPr="00A81E79" w:rsidR="00556442" w:rsidP="00060902" w:rsidRDefault="00556442" w14:paraId="5B2BF19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A81E7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378" w:type="dxa"/>
            <w:shd w:val="clear" w:color="auto" w:fill="auto"/>
            <w:vAlign w:val="center"/>
            <w:hideMark/>
          </w:tcPr>
          <w:p w:rsidRPr="00A81E79" w:rsidR="00556442" w:rsidP="00060902" w:rsidRDefault="00556442" w14:paraId="3FDF75A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A81E7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Pr="00A81E79" w:rsidR="00556442" w:rsidP="00060902" w:rsidRDefault="00556442" w14:paraId="7AB1A56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A81E7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:rsidRPr="00A81E79" w:rsidR="00A81E79" w:rsidTr="00060902" w14:paraId="39737BAB" w14:textId="77777777">
        <w:tc>
          <w:tcPr>
            <w:tcW w:w="1702" w:type="dxa"/>
            <w:shd w:val="clear" w:color="auto" w:fill="auto"/>
            <w:vAlign w:val="center"/>
            <w:hideMark/>
          </w:tcPr>
          <w:p w:rsidRPr="00A81E79" w:rsidR="00556442" w:rsidP="00060902" w:rsidRDefault="00556442" w14:paraId="2F47D6E3" w14:textId="32CABE26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ptn_w7</w:t>
            </w:r>
            <w:r w:rsidRPr="00A81E79" w:rsidR="00945651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4</w:t>
            </w:r>
            <w:r w:rsidRPr="00A81E7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_1</w:t>
            </w:r>
            <w:r w:rsidRPr="00A81E79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  <w:hideMark/>
          </w:tcPr>
          <w:p w:rsidRPr="00A81E79" w:rsidR="00556442" w:rsidP="008476D8" w:rsidRDefault="008476D8" w14:paraId="720B8AD8" w14:textId="1EB4FE63">
            <w:pPr>
              <w:rPr>
                <w:rFonts w:asciiTheme="minorHAnsi" w:hAnsiTheme="minorHAnsi" w:cstheme="minorHAnsi"/>
                <w:color w:val="auto"/>
              </w:rPr>
            </w:pPr>
            <w:r w:rsidRPr="00A81E79">
              <w:rPr>
                <w:rFonts w:asciiTheme="minorHAnsi" w:hAnsiTheme="minorHAnsi" w:cstheme="minorHAnsi"/>
                <w:color w:val="auto"/>
              </w:rPr>
              <w:t>Millions of people in this country have already been vaccinated and boosted – and they’ve been less likely to get COVID than people who are unvaccinated.</w:t>
            </w:r>
          </w:p>
        </w:tc>
        <w:tc>
          <w:tcPr>
            <w:tcW w:w="2190" w:type="dxa"/>
            <w:shd w:val="clear" w:color="auto" w:fill="auto"/>
            <w:hideMark/>
          </w:tcPr>
          <w:p w:rsidRPr="00A81E79" w:rsidR="00556442" w:rsidP="00060902" w:rsidRDefault="00556442" w14:paraId="3FDA6C24" w14:textId="2F63474B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color w:val="auto"/>
              </w:rPr>
              <w:t>ptn_w7</w:t>
            </w:r>
            <w:r w:rsidRPr="00A81E79" w:rsidR="00945651">
              <w:rPr>
                <w:rFonts w:eastAsia="Times New Roman" w:asciiTheme="minorHAnsi" w:hAnsiTheme="minorHAnsi" w:cstheme="minorHAnsi"/>
                <w:color w:val="auto"/>
              </w:rPr>
              <w:t>4</w:t>
            </w:r>
            <w:r w:rsidRPr="00A81E79">
              <w:rPr>
                <w:rFonts w:eastAsia="Times New Roman" w:asciiTheme="minorHAnsi" w:hAnsiTheme="minorHAnsi" w:cstheme="minorHAnsi"/>
                <w:color w:val="auto"/>
              </w:rPr>
              <w:t>_1:</w:t>
            </w:r>
            <w:r w:rsidRPr="00A81E79" w:rsidR="004357F4">
              <w:rPr>
                <w:rFonts w:eastAsia="Times New Roman" w:asciiTheme="minorHAnsi" w:hAnsiTheme="minorHAnsi" w:cstheme="minorHAnsi"/>
                <w:color w:val="auto"/>
              </w:rPr>
              <w:t xml:space="preserve"> Already vaccinated</w:t>
            </w:r>
          </w:p>
        </w:tc>
      </w:tr>
      <w:tr w:rsidRPr="00A81E79" w:rsidR="00A81E79" w:rsidTr="00060902" w14:paraId="1B389F3F" w14:textId="77777777">
        <w:trPr>
          <w:trHeight w:val="210"/>
        </w:trPr>
        <w:tc>
          <w:tcPr>
            <w:tcW w:w="1702" w:type="dxa"/>
            <w:shd w:val="clear" w:color="auto" w:fill="auto"/>
            <w:hideMark/>
          </w:tcPr>
          <w:p w:rsidRPr="00A81E79" w:rsidR="00556442" w:rsidP="00060902" w:rsidRDefault="00556442" w14:paraId="1E5C19C1" w14:textId="00BD325A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ptn_w7</w:t>
            </w:r>
            <w:r w:rsidRPr="00A81E79" w:rsidR="00945651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4</w:t>
            </w:r>
            <w:r w:rsidRPr="00A81E7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_2</w:t>
            </w:r>
            <w:r w:rsidRPr="00A81E79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  <w:hideMark/>
          </w:tcPr>
          <w:p w:rsidRPr="00A81E79" w:rsidR="00556442" w:rsidP="00060902" w:rsidRDefault="004F6395" w14:paraId="4E54B14B" w14:textId="092B7FB6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A81E79">
              <w:rPr>
                <w:rFonts w:eastAsia="Times New Roman"/>
                <w:color w:val="auto"/>
              </w:rPr>
              <w:t>You’re up to date with your COVID vaccines when you’ve gotten all the vaccine doses and boosters recommended for you.</w:t>
            </w:r>
          </w:p>
        </w:tc>
        <w:tc>
          <w:tcPr>
            <w:tcW w:w="2190" w:type="dxa"/>
            <w:shd w:val="clear" w:color="auto" w:fill="auto"/>
            <w:hideMark/>
          </w:tcPr>
          <w:p w:rsidRPr="00A81E79" w:rsidR="00556442" w:rsidP="00060902" w:rsidRDefault="00556442" w14:paraId="22225C38" w14:textId="1C1CA50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color w:val="auto"/>
              </w:rPr>
              <w:t>ptn_w7</w:t>
            </w:r>
            <w:r w:rsidRPr="00A81E79" w:rsidR="00945651">
              <w:rPr>
                <w:rFonts w:eastAsia="Times New Roman" w:asciiTheme="minorHAnsi" w:hAnsiTheme="minorHAnsi" w:cstheme="minorHAnsi"/>
                <w:color w:val="auto"/>
              </w:rPr>
              <w:t>4</w:t>
            </w:r>
            <w:r w:rsidRPr="00A81E79">
              <w:rPr>
                <w:rFonts w:eastAsia="Times New Roman" w:asciiTheme="minorHAnsi" w:hAnsiTheme="minorHAnsi" w:cstheme="minorHAnsi"/>
                <w:color w:val="auto"/>
              </w:rPr>
              <w:t>_2:</w:t>
            </w:r>
            <w:r w:rsidRPr="00A81E79" w:rsidR="004357F4">
              <w:rPr>
                <w:rFonts w:eastAsia="Times New Roman" w:asciiTheme="minorHAnsi" w:hAnsiTheme="minorHAnsi" w:cstheme="minorHAnsi"/>
                <w:color w:val="auto"/>
              </w:rPr>
              <w:t xml:space="preserve"> Up to date</w:t>
            </w:r>
            <w:r w:rsidRPr="00A81E79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</w:p>
        </w:tc>
      </w:tr>
      <w:tr w:rsidRPr="00A81E79" w:rsidR="00A81E79" w:rsidTr="00060902" w14:paraId="23B55433" w14:textId="77777777">
        <w:tc>
          <w:tcPr>
            <w:tcW w:w="1702" w:type="dxa"/>
            <w:shd w:val="clear" w:color="auto" w:fill="auto"/>
            <w:hideMark/>
          </w:tcPr>
          <w:p w:rsidRPr="00A81E79" w:rsidR="00556442" w:rsidP="00060902" w:rsidRDefault="00556442" w14:paraId="6641F1A0" w14:textId="779613E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ptn_w7</w:t>
            </w:r>
            <w:r w:rsidRPr="00A81E79" w:rsidR="00945651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4</w:t>
            </w:r>
            <w:r w:rsidRPr="00A81E7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_3</w:t>
            </w:r>
            <w:r w:rsidRPr="00A81E79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  <w:hideMark/>
          </w:tcPr>
          <w:p w:rsidRPr="00A81E79" w:rsidR="00556442" w:rsidP="00060902" w:rsidRDefault="004F6395" w14:paraId="0ADF7ABE" w14:textId="6AB90B05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A81E79">
              <w:rPr>
                <w:rFonts w:eastAsia="Times New Roman" w:asciiTheme="minorHAnsi" w:hAnsiTheme="minorHAnsi" w:cstheme="minorBidi"/>
                <w:color w:val="auto"/>
              </w:rPr>
              <w:t>A new COVID vaccine that uses established technology – Novavax – is available for adults who haven’t gotten a COVID vaccine yet.</w:t>
            </w:r>
          </w:p>
        </w:tc>
        <w:tc>
          <w:tcPr>
            <w:tcW w:w="2190" w:type="dxa"/>
            <w:shd w:val="clear" w:color="auto" w:fill="auto"/>
            <w:hideMark/>
          </w:tcPr>
          <w:p w:rsidRPr="00A81E79" w:rsidR="00556442" w:rsidP="00060902" w:rsidRDefault="00556442" w14:paraId="3A7488EA" w14:textId="78BBBCA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color w:val="auto"/>
              </w:rPr>
              <w:t>ptn_w7</w:t>
            </w:r>
            <w:r w:rsidRPr="00A81E79" w:rsidR="00945651">
              <w:rPr>
                <w:rFonts w:eastAsia="Times New Roman" w:asciiTheme="minorHAnsi" w:hAnsiTheme="minorHAnsi" w:cstheme="minorHAnsi"/>
                <w:color w:val="auto"/>
              </w:rPr>
              <w:t>4</w:t>
            </w:r>
            <w:r w:rsidRPr="00A81E79">
              <w:rPr>
                <w:rFonts w:eastAsia="Times New Roman" w:asciiTheme="minorHAnsi" w:hAnsiTheme="minorHAnsi" w:cstheme="minorHAnsi"/>
                <w:color w:val="auto"/>
              </w:rPr>
              <w:t xml:space="preserve">_3: </w:t>
            </w:r>
            <w:r w:rsidRPr="00A81E79" w:rsidR="004F6395">
              <w:rPr>
                <w:rFonts w:eastAsia="Times New Roman" w:asciiTheme="minorHAnsi" w:hAnsiTheme="minorHAnsi" w:cstheme="minorHAnsi"/>
                <w:color w:val="auto"/>
              </w:rPr>
              <w:t>Novavax</w:t>
            </w:r>
          </w:p>
        </w:tc>
      </w:tr>
      <w:tr w:rsidRPr="00A81E79" w:rsidR="00A81E79" w:rsidTr="00060902" w14:paraId="52A4455F" w14:textId="77777777">
        <w:tc>
          <w:tcPr>
            <w:tcW w:w="1702" w:type="dxa"/>
            <w:shd w:val="clear" w:color="auto" w:fill="auto"/>
            <w:hideMark/>
          </w:tcPr>
          <w:p w:rsidRPr="00A81E79" w:rsidR="00556442" w:rsidP="00060902" w:rsidRDefault="00556442" w14:paraId="7E6BDE2C" w14:textId="34E1C7F0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ptn_w7</w:t>
            </w:r>
            <w:r w:rsidRPr="00A81E79" w:rsidR="00945651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4</w:t>
            </w:r>
            <w:r w:rsidRPr="00A81E7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_4</w:t>
            </w:r>
            <w:r w:rsidRPr="00A81E79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</w:tcPr>
          <w:p w:rsidRPr="00A81E79" w:rsidR="00556442" w:rsidP="00060902" w:rsidRDefault="004357F4" w14:paraId="0B37404A" w14:textId="17477A71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A81E79">
              <w:rPr>
                <w:rFonts w:eastAsia="Times New Roman"/>
                <w:color w:val="auto"/>
              </w:rPr>
              <w:t>People with conditions like diabetes and heart disease are more likely to need hospital care or die if they get COVID.</w:t>
            </w:r>
          </w:p>
        </w:tc>
        <w:tc>
          <w:tcPr>
            <w:tcW w:w="2190" w:type="dxa"/>
            <w:shd w:val="clear" w:color="auto" w:fill="auto"/>
            <w:hideMark/>
          </w:tcPr>
          <w:p w:rsidRPr="00A81E79" w:rsidR="00556442" w:rsidP="00060902" w:rsidRDefault="00556442" w14:paraId="61AA0590" w14:textId="4A04647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color w:val="auto"/>
              </w:rPr>
              <w:t>ptn_w7</w:t>
            </w:r>
            <w:r w:rsidRPr="00A81E79" w:rsidR="00945651">
              <w:rPr>
                <w:rFonts w:eastAsia="Times New Roman" w:asciiTheme="minorHAnsi" w:hAnsiTheme="minorHAnsi" w:cstheme="minorHAnsi"/>
                <w:color w:val="auto"/>
              </w:rPr>
              <w:t>4</w:t>
            </w:r>
            <w:r w:rsidRPr="00A81E79">
              <w:rPr>
                <w:rFonts w:eastAsia="Times New Roman" w:asciiTheme="minorHAnsi" w:hAnsiTheme="minorHAnsi" w:cstheme="minorHAnsi"/>
                <w:color w:val="auto"/>
              </w:rPr>
              <w:t xml:space="preserve">_4: </w:t>
            </w:r>
            <w:r w:rsidRPr="00A81E79" w:rsidR="004357F4">
              <w:rPr>
                <w:rFonts w:eastAsia="Times New Roman" w:asciiTheme="minorHAnsi" w:hAnsiTheme="minorHAnsi" w:cstheme="minorHAnsi"/>
                <w:color w:val="auto"/>
              </w:rPr>
              <w:t>Chronic conditions</w:t>
            </w:r>
          </w:p>
        </w:tc>
      </w:tr>
      <w:tr w:rsidRPr="00A81E79" w:rsidR="00A81E79" w:rsidTr="00060902" w14:paraId="745A792A" w14:textId="77777777">
        <w:tc>
          <w:tcPr>
            <w:tcW w:w="1702" w:type="dxa"/>
            <w:shd w:val="clear" w:color="auto" w:fill="auto"/>
            <w:hideMark/>
          </w:tcPr>
          <w:p w:rsidRPr="00A81E79" w:rsidR="00556442" w:rsidP="00060902" w:rsidRDefault="00556442" w14:paraId="0306221C" w14:textId="5731854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ptn_w7</w:t>
            </w:r>
            <w:r w:rsidRPr="00A81E79" w:rsidR="004F6395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4</w:t>
            </w:r>
            <w:r w:rsidRPr="00A81E7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_5</w:t>
            </w:r>
            <w:r w:rsidRPr="00A81E79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  <w:hideMark/>
          </w:tcPr>
          <w:p w:rsidRPr="00A81E79" w:rsidR="00556442" w:rsidP="00060902" w:rsidRDefault="004357F4" w14:paraId="1D57426C" w14:textId="42DE07CD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A81E79">
              <w:rPr>
                <w:rFonts w:eastAsia="Times New Roman"/>
                <w:color w:val="auto"/>
              </w:rPr>
              <w:t>COVID boosters that target the Omicron variant will be available in the fall.</w:t>
            </w:r>
          </w:p>
        </w:tc>
        <w:tc>
          <w:tcPr>
            <w:tcW w:w="2190" w:type="dxa"/>
            <w:shd w:val="clear" w:color="auto" w:fill="auto"/>
            <w:hideMark/>
          </w:tcPr>
          <w:p w:rsidRPr="00A81E79" w:rsidR="00556442" w:rsidP="00060902" w:rsidRDefault="00556442" w14:paraId="379BF032" w14:textId="15DFC7F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color w:val="auto"/>
              </w:rPr>
              <w:t>ptn_w7</w:t>
            </w:r>
            <w:r w:rsidRPr="00A81E79" w:rsidR="004F6395">
              <w:rPr>
                <w:rFonts w:eastAsia="Times New Roman" w:asciiTheme="minorHAnsi" w:hAnsiTheme="minorHAnsi" w:cstheme="minorHAnsi"/>
                <w:color w:val="auto"/>
              </w:rPr>
              <w:t>4</w:t>
            </w:r>
            <w:r w:rsidRPr="00A81E79">
              <w:rPr>
                <w:rFonts w:eastAsia="Times New Roman" w:asciiTheme="minorHAnsi" w:hAnsiTheme="minorHAnsi" w:cstheme="minorHAnsi"/>
                <w:color w:val="auto"/>
              </w:rPr>
              <w:t xml:space="preserve">_5: </w:t>
            </w:r>
            <w:r w:rsidRPr="00A81E79" w:rsidR="004357F4">
              <w:rPr>
                <w:rFonts w:eastAsia="Times New Roman" w:asciiTheme="minorHAnsi" w:hAnsiTheme="minorHAnsi" w:cstheme="minorHAnsi"/>
                <w:color w:val="auto"/>
              </w:rPr>
              <w:t>Updated boosters</w:t>
            </w:r>
          </w:p>
        </w:tc>
      </w:tr>
    </w:tbl>
    <w:p w:rsidRPr="00A81E79" w:rsidR="00556442" w:rsidP="00556442" w:rsidRDefault="00556442" w14:paraId="4DE739A4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81E79">
        <w:rPr>
          <w:rFonts w:eastAsia="Times New Roman" w:asciiTheme="minorHAnsi" w:hAnsiTheme="minorHAnsi" w:cstheme="minorHAnsi"/>
          <w:color w:val="auto"/>
        </w:rPr>
        <w:t>   </w:t>
      </w:r>
    </w:p>
    <w:tbl>
      <w:tblPr>
        <w:tblW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A81E79" w:rsidR="00A81E79" w:rsidTr="00060902" w14:paraId="032F2B75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A81E79" w:rsidR="00556442" w:rsidP="00060902" w:rsidRDefault="00556442" w14:paraId="3A9B2C4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A81E7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A81E79" w:rsidR="00556442" w:rsidP="00060902" w:rsidRDefault="00556442" w14:paraId="6DFFA37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A81E7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:rsidRPr="00A81E79" w:rsidR="00A81E79" w:rsidTr="00060902" w14:paraId="5EFC669B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A81E79" w:rsidR="00556442" w:rsidP="00060902" w:rsidRDefault="00556442" w14:paraId="43A2DA8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A81E79" w:rsidR="00556442" w:rsidP="00060902" w:rsidRDefault="00556442" w14:paraId="59A661A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:rsidRPr="00A81E79" w:rsidR="00A81E79" w:rsidTr="00060902" w14:paraId="67A9A02F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A81E79" w:rsidR="00556442" w:rsidP="00060902" w:rsidRDefault="00556442" w14:paraId="13F9319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Pr="00A81E79" w:rsidR="00556442" w:rsidP="00060902" w:rsidRDefault="00556442" w14:paraId="59F002D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:rsidRPr="00A81E79" w:rsidR="00A81E79" w:rsidTr="00060902" w14:paraId="6E3250FC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A81E79" w:rsidR="00556442" w:rsidP="00060902" w:rsidRDefault="00556442" w14:paraId="7173201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Pr="00A81E79" w:rsidR="00556442" w:rsidP="00060902" w:rsidRDefault="00556442" w14:paraId="68A3C7B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:rsidRPr="00A81E79" w:rsidR="00A81E79" w:rsidTr="00060902" w14:paraId="49CC88E1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A81E79" w:rsidR="00556442" w:rsidP="00060902" w:rsidRDefault="00556442" w14:paraId="1B59BDA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Pr="00A81E79" w:rsidR="00556442" w:rsidP="00060902" w:rsidRDefault="00556442" w14:paraId="5CCD449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:rsidRPr="00A81E79" w:rsidR="00A81E79" w:rsidTr="00060902" w14:paraId="65AEE45A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A81E79" w:rsidR="00556442" w:rsidP="00060902" w:rsidRDefault="00556442" w14:paraId="46ABF28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A81E79" w:rsidR="00556442" w:rsidP="00060902" w:rsidRDefault="00556442" w14:paraId="4D84409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:rsidRPr="00A81E79" w:rsidR="00556442" w:rsidTr="00060902" w14:paraId="36E621D1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A81E79" w:rsidR="00556442" w:rsidP="00060902" w:rsidRDefault="00556442" w14:paraId="017B486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Pr="00A81E79" w:rsidR="00556442" w:rsidP="00060902" w:rsidRDefault="00556442" w14:paraId="719687D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81E79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Pr="00A81E79" w:rsidR="0065136B" w:rsidP="00987E82" w:rsidRDefault="0065136B" w14:paraId="14AB81AA" w14:textId="77777777">
      <w:pPr>
        <w:textAlignment w:val="baseline"/>
        <w:rPr>
          <w:rFonts w:eastAsia="Arial" w:asciiTheme="minorHAnsi" w:hAnsiTheme="minorHAnsi" w:cstheme="minorHAnsi"/>
          <w:color w:val="auto"/>
        </w:rPr>
      </w:pPr>
    </w:p>
    <w:sectPr w:rsidRPr="00A81E79" w:rsidR="0065136B" w:rsidSect="00535EFC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AE2EF" w14:textId="77777777" w:rsidR="00637801" w:rsidRDefault="00637801" w:rsidP="009C7842">
      <w:r>
        <w:separator/>
      </w:r>
    </w:p>
  </w:endnote>
  <w:endnote w:type="continuationSeparator" w:id="0">
    <w:p w14:paraId="1511A6CE" w14:textId="77777777" w:rsidR="00637801" w:rsidRDefault="00637801" w:rsidP="009C7842">
      <w:r>
        <w:continuationSeparator/>
      </w:r>
    </w:p>
  </w:endnote>
  <w:endnote w:type="continuationNotice" w:id="1">
    <w:p w14:paraId="5EA6075C" w14:textId="77777777" w:rsidR="00637801" w:rsidRDefault="006378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GothicM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F112" w14:textId="77777777" w:rsidR="00B93A5C" w:rsidRDefault="00B93A5C" w:rsidP="002F046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197090B" w14:textId="77777777" w:rsidR="00B93A5C" w:rsidRDefault="00B93A5C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B93A5C" w:rsidRPr="00C82E68" w:rsidRDefault="00B93A5C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B93A5C" w:rsidRDefault="00B93A5C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F020" w14:textId="77777777" w:rsidR="00B93A5C" w:rsidRDefault="00B93A5C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B93A5C" w:rsidRPr="00D15912" w:rsidRDefault="00B93A5C" w:rsidP="00535EFC">
                          <w:pPr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" filled="f" stroked="f">
              <v:textbox>
                <w:txbxContent>
                  <w:p w14:paraId="483DCCC1" w14:textId="77777777" w:rsidR="00B93A5C" w:rsidRPr="00D15912" w:rsidRDefault="00B93A5C" w:rsidP="00535EFC">
                    <w:pPr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DF310" w14:textId="77777777" w:rsidR="00637801" w:rsidRDefault="00637801" w:rsidP="009C7842">
      <w:r>
        <w:separator/>
      </w:r>
    </w:p>
  </w:footnote>
  <w:footnote w:type="continuationSeparator" w:id="0">
    <w:p w14:paraId="2E7CC047" w14:textId="77777777" w:rsidR="00637801" w:rsidRDefault="00637801" w:rsidP="009C7842">
      <w:r>
        <w:continuationSeparator/>
      </w:r>
    </w:p>
  </w:footnote>
  <w:footnote w:type="continuationNotice" w:id="1">
    <w:p w14:paraId="499AB9C3" w14:textId="77777777" w:rsidR="00637801" w:rsidRDefault="006378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B634" w14:textId="77777777" w:rsidR="00B93A5C" w:rsidRDefault="00B93A5C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B93A5C" w:rsidRPr="00B10C17" w:rsidRDefault="00B93A5C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B93A5C" w:rsidRPr="002B0AB6" w:rsidRDefault="00B93A5C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dmFwIAACwEAAAOAAAAZHJzL2Uyb0RvYy54bWysU11v2yAUfZ+0/4B4X2wnadZ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" filled="f" stroked="f" strokeweight=".5pt">
              <v:textbox>
                <w:txbxContent>
                  <w:p w14:paraId="54D7C768" w14:textId="3D70C7A2" w:rsidR="00B93A5C" w:rsidRPr="00B10C17" w:rsidRDefault="00B93A5C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B93A5C" w:rsidRPr="002B0AB6" w:rsidRDefault="00B93A5C" w:rsidP="00535EFC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2C447B98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3F5"/>
    <w:multiLevelType w:val="hybridMultilevel"/>
    <w:tmpl w:val="2EE69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E1884"/>
    <w:multiLevelType w:val="hybridMultilevel"/>
    <w:tmpl w:val="B7B6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431"/>
    <w:multiLevelType w:val="hybridMultilevel"/>
    <w:tmpl w:val="D59E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74AA9"/>
    <w:multiLevelType w:val="multilevel"/>
    <w:tmpl w:val="1108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E1A39"/>
    <w:multiLevelType w:val="hybridMultilevel"/>
    <w:tmpl w:val="FD0E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54CE2"/>
    <w:multiLevelType w:val="hybridMultilevel"/>
    <w:tmpl w:val="956011CC"/>
    <w:lvl w:ilvl="0" w:tplc="38103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485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AC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0F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CD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A8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6D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AB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CA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072ECB"/>
    <w:multiLevelType w:val="hybridMultilevel"/>
    <w:tmpl w:val="BE3E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D6420"/>
    <w:multiLevelType w:val="hybridMultilevel"/>
    <w:tmpl w:val="F036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E6B2F"/>
    <w:multiLevelType w:val="hybridMultilevel"/>
    <w:tmpl w:val="8866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C5EED"/>
    <w:multiLevelType w:val="hybridMultilevel"/>
    <w:tmpl w:val="C6F0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12724"/>
    <w:multiLevelType w:val="hybridMultilevel"/>
    <w:tmpl w:val="89AA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33D99"/>
    <w:multiLevelType w:val="hybridMultilevel"/>
    <w:tmpl w:val="08E4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2769D"/>
    <w:multiLevelType w:val="hybridMultilevel"/>
    <w:tmpl w:val="4AAC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331CA"/>
    <w:multiLevelType w:val="hybridMultilevel"/>
    <w:tmpl w:val="B346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46A77"/>
    <w:multiLevelType w:val="hybridMultilevel"/>
    <w:tmpl w:val="5BB8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274C2"/>
    <w:multiLevelType w:val="hybridMultilevel"/>
    <w:tmpl w:val="11D2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72939"/>
    <w:multiLevelType w:val="hybridMultilevel"/>
    <w:tmpl w:val="4E72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74B12"/>
    <w:multiLevelType w:val="hybridMultilevel"/>
    <w:tmpl w:val="6F4C28A8"/>
    <w:lvl w:ilvl="0" w:tplc="712C4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F7926"/>
    <w:multiLevelType w:val="hybridMultilevel"/>
    <w:tmpl w:val="ECD4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"/>
  </w:num>
  <w:num w:numId="5">
    <w:abstractNumId w:val="1"/>
  </w:num>
  <w:num w:numId="6">
    <w:abstractNumId w:val="14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3"/>
  </w:num>
  <w:num w:numId="12">
    <w:abstractNumId w:val="8"/>
  </w:num>
  <w:num w:numId="13">
    <w:abstractNumId w:val="8"/>
  </w:num>
  <w:num w:numId="14">
    <w:abstractNumId w:val="10"/>
  </w:num>
  <w:num w:numId="15">
    <w:abstractNumId w:val="5"/>
  </w:num>
  <w:num w:numId="16">
    <w:abstractNumId w:val="7"/>
  </w:num>
  <w:num w:numId="17">
    <w:abstractNumId w:val="11"/>
  </w:num>
  <w:num w:numId="18">
    <w:abstractNumId w:val="11"/>
  </w:num>
  <w:num w:numId="19">
    <w:abstractNumId w:val="16"/>
  </w:num>
  <w:num w:numId="20">
    <w:abstractNumId w:val="16"/>
  </w:num>
  <w:num w:numId="21">
    <w:abstractNumId w:val="17"/>
  </w:num>
  <w:num w:numId="22">
    <w:abstractNumId w:val="18"/>
  </w:num>
  <w:num w:numId="23">
    <w:abstractNumId w:val="18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305"/>
    <w:rsid w:val="0000066A"/>
    <w:rsid w:val="000007C7"/>
    <w:rsid w:val="0000092D"/>
    <w:rsid w:val="00000B53"/>
    <w:rsid w:val="00000CA0"/>
    <w:rsid w:val="00000D6B"/>
    <w:rsid w:val="00000DAF"/>
    <w:rsid w:val="00000FDB"/>
    <w:rsid w:val="000015B7"/>
    <w:rsid w:val="00001848"/>
    <w:rsid w:val="00001B8B"/>
    <w:rsid w:val="00001BEC"/>
    <w:rsid w:val="00001C34"/>
    <w:rsid w:val="00001CE6"/>
    <w:rsid w:val="00001F16"/>
    <w:rsid w:val="00001F20"/>
    <w:rsid w:val="00001F40"/>
    <w:rsid w:val="00002266"/>
    <w:rsid w:val="00002368"/>
    <w:rsid w:val="0000244D"/>
    <w:rsid w:val="00002671"/>
    <w:rsid w:val="0000267D"/>
    <w:rsid w:val="0000271A"/>
    <w:rsid w:val="00002773"/>
    <w:rsid w:val="0000279A"/>
    <w:rsid w:val="00002904"/>
    <w:rsid w:val="00002A85"/>
    <w:rsid w:val="000032E2"/>
    <w:rsid w:val="00003452"/>
    <w:rsid w:val="000034E8"/>
    <w:rsid w:val="000035F0"/>
    <w:rsid w:val="00003779"/>
    <w:rsid w:val="00003AC4"/>
    <w:rsid w:val="00003AD6"/>
    <w:rsid w:val="00003E63"/>
    <w:rsid w:val="000043D1"/>
    <w:rsid w:val="0000457E"/>
    <w:rsid w:val="00004E6D"/>
    <w:rsid w:val="0000501B"/>
    <w:rsid w:val="000052A7"/>
    <w:rsid w:val="000052FF"/>
    <w:rsid w:val="00005718"/>
    <w:rsid w:val="00005728"/>
    <w:rsid w:val="000057E1"/>
    <w:rsid w:val="00005D0C"/>
    <w:rsid w:val="00005D8A"/>
    <w:rsid w:val="000062B4"/>
    <w:rsid w:val="0000631A"/>
    <w:rsid w:val="00006802"/>
    <w:rsid w:val="00006989"/>
    <w:rsid w:val="000069A5"/>
    <w:rsid w:val="00006A13"/>
    <w:rsid w:val="00006BEE"/>
    <w:rsid w:val="00006EEC"/>
    <w:rsid w:val="00006F64"/>
    <w:rsid w:val="00006F96"/>
    <w:rsid w:val="00006FB0"/>
    <w:rsid w:val="00007175"/>
    <w:rsid w:val="000071C2"/>
    <w:rsid w:val="00007221"/>
    <w:rsid w:val="000072B2"/>
    <w:rsid w:val="00007376"/>
    <w:rsid w:val="0000751F"/>
    <w:rsid w:val="00007731"/>
    <w:rsid w:val="0000781F"/>
    <w:rsid w:val="0000792B"/>
    <w:rsid w:val="00007955"/>
    <w:rsid w:val="00007BF8"/>
    <w:rsid w:val="00007D22"/>
    <w:rsid w:val="00007D37"/>
    <w:rsid w:val="00007E01"/>
    <w:rsid w:val="00007EB5"/>
    <w:rsid w:val="00010037"/>
    <w:rsid w:val="000103DA"/>
    <w:rsid w:val="000106B5"/>
    <w:rsid w:val="000107BD"/>
    <w:rsid w:val="00010B1C"/>
    <w:rsid w:val="00010D28"/>
    <w:rsid w:val="00010E93"/>
    <w:rsid w:val="00010F5D"/>
    <w:rsid w:val="0001117A"/>
    <w:rsid w:val="00011274"/>
    <w:rsid w:val="000113BA"/>
    <w:rsid w:val="0001145D"/>
    <w:rsid w:val="000114A2"/>
    <w:rsid w:val="000117BC"/>
    <w:rsid w:val="00011BD9"/>
    <w:rsid w:val="00011F7F"/>
    <w:rsid w:val="00012484"/>
    <w:rsid w:val="000124A9"/>
    <w:rsid w:val="00012A46"/>
    <w:rsid w:val="00012B37"/>
    <w:rsid w:val="00012CFF"/>
    <w:rsid w:val="00012DE7"/>
    <w:rsid w:val="000132A3"/>
    <w:rsid w:val="00013416"/>
    <w:rsid w:val="00013531"/>
    <w:rsid w:val="000136FD"/>
    <w:rsid w:val="000138F9"/>
    <w:rsid w:val="000140FE"/>
    <w:rsid w:val="000145A8"/>
    <w:rsid w:val="00014A0B"/>
    <w:rsid w:val="00014A3F"/>
    <w:rsid w:val="00014B5C"/>
    <w:rsid w:val="00014C4D"/>
    <w:rsid w:val="00014C63"/>
    <w:rsid w:val="00014CD4"/>
    <w:rsid w:val="00014CFA"/>
    <w:rsid w:val="00014E31"/>
    <w:rsid w:val="000153D2"/>
    <w:rsid w:val="00015444"/>
    <w:rsid w:val="00015511"/>
    <w:rsid w:val="00015555"/>
    <w:rsid w:val="000157ED"/>
    <w:rsid w:val="0001580C"/>
    <w:rsid w:val="0001581F"/>
    <w:rsid w:val="0001583B"/>
    <w:rsid w:val="00015ABA"/>
    <w:rsid w:val="00015D4A"/>
    <w:rsid w:val="00015D65"/>
    <w:rsid w:val="00016180"/>
    <w:rsid w:val="000162BC"/>
    <w:rsid w:val="0001645D"/>
    <w:rsid w:val="00016604"/>
    <w:rsid w:val="00016761"/>
    <w:rsid w:val="00016BB7"/>
    <w:rsid w:val="00016D39"/>
    <w:rsid w:val="00016EE2"/>
    <w:rsid w:val="00017345"/>
    <w:rsid w:val="000173A1"/>
    <w:rsid w:val="000175FC"/>
    <w:rsid w:val="00017949"/>
    <w:rsid w:val="000179B9"/>
    <w:rsid w:val="00017A3F"/>
    <w:rsid w:val="00017B14"/>
    <w:rsid w:val="00017D10"/>
    <w:rsid w:val="00017EA0"/>
    <w:rsid w:val="00017F44"/>
    <w:rsid w:val="00020079"/>
    <w:rsid w:val="00020093"/>
    <w:rsid w:val="0002010B"/>
    <w:rsid w:val="0002019F"/>
    <w:rsid w:val="000201E0"/>
    <w:rsid w:val="000201FF"/>
    <w:rsid w:val="000202C4"/>
    <w:rsid w:val="000202C7"/>
    <w:rsid w:val="00020517"/>
    <w:rsid w:val="00020A6F"/>
    <w:rsid w:val="00020DC3"/>
    <w:rsid w:val="0002105A"/>
    <w:rsid w:val="0002116B"/>
    <w:rsid w:val="0002123F"/>
    <w:rsid w:val="00021749"/>
    <w:rsid w:val="00021779"/>
    <w:rsid w:val="000217F5"/>
    <w:rsid w:val="00021835"/>
    <w:rsid w:val="00021D5C"/>
    <w:rsid w:val="000225B6"/>
    <w:rsid w:val="0002302B"/>
    <w:rsid w:val="000230B6"/>
    <w:rsid w:val="00023125"/>
    <w:rsid w:val="00023140"/>
    <w:rsid w:val="000235F1"/>
    <w:rsid w:val="00023777"/>
    <w:rsid w:val="0002397E"/>
    <w:rsid w:val="00023D3C"/>
    <w:rsid w:val="00023E32"/>
    <w:rsid w:val="00023E37"/>
    <w:rsid w:val="00024163"/>
    <w:rsid w:val="0002428F"/>
    <w:rsid w:val="00024882"/>
    <w:rsid w:val="0002491A"/>
    <w:rsid w:val="00024ADF"/>
    <w:rsid w:val="00024CDD"/>
    <w:rsid w:val="00024EC4"/>
    <w:rsid w:val="000252CB"/>
    <w:rsid w:val="00025300"/>
    <w:rsid w:val="0002534C"/>
    <w:rsid w:val="00025650"/>
    <w:rsid w:val="00025766"/>
    <w:rsid w:val="0002589B"/>
    <w:rsid w:val="0002595E"/>
    <w:rsid w:val="00025B60"/>
    <w:rsid w:val="00025D0C"/>
    <w:rsid w:val="00026089"/>
    <w:rsid w:val="000260E9"/>
    <w:rsid w:val="0002615C"/>
    <w:rsid w:val="00026203"/>
    <w:rsid w:val="00026398"/>
    <w:rsid w:val="000263EE"/>
    <w:rsid w:val="000264D5"/>
    <w:rsid w:val="0002672E"/>
    <w:rsid w:val="00026817"/>
    <w:rsid w:val="00026850"/>
    <w:rsid w:val="00026D61"/>
    <w:rsid w:val="00026D65"/>
    <w:rsid w:val="00026E56"/>
    <w:rsid w:val="00026E9F"/>
    <w:rsid w:val="0002707C"/>
    <w:rsid w:val="00027105"/>
    <w:rsid w:val="000272AE"/>
    <w:rsid w:val="00027613"/>
    <w:rsid w:val="00027731"/>
    <w:rsid w:val="00027F49"/>
    <w:rsid w:val="000307E0"/>
    <w:rsid w:val="0003080D"/>
    <w:rsid w:val="00030849"/>
    <w:rsid w:val="000308CD"/>
    <w:rsid w:val="00030D5A"/>
    <w:rsid w:val="00031191"/>
    <w:rsid w:val="000311B8"/>
    <w:rsid w:val="00031345"/>
    <w:rsid w:val="0003145F"/>
    <w:rsid w:val="00031627"/>
    <w:rsid w:val="000316E7"/>
    <w:rsid w:val="0003197B"/>
    <w:rsid w:val="00031C68"/>
    <w:rsid w:val="00032137"/>
    <w:rsid w:val="000322FF"/>
    <w:rsid w:val="00032387"/>
    <w:rsid w:val="0003241F"/>
    <w:rsid w:val="0003251C"/>
    <w:rsid w:val="00032526"/>
    <w:rsid w:val="000325CE"/>
    <w:rsid w:val="000326D0"/>
    <w:rsid w:val="000327C0"/>
    <w:rsid w:val="000329E4"/>
    <w:rsid w:val="00032A9D"/>
    <w:rsid w:val="00032C25"/>
    <w:rsid w:val="00032D34"/>
    <w:rsid w:val="00032D9D"/>
    <w:rsid w:val="00032F11"/>
    <w:rsid w:val="00032FA3"/>
    <w:rsid w:val="00033039"/>
    <w:rsid w:val="0003304E"/>
    <w:rsid w:val="00033123"/>
    <w:rsid w:val="0003329E"/>
    <w:rsid w:val="000336EB"/>
    <w:rsid w:val="0003391D"/>
    <w:rsid w:val="00033970"/>
    <w:rsid w:val="00033B5E"/>
    <w:rsid w:val="00033B80"/>
    <w:rsid w:val="00033D75"/>
    <w:rsid w:val="00034313"/>
    <w:rsid w:val="000346E6"/>
    <w:rsid w:val="000347B1"/>
    <w:rsid w:val="0003480B"/>
    <w:rsid w:val="000349C0"/>
    <w:rsid w:val="00034B0E"/>
    <w:rsid w:val="00034C42"/>
    <w:rsid w:val="00034C9A"/>
    <w:rsid w:val="00035457"/>
    <w:rsid w:val="000358E3"/>
    <w:rsid w:val="00035C6C"/>
    <w:rsid w:val="00035F66"/>
    <w:rsid w:val="00036020"/>
    <w:rsid w:val="0003609E"/>
    <w:rsid w:val="000361F5"/>
    <w:rsid w:val="00036363"/>
    <w:rsid w:val="0003648E"/>
    <w:rsid w:val="000364E1"/>
    <w:rsid w:val="00036563"/>
    <w:rsid w:val="0003657A"/>
    <w:rsid w:val="00036606"/>
    <w:rsid w:val="00036943"/>
    <w:rsid w:val="00036BB4"/>
    <w:rsid w:val="00036D82"/>
    <w:rsid w:val="00036E27"/>
    <w:rsid w:val="00036F9A"/>
    <w:rsid w:val="00036FD6"/>
    <w:rsid w:val="0003706A"/>
    <w:rsid w:val="00037440"/>
    <w:rsid w:val="00037550"/>
    <w:rsid w:val="0003760B"/>
    <w:rsid w:val="00037952"/>
    <w:rsid w:val="00037975"/>
    <w:rsid w:val="00037A93"/>
    <w:rsid w:val="00037CFA"/>
    <w:rsid w:val="00037DBB"/>
    <w:rsid w:val="000402A9"/>
    <w:rsid w:val="000404F6"/>
    <w:rsid w:val="00040500"/>
    <w:rsid w:val="0004076A"/>
    <w:rsid w:val="000407C3"/>
    <w:rsid w:val="00040917"/>
    <w:rsid w:val="00040B75"/>
    <w:rsid w:val="00040DDE"/>
    <w:rsid w:val="00041191"/>
    <w:rsid w:val="000418DF"/>
    <w:rsid w:val="00041DAB"/>
    <w:rsid w:val="000420ED"/>
    <w:rsid w:val="00042264"/>
    <w:rsid w:val="0004253C"/>
    <w:rsid w:val="00042615"/>
    <w:rsid w:val="000426B6"/>
    <w:rsid w:val="000426E4"/>
    <w:rsid w:val="0004294C"/>
    <w:rsid w:val="00042997"/>
    <w:rsid w:val="000429F2"/>
    <w:rsid w:val="00042A82"/>
    <w:rsid w:val="00042A96"/>
    <w:rsid w:val="00042AA3"/>
    <w:rsid w:val="00042B02"/>
    <w:rsid w:val="00042BC8"/>
    <w:rsid w:val="00042BD4"/>
    <w:rsid w:val="00042EB9"/>
    <w:rsid w:val="00042EE1"/>
    <w:rsid w:val="00043252"/>
    <w:rsid w:val="00043320"/>
    <w:rsid w:val="0004391B"/>
    <w:rsid w:val="00043A16"/>
    <w:rsid w:val="00043D7F"/>
    <w:rsid w:val="00044055"/>
    <w:rsid w:val="00044145"/>
    <w:rsid w:val="00044199"/>
    <w:rsid w:val="000443D8"/>
    <w:rsid w:val="000446AF"/>
    <w:rsid w:val="000447A5"/>
    <w:rsid w:val="0004499B"/>
    <w:rsid w:val="00044D3C"/>
    <w:rsid w:val="00044FB1"/>
    <w:rsid w:val="00045034"/>
    <w:rsid w:val="00045137"/>
    <w:rsid w:val="000451A2"/>
    <w:rsid w:val="000452D1"/>
    <w:rsid w:val="00045333"/>
    <w:rsid w:val="000458D3"/>
    <w:rsid w:val="000459AC"/>
    <w:rsid w:val="000459E9"/>
    <w:rsid w:val="00045AF8"/>
    <w:rsid w:val="00045BED"/>
    <w:rsid w:val="00045DDB"/>
    <w:rsid w:val="00045DDC"/>
    <w:rsid w:val="00045F38"/>
    <w:rsid w:val="00045FBB"/>
    <w:rsid w:val="0004668E"/>
    <w:rsid w:val="0004674B"/>
    <w:rsid w:val="00046854"/>
    <w:rsid w:val="000468E1"/>
    <w:rsid w:val="00046931"/>
    <w:rsid w:val="000469BE"/>
    <w:rsid w:val="00046A40"/>
    <w:rsid w:val="00046A74"/>
    <w:rsid w:val="00046AD0"/>
    <w:rsid w:val="00046C6F"/>
    <w:rsid w:val="00046E56"/>
    <w:rsid w:val="00046F59"/>
    <w:rsid w:val="00046FB8"/>
    <w:rsid w:val="0004702B"/>
    <w:rsid w:val="000471E9"/>
    <w:rsid w:val="00047387"/>
    <w:rsid w:val="0004755C"/>
    <w:rsid w:val="00047815"/>
    <w:rsid w:val="00047931"/>
    <w:rsid w:val="000479EC"/>
    <w:rsid w:val="00047A74"/>
    <w:rsid w:val="00047B69"/>
    <w:rsid w:val="00047CC8"/>
    <w:rsid w:val="00047F54"/>
    <w:rsid w:val="0005020D"/>
    <w:rsid w:val="0005030A"/>
    <w:rsid w:val="000507EB"/>
    <w:rsid w:val="000507F3"/>
    <w:rsid w:val="00050A86"/>
    <w:rsid w:val="00050D58"/>
    <w:rsid w:val="00050E12"/>
    <w:rsid w:val="00050FA0"/>
    <w:rsid w:val="00051337"/>
    <w:rsid w:val="0005139A"/>
    <w:rsid w:val="0005179A"/>
    <w:rsid w:val="0005194B"/>
    <w:rsid w:val="00051980"/>
    <w:rsid w:val="00051A81"/>
    <w:rsid w:val="00051BF4"/>
    <w:rsid w:val="00051CD2"/>
    <w:rsid w:val="00051ED0"/>
    <w:rsid w:val="00051F3B"/>
    <w:rsid w:val="00052057"/>
    <w:rsid w:val="00052134"/>
    <w:rsid w:val="00052168"/>
    <w:rsid w:val="000522C2"/>
    <w:rsid w:val="000526DC"/>
    <w:rsid w:val="00052710"/>
    <w:rsid w:val="00052869"/>
    <w:rsid w:val="00052BA1"/>
    <w:rsid w:val="00052BD5"/>
    <w:rsid w:val="00052F4A"/>
    <w:rsid w:val="000530C9"/>
    <w:rsid w:val="000530EA"/>
    <w:rsid w:val="0005312A"/>
    <w:rsid w:val="000531C3"/>
    <w:rsid w:val="00053257"/>
    <w:rsid w:val="0005331E"/>
    <w:rsid w:val="00053406"/>
    <w:rsid w:val="0005350E"/>
    <w:rsid w:val="000538D3"/>
    <w:rsid w:val="00053A2D"/>
    <w:rsid w:val="00053A90"/>
    <w:rsid w:val="00053B40"/>
    <w:rsid w:val="00053BA8"/>
    <w:rsid w:val="00053EA5"/>
    <w:rsid w:val="00053FF5"/>
    <w:rsid w:val="00054023"/>
    <w:rsid w:val="00054035"/>
    <w:rsid w:val="00054232"/>
    <w:rsid w:val="00054521"/>
    <w:rsid w:val="00054676"/>
    <w:rsid w:val="00054980"/>
    <w:rsid w:val="000549AD"/>
    <w:rsid w:val="00054BE5"/>
    <w:rsid w:val="00054C25"/>
    <w:rsid w:val="00054F96"/>
    <w:rsid w:val="00054FBF"/>
    <w:rsid w:val="000550C8"/>
    <w:rsid w:val="0005526F"/>
    <w:rsid w:val="00055289"/>
    <w:rsid w:val="00055502"/>
    <w:rsid w:val="000559F2"/>
    <w:rsid w:val="00055A37"/>
    <w:rsid w:val="00055B3C"/>
    <w:rsid w:val="00055B63"/>
    <w:rsid w:val="00055EC4"/>
    <w:rsid w:val="00055FAE"/>
    <w:rsid w:val="00056269"/>
    <w:rsid w:val="00056385"/>
    <w:rsid w:val="000565D0"/>
    <w:rsid w:val="000565D2"/>
    <w:rsid w:val="00056729"/>
    <w:rsid w:val="0005687A"/>
    <w:rsid w:val="00056957"/>
    <w:rsid w:val="00056970"/>
    <w:rsid w:val="00056B55"/>
    <w:rsid w:val="00056CD8"/>
    <w:rsid w:val="00056D0E"/>
    <w:rsid w:val="00056FA9"/>
    <w:rsid w:val="000571EE"/>
    <w:rsid w:val="0005723F"/>
    <w:rsid w:val="00057298"/>
    <w:rsid w:val="00057617"/>
    <w:rsid w:val="0005783E"/>
    <w:rsid w:val="00057949"/>
    <w:rsid w:val="0005795D"/>
    <w:rsid w:val="00057D65"/>
    <w:rsid w:val="00057EAA"/>
    <w:rsid w:val="00060273"/>
    <w:rsid w:val="0006087C"/>
    <w:rsid w:val="00060CB3"/>
    <w:rsid w:val="0006142B"/>
    <w:rsid w:val="00061485"/>
    <w:rsid w:val="00061812"/>
    <w:rsid w:val="00061885"/>
    <w:rsid w:val="00061C78"/>
    <w:rsid w:val="00061D7A"/>
    <w:rsid w:val="00061EBB"/>
    <w:rsid w:val="00062419"/>
    <w:rsid w:val="00062480"/>
    <w:rsid w:val="00062974"/>
    <w:rsid w:val="00062B46"/>
    <w:rsid w:val="00062C94"/>
    <w:rsid w:val="00062DA5"/>
    <w:rsid w:val="00062E02"/>
    <w:rsid w:val="00062E97"/>
    <w:rsid w:val="00063180"/>
    <w:rsid w:val="000631FF"/>
    <w:rsid w:val="00063372"/>
    <w:rsid w:val="0006347F"/>
    <w:rsid w:val="00063624"/>
    <w:rsid w:val="000636CE"/>
    <w:rsid w:val="000638F2"/>
    <w:rsid w:val="000639E2"/>
    <w:rsid w:val="00063B10"/>
    <w:rsid w:val="00063B72"/>
    <w:rsid w:val="00063CEB"/>
    <w:rsid w:val="00063E1C"/>
    <w:rsid w:val="000640A8"/>
    <w:rsid w:val="00064196"/>
    <w:rsid w:val="000641DE"/>
    <w:rsid w:val="0006433F"/>
    <w:rsid w:val="00064400"/>
    <w:rsid w:val="0006492F"/>
    <w:rsid w:val="00064992"/>
    <w:rsid w:val="00064C97"/>
    <w:rsid w:val="00064CAC"/>
    <w:rsid w:val="00064D5C"/>
    <w:rsid w:val="00065085"/>
    <w:rsid w:val="0006521F"/>
    <w:rsid w:val="0006543A"/>
    <w:rsid w:val="0006572A"/>
    <w:rsid w:val="000657F4"/>
    <w:rsid w:val="00065940"/>
    <w:rsid w:val="0006599E"/>
    <w:rsid w:val="00065B3C"/>
    <w:rsid w:val="00065CBB"/>
    <w:rsid w:val="00065E5E"/>
    <w:rsid w:val="00065E7A"/>
    <w:rsid w:val="00065FED"/>
    <w:rsid w:val="0006608B"/>
    <w:rsid w:val="000664C5"/>
    <w:rsid w:val="00066AFF"/>
    <w:rsid w:val="00066D91"/>
    <w:rsid w:val="0006718B"/>
    <w:rsid w:val="00067396"/>
    <w:rsid w:val="00067688"/>
    <w:rsid w:val="00067C45"/>
    <w:rsid w:val="00070090"/>
    <w:rsid w:val="00070145"/>
    <w:rsid w:val="000705B4"/>
    <w:rsid w:val="000705DB"/>
    <w:rsid w:val="00070606"/>
    <w:rsid w:val="000708D1"/>
    <w:rsid w:val="00070B78"/>
    <w:rsid w:val="00070DA7"/>
    <w:rsid w:val="000712B4"/>
    <w:rsid w:val="000717C2"/>
    <w:rsid w:val="000717E4"/>
    <w:rsid w:val="00071A8B"/>
    <w:rsid w:val="00071B45"/>
    <w:rsid w:val="00071D91"/>
    <w:rsid w:val="00071DA3"/>
    <w:rsid w:val="00071F56"/>
    <w:rsid w:val="00072052"/>
    <w:rsid w:val="00072194"/>
    <w:rsid w:val="0007241F"/>
    <w:rsid w:val="0007244C"/>
    <w:rsid w:val="0007250E"/>
    <w:rsid w:val="0007264A"/>
    <w:rsid w:val="00072722"/>
    <w:rsid w:val="00072864"/>
    <w:rsid w:val="000728B8"/>
    <w:rsid w:val="00072A7F"/>
    <w:rsid w:val="00072AF0"/>
    <w:rsid w:val="00072B50"/>
    <w:rsid w:val="00072ECE"/>
    <w:rsid w:val="00072F3C"/>
    <w:rsid w:val="00073547"/>
    <w:rsid w:val="00073AED"/>
    <w:rsid w:val="00073B81"/>
    <w:rsid w:val="00073D75"/>
    <w:rsid w:val="00073E4D"/>
    <w:rsid w:val="0007409B"/>
    <w:rsid w:val="0007426F"/>
    <w:rsid w:val="000743C4"/>
    <w:rsid w:val="000744C5"/>
    <w:rsid w:val="00074580"/>
    <w:rsid w:val="00074999"/>
    <w:rsid w:val="00074A96"/>
    <w:rsid w:val="00074BF2"/>
    <w:rsid w:val="00074CBA"/>
    <w:rsid w:val="00074D91"/>
    <w:rsid w:val="00074D94"/>
    <w:rsid w:val="000750F5"/>
    <w:rsid w:val="000753BC"/>
    <w:rsid w:val="00075780"/>
    <w:rsid w:val="00075813"/>
    <w:rsid w:val="00075877"/>
    <w:rsid w:val="000758CC"/>
    <w:rsid w:val="000758E0"/>
    <w:rsid w:val="000758E7"/>
    <w:rsid w:val="00075C2C"/>
    <w:rsid w:val="00075E52"/>
    <w:rsid w:val="00076317"/>
    <w:rsid w:val="00076403"/>
    <w:rsid w:val="00076439"/>
    <w:rsid w:val="0007679E"/>
    <w:rsid w:val="00076878"/>
    <w:rsid w:val="00076892"/>
    <w:rsid w:val="000768B8"/>
    <w:rsid w:val="000768BC"/>
    <w:rsid w:val="00076A5D"/>
    <w:rsid w:val="00076DF1"/>
    <w:rsid w:val="00076EC9"/>
    <w:rsid w:val="0007706B"/>
    <w:rsid w:val="000772BF"/>
    <w:rsid w:val="000774C9"/>
    <w:rsid w:val="00077601"/>
    <w:rsid w:val="00077884"/>
    <w:rsid w:val="000779B2"/>
    <w:rsid w:val="00077A92"/>
    <w:rsid w:val="00077AF2"/>
    <w:rsid w:val="00077C4E"/>
    <w:rsid w:val="00077E25"/>
    <w:rsid w:val="00080053"/>
    <w:rsid w:val="000801D9"/>
    <w:rsid w:val="0008058A"/>
    <w:rsid w:val="000808D7"/>
    <w:rsid w:val="00080C91"/>
    <w:rsid w:val="00080D34"/>
    <w:rsid w:val="00080E12"/>
    <w:rsid w:val="00080E5C"/>
    <w:rsid w:val="000811F9"/>
    <w:rsid w:val="00081592"/>
    <w:rsid w:val="00081834"/>
    <w:rsid w:val="0008186A"/>
    <w:rsid w:val="00081A04"/>
    <w:rsid w:val="00081A0D"/>
    <w:rsid w:val="00081AA5"/>
    <w:rsid w:val="0008200D"/>
    <w:rsid w:val="00082014"/>
    <w:rsid w:val="00082290"/>
    <w:rsid w:val="00082357"/>
    <w:rsid w:val="000823C8"/>
    <w:rsid w:val="0008272A"/>
    <w:rsid w:val="00082787"/>
    <w:rsid w:val="0008290D"/>
    <w:rsid w:val="00082A75"/>
    <w:rsid w:val="00082A8D"/>
    <w:rsid w:val="00082B14"/>
    <w:rsid w:val="00082B6E"/>
    <w:rsid w:val="00082BC9"/>
    <w:rsid w:val="00082D3B"/>
    <w:rsid w:val="00082ED8"/>
    <w:rsid w:val="00082F71"/>
    <w:rsid w:val="00083014"/>
    <w:rsid w:val="00083138"/>
    <w:rsid w:val="0008316B"/>
    <w:rsid w:val="000831AA"/>
    <w:rsid w:val="00083AFA"/>
    <w:rsid w:val="00083B89"/>
    <w:rsid w:val="00083C4E"/>
    <w:rsid w:val="00083CA9"/>
    <w:rsid w:val="00083DD0"/>
    <w:rsid w:val="00083F97"/>
    <w:rsid w:val="00083FB6"/>
    <w:rsid w:val="00084078"/>
    <w:rsid w:val="000840B2"/>
    <w:rsid w:val="000840E1"/>
    <w:rsid w:val="00084151"/>
    <w:rsid w:val="000842A3"/>
    <w:rsid w:val="000843D8"/>
    <w:rsid w:val="000843DE"/>
    <w:rsid w:val="0008440E"/>
    <w:rsid w:val="000844CE"/>
    <w:rsid w:val="00084578"/>
    <w:rsid w:val="000846E7"/>
    <w:rsid w:val="000847D1"/>
    <w:rsid w:val="000848A1"/>
    <w:rsid w:val="00084E4D"/>
    <w:rsid w:val="00084EAB"/>
    <w:rsid w:val="00084EBA"/>
    <w:rsid w:val="000850A2"/>
    <w:rsid w:val="0008552E"/>
    <w:rsid w:val="00085A17"/>
    <w:rsid w:val="00085B93"/>
    <w:rsid w:val="00085DBF"/>
    <w:rsid w:val="00085E75"/>
    <w:rsid w:val="00086085"/>
    <w:rsid w:val="000862BE"/>
    <w:rsid w:val="00086379"/>
    <w:rsid w:val="000865A7"/>
    <w:rsid w:val="0008672C"/>
    <w:rsid w:val="00086745"/>
    <w:rsid w:val="000869B9"/>
    <w:rsid w:val="00086C18"/>
    <w:rsid w:val="000870CA"/>
    <w:rsid w:val="0008735B"/>
    <w:rsid w:val="00087569"/>
    <w:rsid w:val="0008763E"/>
    <w:rsid w:val="00087935"/>
    <w:rsid w:val="00087982"/>
    <w:rsid w:val="00087E20"/>
    <w:rsid w:val="00087F16"/>
    <w:rsid w:val="00090BF5"/>
    <w:rsid w:val="00090CB0"/>
    <w:rsid w:val="00090DFF"/>
    <w:rsid w:val="00090EDE"/>
    <w:rsid w:val="00090FA9"/>
    <w:rsid w:val="00090FB3"/>
    <w:rsid w:val="000912CF"/>
    <w:rsid w:val="00091558"/>
    <w:rsid w:val="0009176B"/>
    <w:rsid w:val="00091937"/>
    <w:rsid w:val="00091ADF"/>
    <w:rsid w:val="00091AEB"/>
    <w:rsid w:val="00091C3E"/>
    <w:rsid w:val="0009203B"/>
    <w:rsid w:val="0009217E"/>
    <w:rsid w:val="00092C35"/>
    <w:rsid w:val="00093083"/>
    <w:rsid w:val="00093540"/>
    <w:rsid w:val="000935C5"/>
    <w:rsid w:val="0009363E"/>
    <w:rsid w:val="0009378D"/>
    <w:rsid w:val="000938ED"/>
    <w:rsid w:val="00093BAE"/>
    <w:rsid w:val="00093C45"/>
    <w:rsid w:val="00093C79"/>
    <w:rsid w:val="00093D1B"/>
    <w:rsid w:val="00093FAC"/>
    <w:rsid w:val="00093FEB"/>
    <w:rsid w:val="000943EF"/>
    <w:rsid w:val="00094621"/>
    <w:rsid w:val="00094661"/>
    <w:rsid w:val="00094B2C"/>
    <w:rsid w:val="00094DB1"/>
    <w:rsid w:val="00094ED3"/>
    <w:rsid w:val="00094F5E"/>
    <w:rsid w:val="00095665"/>
    <w:rsid w:val="0009582B"/>
    <w:rsid w:val="00095E5B"/>
    <w:rsid w:val="00095F7C"/>
    <w:rsid w:val="00096001"/>
    <w:rsid w:val="0009602C"/>
    <w:rsid w:val="00096080"/>
    <w:rsid w:val="000960B3"/>
    <w:rsid w:val="00096251"/>
    <w:rsid w:val="000967B1"/>
    <w:rsid w:val="00096B71"/>
    <w:rsid w:val="00096DDF"/>
    <w:rsid w:val="00096E67"/>
    <w:rsid w:val="00096ED1"/>
    <w:rsid w:val="00096F02"/>
    <w:rsid w:val="000971E9"/>
    <w:rsid w:val="00097317"/>
    <w:rsid w:val="000978A8"/>
    <w:rsid w:val="00097A35"/>
    <w:rsid w:val="00097A8F"/>
    <w:rsid w:val="00097ACD"/>
    <w:rsid w:val="00097B97"/>
    <w:rsid w:val="00097CDB"/>
    <w:rsid w:val="00097E2F"/>
    <w:rsid w:val="00097F28"/>
    <w:rsid w:val="00097F57"/>
    <w:rsid w:val="000A00AB"/>
    <w:rsid w:val="000A0749"/>
    <w:rsid w:val="000A083E"/>
    <w:rsid w:val="000A08CF"/>
    <w:rsid w:val="000A0927"/>
    <w:rsid w:val="000A093A"/>
    <w:rsid w:val="000A0B88"/>
    <w:rsid w:val="000A0BBC"/>
    <w:rsid w:val="000A0C1B"/>
    <w:rsid w:val="000A0DF5"/>
    <w:rsid w:val="000A0F12"/>
    <w:rsid w:val="000A1363"/>
    <w:rsid w:val="000A19FF"/>
    <w:rsid w:val="000A1CCB"/>
    <w:rsid w:val="000A1E5A"/>
    <w:rsid w:val="000A1F36"/>
    <w:rsid w:val="000A1FF4"/>
    <w:rsid w:val="000A26E0"/>
    <w:rsid w:val="000A27A8"/>
    <w:rsid w:val="000A29C5"/>
    <w:rsid w:val="000A2AAC"/>
    <w:rsid w:val="000A2B43"/>
    <w:rsid w:val="000A2D31"/>
    <w:rsid w:val="000A2F09"/>
    <w:rsid w:val="000A3043"/>
    <w:rsid w:val="000A3342"/>
    <w:rsid w:val="000A334B"/>
    <w:rsid w:val="000A4060"/>
    <w:rsid w:val="000A43D1"/>
    <w:rsid w:val="000A43F8"/>
    <w:rsid w:val="000A446A"/>
    <w:rsid w:val="000A454C"/>
    <w:rsid w:val="000A466B"/>
    <w:rsid w:val="000A471D"/>
    <w:rsid w:val="000A4B2D"/>
    <w:rsid w:val="000A4BED"/>
    <w:rsid w:val="000A4CEC"/>
    <w:rsid w:val="000A4D7F"/>
    <w:rsid w:val="000A4FA2"/>
    <w:rsid w:val="000A55C1"/>
    <w:rsid w:val="000A5607"/>
    <w:rsid w:val="000A5723"/>
    <w:rsid w:val="000A57CE"/>
    <w:rsid w:val="000A590E"/>
    <w:rsid w:val="000A5B14"/>
    <w:rsid w:val="000A5B4A"/>
    <w:rsid w:val="000A5DB4"/>
    <w:rsid w:val="000A62C9"/>
    <w:rsid w:val="000A6482"/>
    <w:rsid w:val="000A662B"/>
    <w:rsid w:val="000A688C"/>
    <w:rsid w:val="000A6CBE"/>
    <w:rsid w:val="000A6CE8"/>
    <w:rsid w:val="000A6D60"/>
    <w:rsid w:val="000A75CB"/>
    <w:rsid w:val="000A7640"/>
    <w:rsid w:val="000A7F3F"/>
    <w:rsid w:val="000B0174"/>
    <w:rsid w:val="000B04C4"/>
    <w:rsid w:val="000B06E1"/>
    <w:rsid w:val="000B13B9"/>
    <w:rsid w:val="000B178A"/>
    <w:rsid w:val="000B17B7"/>
    <w:rsid w:val="000B1895"/>
    <w:rsid w:val="000B189B"/>
    <w:rsid w:val="000B1BC7"/>
    <w:rsid w:val="000B1D74"/>
    <w:rsid w:val="000B20CD"/>
    <w:rsid w:val="000B22BD"/>
    <w:rsid w:val="000B238F"/>
    <w:rsid w:val="000B2392"/>
    <w:rsid w:val="000B2F9F"/>
    <w:rsid w:val="000B30F1"/>
    <w:rsid w:val="000B3132"/>
    <w:rsid w:val="000B3158"/>
    <w:rsid w:val="000B32E7"/>
    <w:rsid w:val="000B32F4"/>
    <w:rsid w:val="000B33B3"/>
    <w:rsid w:val="000B3586"/>
    <w:rsid w:val="000B35C3"/>
    <w:rsid w:val="000B36E0"/>
    <w:rsid w:val="000B3709"/>
    <w:rsid w:val="000B3D25"/>
    <w:rsid w:val="000B3ED3"/>
    <w:rsid w:val="000B4089"/>
    <w:rsid w:val="000B42BB"/>
    <w:rsid w:val="000B43EF"/>
    <w:rsid w:val="000B46EC"/>
    <w:rsid w:val="000B48D2"/>
    <w:rsid w:val="000B491C"/>
    <w:rsid w:val="000B4A40"/>
    <w:rsid w:val="000B4B35"/>
    <w:rsid w:val="000B4F22"/>
    <w:rsid w:val="000B504B"/>
    <w:rsid w:val="000B5198"/>
    <w:rsid w:val="000B5244"/>
    <w:rsid w:val="000B5263"/>
    <w:rsid w:val="000B586C"/>
    <w:rsid w:val="000B5924"/>
    <w:rsid w:val="000B5969"/>
    <w:rsid w:val="000B59FA"/>
    <w:rsid w:val="000B5B39"/>
    <w:rsid w:val="000B5CF1"/>
    <w:rsid w:val="000B5D6E"/>
    <w:rsid w:val="000B5DBC"/>
    <w:rsid w:val="000B5E24"/>
    <w:rsid w:val="000B5E26"/>
    <w:rsid w:val="000B621B"/>
    <w:rsid w:val="000B63AB"/>
    <w:rsid w:val="000B6737"/>
    <w:rsid w:val="000B689D"/>
    <w:rsid w:val="000B69FD"/>
    <w:rsid w:val="000B6A67"/>
    <w:rsid w:val="000B6B39"/>
    <w:rsid w:val="000B6B71"/>
    <w:rsid w:val="000B6BAB"/>
    <w:rsid w:val="000B6C10"/>
    <w:rsid w:val="000B6D78"/>
    <w:rsid w:val="000B7115"/>
    <w:rsid w:val="000B71D6"/>
    <w:rsid w:val="000B7347"/>
    <w:rsid w:val="000B76E3"/>
    <w:rsid w:val="000B7912"/>
    <w:rsid w:val="000B7ADD"/>
    <w:rsid w:val="000B7EEC"/>
    <w:rsid w:val="000B7FCB"/>
    <w:rsid w:val="000C00C9"/>
    <w:rsid w:val="000C07F2"/>
    <w:rsid w:val="000C0935"/>
    <w:rsid w:val="000C09C1"/>
    <w:rsid w:val="000C0AC0"/>
    <w:rsid w:val="000C0EE6"/>
    <w:rsid w:val="000C0F56"/>
    <w:rsid w:val="000C136B"/>
    <w:rsid w:val="000C1390"/>
    <w:rsid w:val="000C1519"/>
    <w:rsid w:val="000C15AE"/>
    <w:rsid w:val="000C1B33"/>
    <w:rsid w:val="000C1D74"/>
    <w:rsid w:val="000C22D5"/>
    <w:rsid w:val="000C2360"/>
    <w:rsid w:val="000C2A7F"/>
    <w:rsid w:val="000C2ACF"/>
    <w:rsid w:val="000C2F63"/>
    <w:rsid w:val="000C2FB5"/>
    <w:rsid w:val="000C30A4"/>
    <w:rsid w:val="000C37B1"/>
    <w:rsid w:val="000C37D7"/>
    <w:rsid w:val="000C392C"/>
    <w:rsid w:val="000C3953"/>
    <w:rsid w:val="000C3AFC"/>
    <w:rsid w:val="000C3BD9"/>
    <w:rsid w:val="000C3C7E"/>
    <w:rsid w:val="000C40BD"/>
    <w:rsid w:val="000C4344"/>
    <w:rsid w:val="000C44E5"/>
    <w:rsid w:val="000C4511"/>
    <w:rsid w:val="000C46A3"/>
    <w:rsid w:val="000C46D2"/>
    <w:rsid w:val="000C4CDC"/>
    <w:rsid w:val="000C4F15"/>
    <w:rsid w:val="000C52F9"/>
    <w:rsid w:val="000C5305"/>
    <w:rsid w:val="000C55A5"/>
    <w:rsid w:val="000C56A4"/>
    <w:rsid w:val="000C57EC"/>
    <w:rsid w:val="000C58BD"/>
    <w:rsid w:val="000C59A9"/>
    <w:rsid w:val="000C59EB"/>
    <w:rsid w:val="000C5A50"/>
    <w:rsid w:val="000C5C45"/>
    <w:rsid w:val="000C5F91"/>
    <w:rsid w:val="000C6412"/>
    <w:rsid w:val="000C6693"/>
    <w:rsid w:val="000C66D4"/>
    <w:rsid w:val="000C6B36"/>
    <w:rsid w:val="000C6D6A"/>
    <w:rsid w:val="000C6DB6"/>
    <w:rsid w:val="000C6F5D"/>
    <w:rsid w:val="000C6FA5"/>
    <w:rsid w:val="000C73F6"/>
    <w:rsid w:val="000C79B9"/>
    <w:rsid w:val="000C7C54"/>
    <w:rsid w:val="000D00E4"/>
    <w:rsid w:val="000D0311"/>
    <w:rsid w:val="000D06D6"/>
    <w:rsid w:val="000D082F"/>
    <w:rsid w:val="000D0856"/>
    <w:rsid w:val="000D09C1"/>
    <w:rsid w:val="000D0A90"/>
    <w:rsid w:val="000D0B52"/>
    <w:rsid w:val="000D0C16"/>
    <w:rsid w:val="000D0DA1"/>
    <w:rsid w:val="000D13D1"/>
    <w:rsid w:val="000D1437"/>
    <w:rsid w:val="000D18C8"/>
    <w:rsid w:val="000D1BCB"/>
    <w:rsid w:val="000D1BFA"/>
    <w:rsid w:val="000D1E7E"/>
    <w:rsid w:val="000D1EED"/>
    <w:rsid w:val="000D1F88"/>
    <w:rsid w:val="000D25AA"/>
    <w:rsid w:val="000D25BC"/>
    <w:rsid w:val="000D2731"/>
    <w:rsid w:val="000D298E"/>
    <w:rsid w:val="000D2A69"/>
    <w:rsid w:val="000D2AB1"/>
    <w:rsid w:val="000D2B4A"/>
    <w:rsid w:val="000D2DBA"/>
    <w:rsid w:val="000D30AF"/>
    <w:rsid w:val="000D315F"/>
    <w:rsid w:val="000D380B"/>
    <w:rsid w:val="000D3B47"/>
    <w:rsid w:val="000D3DC6"/>
    <w:rsid w:val="000D44BC"/>
    <w:rsid w:val="000D4B89"/>
    <w:rsid w:val="000D4BE6"/>
    <w:rsid w:val="000D4CA7"/>
    <w:rsid w:val="000D4F6E"/>
    <w:rsid w:val="000D52C9"/>
    <w:rsid w:val="000D5759"/>
    <w:rsid w:val="000D5A33"/>
    <w:rsid w:val="000D5A99"/>
    <w:rsid w:val="000D5D1C"/>
    <w:rsid w:val="000D5D97"/>
    <w:rsid w:val="000D6442"/>
    <w:rsid w:val="000D6596"/>
    <w:rsid w:val="000D6A5F"/>
    <w:rsid w:val="000D6EDD"/>
    <w:rsid w:val="000D7139"/>
    <w:rsid w:val="000D72EF"/>
    <w:rsid w:val="000D7507"/>
    <w:rsid w:val="000D7AF9"/>
    <w:rsid w:val="000D7C75"/>
    <w:rsid w:val="000D7C92"/>
    <w:rsid w:val="000E00CB"/>
    <w:rsid w:val="000E00E9"/>
    <w:rsid w:val="000E027D"/>
    <w:rsid w:val="000E0571"/>
    <w:rsid w:val="000E0840"/>
    <w:rsid w:val="000E0977"/>
    <w:rsid w:val="000E0980"/>
    <w:rsid w:val="000E09DA"/>
    <w:rsid w:val="000E09E8"/>
    <w:rsid w:val="000E0A09"/>
    <w:rsid w:val="000E0A31"/>
    <w:rsid w:val="000E0CDF"/>
    <w:rsid w:val="000E0DF4"/>
    <w:rsid w:val="000E113D"/>
    <w:rsid w:val="000E14A8"/>
    <w:rsid w:val="000E154D"/>
    <w:rsid w:val="000E15B8"/>
    <w:rsid w:val="000E1656"/>
    <w:rsid w:val="000E183B"/>
    <w:rsid w:val="000E1A2D"/>
    <w:rsid w:val="000E2033"/>
    <w:rsid w:val="000E20C7"/>
    <w:rsid w:val="000E20FF"/>
    <w:rsid w:val="000E2108"/>
    <w:rsid w:val="000E230E"/>
    <w:rsid w:val="000E24F4"/>
    <w:rsid w:val="000E24FF"/>
    <w:rsid w:val="000E2548"/>
    <w:rsid w:val="000E289A"/>
    <w:rsid w:val="000E2B5D"/>
    <w:rsid w:val="000E2BB1"/>
    <w:rsid w:val="000E2F2A"/>
    <w:rsid w:val="000E33FB"/>
    <w:rsid w:val="000E382C"/>
    <w:rsid w:val="000E38D3"/>
    <w:rsid w:val="000E3993"/>
    <w:rsid w:val="000E3A23"/>
    <w:rsid w:val="000E3AE7"/>
    <w:rsid w:val="000E3BE8"/>
    <w:rsid w:val="000E3C31"/>
    <w:rsid w:val="000E3C44"/>
    <w:rsid w:val="000E3E48"/>
    <w:rsid w:val="000E40D6"/>
    <w:rsid w:val="000E4500"/>
    <w:rsid w:val="000E466E"/>
    <w:rsid w:val="000E46E2"/>
    <w:rsid w:val="000E4786"/>
    <w:rsid w:val="000E49F3"/>
    <w:rsid w:val="000E4A43"/>
    <w:rsid w:val="000E4CC4"/>
    <w:rsid w:val="000E5098"/>
    <w:rsid w:val="000E51A8"/>
    <w:rsid w:val="000E5447"/>
    <w:rsid w:val="000E59E4"/>
    <w:rsid w:val="000E5DFE"/>
    <w:rsid w:val="000E6306"/>
    <w:rsid w:val="000E6541"/>
    <w:rsid w:val="000E65C6"/>
    <w:rsid w:val="000E67EF"/>
    <w:rsid w:val="000E67FB"/>
    <w:rsid w:val="000E6927"/>
    <w:rsid w:val="000E6F2F"/>
    <w:rsid w:val="000E7286"/>
    <w:rsid w:val="000E7A00"/>
    <w:rsid w:val="000E7C9E"/>
    <w:rsid w:val="000F00EA"/>
    <w:rsid w:val="000F01ED"/>
    <w:rsid w:val="000F0726"/>
    <w:rsid w:val="000F07E8"/>
    <w:rsid w:val="000F0934"/>
    <w:rsid w:val="000F0AFE"/>
    <w:rsid w:val="000F0D02"/>
    <w:rsid w:val="000F0D52"/>
    <w:rsid w:val="000F0E76"/>
    <w:rsid w:val="000F0F24"/>
    <w:rsid w:val="000F0F72"/>
    <w:rsid w:val="000F13A2"/>
    <w:rsid w:val="000F13C2"/>
    <w:rsid w:val="000F13ED"/>
    <w:rsid w:val="000F14DF"/>
    <w:rsid w:val="000F1593"/>
    <w:rsid w:val="000F15B1"/>
    <w:rsid w:val="000F16E9"/>
    <w:rsid w:val="000F1A19"/>
    <w:rsid w:val="000F1ABA"/>
    <w:rsid w:val="000F2184"/>
    <w:rsid w:val="000F2441"/>
    <w:rsid w:val="000F244B"/>
    <w:rsid w:val="000F27F2"/>
    <w:rsid w:val="000F286C"/>
    <w:rsid w:val="000F2BB0"/>
    <w:rsid w:val="000F2CF7"/>
    <w:rsid w:val="000F2F0D"/>
    <w:rsid w:val="000F303E"/>
    <w:rsid w:val="000F3357"/>
    <w:rsid w:val="000F3759"/>
    <w:rsid w:val="000F3856"/>
    <w:rsid w:val="000F385D"/>
    <w:rsid w:val="000F39EC"/>
    <w:rsid w:val="000F3A0F"/>
    <w:rsid w:val="000F3AC0"/>
    <w:rsid w:val="000F3F62"/>
    <w:rsid w:val="000F3F97"/>
    <w:rsid w:val="000F42B5"/>
    <w:rsid w:val="000F42CF"/>
    <w:rsid w:val="000F42F7"/>
    <w:rsid w:val="000F44D5"/>
    <w:rsid w:val="000F49AF"/>
    <w:rsid w:val="000F49C6"/>
    <w:rsid w:val="000F4A46"/>
    <w:rsid w:val="000F4B4B"/>
    <w:rsid w:val="000F4B64"/>
    <w:rsid w:val="000F4BAB"/>
    <w:rsid w:val="000F4C94"/>
    <w:rsid w:val="000F4D17"/>
    <w:rsid w:val="000F4D1B"/>
    <w:rsid w:val="000F4F33"/>
    <w:rsid w:val="000F515E"/>
    <w:rsid w:val="000F52CC"/>
    <w:rsid w:val="000F53A1"/>
    <w:rsid w:val="000F5745"/>
    <w:rsid w:val="000F5814"/>
    <w:rsid w:val="000F583C"/>
    <w:rsid w:val="000F5A13"/>
    <w:rsid w:val="000F5E05"/>
    <w:rsid w:val="000F5F18"/>
    <w:rsid w:val="000F6161"/>
    <w:rsid w:val="000F61F7"/>
    <w:rsid w:val="000F6229"/>
    <w:rsid w:val="000F629D"/>
    <w:rsid w:val="000F645B"/>
    <w:rsid w:val="000F6847"/>
    <w:rsid w:val="000F6AD4"/>
    <w:rsid w:val="000F6B71"/>
    <w:rsid w:val="000F6B7D"/>
    <w:rsid w:val="000F6BD5"/>
    <w:rsid w:val="000F7141"/>
    <w:rsid w:val="000F71E0"/>
    <w:rsid w:val="000F77D2"/>
    <w:rsid w:val="000F7921"/>
    <w:rsid w:val="000F7A40"/>
    <w:rsid w:val="000F7F13"/>
    <w:rsid w:val="000F7FB9"/>
    <w:rsid w:val="0010004C"/>
    <w:rsid w:val="001000A4"/>
    <w:rsid w:val="00100115"/>
    <w:rsid w:val="00100268"/>
    <w:rsid w:val="001002A2"/>
    <w:rsid w:val="001004B9"/>
    <w:rsid w:val="0010075E"/>
    <w:rsid w:val="0010077B"/>
    <w:rsid w:val="00100D4D"/>
    <w:rsid w:val="00100D7C"/>
    <w:rsid w:val="00100F52"/>
    <w:rsid w:val="00101110"/>
    <w:rsid w:val="00101273"/>
    <w:rsid w:val="0010136C"/>
    <w:rsid w:val="0010138C"/>
    <w:rsid w:val="00101394"/>
    <w:rsid w:val="0010159E"/>
    <w:rsid w:val="0010183D"/>
    <w:rsid w:val="00101DD3"/>
    <w:rsid w:val="00101FFC"/>
    <w:rsid w:val="0010206C"/>
    <w:rsid w:val="0010207E"/>
    <w:rsid w:val="001020A3"/>
    <w:rsid w:val="0010222E"/>
    <w:rsid w:val="001022F4"/>
    <w:rsid w:val="0010230E"/>
    <w:rsid w:val="00102639"/>
    <w:rsid w:val="0010274F"/>
    <w:rsid w:val="001027E5"/>
    <w:rsid w:val="00102898"/>
    <w:rsid w:val="00102E28"/>
    <w:rsid w:val="0010304A"/>
    <w:rsid w:val="00103067"/>
    <w:rsid w:val="00103141"/>
    <w:rsid w:val="001032CE"/>
    <w:rsid w:val="001033EB"/>
    <w:rsid w:val="00103438"/>
    <w:rsid w:val="001036D0"/>
    <w:rsid w:val="001039CF"/>
    <w:rsid w:val="00103C8B"/>
    <w:rsid w:val="00103DF0"/>
    <w:rsid w:val="001040AE"/>
    <w:rsid w:val="001040DB"/>
    <w:rsid w:val="00104129"/>
    <w:rsid w:val="00104239"/>
    <w:rsid w:val="0010452D"/>
    <w:rsid w:val="001047C6"/>
    <w:rsid w:val="001048D1"/>
    <w:rsid w:val="001049DC"/>
    <w:rsid w:val="00104A0D"/>
    <w:rsid w:val="00104B09"/>
    <w:rsid w:val="00104B14"/>
    <w:rsid w:val="00104BE6"/>
    <w:rsid w:val="00104D69"/>
    <w:rsid w:val="00105094"/>
    <w:rsid w:val="001053A7"/>
    <w:rsid w:val="0010588B"/>
    <w:rsid w:val="00105E35"/>
    <w:rsid w:val="00105EE3"/>
    <w:rsid w:val="00106303"/>
    <w:rsid w:val="0010648F"/>
    <w:rsid w:val="001066CA"/>
    <w:rsid w:val="00106C8D"/>
    <w:rsid w:val="00107140"/>
    <w:rsid w:val="001073FA"/>
    <w:rsid w:val="00107400"/>
    <w:rsid w:val="0010754C"/>
    <w:rsid w:val="00107B72"/>
    <w:rsid w:val="00107FFE"/>
    <w:rsid w:val="001101B6"/>
    <w:rsid w:val="001102B2"/>
    <w:rsid w:val="001104CB"/>
    <w:rsid w:val="00110634"/>
    <w:rsid w:val="001108B5"/>
    <w:rsid w:val="001108E9"/>
    <w:rsid w:val="001109E7"/>
    <w:rsid w:val="00110B3A"/>
    <w:rsid w:val="00110CFE"/>
    <w:rsid w:val="00110D6D"/>
    <w:rsid w:val="0011113D"/>
    <w:rsid w:val="001111B4"/>
    <w:rsid w:val="00111285"/>
    <w:rsid w:val="00111803"/>
    <w:rsid w:val="0011181A"/>
    <w:rsid w:val="001118F2"/>
    <w:rsid w:val="00111A5F"/>
    <w:rsid w:val="00111C06"/>
    <w:rsid w:val="00111CF9"/>
    <w:rsid w:val="00111E58"/>
    <w:rsid w:val="00112124"/>
    <w:rsid w:val="0011224E"/>
    <w:rsid w:val="001123C8"/>
    <w:rsid w:val="00112642"/>
    <w:rsid w:val="00112737"/>
    <w:rsid w:val="00112AFB"/>
    <w:rsid w:val="00112C03"/>
    <w:rsid w:val="00112EAB"/>
    <w:rsid w:val="0011346F"/>
    <w:rsid w:val="00113563"/>
    <w:rsid w:val="001135DA"/>
    <w:rsid w:val="00113656"/>
    <w:rsid w:val="00113CF2"/>
    <w:rsid w:val="00113D19"/>
    <w:rsid w:val="00113D35"/>
    <w:rsid w:val="00114301"/>
    <w:rsid w:val="00114309"/>
    <w:rsid w:val="0011440A"/>
    <w:rsid w:val="0011454D"/>
    <w:rsid w:val="00114BC2"/>
    <w:rsid w:val="0011504D"/>
    <w:rsid w:val="0011509C"/>
    <w:rsid w:val="0011534C"/>
    <w:rsid w:val="00115411"/>
    <w:rsid w:val="00115A9D"/>
    <w:rsid w:val="00115C2F"/>
    <w:rsid w:val="00115F04"/>
    <w:rsid w:val="001163FD"/>
    <w:rsid w:val="00116440"/>
    <w:rsid w:val="0011668B"/>
    <w:rsid w:val="001166D6"/>
    <w:rsid w:val="00116ABF"/>
    <w:rsid w:val="00116AE8"/>
    <w:rsid w:val="00116C1C"/>
    <w:rsid w:val="00116F30"/>
    <w:rsid w:val="0011774F"/>
    <w:rsid w:val="0011791D"/>
    <w:rsid w:val="00117D60"/>
    <w:rsid w:val="00117E68"/>
    <w:rsid w:val="001202B8"/>
    <w:rsid w:val="00120809"/>
    <w:rsid w:val="0012094B"/>
    <w:rsid w:val="00120B10"/>
    <w:rsid w:val="00120B2D"/>
    <w:rsid w:val="00120D1A"/>
    <w:rsid w:val="0012106E"/>
    <w:rsid w:val="001210A6"/>
    <w:rsid w:val="001212CE"/>
    <w:rsid w:val="001214AC"/>
    <w:rsid w:val="0012151B"/>
    <w:rsid w:val="00121957"/>
    <w:rsid w:val="00121B06"/>
    <w:rsid w:val="00121CAD"/>
    <w:rsid w:val="00121D69"/>
    <w:rsid w:val="00121D79"/>
    <w:rsid w:val="00122065"/>
    <w:rsid w:val="0012222B"/>
    <w:rsid w:val="0012238D"/>
    <w:rsid w:val="0012281E"/>
    <w:rsid w:val="00122A3E"/>
    <w:rsid w:val="00122D9B"/>
    <w:rsid w:val="00122E0A"/>
    <w:rsid w:val="00122FF7"/>
    <w:rsid w:val="0012328C"/>
    <w:rsid w:val="001234E8"/>
    <w:rsid w:val="00123887"/>
    <w:rsid w:val="001238CA"/>
    <w:rsid w:val="001239DC"/>
    <w:rsid w:val="00123B24"/>
    <w:rsid w:val="00123B59"/>
    <w:rsid w:val="00123B5A"/>
    <w:rsid w:val="00123BBF"/>
    <w:rsid w:val="0012425E"/>
    <w:rsid w:val="00124329"/>
    <w:rsid w:val="001244FC"/>
    <w:rsid w:val="00124614"/>
    <w:rsid w:val="0012463D"/>
    <w:rsid w:val="00124648"/>
    <w:rsid w:val="00124CB5"/>
    <w:rsid w:val="00124D74"/>
    <w:rsid w:val="00124DDA"/>
    <w:rsid w:val="00124E01"/>
    <w:rsid w:val="00124F82"/>
    <w:rsid w:val="001250C3"/>
    <w:rsid w:val="00125191"/>
    <w:rsid w:val="0012537D"/>
    <w:rsid w:val="0012545F"/>
    <w:rsid w:val="001255BE"/>
    <w:rsid w:val="001256D2"/>
    <w:rsid w:val="0012571A"/>
    <w:rsid w:val="00125759"/>
    <w:rsid w:val="00125845"/>
    <w:rsid w:val="001258FA"/>
    <w:rsid w:val="001260E9"/>
    <w:rsid w:val="00126300"/>
    <w:rsid w:val="0012635F"/>
    <w:rsid w:val="0012672B"/>
    <w:rsid w:val="001267A8"/>
    <w:rsid w:val="00126970"/>
    <w:rsid w:val="00126CB9"/>
    <w:rsid w:val="00126D44"/>
    <w:rsid w:val="00126E57"/>
    <w:rsid w:val="00126F5C"/>
    <w:rsid w:val="001271D9"/>
    <w:rsid w:val="001273B5"/>
    <w:rsid w:val="00127569"/>
    <w:rsid w:val="00127575"/>
    <w:rsid w:val="0012776B"/>
    <w:rsid w:val="00127A41"/>
    <w:rsid w:val="00127E18"/>
    <w:rsid w:val="00127F3A"/>
    <w:rsid w:val="00127F5A"/>
    <w:rsid w:val="00127FCC"/>
    <w:rsid w:val="0013007F"/>
    <w:rsid w:val="001300AE"/>
    <w:rsid w:val="001301D5"/>
    <w:rsid w:val="00130546"/>
    <w:rsid w:val="00130724"/>
    <w:rsid w:val="001309C9"/>
    <w:rsid w:val="001310B2"/>
    <w:rsid w:val="001310D3"/>
    <w:rsid w:val="001310F1"/>
    <w:rsid w:val="00131111"/>
    <w:rsid w:val="00131281"/>
    <w:rsid w:val="001312E4"/>
    <w:rsid w:val="00131488"/>
    <w:rsid w:val="001315F3"/>
    <w:rsid w:val="00131736"/>
    <w:rsid w:val="001318F4"/>
    <w:rsid w:val="001319AE"/>
    <w:rsid w:val="00131D1D"/>
    <w:rsid w:val="00131D50"/>
    <w:rsid w:val="00131EC3"/>
    <w:rsid w:val="00132012"/>
    <w:rsid w:val="001321FE"/>
    <w:rsid w:val="00132566"/>
    <w:rsid w:val="00132598"/>
    <w:rsid w:val="001325FA"/>
    <w:rsid w:val="001327D9"/>
    <w:rsid w:val="00133102"/>
    <w:rsid w:val="00133162"/>
    <w:rsid w:val="001335CA"/>
    <w:rsid w:val="001337F1"/>
    <w:rsid w:val="00133850"/>
    <w:rsid w:val="001338C0"/>
    <w:rsid w:val="00133967"/>
    <w:rsid w:val="001339DC"/>
    <w:rsid w:val="001344F9"/>
    <w:rsid w:val="00134596"/>
    <w:rsid w:val="001347E0"/>
    <w:rsid w:val="001347E1"/>
    <w:rsid w:val="0013497C"/>
    <w:rsid w:val="00134986"/>
    <w:rsid w:val="001349E8"/>
    <w:rsid w:val="00134BA2"/>
    <w:rsid w:val="00134BD4"/>
    <w:rsid w:val="00134E29"/>
    <w:rsid w:val="00134FFC"/>
    <w:rsid w:val="0013514A"/>
    <w:rsid w:val="001353E4"/>
    <w:rsid w:val="00135571"/>
    <w:rsid w:val="0013575B"/>
    <w:rsid w:val="0013576E"/>
    <w:rsid w:val="00135DCD"/>
    <w:rsid w:val="00135FB8"/>
    <w:rsid w:val="001363F2"/>
    <w:rsid w:val="001364A6"/>
    <w:rsid w:val="00136682"/>
    <w:rsid w:val="00136A58"/>
    <w:rsid w:val="00136DD5"/>
    <w:rsid w:val="0013753F"/>
    <w:rsid w:val="001375B3"/>
    <w:rsid w:val="00137602"/>
    <w:rsid w:val="00137C48"/>
    <w:rsid w:val="00137DE2"/>
    <w:rsid w:val="00137E87"/>
    <w:rsid w:val="00137F52"/>
    <w:rsid w:val="001402A6"/>
    <w:rsid w:val="001403FD"/>
    <w:rsid w:val="00140683"/>
    <w:rsid w:val="001408AC"/>
    <w:rsid w:val="00140BAB"/>
    <w:rsid w:val="00140EC5"/>
    <w:rsid w:val="00140F1F"/>
    <w:rsid w:val="001410F6"/>
    <w:rsid w:val="00141541"/>
    <w:rsid w:val="00141545"/>
    <w:rsid w:val="001415DF"/>
    <w:rsid w:val="0014167C"/>
    <w:rsid w:val="001417C1"/>
    <w:rsid w:val="00141815"/>
    <w:rsid w:val="00141ACC"/>
    <w:rsid w:val="00141B19"/>
    <w:rsid w:val="00141C27"/>
    <w:rsid w:val="00141D1C"/>
    <w:rsid w:val="00141E99"/>
    <w:rsid w:val="00141FE5"/>
    <w:rsid w:val="001422C0"/>
    <w:rsid w:val="0014251A"/>
    <w:rsid w:val="001425D6"/>
    <w:rsid w:val="001425F3"/>
    <w:rsid w:val="001426D4"/>
    <w:rsid w:val="001427D2"/>
    <w:rsid w:val="001429C4"/>
    <w:rsid w:val="00143065"/>
    <w:rsid w:val="001432AF"/>
    <w:rsid w:val="001432DD"/>
    <w:rsid w:val="00143418"/>
    <w:rsid w:val="0014370F"/>
    <w:rsid w:val="00143D19"/>
    <w:rsid w:val="00143DA8"/>
    <w:rsid w:val="00143DC0"/>
    <w:rsid w:val="00143E0D"/>
    <w:rsid w:val="00143E4B"/>
    <w:rsid w:val="00143E7E"/>
    <w:rsid w:val="00144732"/>
    <w:rsid w:val="0014494A"/>
    <w:rsid w:val="00144B20"/>
    <w:rsid w:val="00144C54"/>
    <w:rsid w:val="00144C5F"/>
    <w:rsid w:val="00144DF3"/>
    <w:rsid w:val="00145126"/>
    <w:rsid w:val="001451FD"/>
    <w:rsid w:val="00145687"/>
    <w:rsid w:val="001458F6"/>
    <w:rsid w:val="00145BFE"/>
    <w:rsid w:val="00146162"/>
    <w:rsid w:val="0014622F"/>
    <w:rsid w:val="00146332"/>
    <w:rsid w:val="0014652A"/>
    <w:rsid w:val="001465A5"/>
    <w:rsid w:val="00146602"/>
    <w:rsid w:val="0014687A"/>
    <w:rsid w:val="00146B21"/>
    <w:rsid w:val="00146C48"/>
    <w:rsid w:val="00146E74"/>
    <w:rsid w:val="00146F8D"/>
    <w:rsid w:val="0014727A"/>
    <w:rsid w:val="001472BA"/>
    <w:rsid w:val="00147312"/>
    <w:rsid w:val="001475D4"/>
    <w:rsid w:val="00147D8B"/>
    <w:rsid w:val="001502E7"/>
    <w:rsid w:val="001505DD"/>
    <w:rsid w:val="00150754"/>
    <w:rsid w:val="00150DB2"/>
    <w:rsid w:val="0015141E"/>
    <w:rsid w:val="0015154B"/>
    <w:rsid w:val="001515F1"/>
    <w:rsid w:val="001518E2"/>
    <w:rsid w:val="001519EF"/>
    <w:rsid w:val="00151BC3"/>
    <w:rsid w:val="00151C5D"/>
    <w:rsid w:val="00151CAF"/>
    <w:rsid w:val="00151DBE"/>
    <w:rsid w:val="001527C1"/>
    <w:rsid w:val="00152B6D"/>
    <w:rsid w:val="00152D23"/>
    <w:rsid w:val="00152D3D"/>
    <w:rsid w:val="00152E56"/>
    <w:rsid w:val="001532FC"/>
    <w:rsid w:val="0015355D"/>
    <w:rsid w:val="00153846"/>
    <w:rsid w:val="00153BE4"/>
    <w:rsid w:val="00153CD4"/>
    <w:rsid w:val="00153EA2"/>
    <w:rsid w:val="001542BE"/>
    <w:rsid w:val="001544A7"/>
    <w:rsid w:val="00154570"/>
    <w:rsid w:val="001546CF"/>
    <w:rsid w:val="001547B4"/>
    <w:rsid w:val="00154A15"/>
    <w:rsid w:val="00154B9D"/>
    <w:rsid w:val="00154D13"/>
    <w:rsid w:val="00154DF9"/>
    <w:rsid w:val="00154EE5"/>
    <w:rsid w:val="00155112"/>
    <w:rsid w:val="001553E0"/>
    <w:rsid w:val="0015551C"/>
    <w:rsid w:val="00155605"/>
    <w:rsid w:val="001557DD"/>
    <w:rsid w:val="00155925"/>
    <w:rsid w:val="0015625B"/>
    <w:rsid w:val="00156856"/>
    <w:rsid w:val="00156871"/>
    <w:rsid w:val="00156A48"/>
    <w:rsid w:val="00156B81"/>
    <w:rsid w:val="00156D49"/>
    <w:rsid w:val="0015724E"/>
    <w:rsid w:val="001574C9"/>
    <w:rsid w:val="0015770F"/>
    <w:rsid w:val="0015782A"/>
    <w:rsid w:val="001579A9"/>
    <w:rsid w:val="00157D26"/>
    <w:rsid w:val="00157DA9"/>
    <w:rsid w:val="00157DB7"/>
    <w:rsid w:val="00157F43"/>
    <w:rsid w:val="00160044"/>
    <w:rsid w:val="0016041F"/>
    <w:rsid w:val="00160922"/>
    <w:rsid w:val="00160A9D"/>
    <w:rsid w:val="00160DFC"/>
    <w:rsid w:val="001613B2"/>
    <w:rsid w:val="00161421"/>
    <w:rsid w:val="00161578"/>
    <w:rsid w:val="00161740"/>
    <w:rsid w:val="00161A41"/>
    <w:rsid w:val="00161B4E"/>
    <w:rsid w:val="00161C15"/>
    <w:rsid w:val="00161D6C"/>
    <w:rsid w:val="00161DBC"/>
    <w:rsid w:val="00161F20"/>
    <w:rsid w:val="0016212B"/>
    <w:rsid w:val="00162669"/>
    <w:rsid w:val="00162841"/>
    <w:rsid w:val="00162ABC"/>
    <w:rsid w:val="00162C9E"/>
    <w:rsid w:val="00162DBC"/>
    <w:rsid w:val="0016316A"/>
    <w:rsid w:val="00163677"/>
    <w:rsid w:val="001637D4"/>
    <w:rsid w:val="00163844"/>
    <w:rsid w:val="00163AE5"/>
    <w:rsid w:val="00163C48"/>
    <w:rsid w:val="00163CAE"/>
    <w:rsid w:val="00163CE0"/>
    <w:rsid w:val="0016408A"/>
    <w:rsid w:val="001640FD"/>
    <w:rsid w:val="00164113"/>
    <w:rsid w:val="001645F9"/>
    <w:rsid w:val="001648B7"/>
    <w:rsid w:val="00164998"/>
    <w:rsid w:val="00164E59"/>
    <w:rsid w:val="00164EA0"/>
    <w:rsid w:val="00165026"/>
    <w:rsid w:val="00165032"/>
    <w:rsid w:val="001650F5"/>
    <w:rsid w:val="001652C4"/>
    <w:rsid w:val="00165357"/>
    <w:rsid w:val="00165369"/>
    <w:rsid w:val="0016566B"/>
    <w:rsid w:val="0016575C"/>
    <w:rsid w:val="0016592A"/>
    <w:rsid w:val="00165A8D"/>
    <w:rsid w:val="00165BE8"/>
    <w:rsid w:val="00165D01"/>
    <w:rsid w:val="00165E06"/>
    <w:rsid w:val="00165E26"/>
    <w:rsid w:val="00165EE3"/>
    <w:rsid w:val="00166192"/>
    <w:rsid w:val="00166822"/>
    <w:rsid w:val="0016682C"/>
    <w:rsid w:val="00166B07"/>
    <w:rsid w:val="00166C63"/>
    <w:rsid w:val="00166DC3"/>
    <w:rsid w:val="00166E25"/>
    <w:rsid w:val="00167087"/>
    <w:rsid w:val="001670B7"/>
    <w:rsid w:val="00167375"/>
    <w:rsid w:val="001675E5"/>
    <w:rsid w:val="0016766B"/>
    <w:rsid w:val="001676D6"/>
    <w:rsid w:val="001677DF"/>
    <w:rsid w:val="00167901"/>
    <w:rsid w:val="0016797E"/>
    <w:rsid w:val="00167B8B"/>
    <w:rsid w:val="00167ECE"/>
    <w:rsid w:val="001700B5"/>
    <w:rsid w:val="00170341"/>
    <w:rsid w:val="001703D7"/>
    <w:rsid w:val="001708B7"/>
    <w:rsid w:val="00170CEE"/>
    <w:rsid w:val="00170F26"/>
    <w:rsid w:val="00170F4E"/>
    <w:rsid w:val="0017125A"/>
    <w:rsid w:val="001716EB"/>
    <w:rsid w:val="001716F2"/>
    <w:rsid w:val="00171A21"/>
    <w:rsid w:val="00171ACA"/>
    <w:rsid w:val="00171ACB"/>
    <w:rsid w:val="00171AEA"/>
    <w:rsid w:val="00172033"/>
    <w:rsid w:val="00172275"/>
    <w:rsid w:val="0017243E"/>
    <w:rsid w:val="00172621"/>
    <w:rsid w:val="00172654"/>
    <w:rsid w:val="0017274B"/>
    <w:rsid w:val="0017274C"/>
    <w:rsid w:val="00172A30"/>
    <w:rsid w:val="00172AEA"/>
    <w:rsid w:val="00172E0D"/>
    <w:rsid w:val="00173411"/>
    <w:rsid w:val="0017346A"/>
    <w:rsid w:val="00173595"/>
    <w:rsid w:val="001735DF"/>
    <w:rsid w:val="001739F9"/>
    <w:rsid w:val="00173AF9"/>
    <w:rsid w:val="00173BD1"/>
    <w:rsid w:val="00173C37"/>
    <w:rsid w:val="00173CF9"/>
    <w:rsid w:val="00173E36"/>
    <w:rsid w:val="00174486"/>
    <w:rsid w:val="00174504"/>
    <w:rsid w:val="001748B7"/>
    <w:rsid w:val="00174D25"/>
    <w:rsid w:val="00174E12"/>
    <w:rsid w:val="00174E4C"/>
    <w:rsid w:val="00174E97"/>
    <w:rsid w:val="001750F4"/>
    <w:rsid w:val="00175123"/>
    <w:rsid w:val="00175190"/>
    <w:rsid w:val="001751DA"/>
    <w:rsid w:val="001753F0"/>
    <w:rsid w:val="001755CB"/>
    <w:rsid w:val="0017576D"/>
    <w:rsid w:val="0017577D"/>
    <w:rsid w:val="001757EE"/>
    <w:rsid w:val="00175842"/>
    <w:rsid w:val="001758E0"/>
    <w:rsid w:val="001759EB"/>
    <w:rsid w:val="00175C99"/>
    <w:rsid w:val="0017618D"/>
    <w:rsid w:val="00176211"/>
    <w:rsid w:val="0017622A"/>
    <w:rsid w:val="0017636D"/>
    <w:rsid w:val="00176397"/>
    <w:rsid w:val="001764EB"/>
    <w:rsid w:val="001764F2"/>
    <w:rsid w:val="00176B40"/>
    <w:rsid w:val="00176B70"/>
    <w:rsid w:val="00176C55"/>
    <w:rsid w:val="00176D26"/>
    <w:rsid w:val="00176E90"/>
    <w:rsid w:val="0017715A"/>
    <w:rsid w:val="0017723D"/>
    <w:rsid w:val="00177301"/>
    <w:rsid w:val="001773D1"/>
    <w:rsid w:val="001774CA"/>
    <w:rsid w:val="001775F6"/>
    <w:rsid w:val="00177831"/>
    <w:rsid w:val="00177874"/>
    <w:rsid w:val="00177C3B"/>
    <w:rsid w:val="00177C58"/>
    <w:rsid w:val="00177D5D"/>
    <w:rsid w:val="00180093"/>
    <w:rsid w:val="0018021F"/>
    <w:rsid w:val="00180267"/>
    <w:rsid w:val="0018039B"/>
    <w:rsid w:val="00180778"/>
    <w:rsid w:val="0018090E"/>
    <w:rsid w:val="00180A91"/>
    <w:rsid w:val="00180AC6"/>
    <w:rsid w:val="00180B00"/>
    <w:rsid w:val="00180D52"/>
    <w:rsid w:val="00180EC0"/>
    <w:rsid w:val="001812CD"/>
    <w:rsid w:val="00181672"/>
    <w:rsid w:val="00181679"/>
    <w:rsid w:val="0018184E"/>
    <w:rsid w:val="00181AA6"/>
    <w:rsid w:val="00181C90"/>
    <w:rsid w:val="00181FAC"/>
    <w:rsid w:val="001820F3"/>
    <w:rsid w:val="00182176"/>
    <w:rsid w:val="0018223C"/>
    <w:rsid w:val="001825C0"/>
    <w:rsid w:val="00182601"/>
    <w:rsid w:val="0018282D"/>
    <w:rsid w:val="00182977"/>
    <w:rsid w:val="00182A9C"/>
    <w:rsid w:val="00182C5F"/>
    <w:rsid w:val="0018301E"/>
    <w:rsid w:val="001831C4"/>
    <w:rsid w:val="00183363"/>
    <w:rsid w:val="001836AC"/>
    <w:rsid w:val="00183805"/>
    <w:rsid w:val="0018393F"/>
    <w:rsid w:val="00183952"/>
    <w:rsid w:val="00183BFA"/>
    <w:rsid w:val="00183D5C"/>
    <w:rsid w:val="00183E15"/>
    <w:rsid w:val="00183FBD"/>
    <w:rsid w:val="0018438B"/>
    <w:rsid w:val="00184927"/>
    <w:rsid w:val="00184A67"/>
    <w:rsid w:val="00184A6F"/>
    <w:rsid w:val="00184AF4"/>
    <w:rsid w:val="00184E1C"/>
    <w:rsid w:val="00184ECE"/>
    <w:rsid w:val="001850CF"/>
    <w:rsid w:val="00185353"/>
    <w:rsid w:val="00185594"/>
    <w:rsid w:val="00185765"/>
    <w:rsid w:val="0018589C"/>
    <w:rsid w:val="001858B4"/>
    <w:rsid w:val="00185A44"/>
    <w:rsid w:val="00186101"/>
    <w:rsid w:val="00186242"/>
    <w:rsid w:val="00186250"/>
    <w:rsid w:val="001863F9"/>
    <w:rsid w:val="00186588"/>
    <w:rsid w:val="001865B0"/>
    <w:rsid w:val="001866AA"/>
    <w:rsid w:val="00186851"/>
    <w:rsid w:val="0018690E"/>
    <w:rsid w:val="00186B12"/>
    <w:rsid w:val="00186D22"/>
    <w:rsid w:val="0018742A"/>
    <w:rsid w:val="0018746F"/>
    <w:rsid w:val="00187478"/>
    <w:rsid w:val="0018784C"/>
    <w:rsid w:val="00187A49"/>
    <w:rsid w:val="00187C0D"/>
    <w:rsid w:val="0019009C"/>
    <w:rsid w:val="001900D7"/>
    <w:rsid w:val="00190335"/>
    <w:rsid w:val="001907CA"/>
    <w:rsid w:val="0019092A"/>
    <w:rsid w:val="0019121E"/>
    <w:rsid w:val="001912DA"/>
    <w:rsid w:val="00191345"/>
    <w:rsid w:val="00191610"/>
    <w:rsid w:val="0019162E"/>
    <w:rsid w:val="001918C2"/>
    <w:rsid w:val="00191935"/>
    <w:rsid w:val="00191F56"/>
    <w:rsid w:val="00192088"/>
    <w:rsid w:val="001923EF"/>
    <w:rsid w:val="00192539"/>
    <w:rsid w:val="0019269B"/>
    <w:rsid w:val="001927F3"/>
    <w:rsid w:val="00192938"/>
    <w:rsid w:val="00192A40"/>
    <w:rsid w:val="00192AFE"/>
    <w:rsid w:val="001934EA"/>
    <w:rsid w:val="0019354A"/>
    <w:rsid w:val="0019378E"/>
    <w:rsid w:val="001937A8"/>
    <w:rsid w:val="00193A02"/>
    <w:rsid w:val="00193B11"/>
    <w:rsid w:val="00193B17"/>
    <w:rsid w:val="00193B28"/>
    <w:rsid w:val="00193BE0"/>
    <w:rsid w:val="00193F43"/>
    <w:rsid w:val="00194307"/>
    <w:rsid w:val="00194403"/>
    <w:rsid w:val="0019457B"/>
    <w:rsid w:val="001946BA"/>
    <w:rsid w:val="0019485C"/>
    <w:rsid w:val="001948D2"/>
    <w:rsid w:val="00194CC6"/>
    <w:rsid w:val="00194DE5"/>
    <w:rsid w:val="00195646"/>
    <w:rsid w:val="001957B4"/>
    <w:rsid w:val="001959CF"/>
    <w:rsid w:val="00195C17"/>
    <w:rsid w:val="00195C7C"/>
    <w:rsid w:val="00195D05"/>
    <w:rsid w:val="00195EB4"/>
    <w:rsid w:val="001960E4"/>
    <w:rsid w:val="00196355"/>
    <w:rsid w:val="00196371"/>
    <w:rsid w:val="001968C1"/>
    <w:rsid w:val="001968FE"/>
    <w:rsid w:val="00196929"/>
    <w:rsid w:val="00196A5A"/>
    <w:rsid w:val="00196B5B"/>
    <w:rsid w:val="00196D60"/>
    <w:rsid w:val="00196E85"/>
    <w:rsid w:val="0019703F"/>
    <w:rsid w:val="00197168"/>
    <w:rsid w:val="001971C2"/>
    <w:rsid w:val="001974FE"/>
    <w:rsid w:val="00197764"/>
    <w:rsid w:val="00197932"/>
    <w:rsid w:val="00197AEB"/>
    <w:rsid w:val="00197C1A"/>
    <w:rsid w:val="00197F82"/>
    <w:rsid w:val="001A0020"/>
    <w:rsid w:val="001A0352"/>
    <w:rsid w:val="001A037C"/>
    <w:rsid w:val="001A04F6"/>
    <w:rsid w:val="001A054A"/>
    <w:rsid w:val="001A0915"/>
    <w:rsid w:val="001A0B30"/>
    <w:rsid w:val="001A0C14"/>
    <w:rsid w:val="001A0CFE"/>
    <w:rsid w:val="001A0D3F"/>
    <w:rsid w:val="001A0DF5"/>
    <w:rsid w:val="001A1192"/>
    <w:rsid w:val="001A15A4"/>
    <w:rsid w:val="001A1617"/>
    <w:rsid w:val="001A18F7"/>
    <w:rsid w:val="001A1FBF"/>
    <w:rsid w:val="001A21A4"/>
    <w:rsid w:val="001A23AA"/>
    <w:rsid w:val="001A2957"/>
    <w:rsid w:val="001A2A0B"/>
    <w:rsid w:val="001A2AAC"/>
    <w:rsid w:val="001A2C97"/>
    <w:rsid w:val="001A316E"/>
    <w:rsid w:val="001A38E7"/>
    <w:rsid w:val="001A3B2F"/>
    <w:rsid w:val="001A3FD1"/>
    <w:rsid w:val="001A41ED"/>
    <w:rsid w:val="001A459C"/>
    <w:rsid w:val="001A46CE"/>
    <w:rsid w:val="001A4A66"/>
    <w:rsid w:val="001A4B51"/>
    <w:rsid w:val="001A4B6B"/>
    <w:rsid w:val="001A51DF"/>
    <w:rsid w:val="001A52BE"/>
    <w:rsid w:val="001A5972"/>
    <w:rsid w:val="001A5B2F"/>
    <w:rsid w:val="001A5EFB"/>
    <w:rsid w:val="001A610A"/>
    <w:rsid w:val="001A6147"/>
    <w:rsid w:val="001A625D"/>
    <w:rsid w:val="001A6377"/>
    <w:rsid w:val="001A6568"/>
    <w:rsid w:val="001A664D"/>
    <w:rsid w:val="001A6755"/>
    <w:rsid w:val="001A687A"/>
    <w:rsid w:val="001A69DC"/>
    <w:rsid w:val="001A6AF2"/>
    <w:rsid w:val="001A6F63"/>
    <w:rsid w:val="001A7158"/>
    <w:rsid w:val="001A7218"/>
    <w:rsid w:val="001A722E"/>
    <w:rsid w:val="001A7230"/>
    <w:rsid w:val="001A7853"/>
    <w:rsid w:val="001A7BD1"/>
    <w:rsid w:val="001A7D3C"/>
    <w:rsid w:val="001A7DA2"/>
    <w:rsid w:val="001B01C3"/>
    <w:rsid w:val="001B02CF"/>
    <w:rsid w:val="001B0394"/>
    <w:rsid w:val="001B054B"/>
    <w:rsid w:val="001B0805"/>
    <w:rsid w:val="001B0953"/>
    <w:rsid w:val="001B0D78"/>
    <w:rsid w:val="001B0EBD"/>
    <w:rsid w:val="001B0EF0"/>
    <w:rsid w:val="001B10EA"/>
    <w:rsid w:val="001B12C9"/>
    <w:rsid w:val="001B13D1"/>
    <w:rsid w:val="001B1447"/>
    <w:rsid w:val="001B149A"/>
    <w:rsid w:val="001B1956"/>
    <w:rsid w:val="001B1988"/>
    <w:rsid w:val="001B1AE7"/>
    <w:rsid w:val="001B1DC5"/>
    <w:rsid w:val="001B1F6B"/>
    <w:rsid w:val="001B2535"/>
    <w:rsid w:val="001B255C"/>
    <w:rsid w:val="001B281C"/>
    <w:rsid w:val="001B29CC"/>
    <w:rsid w:val="001B2ACC"/>
    <w:rsid w:val="001B3033"/>
    <w:rsid w:val="001B30FF"/>
    <w:rsid w:val="001B3487"/>
    <w:rsid w:val="001B3515"/>
    <w:rsid w:val="001B36A5"/>
    <w:rsid w:val="001B3916"/>
    <w:rsid w:val="001B3EE7"/>
    <w:rsid w:val="001B40C9"/>
    <w:rsid w:val="001B40ED"/>
    <w:rsid w:val="001B4841"/>
    <w:rsid w:val="001B488F"/>
    <w:rsid w:val="001B4BD4"/>
    <w:rsid w:val="001B4BDD"/>
    <w:rsid w:val="001B4C05"/>
    <w:rsid w:val="001B4DB0"/>
    <w:rsid w:val="001B4E10"/>
    <w:rsid w:val="001B4EA3"/>
    <w:rsid w:val="001B51B5"/>
    <w:rsid w:val="001B57FD"/>
    <w:rsid w:val="001B5851"/>
    <w:rsid w:val="001B5DD0"/>
    <w:rsid w:val="001B5EA0"/>
    <w:rsid w:val="001B5F2D"/>
    <w:rsid w:val="001B617F"/>
    <w:rsid w:val="001B637B"/>
    <w:rsid w:val="001B637C"/>
    <w:rsid w:val="001B6872"/>
    <w:rsid w:val="001B6B97"/>
    <w:rsid w:val="001B7109"/>
    <w:rsid w:val="001B729E"/>
    <w:rsid w:val="001B72B2"/>
    <w:rsid w:val="001B7588"/>
    <w:rsid w:val="001B7A10"/>
    <w:rsid w:val="001B7B1E"/>
    <w:rsid w:val="001B7F8C"/>
    <w:rsid w:val="001C0195"/>
    <w:rsid w:val="001C0A7E"/>
    <w:rsid w:val="001C0C4F"/>
    <w:rsid w:val="001C0F9C"/>
    <w:rsid w:val="001C10CC"/>
    <w:rsid w:val="001C1114"/>
    <w:rsid w:val="001C1292"/>
    <w:rsid w:val="001C1424"/>
    <w:rsid w:val="001C166E"/>
    <w:rsid w:val="001C1B53"/>
    <w:rsid w:val="001C1CE0"/>
    <w:rsid w:val="001C1EE3"/>
    <w:rsid w:val="001C1F2A"/>
    <w:rsid w:val="001C1FD5"/>
    <w:rsid w:val="001C207A"/>
    <w:rsid w:val="001C2115"/>
    <w:rsid w:val="001C21E9"/>
    <w:rsid w:val="001C2469"/>
    <w:rsid w:val="001C257C"/>
    <w:rsid w:val="001C2615"/>
    <w:rsid w:val="001C2A27"/>
    <w:rsid w:val="001C2AD2"/>
    <w:rsid w:val="001C2B32"/>
    <w:rsid w:val="001C2CA1"/>
    <w:rsid w:val="001C2CE0"/>
    <w:rsid w:val="001C2F91"/>
    <w:rsid w:val="001C30C4"/>
    <w:rsid w:val="001C317B"/>
    <w:rsid w:val="001C3205"/>
    <w:rsid w:val="001C3528"/>
    <w:rsid w:val="001C3607"/>
    <w:rsid w:val="001C3650"/>
    <w:rsid w:val="001C3733"/>
    <w:rsid w:val="001C3A4F"/>
    <w:rsid w:val="001C3AA1"/>
    <w:rsid w:val="001C3B81"/>
    <w:rsid w:val="001C3C47"/>
    <w:rsid w:val="001C3D9C"/>
    <w:rsid w:val="001C3EB0"/>
    <w:rsid w:val="001C4100"/>
    <w:rsid w:val="001C412F"/>
    <w:rsid w:val="001C41BA"/>
    <w:rsid w:val="001C45A6"/>
    <w:rsid w:val="001C45BF"/>
    <w:rsid w:val="001C471F"/>
    <w:rsid w:val="001C497E"/>
    <w:rsid w:val="001C4D0D"/>
    <w:rsid w:val="001C4F49"/>
    <w:rsid w:val="001C5002"/>
    <w:rsid w:val="001C5018"/>
    <w:rsid w:val="001C51AB"/>
    <w:rsid w:val="001C571C"/>
    <w:rsid w:val="001C57D9"/>
    <w:rsid w:val="001C581A"/>
    <w:rsid w:val="001C5A15"/>
    <w:rsid w:val="001C5AF8"/>
    <w:rsid w:val="001C5B00"/>
    <w:rsid w:val="001C5B82"/>
    <w:rsid w:val="001C5C91"/>
    <w:rsid w:val="001C5F4B"/>
    <w:rsid w:val="001C63D1"/>
    <w:rsid w:val="001C6886"/>
    <w:rsid w:val="001C6A2C"/>
    <w:rsid w:val="001C6B03"/>
    <w:rsid w:val="001C6FBE"/>
    <w:rsid w:val="001C7203"/>
    <w:rsid w:val="001C720F"/>
    <w:rsid w:val="001C73D1"/>
    <w:rsid w:val="001C7666"/>
    <w:rsid w:val="001C7D97"/>
    <w:rsid w:val="001C7DC7"/>
    <w:rsid w:val="001D0197"/>
    <w:rsid w:val="001D026E"/>
    <w:rsid w:val="001D02A1"/>
    <w:rsid w:val="001D0817"/>
    <w:rsid w:val="001D0965"/>
    <w:rsid w:val="001D0A44"/>
    <w:rsid w:val="001D0A53"/>
    <w:rsid w:val="001D0E9A"/>
    <w:rsid w:val="001D10BF"/>
    <w:rsid w:val="001D1107"/>
    <w:rsid w:val="001D1225"/>
    <w:rsid w:val="001D1AAD"/>
    <w:rsid w:val="001D1E0E"/>
    <w:rsid w:val="001D1EA2"/>
    <w:rsid w:val="001D1FC3"/>
    <w:rsid w:val="001D2822"/>
    <w:rsid w:val="001D295B"/>
    <w:rsid w:val="001D2975"/>
    <w:rsid w:val="001D2A08"/>
    <w:rsid w:val="001D2B37"/>
    <w:rsid w:val="001D2F0F"/>
    <w:rsid w:val="001D36B1"/>
    <w:rsid w:val="001D3B06"/>
    <w:rsid w:val="001D3B80"/>
    <w:rsid w:val="001D3BB7"/>
    <w:rsid w:val="001D40D9"/>
    <w:rsid w:val="001D41CD"/>
    <w:rsid w:val="001D43FA"/>
    <w:rsid w:val="001D45B4"/>
    <w:rsid w:val="001D4633"/>
    <w:rsid w:val="001D46A9"/>
    <w:rsid w:val="001D46C7"/>
    <w:rsid w:val="001D475E"/>
    <w:rsid w:val="001D4889"/>
    <w:rsid w:val="001D4965"/>
    <w:rsid w:val="001D4A3D"/>
    <w:rsid w:val="001D5107"/>
    <w:rsid w:val="001D5347"/>
    <w:rsid w:val="001D539A"/>
    <w:rsid w:val="001D543E"/>
    <w:rsid w:val="001D5489"/>
    <w:rsid w:val="001D5930"/>
    <w:rsid w:val="001D5C00"/>
    <w:rsid w:val="001D6146"/>
    <w:rsid w:val="001D6B20"/>
    <w:rsid w:val="001D6F41"/>
    <w:rsid w:val="001D70CE"/>
    <w:rsid w:val="001D7190"/>
    <w:rsid w:val="001D74FD"/>
    <w:rsid w:val="001D7738"/>
    <w:rsid w:val="001D77EA"/>
    <w:rsid w:val="001D7BBD"/>
    <w:rsid w:val="001D7E44"/>
    <w:rsid w:val="001E001A"/>
    <w:rsid w:val="001E011C"/>
    <w:rsid w:val="001E051C"/>
    <w:rsid w:val="001E0EAE"/>
    <w:rsid w:val="001E0FBC"/>
    <w:rsid w:val="001E0FE9"/>
    <w:rsid w:val="001E0FF6"/>
    <w:rsid w:val="001E1C21"/>
    <w:rsid w:val="001E1CD4"/>
    <w:rsid w:val="001E1CDD"/>
    <w:rsid w:val="001E1E31"/>
    <w:rsid w:val="001E1F01"/>
    <w:rsid w:val="001E1FF0"/>
    <w:rsid w:val="001E2025"/>
    <w:rsid w:val="001E23CE"/>
    <w:rsid w:val="001E23F6"/>
    <w:rsid w:val="001E2515"/>
    <w:rsid w:val="001E26F2"/>
    <w:rsid w:val="001E2707"/>
    <w:rsid w:val="001E28CD"/>
    <w:rsid w:val="001E2A57"/>
    <w:rsid w:val="001E2B2D"/>
    <w:rsid w:val="001E2F47"/>
    <w:rsid w:val="001E310D"/>
    <w:rsid w:val="001E3490"/>
    <w:rsid w:val="001E3CD3"/>
    <w:rsid w:val="001E4089"/>
    <w:rsid w:val="001E408A"/>
    <w:rsid w:val="001E44F3"/>
    <w:rsid w:val="001E486D"/>
    <w:rsid w:val="001E4B03"/>
    <w:rsid w:val="001E55E3"/>
    <w:rsid w:val="001E570F"/>
    <w:rsid w:val="001E59A8"/>
    <w:rsid w:val="001E5A92"/>
    <w:rsid w:val="001E5BA2"/>
    <w:rsid w:val="001E5C01"/>
    <w:rsid w:val="001E5C2A"/>
    <w:rsid w:val="001E6062"/>
    <w:rsid w:val="001E6675"/>
    <w:rsid w:val="001E6DF7"/>
    <w:rsid w:val="001E6FB4"/>
    <w:rsid w:val="001E70E4"/>
    <w:rsid w:val="001E753F"/>
    <w:rsid w:val="001E7602"/>
    <w:rsid w:val="001E769E"/>
    <w:rsid w:val="001E76CA"/>
    <w:rsid w:val="001E777A"/>
    <w:rsid w:val="001E799E"/>
    <w:rsid w:val="001E7A1A"/>
    <w:rsid w:val="001E7C90"/>
    <w:rsid w:val="001E7CC4"/>
    <w:rsid w:val="001E7CC7"/>
    <w:rsid w:val="001E7E3D"/>
    <w:rsid w:val="001E7F6C"/>
    <w:rsid w:val="001F00D2"/>
    <w:rsid w:val="001F0174"/>
    <w:rsid w:val="001F03D2"/>
    <w:rsid w:val="001F057D"/>
    <w:rsid w:val="001F082E"/>
    <w:rsid w:val="001F0B33"/>
    <w:rsid w:val="001F136F"/>
    <w:rsid w:val="001F137D"/>
    <w:rsid w:val="001F14ED"/>
    <w:rsid w:val="001F155A"/>
    <w:rsid w:val="001F166D"/>
    <w:rsid w:val="001F194D"/>
    <w:rsid w:val="001F1A3E"/>
    <w:rsid w:val="001F1ACA"/>
    <w:rsid w:val="001F2106"/>
    <w:rsid w:val="001F212E"/>
    <w:rsid w:val="001F226C"/>
    <w:rsid w:val="001F22D6"/>
    <w:rsid w:val="001F22E4"/>
    <w:rsid w:val="001F232D"/>
    <w:rsid w:val="001F26D0"/>
    <w:rsid w:val="001F2BFC"/>
    <w:rsid w:val="001F3096"/>
    <w:rsid w:val="001F32E3"/>
    <w:rsid w:val="001F3551"/>
    <w:rsid w:val="001F3637"/>
    <w:rsid w:val="001F3A24"/>
    <w:rsid w:val="001F3A4A"/>
    <w:rsid w:val="001F3DCF"/>
    <w:rsid w:val="001F3FAE"/>
    <w:rsid w:val="001F4021"/>
    <w:rsid w:val="001F4219"/>
    <w:rsid w:val="001F4222"/>
    <w:rsid w:val="001F42FA"/>
    <w:rsid w:val="001F4551"/>
    <w:rsid w:val="001F4A27"/>
    <w:rsid w:val="001F4AAB"/>
    <w:rsid w:val="001F4B8C"/>
    <w:rsid w:val="001F4D97"/>
    <w:rsid w:val="001F4E55"/>
    <w:rsid w:val="001F51C8"/>
    <w:rsid w:val="001F534D"/>
    <w:rsid w:val="001F5A20"/>
    <w:rsid w:val="001F612D"/>
    <w:rsid w:val="001F65BE"/>
    <w:rsid w:val="001F68FC"/>
    <w:rsid w:val="001F6C65"/>
    <w:rsid w:val="001F7153"/>
    <w:rsid w:val="001F7158"/>
    <w:rsid w:val="001F72B6"/>
    <w:rsid w:val="001F749E"/>
    <w:rsid w:val="001F7673"/>
    <w:rsid w:val="001F7B60"/>
    <w:rsid w:val="001F7EE8"/>
    <w:rsid w:val="00200063"/>
    <w:rsid w:val="00200070"/>
    <w:rsid w:val="00200130"/>
    <w:rsid w:val="002006D9"/>
    <w:rsid w:val="00200BA9"/>
    <w:rsid w:val="00200E8F"/>
    <w:rsid w:val="00200EF2"/>
    <w:rsid w:val="0020102B"/>
    <w:rsid w:val="00201192"/>
    <w:rsid w:val="00201391"/>
    <w:rsid w:val="002014F8"/>
    <w:rsid w:val="002019C4"/>
    <w:rsid w:val="00201A86"/>
    <w:rsid w:val="00201AE1"/>
    <w:rsid w:val="00201CC1"/>
    <w:rsid w:val="00201E92"/>
    <w:rsid w:val="0020214F"/>
    <w:rsid w:val="0020246A"/>
    <w:rsid w:val="002024DA"/>
    <w:rsid w:val="0020263D"/>
    <w:rsid w:val="002028B8"/>
    <w:rsid w:val="00202EA0"/>
    <w:rsid w:val="00203100"/>
    <w:rsid w:val="002031DF"/>
    <w:rsid w:val="00203510"/>
    <w:rsid w:val="00203745"/>
    <w:rsid w:val="00203AA9"/>
    <w:rsid w:val="00203C0E"/>
    <w:rsid w:val="00203FC9"/>
    <w:rsid w:val="00204315"/>
    <w:rsid w:val="00204382"/>
    <w:rsid w:val="00204691"/>
    <w:rsid w:val="00204974"/>
    <w:rsid w:val="00204BF2"/>
    <w:rsid w:val="00204C59"/>
    <w:rsid w:val="00204E38"/>
    <w:rsid w:val="00204FBE"/>
    <w:rsid w:val="002051B8"/>
    <w:rsid w:val="00205233"/>
    <w:rsid w:val="0020543C"/>
    <w:rsid w:val="0020562E"/>
    <w:rsid w:val="002056F6"/>
    <w:rsid w:val="002058A6"/>
    <w:rsid w:val="00205D06"/>
    <w:rsid w:val="00205D42"/>
    <w:rsid w:val="00205FFE"/>
    <w:rsid w:val="002060FD"/>
    <w:rsid w:val="00206393"/>
    <w:rsid w:val="002067CD"/>
    <w:rsid w:val="00206917"/>
    <w:rsid w:val="00206941"/>
    <w:rsid w:val="002069D5"/>
    <w:rsid w:val="00206BE2"/>
    <w:rsid w:val="00206C80"/>
    <w:rsid w:val="00206D22"/>
    <w:rsid w:val="00207032"/>
    <w:rsid w:val="00207292"/>
    <w:rsid w:val="00207760"/>
    <w:rsid w:val="002077C2"/>
    <w:rsid w:val="0020790E"/>
    <w:rsid w:val="00207D4F"/>
    <w:rsid w:val="00207D83"/>
    <w:rsid w:val="00207DCA"/>
    <w:rsid w:val="00207F54"/>
    <w:rsid w:val="002101AC"/>
    <w:rsid w:val="00210206"/>
    <w:rsid w:val="002105AA"/>
    <w:rsid w:val="00210771"/>
    <w:rsid w:val="0021095C"/>
    <w:rsid w:val="00210D78"/>
    <w:rsid w:val="00211185"/>
    <w:rsid w:val="00211280"/>
    <w:rsid w:val="00211411"/>
    <w:rsid w:val="00211BCB"/>
    <w:rsid w:val="00212311"/>
    <w:rsid w:val="002123A9"/>
    <w:rsid w:val="002125DE"/>
    <w:rsid w:val="00212756"/>
    <w:rsid w:val="002128FD"/>
    <w:rsid w:val="002129AA"/>
    <w:rsid w:val="00212B89"/>
    <w:rsid w:val="002133D9"/>
    <w:rsid w:val="00213737"/>
    <w:rsid w:val="002137D0"/>
    <w:rsid w:val="00213BC6"/>
    <w:rsid w:val="00213CE7"/>
    <w:rsid w:val="002140D0"/>
    <w:rsid w:val="00214503"/>
    <w:rsid w:val="002148FA"/>
    <w:rsid w:val="00214906"/>
    <w:rsid w:val="0021498F"/>
    <w:rsid w:val="00214C96"/>
    <w:rsid w:val="00214D32"/>
    <w:rsid w:val="00214E6E"/>
    <w:rsid w:val="00215054"/>
    <w:rsid w:val="0021510E"/>
    <w:rsid w:val="002154D9"/>
    <w:rsid w:val="00215501"/>
    <w:rsid w:val="002157AA"/>
    <w:rsid w:val="00215E29"/>
    <w:rsid w:val="002160D1"/>
    <w:rsid w:val="00216149"/>
    <w:rsid w:val="002161E4"/>
    <w:rsid w:val="00216337"/>
    <w:rsid w:val="002165CF"/>
    <w:rsid w:val="002166EB"/>
    <w:rsid w:val="00216747"/>
    <w:rsid w:val="00216D4D"/>
    <w:rsid w:val="00216EA6"/>
    <w:rsid w:val="002170B1"/>
    <w:rsid w:val="00217434"/>
    <w:rsid w:val="002174DE"/>
    <w:rsid w:val="002175CB"/>
    <w:rsid w:val="00217AEC"/>
    <w:rsid w:val="00217C05"/>
    <w:rsid w:val="00217F67"/>
    <w:rsid w:val="002200D5"/>
    <w:rsid w:val="00220274"/>
    <w:rsid w:val="00220672"/>
    <w:rsid w:val="0022070F"/>
    <w:rsid w:val="0022096D"/>
    <w:rsid w:val="00220A20"/>
    <w:rsid w:val="00220BE2"/>
    <w:rsid w:val="002210D1"/>
    <w:rsid w:val="002213DD"/>
    <w:rsid w:val="002215FE"/>
    <w:rsid w:val="0022188F"/>
    <w:rsid w:val="0022189B"/>
    <w:rsid w:val="0022195C"/>
    <w:rsid w:val="00221978"/>
    <w:rsid w:val="00221C57"/>
    <w:rsid w:val="00221C79"/>
    <w:rsid w:val="00221E3F"/>
    <w:rsid w:val="00221E7A"/>
    <w:rsid w:val="00222066"/>
    <w:rsid w:val="0022225E"/>
    <w:rsid w:val="002228C3"/>
    <w:rsid w:val="00222917"/>
    <w:rsid w:val="00222960"/>
    <w:rsid w:val="002229CF"/>
    <w:rsid w:val="00222B49"/>
    <w:rsid w:val="00222B80"/>
    <w:rsid w:val="00222BC7"/>
    <w:rsid w:val="00222BC9"/>
    <w:rsid w:val="00222BF8"/>
    <w:rsid w:val="00222E3C"/>
    <w:rsid w:val="00222EAE"/>
    <w:rsid w:val="00222FDD"/>
    <w:rsid w:val="00223092"/>
    <w:rsid w:val="00223118"/>
    <w:rsid w:val="00223294"/>
    <w:rsid w:val="002233B7"/>
    <w:rsid w:val="00223426"/>
    <w:rsid w:val="0022351A"/>
    <w:rsid w:val="002237FC"/>
    <w:rsid w:val="002238DF"/>
    <w:rsid w:val="00223962"/>
    <w:rsid w:val="00223B35"/>
    <w:rsid w:val="00223CD4"/>
    <w:rsid w:val="00223D44"/>
    <w:rsid w:val="00223E4A"/>
    <w:rsid w:val="00223F49"/>
    <w:rsid w:val="00223F72"/>
    <w:rsid w:val="00223FAD"/>
    <w:rsid w:val="00224045"/>
    <w:rsid w:val="00224047"/>
    <w:rsid w:val="00224602"/>
    <w:rsid w:val="002247B1"/>
    <w:rsid w:val="0022499B"/>
    <w:rsid w:val="002249C2"/>
    <w:rsid w:val="00224CCC"/>
    <w:rsid w:val="00224DD6"/>
    <w:rsid w:val="00224F26"/>
    <w:rsid w:val="00225382"/>
    <w:rsid w:val="002256EC"/>
    <w:rsid w:val="0022576F"/>
    <w:rsid w:val="00225828"/>
    <w:rsid w:val="00225844"/>
    <w:rsid w:val="002258C1"/>
    <w:rsid w:val="00225A17"/>
    <w:rsid w:val="00225B00"/>
    <w:rsid w:val="00225C35"/>
    <w:rsid w:val="00225C4C"/>
    <w:rsid w:val="00225E88"/>
    <w:rsid w:val="00225F2A"/>
    <w:rsid w:val="00226099"/>
    <w:rsid w:val="0022638F"/>
    <w:rsid w:val="00226921"/>
    <w:rsid w:val="00226B9B"/>
    <w:rsid w:val="00226B9F"/>
    <w:rsid w:val="00226CC0"/>
    <w:rsid w:val="00226D27"/>
    <w:rsid w:val="00226D7B"/>
    <w:rsid w:val="00226ECB"/>
    <w:rsid w:val="002270B1"/>
    <w:rsid w:val="00227762"/>
    <w:rsid w:val="00227886"/>
    <w:rsid w:val="002278C7"/>
    <w:rsid w:val="00227C1E"/>
    <w:rsid w:val="00227FB1"/>
    <w:rsid w:val="0023006E"/>
    <w:rsid w:val="002300FE"/>
    <w:rsid w:val="002301CF"/>
    <w:rsid w:val="0023051D"/>
    <w:rsid w:val="0023067B"/>
    <w:rsid w:val="00230B4D"/>
    <w:rsid w:val="00230DB8"/>
    <w:rsid w:val="00230E58"/>
    <w:rsid w:val="002310BE"/>
    <w:rsid w:val="0023113C"/>
    <w:rsid w:val="0023124E"/>
    <w:rsid w:val="00231581"/>
    <w:rsid w:val="00231947"/>
    <w:rsid w:val="00231E0F"/>
    <w:rsid w:val="00231EDD"/>
    <w:rsid w:val="00231FB0"/>
    <w:rsid w:val="00232100"/>
    <w:rsid w:val="00232271"/>
    <w:rsid w:val="00232338"/>
    <w:rsid w:val="002329B4"/>
    <w:rsid w:val="002330D8"/>
    <w:rsid w:val="0023317A"/>
    <w:rsid w:val="002336E0"/>
    <w:rsid w:val="00233E0D"/>
    <w:rsid w:val="00233E9E"/>
    <w:rsid w:val="00233F0E"/>
    <w:rsid w:val="002340A6"/>
    <w:rsid w:val="002341A6"/>
    <w:rsid w:val="0023420D"/>
    <w:rsid w:val="00234521"/>
    <w:rsid w:val="002347BA"/>
    <w:rsid w:val="002348BB"/>
    <w:rsid w:val="00234BFC"/>
    <w:rsid w:val="00234DFF"/>
    <w:rsid w:val="002354AD"/>
    <w:rsid w:val="0023550D"/>
    <w:rsid w:val="00235532"/>
    <w:rsid w:val="002355E0"/>
    <w:rsid w:val="0023563A"/>
    <w:rsid w:val="0023567B"/>
    <w:rsid w:val="002359FA"/>
    <w:rsid w:val="00235A5E"/>
    <w:rsid w:val="00235B96"/>
    <w:rsid w:val="00235C30"/>
    <w:rsid w:val="002360D2"/>
    <w:rsid w:val="0023619A"/>
    <w:rsid w:val="002366FC"/>
    <w:rsid w:val="002369D8"/>
    <w:rsid w:val="00236A6B"/>
    <w:rsid w:val="00236C27"/>
    <w:rsid w:val="00236E05"/>
    <w:rsid w:val="00236F71"/>
    <w:rsid w:val="0023712D"/>
    <w:rsid w:val="00237304"/>
    <w:rsid w:val="0023760A"/>
    <w:rsid w:val="0023778B"/>
    <w:rsid w:val="00237C80"/>
    <w:rsid w:val="00240093"/>
    <w:rsid w:val="002400BE"/>
    <w:rsid w:val="002401D4"/>
    <w:rsid w:val="002401F6"/>
    <w:rsid w:val="00240674"/>
    <w:rsid w:val="00240867"/>
    <w:rsid w:val="002409B4"/>
    <w:rsid w:val="00240A70"/>
    <w:rsid w:val="00240AAA"/>
    <w:rsid w:val="00240C8E"/>
    <w:rsid w:val="00240D48"/>
    <w:rsid w:val="0024105B"/>
    <w:rsid w:val="002413DB"/>
    <w:rsid w:val="002416EB"/>
    <w:rsid w:val="002419A4"/>
    <w:rsid w:val="00241A3C"/>
    <w:rsid w:val="00241AA5"/>
    <w:rsid w:val="00241B34"/>
    <w:rsid w:val="00241E0A"/>
    <w:rsid w:val="00241EED"/>
    <w:rsid w:val="00241F94"/>
    <w:rsid w:val="0024203B"/>
    <w:rsid w:val="00242155"/>
    <w:rsid w:val="0024227D"/>
    <w:rsid w:val="002422F9"/>
    <w:rsid w:val="002423EF"/>
    <w:rsid w:val="00242561"/>
    <w:rsid w:val="002428A0"/>
    <w:rsid w:val="0024290A"/>
    <w:rsid w:val="002429F6"/>
    <w:rsid w:val="00242A77"/>
    <w:rsid w:val="00242D6E"/>
    <w:rsid w:val="00242E09"/>
    <w:rsid w:val="00242E3C"/>
    <w:rsid w:val="00242E5E"/>
    <w:rsid w:val="0024313F"/>
    <w:rsid w:val="0024314F"/>
    <w:rsid w:val="002434E0"/>
    <w:rsid w:val="00243561"/>
    <w:rsid w:val="0024381F"/>
    <w:rsid w:val="00243842"/>
    <w:rsid w:val="00243987"/>
    <w:rsid w:val="00243C14"/>
    <w:rsid w:val="002441B8"/>
    <w:rsid w:val="002442DF"/>
    <w:rsid w:val="002447EB"/>
    <w:rsid w:val="00244844"/>
    <w:rsid w:val="00244994"/>
    <w:rsid w:val="002449CC"/>
    <w:rsid w:val="00244BFF"/>
    <w:rsid w:val="00244D12"/>
    <w:rsid w:val="00244EAA"/>
    <w:rsid w:val="002450F2"/>
    <w:rsid w:val="00245445"/>
    <w:rsid w:val="002459D9"/>
    <w:rsid w:val="00245A3F"/>
    <w:rsid w:val="00245D9F"/>
    <w:rsid w:val="0024617A"/>
    <w:rsid w:val="002462EF"/>
    <w:rsid w:val="0024636C"/>
    <w:rsid w:val="002463DF"/>
    <w:rsid w:val="00246541"/>
    <w:rsid w:val="002465FE"/>
    <w:rsid w:val="0024665A"/>
    <w:rsid w:val="00246BB0"/>
    <w:rsid w:val="00246E68"/>
    <w:rsid w:val="00246F71"/>
    <w:rsid w:val="002472D5"/>
    <w:rsid w:val="00247355"/>
    <w:rsid w:val="002473FD"/>
    <w:rsid w:val="002474D7"/>
    <w:rsid w:val="00247825"/>
    <w:rsid w:val="00247896"/>
    <w:rsid w:val="00247899"/>
    <w:rsid w:val="00247909"/>
    <w:rsid w:val="00247994"/>
    <w:rsid w:val="00247ACD"/>
    <w:rsid w:val="00247B55"/>
    <w:rsid w:val="00247B9D"/>
    <w:rsid w:val="00247D0C"/>
    <w:rsid w:val="00247D9F"/>
    <w:rsid w:val="00247E67"/>
    <w:rsid w:val="00247EF4"/>
    <w:rsid w:val="00247FC2"/>
    <w:rsid w:val="00250022"/>
    <w:rsid w:val="00250076"/>
    <w:rsid w:val="002503FF"/>
    <w:rsid w:val="002507DA"/>
    <w:rsid w:val="002508CF"/>
    <w:rsid w:val="002508EA"/>
    <w:rsid w:val="002509CD"/>
    <w:rsid w:val="00250A1A"/>
    <w:rsid w:val="00250A22"/>
    <w:rsid w:val="00250EAE"/>
    <w:rsid w:val="00250FD2"/>
    <w:rsid w:val="00251365"/>
    <w:rsid w:val="00251415"/>
    <w:rsid w:val="0025141B"/>
    <w:rsid w:val="002515E6"/>
    <w:rsid w:val="002517EE"/>
    <w:rsid w:val="00251A28"/>
    <w:rsid w:val="00251D69"/>
    <w:rsid w:val="00251DC2"/>
    <w:rsid w:val="00251F38"/>
    <w:rsid w:val="0025203A"/>
    <w:rsid w:val="00252188"/>
    <w:rsid w:val="002522B8"/>
    <w:rsid w:val="00252379"/>
    <w:rsid w:val="00252429"/>
    <w:rsid w:val="002524F4"/>
    <w:rsid w:val="002526DF"/>
    <w:rsid w:val="00252836"/>
    <w:rsid w:val="002528E3"/>
    <w:rsid w:val="00252AE8"/>
    <w:rsid w:val="00252C07"/>
    <w:rsid w:val="00252FC5"/>
    <w:rsid w:val="00253204"/>
    <w:rsid w:val="002533A2"/>
    <w:rsid w:val="00253405"/>
    <w:rsid w:val="00253556"/>
    <w:rsid w:val="002536FF"/>
    <w:rsid w:val="00253A64"/>
    <w:rsid w:val="00253AEA"/>
    <w:rsid w:val="00253BA7"/>
    <w:rsid w:val="00253C41"/>
    <w:rsid w:val="00253CE3"/>
    <w:rsid w:val="00254284"/>
    <w:rsid w:val="00254306"/>
    <w:rsid w:val="0025439E"/>
    <w:rsid w:val="002547B5"/>
    <w:rsid w:val="00254DA9"/>
    <w:rsid w:val="00255655"/>
    <w:rsid w:val="002559A5"/>
    <w:rsid w:val="00255BD3"/>
    <w:rsid w:val="00255D5F"/>
    <w:rsid w:val="00255E6F"/>
    <w:rsid w:val="002561D9"/>
    <w:rsid w:val="0025621B"/>
    <w:rsid w:val="0025624E"/>
    <w:rsid w:val="0025654E"/>
    <w:rsid w:val="0025695A"/>
    <w:rsid w:val="00256AF9"/>
    <w:rsid w:val="00256CC0"/>
    <w:rsid w:val="00256D6F"/>
    <w:rsid w:val="00256E47"/>
    <w:rsid w:val="00257074"/>
    <w:rsid w:val="0025725C"/>
    <w:rsid w:val="00257334"/>
    <w:rsid w:val="002575A5"/>
    <w:rsid w:val="00257795"/>
    <w:rsid w:val="00257973"/>
    <w:rsid w:val="00257A29"/>
    <w:rsid w:val="00257C51"/>
    <w:rsid w:val="00257D4D"/>
    <w:rsid w:val="00257DC5"/>
    <w:rsid w:val="00257E27"/>
    <w:rsid w:val="00257E51"/>
    <w:rsid w:val="00260030"/>
    <w:rsid w:val="00260158"/>
    <w:rsid w:val="0026043A"/>
    <w:rsid w:val="00260476"/>
    <w:rsid w:val="00260BF0"/>
    <w:rsid w:val="00260DFB"/>
    <w:rsid w:val="00260E06"/>
    <w:rsid w:val="00260E9C"/>
    <w:rsid w:val="0026122D"/>
    <w:rsid w:val="002619C3"/>
    <w:rsid w:val="002619E1"/>
    <w:rsid w:val="00261B5A"/>
    <w:rsid w:val="00261BDD"/>
    <w:rsid w:val="00261F8B"/>
    <w:rsid w:val="002620E7"/>
    <w:rsid w:val="00262631"/>
    <w:rsid w:val="00262747"/>
    <w:rsid w:val="002627E7"/>
    <w:rsid w:val="00262954"/>
    <w:rsid w:val="00262A5B"/>
    <w:rsid w:val="00262B45"/>
    <w:rsid w:val="00263104"/>
    <w:rsid w:val="00263110"/>
    <w:rsid w:val="00263510"/>
    <w:rsid w:val="00263D53"/>
    <w:rsid w:val="00263F3E"/>
    <w:rsid w:val="002641D5"/>
    <w:rsid w:val="00264496"/>
    <w:rsid w:val="0026451C"/>
    <w:rsid w:val="0026475A"/>
    <w:rsid w:val="00264815"/>
    <w:rsid w:val="00264C9B"/>
    <w:rsid w:val="00264CE1"/>
    <w:rsid w:val="00264CF8"/>
    <w:rsid w:val="00264D4B"/>
    <w:rsid w:val="00264F5D"/>
    <w:rsid w:val="00264FEE"/>
    <w:rsid w:val="00265631"/>
    <w:rsid w:val="002658B5"/>
    <w:rsid w:val="0026596D"/>
    <w:rsid w:val="00265A27"/>
    <w:rsid w:val="00265BBA"/>
    <w:rsid w:val="00265EEE"/>
    <w:rsid w:val="00266324"/>
    <w:rsid w:val="00266535"/>
    <w:rsid w:val="0026687D"/>
    <w:rsid w:val="00266A63"/>
    <w:rsid w:val="00266AF0"/>
    <w:rsid w:val="00266C1C"/>
    <w:rsid w:val="00266C37"/>
    <w:rsid w:val="00266CB0"/>
    <w:rsid w:val="00266E10"/>
    <w:rsid w:val="00266FCF"/>
    <w:rsid w:val="00267476"/>
    <w:rsid w:val="0026756D"/>
    <w:rsid w:val="002677A0"/>
    <w:rsid w:val="0026784B"/>
    <w:rsid w:val="00267A99"/>
    <w:rsid w:val="00267AAA"/>
    <w:rsid w:val="00267BF2"/>
    <w:rsid w:val="00267E70"/>
    <w:rsid w:val="00270053"/>
    <w:rsid w:val="00270073"/>
    <w:rsid w:val="002700F8"/>
    <w:rsid w:val="00270101"/>
    <w:rsid w:val="00270168"/>
    <w:rsid w:val="002704E8"/>
    <w:rsid w:val="0027059D"/>
    <w:rsid w:val="0027061A"/>
    <w:rsid w:val="00270678"/>
    <w:rsid w:val="0027081D"/>
    <w:rsid w:val="00270E4B"/>
    <w:rsid w:val="00270F4D"/>
    <w:rsid w:val="00271220"/>
    <w:rsid w:val="00271344"/>
    <w:rsid w:val="002714AC"/>
    <w:rsid w:val="00271537"/>
    <w:rsid w:val="00271656"/>
    <w:rsid w:val="002716B2"/>
    <w:rsid w:val="002717AE"/>
    <w:rsid w:val="002718DA"/>
    <w:rsid w:val="00271ED7"/>
    <w:rsid w:val="002726D1"/>
    <w:rsid w:val="0027295A"/>
    <w:rsid w:val="00272AA5"/>
    <w:rsid w:val="00272B3F"/>
    <w:rsid w:val="00272BC4"/>
    <w:rsid w:val="00272E68"/>
    <w:rsid w:val="00272F0B"/>
    <w:rsid w:val="002732D9"/>
    <w:rsid w:val="0027334C"/>
    <w:rsid w:val="00273556"/>
    <w:rsid w:val="002737FF"/>
    <w:rsid w:val="002739FB"/>
    <w:rsid w:val="00273B89"/>
    <w:rsid w:val="00273CBC"/>
    <w:rsid w:val="00273D32"/>
    <w:rsid w:val="002742DA"/>
    <w:rsid w:val="0027452F"/>
    <w:rsid w:val="0027454E"/>
    <w:rsid w:val="00274575"/>
    <w:rsid w:val="00274BD6"/>
    <w:rsid w:val="00274C0A"/>
    <w:rsid w:val="00274CE8"/>
    <w:rsid w:val="00274EDB"/>
    <w:rsid w:val="00275065"/>
    <w:rsid w:val="00275773"/>
    <w:rsid w:val="00275A72"/>
    <w:rsid w:val="00275B90"/>
    <w:rsid w:val="00275CC3"/>
    <w:rsid w:val="00275E53"/>
    <w:rsid w:val="00276798"/>
    <w:rsid w:val="002768C4"/>
    <w:rsid w:val="00276C8E"/>
    <w:rsid w:val="002771A3"/>
    <w:rsid w:val="0027747F"/>
    <w:rsid w:val="002774BB"/>
    <w:rsid w:val="002778AF"/>
    <w:rsid w:val="00277C38"/>
    <w:rsid w:val="00277C6A"/>
    <w:rsid w:val="00277CE2"/>
    <w:rsid w:val="00277D89"/>
    <w:rsid w:val="00280074"/>
    <w:rsid w:val="0028015D"/>
    <w:rsid w:val="002801C3"/>
    <w:rsid w:val="00280281"/>
    <w:rsid w:val="00280693"/>
    <w:rsid w:val="0028086F"/>
    <w:rsid w:val="00280BAD"/>
    <w:rsid w:val="00280EAB"/>
    <w:rsid w:val="00280F26"/>
    <w:rsid w:val="00280FC3"/>
    <w:rsid w:val="00281113"/>
    <w:rsid w:val="002811F7"/>
    <w:rsid w:val="00281298"/>
    <w:rsid w:val="0028139B"/>
    <w:rsid w:val="00281466"/>
    <w:rsid w:val="00281614"/>
    <w:rsid w:val="002817C5"/>
    <w:rsid w:val="002817DB"/>
    <w:rsid w:val="00281A23"/>
    <w:rsid w:val="00282133"/>
    <w:rsid w:val="00282303"/>
    <w:rsid w:val="00282309"/>
    <w:rsid w:val="00282310"/>
    <w:rsid w:val="002823E1"/>
    <w:rsid w:val="00282420"/>
    <w:rsid w:val="00282541"/>
    <w:rsid w:val="002829F0"/>
    <w:rsid w:val="00282B2A"/>
    <w:rsid w:val="00282CA0"/>
    <w:rsid w:val="00282CE6"/>
    <w:rsid w:val="00282E10"/>
    <w:rsid w:val="00282F9B"/>
    <w:rsid w:val="002834E3"/>
    <w:rsid w:val="00283793"/>
    <w:rsid w:val="00283F10"/>
    <w:rsid w:val="0028410B"/>
    <w:rsid w:val="0028420D"/>
    <w:rsid w:val="00284573"/>
    <w:rsid w:val="00284596"/>
    <w:rsid w:val="00284607"/>
    <w:rsid w:val="00284659"/>
    <w:rsid w:val="002846D7"/>
    <w:rsid w:val="0028472C"/>
    <w:rsid w:val="0028475C"/>
    <w:rsid w:val="002849C6"/>
    <w:rsid w:val="00284CF9"/>
    <w:rsid w:val="00284FDD"/>
    <w:rsid w:val="00285108"/>
    <w:rsid w:val="0028527B"/>
    <w:rsid w:val="002853A4"/>
    <w:rsid w:val="002854A3"/>
    <w:rsid w:val="00285591"/>
    <w:rsid w:val="002858FC"/>
    <w:rsid w:val="00285A33"/>
    <w:rsid w:val="00285BDB"/>
    <w:rsid w:val="00285C81"/>
    <w:rsid w:val="00285CF8"/>
    <w:rsid w:val="00285ECF"/>
    <w:rsid w:val="00285EE9"/>
    <w:rsid w:val="002860A3"/>
    <w:rsid w:val="00286499"/>
    <w:rsid w:val="002864EF"/>
    <w:rsid w:val="00286583"/>
    <w:rsid w:val="00286692"/>
    <w:rsid w:val="002867F1"/>
    <w:rsid w:val="00286949"/>
    <w:rsid w:val="002869FA"/>
    <w:rsid w:val="00286B7C"/>
    <w:rsid w:val="00286C1A"/>
    <w:rsid w:val="00286C23"/>
    <w:rsid w:val="00286C85"/>
    <w:rsid w:val="0028720F"/>
    <w:rsid w:val="0028731B"/>
    <w:rsid w:val="0028748F"/>
    <w:rsid w:val="00287AA9"/>
    <w:rsid w:val="00287AB2"/>
    <w:rsid w:val="00287DA1"/>
    <w:rsid w:val="00287DBF"/>
    <w:rsid w:val="00287EC7"/>
    <w:rsid w:val="00287F5C"/>
    <w:rsid w:val="0029015A"/>
    <w:rsid w:val="00290208"/>
    <w:rsid w:val="00290329"/>
    <w:rsid w:val="0029078D"/>
    <w:rsid w:val="00290BE3"/>
    <w:rsid w:val="00290E59"/>
    <w:rsid w:val="00290E7A"/>
    <w:rsid w:val="0029114B"/>
    <w:rsid w:val="00291374"/>
    <w:rsid w:val="002913BA"/>
    <w:rsid w:val="00291473"/>
    <w:rsid w:val="00291497"/>
    <w:rsid w:val="002917B0"/>
    <w:rsid w:val="002917D5"/>
    <w:rsid w:val="002918D7"/>
    <w:rsid w:val="00291944"/>
    <w:rsid w:val="00291A2C"/>
    <w:rsid w:val="00291A93"/>
    <w:rsid w:val="00291AB4"/>
    <w:rsid w:val="00291CB2"/>
    <w:rsid w:val="00291CD5"/>
    <w:rsid w:val="00291E65"/>
    <w:rsid w:val="00291EB6"/>
    <w:rsid w:val="00291EB8"/>
    <w:rsid w:val="00291F66"/>
    <w:rsid w:val="0029250A"/>
    <w:rsid w:val="00292667"/>
    <w:rsid w:val="00292A84"/>
    <w:rsid w:val="00292E37"/>
    <w:rsid w:val="00293231"/>
    <w:rsid w:val="0029355C"/>
    <w:rsid w:val="0029365D"/>
    <w:rsid w:val="002937DE"/>
    <w:rsid w:val="00293825"/>
    <w:rsid w:val="002938DB"/>
    <w:rsid w:val="00293A88"/>
    <w:rsid w:val="00293E57"/>
    <w:rsid w:val="00293EFA"/>
    <w:rsid w:val="00293F51"/>
    <w:rsid w:val="00294166"/>
    <w:rsid w:val="002946EC"/>
    <w:rsid w:val="00294762"/>
    <w:rsid w:val="0029484E"/>
    <w:rsid w:val="00294AEB"/>
    <w:rsid w:val="00294AFF"/>
    <w:rsid w:val="00294B65"/>
    <w:rsid w:val="00294D23"/>
    <w:rsid w:val="00294E9F"/>
    <w:rsid w:val="002956FF"/>
    <w:rsid w:val="00295B2F"/>
    <w:rsid w:val="00296308"/>
    <w:rsid w:val="002963FF"/>
    <w:rsid w:val="00296AB4"/>
    <w:rsid w:val="00296AEB"/>
    <w:rsid w:val="00296B89"/>
    <w:rsid w:val="00297018"/>
    <w:rsid w:val="002972E2"/>
    <w:rsid w:val="00297A34"/>
    <w:rsid w:val="00297BB1"/>
    <w:rsid w:val="00297E46"/>
    <w:rsid w:val="002A008B"/>
    <w:rsid w:val="002A024D"/>
    <w:rsid w:val="002A0423"/>
    <w:rsid w:val="002A0471"/>
    <w:rsid w:val="002A06AB"/>
    <w:rsid w:val="002A07EC"/>
    <w:rsid w:val="002A0A9F"/>
    <w:rsid w:val="002A0B6F"/>
    <w:rsid w:val="002A0B74"/>
    <w:rsid w:val="002A0D33"/>
    <w:rsid w:val="002A0F72"/>
    <w:rsid w:val="002A1030"/>
    <w:rsid w:val="002A1389"/>
    <w:rsid w:val="002A14C2"/>
    <w:rsid w:val="002A173D"/>
    <w:rsid w:val="002A17DE"/>
    <w:rsid w:val="002A17E5"/>
    <w:rsid w:val="002A1B8E"/>
    <w:rsid w:val="002A1E67"/>
    <w:rsid w:val="002A1E75"/>
    <w:rsid w:val="002A1E9F"/>
    <w:rsid w:val="002A1EC3"/>
    <w:rsid w:val="002A2176"/>
    <w:rsid w:val="002A249D"/>
    <w:rsid w:val="002A2525"/>
    <w:rsid w:val="002A2B04"/>
    <w:rsid w:val="002A2B25"/>
    <w:rsid w:val="002A30E2"/>
    <w:rsid w:val="002A310E"/>
    <w:rsid w:val="002A3236"/>
    <w:rsid w:val="002A332B"/>
    <w:rsid w:val="002A3715"/>
    <w:rsid w:val="002A3A71"/>
    <w:rsid w:val="002A3BAC"/>
    <w:rsid w:val="002A3C26"/>
    <w:rsid w:val="002A4109"/>
    <w:rsid w:val="002A4698"/>
    <w:rsid w:val="002A4A8D"/>
    <w:rsid w:val="002A4D89"/>
    <w:rsid w:val="002A52AA"/>
    <w:rsid w:val="002A5454"/>
    <w:rsid w:val="002A5471"/>
    <w:rsid w:val="002A5625"/>
    <w:rsid w:val="002A567E"/>
    <w:rsid w:val="002A5966"/>
    <w:rsid w:val="002A5A5C"/>
    <w:rsid w:val="002A5C08"/>
    <w:rsid w:val="002A5DBB"/>
    <w:rsid w:val="002A5E76"/>
    <w:rsid w:val="002A6270"/>
    <w:rsid w:val="002A6397"/>
    <w:rsid w:val="002A64FE"/>
    <w:rsid w:val="002A67B4"/>
    <w:rsid w:val="002A6833"/>
    <w:rsid w:val="002A6BE9"/>
    <w:rsid w:val="002A6C13"/>
    <w:rsid w:val="002A6DC9"/>
    <w:rsid w:val="002A6FAB"/>
    <w:rsid w:val="002A72C1"/>
    <w:rsid w:val="002A747F"/>
    <w:rsid w:val="002A7553"/>
    <w:rsid w:val="002A7694"/>
    <w:rsid w:val="002A7C69"/>
    <w:rsid w:val="002A7CD1"/>
    <w:rsid w:val="002A7EEE"/>
    <w:rsid w:val="002A7F63"/>
    <w:rsid w:val="002B00A2"/>
    <w:rsid w:val="002B0364"/>
    <w:rsid w:val="002B058B"/>
    <w:rsid w:val="002B080C"/>
    <w:rsid w:val="002B08BC"/>
    <w:rsid w:val="002B08F2"/>
    <w:rsid w:val="002B09AC"/>
    <w:rsid w:val="002B0BE1"/>
    <w:rsid w:val="002B0D8C"/>
    <w:rsid w:val="002B0FFE"/>
    <w:rsid w:val="002B131D"/>
    <w:rsid w:val="002B142A"/>
    <w:rsid w:val="002B1725"/>
    <w:rsid w:val="002B1937"/>
    <w:rsid w:val="002B1B30"/>
    <w:rsid w:val="002B1BC2"/>
    <w:rsid w:val="002B1BF8"/>
    <w:rsid w:val="002B1F3F"/>
    <w:rsid w:val="002B208B"/>
    <w:rsid w:val="002B21A4"/>
    <w:rsid w:val="002B21E2"/>
    <w:rsid w:val="002B23AE"/>
    <w:rsid w:val="002B2548"/>
    <w:rsid w:val="002B286B"/>
    <w:rsid w:val="002B2C96"/>
    <w:rsid w:val="002B2CFA"/>
    <w:rsid w:val="002B3352"/>
    <w:rsid w:val="002B34D3"/>
    <w:rsid w:val="002B34EB"/>
    <w:rsid w:val="002B3637"/>
    <w:rsid w:val="002B37B5"/>
    <w:rsid w:val="002B3905"/>
    <w:rsid w:val="002B39E0"/>
    <w:rsid w:val="002B3B47"/>
    <w:rsid w:val="002B3D80"/>
    <w:rsid w:val="002B3ECC"/>
    <w:rsid w:val="002B40CD"/>
    <w:rsid w:val="002B412B"/>
    <w:rsid w:val="002B41A4"/>
    <w:rsid w:val="002B449D"/>
    <w:rsid w:val="002B45CB"/>
    <w:rsid w:val="002B49F4"/>
    <w:rsid w:val="002B49FA"/>
    <w:rsid w:val="002B5256"/>
    <w:rsid w:val="002B55B8"/>
    <w:rsid w:val="002B593D"/>
    <w:rsid w:val="002B5ACC"/>
    <w:rsid w:val="002B5DAE"/>
    <w:rsid w:val="002B5F1B"/>
    <w:rsid w:val="002B618B"/>
    <w:rsid w:val="002B61C9"/>
    <w:rsid w:val="002B627D"/>
    <w:rsid w:val="002B6284"/>
    <w:rsid w:val="002B679D"/>
    <w:rsid w:val="002B679F"/>
    <w:rsid w:val="002B67F9"/>
    <w:rsid w:val="002B6820"/>
    <w:rsid w:val="002B6842"/>
    <w:rsid w:val="002B69EC"/>
    <w:rsid w:val="002B6A19"/>
    <w:rsid w:val="002B6B3F"/>
    <w:rsid w:val="002B6B41"/>
    <w:rsid w:val="002B6BB3"/>
    <w:rsid w:val="002B6CD7"/>
    <w:rsid w:val="002B6D4C"/>
    <w:rsid w:val="002B6EA9"/>
    <w:rsid w:val="002B6F99"/>
    <w:rsid w:val="002B7215"/>
    <w:rsid w:val="002B737C"/>
    <w:rsid w:val="002B7618"/>
    <w:rsid w:val="002B7682"/>
    <w:rsid w:val="002B79D5"/>
    <w:rsid w:val="002B7B63"/>
    <w:rsid w:val="002B7D69"/>
    <w:rsid w:val="002B7E44"/>
    <w:rsid w:val="002C0008"/>
    <w:rsid w:val="002C0052"/>
    <w:rsid w:val="002C014B"/>
    <w:rsid w:val="002C0225"/>
    <w:rsid w:val="002C0367"/>
    <w:rsid w:val="002C036A"/>
    <w:rsid w:val="002C080C"/>
    <w:rsid w:val="002C0B90"/>
    <w:rsid w:val="002C0D6D"/>
    <w:rsid w:val="002C1089"/>
    <w:rsid w:val="002C12FC"/>
    <w:rsid w:val="002C13EC"/>
    <w:rsid w:val="002C1446"/>
    <w:rsid w:val="002C145C"/>
    <w:rsid w:val="002C14F6"/>
    <w:rsid w:val="002C16D9"/>
    <w:rsid w:val="002C17FB"/>
    <w:rsid w:val="002C1E42"/>
    <w:rsid w:val="002C223F"/>
    <w:rsid w:val="002C22A9"/>
    <w:rsid w:val="002C251C"/>
    <w:rsid w:val="002C281D"/>
    <w:rsid w:val="002C2B77"/>
    <w:rsid w:val="002C2B90"/>
    <w:rsid w:val="002C2F03"/>
    <w:rsid w:val="002C308C"/>
    <w:rsid w:val="002C32A3"/>
    <w:rsid w:val="002C35D4"/>
    <w:rsid w:val="002C35EA"/>
    <w:rsid w:val="002C3AD3"/>
    <w:rsid w:val="002C3B88"/>
    <w:rsid w:val="002C3C41"/>
    <w:rsid w:val="002C3E6D"/>
    <w:rsid w:val="002C3E82"/>
    <w:rsid w:val="002C44A1"/>
    <w:rsid w:val="002C4505"/>
    <w:rsid w:val="002C5017"/>
    <w:rsid w:val="002C5097"/>
    <w:rsid w:val="002C548D"/>
    <w:rsid w:val="002C554F"/>
    <w:rsid w:val="002C58A5"/>
    <w:rsid w:val="002C5FD0"/>
    <w:rsid w:val="002C63BA"/>
    <w:rsid w:val="002C63E4"/>
    <w:rsid w:val="002C648D"/>
    <w:rsid w:val="002C65A5"/>
    <w:rsid w:val="002C65D1"/>
    <w:rsid w:val="002C6C40"/>
    <w:rsid w:val="002C6D09"/>
    <w:rsid w:val="002C6D74"/>
    <w:rsid w:val="002C711C"/>
    <w:rsid w:val="002C71E5"/>
    <w:rsid w:val="002C7886"/>
    <w:rsid w:val="002C78C3"/>
    <w:rsid w:val="002C7928"/>
    <w:rsid w:val="002C79DC"/>
    <w:rsid w:val="002C7FC4"/>
    <w:rsid w:val="002D0049"/>
    <w:rsid w:val="002D0181"/>
    <w:rsid w:val="002D0677"/>
    <w:rsid w:val="002D0697"/>
    <w:rsid w:val="002D0908"/>
    <w:rsid w:val="002D0963"/>
    <w:rsid w:val="002D0966"/>
    <w:rsid w:val="002D0A51"/>
    <w:rsid w:val="002D0BC9"/>
    <w:rsid w:val="002D0E7F"/>
    <w:rsid w:val="002D0F75"/>
    <w:rsid w:val="002D1453"/>
    <w:rsid w:val="002D159F"/>
    <w:rsid w:val="002D15F8"/>
    <w:rsid w:val="002D167A"/>
    <w:rsid w:val="002D17B9"/>
    <w:rsid w:val="002D19C2"/>
    <w:rsid w:val="002D1B10"/>
    <w:rsid w:val="002D1B3F"/>
    <w:rsid w:val="002D2226"/>
    <w:rsid w:val="002D24DD"/>
    <w:rsid w:val="002D256D"/>
    <w:rsid w:val="002D25A1"/>
    <w:rsid w:val="002D27DD"/>
    <w:rsid w:val="002D286C"/>
    <w:rsid w:val="002D28B3"/>
    <w:rsid w:val="002D2910"/>
    <w:rsid w:val="002D2D81"/>
    <w:rsid w:val="002D3135"/>
    <w:rsid w:val="002D3210"/>
    <w:rsid w:val="002D3355"/>
    <w:rsid w:val="002D335B"/>
    <w:rsid w:val="002D3467"/>
    <w:rsid w:val="002D35A3"/>
    <w:rsid w:val="002D3B62"/>
    <w:rsid w:val="002D3CE4"/>
    <w:rsid w:val="002D3EEF"/>
    <w:rsid w:val="002D41F0"/>
    <w:rsid w:val="002D42C9"/>
    <w:rsid w:val="002D435E"/>
    <w:rsid w:val="002D43FE"/>
    <w:rsid w:val="002D462F"/>
    <w:rsid w:val="002D49C9"/>
    <w:rsid w:val="002D4AAD"/>
    <w:rsid w:val="002D4BBF"/>
    <w:rsid w:val="002D4C81"/>
    <w:rsid w:val="002D4CA9"/>
    <w:rsid w:val="002D4DD7"/>
    <w:rsid w:val="002D524B"/>
    <w:rsid w:val="002D5639"/>
    <w:rsid w:val="002D56C6"/>
    <w:rsid w:val="002D57F9"/>
    <w:rsid w:val="002D5BBB"/>
    <w:rsid w:val="002D5D55"/>
    <w:rsid w:val="002D6248"/>
    <w:rsid w:val="002D62B2"/>
    <w:rsid w:val="002D6489"/>
    <w:rsid w:val="002D6569"/>
    <w:rsid w:val="002D6767"/>
    <w:rsid w:val="002D6795"/>
    <w:rsid w:val="002D6797"/>
    <w:rsid w:val="002D68B1"/>
    <w:rsid w:val="002D6D41"/>
    <w:rsid w:val="002D6D91"/>
    <w:rsid w:val="002D6E35"/>
    <w:rsid w:val="002D7339"/>
    <w:rsid w:val="002D7362"/>
    <w:rsid w:val="002D736F"/>
    <w:rsid w:val="002D757F"/>
    <w:rsid w:val="002D7704"/>
    <w:rsid w:val="002D7CA0"/>
    <w:rsid w:val="002D7CC1"/>
    <w:rsid w:val="002D7D04"/>
    <w:rsid w:val="002D7D9C"/>
    <w:rsid w:val="002D7DE6"/>
    <w:rsid w:val="002D7EEA"/>
    <w:rsid w:val="002DBDCB"/>
    <w:rsid w:val="002E01FC"/>
    <w:rsid w:val="002E0332"/>
    <w:rsid w:val="002E0335"/>
    <w:rsid w:val="002E0D4B"/>
    <w:rsid w:val="002E0D62"/>
    <w:rsid w:val="002E0F9A"/>
    <w:rsid w:val="002E0FF4"/>
    <w:rsid w:val="002E100C"/>
    <w:rsid w:val="002E10F9"/>
    <w:rsid w:val="002E11B6"/>
    <w:rsid w:val="002E11C6"/>
    <w:rsid w:val="002E1424"/>
    <w:rsid w:val="002E1525"/>
    <w:rsid w:val="002E1D42"/>
    <w:rsid w:val="002E1FA5"/>
    <w:rsid w:val="002E2368"/>
    <w:rsid w:val="002E2600"/>
    <w:rsid w:val="002E2887"/>
    <w:rsid w:val="002E29ED"/>
    <w:rsid w:val="002E2C57"/>
    <w:rsid w:val="002E2CFD"/>
    <w:rsid w:val="002E2E44"/>
    <w:rsid w:val="002E2FED"/>
    <w:rsid w:val="002E30EF"/>
    <w:rsid w:val="002E30F0"/>
    <w:rsid w:val="002E342E"/>
    <w:rsid w:val="002E390C"/>
    <w:rsid w:val="002E3A6F"/>
    <w:rsid w:val="002E3CB9"/>
    <w:rsid w:val="002E3FE4"/>
    <w:rsid w:val="002E43D8"/>
    <w:rsid w:val="002E44C7"/>
    <w:rsid w:val="002E467F"/>
    <w:rsid w:val="002E4739"/>
    <w:rsid w:val="002E47BE"/>
    <w:rsid w:val="002E49C5"/>
    <w:rsid w:val="002E4C1B"/>
    <w:rsid w:val="002E4CE5"/>
    <w:rsid w:val="002E4E81"/>
    <w:rsid w:val="002E55EC"/>
    <w:rsid w:val="002E56BD"/>
    <w:rsid w:val="002E56D0"/>
    <w:rsid w:val="002E5C74"/>
    <w:rsid w:val="002E5D88"/>
    <w:rsid w:val="002E5DBC"/>
    <w:rsid w:val="002E5F52"/>
    <w:rsid w:val="002E5F70"/>
    <w:rsid w:val="002E60D4"/>
    <w:rsid w:val="002E61E5"/>
    <w:rsid w:val="002E6537"/>
    <w:rsid w:val="002E65BC"/>
    <w:rsid w:val="002E66E1"/>
    <w:rsid w:val="002E6717"/>
    <w:rsid w:val="002E6887"/>
    <w:rsid w:val="002E6C75"/>
    <w:rsid w:val="002E6DDD"/>
    <w:rsid w:val="002E6E33"/>
    <w:rsid w:val="002E7438"/>
    <w:rsid w:val="002E74F5"/>
    <w:rsid w:val="002E75C2"/>
    <w:rsid w:val="002E784E"/>
    <w:rsid w:val="002E785E"/>
    <w:rsid w:val="002E7A21"/>
    <w:rsid w:val="002E7B3E"/>
    <w:rsid w:val="002E7D0F"/>
    <w:rsid w:val="002F00CC"/>
    <w:rsid w:val="002F0315"/>
    <w:rsid w:val="002F0338"/>
    <w:rsid w:val="002F0468"/>
    <w:rsid w:val="002F05FF"/>
    <w:rsid w:val="002F0736"/>
    <w:rsid w:val="002F0846"/>
    <w:rsid w:val="002F0948"/>
    <w:rsid w:val="002F098D"/>
    <w:rsid w:val="002F0A16"/>
    <w:rsid w:val="002F0BCE"/>
    <w:rsid w:val="002F0BF0"/>
    <w:rsid w:val="002F0CC1"/>
    <w:rsid w:val="002F0FA7"/>
    <w:rsid w:val="002F127E"/>
    <w:rsid w:val="002F13BD"/>
    <w:rsid w:val="002F1607"/>
    <w:rsid w:val="002F1701"/>
    <w:rsid w:val="002F17E4"/>
    <w:rsid w:val="002F180E"/>
    <w:rsid w:val="002F1958"/>
    <w:rsid w:val="002F19A2"/>
    <w:rsid w:val="002F1B29"/>
    <w:rsid w:val="002F1E8F"/>
    <w:rsid w:val="002F1ED3"/>
    <w:rsid w:val="002F2322"/>
    <w:rsid w:val="002F2463"/>
    <w:rsid w:val="002F2683"/>
    <w:rsid w:val="002F2699"/>
    <w:rsid w:val="002F27BF"/>
    <w:rsid w:val="002F27D2"/>
    <w:rsid w:val="002F2A3E"/>
    <w:rsid w:val="002F2BF1"/>
    <w:rsid w:val="002F2E27"/>
    <w:rsid w:val="002F2E8C"/>
    <w:rsid w:val="002F2F8A"/>
    <w:rsid w:val="002F31E5"/>
    <w:rsid w:val="002F321B"/>
    <w:rsid w:val="002F330A"/>
    <w:rsid w:val="002F342D"/>
    <w:rsid w:val="002F3438"/>
    <w:rsid w:val="002F34A2"/>
    <w:rsid w:val="002F3598"/>
    <w:rsid w:val="002F367E"/>
    <w:rsid w:val="002F3F9C"/>
    <w:rsid w:val="002F3FB1"/>
    <w:rsid w:val="002F44B8"/>
    <w:rsid w:val="002F48B2"/>
    <w:rsid w:val="002F5082"/>
    <w:rsid w:val="002F50EA"/>
    <w:rsid w:val="002F552C"/>
    <w:rsid w:val="002F55FD"/>
    <w:rsid w:val="002F56AC"/>
    <w:rsid w:val="002F572F"/>
    <w:rsid w:val="002F5884"/>
    <w:rsid w:val="002F588B"/>
    <w:rsid w:val="002F5999"/>
    <w:rsid w:val="002F5D08"/>
    <w:rsid w:val="002F6151"/>
    <w:rsid w:val="002F6171"/>
    <w:rsid w:val="002F621F"/>
    <w:rsid w:val="002F6764"/>
    <w:rsid w:val="002F69F2"/>
    <w:rsid w:val="002F6B9A"/>
    <w:rsid w:val="002F6DF1"/>
    <w:rsid w:val="002F7090"/>
    <w:rsid w:val="002F7270"/>
    <w:rsid w:val="002F73D4"/>
    <w:rsid w:val="002F7598"/>
    <w:rsid w:val="002F75B3"/>
    <w:rsid w:val="002F7632"/>
    <w:rsid w:val="002F76E7"/>
    <w:rsid w:val="002F7859"/>
    <w:rsid w:val="002F79C7"/>
    <w:rsid w:val="002F7A75"/>
    <w:rsid w:val="002F7AD4"/>
    <w:rsid w:val="002F7D96"/>
    <w:rsid w:val="00300413"/>
    <w:rsid w:val="00300B77"/>
    <w:rsid w:val="00300CA3"/>
    <w:rsid w:val="00300D39"/>
    <w:rsid w:val="00301034"/>
    <w:rsid w:val="00301220"/>
    <w:rsid w:val="003012D3"/>
    <w:rsid w:val="00301492"/>
    <w:rsid w:val="003019DF"/>
    <w:rsid w:val="00301A9C"/>
    <w:rsid w:val="00301FA0"/>
    <w:rsid w:val="00301FC4"/>
    <w:rsid w:val="0030257E"/>
    <w:rsid w:val="003026BE"/>
    <w:rsid w:val="003026FA"/>
    <w:rsid w:val="00302D0C"/>
    <w:rsid w:val="00302D5D"/>
    <w:rsid w:val="00302D6B"/>
    <w:rsid w:val="0030317D"/>
    <w:rsid w:val="00303403"/>
    <w:rsid w:val="0030357B"/>
    <w:rsid w:val="003039A3"/>
    <w:rsid w:val="00303B59"/>
    <w:rsid w:val="00303B86"/>
    <w:rsid w:val="00303F75"/>
    <w:rsid w:val="0030407E"/>
    <w:rsid w:val="003040D1"/>
    <w:rsid w:val="003044E7"/>
    <w:rsid w:val="00304812"/>
    <w:rsid w:val="003048C8"/>
    <w:rsid w:val="00304FDA"/>
    <w:rsid w:val="00304FFE"/>
    <w:rsid w:val="0030522A"/>
    <w:rsid w:val="00305973"/>
    <w:rsid w:val="00305AF1"/>
    <w:rsid w:val="00305F5F"/>
    <w:rsid w:val="0030601B"/>
    <w:rsid w:val="0030602F"/>
    <w:rsid w:val="00306135"/>
    <w:rsid w:val="003063EC"/>
    <w:rsid w:val="00306631"/>
    <w:rsid w:val="00306B63"/>
    <w:rsid w:val="003073BE"/>
    <w:rsid w:val="00307458"/>
    <w:rsid w:val="003076A7"/>
    <w:rsid w:val="0030772E"/>
    <w:rsid w:val="003077D1"/>
    <w:rsid w:val="00307A7F"/>
    <w:rsid w:val="00307BF3"/>
    <w:rsid w:val="00307CF0"/>
    <w:rsid w:val="00307DB2"/>
    <w:rsid w:val="003101FA"/>
    <w:rsid w:val="00310360"/>
    <w:rsid w:val="003105FA"/>
    <w:rsid w:val="00310A19"/>
    <w:rsid w:val="00310D53"/>
    <w:rsid w:val="00311029"/>
    <w:rsid w:val="003110A9"/>
    <w:rsid w:val="00311153"/>
    <w:rsid w:val="00311399"/>
    <w:rsid w:val="0031177C"/>
    <w:rsid w:val="003118D1"/>
    <w:rsid w:val="00311CA3"/>
    <w:rsid w:val="00311E50"/>
    <w:rsid w:val="0031212B"/>
    <w:rsid w:val="00312156"/>
    <w:rsid w:val="00312562"/>
    <w:rsid w:val="0031268C"/>
    <w:rsid w:val="0031275A"/>
    <w:rsid w:val="0031277E"/>
    <w:rsid w:val="00312EB1"/>
    <w:rsid w:val="00312EE2"/>
    <w:rsid w:val="00312F14"/>
    <w:rsid w:val="00312FC1"/>
    <w:rsid w:val="00313071"/>
    <w:rsid w:val="00313264"/>
    <w:rsid w:val="0031329C"/>
    <w:rsid w:val="00313456"/>
    <w:rsid w:val="0031351E"/>
    <w:rsid w:val="00313714"/>
    <w:rsid w:val="00313958"/>
    <w:rsid w:val="00313A37"/>
    <w:rsid w:val="00313B98"/>
    <w:rsid w:val="00313C22"/>
    <w:rsid w:val="003140C6"/>
    <w:rsid w:val="0031413C"/>
    <w:rsid w:val="0031475A"/>
    <w:rsid w:val="00314789"/>
    <w:rsid w:val="00314964"/>
    <w:rsid w:val="00314BD9"/>
    <w:rsid w:val="00314BFA"/>
    <w:rsid w:val="00314C16"/>
    <w:rsid w:val="00314ED9"/>
    <w:rsid w:val="00314EF7"/>
    <w:rsid w:val="00315244"/>
    <w:rsid w:val="003153F9"/>
    <w:rsid w:val="0031540C"/>
    <w:rsid w:val="0031592C"/>
    <w:rsid w:val="00315A4C"/>
    <w:rsid w:val="00315C56"/>
    <w:rsid w:val="00315C63"/>
    <w:rsid w:val="00315EFD"/>
    <w:rsid w:val="00316001"/>
    <w:rsid w:val="003160AA"/>
    <w:rsid w:val="0031619D"/>
    <w:rsid w:val="003164B7"/>
    <w:rsid w:val="003165F9"/>
    <w:rsid w:val="00316773"/>
    <w:rsid w:val="0031699B"/>
    <w:rsid w:val="00316D3E"/>
    <w:rsid w:val="00316E81"/>
    <w:rsid w:val="00316EF1"/>
    <w:rsid w:val="003172FF"/>
    <w:rsid w:val="003174DC"/>
    <w:rsid w:val="00317B90"/>
    <w:rsid w:val="00317E3D"/>
    <w:rsid w:val="00320018"/>
    <w:rsid w:val="00320512"/>
    <w:rsid w:val="00320526"/>
    <w:rsid w:val="003207B4"/>
    <w:rsid w:val="003208DE"/>
    <w:rsid w:val="00320D34"/>
    <w:rsid w:val="00320EF0"/>
    <w:rsid w:val="00320F31"/>
    <w:rsid w:val="00320FD0"/>
    <w:rsid w:val="00321202"/>
    <w:rsid w:val="00321205"/>
    <w:rsid w:val="003212FD"/>
    <w:rsid w:val="00321306"/>
    <w:rsid w:val="00321342"/>
    <w:rsid w:val="00321871"/>
    <w:rsid w:val="00321A35"/>
    <w:rsid w:val="00321B32"/>
    <w:rsid w:val="00321D77"/>
    <w:rsid w:val="00321FB7"/>
    <w:rsid w:val="00321FEB"/>
    <w:rsid w:val="003229EB"/>
    <w:rsid w:val="00322B99"/>
    <w:rsid w:val="00322C08"/>
    <w:rsid w:val="00322DEA"/>
    <w:rsid w:val="00322F72"/>
    <w:rsid w:val="003234E8"/>
    <w:rsid w:val="0032350A"/>
    <w:rsid w:val="00323554"/>
    <w:rsid w:val="00323678"/>
    <w:rsid w:val="0032386B"/>
    <w:rsid w:val="00323BCE"/>
    <w:rsid w:val="00323BEE"/>
    <w:rsid w:val="003240BB"/>
    <w:rsid w:val="003240D6"/>
    <w:rsid w:val="003240EA"/>
    <w:rsid w:val="00324357"/>
    <w:rsid w:val="003244AC"/>
    <w:rsid w:val="0032497C"/>
    <w:rsid w:val="00324A6C"/>
    <w:rsid w:val="00324B37"/>
    <w:rsid w:val="00324CBE"/>
    <w:rsid w:val="003254AC"/>
    <w:rsid w:val="00325715"/>
    <w:rsid w:val="003258AD"/>
    <w:rsid w:val="00325A7E"/>
    <w:rsid w:val="00325BB6"/>
    <w:rsid w:val="00325BD6"/>
    <w:rsid w:val="00325BF9"/>
    <w:rsid w:val="00325D7D"/>
    <w:rsid w:val="00325E9D"/>
    <w:rsid w:val="00325EE1"/>
    <w:rsid w:val="00325FF7"/>
    <w:rsid w:val="00326011"/>
    <w:rsid w:val="0032621A"/>
    <w:rsid w:val="003264BD"/>
    <w:rsid w:val="00326665"/>
    <w:rsid w:val="0032668D"/>
    <w:rsid w:val="00326704"/>
    <w:rsid w:val="00326746"/>
    <w:rsid w:val="0032680D"/>
    <w:rsid w:val="00326AA8"/>
    <w:rsid w:val="00326DAB"/>
    <w:rsid w:val="00326E68"/>
    <w:rsid w:val="003272C1"/>
    <w:rsid w:val="0032730C"/>
    <w:rsid w:val="00327696"/>
    <w:rsid w:val="003278F5"/>
    <w:rsid w:val="003279C1"/>
    <w:rsid w:val="00327A5E"/>
    <w:rsid w:val="00327B7C"/>
    <w:rsid w:val="00327BF4"/>
    <w:rsid w:val="00327CB7"/>
    <w:rsid w:val="00327E9E"/>
    <w:rsid w:val="0033012D"/>
    <w:rsid w:val="00330149"/>
    <w:rsid w:val="0033019B"/>
    <w:rsid w:val="003301D1"/>
    <w:rsid w:val="00330267"/>
    <w:rsid w:val="003303BB"/>
    <w:rsid w:val="00330688"/>
    <w:rsid w:val="003309FE"/>
    <w:rsid w:val="00330BC7"/>
    <w:rsid w:val="00330BE6"/>
    <w:rsid w:val="00330C6A"/>
    <w:rsid w:val="00330DDB"/>
    <w:rsid w:val="003312A5"/>
    <w:rsid w:val="003315EE"/>
    <w:rsid w:val="0033188A"/>
    <w:rsid w:val="0033189F"/>
    <w:rsid w:val="00331A02"/>
    <w:rsid w:val="00331CAB"/>
    <w:rsid w:val="00331D8F"/>
    <w:rsid w:val="00331DD0"/>
    <w:rsid w:val="00331E8A"/>
    <w:rsid w:val="00332559"/>
    <w:rsid w:val="003325B0"/>
    <w:rsid w:val="00332BB8"/>
    <w:rsid w:val="00332E12"/>
    <w:rsid w:val="00333246"/>
    <w:rsid w:val="003334F0"/>
    <w:rsid w:val="00333776"/>
    <w:rsid w:val="003338C5"/>
    <w:rsid w:val="003338D4"/>
    <w:rsid w:val="00333B43"/>
    <w:rsid w:val="00333BC4"/>
    <w:rsid w:val="00333D0C"/>
    <w:rsid w:val="0033438C"/>
    <w:rsid w:val="00334447"/>
    <w:rsid w:val="003344A7"/>
    <w:rsid w:val="003344C4"/>
    <w:rsid w:val="003345D9"/>
    <w:rsid w:val="00334A08"/>
    <w:rsid w:val="00334A10"/>
    <w:rsid w:val="00334AF4"/>
    <w:rsid w:val="00334C4C"/>
    <w:rsid w:val="00334C53"/>
    <w:rsid w:val="00334C67"/>
    <w:rsid w:val="00334D36"/>
    <w:rsid w:val="00334E62"/>
    <w:rsid w:val="00334FA3"/>
    <w:rsid w:val="00335206"/>
    <w:rsid w:val="003352D2"/>
    <w:rsid w:val="00335927"/>
    <w:rsid w:val="0033595D"/>
    <w:rsid w:val="003359E8"/>
    <w:rsid w:val="003359FA"/>
    <w:rsid w:val="00335A38"/>
    <w:rsid w:val="00335F9C"/>
    <w:rsid w:val="003360DD"/>
    <w:rsid w:val="0033622D"/>
    <w:rsid w:val="00336378"/>
    <w:rsid w:val="003364E2"/>
    <w:rsid w:val="003366EE"/>
    <w:rsid w:val="003368C8"/>
    <w:rsid w:val="003368EC"/>
    <w:rsid w:val="0033698A"/>
    <w:rsid w:val="00336A30"/>
    <w:rsid w:val="00336A64"/>
    <w:rsid w:val="00336E36"/>
    <w:rsid w:val="00336E6B"/>
    <w:rsid w:val="00336F24"/>
    <w:rsid w:val="003371E3"/>
    <w:rsid w:val="003371EE"/>
    <w:rsid w:val="0033744A"/>
    <w:rsid w:val="003375B5"/>
    <w:rsid w:val="00337663"/>
    <w:rsid w:val="00337A2A"/>
    <w:rsid w:val="00337ACB"/>
    <w:rsid w:val="00337CA1"/>
    <w:rsid w:val="00337DD4"/>
    <w:rsid w:val="00337DEE"/>
    <w:rsid w:val="00337E2C"/>
    <w:rsid w:val="0034002F"/>
    <w:rsid w:val="00340087"/>
    <w:rsid w:val="0034012D"/>
    <w:rsid w:val="0034027B"/>
    <w:rsid w:val="00340920"/>
    <w:rsid w:val="00340B00"/>
    <w:rsid w:val="003413BC"/>
    <w:rsid w:val="00341427"/>
    <w:rsid w:val="0034143E"/>
    <w:rsid w:val="003414A7"/>
    <w:rsid w:val="00341A08"/>
    <w:rsid w:val="00341C94"/>
    <w:rsid w:val="00341EBF"/>
    <w:rsid w:val="00341F3A"/>
    <w:rsid w:val="0034215D"/>
    <w:rsid w:val="003422CF"/>
    <w:rsid w:val="003424ED"/>
    <w:rsid w:val="003425D5"/>
    <w:rsid w:val="003425ED"/>
    <w:rsid w:val="003427D3"/>
    <w:rsid w:val="003429D6"/>
    <w:rsid w:val="00342A90"/>
    <w:rsid w:val="00342C35"/>
    <w:rsid w:val="00342DE2"/>
    <w:rsid w:val="00342F9E"/>
    <w:rsid w:val="00343159"/>
    <w:rsid w:val="00343238"/>
    <w:rsid w:val="003432D7"/>
    <w:rsid w:val="0034332A"/>
    <w:rsid w:val="00343707"/>
    <w:rsid w:val="00343849"/>
    <w:rsid w:val="00343937"/>
    <w:rsid w:val="00343AA9"/>
    <w:rsid w:val="00343C5F"/>
    <w:rsid w:val="00344337"/>
    <w:rsid w:val="00344562"/>
    <w:rsid w:val="003447E6"/>
    <w:rsid w:val="0034482A"/>
    <w:rsid w:val="00344830"/>
    <w:rsid w:val="00344923"/>
    <w:rsid w:val="00344A65"/>
    <w:rsid w:val="00344C4F"/>
    <w:rsid w:val="00344ECD"/>
    <w:rsid w:val="003452FE"/>
    <w:rsid w:val="003455C2"/>
    <w:rsid w:val="003456B4"/>
    <w:rsid w:val="003456CD"/>
    <w:rsid w:val="00345823"/>
    <w:rsid w:val="00345B4D"/>
    <w:rsid w:val="00345B78"/>
    <w:rsid w:val="00345D9B"/>
    <w:rsid w:val="00345DC7"/>
    <w:rsid w:val="0034634F"/>
    <w:rsid w:val="00346879"/>
    <w:rsid w:val="003469A7"/>
    <w:rsid w:val="003469A8"/>
    <w:rsid w:val="00346B42"/>
    <w:rsid w:val="00346D57"/>
    <w:rsid w:val="00346DDF"/>
    <w:rsid w:val="00346EF5"/>
    <w:rsid w:val="00346FF8"/>
    <w:rsid w:val="00347334"/>
    <w:rsid w:val="0034753E"/>
    <w:rsid w:val="0034783B"/>
    <w:rsid w:val="00347986"/>
    <w:rsid w:val="00347D8D"/>
    <w:rsid w:val="00347DCD"/>
    <w:rsid w:val="00347FD9"/>
    <w:rsid w:val="00350310"/>
    <w:rsid w:val="003503F6"/>
    <w:rsid w:val="0035041A"/>
    <w:rsid w:val="00350463"/>
    <w:rsid w:val="003504F2"/>
    <w:rsid w:val="00350B23"/>
    <w:rsid w:val="00350B51"/>
    <w:rsid w:val="00350E55"/>
    <w:rsid w:val="00350F44"/>
    <w:rsid w:val="0035105F"/>
    <w:rsid w:val="003510F0"/>
    <w:rsid w:val="0035111A"/>
    <w:rsid w:val="0035119C"/>
    <w:rsid w:val="003515E6"/>
    <w:rsid w:val="003517CA"/>
    <w:rsid w:val="00351BD8"/>
    <w:rsid w:val="00351EB8"/>
    <w:rsid w:val="00351F51"/>
    <w:rsid w:val="003521F1"/>
    <w:rsid w:val="0035222A"/>
    <w:rsid w:val="003525BC"/>
    <w:rsid w:val="00352656"/>
    <w:rsid w:val="003527BE"/>
    <w:rsid w:val="003528D3"/>
    <w:rsid w:val="003529F4"/>
    <w:rsid w:val="00352A40"/>
    <w:rsid w:val="00352D0B"/>
    <w:rsid w:val="00352D23"/>
    <w:rsid w:val="00353030"/>
    <w:rsid w:val="00353053"/>
    <w:rsid w:val="00353174"/>
    <w:rsid w:val="0035324B"/>
    <w:rsid w:val="003532FC"/>
    <w:rsid w:val="00353371"/>
    <w:rsid w:val="003533EF"/>
    <w:rsid w:val="00353416"/>
    <w:rsid w:val="00353452"/>
    <w:rsid w:val="003535B9"/>
    <w:rsid w:val="003537A0"/>
    <w:rsid w:val="003538CD"/>
    <w:rsid w:val="00353A04"/>
    <w:rsid w:val="00354066"/>
    <w:rsid w:val="00354203"/>
    <w:rsid w:val="003542E2"/>
    <w:rsid w:val="003543FA"/>
    <w:rsid w:val="00354569"/>
    <w:rsid w:val="00354585"/>
    <w:rsid w:val="003545BF"/>
    <w:rsid w:val="003546BE"/>
    <w:rsid w:val="00354724"/>
    <w:rsid w:val="003549AF"/>
    <w:rsid w:val="00354B8E"/>
    <w:rsid w:val="00354D07"/>
    <w:rsid w:val="00354DE1"/>
    <w:rsid w:val="00354E0C"/>
    <w:rsid w:val="00354E8F"/>
    <w:rsid w:val="00354F94"/>
    <w:rsid w:val="003552E7"/>
    <w:rsid w:val="00355418"/>
    <w:rsid w:val="0035546D"/>
    <w:rsid w:val="0035567E"/>
    <w:rsid w:val="003557F9"/>
    <w:rsid w:val="0035590A"/>
    <w:rsid w:val="00355960"/>
    <w:rsid w:val="00355BCC"/>
    <w:rsid w:val="00356068"/>
    <w:rsid w:val="003566BB"/>
    <w:rsid w:val="00356B3F"/>
    <w:rsid w:val="00356CFA"/>
    <w:rsid w:val="00357146"/>
    <w:rsid w:val="003571EC"/>
    <w:rsid w:val="00357292"/>
    <w:rsid w:val="003573AE"/>
    <w:rsid w:val="003573B5"/>
    <w:rsid w:val="00357781"/>
    <w:rsid w:val="003577F2"/>
    <w:rsid w:val="00357B6C"/>
    <w:rsid w:val="00360172"/>
    <w:rsid w:val="00360231"/>
    <w:rsid w:val="0036028E"/>
    <w:rsid w:val="003604AA"/>
    <w:rsid w:val="003605C8"/>
    <w:rsid w:val="0036097B"/>
    <w:rsid w:val="00360A99"/>
    <w:rsid w:val="00360AC5"/>
    <w:rsid w:val="0036112F"/>
    <w:rsid w:val="003611A2"/>
    <w:rsid w:val="003611D6"/>
    <w:rsid w:val="003615F5"/>
    <w:rsid w:val="00361AB2"/>
    <w:rsid w:val="00361CAE"/>
    <w:rsid w:val="00362079"/>
    <w:rsid w:val="003622D9"/>
    <w:rsid w:val="003624D3"/>
    <w:rsid w:val="0036255F"/>
    <w:rsid w:val="00362686"/>
    <w:rsid w:val="00363015"/>
    <w:rsid w:val="00363210"/>
    <w:rsid w:val="003633FC"/>
    <w:rsid w:val="003635A4"/>
    <w:rsid w:val="003638E3"/>
    <w:rsid w:val="0036450C"/>
    <w:rsid w:val="0036472C"/>
    <w:rsid w:val="00364740"/>
    <w:rsid w:val="0036475C"/>
    <w:rsid w:val="003648BD"/>
    <w:rsid w:val="00364957"/>
    <w:rsid w:val="00364AEC"/>
    <w:rsid w:val="00364B15"/>
    <w:rsid w:val="00364CBC"/>
    <w:rsid w:val="00364DCA"/>
    <w:rsid w:val="00365147"/>
    <w:rsid w:val="00365856"/>
    <w:rsid w:val="00365F03"/>
    <w:rsid w:val="0036614E"/>
    <w:rsid w:val="00366298"/>
    <w:rsid w:val="0036629F"/>
    <w:rsid w:val="003663B4"/>
    <w:rsid w:val="003664C3"/>
    <w:rsid w:val="00366506"/>
    <w:rsid w:val="003665C8"/>
    <w:rsid w:val="003668A3"/>
    <w:rsid w:val="003668C5"/>
    <w:rsid w:val="0036691F"/>
    <w:rsid w:val="00366DB7"/>
    <w:rsid w:val="00366ED3"/>
    <w:rsid w:val="00366EE4"/>
    <w:rsid w:val="003672EA"/>
    <w:rsid w:val="003673E6"/>
    <w:rsid w:val="0036746B"/>
    <w:rsid w:val="0036774D"/>
    <w:rsid w:val="00367773"/>
    <w:rsid w:val="0036781C"/>
    <w:rsid w:val="00367844"/>
    <w:rsid w:val="00367894"/>
    <w:rsid w:val="00367DA5"/>
    <w:rsid w:val="00367DEA"/>
    <w:rsid w:val="00367DFB"/>
    <w:rsid w:val="00367E90"/>
    <w:rsid w:val="00370255"/>
    <w:rsid w:val="003708D8"/>
    <w:rsid w:val="00370A7D"/>
    <w:rsid w:val="00370D7D"/>
    <w:rsid w:val="00370DAD"/>
    <w:rsid w:val="00370E48"/>
    <w:rsid w:val="00370F1A"/>
    <w:rsid w:val="00371076"/>
    <w:rsid w:val="003710AA"/>
    <w:rsid w:val="0037136D"/>
    <w:rsid w:val="00371672"/>
    <w:rsid w:val="0037198D"/>
    <w:rsid w:val="00371B34"/>
    <w:rsid w:val="00371D8B"/>
    <w:rsid w:val="00371DEA"/>
    <w:rsid w:val="00371E07"/>
    <w:rsid w:val="00371F4A"/>
    <w:rsid w:val="00371F97"/>
    <w:rsid w:val="00371FC2"/>
    <w:rsid w:val="00372012"/>
    <w:rsid w:val="0037202C"/>
    <w:rsid w:val="00372408"/>
    <w:rsid w:val="00372563"/>
    <w:rsid w:val="00372627"/>
    <w:rsid w:val="003728FE"/>
    <w:rsid w:val="00372A8C"/>
    <w:rsid w:val="00372B01"/>
    <w:rsid w:val="00372C4C"/>
    <w:rsid w:val="00372D94"/>
    <w:rsid w:val="00372DF2"/>
    <w:rsid w:val="00372E8D"/>
    <w:rsid w:val="00372FD0"/>
    <w:rsid w:val="00373021"/>
    <w:rsid w:val="00373108"/>
    <w:rsid w:val="00373244"/>
    <w:rsid w:val="003733AE"/>
    <w:rsid w:val="003733B6"/>
    <w:rsid w:val="003733FF"/>
    <w:rsid w:val="00373606"/>
    <w:rsid w:val="0037364E"/>
    <w:rsid w:val="003736BE"/>
    <w:rsid w:val="00373DAD"/>
    <w:rsid w:val="00373E17"/>
    <w:rsid w:val="00373F28"/>
    <w:rsid w:val="00374010"/>
    <w:rsid w:val="0037418F"/>
    <w:rsid w:val="003742BF"/>
    <w:rsid w:val="0037439C"/>
    <w:rsid w:val="003744BC"/>
    <w:rsid w:val="003746CB"/>
    <w:rsid w:val="00374858"/>
    <w:rsid w:val="003748E1"/>
    <w:rsid w:val="00374B12"/>
    <w:rsid w:val="00374C81"/>
    <w:rsid w:val="00374E02"/>
    <w:rsid w:val="00374EBE"/>
    <w:rsid w:val="003750B5"/>
    <w:rsid w:val="003750CA"/>
    <w:rsid w:val="0037515C"/>
    <w:rsid w:val="003752CF"/>
    <w:rsid w:val="003753C9"/>
    <w:rsid w:val="0037540E"/>
    <w:rsid w:val="00375509"/>
    <w:rsid w:val="003759CF"/>
    <w:rsid w:val="00375C55"/>
    <w:rsid w:val="00375E4E"/>
    <w:rsid w:val="00376070"/>
    <w:rsid w:val="00376081"/>
    <w:rsid w:val="00376133"/>
    <w:rsid w:val="003764BE"/>
    <w:rsid w:val="003764CC"/>
    <w:rsid w:val="00376531"/>
    <w:rsid w:val="00376785"/>
    <w:rsid w:val="003767C2"/>
    <w:rsid w:val="003768A5"/>
    <w:rsid w:val="003769F0"/>
    <w:rsid w:val="00376B59"/>
    <w:rsid w:val="00376F76"/>
    <w:rsid w:val="00376FBF"/>
    <w:rsid w:val="0037702B"/>
    <w:rsid w:val="003770C3"/>
    <w:rsid w:val="0037715E"/>
    <w:rsid w:val="003771EA"/>
    <w:rsid w:val="00377693"/>
    <w:rsid w:val="0037789E"/>
    <w:rsid w:val="00377B90"/>
    <w:rsid w:val="00377D35"/>
    <w:rsid w:val="00377E78"/>
    <w:rsid w:val="00377FF9"/>
    <w:rsid w:val="00380216"/>
    <w:rsid w:val="003802C9"/>
    <w:rsid w:val="00380549"/>
    <w:rsid w:val="0038071D"/>
    <w:rsid w:val="00380850"/>
    <w:rsid w:val="003809E4"/>
    <w:rsid w:val="00380A0D"/>
    <w:rsid w:val="00380AF0"/>
    <w:rsid w:val="00380B5E"/>
    <w:rsid w:val="00380B76"/>
    <w:rsid w:val="00380D6B"/>
    <w:rsid w:val="00380DD7"/>
    <w:rsid w:val="00380E04"/>
    <w:rsid w:val="00380F14"/>
    <w:rsid w:val="00381128"/>
    <w:rsid w:val="0038123D"/>
    <w:rsid w:val="003815AE"/>
    <w:rsid w:val="003816C1"/>
    <w:rsid w:val="00381715"/>
    <w:rsid w:val="00381724"/>
    <w:rsid w:val="0038183A"/>
    <w:rsid w:val="00381D6D"/>
    <w:rsid w:val="00382022"/>
    <w:rsid w:val="003822FA"/>
    <w:rsid w:val="00382402"/>
    <w:rsid w:val="003825BD"/>
    <w:rsid w:val="003825E6"/>
    <w:rsid w:val="003826D3"/>
    <w:rsid w:val="00382800"/>
    <w:rsid w:val="0038281D"/>
    <w:rsid w:val="00382C66"/>
    <w:rsid w:val="00382D44"/>
    <w:rsid w:val="00382DA9"/>
    <w:rsid w:val="00382F6B"/>
    <w:rsid w:val="00383224"/>
    <w:rsid w:val="0038332A"/>
    <w:rsid w:val="0038340C"/>
    <w:rsid w:val="00383470"/>
    <w:rsid w:val="00383490"/>
    <w:rsid w:val="00384189"/>
    <w:rsid w:val="00384404"/>
    <w:rsid w:val="003845F3"/>
    <w:rsid w:val="003845FA"/>
    <w:rsid w:val="00384A35"/>
    <w:rsid w:val="00384BEE"/>
    <w:rsid w:val="00384E10"/>
    <w:rsid w:val="0038529B"/>
    <w:rsid w:val="003854BA"/>
    <w:rsid w:val="003857D3"/>
    <w:rsid w:val="003857E9"/>
    <w:rsid w:val="0038585B"/>
    <w:rsid w:val="00385BE6"/>
    <w:rsid w:val="00385E17"/>
    <w:rsid w:val="00385EC4"/>
    <w:rsid w:val="00385F09"/>
    <w:rsid w:val="00385F75"/>
    <w:rsid w:val="00385F89"/>
    <w:rsid w:val="00385FB7"/>
    <w:rsid w:val="003860A1"/>
    <w:rsid w:val="003861AF"/>
    <w:rsid w:val="00386351"/>
    <w:rsid w:val="003863C6"/>
    <w:rsid w:val="003865B7"/>
    <w:rsid w:val="003866C8"/>
    <w:rsid w:val="0038674D"/>
    <w:rsid w:val="003867C8"/>
    <w:rsid w:val="00386967"/>
    <w:rsid w:val="00386A2B"/>
    <w:rsid w:val="00386A3B"/>
    <w:rsid w:val="00386A69"/>
    <w:rsid w:val="00386C5F"/>
    <w:rsid w:val="00387249"/>
    <w:rsid w:val="003872A2"/>
    <w:rsid w:val="003872B0"/>
    <w:rsid w:val="003879E7"/>
    <w:rsid w:val="00387C28"/>
    <w:rsid w:val="00387D35"/>
    <w:rsid w:val="00387D9E"/>
    <w:rsid w:val="0039011E"/>
    <w:rsid w:val="00390216"/>
    <w:rsid w:val="00390378"/>
    <w:rsid w:val="003906C4"/>
    <w:rsid w:val="003907BF"/>
    <w:rsid w:val="003909C6"/>
    <w:rsid w:val="00390A2E"/>
    <w:rsid w:val="00390AC9"/>
    <w:rsid w:val="00390B68"/>
    <w:rsid w:val="00390C80"/>
    <w:rsid w:val="00390DC9"/>
    <w:rsid w:val="00390DE7"/>
    <w:rsid w:val="00390DF0"/>
    <w:rsid w:val="00390EF1"/>
    <w:rsid w:val="00390F8B"/>
    <w:rsid w:val="00391532"/>
    <w:rsid w:val="0039153E"/>
    <w:rsid w:val="00391606"/>
    <w:rsid w:val="0039184B"/>
    <w:rsid w:val="00391BE7"/>
    <w:rsid w:val="00391D4C"/>
    <w:rsid w:val="00391DE1"/>
    <w:rsid w:val="00391E2F"/>
    <w:rsid w:val="00391E43"/>
    <w:rsid w:val="00391E74"/>
    <w:rsid w:val="0039228D"/>
    <w:rsid w:val="0039242B"/>
    <w:rsid w:val="0039263B"/>
    <w:rsid w:val="00392644"/>
    <w:rsid w:val="0039266E"/>
    <w:rsid w:val="00392678"/>
    <w:rsid w:val="00392721"/>
    <w:rsid w:val="00392B08"/>
    <w:rsid w:val="00392D25"/>
    <w:rsid w:val="00392DD8"/>
    <w:rsid w:val="00392F21"/>
    <w:rsid w:val="0039325A"/>
    <w:rsid w:val="003935C8"/>
    <w:rsid w:val="00393703"/>
    <w:rsid w:val="00393705"/>
    <w:rsid w:val="00393816"/>
    <w:rsid w:val="003938EE"/>
    <w:rsid w:val="003939AB"/>
    <w:rsid w:val="00393BDA"/>
    <w:rsid w:val="00393E5D"/>
    <w:rsid w:val="00393FB3"/>
    <w:rsid w:val="003940B2"/>
    <w:rsid w:val="003940DE"/>
    <w:rsid w:val="003941C4"/>
    <w:rsid w:val="003945C0"/>
    <w:rsid w:val="00394894"/>
    <w:rsid w:val="00394B7F"/>
    <w:rsid w:val="00394C2D"/>
    <w:rsid w:val="00394F26"/>
    <w:rsid w:val="003953EE"/>
    <w:rsid w:val="003956E0"/>
    <w:rsid w:val="003958C5"/>
    <w:rsid w:val="003959D2"/>
    <w:rsid w:val="0039604F"/>
    <w:rsid w:val="0039617A"/>
    <w:rsid w:val="0039679E"/>
    <w:rsid w:val="00396A8E"/>
    <w:rsid w:val="00396E0C"/>
    <w:rsid w:val="003970A1"/>
    <w:rsid w:val="0039722D"/>
    <w:rsid w:val="0039729A"/>
    <w:rsid w:val="00397BB1"/>
    <w:rsid w:val="00397EC7"/>
    <w:rsid w:val="003A049C"/>
    <w:rsid w:val="003A0835"/>
    <w:rsid w:val="003A0842"/>
    <w:rsid w:val="003A0A7A"/>
    <w:rsid w:val="003A0FB0"/>
    <w:rsid w:val="003A12D2"/>
    <w:rsid w:val="003A1BE1"/>
    <w:rsid w:val="003A1C61"/>
    <w:rsid w:val="003A1E3F"/>
    <w:rsid w:val="003A204B"/>
    <w:rsid w:val="003A2164"/>
    <w:rsid w:val="003A2283"/>
    <w:rsid w:val="003A2376"/>
    <w:rsid w:val="003A29A3"/>
    <w:rsid w:val="003A2A3E"/>
    <w:rsid w:val="003A2BED"/>
    <w:rsid w:val="003A2D2C"/>
    <w:rsid w:val="003A2DAC"/>
    <w:rsid w:val="003A2EF2"/>
    <w:rsid w:val="003A30FA"/>
    <w:rsid w:val="003A32BA"/>
    <w:rsid w:val="003A3334"/>
    <w:rsid w:val="003A3364"/>
    <w:rsid w:val="003A349E"/>
    <w:rsid w:val="003A3664"/>
    <w:rsid w:val="003A36C9"/>
    <w:rsid w:val="003A3933"/>
    <w:rsid w:val="003A3B57"/>
    <w:rsid w:val="003A452D"/>
    <w:rsid w:val="003A47E2"/>
    <w:rsid w:val="003A47E5"/>
    <w:rsid w:val="003A4B4E"/>
    <w:rsid w:val="003A4EDA"/>
    <w:rsid w:val="003A4EE8"/>
    <w:rsid w:val="003A5307"/>
    <w:rsid w:val="003A539E"/>
    <w:rsid w:val="003A53B6"/>
    <w:rsid w:val="003A5402"/>
    <w:rsid w:val="003A540D"/>
    <w:rsid w:val="003A570B"/>
    <w:rsid w:val="003A57AD"/>
    <w:rsid w:val="003A58E5"/>
    <w:rsid w:val="003A5AB2"/>
    <w:rsid w:val="003A5D84"/>
    <w:rsid w:val="003A5E00"/>
    <w:rsid w:val="003A62EF"/>
    <w:rsid w:val="003A6312"/>
    <w:rsid w:val="003A648C"/>
    <w:rsid w:val="003A64A6"/>
    <w:rsid w:val="003A64BD"/>
    <w:rsid w:val="003A650F"/>
    <w:rsid w:val="003A65F6"/>
    <w:rsid w:val="003A672E"/>
    <w:rsid w:val="003A69D0"/>
    <w:rsid w:val="003A6B49"/>
    <w:rsid w:val="003A6C03"/>
    <w:rsid w:val="003A6D98"/>
    <w:rsid w:val="003A6E9D"/>
    <w:rsid w:val="003A72D8"/>
    <w:rsid w:val="003A73BE"/>
    <w:rsid w:val="003A74A0"/>
    <w:rsid w:val="003A798C"/>
    <w:rsid w:val="003A79F9"/>
    <w:rsid w:val="003A7A64"/>
    <w:rsid w:val="003A7AD9"/>
    <w:rsid w:val="003A7C4A"/>
    <w:rsid w:val="003A7DAA"/>
    <w:rsid w:val="003B0108"/>
    <w:rsid w:val="003B0471"/>
    <w:rsid w:val="003B0816"/>
    <w:rsid w:val="003B09B2"/>
    <w:rsid w:val="003B0AB9"/>
    <w:rsid w:val="003B0B54"/>
    <w:rsid w:val="003B119A"/>
    <w:rsid w:val="003B1385"/>
    <w:rsid w:val="003B1515"/>
    <w:rsid w:val="003B16B7"/>
    <w:rsid w:val="003B16C7"/>
    <w:rsid w:val="003B16E9"/>
    <w:rsid w:val="003B1839"/>
    <w:rsid w:val="003B1872"/>
    <w:rsid w:val="003B1A1F"/>
    <w:rsid w:val="003B1CA1"/>
    <w:rsid w:val="003B1D73"/>
    <w:rsid w:val="003B1DAC"/>
    <w:rsid w:val="003B1E3C"/>
    <w:rsid w:val="003B1F9D"/>
    <w:rsid w:val="003B21DE"/>
    <w:rsid w:val="003B2724"/>
    <w:rsid w:val="003B2813"/>
    <w:rsid w:val="003B2909"/>
    <w:rsid w:val="003B2E54"/>
    <w:rsid w:val="003B2EF9"/>
    <w:rsid w:val="003B3074"/>
    <w:rsid w:val="003B347D"/>
    <w:rsid w:val="003B399F"/>
    <w:rsid w:val="003B3B17"/>
    <w:rsid w:val="003B4224"/>
    <w:rsid w:val="003B42EC"/>
    <w:rsid w:val="003B43C7"/>
    <w:rsid w:val="003B4563"/>
    <w:rsid w:val="003B46FE"/>
    <w:rsid w:val="003B4EBA"/>
    <w:rsid w:val="003B5405"/>
    <w:rsid w:val="003B5571"/>
    <w:rsid w:val="003B5612"/>
    <w:rsid w:val="003B5831"/>
    <w:rsid w:val="003B5988"/>
    <w:rsid w:val="003B5BBF"/>
    <w:rsid w:val="003B61C7"/>
    <w:rsid w:val="003B6294"/>
    <w:rsid w:val="003B64CC"/>
    <w:rsid w:val="003B656B"/>
    <w:rsid w:val="003B65E7"/>
    <w:rsid w:val="003B6712"/>
    <w:rsid w:val="003B67EA"/>
    <w:rsid w:val="003B71D1"/>
    <w:rsid w:val="003B7233"/>
    <w:rsid w:val="003B748F"/>
    <w:rsid w:val="003B76EE"/>
    <w:rsid w:val="003B7737"/>
    <w:rsid w:val="003B7841"/>
    <w:rsid w:val="003B79B0"/>
    <w:rsid w:val="003B7B95"/>
    <w:rsid w:val="003B7BF5"/>
    <w:rsid w:val="003B7D37"/>
    <w:rsid w:val="003C0124"/>
    <w:rsid w:val="003C014F"/>
    <w:rsid w:val="003C0233"/>
    <w:rsid w:val="003C04EC"/>
    <w:rsid w:val="003C0533"/>
    <w:rsid w:val="003C0665"/>
    <w:rsid w:val="003C076F"/>
    <w:rsid w:val="003C0963"/>
    <w:rsid w:val="003C0A2E"/>
    <w:rsid w:val="003C0FAD"/>
    <w:rsid w:val="003C1168"/>
    <w:rsid w:val="003C1286"/>
    <w:rsid w:val="003C1602"/>
    <w:rsid w:val="003C1814"/>
    <w:rsid w:val="003C1C33"/>
    <w:rsid w:val="003C1C82"/>
    <w:rsid w:val="003C1CDC"/>
    <w:rsid w:val="003C2039"/>
    <w:rsid w:val="003C206B"/>
    <w:rsid w:val="003C2325"/>
    <w:rsid w:val="003C2A28"/>
    <w:rsid w:val="003C2CB8"/>
    <w:rsid w:val="003C2D03"/>
    <w:rsid w:val="003C2EB2"/>
    <w:rsid w:val="003C3163"/>
    <w:rsid w:val="003C326F"/>
    <w:rsid w:val="003C338A"/>
    <w:rsid w:val="003C362F"/>
    <w:rsid w:val="003C3865"/>
    <w:rsid w:val="003C3AA1"/>
    <w:rsid w:val="003C3B01"/>
    <w:rsid w:val="003C3CC1"/>
    <w:rsid w:val="003C3E77"/>
    <w:rsid w:val="003C3F51"/>
    <w:rsid w:val="003C4129"/>
    <w:rsid w:val="003C41B7"/>
    <w:rsid w:val="003C4308"/>
    <w:rsid w:val="003C4591"/>
    <w:rsid w:val="003C4815"/>
    <w:rsid w:val="003C4979"/>
    <w:rsid w:val="003C4A47"/>
    <w:rsid w:val="003C4C29"/>
    <w:rsid w:val="003C4C5B"/>
    <w:rsid w:val="003C4C80"/>
    <w:rsid w:val="003C4D12"/>
    <w:rsid w:val="003C4D2C"/>
    <w:rsid w:val="003C4D44"/>
    <w:rsid w:val="003C519F"/>
    <w:rsid w:val="003C545A"/>
    <w:rsid w:val="003C5492"/>
    <w:rsid w:val="003C568E"/>
    <w:rsid w:val="003C5A79"/>
    <w:rsid w:val="003C5D98"/>
    <w:rsid w:val="003C650B"/>
    <w:rsid w:val="003C6791"/>
    <w:rsid w:val="003C6852"/>
    <w:rsid w:val="003C68B7"/>
    <w:rsid w:val="003C72B7"/>
    <w:rsid w:val="003C7652"/>
    <w:rsid w:val="003C7832"/>
    <w:rsid w:val="003C7BA3"/>
    <w:rsid w:val="003D0123"/>
    <w:rsid w:val="003D0171"/>
    <w:rsid w:val="003D07B3"/>
    <w:rsid w:val="003D08CA"/>
    <w:rsid w:val="003D0AF7"/>
    <w:rsid w:val="003D0BF4"/>
    <w:rsid w:val="003D0CDB"/>
    <w:rsid w:val="003D107D"/>
    <w:rsid w:val="003D1262"/>
    <w:rsid w:val="003D13E6"/>
    <w:rsid w:val="003D1488"/>
    <w:rsid w:val="003D172D"/>
    <w:rsid w:val="003D174A"/>
    <w:rsid w:val="003D1768"/>
    <w:rsid w:val="003D17F3"/>
    <w:rsid w:val="003D19E7"/>
    <w:rsid w:val="003D1DB5"/>
    <w:rsid w:val="003D213E"/>
    <w:rsid w:val="003D2166"/>
    <w:rsid w:val="003D22C2"/>
    <w:rsid w:val="003D2388"/>
    <w:rsid w:val="003D2527"/>
    <w:rsid w:val="003D26CC"/>
    <w:rsid w:val="003D26CF"/>
    <w:rsid w:val="003D27A9"/>
    <w:rsid w:val="003D2840"/>
    <w:rsid w:val="003D28CD"/>
    <w:rsid w:val="003D295A"/>
    <w:rsid w:val="003D2B27"/>
    <w:rsid w:val="003D2BAC"/>
    <w:rsid w:val="003D2E7C"/>
    <w:rsid w:val="003D2FE8"/>
    <w:rsid w:val="003D30F8"/>
    <w:rsid w:val="003D3135"/>
    <w:rsid w:val="003D31DD"/>
    <w:rsid w:val="003D3228"/>
    <w:rsid w:val="003D355B"/>
    <w:rsid w:val="003D35E4"/>
    <w:rsid w:val="003D3695"/>
    <w:rsid w:val="003D36EA"/>
    <w:rsid w:val="003D3863"/>
    <w:rsid w:val="003D3DC5"/>
    <w:rsid w:val="003D3F8D"/>
    <w:rsid w:val="003D41E8"/>
    <w:rsid w:val="003D433E"/>
    <w:rsid w:val="003D4395"/>
    <w:rsid w:val="003D45F8"/>
    <w:rsid w:val="003D489D"/>
    <w:rsid w:val="003D4BB8"/>
    <w:rsid w:val="003D4D5F"/>
    <w:rsid w:val="003D4E2D"/>
    <w:rsid w:val="003D4F11"/>
    <w:rsid w:val="003D516E"/>
    <w:rsid w:val="003D522A"/>
    <w:rsid w:val="003D544E"/>
    <w:rsid w:val="003D547A"/>
    <w:rsid w:val="003D558D"/>
    <w:rsid w:val="003D5860"/>
    <w:rsid w:val="003D5A38"/>
    <w:rsid w:val="003D5FA3"/>
    <w:rsid w:val="003D610F"/>
    <w:rsid w:val="003D6275"/>
    <w:rsid w:val="003D6325"/>
    <w:rsid w:val="003D66E5"/>
    <w:rsid w:val="003D67B7"/>
    <w:rsid w:val="003D6E86"/>
    <w:rsid w:val="003D73BD"/>
    <w:rsid w:val="003D76F6"/>
    <w:rsid w:val="003D7AE0"/>
    <w:rsid w:val="003D7D4E"/>
    <w:rsid w:val="003E07F6"/>
    <w:rsid w:val="003E0B31"/>
    <w:rsid w:val="003E0DAE"/>
    <w:rsid w:val="003E0DC5"/>
    <w:rsid w:val="003E12FA"/>
    <w:rsid w:val="003E13AD"/>
    <w:rsid w:val="003E1843"/>
    <w:rsid w:val="003E1B16"/>
    <w:rsid w:val="003E1C53"/>
    <w:rsid w:val="003E223B"/>
    <w:rsid w:val="003E23F4"/>
    <w:rsid w:val="003E24F1"/>
    <w:rsid w:val="003E2B15"/>
    <w:rsid w:val="003E2E5B"/>
    <w:rsid w:val="003E2EA1"/>
    <w:rsid w:val="003E30EE"/>
    <w:rsid w:val="003E3494"/>
    <w:rsid w:val="003E37BD"/>
    <w:rsid w:val="003E3BF0"/>
    <w:rsid w:val="003E428D"/>
    <w:rsid w:val="003E4366"/>
    <w:rsid w:val="003E436E"/>
    <w:rsid w:val="003E43B0"/>
    <w:rsid w:val="003E43C2"/>
    <w:rsid w:val="003E4502"/>
    <w:rsid w:val="003E4561"/>
    <w:rsid w:val="003E461F"/>
    <w:rsid w:val="003E472A"/>
    <w:rsid w:val="003E48EC"/>
    <w:rsid w:val="003E4A2C"/>
    <w:rsid w:val="003E4A42"/>
    <w:rsid w:val="003E4CBC"/>
    <w:rsid w:val="003E4CC8"/>
    <w:rsid w:val="003E4EED"/>
    <w:rsid w:val="003E4F27"/>
    <w:rsid w:val="003E50E4"/>
    <w:rsid w:val="003E52A4"/>
    <w:rsid w:val="003E5334"/>
    <w:rsid w:val="003E593A"/>
    <w:rsid w:val="003E594C"/>
    <w:rsid w:val="003E5958"/>
    <w:rsid w:val="003E5995"/>
    <w:rsid w:val="003E599D"/>
    <w:rsid w:val="003E59C4"/>
    <w:rsid w:val="003E5FF9"/>
    <w:rsid w:val="003E63B0"/>
    <w:rsid w:val="003E645A"/>
    <w:rsid w:val="003E65C7"/>
    <w:rsid w:val="003E6804"/>
    <w:rsid w:val="003E6FFB"/>
    <w:rsid w:val="003E7075"/>
    <w:rsid w:val="003E7159"/>
    <w:rsid w:val="003E71C1"/>
    <w:rsid w:val="003E7504"/>
    <w:rsid w:val="003E75C8"/>
    <w:rsid w:val="003E7895"/>
    <w:rsid w:val="003F00C5"/>
    <w:rsid w:val="003F0203"/>
    <w:rsid w:val="003F034F"/>
    <w:rsid w:val="003F06CE"/>
    <w:rsid w:val="003F0822"/>
    <w:rsid w:val="003F0B2D"/>
    <w:rsid w:val="003F0BA0"/>
    <w:rsid w:val="003F0DE5"/>
    <w:rsid w:val="003F0EAA"/>
    <w:rsid w:val="003F15A6"/>
    <w:rsid w:val="003F18BE"/>
    <w:rsid w:val="003F1A3D"/>
    <w:rsid w:val="003F1A83"/>
    <w:rsid w:val="003F1C79"/>
    <w:rsid w:val="003F1DC0"/>
    <w:rsid w:val="003F1DC4"/>
    <w:rsid w:val="003F203F"/>
    <w:rsid w:val="003F2131"/>
    <w:rsid w:val="003F21A2"/>
    <w:rsid w:val="003F223C"/>
    <w:rsid w:val="003F26DF"/>
    <w:rsid w:val="003F2787"/>
    <w:rsid w:val="003F2836"/>
    <w:rsid w:val="003F2934"/>
    <w:rsid w:val="003F2A79"/>
    <w:rsid w:val="003F2B13"/>
    <w:rsid w:val="003F2F27"/>
    <w:rsid w:val="003F3138"/>
    <w:rsid w:val="003F328B"/>
    <w:rsid w:val="003F3547"/>
    <w:rsid w:val="003F35CA"/>
    <w:rsid w:val="003F3644"/>
    <w:rsid w:val="003F3661"/>
    <w:rsid w:val="003F37BB"/>
    <w:rsid w:val="003F3994"/>
    <w:rsid w:val="003F39AC"/>
    <w:rsid w:val="003F3A85"/>
    <w:rsid w:val="003F3ABB"/>
    <w:rsid w:val="003F405D"/>
    <w:rsid w:val="003F40E8"/>
    <w:rsid w:val="003F41BC"/>
    <w:rsid w:val="003F427A"/>
    <w:rsid w:val="003F434D"/>
    <w:rsid w:val="003F44B6"/>
    <w:rsid w:val="003F481B"/>
    <w:rsid w:val="003F493E"/>
    <w:rsid w:val="003F4A9F"/>
    <w:rsid w:val="003F510B"/>
    <w:rsid w:val="003F5242"/>
    <w:rsid w:val="003F530B"/>
    <w:rsid w:val="003F53F5"/>
    <w:rsid w:val="003F58B2"/>
    <w:rsid w:val="003F58F7"/>
    <w:rsid w:val="003F5B1F"/>
    <w:rsid w:val="003F5F5F"/>
    <w:rsid w:val="003F609A"/>
    <w:rsid w:val="003F614E"/>
    <w:rsid w:val="003F621A"/>
    <w:rsid w:val="003F6312"/>
    <w:rsid w:val="003F63CB"/>
    <w:rsid w:val="003F67DC"/>
    <w:rsid w:val="003F6999"/>
    <w:rsid w:val="003F6C3F"/>
    <w:rsid w:val="003F6CAF"/>
    <w:rsid w:val="003F6ED7"/>
    <w:rsid w:val="003F70F2"/>
    <w:rsid w:val="003F7108"/>
    <w:rsid w:val="003F7191"/>
    <w:rsid w:val="003F728A"/>
    <w:rsid w:val="003F756F"/>
    <w:rsid w:val="003F7645"/>
    <w:rsid w:val="003F789F"/>
    <w:rsid w:val="003F79C3"/>
    <w:rsid w:val="003F7D00"/>
    <w:rsid w:val="003F7EEB"/>
    <w:rsid w:val="003F7F7A"/>
    <w:rsid w:val="00400800"/>
    <w:rsid w:val="00400A85"/>
    <w:rsid w:val="00400B4F"/>
    <w:rsid w:val="00400C8D"/>
    <w:rsid w:val="00400E65"/>
    <w:rsid w:val="00401035"/>
    <w:rsid w:val="004010A4"/>
    <w:rsid w:val="00401618"/>
    <w:rsid w:val="004017F6"/>
    <w:rsid w:val="00401807"/>
    <w:rsid w:val="00401B7A"/>
    <w:rsid w:val="00401D5D"/>
    <w:rsid w:val="00401EF8"/>
    <w:rsid w:val="00401FE4"/>
    <w:rsid w:val="004022EF"/>
    <w:rsid w:val="0040242B"/>
    <w:rsid w:val="00402797"/>
    <w:rsid w:val="0040312E"/>
    <w:rsid w:val="004031A2"/>
    <w:rsid w:val="004031BE"/>
    <w:rsid w:val="004033C5"/>
    <w:rsid w:val="004033FD"/>
    <w:rsid w:val="004035D0"/>
    <w:rsid w:val="004035EF"/>
    <w:rsid w:val="0040365D"/>
    <w:rsid w:val="004037C2"/>
    <w:rsid w:val="00403C93"/>
    <w:rsid w:val="00403E0B"/>
    <w:rsid w:val="00404042"/>
    <w:rsid w:val="00404141"/>
    <w:rsid w:val="00404200"/>
    <w:rsid w:val="00404693"/>
    <w:rsid w:val="004046E3"/>
    <w:rsid w:val="00405037"/>
    <w:rsid w:val="004051AB"/>
    <w:rsid w:val="00405509"/>
    <w:rsid w:val="004055A8"/>
    <w:rsid w:val="00405963"/>
    <w:rsid w:val="00405A6F"/>
    <w:rsid w:val="00405AB3"/>
    <w:rsid w:val="00405BE1"/>
    <w:rsid w:val="00406139"/>
    <w:rsid w:val="004061B3"/>
    <w:rsid w:val="0040636C"/>
    <w:rsid w:val="004064B7"/>
    <w:rsid w:val="004064C7"/>
    <w:rsid w:val="00406710"/>
    <w:rsid w:val="00406A16"/>
    <w:rsid w:val="00406A88"/>
    <w:rsid w:val="00406F8B"/>
    <w:rsid w:val="0040735F"/>
    <w:rsid w:val="00407411"/>
    <w:rsid w:val="00407501"/>
    <w:rsid w:val="00407778"/>
    <w:rsid w:val="0040784B"/>
    <w:rsid w:val="004100B0"/>
    <w:rsid w:val="00410107"/>
    <w:rsid w:val="004101AE"/>
    <w:rsid w:val="00410216"/>
    <w:rsid w:val="0041025B"/>
    <w:rsid w:val="00410261"/>
    <w:rsid w:val="00410363"/>
    <w:rsid w:val="004103EF"/>
    <w:rsid w:val="004108D1"/>
    <w:rsid w:val="0041124D"/>
    <w:rsid w:val="00411298"/>
    <w:rsid w:val="0041129E"/>
    <w:rsid w:val="004113D2"/>
    <w:rsid w:val="00411906"/>
    <w:rsid w:val="0041195B"/>
    <w:rsid w:val="004119CA"/>
    <w:rsid w:val="00411B6F"/>
    <w:rsid w:val="00411D62"/>
    <w:rsid w:val="00411D78"/>
    <w:rsid w:val="00411E46"/>
    <w:rsid w:val="00411FE6"/>
    <w:rsid w:val="00412102"/>
    <w:rsid w:val="0041242B"/>
    <w:rsid w:val="0041283E"/>
    <w:rsid w:val="00412924"/>
    <w:rsid w:val="00412B19"/>
    <w:rsid w:val="00412DD4"/>
    <w:rsid w:val="00412E0D"/>
    <w:rsid w:val="0041312C"/>
    <w:rsid w:val="004133BB"/>
    <w:rsid w:val="0041362B"/>
    <w:rsid w:val="0041386F"/>
    <w:rsid w:val="00413A1F"/>
    <w:rsid w:val="00413A48"/>
    <w:rsid w:val="00413DC2"/>
    <w:rsid w:val="0041446B"/>
    <w:rsid w:val="0041463F"/>
    <w:rsid w:val="004149F3"/>
    <w:rsid w:val="00414A74"/>
    <w:rsid w:val="00414BC6"/>
    <w:rsid w:val="00414D8F"/>
    <w:rsid w:val="00414DC9"/>
    <w:rsid w:val="004150D2"/>
    <w:rsid w:val="00415147"/>
    <w:rsid w:val="004152DC"/>
    <w:rsid w:val="00415AD8"/>
    <w:rsid w:val="00415B73"/>
    <w:rsid w:val="00415BF5"/>
    <w:rsid w:val="00416711"/>
    <w:rsid w:val="0041680C"/>
    <w:rsid w:val="004168C3"/>
    <w:rsid w:val="00416932"/>
    <w:rsid w:val="00416B4B"/>
    <w:rsid w:val="00416C4C"/>
    <w:rsid w:val="00416F36"/>
    <w:rsid w:val="00417730"/>
    <w:rsid w:val="0041787A"/>
    <w:rsid w:val="00417967"/>
    <w:rsid w:val="00417A62"/>
    <w:rsid w:val="00417B0D"/>
    <w:rsid w:val="00417C3B"/>
    <w:rsid w:val="00417EB9"/>
    <w:rsid w:val="00420370"/>
    <w:rsid w:val="00420406"/>
    <w:rsid w:val="004204B7"/>
    <w:rsid w:val="004206FE"/>
    <w:rsid w:val="004208C2"/>
    <w:rsid w:val="00420B07"/>
    <w:rsid w:val="00420B22"/>
    <w:rsid w:val="00420B24"/>
    <w:rsid w:val="00420C69"/>
    <w:rsid w:val="00420CD5"/>
    <w:rsid w:val="00420E2C"/>
    <w:rsid w:val="00420E8C"/>
    <w:rsid w:val="00420F72"/>
    <w:rsid w:val="00421315"/>
    <w:rsid w:val="0042137E"/>
    <w:rsid w:val="004214CE"/>
    <w:rsid w:val="00421589"/>
    <w:rsid w:val="004215C0"/>
    <w:rsid w:val="00421671"/>
    <w:rsid w:val="00421896"/>
    <w:rsid w:val="004218FD"/>
    <w:rsid w:val="004219DA"/>
    <w:rsid w:val="00421A2B"/>
    <w:rsid w:val="00421ABE"/>
    <w:rsid w:val="00421C71"/>
    <w:rsid w:val="00421D2E"/>
    <w:rsid w:val="0042220A"/>
    <w:rsid w:val="0042240B"/>
    <w:rsid w:val="004225C6"/>
    <w:rsid w:val="00422979"/>
    <w:rsid w:val="004229E1"/>
    <w:rsid w:val="00422BAA"/>
    <w:rsid w:val="00422C7A"/>
    <w:rsid w:val="00422CF3"/>
    <w:rsid w:val="00422D41"/>
    <w:rsid w:val="00422E48"/>
    <w:rsid w:val="00422FDC"/>
    <w:rsid w:val="00423420"/>
    <w:rsid w:val="004234F5"/>
    <w:rsid w:val="00423858"/>
    <w:rsid w:val="004238BC"/>
    <w:rsid w:val="0042399D"/>
    <w:rsid w:val="004239BC"/>
    <w:rsid w:val="00423B2E"/>
    <w:rsid w:val="00423FAB"/>
    <w:rsid w:val="00424347"/>
    <w:rsid w:val="00424380"/>
    <w:rsid w:val="0042492D"/>
    <w:rsid w:val="00424970"/>
    <w:rsid w:val="00424AE6"/>
    <w:rsid w:val="0042542C"/>
    <w:rsid w:val="00425444"/>
    <w:rsid w:val="00425479"/>
    <w:rsid w:val="00425534"/>
    <w:rsid w:val="004255BB"/>
    <w:rsid w:val="0042587F"/>
    <w:rsid w:val="00425AD4"/>
    <w:rsid w:val="00425D04"/>
    <w:rsid w:val="0042634D"/>
    <w:rsid w:val="00426478"/>
    <w:rsid w:val="00426748"/>
    <w:rsid w:val="0042674E"/>
    <w:rsid w:val="0042682F"/>
    <w:rsid w:val="00426CB0"/>
    <w:rsid w:val="00426E8E"/>
    <w:rsid w:val="0042713B"/>
    <w:rsid w:val="00427182"/>
    <w:rsid w:val="004271CE"/>
    <w:rsid w:val="004278F4"/>
    <w:rsid w:val="00427AD4"/>
    <w:rsid w:val="00427D1C"/>
    <w:rsid w:val="00427D85"/>
    <w:rsid w:val="0043026C"/>
    <w:rsid w:val="004303F0"/>
    <w:rsid w:val="0043069C"/>
    <w:rsid w:val="00430CAE"/>
    <w:rsid w:val="00430D55"/>
    <w:rsid w:val="00430E2F"/>
    <w:rsid w:val="0043118D"/>
    <w:rsid w:val="004314E6"/>
    <w:rsid w:val="00431507"/>
    <w:rsid w:val="00431914"/>
    <w:rsid w:val="0043193F"/>
    <w:rsid w:val="00431C3D"/>
    <w:rsid w:val="00431C81"/>
    <w:rsid w:val="00431CE9"/>
    <w:rsid w:val="00432244"/>
    <w:rsid w:val="004322B8"/>
    <w:rsid w:val="00432399"/>
    <w:rsid w:val="00432872"/>
    <w:rsid w:val="00432B03"/>
    <w:rsid w:val="00432BDB"/>
    <w:rsid w:val="00433172"/>
    <w:rsid w:val="0043329B"/>
    <w:rsid w:val="00433362"/>
    <w:rsid w:val="004333C3"/>
    <w:rsid w:val="004335CB"/>
    <w:rsid w:val="0043363B"/>
    <w:rsid w:val="00433646"/>
    <w:rsid w:val="00433714"/>
    <w:rsid w:val="00433975"/>
    <w:rsid w:val="004339E4"/>
    <w:rsid w:val="0043418E"/>
    <w:rsid w:val="004347DF"/>
    <w:rsid w:val="00434BAB"/>
    <w:rsid w:val="00434BDB"/>
    <w:rsid w:val="00434C15"/>
    <w:rsid w:val="00434E45"/>
    <w:rsid w:val="00434F0A"/>
    <w:rsid w:val="00435334"/>
    <w:rsid w:val="0043571C"/>
    <w:rsid w:val="004357F4"/>
    <w:rsid w:val="00435810"/>
    <w:rsid w:val="00435DC0"/>
    <w:rsid w:val="0043606F"/>
    <w:rsid w:val="004360C6"/>
    <w:rsid w:val="00436123"/>
    <w:rsid w:val="00436202"/>
    <w:rsid w:val="004362D3"/>
    <w:rsid w:val="004364E5"/>
    <w:rsid w:val="00436B3D"/>
    <w:rsid w:val="00436C5E"/>
    <w:rsid w:val="0043707D"/>
    <w:rsid w:val="004370AF"/>
    <w:rsid w:val="004372F2"/>
    <w:rsid w:val="0043744A"/>
    <w:rsid w:val="00437704"/>
    <w:rsid w:val="00437A61"/>
    <w:rsid w:val="00437D3F"/>
    <w:rsid w:val="00437E3E"/>
    <w:rsid w:val="00440164"/>
    <w:rsid w:val="004401C0"/>
    <w:rsid w:val="00440590"/>
    <w:rsid w:val="004405D1"/>
    <w:rsid w:val="00440A42"/>
    <w:rsid w:val="00440D1C"/>
    <w:rsid w:val="00440DD2"/>
    <w:rsid w:val="00440DDD"/>
    <w:rsid w:val="00440ED0"/>
    <w:rsid w:val="00441001"/>
    <w:rsid w:val="00441086"/>
    <w:rsid w:val="004411C4"/>
    <w:rsid w:val="0044126C"/>
    <w:rsid w:val="00441344"/>
    <w:rsid w:val="004414D3"/>
    <w:rsid w:val="004414E1"/>
    <w:rsid w:val="00441760"/>
    <w:rsid w:val="00441822"/>
    <w:rsid w:val="00441FB2"/>
    <w:rsid w:val="00442241"/>
    <w:rsid w:val="0044232F"/>
    <w:rsid w:val="004425D5"/>
    <w:rsid w:val="00442690"/>
    <w:rsid w:val="004426C9"/>
    <w:rsid w:val="00442A55"/>
    <w:rsid w:val="00442E43"/>
    <w:rsid w:val="00443D2D"/>
    <w:rsid w:val="0044438F"/>
    <w:rsid w:val="0044449C"/>
    <w:rsid w:val="004444F7"/>
    <w:rsid w:val="00444C4E"/>
    <w:rsid w:val="00444D7B"/>
    <w:rsid w:val="00444F9B"/>
    <w:rsid w:val="0044505C"/>
    <w:rsid w:val="00445119"/>
    <w:rsid w:val="004453FC"/>
    <w:rsid w:val="0044562F"/>
    <w:rsid w:val="004457D5"/>
    <w:rsid w:val="00445948"/>
    <w:rsid w:val="00445DE7"/>
    <w:rsid w:val="0044607A"/>
    <w:rsid w:val="004462DB"/>
    <w:rsid w:val="0044657F"/>
    <w:rsid w:val="004465F6"/>
    <w:rsid w:val="0044662B"/>
    <w:rsid w:val="00447084"/>
    <w:rsid w:val="004472DA"/>
    <w:rsid w:val="0044748C"/>
    <w:rsid w:val="00447A56"/>
    <w:rsid w:val="00447B14"/>
    <w:rsid w:val="00450100"/>
    <w:rsid w:val="004506D5"/>
    <w:rsid w:val="004506DF"/>
    <w:rsid w:val="0045074B"/>
    <w:rsid w:val="00450891"/>
    <w:rsid w:val="00450AD4"/>
    <w:rsid w:val="00450BD1"/>
    <w:rsid w:val="00450C6F"/>
    <w:rsid w:val="00450E32"/>
    <w:rsid w:val="00450E71"/>
    <w:rsid w:val="00450FC9"/>
    <w:rsid w:val="00451030"/>
    <w:rsid w:val="00451062"/>
    <w:rsid w:val="00451238"/>
    <w:rsid w:val="0045139C"/>
    <w:rsid w:val="004513A4"/>
    <w:rsid w:val="004516A5"/>
    <w:rsid w:val="00451766"/>
    <w:rsid w:val="0045189F"/>
    <w:rsid w:val="0045198A"/>
    <w:rsid w:val="00451E0C"/>
    <w:rsid w:val="00451E62"/>
    <w:rsid w:val="00451F81"/>
    <w:rsid w:val="00452077"/>
    <w:rsid w:val="00452A48"/>
    <w:rsid w:val="00452DA2"/>
    <w:rsid w:val="00452DAE"/>
    <w:rsid w:val="00452FAA"/>
    <w:rsid w:val="0045350C"/>
    <w:rsid w:val="00453773"/>
    <w:rsid w:val="00453E31"/>
    <w:rsid w:val="00453E42"/>
    <w:rsid w:val="00453F71"/>
    <w:rsid w:val="00454204"/>
    <w:rsid w:val="00454954"/>
    <w:rsid w:val="00454A68"/>
    <w:rsid w:val="00454D90"/>
    <w:rsid w:val="00454F3E"/>
    <w:rsid w:val="004555A0"/>
    <w:rsid w:val="004558D9"/>
    <w:rsid w:val="00455A3F"/>
    <w:rsid w:val="00455B92"/>
    <w:rsid w:val="00455C4F"/>
    <w:rsid w:val="00455D94"/>
    <w:rsid w:val="00455ED4"/>
    <w:rsid w:val="00455FA3"/>
    <w:rsid w:val="00456304"/>
    <w:rsid w:val="00456396"/>
    <w:rsid w:val="00456896"/>
    <w:rsid w:val="00456A61"/>
    <w:rsid w:val="00456E08"/>
    <w:rsid w:val="00456E5C"/>
    <w:rsid w:val="00456E74"/>
    <w:rsid w:val="00457609"/>
    <w:rsid w:val="004577B0"/>
    <w:rsid w:val="00457867"/>
    <w:rsid w:val="0045799E"/>
    <w:rsid w:val="00457D17"/>
    <w:rsid w:val="00457E90"/>
    <w:rsid w:val="00460204"/>
    <w:rsid w:val="0046072D"/>
    <w:rsid w:val="0046076F"/>
    <w:rsid w:val="004609AA"/>
    <w:rsid w:val="004609D8"/>
    <w:rsid w:val="00460DED"/>
    <w:rsid w:val="004612A6"/>
    <w:rsid w:val="0046141E"/>
    <w:rsid w:val="00461622"/>
    <w:rsid w:val="004619C7"/>
    <w:rsid w:val="00461D2F"/>
    <w:rsid w:val="00461D4E"/>
    <w:rsid w:val="00461D77"/>
    <w:rsid w:val="00461F4E"/>
    <w:rsid w:val="00462113"/>
    <w:rsid w:val="004621F8"/>
    <w:rsid w:val="00462418"/>
    <w:rsid w:val="00462498"/>
    <w:rsid w:val="004625BB"/>
    <w:rsid w:val="0046270C"/>
    <w:rsid w:val="00462953"/>
    <w:rsid w:val="00462FE2"/>
    <w:rsid w:val="00463225"/>
    <w:rsid w:val="00463369"/>
    <w:rsid w:val="004634A0"/>
    <w:rsid w:val="0046368C"/>
    <w:rsid w:val="0046372B"/>
    <w:rsid w:val="004638BA"/>
    <w:rsid w:val="004644D8"/>
    <w:rsid w:val="0046478F"/>
    <w:rsid w:val="00464CDB"/>
    <w:rsid w:val="00464D33"/>
    <w:rsid w:val="00464DA1"/>
    <w:rsid w:val="0046507E"/>
    <w:rsid w:val="0046511D"/>
    <w:rsid w:val="0046521C"/>
    <w:rsid w:val="0046561E"/>
    <w:rsid w:val="0046593E"/>
    <w:rsid w:val="004659C2"/>
    <w:rsid w:val="00465A01"/>
    <w:rsid w:val="00465D61"/>
    <w:rsid w:val="00465DAB"/>
    <w:rsid w:val="00465E3A"/>
    <w:rsid w:val="00465F7E"/>
    <w:rsid w:val="00465FA7"/>
    <w:rsid w:val="00465FDE"/>
    <w:rsid w:val="00466146"/>
    <w:rsid w:val="00466492"/>
    <w:rsid w:val="00466524"/>
    <w:rsid w:val="00466600"/>
    <w:rsid w:val="00466639"/>
    <w:rsid w:val="00466870"/>
    <w:rsid w:val="00466A1B"/>
    <w:rsid w:val="00466DBA"/>
    <w:rsid w:val="00467839"/>
    <w:rsid w:val="00467916"/>
    <w:rsid w:val="004679CB"/>
    <w:rsid w:val="00467D44"/>
    <w:rsid w:val="00467F5F"/>
    <w:rsid w:val="00470007"/>
    <w:rsid w:val="00470124"/>
    <w:rsid w:val="00470205"/>
    <w:rsid w:val="004707DE"/>
    <w:rsid w:val="00470AEE"/>
    <w:rsid w:val="00471196"/>
    <w:rsid w:val="00471241"/>
    <w:rsid w:val="00471630"/>
    <w:rsid w:val="00471685"/>
    <w:rsid w:val="0047203F"/>
    <w:rsid w:val="004722FB"/>
    <w:rsid w:val="004725F4"/>
    <w:rsid w:val="00472958"/>
    <w:rsid w:val="0047299F"/>
    <w:rsid w:val="00472F16"/>
    <w:rsid w:val="00473319"/>
    <w:rsid w:val="00473365"/>
    <w:rsid w:val="00473536"/>
    <w:rsid w:val="004736C4"/>
    <w:rsid w:val="0047382F"/>
    <w:rsid w:val="00473908"/>
    <w:rsid w:val="00473955"/>
    <w:rsid w:val="00473A44"/>
    <w:rsid w:val="00473A6F"/>
    <w:rsid w:val="00473D09"/>
    <w:rsid w:val="00474135"/>
    <w:rsid w:val="004741EC"/>
    <w:rsid w:val="004741F1"/>
    <w:rsid w:val="00474490"/>
    <w:rsid w:val="004745FE"/>
    <w:rsid w:val="004746E3"/>
    <w:rsid w:val="00474C95"/>
    <w:rsid w:val="00475005"/>
    <w:rsid w:val="00475593"/>
    <w:rsid w:val="004755BA"/>
    <w:rsid w:val="004755EE"/>
    <w:rsid w:val="00475DB3"/>
    <w:rsid w:val="0047615A"/>
    <w:rsid w:val="00476188"/>
    <w:rsid w:val="0047623F"/>
    <w:rsid w:val="00476604"/>
    <w:rsid w:val="00476638"/>
    <w:rsid w:val="00476EBB"/>
    <w:rsid w:val="00476F2E"/>
    <w:rsid w:val="00477119"/>
    <w:rsid w:val="004772ED"/>
    <w:rsid w:val="004775A3"/>
    <w:rsid w:val="0047776D"/>
    <w:rsid w:val="004778FB"/>
    <w:rsid w:val="0047795B"/>
    <w:rsid w:val="004801F9"/>
    <w:rsid w:val="0048023D"/>
    <w:rsid w:val="004804B9"/>
    <w:rsid w:val="004806D6"/>
    <w:rsid w:val="0048135D"/>
    <w:rsid w:val="004813DF"/>
    <w:rsid w:val="004813EA"/>
    <w:rsid w:val="00481497"/>
    <w:rsid w:val="0048158F"/>
    <w:rsid w:val="00481959"/>
    <w:rsid w:val="00481C76"/>
    <w:rsid w:val="00481C97"/>
    <w:rsid w:val="00481F0A"/>
    <w:rsid w:val="00482105"/>
    <w:rsid w:val="004822F4"/>
    <w:rsid w:val="00482784"/>
    <w:rsid w:val="00482804"/>
    <w:rsid w:val="00482B93"/>
    <w:rsid w:val="00482D65"/>
    <w:rsid w:val="00482D78"/>
    <w:rsid w:val="00482F76"/>
    <w:rsid w:val="00483287"/>
    <w:rsid w:val="004834ED"/>
    <w:rsid w:val="00483630"/>
    <w:rsid w:val="00483AD7"/>
    <w:rsid w:val="00483B5B"/>
    <w:rsid w:val="00483E00"/>
    <w:rsid w:val="00484021"/>
    <w:rsid w:val="004840B2"/>
    <w:rsid w:val="004842B5"/>
    <w:rsid w:val="0048449B"/>
    <w:rsid w:val="0048478D"/>
    <w:rsid w:val="004847FE"/>
    <w:rsid w:val="00484AF8"/>
    <w:rsid w:val="00484D90"/>
    <w:rsid w:val="00484F37"/>
    <w:rsid w:val="00484F9C"/>
    <w:rsid w:val="0048528B"/>
    <w:rsid w:val="0048535B"/>
    <w:rsid w:val="00485376"/>
    <w:rsid w:val="004853DB"/>
    <w:rsid w:val="004854F6"/>
    <w:rsid w:val="004856A1"/>
    <w:rsid w:val="004857F6"/>
    <w:rsid w:val="00485B33"/>
    <w:rsid w:val="00485CCC"/>
    <w:rsid w:val="00485D1A"/>
    <w:rsid w:val="00485EB7"/>
    <w:rsid w:val="00486227"/>
    <w:rsid w:val="00486402"/>
    <w:rsid w:val="0048645A"/>
    <w:rsid w:val="00486703"/>
    <w:rsid w:val="00486977"/>
    <w:rsid w:val="004869A8"/>
    <w:rsid w:val="00486A9E"/>
    <w:rsid w:val="00486DC8"/>
    <w:rsid w:val="00487047"/>
    <w:rsid w:val="0048714F"/>
    <w:rsid w:val="00487194"/>
    <w:rsid w:val="004876B1"/>
    <w:rsid w:val="00487791"/>
    <w:rsid w:val="004878FC"/>
    <w:rsid w:val="00487965"/>
    <w:rsid w:val="00487A18"/>
    <w:rsid w:val="00487E62"/>
    <w:rsid w:val="004900EF"/>
    <w:rsid w:val="0049015D"/>
    <w:rsid w:val="0049045D"/>
    <w:rsid w:val="00490540"/>
    <w:rsid w:val="0049076B"/>
    <w:rsid w:val="00490A86"/>
    <w:rsid w:val="0049115B"/>
    <w:rsid w:val="0049156F"/>
    <w:rsid w:val="004916EC"/>
    <w:rsid w:val="0049172E"/>
    <w:rsid w:val="00491770"/>
    <w:rsid w:val="0049179F"/>
    <w:rsid w:val="004919FD"/>
    <w:rsid w:val="00491AFD"/>
    <w:rsid w:val="0049210F"/>
    <w:rsid w:val="00492426"/>
    <w:rsid w:val="00492543"/>
    <w:rsid w:val="0049266B"/>
    <w:rsid w:val="0049278F"/>
    <w:rsid w:val="0049294F"/>
    <w:rsid w:val="00492E33"/>
    <w:rsid w:val="00492FB9"/>
    <w:rsid w:val="004930A2"/>
    <w:rsid w:val="004931AE"/>
    <w:rsid w:val="004936DC"/>
    <w:rsid w:val="00493AF8"/>
    <w:rsid w:val="00493BA9"/>
    <w:rsid w:val="00493D65"/>
    <w:rsid w:val="00493E78"/>
    <w:rsid w:val="004943EA"/>
    <w:rsid w:val="00494481"/>
    <w:rsid w:val="0049466F"/>
    <w:rsid w:val="004946A1"/>
    <w:rsid w:val="00494845"/>
    <w:rsid w:val="004948C5"/>
    <w:rsid w:val="00494921"/>
    <w:rsid w:val="00494A09"/>
    <w:rsid w:val="00494CC4"/>
    <w:rsid w:val="00494DF5"/>
    <w:rsid w:val="00494EAD"/>
    <w:rsid w:val="00494F41"/>
    <w:rsid w:val="004952BA"/>
    <w:rsid w:val="00495764"/>
    <w:rsid w:val="00495C99"/>
    <w:rsid w:val="00495E61"/>
    <w:rsid w:val="00495F2C"/>
    <w:rsid w:val="00495FEA"/>
    <w:rsid w:val="004961C8"/>
    <w:rsid w:val="004962AE"/>
    <w:rsid w:val="004963A0"/>
    <w:rsid w:val="00496565"/>
    <w:rsid w:val="004965BD"/>
    <w:rsid w:val="004965E6"/>
    <w:rsid w:val="0049665E"/>
    <w:rsid w:val="00496677"/>
    <w:rsid w:val="004966BF"/>
    <w:rsid w:val="004967B6"/>
    <w:rsid w:val="00496BA8"/>
    <w:rsid w:val="00496BC4"/>
    <w:rsid w:val="00496C49"/>
    <w:rsid w:val="00496EA1"/>
    <w:rsid w:val="004970C8"/>
    <w:rsid w:val="0049717D"/>
    <w:rsid w:val="00497526"/>
    <w:rsid w:val="004979F2"/>
    <w:rsid w:val="00497A36"/>
    <w:rsid w:val="00497E47"/>
    <w:rsid w:val="00497ED0"/>
    <w:rsid w:val="004A022E"/>
    <w:rsid w:val="004A026E"/>
    <w:rsid w:val="004A0344"/>
    <w:rsid w:val="004A0348"/>
    <w:rsid w:val="004A03BD"/>
    <w:rsid w:val="004A06E2"/>
    <w:rsid w:val="004A093B"/>
    <w:rsid w:val="004A0A26"/>
    <w:rsid w:val="004A0A3C"/>
    <w:rsid w:val="004A0A60"/>
    <w:rsid w:val="004A0B17"/>
    <w:rsid w:val="004A0BCA"/>
    <w:rsid w:val="004A0C9C"/>
    <w:rsid w:val="004A0CD6"/>
    <w:rsid w:val="004A0E9A"/>
    <w:rsid w:val="004A1032"/>
    <w:rsid w:val="004A15AD"/>
    <w:rsid w:val="004A16D1"/>
    <w:rsid w:val="004A16DF"/>
    <w:rsid w:val="004A170D"/>
    <w:rsid w:val="004A17F5"/>
    <w:rsid w:val="004A1901"/>
    <w:rsid w:val="004A1926"/>
    <w:rsid w:val="004A1A3F"/>
    <w:rsid w:val="004A1B08"/>
    <w:rsid w:val="004A1B70"/>
    <w:rsid w:val="004A1E6A"/>
    <w:rsid w:val="004A2031"/>
    <w:rsid w:val="004A21FC"/>
    <w:rsid w:val="004A221F"/>
    <w:rsid w:val="004A2413"/>
    <w:rsid w:val="004A2625"/>
    <w:rsid w:val="004A268C"/>
    <w:rsid w:val="004A2965"/>
    <w:rsid w:val="004A2C15"/>
    <w:rsid w:val="004A2DA6"/>
    <w:rsid w:val="004A2DBC"/>
    <w:rsid w:val="004A2E5E"/>
    <w:rsid w:val="004A2F26"/>
    <w:rsid w:val="004A30DF"/>
    <w:rsid w:val="004A31C1"/>
    <w:rsid w:val="004A374C"/>
    <w:rsid w:val="004A39A6"/>
    <w:rsid w:val="004A3B4C"/>
    <w:rsid w:val="004A3DD4"/>
    <w:rsid w:val="004A4070"/>
    <w:rsid w:val="004A407B"/>
    <w:rsid w:val="004A4886"/>
    <w:rsid w:val="004A491C"/>
    <w:rsid w:val="004A4952"/>
    <w:rsid w:val="004A4966"/>
    <w:rsid w:val="004A4B1C"/>
    <w:rsid w:val="004A4C6C"/>
    <w:rsid w:val="004A4C82"/>
    <w:rsid w:val="004A4ECD"/>
    <w:rsid w:val="004A50C7"/>
    <w:rsid w:val="004A5183"/>
    <w:rsid w:val="004A51FF"/>
    <w:rsid w:val="004A529B"/>
    <w:rsid w:val="004A57E6"/>
    <w:rsid w:val="004A5823"/>
    <w:rsid w:val="004A59F1"/>
    <w:rsid w:val="004A5A52"/>
    <w:rsid w:val="004A5AD1"/>
    <w:rsid w:val="004A5D4A"/>
    <w:rsid w:val="004A5DD7"/>
    <w:rsid w:val="004A5E93"/>
    <w:rsid w:val="004A5F0F"/>
    <w:rsid w:val="004A6241"/>
    <w:rsid w:val="004A63CA"/>
    <w:rsid w:val="004A6636"/>
    <w:rsid w:val="004A6644"/>
    <w:rsid w:val="004A6DDA"/>
    <w:rsid w:val="004A7033"/>
    <w:rsid w:val="004A70B0"/>
    <w:rsid w:val="004A786E"/>
    <w:rsid w:val="004A78F3"/>
    <w:rsid w:val="004A799E"/>
    <w:rsid w:val="004A7A0E"/>
    <w:rsid w:val="004A7AF4"/>
    <w:rsid w:val="004A7B61"/>
    <w:rsid w:val="004A7CEE"/>
    <w:rsid w:val="004A7CF0"/>
    <w:rsid w:val="004A7E2B"/>
    <w:rsid w:val="004B00F3"/>
    <w:rsid w:val="004B01CA"/>
    <w:rsid w:val="004B0307"/>
    <w:rsid w:val="004B0355"/>
    <w:rsid w:val="004B0394"/>
    <w:rsid w:val="004B07E5"/>
    <w:rsid w:val="004B0906"/>
    <w:rsid w:val="004B0B5A"/>
    <w:rsid w:val="004B0C70"/>
    <w:rsid w:val="004B0ED5"/>
    <w:rsid w:val="004B1162"/>
    <w:rsid w:val="004B11BE"/>
    <w:rsid w:val="004B1288"/>
    <w:rsid w:val="004B196E"/>
    <w:rsid w:val="004B1A8E"/>
    <w:rsid w:val="004B1EDE"/>
    <w:rsid w:val="004B21CC"/>
    <w:rsid w:val="004B23CA"/>
    <w:rsid w:val="004B240D"/>
    <w:rsid w:val="004B2A43"/>
    <w:rsid w:val="004B2ABE"/>
    <w:rsid w:val="004B2AD7"/>
    <w:rsid w:val="004B2B7E"/>
    <w:rsid w:val="004B2B86"/>
    <w:rsid w:val="004B2D21"/>
    <w:rsid w:val="004B2FD7"/>
    <w:rsid w:val="004B3654"/>
    <w:rsid w:val="004B36A1"/>
    <w:rsid w:val="004B3714"/>
    <w:rsid w:val="004B384A"/>
    <w:rsid w:val="004B4044"/>
    <w:rsid w:val="004B40E7"/>
    <w:rsid w:val="004B411F"/>
    <w:rsid w:val="004B431F"/>
    <w:rsid w:val="004B4368"/>
    <w:rsid w:val="004B441B"/>
    <w:rsid w:val="004B452E"/>
    <w:rsid w:val="004B4534"/>
    <w:rsid w:val="004B4688"/>
    <w:rsid w:val="004B468D"/>
    <w:rsid w:val="004B4A31"/>
    <w:rsid w:val="004B4A78"/>
    <w:rsid w:val="004B4AEF"/>
    <w:rsid w:val="004B4E0C"/>
    <w:rsid w:val="004B4E60"/>
    <w:rsid w:val="004B5380"/>
    <w:rsid w:val="004B5745"/>
    <w:rsid w:val="004B57B0"/>
    <w:rsid w:val="004B58F2"/>
    <w:rsid w:val="004B5A84"/>
    <w:rsid w:val="004B5C0C"/>
    <w:rsid w:val="004B5E8C"/>
    <w:rsid w:val="004B634E"/>
    <w:rsid w:val="004B6473"/>
    <w:rsid w:val="004B651F"/>
    <w:rsid w:val="004B6637"/>
    <w:rsid w:val="004B68AD"/>
    <w:rsid w:val="004B6FFC"/>
    <w:rsid w:val="004B7166"/>
    <w:rsid w:val="004B73A4"/>
    <w:rsid w:val="004B7BD5"/>
    <w:rsid w:val="004B7D8F"/>
    <w:rsid w:val="004C00CB"/>
    <w:rsid w:val="004C02ED"/>
    <w:rsid w:val="004C0638"/>
    <w:rsid w:val="004C06EF"/>
    <w:rsid w:val="004C0A48"/>
    <w:rsid w:val="004C0B58"/>
    <w:rsid w:val="004C0B9F"/>
    <w:rsid w:val="004C0BDE"/>
    <w:rsid w:val="004C0DE5"/>
    <w:rsid w:val="004C0E1B"/>
    <w:rsid w:val="004C10B0"/>
    <w:rsid w:val="004C10D9"/>
    <w:rsid w:val="004C1196"/>
    <w:rsid w:val="004C1458"/>
    <w:rsid w:val="004C15B6"/>
    <w:rsid w:val="004C1C35"/>
    <w:rsid w:val="004C1D9F"/>
    <w:rsid w:val="004C1FB9"/>
    <w:rsid w:val="004C2365"/>
    <w:rsid w:val="004C24B5"/>
    <w:rsid w:val="004C24E8"/>
    <w:rsid w:val="004C2575"/>
    <w:rsid w:val="004C2B5E"/>
    <w:rsid w:val="004C31B9"/>
    <w:rsid w:val="004C3403"/>
    <w:rsid w:val="004C36EF"/>
    <w:rsid w:val="004C3B5E"/>
    <w:rsid w:val="004C3B9A"/>
    <w:rsid w:val="004C3C97"/>
    <w:rsid w:val="004C3DBB"/>
    <w:rsid w:val="004C3FE8"/>
    <w:rsid w:val="004C404A"/>
    <w:rsid w:val="004C4165"/>
    <w:rsid w:val="004C4447"/>
    <w:rsid w:val="004C44E3"/>
    <w:rsid w:val="004C4C7E"/>
    <w:rsid w:val="004C4F1A"/>
    <w:rsid w:val="004C4F9F"/>
    <w:rsid w:val="004C5019"/>
    <w:rsid w:val="004C50A5"/>
    <w:rsid w:val="004C50BB"/>
    <w:rsid w:val="004C52BE"/>
    <w:rsid w:val="004C574F"/>
    <w:rsid w:val="004C5AE5"/>
    <w:rsid w:val="004C5BD7"/>
    <w:rsid w:val="004C6361"/>
    <w:rsid w:val="004C65C8"/>
    <w:rsid w:val="004C65E3"/>
    <w:rsid w:val="004C6938"/>
    <w:rsid w:val="004C6A81"/>
    <w:rsid w:val="004C6E8A"/>
    <w:rsid w:val="004C6F8A"/>
    <w:rsid w:val="004C6F9A"/>
    <w:rsid w:val="004C702F"/>
    <w:rsid w:val="004C70D6"/>
    <w:rsid w:val="004C7510"/>
    <w:rsid w:val="004C7557"/>
    <w:rsid w:val="004C7A97"/>
    <w:rsid w:val="004D015B"/>
    <w:rsid w:val="004D065A"/>
    <w:rsid w:val="004D066F"/>
    <w:rsid w:val="004D090E"/>
    <w:rsid w:val="004D0AEE"/>
    <w:rsid w:val="004D0E73"/>
    <w:rsid w:val="004D0F74"/>
    <w:rsid w:val="004D12BF"/>
    <w:rsid w:val="004D13FB"/>
    <w:rsid w:val="004D18CC"/>
    <w:rsid w:val="004D1AA1"/>
    <w:rsid w:val="004D1AAC"/>
    <w:rsid w:val="004D1E80"/>
    <w:rsid w:val="004D1EBB"/>
    <w:rsid w:val="004D1ECA"/>
    <w:rsid w:val="004D23F7"/>
    <w:rsid w:val="004D2518"/>
    <w:rsid w:val="004D2537"/>
    <w:rsid w:val="004D2C70"/>
    <w:rsid w:val="004D2CB7"/>
    <w:rsid w:val="004D2E2D"/>
    <w:rsid w:val="004D2F83"/>
    <w:rsid w:val="004D31D1"/>
    <w:rsid w:val="004D3329"/>
    <w:rsid w:val="004D34F1"/>
    <w:rsid w:val="004D398D"/>
    <w:rsid w:val="004D4104"/>
    <w:rsid w:val="004D41FD"/>
    <w:rsid w:val="004D46FD"/>
    <w:rsid w:val="004D4774"/>
    <w:rsid w:val="004D4837"/>
    <w:rsid w:val="004D4C40"/>
    <w:rsid w:val="004D4C8D"/>
    <w:rsid w:val="004D4DA8"/>
    <w:rsid w:val="004D5070"/>
    <w:rsid w:val="004D546A"/>
    <w:rsid w:val="004D5497"/>
    <w:rsid w:val="004D550D"/>
    <w:rsid w:val="004D5695"/>
    <w:rsid w:val="004D588A"/>
    <w:rsid w:val="004D5C0A"/>
    <w:rsid w:val="004D5C91"/>
    <w:rsid w:val="004D5EF4"/>
    <w:rsid w:val="004D6094"/>
    <w:rsid w:val="004D632C"/>
    <w:rsid w:val="004D684C"/>
    <w:rsid w:val="004D69EB"/>
    <w:rsid w:val="004D6B99"/>
    <w:rsid w:val="004D6BC1"/>
    <w:rsid w:val="004D6C2C"/>
    <w:rsid w:val="004D6FC9"/>
    <w:rsid w:val="004D70A0"/>
    <w:rsid w:val="004D747B"/>
    <w:rsid w:val="004D79C4"/>
    <w:rsid w:val="004D7A74"/>
    <w:rsid w:val="004D7B37"/>
    <w:rsid w:val="004E00C9"/>
    <w:rsid w:val="004E00EF"/>
    <w:rsid w:val="004E01BD"/>
    <w:rsid w:val="004E030C"/>
    <w:rsid w:val="004E0559"/>
    <w:rsid w:val="004E05F3"/>
    <w:rsid w:val="004E0781"/>
    <w:rsid w:val="004E091C"/>
    <w:rsid w:val="004E0BCC"/>
    <w:rsid w:val="004E0C59"/>
    <w:rsid w:val="004E0F4B"/>
    <w:rsid w:val="004E17EA"/>
    <w:rsid w:val="004E1813"/>
    <w:rsid w:val="004E1968"/>
    <w:rsid w:val="004E19AE"/>
    <w:rsid w:val="004E1A58"/>
    <w:rsid w:val="004E1B00"/>
    <w:rsid w:val="004E1C98"/>
    <w:rsid w:val="004E1D49"/>
    <w:rsid w:val="004E20BA"/>
    <w:rsid w:val="004E2204"/>
    <w:rsid w:val="004E222F"/>
    <w:rsid w:val="004E2598"/>
    <w:rsid w:val="004E275D"/>
    <w:rsid w:val="004E2AB7"/>
    <w:rsid w:val="004E2C3D"/>
    <w:rsid w:val="004E2EAC"/>
    <w:rsid w:val="004E2ED5"/>
    <w:rsid w:val="004E3092"/>
    <w:rsid w:val="004E3154"/>
    <w:rsid w:val="004E362B"/>
    <w:rsid w:val="004E3630"/>
    <w:rsid w:val="004E36C0"/>
    <w:rsid w:val="004E382A"/>
    <w:rsid w:val="004E39D9"/>
    <w:rsid w:val="004E3A0C"/>
    <w:rsid w:val="004E3A93"/>
    <w:rsid w:val="004E3BE0"/>
    <w:rsid w:val="004E3EB6"/>
    <w:rsid w:val="004E4067"/>
    <w:rsid w:val="004E40F4"/>
    <w:rsid w:val="004E42FE"/>
    <w:rsid w:val="004E44BA"/>
    <w:rsid w:val="004E44E0"/>
    <w:rsid w:val="004E49E9"/>
    <w:rsid w:val="004E49F8"/>
    <w:rsid w:val="004E4B7A"/>
    <w:rsid w:val="004E4D10"/>
    <w:rsid w:val="004E4E83"/>
    <w:rsid w:val="004E504A"/>
    <w:rsid w:val="004E5317"/>
    <w:rsid w:val="004E5630"/>
    <w:rsid w:val="004E58C5"/>
    <w:rsid w:val="004E592F"/>
    <w:rsid w:val="004E5BA5"/>
    <w:rsid w:val="004E5F45"/>
    <w:rsid w:val="004E66F5"/>
    <w:rsid w:val="004E68FA"/>
    <w:rsid w:val="004E697D"/>
    <w:rsid w:val="004E720E"/>
    <w:rsid w:val="004E72F5"/>
    <w:rsid w:val="004E74C0"/>
    <w:rsid w:val="004E75D6"/>
    <w:rsid w:val="004E7620"/>
    <w:rsid w:val="004E78DC"/>
    <w:rsid w:val="004E7C60"/>
    <w:rsid w:val="004E7D72"/>
    <w:rsid w:val="004E7DEF"/>
    <w:rsid w:val="004F0034"/>
    <w:rsid w:val="004F0047"/>
    <w:rsid w:val="004F00DB"/>
    <w:rsid w:val="004F00F7"/>
    <w:rsid w:val="004F0158"/>
    <w:rsid w:val="004F034C"/>
    <w:rsid w:val="004F03D7"/>
    <w:rsid w:val="004F06AD"/>
    <w:rsid w:val="004F08E2"/>
    <w:rsid w:val="004F0E45"/>
    <w:rsid w:val="004F1165"/>
    <w:rsid w:val="004F11D0"/>
    <w:rsid w:val="004F1551"/>
    <w:rsid w:val="004F157F"/>
    <w:rsid w:val="004F1744"/>
    <w:rsid w:val="004F18CF"/>
    <w:rsid w:val="004F1A03"/>
    <w:rsid w:val="004F1A12"/>
    <w:rsid w:val="004F1A7A"/>
    <w:rsid w:val="004F2383"/>
    <w:rsid w:val="004F2397"/>
    <w:rsid w:val="004F23A0"/>
    <w:rsid w:val="004F23BB"/>
    <w:rsid w:val="004F23EB"/>
    <w:rsid w:val="004F2841"/>
    <w:rsid w:val="004F292D"/>
    <w:rsid w:val="004F2CB0"/>
    <w:rsid w:val="004F31E0"/>
    <w:rsid w:val="004F3264"/>
    <w:rsid w:val="004F3283"/>
    <w:rsid w:val="004F37FE"/>
    <w:rsid w:val="004F3AD7"/>
    <w:rsid w:val="004F3B20"/>
    <w:rsid w:val="004F3B25"/>
    <w:rsid w:val="004F3C3B"/>
    <w:rsid w:val="004F3CAE"/>
    <w:rsid w:val="004F3F09"/>
    <w:rsid w:val="004F3F3B"/>
    <w:rsid w:val="004F461A"/>
    <w:rsid w:val="004F49F6"/>
    <w:rsid w:val="004F4B3E"/>
    <w:rsid w:val="004F5087"/>
    <w:rsid w:val="004F50BF"/>
    <w:rsid w:val="004F56F3"/>
    <w:rsid w:val="004F586E"/>
    <w:rsid w:val="004F5A9C"/>
    <w:rsid w:val="004F5D7D"/>
    <w:rsid w:val="004F5D90"/>
    <w:rsid w:val="004F5E3A"/>
    <w:rsid w:val="004F5E3F"/>
    <w:rsid w:val="004F6351"/>
    <w:rsid w:val="004F6395"/>
    <w:rsid w:val="004F645A"/>
    <w:rsid w:val="004F6474"/>
    <w:rsid w:val="004F64AA"/>
    <w:rsid w:val="004F6571"/>
    <w:rsid w:val="004F6594"/>
    <w:rsid w:val="004F65A2"/>
    <w:rsid w:val="004F66F5"/>
    <w:rsid w:val="004F6827"/>
    <w:rsid w:val="004F6D54"/>
    <w:rsid w:val="004F6FB9"/>
    <w:rsid w:val="004F73E3"/>
    <w:rsid w:val="004F75A7"/>
    <w:rsid w:val="004F7CC6"/>
    <w:rsid w:val="004F7F81"/>
    <w:rsid w:val="00500128"/>
    <w:rsid w:val="00500777"/>
    <w:rsid w:val="005007AD"/>
    <w:rsid w:val="005007AE"/>
    <w:rsid w:val="00500A72"/>
    <w:rsid w:val="00500F5C"/>
    <w:rsid w:val="00501252"/>
    <w:rsid w:val="005012E1"/>
    <w:rsid w:val="0050140A"/>
    <w:rsid w:val="00501435"/>
    <w:rsid w:val="00501594"/>
    <w:rsid w:val="005019D9"/>
    <w:rsid w:val="00501DD0"/>
    <w:rsid w:val="00501FCC"/>
    <w:rsid w:val="005020D0"/>
    <w:rsid w:val="0050210E"/>
    <w:rsid w:val="005021EC"/>
    <w:rsid w:val="005024CA"/>
    <w:rsid w:val="005025DA"/>
    <w:rsid w:val="00502638"/>
    <w:rsid w:val="005027A5"/>
    <w:rsid w:val="0050296B"/>
    <w:rsid w:val="00502AFB"/>
    <w:rsid w:val="005030DD"/>
    <w:rsid w:val="00503163"/>
    <w:rsid w:val="0050325C"/>
    <w:rsid w:val="0050350D"/>
    <w:rsid w:val="00503561"/>
    <w:rsid w:val="00503937"/>
    <w:rsid w:val="00503997"/>
    <w:rsid w:val="005042E7"/>
    <w:rsid w:val="0050441C"/>
    <w:rsid w:val="00504463"/>
    <w:rsid w:val="0050451F"/>
    <w:rsid w:val="005046C4"/>
    <w:rsid w:val="00504D12"/>
    <w:rsid w:val="00505036"/>
    <w:rsid w:val="005050DE"/>
    <w:rsid w:val="005051A5"/>
    <w:rsid w:val="00505615"/>
    <w:rsid w:val="00505672"/>
    <w:rsid w:val="005058E5"/>
    <w:rsid w:val="00505BF2"/>
    <w:rsid w:val="00505C48"/>
    <w:rsid w:val="00505E3F"/>
    <w:rsid w:val="005064C8"/>
    <w:rsid w:val="00506639"/>
    <w:rsid w:val="005069D0"/>
    <w:rsid w:val="00506AA7"/>
    <w:rsid w:val="00506B54"/>
    <w:rsid w:val="00506E55"/>
    <w:rsid w:val="00506E58"/>
    <w:rsid w:val="005071B7"/>
    <w:rsid w:val="0050734F"/>
    <w:rsid w:val="00507440"/>
    <w:rsid w:val="00507759"/>
    <w:rsid w:val="00507936"/>
    <w:rsid w:val="00507BE9"/>
    <w:rsid w:val="00507C10"/>
    <w:rsid w:val="00510013"/>
    <w:rsid w:val="00510033"/>
    <w:rsid w:val="005101C1"/>
    <w:rsid w:val="0051025C"/>
    <w:rsid w:val="005102D2"/>
    <w:rsid w:val="0051031F"/>
    <w:rsid w:val="00510626"/>
    <w:rsid w:val="005106FE"/>
    <w:rsid w:val="00510984"/>
    <w:rsid w:val="00510EB7"/>
    <w:rsid w:val="00510F1C"/>
    <w:rsid w:val="005113F5"/>
    <w:rsid w:val="005115B4"/>
    <w:rsid w:val="005119C5"/>
    <w:rsid w:val="00511C8A"/>
    <w:rsid w:val="00511CE4"/>
    <w:rsid w:val="00511E21"/>
    <w:rsid w:val="00511E6F"/>
    <w:rsid w:val="00512374"/>
    <w:rsid w:val="00512429"/>
    <w:rsid w:val="005125E7"/>
    <w:rsid w:val="00512619"/>
    <w:rsid w:val="005127AA"/>
    <w:rsid w:val="00512830"/>
    <w:rsid w:val="00512DF4"/>
    <w:rsid w:val="00512FF4"/>
    <w:rsid w:val="00513542"/>
    <w:rsid w:val="00513731"/>
    <w:rsid w:val="00513AAC"/>
    <w:rsid w:val="00513C29"/>
    <w:rsid w:val="00513D46"/>
    <w:rsid w:val="00513D51"/>
    <w:rsid w:val="00513DCA"/>
    <w:rsid w:val="00513EC6"/>
    <w:rsid w:val="00513F87"/>
    <w:rsid w:val="00514161"/>
    <w:rsid w:val="00514299"/>
    <w:rsid w:val="0051455E"/>
    <w:rsid w:val="0051467F"/>
    <w:rsid w:val="005146AC"/>
    <w:rsid w:val="00514715"/>
    <w:rsid w:val="00514940"/>
    <w:rsid w:val="00514BE7"/>
    <w:rsid w:val="00514CF4"/>
    <w:rsid w:val="00515392"/>
    <w:rsid w:val="0051546A"/>
    <w:rsid w:val="005156E4"/>
    <w:rsid w:val="0051571F"/>
    <w:rsid w:val="005157D1"/>
    <w:rsid w:val="005157FA"/>
    <w:rsid w:val="00515A42"/>
    <w:rsid w:val="00515A8A"/>
    <w:rsid w:val="00515FA0"/>
    <w:rsid w:val="00516129"/>
    <w:rsid w:val="005165E1"/>
    <w:rsid w:val="00516638"/>
    <w:rsid w:val="005166AA"/>
    <w:rsid w:val="00516C43"/>
    <w:rsid w:val="00516DF3"/>
    <w:rsid w:val="00516F8F"/>
    <w:rsid w:val="0051727E"/>
    <w:rsid w:val="0051736D"/>
    <w:rsid w:val="005173BA"/>
    <w:rsid w:val="00517670"/>
    <w:rsid w:val="005176BB"/>
    <w:rsid w:val="00517A60"/>
    <w:rsid w:val="00517BE2"/>
    <w:rsid w:val="00517BED"/>
    <w:rsid w:val="00517FC9"/>
    <w:rsid w:val="0052061D"/>
    <w:rsid w:val="00520A2D"/>
    <w:rsid w:val="00520A35"/>
    <w:rsid w:val="00520B8B"/>
    <w:rsid w:val="00520BB8"/>
    <w:rsid w:val="00520CF5"/>
    <w:rsid w:val="00520D9A"/>
    <w:rsid w:val="00520E37"/>
    <w:rsid w:val="00520F98"/>
    <w:rsid w:val="0052108C"/>
    <w:rsid w:val="0052151D"/>
    <w:rsid w:val="00521619"/>
    <w:rsid w:val="005216A3"/>
    <w:rsid w:val="00521704"/>
    <w:rsid w:val="005219DC"/>
    <w:rsid w:val="005219DD"/>
    <w:rsid w:val="00521C81"/>
    <w:rsid w:val="00521E7B"/>
    <w:rsid w:val="00521EF5"/>
    <w:rsid w:val="005226FB"/>
    <w:rsid w:val="005227AC"/>
    <w:rsid w:val="00522836"/>
    <w:rsid w:val="0052294F"/>
    <w:rsid w:val="00522A6E"/>
    <w:rsid w:val="00522ACA"/>
    <w:rsid w:val="00522D8D"/>
    <w:rsid w:val="00522EFD"/>
    <w:rsid w:val="00522FCA"/>
    <w:rsid w:val="00523044"/>
    <w:rsid w:val="00523316"/>
    <w:rsid w:val="005235ED"/>
    <w:rsid w:val="0052388B"/>
    <w:rsid w:val="0052394F"/>
    <w:rsid w:val="0052395F"/>
    <w:rsid w:val="00523C14"/>
    <w:rsid w:val="00523C4F"/>
    <w:rsid w:val="00523C84"/>
    <w:rsid w:val="005243CE"/>
    <w:rsid w:val="0052449D"/>
    <w:rsid w:val="005244CB"/>
    <w:rsid w:val="00524D92"/>
    <w:rsid w:val="00524FCC"/>
    <w:rsid w:val="005259F4"/>
    <w:rsid w:val="00525B35"/>
    <w:rsid w:val="005260E7"/>
    <w:rsid w:val="0052612F"/>
    <w:rsid w:val="005262D9"/>
    <w:rsid w:val="0052647B"/>
    <w:rsid w:val="00526535"/>
    <w:rsid w:val="0052685B"/>
    <w:rsid w:val="00526D43"/>
    <w:rsid w:val="00526E3E"/>
    <w:rsid w:val="00526EAC"/>
    <w:rsid w:val="00526F23"/>
    <w:rsid w:val="00526FCF"/>
    <w:rsid w:val="005271ED"/>
    <w:rsid w:val="00527218"/>
    <w:rsid w:val="00527390"/>
    <w:rsid w:val="005273A3"/>
    <w:rsid w:val="00527700"/>
    <w:rsid w:val="0052781A"/>
    <w:rsid w:val="00527841"/>
    <w:rsid w:val="0052793E"/>
    <w:rsid w:val="0052799F"/>
    <w:rsid w:val="005279C1"/>
    <w:rsid w:val="00527A9F"/>
    <w:rsid w:val="00527E1F"/>
    <w:rsid w:val="005300F2"/>
    <w:rsid w:val="0053039B"/>
    <w:rsid w:val="00530591"/>
    <w:rsid w:val="00530AE2"/>
    <w:rsid w:val="00530E1D"/>
    <w:rsid w:val="00530E1F"/>
    <w:rsid w:val="00530F76"/>
    <w:rsid w:val="005312A0"/>
    <w:rsid w:val="00531387"/>
    <w:rsid w:val="005316D5"/>
    <w:rsid w:val="005318D9"/>
    <w:rsid w:val="005319A8"/>
    <w:rsid w:val="00531A38"/>
    <w:rsid w:val="00531B0C"/>
    <w:rsid w:val="00531E56"/>
    <w:rsid w:val="005325CD"/>
    <w:rsid w:val="00532654"/>
    <w:rsid w:val="005326BA"/>
    <w:rsid w:val="00532A39"/>
    <w:rsid w:val="00532C31"/>
    <w:rsid w:val="00532CCB"/>
    <w:rsid w:val="00532F9D"/>
    <w:rsid w:val="005335DB"/>
    <w:rsid w:val="0053367D"/>
    <w:rsid w:val="00533681"/>
    <w:rsid w:val="005337B0"/>
    <w:rsid w:val="00533991"/>
    <w:rsid w:val="00533D8D"/>
    <w:rsid w:val="00533F81"/>
    <w:rsid w:val="005340DB"/>
    <w:rsid w:val="00534275"/>
    <w:rsid w:val="00534424"/>
    <w:rsid w:val="00534574"/>
    <w:rsid w:val="00534CAD"/>
    <w:rsid w:val="00534ED1"/>
    <w:rsid w:val="00535730"/>
    <w:rsid w:val="00535A8B"/>
    <w:rsid w:val="00535ED5"/>
    <w:rsid w:val="00535EFC"/>
    <w:rsid w:val="00536032"/>
    <w:rsid w:val="005360B8"/>
    <w:rsid w:val="005361B4"/>
    <w:rsid w:val="00536661"/>
    <w:rsid w:val="005367A1"/>
    <w:rsid w:val="00536A22"/>
    <w:rsid w:val="00536A3A"/>
    <w:rsid w:val="00536C52"/>
    <w:rsid w:val="00536CCB"/>
    <w:rsid w:val="00536CD5"/>
    <w:rsid w:val="00536F35"/>
    <w:rsid w:val="00536F5C"/>
    <w:rsid w:val="00537152"/>
    <w:rsid w:val="00537360"/>
    <w:rsid w:val="0053759C"/>
    <w:rsid w:val="005375FB"/>
    <w:rsid w:val="00537658"/>
    <w:rsid w:val="00537732"/>
    <w:rsid w:val="005378A7"/>
    <w:rsid w:val="00537950"/>
    <w:rsid w:val="00537A95"/>
    <w:rsid w:val="00537AD5"/>
    <w:rsid w:val="00537B4C"/>
    <w:rsid w:val="0053ED5B"/>
    <w:rsid w:val="005400A4"/>
    <w:rsid w:val="0054052C"/>
    <w:rsid w:val="005406D5"/>
    <w:rsid w:val="005409B0"/>
    <w:rsid w:val="00540B5F"/>
    <w:rsid w:val="00540CB3"/>
    <w:rsid w:val="00540F8C"/>
    <w:rsid w:val="00540FB7"/>
    <w:rsid w:val="005410BD"/>
    <w:rsid w:val="00541261"/>
    <w:rsid w:val="00541427"/>
    <w:rsid w:val="0054147B"/>
    <w:rsid w:val="005414DF"/>
    <w:rsid w:val="00541597"/>
    <w:rsid w:val="0054168F"/>
    <w:rsid w:val="00541805"/>
    <w:rsid w:val="00541ED1"/>
    <w:rsid w:val="005424F4"/>
    <w:rsid w:val="00542631"/>
    <w:rsid w:val="0054265E"/>
    <w:rsid w:val="00542772"/>
    <w:rsid w:val="005429EC"/>
    <w:rsid w:val="005429F4"/>
    <w:rsid w:val="00542C42"/>
    <w:rsid w:val="00542C63"/>
    <w:rsid w:val="00542CBA"/>
    <w:rsid w:val="00542F90"/>
    <w:rsid w:val="0054306D"/>
    <w:rsid w:val="00543098"/>
    <w:rsid w:val="00543161"/>
    <w:rsid w:val="005432BE"/>
    <w:rsid w:val="005432F2"/>
    <w:rsid w:val="0054341E"/>
    <w:rsid w:val="00543C3C"/>
    <w:rsid w:val="00544347"/>
    <w:rsid w:val="0054434D"/>
    <w:rsid w:val="005446D0"/>
    <w:rsid w:val="005446D2"/>
    <w:rsid w:val="00544C3A"/>
    <w:rsid w:val="00544EDB"/>
    <w:rsid w:val="00545082"/>
    <w:rsid w:val="00545152"/>
    <w:rsid w:val="00545230"/>
    <w:rsid w:val="00545488"/>
    <w:rsid w:val="0054548D"/>
    <w:rsid w:val="0054554B"/>
    <w:rsid w:val="005455B1"/>
    <w:rsid w:val="0054573A"/>
    <w:rsid w:val="005458FF"/>
    <w:rsid w:val="005459AC"/>
    <w:rsid w:val="00545D66"/>
    <w:rsid w:val="00545F52"/>
    <w:rsid w:val="00545FAA"/>
    <w:rsid w:val="00546493"/>
    <w:rsid w:val="005468B0"/>
    <w:rsid w:val="00546A6F"/>
    <w:rsid w:val="00546A7D"/>
    <w:rsid w:val="00546B3B"/>
    <w:rsid w:val="00546C92"/>
    <w:rsid w:val="00547049"/>
    <w:rsid w:val="005470AB"/>
    <w:rsid w:val="005470E7"/>
    <w:rsid w:val="005472F0"/>
    <w:rsid w:val="005472FB"/>
    <w:rsid w:val="005472FF"/>
    <w:rsid w:val="005475A2"/>
    <w:rsid w:val="00547665"/>
    <w:rsid w:val="0054784B"/>
    <w:rsid w:val="00547A2C"/>
    <w:rsid w:val="00547B11"/>
    <w:rsid w:val="00547C85"/>
    <w:rsid w:val="00547D3B"/>
    <w:rsid w:val="00547FCF"/>
    <w:rsid w:val="00550072"/>
    <w:rsid w:val="00550168"/>
    <w:rsid w:val="005504D7"/>
    <w:rsid w:val="005504E4"/>
    <w:rsid w:val="005505B3"/>
    <w:rsid w:val="005507C8"/>
    <w:rsid w:val="00550816"/>
    <w:rsid w:val="0055099D"/>
    <w:rsid w:val="00550A03"/>
    <w:rsid w:val="005512BB"/>
    <w:rsid w:val="0055148E"/>
    <w:rsid w:val="005516BF"/>
    <w:rsid w:val="00551B63"/>
    <w:rsid w:val="00551BAA"/>
    <w:rsid w:val="00551D5C"/>
    <w:rsid w:val="00552464"/>
    <w:rsid w:val="005526A0"/>
    <w:rsid w:val="0055286F"/>
    <w:rsid w:val="00552963"/>
    <w:rsid w:val="00552A5D"/>
    <w:rsid w:val="00552AAB"/>
    <w:rsid w:val="00552AC6"/>
    <w:rsid w:val="00552BB3"/>
    <w:rsid w:val="00552D43"/>
    <w:rsid w:val="00552DF3"/>
    <w:rsid w:val="00553209"/>
    <w:rsid w:val="00553228"/>
    <w:rsid w:val="005535B4"/>
    <w:rsid w:val="0055376A"/>
    <w:rsid w:val="00553A69"/>
    <w:rsid w:val="00553DCF"/>
    <w:rsid w:val="00554135"/>
    <w:rsid w:val="005547B4"/>
    <w:rsid w:val="00554953"/>
    <w:rsid w:val="00554A95"/>
    <w:rsid w:val="00554F4F"/>
    <w:rsid w:val="005550E6"/>
    <w:rsid w:val="00555142"/>
    <w:rsid w:val="0055541F"/>
    <w:rsid w:val="00555484"/>
    <w:rsid w:val="00555655"/>
    <w:rsid w:val="00555674"/>
    <w:rsid w:val="00555879"/>
    <w:rsid w:val="00555941"/>
    <w:rsid w:val="00555D24"/>
    <w:rsid w:val="00555D89"/>
    <w:rsid w:val="0055607B"/>
    <w:rsid w:val="005561BE"/>
    <w:rsid w:val="0055621B"/>
    <w:rsid w:val="005562A4"/>
    <w:rsid w:val="00556442"/>
    <w:rsid w:val="005564C4"/>
    <w:rsid w:val="00556693"/>
    <w:rsid w:val="005567B8"/>
    <w:rsid w:val="00556989"/>
    <w:rsid w:val="00556A72"/>
    <w:rsid w:val="00556BB4"/>
    <w:rsid w:val="00556E68"/>
    <w:rsid w:val="00556F17"/>
    <w:rsid w:val="005570CF"/>
    <w:rsid w:val="0055730D"/>
    <w:rsid w:val="005573D1"/>
    <w:rsid w:val="005575D4"/>
    <w:rsid w:val="005578BB"/>
    <w:rsid w:val="005579BD"/>
    <w:rsid w:val="00557C67"/>
    <w:rsid w:val="00557F84"/>
    <w:rsid w:val="00557FA3"/>
    <w:rsid w:val="00560089"/>
    <w:rsid w:val="005600ED"/>
    <w:rsid w:val="005607B5"/>
    <w:rsid w:val="00560937"/>
    <w:rsid w:val="00560DD6"/>
    <w:rsid w:val="00560DD7"/>
    <w:rsid w:val="00560EC0"/>
    <w:rsid w:val="00560F09"/>
    <w:rsid w:val="00560F3D"/>
    <w:rsid w:val="005613BB"/>
    <w:rsid w:val="005613F9"/>
    <w:rsid w:val="0056159C"/>
    <w:rsid w:val="005616B1"/>
    <w:rsid w:val="00561D40"/>
    <w:rsid w:val="00561E22"/>
    <w:rsid w:val="00561EBF"/>
    <w:rsid w:val="00561F7D"/>
    <w:rsid w:val="00562297"/>
    <w:rsid w:val="00562312"/>
    <w:rsid w:val="00562389"/>
    <w:rsid w:val="0056252C"/>
    <w:rsid w:val="00562570"/>
    <w:rsid w:val="0056293F"/>
    <w:rsid w:val="00562A11"/>
    <w:rsid w:val="00562A99"/>
    <w:rsid w:val="00562AD9"/>
    <w:rsid w:val="00562B5A"/>
    <w:rsid w:val="005632EF"/>
    <w:rsid w:val="00563636"/>
    <w:rsid w:val="00563781"/>
    <w:rsid w:val="005638E2"/>
    <w:rsid w:val="00563A74"/>
    <w:rsid w:val="00563C03"/>
    <w:rsid w:val="00563CE6"/>
    <w:rsid w:val="00563EE4"/>
    <w:rsid w:val="0056400A"/>
    <w:rsid w:val="0056400C"/>
    <w:rsid w:val="00564058"/>
    <w:rsid w:val="00564550"/>
    <w:rsid w:val="00564778"/>
    <w:rsid w:val="00564991"/>
    <w:rsid w:val="00564AD1"/>
    <w:rsid w:val="00564ADF"/>
    <w:rsid w:val="00564BA8"/>
    <w:rsid w:val="00564BBF"/>
    <w:rsid w:val="00564EEB"/>
    <w:rsid w:val="00564F0F"/>
    <w:rsid w:val="00564FAE"/>
    <w:rsid w:val="00564FBB"/>
    <w:rsid w:val="005651AD"/>
    <w:rsid w:val="005656AD"/>
    <w:rsid w:val="00565805"/>
    <w:rsid w:val="00566124"/>
    <w:rsid w:val="0056687B"/>
    <w:rsid w:val="005668B6"/>
    <w:rsid w:val="00566B50"/>
    <w:rsid w:val="00566B7A"/>
    <w:rsid w:val="00566BDD"/>
    <w:rsid w:val="00566D11"/>
    <w:rsid w:val="00566DE0"/>
    <w:rsid w:val="0056711F"/>
    <w:rsid w:val="00567140"/>
    <w:rsid w:val="00567502"/>
    <w:rsid w:val="00567700"/>
    <w:rsid w:val="00567715"/>
    <w:rsid w:val="005678E4"/>
    <w:rsid w:val="00567AEF"/>
    <w:rsid w:val="00567C56"/>
    <w:rsid w:val="00567DA4"/>
    <w:rsid w:val="0057025E"/>
    <w:rsid w:val="0057038E"/>
    <w:rsid w:val="0057060E"/>
    <w:rsid w:val="00570778"/>
    <w:rsid w:val="005708BE"/>
    <w:rsid w:val="005708F1"/>
    <w:rsid w:val="00570AF4"/>
    <w:rsid w:val="00570F68"/>
    <w:rsid w:val="00570FB2"/>
    <w:rsid w:val="005713FA"/>
    <w:rsid w:val="0057162A"/>
    <w:rsid w:val="00571809"/>
    <w:rsid w:val="00571CD4"/>
    <w:rsid w:val="00571F71"/>
    <w:rsid w:val="005721D8"/>
    <w:rsid w:val="005729CC"/>
    <w:rsid w:val="00572D3E"/>
    <w:rsid w:val="00572EC9"/>
    <w:rsid w:val="00572F24"/>
    <w:rsid w:val="00573485"/>
    <w:rsid w:val="005738FD"/>
    <w:rsid w:val="00573DBA"/>
    <w:rsid w:val="00574005"/>
    <w:rsid w:val="005742F9"/>
    <w:rsid w:val="00574399"/>
    <w:rsid w:val="00574A6A"/>
    <w:rsid w:val="00574A89"/>
    <w:rsid w:val="00574BE4"/>
    <w:rsid w:val="00574C8E"/>
    <w:rsid w:val="00574FD5"/>
    <w:rsid w:val="0057534C"/>
    <w:rsid w:val="005754F0"/>
    <w:rsid w:val="005755AA"/>
    <w:rsid w:val="00575910"/>
    <w:rsid w:val="00575C4B"/>
    <w:rsid w:val="00575F6D"/>
    <w:rsid w:val="005760B4"/>
    <w:rsid w:val="0057669A"/>
    <w:rsid w:val="0057693A"/>
    <w:rsid w:val="00576D9B"/>
    <w:rsid w:val="00576D9C"/>
    <w:rsid w:val="00577064"/>
    <w:rsid w:val="00577244"/>
    <w:rsid w:val="00577933"/>
    <w:rsid w:val="0057796D"/>
    <w:rsid w:val="00580252"/>
    <w:rsid w:val="005802C0"/>
    <w:rsid w:val="0058038E"/>
    <w:rsid w:val="005805AA"/>
    <w:rsid w:val="00580C57"/>
    <w:rsid w:val="00580F30"/>
    <w:rsid w:val="00581293"/>
    <w:rsid w:val="0058148E"/>
    <w:rsid w:val="005815CA"/>
    <w:rsid w:val="00581774"/>
    <w:rsid w:val="00581857"/>
    <w:rsid w:val="0058192A"/>
    <w:rsid w:val="00581E4C"/>
    <w:rsid w:val="00582054"/>
    <w:rsid w:val="005821F1"/>
    <w:rsid w:val="0058221D"/>
    <w:rsid w:val="00582223"/>
    <w:rsid w:val="00582290"/>
    <w:rsid w:val="00582624"/>
    <w:rsid w:val="00582695"/>
    <w:rsid w:val="00582728"/>
    <w:rsid w:val="0058273D"/>
    <w:rsid w:val="00582A44"/>
    <w:rsid w:val="00582A95"/>
    <w:rsid w:val="00582B4E"/>
    <w:rsid w:val="00582B64"/>
    <w:rsid w:val="005830D9"/>
    <w:rsid w:val="005831F9"/>
    <w:rsid w:val="005835AD"/>
    <w:rsid w:val="005835E3"/>
    <w:rsid w:val="0058366B"/>
    <w:rsid w:val="005837A7"/>
    <w:rsid w:val="00583814"/>
    <w:rsid w:val="00583BF6"/>
    <w:rsid w:val="00583F48"/>
    <w:rsid w:val="00584097"/>
    <w:rsid w:val="00584125"/>
    <w:rsid w:val="00584168"/>
    <w:rsid w:val="00584ACB"/>
    <w:rsid w:val="00584BE5"/>
    <w:rsid w:val="00584EC4"/>
    <w:rsid w:val="005850E5"/>
    <w:rsid w:val="0058520E"/>
    <w:rsid w:val="00585321"/>
    <w:rsid w:val="00585A30"/>
    <w:rsid w:val="00585DE5"/>
    <w:rsid w:val="00585E6A"/>
    <w:rsid w:val="00585FB1"/>
    <w:rsid w:val="00586007"/>
    <w:rsid w:val="00586083"/>
    <w:rsid w:val="00586281"/>
    <w:rsid w:val="005863EA"/>
    <w:rsid w:val="00586480"/>
    <w:rsid w:val="0058663A"/>
    <w:rsid w:val="00586658"/>
    <w:rsid w:val="0058678A"/>
    <w:rsid w:val="00586AEA"/>
    <w:rsid w:val="00587161"/>
    <w:rsid w:val="005873B1"/>
    <w:rsid w:val="0058797E"/>
    <w:rsid w:val="00587A7C"/>
    <w:rsid w:val="00587B6B"/>
    <w:rsid w:val="00587FF7"/>
    <w:rsid w:val="00590029"/>
    <w:rsid w:val="00590121"/>
    <w:rsid w:val="0059088C"/>
    <w:rsid w:val="00590914"/>
    <w:rsid w:val="00590D7B"/>
    <w:rsid w:val="00590FE3"/>
    <w:rsid w:val="005910C5"/>
    <w:rsid w:val="00591238"/>
    <w:rsid w:val="00591826"/>
    <w:rsid w:val="00591842"/>
    <w:rsid w:val="00591B06"/>
    <w:rsid w:val="00591D63"/>
    <w:rsid w:val="00591D7B"/>
    <w:rsid w:val="00592123"/>
    <w:rsid w:val="00592213"/>
    <w:rsid w:val="00592310"/>
    <w:rsid w:val="005925EE"/>
    <w:rsid w:val="0059288E"/>
    <w:rsid w:val="00592DDB"/>
    <w:rsid w:val="00592DDC"/>
    <w:rsid w:val="005930CA"/>
    <w:rsid w:val="005932B8"/>
    <w:rsid w:val="0059332D"/>
    <w:rsid w:val="0059334A"/>
    <w:rsid w:val="0059334F"/>
    <w:rsid w:val="0059374A"/>
    <w:rsid w:val="005937D7"/>
    <w:rsid w:val="005937F1"/>
    <w:rsid w:val="00593931"/>
    <w:rsid w:val="00593E28"/>
    <w:rsid w:val="00594002"/>
    <w:rsid w:val="00594372"/>
    <w:rsid w:val="005943BE"/>
    <w:rsid w:val="005943EE"/>
    <w:rsid w:val="00594412"/>
    <w:rsid w:val="00594559"/>
    <w:rsid w:val="0059472F"/>
    <w:rsid w:val="00594969"/>
    <w:rsid w:val="00594CE0"/>
    <w:rsid w:val="005950B7"/>
    <w:rsid w:val="0059519B"/>
    <w:rsid w:val="00595274"/>
    <w:rsid w:val="005952FB"/>
    <w:rsid w:val="00595428"/>
    <w:rsid w:val="00595475"/>
    <w:rsid w:val="005957D5"/>
    <w:rsid w:val="005958FA"/>
    <w:rsid w:val="00596511"/>
    <w:rsid w:val="00596771"/>
    <w:rsid w:val="0059698B"/>
    <w:rsid w:val="00596B6F"/>
    <w:rsid w:val="00596E5D"/>
    <w:rsid w:val="00596F92"/>
    <w:rsid w:val="005974D9"/>
    <w:rsid w:val="00597616"/>
    <w:rsid w:val="00597A7A"/>
    <w:rsid w:val="00597BE9"/>
    <w:rsid w:val="00597CEF"/>
    <w:rsid w:val="00597DCA"/>
    <w:rsid w:val="00597DF7"/>
    <w:rsid w:val="005A007E"/>
    <w:rsid w:val="005A01E6"/>
    <w:rsid w:val="005A0392"/>
    <w:rsid w:val="005A0653"/>
    <w:rsid w:val="005A0883"/>
    <w:rsid w:val="005A0B28"/>
    <w:rsid w:val="005A0D79"/>
    <w:rsid w:val="005A0DA8"/>
    <w:rsid w:val="005A0E21"/>
    <w:rsid w:val="005A106E"/>
    <w:rsid w:val="005A1336"/>
    <w:rsid w:val="005A1339"/>
    <w:rsid w:val="005A1566"/>
    <w:rsid w:val="005A16B7"/>
    <w:rsid w:val="005A22A1"/>
    <w:rsid w:val="005A23CC"/>
    <w:rsid w:val="005A2469"/>
    <w:rsid w:val="005A284C"/>
    <w:rsid w:val="005A2C5A"/>
    <w:rsid w:val="005A2D75"/>
    <w:rsid w:val="005A2DD9"/>
    <w:rsid w:val="005A33AB"/>
    <w:rsid w:val="005A360A"/>
    <w:rsid w:val="005A39EE"/>
    <w:rsid w:val="005A3A6C"/>
    <w:rsid w:val="005A3B0B"/>
    <w:rsid w:val="005A3C24"/>
    <w:rsid w:val="005A3C45"/>
    <w:rsid w:val="005A3DEA"/>
    <w:rsid w:val="005A4261"/>
    <w:rsid w:val="005A42FB"/>
    <w:rsid w:val="005A4431"/>
    <w:rsid w:val="005A4734"/>
    <w:rsid w:val="005A4B69"/>
    <w:rsid w:val="005A4CAE"/>
    <w:rsid w:val="005A4E8E"/>
    <w:rsid w:val="005A5103"/>
    <w:rsid w:val="005A54B6"/>
    <w:rsid w:val="005A56B1"/>
    <w:rsid w:val="005A56DB"/>
    <w:rsid w:val="005A5D19"/>
    <w:rsid w:val="005A5E75"/>
    <w:rsid w:val="005A5EE2"/>
    <w:rsid w:val="005A6354"/>
    <w:rsid w:val="005A64D8"/>
    <w:rsid w:val="005A6807"/>
    <w:rsid w:val="005A6C3B"/>
    <w:rsid w:val="005A6D3E"/>
    <w:rsid w:val="005A7164"/>
    <w:rsid w:val="005A7169"/>
    <w:rsid w:val="005A733A"/>
    <w:rsid w:val="005A734B"/>
    <w:rsid w:val="005A776B"/>
    <w:rsid w:val="005A7C4E"/>
    <w:rsid w:val="005A7D53"/>
    <w:rsid w:val="005A7F39"/>
    <w:rsid w:val="005B0477"/>
    <w:rsid w:val="005B054D"/>
    <w:rsid w:val="005B06B5"/>
    <w:rsid w:val="005B0C4D"/>
    <w:rsid w:val="005B0CD3"/>
    <w:rsid w:val="005B0D69"/>
    <w:rsid w:val="005B11AC"/>
    <w:rsid w:val="005B12A4"/>
    <w:rsid w:val="005B13C7"/>
    <w:rsid w:val="005B19E0"/>
    <w:rsid w:val="005B1C04"/>
    <w:rsid w:val="005B1D4F"/>
    <w:rsid w:val="005B1DEF"/>
    <w:rsid w:val="005B1DFD"/>
    <w:rsid w:val="005B2080"/>
    <w:rsid w:val="005B210D"/>
    <w:rsid w:val="005B2147"/>
    <w:rsid w:val="005B21CA"/>
    <w:rsid w:val="005B23F5"/>
    <w:rsid w:val="005B246D"/>
    <w:rsid w:val="005B285D"/>
    <w:rsid w:val="005B293F"/>
    <w:rsid w:val="005B2AD0"/>
    <w:rsid w:val="005B2BE8"/>
    <w:rsid w:val="005B2E81"/>
    <w:rsid w:val="005B33A3"/>
    <w:rsid w:val="005B387D"/>
    <w:rsid w:val="005B3BDC"/>
    <w:rsid w:val="005B3E70"/>
    <w:rsid w:val="005B3F2A"/>
    <w:rsid w:val="005B40EE"/>
    <w:rsid w:val="005B4111"/>
    <w:rsid w:val="005B419A"/>
    <w:rsid w:val="005B4386"/>
    <w:rsid w:val="005B45B9"/>
    <w:rsid w:val="005B4847"/>
    <w:rsid w:val="005B4884"/>
    <w:rsid w:val="005B49E0"/>
    <w:rsid w:val="005B4A53"/>
    <w:rsid w:val="005B4D26"/>
    <w:rsid w:val="005B4DD9"/>
    <w:rsid w:val="005B4E6C"/>
    <w:rsid w:val="005B4F86"/>
    <w:rsid w:val="005B538E"/>
    <w:rsid w:val="005B53EA"/>
    <w:rsid w:val="005B572D"/>
    <w:rsid w:val="005B592F"/>
    <w:rsid w:val="005B5BB1"/>
    <w:rsid w:val="005B658B"/>
    <w:rsid w:val="005B6629"/>
    <w:rsid w:val="005B6658"/>
    <w:rsid w:val="005B6710"/>
    <w:rsid w:val="005B68F6"/>
    <w:rsid w:val="005B6A12"/>
    <w:rsid w:val="005B6F75"/>
    <w:rsid w:val="005B7068"/>
    <w:rsid w:val="005B70EA"/>
    <w:rsid w:val="005B7714"/>
    <w:rsid w:val="005C0130"/>
    <w:rsid w:val="005C04CE"/>
    <w:rsid w:val="005C0720"/>
    <w:rsid w:val="005C0BAF"/>
    <w:rsid w:val="005C0C54"/>
    <w:rsid w:val="005C0D1E"/>
    <w:rsid w:val="005C0D3D"/>
    <w:rsid w:val="005C0F91"/>
    <w:rsid w:val="005C118E"/>
    <w:rsid w:val="005C11B7"/>
    <w:rsid w:val="005C11EE"/>
    <w:rsid w:val="005C124B"/>
    <w:rsid w:val="005C1505"/>
    <w:rsid w:val="005C16AE"/>
    <w:rsid w:val="005C1A2F"/>
    <w:rsid w:val="005C1A99"/>
    <w:rsid w:val="005C1DA2"/>
    <w:rsid w:val="005C1F18"/>
    <w:rsid w:val="005C2066"/>
    <w:rsid w:val="005C20E6"/>
    <w:rsid w:val="005C232C"/>
    <w:rsid w:val="005C236F"/>
    <w:rsid w:val="005C253C"/>
    <w:rsid w:val="005C2A4C"/>
    <w:rsid w:val="005C2AED"/>
    <w:rsid w:val="005C2BDA"/>
    <w:rsid w:val="005C30FB"/>
    <w:rsid w:val="005C31DD"/>
    <w:rsid w:val="005C3302"/>
    <w:rsid w:val="005C373D"/>
    <w:rsid w:val="005C39DF"/>
    <w:rsid w:val="005C3BF7"/>
    <w:rsid w:val="005C3DB1"/>
    <w:rsid w:val="005C3E63"/>
    <w:rsid w:val="005C4034"/>
    <w:rsid w:val="005C426D"/>
    <w:rsid w:val="005C46FA"/>
    <w:rsid w:val="005C4F77"/>
    <w:rsid w:val="005C4FB3"/>
    <w:rsid w:val="005C5086"/>
    <w:rsid w:val="005C51B8"/>
    <w:rsid w:val="005C5265"/>
    <w:rsid w:val="005C5312"/>
    <w:rsid w:val="005C55AA"/>
    <w:rsid w:val="005C569D"/>
    <w:rsid w:val="005C5973"/>
    <w:rsid w:val="005C5D01"/>
    <w:rsid w:val="005C60CB"/>
    <w:rsid w:val="005C6297"/>
    <w:rsid w:val="005C6413"/>
    <w:rsid w:val="005C66B5"/>
    <w:rsid w:val="005C67A9"/>
    <w:rsid w:val="005C67AF"/>
    <w:rsid w:val="005C67F3"/>
    <w:rsid w:val="005C6C0F"/>
    <w:rsid w:val="005C6D41"/>
    <w:rsid w:val="005C6E06"/>
    <w:rsid w:val="005C6E84"/>
    <w:rsid w:val="005C721D"/>
    <w:rsid w:val="005C73D5"/>
    <w:rsid w:val="005C7421"/>
    <w:rsid w:val="005C74BD"/>
    <w:rsid w:val="005C771C"/>
    <w:rsid w:val="005C791C"/>
    <w:rsid w:val="005C7947"/>
    <w:rsid w:val="005C7C59"/>
    <w:rsid w:val="005C7E26"/>
    <w:rsid w:val="005C7ECE"/>
    <w:rsid w:val="005D01A7"/>
    <w:rsid w:val="005D01B5"/>
    <w:rsid w:val="005D01D0"/>
    <w:rsid w:val="005D0331"/>
    <w:rsid w:val="005D04FA"/>
    <w:rsid w:val="005D0531"/>
    <w:rsid w:val="005D054C"/>
    <w:rsid w:val="005D0907"/>
    <w:rsid w:val="005D0CAA"/>
    <w:rsid w:val="005D0DE9"/>
    <w:rsid w:val="005D0ED6"/>
    <w:rsid w:val="005D1009"/>
    <w:rsid w:val="005D11B3"/>
    <w:rsid w:val="005D1380"/>
    <w:rsid w:val="005D13AB"/>
    <w:rsid w:val="005D13EE"/>
    <w:rsid w:val="005D1475"/>
    <w:rsid w:val="005D1552"/>
    <w:rsid w:val="005D1824"/>
    <w:rsid w:val="005D1B56"/>
    <w:rsid w:val="005D1B72"/>
    <w:rsid w:val="005D1D41"/>
    <w:rsid w:val="005D2034"/>
    <w:rsid w:val="005D295C"/>
    <w:rsid w:val="005D298B"/>
    <w:rsid w:val="005D2AC6"/>
    <w:rsid w:val="005D2B0B"/>
    <w:rsid w:val="005D34D2"/>
    <w:rsid w:val="005D359D"/>
    <w:rsid w:val="005D35CD"/>
    <w:rsid w:val="005D36FE"/>
    <w:rsid w:val="005D37F4"/>
    <w:rsid w:val="005D3B11"/>
    <w:rsid w:val="005D3D61"/>
    <w:rsid w:val="005D3F52"/>
    <w:rsid w:val="005D43B4"/>
    <w:rsid w:val="005D4706"/>
    <w:rsid w:val="005D47E8"/>
    <w:rsid w:val="005D483A"/>
    <w:rsid w:val="005D4D29"/>
    <w:rsid w:val="005D4FD5"/>
    <w:rsid w:val="005D50A0"/>
    <w:rsid w:val="005D50F1"/>
    <w:rsid w:val="005D5372"/>
    <w:rsid w:val="005D541C"/>
    <w:rsid w:val="005D5504"/>
    <w:rsid w:val="005D5741"/>
    <w:rsid w:val="005D5AE6"/>
    <w:rsid w:val="005D5C19"/>
    <w:rsid w:val="005D5C5D"/>
    <w:rsid w:val="005D5C90"/>
    <w:rsid w:val="005D5CBB"/>
    <w:rsid w:val="005D5E57"/>
    <w:rsid w:val="005D5ED9"/>
    <w:rsid w:val="005D5FA0"/>
    <w:rsid w:val="005D6233"/>
    <w:rsid w:val="005D6260"/>
    <w:rsid w:val="005D6385"/>
    <w:rsid w:val="005D64B6"/>
    <w:rsid w:val="005D68AD"/>
    <w:rsid w:val="005D6999"/>
    <w:rsid w:val="005D6B80"/>
    <w:rsid w:val="005D6BB3"/>
    <w:rsid w:val="005D6CF2"/>
    <w:rsid w:val="005D6D29"/>
    <w:rsid w:val="005D6F88"/>
    <w:rsid w:val="005D6FD1"/>
    <w:rsid w:val="005D743B"/>
    <w:rsid w:val="005D766D"/>
    <w:rsid w:val="005D7B47"/>
    <w:rsid w:val="005D7E4A"/>
    <w:rsid w:val="005D7F4D"/>
    <w:rsid w:val="005E0101"/>
    <w:rsid w:val="005E0756"/>
    <w:rsid w:val="005E0788"/>
    <w:rsid w:val="005E07E1"/>
    <w:rsid w:val="005E0A3E"/>
    <w:rsid w:val="005E0C0B"/>
    <w:rsid w:val="005E0D14"/>
    <w:rsid w:val="005E0E4E"/>
    <w:rsid w:val="005E1053"/>
    <w:rsid w:val="005E1089"/>
    <w:rsid w:val="005E1136"/>
    <w:rsid w:val="005E120C"/>
    <w:rsid w:val="005E13AE"/>
    <w:rsid w:val="005E1434"/>
    <w:rsid w:val="005E149F"/>
    <w:rsid w:val="005E196F"/>
    <w:rsid w:val="005E1D9D"/>
    <w:rsid w:val="005E1F23"/>
    <w:rsid w:val="005E2413"/>
    <w:rsid w:val="005E284A"/>
    <w:rsid w:val="005E285E"/>
    <w:rsid w:val="005E2E64"/>
    <w:rsid w:val="005E34E6"/>
    <w:rsid w:val="005E3550"/>
    <w:rsid w:val="005E3608"/>
    <w:rsid w:val="005E361C"/>
    <w:rsid w:val="005E3B08"/>
    <w:rsid w:val="005E3B89"/>
    <w:rsid w:val="005E3C78"/>
    <w:rsid w:val="005E3C9A"/>
    <w:rsid w:val="005E3CFD"/>
    <w:rsid w:val="005E3F81"/>
    <w:rsid w:val="005E408D"/>
    <w:rsid w:val="005E4197"/>
    <w:rsid w:val="005E41BC"/>
    <w:rsid w:val="005E4217"/>
    <w:rsid w:val="005E4B35"/>
    <w:rsid w:val="005E50E5"/>
    <w:rsid w:val="005E5108"/>
    <w:rsid w:val="005E5366"/>
    <w:rsid w:val="005E53C7"/>
    <w:rsid w:val="005E53E9"/>
    <w:rsid w:val="005E553E"/>
    <w:rsid w:val="005E55D4"/>
    <w:rsid w:val="005E5929"/>
    <w:rsid w:val="005E5A29"/>
    <w:rsid w:val="005E5A46"/>
    <w:rsid w:val="005E5A61"/>
    <w:rsid w:val="005E5AE1"/>
    <w:rsid w:val="005E5C50"/>
    <w:rsid w:val="005E5D93"/>
    <w:rsid w:val="005E5FBA"/>
    <w:rsid w:val="005E6112"/>
    <w:rsid w:val="005E6155"/>
    <w:rsid w:val="005E6192"/>
    <w:rsid w:val="005E61D5"/>
    <w:rsid w:val="005E63D1"/>
    <w:rsid w:val="005E6737"/>
    <w:rsid w:val="005E6753"/>
    <w:rsid w:val="005E67BA"/>
    <w:rsid w:val="005E6918"/>
    <w:rsid w:val="005E6972"/>
    <w:rsid w:val="005E6B77"/>
    <w:rsid w:val="005E6C9C"/>
    <w:rsid w:val="005E6CA7"/>
    <w:rsid w:val="005E6D2D"/>
    <w:rsid w:val="005E715D"/>
    <w:rsid w:val="005E7169"/>
    <w:rsid w:val="005E73C1"/>
    <w:rsid w:val="005E73CC"/>
    <w:rsid w:val="005E7463"/>
    <w:rsid w:val="005E7479"/>
    <w:rsid w:val="005E7524"/>
    <w:rsid w:val="005E7906"/>
    <w:rsid w:val="005E7988"/>
    <w:rsid w:val="005E7A7C"/>
    <w:rsid w:val="005F00F8"/>
    <w:rsid w:val="005F011E"/>
    <w:rsid w:val="005F0302"/>
    <w:rsid w:val="005F0706"/>
    <w:rsid w:val="005F070E"/>
    <w:rsid w:val="005F0743"/>
    <w:rsid w:val="005F082F"/>
    <w:rsid w:val="005F08F3"/>
    <w:rsid w:val="005F091C"/>
    <w:rsid w:val="005F0984"/>
    <w:rsid w:val="005F0A0C"/>
    <w:rsid w:val="005F0BC2"/>
    <w:rsid w:val="005F0C8E"/>
    <w:rsid w:val="005F0C95"/>
    <w:rsid w:val="005F0D6B"/>
    <w:rsid w:val="005F0E12"/>
    <w:rsid w:val="005F0E9D"/>
    <w:rsid w:val="005F0FD2"/>
    <w:rsid w:val="005F12A1"/>
    <w:rsid w:val="005F1478"/>
    <w:rsid w:val="005F14E9"/>
    <w:rsid w:val="005F1568"/>
    <w:rsid w:val="005F1686"/>
    <w:rsid w:val="005F168E"/>
    <w:rsid w:val="005F19D0"/>
    <w:rsid w:val="005F1ED1"/>
    <w:rsid w:val="005F1F1E"/>
    <w:rsid w:val="005F226E"/>
    <w:rsid w:val="005F25C6"/>
    <w:rsid w:val="005F289F"/>
    <w:rsid w:val="005F29AD"/>
    <w:rsid w:val="005F2B39"/>
    <w:rsid w:val="005F2E23"/>
    <w:rsid w:val="005F2E70"/>
    <w:rsid w:val="005F2FEB"/>
    <w:rsid w:val="005F3021"/>
    <w:rsid w:val="005F3659"/>
    <w:rsid w:val="005F3AA7"/>
    <w:rsid w:val="005F4103"/>
    <w:rsid w:val="005F41B1"/>
    <w:rsid w:val="005F4297"/>
    <w:rsid w:val="005F43A0"/>
    <w:rsid w:val="005F4505"/>
    <w:rsid w:val="005F454C"/>
    <w:rsid w:val="005F4867"/>
    <w:rsid w:val="005F48A5"/>
    <w:rsid w:val="005F4A91"/>
    <w:rsid w:val="005F4D81"/>
    <w:rsid w:val="005F4EC0"/>
    <w:rsid w:val="005F4F1D"/>
    <w:rsid w:val="005F5122"/>
    <w:rsid w:val="005F53A9"/>
    <w:rsid w:val="005F585A"/>
    <w:rsid w:val="005F58EF"/>
    <w:rsid w:val="005F5AA0"/>
    <w:rsid w:val="005F5C4C"/>
    <w:rsid w:val="005F5C7D"/>
    <w:rsid w:val="005F5C7E"/>
    <w:rsid w:val="005F5E1C"/>
    <w:rsid w:val="005F5EBB"/>
    <w:rsid w:val="005F61BF"/>
    <w:rsid w:val="005F6716"/>
    <w:rsid w:val="005F67B1"/>
    <w:rsid w:val="005F6839"/>
    <w:rsid w:val="005F686B"/>
    <w:rsid w:val="005F6A58"/>
    <w:rsid w:val="005F6B01"/>
    <w:rsid w:val="005F6CE3"/>
    <w:rsid w:val="005F7170"/>
    <w:rsid w:val="005F7288"/>
    <w:rsid w:val="005F737F"/>
    <w:rsid w:val="005F7487"/>
    <w:rsid w:val="005F759E"/>
    <w:rsid w:val="005F7CA4"/>
    <w:rsid w:val="005F7D34"/>
    <w:rsid w:val="00600627"/>
    <w:rsid w:val="0060072B"/>
    <w:rsid w:val="0060080F"/>
    <w:rsid w:val="006008B8"/>
    <w:rsid w:val="00600C5A"/>
    <w:rsid w:val="00600CAB"/>
    <w:rsid w:val="00600D01"/>
    <w:rsid w:val="00600E62"/>
    <w:rsid w:val="00601648"/>
    <w:rsid w:val="0060197B"/>
    <w:rsid w:val="00601EAA"/>
    <w:rsid w:val="00601F13"/>
    <w:rsid w:val="00601F5F"/>
    <w:rsid w:val="0060204D"/>
    <w:rsid w:val="006021A6"/>
    <w:rsid w:val="006023BC"/>
    <w:rsid w:val="00602486"/>
    <w:rsid w:val="0060279C"/>
    <w:rsid w:val="00602912"/>
    <w:rsid w:val="00602C9C"/>
    <w:rsid w:val="00602E29"/>
    <w:rsid w:val="00602F01"/>
    <w:rsid w:val="00603070"/>
    <w:rsid w:val="006033DE"/>
    <w:rsid w:val="00603467"/>
    <w:rsid w:val="0060373C"/>
    <w:rsid w:val="0060385F"/>
    <w:rsid w:val="006039B8"/>
    <w:rsid w:val="00603A9B"/>
    <w:rsid w:val="00603C95"/>
    <w:rsid w:val="00603F5F"/>
    <w:rsid w:val="00604008"/>
    <w:rsid w:val="00604173"/>
    <w:rsid w:val="00604380"/>
    <w:rsid w:val="0060446E"/>
    <w:rsid w:val="00604669"/>
    <w:rsid w:val="0060478F"/>
    <w:rsid w:val="006047BA"/>
    <w:rsid w:val="006047CA"/>
    <w:rsid w:val="0060484C"/>
    <w:rsid w:val="006048F2"/>
    <w:rsid w:val="00604A67"/>
    <w:rsid w:val="00604A80"/>
    <w:rsid w:val="00604AC0"/>
    <w:rsid w:val="00604B8D"/>
    <w:rsid w:val="00604E04"/>
    <w:rsid w:val="00604F2A"/>
    <w:rsid w:val="00604F8A"/>
    <w:rsid w:val="006053AD"/>
    <w:rsid w:val="006055E2"/>
    <w:rsid w:val="006056F7"/>
    <w:rsid w:val="00605750"/>
    <w:rsid w:val="00605946"/>
    <w:rsid w:val="00605B05"/>
    <w:rsid w:val="00605B48"/>
    <w:rsid w:val="00605BE4"/>
    <w:rsid w:val="00605E76"/>
    <w:rsid w:val="00606453"/>
    <w:rsid w:val="00606554"/>
    <w:rsid w:val="006065D1"/>
    <w:rsid w:val="0060660B"/>
    <w:rsid w:val="00606614"/>
    <w:rsid w:val="006066BD"/>
    <w:rsid w:val="006066E4"/>
    <w:rsid w:val="0060695C"/>
    <w:rsid w:val="00606985"/>
    <w:rsid w:val="00606A6D"/>
    <w:rsid w:val="00606C5B"/>
    <w:rsid w:val="00606DED"/>
    <w:rsid w:val="0060702C"/>
    <w:rsid w:val="006075C7"/>
    <w:rsid w:val="006076A4"/>
    <w:rsid w:val="006077B0"/>
    <w:rsid w:val="00607A49"/>
    <w:rsid w:val="00607A90"/>
    <w:rsid w:val="00607F76"/>
    <w:rsid w:val="0061000B"/>
    <w:rsid w:val="006102FE"/>
    <w:rsid w:val="00610A6B"/>
    <w:rsid w:val="00610B6F"/>
    <w:rsid w:val="00610B7C"/>
    <w:rsid w:val="00610C1D"/>
    <w:rsid w:val="00610C4E"/>
    <w:rsid w:val="00610F4D"/>
    <w:rsid w:val="00610FCA"/>
    <w:rsid w:val="006110A6"/>
    <w:rsid w:val="006112CB"/>
    <w:rsid w:val="006113F9"/>
    <w:rsid w:val="00611429"/>
    <w:rsid w:val="006114D3"/>
    <w:rsid w:val="00611515"/>
    <w:rsid w:val="00611651"/>
    <w:rsid w:val="006118E1"/>
    <w:rsid w:val="00611A22"/>
    <w:rsid w:val="00611B07"/>
    <w:rsid w:val="00611B9A"/>
    <w:rsid w:val="00611D84"/>
    <w:rsid w:val="006120A7"/>
    <w:rsid w:val="0061257B"/>
    <w:rsid w:val="006125D0"/>
    <w:rsid w:val="0061288D"/>
    <w:rsid w:val="00612B57"/>
    <w:rsid w:val="00612C80"/>
    <w:rsid w:val="00612EF5"/>
    <w:rsid w:val="006132E6"/>
    <w:rsid w:val="00613511"/>
    <w:rsid w:val="0061374F"/>
    <w:rsid w:val="00613A2A"/>
    <w:rsid w:val="00613B18"/>
    <w:rsid w:val="00613E00"/>
    <w:rsid w:val="00613E4B"/>
    <w:rsid w:val="00614399"/>
    <w:rsid w:val="00614456"/>
    <w:rsid w:val="00614597"/>
    <w:rsid w:val="006147CB"/>
    <w:rsid w:val="006147D7"/>
    <w:rsid w:val="006147FA"/>
    <w:rsid w:val="00614AFF"/>
    <w:rsid w:val="00614ED0"/>
    <w:rsid w:val="00615091"/>
    <w:rsid w:val="0061519B"/>
    <w:rsid w:val="0061545C"/>
    <w:rsid w:val="00615483"/>
    <w:rsid w:val="006156B3"/>
    <w:rsid w:val="00615CF1"/>
    <w:rsid w:val="006168EE"/>
    <w:rsid w:val="0061696B"/>
    <w:rsid w:val="00616CF9"/>
    <w:rsid w:val="00616DA3"/>
    <w:rsid w:val="00616F70"/>
    <w:rsid w:val="00616FB1"/>
    <w:rsid w:val="006170A3"/>
    <w:rsid w:val="0061728A"/>
    <w:rsid w:val="00617429"/>
    <w:rsid w:val="00617437"/>
    <w:rsid w:val="00617486"/>
    <w:rsid w:val="006176E0"/>
    <w:rsid w:val="006179C1"/>
    <w:rsid w:val="00617D1E"/>
    <w:rsid w:val="00620025"/>
    <w:rsid w:val="00620520"/>
    <w:rsid w:val="00620521"/>
    <w:rsid w:val="00620618"/>
    <w:rsid w:val="0062072B"/>
    <w:rsid w:val="006209A4"/>
    <w:rsid w:val="00620CAB"/>
    <w:rsid w:val="00620DC1"/>
    <w:rsid w:val="00621071"/>
    <w:rsid w:val="00621138"/>
    <w:rsid w:val="006211DB"/>
    <w:rsid w:val="00621515"/>
    <w:rsid w:val="00621519"/>
    <w:rsid w:val="006215FE"/>
    <w:rsid w:val="00621676"/>
    <w:rsid w:val="006217D7"/>
    <w:rsid w:val="006219C3"/>
    <w:rsid w:val="00621A44"/>
    <w:rsid w:val="00621F8D"/>
    <w:rsid w:val="00622009"/>
    <w:rsid w:val="006221E5"/>
    <w:rsid w:val="00622207"/>
    <w:rsid w:val="0062220E"/>
    <w:rsid w:val="00622304"/>
    <w:rsid w:val="0062253D"/>
    <w:rsid w:val="006225F1"/>
    <w:rsid w:val="006229FB"/>
    <w:rsid w:val="00622A0A"/>
    <w:rsid w:val="00622AA4"/>
    <w:rsid w:val="00622AAB"/>
    <w:rsid w:val="00622B50"/>
    <w:rsid w:val="00622FCF"/>
    <w:rsid w:val="006230E4"/>
    <w:rsid w:val="0062342F"/>
    <w:rsid w:val="00623731"/>
    <w:rsid w:val="00623745"/>
    <w:rsid w:val="006238A2"/>
    <w:rsid w:val="00623A1D"/>
    <w:rsid w:val="00623B9A"/>
    <w:rsid w:val="00623BFC"/>
    <w:rsid w:val="00623D7B"/>
    <w:rsid w:val="00624083"/>
    <w:rsid w:val="0062418A"/>
    <w:rsid w:val="0062420F"/>
    <w:rsid w:val="00624714"/>
    <w:rsid w:val="00624789"/>
    <w:rsid w:val="00624A70"/>
    <w:rsid w:val="00624B5A"/>
    <w:rsid w:val="00624CC8"/>
    <w:rsid w:val="00624CE4"/>
    <w:rsid w:val="00624D35"/>
    <w:rsid w:val="006252AB"/>
    <w:rsid w:val="006252BB"/>
    <w:rsid w:val="00625343"/>
    <w:rsid w:val="00625359"/>
    <w:rsid w:val="0062540A"/>
    <w:rsid w:val="006258D5"/>
    <w:rsid w:val="00625C1F"/>
    <w:rsid w:val="0062611D"/>
    <w:rsid w:val="0062630F"/>
    <w:rsid w:val="0062650F"/>
    <w:rsid w:val="006266C3"/>
    <w:rsid w:val="006266C8"/>
    <w:rsid w:val="00626EA4"/>
    <w:rsid w:val="00627051"/>
    <w:rsid w:val="006273E3"/>
    <w:rsid w:val="0062761E"/>
    <w:rsid w:val="00627826"/>
    <w:rsid w:val="00627882"/>
    <w:rsid w:val="00627D32"/>
    <w:rsid w:val="00627D8F"/>
    <w:rsid w:val="00627FF6"/>
    <w:rsid w:val="0063008D"/>
    <w:rsid w:val="00630097"/>
    <w:rsid w:val="00630180"/>
    <w:rsid w:val="006301E8"/>
    <w:rsid w:val="0063037A"/>
    <w:rsid w:val="0063038A"/>
    <w:rsid w:val="006303F6"/>
    <w:rsid w:val="006308FD"/>
    <w:rsid w:val="006309A3"/>
    <w:rsid w:val="00630BB4"/>
    <w:rsid w:val="00630DA9"/>
    <w:rsid w:val="0063127B"/>
    <w:rsid w:val="006314E4"/>
    <w:rsid w:val="006316ED"/>
    <w:rsid w:val="006318F1"/>
    <w:rsid w:val="00631CB0"/>
    <w:rsid w:val="00631ED4"/>
    <w:rsid w:val="00632319"/>
    <w:rsid w:val="006327B5"/>
    <w:rsid w:val="006327ED"/>
    <w:rsid w:val="006328FD"/>
    <w:rsid w:val="00632B68"/>
    <w:rsid w:val="00632CF5"/>
    <w:rsid w:val="00632FC6"/>
    <w:rsid w:val="006330DE"/>
    <w:rsid w:val="0063337C"/>
    <w:rsid w:val="006337A1"/>
    <w:rsid w:val="00633C9B"/>
    <w:rsid w:val="0063411D"/>
    <w:rsid w:val="00634358"/>
    <w:rsid w:val="0063437A"/>
    <w:rsid w:val="00634386"/>
    <w:rsid w:val="00634534"/>
    <w:rsid w:val="006349F8"/>
    <w:rsid w:val="00634D3B"/>
    <w:rsid w:val="00634FCF"/>
    <w:rsid w:val="006351E0"/>
    <w:rsid w:val="00635671"/>
    <w:rsid w:val="006359B9"/>
    <w:rsid w:val="00635B4D"/>
    <w:rsid w:val="00635C99"/>
    <w:rsid w:val="00635CD5"/>
    <w:rsid w:val="00635E1E"/>
    <w:rsid w:val="006360A9"/>
    <w:rsid w:val="00636106"/>
    <w:rsid w:val="00636273"/>
    <w:rsid w:val="00636393"/>
    <w:rsid w:val="006363A8"/>
    <w:rsid w:val="006364A3"/>
    <w:rsid w:val="0063653E"/>
    <w:rsid w:val="0063678E"/>
    <w:rsid w:val="00636C28"/>
    <w:rsid w:val="00636C62"/>
    <w:rsid w:val="00636DF8"/>
    <w:rsid w:val="00636E57"/>
    <w:rsid w:val="00636F8D"/>
    <w:rsid w:val="0063751D"/>
    <w:rsid w:val="00637801"/>
    <w:rsid w:val="00637957"/>
    <w:rsid w:val="00637DC4"/>
    <w:rsid w:val="00637E8F"/>
    <w:rsid w:val="00640074"/>
    <w:rsid w:val="00640560"/>
    <w:rsid w:val="006407F4"/>
    <w:rsid w:val="0064082E"/>
    <w:rsid w:val="00640A9C"/>
    <w:rsid w:val="006411A2"/>
    <w:rsid w:val="006416F4"/>
    <w:rsid w:val="006417C1"/>
    <w:rsid w:val="00641A0A"/>
    <w:rsid w:val="00641B28"/>
    <w:rsid w:val="00641DB5"/>
    <w:rsid w:val="0064216D"/>
    <w:rsid w:val="0064259E"/>
    <w:rsid w:val="00642900"/>
    <w:rsid w:val="00642E68"/>
    <w:rsid w:val="00642FB9"/>
    <w:rsid w:val="00642FF9"/>
    <w:rsid w:val="006431C0"/>
    <w:rsid w:val="006431C8"/>
    <w:rsid w:val="006432AB"/>
    <w:rsid w:val="006432E0"/>
    <w:rsid w:val="0064398E"/>
    <w:rsid w:val="00643A1D"/>
    <w:rsid w:val="00643DB6"/>
    <w:rsid w:val="00643E22"/>
    <w:rsid w:val="0064402E"/>
    <w:rsid w:val="006440C8"/>
    <w:rsid w:val="006440D3"/>
    <w:rsid w:val="00644211"/>
    <w:rsid w:val="00644732"/>
    <w:rsid w:val="0064476E"/>
    <w:rsid w:val="00644806"/>
    <w:rsid w:val="00644939"/>
    <w:rsid w:val="0064496C"/>
    <w:rsid w:val="006449A7"/>
    <w:rsid w:val="00644AD3"/>
    <w:rsid w:val="00644C2B"/>
    <w:rsid w:val="00644F7E"/>
    <w:rsid w:val="00645131"/>
    <w:rsid w:val="00645777"/>
    <w:rsid w:val="006457AD"/>
    <w:rsid w:val="006457EF"/>
    <w:rsid w:val="00645BA3"/>
    <w:rsid w:val="00645BD1"/>
    <w:rsid w:val="00645D71"/>
    <w:rsid w:val="00645E5C"/>
    <w:rsid w:val="00645F4C"/>
    <w:rsid w:val="006460C2"/>
    <w:rsid w:val="00646136"/>
    <w:rsid w:val="006467FF"/>
    <w:rsid w:val="0064691E"/>
    <w:rsid w:val="00646CC3"/>
    <w:rsid w:val="00646CEE"/>
    <w:rsid w:val="00646D8A"/>
    <w:rsid w:val="00646ECE"/>
    <w:rsid w:val="00646F95"/>
    <w:rsid w:val="006471B0"/>
    <w:rsid w:val="006472DF"/>
    <w:rsid w:val="006472E3"/>
    <w:rsid w:val="00647562"/>
    <w:rsid w:val="00647565"/>
    <w:rsid w:val="006476FE"/>
    <w:rsid w:val="00647A82"/>
    <w:rsid w:val="00647AF2"/>
    <w:rsid w:val="00647B63"/>
    <w:rsid w:val="00647CB5"/>
    <w:rsid w:val="00647DCE"/>
    <w:rsid w:val="00647DF3"/>
    <w:rsid w:val="00647F2A"/>
    <w:rsid w:val="00647F3A"/>
    <w:rsid w:val="0065019D"/>
    <w:rsid w:val="0065025D"/>
    <w:rsid w:val="0065044A"/>
    <w:rsid w:val="00650823"/>
    <w:rsid w:val="00650A60"/>
    <w:rsid w:val="00650D5B"/>
    <w:rsid w:val="0065103A"/>
    <w:rsid w:val="00651047"/>
    <w:rsid w:val="0065104B"/>
    <w:rsid w:val="00651140"/>
    <w:rsid w:val="00651175"/>
    <w:rsid w:val="006512A3"/>
    <w:rsid w:val="0065136B"/>
    <w:rsid w:val="006515A5"/>
    <w:rsid w:val="006515B1"/>
    <w:rsid w:val="006516A3"/>
    <w:rsid w:val="006516A4"/>
    <w:rsid w:val="006516E8"/>
    <w:rsid w:val="006519E6"/>
    <w:rsid w:val="00651D82"/>
    <w:rsid w:val="00651E42"/>
    <w:rsid w:val="006520DF"/>
    <w:rsid w:val="006522D0"/>
    <w:rsid w:val="00652587"/>
    <w:rsid w:val="00652643"/>
    <w:rsid w:val="00652803"/>
    <w:rsid w:val="0065284E"/>
    <w:rsid w:val="0065294C"/>
    <w:rsid w:val="00652B65"/>
    <w:rsid w:val="00652CE1"/>
    <w:rsid w:val="0065302B"/>
    <w:rsid w:val="00653187"/>
    <w:rsid w:val="00653923"/>
    <w:rsid w:val="00653987"/>
    <w:rsid w:val="00653C97"/>
    <w:rsid w:val="00653D04"/>
    <w:rsid w:val="006540B9"/>
    <w:rsid w:val="006540E5"/>
    <w:rsid w:val="00654679"/>
    <w:rsid w:val="006546BE"/>
    <w:rsid w:val="00654701"/>
    <w:rsid w:val="00654885"/>
    <w:rsid w:val="006549D4"/>
    <w:rsid w:val="00654A0F"/>
    <w:rsid w:val="00654B17"/>
    <w:rsid w:val="00654E0A"/>
    <w:rsid w:val="00655040"/>
    <w:rsid w:val="00655099"/>
    <w:rsid w:val="0065529F"/>
    <w:rsid w:val="00655547"/>
    <w:rsid w:val="0065557A"/>
    <w:rsid w:val="006555C2"/>
    <w:rsid w:val="00655615"/>
    <w:rsid w:val="006557B3"/>
    <w:rsid w:val="006559E7"/>
    <w:rsid w:val="00655C77"/>
    <w:rsid w:val="00655CEA"/>
    <w:rsid w:val="00655EBC"/>
    <w:rsid w:val="00656022"/>
    <w:rsid w:val="006562E6"/>
    <w:rsid w:val="00656591"/>
    <w:rsid w:val="00656929"/>
    <w:rsid w:val="00656E04"/>
    <w:rsid w:val="00656EBB"/>
    <w:rsid w:val="006575FB"/>
    <w:rsid w:val="00657768"/>
    <w:rsid w:val="00657933"/>
    <w:rsid w:val="00657949"/>
    <w:rsid w:val="00657CF3"/>
    <w:rsid w:val="00657DA8"/>
    <w:rsid w:val="00657F10"/>
    <w:rsid w:val="006601B7"/>
    <w:rsid w:val="006601BF"/>
    <w:rsid w:val="006603A3"/>
    <w:rsid w:val="0066058D"/>
    <w:rsid w:val="006605F1"/>
    <w:rsid w:val="00660C5C"/>
    <w:rsid w:val="00660C61"/>
    <w:rsid w:val="00660EAF"/>
    <w:rsid w:val="00661492"/>
    <w:rsid w:val="00661A0B"/>
    <w:rsid w:val="00661B08"/>
    <w:rsid w:val="00661BEE"/>
    <w:rsid w:val="00662023"/>
    <w:rsid w:val="00662194"/>
    <w:rsid w:val="0066232B"/>
    <w:rsid w:val="00662389"/>
    <w:rsid w:val="006625A8"/>
    <w:rsid w:val="006625CE"/>
    <w:rsid w:val="00662667"/>
    <w:rsid w:val="0066269F"/>
    <w:rsid w:val="006626DC"/>
    <w:rsid w:val="00662766"/>
    <w:rsid w:val="0066282A"/>
    <w:rsid w:val="00662924"/>
    <w:rsid w:val="00662AC2"/>
    <w:rsid w:val="006630F5"/>
    <w:rsid w:val="0066311F"/>
    <w:rsid w:val="00663262"/>
    <w:rsid w:val="00663537"/>
    <w:rsid w:val="00663625"/>
    <w:rsid w:val="00663920"/>
    <w:rsid w:val="00663986"/>
    <w:rsid w:val="00663A5F"/>
    <w:rsid w:val="00663BE3"/>
    <w:rsid w:val="00663BFA"/>
    <w:rsid w:val="00663D66"/>
    <w:rsid w:val="00663FEB"/>
    <w:rsid w:val="00664078"/>
    <w:rsid w:val="00664109"/>
    <w:rsid w:val="00664701"/>
    <w:rsid w:val="0066471C"/>
    <w:rsid w:val="00664D7E"/>
    <w:rsid w:val="006650C2"/>
    <w:rsid w:val="006650E4"/>
    <w:rsid w:val="006658E8"/>
    <w:rsid w:val="00665A4D"/>
    <w:rsid w:val="00665C2D"/>
    <w:rsid w:val="00665E12"/>
    <w:rsid w:val="00665E58"/>
    <w:rsid w:val="0066640C"/>
    <w:rsid w:val="00666755"/>
    <w:rsid w:val="00666934"/>
    <w:rsid w:val="00666C3E"/>
    <w:rsid w:val="00666DD6"/>
    <w:rsid w:val="00666EB9"/>
    <w:rsid w:val="00666FF4"/>
    <w:rsid w:val="00667476"/>
    <w:rsid w:val="00667607"/>
    <w:rsid w:val="00667730"/>
    <w:rsid w:val="00667A31"/>
    <w:rsid w:val="00667C4A"/>
    <w:rsid w:val="00670036"/>
    <w:rsid w:val="0067036D"/>
    <w:rsid w:val="0067049F"/>
    <w:rsid w:val="006704B7"/>
    <w:rsid w:val="006706BF"/>
    <w:rsid w:val="00670954"/>
    <w:rsid w:val="006709B8"/>
    <w:rsid w:val="006710CD"/>
    <w:rsid w:val="00671211"/>
    <w:rsid w:val="006717F7"/>
    <w:rsid w:val="00671A00"/>
    <w:rsid w:val="00671A38"/>
    <w:rsid w:val="00671A65"/>
    <w:rsid w:val="0067245F"/>
    <w:rsid w:val="0067281B"/>
    <w:rsid w:val="006728AA"/>
    <w:rsid w:val="00672A2A"/>
    <w:rsid w:val="00672B59"/>
    <w:rsid w:val="00672C15"/>
    <w:rsid w:val="00672CAA"/>
    <w:rsid w:val="00672DDF"/>
    <w:rsid w:val="0067335B"/>
    <w:rsid w:val="00673871"/>
    <w:rsid w:val="00673906"/>
    <w:rsid w:val="0067399E"/>
    <w:rsid w:val="00674184"/>
    <w:rsid w:val="00674692"/>
    <w:rsid w:val="006746B7"/>
    <w:rsid w:val="00674BBF"/>
    <w:rsid w:val="00674C27"/>
    <w:rsid w:val="00675184"/>
    <w:rsid w:val="006752B1"/>
    <w:rsid w:val="006752DF"/>
    <w:rsid w:val="00675584"/>
    <w:rsid w:val="006755F5"/>
    <w:rsid w:val="0067590F"/>
    <w:rsid w:val="00675918"/>
    <w:rsid w:val="00675C4D"/>
    <w:rsid w:val="00675C94"/>
    <w:rsid w:val="00675DA2"/>
    <w:rsid w:val="00676755"/>
    <w:rsid w:val="00676767"/>
    <w:rsid w:val="00676821"/>
    <w:rsid w:val="00676895"/>
    <w:rsid w:val="00676C6F"/>
    <w:rsid w:val="00676DE3"/>
    <w:rsid w:val="00676F67"/>
    <w:rsid w:val="0067765E"/>
    <w:rsid w:val="00677684"/>
    <w:rsid w:val="00677ABD"/>
    <w:rsid w:val="00677E69"/>
    <w:rsid w:val="00677ED4"/>
    <w:rsid w:val="00677F25"/>
    <w:rsid w:val="00680349"/>
    <w:rsid w:val="006803BD"/>
    <w:rsid w:val="0068044A"/>
    <w:rsid w:val="0068044B"/>
    <w:rsid w:val="00680A09"/>
    <w:rsid w:val="00680AB9"/>
    <w:rsid w:val="00680AC0"/>
    <w:rsid w:val="00680C4A"/>
    <w:rsid w:val="00680C8C"/>
    <w:rsid w:val="00680E72"/>
    <w:rsid w:val="00680F48"/>
    <w:rsid w:val="00680F70"/>
    <w:rsid w:val="00680FAB"/>
    <w:rsid w:val="00681170"/>
    <w:rsid w:val="00681508"/>
    <w:rsid w:val="00681940"/>
    <w:rsid w:val="00681B42"/>
    <w:rsid w:val="00681BAC"/>
    <w:rsid w:val="00681D1E"/>
    <w:rsid w:val="00681F63"/>
    <w:rsid w:val="00682000"/>
    <w:rsid w:val="0068241C"/>
    <w:rsid w:val="0068245A"/>
    <w:rsid w:val="00682562"/>
    <w:rsid w:val="006825D9"/>
    <w:rsid w:val="006825EF"/>
    <w:rsid w:val="00682723"/>
    <w:rsid w:val="006828DB"/>
    <w:rsid w:val="006829A9"/>
    <w:rsid w:val="006829F8"/>
    <w:rsid w:val="00682A0C"/>
    <w:rsid w:val="00682C4C"/>
    <w:rsid w:val="00682EFC"/>
    <w:rsid w:val="00683102"/>
    <w:rsid w:val="00683278"/>
    <w:rsid w:val="00683441"/>
    <w:rsid w:val="00683469"/>
    <w:rsid w:val="00683560"/>
    <w:rsid w:val="006839E2"/>
    <w:rsid w:val="00683D60"/>
    <w:rsid w:val="00683F54"/>
    <w:rsid w:val="006841CE"/>
    <w:rsid w:val="006842FD"/>
    <w:rsid w:val="006843F3"/>
    <w:rsid w:val="00684A36"/>
    <w:rsid w:val="00684B75"/>
    <w:rsid w:val="00684BB7"/>
    <w:rsid w:val="00684C04"/>
    <w:rsid w:val="00684D35"/>
    <w:rsid w:val="00684E43"/>
    <w:rsid w:val="00685097"/>
    <w:rsid w:val="0068515D"/>
    <w:rsid w:val="006852E7"/>
    <w:rsid w:val="00685438"/>
    <w:rsid w:val="0068577E"/>
    <w:rsid w:val="00685815"/>
    <w:rsid w:val="00685DB8"/>
    <w:rsid w:val="00685E59"/>
    <w:rsid w:val="00686191"/>
    <w:rsid w:val="00686506"/>
    <w:rsid w:val="006865A5"/>
    <w:rsid w:val="006867A4"/>
    <w:rsid w:val="006868B3"/>
    <w:rsid w:val="00686962"/>
    <w:rsid w:val="00687535"/>
    <w:rsid w:val="006875B8"/>
    <w:rsid w:val="00687B1A"/>
    <w:rsid w:val="00687CF8"/>
    <w:rsid w:val="00687D1D"/>
    <w:rsid w:val="00687D30"/>
    <w:rsid w:val="00687D37"/>
    <w:rsid w:val="00687D59"/>
    <w:rsid w:val="00687E45"/>
    <w:rsid w:val="00690102"/>
    <w:rsid w:val="00690539"/>
    <w:rsid w:val="006906C5"/>
    <w:rsid w:val="00690703"/>
    <w:rsid w:val="00690910"/>
    <w:rsid w:val="006909F3"/>
    <w:rsid w:val="00690A6F"/>
    <w:rsid w:val="0069144E"/>
    <w:rsid w:val="00691547"/>
    <w:rsid w:val="0069166D"/>
    <w:rsid w:val="006919A7"/>
    <w:rsid w:val="00691C44"/>
    <w:rsid w:val="00691FE7"/>
    <w:rsid w:val="006920A0"/>
    <w:rsid w:val="006921BB"/>
    <w:rsid w:val="0069239C"/>
    <w:rsid w:val="00692446"/>
    <w:rsid w:val="006925F2"/>
    <w:rsid w:val="006926B4"/>
    <w:rsid w:val="00692AF5"/>
    <w:rsid w:val="00692BF0"/>
    <w:rsid w:val="00692DF4"/>
    <w:rsid w:val="00692EC8"/>
    <w:rsid w:val="00692F4C"/>
    <w:rsid w:val="00693028"/>
    <w:rsid w:val="006931E0"/>
    <w:rsid w:val="006932FD"/>
    <w:rsid w:val="006933B5"/>
    <w:rsid w:val="00693ADD"/>
    <w:rsid w:val="00693C88"/>
    <w:rsid w:val="00694101"/>
    <w:rsid w:val="006942C7"/>
    <w:rsid w:val="0069450C"/>
    <w:rsid w:val="0069466E"/>
    <w:rsid w:val="0069474D"/>
    <w:rsid w:val="00694A21"/>
    <w:rsid w:val="00694B44"/>
    <w:rsid w:val="00694C82"/>
    <w:rsid w:val="00694D91"/>
    <w:rsid w:val="00694E67"/>
    <w:rsid w:val="00694F6A"/>
    <w:rsid w:val="006950BE"/>
    <w:rsid w:val="0069519F"/>
    <w:rsid w:val="00695666"/>
    <w:rsid w:val="00695685"/>
    <w:rsid w:val="00695A36"/>
    <w:rsid w:val="00695CFE"/>
    <w:rsid w:val="00695D6A"/>
    <w:rsid w:val="00695F28"/>
    <w:rsid w:val="00695F6D"/>
    <w:rsid w:val="00696115"/>
    <w:rsid w:val="006962F2"/>
    <w:rsid w:val="00696528"/>
    <w:rsid w:val="006966F6"/>
    <w:rsid w:val="0069686C"/>
    <w:rsid w:val="0069690B"/>
    <w:rsid w:val="00696A8B"/>
    <w:rsid w:val="00696DE9"/>
    <w:rsid w:val="00696F23"/>
    <w:rsid w:val="006970B7"/>
    <w:rsid w:val="00697643"/>
    <w:rsid w:val="00697959"/>
    <w:rsid w:val="00697C3B"/>
    <w:rsid w:val="00697D4A"/>
    <w:rsid w:val="00697DA7"/>
    <w:rsid w:val="00697E55"/>
    <w:rsid w:val="00697F39"/>
    <w:rsid w:val="006A0007"/>
    <w:rsid w:val="006A0023"/>
    <w:rsid w:val="006A04C3"/>
    <w:rsid w:val="006A0553"/>
    <w:rsid w:val="006A0554"/>
    <w:rsid w:val="006A0602"/>
    <w:rsid w:val="006A07A3"/>
    <w:rsid w:val="006A08C8"/>
    <w:rsid w:val="006A0A00"/>
    <w:rsid w:val="006A0A08"/>
    <w:rsid w:val="006A0A35"/>
    <w:rsid w:val="006A0BAC"/>
    <w:rsid w:val="006A1033"/>
    <w:rsid w:val="006A1200"/>
    <w:rsid w:val="006A12A6"/>
    <w:rsid w:val="006A1378"/>
    <w:rsid w:val="006A1BF1"/>
    <w:rsid w:val="006A1C2D"/>
    <w:rsid w:val="006A1E78"/>
    <w:rsid w:val="006A1F2D"/>
    <w:rsid w:val="006A1F37"/>
    <w:rsid w:val="006A1F7B"/>
    <w:rsid w:val="006A20A2"/>
    <w:rsid w:val="006A23B9"/>
    <w:rsid w:val="006A25BF"/>
    <w:rsid w:val="006A28D7"/>
    <w:rsid w:val="006A2E58"/>
    <w:rsid w:val="006A2FF9"/>
    <w:rsid w:val="006A33DC"/>
    <w:rsid w:val="006A35AD"/>
    <w:rsid w:val="006A37C9"/>
    <w:rsid w:val="006A3BED"/>
    <w:rsid w:val="006A3D66"/>
    <w:rsid w:val="006A3E3A"/>
    <w:rsid w:val="006A3E7D"/>
    <w:rsid w:val="006A3E8F"/>
    <w:rsid w:val="006A4520"/>
    <w:rsid w:val="006A48DC"/>
    <w:rsid w:val="006A4C5E"/>
    <w:rsid w:val="006A4CD4"/>
    <w:rsid w:val="006A4D82"/>
    <w:rsid w:val="006A4E6F"/>
    <w:rsid w:val="006A54E1"/>
    <w:rsid w:val="006A57B4"/>
    <w:rsid w:val="006A585F"/>
    <w:rsid w:val="006A5B79"/>
    <w:rsid w:val="006A5C2A"/>
    <w:rsid w:val="006A5D17"/>
    <w:rsid w:val="006A617D"/>
    <w:rsid w:val="006A65C5"/>
    <w:rsid w:val="006A6909"/>
    <w:rsid w:val="006A6A87"/>
    <w:rsid w:val="006A6DC8"/>
    <w:rsid w:val="006A7104"/>
    <w:rsid w:val="006A7443"/>
    <w:rsid w:val="006A746B"/>
    <w:rsid w:val="006A7B1D"/>
    <w:rsid w:val="006A7C3C"/>
    <w:rsid w:val="006A7CDB"/>
    <w:rsid w:val="006A7D2C"/>
    <w:rsid w:val="006B025C"/>
    <w:rsid w:val="006B0514"/>
    <w:rsid w:val="006B0A51"/>
    <w:rsid w:val="006B0C8B"/>
    <w:rsid w:val="006B0E34"/>
    <w:rsid w:val="006B0EC0"/>
    <w:rsid w:val="006B1196"/>
    <w:rsid w:val="006B11A8"/>
    <w:rsid w:val="006B1352"/>
    <w:rsid w:val="006B15CF"/>
    <w:rsid w:val="006B16B0"/>
    <w:rsid w:val="006B1749"/>
    <w:rsid w:val="006B17D1"/>
    <w:rsid w:val="006B183A"/>
    <w:rsid w:val="006B19E0"/>
    <w:rsid w:val="006B1C69"/>
    <w:rsid w:val="006B2177"/>
    <w:rsid w:val="006B21CD"/>
    <w:rsid w:val="006B24B9"/>
    <w:rsid w:val="006B24E6"/>
    <w:rsid w:val="006B29CE"/>
    <w:rsid w:val="006B2A3B"/>
    <w:rsid w:val="006B2B0A"/>
    <w:rsid w:val="006B2C9A"/>
    <w:rsid w:val="006B3663"/>
    <w:rsid w:val="006B36F2"/>
    <w:rsid w:val="006B36F8"/>
    <w:rsid w:val="006B376B"/>
    <w:rsid w:val="006B378F"/>
    <w:rsid w:val="006B3974"/>
    <w:rsid w:val="006B410E"/>
    <w:rsid w:val="006B4135"/>
    <w:rsid w:val="006B41AC"/>
    <w:rsid w:val="006B42B3"/>
    <w:rsid w:val="006B42CB"/>
    <w:rsid w:val="006B436B"/>
    <w:rsid w:val="006B46BA"/>
    <w:rsid w:val="006B4722"/>
    <w:rsid w:val="006B48DC"/>
    <w:rsid w:val="006B4E40"/>
    <w:rsid w:val="006B504E"/>
    <w:rsid w:val="006B5087"/>
    <w:rsid w:val="006B5297"/>
    <w:rsid w:val="006B532D"/>
    <w:rsid w:val="006B5389"/>
    <w:rsid w:val="006B53E3"/>
    <w:rsid w:val="006B53F0"/>
    <w:rsid w:val="006B5514"/>
    <w:rsid w:val="006B5A0E"/>
    <w:rsid w:val="006B61E2"/>
    <w:rsid w:val="006B67F4"/>
    <w:rsid w:val="006B7ADF"/>
    <w:rsid w:val="006B7B70"/>
    <w:rsid w:val="006B7E75"/>
    <w:rsid w:val="006C0457"/>
    <w:rsid w:val="006C047D"/>
    <w:rsid w:val="006C0497"/>
    <w:rsid w:val="006C0526"/>
    <w:rsid w:val="006C06CA"/>
    <w:rsid w:val="006C0701"/>
    <w:rsid w:val="006C0A29"/>
    <w:rsid w:val="006C0C0B"/>
    <w:rsid w:val="006C0D6F"/>
    <w:rsid w:val="006C0E71"/>
    <w:rsid w:val="006C0EF2"/>
    <w:rsid w:val="006C0F72"/>
    <w:rsid w:val="006C1026"/>
    <w:rsid w:val="006C1089"/>
    <w:rsid w:val="006C149A"/>
    <w:rsid w:val="006C1661"/>
    <w:rsid w:val="006C1674"/>
    <w:rsid w:val="006C16FA"/>
    <w:rsid w:val="006C1AC3"/>
    <w:rsid w:val="006C1E15"/>
    <w:rsid w:val="006C1EB9"/>
    <w:rsid w:val="006C1F82"/>
    <w:rsid w:val="006C2123"/>
    <w:rsid w:val="006C22EF"/>
    <w:rsid w:val="006C24C8"/>
    <w:rsid w:val="006C27F7"/>
    <w:rsid w:val="006C2900"/>
    <w:rsid w:val="006C296E"/>
    <w:rsid w:val="006C2AC7"/>
    <w:rsid w:val="006C2F7A"/>
    <w:rsid w:val="006C2FA4"/>
    <w:rsid w:val="006C34DB"/>
    <w:rsid w:val="006C3630"/>
    <w:rsid w:val="006C366B"/>
    <w:rsid w:val="006C3910"/>
    <w:rsid w:val="006C3CA2"/>
    <w:rsid w:val="006C3DF3"/>
    <w:rsid w:val="006C3FE9"/>
    <w:rsid w:val="006C42E4"/>
    <w:rsid w:val="006C43D5"/>
    <w:rsid w:val="006C45F8"/>
    <w:rsid w:val="006C493E"/>
    <w:rsid w:val="006C4B70"/>
    <w:rsid w:val="006C4BDC"/>
    <w:rsid w:val="006C4EE0"/>
    <w:rsid w:val="006C528E"/>
    <w:rsid w:val="006C53F1"/>
    <w:rsid w:val="006C5974"/>
    <w:rsid w:val="006C5C9E"/>
    <w:rsid w:val="006C5FF0"/>
    <w:rsid w:val="006C6185"/>
    <w:rsid w:val="006C62DC"/>
    <w:rsid w:val="006C6306"/>
    <w:rsid w:val="006C657C"/>
    <w:rsid w:val="006C67F3"/>
    <w:rsid w:val="006C6829"/>
    <w:rsid w:val="006C69B2"/>
    <w:rsid w:val="006C6CB7"/>
    <w:rsid w:val="006C724D"/>
    <w:rsid w:val="006C7294"/>
    <w:rsid w:val="006C745A"/>
    <w:rsid w:val="006C793D"/>
    <w:rsid w:val="006C7B3C"/>
    <w:rsid w:val="006C7C07"/>
    <w:rsid w:val="006C7CD0"/>
    <w:rsid w:val="006C7DE9"/>
    <w:rsid w:val="006C7EB7"/>
    <w:rsid w:val="006D0095"/>
    <w:rsid w:val="006D01F7"/>
    <w:rsid w:val="006D0268"/>
    <w:rsid w:val="006D03AB"/>
    <w:rsid w:val="006D04D0"/>
    <w:rsid w:val="006D0540"/>
    <w:rsid w:val="006D057C"/>
    <w:rsid w:val="006D0747"/>
    <w:rsid w:val="006D076F"/>
    <w:rsid w:val="006D07D0"/>
    <w:rsid w:val="006D0861"/>
    <w:rsid w:val="006D09E1"/>
    <w:rsid w:val="006D0A80"/>
    <w:rsid w:val="006D0B15"/>
    <w:rsid w:val="006D0B71"/>
    <w:rsid w:val="006D0BE4"/>
    <w:rsid w:val="006D0FAA"/>
    <w:rsid w:val="006D1195"/>
    <w:rsid w:val="006D138E"/>
    <w:rsid w:val="006D1461"/>
    <w:rsid w:val="006D14D9"/>
    <w:rsid w:val="006D14DA"/>
    <w:rsid w:val="006D14E6"/>
    <w:rsid w:val="006D162A"/>
    <w:rsid w:val="006D1638"/>
    <w:rsid w:val="006D1B44"/>
    <w:rsid w:val="006D1CCE"/>
    <w:rsid w:val="006D1E11"/>
    <w:rsid w:val="006D21C7"/>
    <w:rsid w:val="006D2513"/>
    <w:rsid w:val="006D260A"/>
    <w:rsid w:val="006D27BC"/>
    <w:rsid w:val="006D2AB3"/>
    <w:rsid w:val="006D3314"/>
    <w:rsid w:val="006D354C"/>
    <w:rsid w:val="006D3691"/>
    <w:rsid w:val="006D3895"/>
    <w:rsid w:val="006D3924"/>
    <w:rsid w:val="006D398E"/>
    <w:rsid w:val="006D3BD8"/>
    <w:rsid w:val="006D3C8D"/>
    <w:rsid w:val="006D3CD0"/>
    <w:rsid w:val="006D3EA0"/>
    <w:rsid w:val="006D4106"/>
    <w:rsid w:val="006D42EA"/>
    <w:rsid w:val="006D4447"/>
    <w:rsid w:val="006D4639"/>
    <w:rsid w:val="006D48E1"/>
    <w:rsid w:val="006D494F"/>
    <w:rsid w:val="006D4B6B"/>
    <w:rsid w:val="006D4D07"/>
    <w:rsid w:val="006D4E40"/>
    <w:rsid w:val="006D4F26"/>
    <w:rsid w:val="006D5251"/>
    <w:rsid w:val="006D52CA"/>
    <w:rsid w:val="006D5877"/>
    <w:rsid w:val="006D5919"/>
    <w:rsid w:val="006D5A10"/>
    <w:rsid w:val="006D5A72"/>
    <w:rsid w:val="006D5C24"/>
    <w:rsid w:val="006D5C48"/>
    <w:rsid w:val="006D6088"/>
    <w:rsid w:val="006D616F"/>
    <w:rsid w:val="006D6180"/>
    <w:rsid w:val="006D62F9"/>
    <w:rsid w:val="006D66A4"/>
    <w:rsid w:val="006D66C2"/>
    <w:rsid w:val="006D671D"/>
    <w:rsid w:val="006D678D"/>
    <w:rsid w:val="006D68E9"/>
    <w:rsid w:val="006D699A"/>
    <w:rsid w:val="006D6F2B"/>
    <w:rsid w:val="006D7034"/>
    <w:rsid w:val="006D72DA"/>
    <w:rsid w:val="006D73EE"/>
    <w:rsid w:val="006D756F"/>
    <w:rsid w:val="006D7A5E"/>
    <w:rsid w:val="006D7A6D"/>
    <w:rsid w:val="006D7AC3"/>
    <w:rsid w:val="006D7B46"/>
    <w:rsid w:val="006E01B1"/>
    <w:rsid w:val="006E043E"/>
    <w:rsid w:val="006E05EF"/>
    <w:rsid w:val="006E06B8"/>
    <w:rsid w:val="006E06C2"/>
    <w:rsid w:val="006E0C76"/>
    <w:rsid w:val="006E15C6"/>
    <w:rsid w:val="006E16AA"/>
    <w:rsid w:val="006E1705"/>
    <w:rsid w:val="006E1A5A"/>
    <w:rsid w:val="006E1B2E"/>
    <w:rsid w:val="006E1FBD"/>
    <w:rsid w:val="006E20DE"/>
    <w:rsid w:val="006E2369"/>
    <w:rsid w:val="006E2374"/>
    <w:rsid w:val="006E2609"/>
    <w:rsid w:val="006E2626"/>
    <w:rsid w:val="006E28BA"/>
    <w:rsid w:val="006E2BD5"/>
    <w:rsid w:val="006E2D51"/>
    <w:rsid w:val="006E2DA2"/>
    <w:rsid w:val="006E2DA6"/>
    <w:rsid w:val="006E2ED2"/>
    <w:rsid w:val="006E2F9A"/>
    <w:rsid w:val="006E30D8"/>
    <w:rsid w:val="006E3190"/>
    <w:rsid w:val="006E3422"/>
    <w:rsid w:val="006E3540"/>
    <w:rsid w:val="006E3604"/>
    <w:rsid w:val="006E3C60"/>
    <w:rsid w:val="006E4053"/>
    <w:rsid w:val="006E405D"/>
    <w:rsid w:val="006E4A28"/>
    <w:rsid w:val="006E4E47"/>
    <w:rsid w:val="006E509E"/>
    <w:rsid w:val="006E5114"/>
    <w:rsid w:val="006E51EF"/>
    <w:rsid w:val="006E5330"/>
    <w:rsid w:val="006E5342"/>
    <w:rsid w:val="006E57A3"/>
    <w:rsid w:val="006E5F31"/>
    <w:rsid w:val="006E61FB"/>
    <w:rsid w:val="006E6332"/>
    <w:rsid w:val="006E664D"/>
    <w:rsid w:val="006E66AD"/>
    <w:rsid w:val="006E67C5"/>
    <w:rsid w:val="006E6838"/>
    <w:rsid w:val="006E6998"/>
    <w:rsid w:val="006E69C9"/>
    <w:rsid w:val="006E6AAC"/>
    <w:rsid w:val="006E6B95"/>
    <w:rsid w:val="006E6D57"/>
    <w:rsid w:val="006E6E05"/>
    <w:rsid w:val="006E6E0E"/>
    <w:rsid w:val="006E6E16"/>
    <w:rsid w:val="006E72C5"/>
    <w:rsid w:val="006E738C"/>
    <w:rsid w:val="006E73FB"/>
    <w:rsid w:val="006E74D7"/>
    <w:rsid w:val="006E7525"/>
    <w:rsid w:val="006E780D"/>
    <w:rsid w:val="006E79D7"/>
    <w:rsid w:val="006E7CFF"/>
    <w:rsid w:val="006E7D81"/>
    <w:rsid w:val="006E7EB5"/>
    <w:rsid w:val="006E7F4D"/>
    <w:rsid w:val="006F0191"/>
    <w:rsid w:val="006F0465"/>
    <w:rsid w:val="006F04B5"/>
    <w:rsid w:val="006F07D1"/>
    <w:rsid w:val="006F0A5D"/>
    <w:rsid w:val="006F0B37"/>
    <w:rsid w:val="006F0D91"/>
    <w:rsid w:val="006F0E77"/>
    <w:rsid w:val="006F0F72"/>
    <w:rsid w:val="006F13DC"/>
    <w:rsid w:val="006F13F2"/>
    <w:rsid w:val="006F170D"/>
    <w:rsid w:val="006F17EF"/>
    <w:rsid w:val="006F1830"/>
    <w:rsid w:val="006F1AE7"/>
    <w:rsid w:val="006F1BB0"/>
    <w:rsid w:val="006F1D36"/>
    <w:rsid w:val="006F1DDF"/>
    <w:rsid w:val="006F1E7B"/>
    <w:rsid w:val="006F1EF1"/>
    <w:rsid w:val="006F1F48"/>
    <w:rsid w:val="006F2024"/>
    <w:rsid w:val="006F2514"/>
    <w:rsid w:val="006F2539"/>
    <w:rsid w:val="006F26E5"/>
    <w:rsid w:val="006F27D1"/>
    <w:rsid w:val="006F2C03"/>
    <w:rsid w:val="006F2C6B"/>
    <w:rsid w:val="006F2DD8"/>
    <w:rsid w:val="006F3061"/>
    <w:rsid w:val="006F32E9"/>
    <w:rsid w:val="006F34CC"/>
    <w:rsid w:val="006F36CC"/>
    <w:rsid w:val="006F3906"/>
    <w:rsid w:val="006F3B2C"/>
    <w:rsid w:val="006F3B7D"/>
    <w:rsid w:val="006F3FA8"/>
    <w:rsid w:val="006F4072"/>
    <w:rsid w:val="006F43C4"/>
    <w:rsid w:val="006F451E"/>
    <w:rsid w:val="006F4BB6"/>
    <w:rsid w:val="006F4BE2"/>
    <w:rsid w:val="006F4CB1"/>
    <w:rsid w:val="006F4D30"/>
    <w:rsid w:val="006F4DD6"/>
    <w:rsid w:val="006F4F32"/>
    <w:rsid w:val="006F528F"/>
    <w:rsid w:val="006F52BE"/>
    <w:rsid w:val="006F53B7"/>
    <w:rsid w:val="006F545A"/>
    <w:rsid w:val="006F551B"/>
    <w:rsid w:val="006F562F"/>
    <w:rsid w:val="006F59F6"/>
    <w:rsid w:val="006F5E67"/>
    <w:rsid w:val="006F5FBA"/>
    <w:rsid w:val="006F6018"/>
    <w:rsid w:val="006F617A"/>
    <w:rsid w:val="006F699E"/>
    <w:rsid w:val="006F7202"/>
    <w:rsid w:val="006F721A"/>
    <w:rsid w:val="006F7291"/>
    <w:rsid w:val="006F787A"/>
    <w:rsid w:val="006F7A4E"/>
    <w:rsid w:val="006F7CD6"/>
    <w:rsid w:val="006F7FDC"/>
    <w:rsid w:val="00700022"/>
    <w:rsid w:val="007001FE"/>
    <w:rsid w:val="00700253"/>
    <w:rsid w:val="0070026E"/>
    <w:rsid w:val="00700597"/>
    <w:rsid w:val="00700605"/>
    <w:rsid w:val="0070065D"/>
    <w:rsid w:val="007006EC"/>
    <w:rsid w:val="0070084F"/>
    <w:rsid w:val="007009E2"/>
    <w:rsid w:val="00700A68"/>
    <w:rsid w:val="00700A6D"/>
    <w:rsid w:val="00700B62"/>
    <w:rsid w:val="00700B9B"/>
    <w:rsid w:val="00700D02"/>
    <w:rsid w:val="00700D03"/>
    <w:rsid w:val="0070136A"/>
    <w:rsid w:val="00701A6E"/>
    <w:rsid w:val="00701D19"/>
    <w:rsid w:val="00701D60"/>
    <w:rsid w:val="00701DB8"/>
    <w:rsid w:val="00701F08"/>
    <w:rsid w:val="0070221E"/>
    <w:rsid w:val="00702F88"/>
    <w:rsid w:val="00703110"/>
    <w:rsid w:val="0070328B"/>
    <w:rsid w:val="00703401"/>
    <w:rsid w:val="0070341E"/>
    <w:rsid w:val="007035B8"/>
    <w:rsid w:val="007036D9"/>
    <w:rsid w:val="00703895"/>
    <w:rsid w:val="00703897"/>
    <w:rsid w:val="00703B73"/>
    <w:rsid w:val="00703C11"/>
    <w:rsid w:val="007041AB"/>
    <w:rsid w:val="007041CA"/>
    <w:rsid w:val="00704246"/>
    <w:rsid w:val="00704274"/>
    <w:rsid w:val="007042D8"/>
    <w:rsid w:val="007043F6"/>
    <w:rsid w:val="0070440F"/>
    <w:rsid w:val="007046A9"/>
    <w:rsid w:val="00704977"/>
    <w:rsid w:val="00704EAD"/>
    <w:rsid w:val="00705364"/>
    <w:rsid w:val="0070536C"/>
    <w:rsid w:val="00705675"/>
    <w:rsid w:val="0070573A"/>
    <w:rsid w:val="0070577F"/>
    <w:rsid w:val="0070587E"/>
    <w:rsid w:val="007058E6"/>
    <w:rsid w:val="007059B7"/>
    <w:rsid w:val="00705E2F"/>
    <w:rsid w:val="00705F55"/>
    <w:rsid w:val="007060A0"/>
    <w:rsid w:val="00706115"/>
    <w:rsid w:val="00706316"/>
    <w:rsid w:val="00706383"/>
    <w:rsid w:val="00706422"/>
    <w:rsid w:val="007065F2"/>
    <w:rsid w:val="00706608"/>
    <w:rsid w:val="007066A8"/>
    <w:rsid w:val="007067C9"/>
    <w:rsid w:val="0070686D"/>
    <w:rsid w:val="007068F6"/>
    <w:rsid w:val="00706931"/>
    <w:rsid w:val="00706B1E"/>
    <w:rsid w:val="00706B8F"/>
    <w:rsid w:val="00706CA6"/>
    <w:rsid w:val="00706D1C"/>
    <w:rsid w:val="00706E3F"/>
    <w:rsid w:val="00706F5E"/>
    <w:rsid w:val="00707127"/>
    <w:rsid w:val="007072C9"/>
    <w:rsid w:val="0070753F"/>
    <w:rsid w:val="007077C0"/>
    <w:rsid w:val="00707B34"/>
    <w:rsid w:val="00707C22"/>
    <w:rsid w:val="00707C58"/>
    <w:rsid w:val="00707D63"/>
    <w:rsid w:val="007103B2"/>
    <w:rsid w:val="00710460"/>
    <w:rsid w:val="00710562"/>
    <w:rsid w:val="007106D0"/>
    <w:rsid w:val="007106D9"/>
    <w:rsid w:val="00710BEB"/>
    <w:rsid w:val="00710E9B"/>
    <w:rsid w:val="00711708"/>
    <w:rsid w:val="00711BBF"/>
    <w:rsid w:val="00711C35"/>
    <w:rsid w:val="00711D93"/>
    <w:rsid w:val="00711E5B"/>
    <w:rsid w:val="00711F1F"/>
    <w:rsid w:val="007121A8"/>
    <w:rsid w:val="00712488"/>
    <w:rsid w:val="007125EA"/>
    <w:rsid w:val="00712891"/>
    <w:rsid w:val="007129CF"/>
    <w:rsid w:val="00712C2F"/>
    <w:rsid w:val="00712E0F"/>
    <w:rsid w:val="00712E25"/>
    <w:rsid w:val="00713197"/>
    <w:rsid w:val="007132DA"/>
    <w:rsid w:val="007132E3"/>
    <w:rsid w:val="007135B6"/>
    <w:rsid w:val="007137DA"/>
    <w:rsid w:val="00713AD9"/>
    <w:rsid w:val="00713F14"/>
    <w:rsid w:val="007140CA"/>
    <w:rsid w:val="007140CC"/>
    <w:rsid w:val="00714218"/>
    <w:rsid w:val="00714533"/>
    <w:rsid w:val="007148AF"/>
    <w:rsid w:val="007148C8"/>
    <w:rsid w:val="00714CA8"/>
    <w:rsid w:val="00714D9F"/>
    <w:rsid w:val="00714ECF"/>
    <w:rsid w:val="00715236"/>
    <w:rsid w:val="00715415"/>
    <w:rsid w:val="00715670"/>
    <w:rsid w:val="00715895"/>
    <w:rsid w:val="00715A69"/>
    <w:rsid w:val="00715E92"/>
    <w:rsid w:val="007163EB"/>
    <w:rsid w:val="0071659F"/>
    <w:rsid w:val="00716786"/>
    <w:rsid w:val="007168CF"/>
    <w:rsid w:val="007168DE"/>
    <w:rsid w:val="00716B4B"/>
    <w:rsid w:val="00716B99"/>
    <w:rsid w:val="00716C33"/>
    <w:rsid w:val="00716E74"/>
    <w:rsid w:val="00716E86"/>
    <w:rsid w:val="00716EF7"/>
    <w:rsid w:val="00717285"/>
    <w:rsid w:val="007174B0"/>
    <w:rsid w:val="0071762A"/>
    <w:rsid w:val="00717661"/>
    <w:rsid w:val="007177EF"/>
    <w:rsid w:val="007177FA"/>
    <w:rsid w:val="00717867"/>
    <w:rsid w:val="00717954"/>
    <w:rsid w:val="007179E9"/>
    <w:rsid w:val="00717F13"/>
    <w:rsid w:val="00717F16"/>
    <w:rsid w:val="0072004D"/>
    <w:rsid w:val="0072017C"/>
    <w:rsid w:val="00720453"/>
    <w:rsid w:val="00720592"/>
    <w:rsid w:val="00720669"/>
    <w:rsid w:val="00720737"/>
    <w:rsid w:val="007207CE"/>
    <w:rsid w:val="0072086F"/>
    <w:rsid w:val="00720B03"/>
    <w:rsid w:val="00720D21"/>
    <w:rsid w:val="00721370"/>
    <w:rsid w:val="0072144B"/>
    <w:rsid w:val="007214F7"/>
    <w:rsid w:val="00721675"/>
    <w:rsid w:val="007219A2"/>
    <w:rsid w:val="00721B88"/>
    <w:rsid w:val="00721BE4"/>
    <w:rsid w:val="0072203F"/>
    <w:rsid w:val="00722109"/>
    <w:rsid w:val="00722554"/>
    <w:rsid w:val="007226FD"/>
    <w:rsid w:val="00722719"/>
    <w:rsid w:val="0072292F"/>
    <w:rsid w:val="007229E8"/>
    <w:rsid w:val="00722ACC"/>
    <w:rsid w:val="00722B2C"/>
    <w:rsid w:val="00722C80"/>
    <w:rsid w:val="00722D27"/>
    <w:rsid w:val="00722D62"/>
    <w:rsid w:val="00722D86"/>
    <w:rsid w:val="00722E41"/>
    <w:rsid w:val="00722E7E"/>
    <w:rsid w:val="007230E4"/>
    <w:rsid w:val="007233C6"/>
    <w:rsid w:val="0072348D"/>
    <w:rsid w:val="007237B0"/>
    <w:rsid w:val="0072381A"/>
    <w:rsid w:val="00723961"/>
    <w:rsid w:val="007239E1"/>
    <w:rsid w:val="00723DCB"/>
    <w:rsid w:val="00723EAD"/>
    <w:rsid w:val="00723ED1"/>
    <w:rsid w:val="00724303"/>
    <w:rsid w:val="0072444A"/>
    <w:rsid w:val="007249BA"/>
    <w:rsid w:val="00724A74"/>
    <w:rsid w:val="00724BA0"/>
    <w:rsid w:val="00725296"/>
    <w:rsid w:val="00725419"/>
    <w:rsid w:val="00725675"/>
    <w:rsid w:val="00725746"/>
    <w:rsid w:val="007257C8"/>
    <w:rsid w:val="007257DE"/>
    <w:rsid w:val="007258C8"/>
    <w:rsid w:val="00725AF1"/>
    <w:rsid w:val="00725B36"/>
    <w:rsid w:val="00725B87"/>
    <w:rsid w:val="00725EAF"/>
    <w:rsid w:val="00725EB1"/>
    <w:rsid w:val="007260B0"/>
    <w:rsid w:val="007262CB"/>
    <w:rsid w:val="00726535"/>
    <w:rsid w:val="007265F0"/>
    <w:rsid w:val="0072690F"/>
    <w:rsid w:val="007269AC"/>
    <w:rsid w:val="00726A5D"/>
    <w:rsid w:val="00726C03"/>
    <w:rsid w:val="00726F5F"/>
    <w:rsid w:val="00727168"/>
    <w:rsid w:val="00727261"/>
    <w:rsid w:val="007275C1"/>
    <w:rsid w:val="007278BF"/>
    <w:rsid w:val="00727EC0"/>
    <w:rsid w:val="00730160"/>
    <w:rsid w:val="00730195"/>
    <w:rsid w:val="00730568"/>
    <w:rsid w:val="00730580"/>
    <w:rsid w:val="00730650"/>
    <w:rsid w:val="00730C5F"/>
    <w:rsid w:val="00730CC0"/>
    <w:rsid w:val="00730DF6"/>
    <w:rsid w:val="00731109"/>
    <w:rsid w:val="00731201"/>
    <w:rsid w:val="0073126F"/>
    <w:rsid w:val="007312C8"/>
    <w:rsid w:val="00731395"/>
    <w:rsid w:val="00731475"/>
    <w:rsid w:val="0073148D"/>
    <w:rsid w:val="007316D3"/>
    <w:rsid w:val="007317E6"/>
    <w:rsid w:val="00731897"/>
    <w:rsid w:val="007319D3"/>
    <w:rsid w:val="00731D06"/>
    <w:rsid w:val="00732053"/>
    <w:rsid w:val="0073292F"/>
    <w:rsid w:val="00732A11"/>
    <w:rsid w:val="00732D51"/>
    <w:rsid w:val="00732DB0"/>
    <w:rsid w:val="00732E44"/>
    <w:rsid w:val="00732F0E"/>
    <w:rsid w:val="007331D8"/>
    <w:rsid w:val="007331E5"/>
    <w:rsid w:val="00733250"/>
    <w:rsid w:val="00733427"/>
    <w:rsid w:val="0073368C"/>
    <w:rsid w:val="00733706"/>
    <w:rsid w:val="0073393F"/>
    <w:rsid w:val="00733C14"/>
    <w:rsid w:val="00733FA5"/>
    <w:rsid w:val="00734AB3"/>
    <w:rsid w:val="00734B8B"/>
    <w:rsid w:val="00734F12"/>
    <w:rsid w:val="00734F46"/>
    <w:rsid w:val="0073504F"/>
    <w:rsid w:val="00735113"/>
    <w:rsid w:val="00735346"/>
    <w:rsid w:val="00735434"/>
    <w:rsid w:val="00735476"/>
    <w:rsid w:val="007354BF"/>
    <w:rsid w:val="007357CC"/>
    <w:rsid w:val="007357EC"/>
    <w:rsid w:val="007358C7"/>
    <w:rsid w:val="00735909"/>
    <w:rsid w:val="00735B5D"/>
    <w:rsid w:val="00735E6E"/>
    <w:rsid w:val="00736193"/>
    <w:rsid w:val="007362D9"/>
    <w:rsid w:val="007362FF"/>
    <w:rsid w:val="007363A6"/>
    <w:rsid w:val="00736550"/>
    <w:rsid w:val="0073707D"/>
    <w:rsid w:val="00737093"/>
    <w:rsid w:val="0073732D"/>
    <w:rsid w:val="00737344"/>
    <w:rsid w:val="00737347"/>
    <w:rsid w:val="00737BD9"/>
    <w:rsid w:val="00737D68"/>
    <w:rsid w:val="00737E1A"/>
    <w:rsid w:val="00737F90"/>
    <w:rsid w:val="00740467"/>
    <w:rsid w:val="007404DD"/>
    <w:rsid w:val="00740586"/>
    <w:rsid w:val="00740828"/>
    <w:rsid w:val="0074094C"/>
    <w:rsid w:val="00740960"/>
    <w:rsid w:val="007409F6"/>
    <w:rsid w:val="00740B84"/>
    <w:rsid w:val="0074150B"/>
    <w:rsid w:val="0074166F"/>
    <w:rsid w:val="0074183A"/>
    <w:rsid w:val="00741940"/>
    <w:rsid w:val="00741960"/>
    <w:rsid w:val="00741C8A"/>
    <w:rsid w:val="007420EB"/>
    <w:rsid w:val="0074210B"/>
    <w:rsid w:val="007428B0"/>
    <w:rsid w:val="00742D68"/>
    <w:rsid w:val="00742DCB"/>
    <w:rsid w:val="0074306F"/>
    <w:rsid w:val="007434A0"/>
    <w:rsid w:val="007437FC"/>
    <w:rsid w:val="00743A81"/>
    <w:rsid w:val="00743C4F"/>
    <w:rsid w:val="00743DCC"/>
    <w:rsid w:val="00744148"/>
    <w:rsid w:val="00744A6A"/>
    <w:rsid w:val="00744D3A"/>
    <w:rsid w:val="00744F33"/>
    <w:rsid w:val="00744F78"/>
    <w:rsid w:val="0074510D"/>
    <w:rsid w:val="00745195"/>
    <w:rsid w:val="007451C4"/>
    <w:rsid w:val="00745398"/>
    <w:rsid w:val="007453EB"/>
    <w:rsid w:val="00745864"/>
    <w:rsid w:val="007459A7"/>
    <w:rsid w:val="00745ED8"/>
    <w:rsid w:val="0074608A"/>
    <w:rsid w:val="007461B6"/>
    <w:rsid w:val="0074623A"/>
    <w:rsid w:val="00746249"/>
    <w:rsid w:val="007462A5"/>
    <w:rsid w:val="007462A7"/>
    <w:rsid w:val="007466A5"/>
    <w:rsid w:val="0074675B"/>
    <w:rsid w:val="00746762"/>
    <w:rsid w:val="00746A30"/>
    <w:rsid w:val="00746AEA"/>
    <w:rsid w:val="00746AFA"/>
    <w:rsid w:val="00746CAE"/>
    <w:rsid w:val="0074756B"/>
    <w:rsid w:val="007477E5"/>
    <w:rsid w:val="00747887"/>
    <w:rsid w:val="00747E59"/>
    <w:rsid w:val="00749578"/>
    <w:rsid w:val="00750344"/>
    <w:rsid w:val="00750424"/>
    <w:rsid w:val="0075054C"/>
    <w:rsid w:val="0075064B"/>
    <w:rsid w:val="00750882"/>
    <w:rsid w:val="007508D6"/>
    <w:rsid w:val="00750904"/>
    <w:rsid w:val="00750D4B"/>
    <w:rsid w:val="00750DDB"/>
    <w:rsid w:val="00750FDC"/>
    <w:rsid w:val="00751232"/>
    <w:rsid w:val="007512F0"/>
    <w:rsid w:val="007512F8"/>
    <w:rsid w:val="007513CB"/>
    <w:rsid w:val="00751631"/>
    <w:rsid w:val="00751754"/>
    <w:rsid w:val="00751799"/>
    <w:rsid w:val="00751826"/>
    <w:rsid w:val="00751A33"/>
    <w:rsid w:val="00751AF2"/>
    <w:rsid w:val="007527AB"/>
    <w:rsid w:val="00752877"/>
    <w:rsid w:val="007528AD"/>
    <w:rsid w:val="00752B79"/>
    <w:rsid w:val="00752C42"/>
    <w:rsid w:val="00752C83"/>
    <w:rsid w:val="00752E7E"/>
    <w:rsid w:val="007530BE"/>
    <w:rsid w:val="007530BF"/>
    <w:rsid w:val="007531CF"/>
    <w:rsid w:val="00753412"/>
    <w:rsid w:val="007534DB"/>
    <w:rsid w:val="00753624"/>
    <w:rsid w:val="007536C2"/>
    <w:rsid w:val="00753741"/>
    <w:rsid w:val="00753899"/>
    <w:rsid w:val="007539B2"/>
    <w:rsid w:val="007539C7"/>
    <w:rsid w:val="00753BF4"/>
    <w:rsid w:val="00753E23"/>
    <w:rsid w:val="00754005"/>
    <w:rsid w:val="007543D8"/>
    <w:rsid w:val="007545E4"/>
    <w:rsid w:val="00754B43"/>
    <w:rsid w:val="00754D68"/>
    <w:rsid w:val="00755283"/>
    <w:rsid w:val="00755573"/>
    <w:rsid w:val="007555A7"/>
    <w:rsid w:val="007556B8"/>
    <w:rsid w:val="00755A0C"/>
    <w:rsid w:val="00755EED"/>
    <w:rsid w:val="00755F15"/>
    <w:rsid w:val="00755FF6"/>
    <w:rsid w:val="00756267"/>
    <w:rsid w:val="00756448"/>
    <w:rsid w:val="007564E5"/>
    <w:rsid w:val="0075657F"/>
    <w:rsid w:val="00756A1D"/>
    <w:rsid w:val="00756AB5"/>
    <w:rsid w:val="00756C93"/>
    <w:rsid w:val="00756CCA"/>
    <w:rsid w:val="00756D7F"/>
    <w:rsid w:val="00756FAA"/>
    <w:rsid w:val="0075721F"/>
    <w:rsid w:val="007573D7"/>
    <w:rsid w:val="00757789"/>
    <w:rsid w:val="00757940"/>
    <w:rsid w:val="00757A28"/>
    <w:rsid w:val="00757A98"/>
    <w:rsid w:val="00757CCC"/>
    <w:rsid w:val="007600B6"/>
    <w:rsid w:val="0076022F"/>
    <w:rsid w:val="007602C0"/>
    <w:rsid w:val="0076061C"/>
    <w:rsid w:val="00760691"/>
    <w:rsid w:val="00760A35"/>
    <w:rsid w:val="00760DF9"/>
    <w:rsid w:val="00760EA1"/>
    <w:rsid w:val="00760EFA"/>
    <w:rsid w:val="007614EB"/>
    <w:rsid w:val="0076160A"/>
    <w:rsid w:val="007616AA"/>
    <w:rsid w:val="007616F0"/>
    <w:rsid w:val="00761844"/>
    <w:rsid w:val="00761C26"/>
    <w:rsid w:val="00761D12"/>
    <w:rsid w:val="00762079"/>
    <w:rsid w:val="00762401"/>
    <w:rsid w:val="0076298C"/>
    <w:rsid w:val="00762A99"/>
    <w:rsid w:val="00762CE5"/>
    <w:rsid w:val="00762DCE"/>
    <w:rsid w:val="007630B8"/>
    <w:rsid w:val="007632A2"/>
    <w:rsid w:val="00763303"/>
    <w:rsid w:val="0076364F"/>
    <w:rsid w:val="00763718"/>
    <w:rsid w:val="00763759"/>
    <w:rsid w:val="00763BA9"/>
    <w:rsid w:val="00763BD4"/>
    <w:rsid w:val="00763C5B"/>
    <w:rsid w:val="00763D61"/>
    <w:rsid w:val="00763E15"/>
    <w:rsid w:val="00763FC1"/>
    <w:rsid w:val="00764356"/>
    <w:rsid w:val="0076446C"/>
    <w:rsid w:val="007644AF"/>
    <w:rsid w:val="00764597"/>
    <w:rsid w:val="007645A4"/>
    <w:rsid w:val="00764657"/>
    <w:rsid w:val="0076494B"/>
    <w:rsid w:val="00765200"/>
    <w:rsid w:val="0076560F"/>
    <w:rsid w:val="007657FA"/>
    <w:rsid w:val="0076589F"/>
    <w:rsid w:val="00765A03"/>
    <w:rsid w:val="00765A15"/>
    <w:rsid w:val="00765AAE"/>
    <w:rsid w:val="00765ACC"/>
    <w:rsid w:val="00765DC1"/>
    <w:rsid w:val="00765EBD"/>
    <w:rsid w:val="00765F30"/>
    <w:rsid w:val="00766380"/>
    <w:rsid w:val="007663CB"/>
    <w:rsid w:val="007666E7"/>
    <w:rsid w:val="007666F0"/>
    <w:rsid w:val="00766A4B"/>
    <w:rsid w:val="00766D59"/>
    <w:rsid w:val="00766E19"/>
    <w:rsid w:val="007674A3"/>
    <w:rsid w:val="00767506"/>
    <w:rsid w:val="00767579"/>
    <w:rsid w:val="007675AB"/>
    <w:rsid w:val="00767690"/>
    <w:rsid w:val="007677B5"/>
    <w:rsid w:val="007679E6"/>
    <w:rsid w:val="00767A34"/>
    <w:rsid w:val="00767CC4"/>
    <w:rsid w:val="00767F29"/>
    <w:rsid w:val="007705FF"/>
    <w:rsid w:val="007706FC"/>
    <w:rsid w:val="0077070F"/>
    <w:rsid w:val="007707F6"/>
    <w:rsid w:val="00770C92"/>
    <w:rsid w:val="00771175"/>
    <w:rsid w:val="007711BD"/>
    <w:rsid w:val="007716D2"/>
    <w:rsid w:val="007716E1"/>
    <w:rsid w:val="00771EB6"/>
    <w:rsid w:val="00771FF2"/>
    <w:rsid w:val="0077207F"/>
    <w:rsid w:val="007724C7"/>
    <w:rsid w:val="007725AB"/>
    <w:rsid w:val="00772661"/>
    <w:rsid w:val="00772823"/>
    <w:rsid w:val="0077288E"/>
    <w:rsid w:val="0077296F"/>
    <w:rsid w:val="0077298A"/>
    <w:rsid w:val="0077299D"/>
    <w:rsid w:val="00772A96"/>
    <w:rsid w:val="00772B68"/>
    <w:rsid w:val="00772D54"/>
    <w:rsid w:val="00772D94"/>
    <w:rsid w:val="0077309F"/>
    <w:rsid w:val="00773311"/>
    <w:rsid w:val="00773480"/>
    <w:rsid w:val="0077369C"/>
    <w:rsid w:val="00773700"/>
    <w:rsid w:val="0077393D"/>
    <w:rsid w:val="00773A33"/>
    <w:rsid w:val="00773A9E"/>
    <w:rsid w:val="00773E39"/>
    <w:rsid w:val="00773F89"/>
    <w:rsid w:val="00774229"/>
    <w:rsid w:val="007742C4"/>
    <w:rsid w:val="00774438"/>
    <w:rsid w:val="007744BF"/>
    <w:rsid w:val="0077491A"/>
    <w:rsid w:val="00774967"/>
    <w:rsid w:val="00774B2E"/>
    <w:rsid w:val="0077505A"/>
    <w:rsid w:val="00775711"/>
    <w:rsid w:val="00775979"/>
    <w:rsid w:val="00775C76"/>
    <w:rsid w:val="0077601D"/>
    <w:rsid w:val="007768BA"/>
    <w:rsid w:val="00776A00"/>
    <w:rsid w:val="00776E14"/>
    <w:rsid w:val="0077702A"/>
    <w:rsid w:val="007770EA"/>
    <w:rsid w:val="007772BE"/>
    <w:rsid w:val="00777375"/>
    <w:rsid w:val="00777E65"/>
    <w:rsid w:val="00777F6E"/>
    <w:rsid w:val="007801BB"/>
    <w:rsid w:val="00780216"/>
    <w:rsid w:val="00780465"/>
    <w:rsid w:val="0078052F"/>
    <w:rsid w:val="00780894"/>
    <w:rsid w:val="00780BCE"/>
    <w:rsid w:val="00780ECA"/>
    <w:rsid w:val="0078146E"/>
    <w:rsid w:val="00781549"/>
    <w:rsid w:val="00781E80"/>
    <w:rsid w:val="00781FFF"/>
    <w:rsid w:val="007822A4"/>
    <w:rsid w:val="007823FC"/>
    <w:rsid w:val="007825FA"/>
    <w:rsid w:val="00782664"/>
    <w:rsid w:val="0078267C"/>
    <w:rsid w:val="00782947"/>
    <w:rsid w:val="007829BC"/>
    <w:rsid w:val="00782BC0"/>
    <w:rsid w:val="00782BF3"/>
    <w:rsid w:val="00782D87"/>
    <w:rsid w:val="00783031"/>
    <w:rsid w:val="0078315A"/>
    <w:rsid w:val="00783653"/>
    <w:rsid w:val="00783796"/>
    <w:rsid w:val="00783944"/>
    <w:rsid w:val="00783965"/>
    <w:rsid w:val="007839F9"/>
    <w:rsid w:val="00783AEF"/>
    <w:rsid w:val="00783C66"/>
    <w:rsid w:val="00783D60"/>
    <w:rsid w:val="00783FD8"/>
    <w:rsid w:val="00784149"/>
    <w:rsid w:val="00784529"/>
    <w:rsid w:val="00784898"/>
    <w:rsid w:val="00784D1A"/>
    <w:rsid w:val="00784FED"/>
    <w:rsid w:val="00785C68"/>
    <w:rsid w:val="00785CA6"/>
    <w:rsid w:val="00785DD1"/>
    <w:rsid w:val="00785E4E"/>
    <w:rsid w:val="00786153"/>
    <w:rsid w:val="0078617F"/>
    <w:rsid w:val="007861FD"/>
    <w:rsid w:val="00786279"/>
    <w:rsid w:val="007868FD"/>
    <w:rsid w:val="007869AB"/>
    <w:rsid w:val="00786CCD"/>
    <w:rsid w:val="00786D81"/>
    <w:rsid w:val="00787729"/>
    <w:rsid w:val="0078782E"/>
    <w:rsid w:val="007878DA"/>
    <w:rsid w:val="00787992"/>
    <w:rsid w:val="00787CC0"/>
    <w:rsid w:val="00787D80"/>
    <w:rsid w:val="00790408"/>
    <w:rsid w:val="007904FE"/>
    <w:rsid w:val="007905C1"/>
    <w:rsid w:val="00790698"/>
    <w:rsid w:val="0079073D"/>
    <w:rsid w:val="00790CFA"/>
    <w:rsid w:val="00790D12"/>
    <w:rsid w:val="00790F82"/>
    <w:rsid w:val="007910BD"/>
    <w:rsid w:val="00791165"/>
    <w:rsid w:val="0079121F"/>
    <w:rsid w:val="00791233"/>
    <w:rsid w:val="0079139D"/>
    <w:rsid w:val="007915C0"/>
    <w:rsid w:val="007915E1"/>
    <w:rsid w:val="00791733"/>
    <w:rsid w:val="007919DE"/>
    <w:rsid w:val="007919E5"/>
    <w:rsid w:val="00791AFA"/>
    <w:rsid w:val="00791CC9"/>
    <w:rsid w:val="00791D01"/>
    <w:rsid w:val="00791F71"/>
    <w:rsid w:val="007920AC"/>
    <w:rsid w:val="007926E6"/>
    <w:rsid w:val="0079272E"/>
    <w:rsid w:val="0079297D"/>
    <w:rsid w:val="00792C22"/>
    <w:rsid w:val="00792CB6"/>
    <w:rsid w:val="00792D31"/>
    <w:rsid w:val="007931B9"/>
    <w:rsid w:val="00793241"/>
    <w:rsid w:val="007932BF"/>
    <w:rsid w:val="0079346C"/>
    <w:rsid w:val="00793776"/>
    <w:rsid w:val="00793AB2"/>
    <w:rsid w:val="00793E25"/>
    <w:rsid w:val="0079402A"/>
    <w:rsid w:val="007942F7"/>
    <w:rsid w:val="0079434C"/>
    <w:rsid w:val="0079454E"/>
    <w:rsid w:val="0079458E"/>
    <w:rsid w:val="007947CD"/>
    <w:rsid w:val="0079488C"/>
    <w:rsid w:val="00794964"/>
    <w:rsid w:val="00794BE8"/>
    <w:rsid w:val="00794CDB"/>
    <w:rsid w:val="00794DE3"/>
    <w:rsid w:val="00795031"/>
    <w:rsid w:val="007953AE"/>
    <w:rsid w:val="00795739"/>
    <w:rsid w:val="0079580D"/>
    <w:rsid w:val="0079599E"/>
    <w:rsid w:val="007962F9"/>
    <w:rsid w:val="007965A7"/>
    <w:rsid w:val="00796658"/>
    <w:rsid w:val="007968A9"/>
    <w:rsid w:val="00796B85"/>
    <w:rsid w:val="00796C2C"/>
    <w:rsid w:val="00796D6D"/>
    <w:rsid w:val="0079711C"/>
    <w:rsid w:val="00797327"/>
    <w:rsid w:val="00797433"/>
    <w:rsid w:val="007974CD"/>
    <w:rsid w:val="007975BD"/>
    <w:rsid w:val="00797683"/>
    <w:rsid w:val="00797881"/>
    <w:rsid w:val="007978B4"/>
    <w:rsid w:val="0079790A"/>
    <w:rsid w:val="007A0239"/>
    <w:rsid w:val="007A036B"/>
    <w:rsid w:val="007A0413"/>
    <w:rsid w:val="007A04AE"/>
    <w:rsid w:val="007A05C5"/>
    <w:rsid w:val="007A0705"/>
    <w:rsid w:val="007A0C51"/>
    <w:rsid w:val="007A0C88"/>
    <w:rsid w:val="007A0CB1"/>
    <w:rsid w:val="007A15C9"/>
    <w:rsid w:val="007A189A"/>
    <w:rsid w:val="007A1972"/>
    <w:rsid w:val="007A1DFA"/>
    <w:rsid w:val="007A20EE"/>
    <w:rsid w:val="007A228E"/>
    <w:rsid w:val="007A22AF"/>
    <w:rsid w:val="007A2311"/>
    <w:rsid w:val="007A239D"/>
    <w:rsid w:val="007A23CB"/>
    <w:rsid w:val="007A266A"/>
    <w:rsid w:val="007A2D97"/>
    <w:rsid w:val="007A2E2C"/>
    <w:rsid w:val="007A30CF"/>
    <w:rsid w:val="007A3EED"/>
    <w:rsid w:val="007A42B6"/>
    <w:rsid w:val="007A4392"/>
    <w:rsid w:val="007A43C6"/>
    <w:rsid w:val="007A449C"/>
    <w:rsid w:val="007A4747"/>
    <w:rsid w:val="007A4D90"/>
    <w:rsid w:val="007A4E50"/>
    <w:rsid w:val="007A4F0F"/>
    <w:rsid w:val="007A517D"/>
    <w:rsid w:val="007A5630"/>
    <w:rsid w:val="007A5952"/>
    <w:rsid w:val="007A5CE4"/>
    <w:rsid w:val="007A5D5F"/>
    <w:rsid w:val="007A5E76"/>
    <w:rsid w:val="007A6079"/>
    <w:rsid w:val="007A6286"/>
    <w:rsid w:val="007A64EE"/>
    <w:rsid w:val="007A6507"/>
    <w:rsid w:val="007A6693"/>
    <w:rsid w:val="007A67A6"/>
    <w:rsid w:val="007A6893"/>
    <w:rsid w:val="007A6A21"/>
    <w:rsid w:val="007A6A4B"/>
    <w:rsid w:val="007A6F44"/>
    <w:rsid w:val="007A6FDC"/>
    <w:rsid w:val="007A701F"/>
    <w:rsid w:val="007A70EB"/>
    <w:rsid w:val="007A7195"/>
    <w:rsid w:val="007A72EE"/>
    <w:rsid w:val="007A74EB"/>
    <w:rsid w:val="007A758E"/>
    <w:rsid w:val="007A75C9"/>
    <w:rsid w:val="007A7876"/>
    <w:rsid w:val="007A799A"/>
    <w:rsid w:val="007A7A8B"/>
    <w:rsid w:val="007A7A8E"/>
    <w:rsid w:val="007A7F33"/>
    <w:rsid w:val="007A7F3B"/>
    <w:rsid w:val="007B0315"/>
    <w:rsid w:val="007B031E"/>
    <w:rsid w:val="007B053D"/>
    <w:rsid w:val="007B0821"/>
    <w:rsid w:val="007B087B"/>
    <w:rsid w:val="007B08F2"/>
    <w:rsid w:val="007B0F4F"/>
    <w:rsid w:val="007B1778"/>
    <w:rsid w:val="007B18DF"/>
    <w:rsid w:val="007B19C8"/>
    <w:rsid w:val="007B1CF2"/>
    <w:rsid w:val="007B1E38"/>
    <w:rsid w:val="007B209F"/>
    <w:rsid w:val="007B2144"/>
    <w:rsid w:val="007B21FA"/>
    <w:rsid w:val="007B238F"/>
    <w:rsid w:val="007B2484"/>
    <w:rsid w:val="007B2520"/>
    <w:rsid w:val="007B25D2"/>
    <w:rsid w:val="007B25DB"/>
    <w:rsid w:val="007B2644"/>
    <w:rsid w:val="007B29E3"/>
    <w:rsid w:val="007B2E4B"/>
    <w:rsid w:val="007B2F31"/>
    <w:rsid w:val="007B305D"/>
    <w:rsid w:val="007B334D"/>
    <w:rsid w:val="007B3372"/>
    <w:rsid w:val="007B33FC"/>
    <w:rsid w:val="007B3909"/>
    <w:rsid w:val="007B416E"/>
    <w:rsid w:val="007B4423"/>
    <w:rsid w:val="007B4770"/>
    <w:rsid w:val="007B48CA"/>
    <w:rsid w:val="007B4AC3"/>
    <w:rsid w:val="007B4C0D"/>
    <w:rsid w:val="007B4CA7"/>
    <w:rsid w:val="007B5CFD"/>
    <w:rsid w:val="007B5FFE"/>
    <w:rsid w:val="007B6101"/>
    <w:rsid w:val="007B61D5"/>
    <w:rsid w:val="007B642C"/>
    <w:rsid w:val="007B64B7"/>
    <w:rsid w:val="007B6594"/>
    <w:rsid w:val="007B69D3"/>
    <w:rsid w:val="007B6A95"/>
    <w:rsid w:val="007B6B2C"/>
    <w:rsid w:val="007B6C89"/>
    <w:rsid w:val="007B6ED3"/>
    <w:rsid w:val="007B6F18"/>
    <w:rsid w:val="007B6F64"/>
    <w:rsid w:val="007B6F82"/>
    <w:rsid w:val="007B70B3"/>
    <w:rsid w:val="007B7173"/>
    <w:rsid w:val="007B75BE"/>
    <w:rsid w:val="007B77E2"/>
    <w:rsid w:val="007B7C4E"/>
    <w:rsid w:val="007B7E6D"/>
    <w:rsid w:val="007B7F80"/>
    <w:rsid w:val="007C05B7"/>
    <w:rsid w:val="007C08E9"/>
    <w:rsid w:val="007C0903"/>
    <w:rsid w:val="007C0922"/>
    <w:rsid w:val="007C09A4"/>
    <w:rsid w:val="007C0B16"/>
    <w:rsid w:val="007C0BE9"/>
    <w:rsid w:val="007C0CC4"/>
    <w:rsid w:val="007C0EBD"/>
    <w:rsid w:val="007C0FB6"/>
    <w:rsid w:val="007C0FC3"/>
    <w:rsid w:val="007C0FFC"/>
    <w:rsid w:val="007C10D7"/>
    <w:rsid w:val="007C11A0"/>
    <w:rsid w:val="007C133D"/>
    <w:rsid w:val="007C15EE"/>
    <w:rsid w:val="007C17F0"/>
    <w:rsid w:val="007C1C44"/>
    <w:rsid w:val="007C1D18"/>
    <w:rsid w:val="007C1E2D"/>
    <w:rsid w:val="007C1FCF"/>
    <w:rsid w:val="007C2441"/>
    <w:rsid w:val="007C2587"/>
    <w:rsid w:val="007C25E0"/>
    <w:rsid w:val="007C2678"/>
    <w:rsid w:val="007C274F"/>
    <w:rsid w:val="007C2837"/>
    <w:rsid w:val="007C28DF"/>
    <w:rsid w:val="007C28FC"/>
    <w:rsid w:val="007C2942"/>
    <w:rsid w:val="007C298D"/>
    <w:rsid w:val="007C29DD"/>
    <w:rsid w:val="007C2B71"/>
    <w:rsid w:val="007C2C09"/>
    <w:rsid w:val="007C2CE4"/>
    <w:rsid w:val="007C2DAC"/>
    <w:rsid w:val="007C2E16"/>
    <w:rsid w:val="007C3316"/>
    <w:rsid w:val="007C332F"/>
    <w:rsid w:val="007C35EC"/>
    <w:rsid w:val="007C3779"/>
    <w:rsid w:val="007C3895"/>
    <w:rsid w:val="007C38A7"/>
    <w:rsid w:val="007C3976"/>
    <w:rsid w:val="007C3CBB"/>
    <w:rsid w:val="007C3DA6"/>
    <w:rsid w:val="007C3E5F"/>
    <w:rsid w:val="007C40C4"/>
    <w:rsid w:val="007C413C"/>
    <w:rsid w:val="007C49EA"/>
    <w:rsid w:val="007C49EB"/>
    <w:rsid w:val="007C4D0E"/>
    <w:rsid w:val="007C4EA4"/>
    <w:rsid w:val="007C51F3"/>
    <w:rsid w:val="007C520C"/>
    <w:rsid w:val="007C5211"/>
    <w:rsid w:val="007C521E"/>
    <w:rsid w:val="007C5530"/>
    <w:rsid w:val="007C571B"/>
    <w:rsid w:val="007C57C5"/>
    <w:rsid w:val="007C586C"/>
    <w:rsid w:val="007C5A19"/>
    <w:rsid w:val="007C5AE9"/>
    <w:rsid w:val="007C5E2A"/>
    <w:rsid w:val="007C5E71"/>
    <w:rsid w:val="007C6018"/>
    <w:rsid w:val="007C613A"/>
    <w:rsid w:val="007C614C"/>
    <w:rsid w:val="007C621B"/>
    <w:rsid w:val="007C625B"/>
    <w:rsid w:val="007C62D5"/>
    <w:rsid w:val="007C64BA"/>
    <w:rsid w:val="007C673A"/>
    <w:rsid w:val="007C6752"/>
    <w:rsid w:val="007C6B94"/>
    <w:rsid w:val="007C6F28"/>
    <w:rsid w:val="007C71CE"/>
    <w:rsid w:val="007C73CC"/>
    <w:rsid w:val="007C7416"/>
    <w:rsid w:val="007C74A4"/>
    <w:rsid w:val="007C766E"/>
    <w:rsid w:val="007C7809"/>
    <w:rsid w:val="007C7E51"/>
    <w:rsid w:val="007C7EAD"/>
    <w:rsid w:val="007C7EDF"/>
    <w:rsid w:val="007D0001"/>
    <w:rsid w:val="007D01B6"/>
    <w:rsid w:val="007D04D9"/>
    <w:rsid w:val="007D0735"/>
    <w:rsid w:val="007D0AF4"/>
    <w:rsid w:val="007D0B47"/>
    <w:rsid w:val="007D0DB3"/>
    <w:rsid w:val="007D0DBB"/>
    <w:rsid w:val="007D0EC6"/>
    <w:rsid w:val="007D10F2"/>
    <w:rsid w:val="007D1321"/>
    <w:rsid w:val="007D138B"/>
    <w:rsid w:val="007D148F"/>
    <w:rsid w:val="007D1548"/>
    <w:rsid w:val="007D1738"/>
    <w:rsid w:val="007D1AA3"/>
    <w:rsid w:val="007D2139"/>
    <w:rsid w:val="007D24F8"/>
    <w:rsid w:val="007D280C"/>
    <w:rsid w:val="007D2A5B"/>
    <w:rsid w:val="007D2B27"/>
    <w:rsid w:val="007D2B8B"/>
    <w:rsid w:val="007D2D75"/>
    <w:rsid w:val="007D3036"/>
    <w:rsid w:val="007D3052"/>
    <w:rsid w:val="007D31A7"/>
    <w:rsid w:val="007D338D"/>
    <w:rsid w:val="007D3674"/>
    <w:rsid w:val="007D3DC6"/>
    <w:rsid w:val="007D3E02"/>
    <w:rsid w:val="007D3E79"/>
    <w:rsid w:val="007D4435"/>
    <w:rsid w:val="007D457F"/>
    <w:rsid w:val="007D4784"/>
    <w:rsid w:val="007D47CE"/>
    <w:rsid w:val="007D4CD8"/>
    <w:rsid w:val="007D4D86"/>
    <w:rsid w:val="007D4EF4"/>
    <w:rsid w:val="007D5518"/>
    <w:rsid w:val="007D55D9"/>
    <w:rsid w:val="007D5703"/>
    <w:rsid w:val="007D58E3"/>
    <w:rsid w:val="007D5BC2"/>
    <w:rsid w:val="007D5D33"/>
    <w:rsid w:val="007D5EB7"/>
    <w:rsid w:val="007D64CF"/>
    <w:rsid w:val="007D677F"/>
    <w:rsid w:val="007D6B80"/>
    <w:rsid w:val="007D6FE3"/>
    <w:rsid w:val="007D77C9"/>
    <w:rsid w:val="007D7AA6"/>
    <w:rsid w:val="007D7ACD"/>
    <w:rsid w:val="007D7B6B"/>
    <w:rsid w:val="007D7CA2"/>
    <w:rsid w:val="007D7CD6"/>
    <w:rsid w:val="007D7D0D"/>
    <w:rsid w:val="007D7D5D"/>
    <w:rsid w:val="007D7D82"/>
    <w:rsid w:val="007D7E24"/>
    <w:rsid w:val="007DD956"/>
    <w:rsid w:val="007E0075"/>
    <w:rsid w:val="007E00D9"/>
    <w:rsid w:val="007E0247"/>
    <w:rsid w:val="007E0276"/>
    <w:rsid w:val="007E0311"/>
    <w:rsid w:val="007E040A"/>
    <w:rsid w:val="007E04D8"/>
    <w:rsid w:val="007E096C"/>
    <w:rsid w:val="007E09E5"/>
    <w:rsid w:val="007E0ABC"/>
    <w:rsid w:val="007E0AF8"/>
    <w:rsid w:val="007E0B15"/>
    <w:rsid w:val="007E0C16"/>
    <w:rsid w:val="007E0D86"/>
    <w:rsid w:val="007E1129"/>
    <w:rsid w:val="007E125E"/>
    <w:rsid w:val="007E160E"/>
    <w:rsid w:val="007E1681"/>
    <w:rsid w:val="007E174C"/>
    <w:rsid w:val="007E1A4B"/>
    <w:rsid w:val="007E1AB2"/>
    <w:rsid w:val="007E1B47"/>
    <w:rsid w:val="007E1DCB"/>
    <w:rsid w:val="007E1FDC"/>
    <w:rsid w:val="007E2035"/>
    <w:rsid w:val="007E23F0"/>
    <w:rsid w:val="007E2494"/>
    <w:rsid w:val="007E259D"/>
    <w:rsid w:val="007E25CA"/>
    <w:rsid w:val="007E25F8"/>
    <w:rsid w:val="007E28D1"/>
    <w:rsid w:val="007E2A6A"/>
    <w:rsid w:val="007E2C03"/>
    <w:rsid w:val="007E2C76"/>
    <w:rsid w:val="007E3177"/>
    <w:rsid w:val="007E319F"/>
    <w:rsid w:val="007E348D"/>
    <w:rsid w:val="007E36DF"/>
    <w:rsid w:val="007E3CB5"/>
    <w:rsid w:val="007E3F22"/>
    <w:rsid w:val="007E4008"/>
    <w:rsid w:val="007E4175"/>
    <w:rsid w:val="007E42C7"/>
    <w:rsid w:val="007E4329"/>
    <w:rsid w:val="007E46CB"/>
    <w:rsid w:val="007E4CD7"/>
    <w:rsid w:val="007E4FBD"/>
    <w:rsid w:val="007E5108"/>
    <w:rsid w:val="007E5234"/>
    <w:rsid w:val="007E5267"/>
    <w:rsid w:val="007E5315"/>
    <w:rsid w:val="007E53F6"/>
    <w:rsid w:val="007E5622"/>
    <w:rsid w:val="007E5637"/>
    <w:rsid w:val="007E588E"/>
    <w:rsid w:val="007E5A8A"/>
    <w:rsid w:val="007E5DEA"/>
    <w:rsid w:val="007E5FB7"/>
    <w:rsid w:val="007E608F"/>
    <w:rsid w:val="007E6263"/>
    <w:rsid w:val="007E6486"/>
    <w:rsid w:val="007E648D"/>
    <w:rsid w:val="007E64A8"/>
    <w:rsid w:val="007E64ED"/>
    <w:rsid w:val="007E6510"/>
    <w:rsid w:val="007E65DF"/>
    <w:rsid w:val="007E679F"/>
    <w:rsid w:val="007E6C0D"/>
    <w:rsid w:val="007E6D97"/>
    <w:rsid w:val="007E6DA3"/>
    <w:rsid w:val="007E72CB"/>
    <w:rsid w:val="007E7378"/>
    <w:rsid w:val="007E7897"/>
    <w:rsid w:val="007E7AF2"/>
    <w:rsid w:val="007E7E01"/>
    <w:rsid w:val="007E7F3D"/>
    <w:rsid w:val="007F015E"/>
    <w:rsid w:val="007F0610"/>
    <w:rsid w:val="007F070B"/>
    <w:rsid w:val="007F0A0A"/>
    <w:rsid w:val="007F110A"/>
    <w:rsid w:val="007F1427"/>
    <w:rsid w:val="007F1617"/>
    <w:rsid w:val="007F169C"/>
    <w:rsid w:val="007F16C6"/>
    <w:rsid w:val="007F16E1"/>
    <w:rsid w:val="007F17CC"/>
    <w:rsid w:val="007F2380"/>
    <w:rsid w:val="007F244F"/>
    <w:rsid w:val="007F245F"/>
    <w:rsid w:val="007F2683"/>
    <w:rsid w:val="007F2735"/>
    <w:rsid w:val="007F2D8D"/>
    <w:rsid w:val="007F2DA0"/>
    <w:rsid w:val="007F2F3B"/>
    <w:rsid w:val="007F2FBC"/>
    <w:rsid w:val="007F309B"/>
    <w:rsid w:val="007F3144"/>
    <w:rsid w:val="007F3257"/>
    <w:rsid w:val="007F3272"/>
    <w:rsid w:val="007F33C2"/>
    <w:rsid w:val="007F35CD"/>
    <w:rsid w:val="007F3995"/>
    <w:rsid w:val="007F3B44"/>
    <w:rsid w:val="007F40D0"/>
    <w:rsid w:val="007F461E"/>
    <w:rsid w:val="007F482C"/>
    <w:rsid w:val="007F4EF2"/>
    <w:rsid w:val="007F5135"/>
    <w:rsid w:val="007F51EE"/>
    <w:rsid w:val="007F5332"/>
    <w:rsid w:val="007F54E2"/>
    <w:rsid w:val="007F54FE"/>
    <w:rsid w:val="007F5B5F"/>
    <w:rsid w:val="007F5D2E"/>
    <w:rsid w:val="007F5DF0"/>
    <w:rsid w:val="007F5E10"/>
    <w:rsid w:val="007F5EE9"/>
    <w:rsid w:val="007F606B"/>
    <w:rsid w:val="007F62DE"/>
    <w:rsid w:val="007F64A4"/>
    <w:rsid w:val="007F6551"/>
    <w:rsid w:val="007F65D9"/>
    <w:rsid w:val="007F669F"/>
    <w:rsid w:val="007F66FC"/>
    <w:rsid w:val="007F6A71"/>
    <w:rsid w:val="007F6A77"/>
    <w:rsid w:val="007F6B5B"/>
    <w:rsid w:val="007F6CF8"/>
    <w:rsid w:val="007F6E7F"/>
    <w:rsid w:val="007F720A"/>
    <w:rsid w:val="007F76E6"/>
    <w:rsid w:val="007F77B1"/>
    <w:rsid w:val="007F78F8"/>
    <w:rsid w:val="007F7945"/>
    <w:rsid w:val="007F7A4E"/>
    <w:rsid w:val="007F7DE1"/>
    <w:rsid w:val="007F7DEF"/>
    <w:rsid w:val="007F7E32"/>
    <w:rsid w:val="00800564"/>
    <w:rsid w:val="008006F0"/>
    <w:rsid w:val="00800735"/>
    <w:rsid w:val="008009B1"/>
    <w:rsid w:val="00801305"/>
    <w:rsid w:val="0080131B"/>
    <w:rsid w:val="008016E4"/>
    <w:rsid w:val="008016F1"/>
    <w:rsid w:val="0080170A"/>
    <w:rsid w:val="008017F5"/>
    <w:rsid w:val="00801847"/>
    <w:rsid w:val="00801928"/>
    <w:rsid w:val="00801CF4"/>
    <w:rsid w:val="00801DFE"/>
    <w:rsid w:val="00801EA1"/>
    <w:rsid w:val="00801EDD"/>
    <w:rsid w:val="00801F56"/>
    <w:rsid w:val="0080221E"/>
    <w:rsid w:val="008023AE"/>
    <w:rsid w:val="00802402"/>
    <w:rsid w:val="00802497"/>
    <w:rsid w:val="0080262C"/>
    <w:rsid w:val="00802642"/>
    <w:rsid w:val="008029C3"/>
    <w:rsid w:val="00802C1D"/>
    <w:rsid w:val="00802DF3"/>
    <w:rsid w:val="00802EDC"/>
    <w:rsid w:val="00802EFA"/>
    <w:rsid w:val="008030DE"/>
    <w:rsid w:val="0080321C"/>
    <w:rsid w:val="00803236"/>
    <w:rsid w:val="00803354"/>
    <w:rsid w:val="0080386C"/>
    <w:rsid w:val="008038B1"/>
    <w:rsid w:val="00803AF3"/>
    <w:rsid w:val="00803BB1"/>
    <w:rsid w:val="00804167"/>
    <w:rsid w:val="00804249"/>
    <w:rsid w:val="008044D6"/>
    <w:rsid w:val="0080455E"/>
    <w:rsid w:val="008045B4"/>
    <w:rsid w:val="008045D3"/>
    <w:rsid w:val="008048C7"/>
    <w:rsid w:val="00804A5C"/>
    <w:rsid w:val="00804BF4"/>
    <w:rsid w:val="00804E2A"/>
    <w:rsid w:val="0080515F"/>
    <w:rsid w:val="0080517C"/>
    <w:rsid w:val="0080519F"/>
    <w:rsid w:val="008052EE"/>
    <w:rsid w:val="00805347"/>
    <w:rsid w:val="00805510"/>
    <w:rsid w:val="00805546"/>
    <w:rsid w:val="00805602"/>
    <w:rsid w:val="008058B9"/>
    <w:rsid w:val="00805919"/>
    <w:rsid w:val="0080592E"/>
    <w:rsid w:val="00805B72"/>
    <w:rsid w:val="00805D44"/>
    <w:rsid w:val="00805EC2"/>
    <w:rsid w:val="008062A6"/>
    <w:rsid w:val="00806304"/>
    <w:rsid w:val="0080637C"/>
    <w:rsid w:val="008065EB"/>
    <w:rsid w:val="0080661A"/>
    <w:rsid w:val="00806687"/>
    <w:rsid w:val="00806806"/>
    <w:rsid w:val="00806B6F"/>
    <w:rsid w:val="008070B8"/>
    <w:rsid w:val="0080761D"/>
    <w:rsid w:val="0080767C"/>
    <w:rsid w:val="008078B9"/>
    <w:rsid w:val="00807A3E"/>
    <w:rsid w:val="00807A5C"/>
    <w:rsid w:val="00807A84"/>
    <w:rsid w:val="00807AB5"/>
    <w:rsid w:val="00807B1E"/>
    <w:rsid w:val="00807C04"/>
    <w:rsid w:val="00807D40"/>
    <w:rsid w:val="00807D9D"/>
    <w:rsid w:val="00807EF6"/>
    <w:rsid w:val="00807F6B"/>
    <w:rsid w:val="00807FD8"/>
    <w:rsid w:val="00810028"/>
    <w:rsid w:val="008100B8"/>
    <w:rsid w:val="008100F6"/>
    <w:rsid w:val="008106CB"/>
    <w:rsid w:val="0081106E"/>
    <w:rsid w:val="0081107B"/>
    <w:rsid w:val="008112B4"/>
    <w:rsid w:val="0081141A"/>
    <w:rsid w:val="00811774"/>
    <w:rsid w:val="0081189E"/>
    <w:rsid w:val="00811A7C"/>
    <w:rsid w:val="00811AFB"/>
    <w:rsid w:val="00811B34"/>
    <w:rsid w:val="00812008"/>
    <w:rsid w:val="008122D7"/>
    <w:rsid w:val="008123EE"/>
    <w:rsid w:val="00812513"/>
    <w:rsid w:val="0081251C"/>
    <w:rsid w:val="0081255C"/>
    <w:rsid w:val="0081271C"/>
    <w:rsid w:val="00812D49"/>
    <w:rsid w:val="0081309F"/>
    <w:rsid w:val="00813109"/>
    <w:rsid w:val="008131D8"/>
    <w:rsid w:val="0081339A"/>
    <w:rsid w:val="0081350C"/>
    <w:rsid w:val="008136B2"/>
    <w:rsid w:val="00813830"/>
    <w:rsid w:val="0081384A"/>
    <w:rsid w:val="00813864"/>
    <w:rsid w:val="00813995"/>
    <w:rsid w:val="00813F01"/>
    <w:rsid w:val="00813F27"/>
    <w:rsid w:val="008142B7"/>
    <w:rsid w:val="008143D8"/>
    <w:rsid w:val="00814550"/>
    <w:rsid w:val="0081461A"/>
    <w:rsid w:val="008148FE"/>
    <w:rsid w:val="0081497A"/>
    <w:rsid w:val="0081501D"/>
    <w:rsid w:val="0081507A"/>
    <w:rsid w:val="00815161"/>
    <w:rsid w:val="0081519E"/>
    <w:rsid w:val="008152C3"/>
    <w:rsid w:val="00815347"/>
    <w:rsid w:val="00815A88"/>
    <w:rsid w:val="00815A9F"/>
    <w:rsid w:val="00815B92"/>
    <w:rsid w:val="00815E07"/>
    <w:rsid w:val="008163E3"/>
    <w:rsid w:val="008165FC"/>
    <w:rsid w:val="0081666C"/>
    <w:rsid w:val="00816715"/>
    <w:rsid w:val="00816829"/>
    <w:rsid w:val="0081691F"/>
    <w:rsid w:val="008169CA"/>
    <w:rsid w:val="008169CE"/>
    <w:rsid w:val="0081710F"/>
    <w:rsid w:val="0081734D"/>
    <w:rsid w:val="008177FC"/>
    <w:rsid w:val="0081789E"/>
    <w:rsid w:val="00817BD5"/>
    <w:rsid w:val="00817D2A"/>
    <w:rsid w:val="00817FB8"/>
    <w:rsid w:val="00820030"/>
    <w:rsid w:val="008200B4"/>
    <w:rsid w:val="00820123"/>
    <w:rsid w:val="0082072A"/>
    <w:rsid w:val="008207C4"/>
    <w:rsid w:val="008208E5"/>
    <w:rsid w:val="00820ACF"/>
    <w:rsid w:val="00820B3F"/>
    <w:rsid w:val="00820BA9"/>
    <w:rsid w:val="00820ECA"/>
    <w:rsid w:val="008212E3"/>
    <w:rsid w:val="008213FC"/>
    <w:rsid w:val="008219EA"/>
    <w:rsid w:val="00821F7B"/>
    <w:rsid w:val="00821FAA"/>
    <w:rsid w:val="00822037"/>
    <w:rsid w:val="00822447"/>
    <w:rsid w:val="008226BF"/>
    <w:rsid w:val="008226C3"/>
    <w:rsid w:val="0082273F"/>
    <w:rsid w:val="00822761"/>
    <w:rsid w:val="0082292A"/>
    <w:rsid w:val="0082296F"/>
    <w:rsid w:val="00822F49"/>
    <w:rsid w:val="008231F9"/>
    <w:rsid w:val="008232AA"/>
    <w:rsid w:val="008235A1"/>
    <w:rsid w:val="00823B9B"/>
    <w:rsid w:val="00823C7B"/>
    <w:rsid w:val="008246C2"/>
    <w:rsid w:val="008248CF"/>
    <w:rsid w:val="0082491B"/>
    <w:rsid w:val="00824977"/>
    <w:rsid w:val="008249B9"/>
    <w:rsid w:val="00824B06"/>
    <w:rsid w:val="00824B23"/>
    <w:rsid w:val="00824BC0"/>
    <w:rsid w:val="00824C27"/>
    <w:rsid w:val="00824EC3"/>
    <w:rsid w:val="00824F62"/>
    <w:rsid w:val="008251A4"/>
    <w:rsid w:val="008251F0"/>
    <w:rsid w:val="008251FB"/>
    <w:rsid w:val="00825396"/>
    <w:rsid w:val="00825414"/>
    <w:rsid w:val="0082549E"/>
    <w:rsid w:val="00825620"/>
    <w:rsid w:val="0082571A"/>
    <w:rsid w:val="0082593A"/>
    <w:rsid w:val="00825947"/>
    <w:rsid w:val="00825D23"/>
    <w:rsid w:val="00826201"/>
    <w:rsid w:val="008262C0"/>
    <w:rsid w:val="0082632B"/>
    <w:rsid w:val="0082639B"/>
    <w:rsid w:val="008265F6"/>
    <w:rsid w:val="008267D6"/>
    <w:rsid w:val="00826912"/>
    <w:rsid w:val="00826988"/>
    <w:rsid w:val="00826A9B"/>
    <w:rsid w:val="00826B96"/>
    <w:rsid w:val="00826CA4"/>
    <w:rsid w:val="00826F45"/>
    <w:rsid w:val="0082736E"/>
    <w:rsid w:val="00827388"/>
    <w:rsid w:val="008275D2"/>
    <w:rsid w:val="00827636"/>
    <w:rsid w:val="0082797A"/>
    <w:rsid w:val="008279C2"/>
    <w:rsid w:val="008279F2"/>
    <w:rsid w:val="00827C92"/>
    <w:rsid w:val="00830102"/>
    <w:rsid w:val="00830631"/>
    <w:rsid w:val="008307AC"/>
    <w:rsid w:val="0083095F"/>
    <w:rsid w:val="00831074"/>
    <w:rsid w:val="008311E6"/>
    <w:rsid w:val="00831258"/>
    <w:rsid w:val="0083132F"/>
    <w:rsid w:val="0083146B"/>
    <w:rsid w:val="00831564"/>
    <w:rsid w:val="008316CA"/>
    <w:rsid w:val="00831BB8"/>
    <w:rsid w:val="00831DA9"/>
    <w:rsid w:val="00831DC8"/>
    <w:rsid w:val="00831E63"/>
    <w:rsid w:val="008320D6"/>
    <w:rsid w:val="0083222D"/>
    <w:rsid w:val="00832251"/>
    <w:rsid w:val="0083275F"/>
    <w:rsid w:val="00832B7D"/>
    <w:rsid w:val="00832DF4"/>
    <w:rsid w:val="0083302C"/>
    <w:rsid w:val="008332B5"/>
    <w:rsid w:val="0083337C"/>
    <w:rsid w:val="00833D22"/>
    <w:rsid w:val="00833D9F"/>
    <w:rsid w:val="00833EBF"/>
    <w:rsid w:val="00834168"/>
    <w:rsid w:val="008342CE"/>
    <w:rsid w:val="008347AD"/>
    <w:rsid w:val="008349F2"/>
    <w:rsid w:val="00834AF6"/>
    <w:rsid w:val="00834C81"/>
    <w:rsid w:val="00834C86"/>
    <w:rsid w:val="00834D2A"/>
    <w:rsid w:val="00835128"/>
    <w:rsid w:val="00835384"/>
    <w:rsid w:val="008353C2"/>
    <w:rsid w:val="008353DE"/>
    <w:rsid w:val="008354F4"/>
    <w:rsid w:val="00835B05"/>
    <w:rsid w:val="00835C63"/>
    <w:rsid w:val="00835D13"/>
    <w:rsid w:val="008361AB"/>
    <w:rsid w:val="00836469"/>
    <w:rsid w:val="00836710"/>
    <w:rsid w:val="00836BE0"/>
    <w:rsid w:val="00837392"/>
    <w:rsid w:val="008373C5"/>
    <w:rsid w:val="008374C6"/>
    <w:rsid w:val="008376C7"/>
    <w:rsid w:val="00837724"/>
    <w:rsid w:val="00837CDF"/>
    <w:rsid w:val="0084024B"/>
    <w:rsid w:val="00840548"/>
    <w:rsid w:val="00840589"/>
    <w:rsid w:val="0084094D"/>
    <w:rsid w:val="008409B8"/>
    <w:rsid w:val="00840D48"/>
    <w:rsid w:val="00840FA1"/>
    <w:rsid w:val="0084139E"/>
    <w:rsid w:val="0084144D"/>
    <w:rsid w:val="0084150A"/>
    <w:rsid w:val="0084159D"/>
    <w:rsid w:val="00841EC6"/>
    <w:rsid w:val="008421CF"/>
    <w:rsid w:val="008422F9"/>
    <w:rsid w:val="008423A3"/>
    <w:rsid w:val="0084269A"/>
    <w:rsid w:val="00842722"/>
    <w:rsid w:val="008429E3"/>
    <w:rsid w:val="00842FF8"/>
    <w:rsid w:val="0084307E"/>
    <w:rsid w:val="00843729"/>
    <w:rsid w:val="00843958"/>
    <w:rsid w:val="00843AC8"/>
    <w:rsid w:val="00843E9E"/>
    <w:rsid w:val="00843F0E"/>
    <w:rsid w:val="008442B1"/>
    <w:rsid w:val="00844383"/>
    <w:rsid w:val="008443A3"/>
    <w:rsid w:val="008443BA"/>
    <w:rsid w:val="00844758"/>
    <w:rsid w:val="008447BC"/>
    <w:rsid w:val="0084483D"/>
    <w:rsid w:val="00844A5E"/>
    <w:rsid w:val="00844ABA"/>
    <w:rsid w:val="00844C23"/>
    <w:rsid w:val="00844F89"/>
    <w:rsid w:val="00845076"/>
    <w:rsid w:val="00845079"/>
    <w:rsid w:val="008451DC"/>
    <w:rsid w:val="00845227"/>
    <w:rsid w:val="00845476"/>
    <w:rsid w:val="0084553B"/>
    <w:rsid w:val="00845A80"/>
    <w:rsid w:val="00845AD2"/>
    <w:rsid w:val="00845C0E"/>
    <w:rsid w:val="00845CAD"/>
    <w:rsid w:val="00845CFF"/>
    <w:rsid w:val="00846197"/>
    <w:rsid w:val="00846252"/>
    <w:rsid w:val="008462B5"/>
    <w:rsid w:val="0084645F"/>
    <w:rsid w:val="0084655B"/>
    <w:rsid w:val="008465A1"/>
    <w:rsid w:val="00846650"/>
    <w:rsid w:val="00846660"/>
    <w:rsid w:val="00846665"/>
    <w:rsid w:val="008467B7"/>
    <w:rsid w:val="00846D3E"/>
    <w:rsid w:val="00846D4F"/>
    <w:rsid w:val="00846F11"/>
    <w:rsid w:val="00847008"/>
    <w:rsid w:val="00847050"/>
    <w:rsid w:val="0084711E"/>
    <w:rsid w:val="008476D8"/>
    <w:rsid w:val="00847711"/>
    <w:rsid w:val="00847A96"/>
    <w:rsid w:val="00847BAF"/>
    <w:rsid w:val="00847DE0"/>
    <w:rsid w:val="00847E53"/>
    <w:rsid w:val="008502BA"/>
    <w:rsid w:val="00850326"/>
    <w:rsid w:val="00850377"/>
    <w:rsid w:val="008504A2"/>
    <w:rsid w:val="008505E2"/>
    <w:rsid w:val="00850872"/>
    <w:rsid w:val="00851290"/>
    <w:rsid w:val="00851747"/>
    <w:rsid w:val="00851846"/>
    <w:rsid w:val="00851878"/>
    <w:rsid w:val="00851B86"/>
    <w:rsid w:val="00851E7E"/>
    <w:rsid w:val="00851EBC"/>
    <w:rsid w:val="00852047"/>
    <w:rsid w:val="0085228D"/>
    <w:rsid w:val="008522CD"/>
    <w:rsid w:val="00852463"/>
    <w:rsid w:val="008526CF"/>
    <w:rsid w:val="00852946"/>
    <w:rsid w:val="00852DA6"/>
    <w:rsid w:val="00852E10"/>
    <w:rsid w:val="00853068"/>
    <w:rsid w:val="00853159"/>
    <w:rsid w:val="008533EF"/>
    <w:rsid w:val="0085347D"/>
    <w:rsid w:val="0085380B"/>
    <w:rsid w:val="0085388F"/>
    <w:rsid w:val="008539F8"/>
    <w:rsid w:val="00853E43"/>
    <w:rsid w:val="00853E60"/>
    <w:rsid w:val="00853E93"/>
    <w:rsid w:val="0085404E"/>
    <w:rsid w:val="008540A6"/>
    <w:rsid w:val="008543D8"/>
    <w:rsid w:val="0085442E"/>
    <w:rsid w:val="008549ED"/>
    <w:rsid w:val="00854A86"/>
    <w:rsid w:val="00854B4B"/>
    <w:rsid w:val="00854C80"/>
    <w:rsid w:val="00854DAE"/>
    <w:rsid w:val="00854ED2"/>
    <w:rsid w:val="0085505F"/>
    <w:rsid w:val="0085545A"/>
    <w:rsid w:val="008554A2"/>
    <w:rsid w:val="008554D3"/>
    <w:rsid w:val="008559F6"/>
    <w:rsid w:val="00855B98"/>
    <w:rsid w:val="00855C12"/>
    <w:rsid w:val="00855E93"/>
    <w:rsid w:val="00855F5E"/>
    <w:rsid w:val="00855F6B"/>
    <w:rsid w:val="0085625B"/>
    <w:rsid w:val="0085659D"/>
    <w:rsid w:val="008566CB"/>
    <w:rsid w:val="00856720"/>
    <w:rsid w:val="00856878"/>
    <w:rsid w:val="00856965"/>
    <w:rsid w:val="00856A96"/>
    <w:rsid w:val="00856BCB"/>
    <w:rsid w:val="00856E36"/>
    <w:rsid w:val="00856E3B"/>
    <w:rsid w:val="0085709B"/>
    <w:rsid w:val="008572BA"/>
    <w:rsid w:val="00857487"/>
    <w:rsid w:val="0085752C"/>
    <w:rsid w:val="0085754E"/>
    <w:rsid w:val="008578ED"/>
    <w:rsid w:val="008579EC"/>
    <w:rsid w:val="00857AF7"/>
    <w:rsid w:val="00857B07"/>
    <w:rsid w:val="00857C1E"/>
    <w:rsid w:val="00857C91"/>
    <w:rsid w:val="00857C9C"/>
    <w:rsid w:val="00857D73"/>
    <w:rsid w:val="008603B6"/>
    <w:rsid w:val="00860811"/>
    <w:rsid w:val="008609A8"/>
    <w:rsid w:val="00860D63"/>
    <w:rsid w:val="0086100A"/>
    <w:rsid w:val="00861160"/>
    <w:rsid w:val="0086147B"/>
    <w:rsid w:val="008617EE"/>
    <w:rsid w:val="008618B2"/>
    <w:rsid w:val="008618ED"/>
    <w:rsid w:val="008618F7"/>
    <w:rsid w:val="00861B17"/>
    <w:rsid w:val="00861D9C"/>
    <w:rsid w:val="00861E31"/>
    <w:rsid w:val="00861FF9"/>
    <w:rsid w:val="00862143"/>
    <w:rsid w:val="008626AE"/>
    <w:rsid w:val="00862700"/>
    <w:rsid w:val="0086277C"/>
    <w:rsid w:val="008628BB"/>
    <w:rsid w:val="00862AC1"/>
    <w:rsid w:val="00862B2D"/>
    <w:rsid w:val="00862E29"/>
    <w:rsid w:val="0086311D"/>
    <w:rsid w:val="0086312B"/>
    <w:rsid w:val="0086358C"/>
    <w:rsid w:val="00863C97"/>
    <w:rsid w:val="00863E7B"/>
    <w:rsid w:val="00863FC5"/>
    <w:rsid w:val="008640E3"/>
    <w:rsid w:val="0086411D"/>
    <w:rsid w:val="008642D3"/>
    <w:rsid w:val="00864834"/>
    <w:rsid w:val="00864B0B"/>
    <w:rsid w:val="00864F8B"/>
    <w:rsid w:val="0086549C"/>
    <w:rsid w:val="0086561C"/>
    <w:rsid w:val="00865718"/>
    <w:rsid w:val="0086584B"/>
    <w:rsid w:val="00866185"/>
    <w:rsid w:val="008663B4"/>
    <w:rsid w:val="008665B7"/>
    <w:rsid w:val="008665C4"/>
    <w:rsid w:val="00866794"/>
    <w:rsid w:val="0086690F"/>
    <w:rsid w:val="00866A03"/>
    <w:rsid w:val="00866B04"/>
    <w:rsid w:val="00866CC2"/>
    <w:rsid w:val="00866E1A"/>
    <w:rsid w:val="00866FFB"/>
    <w:rsid w:val="0086751D"/>
    <w:rsid w:val="0086774C"/>
    <w:rsid w:val="00867A11"/>
    <w:rsid w:val="00867A63"/>
    <w:rsid w:val="00867CF5"/>
    <w:rsid w:val="00867E56"/>
    <w:rsid w:val="00867F32"/>
    <w:rsid w:val="008700D4"/>
    <w:rsid w:val="0087027F"/>
    <w:rsid w:val="00870AD7"/>
    <w:rsid w:val="00870B0D"/>
    <w:rsid w:val="00870C61"/>
    <w:rsid w:val="00870D96"/>
    <w:rsid w:val="00870F20"/>
    <w:rsid w:val="00870FE4"/>
    <w:rsid w:val="008711B1"/>
    <w:rsid w:val="0087144F"/>
    <w:rsid w:val="00871696"/>
    <w:rsid w:val="008716E3"/>
    <w:rsid w:val="00871A6E"/>
    <w:rsid w:val="00871B07"/>
    <w:rsid w:val="00871B0C"/>
    <w:rsid w:val="00871BB0"/>
    <w:rsid w:val="00871C68"/>
    <w:rsid w:val="0087213B"/>
    <w:rsid w:val="00872243"/>
    <w:rsid w:val="00872337"/>
    <w:rsid w:val="00872629"/>
    <w:rsid w:val="008726B9"/>
    <w:rsid w:val="00872810"/>
    <w:rsid w:val="00872B2F"/>
    <w:rsid w:val="00872B75"/>
    <w:rsid w:val="0087300B"/>
    <w:rsid w:val="0087328D"/>
    <w:rsid w:val="00873653"/>
    <w:rsid w:val="0087367B"/>
    <w:rsid w:val="008737CF"/>
    <w:rsid w:val="008737E6"/>
    <w:rsid w:val="00873845"/>
    <w:rsid w:val="00873848"/>
    <w:rsid w:val="00873A0E"/>
    <w:rsid w:val="00873A47"/>
    <w:rsid w:val="00873A8F"/>
    <w:rsid w:val="00873AB6"/>
    <w:rsid w:val="00873E93"/>
    <w:rsid w:val="008740AA"/>
    <w:rsid w:val="00874173"/>
    <w:rsid w:val="0087466C"/>
    <w:rsid w:val="00874999"/>
    <w:rsid w:val="00874BAC"/>
    <w:rsid w:val="00874C10"/>
    <w:rsid w:val="00874D4B"/>
    <w:rsid w:val="00874D98"/>
    <w:rsid w:val="00874E50"/>
    <w:rsid w:val="00875191"/>
    <w:rsid w:val="00875827"/>
    <w:rsid w:val="00875CA0"/>
    <w:rsid w:val="00875F09"/>
    <w:rsid w:val="00876005"/>
    <w:rsid w:val="008766E4"/>
    <w:rsid w:val="008766F6"/>
    <w:rsid w:val="00876748"/>
    <w:rsid w:val="0087674A"/>
    <w:rsid w:val="00876992"/>
    <w:rsid w:val="008769EA"/>
    <w:rsid w:val="00876BBF"/>
    <w:rsid w:val="00876D16"/>
    <w:rsid w:val="00876E06"/>
    <w:rsid w:val="00877208"/>
    <w:rsid w:val="0087754C"/>
    <w:rsid w:val="0087762A"/>
    <w:rsid w:val="008776BE"/>
    <w:rsid w:val="008779CD"/>
    <w:rsid w:val="00877C51"/>
    <w:rsid w:val="00877E57"/>
    <w:rsid w:val="00877F8E"/>
    <w:rsid w:val="00880055"/>
    <w:rsid w:val="008800F1"/>
    <w:rsid w:val="008801E0"/>
    <w:rsid w:val="00880345"/>
    <w:rsid w:val="00880552"/>
    <w:rsid w:val="008805D7"/>
    <w:rsid w:val="00880732"/>
    <w:rsid w:val="00880846"/>
    <w:rsid w:val="00880A4E"/>
    <w:rsid w:val="00880CD3"/>
    <w:rsid w:val="00880DD4"/>
    <w:rsid w:val="00880F83"/>
    <w:rsid w:val="00880FDC"/>
    <w:rsid w:val="00881087"/>
    <w:rsid w:val="0088116B"/>
    <w:rsid w:val="0088130C"/>
    <w:rsid w:val="0088154A"/>
    <w:rsid w:val="0088168C"/>
    <w:rsid w:val="00881743"/>
    <w:rsid w:val="00881800"/>
    <w:rsid w:val="008818D5"/>
    <w:rsid w:val="008819AD"/>
    <w:rsid w:val="00881C6C"/>
    <w:rsid w:val="00881D71"/>
    <w:rsid w:val="00881F91"/>
    <w:rsid w:val="00881FBE"/>
    <w:rsid w:val="00882146"/>
    <w:rsid w:val="0088225E"/>
    <w:rsid w:val="00882265"/>
    <w:rsid w:val="00882458"/>
    <w:rsid w:val="0088248B"/>
    <w:rsid w:val="008824AF"/>
    <w:rsid w:val="00882537"/>
    <w:rsid w:val="00882567"/>
    <w:rsid w:val="00882DF0"/>
    <w:rsid w:val="00883384"/>
    <w:rsid w:val="00883621"/>
    <w:rsid w:val="00883626"/>
    <w:rsid w:val="00883652"/>
    <w:rsid w:val="00883A14"/>
    <w:rsid w:val="00883AC9"/>
    <w:rsid w:val="00883C08"/>
    <w:rsid w:val="00883E82"/>
    <w:rsid w:val="00883EA8"/>
    <w:rsid w:val="00883FA0"/>
    <w:rsid w:val="0088464F"/>
    <w:rsid w:val="00884B09"/>
    <w:rsid w:val="00884B2A"/>
    <w:rsid w:val="00884D4D"/>
    <w:rsid w:val="00884E13"/>
    <w:rsid w:val="00884E3E"/>
    <w:rsid w:val="00885181"/>
    <w:rsid w:val="00885B0C"/>
    <w:rsid w:val="00885B25"/>
    <w:rsid w:val="00885C4A"/>
    <w:rsid w:val="00885EFC"/>
    <w:rsid w:val="00885F8F"/>
    <w:rsid w:val="00886082"/>
    <w:rsid w:val="008861F5"/>
    <w:rsid w:val="0088629D"/>
    <w:rsid w:val="0088657F"/>
    <w:rsid w:val="00886753"/>
    <w:rsid w:val="00886804"/>
    <w:rsid w:val="008869F6"/>
    <w:rsid w:val="00886B3D"/>
    <w:rsid w:val="00886C82"/>
    <w:rsid w:val="00886FE3"/>
    <w:rsid w:val="008870CB"/>
    <w:rsid w:val="008877A3"/>
    <w:rsid w:val="008878CD"/>
    <w:rsid w:val="0088797D"/>
    <w:rsid w:val="00887993"/>
    <w:rsid w:val="00887A77"/>
    <w:rsid w:val="00887D04"/>
    <w:rsid w:val="00887DE0"/>
    <w:rsid w:val="00887F19"/>
    <w:rsid w:val="00887F66"/>
    <w:rsid w:val="00887FE8"/>
    <w:rsid w:val="00890170"/>
    <w:rsid w:val="00890212"/>
    <w:rsid w:val="008904DD"/>
    <w:rsid w:val="0089054A"/>
    <w:rsid w:val="00890755"/>
    <w:rsid w:val="008908C6"/>
    <w:rsid w:val="008909A0"/>
    <w:rsid w:val="008909AC"/>
    <w:rsid w:val="00890B47"/>
    <w:rsid w:val="00890BCC"/>
    <w:rsid w:val="00890BF0"/>
    <w:rsid w:val="00890CEF"/>
    <w:rsid w:val="00890D24"/>
    <w:rsid w:val="00890DCE"/>
    <w:rsid w:val="008913B6"/>
    <w:rsid w:val="00891502"/>
    <w:rsid w:val="00891681"/>
    <w:rsid w:val="00891958"/>
    <w:rsid w:val="00891965"/>
    <w:rsid w:val="00891CEC"/>
    <w:rsid w:val="00891ED5"/>
    <w:rsid w:val="00891F38"/>
    <w:rsid w:val="0089207F"/>
    <w:rsid w:val="0089248F"/>
    <w:rsid w:val="008925B9"/>
    <w:rsid w:val="008928E3"/>
    <w:rsid w:val="00892976"/>
    <w:rsid w:val="00892A68"/>
    <w:rsid w:val="00892BC1"/>
    <w:rsid w:val="00892E1F"/>
    <w:rsid w:val="00892F20"/>
    <w:rsid w:val="0089300A"/>
    <w:rsid w:val="0089313D"/>
    <w:rsid w:val="008931F0"/>
    <w:rsid w:val="008932BB"/>
    <w:rsid w:val="00893469"/>
    <w:rsid w:val="00893B3B"/>
    <w:rsid w:val="00893E1C"/>
    <w:rsid w:val="00893F4B"/>
    <w:rsid w:val="00894325"/>
    <w:rsid w:val="008943E8"/>
    <w:rsid w:val="0089454A"/>
    <w:rsid w:val="008945CB"/>
    <w:rsid w:val="0089467B"/>
    <w:rsid w:val="008947F6"/>
    <w:rsid w:val="00894C29"/>
    <w:rsid w:val="00895118"/>
    <w:rsid w:val="00895141"/>
    <w:rsid w:val="00895152"/>
    <w:rsid w:val="008953BA"/>
    <w:rsid w:val="00895446"/>
    <w:rsid w:val="0089578A"/>
    <w:rsid w:val="008957E1"/>
    <w:rsid w:val="00895810"/>
    <w:rsid w:val="008958A3"/>
    <w:rsid w:val="00895C78"/>
    <w:rsid w:val="00895C85"/>
    <w:rsid w:val="00896460"/>
    <w:rsid w:val="00896579"/>
    <w:rsid w:val="00896843"/>
    <w:rsid w:val="0089696F"/>
    <w:rsid w:val="008969A1"/>
    <w:rsid w:val="00896A12"/>
    <w:rsid w:val="00896ABA"/>
    <w:rsid w:val="00896B76"/>
    <w:rsid w:val="00896BB5"/>
    <w:rsid w:val="00896CB9"/>
    <w:rsid w:val="00896D1F"/>
    <w:rsid w:val="00896DE3"/>
    <w:rsid w:val="00896F37"/>
    <w:rsid w:val="008970B3"/>
    <w:rsid w:val="00897281"/>
    <w:rsid w:val="008977BF"/>
    <w:rsid w:val="00897A0D"/>
    <w:rsid w:val="00897AA9"/>
    <w:rsid w:val="00897C65"/>
    <w:rsid w:val="00897CF3"/>
    <w:rsid w:val="00897E53"/>
    <w:rsid w:val="00897F6C"/>
    <w:rsid w:val="008A0708"/>
    <w:rsid w:val="008A0797"/>
    <w:rsid w:val="008A08BE"/>
    <w:rsid w:val="008A09E5"/>
    <w:rsid w:val="008A09E8"/>
    <w:rsid w:val="008A0B30"/>
    <w:rsid w:val="008A0DB7"/>
    <w:rsid w:val="008A145A"/>
    <w:rsid w:val="008A16A5"/>
    <w:rsid w:val="008A1AC7"/>
    <w:rsid w:val="008A1BBB"/>
    <w:rsid w:val="008A2019"/>
    <w:rsid w:val="008A2305"/>
    <w:rsid w:val="008A252A"/>
    <w:rsid w:val="008A266C"/>
    <w:rsid w:val="008A27FA"/>
    <w:rsid w:val="008A2821"/>
    <w:rsid w:val="008A28C8"/>
    <w:rsid w:val="008A2A09"/>
    <w:rsid w:val="008A2BE9"/>
    <w:rsid w:val="008A2E47"/>
    <w:rsid w:val="008A2EC9"/>
    <w:rsid w:val="008A2FEC"/>
    <w:rsid w:val="008A305A"/>
    <w:rsid w:val="008A31AE"/>
    <w:rsid w:val="008A32DA"/>
    <w:rsid w:val="008A32EB"/>
    <w:rsid w:val="008A3390"/>
    <w:rsid w:val="008A3A3C"/>
    <w:rsid w:val="008A3A81"/>
    <w:rsid w:val="008A3D39"/>
    <w:rsid w:val="008A3E86"/>
    <w:rsid w:val="008A3EA4"/>
    <w:rsid w:val="008A4167"/>
    <w:rsid w:val="008A41E2"/>
    <w:rsid w:val="008A4831"/>
    <w:rsid w:val="008A4953"/>
    <w:rsid w:val="008A4D97"/>
    <w:rsid w:val="008A4EB2"/>
    <w:rsid w:val="008A50EB"/>
    <w:rsid w:val="008A5398"/>
    <w:rsid w:val="008A5561"/>
    <w:rsid w:val="008A5744"/>
    <w:rsid w:val="008A5812"/>
    <w:rsid w:val="008A5C3E"/>
    <w:rsid w:val="008A5D1D"/>
    <w:rsid w:val="008A5ED6"/>
    <w:rsid w:val="008A5FAF"/>
    <w:rsid w:val="008A5FB8"/>
    <w:rsid w:val="008A5FEC"/>
    <w:rsid w:val="008A60DD"/>
    <w:rsid w:val="008A6143"/>
    <w:rsid w:val="008A63C7"/>
    <w:rsid w:val="008A64A8"/>
    <w:rsid w:val="008A6534"/>
    <w:rsid w:val="008A65AD"/>
    <w:rsid w:val="008A6948"/>
    <w:rsid w:val="008A69CC"/>
    <w:rsid w:val="008A6C30"/>
    <w:rsid w:val="008A6EFE"/>
    <w:rsid w:val="008A6FDE"/>
    <w:rsid w:val="008A7247"/>
    <w:rsid w:val="008A72CE"/>
    <w:rsid w:val="008A74BD"/>
    <w:rsid w:val="008A783F"/>
    <w:rsid w:val="008A7C5B"/>
    <w:rsid w:val="008B00F4"/>
    <w:rsid w:val="008B04C5"/>
    <w:rsid w:val="008B04EC"/>
    <w:rsid w:val="008B0528"/>
    <w:rsid w:val="008B0567"/>
    <w:rsid w:val="008B0977"/>
    <w:rsid w:val="008B0C0F"/>
    <w:rsid w:val="008B0E2F"/>
    <w:rsid w:val="008B0E9F"/>
    <w:rsid w:val="008B0EFB"/>
    <w:rsid w:val="008B109B"/>
    <w:rsid w:val="008B10C7"/>
    <w:rsid w:val="008B10E1"/>
    <w:rsid w:val="008B1539"/>
    <w:rsid w:val="008B16EE"/>
    <w:rsid w:val="008B195B"/>
    <w:rsid w:val="008B1A5F"/>
    <w:rsid w:val="008B1B1F"/>
    <w:rsid w:val="008B1C2A"/>
    <w:rsid w:val="008B1D67"/>
    <w:rsid w:val="008B1D7B"/>
    <w:rsid w:val="008B1F29"/>
    <w:rsid w:val="008B1FB8"/>
    <w:rsid w:val="008B249E"/>
    <w:rsid w:val="008B2628"/>
    <w:rsid w:val="008B27AF"/>
    <w:rsid w:val="008B2C91"/>
    <w:rsid w:val="008B2E1F"/>
    <w:rsid w:val="008B2F55"/>
    <w:rsid w:val="008B2FA1"/>
    <w:rsid w:val="008B3414"/>
    <w:rsid w:val="008B3479"/>
    <w:rsid w:val="008B35ED"/>
    <w:rsid w:val="008B3ADC"/>
    <w:rsid w:val="008B3B65"/>
    <w:rsid w:val="008B3D2C"/>
    <w:rsid w:val="008B3DCD"/>
    <w:rsid w:val="008B3FC7"/>
    <w:rsid w:val="008B4116"/>
    <w:rsid w:val="008B414F"/>
    <w:rsid w:val="008B41B0"/>
    <w:rsid w:val="008B440A"/>
    <w:rsid w:val="008B4491"/>
    <w:rsid w:val="008B46D2"/>
    <w:rsid w:val="008B48B0"/>
    <w:rsid w:val="008B4BA3"/>
    <w:rsid w:val="008B4EF2"/>
    <w:rsid w:val="008B50E3"/>
    <w:rsid w:val="008B5152"/>
    <w:rsid w:val="008B529D"/>
    <w:rsid w:val="008B5359"/>
    <w:rsid w:val="008B562C"/>
    <w:rsid w:val="008B566D"/>
    <w:rsid w:val="008B5809"/>
    <w:rsid w:val="008B5817"/>
    <w:rsid w:val="008B590F"/>
    <w:rsid w:val="008B5A9D"/>
    <w:rsid w:val="008B5C63"/>
    <w:rsid w:val="008B5D37"/>
    <w:rsid w:val="008B5EE5"/>
    <w:rsid w:val="008B60B4"/>
    <w:rsid w:val="008B60CA"/>
    <w:rsid w:val="008B6111"/>
    <w:rsid w:val="008B61BA"/>
    <w:rsid w:val="008B6309"/>
    <w:rsid w:val="008B6445"/>
    <w:rsid w:val="008B6832"/>
    <w:rsid w:val="008B69B1"/>
    <w:rsid w:val="008B6DAE"/>
    <w:rsid w:val="008B6E13"/>
    <w:rsid w:val="008B6F24"/>
    <w:rsid w:val="008B71E5"/>
    <w:rsid w:val="008B74AF"/>
    <w:rsid w:val="008B75C9"/>
    <w:rsid w:val="008B75FE"/>
    <w:rsid w:val="008B77AC"/>
    <w:rsid w:val="008B7B7A"/>
    <w:rsid w:val="008B7C4D"/>
    <w:rsid w:val="008B7CBB"/>
    <w:rsid w:val="008B7EC6"/>
    <w:rsid w:val="008C0140"/>
    <w:rsid w:val="008C0302"/>
    <w:rsid w:val="008C0373"/>
    <w:rsid w:val="008C0488"/>
    <w:rsid w:val="008C0714"/>
    <w:rsid w:val="008C07ED"/>
    <w:rsid w:val="008C0A42"/>
    <w:rsid w:val="008C0B1D"/>
    <w:rsid w:val="008C0C1D"/>
    <w:rsid w:val="008C0D9E"/>
    <w:rsid w:val="008C0DF7"/>
    <w:rsid w:val="008C0E7B"/>
    <w:rsid w:val="008C0EE4"/>
    <w:rsid w:val="008C0EE7"/>
    <w:rsid w:val="008C120E"/>
    <w:rsid w:val="008C12AF"/>
    <w:rsid w:val="008C1427"/>
    <w:rsid w:val="008C14EF"/>
    <w:rsid w:val="008C1500"/>
    <w:rsid w:val="008C18D1"/>
    <w:rsid w:val="008C1929"/>
    <w:rsid w:val="008C199A"/>
    <w:rsid w:val="008C1FDD"/>
    <w:rsid w:val="008C202E"/>
    <w:rsid w:val="008C214B"/>
    <w:rsid w:val="008C22F1"/>
    <w:rsid w:val="008C243E"/>
    <w:rsid w:val="008C2607"/>
    <w:rsid w:val="008C26F8"/>
    <w:rsid w:val="008C2728"/>
    <w:rsid w:val="008C2822"/>
    <w:rsid w:val="008C30AC"/>
    <w:rsid w:val="008C32C7"/>
    <w:rsid w:val="008C3999"/>
    <w:rsid w:val="008C3BD7"/>
    <w:rsid w:val="008C3F5F"/>
    <w:rsid w:val="008C4042"/>
    <w:rsid w:val="008C409C"/>
    <w:rsid w:val="008C4221"/>
    <w:rsid w:val="008C4253"/>
    <w:rsid w:val="008C4271"/>
    <w:rsid w:val="008C448E"/>
    <w:rsid w:val="008C44E8"/>
    <w:rsid w:val="008C49CE"/>
    <w:rsid w:val="008C4CE8"/>
    <w:rsid w:val="008C4D8F"/>
    <w:rsid w:val="008C4EBA"/>
    <w:rsid w:val="008C4EE4"/>
    <w:rsid w:val="008C4FBD"/>
    <w:rsid w:val="008C504A"/>
    <w:rsid w:val="008C577E"/>
    <w:rsid w:val="008C5ACB"/>
    <w:rsid w:val="008C5DAE"/>
    <w:rsid w:val="008C61A0"/>
    <w:rsid w:val="008C61CA"/>
    <w:rsid w:val="008C6308"/>
    <w:rsid w:val="008C63E4"/>
    <w:rsid w:val="008C67FD"/>
    <w:rsid w:val="008C67FE"/>
    <w:rsid w:val="008C6985"/>
    <w:rsid w:val="008C6E1B"/>
    <w:rsid w:val="008C6E9A"/>
    <w:rsid w:val="008C6F47"/>
    <w:rsid w:val="008C72C6"/>
    <w:rsid w:val="008C7426"/>
    <w:rsid w:val="008C74AB"/>
    <w:rsid w:val="008C759E"/>
    <w:rsid w:val="008C75B4"/>
    <w:rsid w:val="008C792F"/>
    <w:rsid w:val="008C7A64"/>
    <w:rsid w:val="008C7C5E"/>
    <w:rsid w:val="008C7FE9"/>
    <w:rsid w:val="008D0298"/>
    <w:rsid w:val="008D03D3"/>
    <w:rsid w:val="008D044E"/>
    <w:rsid w:val="008D0467"/>
    <w:rsid w:val="008D09E3"/>
    <w:rsid w:val="008D0CFE"/>
    <w:rsid w:val="008D1052"/>
    <w:rsid w:val="008D127D"/>
    <w:rsid w:val="008D12C9"/>
    <w:rsid w:val="008D1318"/>
    <w:rsid w:val="008D1863"/>
    <w:rsid w:val="008D18A9"/>
    <w:rsid w:val="008D1BD1"/>
    <w:rsid w:val="008D1DDE"/>
    <w:rsid w:val="008D1ED6"/>
    <w:rsid w:val="008D1F51"/>
    <w:rsid w:val="008D2523"/>
    <w:rsid w:val="008D26D8"/>
    <w:rsid w:val="008D30E3"/>
    <w:rsid w:val="008D3736"/>
    <w:rsid w:val="008D3A69"/>
    <w:rsid w:val="008D3BDE"/>
    <w:rsid w:val="008D3EF4"/>
    <w:rsid w:val="008D4398"/>
    <w:rsid w:val="008D4610"/>
    <w:rsid w:val="008D4787"/>
    <w:rsid w:val="008D48A0"/>
    <w:rsid w:val="008D4C25"/>
    <w:rsid w:val="008D4C65"/>
    <w:rsid w:val="008D5170"/>
    <w:rsid w:val="008D5309"/>
    <w:rsid w:val="008D5665"/>
    <w:rsid w:val="008D5D15"/>
    <w:rsid w:val="008D5D20"/>
    <w:rsid w:val="008D5D51"/>
    <w:rsid w:val="008D5D5A"/>
    <w:rsid w:val="008D5DD0"/>
    <w:rsid w:val="008D6051"/>
    <w:rsid w:val="008D607C"/>
    <w:rsid w:val="008D6761"/>
    <w:rsid w:val="008D692E"/>
    <w:rsid w:val="008D6C10"/>
    <w:rsid w:val="008D6CAC"/>
    <w:rsid w:val="008D6F06"/>
    <w:rsid w:val="008D6F55"/>
    <w:rsid w:val="008D711A"/>
    <w:rsid w:val="008D7263"/>
    <w:rsid w:val="008D734B"/>
    <w:rsid w:val="008D75EC"/>
    <w:rsid w:val="008D7700"/>
    <w:rsid w:val="008D7775"/>
    <w:rsid w:val="008D77C2"/>
    <w:rsid w:val="008D7A09"/>
    <w:rsid w:val="008D7C30"/>
    <w:rsid w:val="008D7C55"/>
    <w:rsid w:val="008D7D79"/>
    <w:rsid w:val="008E01B3"/>
    <w:rsid w:val="008E03C4"/>
    <w:rsid w:val="008E042F"/>
    <w:rsid w:val="008E047A"/>
    <w:rsid w:val="008E049C"/>
    <w:rsid w:val="008E098C"/>
    <w:rsid w:val="008E0A0E"/>
    <w:rsid w:val="008E0F4A"/>
    <w:rsid w:val="008E103F"/>
    <w:rsid w:val="008E1045"/>
    <w:rsid w:val="008E129B"/>
    <w:rsid w:val="008E12E4"/>
    <w:rsid w:val="008E1675"/>
    <w:rsid w:val="008E17FF"/>
    <w:rsid w:val="008E1A14"/>
    <w:rsid w:val="008E1A51"/>
    <w:rsid w:val="008E1BFF"/>
    <w:rsid w:val="008E1C20"/>
    <w:rsid w:val="008E1C30"/>
    <w:rsid w:val="008E1D37"/>
    <w:rsid w:val="008E1D9D"/>
    <w:rsid w:val="008E1F50"/>
    <w:rsid w:val="008E1FD5"/>
    <w:rsid w:val="008E22A0"/>
    <w:rsid w:val="008E249A"/>
    <w:rsid w:val="008E2558"/>
    <w:rsid w:val="008E2600"/>
    <w:rsid w:val="008E26A2"/>
    <w:rsid w:val="008E2785"/>
    <w:rsid w:val="008E2843"/>
    <w:rsid w:val="008E2B01"/>
    <w:rsid w:val="008E2CB0"/>
    <w:rsid w:val="008E3002"/>
    <w:rsid w:val="008E3063"/>
    <w:rsid w:val="008E3483"/>
    <w:rsid w:val="008E34CE"/>
    <w:rsid w:val="008E35BB"/>
    <w:rsid w:val="008E3763"/>
    <w:rsid w:val="008E37DE"/>
    <w:rsid w:val="008E3C54"/>
    <w:rsid w:val="008E3D75"/>
    <w:rsid w:val="008E3E1F"/>
    <w:rsid w:val="008E3E75"/>
    <w:rsid w:val="008E3F52"/>
    <w:rsid w:val="008E4156"/>
    <w:rsid w:val="008E4365"/>
    <w:rsid w:val="008E441C"/>
    <w:rsid w:val="008E4CD1"/>
    <w:rsid w:val="008E4DC1"/>
    <w:rsid w:val="008E4E1D"/>
    <w:rsid w:val="008E50C8"/>
    <w:rsid w:val="008E5206"/>
    <w:rsid w:val="008E5361"/>
    <w:rsid w:val="008E5471"/>
    <w:rsid w:val="008E54B9"/>
    <w:rsid w:val="008E5726"/>
    <w:rsid w:val="008E57DD"/>
    <w:rsid w:val="008E61C1"/>
    <w:rsid w:val="008E628A"/>
    <w:rsid w:val="008E6318"/>
    <w:rsid w:val="008E65B2"/>
    <w:rsid w:val="008E66CB"/>
    <w:rsid w:val="008E68F8"/>
    <w:rsid w:val="008E6ABE"/>
    <w:rsid w:val="008E75D4"/>
    <w:rsid w:val="008E766E"/>
    <w:rsid w:val="008E76EC"/>
    <w:rsid w:val="008E78C8"/>
    <w:rsid w:val="008E7E2F"/>
    <w:rsid w:val="008F011A"/>
    <w:rsid w:val="008F0438"/>
    <w:rsid w:val="008F04D5"/>
    <w:rsid w:val="008F0885"/>
    <w:rsid w:val="008F0919"/>
    <w:rsid w:val="008F0F49"/>
    <w:rsid w:val="008F106F"/>
    <w:rsid w:val="008F1075"/>
    <w:rsid w:val="008F1544"/>
    <w:rsid w:val="008F1644"/>
    <w:rsid w:val="008F16E3"/>
    <w:rsid w:val="008F1861"/>
    <w:rsid w:val="008F1946"/>
    <w:rsid w:val="008F1AAF"/>
    <w:rsid w:val="008F1DFD"/>
    <w:rsid w:val="008F1F04"/>
    <w:rsid w:val="008F206D"/>
    <w:rsid w:val="008F21A6"/>
    <w:rsid w:val="008F2771"/>
    <w:rsid w:val="008F2784"/>
    <w:rsid w:val="008F2817"/>
    <w:rsid w:val="008F2853"/>
    <w:rsid w:val="008F2C1F"/>
    <w:rsid w:val="008F2CA3"/>
    <w:rsid w:val="008F2D59"/>
    <w:rsid w:val="008F38DB"/>
    <w:rsid w:val="008F395B"/>
    <w:rsid w:val="008F3AD7"/>
    <w:rsid w:val="008F3BD2"/>
    <w:rsid w:val="008F3DE0"/>
    <w:rsid w:val="008F3ECC"/>
    <w:rsid w:val="008F40A9"/>
    <w:rsid w:val="008F467D"/>
    <w:rsid w:val="008F4771"/>
    <w:rsid w:val="008F49E1"/>
    <w:rsid w:val="008F49F3"/>
    <w:rsid w:val="008F4A22"/>
    <w:rsid w:val="008F4A2B"/>
    <w:rsid w:val="008F4B2E"/>
    <w:rsid w:val="008F4B59"/>
    <w:rsid w:val="008F4C0D"/>
    <w:rsid w:val="008F4C8E"/>
    <w:rsid w:val="008F4E4A"/>
    <w:rsid w:val="008F5428"/>
    <w:rsid w:val="008F5508"/>
    <w:rsid w:val="008F5657"/>
    <w:rsid w:val="008F56B2"/>
    <w:rsid w:val="008F5A3B"/>
    <w:rsid w:val="008F5CE6"/>
    <w:rsid w:val="008F6008"/>
    <w:rsid w:val="008F6038"/>
    <w:rsid w:val="008F6265"/>
    <w:rsid w:val="008F634B"/>
    <w:rsid w:val="008F657A"/>
    <w:rsid w:val="008F6695"/>
    <w:rsid w:val="008F67BF"/>
    <w:rsid w:val="008F6AAE"/>
    <w:rsid w:val="008F6B76"/>
    <w:rsid w:val="008F6BF3"/>
    <w:rsid w:val="008F6E04"/>
    <w:rsid w:val="008F6EF9"/>
    <w:rsid w:val="008F7092"/>
    <w:rsid w:val="008F7119"/>
    <w:rsid w:val="008F73E0"/>
    <w:rsid w:val="008F764A"/>
    <w:rsid w:val="008F7981"/>
    <w:rsid w:val="008F7A3B"/>
    <w:rsid w:val="008F7AF8"/>
    <w:rsid w:val="008F7B8F"/>
    <w:rsid w:val="008F7CDD"/>
    <w:rsid w:val="008F7E55"/>
    <w:rsid w:val="008F7F57"/>
    <w:rsid w:val="0090002A"/>
    <w:rsid w:val="009002FB"/>
    <w:rsid w:val="00900351"/>
    <w:rsid w:val="0090039E"/>
    <w:rsid w:val="00900497"/>
    <w:rsid w:val="00900593"/>
    <w:rsid w:val="00900A51"/>
    <w:rsid w:val="00900AF7"/>
    <w:rsid w:val="00900EE2"/>
    <w:rsid w:val="00900F04"/>
    <w:rsid w:val="00901578"/>
    <w:rsid w:val="00901925"/>
    <w:rsid w:val="00901932"/>
    <w:rsid w:val="00901AF6"/>
    <w:rsid w:val="00901C44"/>
    <w:rsid w:val="00901C45"/>
    <w:rsid w:val="00901CEC"/>
    <w:rsid w:val="009025CD"/>
    <w:rsid w:val="00902623"/>
    <w:rsid w:val="009026D5"/>
    <w:rsid w:val="009028EA"/>
    <w:rsid w:val="00902BB6"/>
    <w:rsid w:val="00902BBB"/>
    <w:rsid w:val="00902BE5"/>
    <w:rsid w:val="00902E6A"/>
    <w:rsid w:val="009032D1"/>
    <w:rsid w:val="00903377"/>
    <w:rsid w:val="0090368B"/>
    <w:rsid w:val="00903767"/>
    <w:rsid w:val="00903794"/>
    <w:rsid w:val="009039AC"/>
    <w:rsid w:val="00903A8A"/>
    <w:rsid w:val="00903CCC"/>
    <w:rsid w:val="00903D13"/>
    <w:rsid w:val="00903D89"/>
    <w:rsid w:val="00903E66"/>
    <w:rsid w:val="00904083"/>
    <w:rsid w:val="009040D8"/>
    <w:rsid w:val="009044B9"/>
    <w:rsid w:val="009045FE"/>
    <w:rsid w:val="00904622"/>
    <w:rsid w:val="009047FC"/>
    <w:rsid w:val="009048BC"/>
    <w:rsid w:val="009049AE"/>
    <w:rsid w:val="00904A2C"/>
    <w:rsid w:val="00904B0A"/>
    <w:rsid w:val="00904B45"/>
    <w:rsid w:val="00904C0C"/>
    <w:rsid w:val="00904C9C"/>
    <w:rsid w:val="00904F54"/>
    <w:rsid w:val="00904F81"/>
    <w:rsid w:val="00904FE3"/>
    <w:rsid w:val="009050AF"/>
    <w:rsid w:val="009054D3"/>
    <w:rsid w:val="00905B36"/>
    <w:rsid w:val="00905DCB"/>
    <w:rsid w:val="00905DD3"/>
    <w:rsid w:val="0090637E"/>
    <w:rsid w:val="009063AC"/>
    <w:rsid w:val="0090640A"/>
    <w:rsid w:val="00906634"/>
    <w:rsid w:val="00906B31"/>
    <w:rsid w:val="00906C73"/>
    <w:rsid w:val="00906E56"/>
    <w:rsid w:val="00907494"/>
    <w:rsid w:val="009075F8"/>
    <w:rsid w:val="009076CC"/>
    <w:rsid w:val="009076E1"/>
    <w:rsid w:val="009077F8"/>
    <w:rsid w:val="00907972"/>
    <w:rsid w:val="00907A51"/>
    <w:rsid w:val="00907AC4"/>
    <w:rsid w:val="00907B6F"/>
    <w:rsid w:val="00907C12"/>
    <w:rsid w:val="00907C39"/>
    <w:rsid w:val="00907C46"/>
    <w:rsid w:val="00907CA3"/>
    <w:rsid w:val="00907FDF"/>
    <w:rsid w:val="00910074"/>
    <w:rsid w:val="00910392"/>
    <w:rsid w:val="009105DD"/>
    <w:rsid w:val="0091061C"/>
    <w:rsid w:val="009107FC"/>
    <w:rsid w:val="009109D2"/>
    <w:rsid w:val="00910BAC"/>
    <w:rsid w:val="00910C03"/>
    <w:rsid w:val="00910EC4"/>
    <w:rsid w:val="00910FC6"/>
    <w:rsid w:val="009112F9"/>
    <w:rsid w:val="00911344"/>
    <w:rsid w:val="00911417"/>
    <w:rsid w:val="009117D4"/>
    <w:rsid w:val="009118FA"/>
    <w:rsid w:val="00911C1E"/>
    <w:rsid w:val="00911E20"/>
    <w:rsid w:val="00911E86"/>
    <w:rsid w:val="00911F95"/>
    <w:rsid w:val="0091227D"/>
    <w:rsid w:val="009126E3"/>
    <w:rsid w:val="00912764"/>
    <w:rsid w:val="00912772"/>
    <w:rsid w:val="00912B30"/>
    <w:rsid w:val="00912C79"/>
    <w:rsid w:val="00912D16"/>
    <w:rsid w:val="00912D8E"/>
    <w:rsid w:val="00913012"/>
    <w:rsid w:val="009131CF"/>
    <w:rsid w:val="00913272"/>
    <w:rsid w:val="009134BE"/>
    <w:rsid w:val="00913743"/>
    <w:rsid w:val="0091384F"/>
    <w:rsid w:val="00913D10"/>
    <w:rsid w:val="00913E07"/>
    <w:rsid w:val="00914312"/>
    <w:rsid w:val="0091433D"/>
    <w:rsid w:val="009143F3"/>
    <w:rsid w:val="00914425"/>
    <w:rsid w:val="009147A4"/>
    <w:rsid w:val="0091492A"/>
    <w:rsid w:val="00914B9B"/>
    <w:rsid w:val="00914BE2"/>
    <w:rsid w:val="00914E2A"/>
    <w:rsid w:val="00914E39"/>
    <w:rsid w:val="00914F32"/>
    <w:rsid w:val="0091510C"/>
    <w:rsid w:val="009151B3"/>
    <w:rsid w:val="009154E9"/>
    <w:rsid w:val="0091586A"/>
    <w:rsid w:val="00915F90"/>
    <w:rsid w:val="00916016"/>
    <w:rsid w:val="009160FF"/>
    <w:rsid w:val="00916237"/>
    <w:rsid w:val="009162B2"/>
    <w:rsid w:val="009166EA"/>
    <w:rsid w:val="009168CC"/>
    <w:rsid w:val="009168D3"/>
    <w:rsid w:val="0091695C"/>
    <w:rsid w:val="00916973"/>
    <w:rsid w:val="00916A23"/>
    <w:rsid w:val="00916A37"/>
    <w:rsid w:val="00916BF1"/>
    <w:rsid w:val="00916D6D"/>
    <w:rsid w:val="00916DF4"/>
    <w:rsid w:val="00917135"/>
    <w:rsid w:val="0091746A"/>
    <w:rsid w:val="009178F0"/>
    <w:rsid w:val="00917BAD"/>
    <w:rsid w:val="009200C2"/>
    <w:rsid w:val="0092015D"/>
    <w:rsid w:val="009206DC"/>
    <w:rsid w:val="009209A0"/>
    <w:rsid w:val="00920A02"/>
    <w:rsid w:val="00920B48"/>
    <w:rsid w:val="00920BF0"/>
    <w:rsid w:val="00921055"/>
    <w:rsid w:val="00921057"/>
    <w:rsid w:val="00921299"/>
    <w:rsid w:val="00921348"/>
    <w:rsid w:val="00921379"/>
    <w:rsid w:val="0092163C"/>
    <w:rsid w:val="009217C7"/>
    <w:rsid w:val="00921815"/>
    <w:rsid w:val="00921A50"/>
    <w:rsid w:val="00921C14"/>
    <w:rsid w:val="00921D72"/>
    <w:rsid w:val="00921ED5"/>
    <w:rsid w:val="00921F1B"/>
    <w:rsid w:val="00922012"/>
    <w:rsid w:val="00922021"/>
    <w:rsid w:val="009221AA"/>
    <w:rsid w:val="00922334"/>
    <w:rsid w:val="0092260E"/>
    <w:rsid w:val="009228FF"/>
    <w:rsid w:val="00922B0A"/>
    <w:rsid w:val="00923468"/>
    <w:rsid w:val="009235D1"/>
    <w:rsid w:val="00923741"/>
    <w:rsid w:val="0092394E"/>
    <w:rsid w:val="00923C0A"/>
    <w:rsid w:val="00923C39"/>
    <w:rsid w:val="00923D29"/>
    <w:rsid w:val="00923D8B"/>
    <w:rsid w:val="00923E8D"/>
    <w:rsid w:val="009246A8"/>
    <w:rsid w:val="009246EE"/>
    <w:rsid w:val="009247D8"/>
    <w:rsid w:val="009248B2"/>
    <w:rsid w:val="0092491A"/>
    <w:rsid w:val="009249FF"/>
    <w:rsid w:val="00924C6D"/>
    <w:rsid w:val="00925412"/>
    <w:rsid w:val="009254E5"/>
    <w:rsid w:val="00925680"/>
    <w:rsid w:val="0092571A"/>
    <w:rsid w:val="00925775"/>
    <w:rsid w:val="00925798"/>
    <w:rsid w:val="00925B4D"/>
    <w:rsid w:val="00925D26"/>
    <w:rsid w:val="00925EF3"/>
    <w:rsid w:val="00925FC1"/>
    <w:rsid w:val="00926111"/>
    <w:rsid w:val="00926175"/>
    <w:rsid w:val="009262DB"/>
    <w:rsid w:val="0092650F"/>
    <w:rsid w:val="00926794"/>
    <w:rsid w:val="009267FE"/>
    <w:rsid w:val="0092686D"/>
    <w:rsid w:val="00926BA1"/>
    <w:rsid w:val="00926CCF"/>
    <w:rsid w:val="00926DB2"/>
    <w:rsid w:val="00926F5B"/>
    <w:rsid w:val="009270A6"/>
    <w:rsid w:val="009273F9"/>
    <w:rsid w:val="00927920"/>
    <w:rsid w:val="009279E0"/>
    <w:rsid w:val="00927A3C"/>
    <w:rsid w:val="00927ACE"/>
    <w:rsid w:val="00927CE0"/>
    <w:rsid w:val="00927D81"/>
    <w:rsid w:val="00927E1D"/>
    <w:rsid w:val="00930253"/>
    <w:rsid w:val="00930489"/>
    <w:rsid w:val="009305BE"/>
    <w:rsid w:val="0093067E"/>
    <w:rsid w:val="00930746"/>
    <w:rsid w:val="009307DD"/>
    <w:rsid w:val="009309F6"/>
    <w:rsid w:val="00930A47"/>
    <w:rsid w:val="00930D2E"/>
    <w:rsid w:val="00930DBF"/>
    <w:rsid w:val="009310BD"/>
    <w:rsid w:val="009310FE"/>
    <w:rsid w:val="0093147D"/>
    <w:rsid w:val="009314DD"/>
    <w:rsid w:val="009317FF"/>
    <w:rsid w:val="00931923"/>
    <w:rsid w:val="00931A50"/>
    <w:rsid w:val="00931B4A"/>
    <w:rsid w:val="00931CAE"/>
    <w:rsid w:val="00931DB8"/>
    <w:rsid w:val="00931EDA"/>
    <w:rsid w:val="0093213C"/>
    <w:rsid w:val="00932228"/>
    <w:rsid w:val="00932285"/>
    <w:rsid w:val="009325A5"/>
    <w:rsid w:val="00932645"/>
    <w:rsid w:val="00932692"/>
    <w:rsid w:val="009326D4"/>
    <w:rsid w:val="0093295C"/>
    <w:rsid w:val="00932B91"/>
    <w:rsid w:val="00932BCE"/>
    <w:rsid w:val="00932EAF"/>
    <w:rsid w:val="00932F8D"/>
    <w:rsid w:val="00933564"/>
    <w:rsid w:val="00933760"/>
    <w:rsid w:val="00933863"/>
    <w:rsid w:val="00933A1A"/>
    <w:rsid w:val="00933A97"/>
    <w:rsid w:val="00933B73"/>
    <w:rsid w:val="00933CE4"/>
    <w:rsid w:val="00933E9E"/>
    <w:rsid w:val="009341FD"/>
    <w:rsid w:val="00934304"/>
    <w:rsid w:val="00934CB1"/>
    <w:rsid w:val="00934D43"/>
    <w:rsid w:val="00934D44"/>
    <w:rsid w:val="00934DBD"/>
    <w:rsid w:val="00934F16"/>
    <w:rsid w:val="009351D8"/>
    <w:rsid w:val="009352BF"/>
    <w:rsid w:val="009353ED"/>
    <w:rsid w:val="0093579A"/>
    <w:rsid w:val="00935955"/>
    <w:rsid w:val="00935B2E"/>
    <w:rsid w:val="00936007"/>
    <w:rsid w:val="0093617F"/>
    <w:rsid w:val="00936222"/>
    <w:rsid w:val="00936485"/>
    <w:rsid w:val="00936616"/>
    <w:rsid w:val="009366CC"/>
    <w:rsid w:val="00937135"/>
    <w:rsid w:val="009371C4"/>
    <w:rsid w:val="009372BD"/>
    <w:rsid w:val="0093730D"/>
    <w:rsid w:val="00937331"/>
    <w:rsid w:val="00937389"/>
    <w:rsid w:val="00937841"/>
    <w:rsid w:val="00937ADB"/>
    <w:rsid w:val="00937B65"/>
    <w:rsid w:val="00937CA9"/>
    <w:rsid w:val="00937D57"/>
    <w:rsid w:val="00937E03"/>
    <w:rsid w:val="00937E86"/>
    <w:rsid w:val="00937F22"/>
    <w:rsid w:val="0094016E"/>
    <w:rsid w:val="00940229"/>
    <w:rsid w:val="00940693"/>
    <w:rsid w:val="00940726"/>
    <w:rsid w:val="00940946"/>
    <w:rsid w:val="00940CA3"/>
    <w:rsid w:val="00940FF6"/>
    <w:rsid w:val="009410AB"/>
    <w:rsid w:val="009411A3"/>
    <w:rsid w:val="00941930"/>
    <w:rsid w:val="00941951"/>
    <w:rsid w:val="0094198A"/>
    <w:rsid w:val="009419D9"/>
    <w:rsid w:val="00941B60"/>
    <w:rsid w:val="00941C3F"/>
    <w:rsid w:val="00941E70"/>
    <w:rsid w:val="00942244"/>
    <w:rsid w:val="00942275"/>
    <w:rsid w:val="009422DD"/>
    <w:rsid w:val="0094251D"/>
    <w:rsid w:val="00942ABD"/>
    <w:rsid w:val="00942AFB"/>
    <w:rsid w:val="00942B81"/>
    <w:rsid w:val="00942C84"/>
    <w:rsid w:val="00942F13"/>
    <w:rsid w:val="00943013"/>
    <w:rsid w:val="0094330F"/>
    <w:rsid w:val="009435B7"/>
    <w:rsid w:val="009436B3"/>
    <w:rsid w:val="0094372D"/>
    <w:rsid w:val="00943755"/>
    <w:rsid w:val="0094376D"/>
    <w:rsid w:val="009438F8"/>
    <w:rsid w:val="00943989"/>
    <w:rsid w:val="00943A47"/>
    <w:rsid w:val="00943B40"/>
    <w:rsid w:val="00943B4E"/>
    <w:rsid w:val="00943E97"/>
    <w:rsid w:val="00943EC5"/>
    <w:rsid w:val="00943EE7"/>
    <w:rsid w:val="00943F86"/>
    <w:rsid w:val="00944747"/>
    <w:rsid w:val="00944AFC"/>
    <w:rsid w:val="00944DE0"/>
    <w:rsid w:val="00944DF6"/>
    <w:rsid w:val="00944E3B"/>
    <w:rsid w:val="0094519B"/>
    <w:rsid w:val="00945535"/>
    <w:rsid w:val="009455C1"/>
    <w:rsid w:val="00945651"/>
    <w:rsid w:val="009457B5"/>
    <w:rsid w:val="009460EB"/>
    <w:rsid w:val="009465C9"/>
    <w:rsid w:val="0094661E"/>
    <w:rsid w:val="009469CD"/>
    <w:rsid w:val="00946CD2"/>
    <w:rsid w:val="00946D83"/>
    <w:rsid w:val="00946DA2"/>
    <w:rsid w:val="00947048"/>
    <w:rsid w:val="0094712B"/>
    <w:rsid w:val="00947186"/>
    <w:rsid w:val="00947431"/>
    <w:rsid w:val="00947865"/>
    <w:rsid w:val="00947960"/>
    <w:rsid w:val="00947983"/>
    <w:rsid w:val="009479B1"/>
    <w:rsid w:val="00947A88"/>
    <w:rsid w:val="00947AA4"/>
    <w:rsid w:val="00947E5A"/>
    <w:rsid w:val="00947EB3"/>
    <w:rsid w:val="00950059"/>
    <w:rsid w:val="0095008A"/>
    <w:rsid w:val="00950137"/>
    <w:rsid w:val="009502AC"/>
    <w:rsid w:val="009502E6"/>
    <w:rsid w:val="0095032F"/>
    <w:rsid w:val="009504EE"/>
    <w:rsid w:val="00950626"/>
    <w:rsid w:val="0095076C"/>
    <w:rsid w:val="00950B84"/>
    <w:rsid w:val="00950BAD"/>
    <w:rsid w:val="00950BC2"/>
    <w:rsid w:val="00950E4F"/>
    <w:rsid w:val="00951289"/>
    <w:rsid w:val="00951357"/>
    <w:rsid w:val="0095191A"/>
    <w:rsid w:val="00951D92"/>
    <w:rsid w:val="00951DDC"/>
    <w:rsid w:val="00951E45"/>
    <w:rsid w:val="0095208F"/>
    <w:rsid w:val="00952308"/>
    <w:rsid w:val="009524F0"/>
    <w:rsid w:val="0095283F"/>
    <w:rsid w:val="00952848"/>
    <w:rsid w:val="00952A2C"/>
    <w:rsid w:val="00952B07"/>
    <w:rsid w:val="00952CB5"/>
    <w:rsid w:val="00952CF2"/>
    <w:rsid w:val="00952DD0"/>
    <w:rsid w:val="009530A1"/>
    <w:rsid w:val="009531AE"/>
    <w:rsid w:val="00953724"/>
    <w:rsid w:val="00953807"/>
    <w:rsid w:val="00953AA1"/>
    <w:rsid w:val="00953CF4"/>
    <w:rsid w:val="00953E13"/>
    <w:rsid w:val="0095406C"/>
    <w:rsid w:val="009540A5"/>
    <w:rsid w:val="009541EB"/>
    <w:rsid w:val="009542B9"/>
    <w:rsid w:val="00954380"/>
    <w:rsid w:val="00954459"/>
    <w:rsid w:val="0095449A"/>
    <w:rsid w:val="0095465A"/>
    <w:rsid w:val="0095467D"/>
    <w:rsid w:val="00954691"/>
    <w:rsid w:val="00954B7B"/>
    <w:rsid w:val="00954BCC"/>
    <w:rsid w:val="00954DA3"/>
    <w:rsid w:val="00954DFD"/>
    <w:rsid w:val="009555F5"/>
    <w:rsid w:val="00955680"/>
    <w:rsid w:val="009558A3"/>
    <w:rsid w:val="00955908"/>
    <w:rsid w:val="00955A7D"/>
    <w:rsid w:val="00955B20"/>
    <w:rsid w:val="00955C35"/>
    <w:rsid w:val="00955D13"/>
    <w:rsid w:val="00955ED3"/>
    <w:rsid w:val="00955EF6"/>
    <w:rsid w:val="00955FCE"/>
    <w:rsid w:val="009561FA"/>
    <w:rsid w:val="009563B4"/>
    <w:rsid w:val="00956754"/>
    <w:rsid w:val="009567F0"/>
    <w:rsid w:val="009568B2"/>
    <w:rsid w:val="009568F4"/>
    <w:rsid w:val="00957616"/>
    <w:rsid w:val="00957642"/>
    <w:rsid w:val="0095792F"/>
    <w:rsid w:val="00957C6C"/>
    <w:rsid w:val="00957D68"/>
    <w:rsid w:val="0096001D"/>
    <w:rsid w:val="009601EE"/>
    <w:rsid w:val="00960528"/>
    <w:rsid w:val="00960909"/>
    <w:rsid w:val="00960A0E"/>
    <w:rsid w:val="00960A92"/>
    <w:rsid w:val="00960DBD"/>
    <w:rsid w:val="00960EFB"/>
    <w:rsid w:val="00960FB5"/>
    <w:rsid w:val="00961227"/>
    <w:rsid w:val="0096152C"/>
    <w:rsid w:val="009615F9"/>
    <w:rsid w:val="00961765"/>
    <w:rsid w:val="0096177A"/>
    <w:rsid w:val="009617DD"/>
    <w:rsid w:val="00961863"/>
    <w:rsid w:val="00961AF0"/>
    <w:rsid w:val="00961FCC"/>
    <w:rsid w:val="0096201D"/>
    <w:rsid w:val="00962095"/>
    <w:rsid w:val="00962156"/>
    <w:rsid w:val="009622A3"/>
    <w:rsid w:val="00962942"/>
    <w:rsid w:val="009629C1"/>
    <w:rsid w:val="00962CDD"/>
    <w:rsid w:val="00962CE5"/>
    <w:rsid w:val="0096333D"/>
    <w:rsid w:val="009633FF"/>
    <w:rsid w:val="00963405"/>
    <w:rsid w:val="00963791"/>
    <w:rsid w:val="0096393B"/>
    <w:rsid w:val="009639E3"/>
    <w:rsid w:val="00963A7B"/>
    <w:rsid w:val="00963A85"/>
    <w:rsid w:val="00963BF4"/>
    <w:rsid w:val="00963D95"/>
    <w:rsid w:val="009640AC"/>
    <w:rsid w:val="009647E1"/>
    <w:rsid w:val="00964E8F"/>
    <w:rsid w:val="00964F21"/>
    <w:rsid w:val="00964F58"/>
    <w:rsid w:val="00964F90"/>
    <w:rsid w:val="00964F9A"/>
    <w:rsid w:val="00964FB6"/>
    <w:rsid w:val="009650D0"/>
    <w:rsid w:val="009653A2"/>
    <w:rsid w:val="009653E7"/>
    <w:rsid w:val="009654CB"/>
    <w:rsid w:val="00965540"/>
    <w:rsid w:val="0096563E"/>
    <w:rsid w:val="009658E8"/>
    <w:rsid w:val="00965B66"/>
    <w:rsid w:val="00965C32"/>
    <w:rsid w:val="00965CE1"/>
    <w:rsid w:val="00965D54"/>
    <w:rsid w:val="00965E6B"/>
    <w:rsid w:val="00966259"/>
    <w:rsid w:val="009663D3"/>
    <w:rsid w:val="00966826"/>
    <w:rsid w:val="009669DF"/>
    <w:rsid w:val="00966A6F"/>
    <w:rsid w:val="00966CE6"/>
    <w:rsid w:val="00966D9D"/>
    <w:rsid w:val="00967212"/>
    <w:rsid w:val="0096760A"/>
    <w:rsid w:val="00967772"/>
    <w:rsid w:val="009677E3"/>
    <w:rsid w:val="0096783B"/>
    <w:rsid w:val="0096786C"/>
    <w:rsid w:val="009678DB"/>
    <w:rsid w:val="00967DCF"/>
    <w:rsid w:val="00967F7C"/>
    <w:rsid w:val="009703D4"/>
    <w:rsid w:val="00970755"/>
    <w:rsid w:val="00970920"/>
    <w:rsid w:val="00970A96"/>
    <w:rsid w:val="0097103A"/>
    <w:rsid w:val="00971053"/>
    <w:rsid w:val="009714D2"/>
    <w:rsid w:val="009714D6"/>
    <w:rsid w:val="00971562"/>
    <w:rsid w:val="009715BC"/>
    <w:rsid w:val="009719A1"/>
    <w:rsid w:val="00971EB8"/>
    <w:rsid w:val="009720C4"/>
    <w:rsid w:val="00972278"/>
    <w:rsid w:val="00972473"/>
    <w:rsid w:val="009725A4"/>
    <w:rsid w:val="009725AE"/>
    <w:rsid w:val="0097269B"/>
    <w:rsid w:val="009726C8"/>
    <w:rsid w:val="009729F3"/>
    <w:rsid w:val="00972A58"/>
    <w:rsid w:val="00972C4D"/>
    <w:rsid w:val="00972EF3"/>
    <w:rsid w:val="0097324E"/>
    <w:rsid w:val="00973318"/>
    <w:rsid w:val="009733D4"/>
    <w:rsid w:val="00973645"/>
    <w:rsid w:val="00973C74"/>
    <w:rsid w:val="00973CF0"/>
    <w:rsid w:val="00973DC6"/>
    <w:rsid w:val="00973F40"/>
    <w:rsid w:val="009741A9"/>
    <w:rsid w:val="009741F2"/>
    <w:rsid w:val="009744EB"/>
    <w:rsid w:val="00974564"/>
    <w:rsid w:val="00974791"/>
    <w:rsid w:val="009747E9"/>
    <w:rsid w:val="00974D8C"/>
    <w:rsid w:val="00974DEB"/>
    <w:rsid w:val="00975021"/>
    <w:rsid w:val="0097522E"/>
    <w:rsid w:val="009754A4"/>
    <w:rsid w:val="0097576D"/>
    <w:rsid w:val="00975E4A"/>
    <w:rsid w:val="00975EF3"/>
    <w:rsid w:val="00975EF8"/>
    <w:rsid w:val="00976067"/>
    <w:rsid w:val="009760D5"/>
    <w:rsid w:val="009760E5"/>
    <w:rsid w:val="009761CE"/>
    <w:rsid w:val="009762F6"/>
    <w:rsid w:val="00976535"/>
    <w:rsid w:val="009768F8"/>
    <w:rsid w:val="00976943"/>
    <w:rsid w:val="00976A5B"/>
    <w:rsid w:val="00976AA2"/>
    <w:rsid w:val="00976F26"/>
    <w:rsid w:val="00977417"/>
    <w:rsid w:val="00977537"/>
    <w:rsid w:val="009776CE"/>
    <w:rsid w:val="009776E5"/>
    <w:rsid w:val="009779C8"/>
    <w:rsid w:val="00977A45"/>
    <w:rsid w:val="00977DE1"/>
    <w:rsid w:val="00977FA2"/>
    <w:rsid w:val="00980023"/>
    <w:rsid w:val="00980043"/>
    <w:rsid w:val="009806B4"/>
    <w:rsid w:val="00980888"/>
    <w:rsid w:val="00980AF4"/>
    <w:rsid w:val="00980B7C"/>
    <w:rsid w:val="00980B9A"/>
    <w:rsid w:val="00980F2D"/>
    <w:rsid w:val="009813AA"/>
    <w:rsid w:val="00981653"/>
    <w:rsid w:val="00981C40"/>
    <w:rsid w:val="00981CB8"/>
    <w:rsid w:val="00981D33"/>
    <w:rsid w:val="00981EFB"/>
    <w:rsid w:val="00982375"/>
    <w:rsid w:val="00982471"/>
    <w:rsid w:val="00982544"/>
    <w:rsid w:val="0098268D"/>
    <w:rsid w:val="00982B6F"/>
    <w:rsid w:val="00982B97"/>
    <w:rsid w:val="00982E8D"/>
    <w:rsid w:val="00982EA3"/>
    <w:rsid w:val="009831E5"/>
    <w:rsid w:val="0098341F"/>
    <w:rsid w:val="009835F7"/>
    <w:rsid w:val="00983827"/>
    <w:rsid w:val="0098383C"/>
    <w:rsid w:val="0098393F"/>
    <w:rsid w:val="00983951"/>
    <w:rsid w:val="009839B2"/>
    <w:rsid w:val="009839C3"/>
    <w:rsid w:val="00983D33"/>
    <w:rsid w:val="00983D64"/>
    <w:rsid w:val="00983DB6"/>
    <w:rsid w:val="00983DF2"/>
    <w:rsid w:val="009840BE"/>
    <w:rsid w:val="00984135"/>
    <w:rsid w:val="0098415A"/>
    <w:rsid w:val="00984385"/>
    <w:rsid w:val="00984548"/>
    <w:rsid w:val="009845B2"/>
    <w:rsid w:val="00984E29"/>
    <w:rsid w:val="00984F82"/>
    <w:rsid w:val="0098518B"/>
    <w:rsid w:val="009851E1"/>
    <w:rsid w:val="00985203"/>
    <w:rsid w:val="009853AA"/>
    <w:rsid w:val="009853FA"/>
    <w:rsid w:val="00985434"/>
    <w:rsid w:val="009856E6"/>
    <w:rsid w:val="00985769"/>
    <w:rsid w:val="00985874"/>
    <w:rsid w:val="00985CF2"/>
    <w:rsid w:val="009860D8"/>
    <w:rsid w:val="00986127"/>
    <w:rsid w:val="00986128"/>
    <w:rsid w:val="00986149"/>
    <w:rsid w:val="00986243"/>
    <w:rsid w:val="00986AC3"/>
    <w:rsid w:val="00986B5E"/>
    <w:rsid w:val="00986C47"/>
    <w:rsid w:val="00986FDD"/>
    <w:rsid w:val="00987019"/>
    <w:rsid w:val="0098710A"/>
    <w:rsid w:val="009875BC"/>
    <w:rsid w:val="00987AB6"/>
    <w:rsid w:val="00987D42"/>
    <w:rsid w:val="00987DC1"/>
    <w:rsid w:val="00987E82"/>
    <w:rsid w:val="00987FC0"/>
    <w:rsid w:val="00990171"/>
    <w:rsid w:val="009903AE"/>
    <w:rsid w:val="009903D3"/>
    <w:rsid w:val="009906FD"/>
    <w:rsid w:val="00990805"/>
    <w:rsid w:val="00990A8F"/>
    <w:rsid w:val="00990C6B"/>
    <w:rsid w:val="00990C77"/>
    <w:rsid w:val="00990DE3"/>
    <w:rsid w:val="00990E8C"/>
    <w:rsid w:val="0099105D"/>
    <w:rsid w:val="009911CD"/>
    <w:rsid w:val="009914E2"/>
    <w:rsid w:val="009915FB"/>
    <w:rsid w:val="00991663"/>
    <w:rsid w:val="009916DB"/>
    <w:rsid w:val="00991A49"/>
    <w:rsid w:val="00991E0C"/>
    <w:rsid w:val="009923AB"/>
    <w:rsid w:val="00992951"/>
    <w:rsid w:val="00992B10"/>
    <w:rsid w:val="00992B47"/>
    <w:rsid w:val="00992ED0"/>
    <w:rsid w:val="00992F20"/>
    <w:rsid w:val="00993332"/>
    <w:rsid w:val="009933DF"/>
    <w:rsid w:val="00993477"/>
    <w:rsid w:val="009936A5"/>
    <w:rsid w:val="009938F1"/>
    <w:rsid w:val="00993943"/>
    <w:rsid w:val="00993A47"/>
    <w:rsid w:val="00993D7F"/>
    <w:rsid w:val="00993E61"/>
    <w:rsid w:val="00993F2B"/>
    <w:rsid w:val="009941D0"/>
    <w:rsid w:val="00994253"/>
    <w:rsid w:val="00994297"/>
    <w:rsid w:val="009943C3"/>
    <w:rsid w:val="00994772"/>
    <w:rsid w:val="00994A18"/>
    <w:rsid w:val="00994AD4"/>
    <w:rsid w:val="00994C0C"/>
    <w:rsid w:val="00995039"/>
    <w:rsid w:val="009950D4"/>
    <w:rsid w:val="00995443"/>
    <w:rsid w:val="00995471"/>
    <w:rsid w:val="009956D3"/>
    <w:rsid w:val="00995814"/>
    <w:rsid w:val="009959F5"/>
    <w:rsid w:val="00995B0F"/>
    <w:rsid w:val="00995DE7"/>
    <w:rsid w:val="00996072"/>
    <w:rsid w:val="0099649F"/>
    <w:rsid w:val="00996659"/>
    <w:rsid w:val="00996912"/>
    <w:rsid w:val="00996F73"/>
    <w:rsid w:val="00996FDF"/>
    <w:rsid w:val="00997030"/>
    <w:rsid w:val="00997119"/>
    <w:rsid w:val="00997365"/>
    <w:rsid w:val="00997721"/>
    <w:rsid w:val="00997A1B"/>
    <w:rsid w:val="00997C31"/>
    <w:rsid w:val="00997D3E"/>
    <w:rsid w:val="009A0193"/>
    <w:rsid w:val="009A04FF"/>
    <w:rsid w:val="009A050C"/>
    <w:rsid w:val="009A0610"/>
    <w:rsid w:val="009A0AEC"/>
    <w:rsid w:val="009A0B8F"/>
    <w:rsid w:val="009A0CC3"/>
    <w:rsid w:val="009A0D33"/>
    <w:rsid w:val="009A0D7C"/>
    <w:rsid w:val="009A0FB5"/>
    <w:rsid w:val="009A145A"/>
    <w:rsid w:val="009A151F"/>
    <w:rsid w:val="009A19A1"/>
    <w:rsid w:val="009A1CA2"/>
    <w:rsid w:val="009A1D9D"/>
    <w:rsid w:val="009A1E92"/>
    <w:rsid w:val="009A24B5"/>
    <w:rsid w:val="009A27CC"/>
    <w:rsid w:val="009A28BC"/>
    <w:rsid w:val="009A3145"/>
    <w:rsid w:val="009A3181"/>
    <w:rsid w:val="009A3244"/>
    <w:rsid w:val="009A3681"/>
    <w:rsid w:val="009A371C"/>
    <w:rsid w:val="009A3949"/>
    <w:rsid w:val="009A3A31"/>
    <w:rsid w:val="009A3AD3"/>
    <w:rsid w:val="009A3F14"/>
    <w:rsid w:val="009A4403"/>
    <w:rsid w:val="009A4818"/>
    <w:rsid w:val="009A4A37"/>
    <w:rsid w:val="009A4DDE"/>
    <w:rsid w:val="009A4E01"/>
    <w:rsid w:val="009A4EB4"/>
    <w:rsid w:val="009A4EBD"/>
    <w:rsid w:val="009A52BB"/>
    <w:rsid w:val="009A53D3"/>
    <w:rsid w:val="009A54AE"/>
    <w:rsid w:val="009A5575"/>
    <w:rsid w:val="009A558F"/>
    <w:rsid w:val="009A55A1"/>
    <w:rsid w:val="009A55E6"/>
    <w:rsid w:val="009A5974"/>
    <w:rsid w:val="009A5C2F"/>
    <w:rsid w:val="009A5CDB"/>
    <w:rsid w:val="009A60ED"/>
    <w:rsid w:val="009A623B"/>
    <w:rsid w:val="009A6611"/>
    <w:rsid w:val="009A6A27"/>
    <w:rsid w:val="009A6B8B"/>
    <w:rsid w:val="009A6D70"/>
    <w:rsid w:val="009A6E4C"/>
    <w:rsid w:val="009A7117"/>
    <w:rsid w:val="009A72D3"/>
    <w:rsid w:val="009A756F"/>
    <w:rsid w:val="009A783B"/>
    <w:rsid w:val="009A7856"/>
    <w:rsid w:val="009A7A29"/>
    <w:rsid w:val="009A7ABF"/>
    <w:rsid w:val="009A7D66"/>
    <w:rsid w:val="009A7DB9"/>
    <w:rsid w:val="009A7E35"/>
    <w:rsid w:val="009A7F3E"/>
    <w:rsid w:val="009B00FB"/>
    <w:rsid w:val="009B031B"/>
    <w:rsid w:val="009B0387"/>
    <w:rsid w:val="009B03CC"/>
    <w:rsid w:val="009B03FB"/>
    <w:rsid w:val="009B0483"/>
    <w:rsid w:val="009B04CD"/>
    <w:rsid w:val="009B0664"/>
    <w:rsid w:val="009B07BF"/>
    <w:rsid w:val="009B09A1"/>
    <w:rsid w:val="009B0E5E"/>
    <w:rsid w:val="009B0E64"/>
    <w:rsid w:val="009B1009"/>
    <w:rsid w:val="009B102C"/>
    <w:rsid w:val="009B10B1"/>
    <w:rsid w:val="009B1370"/>
    <w:rsid w:val="009B1856"/>
    <w:rsid w:val="009B1949"/>
    <w:rsid w:val="009B19DB"/>
    <w:rsid w:val="009B1A96"/>
    <w:rsid w:val="009B1C1B"/>
    <w:rsid w:val="009B1C39"/>
    <w:rsid w:val="009B2114"/>
    <w:rsid w:val="009B2373"/>
    <w:rsid w:val="009B246E"/>
    <w:rsid w:val="009B251C"/>
    <w:rsid w:val="009B2542"/>
    <w:rsid w:val="009B25CB"/>
    <w:rsid w:val="009B25CC"/>
    <w:rsid w:val="009B25F5"/>
    <w:rsid w:val="009B29AE"/>
    <w:rsid w:val="009B2A22"/>
    <w:rsid w:val="009B2A80"/>
    <w:rsid w:val="009B2D15"/>
    <w:rsid w:val="009B30B7"/>
    <w:rsid w:val="009B30B8"/>
    <w:rsid w:val="009B30D7"/>
    <w:rsid w:val="009B315B"/>
    <w:rsid w:val="009B3160"/>
    <w:rsid w:val="009B31D5"/>
    <w:rsid w:val="009B3384"/>
    <w:rsid w:val="009B3458"/>
    <w:rsid w:val="009B353D"/>
    <w:rsid w:val="009B3695"/>
    <w:rsid w:val="009B37F5"/>
    <w:rsid w:val="009B3862"/>
    <w:rsid w:val="009B4273"/>
    <w:rsid w:val="009B4460"/>
    <w:rsid w:val="009B46EA"/>
    <w:rsid w:val="009B48F7"/>
    <w:rsid w:val="009B4BF7"/>
    <w:rsid w:val="009B4C4A"/>
    <w:rsid w:val="009B4F5B"/>
    <w:rsid w:val="009B5006"/>
    <w:rsid w:val="009B508F"/>
    <w:rsid w:val="009B5163"/>
    <w:rsid w:val="009B56DB"/>
    <w:rsid w:val="009B5728"/>
    <w:rsid w:val="009B5782"/>
    <w:rsid w:val="009B5AEF"/>
    <w:rsid w:val="009B5C7E"/>
    <w:rsid w:val="009B5CE6"/>
    <w:rsid w:val="009B5D57"/>
    <w:rsid w:val="009B6000"/>
    <w:rsid w:val="009B60A6"/>
    <w:rsid w:val="009B631A"/>
    <w:rsid w:val="009B6395"/>
    <w:rsid w:val="009B65C3"/>
    <w:rsid w:val="009B664A"/>
    <w:rsid w:val="009B6757"/>
    <w:rsid w:val="009B6815"/>
    <w:rsid w:val="009B6937"/>
    <w:rsid w:val="009B69F7"/>
    <w:rsid w:val="009B7201"/>
    <w:rsid w:val="009B74B4"/>
    <w:rsid w:val="009B7627"/>
    <w:rsid w:val="009B768A"/>
    <w:rsid w:val="009B77AD"/>
    <w:rsid w:val="009C01ED"/>
    <w:rsid w:val="009C0450"/>
    <w:rsid w:val="009C0589"/>
    <w:rsid w:val="009C05D9"/>
    <w:rsid w:val="009C0761"/>
    <w:rsid w:val="009C0A23"/>
    <w:rsid w:val="009C0A7B"/>
    <w:rsid w:val="009C0BBF"/>
    <w:rsid w:val="009C0D20"/>
    <w:rsid w:val="009C0F16"/>
    <w:rsid w:val="009C0F24"/>
    <w:rsid w:val="009C0F69"/>
    <w:rsid w:val="009C0FCE"/>
    <w:rsid w:val="009C117D"/>
    <w:rsid w:val="009C16D8"/>
    <w:rsid w:val="009C16DF"/>
    <w:rsid w:val="009C196C"/>
    <w:rsid w:val="009C1A34"/>
    <w:rsid w:val="009C1A6E"/>
    <w:rsid w:val="009C1A78"/>
    <w:rsid w:val="009C1A92"/>
    <w:rsid w:val="009C1C1F"/>
    <w:rsid w:val="009C1C72"/>
    <w:rsid w:val="009C1FB1"/>
    <w:rsid w:val="009C1FFC"/>
    <w:rsid w:val="009C234E"/>
    <w:rsid w:val="009C24DB"/>
    <w:rsid w:val="009C252D"/>
    <w:rsid w:val="009C25D9"/>
    <w:rsid w:val="009C2623"/>
    <w:rsid w:val="009C2698"/>
    <w:rsid w:val="009C27BD"/>
    <w:rsid w:val="009C2A42"/>
    <w:rsid w:val="009C2F0C"/>
    <w:rsid w:val="009C2FCA"/>
    <w:rsid w:val="009C304B"/>
    <w:rsid w:val="009C330D"/>
    <w:rsid w:val="009C367E"/>
    <w:rsid w:val="009C374B"/>
    <w:rsid w:val="009C3862"/>
    <w:rsid w:val="009C3B58"/>
    <w:rsid w:val="009C3C65"/>
    <w:rsid w:val="009C3E98"/>
    <w:rsid w:val="009C40BE"/>
    <w:rsid w:val="009C44E7"/>
    <w:rsid w:val="009C4704"/>
    <w:rsid w:val="009C4AA7"/>
    <w:rsid w:val="009C4B07"/>
    <w:rsid w:val="009C5022"/>
    <w:rsid w:val="009C506C"/>
    <w:rsid w:val="009C5116"/>
    <w:rsid w:val="009C513A"/>
    <w:rsid w:val="009C5195"/>
    <w:rsid w:val="009C5368"/>
    <w:rsid w:val="009C58CF"/>
    <w:rsid w:val="009C5A53"/>
    <w:rsid w:val="009C5BF5"/>
    <w:rsid w:val="009C670B"/>
    <w:rsid w:val="009C6887"/>
    <w:rsid w:val="009C695C"/>
    <w:rsid w:val="009C6B25"/>
    <w:rsid w:val="009C6E0A"/>
    <w:rsid w:val="009C6FE7"/>
    <w:rsid w:val="009C7122"/>
    <w:rsid w:val="009C71BA"/>
    <w:rsid w:val="009C7355"/>
    <w:rsid w:val="009C74CF"/>
    <w:rsid w:val="009C7674"/>
    <w:rsid w:val="009C76EA"/>
    <w:rsid w:val="009C7839"/>
    <w:rsid w:val="009C7842"/>
    <w:rsid w:val="009C7ABA"/>
    <w:rsid w:val="009C7C3D"/>
    <w:rsid w:val="009C7C67"/>
    <w:rsid w:val="009C7F49"/>
    <w:rsid w:val="009D007A"/>
    <w:rsid w:val="009D08DA"/>
    <w:rsid w:val="009D0AD9"/>
    <w:rsid w:val="009D1056"/>
    <w:rsid w:val="009D11F3"/>
    <w:rsid w:val="009D1ABB"/>
    <w:rsid w:val="009D1B39"/>
    <w:rsid w:val="009D1CAD"/>
    <w:rsid w:val="009D1DA0"/>
    <w:rsid w:val="009D1F81"/>
    <w:rsid w:val="009D2067"/>
    <w:rsid w:val="009D206F"/>
    <w:rsid w:val="009D21D3"/>
    <w:rsid w:val="009D241D"/>
    <w:rsid w:val="009D2494"/>
    <w:rsid w:val="009D27B4"/>
    <w:rsid w:val="009D27E0"/>
    <w:rsid w:val="009D2B78"/>
    <w:rsid w:val="009D2BD1"/>
    <w:rsid w:val="009D2C2C"/>
    <w:rsid w:val="009D2DB9"/>
    <w:rsid w:val="009D2F48"/>
    <w:rsid w:val="009D2FD7"/>
    <w:rsid w:val="009D3050"/>
    <w:rsid w:val="009D3085"/>
    <w:rsid w:val="009D3242"/>
    <w:rsid w:val="009D32A8"/>
    <w:rsid w:val="009D335D"/>
    <w:rsid w:val="009D37D8"/>
    <w:rsid w:val="009D389F"/>
    <w:rsid w:val="009D3918"/>
    <w:rsid w:val="009D3ACC"/>
    <w:rsid w:val="009D3AFD"/>
    <w:rsid w:val="009D3B4E"/>
    <w:rsid w:val="009D3DE3"/>
    <w:rsid w:val="009D3E43"/>
    <w:rsid w:val="009D3F0B"/>
    <w:rsid w:val="009D406E"/>
    <w:rsid w:val="009D43AD"/>
    <w:rsid w:val="009D455E"/>
    <w:rsid w:val="009D46E0"/>
    <w:rsid w:val="009D4B12"/>
    <w:rsid w:val="009D4B28"/>
    <w:rsid w:val="009D4BF5"/>
    <w:rsid w:val="009D4F59"/>
    <w:rsid w:val="009D504C"/>
    <w:rsid w:val="009D5211"/>
    <w:rsid w:val="009D53B0"/>
    <w:rsid w:val="009D54C6"/>
    <w:rsid w:val="009D55A5"/>
    <w:rsid w:val="009D5683"/>
    <w:rsid w:val="009D57AB"/>
    <w:rsid w:val="009D5A13"/>
    <w:rsid w:val="009D5F32"/>
    <w:rsid w:val="009D60F2"/>
    <w:rsid w:val="009D6308"/>
    <w:rsid w:val="009D6480"/>
    <w:rsid w:val="009D6776"/>
    <w:rsid w:val="009D678A"/>
    <w:rsid w:val="009D67DB"/>
    <w:rsid w:val="009D6ADD"/>
    <w:rsid w:val="009D6C55"/>
    <w:rsid w:val="009D6C7D"/>
    <w:rsid w:val="009D7069"/>
    <w:rsid w:val="009D70F3"/>
    <w:rsid w:val="009D7390"/>
    <w:rsid w:val="009D75D9"/>
    <w:rsid w:val="009D76A6"/>
    <w:rsid w:val="009D770B"/>
    <w:rsid w:val="009D7716"/>
    <w:rsid w:val="009D7A2C"/>
    <w:rsid w:val="009D7ADC"/>
    <w:rsid w:val="009D7C41"/>
    <w:rsid w:val="009D7C67"/>
    <w:rsid w:val="009D7F16"/>
    <w:rsid w:val="009D7F5A"/>
    <w:rsid w:val="009D7FBF"/>
    <w:rsid w:val="009E0038"/>
    <w:rsid w:val="009E03FA"/>
    <w:rsid w:val="009E0676"/>
    <w:rsid w:val="009E0906"/>
    <w:rsid w:val="009E0BFC"/>
    <w:rsid w:val="009E0E2C"/>
    <w:rsid w:val="009E0ECB"/>
    <w:rsid w:val="009E0F66"/>
    <w:rsid w:val="009E118F"/>
    <w:rsid w:val="009E138D"/>
    <w:rsid w:val="009E13D1"/>
    <w:rsid w:val="009E1565"/>
    <w:rsid w:val="009E17BF"/>
    <w:rsid w:val="009E17F4"/>
    <w:rsid w:val="009E1852"/>
    <w:rsid w:val="009E1899"/>
    <w:rsid w:val="009E1951"/>
    <w:rsid w:val="009E1AD8"/>
    <w:rsid w:val="009E1B8D"/>
    <w:rsid w:val="009E2152"/>
    <w:rsid w:val="009E23F1"/>
    <w:rsid w:val="009E2712"/>
    <w:rsid w:val="009E27A7"/>
    <w:rsid w:val="009E27FF"/>
    <w:rsid w:val="009E2BE1"/>
    <w:rsid w:val="009E2E0A"/>
    <w:rsid w:val="009E2ECC"/>
    <w:rsid w:val="009E2ED8"/>
    <w:rsid w:val="009E2F62"/>
    <w:rsid w:val="009E3316"/>
    <w:rsid w:val="009E3391"/>
    <w:rsid w:val="009E3471"/>
    <w:rsid w:val="009E3472"/>
    <w:rsid w:val="009E35D4"/>
    <w:rsid w:val="009E36A8"/>
    <w:rsid w:val="009E3C24"/>
    <w:rsid w:val="009E3CB6"/>
    <w:rsid w:val="009E3DD6"/>
    <w:rsid w:val="009E3EBF"/>
    <w:rsid w:val="009E430C"/>
    <w:rsid w:val="009E45FE"/>
    <w:rsid w:val="009E474E"/>
    <w:rsid w:val="009E4A54"/>
    <w:rsid w:val="009E4A8B"/>
    <w:rsid w:val="009E4D0E"/>
    <w:rsid w:val="009E4E14"/>
    <w:rsid w:val="009E4E3F"/>
    <w:rsid w:val="009E4E8A"/>
    <w:rsid w:val="009E4F7A"/>
    <w:rsid w:val="009E5198"/>
    <w:rsid w:val="009E5354"/>
    <w:rsid w:val="009E5582"/>
    <w:rsid w:val="009E564C"/>
    <w:rsid w:val="009E57C9"/>
    <w:rsid w:val="009E58EC"/>
    <w:rsid w:val="009E59B0"/>
    <w:rsid w:val="009E5A1C"/>
    <w:rsid w:val="009E5A30"/>
    <w:rsid w:val="009E5B99"/>
    <w:rsid w:val="009E5CCD"/>
    <w:rsid w:val="009E5D28"/>
    <w:rsid w:val="009E6110"/>
    <w:rsid w:val="009E628A"/>
    <w:rsid w:val="009E630E"/>
    <w:rsid w:val="009E6905"/>
    <w:rsid w:val="009E6B99"/>
    <w:rsid w:val="009E6D89"/>
    <w:rsid w:val="009E7302"/>
    <w:rsid w:val="009E732C"/>
    <w:rsid w:val="009E7AE8"/>
    <w:rsid w:val="009F01DA"/>
    <w:rsid w:val="009F04E2"/>
    <w:rsid w:val="009F05C7"/>
    <w:rsid w:val="009F0746"/>
    <w:rsid w:val="009F0961"/>
    <w:rsid w:val="009F0A40"/>
    <w:rsid w:val="009F0CA0"/>
    <w:rsid w:val="009F1424"/>
    <w:rsid w:val="009F143E"/>
    <w:rsid w:val="009F14BF"/>
    <w:rsid w:val="009F171F"/>
    <w:rsid w:val="009F18B3"/>
    <w:rsid w:val="009F1C47"/>
    <w:rsid w:val="009F2180"/>
    <w:rsid w:val="009F2370"/>
    <w:rsid w:val="009F2462"/>
    <w:rsid w:val="009F26BF"/>
    <w:rsid w:val="009F2734"/>
    <w:rsid w:val="009F2A8B"/>
    <w:rsid w:val="009F2AAB"/>
    <w:rsid w:val="009F2B53"/>
    <w:rsid w:val="009F2F30"/>
    <w:rsid w:val="009F32B1"/>
    <w:rsid w:val="009F3506"/>
    <w:rsid w:val="009F3716"/>
    <w:rsid w:val="009F3872"/>
    <w:rsid w:val="009F444B"/>
    <w:rsid w:val="009F44CB"/>
    <w:rsid w:val="009F451B"/>
    <w:rsid w:val="009F4581"/>
    <w:rsid w:val="009F4789"/>
    <w:rsid w:val="009F48AA"/>
    <w:rsid w:val="009F4AAC"/>
    <w:rsid w:val="009F4BAB"/>
    <w:rsid w:val="009F4D6C"/>
    <w:rsid w:val="009F53D1"/>
    <w:rsid w:val="009F565B"/>
    <w:rsid w:val="009F5835"/>
    <w:rsid w:val="009F5D8E"/>
    <w:rsid w:val="009F6214"/>
    <w:rsid w:val="009F63CE"/>
    <w:rsid w:val="009F63DD"/>
    <w:rsid w:val="009F6403"/>
    <w:rsid w:val="009F6627"/>
    <w:rsid w:val="009F6893"/>
    <w:rsid w:val="009F6A30"/>
    <w:rsid w:val="009F6CBE"/>
    <w:rsid w:val="009F6DD2"/>
    <w:rsid w:val="009F740E"/>
    <w:rsid w:val="009F7445"/>
    <w:rsid w:val="009F74AC"/>
    <w:rsid w:val="009F7649"/>
    <w:rsid w:val="009F77B9"/>
    <w:rsid w:val="009F7992"/>
    <w:rsid w:val="009F7A29"/>
    <w:rsid w:val="009F7DEB"/>
    <w:rsid w:val="009F7EFC"/>
    <w:rsid w:val="00A0017E"/>
    <w:rsid w:val="00A003B1"/>
    <w:rsid w:val="00A003C9"/>
    <w:rsid w:val="00A00441"/>
    <w:rsid w:val="00A00607"/>
    <w:rsid w:val="00A00684"/>
    <w:rsid w:val="00A00B93"/>
    <w:rsid w:val="00A00BAD"/>
    <w:rsid w:val="00A00D87"/>
    <w:rsid w:val="00A01098"/>
    <w:rsid w:val="00A0121B"/>
    <w:rsid w:val="00A015F9"/>
    <w:rsid w:val="00A01987"/>
    <w:rsid w:val="00A01A95"/>
    <w:rsid w:val="00A01C90"/>
    <w:rsid w:val="00A01E6A"/>
    <w:rsid w:val="00A0201D"/>
    <w:rsid w:val="00A02042"/>
    <w:rsid w:val="00A021DB"/>
    <w:rsid w:val="00A0273C"/>
    <w:rsid w:val="00A028CB"/>
    <w:rsid w:val="00A02AD8"/>
    <w:rsid w:val="00A02DA7"/>
    <w:rsid w:val="00A02EE0"/>
    <w:rsid w:val="00A03253"/>
    <w:rsid w:val="00A03315"/>
    <w:rsid w:val="00A034D3"/>
    <w:rsid w:val="00A03702"/>
    <w:rsid w:val="00A0375F"/>
    <w:rsid w:val="00A03873"/>
    <w:rsid w:val="00A03918"/>
    <w:rsid w:val="00A03A4B"/>
    <w:rsid w:val="00A03B50"/>
    <w:rsid w:val="00A03B9D"/>
    <w:rsid w:val="00A042C6"/>
    <w:rsid w:val="00A043AA"/>
    <w:rsid w:val="00A043D3"/>
    <w:rsid w:val="00A046D1"/>
    <w:rsid w:val="00A0475E"/>
    <w:rsid w:val="00A047D0"/>
    <w:rsid w:val="00A047D2"/>
    <w:rsid w:val="00A04EA8"/>
    <w:rsid w:val="00A04FD2"/>
    <w:rsid w:val="00A05184"/>
    <w:rsid w:val="00A051FE"/>
    <w:rsid w:val="00A052B1"/>
    <w:rsid w:val="00A05908"/>
    <w:rsid w:val="00A05BFB"/>
    <w:rsid w:val="00A05DAA"/>
    <w:rsid w:val="00A05F68"/>
    <w:rsid w:val="00A06196"/>
    <w:rsid w:val="00A06797"/>
    <w:rsid w:val="00A0684E"/>
    <w:rsid w:val="00A06949"/>
    <w:rsid w:val="00A06D3F"/>
    <w:rsid w:val="00A06F1B"/>
    <w:rsid w:val="00A0700C"/>
    <w:rsid w:val="00A07475"/>
    <w:rsid w:val="00A074B6"/>
    <w:rsid w:val="00A07514"/>
    <w:rsid w:val="00A0776D"/>
    <w:rsid w:val="00A07865"/>
    <w:rsid w:val="00A07877"/>
    <w:rsid w:val="00A07921"/>
    <w:rsid w:val="00A07A9C"/>
    <w:rsid w:val="00A07F55"/>
    <w:rsid w:val="00A07FE7"/>
    <w:rsid w:val="00A102C9"/>
    <w:rsid w:val="00A10411"/>
    <w:rsid w:val="00A10574"/>
    <w:rsid w:val="00A105D5"/>
    <w:rsid w:val="00A10D8C"/>
    <w:rsid w:val="00A111A9"/>
    <w:rsid w:val="00A11344"/>
    <w:rsid w:val="00A1135D"/>
    <w:rsid w:val="00A113AD"/>
    <w:rsid w:val="00A114A2"/>
    <w:rsid w:val="00A11543"/>
    <w:rsid w:val="00A1155F"/>
    <w:rsid w:val="00A11878"/>
    <w:rsid w:val="00A11B78"/>
    <w:rsid w:val="00A11C76"/>
    <w:rsid w:val="00A11C88"/>
    <w:rsid w:val="00A120AB"/>
    <w:rsid w:val="00A1211D"/>
    <w:rsid w:val="00A1218F"/>
    <w:rsid w:val="00A122BD"/>
    <w:rsid w:val="00A123C1"/>
    <w:rsid w:val="00A12419"/>
    <w:rsid w:val="00A1259A"/>
    <w:rsid w:val="00A12717"/>
    <w:rsid w:val="00A129E8"/>
    <w:rsid w:val="00A12ABA"/>
    <w:rsid w:val="00A12C19"/>
    <w:rsid w:val="00A12C4A"/>
    <w:rsid w:val="00A12C99"/>
    <w:rsid w:val="00A12E1C"/>
    <w:rsid w:val="00A12E5F"/>
    <w:rsid w:val="00A12F1A"/>
    <w:rsid w:val="00A131B7"/>
    <w:rsid w:val="00A132BE"/>
    <w:rsid w:val="00A1341D"/>
    <w:rsid w:val="00A138D5"/>
    <w:rsid w:val="00A13D0F"/>
    <w:rsid w:val="00A14185"/>
    <w:rsid w:val="00A141F6"/>
    <w:rsid w:val="00A143E1"/>
    <w:rsid w:val="00A144AD"/>
    <w:rsid w:val="00A147AE"/>
    <w:rsid w:val="00A147B8"/>
    <w:rsid w:val="00A14903"/>
    <w:rsid w:val="00A149B9"/>
    <w:rsid w:val="00A14B47"/>
    <w:rsid w:val="00A14E87"/>
    <w:rsid w:val="00A14EA6"/>
    <w:rsid w:val="00A15225"/>
    <w:rsid w:val="00A15361"/>
    <w:rsid w:val="00A15407"/>
    <w:rsid w:val="00A156AE"/>
    <w:rsid w:val="00A15721"/>
    <w:rsid w:val="00A15A12"/>
    <w:rsid w:val="00A15C3A"/>
    <w:rsid w:val="00A15D24"/>
    <w:rsid w:val="00A15DB9"/>
    <w:rsid w:val="00A15E37"/>
    <w:rsid w:val="00A1600C"/>
    <w:rsid w:val="00A160C2"/>
    <w:rsid w:val="00A1617A"/>
    <w:rsid w:val="00A162A9"/>
    <w:rsid w:val="00A16384"/>
    <w:rsid w:val="00A163CA"/>
    <w:rsid w:val="00A16433"/>
    <w:rsid w:val="00A166D5"/>
    <w:rsid w:val="00A16BE2"/>
    <w:rsid w:val="00A16C83"/>
    <w:rsid w:val="00A17263"/>
    <w:rsid w:val="00A17426"/>
    <w:rsid w:val="00A17513"/>
    <w:rsid w:val="00A1778E"/>
    <w:rsid w:val="00A17AA8"/>
    <w:rsid w:val="00A17C4E"/>
    <w:rsid w:val="00A17D6D"/>
    <w:rsid w:val="00A17DDD"/>
    <w:rsid w:val="00A20020"/>
    <w:rsid w:val="00A20803"/>
    <w:rsid w:val="00A20D5C"/>
    <w:rsid w:val="00A20F7A"/>
    <w:rsid w:val="00A2116D"/>
    <w:rsid w:val="00A21205"/>
    <w:rsid w:val="00A212F6"/>
    <w:rsid w:val="00A214DA"/>
    <w:rsid w:val="00A21640"/>
    <w:rsid w:val="00A21676"/>
    <w:rsid w:val="00A2177E"/>
    <w:rsid w:val="00A219F0"/>
    <w:rsid w:val="00A21C16"/>
    <w:rsid w:val="00A21F67"/>
    <w:rsid w:val="00A224C4"/>
    <w:rsid w:val="00A22757"/>
    <w:rsid w:val="00A2284F"/>
    <w:rsid w:val="00A22A09"/>
    <w:rsid w:val="00A22B6D"/>
    <w:rsid w:val="00A22C41"/>
    <w:rsid w:val="00A22EA8"/>
    <w:rsid w:val="00A23149"/>
    <w:rsid w:val="00A23233"/>
    <w:rsid w:val="00A232D1"/>
    <w:rsid w:val="00A232F1"/>
    <w:rsid w:val="00A23510"/>
    <w:rsid w:val="00A2372C"/>
    <w:rsid w:val="00A23C30"/>
    <w:rsid w:val="00A23EDA"/>
    <w:rsid w:val="00A24197"/>
    <w:rsid w:val="00A242BB"/>
    <w:rsid w:val="00A242DE"/>
    <w:rsid w:val="00A242F3"/>
    <w:rsid w:val="00A24327"/>
    <w:rsid w:val="00A24416"/>
    <w:rsid w:val="00A244A6"/>
    <w:rsid w:val="00A24670"/>
    <w:rsid w:val="00A25035"/>
    <w:rsid w:val="00A25504"/>
    <w:rsid w:val="00A2576F"/>
    <w:rsid w:val="00A25808"/>
    <w:rsid w:val="00A25ACE"/>
    <w:rsid w:val="00A25CE0"/>
    <w:rsid w:val="00A25D6F"/>
    <w:rsid w:val="00A26039"/>
    <w:rsid w:val="00A2643F"/>
    <w:rsid w:val="00A26B19"/>
    <w:rsid w:val="00A26B23"/>
    <w:rsid w:val="00A26C5B"/>
    <w:rsid w:val="00A26D60"/>
    <w:rsid w:val="00A26E53"/>
    <w:rsid w:val="00A27126"/>
    <w:rsid w:val="00A272B7"/>
    <w:rsid w:val="00A27723"/>
    <w:rsid w:val="00A277CE"/>
    <w:rsid w:val="00A27E5F"/>
    <w:rsid w:val="00A27EA2"/>
    <w:rsid w:val="00A27FB8"/>
    <w:rsid w:val="00A30263"/>
    <w:rsid w:val="00A303F4"/>
    <w:rsid w:val="00A305A0"/>
    <w:rsid w:val="00A306BC"/>
    <w:rsid w:val="00A309D1"/>
    <w:rsid w:val="00A30A95"/>
    <w:rsid w:val="00A30B99"/>
    <w:rsid w:val="00A30EB5"/>
    <w:rsid w:val="00A3101C"/>
    <w:rsid w:val="00A3102D"/>
    <w:rsid w:val="00A312C0"/>
    <w:rsid w:val="00A312C8"/>
    <w:rsid w:val="00A31329"/>
    <w:rsid w:val="00A313B5"/>
    <w:rsid w:val="00A3164D"/>
    <w:rsid w:val="00A316B9"/>
    <w:rsid w:val="00A31759"/>
    <w:rsid w:val="00A3179A"/>
    <w:rsid w:val="00A318D2"/>
    <w:rsid w:val="00A31935"/>
    <w:rsid w:val="00A319D4"/>
    <w:rsid w:val="00A31D6B"/>
    <w:rsid w:val="00A31F5A"/>
    <w:rsid w:val="00A320BA"/>
    <w:rsid w:val="00A325C7"/>
    <w:rsid w:val="00A329D2"/>
    <w:rsid w:val="00A32EBC"/>
    <w:rsid w:val="00A331E7"/>
    <w:rsid w:val="00A334DD"/>
    <w:rsid w:val="00A33779"/>
    <w:rsid w:val="00A3391F"/>
    <w:rsid w:val="00A33D74"/>
    <w:rsid w:val="00A342A3"/>
    <w:rsid w:val="00A34309"/>
    <w:rsid w:val="00A34429"/>
    <w:rsid w:val="00A34A04"/>
    <w:rsid w:val="00A35016"/>
    <w:rsid w:val="00A35681"/>
    <w:rsid w:val="00A356E5"/>
    <w:rsid w:val="00A358F6"/>
    <w:rsid w:val="00A35995"/>
    <w:rsid w:val="00A359EB"/>
    <w:rsid w:val="00A35C2A"/>
    <w:rsid w:val="00A35DAF"/>
    <w:rsid w:val="00A35E2C"/>
    <w:rsid w:val="00A361F8"/>
    <w:rsid w:val="00A361FE"/>
    <w:rsid w:val="00A362A4"/>
    <w:rsid w:val="00A3670A"/>
    <w:rsid w:val="00A3684F"/>
    <w:rsid w:val="00A36881"/>
    <w:rsid w:val="00A36A7B"/>
    <w:rsid w:val="00A36B48"/>
    <w:rsid w:val="00A36E0D"/>
    <w:rsid w:val="00A36F22"/>
    <w:rsid w:val="00A37071"/>
    <w:rsid w:val="00A37179"/>
    <w:rsid w:val="00A373D1"/>
    <w:rsid w:val="00A375F2"/>
    <w:rsid w:val="00A37605"/>
    <w:rsid w:val="00A37680"/>
    <w:rsid w:val="00A3787E"/>
    <w:rsid w:val="00A378A2"/>
    <w:rsid w:val="00A37968"/>
    <w:rsid w:val="00A37D2C"/>
    <w:rsid w:val="00A37D51"/>
    <w:rsid w:val="00A4007F"/>
    <w:rsid w:val="00A40093"/>
    <w:rsid w:val="00A400AE"/>
    <w:rsid w:val="00A4052A"/>
    <w:rsid w:val="00A4097D"/>
    <w:rsid w:val="00A40D88"/>
    <w:rsid w:val="00A40EFB"/>
    <w:rsid w:val="00A41042"/>
    <w:rsid w:val="00A41065"/>
    <w:rsid w:val="00A410B2"/>
    <w:rsid w:val="00A4165D"/>
    <w:rsid w:val="00A41693"/>
    <w:rsid w:val="00A4178D"/>
    <w:rsid w:val="00A41C51"/>
    <w:rsid w:val="00A41C78"/>
    <w:rsid w:val="00A41E42"/>
    <w:rsid w:val="00A42193"/>
    <w:rsid w:val="00A42297"/>
    <w:rsid w:val="00A4234D"/>
    <w:rsid w:val="00A4237D"/>
    <w:rsid w:val="00A423CE"/>
    <w:rsid w:val="00A42539"/>
    <w:rsid w:val="00A42969"/>
    <w:rsid w:val="00A42FEA"/>
    <w:rsid w:val="00A430A7"/>
    <w:rsid w:val="00A4347B"/>
    <w:rsid w:val="00A43778"/>
    <w:rsid w:val="00A437FD"/>
    <w:rsid w:val="00A43B27"/>
    <w:rsid w:val="00A43BA9"/>
    <w:rsid w:val="00A43FAD"/>
    <w:rsid w:val="00A44120"/>
    <w:rsid w:val="00A447B0"/>
    <w:rsid w:val="00A44B47"/>
    <w:rsid w:val="00A44D45"/>
    <w:rsid w:val="00A44D64"/>
    <w:rsid w:val="00A4503F"/>
    <w:rsid w:val="00A45175"/>
    <w:rsid w:val="00A45265"/>
    <w:rsid w:val="00A45547"/>
    <w:rsid w:val="00A45591"/>
    <w:rsid w:val="00A455A3"/>
    <w:rsid w:val="00A45742"/>
    <w:rsid w:val="00A45767"/>
    <w:rsid w:val="00A45D82"/>
    <w:rsid w:val="00A45EA5"/>
    <w:rsid w:val="00A460C5"/>
    <w:rsid w:val="00A46746"/>
    <w:rsid w:val="00A468C9"/>
    <w:rsid w:val="00A469CC"/>
    <w:rsid w:val="00A46ADC"/>
    <w:rsid w:val="00A46D83"/>
    <w:rsid w:val="00A46E3F"/>
    <w:rsid w:val="00A4706B"/>
    <w:rsid w:val="00A47215"/>
    <w:rsid w:val="00A4729A"/>
    <w:rsid w:val="00A47487"/>
    <w:rsid w:val="00A474A5"/>
    <w:rsid w:val="00A476EF"/>
    <w:rsid w:val="00A479BE"/>
    <w:rsid w:val="00A47BBA"/>
    <w:rsid w:val="00A47D0D"/>
    <w:rsid w:val="00A47DF2"/>
    <w:rsid w:val="00A47E68"/>
    <w:rsid w:val="00A47EBF"/>
    <w:rsid w:val="00A47EEB"/>
    <w:rsid w:val="00A50248"/>
    <w:rsid w:val="00A505FC"/>
    <w:rsid w:val="00A50683"/>
    <w:rsid w:val="00A506CD"/>
    <w:rsid w:val="00A508F6"/>
    <w:rsid w:val="00A50AF3"/>
    <w:rsid w:val="00A50D47"/>
    <w:rsid w:val="00A50DA7"/>
    <w:rsid w:val="00A50E51"/>
    <w:rsid w:val="00A5102A"/>
    <w:rsid w:val="00A51174"/>
    <w:rsid w:val="00A51614"/>
    <w:rsid w:val="00A516A5"/>
    <w:rsid w:val="00A5185B"/>
    <w:rsid w:val="00A5186B"/>
    <w:rsid w:val="00A51980"/>
    <w:rsid w:val="00A519FC"/>
    <w:rsid w:val="00A51CFF"/>
    <w:rsid w:val="00A52076"/>
    <w:rsid w:val="00A5211C"/>
    <w:rsid w:val="00A52259"/>
    <w:rsid w:val="00A5230D"/>
    <w:rsid w:val="00A5282D"/>
    <w:rsid w:val="00A5283A"/>
    <w:rsid w:val="00A52915"/>
    <w:rsid w:val="00A52BD8"/>
    <w:rsid w:val="00A52C0B"/>
    <w:rsid w:val="00A52F20"/>
    <w:rsid w:val="00A5315C"/>
    <w:rsid w:val="00A5333B"/>
    <w:rsid w:val="00A534A9"/>
    <w:rsid w:val="00A53602"/>
    <w:rsid w:val="00A53612"/>
    <w:rsid w:val="00A536A8"/>
    <w:rsid w:val="00A536F7"/>
    <w:rsid w:val="00A53938"/>
    <w:rsid w:val="00A53B9B"/>
    <w:rsid w:val="00A53BCB"/>
    <w:rsid w:val="00A53C13"/>
    <w:rsid w:val="00A53CFA"/>
    <w:rsid w:val="00A54077"/>
    <w:rsid w:val="00A540FB"/>
    <w:rsid w:val="00A5418B"/>
    <w:rsid w:val="00A54304"/>
    <w:rsid w:val="00A54305"/>
    <w:rsid w:val="00A5449B"/>
    <w:rsid w:val="00A5464C"/>
    <w:rsid w:val="00A54928"/>
    <w:rsid w:val="00A54D1B"/>
    <w:rsid w:val="00A5537F"/>
    <w:rsid w:val="00A557B5"/>
    <w:rsid w:val="00A557EF"/>
    <w:rsid w:val="00A558AB"/>
    <w:rsid w:val="00A558B7"/>
    <w:rsid w:val="00A558BE"/>
    <w:rsid w:val="00A55979"/>
    <w:rsid w:val="00A55B18"/>
    <w:rsid w:val="00A55C72"/>
    <w:rsid w:val="00A55DE8"/>
    <w:rsid w:val="00A55EEB"/>
    <w:rsid w:val="00A5649E"/>
    <w:rsid w:val="00A56608"/>
    <w:rsid w:val="00A56735"/>
    <w:rsid w:val="00A567C9"/>
    <w:rsid w:val="00A56849"/>
    <w:rsid w:val="00A56B54"/>
    <w:rsid w:val="00A56BAB"/>
    <w:rsid w:val="00A56BF9"/>
    <w:rsid w:val="00A56F0C"/>
    <w:rsid w:val="00A56F1F"/>
    <w:rsid w:val="00A56F4C"/>
    <w:rsid w:val="00A56FAF"/>
    <w:rsid w:val="00A56FE8"/>
    <w:rsid w:val="00A57104"/>
    <w:rsid w:val="00A57552"/>
    <w:rsid w:val="00A575C3"/>
    <w:rsid w:val="00A5768C"/>
    <w:rsid w:val="00A576A3"/>
    <w:rsid w:val="00A5786B"/>
    <w:rsid w:val="00A57878"/>
    <w:rsid w:val="00A5789C"/>
    <w:rsid w:val="00A578A3"/>
    <w:rsid w:val="00A578EB"/>
    <w:rsid w:val="00A57A63"/>
    <w:rsid w:val="00A57BBE"/>
    <w:rsid w:val="00A60018"/>
    <w:rsid w:val="00A60107"/>
    <w:rsid w:val="00A60228"/>
    <w:rsid w:val="00A60350"/>
    <w:rsid w:val="00A604D8"/>
    <w:rsid w:val="00A60544"/>
    <w:rsid w:val="00A6066F"/>
    <w:rsid w:val="00A6072D"/>
    <w:rsid w:val="00A607A3"/>
    <w:rsid w:val="00A609DB"/>
    <w:rsid w:val="00A60CCE"/>
    <w:rsid w:val="00A60E3C"/>
    <w:rsid w:val="00A6117B"/>
    <w:rsid w:val="00A612C5"/>
    <w:rsid w:val="00A6133D"/>
    <w:rsid w:val="00A6149B"/>
    <w:rsid w:val="00A61537"/>
    <w:rsid w:val="00A61E6C"/>
    <w:rsid w:val="00A62197"/>
    <w:rsid w:val="00A621EF"/>
    <w:rsid w:val="00A62442"/>
    <w:rsid w:val="00A62502"/>
    <w:rsid w:val="00A62672"/>
    <w:rsid w:val="00A62830"/>
    <w:rsid w:val="00A628EE"/>
    <w:rsid w:val="00A62D82"/>
    <w:rsid w:val="00A62E15"/>
    <w:rsid w:val="00A62F6B"/>
    <w:rsid w:val="00A63162"/>
    <w:rsid w:val="00A63166"/>
    <w:rsid w:val="00A633CC"/>
    <w:rsid w:val="00A63469"/>
    <w:rsid w:val="00A63677"/>
    <w:rsid w:val="00A63685"/>
    <w:rsid w:val="00A63768"/>
    <w:rsid w:val="00A638D6"/>
    <w:rsid w:val="00A6430E"/>
    <w:rsid w:val="00A64475"/>
    <w:rsid w:val="00A64559"/>
    <w:rsid w:val="00A64650"/>
    <w:rsid w:val="00A6466B"/>
    <w:rsid w:val="00A647A6"/>
    <w:rsid w:val="00A6498F"/>
    <w:rsid w:val="00A64A0E"/>
    <w:rsid w:val="00A64A42"/>
    <w:rsid w:val="00A64BE8"/>
    <w:rsid w:val="00A64CF1"/>
    <w:rsid w:val="00A64E33"/>
    <w:rsid w:val="00A6516C"/>
    <w:rsid w:val="00A652AC"/>
    <w:rsid w:val="00A652AF"/>
    <w:rsid w:val="00A6541B"/>
    <w:rsid w:val="00A654C5"/>
    <w:rsid w:val="00A65771"/>
    <w:rsid w:val="00A659D6"/>
    <w:rsid w:val="00A661E5"/>
    <w:rsid w:val="00A6652B"/>
    <w:rsid w:val="00A66895"/>
    <w:rsid w:val="00A668E7"/>
    <w:rsid w:val="00A669FE"/>
    <w:rsid w:val="00A66D35"/>
    <w:rsid w:val="00A66E6A"/>
    <w:rsid w:val="00A6703C"/>
    <w:rsid w:val="00A676C6"/>
    <w:rsid w:val="00A67ABB"/>
    <w:rsid w:val="00A67ACF"/>
    <w:rsid w:val="00A67E82"/>
    <w:rsid w:val="00A70017"/>
    <w:rsid w:val="00A70018"/>
    <w:rsid w:val="00A7004A"/>
    <w:rsid w:val="00A701EB"/>
    <w:rsid w:val="00A70232"/>
    <w:rsid w:val="00A708AA"/>
    <w:rsid w:val="00A70904"/>
    <w:rsid w:val="00A70942"/>
    <w:rsid w:val="00A70AB6"/>
    <w:rsid w:val="00A70D93"/>
    <w:rsid w:val="00A70FFE"/>
    <w:rsid w:val="00A71477"/>
    <w:rsid w:val="00A718E2"/>
    <w:rsid w:val="00A71925"/>
    <w:rsid w:val="00A71A71"/>
    <w:rsid w:val="00A71AFB"/>
    <w:rsid w:val="00A71DC1"/>
    <w:rsid w:val="00A71F9F"/>
    <w:rsid w:val="00A721D7"/>
    <w:rsid w:val="00A72929"/>
    <w:rsid w:val="00A72938"/>
    <w:rsid w:val="00A72A40"/>
    <w:rsid w:val="00A72F34"/>
    <w:rsid w:val="00A7330C"/>
    <w:rsid w:val="00A73327"/>
    <w:rsid w:val="00A7352C"/>
    <w:rsid w:val="00A73775"/>
    <w:rsid w:val="00A73BC3"/>
    <w:rsid w:val="00A73D7C"/>
    <w:rsid w:val="00A73DF2"/>
    <w:rsid w:val="00A7401B"/>
    <w:rsid w:val="00A74435"/>
    <w:rsid w:val="00A74559"/>
    <w:rsid w:val="00A74791"/>
    <w:rsid w:val="00A748E8"/>
    <w:rsid w:val="00A74C2E"/>
    <w:rsid w:val="00A74C96"/>
    <w:rsid w:val="00A74CDD"/>
    <w:rsid w:val="00A751A0"/>
    <w:rsid w:val="00A751DC"/>
    <w:rsid w:val="00A753A2"/>
    <w:rsid w:val="00A75782"/>
    <w:rsid w:val="00A75805"/>
    <w:rsid w:val="00A75CA7"/>
    <w:rsid w:val="00A75D4D"/>
    <w:rsid w:val="00A75E0A"/>
    <w:rsid w:val="00A76093"/>
    <w:rsid w:val="00A76304"/>
    <w:rsid w:val="00A76396"/>
    <w:rsid w:val="00A764FA"/>
    <w:rsid w:val="00A76726"/>
    <w:rsid w:val="00A769E4"/>
    <w:rsid w:val="00A76BFB"/>
    <w:rsid w:val="00A76CD1"/>
    <w:rsid w:val="00A76CE0"/>
    <w:rsid w:val="00A76FD3"/>
    <w:rsid w:val="00A7715F"/>
    <w:rsid w:val="00A771FC"/>
    <w:rsid w:val="00A773F2"/>
    <w:rsid w:val="00A776BC"/>
    <w:rsid w:val="00A777AE"/>
    <w:rsid w:val="00A77865"/>
    <w:rsid w:val="00A77B18"/>
    <w:rsid w:val="00A77CA0"/>
    <w:rsid w:val="00A77E46"/>
    <w:rsid w:val="00A8056F"/>
    <w:rsid w:val="00A8095D"/>
    <w:rsid w:val="00A80C6E"/>
    <w:rsid w:val="00A80E8E"/>
    <w:rsid w:val="00A80F59"/>
    <w:rsid w:val="00A81192"/>
    <w:rsid w:val="00A81217"/>
    <w:rsid w:val="00A81588"/>
    <w:rsid w:val="00A817C7"/>
    <w:rsid w:val="00A81E79"/>
    <w:rsid w:val="00A820B1"/>
    <w:rsid w:val="00A8210D"/>
    <w:rsid w:val="00A8245A"/>
    <w:rsid w:val="00A8264E"/>
    <w:rsid w:val="00A826CE"/>
    <w:rsid w:val="00A827DC"/>
    <w:rsid w:val="00A827E0"/>
    <w:rsid w:val="00A82971"/>
    <w:rsid w:val="00A82AAA"/>
    <w:rsid w:val="00A82B47"/>
    <w:rsid w:val="00A82ECA"/>
    <w:rsid w:val="00A82FC5"/>
    <w:rsid w:val="00A832E9"/>
    <w:rsid w:val="00A83EB6"/>
    <w:rsid w:val="00A84075"/>
    <w:rsid w:val="00A840FA"/>
    <w:rsid w:val="00A84265"/>
    <w:rsid w:val="00A8427D"/>
    <w:rsid w:val="00A842B1"/>
    <w:rsid w:val="00A8432A"/>
    <w:rsid w:val="00A84361"/>
    <w:rsid w:val="00A84379"/>
    <w:rsid w:val="00A84719"/>
    <w:rsid w:val="00A84AB3"/>
    <w:rsid w:val="00A84B12"/>
    <w:rsid w:val="00A84DC2"/>
    <w:rsid w:val="00A84FAE"/>
    <w:rsid w:val="00A850AC"/>
    <w:rsid w:val="00A8539F"/>
    <w:rsid w:val="00A85793"/>
    <w:rsid w:val="00A858A6"/>
    <w:rsid w:val="00A85970"/>
    <w:rsid w:val="00A859D9"/>
    <w:rsid w:val="00A85ED8"/>
    <w:rsid w:val="00A85EEE"/>
    <w:rsid w:val="00A8609E"/>
    <w:rsid w:val="00A8626C"/>
    <w:rsid w:val="00A862FF"/>
    <w:rsid w:val="00A86378"/>
    <w:rsid w:val="00A8642D"/>
    <w:rsid w:val="00A86C78"/>
    <w:rsid w:val="00A86E08"/>
    <w:rsid w:val="00A86EEB"/>
    <w:rsid w:val="00A86F25"/>
    <w:rsid w:val="00A87142"/>
    <w:rsid w:val="00A8721D"/>
    <w:rsid w:val="00A872E9"/>
    <w:rsid w:val="00A872EB"/>
    <w:rsid w:val="00A87355"/>
    <w:rsid w:val="00A87511"/>
    <w:rsid w:val="00A87C6A"/>
    <w:rsid w:val="00A87CAA"/>
    <w:rsid w:val="00A87E85"/>
    <w:rsid w:val="00A87EE3"/>
    <w:rsid w:val="00A902F0"/>
    <w:rsid w:val="00A905BC"/>
    <w:rsid w:val="00A906EA"/>
    <w:rsid w:val="00A90797"/>
    <w:rsid w:val="00A907D0"/>
    <w:rsid w:val="00A90CA3"/>
    <w:rsid w:val="00A91061"/>
    <w:rsid w:val="00A9129B"/>
    <w:rsid w:val="00A91501"/>
    <w:rsid w:val="00A91949"/>
    <w:rsid w:val="00A91C29"/>
    <w:rsid w:val="00A91C8B"/>
    <w:rsid w:val="00A91CAD"/>
    <w:rsid w:val="00A91F00"/>
    <w:rsid w:val="00A91FAA"/>
    <w:rsid w:val="00A92045"/>
    <w:rsid w:val="00A9207D"/>
    <w:rsid w:val="00A920CD"/>
    <w:rsid w:val="00A92269"/>
    <w:rsid w:val="00A924CE"/>
    <w:rsid w:val="00A9265E"/>
    <w:rsid w:val="00A927AC"/>
    <w:rsid w:val="00A927BE"/>
    <w:rsid w:val="00A9296D"/>
    <w:rsid w:val="00A929CF"/>
    <w:rsid w:val="00A92A10"/>
    <w:rsid w:val="00A92B5E"/>
    <w:rsid w:val="00A92B6B"/>
    <w:rsid w:val="00A92C7C"/>
    <w:rsid w:val="00A932E9"/>
    <w:rsid w:val="00A933DB"/>
    <w:rsid w:val="00A9340D"/>
    <w:rsid w:val="00A9374F"/>
    <w:rsid w:val="00A93856"/>
    <w:rsid w:val="00A93857"/>
    <w:rsid w:val="00A9393B"/>
    <w:rsid w:val="00A93EEA"/>
    <w:rsid w:val="00A93F8D"/>
    <w:rsid w:val="00A93FA1"/>
    <w:rsid w:val="00A94261"/>
    <w:rsid w:val="00A942AD"/>
    <w:rsid w:val="00A943B6"/>
    <w:rsid w:val="00A9473B"/>
    <w:rsid w:val="00A94B06"/>
    <w:rsid w:val="00A94C33"/>
    <w:rsid w:val="00A94EA7"/>
    <w:rsid w:val="00A95015"/>
    <w:rsid w:val="00A9516B"/>
    <w:rsid w:val="00A95215"/>
    <w:rsid w:val="00A957A7"/>
    <w:rsid w:val="00A95A3A"/>
    <w:rsid w:val="00A95B79"/>
    <w:rsid w:val="00A95EAA"/>
    <w:rsid w:val="00A95F21"/>
    <w:rsid w:val="00A96160"/>
    <w:rsid w:val="00A961CF"/>
    <w:rsid w:val="00A96227"/>
    <w:rsid w:val="00A9624B"/>
    <w:rsid w:val="00A96306"/>
    <w:rsid w:val="00A963A6"/>
    <w:rsid w:val="00A964BD"/>
    <w:rsid w:val="00A968F1"/>
    <w:rsid w:val="00A96C27"/>
    <w:rsid w:val="00A96C2D"/>
    <w:rsid w:val="00A97055"/>
    <w:rsid w:val="00A97121"/>
    <w:rsid w:val="00A972F4"/>
    <w:rsid w:val="00A9763B"/>
    <w:rsid w:val="00A97800"/>
    <w:rsid w:val="00A97931"/>
    <w:rsid w:val="00A97E6C"/>
    <w:rsid w:val="00AA00F4"/>
    <w:rsid w:val="00AA038B"/>
    <w:rsid w:val="00AA1007"/>
    <w:rsid w:val="00AA1022"/>
    <w:rsid w:val="00AA12D8"/>
    <w:rsid w:val="00AA12E2"/>
    <w:rsid w:val="00AA1450"/>
    <w:rsid w:val="00AA1586"/>
    <w:rsid w:val="00AA1614"/>
    <w:rsid w:val="00AA1676"/>
    <w:rsid w:val="00AA1687"/>
    <w:rsid w:val="00AA1C77"/>
    <w:rsid w:val="00AA1ECF"/>
    <w:rsid w:val="00AA216F"/>
    <w:rsid w:val="00AA2379"/>
    <w:rsid w:val="00AA2653"/>
    <w:rsid w:val="00AA2718"/>
    <w:rsid w:val="00AA28E8"/>
    <w:rsid w:val="00AA2B85"/>
    <w:rsid w:val="00AA314E"/>
    <w:rsid w:val="00AA32FC"/>
    <w:rsid w:val="00AA3468"/>
    <w:rsid w:val="00AA3A2B"/>
    <w:rsid w:val="00AA3A92"/>
    <w:rsid w:val="00AA3E87"/>
    <w:rsid w:val="00AA408F"/>
    <w:rsid w:val="00AA40D4"/>
    <w:rsid w:val="00AA40FD"/>
    <w:rsid w:val="00AA4285"/>
    <w:rsid w:val="00AA459B"/>
    <w:rsid w:val="00AA45D0"/>
    <w:rsid w:val="00AA4CD1"/>
    <w:rsid w:val="00AA514B"/>
    <w:rsid w:val="00AA51DF"/>
    <w:rsid w:val="00AA53BA"/>
    <w:rsid w:val="00AA5466"/>
    <w:rsid w:val="00AA568A"/>
    <w:rsid w:val="00AA56F7"/>
    <w:rsid w:val="00AA5789"/>
    <w:rsid w:val="00AA6057"/>
    <w:rsid w:val="00AA6751"/>
    <w:rsid w:val="00AA6914"/>
    <w:rsid w:val="00AA6A1E"/>
    <w:rsid w:val="00AA6C3A"/>
    <w:rsid w:val="00AA6C63"/>
    <w:rsid w:val="00AA6CB6"/>
    <w:rsid w:val="00AA6E2E"/>
    <w:rsid w:val="00AA7137"/>
    <w:rsid w:val="00AA71CB"/>
    <w:rsid w:val="00AA7412"/>
    <w:rsid w:val="00AA7587"/>
    <w:rsid w:val="00AA7753"/>
    <w:rsid w:val="00AA79F0"/>
    <w:rsid w:val="00AA7A53"/>
    <w:rsid w:val="00AA7E27"/>
    <w:rsid w:val="00AA7E45"/>
    <w:rsid w:val="00AA7FCB"/>
    <w:rsid w:val="00AA7FD8"/>
    <w:rsid w:val="00AB043C"/>
    <w:rsid w:val="00AB05B5"/>
    <w:rsid w:val="00AB0609"/>
    <w:rsid w:val="00AB0A56"/>
    <w:rsid w:val="00AB0D72"/>
    <w:rsid w:val="00AB1260"/>
    <w:rsid w:val="00AB1554"/>
    <w:rsid w:val="00AB156D"/>
    <w:rsid w:val="00AB165E"/>
    <w:rsid w:val="00AB1816"/>
    <w:rsid w:val="00AB1867"/>
    <w:rsid w:val="00AB1A70"/>
    <w:rsid w:val="00AB1A9D"/>
    <w:rsid w:val="00AB1C9D"/>
    <w:rsid w:val="00AB217D"/>
    <w:rsid w:val="00AB22C8"/>
    <w:rsid w:val="00AB23F6"/>
    <w:rsid w:val="00AB25DD"/>
    <w:rsid w:val="00AB2CE9"/>
    <w:rsid w:val="00AB2D69"/>
    <w:rsid w:val="00AB2FE1"/>
    <w:rsid w:val="00AB3A8E"/>
    <w:rsid w:val="00AB3A94"/>
    <w:rsid w:val="00AB3C52"/>
    <w:rsid w:val="00AB3C70"/>
    <w:rsid w:val="00AB3F95"/>
    <w:rsid w:val="00AB406A"/>
    <w:rsid w:val="00AB4098"/>
    <w:rsid w:val="00AB40A9"/>
    <w:rsid w:val="00AB4185"/>
    <w:rsid w:val="00AB42CE"/>
    <w:rsid w:val="00AB43B4"/>
    <w:rsid w:val="00AB446B"/>
    <w:rsid w:val="00AB4783"/>
    <w:rsid w:val="00AB486B"/>
    <w:rsid w:val="00AB48AE"/>
    <w:rsid w:val="00AB4B73"/>
    <w:rsid w:val="00AB4B7E"/>
    <w:rsid w:val="00AB4EEA"/>
    <w:rsid w:val="00AB50F7"/>
    <w:rsid w:val="00AB532D"/>
    <w:rsid w:val="00AB55C7"/>
    <w:rsid w:val="00AB5775"/>
    <w:rsid w:val="00AB5785"/>
    <w:rsid w:val="00AB57E3"/>
    <w:rsid w:val="00AB58A2"/>
    <w:rsid w:val="00AB5B06"/>
    <w:rsid w:val="00AB5D9D"/>
    <w:rsid w:val="00AB641F"/>
    <w:rsid w:val="00AB66D9"/>
    <w:rsid w:val="00AB67C7"/>
    <w:rsid w:val="00AB6C94"/>
    <w:rsid w:val="00AB70F3"/>
    <w:rsid w:val="00AB725D"/>
    <w:rsid w:val="00AB73FC"/>
    <w:rsid w:val="00AB7427"/>
    <w:rsid w:val="00AB75DF"/>
    <w:rsid w:val="00AB784B"/>
    <w:rsid w:val="00AB7999"/>
    <w:rsid w:val="00AB7AF0"/>
    <w:rsid w:val="00AB7DAF"/>
    <w:rsid w:val="00AB7EC1"/>
    <w:rsid w:val="00AC0182"/>
    <w:rsid w:val="00AC039B"/>
    <w:rsid w:val="00AC071E"/>
    <w:rsid w:val="00AC072D"/>
    <w:rsid w:val="00AC074E"/>
    <w:rsid w:val="00AC0B3D"/>
    <w:rsid w:val="00AC0B55"/>
    <w:rsid w:val="00AC0C28"/>
    <w:rsid w:val="00AC0D9F"/>
    <w:rsid w:val="00AC0E72"/>
    <w:rsid w:val="00AC1053"/>
    <w:rsid w:val="00AC1134"/>
    <w:rsid w:val="00AC1235"/>
    <w:rsid w:val="00AC1390"/>
    <w:rsid w:val="00AC168B"/>
    <w:rsid w:val="00AC170D"/>
    <w:rsid w:val="00AC19A0"/>
    <w:rsid w:val="00AC1AD8"/>
    <w:rsid w:val="00AC1C0E"/>
    <w:rsid w:val="00AC1CD6"/>
    <w:rsid w:val="00AC21CC"/>
    <w:rsid w:val="00AC239F"/>
    <w:rsid w:val="00AC2455"/>
    <w:rsid w:val="00AC24F3"/>
    <w:rsid w:val="00AC25A8"/>
    <w:rsid w:val="00AC28C0"/>
    <w:rsid w:val="00AC29C9"/>
    <w:rsid w:val="00AC2C1F"/>
    <w:rsid w:val="00AC2F5E"/>
    <w:rsid w:val="00AC31C5"/>
    <w:rsid w:val="00AC3417"/>
    <w:rsid w:val="00AC341A"/>
    <w:rsid w:val="00AC350B"/>
    <w:rsid w:val="00AC360B"/>
    <w:rsid w:val="00AC36CB"/>
    <w:rsid w:val="00AC37E4"/>
    <w:rsid w:val="00AC3B06"/>
    <w:rsid w:val="00AC3BA3"/>
    <w:rsid w:val="00AC3F66"/>
    <w:rsid w:val="00AC4060"/>
    <w:rsid w:val="00AC4135"/>
    <w:rsid w:val="00AC4321"/>
    <w:rsid w:val="00AC4390"/>
    <w:rsid w:val="00AC4411"/>
    <w:rsid w:val="00AC497C"/>
    <w:rsid w:val="00AC4AD7"/>
    <w:rsid w:val="00AC4DA6"/>
    <w:rsid w:val="00AC4F18"/>
    <w:rsid w:val="00AC5207"/>
    <w:rsid w:val="00AC5436"/>
    <w:rsid w:val="00AC5715"/>
    <w:rsid w:val="00AC57AC"/>
    <w:rsid w:val="00AC5910"/>
    <w:rsid w:val="00AC5A7F"/>
    <w:rsid w:val="00AC5D39"/>
    <w:rsid w:val="00AC6120"/>
    <w:rsid w:val="00AC6582"/>
    <w:rsid w:val="00AC6823"/>
    <w:rsid w:val="00AC6C95"/>
    <w:rsid w:val="00AC6C99"/>
    <w:rsid w:val="00AC6E1D"/>
    <w:rsid w:val="00AC6E5E"/>
    <w:rsid w:val="00AC6EA0"/>
    <w:rsid w:val="00AC718D"/>
    <w:rsid w:val="00AC720D"/>
    <w:rsid w:val="00AC73D8"/>
    <w:rsid w:val="00AC76A2"/>
    <w:rsid w:val="00AC76EE"/>
    <w:rsid w:val="00AC7759"/>
    <w:rsid w:val="00AC797D"/>
    <w:rsid w:val="00AC7990"/>
    <w:rsid w:val="00AC7CA6"/>
    <w:rsid w:val="00AC7E3F"/>
    <w:rsid w:val="00AC7F5C"/>
    <w:rsid w:val="00AC7F70"/>
    <w:rsid w:val="00AD0044"/>
    <w:rsid w:val="00AD0178"/>
    <w:rsid w:val="00AD0488"/>
    <w:rsid w:val="00AD04C9"/>
    <w:rsid w:val="00AD0641"/>
    <w:rsid w:val="00AD06B6"/>
    <w:rsid w:val="00AD07EB"/>
    <w:rsid w:val="00AD0830"/>
    <w:rsid w:val="00AD0929"/>
    <w:rsid w:val="00AD095C"/>
    <w:rsid w:val="00AD0A0B"/>
    <w:rsid w:val="00AD0BE6"/>
    <w:rsid w:val="00AD0C8B"/>
    <w:rsid w:val="00AD1379"/>
    <w:rsid w:val="00AD1A9A"/>
    <w:rsid w:val="00AD1C85"/>
    <w:rsid w:val="00AD1D89"/>
    <w:rsid w:val="00AD1DE7"/>
    <w:rsid w:val="00AD1FFA"/>
    <w:rsid w:val="00AD2190"/>
    <w:rsid w:val="00AD2205"/>
    <w:rsid w:val="00AD2385"/>
    <w:rsid w:val="00AD23A5"/>
    <w:rsid w:val="00AD25CE"/>
    <w:rsid w:val="00AD2C91"/>
    <w:rsid w:val="00AD2DEA"/>
    <w:rsid w:val="00AD2E0D"/>
    <w:rsid w:val="00AD34D6"/>
    <w:rsid w:val="00AD364E"/>
    <w:rsid w:val="00AD3827"/>
    <w:rsid w:val="00AD3AD4"/>
    <w:rsid w:val="00AD3AE6"/>
    <w:rsid w:val="00AD3BD9"/>
    <w:rsid w:val="00AD3BFE"/>
    <w:rsid w:val="00AD3C4F"/>
    <w:rsid w:val="00AD3C80"/>
    <w:rsid w:val="00AD3E3F"/>
    <w:rsid w:val="00AD4192"/>
    <w:rsid w:val="00AD41ED"/>
    <w:rsid w:val="00AD4208"/>
    <w:rsid w:val="00AD433A"/>
    <w:rsid w:val="00AD4444"/>
    <w:rsid w:val="00AD45DC"/>
    <w:rsid w:val="00AD465A"/>
    <w:rsid w:val="00AD4D0B"/>
    <w:rsid w:val="00AD556A"/>
    <w:rsid w:val="00AD5607"/>
    <w:rsid w:val="00AD56AE"/>
    <w:rsid w:val="00AD5845"/>
    <w:rsid w:val="00AD5AB1"/>
    <w:rsid w:val="00AD5B6E"/>
    <w:rsid w:val="00AD5D58"/>
    <w:rsid w:val="00AD6183"/>
    <w:rsid w:val="00AD61E9"/>
    <w:rsid w:val="00AD634B"/>
    <w:rsid w:val="00AD6659"/>
    <w:rsid w:val="00AD673C"/>
    <w:rsid w:val="00AD67FA"/>
    <w:rsid w:val="00AD6850"/>
    <w:rsid w:val="00AD6999"/>
    <w:rsid w:val="00AD6A95"/>
    <w:rsid w:val="00AD6C2A"/>
    <w:rsid w:val="00AD6F63"/>
    <w:rsid w:val="00AD71DD"/>
    <w:rsid w:val="00AD724B"/>
    <w:rsid w:val="00AD72D4"/>
    <w:rsid w:val="00AD751A"/>
    <w:rsid w:val="00AD76E4"/>
    <w:rsid w:val="00AD780E"/>
    <w:rsid w:val="00AD7A5A"/>
    <w:rsid w:val="00AD7C13"/>
    <w:rsid w:val="00AD7C63"/>
    <w:rsid w:val="00AE03F5"/>
    <w:rsid w:val="00AE0772"/>
    <w:rsid w:val="00AE087A"/>
    <w:rsid w:val="00AE0EF4"/>
    <w:rsid w:val="00AE0F30"/>
    <w:rsid w:val="00AE0FCE"/>
    <w:rsid w:val="00AE12BA"/>
    <w:rsid w:val="00AE1464"/>
    <w:rsid w:val="00AE1471"/>
    <w:rsid w:val="00AE15CD"/>
    <w:rsid w:val="00AE179C"/>
    <w:rsid w:val="00AE17E5"/>
    <w:rsid w:val="00AE17F6"/>
    <w:rsid w:val="00AE195C"/>
    <w:rsid w:val="00AE1B88"/>
    <w:rsid w:val="00AE1CCD"/>
    <w:rsid w:val="00AE1D59"/>
    <w:rsid w:val="00AE20CB"/>
    <w:rsid w:val="00AE2282"/>
    <w:rsid w:val="00AE2294"/>
    <w:rsid w:val="00AE28E0"/>
    <w:rsid w:val="00AE2C8F"/>
    <w:rsid w:val="00AE2D1D"/>
    <w:rsid w:val="00AE2F72"/>
    <w:rsid w:val="00AE3115"/>
    <w:rsid w:val="00AE3152"/>
    <w:rsid w:val="00AE3216"/>
    <w:rsid w:val="00AE335D"/>
    <w:rsid w:val="00AE3668"/>
    <w:rsid w:val="00AE3958"/>
    <w:rsid w:val="00AE3A1E"/>
    <w:rsid w:val="00AE3A27"/>
    <w:rsid w:val="00AE3AC8"/>
    <w:rsid w:val="00AE3D97"/>
    <w:rsid w:val="00AE3DCE"/>
    <w:rsid w:val="00AE3DD0"/>
    <w:rsid w:val="00AE4064"/>
    <w:rsid w:val="00AE433B"/>
    <w:rsid w:val="00AE45BC"/>
    <w:rsid w:val="00AE47C3"/>
    <w:rsid w:val="00AE499F"/>
    <w:rsid w:val="00AE4BF5"/>
    <w:rsid w:val="00AE4E65"/>
    <w:rsid w:val="00AE5082"/>
    <w:rsid w:val="00AE50B1"/>
    <w:rsid w:val="00AE50BD"/>
    <w:rsid w:val="00AE5567"/>
    <w:rsid w:val="00AE561B"/>
    <w:rsid w:val="00AE57D8"/>
    <w:rsid w:val="00AE59ED"/>
    <w:rsid w:val="00AE5EFB"/>
    <w:rsid w:val="00AE5F43"/>
    <w:rsid w:val="00AE60EF"/>
    <w:rsid w:val="00AE6284"/>
    <w:rsid w:val="00AE64BC"/>
    <w:rsid w:val="00AE6554"/>
    <w:rsid w:val="00AE657C"/>
    <w:rsid w:val="00AE6AA4"/>
    <w:rsid w:val="00AE6B5D"/>
    <w:rsid w:val="00AE6B79"/>
    <w:rsid w:val="00AE7447"/>
    <w:rsid w:val="00AE74B3"/>
    <w:rsid w:val="00AE780B"/>
    <w:rsid w:val="00AE79F0"/>
    <w:rsid w:val="00AE7BF8"/>
    <w:rsid w:val="00AE7D48"/>
    <w:rsid w:val="00AF065D"/>
    <w:rsid w:val="00AF0790"/>
    <w:rsid w:val="00AF07BB"/>
    <w:rsid w:val="00AF0D15"/>
    <w:rsid w:val="00AF0E36"/>
    <w:rsid w:val="00AF1162"/>
    <w:rsid w:val="00AF11A8"/>
    <w:rsid w:val="00AF13F7"/>
    <w:rsid w:val="00AF14FE"/>
    <w:rsid w:val="00AF1505"/>
    <w:rsid w:val="00AF1771"/>
    <w:rsid w:val="00AF187D"/>
    <w:rsid w:val="00AF1B26"/>
    <w:rsid w:val="00AF1B57"/>
    <w:rsid w:val="00AF1C41"/>
    <w:rsid w:val="00AF1CE8"/>
    <w:rsid w:val="00AF1D5F"/>
    <w:rsid w:val="00AF1F49"/>
    <w:rsid w:val="00AF2167"/>
    <w:rsid w:val="00AF27E6"/>
    <w:rsid w:val="00AF27F2"/>
    <w:rsid w:val="00AF2824"/>
    <w:rsid w:val="00AF2C16"/>
    <w:rsid w:val="00AF2D9D"/>
    <w:rsid w:val="00AF2E1C"/>
    <w:rsid w:val="00AF30CC"/>
    <w:rsid w:val="00AF31BD"/>
    <w:rsid w:val="00AF39F9"/>
    <w:rsid w:val="00AF3A8B"/>
    <w:rsid w:val="00AF3AA8"/>
    <w:rsid w:val="00AF3B7B"/>
    <w:rsid w:val="00AF3E66"/>
    <w:rsid w:val="00AF42C5"/>
    <w:rsid w:val="00AF42D4"/>
    <w:rsid w:val="00AF4477"/>
    <w:rsid w:val="00AF4559"/>
    <w:rsid w:val="00AF4630"/>
    <w:rsid w:val="00AF4C0D"/>
    <w:rsid w:val="00AF4CA0"/>
    <w:rsid w:val="00AF4D06"/>
    <w:rsid w:val="00AF4F65"/>
    <w:rsid w:val="00AF4FBA"/>
    <w:rsid w:val="00AF5801"/>
    <w:rsid w:val="00AF5958"/>
    <w:rsid w:val="00AF5AE1"/>
    <w:rsid w:val="00AF5D0F"/>
    <w:rsid w:val="00AF5D24"/>
    <w:rsid w:val="00AF5DB1"/>
    <w:rsid w:val="00AF5E83"/>
    <w:rsid w:val="00AF5F29"/>
    <w:rsid w:val="00AF604B"/>
    <w:rsid w:val="00AF61C8"/>
    <w:rsid w:val="00AF64A1"/>
    <w:rsid w:val="00AF6AEE"/>
    <w:rsid w:val="00AF6BE3"/>
    <w:rsid w:val="00AF6D96"/>
    <w:rsid w:val="00AF714C"/>
    <w:rsid w:val="00AF72E5"/>
    <w:rsid w:val="00AF766F"/>
    <w:rsid w:val="00AF7702"/>
    <w:rsid w:val="00AF7790"/>
    <w:rsid w:val="00AF783E"/>
    <w:rsid w:val="00AF795B"/>
    <w:rsid w:val="00AF7DB8"/>
    <w:rsid w:val="00AF7F41"/>
    <w:rsid w:val="00AF7FB1"/>
    <w:rsid w:val="00B0019F"/>
    <w:rsid w:val="00B001A6"/>
    <w:rsid w:val="00B001C3"/>
    <w:rsid w:val="00B001E9"/>
    <w:rsid w:val="00B00297"/>
    <w:rsid w:val="00B006AE"/>
    <w:rsid w:val="00B00771"/>
    <w:rsid w:val="00B009A7"/>
    <w:rsid w:val="00B00D7F"/>
    <w:rsid w:val="00B00E54"/>
    <w:rsid w:val="00B00EB7"/>
    <w:rsid w:val="00B01133"/>
    <w:rsid w:val="00B01969"/>
    <w:rsid w:val="00B01A3C"/>
    <w:rsid w:val="00B01A8D"/>
    <w:rsid w:val="00B01CD6"/>
    <w:rsid w:val="00B022A6"/>
    <w:rsid w:val="00B02749"/>
    <w:rsid w:val="00B02858"/>
    <w:rsid w:val="00B029F2"/>
    <w:rsid w:val="00B02A87"/>
    <w:rsid w:val="00B02B4C"/>
    <w:rsid w:val="00B02D61"/>
    <w:rsid w:val="00B02DA5"/>
    <w:rsid w:val="00B02F62"/>
    <w:rsid w:val="00B03040"/>
    <w:rsid w:val="00B033FF"/>
    <w:rsid w:val="00B03680"/>
    <w:rsid w:val="00B038E2"/>
    <w:rsid w:val="00B03A9E"/>
    <w:rsid w:val="00B03AF5"/>
    <w:rsid w:val="00B03CA1"/>
    <w:rsid w:val="00B03EAB"/>
    <w:rsid w:val="00B04379"/>
    <w:rsid w:val="00B047EE"/>
    <w:rsid w:val="00B04A0C"/>
    <w:rsid w:val="00B04C40"/>
    <w:rsid w:val="00B04CF3"/>
    <w:rsid w:val="00B04D27"/>
    <w:rsid w:val="00B04E05"/>
    <w:rsid w:val="00B053AA"/>
    <w:rsid w:val="00B0543A"/>
    <w:rsid w:val="00B05456"/>
    <w:rsid w:val="00B0575A"/>
    <w:rsid w:val="00B05799"/>
    <w:rsid w:val="00B05989"/>
    <w:rsid w:val="00B05B6F"/>
    <w:rsid w:val="00B05E77"/>
    <w:rsid w:val="00B05F9D"/>
    <w:rsid w:val="00B0621E"/>
    <w:rsid w:val="00B062E1"/>
    <w:rsid w:val="00B063D6"/>
    <w:rsid w:val="00B0641C"/>
    <w:rsid w:val="00B06434"/>
    <w:rsid w:val="00B066E1"/>
    <w:rsid w:val="00B06843"/>
    <w:rsid w:val="00B06B8F"/>
    <w:rsid w:val="00B0715F"/>
    <w:rsid w:val="00B07330"/>
    <w:rsid w:val="00B07597"/>
    <w:rsid w:val="00B07728"/>
    <w:rsid w:val="00B07AB8"/>
    <w:rsid w:val="00B07B95"/>
    <w:rsid w:val="00B07C7D"/>
    <w:rsid w:val="00B07ECD"/>
    <w:rsid w:val="00B1035B"/>
    <w:rsid w:val="00B10418"/>
    <w:rsid w:val="00B107A6"/>
    <w:rsid w:val="00B1091A"/>
    <w:rsid w:val="00B109E1"/>
    <w:rsid w:val="00B10C17"/>
    <w:rsid w:val="00B10C30"/>
    <w:rsid w:val="00B10C3F"/>
    <w:rsid w:val="00B10F10"/>
    <w:rsid w:val="00B10F27"/>
    <w:rsid w:val="00B10F7D"/>
    <w:rsid w:val="00B11281"/>
    <w:rsid w:val="00B112D9"/>
    <w:rsid w:val="00B11605"/>
    <w:rsid w:val="00B11641"/>
    <w:rsid w:val="00B11648"/>
    <w:rsid w:val="00B116D6"/>
    <w:rsid w:val="00B11BD3"/>
    <w:rsid w:val="00B11FF3"/>
    <w:rsid w:val="00B123BA"/>
    <w:rsid w:val="00B123BC"/>
    <w:rsid w:val="00B123C2"/>
    <w:rsid w:val="00B12617"/>
    <w:rsid w:val="00B1267E"/>
    <w:rsid w:val="00B1275C"/>
    <w:rsid w:val="00B12801"/>
    <w:rsid w:val="00B12B49"/>
    <w:rsid w:val="00B12BAA"/>
    <w:rsid w:val="00B12E7F"/>
    <w:rsid w:val="00B13211"/>
    <w:rsid w:val="00B13254"/>
    <w:rsid w:val="00B13795"/>
    <w:rsid w:val="00B137BB"/>
    <w:rsid w:val="00B13A61"/>
    <w:rsid w:val="00B13B18"/>
    <w:rsid w:val="00B13BBE"/>
    <w:rsid w:val="00B13C3E"/>
    <w:rsid w:val="00B13F4B"/>
    <w:rsid w:val="00B13F89"/>
    <w:rsid w:val="00B13FA5"/>
    <w:rsid w:val="00B14254"/>
    <w:rsid w:val="00B147E8"/>
    <w:rsid w:val="00B14948"/>
    <w:rsid w:val="00B14D58"/>
    <w:rsid w:val="00B14F72"/>
    <w:rsid w:val="00B15026"/>
    <w:rsid w:val="00B151F9"/>
    <w:rsid w:val="00B156E4"/>
    <w:rsid w:val="00B159D1"/>
    <w:rsid w:val="00B15D70"/>
    <w:rsid w:val="00B15FC5"/>
    <w:rsid w:val="00B160BC"/>
    <w:rsid w:val="00B16235"/>
    <w:rsid w:val="00B16270"/>
    <w:rsid w:val="00B1646D"/>
    <w:rsid w:val="00B1649F"/>
    <w:rsid w:val="00B16647"/>
    <w:rsid w:val="00B16918"/>
    <w:rsid w:val="00B1696A"/>
    <w:rsid w:val="00B16988"/>
    <w:rsid w:val="00B16A32"/>
    <w:rsid w:val="00B16BE0"/>
    <w:rsid w:val="00B16CEE"/>
    <w:rsid w:val="00B170F0"/>
    <w:rsid w:val="00B1745B"/>
    <w:rsid w:val="00B1778E"/>
    <w:rsid w:val="00B177F1"/>
    <w:rsid w:val="00B17B7E"/>
    <w:rsid w:val="00B17BA2"/>
    <w:rsid w:val="00B17DA6"/>
    <w:rsid w:val="00B17EF1"/>
    <w:rsid w:val="00B20003"/>
    <w:rsid w:val="00B2001D"/>
    <w:rsid w:val="00B20097"/>
    <w:rsid w:val="00B2092E"/>
    <w:rsid w:val="00B20AC4"/>
    <w:rsid w:val="00B20CF8"/>
    <w:rsid w:val="00B20D6B"/>
    <w:rsid w:val="00B21014"/>
    <w:rsid w:val="00B211BC"/>
    <w:rsid w:val="00B2123D"/>
    <w:rsid w:val="00B212F1"/>
    <w:rsid w:val="00B21477"/>
    <w:rsid w:val="00B21524"/>
    <w:rsid w:val="00B21597"/>
    <w:rsid w:val="00B215D0"/>
    <w:rsid w:val="00B2162D"/>
    <w:rsid w:val="00B218E7"/>
    <w:rsid w:val="00B21AA0"/>
    <w:rsid w:val="00B21AC8"/>
    <w:rsid w:val="00B21B27"/>
    <w:rsid w:val="00B21FC5"/>
    <w:rsid w:val="00B223D9"/>
    <w:rsid w:val="00B22466"/>
    <w:rsid w:val="00B2246B"/>
    <w:rsid w:val="00B22482"/>
    <w:rsid w:val="00B225D5"/>
    <w:rsid w:val="00B22671"/>
    <w:rsid w:val="00B227EF"/>
    <w:rsid w:val="00B22C5D"/>
    <w:rsid w:val="00B22D19"/>
    <w:rsid w:val="00B22DA6"/>
    <w:rsid w:val="00B22F05"/>
    <w:rsid w:val="00B22F37"/>
    <w:rsid w:val="00B22FC4"/>
    <w:rsid w:val="00B23002"/>
    <w:rsid w:val="00B233A3"/>
    <w:rsid w:val="00B233FB"/>
    <w:rsid w:val="00B23549"/>
    <w:rsid w:val="00B23629"/>
    <w:rsid w:val="00B23642"/>
    <w:rsid w:val="00B23665"/>
    <w:rsid w:val="00B236BB"/>
    <w:rsid w:val="00B23A6D"/>
    <w:rsid w:val="00B23A77"/>
    <w:rsid w:val="00B23C7D"/>
    <w:rsid w:val="00B23CFF"/>
    <w:rsid w:val="00B23E75"/>
    <w:rsid w:val="00B23F01"/>
    <w:rsid w:val="00B2419A"/>
    <w:rsid w:val="00B24573"/>
    <w:rsid w:val="00B2467D"/>
    <w:rsid w:val="00B248DB"/>
    <w:rsid w:val="00B24969"/>
    <w:rsid w:val="00B24AAF"/>
    <w:rsid w:val="00B24B08"/>
    <w:rsid w:val="00B2527D"/>
    <w:rsid w:val="00B252E6"/>
    <w:rsid w:val="00B253AA"/>
    <w:rsid w:val="00B25483"/>
    <w:rsid w:val="00B2560E"/>
    <w:rsid w:val="00B25617"/>
    <w:rsid w:val="00B25765"/>
    <w:rsid w:val="00B25A50"/>
    <w:rsid w:val="00B25A57"/>
    <w:rsid w:val="00B2605A"/>
    <w:rsid w:val="00B261E7"/>
    <w:rsid w:val="00B26291"/>
    <w:rsid w:val="00B263E3"/>
    <w:rsid w:val="00B2646B"/>
    <w:rsid w:val="00B266F1"/>
    <w:rsid w:val="00B267F7"/>
    <w:rsid w:val="00B268B6"/>
    <w:rsid w:val="00B26ACE"/>
    <w:rsid w:val="00B26C12"/>
    <w:rsid w:val="00B2716E"/>
    <w:rsid w:val="00B279E8"/>
    <w:rsid w:val="00B27BA5"/>
    <w:rsid w:val="00B27CDB"/>
    <w:rsid w:val="00B27E62"/>
    <w:rsid w:val="00B3018B"/>
    <w:rsid w:val="00B30531"/>
    <w:rsid w:val="00B305CC"/>
    <w:rsid w:val="00B309AB"/>
    <w:rsid w:val="00B30B6D"/>
    <w:rsid w:val="00B30C0A"/>
    <w:rsid w:val="00B30D32"/>
    <w:rsid w:val="00B30FAC"/>
    <w:rsid w:val="00B310DE"/>
    <w:rsid w:val="00B31398"/>
    <w:rsid w:val="00B313A9"/>
    <w:rsid w:val="00B31633"/>
    <w:rsid w:val="00B3174D"/>
    <w:rsid w:val="00B3181E"/>
    <w:rsid w:val="00B31D5A"/>
    <w:rsid w:val="00B31E8C"/>
    <w:rsid w:val="00B3202A"/>
    <w:rsid w:val="00B320BB"/>
    <w:rsid w:val="00B321FD"/>
    <w:rsid w:val="00B3273E"/>
    <w:rsid w:val="00B329BF"/>
    <w:rsid w:val="00B32CF6"/>
    <w:rsid w:val="00B32EC1"/>
    <w:rsid w:val="00B32F8A"/>
    <w:rsid w:val="00B330D9"/>
    <w:rsid w:val="00B3310F"/>
    <w:rsid w:val="00B33141"/>
    <w:rsid w:val="00B33412"/>
    <w:rsid w:val="00B334AF"/>
    <w:rsid w:val="00B33B6E"/>
    <w:rsid w:val="00B33DE6"/>
    <w:rsid w:val="00B33F12"/>
    <w:rsid w:val="00B34007"/>
    <w:rsid w:val="00B34165"/>
    <w:rsid w:val="00B342B7"/>
    <w:rsid w:val="00B344E2"/>
    <w:rsid w:val="00B344E8"/>
    <w:rsid w:val="00B34ABD"/>
    <w:rsid w:val="00B34BF1"/>
    <w:rsid w:val="00B35479"/>
    <w:rsid w:val="00B35D10"/>
    <w:rsid w:val="00B35EFC"/>
    <w:rsid w:val="00B35FF6"/>
    <w:rsid w:val="00B36046"/>
    <w:rsid w:val="00B36204"/>
    <w:rsid w:val="00B3635C"/>
    <w:rsid w:val="00B365EC"/>
    <w:rsid w:val="00B3673E"/>
    <w:rsid w:val="00B36947"/>
    <w:rsid w:val="00B36B33"/>
    <w:rsid w:val="00B36C04"/>
    <w:rsid w:val="00B36CA2"/>
    <w:rsid w:val="00B37A16"/>
    <w:rsid w:val="00B37A30"/>
    <w:rsid w:val="00B37DCF"/>
    <w:rsid w:val="00B37E4B"/>
    <w:rsid w:val="00B400CB"/>
    <w:rsid w:val="00B401B7"/>
    <w:rsid w:val="00B40542"/>
    <w:rsid w:val="00B405E4"/>
    <w:rsid w:val="00B40604"/>
    <w:rsid w:val="00B4062F"/>
    <w:rsid w:val="00B408A6"/>
    <w:rsid w:val="00B40A66"/>
    <w:rsid w:val="00B40B18"/>
    <w:rsid w:val="00B40E9E"/>
    <w:rsid w:val="00B40EEF"/>
    <w:rsid w:val="00B4169C"/>
    <w:rsid w:val="00B419C5"/>
    <w:rsid w:val="00B41A39"/>
    <w:rsid w:val="00B41C66"/>
    <w:rsid w:val="00B41DB2"/>
    <w:rsid w:val="00B41F1F"/>
    <w:rsid w:val="00B4236B"/>
    <w:rsid w:val="00B42407"/>
    <w:rsid w:val="00B4241E"/>
    <w:rsid w:val="00B424E6"/>
    <w:rsid w:val="00B426DC"/>
    <w:rsid w:val="00B42B35"/>
    <w:rsid w:val="00B433ED"/>
    <w:rsid w:val="00B43541"/>
    <w:rsid w:val="00B43568"/>
    <w:rsid w:val="00B43584"/>
    <w:rsid w:val="00B43894"/>
    <w:rsid w:val="00B438C7"/>
    <w:rsid w:val="00B43A37"/>
    <w:rsid w:val="00B43AA1"/>
    <w:rsid w:val="00B43AF3"/>
    <w:rsid w:val="00B43D1C"/>
    <w:rsid w:val="00B4412F"/>
    <w:rsid w:val="00B44411"/>
    <w:rsid w:val="00B444C9"/>
    <w:rsid w:val="00B44958"/>
    <w:rsid w:val="00B44E43"/>
    <w:rsid w:val="00B44E71"/>
    <w:rsid w:val="00B45119"/>
    <w:rsid w:val="00B45471"/>
    <w:rsid w:val="00B455DE"/>
    <w:rsid w:val="00B45605"/>
    <w:rsid w:val="00B45812"/>
    <w:rsid w:val="00B458BB"/>
    <w:rsid w:val="00B4592C"/>
    <w:rsid w:val="00B45945"/>
    <w:rsid w:val="00B4595E"/>
    <w:rsid w:val="00B459F6"/>
    <w:rsid w:val="00B45D3A"/>
    <w:rsid w:val="00B45F84"/>
    <w:rsid w:val="00B46388"/>
    <w:rsid w:val="00B46419"/>
    <w:rsid w:val="00B46441"/>
    <w:rsid w:val="00B466E7"/>
    <w:rsid w:val="00B46748"/>
    <w:rsid w:val="00B46776"/>
    <w:rsid w:val="00B468AB"/>
    <w:rsid w:val="00B468AE"/>
    <w:rsid w:val="00B468DB"/>
    <w:rsid w:val="00B469D2"/>
    <w:rsid w:val="00B46CB6"/>
    <w:rsid w:val="00B47020"/>
    <w:rsid w:val="00B47039"/>
    <w:rsid w:val="00B47067"/>
    <w:rsid w:val="00B47334"/>
    <w:rsid w:val="00B475A9"/>
    <w:rsid w:val="00B475D5"/>
    <w:rsid w:val="00B476EE"/>
    <w:rsid w:val="00B47982"/>
    <w:rsid w:val="00B479DE"/>
    <w:rsid w:val="00B47F1A"/>
    <w:rsid w:val="00B5007E"/>
    <w:rsid w:val="00B500AD"/>
    <w:rsid w:val="00B50390"/>
    <w:rsid w:val="00B509C0"/>
    <w:rsid w:val="00B50A32"/>
    <w:rsid w:val="00B50C6F"/>
    <w:rsid w:val="00B510A1"/>
    <w:rsid w:val="00B514D2"/>
    <w:rsid w:val="00B515C3"/>
    <w:rsid w:val="00B51C35"/>
    <w:rsid w:val="00B5240C"/>
    <w:rsid w:val="00B5244E"/>
    <w:rsid w:val="00B52713"/>
    <w:rsid w:val="00B53281"/>
    <w:rsid w:val="00B5346B"/>
    <w:rsid w:val="00B5362C"/>
    <w:rsid w:val="00B53767"/>
    <w:rsid w:val="00B53B62"/>
    <w:rsid w:val="00B549B7"/>
    <w:rsid w:val="00B54A12"/>
    <w:rsid w:val="00B54A3C"/>
    <w:rsid w:val="00B54C7C"/>
    <w:rsid w:val="00B54DC4"/>
    <w:rsid w:val="00B54EEE"/>
    <w:rsid w:val="00B55067"/>
    <w:rsid w:val="00B55444"/>
    <w:rsid w:val="00B5556E"/>
    <w:rsid w:val="00B55580"/>
    <w:rsid w:val="00B5568C"/>
    <w:rsid w:val="00B556C0"/>
    <w:rsid w:val="00B5579B"/>
    <w:rsid w:val="00B558EE"/>
    <w:rsid w:val="00B55A3D"/>
    <w:rsid w:val="00B55C59"/>
    <w:rsid w:val="00B55D82"/>
    <w:rsid w:val="00B5619E"/>
    <w:rsid w:val="00B561D1"/>
    <w:rsid w:val="00B564D9"/>
    <w:rsid w:val="00B5696C"/>
    <w:rsid w:val="00B56B4A"/>
    <w:rsid w:val="00B56D00"/>
    <w:rsid w:val="00B56D0B"/>
    <w:rsid w:val="00B56F3A"/>
    <w:rsid w:val="00B573B4"/>
    <w:rsid w:val="00B57605"/>
    <w:rsid w:val="00B578D4"/>
    <w:rsid w:val="00B57C75"/>
    <w:rsid w:val="00B57DD4"/>
    <w:rsid w:val="00B60179"/>
    <w:rsid w:val="00B60371"/>
    <w:rsid w:val="00B6044A"/>
    <w:rsid w:val="00B60508"/>
    <w:rsid w:val="00B60644"/>
    <w:rsid w:val="00B6092F"/>
    <w:rsid w:val="00B60BE2"/>
    <w:rsid w:val="00B60E39"/>
    <w:rsid w:val="00B61253"/>
    <w:rsid w:val="00B61443"/>
    <w:rsid w:val="00B6166F"/>
    <w:rsid w:val="00B61CFC"/>
    <w:rsid w:val="00B61D20"/>
    <w:rsid w:val="00B621B0"/>
    <w:rsid w:val="00B621BF"/>
    <w:rsid w:val="00B62512"/>
    <w:rsid w:val="00B62518"/>
    <w:rsid w:val="00B625D5"/>
    <w:rsid w:val="00B625E2"/>
    <w:rsid w:val="00B628CD"/>
    <w:rsid w:val="00B62BC5"/>
    <w:rsid w:val="00B62DD1"/>
    <w:rsid w:val="00B631E5"/>
    <w:rsid w:val="00B63AEA"/>
    <w:rsid w:val="00B63AED"/>
    <w:rsid w:val="00B63B64"/>
    <w:rsid w:val="00B63B65"/>
    <w:rsid w:val="00B63C8F"/>
    <w:rsid w:val="00B6446A"/>
    <w:rsid w:val="00B6473C"/>
    <w:rsid w:val="00B648CC"/>
    <w:rsid w:val="00B649D1"/>
    <w:rsid w:val="00B64BF4"/>
    <w:rsid w:val="00B64C75"/>
    <w:rsid w:val="00B64E19"/>
    <w:rsid w:val="00B65013"/>
    <w:rsid w:val="00B65128"/>
    <w:rsid w:val="00B65453"/>
    <w:rsid w:val="00B65687"/>
    <w:rsid w:val="00B65757"/>
    <w:rsid w:val="00B659A2"/>
    <w:rsid w:val="00B659BC"/>
    <w:rsid w:val="00B65AA7"/>
    <w:rsid w:val="00B65B47"/>
    <w:rsid w:val="00B664D1"/>
    <w:rsid w:val="00B66539"/>
    <w:rsid w:val="00B66556"/>
    <w:rsid w:val="00B66679"/>
    <w:rsid w:val="00B66C50"/>
    <w:rsid w:val="00B66C71"/>
    <w:rsid w:val="00B66CBE"/>
    <w:rsid w:val="00B66E41"/>
    <w:rsid w:val="00B66FA7"/>
    <w:rsid w:val="00B67028"/>
    <w:rsid w:val="00B67166"/>
    <w:rsid w:val="00B67387"/>
    <w:rsid w:val="00B673AC"/>
    <w:rsid w:val="00B67537"/>
    <w:rsid w:val="00B675CA"/>
    <w:rsid w:val="00B67750"/>
    <w:rsid w:val="00B6797B"/>
    <w:rsid w:val="00B67E27"/>
    <w:rsid w:val="00B67F3E"/>
    <w:rsid w:val="00B70031"/>
    <w:rsid w:val="00B7042E"/>
    <w:rsid w:val="00B7066E"/>
    <w:rsid w:val="00B706DA"/>
    <w:rsid w:val="00B707B0"/>
    <w:rsid w:val="00B70830"/>
    <w:rsid w:val="00B7094B"/>
    <w:rsid w:val="00B70B85"/>
    <w:rsid w:val="00B70C08"/>
    <w:rsid w:val="00B70D44"/>
    <w:rsid w:val="00B70DF3"/>
    <w:rsid w:val="00B70E47"/>
    <w:rsid w:val="00B70F89"/>
    <w:rsid w:val="00B71144"/>
    <w:rsid w:val="00B7131F"/>
    <w:rsid w:val="00B713A7"/>
    <w:rsid w:val="00B715BC"/>
    <w:rsid w:val="00B715ED"/>
    <w:rsid w:val="00B71661"/>
    <w:rsid w:val="00B71674"/>
    <w:rsid w:val="00B717E3"/>
    <w:rsid w:val="00B7190D"/>
    <w:rsid w:val="00B72084"/>
    <w:rsid w:val="00B72132"/>
    <w:rsid w:val="00B723ED"/>
    <w:rsid w:val="00B72514"/>
    <w:rsid w:val="00B72550"/>
    <w:rsid w:val="00B726DE"/>
    <w:rsid w:val="00B728C8"/>
    <w:rsid w:val="00B729D6"/>
    <w:rsid w:val="00B72B7B"/>
    <w:rsid w:val="00B7311B"/>
    <w:rsid w:val="00B73165"/>
    <w:rsid w:val="00B73247"/>
    <w:rsid w:val="00B734FD"/>
    <w:rsid w:val="00B73A06"/>
    <w:rsid w:val="00B73AF3"/>
    <w:rsid w:val="00B73BF3"/>
    <w:rsid w:val="00B73C85"/>
    <w:rsid w:val="00B73C95"/>
    <w:rsid w:val="00B73CC3"/>
    <w:rsid w:val="00B73D10"/>
    <w:rsid w:val="00B73F06"/>
    <w:rsid w:val="00B74029"/>
    <w:rsid w:val="00B742A0"/>
    <w:rsid w:val="00B747EE"/>
    <w:rsid w:val="00B74822"/>
    <w:rsid w:val="00B74923"/>
    <w:rsid w:val="00B74B43"/>
    <w:rsid w:val="00B74E20"/>
    <w:rsid w:val="00B74FB4"/>
    <w:rsid w:val="00B75110"/>
    <w:rsid w:val="00B7519A"/>
    <w:rsid w:val="00B756A5"/>
    <w:rsid w:val="00B757EF"/>
    <w:rsid w:val="00B75939"/>
    <w:rsid w:val="00B759BA"/>
    <w:rsid w:val="00B75B40"/>
    <w:rsid w:val="00B75BB9"/>
    <w:rsid w:val="00B75E8F"/>
    <w:rsid w:val="00B76002"/>
    <w:rsid w:val="00B760B1"/>
    <w:rsid w:val="00B76264"/>
    <w:rsid w:val="00B76668"/>
    <w:rsid w:val="00B76691"/>
    <w:rsid w:val="00B7781F"/>
    <w:rsid w:val="00B77974"/>
    <w:rsid w:val="00B77B3B"/>
    <w:rsid w:val="00B77CFB"/>
    <w:rsid w:val="00B77DB9"/>
    <w:rsid w:val="00B77E6E"/>
    <w:rsid w:val="00B80156"/>
    <w:rsid w:val="00B8071F"/>
    <w:rsid w:val="00B807A7"/>
    <w:rsid w:val="00B808CD"/>
    <w:rsid w:val="00B80939"/>
    <w:rsid w:val="00B80A1A"/>
    <w:rsid w:val="00B80AA1"/>
    <w:rsid w:val="00B80CBE"/>
    <w:rsid w:val="00B81194"/>
    <w:rsid w:val="00B81488"/>
    <w:rsid w:val="00B814D1"/>
    <w:rsid w:val="00B81786"/>
    <w:rsid w:val="00B81ED4"/>
    <w:rsid w:val="00B82297"/>
    <w:rsid w:val="00B822EA"/>
    <w:rsid w:val="00B8230D"/>
    <w:rsid w:val="00B8264F"/>
    <w:rsid w:val="00B826E0"/>
    <w:rsid w:val="00B82701"/>
    <w:rsid w:val="00B82922"/>
    <w:rsid w:val="00B82988"/>
    <w:rsid w:val="00B8305C"/>
    <w:rsid w:val="00B832ED"/>
    <w:rsid w:val="00B83364"/>
    <w:rsid w:val="00B83ABF"/>
    <w:rsid w:val="00B83B35"/>
    <w:rsid w:val="00B83F01"/>
    <w:rsid w:val="00B84057"/>
    <w:rsid w:val="00B8421B"/>
    <w:rsid w:val="00B8440A"/>
    <w:rsid w:val="00B844F4"/>
    <w:rsid w:val="00B84653"/>
    <w:rsid w:val="00B84C13"/>
    <w:rsid w:val="00B84F34"/>
    <w:rsid w:val="00B8503D"/>
    <w:rsid w:val="00B85084"/>
    <w:rsid w:val="00B8550B"/>
    <w:rsid w:val="00B857CC"/>
    <w:rsid w:val="00B85888"/>
    <w:rsid w:val="00B8588B"/>
    <w:rsid w:val="00B8594B"/>
    <w:rsid w:val="00B85D54"/>
    <w:rsid w:val="00B85D82"/>
    <w:rsid w:val="00B8629E"/>
    <w:rsid w:val="00B862B2"/>
    <w:rsid w:val="00B8676A"/>
    <w:rsid w:val="00B86896"/>
    <w:rsid w:val="00B86911"/>
    <w:rsid w:val="00B86A45"/>
    <w:rsid w:val="00B86A77"/>
    <w:rsid w:val="00B86AD4"/>
    <w:rsid w:val="00B86B77"/>
    <w:rsid w:val="00B87160"/>
    <w:rsid w:val="00B87302"/>
    <w:rsid w:val="00B875A6"/>
    <w:rsid w:val="00B877A1"/>
    <w:rsid w:val="00B8784A"/>
    <w:rsid w:val="00B87FB7"/>
    <w:rsid w:val="00B9037C"/>
    <w:rsid w:val="00B906E0"/>
    <w:rsid w:val="00B90734"/>
    <w:rsid w:val="00B90D07"/>
    <w:rsid w:val="00B90E68"/>
    <w:rsid w:val="00B90FBA"/>
    <w:rsid w:val="00B91058"/>
    <w:rsid w:val="00B910F4"/>
    <w:rsid w:val="00B912BC"/>
    <w:rsid w:val="00B9175B"/>
    <w:rsid w:val="00B91865"/>
    <w:rsid w:val="00B91CE0"/>
    <w:rsid w:val="00B92011"/>
    <w:rsid w:val="00B92024"/>
    <w:rsid w:val="00B9246D"/>
    <w:rsid w:val="00B924EA"/>
    <w:rsid w:val="00B925D5"/>
    <w:rsid w:val="00B92B2E"/>
    <w:rsid w:val="00B92BBC"/>
    <w:rsid w:val="00B92E2D"/>
    <w:rsid w:val="00B9303E"/>
    <w:rsid w:val="00B93062"/>
    <w:rsid w:val="00B932BF"/>
    <w:rsid w:val="00B93389"/>
    <w:rsid w:val="00B93396"/>
    <w:rsid w:val="00B93591"/>
    <w:rsid w:val="00B93651"/>
    <w:rsid w:val="00B93672"/>
    <w:rsid w:val="00B937FD"/>
    <w:rsid w:val="00B93A01"/>
    <w:rsid w:val="00B93A5C"/>
    <w:rsid w:val="00B93AD9"/>
    <w:rsid w:val="00B93F1B"/>
    <w:rsid w:val="00B94015"/>
    <w:rsid w:val="00B9401C"/>
    <w:rsid w:val="00B941AD"/>
    <w:rsid w:val="00B941F4"/>
    <w:rsid w:val="00B949B9"/>
    <w:rsid w:val="00B94ADD"/>
    <w:rsid w:val="00B94D63"/>
    <w:rsid w:val="00B94D7C"/>
    <w:rsid w:val="00B94E7B"/>
    <w:rsid w:val="00B94F5D"/>
    <w:rsid w:val="00B952C4"/>
    <w:rsid w:val="00B9539F"/>
    <w:rsid w:val="00B95506"/>
    <w:rsid w:val="00B95913"/>
    <w:rsid w:val="00B95957"/>
    <w:rsid w:val="00B95965"/>
    <w:rsid w:val="00B96030"/>
    <w:rsid w:val="00B963F2"/>
    <w:rsid w:val="00B965C2"/>
    <w:rsid w:val="00B96657"/>
    <w:rsid w:val="00B968EB"/>
    <w:rsid w:val="00B96B0A"/>
    <w:rsid w:val="00B96C57"/>
    <w:rsid w:val="00B96D6C"/>
    <w:rsid w:val="00B970FE"/>
    <w:rsid w:val="00B972A6"/>
    <w:rsid w:val="00B97571"/>
    <w:rsid w:val="00B975C7"/>
    <w:rsid w:val="00B97658"/>
    <w:rsid w:val="00B97977"/>
    <w:rsid w:val="00B97CB7"/>
    <w:rsid w:val="00BA021F"/>
    <w:rsid w:val="00BA05D7"/>
    <w:rsid w:val="00BA077F"/>
    <w:rsid w:val="00BA07E4"/>
    <w:rsid w:val="00BA0979"/>
    <w:rsid w:val="00BA0A92"/>
    <w:rsid w:val="00BA0B81"/>
    <w:rsid w:val="00BA10E3"/>
    <w:rsid w:val="00BA12C2"/>
    <w:rsid w:val="00BA12DF"/>
    <w:rsid w:val="00BA137C"/>
    <w:rsid w:val="00BA16D1"/>
    <w:rsid w:val="00BA178D"/>
    <w:rsid w:val="00BA17CE"/>
    <w:rsid w:val="00BA1878"/>
    <w:rsid w:val="00BA1ADD"/>
    <w:rsid w:val="00BA23B1"/>
    <w:rsid w:val="00BA2B14"/>
    <w:rsid w:val="00BA2BC6"/>
    <w:rsid w:val="00BA2BEE"/>
    <w:rsid w:val="00BA2DA6"/>
    <w:rsid w:val="00BA2DD0"/>
    <w:rsid w:val="00BA2E2F"/>
    <w:rsid w:val="00BA308E"/>
    <w:rsid w:val="00BA31AC"/>
    <w:rsid w:val="00BA3282"/>
    <w:rsid w:val="00BA328B"/>
    <w:rsid w:val="00BA3531"/>
    <w:rsid w:val="00BA374E"/>
    <w:rsid w:val="00BA3758"/>
    <w:rsid w:val="00BA37FE"/>
    <w:rsid w:val="00BA3817"/>
    <w:rsid w:val="00BA39B5"/>
    <w:rsid w:val="00BA3A65"/>
    <w:rsid w:val="00BA3B09"/>
    <w:rsid w:val="00BA3D14"/>
    <w:rsid w:val="00BA3D9C"/>
    <w:rsid w:val="00BA40A3"/>
    <w:rsid w:val="00BA40DF"/>
    <w:rsid w:val="00BA411F"/>
    <w:rsid w:val="00BA43B4"/>
    <w:rsid w:val="00BA44BF"/>
    <w:rsid w:val="00BA46AF"/>
    <w:rsid w:val="00BA4D90"/>
    <w:rsid w:val="00BA4EF1"/>
    <w:rsid w:val="00BA504B"/>
    <w:rsid w:val="00BA52E1"/>
    <w:rsid w:val="00BA5AE1"/>
    <w:rsid w:val="00BA5C76"/>
    <w:rsid w:val="00BA5DCF"/>
    <w:rsid w:val="00BA6259"/>
    <w:rsid w:val="00BA62D9"/>
    <w:rsid w:val="00BA632F"/>
    <w:rsid w:val="00BA66B7"/>
    <w:rsid w:val="00BA6A7B"/>
    <w:rsid w:val="00BA6B9D"/>
    <w:rsid w:val="00BA6CC8"/>
    <w:rsid w:val="00BA7851"/>
    <w:rsid w:val="00BA78BC"/>
    <w:rsid w:val="00BA7A7D"/>
    <w:rsid w:val="00BA7AE4"/>
    <w:rsid w:val="00BA7BE2"/>
    <w:rsid w:val="00BA7BEC"/>
    <w:rsid w:val="00BA7CC4"/>
    <w:rsid w:val="00BA7F69"/>
    <w:rsid w:val="00BB0306"/>
    <w:rsid w:val="00BB04FC"/>
    <w:rsid w:val="00BB0550"/>
    <w:rsid w:val="00BB057B"/>
    <w:rsid w:val="00BB06BF"/>
    <w:rsid w:val="00BB0AEB"/>
    <w:rsid w:val="00BB0B09"/>
    <w:rsid w:val="00BB0B54"/>
    <w:rsid w:val="00BB0D8F"/>
    <w:rsid w:val="00BB1002"/>
    <w:rsid w:val="00BB1278"/>
    <w:rsid w:val="00BB1370"/>
    <w:rsid w:val="00BB13C3"/>
    <w:rsid w:val="00BB1419"/>
    <w:rsid w:val="00BB1668"/>
    <w:rsid w:val="00BB1B66"/>
    <w:rsid w:val="00BB1BC6"/>
    <w:rsid w:val="00BB1C5F"/>
    <w:rsid w:val="00BB1D8E"/>
    <w:rsid w:val="00BB21C5"/>
    <w:rsid w:val="00BB26A6"/>
    <w:rsid w:val="00BB2831"/>
    <w:rsid w:val="00BB28DE"/>
    <w:rsid w:val="00BB2990"/>
    <w:rsid w:val="00BB2BE8"/>
    <w:rsid w:val="00BB324B"/>
    <w:rsid w:val="00BB330A"/>
    <w:rsid w:val="00BB3756"/>
    <w:rsid w:val="00BB37B2"/>
    <w:rsid w:val="00BB3C1A"/>
    <w:rsid w:val="00BB3C5C"/>
    <w:rsid w:val="00BB3CF1"/>
    <w:rsid w:val="00BB3D7B"/>
    <w:rsid w:val="00BB3F1B"/>
    <w:rsid w:val="00BB4100"/>
    <w:rsid w:val="00BB43EA"/>
    <w:rsid w:val="00BB4506"/>
    <w:rsid w:val="00BB4801"/>
    <w:rsid w:val="00BB48AC"/>
    <w:rsid w:val="00BB4AA5"/>
    <w:rsid w:val="00BB4BBA"/>
    <w:rsid w:val="00BB4C65"/>
    <w:rsid w:val="00BB52D6"/>
    <w:rsid w:val="00BB5551"/>
    <w:rsid w:val="00BB5828"/>
    <w:rsid w:val="00BB5A91"/>
    <w:rsid w:val="00BB5B06"/>
    <w:rsid w:val="00BB5C62"/>
    <w:rsid w:val="00BB5D70"/>
    <w:rsid w:val="00BB5F5D"/>
    <w:rsid w:val="00BB626C"/>
    <w:rsid w:val="00BB640F"/>
    <w:rsid w:val="00BB6516"/>
    <w:rsid w:val="00BB6517"/>
    <w:rsid w:val="00BB65F1"/>
    <w:rsid w:val="00BB65F2"/>
    <w:rsid w:val="00BB6A0C"/>
    <w:rsid w:val="00BB6A61"/>
    <w:rsid w:val="00BB6BB5"/>
    <w:rsid w:val="00BB6C17"/>
    <w:rsid w:val="00BB71F3"/>
    <w:rsid w:val="00BB72E8"/>
    <w:rsid w:val="00BB73BF"/>
    <w:rsid w:val="00BB7408"/>
    <w:rsid w:val="00BB7635"/>
    <w:rsid w:val="00BB76F2"/>
    <w:rsid w:val="00BB7731"/>
    <w:rsid w:val="00BB7850"/>
    <w:rsid w:val="00BB7A7D"/>
    <w:rsid w:val="00BB7B9F"/>
    <w:rsid w:val="00BB7FD6"/>
    <w:rsid w:val="00BC02C5"/>
    <w:rsid w:val="00BC03EB"/>
    <w:rsid w:val="00BC0986"/>
    <w:rsid w:val="00BC0B97"/>
    <w:rsid w:val="00BC0C2D"/>
    <w:rsid w:val="00BC1324"/>
    <w:rsid w:val="00BC1590"/>
    <w:rsid w:val="00BC17FE"/>
    <w:rsid w:val="00BC1D7C"/>
    <w:rsid w:val="00BC1DF8"/>
    <w:rsid w:val="00BC1E0A"/>
    <w:rsid w:val="00BC2093"/>
    <w:rsid w:val="00BC2487"/>
    <w:rsid w:val="00BC2543"/>
    <w:rsid w:val="00BC2563"/>
    <w:rsid w:val="00BC2771"/>
    <w:rsid w:val="00BC2775"/>
    <w:rsid w:val="00BC2A64"/>
    <w:rsid w:val="00BC2C49"/>
    <w:rsid w:val="00BC2E1B"/>
    <w:rsid w:val="00BC3220"/>
    <w:rsid w:val="00BC3BCB"/>
    <w:rsid w:val="00BC3BE8"/>
    <w:rsid w:val="00BC3D14"/>
    <w:rsid w:val="00BC3D71"/>
    <w:rsid w:val="00BC414F"/>
    <w:rsid w:val="00BC42E7"/>
    <w:rsid w:val="00BC4821"/>
    <w:rsid w:val="00BC4895"/>
    <w:rsid w:val="00BC4928"/>
    <w:rsid w:val="00BC4B8C"/>
    <w:rsid w:val="00BC4DFB"/>
    <w:rsid w:val="00BC5020"/>
    <w:rsid w:val="00BC5066"/>
    <w:rsid w:val="00BC5576"/>
    <w:rsid w:val="00BC568D"/>
    <w:rsid w:val="00BC5A32"/>
    <w:rsid w:val="00BC5D83"/>
    <w:rsid w:val="00BC5E66"/>
    <w:rsid w:val="00BC614F"/>
    <w:rsid w:val="00BC627F"/>
    <w:rsid w:val="00BC6B4A"/>
    <w:rsid w:val="00BC6C6B"/>
    <w:rsid w:val="00BC6D6E"/>
    <w:rsid w:val="00BC6E80"/>
    <w:rsid w:val="00BC6EFB"/>
    <w:rsid w:val="00BC6F3F"/>
    <w:rsid w:val="00BC70DD"/>
    <w:rsid w:val="00BC71BE"/>
    <w:rsid w:val="00BC7356"/>
    <w:rsid w:val="00BC7504"/>
    <w:rsid w:val="00BC7676"/>
    <w:rsid w:val="00BC7770"/>
    <w:rsid w:val="00BC7D97"/>
    <w:rsid w:val="00BC7E43"/>
    <w:rsid w:val="00BC7EA1"/>
    <w:rsid w:val="00BC7F99"/>
    <w:rsid w:val="00BD015C"/>
    <w:rsid w:val="00BD0213"/>
    <w:rsid w:val="00BD0475"/>
    <w:rsid w:val="00BD070F"/>
    <w:rsid w:val="00BD0941"/>
    <w:rsid w:val="00BD0995"/>
    <w:rsid w:val="00BD0B10"/>
    <w:rsid w:val="00BD0B20"/>
    <w:rsid w:val="00BD0C48"/>
    <w:rsid w:val="00BD133F"/>
    <w:rsid w:val="00BD15FA"/>
    <w:rsid w:val="00BD1710"/>
    <w:rsid w:val="00BD1861"/>
    <w:rsid w:val="00BD1C90"/>
    <w:rsid w:val="00BD1D8C"/>
    <w:rsid w:val="00BD20DE"/>
    <w:rsid w:val="00BD21FA"/>
    <w:rsid w:val="00BD220C"/>
    <w:rsid w:val="00BD2257"/>
    <w:rsid w:val="00BD22D3"/>
    <w:rsid w:val="00BD241B"/>
    <w:rsid w:val="00BD243A"/>
    <w:rsid w:val="00BD2465"/>
    <w:rsid w:val="00BD24C2"/>
    <w:rsid w:val="00BD2561"/>
    <w:rsid w:val="00BD274F"/>
    <w:rsid w:val="00BD27E5"/>
    <w:rsid w:val="00BD2B64"/>
    <w:rsid w:val="00BD2E7E"/>
    <w:rsid w:val="00BD313A"/>
    <w:rsid w:val="00BD3241"/>
    <w:rsid w:val="00BD332F"/>
    <w:rsid w:val="00BD351F"/>
    <w:rsid w:val="00BD35B5"/>
    <w:rsid w:val="00BD3910"/>
    <w:rsid w:val="00BD3D5D"/>
    <w:rsid w:val="00BD3DD2"/>
    <w:rsid w:val="00BD3EE6"/>
    <w:rsid w:val="00BD45F9"/>
    <w:rsid w:val="00BD46A0"/>
    <w:rsid w:val="00BD483C"/>
    <w:rsid w:val="00BD4C17"/>
    <w:rsid w:val="00BD4C18"/>
    <w:rsid w:val="00BD4E2B"/>
    <w:rsid w:val="00BD4EF1"/>
    <w:rsid w:val="00BD55DC"/>
    <w:rsid w:val="00BD5658"/>
    <w:rsid w:val="00BD56AC"/>
    <w:rsid w:val="00BD57D0"/>
    <w:rsid w:val="00BD593F"/>
    <w:rsid w:val="00BD5AC9"/>
    <w:rsid w:val="00BD5C50"/>
    <w:rsid w:val="00BD5D41"/>
    <w:rsid w:val="00BD5DC6"/>
    <w:rsid w:val="00BD6090"/>
    <w:rsid w:val="00BD611D"/>
    <w:rsid w:val="00BD617B"/>
    <w:rsid w:val="00BD6528"/>
    <w:rsid w:val="00BD65DC"/>
    <w:rsid w:val="00BD6609"/>
    <w:rsid w:val="00BD6635"/>
    <w:rsid w:val="00BD6662"/>
    <w:rsid w:val="00BD6782"/>
    <w:rsid w:val="00BD6BB1"/>
    <w:rsid w:val="00BD6C37"/>
    <w:rsid w:val="00BD6CB6"/>
    <w:rsid w:val="00BD6DCA"/>
    <w:rsid w:val="00BD6EB6"/>
    <w:rsid w:val="00BD6F1C"/>
    <w:rsid w:val="00BD7141"/>
    <w:rsid w:val="00BD76AB"/>
    <w:rsid w:val="00BD7833"/>
    <w:rsid w:val="00BD7850"/>
    <w:rsid w:val="00BD79C2"/>
    <w:rsid w:val="00BD7C5F"/>
    <w:rsid w:val="00BD7FA0"/>
    <w:rsid w:val="00BE036C"/>
    <w:rsid w:val="00BE0390"/>
    <w:rsid w:val="00BE07A4"/>
    <w:rsid w:val="00BE0AC0"/>
    <w:rsid w:val="00BE0C98"/>
    <w:rsid w:val="00BE0DC8"/>
    <w:rsid w:val="00BE0E75"/>
    <w:rsid w:val="00BE0ED4"/>
    <w:rsid w:val="00BE0F3B"/>
    <w:rsid w:val="00BE13EB"/>
    <w:rsid w:val="00BE1B03"/>
    <w:rsid w:val="00BE1B78"/>
    <w:rsid w:val="00BE1C95"/>
    <w:rsid w:val="00BE1E46"/>
    <w:rsid w:val="00BE1E58"/>
    <w:rsid w:val="00BE214E"/>
    <w:rsid w:val="00BE223B"/>
    <w:rsid w:val="00BE265A"/>
    <w:rsid w:val="00BE2D9F"/>
    <w:rsid w:val="00BE312E"/>
    <w:rsid w:val="00BE31D2"/>
    <w:rsid w:val="00BE33B9"/>
    <w:rsid w:val="00BE3A4D"/>
    <w:rsid w:val="00BE3B34"/>
    <w:rsid w:val="00BE3DFE"/>
    <w:rsid w:val="00BE409E"/>
    <w:rsid w:val="00BE417A"/>
    <w:rsid w:val="00BE4560"/>
    <w:rsid w:val="00BE45E3"/>
    <w:rsid w:val="00BE47DF"/>
    <w:rsid w:val="00BE49CE"/>
    <w:rsid w:val="00BE4BE8"/>
    <w:rsid w:val="00BE4E74"/>
    <w:rsid w:val="00BE52C6"/>
    <w:rsid w:val="00BE5340"/>
    <w:rsid w:val="00BE53C0"/>
    <w:rsid w:val="00BE5A3A"/>
    <w:rsid w:val="00BE5BB3"/>
    <w:rsid w:val="00BE5ECD"/>
    <w:rsid w:val="00BE5F5E"/>
    <w:rsid w:val="00BE6285"/>
    <w:rsid w:val="00BE6547"/>
    <w:rsid w:val="00BE6640"/>
    <w:rsid w:val="00BE666E"/>
    <w:rsid w:val="00BE6882"/>
    <w:rsid w:val="00BE693A"/>
    <w:rsid w:val="00BE6C7F"/>
    <w:rsid w:val="00BE6D2E"/>
    <w:rsid w:val="00BE6E13"/>
    <w:rsid w:val="00BE6FF6"/>
    <w:rsid w:val="00BE7239"/>
    <w:rsid w:val="00BE7571"/>
    <w:rsid w:val="00BE78B1"/>
    <w:rsid w:val="00BE7A82"/>
    <w:rsid w:val="00BE7F5F"/>
    <w:rsid w:val="00BE7F92"/>
    <w:rsid w:val="00BF01BE"/>
    <w:rsid w:val="00BF01FE"/>
    <w:rsid w:val="00BF020E"/>
    <w:rsid w:val="00BF0920"/>
    <w:rsid w:val="00BF0ECC"/>
    <w:rsid w:val="00BF1053"/>
    <w:rsid w:val="00BF1196"/>
    <w:rsid w:val="00BF1B1C"/>
    <w:rsid w:val="00BF1BC4"/>
    <w:rsid w:val="00BF1C14"/>
    <w:rsid w:val="00BF1C55"/>
    <w:rsid w:val="00BF22F0"/>
    <w:rsid w:val="00BF23D8"/>
    <w:rsid w:val="00BF2588"/>
    <w:rsid w:val="00BF299E"/>
    <w:rsid w:val="00BF2AF8"/>
    <w:rsid w:val="00BF2C23"/>
    <w:rsid w:val="00BF2D12"/>
    <w:rsid w:val="00BF2FF3"/>
    <w:rsid w:val="00BF3023"/>
    <w:rsid w:val="00BF323E"/>
    <w:rsid w:val="00BF35EB"/>
    <w:rsid w:val="00BF36DE"/>
    <w:rsid w:val="00BF3C2E"/>
    <w:rsid w:val="00BF3F84"/>
    <w:rsid w:val="00BF3FAF"/>
    <w:rsid w:val="00BF43CC"/>
    <w:rsid w:val="00BF451A"/>
    <w:rsid w:val="00BF460D"/>
    <w:rsid w:val="00BF47A4"/>
    <w:rsid w:val="00BF480B"/>
    <w:rsid w:val="00BF4883"/>
    <w:rsid w:val="00BF4969"/>
    <w:rsid w:val="00BF4B98"/>
    <w:rsid w:val="00BF4F02"/>
    <w:rsid w:val="00BF4F86"/>
    <w:rsid w:val="00BF5002"/>
    <w:rsid w:val="00BF5373"/>
    <w:rsid w:val="00BF53C7"/>
    <w:rsid w:val="00BF53F8"/>
    <w:rsid w:val="00BF5942"/>
    <w:rsid w:val="00BF5B68"/>
    <w:rsid w:val="00BF5BF0"/>
    <w:rsid w:val="00BF5C88"/>
    <w:rsid w:val="00BF6579"/>
    <w:rsid w:val="00BF65E0"/>
    <w:rsid w:val="00BF6621"/>
    <w:rsid w:val="00BF6653"/>
    <w:rsid w:val="00BF6B95"/>
    <w:rsid w:val="00BF6B99"/>
    <w:rsid w:val="00BF6D69"/>
    <w:rsid w:val="00BF6DD3"/>
    <w:rsid w:val="00BF70D1"/>
    <w:rsid w:val="00BF722E"/>
    <w:rsid w:val="00BF7356"/>
    <w:rsid w:val="00BF7931"/>
    <w:rsid w:val="00BF7A70"/>
    <w:rsid w:val="00BF7CB9"/>
    <w:rsid w:val="00BF7EC5"/>
    <w:rsid w:val="00BF7FCA"/>
    <w:rsid w:val="00C000DA"/>
    <w:rsid w:val="00C002C0"/>
    <w:rsid w:val="00C005FD"/>
    <w:rsid w:val="00C007A3"/>
    <w:rsid w:val="00C0081A"/>
    <w:rsid w:val="00C0094E"/>
    <w:rsid w:val="00C00A13"/>
    <w:rsid w:val="00C00BCD"/>
    <w:rsid w:val="00C00E71"/>
    <w:rsid w:val="00C01011"/>
    <w:rsid w:val="00C014EE"/>
    <w:rsid w:val="00C019A9"/>
    <w:rsid w:val="00C01A93"/>
    <w:rsid w:val="00C01D0B"/>
    <w:rsid w:val="00C01EEF"/>
    <w:rsid w:val="00C020DA"/>
    <w:rsid w:val="00C021EA"/>
    <w:rsid w:val="00C0222A"/>
    <w:rsid w:val="00C02435"/>
    <w:rsid w:val="00C02829"/>
    <w:rsid w:val="00C02942"/>
    <w:rsid w:val="00C02E69"/>
    <w:rsid w:val="00C02F0D"/>
    <w:rsid w:val="00C02F4E"/>
    <w:rsid w:val="00C03288"/>
    <w:rsid w:val="00C033FD"/>
    <w:rsid w:val="00C0340A"/>
    <w:rsid w:val="00C0345D"/>
    <w:rsid w:val="00C036A1"/>
    <w:rsid w:val="00C03901"/>
    <w:rsid w:val="00C03934"/>
    <w:rsid w:val="00C039D6"/>
    <w:rsid w:val="00C03BC4"/>
    <w:rsid w:val="00C03F0F"/>
    <w:rsid w:val="00C040A0"/>
    <w:rsid w:val="00C04143"/>
    <w:rsid w:val="00C04380"/>
    <w:rsid w:val="00C0447C"/>
    <w:rsid w:val="00C0485A"/>
    <w:rsid w:val="00C04D7A"/>
    <w:rsid w:val="00C04D97"/>
    <w:rsid w:val="00C04F59"/>
    <w:rsid w:val="00C05043"/>
    <w:rsid w:val="00C05123"/>
    <w:rsid w:val="00C056A2"/>
    <w:rsid w:val="00C05832"/>
    <w:rsid w:val="00C0593F"/>
    <w:rsid w:val="00C059AE"/>
    <w:rsid w:val="00C05BAB"/>
    <w:rsid w:val="00C05E9B"/>
    <w:rsid w:val="00C0622E"/>
    <w:rsid w:val="00C062C8"/>
    <w:rsid w:val="00C063B9"/>
    <w:rsid w:val="00C068F2"/>
    <w:rsid w:val="00C06AE4"/>
    <w:rsid w:val="00C06EB5"/>
    <w:rsid w:val="00C0736C"/>
    <w:rsid w:val="00C073EE"/>
    <w:rsid w:val="00C075B0"/>
    <w:rsid w:val="00C079CC"/>
    <w:rsid w:val="00C07B27"/>
    <w:rsid w:val="00C07D51"/>
    <w:rsid w:val="00C101F2"/>
    <w:rsid w:val="00C10275"/>
    <w:rsid w:val="00C10525"/>
    <w:rsid w:val="00C10792"/>
    <w:rsid w:val="00C10AC3"/>
    <w:rsid w:val="00C10B02"/>
    <w:rsid w:val="00C10C6F"/>
    <w:rsid w:val="00C10C93"/>
    <w:rsid w:val="00C10FD6"/>
    <w:rsid w:val="00C10FF9"/>
    <w:rsid w:val="00C1102D"/>
    <w:rsid w:val="00C11405"/>
    <w:rsid w:val="00C1143F"/>
    <w:rsid w:val="00C114EA"/>
    <w:rsid w:val="00C11613"/>
    <w:rsid w:val="00C119C2"/>
    <w:rsid w:val="00C125E8"/>
    <w:rsid w:val="00C1275B"/>
    <w:rsid w:val="00C128AC"/>
    <w:rsid w:val="00C12AE4"/>
    <w:rsid w:val="00C12C3F"/>
    <w:rsid w:val="00C12D1C"/>
    <w:rsid w:val="00C12D37"/>
    <w:rsid w:val="00C12F89"/>
    <w:rsid w:val="00C1302D"/>
    <w:rsid w:val="00C13257"/>
    <w:rsid w:val="00C13292"/>
    <w:rsid w:val="00C13362"/>
    <w:rsid w:val="00C1352B"/>
    <w:rsid w:val="00C135A9"/>
    <w:rsid w:val="00C13852"/>
    <w:rsid w:val="00C13C2C"/>
    <w:rsid w:val="00C13DBE"/>
    <w:rsid w:val="00C140C7"/>
    <w:rsid w:val="00C140D7"/>
    <w:rsid w:val="00C14240"/>
    <w:rsid w:val="00C1467E"/>
    <w:rsid w:val="00C14688"/>
    <w:rsid w:val="00C14860"/>
    <w:rsid w:val="00C148B9"/>
    <w:rsid w:val="00C14B5C"/>
    <w:rsid w:val="00C14B81"/>
    <w:rsid w:val="00C14BE6"/>
    <w:rsid w:val="00C14D90"/>
    <w:rsid w:val="00C14F25"/>
    <w:rsid w:val="00C1532F"/>
    <w:rsid w:val="00C154B2"/>
    <w:rsid w:val="00C15841"/>
    <w:rsid w:val="00C158AF"/>
    <w:rsid w:val="00C15905"/>
    <w:rsid w:val="00C15BC1"/>
    <w:rsid w:val="00C15C91"/>
    <w:rsid w:val="00C15F30"/>
    <w:rsid w:val="00C15FA7"/>
    <w:rsid w:val="00C16331"/>
    <w:rsid w:val="00C1647E"/>
    <w:rsid w:val="00C164C2"/>
    <w:rsid w:val="00C16671"/>
    <w:rsid w:val="00C169A8"/>
    <w:rsid w:val="00C16B42"/>
    <w:rsid w:val="00C16E45"/>
    <w:rsid w:val="00C16F3E"/>
    <w:rsid w:val="00C1706D"/>
    <w:rsid w:val="00C171C0"/>
    <w:rsid w:val="00C17273"/>
    <w:rsid w:val="00C175AF"/>
    <w:rsid w:val="00C176AB"/>
    <w:rsid w:val="00C17CDB"/>
    <w:rsid w:val="00C17D8B"/>
    <w:rsid w:val="00C17E1D"/>
    <w:rsid w:val="00C20479"/>
    <w:rsid w:val="00C205DC"/>
    <w:rsid w:val="00C20817"/>
    <w:rsid w:val="00C2082A"/>
    <w:rsid w:val="00C20B3E"/>
    <w:rsid w:val="00C20D32"/>
    <w:rsid w:val="00C20D5D"/>
    <w:rsid w:val="00C20EFB"/>
    <w:rsid w:val="00C211D4"/>
    <w:rsid w:val="00C213AD"/>
    <w:rsid w:val="00C21A38"/>
    <w:rsid w:val="00C21EDB"/>
    <w:rsid w:val="00C2205D"/>
    <w:rsid w:val="00C22082"/>
    <w:rsid w:val="00C220C1"/>
    <w:rsid w:val="00C22132"/>
    <w:rsid w:val="00C22189"/>
    <w:rsid w:val="00C2241A"/>
    <w:rsid w:val="00C2242E"/>
    <w:rsid w:val="00C22733"/>
    <w:rsid w:val="00C22899"/>
    <w:rsid w:val="00C22C1C"/>
    <w:rsid w:val="00C22E28"/>
    <w:rsid w:val="00C23056"/>
    <w:rsid w:val="00C231BC"/>
    <w:rsid w:val="00C2330A"/>
    <w:rsid w:val="00C23377"/>
    <w:rsid w:val="00C234FE"/>
    <w:rsid w:val="00C238B2"/>
    <w:rsid w:val="00C23A2E"/>
    <w:rsid w:val="00C23A94"/>
    <w:rsid w:val="00C23CF2"/>
    <w:rsid w:val="00C23D15"/>
    <w:rsid w:val="00C240E2"/>
    <w:rsid w:val="00C2458E"/>
    <w:rsid w:val="00C24739"/>
    <w:rsid w:val="00C24C06"/>
    <w:rsid w:val="00C24C2B"/>
    <w:rsid w:val="00C24FB5"/>
    <w:rsid w:val="00C250DC"/>
    <w:rsid w:val="00C25131"/>
    <w:rsid w:val="00C25169"/>
    <w:rsid w:val="00C25278"/>
    <w:rsid w:val="00C2535A"/>
    <w:rsid w:val="00C257CE"/>
    <w:rsid w:val="00C2591E"/>
    <w:rsid w:val="00C25930"/>
    <w:rsid w:val="00C25C14"/>
    <w:rsid w:val="00C25C40"/>
    <w:rsid w:val="00C2609E"/>
    <w:rsid w:val="00C262F3"/>
    <w:rsid w:val="00C26572"/>
    <w:rsid w:val="00C26865"/>
    <w:rsid w:val="00C26B39"/>
    <w:rsid w:val="00C26C81"/>
    <w:rsid w:val="00C272AD"/>
    <w:rsid w:val="00C2754C"/>
    <w:rsid w:val="00C27927"/>
    <w:rsid w:val="00C27B3A"/>
    <w:rsid w:val="00C27CF3"/>
    <w:rsid w:val="00C27D28"/>
    <w:rsid w:val="00C27D3D"/>
    <w:rsid w:val="00C27E25"/>
    <w:rsid w:val="00C27FF1"/>
    <w:rsid w:val="00C30093"/>
    <w:rsid w:val="00C300B8"/>
    <w:rsid w:val="00C30128"/>
    <w:rsid w:val="00C3026A"/>
    <w:rsid w:val="00C3027D"/>
    <w:rsid w:val="00C30368"/>
    <w:rsid w:val="00C30507"/>
    <w:rsid w:val="00C30D15"/>
    <w:rsid w:val="00C30DE5"/>
    <w:rsid w:val="00C30EF7"/>
    <w:rsid w:val="00C312C1"/>
    <w:rsid w:val="00C313E0"/>
    <w:rsid w:val="00C314C5"/>
    <w:rsid w:val="00C315C2"/>
    <w:rsid w:val="00C31641"/>
    <w:rsid w:val="00C31651"/>
    <w:rsid w:val="00C3170E"/>
    <w:rsid w:val="00C3171F"/>
    <w:rsid w:val="00C3174B"/>
    <w:rsid w:val="00C31B6E"/>
    <w:rsid w:val="00C31DD3"/>
    <w:rsid w:val="00C31F13"/>
    <w:rsid w:val="00C31F41"/>
    <w:rsid w:val="00C32608"/>
    <w:rsid w:val="00C3260A"/>
    <w:rsid w:val="00C32E18"/>
    <w:rsid w:val="00C32F04"/>
    <w:rsid w:val="00C331E9"/>
    <w:rsid w:val="00C3322E"/>
    <w:rsid w:val="00C33373"/>
    <w:rsid w:val="00C335BF"/>
    <w:rsid w:val="00C336C4"/>
    <w:rsid w:val="00C33999"/>
    <w:rsid w:val="00C33CDA"/>
    <w:rsid w:val="00C34295"/>
    <w:rsid w:val="00C342F6"/>
    <w:rsid w:val="00C345AE"/>
    <w:rsid w:val="00C345CA"/>
    <w:rsid w:val="00C348A5"/>
    <w:rsid w:val="00C34910"/>
    <w:rsid w:val="00C34F68"/>
    <w:rsid w:val="00C35177"/>
    <w:rsid w:val="00C35426"/>
    <w:rsid w:val="00C354DE"/>
    <w:rsid w:val="00C355F8"/>
    <w:rsid w:val="00C35626"/>
    <w:rsid w:val="00C3570C"/>
    <w:rsid w:val="00C35988"/>
    <w:rsid w:val="00C3599A"/>
    <w:rsid w:val="00C359A9"/>
    <w:rsid w:val="00C35B85"/>
    <w:rsid w:val="00C35BEC"/>
    <w:rsid w:val="00C35E79"/>
    <w:rsid w:val="00C36096"/>
    <w:rsid w:val="00C362CC"/>
    <w:rsid w:val="00C36413"/>
    <w:rsid w:val="00C365CF"/>
    <w:rsid w:val="00C367BA"/>
    <w:rsid w:val="00C367F1"/>
    <w:rsid w:val="00C36B39"/>
    <w:rsid w:val="00C36DEA"/>
    <w:rsid w:val="00C36E7C"/>
    <w:rsid w:val="00C36E9B"/>
    <w:rsid w:val="00C36EBE"/>
    <w:rsid w:val="00C36FFD"/>
    <w:rsid w:val="00C37030"/>
    <w:rsid w:val="00C37191"/>
    <w:rsid w:val="00C3726B"/>
    <w:rsid w:val="00C3732F"/>
    <w:rsid w:val="00C37C9B"/>
    <w:rsid w:val="00C37E31"/>
    <w:rsid w:val="00C37E93"/>
    <w:rsid w:val="00C401E5"/>
    <w:rsid w:val="00C402C3"/>
    <w:rsid w:val="00C40378"/>
    <w:rsid w:val="00C40851"/>
    <w:rsid w:val="00C4086D"/>
    <w:rsid w:val="00C408C0"/>
    <w:rsid w:val="00C408C8"/>
    <w:rsid w:val="00C4091D"/>
    <w:rsid w:val="00C4092D"/>
    <w:rsid w:val="00C40AB0"/>
    <w:rsid w:val="00C40E13"/>
    <w:rsid w:val="00C40E4C"/>
    <w:rsid w:val="00C41097"/>
    <w:rsid w:val="00C41327"/>
    <w:rsid w:val="00C41395"/>
    <w:rsid w:val="00C41F58"/>
    <w:rsid w:val="00C41F70"/>
    <w:rsid w:val="00C42055"/>
    <w:rsid w:val="00C4209A"/>
    <w:rsid w:val="00C420D8"/>
    <w:rsid w:val="00C421DB"/>
    <w:rsid w:val="00C42221"/>
    <w:rsid w:val="00C42446"/>
    <w:rsid w:val="00C42484"/>
    <w:rsid w:val="00C426F6"/>
    <w:rsid w:val="00C42709"/>
    <w:rsid w:val="00C42841"/>
    <w:rsid w:val="00C42861"/>
    <w:rsid w:val="00C42CA9"/>
    <w:rsid w:val="00C432FC"/>
    <w:rsid w:val="00C4342D"/>
    <w:rsid w:val="00C434CF"/>
    <w:rsid w:val="00C434F0"/>
    <w:rsid w:val="00C43579"/>
    <w:rsid w:val="00C435C4"/>
    <w:rsid w:val="00C43788"/>
    <w:rsid w:val="00C437DB"/>
    <w:rsid w:val="00C43874"/>
    <w:rsid w:val="00C43A15"/>
    <w:rsid w:val="00C43A6C"/>
    <w:rsid w:val="00C43B0E"/>
    <w:rsid w:val="00C441BA"/>
    <w:rsid w:val="00C445EC"/>
    <w:rsid w:val="00C448BB"/>
    <w:rsid w:val="00C449AB"/>
    <w:rsid w:val="00C44D30"/>
    <w:rsid w:val="00C44E63"/>
    <w:rsid w:val="00C44E78"/>
    <w:rsid w:val="00C450DF"/>
    <w:rsid w:val="00C45392"/>
    <w:rsid w:val="00C455BC"/>
    <w:rsid w:val="00C4577A"/>
    <w:rsid w:val="00C45E04"/>
    <w:rsid w:val="00C45E07"/>
    <w:rsid w:val="00C465A8"/>
    <w:rsid w:val="00C4675D"/>
    <w:rsid w:val="00C46A16"/>
    <w:rsid w:val="00C46A52"/>
    <w:rsid w:val="00C46BD9"/>
    <w:rsid w:val="00C46D66"/>
    <w:rsid w:val="00C47098"/>
    <w:rsid w:val="00C471C7"/>
    <w:rsid w:val="00C4742C"/>
    <w:rsid w:val="00C474AE"/>
    <w:rsid w:val="00C4784E"/>
    <w:rsid w:val="00C47DED"/>
    <w:rsid w:val="00C5035D"/>
    <w:rsid w:val="00C503C2"/>
    <w:rsid w:val="00C50571"/>
    <w:rsid w:val="00C50587"/>
    <w:rsid w:val="00C50818"/>
    <w:rsid w:val="00C50909"/>
    <w:rsid w:val="00C50991"/>
    <w:rsid w:val="00C50C1B"/>
    <w:rsid w:val="00C50DB3"/>
    <w:rsid w:val="00C50F16"/>
    <w:rsid w:val="00C5108A"/>
    <w:rsid w:val="00C515D1"/>
    <w:rsid w:val="00C518F8"/>
    <w:rsid w:val="00C519CC"/>
    <w:rsid w:val="00C51A85"/>
    <w:rsid w:val="00C51A95"/>
    <w:rsid w:val="00C51B40"/>
    <w:rsid w:val="00C51B50"/>
    <w:rsid w:val="00C51C8B"/>
    <w:rsid w:val="00C51CDE"/>
    <w:rsid w:val="00C51E26"/>
    <w:rsid w:val="00C51EC1"/>
    <w:rsid w:val="00C51F03"/>
    <w:rsid w:val="00C52096"/>
    <w:rsid w:val="00C52130"/>
    <w:rsid w:val="00C52298"/>
    <w:rsid w:val="00C5251A"/>
    <w:rsid w:val="00C52594"/>
    <w:rsid w:val="00C52791"/>
    <w:rsid w:val="00C529B8"/>
    <w:rsid w:val="00C52CF4"/>
    <w:rsid w:val="00C533D3"/>
    <w:rsid w:val="00C5342B"/>
    <w:rsid w:val="00C53525"/>
    <w:rsid w:val="00C53542"/>
    <w:rsid w:val="00C53672"/>
    <w:rsid w:val="00C5367E"/>
    <w:rsid w:val="00C53837"/>
    <w:rsid w:val="00C5384B"/>
    <w:rsid w:val="00C5388D"/>
    <w:rsid w:val="00C53E6F"/>
    <w:rsid w:val="00C545A3"/>
    <w:rsid w:val="00C54611"/>
    <w:rsid w:val="00C5463F"/>
    <w:rsid w:val="00C54665"/>
    <w:rsid w:val="00C54724"/>
    <w:rsid w:val="00C54BF0"/>
    <w:rsid w:val="00C54D24"/>
    <w:rsid w:val="00C5534C"/>
    <w:rsid w:val="00C55CAA"/>
    <w:rsid w:val="00C55EA5"/>
    <w:rsid w:val="00C56173"/>
    <w:rsid w:val="00C561B0"/>
    <w:rsid w:val="00C562A7"/>
    <w:rsid w:val="00C565CC"/>
    <w:rsid w:val="00C5661E"/>
    <w:rsid w:val="00C56901"/>
    <w:rsid w:val="00C5692B"/>
    <w:rsid w:val="00C569F3"/>
    <w:rsid w:val="00C56A09"/>
    <w:rsid w:val="00C56B68"/>
    <w:rsid w:val="00C56F64"/>
    <w:rsid w:val="00C56F8F"/>
    <w:rsid w:val="00C5729A"/>
    <w:rsid w:val="00C57567"/>
    <w:rsid w:val="00C57611"/>
    <w:rsid w:val="00C57CD9"/>
    <w:rsid w:val="00C6024E"/>
    <w:rsid w:val="00C604FC"/>
    <w:rsid w:val="00C60575"/>
    <w:rsid w:val="00C60822"/>
    <w:rsid w:val="00C608BD"/>
    <w:rsid w:val="00C60990"/>
    <w:rsid w:val="00C60CC1"/>
    <w:rsid w:val="00C611E9"/>
    <w:rsid w:val="00C61296"/>
    <w:rsid w:val="00C6131D"/>
    <w:rsid w:val="00C6136D"/>
    <w:rsid w:val="00C6140A"/>
    <w:rsid w:val="00C6178D"/>
    <w:rsid w:val="00C6193D"/>
    <w:rsid w:val="00C61DB2"/>
    <w:rsid w:val="00C61EEA"/>
    <w:rsid w:val="00C6214C"/>
    <w:rsid w:val="00C62510"/>
    <w:rsid w:val="00C626F4"/>
    <w:rsid w:val="00C627D2"/>
    <w:rsid w:val="00C627D9"/>
    <w:rsid w:val="00C62921"/>
    <w:rsid w:val="00C62934"/>
    <w:rsid w:val="00C62D3D"/>
    <w:rsid w:val="00C62F9E"/>
    <w:rsid w:val="00C630C5"/>
    <w:rsid w:val="00C63138"/>
    <w:rsid w:val="00C636C7"/>
    <w:rsid w:val="00C6385A"/>
    <w:rsid w:val="00C63934"/>
    <w:rsid w:val="00C63B45"/>
    <w:rsid w:val="00C63BA5"/>
    <w:rsid w:val="00C63CF2"/>
    <w:rsid w:val="00C63D3B"/>
    <w:rsid w:val="00C63E14"/>
    <w:rsid w:val="00C64154"/>
    <w:rsid w:val="00C6422D"/>
    <w:rsid w:val="00C642B3"/>
    <w:rsid w:val="00C643AC"/>
    <w:rsid w:val="00C64615"/>
    <w:rsid w:val="00C649D2"/>
    <w:rsid w:val="00C64AF1"/>
    <w:rsid w:val="00C64B67"/>
    <w:rsid w:val="00C64BBD"/>
    <w:rsid w:val="00C64EE4"/>
    <w:rsid w:val="00C6510D"/>
    <w:rsid w:val="00C659AB"/>
    <w:rsid w:val="00C659AD"/>
    <w:rsid w:val="00C65F94"/>
    <w:rsid w:val="00C65FB4"/>
    <w:rsid w:val="00C65FC9"/>
    <w:rsid w:val="00C660AB"/>
    <w:rsid w:val="00C66582"/>
    <w:rsid w:val="00C66634"/>
    <w:rsid w:val="00C6684C"/>
    <w:rsid w:val="00C66B0E"/>
    <w:rsid w:val="00C66B86"/>
    <w:rsid w:val="00C66BE1"/>
    <w:rsid w:val="00C66EB9"/>
    <w:rsid w:val="00C66F46"/>
    <w:rsid w:val="00C66F5A"/>
    <w:rsid w:val="00C673CE"/>
    <w:rsid w:val="00C6753E"/>
    <w:rsid w:val="00C6777B"/>
    <w:rsid w:val="00C679B6"/>
    <w:rsid w:val="00C67C1D"/>
    <w:rsid w:val="00C67D71"/>
    <w:rsid w:val="00C67E86"/>
    <w:rsid w:val="00C70348"/>
    <w:rsid w:val="00C705DB"/>
    <w:rsid w:val="00C70645"/>
    <w:rsid w:val="00C7066E"/>
    <w:rsid w:val="00C707EB"/>
    <w:rsid w:val="00C70895"/>
    <w:rsid w:val="00C70B20"/>
    <w:rsid w:val="00C70D14"/>
    <w:rsid w:val="00C70D81"/>
    <w:rsid w:val="00C71274"/>
    <w:rsid w:val="00C71408"/>
    <w:rsid w:val="00C71499"/>
    <w:rsid w:val="00C71A80"/>
    <w:rsid w:val="00C71BE9"/>
    <w:rsid w:val="00C71FED"/>
    <w:rsid w:val="00C7223B"/>
    <w:rsid w:val="00C7267F"/>
    <w:rsid w:val="00C7293E"/>
    <w:rsid w:val="00C72DA0"/>
    <w:rsid w:val="00C72E0D"/>
    <w:rsid w:val="00C72EBD"/>
    <w:rsid w:val="00C72EF5"/>
    <w:rsid w:val="00C73042"/>
    <w:rsid w:val="00C73645"/>
    <w:rsid w:val="00C73677"/>
    <w:rsid w:val="00C736A0"/>
    <w:rsid w:val="00C73C7B"/>
    <w:rsid w:val="00C73E20"/>
    <w:rsid w:val="00C74006"/>
    <w:rsid w:val="00C74063"/>
    <w:rsid w:val="00C741B6"/>
    <w:rsid w:val="00C74355"/>
    <w:rsid w:val="00C7455B"/>
    <w:rsid w:val="00C7469E"/>
    <w:rsid w:val="00C74A21"/>
    <w:rsid w:val="00C74BD2"/>
    <w:rsid w:val="00C74E5B"/>
    <w:rsid w:val="00C7534A"/>
    <w:rsid w:val="00C753F3"/>
    <w:rsid w:val="00C7556F"/>
    <w:rsid w:val="00C75756"/>
    <w:rsid w:val="00C758D5"/>
    <w:rsid w:val="00C75C9A"/>
    <w:rsid w:val="00C75E02"/>
    <w:rsid w:val="00C75F11"/>
    <w:rsid w:val="00C761D7"/>
    <w:rsid w:val="00C7645F"/>
    <w:rsid w:val="00C76509"/>
    <w:rsid w:val="00C76566"/>
    <w:rsid w:val="00C7662D"/>
    <w:rsid w:val="00C76BCA"/>
    <w:rsid w:val="00C76D9B"/>
    <w:rsid w:val="00C772B6"/>
    <w:rsid w:val="00C7736C"/>
    <w:rsid w:val="00C77413"/>
    <w:rsid w:val="00C776D1"/>
    <w:rsid w:val="00C77943"/>
    <w:rsid w:val="00C779AB"/>
    <w:rsid w:val="00C77BDB"/>
    <w:rsid w:val="00C77CC4"/>
    <w:rsid w:val="00C77D1E"/>
    <w:rsid w:val="00C77DA4"/>
    <w:rsid w:val="00C77DC6"/>
    <w:rsid w:val="00C77FD2"/>
    <w:rsid w:val="00C802C0"/>
    <w:rsid w:val="00C8037C"/>
    <w:rsid w:val="00C80D02"/>
    <w:rsid w:val="00C81473"/>
    <w:rsid w:val="00C816C2"/>
    <w:rsid w:val="00C81767"/>
    <w:rsid w:val="00C818B7"/>
    <w:rsid w:val="00C8199F"/>
    <w:rsid w:val="00C819F6"/>
    <w:rsid w:val="00C81C44"/>
    <w:rsid w:val="00C81C5B"/>
    <w:rsid w:val="00C81DD3"/>
    <w:rsid w:val="00C8219E"/>
    <w:rsid w:val="00C821C1"/>
    <w:rsid w:val="00C822F4"/>
    <w:rsid w:val="00C8230B"/>
    <w:rsid w:val="00C825DD"/>
    <w:rsid w:val="00C826FB"/>
    <w:rsid w:val="00C827C5"/>
    <w:rsid w:val="00C828D0"/>
    <w:rsid w:val="00C82E68"/>
    <w:rsid w:val="00C8302E"/>
    <w:rsid w:val="00C83703"/>
    <w:rsid w:val="00C83C8F"/>
    <w:rsid w:val="00C8414E"/>
    <w:rsid w:val="00C841BF"/>
    <w:rsid w:val="00C841C6"/>
    <w:rsid w:val="00C84271"/>
    <w:rsid w:val="00C84708"/>
    <w:rsid w:val="00C847C3"/>
    <w:rsid w:val="00C84821"/>
    <w:rsid w:val="00C848D2"/>
    <w:rsid w:val="00C849AC"/>
    <w:rsid w:val="00C84D39"/>
    <w:rsid w:val="00C84D77"/>
    <w:rsid w:val="00C84F3F"/>
    <w:rsid w:val="00C8516B"/>
    <w:rsid w:val="00C851D2"/>
    <w:rsid w:val="00C8542E"/>
    <w:rsid w:val="00C85447"/>
    <w:rsid w:val="00C854F9"/>
    <w:rsid w:val="00C855B0"/>
    <w:rsid w:val="00C8560C"/>
    <w:rsid w:val="00C857BE"/>
    <w:rsid w:val="00C857ED"/>
    <w:rsid w:val="00C858BC"/>
    <w:rsid w:val="00C85B77"/>
    <w:rsid w:val="00C85B98"/>
    <w:rsid w:val="00C85C79"/>
    <w:rsid w:val="00C8601B"/>
    <w:rsid w:val="00C8623E"/>
    <w:rsid w:val="00C86398"/>
    <w:rsid w:val="00C86E82"/>
    <w:rsid w:val="00C86F32"/>
    <w:rsid w:val="00C87161"/>
    <w:rsid w:val="00C87162"/>
    <w:rsid w:val="00C87532"/>
    <w:rsid w:val="00C87754"/>
    <w:rsid w:val="00C87779"/>
    <w:rsid w:val="00C8786C"/>
    <w:rsid w:val="00C879A5"/>
    <w:rsid w:val="00C87A54"/>
    <w:rsid w:val="00C87E75"/>
    <w:rsid w:val="00C9026C"/>
    <w:rsid w:val="00C9029F"/>
    <w:rsid w:val="00C90555"/>
    <w:rsid w:val="00C905C1"/>
    <w:rsid w:val="00C90620"/>
    <w:rsid w:val="00C9075F"/>
    <w:rsid w:val="00C90C51"/>
    <w:rsid w:val="00C90C7D"/>
    <w:rsid w:val="00C90DDD"/>
    <w:rsid w:val="00C90E0E"/>
    <w:rsid w:val="00C914CF"/>
    <w:rsid w:val="00C914FC"/>
    <w:rsid w:val="00C91566"/>
    <w:rsid w:val="00C91874"/>
    <w:rsid w:val="00C91946"/>
    <w:rsid w:val="00C919F0"/>
    <w:rsid w:val="00C91B6C"/>
    <w:rsid w:val="00C91BF9"/>
    <w:rsid w:val="00C91C87"/>
    <w:rsid w:val="00C91F28"/>
    <w:rsid w:val="00C91F2F"/>
    <w:rsid w:val="00C92000"/>
    <w:rsid w:val="00C922C6"/>
    <w:rsid w:val="00C9247E"/>
    <w:rsid w:val="00C92588"/>
    <w:rsid w:val="00C9295D"/>
    <w:rsid w:val="00C92996"/>
    <w:rsid w:val="00C92B30"/>
    <w:rsid w:val="00C92D4B"/>
    <w:rsid w:val="00C92F4F"/>
    <w:rsid w:val="00C92F98"/>
    <w:rsid w:val="00C932B6"/>
    <w:rsid w:val="00C932EF"/>
    <w:rsid w:val="00C93486"/>
    <w:rsid w:val="00C9348D"/>
    <w:rsid w:val="00C93519"/>
    <w:rsid w:val="00C93561"/>
    <w:rsid w:val="00C935F1"/>
    <w:rsid w:val="00C93682"/>
    <w:rsid w:val="00C936A7"/>
    <w:rsid w:val="00C93A02"/>
    <w:rsid w:val="00C93D52"/>
    <w:rsid w:val="00C93EA3"/>
    <w:rsid w:val="00C93EFC"/>
    <w:rsid w:val="00C93FFD"/>
    <w:rsid w:val="00C940E8"/>
    <w:rsid w:val="00C94145"/>
    <w:rsid w:val="00C9437C"/>
    <w:rsid w:val="00C9443E"/>
    <w:rsid w:val="00C9444E"/>
    <w:rsid w:val="00C94461"/>
    <w:rsid w:val="00C9454C"/>
    <w:rsid w:val="00C9474E"/>
    <w:rsid w:val="00C947A2"/>
    <w:rsid w:val="00C94C2C"/>
    <w:rsid w:val="00C94D8E"/>
    <w:rsid w:val="00C94DE1"/>
    <w:rsid w:val="00C94E0C"/>
    <w:rsid w:val="00C94ED3"/>
    <w:rsid w:val="00C94F01"/>
    <w:rsid w:val="00C95003"/>
    <w:rsid w:val="00C95117"/>
    <w:rsid w:val="00C95282"/>
    <w:rsid w:val="00C95487"/>
    <w:rsid w:val="00C95530"/>
    <w:rsid w:val="00C95556"/>
    <w:rsid w:val="00C95589"/>
    <w:rsid w:val="00C955D0"/>
    <w:rsid w:val="00C95A40"/>
    <w:rsid w:val="00C95DC8"/>
    <w:rsid w:val="00C95F2D"/>
    <w:rsid w:val="00C96343"/>
    <w:rsid w:val="00C96560"/>
    <w:rsid w:val="00C965B2"/>
    <w:rsid w:val="00C96603"/>
    <w:rsid w:val="00C96933"/>
    <w:rsid w:val="00C9694A"/>
    <w:rsid w:val="00C9694C"/>
    <w:rsid w:val="00C96A74"/>
    <w:rsid w:val="00C96BBC"/>
    <w:rsid w:val="00C9717E"/>
    <w:rsid w:val="00C971A9"/>
    <w:rsid w:val="00C9724D"/>
    <w:rsid w:val="00C9762D"/>
    <w:rsid w:val="00C977D2"/>
    <w:rsid w:val="00C97C03"/>
    <w:rsid w:val="00C97F23"/>
    <w:rsid w:val="00CA0043"/>
    <w:rsid w:val="00CA027E"/>
    <w:rsid w:val="00CA0576"/>
    <w:rsid w:val="00CA067B"/>
    <w:rsid w:val="00CA092E"/>
    <w:rsid w:val="00CA0A24"/>
    <w:rsid w:val="00CA0ACA"/>
    <w:rsid w:val="00CA0C21"/>
    <w:rsid w:val="00CA0C63"/>
    <w:rsid w:val="00CA0CCD"/>
    <w:rsid w:val="00CA0F9A"/>
    <w:rsid w:val="00CA109E"/>
    <w:rsid w:val="00CA120C"/>
    <w:rsid w:val="00CA1549"/>
    <w:rsid w:val="00CA16B5"/>
    <w:rsid w:val="00CA16D8"/>
    <w:rsid w:val="00CA1747"/>
    <w:rsid w:val="00CA1BC7"/>
    <w:rsid w:val="00CA1C73"/>
    <w:rsid w:val="00CA1CB2"/>
    <w:rsid w:val="00CA1DEC"/>
    <w:rsid w:val="00CA1FB9"/>
    <w:rsid w:val="00CA21DD"/>
    <w:rsid w:val="00CA22DF"/>
    <w:rsid w:val="00CA242B"/>
    <w:rsid w:val="00CA2472"/>
    <w:rsid w:val="00CA259C"/>
    <w:rsid w:val="00CA2734"/>
    <w:rsid w:val="00CA2762"/>
    <w:rsid w:val="00CA2819"/>
    <w:rsid w:val="00CA2A93"/>
    <w:rsid w:val="00CA2AE2"/>
    <w:rsid w:val="00CA2AF4"/>
    <w:rsid w:val="00CA2D7E"/>
    <w:rsid w:val="00CA2DD1"/>
    <w:rsid w:val="00CA3130"/>
    <w:rsid w:val="00CA3160"/>
    <w:rsid w:val="00CA3167"/>
    <w:rsid w:val="00CA32B6"/>
    <w:rsid w:val="00CA336C"/>
    <w:rsid w:val="00CA339E"/>
    <w:rsid w:val="00CA34EC"/>
    <w:rsid w:val="00CA36EF"/>
    <w:rsid w:val="00CA37B3"/>
    <w:rsid w:val="00CA37FD"/>
    <w:rsid w:val="00CA397C"/>
    <w:rsid w:val="00CA431E"/>
    <w:rsid w:val="00CA43BF"/>
    <w:rsid w:val="00CA4421"/>
    <w:rsid w:val="00CA45B3"/>
    <w:rsid w:val="00CA47D2"/>
    <w:rsid w:val="00CA4849"/>
    <w:rsid w:val="00CA4A9C"/>
    <w:rsid w:val="00CA4AD9"/>
    <w:rsid w:val="00CA4BC0"/>
    <w:rsid w:val="00CA4CA1"/>
    <w:rsid w:val="00CA50F3"/>
    <w:rsid w:val="00CA510B"/>
    <w:rsid w:val="00CA5248"/>
    <w:rsid w:val="00CA52A3"/>
    <w:rsid w:val="00CA535E"/>
    <w:rsid w:val="00CA5543"/>
    <w:rsid w:val="00CA596A"/>
    <w:rsid w:val="00CA59A7"/>
    <w:rsid w:val="00CA59D3"/>
    <w:rsid w:val="00CA5ACD"/>
    <w:rsid w:val="00CA5AF0"/>
    <w:rsid w:val="00CA5BB1"/>
    <w:rsid w:val="00CA5C80"/>
    <w:rsid w:val="00CA5DCF"/>
    <w:rsid w:val="00CA6491"/>
    <w:rsid w:val="00CA67D4"/>
    <w:rsid w:val="00CA6924"/>
    <w:rsid w:val="00CA6929"/>
    <w:rsid w:val="00CA692F"/>
    <w:rsid w:val="00CA70DD"/>
    <w:rsid w:val="00CA7150"/>
    <w:rsid w:val="00CA7639"/>
    <w:rsid w:val="00CA7CD4"/>
    <w:rsid w:val="00CA7DB3"/>
    <w:rsid w:val="00CA7E33"/>
    <w:rsid w:val="00CA7EBF"/>
    <w:rsid w:val="00CB04F4"/>
    <w:rsid w:val="00CB0638"/>
    <w:rsid w:val="00CB07B9"/>
    <w:rsid w:val="00CB09C5"/>
    <w:rsid w:val="00CB0AC0"/>
    <w:rsid w:val="00CB0E2F"/>
    <w:rsid w:val="00CB0E56"/>
    <w:rsid w:val="00CB0F68"/>
    <w:rsid w:val="00CB1072"/>
    <w:rsid w:val="00CB11A7"/>
    <w:rsid w:val="00CB1215"/>
    <w:rsid w:val="00CB12BE"/>
    <w:rsid w:val="00CB12E6"/>
    <w:rsid w:val="00CB1343"/>
    <w:rsid w:val="00CB13EC"/>
    <w:rsid w:val="00CB1662"/>
    <w:rsid w:val="00CB1999"/>
    <w:rsid w:val="00CB1AC6"/>
    <w:rsid w:val="00CB1C82"/>
    <w:rsid w:val="00CB1FDF"/>
    <w:rsid w:val="00CB2000"/>
    <w:rsid w:val="00CB20E8"/>
    <w:rsid w:val="00CB2D71"/>
    <w:rsid w:val="00CB30F7"/>
    <w:rsid w:val="00CB3718"/>
    <w:rsid w:val="00CB3823"/>
    <w:rsid w:val="00CB3846"/>
    <w:rsid w:val="00CB3DBD"/>
    <w:rsid w:val="00CB3FE5"/>
    <w:rsid w:val="00CB4009"/>
    <w:rsid w:val="00CB4152"/>
    <w:rsid w:val="00CB4786"/>
    <w:rsid w:val="00CB4DE3"/>
    <w:rsid w:val="00CB4E64"/>
    <w:rsid w:val="00CB504A"/>
    <w:rsid w:val="00CB5102"/>
    <w:rsid w:val="00CB547F"/>
    <w:rsid w:val="00CB58CE"/>
    <w:rsid w:val="00CB5CE4"/>
    <w:rsid w:val="00CB5D07"/>
    <w:rsid w:val="00CB5EC3"/>
    <w:rsid w:val="00CB611E"/>
    <w:rsid w:val="00CB635A"/>
    <w:rsid w:val="00CB63EF"/>
    <w:rsid w:val="00CB6589"/>
    <w:rsid w:val="00CB6621"/>
    <w:rsid w:val="00CB6723"/>
    <w:rsid w:val="00CB675E"/>
    <w:rsid w:val="00CB6818"/>
    <w:rsid w:val="00CB6C0D"/>
    <w:rsid w:val="00CB6FC7"/>
    <w:rsid w:val="00CB74A3"/>
    <w:rsid w:val="00CB7630"/>
    <w:rsid w:val="00CB768E"/>
    <w:rsid w:val="00CB79EF"/>
    <w:rsid w:val="00CB7A91"/>
    <w:rsid w:val="00CB7D34"/>
    <w:rsid w:val="00CB7FE0"/>
    <w:rsid w:val="00CC03DA"/>
    <w:rsid w:val="00CC050F"/>
    <w:rsid w:val="00CC064F"/>
    <w:rsid w:val="00CC0652"/>
    <w:rsid w:val="00CC0A18"/>
    <w:rsid w:val="00CC0BA2"/>
    <w:rsid w:val="00CC0EFC"/>
    <w:rsid w:val="00CC0EFD"/>
    <w:rsid w:val="00CC116C"/>
    <w:rsid w:val="00CC1227"/>
    <w:rsid w:val="00CC13C0"/>
    <w:rsid w:val="00CC14CF"/>
    <w:rsid w:val="00CC157B"/>
    <w:rsid w:val="00CC1EA3"/>
    <w:rsid w:val="00CC1FC5"/>
    <w:rsid w:val="00CC24A4"/>
    <w:rsid w:val="00CC255C"/>
    <w:rsid w:val="00CC2BA3"/>
    <w:rsid w:val="00CC2BD5"/>
    <w:rsid w:val="00CC2C0B"/>
    <w:rsid w:val="00CC2C55"/>
    <w:rsid w:val="00CC2D65"/>
    <w:rsid w:val="00CC2FCF"/>
    <w:rsid w:val="00CC3186"/>
    <w:rsid w:val="00CC387D"/>
    <w:rsid w:val="00CC40BD"/>
    <w:rsid w:val="00CC412C"/>
    <w:rsid w:val="00CC4186"/>
    <w:rsid w:val="00CC46BF"/>
    <w:rsid w:val="00CC4755"/>
    <w:rsid w:val="00CC4B72"/>
    <w:rsid w:val="00CC4F8F"/>
    <w:rsid w:val="00CC4FE1"/>
    <w:rsid w:val="00CC5067"/>
    <w:rsid w:val="00CC5186"/>
    <w:rsid w:val="00CC53B3"/>
    <w:rsid w:val="00CC54F8"/>
    <w:rsid w:val="00CC58BB"/>
    <w:rsid w:val="00CC58C1"/>
    <w:rsid w:val="00CC59EB"/>
    <w:rsid w:val="00CC5A3B"/>
    <w:rsid w:val="00CC5BE9"/>
    <w:rsid w:val="00CC620A"/>
    <w:rsid w:val="00CC62CA"/>
    <w:rsid w:val="00CC62F3"/>
    <w:rsid w:val="00CC6746"/>
    <w:rsid w:val="00CC6B22"/>
    <w:rsid w:val="00CC6C1F"/>
    <w:rsid w:val="00CC6C76"/>
    <w:rsid w:val="00CC6D4B"/>
    <w:rsid w:val="00CC72D3"/>
    <w:rsid w:val="00CC734D"/>
    <w:rsid w:val="00CC74AC"/>
    <w:rsid w:val="00CC756B"/>
    <w:rsid w:val="00CC75E8"/>
    <w:rsid w:val="00CC79E6"/>
    <w:rsid w:val="00CC79F6"/>
    <w:rsid w:val="00CC7CCB"/>
    <w:rsid w:val="00CC7FE8"/>
    <w:rsid w:val="00CD01A0"/>
    <w:rsid w:val="00CD026C"/>
    <w:rsid w:val="00CD0403"/>
    <w:rsid w:val="00CD04B2"/>
    <w:rsid w:val="00CD04E9"/>
    <w:rsid w:val="00CD0688"/>
    <w:rsid w:val="00CD0691"/>
    <w:rsid w:val="00CD0702"/>
    <w:rsid w:val="00CD08FC"/>
    <w:rsid w:val="00CD0AE0"/>
    <w:rsid w:val="00CD0D5E"/>
    <w:rsid w:val="00CD0EED"/>
    <w:rsid w:val="00CD0F0D"/>
    <w:rsid w:val="00CD1400"/>
    <w:rsid w:val="00CD177B"/>
    <w:rsid w:val="00CD1A0A"/>
    <w:rsid w:val="00CD1A98"/>
    <w:rsid w:val="00CD1AA1"/>
    <w:rsid w:val="00CD1F4C"/>
    <w:rsid w:val="00CD20B0"/>
    <w:rsid w:val="00CD2E7D"/>
    <w:rsid w:val="00CD2F4E"/>
    <w:rsid w:val="00CD303B"/>
    <w:rsid w:val="00CD3198"/>
    <w:rsid w:val="00CD3450"/>
    <w:rsid w:val="00CD36BB"/>
    <w:rsid w:val="00CD375E"/>
    <w:rsid w:val="00CD3765"/>
    <w:rsid w:val="00CD383E"/>
    <w:rsid w:val="00CD3890"/>
    <w:rsid w:val="00CD38C7"/>
    <w:rsid w:val="00CD3942"/>
    <w:rsid w:val="00CD3997"/>
    <w:rsid w:val="00CD3B8D"/>
    <w:rsid w:val="00CD3D4F"/>
    <w:rsid w:val="00CD3F2A"/>
    <w:rsid w:val="00CD3FCB"/>
    <w:rsid w:val="00CD4156"/>
    <w:rsid w:val="00CD428B"/>
    <w:rsid w:val="00CD42BB"/>
    <w:rsid w:val="00CD438E"/>
    <w:rsid w:val="00CD446F"/>
    <w:rsid w:val="00CD455B"/>
    <w:rsid w:val="00CD4699"/>
    <w:rsid w:val="00CD46C0"/>
    <w:rsid w:val="00CD4709"/>
    <w:rsid w:val="00CD4824"/>
    <w:rsid w:val="00CD4A5C"/>
    <w:rsid w:val="00CD4B0B"/>
    <w:rsid w:val="00CD4B95"/>
    <w:rsid w:val="00CD4CCB"/>
    <w:rsid w:val="00CD4D39"/>
    <w:rsid w:val="00CD4E36"/>
    <w:rsid w:val="00CD4FD6"/>
    <w:rsid w:val="00CD5095"/>
    <w:rsid w:val="00CD50B8"/>
    <w:rsid w:val="00CD51DA"/>
    <w:rsid w:val="00CD538E"/>
    <w:rsid w:val="00CD595E"/>
    <w:rsid w:val="00CD5A14"/>
    <w:rsid w:val="00CD5B0B"/>
    <w:rsid w:val="00CD5C5C"/>
    <w:rsid w:val="00CD5D1D"/>
    <w:rsid w:val="00CD5EB3"/>
    <w:rsid w:val="00CD60EE"/>
    <w:rsid w:val="00CD63CD"/>
    <w:rsid w:val="00CD6602"/>
    <w:rsid w:val="00CD6638"/>
    <w:rsid w:val="00CD66F0"/>
    <w:rsid w:val="00CD681A"/>
    <w:rsid w:val="00CD6982"/>
    <w:rsid w:val="00CD6B08"/>
    <w:rsid w:val="00CD70FA"/>
    <w:rsid w:val="00CD71E2"/>
    <w:rsid w:val="00CD75DD"/>
    <w:rsid w:val="00CD7A7D"/>
    <w:rsid w:val="00CD7B6E"/>
    <w:rsid w:val="00CD7E8E"/>
    <w:rsid w:val="00CE01F9"/>
    <w:rsid w:val="00CE0262"/>
    <w:rsid w:val="00CE040D"/>
    <w:rsid w:val="00CE0BA5"/>
    <w:rsid w:val="00CE0E46"/>
    <w:rsid w:val="00CE0ECF"/>
    <w:rsid w:val="00CE0F87"/>
    <w:rsid w:val="00CE1751"/>
    <w:rsid w:val="00CE1959"/>
    <w:rsid w:val="00CE19D0"/>
    <w:rsid w:val="00CE1BD2"/>
    <w:rsid w:val="00CE1C4E"/>
    <w:rsid w:val="00CE1E62"/>
    <w:rsid w:val="00CE1F6C"/>
    <w:rsid w:val="00CE20ED"/>
    <w:rsid w:val="00CE21F1"/>
    <w:rsid w:val="00CE2811"/>
    <w:rsid w:val="00CE2BA7"/>
    <w:rsid w:val="00CE2D92"/>
    <w:rsid w:val="00CE2E68"/>
    <w:rsid w:val="00CE2F0E"/>
    <w:rsid w:val="00CE34B0"/>
    <w:rsid w:val="00CE3628"/>
    <w:rsid w:val="00CE37BB"/>
    <w:rsid w:val="00CE38F4"/>
    <w:rsid w:val="00CE3A66"/>
    <w:rsid w:val="00CE3C4D"/>
    <w:rsid w:val="00CE40C6"/>
    <w:rsid w:val="00CE4426"/>
    <w:rsid w:val="00CE47B5"/>
    <w:rsid w:val="00CE4962"/>
    <w:rsid w:val="00CE4D3D"/>
    <w:rsid w:val="00CE4FBC"/>
    <w:rsid w:val="00CE514A"/>
    <w:rsid w:val="00CE57CA"/>
    <w:rsid w:val="00CE5918"/>
    <w:rsid w:val="00CE599C"/>
    <w:rsid w:val="00CE5B2A"/>
    <w:rsid w:val="00CE5DA7"/>
    <w:rsid w:val="00CE6101"/>
    <w:rsid w:val="00CE6112"/>
    <w:rsid w:val="00CE61B2"/>
    <w:rsid w:val="00CE6356"/>
    <w:rsid w:val="00CE64E7"/>
    <w:rsid w:val="00CE67F3"/>
    <w:rsid w:val="00CE686E"/>
    <w:rsid w:val="00CE6A22"/>
    <w:rsid w:val="00CE6A4E"/>
    <w:rsid w:val="00CE6A51"/>
    <w:rsid w:val="00CE6F0C"/>
    <w:rsid w:val="00CE723D"/>
    <w:rsid w:val="00CE73ED"/>
    <w:rsid w:val="00CE77A6"/>
    <w:rsid w:val="00CE7A86"/>
    <w:rsid w:val="00CE7B23"/>
    <w:rsid w:val="00CE7BB7"/>
    <w:rsid w:val="00CE7C06"/>
    <w:rsid w:val="00CE7D24"/>
    <w:rsid w:val="00CE7D56"/>
    <w:rsid w:val="00CE7DD9"/>
    <w:rsid w:val="00CE7E84"/>
    <w:rsid w:val="00CE7EB5"/>
    <w:rsid w:val="00CE7F58"/>
    <w:rsid w:val="00CF0234"/>
    <w:rsid w:val="00CF023B"/>
    <w:rsid w:val="00CF050A"/>
    <w:rsid w:val="00CF0585"/>
    <w:rsid w:val="00CF08AB"/>
    <w:rsid w:val="00CF0AC9"/>
    <w:rsid w:val="00CF0DE6"/>
    <w:rsid w:val="00CF11AA"/>
    <w:rsid w:val="00CF1514"/>
    <w:rsid w:val="00CF1596"/>
    <w:rsid w:val="00CF1673"/>
    <w:rsid w:val="00CF17A0"/>
    <w:rsid w:val="00CF19FC"/>
    <w:rsid w:val="00CF1A69"/>
    <w:rsid w:val="00CF1AA7"/>
    <w:rsid w:val="00CF1E4C"/>
    <w:rsid w:val="00CF1F0C"/>
    <w:rsid w:val="00CF2039"/>
    <w:rsid w:val="00CF21C1"/>
    <w:rsid w:val="00CF2693"/>
    <w:rsid w:val="00CF269F"/>
    <w:rsid w:val="00CF26EB"/>
    <w:rsid w:val="00CF2881"/>
    <w:rsid w:val="00CF289A"/>
    <w:rsid w:val="00CF2960"/>
    <w:rsid w:val="00CF2A07"/>
    <w:rsid w:val="00CF2A0A"/>
    <w:rsid w:val="00CF2B3B"/>
    <w:rsid w:val="00CF2C5B"/>
    <w:rsid w:val="00CF2DD2"/>
    <w:rsid w:val="00CF2F96"/>
    <w:rsid w:val="00CF2FAA"/>
    <w:rsid w:val="00CF3120"/>
    <w:rsid w:val="00CF3341"/>
    <w:rsid w:val="00CF375C"/>
    <w:rsid w:val="00CF38BE"/>
    <w:rsid w:val="00CF3D65"/>
    <w:rsid w:val="00CF3E52"/>
    <w:rsid w:val="00CF4510"/>
    <w:rsid w:val="00CF462A"/>
    <w:rsid w:val="00CF4F60"/>
    <w:rsid w:val="00CF5346"/>
    <w:rsid w:val="00CF567C"/>
    <w:rsid w:val="00CF5B83"/>
    <w:rsid w:val="00CF5BA6"/>
    <w:rsid w:val="00CF5D9E"/>
    <w:rsid w:val="00CF5ED7"/>
    <w:rsid w:val="00CF5EE0"/>
    <w:rsid w:val="00CF60AC"/>
    <w:rsid w:val="00CF63CE"/>
    <w:rsid w:val="00CF6BD9"/>
    <w:rsid w:val="00CF6C44"/>
    <w:rsid w:val="00CF6DAD"/>
    <w:rsid w:val="00CF6EEC"/>
    <w:rsid w:val="00CF7595"/>
    <w:rsid w:val="00CF761B"/>
    <w:rsid w:val="00CF78BC"/>
    <w:rsid w:val="00CF7A13"/>
    <w:rsid w:val="00CF7E98"/>
    <w:rsid w:val="00CF7FB6"/>
    <w:rsid w:val="00CF7FC3"/>
    <w:rsid w:val="00D0004B"/>
    <w:rsid w:val="00D00079"/>
    <w:rsid w:val="00D001E3"/>
    <w:rsid w:val="00D00237"/>
    <w:rsid w:val="00D00763"/>
    <w:rsid w:val="00D0081A"/>
    <w:rsid w:val="00D008E9"/>
    <w:rsid w:val="00D00A5F"/>
    <w:rsid w:val="00D0138B"/>
    <w:rsid w:val="00D0146E"/>
    <w:rsid w:val="00D014B0"/>
    <w:rsid w:val="00D01A35"/>
    <w:rsid w:val="00D01A48"/>
    <w:rsid w:val="00D01DA5"/>
    <w:rsid w:val="00D01E95"/>
    <w:rsid w:val="00D01ED1"/>
    <w:rsid w:val="00D0237C"/>
    <w:rsid w:val="00D0260D"/>
    <w:rsid w:val="00D02829"/>
    <w:rsid w:val="00D02880"/>
    <w:rsid w:val="00D02D78"/>
    <w:rsid w:val="00D02EE6"/>
    <w:rsid w:val="00D031C3"/>
    <w:rsid w:val="00D034F3"/>
    <w:rsid w:val="00D03510"/>
    <w:rsid w:val="00D03518"/>
    <w:rsid w:val="00D0391E"/>
    <w:rsid w:val="00D039B3"/>
    <w:rsid w:val="00D03DF2"/>
    <w:rsid w:val="00D03E93"/>
    <w:rsid w:val="00D0422C"/>
    <w:rsid w:val="00D0437B"/>
    <w:rsid w:val="00D043FE"/>
    <w:rsid w:val="00D04639"/>
    <w:rsid w:val="00D047FA"/>
    <w:rsid w:val="00D04874"/>
    <w:rsid w:val="00D04938"/>
    <w:rsid w:val="00D0493D"/>
    <w:rsid w:val="00D04AB0"/>
    <w:rsid w:val="00D04C22"/>
    <w:rsid w:val="00D04D91"/>
    <w:rsid w:val="00D05304"/>
    <w:rsid w:val="00D05617"/>
    <w:rsid w:val="00D05792"/>
    <w:rsid w:val="00D057FD"/>
    <w:rsid w:val="00D05A9C"/>
    <w:rsid w:val="00D05B34"/>
    <w:rsid w:val="00D05C40"/>
    <w:rsid w:val="00D0620F"/>
    <w:rsid w:val="00D064B3"/>
    <w:rsid w:val="00D067B5"/>
    <w:rsid w:val="00D06B21"/>
    <w:rsid w:val="00D06B6A"/>
    <w:rsid w:val="00D07448"/>
    <w:rsid w:val="00D077DD"/>
    <w:rsid w:val="00D07815"/>
    <w:rsid w:val="00D0788E"/>
    <w:rsid w:val="00D07CC3"/>
    <w:rsid w:val="00D07FB5"/>
    <w:rsid w:val="00D10254"/>
    <w:rsid w:val="00D109DE"/>
    <w:rsid w:val="00D10DA7"/>
    <w:rsid w:val="00D11443"/>
    <w:rsid w:val="00D11495"/>
    <w:rsid w:val="00D1165D"/>
    <w:rsid w:val="00D116EA"/>
    <w:rsid w:val="00D11856"/>
    <w:rsid w:val="00D11A3E"/>
    <w:rsid w:val="00D11A9C"/>
    <w:rsid w:val="00D11BB7"/>
    <w:rsid w:val="00D120A8"/>
    <w:rsid w:val="00D122E6"/>
    <w:rsid w:val="00D12730"/>
    <w:rsid w:val="00D12841"/>
    <w:rsid w:val="00D12944"/>
    <w:rsid w:val="00D12A01"/>
    <w:rsid w:val="00D12AA4"/>
    <w:rsid w:val="00D12AAF"/>
    <w:rsid w:val="00D12BCB"/>
    <w:rsid w:val="00D12C55"/>
    <w:rsid w:val="00D12C72"/>
    <w:rsid w:val="00D12EDE"/>
    <w:rsid w:val="00D130B6"/>
    <w:rsid w:val="00D131E0"/>
    <w:rsid w:val="00D13348"/>
    <w:rsid w:val="00D136B9"/>
    <w:rsid w:val="00D137AD"/>
    <w:rsid w:val="00D13818"/>
    <w:rsid w:val="00D13B67"/>
    <w:rsid w:val="00D13C5B"/>
    <w:rsid w:val="00D13D95"/>
    <w:rsid w:val="00D1404E"/>
    <w:rsid w:val="00D142DB"/>
    <w:rsid w:val="00D146B8"/>
    <w:rsid w:val="00D14ADF"/>
    <w:rsid w:val="00D14E15"/>
    <w:rsid w:val="00D15055"/>
    <w:rsid w:val="00D15176"/>
    <w:rsid w:val="00D15650"/>
    <w:rsid w:val="00D1589D"/>
    <w:rsid w:val="00D15912"/>
    <w:rsid w:val="00D15A76"/>
    <w:rsid w:val="00D15AEA"/>
    <w:rsid w:val="00D15C51"/>
    <w:rsid w:val="00D160E0"/>
    <w:rsid w:val="00D164E8"/>
    <w:rsid w:val="00D165FC"/>
    <w:rsid w:val="00D16CE1"/>
    <w:rsid w:val="00D16D1C"/>
    <w:rsid w:val="00D16D3A"/>
    <w:rsid w:val="00D16F42"/>
    <w:rsid w:val="00D17186"/>
    <w:rsid w:val="00D17738"/>
    <w:rsid w:val="00D17849"/>
    <w:rsid w:val="00D17B6A"/>
    <w:rsid w:val="00D17C9A"/>
    <w:rsid w:val="00D17D6B"/>
    <w:rsid w:val="00D20033"/>
    <w:rsid w:val="00D20371"/>
    <w:rsid w:val="00D205E3"/>
    <w:rsid w:val="00D209D7"/>
    <w:rsid w:val="00D20A2D"/>
    <w:rsid w:val="00D20B47"/>
    <w:rsid w:val="00D20BEE"/>
    <w:rsid w:val="00D20CDD"/>
    <w:rsid w:val="00D20EA2"/>
    <w:rsid w:val="00D212FE"/>
    <w:rsid w:val="00D21757"/>
    <w:rsid w:val="00D21A06"/>
    <w:rsid w:val="00D21AF2"/>
    <w:rsid w:val="00D21D8F"/>
    <w:rsid w:val="00D21EBE"/>
    <w:rsid w:val="00D21F9A"/>
    <w:rsid w:val="00D22094"/>
    <w:rsid w:val="00D22145"/>
    <w:rsid w:val="00D22289"/>
    <w:rsid w:val="00D222E0"/>
    <w:rsid w:val="00D22380"/>
    <w:rsid w:val="00D223FA"/>
    <w:rsid w:val="00D2263A"/>
    <w:rsid w:val="00D226CA"/>
    <w:rsid w:val="00D228E1"/>
    <w:rsid w:val="00D22B9B"/>
    <w:rsid w:val="00D231C2"/>
    <w:rsid w:val="00D2322B"/>
    <w:rsid w:val="00D233AB"/>
    <w:rsid w:val="00D23606"/>
    <w:rsid w:val="00D23685"/>
    <w:rsid w:val="00D2387B"/>
    <w:rsid w:val="00D239D8"/>
    <w:rsid w:val="00D23E5F"/>
    <w:rsid w:val="00D23E98"/>
    <w:rsid w:val="00D23F19"/>
    <w:rsid w:val="00D24045"/>
    <w:rsid w:val="00D245B0"/>
    <w:rsid w:val="00D2486A"/>
    <w:rsid w:val="00D24A12"/>
    <w:rsid w:val="00D24E9A"/>
    <w:rsid w:val="00D25161"/>
    <w:rsid w:val="00D254CE"/>
    <w:rsid w:val="00D254DC"/>
    <w:rsid w:val="00D257CD"/>
    <w:rsid w:val="00D25869"/>
    <w:rsid w:val="00D259DB"/>
    <w:rsid w:val="00D259F8"/>
    <w:rsid w:val="00D25C61"/>
    <w:rsid w:val="00D26181"/>
    <w:rsid w:val="00D2659C"/>
    <w:rsid w:val="00D26696"/>
    <w:rsid w:val="00D266D4"/>
    <w:rsid w:val="00D26798"/>
    <w:rsid w:val="00D269A6"/>
    <w:rsid w:val="00D269BF"/>
    <w:rsid w:val="00D26CC9"/>
    <w:rsid w:val="00D26CFC"/>
    <w:rsid w:val="00D26D1B"/>
    <w:rsid w:val="00D27125"/>
    <w:rsid w:val="00D2768A"/>
    <w:rsid w:val="00D277F7"/>
    <w:rsid w:val="00D27AEB"/>
    <w:rsid w:val="00D27BD8"/>
    <w:rsid w:val="00D27D58"/>
    <w:rsid w:val="00D27F21"/>
    <w:rsid w:val="00D27F63"/>
    <w:rsid w:val="00D30561"/>
    <w:rsid w:val="00D30570"/>
    <w:rsid w:val="00D305E0"/>
    <w:rsid w:val="00D30894"/>
    <w:rsid w:val="00D30A11"/>
    <w:rsid w:val="00D30A87"/>
    <w:rsid w:val="00D30BA2"/>
    <w:rsid w:val="00D30C6C"/>
    <w:rsid w:val="00D30E5C"/>
    <w:rsid w:val="00D30FAD"/>
    <w:rsid w:val="00D3104A"/>
    <w:rsid w:val="00D315E4"/>
    <w:rsid w:val="00D31697"/>
    <w:rsid w:val="00D316B9"/>
    <w:rsid w:val="00D31733"/>
    <w:rsid w:val="00D31A31"/>
    <w:rsid w:val="00D31A8C"/>
    <w:rsid w:val="00D31ABA"/>
    <w:rsid w:val="00D31EDB"/>
    <w:rsid w:val="00D321F5"/>
    <w:rsid w:val="00D322BF"/>
    <w:rsid w:val="00D3247F"/>
    <w:rsid w:val="00D32982"/>
    <w:rsid w:val="00D32C05"/>
    <w:rsid w:val="00D32DEA"/>
    <w:rsid w:val="00D32EF4"/>
    <w:rsid w:val="00D32F85"/>
    <w:rsid w:val="00D330F5"/>
    <w:rsid w:val="00D330F7"/>
    <w:rsid w:val="00D3316C"/>
    <w:rsid w:val="00D331DF"/>
    <w:rsid w:val="00D33211"/>
    <w:rsid w:val="00D33371"/>
    <w:rsid w:val="00D33C22"/>
    <w:rsid w:val="00D3415A"/>
    <w:rsid w:val="00D3418A"/>
    <w:rsid w:val="00D342E3"/>
    <w:rsid w:val="00D3457C"/>
    <w:rsid w:val="00D345CD"/>
    <w:rsid w:val="00D346FD"/>
    <w:rsid w:val="00D3478E"/>
    <w:rsid w:val="00D34B26"/>
    <w:rsid w:val="00D34BE5"/>
    <w:rsid w:val="00D34C65"/>
    <w:rsid w:val="00D34D24"/>
    <w:rsid w:val="00D34E62"/>
    <w:rsid w:val="00D35144"/>
    <w:rsid w:val="00D35512"/>
    <w:rsid w:val="00D35614"/>
    <w:rsid w:val="00D35727"/>
    <w:rsid w:val="00D35854"/>
    <w:rsid w:val="00D35937"/>
    <w:rsid w:val="00D35EE8"/>
    <w:rsid w:val="00D36055"/>
    <w:rsid w:val="00D369A7"/>
    <w:rsid w:val="00D369FC"/>
    <w:rsid w:val="00D36C8D"/>
    <w:rsid w:val="00D36E72"/>
    <w:rsid w:val="00D36ED0"/>
    <w:rsid w:val="00D372CC"/>
    <w:rsid w:val="00D37632"/>
    <w:rsid w:val="00D37982"/>
    <w:rsid w:val="00D37A86"/>
    <w:rsid w:val="00D37AF8"/>
    <w:rsid w:val="00D37D23"/>
    <w:rsid w:val="00D37D28"/>
    <w:rsid w:val="00D37EAF"/>
    <w:rsid w:val="00D37F4F"/>
    <w:rsid w:val="00D37FED"/>
    <w:rsid w:val="00D40081"/>
    <w:rsid w:val="00D40239"/>
    <w:rsid w:val="00D40393"/>
    <w:rsid w:val="00D405B6"/>
    <w:rsid w:val="00D40760"/>
    <w:rsid w:val="00D408CC"/>
    <w:rsid w:val="00D40CCF"/>
    <w:rsid w:val="00D40D18"/>
    <w:rsid w:val="00D40DDB"/>
    <w:rsid w:val="00D40E4D"/>
    <w:rsid w:val="00D40EDB"/>
    <w:rsid w:val="00D40FE9"/>
    <w:rsid w:val="00D412BB"/>
    <w:rsid w:val="00D41907"/>
    <w:rsid w:val="00D4196E"/>
    <w:rsid w:val="00D41C44"/>
    <w:rsid w:val="00D41D0F"/>
    <w:rsid w:val="00D41DDA"/>
    <w:rsid w:val="00D4238E"/>
    <w:rsid w:val="00D42403"/>
    <w:rsid w:val="00D426B9"/>
    <w:rsid w:val="00D42779"/>
    <w:rsid w:val="00D42844"/>
    <w:rsid w:val="00D429D5"/>
    <w:rsid w:val="00D42CA4"/>
    <w:rsid w:val="00D42D93"/>
    <w:rsid w:val="00D42E01"/>
    <w:rsid w:val="00D43249"/>
    <w:rsid w:val="00D435A5"/>
    <w:rsid w:val="00D438CF"/>
    <w:rsid w:val="00D43B59"/>
    <w:rsid w:val="00D43BCA"/>
    <w:rsid w:val="00D43BCC"/>
    <w:rsid w:val="00D43CDD"/>
    <w:rsid w:val="00D44852"/>
    <w:rsid w:val="00D4491B"/>
    <w:rsid w:val="00D44958"/>
    <w:rsid w:val="00D44A45"/>
    <w:rsid w:val="00D44A84"/>
    <w:rsid w:val="00D44AB7"/>
    <w:rsid w:val="00D44B0D"/>
    <w:rsid w:val="00D44C20"/>
    <w:rsid w:val="00D44C9E"/>
    <w:rsid w:val="00D44F35"/>
    <w:rsid w:val="00D44F6F"/>
    <w:rsid w:val="00D4557B"/>
    <w:rsid w:val="00D456EA"/>
    <w:rsid w:val="00D459CE"/>
    <w:rsid w:val="00D45A5F"/>
    <w:rsid w:val="00D45ADC"/>
    <w:rsid w:val="00D45B0E"/>
    <w:rsid w:val="00D45B31"/>
    <w:rsid w:val="00D45BF4"/>
    <w:rsid w:val="00D45E6A"/>
    <w:rsid w:val="00D45FF4"/>
    <w:rsid w:val="00D463CE"/>
    <w:rsid w:val="00D465CF"/>
    <w:rsid w:val="00D467F2"/>
    <w:rsid w:val="00D46A84"/>
    <w:rsid w:val="00D46B28"/>
    <w:rsid w:val="00D46ED3"/>
    <w:rsid w:val="00D46EF2"/>
    <w:rsid w:val="00D4722C"/>
    <w:rsid w:val="00D472E6"/>
    <w:rsid w:val="00D473F2"/>
    <w:rsid w:val="00D47519"/>
    <w:rsid w:val="00D47622"/>
    <w:rsid w:val="00D47707"/>
    <w:rsid w:val="00D5022C"/>
    <w:rsid w:val="00D502DD"/>
    <w:rsid w:val="00D503F1"/>
    <w:rsid w:val="00D504DD"/>
    <w:rsid w:val="00D50BBA"/>
    <w:rsid w:val="00D50BBE"/>
    <w:rsid w:val="00D50CDE"/>
    <w:rsid w:val="00D50D72"/>
    <w:rsid w:val="00D50F6A"/>
    <w:rsid w:val="00D5114E"/>
    <w:rsid w:val="00D511D0"/>
    <w:rsid w:val="00D512E8"/>
    <w:rsid w:val="00D513D0"/>
    <w:rsid w:val="00D518C2"/>
    <w:rsid w:val="00D51984"/>
    <w:rsid w:val="00D51BF5"/>
    <w:rsid w:val="00D51C35"/>
    <w:rsid w:val="00D51F52"/>
    <w:rsid w:val="00D51F6E"/>
    <w:rsid w:val="00D52103"/>
    <w:rsid w:val="00D525F2"/>
    <w:rsid w:val="00D525F8"/>
    <w:rsid w:val="00D52619"/>
    <w:rsid w:val="00D526E8"/>
    <w:rsid w:val="00D52823"/>
    <w:rsid w:val="00D5283D"/>
    <w:rsid w:val="00D52A27"/>
    <w:rsid w:val="00D52DA1"/>
    <w:rsid w:val="00D52F5C"/>
    <w:rsid w:val="00D52FB6"/>
    <w:rsid w:val="00D5319A"/>
    <w:rsid w:val="00D533BA"/>
    <w:rsid w:val="00D534FD"/>
    <w:rsid w:val="00D53856"/>
    <w:rsid w:val="00D53A15"/>
    <w:rsid w:val="00D53C8E"/>
    <w:rsid w:val="00D53D74"/>
    <w:rsid w:val="00D53E1D"/>
    <w:rsid w:val="00D54195"/>
    <w:rsid w:val="00D54460"/>
    <w:rsid w:val="00D5446B"/>
    <w:rsid w:val="00D54769"/>
    <w:rsid w:val="00D54C3B"/>
    <w:rsid w:val="00D54EE1"/>
    <w:rsid w:val="00D54F6C"/>
    <w:rsid w:val="00D54F96"/>
    <w:rsid w:val="00D5520E"/>
    <w:rsid w:val="00D55287"/>
    <w:rsid w:val="00D555C4"/>
    <w:rsid w:val="00D55661"/>
    <w:rsid w:val="00D55860"/>
    <w:rsid w:val="00D55957"/>
    <w:rsid w:val="00D55A20"/>
    <w:rsid w:val="00D55B67"/>
    <w:rsid w:val="00D55EDD"/>
    <w:rsid w:val="00D55FAB"/>
    <w:rsid w:val="00D56161"/>
    <w:rsid w:val="00D56C30"/>
    <w:rsid w:val="00D56F65"/>
    <w:rsid w:val="00D571C7"/>
    <w:rsid w:val="00D57461"/>
    <w:rsid w:val="00D5746F"/>
    <w:rsid w:val="00D575D4"/>
    <w:rsid w:val="00D577DC"/>
    <w:rsid w:val="00D57DD3"/>
    <w:rsid w:val="00D60257"/>
    <w:rsid w:val="00D60343"/>
    <w:rsid w:val="00D6081B"/>
    <w:rsid w:val="00D60F3C"/>
    <w:rsid w:val="00D6109E"/>
    <w:rsid w:val="00D611DA"/>
    <w:rsid w:val="00D61238"/>
    <w:rsid w:val="00D614F4"/>
    <w:rsid w:val="00D61638"/>
    <w:rsid w:val="00D6174A"/>
    <w:rsid w:val="00D61785"/>
    <w:rsid w:val="00D61870"/>
    <w:rsid w:val="00D61999"/>
    <w:rsid w:val="00D61B53"/>
    <w:rsid w:val="00D61D2B"/>
    <w:rsid w:val="00D61F35"/>
    <w:rsid w:val="00D62030"/>
    <w:rsid w:val="00D62046"/>
    <w:rsid w:val="00D6239E"/>
    <w:rsid w:val="00D62407"/>
    <w:rsid w:val="00D6273D"/>
    <w:rsid w:val="00D62754"/>
    <w:rsid w:val="00D6276B"/>
    <w:rsid w:val="00D6296E"/>
    <w:rsid w:val="00D62BC8"/>
    <w:rsid w:val="00D62C18"/>
    <w:rsid w:val="00D62DCB"/>
    <w:rsid w:val="00D62E1D"/>
    <w:rsid w:val="00D62EE8"/>
    <w:rsid w:val="00D63171"/>
    <w:rsid w:val="00D63239"/>
    <w:rsid w:val="00D63352"/>
    <w:rsid w:val="00D63450"/>
    <w:rsid w:val="00D63985"/>
    <w:rsid w:val="00D63D0D"/>
    <w:rsid w:val="00D640D6"/>
    <w:rsid w:val="00D64382"/>
    <w:rsid w:val="00D643EB"/>
    <w:rsid w:val="00D6454E"/>
    <w:rsid w:val="00D646DA"/>
    <w:rsid w:val="00D6470C"/>
    <w:rsid w:val="00D64718"/>
    <w:rsid w:val="00D64840"/>
    <w:rsid w:val="00D64BE3"/>
    <w:rsid w:val="00D64CF2"/>
    <w:rsid w:val="00D6510C"/>
    <w:rsid w:val="00D651AB"/>
    <w:rsid w:val="00D652E7"/>
    <w:rsid w:val="00D654D7"/>
    <w:rsid w:val="00D65547"/>
    <w:rsid w:val="00D65865"/>
    <w:rsid w:val="00D658E6"/>
    <w:rsid w:val="00D65C88"/>
    <w:rsid w:val="00D65C90"/>
    <w:rsid w:val="00D65CDE"/>
    <w:rsid w:val="00D6676A"/>
    <w:rsid w:val="00D668B0"/>
    <w:rsid w:val="00D66A18"/>
    <w:rsid w:val="00D66AAD"/>
    <w:rsid w:val="00D66C39"/>
    <w:rsid w:val="00D66F9B"/>
    <w:rsid w:val="00D67272"/>
    <w:rsid w:val="00D672F4"/>
    <w:rsid w:val="00D67631"/>
    <w:rsid w:val="00D67803"/>
    <w:rsid w:val="00D678BF"/>
    <w:rsid w:val="00D678F0"/>
    <w:rsid w:val="00D6792C"/>
    <w:rsid w:val="00D67B56"/>
    <w:rsid w:val="00D67B70"/>
    <w:rsid w:val="00D67BA9"/>
    <w:rsid w:val="00D67BD9"/>
    <w:rsid w:val="00D67D75"/>
    <w:rsid w:val="00D67E6C"/>
    <w:rsid w:val="00D67EEA"/>
    <w:rsid w:val="00D67F2A"/>
    <w:rsid w:val="00D67F71"/>
    <w:rsid w:val="00D70012"/>
    <w:rsid w:val="00D70020"/>
    <w:rsid w:val="00D701A1"/>
    <w:rsid w:val="00D7040A"/>
    <w:rsid w:val="00D70512"/>
    <w:rsid w:val="00D7079E"/>
    <w:rsid w:val="00D70876"/>
    <w:rsid w:val="00D70B84"/>
    <w:rsid w:val="00D70D36"/>
    <w:rsid w:val="00D70D4D"/>
    <w:rsid w:val="00D70D83"/>
    <w:rsid w:val="00D7103E"/>
    <w:rsid w:val="00D711FF"/>
    <w:rsid w:val="00D7128F"/>
    <w:rsid w:val="00D71744"/>
    <w:rsid w:val="00D71979"/>
    <w:rsid w:val="00D719BB"/>
    <w:rsid w:val="00D71DDB"/>
    <w:rsid w:val="00D71E04"/>
    <w:rsid w:val="00D72624"/>
    <w:rsid w:val="00D72871"/>
    <w:rsid w:val="00D7293E"/>
    <w:rsid w:val="00D72A60"/>
    <w:rsid w:val="00D72E9A"/>
    <w:rsid w:val="00D72FCD"/>
    <w:rsid w:val="00D7309B"/>
    <w:rsid w:val="00D73403"/>
    <w:rsid w:val="00D734AE"/>
    <w:rsid w:val="00D73752"/>
    <w:rsid w:val="00D738F1"/>
    <w:rsid w:val="00D73C4F"/>
    <w:rsid w:val="00D73C6F"/>
    <w:rsid w:val="00D73D38"/>
    <w:rsid w:val="00D73DCF"/>
    <w:rsid w:val="00D73EF7"/>
    <w:rsid w:val="00D73F3E"/>
    <w:rsid w:val="00D740D0"/>
    <w:rsid w:val="00D7428B"/>
    <w:rsid w:val="00D74646"/>
    <w:rsid w:val="00D74AB8"/>
    <w:rsid w:val="00D74AF8"/>
    <w:rsid w:val="00D74BEC"/>
    <w:rsid w:val="00D74C73"/>
    <w:rsid w:val="00D74C7A"/>
    <w:rsid w:val="00D74F7C"/>
    <w:rsid w:val="00D7507C"/>
    <w:rsid w:val="00D757A0"/>
    <w:rsid w:val="00D75A12"/>
    <w:rsid w:val="00D75A52"/>
    <w:rsid w:val="00D765E7"/>
    <w:rsid w:val="00D7669E"/>
    <w:rsid w:val="00D76846"/>
    <w:rsid w:val="00D7689D"/>
    <w:rsid w:val="00D76983"/>
    <w:rsid w:val="00D76ABD"/>
    <w:rsid w:val="00D76AD6"/>
    <w:rsid w:val="00D76B1F"/>
    <w:rsid w:val="00D76B21"/>
    <w:rsid w:val="00D76C8A"/>
    <w:rsid w:val="00D76D8D"/>
    <w:rsid w:val="00D770FE"/>
    <w:rsid w:val="00D771A4"/>
    <w:rsid w:val="00D77314"/>
    <w:rsid w:val="00D77455"/>
    <w:rsid w:val="00D775A6"/>
    <w:rsid w:val="00D7760B"/>
    <w:rsid w:val="00D77802"/>
    <w:rsid w:val="00D77841"/>
    <w:rsid w:val="00D77880"/>
    <w:rsid w:val="00D77C77"/>
    <w:rsid w:val="00D77CDB"/>
    <w:rsid w:val="00D80060"/>
    <w:rsid w:val="00D80347"/>
    <w:rsid w:val="00D80442"/>
    <w:rsid w:val="00D80445"/>
    <w:rsid w:val="00D80498"/>
    <w:rsid w:val="00D805D1"/>
    <w:rsid w:val="00D80A91"/>
    <w:rsid w:val="00D80BA5"/>
    <w:rsid w:val="00D80C4B"/>
    <w:rsid w:val="00D80DED"/>
    <w:rsid w:val="00D80EAB"/>
    <w:rsid w:val="00D81122"/>
    <w:rsid w:val="00D81433"/>
    <w:rsid w:val="00D81698"/>
    <w:rsid w:val="00D818BB"/>
    <w:rsid w:val="00D81923"/>
    <w:rsid w:val="00D81955"/>
    <w:rsid w:val="00D81A3F"/>
    <w:rsid w:val="00D81AA4"/>
    <w:rsid w:val="00D81B1A"/>
    <w:rsid w:val="00D81C11"/>
    <w:rsid w:val="00D8216B"/>
    <w:rsid w:val="00D821FC"/>
    <w:rsid w:val="00D8249E"/>
    <w:rsid w:val="00D82581"/>
    <w:rsid w:val="00D82654"/>
    <w:rsid w:val="00D82769"/>
    <w:rsid w:val="00D828C2"/>
    <w:rsid w:val="00D82971"/>
    <w:rsid w:val="00D82995"/>
    <w:rsid w:val="00D82D38"/>
    <w:rsid w:val="00D82F17"/>
    <w:rsid w:val="00D83285"/>
    <w:rsid w:val="00D833A2"/>
    <w:rsid w:val="00D834D3"/>
    <w:rsid w:val="00D83973"/>
    <w:rsid w:val="00D839B3"/>
    <w:rsid w:val="00D83A45"/>
    <w:rsid w:val="00D83D36"/>
    <w:rsid w:val="00D83DD0"/>
    <w:rsid w:val="00D83E14"/>
    <w:rsid w:val="00D83E57"/>
    <w:rsid w:val="00D83ED6"/>
    <w:rsid w:val="00D84068"/>
    <w:rsid w:val="00D84340"/>
    <w:rsid w:val="00D84377"/>
    <w:rsid w:val="00D84386"/>
    <w:rsid w:val="00D84388"/>
    <w:rsid w:val="00D84810"/>
    <w:rsid w:val="00D848C4"/>
    <w:rsid w:val="00D84AC0"/>
    <w:rsid w:val="00D84AF8"/>
    <w:rsid w:val="00D84BF9"/>
    <w:rsid w:val="00D84D22"/>
    <w:rsid w:val="00D84D37"/>
    <w:rsid w:val="00D84FB4"/>
    <w:rsid w:val="00D852CF"/>
    <w:rsid w:val="00D85731"/>
    <w:rsid w:val="00D8579B"/>
    <w:rsid w:val="00D857E4"/>
    <w:rsid w:val="00D85ADF"/>
    <w:rsid w:val="00D85C55"/>
    <w:rsid w:val="00D85CF1"/>
    <w:rsid w:val="00D85D29"/>
    <w:rsid w:val="00D85DD9"/>
    <w:rsid w:val="00D86228"/>
    <w:rsid w:val="00D868BD"/>
    <w:rsid w:val="00D86E59"/>
    <w:rsid w:val="00D876E8"/>
    <w:rsid w:val="00D876FE"/>
    <w:rsid w:val="00D8778B"/>
    <w:rsid w:val="00D877F3"/>
    <w:rsid w:val="00D8788C"/>
    <w:rsid w:val="00D87AC4"/>
    <w:rsid w:val="00D87EA6"/>
    <w:rsid w:val="00D87FDB"/>
    <w:rsid w:val="00D9000B"/>
    <w:rsid w:val="00D90099"/>
    <w:rsid w:val="00D9087D"/>
    <w:rsid w:val="00D90BD5"/>
    <w:rsid w:val="00D90BF8"/>
    <w:rsid w:val="00D90DC2"/>
    <w:rsid w:val="00D90FDB"/>
    <w:rsid w:val="00D910E7"/>
    <w:rsid w:val="00D91359"/>
    <w:rsid w:val="00D916CA"/>
    <w:rsid w:val="00D916D3"/>
    <w:rsid w:val="00D91768"/>
    <w:rsid w:val="00D9182A"/>
    <w:rsid w:val="00D91A65"/>
    <w:rsid w:val="00D9214D"/>
    <w:rsid w:val="00D9215B"/>
    <w:rsid w:val="00D9235B"/>
    <w:rsid w:val="00D92D3D"/>
    <w:rsid w:val="00D92DC9"/>
    <w:rsid w:val="00D93097"/>
    <w:rsid w:val="00D931D9"/>
    <w:rsid w:val="00D9347A"/>
    <w:rsid w:val="00D93C40"/>
    <w:rsid w:val="00D93D8C"/>
    <w:rsid w:val="00D93E1C"/>
    <w:rsid w:val="00D93FAC"/>
    <w:rsid w:val="00D93FCE"/>
    <w:rsid w:val="00D94014"/>
    <w:rsid w:val="00D94191"/>
    <w:rsid w:val="00D94686"/>
    <w:rsid w:val="00D94905"/>
    <w:rsid w:val="00D9492F"/>
    <w:rsid w:val="00D94EA2"/>
    <w:rsid w:val="00D94F9D"/>
    <w:rsid w:val="00D94FF2"/>
    <w:rsid w:val="00D9530B"/>
    <w:rsid w:val="00D9568E"/>
    <w:rsid w:val="00D957A1"/>
    <w:rsid w:val="00D957B4"/>
    <w:rsid w:val="00D95AC8"/>
    <w:rsid w:val="00D95B64"/>
    <w:rsid w:val="00D95EF6"/>
    <w:rsid w:val="00D964ED"/>
    <w:rsid w:val="00D96AB2"/>
    <w:rsid w:val="00D96C3D"/>
    <w:rsid w:val="00D96F58"/>
    <w:rsid w:val="00D970B0"/>
    <w:rsid w:val="00D970DD"/>
    <w:rsid w:val="00D97206"/>
    <w:rsid w:val="00D972B8"/>
    <w:rsid w:val="00D972C4"/>
    <w:rsid w:val="00D978E0"/>
    <w:rsid w:val="00DA01C7"/>
    <w:rsid w:val="00DA051B"/>
    <w:rsid w:val="00DA07AB"/>
    <w:rsid w:val="00DA0B7D"/>
    <w:rsid w:val="00DA0D5F"/>
    <w:rsid w:val="00DA1059"/>
    <w:rsid w:val="00DA13AF"/>
    <w:rsid w:val="00DA16CB"/>
    <w:rsid w:val="00DA1775"/>
    <w:rsid w:val="00DA188F"/>
    <w:rsid w:val="00DA19B7"/>
    <w:rsid w:val="00DA1ABB"/>
    <w:rsid w:val="00DA1CE0"/>
    <w:rsid w:val="00DA1E37"/>
    <w:rsid w:val="00DA1E88"/>
    <w:rsid w:val="00DA1F4C"/>
    <w:rsid w:val="00DA205B"/>
    <w:rsid w:val="00DA20D0"/>
    <w:rsid w:val="00DA2290"/>
    <w:rsid w:val="00DA2359"/>
    <w:rsid w:val="00DA23E8"/>
    <w:rsid w:val="00DA2CC0"/>
    <w:rsid w:val="00DA2D31"/>
    <w:rsid w:val="00DA2EA0"/>
    <w:rsid w:val="00DA2F20"/>
    <w:rsid w:val="00DA30A4"/>
    <w:rsid w:val="00DA3268"/>
    <w:rsid w:val="00DA351E"/>
    <w:rsid w:val="00DA367E"/>
    <w:rsid w:val="00DA3959"/>
    <w:rsid w:val="00DA3CE2"/>
    <w:rsid w:val="00DA3D61"/>
    <w:rsid w:val="00DA410C"/>
    <w:rsid w:val="00DA445B"/>
    <w:rsid w:val="00DA454F"/>
    <w:rsid w:val="00DA46AB"/>
    <w:rsid w:val="00DA4AE6"/>
    <w:rsid w:val="00DA4B05"/>
    <w:rsid w:val="00DA5318"/>
    <w:rsid w:val="00DA541A"/>
    <w:rsid w:val="00DA544D"/>
    <w:rsid w:val="00DA576B"/>
    <w:rsid w:val="00DA5F74"/>
    <w:rsid w:val="00DA60C5"/>
    <w:rsid w:val="00DA60D3"/>
    <w:rsid w:val="00DA61EC"/>
    <w:rsid w:val="00DA6253"/>
    <w:rsid w:val="00DA6434"/>
    <w:rsid w:val="00DA6811"/>
    <w:rsid w:val="00DA6883"/>
    <w:rsid w:val="00DA6CC6"/>
    <w:rsid w:val="00DA6D53"/>
    <w:rsid w:val="00DA6F5E"/>
    <w:rsid w:val="00DA7056"/>
    <w:rsid w:val="00DA75CE"/>
    <w:rsid w:val="00DA7788"/>
    <w:rsid w:val="00DA7EA5"/>
    <w:rsid w:val="00DA7F6F"/>
    <w:rsid w:val="00DB0254"/>
    <w:rsid w:val="00DB0464"/>
    <w:rsid w:val="00DB0499"/>
    <w:rsid w:val="00DB04E9"/>
    <w:rsid w:val="00DB0604"/>
    <w:rsid w:val="00DB071D"/>
    <w:rsid w:val="00DB0A21"/>
    <w:rsid w:val="00DB0C9B"/>
    <w:rsid w:val="00DB0E3C"/>
    <w:rsid w:val="00DB0F12"/>
    <w:rsid w:val="00DB1128"/>
    <w:rsid w:val="00DB138A"/>
    <w:rsid w:val="00DB13DB"/>
    <w:rsid w:val="00DB1651"/>
    <w:rsid w:val="00DB166B"/>
    <w:rsid w:val="00DB167F"/>
    <w:rsid w:val="00DB1950"/>
    <w:rsid w:val="00DB2414"/>
    <w:rsid w:val="00DB24FB"/>
    <w:rsid w:val="00DB2C99"/>
    <w:rsid w:val="00DB2FFC"/>
    <w:rsid w:val="00DB30F4"/>
    <w:rsid w:val="00DB3291"/>
    <w:rsid w:val="00DB3727"/>
    <w:rsid w:val="00DB3855"/>
    <w:rsid w:val="00DB39C9"/>
    <w:rsid w:val="00DB3AD8"/>
    <w:rsid w:val="00DB3E6F"/>
    <w:rsid w:val="00DB407F"/>
    <w:rsid w:val="00DB40B7"/>
    <w:rsid w:val="00DB40DE"/>
    <w:rsid w:val="00DB4108"/>
    <w:rsid w:val="00DB416B"/>
    <w:rsid w:val="00DB41A0"/>
    <w:rsid w:val="00DB42D9"/>
    <w:rsid w:val="00DB4586"/>
    <w:rsid w:val="00DB474E"/>
    <w:rsid w:val="00DB47B2"/>
    <w:rsid w:val="00DB4805"/>
    <w:rsid w:val="00DB4974"/>
    <w:rsid w:val="00DB49B9"/>
    <w:rsid w:val="00DB4D2E"/>
    <w:rsid w:val="00DB5054"/>
    <w:rsid w:val="00DB507A"/>
    <w:rsid w:val="00DB53F0"/>
    <w:rsid w:val="00DB5A56"/>
    <w:rsid w:val="00DB5AEB"/>
    <w:rsid w:val="00DB5CE2"/>
    <w:rsid w:val="00DB6094"/>
    <w:rsid w:val="00DB6598"/>
    <w:rsid w:val="00DB689A"/>
    <w:rsid w:val="00DB69F6"/>
    <w:rsid w:val="00DB6F20"/>
    <w:rsid w:val="00DB6FED"/>
    <w:rsid w:val="00DB7090"/>
    <w:rsid w:val="00DB7719"/>
    <w:rsid w:val="00DB7AC0"/>
    <w:rsid w:val="00DB7CF0"/>
    <w:rsid w:val="00DB7E0F"/>
    <w:rsid w:val="00DB7F1B"/>
    <w:rsid w:val="00DC008B"/>
    <w:rsid w:val="00DC00F2"/>
    <w:rsid w:val="00DC0494"/>
    <w:rsid w:val="00DC064C"/>
    <w:rsid w:val="00DC073E"/>
    <w:rsid w:val="00DC08FC"/>
    <w:rsid w:val="00DC0958"/>
    <w:rsid w:val="00DC0E05"/>
    <w:rsid w:val="00DC0FDC"/>
    <w:rsid w:val="00DC102F"/>
    <w:rsid w:val="00DC106F"/>
    <w:rsid w:val="00DC125B"/>
    <w:rsid w:val="00DC14A8"/>
    <w:rsid w:val="00DC152A"/>
    <w:rsid w:val="00DC17C4"/>
    <w:rsid w:val="00DC1829"/>
    <w:rsid w:val="00DC183B"/>
    <w:rsid w:val="00DC18C3"/>
    <w:rsid w:val="00DC18E1"/>
    <w:rsid w:val="00DC1A91"/>
    <w:rsid w:val="00DC1B1B"/>
    <w:rsid w:val="00DC1B3E"/>
    <w:rsid w:val="00DC1CC5"/>
    <w:rsid w:val="00DC1D1D"/>
    <w:rsid w:val="00DC1E2B"/>
    <w:rsid w:val="00DC1E95"/>
    <w:rsid w:val="00DC1EF6"/>
    <w:rsid w:val="00DC216C"/>
    <w:rsid w:val="00DC2191"/>
    <w:rsid w:val="00DC22F7"/>
    <w:rsid w:val="00DC2431"/>
    <w:rsid w:val="00DC2449"/>
    <w:rsid w:val="00DC2575"/>
    <w:rsid w:val="00DC2845"/>
    <w:rsid w:val="00DC28E9"/>
    <w:rsid w:val="00DC2ADA"/>
    <w:rsid w:val="00DC304C"/>
    <w:rsid w:val="00DC311B"/>
    <w:rsid w:val="00DC31DD"/>
    <w:rsid w:val="00DC35C1"/>
    <w:rsid w:val="00DC37D5"/>
    <w:rsid w:val="00DC37D8"/>
    <w:rsid w:val="00DC388B"/>
    <w:rsid w:val="00DC3DA4"/>
    <w:rsid w:val="00DC3E01"/>
    <w:rsid w:val="00DC3E83"/>
    <w:rsid w:val="00DC3F3C"/>
    <w:rsid w:val="00DC3F42"/>
    <w:rsid w:val="00DC408D"/>
    <w:rsid w:val="00DC42F2"/>
    <w:rsid w:val="00DC431F"/>
    <w:rsid w:val="00DC440C"/>
    <w:rsid w:val="00DC4703"/>
    <w:rsid w:val="00DC47C6"/>
    <w:rsid w:val="00DC48FF"/>
    <w:rsid w:val="00DC4B23"/>
    <w:rsid w:val="00DC4D54"/>
    <w:rsid w:val="00DC4E2F"/>
    <w:rsid w:val="00DC4F7C"/>
    <w:rsid w:val="00DC5196"/>
    <w:rsid w:val="00DC52C1"/>
    <w:rsid w:val="00DC54F6"/>
    <w:rsid w:val="00DC57E5"/>
    <w:rsid w:val="00DC5BDA"/>
    <w:rsid w:val="00DC5CDD"/>
    <w:rsid w:val="00DC5E49"/>
    <w:rsid w:val="00DC5E90"/>
    <w:rsid w:val="00DC60AE"/>
    <w:rsid w:val="00DC632F"/>
    <w:rsid w:val="00DC6537"/>
    <w:rsid w:val="00DC677E"/>
    <w:rsid w:val="00DC6925"/>
    <w:rsid w:val="00DC699F"/>
    <w:rsid w:val="00DC6C76"/>
    <w:rsid w:val="00DC6CB9"/>
    <w:rsid w:val="00DC6D24"/>
    <w:rsid w:val="00DC6D6A"/>
    <w:rsid w:val="00DC6DDD"/>
    <w:rsid w:val="00DC6FCF"/>
    <w:rsid w:val="00DC7049"/>
    <w:rsid w:val="00DC70BC"/>
    <w:rsid w:val="00DC73BD"/>
    <w:rsid w:val="00DC74FC"/>
    <w:rsid w:val="00DC75F9"/>
    <w:rsid w:val="00DC77FD"/>
    <w:rsid w:val="00DC7AA9"/>
    <w:rsid w:val="00DC7DFC"/>
    <w:rsid w:val="00DD03AC"/>
    <w:rsid w:val="00DD077D"/>
    <w:rsid w:val="00DD090D"/>
    <w:rsid w:val="00DD0A31"/>
    <w:rsid w:val="00DD0B9C"/>
    <w:rsid w:val="00DD11DD"/>
    <w:rsid w:val="00DD121C"/>
    <w:rsid w:val="00DD1379"/>
    <w:rsid w:val="00DD1F85"/>
    <w:rsid w:val="00DD2015"/>
    <w:rsid w:val="00DD218F"/>
    <w:rsid w:val="00DD2679"/>
    <w:rsid w:val="00DD2958"/>
    <w:rsid w:val="00DD2C75"/>
    <w:rsid w:val="00DD2CFC"/>
    <w:rsid w:val="00DD2DC2"/>
    <w:rsid w:val="00DD309F"/>
    <w:rsid w:val="00DD30C3"/>
    <w:rsid w:val="00DD314B"/>
    <w:rsid w:val="00DD3511"/>
    <w:rsid w:val="00DD36FC"/>
    <w:rsid w:val="00DD3703"/>
    <w:rsid w:val="00DD3780"/>
    <w:rsid w:val="00DD38DE"/>
    <w:rsid w:val="00DD3966"/>
    <w:rsid w:val="00DD3A26"/>
    <w:rsid w:val="00DD3B1A"/>
    <w:rsid w:val="00DD3C84"/>
    <w:rsid w:val="00DD3C86"/>
    <w:rsid w:val="00DD3F8D"/>
    <w:rsid w:val="00DD3FF5"/>
    <w:rsid w:val="00DD42A7"/>
    <w:rsid w:val="00DD4821"/>
    <w:rsid w:val="00DD4C94"/>
    <w:rsid w:val="00DD5057"/>
    <w:rsid w:val="00DD547B"/>
    <w:rsid w:val="00DD5793"/>
    <w:rsid w:val="00DD57CC"/>
    <w:rsid w:val="00DD5B99"/>
    <w:rsid w:val="00DD5D0C"/>
    <w:rsid w:val="00DD5DA3"/>
    <w:rsid w:val="00DD5DC4"/>
    <w:rsid w:val="00DD5FE0"/>
    <w:rsid w:val="00DD6204"/>
    <w:rsid w:val="00DD646F"/>
    <w:rsid w:val="00DD651F"/>
    <w:rsid w:val="00DD65CA"/>
    <w:rsid w:val="00DD668D"/>
    <w:rsid w:val="00DD66D6"/>
    <w:rsid w:val="00DD6838"/>
    <w:rsid w:val="00DD690B"/>
    <w:rsid w:val="00DD6D7E"/>
    <w:rsid w:val="00DD75EC"/>
    <w:rsid w:val="00DD78AA"/>
    <w:rsid w:val="00DD7C38"/>
    <w:rsid w:val="00DD7C3D"/>
    <w:rsid w:val="00DD7CC3"/>
    <w:rsid w:val="00DD7F27"/>
    <w:rsid w:val="00DD7F34"/>
    <w:rsid w:val="00DE065A"/>
    <w:rsid w:val="00DE06B2"/>
    <w:rsid w:val="00DE095E"/>
    <w:rsid w:val="00DE0ABA"/>
    <w:rsid w:val="00DE0B1F"/>
    <w:rsid w:val="00DE0D23"/>
    <w:rsid w:val="00DE118B"/>
    <w:rsid w:val="00DE1208"/>
    <w:rsid w:val="00DE1654"/>
    <w:rsid w:val="00DE1892"/>
    <w:rsid w:val="00DE18AB"/>
    <w:rsid w:val="00DE1B31"/>
    <w:rsid w:val="00DE2285"/>
    <w:rsid w:val="00DE257E"/>
    <w:rsid w:val="00DE25CB"/>
    <w:rsid w:val="00DE2756"/>
    <w:rsid w:val="00DE2935"/>
    <w:rsid w:val="00DE2974"/>
    <w:rsid w:val="00DE3278"/>
    <w:rsid w:val="00DE3381"/>
    <w:rsid w:val="00DE346A"/>
    <w:rsid w:val="00DE34C6"/>
    <w:rsid w:val="00DE3525"/>
    <w:rsid w:val="00DE3690"/>
    <w:rsid w:val="00DE36DC"/>
    <w:rsid w:val="00DE38E1"/>
    <w:rsid w:val="00DE4B3A"/>
    <w:rsid w:val="00DE4D75"/>
    <w:rsid w:val="00DE4DCB"/>
    <w:rsid w:val="00DE4E5A"/>
    <w:rsid w:val="00DE5114"/>
    <w:rsid w:val="00DE5140"/>
    <w:rsid w:val="00DE51B6"/>
    <w:rsid w:val="00DE5930"/>
    <w:rsid w:val="00DE5998"/>
    <w:rsid w:val="00DE59F1"/>
    <w:rsid w:val="00DE5A50"/>
    <w:rsid w:val="00DE5ADF"/>
    <w:rsid w:val="00DE5BA3"/>
    <w:rsid w:val="00DE5E8B"/>
    <w:rsid w:val="00DE61EB"/>
    <w:rsid w:val="00DE63AA"/>
    <w:rsid w:val="00DE6624"/>
    <w:rsid w:val="00DE66BC"/>
    <w:rsid w:val="00DE67A0"/>
    <w:rsid w:val="00DE67F6"/>
    <w:rsid w:val="00DE693E"/>
    <w:rsid w:val="00DE6BD3"/>
    <w:rsid w:val="00DE6DC8"/>
    <w:rsid w:val="00DE7163"/>
    <w:rsid w:val="00DE7390"/>
    <w:rsid w:val="00DE75D0"/>
    <w:rsid w:val="00DE7696"/>
    <w:rsid w:val="00DE78D2"/>
    <w:rsid w:val="00DE7A3B"/>
    <w:rsid w:val="00DE7AAB"/>
    <w:rsid w:val="00DE7B6A"/>
    <w:rsid w:val="00DE7F71"/>
    <w:rsid w:val="00DF0104"/>
    <w:rsid w:val="00DF04A4"/>
    <w:rsid w:val="00DF059C"/>
    <w:rsid w:val="00DF0628"/>
    <w:rsid w:val="00DF09CF"/>
    <w:rsid w:val="00DF0AC8"/>
    <w:rsid w:val="00DF0B8A"/>
    <w:rsid w:val="00DF0B8E"/>
    <w:rsid w:val="00DF10F6"/>
    <w:rsid w:val="00DF1141"/>
    <w:rsid w:val="00DF1424"/>
    <w:rsid w:val="00DF1724"/>
    <w:rsid w:val="00DF1754"/>
    <w:rsid w:val="00DF179A"/>
    <w:rsid w:val="00DF19B6"/>
    <w:rsid w:val="00DF1AD0"/>
    <w:rsid w:val="00DF1BC8"/>
    <w:rsid w:val="00DF1C72"/>
    <w:rsid w:val="00DF1CED"/>
    <w:rsid w:val="00DF1DD4"/>
    <w:rsid w:val="00DF201D"/>
    <w:rsid w:val="00DF20C3"/>
    <w:rsid w:val="00DF2180"/>
    <w:rsid w:val="00DF2260"/>
    <w:rsid w:val="00DF22F2"/>
    <w:rsid w:val="00DF23E8"/>
    <w:rsid w:val="00DF266A"/>
    <w:rsid w:val="00DF2A8F"/>
    <w:rsid w:val="00DF2FEF"/>
    <w:rsid w:val="00DF3016"/>
    <w:rsid w:val="00DF304E"/>
    <w:rsid w:val="00DF354A"/>
    <w:rsid w:val="00DF3803"/>
    <w:rsid w:val="00DF38EB"/>
    <w:rsid w:val="00DF38F9"/>
    <w:rsid w:val="00DF3AC3"/>
    <w:rsid w:val="00DF3C63"/>
    <w:rsid w:val="00DF3DE0"/>
    <w:rsid w:val="00DF4041"/>
    <w:rsid w:val="00DF43B1"/>
    <w:rsid w:val="00DF43BB"/>
    <w:rsid w:val="00DF44A3"/>
    <w:rsid w:val="00DF44C1"/>
    <w:rsid w:val="00DF4512"/>
    <w:rsid w:val="00DF468B"/>
    <w:rsid w:val="00DF4747"/>
    <w:rsid w:val="00DF49F2"/>
    <w:rsid w:val="00DF4D67"/>
    <w:rsid w:val="00DF5206"/>
    <w:rsid w:val="00DF5356"/>
    <w:rsid w:val="00DF5418"/>
    <w:rsid w:val="00DF5A2E"/>
    <w:rsid w:val="00DF5B43"/>
    <w:rsid w:val="00DF5B7D"/>
    <w:rsid w:val="00DF5C26"/>
    <w:rsid w:val="00DF5C84"/>
    <w:rsid w:val="00DF5D12"/>
    <w:rsid w:val="00DF5DAA"/>
    <w:rsid w:val="00DF6005"/>
    <w:rsid w:val="00DF61DC"/>
    <w:rsid w:val="00DF6290"/>
    <w:rsid w:val="00DF635E"/>
    <w:rsid w:val="00DF63F8"/>
    <w:rsid w:val="00DF644B"/>
    <w:rsid w:val="00DF64F9"/>
    <w:rsid w:val="00DF681C"/>
    <w:rsid w:val="00DF6837"/>
    <w:rsid w:val="00DF6933"/>
    <w:rsid w:val="00DF69A8"/>
    <w:rsid w:val="00DF6AFE"/>
    <w:rsid w:val="00DF6DDE"/>
    <w:rsid w:val="00DF723F"/>
    <w:rsid w:val="00DF774C"/>
    <w:rsid w:val="00E00036"/>
    <w:rsid w:val="00E001AA"/>
    <w:rsid w:val="00E00207"/>
    <w:rsid w:val="00E002BB"/>
    <w:rsid w:val="00E00422"/>
    <w:rsid w:val="00E005A7"/>
    <w:rsid w:val="00E0085C"/>
    <w:rsid w:val="00E00B46"/>
    <w:rsid w:val="00E00C97"/>
    <w:rsid w:val="00E00DCA"/>
    <w:rsid w:val="00E00E02"/>
    <w:rsid w:val="00E00EB2"/>
    <w:rsid w:val="00E01096"/>
    <w:rsid w:val="00E013AB"/>
    <w:rsid w:val="00E0150E"/>
    <w:rsid w:val="00E01639"/>
    <w:rsid w:val="00E01808"/>
    <w:rsid w:val="00E0191C"/>
    <w:rsid w:val="00E01976"/>
    <w:rsid w:val="00E01ABA"/>
    <w:rsid w:val="00E01B32"/>
    <w:rsid w:val="00E01E9E"/>
    <w:rsid w:val="00E01F67"/>
    <w:rsid w:val="00E02195"/>
    <w:rsid w:val="00E02417"/>
    <w:rsid w:val="00E024E1"/>
    <w:rsid w:val="00E0279E"/>
    <w:rsid w:val="00E028AF"/>
    <w:rsid w:val="00E02900"/>
    <w:rsid w:val="00E02D0B"/>
    <w:rsid w:val="00E02EC2"/>
    <w:rsid w:val="00E02EE1"/>
    <w:rsid w:val="00E02FBB"/>
    <w:rsid w:val="00E031D4"/>
    <w:rsid w:val="00E033A1"/>
    <w:rsid w:val="00E03409"/>
    <w:rsid w:val="00E034F3"/>
    <w:rsid w:val="00E03733"/>
    <w:rsid w:val="00E03989"/>
    <w:rsid w:val="00E039E8"/>
    <w:rsid w:val="00E039EF"/>
    <w:rsid w:val="00E03A4B"/>
    <w:rsid w:val="00E03AC5"/>
    <w:rsid w:val="00E03BF1"/>
    <w:rsid w:val="00E03F94"/>
    <w:rsid w:val="00E0419F"/>
    <w:rsid w:val="00E041C0"/>
    <w:rsid w:val="00E0433D"/>
    <w:rsid w:val="00E043C7"/>
    <w:rsid w:val="00E0482C"/>
    <w:rsid w:val="00E04AB4"/>
    <w:rsid w:val="00E04C85"/>
    <w:rsid w:val="00E04F3A"/>
    <w:rsid w:val="00E05233"/>
    <w:rsid w:val="00E053CC"/>
    <w:rsid w:val="00E0543E"/>
    <w:rsid w:val="00E05857"/>
    <w:rsid w:val="00E0592C"/>
    <w:rsid w:val="00E05972"/>
    <w:rsid w:val="00E059DC"/>
    <w:rsid w:val="00E05DA5"/>
    <w:rsid w:val="00E05E0C"/>
    <w:rsid w:val="00E0607B"/>
    <w:rsid w:val="00E06257"/>
    <w:rsid w:val="00E06278"/>
    <w:rsid w:val="00E0633C"/>
    <w:rsid w:val="00E063F1"/>
    <w:rsid w:val="00E06454"/>
    <w:rsid w:val="00E069C8"/>
    <w:rsid w:val="00E06A8D"/>
    <w:rsid w:val="00E06AA0"/>
    <w:rsid w:val="00E06EF5"/>
    <w:rsid w:val="00E07093"/>
    <w:rsid w:val="00E07096"/>
    <w:rsid w:val="00E071C8"/>
    <w:rsid w:val="00E072E9"/>
    <w:rsid w:val="00E074FD"/>
    <w:rsid w:val="00E07600"/>
    <w:rsid w:val="00E076BE"/>
    <w:rsid w:val="00E077CA"/>
    <w:rsid w:val="00E07AE4"/>
    <w:rsid w:val="00E07B02"/>
    <w:rsid w:val="00E07E19"/>
    <w:rsid w:val="00E07F65"/>
    <w:rsid w:val="00E104BA"/>
    <w:rsid w:val="00E10591"/>
    <w:rsid w:val="00E105BF"/>
    <w:rsid w:val="00E10790"/>
    <w:rsid w:val="00E10ED5"/>
    <w:rsid w:val="00E10F76"/>
    <w:rsid w:val="00E1115F"/>
    <w:rsid w:val="00E1153A"/>
    <w:rsid w:val="00E11854"/>
    <w:rsid w:val="00E11AFE"/>
    <w:rsid w:val="00E11EFB"/>
    <w:rsid w:val="00E11F3D"/>
    <w:rsid w:val="00E12126"/>
    <w:rsid w:val="00E12491"/>
    <w:rsid w:val="00E12C43"/>
    <w:rsid w:val="00E12DD9"/>
    <w:rsid w:val="00E131F7"/>
    <w:rsid w:val="00E132DE"/>
    <w:rsid w:val="00E13375"/>
    <w:rsid w:val="00E13452"/>
    <w:rsid w:val="00E13550"/>
    <w:rsid w:val="00E13820"/>
    <w:rsid w:val="00E13A4A"/>
    <w:rsid w:val="00E13A58"/>
    <w:rsid w:val="00E13B68"/>
    <w:rsid w:val="00E13C2F"/>
    <w:rsid w:val="00E13F05"/>
    <w:rsid w:val="00E13FBF"/>
    <w:rsid w:val="00E14037"/>
    <w:rsid w:val="00E1411B"/>
    <w:rsid w:val="00E142A1"/>
    <w:rsid w:val="00E14603"/>
    <w:rsid w:val="00E1488D"/>
    <w:rsid w:val="00E14909"/>
    <w:rsid w:val="00E14AA7"/>
    <w:rsid w:val="00E14ADB"/>
    <w:rsid w:val="00E14B8F"/>
    <w:rsid w:val="00E14BF8"/>
    <w:rsid w:val="00E14C55"/>
    <w:rsid w:val="00E14D25"/>
    <w:rsid w:val="00E14DEF"/>
    <w:rsid w:val="00E14E11"/>
    <w:rsid w:val="00E14E21"/>
    <w:rsid w:val="00E15368"/>
    <w:rsid w:val="00E153B5"/>
    <w:rsid w:val="00E1561B"/>
    <w:rsid w:val="00E15694"/>
    <w:rsid w:val="00E15721"/>
    <w:rsid w:val="00E15CEE"/>
    <w:rsid w:val="00E15E0C"/>
    <w:rsid w:val="00E161D4"/>
    <w:rsid w:val="00E16446"/>
    <w:rsid w:val="00E16A59"/>
    <w:rsid w:val="00E16C11"/>
    <w:rsid w:val="00E16DB5"/>
    <w:rsid w:val="00E16FCF"/>
    <w:rsid w:val="00E17043"/>
    <w:rsid w:val="00E1717A"/>
    <w:rsid w:val="00E174CB"/>
    <w:rsid w:val="00E17942"/>
    <w:rsid w:val="00E17947"/>
    <w:rsid w:val="00E202A4"/>
    <w:rsid w:val="00E20567"/>
    <w:rsid w:val="00E20577"/>
    <w:rsid w:val="00E208E3"/>
    <w:rsid w:val="00E2098A"/>
    <w:rsid w:val="00E20B95"/>
    <w:rsid w:val="00E20D9D"/>
    <w:rsid w:val="00E20E14"/>
    <w:rsid w:val="00E20EDA"/>
    <w:rsid w:val="00E2146E"/>
    <w:rsid w:val="00E214B1"/>
    <w:rsid w:val="00E217A9"/>
    <w:rsid w:val="00E2181C"/>
    <w:rsid w:val="00E218F7"/>
    <w:rsid w:val="00E21A9A"/>
    <w:rsid w:val="00E21B40"/>
    <w:rsid w:val="00E21E24"/>
    <w:rsid w:val="00E22300"/>
    <w:rsid w:val="00E227A7"/>
    <w:rsid w:val="00E22D55"/>
    <w:rsid w:val="00E22DC3"/>
    <w:rsid w:val="00E232FE"/>
    <w:rsid w:val="00E23363"/>
    <w:rsid w:val="00E23371"/>
    <w:rsid w:val="00E233D8"/>
    <w:rsid w:val="00E23443"/>
    <w:rsid w:val="00E23623"/>
    <w:rsid w:val="00E23959"/>
    <w:rsid w:val="00E23CFA"/>
    <w:rsid w:val="00E23FD0"/>
    <w:rsid w:val="00E24367"/>
    <w:rsid w:val="00E243B9"/>
    <w:rsid w:val="00E245C5"/>
    <w:rsid w:val="00E2469C"/>
    <w:rsid w:val="00E2469E"/>
    <w:rsid w:val="00E24A68"/>
    <w:rsid w:val="00E24B9B"/>
    <w:rsid w:val="00E24F1D"/>
    <w:rsid w:val="00E250FD"/>
    <w:rsid w:val="00E25170"/>
    <w:rsid w:val="00E25201"/>
    <w:rsid w:val="00E253E2"/>
    <w:rsid w:val="00E25491"/>
    <w:rsid w:val="00E25750"/>
    <w:rsid w:val="00E257F9"/>
    <w:rsid w:val="00E2582D"/>
    <w:rsid w:val="00E2598F"/>
    <w:rsid w:val="00E259C5"/>
    <w:rsid w:val="00E25A14"/>
    <w:rsid w:val="00E25D4A"/>
    <w:rsid w:val="00E25DC2"/>
    <w:rsid w:val="00E25E67"/>
    <w:rsid w:val="00E25F44"/>
    <w:rsid w:val="00E25F62"/>
    <w:rsid w:val="00E26233"/>
    <w:rsid w:val="00E263E4"/>
    <w:rsid w:val="00E26432"/>
    <w:rsid w:val="00E264AA"/>
    <w:rsid w:val="00E26632"/>
    <w:rsid w:val="00E26947"/>
    <w:rsid w:val="00E26D20"/>
    <w:rsid w:val="00E26EB4"/>
    <w:rsid w:val="00E27072"/>
    <w:rsid w:val="00E2750E"/>
    <w:rsid w:val="00E279E3"/>
    <w:rsid w:val="00E27E47"/>
    <w:rsid w:val="00E27FD7"/>
    <w:rsid w:val="00E3016F"/>
    <w:rsid w:val="00E30175"/>
    <w:rsid w:val="00E3022F"/>
    <w:rsid w:val="00E30298"/>
    <w:rsid w:val="00E30344"/>
    <w:rsid w:val="00E30484"/>
    <w:rsid w:val="00E30670"/>
    <w:rsid w:val="00E308EB"/>
    <w:rsid w:val="00E30913"/>
    <w:rsid w:val="00E30C1A"/>
    <w:rsid w:val="00E3100F"/>
    <w:rsid w:val="00E311D8"/>
    <w:rsid w:val="00E31244"/>
    <w:rsid w:val="00E31283"/>
    <w:rsid w:val="00E3131F"/>
    <w:rsid w:val="00E313EA"/>
    <w:rsid w:val="00E314D5"/>
    <w:rsid w:val="00E3150D"/>
    <w:rsid w:val="00E31512"/>
    <w:rsid w:val="00E315AC"/>
    <w:rsid w:val="00E31A90"/>
    <w:rsid w:val="00E31D62"/>
    <w:rsid w:val="00E31D67"/>
    <w:rsid w:val="00E3205C"/>
    <w:rsid w:val="00E32117"/>
    <w:rsid w:val="00E32718"/>
    <w:rsid w:val="00E327F2"/>
    <w:rsid w:val="00E329BF"/>
    <w:rsid w:val="00E32B6B"/>
    <w:rsid w:val="00E32DEF"/>
    <w:rsid w:val="00E32E90"/>
    <w:rsid w:val="00E33071"/>
    <w:rsid w:val="00E3329A"/>
    <w:rsid w:val="00E332BB"/>
    <w:rsid w:val="00E332CF"/>
    <w:rsid w:val="00E3354E"/>
    <w:rsid w:val="00E337AD"/>
    <w:rsid w:val="00E33909"/>
    <w:rsid w:val="00E33D24"/>
    <w:rsid w:val="00E33E1B"/>
    <w:rsid w:val="00E34335"/>
    <w:rsid w:val="00E34A24"/>
    <w:rsid w:val="00E34B7E"/>
    <w:rsid w:val="00E34E8D"/>
    <w:rsid w:val="00E3519F"/>
    <w:rsid w:val="00E352FA"/>
    <w:rsid w:val="00E354EC"/>
    <w:rsid w:val="00E356F6"/>
    <w:rsid w:val="00E35791"/>
    <w:rsid w:val="00E35C5B"/>
    <w:rsid w:val="00E35F8A"/>
    <w:rsid w:val="00E363A3"/>
    <w:rsid w:val="00E3661B"/>
    <w:rsid w:val="00E36848"/>
    <w:rsid w:val="00E36AF9"/>
    <w:rsid w:val="00E36CFE"/>
    <w:rsid w:val="00E370B3"/>
    <w:rsid w:val="00E3734C"/>
    <w:rsid w:val="00E373CD"/>
    <w:rsid w:val="00E373D1"/>
    <w:rsid w:val="00E37A78"/>
    <w:rsid w:val="00E37B6B"/>
    <w:rsid w:val="00E37FBA"/>
    <w:rsid w:val="00E406B0"/>
    <w:rsid w:val="00E40717"/>
    <w:rsid w:val="00E4090D"/>
    <w:rsid w:val="00E4095E"/>
    <w:rsid w:val="00E40B0A"/>
    <w:rsid w:val="00E40BEF"/>
    <w:rsid w:val="00E40F7F"/>
    <w:rsid w:val="00E41119"/>
    <w:rsid w:val="00E4120B"/>
    <w:rsid w:val="00E41351"/>
    <w:rsid w:val="00E417E8"/>
    <w:rsid w:val="00E41A52"/>
    <w:rsid w:val="00E41BE9"/>
    <w:rsid w:val="00E41C1B"/>
    <w:rsid w:val="00E41D3D"/>
    <w:rsid w:val="00E420AF"/>
    <w:rsid w:val="00E423CD"/>
    <w:rsid w:val="00E424C4"/>
    <w:rsid w:val="00E425B1"/>
    <w:rsid w:val="00E42614"/>
    <w:rsid w:val="00E42B71"/>
    <w:rsid w:val="00E42DB7"/>
    <w:rsid w:val="00E43019"/>
    <w:rsid w:val="00E430D4"/>
    <w:rsid w:val="00E435BD"/>
    <w:rsid w:val="00E437B8"/>
    <w:rsid w:val="00E439B8"/>
    <w:rsid w:val="00E43F97"/>
    <w:rsid w:val="00E44095"/>
    <w:rsid w:val="00E44133"/>
    <w:rsid w:val="00E4443F"/>
    <w:rsid w:val="00E444AB"/>
    <w:rsid w:val="00E44848"/>
    <w:rsid w:val="00E4488D"/>
    <w:rsid w:val="00E449C9"/>
    <w:rsid w:val="00E45098"/>
    <w:rsid w:val="00E45236"/>
    <w:rsid w:val="00E4552B"/>
    <w:rsid w:val="00E4559E"/>
    <w:rsid w:val="00E45BBD"/>
    <w:rsid w:val="00E45C79"/>
    <w:rsid w:val="00E45CE4"/>
    <w:rsid w:val="00E45EC8"/>
    <w:rsid w:val="00E45FED"/>
    <w:rsid w:val="00E46050"/>
    <w:rsid w:val="00E461C6"/>
    <w:rsid w:val="00E4661D"/>
    <w:rsid w:val="00E46689"/>
    <w:rsid w:val="00E46709"/>
    <w:rsid w:val="00E467B6"/>
    <w:rsid w:val="00E467CB"/>
    <w:rsid w:val="00E4687A"/>
    <w:rsid w:val="00E468F0"/>
    <w:rsid w:val="00E46AD6"/>
    <w:rsid w:val="00E46BE3"/>
    <w:rsid w:val="00E46BFE"/>
    <w:rsid w:val="00E46DDD"/>
    <w:rsid w:val="00E46EAC"/>
    <w:rsid w:val="00E46F43"/>
    <w:rsid w:val="00E47188"/>
    <w:rsid w:val="00E4772D"/>
    <w:rsid w:val="00E47B7A"/>
    <w:rsid w:val="00E47C3A"/>
    <w:rsid w:val="00E47D69"/>
    <w:rsid w:val="00E47EF9"/>
    <w:rsid w:val="00E502B0"/>
    <w:rsid w:val="00E50485"/>
    <w:rsid w:val="00E504AA"/>
    <w:rsid w:val="00E50522"/>
    <w:rsid w:val="00E50565"/>
    <w:rsid w:val="00E508AE"/>
    <w:rsid w:val="00E50ABD"/>
    <w:rsid w:val="00E50C0B"/>
    <w:rsid w:val="00E50DE9"/>
    <w:rsid w:val="00E50DF4"/>
    <w:rsid w:val="00E5104B"/>
    <w:rsid w:val="00E51060"/>
    <w:rsid w:val="00E51172"/>
    <w:rsid w:val="00E511BE"/>
    <w:rsid w:val="00E514CD"/>
    <w:rsid w:val="00E51500"/>
    <w:rsid w:val="00E51553"/>
    <w:rsid w:val="00E5158A"/>
    <w:rsid w:val="00E5165B"/>
    <w:rsid w:val="00E516B7"/>
    <w:rsid w:val="00E51723"/>
    <w:rsid w:val="00E51823"/>
    <w:rsid w:val="00E5190C"/>
    <w:rsid w:val="00E51AE8"/>
    <w:rsid w:val="00E51B68"/>
    <w:rsid w:val="00E51BFF"/>
    <w:rsid w:val="00E51C2C"/>
    <w:rsid w:val="00E51DFF"/>
    <w:rsid w:val="00E52153"/>
    <w:rsid w:val="00E52396"/>
    <w:rsid w:val="00E525A2"/>
    <w:rsid w:val="00E52648"/>
    <w:rsid w:val="00E52BB2"/>
    <w:rsid w:val="00E52C38"/>
    <w:rsid w:val="00E52E05"/>
    <w:rsid w:val="00E52E7E"/>
    <w:rsid w:val="00E52EF4"/>
    <w:rsid w:val="00E53071"/>
    <w:rsid w:val="00E53226"/>
    <w:rsid w:val="00E53516"/>
    <w:rsid w:val="00E538C8"/>
    <w:rsid w:val="00E53BC2"/>
    <w:rsid w:val="00E53CAF"/>
    <w:rsid w:val="00E53CFD"/>
    <w:rsid w:val="00E53FEE"/>
    <w:rsid w:val="00E540B2"/>
    <w:rsid w:val="00E540DC"/>
    <w:rsid w:val="00E544C4"/>
    <w:rsid w:val="00E544EB"/>
    <w:rsid w:val="00E547AF"/>
    <w:rsid w:val="00E548B1"/>
    <w:rsid w:val="00E54F2A"/>
    <w:rsid w:val="00E55003"/>
    <w:rsid w:val="00E5527D"/>
    <w:rsid w:val="00E55392"/>
    <w:rsid w:val="00E5576D"/>
    <w:rsid w:val="00E55875"/>
    <w:rsid w:val="00E55987"/>
    <w:rsid w:val="00E55BE0"/>
    <w:rsid w:val="00E55E30"/>
    <w:rsid w:val="00E5618C"/>
    <w:rsid w:val="00E56378"/>
    <w:rsid w:val="00E56464"/>
    <w:rsid w:val="00E5655C"/>
    <w:rsid w:val="00E565A2"/>
    <w:rsid w:val="00E5661D"/>
    <w:rsid w:val="00E567A8"/>
    <w:rsid w:val="00E56A34"/>
    <w:rsid w:val="00E56DA2"/>
    <w:rsid w:val="00E56E05"/>
    <w:rsid w:val="00E5706A"/>
    <w:rsid w:val="00E57413"/>
    <w:rsid w:val="00E57625"/>
    <w:rsid w:val="00E577B3"/>
    <w:rsid w:val="00E578B7"/>
    <w:rsid w:val="00E57B63"/>
    <w:rsid w:val="00E60130"/>
    <w:rsid w:val="00E60260"/>
    <w:rsid w:val="00E60498"/>
    <w:rsid w:val="00E605F5"/>
    <w:rsid w:val="00E6072B"/>
    <w:rsid w:val="00E607A8"/>
    <w:rsid w:val="00E607DE"/>
    <w:rsid w:val="00E608CA"/>
    <w:rsid w:val="00E60D01"/>
    <w:rsid w:val="00E61034"/>
    <w:rsid w:val="00E616A4"/>
    <w:rsid w:val="00E6171F"/>
    <w:rsid w:val="00E61D05"/>
    <w:rsid w:val="00E620C0"/>
    <w:rsid w:val="00E6210A"/>
    <w:rsid w:val="00E6214C"/>
    <w:rsid w:val="00E6238B"/>
    <w:rsid w:val="00E625C3"/>
    <w:rsid w:val="00E625F2"/>
    <w:rsid w:val="00E62647"/>
    <w:rsid w:val="00E62ACA"/>
    <w:rsid w:val="00E62C46"/>
    <w:rsid w:val="00E62D9B"/>
    <w:rsid w:val="00E6302D"/>
    <w:rsid w:val="00E6310D"/>
    <w:rsid w:val="00E633B6"/>
    <w:rsid w:val="00E63763"/>
    <w:rsid w:val="00E6380A"/>
    <w:rsid w:val="00E63DBA"/>
    <w:rsid w:val="00E64094"/>
    <w:rsid w:val="00E64290"/>
    <w:rsid w:val="00E6444C"/>
    <w:rsid w:val="00E64ADE"/>
    <w:rsid w:val="00E64E60"/>
    <w:rsid w:val="00E64ED4"/>
    <w:rsid w:val="00E64F88"/>
    <w:rsid w:val="00E6507D"/>
    <w:rsid w:val="00E65378"/>
    <w:rsid w:val="00E6549B"/>
    <w:rsid w:val="00E6557A"/>
    <w:rsid w:val="00E65677"/>
    <w:rsid w:val="00E6577B"/>
    <w:rsid w:val="00E6581C"/>
    <w:rsid w:val="00E658FF"/>
    <w:rsid w:val="00E65934"/>
    <w:rsid w:val="00E65996"/>
    <w:rsid w:val="00E65CF4"/>
    <w:rsid w:val="00E65E45"/>
    <w:rsid w:val="00E65FFC"/>
    <w:rsid w:val="00E6626B"/>
    <w:rsid w:val="00E664F2"/>
    <w:rsid w:val="00E66578"/>
    <w:rsid w:val="00E669D9"/>
    <w:rsid w:val="00E66C40"/>
    <w:rsid w:val="00E66E37"/>
    <w:rsid w:val="00E670E7"/>
    <w:rsid w:val="00E671B9"/>
    <w:rsid w:val="00E671CB"/>
    <w:rsid w:val="00E67251"/>
    <w:rsid w:val="00E67377"/>
    <w:rsid w:val="00E675F7"/>
    <w:rsid w:val="00E676D6"/>
    <w:rsid w:val="00E6776F"/>
    <w:rsid w:val="00E677E5"/>
    <w:rsid w:val="00E67A23"/>
    <w:rsid w:val="00E67A7F"/>
    <w:rsid w:val="00E67B16"/>
    <w:rsid w:val="00E67DC3"/>
    <w:rsid w:val="00E67F00"/>
    <w:rsid w:val="00E67F81"/>
    <w:rsid w:val="00E67F9B"/>
    <w:rsid w:val="00E70108"/>
    <w:rsid w:val="00E70C7A"/>
    <w:rsid w:val="00E70CFA"/>
    <w:rsid w:val="00E70ED0"/>
    <w:rsid w:val="00E71253"/>
    <w:rsid w:val="00E712F5"/>
    <w:rsid w:val="00E713FF"/>
    <w:rsid w:val="00E719EB"/>
    <w:rsid w:val="00E71C9F"/>
    <w:rsid w:val="00E721EE"/>
    <w:rsid w:val="00E7232E"/>
    <w:rsid w:val="00E72575"/>
    <w:rsid w:val="00E7260D"/>
    <w:rsid w:val="00E726CF"/>
    <w:rsid w:val="00E72A43"/>
    <w:rsid w:val="00E72A90"/>
    <w:rsid w:val="00E72ED2"/>
    <w:rsid w:val="00E72FEA"/>
    <w:rsid w:val="00E7304E"/>
    <w:rsid w:val="00E73472"/>
    <w:rsid w:val="00E73692"/>
    <w:rsid w:val="00E7371F"/>
    <w:rsid w:val="00E73810"/>
    <w:rsid w:val="00E73A02"/>
    <w:rsid w:val="00E73ABF"/>
    <w:rsid w:val="00E73E0E"/>
    <w:rsid w:val="00E74075"/>
    <w:rsid w:val="00E7428F"/>
    <w:rsid w:val="00E7451E"/>
    <w:rsid w:val="00E7452F"/>
    <w:rsid w:val="00E745A1"/>
    <w:rsid w:val="00E749C6"/>
    <w:rsid w:val="00E74C4D"/>
    <w:rsid w:val="00E74E11"/>
    <w:rsid w:val="00E750E3"/>
    <w:rsid w:val="00E75123"/>
    <w:rsid w:val="00E75602"/>
    <w:rsid w:val="00E75B87"/>
    <w:rsid w:val="00E760CC"/>
    <w:rsid w:val="00E763AF"/>
    <w:rsid w:val="00E76724"/>
    <w:rsid w:val="00E7678C"/>
    <w:rsid w:val="00E76933"/>
    <w:rsid w:val="00E76AAE"/>
    <w:rsid w:val="00E76B9C"/>
    <w:rsid w:val="00E76BFA"/>
    <w:rsid w:val="00E76FD3"/>
    <w:rsid w:val="00E77015"/>
    <w:rsid w:val="00E772A7"/>
    <w:rsid w:val="00E7751E"/>
    <w:rsid w:val="00E77545"/>
    <w:rsid w:val="00E7759E"/>
    <w:rsid w:val="00E775D0"/>
    <w:rsid w:val="00E775EA"/>
    <w:rsid w:val="00E77888"/>
    <w:rsid w:val="00E77B2B"/>
    <w:rsid w:val="00E77EAD"/>
    <w:rsid w:val="00E8040A"/>
    <w:rsid w:val="00E80430"/>
    <w:rsid w:val="00E80480"/>
    <w:rsid w:val="00E80853"/>
    <w:rsid w:val="00E8096C"/>
    <w:rsid w:val="00E80D19"/>
    <w:rsid w:val="00E80F2D"/>
    <w:rsid w:val="00E80F54"/>
    <w:rsid w:val="00E8106B"/>
    <w:rsid w:val="00E81082"/>
    <w:rsid w:val="00E814E0"/>
    <w:rsid w:val="00E815D0"/>
    <w:rsid w:val="00E816AA"/>
    <w:rsid w:val="00E81872"/>
    <w:rsid w:val="00E818D8"/>
    <w:rsid w:val="00E81A72"/>
    <w:rsid w:val="00E81B9A"/>
    <w:rsid w:val="00E81D74"/>
    <w:rsid w:val="00E81E68"/>
    <w:rsid w:val="00E820AA"/>
    <w:rsid w:val="00E82307"/>
    <w:rsid w:val="00E82709"/>
    <w:rsid w:val="00E829BD"/>
    <w:rsid w:val="00E829DC"/>
    <w:rsid w:val="00E82A1F"/>
    <w:rsid w:val="00E82A5E"/>
    <w:rsid w:val="00E82B1A"/>
    <w:rsid w:val="00E82BC2"/>
    <w:rsid w:val="00E82FB8"/>
    <w:rsid w:val="00E832BD"/>
    <w:rsid w:val="00E832DB"/>
    <w:rsid w:val="00E8335A"/>
    <w:rsid w:val="00E83484"/>
    <w:rsid w:val="00E83A11"/>
    <w:rsid w:val="00E83C58"/>
    <w:rsid w:val="00E83DA3"/>
    <w:rsid w:val="00E8437D"/>
    <w:rsid w:val="00E844BC"/>
    <w:rsid w:val="00E844C4"/>
    <w:rsid w:val="00E8459B"/>
    <w:rsid w:val="00E84B1E"/>
    <w:rsid w:val="00E84C83"/>
    <w:rsid w:val="00E84EFB"/>
    <w:rsid w:val="00E8533E"/>
    <w:rsid w:val="00E85360"/>
    <w:rsid w:val="00E855BE"/>
    <w:rsid w:val="00E859C0"/>
    <w:rsid w:val="00E85A62"/>
    <w:rsid w:val="00E85AB0"/>
    <w:rsid w:val="00E85B31"/>
    <w:rsid w:val="00E85C43"/>
    <w:rsid w:val="00E85DC0"/>
    <w:rsid w:val="00E85E61"/>
    <w:rsid w:val="00E85E9F"/>
    <w:rsid w:val="00E86123"/>
    <w:rsid w:val="00E864CD"/>
    <w:rsid w:val="00E86508"/>
    <w:rsid w:val="00E86579"/>
    <w:rsid w:val="00E866C5"/>
    <w:rsid w:val="00E86824"/>
    <w:rsid w:val="00E86A34"/>
    <w:rsid w:val="00E86D2A"/>
    <w:rsid w:val="00E87217"/>
    <w:rsid w:val="00E87222"/>
    <w:rsid w:val="00E87248"/>
    <w:rsid w:val="00E873AE"/>
    <w:rsid w:val="00E874C7"/>
    <w:rsid w:val="00E87784"/>
    <w:rsid w:val="00E87FAC"/>
    <w:rsid w:val="00E900B3"/>
    <w:rsid w:val="00E90129"/>
    <w:rsid w:val="00E902AE"/>
    <w:rsid w:val="00E902F3"/>
    <w:rsid w:val="00E9050D"/>
    <w:rsid w:val="00E907D3"/>
    <w:rsid w:val="00E90A60"/>
    <w:rsid w:val="00E90AFC"/>
    <w:rsid w:val="00E90C1C"/>
    <w:rsid w:val="00E90FCB"/>
    <w:rsid w:val="00E911BD"/>
    <w:rsid w:val="00E913D0"/>
    <w:rsid w:val="00E9145C"/>
    <w:rsid w:val="00E9161A"/>
    <w:rsid w:val="00E9175D"/>
    <w:rsid w:val="00E91766"/>
    <w:rsid w:val="00E91B57"/>
    <w:rsid w:val="00E91F42"/>
    <w:rsid w:val="00E9201A"/>
    <w:rsid w:val="00E92081"/>
    <w:rsid w:val="00E920F1"/>
    <w:rsid w:val="00E920FB"/>
    <w:rsid w:val="00E923EA"/>
    <w:rsid w:val="00E924EA"/>
    <w:rsid w:val="00E92642"/>
    <w:rsid w:val="00E926F9"/>
    <w:rsid w:val="00E92894"/>
    <w:rsid w:val="00E92949"/>
    <w:rsid w:val="00E92D50"/>
    <w:rsid w:val="00E92DF7"/>
    <w:rsid w:val="00E93016"/>
    <w:rsid w:val="00E9304B"/>
    <w:rsid w:val="00E93510"/>
    <w:rsid w:val="00E93893"/>
    <w:rsid w:val="00E93E1E"/>
    <w:rsid w:val="00E9416F"/>
    <w:rsid w:val="00E94501"/>
    <w:rsid w:val="00E946CE"/>
    <w:rsid w:val="00E94AD1"/>
    <w:rsid w:val="00E94C24"/>
    <w:rsid w:val="00E94D6F"/>
    <w:rsid w:val="00E951D6"/>
    <w:rsid w:val="00E953D0"/>
    <w:rsid w:val="00E954DA"/>
    <w:rsid w:val="00E95932"/>
    <w:rsid w:val="00E959C4"/>
    <w:rsid w:val="00E95A68"/>
    <w:rsid w:val="00E95BB8"/>
    <w:rsid w:val="00E95F69"/>
    <w:rsid w:val="00E95F92"/>
    <w:rsid w:val="00E96115"/>
    <w:rsid w:val="00E96591"/>
    <w:rsid w:val="00E96662"/>
    <w:rsid w:val="00E96788"/>
    <w:rsid w:val="00E96944"/>
    <w:rsid w:val="00E96DE5"/>
    <w:rsid w:val="00E96DFD"/>
    <w:rsid w:val="00E96F8F"/>
    <w:rsid w:val="00E970BC"/>
    <w:rsid w:val="00E9723C"/>
    <w:rsid w:val="00E9729D"/>
    <w:rsid w:val="00E97552"/>
    <w:rsid w:val="00E9779C"/>
    <w:rsid w:val="00E97840"/>
    <w:rsid w:val="00E97C12"/>
    <w:rsid w:val="00EA0116"/>
    <w:rsid w:val="00EA01A6"/>
    <w:rsid w:val="00EA0343"/>
    <w:rsid w:val="00EA0367"/>
    <w:rsid w:val="00EA036B"/>
    <w:rsid w:val="00EA051C"/>
    <w:rsid w:val="00EA06FD"/>
    <w:rsid w:val="00EA07C2"/>
    <w:rsid w:val="00EA0B27"/>
    <w:rsid w:val="00EA0C1D"/>
    <w:rsid w:val="00EA0C23"/>
    <w:rsid w:val="00EA0F1C"/>
    <w:rsid w:val="00EA15C9"/>
    <w:rsid w:val="00EA178D"/>
    <w:rsid w:val="00EA1A29"/>
    <w:rsid w:val="00EA1A68"/>
    <w:rsid w:val="00EA1D58"/>
    <w:rsid w:val="00EA202B"/>
    <w:rsid w:val="00EA22AB"/>
    <w:rsid w:val="00EA245C"/>
    <w:rsid w:val="00EA2566"/>
    <w:rsid w:val="00EA29B9"/>
    <w:rsid w:val="00EA2D43"/>
    <w:rsid w:val="00EA2D58"/>
    <w:rsid w:val="00EA2FF7"/>
    <w:rsid w:val="00EA3424"/>
    <w:rsid w:val="00EA3561"/>
    <w:rsid w:val="00EA35B8"/>
    <w:rsid w:val="00EA3784"/>
    <w:rsid w:val="00EA382D"/>
    <w:rsid w:val="00EA398F"/>
    <w:rsid w:val="00EA3AAA"/>
    <w:rsid w:val="00EA3B25"/>
    <w:rsid w:val="00EA410A"/>
    <w:rsid w:val="00EA4152"/>
    <w:rsid w:val="00EA455D"/>
    <w:rsid w:val="00EA45D8"/>
    <w:rsid w:val="00EA45E5"/>
    <w:rsid w:val="00EA484C"/>
    <w:rsid w:val="00EA4B21"/>
    <w:rsid w:val="00EA4C76"/>
    <w:rsid w:val="00EA4EDF"/>
    <w:rsid w:val="00EA4FD8"/>
    <w:rsid w:val="00EA4FE0"/>
    <w:rsid w:val="00EA5149"/>
    <w:rsid w:val="00EA5318"/>
    <w:rsid w:val="00EA5821"/>
    <w:rsid w:val="00EA5839"/>
    <w:rsid w:val="00EA6251"/>
    <w:rsid w:val="00EA62A2"/>
    <w:rsid w:val="00EA6478"/>
    <w:rsid w:val="00EA6686"/>
    <w:rsid w:val="00EA66C8"/>
    <w:rsid w:val="00EA6878"/>
    <w:rsid w:val="00EA68FE"/>
    <w:rsid w:val="00EA6981"/>
    <w:rsid w:val="00EA6993"/>
    <w:rsid w:val="00EA699C"/>
    <w:rsid w:val="00EA6B70"/>
    <w:rsid w:val="00EA7507"/>
    <w:rsid w:val="00EA759C"/>
    <w:rsid w:val="00EA791F"/>
    <w:rsid w:val="00EA7BA6"/>
    <w:rsid w:val="00EA7BE6"/>
    <w:rsid w:val="00EA7D24"/>
    <w:rsid w:val="00EA7D96"/>
    <w:rsid w:val="00EA7DF2"/>
    <w:rsid w:val="00EB0360"/>
    <w:rsid w:val="00EB0716"/>
    <w:rsid w:val="00EB08E9"/>
    <w:rsid w:val="00EB0EF5"/>
    <w:rsid w:val="00EB0F7A"/>
    <w:rsid w:val="00EB0FCD"/>
    <w:rsid w:val="00EB118D"/>
    <w:rsid w:val="00EB11E7"/>
    <w:rsid w:val="00EB1307"/>
    <w:rsid w:val="00EB141A"/>
    <w:rsid w:val="00EB14CF"/>
    <w:rsid w:val="00EB15CE"/>
    <w:rsid w:val="00EB1BA0"/>
    <w:rsid w:val="00EB1E2A"/>
    <w:rsid w:val="00EB1F17"/>
    <w:rsid w:val="00EB2484"/>
    <w:rsid w:val="00EB2BE7"/>
    <w:rsid w:val="00EB2E81"/>
    <w:rsid w:val="00EB301E"/>
    <w:rsid w:val="00EB306C"/>
    <w:rsid w:val="00EB30EB"/>
    <w:rsid w:val="00EB337A"/>
    <w:rsid w:val="00EB34F8"/>
    <w:rsid w:val="00EB35D6"/>
    <w:rsid w:val="00EB377C"/>
    <w:rsid w:val="00EB4024"/>
    <w:rsid w:val="00EB42FE"/>
    <w:rsid w:val="00EB482B"/>
    <w:rsid w:val="00EB48C7"/>
    <w:rsid w:val="00EB4B1A"/>
    <w:rsid w:val="00EB4B6E"/>
    <w:rsid w:val="00EB4BBB"/>
    <w:rsid w:val="00EB4D7A"/>
    <w:rsid w:val="00EB4D98"/>
    <w:rsid w:val="00EB4F9E"/>
    <w:rsid w:val="00EB5144"/>
    <w:rsid w:val="00EB51F2"/>
    <w:rsid w:val="00EB5306"/>
    <w:rsid w:val="00EB53B7"/>
    <w:rsid w:val="00EB5B7D"/>
    <w:rsid w:val="00EB5D67"/>
    <w:rsid w:val="00EB5EDF"/>
    <w:rsid w:val="00EB614A"/>
    <w:rsid w:val="00EB62D4"/>
    <w:rsid w:val="00EB6774"/>
    <w:rsid w:val="00EB6863"/>
    <w:rsid w:val="00EB69D6"/>
    <w:rsid w:val="00EB6A59"/>
    <w:rsid w:val="00EB6A6F"/>
    <w:rsid w:val="00EB6C6A"/>
    <w:rsid w:val="00EB6C8F"/>
    <w:rsid w:val="00EB6CD9"/>
    <w:rsid w:val="00EB6DBC"/>
    <w:rsid w:val="00EB6EB6"/>
    <w:rsid w:val="00EB7074"/>
    <w:rsid w:val="00EB7429"/>
    <w:rsid w:val="00EB7AFD"/>
    <w:rsid w:val="00EB7EBD"/>
    <w:rsid w:val="00EB7F87"/>
    <w:rsid w:val="00EC027C"/>
    <w:rsid w:val="00EC0400"/>
    <w:rsid w:val="00EC0552"/>
    <w:rsid w:val="00EC07C3"/>
    <w:rsid w:val="00EC08B7"/>
    <w:rsid w:val="00EC094D"/>
    <w:rsid w:val="00EC0D16"/>
    <w:rsid w:val="00EC0F05"/>
    <w:rsid w:val="00EC0FFB"/>
    <w:rsid w:val="00EC1071"/>
    <w:rsid w:val="00EC12B7"/>
    <w:rsid w:val="00EC1352"/>
    <w:rsid w:val="00EC15B3"/>
    <w:rsid w:val="00EC1686"/>
    <w:rsid w:val="00EC17A3"/>
    <w:rsid w:val="00EC1A55"/>
    <w:rsid w:val="00EC1AB7"/>
    <w:rsid w:val="00EC1CE2"/>
    <w:rsid w:val="00EC2188"/>
    <w:rsid w:val="00EC22C3"/>
    <w:rsid w:val="00EC24FF"/>
    <w:rsid w:val="00EC2555"/>
    <w:rsid w:val="00EC2659"/>
    <w:rsid w:val="00EC268E"/>
    <w:rsid w:val="00EC276F"/>
    <w:rsid w:val="00EC2943"/>
    <w:rsid w:val="00EC29B1"/>
    <w:rsid w:val="00EC2A3A"/>
    <w:rsid w:val="00EC2A6B"/>
    <w:rsid w:val="00EC2BDD"/>
    <w:rsid w:val="00EC2D36"/>
    <w:rsid w:val="00EC2EC8"/>
    <w:rsid w:val="00EC2F89"/>
    <w:rsid w:val="00EC354F"/>
    <w:rsid w:val="00EC3608"/>
    <w:rsid w:val="00EC38C1"/>
    <w:rsid w:val="00EC39BD"/>
    <w:rsid w:val="00EC3A54"/>
    <w:rsid w:val="00EC3AF5"/>
    <w:rsid w:val="00EC43B8"/>
    <w:rsid w:val="00EC43C2"/>
    <w:rsid w:val="00EC462B"/>
    <w:rsid w:val="00EC483F"/>
    <w:rsid w:val="00EC4B34"/>
    <w:rsid w:val="00EC4B6C"/>
    <w:rsid w:val="00EC4FD6"/>
    <w:rsid w:val="00EC4FE1"/>
    <w:rsid w:val="00EC5328"/>
    <w:rsid w:val="00EC585B"/>
    <w:rsid w:val="00EC596C"/>
    <w:rsid w:val="00EC5A3B"/>
    <w:rsid w:val="00EC5B1B"/>
    <w:rsid w:val="00EC5E05"/>
    <w:rsid w:val="00EC60A4"/>
    <w:rsid w:val="00EC6103"/>
    <w:rsid w:val="00EC6279"/>
    <w:rsid w:val="00EC62AC"/>
    <w:rsid w:val="00EC634A"/>
    <w:rsid w:val="00EC68D1"/>
    <w:rsid w:val="00EC6D96"/>
    <w:rsid w:val="00EC704B"/>
    <w:rsid w:val="00EC712D"/>
    <w:rsid w:val="00EC7478"/>
    <w:rsid w:val="00EC751E"/>
    <w:rsid w:val="00EC7523"/>
    <w:rsid w:val="00EC75FC"/>
    <w:rsid w:val="00EC7AB2"/>
    <w:rsid w:val="00EC7B9F"/>
    <w:rsid w:val="00EC7C09"/>
    <w:rsid w:val="00EC7C15"/>
    <w:rsid w:val="00EC7E42"/>
    <w:rsid w:val="00ED0216"/>
    <w:rsid w:val="00ED048B"/>
    <w:rsid w:val="00ED062B"/>
    <w:rsid w:val="00ED0B18"/>
    <w:rsid w:val="00ED0EE3"/>
    <w:rsid w:val="00ED0F54"/>
    <w:rsid w:val="00ED105E"/>
    <w:rsid w:val="00ED1479"/>
    <w:rsid w:val="00ED1561"/>
    <w:rsid w:val="00ED16B2"/>
    <w:rsid w:val="00ED1A27"/>
    <w:rsid w:val="00ED1AFE"/>
    <w:rsid w:val="00ED1CEB"/>
    <w:rsid w:val="00ED2006"/>
    <w:rsid w:val="00ED201C"/>
    <w:rsid w:val="00ED2096"/>
    <w:rsid w:val="00ED211A"/>
    <w:rsid w:val="00ED2152"/>
    <w:rsid w:val="00ED2174"/>
    <w:rsid w:val="00ED21B4"/>
    <w:rsid w:val="00ED22EE"/>
    <w:rsid w:val="00ED2472"/>
    <w:rsid w:val="00ED26CB"/>
    <w:rsid w:val="00ED2B1D"/>
    <w:rsid w:val="00ED2BAD"/>
    <w:rsid w:val="00ED2C4E"/>
    <w:rsid w:val="00ED2C5E"/>
    <w:rsid w:val="00ED30B1"/>
    <w:rsid w:val="00ED339A"/>
    <w:rsid w:val="00ED351E"/>
    <w:rsid w:val="00ED38A5"/>
    <w:rsid w:val="00ED39DF"/>
    <w:rsid w:val="00ED4161"/>
    <w:rsid w:val="00ED4219"/>
    <w:rsid w:val="00ED4286"/>
    <w:rsid w:val="00ED4305"/>
    <w:rsid w:val="00ED4394"/>
    <w:rsid w:val="00ED45DC"/>
    <w:rsid w:val="00ED45FE"/>
    <w:rsid w:val="00ED474C"/>
    <w:rsid w:val="00ED480A"/>
    <w:rsid w:val="00ED4961"/>
    <w:rsid w:val="00ED4F1E"/>
    <w:rsid w:val="00ED4F63"/>
    <w:rsid w:val="00ED4F96"/>
    <w:rsid w:val="00ED5279"/>
    <w:rsid w:val="00ED53AE"/>
    <w:rsid w:val="00ED543C"/>
    <w:rsid w:val="00ED5543"/>
    <w:rsid w:val="00ED5868"/>
    <w:rsid w:val="00ED59DD"/>
    <w:rsid w:val="00ED5C73"/>
    <w:rsid w:val="00ED60D4"/>
    <w:rsid w:val="00ED614E"/>
    <w:rsid w:val="00ED61FD"/>
    <w:rsid w:val="00ED6298"/>
    <w:rsid w:val="00ED63FC"/>
    <w:rsid w:val="00ED65B0"/>
    <w:rsid w:val="00ED6658"/>
    <w:rsid w:val="00ED66BE"/>
    <w:rsid w:val="00ED66DB"/>
    <w:rsid w:val="00ED6B3A"/>
    <w:rsid w:val="00ED75D2"/>
    <w:rsid w:val="00ED764E"/>
    <w:rsid w:val="00ED780D"/>
    <w:rsid w:val="00ED797A"/>
    <w:rsid w:val="00ED7B13"/>
    <w:rsid w:val="00ED7E5C"/>
    <w:rsid w:val="00ED7E8D"/>
    <w:rsid w:val="00ED7EA4"/>
    <w:rsid w:val="00ED7F03"/>
    <w:rsid w:val="00ED7F8B"/>
    <w:rsid w:val="00EE0443"/>
    <w:rsid w:val="00EE04C6"/>
    <w:rsid w:val="00EE05F3"/>
    <w:rsid w:val="00EE0683"/>
    <w:rsid w:val="00EE0761"/>
    <w:rsid w:val="00EE0800"/>
    <w:rsid w:val="00EE08D2"/>
    <w:rsid w:val="00EE08F2"/>
    <w:rsid w:val="00EE0EF4"/>
    <w:rsid w:val="00EE1352"/>
    <w:rsid w:val="00EE1542"/>
    <w:rsid w:val="00EE1660"/>
    <w:rsid w:val="00EE1672"/>
    <w:rsid w:val="00EE17C4"/>
    <w:rsid w:val="00EE1834"/>
    <w:rsid w:val="00EE1972"/>
    <w:rsid w:val="00EE1B27"/>
    <w:rsid w:val="00EE1CCD"/>
    <w:rsid w:val="00EE1CDE"/>
    <w:rsid w:val="00EE2248"/>
    <w:rsid w:val="00EE22AA"/>
    <w:rsid w:val="00EE2323"/>
    <w:rsid w:val="00EE24A0"/>
    <w:rsid w:val="00EE258E"/>
    <w:rsid w:val="00EE25EE"/>
    <w:rsid w:val="00EE2691"/>
    <w:rsid w:val="00EE26BA"/>
    <w:rsid w:val="00EE27B2"/>
    <w:rsid w:val="00EE2CF8"/>
    <w:rsid w:val="00EE2D17"/>
    <w:rsid w:val="00EE2E7D"/>
    <w:rsid w:val="00EE31E3"/>
    <w:rsid w:val="00EE3428"/>
    <w:rsid w:val="00EE35C2"/>
    <w:rsid w:val="00EE35F0"/>
    <w:rsid w:val="00EE37E8"/>
    <w:rsid w:val="00EE37EC"/>
    <w:rsid w:val="00EE3838"/>
    <w:rsid w:val="00EE3879"/>
    <w:rsid w:val="00EE3A47"/>
    <w:rsid w:val="00EE3A88"/>
    <w:rsid w:val="00EE3AAC"/>
    <w:rsid w:val="00EE3B99"/>
    <w:rsid w:val="00EE4097"/>
    <w:rsid w:val="00EE4104"/>
    <w:rsid w:val="00EE41ED"/>
    <w:rsid w:val="00EE432C"/>
    <w:rsid w:val="00EE4551"/>
    <w:rsid w:val="00EE4681"/>
    <w:rsid w:val="00EE4713"/>
    <w:rsid w:val="00EE4753"/>
    <w:rsid w:val="00EE493A"/>
    <w:rsid w:val="00EE494C"/>
    <w:rsid w:val="00EE4A33"/>
    <w:rsid w:val="00EE4AE7"/>
    <w:rsid w:val="00EE4D61"/>
    <w:rsid w:val="00EE4DF1"/>
    <w:rsid w:val="00EE4E2A"/>
    <w:rsid w:val="00EE5595"/>
    <w:rsid w:val="00EE5604"/>
    <w:rsid w:val="00EE5618"/>
    <w:rsid w:val="00EE57FA"/>
    <w:rsid w:val="00EE5B42"/>
    <w:rsid w:val="00EE5C09"/>
    <w:rsid w:val="00EE5D2D"/>
    <w:rsid w:val="00EE5F16"/>
    <w:rsid w:val="00EE624E"/>
    <w:rsid w:val="00EE63C5"/>
    <w:rsid w:val="00EE641A"/>
    <w:rsid w:val="00EE64A2"/>
    <w:rsid w:val="00EE64A6"/>
    <w:rsid w:val="00EE6668"/>
    <w:rsid w:val="00EE669E"/>
    <w:rsid w:val="00EE67D9"/>
    <w:rsid w:val="00EE68A7"/>
    <w:rsid w:val="00EE692B"/>
    <w:rsid w:val="00EE6BA7"/>
    <w:rsid w:val="00EE6EA8"/>
    <w:rsid w:val="00EE6F91"/>
    <w:rsid w:val="00EE71F7"/>
    <w:rsid w:val="00EE7310"/>
    <w:rsid w:val="00EE79A2"/>
    <w:rsid w:val="00EE7BB7"/>
    <w:rsid w:val="00EE7BD7"/>
    <w:rsid w:val="00EE7BF9"/>
    <w:rsid w:val="00EE7CA5"/>
    <w:rsid w:val="00EE7D14"/>
    <w:rsid w:val="00EE7D75"/>
    <w:rsid w:val="00EF0291"/>
    <w:rsid w:val="00EF02AD"/>
    <w:rsid w:val="00EF042F"/>
    <w:rsid w:val="00EF05CB"/>
    <w:rsid w:val="00EF0624"/>
    <w:rsid w:val="00EF0626"/>
    <w:rsid w:val="00EF0865"/>
    <w:rsid w:val="00EF0AEE"/>
    <w:rsid w:val="00EF0EB4"/>
    <w:rsid w:val="00EF13ED"/>
    <w:rsid w:val="00EF18A8"/>
    <w:rsid w:val="00EF18F1"/>
    <w:rsid w:val="00EF1A9D"/>
    <w:rsid w:val="00EF1AD7"/>
    <w:rsid w:val="00EF1BBD"/>
    <w:rsid w:val="00EF1E01"/>
    <w:rsid w:val="00EF1EFC"/>
    <w:rsid w:val="00EF209D"/>
    <w:rsid w:val="00EF2146"/>
    <w:rsid w:val="00EF23D7"/>
    <w:rsid w:val="00EF24A0"/>
    <w:rsid w:val="00EF25C6"/>
    <w:rsid w:val="00EF275D"/>
    <w:rsid w:val="00EF27CE"/>
    <w:rsid w:val="00EF29E5"/>
    <w:rsid w:val="00EF2A00"/>
    <w:rsid w:val="00EF2BAE"/>
    <w:rsid w:val="00EF2D53"/>
    <w:rsid w:val="00EF2E45"/>
    <w:rsid w:val="00EF3092"/>
    <w:rsid w:val="00EF3181"/>
    <w:rsid w:val="00EF328B"/>
    <w:rsid w:val="00EF32CE"/>
    <w:rsid w:val="00EF33EB"/>
    <w:rsid w:val="00EF36B1"/>
    <w:rsid w:val="00EF3D73"/>
    <w:rsid w:val="00EF4148"/>
    <w:rsid w:val="00EF41C6"/>
    <w:rsid w:val="00EF42DB"/>
    <w:rsid w:val="00EF459E"/>
    <w:rsid w:val="00EF49A3"/>
    <w:rsid w:val="00EF49FE"/>
    <w:rsid w:val="00EF4A68"/>
    <w:rsid w:val="00EF4BD9"/>
    <w:rsid w:val="00EF4F47"/>
    <w:rsid w:val="00EF50C6"/>
    <w:rsid w:val="00EF51A5"/>
    <w:rsid w:val="00EF5365"/>
    <w:rsid w:val="00EF57DD"/>
    <w:rsid w:val="00EF5A9C"/>
    <w:rsid w:val="00EF5B51"/>
    <w:rsid w:val="00EF5D7E"/>
    <w:rsid w:val="00EF5DD2"/>
    <w:rsid w:val="00EF5E97"/>
    <w:rsid w:val="00EF5FAF"/>
    <w:rsid w:val="00EF6004"/>
    <w:rsid w:val="00EF61C4"/>
    <w:rsid w:val="00EF62D6"/>
    <w:rsid w:val="00EF638D"/>
    <w:rsid w:val="00EF6624"/>
    <w:rsid w:val="00EF6737"/>
    <w:rsid w:val="00EF6741"/>
    <w:rsid w:val="00EF6748"/>
    <w:rsid w:val="00EF6756"/>
    <w:rsid w:val="00EF683E"/>
    <w:rsid w:val="00EF6AD6"/>
    <w:rsid w:val="00EF6CCE"/>
    <w:rsid w:val="00EF6F37"/>
    <w:rsid w:val="00EF6FD8"/>
    <w:rsid w:val="00EF6FD9"/>
    <w:rsid w:val="00EF711D"/>
    <w:rsid w:val="00EF75AC"/>
    <w:rsid w:val="00EF7A57"/>
    <w:rsid w:val="00EF7B3E"/>
    <w:rsid w:val="00EF7C2A"/>
    <w:rsid w:val="00F0001E"/>
    <w:rsid w:val="00F00090"/>
    <w:rsid w:val="00F000A2"/>
    <w:rsid w:val="00F003D4"/>
    <w:rsid w:val="00F00420"/>
    <w:rsid w:val="00F009D1"/>
    <w:rsid w:val="00F00A40"/>
    <w:rsid w:val="00F00BA7"/>
    <w:rsid w:val="00F00BB9"/>
    <w:rsid w:val="00F00D64"/>
    <w:rsid w:val="00F00DEC"/>
    <w:rsid w:val="00F00ECD"/>
    <w:rsid w:val="00F0109D"/>
    <w:rsid w:val="00F010B3"/>
    <w:rsid w:val="00F013CF"/>
    <w:rsid w:val="00F014BA"/>
    <w:rsid w:val="00F01576"/>
    <w:rsid w:val="00F0164F"/>
    <w:rsid w:val="00F016C6"/>
    <w:rsid w:val="00F016FA"/>
    <w:rsid w:val="00F01B2C"/>
    <w:rsid w:val="00F01D63"/>
    <w:rsid w:val="00F01D9C"/>
    <w:rsid w:val="00F02039"/>
    <w:rsid w:val="00F02112"/>
    <w:rsid w:val="00F021E5"/>
    <w:rsid w:val="00F022F8"/>
    <w:rsid w:val="00F023CA"/>
    <w:rsid w:val="00F023DB"/>
    <w:rsid w:val="00F02624"/>
    <w:rsid w:val="00F0277D"/>
    <w:rsid w:val="00F029BF"/>
    <w:rsid w:val="00F02BDB"/>
    <w:rsid w:val="00F02F5D"/>
    <w:rsid w:val="00F03066"/>
    <w:rsid w:val="00F031B0"/>
    <w:rsid w:val="00F03369"/>
    <w:rsid w:val="00F033D5"/>
    <w:rsid w:val="00F03569"/>
    <w:rsid w:val="00F037DA"/>
    <w:rsid w:val="00F037E1"/>
    <w:rsid w:val="00F038FD"/>
    <w:rsid w:val="00F03B3B"/>
    <w:rsid w:val="00F03C94"/>
    <w:rsid w:val="00F03DFB"/>
    <w:rsid w:val="00F03E2E"/>
    <w:rsid w:val="00F03FD7"/>
    <w:rsid w:val="00F041BE"/>
    <w:rsid w:val="00F041FB"/>
    <w:rsid w:val="00F045C1"/>
    <w:rsid w:val="00F0478A"/>
    <w:rsid w:val="00F04915"/>
    <w:rsid w:val="00F04C2D"/>
    <w:rsid w:val="00F04C94"/>
    <w:rsid w:val="00F04D50"/>
    <w:rsid w:val="00F0506C"/>
    <w:rsid w:val="00F05100"/>
    <w:rsid w:val="00F05261"/>
    <w:rsid w:val="00F05455"/>
    <w:rsid w:val="00F05679"/>
    <w:rsid w:val="00F05817"/>
    <w:rsid w:val="00F058A6"/>
    <w:rsid w:val="00F058BA"/>
    <w:rsid w:val="00F058D4"/>
    <w:rsid w:val="00F05A04"/>
    <w:rsid w:val="00F05A65"/>
    <w:rsid w:val="00F05F27"/>
    <w:rsid w:val="00F06124"/>
    <w:rsid w:val="00F06136"/>
    <w:rsid w:val="00F06369"/>
    <w:rsid w:val="00F063A9"/>
    <w:rsid w:val="00F066C9"/>
    <w:rsid w:val="00F06B38"/>
    <w:rsid w:val="00F06C8B"/>
    <w:rsid w:val="00F07078"/>
    <w:rsid w:val="00F071FF"/>
    <w:rsid w:val="00F0732E"/>
    <w:rsid w:val="00F07358"/>
    <w:rsid w:val="00F0735E"/>
    <w:rsid w:val="00F076BF"/>
    <w:rsid w:val="00F076D1"/>
    <w:rsid w:val="00F07959"/>
    <w:rsid w:val="00F0798F"/>
    <w:rsid w:val="00F07B4A"/>
    <w:rsid w:val="00F07BB5"/>
    <w:rsid w:val="00F07DB7"/>
    <w:rsid w:val="00F07DFC"/>
    <w:rsid w:val="00F10093"/>
    <w:rsid w:val="00F101FE"/>
    <w:rsid w:val="00F102FF"/>
    <w:rsid w:val="00F10465"/>
    <w:rsid w:val="00F104DF"/>
    <w:rsid w:val="00F1063E"/>
    <w:rsid w:val="00F1086C"/>
    <w:rsid w:val="00F10A05"/>
    <w:rsid w:val="00F10CE1"/>
    <w:rsid w:val="00F10DE9"/>
    <w:rsid w:val="00F11261"/>
    <w:rsid w:val="00F112D1"/>
    <w:rsid w:val="00F11484"/>
    <w:rsid w:val="00F115B3"/>
    <w:rsid w:val="00F11866"/>
    <w:rsid w:val="00F119EF"/>
    <w:rsid w:val="00F11CFB"/>
    <w:rsid w:val="00F11D24"/>
    <w:rsid w:val="00F121E2"/>
    <w:rsid w:val="00F1239C"/>
    <w:rsid w:val="00F12516"/>
    <w:rsid w:val="00F125C4"/>
    <w:rsid w:val="00F129D3"/>
    <w:rsid w:val="00F12BB5"/>
    <w:rsid w:val="00F13208"/>
    <w:rsid w:val="00F133B6"/>
    <w:rsid w:val="00F137AD"/>
    <w:rsid w:val="00F1385C"/>
    <w:rsid w:val="00F13A88"/>
    <w:rsid w:val="00F141B8"/>
    <w:rsid w:val="00F1454C"/>
    <w:rsid w:val="00F14A68"/>
    <w:rsid w:val="00F14B71"/>
    <w:rsid w:val="00F14BF9"/>
    <w:rsid w:val="00F14C0A"/>
    <w:rsid w:val="00F14DF9"/>
    <w:rsid w:val="00F15003"/>
    <w:rsid w:val="00F15571"/>
    <w:rsid w:val="00F1561B"/>
    <w:rsid w:val="00F156C0"/>
    <w:rsid w:val="00F15738"/>
    <w:rsid w:val="00F15D65"/>
    <w:rsid w:val="00F160F0"/>
    <w:rsid w:val="00F16266"/>
    <w:rsid w:val="00F1674F"/>
    <w:rsid w:val="00F17083"/>
    <w:rsid w:val="00F1717E"/>
    <w:rsid w:val="00F17265"/>
    <w:rsid w:val="00F17317"/>
    <w:rsid w:val="00F17417"/>
    <w:rsid w:val="00F17441"/>
    <w:rsid w:val="00F1781E"/>
    <w:rsid w:val="00F17B3E"/>
    <w:rsid w:val="00F17CBF"/>
    <w:rsid w:val="00F17D3E"/>
    <w:rsid w:val="00F17DD8"/>
    <w:rsid w:val="00F2009B"/>
    <w:rsid w:val="00F20176"/>
    <w:rsid w:val="00F201D9"/>
    <w:rsid w:val="00F2041A"/>
    <w:rsid w:val="00F20797"/>
    <w:rsid w:val="00F20967"/>
    <w:rsid w:val="00F2099B"/>
    <w:rsid w:val="00F20FE5"/>
    <w:rsid w:val="00F20FE6"/>
    <w:rsid w:val="00F21305"/>
    <w:rsid w:val="00F21336"/>
    <w:rsid w:val="00F21344"/>
    <w:rsid w:val="00F2145E"/>
    <w:rsid w:val="00F2149E"/>
    <w:rsid w:val="00F21A2D"/>
    <w:rsid w:val="00F21B84"/>
    <w:rsid w:val="00F21E83"/>
    <w:rsid w:val="00F22062"/>
    <w:rsid w:val="00F2208D"/>
    <w:rsid w:val="00F221C1"/>
    <w:rsid w:val="00F22272"/>
    <w:rsid w:val="00F22328"/>
    <w:rsid w:val="00F2252F"/>
    <w:rsid w:val="00F22898"/>
    <w:rsid w:val="00F22916"/>
    <w:rsid w:val="00F22A44"/>
    <w:rsid w:val="00F22AA5"/>
    <w:rsid w:val="00F22C9E"/>
    <w:rsid w:val="00F2324A"/>
    <w:rsid w:val="00F234FC"/>
    <w:rsid w:val="00F23740"/>
    <w:rsid w:val="00F237D0"/>
    <w:rsid w:val="00F2382F"/>
    <w:rsid w:val="00F23C66"/>
    <w:rsid w:val="00F23C8C"/>
    <w:rsid w:val="00F23E25"/>
    <w:rsid w:val="00F23FA6"/>
    <w:rsid w:val="00F23FF8"/>
    <w:rsid w:val="00F241BF"/>
    <w:rsid w:val="00F247DA"/>
    <w:rsid w:val="00F24A51"/>
    <w:rsid w:val="00F24B0D"/>
    <w:rsid w:val="00F24B57"/>
    <w:rsid w:val="00F24CA7"/>
    <w:rsid w:val="00F24D0A"/>
    <w:rsid w:val="00F24E43"/>
    <w:rsid w:val="00F25491"/>
    <w:rsid w:val="00F2549D"/>
    <w:rsid w:val="00F254E3"/>
    <w:rsid w:val="00F2569C"/>
    <w:rsid w:val="00F2573E"/>
    <w:rsid w:val="00F259AA"/>
    <w:rsid w:val="00F259E4"/>
    <w:rsid w:val="00F25AC6"/>
    <w:rsid w:val="00F25CB9"/>
    <w:rsid w:val="00F26228"/>
    <w:rsid w:val="00F262F1"/>
    <w:rsid w:val="00F264E8"/>
    <w:rsid w:val="00F265AD"/>
    <w:rsid w:val="00F26744"/>
    <w:rsid w:val="00F26BDE"/>
    <w:rsid w:val="00F26CE5"/>
    <w:rsid w:val="00F26D37"/>
    <w:rsid w:val="00F26DF0"/>
    <w:rsid w:val="00F2711A"/>
    <w:rsid w:val="00F27859"/>
    <w:rsid w:val="00F279ED"/>
    <w:rsid w:val="00F27C9D"/>
    <w:rsid w:val="00F27DDF"/>
    <w:rsid w:val="00F27E06"/>
    <w:rsid w:val="00F27E93"/>
    <w:rsid w:val="00F3000B"/>
    <w:rsid w:val="00F302B3"/>
    <w:rsid w:val="00F3031C"/>
    <w:rsid w:val="00F3047C"/>
    <w:rsid w:val="00F30857"/>
    <w:rsid w:val="00F30E48"/>
    <w:rsid w:val="00F30EB1"/>
    <w:rsid w:val="00F31284"/>
    <w:rsid w:val="00F312B3"/>
    <w:rsid w:val="00F315E3"/>
    <w:rsid w:val="00F31757"/>
    <w:rsid w:val="00F31806"/>
    <w:rsid w:val="00F3182E"/>
    <w:rsid w:val="00F31AD5"/>
    <w:rsid w:val="00F31B03"/>
    <w:rsid w:val="00F31C11"/>
    <w:rsid w:val="00F31CA8"/>
    <w:rsid w:val="00F31CBE"/>
    <w:rsid w:val="00F31E80"/>
    <w:rsid w:val="00F31E88"/>
    <w:rsid w:val="00F3210C"/>
    <w:rsid w:val="00F324D8"/>
    <w:rsid w:val="00F32553"/>
    <w:rsid w:val="00F3257C"/>
    <w:rsid w:val="00F3295B"/>
    <w:rsid w:val="00F32968"/>
    <w:rsid w:val="00F32A9F"/>
    <w:rsid w:val="00F32ACB"/>
    <w:rsid w:val="00F330BE"/>
    <w:rsid w:val="00F33347"/>
    <w:rsid w:val="00F333E3"/>
    <w:rsid w:val="00F33433"/>
    <w:rsid w:val="00F33435"/>
    <w:rsid w:val="00F3346D"/>
    <w:rsid w:val="00F33496"/>
    <w:rsid w:val="00F338C4"/>
    <w:rsid w:val="00F33AC1"/>
    <w:rsid w:val="00F33CF5"/>
    <w:rsid w:val="00F33EEB"/>
    <w:rsid w:val="00F3414D"/>
    <w:rsid w:val="00F342C8"/>
    <w:rsid w:val="00F34337"/>
    <w:rsid w:val="00F34E98"/>
    <w:rsid w:val="00F3503B"/>
    <w:rsid w:val="00F35405"/>
    <w:rsid w:val="00F35BD9"/>
    <w:rsid w:val="00F35DB9"/>
    <w:rsid w:val="00F35E6E"/>
    <w:rsid w:val="00F35E94"/>
    <w:rsid w:val="00F35EE2"/>
    <w:rsid w:val="00F36023"/>
    <w:rsid w:val="00F3618C"/>
    <w:rsid w:val="00F361B9"/>
    <w:rsid w:val="00F36274"/>
    <w:rsid w:val="00F36523"/>
    <w:rsid w:val="00F365F4"/>
    <w:rsid w:val="00F36AE0"/>
    <w:rsid w:val="00F36ED1"/>
    <w:rsid w:val="00F373D0"/>
    <w:rsid w:val="00F375AD"/>
    <w:rsid w:val="00F37776"/>
    <w:rsid w:val="00F37AF0"/>
    <w:rsid w:val="00F37B61"/>
    <w:rsid w:val="00F37B75"/>
    <w:rsid w:val="00F37C42"/>
    <w:rsid w:val="00F400DE"/>
    <w:rsid w:val="00F405E5"/>
    <w:rsid w:val="00F405EF"/>
    <w:rsid w:val="00F4073D"/>
    <w:rsid w:val="00F40AE2"/>
    <w:rsid w:val="00F40BCB"/>
    <w:rsid w:val="00F40DA1"/>
    <w:rsid w:val="00F40DD5"/>
    <w:rsid w:val="00F40E58"/>
    <w:rsid w:val="00F40ED1"/>
    <w:rsid w:val="00F419DB"/>
    <w:rsid w:val="00F42495"/>
    <w:rsid w:val="00F424B9"/>
    <w:rsid w:val="00F42607"/>
    <w:rsid w:val="00F426E8"/>
    <w:rsid w:val="00F427D3"/>
    <w:rsid w:val="00F42919"/>
    <w:rsid w:val="00F42A24"/>
    <w:rsid w:val="00F42A74"/>
    <w:rsid w:val="00F42D5C"/>
    <w:rsid w:val="00F42F8E"/>
    <w:rsid w:val="00F43504"/>
    <w:rsid w:val="00F4387B"/>
    <w:rsid w:val="00F43BDE"/>
    <w:rsid w:val="00F43C11"/>
    <w:rsid w:val="00F441E9"/>
    <w:rsid w:val="00F44263"/>
    <w:rsid w:val="00F443E2"/>
    <w:rsid w:val="00F44550"/>
    <w:rsid w:val="00F44AD5"/>
    <w:rsid w:val="00F44B16"/>
    <w:rsid w:val="00F44EAD"/>
    <w:rsid w:val="00F44F92"/>
    <w:rsid w:val="00F45184"/>
    <w:rsid w:val="00F45216"/>
    <w:rsid w:val="00F45334"/>
    <w:rsid w:val="00F45342"/>
    <w:rsid w:val="00F45534"/>
    <w:rsid w:val="00F45606"/>
    <w:rsid w:val="00F458C1"/>
    <w:rsid w:val="00F45B8A"/>
    <w:rsid w:val="00F45BDD"/>
    <w:rsid w:val="00F45C7D"/>
    <w:rsid w:val="00F45F6A"/>
    <w:rsid w:val="00F4609B"/>
    <w:rsid w:val="00F46BC1"/>
    <w:rsid w:val="00F46BE7"/>
    <w:rsid w:val="00F46C83"/>
    <w:rsid w:val="00F46E29"/>
    <w:rsid w:val="00F46FF1"/>
    <w:rsid w:val="00F47015"/>
    <w:rsid w:val="00F4708E"/>
    <w:rsid w:val="00F473F5"/>
    <w:rsid w:val="00F474D4"/>
    <w:rsid w:val="00F4756D"/>
    <w:rsid w:val="00F4766B"/>
    <w:rsid w:val="00F4776B"/>
    <w:rsid w:val="00F47815"/>
    <w:rsid w:val="00F479FA"/>
    <w:rsid w:val="00F47A29"/>
    <w:rsid w:val="00F47AE6"/>
    <w:rsid w:val="00F47B75"/>
    <w:rsid w:val="00F47D40"/>
    <w:rsid w:val="00F47F3C"/>
    <w:rsid w:val="00F50144"/>
    <w:rsid w:val="00F50157"/>
    <w:rsid w:val="00F501B5"/>
    <w:rsid w:val="00F5036D"/>
    <w:rsid w:val="00F504BC"/>
    <w:rsid w:val="00F5056B"/>
    <w:rsid w:val="00F50736"/>
    <w:rsid w:val="00F50865"/>
    <w:rsid w:val="00F5090D"/>
    <w:rsid w:val="00F511C4"/>
    <w:rsid w:val="00F512AF"/>
    <w:rsid w:val="00F516DB"/>
    <w:rsid w:val="00F517A0"/>
    <w:rsid w:val="00F517B0"/>
    <w:rsid w:val="00F51BFF"/>
    <w:rsid w:val="00F51CC5"/>
    <w:rsid w:val="00F51DCF"/>
    <w:rsid w:val="00F51E26"/>
    <w:rsid w:val="00F51E7E"/>
    <w:rsid w:val="00F5288A"/>
    <w:rsid w:val="00F52A2C"/>
    <w:rsid w:val="00F52F2A"/>
    <w:rsid w:val="00F52F88"/>
    <w:rsid w:val="00F5333D"/>
    <w:rsid w:val="00F53454"/>
    <w:rsid w:val="00F535FC"/>
    <w:rsid w:val="00F53632"/>
    <w:rsid w:val="00F54135"/>
    <w:rsid w:val="00F54467"/>
    <w:rsid w:val="00F54747"/>
    <w:rsid w:val="00F54918"/>
    <w:rsid w:val="00F549F7"/>
    <w:rsid w:val="00F54AAA"/>
    <w:rsid w:val="00F54ADD"/>
    <w:rsid w:val="00F54B46"/>
    <w:rsid w:val="00F54E21"/>
    <w:rsid w:val="00F54EA0"/>
    <w:rsid w:val="00F54F50"/>
    <w:rsid w:val="00F5513F"/>
    <w:rsid w:val="00F551E1"/>
    <w:rsid w:val="00F5556F"/>
    <w:rsid w:val="00F556A8"/>
    <w:rsid w:val="00F557D4"/>
    <w:rsid w:val="00F558B2"/>
    <w:rsid w:val="00F55A5A"/>
    <w:rsid w:val="00F55B5F"/>
    <w:rsid w:val="00F55B8B"/>
    <w:rsid w:val="00F55BF9"/>
    <w:rsid w:val="00F55C12"/>
    <w:rsid w:val="00F55D84"/>
    <w:rsid w:val="00F55E77"/>
    <w:rsid w:val="00F5603E"/>
    <w:rsid w:val="00F5613C"/>
    <w:rsid w:val="00F561C5"/>
    <w:rsid w:val="00F5636B"/>
    <w:rsid w:val="00F5644D"/>
    <w:rsid w:val="00F5656A"/>
    <w:rsid w:val="00F566E7"/>
    <w:rsid w:val="00F56757"/>
    <w:rsid w:val="00F56A11"/>
    <w:rsid w:val="00F56ABB"/>
    <w:rsid w:val="00F56D1E"/>
    <w:rsid w:val="00F571B0"/>
    <w:rsid w:val="00F571FB"/>
    <w:rsid w:val="00F5734B"/>
    <w:rsid w:val="00F573A7"/>
    <w:rsid w:val="00F57419"/>
    <w:rsid w:val="00F57821"/>
    <w:rsid w:val="00F57B91"/>
    <w:rsid w:val="00F57CF8"/>
    <w:rsid w:val="00F6000C"/>
    <w:rsid w:val="00F60515"/>
    <w:rsid w:val="00F605D0"/>
    <w:rsid w:val="00F60818"/>
    <w:rsid w:val="00F60828"/>
    <w:rsid w:val="00F60953"/>
    <w:rsid w:val="00F6095B"/>
    <w:rsid w:val="00F60A2A"/>
    <w:rsid w:val="00F60AC3"/>
    <w:rsid w:val="00F60B9D"/>
    <w:rsid w:val="00F60C2E"/>
    <w:rsid w:val="00F60EBD"/>
    <w:rsid w:val="00F6136C"/>
    <w:rsid w:val="00F613BC"/>
    <w:rsid w:val="00F614B2"/>
    <w:rsid w:val="00F614F7"/>
    <w:rsid w:val="00F6181A"/>
    <w:rsid w:val="00F61ACC"/>
    <w:rsid w:val="00F62143"/>
    <w:rsid w:val="00F6244A"/>
    <w:rsid w:val="00F624C9"/>
    <w:rsid w:val="00F6295F"/>
    <w:rsid w:val="00F62CB0"/>
    <w:rsid w:val="00F62E93"/>
    <w:rsid w:val="00F6339C"/>
    <w:rsid w:val="00F6358C"/>
    <w:rsid w:val="00F635B3"/>
    <w:rsid w:val="00F637BC"/>
    <w:rsid w:val="00F63805"/>
    <w:rsid w:val="00F63826"/>
    <w:rsid w:val="00F63B51"/>
    <w:rsid w:val="00F63DB9"/>
    <w:rsid w:val="00F641BC"/>
    <w:rsid w:val="00F641DA"/>
    <w:rsid w:val="00F642EF"/>
    <w:rsid w:val="00F65078"/>
    <w:rsid w:val="00F65934"/>
    <w:rsid w:val="00F65A4A"/>
    <w:rsid w:val="00F65C3D"/>
    <w:rsid w:val="00F65C54"/>
    <w:rsid w:val="00F65CB0"/>
    <w:rsid w:val="00F660CE"/>
    <w:rsid w:val="00F661FB"/>
    <w:rsid w:val="00F662E3"/>
    <w:rsid w:val="00F662E4"/>
    <w:rsid w:val="00F66388"/>
    <w:rsid w:val="00F665FB"/>
    <w:rsid w:val="00F66A58"/>
    <w:rsid w:val="00F66C35"/>
    <w:rsid w:val="00F66C3B"/>
    <w:rsid w:val="00F66F95"/>
    <w:rsid w:val="00F66FD8"/>
    <w:rsid w:val="00F6729E"/>
    <w:rsid w:val="00F67433"/>
    <w:rsid w:val="00F67500"/>
    <w:rsid w:val="00F6758B"/>
    <w:rsid w:val="00F6788D"/>
    <w:rsid w:val="00F67991"/>
    <w:rsid w:val="00F679DD"/>
    <w:rsid w:val="00F67B36"/>
    <w:rsid w:val="00F67C17"/>
    <w:rsid w:val="00F67C73"/>
    <w:rsid w:val="00F70078"/>
    <w:rsid w:val="00F704E1"/>
    <w:rsid w:val="00F7064D"/>
    <w:rsid w:val="00F7074A"/>
    <w:rsid w:val="00F70868"/>
    <w:rsid w:val="00F70A69"/>
    <w:rsid w:val="00F70AF6"/>
    <w:rsid w:val="00F70BA1"/>
    <w:rsid w:val="00F70E99"/>
    <w:rsid w:val="00F71046"/>
    <w:rsid w:val="00F711C2"/>
    <w:rsid w:val="00F712EC"/>
    <w:rsid w:val="00F71685"/>
    <w:rsid w:val="00F71777"/>
    <w:rsid w:val="00F719B3"/>
    <w:rsid w:val="00F71E6D"/>
    <w:rsid w:val="00F71F41"/>
    <w:rsid w:val="00F7224E"/>
    <w:rsid w:val="00F72284"/>
    <w:rsid w:val="00F725DD"/>
    <w:rsid w:val="00F72ACE"/>
    <w:rsid w:val="00F72BC9"/>
    <w:rsid w:val="00F72CF1"/>
    <w:rsid w:val="00F7308F"/>
    <w:rsid w:val="00F73103"/>
    <w:rsid w:val="00F733AF"/>
    <w:rsid w:val="00F734A3"/>
    <w:rsid w:val="00F734D9"/>
    <w:rsid w:val="00F73A86"/>
    <w:rsid w:val="00F73C6D"/>
    <w:rsid w:val="00F73C88"/>
    <w:rsid w:val="00F73EB8"/>
    <w:rsid w:val="00F7401F"/>
    <w:rsid w:val="00F742CE"/>
    <w:rsid w:val="00F74664"/>
    <w:rsid w:val="00F748D1"/>
    <w:rsid w:val="00F74BF6"/>
    <w:rsid w:val="00F74C59"/>
    <w:rsid w:val="00F74CF9"/>
    <w:rsid w:val="00F74D00"/>
    <w:rsid w:val="00F74D53"/>
    <w:rsid w:val="00F750B9"/>
    <w:rsid w:val="00F752B4"/>
    <w:rsid w:val="00F758A4"/>
    <w:rsid w:val="00F75B78"/>
    <w:rsid w:val="00F76079"/>
    <w:rsid w:val="00F7661E"/>
    <w:rsid w:val="00F76955"/>
    <w:rsid w:val="00F76A47"/>
    <w:rsid w:val="00F76AB4"/>
    <w:rsid w:val="00F76CC2"/>
    <w:rsid w:val="00F77047"/>
    <w:rsid w:val="00F771FB"/>
    <w:rsid w:val="00F772B3"/>
    <w:rsid w:val="00F773EE"/>
    <w:rsid w:val="00F77454"/>
    <w:rsid w:val="00F7749D"/>
    <w:rsid w:val="00F775CC"/>
    <w:rsid w:val="00F7780C"/>
    <w:rsid w:val="00F77C62"/>
    <w:rsid w:val="00F77F03"/>
    <w:rsid w:val="00F8038D"/>
    <w:rsid w:val="00F80453"/>
    <w:rsid w:val="00F80477"/>
    <w:rsid w:val="00F804FF"/>
    <w:rsid w:val="00F806FB"/>
    <w:rsid w:val="00F80D28"/>
    <w:rsid w:val="00F80FC1"/>
    <w:rsid w:val="00F8106F"/>
    <w:rsid w:val="00F810E9"/>
    <w:rsid w:val="00F81141"/>
    <w:rsid w:val="00F81236"/>
    <w:rsid w:val="00F812F1"/>
    <w:rsid w:val="00F8131F"/>
    <w:rsid w:val="00F8141E"/>
    <w:rsid w:val="00F8180C"/>
    <w:rsid w:val="00F81A00"/>
    <w:rsid w:val="00F81C88"/>
    <w:rsid w:val="00F81C98"/>
    <w:rsid w:val="00F81DA3"/>
    <w:rsid w:val="00F81DD4"/>
    <w:rsid w:val="00F821E2"/>
    <w:rsid w:val="00F82214"/>
    <w:rsid w:val="00F82242"/>
    <w:rsid w:val="00F828B3"/>
    <w:rsid w:val="00F8298A"/>
    <w:rsid w:val="00F829A3"/>
    <w:rsid w:val="00F829A8"/>
    <w:rsid w:val="00F829D4"/>
    <w:rsid w:val="00F82FB3"/>
    <w:rsid w:val="00F83045"/>
    <w:rsid w:val="00F83236"/>
    <w:rsid w:val="00F8333C"/>
    <w:rsid w:val="00F834B0"/>
    <w:rsid w:val="00F834CF"/>
    <w:rsid w:val="00F8350F"/>
    <w:rsid w:val="00F83574"/>
    <w:rsid w:val="00F83864"/>
    <w:rsid w:val="00F83951"/>
    <w:rsid w:val="00F83E15"/>
    <w:rsid w:val="00F83F28"/>
    <w:rsid w:val="00F84130"/>
    <w:rsid w:val="00F841F0"/>
    <w:rsid w:val="00F842F9"/>
    <w:rsid w:val="00F84399"/>
    <w:rsid w:val="00F8458B"/>
    <w:rsid w:val="00F8493E"/>
    <w:rsid w:val="00F84978"/>
    <w:rsid w:val="00F84E41"/>
    <w:rsid w:val="00F85376"/>
    <w:rsid w:val="00F85490"/>
    <w:rsid w:val="00F854A2"/>
    <w:rsid w:val="00F8571A"/>
    <w:rsid w:val="00F858BC"/>
    <w:rsid w:val="00F85B47"/>
    <w:rsid w:val="00F85B9E"/>
    <w:rsid w:val="00F85D12"/>
    <w:rsid w:val="00F860D8"/>
    <w:rsid w:val="00F865E0"/>
    <w:rsid w:val="00F865F0"/>
    <w:rsid w:val="00F86965"/>
    <w:rsid w:val="00F86997"/>
    <w:rsid w:val="00F86AD8"/>
    <w:rsid w:val="00F86FA8"/>
    <w:rsid w:val="00F87497"/>
    <w:rsid w:val="00F874CE"/>
    <w:rsid w:val="00F87675"/>
    <w:rsid w:val="00F876A2"/>
    <w:rsid w:val="00F87751"/>
    <w:rsid w:val="00F8784D"/>
    <w:rsid w:val="00F87967"/>
    <w:rsid w:val="00F879E5"/>
    <w:rsid w:val="00F87A0E"/>
    <w:rsid w:val="00F87C9C"/>
    <w:rsid w:val="00F87D33"/>
    <w:rsid w:val="00F9006B"/>
    <w:rsid w:val="00F9035D"/>
    <w:rsid w:val="00F9058A"/>
    <w:rsid w:val="00F907A8"/>
    <w:rsid w:val="00F908DB"/>
    <w:rsid w:val="00F90911"/>
    <w:rsid w:val="00F90B55"/>
    <w:rsid w:val="00F90C25"/>
    <w:rsid w:val="00F90CBE"/>
    <w:rsid w:val="00F90CFE"/>
    <w:rsid w:val="00F90E92"/>
    <w:rsid w:val="00F910EA"/>
    <w:rsid w:val="00F91379"/>
    <w:rsid w:val="00F914CB"/>
    <w:rsid w:val="00F915A3"/>
    <w:rsid w:val="00F915C1"/>
    <w:rsid w:val="00F91997"/>
    <w:rsid w:val="00F91998"/>
    <w:rsid w:val="00F91A1C"/>
    <w:rsid w:val="00F91A20"/>
    <w:rsid w:val="00F91CE7"/>
    <w:rsid w:val="00F91EF5"/>
    <w:rsid w:val="00F91F33"/>
    <w:rsid w:val="00F91FD8"/>
    <w:rsid w:val="00F92102"/>
    <w:rsid w:val="00F923D8"/>
    <w:rsid w:val="00F92587"/>
    <w:rsid w:val="00F926EF"/>
    <w:rsid w:val="00F927F0"/>
    <w:rsid w:val="00F92E17"/>
    <w:rsid w:val="00F92F44"/>
    <w:rsid w:val="00F92F97"/>
    <w:rsid w:val="00F92F9F"/>
    <w:rsid w:val="00F93007"/>
    <w:rsid w:val="00F9303F"/>
    <w:rsid w:val="00F9307A"/>
    <w:rsid w:val="00F93349"/>
    <w:rsid w:val="00F937D9"/>
    <w:rsid w:val="00F93C21"/>
    <w:rsid w:val="00F94032"/>
    <w:rsid w:val="00F94055"/>
    <w:rsid w:val="00F942B8"/>
    <w:rsid w:val="00F945A8"/>
    <w:rsid w:val="00F9465D"/>
    <w:rsid w:val="00F94B5C"/>
    <w:rsid w:val="00F94B89"/>
    <w:rsid w:val="00F94C48"/>
    <w:rsid w:val="00F94EBB"/>
    <w:rsid w:val="00F9504C"/>
    <w:rsid w:val="00F95339"/>
    <w:rsid w:val="00F95694"/>
    <w:rsid w:val="00F95749"/>
    <w:rsid w:val="00F95B35"/>
    <w:rsid w:val="00F95B42"/>
    <w:rsid w:val="00F95F24"/>
    <w:rsid w:val="00F96142"/>
    <w:rsid w:val="00F962E4"/>
    <w:rsid w:val="00F96357"/>
    <w:rsid w:val="00F96786"/>
    <w:rsid w:val="00F969DB"/>
    <w:rsid w:val="00F96A15"/>
    <w:rsid w:val="00F96E36"/>
    <w:rsid w:val="00F96EC4"/>
    <w:rsid w:val="00F96F5A"/>
    <w:rsid w:val="00F96FD8"/>
    <w:rsid w:val="00F97091"/>
    <w:rsid w:val="00F97453"/>
    <w:rsid w:val="00F9762D"/>
    <w:rsid w:val="00F97644"/>
    <w:rsid w:val="00F97970"/>
    <w:rsid w:val="00F97A2F"/>
    <w:rsid w:val="00F97B69"/>
    <w:rsid w:val="00F97BC8"/>
    <w:rsid w:val="00F97FC3"/>
    <w:rsid w:val="00FA0446"/>
    <w:rsid w:val="00FA051C"/>
    <w:rsid w:val="00FA0827"/>
    <w:rsid w:val="00FA08B1"/>
    <w:rsid w:val="00FA08BD"/>
    <w:rsid w:val="00FA0A1F"/>
    <w:rsid w:val="00FA0CA2"/>
    <w:rsid w:val="00FA0FF7"/>
    <w:rsid w:val="00FA1202"/>
    <w:rsid w:val="00FA12CA"/>
    <w:rsid w:val="00FA16F6"/>
    <w:rsid w:val="00FA1995"/>
    <w:rsid w:val="00FA19D0"/>
    <w:rsid w:val="00FA1A0F"/>
    <w:rsid w:val="00FA1F81"/>
    <w:rsid w:val="00FA20E6"/>
    <w:rsid w:val="00FA22B5"/>
    <w:rsid w:val="00FA2386"/>
    <w:rsid w:val="00FA296A"/>
    <w:rsid w:val="00FA3146"/>
    <w:rsid w:val="00FA3218"/>
    <w:rsid w:val="00FA328C"/>
    <w:rsid w:val="00FA32FD"/>
    <w:rsid w:val="00FA334C"/>
    <w:rsid w:val="00FA34A9"/>
    <w:rsid w:val="00FA352E"/>
    <w:rsid w:val="00FA3864"/>
    <w:rsid w:val="00FA39DA"/>
    <w:rsid w:val="00FA39E6"/>
    <w:rsid w:val="00FA3CF2"/>
    <w:rsid w:val="00FA3E0F"/>
    <w:rsid w:val="00FA4068"/>
    <w:rsid w:val="00FA41B0"/>
    <w:rsid w:val="00FA41FC"/>
    <w:rsid w:val="00FA46DD"/>
    <w:rsid w:val="00FA4CA9"/>
    <w:rsid w:val="00FA4D70"/>
    <w:rsid w:val="00FA4FF5"/>
    <w:rsid w:val="00FA5309"/>
    <w:rsid w:val="00FA5375"/>
    <w:rsid w:val="00FA54D0"/>
    <w:rsid w:val="00FA5817"/>
    <w:rsid w:val="00FA596B"/>
    <w:rsid w:val="00FA5DDB"/>
    <w:rsid w:val="00FA5E2D"/>
    <w:rsid w:val="00FA5EC6"/>
    <w:rsid w:val="00FA5F52"/>
    <w:rsid w:val="00FA61E7"/>
    <w:rsid w:val="00FA63B6"/>
    <w:rsid w:val="00FA645A"/>
    <w:rsid w:val="00FA645F"/>
    <w:rsid w:val="00FA653B"/>
    <w:rsid w:val="00FA65A0"/>
    <w:rsid w:val="00FA6624"/>
    <w:rsid w:val="00FA670F"/>
    <w:rsid w:val="00FA6A36"/>
    <w:rsid w:val="00FA6B47"/>
    <w:rsid w:val="00FA6DB2"/>
    <w:rsid w:val="00FA6F59"/>
    <w:rsid w:val="00FA72B0"/>
    <w:rsid w:val="00FA76B5"/>
    <w:rsid w:val="00FA7981"/>
    <w:rsid w:val="00FA7D7F"/>
    <w:rsid w:val="00FA7DEA"/>
    <w:rsid w:val="00FA7F05"/>
    <w:rsid w:val="00FB0140"/>
    <w:rsid w:val="00FB021C"/>
    <w:rsid w:val="00FB0443"/>
    <w:rsid w:val="00FB0508"/>
    <w:rsid w:val="00FB094B"/>
    <w:rsid w:val="00FB0992"/>
    <w:rsid w:val="00FB0FA3"/>
    <w:rsid w:val="00FB123D"/>
    <w:rsid w:val="00FB141D"/>
    <w:rsid w:val="00FB14C0"/>
    <w:rsid w:val="00FB1573"/>
    <w:rsid w:val="00FB1923"/>
    <w:rsid w:val="00FB2159"/>
    <w:rsid w:val="00FB21A2"/>
    <w:rsid w:val="00FB23E0"/>
    <w:rsid w:val="00FB24B0"/>
    <w:rsid w:val="00FB250B"/>
    <w:rsid w:val="00FB25C3"/>
    <w:rsid w:val="00FB264A"/>
    <w:rsid w:val="00FB27B1"/>
    <w:rsid w:val="00FB2989"/>
    <w:rsid w:val="00FB2B79"/>
    <w:rsid w:val="00FB2CB3"/>
    <w:rsid w:val="00FB2F3F"/>
    <w:rsid w:val="00FB326C"/>
    <w:rsid w:val="00FB33D7"/>
    <w:rsid w:val="00FB35DB"/>
    <w:rsid w:val="00FB3684"/>
    <w:rsid w:val="00FB37B4"/>
    <w:rsid w:val="00FB37CE"/>
    <w:rsid w:val="00FB38A6"/>
    <w:rsid w:val="00FB38B4"/>
    <w:rsid w:val="00FB38FE"/>
    <w:rsid w:val="00FB39A9"/>
    <w:rsid w:val="00FB3A3B"/>
    <w:rsid w:val="00FB3B88"/>
    <w:rsid w:val="00FB3BCC"/>
    <w:rsid w:val="00FB3DB6"/>
    <w:rsid w:val="00FB4359"/>
    <w:rsid w:val="00FB44C6"/>
    <w:rsid w:val="00FB47C7"/>
    <w:rsid w:val="00FB4895"/>
    <w:rsid w:val="00FB49EB"/>
    <w:rsid w:val="00FB4A25"/>
    <w:rsid w:val="00FB4A5B"/>
    <w:rsid w:val="00FB4D0A"/>
    <w:rsid w:val="00FB50D6"/>
    <w:rsid w:val="00FB5218"/>
    <w:rsid w:val="00FB5363"/>
    <w:rsid w:val="00FB565F"/>
    <w:rsid w:val="00FB5714"/>
    <w:rsid w:val="00FB578A"/>
    <w:rsid w:val="00FB5884"/>
    <w:rsid w:val="00FB5A32"/>
    <w:rsid w:val="00FB5DDA"/>
    <w:rsid w:val="00FB5DF4"/>
    <w:rsid w:val="00FB5E52"/>
    <w:rsid w:val="00FB5E73"/>
    <w:rsid w:val="00FB5EA1"/>
    <w:rsid w:val="00FB6268"/>
    <w:rsid w:val="00FB63AA"/>
    <w:rsid w:val="00FB658C"/>
    <w:rsid w:val="00FB6769"/>
    <w:rsid w:val="00FB6EBD"/>
    <w:rsid w:val="00FB7108"/>
    <w:rsid w:val="00FB7175"/>
    <w:rsid w:val="00FB7462"/>
    <w:rsid w:val="00FB7939"/>
    <w:rsid w:val="00FB79C1"/>
    <w:rsid w:val="00FB7B1D"/>
    <w:rsid w:val="00FB7B5A"/>
    <w:rsid w:val="00FB7B6F"/>
    <w:rsid w:val="00FB7BC0"/>
    <w:rsid w:val="00FB7BEA"/>
    <w:rsid w:val="00FB7F4F"/>
    <w:rsid w:val="00FB7FB7"/>
    <w:rsid w:val="00FC0065"/>
    <w:rsid w:val="00FC0309"/>
    <w:rsid w:val="00FC0644"/>
    <w:rsid w:val="00FC0738"/>
    <w:rsid w:val="00FC079F"/>
    <w:rsid w:val="00FC080F"/>
    <w:rsid w:val="00FC0C33"/>
    <w:rsid w:val="00FC1008"/>
    <w:rsid w:val="00FC10F4"/>
    <w:rsid w:val="00FC1375"/>
    <w:rsid w:val="00FC1443"/>
    <w:rsid w:val="00FC14ED"/>
    <w:rsid w:val="00FC14FB"/>
    <w:rsid w:val="00FC1729"/>
    <w:rsid w:val="00FC1B7B"/>
    <w:rsid w:val="00FC1BCF"/>
    <w:rsid w:val="00FC1DC5"/>
    <w:rsid w:val="00FC1EEA"/>
    <w:rsid w:val="00FC1F73"/>
    <w:rsid w:val="00FC1FB0"/>
    <w:rsid w:val="00FC215B"/>
    <w:rsid w:val="00FC2214"/>
    <w:rsid w:val="00FC2336"/>
    <w:rsid w:val="00FC27C6"/>
    <w:rsid w:val="00FC2B1F"/>
    <w:rsid w:val="00FC2B39"/>
    <w:rsid w:val="00FC2D4D"/>
    <w:rsid w:val="00FC2EDE"/>
    <w:rsid w:val="00FC2F2C"/>
    <w:rsid w:val="00FC34B3"/>
    <w:rsid w:val="00FC34CE"/>
    <w:rsid w:val="00FC3503"/>
    <w:rsid w:val="00FC37F7"/>
    <w:rsid w:val="00FC399F"/>
    <w:rsid w:val="00FC39A4"/>
    <w:rsid w:val="00FC3B4B"/>
    <w:rsid w:val="00FC3FA2"/>
    <w:rsid w:val="00FC404A"/>
    <w:rsid w:val="00FC40B5"/>
    <w:rsid w:val="00FC439F"/>
    <w:rsid w:val="00FC4443"/>
    <w:rsid w:val="00FC450C"/>
    <w:rsid w:val="00FC4569"/>
    <w:rsid w:val="00FC46C4"/>
    <w:rsid w:val="00FC4787"/>
    <w:rsid w:val="00FC4F6C"/>
    <w:rsid w:val="00FC5352"/>
    <w:rsid w:val="00FC5358"/>
    <w:rsid w:val="00FC53AF"/>
    <w:rsid w:val="00FC5532"/>
    <w:rsid w:val="00FC5E4A"/>
    <w:rsid w:val="00FC5EA0"/>
    <w:rsid w:val="00FC5EAE"/>
    <w:rsid w:val="00FC5F1E"/>
    <w:rsid w:val="00FC5FB5"/>
    <w:rsid w:val="00FC5FE9"/>
    <w:rsid w:val="00FC617E"/>
    <w:rsid w:val="00FC61F9"/>
    <w:rsid w:val="00FC641B"/>
    <w:rsid w:val="00FC68C1"/>
    <w:rsid w:val="00FC6938"/>
    <w:rsid w:val="00FC6CB3"/>
    <w:rsid w:val="00FC6CCC"/>
    <w:rsid w:val="00FC6D04"/>
    <w:rsid w:val="00FC70EF"/>
    <w:rsid w:val="00FC712B"/>
    <w:rsid w:val="00FC74CF"/>
    <w:rsid w:val="00FC7C33"/>
    <w:rsid w:val="00FC7C44"/>
    <w:rsid w:val="00FC7DE8"/>
    <w:rsid w:val="00FD00C4"/>
    <w:rsid w:val="00FD0492"/>
    <w:rsid w:val="00FD05C3"/>
    <w:rsid w:val="00FD05EC"/>
    <w:rsid w:val="00FD094E"/>
    <w:rsid w:val="00FD0A34"/>
    <w:rsid w:val="00FD0AD1"/>
    <w:rsid w:val="00FD12CD"/>
    <w:rsid w:val="00FD1693"/>
    <w:rsid w:val="00FD17B5"/>
    <w:rsid w:val="00FD17D3"/>
    <w:rsid w:val="00FD1BE3"/>
    <w:rsid w:val="00FD1C52"/>
    <w:rsid w:val="00FD1D4B"/>
    <w:rsid w:val="00FD1E86"/>
    <w:rsid w:val="00FD2016"/>
    <w:rsid w:val="00FD234E"/>
    <w:rsid w:val="00FD235C"/>
    <w:rsid w:val="00FD23EF"/>
    <w:rsid w:val="00FD241C"/>
    <w:rsid w:val="00FD28F1"/>
    <w:rsid w:val="00FD2931"/>
    <w:rsid w:val="00FD2D4C"/>
    <w:rsid w:val="00FD2DD4"/>
    <w:rsid w:val="00FD2FBC"/>
    <w:rsid w:val="00FD3039"/>
    <w:rsid w:val="00FD304D"/>
    <w:rsid w:val="00FD39D0"/>
    <w:rsid w:val="00FD3A86"/>
    <w:rsid w:val="00FD3B72"/>
    <w:rsid w:val="00FD3D49"/>
    <w:rsid w:val="00FD4358"/>
    <w:rsid w:val="00FD436E"/>
    <w:rsid w:val="00FD43D9"/>
    <w:rsid w:val="00FD4523"/>
    <w:rsid w:val="00FD4E02"/>
    <w:rsid w:val="00FD53AD"/>
    <w:rsid w:val="00FD542E"/>
    <w:rsid w:val="00FD565F"/>
    <w:rsid w:val="00FD5729"/>
    <w:rsid w:val="00FD573C"/>
    <w:rsid w:val="00FD578F"/>
    <w:rsid w:val="00FD5A99"/>
    <w:rsid w:val="00FD5B80"/>
    <w:rsid w:val="00FD5CA3"/>
    <w:rsid w:val="00FD5F32"/>
    <w:rsid w:val="00FD6007"/>
    <w:rsid w:val="00FD6329"/>
    <w:rsid w:val="00FD63AF"/>
    <w:rsid w:val="00FD64C4"/>
    <w:rsid w:val="00FD6518"/>
    <w:rsid w:val="00FD661C"/>
    <w:rsid w:val="00FD6669"/>
    <w:rsid w:val="00FD67AD"/>
    <w:rsid w:val="00FD6823"/>
    <w:rsid w:val="00FD692A"/>
    <w:rsid w:val="00FD69BE"/>
    <w:rsid w:val="00FD6A9C"/>
    <w:rsid w:val="00FD6B44"/>
    <w:rsid w:val="00FD6C5E"/>
    <w:rsid w:val="00FD6D50"/>
    <w:rsid w:val="00FD7060"/>
    <w:rsid w:val="00FD7406"/>
    <w:rsid w:val="00FD7860"/>
    <w:rsid w:val="00FD78EC"/>
    <w:rsid w:val="00FD7A3B"/>
    <w:rsid w:val="00FD7EB5"/>
    <w:rsid w:val="00FE01A9"/>
    <w:rsid w:val="00FE032D"/>
    <w:rsid w:val="00FE0342"/>
    <w:rsid w:val="00FE0518"/>
    <w:rsid w:val="00FE0564"/>
    <w:rsid w:val="00FE0810"/>
    <w:rsid w:val="00FE0812"/>
    <w:rsid w:val="00FE0923"/>
    <w:rsid w:val="00FE0A4B"/>
    <w:rsid w:val="00FE0C61"/>
    <w:rsid w:val="00FE0F27"/>
    <w:rsid w:val="00FE0FCD"/>
    <w:rsid w:val="00FE12DA"/>
    <w:rsid w:val="00FE189C"/>
    <w:rsid w:val="00FE18E6"/>
    <w:rsid w:val="00FE1923"/>
    <w:rsid w:val="00FE1DB4"/>
    <w:rsid w:val="00FE1E83"/>
    <w:rsid w:val="00FE1EB7"/>
    <w:rsid w:val="00FE2008"/>
    <w:rsid w:val="00FE20B4"/>
    <w:rsid w:val="00FE259F"/>
    <w:rsid w:val="00FE28DD"/>
    <w:rsid w:val="00FE28EF"/>
    <w:rsid w:val="00FE2977"/>
    <w:rsid w:val="00FE2D8F"/>
    <w:rsid w:val="00FE2F0D"/>
    <w:rsid w:val="00FE307C"/>
    <w:rsid w:val="00FE318F"/>
    <w:rsid w:val="00FE32DF"/>
    <w:rsid w:val="00FE334D"/>
    <w:rsid w:val="00FE342B"/>
    <w:rsid w:val="00FE3430"/>
    <w:rsid w:val="00FE35F4"/>
    <w:rsid w:val="00FE392D"/>
    <w:rsid w:val="00FE4045"/>
    <w:rsid w:val="00FE46B1"/>
    <w:rsid w:val="00FE4912"/>
    <w:rsid w:val="00FE4A49"/>
    <w:rsid w:val="00FE4C15"/>
    <w:rsid w:val="00FE51AB"/>
    <w:rsid w:val="00FE525B"/>
    <w:rsid w:val="00FE528D"/>
    <w:rsid w:val="00FE53E7"/>
    <w:rsid w:val="00FE5509"/>
    <w:rsid w:val="00FE56FC"/>
    <w:rsid w:val="00FE5752"/>
    <w:rsid w:val="00FE5B8B"/>
    <w:rsid w:val="00FE5CE2"/>
    <w:rsid w:val="00FE6066"/>
    <w:rsid w:val="00FE606B"/>
    <w:rsid w:val="00FE66A0"/>
    <w:rsid w:val="00FE68D7"/>
    <w:rsid w:val="00FE6C16"/>
    <w:rsid w:val="00FE6D34"/>
    <w:rsid w:val="00FE6FF7"/>
    <w:rsid w:val="00FE709C"/>
    <w:rsid w:val="00FE716C"/>
    <w:rsid w:val="00FE7279"/>
    <w:rsid w:val="00FE7458"/>
    <w:rsid w:val="00FE799D"/>
    <w:rsid w:val="00FF01D0"/>
    <w:rsid w:val="00FF021C"/>
    <w:rsid w:val="00FF03A9"/>
    <w:rsid w:val="00FF0444"/>
    <w:rsid w:val="00FF0503"/>
    <w:rsid w:val="00FF0685"/>
    <w:rsid w:val="00FF07DA"/>
    <w:rsid w:val="00FF0877"/>
    <w:rsid w:val="00FF0A17"/>
    <w:rsid w:val="00FF0B3C"/>
    <w:rsid w:val="00FF0C25"/>
    <w:rsid w:val="00FF0C65"/>
    <w:rsid w:val="00FF0C99"/>
    <w:rsid w:val="00FF0D3E"/>
    <w:rsid w:val="00FF0D62"/>
    <w:rsid w:val="00FF100E"/>
    <w:rsid w:val="00FF1059"/>
    <w:rsid w:val="00FF10E6"/>
    <w:rsid w:val="00FF10EF"/>
    <w:rsid w:val="00FF11F5"/>
    <w:rsid w:val="00FF13BA"/>
    <w:rsid w:val="00FF194C"/>
    <w:rsid w:val="00FF1ABF"/>
    <w:rsid w:val="00FF1D64"/>
    <w:rsid w:val="00FF1D6B"/>
    <w:rsid w:val="00FF1E6D"/>
    <w:rsid w:val="00FF2229"/>
    <w:rsid w:val="00FF2242"/>
    <w:rsid w:val="00FF2307"/>
    <w:rsid w:val="00FF2382"/>
    <w:rsid w:val="00FF277B"/>
    <w:rsid w:val="00FF2987"/>
    <w:rsid w:val="00FF2A82"/>
    <w:rsid w:val="00FF2A88"/>
    <w:rsid w:val="00FF2C0C"/>
    <w:rsid w:val="00FF2F39"/>
    <w:rsid w:val="00FF32E0"/>
    <w:rsid w:val="00FF3381"/>
    <w:rsid w:val="00FF35E0"/>
    <w:rsid w:val="00FF378C"/>
    <w:rsid w:val="00FF392C"/>
    <w:rsid w:val="00FF3963"/>
    <w:rsid w:val="00FF3A82"/>
    <w:rsid w:val="00FF3C1D"/>
    <w:rsid w:val="00FF3C72"/>
    <w:rsid w:val="00FF3EB0"/>
    <w:rsid w:val="00FF3FF0"/>
    <w:rsid w:val="00FF4270"/>
    <w:rsid w:val="00FF460D"/>
    <w:rsid w:val="00FF46BF"/>
    <w:rsid w:val="00FF47AD"/>
    <w:rsid w:val="00FF47DF"/>
    <w:rsid w:val="00FF4823"/>
    <w:rsid w:val="00FF4976"/>
    <w:rsid w:val="00FF4986"/>
    <w:rsid w:val="00FF4B48"/>
    <w:rsid w:val="00FF4CB3"/>
    <w:rsid w:val="00FF4CBC"/>
    <w:rsid w:val="00FF560A"/>
    <w:rsid w:val="00FF5660"/>
    <w:rsid w:val="00FF5D62"/>
    <w:rsid w:val="00FF5E24"/>
    <w:rsid w:val="00FF623A"/>
    <w:rsid w:val="00FF6651"/>
    <w:rsid w:val="00FF671C"/>
    <w:rsid w:val="00FF6D4F"/>
    <w:rsid w:val="00FF6DC4"/>
    <w:rsid w:val="00FF6E6A"/>
    <w:rsid w:val="00FF7259"/>
    <w:rsid w:val="00FF7277"/>
    <w:rsid w:val="00FF75C1"/>
    <w:rsid w:val="00FF765B"/>
    <w:rsid w:val="00FF7676"/>
    <w:rsid w:val="00FF76E6"/>
    <w:rsid w:val="00FF7863"/>
    <w:rsid w:val="00FF78ED"/>
    <w:rsid w:val="00FF7B40"/>
    <w:rsid w:val="00FF7DAB"/>
    <w:rsid w:val="00FF7EA9"/>
    <w:rsid w:val="013A2B51"/>
    <w:rsid w:val="0168090D"/>
    <w:rsid w:val="016F7445"/>
    <w:rsid w:val="018FE34C"/>
    <w:rsid w:val="01BDF4D7"/>
    <w:rsid w:val="01E4B351"/>
    <w:rsid w:val="020CA3C7"/>
    <w:rsid w:val="02105C7A"/>
    <w:rsid w:val="0257D1B3"/>
    <w:rsid w:val="0277FC6E"/>
    <w:rsid w:val="029CA729"/>
    <w:rsid w:val="02A0A781"/>
    <w:rsid w:val="02A7C78B"/>
    <w:rsid w:val="02A81EC3"/>
    <w:rsid w:val="02ADA2B9"/>
    <w:rsid w:val="02B56AB8"/>
    <w:rsid w:val="02C42B84"/>
    <w:rsid w:val="02E36252"/>
    <w:rsid w:val="02EC7B04"/>
    <w:rsid w:val="02EE213E"/>
    <w:rsid w:val="03560DD8"/>
    <w:rsid w:val="03639E4E"/>
    <w:rsid w:val="036C7A24"/>
    <w:rsid w:val="03A9BE04"/>
    <w:rsid w:val="03ACB39C"/>
    <w:rsid w:val="03E19C10"/>
    <w:rsid w:val="03E6F2F7"/>
    <w:rsid w:val="0412DCE6"/>
    <w:rsid w:val="042FB7C8"/>
    <w:rsid w:val="043DB290"/>
    <w:rsid w:val="0445137C"/>
    <w:rsid w:val="044A5B63"/>
    <w:rsid w:val="0451B05E"/>
    <w:rsid w:val="045686BD"/>
    <w:rsid w:val="04590005"/>
    <w:rsid w:val="048BE5EA"/>
    <w:rsid w:val="04904930"/>
    <w:rsid w:val="04AB0816"/>
    <w:rsid w:val="04AE546D"/>
    <w:rsid w:val="04BD4C72"/>
    <w:rsid w:val="04D6C5AC"/>
    <w:rsid w:val="04E036BE"/>
    <w:rsid w:val="051DEFFD"/>
    <w:rsid w:val="053C7856"/>
    <w:rsid w:val="0542564E"/>
    <w:rsid w:val="0549E40E"/>
    <w:rsid w:val="054B1C4C"/>
    <w:rsid w:val="056490EE"/>
    <w:rsid w:val="056E0926"/>
    <w:rsid w:val="056EDC65"/>
    <w:rsid w:val="05754860"/>
    <w:rsid w:val="0577A545"/>
    <w:rsid w:val="05A5DA20"/>
    <w:rsid w:val="05BB3B2B"/>
    <w:rsid w:val="05C8AEDC"/>
    <w:rsid w:val="05D5590F"/>
    <w:rsid w:val="05E1E4FF"/>
    <w:rsid w:val="06029AD5"/>
    <w:rsid w:val="06310348"/>
    <w:rsid w:val="0634D7AB"/>
    <w:rsid w:val="063EA9B1"/>
    <w:rsid w:val="0649BB3B"/>
    <w:rsid w:val="064D256D"/>
    <w:rsid w:val="06A634EF"/>
    <w:rsid w:val="06E534F7"/>
    <w:rsid w:val="0735FF3A"/>
    <w:rsid w:val="074E4939"/>
    <w:rsid w:val="075584ED"/>
    <w:rsid w:val="07733522"/>
    <w:rsid w:val="0774CA0C"/>
    <w:rsid w:val="079DF54A"/>
    <w:rsid w:val="079E3113"/>
    <w:rsid w:val="07BD550F"/>
    <w:rsid w:val="07CFA405"/>
    <w:rsid w:val="0800B867"/>
    <w:rsid w:val="0822969D"/>
    <w:rsid w:val="08309A6C"/>
    <w:rsid w:val="084E3D84"/>
    <w:rsid w:val="087A8EF2"/>
    <w:rsid w:val="088C4C41"/>
    <w:rsid w:val="08C25141"/>
    <w:rsid w:val="08E0AF65"/>
    <w:rsid w:val="091A7606"/>
    <w:rsid w:val="09472F49"/>
    <w:rsid w:val="094D59D3"/>
    <w:rsid w:val="09525700"/>
    <w:rsid w:val="096550DC"/>
    <w:rsid w:val="098517E9"/>
    <w:rsid w:val="0989FF81"/>
    <w:rsid w:val="0993B04F"/>
    <w:rsid w:val="09A2AEEB"/>
    <w:rsid w:val="09CAF13B"/>
    <w:rsid w:val="09DCEC30"/>
    <w:rsid w:val="09DF94C6"/>
    <w:rsid w:val="0A0F6357"/>
    <w:rsid w:val="0A2DA313"/>
    <w:rsid w:val="0A40C5FB"/>
    <w:rsid w:val="0A438E84"/>
    <w:rsid w:val="0A63759E"/>
    <w:rsid w:val="0A7B7532"/>
    <w:rsid w:val="0A8902EE"/>
    <w:rsid w:val="0A8FF865"/>
    <w:rsid w:val="0A93A01C"/>
    <w:rsid w:val="0ACEE606"/>
    <w:rsid w:val="0AD4BF96"/>
    <w:rsid w:val="0AE0FC23"/>
    <w:rsid w:val="0AEE9E3D"/>
    <w:rsid w:val="0AF2CAC2"/>
    <w:rsid w:val="0B01213D"/>
    <w:rsid w:val="0B04455D"/>
    <w:rsid w:val="0B1BE931"/>
    <w:rsid w:val="0B449BD2"/>
    <w:rsid w:val="0B813442"/>
    <w:rsid w:val="0BBC5FAD"/>
    <w:rsid w:val="0BD417BE"/>
    <w:rsid w:val="0BDDE787"/>
    <w:rsid w:val="0C17BE31"/>
    <w:rsid w:val="0C23E5CC"/>
    <w:rsid w:val="0C4E67A5"/>
    <w:rsid w:val="0C6BF4FF"/>
    <w:rsid w:val="0C760528"/>
    <w:rsid w:val="0CA2D70C"/>
    <w:rsid w:val="0CA65DEC"/>
    <w:rsid w:val="0CADD569"/>
    <w:rsid w:val="0CB62E26"/>
    <w:rsid w:val="0CCAAC1C"/>
    <w:rsid w:val="0CCC73E8"/>
    <w:rsid w:val="0D0203B3"/>
    <w:rsid w:val="0D064678"/>
    <w:rsid w:val="0D10910A"/>
    <w:rsid w:val="0D13F57A"/>
    <w:rsid w:val="0D32ED9B"/>
    <w:rsid w:val="0D7682C9"/>
    <w:rsid w:val="0D7B93CD"/>
    <w:rsid w:val="0DF07CBE"/>
    <w:rsid w:val="0E045631"/>
    <w:rsid w:val="0E25ECE7"/>
    <w:rsid w:val="0E49C9BE"/>
    <w:rsid w:val="0E58ED23"/>
    <w:rsid w:val="0E81BC87"/>
    <w:rsid w:val="0EB9CE21"/>
    <w:rsid w:val="0EC0AD34"/>
    <w:rsid w:val="0ECEBDFC"/>
    <w:rsid w:val="0EDB2AC7"/>
    <w:rsid w:val="0EE4883D"/>
    <w:rsid w:val="0EF4E9BF"/>
    <w:rsid w:val="0F0A5A5E"/>
    <w:rsid w:val="0F29B3B3"/>
    <w:rsid w:val="0F3D5451"/>
    <w:rsid w:val="0F458C7F"/>
    <w:rsid w:val="0FD80FF0"/>
    <w:rsid w:val="10072E12"/>
    <w:rsid w:val="1012E1F6"/>
    <w:rsid w:val="102A4338"/>
    <w:rsid w:val="103D4FC2"/>
    <w:rsid w:val="106FEECB"/>
    <w:rsid w:val="10806F61"/>
    <w:rsid w:val="10C34250"/>
    <w:rsid w:val="10C42532"/>
    <w:rsid w:val="10F2F17A"/>
    <w:rsid w:val="10F9C930"/>
    <w:rsid w:val="113412A5"/>
    <w:rsid w:val="114BD941"/>
    <w:rsid w:val="118112A9"/>
    <w:rsid w:val="119EF28B"/>
    <w:rsid w:val="11BAB685"/>
    <w:rsid w:val="11C12619"/>
    <w:rsid w:val="11D9A82B"/>
    <w:rsid w:val="11ECB8DA"/>
    <w:rsid w:val="1229EB99"/>
    <w:rsid w:val="12412ACC"/>
    <w:rsid w:val="1253BE34"/>
    <w:rsid w:val="125F6BDF"/>
    <w:rsid w:val="126CB15C"/>
    <w:rsid w:val="12798ADC"/>
    <w:rsid w:val="128E336D"/>
    <w:rsid w:val="12A5A710"/>
    <w:rsid w:val="12E5BF50"/>
    <w:rsid w:val="12F09E65"/>
    <w:rsid w:val="1305E03A"/>
    <w:rsid w:val="132FCD55"/>
    <w:rsid w:val="13458E3A"/>
    <w:rsid w:val="134D3506"/>
    <w:rsid w:val="137EA877"/>
    <w:rsid w:val="13EEF159"/>
    <w:rsid w:val="1402B5ED"/>
    <w:rsid w:val="1444701D"/>
    <w:rsid w:val="1493E958"/>
    <w:rsid w:val="1499D446"/>
    <w:rsid w:val="149CB78B"/>
    <w:rsid w:val="14AA4ECF"/>
    <w:rsid w:val="14C36253"/>
    <w:rsid w:val="14D978F8"/>
    <w:rsid w:val="14DEAA53"/>
    <w:rsid w:val="14E15E9B"/>
    <w:rsid w:val="14EF45BE"/>
    <w:rsid w:val="14F66AC2"/>
    <w:rsid w:val="152505D7"/>
    <w:rsid w:val="156A94F8"/>
    <w:rsid w:val="158C996C"/>
    <w:rsid w:val="159600F1"/>
    <w:rsid w:val="1598DC5B"/>
    <w:rsid w:val="15BB92F5"/>
    <w:rsid w:val="15EFBAEE"/>
    <w:rsid w:val="16238F45"/>
    <w:rsid w:val="162979FE"/>
    <w:rsid w:val="164B94AA"/>
    <w:rsid w:val="167C9F24"/>
    <w:rsid w:val="16910C04"/>
    <w:rsid w:val="169EA429"/>
    <w:rsid w:val="16A4EE91"/>
    <w:rsid w:val="16FE945B"/>
    <w:rsid w:val="172D7CF4"/>
    <w:rsid w:val="175D63D0"/>
    <w:rsid w:val="17816ADA"/>
    <w:rsid w:val="1789CAD5"/>
    <w:rsid w:val="17B6BA0F"/>
    <w:rsid w:val="17BE8F17"/>
    <w:rsid w:val="17CC417A"/>
    <w:rsid w:val="17DAB16A"/>
    <w:rsid w:val="17FD72EA"/>
    <w:rsid w:val="180D71DB"/>
    <w:rsid w:val="18363D16"/>
    <w:rsid w:val="183EBCB6"/>
    <w:rsid w:val="185481F0"/>
    <w:rsid w:val="1862B21D"/>
    <w:rsid w:val="18631548"/>
    <w:rsid w:val="186AE2E8"/>
    <w:rsid w:val="18BB4B4F"/>
    <w:rsid w:val="191EA367"/>
    <w:rsid w:val="19242134"/>
    <w:rsid w:val="195518B8"/>
    <w:rsid w:val="197638DA"/>
    <w:rsid w:val="19985545"/>
    <w:rsid w:val="19B7A8C1"/>
    <w:rsid w:val="19E07DE6"/>
    <w:rsid w:val="19F7021E"/>
    <w:rsid w:val="1A06452A"/>
    <w:rsid w:val="1A32C552"/>
    <w:rsid w:val="1A3DDF56"/>
    <w:rsid w:val="1AA67498"/>
    <w:rsid w:val="1AB5BB4E"/>
    <w:rsid w:val="1AEBD80E"/>
    <w:rsid w:val="1B0B23C6"/>
    <w:rsid w:val="1B1022F5"/>
    <w:rsid w:val="1B16C350"/>
    <w:rsid w:val="1B500EF2"/>
    <w:rsid w:val="1B6505B5"/>
    <w:rsid w:val="1B8800A7"/>
    <w:rsid w:val="1BDF6BE3"/>
    <w:rsid w:val="1BE8E5F7"/>
    <w:rsid w:val="1BEFD9B9"/>
    <w:rsid w:val="1C1BC296"/>
    <w:rsid w:val="1C285AA8"/>
    <w:rsid w:val="1C2B5771"/>
    <w:rsid w:val="1C33CCA9"/>
    <w:rsid w:val="1C3B85D7"/>
    <w:rsid w:val="1C60B985"/>
    <w:rsid w:val="1C9AA18E"/>
    <w:rsid w:val="1CA850BA"/>
    <w:rsid w:val="1CD34823"/>
    <w:rsid w:val="1CEC5A9E"/>
    <w:rsid w:val="1CEF4EB2"/>
    <w:rsid w:val="1CF27004"/>
    <w:rsid w:val="1CF7314F"/>
    <w:rsid w:val="1CFF367A"/>
    <w:rsid w:val="1D062000"/>
    <w:rsid w:val="1D0D2BDF"/>
    <w:rsid w:val="1D1D24BF"/>
    <w:rsid w:val="1D833823"/>
    <w:rsid w:val="1D9F16D5"/>
    <w:rsid w:val="1DCA728E"/>
    <w:rsid w:val="1DD8EA15"/>
    <w:rsid w:val="1DF33F7D"/>
    <w:rsid w:val="1DF383E8"/>
    <w:rsid w:val="1DFC60F4"/>
    <w:rsid w:val="1E0204B3"/>
    <w:rsid w:val="1E10C7A6"/>
    <w:rsid w:val="1E57F143"/>
    <w:rsid w:val="1E5D8A19"/>
    <w:rsid w:val="1E687789"/>
    <w:rsid w:val="1E80DE6A"/>
    <w:rsid w:val="1E9BDF8C"/>
    <w:rsid w:val="1EC2CA21"/>
    <w:rsid w:val="1EED5781"/>
    <w:rsid w:val="1EEDF991"/>
    <w:rsid w:val="1F163BE1"/>
    <w:rsid w:val="1F579CD0"/>
    <w:rsid w:val="1F5FFB6A"/>
    <w:rsid w:val="1F6EB310"/>
    <w:rsid w:val="1F7EC22E"/>
    <w:rsid w:val="1F8BBEB1"/>
    <w:rsid w:val="1F9768C0"/>
    <w:rsid w:val="208A994E"/>
    <w:rsid w:val="208C4E44"/>
    <w:rsid w:val="20C7D075"/>
    <w:rsid w:val="20CE9FB1"/>
    <w:rsid w:val="2103F688"/>
    <w:rsid w:val="211AC0E7"/>
    <w:rsid w:val="211AEB40"/>
    <w:rsid w:val="212D5189"/>
    <w:rsid w:val="214B3CB9"/>
    <w:rsid w:val="2157A968"/>
    <w:rsid w:val="21585B44"/>
    <w:rsid w:val="216E4E98"/>
    <w:rsid w:val="21713FA4"/>
    <w:rsid w:val="2189106B"/>
    <w:rsid w:val="21BAECAA"/>
    <w:rsid w:val="21F20F74"/>
    <w:rsid w:val="22529BF2"/>
    <w:rsid w:val="22562ED0"/>
    <w:rsid w:val="227CD924"/>
    <w:rsid w:val="22B3A3F8"/>
    <w:rsid w:val="22D929F2"/>
    <w:rsid w:val="22F4C0A3"/>
    <w:rsid w:val="2302C7DB"/>
    <w:rsid w:val="2360FF9D"/>
    <w:rsid w:val="23837199"/>
    <w:rsid w:val="238A069A"/>
    <w:rsid w:val="23941355"/>
    <w:rsid w:val="23C1B322"/>
    <w:rsid w:val="23D7448C"/>
    <w:rsid w:val="23FEDD6F"/>
    <w:rsid w:val="240BB0B5"/>
    <w:rsid w:val="2424E748"/>
    <w:rsid w:val="244083A3"/>
    <w:rsid w:val="2451584F"/>
    <w:rsid w:val="247F5F49"/>
    <w:rsid w:val="24B00DF8"/>
    <w:rsid w:val="24B2F82A"/>
    <w:rsid w:val="24CDEC5E"/>
    <w:rsid w:val="250249D1"/>
    <w:rsid w:val="2510C3A8"/>
    <w:rsid w:val="2513D581"/>
    <w:rsid w:val="2516D8C8"/>
    <w:rsid w:val="254D7464"/>
    <w:rsid w:val="2558DA5F"/>
    <w:rsid w:val="256990D8"/>
    <w:rsid w:val="25B02D5E"/>
    <w:rsid w:val="25CCA971"/>
    <w:rsid w:val="25E629AA"/>
    <w:rsid w:val="26174DA3"/>
    <w:rsid w:val="26470DAC"/>
    <w:rsid w:val="269D6C6D"/>
    <w:rsid w:val="26BCC9E0"/>
    <w:rsid w:val="26D7F8AB"/>
    <w:rsid w:val="271A49F7"/>
    <w:rsid w:val="2731CC29"/>
    <w:rsid w:val="2800B1A9"/>
    <w:rsid w:val="286BF63E"/>
    <w:rsid w:val="287C739E"/>
    <w:rsid w:val="28AEE473"/>
    <w:rsid w:val="28BF8F80"/>
    <w:rsid w:val="28D4C685"/>
    <w:rsid w:val="290C620B"/>
    <w:rsid w:val="29180368"/>
    <w:rsid w:val="292EEBA3"/>
    <w:rsid w:val="29443F53"/>
    <w:rsid w:val="29617B20"/>
    <w:rsid w:val="29642B59"/>
    <w:rsid w:val="29773F10"/>
    <w:rsid w:val="29782ED3"/>
    <w:rsid w:val="29833F64"/>
    <w:rsid w:val="29B0A286"/>
    <w:rsid w:val="29C021DB"/>
    <w:rsid w:val="29CBC7E4"/>
    <w:rsid w:val="29CF8A34"/>
    <w:rsid w:val="29F94E52"/>
    <w:rsid w:val="2A050B78"/>
    <w:rsid w:val="2A0AABD7"/>
    <w:rsid w:val="2A5BD8BA"/>
    <w:rsid w:val="2A9DEAF9"/>
    <w:rsid w:val="2A9E3FF3"/>
    <w:rsid w:val="2AAB61A8"/>
    <w:rsid w:val="2AC34CCA"/>
    <w:rsid w:val="2AE9C00B"/>
    <w:rsid w:val="2AEAABDD"/>
    <w:rsid w:val="2AF32814"/>
    <w:rsid w:val="2AF6B806"/>
    <w:rsid w:val="2B3ACD1E"/>
    <w:rsid w:val="2B455871"/>
    <w:rsid w:val="2B796049"/>
    <w:rsid w:val="2B8FD7D7"/>
    <w:rsid w:val="2BA63EA6"/>
    <w:rsid w:val="2BA67C38"/>
    <w:rsid w:val="2BD9AD2B"/>
    <w:rsid w:val="2C21806A"/>
    <w:rsid w:val="2C5BBDDE"/>
    <w:rsid w:val="2C5E93FE"/>
    <w:rsid w:val="2C69C307"/>
    <w:rsid w:val="2C8DE39D"/>
    <w:rsid w:val="2CA46747"/>
    <w:rsid w:val="2CBAC74A"/>
    <w:rsid w:val="2CF222D4"/>
    <w:rsid w:val="2CF4C4F2"/>
    <w:rsid w:val="2D07C631"/>
    <w:rsid w:val="2D10BFD6"/>
    <w:rsid w:val="2D2CC696"/>
    <w:rsid w:val="2D470071"/>
    <w:rsid w:val="2D94C4A5"/>
    <w:rsid w:val="2DA527B1"/>
    <w:rsid w:val="2E17E85A"/>
    <w:rsid w:val="2E292134"/>
    <w:rsid w:val="2E551F81"/>
    <w:rsid w:val="2E5DC76B"/>
    <w:rsid w:val="2E5EEBE6"/>
    <w:rsid w:val="2E74A0D2"/>
    <w:rsid w:val="2E76A3A8"/>
    <w:rsid w:val="2E7B03F1"/>
    <w:rsid w:val="2E7CCA59"/>
    <w:rsid w:val="2E89DCCB"/>
    <w:rsid w:val="2E94A39A"/>
    <w:rsid w:val="2EAE4C35"/>
    <w:rsid w:val="2F1A0482"/>
    <w:rsid w:val="2F1DE75B"/>
    <w:rsid w:val="2F262DC5"/>
    <w:rsid w:val="2F3315A8"/>
    <w:rsid w:val="2F5C941D"/>
    <w:rsid w:val="2F6A2932"/>
    <w:rsid w:val="2F6F7B6F"/>
    <w:rsid w:val="2F78FF41"/>
    <w:rsid w:val="2F7B052A"/>
    <w:rsid w:val="2F864CA7"/>
    <w:rsid w:val="2F8A3802"/>
    <w:rsid w:val="2F9CCA48"/>
    <w:rsid w:val="2FB31DC2"/>
    <w:rsid w:val="2FE4C25B"/>
    <w:rsid w:val="3023A20E"/>
    <w:rsid w:val="30323F62"/>
    <w:rsid w:val="30ABBD06"/>
    <w:rsid w:val="30C868BE"/>
    <w:rsid w:val="30D1140D"/>
    <w:rsid w:val="3148197D"/>
    <w:rsid w:val="3169303B"/>
    <w:rsid w:val="317255E1"/>
    <w:rsid w:val="31847863"/>
    <w:rsid w:val="3188C434"/>
    <w:rsid w:val="31B3406B"/>
    <w:rsid w:val="31C0AE31"/>
    <w:rsid w:val="320DDD45"/>
    <w:rsid w:val="32148966"/>
    <w:rsid w:val="32196D39"/>
    <w:rsid w:val="322BB81C"/>
    <w:rsid w:val="326A1D60"/>
    <w:rsid w:val="328E0296"/>
    <w:rsid w:val="329F4469"/>
    <w:rsid w:val="32A763C5"/>
    <w:rsid w:val="32B1E7BC"/>
    <w:rsid w:val="32B7B522"/>
    <w:rsid w:val="32C3D767"/>
    <w:rsid w:val="32DC80A3"/>
    <w:rsid w:val="32E6296B"/>
    <w:rsid w:val="32F1201B"/>
    <w:rsid w:val="330D802F"/>
    <w:rsid w:val="33461FCF"/>
    <w:rsid w:val="3384E489"/>
    <w:rsid w:val="33985D21"/>
    <w:rsid w:val="33DFDC60"/>
    <w:rsid w:val="342C32BB"/>
    <w:rsid w:val="344F50C4"/>
    <w:rsid w:val="3458C588"/>
    <w:rsid w:val="3466EC32"/>
    <w:rsid w:val="348FF51E"/>
    <w:rsid w:val="34C3F589"/>
    <w:rsid w:val="34CCDDDD"/>
    <w:rsid w:val="34D03307"/>
    <w:rsid w:val="350F1526"/>
    <w:rsid w:val="351871E7"/>
    <w:rsid w:val="352459BD"/>
    <w:rsid w:val="355307FE"/>
    <w:rsid w:val="355C2FBB"/>
    <w:rsid w:val="360084A7"/>
    <w:rsid w:val="3608D14F"/>
    <w:rsid w:val="360AD994"/>
    <w:rsid w:val="3610005A"/>
    <w:rsid w:val="361F52BD"/>
    <w:rsid w:val="365201DD"/>
    <w:rsid w:val="366E1E97"/>
    <w:rsid w:val="368C9770"/>
    <w:rsid w:val="3691B3E1"/>
    <w:rsid w:val="36EF8E7E"/>
    <w:rsid w:val="37012AE4"/>
    <w:rsid w:val="3721455C"/>
    <w:rsid w:val="372594A9"/>
    <w:rsid w:val="3729204E"/>
    <w:rsid w:val="37FC64D6"/>
    <w:rsid w:val="3807153D"/>
    <w:rsid w:val="3822CA23"/>
    <w:rsid w:val="382B8EFF"/>
    <w:rsid w:val="3835E2CC"/>
    <w:rsid w:val="3875D82B"/>
    <w:rsid w:val="387838C0"/>
    <w:rsid w:val="387C45E2"/>
    <w:rsid w:val="389F93AE"/>
    <w:rsid w:val="38BF6394"/>
    <w:rsid w:val="38DC6BC7"/>
    <w:rsid w:val="391EF218"/>
    <w:rsid w:val="395C125F"/>
    <w:rsid w:val="396E490B"/>
    <w:rsid w:val="39846FF2"/>
    <w:rsid w:val="399F1EBE"/>
    <w:rsid w:val="39AEB02C"/>
    <w:rsid w:val="39BBE822"/>
    <w:rsid w:val="39E3220B"/>
    <w:rsid w:val="39E52D1D"/>
    <w:rsid w:val="3A3CD163"/>
    <w:rsid w:val="3A3D9476"/>
    <w:rsid w:val="3A6A0498"/>
    <w:rsid w:val="3AC1F189"/>
    <w:rsid w:val="3AD85571"/>
    <w:rsid w:val="3AEAE715"/>
    <w:rsid w:val="3AEBB73D"/>
    <w:rsid w:val="3B1998B8"/>
    <w:rsid w:val="3B34457B"/>
    <w:rsid w:val="3B6314F0"/>
    <w:rsid w:val="3B656EEC"/>
    <w:rsid w:val="3BBCF8EF"/>
    <w:rsid w:val="3BC6DDB8"/>
    <w:rsid w:val="3BE60338"/>
    <w:rsid w:val="3BF0E1DE"/>
    <w:rsid w:val="3C296B78"/>
    <w:rsid w:val="3C339092"/>
    <w:rsid w:val="3C3ED94D"/>
    <w:rsid w:val="3C49A5AB"/>
    <w:rsid w:val="3C5DD182"/>
    <w:rsid w:val="3C751DBE"/>
    <w:rsid w:val="3C7AAC15"/>
    <w:rsid w:val="3C95A7FA"/>
    <w:rsid w:val="3CC84E15"/>
    <w:rsid w:val="3CF7456D"/>
    <w:rsid w:val="3D86C159"/>
    <w:rsid w:val="3D9D8EBE"/>
    <w:rsid w:val="3DA8BCBB"/>
    <w:rsid w:val="3DB3B7F6"/>
    <w:rsid w:val="3DDF03E6"/>
    <w:rsid w:val="3DEC2AF4"/>
    <w:rsid w:val="3DFDEB91"/>
    <w:rsid w:val="3E1D299D"/>
    <w:rsid w:val="3E262A31"/>
    <w:rsid w:val="3E440962"/>
    <w:rsid w:val="3E5DECF0"/>
    <w:rsid w:val="3EA25E2F"/>
    <w:rsid w:val="3EC54B42"/>
    <w:rsid w:val="3ED11C51"/>
    <w:rsid w:val="3EE9032A"/>
    <w:rsid w:val="3F01ED3C"/>
    <w:rsid w:val="3F1A7E21"/>
    <w:rsid w:val="3F321C8E"/>
    <w:rsid w:val="3F331581"/>
    <w:rsid w:val="3F47840D"/>
    <w:rsid w:val="3F479F4A"/>
    <w:rsid w:val="3F67AE28"/>
    <w:rsid w:val="3F7A09BC"/>
    <w:rsid w:val="3F8BFDF8"/>
    <w:rsid w:val="3F8CE3FF"/>
    <w:rsid w:val="3FBA3C8E"/>
    <w:rsid w:val="3FD77E58"/>
    <w:rsid w:val="3FF3B176"/>
    <w:rsid w:val="3FF4A9E5"/>
    <w:rsid w:val="3FF636DE"/>
    <w:rsid w:val="3FF6FFB1"/>
    <w:rsid w:val="4022E6FD"/>
    <w:rsid w:val="40513ECA"/>
    <w:rsid w:val="40E7B5FF"/>
    <w:rsid w:val="40F32615"/>
    <w:rsid w:val="415AA087"/>
    <w:rsid w:val="415C8C58"/>
    <w:rsid w:val="415E63A6"/>
    <w:rsid w:val="4175514A"/>
    <w:rsid w:val="417B7F61"/>
    <w:rsid w:val="41AFA020"/>
    <w:rsid w:val="41B405AA"/>
    <w:rsid w:val="41BEB75E"/>
    <w:rsid w:val="41C32EAC"/>
    <w:rsid w:val="41FB18A9"/>
    <w:rsid w:val="4202ADF5"/>
    <w:rsid w:val="4208B0A5"/>
    <w:rsid w:val="422E7F8E"/>
    <w:rsid w:val="423DB7DC"/>
    <w:rsid w:val="4258B6D6"/>
    <w:rsid w:val="42CF9ADB"/>
    <w:rsid w:val="42EBD31B"/>
    <w:rsid w:val="42F1674B"/>
    <w:rsid w:val="42F3B846"/>
    <w:rsid w:val="43CF3B04"/>
    <w:rsid w:val="43DCAF55"/>
    <w:rsid w:val="43FDD0D5"/>
    <w:rsid w:val="44006F8A"/>
    <w:rsid w:val="440EBEF3"/>
    <w:rsid w:val="4443923E"/>
    <w:rsid w:val="44806192"/>
    <w:rsid w:val="4483BCBB"/>
    <w:rsid w:val="4494496B"/>
    <w:rsid w:val="44BBF720"/>
    <w:rsid w:val="44CFDD8A"/>
    <w:rsid w:val="44D53CA1"/>
    <w:rsid w:val="4501F2AB"/>
    <w:rsid w:val="4544B60E"/>
    <w:rsid w:val="4547FDB7"/>
    <w:rsid w:val="4551A344"/>
    <w:rsid w:val="45677C02"/>
    <w:rsid w:val="456BFBF8"/>
    <w:rsid w:val="45739222"/>
    <w:rsid w:val="458726E6"/>
    <w:rsid w:val="45B29428"/>
    <w:rsid w:val="4643732E"/>
    <w:rsid w:val="4646D6AA"/>
    <w:rsid w:val="467694F4"/>
    <w:rsid w:val="46773D6A"/>
    <w:rsid w:val="4698C59C"/>
    <w:rsid w:val="469F2F65"/>
    <w:rsid w:val="46A33E9F"/>
    <w:rsid w:val="46ADDA86"/>
    <w:rsid w:val="46C4D642"/>
    <w:rsid w:val="46FE5400"/>
    <w:rsid w:val="470E9B64"/>
    <w:rsid w:val="4733A7E3"/>
    <w:rsid w:val="47494A43"/>
    <w:rsid w:val="475F111D"/>
    <w:rsid w:val="47630192"/>
    <w:rsid w:val="476A2A88"/>
    <w:rsid w:val="4778C668"/>
    <w:rsid w:val="47D90C5E"/>
    <w:rsid w:val="47E4CE83"/>
    <w:rsid w:val="48159E8D"/>
    <w:rsid w:val="482654C5"/>
    <w:rsid w:val="4834A756"/>
    <w:rsid w:val="4873DB4A"/>
    <w:rsid w:val="48AFA443"/>
    <w:rsid w:val="48B0E5CE"/>
    <w:rsid w:val="48E57444"/>
    <w:rsid w:val="4905510C"/>
    <w:rsid w:val="49163974"/>
    <w:rsid w:val="49417737"/>
    <w:rsid w:val="496C5902"/>
    <w:rsid w:val="496DDD29"/>
    <w:rsid w:val="496EA10E"/>
    <w:rsid w:val="4986AF7B"/>
    <w:rsid w:val="49D9C064"/>
    <w:rsid w:val="49E253D7"/>
    <w:rsid w:val="49E55543"/>
    <w:rsid w:val="49EFD184"/>
    <w:rsid w:val="49FE0B32"/>
    <w:rsid w:val="4A2A6C6C"/>
    <w:rsid w:val="4A4A2C2F"/>
    <w:rsid w:val="4A9FC9D7"/>
    <w:rsid w:val="4ADD38E2"/>
    <w:rsid w:val="4B194CA7"/>
    <w:rsid w:val="4B2DB8EC"/>
    <w:rsid w:val="4B33BBAE"/>
    <w:rsid w:val="4B48C34C"/>
    <w:rsid w:val="4B51C856"/>
    <w:rsid w:val="4B60BEA2"/>
    <w:rsid w:val="4B9FF819"/>
    <w:rsid w:val="4BA82F1E"/>
    <w:rsid w:val="4BB8DFAB"/>
    <w:rsid w:val="4BC0572B"/>
    <w:rsid w:val="4BCB924A"/>
    <w:rsid w:val="4BDCB2ED"/>
    <w:rsid w:val="4BE2A079"/>
    <w:rsid w:val="4BEFAACF"/>
    <w:rsid w:val="4C017B01"/>
    <w:rsid w:val="4C19A73F"/>
    <w:rsid w:val="4C1C18E7"/>
    <w:rsid w:val="4C463F1F"/>
    <w:rsid w:val="4C59CA49"/>
    <w:rsid w:val="4C5C68AE"/>
    <w:rsid w:val="4C6C9D28"/>
    <w:rsid w:val="4CBAA351"/>
    <w:rsid w:val="4CC21CA8"/>
    <w:rsid w:val="4CDA8C2B"/>
    <w:rsid w:val="4D16D317"/>
    <w:rsid w:val="4D4368E4"/>
    <w:rsid w:val="4D54C89E"/>
    <w:rsid w:val="4DA944A2"/>
    <w:rsid w:val="4DAE4C80"/>
    <w:rsid w:val="4DBCA0D7"/>
    <w:rsid w:val="4DC35878"/>
    <w:rsid w:val="4DF4ED78"/>
    <w:rsid w:val="4DF5A837"/>
    <w:rsid w:val="4DF659DD"/>
    <w:rsid w:val="4E23AD6B"/>
    <w:rsid w:val="4E26EBE6"/>
    <w:rsid w:val="4E34F7EF"/>
    <w:rsid w:val="4E70F185"/>
    <w:rsid w:val="4E70F75A"/>
    <w:rsid w:val="4E7623DC"/>
    <w:rsid w:val="4E790C6B"/>
    <w:rsid w:val="4E7A43D8"/>
    <w:rsid w:val="4EAD3FD2"/>
    <w:rsid w:val="4EB14745"/>
    <w:rsid w:val="4ED21DF8"/>
    <w:rsid w:val="4ED4CAF0"/>
    <w:rsid w:val="4EF7B161"/>
    <w:rsid w:val="4F27787F"/>
    <w:rsid w:val="4F4D93B0"/>
    <w:rsid w:val="4F6F6D13"/>
    <w:rsid w:val="4F92F1E4"/>
    <w:rsid w:val="4FA3966B"/>
    <w:rsid w:val="4FA8A7A5"/>
    <w:rsid w:val="4FABCF59"/>
    <w:rsid w:val="4FAC44EC"/>
    <w:rsid w:val="4FCF7F1B"/>
    <w:rsid w:val="4FECDFF5"/>
    <w:rsid w:val="502943F7"/>
    <w:rsid w:val="504AD69B"/>
    <w:rsid w:val="5073F144"/>
    <w:rsid w:val="5079C907"/>
    <w:rsid w:val="5096FD94"/>
    <w:rsid w:val="50B9F95B"/>
    <w:rsid w:val="50E26855"/>
    <w:rsid w:val="51243174"/>
    <w:rsid w:val="5169FE61"/>
    <w:rsid w:val="518151CB"/>
    <w:rsid w:val="5196A2CF"/>
    <w:rsid w:val="5198FBDA"/>
    <w:rsid w:val="51B8D506"/>
    <w:rsid w:val="51BF0E05"/>
    <w:rsid w:val="51DDF6A3"/>
    <w:rsid w:val="51E77E1F"/>
    <w:rsid w:val="51EC64E4"/>
    <w:rsid w:val="51FB964E"/>
    <w:rsid w:val="5206FED4"/>
    <w:rsid w:val="5215C519"/>
    <w:rsid w:val="5248BF84"/>
    <w:rsid w:val="527841C3"/>
    <w:rsid w:val="52829A1A"/>
    <w:rsid w:val="52870F62"/>
    <w:rsid w:val="5294359B"/>
    <w:rsid w:val="533C4970"/>
    <w:rsid w:val="535CB195"/>
    <w:rsid w:val="5368F0CE"/>
    <w:rsid w:val="5387D432"/>
    <w:rsid w:val="545D4B3F"/>
    <w:rsid w:val="545E0E12"/>
    <w:rsid w:val="5464EC16"/>
    <w:rsid w:val="548B0E35"/>
    <w:rsid w:val="54DC5B27"/>
    <w:rsid w:val="54E9147E"/>
    <w:rsid w:val="54EDA8A9"/>
    <w:rsid w:val="54EDC2EE"/>
    <w:rsid w:val="5561AB16"/>
    <w:rsid w:val="55AEF72A"/>
    <w:rsid w:val="55B11832"/>
    <w:rsid w:val="55BC3367"/>
    <w:rsid w:val="55C43EB0"/>
    <w:rsid w:val="55F39D39"/>
    <w:rsid w:val="56162E6B"/>
    <w:rsid w:val="562871BA"/>
    <w:rsid w:val="56338AB2"/>
    <w:rsid w:val="56549D45"/>
    <w:rsid w:val="56909CAE"/>
    <w:rsid w:val="56986341"/>
    <w:rsid w:val="56B70E04"/>
    <w:rsid w:val="56E2F387"/>
    <w:rsid w:val="5732C60E"/>
    <w:rsid w:val="578D7AB5"/>
    <w:rsid w:val="57C6C22A"/>
    <w:rsid w:val="57CDED04"/>
    <w:rsid w:val="57FD8DC1"/>
    <w:rsid w:val="580EEDC0"/>
    <w:rsid w:val="5849CD82"/>
    <w:rsid w:val="585744E3"/>
    <w:rsid w:val="58668C4C"/>
    <w:rsid w:val="587D1FF1"/>
    <w:rsid w:val="58B370C1"/>
    <w:rsid w:val="58ECB9C3"/>
    <w:rsid w:val="590B3EE0"/>
    <w:rsid w:val="5927C3A9"/>
    <w:rsid w:val="5931B4CE"/>
    <w:rsid w:val="597E1AA8"/>
    <w:rsid w:val="597E8E5A"/>
    <w:rsid w:val="5986B549"/>
    <w:rsid w:val="59A45B9B"/>
    <w:rsid w:val="59C2706A"/>
    <w:rsid w:val="59EE00F0"/>
    <w:rsid w:val="5A6D2297"/>
    <w:rsid w:val="5AB208C6"/>
    <w:rsid w:val="5AC21119"/>
    <w:rsid w:val="5AC50E1D"/>
    <w:rsid w:val="5B306EC1"/>
    <w:rsid w:val="5B5B612E"/>
    <w:rsid w:val="5B6B3042"/>
    <w:rsid w:val="5B7DA506"/>
    <w:rsid w:val="5B84D4F8"/>
    <w:rsid w:val="5B9A0954"/>
    <w:rsid w:val="5BA19CFA"/>
    <w:rsid w:val="5BB4C0B3"/>
    <w:rsid w:val="5BEF419C"/>
    <w:rsid w:val="5BFA6BEA"/>
    <w:rsid w:val="5BFE1F19"/>
    <w:rsid w:val="5BFEB1B5"/>
    <w:rsid w:val="5C509494"/>
    <w:rsid w:val="5C89345D"/>
    <w:rsid w:val="5CEE5552"/>
    <w:rsid w:val="5D15B6C1"/>
    <w:rsid w:val="5D393E30"/>
    <w:rsid w:val="5D4A6EF8"/>
    <w:rsid w:val="5D4DD322"/>
    <w:rsid w:val="5D81160B"/>
    <w:rsid w:val="5D898E80"/>
    <w:rsid w:val="5E079693"/>
    <w:rsid w:val="5E0AE4A5"/>
    <w:rsid w:val="5E17BD47"/>
    <w:rsid w:val="5E3DCD44"/>
    <w:rsid w:val="5E500F55"/>
    <w:rsid w:val="5E526A3A"/>
    <w:rsid w:val="5E558A68"/>
    <w:rsid w:val="5E5A783E"/>
    <w:rsid w:val="5E5AE61D"/>
    <w:rsid w:val="5E5B1634"/>
    <w:rsid w:val="5E64ECAD"/>
    <w:rsid w:val="5E6A52A3"/>
    <w:rsid w:val="5E9138D0"/>
    <w:rsid w:val="5EA51D1C"/>
    <w:rsid w:val="5F0274BE"/>
    <w:rsid w:val="5F0F0EF6"/>
    <w:rsid w:val="5F1628D1"/>
    <w:rsid w:val="5F26461B"/>
    <w:rsid w:val="5F2D86EB"/>
    <w:rsid w:val="5F4139A0"/>
    <w:rsid w:val="5F43E8B9"/>
    <w:rsid w:val="5F4B3B15"/>
    <w:rsid w:val="5F614156"/>
    <w:rsid w:val="5F7679E5"/>
    <w:rsid w:val="5F7C80DC"/>
    <w:rsid w:val="5FA3604F"/>
    <w:rsid w:val="5FA659AA"/>
    <w:rsid w:val="5FB6CB1B"/>
    <w:rsid w:val="5FD8CCAF"/>
    <w:rsid w:val="5FF1CA67"/>
    <w:rsid w:val="60274A6D"/>
    <w:rsid w:val="603953F3"/>
    <w:rsid w:val="6041591F"/>
    <w:rsid w:val="6053A784"/>
    <w:rsid w:val="6092E1A0"/>
    <w:rsid w:val="60937C42"/>
    <w:rsid w:val="6093D771"/>
    <w:rsid w:val="609D57E5"/>
    <w:rsid w:val="60AB75AF"/>
    <w:rsid w:val="60B68D23"/>
    <w:rsid w:val="60B8F813"/>
    <w:rsid w:val="60BD9B31"/>
    <w:rsid w:val="611BD47F"/>
    <w:rsid w:val="611C986F"/>
    <w:rsid w:val="612AB4A0"/>
    <w:rsid w:val="6142767A"/>
    <w:rsid w:val="615A351F"/>
    <w:rsid w:val="616174C2"/>
    <w:rsid w:val="6164BF14"/>
    <w:rsid w:val="6167FB05"/>
    <w:rsid w:val="616D75A5"/>
    <w:rsid w:val="61B9F478"/>
    <w:rsid w:val="61D7FF72"/>
    <w:rsid w:val="61F4626E"/>
    <w:rsid w:val="6217F5F9"/>
    <w:rsid w:val="62233258"/>
    <w:rsid w:val="62A01344"/>
    <w:rsid w:val="62ABD882"/>
    <w:rsid w:val="632F9721"/>
    <w:rsid w:val="634A88BD"/>
    <w:rsid w:val="634DC481"/>
    <w:rsid w:val="63646A02"/>
    <w:rsid w:val="6374E2E6"/>
    <w:rsid w:val="6382B8A0"/>
    <w:rsid w:val="63CD1662"/>
    <w:rsid w:val="63D5725B"/>
    <w:rsid w:val="63E50FCF"/>
    <w:rsid w:val="63E708A9"/>
    <w:rsid w:val="63F9BEEA"/>
    <w:rsid w:val="64069C49"/>
    <w:rsid w:val="641CC6FB"/>
    <w:rsid w:val="641E6C73"/>
    <w:rsid w:val="643A53BE"/>
    <w:rsid w:val="645063D0"/>
    <w:rsid w:val="645DD820"/>
    <w:rsid w:val="6466EF8C"/>
    <w:rsid w:val="647A5223"/>
    <w:rsid w:val="647DD267"/>
    <w:rsid w:val="64A0B18C"/>
    <w:rsid w:val="64ABFBB5"/>
    <w:rsid w:val="64B045FD"/>
    <w:rsid w:val="64B6FDBC"/>
    <w:rsid w:val="64F983C9"/>
    <w:rsid w:val="653A720E"/>
    <w:rsid w:val="657A36E6"/>
    <w:rsid w:val="65864806"/>
    <w:rsid w:val="65AA8400"/>
    <w:rsid w:val="65D8D40C"/>
    <w:rsid w:val="65D93D05"/>
    <w:rsid w:val="65EED13D"/>
    <w:rsid w:val="65F4A065"/>
    <w:rsid w:val="65FCA5BE"/>
    <w:rsid w:val="662873F1"/>
    <w:rsid w:val="662D80F5"/>
    <w:rsid w:val="668F497F"/>
    <w:rsid w:val="66B32B4A"/>
    <w:rsid w:val="66FC64F7"/>
    <w:rsid w:val="66FF3311"/>
    <w:rsid w:val="67051B2E"/>
    <w:rsid w:val="671D6C9C"/>
    <w:rsid w:val="67714A76"/>
    <w:rsid w:val="67943ED3"/>
    <w:rsid w:val="67D16486"/>
    <w:rsid w:val="67D27799"/>
    <w:rsid w:val="68374079"/>
    <w:rsid w:val="68897662"/>
    <w:rsid w:val="68AFCD72"/>
    <w:rsid w:val="68C5FD23"/>
    <w:rsid w:val="692DD9FA"/>
    <w:rsid w:val="6930E6DD"/>
    <w:rsid w:val="696D34E7"/>
    <w:rsid w:val="69CC991C"/>
    <w:rsid w:val="69E7C266"/>
    <w:rsid w:val="6A072067"/>
    <w:rsid w:val="6A21A240"/>
    <w:rsid w:val="6A32609F"/>
    <w:rsid w:val="6A3C1A0A"/>
    <w:rsid w:val="6A40D7FA"/>
    <w:rsid w:val="6A5DA58B"/>
    <w:rsid w:val="6A8C87A5"/>
    <w:rsid w:val="6A972D13"/>
    <w:rsid w:val="6AA305CD"/>
    <w:rsid w:val="6AB194E4"/>
    <w:rsid w:val="6ACFE0D4"/>
    <w:rsid w:val="6AEA71E9"/>
    <w:rsid w:val="6AF3E086"/>
    <w:rsid w:val="6B786ACC"/>
    <w:rsid w:val="6BA9FE30"/>
    <w:rsid w:val="6BB7BA84"/>
    <w:rsid w:val="6BC77D05"/>
    <w:rsid w:val="6BD5102E"/>
    <w:rsid w:val="6BEF3C9A"/>
    <w:rsid w:val="6C03671A"/>
    <w:rsid w:val="6C206403"/>
    <w:rsid w:val="6C561C86"/>
    <w:rsid w:val="6C5B5E20"/>
    <w:rsid w:val="6C717171"/>
    <w:rsid w:val="6CB85FEB"/>
    <w:rsid w:val="6CF363AE"/>
    <w:rsid w:val="6CF4402F"/>
    <w:rsid w:val="6D22DEF4"/>
    <w:rsid w:val="6D431A55"/>
    <w:rsid w:val="6D51EB70"/>
    <w:rsid w:val="6D786389"/>
    <w:rsid w:val="6D7EBC7D"/>
    <w:rsid w:val="6D936A46"/>
    <w:rsid w:val="6D98F9C5"/>
    <w:rsid w:val="6DA1CB0B"/>
    <w:rsid w:val="6DA7B328"/>
    <w:rsid w:val="6DCF2EB2"/>
    <w:rsid w:val="6DDF7762"/>
    <w:rsid w:val="6DF9C339"/>
    <w:rsid w:val="6E0E947D"/>
    <w:rsid w:val="6E1DB541"/>
    <w:rsid w:val="6E235C24"/>
    <w:rsid w:val="6E581847"/>
    <w:rsid w:val="6EA52711"/>
    <w:rsid w:val="6EBDB3A8"/>
    <w:rsid w:val="6EC77913"/>
    <w:rsid w:val="6ECC8FB3"/>
    <w:rsid w:val="6ECDB035"/>
    <w:rsid w:val="6EEDFDDE"/>
    <w:rsid w:val="6F2F0004"/>
    <w:rsid w:val="6FA623F2"/>
    <w:rsid w:val="6FB0B902"/>
    <w:rsid w:val="6FB77524"/>
    <w:rsid w:val="6FE1FE34"/>
    <w:rsid w:val="7014B9D5"/>
    <w:rsid w:val="704806B1"/>
    <w:rsid w:val="707664EC"/>
    <w:rsid w:val="70825CA9"/>
    <w:rsid w:val="708BD828"/>
    <w:rsid w:val="70C697DA"/>
    <w:rsid w:val="70D793B1"/>
    <w:rsid w:val="70DDCC16"/>
    <w:rsid w:val="70DFA8FD"/>
    <w:rsid w:val="70EEFFEA"/>
    <w:rsid w:val="7103DE55"/>
    <w:rsid w:val="7112219B"/>
    <w:rsid w:val="71293206"/>
    <w:rsid w:val="7129BCCD"/>
    <w:rsid w:val="71444636"/>
    <w:rsid w:val="7175C372"/>
    <w:rsid w:val="717A55FE"/>
    <w:rsid w:val="71A2657D"/>
    <w:rsid w:val="71ABAAAE"/>
    <w:rsid w:val="71D6FC87"/>
    <w:rsid w:val="72153F80"/>
    <w:rsid w:val="721621A5"/>
    <w:rsid w:val="7217A145"/>
    <w:rsid w:val="722B1DF0"/>
    <w:rsid w:val="7230DED4"/>
    <w:rsid w:val="72448261"/>
    <w:rsid w:val="72564CB3"/>
    <w:rsid w:val="7278FD72"/>
    <w:rsid w:val="72BC04E3"/>
    <w:rsid w:val="732EAA4D"/>
    <w:rsid w:val="73668C11"/>
    <w:rsid w:val="73786916"/>
    <w:rsid w:val="73A12158"/>
    <w:rsid w:val="74062A3F"/>
    <w:rsid w:val="741E24FB"/>
    <w:rsid w:val="74238F1F"/>
    <w:rsid w:val="74324860"/>
    <w:rsid w:val="7438EDC9"/>
    <w:rsid w:val="74415526"/>
    <w:rsid w:val="74478B2E"/>
    <w:rsid w:val="74615D8F"/>
    <w:rsid w:val="74A140F9"/>
    <w:rsid w:val="74B454A0"/>
    <w:rsid w:val="74CB2135"/>
    <w:rsid w:val="74D24F0D"/>
    <w:rsid w:val="74D606E1"/>
    <w:rsid w:val="74DB352F"/>
    <w:rsid w:val="750BE68F"/>
    <w:rsid w:val="753060AB"/>
    <w:rsid w:val="755DD0C2"/>
    <w:rsid w:val="7572C7E4"/>
    <w:rsid w:val="7573E197"/>
    <w:rsid w:val="75759496"/>
    <w:rsid w:val="759118EC"/>
    <w:rsid w:val="75CA59D3"/>
    <w:rsid w:val="75D99D09"/>
    <w:rsid w:val="760E5540"/>
    <w:rsid w:val="76268581"/>
    <w:rsid w:val="76536AED"/>
    <w:rsid w:val="7658B5D0"/>
    <w:rsid w:val="766DD7C8"/>
    <w:rsid w:val="76867AFA"/>
    <w:rsid w:val="76AFC9D0"/>
    <w:rsid w:val="76FC888D"/>
    <w:rsid w:val="7713A119"/>
    <w:rsid w:val="778E6D8E"/>
    <w:rsid w:val="7797A2E4"/>
    <w:rsid w:val="77AB590E"/>
    <w:rsid w:val="77EF3B4E"/>
    <w:rsid w:val="77F6241D"/>
    <w:rsid w:val="783C003D"/>
    <w:rsid w:val="78554564"/>
    <w:rsid w:val="786DDC0A"/>
    <w:rsid w:val="7890E961"/>
    <w:rsid w:val="78CF0FF4"/>
    <w:rsid w:val="78D1C188"/>
    <w:rsid w:val="79094809"/>
    <w:rsid w:val="7917010B"/>
    <w:rsid w:val="793C800B"/>
    <w:rsid w:val="79724E1D"/>
    <w:rsid w:val="79B99ADA"/>
    <w:rsid w:val="7A1EDE65"/>
    <w:rsid w:val="7A7B41B0"/>
    <w:rsid w:val="7A7CF3A7"/>
    <w:rsid w:val="7A867653"/>
    <w:rsid w:val="7A8E1E7B"/>
    <w:rsid w:val="7B030639"/>
    <w:rsid w:val="7B051B1D"/>
    <w:rsid w:val="7B0870B9"/>
    <w:rsid w:val="7B142D86"/>
    <w:rsid w:val="7B1ADF50"/>
    <w:rsid w:val="7B4FD4C0"/>
    <w:rsid w:val="7B5973D3"/>
    <w:rsid w:val="7B63DEBB"/>
    <w:rsid w:val="7B68646D"/>
    <w:rsid w:val="7B74B438"/>
    <w:rsid w:val="7B98B920"/>
    <w:rsid w:val="7BB52CEF"/>
    <w:rsid w:val="7BDFBCB4"/>
    <w:rsid w:val="7BE06287"/>
    <w:rsid w:val="7BEFF46B"/>
    <w:rsid w:val="7BFD9942"/>
    <w:rsid w:val="7C00FD6C"/>
    <w:rsid w:val="7C20DDB2"/>
    <w:rsid w:val="7C644A4D"/>
    <w:rsid w:val="7C83EFB8"/>
    <w:rsid w:val="7C843EDC"/>
    <w:rsid w:val="7C92F3D1"/>
    <w:rsid w:val="7C9B3BEA"/>
    <w:rsid w:val="7CDDF2DB"/>
    <w:rsid w:val="7D34094C"/>
    <w:rsid w:val="7D77147B"/>
    <w:rsid w:val="7D7F6B0B"/>
    <w:rsid w:val="7D85075B"/>
    <w:rsid w:val="7D8BE873"/>
    <w:rsid w:val="7DB42FC2"/>
    <w:rsid w:val="7DBD3704"/>
    <w:rsid w:val="7DE8DDCE"/>
    <w:rsid w:val="7DF926B1"/>
    <w:rsid w:val="7E0611E5"/>
    <w:rsid w:val="7E1D48EA"/>
    <w:rsid w:val="7E4E56FA"/>
    <w:rsid w:val="7E54D67E"/>
    <w:rsid w:val="7E68E5E8"/>
    <w:rsid w:val="7E6BE053"/>
    <w:rsid w:val="7EA53270"/>
    <w:rsid w:val="7EC75F2B"/>
    <w:rsid w:val="7EC7A649"/>
    <w:rsid w:val="7ED7163E"/>
    <w:rsid w:val="7F1D2F17"/>
    <w:rsid w:val="7F1E14A5"/>
    <w:rsid w:val="7F44BACC"/>
    <w:rsid w:val="7F483723"/>
    <w:rsid w:val="7F904E03"/>
    <w:rsid w:val="7F95DCE4"/>
    <w:rsid w:val="7FA2AA9B"/>
    <w:rsid w:val="7FA90609"/>
    <w:rsid w:val="7FAFC985"/>
    <w:rsid w:val="7FD0D345"/>
    <w:rsid w:val="7FEAEBDC"/>
    <w:rsid w:val="7FF89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81C18"/>
  <w15:docId w15:val="{EDC1419F-4433-4658-BCF6-8F773598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AE"/>
    <w:pPr>
      <w:spacing w:after="0" w:line="240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28E"/>
    <w:pPr>
      <w:keepNext/>
      <w:keepLines/>
      <w:jc w:val="center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2CD"/>
    <w:pPr>
      <w:outlineLvl w:val="1"/>
    </w:pPr>
    <w:rPr>
      <w:rFonts w:asciiTheme="minorHAnsi" w:hAnsiTheme="minorHAnsi" w:cstheme="minorHAnsi"/>
      <w:b/>
      <w:color w:va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F06"/>
    <w:pPr>
      <w:keepNext/>
      <w:keepLines/>
      <w:outlineLvl w:val="2"/>
    </w:pPr>
    <w:rPr>
      <w:rFonts w:eastAsiaTheme="majorEastAsia" w:cstheme="majorBidi"/>
      <w:b/>
      <w:bCs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28E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12CD"/>
    <w:rPr>
      <w:rFonts w:cstheme="minorHAns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D6F06"/>
    <w:rPr>
      <w:rFonts w:ascii="Arial" w:eastAsiaTheme="majorEastAsia" w:hAnsi="Arial" w:cstheme="majorBidi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,Bullet List,FooterText,Colorful List Accent 1,Colorful List - Accent 11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_msolistparagraph"/>
    <w:basedOn w:val="Normal"/>
    <w:rsid w:val="001C3EB0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styleId="PlaceholderText">
    <w:name w:val="Placeholder Text"/>
    <w:basedOn w:val="DefaultParagraphFont"/>
    <w:uiPriority w:val="99"/>
    <w:semiHidden/>
    <w:rsid w:val="00806304"/>
    <w:rPr>
      <w:color w:val="808080"/>
    </w:rPr>
  </w:style>
  <w:style w:type="character" w:customStyle="1" w:styleId="findhit">
    <w:name w:val="findhit"/>
    <w:basedOn w:val="DefaultParagraphFont"/>
    <w:rsid w:val="004A4886"/>
  </w:style>
  <w:style w:type="paragraph" w:customStyle="1" w:styleId="xxxmsolistparagraph">
    <w:name w:val="x_xxmsolistparagraph"/>
    <w:basedOn w:val="Normal"/>
    <w:rsid w:val="00B305CC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customStyle="1" w:styleId="scxw215607547">
    <w:name w:val="scxw215607547"/>
    <w:basedOn w:val="DefaultParagraphFont"/>
    <w:rsid w:val="00E77015"/>
  </w:style>
  <w:style w:type="character" w:customStyle="1" w:styleId="scxw193023989">
    <w:name w:val="scxw193023989"/>
    <w:basedOn w:val="DefaultParagraphFont"/>
    <w:rsid w:val="008E37DE"/>
  </w:style>
  <w:style w:type="character" w:customStyle="1" w:styleId="scxw173737717">
    <w:name w:val="scxw173737717"/>
    <w:basedOn w:val="DefaultParagraphFont"/>
    <w:rsid w:val="006440C8"/>
  </w:style>
  <w:style w:type="character" w:customStyle="1" w:styleId="scxw31528006">
    <w:name w:val="scxw31528006"/>
    <w:basedOn w:val="DefaultParagraphFont"/>
    <w:rsid w:val="002F2699"/>
  </w:style>
  <w:style w:type="character" w:customStyle="1" w:styleId="scxw89720215">
    <w:name w:val="scxw89720215"/>
    <w:basedOn w:val="DefaultParagraphFont"/>
    <w:rsid w:val="007358C7"/>
  </w:style>
  <w:style w:type="character" w:customStyle="1" w:styleId="scxw7556591">
    <w:name w:val="scxw7556591"/>
    <w:basedOn w:val="DefaultParagraphFont"/>
    <w:rsid w:val="0073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1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11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6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85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93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7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0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8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7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7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5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49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0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3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5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4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58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7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6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45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8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6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9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9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5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1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7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7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6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4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1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56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5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2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363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3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8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2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1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0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6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92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6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94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39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26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04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8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99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3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5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69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47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2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0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1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76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6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05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6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3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8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74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4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9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7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297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09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0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4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58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80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4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84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5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84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70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44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7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8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16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05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5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13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4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78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9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69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4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12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4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2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616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2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7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6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8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52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33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2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70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6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6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7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7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3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9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2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4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296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5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8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67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8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9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5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5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68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0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2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0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2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1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88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9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6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08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9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5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5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7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2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4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6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4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9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7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7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5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0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9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57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4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9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9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6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0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0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11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7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6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65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5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7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4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0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3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7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34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8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62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34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8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6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2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4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7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02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7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6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122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70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9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1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8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7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5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63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51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5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3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9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7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8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30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71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20" ma:contentTypeDescription="Create a new document." ma:contentTypeScope="" ma:versionID="769c62cfbb618c50da84c7a1b2938dae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1c9c7e968b948f87a2163734fad57b0b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" minOccurs="0"/>
                <xsd:element ref="ns2:Not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Please complete every Friday by Noon" ma:format="Dropdown" ma:internalName="Comment">
      <xsd:simpleType>
        <xsd:restriction base="dms:Text">
          <xsd:maxLength value="255"/>
        </xsd:restriction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7c8b2d4-3706-4054-9f74-f7045d6993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8e60d32-59a7-419f-889a-5127e6b37791}" ma:internalName="TaxCatchAll" ma:showField="CatchAllData" ma:web="828610e3-ed43-4caa-9fbe-80db6c773d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8610e3-ed43-4caa-9fbe-80db6c773d90">
      <UserInfo>
        <DisplayName/>
        <AccountId xsi:nil="true"/>
        <AccountType/>
      </UserInfo>
    </SharedWithUsers>
    <lcf76f155ced4ddcb4097134ff3c332f xmlns="9bd539a0-22ba-466c-a345-91b55298987f">
      <Terms xmlns="http://schemas.microsoft.com/office/infopath/2007/PartnerControls"/>
    </lcf76f155ced4ddcb4097134ff3c332f>
    <Notes xmlns="9bd539a0-22ba-466c-a345-91b55298987f" xsi:nil="true"/>
    <Comment xmlns="9bd539a0-22ba-466c-a345-91b55298987f">W74 - final version with updates from Ipsos</Comment>
    <TaxCatchAll xmlns="828610e3-ed43-4caa-9fbe-80db6c773d90" xsi:nil="true"/>
  </documentManagement>
</p:properties>
</file>

<file path=customXml/itemProps1.xml><?xml version="1.0" encoding="utf-8"?>
<ds:datastoreItem xmlns:ds="http://schemas.openxmlformats.org/officeDocument/2006/customXml" ds:itemID="{9BDD2990-37B7-42AC-9B56-4FEB2A00EE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6FAC1-31F3-4993-BE6F-998590768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BF6601-98B3-42EB-A902-DAB93FBA4869}">
  <ds:schemaRefs>
    <ds:schemaRef ds:uri="http://schemas.microsoft.com/office/2006/metadata/properties"/>
    <ds:schemaRef ds:uri="http://schemas.microsoft.com/office/infopath/2007/PartnerControls"/>
    <ds:schemaRef ds:uri="828610e3-ed43-4caa-9fbe-80db6c773d90"/>
    <ds:schemaRef ds:uri="9bd539a0-22ba-466c-a345-91b5529898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0</TotalTime>
  <Pages>14</Pages>
  <Words>3133</Words>
  <Characters>17859</Characters>
  <Application>Microsoft Office Word</Application>
  <DocSecurity>0</DocSecurity>
  <Lines>148</Lines>
  <Paragraphs>41</Paragraphs>
  <ScaleCrop>false</ScaleCrop>
  <Company>Fors Marsh Group</Company>
  <LinksUpToDate>false</LinksUpToDate>
  <CharactersWithSpaces>20951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Bennett, Morgane (HHS/ASPA)</cp:lastModifiedBy>
  <cp:revision>2</cp:revision>
  <cp:lastPrinted>2019-12-17T20:26:00Z</cp:lastPrinted>
  <dcterms:created xsi:type="dcterms:W3CDTF">2022-08-19T13:39:00Z</dcterms:created>
  <dcterms:modified xsi:type="dcterms:W3CDTF">2022-08-19T13:39:00Z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MediaServiceImageTags">
    <vt:lpwstr/>
  </property>
</Properties>
</file>