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4975EC" w:rsidP="007A228E" w14:paraId="017457EB" w14:textId="5254E18E">
      <w:pPr>
        <w:pStyle w:val="Heading1"/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CET</w:t>
      </w:r>
      <w:r w:rsidRPr="004975EC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4975EC" w:rsidR="0080131B">
        <w:rPr>
          <w:rFonts w:asciiTheme="minorHAnsi" w:hAnsiTheme="minorHAnsi" w:cstheme="minorHAnsi"/>
          <w:color w:val="auto"/>
        </w:rPr>
        <w:t xml:space="preserve"> (Wave </w:t>
      </w:r>
      <w:r w:rsidRPr="004975EC" w:rsidR="00C11755">
        <w:rPr>
          <w:rFonts w:asciiTheme="minorHAnsi" w:hAnsiTheme="minorHAnsi" w:cstheme="minorHAnsi"/>
          <w:color w:val="auto"/>
        </w:rPr>
        <w:t>80</w:t>
      </w:r>
      <w:r w:rsidRPr="004975EC" w:rsidR="0080131B">
        <w:rPr>
          <w:rFonts w:asciiTheme="minorHAnsi" w:hAnsiTheme="minorHAnsi" w:cstheme="minorHAnsi"/>
          <w:color w:val="auto"/>
        </w:rPr>
        <w:t>)</w:t>
      </w:r>
    </w:p>
    <w:p w:rsidR="00CD04B2" w:rsidRPr="004975EC" w:rsidP="008B77AC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4975EC" w:rsidP="007A228E" w14:paraId="0B34F861" w14:textId="7C986DA7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4975EC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975EC" w:rsidR="00C11755">
              <w:rPr>
                <w:rFonts w:asciiTheme="minorHAnsi" w:hAnsiTheme="minorHAnsi" w:cstheme="minorHAnsi"/>
                <w:i/>
                <w:iCs/>
                <w:color w:val="auto"/>
              </w:rPr>
              <w:t>80</w:t>
            </w:r>
            <w:r w:rsidRPr="004975EC" w:rsidR="00752C83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th</w:t>
            </w:r>
            <w:r w:rsidRPr="004975EC" w:rsidR="00752C8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975EC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4975EC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4975EC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>on a monthly basis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; and questions highlighted in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4975EC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4975EC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4975EC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4975EC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4975EC">
              <w:rPr>
                <w:rFonts w:asciiTheme="minorHAnsi" w:hAnsiTheme="minorHAnsi" w:cstheme="minorHAnsi"/>
                <w:i/>
                <w:iCs/>
                <w:color w:val="auto"/>
              </w:rPr>
              <w:t>.</w:t>
            </w:r>
          </w:p>
        </w:tc>
      </w:tr>
    </w:tbl>
    <w:p w:rsidR="00D56161" w:rsidRPr="004975EC" w:rsidP="008B77AC" w14:paraId="6CB0B7CD" w14:textId="77777777">
      <w:pPr>
        <w:rPr>
          <w:rFonts w:asciiTheme="minorHAnsi" w:hAnsiTheme="minorHAnsi" w:cstheme="minorHAnsi"/>
          <w:color w:val="auto"/>
        </w:rPr>
      </w:pPr>
    </w:p>
    <w:p w:rsidR="0063653E" w:rsidRPr="004975EC" w:rsidP="008B77AC" w14:paraId="657BC90E" w14:textId="2A6B1975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For th</w:t>
      </w:r>
      <w:r w:rsidRPr="004975EC" w:rsidR="00165026">
        <w:rPr>
          <w:rFonts w:asciiTheme="minorHAnsi" w:hAnsiTheme="minorHAnsi" w:cstheme="minorHAnsi"/>
          <w:color w:val="auto"/>
        </w:rPr>
        <w:t>e</w:t>
      </w:r>
      <w:r w:rsidRPr="004975EC">
        <w:rPr>
          <w:rFonts w:asciiTheme="minorHAnsi" w:hAnsiTheme="minorHAnsi" w:cstheme="minorHAnsi"/>
          <w:color w:val="auto"/>
        </w:rPr>
        <w:t xml:space="preserve"> next </w:t>
      </w:r>
      <w:r w:rsidRPr="004975EC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975EC" w:rsidR="00D12C55">
        <w:rPr>
          <w:rFonts w:asciiTheme="minorHAnsi" w:hAnsiTheme="minorHAnsi" w:cstheme="minorHAnsi"/>
          <w:color w:val="auto"/>
        </w:rPr>
        <w:t>current events.</w:t>
      </w:r>
    </w:p>
    <w:p w:rsidR="0077165F" w:rsidRPr="004975EC" w:rsidP="008B77AC" w14:paraId="09CB5152" w14:textId="77777777">
      <w:pPr>
        <w:rPr>
          <w:rFonts w:asciiTheme="minorHAnsi" w:hAnsiTheme="minorHAnsi" w:cstheme="minorHAnsi"/>
          <w:color w:val="auto"/>
        </w:rPr>
      </w:pPr>
    </w:p>
    <w:p w:rsidR="0077165F" w:rsidRPr="004975EC" w:rsidP="0077165F" w14:paraId="7D0B1ECF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77165F" w:rsidRPr="004975EC" w:rsidP="3BCEA00D" w14:paraId="2EA9DDEA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="0077165F" w:rsidRPr="004975EC" w:rsidP="0077165F" w14:paraId="45B33772" w14:textId="1E3E2ABD">
      <w:pPr>
        <w:rPr>
          <w:rFonts w:asciiTheme="minorHAnsi" w:hAnsiTheme="minorHAnsi" w:cstheme="minorBidi"/>
          <w:b/>
          <w:color w:val="auto"/>
        </w:rPr>
      </w:pPr>
      <w:r w:rsidRPr="004975EC">
        <w:rPr>
          <w:rFonts w:asciiTheme="minorHAnsi" w:hAnsiTheme="minorHAnsi" w:cstheme="minorBidi"/>
          <w:b/>
          <w:color w:val="auto"/>
        </w:rPr>
        <w:t>//</w:t>
      </w:r>
      <w:r w:rsidRPr="004975EC" w:rsidR="006830F9">
        <w:rPr>
          <w:rFonts w:asciiTheme="minorHAnsi" w:hAnsiTheme="minorHAnsi" w:cstheme="minorBidi"/>
          <w:b/>
          <w:color w:val="auto"/>
        </w:rPr>
        <w:t>BASE</w:t>
      </w:r>
      <w:r w:rsidRPr="004975EC">
        <w:rPr>
          <w:rFonts w:asciiTheme="minorHAnsi" w:hAnsiTheme="minorHAnsi" w:cstheme="minorBidi"/>
          <w:b/>
          <w:color w:val="auto"/>
        </w:rPr>
        <w:t>: All respondents</w:t>
      </w:r>
      <w:r w:rsidRPr="004975EC" w:rsidR="006830F9">
        <w:rPr>
          <w:rFonts w:asciiTheme="minorHAnsi" w:hAnsiTheme="minorHAnsi" w:cstheme="minorBidi"/>
          <w:b/>
          <w:color w:val="auto"/>
        </w:rPr>
        <w:t xml:space="preserve"> //</w:t>
      </w:r>
    </w:p>
    <w:p w:rsidR="0077165F" w:rsidRPr="004975EC" w:rsidP="0077165F" w14:paraId="0762D74D" w14:textId="77777777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 xml:space="preserve">Item #: </w:t>
      </w:r>
      <w:r w:rsidRPr="004975EC">
        <w:rPr>
          <w:rFonts w:eastAsia="Arial"/>
          <w:color w:val="auto"/>
          <w:highlight w:val="green"/>
        </w:rPr>
        <w:t>Q1-Q2</w:t>
      </w:r>
    </w:p>
    <w:p w:rsidR="0077165F" w:rsidRPr="004975EC" w:rsidP="0077165F" w14:paraId="75EA5200" w14:textId="77777777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>Question Type</w:t>
      </w:r>
      <w:r w:rsidRPr="004975EC">
        <w:rPr>
          <w:rFonts w:eastAsia="Arial"/>
          <w:color w:val="auto"/>
        </w:rPr>
        <w:t>:</w:t>
      </w:r>
      <w:r w:rsidRPr="004975EC">
        <w:rPr>
          <w:rFonts w:eastAsia="Arial"/>
          <w:b/>
          <w:color w:val="auto"/>
        </w:rPr>
        <w:t xml:space="preserve"> </w:t>
      </w:r>
      <w:r w:rsidRPr="004975EC">
        <w:rPr>
          <w:rFonts w:eastAsia="Arial"/>
          <w:color w:val="auto"/>
        </w:rPr>
        <w:t>Single punch grid</w:t>
      </w:r>
    </w:p>
    <w:p w:rsidR="0077165F" w:rsidRPr="004975EC" w:rsidP="0077165F" w14:paraId="3958D092" w14:textId="77777777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>// Soft Prompt: “We would like your response to this question.” //</w:t>
      </w:r>
    </w:p>
    <w:p w:rsidR="0077165F" w:rsidRPr="004975EC" w:rsidP="0077165F" w14:paraId="1F465392" w14:textId="4BB5A395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  <w:highlight w:val="green"/>
        </w:rPr>
        <w:t>trust_source</w:t>
      </w:r>
      <w:r w:rsidRPr="004975EC">
        <w:rPr>
          <w:rFonts w:eastAsia="Arial"/>
          <w:color w:val="auto"/>
        </w:rPr>
        <w:t xml:space="preserve">. How much do you trust the following sources to provide you with accurate information about COVID-19 and COVID-19 vaccines and boosters? </w:t>
      </w:r>
    </w:p>
    <w:p w:rsidR="0077165F" w:rsidRPr="004975EC" w:rsidP="0077165F" w14:paraId="6800DC68" w14:textId="3064834B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>//PROGRAMMING NOTE:  randomize variables</w:t>
      </w:r>
      <w:r w:rsidRPr="004975EC" w:rsidR="00C6784E">
        <w:rPr>
          <w:rFonts w:eastAsia="Arial"/>
          <w:b/>
          <w:color w:val="auto"/>
        </w:rPr>
        <w:t xml:space="preserve"> in grid </w:t>
      </w:r>
      <w:r w:rsidRPr="004975EC">
        <w:rPr>
          <w:rFonts w:eastAsia="Arial"/>
          <w:b/>
          <w:color w:val="auto"/>
        </w:rPr>
        <w:t>//</w:t>
      </w:r>
    </w:p>
    <w:tbl>
      <w:tblPr>
        <w:tblStyle w:val="TableGrid"/>
        <w:tblW w:w="9360" w:type="dxa"/>
        <w:tblInd w:w="-3" w:type="dxa"/>
        <w:tblLayout w:type="fixed"/>
        <w:tblLook w:val="04A0"/>
      </w:tblPr>
      <w:tblGrid>
        <w:gridCol w:w="1888"/>
        <w:gridCol w:w="3690"/>
        <w:gridCol w:w="3782"/>
      </w:tblGrid>
      <w:tr w14:paraId="44B0D474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04146FDB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b/>
                <w:color w:val="auto"/>
              </w:rPr>
              <w:t>Variable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F" w:rsidRPr="004975EC" w:rsidP="000E45DD" w14:paraId="1F13D185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b/>
                <w:color w:val="auto"/>
              </w:rPr>
              <w:t>Variable Text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F" w:rsidRPr="004975EC" w:rsidP="000E45DD" w14:paraId="56598E31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b/>
                <w:color w:val="auto"/>
              </w:rPr>
              <w:t>Variable Label</w:t>
            </w:r>
          </w:p>
        </w:tc>
      </w:tr>
      <w:tr w14:paraId="68EA23AF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5F" w:rsidRPr="004975EC" w:rsidP="000E45DD" w14:paraId="4ED33A22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186A1BF2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Your State Government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39BED47A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trust_source_1: Source of Vaccine: Your State Government</w:t>
            </w:r>
          </w:p>
        </w:tc>
      </w:tr>
      <w:tr w14:paraId="53BC31FE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7967E8D5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225C21AD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384ABB6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trust_source_2: HHS </w:t>
            </w:r>
          </w:p>
        </w:tc>
      </w:tr>
      <w:tr w14:paraId="10C6BCE2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75D6C50C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B524D2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2F66AB4F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trust_source_3: CDC </w:t>
            </w:r>
          </w:p>
        </w:tc>
      </w:tr>
      <w:tr w14:paraId="03F2C97C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3348F302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109F6374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U.S. Federal public health officials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DB716CE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trust_source_4: Federal health officials </w:t>
            </w:r>
          </w:p>
        </w:tc>
      </w:tr>
      <w:tr w14:paraId="64CE36A1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14285C10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6B608643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710B97DF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trust_source_5: FDA </w:t>
            </w:r>
          </w:p>
        </w:tc>
      </w:tr>
      <w:tr w14:paraId="15F9160E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561298A0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22761FAC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Pharmaceutical companies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28A9D264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trust_source_6: Pharma </w:t>
            </w:r>
          </w:p>
        </w:tc>
      </w:tr>
      <w:tr w14:paraId="70B74BFC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0FCFD4C1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3321B666" w14:textId="4B6AC1C4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Local public health officials (</w:t>
            </w:r>
            <w:r w:rsidRPr="004975EC" w:rsidR="008A5634">
              <w:rPr>
                <w:rFonts w:eastAsia="Arial"/>
                <w:color w:val="auto"/>
              </w:rPr>
              <w:t>for example,</w:t>
            </w:r>
            <w:r w:rsidRPr="004975EC">
              <w:rPr>
                <w:rFonts w:eastAsia="Arial"/>
                <w:color w:val="auto"/>
              </w:rPr>
              <w:t xml:space="preserve"> state, county, city, or town)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2F5F2911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trust_source_7: Local public health officials </w:t>
            </w:r>
          </w:p>
        </w:tc>
      </w:tr>
      <w:tr w14:paraId="6C1882A6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2EB0872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DAFC7AB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The American Medical Association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6B8BC52F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trust_source_8: AMA </w:t>
            </w:r>
          </w:p>
        </w:tc>
      </w:tr>
      <w:tr w14:paraId="325F7790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03590DC6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0A7214F6" w14:textId="10C6BADC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Medical websites (</w:t>
            </w:r>
            <w:r w:rsidRPr="004975EC" w:rsidR="008A5634">
              <w:rPr>
                <w:rFonts w:eastAsia="Arial"/>
                <w:color w:val="auto"/>
              </w:rPr>
              <w:t>for example,</w:t>
            </w:r>
            <w:r w:rsidRPr="004975EC">
              <w:rPr>
                <w:rFonts w:eastAsia="Arial"/>
                <w:color w:val="auto"/>
              </w:rPr>
              <w:t xml:space="preserve"> WebMD, Healthline)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559AE56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trust_source_9: Medical websites </w:t>
            </w:r>
          </w:p>
        </w:tc>
      </w:tr>
      <w:tr w14:paraId="5519634C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137A8C4F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5F6560A1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The White House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F" w:rsidRPr="004975EC" w:rsidP="000E45DD" w14:paraId="4F38E79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trust_source_11: White House</w:t>
            </w:r>
          </w:p>
        </w:tc>
      </w:tr>
      <w:tr w14:paraId="3D200736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4A033379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77DA9321" w14:textId="7807147F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Your local hospital leadership (</w:t>
            </w:r>
            <w:r w:rsidRPr="004975EC" w:rsidR="008A5634">
              <w:rPr>
                <w:rFonts w:eastAsia="Arial"/>
                <w:color w:val="auto"/>
              </w:rPr>
              <w:t>for example</w:t>
            </w:r>
            <w:r w:rsidRPr="004975EC">
              <w:rPr>
                <w:rFonts w:eastAsia="Arial"/>
                <w:color w:val="auto"/>
              </w:rPr>
              <w:t>, Chief Medical Officer)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174B419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trust_source_19: Hospital leadership</w:t>
            </w:r>
          </w:p>
        </w:tc>
      </w:tr>
      <w:tr w14:paraId="3E172FD7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10C175CA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68D091AF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Other (Please specify) [ANCHOR]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2471D578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 xml:space="preserve">trust_source_20: Other </w:t>
            </w:r>
          </w:p>
        </w:tc>
      </w:tr>
      <w:tr w14:paraId="4E445FD9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1A931D61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18DAD6A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Your doctor or primary health care provider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1E6971ED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trust_source_21: Doctor or PCP</w:t>
            </w:r>
          </w:p>
        </w:tc>
      </w:tr>
      <w:tr w14:paraId="0E39AA07" w14:textId="77777777">
        <w:tblPrEx>
          <w:tblW w:w="9360" w:type="dxa"/>
          <w:tblInd w:w="-3" w:type="dxa"/>
          <w:tblLayout w:type="fixed"/>
          <w:tblLook w:val="04A0"/>
        </w:tblPrEx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301DDE00" w14:textId="77777777">
            <w:pPr>
              <w:rPr>
                <w:rFonts w:eastAsia="Arial"/>
                <w:color w:val="auto"/>
                <w:highlight w:val="green"/>
              </w:rPr>
            </w:pPr>
            <w:r w:rsidRPr="004975EC">
              <w:rPr>
                <w:rFonts w:eastAsia="Arial"/>
                <w:color w:val="auto"/>
                <w:highlight w:val="green"/>
              </w:rPr>
              <w:t>trust_source_22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04DA7B7F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Your family and/or friends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F" w:rsidRPr="004975EC" w:rsidP="000E45DD" w14:paraId="4CC07447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trust_source_22: Family and friends</w:t>
            </w:r>
          </w:p>
        </w:tc>
      </w:tr>
    </w:tbl>
    <w:p w:rsidR="0077165F" w:rsidRPr="004975EC" w:rsidP="0077165F" w14:paraId="553C870A" w14:textId="77777777">
      <w:pPr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095"/>
        <w:gridCol w:w="3195"/>
      </w:tblGrid>
      <w:tr w14:paraId="0907AB49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0E1562D4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3195" w:type="dxa"/>
            <w:hideMark/>
          </w:tcPr>
          <w:p w:rsidR="0077165F" w:rsidRPr="004975EC" w:rsidP="000E45DD" w14:paraId="657D0A79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b/>
                <w:color w:val="auto"/>
              </w:rPr>
              <w:t>Value Label</w:t>
            </w:r>
          </w:p>
        </w:tc>
      </w:tr>
      <w:tr w14:paraId="67671515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0642D582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hideMark/>
          </w:tcPr>
          <w:p w:rsidR="0077165F" w:rsidRPr="004975EC" w:rsidP="000E45DD" w14:paraId="4D05825D" w14:textId="77777777">
            <w:pPr>
              <w:rPr>
                <w:rFonts w:eastAsia="Arial"/>
                <w:color w:val="auto"/>
              </w:rPr>
            </w:pPr>
            <w:r w:rsidRPr="004975EC">
              <w:rPr>
                <w:color w:val="auto"/>
              </w:rPr>
              <w:t>Not at all</w:t>
            </w:r>
          </w:p>
        </w:tc>
      </w:tr>
      <w:tr w14:paraId="535A4D1E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78A0A4A9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hideMark/>
          </w:tcPr>
          <w:p w:rsidR="0077165F" w:rsidRPr="004975EC" w:rsidP="000E45DD" w14:paraId="45D9E606" w14:textId="77777777">
            <w:pPr>
              <w:rPr>
                <w:rFonts w:eastAsia="Arial"/>
                <w:color w:val="auto"/>
              </w:rPr>
            </w:pPr>
            <w:r w:rsidRPr="004975EC">
              <w:rPr>
                <w:color w:val="auto"/>
              </w:rPr>
              <w:t>Not very much</w:t>
            </w:r>
          </w:p>
        </w:tc>
      </w:tr>
      <w:tr w14:paraId="666FE743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4A4D690A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hideMark/>
          </w:tcPr>
          <w:p w:rsidR="0077165F" w:rsidRPr="004975EC" w:rsidP="000E45DD" w14:paraId="16C3891D" w14:textId="77777777">
            <w:pPr>
              <w:rPr>
                <w:rFonts w:eastAsia="Arial"/>
                <w:color w:val="auto"/>
              </w:rPr>
            </w:pPr>
            <w:r w:rsidRPr="004975EC">
              <w:rPr>
                <w:color w:val="auto"/>
              </w:rPr>
              <w:t>A fair amount</w:t>
            </w:r>
          </w:p>
        </w:tc>
      </w:tr>
      <w:tr w14:paraId="6EA8B507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6E07EB59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hideMark/>
          </w:tcPr>
          <w:p w:rsidR="0077165F" w:rsidRPr="004975EC" w:rsidP="000E45DD" w14:paraId="40DCB8C2" w14:textId="77777777">
            <w:pPr>
              <w:rPr>
                <w:rFonts w:eastAsia="Arial"/>
                <w:color w:val="auto"/>
              </w:rPr>
            </w:pPr>
            <w:r w:rsidRPr="004975EC">
              <w:rPr>
                <w:color w:val="auto"/>
              </w:rPr>
              <w:t>A great deal</w:t>
            </w:r>
          </w:p>
        </w:tc>
      </w:tr>
      <w:tr w14:paraId="52D12F8F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</w:tcPr>
          <w:p w:rsidR="0077165F" w:rsidRPr="004975EC" w:rsidP="000E45DD" w14:paraId="5935C37B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99</w:t>
            </w:r>
          </w:p>
        </w:tc>
        <w:tc>
          <w:tcPr>
            <w:tcW w:w="3195" w:type="dxa"/>
          </w:tcPr>
          <w:p w:rsidR="0077165F" w:rsidRPr="004975EC" w:rsidP="000E45DD" w14:paraId="7E991BEC" w14:textId="77777777">
            <w:pPr>
              <w:rPr>
                <w:color w:val="auto"/>
              </w:rPr>
            </w:pPr>
            <w:r w:rsidRPr="004975EC">
              <w:rPr>
                <w:color w:val="auto"/>
              </w:rPr>
              <w:t>Not familiar with this source</w:t>
            </w:r>
          </w:p>
        </w:tc>
      </w:tr>
      <w:tr w14:paraId="792A672A" w14:textId="77777777" w:rsidTr="000E45DD">
        <w:tblPrEx>
          <w:tblW w:w="0" w:type="auto"/>
          <w:tblInd w:w="0" w:type="dxa"/>
          <w:tblLayout w:type="fixed"/>
          <w:tblLook w:val="04A0"/>
        </w:tblPrEx>
        <w:trPr>
          <w:trHeight w:val="300"/>
        </w:trPr>
        <w:tc>
          <w:tcPr>
            <w:tcW w:w="1095" w:type="dxa"/>
            <w:hideMark/>
          </w:tcPr>
          <w:p w:rsidR="0077165F" w:rsidRPr="004975EC" w:rsidP="000E45DD" w14:paraId="3E1A607C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hideMark/>
          </w:tcPr>
          <w:p w:rsidR="0077165F" w:rsidRPr="004975EC" w:rsidP="000E45DD" w14:paraId="14F43F3B" w14:textId="77777777">
            <w:pPr>
              <w:rPr>
                <w:rFonts w:eastAsia="Arial"/>
                <w:color w:val="auto"/>
              </w:rPr>
            </w:pPr>
            <w:r w:rsidRPr="004975EC">
              <w:rPr>
                <w:rFonts w:eastAsia="Arial"/>
                <w:color w:val="auto"/>
              </w:rPr>
              <w:t>Refused</w:t>
            </w:r>
          </w:p>
        </w:tc>
      </w:tr>
    </w:tbl>
    <w:p w:rsidR="001066D4" w:rsidRPr="004975EC" w:rsidP="009D0D89" w14:paraId="58C34B99" w14:textId="76F352A0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1066D4" w:rsidRPr="004975EC" w:rsidP="008B77AC" w14:paraId="281E6776" w14:textId="21764DB7">
      <w:pPr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8C6EE2" w:rsidRPr="004975EC" w:rsidP="008B77AC" w14:paraId="3ED823F1" w14:textId="77777777">
      <w:pPr>
        <w:rPr>
          <w:rFonts w:eastAsia="Times New Roman" w:asciiTheme="minorHAnsi" w:hAnsiTheme="minorHAnsi" w:cstheme="minorHAnsi"/>
          <w:color w:val="auto"/>
        </w:rPr>
      </w:pPr>
    </w:p>
    <w:p w:rsidR="008C6EE2" w:rsidRPr="004975EC" w:rsidP="008C6EE2" w14:paraId="7499915C" w14:textId="744B276C">
      <w:pPr>
        <w:rPr>
          <w:rFonts w:asciiTheme="minorHAnsi" w:hAnsiTheme="minorHAnsi" w:cstheme="minorBidi"/>
          <w:b/>
          <w:color w:val="auto"/>
        </w:rPr>
      </w:pPr>
      <w:r w:rsidRPr="004975EC">
        <w:rPr>
          <w:rFonts w:asciiTheme="minorHAnsi" w:hAnsiTheme="minorHAnsi" w:cstheme="minorBidi"/>
          <w:b/>
          <w:color w:val="auto"/>
        </w:rPr>
        <w:t>//</w:t>
      </w:r>
      <w:r w:rsidRPr="004975EC" w:rsidR="006830F9">
        <w:rPr>
          <w:rFonts w:asciiTheme="minorHAnsi" w:hAnsiTheme="minorHAnsi" w:cstheme="minorBidi"/>
          <w:b/>
          <w:color w:val="auto"/>
        </w:rPr>
        <w:t>BASE:</w:t>
      </w:r>
      <w:r w:rsidRPr="004975EC">
        <w:rPr>
          <w:rFonts w:asciiTheme="minorHAnsi" w:hAnsiTheme="minorHAnsi" w:cstheme="minorBidi"/>
          <w:b/>
          <w:color w:val="auto"/>
        </w:rPr>
        <w:t xml:space="preserve"> All respondents</w:t>
      </w:r>
      <w:r w:rsidRPr="004975EC" w:rsidR="006830F9">
        <w:rPr>
          <w:rFonts w:asciiTheme="minorHAnsi" w:hAnsiTheme="minorHAnsi" w:cstheme="minorBidi"/>
          <w:b/>
          <w:color w:val="auto"/>
        </w:rPr>
        <w:t xml:space="preserve"> //</w:t>
      </w:r>
    </w:p>
    <w:p w:rsidR="008C6EE2" w:rsidRPr="004975EC" w:rsidP="008C6EE2" w14:paraId="14F9942B" w14:textId="77777777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 xml:space="preserve">Item #: </w:t>
      </w:r>
      <w:r w:rsidRPr="004975EC">
        <w:rPr>
          <w:rFonts w:eastAsia="Arial"/>
          <w:color w:val="auto"/>
          <w:highlight w:val="green"/>
        </w:rPr>
        <w:t>Q3</w:t>
      </w:r>
    </w:p>
    <w:p w:rsidR="008C6EE2" w:rsidRPr="004975EC" w:rsidP="008C6EE2" w14:paraId="48CEF058" w14:textId="48CDA9D8">
      <w:pPr>
        <w:rPr>
          <w:rFonts w:eastAsia="Arial"/>
          <w:color w:val="auto"/>
        </w:rPr>
      </w:pPr>
      <w:r w:rsidRPr="004975EC">
        <w:rPr>
          <w:rFonts w:eastAsia="Arial"/>
          <w:b/>
          <w:color w:val="auto"/>
        </w:rPr>
        <w:t>Question Type</w:t>
      </w:r>
      <w:r w:rsidRPr="004975EC">
        <w:rPr>
          <w:rFonts w:eastAsia="Arial"/>
          <w:color w:val="auto"/>
        </w:rPr>
        <w:t>:</w:t>
      </w:r>
      <w:r w:rsidRPr="004975EC">
        <w:rPr>
          <w:rFonts w:eastAsia="Arial"/>
          <w:b/>
          <w:color w:val="auto"/>
        </w:rPr>
        <w:t xml:space="preserve"> </w:t>
      </w:r>
      <w:r w:rsidRPr="004975EC">
        <w:rPr>
          <w:rFonts w:eastAsia="Arial"/>
          <w:color w:val="auto"/>
        </w:rPr>
        <w:t>Single punch</w:t>
      </w:r>
    </w:p>
    <w:p w:rsidR="008C6EE2" w:rsidRPr="004975EC" w:rsidP="008C6EE2" w14:paraId="7256EC3D" w14:textId="1371742B">
      <w:pPr>
        <w:rPr>
          <w:rFonts w:eastAsia="Arial"/>
          <w:color w:val="auto"/>
        </w:rPr>
      </w:pPr>
      <w:r w:rsidRPr="004975EC">
        <w:rPr>
          <w:rFonts w:eastAsia="Arial"/>
          <w:b/>
          <w:bCs/>
          <w:color w:val="auto"/>
          <w:highlight w:val="green"/>
        </w:rPr>
        <w:t>have_p</w:t>
      </w:r>
      <w:r w:rsidRPr="004975EC" w:rsidR="0092574B">
        <w:rPr>
          <w:rFonts w:eastAsia="Arial"/>
          <w:b/>
          <w:bCs/>
          <w:color w:val="auto"/>
          <w:highlight w:val="green"/>
        </w:rPr>
        <w:t>cp</w:t>
      </w:r>
      <w:r w:rsidRPr="004975EC" w:rsidR="0092574B">
        <w:rPr>
          <w:rFonts w:eastAsia="Arial"/>
          <w:b/>
          <w:bCs/>
          <w:color w:val="auto"/>
          <w:highlight w:val="green"/>
        </w:rPr>
        <w:t>:</w:t>
      </w:r>
      <w:r w:rsidRPr="004975EC" w:rsidR="0092574B">
        <w:rPr>
          <w:rFonts w:eastAsia="Arial"/>
          <w:color w:val="auto"/>
        </w:rPr>
        <w:t xml:space="preserve"> </w:t>
      </w:r>
      <w:r w:rsidRPr="004975EC">
        <w:rPr>
          <w:rFonts w:eastAsia="Arial"/>
          <w:color w:val="auto"/>
        </w:rPr>
        <w:t>Do you currently have one person you think of as your primary care doctor or health care provider that you usually go to when you are sick or need health care?</w:t>
      </w:r>
    </w:p>
    <w:p w:rsidR="00E41741" w:rsidRPr="004975EC" w:rsidP="008C6EE2" w14:paraId="62F8FE1F" w14:textId="77777777">
      <w:pPr>
        <w:rPr>
          <w:rFonts w:eastAsia="Arial"/>
          <w:color w:val="auto"/>
        </w:rPr>
      </w:pPr>
    </w:p>
    <w:p w:rsidR="00E41741" w:rsidRPr="004975EC" w:rsidP="008C6EE2" w14:paraId="5049E3C4" w14:textId="2FB1905C">
      <w:pPr>
        <w:rPr>
          <w:rFonts w:eastAsia="Arial"/>
          <w:color w:val="auto"/>
        </w:rPr>
      </w:pPr>
      <w:r w:rsidRPr="004975EC">
        <w:rPr>
          <w:rFonts w:eastAsia="Arial"/>
          <w:b/>
          <w:bCs/>
          <w:color w:val="auto"/>
        </w:rPr>
        <w:t xml:space="preserve">Variable Label: </w:t>
      </w:r>
      <w:r w:rsidRPr="004975EC">
        <w:rPr>
          <w:rFonts w:eastAsia="Arial"/>
          <w:color w:val="auto"/>
        </w:rPr>
        <w:t>have_pcp</w:t>
      </w:r>
      <w:r w:rsidRPr="004975EC">
        <w:rPr>
          <w:rFonts w:eastAsia="Arial"/>
          <w:color w:val="auto"/>
        </w:rPr>
        <w:t>: Currently have healthcare provider/PCP</w:t>
      </w:r>
    </w:p>
    <w:tbl>
      <w:tblPr>
        <w:tblStyle w:val="TableGrid"/>
        <w:tblW w:w="0" w:type="auto"/>
        <w:tblInd w:w="0" w:type="dxa"/>
        <w:tblLook w:val="04A0"/>
      </w:tblPr>
      <w:tblGrid>
        <w:gridCol w:w="1075"/>
        <w:gridCol w:w="1530"/>
      </w:tblGrid>
      <w:tr w14:paraId="783F5DC3" w14:textId="77777777" w:rsidTr="00E41741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E41741" w:rsidRPr="004975EC" w:rsidP="008C6EE2" w14:paraId="067DADBB" w14:textId="5CC86FB1">
            <w:pP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1530" w:type="dxa"/>
          </w:tcPr>
          <w:p w:rsidR="00E41741" w:rsidRPr="004975EC" w:rsidP="008C6EE2" w14:paraId="1E7E8EF7" w14:textId="77C9C194">
            <w:pPr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14:paraId="1B4E4252" w14:textId="77777777" w:rsidTr="00E41741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E41741" w:rsidRPr="004975EC" w:rsidP="008C6EE2" w14:paraId="31FCFF59" w14:textId="121442CE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30" w:type="dxa"/>
          </w:tcPr>
          <w:p w:rsidR="00E41741" w:rsidRPr="004975EC" w:rsidP="008C6EE2" w14:paraId="51DCB666" w14:textId="562F2B40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No</w:t>
            </w:r>
          </w:p>
        </w:tc>
      </w:tr>
      <w:tr w14:paraId="78D05BEC" w14:textId="77777777" w:rsidTr="00E41741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E41741" w:rsidRPr="004975EC" w:rsidP="008C6EE2" w14:paraId="24530068" w14:textId="6A9B201F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30" w:type="dxa"/>
          </w:tcPr>
          <w:p w:rsidR="00E41741" w:rsidRPr="004975EC" w:rsidP="008C6EE2" w14:paraId="1F436D99" w14:textId="3AD8AC4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Yes</w:t>
            </w:r>
          </w:p>
        </w:tc>
      </w:tr>
      <w:tr w14:paraId="40BA715C" w14:textId="77777777" w:rsidTr="00E41741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E41741" w:rsidRPr="004975EC" w:rsidP="008C6EE2" w14:paraId="6C6368AA" w14:textId="0DCA63A1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30" w:type="dxa"/>
          </w:tcPr>
          <w:p w:rsidR="00E41741" w:rsidRPr="004975EC" w:rsidP="008C6EE2" w14:paraId="3CB32C62" w14:textId="6B1EFBEA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="000742EF" w:rsidRPr="004975EC" w:rsidP="001C3C47" w14:paraId="78A01F6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id="0" w:name="_Hlk86668292"/>
    </w:p>
    <w:p w:rsidR="00C05FC1" w:rsidRPr="004975EC" w:rsidP="00C05FC1" w14:paraId="5DFBF5D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   </w:t>
      </w:r>
    </w:p>
    <w:p w:rsidR="00C05FC1" w:rsidRPr="004975EC" w:rsidP="00C05FC1" w14:paraId="26125F91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C05FC1" w:rsidRPr="004975EC" w:rsidP="00C05FC1" w14:paraId="29E9153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C05FC1" w:rsidRPr="004975EC" w:rsidP="00C05FC1" w14:paraId="6DDED8A2" w14:textId="2A73991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Q4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C05FC1" w:rsidRPr="004975EC" w:rsidP="00C05FC1" w14:paraId="1929A4E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C05FC1" w:rsidRPr="004975EC" w:rsidP="00C05FC1" w14:paraId="6DA81B0A" w14:textId="3180B97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who_treat</w:t>
      </w: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 If you </w:t>
      </w:r>
      <w:r w:rsidRPr="004975EC" w:rsidR="00D906B8">
        <w:rPr>
          <w:rFonts w:eastAsia="Times New Roman" w:asciiTheme="minorHAnsi" w:hAnsiTheme="minorHAnsi" w:cstheme="minorHAnsi"/>
          <w:color w:val="auto"/>
        </w:rPr>
        <w:t xml:space="preserve">tested positive for 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COVID-19, </w:t>
      </w:r>
      <w:r w:rsidRPr="004975EC" w:rsidR="00890D36">
        <w:rPr>
          <w:rFonts w:eastAsia="Times New Roman" w:asciiTheme="minorHAnsi" w:hAnsiTheme="minorHAnsi" w:cstheme="minorHAnsi"/>
          <w:color w:val="auto"/>
        </w:rPr>
        <w:t>how likely would you</w:t>
      </w:r>
      <w:r w:rsidRPr="004975EC" w:rsidR="00372E47">
        <w:rPr>
          <w:rFonts w:eastAsia="Times New Roman" w:asciiTheme="minorHAnsi" w:hAnsiTheme="minorHAnsi" w:cstheme="minorHAnsi"/>
          <w:color w:val="auto"/>
        </w:rPr>
        <w:t xml:space="preserve"> be to</w:t>
      </w:r>
      <w:r w:rsidRPr="004975EC" w:rsidR="00890D36">
        <w:rPr>
          <w:rFonts w:eastAsia="Times New Roman" w:asciiTheme="minorHAnsi" w:hAnsiTheme="minorHAnsi" w:cstheme="minorHAnsi"/>
          <w:color w:val="auto"/>
        </w:rPr>
        <w:t xml:space="preserve"> </w:t>
      </w:r>
      <w:r w:rsidRPr="004975EC" w:rsidR="00555BC3">
        <w:rPr>
          <w:rFonts w:eastAsia="Times New Roman" w:asciiTheme="minorHAnsi" w:hAnsiTheme="minorHAnsi" w:cstheme="minorHAnsi"/>
          <w:color w:val="auto"/>
        </w:rPr>
        <w:t xml:space="preserve">go to or contact each of the following to </w:t>
      </w:r>
      <w:r w:rsidRPr="004975EC">
        <w:rPr>
          <w:rFonts w:eastAsia="Times New Roman" w:asciiTheme="minorHAnsi" w:hAnsiTheme="minorHAnsi" w:cstheme="minorHAnsi"/>
          <w:color w:val="auto"/>
        </w:rPr>
        <w:t>find out about</w:t>
      </w:r>
      <w:r w:rsidRPr="004975EC" w:rsidR="003D6867">
        <w:rPr>
          <w:rFonts w:eastAsia="Times New Roman" w:asciiTheme="minorHAnsi" w:hAnsiTheme="minorHAnsi" w:cstheme="minorHAnsi"/>
          <w:color w:val="auto"/>
        </w:rPr>
        <w:t xml:space="preserve"> COVID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 treatment options?</w:t>
      </w:r>
    </w:p>
    <w:p w:rsidR="00C05FC1" w:rsidRPr="004975EC" w:rsidP="00C05FC1" w14:paraId="652248C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C05FC1" w:rsidRPr="004975EC" w:rsidP="00C05FC1" w14:paraId="6F4E6409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975EC">
        <w:rPr>
          <w:rFonts w:eastAsia="Times New Roman"/>
          <w:b/>
          <w:bCs/>
          <w:color w:val="auto"/>
        </w:rPr>
        <w:t>//PROGRAMMING NOTE: RANDOMIZE </w:t>
      </w:r>
      <w:r w:rsidRPr="004975EC">
        <w:rPr>
          <w:rFonts w:eastAsia="Times New Roman"/>
          <w:color w:val="auto"/>
        </w:rPr>
        <w:t>variables in grid//   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4438"/>
        <w:gridCol w:w="3117"/>
      </w:tblGrid>
      <w:tr w14:paraId="1CEB705F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2D60AF7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438" w:type="dxa"/>
          </w:tcPr>
          <w:p w:rsidR="00C05FC1" w:rsidRPr="004975EC" w:rsidP="000E45DD" w14:paraId="71396949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C05FC1" w:rsidRPr="004975EC" w:rsidP="000E45DD" w14:paraId="428900A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73F92B4D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0F42B49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who_treat_1</w:t>
            </w:r>
          </w:p>
        </w:tc>
        <w:tc>
          <w:tcPr>
            <w:tcW w:w="4438" w:type="dxa"/>
          </w:tcPr>
          <w:p w:rsidR="00C05FC1" w:rsidRPr="004975EC" w:rsidP="000E45DD" w14:paraId="0D16FB05" w14:textId="4AFE29C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Primary care </w:t>
            </w:r>
            <w:r w:rsidRPr="004975EC" w:rsidR="00523CC0">
              <w:rPr>
                <w:rFonts w:eastAsia="Times New Roman" w:asciiTheme="minorHAnsi" w:hAnsiTheme="minorHAnsi" w:cstheme="minorHAnsi"/>
                <w:color w:val="auto"/>
              </w:rPr>
              <w:t xml:space="preserve">provider </w:t>
            </w:r>
          </w:p>
        </w:tc>
        <w:tc>
          <w:tcPr>
            <w:tcW w:w="3117" w:type="dxa"/>
          </w:tcPr>
          <w:p w:rsidR="00C05FC1" w:rsidRPr="004975EC" w:rsidP="000E45DD" w14:paraId="45A8B373" w14:textId="084CA4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who_treat_1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 PCP</w:t>
            </w:r>
          </w:p>
        </w:tc>
      </w:tr>
      <w:tr w14:paraId="2BA9F5CC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38FF11B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who_treat_2</w:t>
            </w:r>
          </w:p>
        </w:tc>
        <w:tc>
          <w:tcPr>
            <w:tcW w:w="4438" w:type="dxa"/>
          </w:tcPr>
          <w:p w:rsidR="00C05FC1" w:rsidRPr="004975EC" w:rsidP="000E45DD" w14:paraId="2C57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Urgent care or walk-in clinic</w:t>
            </w:r>
          </w:p>
        </w:tc>
        <w:tc>
          <w:tcPr>
            <w:tcW w:w="3117" w:type="dxa"/>
          </w:tcPr>
          <w:p w:rsidR="00C05FC1" w:rsidRPr="004975EC" w:rsidP="000E45DD" w14:paraId="3D13622C" w14:textId="0F18893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who_treat_2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 Urgent care or walk-in</w:t>
            </w:r>
          </w:p>
        </w:tc>
      </w:tr>
      <w:tr w14:paraId="401284A0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3247555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who_treat_3</w:t>
            </w:r>
          </w:p>
        </w:tc>
        <w:tc>
          <w:tcPr>
            <w:tcW w:w="4438" w:type="dxa"/>
          </w:tcPr>
          <w:p w:rsidR="00C05FC1" w:rsidRPr="004975EC" w:rsidP="000E45DD" w14:paraId="75A200A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Emergency room or department</w:t>
            </w:r>
          </w:p>
        </w:tc>
        <w:tc>
          <w:tcPr>
            <w:tcW w:w="3117" w:type="dxa"/>
          </w:tcPr>
          <w:p w:rsidR="00C05FC1" w:rsidRPr="004975EC" w:rsidP="000E45DD" w14:paraId="6301331B" w14:textId="5533F9E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who_treat_3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 ER</w:t>
            </w:r>
          </w:p>
        </w:tc>
      </w:tr>
      <w:tr w14:paraId="19E3024D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2176C498" w14:textId="44073FA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who_treat_4</w:t>
            </w:r>
          </w:p>
        </w:tc>
        <w:tc>
          <w:tcPr>
            <w:tcW w:w="4438" w:type="dxa"/>
          </w:tcPr>
          <w:p w:rsidR="00C05FC1" w:rsidRPr="004975EC" w:rsidP="000E45DD" w14:paraId="6460C638" w14:textId="08DE3B6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Pharmacist</w:t>
            </w:r>
          </w:p>
        </w:tc>
        <w:tc>
          <w:tcPr>
            <w:tcW w:w="3117" w:type="dxa"/>
          </w:tcPr>
          <w:p w:rsidR="00C05FC1" w:rsidRPr="004975EC" w:rsidP="000E45DD" w14:paraId="6FA14BBA" w14:textId="4D42C2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who_treat_4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 Pharmacist</w:t>
            </w:r>
          </w:p>
        </w:tc>
      </w:tr>
      <w:tr w14:paraId="7237BC94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2B2D" w:rsidRPr="004975EC" w:rsidP="000E45DD" w14:paraId="64BB645A" w14:textId="68108F1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who_treat_5</w:t>
            </w:r>
          </w:p>
        </w:tc>
        <w:tc>
          <w:tcPr>
            <w:tcW w:w="4438" w:type="dxa"/>
          </w:tcPr>
          <w:p w:rsidR="00C02B2D" w:rsidRPr="004975EC" w:rsidP="000E45DD" w14:paraId="0405C7E9" w14:textId="5C860EC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Telehealth or similar </w:t>
            </w:r>
            <w:r w:rsidRPr="004975EC" w:rsidR="0049561B">
              <w:rPr>
                <w:rFonts w:eastAsia="Times New Roman" w:asciiTheme="minorHAnsi" w:hAnsiTheme="minorHAnsi" w:cstheme="minorHAnsi"/>
                <w:color w:val="auto"/>
              </w:rPr>
              <w:t>virtual service</w:t>
            </w:r>
          </w:p>
        </w:tc>
        <w:tc>
          <w:tcPr>
            <w:tcW w:w="3117" w:type="dxa"/>
          </w:tcPr>
          <w:p w:rsidR="00C02B2D" w:rsidRPr="004975EC" w:rsidP="000E45DD" w14:paraId="6CD2E8BE" w14:textId="5CFD458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tr w14:paraId="1C6EB868" w14:textId="77777777" w:rsidTr="000E45DD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C05FC1" w:rsidRPr="004975EC" w:rsidP="000E45DD" w14:paraId="34DC14D2" w14:textId="1E6219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who_treat_</w:t>
            </w:r>
            <w:r w:rsidRPr="004975EC" w:rsidR="005C1FEF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6</w:t>
            </w:r>
          </w:p>
        </w:tc>
        <w:tc>
          <w:tcPr>
            <w:tcW w:w="4438" w:type="dxa"/>
          </w:tcPr>
          <w:p w:rsidR="00C05FC1" w:rsidRPr="004975EC" w:rsidP="000E45DD" w14:paraId="7A1795C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Other (please specify) [TEXT RESPONSE] [ANCHOR]</w:t>
            </w:r>
          </w:p>
        </w:tc>
        <w:tc>
          <w:tcPr>
            <w:tcW w:w="3117" w:type="dxa"/>
          </w:tcPr>
          <w:p w:rsidR="00C05FC1" w:rsidRPr="004975EC" w:rsidP="000E45DD" w14:paraId="75D8E24E" w14:textId="0F8031A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who_treat_</w:t>
            </w:r>
            <w:r w:rsidRPr="004975EC" w:rsidR="0049561B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4975EC" w:rsidR="002B6482">
              <w:rPr>
                <w:rFonts w:eastAsia="Times New Roman" w:asciiTheme="minorHAnsi" w:hAnsiTheme="minorHAnsi" w:cstheme="minorHAnsi"/>
                <w:color w:val="auto"/>
              </w:rPr>
              <w:t>: Other</w:t>
            </w:r>
          </w:p>
        </w:tc>
      </w:tr>
    </w:tbl>
    <w:p w:rsidR="00C05FC1" w:rsidRPr="004975EC" w:rsidP="001C3C47" w14:paraId="38A646E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Look w:val="04A0"/>
      </w:tblPr>
      <w:tblGrid>
        <w:gridCol w:w="1098"/>
        <w:gridCol w:w="3204"/>
      </w:tblGrid>
      <w:tr w14:paraId="2826ED91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4F04AE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31767302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230C2782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7874A55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DF820B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4475B9C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45478F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57B0CA2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0C3E2CA2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309240A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75C7C78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0BF3CA37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48430B4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4F15A1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130DE92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2A164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486C49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54CDE6A5" w14:textId="77777777" w:rsidTr="000E45DD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AD781B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48" w:rsidRPr="004975EC" w:rsidP="000E45DD" w14:paraId="289770C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2D7C48" w:rsidRPr="004975EC" w:rsidP="001C3C47" w14:paraId="58BD006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8C6EE2" w:rsidRPr="004975EC" w:rsidP="001C3C47" w14:paraId="5AB330B5" w14:textId="093F3410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8C6EE2" w:rsidRPr="004975EC" w:rsidP="001C3C47" w14:paraId="39FECF8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="001F00D2" w:rsidRPr="004975EC" w:rsidP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All respondents//</w:t>
      </w:r>
    </w:p>
    <w:p w:rsidR="001F00D2" w:rsidRPr="004975EC" w:rsidP="001F00D2" w14:paraId="0190CAA7" w14:textId="566C66C6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5</w:t>
      </w:r>
    </w:p>
    <w:p w:rsidR="001F00D2" w:rsidRPr="004975EC" w:rsidP="001F00D2" w14:paraId="2ABB10D5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="001F00D2" w:rsidRPr="004975EC" w:rsidP="001F00D2" w14:paraId="721367A9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r w:rsidRPr="004975EC">
              <w:rPr>
                <w:rFonts w:eastAsia="Calibri" w:asciiTheme="minorHAnsi" w:hAnsiTheme="minorHAnsi" w:cstheme="minorHAnsi"/>
                <w:color w:val="auto"/>
              </w:rPr>
              <w:t>all of</w:t>
            </w:r>
            <w:r w:rsidRPr="004975EC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="00150754" w:rsidRPr="004975EC" w:rsidP="001F00D2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975EC" w:rsidP="001F00D2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  <w:bCs/>
        </w:rPr>
        <w:t>//</w:t>
      </w:r>
      <w:r w:rsidRPr="004975EC" w:rsidR="00F97644">
        <w:rPr>
          <w:rFonts w:cstheme="minorHAnsi"/>
          <w:b/>
          <w:bCs/>
        </w:rPr>
        <w:t>BASE</w:t>
      </w:r>
      <w:r w:rsidRPr="004975EC">
        <w:rPr>
          <w:rFonts w:cstheme="minorHAnsi"/>
          <w:b/>
          <w:bCs/>
        </w:rPr>
        <w:t xml:space="preserve">: </w:t>
      </w:r>
      <w:r w:rsidRPr="004975EC">
        <w:rPr>
          <w:rFonts w:cstheme="minorHAnsi"/>
          <w:b/>
        </w:rPr>
        <w:t>beh1_cet_r=1 or 2</w:t>
      </w:r>
      <w:r w:rsidRPr="004975EC">
        <w:rPr>
          <w:rFonts w:cstheme="minorHAnsi"/>
          <w:b/>
          <w:bCs/>
        </w:rPr>
        <w:t>//</w:t>
      </w:r>
    </w:p>
    <w:p w:rsidR="001F00D2" w:rsidRPr="004975EC" w:rsidP="001F00D2" w14:paraId="4DCAEC9C" w14:textId="44CAA97D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6</w:t>
      </w:r>
    </w:p>
    <w:p w:rsidR="001F00D2" w:rsidRPr="004975EC" w:rsidP="001F00D2" w14:paraId="7CE3FF4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975EC" w:rsidP="533C4970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r w:rsidRPr="004975EC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="001F00D2" w:rsidRPr="004975EC" w:rsidP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vaccine_id</w:t>
      </w:r>
      <w:r w:rsidRPr="004975EC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975EC" w:rsidP="009166EA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4975EC" w:rsidP="009166EA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150754" w:rsidRPr="004975EC" w:rsidP="001F00D2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="00EB6EB6" w:rsidRPr="004975EC" w:rsidP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150754" w:rsidRPr="004975EC" w:rsidP="00284CF9" w14:paraId="195C6A28" w14:textId="77777777">
      <w:pPr>
        <w:rPr>
          <w:rFonts w:asciiTheme="minorHAnsi" w:hAnsiTheme="minorHAnsi" w:cstheme="minorHAnsi"/>
          <w:color w:val="auto"/>
        </w:rPr>
      </w:pPr>
    </w:p>
    <w:p w:rsidR="00977537" w:rsidRPr="004975EC" w:rsidP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beh1_cet_r=2//</w:t>
      </w:r>
    </w:p>
    <w:p w:rsidR="00977537" w:rsidRPr="004975EC" w:rsidP="2F57CF9E" w14:paraId="1EB0925F" w14:textId="607CC4CE">
      <w:pPr>
        <w:rPr>
          <w:rFonts w:asciiTheme="minorHAnsi" w:hAnsiTheme="minorHAnsi" w:cstheme="minorBidi"/>
          <w:color w:val="auto"/>
          <w:highlight w:val="yellow"/>
        </w:rPr>
      </w:pPr>
      <w:r w:rsidRPr="004975EC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975EC" w:rsidR="00903767">
        <w:rPr>
          <w:rFonts w:asciiTheme="minorHAnsi" w:hAnsiTheme="minorHAnsi" w:cstheme="minorBid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Bidi"/>
          <w:color w:val="auto"/>
          <w:highlight w:val="yellow"/>
        </w:rPr>
        <w:t>7</w:t>
      </w:r>
    </w:p>
    <w:p w:rsidR="00977537" w:rsidRPr="004975EC" w:rsidP="00977537" w14:paraId="76EC0260" w14:textId="21595EB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 w:rsidR="0050193C">
        <w:rPr>
          <w:rFonts w:asciiTheme="minorHAnsi" w:hAnsiTheme="minorHAnsi" w:cstheme="minorHAnsi"/>
          <w:color w:val="auto"/>
        </w:rPr>
        <w:t>Single punch grid</w:t>
      </w:r>
    </w:p>
    <w:p w:rsidR="00977537" w:rsidRPr="004975EC" w:rsidP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532DC" w:rsidRPr="004975EC" w:rsidP="00743DCC" w14:paraId="6A8237BE" w14:textId="3F804E1D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booster</w:t>
      </w:r>
      <w:r w:rsidRPr="004975EC" w:rsidR="00E956F3">
        <w:rPr>
          <w:rFonts w:asciiTheme="minorHAnsi" w:hAnsiTheme="minorHAnsi" w:cstheme="minorHAnsi"/>
          <w:b/>
          <w:bCs/>
          <w:color w:val="auto"/>
          <w:highlight w:val="yellow"/>
        </w:rPr>
        <w:t>f</w:t>
      </w: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_uptake</w:t>
      </w:r>
      <w:r w:rsidRPr="004975EC" w:rsidR="0050193C">
        <w:rPr>
          <w:rFonts w:asciiTheme="minorHAnsi" w:hAnsiTheme="minorHAnsi" w:cstheme="minorHAnsi"/>
          <w:b/>
          <w:bCs/>
          <w:color w:val="auto"/>
          <w:highlight w:val="yellow"/>
        </w:rPr>
        <w:t>7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U.S. health officials and medical experts now recommend</w:t>
      </w:r>
      <w:r w:rsidRPr="004975EC" w:rsidR="005B4842">
        <w:rPr>
          <w:rFonts w:asciiTheme="minorHAnsi" w:hAnsiTheme="minorHAnsi" w:cstheme="minorHAnsi"/>
          <w:color w:val="auto"/>
        </w:rPr>
        <w:t xml:space="preserve"> additional</w:t>
      </w:r>
      <w:r w:rsidRPr="004975EC">
        <w:rPr>
          <w:rFonts w:asciiTheme="minorHAnsi" w:hAnsiTheme="minorHAnsi" w:cstheme="minorHAnsi"/>
          <w:color w:val="auto"/>
        </w:rPr>
        <w:t xml:space="preserve"> COVID-19 </w:t>
      </w:r>
      <w:r w:rsidRPr="004975EC" w:rsidR="005B4842">
        <w:rPr>
          <w:rFonts w:asciiTheme="minorHAnsi" w:hAnsiTheme="minorHAnsi" w:cstheme="minorHAnsi"/>
          <w:color w:val="auto"/>
        </w:rPr>
        <w:t xml:space="preserve">doses after </w:t>
      </w:r>
      <w:r w:rsidRPr="004975EC" w:rsidR="002B0D25">
        <w:rPr>
          <w:rFonts w:asciiTheme="minorHAnsi" w:hAnsiTheme="minorHAnsi" w:cstheme="minorHAnsi"/>
          <w:color w:val="auto"/>
        </w:rPr>
        <w:t xml:space="preserve">the </w:t>
      </w:r>
      <w:r w:rsidRPr="004975EC" w:rsidR="0050193C">
        <w:rPr>
          <w:rFonts w:asciiTheme="minorHAnsi" w:hAnsiTheme="minorHAnsi" w:cstheme="minorHAnsi"/>
          <w:color w:val="auto"/>
        </w:rPr>
        <w:t xml:space="preserve">initial </w:t>
      </w:r>
      <w:r w:rsidRPr="004975EC" w:rsidR="00C83CB2">
        <w:rPr>
          <w:rFonts w:asciiTheme="minorHAnsi" w:hAnsiTheme="minorHAnsi" w:cstheme="minorHAnsi"/>
          <w:color w:val="auto"/>
        </w:rPr>
        <w:t xml:space="preserve">vaccine </w:t>
      </w:r>
      <w:r w:rsidRPr="004975EC" w:rsidR="002B0D25">
        <w:rPr>
          <w:rFonts w:asciiTheme="minorHAnsi" w:hAnsiTheme="minorHAnsi" w:cstheme="minorHAnsi"/>
          <w:color w:val="auto"/>
        </w:rPr>
        <w:t xml:space="preserve">series (two doses of Pfizer, Moderna, or Novavax; or one dose of </w:t>
      </w:r>
      <w:r w:rsidRPr="004975EC" w:rsidR="00694912">
        <w:rPr>
          <w:rFonts w:asciiTheme="minorHAnsi" w:hAnsiTheme="minorHAnsi" w:cstheme="minorHAnsi"/>
          <w:color w:val="auto"/>
        </w:rPr>
        <w:t xml:space="preserve">Johnson &amp; Johnson). </w:t>
      </w:r>
    </w:p>
    <w:p w:rsidR="003532DC" w:rsidRPr="004975EC" w:rsidP="00743DCC" w14:paraId="25B70E90" w14:textId="77777777">
      <w:pPr>
        <w:rPr>
          <w:rFonts w:asciiTheme="minorHAnsi" w:hAnsiTheme="minorHAnsi" w:cstheme="minorHAnsi"/>
          <w:color w:val="auto"/>
        </w:rPr>
      </w:pPr>
    </w:p>
    <w:p w:rsidR="003532DC" w:rsidRPr="004975EC" w:rsidP="00743DCC" w14:paraId="4CB247A0" w14:textId="5DABCEC4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  <w:u w:val="single"/>
        </w:rPr>
        <w:t>Boosters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>are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2D78DF">
        <w:rPr>
          <w:rFonts w:asciiTheme="minorHAnsi" w:hAnsiTheme="minorHAnsi" w:cstheme="minorHAnsi"/>
          <w:color w:val="auto"/>
        </w:rPr>
        <w:t xml:space="preserve">additional doses you may have received after your </w:t>
      </w:r>
      <w:r w:rsidRPr="004975EC" w:rsidR="0050193C">
        <w:rPr>
          <w:rFonts w:asciiTheme="minorHAnsi" w:hAnsiTheme="minorHAnsi" w:cstheme="minorHAnsi"/>
          <w:color w:val="auto"/>
        </w:rPr>
        <w:t xml:space="preserve">initial </w:t>
      </w:r>
      <w:r w:rsidRPr="004975EC" w:rsidR="002D78DF">
        <w:rPr>
          <w:rFonts w:asciiTheme="minorHAnsi" w:hAnsiTheme="minorHAnsi" w:cstheme="minorHAnsi"/>
          <w:color w:val="auto"/>
        </w:rPr>
        <w:t xml:space="preserve">series. </w:t>
      </w:r>
      <w:r w:rsidRPr="004975EC" w:rsidR="00A07547">
        <w:rPr>
          <w:rFonts w:asciiTheme="minorHAnsi" w:hAnsiTheme="minorHAnsi" w:cstheme="minorHAnsi"/>
          <w:color w:val="auto"/>
        </w:rPr>
        <w:t xml:space="preserve">Boosters were available from </w:t>
      </w:r>
      <w:r w:rsidRPr="004975EC" w:rsidR="00C33787">
        <w:rPr>
          <w:rFonts w:asciiTheme="minorHAnsi" w:hAnsiTheme="minorHAnsi" w:cstheme="minorHAnsi"/>
          <w:color w:val="auto"/>
        </w:rPr>
        <w:t>August 2021 to the end of August 2022.</w:t>
      </w:r>
    </w:p>
    <w:p w:rsidR="002D78DF" w:rsidRPr="004975EC" w:rsidP="00743DCC" w14:paraId="40850757" w14:textId="77777777">
      <w:pPr>
        <w:rPr>
          <w:rFonts w:asciiTheme="minorHAnsi" w:hAnsiTheme="minorHAnsi" w:cstheme="minorHAnsi"/>
          <w:color w:val="auto"/>
        </w:rPr>
      </w:pPr>
    </w:p>
    <w:p w:rsidR="002D78DF" w:rsidRPr="004975EC" w:rsidP="00743DCC" w14:paraId="0F4058E9" w14:textId="4A29C53B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  <w:u w:val="single"/>
        </w:rPr>
        <w:t>Updated vaccines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>are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 w:rsidR="00F455AD">
        <w:rPr>
          <w:rFonts w:asciiTheme="minorHAnsi" w:hAnsiTheme="minorHAnsi" w:cstheme="minorHAnsi"/>
          <w:color w:val="auto"/>
        </w:rPr>
        <w:t xml:space="preserve">COVID-19 vaccines reformulated to better target Omicron </w:t>
      </w:r>
      <w:r w:rsidRPr="004975EC" w:rsidR="007E78B1">
        <w:rPr>
          <w:rFonts w:asciiTheme="minorHAnsi" w:hAnsiTheme="minorHAnsi" w:cstheme="minorHAnsi"/>
          <w:color w:val="auto"/>
        </w:rPr>
        <w:t>variants</w:t>
      </w:r>
      <w:r w:rsidRPr="004975EC" w:rsidR="00C33787">
        <w:rPr>
          <w:rFonts w:asciiTheme="minorHAnsi" w:hAnsiTheme="minorHAnsi" w:cstheme="minorHAnsi"/>
          <w:color w:val="auto"/>
        </w:rPr>
        <w:t xml:space="preserve">, sometimes called “updated boosters” or </w:t>
      </w:r>
      <w:r w:rsidRPr="004975EC" w:rsidR="00F455AD">
        <w:rPr>
          <w:rFonts w:asciiTheme="minorHAnsi" w:hAnsiTheme="minorHAnsi" w:cstheme="minorHAnsi"/>
          <w:color w:val="auto"/>
        </w:rPr>
        <w:t>“bivalent boosters</w:t>
      </w:r>
      <w:r w:rsidRPr="004975EC" w:rsidR="00C33787">
        <w:rPr>
          <w:rFonts w:asciiTheme="minorHAnsi" w:hAnsiTheme="minorHAnsi" w:cstheme="minorHAnsi"/>
          <w:color w:val="auto"/>
        </w:rPr>
        <w:t>.</w:t>
      </w:r>
      <w:r w:rsidRPr="004975EC" w:rsidR="00F455AD">
        <w:rPr>
          <w:rFonts w:asciiTheme="minorHAnsi" w:hAnsiTheme="minorHAnsi" w:cstheme="minorHAnsi"/>
          <w:color w:val="auto"/>
        </w:rPr>
        <w:t>”</w:t>
      </w:r>
      <w:r w:rsidRPr="004975EC" w:rsidR="00C33787">
        <w:rPr>
          <w:rFonts w:asciiTheme="minorHAnsi" w:hAnsiTheme="minorHAnsi" w:cstheme="minorHAnsi"/>
          <w:color w:val="auto"/>
        </w:rPr>
        <w:t xml:space="preserve"> Updated vaccines became available in early September 2022.</w:t>
      </w:r>
    </w:p>
    <w:p w:rsidR="003532DC" w:rsidRPr="004975EC" w:rsidP="00743DCC" w14:paraId="7BADF204" w14:textId="77777777">
      <w:pPr>
        <w:rPr>
          <w:rFonts w:asciiTheme="minorHAnsi" w:hAnsiTheme="minorHAnsi" w:cstheme="minorHAnsi"/>
          <w:color w:val="auto"/>
        </w:rPr>
      </w:pPr>
    </w:p>
    <w:p w:rsidR="00977537" w:rsidRPr="004975EC" w:rsidP="00743DCC" w14:paraId="203CF16D" w14:textId="4CA9FE80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color w:val="auto"/>
        </w:rPr>
        <w:t>Have you received a COVID-19 vaccine booster</w:t>
      </w:r>
      <w:r w:rsidRPr="004975EC" w:rsidR="00AE4BCE">
        <w:rPr>
          <w:rFonts w:asciiTheme="minorHAnsi" w:hAnsiTheme="minorHAnsi" w:cstheme="minorHAnsi"/>
          <w:color w:val="auto"/>
        </w:rPr>
        <w:t xml:space="preserve"> or updated vaccine</w:t>
      </w:r>
      <w:r w:rsidRPr="004975EC">
        <w:rPr>
          <w:rFonts w:asciiTheme="minorHAnsi" w:hAnsiTheme="minorHAnsi" w:cstheme="minorHAnsi"/>
          <w:color w:val="auto"/>
        </w:rPr>
        <w:t>?</w:t>
      </w:r>
    </w:p>
    <w:p w:rsidR="00455B4F" w:rsidRPr="004975EC" w:rsidP="00743DCC" w14:paraId="19188DE5" w14:textId="77777777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155"/>
        <w:gridCol w:w="4078"/>
        <w:gridCol w:w="3117"/>
      </w:tblGrid>
      <w:tr w14:paraId="09AD56DB" w14:textId="77777777" w:rsidTr="0050193C">
        <w:tblPrEx>
          <w:tblW w:w="0" w:type="auto"/>
          <w:tblInd w:w="0" w:type="dxa"/>
          <w:tblLook w:val="04A0"/>
        </w:tblPrEx>
        <w:tc>
          <w:tcPr>
            <w:tcW w:w="2155" w:type="dxa"/>
          </w:tcPr>
          <w:p w:rsidR="003E6C9A" w:rsidRPr="004975EC" w:rsidP="00977537" w14:paraId="05D04A22" w14:textId="364C2FE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078" w:type="dxa"/>
          </w:tcPr>
          <w:p w:rsidR="003E6C9A" w:rsidRPr="004975EC" w:rsidP="00977537" w14:paraId="22B89E65" w14:textId="3286A44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="003E6C9A" w:rsidRPr="004975EC" w:rsidP="00977537" w14:paraId="1FA14A55" w14:textId="2A78B01C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5189A221" w14:textId="77777777" w:rsidTr="0050193C">
        <w:tblPrEx>
          <w:tblW w:w="0" w:type="auto"/>
          <w:tblInd w:w="0" w:type="dxa"/>
          <w:tblLook w:val="04A0"/>
        </w:tblPrEx>
        <w:tc>
          <w:tcPr>
            <w:tcW w:w="2155" w:type="dxa"/>
          </w:tcPr>
          <w:p w:rsidR="0050193C" w:rsidRPr="004975EC" w:rsidP="0050193C" w14:paraId="59E9B6F8" w14:textId="573AE43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booster_uptake7_0</w:t>
            </w:r>
          </w:p>
        </w:tc>
        <w:tc>
          <w:tcPr>
            <w:tcW w:w="4078" w:type="dxa"/>
          </w:tcPr>
          <w:p w:rsidR="0050193C" w:rsidRPr="004975EC" w:rsidP="0050193C" w14:paraId="761D36C3" w14:textId="334EC4AB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have not received a COVID-19 booster or updated vaccine</w:t>
            </w:r>
          </w:p>
        </w:tc>
        <w:tc>
          <w:tcPr>
            <w:tcW w:w="3117" w:type="dxa"/>
          </w:tcPr>
          <w:p w:rsidR="0050193C" w:rsidRPr="004975EC" w:rsidP="0050193C" w14:paraId="59CABB8B" w14:textId="1FD98D04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booster_uptake7_0: Neither booster nor updated vaccine</w:t>
            </w:r>
          </w:p>
        </w:tc>
      </w:tr>
      <w:tr w14:paraId="1DF13387" w14:textId="77777777" w:rsidTr="0050193C">
        <w:tblPrEx>
          <w:tblW w:w="0" w:type="auto"/>
          <w:tblInd w:w="0" w:type="dxa"/>
          <w:tblLook w:val="04A0"/>
        </w:tblPrEx>
        <w:tc>
          <w:tcPr>
            <w:tcW w:w="2155" w:type="dxa"/>
          </w:tcPr>
          <w:p w:rsidR="0050193C" w:rsidRPr="004975EC" w:rsidP="0050193C" w14:paraId="281DB5A4" w14:textId="7A73E8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booster_uptake7_1</w:t>
            </w:r>
          </w:p>
        </w:tc>
        <w:tc>
          <w:tcPr>
            <w:tcW w:w="4078" w:type="dxa"/>
          </w:tcPr>
          <w:p w:rsidR="0050193C" w:rsidRPr="004975EC" w:rsidP="0050193C" w14:paraId="16CE0C67" w14:textId="4EBED899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have received one or more booster dose(s) (available August 2021-August 2022)</w:t>
            </w:r>
          </w:p>
        </w:tc>
        <w:tc>
          <w:tcPr>
            <w:tcW w:w="3117" w:type="dxa"/>
          </w:tcPr>
          <w:p w:rsidR="0050193C" w:rsidRPr="004975EC" w:rsidP="0050193C" w14:paraId="79BE8B41" w14:textId="359F26C6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booster_uptake7_1: Booster</w:t>
            </w:r>
          </w:p>
        </w:tc>
      </w:tr>
      <w:tr w14:paraId="09C30ADA" w14:textId="77777777" w:rsidTr="0050193C">
        <w:tblPrEx>
          <w:tblW w:w="0" w:type="auto"/>
          <w:tblInd w:w="0" w:type="dxa"/>
          <w:tblLook w:val="04A0"/>
        </w:tblPrEx>
        <w:tc>
          <w:tcPr>
            <w:tcW w:w="2155" w:type="dxa"/>
          </w:tcPr>
          <w:p w:rsidR="0050193C" w:rsidRPr="004975EC" w:rsidP="0050193C" w14:paraId="49527FB5" w14:textId="2A03EC3E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booster_uptake7_2</w:t>
            </w:r>
          </w:p>
        </w:tc>
        <w:tc>
          <w:tcPr>
            <w:tcW w:w="4078" w:type="dxa"/>
          </w:tcPr>
          <w:p w:rsidR="0050193C" w:rsidRPr="004975EC" w:rsidP="0050193C" w14:paraId="7CFA2F66" w14:textId="10FB30C2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have received an updated vaccine (available starting September 2022)</w:t>
            </w:r>
          </w:p>
        </w:tc>
        <w:tc>
          <w:tcPr>
            <w:tcW w:w="3117" w:type="dxa"/>
          </w:tcPr>
          <w:p w:rsidR="0050193C" w:rsidRPr="004975EC" w:rsidP="0050193C" w14:paraId="24F9446F" w14:textId="5367486E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booster_uptake7_2: Updated vaccine</w:t>
            </w:r>
          </w:p>
        </w:tc>
      </w:tr>
    </w:tbl>
    <w:p w:rsidR="003E6C9A" w:rsidRPr="004975EC" w:rsidP="00977537" w14:paraId="3C9AEFDF" w14:textId="77777777">
      <w:pPr>
        <w:rPr>
          <w:rFonts w:asciiTheme="minorHAnsi" w:hAnsiTheme="minorHAnsi" w:cstheme="minorHAnsi"/>
          <w:color w:val="auto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4975EC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D116EA" w:rsidRPr="004975EC" w:rsidP="00624083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786E03" w:rsidRPr="004975EC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786E03" w:rsidRPr="004975EC" w:rsidP="00786E03" w14:paraId="3891CE63" w14:textId="0344D70E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Pr="004975EC" w:rsidR="00714E74">
        <w:rPr>
          <w:rFonts w:asciiTheme="minorHAnsi" w:hAnsiTheme="minorHAnsi" w:cstheme="minorHAnsi"/>
          <w:b/>
          <w:color w:val="auto"/>
        </w:rPr>
        <w:t>beh1_cet_</w:t>
      </w:r>
      <w:r w:rsidRPr="004975EC" w:rsidR="00EC798C">
        <w:rPr>
          <w:rFonts w:asciiTheme="minorHAnsi" w:hAnsiTheme="minorHAnsi" w:cstheme="minorHAnsi"/>
          <w:b/>
          <w:color w:val="auto"/>
        </w:rPr>
        <w:t>r=2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786E03" w:rsidRPr="004975EC" w:rsidP="00786E03" w14:paraId="4CA77073" w14:textId="1591B187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8</w:t>
      </w:r>
    </w:p>
    <w:p w:rsidR="00786E03" w:rsidRPr="004975EC" w:rsidP="00786E03" w14:paraId="4E91C65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Dropdown menu</w:t>
      </w:r>
    </w:p>
    <w:p w:rsidR="00786E03" w:rsidRPr="004975EC" w:rsidP="00786E03" w14:paraId="4973CEC7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786E03" w:rsidRPr="004975EC" w:rsidP="001F00D2" w14:paraId="7B6B4156" w14:textId="3B9CE26B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  <w:b/>
          <w:bCs/>
          <w:highlight w:val="yellow"/>
        </w:rPr>
        <w:t>last_dose</w:t>
      </w:r>
      <w:r w:rsidRPr="004975EC" w:rsidR="006C59CD">
        <w:rPr>
          <w:rFonts w:cstheme="minorHAnsi"/>
          <w:b/>
          <w:bCs/>
          <w:highlight w:val="yellow"/>
        </w:rPr>
        <w:t>:</w:t>
      </w:r>
      <w:r w:rsidRPr="004975EC" w:rsidR="006C59CD">
        <w:rPr>
          <w:rFonts w:cstheme="minorHAnsi"/>
          <w:b/>
          <w:bCs/>
        </w:rPr>
        <w:t xml:space="preserve"> </w:t>
      </w:r>
      <w:r w:rsidRPr="004975EC" w:rsidR="00FC7263">
        <w:rPr>
          <w:rFonts w:cstheme="minorHAnsi"/>
        </w:rPr>
        <w:t>Approximately when did you receive your</w:t>
      </w:r>
      <w:r w:rsidRPr="004975EC" w:rsidR="00FC7263">
        <w:rPr>
          <w:rFonts w:cstheme="minorHAnsi"/>
          <w:b/>
          <w:bCs/>
        </w:rPr>
        <w:t xml:space="preserve"> </w:t>
      </w:r>
      <w:r w:rsidRPr="004975EC" w:rsidR="00FC7263">
        <w:rPr>
          <w:rFonts w:cstheme="minorHAnsi"/>
          <w:b/>
          <w:bCs/>
          <w:u w:val="single"/>
        </w:rPr>
        <w:t>most recent</w:t>
      </w:r>
      <w:r w:rsidRPr="004975EC" w:rsidR="00FC7263">
        <w:rPr>
          <w:rFonts w:cstheme="minorHAnsi"/>
          <w:b/>
          <w:bCs/>
        </w:rPr>
        <w:t xml:space="preserve"> </w:t>
      </w:r>
      <w:r w:rsidRPr="004975EC" w:rsidR="008D3C5B">
        <w:rPr>
          <w:rFonts w:cstheme="minorHAnsi"/>
        </w:rPr>
        <w:t>COVID-19</w:t>
      </w:r>
      <w:r w:rsidRPr="004975EC" w:rsidR="003037C0">
        <w:rPr>
          <w:rFonts w:cstheme="minorHAnsi"/>
        </w:rPr>
        <w:t xml:space="preserve"> v</w:t>
      </w:r>
      <w:r w:rsidRPr="004975EC" w:rsidR="00331BB2">
        <w:rPr>
          <w:rFonts w:cstheme="minorHAnsi"/>
        </w:rPr>
        <w:t>accine, booster, or updated vaccine</w:t>
      </w:r>
      <w:r w:rsidRPr="004975EC" w:rsidR="008D3C5B">
        <w:rPr>
          <w:rFonts w:cstheme="minorHAnsi"/>
        </w:rPr>
        <w:t xml:space="preserve"> </w:t>
      </w:r>
      <w:r w:rsidRPr="004975EC" w:rsidR="00714E74">
        <w:rPr>
          <w:rFonts w:cstheme="minorHAnsi"/>
        </w:rPr>
        <w:t>dose</w:t>
      </w:r>
      <w:r w:rsidRPr="004975EC" w:rsidR="00FC7263">
        <w:rPr>
          <w:rFonts w:cstheme="minorHAnsi"/>
        </w:rPr>
        <w:t>? If you do not remember the exact date, give your best guess.</w:t>
      </w:r>
    </w:p>
    <w:p w:rsidR="00786E03" w:rsidRPr="004975EC" w:rsidP="001F00D2" w14:paraId="2D9141B0" w14:textId="1160E1F9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  <w:b/>
          <w:bCs/>
        </w:rPr>
        <w:t>Variable Label:</w:t>
      </w:r>
      <w:r w:rsidRPr="004975EC">
        <w:rPr>
          <w:rFonts w:cstheme="minorHAnsi"/>
        </w:rPr>
        <w:t xml:space="preserve"> </w:t>
      </w:r>
      <w:r w:rsidRPr="004975EC" w:rsidR="00714E74">
        <w:rPr>
          <w:rFonts w:cstheme="minorHAnsi"/>
        </w:rPr>
        <w:t>last_dose</w:t>
      </w:r>
      <w:r w:rsidRPr="004975EC">
        <w:rPr>
          <w:rFonts w:cstheme="minorHAnsi"/>
        </w:rPr>
        <w:t xml:space="preserve">: Date of most recent </w:t>
      </w:r>
      <w:r w:rsidRPr="004975EC" w:rsidR="00714E74">
        <w:rPr>
          <w:rFonts w:cstheme="minorHAnsi"/>
        </w:rPr>
        <w:t>dose</w:t>
      </w:r>
    </w:p>
    <w:p w:rsidR="003942EB" w:rsidRPr="004975EC" w:rsidP="001F00D2" w14:paraId="6C307955" w14:textId="44265107">
      <w:pPr>
        <w:pStyle w:val="BodyText"/>
        <w:spacing w:after="0" w:line="240" w:lineRule="auto"/>
        <w:rPr>
          <w:rFonts w:cstheme="minorHAnsi"/>
        </w:rPr>
      </w:pPr>
      <w:r w:rsidRPr="004975EC">
        <w:rPr>
          <w:rFonts w:cstheme="minorHAnsi"/>
        </w:rPr>
        <w:t xml:space="preserve">Participants select date from range: </w:t>
      </w:r>
      <w:r w:rsidRPr="004975EC" w:rsidR="00C128DE">
        <w:rPr>
          <w:rFonts w:cstheme="minorHAnsi"/>
        </w:rPr>
        <w:t>December 1</w:t>
      </w:r>
      <w:r w:rsidRPr="004975EC" w:rsidR="0003453B">
        <w:rPr>
          <w:rFonts w:cstheme="minorHAnsi"/>
        </w:rPr>
        <w:t xml:space="preserve">, </w:t>
      </w:r>
      <w:r w:rsidRPr="004975EC" w:rsidR="0003453B">
        <w:rPr>
          <w:rFonts w:cstheme="minorHAnsi"/>
        </w:rPr>
        <w:t>202</w:t>
      </w:r>
      <w:r w:rsidRPr="004975EC" w:rsidR="0093567A">
        <w:rPr>
          <w:rFonts w:cstheme="minorHAnsi"/>
        </w:rPr>
        <w:t>0</w:t>
      </w:r>
      <w:r w:rsidRPr="004975EC" w:rsidR="0003453B">
        <w:rPr>
          <w:rFonts w:cstheme="minorHAnsi"/>
        </w:rPr>
        <w:t xml:space="preserve"> to present</w:t>
      </w:r>
    </w:p>
    <w:p w:rsidR="003942EB" w:rsidRPr="004975EC" w:rsidP="001F00D2" w14:paraId="7679FCB8" w14:textId="77777777">
      <w:pPr>
        <w:pStyle w:val="BodyText"/>
        <w:spacing w:after="0" w:line="240" w:lineRule="auto"/>
        <w:rPr>
          <w:rFonts w:cstheme="minorHAnsi"/>
        </w:rPr>
      </w:pPr>
    </w:p>
    <w:p w:rsidR="00786E03" w:rsidRPr="004975EC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3867C8" w:rsidRPr="004975EC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1F00D2" w:rsidRPr="004975EC" w:rsidP="001F00D2" w14:paraId="164075FC" w14:textId="550E5ACB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</w:rPr>
        <w:t xml:space="preserve">//BASE: </w:t>
      </w:r>
      <w:r w:rsidRPr="004975EC" w:rsidR="0012529D">
        <w:rPr>
          <w:rFonts w:cstheme="minorHAnsi"/>
          <w:b/>
          <w:bCs/>
        </w:rPr>
        <w:t>booster_uptake7_2=0</w:t>
      </w:r>
      <w:r w:rsidRPr="004975EC" w:rsidR="004332D2">
        <w:rPr>
          <w:rFonts w:cstheme="minorHAnsi"/>
          <w:b/>
          <w:bCs/>
        </w:rPr>
        <w:t xml:space="preserve"> </w:t>
      </w:r>
      <w:r w:rsidRPr="004975EC" w:rsidR="004332D2">
        <w:rPr>
          <w:rFonts w:cstheme="minorHAnsi"/>
          <w:b/>
        </w:rPr>
        <w:t>//</w:t>
      </w:r>
    </w:p>
    <w:p w:rsidR="001F00D2" w:rsidRPr="004975EC" w:rsidP="001F00D2" w14:paraId="41FB0AAE" w14:textId="671D5341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9</w:t>
      </w:r>
    </w:p>
    <w:p w:rsidR="001F00D2" w:rsidRPr="004975EC" w:rsidP="001F00D2" w14:paraId="56D58FA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="001F00D2" w:rsidRPr="004975EC" w:rsidP="28601961" w14:paraId="1C04C635" w14:textId="7848D7FD">
      <w:pPr>
        <w:rPr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yellow"/>
        </w:rPr>
        <w:t>booster_likely_v</w:t>
      </w:r>
      <w:r w:rsidRPr="004975EC" w:rsidR="00BF41CA">
        <w:rPr>
          <w:rFonts w:asciiTheme="minorHAnsi" w:hAnsiTheme="minorHAnsi" w:cstheme="minorBidi"/>
          <w:b/>
          <w:bCs/>
          <w:color w:val="auto"/>
          <w:highlight w:val="yellow"/>
        </w:rPr>
        <w:t>4</w:t>
      </w:r>
      <w:r w:rsidRPr="004975EC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What is the likelihood that you will get </w:t>
      </w:r>
      <w:r w:rsidRPr="004975EC" w:rsidR="00184326">
        <w:rPr>
          <w:rFonts w:asciiTheme="minorHAnsi" w:hAnsiTheme="minorHAnsi" w:cstheme="minorBidi"/>
          <w:color w:val="auto"/>
        </w:rPr>
        <w:t>an updated</w:t>
      </w:r>
      <w:r w:rsidRPr="004975EC" w:rsidR="00B0798F">
        <w:rPr>
          <w:rFonts w:asciiTheme="minorHAnsi" w:hAnsiTheme="minorHAnsi" w:cstheme="minorBidi"/>
          <w:color w:val="auto"/>
        </w:rPr>
        <w:t xml:space="preserve"> COVID-19</w:t>
      </w:r>
      <w:r w:rsidRPr="004975EC" w:rsidR="00184326">
        <w:rPr>
          <w:rFonts w:asciiTheme="minorHAnsi" w:hAnsiTheme="minorHAnsi" w:cstheme="minorBidi"/>
          <w:color w:val="auto"/>
        </w:rPr>
        <w:t xml:space="preserve"> vaccine</w:t>
      </w:r>
      <w:r w:rsidRPr="004975EC">
        <w:rPr>
          <w:rFonts w:asciiTheme="minorHAnsi" w:hAnsiTheme="minorHAnsi" w:cstheme="minorBidi"/>
          <w:color w:val="auto"/>
        </w:rPr>
        <w:t>?</w:t>
      </w:r>
    </w:p>
    <w:p w:rsidR="001F00D2" w:rsidRPr="004975EC" w:rsidP="001F00D2" w14:paraId="7E34B079" w14:textId="0CFCC21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booster_likely_v</w:t>
      </w:r>
      <w:r w:rsidRPr="004975EC" w:rsidR="00BF41CA">
        <w:rPr>
          <w:rFonts w:eastAsia="Calibri" w:asciiTheme="minorHAnsi" w:hAnsiTheme="minorHAnsi" w:cstheme="minorHAnsi"/>
          <w:color w:val="auto"/>
        </w:rPr>
        <w:t>4</w:t>
      </w:r>
      <w:r w:rsidRPr="004975EC">
        <w:rPr>
          <w:rFonts w:eastAsia="Calibri" w:asciiTheme="minorHAnsi" w:hAnsiTheme="minorHAnsi" w:cstheme="minorHAnsi"/>
          <w:color w:val="auto"/>
        </w:rPr>
        <w:t xml:space="preserve">: </w:t>
      </w:r>
      <w:r w:rsidRPr="004975EC" w:rsidR="00BF41CA">
        <w:rPr>
          <w:rFonts w:eastAsia="Calibri" w:asciiTheme="minorHAnsi" w:hAnsiTheme="minorHAnsi" w:cstheme="minorHAnsi"/>
          <w:color w:val="auto"/>
        </w:rPr>
        <w:t xml:space="preserve">updated vaccine </w:t>
      </w:r>
      <w:r w:rsidRPr="004975EC">
        <w:rPr>
          <w:rFonts w:eastAsia="Calibri" w:asciiTheme="minorHAnsi" w:hAnsiTheme="minorHAnsi" w:cstheme="minorHAnsi"/>
          <w:color w:val="auto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760A35" w:rsidRPr="004975EC" w:rsidP="006460C2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="00C25C14" w:rsidRPr="004975EC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A4754A" w:rsidRPr="004975EC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A4754A" w:rsidRPr="004975EC" w:rsidP="00A4754A" w14:paraId="06AF9C36" w14:textId="60810204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Pr="004975EC" w:rsidR="0012529D">
        <w:rPr>
          <w:rFonts w:cstheme="minorHAnsi"/>
          <w:b/>
          <w:bCs/>
          <w:color w:val="auto"/>
        </w:rPr>
        <w:t>booster_uptake7_2=0</w:t>
      </w:r>
      <w:r w:rsidRPr="004975EC" w:rsidR="004332D2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A4754A" w:rsidRPr="004975EC" w:rsidP="00A4754A" w14:paraId="1A086EEE" w14:textId="7A6FA62D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10</w:t>
      </w:r>
    </w:p>
    <w:p w:rsidR="00A4754A" w:rsidRPr="004975EC" w:rsidP="00A4754A" w14:paraId="5094537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A4754A" w:rsidRPr="004975EC" w:rsidP="00A4754A" w14:paraId="6553B0A2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A4754A" w:rsidRPr="004975EC" w:rsidP="00A4754A" w14:paraId="56AC28F7" w14:textId="581327D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boost_</w:t>
      </w:r>
      <w:r w:rsidRPr="004975EC" w:rsidR="000B7A4C">
        <w:rPr>
          <w:rFonts w:asciiTheme="minorHAnsi" w:hAnsiTheme="minorHAnsi" w:cstheme="minorHAnsi"/>
          <w:b/>
          <w:bCs/>
          <w:color w:val="auto"/>
          <w:highlight w:val="yellow"/>
        </w:rPr>
        <w:t>when</w:t>
      </w: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</w:t>
      </w:r>
      <w:r w:rsidRPr="004975EC" w:rsidR="000B7A4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an updated COVID-19 vaccine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? </w:t>
      </w:r>
    </w:p>
    <w:p w:rsidR="00A4754A" w:rsidRPr="004975EC" w:rsidP="00A4754A" w14:paraId="25AC7E13" w14:textId="2969590E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 w:rsidR="000B7A4C">
        <w:rPr>
          <w:rFonts w:eastAsia="Calibri" w:asciiTheme="minorHAnsi" w:hAnsiTheme="minorHAnsi" w:cstheme="minorHAnsi"/>
          <w:color w:val="auto"/>
        </w:rPr>
        <w:t>boost_when</w:t>
      </w:r>
      <w:r w:rsidRPr="004975EC">
        <w:rPr>
          <w:rFonts w:eastAsia="Calibri" w:asciiTheme="minorHAnsi" w:hAnsiTheme="minorHAnsi" w:cstheme="minorHAnsi"/>
          <w:color w:val="auto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975EC" w:rsidP="002A0B10" w14:paraId="656D596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4975EC" w:rsidP="002A0B10" w14:paraId="2F0C58C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61A4128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6E68AB93" w14:textId="37FF88FF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get a</w:t>
            </w:r>
            <w:r w:rsidRPr="004975EC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975EC" w:rsidR="000B7A4C">
              <w:rPr>
                <w:color w:val="auto"/>
              </w:rPr>
              <w:t xml:space="preserve"> updated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3072723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31955D23" w14:textId="13FC58EE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wait to get a</w:t>
            </w:r>
            <w:r w:rsidRPr="004975EC" w:rsidR="000B7A4C">
              <w:rPr>
                <w:rFonts w:asciiTheme="minorHAnsi" w:hAnsiTheme="minorHAnsi" w:cstheme="minorHAnsi"/>
                <w:color w:val="auto"/>
              </w:rPr>
              <w:t>n</w:t>
            </w:r>
            <w:r w:rsidRPr="004975EC" w:rsidR="000B7A4C">
              <w:rPr>
                <w:color w:val="auto"/>
              </w:rPr>
              <w:t xml:space="preserve"> updated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34093AB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611ED633" w14:textId="730E9373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 will never get </w:t>
            </w:r>
            <w:r w:rsidRPr="004975EC" w:rsidR="000B7A4C">
              <w:rPr>
                <w:rStyle w:val="normaltextrun"/>
                <w:rFonts w:asciiTheme="minorHAnsi" w:hAnsiTheme="minorHAnsi" w:cstheme="minorHAnsi"/>
                <w:color w:val="auto"/>
              </w:rPr>
              <w:t>an updated</w:t>
            </w: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2B215793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392959ED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76696DA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4975EC" w:rsidP="002A0B10" w14:paraId="459F9BF2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A4754A" w:rsidRPr="004975EC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EE4474" w:rsidRPr="004975EC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</w:rPr>
      </w:pPr>
      <w:r w:rsidRPr="004975EC">
        <w:rPr>
          <w:rFonts w:cstheme="minorHAnsi"/>
          <w:b/>
          <w:bCs/>
        </w:rPr>
        <w:t>// Page Break //</w:t>
      </w:r>
    </w:p>
    <w:p w:rsidR="000B7A4C" w:rsidRPr="004975EC" w:rsidP="001F00D2" w14:paraId="33E3B282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473544CC" w14:textId="374AC20E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beh1_cet_r=0 OR -99//</w:t>
      </w:r>
    </w:p>
    <w:p w:rsidR="001F00D2" w:rsidRPr="004975EC" w:rsidP="001F00D2" w14:paraId="619D1096" w14:textId="2A03DFCD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05FC1">
        <w:rPr>
          <w:rFonts w:asciiTheme="minorHAnsi" w:hAnsiTheme="minorHAnsi" w:cstheme="minorHAnsi"/>
          <w:color w:val="auto"/>
          <w:highlight w:val="yellow"/>
        </w:rPr>
        <w:t>11</w:t>
      </w:r>
    </w:p>
    <w:p w:rsidR="001F00D2" w:rsidRPr="004975EC" w:rsidP="001F00D2" w14:paraId="6192397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="001F00D2" w:rsidRPr="004975EC" w:rsidP="001F00D2" w14:paraId="7A89B270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975EC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="001F00D2" w:rsidRPr="004975EC" w:rsidP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="001F00D2" w:rsidRPr="004975EC" w:rsidP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</w:rPr>
        <w:t>// Page Break //</w:t>
      </w:r>
    </w:p>
    <w:p w:rsidR="001F00D2" w:rsidRPr="004975EC" w:rsidP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1F00D2" w:rsidRPr="004975EC" w:rsidP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id="1" w:name="_Hlk89698633"/>
      <w:r w:rsidRPr="004975EC">
        <w:rPr>
          <w:rFonts w:asciiTheme="minorHAnsi" w:hAnsiTheme="minorHAnsi" w:cstheme="minorHAnsi"/>
          <w:b/>
          <w:color w:val="auto"/>
        </w:rPr>
        <w:t>//BASE: beh1_cet_</w:t>
      </w:r>
      <w:r w:rsidRPr="004975EC" w:rsidR="008D6CAC">
        <w:rPr>
          <w:rFonts w:asciiTheme="minorHAnsi" w:hAnsiTheme="minorHAnsi" w:cstheme="minorHAnsi"/>
          <w:b/>
          <w:color w:val="auto"/>
        </w:rPr>
        <w:t>r</w:t>
      </w:r>
      <w:r w:rsidRPr="004975EC">
        <w:rPr>
          <w:rFonts w:asciiTheme="minorHAnsi" w:hAnsiTheme="minorHAnsi" w:cstheme="minorHAnsi"/>
          <w:b/>
          <w:color w:val="auto"/>
        </w:rPr>
        <w:t>=0 OR -99//</w:t>
      </w:r>
    </w:p>
    <w:p w:rsidR="001F00D2" w:rsidRPr="004975EC" w:rsidP="001F00D2" w14:paraId="15834E56" w14:textId="0E5441A6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6784E">
        <w:rPr>
          <w:rFonts w:asciiTheme="minorHAnsi" w:hAnsiTheme="minorHAnsi" w:cstheme="minorHAnsi"/>
          <w:color w:val="auto"/>
          <w:highlight w:val="yellow"/>
        </w:rPr>
        <w:t>1</w:t>
      </w:r>
      <w:r w:rsidRPr="004975EC" w:rsidR="00C66E75">
        <w:rPr>
          <w:rFonts w:asciiTheme="minorHAnsi" w:hAnsiTheme="minorHAnsi" w:cstheme="minorHAnsi"/>
          <w:color w:val="auto"/>
          <w:highlight w:val="yellow"/>
        </w:rPr>
        <w:t>2</w:t>
      </w:r>
    </w:p>
    <w:p w:rsidR="001F00D2" w:rsidRPr="004975EC" w:rsidP="001F00D2" w14:paraId="6960F39C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</w:t>
      </w:r>
    </w:p>
    <w:p w:rsidR="001F00D2" w:rsidRPr="004975EC" w:rsidP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1F00D2" w:rsidRPr="004975EC" w:rsidP="00743DCC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="001F00D2" w:rsidRPr="004975EC" w:rsidP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4975EC" w:rsidP="009166EA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4975EC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4975EC" w:rsidP="009166EA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4975EC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  <w:bookmarkEnd w:id="0"/>
      <w:bookmarkEnd w:id="1"/>
    </w:tbl>
    <w:p w:rsidR="00EF3489" w:rsidRPr="004975EC" w:rsidP="004C4838" w14:paraId="26280BAF" w14:textId="77777777">
      <w:pPr>
        <w:rPr>
          <w:color w:val="auto"/>
        </w:rPr>
      </w:pPr>
    </w:p>
    <w:p w:rsidR="009E0BFC" w:rsidRPr="004975EC" w:rsidP="009E0BFC" w14:paraId="0259ADB7" w14:textId="002F0038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eastAsia="Times New Roman" w:cstheme="minorHAnsi"/>
          <w:b/>
          <w:bCs/>
        </w:rPr>
        <w:t>// Page Break //</w:t>
      </w:r>
    </w:p>
    <w:p w:rsidR="005F759E" w:rsidRPr="004975EC" w:rsidP="00122065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CE2E68" w:rsidRPr="004975EC" w:rsidP="008B77AC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All respondents//</w:t>
      </w:r>
    </w:p>
    <w:p w:rsidR="00CE2E68" w:rsidRPr="004975EC" w:rsidP="008B77AC" w14:paraId="5A24BD30" w14:textId="0250B198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C6784E">
        <w:rPr>
          <w:rFonts w:asciiTheme="minorHAnsi" w:hAnsiTheme="minorHAnsi" w:cstheme="minorHAnsi"/>
          <w:color w:val="auto"/>
          <w:highlight w:val="yellow"/>
        </w:rPr>
        <w:t>1</w:t>
      </w:r>
      <w:r w:rsidRPr="004975EC" w:rsidR="00C66E75">
        <w:rPr>
          <w:rFonts w:asciiTheme="minorHAnsi" w:hAnsiTheme="minorHAnsi" w:cstheme="minorHAnsi"/>
          <w:color w:val="auto"/>
          <w:highlight w:val="yellow"/>
        </w:rPr>
        <w:t>3</w:t>
      </w:r>
    </w:p>
    <w:p w:rsidR="00CE2E68" w:rsidRPr="004975EC" w:rsidP="008B77AC" w14:paraId="4E7ACDA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 xml:space="preserve">Multi punch </w:t>
      </w:r>
    </w:p>
    <w:p w:rsidR="00CE2E68" w:rsidRPr="004975EC" w:rsidP="008B77AC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4975EC" w:rsidP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="00CE2E68" w:rsidRPr="004975EC" w:rsidP="008B77AC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Variable Label: </w:t>
      </w:r>
      <w:r w:rsidRPr="004975EC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/>
      </w:tblPr>
      <w:tblGrid>
        <w:gridCol w:w="895"/>
        <w:gridCol w:w="7920"/>
      </w:tblGrid>
      <w:tr w14:paraId="2FEC316F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4975EC" w:rsidP="008B77AC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4975EC" w:rsidP="008B77AC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2D58B6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14:paraId="4C10929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14:paraId="4CBE30D8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4975EC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5F904BB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5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14:paraId="2DD50446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14:paraId="0AA10DD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14:paraId="0209F3E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14:paraId="276AB85A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A194E" w:rsidRPr="004975EC" w:rsidP="00C77D1E" w14:paraId="7B7CBBA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AA194E" w:rsidRPr="004975EC" w:rsidP="00C77D1E" w14:paraId="3A092630" w14:textId="66F10A52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045DDB" w:rsidRPr="004975EC" w:rsidP="008B77AC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="00CE2E68" w:rsidRPr="004975EC" w:rsidP="008B77AC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Pr="004975EC" w:rsidR="0068245A">
        <w:rPr>
          <w:rFonts w:asciiTheme="minorHAnsi" w:hAnsiTheme="minorHAnsi" w:cstheme="minorHAnsi"/>
          <w:b/>
          <w:color w:val="auto"/>
        </w:rPr>
        <w:t>p</w:t>
      </w:r>
      <w:r w:rsidRPr="004975EC">
        <w:rPr>
          <w:rFonts w:asciiTheme="minorHAnsi" w:hAnsiTheme="minorHAnsi" w:cstheme="minorHAnsi"/>
          <w:b/>
          <w:color w:val="auto"/>
        </w:rPr>
        <w:t>arent=</w:t>
      </w:r>
      <w:r w:rsidRPr="004975EC" w:rsidR="003F034F">
        <w:rPr>
          <w:rFonts w:asciiTheme="minorHAnsi" w:hAnsiTheme="minorHAnsi" w:cstheme="minorHAnsi"/>
          <w:b/>
          <w:color w:val="auto"/>
        </w:rPr>
        <w:t>2</w:t>
      </w:r>
      <w:r w:rsidRPr="004975EC">
        <w:rPr>
          <w:rFonts w:asciiTheme="minorHAnsi" w:hAnsiTheme="minorHAnsi" w:cstheme="minorHAnsi"/>
          <w:b/>
          <w:color w:val="auto"/>
        </w:rPr>
        <w:t>-6//</w:t>
      </w:r>
    </w:p>
    <w:p w:rsidR="00CE2E68" w:rsidRPr="004975EC" w:rsidP="008B77AC" w14:paraId="33C1A025" w14:textId="68BBF463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1857E4">
        <w:rPr>
          <w:rFonts w:asciiTheme="minorHAnsi" w:hAnsiTheme="minorHAnsi" w:cstheme="minorHAnsi"/>
          <w:color w:val="auto"/>
          <w:highlight w:val="yellow"/>
        </w:rPr>
        <w:t>1</w:t>
      </w:r>
      <w:r w:rsidRPr="004975EC" w:rsidR="004332D2">
        <w:rPr>
          <w:rFonts w:asciiTheme="minorHAnsi" w:hAnsiTheme="minorHAnsi" w:cstheme="minorHAnsi"/>
          <w:color w:val="auto"/>
          <w:highlight w:val="yellow"/>
        </w:rPr>
        <w:t>4</w:t>
      </w:r>
    </w:p>
    <w:p w:rsidR="00CE2E68" w:rsidRPr="004975EC" w:rsidP="008B77AC" w14:paraId="26297D44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 grid</w:t>
      </w:r>
    </w:p>
    <w:p w:rsidR="00CE2E68" w:rsidRPr="004975EC" w:rsidP="008B77AC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CE2E68" w:rsidRPr="004975EC" w:rsidP="00743DCC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4975EC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="00CE2E68" w:rsidRPr="004975EC" w:rsidP="008B77AC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CE2E68" w:rsidRPr="004975EC" w:rsidP="008B77AC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4975E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CE2E68" w:rsidRPr="004975EC" w:rsidP="008B77AC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="00074D91" w:rsidRPr="004975EC" w:rsidP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4975EC">
        <w:rPr>
          <w:rStyle w:val="normaltextrun"/>
          <w:color w:val="auto"/>
          <w:shd w:val="clear" w:color="auto" w:fill="FFFFFF"/>
        </w:rPr>
        <w:t xml:space="preserve">*Children ages 6 months–4 years old who received a Pfizer vaccine have </w:t>
      </w:r>
      <w:r w:rsidRPr="004975EC">
        <w:rPr>
          <w:rStyle w:val="normaltextrun"/>
          <w:b/>
          <w:bCs/>
          <w:color w:val="auto"/>
          <w:shd w:val="clear" w:color="auto" w:fill="FFFFFF"/>
        </w:rPr>
        <w:t>3 doses</w:t>
      </w:r>
      <w:r w:rsidRPr="004975EC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4975EC">
        <w:rPr>
          <w:rStyle w:val="normaltextrun"/>
          <w:b/>
          <w:bCs/>
          <w:color w:val="auto"/>
          <w:shd w:val="clear" w:color="auto" w:fill="FFFFFF"/>
        </w:rPr>
        <w:t>2 doses</w:t>
      </w:r>
      <w:r w:rsidRPr="004975EC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4975EC">
        <w:rPr>
          <w:rStyle w:val="eop"/>
          <w:color w:val="auto"/>
          <w:shd w:val="clear" w:color="auto" w:fill="FFFFFF"/>
        </w:rPr>
        <w:t> </w:t>
      </w:r>
    </w:p>
    <w:p w:rsidR="00074D91" w:rsidRPr="004975EC" w:rsidP="008B77AC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/>
      </w:tblPr>
      <w:tblGrid>
        <w:gridCol w:w="1978"/>
        <w:gridCol w:w="3777"/>
        <w:gridCol w:w="3870"/>
      </w:tblGrid>
      <w:tr w14:paraId="0B7F31D0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4975EC" w:rsidP="008B77AC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4975EC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68" w:rsidRPr="004975EC" w:rsidP="008B77AC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68" w:rsidRPr="004975EC" w:rsidP="008B77AC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65B37043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4975EC" w:rsidP="00DB7AC0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4975EC" w:rsidP="00DB7AC0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4975EC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D" w:rsidRPr="004975EC" w:rsidP="00DB7AC0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14:paraId="42BB3A9B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4975EC" w:rsidP="00DB7AC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4975EC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4975EC" w:rsidP="00DB7AC0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DD" w:rsidRPr="004975EC" w:rsidP="00DB7AC0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14:paraId="047D5665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4975EC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975EC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4975EC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child_vaxxed_</w:t>
            </w:r>
            <w:r w:rsidRPr="004975EC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4975EC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4975EC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4975EC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14:paraId="2C39C85F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id="2" w:name="_Hlk83034277"/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2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4975EC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child_vaxxed_</w:t>
            </w:r>
            <w:r w:rsidRPr="004975EC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4975EC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14:paraId="1FEAC5BD" w14:textId="77777777" w:rsidTr="2A89141A">
        <w:tblPrEx>
          <w:tblW w:w="9625" w:type="dxa"/>
          <w:tblInd w:w="0" w:type="dxa"/>
          <w:tblLook w:val="04A0"/>
        </w:tblPrEx>
        <w:trPr>
          <w:trHeight w:val="26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4975EC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C0" w:rsidRPr="004975EC" w:rsidP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child_vaxxed_</w:t>
            </w:r>
            <w:r w:rsidRPr="004975EC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4975EC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="00CE2E68" w:rsidRPr="004975EC" w:rsidP="008B77AC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817"/>
      </w:tblGrid>
      <w:tr w14:paraId="0EE57680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4975EC" w:rsidP="008B77AC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68" w:rsidRPr="004975EC" w:rsidP="008B77AC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2923B742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14:paraId="5409AA62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4975EC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r w:rsidRPr="004975EC">
              <w:rPr>
                <w:rFonts w:asciiTheme="minorHAnsi" w:hAnsiTheme="minorHAnsi" w:cstheme="minorHAnsi"/>
                <w:color w:val="auto"/>
              </w:rPr>
              <w:t>series.*</w:t>
            </w:r>
          </w:p>
        </w:tc>
      </w:tr>
      <w:tr w14:paraId="5C2676AC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4975EC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r w:rsidRPr="004975EC">
              <w:rPr>
                <w:rFonts w:asciiTheme="minorHAnsi" w:hAnsiTheme="minorHAnsi" w:cstheme="minorHAnsi"/>
                <w:color w:val="auto"/>
              </w:rPr>
              <w:t>series.*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975E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14:paraId="5D504B9B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8" w:rsidRPr="004975EC" w:rsidP="008B77AC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D56053F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4975EC" w:rsidP="008B77AC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5B" w:rsidRPr="004975EC" w:rsidP="008B77AC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CD1A98" w:rsidRPr="004975EC" w:rsidP="008B77AC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7D7CA2" w:rsidRPr="004975EC" w:rsidP="008B77AC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</w:rPr>
        <w:t>// Page Break //</w:t>
      </w:r>
    </w:p>
    <w:p w:rsidR="009D6C55" w:rsidRPr="004975EC" w:rsidP="00B45812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="003A2164" w:rsidRPr="004975EC" w:rsidP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//BASE: </w:t>
      </w:r>
      <w:r w:rsidRPr="004975EC" w:rsidR="00FF765B">
        <w:rPr>
          <w:rFonts w:asciiTheme="minorHAnsi" w:hAnsiTheme="minorHAnsi" w:cstheme="minorHAnsi"/>
          <w:b/>
          <w:color w:val="auto"/>
        </w:rPr>
        <w:t>child_vaxxed_</w:t>
      </w:r>
      <w:r w:rsidRPr="004975EC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4975EC" w:rsidR="00616DA3">
        <w:rPr>
          <w:rFonts w:asciiTheme="minorHAnsi" w:hAnsiTheme="minorHAnsi" w:cstheme="minorHAnsi"/>
          <w:b/>
          <w:color w:val="auto"/>
        </w:rPr>
        <w:t>child_v</w:t>
      </w:r>
      <w:r w:rsidRPr="004975EC" w:rsidR="003557F9">
        <w:rPr>
          <w:rFonts w:asciiTheme="minorHAnsi" w:hAnsiTheme="minorHAnsi" w:cstheme="minorHAnsi"/>
          <w:b/>
          <w:color w:val="auto"/>
        </w:rPr>
        <w:t>axxed_2_5=2 AND/OR</w:t>
      </w:r>
      <w:r w:rsidRPr="004975EC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4975EC">
        <w:rPr>
          <w:rFonts w:asciiTheme="minorHAnsi" w:hAnsiTheme="minorHAnsi" w:cstheme="minorHAnsi"/>
          <w:b/>
          <w:color w:val="auto"/>
        </w:rPr>
        <w:t>//</w:t>
      </w:r>
    </w:p>
    <w:p w:rsidR="003A2164" w:rsidRPr="004975EC" w:rsidP="003A2164" w14:paraId="37C3CCC3" w14:textId="1F9F4153">
      <w:pPr>
        <w:rPr>
          <w:rFonts w:asciiTheme="minorHAnsi" w:hAnsiTheme="minorHAnsi" w:cstheme="minorHAnsi"/>
          <w:color w:val="auto"/>
          <w:highlight w:val="yellow"/>
        </w:rPr>
      </w:pPr>
      <w:r w:rsidRPr="004975EC">
        <w:rPr>
          <w:rFonts w:asciiTheme="minorHAnsi" w:hAnsiTheme="minorHAnsi" w:cstheme="minorHAnsi"/>
          <w:b/>
          <w:color w:val="auto"/>
        </w:rPr>
        <w:t xml:space="preserve">Item #: </w:t>
      </w:r>
      <w:r w:rsidRPr="004975EC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4975EC" w:rsidR="00465A72">
        <w:rPr>
          <w:rFonts w:asciiTheme="minorHAnsi" w:hAnsiTheme="minorHAnsi" w:cstheme="minorHAnsi"/>
          <w:color w:val="auto"/>
          <w:highlight w:val="yellow"/>
        </w:rPr>
        <w:t>1</w:t>
      </w:r>
      <w:r w:rsidRPr="004975EC" w:rsidR="004332D2">
        <w:rPr>
          <w:rFonts w:asciiTheme="minorHAnsi" w:hAnsiTheme="minorHAnsi" w:cstheme="minorHAnsi"/>
          <w:color w:val="auto"/>
          <w:highlight w:val="yellow"/>
        </w:rPr>
        <w:t>5</w:t>
      </w:r>
    </w:p>
    <w:p w:rsidR="003A2164" w:rsidRPr="004975EC" w:rsidP="003A2164" w14:paraId="6D931FFE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 grid</w:t>
      </w:r>
    </w:p>
    <w:p w:rsidR="003A2164" w:rsidRPr="004975EC" w:rsidP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3A2164" w:rsidRPr="004975EC" w:rsidP="00F021E5" w14:paraId="53C39712" w14:textId="73A47B98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4975EC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r w:rsidRPr="004975EC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4975EC">
        <w:rPr>
          <w:rFonts w:asciiTheme="minorHAnsi" w:hAnsiTheme="minorHAnsi" w:cstheme="minorHAns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Has your child(ren) in the following age group(s) received </w:t>
      </w:r>
      <w:r w:rsidRPr="004975EC" w:rsidR="00CE100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 COVID</w:t>
      </w:r>
      <w:r w:rsidRPr="004975EC" w:rsidR="00F44E5D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-19 vaccine booster or updated vaccine for COVID-19</w:t>
      </w:r>
      <w:r w:rsidRPr="004975EC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?</w:t>
      </w:r>
    </w:p>
    <w:p w:rsidR="003A2164" w:rsidRPr="004975EC" w:rsidP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3A2164" w:rsidRPr="004975EC" w:rsidP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4975EC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="003A2164" w:rsidRPr="004975EC" w:rsidP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978"/>
        <w:gridCol w:w="4047"/>
        <w:gridCol w:w="3240"/>
        <w:gridCol w:w="21"/>
      </w:tblGrid>
      <w:tr w14:paraId="53E074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="003A2164" w:rsidRPr="004975EC" w:rsidP="00C6178D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4975EC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="003A2164" w:rsidRPr="004975EC" w:rsidP="00C6178D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="003A2164" w:rsidRPr="004975EC" w:rsidP="00C6178D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5AC784FC" w14:textId="77777777" w:rsidTr="00320526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978" w:type="dxa"/>
            <w:vAlign w:val="center"/>
          </w:tcPr>
          <w:p w:rsidR="00FC2B39" w:rsidRPr="004975EC" w:rsidP="003A2164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="00FC2B39" w:rsidRPr="004975EC" w:rsidP="003A2164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="00FC2B39" w:rsidRPr="004975EC" w:rsidP="003A2164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</w:t>
            </w:r>
            <w:r w:rsidRPr="004975EC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14:paraId="24FDF9E5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4975EC" w:rsidP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="003A2164" w:rsidRPr="004975EC" w:rsidP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4975EC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4975EC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4975EC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4975EC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4975EC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4975EC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="003A2164" w:rsidRPr="004975EC" w:rsidP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4975EC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4975EC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14:paraId="729D9388" w14:textId="77777777" w:rsidTr="00320526">
        <w:tblPrEx>
          <w:tblW w:w="0" w:type="auto"/>
          <w:tblInd w:w="0" w:type="dxa"/>
          <w:tblLook w:val="04A0"/>
        </w:tblPrEx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="003A2164" w:rsidRPr="004975EC" w:rsidP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="003A2164" w:rsidRPr="004975EC" w:rsidP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4975EC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4975EC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4975EC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4975EC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4975EC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="003A2164" w:rsidRPr="004975EC" w:rsidP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4975EC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4975EC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="003A2164" w:rsidRPr="004975EC" w:rsidP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457"/>
      </w:tblGrid>
      <w:tr w14:paraId="46D5FA8A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4975EC" w:rsidP="000F4D17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64" w:rsidRPr="004975EC" w:rsidP="000F4D17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14:paraId="6F756A77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0D28C0B4" w14:textId="4D9A4693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4975EC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  <w:r w:rsidRPr="004975EC" w:rsidR="00F44E5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975EC" w:rsidR="00F44E5D">
              <w:rPr>
                <w:color w:val="auto"/>
              </w:rPr>
              <w:t>or updated vaccine for COVID-19</w:t>
            </w:r>
          </w:p>
        </w:tc>
      </w:tr>
      <w:tr w14:paraId="79FB8530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513BB0D4" w14:textId="7F56FEAD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4975EC" w:rsidR="009D6C55">
              <w:rPr>
                <w:rFonts w:asciiTheme="minorHAnsi" w:hAnsiTheme="minorHAnsi" w:cstheme="minorHAnsi"/>
                <w:color w:val="auto"/>
              </w:rPr>
              <w:t>received a</w:t>
            </w:r>
            <w:r w:rsidRPr="004975EC" w:rsidR="006344D3">
              <w:rPr>
                <w:rFonts w:asciiTheme="minorHAnsi" w:hAnsiTheme="minorHAnsi" w:cstheme="minorHAnsi"/>
                <w:color w:val="auto"/>
              </w:rPr>
              <w:t>t</w:t>
            </w:r>
            <w:r w:rsidRPr="004975EC" w:rsidR="006344D3">
              <w:rPr>
                <w:color w:val="auto"/>
              </w:rPr>
              <w:t xml:space="preserve"> least one</w:t>
            </w:r>
            <w:r w:rsidRPr="004975EC" w:rsidR="009D6C55">
              <w:rPr>
                <w:rFonts w:asciiTheme="minorHAnsi" w:hAnsiTheme="minorHAnsi" w:cstheme="minorHAnsi"/>
                <w:color w:val="auto"/>
              </w:rPr>
              <w:t xml:space="preserve"> COVID-19 vaccine booster shot</w:t>
            </w:r>
            <w:r w:rsidRPr="004975EC" w:rsidR="00F44E5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975EC" w:rsidR="00F44E5D">
              <w:rPr>
                <w:color w:val="auto"/>
              </w:rPr>
              <w:t>or updated vaccine for COVID-19</w:t>
            </w:r>
          </w:p>
        </w:tc>
      </w:tr>
      <w:tr w14:paraId="3668EF14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14:paraId="5EBBC147" w14:textId="77777777" w:rsidTr="0071015E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4" w:rsidRPr="004975EC" w:rsidP="000F4D17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="003A792B" w:rsidRPr="004975EC" w:rsidP="009457B9" w14:paraId="6AE3B4A3" w14:textId="4D80B388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3A792B" w:rsidRPr="004975EC" w:rsidP="003A792B" w14:paraId="3C95C115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0E6B36" w:rsidRPr="004975EC" w:rsidP="000E6B36" w14:paraId="41EF9105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0E6B36" w:rsidRPr="004975EC" w:rsidP="000E6B36" w14:paraId="1E9B5126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parent=1-6//</w:t>
      </w:r>
    </w:p>
    <w:p w:rsidR="000E6B36" w:rsidRPr="004975EC" w:rsidP="000E6B36" w14:paraId="4784DA99" w14:textId="14601396">
      <w:pPr>
        <w:rPr>
          <w:rFonts w:asciiTheme="minorHAnsi" w:hAnsiTheme="minorHAnsi" w:cstheme="minorBidi"/>
          <w:color w:val="auto"/>
          <w:highlight w:val="cyan"/>
        </w:rPr>
      </w:pPr>
      <w:r w:rsidRPr="004975EC">
        <w:rPr>
          <w:rFonts w:asciiTheme="minorHAnsi" w:hAnsiTheme="minorHAnsi" w:cstheme="minorBidi"/>
          <w:b/>
          <w:color w:val="auto"/>
        </w:rPr>
        <w:t xml:space="preserve">Item #: </w:t>
      </w:r>
      <w:r w:rsidRPr="004975EC">
        <w:rPr>
          <w:rFonts w:asciiTheme="minorHAnsi" w:hAnsiTheme="minorHAnsi" w:cstheme="minorBidi"/>
          <w:color w:val="auto"/>
          <w:highlight w:val="cyan"/>
        </w:rPr>
        <w:t>Q1</w:t>
      </w:r>
      <w:r w:rsidRPr="004975EC" w:rsidR="004332D2">
        <w:rPr>
          <w:rFonts w:asciiTheme="minorHAnsi" w:hAnsiTheme="minorHAnsi" w:cstheme="minorBidi"/>
          <w:color w:val="auto"/>
          <w:highlight w:val="cyan"/>
        </w:rPr>
        <w:t>6</w:t>
      </w:r>
    </w:p>
    <w:p w:rsidR="000E6B36" w:rsidRPr="004975EC" w:rsidP="000E6B36" w14:paraId="4EC2F779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 grid</w:t>
      </w:r>
    </w:p>
    <w:p w:rsidR="000E6B36" w:rsidRPr="004975EC" w:rsidP="000E6B36" w14:paraId="289CB945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0E6B36" w:rsidRPr="004975EC" w:rsidP="000E6B36" w14:paraId="1F7C5D84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4975EC">
        <w:rPr>
          <w:rFonts w:asciiTheme="minorHAnsi" w:hAnsiTheme="minorHAnsi" w:cstheme="minorBidi"/>
          <w:b/>
          <w:color w:val="auto"/>
          <w:highlight w:val="cyan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="000E6B36" w:rsidRPr="004975EC" w:rsidP="000E6B36" w14:paraId="011C5571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0E6B36" w:rsidRPr="004975EC" w:rsidP="000E6B36" w14:paraId="37068447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975E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0E6B36" w:rsidRPr="004975EC" w:rsidP="000E6B36" w14:paraId="100D626D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0E6B36" w:rsidRPr="004975EC" w:rsidP="000E6B36" w14:paraId="6C85AB3D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2455"/>
        <w:gridCol w:w="2940"/>
        <w:gridCol w:w="3468"/>
      </w:tblGrid>
      <w:tr w14:paraId="72AD3351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5F07337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324EB3F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105A48F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48EED35D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7996AE9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24B50D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0CC4E9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14:paraId="3E18EB85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0D2F6397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6E0C52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69BE21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14:paraId="048F1949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D101EF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4E81A94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F48BD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14:paraId="7EAC2688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00C9AB23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3B7183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2298A5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14:paraId="272635E6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2D4F18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4E786CB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7CF03B7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14:paraId="26E3F103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7FEE812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7BDDDC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0951EC5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="000E6B36" w:rsidRPr="004975EC" w:rsidP="000E6B36" w14:paraId="11A1D729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6DBAD5BE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08C7F5E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7A3210C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6AA23488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3A6DB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68F72AD4" w14:paraId="233CB2C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14:paraId="51879A92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6BC63BD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2EF3942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6722FC96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A41BD4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270789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388779D1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4441006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0CB9373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4BE7EBA7" w14:textId="77777777" w:rsidTr="68F72AD4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40591C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595B9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0E6B36" w:rsidRPr="004975EC" w:rsidP="000E6B36" w14:paraId="1B4842A8" w14:textId="77777777">
      <w:pPr>
        <w:pStyle w:val="BodyText"/>
        <w:spacing w:after="0" w:line="240" w:lineRule="auto"/>
        <w:rPr>
          <w:rFonts w:cstheme="minorHAnsi"/>
        </w:rPr>
      </w:pPr>
    </w:p>
    <w:p w:rsidR="000E6B36" w:rsidRPr="004975EC" w:rsidP="000E6B36" w14:paraId="3E31EA78" w14:textId="77777777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</w:rPr>
        <w:t>// Page Break //</w:t>
      </w:r>
    </w:p>
    <w:p w:rsidR="000E6B36" w:rsidRPr="004975EC" w:rsidP="000E6B36" w14:paraId="1BFCC35B" w14:textId="77777777">
      <w:pPr>
        <w:pStyle w:val="BodyText"/>
        <w:spacing w:after="0" w:line="240" w:lineRule="auto"/>
        <w:rPr>
          <w:rFonts w:cstheme="minorHAnsi"/>
        </w:rPr>
      </w:pPr>
    </w:p>
    <w:p w:rsidR="000E6B36" w:rsidRPr="004975EC" w:rsidP="000E6B36" w14:paraId="4ADF31A8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parent=1-6//</w:t>
      </w:r>
    </w:p>
    <w:p w:rsidR="000E6B36" w:rsidRPr="004975EC" w:rsidP="000E6B36" w14:paraId="6F80CB53" w14:textId="4B175484">
      <w:pPr>
        <w:rPr>
          <w:rFonts w:asciiTheme="minorHAnsi" w:hAnsiTheme="minorHAnsi" w:cstheme="minorBidi"/>
          <w:color w:val="auto"/>
          <w:highlight w:val="cyan"/>
        </w:rPr>
      </w:pPr>
      <w:r w:rsidRPr="004975EC">
        <w:rPr>
          <w:rFonts w:asciiTheme="minorHAnsi" w:hAnsiTheme="minorHAnsi" w:cstheme="minorBidi"/>
          <w:b/>
          <w:color w:val="auto"/>
        </w:rPr>
        <w:t xml:space="preserve">Item #: </w:t>
      </w:r>
      <w:r w:rsidRPr="004975EC">
        <w:rPr>
          <w:rFonts w:asciiTheme="minorHAnsi" w:hAnsiTheme="minorHAnsi" w:cstheme="minorBidi"/>
          <w:color w:val="auto"/>
          <w:highlight w:val="cyan"/>
        </w:rPr>
        <w:t>Q1</w:t>
      </w:r>
      <w:r w:rsidRPr="004975EC" w:rsidR="004332D2">
        <w:rPr>
          <w:rFonts w:asciiTheme="minorHAnsi" w:hAnsiTheme="minorHAnsi" w:cstheme="minorBidi"/>
          <w:color w:val="auto"/>
          <w:highlight w:val="cyan"/>
        </w:rPr>
        <w:t>7</w:t>
      </w:r>
    </w:p>
    <w:p w:rsidR="000E6B36" w:rsidRPr="004975EC" w:rsidP="000E6B36" w14:paraId="3B05326D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 grid</w:t>
      </w:r>
    </w:p>
    <w:p w:rsidR="000E6B36" w:rsidRPr="004975EC" w:rsidP="000E6B36" w14:paraId="516C626D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0E6B36" w:rsidRPr="004975EC" w:rsidP="000E6B36" w14:paraId="4608DFD7" w14:textId="77777777">
      <w:pPr>
        <w:rPr>
          <w:rFonts w:asciiTheme="minorHAnsi" w:hAnsiTheme="minorHAnsi" w:cstheme="minorBidi"/>
          <w:color w:val="auto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4975EC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COVID-19 vaccines have been authorized for children as young as 6 months old. How likely are you to get your child(ren) in the following age group(s) vaccinated? [PIPE TEXT IF parent=1: If a vaccine was authorized and available for children younger than 6 months old, how likely would you be to get your child under 6 months old vaccinated?] </w:t>
      </w:r>
    </w:p>
    <w:p w:rsidR="000E6B36" w:rsidRPr="004975EC" w:rsidP="000E6B36" w14:paraId="5D8018B0" w14:textId="77777777">
      <w:pPr>
        <w:rPr>
          <w:rFonts w:asciiTheme="minorHAnsi" w:hAnsiTheme="minorHAnsi" w:cstheme="minorBidi"/>
          <w:color w:val="auto"/>
        </w:rPr>
      </w:pPr>
    </w:p>
    <w:p w:rsidR="000E6B36" w:rsidRPr="004975EC" w:rsidP="000E6B36" w14:paraId="1640131F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i/>
          <w:color w:val="auto"/>
        </w:rPr>
        <w:t xml:space="preserve">Note: </w:t>
      </w:r>
      <w:r w:rsidRPr="004975E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="000E6B36" w:rsidRPr="004975EC" w:rsidP="000E6B36" w14:paraId="332A576A" w14:textId="77777777">
      <w:pPr>
        <w:rPr>
          <w:rFonts w:asciiTheme="minorHAnsi" w:hAnsiTheme="minorHAnsi" w:cstheme="minorHAnsi"/>
          <w:color w:val="auto"/>
        </w:rPr>
      </w:pPr>
    </w:p>
    <w:p w:rsidR="000E6B36" w:rsidRPr="004975EC" w:rsidP="000E6B36" w14:paraId="7A685E76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4975EC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3719"/>
        <w:gridCol w:w="2846"/>
      </w:tblGrid>
      <w:tr w14:paraId="5E3EC34D" w14:textId="77777777" w:rsidTr="005E7302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10FCD6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4EC62271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22241B7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4975EC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14:paraId="1DDBD259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36" w:rsidRPr="004975EC" w:rsidP="005E7302" w14:paraId="28D752B7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id="3" w:name="_Hlk94528731"/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3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36" w:rsidRPr="004975EC" w:rsidP="005E7302" w14:paraId="678D05FA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B36" w:rsidRPr="004975EC" w:rsidP="005E7302" w14:paraId="282B3D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14:paraId="5F46AAF0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15216139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3C9B86B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6 months to &lt;2 years old [ONLY SHOW IF child_vaxxed_2_2=0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358C37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14:paraId="68FED79F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35189ABF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0BF557E6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2 to 4 years old [ONLY SHOW IF child_vaxxed_2_3=0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5E39C31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14:paraId="2021F910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13A2CF6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67FC21D9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5 to 11 years old [ONLY SHOW IF child_vaxxed_2_4=0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4EAB63D6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14:paraId="57C4A00A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525C990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45668C10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12 to 15 years old [ONLY SHOW IF child_vaxxed_2_5=0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0A180D58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14:paraId="1832477C" w14:textId="77777777" w:rsidTr="005E730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2D3C8CE1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975EC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06F567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16 to 17 years old [ONLY SHOW IF child_vaxxed_2_6=0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B36" w:rsidRPr="004975EC" w:rsidP="005E7302" w14:paraId="0F826390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4975EC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="000E6B36" w:rsidRPr="004975EC" w:rsidP="000E6B36" w14:paraId="5BED0E0D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47BE6E6A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3040F6C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36" w:rsidRPr="004975EC" w:rsidP="005E7302" w14:paraId="47489D1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198A0522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6F9EBF2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8185BE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14:paraId="6F596E9A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EF3B1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45FBFE5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14:paraId="106A25DB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4F4F4B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45D0A8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14:paraId="27E05A50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33AEE3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16D296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14:paraId="51332911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64F57C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8BD4CA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14:paraId="401ABD1C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32BB4F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6D4E32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14:paraId="262174A8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5CD5BDA0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36" w:rsidRPr="004975EC" w:rsidP="005E7302" w14:paraId="0ED896E4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4975EC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="000E6B36" w:rsidRPr="004975EC" w:rsidP="000E6B36" w14:paraId="6C8523F9" w14:textId="77777777">
      <w:pPr>
        <w:textAlignment w:val="baseline"/>
        <w:rPr>
          <w:rFonts w:cstheme="minorHAnsi"/>
          <w:b/>
          <w:color w:val="auto"/>
        </w:rPr>
      </w:pPr>
    </w:p>
    <w:p w:rsidR="00F23F24" w:rsidRPr="004975EC" w:rsidP="00F23F24" w14:paraId="4C7CA0D9" w14:textId="77777777">
      <w:pPr>
        <w:pStyle w:val="BodyText"/>
        <w:spacing w:after="0" w:line="240" w:lineRule="auto"/>
        <w:rPr>
          <w:rFonts w:cstheme="minorHAnsi"/>
          <w:b/>
        </w:rPr>
      </w:pPr>
      <w:r w:rsidRPr="004975EC">
        <w:rPr>
          <w:rFonts w:cstheme="minorHAnsi"/>
          <w:b/>
        </w:rPr>
        <w:t>// Page Break //</w:t>
      </w:r>
    </w:p>
    <w:p w:rsidR="00F23F24" w:rsidRPr="004975EC" w:rsidP="00F23F24" w14:paraId="643371DB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F23F24" w:rsidRPr="004975EC" w:rsidP="00F23F24" w14:paraId="24A3D446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//BASE: parent=1-6//</w:t>
      </w:r>
    </w:p>
    <w:p w:rsidR="00F23F24" w:rsidRPr="004975EC" w:rsidP="00F23F24" w14:paraId="3C13429E" w14:textId="2632A616">
      <w:pPr>
        <w:rPr>
          <w:rFonts w:asciiTheme="minorHAnsi" w:hAnsiTheme="minorHAnsi" w:cstheme="minorBidi"/>
          <w:color w:val="auto"/>
          <w:highlight w:val="cyan"/>
        </w:rPr>
      </w:pPr>
      <w:r w:rsidRPr="004975EC">
        <w:rPr>
          <w:rFonts w:asciiTheme="minorHAnsi" w:hAnsiTheme="minorHAnsi" w:cstheme="minorBidi"/>
          <w:b/>
          <w:color w:val="auto"/>
        </w:rPr>
        <w:t xml:space="preserve">Item #: </w:t>
      </w:r>
      <w:r w:rsidRPr="004975EC">
        <w:rPr>
          <w:rFonts w:asciiTheme="minorHAnsi" w:hAnsiTheme="minorHAnsi" w:cstheme="minorBidi"/>
          <w:color w:val="auto"/>
          <w:highlight w:val="cyan"/>
        </w:rPr>
        <w:t>Q1</w:t>
      </w:r>
      <w:r w:rsidRPr="004975EC" w:rsidR="004332D2">
        <w:rPr>
          <w:rFonts w:asciiTheme="minorHAnsi" w:hAnsiTheme="minorHAnsi" w:cstheme="minorBidi"/>
          <w:color w:val="auto"/>
          <w:highlight w:val="cyan"/>
        </w:rPr>
        <w:t>8</w:t>
      </w:r>
    </w:p>
    <w:p w:rsidR="00F23F24" w:rsidRPr="004975EC" w:rsidP="00F23F24" w14:paraId="49EF8249" w14:textId="77777777">
      <w:pPr>
        <w:rPr>
          <w:rFonts w:asciiTheme="minorHAnsi" w:hAnsiTheme="minorHAnsi" w:cstheme="minorHAnsi"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Question Type</w:t>
      </w:r>
      <w:r w:rsidRPr="004975EC">
        <w:rPr>
          <w:rFonts w:asciiTheme="minorHAnsi" w:hAnsiTheme="minorHAnsi" w:cstheme="minorHAnsi"/>
          <w:color w:val="auto"/>
        </w:rPr>
        <w:t>:</w:t>
      </w:r>
      <w:r w:rsidRPr="004975EC">
        <w:rPr>
          <w:rFonts w:asciiTheme="minorHAnsi" w:hAnsiTheme="minorHAnsi" w:cstheme="minorHAnsi"/>
          <w:b/>
          <w:color w:val="auto"/>
        </w:rPr>
        <w:t xml:space="preserve"> </w:t>
      </w:r>
      <w:r w:rsidRPr="004975EC">
        <w:rPr>
          <w:rFonts w:asciiTheme="minorHAnsi" w:hAnsiTheme="minorHAnsi" w:cstheme="minorHAnsi"/>
          <w:color w:val="auto"/>
        </w:rPr>
        <w:t>Single punch grid</w:t>
      </w:r>
    </w:p>
    <w:p w:rsidR="00F23F24" w:rsidRPr="004975EC" w:rsidP="00F23F24" w14:paraId="04661107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="00F23F24" w:rsidRPr="004975EC" w:rsidP="00F23F24" w14:paraId="5AA7D93D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4975EC">
        <w:rPr>
          <w:rFonts w:asciiTheme="minorHAnsi" w:hAnsiTheme="minorHAnsi" w:cstheme="minorBidi"/>
          <w:b/>
          <w:bCs/>
          <w:color w:val="auto"/>
          <w:highlight w:val="cyan"/>
        </w:rPr>
        <w:t>child_vaccine_concern</w:t>
      </w:r>
      <w:r w:rsidRPr="004975EC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4975EC">
        <w:rPr>
          <w:rFonts w:asciiTheme="minorHAnsi" w:hAnsiTheme="minorHAnsi" w:cstheme="minorBidi"/>
          <w:color w:val="auto"/>
        </w:rPr>
        <w:t xml:space="preserve"> </w:t>
      </w:r>
      <w:r w:rsidRPr="004975EC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="00F23F24" w:rsidRPr="004975EC" w:rsidP="00F23F24" w14:paraId="7445CCA1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="00F23F24" w:rsidRPr="004975EC" w:rsidP="00F23F24" w14:paraId="34C823AA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975EC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="00F23F24" w:rsidRPr="004975EC" w:rsidP="00F23F24" w14:paraId="7D0D0F3D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F23F24" w:rsidRPr="004975EC" w:rsidP="00F23F24" w14:paraId="790E993C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/>
      </w:tblPr>
      <w:tblGrid>
        <w:gridCol w:w="2799"/>
        <w:gridCol w:w="3594"/>
        <w:gridCol w:w="2957"/>
      </w:tblGrid>
      <w:tr w14:paraId="3A3FBEBD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Pr="004975EC" w:rsidP="005E7302" w14:paraId="4019793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Pr="004975EC" w:rsidP="005E7302" w14:paraId="2C4C653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09D48D5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14:paraId="1E6A9F04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3A853AF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433FB8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946710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14:paraId="26AA766C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B6319F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3E81DC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6 months to &lt;2 years old </w:t>
            </w:r>
            <w:r w:rsidRPr="004975EC">
              <w:rPr>
                <w:rFonts w:asciiTheme="minorHAnsi" w:hAnsiTheme="minorHAnsi" w:cstheme="minorHAnsi"/>
                <w:color w:val="auto"/>
              </w:rPr>
              <w:t>[ONLY SHOW IF child_vaxxed_2_2=0 or -99]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ACC32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14:paraId="6A2F71B3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48DCD7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F0F81C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2 to 4 years old </w:t>
            </w:r>
            <w:r w:rsidRPr="004975EC">
              <w:rPr>
                <w:rFonts w:asciiTheme="minorHAnsi" w:hAnsiTheme="minorHAnsi" w:cstheme="minorHAnsi"/>
                <w:color w:val="auto"/>
              </w:rPr>
              <w:t>[ONLY SHOW IF child_vaxxed_2_3=0 or -99]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0F38B3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14:paraId="0812D2A3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3929C1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1FFDD7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4975EC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FE0A47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14:paraId="47453564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552763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631E068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4975EC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1ECDF7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14:paraId="40A80762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451E05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4975EC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BC25CF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4975EC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5A7474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="00F23F24" w:rsidRPr="004975EC" w:rsidP="00F23F24" w14:paraId="0930235B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04"/>
      </w:tblGrid>
      <w:tr w14:paraId="498B4228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Pr="004975EC" w:rsidP="005E7302" w14:paraId="16C90AF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F24" w:rsidRPr="004975EC" w:rsidP="005E7302" w14:paraId="39B756D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79F73617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E75E06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0B2DE00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14:paraId="787EAAA8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BE3053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6F4D03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14:paraId="272B8A2C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E65F7E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18E513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14:paraId="5929A811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4C60892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E7BA9B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14:paraId="6304A6A1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2E2179E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554F6C9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61554CD5" w14:textId="77777777" w:rsidTr="005E7302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447951E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24" w:rsidRPr="004975EC" w:rsidP="005E7302" w14:paraId="7D487FA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847533" w:rsidRPr="004975EC" w:rsidP="00847533" w14:paraId="796D2A6C" w14:textId="76FF8022">
      <w:pPr>
        <w:textAlignment w:val="baseline"/>
        <w:rPr>
          <w:rFonts w:asciiTheme="minorHAnsi" w:hAnsiTheme="minorHAnsi" w:cstheme="minorHAnsi"/>
          <w:b/>
          <w:color w:val="auto"/>
        </w:rPr>
      </w:pPr>
    </w:p>
    <w:p w:rsidR="00847533" w:rsidRPr="004975EC" w:rsidP="00847533" w14:paraId="190DAABB" w14:textId="6027EEC2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2A7C22" w:rsidRPr="004975EC" w:rsidP="00847533" w14:paraId="57A9BEC0" w14:textId="77777777">
      <w:pPr>
        <w:rPr>
          <w:rFonts w:asciiTheme="minorHAnsi" w:hAnsiTheme="minorHAnsi" w:cstheme="minorHAnsi"/>
          <w:b/>
          <w:color w:val="auto"/>
        </w:rPr>
      </w:pPr>
    </w:p>
    <w:p w:rsidR="002A7C22" w:rsidRPr="004975EC" w:rsidP="002A7C22" w14:paraId="5BFE31D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asciiTheme="minorHAnsi" w:hAnsiTheme="minorHAnsi" w:cstheme="minorHAnsi"/>
          <w:b/>
          <w:color w:val="auto"/>
        </w:rPr>
        <w:t>//BASE: All respondents//</w:t>
      </w:r>
    </w:p>
    <w:p w:rsidR="002A7C22" w:rsidRPr="004975EC" w:rsidP="002A7C22" w14:paraId="41CB2275" w14:textId="745719A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Q19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2A7C22" w:rsidRPr="004975EC" w:rsidP="002A7C22" w14:paraId="28F5A71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2A7C22" w:rsidRPr="004975EC" w:rsidP="002A7C22" w14:paraId="7316F25E" w14:textId="6C66E743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4975EC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</w:t>
      </w:r>
      <w:r w:rsidRPr="004975EC" w:rsidR="00E956F3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update_perc2</w:t>
      </w:r>
      <w:r w:rsidRPr="004975EC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4975EC">
        <w:rPr>
          <w:rFonts w:eastAsia="Times New Roman" w:asciiTheme="minorHAnsi" w:hAnsiTheme="minorHAnsi" w:cstheme="minorBidi"/>
          <w:color w:val="auto"/>
        </w:rPr>
        <w:t xml:space="preserve">The FDA recently authorized updated COVID-19 vaccines for people ages 12 and older </w:t>
      </w:r>
      <w:r w:rsidRPr="004975EC">
        <w:rPr>
          <w:rFonts w:cstheme="minorBidi"/>
          <w:color w:val="auto"/>
        </w:rPr>
        <w:t xml:space="preserve">who have received their </w:t>
      </w:r>
      <w:r w:rsidRPr="004975EC" w:rsidR="00F5358F">
        <w:rPr>
          <w:rFonts w:cstheme="minorBidi"/>
          <w:color w:val="auto"/>
        </w:rPr>
        <w:t>initial</w:t>
      </w:r>
      <w:r w:rsidRPr="004975EC">
        <w:rPr>
          <w:rFonts w:cstheme="minorBidi"/>
          <w:color w:val="auto"/>
        </w:rPr>
        <w:t xml:space="preserve"> vaccine series</w:t>
      </w:r>
      <w:r w:rsidRPr="004975EC">
        <w:rPr>
          <w:rFonts w:eastAsia="Times New Roman" w:asciiTheme="minorHAnsi" w:hAnsiTheme="minorHAnsi" w:cstheme="minorBidi"/>
          <w:color w:val="auto"/>
        </w:rPr>
        <w:t>. Thinking about updated COVID-19 vaccines, how much do you agree or disagree with the following statements?</w:t>
      </w:r>
    </w:p>
    <w:p w:rsidR="002A7C22" w:rsidRPr="004975EC" w:rsidP="002A7C22" w14:paraId="525CED05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2A7C22" w:rsidRPr="004975EC" w:rsidP="002A7C22" w14:paraId="51FDAFCF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2467"/>
        <w:gridCol w:w="4355"/>
        <w:gridCol w:w="2528"/>
      </w:tblGrid>
      <w:tr w14:paraId="1074C9D6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0C4E6D9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355" w:type="dxa"/>
          </w:tcPr>
          <w:p w:rsidR="002A7C22" w:rsidRPr="004975EC" w:rsidP="006E635B" w14:paraId="37D022F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528" w:type="dxa"/>
          </w:tcPr>
          <w:p w:rsidR="002A7C22" w:rsidRPr="004975EC" w:rsidP="006E635B" w14:paraId="46D9112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63F6A3A2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6B6FCC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boost_update_perc2_1</w:t>
            </w:r>
          </w:p>
        </w:tc>
        <w:tc>
          <w:tcPr>
            <w:tcW w:w="4355" w:type="dxa"/>
          </w:tcPr>
          <w:p w:rsidR="002A7C22" w:rsidRPr="004975EC" w:rsidP="006E635B" w14:paraId="3AF574C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Updating COVID-19 vaccines annually like flu vaccines makes sense.</w:t>
            </w:r>
          </w:p>
        </w:tc>
        <w:tc>
          <w:tcPr>
            <w:tcW w:w="2528" w:type="dxa"/>
          </w:tcPr>
          <w:p w:rsidR="002A7C22" w:rsidRPr="004975EC" w:rsidP="006E635B" w14:paraId="758E02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boost_update_perc2_1: Annual update makes sense</w:t>
            </w:r>
          </w:p>
        </w:tc>
      </w:tr>
      <w:tr w14:paraId="6109D263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07F060B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boost_update_perc2_2</w:t>
            </w:r>
          </w:p>
        </w:tc>
        <w:tc>
          <w:tcPr>
            <w:tcW w:w="4355" w:type="dxa"/>
          </w:tcPr>
          <w:p w:rsidR="002A7C22" w:rsidRPr="004975EC" w:rsidP="006E635B" w14:paraId="2BB9E37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I trust the FDA would only authorize the updated COVID-19 vaccines if they were safe and effective.  </w:t>
            </w:r>
          </w:p>
        </w:tc>
        <w:tc>
          <w:tcPr>
            <w:tcW w:w="2528" w:type="dxa"/>
          </w:tcPr>
          <w:p w:rsidR="002A7C22" w:rsidRPr="004975EC" w:rsidP="006E635B" w14:paraId="1557B6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boost_update_perc2_2: Trust FDA</w:t>
            </w:r>
          </w:p>
        </w:tc>
      </w:tr>
      <w:tr w14:paraId="0C900CB4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50D9117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boost_update_perc2_3</w:t>
            </w:r>
          </w:p>
        </w:tc>
        <w:tc>
          <w:tcPr>
            <w:tcW w:w="4355" w:type="dxa"/>
          </w:tcPr>
          <w:p w:rsidR="002A7C22" w:rsidRPr="004975EC" w:rsidP="006E635B" w14:paraId="32807CA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I am confident that the updated COVID-19 vaccines are safe. </w:t>
            </w:r>
          </w:p>
        </w:tc>
        <w:tc>
          <w:tcPr>
            <w:tcW w:w="2528" w:type="dxa"/>
          </w:tcPr>
          <w:p w:rsidR="002A7C22" w:rsidRPr="004975EC" w:rsidP="006E635B" w14:paraId="063A7B1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boost_update_perc2_3: Confident safe</w:t>
            </w:r>
          </w:p>
        </w:tc>
      </w:tr>
      <w:tr w14:paraId="7D2CB100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0D43FA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boost_update_perc2_4</w:t>
            </w:r>
          </w:p>
        </w:tc>
        <w:tc>
          <w:tcPr>
            <w:tcW w:w="4355" w:type="dxa"/>
          </w:tcPr>
          <w:p w:rsidR="002A7C22" w:rsidRPr="004975EC" w:rsidP="006E635B" w14:paraId="03ED172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am confident that the updated COVID-19 vaccines are effective.</w:t>
            </w:r>
          </w:p>
        </w:tc>
        <w:tc>
          <w:tcPr>
            <w:tcW w:w="2528" w:type="dxa"/>
          </w:tcPr>
          <w:p w:rsidR="002A7C22" w:rsidRPr="004975EC" w:rsidP="006E635B" w14:paraId="399DFE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boost_update_perc2_4: Confident effective</w:t>
            </w:r>
          </w:p>
        </w:tc>
      </w:tr>
      <w:tr w14:paraId="0EC62246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368F57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boost_update_perc2_5</w:t>
            </w:r>
          </w:p>
        </w:tc>
        <w:tc>
          <w:tcPr>
            <w:tcW w:w="4355" w:type="dxa"/>
          </w:tcPr>
          <w:p w:rsidR="002A7C22" w:rsidRPr="004975EC" w:rsidP="006E635B" w14:paraId="340D04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am confident in the testing that was done before the updated COVID-19 vaccine was authorized.</w:t>
            </w:r>
          </w:p>
        </w:tc>
        <w:tc>
          <w:tcPr>
            <w:tcW w:w="2528" w:type="dxa"/>
          </w:tcPr>
          <w:p w:rsidR="002A7C22" w:rsidRPr="004975EC" w:rsidP="006E635B" w14:paraId="7275082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boost_update_perc2_5: Confident in testing</w:t>
            </w:r>
          </w:p>
        </w:tc>
      </w:tr>
      <w:tr w14:paraId="2CFAC8E1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2A7C22" w:rsidRPr="004975EC" w:rsidP="006E635B" w14:paraId="621D9F2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boost_update_perc2_6</w:t>
            </w:r>
          </w:p>
        </w:tc>
        <w:tc>
          <w:tcPr>
            <w:tcW w:w="4355" w:type="dxa"/>
          </w:tcPr>
          <w:p w:rsidR="002A7C22" w:rsidRPr="004975EC" w:rsidP="006E635B" w14:paraId="256ED509" w14:textId="77777777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4975E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A single annual COVID-19 vaccine should provide a high degree of protection against serious illness all year.</w:t>
            </w:r>
          </w:p>
        </w:tc>
        <w:tc>
          <w:tcPr>
            <w:tcW w:w="2528" w:type="dxa"/>
          </w:tcPr>
          <w:p w:rsidR="002A7C22" w:rsidRPr="004975EC" w:rsidP="006E635B" w14:paraId="27EF93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boost_update_perc2_6: Year-long protection</w:t>
            </w:r>
          </w:p>
        </w:tc>
      </w:tr>
      <w:tr w14:paraId="4D9F55E2" w14:textId="77777777" w:rsidTr="006E635B">
        <w:tblPrEx>
          <w:tblW w:w="0" w:type="auto"/>
          <w:tblInd w:w="0" w:type="dxa"/>
          <w:tblLook w:val="04A0"/>
        </w:tblPrEx>
        <w:tc>
          <w:tcPr>
            <w:tcW w:w="2467" w:type="dxa"/>
          </w:tcPr>
          <w:p w:rsidR="00DC115E" w:rsidRPr="004975EC" w:rsidP="006E635B" w14:paraId="5E830DA8" w14:textId="015C99A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boost_update_perc2_7</w:t>
            </w:r>
          </w:p>
        </w:tc>
        <w:tc>
          <w:tcPr>
            <w:tcW w:w="4355" w:type="dxa"/>
          </w:tcPr>
          <w:p w:rsidR="00DC115E" w:rsidRPr="004975EC" w:rsidP="006E635B" w14:paraId="64AFD898" w14:textId="6B8DF069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4975EC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I think an updated COVID-19 vaccine is necessary to protect me against </w:t>
            </w:r>
            <w:r w:rsidRPr="004975EC" w:rsidR="008E4FC9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the Omicron variant.</w:t>
            </w:r>
          </w:p>
        </w:tc>
        <w:tc>
          <w:tcPr>
            <w:tcW w:w="2528" w:type="dxa"/>
          </w:tcPr>
          <w:p w:rsidR="00DC115E" w:rsidRPr="004975EC" w:rsidP="006E635B" w14:paraId="49153501" w14:textId="53DA42D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boost_update_perc2_7: Omicron variant</w:t>
            </w:r>
          </w:p>
        </w:tc>
      </w:tr>
    </w:tbl>
    <w:p w:rsidR="002A7C22" w:rsidRPr="004975EC" w:rsidP="002A7C22" w14:paraId="2BF933B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AC28BAD" w14:textId="77777777" w:rsidTr="006E635B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12427E8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1BFCC29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4F835BA7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24753DB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40CE905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506304EF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7D5FE2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6282D64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459D41BF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01C125E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69D904E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E6686BE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3CF01F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62F8D0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4750ABE0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3E4C24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0A10F34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7FF0BB25" w14:textId="77777777" w:rsidTr="006E635B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7CDE911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0171A5C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2A7C22" w:rsidRPr="004975EC" w:rsidP="002A7C22" w14:paraId="51487912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A7C22" w:rsidRPr="004975EC" w:rsidP="002A7C22" w14:paraId="64598BD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2A7C22" w:rsidRPr="004975EC" w:rsidP="002A7C22" w14:paraId="5A57A5C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2A7C22" w:rsidRPr="004975EC" w:rsidP="002A7C22" w14:paraId="6F80A7B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asciiTheme="minorHAnsi" w:hAnsiTheme="minorHAnsi" w:cstheme="minorHAnsi"/>
          <w:b/>
          <w:color w:val="auto"/>
        </w:rPr>
        <w:t>//BASE: beh1_cet_r=2//</w:t>
      </w:r>
    </w:p>
    <w:p w:rsidR="002A7C22" w:rsidRPr="004975EC" w:rsidP="002A7C22" w14:paraId="35AF66E2" w14:textId="7D24FB3F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975EC" w:rsidR="00A142CA">
        <w:rPr>
          <w:rFonts w:eastAsia="Times New Roman" w:asciiTheme="minorHAnsi" w:hAnsiTheme="minorHAnsi" w:cstheme="minorHAnsi"/>
          <w:color w:val="auto"/>
          <w:shd w:val="clear" w:color="auto" w:fill="00FF00"/>
        </w:rPr>
        <w:t>0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2A7C22" w:rsidRPr="004975EC" w:rsidP="002A7C22" w14:paraId="250ABD8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2A7C22" w:rsidRPr="004975EC" w:rsidP="002A7C22" w14:paraId="28168EB5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4975EC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boost_motiv</w:t>
      </w:r>
      <w:r w:rsidRPr="004975EC">
        <w:rPr>
          <w:rFonts w:eastAsia="Times New Roman" w:asciiTheme="minorHAnsi" w:hAnsiTheme="minorHAnsi" w:cstheme="minorBid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Bidi"/>
          <w:b/>
          <w:bCs/>
          <w:color w:val="auto"/>
        </w:rPr>
        <w:t xml:space="preserve"> </w:t>
      </w:r>
      <w:r w:rsidRPr="004975EC">
        <w:rPr>
          <w:rFonts w:eastAsia="Times New Roman" w:asciiTheme="minorHAnsi" w:hAnsiTheme="minorHAnsi" w:cstheme="minorBidi"/>
          <w:color w:val="auto"/>
        </w:rPr>
        <w:t>Please indicate how much you agree or disagree with the following statements about updated COVID-19 vaccines.</w:t>
      </w:r>
    </w:p>
    <w:p w:rsidR="002A7C22" w:rsidRPr="004975EC" w:rsidP="002A7C22" w14:paraId="046D9059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2A7C22" w:rsidRPr="004975EC" w:rsidP="002A7C22" w14:paraId="7A474A98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//PROGRAMMING NOTE:  randomize variables in grid//</w:t>
      </w:r>
    </w:p>
    <w:tbl>
      <w:tblPr>
        <w:tblStyle w:val="TableGrid"/>
        <w:tblW w:w="0" w:type="auto"/>
        <w:tblInd w:w="0" w:type="dxa"/>
        <w:tblLook w:val="04A0"/>
      </w:tblPr>
      <w:tblGrid>
        <w:gridCol w:w="1795"/>
        <w:gridCol w:w="5220"/>
        <w:gridCol w:w="2335"/>
      </w:tblGrid>
      <w:tr w14:paraId="5FD28BAD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1C05A620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5220" w:type="dxa"/>
          </w:tcPr>
          <w:p w:rsidR="002A7C22" w:rsidRPr="004975EC" w:rsidP="006E635B" w14:paraId="1FC2EBAC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335" w:type="dxa"/>
          </w:tcPr>
          <w:p w:rsidR="002A7C22" w:rsidRPr="004975EC" w:rsidP="006E635B" w14:paraId="13D7FB5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14:paraId="7C126ECD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2B455FD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boost_motiv_1</w:t>
            </w:r>
          </w:p>
        </w:tc>
        <w:tc>
          <w:tcPr>
            <w:tcW w:w="5220" w:type="dxa"/>
          </w:tcPr>
          <w:p w:rsidR="002A7C22" w:rsidRPr="004975EC" w:rsidP="006E635B" w14:paraId="1F7A757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got/plan to get an updated COVID-19 vaccine because I am concerned about waning immunity to COVID-19.</w:t>
            </w:r>
          </w:p>
        </w:tc>
        <w:tc>
          <w:tcPr>
            <w:tcW w:w="2335" w:type="dxa"/>
          </w:tcPr>
          <w:p w:rsidR="002A7C22" w:rsidRPr="004975EC" w:rsidP="006E635B" w14:paraId="37F98FE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boost_motiv_1: Waning immunity</w:t>
            </w:r>
          </w:p>
        </w:tc>
      </w:tr>
      <w:tr w14:paraId="237EF302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6A319F2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boost_motiv_2</w:t>
            </w:r>
          </w:p>
        </w:tc>
        <w:tc>
          <w:tcPr>
            <w:tcW w:w="5220" w:type="dxa"/>
          </w:tcPr>
          <w:p w:rsidR="002A7C22" w:rsidRPr="004975EC" w:rsidP="006E635B" w14:paraId="0CB3EF4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got/plan to get an updated COVID-19 vaccine because it is recommended by U.S. health officials.</w:t>
            </w:r>
          </w:p>
        </w:tc>
        <w:tc>
          <w:tcPr>
            <w:tcW w:w="2335" w:type="dxa"/>
          </w:tcPr>
          <w:p w:rsidR="002A7C22" w:rsidRPr="004975EC" w:rsidP="006E635B" w14:paraId="6DEFCC5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boost_motiv_2: Recommended by officials</w:t>
            </w:r>
          </w:p>
        </w:tc>
      </w:tr>
      <w:tr w14:paraId="420A61B8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583D5FA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boost_motiv_3</w:t>
            </w:r>
          </w:p>
        </w:tc>
        <w:tc>
          <w:tcPr>
            <w:tcW w:w="5220" w:type="dxa"/>
          </w:tcPr>
          <w:p w:rsidR="002A7C22" w:rsidRPr="004975EC" w:rsidP="006E635B" w14:paraId="458A7D6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got/plan to get an updated COVID-19 vaccine because it will give me extra protection while gathering with family and friends for the holidays.</w:t>
            </w:r>
          </w:p>
        </w:tc>
        <w:tc>
          <w:tcPr>
            <w:tcW w:w="2335" w:type="dxa"/>
          </w:tcPr>
          <w:p w:rsidR="002A7C22" w:rsidRPr="004975EC" w:rsidP="006E635B" w14:paraId="6CF9B10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boost_motiv_3: Holiday protection</w:t>
            </w:r>
          </w:p>
        </w:tc>
      </w:tr>
      <w:tr w14:paraId="0A7EE603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23539E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boost_motiv_4</w:t>
            </w:r>
          </w:p>
        </w:tc>
        <w:tc>
          <w:tcPr>
            <w:tcW w:w="5220" w:type="dxa"/>
          </w:tcPr>
          <w:p w:rsidR="002A7C22" w:rsidRPr="004975EC" w:rsidP="006E635B" w14:paraId="59F8036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got/plan to get an updated COVID-19 vaccine because it will make me feel more comfortable going out in public for things like shopping, attending events, or traveling.</w:t>
            </w:r>
          </w:p>
        </w:tc>
        <w:tc>
          <w:tcPr>
            <w:tcW w:w="2335" w:type="dxa"/>
          </w:tcPr>
          <w:p w:rsidR="002A7C22" w:rsidRPr="004975EC" w:rsidP="006E635B" w14:paraId="1AA6C27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boost_motiv_4: Comfort in public</w:t>
            </w:r>
          </w:p>
        </w:tc>
      </w:tr>
      <w:tr w14:paraId="0A9A2138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414ABC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boost_motiv_5</w:t>
            </w:r>
          </w:p>
        </w:tc>
        <w:tc>
          <w:tcPr>
            <w:tcW w:w="5220" w:type="dxa"/>
          </w:tcPr>
          <w:p w:rsidR="002A7C22" w:rsidRPr="004975EC" w:rsidP="006E635B" w14:paraId="6B3FE1D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would be more likely to get an updated COVID-19 vaccine if it were recommended by my doctor.</w:t>
            </w:r>
          </w:p>
        </w:tc>
        <w:tc>
          <w:tcPr>
            <w:tcW w:w="2335" w:type="dxa"/>
          </w:tcPr>
          <w:p w:rsidR="002A7C22" w:rsidRPr="004975EC" w:rsidP="006E635B" w14:paraId="0CC8B37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boost_motiv_5: Recommended by doctor</w:t>
            </w:r>
          </w:p>
        </w:tc>
      </w:tr>
      <w:tr w14:paraId="21C63B0F" w14:textId="77777777" w:rsidTr="006E635B">
        <w:tblPrEx>
          <w:tblW w:w="0" w:type="auto"/>
          <w:tblInd w:w="0" w:type="dxa"/>
          <w:tblLook w:val="04A0"/>
        </w:tblPrEx>
        <w:tc>
          <w:tcPr>
            <w:tcW w:w="1795" w:type="dxa"/>
          </w:tcPr>
          <w:p w:rsidR="002A7C22" w:rsidRPr="004975EC" w:rsidP="006E635B" w14:paraId="55F9294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boost_motiv_6</w:t>
            </w:r>
          </w:p>
        </w:tc>
        <w:tc>
          <w:tcPr>
            <w:tcW w:w="5220" w:type="dxa"/>
          </w:tcPr>
          <w:p w:rsidR="002A7C22" w:rsidRPr="004975EC" w:rsidP="006E635B" w14:paraId="52B14AA7" w14:textId="454877A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I got/plan to get an updated COVID-19 vaccine because it will protect me against a potential surge in </w:t>
            </w:r>
            <w:r w:rsidRPr="004975EC" w:rsidR="00B92394">
              <w:rPr>
                <w:rFonts w:eastAsia="Times New Roman" w:asciiTheme="minorHAnsi" w:hAnsiTheme="minorHAnsi" w:cstheme="minorHAnsi"/>
                <w:color w:val="auto"/>
              </w:rPr>
              <w:t>COVID-19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cases this winter.</w:t>
            </w:r>
          </w:p>
        </w:tc>
        <w:tc>
          <w:tcPr>
            <w:tcW w:w="2335" w:type="dxa"/>
          </w:tcPr>
          <w:p w:rsidR="002A7C22" w:rsidRPr="004975EC" w:rsidP="006E635B" w14:paraId="7689DBE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boost_motiv_6: Winter surge</w:t>
            </w:r>
          </w:p>
        </w:tc>
      </w:tr>
    </w:tbl>
    <w:p w:rsidR="002A7C22" w:rsidRPr="004975EC" w:rsidP="002A7C22" w14:paraId="4CD477F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ECF68D7" w14:textId="77777777" w:rsidTr="006E635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0E0AACC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4A9204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216D5CD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55F5F2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576B7FE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6652B12B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5114F03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2B513B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14:paraId="686F3EE7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0D63A3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4291A4E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79727C06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0ECD04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6A3B211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14:paraId="248287C7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380CE3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6176C5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49E45E00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A7C22" w:rsidRPr="004975EC" w:rsidP="006E635B" w14:paraId="3E9FA87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2A7C22" w:rsidRPr="004975EC" w:rsidP="006E635B" w14:paraId="0E0DFE6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  <w:tr w14:paraId="4E863DD1" w14:textId="77777777" w:rsidTr="006E635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2A7C22" w:rsidRPr="004975EC" w:rsidP="006E635B" w14:paraId="58F6F7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195" w:type="dxa"/>
            <w:shd w:val="clear" w:color="auto" w:fill="auto"/>
          </w:tcPr>
          <w:p w:rsidR="002A7C22" w:rsidRPr="004975EC" w:rsidP="006E635B" w14:paraId="15829B2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2A7C22" w:rsidRPr="004975EC" w:rsidP="00847533" w14:paraId="71416062" w14:textId="77777777">
      <w:pPr>
        <w:rPr>
          <w:rFonts w:asciiTheme="minorHAnsi" w:hAnsiTheme="minorHAnsi" w:cstheme="minorHAnsi"/>
          <w:b/>
          <w:color w:val="auto"/>
        </w:rPr>
      </w:pPr>
    </w:p>
    <w:p w:rsidR="002A7C22" w:rsidRPr="004975EC" w:rsidP="002A7C22" w14:paraId="0061FBC1" w14:textId="77777777">
      <w:pPr>
        <w:rPr>
          <w:rFonts w:asciiTheme="minorHAnsi" w:hAnsiTheme="minorHAnsi" w:cstheme="minorHAnsi"/>
          <w:b/>
          <w:color w:val="auto"/>
        </w:rPr>
      </w:pPr>
      <w:r w:rsidRPr="004975EC">
        <w:rPr>
          <w:rFonts w:asciiTheme="minorHAnsi" w:hAnsiTheme="minorHAnsi" w:cstheme="minorHAnsi"/>
          <w:b/>
          <w:color w:val="auto"/>
        </w:rPr>
        <w:t>// Page Break //</w:t>
      </w:r>
    </w:p>
    <w:p w:rsidR="003A792B" w:rsidRPr="004975EC" w:rsidP="003A792B" w14:paraId="581D23CF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2A7C22" w:rsidRPr="004975EC" w:rsidP="003A792B" w14:paraId="6A8F166B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3A792B" w:rsidRPr="004975EC" w:rsidP="003A792B" w14:paraId="70F3AC97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4975EC" w:rsidP="003A792B" w14:paraId="4F310861" w14:textId="13094E14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975EC" w:rsidR="008E4FC9">
        <w:rPr>
          <w:rFonts w:eastAsia="Times New Roman" w:asciiTheme="minorHAnsi" w:hAnsiTheme="minorHAnsi" w:cstheme="minorHAnsi"/>
          <w:color w:val="auto"/>
          <w:shd w:val="clear" w:color="auto" w:fill="00FF00"/>
        </w:rPr>
        <w:t>21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 </w:t>
      </w:r>
    </w:p>
    <w:p w:rsidR="003A792B" w:rsidRPr="004975EC" w:rsidP="003A792B" w14:paraId="271B3DE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3A792B" w:rsidRPr="004975EC" w:rsidP="003A792B" w14:paraId="5B2226B3" w14:textId="77777777">
      <w:pPr>
        <w:pStyle w:val="BodyText"/>
        <w:spacing w:after="0" w:line="240" w:lineRule="auto"/>
        <w:rPr>
          <w:rFonts w:cstheme="minorHAnsi"/>
          <w:bCs/>
        </w:rPr>
      </w:pPr>
      <w:r w:rsidRPr="004975EC">
        <w:rPr>
          <w:rFonts w:cstheme="minorHAnsi"/>
          <w:b/>
          <w:highlight w:val="green"/>
        </w:rPr>
        <w:t>cv_diagnose_8:</w:t>
      </w:r>
      <w:r w:rsidRPr="004975EC">
        <w:rPr>
          <w:rFonts w:cstheme="minorHAnsi"/>
          <w:b/>
        </w:rPr>
        <w:t xml:space="preserve"> </w:t>
      </w:r>
      <w:r w:rsidRPr="004975EC">
        <w:rPr>
          <w:rFonts w:cstheme="minorHAnsi"/>
          <w:bCs/>
        </w:rPr>
        <w:t>Have you ever been diagnosed with or tested positive for COVID-19?</w:t>
      </w:r>
    </w:p>
    <w:p w:rsidR="003A792B" w:rsidRPr="004975EC" w:rsidP="003A792B" w14:paraId="483376D2" w14:textId="0298E5BA">
      <w:pPr>
        <w:pStyle w:val="BodyText"/>
        <w:spacing w:after="0" w:line="240" w:lineRule="auto"/>
        <w:rPr>
          <w:rFonts w:cstheme="minorHAnsi"/>
          <w:bCs/>
        </w:rPr>
      </w:pPr>
      <w:r w:rsidRPr="004975EC">
        <w:rPr>
          <w:rFonts w:cstheme="minorHAnsi"/>
          <w:b/>
        </w:rPr>
        <w:t xml:space="preserve">Variable Label: </w:t>
      </w:r>
      <w:r w:rsidRPr="004975EC" w:rsidR="00BE5A81">
        <w:rPr>
          <w:rFonts w:cstheme="minorHAnsi"/>
          <w:bCs/>
        </w:rPr>
        <w:t>cv_diagnose_8: Ever diagnosed with or tested positive for COVID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2407"/>
      </w:tblGrid>
      <w:tr w14:paraId="720D270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4975EC" w:rsidP="00F95C59" w14:paraId="79622F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2B" w:rsidRPr="004975EC" w:rsidP="00F95C59" w14:paraId="46BD951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56F5EF9A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7DA061E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0CD809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14:paraId="5784C07F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33F5D4C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78F12E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Yes, once</w:t>
            </w:r>
          </w:p>
        </w:tc>
      </w:tr>
      <w:tr w14:paraId="05B8D31C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1AD9ADA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2BE8315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Yes, more than once</w:t>
            </w:r>
          </w:p>
        </w:tc>
      </w:tr>
      <w:tr w14:paraId="3C0746DB" w14:textId="77777777" w:rsidTr="00F95C59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1E8795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B" w:rsidRPr="004975EC" w:rsidP="00F95C59" w14:paraId="52705F5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3A792B" w:rsidRPr="004975EC" w:rsidP="003A792B" w14:paraId="7E3611C0" w14:textId="77777777">
      <w:pPr>
        <w:pStyle w:val="BodyText"/>
        <w:spacing w:after="0" w:line="240" w:lineRule="auto"/>
        <w:rPr>
          <w:rFonts w:cstheme="minorHAnsi"/>
          <w:b/>
        </w:rPr>
      </w:pPr>
    </w:p>
    <w:p w:rsidR="004332D2" w:rsidRPr="004975EC" w:rsidP="004332D2" w14:paraId="2F12185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4332D2" w:rsidRPr="004975EC" w:rsidP="004332D2" w14:paraId="643BF6E6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4332D2" w:rsidRPr="004975EC" w:rsidP="004332D2" w14:paraId="6B7BD21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//BASE: cv_diagnose_8=1/2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4332D2" w:rsidRPr="004975EC" w:rsidP="004332D2" w14:paraId="08376B7D" w14:textId="739B872E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975EC" w:rsidR="008E4FC9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 </w:t>
      </w:r>
    </w:p>
    <w:p w:rsidR="004332D2" w:rsidRPr="004975EC" w:rsidP="004332D2" w14:paraId="512357A0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4332D2" w:rsidRPr="004975EC" w:rsidP="004332D2" w14:paraId="53E57E53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sx_severity</w:t>
      </w: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 How would you describe your COVID-19 symptoms? If you have had COVID-19 more than once, think about your worst experience.</w:t>
      </w:r>
    </w:p>
    <w:p w:rsidR="004332D2" w:rsidRPr="004975EC" w:rsidP="3BCEA00D" w14:paraId="262C10E4" w14:textId="77777777">
      <w:pPr>
        <w:textAlignment w:val="baseline"/>
        <w:rPr>
          <w:rFonts w:eastAsia="Times New Roman" w:asciiTheme="minorHAnsi" w:hAnsiTheme="minorHAnsi" w:cstheme="minorBidi"/>
          <w:color w:val="auto"/>
        </w:rPr>
      </w:pPr>
      <w:r w:rsidRPr="004975EC">
        <w:rPr>
          <w:rFonts w:eastAsia="Times New Roman" w:asciiTheme="minorHAnsi" w:hAnsiTheme="minorHAnsi" w:cstheme="minorBidi"/>
          <w:b/>
          <w:bCs/>
          <w:color w:val="auto"/>
        </w:rPr>
        <w:t>Variable Label:</w:t>
      </w:r>
      <w:r w:rsidRPr="004975EC">
        <w:rPr>
          <w:rFonts w:eastAsia="Times New Roman" w:asciiTheme="minorHAnsi" w:hAnsiTheme="minorHAnsi" w:cstheme="minorBidi"/>
          <w:color w:val="auto"/>
        </w:rPr>
        <w:t xml:space="preserve"> </w:t>
      </w:r>
      <w:r w:rsidRPr="004975EC">
        <w:rPr>
          <w:rFonts w:eastAsia="Times New Roman" w:asciiTheme="minorHAnsi" w:hAnsiTheme="minorHAnsi" w:cstheme="minorBidi"/>
          <w:color w:val="auto"/>
        </w:rPr>
        <w:t>sx_severity</w:t>
      </w:r>
      <w:r w:rsidRPr="004975EC">
        <w:rPr>
          <w:rFonts w:eastAsia="Times New Roman" w:asciiTheme="minorHAnsi" w:hAnsiTheme="minorHAnsi" w:cstheme="minorBidi"/>
          <w:color w:val="auto"/>
        </w:rPr>
        <w:t>: Severity of experienced COVID symptoms</w:t>
      </w:r>
    </w:p>
    <w:tbl>
      <w:tblPr>
        <w:tblStyle w:val="TableGrid"/>
        <w:tblW w:w="0" w:type="auto"/>
        <w:tblInd w:w="0" w:type="dxa"/>
        <w:tblLook w:val="04A0"/>
      </w:tblPr>
      <w:tblGrid>
        <w:gridCol w:w="1075"/>
        <w:gridCol w:w="3960"/>
      </w:tblGrid>
      <w:tr w14:paraId="3F75BDFF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0390D366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960" w:type="dxa"/>
          </w:tcPr>
          <w:p w:rsidR="004332D2" w:rsidRPr="004975EC" w:rsidP="000E45DD" w14:paraId="660A97F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14:paraId="2F0DF9E8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2306A7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60" w:type="dxa"/>
          </w:tcPr>
          <w:p w:rsidR="004332D2" w:rsidRPr="004975EC" w:rsidP="000E45DD" w14:paraId="51546E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Asymptomatic/no symptoms</w:t>
            </w:r>
          </w:p>
        </w:tc>
      </w:tr>
      <w:tr w14:paraId="65D88967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4638FA5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60" w:type="dxa"/>
          </w:tcPr>
          <w:p w:rsidR="004332D2" w:rsidRPr="004975EC" w:rsidP="000E45DD" w14:paraId="12E7E8B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Mild symptoms</w:t>
            </w:r>
          </w:p>
        </w:tc>
      </w:tr>
      <w:tr w14:paraId="0C16EAAD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3F1C201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960" w:type="dxa"/>
          </w:tcPr>
          <w:p w:rsidR="004332D2" w:rsidRPr="004975EC" w:rsidP="000E45DD" w14:paraId="3507ECD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Moderate symptoms</w:t>
            </w:r>
          </w:p>
        </w:tc>
      </w:tr>
      <w:tr w14:paraId="26BBD3D7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6635A32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960" w:type="dxa"/>
          </w:tcPr>
          <w:p w:rsidR="004332D2" w:rsidRPr="004975EC" w:rsidP="3BCEA00D" w14:paraId="32C0BA67" w14:textId="575FE16B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 w:asciiTheme="minorHAnsi" w:hAnsiTheme="minorHAnsi" w:cstheme="minorBidi"/>
                <w:color w:val="auto"/>
              </w:rPr>
              <w:t xml:space="preserve">Severe symptoms, </w:t>
            </w:r>
            <w:r w:rsidRPr="004975EC" w:rsidR="006D46E8">
              <w:rPr>
                <w:rFonts w:eastAsia="Times New Roman" w:asciiTheme="minorHAnsi" w:hAnsiTheme="minorHAnsi" w:cstheme="minorBidi"/>
                <w:color w:val="auto"/>
              </w:rPr>
              <w:t xml:space="preserve">did 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>no</w:t>
            </w:r>
            <w:r w:rsidRPr="004975EC" w:rsidR="006D46E8">
              <w:rPr>
                <w:rFonts w:eastAsia="Times New Roman" w:asciiTheme="minorHAnsi" w:hAnsiTheme="minorHAnsi" w:cstheme="minorBidi"/>
                <w:color w:val="auto"/>
              </w:rPr>
              <w:t>t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975EC" w:rsidR="006D46E8">
              <w:rPr>
                <w:rFonts w:eastAsia="Times New Roman" w:asciiTheme="minorHAnsi" w:hAnsiTheme="minorHAnsi" w:cstheme="minorBidi"/>
                <w:color w:val="auto"/>
              </w:rPr>
              <w:t xml:space="preserve">require 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>hospitalization</w:t>
            </w:r>
          </w:p>
        </w:tc>
      </w:tr>
      <w:tr w14:paraId="64070FD0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0EBAB17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960" w:type="dxa"/>
          </w:tcPr>
          <w:p w:rsidR="004332D2" w:rsidRPr="004975EC" w:rsidP="3BCEA00D" w14:paraId="2B367A85" w14:textId="1394E04E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 w:asciiTheme="minorHAnsi" w:hAnsiTheme="minorHAnsi" w:cstheme="minorBidi"/>
                <w:color w:val="auto"/>
              </w:rPr>
              <w:t>Severe symptoms, r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>equired hospitalization</w:t>
            </w:r>
          </w:p>
        </w:tc>
      </w:tr>
      <w:tr w14:paraId="7E94C279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7DF6940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60" w:type="dxa"/>
          </w:tcPr>
          <w:p w:rsidR="004332D2" w:rsidRPr="004975EC" w:rsidP="000E45DD" w14:paraId="779A895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  <w:tr w14:paraId="44F31ACD" w14:textId="77777777" w:rsidTr="3BCEA00D">
        <w:tblPrEx>
          <w:tblW w:w="0" w:type="auto"/>
          <w:tblInd w:w="0" w:type="dxa"/>
          <w:tblLook w:val="04A0"/>
        </w:tblPrEx>
        <w:tc>
          <w:tcPr>
            <w:tcW w:w="1075" w:type="dxa"/>
          </w:tcPr>
          <w:p w:rsidR="004332D2" w:rsidRPr="004975EC" w:rsidP="000E45DD" w14:paraId="2BF588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60" w:type="dxa"/>
          </w:tcPr>
          <w:p w:rsidR="004332D2" w:rsidRPr="004975EC" w:rsidP="000E45DD" w14:paraId="057DC4C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Valid skip</w:t>
            </w:r>
          </w:p>
        </w:tc>
      </w:tr>
    </w:tbl>
    <w:p w:rsidR="004332D2" w:rsidRPr="004975EC" w:rsidP="003A792B" w14:paraId="1C708785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3A792B" w:rsidRPr="004975EC" w:rsidP="003A792B" w14:paraId="7B53FCEA" w14:textId="509BE41F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EB6E75" w:rsidRPr="004975EC" w:rsidP="003A792B" w14:paraId="626F9FB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EB6E75" w:rsidRPr="004975EC" w:rsidP="00EB6E75" w14:paraId="191F89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//BASE: cv_diagnose_8=1/2 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EB6E75" w:rsidRPr="004975EC" w:rsidP="00EB6E75" w14:paraId="69FABEAE" w14:textId="3468E8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975EC" w:rsidR="004332D2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975EC" w:rsidR="008E4FC9">
        <w:rPr>
          <w:rFonts w:eastAsia="Times New Roman" w:asciiTheme="minorHAnsi" w:hAnsiTheme="minorHAnsi" w:cstheme="minorHAnsi"/>
          <w:color w:val="auto"/>
          <w:shd w:val="clear" w:color="auto" w:fill="00FF00"/>
        </w:rPr>
        <w:t>3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 </w:t>
      </w:r>
    </w:p>
    <w:p w:rsidR="00EB6E75" w:rsidRPr="004975EC" w:rsidP="00EB6E75" w14:paraId="53720FE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7C2EC0" w:rsidRPr="004975EC" w:rsidP="003A792B" w14:paraId="372983DB" w14:textId="49CEA53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got_treat</w:t>
      </w: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975EC" w:rsidR="0020057D">
        <w:rPr>
          <w:rFonts w:eastAsia="Times New Roman" w:asciiTheme="minorHAnsi" w:hAnsiTheme="minorHAnsi" w:cstheme="minorHAnsi"/>
          <w:color w:val="auto"/>
        </w:rPr>
        <w:t xml:space="preserve">When you had COVID-19, did you </w:t>
      </w:r>
      <w:r w:rsidRPr="004975EC" w:rsidR="005A5B68">
        <w:rPr>
          <w:rFonts w:eastAsia="Times New Roman" w:asciiTheme="minorHAnsi" w:hAnsiTheme="minorHAnsi" w:cstheme="minorHAnsi"/>
          <w:color w:val="auto"/>
        </w:rPr>
        <w:t xml:space="preserve">try to get any COVID-specific treatment? </w:t>
      </w:r>
    </w:p>
    <w:p w:rsidR="007C2EC0" w:rsidRPr="004975EC" w:rsidP="003A792B" w14:paraId="7147D88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EB6E75" w:rsidRPr="004975EC" w:rsidP="003A792B" w14:paraId="30DA203D" w14:textId="4EB42DA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color w:val="auto"/>
        </w:rPr>
        <w:t>COVID-specific treatments include antiviral</w:t>
      </w:r>
      <w:r w:rsidRPr="004975EC" w:rsidR="000E506E">
        <w:rPr>
          <w:rFonts w:eastAsia="Times New Roman" w:asciiTheme="minorHAnsi" w:hAnsiTheme="minorHAnsi" w:cstheme="minorHAnsi"/>
          <w:color w:val="auto"/>
        </w:rPr>
        <w:t>s (</w:t>
      </w:r>
      <w:r w:rsidRPr="004975EC" w:rsidR="000E506E">
        <w:rPr>
          <w:rFonts w:eastAsia="Times New Roman" w:asciiTheme="minorHAnsi" w:hAnsiTheme="minorHAnsi" w:cstheme="minorHAnsi"/>
          <w:color w:val="auto"/>
        </w:rPr>
        <w:t>Paxlovid</w:t>
      </w:r>
      <w:r w:rsidRPr="004975EC" w:rsidR="000E506E">
        <w:rPr>
          <w:rFonts w:eastAsia="Times New Roman" w:asciiTheme="minorHAnsi" w:hAnsiTheme="minorHAnsi" w:cstheme="minorHAnsi"/>
          <w:color w:val="auto"/>
        </w:rPr>
        <w:t xml:space="preserve">, </w:t>
      </w:r>
      <w:r w:rsidRPr="004975EC" w:rsidR="000E506E">
        <w:rPr>
          <w:rFonts w:eastAsia="Times New Roman" w:asciiTheme="minorHAnsi" w:hAnsiTheme="minorHAnsi" w:cstheme="minorHAnsi"/>
          <w:color w:val="auto"/>
        </w:rPr>
        <w:t>Veklury</w:t>
      </w:r>
      <w:r w:rsidRPr="004975EC" w:rsidR="000E506E">
        <w:rPr>
          <w:rFonts w:eastAsia="Times New Roman" w:asciiTheme="minorHAnsi" w:hAnsiTheme="minorHAnsi" w:cstheme="minorHAnsi"/>
          <w:color w:val="auto"/>
        </w:rPr>
        <w:t xml:space="preserve">, </w:t>
      </w:r>
      <w:r w:rsidRPr="004975EC" w:rsidR="000E506E">
        <w:rPr>
          <w:rFonts w:eastAsia="Times New Roman" w:asciiTheme="minorHAnsi" w:hAnsiTheme="minorHAnsi" w:cstheme="minorHAnsi"/>
          <w:color w:val="auto"/>
        </w:rPr>
        <w:t>Lagevrio</w:t>
      </w:r>
      <w:r w:rsidRPr="004975EC" w:rsidR="000E506E">
        <w:rPr>
          <w:rFonts w:eastAsia="Times New Roman" w:asciiTheme="minorHAnsi" w:hAnsiTheme="minorHAnsi" w:cstheme="minorHAnsi"/>
          <w:color w:val="auto"/>
        </w:rPr>
        <w:t>) and monoclonal antib</w:t>
      </w:r>
      <w:r w:rsidRPr="004975EC" w:rsidR="007C2EC0">
        <w:rPr>
          <w:rFonts w:eastAsia="Times New Roman" w:asciiTheme="minorHAnsi" w:hAnsiTheme="minorHAnsi" w:cstheme="minorHAnsi"/>
          <w:color w:val="auto"/>
        </w:rPr>
        <w:t>odies (</w:t>
      </w:r>
      <w:r w:rsidRPr="004975EC" w:rsidR="007C2EC0">
        <w:rPr>
          <w:rFonts w:eastAsia="Times New Roman" w:asciiTheme="minorHAnsi" w:hAnsiTheme="minorHAnsi" w:cstheme="minorHAnsi"/>
          <w:color w:val="auto"/>
        </w:rPr>
        <w:t>Bebtelovimab</w:t>
      </w:r>
      <w:r w:rsidRPr="004975EC" w:rsidR="007C2EC0">
        <w:rPr>
          <w:rFonts w:eastAsia="Times New Roman" w:asciiTheme="minorHAnsi" w:hAnsiTheme="minorHAnsi" w:cstheme="minorHAnsi"/>
          <w:color w:val="auto"/>
        </w:rPr>
        <w:t>).</w:t>
      </w:r>
    </w:p>
    <w:p w:rsidR="00D529D0" w:rsidRPr="004975EC" w:rsidP="003A792B" w14:paraId="10D0547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414BA2" w:rsidRPr="004975EC" w:rsidP="003A792B" w14:paraId="7D7FC391" w14:textId="61A42C2F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 xml:space="preserve">Variable Label: </w:t>
      </w:r>
      <w:r w:rsidRPr="004975EC" w:rsidR="008A6B7A">
        <w:rPr>
          <w:rFonts w:eastAsia="Times New Roman" w:asciiTheme="minorHAnsi" w:hAnsiTheme="minorHAnsi" w:cstheme="minorHAnsi"/>
          <w:color w:val="auto"/>
        </w:rPr>
        <w:t>got_</w:t>
      </w:r>
      <w:r w:rsidRPr="004975EC" w:rsidR="008A6B7A">
        <w:rPr>
          <w:rFonts w:eastAsia="Times New Roman" w:asciiTheme="minorHAnsi" w:hAnsiTheme="minorHAnsi" w:cstheme="minorHAnsi"/>
          <w:color w:val="auto"/>
        </w:rPr>
        <w:t>treat</w:t>
      </w:r>
      <w:r w:rsidRPr="004975EC" w:rsidR="008A6B7A">
        <w:rPr>
          <w:rFonts w:eastAsia="Times New Roman" w:asciiTheme="minorHAnsi" w:hAnsiTheme="minorHAnsi" w:cstheme="minorHAnsi"/>
          <w:color w:val="auto"/>
        </w:rPr>
        <w:t>:</w:t>
      </w:r>
      <w:r w:rsidRPr="004975EC" w:rsidR="008A6B7A">
        <w:rPr>
          <w:rFonts w:eastAsia="Times New Roman" w:asciiTheme="minorHAnsi" w:hAnsiTheme="minorHAnsi" w:cstheme="minorHAnsi"/>
          <w:color w:val="auto"/>
        </w:rPr>
        <w:t xml:space="preserve"> sought COVID treatment</w:t>
      </w:r>
    </w:p>
    <w:tbl>
      <w:tblPr>
        <w:tblStyle w:val="TableGrid2"/>
        <w:tblW w:w="0" w:type="auto"/>
        <w:tblInd w:w="0" w:type="dxa"/>
        <w:tblCellMar>
          <w:top w:w="29" w:type="dxa"/>
          <w:left w:w="72" w:type="dxa"/>
          <w:bottom w:w="29" w:type="dxa"/>
          <w:right w:w="72" w:type="dxa"/>
        </w:tblCellMar>
        <w:tblLook w:val="04A0"/>
      </w:tblPr>
      <w:tblGrid>
        <w:gridCol w:w="1098"/>
        <w:gridCol w:w="6547"/>
      </w:tblGrid>
      <w:tr w14:paraId="398A6DC9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0" w:rsidRPr="004975EC" w:rsidP="00A55AC6" w14:paraId="3586CB28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0" w:rsidRPr="004975EC" w:rsidP="00A55AC6" w14:paraId="0F2C822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4975EC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14:paraId="243506D5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0EA27A6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0A3EBF14" w14:textId="3608CAE5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I did not try to get COVID-specific </w:t>
            </w:r>
            <w:r w:rsidRPr="004975EC" w:rsidR="00462F25">
              <w:rPr>
                <w:rFonts w:asciiTheme="minorHAnsi" w:hAnsiTheme="minorHAnsi" w:cstheme="minorBidi"/>
                <w:color w:val="auto"/>
              </w:rPr>
              <w:t>treatment</w:t>
            </w:r>
          </w:p>
        </w:tc>
      </w:tr>
      <w:tr w14:paraId="477ABFF6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2153E56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2A9594D0" w14:textId="1022218B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I</w:t>
            </w:r>
            <w:r w:rsidRPr="004975EC" w:rsidR="00986BBB">
              <w:rPr>
                <w:rFonts w:asciiTheme="minorHAnsi" w:hAnsiTheme="minorHAnsi" w:cstheme="minorBidi"/>
                <w:color w:val="auto"/>
              </w:rPr>
              <w:t xml:space="preserve"> tried to get </w:t>
            </w:r>
            <w:r w:rsidRPr="004975EC" w:rsidR="00414BA2">
              <w:rPr>
                <w:rFonts w:asciiTheme="minorHAnsi" w:hAnsiTheme="minorHAnsi" w:cstheme="minorBidi"/>
                <w:color w:val="auto"/>
              </w:rPr>
              <w:t>COVID-specific</w:t>
            </w:r>
            <w:r w:rsidRPr="004975EC" w:rsidR="00BE5A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4975EC" w:rsidR="00462F25">
              <w:rPr>
                <w:rFonts w:asciiTheme="minorHAnsi" w:hAnsiTheme="minorHAnsi" w:cstheme="minorBidi"/>
                <w:color w:val="auto"/>
              </w:rPr>
              <w:t>treatment</w:t>
            </w:r>
            <w:r w:rsidRPr="004975EC">
              <w:rPr>
                <w:rFonts w:asciiTheme="minorHAnsi" w:hAnsiTheme="minorHAnsi" w:cstheme="minorBidi"/>
                <w:color w:val="auto"/>
              </w:rPr>
              <w:t>, but was not able to get it</w:t>
            </w:r>
          </w:p>
        </w:tc>
      </w:tr>
      <w:tr w14:paraId="5D412910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4B23166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1C1E9B86" w14:textId="58DC09E2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I </w:t>
            </w:r>
            <w:r w:rsidRPr="004975EC" w:rsidR="00BE5A81">
              <w:rPr>
                <w:rFonts w:asciiTheme="minorHAnsi" w:hAnsiTheme="minorHAnsi" w:cstheme="minorBidi"/>
                <w:color w:val="auto"/>
              </w:rPr>
              <w:t xml:space="preserve">was able to get COVID-specific </w:t>
            </w:r>
            <w:r w:rsidRPr="004975EC" w:rsidR="00462F25">
              <w:rPr>
                <w:rFonts w:asciiTheme="minorHAnsi" w:hAnsiTheme="minorHAnsi" w:cstheme="minorBidi"/>
                <w:color w:val="auto"/>
              </w:rPr>
              <w:t>treatment</w:t>
            </w:r>
          </w:p>
        </w:tc>
      </w:tr>
      <w:tr w14:paraId="0CC0CFD9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27D12C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0" w:rsidRPr="004975EC" w:rsidP="00A55AC6" w14:paraId="1E9D1F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14:paraId="0C810E82" w14:textId="77777777" w:rsidTr="004332D2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D" w:rsidRPr="004975EC" w:rsidP="00A55AC6" w14:paraId="499C440E" w14:textId="0D32F13C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D" w:rsidRPr="004975EC" w:rsidP="00A55AC6" w14:paraId="0AEBA0B6" w14:textId="1AB39345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="00AF2C42" w:rsidRPr="004975EC" w:rsidP="003A792B" w14:paraId="4564D0D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D73C0F" w:rsidRPr="004975EC" w:rsidP="003A792B" w14:paraId="5A215458" w14:textId="4C56934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="00514AC1" w:rsidRPr="004975EC" w:rsidP="003A792B" w14:paraId="6524F0F4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14AC1" w:rsidRPr="004975EC" w:rsidP="00514AC1" w14:paraId="4496CDFC" w14:textId="2DAE88B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bookmarkStart w:id="4" w:name="_Hlk106019750"/>
      <w:r w:rsidRPr="004975EC">
        <w:rPr>
          <w:rFonts w:eastAsia="Times New Roman" w:asciiTheme="minorHAnsi" w:hAnsiTheme="minorHAnsi" w:cstheme="minorHAnsi"/>
          <w:b/>
          <w:bCs/>
          <w:color w:val="auto"/>
        </w:rPr>
        <w:t xml:space="preserve">//BASE: </w:t>
      </w:r>
      <w:r w:rsidRPr="004975EC" w:rsidR="003038D6">
        <w:rPr>
          <w:rFonts w:eastAsia="Times New Roman" w:asciiTheme="minorHAnsi" w:hAnsiTheme="minorHAnsi" w:cstheme="minorHAnsi"/>
          <w:b/>
          <w:bCs/>
          <w:color w:val="auto"/>
        </w:rPr>
        <w:t xml:space="preserve">beh1_cet_r=0 OR </w:t>
      </w:r>
      <w:r w:rsidRPr="004975EC" w:rsidR="00760D2D">
        <w:rPr>
          <w:rFonts w:eastAsia="Times New Roman" w:asciiTheme="minorHAnsi" w:hAnsiTheme="minorHAnsi" w:cstheme="minorHAnsi"/>
          <w:b/>
          <w:bCs/>
          <w:color w:val="auto"/>
        </w:rPr>
        <w:t xml:space="preserve">booster_uptake7_2=0 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</w:t>
      </w:r>
    </w:p>
    <w:p w:rsidR="00514AC1" w:rsidRPr="004975EC" w:rsidP="00514AC1" w14:paraId="68690F1E" w14:textId="60E3218D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</w:t>
      </w:r>
      <w:r w:rsidRPr="004975EC" w:rsidR="006A1928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4975EC" w:rsidR="008E4FC9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514AC1" w:rsidRPr="004975EC" w:rsidP="00514AC1" w14:paraId="2175D22F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514AC1" w:rsidRPr="004975EC" w:rsidP="00514AC1" w14:paraId="400D1836" w14:textId="2255B6D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vax_cost</w:t>
      </w:r>
      <w:r w:rsidRPr="004975EC" w:rsidR="006010FA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2</w:t>
      </w:r>
      <w:r w:rsidRPr="004975EC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975EC" w:rsidR="006010FA">
        <w:rPr>
          <w:rFonts w:eastAsia="Times New Roman" w:asciiTheme="minorHAnsi" w:hAnsiTheme="minorHAnsi" w:cstheme="minorHAnsi"/>
          <w:color w:val="auto"/>
        </w:rPr>
        <w:t>COVID-19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 vaccines and </w:t>
      </w:r>
      <w:r w:rsidRPr="004975EC" w:rsidR="006010FA">
        <w:rPr>
          <w:rFonts w:eastAsia="Times New Roman" w:asciiTheme="minorHAnsi" w:hAnsiTheme="minorHAnsi" w:cstheme="minorHAnsi"/>
          <w:color w:val="auto"/>
        </w:rPr>
        <w:t>updated vaccines</w:t>
      </w:r>
      <w:r w:rsidRPr="004975EC">
        <w:rPr>
          <w:rFonts w:eastAsia="Times New Roman" w:asciiTheme="minorHAnsi" w:hAnsiTheme="minorHAnsi" w:cstheme="minorHAnsi"/>
          <w:color w:val="auto"/>
        </w:rPr>
        <w:t xml:space="preserve"> are currently free for everyone in the United States, whether they have insurance or not. Thinking about this, how much do you agree or disagree with the following statements?</w:t>
      </w:r>
    </w:p>
    <w:p w:rsidR="00514AC1" w:rsidRPr="004975EC" w:rsidP="00514AC1" w14:paraId="51669FD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="00514AC1" w:rsidRPr="004975EC" w:rsidP="00514AC1" w14:paraId="690FCFBA" w14:textId="77777777">
      <w:pPr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975EC">
        <w:rPr>
          <w:rFonts w:eastAsia="Times New Roman"/>
          <w:b/>
          <w:bCs/>
          <w:color w:val="auto"/>
        </w:rPr>
        <w:t>//PROGRAMMING NOTE: RANDOMIZE </w:t>
      </w:r>
      <w:r w:rsidRPr="004975EC">
        <w:rPr>
          <w:rFonts w:eastAsia="Times New Roman"/>
          <w:color w:val="auto"/>
        </w:rPr>
        <w:t>variables in grid//  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378"/>
        <w:gridCol w:w="2190"/>
      </w:tblGrid>
      <w:tr w14:paraId="4D3D4E4C" w14:textId="77777777" w:rsidTr="000E45DD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14AC1" w:rsidRPr="004975EC" w:rsidP="000E45DD" w14:paraId="1EA108B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514AC1" w:rsidRPr="004975EC" w:rsidP="000E45DD" w14:paraId="22D8D8E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14AC1" w:rsidRPr="004975EC" w:rsidP="000E45DD" w14:paraId="74070A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6755EE5B" w14:textId="77777777" w:rsidTr="000E45DD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14AC1" w:rsidRPr="004975EC" w:rsidP="000E45DD" w14:paraId="43F1910D" w14:textId="65266DB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_1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975EC" w:rsidP="000E45DD" w14:paraId="25567897" w14:textId="66546236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would be more likely to get a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n updated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C2772F">
              <w:rPr>
                <w:rFonts w:eastAsia="Times New Roman" w:asciiTheme="minorHAnsi" w:hAnsiTheme="minorHAnsi" w:cstheme="minorHAnsi"/>
                <w:color w:val="auto"/>
              </w:rPr>
              <w:t>COVID-19 vaccine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now if I knew that the</w:t>
            </w:r>
            <w:r w:rsidRPr="004975EC" w:rsidR="00C2772F">
              <w:rPr>
                <w:rFonts w:eastAsia="Times New Roman" w:asciiTheme="minorHAnsi" w:hAnsiTheme="minorHAnsi" w:cstheme="minorHAnsi"/>
                <w:color w:val="auto"/>
              </w:rPr>
              <w:t xml:space="preserve">y 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would not be free at some point in the future.</w:t>
            </w:r>
            <w:r w:rsidRPr="004975EC" w:rsidR="00602033">
              <w:rPr>
                <w:rFonts w:eastAsia="Times New Roman" w:asciiTheme="minorHAnsi" w:hAnsiTheme="minorHAnsi" w:cstheme="minorHAnsi"/>
                <w:color w:val="auto"/>
              </w:rPr>
              <w:t xml:space="preserve"> [SHOW ONLY IF </w:t>
            </w:r>
            <w:r w:rsidRPr="004975EC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975EC" w:rsidR="00602033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14AC1" w:rsidRPr="004975EC" w:rsidP="000E45DD" w14:paraId="015CFCAB" w14:textId="4E473B3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_1: More likely to get booster</w:t>
            </w:r>
          </w:p>
        </w:tc>
      </w:tr>
      <w:tr w14:paraId="23E16E93" w14:textId="77777777" w:rsidTr="000E45DD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="00514AC1" w:rsidRPr="004975EC" w:rsidP="000E45DD" w14:paraId="66A608C7" w14:textId="52E1F2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_2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975EC" w:rsidP="000E45DD" w14:paraId="0AAB98EE" w14:textId="3D5CB688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 w:asciiTheme="minorHAnsi" w:hAnsiTheme="minorHAnsi" w:cstheme="minorBidi"/>
                <w:color w:val="auto"/>
              </w:rPr>
              <w:t>I would be less likely to get a</w:t>
            </w:r>
            <w:r w:rsidRPr="004975EC" w:rsidR="005523E0">
              <w:rPr>
                <w:rFonts w:eastAsia="Times New Roman" w:asciiTheme="minorHAnsi" w:hAnsiTheme="minorHAnsi" w:cstheme="minorBidi"/>
                <w:color w:val="auto"/>
              </w:rPr>
              <w:t>n updated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975EC" w:rsidR="005523E0">
              <w:rPr>
                <w:rFonts w:eastAsia="Times New Roman" w:asciiTheme="minorHAnsi" w:hAnsiTheme="minorHAnsi" w:cstheme="minorBidi"/>
                <w:color w:val="auto"/>
              </w:rPr>
              <w:t>COVID-19 vaccine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 xml:space="preserve"> if I had to pay for it.</w:t>
            </w:r>
            <w:r w:rsidRPr="004975EC" w:rsidR="00B23BF8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4975EC" w:rsidR="00B23BF8">
              <w:rPr>
                <w:rFonts w:eastAsia="Times New Roman" w:asciiTheme="minorHAnsi" w:hAnsiTheme="minorHAnsi" w:cstheme="minorHAnsi"/>
                <w:color w:val="auto"/>
              </w:rPr>
              <w:t xml:space="preserve">[SHOW ONLY IF </w:t>
            </w:r>
            <w:r w:rsidRPr="004975EC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975EC" w:rsidR="00B23BF8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975EC" w:rsidP="000E45DD" w14:paraId="7416A5BE" w14:textId="38E3945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_2: Less likely to get booster</w:t>
            </w:r>
          </w:p>
        </w:tc>
      </w:tr>
      <w:tr w14:paraId="751679A7" w14:textId="77777777" w:rsidTr="000E45DD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975EC" w:rsidP="000E45DD" w14:paraId="1A5BBD52" w14:textId="1848838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_3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975EC" w:rsidP="000E45DD" w14:paraId="4C7AA3F1" w14:textId="7E1311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I would be more likely to get a COVID</w:t>
            </w:r>
            <w:r w:rsidRPr="004975EC" w:rsidR="007E5060">
              <w:rPr>
                <w:rFonts w:eastAsia="Times New Roman" w:asciiTheme="minorHAnsi" w:hAnsiTheme="minorHAnsi" w:cstheme="minorHAnsi"/>
                <w:color w:val="auto"/>
              </w:rPr>
              <w:t>-19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vaccine now if I knew that vaccines would not be free at some point in the future. </w:t>
            </w:r>
            <w:r w:rsidRPr="004975EC" w:rsidR="00602033">
              <w:rPr>
                <w:rFonts w:eastAsia="Times New Roman" w:asciiTheme="minorHAnsi" w:hAnsiTheme="minorHAnsi" w:cstheme="minorBidi"/>
                <w:color w:val="auto"/>
              </w:rPr>
              <w:t>[SHOW ONLY IF beh1_cet_r=0]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975EC" w:rsidP="000E45DD" w14:paraId="17F03463" w14:textId="1CC84D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_3: More likely to get vaccine</w:t>
            </w:r>
          </w:p>
        </w:tc>
      </w:tr>
      <w:tr w14:paraId="62FE89DC" w14:textId="77777777" w:rsidTr="000E45DD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975EC" w:rsidP="000E45DD" w14:paraId="7A45E4A4" w14:textId="6144EBE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_4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975EC" w:rsidP="000E45DD" w14:paraId="666153D9" w14:textId="6094ED1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 w:asciiTheme="minorHAnsi" w:hAnsiTheme="minorHAnsi" w:cstheme="minorBidi"/>
                <w:color w:val="auto"/>
              </w:rPr>
              <w:t>I would be less likely to get a COVID</w:t>
            </w:r>
            <w:r w:rsidRPr="004975EC" w:rsidR="00440691">
              <w:rPr>
                <w:rFonts w:eastAsia="Times New Roman" w:asciiTheme="minorHAnsi" w:hAnsiTheme="minorHAnsi" w:cstheme="minorBidi"/>
                <w:color w:val="auto"/>
              </w:rPr>
              <w:t>-19</w:t>
            </w:r>
            <w:r w:rsidRPr="004975EC">
              <w:rPr>
                <w:rFonts w:eastAsia="Times New Roman" w:asciiTheme="minorHAnsi" w:hAnsiTheme="minorHAnsi" w:cstheme="minorBidi"/>
                <w:color w:val="auto"/>
              </w:rPr>
              <w:t xml:space="preserve"> vaccine if I had to pay for it. [SHOW ONLY IF beh1_cet_r=0]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975EC" w:rsidP="000E45DD" w14:paraId="3EDA97CE" w14:textId="7501A6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_4: Less likely to get vaccine</w:t>
            </w:r>
          </w:p>
        </w:tc>
      </w:tr>
      <w:tr w14:paraId="7F674498" w14:textId="77777777" w:rsidTr="000E45DD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14AC1" w:rsidRPr="004975EC" w:rsidP="000E45DD" w14:paraId="59FB9676" w14:textId="5EB576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_5</w:t>
            </w:r>
          </w:p>
        </w:tc>
        <w:tc>
          <w:tcPr>
            <w:tcW w:w="5378" w:type="dxa"/>
            <w:shd w:val="clear" w:color="auto" w:fill="auto"/>
            <w:hideMark/>
          </w:tcPr>
          <w:p w:rsidR="00514AC1" w:rsidRPr="004975EC" w:rsidP="000E45DD" w14:paraId="23C80908" w14:textId="7FF9CD6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I am worried that I will not be able to afford </w:t>
            </w:r>
            <w:r w:rsidRPr="004975EC" w:rsidR="005523E0">
              <w:rPr>
                <w:rFonts w:eastAsia="Times New Roman" w:asciiTheme="minorHAnsi" w:hAnsiTheme="minorHAnsi" w:cstheme="minorHAnsi"/>
                <w:color w:val="auto"/>
              </w:rPr>
              <w:t>updated COVID-19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5523E0">
              <w:rPr>
                <w:rFonts w:eastAsia="Times New Roman" w:asciiTheme="minorHAnsi" w:hAnsiTheme="minorHAnsi" w:cstheme="minorHAnsi"/>
                <w:color w:val="auto"/>
              </w:rPr>
              <w:t>vaccines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 xml:space="preserve"> if they are not free in the future. </w:t>
            </w:r>
            <w:r w:rsidRPr="004975EC" w:rsidR="00B23BF8">
              <w:rPr>
                <w:rFonts w:eastAsia="Times New Roman" w:asciiTheme="minorHAnsi" w:hAnsiTheme="minorHAnsi" w:cstheme="minorHAnsi"/>
                <w:color w:val="auto"/>
              </w:rPr>
              <w:t xml:space="preserve">[SHOW ONLY IF </w:t>
            </w:r>
            <w:r w:rsidRPr="004975EC" w:rsidR="006F5B06">
              <w:rPr>
                <w:rFonts w:eastAsia="Times New Roman" w:asciiTheme="minorHAnsi" w:hAnsiTheme="minorHAnsi" w:cstheme="minorHAnsi"/>
                <w:color w:val="auto"/>
              </w:rPr>
              <w:t>booster_uptake7_2=0</w:t>
            </w:r>
            <w:r w:rsidRPr="004975EC" w:rsidR="00B23BF8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190" w:type="dxa"/>
            <w:shd w:val="clear" w:color="auto" w:fill="auto"/>
            <w:hideMark/>
          </w:tcPr>
          <w:p w:rsidR="00514AC1" w:rsidRPr="004975EC" w:rsidP="000E45DD" w14:paraId="4C0F3B6B" w14:textId="7E6A9E4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vax_cost</w:t>
            </w:r>
            <w:r w:rsidRPr="004975EC" w:rsidR="006010FA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_5: Booster affordability</w:t>
            </w:r>
          </w:p>
        </w:tc>
      </w:tr>
      <w:bookmarkEnd w:id="4"/>
    </w:tbl>
    <w:p w:rsidR="00514AC1" w:rsidRPr="004975EC" w:rsidP="00514AC1" w14:paraId="37BF7B6C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2790"/>
      </w:tblGrid>
      <w:tr w14:paraId="3DA16E9A" w14:textId="77777777" w:rsidTr="000E45DD">
        <w:tblPrEx>
          <w:tblW w:w="36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47EEAFF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5" w:name="_Hlk106701375"/>
            <w:r w:rsidRPr="004975EC">
              <w:rPr>
                <w:rFonts w:eastAsia="Times New Roman"/>
                <w:b/>
                <w:bCs/>
                <w:color w:val="auto"/>
              </w:rPr>
              <w:t>Value</w:t>
            </w:r>
            <w:r w:rsidRPr="004975EC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2AE2108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b/>
                <w:bCs/>
                <w:color w:val="auto"/>
              </w:rPr>
              <w:t>Value Label</w:t>
            </w:r>
            <w:r w:rsidRPr="004975EC">
              <w:rPr>
                <w:rFonts w:eastAsia="Times New Roman"/>
                <w:color w:val="auto"/>
              </w:rPr>
              <w:t>   </w:t>
            </w:r>
          </w:p>
        </w:tc>
      </w:tr>
      <w:tr w14:paraId="295018C7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751CD612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6E4D5F5B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Strongly disagree   </w:t>
            </w:r>
          </w:p>
        </w:tc>
      </w:tr>
      <w:tr w14:paraId="0C79584E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00D3415F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437F7A08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Somewhat disagree </w:t>
            </w:r>
          </w:p>
        </w:tc>
      </w:tr>
      <w:tr w14:paraId="3E70A52A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263D6DA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1DA42D75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14:paraId="5A08E84D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027D16ED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13E52D5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Somewhat agree </w:t>
            </w:r>
          </w:p>
        </w:tc>
      </w:tr>
      <w:tr w14:paraId="4037A28E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22C4BB5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70532176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Strongly agree   </w:t>
            </w:r>
          </w:p>
        </w:tc>
      </w:tr>
      <w:tr w14:paraId="1DABDE34" w14:textId="77777777" w:rsidTr="000E45DD">
        <w:tblPrEx>
          <w:tblW w:w="368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92" w:type="dxa"/>
            <w:shd w:val="clear" w:color="auto" w:fill="auto"/>
            <w:hideMark/>
          </w:tcPr>
          <w:p w:rsidR="00514AC1" w:rsidRPr="004975EC" w:rsidP="000E45DD" w14:paraId="3163F0A3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2790" w:type="dxa"/>
            <w:shd w:val="clear" w:color="auto" w:fill="auto"/>
            <w:hideMark/>
          </w:tcPr>
          <w:p w:rsidR="00514AC1" w:rsidRPr="004975EC" w:rsidP="000E45DD" w14:paraId="621368E4" w14:textId="77777777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75EC">
              <w:rPr>
                <w:rFonts w:eastAsia="Times New Roman"/>
                <w:color w:val="auto"/>
              </w:rPr>
              <w:t>Refused </w:t>
            </w:r>
          </w:p>
        </w:tc>
      </w:tr>
      <w:bookmarkEnd w:id="5"/>
    </w:tbl>
    <w:p w:rsidR="00B04D23" w:rsidRPr="004975EC" w:rsidP="003A792B" w14:paraId="67C74DDA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9E7044" w:rsidRPr="004975EC" w:rsidP="000A5B44" w14:paraId="087F214A" w14:textId="1BF4A70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975EC">
        <w:rPr>
          <w:rFonts w:eastAsia="Times New Roman" w:asciiTheme="minorHAnsi" w:hAnsiTheme="minorHAnsi" w:cstheme="minorHAnsi"/>
          <w:color w:val="auto"/>
        </w:rPr>
        <w:t>   </w:t>
      </w:r>
    </w:p>
    <w:p w:rsidR="00EF0E3C" w:rsidRPr="004975EC" w:rsidP="004851D2" w14:paraId="7993E7ED" w14:textId="77777777">
      <w:pPr>
        <w:tabs>
          <w:tab w:val="left" w:pos="1256"/>
        </w:tabs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="00556442" w:rsidRPr="004975EC" w:rsidP="00556442" w14:paraId="111EC10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4975EC" w:rsidP="00556442" w14:paraId="63DF47D6" w14:textId="6224B1F1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4975EC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975EC" w:rsidR="008E4FC9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4975EC">
        <w:rPr>
          <w:rFonts w:eastAsia="Times New Roman" w:asciiTheme="minorHAnsi" w:hAnsiTheme="minorHAnsi" w:cstheme="minorHAnsi"/>
          <w:color w:val="auto"/>
        </w:rPr>
        <w:br/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4975EC">
        <w:rPr>
          <w:rFonts w:eastAsia="Times New Roman" w:asciiTheme="minorHAnsi" w:hAnsiTheme="minorHAnsi" w:cstheme="minorHAnsi"/>
          <w:color w:val="auto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4975EC">
        <w:rPr>
          <w:rFonts w:eastAsia="Times New Roman" w:asciiTheme="minorHAnsi" w:hAnsiTheme="minorHAnsi" w:cstheme="minorHAnsi"/>
          <w:color w:val="auto"/>
        </w:rPr>
        <w:t>Single punch grid  </w:t>
      </w:r>
    </w:p>
    <w:p w:rsidR="00556442" w:rsidRPr="004975EC" w:rsidP="00556442" w14:paraId="07D3BBF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4975EC" w:rsidP="00556442" w14:paraId="60DF3A7D" w14:textId="1AD7340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</w:t>
      </w:r>
      <w:r w:rsidRPr="004975EC" w:rsidR="00BE33B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80</w:t>
      </w:r>
      <w:r w:rsidRPr="004975E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4975EC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4975EC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="00556442" w:rsidRPr="004975EC" w:rsidP="00556442" w14:paraId="6ED3B0F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4975EC" w:rsidP="00556442" w14:paraId="4A39C31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color w:val="auto"/>
        </w:rPr>
        <w:t>For each of the below messages, please indicate how much you agree or disagree with the following statement: </w:t>
      </w:r>
    </w:p>
    <w:p w:rsidR="00556442" w:rsidRPr="004975EC" w:rsidP="00556442" w14:paraId="24FEE3E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color w:val="auto"/>
        </w:rPr>
        <w:t>  </w:t>
      </w:r>
    </w:p>
    <w:p w:rsidR="00556442" w:rsidRPr="004975EC" w:rsidP="77D35AAE" w14:paraId="617A3A35" w14:textId="77777777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Bidi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4975EC">
        <w:rPr>
          <w:rFonts w:eastAsia="Times New Roman" w:asciiTheme="minorHAnsi" w:hAnsiTheme="minorHAnsi" w:cstheme="minorBidi"/>
          <w:color w:val="auto"/>
        </w:rPr>
        <w:t> </w:t>
      </w:r>
    </w:p>
    <w:p w:rsidR="00556442" w:rsidRPr="004975EC" w:rsidP="00556442" w14:paraId="2917F7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p w:rsidR="00556442" w:rsidRPr="004975EC" w:rsidP="00556442" w14:paraId="178EC51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b/>
          <w:bCs/>
          <w:color w:val="auto"/>
        </w:rPr>
        <w:t>//PROGRAMMING NOTE: randomize variables in grid//</w:t>
      </w:r>
      <w:r w:rsidRPr="004975EC">
        <w:rPr>
          <w:rFonts w:eastAsia="Times New Roman" w:asciiTheme="minorHAnsi" w:hAnsiTheme="minorHAnsi" w:cstheme="minorHAnsi"/>
          <w:color w:val="auto"/>
        </w:rPr>
        <w:t> 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378"/>
        <w:gridCol w:w="2190"/>
      </w:tblGrid>
      <w:tr w14:paraId="0C22D4BC" w14:textId="77777777" w:rsidTr="68F72AD4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4975EC" w:rsidP="00C17DFA" w14:paraId="5B2BF19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="00556442" w:rsidRPr="004975EC" w:rsidP="00C17DFA" w14:paraId="3FDF75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556442" w:rsidRPr="004975EC" w:rsidP="00C17DFA" w14:paraId="7AB1A56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39737BAB" w14:textId="77777777" w:rsidTr="68F72AD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vAlign w:val="center"/>
            <w:hideMark/>
          </w:tcPr>
          <w:p w:rsidR="00556442" w:rsidRPr="004975EC" w:rsidP="00C17DFA" w14:paraId="2F47D6E3" w14:textId="3ACB41F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4975EC" w:rsidP="00AC4288" w14:paraId="720B8AD8" w14:textId="42D8B05B">
            <w:pPr>
              <w:rPr>
                <w:rFonts w:asciiTheme="minorHAnsi" w:hAnsiTheme="minorHAnsi" w:cstheme="minorBidi"/>
                <w:color w:val="auto"/>
              </w:rPr>
            </w:pPr>
            <w:r w:rsidRPr="004975EC">
              <w:rPr>
                <w:rFonts w:asciiTheme="minorHAnsi" w:hAnsiTheme="minorHAnsi" w:cstheme="minorBidi"/>
                <w:color w:val="auto"/>
              </w:rPr>
              <w:t xml:space="preserve">Updated vaccines provide the strongest available protection from the Omicron strain of the </w:t>
            </w:r>
            <w:r w:rsidRPr="004975EC" w:rsidR="00C34B24">
              <w:rPr>
                <w:rFonts w:asciiTheme="minorHAnsi" w:hAnsiTheme="minorHAnsi" w:cstheme="minorBidi"/>
                <w:color w:val="auto"/>
              </w:rPr>
              <w:t>COVID-19</w:t>
            </w:r>
            <w:r w:rsidRPr="004975EC">
              <w:rPr>
                <w:rFonts w:asciiTheme="minorHAnsi" w:hAnsiTheme="minorHAnsi" w:cstheme="minorBidi"/>
                <w:color w:val="auto"/>
              </w:rPr>
              <w:t xml:space="preserve"> virus.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4975EC" w:rsidP="00C17DFA" w14:paraId="3FDA6C24" w14:textId="5DE022C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_1:</w:t>
            </w:r>
            <w:r w:rsidRPr="004975EC" w:rsidR="00AC428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026317">
              <w:rPr>
                <w:rFonts w:eastAsia="Times New Roman" w:asciiTheme="minorHAnsi" w:hAnsiTheme="minorHAnsi" w:cstheme="minorHAnsi"/>
                <w:color w:val="auto"/>
              </w:rPr>
              <w:t>Strongest protection</w:t>
            </w:r>
          </w:p>
        </w:tc>
      </w:tr>
      <w:tr w14:paraId="1B389F3F" w14:textId="77777777" w:rsidTr="68F72AD4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="00556442" w:rsidRPr="004975EC" w:rsidP="00C17DFA" w14:paraId="1E5C19C1" w14:textId="4F6442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4975EC" w:rsidP="68F72AD4" w14:paraId="4E54B14B" w14:textId="086D1A75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/>
                <w:color w:val="auto"/>
              </w:rPr>
              <w:t xml:space="preserve">Updated vaccines protect against both the original </w:t>
            </w:r>
            <w:r w:rsidRPr="004975EC" w:rsidR="00C34B24">
              <w:rPr>
                <w:rFonts w:eastAsia="Times New Roman"/>
                <w:color w:val="auto"/>
              </w:rPr>
              <w:t>COVID-10</w:t>
            </w:r>
            <w:r w:rsidRPr="004975EC">
              <w:rPr>
                <w:rFonts w:eastAsia="Times New Roman"/>
                <w:color w:val="auto"/>
              </w:rPr>
              <w:t xml:space="preserve"> strain and the current Omicron strain.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4975EC" w:rsidP="00C17DFA" w14:paraId="22225C38" w14:textId="740F7DD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_2:</w:t>
            </w:r>
            <w:r w:rsidRPr="004975EC" w:rsidR="00AC428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026317">
              <w:rPr>
                <w:rFonts w:eastAsia="Times New Roman" w:asciiTheme="minorHAnsi" w:hAnsiTheme="minorHAnsi" w:cstheme="minorHAnsi"/>
                <w:color w:val="auto"/>
              </w:rPr>
              <w:t>Both strains</w:t>
            </w:r>
          </w:p>
        </w:tc>
      </w:tr>
      <w:tr w14:paraId="23B55433" w14:textId="77777777" w:rsidTr="68F72AD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4975EC" w:rsidP="00C17DFA" w14:paraId="6641F1A0" w14:textId="292E3CB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4975EC" w:rsidP="28601961" w14:paraId="0ADF7ABE" w14:textId="46F92712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/>
                <w:color w:val="auto"/>
              </w:rPr>
              <w:t xml:space="preserve">Every time you get reinfected with </w:t>
            </w:r>
            <w:r w:rsidRPr="004975EC" w:rsidR="00C34B24">
              <w:rPr>
                <w:rFonts w:eastAsia="Times New Roman"/>
                <w:color w:val="auto"/>
              </w:rPr>
              <w:t>COVID-19</w:t>
            </w:r>
            <w:r w:rsidRPr="004975EC">
              <w:rPr>
                <w:rFonts w:eastAsia="Times New Roman"/>
                <w:color w:val="auto"/>
              </w:rPr>
              <w:t>, your risk of getting long COVID increases.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4975EC" w:rsidP="00C17DFA" w14:paraId="3A7488EA" w14:textId="6BB3CA6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tn_w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_3:</w:t>
            </w:r>
            <w:r w:rsidRPr="004975EC" w:rsidR="00AC428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026317">
              <w:rPr>
                <w:rFonts w:eastAsia="Times New Roman" w:asciiTheme="minorHAnsi" w:hAnsiTheme="minorHAnsi" w:cstheme="minorHAnsi"/>
                <w:color w:val="auto"/>
              </w:rPr>
              <w:t xml:space="preserve">Long COVID </w:t>
            </w:r>
          </w:p>
        </w:tc>
      </w:tr>
      <w:tr w14:paraId="52A4455F" w14:textId="77777777" w:rsidTr="68F72AD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4975EC" w:rsidP="00C17DFA" w14:paraId="7E6BDE2C" w14:textId="1396949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bookmarkStart w:id="6" w:name="_Hlk113004785"/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</w:tcPr>
          <w:p w:rsidR="00556442" w:rsidRPr="004975EC" w:rsidP="28601961" w14:paraId="0B37404A" w14:textId="3DF35370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/>
                <w:color w:val="auto"/>
              </w:rPr>
              <w:t xml:space="preserve">The highest hospitalization rates of the </w:t>
            </w:r>
            <w:r w:rsidRPr="004975EC" w:rsidR="00C34B24">
              <w:rPr>
                <w:rFonts w:eastAsia="Times New Roman"/>
                <w:color w:val="auto"/>
              </w:rPr>
              <w:t>COVID-19</w:t>
            </w:r>
            <w:r w:rsidRPr="004975EC">
              <w:rPr>
                <w:rFonts w:eastAsia="Times New Roman"/>
                <w:color w:val="auto"/>
              </w:rPr>
              <w:t xml:space="preserve"> pandemic were during the Omicron surge.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4975EC" w:rsidP="00C17DFA" w14:paraId="61AA0590" w14:textId="19C6674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_4:</w:t>
            </w:r>
            <w:r w:rsidRPr="004975EC" w:rsidR="00026317">
              <w:rPr>
                <w:rFonts w:eastAsia="Times New Roman" w:asciiTheme="minorHAnsi" w:hAnsiTheme="minorHAnsi" w:cstheme="minorHAnsi"/>
                <w:color w:val="auto"/>
              </w:rPr>
              <w:t xml:space="preserve"> Hospitalization rates</w:t>
            </w:r>
            <w:r w:rsidRPr="004975EC" w:rsidR="00AC428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  <w:bookmarkEnd w:id="6"/>
      <w:tr w14:paraId="745A792A" w14:textId="77777777" w:rsidTr="68F72AD4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02" w:type="dxa"/>
            <w:shd w:val="clear" w:color="auto" w:fill="auto"/>
            <w:hideMark/>
          </w:tcPr>
          <w:p w:rsidR="00556442" w:rsidRPr="004975EC" w:rsidP="00C17DFA" w14:paraId="0306221C" w14:textId="5BD552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378" w:type="dxa"/>
            <w:shd w:val="clear" w:color="auto" w:fill="auto"/>
            <w:hideMark/>
          </w:tcPr>
          <w:p w:rsidR="00556442" w:rsidRPr="004975EC" w:rsidP="28601961" w14:paraId="1D57426C" w14:textId="07F4D0ED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975EC">
              <w:rPr>
                <w:rFonts w:eastAsia="Times New Roman"/>
                <w:color w:val="auto"/>
              </w:rPr>
              <w:t xml:space="preserve">Like the monovalent booster, the bivalent updated vaccine will give you the best protection against severe disease, hospitalization, and death from </w:t>
            </w:r>
            <w:r w:rsidRPr="004975EC" w:rsidR="00C34B24">
              <w:rPr>
                <w:rFonts w:eastAsia="Times New Roman"/>
                <w:color w:val="auto"/>
              </w:rPr>
              <w:t>COVID-19</w:t>
            </w:r>
            <w:r w:rsidRPr="004975E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190" w:type="dxa"/>
            <w:shd w:val="clear" w:color="auto" w:fill="auto"/>
            <w:hideMark/>
          </w:tcPr>
          <w:p w:rsidR="00556442" w:rsidRPr="004975EC" w:rsidP="00C17DFA" w14:paraId="379BF032" w14:textId="53B10C3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ptn_w</w:t>
            </w:r>
            <w:r w:rsidRPr="004975EC" w:rsidR="004A57A1">
              <w:rPr>
                <w:rFonts w:eastAsia="Times New Roman" w:asciiTheme="minorHAnsi" w:hAnsiTheme="minorHAnsi" w:cstheme="minorHAnsi"/>
                <w:color w:val="auto"/>
              </w:rPr>
              <w:t>80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_5:</w:t>
            </w:r>
            <w:r w:rsidRPr="004975EC" w:rsidR="00AC428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4975EC" w:rsidR="006830F9">
              <w:rPr>
                <w:rFonts w:eastAsia="Times New Roman" w:asciiTheme="minorHAnsi" w:hAnsiTheme="minorHAnsi" w:cstheme="minorHAnsi"/>
                <w:color w:val="auto"/>
              </w:rPr>
              <w:t>Best protection</w:t>
            </w:r>
          </w:p>
        </w:tc>
      </w:tr>
    </w:tbl>
    <w:p w:rsidR="00556442" w:rsidRPr="004975EC" w:rsidP="00556442" w14:paraId="4DE739A4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4975EC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875"/>
      </w:tblGrid>
      <w:tr w14:paraId="032F2B75" w14:textId="77777777" w:rsidTr="00B00CFF">
        <w:tblPrEx>
          <w:tblW w:w="39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3A9B2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6DFFA37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975EC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14:paraId="5EFC669B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43A2DA8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59A661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14:paraId="67A9A02F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13F931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59F002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14:paraId="6E3250FC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7173201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68A3C7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14:paraId="49CC88E1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1B59BD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5CCD44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14:paraId="65AEE45A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46ABF28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4D84409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14:paraId="36E621D1" w14:textId="77777777" w:rsidTr="00B00CFF">
        <w:tblPrEx>
          <w:tblW w:w="395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556442" w:rsidRPr="004975EC" w:rsidP="00C17DFA" w14:paraId="017B48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2875" w:type="dxa"/>
            <w:shd w:val="clear" w:color="auto" w:fill="auto"/>
            <w:hideMark/>
          </w:tcPr>
          <w:p w:rsidR="00556442" w:rsidRPr="004975EC" w:rsidP="00C17DFA" w14:paraId="719687D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4975EC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="0065136B" w:rsidRPr="004975EC" w:rsidP="00164BBC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3"/>
  </w:num>
  <w:num w:numId="5">
    <w:abstractNumId w:val="3"/>
  </w:num>
  <w:num w:numId="6">
    <w:abstractNumId w:val="18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6"/>
  </w:num>
  <w:num w:numId="12">
    <w:abstractNumId w:val="11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1"/>
  </w:num>
  <w:num w:numId="22">
    <w:abstractNumId w:val="22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0"/>
  </w:num>
  <w:num w:numId="28">
    <w:abstractNumId w:val="14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457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592"/>
    <w:rsid w:val="00066AFF"/>
    <w:rsid w:val="00066D91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5CB"/>
    <w:rsid w:val="000D06D6"/>
    <w:rsid w:val="000D082F"/>
    <w:rsid w:val="000D0856"/>
    <w:rsid w:val="000D09C1"/>
    <w:rsid w:val="000D0A47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B89"/>
    <w:rsid w:val="000D4BE6"/>
    <w:rsid w:val="000D4CA7"/>
    <w:rsid w:val="000D4F2C"/>
    <w:rsid w:val="000D4F6E"/>
    <w:rsid w:val="000D52C9"/>
    <w:rsid w:val="000D5759"/>
    <w:rsid w:val="000D57E2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5DD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F2F"/>
    <w:rsid w:val="000E7286"/>
    <w:rsid w:val="000E7A00"/>
    <w:rsid w:val="000E7C9E"/>
    <w:rsid w:val="000E7EB1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EAE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A6"/>
    <w:rsid w:val="00105EE3"/>
    <w:rsid w:val="00106303"/>
    <w:rsid w:val="0010648F"/>
    <w:rsid w:val="001066CA"/>
    <w:rsid w:val="001066D4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BB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98"/>
    <w:rsid w:val="001D43FA"/>
    <w:rsid w:val="001D45B4"/>
    <w:rsid w:val="001D4633"/>
    <w:rsid w:val="001D46A9"/>
    <w:rsid w:val="001D46C7"/>
    <w:rsid w:val="001D475E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E7A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3B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0A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231"/>
    <w:rsid w:val="0029355C"/>
    <w:rsid w:val="002935D1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10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165"/>
    <w:rsid w:val="002A6270"/>
    <w:rsid w:val="002A6397"/>
    <w:rsid w:val="002A64FE"/>
    <w:rsid w:val="002A67B4"/>
    <w:rsid w:val="002A6833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D96"/>
    <w:rsid w:val="002F7F61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781"/>
    <w:rsid w:val="003577F2"/>
    <w:rsid w:val="00357B6C"/>
    <w:rsid w:val="00357FA0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6C1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814"/>
    <w:rsid w:val="003C183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867"/>
    <w:rsid w:val="003D6E86"/>
    <w:rsid w:val="003D73BD"/>
    <w:rsid w:val="003D76F6"/>
    <w:rsid w:val="003D7AE0"/>
    <w:rsid w:val="003D7D4E"/>
    <w:rsid w:val="003E06FA"/>
    <w:rsid w:val="003E07F6"/>
    <w:rsid w:val="003E0B31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F27"/>
    <w:rsid w:val="003F2F74"/>
    <w:rsid w:val="003F3138"/>
    <w:rsid w:val="003F328B"/>
    <w:rsid w:val="003F32C5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6D6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1CC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2C3D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7BC"/>
    <w:rsid w:val="00447A56"/>
    <w:rsid w:val="00447B14"/>
    <w:rsid w:val="00450100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9A"/>
    <w:rsid w:val="00467839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F0A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F24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793"/>
    <w:rsid w:val="004D398D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D92"/>
    <w:rsid w:val="00524FCC"/>
    <w:rsid w:val="005259F4"/>
    <w:rsid w:val="00525B35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8C"/>
    <w:rsid w:val="00527E1F"/>
    <w:rsid w:val="005300F2"/>
    <w:rsid w:val="0053039B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D0"/>
    <w:rsid w:val="005446D2"/>
    <w:rsid w:val="00544C3A"/>
    <w:rsid w:val="00544C79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ACB"/>
    <w:rsid w:val="00584BE5"/>
    <w:rsid w:val="00584EC4"/>
    <w:rsid w:val="005850E5"/>
    <w:rsid w:val="0058520E"/>
    <w:rsid w:val="00585321"/>
    <w:rsid w:val="005859E7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B68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C4D"/>
    <w:rsid w:val="005B0CD3"/>
    <w:rsid w:val="005B0D69"/>
    <w:rsid w:val="005B0E3F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1E"/>
    <w:rsid w:val="005D2AC6"/>
    <w:rsid w:val="005D2B0B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6D8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02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E00"/>
    <w:rsid w:val="00613E4B"/>
    <w:rsid w:val="00614399"/>
    <w:rsid w:val="00614456"/>
    <w:rsid w:val="00614597"/>
    <w:rsid w:val="006147A4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C9B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52F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30A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2A4"/>
    <w:rsid w:val="00653923"/>
    <w:rsid w:val="00653987"/>
    <w:rsid w:val="00653C97"/>
    <w:rsid w:val="00653D04"/>
    <w:rsid w:val="006540B9"/>
    <w:rsid w:val="006540E5"/>
    <w:rsid w:val="00654382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9CD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263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35B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9BD"/>
    <w:rsid w:val="00721B88"/>
    <w:rsid w:val="00721BE4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419"/>
    <w:rsid w:val="00725675"/>
    <w:rsid w:val="00725746"/>
    <w:rsid w:val="007257C8"/>
    <w:rsid w:val="007257DE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68C"/>
    <w:rsid w:val="00733706"/>
    <w:rsid w:val="0073393F"/>
    <w:rsid w:val="00733C14"/>
    <w:rsid w:val="00733D05"/>
    <w:rsid w:val="00733EE1"/>
    <w:rsid w:val="00733FA5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E65"/>
    <w:rsid w:val="00777F6E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89A"/>
    <w:rsid w:val="007A1972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DF8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416E"/>
    <w:rsid w:val="007B428E"/>
    <w:rsid w:val="007B4423"/>
    <w:rsid w:val="007B4770"/>
    <w:rsid w:val="007B48CA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4F44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F2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2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533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61C"/>
    <w:rsid w:val="00865718"/>
    <w:rsid w:val="0086584B"/>
    <w:rsid w:val="00865A4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5DCB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831"/>
    <w:rsid w:val="008A4953"/>
    <w:rsid w:val="008A4A32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7001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523"/>
    <w:rsid w:val="008D26D8"/>
    <w:rsid w:val="008D30E3"/>
    <w:rsid w:val="008D3736"/>
    <w:rsid w:val="008D3A69"/>
    <w:rsid w:val="008D3BDE"/>
    <w:rsid w:val="008D3C5B"/>
    <w:rsid w:val="008D3EF4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1FD0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F"/>
    <w:rsid w:val="00926DB2"/>
    <w:rsid w:val="00926F5B"/>
    <w:rsid w:val="009270A6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42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1D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5BC"/>
    <w:rsid w:val="00987AB6"/>
    <w:rsid w:val="00987D42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1D"/>
    <w:rsid w:val="009D455E"/>
    <w:rsid w:val="009D46E0"/>
    <w:rsid w:val="009D480C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AE8"/>
    <w:rsid w:val="009E7BDC"/>
    <w:rsid w:val="009E7E00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506"/>
    <w:rsid w:val="009F3643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C99"/>
    <w:rsid w:val="00A33D74"/>
    <w:rsid w:val="00A342A3"/>
    <w:rsid w:val="00A34309"/>
    <w:rsid w:val="00A34429"/>
    <w:rsid w:val="00A34A04"/>
    <w:rsid w:val="00A34B2C"/>
    <w:rsid w:val="00A34F11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AC6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649"/>
    <w:rsid w:val="00A73775"/>
    <w:rsid w:val="00A73B3A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E8E"/>
    <w:rsid w:val="00A80F59"/>
    <w:rsid w:val="00A81040"/>
    <w:rsid w:val="00A81192"/>
    <w:rsid w:val="00A81217"/>
    <w:rsid w:val="00A81588"/>
    <w:rsid w:val="00A817C7"/>
    <w:rsid w:val="00A81A5E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2E9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D1"/>
    <w:rsid w:val="00AC797D"/>
    <w:rsid w:val="00AC7990"/>
    <w:rsid w:val="00AC7CA6"/>
    <w:rsid w:val="00AC7E3F"/>
    <w:rsid w:val="00AC7F5C"/>
    <w:rsid w:val="00AC7F70"/>
    <w:rsid w:val="00AD0044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242"/>
    <w:rsid w:val="00B04379"/>
    <w:rsid w:val="00B047EE"/>
    <w:rsid w:val="00B04A0C"/>
    <w:rsid w:val="00B04C40"/>
    <w:rsid w:val="00B04CF3"/>
    <w:rsid w:val="00B04D2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911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913"/>
    <w:rsid w:val="00B95957"/>
    <w:rsid w:val="00B95965"/>
    <w:rsid w:val="00B95EB2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3EA"/>
    <w:rsid w:val="00BB4506"/>
    <w:rsid w:val="00BB4801"/>
    <w:rsid w:val="00BB48AC"/>
    <w:rsid w:val="00BB4AA5"/>
    <w:rsid w:val="00BB4BBA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601B"/>
    <w:rsid w:val="00C8623E"/>
    <w:rsid w:val="00C86398"/>
    <w:rsid w:val="00C865AE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004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D65"/>
    <w:rsid w:val="00CF3E52"/>
    <w:rsid w:val="00CF43E7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7125"/>
    <w:rsid w:val="00D2768A"/>
    <w:rsid w:val="00D277F7"/>
    <w:rsid w:val="00D279B8"/>
    <w:rsid w:val="00D27AEB"/>
    <w:rsid w:val="00D27BD8"/>
    <w:rsid w:val="00D27BE4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583"/>
    <w:rsid w:val="00D92D3D"/>
    <w:rsid w:val="00D92DC9"/>
    <w:rsid w:val="00D93097"/>
    <w:rsid w:val="00D931D9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617"/>
    <w:rsid w:val="00DA07AB"/>
    <w:rsid w:val="00DA0B7D"/>
    <w:rsid w:val="00DA0D5F"/>
    <w:rsid w:val="00DA1059"/>
    <w:rsid w:val="00DA10BD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36E"/>
    <w:rsid w:val="00E347ED"/>
    <w:rsid w:val="00E34A24"/>
    <w:rsid w:val="00E34B7E"/>
    <w:rsid w:val="00E34E8D"/>
    <w:rsid w:val="00E3519F"/>
    <w:rsid w:val="00E352FA"/>
    <w:rsid w:val="00E354EC"/>
    <w:rsid w:val="00E356D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9F"/>
    <w:rsid w:val="00E721D2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810"/>
    <w:rsid w:val="00E73A02"/>
    <w:rsid w:val="00E73ABF"/>
    <w:rsid w:val="00E73E0E"/>
    <w:rsid w:val="00E74075"/>
    <w:rsid w:val="00E741FC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4E2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503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6F3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6"/>
    <w:rsid w:val="00EA1A68"/>
    <w:rsid w:val="00EA1D58"/>
    <w:rsid w:val="00EA1EE3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B3A"/>
    <w:rsid w:val="00ED72C5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9B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C7D"/>
    <w:rsid w:val="00F40DA1"/>
    <w:rsid w:val="00F40DD5"/>
    <w:rsid w:val="00F40E58"/>
    <w:rsid w:val="00F40ED1"/>
    <w:rsid w:val="00F419DB"/>
    <w:rsid w:val="00F41C1A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AD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491C"/>
    <w:rsid w:val="00F6507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0C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7D9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C59"/>
    <w:rsid w:val="00F95F24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158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229"/>
    <w:rsid w:val="00FF2242"/>
    <w:rsid w:val="00FF2307"/>
    <w:rsid w:val="00FF2382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4D574B"/>
    <w:rsid w:val="1AA67498"/>
    <w:rsid w:val="1AB5BB4E"/>
    <w:rsid w:val="1ACD66EB"/>
    <w:rsid w:val="1AE9EEE1"/>
    <w:rsid w:val="1AEBD80E"/>
    <w:rsid w:val="1B0B23C6"/>
    <w:rsid w:val="1B1022F5"/>
    <w:rsid w:val="1B16C350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BEEE9B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800B1A9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23A20E"/>
    <w:rsid w:val="30323F62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8F8FAC"/>
    <w:rsid w:val="3BBCF8EF"/>
    <w:rsid w:val="3BC6DDB8"/>
    <w:rsid w:val="3BCEA00D"/>
    <w:rsid w:val="3BE60338"/>
    <w:rsid w:val="3BF0E1DE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95A7FA"/>
    <w:rsid w:val="3CC84E15"/>
    <w:rsid w:val="3CF2EE6F"/>
    <w:rsid w:val="3CF7456D"/>
    <w:rsid w:val="3CFCCC86"/>
    <w:rsid w:val="3D2B600D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1C34C0"/>
    <w:rsid w:val="4022E6FD"/>
    <w:rsid w:val="40513ECA"/>
    <w:rsid w:val="40A51A90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7E955"/>
    <w:rsid w:val="42EBD31B"/>
    <w:rsid w:val="42F1674B"/>
    <w:rsid w:val="42F3B846"/>
    <w:rsid w:val="43CF3B04"/>
    <w:rsid w:val="43D2C5CD"/>
    <w:rsid w:val="43DCAF55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7E1AA8"/>
    <w:rsid w:val="597E8E5A"/>
    <w:rsid w:val="5986B549"/>
    <w:rsid w:val="59A45B9B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1D59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D35AA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A54186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7A1DD1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B63043D2-CFD4-48D6-82FC-1C99C95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404de-dd00-4e0e-8f9a-c98a6f6f34a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4" ma:contentTypeDescription="Create a new document." ma:contentTypeScope="" ma:versionID="9145a1447c8e8e408dfd8b47b23fc7ab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c406fe3509dd220b0c8c03b08f8f6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6b404de-dd00-4e0e-8f9a-c98a6f6f34ab"/>
    <ds:schemaRef ds:uri="http://purl.org/dc/elements/1.1/"/>
    <ds:schemaRef ds:uri="http://schemas.microsoft.com/office/2006/metadata/properties"/>
    <ds:schemaRef ds:uri="b7301327-2847-4130-b68a-667228db60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5FBC3-8503-49D6-AEEF-D947FCB8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96b404de-dd00-4e0e-8f9a-c98a6f6f3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3453</Words>
  <Characters>19684</Characters>
  <Application>Microsoft Office Word</Application>
  <DocSecurity>0</DocSecurity>
  <Lines>164</Lines>
  <Paragraphs>46</Paragraphs>
  <ScaleCrop>false</ScaleCrop>
  <Company>Fors Marsh Group</Company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2019-12-17T14:26:00Z</cp:lastPrinted>
  <dcterms:created xsi:type="dcterms:W3CDTF">2022-10-05T19:10:00Z</dcterms:created>
  <dcterms:modified xsi:type="dcterms:W3CDTF">2022-10-05T19:10:00Z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0x010100F475877D3550984792DA04D1B56BDC44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dlc_DocIdItemGuid">
    <vt:lpwstr>4d22abb9-18c7-4cdc-b00d-93ec15155fe5</vt:lpwstr>
  </property>
  <property fmtid="{D5CDD505-2E9C-101B-9397-08002B2CF9AE}" pid="10" name="_ExtendedDescription">
    <vt:lpwstr/>
  </property>
</Properties>
</file>