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10AA6" w:rsidRPr="0099135F" w:rsidP="00410AA6" w14:paraId="3300C4E5" w14:textId="11CC5C0F">
      <w:pPr>
        <w:keepNext/>
        <w:keepLines/>
        <w:spacing w:before="240" w:after="0"/>
        <w:jc w:val="center"/>
        <w:outlineLvl w:val="1"/>
        <w:rPr>
          <w:rFonts w:ascii="Arial" w:eastAsia="Times New Roman" w:hAnsi="Arial" w:cs="Arial"/>
          <w:b/>
          <w:bCs/>
          <w:color w:val="223767"/>
          <w:sz w:val="28"/>
          <w:szCs w:val="32"/>
        </w:rPr>
      </w:pPr>
      <w:r>
        <w:rPr>
          <w:rFonts w:ascii="Arial" w:eastAsia="Times New Roman" w:hAnsi="Arial" w:cs="Arial"/>
          <w:b/>
          <w:bCs/>
          <w:color w:val="046B5C"/>
          <w:sz w:val="28"/>
          <w:szCs w:val="32"/>
        </w:rPr>
        <w:t>D</w:t>
      </w:r>
      <w:r w:rsidRPr="0099135F">
        <w:rPr>
          <w:rFonts w:ascii="Arial" w:eastAsia="Times New Roman" w:hAnsi="Arial" w:cs="Arial"/>
          <w:b/>
          <w:bCs/>
          <w:color w:val="046B5C"/>
          <w:sz w:val="28"/>
          <w:szCs w:val="32"/>
        </w:rPr>
        <w:t xml:space="preserve">. NAP agency </w:t>
      </w:r>
      <w:r>
        <w:rPr>
          <w:rFonts w:ascii="Arial" w:eastAsia="Times New Roman" w:hAnsi="Arial" w:cs="Arial"/>
          <w:b/>
          <w:bCs/>
          <w:color w:val="046B5C"/>
          <w:sz w:val="28"/>
          <w:szCs w:val="32"/>
        </w:rPr>
        <w:t>protocol and document request</w:t>
      </w:r>
    </w:p>
    <w:p w:rsidR="00410AA6" w:rsidP="00410AA6" w14:paraId="3F8E4841" w14:textId="77777777">
      <w:pPr>
        <w:spacing w:before="240" w:after="240" w:line="240" w:lineRule="auto"/>
        <w:rPr>
          <w:rFonts w:ascii="Arial" w:eastAsia="Times New Roman" w:hAnsi="Arial" w:cs="Arial"/>
          <w:bCs/>
          <w:color w:val="000000"/>
          <w:sz w:val="20"/>
          <w:szCs w:val="20"/>
        </w:rPr>
      </w:pPr>
    </w:p>
    <w:p w:rsidR="00EC2B14" w14:paraId="69C3B349" w14:textId="5076AEE4">
      <w:pPr>
        <w:spacing w:line="259" w:lineRule="auto"/>
        <w:rPr>
          <w:rFonts w:asciiTheme="majorHAnsi" w:eastAsiaTheme="majorEastAsia" w:hAnsiTheme="majorHAnsi" w:cstheme="majorBidi"/>
          <w:color w:val="046B5C" w:themeColor="text2"/>
          <w:spacing w:val="-10"/>
          <w:kern w:val="28"/>
          <w:sz w:val="44"/>
          <w:szCs w:val="56"/>
        </w:rPr>
      </w:pPr>
    </w:p>
    <w:p w:rsidR="00EC2B14" w:rsidP="00952CB1" w14:paraId="0E611E66" w14:textId="77777777">
      <w:pPr>
        <w:pStyle w:val="Title"/>
        <w:jc w:val="center"/>
      </w:pPr>
    </w:p>
    <w:p w:rsidR="00EC2B14" w14:paraId="7AB5B19A" w14:textId="77777777">
      <w:pPr>
        <w:spacing w:line="259" w:lineRule="auto"/>
        <w:rPr>
          <w:rFonts w:asciiTheme="majorHAnsi" w:eastAsiaTheme="majorEastAsia" w:hAnsiTheme="majorHAnsi" w:cstheme="majorBidi"/>
          <w:color w:val="046B5C" w:themeColor="text2"/>
          <w:spacing w:val="-10"/>
          <w:kern w:val="28"/>
          <w:sz w:val="44"/>
          <w:szCs w:val="56"/>
        </w:rPr>
      </w:pPr>
      <w:r>
        <w:br w:type="page"/>
      </w:r>
    </w:p>
    <w:p w:rsidR="00410AA6" w:rsidP="00410AA6" w14:paraId="72370C98" w14:textId="77777777">
      <w:pPr>
        <w:jc w:val="center"/>
        <w:rPr>
          <w:rFonts w:ascii="Times New Roman" w:eastAsia="Calibri" w:hAnsi="Times New Roman" w:cs="Times New Roman"/>
          <w:b/>
          <w:bCs/>
        </w:rPr>
      </w:pPr>
    </w:p>
    <w:p w:rsidR="00410AA6" w:rsidP="00410AA6" w14:paraId="44EB18EE" w14:textId="77777777">
      <w:pPr>
        <w:jc w:val="center"/>
        <w:rPr>
          <w:rFonts w:ascii="Times New Roman" w:eastAsia="Calibri" w:hAnsi="Times New Roman" w:cs="Times New Roman"/>
          <w:b/>
          <w:bCs/>
        </w:rPr>
      </w:pPr>
    </w:p>
    <w:p w:rsidR="00410AA6" w:rsidP="00410AA6" w14:paraId="0A284A17" w14:textId="77777777">
      <w:pPr>
        <w:jc w:val="center"/>
        <w:rPr>
          <w:rFonts w:ascii="Times New Roman" w:eastAsia="Calibri" w:hAnsi="Times New Roman" w:cs="Times New Roman"/>
          <w:b/>
          <w:bCs/>
        </w:rPr>
      </w:pPr>
    </w:p>
    <w:p w:rsidR="00410AA6" w:rsidRPr="0099135F" w:rsidP="00410AA6" w14:paraId="46AF0FD9" w14:textId="77777777">
      <w:pPr>
        <w:jc w:val="center"/>
        <w:rPr>
          <w:rFonts w:ascii="Arial" w:eastAsia="Times New Roman" w:hAnsi="Arial" w:cs="Arial"/>
          <w:sz w:val="20"/>
          <w:szCs w:val="20"/>
        </w:rPr>
        <w:sectPr w:rsidSect="00EE2E53">
          <w:footerReference w:type="default" r:id="rId6"/>
          <w:endnotePr>
            <w:numFmt w:val="decimal"/>
          </w:endnotePr>
          <w:pgSz w:w="12240" w:h="15840" w:code="1"/>
          <w:pgMar w:top="1440" w:right="1440" w:bottom="576" w:left="1440" w:header="720" w:footer="576" w:gutter="0"/>
          <w:cols w:space="720"/>
          <w:docGrid w:linePitch="150"/>
        </w:sectPr>
      </w:pPr>
      <w:r w:rsidRPr="0099135F">
        <w:rPr>
          <w:rFonts w:ascii="Times New Roman" w:eastAsia="Calibri" w:hAnsi="Times New Roman" w:cs="Times New Roman"/>
          <w:b/>
          <w:bCs/>
        </w:rPr>
        <w:t>This page has been left blank for double-sided copying</w:t>
      </w:r>
    </w:p>
    <w:p w:rsidR="00952CB1" w:rsidP="00952CB1" w14:paraId="3C66FC7B" w14:textId="29541871">
      <w:pPr>
        <w:pStyle w:val="Title"/>
        <w:jc w:val="center"/>
      </w:pPr>
      <w:r>
        <w:t>SNAP and NAP Language Access Study</w:t>
      </w:r>
    </w:p>
    <w:p w:rsidR="00845B93" w:rsidRPr="00733E15" w:rsidP="00503A86" w14:paraId="3E1BE0F3" w14:textId="7DBA6EDC">
      <w:pPr>
        <w:pStyle w:val="Subtitle"/>
        <w:jc w:val="center"/>
      </w:pPr>
      <w:r>
        <w:t xml:space="preserve">NAP </w:t>
      </w:r>
      <w:r w:rsidR="004B0256">
        <w:t>Agency Interview Protocol</w:t>
      </w:r>
    </w:p>
    <w:p w:rsidR="00D40961" w:rsidP="00C2302A" w14:paraId="2B7D3153" w14:textId="309641C4">
      <w:pPr>
        <w:pStyle w:val="H2"/>
        <w:spacing w:after="120"/>
      </w:pPr>
      <w:r>
        <w:rPr>
          <w:rFonts w:ascii="Calibri" w:hAnsi="Calibri"/>
          <w:i/>
          <w:noProof/>
        </w:rPr>
        <mc:AlternateContent>
          <mc:Choice Requires="wps">
            <w:drawing>
              <wp:anchor distT="0" distB="0" distL="114300" distR="114300" simplePos="0" relativeHeight="251660288" behindDoc="0" locked="0" layoutInCell="1" allowOverlap="1">
                <wp:simplePos x="0" y="0"/>
                <wp:positionH relativeFrom="margin">
                  <wp:posOffset>4238625</wp:posOffset>
                </wp:positionH>
                <wp:positionV relativeFrom="paragraph">
                  <wp:posOffset>13970</wp:posOffset>
                </wp:positionV>
                <wp:extent cx="1729105" cy="36322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729105" cy="363220"/>
                        </a:xfrm>
                        <a:prstGeom prst="rect">
                          <a:avLst/>
                        </a:prstGeom>
                        <a:noFill/>
                        <a:ln w="25400">
                          <a:noFill/>
                          <a:prstDash val="solid"/>
                        </a:ln>
                        <a:effectLst/>
                      </wps:spPr>
                      <wps:txbx>
                        <w:txbxContent>
                          <w:p w:rsidR="00D40961" w:rsidRPr="00E875BA" w:rsidP="00D40961" w14:textId="66760561">
                            <w:pPr>
                              <w:pStyle w:val="NormalSS"/>
                              <w:tabs>
                                <w:tab w:val="clear" w:pos="432"/>
                                <w:tab w:val="left" w:pos="7920"/>
                                <w:tab w:val="right" w:pos="9810"/>
                              </w:tabs>
                              <w:spacing w:after="0"/>
                              <w:ind w:firstLine="0"/>
                              <w:jc w:val="left"/>
                              <w:rPr>
                                <w:rFonts w:ascii="Arial" w:hAnsi="Arial" w:cs="Arial"/>
                                <w:color w:val="000000" w:themeColor="text1"/>
                                <w:sz w:val="16"/>
                                <w:szCs w:val="18"/>
                              </w:rPr>
                            </w:pPr>
                            <w:r w:rsidRPr="00E875BA">
                              <w:rPr>
                                <w:rFonts w:ascii="Arial" w:hAnsi="Arial" w:cs="Arial"/>
                                <w:color w:val="000000" w:themeColor="text1"/>
                                <w:sz w:val="16"/>
                                <w:szCs w:val="18"/>
                              </w:rPr>
                              <w:t xml:space="preserve">OMB Control No: </w:t>
                            </w:r>
                            <w:r w:rsidR="00E875BA">
                              <w:rPr>
                                <w:rFonts w:ascii="Arial" w:hAnsi="Arial" w:cs="Arial"/>
                                <w:color w:val="000000" w:themeColor="text1"/>
                                <w:sz w:val="16"/>
                                <w:szCs w:val="18"/>
                              </w:rPr>
                              <w:t>XXXX</w:t>
                            </w:r>
                            <w:r w:rsidRPr="00E875BA">
                              <w:rPr>
                                <w:rFonts w:ascii="Arial" w:hAnsi="Arial" w:cs="Arial"/>
                                <w:color w:val="000000" w:themeColor="text1"/>
                                <w:sz w:val="16"/>
                                <w:szCs w:val="18"/>
                              </w:rPr>
                              <w:t>-XXXX</w:t>
                            </w:r>
                          </w:p>
                          <w:p w:rsidR="00D40961" w:rsidRPr="00E875BA" w:rsidP="00D40961" w14:textId="77777777">
                            <w:pPr>
                              <w:rPr>
                                <w:rFonts w:ascii="Arial" w:hAnsi="Arial" w:cs="Arial"/>
                                <w:color w:val="000000" w:themeColor="text1"/>
                                <w:sz w:val="16"/>
                                <w:szCs w:val="18"/>
                              </w:rPr>
                            </w:pPr>
                            <w:r w:rsidRPr="00E875BA">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136.15pt;height:28.6pt;margin-top:1.1pt;margin-left:333.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1312" filled="f" stroked="f" strokeweight="2pt">
                <v:textbox>
                  <w:txbxContent>
                    <w:p w:rsidR="00D40961" w:rsidRPr="00E875BA" w:rsidP="00D40961" w14:paraId="46D05EFA" w14:textId="66760561">
                      <w:pPr>
                        <w:pStyle w:val="NormalSS"/>
                        <w:tabs>
                          <w:tab w:val="clear" w:pos="432"/>
                          <w:tab w:val="left" w:pos="7920"/>
                          <w:tab w:val="right" w:pos="9810"/>
                        </w:tabs>
                        <w:spacing w:after="0"/>
                        <w:ind w:firstLine="0"/>
                        <w:jc w:val="left"/>
                        <w:rPr>
                          <w:rFonts w:ascii="Arial" w:hAnsi="Arial" w:cs="Arial"/>
                          <w:color w:val="000000" w:themeColor="text1"/>
                          <w:sz w:val="16"/>
                          <w:szCs w:val="18"/>
                        </w:rPr>
                      </w:pPr>
                      <w:r w:rsidRPr="00E875BA">
                        <w:rPr>
                          <w:rFonts w:ascii="Arial" w:hAnsi="Arial" w:cs="Arial"/>
                          <w:color w:val="000000" w:themeColor="text1"/>
                          <w:sz w:val="16"/>
                          <w:szCs w:val="18"/>
                        </w:rPr>
                        <w:t xml:space="preserve">OMB Control No: </w:t>
                      </w:r>
                      <w:r w:rsidR="00E875BA">
                        <w:rPr>
                          <w:rFonts w:ascii="Arial" w:hAnsi="Arial" w:cs="Arial"/>
                          <w:color w:val="000000" w:themeColor="text1"/>
                          <w:sz w:val="16"/>
                          <w:szCs w:val="18"/>
                        </w:rPr>
                        <w:t>XXXX</w:t>
                      </w:r>
                      <w:r w:rsidRPr="00E875BA">
                        <w:rPr>
                          <w:rFonts w:ascii="Arial" w:hAnsi="Arial" w:cs="Arial"/>
                          <w:color w:val="000000" w:themeColor="text1"/>
                          <w:sz w:val="16"/>
                          <w:szCs w:val="18"/>
                        </w:rPr>
                        <w:t>-XXXX</w:t>
                      </w:r>
                    </w:p>
                    <w:p w:rsidR="00D40961" w:rsidRPr="00E875BA" w:rsidP="00D40961" w14:paraId="42D87862" w14:textId="77777777">
                      <w:pPr>
                        <w:rPr>
                          <w:rFonts w:ascii="Arial" w:hAnsi="Arial" w:cs="Arial"/>
                          <w:color w:val="000000" w:themeColor="text1"/>
                          <w:sz w:val="16"/>
                          <w:szCs w:val="18"/>
                        </w:rPr>
                      </w:pPr>
                      <w:r w:rsidRPr="00E875BA">
                        <w:rPr>
                          <w:rFonts w:ascii="Arial" w:hAnsi="Arial" w:cs="Arial"/>
                          <w:color w:val="000000" w:themeColor="text1"/>
                          <w:sz w:val="16"/>
                          <w:szCs w:val="18"/>
                        </w:rPr>
                        <w:t>Expiration date: XX/XX/20XX</w:t>
                      </w:r>
                    </w:p>
                  </w:txbxContent>
                </v:textbox>
                <w10:wrap type="square"/>
              </v:rect>
            </w:pict>
          </mc:Fallback>
        </mc:AlternateContent>
      </w:r>
    </w:p>
    <w:p w:rsidR="00845B93" w:rsidRPr="001B59A2" w:rsidP="00DA3BB7" w14:paraId="4E919C9F" w14:textId="7EE16294">
      <w:pPr>
        <w:pStyle w:val="H1"/>
      </w:pPr>
      <w:r w:rsidRPr="001B59A2">
        <w:t>Introduction</w:t>
      </w:r>
    </w:p>
    <w:p w:rsidR="00845B93" w:rsidRPr="001B59A2" w:rsidP="00DA3BB7" w14:paraId="43327181" w14:textId="174B2AB8">
      <w:pPr>
        <w:pStyle w:val="ParagraphContinued"/>
      </w:pPr>
      <w:r w:rsidRPr="001B59A2">
        <w:t>My name is ________ and I</w:t>
      </w:r>
      <w:r w:rsidR="00BE54E7">
        <w:t xml:space="preserve"> work for </w:t>
      </w:r>
      <w:r w:rsidRPr="001B59A2">
        <w:t xml:space="preserve">Mathematica. </w:t>
      </w:r>
      <w:bookmarkStart w:id="0" w:name="_Hlk106811372"/>
      <w:bookmarkStart w:id="1" w:name="_Hlk68366014"/>
      <w:r w:rsidR="003F0630">
        <w:t xml:space="preserve">Mathematica is the research and consulting firm that </w:t>
      </w:r>
      <w:r w:rsidR="00BE13D0">
        <w:t>is conducting</w:t>
      </w:r>
      <w:r w:rsidR="003F0630">
        <w:t xml:space="preserve"> this study on behalf of</w:t>
      </w:r>
      <w:r w:rsidRPr="001B59A2" w:rsidR="003F0630">
        <w:t xml:space="preserve"> the Food and Nutrition Service (FNS) of the U.S. Department of Agriculture</w:t>
      </w:r>
      <w:r w:rsidR="003F0630">
        <w:t xml:space="preserve"> (USDA)</w:t>
      </w:r>
      <w:r w:rsidRPr="001B59A2" w:rsidR="003F0630">
        <w:t xml:space="preserve">. </w:t>
      </w:r>
      <w:bookmarkEnd w:id="0"/>
      <w:r w:rsidR="00BE54E7">
        <w:t>W</w:t>
      </w:r>
      <w:r w:rsidRPr="001B59A2">
        <w:t xml:space="preserve">e </w:t>
      </w:r>
      <w:bookmarkEnd w:id="1"/>
      <w:r w:rsidRPr="001B59A2">
        <w:t xml:space="preserve">are </w:t>
      </w:r>
      <w:r w:rsidR="00B7657D">
        <w:t>studying how</w:t>
      </w:r>
      <w:r w:rsidR="00BE54E7">
        <w:t xml:space="preserve"> </w:t>
      </w:r>
      <w:r w:rsidR="00DD340C">
        <w:t xml:space="preserve">agencies operating the Supplemental Nutrition Assistance Program (SNAP) </w:t>
      </w:r>
      <w:r w:rsidR="009C5515">
        <w:t>or the</w:t>
      </w:r>
      <w:r w:rsidR="00DD340C">
        <w:t xml:space="preserve"> Nutrition Assistance Program (NAP) serve</w:t>
      </w:r>
      <w:r w:rsidR="003573F0">
        <w:t xml:space="preserve"> </w:t>
      </w:r>
      <w:r w:rsidR="00BE54E7">
        <w:t xml:space="preserve">applicants and participants </w:t>
      </w:r>
      <w:r w:rsidR="005851F5">
        <w:t xml:space="preserve">who require language assistance services to access </w:t>
      </w:r>
      <w:r w:rsidR="00B7657D">
        <w:t xml:space="preserve">their </w:t>
      </w:r>
      <w:r w:rsidR="005851F5">
        <w:t xml:space="preserve">program benefits and services. </w:t>
      </w:r>
      <w:r w:rsidRPr="001B59A2">
        <w:t xml:space="preserve">This </w:t>
      </w:r>
      <w:r w:rsidR="003573F0">
        <w:t xml:space="preserve">portion of the </w:t>
      </w:r>
      <w:r w:rsidRPr="001B59A2">
        <w:t xml:space="preserve">study examines </w:t>
      </w:r>
      <w:r w:rsidR="00BE54E7">
        <w:t xml:space="preserve">how </w:t>
      </w:r>
      <w:r w:rsidR="003573F0">
        <w:t>three U.S. Territories—American Samoa, the Commonwealth of the Northern Mariana Islands (CNMI), and Puerto Rico</w:t>
      </w:r>
      <w:r w:rsidR="00DD340C">
        <w:t>—</w:t>
      </w:r>
      <w:r w:rsidR="0078254C">
        <w:t>implement language access policies and services for NAP</w:t>
      </w:r>
      <w:r w:rsidRPr="001B59A2">
        <w:t>. I want to start by thanking you for taking time to speak with us today. Your perspective and insights will be very helpful to the study.</w:t>
      </w:r>
    </w:p>
    <w:p w:rsidR="00845B93" w:rsidRPr="001B59A2" w:rsidP="00DA3BB7" w14:paraId="0139315E" w14:textId="13D8B54D">
      <w:pPr>
        <w:pStyle w:val="Paragraph"/>
      </w:pPr>
      <w:r w:rsidRPr="001B59A2">
        <w:t xml:space="preserve">We are </w:t>
      </w:r>
      <w:r w:rsidR="009C5515">
        <w:t xml:space="preserve">interviewing you and other staff from the NAP agency in [Territory] to understand </w:t>
      </w:r>
      <w:r w:rsidR="00BE54E7">
        <w:t xml:space="preserve">the </w:t>
      </w:r>
      <w:r w:rsidR="00946E84">
        <w:t xml:space="preserve">policies and processes </w:t>
      </w:r>
      <w:r w:rsidR="009C5515">
        <w:t xml:space="preserve">you have </w:t>
      </w:r>
      <w:r w:rsidR="00946E84">
        <w:t xml:space="preserve">in place to serve individuals </w:t>
      </w:r>
      <w:r w:rsidR="00B7657D">
        <w:t>needing</w:t>
      </w:r>
      <w:r w:rsidR="009C5515">
        <w:t xml:space="preserve"> language assistance </w:t>
      </w:r>
      <w:r w:rsidR="00946E84">
        <w:t>when they apply for or participate in NAP.</w:t>
      </w:r>
      <w:r w:rsidR="009C5515">
        <w:t xml:space="preserve"> These individuals may have limited English proficiency</w:t>
      </w:r>
      <w:r w:rsidR="00B7657D">
        <w:t xml:space="preserve"> (LEP)</w:t>
      </w:r>
      <w:r w:rsidR="009C5515">
        <w:t xml:space="preserve">, or limited proficiency in </w:t>
      </w:r>
      <w:r w:rsidR="005C355C">
        <w:t>the</w:t>
      </w:r>
      <w:r w:rsidR="0084175C">
        <w:t xml:space="preserve"> other</w:t>
      </w:r>
      <w:r w:rsidR="005C355C">
        <w:t xml:space="preserve"> predominant languages spoken by NAP agency staff</w:t>
      </w:r>
      <w:r w:rsidR="0084175C">
        <w:t xml:space="preserve"> such as [Samoan, Chamorro, or Spanish]</w:t>
      </w:r>
      <w:r w:rsidR="005C355C">
        <w:t>.</w:t>
      </w:r>
      <w:r w:rsidR="00946E84">
        <w:t xml:space="preserve"> We also want to explore any challenges you </w:t>
      </w:r>
      <w:r w:rsidRPr="00DA3BB7" w:rsidR="00946E84">
        <w:t>may</w:t>
      </w:r>
      <w:r w:rsidR="00946E84">
        <w:t xml:space="preserve"> experience in providing services to individuals </w:t>
      </w:r>
      <w:r w:rsidR="00B7657D">
        <w:t>needing</w:t>
      </w:r>
      <w:r w:rsidR="00DD340C">
        <w:t xml:space="preserve"> language assistance </w:t>
      </w:r>
      <w:r w:rsidR="00946E84">
        <w:t>and any feedback you have on information or resources that would help you better serve this population.</w:t>
      </w:r>
    </w:p>
    <w:p w:rsidR="00845B93" w:rsidRPr="001B59A2" w:rsidP="00DA3BB7" w14:paraId="2A2F3C4B" w14:textId="0DBD0A0A">
      <w:pPr>
        <w:pStyle w:val="Paragraph"/>
      </w:pPr>
      <w:r w:rsidRPr="001B59A2">
        <w:t xml:space="preserve">I want to let you know that your responses will be kept </w:t>
      </w:r>
      <w:r w:rsidRPr="00DA3BB7">
        <w:t>private</w:t>
      </w:r>
      <w:r w:rsidRPr="001B59A2">
        <w:t xml:space="preserve">, except as required by law. We will not share the information you provide with anyone outside the study team. You may refuse to answer any question, and you </w:t>
      </w:r>
      <w:r w:rsidR="00B7657D">
        <w:t>can</w:t>
      </w:r>
      <w:r w:rsidRPr="001B59A2">
        <w:t xml:space="preserve"> stop the discussion at any time.  </w:t>
      </w:r>
    </w:p>
    <w:p w:rsidR="006C7118" w:rsidP="006C7118" w14:paraId="0B72FBF7" w14:textId="77777777">
      <w:r w:rsidRPr="001B59A2">
        <w:t>We will take notes over the course of the interview</w:t>
      </w:r>
      <w:r w:rsidR="0079368C">
        <w:t xml:space="preserve"> and, with your permission, record it for our notetaking</w:t>
      </w:r>
      <w:r w:rsidRPr="001B59A2">
        <w:t>. We will use this information in our report to FNS to describ</w:t>
      </w:r>
      <w:r>
        <w:t>e</w:t>
      </w:r>
      <w:r w:rsidRPr="001B59A2">
        <w:t xml:space="preserve"> </w:t>
      </w:r>
      <w:r w:rsidR="00946E84">
        <w:t xml:space="preserve">each </w:t>
      </w:r>
      <w:r w:rsidR="003573F0">
        <w:t>Territory’s</w:t>
      </w:r>
      <w:r w:rsidRPr="001B59A2">
        <w:t xml:space="preserve"> experience</w:t>
      </w:r>
      <w:r w:rsidR="00946E84">
        <w:t xml:space="preserve"> serving individuals </w:t>
      </w:r>
      <w:r w:rsidR="00B7657D">
        <w:t xml:space="preserve">needing </w:t>
      </w:r>
      <w:r w:rsidR="005C355C">
        <w:t>language assistance</w:t>
      </w:r>
      <w:r w:rsidRPr="001B59A2">
        <w:t>. The report</w:t>
      </w:r>
      <w:r w:rsidR="00946E84">
        <w:t xml:space="preserve"> will </w:t>
      </w:r>
      <w:r w:rsidRPr="001B59A2">
        <w:t xml:space="preserve">list the names of </w:t>
      </w:r>
      <w:r w:rsidR="003573F0">
        <w:t>Territories</w:t>
      </w:r>
      <w:r w:rsidRPr="001B59A2">
        <w:t xml:space="preserve"> that contributed information, but we will not quote you or anyone by name or title. </w:t>
      </w:r>
      <w:r w:rsidR="00B7657D">
        <w:t>B</w:t>
      </w:r>
      <w:r w:rsidRPr="001B59A2">
        <w:t xml:space="preserve">ecause of the small number of </w:t>
      </w:r>
      <w:r w:rsidR="003573F0">
        <w:t>Territories</w:t>
      </w:r>
      <w:r w:rsidRPr="001B59A2">
        <w:t xml:space="preserve"> participating in the study, </w:t>
      </w:r>
      <w:r w:rsidR="00B7657D">
        <w:t xml:space="preserve">however, </w:t>
      </w:r>
      <w:r w:rsidRPr="001B59A2">
        <w:t>there is a possibility a response could be attributed correctly to you.</w:t>
      </w:r>
      <w:r w:rsidR="00201620">
        <w:t xml:space="preserve"> </w:t>
      </w:r>
      <w:bookmarkStart w:id="2" w:name="_Hlk106810404"/>
      <w:bookmarkStart w:id="3" w:name="_Hlk106811297"/>
    </w:p>
    <w:p w:rsidR="006C7118" w14:paraId="01FB7B68" w14:textId="2F90FBA5">
      <w:pPr>
        <w:spacing w:line="259" w:lineRule="auto"/>
      </w:pPr>
      <w:r w:rsidRPr="001B59A2">
        <w:rPr>
          <w:rFonts w:ascii="Calibri" w:hAnsi="Calibri"/>
          <w:noProof/>
          <w:sz w:val="18"/>
          <w:szCs w:val="18"/>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146596</wp:posOffset>
                </wp:positionV>
                <wp:extent cx="6096842" cy="1568450"/>
                <wp:effectExtent l="0" t="0" r="18415" b="1270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96842" cy="1568450"/>
                        </a:xfrm>
                        <a:prstGeom prst="rect">
                          <a:avLst/>
                        </a:prstGeom>
                        <a:solidFill>
                          <a:sysClr val="window" lastClr="FFFFFF"/>
                        </a:solidFill>
                        <a:ln w="6350">
                          <a:solidFill>
                            <a:prstClr val="black"/>
                          </a:solidFill>
                        </a:ln>
                        <a:effectLst/>
                      </wps:spPr>
                      <wps:txbx>
                        <w:txbxContent>
                          <w:p w:rsidR="0039013D" w:rsidP="00845B93"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0039013D" w:rsidRPr="00DA7108" w:rsidP="00E80848" w14:textId="7973BB8A">
                            <w:pPr>
                              <w:tabs>
                                <w:tab w:val="left" w:pos="5760"/>
                              </w:tabs>
                              <w:spacing w:before="40"/>
                              <w:jc w:val="both"/>
                              <w:rPr>
                                <w:rFonts w:ascii="Arial" w:hAnsi="Arial" w:cs="Arial"/>
                                <w:sz w:val="14"/>
                                <w:szCs w:val="14"/>
                              </w:rPr>
                            </w:pPr>
                            <w:r w:rsidRPr="00E80848">
                              <w:rPr>
                                <w:rFonts w:ascii="Arial" w:hAnsi="Arial" w:cs="Arial"/>
                                <w:color w:val="000000"/>
                                <w:sz w:val="14"/>
                                <w:szCs w:val="14"/>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E80848">
                              <w:rPr>
                                <w:rFonts w:ascii="Arial" w:hAnsi="Arial" w:cs="Arial"/>
                                <w:color w:val="000000"/>
                                <w:sz w:val="14"/>
                                <w:szCs w:val="14"/>
                              </w:rPr>
                              <w:t>xxxx</w:t>
                            </w:r>
                            <w:r w:rsidRPr="00E80848">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2.50</w:t>
                            </w:r>
                            <w:r w:rsidRPr="00E80848">
                              <w:rPr>
                                <w:rFonts w:ascii="Arial" w:hAnsi="Arial" w:cs="Arial"/>
                                <w:color w:val="000000"/>
                                <w:sz w:val="14"/>
                                <w:szCs w:val="14"/>
                              </w:rPr>
                              <w:t xml:space="preserve"> hours per response, including the time for reviewing instructions, searching existing data sources, </w:t>
                            </w:r>
                            <w:r w:rsidRPr="00E80848">
                              <w:rPr>
                                <w:rFonts w:ascii="Arial" w:hAnsi="Arial" w:cs="Arial"/>
                                <w:color w:val="000000"/>
                                <w:sz w:val="14"/>
                                <w:szCs w:val="14"/>
                              </w:rPr>
                              <w:t>gathering</w:t>
                            </w:r>
                            <w:r w:rsidRPr="00E80848">
                              <w:rPr>
                                <w:rFonts w:ascii="Arial" w:hAnsi="Arial" w:cs="Arial"/>
                                <w:color w:val="000000"/>
                                <w:sz w:val="14"/>
                                <w:szCs w:val="14"/>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E80848">
                              <w:rPr>
                                <w:rFonts w:ascii="Arial" w:hAnsi="Arial" w:cs="Arial"/>
                                <w:color w:val="000000"/>
                                <w:sz w:val="14"/>
                                <w:szCs w:val="14"/>
                              </w:rPr>
                              <w:t>to:</w:t>
                            </w:r>
                            <w:r w:rsidRPr="00E80848">
                              <w:rPr>
                                <w:rFonts w:ascii="Arial" w:hAnsi="Arial" w:cs="Arial"/>
                                <w:color w:val="000000"/>
                                <w:sz w:val="14"/>
                                <w:szCs w:val="14"/>
                              </w:rPr>
                              <w:t xml:space="preserve"> U.S. Department of Agriculture, Food and Nutrition Service, Office of Policy Support, 1320 Braddock Place, 5th Floor, Alexandria, VA 22306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width:480.05pt;height:123.5pt;margin-top:11.55pt;margin-left:428.85pt;mso-height-percent:0;mso-height-relative:margin;mso-position-horizontal:right;mso-position-horizontal-relative:margin;mso-width-percent:0;mso-width-relative:page;mso-wrap-distance-bottom:0;mso-wrap-distance-left:9pt;mso-wrap-distance-right:9pt;mso-wrap-distance-top:0;mso-wrap-style:square;position:absolute;visibility:visible;v-text-anchor:top;z-index:-251657216" fillcolor="window" strokeweight="0.5pt">
                <v:path arrowok="t" textboxrect="0,0,21600,21600"/>
                <v:textbox>
                  <w:txbxContent>
                    <w:p w:rsidR="0039013D" w:rsidP="00845B93" w14:paraId="20F9E86A"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0039013D" w:rsidRPr="00DA7108" w:rsidP="00E80848" w14:paraId="2E55F2E4" w14:textId="7973BB8A">
                      <w:pPr>
                        <w:tabs>
                          <w:tab w:val="left" w:pos="5760"/>
                        </w:tabs>
                        <w:spacing w:before="40"/>
                        <w:jc w:val="both"/>
                        <w:rPr>
                          <w:rFonts w:ascii="Arial" w:hAnsi="Arial" w:cs="Arial"/>
                          <w:sz w:val="14"/>
                          <w:szCs w:val="14"/>
                        </w:rPr>
                      </w:pPr>
                      <w:r w:rsidRPr="00E80848">
                        <w:rPr>
                          <w:rFonts w:ascii="Arial" w:hAnsi="Arial" w:cs="Arial"/>
                          <w:color w:val="000000"/>
                          <w:sz w:val="14"/>
                          <w:szCs w:val="14"/>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E80848">
                        <w:rPr>
                          <w:rFonts w:ascii="Arial" w:hAnsi="Arial" w:cs="Arial"/>
                          <w:color w:val="000000"/>
                          <w:sz w:val="14"/>
                          <w:szCs w:val="14"/>
                        </w:rPr>
                        <w:t>xxxx</w:t>
                      </w:r>
                      <w:r w:rsidRPr="00E80848">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2.50</w:t>
                      </w:r>
                      <w:r w:rsidRPr="00E80848">
                        <w:rPr>
                          <w:rFonts w:ascii="Arial" w:hAnsi="Arial" w:cs="Arial"/>
                          <w:color w:val="000000"/>
                          <w:sz w:val="14"/>
                          <w:szCs w:val="14"/>
                        </w:rPr>
                        <w:t xml:space="preserve"> hours per response, including the time for reviewing instructions, searching existing data sources, </w:t>
                      </w:r>
                      <w:r w:rsidRPr="00E80848">
                        <w:rPr>
                          <w:rFonts w:ascii="Arial" w:hAnsi="Arial" w:cs="Arial"/>
                          <w:color w:val="000000"/>
                          <w:sz w:val="14"/>
                          <w:szCs w:val="14"/>
                        </w:rPr>
                        <w:t>gathering</w:t>
                      </w:r>
                      <w:r w:rsidRPr="00E80848">
                        <w:rPr>
                          <w:rFonts w:ascii="Arial" w:hAnsi="Arial" w:cs="Arial"/>
                          <w:color w:val="000000"/>
                          <w:sz w:val="14"/>
                          <w:szCs w:val="14"/>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E80848">
                        <w:rPr>
                          <w:rFonts w:ascii="Arial" w:hAnsi="Arial" w:cs="Arial"/>
                          <w:color w:val="000000"/>
                          <w:sz w:val="14"/>
                          <w:szCs w:val="14"/>
                        </w:rPr>
                        <w:t>to:</w:t>
                      </w:r>
                      <w:r w:rsidRPr="00E80848">
                        <w:rPr>
                          <w:rFonts w:ascii="Arial" w:hAnsi="Arial" w:cs="Arial"/>
                          <w:color w:val="000000"/>
                          <w:sz w:val="14"/>
                          <w:szCs w:val="14"/>
                        </w:rPr>
                        <w:t xml:space="preserve"> U.S. Department of Agriculture, Food and Nutrition Service, Office of Policy Support, 1320 Braddock Place, 5th Floor, Alexandria, VA 22306 ATTN: PRA (0584-xxxx). Do not return the completed form to this address.</w:t>
                      </w:r>
                    </w:p>
                  </w:txbxContent>
                </v:textbox>
                <w10:wrap anchorx="margin"/>
              </v:shape>
            </w:pict>
          </mc:Fallback>
        </mc:AlternateContent>
      </w:r>
      <w:r>
        <w:br w:type="page"/>
      </w:r>
    </w:p>
    <w:p w:rsidR="006C7118" w:rsidP="006C7118" w14:paraId="14151219" w14:textId="04253118">
      <w:bookmarkStart w:id="4" w:name="_Hlk106823240"/>
      <w:r>
        <w:t xml:space="preserve">We would like your consent to audio record our interview so we can listen to it later when we write up our notes. No one outside our research team will listen to the recording or have access to raw notes and we will delete the audio recordings once they are no longer needed. </w:t>
      </w:r>
      <w:bookmarkStart w:id="5" w:name="_Hlk106811339"/>
      <w:bookmarkEnd w:id="4"/>
      <w:bookmarkEnd w:id="2"/>
      <w:bookmarkEnd w:id="3"/>
    </w:p>
    <w:p w:rsidR="00172DAC" w:rsidP="00DA3BB7" w14:paraId="15430695" w14:textId="3228746D">
      <w:pPr>
        <w:pStyle w:val="Paragraph"/>
      </w:pPr>
      <w:r>
        <w:t xml:space="preserve">Do you consent to participate? (Y/N) </w:t>
      </w:r>
    </w:p>
    <w:bookmarkEnd w:id="5"/>
    <w:p w:rsidR="00845B93" w:rsidP="00DA3BB7" w14:paraId="7128D5A2" w14:textId="2BFEF527">
      <w:pPr>
        <w:pStyle w:val="Paragraph"/>
      </w:pPr>
      <w:r>
        <w:t xml:space="preserve">Do you mind if we record this conversation? </w:t>
      </w:r>
      <w:r w:rsidR="00172DAC">
        <w:t xml:space="preserve">(Y/N) </w:t>
      </w:r>
      <w:r>
        <w:rPr>
          <w:b/>
          <w:bCs/>
        </w:rPr>
        <w:t>[If the respondent gives permission, use WebEx to record the conversation. Press the “record” button on the WebEx screen.]</w:t>
      </w:r>
    </w:p>
    <w:p w:rsidR="00845B93" w:rsidRPr="001B59A2" w:rsidP="00D47015" w14:paraId="2086EE71" w14:textId="6925527F">
      <w:pPr>
        <w:pStyle w:val="Paragraph"/>
        <w:rPr>
          <w:iCs/>
        </w:rPr>
      </w:pPr>
      <w:r>
        <w:br w:type="page"/>
      </w:r>
      <w:r w:rsidRPr="001B59A2">
        <w:t xml:space="preserve">I expect our discussion will take about </w:t>
      </w:r>
      <w:r w:rsidR="00CE6BBF">
        <w:t>90</w:t>
      </w:r>
      <w:r>
        <w:t xml:space="preserve"> minutes</w:t>
      </w:r>
      <w:r w:rsidRPr="001B59A2">
        <w:t>. First, do you have any questions for me about the project in general or what we will be discussing today?</w:t>
      </w:r>
    </w:p>
    <w:p w:rsidR="00845B93" w:rsidRPr="001B59A2" w:rsidP="00D47015" w14:paraId="737629C2" w14:textId="7E963C2B">
      <w:pPr>
        <w:pStyle w:val="H2"/>
      </w:pPr>
      <w:r>
        <w:t>A.</w:t>
      </w:r>
      <w:r>
        <w:tab/>
      </w:r>
      <w:r w:rsidRPr="00D47015">
        <w:t>Respondent</w:t>
      </w:r>
      <w:r w:rsidRPr="001B59A2">
        <w:t xml:space="preserve"> background</w:t>
      </w:r>
    </w:p>
    <w:p w:rsidR="00845B93" w:rsidRPr="00D47015" w:rsidP="00D47015" w14:paraId="172CE6F9" w14:textId="77777777">
      <w:pPr>
        <w:pStyle w:val="ListNumber"/>
        <w:spacing w:before="160"/>
      </w:pPr>
      <w:r w:rsidRPr="00095221">
        <w:t>Wha</w:t>
      </w:r>
      <w:r w:rsidRPr="00D47015">
        <w:t>t is your official job title or position?</w:t>
      </w:r>
    </w:p>
    <w:p w:rsidR="00845B93" w:rsidRPr="00D47015" w:rsidP="00D47015" w14:paraId="30A59CB9" w14:textId="77777777">
      <w:pPr>
        <w:pStyle w:val="ListNumber"/>
      </w:pPr>
      <w:r w:rsidRPr="00D47015">
        <w:t>How long have you held this position?</w:t>
      </w:r>
    </w:p>
    <w:p w:rsidR="00845B93" w:rsidRPr="00095221" w:rsidP="00D47015" w14:paraId="5C7A3CDF" w14:textId="77777777">
      <w:pPr>
        <w:pStyle w:val="ListNumber"/>
      </w:pPr>
      <w:r w:rsidRPr="00D47015">
        <w:t>Wha</w:t>
      </w:r>
      <w:r w:rsidRPr="00095221">
        <w:t>t are your primary responsibilities?</w:t>
      </w:r>
    </w:p>
    <w:p w:rsidR="00D34AEC" w:rsidRPr="00C2302A" w:rsidP="00D47015" w14:paraId="6554B0C2" w14:textId="4A6517BE">
      <w:pPr>
        <w:pStyle w:val="H2"/>
      </w:pPr>
      <w:bookmarkStart w:id="6" w:name="_Hlk30020764"/>
      <w:r>
        <w:t>B.</w:t>
      </w:r>
      <w:r>
        <w:tab/>
      </w:r>
      <w:r w:rsidRPr="00C2302A" w:rsidR="008A3D88">
        <w:t xml:space="preserve">LEP Policy </w:t>
      </w:r>
    </w:p>
    <w:p w:rsidR="002B5489" w:rsidP="00D47015" w14:paraId="13C4D635" w14:textId="396D5CCD">
      <w:pPr>
        <w:pStyle w:val="ParagraphContinued"/>
        <w:rPr>
          <w:i/>
          <w:iCs/>
        </w:rPr>
      </w:pPr>
      <w:r>
        <w:t>To begin, I’d like to</w:t>
      </w:r>
      <w:r w:rsidR="00952DBD">
        <w:t xml:space="preserve"> ask you some questions </w:t>
      </w:r>
      <w:r w:rsidR="0021070C">
        <w:t>about</w:t>
      </w:r>
      <w:r w:rsidR="00952DBD">
        <w:t xml:space="preserve"> how your NAP agency makes decisions </w:t>
      </w:r>
      <w:r w:rsidR="0021070C">
        <w:t xml:space="preserve">related to </w:t>
      </w:r>
      <w:r w:rsidR="005C355C">
        <w:t>language access</w:t>
      </w:r>
      <w:r w:rsidR="00952DBD">
        <w:t xml:space="preserve"> regulations</w:t>
      </w:r>
      <w:r w:rsidR="00245CB4">
        <w:t xml:space="preserve">, </w:t>
      </w:r>
      <w:r w:rsidR="00952DBD">
        <w:t>policies</w:t>
      </w:r>
      <w:r w:rsidR="00245CB4">
        <w:t>, and guidance.</w:t>
      </w:r>
      <w:r w:rsidR="0021070C">
        <w:t xml:space="preserve"> </w:t>
      </w:r>
      <w:r w:rsidR="00952DBD">
        <w:t xml:space="preserve"> </w:t>
      </w:r>
    </w:p>
    <w:p w:rsidR="00A828EE" w:rsidRPr="00EE1A6D" w:rsidP="00EE1A6D" w14:paraId="7914C914" w14:textId="5398B3DF">
      <w:pPr>
        <w:pStyle w:val="Paragraph"/>
      </w:pPr>
      <w:r w:rsidRPr="005569EE">
        <w:t xml:space="preserve">The following questions ask about how your </w:t>
      </w:r>
      <w:r>
        <w:t>N</w:t>
      </w:r>
      <w:r w:rsidRPr="005569EE">
        <w:t xml:space="preserve">AP agency determines the language assistance services it provides, including whether your agency conducts the </w:t>
      </w:r>
      <w:r w:rsidRPr="00DC73EC">
        <w:rPr>
          <w:u w:val="single"/>
        </w:rPr>
        <w:t>Federal four-factor analysis</w:t>
      </w:r>
      <w:r w:rsidRPr="005569EE">
        <w:t xml:space="preserve"> of language needs. The four-factor analysis is a </w:t>
      </w:r>
      <w:r w:rsidRPr="005569EE">
        <w:t>Federal</w:t>
      </w:r>
      <w:r w:rsidRPr="005569EE">
        <w:t xml:space="preserve"> standard used to determine the appropriate language assistance services to ensure individuals </w:t>
      </w:r>
      <w:r w:rsidR="00B7657D">
        <w:t xml:space="preserve">needing language assistance </w:t>
      </w:r>
      <w:r w:rsidRPr="005569EE">
        <w:t>have meaningful access to an agency's program and activities.</w:t>
      </w:r>
      <w:bookmarkStart w:id="7" w:name="_Hlk91780400"/>
    </w:p>
    <w:p w:rsidR="00D626C2" w:rsidP="00CE59B3" w14:paraId="09DBB0D2" w14:textId="0EDDA661">
      <w:pPr>
        <w:pStyle w:val="ListNumber"/>
        <w:numPr>
          <w:ilvl w:val="0"/>
          <w:numId w:val="28"/>
        </w:numPr>
      </w:pPr>
      <w:r w:rsidRPr="00CE59B3">
        <w:t>Does</w:t>
      </w:r>
      <w:r>
        <w:t xml:space="preserve"> your NAP agency conduct the </w:t>
      </w:r>
      <w:r w:rsidRPr="00CE59B3">
        <w:rPr>
          <w:u w:val="single"/>
        </w:rPr>
        <w:t>four-factor analysis</w:t>
      </w:r>
      <w:r>
        <w:t xml:space="preserve"> on a regular schedule? How often</w:t>
      </w:r>
      <w:r w:rsidR="00810D83">
        <w:t>?</w:t>
      </w:r>
    </w:p>
    <w:p w:rsidR="00810D83" w:rsidRPr="00CE59B3" w:rsidP="00CE59B3" w14:paraId="420588DC" w14:textId="5FA15179">
      <w:pPr>
        <w:pStyle w:val="ListNumber"/>
        <w:numPr>
          <w:ilvl w:val="0"/>
          <w:numId w:val="28"/>
        </w:numPr>
      </w:pPr>
      <w:r w:rsidRPr="00CE59B3">
        <w:t xml:space="preserve">Does your NAP agency have a </w:t>
      </w:r>
      <w:r w:rsidRPr="00CE59B3">
        <w:rPr>
          <w:u w:val="single"/>
        </w:rPr>
        <w:t>Language Access Plan</w:t>
      </w:r>
      <w:r w:rsidRPr="00CE59B3">
        <w:t>?</w:t>
      </w:r>
      <w:r w:rsidRPr="00810D83">
        <w:t xml:space="preserve"> </w:t>
      </w:r>
      <w:r w:rsidRPr="00CE59B3">
        <w:t xml:space="preserve">When was the Language Access Plan created, or last updated? </w:t>
      </w:r>
      <w:r w:rsidRPr="00CE59B3">
        <w:rPr>
          <w:i/>
          <w:iCs/>
        </w:rPr>
        <w:t>An estimate of the date is fine.</w:t>
      </w:r>
    </w:p>
    <w:p w:rsidR="00810D83" w:rsidRPr="00CE59B3" w:rsidP="00CE59B3" w14:paraId="4ABF6739" w14:textId="445AE938">
      <w:pPr>
        <w:pStyle w:val="ListAlpha2"/>
        <w:numPr>
          <w:ilvl w:val="0"/>
          <w:numId w:val="34"/>
        </w:numPr>
      </w:pPr>
      <w:r w:rsidRPr="00CE59B3">
        <w:rPr>
          <w:i/>
          <w:iCs/>
        </w:rPr>
        <w:t>If yes</w:t>
      </w:r>
      <w:r w:rsidRPr="00CE59B3" w:rsidR="00B072A7">
        <w:rPr>
          <w:i/>
          <w:iCs/>
        </w:rPr>
        <w:t>:</w:t>
      </w:r>
      <w:r w:rsidRPr="00CE59B3">
        <w:rPr>
          <w:i/>
          <w:iCs/>
        </w:rPr>
        <w:t xml:space="preserve"> </w:t>
      </w:r>
      <w:r w:rsidRPr="00CD048E">
        <w:t>What</w:t>
      </w:r>
      <w:r w:rsidRPr="00CE59B3">
        <w:t xml:space="preserve"> is included?</w:t>
      </w:r>
    </w:p>
    <w:p w:rsidR="00810D83" w:rsidRPr="00B72850" w:rsidP="0037539B" w14:paraId="435FAB6E" w14:textId="020335C9">
      <w:pPr>
        <w:pStyle w:val="List5"/>
      </w:pPr>
      <w:r w:rsidRPr="00CD048E">
        <w:t>Needs</w:t>
      </w:r>
      <w:r w:rsidRPr="00B72850">
        <w:t xml:space="preserve"> and capacity assessment</w:t>
      </w:r>
    </w:p>
    <w:p w:rsidR="00810D83" w:rsidRPr="00B72850" w:rsidP="0037539B" w14:paraId="484069EF" w14:textId="471B4264">
      <w:pPr>
        <w:pStyle w:val="List5"/>
      </w:pPr>
      <w:r w:rsidRPr="00B72850">
        <w:t>Oral language assistance services</w:t>
      </w:r>
    </w:p>
    <w:p w:rsidR="00810D83" w:rsidRPr="00B72850" w:rsidP="0037539B" w14:paraId="6A2CE0E5" w14:textId="2F3153E0">
      <w:pPr>
        <w:pStyle w:val="List5"/>
      </w:pPr>
      <w:r w:rsidRPr="00B72850">
        <w:t>Written translations</w:t>
      </w:r>
    </w:p>
    <w:p w:rsidR="00810D83" w:rsidRPr="00B72850" w:rsidP="0037539B" w14:paraId="56BCA0AF" w14:textId="6E0B488A">
      <w:pPr>
        <w:pStyle w:val="List5"/>
      </w:pPr>
      <w:r w:rsidRPr="00B72850">
        <w:t>Policies and procedures related to each of the Language Access Plan elements</w:t>
      </w:r>
    </w:p>
    <w:p w:rsidR="00810D83" w:rsidRPr="00B72850" w:rsidP="0037539B" w14:paraId="1D6D3E35" w14:textId="5195564D">
      <w:pPr>
        <w:pStyle w:val="List5"/>
      </w:pPr>
      <w:r w:rsidRPr="00B72850">
        <w:t>Notification of the availability of free language services</w:t>
      </w:r>
    </w:p>
    <w:p w:rsidR="00810D83" w:rsidRPr="00B72850" w:rsidP="0037539B" w14:paraId="02F82890" w14:textId="294AC3ED">
      <w:pPr>
        <w:pStyle w:val="List5"/>
      </w:pPr>
      <w:r w:rsidRPr="00B72850">
        <w:t>Staff training</w:t>
      </w:r>
    </w:p>
    <w:p w:rsidR="00810D83" w:rsidRPr="00B72850" w:rsidP="0037539B" w14:paraId="4AA8D874" w14:textId="41EAD955">
      <w:pPr>
        <w:pStyle w:val="List5"/>
      </w:pPr>
      <w:r w:rsidRPr="00B72850">
        <w:t>Assessing accessibility and quality</w:t>
      </w:r>
    </w:p>
    <w:p w:rsidR="00810D83" w:rsidP="00020D26" w14:paraId="69A06DD0" w14:textId="4C90868D">
      <w:pPr>
        <w:pStyle w:val="ParagraphContinued"/>
        <w:rPr>
          <w:rFonts w:cstheme="minorHAnsi"/>
        </w:rPr>
      </w:pPr>
      <w:r w:rsidRPr="009F6939">
        <w:rPr>
          <w:rFonts w:cstheme="minorHAnsi"/>
        </w:rPr>
        <w:t xml:space="preserve">The following questions ask about what your NAP agency does in response to </w:t>
      </w:r>
      <w:r>
        <w:rPr>
          <w:rFonts w:cstheme="minorHAnsi"/>
        </w:rPr>
        <w:t>.”</w:t>
      </w:r>
      <w:r w:rsidR="00B83B63">
        <w:rPr>
          <w:rFonts w:cstheme="minorHAnsi"/>
        </w:rPr>
        <w:t xml:space="preserve"> </w:t>
      </w:r>
      <w:r w:rsidR="00A073AD">
        <w:t xml:space="preserve">Title VI of the Civil Rights </w:t>
      </w:r>
      <w:r w:rsidR="00B83B63">
        <w:t xml:space="preserve">Act of 1964 (Or 7 CFR 15), USDA Guidance Regarding Title VI (or 79 F.R. No. 299) and </w:t>
      </w:r>
      <w:r w:rsidR="005D0AF8">
        <w:t xml:space="preserve">USDA </w:t>
      </w:r>
      <w:r w:rsidR="00B83B63">
        <w:t>SNAP bilingual regulations (or 7 CFR 272.4 (b)).</w:t>
      </w:r>
    </w:p>
    <w:p w:rsidR="009F6939" w:rsidRPr="00020D26" w:rsidP="00020D26" w14:paraId="5A0FCE0B" w14:textId="3058E89C">
      <w:pPr>
        <w:pStyle w:val="ListNumber"/>
        <w:numPr>
          <w:ilvl w:val="0"/>
          <w:numId w:val="28"/>
        </w:numPr>
      </w:pPr>
      <w:r w:rsidRPr="00020D26">
        <w:t>Does your NAP agency have a Language Access Working Group?</w:t>
      </w:r>
      <w:r w:rsidRPr="009F6939">
        <w:t xml:space="preserve"> </w:t>
      </w:r>
      <w:r w:rsidRPr="00020D26">
        <w:t xml:space="preserve">If yes, who is included? When was the </w:t>
      </w:r>
      <w:r w:rsidRPr="00C2302A">
        <w:t>Language</w:t>
      </w:r>
      <w:r w:rsidRPr="00020D26">
        <w:t xml:space="preserve"> Access Working Group created? Have any changes been made to how the Language Access Working Group operates over time? Why?</w:t>
      </w:r>
    </w:p>
    <w:p w:rsidR="009F6939" w:rsidP="00020D26" w14:paraId="5DE082A9" w14:textId="22444478">
      <w:pPr>
        <w:pStyle w:val="ParagraphContinued"/>
      </w:pPr>
      <w:r w:rsidRPr="009F6939">
        <w:t xml:space="preserve">The following questions ask about </w:t>
      </w:r>
      <w:r w:rsidR="00C74250">
        <w:t>[Territory’s]</w:t>
      </w:r>
      <w:r w:rsidRPr="009F6939">
        <w:t xml:space="preserve"> specific regulations and guidance</w:t>
      </w:r>
      <w:r w:rsidR="00C74250">
        <w:t xml:space="preserve"> related to language access policies</w:t>
      </w:r>
      <w:r w:rsidRPr="009F6939">
        <w:t>.</w:t>
      </w:r>
    </w:p>
    <w:p w:rsidR="00C74250" w:rsidRPr="00020D26" w:rsidP="00020D26" w14:paraId="3003702F" w14:textId="41813CF5">
      <w:pPr>
        <w:pStyle w:val="ListNumber"/>
        <w:numPr>
          <w:ilvl w:val="0"/>
          <w:numId w:val="28"/>
        </w:numPr>
      </w:pPr>
      <w:r w:rsidRPr="00020D26">
        <w:t xml:space="preserve">Does [Territory] have </w:t>
      </w:r>
      <w:r w:rsidRPr="00020D26" w:rsidR="00E41F24">
        <w:t>language access</w:t>
      </w:r>
      <w:r w:rsidRPr="00020D26">
        <w:t xml:space="preserve"> regulations or policies that go beyond Federal language access </w:t>
      </w:r>
      <w:r w:rsidRPr="00C2302A">
        <w:t>regulations</w:t>
      </w:r>
      <w:r w:rsidRPr="00020D26">
        <w:t xml:space="preserve"> and guidance (</w:t>
      </w:r>
      <w:r w:rsidRPr="00020D26" w:rsidR="00B072A7">
        <w:t>that is,</w:t>
      </w:r>
      <w:r w:rsidRPr="00020D26">
        <w:t xml:space="preserve"> </w:t>
      </w:r>
      <w:r w:rsidR="00875880">
        <w:t xml:space="preserve">Title VI, USDA Guidance on Title VI, and </w:t>
      </w:r>
      <w:r w:rsidR="005D0AF8">
        <w:t xml:space="preserve">USDA </w:t>
      </w:r>
      <w:r w:rsidR="00875880">
        <w:t xml:space="preserve">SNAP bilingual regulations </w:t>
      </w:r>
      <w:r w:rsidRPr="00020D26">
        <w:t>If yes, how do those regulations or policies go beyond Federal regulations? What did [Territory] hope to achieve with those additions?</w:t>
      </w:r>
    </w:p>
    <w:p w:rsidR="00E41F24" w:rsidRPr="00020D26" w:rsidP="00020D26" w14:paraId="2E776FD8" w14:textId="7C2FA50D">
      <w:pPr>
        <w:pStyle w:val="ListAlpha2"/>
        <w:numPr>
          <w:ilvl w:val="0"/>
          <w:numId w:val="35"/>
        </w:numPr>
      </w:pPr>
      <w:r w:rsidRPr="00020D26">
        <w:t>What topics are included in your NAP agency’s language access regulations or policies?</w:t>
      </w:r>
    </w:p>
    <w:p w:rsidR="00E41F24" w:rsidRPr="00B72850" w:rsidP="0037539B" w14:paraId="10C0773E" w14:textId="517DB767">
      <w:pPr>
        <w:pStyle w:val="List5"/>
        <w:numPr>
          <w:ilvl w:val="4"/>
          <w:numId w:val="141"/>
        </w:numPr>
        <w:ind w:left="1350"/>
      </w:pPr>
      <w:r w:rsidRPr="00B72850">
        <w:t>Needs and capacity assessment</w:t>
      </w:r>
    </w:p>
    <w:p w:rsidR="00E41F24" w:rsidRPr="00B72850" w:rsidP="0037539B" w14:paraId="42AB3E05" w14:textId="697766D5">
      <w:pPr>
        <w:pStyle w:val="List5"/>
      </w:pPr>
      <w:r w:rsidRPr="00B72850">
        <w:t>Oral language assistance services</w:t>
      </w:r>
    </w:p>
    <w:p w:rsidR="00E41F24" w:rsidRPr="00B72850" w:rsidP="0037539B" w14:paraId="3E771E02" w14:textId="2182634D">
      <w:pPr>
        <w:pStyle w:val="List5"/>
      </w:pPr>
      <w:r w:rsidRPr="00B72850">
        <w:t>Written translations</w:t>
      </w:r>
    </w:p>
    <w:p w:rsidR="00E41F24" w:rsidRPr="00B72850" w:rsidP="0037539B" w14:paraId="7AC7048C" w14:textId="61CF30A5">
      <w:pPr>
        <w:pStyle w:val="List5"/>
      </w:pPr>
      <w:r w:rsidRPr="00B72850">
        <w:t xml:space="preserve">Policies and procedures related to each of the </w:t>
      </w:r>
      <w:r w:rsidR="00B072A7">
        <w:t>L</w:t>
      </w:r>
      <w:r w:rsidRPr="00B72850">
        <w:t xml:space="preserve">anguage </w:t>
      </w:r>
      <w:r w:rsidR="00B072A7">
        <w:t>A</w:t>
      </w:r>
      <w:r w:rsidRPr="00B72850">
        <w:t xml:space="preserve">ccess </w:t>
      </w:r>
      <w:r w:rsidR="00B072A7">
        <w:t>P</w:t>
      </w:r>
      <w:r w:rsidRPr="00B72850">
        <w:t>lan elements</w:t>
      </w:r>
    </w:p>
    <w:p w:rsidR="00E41F24" w:rsidRPr="00B72850" w:rsidP="0037539B" w14:paraId="40065630" w14:textId="079A3CAA">
      <w:pPr>
        <w:pStyle w:val="List5"/>
      </w:pPr>
      <w:r w:rsidRPr="00B72850">
        <w:t>Notification of the availability of free language services</w:t>
      </w:r>
    </w:p>
    <w:p w:rsidR="00E41F24" w:rsidRPr="00B72850" w:rsidP="0037539B" w14:paraId="4E25357F" w14:textId="2D879120">
      <w:pPr>
        <w:pStyle w:val="List5"/>
      </w:pPr>
      <w:r w:rsidRPr="00B72850">
        <w:t>Staff training</w:t>
      </w:r>
    </w:p>
    <w:p w:rsidR="00E41F24" w:rsidRPr="00B72850" w:rsidP="0037539B" w14:paraId="04821C9C" w14:textId="0D4E32F7">
      <w:pPr>
        <w:pStyle w:val="List5"/>
      </w:pPr>
      <w:r w:rsidRPr="00B72850">
        <w:t>Assessing accessibility and quality</w:t>
      </w:r>
    </w:p>
    <w:p w:rsidR="00C74250" w:rsidP="00020D26" w14:paraId="53356F62" w14:textId="2B9983F4">
      <w:pPr>
        <w:pStyle w:val="ParagraphContinued"/>
      </w:pPr>
      <w:r w:rsidRPr="00171A53">
        <w:t xml:space="preserve">The next series of questions asks about how </w:t>
      </w:r>
      <w:r w:rsidR="00B072A7">
        <w:t>your</w:t>
      </w:r>
      <w:r w:rsidRPr="00171A53">
        <w:t xml:space="preserve"> </w:t>
      </w:r>
      <w:r>
        <w:t>NAP</w:t>
      </w:r>
      <w:r w:rsidRPr="00171A53">
        <w:t xml:space="preserve"> agency sets policies.</w:t>
      </w:r>
    </w:p>
    <w:p w:rsidR="00A47581" w:rsidRPr="00020D26" w:rsidP="00020D26" w14:paraId="452DE4FF" w14:textId="719C8D6E">
      <w:pPr>
        <w:pStyle w:val="ListNumber"/>
        <w:numPr>
          <w:ilvl w:val="0"/>
          <w:numId w:val="28"/>
        </w:numPr>
      </w:pPr>
      <w:r w:rsidRPr="00020D26">
        <w:t>How does your NAP agency determine the mix of language services to provide (for example, telephone interpreter lines, contracted interpreters,</w:t>
      </w:r>
      <w:r w:rsidRPr="00020D26" w:rsidR="00AC7B5D">
        <w:t xml:space="preserve"> written materials</w:t>
      </w:r>
      <w:r w:rsidRPr="00020D26">
        <w:t xml:space="preserve"> etc.)? </w:t>
      </w:r>
    </w:p>
    <w:p w:rsidR="00A47581" w:rsidRPr="00020D26" w:rsidP="00020D26" w14:paraId="6B29F32D" w14:textId="21E7D936">
      <w:pPr>
        <w:pStyle w:val="ListAlpha2"/>
        <w:numPr>
          <w:ilvl w:val="0"/>
          <w:numId w:val="38"/>
        </w:numPr>
      </w:pPr>
      <w:r w:rsidRPr="00020D26">
        <w:t>For example, d</w:t>
      </w:r>
      <w:r w:rsidRPr="00020D26">
        <w:t>o you use:</w:t>
      </w:r>
    </w:p>
    <w:p w:rsidR="00A47581" w:rsidRPr="00B72850" w:rsidP="00020D26" w14:paraId="3E98C9EE" w14:textId="79242684">
      <w:pPr>
        <w:pStyle w:val="List5"/>
        <w:numPr>
          <w:ilvl w:val="4"/>
          <w:numId w:val="143"/>
        </w:numPr>
        <w:ind w:left="1350"/>
      </w:pPr>
      <w:r w:rsidRPr="00B72850">
        <w:t>Outcome of four-factor analysis</w:t>
      </w:r>
    </w:p>
    <w:p w:rsidR="00A47581" w:rsidRPr="00B72850" w:rsidP="0037539B" w14:paraId="06878987" w14:textId="3A386D3B">
      <w:pPr>
        <w:pStyle w:val="List5"/>
      </w:pPr>
      <w:r w:rsidRPr="00B72850">
        <w:t>Guidance from other [Territory] agency</w:t>
      </w:r>
    </w:p>
    <w:p w:rsidR="00A47581" w:rsidP="0037539B" w14:paraId="18B3C042" w14:textId="0F872D9D">
      <w:pPr>
        <w:pStyle w:val="List5"/>
      </w:pPr>
      <w:r w:rsidRPr="00B72850">
        <w:t xml:space="preserve">Guidance from USDA </w:t>
      </w:r>
    </w:p>
    <w:p w:rsidR="00DC47C5" w:rsidRPr="00B72850" w:rsidP="0037539B" w14:paraId="4FED9B01" w14:textId="3B51C03A">
      <w:pPr>
        <w:pStyle w:val="List5"/>
      </w:pPr>
      <w:r>
        <w:t>Guidance from other Federal agencies (e.g., Department of Justice)</w:t>
      </w:r>
    </w:p>
    <w:p w:rsidR="00A47581" w:rsidRPr="00B72850" w:rsidP="0037539B" w14:paraId="42E37101" w14:textId="19FB17AC">
      <w:pPr>
        <w:pStyle w:val="List5"/>
      </w:pPr>
      <w:r w:rsidRPr="00B72850">
        <w:t>[Territory] policy</w:t>
      </w:r>
    </w:p>
    <w:p w:rsidR="00A47581" w:rsidRPr="00B72850" w:rsidP="0037539B" w14:paraId="39894D32" w14:textId="1BFDC42F">
      <w:pPr>
        <w:pStyle w:val="List5"/>
      </w:pPr>
      <w:r w:rsidRPr="00B72850">
        <w:t>Community feedback</w:t>
      </w:r>
    </w:p>
    <w:p w:rsidR="00D93153" w:rsidRPr="00020D26" w:rsidP="00503A86" w14:paraId="715C11CB" w14:textId="08F4CF8F">
      <w:pPr>
        <w:pStyle w:val="ListNumber"/>
        <w:numPr>
          <w:ilvl w:val="0"/>
          <w:numId w:val="28"/>
        </w:numPr>
        <w:spacing w:before="80"/>
      </w:pPr>
      <w:r w:rsidRPr="00020D26">
        <w:t>How</w:t>
      </w:r>
      <w:r w:rsidR="00536C01">
        <w:t>, if at all,</w:t>
      </w:r>
      <w:r w:rsidRPr="00020D26">
        <w:t xml:space="preserve"> does the NAP agency conduct a self-assessment of language assistance needs in each NAP </w:t>
      </w:r>
      <w:r w:rsidRPr="00C2302A">
        <w:t>service</w:t>
      </w:r>
      <w:r w:rsidRPr="00020D26">
        <w:t xml:space="preserve"> area?</w:t>
      </w:r>
    </w:p>
    <w:p w:rsidR="00A47581" w:rsidP="00CF6117" w14:paraId="33B12386" w14:textId="61CDAC46">
      <w:pPr>
        <w:pStyle w:val="ListNumber"/>
        <w:numPr>
          <w:ilvl w:val="0"/>
          <w:numId w:val="28"/>
        </w:numPr>
        <w:rPr>
          <w:rFonts w:cstheme="minorHAnsi"/>
        </w:rPr>
      </w:pPr>
      <w:r w:rsidRPr="00A47581">
        <w:rPr>
          <w:rFonts w:cstheme="minorHAnsi"/>
        </w:rPr>
        <w:t>How</w:t>
      </w:r>
      <w:r w:rsidR="00536C01">
        <w:rPr>
          <w:rFonts w:cstheme="minorHAnsi"/>
        </w:rPr>
        <w:t>, if at all,</w:t>
      </w:r>
      <w:r w:rsidRPr="00A47581">
        <w:rPr>
          <w:rFonts w:cstheme="minorHAnsi"/>
        </w:rPr>
        <w:t xml:space="preserve"> does your NAP agency assess whether it has resources available to provide language access services? </w:t>
      </w:r>
    </w:p>
    <w:p w:rsidR="00FA0CD7" w:rsidRPr="00020D26" w:rsidP="00020D26" w14:paraId="4B314FD5" w14:textId="2F667896">
      <w:pPr>
        <w:pStyle w:val="ListAlpha2"/>
        <w:numPr>
          <w:ilvl w:val="0"/>
          <w:numId w:val="39"/>
        </w:numPr>
      </w:pPr>
      <w:r w:rsidRPr="00020D26">
        <w:t>For example, d</w:t>
      </w:r>
      <w:r w:rsidRPr="00020D26">
        <w:t>o you assess:</w:t>
      </w:r>
    </w:p>
    <w:p w:rsidR="00A47581" w:rsidRPr="00020D26" w:rsidP="00020D26" w14:paraId="706CAE62" w14:textId="0AB4BCFB">
      <w:pPr>
        <w:pStyle w:val="List5"/>
        <w:numPr>
          <w:ilvl w:val="4"/>
          <w:numId w:val="144"/>
        </w:numPr>
        <w:ind w:left="1350"/>
      </w:pPr>
      <w:r w:rsidRPr="00020D26">
        <w:t>Availability</w:t>
      </w:r>
      <w:r w:rsidRPr="00020D26">
        <w:t xml:space="preserve"> of bilingual staff</w:t>
      </w:r>
    </w:p>
    <w:p w:rsidR="00A47581" w:rsidRPr="00B72850" w:rsidP="0037539B" w14:paraId="146AD480" w14:textId="00C079C4">
      <w:pPr>
        <w:pStyle w:val="List5"/>
      </w:pPr>
      <w:r w:rsidRPr="00B72850">
        <w:t>Availability of</w:t>
      </w:r>
      <w:r w:rsidRPr="00B72850">
        <w:t xml:space="preserve"> technology</w:t>
      </w:r>
      <w:r w:rsidR="002878A3">
        <w:t xml:space="preserve"> (e.g., telephonic, internet, or video interpreter services)</w:t>
      </w:r>
    </w:p>
    <w:p w:rsidR="00A47581" w:rsidRPr="00B72850" w:rsidP="0037539B" w14:paraId="6166DF61" w14:textId="24DAA53C">
      <w:pPr>
        <w:pStyle w:val="List5"/>
      </w:pPr>
      <w:r w:rsidRPr="00B72850">
        <w:t xml:space="preserve">Availability </w:t>
      </w:r>
      <w:r w:rsidR="007E309B">
        <w:t xml:space="preserve">of </w:t>
      </w:r>
      <w:r w:rsidRPr="00B72850">
        <w:t xml:space="preserve">outside resources </w:t>
      </w:r>
    </w:p>
    <w:p w:rsidR="00A47581" w:rsidRPr="00B72850" w:rsidP="0037539B" w14:paraId="429484DF" w14:textId="5A67C6B0">
      <w:pPr>
        <w:pStyle w:val="List5"/>
      </w:pPr>
      <w:r w:rsidRPr="00B72850">
        <w:t xml:space="preserve">Availability </w:t>
      </w:r>
      <w:r w:rsidR="007E309B">
        <w:t xml:space="preserve">of </w:t>
      </w:r>
      <w:r w:rsidRPr="00B72850">
        <w:t xml:space="preserve">operating funds </w:t>
      </w:r>
    </w:p>
    <w:p w:rsidR="00A47581" w:rsidRPr="00B72850" w:rsidP="0037539B" w14:paraId="2D26670D" w14:textId="3E34CE93">
      <w:pPr>
        <w:pStyle w:val="List5"/>
      </w:pPr>
      <w:r w:rsidRPr="00B72850">
        <w:t>Availability of</w:t>
      </w:r>
      <w:r w:rsidRPr="00B72850">
        <w:t xml:space="preserve"> community resources</w:t>
      </w:r>
    </w:p>
    <w:p w:rsidR="00FA0CD7" w:rsidRPr="0037539B" w:rsidP="00503A86" w14:paraId="4719F368" w14:textId="6A562429">
      <w:pPr>
        <w:pStyle w:val="ListNumber"/>
        <w:numPr>
          <w:ilvl w:val="0"/>
          <w:numId w:val="28"/>
        </w:numPr>
        <w:spacing w:before="80"/>
      </w:pPr>
      <w:r w:rsidRPr="0037539B">
        <w:t>How</w:t>
      </w:r>
      <w:r w:rsidR="00536C01">
        <w:t xml:space="preserve">, if at all, </w:t>
      </w:r>
      <w:r w:rsidRPr="0037539B">
        <w:t xml:space="preserve">does your NAP agency gather community feedback when updating current language access </w:t>
      </w:r>
      <w:r w:rsidRPr="00C2302A">
        <w:t>procedures</w:t>
      </w:r>
      <w:r w:rsidRPr="0037539B">
        <w:t xml:space="preserve">? </w:t>
      </w:r>
    </w:p>
    <w:p w:rsidR="00FA0CD7" w:rsidRPr="0037539B" w:rsidP="0037539B" w14:paraId="60ACDD33" w14:textId="79D43FCC">
      <w:pPr>
        <w:pStyle w:val="ListAlpha2"/>
        <w:numPr>
          <w:ilvl w:val="0"/>
          <w:numId w:val="41"/>
        </w:numPr>
      </w:pPr>
      <w:r w:rsidRPr="0037539B">
        <w:t>For example, d</w:t>
      </w:r>
      <w:r w:rsidRPr="0037539B">
        <w:t>o you:</w:t>
      </w:r>
    </w:p>
    <w:p w:rsidR="00FA0CD7" w:rsidRPr="0037539B" w:rsidP="0037539B" w14:paraId="0D12EEA6" w14:textId="20B6ABC3">
      <w:pPr>
        <w:pStyle w:val="List5"/>
        <w:numPr>
          <w:ilvl w:val="4"/>
          <w:numId w:val="56"/>
        </w:numPr>
        <w:ind w:left="1350"/>
      </w:pPr>
      <w:r w:rsidRPr="0037539B">
        <w:t>Meet with community leaders</w:t>
      </w:r>
    </w:p>
    <w:p w:rsidR="00FA0CD7" w:rsidRPr="0037539B" w:rsidP="0037539B" w14:paraId="2A59FB52" w14:textId="4CB01F5D">
      <w:pPr>
        <w:pStyle w:val="List5"/>
      </w:pPr>
      <w:r w:rsidRPr="0037539B">
        <w:t xml:space="preserve">Meet with community organizations </w:t>
      </w:r>
    </w:p>
    <w:p w:rsidR="00FA0CD7" w:rsidRPr="0037539B" w:rsidP="0037539B" w14:paraId="590B4849" w14:textId="5282E7E9">
      <w:pPr>
        <w:pStyle w:val="List5"/>
      </w:pPr>
      <w:r w:rsidRPr="0037539B">
        <w:t>Collect digital/electronic feedback from the community</w:t>
      </w:r>
    </w:p>
    <w:p w:rsidR="00601152" w:rsidRPr="00B72850" w:rsidP="0037539B" w14:paraId="307C6ACC" w14:textId="3019D9DE">
      <w:pPr>
        <w:pStyle w:val="List5"/>
      </w:pPr>
      <w:r w:rsidRPr="0037539B">
        <w:t>A</w:t>
      </w:r>
      <w:r w:rsidRPr="00B72850">
        <w:t>nalyze data collected by community organization</w:t>
      </w:r>
      <w:r w:rsidRPr="00B72850">
        <w:t>s</w:t>
      </w:r>
    </w:p>
    <w:p w:rsidR="000825D2" w:rsidRPr="0037539B" w:rsidP="00503A86" w14:paraId="6882081F" w14:textId="778717AC">
      <w:pPr>
        <w:pStyle w:val="ListNumber"/>
        <w:numPr>
          <w:ilvl w:val="0"/>
          <w:numId w:val="28"/>
        </w:numPr>
        <w:spacing w:before="80"/>
      </w:pPr>
      <w:r w:rsidRPr="0037539B">
        <w:t>How</w:t>
      </w:r>
      <w:r w:rsidR="00536C01">
        <w:t>, if at all,</w:t>
      </w:r>
      <w:r w:rsidRPr="0037539B">
        <w:t xml:space="preserve"> does your NAP agency record and track the primary language spoken and the language </w:t>
      </w:r>
      <w:r w:rsidRPr="00C2302A">
        <w:t>assistance</w:t>
      </w:r>
      <w:r w:rsidRPr="0037539B">
        <w:t xml:space="preserve"> provided at the point of contact with individuals </w:t>
      </w:r>
      <w:r w:rsidRPr="0037539B" w:rsidR="007E309B">
        <w:t>needing</w:t>
      </w:r>
      <w:r w:rsidRPr="0037539B">
        <w:t xml:space="preserve"> language assistance services?</w:t>
      </w:r>
    </w:p>
    <w:p w:rsidR="00601152" w:rsidRPr="0037539B" w:rsidP="0037539B" w14:paraId="65813293" w14:textId="654022C0">
      <w:pPr>
        <w:pStyle w:val="ListNumber"/>
        <w:numPr>
          <w:ilvl w:val="0"/>
          <w:numId w:val="28"/>
        </w:numPr>
      </w:pPr>
      <w:r w:rsidRPr="0037539B">
        <w:t>What sources of information does your NAP agency use to track how often you encounter individuals needing language assistance services?</w:t>
      </w:r>
      <w:r w:rsidRPr="0037539B" w:rsidR="00C1655D">
        <w:t xml:space="preserve"> Do you always use the same sources? In what cases might it vary?</w:t>
      </w:r>
    </w:p>
    <w:p w:rsidR="00C1655D" w:rsidRPr="00CD048E" w:rsidP="0037539B" w14:paraId="1404B125" w14:textId="5DC154CE">
      <w:pPr>
        <w:pStyle w:val="ListAlpha2"/>
        <w:numPr>
          <w:ilvl w:val="0"/>
          <w:numId w:val="145"/>
        </w:numPr>
      </w:pPr>
      <w:r w:rsidRPr="00CD048E">
        <w:t>For example, d</w:t>
      </w:r>
      <w:r w:rsidRPr="00CD048E">
        <w:t>o you use:</w:t>
      </w:r>
    </w:p>
    <w:p w:rsidR="00C1655D" w:rsidRPr="00B72850" w:rsidP="001365C7" w14:paraId="1A03149B" w14:textId="6DEC5F31">
      <w:pPr>
        <w:pStyle w:val="List5"/>
        <w:numPr>
          <w:ilvl w:val="4"/>
          <w:numId w:val="146"/>
        </w:numPr>
        <w:ind w:left="1350"/>
      </w:pPr>
      <w:r w:rsidRPr="0037539B">
        <w:t>Application</w:t>
      </w:r>
      <w:r w:rsidRPr="00B72850">
        <w:t xml:space="preserve"> data</w:t>
      </w:r>
    </w:p>
    <w:p w:rsidR="00C1655D" w:rsidRPr="00B72850" w:rsidP="001365C7" w14:paraId="033A3D54" w14:textId="15EC6FBC">
      <w:pPr>
        <w:pStyle w:val="List5"/>
      </w:pPr>
      <w:r w:rsidRPr="0037539B">
        <w:t>Eligibility</w:t>
      </w:r>
      <w:r w:rsidRPr="00B72850">
        <w:t xml:space="preserve"> data</w:t>
      </w:r>
    </w:p>
    <w:p w:rsidR="00C1655D" w:rsidRPr="0037539B" w:rsidP="001365C7" w14:paraId="6C4F69C6" w14:textId="030D05B0">
      <w:pPr>
        <w:pStyle w:val="List5"/>
      </w:pPr>
      <w:r w:rsidRPr="0037539B">
        <w:t>Case management data</w:t>
      </w:r>
    </w:p>
    <w:p w:rsidR="00C1655D" w:rsidRPr="0037539B" w:rsidP="001365C7" w14:paraId="3D99BBDB" w14:textId="33EA7AC7">
      <w:pPr>
        <w:pStyle w:val="List5"/>
      </w:pPr>
      <w:r w:rsidRPr="0037539B">
        <w:t>Customer service survey</w:t>
      </w:r>
    </w:p>
    <w:p w:rsidR="00C1655D" w:rsidRPr="0037539B" w:rsidP="001365C7" w14:paraId="4DC892C1" w14:textId="70414359">
      <w:pPr>
        <w:pStyle w:val="List5"/>
      </w:pPr>
      <w:r w:rsidRPr="0037539B">
        <w:t>Call center data</w:t>
      </w:r>
    </w:p>
    <w:p w:rsidR="000825D2" w:rsidRPr="0037539B" w:rsidP="001365C7" w14:paraId="184E1E4A" w14:textId="56AA0A18">
      <w:pPr>
        <w:pStyle w:val="List5"/>
      </w:pPr>
      <w:r w:rsidRPr="0037539B">
        <w:t>Data from other access point</w:t>
      </w:r>
      <w:r w:rsidRPr="0037539B">
        <w:t>s</w:t>
      </w:r>
    </w:p>
    <w:p w:rsidR="002352A2" w:rsidRPr="00B72850" w:rsidP="001365C7" w14:paraId="545212FC" w14:textId="00F1841A">
      <w:pPr>
        <w:pStyle w:val="List5"/>
      </w:pPr>
      <w:r w:rsidRPr="0037539B">
        <w:t>D</w:t>
      </w:r>
      <w:r>
        <w:t>ata from applicants requesting language access services</w:t>
      </w:r>
    </w:p>
    <w:p w:rsidR="000825D2" w:rsidRPr="001365C7" w:rsidP="00503A86" w14:paraId="5E4CCB11" w14:textId="4BB7C241">
      <w:pPr>
        <w:pStyle w:val="ListNumber"/>
        <w:numPr>
          <w:ilvl w:val="0"/>
          <w:numId w:val="28"/>
        </w:numPr>
        <w:spacing w:before="80"/>
      </w:pPr>
      <w:r w:rsidRPr="001365C7">
        <w:t xml:space="preserve">How does your NAP agency approach sanctioning procedures for individuals </w:t>
      </w:r>
      <w:r w:rsidRPr="001365C7" w:rsidR="007E309B">
        <w:t>needing</w:t>
      </w:r>
      <w:r w:rsidRPr="001365C7">
        <w:t xml:space="preserve"> language assistance services?</w:t>
      </w:r>
      <w:r w:rsidRPr="001365C7" w:rsidR="00B00FB9">
        <w:t xml:space="preserve"> For example, are there different sanctioning procedures for these individuals if language abilities could be a factor in the cause of their sanction?</w:t>
      </w:r>
    </w:p>
    <w:p w:rsidR="00C1655D" w:rsidP="007D1E1F" w14:paraId="2B05D446" w14:textId="1E7BAD89">
      <w:pPr>
        <w:pStyle w:val="ParagraphContinued"/>
      </w:pPr>
      <w:r w:rsidRPr="00C1655D">
        <w:t xml:space="preserve">The next series of questions refers to use of </w:t>
      </w:r>
      <w:r w:rsidRPr="00171D06">
        <w:rPr>
          <w:u w:val="single"/>
        </w:rPr>
        <w:t>bilingual staff</w:t>
      </w:r>
      <w:r w:rsidRPr="00C1655D">
        <w:t xml:space="preserve">, </w:t>
      </w:r>
      <w:r w:rsidRPr="00171D06">
        <w:rPr>
          <w:u w:val="single"/>
        </w:rPr>
        <w:t>interpreters</w:t>
      </w:r>
      <w:r w:rsidR="00171D06">
        <w:t>,</w:t>
      </w:r>
      <w:r w:rsidRPr="00C1655D">
        <w:t xml:space="preserve"> or </w:t>
      </w:r>
      <w:r w:rsidRPr="00B33B97">
        <w:rPr>
          <w:u w:val="single"/>
        </w:rPr>
        <w:t>interpretation</w:t>
      </w:r>
      <w:r w:rsidRPr="00C1655D">
        <w:t xml:space="preserve"> services for spoken language access.</w:t>
      </w:r>
    </w:p>
    <w:p w:rsidR="00C1655D" w:rsidRPr="001365C7" w:rsidP="001365C7" w14:paraId="0ACFB3E0" w14:textId="0B7630F2">
      <w:pPr>
        <w:pStyle w:val="ListNumber"/>
        <w:numPr>
          <w:ilvl w:val="0"/>
          <w:numId w:val="28"/>
        </w:numPr>
      </w:pPr>
      <w:r w:rsidRPr="00C2302A">
        <w:t>When</w:t>
      </w:r>
      <w:r w:rsidRPr="001365C7">
        <w:t xml:space="preserve"> hiring, does your NAP agency assess proficiency in specific languages such as [English</w:t>
      </w:r>
      <w:r w:rsidRPr="001365C7" w:rsidR="00E578D0">
        <w:t xml:space="preserve">, </w:t>
      </w:r>
      <w:r w:rsidRPr="001365C7">
        <w:t>Samoan</w:t>
      </w:r>
      <w:r w:rsidRPr="001365C7" w:rsidR="00E578D0">
        <w:t xml:space="preserve">, </w:t>
      </w:r>
      <w:r w:rsidRPr="001365C7">
        <w:t>Chamorro</w:t>
      </w:r>
      <w:r w:rsidRPr="001365C7" w:rsidR="00E578D0">
        <w:t xml:space="preserve">, or </w:t>
      </w:r>
      <w:r w:rsidRPr="001365C7">
        <w:t xml:space="preserve">Spanish] as being necessary for </w:t>
      </w:r>
      <w:r w:rsidRPr="001365C7">
        <w:t>particular positions</w:t>
      </w:r>
      <w:r w:rsidRPr="001365C7">
        <w:t>? Are there any other languages that you assess proficiency for when hiring?</w:t>
      </w:r>
    </w:p>
    <w:p w:rsidR="00571704" w:rsidRPr="001365C7" w:rsidP="001365C7" w14:paraId="16939D69" w14:textId="19D308B6">
      <w:pPr>
        <w:pStyle w:val="ListNumber"/>
      </w:pPr>
      <w:r w:rsidRPr="001365C7">
        <w:t xml:space="preserve">What methods does your NAP agency use to determine whether to provide bilingual staff or interpreters to participants needing language assistance services? Do you assess language assistance needs across </w:t>
      </w:r>
      <w:r w:rsidRPr="001365C7">
        <w:t>all of</w:t>
      </w:r>
      <w:r w:rsidRPr="001365C7">
        <w:t xml:space="preserve"> [Territory] or do you assess it at a more local level? Please describe.</w:t>
      </w:r>
    </w:p>
    <w:p w:rsidR="00571704" w:rsidRPr="001365C7" w:rsidP="001365C7" w14:paraId="54766CBF" w14:textId="2CD92AFA">
      <w:pPr>
        <w:pStyle w:val="ListNumber"/>
      </w:pPr>
      <w:r w:rsidRPr="001365C7">
        <w:t xml:space="preserve">What does your NAP agency do when it encounters </w:t>
      </w:r>
      <w:r w:rsidRPr="001365C7" w:rsidR="00E578D0">
        <w:t>people</w:t>
      </w:r>
      <w:r w:rsidRPr="001365C7">
        <w:t xml:space="preserve"> who are only proficient in a language other than English or [Spanish</w:t>
      </w:r>
      <w:r w:rsidRPr="001365C7" w:rsidR="00E578D0">
        <w:t xml:space="preserve">, </w:t>
      </w:r>
      <w:r w:rsidRPr="001365C7">
        <w:t>Chamorro</w:t>
      </w:r>
      <w:r w:rsidRPr="001365C7" w:rsidR="00E578D0">
        <w:t xml:space="preserve">, or </w:t>
      </w:r>
      <w:r w:rsidRPr="001365C7">
        <w:t>Samoan]?</w:t>
      </w:r>
    </w:p>
    <w:p w:rsidR="00571704" w:rsidP="001365C7" w14:paraId="65A2502B" w14:textId="530FF5F8">
      <w:pPr>
        <w:pStyle w:val="ListNumber"/>
      </w:pPr>
      <w:r w:rsidRPr="001365C7">
        <w:t>Ar</w:t>
      </w:r>
      <w:r w:rsidRPr="00571704">
        <w:t>e there any languages that are mostly spoken</w:t>
      </w:r>
      <w:r>
        <w:t xml:space="preserve"> rather than written</w:t>
      </w:r>
      <w:r w:rsidRPr="00571704">
        <w:t xml:space="preserve"> in your Territory? </w:t>
      </w:r>
      <w:r>
        <w:t>If yes, w</w:t>
      </w:r>
      <w:r w:rsidRPr="00571704">
        <w:t xml:space="preserve">hat </w:t>
      </w:r>
      <w:r w:rsidRPr="00C2302A">
        <w:t>services</w:t>
      </w:r>
      <w:r w:rsidRPr="00571704">
        <w:t xml:space="preserve"> does your NAP agency provide for </w:t>
      </w:r>
      <w:r>
        <w:t>those spoken languages?</w:t>
      </w:r>
    </w:p>
    <w:p w:rsidR="00571704" w:rsidRPr="001365C7" w:rsidP="001365C7" w14:paraId="265C1771" w14:textId="730923B9">
      <w:pPr>
        <w:pStyle w:val="ListAlpha2"/>
        <w:numPr>
          <w:ilvl w:val="0"/>
          <w:numId w:val="43"/>
        </w:numPr>
      </w:pPr>
      <w:r w:rsidRPr="001365C7">
        <w:t>For example, d</w:t>
      </w:r>
      <w:r w:rsidRPr="001365C7">
        <w:t>o you:</w:t>
      </w:r>
    </w:p>
    <w:p w:rsidR="00571704" w:rsidRPr="00B72850" w:rsidP="001365C7" w14:paraId="38F17D8D" w14:textId="7B5DAE16">
      <w:pPr>
        <w:pStyle w:val="List5"/>
        <w:numPr>
          <w:ilvl w:val="4"/>
          <w:numId w:val="60"/>
        </w:numPr>
        <w:ind w:left="1440"/>
      </w:pPr>
      <w:r w:rsidRPr="00B72850">
        <w:t>Use a telephone interpreter service</w:t>
      </w:r>
    </w:p>
    <w:p w:rsidR="00571704" w:rsidRPr="00B72850" w:rsidP="00020D26" w14:paraId="236A621E" w14:textId="46E4B23A">
      <w:pPr>
        <w:pStyle w:val="List5"/>
      </w:pPr>
      <w:r w:rsidRPr="00B72850">
        <w:t>Use bilingual staff who speak these languages</w:t>
      </w:r>
    </w:p>
    <w:p w:rsidR="00571704" w:rsidRPr="00B72850" w:rsidP="00020D26" w14:paraId="4342CED9" w14:textId="07075B9C">
      <w:pPr>
        <w:pStyle w:val="List5"/>
      </w:pPr>
      <w:r w:rsidRPr="00B72850">
        <w:t>Contract interpreters who speak these languages</w:t>
      </w:r>
    </w:p>
    <w:p w:rsidR="00571704" w:rsidRPr="00B72850" w:rsidP="00020D26" w14:paraId="0E112B76" w14:textId="558E712A">
      <w:pPr>
        <w:pStyle w:val="List5"/>
      </w:pPr>
      <w:r w:rsidRPr="00B72850">
        <w:t>Use these clients' family members or friends as interpreters</w:t>
      </w:r>
    </w:p>
    <w:p w:rsidR="00571704" w:rsidRPr="001365C7" w:rsidP="007D1E1F" w14:paraId="54984DF8" w14:textId="3903A211">
      <w:pPr>
        <w:pStyle w:val="ListNumber"/>
        <w:numPr>
          <w:ilvl w:val="0"/>
          <w:numId w:val="28"/>
        </w:numPr>
        <w:spacing w:before="80"/>
      </w:pPr>
      <w:r w:rsidRPr="001365C7">
        <w:t>How does your NAP agency provide language services in unexpected situations? An example of an unexpected situation may be running out of translated materials.</w:t>
      </w:r>
    </w:p>
    <w:p w:rsidR="00571704" w:rsidRPr="00CD048E" w:rsidP="00CF6117" w14:paraId="5B6D476E" w14:textId="2E08C98F">
      <w:pPr>
        <w:pStyle w:val="ListAlpha2"/>
        <w:numPr>
          <w:ilvl w:val="0"/>
          <w:numId w:val="44"/>
        </w:numPr>
        <w:rPr>
          <w:rFonts w:cstheme="minorHAnsi"/>
        </w:rPr>
      </w:pPr>
      <w:r w:rsidRPr="00CD048E">
        <w:rPr>
          <w:rFonts w:cstheme="minorHAnsi"/>
        </w:rPr>
        <w:t>For example, d</w:t>
      </w:r>
      <w:r w:rsidRPr="00CD048E">
        <w:rPr>
          <w:rFonts w:cstheme="minorHAnsi"/>
        </w:rPr>
        <w:t>o you:</w:t>
      </w:r>
    </w:p>
    <w:p w:rsidR="00571704" w:rsidRPr="00B72850" w:rsidP="001365C7" w14:paraId="6E54CFC6" w14:textId="79E3592E">
      <w:pPr>
        <w:pStyle w:val="List5"/>
        <w:numPr>
          <w:ilvl w:val="4"/>
          <w:numId w:val="62"/>
        </w:numPr>
        <w:ind w:left="1350"/>
      </w:pPr>
      <w:r w:rsidRPr="00B72850">
        <w:t>Use a telephone interpreter service</w:t>
      </w:r>
    </w:p>
    <w:p w:rsidR="00571704" w:rsidRPr="00B72850" w:rsidP="00020D26" w14:paraId="46B3C5BB" w14:textId="4DC5CA61">
      <w:pPr>
        <w:pStyle w:val="List5"/>
      </w:pPr>
      <w:r w:rsidRPr="00B72850">
        <w:t xml:space="preserve">Use the clients' family members or friends to help provide language services </w:t>
      </w:r>
    </w:p>
    <w:p w:rsidR="00571704" w:rsidRPr="00B72850" w:rsidP="00020D26" w14:paraId="79B578DD" w14:textId="3281F469">
      <w:pPr>
        <w:pStyle w:val="List5"/>
      </w:pPr>
      <w:r w:rsidRPr="00B72850">
        <w:t>Identify the language service needed and reschedule with individual when service is available</w:t>
      </w:r>
    </w:p>
    <w:p w:rsidR="00571704" w:rsidRPr="00B72850" w:rsidP="00020D26" w14:paraId="41EA9FA2" w14:textId="2C8CD599">
      <w:pPr>
        <w:pStyle w:val="List5"/>
      </w:pPr>
      <w:r w:rsidRPr="00B72850">
        <w:t xml:space="preserve">Attempt </w:t>
      </w:r>
      <w:r w:rsidR="00E578D0">
        <w:t xml:space="preserve">to </w:t>
      </w:r>
      <w:r w:rsidRPr="00B72850">
        <w:t>provid</w:t>
      </w:r>
      <w:r w:rsidR="00E578D0">
        <w:t>e</w:t>
      </w:r>
      <w:r w:rsidRPr="00B72850">
        <w:t xml:space="preserve"> language services in a language other than the language of the individual</w:t>
      </w:r>
      <w:r w:rsidR="00E578D0">
        <w:t xml:space="preserve"> needing language assistance services</w:t>
      </w:r>
      <w:r w:rsidRPr="00B72850">
        <w:t xml:space="preserve"> (</w:t>
      </w:r>
      <w:r w:rsidR="00E578D0">
        <w:t>for example</w:t>
      </w:r>
      <w:r w:rsidRPr="00B72850">
        <w:t xml:space="preserve">, try communicating in English or a dialect or language </w:t>
      </w:r>
      <w:r w:rsidRPr="00B72850">
        <w:t>similar to</w:t>
      </w:r>
      <w:r w:rsidRPr="00B72850">
        <w:t xml:space="preserve"> the </w:t>
      </w:r>
      <w:r w:rsidR="00E578D0">
        <w:t>person</w:t>
      </w:r>
      <w:r w:rsidRPr="00B72850">
        <w:t>'s primary language)</w:t>
      </w:r>
    </w:p>
    <w:p w:rsidR="00571704" w:rsidRPr="00B72850" w:rsidP="00020D26" w14:paraId="60FAF2AD" w14:textId="528D8D8B">
      <w:pPr>
        <w:pStyle w:val="List5"/>
      </w:pPr>
      <w:r w:rsidRPr="00B72850">
        <w:t>Use picture aides</w:t>
      </w:r>
    </w:p>
    <w:p w:rsidR="00571704" w:rsidRPr="00B72850" w:rsidP="00020D26" w14:paraId="163CB51C" w14:textId="729B7EB7">
      <w:pPr>
        <w:pStyle w:val="List5"/>
      </w:pPr>
      <w:r w:rsidRPr="00B72850">
        <w:t xml:space="preserve">Use a tool </w:t>
      </w:r>
      <w:r w:rsidR="00E578D0">
        <w:t>such as</w:t>
      </w:r>
      <w:r w:rsidRPr="00B72850">
        <w:t xml:space="preserve"> Google, Siri, Alexa, etc. to translate </w:t>
      </w:r>
    </w:p>
    <w:p w:rsidR="00571704" w:rsidRPr="00B72850" w:rsidP="00020D26" w14:paraId="3332F90D" w14:textId="1CF71C84">
      <w:pPr>
        <w:pStyle w:val="List5"/>
      </w:pPr>
      <w:r w:rsidRPr="00B72850">
        <w:t xml:space="preserve">Use bilingual staff who speak these languages  </w:t>
      </w:r>
    </w:p>
    <w:p w:rsidR="00B17909" w:rsidP="00C9363C" w14:paraId="01A660CE" w14:textId="3BC3C6EB">
      <w:pPr>
        <w:pStyle w:val="ParagraphContinued"/>
      </w:pPr>
      <w:r w:rsidRPr="00B17909">
        <w:t xml:space="preserve">The following questions are about </w:t>
      </w:r>
      <w:r w:rsidRPr="00636CF8">
        <w:rPr>
          <w:u w:val="single"/>
        </w:rPr>
        <w:t>translating</w:t>
      </w:r>
      <w:r w:rsidRPr="00B17909">
        <w:t xml:space="preserve"> documents.</w:t>
      </w:r>
    </w:p>
    <w:p w:rsidR="00B17909" w:rsidP="00CF6117" w14:paraId="60B2EBE0" w14:textId="1C0CD5D3">
      <w:pPr>
        <w:pStyle w:val="ListNumber"/>
        <w:numPr>
          <w:ilvl w:val="0"/>
          <w:numId w:val="28"/>
        </w:numPr>
        <w:rPr>
          <w:rFonts w:cstheme="minorHAnsi"/>
        </w:rPr>
      </w:pPr>
      <w:r>
        <w:rPr>
          <w:rFonts w:cstheme="minorHAnsi"/>
        </w:rPr>
        <w:t>What factors</w:t>
      </w:r>
      <w:r w:rsidRPr="00B17909">
        <w:rPr>
          <w:rFonts w:cstheme="minorHAnsi"/>
        </w:rPr>
        <w:t xml:space="preserve"> does your NAP agency consider when determining the translated program information or materials it will provide?</w:t>
      </w:r>
      <w:r>
        <w:rPr>
          <w:rFonts w:cstheme="minorHAnsi"/>
        </w:rPr>
        <w:t xml:space="preserve"> </w:t>
      </w:r>
    </w:p>
    <w:p w:rsidR="00B17909" w:rsidRPr="00CD048E" w:rsidP="00CF6117" w14:paraId="69314D78" w14:textId="3E2F4702">
      <w:pPr>
        <w:pStyle w:val="ListAlpha2"/>
        <w:numPr>
          <w:ilvl w:val="0"/>
          <w:numId w:val="45"/>
        </w:numPr>
        <w:rPr>
          <w:rFonts w:cstheme="minorHAnsi"/>
        </w:rPr>
      </w:pPr>
      <w:r w:rsidRPr="00CD048E">
        <w:rPr>
          <w:rFonts w:cstheme="minorHAnsi"/>
        </w:rPr>
        <w:t>For example, do you consider:</w:t>
      </w:r>
    </w:p>
    <w:p w:rsidR="00B17909" w:rsidRPr="00C9363C" w:rsidP="00C9363C" w14:paraId="033667FC" w14:textId="6A4FC3CD">
      <w:pPr>
        <w:pStyle w:val="List5"/>
        <w:numPr>
          <w:ilvl w:val="4"/>
          <w:numId w:val="61"/>
        </w:numPr>
        <w:ind w:left="1350"/>
      </w:pPr>
      <w:r w:rsidRPr="00B72850">
        <w:t>The</w:t>
      </w:r>
      <w:r w:rsidRPr="00C9363C">
        <w:t xml:space="preserve"> number of </w:t>
      </w:r>
      <w:r w:rsidRPr="00C9363C" w:rsidR="00E578D0">
        <w:t>households needing language assistance services</w:t>
      </w:r>
      <w:r w:rsidRPr="00C9363C">
        <w:t xml:space="preserve"> in the service area </w:t>
      </w:r>
    </w:p>
    <w:p w:rsidR="00B17909" w:rsidRPr="00C9363C" w:rsidP="00C9363C" w14:paraId="593FE804" w14:textId="6F67004E">
      <w:pPr>
        <w:pStyle w:val="List5"/>
      </w:pPr>
      <w:r w:rsidRPr="00C9363C">
        <w:t>The importance of the activity, information, encounter, or service involved</w:t>
      </w:r>
    </w:p>
    <w:p w:rsidR="00B17909" w:rsidRPr="00C9363C" w:rsidP="00C9363C" w14:paraId="03B4C783" w14:textId="651A434D">
      <w:pPr>
        <w:pStyle w:val="List5"/>
      </w:pPr>
      <w:r w:rsidRPr="00C9363C">
        <w:t xml:space="preserve">The consequence to the individual </w:t>
      </w:r>
      <w:r w:rsidRPr="00C9363C" w:rsidR="00E578D0">
        <w:t xml:space="preserve">needing language assistance </w:t>
      </w:r>
      <w:r w:rsidRPr="00C9363C">
        <w:t>if the information in question is not provided accurately or in a timely manner</w:t>
      </w:r>
    </w:p>
    <w:p w:rsidR="00B17909" w:rsidRPr="00C9363C" w:rsidP="00C9363C" w14:paraId="49569FD7" w14:textId="67301E4A">
      <w:pPr>
        <w:pStyle w:val="List5"/>
      </w:pPr>
      <w:r w:rsidRPr="00C9363C">
        <w:t>If the document contains information that is required by law</w:t>
      </w:r>
    </w:p>
    <w:p w:rsidR="00B17909" w:rsidRPr="00C9363C" w:rsidP="00C9363C" w14:paraId="1B3EDE3D" w14:textId="6B86EED1">
      <w:pPr>
        <w:pStyle w:val="List5"/>
      </w:pPr>
      <w:r w:rsidRPr="00C9363C">
        <w:t>Information other SNAP agencies have shared with your agency</w:t>
      </w:r>
    </w:p>
    <w:p w:rsidR="00B17909" w:rsidRPr="00B72850" w:rsidP="00C9363C" w14:paraId="1C00C8D0" w14:textId="1F426E07">
      <w:pPr>
        <w:pStyle w:val="List5"/>
      </w:pPr>
      <w:r w:rsidRPr="00C9363C">
        <w:t>Com</w:t>
      </w:r>
      <w:r w:rsidRPr="00B72850">
        <w:t>munity feedback</w:t>
      </w:r>
    </w:p>
    <w:p w:rsidR="00B17909" w:rsidRPr="00C9363C" w:rsidP="007D1E1F" w14:paraId="3976F5E4" w14:textId="04E5D8B8">
      <w:pPr>
        <w:pStyle w:val="ListNumber"/>
        <w:numPr>
          <w:ilvl w:val="0"/>
          <w:numId w:val="28"/>
        </w:numPr>
        <w:spacing w:before="80"/>
      </w:pPr>
      <w:r w:rsidRPr="00C9363C">
        <w:t xml:space="preserve">Does your NAP agency use multiple translations for languages that have regional variation? For example, Puerto Rican Spanish and Mexican Spanish.  </w:t>
      </w:r>
    </w:p>
    <w:p w:rsidR="00B86C06" w:rsidRPr="00536C01" w:rsidP="00C9363C" w14:paraId="2EA95A26" w14:textId="0DD6018E">
      <w:pPr>
        <w:pStyle w:val="ListNumber"/>
        <w:rPr>
          <w:rFonts w:cstheme="minorHAnsi"/>
          <w:bCs/>
        </w:rPr>
      </w:pPr>
      <w:r w:rsidRPr="00536C01">
        <w:rPr>
          <w:rFonts w:cstheme="minorHAnsi"/>
        </w:rPr>
        <w:t>Which of</w:t>
      </w:r>
      <w:r w:rsidRPr="00536C01">
        <w:rPr>
          <w:rFonts w:cstheme="minorHAnsi"/>
          <w:bCs/>
          <w:sz w:val="20"/>
          <w:szCs w:val="20"/>
        </w:rPr>
        <w:t xml:space="preserve"> </w:t>
      </w:r>
      <w:r w:rsidRPr="00536C01">
        <w:rPr>
          <w:rFonts w:cstheme="minorHAnsi"/>
          <w:bCs/>
        </w:rPr>
        <w:t xml:space="preserve">the following </w:t>
      </w:r>
      <w:r w:rsidRPr="00536C01">
        <w:rPr>
          <w:rFonts w:cstheme="minorHAnsi"/>
          <w:bCs/>
          <w:u w:val="single"/>
        </w:rPr>
        <w:t>vital</w:t>
      </w:r>
      <w:r w:rsidRPr="00536C01">
        <w:rPr>
          <w:rFonts w:cstheme="minorHAnsi"/>
          <w:bCs/>
        </w:rPr>
        <w:t xml:space="preserve"> documents does your State SNAP agency translate?</w:t>
      </w:r>
    </w:p>
    <w:p w:rsidR="00D93153" w:rsidRPr="00C9363C" w:rsidP="00C9363C" w14:paraId="65906284" w14:textId="0C3BE985">
      <w:pPr>
        <w:pStyle w:val="ListAlpha2"/>
        <w:numPr>
          <w:ilvl w:val="0"/>
          <w:numId w:val="66"/>
        </w:numPr>
      </w:pPr>
      <w:r w:rsidRPr="00C9363C">
        <w:t>For example, do you translate</w:t>
      </w:r>
      <w:r w:rsidRPr="00C9363C" w:rsidR="00E578D0">
        <w:t>:</w:t>
      </w:r>
    </w:p>
    <w:p w:rsidR="00B17909" w:rsidRPr="00B17909" w:rsidP="00C9363C" w14:paraId="13B5D219" w14:textId="48282F94">
      <w:pPr>
        <w:pStyle w:val="List5"/>
        <w:numPr>
          <w:ilvl w:val="4"/>
          <w:numId w:val="65"/>
        </w:numPr>
        <w:ind w:left="1350"/>
      </w:pPr>
      <w:r w:rsidRPr="00B17909">
        <w:t>Consent forms</w:t>
      </w:r>
    </w:p>
    <w:p w:rsidR="00B17909" w:rsidRPr="00B17909" w:rsidP="00020D26" w14:paraId="4149C6E6" w14:textId="0BBD4E47">
      <w:pPr>
        <w:pStyle w:val="List5"/>
      </w:pPr>
      <w:r w:rsidRPr="00B17909">
        <w:t>Complaint forms</w:t>
      </w:r>
    </w:p>
    <w:p w:rsidR="00B17909" w:rsidRPr="00B17909" w:rsidP="00020D26" w14:paraId="466039C6" w14:textId="18B65F15">
      <w:pPr>
        <w:pStyle w:val="List5"/>
      </w:pPr>
      <w:r w:rsidRPr="00B17909">
        <w:t>Notices of rights</w:t>
      </w:r>
    </w:p>
    <w:p w:rsidR="00B17909" w:rsidRPr="00B17909" w:rsidP="00020D26" w14:paraId="7495410F" w14:textId="5A16D1B3">
      <w:pPr>
        <w:pStyle w:val="List5"/>
      </w:pPr>
      <w:r w:rsidRPr="00B17909">
        <w:t>Applications to participate in programs or activities</w:t>
      </w:r>
    </w:p>
    <w:p w:rsidR="00B17909" w:rsidRPr="00B17909" w:rsidP="00020D26" w14:paraId="1CEDDE61" w14:textId="636FDC1D">
      <w:pPr>
        <w:pStyle w:val="List5"/>
      </w:pPr>
      <w:r w:rsidRPr="00B17909">
        <w:t>NAP application form</w:t>
      </w:r>
    </w:p>
    <w:p w:rsidR="00B17909" w:rsidRPr="00B17909" w:rsidP="00020D26" w14:paraId="6C78E183" w14:textId="4E8106F2">
      <w:pPr>
        <w:pStyle w:val="List5"/>
      </w:pPr>
      <w:r w:rsidRPr="00B17909">
        <w:t>Change report form</w:t>
      </w:r>
    </w:p>
    <w:p w:rsidR="00D93153" w:rsidP="00020D26" w14:paraId="0AE828E5" w14:textId="227B3C4A">
      <w:pPr>
        <w:pStyle w:val="List5"/>
      </w:pPr>
      <w:r w:rsidRPr="00B17909">
        <w:t>Notices to households</w:t>
      </w:r>
      <w:r w:rsidR="00591828">
        <w:t xml:space="preserve"> (e.g., notices of rights, notices of denial, loss or decrease in benefits or services)</w:t>
      </w:r>
    </w:p>
    <w:p w:rsidR="000825D2" w:rsidP="00020D26" w14:paraId="20576A7D" w14:textId="6C90834B">
      <w:pPr>
        <w:pStyle w:val="List5"/>
      </w:pPr>
      <w:r>
        <w:t>Others</w:t>
      </w:r>
    </w:p>
    <w:p w:rsidR="00873C42" w:rsidRPr="00925E16" w:rsidP="00873C42" w14:paraId="7F09D844" w14:textId="1C0FBA3A">
      <w:pPr>
        <w:pStyle w:val="List"/>
        <w:numPr>
          <w:ilvl w:val="0"/>
          <w:numId w:val="0"/>
        </w:numPr>
        <w:ind w:left="720" w:hanging="720"/>
      </w:pPr>
      <w:r>
        <w:t xml:space="preserve">   b.   </w:t>
      </w:r>
      <w:r w:rsidRPr="00873C42">
        <w:t>Why did your SNAP agency decide to translate the following documents: [</w:t>
      </w:r>
      <w:r>
        <w:t>a.i-a.viii</w:t>
      </w:r>
      <w:r>
        <w:t>]?</w:t>
      </w:r>
    </w:p>
    <w:p w:rsidR="00B86C06" w:rsidP="007D1E1F" w14:paraId="1E700EDA" w14:textId="03116194">
      <w:pPr>
        <w:pStyle w:val="ListNumber"/>
        <w:numPr>
          <w:ilvl w:val="0"/>
          <w:numId w:val="28"/>
        </w:numPr>
        <w:spacing w:before="80"/>
      </w:pPr>
      <w:r w:rsidRPr="00C9363C">
        <w:rPr>
          <w:rFonts w:eastAsia="Times New Roman"/>
        </w:rPr>
        <w:t>Does the NAP provider utilize qualified translators to translate program information on digital services such as websites, online automated applications, EBT platforms, etc.?</w:t>
      </w:r>
    </w:p>
    <w:p w:rsidR="00B00FB9" w:rsidP="00C9363C" w14:paraId="361B38DF" w14:textId="177BBB78">
      <w:pPr>
        <w:pStyle w:val="ParagraphContinued"/>
      </w:pPr>
      <w:r w:rsidRPr="00B00FB9">
        <w:t>The next set of questions asks about whether your NAP agency has the information and resources needed to implement language access regulations and policies.</w:t>
      </w:r>
    </w:p>
    <w:p w:rsidR="00B00FB9" w:rsidRPr="00C9363C" w:rsidP="00C9363C" w14:paraId="2D47E077" w14:textId="0D45A607">
      <w:pPr>
        <w:pStyle w:val="ListNumber"/>
        <w:numPr>
          <w:ilvl w:val="0"/>
          <w:numId w:val="28"/>
        </w:numPr>
      </w:pPr>
      <w:r w:rsidRPr="00C9363C">
        <w:t xml:space="preserve">What additional information about </w:t>
      </w:r>
      <w:r w:rsidRPr="00C9363C">
        <w:rPr>
          <w:u w:val="single"/>
        </w:rPr>
        <w:t>Title VI</w:t>
      </w:r>
      <w:r w:rsidRPr="00C9363C">
        <w:t xml:space="preserve"> and the Federal language access regulations and guidance would be helpful for FNS to provide NAP agencies?</w:t>
      </w:r>
    </w:p>
    <w:p w:rsidR="00B00FB9" w:rsidRPr="00C9363C" w:rsidP="00C9363C" w14:paraId="43FF19A2" w14:textId="29B9228C">
      <w:pPr>
        <w:pStyle w:val="ListAlpha2"/>
        <w:numPr>
          <w:ilvl w:val="0"/>
          <w:numId w:val="67"/>
        </w:numPr>
      </w:pPr>
      <w:r w:rsidRPr="00C9363C">
        <w:t>For example, would you want:</w:t>
      </w:r>
    </w:p>
    <w:p w:rsidR="00B00FB9" w:rsidRPr="00B72850" w:rsidP="00C9363C" w14:paraId="3BF69541" w14:textId="43786F0C">
      <w:pPr>
        <w:pStyle w:val="List5"/>
        <w:numPr>
          <w:ilvl w:val="4"/>
          <w:numId w:val="90"/>
        </w:numPr>
        <w:ind w:left="1350"/>
      </w:pPr>
      <w:r w:rsidRPr="00B72850">
        <w:t>Tools for implementing regulations and guidance</w:t>
      </w:r>
    </w:p>
    <w:p w:rsidR="00B00FB9" w:rsidRPr="00B72850" w:rsidP="00020D26" w14:paraId="7DC8A471" w14:textId="730BCAEB">
      <w:pPr>
        <w:pStyle w:val="List5"/>
      </w:pPr>
      <w:r w:rsidRPr="00B72850">
        <w:t>Examples of best practices of how other NAP agencies or State SNAP implement regulations and guidance (this may include examples of documents, tools, training, etc.)</w:t>
      </w:r>
    </w:p>
    <w:p w:rsidR="00B00FB9" w:rsidRPr="00B72850" w:rsidP="00020D26" w14:paraId="3E6F1346" w14:textId="26749D52">
      <w:pPr>
        <w:pStyle w:val="List5"/>
      </w:pPr>
      <w:r w:rsidRPr="00B72850">
        <w:t>More detailed guidance on implementing regulations</w:t>
      </w:r>
    </w:p>
    <w:p w:rsidR="00B00FB9" w:rsidRPr="00C9363C" w:rsidP="007D1E1F" w14:paraId="62C427AE" w14:textId="42C8BDC4">
      <w:pPr>
        <w:pStyle w:val="ListNumber"/>
        <w:numPr>
          <w:ilvl w:val="0"/>
          <w:numId w:val="28"/>
        </w:numPr>
        <w:spacing w:before="80"/>
      </w:pPr>
      <w:r w:rsidRPr="00C9363C">
        <w:t xml:space="preserve">Do you agree that your NAP agency has the resources to fully implement </w:t>
      </w:r>
      <w:r w:rsidRPr="00C9363C" w:rsidR="00A33C45">
        <w:rPr>
          <w:u w:val="single"/>
        </w:rPr>
        <w:t>L</w:t>
      </w:r>
      <w:r w:rsidRPr="00C9363C">
        <w:rPr>
          <w:u w:val="single"/>
        </w:rPr>
        <w:t xml:space="preserve">anguage </w:t>
      </w:r>
      <w:r w:rsidRPr="00C9363C" w:rsidR="00A33C45">
        <w:rPr>
          <w:u w:val="single"/>
        </w:rPr>
        <w:t>A</w:t>
      </w:r>
      <w:r w:rsidRPr="00C9363C">
        <w:rPr>
          <w:u w:val="single"/>
        </w:rPr>
        <w:t xml:space="preserve">ccess </w:t>
      </w:r>
      <w:r w:rsidRPr="00C9363C" w:rsidR="00A33C45">
        <w:rPr>
          <w:u w:val="single"/>
        </w:rPr>
        <w:t>P</w:t>
      </w:r>
      <w:r w:rsidRPr="00C9363C">
        <w:rPr>
          <w:u w:val="single"/>
        </w:rPr>
        <w:t>lans</w:t>
      </w:r>
      <w:r w:rsidRPr="00C9363C">
        <w:t>, policies, and procedures to meet Federal regulations and guidance? Why or why not?</w:t>
      </w:r>
    </w:p>
    <w:p w:rsidR="00B00FB9" w:rsidP="00CF6117" w14:paraId="3D9A92E4" w14:textId="70EE6EB2">
      <w:pPr>
        <w:pStyle w:val="ListNumber"/>
        <w:numPr>
          <w:ilvl w:val="0"/>
          <w:numId w:val="28"/>
        </w:numPr>
        <w:rPr>
          <w:rFonts w:cstheme="minorHAnsi"/>
        </w:rPr>
      </w:pPr>
      <w:r w:rsidRPr="00B00FB9">
        <w:rPr>
          <w:rFonts w:cstheme="minorHAnsi"/>
        </w:rPr>
        <w:t xml:space="preserve">What additional resources does your NAP agency need to ensure individuals </w:t>
      </w:r>
      <w:r w:rsidR="00A33C45">
        <w:rPr>
          <w:rFonts w:cstheme="minorHAnsi"/>
        </w:rPr>
        <w:t>needing language assistance</w:t>
      </w:r>
      <w:r>
        <w:rPr>
          <w:rFonts w:cstheme="minorHAnsi"/>
        </w:rPr>
        <w:t xml:space="preserve"> services </w:t>
      </w:r>
      <w:r w:rsidRPr="00B00FB9">
        <w:rPr>
          <w:rFonts w:cstheme="minorHAnsi"/>
        </w:rPr>
        <w:t>have full access to NAP?</w:t>
      </w:r>
    </w:p>
    <w:p w:rsidR="00261BD9" w:rsidRPr="00DB5966" w:rsidP="00CF6117" w14:paraId="08FB0445" w14:textId="46B25054">
      <w:pPr>
        <w:pStyle w:val="ListAlpha2"/>
        <w:numPr>
          <w:ilvl w:val="0"/>
          <w:numId w:val="68"/>
        </w:numPr>
        <w:rPr>
          <w:rFonts w:cstheme="minorHAnsi"/>
        </w:rPr>
      </w:pPr>
      <w:r w:rsidRPr="00DB5966">
        <w:rPr>
          <w:rFonts w:cstheme="minorHAnsi"/>
        </w:rPr>
        <w:t>For example, do you need:</w:t>
      </w:r>
    </w:p>
    <w:p w:rsidR="00261BD9" w:rsidRPr="00B72850" w:rsidP="00C9363C" w14:paraId="55D799AC" w14:textId="4855D73B">
      <w:pPr>
        <w:pStyle w:val="List5"/>
        <w:numPr>
          <w:ilvl w:val="4"/>
          <w:numId w:val="99"/>
        </w:numPr>
        <w:ind w:left="1350"/>
      </w:pPr>
      <w:r w:rsidRPr="00E162FD">
        <w:t>I</w:t>
      </w:r>
      <w:r w:rsidRPr="00B72850">
        <w:t>ncreased funding</w:t>
      </w:r>
    </w:p>
    <w:p w:rsidR="00261BD9" w:rsidRPr="00B72850" w:rsidP="00020D26" w14:paraId="4B2F504C" w14:textId="06F1C434">
      <w:pPr>
        <w:pStyle w:val="List5"/>
      </w:pPr>
      <w:r w:rsidRPr="00B72850">
        <w:t>More staffing</w:t>
      </w:r>
    </w:p>
    <w:p w:rsidR="00261BD9" w:rsidRPr="00B72850" w:rsidP="00020D26" w14:paraId="71285444" w14:textId="1565D96F">
      <w:pPr>
        <w:pStyle w:val="List5"/>
      </w:pPr>
      <w:r w:rsidRPr="00B72850">
        <w:t>Translated materials</w:t>
      </w:r>
    </w:p>
    <w:p w:rsidR="00261BD9" w:rsidRPr="00B72850" w:rsidP="00020D26" w14:paraId="33359AAF" w14:textId="420EA99D">
      <w:pPr>
        <w:pStyle w:val="List5"/>
      </w:pPr>
      <w:r w:rsidRPr="00B72850">
        <w:t>Support for training</w:t>
      </w:r>
    </w:p>
    <w:p w:rsidR="00261BD9" w:rsidRPr="00B72850" w:rsidP="00020D26" w14:paraId="2A7BE74B" w14:textId="025FA80B">
      <w:pPr>
        <w:pStyle w:val="List5"/>
      </w:pPr>
      <w:r w:rsidRPr="00B72850">
        <w:t>External resources</w:t>
      </w:r>
    </w:p>
    <w:p w:rsidR="00261BD9" w:rsidRPr="00B72850" w:rsidP="00020D26" w14:paraId="6E64F92B" w14:textId="73A7CB52">
      <w:pPr>
        <w:pStyle w:val="List5"/>
      </w:pPr>
      <w:r w:rsidRPr="00B72850">
        <w:t>Translator and interpreter services</w:t>
      </w:r>
    </w:p>
    <w:p w:rsidR="00261BD9" w:rsidRPr="00B72850" w:rsidP="00020D26" w14:paraId="42EA3B00" w14:textId="16AFA064">
      <w:pPr>
        <w:pStyle w:val="List5"/>
      </w:pPr>
      <w:r w:rsidRPr="00B72850">
        <w:t>Support for oversight and quality assurance</w:t>
      </w:r>
    </w:p>
    <w:p w:rsidR="00261BD9" w:rsidP="007D1E1F" w14:paraId="6AA8D246" w14:textId="65AA0283">
      <w:pPr>
        <w:pStyle w:val="ListNumber"/>
        <w:numPr>
          <w:ilvl w:val="0"/>
          <w:numId w:val="28"/>
        </w:numPr>
        <w:spacing w:before="80"/>
        <w:rPr>
          <w:rFonts w:cstheme="minorHAnsi"/>
        </w:rPr>
      </w:pPr>
      <w:r>
        <w:rPr>
          <w:rFonts w:cstheme="minorHAnsi"/>
        </w:rPr>
        <w:t>D</w:t>
      </w:r>
      <w:r w:rsidRPr="00261BD9">
        <w:rPr>
          <w:rFonts w:cstheme="minorHAnsi"/>
        </w:rPr>
        <w:t xml:space="preserve">o you agree </w:t>
      </w:r>
      <w:r>
        <w:rPr>
          <w:rFonts w:cstheme="minorHAnsi"/>
        </w:rPr>
        <w:t xml:space="preserve">that your </w:t>
      </w:r>
      <w:r w:rsidRPr="00261BD9">
        <w:rPr>
          <w:rFonts w:cstheme="minorHAnsi"/>
        </w:rPr>
        <w:t xml:space="preserve">NAP agency has the necessary resources to ensure that individuals </w:t>
      </w:r>
      <w:r w:rsidR="00A33C45">
        <w:rPr>
          <w:rFonts w:cstheme="minorHAnsi"/>
        </w:rPr>
        <w:t>needing</w:t>
      </w:r>
      <w:r>
        <w:rPr>
          <w:rFonts w:cstheme="minorHAnsi"/>
        </w:rPr>
        <w:t xml:space="preserve"> language assistance services </w:t>
      </w:r>
      <w:r w:rsidRPr="00261BD9">
        <w:rPr>
          <w:rFonts w:cstheme="minorHAnsi"/>
        </w:rPr>
        <w:t>have access to NAP services in accordance with the federal regulations and guidance</w:t>
      </w:r>
      <w:r>
        <w:rPr>
          <w:rFonts w:cstheme="minorHAnsi"/>
        </w:rPr>
        <w:t>? Why or why not?</w:t>
      </w:r>
    </w:p>
    <w:p w:rsidR="00261BD9" w:rsidP="00CF6117" w14:paraId="4280A88F" w14:textId="2D9745D7">
      <w:pPr>
        <w:pStyle w:val="ListNumber"/>
        <w:numPr>
          <w:ilvl w:val="0"/>
          <w:numId w:val="28"/>
        </w:numPr>
        <w:rPr>
          <w:rFonts w:cstheme="minorHAnsi"/>
        </w:rPr>
      </w:pPr>
      <w:r>
        <w:rPr>
          <w:rFonts w:cstheme="minorHAnsi"/>
        </w:rPr>
        <w:t xml:space="preserve">Do you agree that your </w:t>
      </w:r>
      <w:r w:rsidRPr="00261BD9">
        <w:rPr>
          <w:rFonts w:cstheme="minorHAnsi"/>
        </w:rPr>
        <w:t>NAP agency provides the same level of language access services to individuals</w:t>
      </w:r>
      <w:r>
        <w:rPr>
          <w:rFonts w:cstheme="minorHAnsi"/>
        </w:rPr>
        <w:t xml:space="preserve"> </w:t>
      </w:r>
      <w:r w:rsidR="00A33C45">
        <w:rPr>
          <w:rFonts w:cstheme="minorHAnsi"/>
        </w:rPr>
        <w:t>needing</w:t>
      </w:r>
      <w:r>
        <w:rPr>
          <w:rFonts w:cstheme="minorHAnsi"/>
        </w:rPr>
        <w:t xml:space="preserve"> language assistance</w:t>
      </w:r>
      <w:r w:rsidRPr="00261BD9">
        <w:rPr>
          <w:rFonts w:cstheme="minorHAnsi"/>
        </w:rPr>
        <w:t xml:space="preserve"> in rural and urban areas</w:t>
      </w:r>
      <w:r>
        <w:rPr>
          <w:rFonts w:cstheme="minorHAnsi"/>
        </w:rPr>
        <w:t>? Why or why not?</w:t>
      </w:r>
    </w:p>
    <w:p w:rsidR="00261BD9" w:rsidP="00CF6117" w14:paraId="4858C408" w14:textId="689FC13F">
      <w:pPr>
        <w:pStyle w:val="ListNumber"/>
        <w:numPr>
          <w:ilvl w:val="0"/>
          <w:numId w:val="28"/>
        </w:numPr>
        <w:rPr>
          <w:rFonts w:cstheme="minorHAnsi"/>
        </w:rPr>
      </w:pPr>
      <w:r w:rsidRPr="00261BD9">
        <w:rPr>
          <w:rFonts w:cstheme="minorHAnsi"/>
        </w:rPr>
        <w:t>Does your NAP agency regularly communicate with FNS regarding language access requirements?</w:t>
      </w:r>
      <w:r w:rsidRPr="00261BD9">
        <w:t xml:space="preserve"> </w:t>
      </w:r>
      <w:r w:rsidRPr="00261BD9">
        <w:rPr>
          <w:rFonts w:cstheme="minorHAnsi"/>
        </w:rPr>
        <w:t xml:space="preserve">If </w:t>
      </w:r>
      <w:r>
        <w:rPr>
          <w:rFonts w:cstheme="minorHAnsi"/>
        </w:rPr>
        <w:t>n</w:t>
      </w:r>
      <w:r w:rsidRPr="00261BD9">
        <w:rPr>
          <w:rFonts w:cstheme="minorHAnsi"/>
        </w:rPr>
        <w:t>o, do you communicate with FNS on an as-needed basis? Is there another reason you don't communicate regularly with FNS?</w:t>
      </w:r>
    </w:p>
    <w:p w:rsidR="00261BD9" w:rsidRPr="00261BD9" w:rsidP="00CF6117" w14:paraId="6B24BE3B" w14:textId="46EAE63E">
      <w:pPr>
        <w:pStyle w:val="ListNumber"/>
        <w:numPr>
          <w:ilvl w:val="0"/>
          <w:numId w:val="28"/>
        </w:numPr>
        <w:rPr>
          <w:rFonts w:cstheme="minorHAnsi"/>
        </w:rPr>
      </w:pPr>
      <w:r>
        <w:rPr>
          <w:rFonts w:cstheme="minorHAnsi"/>
        </w:rPr>
        <w:t xml:space="preserve">Do you agree that your </w:t>
      </w:r>
      <w:r w:rsidRPr="00261BD9">
        <w:rPr>
          <w:rFonts w:cstheme="minorHAnsi"/>
        </w:rPr>
        <w:t xml:space="preserve">NAP agency receives enough </w:t>
      </w:r>
      <w:r w:rsidRPr="00F25680">
        <w:rPr>
          <w:rFonts w:cstheme="minorHAnsi"/>
          <w:u w:val="single"/>
        </w:rPr>
        <w:t>technical assistance</w:t>
      </w:r>
      <w:r w:rsidRPr="00261BD9">
        <w:rPr>
          <w:rFonts w:cstheme="minorHAnsi"/>
        </w:rPr>
        <w:t xml:space="preserve"> from FNS regarding language access requirements</w:t>
      </w:r>
      <w:r>
        <w:rPr>
          <w:rFonts w:cstheme="minorHAnsi"/>
        </w:rPr>
        <w:t>? Why or why not?</w:t>
      </w:r>
    </w:p>
    <w:p w:rsidR="00261BD9" w:rsidP="00CF6117" w14:paraId="53C585FF" w14:textId="0A554014">
      <w:pPr>
        <w:pStyle w:val="ListNumber"/>
        <w:numPr>
          <w:ilvl w:val="0"/>
          <w:numId w:val="28"/>
        </w:numPr>
        <w:rPr>
          <w:rFonts w:cstheme="minorHAnsi"/>
        </w:rPr>
      </w:pPr>
      <w:r>
        <w:rPr>
          <w:rFonts w:cstheme="minorHAnsi"/>
        </w:rPr>
        <w:t xml:space="preserve">Do you agree that your </w:t>
      </w:r>
      <w:r w:rsidRPr="00261BD9">
        <w:rPr>
          <w:rFonts w:cstheme="minorHAnsi"/>
        </w:rPr>
        <w:t>NAP agency receives enough communications from FNS regarding language access requirements</w:t>
      </w:r>
      <w:r w:rsidR="0079368C">
        <w:rPr>
          <w:rFonts w:cstheme="minorHAnsi"/>
        </w:rPr>
        <w:t>? Why or why not?</w:t>
      </w:r>
    </w:p>
    <w:p w:rsidR="00261BD9" w:rsidP="00CF6117" w14:paraId="426681F4" w14:textId="3B550E54">
      <w:pPr>
        <w:pStyle w:val="ListNumber"/>
        <w:numPr>
          <w:ilvl w:val="0"/>
          <w:numId w:val="28"/>
        </w:numPr>
        <w:rPr>
          <w:rFonts w:cstheme="minorHAnsi"/>
        </w:rPr>
      </w:pPr>
      <w:r>
        <w:rPr>
          <w:rFonts w:cstheme="minorHAnsi"/>
        </w:rPr>
        <w:t xml:space="preserve">Do you agree that your </w:t>
      </w:r>
      <w:r w:rsidRPr="00261BD9">
        <w:rPr>
          <w:rFonts w:cstheme="minorHAnsi"/>
        </w:rPr>
        <w:t xml:space="preserve">NAP agency has a complete understanding of </w:t>
      </w:r>
      <w:r w:rsidRPr="005718E3">
        <w:rPr>
          <w:rFonts w:cstheme="minorHAnsi"/>
          <w:u w:val="single"/>
        </w:rPr>
        <w:t>Title VI</w:t>
      </w:r>
      <w:r w:rsidRPr="00261BD9">
        <w:rPr>
          <w:rFonts w:cstheme="minorHAnsi"/>
        </w:rPr>
        <w:t xml:space="preserve"> and the Federal language access regulations and </w:t>
      </w:r>
      <w:r>
        <w:rPr>
          <w:rFonts w:cstheme="minorHAnsi"/>
        </w:rPr>
        <w:t>guidance? Why or why not?</w:t>
      </w:r>
    </w:p>
    <w:p w:rsidR="00D91F4C" w:rsidRPr="00C2302A" w:rsidP="00C9363C" w14:paraId="0A872CB2" w14:textId="5F0E8727">
      <w:pPr>
        <w:pStyle w:val="H2"/>
      </w:pPr>
      <w:bookmarkStart w:id="8" w:name="_Hlk29364829"/>
      <w:bookmarkEnd w:id="6"/>
      <w:bookmarkEnd w:id="7"/>
      <w:r>
        <w:t>C.</w:t>
      </w:r>
      <w:r>
        <w:tab/>
      </w:r>
      <w:r w:rsidRPr="00C2302A" w:rsidR="0065070C">
        <w:t xml:space="preserve">LEP </w:t>
      </w:r>
      <w:r w:rsidRPr="00C9363C" w:rsidR="0065070C">
        <w:t>Operations</w:t>
      </w:r>
      <w:r w:rsidRPr="00C2302A" w:rsidR="0065070C">
        <w:t xml:space="preserve"> </w:t>
      </w:r>
    </w:p>
    <w:p w:rsidR="00D91F4C" w:rsidRPr="007B5825" w:rsidP="00C9363C" w14:paraId="7ECA534B" w14:textId="59D4339F">
      <w:pPr>
        <w:pStyle w:val="ParagraphContinued"/>
      </w:pPr>
      <w:r>
        <w:t>In t</w:t>
      </w:r>
      <w:r>
        <w:t>his next series of questions</w:t>
      </w:r>
      <w:r>
        <w:t>, I</w:t>
      </w:r>
      <w:r>
        <w:t xml:space="preserve"> will ask about</w:t>
      </w:r>
      <w:r w:rsidRPr="007B5825">
        <w:t xml:space="preserve"> how your </w:t>
      </w:r>
      <w:r w:rsidR="00B55DA0">
        <w:t>NAP agency implements policies</w:t>
      </w:r>
      <w:r w:rsidR="000769AC">
        <w:t xml:space="preserve"> and procedures that comply with Title VI</w:t>
      </w:r>
      <w:r w:rsidR="007E4A29">
        <w:t xml:space="preserve"> and federal regulations and guidance that deal with </w:t>
      </w:r>
      <w:r w:rsidR="00E737ED">
        <w:t>language access.</w:t>
      </w:r>
      <w:r w:rsidR="007E4A29">
        <w:t xml:space="preserve"> </w:t>
      </w:r>
      <w:r w:rsidR="00B55DA0">
        <w:t xml:space="preserve"> </w:t>
      </w:r>
      <w:r w:rsidR="00E737ED">
        <w:t xml:space="preserve">for </w:t>
      </w:r>
      <w:r w:rsidR="00B55DA0">
        <w:t>individuals needing language assistance.</w:t>
      </w:r>
      <w:r w:rsidRPr="007B5825">
        <w:t xml:space="preserve"> </w:t>
      </w:r>
    </w:p>
    <w:p w:rsidR="00D91F4C" w:rsidRPr="00C9363C" w:rsidP="00C9363C" w14:paraId="32EA7203" w14:textId="6D1A3902">
      <w:pPr>
        <w:pStyle w:val="ListNumber"/>
        <w:numPr>
          <w:ilvl w:val="0"/>
          <w:numId w:val="140"/>
        </w:numPr>
      </w:pPr>
      <w:r w:rsidRPr="00C9363C">
        <w:t xml:space="preserve">Does your NAP agency have a designated </w:t>
      </w:r>
      <w:r w:rsidRPr="00C9363C">
        <w:rPr>
          <w:u w:val="single"/>
        </w:rPr>
        <w:t>Language Access Coordinator</w:t>
      </w:r>
      <w:r w:rsidRPr="00C9363C">
        <w:t xml:space="preserve">? If yes, how long have they been in that position? </w:t>
      </w:r>
      <w:r w:rsidRPr="00C9363C" w:rsidR="001113FB">
        <w:t xml:space="preserve">Is the Language Access Coordinator responsible for developing a </w:t>
      </w:r>
      <w:r w:rsidRPr="00C9363C" w:rsidR="001113FB">
        <w:rPr>
          <w:u w:val="single"/>
        </w:rPr>
        <w:t>Language Access Plan</w:t>
      </w:r>
      <w:r w:rsidRPr="00C9363C" w:rsidR="00A33C45">
        <w:t xml:space="preserve"> or</w:t>
      </w:r>
      <w:r w:rsidRPr="00C9363C" w:rsidR="00A33C45">
        <w:t xml:space="preserve"> </w:t>
      </w:r>
      <w:r w:rsidRPr="00C9363C" w:rsidR="00A33C45">
        <w:t>d</w:t>
      </w:r>
      <w:r w:rsidRPr="00C9363C" w:rsidR="001113FB">
        <w:t xml:space="preserve">id they just contribute to the plan? </w:t>
      </w:r>
    </w:p>
    <w:p w:rsidR="00D918D7" w:rsidRPr="009461B5" w:rsidP="00CF6117" w14:paraId="32891C85" w14:textId="0DFE7CDF">
      <w:pPr>
        <w:pStyle w:val="ListNumber"/>
        <w:rPr>
          <w:rFonts w:cstheme="minorHAnsi"/>
        </w:rPr>
      </w:pPr>
      <w:r>
        <w:rPr>
          <w:rFonts w:cstheme="minorHAnsi"/>
        </w:rPr>
        <w:t>How</w:t>
      </w:r>
      <w:r w:rsidR="00536C01">
        <w:rPr>
          <w:rFonts w:cstheme="minorHAnsi"/>
        </w:rPr>
        <w:t>, if at all,</w:t>
      </w:r>
      <w:r>
        <w:rPr>
          <w:rFonts w:cstheme="minorHAnsi"/>
        </w:rPr>
        <w:t xml:space="preserve"> does </w:t>
      </w:r>
      <w:r w:rsidR="00A33C45">
        <w:rPr>
          <w:rFonts w:cstheme="minorHAnsi"/>
        </w:rPr>
        <w:t xml:space="preserve">your </w:t>
      </w:r>
      <w:r>
        <w:rPr>
          <w:rFonts w:cstheme="minorHAnsi"/>
        </w:rPr>
        <w:t>NAP agency or</w:t>
      </w:r>
      <w:r w:rsidR="00A33C45">
        <w:rPr>
          <w:rFonts w:cstheme="minorHAnsi"/>
        </w:rPr>
        <w:t xml:space="preserve"> the</w:t>
      </w:r>
      <w:r>
        <w:rPr>
          <w:rFonts w:cstheme="minorHAnsi"/>
        </w:rPr>
        <w:t xml:space="preserve"> local agency conduct outreach to communities </w:t>
      </w:r>
      <w:r w:rsidR="00A33C45">
        <w:rPr>
          <w:rFonts w:cstheme="minorHAnsi"/>
        </w:rPr>
        <w:t>needing</w:t>
      </w:r>
      <w:r>
        <w:rPr>
          <w:rFonts w:cstheme="minorHAnsi"/>
        </w:rPr>
        <w:t xml:space="preserve"> language a</w:t>
      </w:r>
      <w:r w:rsidR="00A33C45">
        <w:rPr>
          <w:rFonts w:cstheme="minorHAnsi"/>
        </w:rPr>
        <w:t>ssistance</w:t>
      </w:r>
      <w:r>
        <w:rPr>
          <w:rFonts w:cstheme="minorHAnsi"/>
        </w:rPr>
        <w:t xml:space="preserve"> services regarding NAP services? </w:t>
      </w:r>
    </w:p>
    <w:p w:rsidR="00D91F4C" w:rsidRPr="00DB5966" w:rsidP="00CF6117" w14:paraId="6724AA0A" w14:textId="5C8FD1F5">
      <w:pPr>
        <w:pStyle w:val="ListAlpha2"/>
        <w:numPr>
          <w:ilvl w:val="0"/>
          <w:numId w:val="69"/>
        </w:numPr>
        <w:rPr>
          <w:rFonts w:cstheme="minorHAnsi"/>
        </w:rPr>
      </w:pPr>
      <w:r w:rsidRPr="00DB5966">
        <w:rPr>
          <w:rFonts w:cstheme="minorHAnsi"/>
          <w:i/>
          <w:iCs/>
        </w:rPr>
        <w:t>If needed</w:t>
      </w:r>
      <w:r w:rsidR="00A33C45">
        <w:rPr>
          <w:rFonts w:cstheme="minorHAnsi"/>
          <w:i/>
          <w:iCs/>
        </w:rPr>
        <w:t>:</w:t>
      </w:r>
      <w:r w:rsidRPr="00DB5966">
        <w:rPr>
          <w:rFonts w:cstheme="minorHAnsi"/>
        </w:rPr>
        <w:t xml:space="preserve"> </w:t>
      </w:r>
      <w:r w:rsidRPr="00DB5966" w:rsidR="001113FB">
        <w:rPr>
          <w:rFonts w:cstheme="minorHAnsi"/>
        </w:rPr>
        <w:t xml:space="preserve">For example, do you: </w:t>
      </w:r>
    </w:p>
    <w:p w:rsidR="001113FB" w:rsidRPr="00E162FD" w:rsidP="00C9363C" w14:paraId="47839FD8" w14:textId="23673AE1">
      <w:pPr>
        <w:pStyle w:val="List5"/>
        <w:numPr>
          <w:ilvl w:val="4"/>
          <w:numId w:val="100"/>
        </w:numPr>
        <w:ind w:left="1350"/>
      </w:pPr>
      <w:r w:rsidRPr="00E162FD">
        <w:t xml:space="preserve">Post signs in intake areas and other entry points </w:t>
      </w:r>
    </w:p>
    <w:p w:rsidR="001113FB" w:rsidRPr="00E162FD" w:rsidP="00020D26" w14:paraId="1F97FF48" w14:textId="2B97C045">
      <w:pPr>
        <w:pStyle w:val="List5"/>
      </w:pPr>
      <w:r w:rsidRPr="00E162FD">
        <w:t>Distribute outreach documents about NAP services</w:t>
      </w:r>
    </w:p>
    <w:p w:rsidR="001113FB" w:rsidRPr="00E162FD" w:rsidP="00020D26" w14:paraId="25293085" w14:textId="38D23822">
      <w:pPr>
        <w:pStyle w:val="List5"/>
      </w:pPr>
      <w:r w:rsidRPr="00E162FD">
        <w:t xml:space="preserve">Work with community-based organizations and other stakeholders to inform individuals </w:t>
      </w:r>
      <w:r w:rsidR="00A33C45">
        <w:t>needing language assistance services</w:t>
      </w:r>
      <w:r w:rsidRPr="00E162FD">
        <w:t xml:space="preserve"> of NAP services</w:t>
      </w:r>
    </w:p>
    <w:p w:rsidR="001113FB" w:rsidRPr="00E162FD" w:rsidP="00020D26" w14:paraId="38371D1B" w14:textId="2FE8AE22">
      <w:pPr>
        <w:pStyle w:val="List5"/>
      </w:pPr>
      <w:r w:rsidRPr="00E162FD">
        <w:t>Use a telephone voice mail menu</w:t>
      </w:r>
    </w:p>
    <w:p w:rsidR="001113FB" w:rsidRPr="00E162FD" w:rsidP="00020D26" w14:paraId="157B7B30" w14:textId="5169BFF5">
      <w:pPr>
        <w:pStyle w:val="List5"/>
      </w:pPr>
      <w:r w:rsidRPr="00E162FD">
        <w:t>Include notices in local newspapers in languages other than English.</w:t>
      </w:r>
    </w:p>
    <w:p w:rsidR="001113FB" w:rsidRPr="00E162FD" w:rsidP="00020D26" w14:paraId="035D0C66" w14:textId="00DF9C61">
      <w:pPr>
        <w:pStyle w:val="List5"/>
      </w:pPr>
      <w:r w:rsidRPr="00E162FD">
        <w:t>Provide notices on non-English language radio and television stations about the available SNAP services and how to get them</w:t>
      </w:r>
    </w:p>
    <w:p w:rsidR="001113FB" w:rsidP="00020D26" w14:paraId="662B2A51" w14:textId="46683CEA">
      <w:pPr>
        <w:pStyle w:val="List5"/>
      </w:pPr>
      <w:r w:rsidRPr="00E162FD">
        <w:t>Deliver presentations</w:t>
      </w:r>
      <w:r w:rsidR="00A33C45">
        <w:t xml:space="preserve"> or notices</w:t>
      </w:r>
      <w:r w:rsidRPr="00E162FD">
        <w:t xml:space="preserve"> </w:t>
      </w:r>
      <w:r w:rsidR="00E516C3">
        <w:t>to organizations in their community (e.g.,</w:t>
      </w:r>
      <w:r w:rsidRPr="00E162FD">
        <w:t xml:space="preserve"> </w:t>
      </w:r>
      <w:r w:rsidRPr="00E162FD" w:rsidR="00E516C3">
        <w:t>schools</w:t>
      </w:r>
      <w:r w:rsidR="00E516C3">
        <w:t>,</w:t>
      </w:r>
      <w:r w:rsidRPr="00E162FD" w:rsidR="00E516C3">
        <w:t xml:space="preserve"> religious</w:t>
      </w:r>
      <w:r w:rsidRPr="00E162FD">
        <w:t xml:space="preserve"> </w:t>
      </w:r>
      <w:r w:rsidR="00E516C3">
        <w:t>institutions, senior centers, community centers)</w:t>
      </w:r>
    </w:p>
    <w:p w:rsidR="00506F29" w:rsidP="007D1E1F" w14:paraId="56494E17" w14:textId="6E907F3F">
      <w:pPr>
        <w:pStyle w:val="ListNumber"/>
        <w:spacing w:before="80"/>
        <w:rPr>
          <w:rFonts w:cstheme="minorHAnsi"/>
        </w:rPr>
      </w:pPr>
      <w:r>
        <w:rPr>
          <w:rFonts w:cstheme="minorHAnsi"/>
        </w:rPr>
        <w:t xml:space="preserve">How does the NAP agency evaluate the language assistance services that </w:t>
      </w:r>
      <w:r w:rsidRPr="00636CF8">
        <w:rPr>
          <w:rFonts w:cstheme="minorHAnsi"/>
          <w:u w:val="single"/>
        </w:rPr>
        <w:t>frontline staff</w:t>
      </w:r>
      <w:r>
        <w:rPr>
          <w:rFonts w:cstheme="minorHAnsi"/>
        </w:rPr>
        <w:t xml:space="preserve"> are providing to individuals needing language access services? </w:t>
      </w:r>
    </w:p>
    <w:p w:rsidR="00506F29" w:rsidRPr="00DB5966" w:rsidP="00CF6117" w14:paraId="386E8E8C" w14:textId="6B0E1B5D">
      <w:pPr>
        <w:pStyle w:val="ListAlpha2"/>
        <w:numPr>
          <w:ilvl w:val="0"/>
          <w:numId w:val="70"/>
        </w:numPr>
        <w:rPr>
          <w:rFonts w:cstheme="minorHAnsi"/>
        </w:rPr>
      </w:pPr>
      <w:r w:rsidRPr="00DB5966">
        <w:rPr>
          <w:rFonts w:cstheme="minorHAnsi"/>
          <w:i/>
          <w:iCs/>
        </w:rPr>
        <w:t>If needed</w:t>
      </w:r>
      <w:r w:rsidR="00A33C45">
        <w:rPr>
          <w:rFonts w:cstheme="minorHAnsi"/>
          <w:i/>
          <w:iCs/>
        </w:rPr>
        <w:t>:</w:t>
      </w:r>
      <w:r w:rsidRPr="00DB5966">
        <w:rPr>
          <w:rFonts w:cstheme="minorHAnsi"/>
        </w:rPr>
        <w:t xml:space="preserve"> </w:t>
      </w:r>
      <w:r w:rsidRPr="00DB5966">
        <w:rPr>
          <w:rFonts w:cstheme="minorHAnsi"/>
        </w:rPr>
        <w:t xml:space="preserve">For </w:t>
      </w:r>
      <w:r w:rsidRPr="00A33C45">
        <w:rPr>
          <w:rFonts w:cstheme="minorHAnsi"/>
        </w:rPr>
        <w:t>example,</w:t>
      </w:r>
      <w:r w:rsidRPr="00DB5966">
        <w:rPr>
          <w:rFonts w:cstheme="minorHAnsi"/>
        </w:rPr>
        <w:t xml:space="preserve"> do you use: </w:t>
      </w:r>
    </w:p>
    <w:p w:rsidR="00506F29" w:rsidRPr="00E162FD" w:rsidP="004C0A2B" w14:paraId="78EC16E7" w14:textId="4A5192A6">
      <w:pPr>
        <w:pStyle w:val="List5"/>
        <w:numPr>
          <w:ilvl w:val="4"/>
          <w:numId w:val="101"/>
        </w:numPr>
        <w:ind w:left="1350"/>
      </w:pPr>
      <w:r w:rsidRPr="00E162FD">
        <w:t xml:space="preserve">Regular evaluations </w:t>
      </w:r>
      <w:r w:rsidR="006742CF">
        <w:t xml:space="preserve">of frontline staff </w:t>
      </w:r>
      <w:r w:rsidRPr="00E162FD">
        <w:t xml:space="preserve">conducted by </w:t>
      </w:r>
      <w:r w:rsidR="006742CF">
        <w:t xml:space="preserve">agency </w:t>
      </w:r>
      <w:r w:rsidRPr="00E162FD">
        <w:t>leadership</w:t>
      </w:r>
    </w:p>
    <w:p w:rsidR="00506F29" w:rsidRPr="00E162FD" w:rsidP="00020D26" w14:paraId="143799F3" w14:textId="4336DC83">
      <w:pPr>
        <w:pStyle w:val="List5"/>
      </w:pPr>
      <w:r w:rsidRPr="00E162FD">
        <w:t>Reviews of records kept by frontline staff</w:t>
      </w:r>
    </w:p>
    <w:p w:rsidR="00506F29" w:rsidRPr="00E162FD" w:rsidP="00020D26" w14:paraId="3419C6D6" w14:textId="66FAF551">
      <w:pPr>
        <w:pStyle w:val="List5"/>
      </w:pPr>
      <w:r w:rsidRPr="00E162FD">
        <w:t xml:space="preserve">Feedback from </w:t>
      </w:r>
      <w:r w:rsidR="006742CF">
        <w:t>applicants and participants needing language assistance</w:t>
      </w:r>
      <w:r w:rsidRPr="00E162FD">
        <w:t xml:space="preserve"> </w:t>
      </w:r>
    </w:p>
    <w:p w:rsidR="00506F29" w:rsidRPr="00E162FD" w:rsidP="00020D26" w14:paraId="5BEDC520" w14:textId="31664B1D">
      <w:pPr>
        <w:pStyle w:val="List5"/>
      </w:pPr>
      <w:r w:rsidRPr="00E162FD">
        <w:t xml:space="preserve">Frontline staff </w:t>
      </w:r>
      <w:r w:rsidRPr="00E162FD">
        <w:t>self evaluations</w:t>
      </w:r>
      <w:r w:rsidRPr="00E162FD">
        <w:t xml:space="preserve"> </w:t>
      </w:r>
    </w:p>
    <w:p w:rsidR="00506F29" w:rsidRPr="00E162FD" w:rsidP="00020D26" w14:paraId="3596A5AF" w14:textId="39339AFE">
      <w:pPr>
        <w:pStyle w:val="List5"/>
      </w:pPr>
      <w:r w:rsidRPr="00E162FD">
        <w:t>Frontline staff peer evaluations</w:t>
      </w:r>
    </w:p>
    <w:p w:rsidR="00506F29" w:rsidP="007D1E1F" w14:paraId="0BCDD393" w14:textId="26706CD0">
      <w:pPr>
        <w:pStyle w:val="ListNumber"/>
        <w:spacing w:before="80"/>
        <w:rPr>
          <w:rFonts w:cstheme="minorHAnsi"/>
        </w:rPr>
      </w:pPr>
      <w:r>
        <w:rPr>
          <w:rFonts w:cstheme="minorHAnsi"/>
        </w:rPr>
        <w:t>How</w:t>
      </w:r>
      <w:r w:rsidR="00536C01">
        <w:rPr>
          <w:rFonts w:cstheme="minorHAnsi"/>
        </w:rPr>
        <w:t>, if at all,</w:t>
      </w:r>
      <w:r>
        <w:rPr>
          <w:rFonts w:cstheme="minorHAnsi"/>
        </w:rPr>
        <w:t xml:space="preserve"> are </w:t>
      </w:r>
      <w:r w:rsidRPr="00636CF8">
        <w:rPr>
          <w:rFonts w:cstheme="minorHAnsi"/>
          <w:u w:val="single"/>
        </w:rPr>
        <w:t>frontline staff</w:t>
      </w:r>
      <w:r>
        <w:rPr>
          <w:rFonts w:cstheme="minorHAnsi"/>
        </w:rPr>
        <w:t xml:space="preserve"> notified of an individual’s needs for written </w:t>
      </w:r>
      <w:r w:rsidR="006742CF">
        <w:rPr>
          <w:rFonts w:cstheme="minorHAnsi"/>
        </w:rPr>
        <w:t>or</w:t>
      </w:r>
      <w:r>
        <w:rPr>
          <w:rFonts w:cstheme="minorHAnsi"/>
        </w:rPr>
        <w:t xml:space="preserve"> verbal language assistance services? Is this information provided by phone or email? Is it recorded in the eligibility </w:t>
      </w:r>
      <w:r w:rsidR="006742CF">
        <w:rPr>
          <w:rFonts w:cstheme="minorHAnsi"/>
        </w:rPr>
        <w:t>or</w:t>
      </w:r>
      <w:r>
        <w:rPr>
          <w:rFonts w:cstheme="minorHAnsi"/>
        </w:rPr>
        <w:t xml:space="preserve"> case management system</w:t>
      </w:r>
      <w:r w:rsidR="006742CF">
        <w:rPr>
          <w:rFonts w:cstheme="minorHAnsi"/>
        </w:rPr>
        <w:t>s</w:t>
      </w:r>
      <w:r>
        <w:rPr>
          <w:rFonts w:cstheme="minorHAnsi"/>
        </w:rPr>
        <w:t xml:space="preserve">? Is there no notification for staff about language service needs? </w:t>
      </w:r>
    </w:p>
    <w:p w:rsidR="00506F29" w:rsidP="00CF6117" w14:paraId="3F089A56" w14:textId="0990F2AB">
      <w:pPr>
        <w:pStyle w:val="ListNumber"/>
        <w:rPr>
          <w:rFonts w:cstheme="minorHAnsi"/>
        </w:rPr>
      </w:pPr>
      <w:r>
        <w:rPr>
          <w:rFonts w:cstheme="minorHAnsi"/>
        </w:rPr>
        <w:t xml:space="preserve">Does your NAP agency have a written procedure regarding how frontline workers determine whether an applicant or participant </w:t>
      </w:r>
      <w:r w:rsidR="00657C0F">
        <w:rPr>
          <w:rFonts w:cstheme="minorHAnsi"/>
        </w:rPr>
        <w:t>needs</w:t>
      </w:r>
      <w:r>
        <w:rPr>
          <w:rFonts w:cstheme="minorHAnsi"/>
        </w:rPr>
        <w:t xml:space="preserve"> language assistance services? If yes, is this guidance provided by the NAP agency or by local agencies? Can you talk me through a situation where the </w:t>
      </w:r>
      <w:r w:rsidRPr="00636CF8">
        <w:rPr>
          <w:rFonts w:cstheme="minorHAnsi"/>
          <w:u w:val="single"/>
        </w:rPr>
        <w:t>frontline staff</w:t>
      </w:r>
      <w:r>
        <w:rPr>
          <w:rFonts w:cstheme="minorHAnsi"/>
        </w:rPr>
        <w:t xml:space="preserve"> would use this guidance? </w:t>
      </w:r>
    </w:p>
    <w:p w:rsidR="00506F29" w:rsidP="00CF6117" w14:paraId="766ABE51" w14:textId="57A4FA84">
      <w:pPr>
        <w:pStyle w:val="ListNumber"/>
        <w:rPr>
          <w:rFonts w:cstheme="minorHAnsi"/>
        </w:rPr>
      </w:pPr>
      <w:r>
        <w:rPr>
          <w:rFonts w:cstheme="minorHAnsi"/>
        </w:rPr>
        <w:t xml:space="preserve">Does your NAP agency have a written procedure for how </w:t>
      </w:r>
      <w:r w:rsidRPr="00636CF8">
        <w:rPr>
          <w:rFonts w:cstheme="minorHAnsi"/>
          <w:u w:val="single"/>
        </w:rPr>
        <w:t>frontline staff</w:t>
      </w:r>
      <w:r>
        <w:rPr>
          <w:rFonts w:cstheme="minorHAnsi"/>
        </w:rPr>
        <w:t xml:space="preserve"> are supposed to record the language assistance services provided to applicants and participants </w:t>
      </w:r>
      <w:r w:rsidR="006742CF">
        <w:rPr>
          <w:rFonts w:cstheme="minorHAnsi"/>
        </w:rPr>
        <w:t xml:space="preserve">needing </w:t>
      </w:r>
      <w:r>
        <w:rPr>
          <w:rFonts w:cstheme="minorHAnsi"/>
        </w:rPr>
        <w:t xml:space="preserve">language assistance services? </w:t>
      </w:r>
      <w:r w:rsidR="00657C0F">
        <w:rPr>
          <w:rFonts w:cstheme="minorHAnsi"/>
        </w:rPr>
        <w:t xml:space="preserve">If yes, please describe how frontline staff implement this procedure and record the services provided to such individuals. </w:t>
      </w:r>
    </w:p>
    <w:p w:rsidR="00657C0F" w:rsidP="00CF6117" w14:paraId="48D760B7" w14:textId="1B20D332">
      <w:pPr>
        <w:pStyle w:val="ListNumber"/>
        <w:rPr>
          <w:rFonts w:cstheme="minorHAnsi"/>
        </w:rPr>
      </w:pPr>
      <w:r>
        <w:rPr>
          <w:rFonts w:cstheme="minorHAnsi"/>
        </w:rPr>
        <w:t>Does your NAP agency track requests for materials or interview</w:t>
      </w:r>
      <w:r w:rsidR="006825ED">
        <w:rPr>
          <w:rFonts w:cstheme="minorHAnsi"/>
        </w:rPr>
        <w:t>s</w:t>
      </w:r>
      <w:r>
        <w:rPr>
          <w:rFonts w:cstheme="minorHAnsi"/>
        </w:rPr>
        <w:t xml:space="preserve"> in languages not currently served? If yes, where do </w:t>
      </w:r>
      <w:r w:rsidRPr="00636CF8">
        <w:rPr>
          <w:rFonts w:cstheme="minorHAnsi"/>
          <w:u w:val="single"/>
        </w:rPr>
        <w:t>frontline staff</w:t>
      </w:r>
      <w:r>
        <w:rPr>
          <w:rFonts w:cstheme="minorHAnsi"/>
        </w:rPr>
        <w:t xml:space="preserve"> record these requests? How often does your NAP agency respond to these requests?  </w:t>
      </w:r>
      <w:r>
        <w:rPr>
          <w:rFonts w:cstheme="minorHAnsi"/>
          <w:i/>
          <w:iCs/>
        </w:rPr>
        <w:t>An estimate of the frequency of responses is fine</w:t>
      </w:r>
      <w:r>
        <w:rPr>
          <w:rFonts w:cstheme="minorHAnsi"/>
        </w:rPr>
        <w:t xml:space="preserve">. </w:t>
      </w:r>
    </w:p>
    <w:p w:rsidR="00657C0F" w:rsidP="00CF6117" w14:paraId="12F7CAE1" w14:textId="32B3014B">
      <w:pPr>
        <w:pStyle w:val="ListNumber"/>
        <w:rPr>
          <w:rFonts w:cstheme="minorHAnsi"/>
        </w:rPr>
      </w:pPr>
      <w:r>
        <w:rPr>
          <w:rFonts w:cstheme="minorHAnsi"/>
        </w:rPr>
        <w:t xml:space="preserve">What are some </w:t>
      </w:r>
      <w:r>
        <w:rPr>
          <w:rFonts w:cstheme="minorHAnsi"/>
        </w:rPr>
        <w:t>challenges</w:t>
      </w:r>
      <w:r>
        <w:rPr>
          <w:rFonts w:cstheme="minorHAnsi"/>
        </w:rPr>
        <w:t xml:space="preserve"> your NAP agency </w:t>
      </w:r>
      <w:r w:rsidR="006742CF">
        <w:rPr>
          <w:rFonts w:cstheme="minorHAnsi"/>
        </w:rPr>
        <w:t>faces</w:t>
      </w:r>
      <w:r>
        <w:rPr>
          <w:rFonts w:cstheme="minorHAnsi"/>
        </w:rPr>
        <w:t xml:space="preserve"> when working with individuals needing language assistance services? </w:t>
      </w:r>
    </w:p>
    <w:p w:rsidR="00657C0F" w:rsidRPr="00DB5966" w:rsidP="00CF6117" w14:paraId="33720860" w14:textId="2EFA906E">
      <w:pPr>
        <w:pStyle w:val="ListAlpha2"/>
        <w:numPr>
          <w:ilvl w:val="0"/>
          <w:numId w:val="71"/>
        </w:numPr>
        <w:rPr>
          <w:rFonts w:cstheme="minorHAnsi"/>
        </w:rPr>
      </w:pPr>
      <w:r w:rsidRPr="00DB5966">
        <w:rPr>
          <w:rFonts w:cstheme="minorHAnsi"/>
          <w:i/>
          <w:iCs/>
        </w:rPr>
        <w:t>If needed</w:t>
      </w:r>
      <w:r w:rsidR="006742CF">
        <w:rPr>
          <w:rFonts w:cstheme="minorHAnsi"/>
          <w:i/>
          <w:iCs/>
        </w:rPr>
        <w:t>:</w:t>
      </w:r>
      <w:r w:rsidRPr="00DB5966">
        <w:rPr>
          <w:rFonts w:cstheme="minorHAnsi"/>
          <w:i/>
          <w:iCs/>
        </w:rPr>
        <w:t xml:space="preserve"> </w:t>
      </w:r>
      <w:r w:rsidRPr="00DB5966">
        <w:rPr>
          <w:rFonts w:cstheme="minorHAnsi"/>
        </w:rPr>
        <w:t xml:space="preserve">For example, do you deal with: </w:t>
      </w:r>
    </w:p>
    <w:p w:rsidR="00657C0F" w:rsidRPr="00E162FD" w:rsidP="004C0A2B" w14:paraId="570A4A7D" w14:textId="77EEB5B3">
      <w:pPr>
        <w:pStyle w:val="List5"/>
        <w:numPr>
          <w:ilvl w:val="4"/>
          <w:numId w:val="98"/>
        </w:numPr>
        <w:ind w:left="1350"/>
      </w:pPr>
      <w:r w:rsidRPr="00E162FD">
        <w:t>Lack of funding</w:t>
      </w:r>
    </w:p>
    <w:p w:rsidR="00657C0F" w:rsidRPr="00E162FD" w:rsidP="00020D26" w14:paraId="40D87B72" w14:textId="1189B9AD">
      <w:pPr>
        <w:pStyle w:val="List5"/>
      </w:pPr>
      <w:r w:rsidRPr="00E162FD">
        <w:t xml:space="preserve">Not enough </w:t>
      </w:r>
      <w:r w:rsidR="00D21E49">
        <w:t xml:space="preserve">bilingual </w:t>
      </w:r>
      <w:r w:rsidRPr="00E162FD">
        <w:t>staff</w:t>
      </w:r>
    </w:p>
    <w:p w:rsidR="00657C0F" w:rsidRPr="00E162FD" w:rsidP="00020D26" w14:paraId="4C049CAE" w14:textId="38726D29">
      <w:pPr>
        <w:pStyle w:val="List5"/>
      </w:pPr>
      <w:r w:rsidRPr="00E162FD">
        <w:t>Not have enough translated materials</w:t>
      </w:r>
    </w:p>
    <w:p w:rsidR="00657C0F" w:rsidRPr="00E162FD" w:rsidP="00020D26" w14:paraId="67FB9800" w14:textId="43B00358">
      <w:pPr>
        <w:pStyle w:val="List5"/>
      </w:pPr>
      <w:r w:rsidRPr="00E162FD">
        <w:t>There is not enough support for training</w:t>
      </w:r>
    </w:p>
    <w:p w:rsidR="00E12D5D" w:rsidRPr="00E162FD" w:rsidP="00020D26" w14:paraId="3356FB41" w14:textId="3174925E">
      <w:pPr>
        <w:pStyle w:val="List5"/>
      </w:pPr>
      <w:r>
        <w:t>Not enough interpreters onsite to provide services</w:t>
      </w:r>
    </w:p>
    <w:p w:rsidR="00657C0F" w:rsidRPr="00E162FD" w:rsidP="00020D26" w14:paraId="2437869D" w14:textId="32697BF8">
      <w:pPr>
        <w:pStyle w:val="List5"/>
      </w:pPr>
      <w:r w:rsidRPr="00E162FD">
        <w:t>Do not have access to interpreter services</w:t>
      </w:r>
    </w:p>
    <w:p w:rsidR="00657C0F" w:rsidRPr="00E162FD" w:rsidP="00020D26" w14:paraId="0C28FC51" w14:textId="18D294E4">
      <w:pPr>
        <w:pStyle w:val="List5"/>
      </w:pPr>
      <w:r w:rsidRPr="00E162FD">
        <w:t>Not enough support for oversight and quality assurance</w:t>
      </w:r>
    </w:p>
    <w:p w:rsidR="00657C0F" w:rsidP="007D1E1F" w14:paraId="61A69DE2" w14:textId="413D55B5">
      <w:pPr>
        <w:pStyle w:val="ListNumber"/>
        <w:spacing w:before="80"/>
        <w:rPr>
          <w:rFonts w:cstheme="minorHAnsi"/>
        </w:rPr>
      </w:pPr>
      <w:r>
        <w:rPr>
          <w:rFonts w:cstheme="minorHAnsi"/>
        </w:rPr>
        <w:t xml:space="preserve">What do </w:t>
      </w:r>
      <w:r w:rsidRPr="00636CF8">
        <w:rPr>
          <w:rFonts w:cstheme="minorHAnsi"/>
          <w:u w:val="single"/>
        </w:rPr>
        <w:t>frontline staff</w:t>
      </w:r>
      <w:r>
        <w:rPr>
          <w:rFonts w:cstheme="minorHAnsi"/>
        </w:rPr>
        <w:t xml:space="preserve"> do when they are unable to </w:t>
      </w:r>
      <w:r w:rsidR="00B8787F">
        <w:rPr>
          <w:rFonts w:cstheme="minorHAnsi"/>
        </w:rPr>
        <w:t>communicate</w:t>
      </w:r>
      <w:r>
        <w:rPr>
          <w:rFonts w:cstheme="minorHAnsi"/>
        </w:rPr>
        <w:t xml:space="preserve"> </w:t>
      </w:r>
      <w:r w:rsidR="00B8787F">
        <w:rPr>
          <w:rFonts w:cstheme="minorHAnsi"/>
        </w:rPr>
        <w:t>with</w:t>
      </w:r>
      <w:r>
        <w:rPr>
          <w:rFonts w:cstheme="minorHAnsi"/>
        </w:rPr>
        <w:t xml:space="preserve"> an individual needing language assistance? </w:t>
      </w:r>
    </w:p>
    <w:p w:rsidR="002516F4" w:rsidRPr="00DB5966" w:rsidP="00CF6117" w14:paraId="11E301DE" w14:textId="03BB485F">
      <w:pPr>
        <w:pStyle w:val="ListAlpha2"/>
        <w:numPr>
          <w:ilvl w:val="0"/>
          <w:numId w:val="72"/>
        </w:numPr>
        <w:rPr>
          <w:rFonts w:cstheme="minorHAnsi"/>
        </w:rPr>
      </w:pPr>
      <w:r w:rsidRPr="00DB5966">
        <w:rPr>
          <w:rFonts w:cstheme="minorHAnsi"/>
          <w:i/>
          <w:iCs/>
        </w:rPr>
        <w:t>If needed</w:t>
      </w:r>
      <w:r w:rsidR="001E313B">
        <w:rPr>
          <w:rFonts w:cstheme="minorHAnsi"/>
          <w:i/>
          <w:iCs/>
        </w:rPr>
        <w:t>:</w:t>
      </w:r>
      <w:r w:rsidRPr="00DB5966">
        <w:rPr>
          <w:rFonts w:cstheme="minorHAnsi"/>
        </w:rPr>
        <w:t xml:space="preserve"> Do</w:t>
      </w:r>
      <w:r w:rsidR="001E313B">
        <w:rPr>
          <w:rFonts w:cstheme="minorHAnsi"/>
        </w:rPr>
        <w:t xml:space="preserve"> you:</w:t>
      </w:r>
      <w:r w:rsidRPr="00DB5966">
        <w:rPr>
          <w:rFonts w:cstheme="minorHAnsi"/>
        </w:rPr>
        <w:t xml:space="preserve"> </w:t>
      </w:r>
    </w:p>
    <w:p w:rsidR="002516F4" w:rsidRPr="00E162FD" w:rsidP="004C0A2B" w14:paraId="46423C85" w14:textId="3BF2B774">
      <w:pPr>
        <w:pStyle w:val="List5"/>
        <w:numPr>
          <w:ilvl w:val="4"/>
          <w:numId w:val="97"/>
        </w:numPr>
        <w:ind w:left="1350"/>
      </w:pPr>
      <w:r w:rsidRPr="00E162FD">
        <w:t>Use a</w:t>
      </w:r>
      <w:r w:rsidR="00250F70">
        <w:t>n</w:t>
      </w:r>
      <w:r w:rsidR="00A92CAD">
        <w:t xml:space="preserve"> </w:t>
      </w:r>
      <w:r w:rsidRPr="00E162FD">
        <w:t>interpreter service</w:t>
      </w:r>
      <w:r w:rsidR="00250F70">
        <w:t xml:space="preserve"> (e.g., telephone, internet/video, in-person)</w:t>
      </w:r>
    </w:p>
    <w:p w:rsidR="002516F4" w:rsidRPr="00E162FD" w:rsidP="00020D26" w14:paraId="7618A469" w14:textId="34231034">
      <w:pPr>
        <w:pStyle w:val="List5"/>
      </w:pPr>
      <w:r w:rsidRPr="00E162FD">
        <w:t xml:space="preserve">Use the clients' family members or friends to help provide language services </w:t>
      </w:r>
    </w:p>
    <w:p w:rsidR="002516F4" w:rsidRPr="00E162FD" w:rsidP="00020D26" w14:paraId="2A685824" w14:textId="160CB7ED">
      <w:pPr>
        <w:pStyle w:val="List5"/>
      </w:pPr>
      <w:r w:rsidRPr="00E162FD">
        <w:t>Identify the language service needed and reschedule with</w:t>
      </w:r>
      <w:r w:rsidR="001E313B">
        <w:t xml:space="preserve"> the person</w:t>
      </w:r>
      <w:r w:rsidRPr="00E162FD">
        <w:t xml:space="preserve"> when </w:t>
      </w:r>
      <w:r w:rsidR="001E313B">
        <w:t xml:space="preserve">the </w:t>
      </w:r>
      <w:r w:rsidRPr="00E162FD">
        <w:t>service is available</w:t>
      </w:r>
    </w:p>
    <w:p w:rsidR="002516F4" w:rsidRPr="00E162FD" w:rsidP="00020D26" w14:paraId="000A2AA2" w14:textId="71330CD4">
      <w:pPr>
        <w:pStyle w:val="List5"/>
      </w:pPr>
      <w:r w:rsidRPr="00E162FD">
        <w:t xml:space="preserve">Attempt </w:t>
      </w:r>
      <w:r w:rsidR="001E313B">
        <w:t>to p</w:t>
      </w:r>
      <w:r w:rsidRPr="00E162FD">
        <w:t>rovid</w:t>
      </w:r>
      <w:r w:rsidR="001E313B">
        <w:t xml:space="preserve">e </w:t>
      </w:r>
      <w:r w:rsidRPr="00E162FD">
        <w:t xml:space="preserve">language services in a language other than the language of the </w:t>
      </w:r>
      <w:r w:rsidR="001E313B">
        <w:t>individual needing language assistance</w:t>
      </w:r>
      <w:r w:rsidRPr="00E162FD">
        <w:t xml:space="preserve"> (</w:t>
      </w:r>
      <w:r w:rsidR="001E313B">
        <w:t>for example,</w:t>
      </w:r>
      <w:r w:rsidRPr="00E162FD">
        <w:t xml:space="preserve"> try communicating in English or a dialect or language </w:t>
      </w:r>
      <w:r w:rsidRPr="00E162FD">
        <w:t>similar to</w:t>
      </w:r>
      <w:r w:rsidRPr="00E162FD">
        <w:t xml:space="preserve"> the </w:t>
      </w:r>
      <w:r w:rsidR="001E313B">
        <w:t>person</w:t>
      </w:r>
      <w:r w:rsidRPr="00E162FD">
        <w:t>'s primary language)</w:t>
      </w:r>
    </w:p>
    <w:p w:rsidR="002516F4" w:rsidRPr="00E162FD" w:rsidP="00020D26" w14:paraId="21123C41" w14:textId="4F2363CA">
      <w:pPr>
        <w:pStyle w:val="List5"/>
      </w:pPr>
      <w:r w:rsidRPr="00E162FD">
        <w:t>Use picture aides</w:t>
      </w:r>
    </w:p>
    <w:p w:rsidR="002516F4" w:rsidRPr="00E162FD" w:rsidP="00020D26" w14:paraId="539E5451" w14:textId="03AB1CEC">
      <w:pPr>
        <w:pStyle w:val="List5"/>
      </w:pPr>
      <w:r w:rsidRPr="00E162FD">
        <w:t xml:space="preserve">Use a tool </w:t>
      </w:r>
      <w:r w:rsidR="001E313B">
        <w:t>such as</w:t>
      </w:r>
      <w:r w:rsidRPr="00E162FD">
        <w:t xml:space="preserve"> Google, Siri, Alexa, etc. to translate</w:t>
      </w:r>
    </w:p>
    <w:p w:rsidR="002516F4" w:rsidRPr="00E162FD" w:rsidP="00020D26" w14:paraId="5968D4B8" w14:textId="728DBFFB">
      <w:pPr>
        <w:pStyle w:val="List5"/>
      </w:pPr>
      <w:r w:rsidRPr="00E162FD">
        <w:t xml:space="preserve">Use bilingual staff who speak these languages  </w:t>
      </w:r>
    </w:p>
    <w:p w:rsidR="002516F4" w:rsidP="007D1E1F" w14:paraId="430AFE96" w14:textId="3E040833">
      <w:pPr>
        <w:pStyle w:val="ListNumber"/>
        <w:spacing w:before="80"/>
        <w:rPr>
          <w:rFonts w:cstheme="minorHAnsi"/>
        </w:rPr>
      </w:pPr>
      <w:r>
        <w:rPr>
          <w:rFonts w:cstheme="minorHAnsi"/>
        </w:rPr>
        <w:t xml:space="preserve">Please describe the ways in which participants or applicants </w:t>
      </w:r>
      <w:r w:rsidR="001E313B">
        <w:rPr>
          <w:rFonts w:cstheme="minorHAnsi"/>
        </w:rPr>
        <w:t>needing</w:t>
      </w:r>
      <w:r>
        <w:rPr>
          <w:rFonts w:cstheme="minorHAnsi"/>
        </w:rPr>
        <w:t xml:space="preserve"> language assistance services provide their feedback or concerns </w:t>
      </w:r>
      <w:r w:rsidR="00AB43F3">
        <w:rPr>
          <w:rFonts w:cstheme="minorHAnsi"/>
        </w:rPr>
        <w:t xml:space="preserve">about </w:t>
      </w:r>
      <w:r w:rsidR="001E313B">
        <w:rPr>
          <w:rFonts w:cstheme="minorHAnsi"/>
        </w:rPr>
        <w:t xml:space="preserve">the </w:t>
      </w:r>
      <w:r w:rsidR="001F5F17">
        <w:rPr>
          <w:rFonts w:cstheme="minorHAnsi"/>
        </w:rPr>
        <w:t xml:space="preserve">agency’s </w:t>
      </w:r>
      <w:r w:rsidR="001E313B">
        <w:rPr>
          <w:rFonts w:cstheme="minorHAnsi"/>
        </w:rPr>
        <w:t xml:space="preserve">language assistance </w:t>
      </w:r>
      <w:r w:rsidR="001F5F17">
        <w:rPr>
          <w:rFonts w:cstheme="minorHAnsi"/>
        </w:rPr>
        <w:t>services or lack thereof</w:t>
      </w:r>
      <w:r w:rsidR="00AB43F3">
        <w:rPr>
          <w:rFonts w:cstheme="minorHAnsi"/>
        </w:rPr>
        <w:t xml:space="preserve"> with NAP </w:t>
      </w:r>
      <w:r w:rsidR="00A92CAD">
        <w:rPr>
          <w:rFonts w:cstheme="minorHAnsi"/>
        </w:rPr>
        <w:t>agencies</w:t>
      </w:r>
      <w:r>
        <w:rPr>
          <w:rFonts w:cstheme="minorHAnsi"/>
        </w:rPr>
        <w:t>. Are there any other ways individuals can provide feedback? If so, please describe.</w:t>
      </w:r>
    </w:p>
    <w:p w:rsidR="002516F4" w:rsidRPr="00DB5966" w:rsidP="00CF6117" w14:paraId="0A1821FE" w14:textId="264BC20B">
      <w:pPr>
        <w:pStyle w:val="ListAlpha2"/>
        <w:numPr>
          <w:ilvl w:val="0"/>
          <w:numId w:val="73"/>
        </w:numPr>
        <w:rPr>
          <w:rFonts w:cstheme="minorHAnsi"/>
        </w:rPr>
      </w:pPr>
      <w:r w:rsidRPr="00DB5966">
        <w:rPr>
          <w:rFonts w:cstheme="minorHAnsi"/>
          <w:i/>
          <w:iCs/>
        </w:rPr>
        <w:t>If needed</w:t>
      </w:r>
      <w:r w:rsidR="001E313B">
        <w:rPr>
          <w:rFonts w:cstheme="minorHAnsi"/>
        </w:rPr>
        <w:t>:</w:t>
      </w:r>
      <w:r w:rsidRPr="00DB5966">
        <w:rPr>
          <w:rFonts w:cstheme="minorHAnsi"/>
        </w:rPr>
        <w:t xml:space="preserve"> Do you have: </w:t>
      </w:r>
    </w:p>
    <w:p w:rsidR="002516F4" w:rsidRPr="00E162FD" w:rsidP="004C0A2B" w14:paraId="11238FA9" w14:textId="3A560835">
      <w:pPr>
        <w:pStyle w:val="List5"/>
        <w:numPr>
          <w:ilvl w:val="4"/>
          <w:numId w:val="96"/>
        </w:numPr>
        <w:ind w:left="1350"/>
      </w:pPr>
      <w:r w:rsidRPr="00E162FD">
        <w:t>A feedback section on the NAP website</w:t>
      </w:r>
    </w:p>
    <w:p w:rsidR="002516F4" w:rsidRPr="00E162FD" w:rsidP="00020D26" w14:paraId="1C4B0663" w14:textId="69C5650A">
      <w:pPr>
        <w:pStyle w:val="List5"/>
      </w:pPr>
      <w:r w:rsidRPr="00E162FD">
        <w:t xml:space="preserve">A feedback </w:t>
      </w:r>
      <w:r w:rsidR="001E313B">
        <w:t>f</w:t>
      </w:r>
      <w:r w:rsidRPr="00E162FD">
        <w:t>orm, available at local NAP offices</w:t>
      </w:r>
    </w:p>
    <w:p w:rsidR="002516F4" w:rsidRPr="00E162FD" w:rsidP="00020D26" w14:paraId="0540BC17" w14:textId="33AD9CF4">
      <w:pPr>
        <w:pStyle w:val="List5"/>
      </w:pPr>
      <w:r w:rsidRPr="00E162FD">
        <w:t xml:space="preserve">Frontline staff submit feedback received from </w:t>
      </w:r>
      <w:r w:rsidR="001E313B">
        <w:t>people</w:t>
      </w:r>
    </w:p>
    <w:p w:rsidR="002516F4" w:rsidRPr="00E162FD" w:rsidP="00020D26" w14:paraId="1F7C73B5" w14:textId="7894AD70">
      <w:pPr>
        <w:pStyle w:val="List5"/>
      </w:pPr>
      <w:r w:rsidRPr="00E162FD">
        <w:t xml:space="preserve">A feedback section at the end of the application </w:t>
      </w:r>
    </w:p>
    <w:p w:rsidR="002516F4" w:rsidRPr="00E162FD" w:rsidP="00020D26" w14:paraId="046FA6D2" w14:textId="37DF9E0C">
      <w:pPr>
        <w:pStyle w:val="List5"/>
      </w:pPr>
      <w:r w:rsidRPr="00E162FD">
        <w:t>Use surveys</w:t>
      </w:r>
    </w:p>
    <w:p w:rsidR="002516F4" w:rsidRPr="00E162FD" w:rsidP="00020D26" w14:paraId="1A721672" w14:textId="4BD6D7EF">
      <w:pPr>
        <w:pStyle w:val="List5"/>
      </w:pPr>
      <w:r w:rsidRPr="00E162FD">
        <w:t>A toll-free number or email</w:t>
      </w:r>
    </w:p>
    <w:p w:rsidR="00416285" w:rsidP="004C0A2B" w14:paraId="3DC61112" w14:textId="533512D3">
      <w:pPr>
        <w:pStyle w:val="ParagraphContinued"/>
        <w:rPr>
          <w:rFonts w:eastAsiaTheme="majorEastAsia"/>
        </w:rPr>
      </w:pPr>
      <w:r>
        <w:rPr>
          <w:rFonts w:eastAsiaTheme="majorEastAsia"/>
        </w:rPr>
        <w:t>Next</w:t>
      </w:r>
      <w:r>
        <w:rPr>
          <w:rFonts w:eastAsiaTheme="majorEastAsia"/>
        </w:rPr>
        <w:t xml:space="preserve"> I have some questions related to the resources and services </w:t>
      </w:r>
      <w:r w:rsidR="001E313B">
        <w:rPr>
          <w:rFonts w:eastAsiaTheme="majorEastAsia"/>
        </w:rPr>
        <w:t xml:space="preserve">your </w:t>
      </w:r>
      <w:r>
        <w:rPr>
          <w:rFonts w:eastAsiaTheme="majorEastAsia"/>
        </w:rPr>
        <w:t xml:space="preserve">NAP agency uses to provide services to individuals needing language assistance. </w:t>
      </w:r>
    </w:p>
    <w:p w:rsidR="00BE24C7" w:rsidRPr="00536C01" w:rsidP="00BE24C7" w14:paraId="485370CC" w14:textId="4D626FE5">
      <w:pPr>
        <w:pStyle w:val="ListNumber"/>
        <w:numPr>
          <w:ilvl w:val="0"/>
          <w:numId w:val="28"/>
        </w:numPr>
        <w:spacing w:before="120" w:after="120" w:line="240" w:lineRule="auto"/>
        <w:ind w:right="-540"/>
        <w:rPr>
          <w:rFonts w:cstheme="minorHAnsi"/>
          <w:bCs/>
        </w:rPr>
      </w:pPr>
      <w:r w:rsidRPr="00536C01">
        <w:rPr>
          <w:rFonts w:cstheme="minorHAnsi"/>
          <w:bCs/>
          <w:sz w:val="24"/>
          <w:szCs w:val="24"/>
        </w:rPr>
        <w:t xml:space="preserve"> </w:t>
      </w:r>
      <w:r w:rsidRPr="00536C01">
        <w:rPr>
          <w:rFonts w:cstheme="minorHAnsi"/>
          <w:bCs/>
        </w:rPr>
        <w:t xml:space="preserve">What language assistance resources are available to help LEP individuals access SNAP websites, web portals, or online applications? </w:t>
      </w:r>
    </w:p>
    <w:p w:rsidR="00BE24C7" w:rsidRPr="004C0A2B" w:rsidP="004C0A2B" w14:paraId="49A5CDB0" w14:textId="7BAC2AE2">
      <w:pPr>
        <w:pStyle w:val="ListAlpha2"/>
        <w:numPr>
          <w:ilvl w:val="0"/>
          <w:numId w:val="147"/>
        </w:numPr>
        <w:rPr>
          <w:rFonts w:ascii="Arial" w:hAnsi="Arial" w:cs="Arial"/>
          <w:b/>
          <w:sz w:val="20"/>
          <w:szCs w:val="20"/>
        </w:rPr>
      </w:pPr>
      <w:r w:rsidRPr="004C0A2B">
        <w:rPr>
          <w:i/>
          <w:iCs/>
        </w:rPr>
        <w:t>If needed</w:t>
      </w:r>
      <w:r>
        <w:t>: For example,</w:t>
      </w:r>
    </w:p>
    <w:p w:rsidR="00BE24C7" w:rsidRPr="00A828EE" w:rsidP="004C0A2B" w14:paraId="5E9D8C1C" w14:textId="4A0F641F">
      <w:pPr>
        <w:pStyle w:val="List5"/>
        <w:numPr>
          <w:ilvl w:val="4"/>
          <w:numId w:val="148"/>
        </w:numPr>
        <w:ind w:left="1350"/>
      </w:pPr>
      <w:r w:rsidRPr="00A828EE">
        <w:t xml:space="preserve">Automated translation software </w:t>
      </w:r>
    </w:p>
    <w:p w:rsidR="00BE24C7" w:rsidRPr="00A828EE" w:rsidP="004C0A2B" w14:paraId="5D15096D" w14:textId="296B8FE5">
      <w:pPr>
        <w:pStyle w:val="List5"/>
      </w:pPr>
      <w:r w:rsidRPr="00A828EE">
        <w:t xml:space="preserve">Written translations of </w:t>
      </w:r>
      <w:r w:rsidRPr="00A828EE">
        <w:rPr>
          <w:u w:val="single"/>
        </w:rPr>
        <w:t>vital documents</w:t>
      </w:r>
      <w:r w:rsidRPr="00A828EE">
        <w:t xml:space="preserve"> </w:t>
      </w:r>
    </w:p>
    <w:p w:rsidR="00BE24C7" w:rsidRPr="00925E16" w:rsidP="004C0A2B" w14:paraId="36201599" w14:textId="139A7446">
      <w:pPr>
        <w:pStyle w:val="List5"/>
      </w:pPr>
      <w:r w:rsidRPr="00A828EE">
        <w:t xml:space="preserve">Multilingual written translated notices of the right to receive competent oral interpretation, free of cost </w:t>
      </w:r>
    </w:p>
    <w:p w:rsidR="00B73A4B" w:rsidRPr="004C0A2B" w:rsidP="007D1E1F" w14:paraId="5507C0A5" w14:textId="11F269A6">
      <w:pPr>
        <w:pStyle w:val="ListNumber"/>
        <w:numPr>
          <w:ilvl w:val="0"/>
          <w:numId w:val="139"/>
        </w:numPr>
        <w:spacing w:before="80"/>
      </w:pPr>
      <w:r w:rsidRPr="004C0A2B">
        <w:t>In general, how does your NAP agency translate content, materials, or services provided online? Do you u</w:t>
      </w:r>
      <w:r w:rsidRPr="004C0A2B" w:rsidR="001E313B">
        <w:t>se</w:t>
      </w:r>
      <w:r w:rsidRPr="004C0A2B">
        <w:t xml:space="preserve"> automated translation software? FNS-provided translations of essential documents? Qualified human </w:t>
      </w:r>
      <w:r w:rsidRPr="004C0A2B">
        <w:rPr>
          <w:u w:val="single"/>
        </w:rPr>
        <w:t>translators</w:t>
      </w:r>
      <w:r w:rsidRPr="004C0A2B">
        <w:t xml:space="preserve">? Are there any other methods your NAP agency </w:t>
      </w:r>
      <w:r w:rsidRPr="004C0A2B" w:rsidR="001E313B">
        <w:t>uses to translate</w:t>
      </w:r>
      <w:r w:rsidRPr="004C0A2B">
        <w:t xml:space="preserve"> online services? </w:t>
      </w:r>
    </w:p>
    <w:p w:rsidR="00B73A4B" w:rsidP="00CF6117" w14:paraId="20958CA3" w14:textId="03CD4CD8">
      <w:pPr>
        <w:pStyle w:val="ListNumber"/>
        <w:rPr>
          <w:rFonts w:cstheme="minorHAnsi"/>
        </w:rPr>
      </w:pPr>
      <w:r>
        <w:rPr>
          <w:rFonts w:cstheme="minorHAnsi"/>
        </w:rPr>
        <w:t xml:space="preserve">What resources are available to help individuals </w:t>
      </w:r>
      <w:r w:rsidR="001E313B">
        <w:rPr>
          <w:rFonts w:cstheme="minorHAnsi"/>
        </w:rPr>
        <w:t>needing</w:t>
      </w:r>
      <w:r>
        <w:rPr>
          <w:rFonts w:cstheme="minorHAnsi"/>
        </w:rPr>
        <w:t xml:space="preserve"> language assistance services access online websites, </w:t>
      </w:r>
      <w:r w:rsidR="00B776D5">
        <w:rPr>
          <w:rFonts w:cstheme="minorHAnsi"/>
        </w:rPr>
        <w:t xml:space="preserve">web </w:t>
      </w:r>
      <w:r>
        <w:rPr>
          <w:rFonts w:cstheme="minorHAnsi"/>
        </w:rPr>
        <w:t xml:space="preserve">portals, or applications? Are there any other resources? </w:t>
      </w:r>
    </w:p>
    <w:p w:rsidR="00B73A4B" w:rsidRPr="00FC0A74" w:rsidP="00CF6117" w14:paraId="7B23F4E3" w14:textId="648EF3DE">
      <w:pPr>
        <w:pStyle w:val="ListAlpha2"/>
        <w:numPr>
          <w:ilvl w:val="0"/>
          <w:numId w:val="74"/>
        </w:numPr>
        <w:rPr>
          <w:rFonts w:cstheme="minorHAnsi"/>
        </w:rPr>
      </w:pPr>
      <w:r w:rsidRPr="00FC0A74">
        <w:rPr>
          <w:rFonts w:cstheme="minorHAnsi"/>
          <w:i/>
          <w:iCs/>
        </w:rPr>
        <w:t>If needed</w:t>
      </w:r>
      <w:r w:rsidR="001E313B">
        <w:t>:</w:t>
      </w:r>
      <w:r>
        <w:t xml:space="preserve"> Do you use: </w:t>
      </w:r>
    </w:p>
    <w:p w:rsidR="00B73A4B" w:rsidRPr="00E162FD" w:rsidP="004C0A2B" w14:paraId="72A6C4D0" w14:textId="29C2A16B">
      <w:pPr>
        <w:pStyle w:val="List5"/>
        <w:numPr>
          <w:ilvl w:val="4"/>
          <w:numId w:val="103"/>
        </w:numPr>
        <w:ind w:left="1350"/>
      </w:pPr>
      <w:r w:rsidRPr="00E162FD">
        <w:t>Automated translation software for all online services</w:t>
      </w:r>
    </w:p>
    <w:p w:rsidR="00B73A4B" w:rsidRPr="00E162FD" w:rsidP="00020D26" w14:paraId="02D96517" w14:textId="5336B075">
      <w:pPr>
        <w:pStyle w:val="List5"/>
      </w:pPr>
      <w:r w:rsidRPr="00E162FD">
        <w:t xml:space="preserve">Automated translation software for some online services </w:t>
      </w:r>
    </w:p>
    <w:p w:rsidR="00925E16" w:rsidP="00020D26" w14:paraId="5A388838" w14:textId="77777777">
      <w:pPr>
        <w:pStyle w:val="List5"/>
      </w:pPr>
      <w:r w:rsidRPr="00E162FD">
        <w:t xml:space="preserve">Written translations of </w:t>
      </w:r>
      <w:r w:rsidRPr="00636CF8">
        <w:rPr>
          <w:u w:val="single"/>
        </w:rPr>
        <w:t>vital documents</w:t>
      </w:r>
      <w:r w:rsidRPr="00E162FD">
        <w:t xml:space="preserve"> </w:t>
      </w:r>
    </w:p>
    <w:p w:rsidR="00925E16" w:rsidP="00020D26" w14:paraId="2584E24C" w14:textId="77777777">
      <w:pPr>
        <w:pStyle w:val="List5"/>
      </w:pPr>
      <w:r>
        <w:t>Multilingual w</w:t>
      </w:r>
      <w:r w:rsidRPr="00E162FD" w:rsidR="00B73A4B">
        <w:t>ritten translated notices of the right to receive competent oral interpretation, free of cost</w:t>
      </w:r>
    </w:p>
    <w:p w:rsidR="00BE24C7" w:rsidRPr="00BE24C7" w:rsidP="007D1E1F" w14:paraId="0A7EE277" w14:textId="08B5DB0B">
      <w:pPr>
        <w:pStyle w:val="ListNumber"/>
        <w:spacing w:before="80"/>
      </w:pPr>
      <w:r w:rsidRPr="00925E16">
        <w:t>How</w:t>
      </w:r>
      <w:r w:rsidR="00536C01">
        <w:t>, if at all,</w:t>
      </w:r>
      <w:r w:rsidRPr="00925E16">
        <w:t xml:space="preserve"> does your NAP agency ensure individuals needing language assistance services have full access to telephone </w:t>
      </w:r>
      <w:r w:rsidRPr="004C0A2B">
        <w:t>voicemail</w:t>
      </w:r>
      <w:r w:rsidRPr="00925E16">
        <w:t xml:space="preserve"> menus or customer service lines?</w:t>
      </w:r>
    </w:p>
    <w:p w:rsidR="00B73A4B" w:rsidP="004C0A2B" w14:paraId="34DB6ECA" w14:textId="3780B46B">
      <w:pPr>
        <w:pStyle w:val="ParagraphContinued"/>
      </w:pPr>
      <w:r>
        <w:t>Let’s talk more specifically about</w:t>
      </w:r>
      <w:r>
        <w:t xml:space="preserve"> the types of staff your NAP agency uses for </w:t>
      </w:r>
      <w:r w:rsidRPr="00800222">
        <w:rPr>
          <w:u w:val="single"/>
        </w:rPr>
        <w:t>interpretation</w:t>
      </w:r>
      <w:r>
        <w:t xml:space="preserve"> and </w:t>
      </w:r>
      <w:r w:rsidRPr="00800222">
        <w:rPr>
          <w:u w:val="single"/>
        </w:rPr>
        <w:t>translation</w:t>
      </w:r>
      <w:r>
        <w:t>.</w:t>
      </w:r>
      <w:r>
        <w:t xml:space="preserve"> </w:t>
      </w:r>
    </w:p>
    <w:p w:rsidR="0003367B" w:rsidRPr="004C0A2B" w:rsidP="004C0A2B" w14:paraId="34A80E48" w14:textId="7F7D2A1E">
      <w:pPr>
        <w:pStyle w:val="ListNumber"/>
        <w:numPr>
          <w:ilvl w:val="0"/>
          <w:numId w:val="138"/>
        </w:numPr>
      </w:pPr>
      <w:r w:rsidRPr="004C0A2B">
        <w:t>How</w:t>
      </w:r>
      <w:r w:rsidR="008B418E">
        <w:t>, if at all,</w:t>
      </w:r>
      <w:r w:rsidRPr="004C0A2B">
        <w:t xml:space="preserve"> does your NAP agency and </w:t>
      </w:r>
      <w:r w:rsidRPr="004C0A2B">
        <w:rPr>
          <w:u w:val="single"/>
        </w:rPr>
        <w:t>frontline staff</w:t>
      </w:r>
      <w:r w:rsidRPr="004C0A2B">
        <w:t xml:space="preserve"> provide interviews and verbal communication with individuals needing language assistance services?</w:t>
      </w:r>
    </w:p>
    <w:p w:rsidR="0003367B" w:rsidRPr="00FC0A74" w:rsidP="0003367B" w14:paraId="2E38C217" w14:textId="2C40AB1F">
      <w:pPr>
        <w:pStyle w:val="ListAlpha2"/>
        <w:numPr>
          <w:ilvl w:val="0"/>
          <w:numId w:val="75"/>
        </w:numPr>
        <w:rPr>
          <w:rFonts w:cstheme="minorHAnsi"/>
        </w:rPr>
      </w:pPr>
      <w:r w:rsidRPr="00FC0A74">
        <w:rPr>
          <w:rFonts w:cstheme="minorHAnsi"/>
          <w:i/>
          <w:iCs/>
        </w:rPr>
        <w:t>If needed</w:t>
      </w:r>
      <w:r>
        <w:rPr>
          <w:rFonts w:cstheme="minorHAnsi"/>
          <w:i/>
          <w:iCs/>
        </w:rPr>
        <w:t>:</w:t>
      </w:r>
      <w:r w:rsidRPr="00FC0A74">
        <w:rPr>
          <w:rFonts w:cstheme="minorHAnsi"/>
          <w:i/>
          <w:iCs/>
        </w:rPr>
        <w:t xml:space="preserve"> </w:t>
      </w:r>
      <w:r w:rsidRPr="00FC0A74">
        <w:rPr>
          <w:rFonts w:cstheme="minorHAnsi"/>
        </w:rPr>
        <w:t>Does</w:t>
      </w:r>
      <w:r w:rsidRPr="00FC0A74">
        <w:rPr>
          <w:rFonts w:cstheme="minorHAnsi"/>
        </w:rPr>
        <w:t xml:space="preserve"> your NAP agency </w:t>
      </w:r>
      <w:r w:rsidR="009F5F4A">
        <w:rPr>
          <w:rFonts w:cstheme="minorHAnsi"/>
        </w:rPr>
        <w:t>use</w:t>
      </w:r>
      <w:r w:rsidRPr="00FC0A74">
        <w:rPr>
          <w:rFonts w:cstheme="minorHAnsi"/>
        </w:rPr>
        <w:t xml:space="preserve">: </w:t>
      </w:r>
    </w:p>
    <w:p w:rsidR="0003367B" w:rsidRPr="00E162FD" w:rsidP="004C0A2B" w14:paraId="527AAF57" w14:textId="77777777">
      <w:pPr>
        <w:pStyle w:val="List5"/>
        <w:numPr>
          <w:ilvl w:val="4"/>
          <w:numId w:val="105"/>
        </w:numPr>
        <w:ind w:left="1350"/>
      </w:pPr>
      <w:r w:rsidRPr="00E162FD">
        <w:t xml:space="preserve">Bilingual staff available in person and by phone </w:t>
      </w:r>
      <w:r w:rsidRPr="00E162FD">
        <w:t>at all times</w:t>
      </w:r>
    </w:p>
    <w:p w:rsidR="0003367B" w:rsidRPr="00E162FD" w:rsidP="00020D26" w14:paraId="47A58548" w14:textId="77777777">
      <w:pPr>
        <w:pStyle w:val="List5"/>
      </w:pPr>
      <w:r w:rsidRPr="00E162FD">
        <w:t>On-staff interpreters</w:t>
      </w:r>
    </w:p>
    <w:p w:rsidR="0003367B" w:rsidRPr="00E162FD" w:rsidP="00020D26" w14:paraId="33F6EB7B" w14:textId="77777777">
      <w:pPr>
        <w:pStyle w:val="List5"/>
      </w:pPr>
      <w:r w:rsidRPr="00E162FD">
        <w:t>Contracted interpreters</w:t>
      </w:r>
    </w:p>
    <w:p w:rsidR="0003367B" w:rsidP="00020D26" w14:paraId="06ACF7B8" w14:textId="0B88CEED">
      <w:pPr>
        <w:pStyle w:val="List5"/>
      </w:pPr>
      <w:r w:rsidRPr="00E162FD">
        <w:t>Interpreters from an advocacy organization</w:t>
      </w:r>
    </w:p>
    <w:p w:rsidR="00CD438C" w:rsidP="00020D26" w14:paraId="1A7703FC" w14:textId="189A7F0D">
      <w:pPr>
        <w:pStyle w:val="List5"/>
      </w:pPr>
      <w:r>
        <w:t xml:space="preserve">A telephonic interpreter </w:t>
      </w:r>
      <w:r>
        <w:t>service</w:t>
      </w:r>
    </w:p>
    <w:p w:rsidR="009F5F4A" w:rsidRPr="0003367B" w:rsidP="00020D26" w14:paraId="7A08D3D6" w14:textId="27EB8B0F">
      <w:pPr>
        <w:pStyle w:val="List5"/>
      </w:pPr>
      <w:r>
        <w:t>Family members or friends</w:t>
      </w:r>
    </w:p>
    <w:p w:rsidR="00400600" w:rsidP="007D1E1F" w14:paraId="7839789D" w14:textId="1C4E41EC">
      <w:pPr>
        <w:pStyle w:val="ListNumber"/>
        <w:spacing w:before="80"/>
        <w:rPr>
          <w:rFonts w:cstheme="minorHAnsi"/>
        </w:rPr>
      </w:pPr>
      <w:r>
        <w:rPr>
          <w:rFonts w:cstheme="minorHAnsi"/>
        </w:rPr>
        <w:t>How</w:t>
      </w:r>
      <w:r w:rsidR="008B418E">
        <w:rPr>
          <w:rFonts w:cstheme="minorHAnsi"/>
        </w:rPr>
        <w:t>, if at all,</w:t>
      </w:r>
      <w:r>
        <w:rPr>
          <w:rFonts w:cstheme="minorHAnsi"/>
        </w:rPr>
        <w:t xml:space="preserve"> does your NAP agency evaluate the qualifications of </w:t>
      </w:r>
      <w:r w:rsidRPr="00687F06">
        <w:rPr>
          <w:rFonts w:cstheme="minorHAnsi"/>
          <w:u w:val="single"/>
        </w:rPr>
        <w:t>interpreters and translators</w:t>
      </w:r>
      <w:r>
        <w:rPr>
          <w:rFonts w:cstheme="minorHAnsi"/>
        </w:rPr>
        <w:t xml:space="preserve"> during the hiring or contracting process? For example, do you look at </w:t>
      </w:r>
      <w:r>
        <w:rPr>
          <w:rFonts w:cstheme="minorHAnsi"/>
        </w:rPr>
        <w:t xml:space="preserve">degrees or certificates? Work experience? Interviews? An assessment? </w:t>
      </w:r>
      <w:r w:rsidR="00D8381B">
        <w:rPr>
          <w:rFonts w:cstheme="minorHAnsi"/>
        </w:rPr>
        <w:t>Training?</w:t>
      </w:r>
    </w:p>
    <w:p w:rsidR="00400600" w:rsidP="00CF6117" w14:paraId="5D40C02E" w14:textId="367406D4">
      <w:pPr>
        <w:pStyle w:val="ListNumber"/>
        <w:rPr>
          <w:rFonts w:cstheme="minorHAnsi"/>
        </w:rPr>
      </w:pPr>
      <w:r>
        <w:rPr>
          <w:rFonts w:cstheme="minorHAnsi"/>
        </w:rPr>
        <w:t>How</w:t>
      </w:r>
      <w:r w:rsidR="008B418E">
        <w:rPr>
          <w:rFonts w:cstheme="minorHAnsi"/>
        </w:rPr>
        <w:t>, if at all,</w:t>
      </w:r>
      <w:r>
        <w:rPr>
          <w:rFonts w:cstheme="minorHAnsi"/>
        </w:rPr>
        <w:t xml:space="preserve"> does </w:t>
      </w:r>
      <w:r w:rsidR="0003367B">
        <w:rPr>
          <w:rFonts w:cstheme="minorHAnsi"/>
        </w:rPr>
        <w:t>your</w:t>
      </w:r>
      <w:r>
        <w:rPr>
          <w:rFonts w:cstheme="minorHAnsi"/>
        </w:rPr>
        <w:t xml:space="preserve"> NAP agency evaluate the qualifications of </w:t>
      </w:r>
      <w:r w:rsidRPr="00636CF8">
        <w:rPr>
          <w:rFonts w:cstheme="minorHAnsi"/>
          <w:u w:val="single"/>
        </w:rPr>
        <w:t>bilingual staff</w:t>
      </w:r>
      <w:r>
        <w:rPr>
          <w:rFonts w:cstheme="minorHAnsi"/>
        </w:rPr>
        <w:t xml:space="preserve"> during the hiring process</w:t>
      </w:r>
      <w:r w:rsidR="00FB375A">
        <w:rPr>
          <w:rFonts w:cstheme="minorHAnsi"/>
        </w:rPr>
        <w:t xml:space="preserve"> and dur</w:t>
      </w:r>
      <w:r w:rsidR="006F3CB5">
        <w:rPr>
          <w:rFonts w:cstheme="minorHAnsi"/>
        </w:rPr>
        <w:t>ing employment</w:t>
      </w:r>
      <w:r>
        <w:rPr>
          <w:rFonts w:cstheme="minorHAnsi"/>
        </w:rPr>
        <w:t>? For example, do you look at degrees or certificates? Work experience? Interviews? An assessment?</w:t>
      </w:r>
      <w:r w:rsidR="00D8381B">
        <w:rPr>
          <w:rFonts w:cstheme="minorHAnsi"/>
        </w:rPr>
        <w:t xml:space="preserve"> Training?</w:t>
      </w:r>
    </w:p>
    <w:p w:rsidR="00400600" w:rsidRPr="00400600" w:rsidP="00CF6117" w14:paraId="15BBB766" w14:textId="0920D9BD">
      <w:pPr>
        <w:pStyle w:val="ListNumber"/>
        <w:rPr>
          <w:rFonts w:cstheme="minorHAnsi"/>
        </w:rPr>
      </w:pPr>
      <w:r>
        <w:rPr>
          <w:rFonts w:cstheme="minorHAnsi"/>
        </w:rPr>
        <w:t>How</w:t>
      </w:r>
      <w:r w:rsidR="008B418E">
        <w:rPr>
          <w:rFonts w:cstheme="minorHAnsi"/>
        </w:rPr>
        <w:t>, if at all,</w:t>
      </w:r>
      <w:r>
        <w:rPr>
          <w:rFonts w:cstheme="minorHAnsi"/>
        </w:rPr>
        <w:t xml:space="preserve"> does </w:t>
      </w:r>
      <w:r w:rsidR="0003367B">
        <w:rPr>
          <w:rFonts w:cstheme="minorHAnsi"/>
        </w:rPr>
        <w:t>your</w:t>
      </w:r>
      <w:r>
        <w:rPr>
          <w:rFonts w:cstheme="minorHAnsi"/>
        </w:rPr>
        <w:t xml:space="preserve"> NAP agency evaluate the qualifications of an </w:t>
      </w:r>
      <w:r w:rsidRPr="00636CF8">
        <w:rPr>
          <w:rFonts w:cstheme="minorHAnsi"/>
        </w:rPr>
        <w:t>advocacy organization’s</w:t>
      </w:r>
      <w:r w:rsidRPr="005718E3">
        <w:rPr>
          <w:rFonts w:cstheme="minorHAnsi"/>
          <w:u w:val="single"/>
        </w:rPr>
        <w:t xml:space="preserve"> translators and interpreters</w:t>
      </w:r>
      <w:r>
        <w:rPr>
          <w:rFonts w:cstheme="minorHAnsi"/>
        </w:rPr>
        <w:t>? For example, do you look at degrees or certificates? Work experience? Interviews? An assessment?</w:t>
      </w:r>
      <w:r w:rsidR="00D8381B">
        <w:rPr>
          <w:rFonts w:cstheme="minorHAnsi"/>
        </w:rPr>
        <w:t xml:space="preserve"> Training?</w:t>
      </w:r>
    </w:p>
    <w:p w:rsidR="00C86A2F" w:rsidP="00CF6117" w14:paraId="27226A67" w14:textId="7BF429EB">
      <w:pPr>
        <w:pStyle w:val="ListNumber"/>
        <w:rPr>
          <w:rFonts w:cstheme="minorHAnsi"/>
        </w:rPr>
      </w:pPr>
      <w:r>
        <w:rPr>
          <w:rFonts w:cstheme="minorHAnsi"/>
        </w:rPr>
        <w:t>How long does it take to get translated documents to individuals needing language assistance services if their language is commonly spoken in [Territory]?</w:t>
      </w:r>
      <w:r w:rsidRPr="00C86A2F">
        <w:rPr>
          <w:rFonts w:cstheme="minorHAnsi"/>
        </w:rPr>
        <w:t xml:space="preserve"> </w:t>
      </w:r>
      <w:r>
        <w:rPr>
          <w:rFonts w:cstheme="minorHAnsi"/>
        </w:rPr>
        <w:t xml:space="preserve">How long does it take to get </w:t>
      </w:r>
      <w:r w:rsidRPr="00636CF8">
        <w:rPr>
          <w:rFonts w:cstheme="minorHAnsi"/>
          <w:u w:val="single"/>
        </w:rPr>
        <w:t>interpreters</w:t>
      </w:r>
      <w:r>
        <w:rPr>
          <w:rFonts w:cstheme="minorHAnsi"/>
        </w:rPr>
        <w:t xml:space="preserve"> for individuals needing language assistance services i</w:t>
      </w:r>
      <w:r w:rsidR="00842CFC">
        <w:rPr>
          <w:rFonts w:cstheme="minorHAnsi"/>
        </w:rPr>
        <w:t>f their language is commonly spoken in</w:t>
      </w:r>
      <w:r>
        <w:rPr>
          <w:rFonts w:cstheme="minorHAnsi"/>
        </w:rPr>
        <w:t xml:space="preserve"> [Territory]?</w:t>
      </w:r>
    </w:p>
    <w:p w:rsidR="00C86A2F" w:rsidRPr="00FC0A74" w:rsidP="00CF6117" w14:paraId="4F35423C" w14:textId="72FBABB1">
      <w:pPr>
        <w:pStyle w:val="ListAlpha2"/>
        <w:numPr>
          <w:ilvl w:val="0"/>
          <w:numId w:val="76"/>
        </w:numPr>
        <w:rPr>
          <w:rFonts w:cstheme="minorHAnsi"/>
        </w:rPr>
      </w:pPr>
      <w:r w:rsidRPr="00FC0A74">
        <w:rPr>
          <w:rFonts w:cstheme="minorHAnsi"/>
          <w:i/>
          <w:iCs/>
        </w:rPr>
        <w:t>If needed</w:t>
      </w:r>
      <w:r w:rsidR="0003367B">
        <w:rPr>
          <w:rFonts w:cstheme="minorHAnsi"/>
          <w:i/>
          <w:iCs/>
        </w:rPr>
        <w:t>:</w:t>
      </w:r>
      <w:r w:rsidRPr="00FC0A74">
        <w:rPr>
          <w:rFonts w:cstheme="minorHAnsi"/>
          <w:i/>
          <w:iCs/>
        </w:rPr>
        <w:t xml:space="preserve"> </w:t>
      </w:r>
      <w:r w:rsidRPr="00FC0A74">
        <w:rPr>
          <w:rFonts w:cstheme="minorHAnsi"/>
        </w:rPr>
        <w:t>Would you say it’s:</w:t>
      </w:r>
    </w:p>
    <w:p w:rsidR="00C86A2F" w:rsidRPr="00E162FD" w:rsidP="004C0A2B" w14:paraId="09C9C39D" w14:textId="5C56D2FB">
      <w:pPr>
        <w:pStyle w:val="List5"/>
        <w:numPr>
          <w:ilvl w:val="4"/>
          <w:numId w:val="107"/>
        </w:numPr>
        <w:ind w:left="1350"/>
      </w:pPr>
      <w:r w:rsidRPr="00E162FD">
        <w:t>1 day or less</w:t>
      </w:r>
    </w:p>
    <w:p w:rsidR="00C86A2F" w:rsidRPr="00E162FD" w:rsidP="00020D26" w14:paraId="1C620107" w14:textId="13B4E964">
      <w:pPr>
        <w:pStyle w:val="List5"/>
      </w:pPr>
      <w:r w:rsidRPr="00E162FD">
        <w:t>2 to 3 days</w:t>
      </w:r>
    </w:p>
    <w:p w:rsidR="00C86A2F" w:rsidRPr="00E162FD" w:rsidP="00020D26" w14:paraId="76CE3CB6" w14:textId="1C924BAA">
      <w:pPr>
        <w:pStyle w:val="List5"/>
      </w:pPr>
      <w:r w:rsidRPr="00E162FD">
        <w:t>4 to 6 days</w:t>
      </w:r>
    </w:p>
    <w:p w:rsidR="00C86A2F" w:rsidRPr="00E162FD" w:rsidP="00020D26" w14:paraId="60FC03C8" w14:textId="04C0B088">
      <w:pPr>
        <w:pStyle w:val="List5"/>
      </w:pPr>
      <w:r w:rsidRPr="00E162FD">
        <w:t>1 to 2 weeks</w:t>
      </w:r>
    </w:p>
    <w:p w:rsidR="00C86A2F" w:rsidRPr="00E162FD" w:rsidP="00020D26" w14:paraId="3F29FEA0" w14:textId="3DA88345">
      <w:pPr>
        <w:pStyle w:val="List5"/>
      </w:pPr>
      <w:r w:rsidRPr="00E162FD">
        <w:t>3 to 4 weeks</w:t>
      </w:r>
    </w:p>
    <w:p w:rsidR="00C86A2F" w:rsidRPr="00E162FD" w:rsidP="00020D26" w14:paraId="71DE8A5A" w14:textId="09C43734">
      <w:pPr>
        <w:pStyle w:val="List5"/>
      </w:pPr>
      <w:r w:rsidRPr="00E162FD">
        <w:t>5 weeks or more</w:t>
      </w:r>
    </w:p>
    <w:p w:rsidR="00C86A2F" w:rsidP="007D1E1F" w14:paraId="139C2308" w14:textId="27FE9361">
      <w:pPr>
        <w:pStyle w:val="ListNumber"/>
        <w:spacing w:before="80"/>
      </w:pPr>
      <w:r>
        <w:t xml:space="preserve">How long does it take to get translated documents to individuals needing language assistance services if their </w:t>
      </w:r>
      <w:r w:rsidRPr="004C0A2B">
        <w:t>language</w:t>
      </w:r>
      <w:r>
        <w:t xml:space="preserve"> is rarely encountered in [Territory]?</w:t>
      </w:r>
      <w:r w:rsidRPr="00C86A2F">
        <w:t xml:space="preserve"> </w:t>
      </w:r>
      <w:r>
        <w:t xml:space="preserve">How long does it take to get </w:t>
      </w:r>
      <w:r w:rsidRPr="00636CF8">
        <w:rPr>
          <w:u w:val="single"/>
        </w:rPr>
        <w:t>interpreters</w:t>
      </w:r>
      <w:r>
        <w:t xml:space="preserve"> for individuals needing language assistance services </w:t>
      </w:r>
      <w:r w:rsidR="00842CFC">
        <w:t xml:space="preserve">if their language is rarely encountered </w:t>
      </w:r>
      <w:r>
        <w:t>in [Territory]?</w:t>
      </w:r>
    </w:p>
    <w:p w:rsidR="00C86A2F" w:rsidRPr="00FC0A74" w:rsidP="00CF6117" w14:paraId="67F8B834" w14:textId="7BB283E1">
      <w:pPr>
        <w:pStyle w:val="ListAlpha2"/>
        <w:numPr>
          <w:ilvl w:val="0"/>
          <w:numId w:val="77"/>
        </w:numPr>
        <w:rPr>
          <w:rFonts w:cstheme="minorHAnsi"/>
        </w:rPr>
      </w:pPr>
      <w:r w:rsidRPr="00FC0A74">
        <w:rPr>
          <w:rFonts w:cstheme="minorHAnsi"/>
          <w:i/>
          <w:iCs/>
        </w:rPr>
        <w:t>If needed</w:t>
      </w:r>
      <w:r w:rsidR="0003367B">
        <w:rPr>
          <w:rFonts w:cstheme="minorHAnsi"/>
          <w:i/>
          <w:iCs/>
        </w:rPr>
        <w:t>:</w:t>
      </w:r>
      <w:r w:rsidRPr="00FC0A74">
        <w:rPr>
          <w:rFonts w:cstheme="minorHAnsi"/>
          <w:i/>
          <w:iCs/>
        </w:rPr>
        <w:t xml:space="preserve"> </w:t>
      </w:r>
      <w:r w:rsidRPr="00FC0A74">
        <w:rPr>
          <w:rFonts w:cstheme="minorHAnsi"/>
        </w:rPr>
        <w:t>Would you say it’s:</w:t>
      </w:r>
    </w:p>
    <w:p w:rsidR="00C86A2F" w:rsidRPr="00E162FD" w:rsidP="004C0A2B" w14:paraId="4BBF9BF9" w14:textId="77777777">
      <w:pPr>
        <w:pStyle w:val="List5"/>
        <w:numPr>
          <w:ilvl w:val="4"/>
          <w:numId w:val="110"/>
        </w:numPr>
        <w:ind w:left="1350"/>
      </w:pPr>
      <w:r w:rsidRPr="00E162FD">
        <w:t>1 day or less</w:t>
      </w:r>
    </w:p>
    <w:p w:rsidR="00C86A2F" w:rsidRPr="00E162FD" w:rsidP="00020D26" w14:paraId="10CF8DAE" w14:textId="77777777">
      <w:pPr>
        <w:pStyle w:val="List5"/>
      </w:pPr>
      <w:r w:rsidRPr="00E162FD">
        <w:t>2 to 3 days</w:t>
      </w:r>
    </w:p>
    <w:p w:rsidR="00C86A2F" w:rsidRPr="00E162FD" w:rsidP="00020D26" w14:paraId="057B071C" w14:textId="77777777">
      <w:pPr>
        <w:pStyle w:val="List5"/>
      </w:pPr>
      <w:r w:rsidRPr="00E162FD">
        <w:t>4 to 6 days</w:t>
      </w:r>
    </w:p>
    <w:p w:rsidR="00C86A2F" w:rsidRPr="00E162FD" w:rsidP="00020D26" w14:paraId="5BCC67CE" w14:textId="77777777">
      <w:pPr>
        <w:pStyle w:val="List5"/>
      </w:pPr>
      <w:r w:rsidRPr="00E162FD">
        <w:t>1 to 2 weeks</w:t>
      </w:r>
    </w:p>
    <w:p w:rsidR="00C86A2F" w:rsidRPr="00E162FD" w:rsidP="00020D26" w14:paraId="4BB7313D" w14:textId="77777777">
      <w:pPr>
        <w:pStyle w:val="List5"/>
      </w:pPr>
      <w:r w:rsidRPr="00E162FD">
        <w:t>3 to 4 weeks</w:t>
      </w:r>
    </w:p>
    <w:p w:rsidR="00C86A2F" w:rsidRPr="00E162FD" w:rsidP="00020D26" w14:paraId="4DE8BE1C" w14:textId="77777777">
      <w:pPr>
        <w:pStyle w:val="List5"/>
      </w:pPr>
      <w:r w:rsidRPr="00E162FD">
        <w:t>5 weeks or more</w:t>
      </w:r>
    </w:p>
    <w:p w:rsidR="00C86A2F" w:rsidP="009E63A8" w14:paraId="43B0E6F6" w14:textId="66DA761A">
      <w:pPr>
        <w:pStyle w:val="ListNumber"/>
        <w:spacing w:before="80"/>
      </w:pPr>
      <w:r>
        <w:t xml:space="preserve">If an individual needing language assistance services chooses to use </w:t>
      </w:r>
      <w:r w:rsidR="0003367B">
        <w:t>a</w:t>
      </w:r>
      <w:r>
        <w:t xml:space="preserve"> family </w:t>
      </w:r>
      <w:r w:rsidR="0003367B">
        <w:t xml:space="preserve">member </w:t>
      </w:r>
      <w:r>
        <w:t xml:space="preserve">or friend as an </w:t>
      </w:r>
      <w:r w:rsidRPr="00B33B97">
        <w:rPr>
          <w:u w:val="single"/>
        </w:rPr>
        <w:t>interpreter</w:t>
      </w:r>
      <w:r w:rsidR="0003367B">
        <w:t>,</w:t>
      </w:r>
      <w:r>
        <w:t xml:space="preserve"> does </w:t>
      </w:r>
      <w:r w:rsidR="0003367B">
        <w:t>your</w:t>
      </w:r>
      <w:r>
        <w:t xml:space="preserve"> NAP agency require the individual to sign a waiver of their right to free interpretation services? </w:t>
      </w:r>
    </w:p>
    <w:p w:rsidR="00842CFC" w:rsidP="00CF6117" w14:paraId="034CAB1F" w14:textId="4CD9C68D">
      <w:pPr>
        <w:pStyle w:val="ListNumber"/>
        <w:rPr>
          <w:rFonts w:cstheme="minorHAnsi"/>
        </w:rPr>
      </w:pPr>
      <w:r>
        <w:rPr>
          <w:rFonts w:cstheme="minorHAnsi"/>
        </w:rPr>
        <w:t xml:space="preserve">When does </w:t>
      </w:r>
      <w:r w:rsidR="0003367B">
        <w:rPr>
          <w:rFonts w:cstheme="minorHAnsi"/>
        </w:rPr>
        <w:t>your</w:t>
      </w:r>
      <w:r>
        <w:rPr>
          <w:rFonts w:cstheme="minorHAnsi"/>
        </w:rPr>
        <w:t xml:space="preserve"> NAP agency permit the use of family</w:t>
      </w:r>
      <w:r w:rsidR="00CA2F51">
        <w:rPr>
          <w:rFonts w:cstheme="minorHAnsi"/>
        </w:rPr>
        <w:t xml:space="preserve"> and</w:t>
      </w:r>
      <w:r>
        <w:rPr>
          <w:rFonts w:cstheme="minorHAnsi"/>
        </w:rPr>
        <w:t xml:space="preserve"> friends as </w:t>
      </w:r>
      <w:r w:rsidRPr="00636CF8">
        <w:rPr>
          <w:rFonts w:cstheme="minorHAnsi"/>
          <w:u w:val="single"/>
        </w:rPr>
        <w:t>interpreters</w:t>
      </w:r>
      <w:r>
        <w:rPr>
          <w:rFonts w:cstheme="minorHAnsi"/>
        </w:rPr>
        <w:t xml:space="preserve">? </w:t>
      </w:r>
    </w:p>
    <w:p w:rsidR="00842CFC" w:rsidRPr="00FC0A74" w:rsidP="00CF6117" w14:paraId="21B39F1F" w14:textId="4240656C">
      <w:pPr>
        <w:pStyle w:val="ListAlpha2"/>
        <w:numPr>
          <w:ilvl w:val="0"/>
          <w:numId w:val="78"/>
        </w:numPr>
        <w:rPr>
          <w:rFonts w:cstheme="minorHAnsi"/>
        </w:rPr>
      </w:pPr>
      <w:r w:rsidRPr="00FC0A74">
        <w:rPr>
          <w:rFonts w:cstheme="minorHAnsi"/>
          <w:i/>
          <w:iCs/>
        </w:rPr>
        <w:t>If needed</w:t>
      </w:r>
      <w:r w:rsidR="0003367B">
        <w:rPr>
          <w:rFonts w:cstheme="minorHAnsi"/>
        </w:rPr>
        <w:t>:</w:t>
      </w:r>
      <w:r w:rsidRPr="00FC0A74">
        <w:rPr>
          <w:rFonts w:cstheme="minorHAnsi"/>
        </w:rPr>
        <w:t xml:space="preserve"> For example, is it permitted: </w:t>
      </w:r>
    </w:p>
    <w:p w:rsidR="00842CFC" w:rsidRPr="009E63A8" w:rsidP="009E63A8" w14:paraId="7C68AF62" w14:textId="4D6F07B6">
      <w:pPr>
        <w:pStyle w:val="List5"/>
        <w:numPr>
          <w:ilvl w:val="4"/>
          <w:numId w:val="108"/>
        </w:numPr>
        <w:ind w:left="1350"/>
      </w:pPr>
      <w:r w:rsidRPr="009E63A8">
        <w:t xml:space="preserve">For routine matters (such as the location of an office or hours of an agency) </w:t>
      </w:r>
    </w:p>
    <w:p w:rsidR="00842CFC" w:rsidRPr="009E63A8" w:rsidP="009E63A8" w14:paraId="571D3398" w14:textId="37879D65">
      <w:pPr>
        <w:pStyle w:val="List5"/>
      </w:pPr>
      <w:r w:rsidRPr="009E63A8">
        <w:t xml:space="preserve">During an emergency when no other interpretation is available </w:t>
      </w:r>
    </w:p>
    <w:p w:rsidR="00842CFC" w:rsidRPr="009E63A8" w:rsidP="009E63A8" w14:paraId="165124C4" w14:textId="7394A222">
      <w:pPr>
        <w:pStyle w:val="List5"/>
      </w:pPr>
      <w:r w:rsidRPr="009E63A8">
        <w:t>Once an individual needing language assistance services has filled out a consent form wavier to use an interpreter of their choosing</w:t>
      </w:r>
    </w:p>
    <w:p w:rsidR="00842CFC" w:rsidRPr="009E63A8" w:rsidP="009E63A8" w14:paraId="41FC1ED0" w14:textId="785D45AE">
      <w:pPr>
        <w:pStyle w:val="List5"/>
      </w:pPr>
      <w:r w:rsidRPr="009E63A8">
        <w:t xml:space="preserve">When filling out an application </w:t>
      </w:r>
    </w:p>
    <w:p w:rsidR="00842CFC" w:rsidRPr="009E63A8" w:rsidP="009E63A8" w14:paraId="0036E077" w14:textId="2D472E01">
      <w:pPr>
        <w:pStyle w:val="List5"/>
      </w:pPr>
      <w:r w:rsidRPr="009E63A8">
        <w:t>During an interview</w:t>
      </w:r>
    </w:p>
    <w:p w:rsidR="00842CFC" w:rsidP="009E63A8" w14:paraId="4971B360" w14:textId="25373881">
      <w:pPr>
        <w:pStyle w:val="List5"/>
      </w:pPr>
      <w:r w:rsidRPr="009E63A8">
        <w:t>D</w:t>
      </w:r>
      <w:r w:rsidRPr="00E162FD">
        <w:t>uring all interactions with the individual needing language assistance service</w:t>
      </w:r>
    </w:p>
    <w:p w:rsidR="00CA2F51" w:rsidP="009E63A8" w14:paraId="66B0B488" w14:textId="77777777">
      <w:pPr>
        <w:pStyle w:val="ListNumber"/>
        <w:numPr>
          <w:ilvl w:val="0"/>
          <w:numId w:val="28"/>
        </w:numPr>
        <w:spacing w:before="80"/>
        <w:rPr>
          <w:rFonts w:cstheme="minorHAnsi"/>
        </w:rPr>
      </w:pPr>
      <w:r>
        <w:rPr>
          <w:rFonts w:cstheme="minorHAnsi"/>
        </w:rPr>
        <w:t xml:space="preserve">When does your NAP agency permit the use of children as </w:t>
      </w:r>
      <w:r w:rsidRPr="00636CF8">
        <w:rPr>
          <w:rFonts w:cstheme="minorHAnsi"/>
          <w:u w:val="single"/>
        </w:rPr>
        <w:t>interpreters</w:t>
      </w:r>
      <w:r>
        <w:rPr>
          <w:rFonts w:cstheme="minorHAnsi"/>
        </w:rPr>
        <w:t xml:space="preserve">? </w:t>
      </w:r>
    </w:p>
    <w:p w:rsidR="00B93CF9" w:rsidRPr="00456948" w:rsidP="00456948" w14:paraId="7AAC4A45" w14:textId="0C8F041E">
      <w:pPr>
        <w:pStyle w:val="ListAlpha2"/>
        <w:numPr>
          <w:ilvl w:val="0"/>
          <w:numId w:val="126"/>
        </w:numPr>
        <w:rPr>
          <w:rFonts w:cstheme="minorHAnsi"/>
        </w:rPr>
      </w:pPr>
      <w:r w:rsidRPr="003935C5">
        <w:rPr>
          <w:rFonts w:cstheme="minorHAnsi"/>
          <w:i/>
          <w:iCs/>
        </w:rPr>
        <w:t>If needed</w:t>
      </w:r>
      <w:r w:rsidRPr="003935C5">
        <w:rPr>
          <w:rFonts w:cstheme="minorHAnsi"/>
        </w:rPr>
        <w:t xml:space="preserve">: For example, is it permitted: </w:t>
      </w:r>
    </w:p>
    <w:p w:rsidR="00B93CF9" w:rsidP="009E63A8" w14:paraId="4A35689D" w14:textId="55D26AE0">
      <w:pPr>
        <w:pStyle w:val="List5"/>
        <w:numPr>
          <w:ilvl w:val="4"/>
          <w:numId w:val="131"/>
        </w:numPr>
        <w:ind w:left="1350"/>
      </w:pPr>
      <w:r>
        <w:t>For routine matters (such as the location of an office or hours of an agency)</w:t>
      </w:r>
    </w:p>
    <w:p w:rsidR="003935C5" w:rsidRPr="00E162FD" w:rsidP="00020D26" w14:paraId="668DACD8" w14:textId="1F1D82F3">
      <w:pPr>
        <w:pStyle w:val="List5"/>
      </w:pPr>
      <w:r w:rsidRPr="00E162FD">
        <w:t xml:space="preserve">During an emergency when no other interpretation is available </w:t>
      </w:r>
    </w:p>
    <w:p w:rsidR="003935C5" w:rsidRPr="00E162FD" w:rsidP="00020D26" w14:paraId="642CBCB3" w14:textId="77777777">
      <w:pPr>
        <w:pStyle w:val="List5"/>
      </w:pPr>
      <w:r w:rsidRPr="00E162FD">
        <w:t>Once an individual needing language assistance services has filled out a consent form wavier to use an interpreter of their choosing</w:t>
      </w:r>
    </w:p>
    <w:p w:rsidR="003935C5" w:rsidRPr="00E162FD" w:rsidP="00020D26" w14:paraId="234FFDE3" w14:textId="77777777">
      <w:pPr>
        <w:pStyle w:val="List5"/>
      </w:pPr>
      <w:r w:rsidRPr="00E162FD">
        <w:t xml:space="preserve">When filling out an application </w:t>
      </w:r>
    </w:p>
    <w:p w:rsidR="003935C5" w:rsidRPr="00E162FD" w:rsidP="00020D26" w14:paraId="4ECBC5A8" w14:textId="77777777">
      <w:pPr>
        <w:pStyle w:val="List5"/>
      </w:pPr>
      <w:r w:rsidRPr="00E162FD">
        <w:t>During an interview</w:t>
      </w:r>
    </w:p>
    <w:p w:rsidR="003935C5" w:rsidP="00020D26" w14:paraId="7A6A8FDA" w14:textId="77777777">
      <w:pPr>
        <w:pStyle w:val="List5"/>
      </w:pPr>
      <w:r w:rsidRPr="00E162FD">
        <w:t>During all interactions with the individual needing language assistance service</w:t>
      </w:r>
    </w:p>
    <w:p w:rsidR="00842CFC" w:rsidP="009E63A8" w14:paraId="3E1C8845" w14:textId="3BBB6B03">
      <w:pPr>
        <w:pStyle w:val="ListNumber"/>
        <w:spacing w:before="80"/>
        <w:rPr>
          <w:rFonts w:cstheme="minorHAnsi"/>
        </w:rPr>
      </w:pPr>
      <w:r>
        <w:rPr>
          <w:rFonts w:cstheme="minorHAnsi"/>
        </w:rPr>
        <w:t xml:space="preserve">How frequently do </w:t>
      </w:r>
      <w:r w:rsidRPr="00800222">
        <w:rPr>
          <w:rFonts w:cstheme="minorHAnsi"/>
          <w:u w:val="single"/>
        </w:rPr>
        <w:t>frontline staff</w:t>
      </w:r>
      <w:r>
        <w:rPr>
          <w:rFonts w:cstheme="minorHAnsi"/>
        </w:rPr>
        <w:t xml:space="preserve"> use family</w:t>
      </w:r>
      <w:r w:rsidR="0019216C">
        <w:rPr>
          <w:rFonts w:cstheme="minorHAnsi"/>
        </w:rPr>
        <w:t xml:space="preserve"> and</w:t>
      </w:r>
      <w:r w:rsidR="00A92CAD">
        <w:rPr>
          <w:rFonts w:cstheme="minorHAnsi"/>
        </w:rPr>
        <w:t xml:space="preserve"> </w:t>
      </w:r>
      <w:r>
        <w:rPr>
          <w:rFonts w:cstheme="minorHAnsi"/>
        </w:rPr>
        <w:t xml:space="preserve">friends as </w:t>
      </w:r>
      <w:r w:rsidRPr="00636CF8">
        <w:rPr>
          <w:rFonts w:cstheme="minorHAnsi"/>
          <w:u w:val="single"/>
        </w:rPr>
        <w:t>interpreters</w:t>
      </w:r>
      <w:r>
        <w:rPr>
          <w:rFonts w:cstheme="minorHAnsi"/>
        </w:rPr>
        <w:t>? Would you say never, rarely, sometimes, usually</w:t>
      </w:r>
      <w:r w:rsidR="00FC3E2F">
        <w:rPr>
          <w:rFonts w:cstheme="minorHAnsi"/>
        </w:rPr>
        <w:t>,</w:t>
      </w:r>
      <w:r>
        <w:rPr>
          <w:rFonts w:cstheme="minorHAnsi"/>
        </w:rPr>
        <w:t xml:space="preserve"> or always? </w:t>
      </w:r>
    </w:p>
    <w:p w:rsidR="00AE6BDB" w:rsidRPr="00FE5830" w:rsidP="00FE5830" w14:paraId="2E76563F" w14:textId="3036DC52">
      <w:pPr>
        <w:pStyle w:val="ListNumber"/>
        <w:rPr>
          <w:rFonts w:cstheme="minorHAnsi"/>
        </w:rPr>
      </w:pPr>
      <w:r w:rsidRPr="00FE5830">
        <w:rPr>
          <w:rFonts w:cstheme="minorHAnsi"/>
        </w:rPr>
        <w:t xml:space="preserve">How frequently do </w:t>
      </w:r>
      <w:r w:rsidRPr="00FE5830">
        <w:rPr>
          <w:rFonts w:cstheme="minorHAnsi"/>
          <w:u w:val="single"/>
        </w:rPr>
        <w:t>frontline staff</w:t>
      </w:r>
      <w:r w:rsidRPr="00FE5830">
        <w:rPr>
          <w:rFonts w:cstheme="minorHAnsi"/>
        </w:rPr>
        <w:t xml:space="preserve"> use children</w:t>
      </w:r>
      <w:r w:rsidR="00A92CAD">
        <w:rPr>
          <w:rFonts w:cstheme="minorHAnsi"/>
        </w:rPr>
        <w:t xml:space="preserve"> as</w:t>
      </w:r>
      <w:r w:rsidRPr="00FE5830">
        <w:rPr>
          <w:rFonts w:cstheme="minorHAnsi"/>
        </w:rPr>
        <w:t xml:space="preserve"> </w:t>
      </w:r>
      <w:r w:rsidRPr="00FE5830">
        <w:rPr>
          <w:rFonts w:cstheme="minorHAnsi"/>
          <w:u w:val="single"/>
        </w:rPr>
        <w:t>interpreters</w:t>
      </w:r>
      <w:r w:rsidRPr="00FE5830">
        <w:rPr>
          <w:rFonts w:cstheme="minorHAnsi"/>
        </w:rPr>
        <w:t xml:space="preserve">? Would you say never, rarely, sometimes, usually, or always? </w:t>
      </w:r>
    </w:p>
    <w:p w:rsidR="00842CFC" w:rsidRPr="00842CFC" w:rsidP="00CF6117" w14:paraId="5B228D11" w14:textId="20052DCE">
      <w:pPr>
        <w:pStyle w:val="ListNumber"/>
        <w:rPr>
          <w:rFonts w:cstheme="minorHAnsi"/>
        </w:rPr>
      </w:pPr>
      <w:r>
        <w:rPr>
          <w:rFonts w:cstheme="minorHAnsi"/>
        </w:rPr>
        <w:t xml:space="preserve">How does </w:t>
      </w:r>
      <w:r w:rsidR="00FC3E2F">
        <w:rPr>
          <w:rFonts w:cstheme="minorHAnsi"/>
        </w:rPr>
        <w:t>your</w:t>
      </w:r>
      <w:r>
        <w:rPr>
          <w:rFonts w:cstheme="minorHAnsi"/>
        </w:rPr>
        <w:t xml:space="preserve"> NAP agency ensure translation accuracy, integrity, and cultural </w:t>
      </w:r>
      <w:r w:rsidR="00FE5830">
        <w:rPr>
          <w:rFonts w:cstheme="minorHAnsi"/>
        </w:rPr>
        <w:t>competency</w:t>
      </w:r>
      <w:r>
        <w:rPr>
          <w:rFonts w:cstheme="minorHAnsi"/>
        </w:rPr>
        <w:t xml:space="preserve">? Are translations reviewed for translation accuracy or cultural </w:t>
      </w:r>
      <w:r w:rsidR="00FE5830">
        <w:rPr>
          <w:rFonts w:cstheme="minorHAnsi"/>
        </w:rPr>
        <w:t xml:space="preserve">competency </w:t>
      </w:r>
      <w:r>
        <w:rPr>
          <w:rFonts w:cstheme="minorHAnsi"/>
        </w:rPr>
        <w:t>by staff? Are there other ways?</w:t>
      </w:r>
    </w:p>
    <w:p w:rsidR="004A4F71" w:rsidRPr="00C2302A" w:rsidP="009E63A8" w14:paraId="450F6AC7" w14:textId="67CECFC4">
      <w:pPr>
        <w:pStyle w:val="H2"/>
      </w:pPr>
      <w:r>
        <w:t>D.</w:t>
      </w:r>
      <w:r>
        <w:tab/>
      </w:r>
      <w:r w:rsidRPr="00C2302A" w:rsidR="0065070C">
        <w:t xml:space="preserve">Civil </w:t>
      </w:r>
      <w:r w:rsidRPr="009E63A8" w:rsidR="0065070C">
        <w:t>Rights</w:t>
      </w:r>
      <w:r w:rsidRPr="00C2302A" w:rsidR="0065070C">
        <w:t xml:space="preserve"> </w:t>
      </w:r>
    </w:p>
    <w:p w:rsidR="004A4F71" w:rsidP="009E63A8" w14:paraId="7557D807" w14:textId="58249A8E">
      <w:pPr>
        <w:pStyle w:val="ParagraphContinued"/>
      </w:pPr>
      <w:r>
        <w:t>In this section,</w:t>
      </w:r>
      <w:r w:rsidR="0078301F">
        <w:t xml:space="preserve"> I have some questions </w:t>
      </w:r>
      <w:r w:rsidR="0021070C">
        <w:t>related to how</w:t>
      </w:r>
      <w:r w:rsidR="007D4EAB">
        <w:t xml:space="preserve"> </w:t>
      </w:r>
      <w:r>
        <w:t>your</w:t>
      </w:r>
      <w:r w:rsidR="00B55DA0">
        <w:t xml:space="preserve"> </w:t>
      </w:r>
      <w:r w:rsidRPr="007B5825" w:rsidR="00B55DA0">
        <w:t xml:space="preserve">NAP agency addresses civil rights complaints regarding language access. </w:t>
      </w:r>
      <w:r w:rsidR="007B5825">
        <w:t xml:space="preserve"> </w:t>
      </w:r>
      <w:r w:rsidR="00446533">
        <w:t xml:space="preserve"> </w:t>
      </w:r>
    </w:p>
    <w:p w:rsidR="003B4693" w:rsidRPr="00CD048E" w:rsidP="00CF6117" w14:paraId="2F48A2FE" w14:textId="77777777">
      <w:pPr>
        <w:pStyle w:val="ListNumber"/>
        <w:numPr>
          <w:ilvl w:val="0"/>
          <w:numId w:val="30"/>
        </w:numPr>
        <w:rPr>
          <w:rFonts w:cstheme="minorHAnsi"/>
        </w:rPr>
      </w:pPr>
      <w:r w:rsidRPr="00CD048E">
        <w:rPr>
          <w:rFonts w:cstheme="minorHAnsi"/>
        </w:rPr>
        <w:t xml:space="preserve">Does your NAP agency offer any types of language assistance services </w:t>
      </w:r>
      <w:r w:rsidRPr="00CD048E">
        <w:rPr>
          <w:rFonts w:cstheme="minorHAnsi"/>
        </w:rPr>
        <w:t>as a result of</w:t>
      </w:r>
      <w:r w:rsidRPr="00CD048E">
        <w:rPr>
          <w:rFonts w:cstheme="minorHAnsi"/>
        </w:rPr>
        <w:t xml:space="preserve"> a past relevant court decision, civil rights complaint investigation, or compliance review? What types of language assistance services? </w:t>
      </w:r>
    </w:p>
    <w:p w:rsidR="003B4693" w:rsidP="00CF6117" w14:paraId="10A1C6AA" w14:textId="769E0A2D">
      <w:pPr>
        <w:pStyle w:val="ListNumber"/>
        <w:numPr>
          <w:ilvl w:val="0"/>
          <w:numId w:val="30"/>
        </w:numPr>
        <w:rPr>
          <w:rFonts w:cstheme="minorHAnsi"/>
        </w:rPr>
      </w:pPr>
      <w:r>
        <w:rPr>
          <w:rFonts w:cstheme="minorHAnsi"/>
        </w:rPr>
        <w:t>How</w:t>
      </w:r>
      <w:r w:rsidR="008B418E">
        <w:rPr>
          <w:rFonts w:cstheme="minorHAnsi"/>
        </w:rPr>
        <w:t>, if at all,</w:t>
      </w:r>
      <w:r>
        <w:rPr>
          <w:rFonts w:cstheme="minorHAnsi"/>
        </w:rPr>
        <w:t xml:space="preserve"> does your NAP agency inform </w:t>
      </w:r>
      <w:r w:rsidR="005253C4">
        <w:rPr>
          <w:rFonts w:cstheme="minorHAnsi"/>
        </w:rPr>
        <w:t>people</w:t>
      </w:r>
      <w:r>
        <w:rPr>
          <w:rFonts w:cstheme="minorHAnsi"/>
        </w:rPr>
        <w:t xml:space="preserve"> they </w:t>
      </w:r>
      <w:r>
        <w:rPr>
          <w:rFonts w:cstheme="minorHAnsi"/>
        </w:rPr>
        <w:t>are able to</w:t>
      </w:r>
      <w:r>
        <w:rPr>
          <w:rFonts w:cstheme="minorHAnsi"/>
        </w:rPr>
        <w:t xml:space="preserve"> file complaints regarding language access? </w:t>
      </w:r>
    </w:p>
    <w:p w:rsidR="003B4693" w:rsidRPr="00FC0A74" w:rsidP="00CF6117" w14:paraId="294F19D0" w14:textId="77777777">
      <w:pPr>
        <w:pStyle w:val="ListAlpha2"/>
        <w:numPr>
          <w:ilvl w:val="0"/>
          <w:numId w:val="79"/>
        </w:numPr>
        <w:rPr>
          <w:rFonts w:cstheme="minorHAnsi"/>
        </w:rPr>
      </w:pPr>
      <w:r w:rsidRPr="00FC0A74">
        <w:rPr>
          <w:rFonts w:cstheme="minorHAnsi"/>
        </w:rPr>
        <w:t>Do you have:</w:t>
      </w:r>
    </w:p>
    <w:p w:rsidR="003B4693" w:rsidRPr="00E162FD" w:rsidP="009E63A8" w14:paraId="5A9E00ED" w14:textId="04EFDFFB">
      <w:pPr>
        <w:pStyle w:val="List5"/>
        <w:numPr>
          <w:ilvl w:val="4"/>
          <w:numId w:val="112"/>
        </w:numPr>
        <w:ind w:left="1350"/>
      </w:pPr>
      <w:r w:rsidRPr="00E162FD">
        <w:t xml:space="preserve">Application forms that include an FNS-approved </w:t>
      </w:r>
      <w:r w:rsidR="00E23897">
        <w:t xml:space="preserve">nondiscrimination </w:t>
      </w:r>
      <w:r w:rsidRPr="00E162FD">
        <w:t>statement</w:t>
      </w:r>
    </w:p>
    <w:p w:rsidR="003B4693" w:rsidRPr="00E162FD" w:rsidP="00020D26" w14:paraId="7A965F0F" w14:textId="33F12ADB">
      <w:pPr>
        <w:pStyle w:val="List5"/>
      </w:pPr>
      <w:r w:rsidRPr="00E162FD">
        <w:t>Complaint forms (paper</w:t>
      </w:r>
      <w:r w:rsidR="005253C4">
        <w:t xml:space="preserve"> or </w:t>
      </w:r>
      <w:r w:rsidRPr="00E162FD">
        <w:t>online) that include an FNS-approved</w:t>
      </w:r>
      <w:r w:rsidR="00FE5830">
        <w:t xml:space="preserve"> nondiscrimination</w:t>
      </w:r>
      <w:r w:rsidRPr="00E162FD">
        <w:t xml:space="preserve"> statement</w:t>
      </w:r>
    </w:p>
    <w:p w:rsidR="003B4693" w:rsidRPr="00E162FD" w:rsidP="00020D26" w14:paraId="75C9AFEB" w14:textId="4388A2A2">
      <w:pPr>
        <w:pStyle w:val="List5"/>
      </w:pPr>
      <w:r w:rsidRPr="00E162FD">
        <w:t xml:space="preserve">Staff share this information verbally with </w:t>
      </w:r>
      <w:r w:rsidR="005253C4">
        <w:t>people</w:t>
      </w:r>
    </w:p>
    <w:p w:rsidR="003B4693" w:rsidRPr="00E162FD" w:rsidP="00020D26" w14:paraId="556EB2BF" w14:textId="77777777">
      <w:pPr>
        <w:pStyle w:val="List5"/>
      </w:pPr>
      <w:r w:rsidRPr="00E162FD">
        <w:t xml:space="preserve">Notices or signs posted in the office </w:t>
      </w:r>
    </w:p>
    <w:p w:rsidR="003B4693" w:rsidRPr="00E162FD" w:rsidP="00020D26" w14:paraId="12CC2447" w14:textId="71A85024">
      <w:pPr>
        <w:pStyle w:val="List5"/>
      </w:pPr>
      <w:r w:rsidRPr="00E162FD">
        <w:t>USDA</w:t>
      </w:r>
      <w:r w:rsidR="005253C4">
        <w:t xml:space="preserve">’s “And Justice </w:t>
      </w:r>
      <w:r w:rsidR="005253C4">
        <w:t>For</w:t>
      </w:r>
      <w:r w:rsidR="005253C4">
        <w:t xml:space="preserve"> All</w:t>
      </w:r>
      <w:r w:rsidRPr="00E162FD">
        <w:t xml:space="preserve"> or an FNS-approved substitute displayed in office</w:t>
      </w:r>
    </w:p>
    <w:p w:rsidR="003B4693" w:rsidRPr="00E162FD" w:rsidP="00020D26" w14:paraId="3C9877EF" w14:textId="77777777">
      <w:pPr>
        <w:pStyle w:val="List5"/>
      </w:pPr>
      <w:r w:rsidRPr="00E162FD">
        <w:t>The [Territory’s] NAP website display this information</w:t>
      </w:r>
    </w:p>
    <w:p w:rsidR="003B4693" w:rsidRPr="00E162FD" w:rsidP="00020D26" w14:paraId="403DD1E2" w14:textId="77777777">
      <w:pPr>
        <w:pStyle w:val="List5"/>
      </w:pPr>
      <w:r w:rsidRPr="00E162FD">
        <w:t>This information included in a telephone voice mail menu</w:t>
      </w:r>
    </w:p>
    <w:p w:rsidR="003B4693" w:rsidP="009E63A8" w14:paraId="1EA99E93" w14:textId="2F0DA805">
      <w:pPr>
        <w:pStyle w:val="ListNumber"/>
        <w:numPr>
          <w:ilvl w:val="0"/>
          <w:numId w:val="30"/>
        </w:numPr>
        <w:spacing w:before="80"/>
        <w:rPr>
          <w:rFonts w:cstheme="minorHAnsi"/>
        </w:rPr>
      </w:pPr>
      <w:r>
        <w:rPr>
          <w:rFonts w:cstheme="minorHAnsi"/>
        </w:rPr>
        <w:t xml:space="preserve">Does your NAP agency have a process for handling civil rights complaints related to language </w:t>
      </w:r>
      <w:r w:rsidR="00692D4A">
        <w:rPr>
          <w:rFonts w:cstheme="minorHAnsi"/>
        </w:rPr>
        <w:t>access and national origin discrimination that is approved by the FNS Civils Rights Division?</w:t>
      </w:r>
      <w:r>
        <w:rPr>
          <w:rFonts w:cstheme="minorHAnsi"/>
        </w:rPr>
        <w:t xml:space="preserve">? </w:t>
      </w:r>
    </w:p>
    <w:p w:rsidR="003B4693" w:rsidP="00CF6117" w14:paraId="6C352E37" w14:textId="5E50A1A2">
      <w:pPr>
        <w:pStyle w:val="ListAlpha2"/>
        <w:numPr>
          <w:ilvl w:val="0"/>
          <w:numId w:val="80"/>
        </w:numPr>
        <w:rPr>
          <w:rFonts w:cstheme="minorHAnsi"/>
        </w:rPr>
      </w:pPr>
      <w:r w:rsidRPr="00FC0A74">
        <w:rPr>
          <w:rFonts w:cstheme="minorHAnsi"/>
          <w:i/>
          <w:iCs/>
        </w:rPr>
        <w:t>If no</w:t>
      </w:r>
      <w:r w:rsidR="005253C4">
        <w:rPr>
          <w:rFonts w:cstheme="minorHAnsi"/>
        </w:rPr>
        <w:t>:</w:t>
      </w:r>
      <w:r w:rsidRPr="00FC0A74">
        <w:rPr>
          <w:rFonts w:cstheme="minorHAnsi"/>
        </w:rPr>
        <w:t xml:space="preserve"> Is the process of process of handling civil rights complaints related to language access documented in some other way? </w:t>
      </w:r>
    </w:p>
    <w:p w:rsidR="00900D3F" w:rsidRPr="00FC0A74" w:rsidP="00CF6117" w14:paraId="5655B511" w14:textId="62F9C540">
      <w:pPr>
        <w:pStyle w:val="ListAlpha2"/>
        <w:numPr>
          <w:ilvl w:val="0"/>
          <w:numId w:val="80"/>
        </w:numPr>
        <w:rPr>
          <w:rFonts w:cstheme="minorHAnsi"/>
        </w:rPr>
      </w:pPr>
      <w:r>
        <w:rPr>
          <w:rFonts w:cstheme="minorHAnsi"/>
          <w:i/>
          <w:iCs/>
        </w:rPr>
        <w:t>If yes</w:t>
      </w:r>
      <w:r>
        <w:rPr>
          <w:rFonts w:cstheme="minorHAnsi"/>
        </w:rPr>
        <w:t>: Is</w:t>
      </w:r>
      <w:r w:rsidR="006C7457">
        <w:rPr>
          <w:rFonts w:cstheme="minorHAnsi"/>
        </w:rPr>
        <w:t xml:space="preserve"> the process documented in a NAP State Plan of Operations?</w:t>
      </w:r>
    </w:p>
    <w:p w:rsidR="003B4693" w:rsidP="00CF6117" w14:paraId="4F3AD264" w14:textId="39F38901">
      <w:pPr>
        <w:pStyle w:val="ListNumber"/>
        <w:numPr>
          <w:ilvl w:val="0"/>
          <w:numId w:val="30"/>
        </w:numPr>
        <w:rPr>
          <w:rFonts w:cstheme="minorHAnsi"/>
        </w:rPr>
      </w:pPr>
      <w:r>
        <w:rPr>
          <w:rFonts w:cstheme="minorHAnsi"/>
        </w:rPr>
        <w:t xml:space="preserve">Can you describe how your </w:t>
      </w:r>
      <w:r w:rsidR="007F5388">
        <w:rPr>
          <w:rFonts w:cstheme="minorHAnsi"/>
        </w:rPr>
        <w:t>territory</w:t>
      </w:r>
      <w:r>
        <w:rPr>
          <w:rFonts w:cstheme="minorHAnsi"/>
        </w:rPr>
        <w:t xml:space="preserve"> processes civil rights complaints</w:t>
      </w:r>
      <w:r w:rsidR="007F5388">
        <w:rPr>
          <w:rFonts w:cstheme="minorHAnsi"/>
        </w:rPr>
        <w:t xml:space="preserve"> filed in NAP</w:t>
      </w:r>
      <w:r>
        <w:rPr>
          <w:rFonts w:cstheme="minorHAnsi"/>
        </w:rPr>
        <w:t xml:space="preserve">?  </w:t>
      </w:r>
    </w:p>
    <w:p w:rsidR="003B4693" w:rsidP="00CF6117" w14:paraId="1EA61B13" w14:textId="77777777">
      <w:pPr>
        <w:pStyle w:val="ListNumber"/>
        <w:numPr>
          <w:ilvl w:val="0"/>
          <w:numId w:val="30"/>
        </w:numPr>
        <w:rPr>
          <w:rFonts w:cstheme="minorHAnsi"/>
        </w:rPr>
      </w:pPr>
      <w:r>
        <w:rPr>
          <w:rFonts w:cstheme="minorHAnsi"/>
        </w:rPr>
        <w:t xml:space="preserve">Is this process of handling civil rights complaints related to language access approved by the FNS Regional Office of Civil Rights? </w:t>
      </w:r>
    </w:p>
    <w:p w:rsidR="003B4693" w:rsidRPr="008027E0" w:rsidP="009E63A8" w14:paraId="5FB926A6" w14:textId="7FF8C69E">
      <w:pPr>
        <w:pStyle w:val="ParagraphContinued"/>
      </w:pPr>
      <w:r>
        <w:t xml:space="preserve">This next set of questions </w:t>
      </w:r>
      <w:r w:rsidR="00DE1DE3">
        <w:t>asks</w:t>
      </w:r>
      <w:r>
        <w:t xml:space="preserve"> about civil rights complaints and findings of noncompliance from the last 12 months.</w:t>
      </w:r>
    </w:p>
    <w:p w:rsidR="003B4693" w:rsidP="00CF6117" w14:paraId="6D5FD8B0" w14:textId="0A424F9D">
      <w:pPr>
        <w:pStyle w:val="ListNumber"/>
        <w:numPr>
          <w:ilvl w:val="0"/>
          <w:numId w:val="30"/>
        </w:numPr>
        <w:rPr>
          <w:rFonts w:cstheme="minorHAnsi"/>
        </w:rPr>
      </w:pPr>
      <w:r>
        <w:rPr>
          <w:rFonts w:cstheme="minorHAnsi"/>
        </w:rPr>
        <w:t xml:space="preserve">Did your NAP agency receive any civil rights complaints in the past 12 months specific to language access? If yes, how many civil rights complaints did your NAP agency receive in the past 12 months because it did not provide language assistance services? </w:t>
      </w:r>
      <w:r>
        <w:rPr>
          <w:rFonts w:cstheme="minorHAnsi"/>
          <w:i/>
          <w:iCs/>
        </w:rPr>
        <w:t>An estimate of the number of complaints is fine</w:t>
      </w:r>
      <w:r>
        <w:rPr>
          <w:rFonts w:cstheme="minorHAnsi"/>
        </w:rPr>
        <w:t xml:space="preserve">. </w:t>
      </w:r>
    </w:p>
    <w:p w:rsidR="003B4693" w:rsidRPr="0023546B" w:rsidP="00EB67AD" w14:paraId="1108BA52" w14:textId="75E1096B">
      <w:pPr>
        <w:pStyle w:val="ParagraphContinued"/>
      </w:pPr>
      <w:r>
        <w:t>Now</w:t>
      </w:r>
      <w:r w:rsidR="00405E27">
        <w:t>,</w:t>
      </w:r>
      <w:r>
        <w:t xml:space="preserve"> let’s talk about the types of complaints that your agency received. </w:t>
      </w:r>
    </w:p>
    <w:p w:rsidR="003B4693" w:rsidP="00CF6117" w14:paraId="16E0A24D" w14:textId="77777777">
      <w:pPr>
        <w:pStyle w:val="ListNumber"/>
        <w:numPr>
          <w:ilvl w:val="0"/>
          <w:numId w:val="30"/>
        </w:numPr>
        <w:rPr>
          <w:rFonts w:cstheme="minorHAnsi"/>
        </w:rPr>
      </w:pPr>
      <w:r>
        <w:rPr>
          <w:rFonts w:cstheme="minorHAnsi"/>
        </w:rPr>
        <w:t xml:space="preserve">Please tell us about the types of allegations that were raised in the civil rights complaints received over the past 12 months. Were there any additional allegations? </w:t>
      </w:r>
    </w:p>
    <w:p w:rsidR="003B4693" w:rsidRPr="00FC0A74" w:rsidP="00CF6117" w14:paraId="42BF1487" w14:textId="0A5874F3">
      <w:pPr>
        <w:pStyle w:val="ListAlpha2"/>
        <w:numPr>
          <w:ilvl w:val="0"/>
          <w:numId w:val="84"/>
        </w:numPr>
        <w:rPr>
          <w:rFonts w:cstheme="minorHAnsi"/>
        </w:rPr>
      </w:pPr>
      <w:r w:rsidRPr="00FC0A74">
        <w:rPr>
          <w:rFonts w:cstheme="minorHAnsi"/>
          <w:i/>
          <w:iCs/>
        </w:rPr>
        <w:t>If needed</w:t>
      </w:r>
      <w:r w:rsidR="00405E27">
        <w:rPr>
          <w:rFonts w:cstheme="minorHAnsi"/>
          <w:i/>
          <w:iCs/>
        </w:rPr>
        <w:t>:</w:t>
      </w:r>
      <w:r>
        <w:t xml:space="preserve"> </w:t>
      </w:r>
      <w:r w:rsidRPr="00FC0A74">
        <w:rPr>
          <w:rFonts w:cstheme="minorHAnsi"/>
        </w:rPr>
        <w:t>Were there any allegations about:</w:t>
      </w:r>
    </w:p>
    <w:p w:rsidR="003B4693" w:rsidRPr="00E162FD" w:rsidP="009E63A8" w14:paraId="37834D7E" w14:textId="77777777">
      <w:pPr>
        <w:pStyle w:val="List5"/>
        <w:numPr>
          <w:ilvl w:val="4"/>
          <w:numId w:val="116"/>
        </w:numPr>
        <w:ind w:left="1350"/>
      </w:pPr>
      <w:r w:rsidRPr="00E162FD">
        <w:t xml:space="preserve">Failure to provide a </w:t>
      </w:r>
      <w:r w:rsidRPr="00020D26">
        <w:rPr>
          <w:u w:val="single"/>
        </w:rPr>
        <w:t>qualified interpreter</w:t>
      </w:r>
      <w:r w:rsidRPr="00E162FD">
        <w:t xml:space="preserve"> or translated materials </w:t>
      </w:r>
    </w:p>
    <w:p w:rsidR="003B4693" w:rsidRPr="00E162FD" w:rsidP="00020D26" w14:paraId="4340BB6E" w14:textId="77777777">
      <w:pPr>
        <w:pStyle w:val="List5"/>
      </w:pPr>
      <w:r w:rsidRPr="00E162FD">
        <w:t>Online application system not being available in frequently encountered languages</w:t>
      </w:r>
    </w:p>
    <w:p w:rsidR="003B4693" w:rsidRPr="00E162FD" w:rsidP="00020D26" w14:paraId="256350F1" w14:textId="77777777">
      <w:pPr>
        <w:pStyle w:val="List5"/>
      </w:pPr>
      <w:r w:rsidRPr="00E162FD">
        <w:t xml:space="preserve">Recipient not being notified of rights </w:t>
      </w:r>
    </w:p>
    <w:p w:rsidR="003B4693" w:rsidRPr="00E162FD" w:rsidP="00020D26" w14:paraId="6E24E931" w14:textId="77777777">
      <w:pPr>
        <w:pStyle w:val="List5"/>
      </w:pPr>
      <w:r w:rsidRPr="00E162FD">
        <w:t xml:space="preserve">Discrimination against a member of a State-specific protected class </w:t>
      </w:r>
    </w:p>
    <w:p w:rsidR="003B4693" w:rsidRPr="00E162FD" w:rsidP="00020D26" w14:paraId="1912ED1F" w14:textId="77777777">
      <w:pPr>
        <w:pStyle w:val="List5"/>
      </w:pPr>
      <w:r w:rsidRPr="00E162FD">
        <w:t>Reasonable steps not being taken to provide meaningful access to SNAP</w:t>
      </w:r>
    </w:p>
    <w:p w:rsidR="003B4693" w:rsidRPr="00E162FD" w:rsidP="00020D26" w14:paraId="061F7C88" w14:textId="777D0D5A">
      <w:pPr>
        <w:pStyle w:val="List5"/>
      </w:pPr>
      <w:r w:rsidRPr="00E162FD">
        <w:t>Incident with staff member</w:t>
      </w:r>
      <w:r w:rsidR="00405E27">
        <w:t>s</w:t>
      </w:r>
    </w:p>
    <w:p w:rsidR="003B4693" w:rsidRPr="00E162FD" w:rsidP="00020D26" w14:paraId="00F91EB7" w14:textId="77777777">
      <w:pPr>
        <w:pStyle w:val="List5"/>
      </w:pPr>
      <w:r w:rsidRPr="00E162FD">
        <w:t>Denial of needed benefits and services</w:t>
      </w:r>
    </w:p>
    <w:p w:rsidR="003B4693" w:rsidRPr="00E162FD" w:rsidP="00020D26" w14:paraId="701BF385" w14:textId="77777777">
      <w:pPr>
        <w:pStyle w:val="List5"/>
      </w:pPr>
      <w:r w:rsidRPr="00E162FD">
        <w:t>Delay in service delivery</w:t>
      </w:r>
    </w:p>
    <w:p w:rsidR="003B4693" w:rsidRPr="00E162FD" w:rsidP="00020D26" w14:paraId="7B5A397D" w14:textId="77777777">
      <w:pPr>
        <w:pStyle w:val="List5"/>
      </w:pPr>
      <w:r w:rsidRPr="00E162FD">
        <w:t>Wrong services were provided</w:t>
      </w:r>
    </w:p>
    <w:p w:rsidR="003B4693" w:rsidP="00020D26" w14:paraId="4F5C65AC" w14:textId="37BA560E">
      <w:pPr>
        <w:pStyle w:val="List5"/>
      </w:pPr>
      <w:r w:rsidRPr="00E162FD">
        <w:t>Ineffective services were provided</w:t>
      </w:r>
    </w:p>
    <w:p w:rsidR="00DA37C8" w:rsidRPr="00E162FD" w:rsidP="00020D26" w14:paraId="02841B20" w14:textId="6535D91C">
      <w:pPr>
        <w:pStyle w:val="List5"/>
      </w:pPr>
      <w:r>
        <w:t xml:space="preserve">Voicemail menus on customer service lines are not accessible to persons </w:t>
      </w:r>
      <w:r w:rsidR="0000683C">
        <w:t xml:space="preserve">who speak less commonly spoken languages </w:t>
      </w:r>
    </w:p>
    <w:p w:rsidR="003B4693" w:rsidRPr="00701471" w:rsidP="009E63A8" w14:paraId="26B55BAA" w14:textId="068C38DB">
      <w:pPr>
        <w:pStyle w:val="ListNumber"/>
        <w:numPr>
          <w:ilvl w:val="0"/>
          <w:numId w:val="30"/>
        </w:numPr>
        <w:spacing w:before="80"/>
        <w:rPr>
          <w:rFonts w:cstheme="minorHAnsi"/>
        </w:rPr>
      </w:pPr>
      <w:r>
        <w:rPr>
          <w:rFonts w:cstheme="minorHAnsi"/>
        </w:rPr>
        <w:t xml:space="preserve">How many of the language access civil rights complaints in the last 12 months did your NAP agency inform the FNS Civil Rights Division about </w:t>
      </w:r>
      <w:r w:rsidRPr="00405E27" w:rsidR="00405E27">
        <w:rPr>
          <w:rFonts w:cstheme="minorHAnsi"/>
          <w:b/>
          <w:bCs/>
        </w:rPr>
        <w:t>before</w:t>
      </w:r>
      <w:r>
        <w:rPr>
          <w:rFonts w:cstheme="minorHAnsi"/>
          <w:bCs/>
        </w:rPr>
        <w:t xml:space="preserve"> initiating an investigation of the allegations? </w:t>
      </w:r>
      <w:r>
        <w:rPr>
          <w:rFonts w:cstheme="minorHAnsi"/>
          <w:bCs/>
          <w:i/>
          <w:iCs/>
        </w:rPr>
        <w:t>An estimate of the number of complaints is fine.</w:t>
      </w:r>
    </w:p>
    <w:p w:rsidR="003B4693" w:rsidRPr="00EF127D" w:rsidP="00CF6117" w14:paraId="168A5CFB" w14:textId="77777777">
      <w:pPr>
        <w:pStyle w:val="ListNumber"/>
        <w:numPr>
          <w:ilvl w:val="0"/>
          <w:numId w:val="30"/>
        </w:numPr>
        <w:rPr>
          <w:rFonts w:cstheme="minorHAnsi"/>
        </w:rPr>
      </w:pPr>
      <w:r>
        <w:rPr>
          <w:rFonts w:cstheme="minorHAnsi"/>
          <w:bCs/>
        </w:rPr>
        <w:t xml:space="preserve">How many of the civil rights complaints related to language access services in the last 12 months </w:t>
      </w:r>
      <w:r w:rsidRPr="00CD048E">
        <w:rPr>
          <w:rFonts w:cstheme="minorHAnsi"/>
        </w:rPr>
        <w:t>resulted</w:t>
      </w:r>
      <w:r>
        <w:rPr>
          <w:rFonts w:cstheme="minorHAnsi"/>
          <w:bCs/>
        </w:rPr>
        <w:t xml:space="preserve"> in a determination of noncompliance or unlawful discrimination? </w:t>
      </w:r>
      <w:r>
        <w:rPr>
          <w:rFonts w:cstheme="minorHAnsi"/>
          <w:bCs/>
          <w:i/>
          <w:iCs/>
        </w:rPr>
        <w:t>An estimate of the number of complaints is fine</w:t>
      </w:r>
      <w:r>
        <w:rPr>
          <w:rFonts w:cstheme="minorHAnsi"/>
          <w:bCs/>
        </w:rPr>
        <w:t xml:space="preserve">. </w:t>
      </w:r>
    </w:p>
    <w:p w:rsidR="003B4693" w:rsidRPr="00EF127D" w:rsidP="00CF6117" w14:paraId="551DC2F4" w14:textId="77777777">
      <w:pPr>
        <w:pStyle w:val="ListNumber"/>
        <w:numPr>
          <w:ilvl w:val="0"/>
          <w:numId w:val="30"/>
        </w:numPr>
        <w:rPr>
          <w:rFonts w:cstheme="minorHAnsi"/>
        </w:rPr>
      </w:pPr>
      <w:r>
        <w:rPr>
          <w:rFonts w:cstheme="minorHAnsi"/>
          <w:bCs/>
        </w:rPr>
        <w:t xml:space="preserve">What corrective actions has your NAP agency taken in response to the complaints related to </w:t>
      </w:r>
      <w:r w:rsidRPr="00CD048E">
        <w:rPr>
          <w:rFonts w:cstheme="minorHAnsi"/>
        </w:rPr>
        <w:t>language</w:t>
      </w:r>
      <w:r>
        <w:rPr>
          <w:rFonts w:cstheme="minorHAnsi"/>
          <w:bCs/>
        </w:rPr>
        <w:t xml:space="preserve"> access services that were determined noncompliant? Were there any other corrective actions? Did you take any corrective actions? </w:t>
      </w:r>
    </w:p>
    <w:p w:rsidR="003B4693" w:rsidRPr="00FC0A74" w:rsidP="00CF6117" w14:paraId="71CCE633" w14:textId="4F8B2F2D">
      <w:pPr>
        <w:pStyle w:val="ListAlpha2"/>
        <w:numPr>
          <w:ilvl w:val="0"/>
          <w:numId w:val="85"/>
        </w:numPr>
        <w:rPr>
          <w:rFonts w:cstheme="minorHAnsi"/>
        </w:rPr>
      </w:pPr>
      <w:r w:rsidRPr="00FC0A74">
        <w:rPr>
          <w:rFonts w:cstheme="minorHAnsi"/>
          <w:bCs/>
          <w:i/>
          <w:iCs/>
        </w:rPr>
        <w:t>If needed</w:t>
      </w:r>
      <w:r w:rsidR="00405E27">
        <w:rPr>
          <w:rFonts w:cstheme="minorHAnsi"/>
          <w:bCs/>
          <w:i/>
          <w:iCs/>
        </w:rPr>
        <w:t>:</w:t>
      </w:r>
      <w:r w:rsidRPr="00FC0A74">
        <w:rPr>
          <w:rFonts w:cstheme="minorHAnsi"/>
          <w:bCs/>
        </w:rPr>
        <w:t xml:space="preserve"> Did </w:t>
      </w:r>
      <w:r w:rsidRPr="00FC0A74">
        <w:rPr>
          <w:rFonts w:cstheme="minorHAnsi"/>
        </w:rPr>
        <w:t>your</w:t>
      </w:r>
      <w:r w:rsidRPr="00FC0A74">
        <w:rPr>
          <w:rFonts w:cstheme="minorHAnsi"/>
          <w:bCs/>
        </w:rPr>
        <w:t xml:space="preserve"> NAP agency: </w:t>
      </w:r>
    </w:p>
    <w:p w:rsidR="003B4693" w:rsidRPr="00E162FD" w:rsidP="009E63A8" w14:paraId="5CA83161" w14:textId="77777777">
      <w:pPr>
        <w:pStyle w:val="List5"/>
        <w:numPr>
          <w:ilvl w:val="4"/>
          <w:numId w:val="118"/>
        </w:numPr>
        <w:ind w:left="1350"/>
      </w:pPr>
      <w:r w:rsidRPr="00E162FD">
        <w:t xml:space="preserve">Provide written notice to local agencies or subrecipients of areas of noncompliance and required actions to correct the situation </w:t>
      </w:r>
    </w:p>
    <w:p w:rsidR="003B4693" w:rsidRPr="00E162FD" w:rsidP="00020D26" w14:paraId="3B7B4402" w14:textId="77777777">
      <w:pPr>
        <w:pStyle w:val="List5"/>
      </w:pPr>
      <w:r w:rsidRPr="00E162FD">
        <w:t xml:space="preserve">Negotiate with local agencies or subrecipients to achieve compliance </w:t>
      </w:r>
    </w:p>
    <w:p w:rsidR="003B4693" w:rsidRPr="00E162FD" w:rsidP="00020D26" w14:paraId="5ECD8C78" w14:textId="4EDBC640">
      <w:pPr>
        <w:pStyle w:val="List5"/>
      </w:pPr>
      <w:r w:rsidRPr="00E162FD">
        <w:t xml:space="preserve">Submit a Report of Findings of Noncompliance to the </w:t>
      </w:r>
      <w:r w:rsidR="00FF49F8">
        <w:t xml:space="preserve">FNS </w:t>
      </w:r>
      <w:r w:rsidRPr="00E162FD">
        <w:t xml:space="preserve">Regional </w:t>
      </w:r>
      <w:r w:rsidR="00FF49F8">
        <w:t>Civil Rights Officer</w:t>
      </w:r>
      <w:r w:rsidRPr="00E162FD" w:rsidR="00FF49F8">
        <w:t xml:space="preserve"> </w:t>
      </w:r>
      <w:r w:rsidRPr="00E162FD">
        <w:t xml:space="preserve">in instances where corrective action has not been completed within 60 days of finding </w:t>
      </w:r>
    </w:p>
    <w:p w:rsidR="00CF00F8" w:rsidRPr="00C2302A" w:rsidP="009E63A8" w14:paraId="0D7D3C71" w14:textId="641C3978">
      <w:pPr>
        <w:pStyle w:val="H2"/>
      </w:pPr>
      <w:r>
        <w:t>E.</w:t>
      </w:r>
      <w:r>
        <w:tab/>
      </w:r>
      <w:r w:rsidRPr="009E63A8" w:rsidR="007B5825">
        <w:t>Training</w:t>
      </w:r>
    </w:p>
    <w:p w:rsidR="00CF00F8" w:rsidRPr="007B5825" w:rsidP="00EB67AD" w14:paraId="4A56C4E6" w14:textId="43FF842B">
      <w:pPr>
        <w:pStyle w:val="ParagraphContinued"/>
      </w:pPr>
      <w:r w:rsidRPr="007B5825">
        <w:t xml:space="preserve">This </w:t>
      </w:r>
      <w:r w:rsidR="00D91F4C">
        <w:t xml:space="preserve">final </w:t>
      </w:r>
      <w:r w:rsidRPr="007B5825">
        <w:t xml:space="preserve">set of questions will be about how your NAP agency trains staff to work with </w:t>
      </w:r>
      <w:r w:rsidR="00D91F4C">
        <w:t>individuals needing language assistance</w:t>
      </w:r>
      <w:r w:rsidRPr="007B5825">
        <w:t xml:space="preserve">. </w:t>
      </w:r>
    </w:p>
    <w:p w:rsidR="00CF00F8" w:rsidRPr="00CD048E" w:rsidP="00CF6117" w14:paraId="7DCC7B93" w14:textId="290D14A7">
      <w:pPr>
        <w:pStyle w:val="ListNumber"/>
        <w:numPr>
          <w:ilvl w:val="0"/>
          <w:numId w:val="31"/>
        </w:numPr>
        <w:rPr>
          <w:rFonts w:cstheme="minorHAnsi"/>
        </w:rPr>
      </w:pPr>
      <w:r w:rsidRPr="00CD048E">
        <w:rPr>
          <w:rFonts w:cstheme="minorHAnsi"/>
        </w:rPr>
        <w:t xml:space="preserve">How often do </w:t>
      </w:r>
      <w:r w:rsidRPr="00B33B97">
        <w:rPr>
          <w:rFonts w:cstheme="minorHAnsi"/>
          <w:u w:val="single"/>
        </w:rPr>
        <w:t>frontline staff</w:t>
      </w:r>
      <w:r w:rsidRPr="00CD048E">
        <w:rPr>
          <w:rFonts w:cstheme="minorHAnsi"/>
        </w:rPr>
        <w:t xml:space="preserve"> receive training on language access procedures?</w:t>
      </w:r>
    </w:p>
    <w:p w:rsidR="007C4E00" w:rsidP="00CF6117" w14:paraId="01BC0DBE" w14:textId="5F871DD9">
      <w:pPr>
        <w:pStyle w:val="ListNumber"/>
        <w:numPr>
          <w:ilvl w:val="0"/>
          <w:numId w:val="31"/>
        </w:numPr>
        <w:rPr>
          <w:rFonts w:cstheme="minorHAnsi"/>
        </w:rPr>
      </w:pPr>
      <w:r w:rsidRPr="007C4E00">
        <w:rPr>
          <w:rFonts w:cstheme="minorHAnsi"/>
        </w:rPr>
        <w:t>How</w:t>
      </w:r>
      <w:r w:rsidR="008B418E">
        <w:rPr>
          <w:rFonts w:cstheme="minorHAnsi"/>
        </w:rPr>
        <w:t>, if at all,</w:t>
      </w:r>
      <w:r w:rsidRPr="007C4E00">
        <w:rPr>
          <w:rFonts w:cstheme="minorHAnsi"/>
        </w:rPr>
        <w:t xml:space="preserve"> are </w:t>
      </w:r>
      <w:r w:rsidRPr="00B33B97">
        <w:rPr>
          <w:rFonts w:cstheme="minorHAnsi"/>
          <w:u w:val="single"/>
        </w:rPr>
        <w:t>frontline staff</w:t>
      </w:r>
      <w:r w:rsidRPr="007C4E00">
        <w:rPr>
          <w:rFonts w:cstheme="minorHAnsi"/>
        </w:rPr>
        <w:t xml:space="preserve"> informed of changes in language access policies, plans, and procedures by </w:t>
      </w:r>
      <w:r w:rsidR="00405E27">
        <w:rPr>
          <w:rFonts w:cstheme="minorHAnsi"/>
        </w:rPr>
        <w:t>your</w:t>
      </w:r>
      <w:r w:rsidRPr="007C4E00">
        <w:rPr>
          <w:rFonts w:cstheme="minorHAnsi"/>
        </w:rPr>
        <w:t xml:space="preserve"> </w:t>
      </w:r>
      <w:r>
        <w:rPr>
          <w:rFonts w:cstheme="minorHAnsi"/>
        </w:rPr>
        <w:t>N</w:t>
      </w:r>
      <w:r w:rsidRPr="007C4E00">
        <w:rPr>
          <w:rFonts w:cstheme="minorHAnsi"/>
        </w:rPr>
        <w:t>AP agency?</w:t>
      </w:r>
    </w:p>
    <w:p w:rsidR="007C4E00" w:rsidRPr="00FC0A74" w:rsidP="00CF6117" w14:paraId="757FF59B" w14:textId="6C65FCC1">
      <w:pPr>
        <w:pStyle w:val="ListAlpha2"/>
        <w:numPr>
          <w:ilvl w:val="0"/>
          <w:numId w:val="86"/>
        </w:numPr>
        <w:rPr>
          <w:rFonts w:cstheme="minorHAnsi"/>
        </w:rPr>
      </w:pPr>
      <w:r w:rsidRPr="00FC0A74">
        <w:rPr>
          <w:rFonts w:cstheme="minorHAnsi"/>
        </w:rPr>
        <w:t>For example, do you inform them through:</w:t>
      </w:r>
    </w:p>
    <w:p w:rsidR="007C4E00" w:rsidRPr="00E162FD" w:rsidP="009E63A8" w14:paraId="516F5845" w14:textId="1809ED60">
      <w:pPr>
        <w:pStyle w:val="List5"/>
        <w:numPr>
          <w:ilvl w:val="4"/>
          <w:numId w:val="120"/>
        </w:numPr>
        <w:ind w:left="1350"/>
      </w:pPr>
      <w:r w:rsidRPr="00E162FD">
        <w:t>Virtual meetings</w:t>
      </w:r>
    </w:p>
    <w:p w:rsidR="007C4E00" w:rsidRPr="00E162FD" w:rsidP="00020D26" w14:paraId="379A3006" w14:textId="190D2A33">
      <w:pPr>
        <w:pStyle w:val="List5"/>
      </w:pPr>
      <w:r w:rsidRPr="00E162FD">
        <w:t>In-person meetings</w:t>
      </w:r>
    </w:p>
    <w:p w:rsidR="007C4E00" w:rsidRPr="00E162FD" w:rsidP="00020D26" w14:paraId="313131AB" w14:textId="5872480C">
      <w:pPr>
        <w:pStyle w:val="List5"/>
      </w:pPr>
      <w:r w:rsidRPr="00E162FD">
        <w:t>SNAP internal website</w:t>
      </w:r>
    </w:p>
    <w:p w:rsidR="007C4E00" w:rsidRPr="00E162FD" w:rsidP="00020D26" w14:paraId="474B3EA5" w14:textId="0F491F61">
      <w:pPr>
        <w:pStyle w:val="List5"/>
      </w:pPr>
      <w:r w:rsidRPr="00E162FD">
        <w:t>SNAP external website</w:t>
      </w:r>
    </w:p>
    <w:p w:rsidR="007C4E00" w:rsidRPr="00E162FD" w:rsidP="00020D26" w14:paraId="2CAF0B65" w14:textId="50014125">
      <w:pPr>
        <w:pStyle w:val="List5"/>
      </w:pPr>
      <w:r w:rsidRPr="00E162FD">
        <w:t>Email updates</w:t>
      </w:r>
    </w:p>
    <w:p w:rsidR="007C4E00" w:rsidRPr="00E162FD" w:rsidP="00020D26" w14:paraId="5254F828" w14:textId="278D62E1">
      <w:pPr>
        <w:pStyle w:val="List5"/>
      </w:pPr>
      <w:r w:rsidRPr="00E162FD">
        <w:t>Updates sent by mail (</w:t>
      </w:r>
      <w:r w:rsidR="00405E27">
        <w:t>that is,</w:t>
      </w:r>
      <w:r w:rsidRPr="00E162FD">
        <w:t xml:space="preserve"> brochures, memos)</w:t>
      </w:r>
    </w:p>
    <w:p w:rsidR="007C4E00" w:rsidRPr="00E162FD" w:rsidP="00020D26" w14:paraId="4B56D08D" w14:textId="69F1677B">
      <w:pPr>
        <w:pStyle w:val="List5"/>
      </w:pPr>
      <w:r w:rsidRPr="00E162FD">
        <w:t>Phone call to frontline staff</w:t>
      </w:r>
    </w:p>
    <w:p w:rsidR="007C4E00" w:rsidP="009E63A8" w14:paraId="6D1BC74D" w14:textId="06412BC5">
      <w:pPr>
        <w:pStyle w:val="ListNumber"/>
        <w:numPr>
          <w:ilvl w:val="0"/>
          <w:numId w:val="31"/>
        </w:numPr>
        <w:spacing w:before="80"/>
        <w:rPr>
          <w:rFonts w:cstheme="minorHAnsi"/>
        </w:rPr>
      </w:pPr>
      <w:r w:rsidRPr="007C4E00">
        <w:rPr>
          <w:rFonts w:cstheme="minorHAnsi"/>
        </w:rPr>
        <w:t>How</w:t>
      </w:r>
      <w:r w:rsidR="008B418E">
        <w:rPr>
          <w:rFonts w:cstheme="minorHAnsi"/>
        </w:rPr>
        <w:t>, if at all,</w:t>
      </w:r>
      <w:r w:rsidRPr="007C4E00">
        <w:rPr>
          <w:rFonts w:cstheme="minorHAnsi"/>
        </w:rPr>
        <w:t xml:space="preserve"> do </w:t>
      </w:r>
      <w:r w:rsidRPr="00B33B97">
        <w:rPr>
          <w:rFonts w:cstheme="minorHAnsi"/>
          <w:u w:val="single"/>
        </w:rPr>
        <w:t>frontline staff</w:t>
      </w:r>
      <w:r w:rsidRPr="007C4E00">
        <w:rPr>
          <w:rFonts w:cstheme="minorHAnsi"/>
        </w:rPr>
        <w:t xml:space="preserve"> give feedback on challenges in implementing the language access policies, plans</w:t>
      </w:r>
      <w:r w:rsidR="00826E7B">
        <w:rPr>
          <w:rFonts w:cstheme="minorHAnsi"/>
        </w:rPr>
        <w:t>,</w:t>
      </w:r>
      <w:r w:rsidRPr="007C4E00">
        <w:rPr>
          <w:rFonts w:cstheme="minorHAnsi"/>
        </w:rPr>
        <w:t xml:space="preserve"> and procedures?</w:t>
      </w:r>
      <w:r>
        <w:rPr>
          <w:rFonts w:cstheme="minorHAnsi"/>
        </w:rPr>
        <w:t xml:space="preserve"> </w:t>
      </w:r>
      <w:r w:rsidRPr="007C4E00">
        <w:rPr>
          <w:rFonts w:cstheme="minorHAnsi"/>
        </w:rPr>
        <w:t>Are there any formal feedback structures? What happens in practice?</w:t>
      </w:r>
    </w:p>
    <w:p w:rsidR="007C4E00" w:rsidRPr="00FC0A74" w:rsidP="00CF6117" w14:paraId="009BEACB" w14:textId="4AD373FE">
      <w:pPr>
        <w:pStyle w:val="ListAlpha2"/>
        <w:numPr>
          <w:ilvl w:val="0"/>
          <w:numId w:val="87"/>
        </w:numPr>
        <w:rPr>
          <w:rFonts w:cstheme="minorHAnsi"/>
        </w:rPr>
      </w:pPr>
      <w:r w:rsidRPr="00FC0A74">
        <w:rPr>
          <w:rFonts w:cstheme="minorHAnsi"/>
        </w:rPr>
        <w:t>For example, do staff give feedback through:</w:t>
      </w:r>
    </w:p>
    <w:p w:rsidR="007C4E00" w:rsidRPr="00EB67AD" w:rsidP="009E63A8" w14:paraId="1FC58D28" w14:textId="430981CD">
      <w:pPr>
        <w:pStyle w:val="List5"/>
        <w:numPr>
          <w:ilvl w:val="4"/>
          <w:numId w:val="122"/>
        </w:numPr>
        <w:ind w:left="1350"/>
      </w:pPr>
      <w:r w:rsidRPr="00EB67AD">
        <w:t>Responding to surveys on their experience</w:t>
      </w:r>
    </w:p>
    <w:p w:rsidR="007C4E00" w:rsidRPr="00E162FD" w:rsidP="00020D26" w14:paraId="78C4F3EC" w14:textId="6E32F645">
      <w:pPr>
        <w:pStyle w:val="List5"/>
      </w:pPr>
      <w:r w:rsidRPr="00E162FD">
        <w:t xml:space="preserve">Supervisors observe staff interactions with </w:t>
      </w:r>
      <w:r w:rsidR="00405E27">
        <w:t>individuals needing language assistance</w:t>
      </w:r>
    </w:p>
    <w:p w:rsidR="007C4E00" w:rsidRPr="00E162FD" w:rsidP="00020D26" w14:paraId="36CE8E02" w14:textId="5E7EB416">
      <w:pPr>
        <w:pStyle w:val="List5"/>
      </w:pPr>
      <w:r w:rsidRPr="00E162FD">
        <w:t>Group discussions</w:t>
      </w:r>
      <w:r w:rsidR="00405E27">
        <w:t xml:space="preserve"> or </w:t>
      </w:r>
      <w:r w:rsidRPr="00E162FD">
        <w:t>meetings</w:t>
      </w:r>
    </w:p>
    <w:p w:rsidR="007C4E00" w:rsidRPr="00E162FD" w:rsidP="00020D26" w14:paraId="2D2AC482" w14:textId="3D87B884">
      <w:pPr>
        <w:pStyle w:val="List5"/>
      </w:pPr>
      <w:r w:rsidRPr="00E162FD">
        <w:t>One-on-one conversations with supervisor</w:t>
      </w:r>
    </w:p>
    <w:p w:rsidR="007C4E00" w:rsidRPr="00E162FD" w:rsidP="00020D26" w14:paraId="2D15BF33" w14:textId="5EC57AB3">
      <w:pPr>
        <w:pStyle w:val="List5"/>
      </w:pPr>
      <w:r w:rsidRPr="00E162FD">
        <w:t>Staff provide ad hoc feedback</w:t>
      </w:r>
    </w:p>
    <w:p w:rsidR="007C4E00" w:rsidP="00503A86" w14:paraId="59010E13" w14:textId="4EB4BC15">
      <w:pPr>
        <w:pStyle w:val="ListNumber"/>
        <w:numPr>
          <w:ilvl w:val="0"/>
          <w:numId w:val="31"/>
        </w:numPr>
        <w:spacing w:before="80"/>
        <w:rPr>
          <w:rFonts w:cstheme="minorHAnsi"/>
        </w:rPr>
      </w:pPr>
      <w:r w:rsidRPr="007C4E00">
        <w:rPr>
          <w:rFonts w:cstheme="minorHAnsi"/>
        </w:rPr>
        <w:t>How</w:t>
      </w:r>
      <w:r w:rsidR="008B418E">
        <w:rPr>
          <w:rFonts w:cstheme="minorHAnsi"/>
        </w:rPr>
        <w:t>, if at all,</w:t>
      </w:r>
      <w:r w:rsidRPr="007C4E00">
        <w:rPr>
          <w:rFonts w:cstheme="minorHAnsi"/>
        </w:rPr>
        <w:t xml:space="preserve"> does the NAP agency train </w:t>
      </w:r>
      <w:r w:rsidRPr="00B33B97">
        <w:rPr>
          <w:rFonts w:cstheme="minorHAnsi"/>
          <w:u w:val="single"/>
        </w:rPr>
        <w:t>frontline staff</w:t>
      </w:r>
      <w:r w:rsidRPr="007C4E00">
        <w:rPr>
          <w:rFonts w:cstheme="minorHAnsi"/>
        </w:rPr>
        <w:t xml:space="preserve"> on its language access policies, plans and procedures?</w:t>
      </w:r>
    </w:p>
    <w:p w:rsidR="007C4E00" w:rsidRPr="00FC0A74" w:rsidP="00CF6117" w14:paraId="47348DFD" w14:textId="76C89D74">
      <w:pPr>
        <w:pStyle w:val="ListAlpha2"/>
        <w:numPr>
          <w:ilvl w:val="0"/>
          <w:numId w:val="88"/>
        </w:numPr>
        <w:rPr>
          <w:rFonts w:cstheme="minorHAnsi"/>
        </w:rPr>
      </w:pPr>
      <w:r w:rsidRPr="00FC0A74">
        <w:rPr>
          <w:rFonts w:cstheme="minorHAnsi"/>
        </w:rPr>
        <w:t>For example, do you use:</w:t>
      </w:r>
    </w:p>
    <w:p w:rsidR="007C4E00" w:rsidRPr="00EB67AD" w:rsidP="00503A86" w14:paraId="207DB73B" w14:textId="4AB0DAFC">
      <w:pPr>
        <w:pStyle w:val="List5"/>
        <w:numPr>
          <w:ilvl w:val="4"/>
          <w:numId w:val="124"/>
        </w:numPr>
        <w:ind w:left="1350"/>
      </w:pPr>
      <w:r w:rsidRPr="00EB67AD">
        <w:t>Online trainings</w:t>
      </w:r>
    </w:p>
    <w:p w:rsidR="007C4E00" w:rsidRPr="007C4E00" w:rsidP="00020D26" w14:paraId="11EB15B9" w14:textId="655B1924">
      <w:pPr>
        <w:pStyle w:val="List5"/>
      </w:pPr>
      <w:r w:rsidRPr="007C4E00">
        <w:t>Conferences</w:t>
      </w:r>
    </w:p>
    <w:p w:rsidR="007C4E00" w:rsidRPr="007C4E00" w:rsidP="00020D26" w14:paraId="02AD1208" w14:textId="68962D14">
      <w:pPr>
        <w:pStyle w:val="List5"/>
      </w:pPr>
      <w:r w:rsidRPr="007C4E00">
        <w:t>Group in-person trainings</w:t>
      </w:r>
    </w:p>
    <w:p w:rsidR="007C4E00" w:rsidRPr="007C4E00" w:rsidP="00020D26" w14:paraId="44997CBF" w14:textId="3DC4D1E7">
      <w:pPr>
        <w:pStyle w:val="List5"/>
      </w:pPr>
      <w:r w:rsidRPr="007C4E00">
        <w:t>Group virtual trainings</w:t>
      </w:r>
    </w:p>
    <w:p w:rsidR="007C4E00" w:rsidRPr="007C4E00" w:rsidP="00020D26" w14:paraId="4F537BF0" w14:textId="49A1C04A">
      <w:pPr>
        <w:pStyle w:val="List5"/>
      </w:pPr>
      <w:r w:rsidRPr="007C4E00">
        <w:t>One-on-one virtual trainings</w:t>
      </w:r>
    </w:p>
    <w:p w:rsidR="007C4E00" w:rsidRPr="00B33B97" w:rsidP="00020D26" w14:paraId="273641D2" w14:textId="3361FDA6">
      <w:pPr>
        <w:pStyle w:val="List5"/>
      </w:pPr>
      <w:r w:rsidRPr="00B33B97">
        <w:t>On-the-job training</w:t>
      </w:r>
    </w:p>
    <w:p w:rsidR="007C4E00" w:rsidP="00503A86" w14:paraId="514C8E17" w14:textId="4249CE97">
      <w:pPr>
        <w:pStyle w:val="ListNumber"/>
        <w:numPr>
          <w:ilvl w:val="0"/>
          <w:numId w:val="31"/>
        </w:numPr>
        <w:spacing w:before="80"/>
        <w:rPr>
          <w:rFonts w:cstheme="minorHAnsi"/>
        </w:rPr>
      </w:pPr>
      <w:r w:rsidRPr="007C4E00">
        <w:rPr>
          <w:rFonts w:cstheme="minorHAnsi"/>
        </w:rPr>
        <w:t xml:space="preserve">What </w:t>
      </w:r>
      <w:r w:rsidR="00424319">
        <w:rPr>
          <w:rFonts w:cstheme="minorHAnsi"/>
        </w:rPr>
        <w:t xml:space="preserve">types of </w:t>
      </w:r>
      <w:r w:rsidRPr="007C4E00">
        <w:rPr>
          <w:rFonts w:cstheme="minorHAnsi"/>
        </w:rPr>
        <w:t>training does</w:t>
      </w:r>
      <w:r w:rsidR="00826E7B">
        <w:rPr>
          <w:rFonts w:cstheme="minorHAnsi"/>
        </w:rPr>
        <w:t xml:space="preserve"> your</w:t>
      </w:r>
      <w:r w:rsidRPr="007C4E00">
        <w:rPr>
          <w:rFonts w:cstheme="minorHAnsi"/>
        </w:rPr>
        <w:t xml:space="preserve"> </w:t>
      </w:r>
      <w:r>
        <w:rPr>
          <w:rFonts w:cstheme="minorHAnsi"/>
        </w:rPr>
        <w:t>N</w:t>
      </w:r>
      <w:r w:rsidRPr="007C4E00">
        <w:rPr>
          <w:rFonts w:cstheme="minorHAnsi"/>
        </w:rPr>
        <w:t xml:space="preserve">AP agency provide for staff who are bilingual or staff who provide </w:t>
      </w:r>
      <w:r w:rsidRPr="00800222">
        <w:rPr>
          <w:rFonts w:cstheme="minorHAnsi"/>
          <w:u w:val="single"/>
        </w:rPr>
        <w:t>interpretation</w:t>
      </w:r>
      <w:r w:rsidRPr="007C4E00">
        <w:rPr>
          <w:rFonts w:cstheme="minorHAnsi"/>
        </w:rPr>
        <w:t xml:space="preserve"> services or complete </w:t>
      </w:r>
      <w:r w:rsidRPr="00800222">
        <w:rPr>
          <w:rFonts w:cstheme="minorHAnsi"/>
          <w:u w:val="single"/>
        </w:rPr>
        <w:t>translations</w:t>
      </w:r>
      <w:r w:rsidRPr="007C4E00">
        <w:rPr>
          <w:rFonts w:cstheme="minorHAnsi"/>
        </w:rPr>
        <w:t>?</w:t>
      </w:r>
      <w:r>
        <w:rPr>
          <w:rFonts w:cstheme="minorHAnsi"/>
        </w:rPr>
        <w:t xml:space="preserve"> Are these trainings provided internally?</w:t>
      </w:r>
      <w:r w:rsidR="00424319">
        <w:rPr>
          <w:rFonts w:cstheme="minorHAnsi"/>
        </w:rPr>
        <w:t xml:space="preserve"> Do you provide any other forms of training?</w:t>
      </w:r>
    </w:p>
    <w:p w:rsidR="007C4E00" w:rsidRPr="00FC0A74" w:rsidP="00CF6117" w14:paraId="55D22A9B" w14:textId="53CA1A28">
      <w:pPr>
        <w:pStyle w:val="ListAlpha2"/>
        <w:numPr>
          <w:ilvl w:val="0"/>
          <w:numId w:val="89"/>
        </w:numPr>
        <w:rPr>
          <w:rFonts w:cstheme="minorHAnsi"/>
        </w:rPr>
      </w:pPr>
      <w:r w:rsidRPr="00FC0A74">
        <w:rPr>
          <w:rFonts w:cstheme="minorHAnsi"/>
        </w:rPr>
        <w:t>For example, do you use:</w:t>
      </w:r>
    </w:p>
    <w:p w:rsidR="007C4E00" w:rsidRPr="00503A86" w:rsidP="00503A86" w14:paraId="6C461657" w14:textId="308135B7">
      <w:pPr>
        <w:pStyle w:val="List5"/>
        <w:numPr>
          <w:ilvl w:val="4"/>
          <w:numId w:val="123"/>
        </w:numPr>
        <w:ind w:left="1350"/>
      </w:pPr>
      <w:r w:rsidRPr="00503A86">
        <w:t>Professional interpreter training courses</w:t>
      </w:r>
    </w:p>
    <w:p w:rsidR="007C4E00" w:rsidRPr="00503A86" w:rsidP="00503A86" w14:paraId="57D3EC15" w14:textId="70ECF6D9">
      <w:pPr>
        <w:pStyle w:val="List5"/>
      </w:pPr>
      <w:r w:rsidRPr="00503A86">
        <w:t>Professional translation training courses</w:t>
      </w:r>
    </w:p>
    <w:p w:rsidR="007C4E00" w:rsidRPr="00503A86" w:rsidP="00503A86" w14:paraId="7814D1CB" w14:textId="0135C39D">
      <w:pPr>
        <w:pStyle w:val="List5"/>
      </w:pPr>
      <w:r w:rsidRPr="00503A86">
        <w:t>Language access policy and procedure trainings</w:t>
      </w:r>
    </w:p>
    <w:p w:rsidR="007C4E00" w:rsidRPr="00EB67AD" w:rsidP="00503A86" w14:paraId="3FAAE3B0" w14:textId="61CDC713">
      <w:pPr>
        <w:pStyle w:val="List5"/>
      </w:pPr>
      <w:r w:rsidRPr="00503A86">
        <w:t>T</w:t>
      </w:r>
      <w:r w:rsidRPr="00EB67AD">
        <w:t>esting of language skills by a third-party evaluator</w:t>
      </w:r>
    </w:p>
    <w:p w:rsidR="00424319" w:rsidRPr="00DC0FEE" w:rsidP="00503A86" w14:paraId="148AF86E" w14:textId="42349B7D">
      <w:pPr>
        <w:pStyle w:val="ListNumber"/>
        <w:numPr>
          <w:ilvl w:val="0"/>
          <w:numId w:val="31"/>
        </w:numPr>
        <w:spacing w:before="80"/>
        <w:rPr>
          <w:rFonts w:cstheme="minorHAnsi"/>
        </w:rPr>
      </w:pPr>
      <w:r w:rsidRPr="00424319">
        <w:rPr>
          <w:rFonts w:cstheme="minorHAnsi"/>
        </w:rPr>
        <w:t xml:space="preserve">Are NAP agency staff trained on how to use telephonic </w:t>
      </w:r>
      <w:r w:rsidRPr="00B33B97">
        <w:rPr>
          <w:rFonts w:cstheme="minorHAnsi"/>
          <w:u w:val="single"/>
        </w:rPr>
        <w:t>interpreters</w:t>
      </w:r>
      <w:r w:rsidRPr="00424319">
        <w:rPr>
          <w:rFonts w:cstheme="minorHAnsi"/>
        </w:rPr>
        <w:t>? What about internet or video interpreters? Are staff trained on how to use in-person interpreters?</w:t>
      </w:r>
      <w:r>
        <w:rPr>
          <w:rFonts w:cstheme="minorHAnsi"/>
        </w:rPr>
        <w:t xml:space="preserve"> </w:t>
      </w:r>
      <w:r w:rsidRPr="00424319">
        <w:rPr>
          <w:rFonts w:cstheme="minorHAnsi"/>
        </w:rPr>
        <w:t xml:space="preserve">If </w:t>
      </w:r>
      <w:r>
        <w:rPr>
          <w:rFonts w:cstheme="minorHAnsi"/>
        </w:rPr>
        <w:t>y</w:t>
      </w:r>
      <w:r w:rsidRPr="00424319">
        <w:rPr>
          <w:rFonts w:cstheme="minorHAnsi"/>
        </w:rPr>
        <w:t>es to some but not all</w:t>
      </w:r>
      <w:r>
        <w:rPr>
          <w:rFonts w:cstheme="minorHAnsi"/>
        </w:rPr>
        <w:t>,</w:t>
      </w:r>
      <w:r w:rsidRPr="00424319">
        <w:rPr>
          <w:rFonts w:cstheme="minorHAnsi"/>
        </w:rPr>
        <w:t xml:space="preserve"> </w:t>
      </w:r>
      <w:r>
        <w:rPr>
          <w:rFonts w:cstheme="minorHAnsi"/>
        </w:rPr>
        <w:t>w</w:t>
      </w:r>
      <w:r w:rsidRPr="00424319">
        <w:rPr>
          <w:rFonts w:cstheme="minorHAnsi"/>
        </w:rPr>
        <w:t xml:space="preserve">hy are staff trained on certain types of interpreter services but not others? </w:t>
      </w:r>
    </w:p>
    <w:bookmarkEnd w:id="8"/>
    <w:p w:rsidR="00553B4F" w:rsidRPr="00C2302A" w:rsidP="00503A86" w14:paraId="71FE3835" w14:textId="03E6EB10">
      <w:pPr>
        <w:pStyle w:val="H2"/>
      </w:pPr>
      <w:r>
        <w:t>F.</w:t>
      </w:r>
      <w:r>
        <w:tab/>
      </w:r>
      <w:r w:rsidRPr="00C2302A">
        <w:t>Wrap-</w:t>
      </w:r>
      <w:r w:rsidRPr="00503A86">
        <w:t>up</w:t>
      </w:r>
    </w:p>
    <w:p w:rsidR="00B55DA0" w:rsidRPr="00CD048E" w:rsidP="00503A86" w14:paraId="70AED9C8" w14:textId="2B066941">
      <w:pPr>
        <w:pStyle w:val="ListNumber"/>
        <w:numPr>
          <w:ilvl w:val="0"/>
          <w:numId w:val="32"/>
        </w:numPr>
        <w:spacing w:before="160"/>
        <w:rPr>
          <w:rFonts w:cstheme="minorHAnsi"/>
        </w:rPr>
      </w:pPr>
      <w:r w:rsidRPr="00CD048E">
        <w:rPr>
          <w:rFonts w:cstheme="minorHAnsi"/>
        </w:rPr>
        <w:t xml:space="preserve">After </w:t>
      </w:r>
      <w:r w:rsidRPr="00CD048E" w:rsidR="00826E7B">
        <w:rPr>
          <w:rFonts w:cstheme="minorHAnsi"/>
        </w:rPr>
        <w:t>all</w:t>
      </w:r>
      <w:r w:rsidRPr="00CD048E">
        <w:rPr>
          <w:rFonts w:cstheme="minorHAnsi"/>
        </w:rPr>
        <w:t xml:space="preserve"> this discussion, what would be the main thing we should take away from this conversation? </w:t>
      </w:r>
    </w:p>
    <w:p w:rsidR="00B55DA0" w:rsidRPr="00DC0FEE" w:rsidP="00CF6117" w14:paraId="20543808" w14:textId="1FEFA709">
      <w:pPr>
        <w:pStyle w:val="ListNumber"/>
        <w:numPr>
          <w:ilvl w:val="0"/>
          <w:numId w:val="32"/>
        </w:numPr>
        <w:rPr>
          <w:rFonts w:cstheme="minorHAnsi"/>
        </w:rPr>
      </w:pPr>
      <w:r w:rsidRPr="00DC0FEE">
        <w:rPr>
          <w:rFonts w:cstheme="minorHAnsi"/>
        </w:rPr>
        <w:t xml:space="preserve">What would you say is the single biggest challenge about how your NAP agency provides language assistance? What have you learned about addressing that challenge?  </w:t>
      </w:r>
    </w:p>
    <w:p w:rsidR="00B55DA0" w:rsidRPr="00DC0FEE" w:rsidP="00CF6117" w14:paraId="47E7D99D" w14:textId="7E0B5951">
      <w:pPr>
        <w:pStyle w:val="ListNumber"/>
        <w:numPr>
          <w:ilvl w:val="0"/>
          <w:numId w:val="32"/>
        </w:numPr>
        <w:rPr>
          <w:rFonts w:cstheme="minorHAnsi"/>
        </w:rPr>
      </w:pPr>
      <w:r w:rsidRPr="00DC0FEE">
        <w:rPr>
          <w:rFonts w:cstheme="minorHAnsi"/>
        </w:rPr>
        <w:t>Do you have any other feedback about implementing language access policies?</w:t>
      </w:r>
      <w:r w:rsidR="00A52D1C">
        <w:rPr>
          <w:rFonts w:cstheme="minorHAnsi"/>
        </w:rPr>
        <w:t xml:space="preserve"> Are there any other resources or information you want from FNS related to language access?</w:t>
      </w:r>
      <w:r w:rsidRPr="00DC0FEE">
        <w:rPr>
          <w:rFonts w:cstheme="minorHAnsi"/>
        </w:rPr>
        <w:t xml:space="preserve"> Is there anything else you would like to share?</w:t>
      </w:r>
    </w:p>
    <w:p w:rsidR="00553B4F" w:rsidP="00503A86" w14:paraId="367C5C0E" w14:textId="0E214160">
      <w:pPr>
        <w:pStyle w:val="ParagraphContinued"/>
      </w:pPr>
      <w:r w:rsidRPr="00553B4F">
        <w:t>Thank you for your time today.</w:t>
      </w:r>
    </w:p>
    <w:p w:rsidR="0079368C" w:rsidRPr="00C2302A" w:rsidP="00503A86" w14:paraId="1CD2BAEE" w14:textId="0FF4AB17">
      <w:pPr>
        <w:pStyle w:val="H2"/>
      </w:pPr>
      <w:r>
        <w:t>G.</w:t>
      </w:r>
      <w:r>
        <w:tab/>
      </w:r>
      <w:r w:rsidRPr="00503A86">
        <w:t>Document</w:t>
      </w:r>
      <w:r w:rsidRPr="00C2302A">
        <w:t xml:space="preserve"> requests</w:t>
      </w:r>
    </w:p>
    <w:p w:rsidR="0079368C" w:rsidRPr="00EB67AD" w:rsidP="00EB67AD" w14:paraId="15C82731" w14:textId="31A97CBE">
      <w:pPr>
        <w:pStyle w:val="ParagraphContinued"/>
        <w:rPr>
          <w:i/>
          <w:iCs/>
        </w:rPr>
      </w:pPr>
      <w:r w:rsidRPr="00EB67AD">
        <w:rPr>
          <w:i/>
          <w:iCs/>
        </w:rPr>
        <w:t>Documents can be shared via email or through a secure site according to the respondent’s discretion.</w:t>
      </w:r>
    </w:p>
    <w:p w:rsidR="0079368C" w:rsidRPr="00CD048E" w:rsidP="00CF6117" w14:paraId="068641AB" w14:textId="043AC73D">
      <w:pPr>
        <w:pStyle w:val="ListNumber"/>
        <w:numPr>
          <w:ilvl w:val="0"/>
          <w:numId w:val="33"/>
        </w:numPr>
        <w:rPr>
          <w:rFonts w:cstheme="minorHAnsi"/>
        </w:rPr>
      </w:pPr>
      <w:r w:rsidRPr="00CD048E">
        <w:rPr>
          <w:rFonts w:cstheme="minorHAnsi"/>
        </w:rPr>
        <w:t xml:space="preserve">Can you share your most recent </w:t>
      </w:r>
      <w:r w:rsidRPr="00DC73EC">
        <w:rPr>
          <w:rFonts w:cstheme="minorHAnsi"/>
          <w:u w:val="single"/>
        </w:rPr>
        <w:t>Language Access Plan</w:t>
      </w:r>
      <w:r w:rsidRPr="00CD048E">
        <w:rPr>
          <w:rFonts w:cstheme="minorHAnsi"/>
        </w:rPr>
        <w:t xml:space="preserve"> with us?</w:t>
      </w:r>
    </w:p>
    <w:p w:rsidR="0079368C" w:rsidP="00CF6117" w14:paraId="5DFA31EB" w14:textId="55107077">
      <w:pPr>
        <w:pStyle w:val="ListNumber"/>
        <w:numPr>
          <w:ilvl w:val="0"/>
          <w:numId w:val="33"/>
        </w:numPr>
        <w:rPr>
          <w:rFonts w:cstheme="minorHAnsi"/>
        </w:rPr>
      </w:pPr>
      <w:r w:rsidRPr="0079368C">
        <w:rPr>
          <w:rFonts w:cstheme="minorHAnsi"/>
        </w:rPr>
        <w:t>Do you have</w:t>
      </w:r>
      <w:r>
        <w:rPr>
          <w:rFonts w:cstheme="minorHAnsi"/>
        </w:rPr>
        <w:t xml:space="preserve"> [Territory]-specific</w:t>
      </w:r>
      <w:r w:rsidRPr="0079368C">
        <w:rPr>
          <w:rFonts w:cstheme="minorHAnsi"/>
        </w:rPr>
        <w:t xml:space="preserve"> guidance or policy documents related to language access that you could share with us?</w:t>
      </w:r>
    </w:p>
    <w:p w:rsidR="00424319" w:rsidP="00CF6117" w14:paraId="72B7668F" w14:textId="4E98FD6E">
      <w:pPr>
        <w:pStyle w:val="ListNumber"/>
        <w:numPr>
          <w:ilvl w:val="0"/>
          <w:numId w:val="33"/>
        </w:numPr>
        <w:rPr>
          <w:rFonts w:cstheme="minorHAnsi"/>
        </w:rPr>
      </w:pPr>
      <w:r w:rsidRPr="00424319">
        <w:rPr>
          <w:rFonts w:cstheme="minorHAnsi"/>
        </w:rPr>
        <w:t xml:space="preserve">Do you have training materials for </w:t>
      </w:r>
      <w:r w:rsidRPr="00800222">
        <w:rPr>
          <w:rFonts w:cstheme="minorHAnsi"/>
          <w:u w:val="single"/>
        </w:rPr>
        <w:t>frontline staff</w:t>
      </w:r>
      <w:r w:rsidRPr="00424319">
        <w:rPr>
          <w:rFonts w:cstheme="minorHAnsi"/>
        </w:rPr>
        <w:t xml:space="preserve"> on language access obligations that you could share with us?</w:t>
      </w:r>
    </w:p>
    <w:p w:rsidR="003B4693" w:rsidP="00CF6117" w14:paraId="5E3F4E02" w14:textId="6FF6056B">
      <w:pPr>
        <w:pStyle w:val="ListNumber"/>
        <w:numPr>
          <w:ilvl w:val="0"/>
          <w:numId w:val="33"/>
        </w:numPr>
        <w:rPr>
          <w:rFonts w:cstheme="minorHAnsi"/>
        </w:rPr>
      </w:pPr>
      <w:r>
        <w:rPr>
          <w:rFonts w:cstheme="minorHAnsi"/>
        </w:rPr>
        <w:t xml:space="preserve">Do you have [Territory]-specific guidance or policy documents related to submitting </w:t>
      </w:r>
      <w:r w:rsidR="00826E7B">
        <w:rPr>
          <w:rFonts w:cstheme="minorHAnsi"/>
        </w:rPr>
        <w:t>or</w:t>
      </w:r>
      <w:r>
        <w:rPr>
          <w:rFonts w:cstheme="minorHAnsi"/>
        </w:rPr>
        <w:t xml:space="preserve"> addressing civil rights complaints that you could share with us</w:t>
      </w:r>
      <w:r w:rsidR="00EB67AD">
        <w:rPr>
          <w:rFonts w:cstheme="minorHAnsi"/>
        </w:rPr>
        <w:t>?</w:t>
      </w:r>
      <w:r>
        <w:rPr>
          <w:rFonts w:cstheme="minorHAnsi"/>
        </w:rPr>
        <w:t xml:space="preserve"> </w:t>
      </w:r>
    </w:p>
    <w:p w:rsidR="003B4693" w:rsidP="00CF6117" w14:paraId="41F92784" w14:textId="79412850">
      <w:pPr>
        <w:pStyle w:val="ListNumber"/>
        <w:numPr>
          <w:ilvl w:val="0"/>
          <w:numId w:val="33"/>
        </w:numPr>
        <w:rPr>
          <w:rFonts w:cstheme="minorHAnsi"/>
        </w:rPr>
      </w:pPr>
      <w:r>
        <w:rPr>
          <w:rFonts w:cstheme="minorHAnsi"/>
        </w:rPr>
        <w:t xml:space="preserve">Do you have any informational materials you provide to NAP participants on submitting civil rights complaints that you could share with us? </w:t>
      </w:r>
    </w:p>
    <w:p w:rsidR="00553B4F" w:rsidRPr="007D4EAB" w:rsidP="007D4EAB" w14:paraId="50D2A04F" w14:textId="70670C39">
      <w:pPr>
        <w:pStyle w:val="ListNumber"/>
        <w:numPr>
          <w:ilvl w:val="0"/>
          <w:numId w:val="33"/>
        </w:numPr>
        <w:rPr>
          <w:rFonts w:cstheme="minorHAnsi"/>
        </w:rPr>
      </w:pPr>
      <w:r>
        <w:rPr>
          <w:rFonts w:cstheme="minorHAnsi"/>
        </w:rPr>
        <w:t>Do you have informational materials on how the NAP agency operates language access policies and procedures you could share with us?</w:t>
      </w:r>
    </w:p>
    <w:sectPr w:rsidSect="00410AA6">
      <w:footerReference w:type="default" r:id="rId7"/>
      <w:headerReference w:type="first" r:id="rId8"/>
      <w:footerReference w:type="first" r:id="rId9"/>
      <w:pgSz w:w="12240" w:h="15840"/>
      <w:pgMar w:top="1440" w:right="1440" w:bottom="1440" w:left="1440" w:header="720" w:footer="720" w:gutter="0"/>
      <w:pgNumType w:start="3"/>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A6" w:rsidRPr="002F0A29" w:rsidP="00EE2E53" w14:paraId="44FFDA37" w14:textId="77777777">
    <w:pPr>
      <w:pStyle w:val="Footer"/>
      <w:tabs>
        <w:tab w:val="left" w:pos="4688"/>
        <w:tab w:val="center" w:pos="477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B14" w:rsidRPr="00A37298" w:rsidP="00EC2B14" w14:paraId="2F08BC4D" w14:textId="77777777">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3</w:t>
    </w:r>
    <w:r w:rsidRPr="00967B6B">
      <w:fldChar w:fldCharType="end"/>
    </w:r>
  </w:p>
  <w:p w:rsidR="00EC2B14" w14:paraId="1C48C7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3D" w14:paraId="3AD16649" w14:textId="171D5DC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80848">
      <w:rPr>
        <w:b/>
        <w:noProof/>
      </w:rPr>
      <w:t>12/02/22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3D" w14:paraId="13A2C7C1"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CFC3752"/>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7B15D5"/>
    <w:multiLevelType w:val="hybridMultilevel"/>
    <w:tmpl w:val="A59820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2832255"/>
    <w:multiLevelType w:val="hybridMultilevel"/>
    <w:tmpl w:val="7BAC0F2C"/>
    <w:lvl w:ilvl="0">
      <w:start w:val="1"/>
      <w:numFmt w:val="lowerRoman"/>
      <w:lvlText w:val="%1."/>
      <w:lvlJc w:val="righ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D416409"/>
    <w:multiLevelType w:val="multilevel"/>
    <w:tmpl w:val="0FA47A96"/>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34DD378A"/>
    <w:multiLevelType w:val="hybridMultilevel"/>
    <w:tmpl w:val="ADE0E6DA"/>
    <w:lvl w:ilvl="0">
      <w:start w:val="1"/>
      <w:numFmt w:val="upperRoman"/>
      <w:lvlText w:val="%1."/>
      <w:lvlJc w:val="righ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88F77C2"/>
    <w:multiLevelType w:val="hybridMultilevel"/>
    <w:tmpl w:val="277C4B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BB2192"/>
    <w:multiLevelType w:val="hybridMultilevel"/>
    <w:tmpl w:val="13586B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5"/>
  </w:num>
  <w:num w:numId="9">
    <w:abstractNumId w:val="13"/>
  </w:num>
  <w:num w:numId="10">
    <w:abstractNumId w:val="27"/>
  </w:num>
  <w:num w:numId="11">
    <w:abstractNumId w:val="10"/>
  </w:num>
  <w:num w:numId="12">
    <w:abstractNumId w:val="17"/>
  </w:num>
  <w:num w:numId="13">
    <w:abstractNumId w:val="28"/>
  </w:num>
  <w:num w:numId="14">
    <w:abstractNumId w:val="30"/>
  </w:num>
  <w:num w:numId="15">
    <w:abstractNumId w:val="29"/>
  </w:num>
  <w:num w:numId="16">
    <w:abstractNumId w:val="12"/>
  </w:num>
  <w:num w:numId="17">
    <w:abstractNumId w:val="23"/>
  </w:num>
  <w:num w:numId="18">
    <w:abstractNumId w:val="26"/>
  </w:num>
  <w:num w:numId="19">
    <w:abstractNumId w:val="14"/>
  </w:num>
  <w:num w:numId="20">
    <w:abstractNumId w:val="9"/>
  </w:num>
  <w:num w:numId="21">
    <w:abstractNumId w:val="7"/>
  </w:num>
  <w:num w:numId="22">
    <w:abstractNumId w:val="6"/>
  </w:num>
  <w:num w:numId="23">
    <w:abstractNumId w:val="8"/>
  </w:num>
  <w:num w:numId="24">
    <w:abstractNumId w:val="3"/>
  </w:num>
  <w:num w:numId="25">
    <w:abstractNumId w:val="2"/>
  </w:num>
  <w:num w:numId="2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27">
    <w:abstractNumId w:val="21"/>
  </w:num>
  <w:num w:numId="28">
    <w:abstractNumId w:val="8"/>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7">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8">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9">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0">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51">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52">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53">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4">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5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6">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57">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8">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59">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60">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61">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62">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63">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64">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65">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66">
    <w:abstractNumId w:val="24"/>
    <w:lvlOverride w:ilvl="0">
      <w:startOverride w:val="1"/>
    </w:lvlOverride>
  </w:num>
  <w:num w:numId="67">
    <w:abstractNumId w:val="24"/>
    <w:lvlOverride w:ilvl="0">
      <w:startOverride w:val="1"/>
    </w:lvlOverride>
  </w:num>
  <w:num w:numId="68">
    <w:abstractNumId w:val="24"/>
    <w:lvlOverride w:ilvl="0">
      <w:startOverride w:val="1"/>
    </w:lvlOverride>
  </w:num>
  <w:num w:numId="69">
    <w:abstractNumId w:val="24"/>
    <w:lvlOverride w:ilvl="0">
      <w:startOverride w:val="1"/>
    </w:lvlOverride>
  </w:num>
  <w:num w:numId="70">
    <w:abstractNumId w:val="24"/>
    <w:lvlOverride w:ilvl="0">
      <w:startOverride w:val="1"/>
    </w:lvlOverride>
  </w:num>
  <w:num w:numId="71">
    <w:abstractNumId w:val="24"/>
    <w:lvlOverride w:ilvl="0">
      <w:startOverride w:val="1"/>
    </w:lvlOverride>
  </w:num>
  <w:num w:numId="72">
    <w:abstractNumId w:val="24"/>
    <w:lvlOverride w:ilvl="0">
      <w:startOverride w:val="1"/>
    </w:lvlOverride>
  </w:num>
  <w:num w:numId="73">
    <w:abstractNumId w:val="24"/>
    <w:lvlOverride w:ilvl="0">
      <w:startOverride w:val="1"/>
    </w:lvlOverride>
  </w:num>
  <w:num w:numId="74">
    <w:abstractNumId w:val="24"/>
    <w:lvlOverride w:ilvl="0">
      <w:startOverride w:val="1"/>
    </w:lvlOverride>
  </w:num>
  <w:num w:numId="75">
    <w:abstractNumId w:val="24"/>
    <w:lvlOverride w:ilvl="0">
      <w:startOverride w:val="1"/>
    </w:lvlOverride>
  </w:num>
  <w:num w:numId="76">
    <w:abstractNumId w:val="24"/>
    <w:lvlOverride w:ilvl="0">
      <w:startOverride w:val="1"/>
    </w:lvlOverride>
  </w:num>
  <w:num w:numId="77">
    <w:abstractNumId w:val="24"/>
    <w:lvlOverride w:ilvl="0">
      <w:startOverride w:val="1"/>
    </w:lvlOverride>
  </w:num>
  <w:num w:numId="78">
    <w:abstractNumId w:val="24"/>
    <w:lvlOverride w:ilvl="0">
      <w:startOverride w:val="1"/>
    </w:lvlOverride>
  </w:num>
  <w:num w:numId="79">
    <w:abstractNumId w:val="24"/>
    <w:lvlOverride w:ilvl="0">
      <w:startOverride w:val="1"/>
    </w:lvlOverride>
  </w:num>
  <w:num w:numId="80">
    <w:abstractNumId w:val="24"/>
    <w:lvlOverride w:ilvl="0">
      <w:startOverride w:val="1"/>
    </w:lvlOverride>
  </w:num>
  <w:num w:numId="81">
    <w:abstractNumId w:val="24"/>
    <w:lvlOverride w:ilvl="0">
      <w:startOverride w:val="1"/>
    </w:lvlOverride>
  </w:num>
  <w:num w:numId="82">
    <w:abstractNumId w:val="24"/>
    <w:lvlOverride w:ilvl="0">
      <w:startOverride w:val="1"/>
    </w:lvlOverride>
  </w:num>
  <w:num w:numId="83">
    <w:abstractNumId w:val="24"/>
    <w:lvlOverride w:ilvl="0">
      <w:startOverride w:val="1"/>
    </w:lvlOverride>
  </w:num>
  <w:num w:numId="84">
    <w:abstractNumId w:val="24"/>
    <w:lvlOverride w:ilvl="0">
      <w:startOverride w:val="1"/>
    </w:lvlOverride>
  </w:num>
  <w:num w:numId="85">
    <w:abstractNumId w:val="24"/>
    <w:lvlOverride w:ilvl="0">
      <w:startOverride w:val="1"/>
    </w:lvlOverride>
  </w:num>
  <w:num w:numId="86">
    <w:abstractNumId w:val="24"/>
    <w:lvlOverride w:ilvl="0">
      <w:startOverride w:val="1"/>
    </w:lvlOverride>
  </w:num>
  <w:num w:numId="87">
    <w:abstractNumId w:val="24"/>
    <w:lvlOverride w:ilvl="0">
      <w:startOverride w:val="1"/>
    </w:lvlOverride>
  </w:num>
  <w:num w:numId="88">
    <w:abstractNumId w:val="24"/>
    <w:lvlOverride w:ilvl="0">
      <w:startOverride w:val="1"/>
    </w:lvlOverride>
  </w:num>
  <w:num w:numId="89">
    <w:abstractNumId w:val="24"/>
    <w:lvlOverride w:ilvl="0">
      <w:startOverride w:val="1"/>
    </w:lvlOverride>
  </w:num>
  <w:num w:numId="90">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91">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9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93">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94">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95">
    <w:abstractNumId w:val="19"/>
    <w:lvlOverride w:ilvl="0">
      <w:lvl w:ilvl="0">
        <w:start w:val="1"/>
        <w:numFmt w:val="decimal"/>
        <w:pStyle w:val="List"/>
        <w:lvlText w:val="%1."/>
        <w:lvlJc w:val="left"/>
        <w:pPr>
          <w:ind w:left="360" w:hanging="360"/>
        </w:pPr>
        <w:rPr>
          <w:rFonts w:hint="default"/>
        </w:rPr>
      </w:lvl>
    </w:lvlOverride>
    <w:lvlOverride w:ilvl="1">
      <w:lvl w:ilvl="1">
        <w:start w:val="1"/>
        <w:numFmt w:val="lowerLetter"/>
        <w:pStyle w:val="List2"/>
        <w:lvlText w:val="%2."/>
        <w:lvlJc w:val="left"/>
        <w:pPr>
          <w:ind w:left="1080" w:hanging="360"/>
        </w:pPr>
        <w:rPr>
          <w:rFonts w:hint="default"/>
        </w:rPr>
      </w:lvl>
    </w:lvlOverride>
    <w:lvlOverride w:ilvl="2">
      <w:lvl w:ilvl="2">
        <w:start w:val="1"/>
        <w:numFmt w:val="lowerRoman"/>
        <w:pStyle w:val="List3"/>
        <w:lvlText w:val="%3."/>
        <w:lvlJc w:val="right"/>
        <w:pPr>
          <w:ind w:left="1800" w:hanging="180"/>
        </w:pPr>
        <w:rPr>
          <w:rFonts w:hint="default"/>
        </w:rPr>
      </w:lvl>
    </w:lvlOverride>
    <w:lvlOverride w:ilvl="3">
      <w:lvl w:ilvl="3">
        <w:start w:val="1"/>
        <w:numFmt w:val="decimal"/>
        <w:pStyle w:val="List4"/>
        <w:lvlText w:val="%4."/>
        <w:lvlJc w:val="left"/>
        <w:pPr>
          <w:ind w:left="2520" w:hanging="360"/>
        </w:pPr>
        <w:rPr>
          <w:rFonts w:hint="default"/>
        </w:rPr>
      </w:lvl>
    </w:lvlOverride>
    <w:lvlOverride w:ilvl="4">
      <w:lvl w:ilvl="4">
        <w:start w:val="1"/>
        <w:numFmt w:val="lowerLetter"/>
        <w:pStyle w:val="List5"/>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6">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97">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98">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99">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00">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01">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0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03">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04">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05">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0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07">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08">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09">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10">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11">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12">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13">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14">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1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16">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17">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18">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19">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20">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21">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22">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23">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24">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25">
    <w:abstractNumId w:val="22"/>
  </w:num>
  <w:num w:numId="126">
    <w:abstractNumId w:val="24"/>
    <w:lvlOverride w:ilvl="0">
      <w:startOverride w:val="1"/>
    </w:lvlOverride>
  </w:num>
  <w:num w:numId="127">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28">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29">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30">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31">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32">
    <w:abstractNumId w:val="31"/>
  </w:num>
  <w:num w:numId="133">
    <w:abstractNumId w:val="19"/>
    <w:lvlOverride w:ilvl="0">
      <w:startOverride w:val="13"/>
      <w:lvl w:ilvl="0">
        <w:start w:val="13"/>
        <w:numFmt w:val="decimal"/>
        <w:pStyle w:val="List"/>
        <w:lvlText w:val="%1."/>
        <w:lvlJc w:val="left"/>
        <w:pPr>
          <w:ind w:left="360" w:hanging="360"/>
        </w:pPr>
        <w:rPr>
          <w:rFonts w:hint="default"/>
        </w:rPr>
      </w:lvl>
    </w:lvlOverride>
    <w:lvlOverride w:ilvl="1">
      <w:startOverride w:val="1"/>
      <w:lvl w:ilvl="1">
        <w:start w:val="1"/>
        <w:numFmt w:val="lowerLetter"/>
        <w:pStyle w:val="List2"/>
        <w:lvlText w:val="%2."/>
        <w:lvlJc w:val="left"/>
        <w:pPr>
          <w:ind w:left="1080" w:hanging="360"/>
        </w:pPr>
        <w:rPr>
          <w:rFonts w:hint="default"/>
        </w:rPr>
      </w:lvl>
    </w:lvlOverride>
    <w:lvlOverride w:ilvl="2">
      <w:startOverride w:val="1"/>
      <w:lvl w:ilvl="2">
        <w:start w:val="1"/>
        <w:numFmt w:val="lowerRoman"/>
        <w:pStyle w:val="List3"/>
        <w:lvlText w:val="%3."/>
        <w:lvlJc w:val="right"/>
        <w:pPr>
          <w:ind w:left="1800" w:hanging="180"/>
        </w:pPr>
        <w:rPr>
          <w:rFonts w:hint="default"/>
        </w:rPr>
      </w:lvl>
    </w:lvlOverride>
    <w:lvlOverride w:ilvl="3">
      <w:startOverride w:val="1"/>
      <w:lvl w:ilvl="3">
        <w:start w:val="1"/>
        <w:numFmt w:val="decimal"/>
        <w:pStyle w:val="List4"/>
        <w:lvlText w:val="%4."/>
        <w:lvlJc w:val="left"/>
        <w:pPr>
          <w:ind w:left="2520" w:hanging="360"/>
        </w:pPr>
        <w:rPr>
          <w:rFonts w:hint="default"/>
        </w:rPr>
      </w:lvl>
    </w:lvlOverride>
    <w:lvlOverride w:ilvl="4">
      <w:startOverride w:val="1"/>
      <w:lvl w:ilvl="4">
        <w:start w:val="1"/>
        <w:numFmt w:val="lowerLetter"/>
        <w:pStyle w:val="List5"/>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34">
    <w:abstractNumId w:val="16"/>
  </w:num>
  <w:num w:numId="135">
    <w:abstractNumId w:val="20"/>
  </w:num>
  <w:num w:numId="136">
    <w:abstractNumId w:val="18"/>
  </w:num>
  <w:num w:numId="137">
    <w:abstractNumId w:val="19"/>
    <w:lvlOverride w:ilvl="0">
      <w:startOverride w:val="14"/>
      <w:lvl w:ilvl="0">
        <w:start w:val="14"/>
        <w:numFmt w:val="decimal"/>
        <w:pStyle w:val="List"/>
        <w:lvlText w:val="%1."/>
        <w:lvlJc w:val="left"/>
        <w:pPr>
          <w:ind w:left="360" w:hanging="360"/>
        </w:pPr>
        <w:rPr>
          <w:rFonts w:hint="default"/>
        </w:rPr>
      </w:lvl>
    </w:lvlOverride>
    <w:lvlOverride w:ilvl="1">
      <w:startOverride w:val="1"/>
      <w:lvl w:ilvl="1">
        <w:start w:val="1"/>
        <w:numFmt w:val="lowerLetter"/>
        <w:pStyle w:val="List2"/>
        <w:lvlText w:val="%2."/>
        <w:lvlJc w:val="left"/>
        <w:pPr>
          <w:ind w:left="1080" w:hanging="360"/>
        </w:pPr>
        <w:rPr>
          <w:rFonts w:hint="default"/>
        </w:rPr>
      </w:lvl>
    </w:lvlOverride>
    <w:lvlOverride w:ilvl="2">
      <w:startOverride w:val="1"/>
      <w:lvl w:ilvl="2">
        <w:start w:val="1"/>
        <w:numFmt w:val="lowerRoman"/>
        <w:pStyle w:val="List3"/>
        <w:lvlText w:val="%3."/>
        <w:lvlJc w:val="right"/>
        <w:pPr>
          <w:ind w:left="1800" w:hanging="180"/>
        </w:pPr>
        <w:rPr>
          <w:rFonts w:hint="default"/>
        </w:rPr>
      </w:lvl>
    </w:lvlOverride>
    <w:lvlOverride w:ilvl="3">
      <w:startOverride w:val="1"/>
      <w:lvl w:ilvl="3">
        <w:start w:val="1"/>
        <w:numFmt w:val="decimal"/>
        <w:pStyle w:val="List4"/>
        <w:lvlText w:val="%4."/>
        <w:lvlJc w:val="left"/>
        <w:pPr>
          <w:ind w:left="2520" w:hanging="360"/>
        </w:pPr>
        <w:rPr>
          <w:rFonts w:hint="default"/>
        </w:rPr>
      </w:lvl>
    </w:lvlOverride>
    <w:lvlOverride w:ilvl="4">
      <w:startOverride w:val="1"/>
      <w:lvl w:ilvl="4">
        <w:start w:val="1"/>
        <w:numFmt w:val="lowerLetter"/>
        <w:pStyle w:val="List5"/>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38">
    <w:abstractNumId w:val="8"/>
    <w:lvlOverride w:ilvl="0">
      <w:startOverride w:val="15"/>
    </w:lvlOverride>
  </w:num>
  <w:num w:numId="139">
    <w:abstractNumId w:val="8"/>
    <w:lvlOverride w:ilvl="0">
      <w:startOverride w:val="12"/>
    </w:lvlOverride>
  </w:num>
  <w:num w:numId="140">
    <w:abstractNumId w:val="8"/>
    <w:lvlOverride w:ilvl="0">
      <w:startOverride w:val="1"/>
    </w:lvlOverride>
  </w:num>
  <w:num w:numId="141">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42">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43">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44">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45">
    <w:abstractNumId w:val="24"/>
    <w:lvlOverride w:ilvl="0">
      <w:startOverride w:val="1"/>
    </w:lvlOverride>
  </w:num>
  <w:num w:numId="146">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 w:numId="147">
    <w:abstractNumId w:val="24"/>
    <w:lvlOverride w:ilvl="0">
      <w:startOverride w:val="1"/>
    </w:lvlOverride>
  </w:num>
  <w:num w:numId="148">
    <w:abstractNumId w:val="19"/>
    <w:lvlOverride w:ilvl="0">
      <w:startOverride w:val="1"/>
      <w:lvl w:ilvl="0">
        <w:start w:val="1"/>
        <w:numFmt w:val="upperRoman"/>
        <w:pStyle w:val="List"/>
        <w:lvlText w:val="%1."/>
        <w:lvlJc w:val="left"/>
        <w:pPr>
          <w:ind w:left="720" w:hanging="720"/>
        </w:pPr>
        <w:rPr>
          <w:rFonts w:hint="default"/>
          <w:b/>
          <w:i w:val="0"/>
        </w:rPr>
      </w:lvl>
    </w:lvlOverride>
    <w:lvlOverride w:ilvl="1">
      <w:startOverride w:val="1"/>
      <w:lvl w:ilvl="1">
        <w:start w:val="1"/>
        <w:numFmt w:val="upperLetter"/>
        <w:pStyle w:val="List2"/>
        <w:lvlText w:val="%2."/>
        <w:lvlJc w:val="left"/>
        <w:pPr>
          <w:tabs>
            <w:tab w:val="num" w:pos="720"/>
          </w:tabs>
          <w:ind w:left="1080" w:hanging="360"/>
        </w:pPr>
        <w:rPr>
          <w:rFonts w:hint="default"/>
        </w:rPr>
      </w:lvl>
    </w:lvlOverride>
    <w:lvlOverride w:ilvl="2">
      <w:startOverride w:val="1"/>
      <w:lvl w:ilvl="2">
        <w:start w:val="1"/>
        <w:numFmt w:val="decimal"/>
        <w:pStyle w:val="List3"/>
        <w:lvlText w:val="%3."/>
        <w:lvlJc w:val="left"/>
        <w:pPr>
          <w:tabs>
            <w:tab w:val="num" w:pos="1080"/>
          </w:tabs>
          <w:ind w:left="1440" w:hanging="360"/>
        </w:pPr>
        <w:rPr>
          <w:rFonts w:hint="default"/>
        </w:rPr>
      </w:lvl>
    </w:lvlOverride>
    <w:lvlOverride w:ilvl="3">
      <w:startOverride w:val="1"/>
      <w:lvl w:ilvl="3">
        <w:start w:val="1"/>
        <w:numFmt w:val="lowerLetter"/>
        <w:pStyle w:val="List4"/>
        <w:lvlText w:val="%4."/>
        <w:lvlJc w:val="left"/>
        <w:pPr>
          <w:tabs>
            <w:tab w:val="num" w:pos="1440"/>
          </w:tabs>
          <w:ind w:left="1800" w:hanging="360"/>
        </w:pPr>
        <w:rPr>
          <w:rFonts w:hint="default"/>
        </w:rPr>
      </w:lvl>
    </w:lvlOverride>
    <w:lvlOverride w:ilvl="4">
      <w:startOverride w:val="1"/>
      <w:lvl w:ilvl="4">
        <w:start w:val="1"/>
        <w:numFmt w:val="lowerRoman"/>
        <w:pStyle w:val="List5"/>
        <w:lvlText w:val="%5."/>
        <w:lvlJc w:val="left"/>
        <w:pPr>
          <w:tabs>
            <w:tab w:val="num" w:pos="1800"/>
          </w:tabs>
          <w:ind w:left="2376" w:hanging="576"/>
        </w:pPr>
        <w:rPr>
          <w:rFonts w:hint="default"/>
        </w:rPr>
      </w:lvl>
    </w:lvlOverride>
    <w:lvlOverride w:ilvl="5">
      <w:startOverride w:val="1"/>
      <w:lvl w:ilvl="5">
        <w:start w:val="1"/>
        <w:numFmt w:val="lowerRoman"/>
        <w:lvlText w:val="(%6)"/>
        <w:lvlJc w:val="left"/>
        <w:pPr>
          <w:ind w:left="1800" w:hanging="360"/>
        </w:pPr>
        <w:rPr>
          <w:rFonts w:hint="default"/>
        </w:rPr>
      </w:lvl>
    </w:lvlOverride>
    <w:lvlOverride w:ilvl="6">
      <w:startOverride w:val="1"/>
      <w:lvl w:ilvl="6">
        <w:start w:val="1"/>
        <w:numFmt w:val="decimal"/>
        <w:lvlText w:val="%7."/>
        <w:lvlJc w:val="left"/>
        <w:pPr>
          <w:ind w:left="2160" w:hanging="360"/>
        </w:pPr>
        <w:rPr>
          <w:rFonts w:hint="default"/>
        </w:rPr>
      </w:lvl>
    </w:lvlOverride>
    <w:lvlOverride w:ilvl="7">
      <w:startOverride w:val="1"/>
      <w:lvl w:ilvl="7">
        <w:start w:val="1"/>
        <w:numFmt w:val="lowerLetter"/>
        <w:lvlText w:val="%8."/>
        <w:lvlJc w:val="left"/>
        <w:pPr>
          <w:ind w:left="2520" w:hanging="360"/>
        </w:pPr>
        <w:rPr>
          <w:rFonts w:hint="default"/>
        </w:rPr>
      </w:lvl>
    </w:lvlOverride>
    <w:lvlOverride w:ilvl="8">
      <w:startOverride w:val="1"/>
      <w:lvl w:ilvl="8">
        <w:start w:val="1"/>
        <w:numFmt w:val="lowerRoman"/>
        <w:lvlText w:val="%9."/>
        <w:lvlJc w:val="left"/>
        <w:pPr>
          <w:ind w:left="2880" w:hanging="360"/>
        </w:pPr>
        <w:rPr>
          <w:rFonts w:hint="default"/>
        </w:rPr>
      </w:lvl>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revisionView w:comments="1" w:formatting="1" w:inkAnnotations="0" w:insDel="1" w:markup="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93"/>
    <w:rsid w:val="00003A49"/>
    <w:rsid w:val="00004440"/>
    <w:rsid w:val="00004AAA"/>
    <w:rsid w:val="00004DCC"/>
    <w:rsid w:val="00004FA1"/>
    <w:rsid w:val="00005CF0"/>
    <w:rsid w:val="0000683C"/>
    <w:rsid w:val="00007690"/>
    <w:rsid w:val="000077E6"/>
    <w:rsid w:val="00007FE1"/>
    <w:rsid w:val="00011527"/>
    <w:rsid w:val="00012300"/>
    <w:rsid w:val="0001315B"/>
    <w:rsid w:val="0001492A"/>
    <w:rsid w:val="000150BC"/>
    <w:rsid w:val="00015394"/>
    <w:rsid w:val="00015C89"/>
    <w:rsid w:val="00016C44"/>
    <w:rsid w:val="00017B8D"/>
    <w:rsid w:val="00020D26"/>
    <w:rsid w:val="00023F49"/>
    <w:rsid w:val="00027190"/>
    <w:rsid w:val="0003072A"/>
    <w:rsid w:val="0003367B"/>
    <w:rsid w:val="000336D2"/>
    <w:rsid w:val="00033B02"/>
    <w:rsid w:val="00033BA6"/>
    <w:rsid w:val="00034595"/>
    <w:rsid w:val="00036CF4"/>
    <w:rsid w:val="00037779"/>
    <w:rsid w:val="00037967"/>
    <w:rsid w:val="0004019D"/>
    <w:rsid w:val="00041CBC"/>
    <w:rsid w:val="0004484A"/>
    <w:rsid w:val="00046646"/>
    <w:rsid w:val="000472D2"/>
    <w:rsid w:val="000477EB"/>
    <w:rsid w:val="00052553"/>
    <w:rsid w:val="00053204"/>
    <w:rsid w:val="000539F8"/>
    <w:rsid w:val="00053F99"/>
    <w:rsid w:val="00056BBD"/>
    <w:rsid w:val="000579C7"/>
    <w:rsid w:val="00060D38"/>
    <w:rsid w:val="00064CFB"/>
    <w:rsid w:val="000658FB"/>
    <w:rsid w:val="00065AD4"/>
    <w:rsid w:val="00065DE1"/>
    <w:rsid w:val="00066EC1"/>
    <w:rsid w:val="000674D8"/>
    <w:rsid w:val="0006758E"/>
    <w:rsid w:val="00070D5A"/>
    <w:rsid w:val="000719B9"/>
    <w:rsid w:val="000722B7"/>
    <w:rsid w:val="00075877"/>
    <w:rsid w:val="00076138"/>
    <w:rsid w:val="000769AC"/>
    <w:rsid w:val="000825D2"/>
    <w:rsid w:val="00082872"/>
    <w:rsid w:val="00084082"/>
    <w:rsid w:val="00084318"/>
    <w:rsid w:val="0008613A"/>
    <w:rsid w:val="00090334"/>
    <w:rsid w:val="000910A5"/>
    <w:rsid w:val="000915A1"/>
    <w:rsid w:val="00091C8A"/>
    <w:rsid w:val="000933D6"/>
    <w:rsid w:val="00093614"/>
    <w:rsid w:val="00094C49"/>
    <w:rsid w:val="00095140"/>
    <w:rsid w:val="00095221"/>
    <w:rsid w:val="00095A1E"/>
    <w:rsid w:val="00097653"/>
    <w:rsid w:val="00097CD7"/>
    <w:rsid w:val="000A39BA"/>
    <w:rsid w:val="000A3A29"/>
    <w:rsid w:val="000A6656"/>
    <w:rsid w:val="000A6890"/>
    <w:rsid w:val="000A79E7"/>
    <w:rsid w:val="000B1298"/>
    <w:rsid w:val="000B29A2"/>
    <w:rsid w:val="000B4E8A"/>
    <w:rsid w:val="000B7351"/>
    <w:rsid w:val="000C151D"/>
    <w:rsid w:val="000C1988"/>
    <w:rsid w:val="000C1BA3"/>
    <w:rsid w:val="000C2957"/>
    <w:rsid w:val="000C29D3"/>
    <w:rsid w:val="000C614D"/>
    <w:rsid w:val="000C699A"/>
    <w:rsid w:val="000C6E87"/>
    <w:rsid w:val="000D133A"/>
    <w:rsid w:val="000D1B57"/>
    <w:rsid w:val="000D1FF5"/>
    <w:rsid w:val="000D29F0"/>
    <w:rsid w:val="000D39A0"/>
    <w:rsid w:val="000D3FE9"/>
    <w:rsid w:val="000D7265"/>
    <w:rsid w:val="000D7E15"/>
    <w:rsid w:val="000E0819"/>
    <w:rsid w:val="000E1243"/>
    <w:rsid w:val="000E24C8"/>
    <w:rsid w:val="000E2FBA"/>
    <w:rsid w:val="000E5373"/>
    <w:rsid w:val="000E54D3"/>
    <w:rsid w:val="000E7B4F"/>
    <w:rsid w:val="000F0883"/>
    <w:rsid w:val="000F249C"/>
    <w:rsid w:val="000F45D6"/>
    <w:rsid w:val="000F45FC"/>
    <w:rsid w:val="000F5520"/>
    <w:rsid w:val="000F5AB1"/>
    <w:rsid w:val="000F5D13"/>
    <w:rsid w:val="000F79B8"/>
    <w:rsid w:val="00100A7A"/>
    <w:rsid w:val="001035CC"/>
    <w:rsid w:val="00106E64"/>
    <w:rsid w:val="00110D5F"/>
    <w:rsid w:val="00110EE5"/>
    <w:rsid w:val="001113FB"/>
    <w:rsid w:val="00114550"/>
    <w:rsid w:val="001150FE"/>
    <w:rsid w:val="001153CD"/>
    <w:rsid w:val="00115541"/>
    <w:rsid w:val="001163AF"/>
    <w:rsid w:val="00117512"/>
    <w:rsid w:val="00117869"/>
    <w:rsid w:val="0012038B"/>
    <w:rsid w:val="001204F5"/>
    <w:rsid w:val="001217DE"/>
    <w:rsid w:val="001231CE"/>
    <w:rsid w:val="00124FE1"/>
    <w:rsid w:val="00125DDF"/>
    <w:rsid w:val="00125FA2"/>
    <w:rsid w:val="001276A4"/>
    <w:rsid w:val="00127793"/>
    <w:rsid w:val="001302BD"/>
    <w:rsid w:val="00131893"/>
    <w:rsid w:val="00132040"/>
    <w:rsid w:val="00134363"/>
    <w:rsid w:val="001343B6"/>
    <w:rsid w:val="001360F2"/>
    <w:rsid w:val="00136129"/>
    <w:rsid w:val="00136523"/>
    <w:rsid w:val="001365C7"/>
    <w:rsid w:val="0014130E"/>
    <w:rsid w:val="001450E4"/>
    <w:rsid w:val="00145F3A"/>
    <w:rsid w:val="00146BA5"/>
    <w:rsid w:val="001529D2"/>
    <w:rsid w:val="0015348D"/>
    <w:rsid w:val="00154E93"/>
    <w:rsid w:val="001555F7"/>
    <w:rsid w:val="0016068B"/>
    <w:rsid w:val="001606FF"/>
    <w:rsid w:val="00161870"/>
    <w:rsid w:val="0016400A"/>
    <w:rsid w:val="001645B2"/>
    <w:rsid w:val="00165B9F"/>
    <w:rsid w:val="0016728D"/>
    <w:rsid w:val="001673B1"/>
    <w:rsid w:val="0017049A"/>
    <w:rsid w:val="00171A53"/>
    <w:rsid w:val="00171D06"/>
    <w:rsid w:val="00172DAC"/>
    <w:rsid w:val="00173FB5"/>
    <w:rsid w:val="00176C05"/>
    <w:rsid w:val="001776C2"/>
    <w:rsid w:val="00180702"/>
    <w:rsid w:val="0018145F"/>
    <w:rsid w:val="001827DF"/>
    <w:rsid w:val="00182B49"/>
    <w:rsid w:val="001836E5"/>
    <w:rsid w:val="001838B9"/>
    <w:rsid w:val="00184240"/>
    <w:rsid w:val="00185DBF"/>
    <w:rsid w:val="001874BE"/>
    <w:rsid w:val="00190860"/>
    <w:rsid w:val="001909D9"/>
    <w:rsid w:val="0019216C"/>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248B"/>
    <w:rsid w:val="001B2BF0"/>
    <w:rsid w:val="001B30D0"/>
    <w:rsid w:val="001B3F3D"/>
    <w:rsid w:val="001B484A"/>
    <w:rsid w:val="001B5402"/>
    <w:rsid w:val="001B5915"/>
    <w:rsid w:val="001B59A2"/>
    <w:rsid w:val="001B5AE2"/>
    <w:rsid w:val="001B6905"/>
    <w:rsid w:val="001C1553"/>
    <w:rsid w:val="001C313F"/>
    <w:rsid w:val="001C3BCA"/>
    <w:rsid w:val="001C4DCF"/>
    <w:rsid w:val="001D062B"/>
    <w:rsid w:val="001D25DA"/>
    <w:rsid w:val="001D30CB"/>
    <w:rsid w:val="001D469C"/>
    <w:rsid w:val="001D5E8F"/>
    <w:rsid w:val="001D68EE"/>
    <w:rsid w:val="001D6E23"/>
    <w:rsid w:val="001E1A71"/>
    <w:rsid w:val="001E2900"/>
    <w:rsid w:val="001E313B"/>
    <w:rsid w:val="001E35E0"/>
    <w:rsid w:val="001E4003"/>
    <w:rsid w:val="001E402A"/>
    <w:rsid w:val="001E5927"/>
    <w:rsid w:val="001E6964"/>
    <w:rsid w:val="001E6D5F"/>
    <w:rsid w:val="001F10F4"/>
    <w:rsid w:val="001F1194"/>
    <w:rsid w:val="001F18E0"/>
    <w:rsid w:val="001F1D96"/>
    <w:rsid w:val="001F2597"/>
    <w:rsid w:val="001F5F17"/>
    <w:rsid w:val="001F6E51"/>
    <w:rsid w:val="0020050F"/>
    <w:rsid w:val="00201620"/>
    <w:rsid w:val="002020D4"/>
    <w:rsid w:val="00205654"/>
    <w:rsid w:val="002058B8"/>
    <w:rsid w:val="0020636B"/>
    <w:rsid w:val="00207B4D"/>
    <w:rsid w:val="0021070C"/>
    <w:rsid w:val="0021146A"/>
    <w:rsid w:val="00212B22"/>
    <w:rsid w:val="00213758"/>
    <w:rsid w:val="00213980"/>
    <w:rsid w:val="00214FEA"/>
    <w:rsid w:val="002162FA"/>
    <w:rsid w:val="00216757"/>
    <w:rsid w:val="00217AA4"/>
    <w:rsid w:val="002214A1"/>
    <w:rsid w:val="002225E7"/>
    <w:rsid w:val="00222AA8"/>
    <w:rsid w:val="00222C00"/>
    <w:rsid w:val="0022368A"/>
    <w:rsid w:val="00223CF5"/>
    <w:rsid w:val="002243B9"/>
    <w:rsid w:val="0022563D"/>
    <w:rsid w:val="0023207B"/>
    <w:rsid w:val="002330D8"/>
    <w:rsid w:val="00233297"/>
    <w:rsid w:val="0023403C"/>
    <w:rsid w:val="002342C5"/>
    <w:rsid w:val="002352A2"/>
    <w:rsid w:val="0023546B"/>
    <w:rsid w:val="00236488"/>
    <w:rsid w:val="0024044A"/>
    <w:rsid w:val="00241063"/>
    <w:rsid w:val="00241FA1"/>
    <w:rsid w:val="00243C1C"/>
    <w:rsid w:val="00244AD5"/>
    <w:rsid w:val="0024529A"/>
    <w:rsid w:val="00245C35"/>
    <w:rsid w:val="00245CB4"/>
    <w:rsid w:val="00245E02"/>
    <w:rsid w:val="00246294"/>
    <w:rsid w:val="00246C73"/>
    <w:rsid w:val="00246DD9"/>
    <w:rsid w:val="00250721"/>
    <w:rsid w:val="00250F70"/>
    <w:rsid w:val="002510C2"/>
    <w:rsid w:val="0025168A"/>
    <w:rsid w:val="002516F4"/>
    <w:rsid w:val="002517FC"/>
    <w:rsid w:val="002533ED"/>
    <w:rsid w:val="00253D22"/>
    <w:rsid w:val="00253D96"/>
    <w:rsid w:val="00254312"/>
    <w:rsid w:val="00254429"/>
    <w:rsid w:val="00254899"/>
    <w:rsid w:val="00255594"/>
    <w:rsid w:val="00256CB0"/>
    <w:rsid w:val="002602D0"/>
    <w:rsid w:val="0026097C"/>
    <w:rsid w:val="00261BD9"/>
    <w:rsid w:val="00261FCF"/>
    <w:rsid w:val="0026277A"/>
    <w:rsid w:val="00262C79"/>
    <w:rsid w:val="002665DA"/>
    <w:rsid w:val="00267ABA"/>
    <w:rsid w:val="00271DDE"/>
    <w:rsid w:val="002721E8"/>
    <w:rsid w:val="0027240C"/>
    <w:rsid w:val="00272570"/>
    <w:rsid w:val="00273689"/>
    <w:rsid w:val="00273E2C"/>
    <w:rsid w:val="002748E3"/>
    <w:rsid w:val="00275207"/>
    <w:rsid w:val="00275D7E"/>
    <w:rsid w:val="00275ED2"/>
    <w:rsid w:val="00280C09"/>
    <w:rsid w:val="0028173A"/>
    <w:rsid w:val="00281D1A"/>
    <w:rsid w:val="00281DE7"/>
    <w:rsid w:val="00283514"/>
    <w:rsid w:val="002838B7"/>
    <w:rsid w:val="00283A02"/>
    <w:rsid w:val="00283CA7"/>
    <w:rsid w:val="00285E1D"/>
    <w:rsid w:val="002860ED"/>
    <w:rsid w:val="002861E9"/>
    <w:rsid w:val="0028762D"/>
    <w:rsid w:val="002878A3"/>
    <w:rsid w:val="002909EE"/>
    <w:rsid w:val="00290ADF"/>
    <w:rsid w:val="00290B8A"/>
    <w:rsid w:val="002917F7"/>
    <w:rsid w:val="002926D1"/>
    <w:rsid w:val="0029289F"/>
    <w:rsid w:val="0029489C"/>
    <w:rsid w:val="00296669"/>
    <w:rsid w:val="00296C51"/>
    <w:rsid w:val="00297F46"/>
    <w:rsid w:val="002A131C"/>
    <w:rsid w:val="002A19C7"/>
    <w:rsid w:val="002A2774"/>
    <w:rsid w:val="002A32E2"/>
    <w:rsid w:val="002A4007"/>
    <w:rsid w:val="002A51F3"/>
    <w:rsid w:val="002A6431"/>
    <w:rsid w:val="002A652D"/>
    <w:rsid w:val="002A6954"/>
    <w:rsid w:val="002A6E2B"/>
    <w:rsid w:val="002B0C8A"/>
    <w:rsid w:val="002B0EE7"/>
    <w:rsid w:val="002B1547"/>
    <w:rsid w:val="002B1EC4"/>
    <w:rsid w:val="002B2173"/>
    <w:rsid w:val="002B4855"/>
    <w:rsid w:val="002B5489"/>
    <w:rsid w:val="002B551B"/>
    <w:rsid w:val="002B6D3C"/>
    <w:rsid w:val="002B6E26"/>
    <w:rsid w:val="002C090F"/>
    <w:rsid w:val="002C1CC2"/>
    <w:rsid w:val="002C3499"/>
    <w:rsid w:val="002D0406"/>
    <w:rsid w:val="002D04C8"/>
    <w:rsid w:val="002D061A"/>
    <w:rsid w:val="002D2A10"/>
    <w:rsid w:val="002D3057"/>
    <w:rsid w:val="002D4533"/>
    <w:rsid w:val="002D4865"/>
    <w:rsid w:val="002D5340"/>
    <w:rsid w:val="002D58DB"/>
    <w:rsid w:val="002D7125"/>
    <w:rsid w:val="002D7812"/>
    <w:rsid w:val="002E0315"/>
    <w:rsid w:val="002E385A"/>
    <w:rsid w:val="002E4949"/>
    <w:rsid w:val="002E5367"/>
    <w:rsid w:val="002E5658"/>
    <w:rsid w:val="002E6B89"/>
    <w:rsid w:val="002E6E25"/>
    <w:rsid w:val="002E72B7"/>
    <w:rsid w:val="002F0A29"/>
    <w:rsid w:val="002F1308"/>
    <w:rsid w:val="002F2E5E"/>
    <w:rsid w:val="002F3BC4"/>
    <w:rsid w:val="002F472F"/>
    <w:rsid w:val="002F7249"/>
    <w:rsid w:val="003012F0"/>
    <w:rsid w:val="003029EF"/>
    <w:rsid w:val="00302D51"/>
    <w:rsid w:val="00306985"/>
    <w:rsid w:val="003101A9"/>
    <w:rsid w:val="0031043A"/>
    <w:rsid w:val="00310DA1"/>
    <w:rsid w:val="00310E79"/>
    <w:rsid w:val="00310FB2"/>
    <w:rsid w:val="00311676"/>
    <w:rsid w:val="00311AF8"/>
    <w:rsid w:val="00311E7C"/>
    <w:rsid w:val="00314840"/>
    <w:rsid w:val="0031558E"/>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573F0"/>
    <w:rsid w:val="003626A8"/>
    <w:rsid w:val="00363132"/>
    <w:rsid w:val="00363647"/>
    <w:rsid w:val="00364B94"/>
    <w:rsid w:val="003669D2"/>
    <w:rsid w:val="00370758"/>
    <w:rsid w:val="003708F8"/>
    <w:rsid w:val="00370AAF"/>
    <w:rsid w:val="00370E2E"/>
    <w:rsid w:val="003723B6"/>
    <w:rsid w:val="00374143"/>
    <w:rsid w:val="0037539B"/>
    <w:rsid w:val="00376D12"/>
    <w:rsid w:val="003771BE"/>
    <w:rsid w:val="003842A6"/>
    <w:rsid w:val="003868C5"/>
    <w:rsid w:val="0039013D"/>
    <w:rsid w:val="00390BF0"/>
    <w:rsid w:val="00391D57"/>
    <w:rsid w:val="003925B5"/>
    <w:rsid w:val="00393366"/>
    <w:rsid w:val="003935C5"/>
    <w:rsid w:val="003935E8"/>
    <w:rsid w:val="003937C3"/>
    <w:rsid w:val="0039419F"/>
    <w:rsid w:val="0039436C"/>
    <w:rsid w:val="003958E4"/>
    <w:rsid w:val="00397224"/>
    <w:rsid w:val="003975B3"/>
    <w:rsid w:val="00397DA3"/>
    <w:rsid w:val="003A1025"/>
    <w:rsid w:val="003A117A"/>
    <w:rsid w:val="003A117D"/>
    <w:rsid w:val="003A13C5"/>
    <w:rsid w:val="003A32F7"/>
    <w:rsid w:val="003A4E13"/>
    <w:rsid w:val="003B12CB"/>
    <w:rsid w:val="003B1B6E"/>
    <w:rsid w:val="003B2582"/>
    <w:rsid w:val="003B25C1"/>
    <w:rsid w:val="003B3B48"/>
    <w:rsid w:val="003B4693"/>
    <w:rsid w:val="003B7B39"/>
    <w:rsid w:val="003C25A8"/>
    <w:rsid w:val="003C2863"/>
    <w:rsid w:val="003C3A5C"/>
    <w:rsid w:val="003C63DE"/>
    <w:rsid w:val="003C63EF"/>
    <w:rsid w:val="003C7286"/>
    <w:rsid w:val="003D0C82"/>
    <w:rsid w:val="003D0FFC"/>
    <w:rsid w:val="003D32FE"/>
    <w:rsid w:val="003D396C"/>
    <w:rsid w:val="003D39B9"/>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0630"/>
    <w:rsid w:val="003F448F"/>
    <w:rsid w:val="003F52FB"/>
    <w:rsid w:val="003F59C8"/>
    <w:rsid w:val="003F71D1"/>
    <w:rsid w:val="003F743E"/>
    <w:rsid w:val="003F757E"/>
    <w:rsid w:val="003F79FE"/>
    <w:rsid w:val="003F7A8F"/>
    <w:rsid w:val="00400600"/>
    <w:rsid w:val="00401936"/>
    <w:rsid w:val="00401C1D"/>
    <w:rsid w:val="00405CAB"/>
    <w:rsid w:val="00405E27"/>
    <w:rsid w:val="00410744"/>
    <w:rsid w:val="0041076B"/>
    <w:rsid w:val="0041080B"/>
    <w:rsid w:val="00410AA6"/>
    <w:rsid w:val="00411FF6"/>
    <w:rsid w:val="00412D75"/>
    <w:rsid w:val="0041335E"/>
    <w:rsid w:val="004146B1"/>
    <w:rsid w:val="00416285"/>
    <w:rsid w:val="00420ECE"/>
    <w:rsid w:val="00421951"/>
    <w:rsid w:val="0042260F"/>
    <w:rsid w:val="004229F6"/>
    <w:rsid w:val="00423787"/>
    <w:rsid w:val="004237F7"/>
    <w:rsid w:val="00424319"/>
    <w:rsid w:val="0042483F"/>
    <w:rsid w:val="00430092"/>
    <w:rsid w:val="004347B2"/>
    <w:rsid w:val="00436973"/>
    <w:rsid w:val="00440445"/>
    <w:rsid w:val="00442C45"/>
    <w:rsid w:val="00442E32"/>
    <w:rsid w:val="004439F8"/>
    <w:rsid w:val="00443F45"/>
    <w:rsid w:val="004448DD"/>
    <w:rsid w:val="00444F5D"/>
    <w:rsid w:val="004456F4"/>
    <w:rsid w:val="00446533"/>
    <w:rsid w:val="00451083"/>
    <w:rsid w:val="004515D5"/>
    <w:rsid w:val="00452845"/>
    <w:rsid w:val="00455CD5"/>
    <w:rsid w:val="004560AF"/>
    <w:rsid w:val="00456948"/>
    <w:rsid w:val="00456D48"/>
    <w:rsid w:val="0046198A"/>
    <w:rsid w:val="00461DE8"/>
    <w:rsid w:val="00461FA7"/>
    <w:rsid w:val="004641AC"/>
    <w:rsid w:val="00465BF8"/>
    <w:rsid w:val="00470A49"/>
    <w:rsid w:val="00470D17"/>
    <w:rsid w:val="004712BA"/>
    <w:rsid w:val="004715A1"/>
    <w:rsid w:val="004716D6"/>
    <w:rsid w:val="00471F33"/>
    <w:rsid w:val="00473806"/>
    <w:rsid w:val="004751F7"/>
    <w:rsid w:val="004753BB"/>
    <w:rsid w:val="00475995"/>
    <w:rsid w:val="004765E8"/>
    <w:rsid w:val="004769A6"/>
    <w:rsid w:val="004776A9"/>
    <w:rsid w:val="0048034F"/>
    <w:rsid w:val="00482DF6"/>
    <w:rsid w:val="004836DB"/>
    <w:rsid w:val="00485BD5"/>
    <w:rsid w:val="00490340"/>
    <w:rsid w:val="00490683"/>
    <w:rsid w:val="00495B9A"/>
    <w:rsid w:val="00495E68"/>
    <w:rsid w:val="00496D69"/>
    <w:rsid w:val="00496F66"/>
    <w:rsid w:val="00497D58"/>
    <w:rsid w:val="00497E37"/>
    <w:rsid w:val="004A0704"/>
    <w:rsid w:val="004A1EB3"/>
    <w:rsid w:val="004A2DBA"/>
    <w:rsid w:val="004A3A4C"/>
    <w:rsid w:val="004A4F71"/>
    <w:rsid w:val="004A69DD"/>
    <w:rsid w:val="004A7130"/>
    <w:rsid w:val="004A771F"/>
    <w:rsid w:val="004B0256"/>
    <w:rsid w:val="004B0AB8"/>
    <w:rsid w:val="004B10CE"/>
    <w:rsid w:val="004B159A"/>
    <w:rsid w:val="004B2179"/>
    <w:rsid w:val="004B2E0C"/>
    <w:rsid w:val="004B3DD4"/>
    <w:rsid w:val="004B40F0"/>
    <w:rsid w:val="004B64BA"/>
    <w:rsid w:val="004B6825"/>
    <w:rsid w:val="004B7641"/>
    <w:rsid w:val="004B79D8"/>
    <w:rsid w:val="004C0A2B"/>
    <w:rsid w:val="004C1AA9"/>
    <w:rsid w:val="004C24BB"/>
    <w:rsid w:val="004C2C01"/>
    <w:rsid w:val="004C2FB4"/>
    <w:rsid w:val="004C3090"/>
    <w:rsid w:val="004C3238"/>
    <w:rsid w:val="004C39ED"/>
    <w:rsid w:val="004C3E0E"/>
    <w:rsid w:val="004C4096"/>
    <w:rsid w:val="004C40AA"/>
    <w:rsid w:val="004C50BB"/>
    <w:rsid w:val="004C58F0"/>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4895"/>
    <w:rsid w:val="004E596F"/>
    <w:rsid w:val="004E694A"/>
    <w:rsid w:val="004E6EB8"/>
    <w:rsid w:val="004E6EF8"/>
    <w:rsid w:val="004E6FB2"/>
    <w:rsid w:val="004E729B"/>
    <w:rsid w:val="004E7E03"/>
    <w:rsid w:val="004F2EA4"/>
    <w:rsid w:val="004F30AB"/>
    <w:rsid w:val="004F3361"/>
    <w:rsid w:val="004F3B2D"/>
    <w:rsid w:val="004F6225"/>
    <w:rsid w:val="004F63C5"/>
    <w:rsid w:val="004F6B30"/>
    <w:rsid w:val="004F732C"/>
    <w:rsid w:val="004F78F0"/>
    <w:rsid w:val="00502528"/>
    <w:rsid w:val="005028C0"/>
    <w:rsid w:val="00503A86"/>
    <w:rsid w:val="00503D3E"/>
    <w:rsid w:val="00504055"/>
    <w:rsid w:val="0050504D"/>
    <w:rsid w:val="00506F29"/>
    <w:rsid w:val="00507356"/>
    <w:rsid w:val="0050765A"/>
    <w:rsid w:val="00511612"/>
    <w:rsid w:val="00511954"/>
    <w:rsid w:val="00512052"/>
    <w:rsid w:val="00513099"/>
    <w:rsid w:val="00515D16"/>
    <w:rsid w:val="00516E57"/>
    <w:rsid w:val="00517086"/>
    <w:rsid w:val="005253C4"/>
    <w:rsid w:val="005268FF"/>
    <w:rsid w:val="00526C21"/>
    <w:rsid w:val="005275F2"/>
    <w:rsid w:val="00530138"/>
    <w:rsid w:val="005325CA"/>
    <w:rsid w:val="005326C5"/>
    <w:rsid w:val="00532A59"/>
    <w:rsid w:val="00533D02"/>
    <w:rsid w:val="00534C74"/>
    <w:rsid w:val="00536353"/>
    <w:rsid w:val="00536C01"/>
    <w:rsid w:val="005424AB"/>
    <w:rsid w:val="00545522"/>
    <w:rsid w:val="00545C36"/>
    <w:rsid w:val="005462E5"/>
    <w:rsid w:val="00547A9F"/>
    <w:rsid w:val="00550184"/>
    <w:rsid w:val="005501DE"/>
    <w:rsid w:val="0055167D"/>
    <w:rsid w:val="0055314B"/>
    <w:rsid w:val="00553B4F"/>
    <w:rsid w:val="00555842"/>
    <w:rsid w:val="005569EE"/>
    <w:rsid w:val="00556EC2"/>
    <w:rsid w:val="005609FB"/>
    <w:rsid w:val="005615EB"/>
    <w:rsid w:val="00562263"/>
    <w:rsid w:val="00563912"/>
    <w:rsid w:val="00563B09"/>
    <w:rsid w:val="00565A02"/>
    <w:rsid w:val="00565E7B"/>
    <w:rsid w:val="00566777"/>
    <w:rsid w:val="005679C5"/>
    <w:rsid w:val="00567ACA"/>
    <w:rsid w:val="00571704"/>
    <w:rsid w:val="005718E3"/>
    <w:rsid w:val="0057270E"/>
    <w:rsid w:val="00573BD6"/>
    <w:rsid w:val="00573EA1"/>
    <w:rsid w:val="00576204"/>
    <w:rsid w:val="00577581"/>
    <w:rsid w:val="00577590"/>
    <w:rsid w:val="005833A4"/>
    <w:rsid w:val="00583E15"/>
    <w:rsid w:val="00584208"/>
    <w:rsid w:val="005851F5"/>
    <w:rsid w:val="005907B1"/>
    <w:rsid w:val="00591828"/>
    <w:rsid w:val="00592EFE"/>
    <w:rsid w:val="00594204"/>
    <w:rsid w:val="005945DD"/>
    <w:rsid w:val="0059556A"/>
    <w:rsid w:val="005960EC"/>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355C"/>
    <w:rsid w:val="005C4C0A"/>
    <w:rsid w:val="005C5E05"/>
    <w:rsid w:val="005D0095"/>
    <w:rsid w:val="005D0AF8"/>
    <w:rsid w:val="005D1C1A"/>
    <w:rsid w:val="005D2F06"/>
    <w:rsid w:val="005D58F9"/>
    <w:rsid w:val="005D7D50"/>
    <w:rsid w:val="005E0607"/>
    <w:rsid w:val="005E102B"/>
    <w:rsid w:val="005E1365"/>
    <w:rsid w:val="005E198B"/>
    <w:rsid w:val="005E2377"/>
    <w:rsid w:val="005E3393"/>
    <w:rsid w:val="005E7828"/>
    <w:rsid w:val="005F2B42"/>
    <w:rsid w:val="005F3199"/>
    <w:rsid w:val="005F36BF"/>
    <w:rsid w:val="005F3F66"/>
    <w:rsid w:val="005F6C58"/>
    <w:rsid w:val="005F7603"/>
    <w:rsid w:val="00601152"/>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2C2A"/>
    <w:rsid w:val="0063492C"/>
    <w:rsid w:val="00634C89"/>
    <w:rsid w:val="00635E6D"/>
    <w:rsid w:val="0063641B"/>
    <w:rsid w:val="00636CF8"/>
    <w:rsid w:val="00637BD8"/>
    <w:rsid w:val="00640AB4"/>
    <w:rsid w:val="006411BF"/>
    <w:rsid w:val="00642F99"/>
    <w:rsid w:val="006432C3"/>
    <w:rsid w:val="00644384"/>
    <w:rsid w:val="00645138"/>
    <w:rsid w:val="006472B4"/>
    <w:rsid w:val="00647372"/>
    <w:rsid w:val="006473FA"/>
    <w:rsid w:val="0065070C"/>
    <w:rsid w:val="00652425"/>
    <w:rsid w:val="00652D15"/>
    <w:rsid w:val="0065313F"/>
    <w:rsid w:val="00653C82"/>
    <w:rsid w:val="006541D2"/>
    <w:rsid w:val="00654CC2"/>
    <w:rsid w:val="00656B0C"/>
    <w:rsid w:val="00657BE0"/>
    <w:rsid w:val="00657C0F"/>
    <w:rsid w:val="00660F3E"/>
    <w:rsid w:val="00661BB0"/>
    <w:rsid w:val="006622FC"/>
    <w:rsid w:val="00664557"/>
    <w:rsid w:val="00665ADF"/>
    <w:rsid w:val="00667052"/>
    <w:rsid w:val="006742CF"/>
    <w:rsid w:val="00674F5B"/>
    <w:rsid w:val="00674F5C"/>
    <w:rsid w:val="00675050"/>
    <w:rsid w:val="00675BA5"/>
    <w:rsid w:val="00676ED4"/>
    <w:rsid w:val="00676FFD"/>
    <w:rsid w:val="0068034F"/>
    <w:rsid w:val="00680490"/>
    <w:rsid w:val="006825ED"/>
    <w:rsid w:val="006829E5"/>
    <w:rsid w:val="00683D27"/>
    <w:rsid w:val="006847DE"/>
    <w:rsid w:val="006848DF"/>
    <w:rsid w:val="00686A93"/>
    <w:rsid w:val="00687F06"/>
    <w:rsid w:val="00690120"/>
    <w:rsid w:val="0069137B"/>
    <w:rsid w:val="0069296C"/>
    <w:rsid w:val="00692A8A"/>
    <w:rsid w:val="00692D4A"/>
    <w:rsid w:val="00694548"/>
    <w:rsid w:val="00696206"/>
    <w:rsid w:val="00696BF8"/>
    <w:rsid w:val="006970A0"/>
    <w:rsid w:val="006A2391"/>
    <w:rsid w:val="006A352E"/>
    <w:rsid w:val="006A4503"/>
    <w:rsid w:val="006A4D11"/>
    <w:rsid w:val="006A78E9"/>
    <w:rsid w:val="006A7B00"/>
    <w:rsid w:val="006B022A"/>
    <w:rsid w:val="006B16CD"/>
    <w:rsid w:val="006B273F"/>
    <w:rsid w:val="006B2ADF"/>
    <w:rsid w:val="006B5555"/>
    <w:rsid w:val="006C1719"/>
    <w:rsid w:val="006C1C63"/>
    <w:rsid w:val="006C20BB"/>
    <w:rsid w:val="006C25EC"/>
    <w:rsid w:val="006C2DC4"/>
    <w:rsid w:val="006C4724"/>
    <w:rsid w:val="006C6F09"/>
    <w:rsid w:val="006C7118"/>
    <w:rsid w:val="006C7457"/>
    <w:rsid w:val="006C7A9C"/>
    <w:rsid w:val="006D4BFF"/>
    <w:rsid w:val="006D5AA1"/>
    <w:rsid w:val="006D62A9"/>
    <w:rsid w:val="006D7BCF"/>
    <w:rsid w:val="006E00C3"/>
    <w:rsid w:val="006E1680"/>
    <w:rsid w:val="006E275F"/>
    <w:rsid w:val="006E2D7F"/>
    <w:rsid w:val="006E58F5"/>
    <w:rsid w:val="006E6BCB"/>
    <w:rsid w:val="006F0366"/>
    <w:rsid w:val="006F241B"/>
    <w:rsid w:val="006F25F9"/>
    <w:rsid w:val="006F27B1"/>
    <w:rsid w:val="006F2915"/>
    <w:rsid w:val="006F3958"/>
    <w:rsid w:val="006F3CB5"/>
    <w:rsid w:val="006F45C2"/>
    <w:rsid w:val="006F52AB"/>
    <w:rsid w:val="006F544C"/>
    <w:rsid w:val="006F586B"/>
    <w:rsid w:val="006F594B"/>
    <w:rsid w:val="006F5C6F"/>
    <w:rsid w:val="006F5CFC"/>
    <w:rsid w:val="006F6216"/>
    <w:rsid w:val="006F6ADF"/>
    <w:rsid w:val="0070033A"/>
    <w:rsid w:val="00700C6A"/>
    <w:rsid w:val="00700D2C"/>
    <w:rsid w:val="00700F47"/>
    <w:rsid w:val="007010E7"/>
    <w:rsid w:val="00701471"/>
    <w:rsid w:val="00703CA9"/>
    <w:rsid w:val="00703EF0"/>
    <w:rsid w:val="00706AA5"/>
    <w:rsid w:val="00707BB0"/>
    <w:rsid w:val="00707EA8"/>
    <w:rsid w:val="00712BE5"/>
    <w:rsid w:val="00714877"/>
    <w:rsid w:val="00715E0A"/>
    <w:rsid w:val="007161BA"/>
    <w:rsid w:val="007169AB"/>
    <w:rsid w:val="007173D2"/>
    <w:rsid w:val="00717492"/>
    <w:rsid w:val="007208A3"/>
    <w:rsid w:val="00721EC1"/>
    <w:rsid w:val="00723DEC"/>
    <w:rsid w:val="00724AB5"/>
    <w:rsid w:val="00725416"/>
    <w:rsid w:val="007269A5"/>
    <w:rsid w:val="007269D9"/>
    <w:rsid w:val="00731702"/>
    <w:rsid w:val="00731CE0"/>
    <w:rsid w:val="00733E15"/>
    <w:rsid w:val="00733F53"/>
    <w:rsid w:val="00734998"/>
    <w:rsid w:val="0073661E"/>
    <w:rsid w:val="00737ECE"/>
    <w:rsid w:val="00740CC0"/>
    <w:rsid w:val="0074282D"/>
    <w:rsid w:val="00743AB1"/>
    <w:rsid w:val="00745294"/>
    <w:rsid w:val="0074777E"/>
    <w:rsid w:val="00750FDD"/>
    <w:rsid w:val="00751ADA"/>
    <w:rsid w:val="0075234F"/>
    <w:rsid w:val="00753638"/>
    <w:rsid w:val="00754188"/>
    <w:rsid w:val="00756346"/>
    <w:rsid w:val="007601ED"/>
    <w:rsid w:val="00761CB5"/>
    <w:rsid w:val="00762164"/>
    <w:rsid w:val="007631A4"/>
    <w:rsid w:val="00763501"/>
    <w:rsid w:val="0076359A"/>
    <w:rsid w:val="007641F2"/>
    <w:rsid w:val="00765697"/>
    <w:rsid w:val="00767523"/>
    <w:rsid w:val="00771D1A"/>
    <w:rsid w:val="00772EEC"/>
    <w:rsid w:val="00773103"/>
    <w:rsid w:val="0077363F"/>
    <w:rsid w:val="0077425E"/>
    <w:rsid w:val="00775123"/>
    <w:rsid w:val="00775760"/>
    <w:rsid w:val="0077654E"/>
    <w:rsid w:val="00776A4B"/>
    <w:rsid w:val="00777A7B"/>
    <w:rsid w:val="00780BBD"/>
    <w:rsid w:val="00781748"/>
    <w:rsid w:val="00781D43"/>
    <w:rsid w:val="0078254C"/>
    <w:rsid w:val="007828CB"/>
    <w:rsid w:val="00782C5D"/>
    <w:rsid w:val="0078301F"/>
    <w:rsid w:val="00785FF9"/>
    <w:rsid w:val="0078719B"/>
    <w:rsid w:val="00787D12"/>
    <w:rsid w:val="007904E8"/>
    <w:rsid w:val="007917EA"/>
    <w:rsid w:val="0079368C"/>
    <w:rsid w:val="00797E32"/>
    <w:rsid w:val="00797EAE"/>
    <w:rsid w:val="007A1A76"/>
    <w:rsid w:val="007A1C89"/>
    <w:rsid w:val="007A1DCD"/>
    <w:rsid w:val="007A1F25"/>
    <w:rsid w:val="007A271C"/>
    <w:rsid w:val="007A2A1A"/>
    <w:rsid w:val="007A2BBD"/>
    <w:rsid w:val="007A326B"/>
    <w:rsid w:val="007A4A9B"/>
    <w:rsid w:val="007A5ABD"/>
    <w:rsid w:val="007A60CD"/>
    <w:rsid w:val="007A667D"/>
    <w:rsid w:val="007A6D0A"/>
    <w:rsid w:val="007A6D3E"/>
    <w:rsid w:val="007A6E47"/>
    <w:rsid w:val="007B17CC"/>
    <w:rsid w:val="007B5825"/>
    <w:rsid w:val="007B595B"/>
    <w:rsid w:val="007C2C18"/>
    <w:rsid w:val="007C33D5"/>
    <w:rsid w:val="007C4015"/>
    <w:rsid w:val="007C477D"/>
    <w:rsid w:val="007C4E00"/>
    <w:rsid w:val="007C558A"/>
    <w:rsid w:val="007C7D0B"/>
    <w:rsid w:val="007D0B80"/>
    <w:rsid w:val="007D1B54"/>
    <w:rsid w:val="007D1E1F"/>
    <w:rsid w:val="007D389B"/>
    <w:rsid w:val="007D3CC1"/>
    <w:rsid w:val="007D456D"/>
    <w:rsid w:val="007D4EAB"/>
    <w:rsid w:val="007D5884"/>
    <w:rsid w:val="007D5A5C"/>
    <w:rsid w:val="007D62D8"/>
    <w:rsid w:val="007D6DF7"/>
    <w:rsid w:val="007D76A7"/>
    <w:rsid w:val="007D77EE"/>
    <w:rsid w:val="007E00C2"/>
    <w:rsid w:val="007E1BAF"/>
    <w:rsid w:val="007E1F7D"/>
    <w:rsid w:val="007E20AD"/>
    <w:rsid w:val="007E287E"/>
    <w:rsid w:val="007E2929"/>
    <w:rsid w:val="007E2CCE"/>
    <w:rsid w:val="007E309B"/>
    <w:rsid w:val="007E45B2"/>
    <w:rsid w:val="007E4A29"/>
    <w:rsid w:val="007E5F7E"/>
    <w:rsid w:val="007E6D92"/>
    <w:rsid w:val="007F01E1"/>
    <w:rsid w:val="007F12FB"/>
    <w:rsid w:val="007F1D7B"/>
    <w:rsid w:val="007F39CD"/>
    <w:rsid w:val="007F3DAF"/>
    <w:rsid w:val="007F42AE"/>
    <w:rsid w:val="007F5388"/>
    <w:rsid w:val="007F6203"/>
    <w:rsid w:val="007F63D0"/>
    <w:rsid w:val="007F71A9"/>
    <w:rsid w:val="007F7361"/>
    <w:rsid w:val="00800222"/>
    <w:rsid w:val="008005AD"/>
    <w:rsid w:val="0080125F"/>
    <w:rsid w:val="0080254C"/>
    <w:rsid w:val="00802571"/>
    <w:rsid w:val="008027E0"/>
    <w:rsid w:val="00803D29"/>
    <w:rsid w:val="00810D83"/>
    <w:rsid w:val="00811BF9"/>
    <w:rsid w:val="008132B3"/>
    <w:rsid w:val="00813368"/>
    <w:rsid w:val="00813419"/>
    <w:rsid w:val="00814C7B"/>
    <w:rsid w:val="00816FAF"/>
    <w:rsid w:val="0082050E"/>
    <w:rsid w:val="0082062C"/>
    <w:rsid w:val="008214F1"/>
    <w:rsid w:val="0082290E"/>
    <w:rsid w:val="008241A3"/>
    <w:rsid w:val="00824E29"/>
    <w:rsid w:val="00825450"/>
    <w:rsid w:val="00826E7B"/>
    <w:rsid w:val="00827986"/>
    <w:rsid w:val="00830954"/>
    <w:rsid w:val="00830F76"/>
    <w:rsid w:val="00831958"/>
    <w:rsid w:val="0083285A"/>
    <w:rsid w:val="00833523"/>
    <w:rsid w:val="00833B9E"/>
    <w:rsid w:val="008372CB"/>
    <w:rsid w:val="008406D2"/>
    <w:rsid w:val="0084175C"/>
    <w:rsid w:val="00842033"/>
    <w:rsid w:val="00842CFC"/>
    <w:rsid w:val="008430F5"/>
    <w:rsid w:val="00845B93"/>
    <w:rsid w:val="00846BB3"/>
    <w:rsid w:val="00846E70"/>
    <w:rsid w:val="00850DBA"/>
    <w:rsid w:val="00850FB0"/>
    <w:rsid w:val="0085267A"/>
    <w:rsid w:val="00852CC6"/>
    <w:rsid w:val="00854E43"/>
    <w:rsid w:val="00855D22"/>
    <w:rsid w:val="00860FE5"/>
    <w:rsid w:val="0086106F"/>
    <w:rsid w:val="008614CA"/>
    <w:rsid w:val="008620E5"/>
    <w:rsid w:val="008637FD"/>
    <w:rsid w:val="008652DA"/>
    <w:rsid w:val="0086537A"/>
    <w:rsid w:val="008671EF"/>
    <w:rsid w:val="00867B2D"/>
    <w:rsid w:val="00873C42"/>
    <w:rsid w:val="00873F0F"/>
    <w:rsid w:val="00874B16"/>
    <w:rsid w:val="00875880"/>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97585"/>
    <w:rsid w:val="008A11A5"/>
    <w:rsid w:val="008A1BBB"/>
    <w:rsid w:val="008A2F05"/>
    <w:rsid w:val="008A3D88"/>
    <w:rsid w:val="008A6306"/>
    <w:rsid w:val="008B183D"/>
    <w:rsid w:val="008B1B3F"/>
    <w:rsid w:val="008B261B"/>
    <w:rsid w:val="008B3AC7"/>
    <w:rsid w:val="008B418E"/>
    <w:rsid w:val="008B6172"/>
    <w:rsid w:val="008B7D5B"/>
    <w:rsid w:val="008C2359"/>
    <w:rsid w:val="008C26C6"/>
    <w:rsid w:val="008C2EC8"/>
    <w:rsid w:val="008C3F98"/>
    <w:rsid w:val="008C4027"/>
    <w:rsid w:val="008C4E95"/>
    <w:rsid w:val="008C70D3"/>
    <w:rsid w:val="008D1D14"/>
    <w:rsid w:val="008D204F"/>
    <w:rsid w:val="008D3F56"/>
    <w:rsid w:val="008D4BE1"/>
    <w:rsid w:val="008D669D"/>
    <w:rsid w:val="008D6EE4"/>
    <w:rsid w:val="008D7218"/>
    <w:rsid w:val="008E019B"/>
    <w:rsid w:val="008E0F89"/>
    <w:rsid w:val="008E10AC"/>
    <w:rsid w:val="008E3C2C"/>
    <w:rsid w:val="008E3F85"/>
    <w:rsid w:val="008E666A"/>
    <w:rsid w:val="008E6C32"/>
    <w:rsid w:val="008E733A"/>
    <w:rsid w:val="008F0056"/>
    <w:rsid w:val="008F0F85"/>
    <w:rsid w:val="008F10CE"/>
    <w:rsid w:val="008F39E3"/>
    <w:rsid w:val="008F3B0E"/>
    <w:rsid w:val="008F3C40"/>
    <w:rsid w:val="008F4D8A"/>
    <w:rsid w:val="008F6786"/>
    <w:rsid w:val="008F6915"/>
    <w:rsid w:val="009007E8"/>
    <w:rsid w:val="00900C3E"/>
    <w:rsid w:val="00900D3F"/>
    <w:rsid w:val="009028A0"/>
    <w:rsid w:val="00903927"/>
    <w:rsid w:val="00904744"/>
    <w:rsid w:val="00904D12"/>
    <w:rsid w:val="009064D5"/>
    <w:rsid w:val="00906C4B"/>
    <w:rsid w:val="0090731C"/>
    <w:rsid w:val="00907B8D"/>
    <w:rsid w:val="009103D3"/>
    <w:rsid w:val="0091147E"/>
    <w:rsid w:val="00911B5F"/>
    <w:rsid w:val="009137D6"/>
    <w:rsid w:val="009139C5"/>
    <w:rsid w:val="00914543"/>
    <w:rsid w:val="00914E50"/>
    <w:rsid w:val="009167DA"/>
    <w:rsid w:val="00916E5D"/>
    <w:rsid w:val="00917199"/>
    <w:rsid w:val="00920D58"/>
    <w:rsid w:val="00920E76"/>
    <w:rsid w:val="0092221E"/>
    <w:rsid w:val="0092300B"/>
    <w:rsid w:val="00924FCF"/>
    <w:rsid w:val="00925E16"/>
    <w:rsid w:val="00926125"/>
    <w:rsid w:val="00926C90"/>
    <w:rsid w:val="00927D21"/>
    <w:rsid w:val="009307EF"/>
    <w:rsid w:val="00930836"/>
    <w:rsid w:val="00930F1A"/>
    <w:rsid w:val="009333B8"/>
    <w:rsid w:val="009357D7"/>
    <w:rsid w:val="009365B0"/>
    <w:rsid w:val="00940B48"/>
    <w:rsid w:val="00941C9E"/>
    <w:rsid w:val="00942335"/>
    <w:rsid w:val="009430D9"/>
    <w:rsid w:val="0094543B"/>
    <w:rsid w:val="009460E9"/>
    <w:rsid w:val="009461B5"/>
    <w:rsid w:val="0094676F"/>
    <w:rsid w:val="00946E84"/>
    <w:rsid w:val="0095021D"/>
    <w:rsid w:val="00950C3D"/>
    <w:rsid w:val="00952CB1"/>
    <w:rsid w:val="00952DBD"/>
    <w:rsid w:val="00953675"/>
    <w:rsid w:val="00955C65"/>
    <w:rsid w:val="00955CD8"/>
    <w:rsid w:val="009618FB"/>
    <w:rsid w:val="009626DF"/>
    <w:rsid w:val="00962E94"/>
    <w:rsid w:val="00965F6E"/>
    <w:rsid w:val="00967B6B"/>
    <w:rsid w:val="00967E09"/>
    <w:rsid w:val="0097150A"/>
    <w:rsid w:val="00971CA7"/>
    <w:rsid w:val="00971FC6"/>
    <w:rsid w:val="00972636"/>
    <w:rsid w:val="00974678"/>
    <w:rsid w:val="0097521D"/>
    <w:rsid w:val="009755EA"/>
    <w:rsid w:val="00975F4A"/>
    <w:rsid w:val="00976880"/>
    <w:rsid w:val="00977B02"/>
    <w:rsid w:val="00977CB0"/>
    <w:rsid w:val="00980E2E"/>
    <w:rsid w:val="00980F19"/>
    <w:rsid w:val="00982CC7"/>
    <w:rsid w:val="0098455F"/>
    <w:rsid w:val="009862E1"/>
    <w:rsid w:val="0099135F"/>
    <w:rsid w:val="0099256E"/>
    <w:rsid w:val="00993AEF"/>
    <w:rsid w:val="009943BA"/>
    <w:rsid w:val="00994416"/>
    <w:rsid w:val="0099569C"/>
    <w:rsid w:val="00996EC6"/>
    <w:rsid w:val="00997597"/>
    <w:rsid w:val="009A0542"/>
    <w:rsid w:val="009A1586"/>
    <w:rsid w:val="009A17FD"/>
    <w:rsid w:val="009A19A8"/>
    <w:rsid w:val="009A1C06"/>
    <w:rsid w:val="009A1EFA"/>
    <w:rsid w:val="009A354B"/>
    <w:rsid w:val="009A5010"/>
    <w:rsid w:val="009A569D"/>
    <w:rsid w:val="009A6BA1"/>
    <w:rsid w:val="009A7C3B"/>
    <w:rsid w:val="009A7E53"/>
    <w:rsid w:val="009B00A3"/>
    <w:rsid w:val="009B0777"/>
    <w:rsid w:val="009B0799"/>
    <w:rsid w:val="009B0EC8"/>
    <w:rsid w:val="009B0FBB"/>
    <w:rsid w:val="009B133C"/>
    <w:rsid w:val="009B1D1D"/>
    <w:rsid w:val="009B26DE"/>
    <w:rsid w:val="009B37F7"/>
    <w:rsid w:val="009B3FB9"/>
    <w:rsid w:val="009B5697"/>
    <w:rsid w:val="009B7D8A"/>
    <w:rsid w:val="009B7FF0"/>
    <w:rsid w:val="009C1155"/>
    <w:rsid w:val="009C151D"/>
    <w:rsid w:val="009C1E17"/>
    <w:rsid w:val="009C2B34"/>
    <w:rsid w:val="009C42D4"/>
    <w:rsid w:val="009C4FF4"/>
    <w:rsid w:val="009C5515"/>
    <w:rsid w:val="009D34EC"/>
    <w:rsid w:val="009D744D"/>
    <w:rsid w:val="009E2267"/>
    <w:rsid w:val="009E4004"/>
    <w:rsid w:val="009E482C"/>
    <w:rsid w:val="009E59FD"/>
    <w:rsid w:val="009E63A8"/>
    <w:rsid w:val="009F1912"/>
    <w:rsid w:val="009F24E1"/>
    <w:rsid w:val="009F5892"/>
    <w:rsid w:val="009F5F4A"/>
    <w:rsid w:val="009F6939"/>
    <w:rsid w:val="009F7C2B"/>
    <w:rsid w:val="009F7C4A"/>
    <w:rsid w:val="00A00BE0"/>
    <w:rsid w:val="00A01AC0"/>
    <w:rsid w:val="00A0206A"/>
    <w:rsid w:val="00A02145"/>
    <w:rsid w:val="00A02341"/>
    <w:rsid w:val="00A0353E"/>
    <w:rsid w:val="00A043FC"/>
    <w:rsid w:val="00A05385"/>
    <w:rsid w:val="00A05A8E"/>
    <w:rsid w:val="00A05D95"/>
    <w:rsid w:val="00A062EF"/>
    <w:rsid w:val="00A072F8"/>
    <w:rsid w:val="00A073AD"/>
    <w:rsid w:val="00A11349"/>
    <w:rsid w:val="00A1535E"/>
    <w:rsid w:val="00A1591D"/>
    <w:rsid w:val="00A170CB"/>
    <w:rsid w:val="00A1717D"/>
    <w:rsid w:val="00A1753F"/>
    <w:rsid w:val="00A177D3"/>
    <w:rsid w:val="00A17CBC"/>
    <w:rsid w:val="00A2081C"/>
    <w:rsid w:val="00A21615"/>
    <w:rsid w:val="00A217A0"/>
    <w:rsid w:val="00A238F6"/>
    <w:rsid w:val="00A24916"/>
    <w:rsid w:val="00A24BB8"/>
    <w:rsid w:val="00A26205"/>
    <w:rsid w:val="00A27274"/>
    <w:rsid w:val="00A319BC"/>
    <w:rsid w:val="00A325E8"/>
    <w:rsid w:val="00A32F18"/>
    <w:rsid w:val="00A33C45"/>
    <w:rsid w:val="00A34014"/>
    <w:rsid w:val="00A34C8B"/>
    <w:rsid w:val="00A34F43"/>
    <w:rsid w:val="00A36554"/>
    <w:rsid w:val="00A37298"/>
    <w:rsid w:val="00A377FA"/>
    <w:rsid w:val="00A37D3E"/>
    <w:rsid w:val="00A406B7"/>
    <w:rsid w:val="00A407EB"/>
    <w:rsid w:val="00A40E39"/>
    <w:rsid w:val="00A47022"/>
    <w:rsid w:val="00A47581"/>
    <w:rsid w:val="00A52A6E"/>
    <w:rsid w:val="00A52B19"/>
    <w:rsid w:val="00A52D1C"/>
    <w:rsid w:val="00A5306C"/>
    <w:rsid w:val="00A541E7"/>
    <w:rsid w:val="00A54583"/>
    <w:rsid w:val="00A54E07"/>
    <w:rsid w:val="00A55749"/>
    <w:rsid w:val="00A557D6"/>
    <w:rsid w:val="00A562A9"/>
    <w:rsid w:val="00A57138"/>
    <w:rsid w:val="00A61B98"/>
    <w:rsid w:val="00A62819"/>
    <w:rsid w:val="00A66476"/>
    <w:rsid w:val="00A66E99"/>
    <w:rsid w:val="00A67F0A"/>
    <w:rsid w:val="00A70235"/>
    <w:rsid w:val="00A70422"/>
    <w:rsid w:val="00A712CE"/>
    <w:rsid w:val="00A714AC"/>
    <w:rsid w:val="00A740E3"/>
    <w:rsid w:val="00A75C6C"/>
    <w:rsid w:val="00A770C9"/>
    <w:rsid w:val="00A823A2"/>
    <w:rsid w:val="00A828EE"/>
    <w:rsid w:val="00A82D7A"/>
    <w:rsid w:val="00A83588"/>
    <w:rsid w:val="00A83B1F"/>
    <w:rsid w:val="00A84430"/>
    <w:rsid w:val="00A85EB8"/>
    <w:rsid w:val="00A8606A"/>
    <w:rsid w:val="00A8699B"/>
    <w:rsid w:val="00A879A3"/>
    <w:rsid w:val="00A87E42"/>
    <w:rsid w:val="00A90859"/>
    <w:rsid w:val="00A91E31"/>
    <w:rsid w:val="00A9212A"/>
    <w:rsid w:val="00A92CAD"/>
    <w:rsid w:val="00A92F8D"/>
    <w:rsid w:val="00A930E7"/>
    <w:rsid w:val="00A94247"/>
    <w:rsid w:val="00A957B9"/>
    <w:rsid w:val="00A9672F"/>
    <w:rsid w:val="00A967A7"/>
    <w:rsid w:val="00A97708"/>
    <w:rsid w:val="00AA066A"/>
    <w:rsid w:val="00AA07EB"/>
    <w:rsid w:val="00AA0FF2"/>
    <w:rsid w:val="00AA6006"/>
    <w:rsid w:val="00AA69BA"/>
    <w:rsid w:val="00AA6CA3"/>
    <w:rsid w:val="00AA73DA"/>
    <w:rsid w:val="00AA756C"/>
    <w:rsid w:val="00AB0A1B"/>
    <w:rsid w:val="00AB1845"/>
    <w:rsid w:val="00AB3E20"/>
    <w:rsid w:val="00AB43F3"/>
    <w:rsid w:val="00AB4E1F"/>
    <w:rsid w:val="00AB5309"/>
    <w:rsid w:val="00AB7A09"/>
    <w:rsid w:val="00AC16FB"/>
    <w:rsid w:val="00AC17C7"/>
    <w:rsid w:val="00AC18E1"/>
    <w:rsid w:val="00AC1B8D"/>
    <w:rsid w:val="00AC3DB3"/>
    <w:rsid w:val="00AC61F5"/>
    <w:rsid w:val="00AC66A0"/>
    <w:rsid w:val="00AC6EB9"/>
    <w:rsid w:val="00AC730E"/>
    <w:rsid w:val="00AC75D2"/>
    <w:rsid w:val="00AC7B5D"/>
    <w:rsid w:val="00AD3C83"/>
    <w:rsid w:val="00AD6654"/>
    <w:rsid w:val="00AE0B85"/>
    <w:rsid w:val="00AE2D7B"/>
    <w:rsid w:val="00AE5B67"/>
    <w:rsid w:val="00AE6BDB"/>
    <w:rsid w:val="00AE7F76"/>
    <w:rsid w:val="00AF062F"/>
    <w:rsid w:val="00AF159C"/>
    <w:rsid w:val="00AF1C85"/>
    <w:rsid w:val="00AF27D6"/>
    <w:rsid w:val="00AF2A99"/>
    <w:rsid w:val="00AF2D56"/>
    <w:rsid w:val="00AF4BAB"/>
    <w:rsid w:val="00AF694E"/>
    <w:rsid w:val="00AF717A"/>
    <w:rsid w:val="00B00FB9"/>
    <w:rsid w:val="00B032E6"/>
    <w:rsid w:val="00B04C94"/>
    <w:rsid w:val="00B064B4"/>
    <w:rsid w:val="00B072A7"/>
    <w:rsid w:val="00B07467"/>
    <w:rsid w:val="00B12207"/>
    <w:rsid w:val="00B1227E"/>
    <w:rsid w:val="00B12575"/>
    <w:rsid w:val="00B13958"/>
    <w:rsid w:val="00B14908"/>
    <w:rsid w:val="00B15871"/>
    <w:rsid w:val="00B1601E"/>
    <w:rsid w:val="00B17105"/>
    <w:rsid w:val="00B17909"/>
    <w:rsid w:val="00B17FF5"/>
    <w:rsid w:val="00B208AD"/>
    <w:rsid w:val="00B2101A"/>
    <w:rsid w:val="00B226E4"/>
    <w:rsid w:val="00B233F9"/>
    <w:rsid w:val="00B24B39"/>
    <w:rsid w:val="00B30319"/>
    <w:rsid w:val="00B309B0"/>
    <w:rsid w:val="00B31B3A"/>
    <w:rsid w:val="00B32578"/>
    <w:rsid w:val="00B33B97"/>
    <w:rsid w:val="00B33C98"/>
    <w:rsid w:val="00B35BA4"/>
    <w:rsid w:val="00B37ACC"/>
    <w:rsid w:val="00B40D88"/>
    <w:rsid w:val="00B41107"/>
    <w:rsid w:val="00B41DBB"/>
    <w:rsid w:val="00B429B9"/>
    <w:rsid w:val="00B4359C"/>
    <w:rsid w:val="00B4429A"/>
    <w:rsid w:val="00B45112"/>
    <w:rsid w:val="00B460F8"/>
    <w:rsid w:val="00B462AB"/>
    <w:rsid w:val="00B471EC"/>
    <w:rsid w:val="00B47EBB"/>
    <w:rsid w:val="00B501CD"/>
    <w:rsid w:val="00B50290"/>
    <w:rsid w:val="00B506B0"/>
    <w:rsid w:val="00B551E4"/>
    <w:rsid w:val="00B55DA0"/>
    <w:rsid w:val="00B56B0D"/>
    <w:rsid w:val="00B56C79"/>
    <w:rsid w:val="00B57F9E"/>
    <w:rsid w:val="00B60F87"/>
    <w:rsid w:val="00B60F8D"/>
    <w:rsid w:val="00B61FEC"/>
    <w:rsid w:val="00B621F0"/>
    <w:rsid w:val="00B62B31"/>
    <w:rsid w:val="00B63C77"/>
    <w:rsid w:val="00B64C6D"/>
    <w:rsid w:val="00B67C77"/>
    <w:rsid w:val="00B70492"/>
    <w:rsid w:val="00B70B25"/>
    <w:rsid w:val="00B70D9C"/>
    <w:rsid w:val="00B72850"/>
    <w:rsid w:val="00B7286A"/>
    <w:rsid w:val="00B73A4B"/>
    <w:rsid w:val="00B73BA9"/>
    <w:rsid w:val="00B74C62"/>
    <w:rsid w:val="00B7510A"/>
    <w:rsid w:val="00B75F2D"/>
    <w:rsid w:val="00B764C5"/>
    <w:rsid w:val="00B7657D"/>
    <w:rsid w:val="00B76B28"/>
    <w:rsid w:val="00B776D5"/>
    <w:rsid w:val="00B77865"/>
    <w:rsid w:val="00B801CF"/>
    <w:rsid w:val="00B81A94"/>
    <w:rsid w:val="00B831F0"/>
    <w:rsid w:val="00B83B63"/>
    <w:rsid w:val="00B849C4"/>
    <w:rsid w:val="00B86C06"/>
    <w:rsid w:val="00B8787F"/>
    <w:rsid w:val="00B87C72"/>
    <w:rsid w:val="00B92EA3"/>
    <w:rsid w:val="00B93CF9"/>
    <w:rsid w:val="00B95481"/>
    <w:rsid w:val="00B96031"/>
    <w:rsid w:val="00B9713F"/>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3D0"/>
    <w:rsid w:val="00BE1C34"/>
    <w:rsid w:val="00BE24C7"/>
    <w:rsid w:val="00BE24E5"/>
    <w:rsid w:val="00BE3E5E"/>
    <w:rsid w:val="00BE4B83"/>
    <w:rsid w:val="00BE4F15"/>
    <w:rsid w:val="00BE54E7"/>
    <w:rsid w:val="00BE57EC"/>
    <w:rsid w:val="00BE799D"/>
    <w:rsid w:val="00BE7BA8"/>
    <w:rsid w:val="00BF0332"/>
    <w:rsid w:val="00BF0B08"/>
    <w:rsid w:val="00BF3987"/>
    <w:rsid w:val="00BF447A"/>
    <w:rsid w:val="00BF481C"/>
    <w:rsid w:val="00BF5564"/>
    <w:rsid w:val="00BF5CEF"/>
    <w:rsid w:val="00BF6F52"/>
    <w:rsid w:val="00C01986"/>
    <w:rsid w:val="00C03B79"/>
    <w:rsid w:val="00C03E6F"/>
    <w:rsid w:val="00C042A3"/>
    <w:rsid w:val="00C101CE"/>
    <w:rsid w:val="00C10984"/>
    <w:rsid w:val="00C11190"/>
    <w:rsid w:val="00C117A3"/>
    <w:rsid w:val="00C12030"/>
    <w:rsid w:val="00C126CC"/>
    <w:rsid w:val="00C13597"/>
    <w:rsid w:val="00C158E7"/>
    <w:rsid w:val="00C1655D"/>
    <w:rsid w:val="00C20094"/>
    <w:rsid w:val="00C20EEA"/>
    <w:rsid w:val="00C22255"/>
    <w:rsid w:val="00C2251A"/>
    <w:rsid w:val="00C22E6D"/>
    <w:rsid w:val="00C2302A"/>
    <w:rsid w:val="00C23BE5"/>
    <w:rsid w:val="00C24387"/>
    <w:rsid w:val="00C253B6"/>
    <w:rsid w:val="00C25C16"/>
    <w:rsid w:val="00C261B6"/>
    <w:rsid w:val="00C32851"/>
    <w:rsid w:val="00C33A4B"/>
    <w:rsid w:val="00C35D29"/>
    <w:rsid w:val="00C37330"/>
    <w:rsid w:val="00C405F2"/>
    <w:rsid w:val="00C41F38"/>
    <w:rsid w:val="00C432BA"/>
    <w:rsid w:val="00C43D2F"/>
    <w:rsid w:val="00C44C60"/>
    <w:rsid w:val="00C47C99"/>
    <w:rsid w:val="00C514AE"/>
    <w:rsid w:val="00C5200C"/>
    <w:rsid w:val="00C535C9"/>
    <w:rsid w:val="00C53830"/>
    <w:rsid w:val="00C540FC"/>
    <w:rsid w:val="00C546BD"/>
    <w:rsid w:val="00C554C6"/>
    <w:rsid w:val="00C55BC4"/>
    <w:rsid w:val="00C56592"/>
    <w:rsid w:val="00C61829"/>
    <w:rsid w:val="00C6201A"/>
    <w:rsid w:val="00C63254"/>
    <w:rsid w:val="00C67B72"/>
    <w:rsid w:val="00C70469"/>
    <w:rsid w:val="00C70805"/>
    <w:rsid w:val="00C70AC6"/>
    <w:rsid w:val="00C70CF3"/>
    <w:rsid w:val="00C71387"/>
    <w:rsid w:val="00C73383"/>
    <w:rsid w:val="00C74250"/>
    <w:rsid w:val="00C7494C"/>
    <w:rsid w:val="00C75233"/>
    <w:rsid w:val="00C752F4"/>
    <w:rsid w:val="00C75379"/>
    <w:rsid w:val="00C76D09"/>
    <w:rsid w:val="00C809A2"/>
    <w:rsid w:val="00C828C9"/>
    <w:rsid w:val="00C8336C"/>
    <w:rsid w:val="00C83B0D"/>
    <w:rsid w:val="00C8469F"/>
    <w:rsid w:val="00C84CEF"/>
    <w:rsid w:val="00C8508E"/>
    <w:rsid w:val="00C86A2F"/>
    <w:rsid w:val="00C8725B"/>
    <w:rsid w:val="00C926D2"/>
    <w:rsid w:val="00C9363C"/>
    <w:rsid w:val="00C940D8"/>
    <w:rsid w:val="00C96009"/>
    <w:rsid w:val="00C96EB4"/>
    <w:rsid w:val="00CA0716"/>
    <w:rsid w:val="00CA2F51"/>
    <w:rsid w:val="00CA3879"/>
    <w:rsid w:val="00CA446A"/>
    <w:rsid w:val="00CA5154"/>
    <w:rsid w:val="00CB099D"/>
    <w:rsid w:val="00CB1BB3"/>
    <w:rsid w:val="00CB2F33"/>
    <w:rsid w:val="00CB34DD"/>
    <w:rsid w:val="00CB38BF"/>
    <w:rsid w:val="00CB38E1"/>
    <w:rsid w:val="00CB3A06"/>
    <w:rsid w:val="00CB3EB4"/>
    <w:rsid w:val="00CB4134"/>
    <w:rsid w:val="00CB4BD4"/>
    <w:rsid w:val="00CB5718"/>
    <w:rsid w:val="00CB735B"/>
    <w:rsid w:val="00CB797C"/>
    <w:rsid w:val="00CB7E1D"/>
    <w:rsid w:val="00CC01A9"/>
    <w:rsid w:val="00CC1BF6"/>
    <w:rsid w:val="00CC2963"/>
    <w:rsid w:val="00CC428E"/>
    <w:rsid w:val="00CC5D26"/>
    <w:rsid w:val="00CC6334"/>
    <w:rsid w:val="00CC6F21"/>
    <w:rsid w:val="00CD048E"/>
    <w:rsid w:val="00CD0667"/>
    <w:rsid w:val="00CD16F3"/>
    <w:rsid w:val="00CD3E8E"/>
    <w:rsid w:val="00CD438C"/>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59B3"/>
    <w:rsid w:val="00CE65F4"/>
    <w:rsid w:val="00CE6BBF"/>
    <w:rsid w:val="00CE6C0A"/>
    <w:rsid w:val="00CE6CE2"/>
    <w:rsid w:val="00CE6CF3"/>
    <w:rsid w:val="00CE6D10"/>
    <w:rsid w:val="00CF00F8"/>
    <w:rsid w:val="00CF06D0"/>
    <w:rsid w:val="00CF0C8D"/>
    <w:rsid w:val="00CF1E8B"/>
    <w:rsid w:val="00CF2E34"/>
    <w:rsid w:val="00CF6117"/>
    <w:rsid w:val="00CF66F3"/>
    <w:rsid w:val="00D00653"/>
    <w:rsid w:val="00D0467A"/>
    <w:rsid w:val="00D04944"/>
    <w:rsid w:val="00D0570D"/>
    <w:rsid w:val="00D06797"/>
    <w:rsid w:val="00D07368"/>
    <w:rsid w:val="00D07F37"/>
    <w:rsid w:val="00D12EE7"/>
    <w:rsid w:val="00D1641C"/>
    <w:rsid w:val="00D21E49"/>
    <w:rsid w:val="00D24B26"/>
    <w:rsid w:val="00D266C9"/>
    <w:rsid w:val="00D2687F"/>
    <w:rsid w:val="00D27C75"/>
    <w:rsid w:val="00D303B9"/>
    <w:rsid w:val="00D3101C"/>
    <w:rsid w:val="00D310F0"/>
    <w:rsid w:val="00D31178"/>
    <w:rsid w:val="00D31939"/>
    <w:rsid w:val="00D32374"/>
    <w:rsid w:val="00D3239D"/>
    <w:rsid w:val="00D32775"/>
    <w:rsid w:val="00D32F6D"/>
    <w:rsid w:val="00D33034"/>
    <w:rsid w:val="00D34AEC"/>
    <w:rsid w:val="00D34FA7"/>
    <w:rsid w:val="00D37375"/>
    <w:rsid w:val="00D379B5"/>
    <w:rsid w:val="00D37F5E"/>
    <w:rsid w:val="00D40378"/>
    <w:rsid w:val="00D40961"/>
    <w:rsid w:val="00D41107"/>
    <w:rsid w:val="00D41363"/>
    <w:rsid w:val="00D430C8"/>
    <w:rsid w:val="00D43F2D"/>
    <w:rsid w:val="00D462EA"/>
    <w:rsid w:val="00D46690"/>
    <w:rsid w:val="00D46979"/>
    <w:rsid w:val="00D47015"/>
    <w:rsid w:val="00D47BFD"/>
    <w:rsid w:val="00D50844"/>
    <w:rsid w:val="00D55701"/>
    <w:rsid w:val="00D5638C"/>
    <w:rsid w:val="00D566A5"/>
    <w:rsid w:val="00D57D04"/>
    <w:rsid w:val="00D601AC"/>
    <w:rsid w:val="00D618BD"/>
    <w:rsid w:val="00D626C2"/>
    <w:rsid w:val="00D62E77"/>
    <w:rsid w:val="00D62F84"/>
    <w:rsid w:val="00D64FF2"/>
    <w:rsid w:val="00D66207"/>
    <w:rsid w:val="00D70D88"/>
    <w:rsid w:val="00D7241A"/>
    <w:rsid w:val="00D742C6"/>
    <w:rsid w:val="00D753A7"/>
    <w:rsid w:val="00D763BF"/>
    <w:rsid w:val="00D76D46"/>
    <w:rsid w:val="00D8059F"/>
    <w:rsid w:val="00D80D61"/>
    <w:rsid w:val="00D824C4"/>
    <w:rsid w:val="00D8301A"/>
    <w:rsid w:val="00D8381B"/>
    <w:rsid w:val="00D83BD3"/>
    <w:rsid w:val="00D83CB1"/>
    <w:rsid w:val="00D85852"/>
    <w:rsid w:val="00D86275"/>
    <w:rsid w:val="00D87500"/>
    <w:rsid w:val="00D90A52"/>
    <w:rsid w:val="00D90C36"/>
    <w:rsid w:val="00D918D7"/>
    <w:rsid w:val="00D91B25"/>
    <w:rsid w:val="00D91F4C"/>
    <w:rsid w:val="00D93153"/>
    <w:rsid w:val="00D9651B"/>
    <w:rsid w:val="00DA2D71"/>
    <w:rsid w:val="00DA37C8"/>
    <w:rsid w:val="00DA3BB7"/>
    <w:rsid w:val="00DA5FF8"/>
    <w:rsid w:val="00DA64F8"/>
    <w:rsid w:val="00DA7108"/>
    <w:rsid w:val="00DB07B3"/>
    <w:rsid w:val="00DB10A2"/>
    <w:rsid w:val="00DB13C0"/>
    <w:rsid w:val="00DB2243"/>
    <w:rsid w:val="00DB2623"/>
    <w:rsid w:val="00DB2D86"/>
    <w:rsid w:val="00DB5966"/>
    <w:rsid w:val="00DB6A78"/>
    <w:rsid w:val="00DB75D5"/>
    <w:rsid w:val="00DB79E0"/>
    <w:rsid w:val="00DB7DEC"/>
    <w:rsid w:val="00DC0FEE"/>
    <w:rsid w:val="00DC47C5"/>
    <w:rsid w:val="00DC5B56"/>
    <w:rsid w:val="00DC6036"/>
    <w:rsid w:val="00DC73EC"/>
    <w:rsid w:val="00DD1AC8"/>
    <w:rsid w:val="00DD2093"/>
    <w:rsid w:val="00DD279C"/>
    <w:rsid w:val="00DD2919"/>
    <w:rsid w:val="00DD340C"/>
    <w:rsid w:val="00DD3B1D"/>
    <w:rsid w:val="00DD53AD"/>
    <w:rsid w:val="00DD67B6"/>
    <w:rsid w:val="00DD6BCA"/>
    <w:rsid w:val="00DD7E55"/>
    <w:rsid w:val="00DE0AA6"/>
    <w:rsid w:val="00DE0F87"/>
    <w:rsid w:val="00DE1DE3"/>
    <w:rsid w:val="00DE36C8"/>
    <w:rsid w:val="00DE4FF3"/>
    <w:rsid w:val="00DE6F92"/>
    <w:rsid w:val="00DE74CC"/>
    <w:rsid w:val="00DF170F"/>
    <w:rsid w:val="00DF22E6"/>
    <w:rsid w:val="00DF636A"/>
    <w:rsid w:val="00DF67C1"/>
    <w:rsid w:val="00DF7737"/>
    <w:rsid w:val="00E00492"/>
    <w:rsid w:val="00E012CA"/>
    <w:rsid w:val="00E02A89"/>
    <w:rsid w:val="00E0369E"/>
    <w:rsid w:val="00E103A7"/>
    <w:rsid w:val="00E12D5D"/>
    <w:rsid w:val="00E15A0B"/>
    <w:rsid w:val="00E15CD8"/>
    <w:rsid w:val="00E162CE"/>
    <w:rsid w:val="00E162FD"/>
    <w:rsid w:val="00E16600"/>
    <w:rsid w:val="00E16971"/>
    <w:rsid w:val="00E16AC4"/>
    <w:rsid w:val="00E16F74"/>
    <w:rsid w:val="00E17491"/>
    <w:rsid w:val="00E22050"/>
    <w:rsid w:val="00E22178"/>
    <w:rsid w:val="00E22FF5"/>
    <w:rsid w:val="00E237EF"/>
    <w:rsid w:val="00E23897"/>
    <w:rsid w:val="00E24C34"/>
    <w:rsid w:val="00E25401"/>
    <w:rsid w:val="00E259BC"/>
    <w:rsid w:val="00E2675A"/>
    <w:rsid w:val="00E2740D"/>
    <w:rsid w:val="00E27A95"/>
    <w:rsid w:val="00E301A7"/>
    <w:rsid w:val="00E30CC1"/>
    <w:rsid w:val="00E30E00"/>
    <w:rsid w:val="00E31427"/>
    <w:rsid w:val="00E314A8"/>
    <w:rsid w:val="00E33193"/>
    <w:rsid w:val="00E344BE"/>
    <w:rsid w:val="00E36477"/>
    <w:rsid w:val="00E376FA"/>
    <w:rsid w:val="00E408A8"/>
    <w:rsid w:val="00E41899"/>
    <w:rsid w:val="00E41D91"/>
    <w:rsid w:val="00E41F24"/>
    <w:rsid w:val="00E4259A"/>
    <w:rsid w:val="00E43B7D"/>
    <w:rsid w:val="00E44BC2"/>
    <w:rsid w:val="00E47785"/>
    <w:rsid w:val="00E47ED5"/>
    <w:rsid w:val="00E512BC"/>
    <w:rsid w:val="00E516C3"/>
    <w:rsid w:val="00E518CC"/>
    <w:rsid w:val="00E52A0B"/>
    <w:rsid w:val="00E55097"/>
    <w:rsid w:val="00E56939"/>
    <w:rsid w:val="00E578D0"/>
    <w:rsid w:val="00E605F4"/>
    <w:rsid w:val="00E60967"/>
    <w:rsid w:val="00E60C30"/>
    <w:rsid w:val="00E61AB6"/>
    <w:rsid w:val="00E62AF4"/>
    <w:rsid w:val="00E653EE"/>
    <w:rsid w:val="00E66326"/>
    <w:rsid w:val="00E6747B"/>
    <w:rsid w:val="00E70B8A"/>
    <w:rsid w:val="00E71168"/>
    <w:rsid w:val="00E720E2"/>
    <w:rsid w:val="00E72DC9"/>
    <w:rsid w:val="00E73099"/>
    <w:rsid w:val="00E737ED"/>
    <w:rsid w:val="00E76CF8"/>
    <w:rsid w:val="00E80848"/>
    <w:rsid w:val="00E82DB1"/>
    <w:rsid w:val="00E82DC3"/>
    <w:rsid w:val="00E84667"/>
    <w:rsid w:val="00E848F5"/>
    <w:rsid w:val="00E8520C"/>
    <w:rsid w:val="00E853A3"/>
    <w:rsid w:val="00E8560D"/>
    <w:rsid w:val="00E85828"/>
    <w:rsid w:val="00E875BA"/>
    <w:rsid w:val="00E9062D"/>
    <w:rsid w:val="00E91628"/>
    <w:rsid w:val="00E92355"/>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17"/>
    <w:rsid w:val="00EA43AD"/>
    <w:rsid w:val="00EA51CB"/>
    <w:rsid w:val="00EA5ACB"/>
    <w:rsid w:val="00EB1653"/>
    <w:rsid w:val="00EB1927"/>
    <w:rsid w:val="00EB2159"/>
    <w:rsid w:val="00EB3556"/>
    <w:rsid w:val="00EB385C"/>
    <w:rsid w:val="00EB5972"/>
    <w:rsid w:val="00EB67AD"/>
    <w:rsid w:val="00EC0B1B"/>
    <w:rsid w:val="00EC0FD7"/>
    <w:rsid w:val="00EC234A"/>
    <w:rsid w:val="00EC2B14"/>
    <w:rsid w:val="00EC3EE6"/>
    <w:rsid w:val="00EC4102"/>
    <w:rsid w:val="00EC4E93"/>
    <w:rsid w:val="00EC5632"/>
    <w:rsid w:val="00EC6252"/>
    <w:rsid w:val="00EC6A5B"/>
    <w:rsid w:val="00ED0901"/>
    <w:rsid w:val="00ED12B4"/>
    <w:rsid w:val="00ED133D"/>
    <w:rsid w:val="00ED17D9"/>
    <w:rsid w:val="00ED1D72"/>
    <w:rsid w:val="00ED3677"/>
    <w:rsid w:val="00ED5C67"/>
    <w:rsid w:val="00ED60AB"/>
    <w:rsid w:val="00ED7E40"/>
    <w:rsid w:val="00EE1A6D"/>
    <w:rsid w:val="00EE1C3B"/>
    <w:rsid w:val="00EE2E53"/>
    <w:rsid w:val="00EE4ABA"/>
    <w:rsid w:val="00EE4EAE"/>
    <w:rsid w:val="00EE55CD"/>
    <w:rsid w:val="00EE6A34"/>
    <w:rsid w:val="00EE6AB2"/>
    <w:rsid w:val="00EE73F5"/>
    <w:rsid w:val="00EE7862"/>
    <w:rsid w:val="00EF0FEA"/>
    <w:rsid w:val="00EF127D"/>
    <w:rsid w:val="00EF3770"/>
    <w:rsid w:val="00EF4A4D"/>
    <w:rsid w:val="00EF6A0D"/>
    <w:rsid w:val="00F000FD"/>
    <w:rsid w:val="00F01337"/>
    <w:rsid w:val="00F014CE"/>
    <w:rsid w:val="00F02232"/>
    <w:rsid w:val="00F023C1"/>
    <w:rsid w:val="00F0315F"/>
    <w:rsid w:val="00F0346D"/>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84F"/>
    <w:rsid w:val="00F22CE6"/>
    <w:rsid w:val="00F231FE"/>
    <w:rsid w:val="00F23248"/>
    <w:rsid w:val="00F23515"/>
    <w:rsid w:val="00F25680"/>
    <w:rsid w:val="00F26932"/>
    <w:rsid w:val="00F272FE"/>
    <w:rsid w:val="00F305CF"/>
    <w:rsid w:val="00F31712"/>
    <w:rsid w:val="00F324EC"/>
    <w:rsid w:val="00F33963"/>
    <w:rsid w:val="00F34147"/>
    <w:rsid w:val="00F35807"/>
    <w:rsid w:val="00F41EA2"/>
    <w:rsid w:val="00F44137"/>
    <w:rsid w:val="00F468EB"/>
    <w:rsid w:val="00F50BFE"/>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41D"/>
    <w:rsid w:val="00F74736"/>
    <w:rsid w:val="00F75F15"/>
    <w:rsid w:val="00F765FE"/>
    <w:rsid w:val="00F808BD"/>
    <w:rsid w:val="00F80BDF"/>
    <w:rsid w:val="00F83720"/>
    <w:rsid w:val="00F84004"/>
    <w:rsid w:val="00F8525B"/>
    <w:rsid w:val="00F8581E"/>
    <w:rsid w:val="00F87C28"/>
    <w:rsid w:val="00F90597"/>
    <w:rsid w:val="00F92CCC"/>
    <w:rsid w:val="00F92EE6"/>
    <w:rsid w:val="00F94EB3"/>
    <w:rsid w:val="00F9539A"/>
    <w:rsid w:val="00F96E71"/>
    <w:rsid w:val="00FA0CD7"/>
    <w:rsid w:val="00FA1A45"/>
    <w:rsid w:val="00FA29F2"/>
    <w:rsid w:val="00FA2B1D"/>
    <w:rsid w:val="00FA2DFF"/>
    <w:rsid w:val="00FA55F7"/>
    <w:rsid w:val="00FA6A70"/>
    <w:rsid w:val="00FA7D1D"/>
    <w:rsid w:val="00FB18AD"/>
    <w:rsid w:val="00FB2015"/>
    <w:rsid w:val="00FB2CBC"/>
    <w:rsid w:val="00FB3067"/>
    <w:rsid w:val="00FB3247"/>
    <w:rsid w:val="00FB375A"/>
    <w:rsid w:val="00FB3F96"/>
    <w:rsid w:val="00FB5000"/>
    <w:rsid w:val="00FB50AE"/>
    <w:rsid w:val="00FB6AC0"/>
    <w:rsid w:val="00FB7A4A"/>
    <w:rsid w:val="00FC0A74"/>
    <w:rsid w:val="00FC29CB"/>
    <w:rsid w:val="00FC2F5B"/>
    <w:rsid w:val="00FC2FA6"/>
    <w:rsid w:val="00FC3E2F"/>
    <w:rsid w:val="00FC4EC3"/>
    <w:rsid w:val="00FC549F"/>
    <w:rsid w:val="00FC580F"/>
    <w:rsid w:val="00FC641C"/>
    <w:rsid w:val="00FD1929"/>
    <w:rsid w:val="00FD1BB4"/>
    <w:rsid w:val="00FD2D86"/>
    <w:rsid w:val="00FD31DB"/>
    <w:rsid w:val="00FD4426"/>
    <w:rsid w:val="00FD6439"/>
    <w:rsid w:val="00FD64CF"/>
    <w:rsid w:val="00FD729C"/>
    <w:rsid w:val="00FE0AE3"/>
    <w:rsid w:val="00FE0B91"/>
    <w:rsid w:val="00FE2419"/>
    <w:rsid w:val="00FE2DC3"/>
    <w:rsid w:val="00FE5659"/>
    <w:rsid w:val="00FE5830"/>
    <w:rsid w:val="00FF172E"/>
    <w:rsid w:val="00FF2EC3"/>
    <w:rsid w:val="00FF3907"/>
    <w:rsid w:val="00FF463C"/>
    <w:rsid w:val="00FF49F8"/>
    <w:rsid w:val="00FF652D"/>
    <w:rsid w:val="00FF6C75"/>
    <w:rsid w:val="00FF6D51"/>
    <w:rsid w:val="00FF7218"/>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93C9222"/>
  <w15:chartTrackingRefBased/>
  <w15:docId w15:val="{617E6CA7-15AC-402D-9A03-4A774649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302A"/>
    <w:pPr>
      <w:spacing w:line="264" w:lineRule="auto"/>
    </w:pPr>
  </w:style>
  <w:style w:type="paragraph" w:styleId="Heading1">
    <w:name w:val="heading 1"/>
    <w:basedOn w:val="Normal"/>
    <w:next w:val="Normal"/>
    <w:link w:val="Heading1Char"/>
    <w:semiHidden/>
    <w:rsid w:val="00C2302A"/>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C2302A"/>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C2302A"/>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C2302A"/>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C2302A"/>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C2302A"/>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C2302A"/>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C2302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C2302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C2302A"/>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C2302A"/>
  </w:style>
  <w:style w:type="paragraph" w:customStyle="1" w:styleId="ParagraphContinued">
    <w:name w:val="Paragraph Continued"/>
    <w:basedOn w:val="Paragraph"/>
    <w:next w:val="Paragraph"/>
    <w:qFormat/>
    <w:rsid w:val="00C2302A"/>
    <w:pPr>
      <w:spacing w:before="160"/>
    </w:pPr>
  </w:style>
  <w:style w:type="character" w:customStyle="1" w:styleId="Heading1Char">
    <w:name w:val="Heading 1 Char"/>
    <w:basedOn w:val="DefaultParagraphFont"/>
    <w:link w:val="Heading1"/>
    <w:semiHidden/>
    <w:rsid w:val="00C2302A"/>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C2302A"/>
    <w:pPr>
      <w:ind w:left="432" w:hanging="432"/>
      <w:outlineLvl w:val="1"/>
    </w:pPr>
    <w:rPr>
      <w:b/>
      <w:color w:val="046B5C" w:themeColor="text2"/>
      <w:sz w:val="28"/>
    </w:rPr>
  </w:style>
  <w:style w:type="paragraph" w:styleId="ListBullet">
    <w:name w:val="List Bullet"/>
    <w:basedOn w:val="Normal"/>
    <w:qFormat/>
    <w:rsid w:val="00C2302A"/>
    <w:pPr>
      <w:numPr>
        <w:numId w:val="20"/>
      </w:numPr>
      <w:spacing w:after="80"/>
    </w:pPr>
  </w:style>
  <w:style w:type="paragraph" w:styleId="ListNumber">
    <w:name w:val="List Number"/>
    <w:basedOn w:val="Normal"/>
    <w:qFormat/>
    <w:rsid w:val="00C2302A"/>
    <w:pPr>
      <w:numPr>
        <w:numId w:val="29"/>
      </w:numPr>
      <w:adjustRightInd w:val="0"/>
      <w:spacing w:after="80"/>
    </w:pPr>
  </w:style>
  <w:style w:type="paragraph" w:styleId="BalloonText">
    <w:name w:val="Balloon Text"/>
    <w:basedOn w:val="Normal"/>
    <w:link w:val="BalloonTextChar"/>
    <w:semiHidden/>
    <w:rsid w:val="00C23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302A"/>
    <w:rPr>
      <w:rFonts w:ascii="Segoe UI" w:hAnsi="Segoe UI" w:cs="Segoe UI"/>
      <w:sz w:val="18"/>
      <w:szCs w:val="18"/>
    </w:rPr>
  </w:style>
  <w:style w:type="table" w:styleId="GridTable2Accent1">
    <w:name w:val="Grid Table 2 Accent 1"/>
    <w:basedOn w:val="TableNormal"/>
    <w:rsid w:val="00C2302A"/>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2302A"/>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C2302A"/>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C2302A"/>
    <w:rPr>
      <w:rFonts w:asciiTheme="majorHAnsi" w:hAnsiTheme="majorHAnsi"/>
      <w:sz w:val="20"/>
    </w:rPr>
  </w:style>
  <w:style w:type="paragraph" w:styleId="Footer">
    <w:name w:val="footer"/>
    <w:basedOn w:val="Normal"/>
    <w:link w:val="FooterChar"/>
    <w:semiHidden/>
    <w:rsid w:val="00C2302A"/>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C2302A"/>
    <w:rPr>
      <w:rFonts w:asciiTheme="majorHAnsi" w:hAnsiTheme="majorHAnsi"/>
      <w:sz w:val="20"/>
    </w:rPr>
  </w:style>
  <w:style w:type="paragraph" w:styleId="Title">
    <w:name w:val="Title"/>
    <w:basedOn w:val="Normal"/>
    <w:next w:val="Paragraph"/>
    <w:link w:val="TitleChar"/>
    <w:semiHidden/>
    <w:rsid w:val="00C2302A"/>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C2302A"/>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C2302A"/>
    <w:pPr>
      <w:numPr>
        <w:numId w:val="24"/>
      </w:numPr>
      <w:adjustRightInd w:val="0"/>
      <w:spacing w:after="80"/>
    </w:pPr>
  </w:style>
  <w:style w:type="paragraph" w:styleId="ListBullet2">
    <w:name w:val="List Bullet 2"/>
    <w:basedOn w:val="Normal"/>
    <w:qFormat/>
    <w:rsid w:val="00C2302A"/>
    <w:pPr>
      <w:numPr>
        <w:numId w:val="21"/>
      </w:numPr>
      <w:spacing w:after="80"/>
    </w:pPr>
  </w:style>
  <w:style w:type="paragraph" w:styleId="List">
    <w:name w:val="List"/>
    <w:basedOn w:val="Normal"/>
    <w:qFormat/>
    <w:rsid w:val="00C2302A"/>
    <w:pPr>
      <w:numPr>
        <w:numId w:val="26"/>
      </w:numPr>
      <w:spacing w:after="80"/>
    </w:pPr>
  </w:style>
  <w:style w:type="paragraph" w:styleId="ListContinue">
    <w:name w:val="List Continue"/>
    <w:basedOn w:val="Normal"/>
    <w:qFormat/>
    <w:rsid w:val="00C2302A"/>
    <w:pPr>
      <w:spacing w:after="80"/>
      <w:ind w:left="360"/>
    </w:pPr>
  </w:style>
  <w:style w:type="character" w:styleId="Emphasis">
    <w:name w:val="Emphasis"/>
    <w:basedOn w:val="DefaultParagraphFont"/>
    <w:semiHidden/>
    <w:rsid w:val="00C2302A"/>
    <w:rPr>
      <w:i/>
      <w:iCs/>
    </w:rPr>
  </w:style>
  <w:style w:type="paragraph" w:styleId="Caption">
    <w:name w:val="caption"/>
    <w:basedOn w:val="TableTextLeft"/>
    <w:next w:val="Normal"/>
    <w:semiHidden/>
    <w:rsid w:val="00C2302A"/>
    <w:pPr>
      <w:spacing w:before="240" w:after="60"/>
    </w:pPr>
    <w:rPr>
      <w:b/>
      <w:bCs/>
      <w:sz w:val="20"/>
      <w:szCs w:val="20"/>
    </w:rPr>
  </w:style>
  <w:style w:type="paragraph" w:styleId="ListContinue2">
    <w:name w:val="List Continue 2"/>
    <w:basedOn w:val="Normal"/>
    <w:qFormat/>
    <w:rsid w:val="00C2302A"/>
    <w:pPr>
      <w:spacing w:after="80"/>
      <w:ind w:left="720"/>
    </w:pPr>
  </w:style>
  <w:style w:type="paragraph" w:customStyle="1" w:styleId="Acknowledgment">
    <w:name w:val="Acknowledgment"/>
    <w:basedOn w:val="H1"/>
    <w:next w:val="ParagraphContinued"/>
    <w:semiHidden/>
    <w:rsid w:val="00C2302A"/>
    <w:rPr>
      <w:b w:val="0"/>
      <w:bCs/>
    </w:rPr>
  </w:style>
  <w:style w:type="paragraph" w:styleId="ListBullet3">
    <w:name w:val="List Bullet 3"/>
    <w:basedOn w:val="Normal"/>
    <w:qFormat/>
    <w:rsid w:val="00C2302A"/>
    <w:pPr>
      <w:numPr>
        <w:numId w:val="22"/>
      </w:numPr>
      <w:spacing w:after="80"/>
    </w:pPr>
  </w:style>
  <w:style w:type="paragraph" w:styleId="NoteHeading">
    <w:name w:val="Note Heading"/>
    <w:basedOn w:val="H1"/>
    <w:next w:val="Notes"/>
    <w:link w:val="NoteHeadingChar"/>
    <w:semiHidden/>
    <w:rsid w:val="00C2302A"/>
    <w:pPr>
      <w:ind w:left="0" w:firstLine="0"/>
      <w:outlineLvl w:val="9"/>
    </w:pPr>
    <w:rPr>
      <w:color w:val="0B2949" w:themeColor="accent1"/>
      <w:sz w:val="20"/>
    </w:rPr>
  </w:style>
  <w:style w:type="character" w:customStyle="1" w:styleId="NoteHeadingChar">
    <w:name w:val="Note Heading Char"/>
    <w:basedOn w:val="DefaultParagraphFont"/>
    <w:link w:val="NoteHeading"/>
    <w:rsid w:val="00C2302A"/>
    <w:rPr>
      <w:rFonts w:asciiTheme="majorHAnsi" w:eastAsiaTheme="majorEastAsia" w:hAnsiTheme="majorHAnsi" w:cstheme="majorBidi"/>
      <w:b/>
      <w:color w:val="0B2949" w:themeColor="accent1"/>
      <w:sz w:val="20"/>
      <w:szCs w:val="32"/>
    </w:rPr>
  </w:style>
  <w:style w:type="paragraph" w:customStyle="1" w:styleId="Anchor">
    <w:name w:val="Anchor"/>
    <w:semiHidden/>
    <w:rsid w:val="00C2302A"/>
    <w:pPr>
      <w:spacing w:after="0" w:line="20" w:lineRule="exact"/>
    </w:pPr>
    <w:rPr>
      <w:b/>
      <w:bCs/>
      <w:color w:val="FFFFFF" w:themeColor="background1"/>
      <w:sz w:val="2"/>
    </w:rPr>
  </w:style>
  <w:style w:type="paragraph" w:customStyle="1" w:styleId="AppendixTitle">
    <w:name w:val="Appendix Title"/>
    <w:basedOn w:val="H1"/>
    <w:next w:val="H2"/>
    <w:qFormat/>
    <w:rsid w:val="00C2302A"/>
    <w:pPr>
      <w:ind w:left="0" w:firstLine="0"/>
      <w:jc w:val="center"/>
    </w:pPr>
    <w:rPr>
      <w:bCs/>
    </w:rPr>
  </w:style>
  <w:style w:type="paragraph" w:customStyle="1" w:styleId="AttachmentTitle">
    <w:name w:val="Attachment Title"/>
    <w:basedOn w:val="H1"/>
    <w:next w:val="H2"/>
    <w:semiHidden/>
    <w:rsid w:val="00C2302A"/>
    <w:pPr>
      <w:jc w:val="center"/>
    </w:pPr>
    <w:rPr>
      <w:bCs/>
    </w:rPr>
  </w:style>
  <w:style w:type="paragraph" w:customStyle="1" w:styleId="Banner">
    <w:name w:val="Banner"/>
    <w:basedOn w:val="H1"/>
    <w:semiHidden/>
    <w:rsid w:val="00C2302A"/>
    <w:pPr>
      <w:shd w:val="clear" w:color="auto" w:fill="FFFFFF" w:themeFill="background1"/>
    </w:pPr>
    <w:rPr>
      <w:b w:val="0"/>
      <w:bCs/>
      <w:color w:val="0B2949" w:themeColor="accent1"/>
    </w:rPr>
  </w:style>
  <w:style w:type="paragraph" w:styleId="Bibliography">
    <w:name w:val="Bibliography"/>
    <w:basedOn w:val="Normal"/>
    <w:qFormat/>
    <w:rsid w:val="00C2302A"/>
  </w:style>
  <w:style w:type="paragraph" w:styleId="BlockText">
    <w:name w:val="Block Text"/>
    <w:basedOn w:val="Normal"/>
    <w:semiHidden/>
    <w:rsid w:val="00C2302A"/>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C2302A"/>
    <w:pPr>
      <w:spacing w:after="120"/>
    </w:pPr>
  </w:style>
  <w:style w:type="character" w:customStyle="1" w:styleId="BodyTextChar">
    <w:name w:val="Body Text Char"/>
    <w:basedOn w:val="DefaultParagraphFont"/>
    <w:link w:val="BodyText"/>
    <w:semiHidden/>
    <w:rsid w:val="00C2302A"/>
  </w:style>
  <w:style w:type="paragraph" w:styleId="BodyText2">
    <w:name w:val="Body Text 2"/>
    <w:basedOn w:val="Normal"/>
    <w:link w:val="BodyText2Char"/>
    <w:semiHidden/>
    <w:rsid w:val="00C2302A"/>
    <w:pPr>
      <w:spacing w:after="120" w:line="480" w:lineRule="auto"/>
    </w:pPr>
  </w:style>
  <w:style w:type="character" w:customStyle="1" w:styleId="BodyText2Char">
    <w:name w:val="Body Text 2 Char"/>
    <w:basedOn w:val="DefaultParagraphFont"/>
    <w:link w:val="BodyText2"/>
    <w:semiHidden/>
    <w:rsid w:val="00C2302A"/>
  </w:style>
  <w:style w:type="paragraph" w:styleId="BodyText3">
    <w:name w:val="Body Text 3"/>
    <w:basedOn w:val="Normal"/>
    <w:link w:val="BodyText3Char"/>
    <w:semiHidden/>
    <w:rsid w:val="00C2302A"/>
    <w:pPr>
      <w:spacing w:after="120"/>
    </w:pPr>
    <w:rPr>
      <w:sz w:val="16"/>
      <w:szCs w:val="16"/>
    </w:rPr>
  </w:style>
  <w:style w:type="character" w:customStyle="1" w:styleId="BodyText3Char">
    <w:name w:val="Body Text 3 Char"/>
    <w:basedOn w:val="DefaultParagraphFont"/>
    <w:link w:val="BodyText3"/>
    <w:semiHidden/>
    <w:rsid w:val="00C2302A"/>
    <w:rPr>
      <w:sz w:val="16"/>
      <w:szCs w:val="16"/>
    </w:rPr>
  </w:style>
  <w:style w:type="paragraph" w:styleId="BodyTextFirstIndent">
    <w:name w:val="Body Text First Indent"/>
    <w:basedOn w:val="BodyText"/>
    <w:link w:val="BodyTextFirstIndentChar"/>
    <w:semiHidden/>
    <w:rsid w:val="00C2302A"/>
    <w:pPr>
      <w:spacing w:after="160"/>
      <w:ind w:firstLine="360"/>
    </w:pPr>
  </w:style>
  <w:style w:type="character" w:customStyle="1" w:styleId="BodyTextFirstIndentChar">
    <w:name w:val="Body Text First Indent Char"/>
    <w:basedOn w:val="BodyTextChar"/>
    <w:link w:val="BodyTextFirstIndent"/>
    <w:semiHidden/>
    <w:rsid w:val="00C2302A"/>
  </w:style>
  <w:style w:type="paragraph" w:styleId="BodyTextIndent">
    <w:name w:val="Body Text Indent"/>
    <w:basedOn w:val="Normal"/>
    <w:link w:val="BodyTextIndentChar"/>
    <w:semiHidden/>
    <w:rsid w:val="00C2302A"/>
    <w:pPr>
      <w:spacing w:after="120"/>
      <w:ind w:left="360"/>
    </w:pPr>
  </w:style>
  <w:style w:type="character" w:customStyle="1" w:styleId="BodyTextIndentChar">
    <w:name w:val="Body Text Indent Char"/>
    <w:basedOn w:val="DefaultParagraphFont"/>
    <w:link w:val="BodyTextIndent"/>
    <w:semiHidden/>
    <w:rsid w:val="00C2302A"/>
  </w:style>
  <w:style w:type="paragraph" w:styleId="BodyTextFirstIndent2">
    <w:name w:val="Body Text First Indent 2"/>
    <w:basedOn w:val="BodyTextIndent"/>
    <w:link w:val="BodyTextFirstIndent2Char"/>
    <w:semiHidden/>
    <w:rsid w:val="00C2302A"/>
    <w:pPr>
      <w:spacing w:after="160"/>
      <w:ind w:firstLine="360"/>
    </w:pPr>
  </w:style>
  <w:style w:type="character" w:customStyle="1" w:styleId="BodyTextFirstIndent2Char">
    <w:name w:val="Body Text First Indent 2 Char"/>
    <w:basedOn w:val="BodyTextIndentChar"/>
    <w:link w:val="BodyTextFirstIndent2"/>
    <w:semiHidden/>
    <w:rsid w:val="00C2302A"/>
  </w:style>
  <w:style w:type="paragraph" w:styleId="BodyTextIndent2">
    <w:name w:val="Body Text Indent 2"/>
    <w:basedOn w:val="Normal"/>
    <w:link w:val="BodyTextIndent2Char"/>
    <w:semiHidden/>
    <w:rsid w:val="00C2302A"/>
    <w:pPr>
      <w:spacing w:after="120" w:line="480" w:lineRule="auto"/>
      <w:ind w:left="360"/>
    </w:pPr>
  </w:style>
  <w:style w:type="character" w:customStyle="1" w:styleId="BodyTextIndent2Char">
    <w:name w:val="Body Text Indent 2 Char"/>
    <w:basedOn w:val="DefaultParagraphFont"/>
    <w:link w:val="BodyTextIndent2"/>
    <w:semiHidden/>
    <w:rsid w:val="00C2302A"/>
  </w:style>
  <w:style w:type="paragraph" w:styleId="BodyTextIndent3">
    <w:name w:val="Body Text Indent 3"/>
    <w:basedOn w:val="Normal"/>
    <w:link w:val="BodyTextIndent3Char"/>
    <w:semiHidden/>
    <w:rsid w:val="00C2302A"/>
    <w:pPr>
      <w:spacing w:after="120"/>
      <w:ind w:left="360"/>
    </w:pPr>
    <w:rPr>
      <w:sz w:val="16"/>
      <w:szCs w:val="16"/>
    </w:rPr>
  </w:style>
  <w:style w:type="character" w:customStyle="1" w:styleId="BodyTextIndent3Char">
    <w:name w:val="Body Text Indent 3 Char"/>
    <w:basedOn w:val="DefaultParagraphFont"/>
    <w:link w:val="BodyTextIndent3"/>
    <w:semiHidden/>
    <w:rsid w:val="00C2302A"/>
    <w:rPr>
      <w:sz w:val="16"/>
      <w:szCs w:val="16"/>
    </w:rPr>
  </w:style>
  <w:style w:type="character" w:styleId="BookTitle">
    <w:name w:val="Book Title"/>
    <w:basedOn w:val="DefaultParagraphFont"/>
    <w:semiHidden/>
    <w:rsid w:val="00C2302A"/>
    <w:rPr>
      <w:b/>
      <w:bCs/>
      <w:i/>
      <w:iCs/>
      <w:spacing w:val="5"/>
    </w:rPr>
  </w:style>
  <w:style w:type="paragraph" w:customStyle="1" w:styleId="Blank">
    <w:name w:val="Blank"/>
    <w:basedOn w:val="Normal"/>
    <w:semiHidden/>
    <w:rsid w:val="00C2302A"/>
    <w:pPr>
      <w:spacing w:before="5120" w:after="0"/>
      <w:jc w:val="center"/>
    </w:pPr>
    <w:rPr>
      <w:b/>
      <w:bCs/>
    </w:rPr>
  </w:style>
  <w:style w:type="paragraph" w:customStyle="1" w:styleId="Byline">
    <w:name w:val="Byline"/>
    <w:basedOn w:val="Normal"/>
    <w:semiHidden/>
    <w:rsid w:val="00C2302A"/>
    <w:pPr>
      <w:spacing w:after="0"/>
      <w:jc w:val="right"/>
    </w:pPr>
    <w:rPr>
      <w:rFonts w:asciiTheme="majorHAnsi" w:hAnsiTheme="majorHAnsi"/>
      <w:bCs/>
    </w:rPr>
  </w:style>
  <w:style w:type="paragraph" w:customStyle="1" w:styleId="Callout">
    <w:name w:val="Callout"/>
    <w:basedOn w:val="Normal"/>
    <w:semiHidden/>
    <w:rsid w:val="00C2302A"/>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C2302A"/>
    <w:rPr>
      <w:rFonts w:asciiTheme="majorHAnsi" w:hAnsiTheme="majorHAnsi"/>
      <w:b/>
    </w:rPr>
  </w:style>
  <w:style w:type="character" w:customStyle="1" w:styleId="DateChar">
    <w:name w:val="Date Char"/>
    <w:basedOn w:val="DefaultParagraphFont"/>
    <w:link w:val="Date"/>
    <w:rsid w:val="00C2302A"/>
    <w:rPr>
      <w:rFonts w:asciiTheme="majorHAnsi" w:hAnsiTheme="majorHAnsi"/>
      <w:b/>
    </w:rPr>
  </w:style>
  <w:style w:type="paragraph" w:customStyle="1" w:styleId="CoverTitle">
    <w:name w:val="Cover Title"/>
    <w:semiHidden/>
    <w:rsid w:val="00C2302A"/>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C2302A"/>
    <w:pPr>
      <w:spacing w:line="264" w:lineRule="auto"/>
    </w:pPr>
    <w:rPr>
      <w:rFonts w:asciiTheme="majorHAnsi" w:hAnsiTheme="majorHAnsi"/>
      <w:b/>
      <w:bCs/>
      <w:color w:val="0B2949" w:themeColor="accent1"/>
      <w:sz w:val="24"/>
    </w:rPr>
  </w:style>
  <w:style w:type="paragraph" w:styleId="ListNumber3">
    <w:name w:val="List Number 3"/>
    <w:basedOn w:val="Normal"/>
    <w:qFormat/>
    <w:rsid w:val="00C2302A"/>
    <w:pPr>
      <w:numPr>
        <w:numId w:val="25"/>
      </w:numPr>
      <w:adjustRightInd w:val="0"/>
      <w:spacing w:after="80"/>
    </w:pPr>
  </w:style>
  <w:style w:type="paragraph" w:styleId="ListNumber4">
    <w:name w:val="List Number 4"/>
    <w:basedOn w:val="Normal"/>
    <w:semiHidden/>
    <w:rsid w:val="00C2302A"/>
    <w:pPr>
      <w:numPr>
        <w:numId w:val="3"/>
      </w:numPr>
      <w:ind w:left="1440"/>
      <w:contextualSpacing/>
    </w:pPr>
  </w:style>
  <w:style w:type="paragraph" w:customStyle="1" w:styleId="CoverSubtitle">
    <w:name w:val="Cover Subtitle"/>
    <w:semiHidden/>
    <w:rsid w:val="00C2302A"/>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C2302A"/>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C2302A"/>
    <w:pPr>
      <w:spacing w:after="90" w:line="276" w:lineRule="auto"/>
    </w:pPr>
    <w:rPr>
      <w:rFonts w:ascii="Georgia" w:hAnsi="Georgia"/>
      <w:sz w:val="22"/>
    </w:rPr>
  </w:style>
  <w:style w:type="paragraph" w:customStyle="1" w:styleId="CoverAuthor">
    <w:name w:val="Cover Author"/>
    <w:basedOn w:val="CoverDate"/>
    <w:semiHidden/>
    <w:rsid w:val="00C2302A"/>
    <w:pPr>
      <w:spacing w:after="0"/>
    </w:pPr>
    <w:rPr>
      <w:b w:val="0"/>
    </w:rPr>
  </w:style>
  <w:style w:type="paragraph" w:styleId="DocumentMap">
    <w:name w:val="Document Map"/>
    <w:basedOn w:val="Normal"/>
    <w:link w:val="DocumentMapChar"/>
    <w:semiHidden/>
    <w:rsid w:val="00C2302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2302A"/>
    <w:rPr>
      <w:rFonts w:ascii="Segoe UI" w:hAnsi="Segoe UI" w:cs="Segoe UI"/>
      <w:sz w:val="16"/>
      <w:szCs w:val="16"/>
    </w:rPr>
  </w:style>
  <w:style w:type="character" w:styleId="EndnoteReference">
    <w:name w:val="endnote reference"/>
    <w:basedOn w:val="DefaultParagraphFont"/>
    <w:semiHidden/>
    <w:rsid w:val="00C2302A"/>
    <w:rPr>
      <w:vertAlign w:val="superscript"/>
    </w:rPr>
  </w:style>
  <w:style w:type="paragraph" w:customStyle="1" w:styleId="Addressee">
    <w:name w:val="Addressee"/>
    <w:basedOn w:val="Normal"/>
    <w:semiHidden/>
    <w:rsid w:val="00C2302A"/>
    <w:pPr>
      <w:tabs>
        <w:tab w:val="left" w:pos="576"/>
      </w:tabs>
      <w:spacing w:before="240"/>
      <w:ind w:left="576" w:hanging="576"/>
    </w:pPr>
  </w:style>
  <w:style w:type="character" w:styleId="CommentReference">
    <w:name w:val="annotation reference"/>
    <w:basedOn w:val="DefaultParagraphFont"/>
    <w:semiHidden/>
    <w:rsid w:val="00C2302A"/>
    <w:rPr>
      <w:sz w:val="16"/>
      <w:szCs w:val="16"/>
    </w:rPr>
  </w:style>
  <w:style w:type="paragraph" w:styleId="CommentText">
    <w:name w:val="annotation text"/>
    <w:basedOn w:val="Normal"/>
    <w:link w:val="CommentTextChar"/>
    <w:semiHidden/>
    <w:rsid w:val="00C2302A"/>
    <w:pPr>
      <w:spacing w:line="240" w:lineRule="auto"/>
    </w:pPr>
    <w:rPr>
      <w:szCs w:val="20"/>
    </w:rPr>
  </w:style>
  <w:style w:type="character" w:customStyle="1" w:styleId="CommentTextChar">
    <w:name w:val="Comment Text Char"/>
    <w:basedOn w:val="DefaultParagraphFont"/>
    <w:link w:val="CommentText"/>
    <w:rsid w:val="00C2302A"/>
    <w:rPr>
      <w:szCs w:val="20"/>
    </w:rPr>
  </w:style>
  <w:style w:type="paragraph" w:styleId="CommentSubject">
    <w:name w:val="annotation subject"/>
    <w:basedOn w:val="CommentText"/>
    <w:next w:val="CommentText"/>
    <w:link w:val="CommentSubjectChar"/>
    <w:semiHidden/>
    <w:rsid w:val="00C2302A"/>
    <w:rPr>
      <w:b/>
      <w:bCs/>
    </w:rPr>
  </w:style>
  <w:style w:type="character" w:customStyle="1" w:styleId="CommentSubjectChar">
    <w:name w:val="Comment Subject Char"/>
    <w:basedOn w:val="CommentTextChar"/>
    <w:link w:val="CommentSubject"/>
    <w:rsid w:val="00C2302A"/>
    <w:rPr>
      <w:b/>
      <w:bCs/>
      <w:szCs w:val="20"/>
    </w:rPr>
  </w:style>
  <w:style w:type="paragraph" w:styleId="Revision">
    <w:name w:val="Revision"/>
    <w:hidden/>
    <w:uiPriority w:val="99"/>
    <w:semiHidden/>
    <w:rsid w:val="00C2302A"/>
    <w:pPr>
      <w:spacing w:after="0" w:line="240" w:lineRule="auto"/>
    </w:pPr>
    <w:rPr>
      <w:sz w:val="20"/>
    </w:rPr>
  </w:style>
  <w:style w:type="paragraph" w:customStyle="1" w:styleId="PubinfoAuthor">
    <w:name w:val="Pubinfo Author"/>
    <w:basedOn w:val="Pubinfo"/>
    <w:semiHidden/>
    <w:rsid w:val="00C2302A"/>
    <w:pPr>
      <w:spacing w:after="0"/>
    </w:pPr>
  </w:style>
  <w:style w:type="paragraph" w:customStyle="1" w:styleId="ExhibitFootnote">
    <w:name w:val="Exhibit Footnote"/>
    <w:basedOn w:val="TableTextLeft"/>
    <w:qFormat/>
    <w:rsid w:val="00C2302A"/>
    <w:pPr>
      <w:spacing w:after="60"/>
    </w:pPr>
  </w:style>
  <w:style w:type="paragraph" w:styleId="Closing">
    <w:name w:val="Closing"/>
    <w:basedOn w:val="Normal"/>
    <w:link w:val="ClosingChar"/>
    <w:semiHidden/>
    <w:rsid w:val="00C2302A"/>
    <w:pPr>
      <w:spacing w:after="240" w:line="240" w:lineRule="auto"/>
      <w:ind w:left="4320"/>
      <w:contextualSpacing/>
    </w:pPr>
  </w:style>
  <w:style w:type="character" w:customStyle="1" w:styleId="ClosingChar">
    <w:name w:val="Closing Char"/>
    <w:basedOn w:val="DefaultParagraphFont"/>
    <w:link w:val="Closing"/>
    <w:rsid w:val="00C2302A"/>
  </w:style>
  <w:style w:type="paragraph" w:customStyle="1" w:styleId="ESH1">
    <w:name w:val="ES H1"/>
    <w:basedOn w:val="H1"/>
    <w:next w:val="ESParagraphContinued"/>
    <w:semiHidden/>
    <w:rsid w:val="00C2302A"/>
    <w:pPr>
      <w:outlineLvl w:val="9"/>
    </w:pPr>
  </w:style>
  <w:style w:type="paragraph" w:customStyle="1" w:styleId="ESH2">
    <w:name w:val="ES H2"/>
    <w:basedOn w:val="ESH1"/>
    <w:next w:val="ESParagraphContinued"/>
    <w:semiHidden/>
    <w:rsid w:val="00C2302A"/>
    <w:rPr>
      <w:b w:val="0"/>
      <w:sz w:val="24"/>
    </w:rPr>
  </w:style>
  <w:style w:type="paragraph" w:customStyle="1" w:styleId="ESListBullet">
    <w:name w:val="ES List Bullet"/>
    <w:basedOn w:val="ESParagraph"/>
    <w:semiHidden/>
    <w:rsid w:val="00C2302A"/>
    <w:pPr>
      <w:numPr>
        <w:numId w:val="12"/>
      </w:numPr>
    </w:pPr>
  </w:style>
  <w:style w:type="paragraph" w:customStyle="1" w:styleId="ESListNumber">
    <w:name w:val="ES List Number"/>
    <w:basedOn w:val="ESParagraph"/>
    <w:semiHidden/>
    <w:rsid w:val="00C2302A"/>
    <w:pPr>
      <w:numPr>
        <w:numId w:val="13"/>
      </w:numPr>
    </w:pPr>
  </w:style>
  <w:style w:type="paragraph" w:customStyle="1" w:styleId="ESParagraph">
    <w:name w:val="ES Paragraph"/>
    <w:basedOn w:val="Normal"/>
    <w:semiHidden/>
    <w:rsid w:val="00C2302A"/>
    <w:rPr>
      <w:rFonts w:asciiTheme="majorHAnsi" w:hAnsiTheme="majorHAnsi"/>
      <w:color w:val="000000" w:themeColor="text1"/>
    </w:rPr>
  </w:style>
  <w:style w:type="paragraph" w:customStyle="1" w:styleId="ESParagraphContinued">
    <w:name w:val="ES Paragraph Continued"/>
    <w:basedOn w:val="ESParagraph"/>
    <w:next w:val="ESParagraph"/>
    <w:semiHidden/>
    <w:rsid w:val="00C2302A"/>
    <w:pPr>
      <w:spacing w:before="160"/>
    </w:pPr>
  </w:style>
  <w:style w:type="paragraph" w:customStyle="1" w:styleId="ExhibitSource">
    <w:name w:val="Exhibit Source"/>
    <w:basedOn w:val="TableTextLeft"/>
    <w:qFormat/>
    <w:rsid w:val="00C2302A"/>
    <w:pPr>
      <w:spacing w:after="60"/>
      <w:ind w:left="792" w:hanging="792"/>
    </w:pPr>
  </w:style>
  <w:style w:type="paragraph" w:customStyle="1" w:styleId="ExhibitSignificance">
    <w:name w:val="Exhibit Significance"/>
    <w:basedOn w:val="TableTextLeft"/>
    <w:qFormat/>
    <w:rsid w:val="00C2302A"/>
    <w:pPr>
      <w:tabs>
        <w:tab w:val="right" w:pos="180"/>
        <w:tab w:val="left" w:pos="270"/>
      </w:tabs>
      <w:spacing w:after="60"/>
      <w:ind w:left="270" w:hanging="270"/>
    </w:pPr>
  </w:style>
  <w:style w:type="paragraph" w:customStyle="1" w:styleId="ExhibitTitle">
    <w:name w:val="Exhibit Title"/>
    <w:basedOn w:val="TableTextLeft"/>
    <w:qFormat/>
    <w:rsid w:val="00C2302A"/>
    <w:pPr>
      <w:keepNext/>
      <w:keepLines/>
      <w:spacing w:after="40"/>
    </w:pPr>
    <w:rPr>
      <w:b/>
      <w:sz w:val="20"/>
    </w:rPr>
  </w:style>
  <w:style w:type="paragraph" w:customStyle="1" w:styleId="FAQQuestion">
    <w:name w:val="FAQ Question"/>
    <w:basedOn w:val="H1"/>
    <w:next w:val="ParagraphContinued"/>
    <w:semiHidden/>
    <w:rsid w:val="00C2302A"/>
    <w:rPr>
      <w:color w:val="0B2949" w:themeColor="accent1"/>
    </w:rPr>
  </w:style>
  <w:style w:type="paragraph" w:customStyle="1" w:styleId="Feature1">
    <w:name w:val="Feature1"/>
    <w:basedOn w:val="Normal"/>
    <w:semiHidden/>
    <w:rsid w:val="00C2302A"/>
    <w:pPr>
      <w:spacing w:after="0"/>
    </w:pPr>
  </w:style>
  <w:style w:type="paragraph" w:customStyle="1" w:styleId="Feature1Title">
    <w:name w:val="Feature1 Title"/>
    <w:basedOn w:val="H1"/>
    <w:next w:val="Feature1"/>
    <w:semiHidden/>
    <w:rsid w:val="00C2302A"/>
  </w:style>
  <w:style w:type="paragraph" w:customStyle="1" w:styleId="Feature1ListBullet">
    <w:name w:val="Feature1 List Bullet"/>
    <w:basedOn w:val="Feature1"/>
    <w:semiHidden/>
    <w:rsid w:val="00C2302A"/>
  </w:style>
  <w:style w:type="paragraph" w:customStyle="1" w:styleId="Feature1ListNumber">
    <w:name w:val="Feature1 List Number"/>
    <w:basedOn w:val="Feature1"/>
    <w:semiHidden/>
    <w:rsid w:val="00C2302A"/>
  </w:style>
  <w:style w:type="paragraph" w:customStyle="1" w:styleId="Feature1Head">
    <w:name w:val="Feature1 Head"/>
    <w:basedOn w:val="Feature1Title"/>
    <w:next w:val="Feature1"/>
    <w:semiHidden/>
    <w:rsid w:val="00C2302A"/>
    <w:pPr>
      <w:spacing w:after="80" w:line="240" w:lineRule="auto"/>
      <w:ind w:left="0" w:firstLine="0"/>
      <w:outlineLvl w:val="9"/>
    </w:pPr>
  </w:style>
  <w:style w:type="paragraph" w:customStyle="1" w:styleId="Feature2">
    <w:name w:val="Feature2"/>
    <w:basedOn w:val="Normal"/>
    <w:semiHidden/>
    <w:rsid w:val="00C2302A"/>
    <w:pPr>
      <w:spacing w:after="0"/>
    </w:pPr>
  </w:style>
  <w:style w:type="paragraph" w:customStyle="1" w:styleId="Feature2Title">
    <w:name w:val="Feature2 Title"/>
    <w:basedOn w:val="H1"/>
    <w:semiHidden/>
    <w:rsid w:val="00C2302A"/>
  </w:style>
  <w:style w:type="paragraph" w:customStyle="1" w:styleId="Feature2Head">
    <w:name w:val="Feature2 Head"/>
    <w:basedOn w:val="Feature2Title"/>
    <w:next w:val="Feature2"/>
    <w:semiHidden/>
    <w:rsid w:val="00C2302A"/>
  </w:style>
  <w:style w:type="paragraph" w:customStyle="1" w:styleId="Feature2ListBullet">
    <w:name w:val="Feature2 List Bullet"/>
    <w:basedOn w:val="Feature2"/>
    <w:semiHidden/>
    <w:rsid w:val="00C2302A"/>
  </w:style>
  <w:style w:type="paragraph" w:customStyle="1" w:styleId="Feature2ListNumber">
    <w:name w:val="Feature2 List Number"/>
    <w:basedOn w:val="Feature2"/>
    <w:semiHidden/>
    <w:rsid w:val="00C2302A"/>
  </w:style>
  <w:style w:type="paragraph" w:customStyle="1" w:styleId="Feature1ListHead">
    <w:name w:val="Feature1 List Head"/>
    <w:basedOn w:val="Feature1"/>
    <w:next w:val="Feature1ListBullet"/>
    <w:semiHidden/>
    <w:rsid w:val="00C2302A"/>
    <w:rPr>
      <w:b/>
    </w:rPr>
  </w:style>
  <w:style w:type="paragraph" w:customStyle="1" w:styleId="Feature2ListHead">
    <w:name w:val="Feature2 List Head"/>
    <w:basedOn w:val="Feature2"/>
    <w:next w:val="Feature2ListBullet"/>
    <w:semiHidden/>
    <w:rsid w:val="00C2302A"/>
    <w:rPr>
      <w:b/>
    </w:rPr>
  </w:style>
  <w:style w:type="paragraph" w:customStyle="1" w:styleId="FigureFootnote">
    <w:name w:val="Figure Footnote"/>
    <w:basedOn w:val="ExhibitFootnote"/>
    <w:semiHidden/>
    <w:rsid w:val="00C2302A"/>
  </w:style>
  <w:style w:type="paragraph" w:customStyle="1" w:styleId="FigureSignificance">
    <w:name w:val="Figure Significance"/>
    <w:basedOn w:val="ExhibitSignificance"/>
    <w:semiHidden/>
    <w:rsid w:val="00C2302A"/>
  </w:style>
  <w:style w:type="paragraph" w:customStyle="1" w:styleId="FigureSource">
    <w:name w:val="Figure Source"/>
    <w:basedOn w:val="ExhibitSource"/>
    <w:semiHidden/>
    <w:rsid w:val="00C2302A"/>
  </w:style>
  <w:style w:type="paragraph" w:customStyle="1" w:styleId="FigureTitle">
    <w:name w:val="Figure Title"/>
    <w:basedOn w:val="ExhibitTitle"/>
    <w:qFormat/>
    <w:rsid w:val="00C2302A"/>
  </w:style>
  <w:style w:type="paragraph" w:customStyle="1" w:styleId="H2">
    <w:name w:val="H2"/>
    <w:basedOn w:val="H1"/>
    <w:next w:val="ParagraphContinued"/>
    <w:qFormat/>
    <w:rsid w:val="00C2302A"/>
    <w:pPr>
      <w:outlineLvl w:val="2"/>
    </w:pPr>
    <w:rPr>
      <w:b w:val="0"/>
      <w:sz w:val="24"/>
    </w:rPr>
  </w:style>
  <w:style w:type="paragraph" w:customStyle="1" w:styleId="H3">
    <w:name w:val="H3"/>
    <w:basedOn w:val="H1"/>
    <w:next w:val="ParagraphContinued"/>
    <w:qFormat/>
    <w:rsid w:val="00C2302A"/>
    <w:pPr>
      <w:outlineLvl w:val="3"/>
    </w:pPr>
    <w:rPr>
      <w:rFonts w:asciiTheme="minorHAnsi" w:hAnsiTheme="minorHAnsi"/>
      <w:color w:val="000000" w:themeColor="text1"/>
      <w:sz w:val="22"/>
    </w:rPr>
  </w:style>
  <w:style w:type="paragraph" w:customStyle="1" w:styleId="H4">
    <w:name w:val="H4"/>
    <w:basedOn w:val="H1"/>
    <w:next w:val="ParagraphContinued"/>
    <w:qFormat/>
    <w:rsid w:val="00C2302A"/>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C2302A"/>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C2302A"/>
    <w:pPr>
      <w:spacing w:after="0" w:line="240" w:lineRule="auto"/>
      <w:ind w:left="200" w:hanging="200"/>
    </w:pPr>
  </w:style>
  <w:style w:type="paragraph" w:styleId="IndexHeading">
    <w:name w:val="index heading"/>
    <w:basedOn w:val="Normal"/>
    <w:next w:val="Index1"/>
    <w:semiHidden/>
    <w:rsid w:val="00C2302A"/>
    <w:rPr>
      <w:rFonts w:asciiTheme="majorHAnsi" w:eastAsiaTheme="majorEastAsia" w:hAnsiTheme="majorHAnsi" w:cstheme="majorBidi"/>
      <w:b/>
      <w:bCs/>
    </w:rPr>
  </w:style>
  <w:style w:type="paragraph" w:customStyle="1" w:styleId="Introduction">
    <w:name w:val="Introduction"/>
    <w:basedOn w:val="Normal"/>
    <w:semiHidden/>
    <w:rsid w:val="00C2302A"/>
    <w:pPr>
      <w:spacing w:after="0"/>
    </w:pPr>
    <w:rPr>
      <w:rFonts w:asciiTheme="majorHAnsi" w:hAnsiTheme="majorHAnsi"/>
      <w:color w:val="000000" w:themeColor="text1"/>
    </w:rPr>
  </w:style>
  <w:style w:type="paragraph" w:styleId="ListParagraph">
    <w:name w:val="List Paragraph"/>
    <w:basedOn w:val="Normal"/>
    <w:semiHidden/>
    <w:rsid w:val="00C2302A"/>
    <w:pPr>
      <w:ind w:left="1267" w:hanging="1267"/>
      <w:contextualSpacing/>
    </w:pPr>
  </w:style>
  <w:style w:type="paragraph" w:styleId="Macro">
    <w:name w:val="macro"/>
    <w:link w:val="MacroTextChar"/>
    <w:semiHidden/>
    <w:rsid w:val="00C2302A"/>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C2302A"/>
    <w:rPr>
      <w:rFonts w:ascii="Consolas" w:hAnsi="Consolas"/>
      <w:sz w:val="20"/>
      <w:szCs w:val="20"/>
    </w:rPr>
  </w:style>
  <w:style w:type="paragraph" w:customStyle="1" w:styleId="Notes">
    <w:name w:val="Notes"/>
    <w:basedOn w:val="Normal"/>
    <w:semiHidden/>
    <w:rsid w:val="00C2302A"/>
    <w:rPr>
      <w:color w:val="046B5C" w:themeColor="text2"/>
    </w:rPr>
  </w:style>
  <w:style w:type="paragraph" w:customStyle="1" w:styleId="Pubinfo">
    <w:name w:val="Pubinfo"/>
    <w:basedOn w:val="Normal"/>
    <w:semiHidden/>
    <w:rsid w:val="00C2302A"/>
    <w:rPr>
      <w:b/>
    </w:rPr>
  </w:style>
  <w:style w:type="paragraph" w:customStyle="1" w:styleId="PubinfoCategory">
    <w:name w:val="Pubinfo Category"/>
    <w:basedOn w:val="Pubinfo"/>
    <w:semiHidden/>
    <w:rsid w:val="00C2302A"/>
  </w:style>
  <w:style w:type="paragraph" w:customStyle="1" w:styleId="PubinfoDate">
    <w:name w:val="Pubinfo Date"/>
    <w:basedOn w:val="PubinfoCategory"/>
    <w:semiHidden/>
    <w:rsid w:val="00C2302A"/>
  </w:style>
  <w:style w:type="paragraph" w:customStyle="1" w:styleId="PubinfoHead">
    <w:name w:val="Pubinfo Head"/>
    <w:basedOn w:val="Pubinfo"/>
    <w:semiHidden/>
    <w:rsid w:val="00C2302A"/>
  </w:style>
  <w:style w:type="paragraph" w:customStyle="1" w:styleId="PubinfoList">
    <w:name w:val="Pubinfo List"/>
    <w:basedOn w:val="Pubinfo"/>
    <w:semiHidden/>
    <w:rsid w:val="00C2302A"/>
  </w:style>
  <w:style w:type="paragraph" w:customStyle="1" w:styleId="PubinfoNumber">
    <w:name w:val="Pubinfo Number"/>
    <w:basedOn w:val="Pubinfo"/>
    <w:semiHidden/>
    <w:rsid w:val="00C2302A"/>
  </w:style>
  <w:style w:type="paragraph" w:styleId="Quote">
    <w:name w:val="Quote"/>
    <w:basedOn w:val="Normal"/>
    <w:link w:val="QuoteChar"/>
    <w:semiHidden/>
    <w:rsid w:val="00C2302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C2302A"/>
    <w:rPr>
      <w:rFonts w:asciiTheme="majorHAnsi" w:hAnsiTheme="majorHAnsi"/>
      <w:b/>
      <w:iCs/>
      <w:color w:val="0B2949" w:themeColor="accent1"/>
      <w:sz w:val="21"/>
      <w:szCs w:val="21"/>
    </w:rPr>
  </w:style>
  <w:style w:type="paragraph" w:customStyle="1" w:styleId="QuoteAttribution">
    <w:name w:val="Quote Attribution"/>
    <w:basedOn w:val="Quote"/>
    <w:semiHidden/>
    <w:rsid w:val="00C2302A"/>
    <w:pPr>
      <w:jc w:val="right"/>
    </w:pPr>
    <w:rPr>
      <w:i/>
    </w:rPr>
  </w:style>
  <w:style w:type="paragraph" w:styleId="Subtitle">
    <w:name w:val="Subtitle"/>
    <w:basedOn w:val="Normal"/>
    <w:next w:val="Normal"/>
    <w:link w:val="SubtitleChar"/>
    <w:semiHidden/>
    <w:rsid w:val="00C2302A"/>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C2302A"/>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C2302A"/>
    <w:pPr>
      <w:ind w:left="0" w:firstLine="0"/>
    </w:pPr>
    <w:rPr>
      <w:color w:val="0B2949" w:themeColor="accent1"/>
      <w:sz w:val="22"/>
    </w:rPr>
  </w:style>
  <w:style w:type="paragraph" w:customStyle="1" w:styleId="SidebarHead">
    <w:name w:val="Sidebar Head"/>
    <w:basedOn w:val="SidebarTitle"/>
    <w:next w:val="Sidebar"/>
    <w:qFormat/>
    <w:rsid w:val="00C2302A"/>
    <w:pPr>
      <w:spacing w:before="100" w:after="80"/>
    </w:pPr>
  </w:style>
  <w:style w:type="paragraph" w:customStyle="1" w:styleId="TableFootnote">
    <w:name w:val="Table Footnote"/>
    <w:basedOn w:val="ExhibitFootnote"/>
    <w:qFormat/>
    <w:rsid w:val="00C2302A"/>
  </w:style>
  <w:style w:type="paragraph" w:customStyle="1" w:styleId="TableSignificance">
    <w:name w:val="Table Significance"/>
    <w:basedOn w:val="FigureSignificance"/>
    <w:qFormat/>
    <w:rsid w:val="00C2302A"/>
  </w:style>
  <w:style w:type="paragraph" w:customStyle="1" w:styleId="TableSource">
    <w:name w:val="Table Source"/>
    <w:basedOn w:val="FigureSource"/>
    <w:qFormat/>
    <w:rsid w:val="00C2302A"/>
  </w:style>
  <w:style w:type="paragraph" w:customStyle="1" w:styleId="TableTextRight">
    <w:name w:val="Table Text Right"/>
    <w:basedOn w:val="TableTextLeft"/>
    <w:qFormat/>
    <w:rsid w:val="00C2302A"/>
    <w:pPr>
      <w:jc w:val="right"/>
    </w:pPr>
  </w:style>
  <w:style w:type="paragraph" w:customStyle="1" w:styleId="TableTextDecimal">
    <w:name w:val="Table Text Decimal"/>
    <w:basedOn w:val="TableTextLeft"/>
    <w:qFormat/>
    <w:rsid w:val="00C2302A"/>
    <w:pPr>
      <w:tabs>
        <w:tab w:val="decimal" w:pos="576"/>
      </w:tabs>
    </w:pPr>
  </w:style>
  <w:style w:type="paragraph" w:customStyle="1" w:styleId="TableRowHead">
    <w:name w:val="Table Row Head"/>
    <w:basedOn w:val="TableTextLeft"/>
    <w:qFormat/>
    <w:rsid w:val="00C2302A"/>
    <w:rPr>
      <w:b/>
      <w:color w:val="auto"/>
    </w:rPr>
  </w:style>
  <w:style w:type="paragraph" w:customStyle="1" w:styleId="TableListNumber">
    <w:name w:val="Table List Number"/>
    <w:basedOn w:val="TableTextLeft"/>
    <w:qFormat/>
    <w:rsid w:val="00C2302A"/>
    <w:pPr>
      <w:numPr>
        <w:numId w:val="8"/>
      </w:numPr>
    </w:pPr>
  </w:style>
  <w:style w:type="paragraph" w:customStyle="1" w:styleId="TableListBullet">
    <w:name w:val="Table List Bullet"/>
    <w:basedOn w:val="TableTextLeft"/>
    <w:qFormat/>
    <w:rsid w:val="00C2302A"/>
    <w:pPr>
      <w:numPr>
        <w:numId w:val="19"/>
      </w:numPr>
    </w:pPr>
  </w:style>
  <w:style w:type="paragraph" w:customStyle="1" w:styleId="TableHeaderCenter">
    <w:name w:val="Table Header Center"/>
    <w:basedOn w:val="TableTextLeft"/>
    <w:qFormat/>
    <w:rsid w:val="00C2302A"/>
    <w:pPr>
      <w:keepNext/>
      <w:jc w:val="center"/>
    </w:pPr>
    <w:rPr>
      <w:color w:val="FFFFFF" w:themeColor="background1"/>
      <w:sz w:val="20"/>
    </w:rPr>
  </w:style>
  <w:style w:type="paragraph" w:customStyle="1" w:styleId="TableHeaderLeft">
    <w:name w:val="Table Header Left"/>
    <w:basedOn w:val="TableTextLeft"/>
    <w:qFormat/>
    <w:rsid w:val="00C2302A"/>
    <w:pPr>
      <w:keepNext/>
    </w:pPr>
    <w:rPr>
      <w:color w:val="FFFFFF" w:themeColor="background1"/>
      <w:sz w:val="20"/>
    </w:rPr>
  </w:style>
  <w:style w:type="paragraph" w:customStyle="1" w:styleId="TableTitle">
    <w:name w:val="Table Title"/>
    <w:basedOn w:val="ExhibitTitle"/>
    <w:qFormat/>
    <w:rsid w:val="00C2302A"/>
  </w:style>
  <w:style w:type="paragraph" w:customStyle="1" w:styleId="TableTextCentered">
    <w:name w:val="Table Text Centered"/>
    <w:basedOn w:val="TableTextLeft"/>
    <w:qFormat/>
    <w:rsid w:val="00C2302A"/>
    <w:pPr>
      <w:jc w:val="center"/>
    </w:pPr>
  </w:style>
  <w:style w:type="paragraph" w:styleId="TOC1">
    <w:name w:val="toc 1"/>
    <w:basedOn w:val="Normal"/>
    <w:next w:val="Normal"/>
    <w:semiHidden/>
    <w:rsid w:val="00C2302A"/>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C2302A"/>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C2302A"/>
    <w:pPr>
      <w:tabs>
        <w:tab w:val="right" w:leader="dot" w:pos="9360"/>
      </w:tabs>
      <w:spacing w:after="100"/>
      <w:ind w:left="1296" w:hanging="432"/>
    </w:pPr>
    <w:rPr>
      <w:rFonts w:asciiTheme="majorHAnsi" w:hAnsiTheme="majorHAnsi"/>
    </w:rPr>
  </w:style>
  <w:style w:type="paragraph" w:styleId="TOCHeading">
    <w:name w:val="TOC Heading"/>
    <w:next w:val="TOC1"/>
    <w:semiHidden/>
    <w:rsid w:val="00C2302A"/>
    <w:pPr>
      <w:spacing w:after="240" w:line="264" w:lineRule="auto"/>
    </w:pPr>
    <w:rPr>
      <w:rFonts w:asciiTheme="majorHAnsi" w:hAnsiTheme="majorHAnsi"/>
      <w:b/>
      <w:sz w:val="28"/>
    </w:rPr>
  </w:style>
  <w:style w:type="paragraph" w:styleId="List2">
    <w:name w:val="List 2"/>
    <w:basedOn w:val="Normal"/>
    <w:qFormat/>
    <w:rsid w:val="00C2302A"/>
    <w:pPr>
      <w:numPr>
        <w:ilvl w:val="1"/>
        <w:numId w:val="26"/>
      </w:numPr>
      <w:contextualSpacing/>
    </w:pPr>
  </w:style>
  <w:style w:type="paragraph" w:styleId="List3">
    <w:name w:val="List 3"/>
    <w:basedOn w:val="Normal"/>
    <w:qFormat/>
    <w:rsid w:val="00C2302A"/>
    <w:pPr>
      <w:numPr>
        <w:ilvl w:val="2"/>
        <w:numId w:val="26"/>
      </w:numPr>
      <w:contextualSpacing/>
    </w:pPr>
  </w:style>
  <w:style w:type="paragraph" w:customStyle="1" w:styleId="ListAlpha">
    <w:name w:val="List Alpha"/>
    <w:basedOn w:val="List"/>
    <w:qFormat/>
    <w:rsid w:val="00C2302A"/>
    <w:pPr>
      <w:numPr>
        <w:numId w:val="5"/>
      </w:numPr>
    </w:pPr>
  </w:style>
  <w:style w:type="paragraph" w:customStyle="1" w:styleId="ListAlpha2">
    <w:name w:val="List Alpha 2"/>
    <w:basedOn w:val="List2"/>
    <w:qFormat/>
    <w:rsid w:val="00C2302A"/>
    <w:pPr>
      <w:numPr>
        <w:ilvl w:val="0"/>
        <w:numId w:val="6"/>
      </w:numPr>
      <w:spacing w:after="80"/>
      <w:contextualSpacing w:val="0"/>
    </w:pPr>
  </w:style>
  <w:style w:type="paragraph" w:customStyle="1" w:styleId="ListAlpha3">
    <w:name w:val="List Alpha 3"/>
    <w:basedOn w:val="List3"/>
    <w:qFormat/>
    <w:rsid w:val="00C2302A"/>
    <w:pPr>
      <w:numPr>
        <w:ilvl w:val="0"/>
        <w:numId w:val="7"/>
      </w:numPr>
      <w:spacing w:after="80"/>
      <w:contextualSpacing w:val="0"/>
    </w:pPr>
  </w:style>
  <w:style w:type="paragraph" w:styleId="List4">
    <w:name w:val="List 4"/>
    <w:basedOn w:val="Normal"/>
    <w:qFormat/>
    <w:rsid w:val="00C2302A"/>
    <w:pPr>
      <w:numPr>
        <w:ilvl w:val="3"/>
        <w:numId w:val="26"/>
      </w:numPr>
      <w:contextualSpacing/>
    </w:pPr>
  </w:style>
  <w:style w:type="paragraph" w:customStyle="1" w:styleId="Outline1">
    <w:name w:val="Outline 1"/>
    <w:basedOn w:val="List"/>
    <w:semiHidden/>
    <w:rsid w:val="00C2302A"/>
    <w:pPr>
      <w:numPr>
        <w:numId w:val="0"/>
      </w:numPr>
      <w:spacing w:after="0"/>
    </w:pPr>
  </w:style>
  <w:style w:type="paragraph" w:customStyle="1" w:styleId="Outline2">
    <w:name w:val="Outline 2"/>
    <w:basedOn w:val="List2"/>
    <w:semiHidden/>
    <w:rsid w:val="00C2302A"/>
    <w:pPr>
      <w:numPr>
        <w:numId w:val="10"/>
      </w:numPr>
      <w:spacing w:after="0"/>
    </w:pPr>
  </w:style>
  <w:style w:type="paragraph" w:customStyle="1" w:styleId="Outline3">
    <w:name w:val="Outline 3"/>
    <w:basedOn w:val="List3"/>
    <w:semiHidden/>
    <w:rsid w:val="00C2302A"/>
    <w:pPr>
      <w:numPr>
        <w:numId w:val="10"/>
      </w:numPr>
      <w:spacing w:after="0"/>
    </w:pPr>
  </w:style>
  <w:style w:type="paragraph" w:customStyle="1" w:styleId="Outline4">
    <w:name w:val="Outline 4"/>
    <w:basedOn w:val="List4"/>
    <w:semiHidden/>
    <w:rsid w:val="00C2302A"/>
    <w:pPr>
      <w:numPr>
        <w:ilvl w:val="0"/>
        <w:numId w:val="0"/>
      </w:numPr>
      <w:spacing w:after="0"/>
      <w:ind w:left="1440" w:hanging="360"/>
    </w:pPr>
  </w:style>
  <w:style w:type="character" w:customStyle="1" w:styleId="BoldItalic">
    <w:name w:val="Bold Italic"/>
    <w:basedOn w:val="DefaultParagraphFont"/>
    <w:qFormat/>
    <w:rsid w:val="00C2302A"/>
    <w:rPr>
      <w:b/>
      <w:i/>
    </w:rPr>
  </w:style>
  <w:style w:type="character" w:customStyle="1" w:styleId="BoldUnderline">
    <w:name w:val="Bold Underline"/>
    <w:basedOn w:val="DefaultParagraphFont"/>
    <w:qFormat/>
    <w:rsid w:val="00C2302A"/>
    <w:rPr>
      <w:b/>
      <w:u w:val="single"/>
    </w:rPr>
  </w:style>
  <w:style w:type="character" w:customStyle="1" w:styleId="Default">
    <w:name w:val="Default"/>
    <w:basedOn w:val="DefaultParagraphFont"/>
    <w:semiHidden/>
    <w:rsid w:val="00C2302A"/>
  </w:style>
  <w:style w:type="character" w:customStyle="1" w:styleId="HighlightBlue">
    <w:name w:val="Highlight Blue"/>
    <w:basedOn w:val="DefaultParagraphFont"/>
    <w:semiHidden/>
    <w:rsid w:val="00C2302A"/>
    <w:rPr>
      <w:bdr w:val="none" w:sz="0" w:space="0" w:color="auto"/>
      <w:shd w:val="clear" w:color="auto" w:fill="D9E8F9" w:themeFill="accent1" w:themeFillTint="1A"/>
    </w:rPr>
  </w:style>
  <w:style w:type="character" w:customStyle="1" w:styleId="HighlightYellow">
    <w:name w:val="Highlight Yellow"/>
    <w:basedOn w:val="DefaultParagraphFont"/>
    <w:semiHidden/>
    <w:rsid w:val="00C2302A"/>
    <w:rPr>
      <w:bdr w:val="none" w:sz="0" w:space="0" w:color="auto"/>
      <w:shd w:val="clear" w:color="auto" w:fill="FCF0D1" w:themeFill="accent4" w:themeFillTint="33"/>
    </w:rPr>
  </w:style>
  <w:style w:type="character" w:customStyle="1" w:styleId="RunIn">
    <w:name w:val="Run In"/>
    <w:basedOn w:val="DefaultParagraphFont"/>
    <w:qFormat/>
    <w:rsid w:val="00C2302A"/>
    <w:rPr>
      <w:b/>
      <w:color w:val="0B2949" w:themeColor="accent1"/>
    </w:rPr>
  </w:style>
  <w:style w:type="character" w:customStyle="1" w:styleId="TableTextTight">
    <w:name w:val="Table Text Tight"/>
    <w:basedOn w:val="DefaultParagraphFont"/>
    <w:qFormat/>
    <w:rsid w:val="00C2302A"/>
    <w:rPr>
      <w:sz w:val="16"/>
    </w:rPr>
  </w:style>
  <w:style w:type="character" w:customStyle="1" w:styleId="TitleSubtitle">
    <w:name w:val="Title_Subtitle"/>
    <w:basedOn w:val="DefaultParagraphFont"/>
    <w:semiHidden/>
    <w:rsid w:val="00C2302A"/>
    <w:rPr>
      <w:b/>
    </w:rPr>
  </w:style>
  <w:style w:type="table" w:customStyle="1" w:styleId="MathUBaseTable">
    <w:name w:val="MathU Base Table"/>
    <w:basedOn w:val="TableNormal"/>
    <w:rsid w:val="00C2302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C2302A"/>
    <w:rPr>
      <w:color w:val="808080"/>
    </w:rPr>
  </w:style>
  <w:style w:type="paragraph" w:customStyle="1" w:styleId="TableTextDecimalWide">
    <w:name w:val="Table Text Decimal Wide"/>
    <w:basedOn w:val="TableTextDecimal"/>
    <w:qFormat/>
    <w:rsid w:val="00C2302A"/>
    <w:pPr>
      <w:tabs>
        <w:tab w:val="clear" w:pos="576"/>
        <w:tab w:val="decimal" w:pos="864"/>
      </w:tabs>
    </w:pPr>
  </w:style>
  <w:style w:type="paragraph" w:customStyle="1" w:styleId="TableTextDecimalNarrow">
    <w:name w:val="Table Text Decimal Narrow"/>
    <w:basedOn w:val="TableTextDecimalWide"/>
    <w:qFormat/>
    <w:rsid w:val="00C2302A"/>
    <w:pPr>
      <w:tabs>
        <w:tab w:val="decimal" w:pos="360"/>
        <w:tab w:val="clear" w:pos="864"/>
      </w:tabs>
    </w:pPr>
  </w:style>
  <w:style w:type="paragraph" w:styleId="ListBullet4">
    <w:name w:val="List Bullet 4"/>
    <w:basedOn w:val="Normal"/>
    <w:semiHidden/>
    <w:rsid w:val="00C2302A"/>
    <w:pPr>
      <w:numPr>
        <w:numId w:val="1"/>
      </w:numPr>
      <w:ind w:left="1440"/>
      <w:contextualSpacing/>
    </w:pPr>
  </w:style>
  <w:style w:type="paragraph" w:customStyle="1" w:styleId="TitleRule">
    <w:name w:val="Title Rule"/>
    <w:basedOn w:val="Normal"/>
    <w:semiHidden/>
    <w:rsid w:val="00C2302A"/>
    <w:pPr>
      <w:keepNext/>
      <w:spacing w:before="240" w:after="80"/>
    </w:pPr>
  </w:style>
  <w:style w:type="paragraph" w:styleId="ListBullet5">
    <w:name w:val="List Bullet 5"/>
    <w:basedOn w:val="Normal"/>
    <w:semiHidden/>
    <w:rsid w:val="00C2302A"/>
    <w:pPr>
      <w:numPr>
        <w:numId w:val="2"/>
      </w:numPr>
      <w:ind w:left="1800"/>
      <w:contextualSpacing/>
    </w:pPr>
  </w:style>
  <w:style w:type="paragraph" w:styleId="ListNumber5">
    <w:name w:val="List Number 5"/>
    <w:basedOn w:val="Normal"/>
    <w:semiHidden/>
    <w:rsid w:val="00C2302A"/>
    <w:pPr>
      <w:numPr>
        <w:numId w:val="4"/>
      </w:numPr>
      <w:ind w:left="1800"/>
      <w:contextualSpacing/>
    </w:pPr>
  </w:style>
  <w:style w:type="paragraph" w:customStyle="1" w:styleId="Sidebar">
    <w:name w:val="Sidebar"/>
    <w:basedOn w:val="Normal"/>
    <w:qFormat/>
    <w:rsid w:val="00C2302A"/>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C2302A"/>
    <w:pPr>
      <w:numPr>
        <w:numId w:val="16"/>
      </w:numPr>
    </w:pPr>
  </w:style>
  <w:style w:type="paragraph" w:customStyle="1" w:styleId="SidebarListNumber">
    <w:name w:val="Sidebar List Number"/>
    <w:basedOn w:val="Sidebar"/>
    <w:qFormat/>
    <w:rsid w:val="00C2302A"/>
    <w:pPr>
      <w:numPr>
        <w:numId w:val="15"/>
      </w:numPr>
      <w:adjustRightInd w:val="0"/>
      <w:spacing w:line="264" w:lineRule="auto"/>
    </w:pPr>
  </w:style>
  <w:style w:type="paragraph" w:customStyle="1" w:styleId="TableListBullet2">
    <w:name w:val="Table List Bullet 2"/>
    <w:basedOn w:val="TableListBullet"/>
    <w:qFormat/>
    <w:rsid w:val="00C2302A"/>
    <w:pPr>
      <w:numPr>
        <w:numId w:val="27"/>
      </w:numPr>
    </w:pPr>
  </w:style>
  <w:style w:type="character" w:customStyle="1" w:styleId="Heading2Char">
    <w:name w:val="Heading 2 Char"/>
    <w:basedOn w:val="DefaultParagraphFont"/>
    <w:link w:val="Heading2"/>
    <w:semiHidden/>
    <w:rsid w:val="00C2302A"/>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2302A"/>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C2302A"/>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C2302A"/>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C2302A"/>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C2302A"/>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C2302A"/>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C2302A"/>
    <w:pPr>
      <w:numPr>
        <w:numId w:val="9"/>
      </w:numPr>
    </w:pPr>
  </w:style>
  <w:style w:type="paragraph" w:styleId="ListContinue3">
    <w:name w:val="List Continue 3"/>
    <w:basedOn w:val="Normal"/>
    <w:qFormat/>
    <w:rsid w:val="00C2302A"/>
    <w:pPr>
      <w:spacing w:after="80"/>
      <w:ind w:left="1080"/>
    </w:pPr>
  </w:style>
  <w:style w:type="paragraph" w:styleId="List5">
    <w:name w:val="List 5"/>
    <w:basedOn w:val="Normal"/>
    <w:qFormat/>
    <w:rsid w:val="00020D26"/>
    <w:pPr>
      <w:numPr>
        <w:ilvl w:val="4"/>
        <w:numId w:val="53"/>
      </w:numPr>
      <w:spacing w:after="0"/>
      <w:ind w:left="1350"/>
      <w:contextualSpacing/>
    </w:pPr>
    <w:rPr>
      <w:rFonts w:cstheme="minorHAnsi"/>
    </w:rPr>
  </w:style>
  <w:style w:type="character" w:styleId="UnresolvedMention">
    <w:name w:val="Unresolved Mention"/>
    <w:basedOn w:val="DefaultParagraphFont"/>
    <w:semiHidden/>
    <w:rsid w:val="00C2302A"/>
    <w:rPr>
      <w:color w:val="605E5C"/>
      <w:shd w:val="clear" w:color="auto" w:fill="E1DFDD"/>
    </w:rPr>
  </w:style>
  <w:style w:type="character" w:customStyle="1" w:styleId="H1Char">
    <w:name w:val="H1 Char"/>
    <w:basedOn w:val="DefaultParagraphFont"/>
    <w:link w:val="H1"/>
    <w:rsid w:val="00C2302A"/>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C2302A"/>
    <w:pPr>
      <w:spacing w:before="240" w:after="0"/>
    </w:pPr>
    <w:rPr>
      <w:b/>
    </w:rPr>
  </w:style>
  <w:style w:type="character" w:customStyle="1" w:styleId="Bold">
    <w:name w:val="Bold"/>
    <w:basedOn w:val="DefaultParagraphFont"/>
    <w:qFormat/>
    <w:rsid w:val="00C2302A"/>
    <w:rPr>
      <w:b/>
    </w:rPr>
  </w:style>
  <w:style w:type="character" w:customStyle="1" w:styleId="Italic">
    <w:name w:val="Italic"/>
    <w:basedOn w:val="DefaultParagraphFont"/>
    <w:qFormat/>
    <w:rsid w:val="00C2302A"/>
    <w:rPr>
      <w:i/>
    </w:rPr>
  </w:style>
  <w:style w:type="paragraph" w:customStyle="1" w:styleId="mathematicaorg">
    <w:name w:val="mathematica.org"/>
    <w:semiHidden/>
    <w:rsid w:val="00C2302A"/>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C2302A"/>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C2302A"/>
    <w:pPr>
      <w:spacing w:before="3000" w:after="0" w:line="252" w:lineRule="auto"/>
    </w:pPr>
    <w:rPr>
      <w:rFonts w:eastAsia="Times New Roman" w:cs="Times New Roman"/>
      <w:bCs w:val="0"/>
      <w:spacing w:val="2"/>
      <w:szCs w:val="20"/>
    </w:rPr>
  </w:style>
  <w:style w:type="numbering" w:customStyle="1" w:styleId="Feature20">
    <w:name w:val="Feature 2"/>
    <w:semiHidden/>
    <w:rsid w:val="00C2302A"/>
    <w:pPr>
      <w:numPr>
        <w:numId w:val="11"/>
      </w:numPr>
    </w:pPr>
  </w:style>
  <w:style w:type="paragraph" w:customStyle="1" w:styleId="Covertextborder">
    <w:name w:val="Cover text border"/>
    <w:semiHidden/>
    <w:rsid w:val="00C2302A"/>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C2302A"/>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C2302A"/>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C2302A"/>
    <w:pPr>
      <w:keepLines/>
      <w:ind w:hanging="360"/>
    </w:pPr>
  </w:style>
  <w:style w:type="paragraph" w:styleId="TOC4">
    <w:name w:val="toc 4"/>
    <w:basedOn w:val="Normal"/>
    <w:next w:val="Normal"/>
    <w:semiHidden/>
    <w:rsid w:val="00C2302A"/>
    <w:pPr>
      <w:spacing w:after="100"/>
      <w:ind w:left="1728" w:hanging="432"/>
    </w:pPr>
    <w:rPr>
      <w:rFonts w:asciiTheme="majorHAnsi" w:hAnsiTheme="majorHAnsi"/>
    </w:rPr>
  </w:style>
  <w:style w:type="paragraph" w:customStyle="1" w:styleId="Disclaimer">
    <w:name w:val="Disclaimer"/>
    <w:basedOn w:val="Footer"/>
    <w:semiHidden/>
    <w:rsid w:val="00C2302A"/>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C2302A"/>
    <w:rPr>
      <w:vertAlign w:val="subscript"/>
    </w:rPr>
  </w:style>
  <w:style w:type="paragraph" w:styleId="Salutation">
    <w:name w:val="Salutation"/>
    <w:basedOn w:val="Normal"/>
    <w:next w:val="Paragraph"/>
    <w:link w:val="SalutationChar"/>
    <w:semiHidden/>
    <w:rsid w:val="00C2302A"/>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C2302A"/>
  </w:style>
  <w:style w:type="numbering" w:styleId="111111">
    <w:name w:val="Outline List 2"/>
    <w:basedOn w:val="NoList"/>
    <w:semiHidden/>
    <w:unhideWhenUsed/>
    <w:rsid w:val="00C2302A"/>
    <w:pPr>
      <w:numPr>
        <w:numId w:val="14"/>
      </w:numPr>
    </w:pPr>
  </w:style>
  <w:style w:type="character" w:styleId="Hyperlink">
    <w:name w:val="Hyperlink"/>
    <w:basedOn w:val="DefaultParagraphFont"/>
    <w:unhideWhenUsed/>
    <w:qFormat/>
    <w:rsid w:val="00C2302A"/>
    <w:rPr>
      <w:color w:val="0563C1" w:themeColor="hyperlink"/>
      <w:u w:val="single"/>
    </w:rPr>
  </w:style>
  <w:style w:type="character" w:customStyle="1" w:styleId="Superscript">
    <w:name w:val="Superscript"/>
    <w:basedOn w:val="DefaultParagraphFont"/>
    <w:qFormat/>
    <w:rsid w:val="00C2302A"/>
    <w:rPr>
      <w:vertAlign w:val="superscript"/>
    </w:rPr>
  </w:style>
  <w:style w:type="character" w:customStyle="1" w:styleId="Underline">
    <w:name w:val="Underline"/>
    <w:basedOn w:val="DefaultParagraphFont"/>
    <w:qFormat/>
    <w:rsid w:val="00C2302A"/>
    <w:rPr>
      <w:u w:val="single"/>
    </w:rPr>
  </w:style>
  <w:style w:type="paragraph" w:styleId="FootnoteText">
    <w:name w:val="footnote text"/>
    <w:basedOn w:val="Normal"/>
    <w:link w:val="FootnoteTextChar"/>
    <w:semiHidden/>
    <w:rsid w:val="00C2302A"/>
    <w:pPr>
      <w:spacing w:after="0" w:line="240" w:lineRule="auto"/>
    </w:pPr>
    <w:rPr>
      <w:sz w:val="20"/>
      <w:szCs w:val="20"/>
    </w:rPr>
  </w:style>
  <w:style w:type="character" w:customStyle="1" w:styleId="FootnoteTextChar">
    <w:name w:val="Footnote Text Char"/>
    <w:basedOn w:val="DefaultParagraphFont"/>
    <w:link w:val="FootnoteText"/>
    <w:rsid w:val="00C2302A"/>
    <w:rPr>
      <w:sz w:val="20"/>
      <w:szCs w:val="20"/>
    </w:rPr>
  </w:style>
  <w:style w:type="character" w:styleId="FootnoteReference">
    <w:name w:val="footnote reference"/>
    <w:basedOn w:val="DefaultParagraphFont"/>
    <w:semiHidden/>
    <w:rsid w:val="00C2302A"/>
    <w:rPr>
      <w:vertAlign w:val="superscript"/>
    </w:rPr>
  </w:style>
  <w:style w:type="paragraph" w:styleId="EndnoteText">
    <w:name w:val="endnote text"/>
    <w:basedOn w:val="Normal"/>
    <w:link w:val="EndnoteTextChar"/>
    <w:semiHidden/>
    <w:rsid w:val="00C2302A"/>
    <w:pPr>
      <w:spacing w:after="0"/>
    </w:pPr>
    <w:rPr>
      <w:sz w:val="20"/>
      <w:szCs w:val="20"/>
    </w:rPr>
  </w:style>
  <w:style w:type="character" w:customStyle="1" w:styleId="EndnoteTextChar">
    <w:name w:val="Endnote Text Char"/>
    <w:basedOn w:val="DefaultParagraphFont"/>
    <w:link w:val="EndnoteText"/>
    <w:rsid w:val="00C2302A"/>
    <w:rPr>
      <w:sz w:val="20"/>
      <w:szCs w:val="20"/>
    </w:rPr>
  </w:style>
  <w:style w:type="paragraph" w:styleId="NoSpacing">
    <w:name w:val="No Spacing"/>
    <w:qFormat/>
    <w:rsid w:val="00C2302A"/>
    <w:pPr>
      <w:spacing w:after="0" w:line="264" w:lineRule="auto"/>
    </w:pPr>
  </w:style>
  <w:style w:type="numbering" w:styleId="1ai">
    <w:name w:val="Outline List 1"/>
    <w:basedOn w:val="NoList"/>
    <w:semiHidden/>
    <w:unhideWhenUsed/>
    <w:rsid w:val="00C2302A"/>
    <w:pPr>
      <w:numPr>
        <w:numId w:val="17"/>
      </w:numPr>
    </w:pPr>
  </w:style>
  <w:style w:type="numbering" w:styleId="ArticleSection">
    <w:name w:val="Outline List 3"/>
    <w:basedOn w:val="NoList"/>
    <w:semiHidden/>
    <w:unhideWhenUsed/>
    <w:rsid w:val="00C2302A"/>
    <w:pPr>
      <w:numPr>
        <w:numId w:val="18"/>
      </w:numPr>
    </w:pPr>
  </w:style>
  <w:style w:type="table" w:styleId="ColorfulGrid">
    <w:name w:val="Colorful Grid"/>
    <w:basedOn w:val="TableNormal"/>
    <w:unhideWhenUsed/>
    <w:rsid w:val="00C23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23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23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23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23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23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230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2302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2302A"/>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2302A"/>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2302A"/>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2302A"/>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2302A"/>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2302A"/>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2302A"/>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2302A"/>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2302A"/>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2302A"/>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2302A"/>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2302A"/>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2302A"/>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2302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2302A"/>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2302A"/>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2302A"/>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2302A"/>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2302A"/>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2302A"/>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2302A"/>
    <w:pPr>
      <w:spacing w:after="0" w:line="240" w:lineRule="auto"/>
    </w:pPr>
  </w:style>
  <w:style w:type="character" w:customStyle="1" w:styleId="E-mailSignatureChar">
    <w:name w:val="E-mail Signature Char"/>
    <w:basedOn w:val="DefaultParagraphFont"/>
    <w:link w:val="E-mailSignature"/>
    <w:semiHidden/>
    <w:rsid w:val="00C2302A"/>
  </w:style>
  <w:style w:type="paragraph" w:styleId="EnvelopeAddress">
    <w:name w:val="envelope address"/>
    <w:basedOn w:val="Normal"/>
    <w:semiHidden/>
    <w:rsid w:val="00C230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C2302A"/>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C2302A"/>
    <w:rPr>
      <w:color w:val="954F72" w:themeColor="followedHyperlink"/>
      <w:u w:val="single"/>
    </w:rPr>
  </w:style>
  <w:style w:type="table" w:styleId="GridTable1Light">
    <w:name w:val="Grid Table 1 Light"/>
    <w:basedOn w:val="TableNormal"/>
    <w:rsid w:val="00C230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2302A"/>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2302A"/>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2302A"/>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2302A"/>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2302A"/>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2302A"/>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2302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2302A"/>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2302A"/>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2302A"/>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2302A"/>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2302A"/>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230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2302A"/>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2302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2302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2302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2302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2302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230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2302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2302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2302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2302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2302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23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23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23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23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23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23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23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230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2302A"/>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2302A"/>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2302A"/>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2302A"/>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2302A"/>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2302A"/>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230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2302A"/>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2302A"/>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2302A"/>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2302A"/>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2302A"/>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2302A"/>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C2302A"/>
    <w:rPr>
      <w:color w:val="2B579A"/>
      <w:shd w:val="clear" w:color="auto" w:fill="E1DFDD"/>
    </w:rPr>
  </w:style>
  <w:style w:type="character" w:styleId="HTMLAcronym">
    <w:name w:val="HTML Acronym"/>
    <w:basedOn w:val="DefaultParagraphFont"/>
    <w:semiHidden/>
    <w:rsid w:val="00C2302A"/>
  </w:style>
  <w:style w:type="paragraph" w:styleId="HTMLAddress">
    <w:name w:val="HTML Address"/>
    <w:basedOn w:val="Normal"/>
    <w:link w:val="HTMLAddressChar"/>
    <w:semiHidden/>
    <w:rsid w:val="00C2302A"/>
    <w:pPr>
      <w:spacing w:after="0" w:line="240" w:lineRule="auto"/>
    </w:pPr>
    <w:rPr>
      <w:i/>
      <w:iCs/>
    </w:rPr>
  </w:style>
  <w:style w:type="character" w:customStyle="1" w:styleId="HTMLAddressChar">
    <w:name w:val="HTML Address Char"/>
    <w:basedOn w:val="DefaultParagraphFont"/>
    <w:link w:val="HTMLAddress"/>
    <w:semiHidden/>
    <w:rsid w:val="00C2302A"/>
    <w:rPr>
      <w:i/>
      <w:iCs/>
    </w:rPr>
  </w:style>
  <w:style w:type="character" w:styleId="HTMLCite">
    <w:name w:val="HTML Cite"/>
    <w:basedOn w:val="DefaultParagraphFont"/>
    <w:semiHidden/>
    <w:rsid w:val="00C2302A"/>
    <w:rPr>
      <w:i/>
      <w:iCs/>
    </w:rPr>
  </w:style>
  <w:style w:type="character" w:styleId="HTMLCode">
    <w:name w:val="HTML Code"/>
    <w:basedOn w:val="DefaultParagraphFont"/>
    <w:semiHidden/>
    <w:rsid w:val="00C2302A"/>
    <w:rPr>
      <w:rFonts w:ascii="Consolas" w:hAnsi="Consolas"/>
      <w:sz w:val="20"/>
      <w:szCs w:val="20"/>
    </w:rPr>
  </w:style>
  <w:style w:type="character" w:styleId="HTMLDefinition">
    <w:name w:val="HTML Definition"/>
    <w:basedOn w:val="DefaultParagraphFont"/>
    <w:semiHidden/>
    <w:rsid w:val="00C2302A"/>
    <w:rPr>
      <w:i/>
      <w:iCs/>
    </w:rPr>
  </w:style>
  <w:style w:type="character" w:styleId="HTMLKeyboard">
    <w:name w:val="HTML Keyboard"/>
    <w:basedOn w:val="DefaultParagraphFont"/>
    <w:semiHidden/>
    <w:rsid w:val="00C2302A"/>
    <w:rPr>
      <w:rFonts w:ascii="Consolas" w:hAnsi="Consolas"/>
      <w:sz w:val="20"/>
      <w:szCs w:val="20"/>
    </w:rPr>
  </w:style>
  <w:style w:type="paragraph" w:styleId="HTMLPreformatted">
    <w:name w:val="HTML Preformatted"/>
    <w:basedOn w:val="Normal"/>
    <w:link w:val="HTMLPreformattedChar"/>
    <w:semiHidden/>
    <w:rsid w:val="00C230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2302A"/>
    <w:rPr>
      <w:rFonts w:ascii="Consolas" w:hAnsi="Consolas"/>
      <w:sz w:val="20"/>
      <w:szCs w:val="20"/>
    </w:rPr>
  </w:style>
  <w:style w:type="character" w:styleId="HTMLSample">
    <w:name w:val="HTML Sample"/>
    <w:basedOn w:val="DefaultParagraphFont"/>
    <w:semiHidden/>
    <w:rsid w:val="00C2302A"/>
    <w:rPr>
      <w:rFonts w:ascii="Consolas" w:hAnsi="Consolas"/>
      <w:sz w:val="24"/>
      <w:szCs w:val="24"/>
    </w:rPr>
  </w:style>
  <w:style w:type="character" w:styleId="HTMLTypewriter">
    <w:name w:val="HTML Typewriter"/>
    <w:basedOn w:val="DefaultParagraphFont"/>
    <w:semiHidden/>
    <w:unhideWhenUsed/>
    <w:rsid w:val="00C2302A"/>
    <w:rPr>
      <w:rFonts w:ascii="Consolas" w:hAnsi="Consolas"/>
      <w:sz w:val="20"/>
      <w:szCs w:val="20"/>
    </w:rPr>
  </w:style>
  <w:style w:type="character" w:styleId="HTMLVariable">
    <w:name w:val="HTML Variable"/>
    <w:basedOn w:val="DefaultParagraphFont"/>
    <w:semiHidden/>
    <w:unhideWhenUsed/>
    <w:rsid w:val="00C2302A"/>
    <w:rPr>
      <w:i/>
      <w:iCs/>
    </w:rPr>
  </w:style>
  <w:style w:type="paragraph" w:styleId="Index2">
    <w:name w:val="index 2"/>
    <w:basedOn w:val="Normal"/>
    <w:next w:val="Normal"/>
    <w:autoRedefine/>
    <w:semiHidden/>
    <w:rsid w:val="00C2302A"/>
    <w:pPr>
      <w:spacing w:after="0" w:line="240" w:lineRule="auto"/>
      <w:ind w:left="440" w:hanging="220"/>
    </w:pPr>
  </w:style>
  <w:style w:type="paragraph" w:styleId="Index3">
    <w:name w:val="index 3"/>
    <w:basedOn w:val="Normal"/>
    <w:next w:val="Normal"/>
    <w:autoRedefine/>
    <w:semiHidden/>
    <w:rsid w:val="00C2302A"/>
    <w:pPr>
      <w:spacing w:after="0" w:line="240" w:lineRule="auto"/>
      <w:ind w:left="660" w:hanging="220"/>
    </w:pPr>
  </w:style>
  <w:style w:type="paragraph" w:styleId="Index4">
    <w:name w:val="index 4"/>
    <w:basedOn w:val="Normal"/>
    <w:next w:val="Normal"/>
    <w:autoRedefine/>
    <w:semiHidden/>
    <w:rsid w:val="00C2302A"/>
    <w:pPr>
      <w:spacing w:after="0" w:line="240" w:lineRule="auto"/>
      <w:ind w:left="880" w:hanging="220"/>
    </w:pPr>
  </w:style>
  <w:style w:type="paragraph" w:styleId="Index5">
    <w:name w:val="index 5"/>
    <w:basedOn w:val="Normal"/>
    <w:next w:val="Normal"/>
    <w:autoRedefine/>
    <w:semiHidden/>
    <w:rsid w:val="00C2302A"/>
    <w:pPr>
      <w:spacing w:after="0" w:line="240" w:lineRule="auto"/>
      <w:ind w:left="1100" w:hanging="220"/>
    </w:pPr>
  </w:style>
  <w:style w:type="paragraph" w:styleId="Index6">
    <w:name w:val="index 6"/>
    <w:basedOn w:val="Normal"/>
    <w:next w:val="Normal"/>
    <w:autoRedefine/>
    <w:semiHidden/>
    <w:rsid w:val="00C2302A"/>
    <w:pPr>
      <w:spacing w:after="0" w:line="240" w:lineRule="auto"/>
      <w:ind w:left="1320" w:hanging="220"/>
    </w:pPr>
  </w:style>
  <w:style w:type="paragraph" w:styleId="Index7">
    <w:name w:val="index 7"/>
    <w:basedOn w:val="Normal"/>
    <w:next w:val="Normal"/>
    <w:autoRedefine/>
    <w:semiHidden/>
    <w:rsid w:val="00C2302A"/>
    <w:pPr>
      <w:spacing w:after="0" w:line="240" w:lineRule="auto"/>
      <w:ind w:left="1540" w:hanging="220"/>
    </w:pPr>
  </w:style>
  <w:style w:type="paragraph" w:styleId="Index8">
    <w:name w:val="index 8"/>
    <w:basedOn w:val="Normal"/>
    <w:next w:val="Normal"/>
    <w:autoRedefine/>
    <w:semiHidden/>
    <w:rsid w:val="00C2302A"/>
    <w:pPr>
      <w:spacing w:after="0" w:line="240" w:lineRule="auto"/>
      <w:ind w:left="1760" w:hanging="220"/>
    </w:pPr>
  </w:style>
  <w:style w:type="paragraph" w:styleId="Index9">
    <w:name w:val="index 9"/>
    <w:basedOn w:val="Normal"/>
    <w:next w:val="Normal"/>
    <w:autoRedefine/>
    <w:semiHidden/>
    <w:rsid w:val="00C2302A"/>
    <w:pPr>
      <w:spacing w:after="0" w:line="240" w:lineRule="auto"/>
      <w:ind w:left="1980" w:hanging="220"/>
    </w:pPr>
  </w:style>
  <w:style w:type="character" w:styleId="IntenseEmphasis">
    <w:name w:val="Intense Emphasis"/>
    <w:basedOn w:val="DefaultParagraphFont"/>
    <w:semiHidden/>
    <w:rsid w:val="00C2302A"/>
    <w:rPr>
      <w:i/>
      <w:iCs/>
      <w:color w:val="0B2949" w:themeColor="accent1"/>
    </w:rPr>
  </w:style>
  <w:style w:type="paragraph" w:styleId="IntenseQuote">
    <w:name w:val="Intense Quote"/>
    <w:basedOn w:val="Normal"/>
    <w:next w:val="Normal"/>
    <w:link w:val="IntenseQuoteChar"/>
    <w:semiHidden/>
    <w:rsid w:val="00C2302A"/>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C2302A"/>
    <w:rPr>
      <w:i/>
      <w:iCs/>
      <w:color w:val="0B2949" w:themeColor="accent1"/>
    </w:rPr>
  </w:style>
  <w:style w:type="character" w:styleId="IntenseReference">
    <w:name w:val="Intense Reference"/>
    <w:basedOn w:val="DefaultParagraphFont"/>
    <w:semiHidden/>
    <w:rsid w:val="00C2302A"/>
    <w:rPr>
      <w:b/>
      <w:bCs/>
      <w:smallCaps/>
      <w:color w:val="0B2949" w:themeColor="accent1"/>
      <w:spacing w:val="5"/>
    </w:rPr>
  </w:style>
  <w:style w:type="table" w:styleId="LightGrid">
    <w:name w:val="Light Grid"/>
    <w:basedOn w:val="TableNormal"/>
    <w:unhideWhenUsed/>
    <w:rsid w:val="00C230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2302A"/>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2302A"/>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2302A"/>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2302A"/>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2302A"/>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2302A"/>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230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2302A"/>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2302A"/>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2302A"/>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2302A"/>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2302A"/>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2302A"/>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230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2302A"/>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2302A"/>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2302A"/>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2302A"/>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2302A"/>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2302A"/>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2302A"/>
  </w:style>
  <w:style w:type="paragraph" w:styleId="ListContinue4">
    <w:name w:val="List Continue 4"/>
    <w:basedOn w:val="Normal"/>
    <w:semiHidden/>
    <w:rsid w:val="00C2302A"/>
    <w:pPr>
      <w:spacing w:after="120"/>
      <w:ind w:left="1440"/>
      <w:contextualSpacing/>
    </w:pPr>
  </w:style>
  <w:style w:type="paragraph" w:styleId="ListContinue5">
    <w:name w:val="List Continue 5"/>
    <w:basedOn w:val="Normal"/>
    <w:semiHidden/>
    <w:rsid w:val="00C2302A"/>
    <w:pPr>
      <w:spacing w:after="120"/>
      <w:ind w:left="1800"/>
      <w:contextualSpacing/>
    </w:pPr>
  </w:style>
  <w:style w:type="table" w:styleId="ListTable1Light">
    <w:name w:val="List Table 1 Light"/>
    <w:basedOn w:val="TableNormal"/>
    <w:rsid w:val="00C230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2302A"/>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2302A"/>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2302A"/>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2302A"/>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2302A"/>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2302A"/>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2302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2302A"/>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2302A"/>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2302A"/>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2302A"/>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2302A"/>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2302A"/>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2302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2302A"/>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2302A"/>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2302A"/>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2302A"/>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2302A"/>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2302A"/>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230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2302A"/>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2302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2302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2302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2302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2302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2302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2302A"/>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2302A"/>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2302A"/>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2302A"/>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2302A"/>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2302A"/>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2302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2302A"/>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2302A"/>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2302A"/>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2302A"/>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2302A"/>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2302A"/>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2302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2302A"/>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2302A"/>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2302A"/>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2302A"/>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2302A"/>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2302A"/>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230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2302A"/>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2302A"/>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2302A"/>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2302A"/>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2302A"/>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2302A"/>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23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23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23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23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23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23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230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2302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2302A"/>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2302A"/>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2302A"/>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2302A"/>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2302A"/>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2302A"/>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230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230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2302A"/>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2302A"/>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2302A"/>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2302A"/>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2302A"/>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2302A"/>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23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23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23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23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23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23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230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C2302A"/>
    <w:rPr>
      <w:color w:val="2B579A"/>
      <w:shd w:val="clear" w:color="auto" w:fill="E1DFDD"/>
    </w:rPr>
  </w:style>
  <w:style w:type="paragraph" w:styleId="MessageHeader">
    <w:name w:val="Message Header"/>
    <w:basedOn w:val="Normal"/>
    <w:link w:val="MessageHeaderChar"/>
    <w:semiHidden/>
    <w:rsid w:val="00C230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302A"/>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C2302A"/>
    <w:rPr>
      <w:rFonts w:ascii="Times New Roman" w:hAnsi="Times New Roman" w:cs="Times New Roman"/>
      <w:sz w:val="24"/>
      <w:szCs w:val="24"/>
    </w:rPr>
  </w:style>
  <w:style w:type="paragraph" w:styleId="NormalIndent">
    <w:name w:val="Normal Indent"/>
    <w:basedOn w:val="Normal"/>
    <w:semiHidden/>
    <w:rsid w:val="00C2302A"/>
    <w:pPr>
      <w:ind w:left="720"/>
    </w:pPr>
  </w:style>
  <w:style w:type="character" w:styleId="PageNumber">
    <w:name w:val="page number"/>
    <w:basedOn w:val="DefaultParagraphFont"/>
    <w:semiHidden/>
    <w:rsid w:val="00C2302A"/>
  </w:style>
  <w:style w:type="table" w:styleId="PlainTable1">
    <w:name w:val="Plain Table 1"/>
    <w:basedOn w:val="TableNormal"/>
    <w:rsid w:val="00C230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230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230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230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230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2302A"/>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2302A"/>
    <w:rPr>
      <w:rFonts w:ascii="Consolas" w:hAnsi="Consolas"/>
      <w:sz w:val="21"/>
      <w:szCs w:val="21"/>
    </w:rPr>
  </w:style>
  <w:style w:type="paragraph" w:styleId="Signature">
    <w:name w:val="Signature"/>
    <w:basedOn w:val="Normal"/>
    <w:link w:val="SignatureChar"/>
    <w:semiHidden/>
    <w:rsid w:val="00C2302A"/>
    <w:pPr>
      <w:spacing w:after="0" w:line="240" w:lineRule="auto"/>
      <w:ind w:left="4320"/>
    </w:pPr>
  </w:style>
  <w:style w:type="character" w:customStyle="1" w:styleId="SignatureChar">
    <w:name w:val="Signature Char"/>
    <w:basedOn w:val="DefaultParagraphFont"/>
    <w:link w:val="Signature"/>
    <w:rsid w:val="00C2302A"/>
  </w:style>
  <w:style w:type="character" w:styleId="SmartHyperlink">
    <w:name w:val="Smart Hyperlink"/>
    <w:basedOn w:val="DefaultParagraphFont"/>
    <w:semiHidden/>
    <w:rsid w:val="00C2302A"/>
    <w:rPr>
      <w:u w:val="dotted"/>
    </w:rPr>
  </w:style>
  <w:style w:type="character" w:styleId="Strong">
    <w:name w:val="Strong"/>
    <w:basedOn w:val="DefaultParagraphFont"/>
    <w:semiHidden/>
    <w:rsid w:val="00C2302A"/>
    <w:rPr>
      <w:b/>
      <w:bCs/>
    </w:rPr>
  </w:style>
  <w:style w:type="character" w:styleId="SubtleEmphasis">
    <w:name w:val="Subtle Emphasis"/>
    <w:basedOn w:val="DefaultParagraphFont"/>
    <w:semiHidden/>
    <w:rsid w:val="00C2302A"/>
    <w:rPr>
      <w:i/>
      <w:iCs/>
      <w:color w:val="404040" w:themeColor="text1" w:themeTint="BF"/>
    </w:rPr>
  </w:style>
  <w:style w:type="character" w:styleId="SubtleReference">
    <w:name w:val="Subtle Reference"/>
    <w:basedOn w:val="DefaultParagraphFont"/>
    <w:semiHidden/>
    <w:rsid w:val="00C2302A"/>
    <w:rPr>
      <w:smallCaps/>
      <w:color w:val="5A5A5A" w:themeColor="text1" w:themeTint="A5"/>
    </w:rPr>
  </w:style>
  <w:style w:type="table" w:styleId="Table3Deffects1">
    <w:name w:val="Table 3D effects 1"/>
    <w:basedOn w:val="TableNormal"/>
    <w:unhideWhenUsed/>
    <w:rsid w:val="00C2302A"/>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2302A"/>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2302A"/>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2302A"/>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2302A"/>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2302A"/>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2302A"/>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2302A"/>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2302A"/>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2302A"/>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2302A"/>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2302A"/>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2302A"/>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2302A"/>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2302A"/>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2302A"/>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2302A"/>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2302A"/>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2302A"/>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2302A"/>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2302A"/>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2302A"/>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2302A"/>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2302A"/>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2302A"/>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C230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2302A"/>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2302A"/>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2302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2302A"/>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2302A"/>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2302A"/>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2302A"/>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2302A"/>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2302A"/>
    <w:pPr>
      <w:spacing w:after="0"/>
      <w:ind w:left="220" w:hanging="220"/>
    </w:pPr>
  </w:style>
  <w:style w:type="paragraph" w:styleId="TableofFigures">
    <w:name w:val="table of figures"/>
    <w:basedOn w:val="Normal"/>
    <w:next w:val="Normal"/>
    <w:semiHidden/>
    <w:rsid w:val="00C2302A"/>
    <w:pPr>
      <w:spacing w:after="0"/>
    </w:pPr>
  </w:style>
  <w:style w:type="table" w:styleId="TableProfessional">
    <w:name w:val="Table Professional"/>
    <w:basedOn w:val="TableNormal"/>
    <w:unhideWhenUsed/>
    <w:rsid w:val="00C2302A"/>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2302A"/>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2302A"/>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2302A"/>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2302A"/>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2302A"/>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2302A"/>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2302A"/>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2302A"/>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2302A"/>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2302A"/>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2302A"/>
    <w:pPr>
      <w:spacing w:after="100"/>
      <w:ind w:left="880"/>
    </w:pPr>
    <w:rPr>
      <w:rFonts w:asciiTheme="majorHAnsi" w:hAnsiTheme="majorHAnsi"/>
    </w:rPr>
  </w:style>
  <w:style w:type="paragraph" w:styleId="TOC6">
    <w:name w:val="toc 6"/>
    <w:basedOn w:val="Normal"/>
    <w:next w:val="Normal"/>
    <w:semiHidden/>
    <w:rsid w:val="00C2302A"/>
    <w:pPr>
      <w:spacing w:after="100"/>
      <w:ind w:left="1100"/>
    </w:pPr>
    <w:rPr>
      <w:rFonts w:asciiTheme="majorHAnsi" w:hAnsiTheme="majorHAnsi"/>
    </w:rPr>
  </w:style>
  <w:style w:type="paragraph" w:styleId="TOC7">
    <w:name w:val="toc 7"/>
    <w:basedOn w:val="Normal"/>
    <w:next w:val="Normal"/>
    <w:semiHidden/>
    <w:rsid w:val="00C2302A"/>
    <w:pPr>
      <w:spacing w:after="100"/>
      <w:ind w:left="1320"/>
    </w:pPr>
    <w:rPr>
      <w:rFonts w:asciiTheme="majorHAnsi" w:hAnsiTheme="majorHAnsi"/>
    </w:rPr>
  </w:style>
  <w:style w:type="paragraph" w:styleId="TOC8">
    <w:name w:val="toc 8"/>
    <w:basedOn w:val="Normal"/>
    <w:next w:val="Normal"/>
    <w:semiHidden/>
    <w:rsid w:val="00C2302A"/>
    <w:pPr>
      <w:spacing w:before="160"/>
      <w:ind w:left="1267" w:right="1440" w:hanging="1267"/>
    </w:pPr>
    <w:rPr>
      <w:rFonts w:asciiTheme="majorHAnsi" w:hAnsiTheme="majorHAnsi"/>
    </w:rPr>
  </w:style>
  <w:style w:type="paragraph" w:styleId="TOC9">
    <w:name w:val="toc 9"/>
    <w:basedOn w:val="Normal"/>
    <w:next w:val="Normal"/>
    <w:semiHidden/>
    <w:rsid w:val="00C2302A"/>
    <w:pPr>
      <w:spacing w:before="160"/>
      <w:ind w:left="720" w:right="720" w:hanging="720"/>
    </w:pPr>
    <w:rPr>
      <w:rFonts w:asciiTheme="majorHAnsi" w:hAnsiTheme="majorHAnsi"/>
    </w:rPr>
  </w:style>
  <w:style w:type="character" w:styleId="SmartLink">
    <w:name w:val="Smart Link"/>
    <w:basedOn w:val="DefaultParagraphFont"/>
    <w:semiHidden/>
    <w:unhideWhenUsed/>
    <w:rsid w:val="00C2302A"/>
    <w:rPr>
      <w:color w:val="0563C1" w:themeColor="hyperlink"/>
      <w:u w:val="single"/>
      <w:shd w:val="clear" w:color="auto" w:fill="E1DFDD"/>
    </w:rPr>
  </w:style>
  <w:style w:type="character" w:customStyle="1" w:styleId="SmartLinkError">
    <w:name w:val="Smart Link Error"/>
    <w:basedOn w:val="DefaultParagraphFont"/>
    <w:semiHidden/>
    <w:unhideWhenUsed/>
    <w:rsid w:val="00C2302A"/>
    <w:rPr>
      <w:color w:val="FF0000"/>
    </w:rPr>
  </w:style>
  <w:style w:type="paragraph" w:customStyle="1" w:styleId="FootnoteSep">
    <w:name w:val="Footnote Sep"/>
    <w:basedOn w:val="Normal"/>
    <w:semiHidden/>
    <w:rsid w:val="00C2302A"/>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C2302A"/>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C2302A"/>
    <w:pPr>
      <w:spacing w:line="252" w:lineRule="auto"/>
      <w:ind w:left="-720"/>
    </w:pPr>
    <w:rPr>
      <w:b/>
      <w:bCs w:val="0"/>
      <w:smallCaps/>
    </w:rPr>
  </w:style>
  <w:style w:type="table" w:customStyle="1" w:styleId="MathUSidebar">
    <w:name w:val="MathU Sidebar"/>
    <w:basedOn w:val="TableNormal"/>
    <w:rsid w:val="00C2302A"/>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C2302A"/>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C2302A"/>
    <w:pPr>
      <w:ind w:left="216"/>
    </w:pPr>
  </w:style>
  <w:style w:type="paragraph" w:customStyle="1" w:styleId="TableTextIndent2">
    <w:name w:val="Table Text Indent 2"/>
    <w:basedOn w:val="TableTextLeft"/>
    <w:qFormat/>
    <w:rsid w:val="00C2302A"/>
    <w:pPr>
      <w:ind w:left="432"/>
    </w:pPr>
  </w:style>
  <w:style w:type="paragraph" w:customStyle="1" w:styleId="NormalSS">
    <w:name w:val="NormalSS"/>
    <w:basedOn w:val="Normal"/>
    <w:semiHidden/>
    <w:rsid w:val="00845B93"/>
    <w:pPr>
      <w:tabs>
        <w:tab w:val="left" w:pos="432"/>
      </w:tabs>
      <w:spacing w:after="240" w:line="240" w:lineRule="auto"/>
      <w:ind w:firstLine="432"/>
      <w:jc w:val="both"/>
    </w:pPr>
    <w:rPr>
      <w:rFonts w:ascii="Garamond" w:eastAsia="Times New Roman" w:hAnsi="Garamond" w:cs="Times New Roman"/>
      <w:sz w:val="24"/>
      <w:szCs w:val="24"/>
    </w:rPr>
  </w:style>
  <w:style w:type="table" w:customStyle="1" w:styleId="MathUVerticals">
    <w:name w:val="MathU Verticals"/>
    <w:basedOn w:val="TableNormal"/>
    <w:rsid w:val="00C2302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QUESTIONTEXT">
    <w:name w:val="!QUESTION TEXT"/>
    <w:basedOn w:val="Normal"/>
    <w:link w:val="QUESTIONTEXTChar"/>
    <w:semiHidden/>
    <w:rsid w:val="005326C5"/>
    <w:pPr>
      <w:spacing w:before="120" w:after="12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5326C5"/>
    <w:rPr>
      <w:rFonts w:ascii="Arial" w:eastAsia="Times New Roman" w:hAnsi="Arial" w:cs="Arial"/>
      <w:b/>
      <w:sz w:val="20"/>
      <w:szCs w:val="20"/>
    </w:rPr>
  </w:style>
  <w:style w:type="paragraph" w:customStyle="1" w:styleId="RESPONSE">
    <w:name w:val="RESPONSE"/>
    <w:basedOn w:val="Normal"/>
    <w:link w:val="RESPONSEChar"/>
    <w:semiHidden/>
    <w:rsid w:val="00B86C06"/>
    <w:pPr>
      <w:tabs>
        <w:tab w:val="left" w:pos="1440"/>
        <w:tab w:val="left" w:leader="dot" w:pos="8010"/>
        <w:tab w:val="left" w:pos="8460"/>
      </w:tabs>
      <w:spacing w:before="120" w:after="0" w:line="240" w:lineRule="auto"/>
      <w:ind w:left="1440" w:right="1620" w:hanging="360"/>
    </w:pPr>
    <w:rPr>
      <w:rFonts w:ascii="Arial" w:eastAsia="Times New Roman" w:hAnsi="Arial" w:cs="Arial"/>
      <w:sz w:val="20"/>
      <w:szCs w:val="20"/>
    </w:rPr>
  </w:style>
  <w:style w:type="character" w:customStyle="1" w:styleId="RESPONSEChar">
    <w:name w:val="RESPONSE Char"/>
    <w:basedOn w:val="DefaultParagraphFont"/>
    <w:link w:val="RESPONSE"/>
    <w:semiHidden/>
    <w:rsid w:val="00B86C06"/>
    <w:rPr>
      <w:rFonts w:ascii="Arial" w:eastAsia="Times New Roman" w:hAnsi="Arial" w:cs="Arial"/>
      <w:sz w:val="20"/>
      <w:szCs w:val="20"/>
    </w:rPr>
  </w:style>
  <w:style w:type="paragraph" w:customStyle="1" w:styleId="SELECTONEMARKALL">
    <w:name w:val="SELECT ONE/MARK ALL"/>
    <w:basedOn w:val="RESPONSE"/>
    <w:link w:val="SELECTONEMARKALLChar"/>
    <w:semiHidden/>
    <w:rsid w:val="00B86C06"/>
    <w:pPr>
      <w:tabs>
        <w:tab w:val="clear" w:pos="1440"/>
        <w:tab w:val="clear" w:pos="8010"/>
        <w:tab w:val="clear" w:pos="8460"/>
      </w:tabs>
      <w:ind w:left="720" w:firstLine="0"/>
    </w:pPr>
    <w:rPr>
      <w:i/>
    </w:rPr>
  </w:style>
  <w:style w:type="character" w:customStyle="1" w:styleId="SELECTONEMARKALLChar">
    <w:name w:val="SELECT ONE/MARK ALL Char"/>
    <w:basedOn w:val="RESPONSEChar"/>
    <w:link w:val="SELECTONEMARKALL"/>
    <w:semiHidden/>
    <w:rsid w:val="00B86C06"/>
    <w:rPr>
      <w:rFonts w:ascii="Arial" w:eastAsia="Times New Roman"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CFFAC-C6C5-4724-8520-64CCB277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16</TotalTime>
  <Pages>16</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Sharon Clark</dc:creator>
  <cp:keywords>report</cp:keywords>
  <cp:lastModifiedBy>Liana Washburn</cp:lastModifiedBy>
  <cp:revision>6</cp:revision>
  <cp:lastPrinted>2020-09-11T21:32:00Z</cp:lastPrinted>
  <dcterms:created xsi:type="dcterms:W3CDTF">2022-06-27T14:47:00Z</dcterms:created>
  <dcterms:modified xsi:type="dcterms:W3CDTF">2022-12-02T18:09:00Z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