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6120"/>
      </w:tblGrid>
      <w:tr w14:paraId="1B228732" w14:textId="77777777" w:rsidTr="00926207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405" w:type="dxa"/>
          </w:tcPr>
          <w:p w:rsidR="002D11D9" w:rsidP="00B17295" w14:paraId="12A1DCA4" w14:textId="77777777">
            <w:pPr>
              <w:pStyle w:val="Heading1"/>
              <w:jc w:val="left"/>
            </w:pPr>
            <w:bookmarkStart w:id="0" w:name="_Hlk509324221"/>
            <w:r>
              <w:rPr>
                <w:noProof/>
              </w:rPr>
              <w:drawing>
                <wp:inline distT="0" distB="0" distL="0" distR="0">
                  <wp:extent cx="1562100" cy="54553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c logo (rectangle_color)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77" cy="54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2D11D9" w:rsidRPr="004128D3" w:rsidP="00926207" w14:paraId="669A3B98" w14:textId="777777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Bowen Financial Reader Screener</w:t>
            </w:r>
          </w:p>
          <w:p w:rsidR="00B17295" w:rsidRPr="00A125E0" w:rsidP="008A7658" w14:paraId="45ED2304" w14:textId="77777777">
            <w:pPr>
              <w:jc w:val="center"/>
              <w:rPr>
                <w:szCs w:val="24"/>
              </w:rPr>
            </w:pPr>
          </w:p>
        </w:tc>
      </w:tr>
      <w:tr w14:paraId="720C9805" w14:textId="77777777" w:rsidTr="00926207">
        <w:tblPrEx>
          <w:tblW w:w="0" w:type="auto"/>
          <w:shd w:val="clear" w:color="auto" w:fill="D9D9D9" w:themeFill="background1" w:themeFillShade="D9"/>
          <w:tblLook w:val="04A0"/>
        </w:tblPrEx>
        <w:tc>
          <w:tcPr>
            <w:tcW w:w="10525" w:type="dxa"/>
            <w:gridSpan w:val="2"/>
            <w:shd w:val="clear" w:color="auto" w:fill="D9D9D9" w:themeFill="background1" w:themeFillShade="D9"/>
          </w:tcPr>
          <w:p w:rsidR="002D11D9" w:rsidP="00926207" w14:paraId="16A94C4D" w14:textId="77777777">
            <w:pPr>
              <w:spacing w:before="60"/>
              <w:rPr>
                <w:b/>
              </w:rPr>
            </w:pPr>
          </w:p>
          <w:p w:rsidR="002D11D9" w:rsidRPr="006A70EB" w:rsidP="002D11D9" w14:paraId="77E0F638" w14:textId="77777777">
            <w:pPr>
              <w:spacing w:before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High-level Summary:</w:t>
            </w:r>
          </w:p>
          <w:p w:rsidR="002D11D9" w:rsidP="002D11D9" w14:paraId="0C52B0CB" w14:textId="77777777">
            <w:pPr>
              <w:spacing w:before="120"/>
              <w:rPr>
                <w:rFonts w:ascii="Calibri" w:hAnsi="Calibri" w:cs="Calibri"/>
                <w:b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KEEP CLIENT NAME AND WEBSITE </w:t>
            </w:r>
            <w:r w:rsidRPr="00A31BD1">
              <w:rPr>
                <w:rFonts w:ascii="Calibri" w:hAnsi="Calibri" w:cs="Calibri"/>
                <w:b/>
                <w:i/>
                <w:color w:val="FF0000"/>
                <w:sz w:val="20"/>
              </w:rPr>
              <w:t>BLIND AND CONFIDENTIAL DURING ENTIRE PROJECT/RECRUIT</w:t>
            </w:r>
          </w:p>
          <w:p w:rsidR="002D11D9" w:rsidRPr="00532317" w:rsidP="002D11D9" w14:paraId="5B550554" w14:textId="77777777">
            <w:pPr>
              <w:rPr>
                <w:rFonts w:ascii="Calibri" w:hAnsi="Calibri" w:cs="Calibri"/>
                <w:sz w:val="20"/>
              </w:rPr>
            </w:pPr>
          </w:p>
          <w:p w:rsidR="002D11D9" w:rsidRPr="00F57E7F" w:rsidP="002D11D9" w14:paraId="67BA6073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bookmarkStart w:id="1" w:name="_Hlk529287301"/>
            <w:r>
              <w:rPr>
                <w:rFonts w:ascii="Calibri" w:hAnsi="Calibri" w:cs="Calibri"/>
                <w:sz w:val="20"/>
              </w:rPr>
              <w:t xml:space="preserve">Recruit </w:t>
            </w:r>
            <w:r w:rsidR="00CA0444">
              <w:rPr>
                <w:rFonts w:ascii="Calibri" w:hAnsi="Calibri" w:cs="Calibri"/>
                <w:sz w:val="20"/>
              </w:rPr>
              <w:t>9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57E7F">
              <w:rPr>
                <w:rFonts w:ascii="Calibri" w:hAnsi="Calibri" w:cs="Calibri"/>
                <w:sz w:val="20"/>
              </w:rPr>
              <w:t xml:space="preserve">Service members </w:t>
            </w:r>
            <w:r>
              <w:rPr>
                <w:rFonts w:ascii="Calibri" w:hAnsi="Calibri" w:cs="Calibri"/>
                <w:sz w:val="20"/>
              </w:rPr>
              <w:t>of the military (</w:t>
            </w:r>
            <w:r w:rsidR="00CA0444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 xml:space="preserve"> + 1 replacement)</w:t>
            </w:r>
          </w:p>
          <w:bookmarkEnd w:id="1"/>
          <w:p w:rsidR="002D11D9" w:rsidP="00926207" w14:paraId="7412FC0F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Recruit </w:t>
            </w:r>
            <w:r w:rsidR="00CA0444">
              <w:rPr>
                <w:rFonts w:ascii="Calibri" w:hAnsi="Calibri" w:cs="Calibri"/>
                <w:sz w:val="20"/>
              </w:rPr>
              <w:t xml:space="preserve">7 </w:t>
            </w:r>
            <w:r>
              <w:rPr>
                <w:rFonts w:ascii="Calibri" w:hAnsi="Calibri" w:cs="Calibri"/>
                <w:sz w:val="20"/>
              </w:rPr>
              <w:t xml:space="preserve">Military </w:t>
            </w:r>
            <w:r w:rsidRPr="00F57E7F">
              <w:rPr>
                <w:rFonts w:ascii="Calibri" w:hAnsi="Calibri" w:cs="Calibri"/>
                <w:sz w:val="20"/>
              </w:rPr>
              <w:t>Spouses</w:t>
            </w:r>
            <w:r w:rsidR="007A1DA2">
              <w:rPr>
                <w:rFonts w:ascii="Calibri" w:hAnsi="Calibri" w:cs="Calibri"/>
                <w:sz w:val="20"/>
              </w:rPr>
              <w:t>/Eligible Partners</w:t>
            </w:r>
            <w:r w:rsidRPr="00F57E7F">
              <w:rPr>
                <w:rFonts w:ascii="Calibri" w:hAnsi="Calibri" w:cs="Calibri"/>
                <w:sz w:val="20"/>
              </w:rPr>
              <w:t xml:space="preserve"> (</w:t>
            </w:r>
            <w:r w:rsidR="00CA0444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/>
                <w:sz w:val="20"/>
              </w:rPr>
              <w:t xml:space="preserve"> + 1 replacement)</w:t>
            </w:r>
          </w:p>
          <w:p w:rsidR="004A4150" w:rsidP="00926207" w14:paraId="175CB4F3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Recruit 4 Service Providers </w:t>
            </w:r>
            <w:r w:rsidR="00934678">
              <w:rPr>
                <w:rFonts w:ascii="Calibri" w:hAnsi="Calibri" w:cs="Calibri"/>
                <w:sz w:val="20"/>
              </w:rPr>
              <w:t>(no replacements</w:t>
            </w:r>
            <w:r>
              <w:rPr>
                <w:rFonts w:ascii="Calibri" w:hAnsi="Calibri" w:cs="Calibri"/>
                <w:sz w:val="20"/>
              </w:rPr>
              <w:t>)</w:t>
            </w:r>
            <w:r w:rsidR="001C2019">
              <w:rPr>
                <w:rFonts w:ascii="Calibri" w:hAnsi="Calibri" w:cs="Calibri"/>
                <w:sz w:val="20"/>
              </w:rPr>
              <w:t xml:space="preserve"> (Provided by client) / This segment does not need to be </w:t>
            </w:r>
            <w:r w:rsidR="001C2019">
              <w:rPr>
                <w:rFonts w:ascii="Calibri" w:hAnsi="Calibri" w:cs="Calibri"/>
                <w:sz w:val="20"/>
              </w:rPr>
              <w:t>screened</w:t>
            </w:r>
          </w:p>
          <w:p w:rsidR="002D11D9" w:rsidRPr="00CD4A25" w:rsidP="00CD4A25" w14:paraId="5A969E86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 w:rsidRPr="00CD4A25">
              <w:rPr>
                <w:rFonts w:ascii="Calibri" w:hAnsi="Calibri" w:cs="Calibri"/>
                <w:sz w:val="20"/>
              </w:rPr>
              <w:t>Recruit a mix of active duty and guard/reserve</w:t>
            </w:r>
            <w:r w:rsidR="00553126">
              <w:rPr>
                <w:rFonts w:ascii="Calibri" w:hAnsi="Calibri" w:cs="Calibri"/>
                <w:sz w:val="20"/>
              </w:rPr>
              <w:t xml:space="preserve"> (active duty preferred)</w:t>
            </w:r>
          </w:p>
          <w:p w:rsidR="002D11D9" w:rsidP="002D11D9" w14:paraId="5F4C691F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Recruit a mix according to military </w:t>
            </w:r>
            <w:r>
              <w:rPr>
                <w:rFonts w:ascii="Calibri" w:hAnsi="Calibri" w:cs="Calibri"/>
                <w:sz w:val="20"/>
              </w:rPr>
              <w:t>branches</w:t>
            </w:r>
          </w:p>
          <w:p w:rsidR="002D11D9" w:rsidRPr="007F5A2E" w:rsidP="002D11D9" w14:paraId="1169C06D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 not recr</w:t>
            </w:r>
            <w:r>
              <w:rPr>
                <w:rFonts w:ascii="Calibri" w:hAnsi="Calibri" w:cs="Calibri"/>
                <w:sz w:val="20"/>
              </w:rPr>
              <w:t>uit anyone from Coast Guard</w:t>
            </w:r>
          </w:p>
          <w:p w:rsidR="00553126" w:rsidRPr="00DC7DA6" w:rsidP="00DC7DA6" w14:paraId="2107DA3C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Target </w:t>
            </w:r>
            <w:r w:rsidR="00952877">
              <w:rPr>
                <w:rFonts w:ascii="Calibri" w:hAnsi="Calibri" w:cs="Calibri"/>
                <w:sz w:val="20"/>
              </w:rPr>
              <w:t xml:space="preserve">those between </w:t>
            </w:r>
            <w:r>
              <w:rPr>
                <w:rFonts w:ascii="Calibri" w:hAnsi="Calibri" w:cs="Calibri"/>
                <w:sz w:val="20"/>
              </w:rPr>
              <w:t>18-3</w:t>
            </w:r>
            <w:r w:rsidR="00233399">
              <w:rPr>
                <w:rFonts w:ascii="Calibri" w:hAnsi="Calibri" w:cs="Calibri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 xml:space="preserve"> year</w:t>
            </w:r>
            <w:r w:rsidR="00D45447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952877">
              <w:rPr>
                <w:rFonts w:ascii="Calibri" w:hAnsi="Calibri" w:cs="Calibri"/>
                <w:sz w:val="20"/>
              </w:rPr>
              <w:t>of age</w:t>
            </w:r>
            <w:r w:rsidR="00B41D45">
              <w:rPr>
                <w:rFonts w:ascii="Calibri" w:hAnsi="Calibri" w:cs="Calibri"/>
                <w:sz w:val="20"/>
              </w:rPr>
              <w:t xml:space="preserve">, but okay to allow </w:t>
            </w:r>
            <w:r>
              <w:rPr>
                <w:rFonts w:ascii="Calibri" w:hAnsi="Calibri" w:cs="Calibri"/>
                <w:sz w:val="20"/>
              </w:rPr>
              <w:t>2</w:t>
            </w:r>
            <w:r w:rsidR="005A2EC9">
              <w:rPr>
                <w:rFonts w:ascii="Calibri" w:hAnsi="Calibri" w:cs="Calibri"/>
                <w:sz w:val="20"/>
              </w:rPr>
              <w:t xml:space="preserve"> users above 3</w:t>
            </w:r>
            <w:r w:rsidR="00233399">
              <w:rPr>
                <w:rFonts w:ascii="Calibri" w:hAnsi="Calibri" w:cs="Calibri"/>
                <w:sz w:val="20"/>
              </w:rPr>
              <w:t>0</w:t>
            </w:r>
            <w:r w:rsidR="005A2EC9">
              <w:rPr>
                <w:rFonts w:ascii="Calibri" w:hAnsi="Calibri" w:cs="Calibri"/>
                <w:sz w:val="20"/>
              </w:rPr>
              <w:t xml:space="preserve"> (refer to Q9)</w:t>
            </w:r>
          </w:p>
          <w:p w:rsidR="002D11D9" w:rsidP="002D11D9" w14:paraId="454BF1F5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Recruit a mix according to </w:t>
            </w:r>
            <w:r>
              <w:rPr>
                <w:rFonts w:ascii="Calibri" w:hAnsi="Calibri" w:cs="Calibri"/>
                <w:sz w:val="20"/>
              </w:rPr>
              <w:t>ethnicity</w:t>
            </w:r>
          </w:p>
          <w:p w:rsidR="002D11D9" w:rsidP="002D11D9" w14:paraId="0D8E2CC2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Service members - Recruit a mix of single and </w:t>
            </w:r>
            <w:r>
              <w:rPr>
                <w:rFonts w:ascii="Calibri" w:hAnsi="Calibri" w:cs="Calibri"/>
                <w:sz w:val="20"/>
              </w:rPr>
              <w:t>married</w:t>
            </w:r>
          </w:p>
          <w:p w:rsidR="00926207" w:rsidP="002D11D9" w14:paraId="2257BF68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Service members/spouses – Do not recruit from the same </w:t>
            </w:r>
            <w:r>
              <w:rPr>
                <w:rFonts w:ascii="Calibri" w:hAnsi="Calibri" w:cs="Calibri"/>
                <w:sz w:val="20"/>
              </w:rPr>
              <w:t>family</w:t>
            </w:r>
          </w:p>
          <w:p w:rsidR="002D11D9" w:rsidP="002D11D9" w14:paraId="1B56C3B6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Must be Internet </w:t>
            </w:r>
            <w:r>
              <w:rPr>
                <w:rFonts w:ascii="Calibri" w:hAnsi="Calibri" w:cs="Calibri"/>
                <w:sz w:val="20"/>
              </w:rPr>
              <w:t>savvy</w:t>
            </w:r>
          </w:p>
          <w:p w:rsidR="002D11D9" w:rsidP="002D11D9" w14:paraId="6A9EE92B" w14:textId="7777777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Must use the Internet when researching their military </w:t>
            </w:r>
            <w:r>
              <w:rPr>
                <w:rFonts w:ascii="Calibri" w:hAnsi="Calibri" w:cs="Calibri"/>
                <w:sz w:val="20"/>
              </w:rPr>
              <w:t>needs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2D11D9" w:rsidRPr="00926207" w:rsidP="00926207" w14:paraId="6D63FE78" w14:textId="77777777">
            <w:pPr>
              <w:rPr>
                <w:rFonts w:ascii="Calibri" w:hAnsi="Calibri" w:cs="Calibri"/>
                <w:sz w:val="20"/>
              </w:rPr>
            </w:pPr>
          </w:p>
          <w:p w:rsidR="002D11D9" w:rsidRPr="006A70EB" w:rsidP="002D11D9" w14:paraId="3026385B" w14:textId="77777777">
            <w:pPr>
              <w:rPr>
                <w:rFonts w:ascii="Calibri" w:hAnsi="Calibri" w:cs="Calibri"/>
                <w:b/>
                <w:sz w:val="20"/>
              </w:rPr>
            </w:pPr>
            <w:bookmarkStart w:id="2" w:name="_Hlk529287323"/>
            <w:r w:rsidRPr="006A70EB">
              <w:rPr>
                <w:rFonts w:ascii="Calibri" w:hAnsi="Calibri" w:cs="Calibri"/>
                <w:b/>
                <w:sz w:val="20"/>
              </w:rPr>
              <w:t xml:space="preserve">User </w:t>
            </w:r>
            <w:r w:rsidRPr="00B17295">
              <w:rPr>
                <w:rFonts w:ascii="Calibri" w:hAnsi="Calibri" w:cs="Calibri"/>
                <w:b/>
                <w:sz w:val="20"/>
              </w:rPr>
              <w:t xml:space="preserve">Quota:  </w:t>
            </w:r>
            <w:r w:rsidRPr="00B17295">
              <w:rPr>
                <w:rFonts w:ascii="Calibri" w:hAnsi="Calibri" w:cs="Calibri"/>
                <w:sz w:val="20"/>
              </w:rPr>
              <w:t xml:space="preserve">Recruit </w:t>
            </w:r>
            <w:r w:rsidR="00CA0444">
              <w:rPr>
                <w:rFonts w:ascii="Calibri" w:hAnsi="Calibri" w:cs="Calibri"/>
                <w:sz w:val="20"/>
              </w:rPr>
              <w:t>20</w:t>
            </w:r>
            <w:r w:rsidRPr="00B17295" w:rsidR="00B17295">
              <w:rPr>
                <w:rFonts w:ascii="Calibri" w:hAnsi="Calibri" w:cs="Calibri"/>
                <w:sz w:val="20"/>
              </w:rPr>
              <w:t xml:space="preserve"> </w:t>
            </w:r>
            <w:r w:rsidRPr="00B17295">
              <w:rPr>
                <w:rFonts w:ascii="Calibri" w:hAnsi="Calibri" w:cs="Calibri"/>
                <w:sz w:val="20"/>
              </w:rPr>
              <w:t>for 1</w:t>
            </w:r>
            <w:r w:rsidR="00CA0444">
              <w:rPr>
                <w:rFonts w:ascii="Calibri" w:hAnsi="Calibri" w:cs="Calibri"/>
                <w:sz w:val="20"/>
              </w:rPr>
              <w:t>8</w:t>
            </w:r>
            <w:r w:rsidRPr="00B17295">
              <w:rPr>
                <w:rFonts w:ascii="Calibri" w:hAnsi="Calibri" w:cs="Calibri"/>
                <w:sz w:val="20"/>
              </w:rPr>
              <w:t xml:space="preserve"> </w:t>
            </w:r>
            <w:r w:rsidRPr="00B17295">
              <w:rPr>
                <w:rFonts w:ascii="Calibri" w:hAnsi="Calibri" w:cs="Calibri"/>
                <w:sz w:val="20"/>
              </w:rPr>
              <w:t>completes</w:t>
            </w:r>
          </w:p>
          <w:bookmarkEnd w:id="2"/>
          <w:p w:rsidR="002D11D9" w:rsidRPr="006A70EB" w:rsidP="002D11D9" w14:paraId="454CD127" w14:textId="77777777">
            <w:pPr>
              <w:rPr>
                <w:rFonts w:ascii="Calibri" w:hAnsi="Calibri" w:cs="Calibri"/>
                <w:b/>
                <w:sz w:val="20"/>
              </w:rPr>
            </w:pPr>
          </w:p>
          <w:p w:rsidR="002D11D9" w:rsidRPr="000B7207" w:rsidP="002D11D9" w14:paraId="2F0093B2" w14:textId="77777777">
            <w:pPr>
              <w:rPr>
                <w:rFonts w:ascii="Calibri" w:hAnsi="Calibri" w:cs="Calibri"/>
                <w:sz w:val="20"/>
              </w:rPr>
            </w:pPr>
            <w:r w:rsidRPr="006A7755">
              <w:rPr>
                <w:rFonts w:ascii="Calibri" w:hAnsi="Calibri" w:cs="Calibri"/>
                <w:b/>
                <w:sz w:val="20"/>
              </w:rPr>
              <w:t xml:space="preserve">Session Length:  </w:t>
            </w:r>
            <w:r>
              <w:rPr>
                <w:rFonts w:ascii="Calibri" w:hAnsi="Calibri" w:cs="Calibri"/>
                <w:sz w:val="20"/>
              </w:rPr>
              <w:t>90 minutes</w:t>
            </w:r>
            <w:r w:rsidRPr="006A7755">
              <w:rPr>
                <w:rFonts w:ascii="Calibri" w:hAnsi="Calibri" w:cs="Calibri"/>
                <w:sz w:val="20"/>
              </w:rPr>
              <w:t xml:space="preserve"> </w:t>
            </w:r>
          </w:p>
          <w:p w:rsidR="002D11D9" w:rsidRPr="006A70EB" w:rsidP="002D11D9" w14:paraId="442ED4ED" w14:textId="77777777">
            <w:pPr>
              <w:rPr>
                <w:rFonts w:ascii="Calibri" w:hAnsi="Calibri" w:cs="Calibri"/>
                <w:b/>
                <w:sz w:val="20"/>
              </w:rPr>
            </w:pPr>
          </w:p>
          <w:p w:rsidR="002D11D9" w:rsidRPr="00B17295" w:rsidP="00926207" w14:paraId="53AB69F4" w14:textId="77777777">
            <w:pPr>
              <w:rPr>
                <w:rFonts w:ascii="Calibri" w:hAnsi="Calibri" w:cs="Calibri"/>
                <w:sz w:val="20"/>
              </w:rPr>
            </w:pPr>
            <w:r w:rsidRPr="006A70EB">
              <w:rPr>
                <w:rFonts w:ascii="Calibri" w:hAnsi="Calibri" w:cs="Calibri"/>
                <w:b/>
                <w:sz w:val="20"/>
              </w:rPr>
              <w:t xml:space="preserve">Other:  </w:t>
            </w:r>
            <w:r w:rsidRPr="00B55779" w:rsidR="00B55779">
              <w:rPr>
                <w:rFonts w:ascii="Calibri" w:hAnsi="Calibri" w:cs="Calibri"/>
                <w:sz w:val="20"/>
              </w:rPr>
              <w:t>Nationwide Recruit / Remote Sessions</w:t>
            </w:r>
          </w:p>
        </w:tc>
      </w:tr>
      <w:tr w14:paraId="36BF2AFC" w14:textId="77777777" w:rsidTr="00926207">
        <w:tblPrEx>
          <w:tblW w:w="0" w:type="auto"/>
          <w:shd w:val="clear" w:color="auto" w:fill="D9D9D9" w:themeFill="background1" w:themeFillShade="D9"/>
          <w:tblLook w:val="04A0"/>
        </w:tblPrEx>
        <w:tc>
          <w:tcPr>
            <w:tcW w:w="10525" w:type="dxa"/>
            <w:gridSpan w:val="2"/>
            <w:shd w:val="clear" w:color="auto" w:fill="D9D9D9" w:themeFill="background1" w:themeFillShade="D9"/>
          </w:tcPr>
          <w:p w:rsidR="00553126" w:rsidP="00926207" w14:paraId="6830E49C" w14:textId="77777777">
            <w:pPr>
              <w:spacing w:before="60"/>
              <w:rPr>
                <w:b/>
              </w:rPr>
            </w:pPr>
          </w:p>
        </w:tc>
      </w:tr>
    </w:tbl>
    <w:bookmarkEnd w:id="0"/>
    <w:p w:rsidR="005D5AAC" w:rsidRPr="00CD2DCD" w14:paraId="5EE0D81E" w14:textId="7777777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3145"/>
        <w:gridCol w:w="3420"/>
        <w:gridCol w:w="1980"/>
        <w:gridCol w:w="1980"/>
      </w:tblGrid>
      <w:tr w14:paraId="2A7EE936" w14:textId="77777777" w:rsidTr="00926207">
        <w:tblPrEx>
          <w:tblW w:w="0" w:type="auto"/>
          <w:tblLook w:val="04A0"/>
        </w:tblPrEx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:rsidR="009B79F0" w:rsidRPr="00F80B33" w:rsidP="00926207" w14:paraId="72CFD72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3" w:name="_Hlk509324695"/>
            <w:r w:rsidRPr="00F80B33">
              <w:rPr>
                <w:rFonts w:asciiTheme="minorHAnsi" w:hAnsiTheme="minorHAnsi" w:cstheme="minorHAnsi"/>
                <w:b/>
                <w:sz w:val="20"/>
              </w:rPr>
              <w:t>OFFICE USE ONLY</w:t>
            </w:r>
          </w:p>
        </w:tc>
      </w:tr>
      <w:tr w14:paraId="72B9E8BA" w14:textId="77777777" w:rsidTr="00926207">
        <w:tblPrEx>
          <w:tblW w:w="0" w:type="auto"/>
          <w:tblLook w:val="04A0"/>
        </w:tblPrEx>
        <w:tc>
          <w:tcPr>
            <w:tcW w:w="10525" w:type="dxa"/>
            <w:gridSpan w:val="4"/>
            <w:vAlign w:val="center"/>
          </w:tcPr>
          <w:p w:rsidR="009B79F0" w:rsidRPr="00F80B33" w:rsidP="00926207" w14:paraId="61C58CDD" w14:textId="77777777">
            <w:pPr>
              <w:rPr>
                <w:rFonts w:asciiTheme="minorHAnsi" w:hAnsiTheme="minorHAnsi" w:cstheme="minorHAnsi"/>
                <w:sz w:val="20"/>
              </w:rPr>
            </w:pPr>
            <w:r w:rsidRPr="00F80B33">
              <w:rPr>
                <w:rFonts w:asciiTheme="minorHAnsi" w:hAnsiTheme="minorHAnsi" w:cstheme="minorHAnsi"/>
                <w:b/>
                <w:sz w:val="20"/>
              </w:rPr>
              <w:t>User Name</w:t>
            </w:r>
            <w:r w:rsidRPr="00F80B33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14:paraId="74DB7A01" w14:textId="77777777" w:rsidTr="00926207">
        <w:tblPrEx>
          <w:tblW w:w="0" w:type="auto"/>
          <w:tblLook w:val="04A0"/>
        </w:tblPrEx>
        <w:tc>
          <w:tcPr>
            <w:tcW w:w="10525" w:type="dxa"/>
            <w:gridSpan w:val="4"/>
            <w:vAlign w:val="center"/>
          </w:tcPr>
          <w:p w:rsidR="009B79F0" w:rsidRPr="00F80B33" w:rsidP="00926207" w14:paraId="61221DBB" w14:textId="77777777">
            <w:pPr>
              <w:rPr>
                <w:rFonts w:asciiTheme="minorHAnsi" w:hAnsiTheme="minorHAnsi" w:cstheme="minorHAnsi"/>
                <w:sz w:val="20"/>
              </w:rPr>
            </w:pPr>
            <w:r w:rsidRPr="00F80B33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</w:tr>
      <w:tr w14:paraId="2F712130" w14:textId="77777777" w:rsidTr="00926207">
        <w:tblPrEx>
          <w:tblW w:w="0" w:type="auto"/>
          <w:tblLook w:val="04A0"/>
        </w:tblPrEx>
        <w:tc>
          <w:tcPr>
            <w:tcW w:w="10525" w:type="dxa"/>
            <w:gridSpan w:val="4"/>
            <w:vAlign w:val="center"/>
          </w:tcPr>
          <w:p w:rsidR="009B79F0" w:rsidRPr="00F80B33" w:rsidP="00926207" w14:paraId="22E467DC" w14:textId="77777777">
            <w:pPr>
              <w:rPr>
                <w:rFonts w:asciiTheme="minorHAnsi" w:hAnsiTheme="minorHAnsi" w:cstheme="minorHAnsi"/>
                <w:sz w:val="20"/>
              </w:rPr>
            </w:pPr>
            <w:r w:rsidRPr="00F80B33">
              <w:rPr>
                <w:rFonts w:asciiTheme="minorHAnsi" w:hAnsiTheme="minorHAnsi" w:cstheme="minorHAnsi"/>
                <w:b/>
                <w:sz w:val="20"/>
              </w:rPr>
              <w:t>Email:</w:t>
            </w:r>
          </w:p>
        </w:tc>
      </w:tr>
      <w:tr w14:paraId="4EDE0137" w14:textId="77777777" w:rsidTr="00926207">
        <w:tblPrEx>
          <w:tblW w:w="0" w:type="auto"/>
          <w:tblLook w:val="04A0"/>
        </w:tblPrEx>
        <w:tc>
          <w:tcPr>
            <w:tcW w:w="10525" w:type="dxa"/>
            <w:gridSpan w:val="4"/>
            <w:vAlign w:val="center"/>
          </w:tcPr>
          <w:p w:rsidR="009B79F0" w:rsidRPr="00F80B33" w:rsidP="00926207" w14:paraId="2213061B" w14:textId="77777777">
            <w:pPr>
              <w:rPr>
                <w:rStyle w:val="IntenseEmphasis"/>
                <w:rFonts w:asciiTheme="minorHAnsi" w:hAnsiTheme="minorHAnsi" w:cstheme="minorHAnsi"/>
                <w:sz w:val="20"/>
              </w:rPr>
            </w:pPr>
            <w:r w:rsidRPr="00F80B33">
              <w:rPr>
                <w:rFonts w:asciiTheme="minorHAnsi" w:hAnsiTheme="minorHAnsi" w:cstheme="minorHAnsi"/>
                <w:b/>
                <w:sz w:val="20"/>
              </w:rPr>
              <w:t>Today’s Date:</w:t>
            </w:r>
          </w:p>
        </w:tc>
      </w:tr>
      <w:tr w14:paraId="65F1C2B3" w14:textId="77777777" w:rsidTr="00926207">
        <w:tblPrEx>
          <w:tblW w:w="0" w:type="auto"/>
          <w:tblLook w:val="04A0"/>
        </w:tblPrEx>
        <w:tc>
          <w:tcPr>
            <w:tcW w:w="3145" w:type="dxa"/>
            <w:vAlign w:val="center"/>
          </w:tcPr>
          <w:p w:rsidR="009B79F0" w:rsidRPr="00F80B33" w:rsidP="00926207" w14:paraId="35E178CB" w14:textId="777777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0B33">
              <w:rPr>
                <w:rFonts w:asciiTheme="minorHAnsi" w:hAnsiTheme="minorHAnsi" w:cstheme="minorHAnsi"/>
                <w:b/>
                <w:sz w:val="20"/>
              </w:rPr>
              <w:t>Date of session:</w:t>
            </w:r>
          </w:p>
        </w:tc>
        <w:tc>
          <w:tcPr>
            <w:tcW w:w="3420" w:type="dxa"/>
            <w:vAlign w:val="center"/>
          </w:tcPr>
          <w:p w:rsidR="009B79F0" w:rsidRPr="00F80B33" w:rsidP="00926207" w14:paraId="25E3C71C" w14:textId="777777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0B33">
              <w:rPr>
                <w:rFonts w:asciiTheme="minorHAnsi" w:hAnsiTheme="minorHAnsi" w:cstheme="minorHAnsi"/>
                <w:b/>
                <w:sz w:val="20"/>
              </w:rPr>
              <w:t>Session Time:</w:t>
            </w:r>
          </w:p>
        </w:tc>
        <w:tc>
          <w:tcPr>
            <w:tcW w:w="1980" w:type="dxa"/>
            <w:vAlign w:val="center"/>
          </w:tcPr>
          <w:p w:rsidR="009B79F0" w:rsidRPr="00F80B33" w:rsidP="00926207" w14:paraId="2E5A3BF7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MS Gothic" w:eastAsia="MS Gothic" w:hAnsi="MS Gothic" w:cstheme="minorHAnsi" w:hint="eastAsia"/>
                <w:sz w:val="20"/>
              </w:rPr>
              <w:t>☐</w:t>
            </w:r>
            <w:r w:rsidRPr="00F80B33">
              <w:rPr>
                <w:rFonts w:asciiTheme="minorHAnsi" w:hAnsiTheme="minorHAnsi" w:cstheme="minorHAnsi"/>
                <w:sz w:val="20"/>
              </w:rPr>
              <w:t xml:space="preserve"> Confirmation Sent</w:t>
            </w:r>
          </w:p>
        </w:tc>
        <w:tc>
          <w:tcPr>
            <w:tcW w:w="1980" w:type="dxa"/>
            <w:vAlign w:val="center"/>
          </w:tcPr>
          <w:p w:rsidR="009B79F0" w:rsidRPr="00F80B33" w:rsidP="00926207" w14:paraId="56BB2E72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0B3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F80B33">
              <w:rPr>
                <w:rFonts w:asciiTheme="minorHAnsi" w:hAnsiTheme="minorHAnsi" w:cstheme="minorHAnsi"/>
                <w:sz w:val="20"/>
              </w:rPr>
              <w:t xml:space="preserve"> Reminder Sent</w:t>
            </w:r>
          </w:p>
        </w:tc>
      </w:tr>
      <w:bookmarkEnd w:id="3"/>
    </w:tbl>
    <w:p w:rsidR="00B17295" w:rsidP="007F39BF" w14:paraId="06C72D77" w14:textId="77777777">
      <w:pPr>
        <w:spacing w:after="240"/>
        <w:rPr>
          <w:rFonts w:ascii="Calibri" w:hAnsi="Calibri" w:cs="Calibri"/>
          <w:b/>
          <w:szCs w:val="24"/>
          <w:u w:val="single"/>
        </w:rPr>
      </w:pPr>
    </w:p>
    <w:p w:rsidR="007F39BF" w:rsidRPr="007F39BF" w:rsidP="007F39BF" w14:paraId="2227D8F1" w14:textId="77777777">
      <w:pPr>
        <w:spacing w:after="24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Research </w:t>
      </w:r>
      <w:r w:rsidRPr="007F39BF">
        <w:rPr>
          <w:rFonts w:ascii="Calibri" w:hAnsi="Calibri" w:cs="Calibri"/>
          <w:b/>
          <w:szCs w:val="24"/>
          <w:u w:val="single"/>
        </w:rPr>
        <w:t>Segments</w:t>
      </w:r>
    </w:p>
    <w:p w:rsidR="007F39BF" w:rsidP="007F39BF" w14:paraId="6DBA5D8E" w14:textId="7777777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518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2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17295">
        <w:rPr>
          <w:rFonts w:ascii="Calibri" w:hAnsi="Calibri" w:cs="Calibri"/>
          <w:sz w:val="22"/>
          <w:szCs w:val="22"/>
        </w:rPr>
        <w:t>Service member</w:t>
      </w:r>
      <w:r w:rsidRPr="00B17295">
        <w:rPr>
          <w:rFonts w:ascii="Calibri" w:hAnsi="Calibri" w:cs="Calibri"/>
          <w:sz w:val="22"/>
          <w:szCs w:val="22"/>
        </w:rPr>
        <w:tab/>
      </w:r>
      <w:r w:rsidR="001F5E8E">
        <w:rPr>
          <w:rFonts w:ascii="Calibri" w:hAnsi="Calibri" w:cs="Calibri"/>
          <w:sz w:val="22"/>
          <w:szCs w:val="22"/>
        </w:rPr>
        <w:tab/>
      </w:r>
      <w:r w:rsidRPr="00B17295">
        <w:rPr>
          <w:rFonts w:ascii="Calibri" w:hAnsi="Calibri" w:cs="Calibri"/>
          <w:sz w:val="22"/>
          <w:szCs w:val="22"/>
        </w:rPr>
        <w:t xml:space="preserve">[RECRUIT </w:t>
      </w:r>
      <w:r w:rsidR="00CA0444">
        <w:rPr>
          <w:rFonts w:ascii="Calibri" w:hAnsi="Calibri" w:cs="Calibri"/>
          <w:sz w:val="22"/>
          <w:szCs w:val="22"/>
        </w:rPr>
        <w:t>9</w:t>
      </w:r>
      <w:r w:rsidRPr="00B17295">
        <w:rPr>
          <w:rFonts w:ascii="Calibri" w:hAnsi="Calibri" w:cs="Calibri"/>
          <w:sz w:val="22"/>
          <w:szCs w:val="22"/>
        </w:rPr>
        <w:t>]</w:t>
      </w:r>
    </w:p>
    <w:p w:rsidR="001F5E8E" w:rsidP="001F5E8E" w14:paraId="21A3FFC8" w14:textId="7777777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4892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2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17295">
        <w:rPr>
          <w:rFonts w:ascii="Calibri" w:hAnsi="Calibri" w:cs="Calibri"/>
          <w:sz w:val="22"/>
          <w:szCs w:val="22"/>
        </w:rPr>
        <w:t>Spouse</w:t>
      </w:r>
      <w:r>
        <w:rPr>
          <w:rFonts w:ascii="Calibri" w:hAnsi="Calibri" w:cs="Calibri"/>
          <w:sz w:val="22"/>
          <w:szCs w:val="22"/>
        </w:rPr>
        <w:t xml:space="preserve"> of service member</w:t>
      </w:r>
      <w:r w:rsidRPr="00B17295">
        <w:rPr>
          <w:rFonts w:ascii="Calibri" w:hAnsi="Calibri" w:cs="Calibri"/>
          <w:sz w:val="22"/>
          <w:szCs w:val="22"/>
        </w:rPr>
        <w:tab/>
        <w:t xml:space="preserve">[RECRUIT </w:t>
      </w:r>
      <w:r w:rsidR="00CA0444">
        <w:rPr>
          <w:rFonts w:ascii="Calibri" w:hAnsi="Calibri" w:cs="Calibri"/>
          <w:sz w:val="22"/>
          <w:szCs w:val="22"/>
        </w:rPr>
        <w:t>7</w:t>
      </w:r>
      <w:r w:rsidRPr="00B17295">
        <w:rPr>
          <w:rFonts w:ascii="Calibri" w:hAnsi="Calibri" w:cs="Calibri"/>
          <w:sz w:val="22"/>
          <w:szCs w:val="22"/>
        </w:rPr>
        <w:t>]</w:t>
      </w:r>
    </w:p>
    <w:p w:rsidR="004A4150" w:rsidP="004A4150" w14:paraId="2B98646A" w14:textId="7777777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0991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2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Service Provider       </w:t>
      </w:r>
      <w:r>
        <w:rPr>
          <w:rFonts w:ascii="Calibri" w:hAnsi="Calibri" w:cs="Calibri"/>
          <w:sz w:val="22"/>
          <w:szCs w:val="22"/>
        </w:rPr>
        <w:tab/>
      </w:r>
      <w:r w:rsidRPr="00B17295">
        <w:rPr>
          <w:rFonts w:ascii="Calibri" w:hAnsi="Calibri" w:cs="Calibri"/>
          <w:sz w:val="22"/>
          <w:szCs w:val="22"/>
        </w:rPr>
        <w:tab/>
        <w:t xml:space="preserve">[RECRUIT </w:t>
      </w:r>
      <w:r>
        <w:rPr>
          <w:rFonts w:ascii="Calibri" w:hAnsi="Calibri" w:cs="Calibri"/>
          <w:sz w:val="22"/>
          <w:szCs w:val="22"/>
        </w:rPr>
        <w:t>4</w:t>
      </w:r>
      <w:r w:rsidRPr="00B17295">
        <w:rPr>
          <w:rFonts w:ascii="Calibri" w:hAnsi="Calibri" w:cs="Calibri"/>
          <w:sz w:val="22"/>
          <w:szCs w:val="22"/>
        </w:rPr>
        <w:t>]</w:t>
      </w:r>
    </w:p>
    <w:p w:rsidR="004A4150" w:rsidRPr="00B17295" w:rsidP="001F5E8E" w14:paraId="1050F84C" w14:textId="77777777">
      <w:pPr>
        <w:rPr>
          <w:rFonts w:ascii="Calibri" w:hAnsi="Calibri" w:cs="Calibri"/>
          <w:sz w:val="22"/>
          <w:szCs w:val="22"/>
        </w:rPr>
      </w:pPr>
    </w:p>
    <w:p w:rsidR="001F5E8E" w:rsidRPr="007F39BF" w:rsidP="007F39BF" w14:paraId="0D524185" w14:textId="77777777">
      <w:pPr>
        <w:rPr>
          <w:rFonts w:ascii="Calibri" w:hAnsi="Calibri" w:cs="Calibri"/>
          <w:sz w:val="22"/>
          <w:szCs w:val="22"/>
        </w:rPr>
      </w:pPr>
    </w:p>
    <w:p w:rsidR="001C0862" w:rsidP="001C0862" w14:paraId="27A850DA" w14:textId="77777777">
      <w:pPr>
        <w:spacing w:after="60"/>
        <w:rPr>
          <w:rFonts w:ascii="Calibri" w:hAnsi="Calibri" w:cs="Calibri"/>
          <w:sz w:val="22"/>
          <w:szCs w:val="22"/>
        </w:rPr>
      </w:pPr>
      <w:r w:rsidRPr="00553126">
        <w:rPr>
          <w:rFonts w:ascii="Calibri" w:hAnsi="Calibri" w:cs="Calibri"/>
          <w:sz w:val="22"/>
          <w:szCs w:val="22"/>
        </w:rPr>
        <w:t>(RECRUITER: PLEASE INCLUDE BELOW STATEMENT ON ALL OUTREACH, EMAIL/OTHER COMMUNICATIONS AND ALSO READ OUTLOAD WITH EACH USER)</w:t>
      </w:r>
    </w:p>
    <w:p w:rsidR="00F950D0" w:rsidP="00C2288F" w14:paraId="7F32843F" w14:textId="777777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51785">
        <w:rPr>
          <w:rFonts w:asciiTheme="minorHAnsi" w:hAnsiTheme="minorHAnsi" w:cstheme="minorHAnsi"/>
          <w:sz w:val="22"/>
          <w:szCs w:val="22"/>
        </w:rPr>
        <w:t>Thank you for your time today.</w:t>
      </w:r>
      <w:r w:rsidRPr="00D51785" w:rsidR="00AD36B6">
        <w:rPr>
          <w:rFonts w:asciiTheme="minorHAnsi" w:hAnsiTheme="minorHAnsi" w:cstheme="minorHAnsi"/>
          <w:sz w:val="22"/>
          <w:szCs w:val="22"/>
        </w:rPr>
        <w:t xml:space="preserve"> This interview should take about 15 minutes.</w:t>
      </w:r>
      <w:r w:rsidRPr="00D51785" w:rsidR="00114611">
        <w:rPr>
          <w:rFonts w:asciiTheme="minorHAnsi" w:hAnsiTheme="minorHAnsi" w:cstheme="minorHAnsi"/>
          <w:sz w:val="22"/>
          <w:szCs w:val="22"/>
        </w:rPr>
        <w:t xml:space="preserve"> Your participation in this interview is voluntary and you are welcome to terminate the meeting at any time. The team is </w:t>
      </w:r>
      <w:r w:rsidRPr="00D51785" w:rsidR="00114611">
        <w:rPr>
          <w:rFonts w:asciiTheme="minorHAnsi" w:hAnsiTheme="minorHAnsi" w:cstheme="minorHAnsi"/>
          <w:sz w:val="22"/>
          <w:szCs w:val="22"/>
        </w:rPr>
        <w:t>screening for</w:t>
      </w:r>
      <w:r w:rsidRPr="00D51785" w:rsidR="00114611">
        <w:rPr>
          <w:rFonts w:asciiTheme="minorHAnsi" w:hAnsiTheme="minorHAnsi" w:cstheme="minorHAnsi"/>
          <w:sz w:val="22"/>
          <w:szCs w:val="22"/>
        </w:rPr>
        <w:t xml:space="preserve"> candidates to participate in </w:t>
      </w:r>
      <w:r w:rsidRPr="00F950D0" w:rsidR="00114611">
        <w:rPr>
          <w:rFonts w:asciiTheme="minorHAnsi" w:hAnsiTheme="minorHAnsi" w:cstheme="minorHAnsi"/>
          <w:sz w:val="22"/>
          <w:szCs w:val="22"/>
        </w:rPr>
        <w:t xml:space="preserve">a </w:t>
      </w:r>
      <w:r w:rsidRPr="00F950D0">
        <w:rPr>
          <w:rFonts w:asciiTheme="minorHAnsi" w:hAnsiTheme="minorHAnsi" w:cstheme="minorHAnsi"/>
          <w:sz w:val="22"/>
          <w:szCs w:val="22"/>
        </w:rPr>
        <w:t>website usability study for the military comm</w:t>
      </w:r>
      <w:r w:rsidRPr="00F950D0">
        <w:rPr>
          <w:rFonts w:asciiTheme="minorHAnsi" w:hAnsiTheme="minorHAnsi" w:cstheme="minorHAnsi"/>
          <w:sz w:val="22"/>
          <w:szCs w:val="22"/>
        </w:rPr>
        <w:t>unity on the topic of financial resources, focusing on website content, layout, and navigation</w:t>
      </w:r>
      <w:r w:rsidRPr="00F950D0" w:rsidR="00AD36B6">
        <w:rPr>
          <w:rFonts w:asciiTheme="minorHAnsi" w:hAnsiTheme="minorHAnsi" w:cstheme="minorHAnsi"/>
          <w:sz w:val="22"/>
          <w:szCs w:val="22"/>
        </w:rPr>
        <w:t>.</w:t>
      </w:r>
      <w:r w:rsidRPr="00D51785" w:rsidR="00AD36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50D0" w:rsidP="00C2288F" w14:paraId="500868E9" w14:textId="77777777">
      <w:pPr>
        <w:spacing w:after="60"/>
        <w:rPr>
          <w:rStyle w:val="cf01"/>
          <w:rFonts w:asciiTheme="minorHAnsi" w:hAnsiTheme="minorHAnsi" w:cstheme="minorHAnsi"/>
          <w:sz w:val="22"/>
          <w:szCs w:val="22"/>
        </w:rPr>
      </w:pPr>
      <w:r w:rsidRPr="00D51785">
        <w:rPr>
          <w:rFonts w:asciiTheme="minorHAnsi" w:hAnsiTheme="minorHAnsi" w:cstheme="minorHAnsi"/>
          <w:sz w:val="22"/>
          <w:szCs w:val="22"/>
        </w:rPr>
        <w:t>This study is</w:t>
      </w:r>
      <w:r w:rsidRPr="00D51785" w:rsidR="00114611">
        <w:rPr>
          <w:rFonts w:asciiTheme="minorHAnsi" w:hAnsiTheme="minorHAnsi" w:cstheme="minorHAnsi"/>
          <w:sz w:val="22"/>
          <w:szCs w:val="22"/>
        </w:rPr>
        <w:t xml:space="preserve"> sponsored by the Department of Defense Office of Financial Readiness (after first</w:t>
      </w:r>
      <w:r w:rsidRPr="00D51785" w:rsidR="00D51785">
        <w:rPr>
          <w:rFonts w:asciiTheme="minorHAnsi" w:hAnsiTheme="minorHAnsi" w:cstheme="minorHAnsi"/>
          <w:sz w:val="22"/>
          <w:szCs w:val="22"/>
        </w:rPr>
        <w:t xml:space="preserve"> </w:t>
      </w:r>
      <w:r w:rsidRPr="00D51785" w:rsidR="00114611">
        <w:rPr>
          <w:rFonts w:asciiTheme="minorHAnsi" w:hAnsiTheme="minorHAnsi" w:cstheme="minorHAnsi"/>
          <w:sz w:val="22"/>
          <w:szCs w:val="22"/>
        </w:rPr>
        <w:t>use: DoD Office of Financial Readiness</w:t>
      </w:r>
      <w:r w:rsidRPr="00D51785" w:rsidR="00D51785">
        <w:rPr>
          <w:rFonts w:asciiTheme="minorHAnsi" w:hAnsiTheme="minorHAnsi" w:cstheme="minorHAnsi"/>
          <w:sz w:val="22"/>
          <w:szCs w:val="22"/>
        </w:rPr>
        <w:t>)</w:t>
      </w:r>
      <w:r w:rsidRPr="00D51785" w:rsidR="003C1EDC">
        <w:rPr>
          <w:rFonts w:asciiTheme="minorHAnsi" w:hAnsiTheme="minorHAnsi" w:cstheme="minorHAnsi"/>
          <w:sz w:val="22"/>
          <w:szCs w:val="22"/>
        </w:rPr>
        <w:t>.</w:t>
      </w:r>
      <w:r w:rsidRPr="00D51785" w:rsidR="0011461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>Study staff will diligently</w:t>
      </w:r>
      <w:r w:rsidRPr="00D5178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 xml:space="preserve">protect your personal information </w:t>
      </w:r>
      <w:r w:rsidRPr="00D51785">
        <w:rPr>
          <w:rStyle w:val="cf01"/>
          <w:rFonts w:asciiTheme="minorHAnsi" w:hAnsiTheme="minorHAnsi" w:cstheme="minorHAnsi"/>
          <w:sz w:val="22"/>
          <w:szCs w:val="22"/>
        </w:rPr>
        <w:t>and ensure that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 xml:space="preserve"> your opinions, ideas, concerns, etc. will not be </w:t>
      </w:r>
      <w:r w:rsidRPr="00D51785" w:rsidR="00D51785">
        <w:rPr>
          <w:rStyle w:val="cf01"/>
          <w:rFonts w:asciiTheme="minorHAnsi" w:hAnsiTheme="minorHAnsi" w:cstheme="minorHAnsi"/>
          <w:sz w:val="22"/>
          <w:szCs w:val="22"/>
        </w:rPr>
        <w:t>identifiable as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D51785">
        <w:rPr>
          <w:rStyle w:val="cf01"/>
          <w:rFonts w:asciiTheme="minorHAnsi" w:hAnsiTheme="minorHAnsi" w:cstheme="minorHAnsi"/>
          <w:sz w:val="22"/>
          <w:szCs w:val="22"/>
        </w:rPr>
        <w:t>you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Pr="00D51785">
        <w:rPr>
          <w:rStyle w:val="cf01"/>
          <w:rFonts w:asciiTheme="minorHAnsi" w:hAnsiTheme="minorHAnsi" w:cstheme="minorHAnsi"/>
          <w:sz w:val="22"/>
          <w:szCs w:val="22"/>
        </w:rPr>
        <w:t xml:space="preserve">While the information in this study will be used only for research purposes, </w:t>
      </w:r>
      <w:r w:rsidRPr="00D51785" w:rsidR="00D51785">
        <w:rPr>
          <w:rStyle w:val="cf01"/>
          <w:rFonts w:asciiTheme="minorHAnsi" w:hAnsiTheme="minorHAnsi" w:cstheme="minorHAnsi"/>
          <w:sz w:val="22"/>
          <w:szCs w:val="22"/>
        </w:rPr>
        <w:t>results and recommendations will be shared with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 xml:space="preserve"> government officials</w:t>
      </w:r>
      <w:r w:rsidRPr="00D51785">
        <w:rPr>
          <w:rStyle w:val="cf01"/>
          <w:rFonts w:asciiTheme="minorHAnsi" w:hAnsiTheme="minorHAnsi" w:cstheme="minorHAnsi"/>
          <w:sz w:val="22"/>
          <w:szCs w:val="22"/>
        </w:rPr>
        <w:t>, however your identity will remain anonymous</w:t>
      </w:r>
      <w:r w:rsidRPr="00D51785" w:rsidR="003C1EDC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</w:p>
    <w:p w:rsidR="001C0862" w:rsidP="00C2288F" w14:paraId="6DAD8E94" w14:textId="77777777">
      <w:pPr>
        <w:spacing w:after="60"/>
        <w:rPr>
          <w:rFonts w:ascii="Calibri" w:hAnsi="Calibri" w:cs="Calibri"/>
          <w:b/>
          <w:szCs w:val="24"/>
          <w:u w:val="single"/>
        </w:rPr>
      </w:pPr>
      <w:r w:rsidRPr="00D51785">
        <w:rPr>
          <w:rStyle w:val="cf01"/>
          <w:rFonts w:asciiTheme="minorHAnsi" w:hAnsiTheme="minorHAnsi" w:cstheme="minorHAnsi"/>
          <w:sz w:val="22"/>
          <w:szCs w:val="22"/>
        </w:rPr>
        <w:t>Additionally, f</w:t>
      </w:r>
      <w:r w:rsidRPr="00D51785">
        <w:rPr>
          <w:rFonts w:asciiTheme="minorHAnsi" w:hAnsiTheme="minorHAnsi" w:cstheme="minorHAnsi"/>
          <w:sz w:val="22"/>
          <w:szCs w:val="22"/>
        </w:rPr>
        <w:t xml:space="preserve">or your information, </w:t>
      </w:r>
      <w:r w:rsidR="00C2288F">
        <w:rPr>
          <w:rFonts w:asciiTheme="minorHAnsi" w:hAnsiTheme="minorHAnsi" w:cstheme="minorHAnsi"/>
          <w:sz w:val="22"/>
          <w:szCs w:val="22"/>
        </w:rPr>
        <w:t>we wanted to let you know that the team has received permission through the Office of Budgeting and Management (OMB) to conduct this</w:t>
      </w:r>
      <w:r w:rsidR="00D213B4">
        <w:rPr>
          <w:rFonts w:asciiTheme="minorHAnsi" w:hAnsiTheme="minorHAnsi" w:cstheme="minorHAnsi"/>
          <w:sz w:val="22"/>
          <w:szCs w:val="22"/>
        </w:rPr>
        <w:t xml:space="preserve"> research</w:t>
      </w:r>
      <w:r w:rsidR="00C2288F">
        <w:rPr>
          <w:rFonts w:asciiTheme="minorHAnsi" w:hAnsiTheme="minorHAnsi" w:cstheme="minorHAnsi"/>
          <w:sz w:val="22"/>
          <w:szCs w:val="22"/>
        </w:rPr>
        <w:t>, which meets licensing requirements</w:t>
      </w:r>
      <w:r w:rsidR="00962BE5">
        <w:rPr>
          <w:rFonts w:asciiTheme="minorHAnsi" w:hAnsiTheme="minorHAnsi" w:cstheme="minorHAnsi"/>
          <w:sz w:val="22"/>
          <w:szCs w:val="22"/>
        </w:rPr>
        <w:t xml:space="preserve"> outlined in the Paperwork Reduction Act</w:t>
      </w:r>
      <w:r w:rsidR="00B73C2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Calibri" w:hAnsi="Calibri" w:cs="Calibri"/>
          <w:b/>
          <w:szCs w:val="24"/>
          <w:u w:val="single"/>
        </w:rPr>
        <w:br w:type="page"/>
      </w:r>
    </w:p>
    <w:p w:rsidR="004D5C7D" w:rsidRPr="00086C8A" w:rsidP="00176F19" w14:paraId="3643BF19" w14:textId="77777777">
      <w:pPr>
        <w:spacing w:before="360" w:after="240"/>
        <w:rPr>
          <w:rFonts w:ascii="Calibri" w:hAnsi="Calibri" w:cs="Calibri"/>
          <w:b/>
          <w:szCs w:val="24"/>
          <w:u w:val="single"/>
        </w:rPr>
      </w:pPr>
      <w:r w:rsidRPr="00086C8A">
        <w:rPr>
          <w:rFonts w:ascii="Calibri" w:hAnsi="Calibri" w:cs="Calibri"/>
          <w:b/>
          <w:szCs w:val="24"/>
          <w:u w:val="single"/>
        </w:rPr>
        <w:t>Preliminary Questions</w:t>
      </w:r>
    </w:p>
    <w:p w:rsidR="00520F8D" w:rsidP="006F09FB" w14:paraId="6006FB52" w14:textId="77777777">
      <w:pPr>
        <w:spacing w:after="60"/>
        <w:ind w:left="720" w:hanging="720"/>
        <w:rPr>
          <w:rFonts w:ascii="Calibri" w:hAnsi="Calibri" w:cs="Calibri"/>
          <w:bCs/>
          <w:sz w:val="22"/>
          <w:szCs w:val="22"/>
        </w:rPr>
      </w:pPr>
      <w:r w:rsidRPr="00086C8A">
        <w:rPr>
          <w:rFonts w:ascii="Calibri" w:hAnsi="Calibri" w:cs="Calibri"/>
          <w:bCs/>
          <w:sz w:val="22"/>
          <w:szCs w:val="22"/>
        </w:rPr>
        <w:t>Q1)</w:t>
      </w:r>
      <w:r w:rsidRPr="00086C8A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A. </w:t>
      </w:r>
      <w:r w:rsidRPr="00086C8A">
        <w:rPr>
          <w:rFonts w:ascii="Calibri" w:hAnsi="Calibri" w:cs="Calibri"/>
          <w:bCs/>
          <w:sz w:val="22"/>
          <w:szCs w:val="22"/>
        </w:rPr>
        <w:t>Which</w:t>
      </w:r>
      <w:r w:rsidR="0010053A">
        <w:rPr>
          <w:rFonts w:ascii="Calibri" w:hAnsi="Calibri" w:cs="Calibri"/>
          <w:bCs/>
          <w:sz w:val="22"/>
          <w:szCs w:val="22"/>
        </w:rPr>
        <w:t xml:space="preserve"> </w:t>
      </w:r>
      <w:r w:rsidRPr="00086C8A">
        <w:rPr>
          <w:rFonts w:ascii="Calibri" w:hAnsi="Calibri" w:cs="Calibri"/>
          <w:bCs/>
          <w:sz w:val="22"/>
          <w:szCs w:val="22"/>
        </w:rPr>
        <w:t>of the following</w:t>
      </w:r>
      <w:r w:rsidR="0010053A">
        <w:rPr>
          <w:rFonts w:ascii="Calibri" w:hAnsi="Calibri" w:cs="Calibri"/>
          <w:bCs/>
          <w:sz w:val="22"/>
          <w:szCs w:val="22"/>
        </w:rPr>
        <w:t>, if any,</w:t>
      </w:r>
      <w:r w:rsidRPr="00086C8A">
        <w:rPr>
          <w:rFonts w:ascii="Calibri" w:hAnsi="Calibri" w:cs="Calibri"/>
          <w:bCs/>
          <w:sz w:val="22"/>
          <w:szCs w:val="22"/>
        </w:rPr>
        <w:t xml:space="preserve"> </w:t>
      </w:r>
      <w:r w:rsidRPr="00086C8A">
        <w:rPr>
          <w:rFonts w:ascii="Calibri" w:hAnsi="Calibri" w:cs="Calibri"/>
          <w:bCs/>
          <w:sz w:val="22"/>
          <w:szCs w:val="22"/>
        </w:rPr>
        <w:t>apply</w:t>
      </w:r>
      <w:r w:rsidRPr="00086C8A">
        <w:rPr>
          <w:rFonts w:ascii="Calibri" w:hAnsi="Calibri" w:cs="Calibri"/>
          <w:bCs/>
          <w:sz w:val="22"/>
          <w:szCs w:val="22"/>
        </w:rPr>
        <w:t xml:space="preserve"> to you?  </w:t>
      </w:r>
      <w:r>
        <w:rPr>
          <w:rFonts w:ascii="Calibri" w:hAnsi="Calibri" w:cs="Calibri"/>
          <w:bCs/>
          <w:sz w:val="22"/>
          <w:szCs w:val="22"/>
        </w:rPr>
        <w:t>…</w:t>
      </w:r>
    </w:p>
    <w:p w:rsidR="006F09FB" w:rsidRPr="00B17295" w:rsidP="006F09FB" w14:paraId="06E45F72" w14:textId="77777777">
      <w:pPr>
        <w:ind w:left="720" w:hanging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70977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295"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17295" w:rsidR="00115A89">
        <w:rPr>
          <w:rFonts w:ascii="Calibri" w:hAnsi="Calibri" w:cs="Calibri"/>
          <w:sz w:val="22"/>
          <w:szCs w:val="22"/>
        </w:rPr>
        <w:t xml:space="preserve"> </w:t>
      </w:r>
      <w:r w:rsidRPr="00B17295">
        <w:rPr>
          <w:rFonts w:ascii="Calibri" w:hAnsi="Calibri" w:cs="Calibri"/>
          <w:bCs/>
          <w:sz w:val="22"/>
          <w:szCs w:val="22"/>
        </w:rPr>
        <w:t>I am currently a service member of the military</w:t>
      </w:r>
      <w:r w:rsidR="003A18E1">
        <w:rPr>
          <w:rFonts w:ascii="Calibri" w:hAnsi="Calibri" w:cs="Calibri"/>
          <w:bCs/>
          <w:sz w:val="22"/>
          <w:szCs w:val="22"/>
        </w:rPr>
        <w:t xml:space="preserve"> </w:t>
      </w:r>
      <w:r w:rsidRPr="00B17295">
        <w:rPr>
          <w:rFonts w:ascii="Calibri" w:hAnsi="Calibri" w:cs="Calibri"/>
          <w:bCs/>
          <w:sz w:val="22"/>
          <w:szCs w:val="22"/>
        </w:rPr>
        <w:t>[</w:t>
      </w:r>
      <w:r w:rsidRPr="00B17295" w:rsidR="00A31BD1">
        <w:rPr>
          <w:rFonts w:ascii="Calibri" w:hAnsi="Calibri" w:cs="Calibri"/>
          <w:bCs/>
          <w:sz w:val="22"/>
          <w:szCs w:val="22"/>
        </w:rPr>
        <w:t xml:space="preserve">RECRUIT </w:t>
      </w:r>
      <w:r w:rsidR="00CA0444">
        <w:rPr>
          <w:rFonts w:ascii="Calibri" w:hAnsi="Calibri" w:cs="Calibri"/>
          <w:bCs/>
          <w:sz w:val="22"/>
          <w:szCs w:val="22"/>
        </w:rPr>
        <w:t>8</w:t>
      </w:r>
      <w:r w:rsidR="00934678">
        <w:rPr>
          <w:rFonts w:ascii="Calibri" w:hAnsi="Calibri" w:cs="Calibri"/>
          <w:bCs/>
          <w:sz w:val="22"/>
          <w:szCs w:val="22"/>
        </w:rPr>
        <w:t>+1</w:t>
      </w:r>
      <w:r w:rsidRPr="00B17295" w:rsidR="003A18E1">
        <w:rPr>
          <w:rFonts w:ascii="Calibri" w:hAnsi="Calibri" w:cs="Calibri"/>
          <w:bCs/>
          <w:sz w:val="22"/>
          <w:szCs w:val="22"/>
        </w:rPr>
        <w:t xml:space="preserve"> </w:t>
      </w:r>
      <w:r w:rsidRPr="00B17295" w:rsidR="007F39BF">
        <w:rPr>
          <w:rFonts w:ascii="Calibri" w:hAnsi="Calibri" w:cs="Calibri"/>
          <w:bCs/>
          <w:sz w:val="22"/>
          <w:szCs w:val="22"/>
        </w:rPr>
        <w:t>replacement</w:t>
      </w:r>
      <w:r w:rsidRPr="00B17295" w:rsidR="00A31BD1">
        <w:rPr>
          <w:rFonts w:ascii="Calibri" w:hAnsi="Calibri" w:cs="Calibri"/>
          <w:bCs/>
          <w:sz w:val="22"/>
          <w:szCs w:val="22"/>
        </w:rPr>
        <w:t xml:space="preserve">: </w:t>
      </w:r>
      <w:r w:rsidRPr="00B17295">
        <w:rPr>
          <w:rFonts w:ascii="Calibri" w:hAnsi="Calibri" w:cs="Calibri"/>
          <w:bCs/>
          <w:sz w:val="22"/>
          <w:szCs w:val="22"/>
        </w:rPr>
        <w:t xml:space="preserve">CONTINUE TO </w:t>
      </w:r>
      <w:r w:rsidRPr="00B17295" w:rsidR="007E1D80">
        <w:rPr>
          <w:rFonts w:ascii="Calibri" w:hAnsi="Calibri" w:cs="Calibri"/>
          <w:bCs/>
          <w:sz w:val="22"/>
          <w:szCs w:val="22"/>
        </w:rPr>
        <w:t>Q2</w:t>
      </w:r>
      <w:r w:rsidRPr="00B17295">
        <w:rPr>
          <w:rFonts w:ascii="Calibri" w:hAnsi="Calibri" w:cs="Calibri"/>
          <w:bCs/>
          <w:sz w:val="22"/>
          <w:szCs w:val="22"/>
        </w:rPr>
        <w:t>]</w:t>
      </w:r>
    </w:p>
    <w:p w:rsidR="006F09FB" w:rsidRPr="00B17295" w:rsidP="006F09FB" w14:paraId="022E460D" w14:textId="77777777">
      <w:pPr>
        <w:tabs>
          <w:tab w:val="left" w:pos="810"/>
        </w:tabs>
        <w:ind w:left="994" w:hanging="274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8949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295"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17295" w:rsidR="00115A89">
        <w:rPr>
          <w:rFonts w:ascii="Calibri" w:hAnsi="Calibri" w:cs="Calibri"/>
          <w:sz w:val="22"/>
          <w:szCs w:val="22"/>
        </w:rPr>
        <w:t xml:space="preserve"> </w:t>
      </w:r>
      <w:r w:rsidRPr="00B17295">
        <w:rPr>
          <w:rFonts w:ascii="Calibri" w:hAnsi="Calibri" w:cs="Calibri"/>
          <w:sz w:val="22"/>
          <w:szCs w:val="22"/>
        </w:rPr>
        <w:t>I am currently a spouse</w:t>
      </w:r>
      <w:r w:rsidR="003A18E1">
        <w:rPr>
          <w:rFonts w:ascii="Calibri" w:hAnsi="Calibri" w:cs="Calibri"/>
          <w:sz w:val="22"/>
          <w:szCs w:val="22"/>
        </w:rPr>
        <w:t>/eligible partner</w:t>
      </w:r>
      <w:r w:rsidRPr="00B17295" w:rsidR="008363F0">
        <w:rPr>
          <w:rFonts w:ascii="Calibri" w:hAnsi="Calibri" w:cs="Calibri"/>
          <w:sz w:val="22"/>
          <w:szCs w:val="22"/>
        </w:rPr>
        <w:t xml:space="preserve"> to a member of the military</w:t>
      </w:r>
      <w:r w:rsidR="003A18E1">
        <w:rPr>
          <w:rFonts w:ascii="Calibri" w:hAnsi="Calibri" w:cs="Calibri"/>
          <w:sz w:val="22"/>
          <w:szCs w:val="22"/>
        </w:rPr>
        <w:t xml:space="preserve"> </w:t>
      </w:r>
      <w:r w:rsidRPr="00B17295" w:rsidR="008363F0">
        <w:rPr>
          <w:rFonts w:ascii="Calibri" w:hAnsi="Calibri" w:cs="Calibri"/>
          <w:sz w:val="22"/>
          <w:szCs w:val="22"/>
        </w:rPr>
        <w:t>[</w:t>
      </w:r>
      <w:r w:rsidRPr="00B17295" w:rsidR="00A31BD1">
        <w:rPr>
          <w:rFonts w:ascii="Calibri" w:hAnsi="Calibri" w:cs="Calibri"/>
          <w:sz w:val="22"/>
          <w:szCs w:val="22"/>
        </w:rPr>
        <w:t xml:space="preserve">RECRUIT </w:t>
      </w:r>
      <w:r w:rsidR="00CA0444">
        <w:rPr>
          <w:rFonts w:ascii="Calibri" w:hAnsi="Calibri" w:cs="Calibri"/>
          <w:sz w:val="22"/>
          <w:szCs w:val="22"/>
        </w:rPr>
        <w:t>6</w:t>
      </w:r>
      <w:r w:rsidRPr="00B17295" w:rsidR="007F39BF">
        <w:rPr>
          <w:rFonts w:ascii="Calibri" w:hAnsi="Calibri" w:cs="Calibri"/>
          <w:sz w:val="22"/>
          <w:szCs w:val="22"/>
        </w:rPr>
        <w:t>+1 replacement</w:t>
      </w:r>
      <w:r w:rsidRPr="00B17295" w:rsidR="00A31BD1">
        <w:rPr>
          <w:rFonts w:ascii="Calibri" w:hAnsi="Calibri" w:cs="Calibri"/>
          <w:sz w:val="22"/>
          <w:szCs w:val="22"/>
        </w:rPr>
        <w:t xml:space="preserve">: </w:t>
      </w:r>
      <w:r w:rsidRPr="00B17295" w:rsidR="008363F0">
        <w:rPr>
          <w:rFonts w:ascii="Calibri" w:hAnsi="Calibri" w:cs="Calibri"/>
          <w:sz w:val="22"/>
          <w:szCs w:val="22"/>
        </w:rPr>
        <w:t>SKIP</w:t>
      </w:r>
      <w:r w:rsidRPr="00B17295">
        <w:rPr>
          <w:rFonts w:ascii="Calibri" w:hAnsi="Calibri" w:cs="Calibri"/>
          <w:sz w:val="22"/>
          <w:szCs w:val="22"/>
        </w:rPr>
        <w:t xml:space="preserve"> TO </w:t>
      </w:r>
      <w:r w:rsidRPr="00B17295" w:rsidR="007E1D80">
        <w:rPr>
          <w:rFonts w:ascii="Calibri" w:hAnsi="Calibri" w:cs="Calibri"/>
          <w:sz w:val="22"/>
          <w:szCs w:val="22"/>
        </w:rPr>
        <w:t>Q3</w:t>
      </w:r>
      <w:r w:rsidRPr="00B17295">
        <w:rPr>
          <w:rFonts w:ascii="Calibri" w:hAnsi="Calibri" w:cs="Calibri"/>
          <w:sz w:val="22"/>
          <w:szCs w:val="22"/>
        </w:rPr>
        <w:t>]</w:t>
      </w:r>
    </w:p>
    <w:p w:rsidR="008363F0" w:rsidP="008363F0" w14:paraId="44420596" w14:textId="77777777">
      <w:pPr>
        <w:tabs>
          <w:tab w:val="left" w:pos="810"/>
        </w:tabs>
        <w:ind w:left="994" w:hanging="274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4716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295"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17295" w:rsidR="00115A89">
        <w:rPr>
          <w:rFonts w:ascii="Calibri" w:hAnsi="Calibri" w:cs="Calibri"/>
          <w:sz w:val="22"/>
          <w:szCs w:val="22"/>
        </w:rPr>
        <w:t xml:space="preserve"> </w:t>
      </w:r>
      <w:r w:rsidRPr="00B17295">
        <w:rPr>
          <w:rFonts w:ascii="Calibri" w:hAnsi="Calibri" w:cs="Calibri"/>
          <w:sz w:val="22"/>
          <w:szCs w:val="22"/>
        </w:rPr>
        <w:t>None of the above</w:t>
      </w:r>
      <w:r w:rsidR="003A18E1">
        <w:rPr>
          <w:rFonts w:ascii="Calibri" w:hAnsi="Calibri" w:cs="Calibri"/>
          <w:sz w:val="22"/>
          <w:szCs w:val="22"/>
        </w:rPr>
        <w:t xml:space="preserve"> </w:t>
      </w:r>
      <w:r w:rsidRPr="00B17295">
        <w:rPr>
          <w:rFonts w:ascii="Calibri" w:hAnsi="Calibri" w:cs="Calibri"/>
          <w:sz w:val="22"/>
          <w:szCs w:val="22"/>
        </w:rPr>
        <w:t>[</w:t>
      </w:r>
      <w:r w:rsidRPr="00B17295">
        <w:rPr>
          <w:rFonts w:ascii="Calibri" w:hAnsi="Calibri" w:cs="Calibri"/>
          <w:b/>
          <w:sz w:val="22"/>
          <w:szCs w:val="22"/>
        </w:rPr>
        <w:t>TERMINATE</w:t>
      </w:r>
      <w:r w:rsidRPr="00B17295">
        <w:rPr>
          <w:rFonts w:ascii="Calibri" w:hAnsi="Calibri" w:cs="Calibri"/>
          <w:sz w:val="22"/>
          <w:szCs w:val="22"/>
        </w:rPr>
        <w:t>]</w:t>
      </w:r>
    </w:p>
    <w:p w:rsidR="00AA697D" w:rsidP="00A31BD1" w14:paraId="33DD336C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</w:p>
    <w:p w:rsidR="00115A89" w:rsidP="00A31BD1" w14:paraId="480A7E3E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Q2)</w:t>
      </w:r>
      <w:r>
        <w:rPr>
          <w:rFonts w:ascii="Calibri" w:hAnsi="Calibri" w:cs="Calibri"/>
          <w:sz w:val="22"/>
          <w:szCs w:val="22"/>
        </w:rPr>
        <w:tab/>
        <w:t>(SERVICE MEMBERS ON</w:t>
      </w:r>
      <w:r w:rsidR="00CB433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Y)</w:t>
      </w:r>
    </w:p>
    <w:p w:rsidR="00D45447" w:rsidP="00A31BD1" w14:paraId="5599D95A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</w:p>
    <w:p w:rsidR="00A31BD1" w:rsidRPr="00D45447" w:rsidP="00D45447" w14:paraId="0A3440D1" w14:textId="77777777">
      <w:pPr>
        <w:pStyle w:val="ListParagraph"/>
        <w:numPr>
          <w:ilvl w:val="0"/>
          <w:numId w:val="46"/>
        </w:num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 w:rsidRPr="00D45447">
        <w:rPr>
          <w:rFonts w:ascii="Calibri" w:hAnsi="Calibri" w:cs="Calibri"/>
          <w:sz w:val="22"/>
          <w:szCs w:val="22"/>
        </w:rPr>
        <w:t xml:space="preserve">Are you currently on </w:t>
      </w:r>
      <w:r w:rsidRPr="00D45447">
        <w:rPr>
          <w:rFonts w:ascii="Calibri" w:hAnsi="Calibri" w:cs="Calibri"/>
          <w:sz w:val="22"/>
          <w:szCs w:val="22"/>
          <w:u w:val="single"/>
        </w:rPr>
        <w:t>active duty</w:t>
      </w:r>
      <w:r w:rsidRPr="00D45447">
        <w:rPr>
          <w:rFonts w:ascii="Calibri" w:hAnsi="Calibri" w:cs="Calibri"/>
          <w:sz w:val="22"/>
          <w:szCs w:val="22"/>
        </w:rPr>
        <w:t xml:space="preserve"> or </w:t>
      </w:r>
      <w:r w:rsidRPr="00D45447">
        <w:rPr>
          <w:rFonts w:ascii="Calibri" w:hAnsi="Calibri" w:cs="Calibri"/>
          <w:sz w:val="22"/>
          <w:szCs w:val="22"/>
          <w:u w:val="single"/>
        </w:rPr>
        <w:t xml:space="preserve">guard </w:t>
      </w:r>
      <w:r w:rsidRPr="00D45447">
        <w:rPr>
          <w:rFonts w:ascii="Calibri" w:hAnsi="Calibri" w:cs="Calibri"/>
          <w:sz w:val="22"/>
          <w:szCs w:val="22"/>
        </w:rPr>
        <w:t xml:space="preserve">or </w:t>
      </w:r>
      <w:r w:rsidRPr="00D45447">
        <w:rPr>
          <w:rFonts w:ascii="Calibri" w:hAnsi="Calibri" w:cs="Calibri"/>
          <w:sz w:val="22"/>
          <w:szCs w:val="22"/>
          <w:u w:val="single"/>
        </w:rPr>
        <w:t>reserve</w:t>
      </w:r>
      <w:r w:rsidRPr="00D45447">
        <w:rPr>
          <w:rFonts w:ascii="Calibri" w:hAnsi="Calibri" w:cs="Calibri"/>
          <w:sz w:val="22"/>
          <w:szCs w:val="22"/>
        </w:rPr>
        <w:t xml:space="preserve">?  </w:t>
      </w:r>
    </w:p>
    <w:p w:rsidR="00D45447" w:rsidRPr="00D45447" w:rsidP="00D45447" w14:paraId="11A753B7" w14:textId="77777777">
      <w:pPr>
        <w:pStyle w:val="ListParagraph"/>
        <w:tabs>
          <w:tab w:val="left" w:pos="810"/>
        </w:tabs>
        <w:spacing w:after="60"/>
        <w:ind w:left="1170"/>
        <w:rPr>
          <w:rFonts w:ascii="Calibri" w:hAnsi="Calibri" w:cs="Calibri"/>
          <w:sz w:val="22"/>
          <w:szCs w:val="22"/>
          <w:u w:val="single"/>
        </w:rPr>
      </w:pPr>
    </w:p>
    <w:p w:rsidR="00CB433A" w:rsidP="00CB433A" w14:paraId="5B435963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5388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="00AA697D">
        <w:rPr>
          <w:rFonts w:ascii="Calibri" w:hAnsi="Calibri" w:cs="Calibri"/>
          <w:bCs/>
          <w:sz w:val="22"/>
          <w:szCs w:val="22"/>
        </w:rPr>
        <w:t>Active duty</w:t>
      </w:r>
      <w:r w:rsidR="00AA697D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[CONTINUE]</w:t>
      </w:r>
      <w:r w:rsidR="00AA697D"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4370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="00AA697D">
        <w:rPr>
          <w:rFonts w:ascii="Calibri" w:hAnsi="Calibri" w:cs="Calibri"/>
          <w:bCs/>
          <w:sz w:val="22"/>
          <w:szCs w:val="22"/>
        </w:rPr>
        <w:t xml:space="preserve">Guard/reserve </w:t>
      </w:r>
      <w:r>
        <w:rPr>
          <w:rFonts w:ascii="Calibri" w:hAnsi="Calibri" w:cs="Calibri"/>
          <w:bCs/>
          <w:sz w:val="22"/>
          <w:szCs w:val="22"/>
        </w:rPr>
        <w:t>[CONTINUE]</w:t>
      </w:r>
    </w:p>
    <w:p w:rsidR="00CB433A" w:rsidP="00CB433A" w14:paraId="41C916DD" w14:textId="77777777">
      <w:pPr>
        <w:pStyle w:val="ListParagraph"/>
        <w:tabs>
          <w:tab w:val="left" w:pos="810"/>
        </w:tabs>
        <w:ind w:left="810"/>
        <w:rPr>
          <w:rFonts w:ascii="Calibri" w:hAnsi="Calibri" w:cs="Calibri"/>
          <w:bCs/>
          <w:sz w:val="22"/>
          <w:szCs w:val="22"/>
        </w:rPr>
      </w:pPr>
    </w:p>
    <w:p w:rsidR="00CB433A" w:rsidRPr="009F0D0E" w:rsidP="009F0D0E" w14:paraId="5A7EE557" w14:textId="77777777">
      <w:pPr>
        <w:pStyle w:val="ListParagraph"/>
        <w:numPr>
          <w:ilvl w:val="1"/>
          <w:numId w:val="29"/>
        </w:numPr>
        <w:tabs>
          <w:tab w:val="left" w:pos="810"/>
        </w:tabs>
        <w:ind w:hanging="270"/>
        <w:rPr>
          <w:rFonts w:ascii="Calibri" w:hAnsi="Calibri" w:cs="Calibri"/>
          <w:b/>
          <w:sz w:val="22"/>
          <w:szCs w:val="22"/>
        </w:rPr>
      </w:pPr>
      <w:r w:rsidRPr="00A31BD1">
        <w:rPr>
          <w:rFonts w:ascii="Calibri" w:hAnsi="Calibri" w:cs="Calibri"/>
          <w:b/>
          <w:sz w:val="22"/>
          <w:szCs w:val="22"/>
        </w:rPr>
        <w:t>RECRUIT A MIX OF ACTIVE AND GUARD/RESERVE</w:t>
      </w:r>
    </w:p>
    <w:p w:rsidR="009F0D0E" w:rsidP="00A31BD1" w14:paraId="51311844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10AB" w:rsidP="008410AB" w14:paraId="637CC47D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B. Do you have any sort of leadership position with your command, yes or no?  </w:t>
      </w:r>
    </w:p>
    <w:p w:rsidR="008410AB" w:rsidP="008410AB" w14:paraId="448ADCCE" w14:textId="77777777">
      <w:pPr>
        <w:tabs>
          <w:tab w:val="left" w:pos="81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7215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Yes;</w:t>
      </w:r>
      <w:r>
        <w:rPr>
          <w:rFonts w:ascii="Calibri" w:hAnsi="Calibri" w:cs="Calibri"/>
          <w:sz w:val="22"/>
          <w:szCs w:val="22"/>
        </w:rPr>
        <w:t xml:space="preserve"> </w:t>
      </w:r>
      <w:r w:rsidRPr="00A31BD1">
        <w:rPr>
          <w:rFonts w:ascii="Calibri" w:hAnsi="Calibri" w:cs="Calibri"/>
          <w:sz w:val="22"/>
          <w:szCs w:val="22"/>
        </w:rPr>
        <w:t>please specify</w:t>
      </w:r>
      <w:r>
        <w:rPr>
          <w:rFonts w:ascii="Calibri" w:hAnsi="Calibri" w:cs="Calibri"/>
          <w:sz w:val="22"/>
          <w:szCs w:val="22"/>
        </w:rPr>
        <w:t xml:space="preserve"> but do not include any personally identifiable information</w:t>
      </w:r>
      <w:r w:rsidRPr="00A31BD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086C8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 xml:space="preserve">   </w:t>
      </w:r>
    </w:p>
    <w:p w:rsidR="008410AB" w:rsidP="008410AB" w14:paraId="1E45AC2C" w14:textId="77777777">
      <w:pPr>
        <w:tabs>
          <w:tab w:val="left" w:pos="8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0266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No </w:t>
      </w:r>
    </w:p>
    <w:p w:rsidR="008410AB" w:rsidP="008410AB" w14:paraId="71EAC596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</w:p>
    <w:p w:rsidR="008410AB" w:rsidP="008410AB" w14:paraId="56AAEEC5" w14:textId="77777777">
      <w:pPr>
        <w:pStyle w:val="ListParagraph"/>
        <w:numPr>
          <w:ilvl w:val="1"/>
          <w:numId w:val="29"/>
        </w:numPr>
        <w:tabs>
          <w:tab w:val="left" w:pos="810"/>
        </w:tabs>
        <w:spacing w:after="60"/>
        <w:rPr>
          <w:rFonts w:ascii="Calibri" w:hAnsi="Calibri" w:cs="Calibri"/>
          <w:b/>
          <w:bCs/>
          <w:sz w:val="22"/>
          <w:szCs w:val="22"/>
        </w:rPr>
      </w:pPr>
      <w:r w:rsidRPr="003753AE">
        <w:rPr>
          <w:rFonts w:ascii="Calibri" w:hAnsi="Calibri" w:cs="Calibri"/>
          <w:b/>
          <w:bCs/>
          <w:sz w:val="22"/>
          <w:szCs w:val="22"/>
        </w:rPr>
        <w:t xml:space="preserve">RECRUIT </w:t>
      </w:r>
      <w:r w:rsidR="00934678">
        <w:rPr>
          <w:rFonts w:ascii="Calibri" w:hAnsi="Calibri" w:cs="Calibri"/>
          <w:b/>
          <w:bCs/>
          <w:sz w:val="22"/>
          <w:szCs w:val="22"/>
        </w:rPr>
        <w:t>1</w:t>
      </w:r>
      <w:r w:rsidRPr="003753AE">
        <w:rPr>
          <w:rFonts w:ascii="Calibri" w:hAnsi="Calibri" w:cs="Calibri"/>
          <w:b/>
          <w:bCs/>
          <w:sz w:val="22"/>
          <w:szCs w:val="22"/>
        </w:rPr>
        <w:t xml:space="preserve"> WHO HA</w:t>
      </w:r>
      <w:r w:rsidR="00934678">
        <w:rPr>
          <w:rFonts w:ascii="Calibri" w:hAnsi="Calibri" w:cs="Calibri"/>
          <w:b/>
          <w:bCs/>
          <w:sz w:val="22"/>
          <w:szCs w:val="22"/>
        </w:rPr>
        <w:t>S</w:t>
      </w:r>
      <w:r w:rsidRPr="003753AE">
        <w:rPr>
          <w:rFonts w:ascii="Calibri" w:hAnsi="Calibri" w:cs="Calibri"/>
          <w:b/>
          <w:bCs/>
          <w:sz w:val="22"/>
          <w:szCs w:val="22"/>
        </w:rPr>
        <w:t xml:space="preserve"> A LEADERSHIP POSITION WITH THEIR COMMAND</w:t>
      </w:r>
      <w:r w:rsidR="00934678">
        <w:rPr>
          <w:rFonts w:ascii="Calibri" w:hAnsi="Calibri" w:cs="Calibri"/>
          <w:b/>
          <w:bCs/>
          <w:sz w:val="22"/>
          <w:szCs w:val="22"/>
        </w:rPr>
        <w:t>. T</w:t>
      </w:r>
      <w:r>
        <w:rPr>
          <w:rFonts w:ascii="Calibri" w:hAnsi="Calibri" w:cs="Calibri"/>
          <w:b/>
          <w:bCs/>
          <w:sz w:val="22"/>
          <w:szCs w:val="22"/>
        </w:rPr>
        <w:t xml:space="preserve">HESE ARE USERS WHO HAVE RESPONSIBILITY OF OTHER MILITARY PERSONNEL. </w:t>
      </w:r>
    </w:p>
    <w:p w:rsidR="008410AB" w:rsidP="00A31BD1" w14:paraId="7696EF54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A31BD1" w:rsidP="00A31BD1" w14:paraId="17685BB6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45447">
        <w:rPr>
          <w:rFonts w:ascii="Calibri" w:hAnsi="Calibri" w:cs="Calibri"/>
          <w:sz w:val="22"/>
          <w:szCs w:val="22"/>
        </w:rPr>
        <w:t>C</w:t>
      </w:r>
      <w:r w:rsidR="00CB433A">
        <w:rPr>
          <w:rFonts w:ascii="Calibri" w:hAnsi="Calibri" w:cs="Calibri"/>
          <w:sz w:val="22"/>
          <w:szCs w:val="22"/>
        </w:rPr>
        <w:t xml:space="preserve">. </w:t>
      </w:r>
      <w:r w:rsidRPr="00A31BD1" w:rsidR="004D5C7D">
        <w:rPr>
          <w:rFonts w:ascii="Calibri" w:hAnsi="Calibri" w:cs="Calibri"/>
          <w:sz w:val="22"/>
          <w:szCs w:val="22"/>
        </w:rPr>
        <w:t>Which Military Branch</w:t>
      </w:r>
      <w:r w:rsidRPr="00A31BD1" w:rsidR="00E7492D">
        <w:rPr>
          <w:rFonts w:ascii="Calibri" w:hAnsi="Calibri" w:cs="Calibri"/>
          <w:sz w:val="22"/>
          <w:szCs w:val="22"/>
        </w:rPr>
        <w:t xml:space="preserve">? </w:t>
      </w:r>
    </w:p>
    <w:p w:rsidR="00CB433A" w:rsidP="00CB433A" w14:paraId="199301B4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73241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Army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CB433A" w:rsidP="00CB433A" w14:paraId="37B50CCA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189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Marines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CB433A" w:rsidP="00CB433A" w14:paraId="37B87647" w14:textId="77777777">
      <w:pPr>
        <w:tabs>
          <w:tab w:val="left" w:pos="8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3761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Navy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[CONTINUE]</w:t>
      </w:r>
    </w:p>
    <w:p w:rsidR="00CB433A" w:rsidP="00CB433A" w14:paraId="3A9E53EA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70884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="00ED6069">
        <w:rPr>
          <w:rFonts w:ascii="Calibri" w:hAnsi="Calibri" w:cs="Calibri"/>
          <w:bCs/>
          <w:sz w:val="22"/>
          <w:szCs w:val="22"/>
        </w:rPr>
        <w:t>Air Force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8410AB" w:rsidP="00553126" w14:paraId="670614D8" w14:textId="77777777">
      <w:pPr>
        <w:tabs>
          <w:tab w:val="left" w:pos="810"/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39027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Space Force</w:t>
      </w:r>
      <w:r>
        <w:rPr>
          <w:rFonts w:ascii="Calibri" w:hAnsi="Calibri" w:cs="Calibri"/>
          <w:bCs/>
          <w:sz w:val="22"/>
          <w:szCs w:val="22"/>
        </w:rPr>
        <w:tab/>
        <w:t>[SEE BELOW]</w:t>
      </w:r>
    </w:p>
    <w:p w:rsidR="008410AB" w:rsidP="00CB433A" w14:paraId="6F5A7E54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8885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National Guard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[CONTINUE]</w:t>
      </w:r>
    </w:p>
    <w:p w:rsidR="00CB433A" w:rsidRPr="00CB433A" w:rsidP="00CB433A" w14:paraId="7DAD50E0" w14:textId="77777777">
      <w:pPr>
        <w:tabs>
          <w:tab w:val="left" w:pos="8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5761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Coast Guard</w:t>
      </w:r>
      <w:r>
        <w:rPr>
          <w:rFonts w:ascii="Calibri" w:hAnsi="Calibri" w:cs="Calibri"/>
          <w:bCs/>
          <w:sz w:val="22"/>
          <w:szCs w:val="22"/>
        </w:rPr>
        <w:tab/>
        <w:t>[</w:t>
      </w:r>
      <w:r w:rsidRPr="00CB433A">
        <w:rPr>
          <w:rFonts w:ascii="Calibri" w:hAnsi="Calibri" w:cs="Calibri"/>
          <w:b/>
          <w:bCs/>
          <w:sz w:val="22"/>
          <w:szCs w:val="22"/>
        </w:rPr>
        <w:t>TERMINATE</w:t>
      </w:r>
      <w:r>
        <w:rPr>
          <w:rFonts w:ascii="Calibri" w:hAnsi="Calibri" w:cs="Calibri"/>
          <w:bCs/>
          <w:sz w:val="22"/>
          <w:szCs w:val="22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</w:p>
    <w:p w:rsidR="00CB433A" w:rsidP="00A31BD1" w14:paraId="7D04A505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10AB" w:rsidRPr="00FD64D7" w:rsidP="008410AB" w14:paraId="363BB690" w14:textId="77777777">
      <w:pPr>
        <w:pStyle w:val="ListParagraph"/>
        <w:numPr>
          <w:ilvl w:val="1"/>
          <w:numId w:val="29"/>
        </w:numPr>
        <w:tabs>
          <w:tab w:val="left" w:pos="810"/>
        </w:tabs>
        <w:ind w:hanging="270"/>
        <w:rPr>
          <w:rFonts w:ascii="Calibri" w:hAnsi="Calibri" w:cs="Calibri"/>
          <w:b/>
          <w:sz w:val="22"/>
          <w:szCs w:val="22"/>
        </w:rPr>
      </w:pPr>
      <w:r w:rsidRPr="00A31BD1">
        <w:rPr>
          <w:rFonts w:ascii="Calibri" w:hAnsi="Calibri" w:cs="Calibri"/>
          <w:b/>
          <w:sz w:val="22"/>
          <w:szCs w:val="22"/>
        </w:rPr>
        <w:t xml:space="preserve">RECRUIT A MIX OF </w:t>
      </w:r>
      <w:r>
        <w:rPr>
          <w:rFonts w:ascii="Calibri" w:hAnsi="Calibri" w:cs="Calibri"/>
          <w:b/>
          <w:sz w:val="22"/>
          <w:szCs w:val="22"/>
        </w:rPr>
        <w:t>BRANCHES. OKAY IF SPACE FORCE IS NOT REPRESENTED. TERMINATE COAST GUARD</w:t>
      </w:r>
    </w:p>
    <w:p w:rsidR="009F0D0E" w:rsidP="00A31BD1" w14:paraId="2BD794FF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B433A" w:rsidRPr="006D2275" w:rsidP="00A31BD1" w14:paraId="087BB695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 w:rsidR="00D45447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. How long have you been in the military? </w:t>
      </w:r>
      <w:bookmarkStart w:id="4" w:name="_Hlk528240100"/>
      <w:r w:rsidRPr="00086C8A" w:rsidR="007E733E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 w:rsidR="006D2275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 w:rsidR="007E733E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 w:rsidR="006D2275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6D2275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6D2275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6D2275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6D2275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7E733E">
        <w:rPr>
          <w:rFonts w:ascii="Calibri" w:hAnsi="Calibri" w:cs="Calibri"/>
          <w:sz w:val="22"/>
          <w:szCs w:val="22"/>
          <w:u w:val="single"/>
        </w:rPr>
        <w:fldChar w:fldCharType="end"/>
      </w:r>
      <w:r w:rsidR="006D2275">
        <w:rPr>
          <w:rFonts w:ascii="Calibri" w:hAnsi="Calibri" w:cs="Calibri"/>
          <w:sz w:val="22"/>
          <w:szCs w:val="22"/>
          <w:u w:val="single"/>
        </w:rPr>
        <w:tab/>
      </w:r>
      <w:r w:rsidR="006D2275">
        <w:rPr>
          <w:rFonts w:ascii="Calibri" w:hAnsi="Calibri" w:cs="Calibri"/>
          <w:sz w:val="22"/>
          <w:szCs w:val="22"/>
          <w:u w:val="single"/>
        </w:rPr>
        <w:tab/>
      </w:r>
      <w:bookmarkEnd w:id="4"/>
    </w:p>
    <w:p w:rsidR="00CB433A" w:rsidP="00A31BD1" w14:paraId="0D183199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</w:p>
    <w:p w:rsidR="00CB433A" w:rsidP="00134ABF" w14:paraId="74336849" w14:textId="77777777">
      <w:pPr>
        <w:pStyle w:val="ListParagraph"/>
        <w:numPr>
          <w:ilvl w:val="1"/>
          <w:numId w:val="29"/>
        </w:numPr>
        <w:tabs>
          <w:tab w:val="left" w:pos="810"/>
        </w:tabs>
        <w:spacing w:after="60"/>
        <w:ind w:hanging="2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RECRUIT A </w:t>
      </w:r>
      <w:r w:rsidRPr="00CB433A">
        <w:rPr>
          <w:rFonts w:ascii="Calibri" w:hAnsi="Calibri" w:cs="Calibri"/>
          <w:b/>
          <w:sz w:val="22"/>
          <w:szCs w:val="22"/>
        </w:rPr>
        <w:t>MIX OF THOSE IN THE MILITARY 5 YEARS OR LESS AND THOSE IN THE MILITARY OVER 5 YEARS</w:t>
      </w:r>
    </w:p>
    <w:p w:rsidR="00CB433A" w:rsidP="00CB433A" w14:paraId="7334B114" w14:textId="77777777">
      <w:pPr>
        <w:pStyle w:val="ListParagraph"/>
        <w:tabs>
          <w:tab w:val="left" w:pos="810"/>
        </w:tabs>
        <w:spacing w:after="60"/>
        <w:ind w:left="1080"/>
        <w:rPr>
          <w:rFonts w:ascii="Calibri" w:hAnsi="Calibri" w:cs="Calibri"/>
          <w:b/>
          <w:sz w:val="22"/>
          <w:szCs w:val="22"/>
        </w:rPr>
      </w:pPr>
    </w:p>
    <w:p w:rsidR="00D45447" w:rsidP="00CB433A" w14:paraId="477A3025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</w:p>
    <w:p w:rsidR="00CB433A" w:rsidP="00CB433A" w14:paraId="3595DA3A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Q3)</w:t>
      </w:r>
      <w:r>
        <w:rPr>
          <w:rFonts w:ascii="Calibri" w:hAnsi="Calibri" w:cs="Calibri"/>
          <w:sz w:val="22"/>
          <w:szCs w:val="22"/>
        </w:rPr>
        <w:tab/>
        <w:t>(SPOUSES</w:t>
      </w:r>
      <w:r w:rsidR="003A18E1">
        <w:rPr>
          <w:rFonts w:ascii="Calibri" w:hAnsi="Calibri" w:cs="Calibri"/>
          <w:sz w:val="22"/>
          <w:szCs w:val="22"/>
        </w:rPr>
        <w:t>/ELIGIBLE PARTNERS</w:t>
      </w:r>
      <w:r>
        <w:rPr>
          <w:rFonts w:ascii="Calibri" w:hAnsi="Calibri" w:cs="Calibri"/>
          <w:sz w:val="22"/>
          <w:szCs w:val="22"/>
        </w:rPr>
        <w:t xml:space="preserve"> ONLY)</w:t>
      </w:r>
    </w:p>
    <w:p w:rsidR="00D45447" w:rsidP="00CB433A" w14:paraId="50E1B44B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</w:p>
    <w:p w:rsidR="00CB433A" w:rsidRPr="00D45447" w:rsidP="00D45447" w14:paraId="7DCE772F" w14:textId="77777777">
      <w:pPr>
        <w:pStyle w:val="ListParagraph"/>
        <w:numPr>
          <w:ilvl w:val="0"/>
          <w:numId w:val="45"/>
        </w:num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 w:rsidRPr="00D45447">
        <w:rPr>
          <w:rFonts w:ascii="Calibri" w:hAnsi="Calibri" w:cs="Calibri"/>
          <w:sz w:val="22"/>
          <w:szCs w:val="22"/>
        </w:rPr>
        <w:t xml:space="preserve">Is your spouse currently on </w:t>
      </w:r>
      <w:r w:rsidRPr="00D45447">
        <w:rPr>
          <w:rFonts w:ascii="Calibri" w:hAnsi="Calibri" w:cs="Calibri"/>
          <w:sz w:val="22"/>
          <w:szCs w:val="22"/>
          <w:u w:val="single"/>
        </w:rPr>
        <w:t>active duty</w:t>
      </w:r>
      <w:r w:rsidRPr="00D45447">
        <w:rPr>
          <w:rFonts w:ascii="Calibri" w:hAnsi="Calibri" w:cs="Calibri"/>
          <w:sz w:val="22"/>
          <w:szCs w:val="22"/>
        </w:rPr>
        <w:t xml:space="preserve"> or </w:t>
      </w:r>
      <w:r w:rsidRPr="00D45447">
        <w:rPr>
          <w:rFonts w:ascii="Calibri" w:hAnsi="Calibri" w:cs="Calibri"/>
          <w:sz w:val="22"/>
          <w:szCs w:val="22"/>
          <w:u w:val="single"/>
        </w:rPr>
        <w:t xml:space="preserve">guard </w:t>
      </w:r>
      <w:r w:rsidRPr="00D45447">
        <w:rPr>
          <w:rFonts w:ascii="Calibri" w:hAnsi="Calibri" w:cs="Calibri"/>
          <w:sz w:val="22"/>
          <w:szCs w:val="22"/>
        </w:rPr>
        <w:t xml:space="preserve">or </w:t>
      </w:r>
      <w:r w:rsidRPr="00D45447">
        <w:rPr>
          <w:rFonts w:ascii="Calibri" w:hAnsi="Calibri" w:cs="Calibri"/>
          <w:sz w:val="22"/>
          <w:szCs w:val="22"/>
          <w:u w:val="single"/>
        </w:rPr>
        <w:t>reserve</w:t>
      </w:r>
      <w:r w:rsidRPr="00D45447">
        <w:rPr>
          <w:rFonts w:ascii="Calibri" w:hAnsi="Calibri" w:cs="Calibri"/>
          <w:sz w:val="22"/>
          <w:szCs w:val="22"/>
        </w:rPr>
        <w:t xml:space="preserve">?  </w:t>
      </w:r>
    </w:p>
    <w:p w:rsidR="00D45447" w:rsidRPr="00D45447" w:rsidP="00D45447" w14:paraId="74BF5363" w14:textId="77777777">
      <w:pPr>
        <w:pStyle w:val="ListParagraph"/>
        <w:tabs>
          <w:tab w:val="left" w:pos="810"/>
        </w:tabs>
        <w:spacing w:after="60"/>
        <w:ind w:left="1170"/>
        <w:rPr>
          <w:rFonts w:ascii="Calibri" w:hAnsi="Calibri" w:cs="Calibri"/>
          <w:sz w:val="22"/>
          <w:szCs w:val="22"/>
          <w:u w:val="single"/>
        </w:rPr>
      </w:pPr>
    </w:p>
    <w:p w:rsidR="00CB433A" w:rsidP="00663151" w14:paraId="6AEEECFB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48959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="009F0D0E">
        <w:rPr>
          <w:rFonts w:ascii="Calibri" w:hAnsi="Calibri" w:cs="Calibri"/>
          <w:bCs/>
          <w:sz w:val="22"/>
          <w:szCs w:val="22"/>
        </w:rPr>
        <w:t>Active duty</w:t>
      </w:r>
      <w:r w:rsidR="009F0D0E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[CONTINUE]</w:t>
      </w:r>
      <w:r w:rsidR="009F0D0E"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50493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G</w:t>
      </w:r>
      <w:r w:rsidR="009F0D0E">
        <w:rPr>
          <w:rFonts w:ascii="Calibri" w:hAnsi="Calibri" w:cs="Calibri"/>
          <w:bCs/>
          <w:sz w:val="22"/>
          <w:szCs w:val="22"/>
        </w:rPr>
        <w:t xml:space="preserve">uard/reserve </w:t>
      </w:r>
      <w:r>
        <w:rPr>
          <w:rFonts w:ascii="Calibri" w:hAnsi="Calibri" w:cs="Calibri"/>
          <w:bCs/>
          <w:sz w:val="22"/>
          <w:szCs w:val="22"/>
        </w:rPr>
        <w:t>[CONTINUE]</w:t>
      </w:r>
    </w:p>
    <w:p w:rsidR="00CB433A" w:rsidP="00CB433A" w14:paraId="6B06484D" w14:textId="77777777">
      <w:pPr>
        <w:pStyle w:val="ListParagraph"/>
        <w:tabs>
          <w:tab w:val="left" w:pos="810"/>
        </w:tabs>
        <w:ind w:left="810"/>
        <w:rPr>
          <w:rFonts w:ascii="Calibri" w:hAnsi="Calibri" w:cs="Calibri"/>
          <w:bCs/>
          <w:sz w:val="22"/>
          <w:szCs w:val="22"/>
        </w:rPr>
      </w:pPr>
    </w:p>
    <w:p w:rsidR="00CB433A" w:rsidRPr="00A31BD1" w:rsidP="00134ABF" w14:paraId="6B109A32" w14:textId="77777777">
      <w:pPr>
        <w:pStyle w:val="ListParagraph"/>
        <w:numPr>
          <w:ilvl w:val="1"/>
          <w:numId w:val="29"/>
        </w:numPr>
        <w:tabs>
          <w:tab w:val="left" w:pos="810"/>
        </w:tabs>
        <w:ind w:hanging="270"/>
        <w:rPr>
          <w:rFonts w:ascii="Calibri" w:hAnsi="Calibri" w:cs="Calibri"/>
          <w:b/>
          <w:sz w:val="22"/>
          <w:szCs w:val="22"/>
        </w:rPr>
      </w:pPr>
      <w:r w:rsidRPr="00A31BD1">
        <w:rPr>
          <w:rFonts w:ascii="Calibri" w:hAnsi="Calibri" w:cs="Calibri"/>
          <w:b/>
          <w:sz w:val="22"/>
          <w:szCs w:val="22"/>
        </w:rPr>
        <w:t>RECRUIT A MIX OF ACTIVE AND GUARD/RESERVE</w:t>
      </w:r>
    </w:p>
    <w:p w:rsidR="00CB433A" w:rsidP="00CB433A" w14:paraId="76F8637A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B. </w:t>
      </w:r>
      <w:r w:rsidRPr="00A31BD1">
        <w:rPr>
          <w:rFonts w:ascii="Calibri" w:hAnsi="Calibri" w:cs="Calibri"/>
          <w:sz w:val="22"/>
          <w:szCs w:val="22"/>
        </w:rPr>
        <w:t xml:space="preserve">Which Military Branch?  </w:t>
      </w:r>
    </w:p>
    <w:p w:rsidR="00CB433A" w:rsidP="00CB433A" w14:paraId="320D2E24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87699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Army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CB433A" w:rsidP="00CB433A" w14:paraId="3EAFE76E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48374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Marines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CB433A" w:rsidP="00CB433A" w14:paraId="7D4E4451" w14:textId="77777777">
      <w:pPr>
        <w:tabs>
          <w:tab w:val="left" w:pos="8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8793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Navy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[CONTINUE]</w:t>
      </w:r>
    </w:p>
    <w:p w:rsidR="00CB433A" w:rsidP="00CB433A" w14:paraId="3E9FE411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6967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="00ED6069">
        <w:rPr>
          <w:rFonts w:ascii="Calibri" w:hAnsi="Calibri" w:cs="Calibri"/>
          <w:bCs/>
          <w:sz w:val="22"/>
          <w:szCs w:val="22"/>
        </w:rPr>
        <w:t>Air Force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C219E4" w:rsidP="00553126" w14:paraId="16FD37C5" w14:textId="77777777">
      <w:pPr>
        <w:tabs>
          <w:tab w:val="left" w:pos="810"/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6392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Space </w:t>
      </w:r>
      <w:r>
        <w:rPr>
          <w:rFonts w:ascii="Calibri" w:hAnsi="Calibri" w:cs="Calibri"/>
          <w:bCs/>
          <w:sz w:val="22"/>
          <w:szCs w:val="22"/>
        </w:rPr>
        <w:t>Force</w:t>
      </w:r>
      <w:r>
        <w:rPr>
          <w:rFonts w:ascii="Calibri" w:hAnsi="Calibri" w:cs="Calibri"/>
          <w:bCs/>
          <w:sz w:val="22"/>
          <w:szCs w:val="22"/>
        </w:rPr>
        <w:tab/>
        <w:t>[SEE BELOW]</w:t>
      </w:r>
    </w:p>
    <w:p w:rsidR="00C219E4" w:rsidP="00C219E4" w14:paraId="0B514102" w14:textId="77777777">
      <w:pPr>
        <w:tabs>
          <w:tab w:val="left" w:pos="81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8075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National Guard</w:t>
      </w:r>
      <w:r>
        <w:rPr>
          <w:rFonts w:ascii="Calibri" w:hAnsi="Calibri" w:cs="Calibri"/>
          <w:bCs/>
          <w:sz w:val="22"/>
          <w:szCs w:val="22"/>
        </w:rPr>
        <w:tab/>
        <w:t>[CONTINUE]</w:t>
      </w:r>
    </w:p>
    <w:p w:rsidR="00CB433A" w:rsidRPr="00CB433A" w:rsidP="00CB433A" w14:paraId="4737A54B" w14:textId="77777777">
      <w:pPr>
        <w:tabs>
          <w:tab w:val="left" w:pos="8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3945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Coast Guard</w:t>
      </w:r>
      <w:r>
        <w:rPr>
          <w:rFonts w:ascii="Calibri" w:hAnsi="Calibri" w:cs="Calibri"/>
          <w:bCs/>
          <w:sz w:val="22"/>
          <w:szCs w:val="22"/>
        </w:rPr>
        <w:tab/>
        <w:t>[</w:t>
      </w:r>
      <w:r w:rsidRPr="00CB433A">
        <w:rPr>
          <w:rFonts w:ascii="Calibri" w:hAnsi="Calibri" w:cs="Calibri"/>
          <w:b/>
          <w:bCs/>
          <w:sz w:val="22"/>
          <w:szCs w:val="22"/>
        </w:rPr>
        <w:t>TERMINATE</w:t>
      </w:r>
      <w:r>
        <w:rPr>
          <w:rFonts w:ascii="Calibri" w:hAnsi="Calibri" w:cs="Calibri"/>
          <w:bCs/>
          <w:sz w:val="22"/>
          <w:szCs w:val="22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</w:p>
    <w:p w:rsidR="00CB433A" w:rsidP="00CB433A" w14:paraId="3CCD1799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219E4" w:rsidRPr="00FD64D7" w:rsidP="00C219E4" w14:paraId="230F0AE5" w14:textId="77777777">
      <w:pPr>
        <w:pStyle w:val="ListParagraph"/>
        <w:numPr>
          <w:ilvl w:val="1"/>
          <w:numId w:val="29"/>
        </w:numPr>
        <w:tabs>
          <w:tab w:val="left" w:pos="810"/>
        </w:tabs>
        <w:ind w:hanging="270"/>
        <w:rPr>
          <w:rFonts w:ascii="Calibri" w:hAnsi="Calibri" w:cs="Calibri"/>
          <w:b/>
          <w:sz w:val="22"/>
          <w:szCs w:val="22"/>
        </w:rPr>
      </w:pPr>
      <w:r w:rsidRPr="00A31BD1">
        <w:rPr>
          <w:rFonts w:ascii="Calibri" w:hAnsi="Calibri" w:cs="Calibri"/>
          <w:b/>
          <w:sz w:val="22"/>
          <w:szCs w:val="22"/>
        </w:rPr>
        <w:t xml:space="preserve">RECRUIT A MIX OF </w:t>
      </w:r>
      <w:r>
        <w:rPr>
          <w:rFonts w:ascii="Calibri" w:hAnsi="Calibri" w:cs="Calibri"/>
          <w:b/>
          <w:sz w:val="22"/>
          <w:szCs w:val="22"/>
        </w:rPr>
        <w:t>BRANCHES. OKAY IF SPACE FORCE IS NOT REPRESENTED. TERMINATE COAST GUARD</w:t>
      </w:r>
    </w:p>
    <w:p w:rsidR="009F0D0E" w:rsidP="00134ABF" w14:paraId="1321C385" w14:textId="77777777">
      <w:pPr>
        <w:spacing w:after="60"/>
        <w:ind w:firstLine="810"/>
        <w:rPr>
          <w:rFonts w:ascii="Calibri" w:hAnsi="Calibri" w:cs="Calibri"/>
          <w:sz w:val="22"/>
          <w:szCs w:val="22"/>
        </w:rPr>
      </w:pPr>
    </w:p>
    <w:p w:rsidR="00096CF9" w:rsidRPr="006D2275" w:rsidP="00134ABF" w14:paraId="11566E01" w14:textId="77777777">
      <w:pPr>
        <w:spacing w:after="60"/>
        <w:ind w:firstLine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Wh</w:t>
      </w:r>
      <w:r w:rsidRPr="006D2275">
        <w:rPr>
          <w:rFonts w:ascii="Calibri" w:hAnsi="Calibri" w:cs="Calibri"/>
          <w:sz w:val="22"/>
          <w:szCs w:val="22"/>
        </w:rPr>
        <w:t xml:space="preserve">at is your current employment status?  </w:t>
      </w:r>
      <w:r w:rsidR="00530ACB">
        <w:rPr>
          <w:rFonts w:ascii="Calibri" w:hAnsi="Calibri" w:cs="Calibri"/>
          <w:sz w:val="22"/>
          <w:szCs w:val="22"/>
        </w:rPr>
        <w:t>(INFORMATIONAL ONLY)</w:t>
      </w:r>
    </w:p>
    <w:p w:rsidR="00096CF9" w:rsidRPr="00F143AD" w:rsidP="00134ABF" w14:paraId="3BC6E80B" w14:textId="77777777">
      <w:pPr>
        <w:tabs>
          <w:tab w:val="left" w:pos="810"/>
        </w:tabs>
        <w:ind w:left="720" w:firstLine="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5968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>
        <w:rPr>
          <w:rFonts w:ascii="Calibri" w:hAnsi="Calibri" w:cs="Calibri"/>
          <w:sz w:val="22"/>
          <w:szCs w:val="22"/>
        </w:rPr>
        <w:t xml:space="preserve">A </w:t>
      </w:r>
      <w:r w:rsidRPr="00F143AD">
        <w:rPr>
          <w:rFonts w:ascii="Calibri" w:hAnsi="Calibri" w:cs="Calibri"/>
          <w:sz w:val="22"/>
          <w:szCs w:val="22"/>
        </w:rPr>
        <w:t>full-time employee</w:t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10534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>
        <w:rPr>
          <w:rFonts w:ascii="Calibri" w:hAnsi="Calibri" w:cs="Calibri"/>
          <w:sz w:val="22"/>
          <w:szCs w:val="22"/>
        </w:rPr>
        <w:t>Student (full or part-time)</w:t>
      </w:r>
    </w:p>
    <w:p w:rsidR="00096CF9" w:rsidRPr="00F143AD" w:rsidP="00096CF9" w14:paraId="58C0B301" w14:textId="77777777">
      <w:pPr>
        <w:tabs>
          <w:tab w:val="left" w:pos="81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89451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>
        <w:rPr>
          <w:rFonts w:ascii="Calibri" w:hAnsi="Calibri" w:cs="Calibri"/>
          <w:sz w:val="22"/>
          <w:szCs w:val="22"/>
        </w:rPr>
        <w:t>Self-employed</w:t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1579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>
        <w:rPr>
          <w:rFonts w:ascii="Calibri" w:hAnsi="Calibri" w:cs="Calibri"/>
          <w:sz w:val="22"/>
          <w:szCs w:val="22"/>
        </w:rPr>
        <w:t>Retired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96CF9" w:rsidRPr="00F143AD" w:rsidP="00096CF9" w14:paraId="73A0125D" w14:textId="77777777">
      <w:pPr>
        <w:tabs>
          <w:tab w:val="left" w:pos="81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356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>
        <w:rPr>
          <w:rFonts w:ascii="Calibri" w:hAnsi="Calibri" w:cs="Calibri"/>
          <w:sz w:val="22"/>
          <w:szCs w:val="22"/>
        </w:rPr>
        <w:t>Working part-time</w:t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r w:rsidRPr="00F143A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7302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>
        <w:rPr>
          <w:rFonts w:ascii="Calibri" w:hAnsi="Calibri" w:cs="Calibri"/>
          <w:sz w:val="22"/>
          <w:szCs w:val="22"/>
        </w:rPr>
        <w:t>Currently seeking employment/not currently employed</w:t>
      </w:r>
    </w:p>
    <w:p w:rsidR="0091580C" w:rsidP="00134ABF" w14:paraId="5EED744B" w14:textId="77777777">
      <w:pPr>
        <w:tabs>
          <w:tab w:val="left" w:pos="810"/>
        </w:tabs>
        <w:spacing w:after="60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471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F143AD" w:rsidR="00096CF9">
        <w:rPr>
          <w:rFonts w:ascii="Calibri" w:hAnsi="Calibri" w:cs="Calibri"/>
          <w:sz w:val="22"/>
          <w:szCs w:val="22"/>
        </w:rPr>
        <w:t>Stay-at-home parent or Homemaker</w:t>
      </w:r>
      <w:r w:rsidRPr="00F143AD" w:rsidR="00096CF9">
        <w:rPr>
          <w:rFonts w:ascii="Calibri" w:hAnsi="Calibri" w:cs="Calibri"/>
          <w:sz w:val="22"/>
          <w:szCs w:val="22"/>
        </w:rPr>
        <w:tab/>
      </w:r>
    </w:p>
    <w:p w:rsidR="006D2275" w:rsidRPr="00A31BD1" w:rsidP="00134ABF" w14:paraId="56933A7C" w14:textId="77777777">
      <w:pPr>
        <w:tabs>
          <w:tab w:val="left" w:pos="810"/>
        </w:tabs>
        <w:spacing w:after="60"/>
        <w:rPr>
          <w:rFonts w:ascii="Calibri" w:hAnsi="Calibri" w:cs="Calibri"/>
          <w:sz w:val="22"/>
          <w:szCs w:val="22"/>
          <w:u w:val="single"/>
        </w:rPr>
      </w:pPr>
      <w:r>
        <w:rPr>
          <w:rFonts w:ascii="MS Gothic" w:eastAsia="MS Gothic" w:hAnsi="MS Gothic" w:cs="Calibri"/>
          <w:sz w:val="22"/>
          <w:szCs w:val="22"/>
        </w:rPr>
        <w:tab/>
      </w:r>
      <w:sdt>
        <w:sdtPr>
          <w:rPr>
            <w:rFonts w:ascii="MS Gothic" w:eastAsia="MS Gothic" w:hAnsi="MS Gothic" w:cs="Calibri"/>
            <w:sz w:val="22"/>
            <w:szCs w:val="22"/>
          </w:rPr>
          <w:id w:val="202188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143AD" w:rsidR="00096CF9"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z w:val="22"/>
          <w:szCs w:val="22"/>
        </w:rPr>
        <w:t xml:space="preserve"> (Please specify</w:t>
      </w:r>
      <w:r w:rsidRPr="00F84975">
        <w:t xml:space="preserve"> </w:t>
      </w:r>
      <w:r w:rsidRPr="00F84975">
        <w:rPr>
          <w:rFonts w:ascii="Calibri" w:hAnsi="Calibri" w:cs="Calibri"/>
          <w:sz w:val="22"/>
          <w:szCs w:val="22"/>
        </w:rPr>
        <w:t xml:space="preserve">but do not </w:t>
      </w:r>
      <w:r w:rsidRPr="00F84975">
        <w:rPr>
          <w:rFonts w:ascii="Calibri" w:hAnsi="Calibri" w:cs="Calibri"/>
          <w:sz w:val="22"/>
          <w:szCs w:val="22"/>
        </w:rPr>
        <w:t>include any pers</w:t>
      </w:r>
      <w:r>
        <w:rPr>
          <w:rFonts w:ascii="Calibri" w:hAnsi="Calibri" w:cs="Calibri"/>
          <w:sz w:val="22"/>
          <w:szCs w:val="22"/>
        </w:rPr>
        <w:t xml:space="preserve">onally identifiable information): </w:t>
      </w:r>
      <w:r w:rsidRPr="00086C8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>
        <w:rPr>
          <w:rFonts w:ascii="Calibri" w:hAnsi="Calibri" w:cs="Calibri"/>
          <w:sz w:val="22"/>
          <w:szCs w:val="22"/>
          <w:u w:val="single"/>
        </w:rPr>
        <w:fldChar w:fldCharType="end"/>
      </w:r>
      <w:r w:rsidRPr="00086C8A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D5446E" w:rsidP="00134ABF" w14:paraId="69378DB2" w14:textId="77777777">
      <w:p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</w:p>
    <w:p w:rsidR="00B17295" w14:paraId="1343E006" w14:textId="77777777">
      <w:pPr>
        <w:rPr>
          <w:rFonts w:ascii="Calibri" w:hAnsi="Calibri" w:cs="Arial"/>
          <w:bCs/>
          <w:sz w:val="22"/>
          <w:szCs w:val="22"/>
        </w:rPr>
      </w:pPr>
    </w:p>
    <w:p w:rsidR="00096CF9" w:rsidRPr="006D2275" w:rsidP="00134ABF" w14:paraId="2DF61169" w14:textId="77777777">
      <w:p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Q4)</w:t>
      </w:r>
      <w:r>
        <w:rPr>
          <w:rFonts w:ascii="Calibri" w:hAnsi="Calibri" w:cs="Arial"/>
          <w:bCs/>
          <w:sz w:val="22"/>
          <w:szCs w:val="22"/>
        </w:rPr>
        <w:tab/>
      </w:r>
      <w:r w:rsidRPr="006D2275" w:rsidR="004D5C7D">
        <w:rPr>
          <w:rFonts w:ascii="Calibri" w:hAnsi="Calibri" w:cs="Arial"/>
          <w:bCs/>
          <w:sz w:val="22"/>
          <w:szCs w:val="22"/>
        </w:rPr>
        <w:t xml:space="preserve">Including yourself, do you or </w:t>
      </w:r>
      <w:r w:rsidRPr="006D2275" w:rsidR="00EA1088">
        <w:rPr>
          <w:rFonts w:ascii="Calibri" w:hAnsi="Calibri" w:cs="Arial"/>
          <w:bCs/>
          <w:sz w:val="22"/>
          <w:szCs w:val="22"/>
        </w:rPr>
        <w:t xml:space="preserve">does </w:t>
      </w:r>
      <w:r w:rsidRPr="006D2275" w:rsidR="004D5C7D">
        <w:rPr>
          <w:rFonts w:ascii="Calibri" w:hAnsi="Calibri" w:cs="Arial"/>
          <w:bCs/>
          <w:sz w:val="22"/>
          <w:szCs w:val="22"/>
        </w:rPr>
        <w:t xml:space="preserve">anyone in your immediate family currently work for or have </w:t>
      </w:r>
      <w:r w:rsidRPr="006D2275" w:rsidR="004D5C7D">
        <w:rPr>
          <w:rFonts w:ascii="Calibri" w:hAnsi="Calibri" w:cs="Arial"/>
          <w:bCs/>
          <w:sz w:val="22"/>
          <w:szCs w:val="22"/>
        </w:rPr>
        <w:t>previously</w:t>
      </w:r>
      <w:r w:rsidRPr="006D2275" w:rsidR="004D5C7D">
        <w:rPr>
          <w:rFonts w:ascii="Calibri" w:hAnsi="Calibri" w:cs="Arial"/>
          <w:bCs/>
          <w:sz w:val="22"/>
          <w:szCs w:val="22"/>
        </w:rPr>
        <w:t xml:space="preserve"> </w:t>
      </w:r>
    </w:p>
    <w:p w:rsidR="00096CF9" w:rsidRPr="00096CF9" w:rsidP="00096CF9" w14:paraId="5406AAB5" w14:textId="77777777">
      <w:pPr>
        <w:spacing w:after="60"/>
        <w:ind w:left="720"/>
        <w:rPr>
          <w:rFonts w:ascii="Calibri" w:hAnsi="Calibri" w:cs="Arial"/>
          <w:bCs/>
          <w:sz w:val="22"/>
          <w:szCs w:val="22"/>
        </w:rPr>
      </w:pPr>
      <w:r w:rsidRPr="00096CF9">
        <w:rPr>
          <w:rFonts w:ascii="Calibri" w:hAnsi="Calibri" w:cs="Arial"/>
          <w:bCs/>
          <w:sz w:val="22"/>
          <w:szCs w:val="22"/>
        </w:rPr>
        <w:t>worked for any of the following typ</w:t>
      </w:r>
      <w:r>
        <w:rPr>
          <w:rFonts w:ascii="Calibri" w:hAnsi="Calibri" w:cs="Arial"/>
          <w:bCs/>
          <w:sz w:val="22"/>
          <w:szCs w:val="22"/>
        </w:rPr>
        <w:t>es of businesses or companies?</w:t>
      </w:r>
    </w:p>
    <w:p w:rsidR="004D5C7D" w:rsidRPr="00CD2DCD" w:rsidP="004D5C7D" w14:paraId="1ECFB91F" w14:textId="77777777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0106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Arial"/>
          <w:sz w:val="22"/>
          <w:szCs w:val="22"/>
        </w:rPr>
        <w:t xml:space="preserve"> </w:t>
      </w:r>
      <w:r w:rsidRPr="00CD2DCD">
        <w:rPr>
          <w:rFonts w:ascii="Calibri" w:hAnsi="Calibri" w:cs="Arial"/>
          <w:sz w:val="22"/>
          <w:szCs w:val="22"/>
        </w:rPr>
        <w:t>TV, Radio, or Newspaper</w:t>
      </w:r>
      <w:r w:rsidRPr="00CD2DC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[</w:t>
      </w:r>
      <w:r w:rsidRPr="004875C4">
        <w:rPr>
          <w:rFonts w:ascii="Calibri" w:hAnsi="Calibri" w:cs="Arial"/>
          <w:b/>
          <w:sz w:val="22"/>
          <w:szCs w:val="22"/>
        </w:rPr>
        <w:t>TERMINATE</w:t>
      </w:r>
      <w:r>
        <w:rPr>
          <w:rFonts w:ascii="Calibri" w:hAnsi="Calibri" w:cs="Arial"/>
          <w:sz w:val="22"/>
          <w:szCs w:val="22"/>
        </w:rPr>
        <w:t>]</w:t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</w:p>
    <w:p w:rsidR="004D5C7D" w:rsidRPr="00CD2DCD" w:rsidP="004D5C7D" w14:paraId="21FDAC29" w14:textId="77777777">
      <w:pPr>
        <w:ind w:firstLine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50883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Arial"/>
          <w:sz w:val="22"/>
          <w:szCs w:val="22"/>
        </w:rPr>
        <w:t xml:space="preserve"> </w:t>
      </w:r>
      <w:r w:rsidRPr="00CD2DCD">
        <w:rPr>
          <w:rFonts w:ascii="Calibri" w:hAnsi="Calibri" w:cs="Arial"/>
          <w:sz w:val="22"/>
          <w:szCs w:val="22"/>
        </w:rPr>
        <w:t xml:space="preserve">Advertising/Marketing/ Marketing Research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[</w:t>
      </w:r>
      <w:r w:rsidRPr="004875C4">
        <w:rPr>
          <w:rFonts w:ascii="Calibri" w:hAnsi="Calibri" w:cs="Arial"/>
          <w:b/>
          <w:sz w:val="22"/>
          <w:szCs w:val="22"/>
        </w:rPr>
        <w:t>TERMINATE</w:t>
      </w:r>
      <w:r>
        <w:rPr>
          <w:rFonts w:ascii="Calibri" w:hAnsi="Calibri" w:cs="Arial"/>
          <w:sz w:val="22"/>
          <w:szCs w:val="22"/>
        </w:rPr>
        <w:t>]</w:t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</w:p>
    <w:p w:rsidR="004D5C7D" w:rsidRPr="00CD2DCD" w:rsidP="004D5C7D" w14:paraId="1BC268D4" w14:textId="77777777">
      <w:pPr>
        <w:ind w:firstLine="264"/>
        <w:rPr>
          <w:rFonts w:ascii="Calibri" w:hAnsi="Calibri" w:cs="Arial"/>
          <w:sz w:val="22"/>
          <w:szCs w:val="22"/>
        </w:rPr>
      </w:pPr>
      <w:r w:rsidRPr="00CD2DCD">
        <w:rPr>
          <w:rFonts w:ascii="Calibri" w:hAnsi="Calibri" w:cs="Arial"/>
          <w:sz w:val="22"/>
          <w:szCs w:val="22"/>
        </w:rPr>
        <w:t xml:space="preserve">   </w:t>
      </w:r>
      <w:r w:rsidRPr="00CD2DCD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9545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Arial"/>
          <w:sz w:val="22"/>
          <w:szCs w:val="22"/>
        </w:rPr>
        <w:t xml:space="preserve"> </w:t>
      </w:r>
      <w:r w:rsidRPr="00CD2DCD">
        <w:rPr>
          <w:rFonts w:ascii="Calibri" w:hAnsi="Calibri" w:cs="Arial"/>
          <w:sz w:val="22"/>
          <w:szCs w:val="22"/>
        </w:rPr>
        <w:t xml:space="preserve">An Internet, online, software or computer related field </w:t>
      </w:r>
      <w:r>
        <w:rPr>
          <w:rFonts w:ascii="Calibri" w:hAnsi="Calibri" w:cs="Arial"/>
          <w:sz w:val="22"/>
          <w:szCs w:val="22"/>
        </w:rPr>
        <w:tab/>
        <w:t>[</w:t>
      </w:r>
      <w:r w:rsidRPr="004875C4">
        <w:rPr>
          <w:rFonts w:ascii="Calibri" w:hAnsi="Calibri" w:cs="Arial"/>
          <w:b/>
          <w:sz w:val="22"/>
          <w:szCs w:val="22"/>
        </w:rPr>
        <w:t>TERMINATE</w:t>
      </w:r>
      <w:r>
        <w:rPr>
          <w:rFonts w:ascii="Calibri" w:hAnsi="Calibri" w:cs="Arial"/>
          <w:sz w:val="22"/>
          <w:szCs w:val="22"/>
        </w:rPr>
        <w:t>]</w:t>
      </w:r>
      <w:r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</w:p>
    <w:p w:rsidR="004D5C7D" w:rsidRPr="000D6135" w:rsidP="004D5C7D" w14:paraId="0C3C4EE2" w14:textId="77777777">
      <w:pPr>
        <w:ind w:firstLine="264"/>
        <w:rPr>
          <w:rFonts w:ascii="Calibri" w:hAnsi="Calibri" w:cs="Arial"/>
          <w:sz w:val="22"/>
          <w:szCs w:val="22"/>
        </w:rPr>
      </w:pPr>
      <w:r w:rsidRPr="00CD2DCD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68586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Arial"/>
          <w:sz w:val="22"/>
          <w:szCs w:val="22"/>
        </w:rPr>
        <w:t xml:space="preserve"> </w:t>
      </w:r>
      <w:r w:rsidR="006D2275">
        <w:rPr>
          <w:rFonts w:ascii="Calibri" w:hAnsi="Calibri" w:cs="Arial"/>
          <w:sz w:val="22"/>
          <w:szCs w:val="22"/>
        </w:rPr>
        <w:t>Web Development, Web Design, or Usability</w:t>
      </w:r>
      <w:r w:rsidRPr="00CD2DC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[</w:t>
      </w:r>
      <w:r w:rsidRPr="004875C4">
        <w:rPr>
          <w:rFonts w:ascii="Calibri" w:hAnsi="Calibri" w:cs="Arial"/>
          <w:b/>
          <w:sz w:val="22"/>
          <w:szCs w:val="22"/>
        </w:rPr>
        <w:t>TERMINATE</w:t>
      </w:r>
      <w:r>
        <w:rPr>
          <w:rFonts w:ascii="Calibri" w:hAnsi="Calibri" w:cs="Arial"/>
          <w:sz w:val="22"/>
          <w:szCs w:val="22"/>
        </w:rPr>
        <w:t>]</w:t>
      </w:r>
      <w:r w:rsidRPr="00CD2DCD">
        <w:rPr>
          <w:rFonts w:ascii="Calibri" w:hAnsi="Calibri" w:cs="Arial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ab/>
      </w:r>
      <w:r w:rsidRPr="009A0199">
        <w:rPr>
          <w:rFonts w:ascii="Calibri" w:hAnsi="Calibri" w:cs="Calibri"/>
          <w:sz w:val="22"/>
          <w:szCs w:val="22"/>
        </w:rPr>
        <w:t xml:space="preserve"> </w:t>
      </w:r>
    </w:p>
    <w:p w:rsidR="004D5C7D" w:rsidRPr="000D6135" w:rsidP="004D5C7D" w14:paraId="00AADA9E" w14:textId="77777777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856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9A0199">
        <w:rPr>
          <w:rFonts w:ascii="Calibri" w:hAnsi="Calibri" w:cs="Calibri"/>
          <w:sz w:val="22"/>
          <w:szCs w:val="22"/>
        </w:rPr>
        <w:t xml:space="preserve">Other design, graphic arts, or visual </w:t>
      </w:r>
      <w:r w:rsidRPr="009A0199">
        <w:rPr>
          <w:rFonts w:ascii="Calibri" w:hAnsi="Calibri" w:cs="Calibri"/>
          <w:sz w:val="22"/>
          <w:szCs w:val="22"/>
        </w:rPr>
        <w:t xml:space="preserve">arts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[</w:t>
      </w:r>
      <w:r w:rsidRPr="004875C4">
        <w:rPr>
          <w:rFonts w:ascii="Calibri" w:hAnsi="Calibri" w:cs="Arial"/>
          <w:b/>
          <w:sz w:val="22"/>
          <w:szCs w:val="22"/>
        </w:rPr>
        <w:t>TERMINATE</w:t>
      </w:r>
      <w:r>
        <w:rPr>
          <w:rFonts w:ascii="Calibri" w:hAnsi="Calibri" w:cs="Arial"/>
          <w:sz w:val="22"/>
          <w:szCs w:val="22"/>
        </w:rPr>
        <w:t>]</w:t>
      </w:r>
    </w:p>
    <w:p w:rsidR="009F0D0E" w:rsidP="009F0D0E" w14:paraId="3591A0D0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7664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9A0199" w:rsidR="004D5C7D">
        <w:rPr>
          <w:rFonts w:ascii="Calibri" w:hAnsi="Calibri" w:cs="Calibri"/>
          <w:sz w:val="22"/>
          <w:szCs w:val="22"/>
        </w:rPr>
        <w:t xml:space="preserve">None of the above </w:t>
      </w:r>
      <w:r w:rsidR="004D5C7D">
        <w:rPr>
          <w:rFonts w:ascii="Calibri" w:hAnsi="Calibri" w:cs="Calibri"/>
          <w:sz w:val="22"/>
          <w:szCs w:val="22"/>
        </w:rPr>
        <w:tab/>
      </w:r>
      <w:r w:rsidR="004D5C7D">
        <w:rPr>
          <w:rFonts w:ascii="Calibri" w:hAnsi="Calibri" w:cs="Calibri"/>
          <w:sz w:val="22"/>
          <w:szCs w:val="22"/>
        </w:rPr>
        <w:tab/>
      </w:r>
      <w:r w:rsidR="004D5C7D">
        <w:rPr>
          <w:rFonts w:ascii="Calibri" w:hAnsi="Calibri" w:cs="Calibri"/>
          <w:sz w:val="22"/>
          <w:szCs w:val="22"/>
        </w:rPr>
        <w:tab/>
      </w:r>
      <w:r w:rsidR="004D5C7D">
        <w:rPr>
          <w:rFonts w:ascii="Calibri" w:hAnsi="Calibri" w:cs="Calibri"/>
          <w:sz w:val="22"/>
          <w:szCs w:val="22"/>
        </w:rPr>
        <w:tab/>
      </w:r>
      <w:r w:rsidR="004D5C7D">
        <w:rPr>
          <w:rFonts w:ascii="Calibri" w:hAnsi="Calibri" w:cs="Calibri"/>
          <w:sz w:val="22"/>
          <w:szCs w:val="22"/>
        </w:rPr>
        <w:tab/>
      </w:r>
      <w:r w:rsidR="004D5C7D">
        <w:rPr>
          <w:rFonts w:ascii="Calibri" w:hAnsi="Calibri" w:cs="Calibri"/>
          <w:sz w:val="22"/>
          <w:szCs w:val="22"/>
        </w:rPr>
        <w:tab/>
      </w:r>
      <w:r w:rsidRPr="009A0199" w:rsidR="004D5C7D">
        <w:rPr>
          <w:rFonts w:ascii="Calibri" w:hAnsi="Calibri" w:cs="Calibri"/>
          <w:sz w:val="22"/>
          <w:szCs w:val="22"/>
        </w:rPr>
        <w:t>[CONTINUE]</w:t>
      </w:r>
    </w:p>
    <w:p w:rsidR="009F0D0E" w:rsidP="009F0D0E" w14:paraId="2ED314FF" w14:textId="77777777">
      <w:pPr>
        <w:rPr>
          <w:rFonts w:ascii="Calibri" w:hAnsi="Calibri" w:cs="Calibri"/>
          <w:sz w:val="22"/>
          <w:szCs w:val="22"/>
        </w:rPr>
      </w:pPr>
    </w:p>
    <w:p w:rsidR="004D5C7D" w:rsidRPr="009F0D0E" w:rsidP="009F0D0E" w14:paraId="72D939E0" w14:textId="77777777">
      <w:pPr>
        <w:spacing w:after="60"/>
        <w:ind w:left="720" w:hanging="720"/>
        <w:rPr>
          <w:rFonts w:ascii="Calibri" w:hAnsi="Calibri" w:cs="Calibri"/>
          <w:sz w:val="22"/>
          <w:szCs w:val="22"/>
          <w:highlight w:val="yellow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0F5E7B">
        <w:rPr>
          <w:rFonts w:ascii="Calibri" w:hAnsi="Calibri" w:cs="Calibri"/>
          <w:sz w:val="22"/>
          <w:szCs w:val="22"/>
        </w:rPr>
        <w:t>5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</w:r>
      <w:r w:rsidRPr="002B5B6F" w:rsidR="006D2275">
        <w:rPr>
          <w:rFonts w:ascii="Calibri" w:hAnsi="Calibri" w:cs="Calibri"/>
          <w:iCs/>
          <w:sz w:val="22"/>
          <w:szCs w:val="22"/>
        </w:rPr>
        <w:t xml:space="preserve">When was the last time you participated in </w:t>
      </w:r>
      <w:r w:rsidRPr="002B5B6F" w:rsidR="006D2275">
        <w:rPr>
          <w:rFonts w:ascii="Calibri" w:hAnsi="Calibri" w:cs="Calibri"/>
          <w:b/>
          <w:bCs/>
          <w:i/>
          <w:iCs/>
          <w:sz w:val="22"/>
          <w:szCs w:val="22"/>
        </w:rPr>
        <w:t>any</w:t>
      </w:r>
      <w:r w:rsidRPr="002B5B6F" w:rsidR="006D227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B5B6F" w:rsidR="006D2275">
        <w:rPr>
          <w:rFonts w:ascii="Calibri" w:hAnsi="Calibri" w:cs="Calibri"/>
          <w:iCs/>
          <w:sz w:val="22"/>
          <w:szCs w:val="22"/>
        </w:rPr>
        <w:t>type of market research study where you provided feedback in a discussion group/focus group setting or during an individual/usability session – or something similar.  This includes studies with us, as well as studi</w:t>
      </w:r>
      <w:r w:rsidR="006D2275">
        <w:rPr>
          <w:rFonts w:ascii="Calibri" w:hAnsi="Calibri" w:cs="Calibri"/>
          <w:iCs/>
          <w:sz w:val="22"/>
          <w:szCs w:val="22"/>
        </w:rPr>
        <w:t>es with other companies.</w:t>
      </w:r>
    </w:p>
    <w:p w:rsidR="004D5C7D" w:rsidRPr="00086C8A" w:rsidP="004D5C7D" w14:paraId="128E2BE8" w14:textId="77777777">
      <w:pPr>
        <w:pStyle w:val="NoteLevel2"/>
        <w:ind w:left="720" w:firstLine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4487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086C8A">
        <w:rPr>
          <w:rFonts w:ascii="Calibri" w:hAnsi="Calibri" w:cs="Calibri"/>
          <w:sz w:val="22"/>
          <w:szCs w:val="22"/>
        </w:rPr>
        <w:t>Less than six months ago</w:t>
      </w:r>
      <w:r w:rsidR="00D45E20">
        <w:rPr>
          <w:rFonts w:ascii="Calibri" w:hAnsi="Calibri" w:cs="Calibri"/>
          <w:sz w:val="22"/>
          <w:szCs w:val="22"/>
        </w:rPr>
        <w:tab/>
        <w:t>[</w:t>
      </w:r>
      <w:r w:rsidR="006F4873">
        <w:rPr>
          <w:rFonts w:ascii="Calibri" w:hAnsi="Calibri" w:cs="Calibri"/>
          <w:b/>
          <w:sz w:val="22"/>
          <w:szCs w:val="22"/>
        </w:rPr>
        <w:t>SEE BELOW</w:t>
      </w:r>
      <w:r w:rsidR="006B67B0">
        <w:rPr>
          <w:rFonts w:ascii="Calibri" w:hAnsi="Calibri" w:cs="Calibri"/>
          <w:sz w:val="22"/>
          <w:szCs w:val="22"/>
        </w:rPr>
        <w:t>]</w:t>
      </w:r>
    </w:p>
    <w:p w:rsidR="004D5C7D" w:rsidRPr="00086C8A" w:rsidP="004D5C7D" w14:paraId="73371B8D" w14:textId="77777777">
      <w:pPr>
        <w:pStyle w:val="NoteLevel2"/>
        <w:ind w:left="720" w:firstLine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1341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086C8A">
        <w:rPr>
          <w:rFonts w:ascii="Calibri" w:hAnsi="Calibri" w:cs="Calibri"/>
          <w:sz w:val="22"/>
          <w:szCs w:val="22"/>
        </w:rPr>
        <w:t xml:space="preserve">Six months </w:t>
      </w:r>
      <w:r w:rsidRPr="00086C8A">
        <w:rPr>
          <w:rFonts w:ascii="Calibri" w:hAnsi="Calibri" w:cs="Calibri"/>
          <w:sz w:val="22"/>
          <w:szCs w:val="22"/>
        </w:rPr>
        <w:t>ago</w:t>
      </w:r>
      <w:r w:rsidRPr="00086C8A">
        <w:rPr>
          <w:rFonts w:ascii="Calibri" w:hAnsi="Calibri" w:cs="Calibri"/>
          <w:sz w:val="22"/>
          <w:szCs w:val="22"/>
        </w:rPr>
        <w:t xml:space="preserve"> to a year</w:t>
      </w:r>
      <w:r w:rsidR="006B67B0">
        <w:rPr>
          <w:rFonts w:ascii="Calibri" w:hAnsi="Calibri" w:cs="Calibri"/>
          <w:sz w:val="22"/>
          <w:szCs w:val="22"/>
        </w:rPr>
        <w:tab/>
        <w:t>[CONTINUE]</w:t>
      </w:r>
    </w:p>
    <w:p w:rsidR="004D5C7D" w:rsidRPr="00086C8A" w:rsidP="004D5C7D" w14:paraId="2428D9E0" w14:textId="77777777">
      <w:pPr>
        <w:pStyle w:val="NoteLevel2"/>
        <w:ind w:left="720" w:firstLine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4721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086C8A">
        <w:rPr>
          <w:rFonts w:ascii="Calibri" w:hAnsi="Calibri" w:cs="Calibri"/>
          <w:sz w:val="22"/>
          <w:szCs w:val="22"/>
        </w:rPr>
        <w:t>More than a year ago</w:t>
      </w:r>
      <w:r w:rsidR="006B67B0">
        <w:rPr>
          <w:rFonts w:ascii="Calibri" w:hAnsi="Calibri" w:cs="Calibri"/>
          <w:sz w:val="22"/>
          <w:szCs w:val="22"/>
        </w:rPr>
        <w:tab/>
        <w:t>[CONTINUE]</w:t>
      </w:r>
    </w:p>
    <w:p w:rsidR="004D5C7D" w:rsidRPr="00086C8A" w:rsidP="004D5C7D" w14:paraId="4E3B1E59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2181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086C8A">
        <w:rPr>
          <w:rFonts w:ascii="Calibri" w:hAnsi="Calibri" w:cs="Calibri"/>
          <w:sz w:val="22"/>
          <w:szCs w:val="22"/>
        </w:rPr>
        <w:t>Never</w:t>
      </w:r>
      <w:r w:rsidR="00245CEE">
        <w:rPr>
          <w:rFonts w:ascii="Calibri" w:hAnsi="Calibri" w:cs="Calibri"/>
          <w:sz w:val="22"/>
          <w:szCs w:val="22"/>
        </w:rPr>
        <w:tab/>
      </w:r>
      <w:r w:rsidR="00245CEE">
        <w:rPr>
          <w:rFonts w:ascii="Calibri" w:hAnsi="Calibri" w:cs="Calibri"/>
          <w:sz w:val="22"/>
          <w:szCs w:val="22"/>
        </w:rPr>
        <w:tab/>
      </w:r>
      <w:r w:rsidR="00245CEE">
        <w:rPr>
          <w:rFonts w:ascii="Calibri" w:hAnsi="Calibri" w:cs="Calibri"/>
          <w:sz w:val="22"/>
          <w:szCs w:val="22"/>
        </w:rPr>
        <w:tab/>
        <w:t>[CONTINUE]</w:t>
      </w:r>
    </w:p>
    <w:p w:rsidR="006F4873" w:rsidRPr="006F4873" w:rsidP="006F4873" w14:paraId="4D080A1B" w14:textId="77777777">
      <w:pPr>
        <w:pStyle w:val="ListParagraph"/>
        <w:numPr>
          <w:ilvl w:val="0"/>
          <w:numId w:val="13"/>
        </w:numPr>
        <w:spacing w:before="360" w:after="60"/>
        <w:rPr>
          <w:rFonts w:ascii="Calibri" w:hAnsi="Calibri" w:cs="Calibri"/>
          <w:b/>
          <w:bCs/>
          <w:sz w:val="22"/>
          <w:szCs w:val="22"/>
        </w:rPr>
      </w:pPr>
      <w:r w:rsidRPr="006B1648">
        <w:rPr>
          <w:rFonts w:ascii="Calibri" w:hAnsi="Calibri" w:cs="Calibri"/>
          <w:b/>
          <w:bCs/>
          <w:sz w:val="22"/>
          <w:szCs w:val="22"/>
        </w:rPr>
        <w:t xml:space="preserve">IF SLIGHTLY </w:t>
      </w:r>
      <w:r>
        <w:rPr>
          <w:rFonts w:ascii="Calibri" w:hAnsi="Calibri" w:cs="Calibri"/>
          <w:b/>
          <w:bCs/>
          <w:sz w:val="22"/>
          <w:szCs w:val="22"/>
        </w:rPr>
        <w:t>UNDER</w:t>
      </w:r>
      <w:r w:rsidRPr="006B1648">
        <w:rPr>
          <w:rFonts w:ascii="Calibri" w:hAnsi="Calibri" w:cs="Calibri"/>
          <w:b/>
          <w:bCs/>
          <w:sz w:val="22"/>
          <w:szCs w:val="22"/>
        </w:rPr>
        <w:t xml:space="preserve"> 6 MONTHS, SEEK CLIENT APPROVAL</w:t>
      </w:r>
    </w:p>
    <w:p w:rsidR="008363F0" w:rsidP="008363F0" w14:paraId="48789C7A" w14:textId="77777777">
      <w:pPr>
        <w:spacing w:before="360" w:after="60"/>
        <w:ind w:left="720" w:hanging="720"/>
        <w:rPr>
          <w:rFonts w:ascii="Calibri" w:hAnsi="Calibri" w:cs="Calibri"/>
          <w:sz w:val="22"/>
          <w:szCs w:val="22"/>
        </w:rPr>
      </w:pPr>
      <w:r w:rsidRPr="001066F4">
        <w:rPr>
          <w:rFonts w:ascii="Calibri" w:hAnsi="Calibri" w:cs="Calibri"/>
          <w:sz w:val="22"/>
          <w:szCs w:val="22"/>
        </w:rPr>
        <w:t>Q</w:t>
      </w:r>
      <w:r w:rsidR="000F5E7B">
        <w:rPr>
          <w:rFonts w:ascii="Calibri" w:hAnsi="Calibri" w:cs="Calibri"/>
          <w:sz w:val="22"/>
          <w:szCs w:val="22"/>
        </w:rPr>
        <w:t>6</w:t>
      </w:r>
      <w:r w:rsidRPr="001066F4">
        <w:rPr>
          <w:rFonts w:ascii="Calibri" w:hAnsi="Calibri" w:cs="Calibri"/>
          <w:sz w:val="22"/>
          <w:szCs w:val="22"/>
        </w:rPr>
        <w:t xml:space="preserve">) </w:t>
      </w:r>
      <w:r w:rsidRPr="001066F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 </w:t>
      </w:r>
      <w:r w:rsidRPr="009526C7" w:rsidR="006F4873">
        <w:rPr>
          <w:rFonts w:ascii="Calibri" w:hAnsi="Calibri" w:cs="Calibri"/>
          <w:sz w:val="22"/>
          <w:szCs w:val="22"/>
        </w:rPr>
        <w:t>Where is your current duty station? Please do not include any personally identifiable information.</w:t>
      </w:r>
      <w:r>
        <w:rPr>
          <w:rFonts w:ascii="Calibri" w:hAnsi="Calibri" w:cs="Calibri"/>
          <w:sz w:val="22"/>
          <w:szCs w:val="22"/>
        </w:rPr>
        <w:t xml:space="preserve"> </w:t>
      </w:r>
      <w:r w:rsidRPr="00F143AD" w:rsidR="007E733E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43A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F143AD" w:rsidR="007E733E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F143A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F143A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F143A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F143A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F143A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F143AD" w:rsidR="007E733E">
        <w:rPr>
          <w:rFonts w:ascii="Calibri" w:hAnsi="Calibri" w:cs="Calibri"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D45447">
        <w:rPr>
          <w:rFonts w:ascii="Calibri" w:hAnsi="Calibri" w:cs="Calibri"/>
          <w:sz w:val="22"/>
          <w:szCs w:val="22"/>
          <w:u w:val="single"/>
        </w:rPr>
        <w:tab/>
      </w:r>
      <w:r w:rsidR="00D45447">
        <w:rPr>
          <w:rFonts w:ascii="Calibri" w:hAnsi="Calibri" w:cs="Calibri"/>
          <w:sz w:val="22"/>
          <w:szCs w:val="22"/>
          <w:u w:val="single"/>
        </w:rPr>
        <w:tab/>
      </w:r>
      <w:r w:rsidR="00D45447">
        <w:rPr>
          <w:rFonts w:ascii="Calibri" w:hAnsi="Calibri" w:cs="Calibri"/>
          <w:sz w:val="22"/>
          <w:szCs w:val="22"/>
          <w:u w:val="single"/>
        </w:rPr>
        <w:tab/>
      </w:r>
      <w:r w:rsidR="00D45447">
        <w:rPr>
          <w:rFonts w:ascii="Calibri" w:hAnsi="Calibri" w:cs="Calibri"/>
          <w:sz w:val="22"/>
          <w:szCs w:val="22"/>
          <w:u w:val="single"/>
        </w:rPr>
        <w:tab/>
      </w:r>
      <w:r w:rsidR="00D45447">
        <w:rPr>
          <w:rFonts w:ascii="Calibri" w:hAnsi="Calibri" w:cs="Calibri"/>
          <w:sz w:val="22"/>
          <w:szCs w:val="22"/>
          <w:u w:val="single"/>
        </w:rPr>
        <w:tab/>
      </w:r>
      <w:r w:rsidR="00D45447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8363F0" w:rsidP="008363F0" w14:paraId="5617D906" w14:textId="77777777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8363F0" w:rsidRPr="008363F0" w:rsidP="008363F0" w14:paraId="6BED99D0" w14:textId="77777777">
      <w:pPr>
        <w:pStyle w:val="ListParagraph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 w:rsidRPr="008363F0">
        <w:rPr>
          <w:rFonts w:ascii="Calibri" w:hAnsi="Calibri" w:cs="Calibri"/>
          <w:b/>
          <w:sz w:val="22"/>
          <w:szCs w:val="22"/>
        </w:rPr>
        <w:t>RECRUIT A MIX ACCORDING TO GEO</w:t>
      </w:r>
      <w:r w:rsidR="00245CEE">
        <w:rPr>
          <w:rFonts w:ascii="Calibri" w:hAnsi="Calibri" w:cs="Calibri"/>
          <w:b/>
          <w:sz w:val="22"/>
          <w:szCs w:val="22"/>
        </w:rPr>
        <w:t>GRAPHICAL</w:t>
      </w:r>
      <w:r w:rsidRPr="008363F0">
        <w:rPr>
          <w:rFonts w:ascii="Calibri" w:hAnsi="Calibri" w:cs="Calibri"/>
          <w:b/>
          <w:sz w:val="22"/>
          <w:szCs w:val="22"/>
        </w:rPr>
        <w:t xml:space="preserve"> REGION</w:t>
      </w:r>
      <w:r w:rsidR="00245CEE">
        <w:rPr>
          <w:rFonts w:ascii="Calibri" w:hAnsi="Calibri" w:cs="Calibri"/>
          <w:b/>
          <w:sz w:val="22"/>
          <w:szCs w:val="22"/>
        </w:rPr>
        <w:t>S</w:t>
      </w:r>
    </w:p>
    <w:p w:rsidR="008363F0" w:rsidRPr="008363F0" w:rsidP="008363F0" w14:paraId="1532AA37" w14:textId="77777777">
      <w:pPr>
        <w:pStyle w:val="ListParagraph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OKAY IF 1-2 DALLAS USERS ARE INCLUDED IN THE MIX</w:t>
      </w:r>
    </w:p>
    <w:p w:rsidR="008363F0" w:rsidP="00D45E20" w14:paraId="53B8B7F3" w14:textId="77777777">
      <w:pPr>
        <w:ind w:left="720" w:hanging="720"/>
        <w:rPr>
          <w:rFonts w:ascii="Calibri" w:hAnsi="Calibri" w:cs="Calibri"/>
          <w:sz w:val="22"/>
          <w:szCs w:val="22"/>
        </w:rPr>
      </w:pPr>
    </w:p>
    <w:p w:rsidR="00CD1E5E" w:rsidP="008D6251" w14:paraId="7075D96A" w14:textId="77777777">
      <w:pPr>
        <w:spacing w:after="60"/>
        <w:ind w:left="720"/>
        <w:rPr>
          <w:rFonts w:ascii="Calibri" w:hAnsi="Calibri" w:cs="Calibri"/>
          <w:sz w:val="22"/>
          <w:szCs w:val="22"/>
        </w:rPr>
      </w:pPr>
    </w:p>
    <w:p w:rsidR="00663151" w:rsidP="00C2337B" w14:paraId="7422A62D" w14:textId="77777777">
      <w:pPr>
        <w:ind w:left="720" w:hanging="720"/>
        <w:rPr>
          <w:rFonts w:ascii="Calibri" w:hAnsi="Calibri" w:cs="Calibri"/>
          <w:b/>
          <w:szCs w:val="24"/>
          <w:u w:val="single"/>
        </w:rPr>
      </w:pPr>
    </w:p>
    <w:p w:rsidR="004D5C7D" w:rsidRPr="00086C8A" w:rsidP="00C2337B" w14:paraId="704DF120" w14:textId="77777777">
      <w:pPr>
        <w:ind w:left="720" w:hanging="7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Demographic</w:t>
      </w:r>
      <w:r w:rsidRPr="00086C8A">
        <w:rPr>
          <w:rFonts w:ascii="Calibri" w:hAnsi="Calibri" w:cs="Calibri"/>
          <w:b/>
          <w:szCs w:val="24"/>
          <w:u w:val="single"/>
        </w:rPr>
        <w:t>s</w:t>
      </w:r>
    </w:p>
    <w:p w:rsidR="00AA697D" w:rsidP="00AA697D" w14:paraId="79283E4D" w14:textId="77777777">
      <w:pPr>
        <w:spacing w:before="60" w:after="60"/>
        <w:ind w:left="720" w:hanging="720"/>
        <w:rPr>
          <w:rFonts w:ascii="Calibri" w:hAnsi="Calibri" w:cs="Calibri"/>
          <w:sz w:val="22"/>
          <w:szCs w:val="22"/>
        </w:rPr>
      </w:pPr>
    </w:p>
    <w:p w:rsidR="0091580C" w:rsidP="00EA11C7" w14:paraId="17EAFC8C" w14:textId="77777777">
      <w:pPr>
        <w:spacing w:before="60" w:after="60"/>
        <w:ind w:left="720" w:hanging="720"/>
        <w:rPr>
          <w:rFonts w:ascii="MS Gothic" w:eastAsia="MS Gothic" w:hAnsi="MS Gothic" w:cs="Calibr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F840F8">
        <w:rPr>
          <w:rFonts w:ascii="Calibri" w:hAnsi="Calibri" w:cs="Calibri"/>
          <w:sz w:val="22"/>
          <w:szCs w:val="22"/>
        </w:rPr>
        <w:t>7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</w:r>
      <w:r w:rsidR="00EA11C7">
        <w:rPr>
          <w:rFonts w:ascii="Calibri" w:hAnsi="Calibri" w:cs="Calibri"/>
          <w:sz w:val="22"/>
          <w:szCs w:val="22"/>
        </w:rPr>
        <w:t>Gender</w:t>
      </w:r>
      <w:r>
        <w:rPr>
          <w:rFonts w:ascii="Calibri" w:hAnsi="Calibri" w:cs="Calibri"/>
          <w:sz w:val="22"/>
          <w:szCs w:val="22"/>
        </w:rPr>
        <w:t>:</w:t>
      </w:r>
      <w:r w:rsidRPr="00086C8A">
        <w:rPr>
          <w:rFonts w:ascii="Calibri" w:hAnsi="Calibri" w:cs="Calibri"/>
          <w:sz w:val="22"/>
          <w:szCs w:val="22"/>
        </w:rPr>
        <w:t xml:space="preserve"> </w:t>
      </w:r>
      <w:r w:rsidR="006D2275">
        <w:rPr>
          <w:rFonts w:ascii="Calibri" w:hAnsi="Calibri" w:cs="Calibri"/>
          <w:sz w:val="22"/>
          <w:szCs w:val="22"/>
        </w:rPr>
        <w:t>(INFORMATIONAL ONLY)</w:t>
      </w:r>
      <w:r w:rsidR="00EA11C7">
        <w:rPr>
          <w:rFonts w:ascii="Calibri" w:hAnsi="Calibri" w:cs="Calibri"/>
          <w:sz w:val="22"/>
          <w:szCs w:val="22"/>
        </w:rPr>
        <w:tab/>
      </w:r>
    </w:p>
    <w:p w:rsidR="0091580C" w:rsidP="0091580C" w14:paraId="2CE741FB" w14:textId="77777777">
      <w:pPr>
        <w:ind w:left="720"/>
        <w:rPr>
          <w:rFonts w:ascii="MS Gothic" w:eastAsia="MS Gothic" w:hAnsi="MS Gothic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9390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>Male</w:t>
      </w:r>
      <w:r w:rsidRPr="00086C8A" w:rsidR="004D5C7D">
        <w:rPr>
          <w:rFonts w:ascii="Calibri" w:hAnsi="Calibri" w:cs="Calibri"/>
          <w:sz w:val="22"/>
          <w:szCs w:val="22"/>
        </w:rPr>
        <w:tab/>
      </w:r>
      <w:r w:rsidR="00EA11C7">
        <w:rPr>
          <w:rFonts w:ascii="Calibri" w:hAnsi="Calibri" w:cs="Calibri"/>
          <w:sz w:val="22"/>
          <w:szCs w:val="22"/>
        </w:rPr>
        <w:tab/>
      </w:r>
    </w:p>
    <w:p w:rsidR="0091580C" w:rsidP="0091580C" w14:paraId="3EDAF9B9" w14:textId="77777777">
      <w:pPr>
        <w:ind w:left="720"/>
        <w:rPr>
          <w:rFonts w:ascii="MS Gothic" w:eastAsia="MS Gothic" w:hAnsi="MS Gothic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6236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>Female</w:t>
      </w:r>
      <w:r w:rsidRPr="00086C8A" w:rsidR="004D5C7D">
        <w:rPr>
          <w:rFonts w:ascii="Calibri" w:hAnsi="Calibri" w:cs="Calibri"/>
          <w:sz w:val="22"/>
          <w:szCs w:val="22"/>
        </w:rPr>
        <w:tab/>
      </w:r>
    </w:p>
    <w:p w:rsidR="004D5C7D" w:rsidP="0091580C" w14:paraId="71AB093E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5218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80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3A18E1">
        <w:rPr>
          <w:rFonts w:ascii="Calibri" w:hAnsi="Calibri" w:cs="Calibri"/>
          <w:sz w:val="22"/>
          <w:szCs w:val="22"/>
        </w:rPr>
        <w:t>Other</w:t>
      </w:r>
      <w:r w:rsidR="0091580C">
        <w:rPr>
          <w:rFonts w:ascii="Calibri" w:hAnsi="Calibri" w:cs="Calibri"/>
          <w:sz w:val="22"/>
          <w:szCs w:val="22"/>
        </w:rPr>
        <w:t xml:space="preserve"> (Please specify</w:t>
      </w:r>
      <w:r w:rsidRPr="00F84975" w:rsidR="0091580C">
        <w:t xml:space="preserve"> </w:t>
      </w:r>
      <w:r w:rsidRPr="00F84975" w:rsidR="0091580C">
        <w:rPr>
          <w:rFonts w:ascii="Calibri" w:hAnsi="Calibri" w:cs="Calibri"/>
          <w:sz w:val="22"/>
          <w:szCs w:val="22"/>
        </w:rPr>
        <w:t>but do not include any pers</w:t>
      </w:r>
      <w:r w:rsidR="0091580C">
        <w:rPr>
          <w:rFonts w:ascii="Calibri" w:hAnsi="Calibri" w:cs="Calibri"/>
          <w:sz w:val="22"/>
          <w:szCs w:val="22"/>
        </w:rPr>
        <w:t xml:space="preserve">onally identifiable information): </w:t>
      </w:r>
      <w:r w:rsidRPr="00086C8A" w:rsidR="0091580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 w:rsidR="0091580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 w:rsidR="0091580C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 w:rsidR="0091580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91580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91580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91580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91580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91580C">
        <w:rPr>
          <w:rFonts w:ascii="Calibri" w:hAnsi="Calibri" w:cs="Calibri"/>
          <w:sz w:val="22"/>
          <w:szCs w:val="22"/>
          <w:u w:val="single"/>
        </w:rPr>
        <w:fldChar w:fldCharType="end"/>
      </w:r>
      <w:r w:rsidRPr="00086C8A" w:rsidR="0091580C">
        <w:rPr>
          <w:rFonts w:ascii="Calibri" w:hAnsi="Calibri" w:cs="Calibri"/>
          <w:sz w:val="22"/>
          <w:szCs w:val="22"/>
          <w:u w:val="single"/>
        </w:rPr>
        <w:tab/>
      </w:r>
      <w:r w:rsidR="0091580C">
        <w:rPr>
          <w:rFonts w:ascii="Calibri" w:hAnsi="Calibri" w:cs="Calibri"/>
          <w:sz w:val="22"/>
          <w:szCs w:val="22"/>
          <w:u w:val="single"/>
        </w:rPr>
        <w:tab/>
      </w:r>
      <w:r w:rsidR="0091580C">
        <w:rPr>
          <w:rFonts w:ascii="Calibri" w:hAnsi="Calibri" w:cs="Calibri"/>
          <w:sz w:val="22"/>
          <w:szCs w:val="22"/>
          <w:u w:val="single"/>
        </w:rPr>
        <w:tab/>
      </w:r>
    </w:p>
    <w:p w:rsidR="004D5C7D" w:rsidRPr="00086C8A" w:rsidP="004D5C7D" w14:paraId="498E83F6" w14:textId="77777777">
      <w:pPr>
        <w:spacing w:before="360" w:after="60"/>
        <w:rPr>
          <w:rFonts w:ascii="Calibri" w:hAnsi="Calibri" w:cs="Calibr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747AD7">
        <w:rPr>
          <w:rFonts w:ascii="Calibri" w:hAnsi="Calibri" w:cs="Calibri"/>
          <w:sz w:val="22"/>
          <w:szCs w:val="22"/>
        </w:rPr>
        <w:t>8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  <w:t>Which range best describes your current age?</w:t>
      </w:r>
    </w:p>
    <w:p w:rsidR="004D5C7D" w:rsidRPr="000D6135" w:rsidP="004D5C7D" w14:paraId="7B6958B1" w14:textId="77777777">
      <w:pPr>
        <w:tabs>
          <w:tab w:val="left" w:pos="2340"/>
        </w:tabs>
        <w:ind w:left="72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3932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149AE">
        <w:rPr>
          <w:rFonts w:ascii="Calibri" w:hAnsi="Calibri" w:cs="Calibri"/>
          <w:sz w:val="22"/>
          <w:szCs w:val="22"/>
        </w:rPr>
        <w:t xml:space="preserve"> Under 18</w:t>
      </w:r>
      <w:r w:rsidR="006149AE">
        <w:rPr>
          <w:rFonts w:ascii="Calibri" w:hAnsi="Calibri" w:cs="Calibri"/>
          <w:sz w:val="22"/>
          <w:szCs w:val="22"/>
        </w:rPr>
        <w:tab/>
      </w:r>
      <w:r w:rsidRPr="000D6135">
        <w:rPr>
          <w:rFonts w:ascii="Calibri" w:hAnsi="Calibri" w:cs="Calibri"/>
          <w:sz w:val="22"/>
          <w:szCs w:val="22"/>
        </w:rPr>
        <w:t>[</w:t>
      </w:r>
      <w:r w:rsidRPr="000D6135">
        <w:rPr>
          <w:rFonts w:ascii="Calibri" w:hAnsi="Calibri" w:cs="Calibri"/>
          <w:b/>
          <w:sz w:val="22"/>
          <w:szCs w:val="22"/>
        </w:rPr>
        <w:t>TERMINATE</w:t>
      </w:r>
      <w:r w:rsidRPr="000D6135">
        <w:rPr>
          <w:rFonts w:ascii="Calibri" w:hAnsi="Calibri" w:cs="Calibri"/>
          <w:sz w:val="22"/>
          <w:szCs w:val="22"/>
        </w:rPr>
        <w:t>]</w:t>
      </w:r>
    </w:p>
    <w:p w:rsidR="004D5C7D" w:rsidRPr="00086C8A" w:rsidP="006149AE" w14:paraId="137C86D3" w14:textId="77777777">
      <w:pPr>
        <w:tabs>
          <w:tab w:val="left" w:pos="2340"/>
        </w:tabs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8459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149AE">
        <w:rPr>
          <w:rFonts w:ascii="Calibri" w:hAnsi="Calibri" w:cs="Calibri"/>
          <w:sz w:val="22"/>
          <w:szCs w:val="22"/>
        </w:rPr>
        <w:t xml:space="preserve"> 18-24</w:t>
      </w:r>
      <w:r w:rsidR="006149AE">
        <w:rPr>
          <w:rFonts w:ascii="Calibri" w:hAnsi="Calibri" w:cs="Calibri"/>
          <w:sz w:val="22"/>
          <w:szCs w:val="22"/>
        </w:rPr>
        <w:tab/>
      </w:r>
      <w:r w:rsidR="006D2275">
        <w:rPr>
          <w:rFonts w:ascii="Calibri" w:hAnsi="Calibri" w:cs="Calibri"/>
          <w:sz w:val="22"/>
          <w:szCs w:val="22"/>
        </w:rPr>
        <w:t>[</w:t>
      </w:r>
      <w:r w:rsidR="00AA697D">
        <w:rPr>
          <w:rFonts w:ascii="Calibri" w:hAnsi="Calibri" w:cs="Calibri"/>
          <w:sz w:val="22"/>
          <w:szCs w:val="22"/>
        </w:rPr>
        <w:t>TARGET AGE RANGE</w:t>
      </w:r>
      <w:r w:rsidR="00934678">
        <w:rPr>
          <w:rFonts w:ascii="Calibri" w:hAnsi="Calibri" w:cs="Calibri"/>
          <w:sz w:val="22"/>
          <w:szCs w:val="22"/>
        </w:rPr>
        <w:t xml:space="preserve">-STRIVE FOR A MINIMUM OF </w:t>
      </w:r>
      <w:r w:rsidR="0048784B">
        <w:rPr>
          <w:rFonts w:ascii="Calibri" w:hAnsi="Calibri" w:cs="Calibri"/>
          <w:sz w:val="22"/>
          <w:szCs w:val="22"/>
        </w:rPr>
        <w:t>4</w:t>
      </w:r>
      <w:r w:rsidR="00934678">
        <w:rPr>
          <w:rFonts w:ascii="Calibri" w:hAnsi="Calibri" w:cs="Calibri"/>
          <w:sz w:val="22"/>
          <w:szCs w:val="22"/>
        </w:rPr>
        <w:t xml:space="preserve"> </w:t>
      </w:r>
      <w:r w:rsidR="00515144">
        <w:rPr>
          <w:rFonts w:ascii="Calibri" w:hAnsi="Calibri" w:cs="Calibri"/>
          <w:sz w:val="22"/>
          <w:szCs w:val="22"/>
        </w:rPr>
        <w:t>SERVICE MEMBERS]</w:t>
      </w:r>
      <w:r w:rsidR="006149AE">
        <w:rPr>
          <w:rFonts w:ascii="Calibri" w:hAnsi="Calibri" w:cs="Calibri"/>
          <w:sz w:val="22"/>
          <w:szCs w:val="22"/>
        </w:rPr>
        <w:tab/>
      </w:r>
      <w:r w:rsidR="006149AE">
        <w:rPr>
          <w:rFonts w:ascii="Calibri" w:hAnsi="Calibri" w:cs="Calibri"/>
          <w:sz w:val="22"/>
          <w:szCs w:val="22"/>
        </w:rPr>
        <w:tab/>
      </w:r>
      <w:r w:rsidR="006149AE">
        <w:rPr>
          <w:rFonts w:ascii="Calibri" w:hAnsi="Calibri" w:cs="Calibri"/>
          <w:sz w:val="22"/>
          <w:szCs w:val="22"/>
        </w:rPr>
        <w:tab/>
      </w:r>
      <w:r w:rsidRPr="00086C8A">
        <w:rPr>
          <w:rFonts w:ascii="Calibri" w:hAnsi="Calibri" w:cs="Calibri"/>
          <w:sz w:val="22"/>
          <w:szCs w:val="22"/>
        </w:rPr>
        <w:t xml:space="preserve"> </w:t>
      </w:r>
    </w:p>
    <w:p w:rsidR="004D5C7D" w:rsidP="006149AE" w14:paraId="2B4CFE55" w14:textId="77777777">
      <w:pPr>
        <w:tabs>
          <w:tab w:val="left" w:pos="234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4741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149AE">
        <w:rPr>
          <w:rFonts w:ascii="Calibri" w:hAnsi="Calibri" w:cs="Calibri"/>
          <w:sz w:val="22"/>
          <w:szCs w:val="22"/>
        </w:rPr>
        <w:t xml:space="preserve"> 25-</w:t>
      </w:r>
      <w:r w:rsidR="006149AE">
        <w:rPr>
          <w:rFonts w:ascii="Calibri" w:hAnsi="Calibri" w:cs="Calibri"/>
          <w:sz w:val="22"/>
          <w:szCs w:val="22"/>
        </w:rPr>
        <w:t>3</w:t>
      </w:r>
      <w:r w:rsidR="00233399">
        <w:rPr>
          <w:rFonts w:ascii="Calibri" w:hAnsi="Calibri" w:cs="Calibri"/>
          <w:sz w:val="22"/>
          <w:szCs w:val="22"/>
        </w:rPr>
        <w:t>0</w:t>
      </w:r>
      <w:r w:rsidRPr="00086C8A">
        <w:rPr>
          <w:rFonts w:ascii="Calibri" w:hAnsi="Calibri" w:cs="Calibri"/>
          <w:sz w:val="22"/>
          <w:szCs w:val="22"/>
        </w:rPr>
        <w:t xml:space="preserve">  </w:t>
      </w:r>
      <w:r w:rsidR="006149AE">
        <w:rPr>
          <w:rFonts w:ascii="Calibri" w:hAnsi="Calibri" w:cs="Calibri"/>
          <w:sz w:val="22"/>
          <w:szCs w:val="22"/>
        </w:rPr>
        <w:tab/>
      </w:r>
      <w:r w:rsidR="006D2275">
        <w:rPr>
          <w:rFonts w:ascii="Calibri" w:hAnsi="Calibri" w:cs="Calibri"/>
          <w:sz w:val="22"/>
          <w:szCs w:val="22"/>
        </w:rPr>
        <w:t>[</w:t>
      </w:r>
      <w:r w:rsidR="00AA697D">
        <w:rPr>
          <w:rFonts w:ascii="Calibri" w:hAnsi="Calibri" w:cs="Calibri"/>
          <w:sz w:val="22"/>
          <w:szCs w:val="22"/>
        </w:rPr>
        <w:t>TARGET AGE RANGE</w:t>
      </w:r>
      <w:r w:rsidR="006D2275">
        <w:rPr>
          <w:rFonts w:ascii="Calibri" w:hAnsi="Calibri" w:cs="Calibri"/>
          <w:sz w:val="22"/>
          <w:szCs w:val="22"/>
        </w:rPr>
        <w:t>]</w:t>
      </w:r>
    </w:p>
    <w:p w:rsidR="00233399" w:rsidP="006149AE" w14:paraId="43C5C6C4" w14:textId="77777777">
      <w:pPr>
        <w:tabs>
          <w:tab w:val="left" w:pos="234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0383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31-35</w:t>
      </w:r>
      <w:r>
        <w:rPr>
          <w:rFonts w:ascii="Calibri" w:hAnsi="Calibri" w:cs="Calibri"/>
          <w:sz w:val="22"/>
          <w:szCs w:val="22"/>
        </w:rPr>
        <w:tab/>
        <w:t>[SEE BELOW]</w:t>
      </w:r>
      <w:r w:rsidRPr="00086C8A">
        <w:rPr>
          <w:rFonts w:ascii="Calibri" w:hAnsi="Calibri" w:cs="Calibri"/>
          <w:sz w:val="22"/>
          <w:szCs w:val="22"/>
        </w:rPr>
        <w:t xml:space="preserve">  </w:t>
      </w:r>
    </w:p>
    <w:p w:rsidR="004D5C7D" w:rsidRPr="00086C8A" w:rsidP="004D5C7D" w14:paraId="15671669" w14:textId="77777777">
      <w:pPr>
        <w:tabs>
          <w:tab w:val="left" w:pos="234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5662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149AE">
        <w:rPr>
          <w:rFonts w:ascii="Calibri" w:hAnsi="Calibri" w:cs="Calibri"/>
          <w:sz w:val="22"/>
          <w:szCs w:val="22"/>
        </w:rPr>
        <w:t xml:space="preserve"> 36</w:t>
      </w:r>
      <w:r w:rsidRPr="00086C8A">
        <w:rPr>
          <w:rFonts w:ascii="Calibri" w:hAnsi="Calibri" w:cs="Calibri"/>
          <w:sz w:val="22"/>
          <w:szCs w:val="22"/>
        </w:rPr>
        <w:t>-44</w:t>
      </w:r>
      <w:r w:rsidR="006149AE">
        <w:rPr>
          <w:rFonts w:ascii="Calibri" w:hAnsi="Calibri" w:cs="Calibri"/>
          <w:sz w:val="22"/>
          <w:szCs w:val="22"/>
        </w:rPr>
        <w:tab/>
      </w:r>
      <w:r w:rsidR="00233399">
        <w:rPr>
          <w:rFonts w:ascii="Calibri" w:hAnsi="Calibri" w:cs="Calibri"/>
          <w:sz w:val="22"/>
          <w:szCs w:val="22"/>
        </w:rPr>
        <w:t>[SEE BELOW]</w:t>
      </w:r>
      <w:r w:rsidRPr="00086C8A" w:rsidR="00233399">
        <w:rPr>
          <w:rFonts w:ascii="Calibri" w:hAnsi="Calibri" w:cs="Calibri"/>
          <w:sz w:val="22"/>
          <w:szCs w:val="22"/>
        </w:rPr>
        <w:t xml:space="preserve">  </w:t>
      </w:r>
    </w:p>
    <w:p w:rsidR="004D5C7D" w:rsidRPr="00086C8A" w:rsidP="004D5C7D" w14:paraId="2ED37F61" w14:textId="77777777">
      <w:pPr>
        <w:tabs>
          <w:tab w:val="left" w:pos="234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7142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45-54</w:t>
      </w:r>
      <w:r w:rsidR="006149AE">
        <w:rPr>
          <w:rFonts w:ascii="Calibri" w:hAnsi="Calibri" w:cs="Calibri"/>
          <w:sz w:val="22"/>
          <w:szCs w:val="22"/>
        </w:rPr>
        <w:tab/>
      </w:r>
      <w:r w:rsidR="00233399">
        <w:rPr>
          <w:rFonts w:ascii="Calibri" w:hAnsi="Calibri" w:cs="Calibri"/>
          <w:sz w:val="22"/>
          <w:szCs w:val="22"/>
        </w:rPr>
        <w:t>[SEE BELOW]</w:t>
      </w:r>
      <w:r w:rsidRPr="00086C8A" w:rsidR="00233399">
        <w:rPr>
          <w:rFonts w:ascii="Calibri" w:hAnsi="Calibri" w:cs="Calibri"/>
          <w:sz w:val="22"/>
          <w:szCs w:val="22"/>
        </w:rPr>
        <w:t xml:space="preserve">  </w:t>
      </w:r>
    </w:p>
    <w:p w:rsidR="004D5C7D" w:rsidP="004D5C7D" w14:paraId="02CA7FCA" w14:textId="77777777">
      <w:pPr>
        <w:tabs>
          <w:tab w:val="left" w:pos="234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6113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149AE">
        <w:rPr>
          <w:rFonts w:ascii="Calibri" w:hAnsi="Calibri" w:cs="Calibri"/>
          <w:sz w:val="22"/>
          <w:szCs w:val="22"/>
        </w:rPr>
        <w:t xml:space="preserve"> 55-64</w:t>
      </w:r>
      <w:r w:rsidR="006149AE">
        <w:rPr>
          <w:rFonts w:ascii="Calibri" w:hAnsi="Calibri" w:cs="Calibri"/>
          <w:sz w:val="22"/>
          <w:szCs w:val="22"/>
        </w:rPr>
        <w:tab/>
      </w:r>
      <w:r w:rsidR="00233399">
        <w:rPr>
          <w:rFonts w:ascii="Calibri" w:hAnsi="Calibri" w:cs="Calibri"/>
          <w:sz w:val="22"/>
          <w:szCs w:val="22"/>
        </w:rPr>
        <w:t>[SEE BELOW]</w:t>
      </w:r>
      <w:r w:rsidRPr="00086C8A" w:rsidR="00233399">
        <w:rPr>
          <w:rFonts w:ascii="Calibri" w:hAnsi="Calibri" w:cs="Calibri"/>
          <w:sz w:val="22"/>
          <w:szCs w:val="22"/>
        </w:rPr>
        <w:t xml:space="preserve">  </w:t>
      </w:r>
    </w:p>
    <w:p w:rsidR="006149AE" w:rsidRPr="00086C8A" w:rsidP="006149AE" w14:paraId="2D9509CD" w14:textId="77777777">
      <w:pPr>
        <w:tabs>
          <w:tab w:val="left" w:pos="2340"/>
        </w:tabs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4567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65 &amp; over</w:t>
      </w:r>
      <w:r>
        <w:rPr>
          <w:rFonts w:ascii="Calibri" w:hAnsi="Calibri" w:cs="Calibri"/>
          <w:sz w:val="22"/>
          <w:szCs w:val="22"/>
        </w:rPr>
        <w:tab/>
      </w:r>
      <w:r w:rsidRPr="000D6135">
        <w:rPr>
          <w:rFonts w:ascii="Calibri" w:hAnsi="Calibri" w:cs="Calibri"/>
          <w:sz w:val="22"/>
          <w:szCs w:val="22"/>
        </w:rPr>
        <w:t>[</w:t>
      </w:r>
      <w:r w:rsidRPr="000D6135">
        <w:rPr>
          <w:rFonts w:ascii="Calibri" w:hAnsi="Calibri" w:cs="Calibri"/>
          <w:b/>
          <w:sz w:val="22"/>
          <w:szCs w:val="22"/>
        </w:rPr>
        <w:t>TERMINATE</w:t>
      </w:r>
      <w:r w:rsidRPr="000D6135">
        <w:rPr>
          <w:rFonts w:ascii="Calibri" w:hAnsi="Calibri" w:cs="Calibri"/>
          <w:sz w:val="22"/>
          <w:szCs w:val="22"/>
        </w:rPr>
        <w:t>]</w:t>
      </w:r>
    </w:p>
    <w:p w:rsidR="006149AE" w:rsidRPr="00532317" w:rsidP="004D5C7D" w14:paraId="49A5D7C3" w14:textId="77777777">
      <w:pPr>
        <w:tabs>
          <w:tab w:val="left" w:pos="2340"/>
        </w:tabs>
        <w:ind w:left="720"/>
        <w:rPr>
          <w:rFonts w:ascii="Calibri" w:hAnsi="Calibri" w:cs="Calibri"/>
          <w:b/>
          <w:sz w:val="22"/>
          <w:szCs w:val="22"/>
        </w:rPr>
      </w:pPr>
    </w:p>
    <w:p w:rsidR="00515144" w:rsidP="00515144" w14:paraId="7A533FF5" w14:textId="77777777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532317">
        <w:rPr>
          <w:rFonts w:ascii="Calibri" w:hAnsi="Calibri" w:cs="Calibri"/>
          <w:b/>
          <w:sz w:val="22"/>
          <w:szCs w:val="22"/>
        </w:rPr>
        <w:t>TARGET THOSE BETWEEN 18-3</w:t>
      </w:r>
      <w:r w:rsidR="00233399">
        <w:rPr>
          <w:rFonts w:ascii="Calibri" w:hAnsi="Calibri" w:cs="Calibri"/>
          <w:b/>
          <w:sz w:val="22"/>
          <w:szCs w:val="22"/>
        </w:rPr>
        <w:t>0</w:t>
      </w:r>
      <w:r w:rsidRPr="00532317">
        <w:rPr>
          <w:rFonts w:ascii="Calibri" w:hAnsi="Calibri" w:cs="Calibri"/>
          <w:b/>
          <w:sz w:val="22"/>
          <w:szCs w:val="22"/>
        </w:rPr>
        <w:t xml:space="preserve"> YEARS OF AGE</w:t>
      </w:r>
      <w:r w:rsidR="00934678">
        <w:rPr>
          <w:rFonts w:ascii="Calibri" w:hAnsi="Calibri" w:cs="Calibri"/>
          <w:b/>
          <w:sz w:val="22"/>
          <w:szCs w:val="22"/>
        </w:rPr>
        <w:t xml:space="preserve">, WITH AT LEAST </w:t>
      </w:r>
      <w:r w:rsidR="0048784B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 SERVICE MEMBERS BETWEEN 18-24</w:t>
      </w:r>
    </w:p>
    <w:p w:rsidR="00233399" w:rsidRPr="00233399" w:rsidP="00233399" w14:paraId="66C99E53" w14:textId="77777777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OKAY TO HAVE UP TO </w:t>
      </w:r>
      <w:r w:rsidR="0048784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WHO ARE OVER 30; IF ALREADY HAVE </w:t>
      </w:r>
      <w:r w:rsidR="0048784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OVER 30, BUT HAVE SOMEONE ELSE WHO IS SLIGHTLY OVER 30, HOLD FOR CLIENT REVIEW</w:t>
      </w:r>
    </w:p>
    <w:p w:rsidR="004D5C7D" w:rsidRPr="00086C8A" w:rsidP="004D5C7D" w14:paraId="5FCBCDF6" w14:textId="77777777">
      <w:pPr>
        <w:spacing w:before="360" w:after="60"/>
        <w:ind w:left="720" w:hanging="720"/>
        <w:rPr>
          <w:rFonts w:ascii="Calibri" w:hAnsi="Calibri" w:cs="Calibr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747AD7">
        <w:rPr>
          <w:rFonts w:ascii="Calibri" w:hAnsi="Calibri" w:cs="Calibri"/>
          <w:sz w:val="22"/>
          <w:szCs w:val="22"/>
        </w:rPr>
        <w:t>9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  <w:t xml:space="preserve">Which best describes your marital status?  </w:t>
      </w:r>
    </w:p>
    <w:p w:rsidR="00D26595" w:rsidP="004D5C7D" w14:paraId="28A94137" w14:textId="77777777">
      <w:pPr>
        <w:ind w:firstLine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6899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 xml:space="preserve"> Married        </w:t>
      </w:r>
    </w:p>
    <w:p w:rsidR="00D26595" w:rsidP="004D5C7D" w14:paraId="0037B593" w14:textId="77777777">
      <w:pPr>
        <w:ind w:firstLine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6644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 xml:space="preserve"> Single       </w:t>
      </w:r>
    </w:p>
    <w:p w:rsidR="00D26595" w:rsidP="004D5C7D" w14:paraId="743D6CAA" w14:textId="77777777">
      <w:pPr>
        <w:ind w:firstLine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859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 xml:space="preserve"> Divorced        </w:t>
      </w:r>
    </w:p>
    <w:p w:rsidR="00D26595" w:rsidP="004D5C7D" w14:paraId="737EB2A9" w14:textId="77777777">
      <w:pPr>
        <w:ind w:firstLine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8435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 xml:space="preserve"> Widowed        </w:t>
      </w:r>
    </w:p>
    <w:p w:rsidR="004D5C7D" w:rsidRPr="00086C8A" w:rsidP="004D5C7D" w14:paraId="5E990430" w14:textId="77777777">
      <w:pPr>
        <w:ind w:firstLine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3309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Other</w:t>
      </w:r>
      <w:r w:rsidR="00D26595">
        <w:rPr>
          <w:rFonts w:ascii="Calibri" w:hAnsi="Calibri" w:cs="Calibri"/>
          <w:sz w:val="22"/>
          <w:szCs w:val="22"/>
        </w:rPr>
        <w:t xml:space="preserve"> </w:t>
      </w:r>
      <w:r w:rsidR="00BC3387">
        <w:rPr>
          <w:rFonts w:ascii="Calibri" w:hAnsi="Calibri" w:cs="Calibri"/>
          <w:sz w:val="22"/>
          <w:szCs w:val="22"/>
        </w:rPr>
        <w:t>(Please specify</w:t>
      </w:r>
      <w:r w:rsidRPr="00F84975" w:rsidR="00BC3387">
        <w:t xml:space="preserve"> </w:t>
      </w:r>
      <w:r w:rsidRPr="00F84975" w:rsidR="00BC3387">
        <w:rPr>
          <w:rFonts w:ascii="Calibri" w:hAnsi="Calibri" w:cs="Calibri"/>
          <w:sz w:val="22"/>
          <w:szCs w:val="22"/>
        </w:rPr>
        <w:t>but do not include any pers</w:t>
      </w:r>
      <w:r w:rsidR="00BC3387">
        <w:rPr>
          <w:rFonts w:ascii="Calibri" w:hAnsi="Calibri" w:cs="Calibri"/>
          <w:sz w:val="22"/>
          <w:szCs w:val="22"/>
        </w:rPr>
        <w:t xml:space="preserve">onally identifiable information): </w: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 w:rsidR="00BC338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end"/>
      </w:r>
      <w:r w:rsidRPr="00086C8A" w:rsidR="00BC3387">
        <w:rPr>
          <w:rFonts w:ascii="Calibri" w:hAnsi="Calibri" w:cs="Calibri"/>
          <w:sz w:val="22"/>
          <w:szCs w:val="22"/>
          <w:u w:val="single"/>
        </w:rPr>
        <w:tab/>
      </w:r>
      <w:r w:rsidR="00BC3387">
        <w:rPr>
          <w:rFonts w:ascii="Calibri" w:hAnsi="Calibri" w:cs="Calibri"/>
          <w:sz w:val="22"/>
          <w:szCs w:val="22"/>
          <w:u w:val="single"/>
        </w:rPr>
        <w:tab/>
      </w:r>
      <w:r w:rsidR="00BC3387">
        <w:rPr>
          <w:rFonts w:ascii="Calibri" w:hAnsi="Calibri" w:cs="Calibri"/>
          <w:sz w:val="22"/>
          <w:szCs w:val="22"/>
          <w:u w:val="single"/>
        </w:rPr>
        <w:tab/>
      </w:r>
    </w:p>
    <w:p w:rsidR="004D5C7D" w:rsidP="004D5C7D" w14:paraId="2F429CF3" w14:textId="77777777">
      <w:pPr>
        <w:spacing w:after="60"/>
        <w:ind w:left="720" w:hanging="720"/>
        <w:rPr>
          <w:rFonts w:ascii="Calibri" w:hAnsi="Calibri" w:cs="Calibri"/>
          <w:b/>
          <w:szCs w:val="24"/>
          <w:u w:val="single"/>
        </w:rPr>
      </w:pPr>
    </w:p>
    <w:p w:rsidR="009F0D0E" w:rsidRPr="009F0D0E" w:rsidP="009F0D0E" w14:paraId="298BE541" w14:textId="77777777">
      <w:pPr>
        <w:pStyle w:val="ListParagraph"/>
        <w:numPr>
          <w:ilvl w:val="0"/>
          <w:numId w:val="39"/>
        </w:numPr>
        <w:spacing w:after="60"/>
        <w:rPr>
          <w:rFonts w:ascii="Calibri" w:hAnsi="Calibri" w:cs="Calibri"/>
          <w:b/>
          <w:sz w:val="22"/>
          <w:szCs w:val="22"/>
        </w:rPr>
      </w:pPr>
      <w:r w:rsidRPr="009F0D0E">
        <w:rPr>
          <w:rFonts w:ascii="Calibri" w:hAnsi="Calibri" w:cs="Calibri"/>
          <w:b/>
          <w:sz w:val="22"/>
          <w:szCs w:val="22"/>
        </w:rPr>
        <w:t>SERVICE MEMBERS – RECRUIT MIX OF SINGLE AND MARRIED</w:t>
      </w:r>
    </w:p>
    <w:p w:rsidR="009F0D0E" w:rsidRPr="009F0D0E" w:rsidP="009F0D0E" w14:paraId="76E6B352" w14:textId="77777777">
      <w:pPr>
        <w:pStyle w:val="ListParagraph"/>
        <w:numPr>
          <w:ilvl w:val="0"/>
          <w:numId w:val="39"/>
        </w:num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SPOUSES</w:t>
      </w:r>
      <w:r w:rsidRPr="009F0D0E">
        <w:rPr>
          <w:rFonts w:ascii="Calibri" w:hAnsi="Calibri" w:cs="Calibri"/>
          <w:b/>
          <w:sz w:val="22"/>
          <w:szCs w:val="22"/>
        </w:rPr>
        <w:t>, INFORMATIONAL</w:t>
      </w:r>
    </w:p>
    <w:p w:rsidR="009F0D0E" w:rsidRPr="009F0D0E" w:rsidP="009F0D0E" w14:paraId="0B7A4049" w14:textId="77777777">
      <w:pPr>
        <w:pStyle w:val="ListParagraph"/>
        <w:spacing w:after="60"/>
        <w:ind w:left="1080"/>
        <w:rPr>
          <w:rFonts w:ascii="Calibri" w:hAnsi="Calibri" w:cs="Calibri"/>
          <w:sz w:val="22"/>
          <w:szCs w:val="22"/>
        </w:rPr>
      </w:pPr>
    </w:p>
    <w:p w:rsidR="009F0D0E" w:rsidP="009F0D0E" w14:paraId="6C00EEC8" w14:textId="77777777">
      <w:pPr>
        <w:spacing w:after="60"/>
        <w:ind w:left="720" w:hanging="720"/>
        <w:rPr>
          <w:rFonts w:ascii="Calibri" w:hAnsi="Calibri" w:cs="Calibr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6B67B0">
        <w:rPr>
          <w:rFonts w:ascii="Calibri" w:hAnsi="Calibri" w:cs="Calibri"/>
          <w:sz w:val="22"/>
          <w:szCs w:val="22"/>
        </w:rPr>
        <w:t>1</w:t>
      </w:r>
      <w:r w:rsidR="00747AD7">
        <w:rPr>
          <w:rFonts w:ascii="Calibri" w:hAnsi="Calibri" w:cs="Calibri"/>
          <w:sz w:val="22"/>
          <w:szCs w:val="22"/>
        </w:rPr>
        <w:t>0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</w:r>
      <w:r w:rsidR="00715536">
        <w:rPr>
          <w:rFonts w:ascii="Calibri" w:hAnsi="Calibri" w:cs="Calibri"/>
          <w:sz w:val="22"/>
          <w:szCs w:val="22"/>
        </w:rPr>
        <w:t xml:space="preserve">Do you have any </w:t>
      </w:r>
      <w:r w:rsidRPr="00086C8A">
        <w:rPr>
          <w:rFonts w:ascii="Calibri" w:hAnsi="Calibri" w:cs="Calibri"/>
          <w:sz w:val="22"/>
          <w:szCs w:val="22"/>
        </w:rPr>
        <w:t>children</w:t>
      </w:r>
      <w:r w:rsidR="00715536">
        <w:rPr>
          <w:rFonts w:ascii="Calibri" w:hAnsi="Calibri" w:cs="Calibri"/>
          <w:sz w:val="22"/>
          <w:szCs w:val="22"/>
        </w:rPr>
        <w:t xml:space="preserve"> </w:t>
      </w:r>
      <w:r w:rsidR="00D36080">
        <w:rPr>
          <w:rFonts w:ascii="Calibri" w:hAnsi="Calibri" w:cs="Calibri"/>
          <w:sz w:val="22"/>
          <w:szCs w:val="22"/>
        </w:rPr>
        <w:t>21</w:t>
      </w:r>
      <w:r w:rsidRPr="00086C8A">
        <w:rPr>
          <w:rFonts w:ascii="Calibri" w:hAnsi="Calibri" w:cs="Calibri"/>
          <w:sz w:val="22"/>
          <w:szCs w:val="22"/>
        </w:rPr>
        <w:t xml:space="preserve"> years or younger who live in your household? </w:t>
      </w:r>
      <w:r>
        <w:rPr>
          <w:rFonts w:ascii="Calibri" w:hAnsi="Calibri" w:cs="Calibri"/>
          <w:sz w:val="22"/>
          <w:szCs w:val="22"/>
        </w:rPr>
        <w:t>(INFORMATIONAL)</w:t>
      </w:r>
    </w:p>
    <w:p w:rsidR="004D5C7D" w:rsidP="009F0D0E" w14:paraId="7AD56CAF" w14:textId="77777777">
      <w:pPr>
        <w:spacing w:after="60"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8166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Yes</w:t>
      </w:r>
      <w:r w:rsidR="00D36080">
        <w:rPr>
          <w:rFonts w:ascii="Calibri" w:hAnsi="Calibri" w:cs="Calibri"/>
          <w:sz w:val="22"/>
          <w:szCs w:val="22"/>
        </w:rPr>
        <w:t xml:space="preserve"> </w:t>
      </w:r>
      <w:r w:rsidR="008D6251">
        <w:rPr>
          <w:rFonts w:ascii="Calibri" w:hAnsi="Calibri" w:cs="Calibri"/>
          <w:sz w:val="22"/>
          <w:szCs w:val="22"/>
        </w:rPr>
        <w:tab/>
      </w:r>
      <w:r w:rsidR="009F0D0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7233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No</w:t>
      </w:r>
      <w:r w:rsidR="00D36080">
        <w:rPr>
          <w:rFonts w:ascii="Calibri" w:hAnsi="Calibri" w:cs="Calibri"/>
          <w:sz w:val="22"/>
          <w:szCs w:val="22"/>
        </w:rPr>
        <w:t xml:space="preserve"> </w:t>
      </w:r>
    </w:p>
    <w:p w:rsidR="00D26595" w:rsidP="00D36A29" w14:paraId="68B7637E" w14:textId="77777777">
      <w:pPr>
        <w:rPr>
          <w:rFonts w:ascii="Calibri" w:hAnsi="Calibri" w:cs="Calibri"/>
          <w:b/>
          <w:sz w:val="22"/>
          <w:szCs w:val="22"/>
        </w:rPr>
      </w:pPr>
    </w:p>
    <w:p w:rsidR="00233399" w14:paraId="5E70C498" w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C0E77" w:rsidRPr="006E117F" w:rsidP="00BC0E77" w14:paraId="2732E3AC" w14:textId="77777777">
      <w:pPr>
        <w:spacing w:after="60"/>
        <w:rPr>
          <w:rFonts w:ascii="Calibri" w:hAnsi="Calibri" w:cs="Calibri"/>
          <w:sz w:val="22"/>
          <w:szCs w:val="22"/>
        </w:rPr>
      </w:pPr>
      <w:r w:rsidRPr="006E117F">
        <w:rPr>
          <w:rFonts w:ascii="Calibri" w:hAnsi="Calibri" w:cs="Calibri"/>
          <w:sz w:val="22"/>
          <w:szCs w:val="22"/>
        </w:rPr>
        <w:t>Q</w:t>
      </w:r>
      <w:r w:rsidR="00A471A5">
        <w:rPr>
          <w:rFonts w:ascii="Calibri" w:hAnsi="Calibri" w:cs="Calibri"/>
          <w:sz w:val="22"/>
          <w:szCs w:val="22"/>
        </w:rPr>
        <w:t>1</w:t>
      </w:r>
      <w:r w:rsidR="00747AD7">
        <w:rPr>
          <w:rFonts w:ascii="Calibri" w:hAnsi="Calibri" w:cs="Calibri"/>
          <w:sz w:val="22"/>
          <w:szCs w:val="22"/>
        </w:rPr>
        <w:t>1</w:t>
      </w:r>
      <w:r w:rsidRPr="006E117F">
        <w:rPr>
          <w:rFonts w:ascii="Calibri" w:hAnsi="Calibri" w:cs="Calibri"/>
          <w:sz w:val="22"/>
          <w:szCs w:val="22"/>
        </w:rPr>
        <w:t>)</w:t>
      </w:r>
      <w:r w:rsidRPr="006E117F">
        <w:rPr>
          <w:rFonts w:ascii="Calibri" w:hAnsi="Calibri" w:cs="Calibri"/>
          <w:sz w:val="22"/>
          <w:szCs w:val="22"/>
        </w:rPr>
        <w:tab/>
        <w:t>What was the las</w:t>
      </w:r>
      <w:r w:rsidR="0041026A">
        <w:rPr>
          <w:rFonts w:ascii="Calibri" w:hAnsi="Calibri" w:cs="Calibri"/>
          <w:sz w:val="22"/>
          <w:szCs w:val="22"/>
        </w:rPr>
        <w:t xml:space="preserve">t year of school or college you/your spouse </w:t>
      </w:r>
      <w:r w:rsidRPr="006E117F">
        <w:rPr>
          <w:rFonts w:ascii="Calibri" w:hAnsi="Calibri" w:cs="Calibri"/>
          <w:sz w:val="22"/>
          <w:szCs w:val="22"/>
        </w:rPr>
        <w:t xml:space="preserve">completed?  </w:t>
      </w:r>
      <w:r w:rsidR="006D2275">
        <w:rPr>
          <w:rFonts w:ascii="Calibri" w:hAnsi="Calibri" w:cs="Calibri"/>
          <w:sz w:val="22"/>
          <w:szCs w:val="22"/>
        </w:rPr>
        <w:t>(INFORMATIONAL ONLY)</w:t>
      </w:r>
    </w:p>
    <w:p w:rsidR="00BC0E77" w:rsidRPr="006E117F" w:rsidP="00BC0E77" w14:paraId="6654F8E7" w14:textId="77777777">
      <w:pPr>
        <w:ind w:firstLine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9798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6E117F">
        <w:rPr>
          <w:rFonts w:ascii="Calibri" w:hAnsi="Calibri" w:cs="Calibri"/>
          <w:sz w:val="22"/>
          <w:szCs w:val="22"/>
        </w:rPr>
        <w:t xml:space="preserve">Less than High School Graduate </w:t>
      </w:r>
      <w:r w:rsidRPr="006E117F">
        <w:rPr>
          <w:rFonts w:ascii="Calibri" w:hAnsi="Calibri" w:cs="Calibri"/>
          <w:sz w:val="22"/>
          <w:szCs w:val="22"/>
        </w:rPr>
        <w:tab/>
      </w:r>
    </w:p>
    <w:p w:rsidR="00BC0E77" w:rsidRPr="006E117F" w:rsidP="00BC0E77" w14:paraId="64DD9154" w14:textId="77777777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575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6E117F">
        <w:rPr>
          <w:rFonts w:ascii="Calibri" w:hAnsi="Calibri" w:cs="Calibri"/>
          <w:sz w:val="22"/>
          <w:szCs w:val="22"/>
        </w:rPr>
        <w:t xml:space="preserve">High School Graduate </w:t>
      </w:r>
      <w:r w:rsidRPr="006E117F">
        <w:rPr>
          <w:rFonts w:ascii="Calibri" w:hAnsi="Calibri" w:cs="Calibri"/>
          <w:sz w:val="22"/>
          <w:szCs w:val="22"/>
        </w:rPr>
        <w:tab/>
      </w:r>
      <w:r w:rsidRPr="006E117F">
        <w:rPr>
          <w:rFonts w:ascii="Calibri" w:hAnsi="Calibri" w:cs="Calibri"/>
          <w:sz w:val="22"/>
          <w:szCs w:val="22"/>
        </w:rPr>
        <w:tab/>
      </w:r>
    </w:p>
    <w:p w:rsidR="00BC0E77" w:rsidRPr="006E117F" w:rsidP="00BC0E77" w14:paraId="231D346F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9106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6E117F">
        <w:rPr>
          <w:rFonts w:ascii="Calibri" w:hAnsi="Calibri" w:cs="Calibri"/>
          <w:sz w:val="22"/>
          <w:szCs w:val="22"/>
        </w:rPr>
        <w:t xml:space="preserve">Some college or still in college </w:t>
      </w:r>
      <w:r w:rsidRPr="006E117F">
        <w:rPr>
          <w:rFonts w:ascii="Calibri" w:hAnsi="Calibri" w:cs="Calibri"/>
          <w:sz w:val="22"/>
          <w:szCs w:val="22"/>
        </w:rPr>
        <w:tab/>
      </w:r>
    </w:p>
    <w:p w:rsidR="00930611" w:rsidP="00BC0E77" w14:paraId="327155E6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6080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Associate Degree</w:t>
      </w:r>
    </w:p>
    <w:p w:rsidR="00096CF9" w:rsidP="00BC0E77" w14:paraId="40F92EA6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3594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Pr="006E117F" w:rsidR="00BC0E77">
        <w:rPr>
          <w:rFonts w:ascii="Calibri" w:hAnsi="Calibri" w:cs="Calibri"/>
          <w:sz w:val="22"/>
          <w:szCs w:val="22"/>
        </w:rPr>
        <w:t xml:space="preserve">College Graduate </w:t>
      </w:r>
    </w:p>
    <w:p w:rsidR="001935A2" w:rsidRPr="00EA11C7" w:rsidP="00EA11C7" w14:paraId="327F64D5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173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 w:rsidR="0041026A">
        <w:rPr>
          <w:rFonts w:ascii="Calibri" w:hAnsi="Calibri" w:cs="Calibri"/>
          <w:sz w:val="22"/>
          <w:szCs w:val="22"/>
        </w:rPr>
        <w:t xml:space="preserve">Post graduate </w:t>
      </w:r>
      <w:r w:rsidR="0041026A">
        <w:rPr>
          <w:rFonts w:ascii="Calibri" w:hAnsi="Calibri" w:cs="Calibri"/>
          <w:sz w:val="22"/>
          <w:szCs w:val="22"/>
        </w:rPr>
        <w:t>work</w:t>
      </w:r>
      <w:r w:rsidR="0041026A">
        <w:rPr>
          <w:rFonts w:ascii="Calibri" w:hAnsi="Calibri" w:cs="Calibri"/>
          <w:sz w:val="22"/>
          <w:szCs w:val="22"/>
        </w:rPr>
        <w:t xml:space="preserve"> </w:t>
      </w:r>
      <w:r w:rsidR="0041026A">
        <w:rPr>
          <w:rFonts w:ascii="Calibri" w:hAnsi="Calibri" w:cs="Calibri"/>
          <w:sz w:val="22"/>
          <w:szCs w:val="22"/>
        </w:rPr>
        <w:tab/>
      </w:r>
      <w:r w:rsidR="0041026A">
        <w:rPr>
          <w:rFonts w:ascii="Calibri" w:hAnsi="Calibri" w:cs="Calibri"/>
          <w:sz w:val="22"/>
          <w:szCs w:val="22"/>
        </w:rPr>
        <w:tab/>
      </w:r>
    </w:p>
    <w:p w:rsidR="001D5826" w14:paraId="5C4C00A4" w14:textId="77777777">
      <w:pPr>
        <w:rPr>
          <w:rFonts w:ascii="Calibri" w:hAnsi="Calibri" w:cs="Calibri"/>
          <w:b/>
          <w:szCs w:val="24"/>
          <w:u w:val="single"/>
        </w:rPr>
      </w:pPr>
    </w:p>
    <w:p w:rsidR="00233399" w:rsidP="001935A2" w14:paraId="6AC1756F" w14:textId="77777777">
      <w:pPr>
        <w:spacing w:after="120"/>
        <w:rPr>
          <w:rFonts w:ascii="Calibri" w:hAnsi="Calibri" w:cs="Calibri"/>
          <w:b/>
          <w:szCs w:val="24"/>
          <w:u w:val="single"/>
        </w:rPr>
      </w:pPr>
    </w:p>
    <w:p w:rsidR="0080535E" w:rsidRPr="00086C8A" w:rsidP="001935A2" w14:paraId="1AC305B5" w14:textId="77777777">
      <w:pPr>
        <w:spacing w:after="120"/>
        <w:rPr>
          <w:rFonts w:ascii="Calibri" w:hAnsi="Calibri" w:cs="Calibri"/>
          <w:b/>
          <w:szCs w:val="24"/>
          <w:u w:val="single"/>
        </w:rPr>
      </w:pPr>
      <w:r w:rsidRPr="00086C8A">
        <w:rPr>
          <w:rFonts w:ascii="Calibri" w:hAnsi="Calibri" w:cs="Calibri"/>
          <w:b/>
          <w:szCs w:val="24"/>
          <w:u w:val="single"/>
        </w:rPr>
        <w:t>Computer/Internet Experience</w:t>
      </w:r>
      <w:r w:rsidRPr="00086C8A">
        <w:rPr>
          <w:rFonts w:ascii="Calibri" w:hAnsi="Calibri" w:cs="Calibri"/>
          <w:b/>
          <w:szCs w:val="24"/>
        </w:rPr>
        <w:t xml:space="preserve"> </w:t>
      </w:r>
    </w:p>
    <w:p w:rsidR="004D5C7D" w:rsidRPr="00086C8A" w:rsidP="004D5C7D" w14:paraId="46BEB730" w14:textId="77777777">
      <w:pPr>
        <w:tabs>
          <w:tab w:val="left" w:pos="720"/>
        </w:tabs>
        <w:suppressAutoHyphens/>
        <w:spacing w:before="360" w:after="60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Q1</w:t>
      </w:r>
      <w:r w:rsidR="00747AD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 xml:space="preserve">A. </w:t>
      </w:r>
      <w:r w:rsidRPr="00086C8A">
        <w:rPr>
          <w:rFonts w:ascii="Calibri" w:hAnsi="Calibri" w:cs="Calibri"/>
          <w:sz w:val="22"/>
          <w:szCs w:val="22"/>
        </w:rPr>
        <w:t xml:space="preserve">What </w:t>
      </w:r>
      <w:r>
        <w:rPr>
          <w:rFonts w:ascii="Calibri" w:hAnsi="Calibri" w:cs="Calibri"/>
          <w:sz w:val="22"/>
          <w:szCs w:val="22"/>
        </w:rPr>
        <w:t xml:space="preserve">are some </w:t>
      </w:r>
      <w:r w:rsidRPr="00086C8A">
        <w:rPr>
          <w:rFonts w:ascii="Calibri" w:hAnsi="Calibri" w:cs="Calibri"/>
          <w:sz w:val="22"/>
          <w:szCs w:val="22"/>
        </w:rPr>
        <w:t xml:space="preserve">resources </w:t>
      </w:r>
      <w:r>
        <w:rPr>
          <w:rFonts w:ascii="Calibri" w:hAnsi="Calibri" w:cs="Calibri"/>
          <w:sz w:val="22"/>
          <w:szCs w:val="22"/>
        </w:rPr>
        <w:t>you</w:t>
      </w:r>
      <w:r w:rsidRPr="00086C8A">
        <w:rPr>
          <w:rFonts w:ascii="Calibri" w:hAnsi="Calibri" w:cs="Calibri"/>
          <w:sz w:val="22"/>
          <w:szCs w:val="22"/>
        </w:rPr>
        <w:t xml:space="preserve"> use when researching your military needs, such as </w:t>
      </w:r>
      <w:r w:rsidR="008B4430">
        <w:rPr>
          <w:rFonts w:ascii="Calibri" w:hAnsi="Calibri" w:cs="Calibri"/>
          <w:sz w:val="22"/>
          <w:szCs w:val="22"/>
        </w:rPr>
        <w:t xml:space="preserve">financial information, </w:t>
      </w:r>
      <w:r w:rsidRPr="00086C8A">
        <w:rPr>
          <w:rFonts w:ascii="Calibri" w:hAnsi="Calibri" w:cs="Calibri"/>
          <w:sz w:val="22"/>
          <w:szCs w:val="22"/>
        </w:rPr>
        <w:t>health, education, relocation,</w:t>
      </w:r>
      <w:r w:rsidR="008B4430">
        <w:rPr>
          <w:rFonts w:ascii="Calibri" w:hAnsi="Calibri" w:cs="Calibri"/>
          <w:sz w:val="22"/>
          <w:szCs w:val="22"/>
        </w:rPr>
        <w:t xml:space="preserve"> etc.?</w:t>
      </w:r>
    </w:p>
    <w:p w:rsidR="004D5C7D" w:rsidRPr="00086C8A" w:rsidP="004D5C7D" w14:paraId="1D867C63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646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Other military families</w:t>
      </w:r>
      <w:r w:rsidR="00BC1CCA">
        <w:rPr>
          <w:rFonts w:ascii="Calibri" w:hAnsi="Calibri" w:cs="Calibri"/>
          <w:sz w:val="22"/>
          <w:szCs w:val="22"/>
        </w:rPr>
        <w:tab/>
        <w:t>[INFORMATIONAL]</w:t>
      </w:r>
    </w:p>
    <w:p w:rsidR="004D5C7D" w:rsidRPr="00086C8A" w:rsidP="004D5C7D" w14:paraId="4B5EB489" w14:textId="77777777">
      <w:pPr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6056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Government</w:t>
      </w:r>
      <w:r w:rsidR="00BC1CCA">
        <w:rPr>
          <w:rFonts w:ascii="Calibri" w:hAnsi="Calibri" w:cs="Calibri"/>
          <w:sz w:val="22"/>
          <w:szCs w:val="22"/>
        </w:rPr>
        <w:tab/>
      </w:r>
      <w:r w:rsidR="00BC1CCA">
        <w:rPr>
          <w:rFonts w:ascii="Calibri" w:hAnsi="Calibri" w:cs="Calibri"/>
          <w:sz w:val="22"/>
          <w:szCs w:val="22"/>
        </w:rPr>
        <w:tab/>
      </w:r>
      <w:r w:rsidR="002D11D9">
        <w:rPr>
          <w:rFonts w:ascii="Calibri" w:hAnsi="Calibri" w:cs="Calibri"/>
          <w:sz w:val="22"/>
          <w:szCs w:val="22"/>
        </w:rPr>
        <w:tab/>
      </w:r>
      <w:r w:rsidR="00BC1CCA">
        <w:rPr>
          <w:rFonts w:ascii="Calibri" w:hAnsi="Calibri" w:cs="Calibri"/>
          <w:sz w:val="22"/>
          <w:szCs w:val="22"/>
        </w:rPr>
        <w:t>[INFORMATIONAL]</w:t>
      </w:r>
    </w:p>
    <w:p w:rsidR="004D5C7D" w:rsidRPr="00086C8A" w:rsidP="004D5C7D" w14:paraId="0B40CC0E" w14:textId="77777777">
      <w:pPr>
        <w:ind w:left="72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3719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Internet</w:t>
      </w:r>
      <w:r w:rsidR="00BC1CCA">
        <w:rPr>
          <w:rFonts w:ascii="Calibri" w:hAnsi="Calibri" w:cs="Calibri"/>
          <w:sz w:val="22"/>
          <w:szCs w:val="22"/>
        </w:rPr>
        <w:t xml:space="preserve"> </w:t>
      </w:r>
      <w:r w:rsidR="00BC1CCA">
        <w:rPr>
          <w:rFonts w:ascii="Calibri" w:hAnsi="Calibri" w:cs="Calibri"/>
          <w:sz w:val="22"/>
          <w:szCs w:val="22"/>
        </w:rPr>
        <w:tab/>
      </w:r>
      <w:r w:rsidR="00BC1CCA">
        <w:rPr>
          <w:rFonts w:ascii="Calibri" w:hAnsi="Calibri" w:cs="Calibri"/>
          <w:sz w:val="22"/>
          <w:szCs w:val="22"/>
        </w:rPr>
        <w:tab/>
      </w:r>
      <w:r w:rsidR="00BC1CCA">
        <w:rPr>
          <w:rFonts w:ascii="Calibri" w:hAnsi="Calibri" w:cs="Calibri"/>
          <w:sz w:val="22"/>
          <w:szCs w:val="22"/>
        </w:rPr>
        <w:tab/>
        <w:t>[</w:t>
      </w:r>
      <w:r w:rsidRPr="002C3DB5" w:rsidR="00BC1CCA">
        <w:rPr>
          <w:rFonts w:ascii="Calibri" w:hAnsi="Calibri" w:cs="Calibri"/>
          <w:b/>
          <w:sz w:val="22"/>
          <w:szCs w:val="22"/>
        </w:rPr>
        <w:t>MUST SELECT</w:t>
      </w:r>
      <w:r w:rsidR="00BC1CCA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ab/>
      </w:r>
    </w:p>
    <w:p w:rsidR="004D5C7D" w:rsidRPr="00086C8A" w:rsidP="004D5C7D" w14:paraId="4FE0F839" w14:textId="77777777">
      <w:pPr>
        <w:tabs>
          <w:tab w:val="left" w:pos="1728"/>
        </w:tabs>
        <w:suppressAutoHyphens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2579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>
        <w:rPr>
          <w:rFonts w:ascii="Calibri" w:hAnsi="Calibri" w:cs="Calibri"/>
          <w:sz w:val="22"/>
          <w:szCs w:val="22"/>
        </w:rPr>
        <w:t xml:space="preserve"> Other</w:t>
      </w:r>
      <w:r w:rsidR="00D45E20">
        <w:rPr>
          <w:rFonts w:ascii="Calibri" w:hAnsi="Calibri" w:cs="Calibri"/>
          <w:sz w:val="22"/>
          <w:szCs w:val="22"/>
        </w:rPr>
        <w:t xml:space="preserve"> </w:t>
      </w:r>
      <w:r w:rsidR="00BC3387">
        <w:rPr>
          <w:rFonts w:ascii="Calibri" w:hAnsi="Calibri" w:cs="Calibri"/>
          <w:sz w:val="22"/>
          <w:szCs w:val="22"/>
        </w:rPr>
        <w:t>(Please specify</w:t>
      </w:r>
      <w:r w:rsidRPr="00F84975" w:rsidR="00BC3387">
        <w:t xml:space="preserve"> </w:t>
      </w:r>
      <w:r w:rsidRPr="00F84975" w:rsidR="00BC3387">
        <w:rPr>
          <w:rFonts w:ascii="Calibri" w:hAnsi="Calibri" w:cs="Calibri"/>
          <w:sz w:val="22"/>
          <w:szCs w:val="22"/>
        </w:rPr>
        <w:t>but do not include any pers</w:t>
      </w:r>
      <w:r w:rsidR="00BC3387">
        <w:rPr>
          <w:rFonts w:ascii="Calibri" w:hAnsi="Calibri" w:cs="Calibri"/>
          <w:sz w:val="22"/>
          <w:szCs w:val="22"/>
        </w:rPr>
        <w:t xml:space="preserve">onally identifiable information): </w: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 w:rsidR="00BC338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end"/>
      </w:r>
      <w:r w:rsidRPr="00086C8A" w:rsidR="00BC3387">
        <w:rPr>
          <w:rFonts w:ascii="Calibri" w:hAnsi="Calibri" w:cs="Calibri"/>
          <w:sz w:val="22"/>
          <w:szCs w:val="22"/>
          <w:u w:val="single"/>
        </w:rPr>
        <w:tab/>
      </w:r>
      <w:r w:rsidR="00BC3387">
        <w:rPr>
          <w:rFonts w:ascii="Calibri" w:hAnsi="Calibri" w:cs="Calibri"/>
          <w:sz w:val="22"/>
          <w:szCs w:val="22"/>
          <w:u w:val="single"/>
        </w:rPr>
        <w:tab/>
      </w:r>
      <w:r w:rsidR="00BC3387">
        <w:rPr>
          <w:rFonts w:ascii="Calibri" w:hAnsi="Calibri" w:cs="Calibri"/>
          <w:sz w:val="22"/>
          <w:szCs w:val="22"/>
          <w:u w:val="single"/>
        </w:rPr>
        <w:tab/>
      </w:r>
    </w:p>
    <w:p w:rsidR="004D5C7D" w:rsidP="004D5C7D" w14:paraId="049F72F6" w14:textId="77777777">
      <w:pPr>
        <w:tabs>
          <w:tab w:val="left" w:pos="720"/>
        </w:tabs>
        <w:suppressAutoHyphens/>
        <w:ind w:left="1166" w:hanging="1166"/>
        <w:rPr>
          <w:rFonts w:ascii="Calibri" w:hAnsi="Calibri" w:cs="Calibr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ab/>
      </w:r>
    </w:p>
    <w:p w:rsidR="00D45E20" w:rsidP="00D45E20" w14:paraId="7409E915" w14:textId="77777777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MUST SELECT INTERNET, OTHERWISE TERMINATE</w:t>
      </w:r>
    </w:p>
    <w:p w:rsidR="00D45E20" w:rsidP="004D5C7D" w14:paraId="3B3FC0CB" w14:textId="77777777">
      <w:pPr>
        <w:tabs>
          <w:tab w:val="left" w:pos="720"/>
        </w:tabs>
        <w:suppressAutoHyphens/>
        <w:ind w:left="1166" w:hanging="1166"/>
        <w:rPr>
          <w:rFonts w:ascii="Calibri" w:hAnsi="Calibri" w:cs="Calibri"/>
          <w:sz w:val="22"/>
          <w:szCs w:val="22"/>
        </w:rPr>
      </w:pPr>
    </w:p>
    <w:p w:rsidR="000D0108" w:rsidP="004D5C7D" w14:paraId="17D3F075" w14:textId="77777777">
      <w:pPr>
        <w:tabs>
          <w:tab w:val="left" w:pos="720"/>
        </w:tabs>
        <w:suppressAutoHyphens/>
        <w:ind w:left="1166" w:hanging="11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840F8" w:rsidP="00624726" w14:paraId="38BC81A2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24726">
        <w:rPr>
          <w:rFonts w:ascii="Calibri" w:hAnsi="Calibri" w:cs="Calibri"/>
          <w:sz w:val="22"/>
          <w:szCs w:val="22"/>
        </w:rPr>
        <w:t xml:space="preserve">B. </w:t>
      </w:r>
      <w:r w:rsidR="004D5C7D">
        <w:rPr>
          <w:rFonts w:ascii="Calibri" w:hAnsi="Calibri" w:cs="Calibri"/>
          <w:sz w:val="22"/>
          <w:szCs w:val="22"/>
        </w:rPr>
        <w:t>You mentioned</w:t>
      </w:r>
      <w:r w:rsidR="00287C7B">
        <w:rPr>
          <w:rFonts w:ascii="Calibri" w:hAnsi="Calibri" w:cs="Calibri"/>
          <w:sz w:val="22"/>
          <w:szCs w:val="22"/>
        </w:rPr>
        <w:t xml:space="preserve"> the</w:t>
      </w:r>
      <w:r w:rsidR="004D5C7D">
        <w:rPr>
          <w:rFonts w:ascii="Calibri" w:hAnsi="Calibri" w:cs="Calibri"/>
          <w:sz w:val="22"/>
          <w:szCs w:val="22"/>
        </w:rPr>
        <w:t xml:space="preserve"> Internet. </w:t>
      </w:r>
      <w:r>
        <w:rPr>
          <w:rFonts w:ascii="Calibri" w:hAnsi="Calibri" w:cs="Calibri"/>
          <w:sz w:val="22"/>
          <w:szCs w:val="22"/>
        </w:rPr>
        <w:t xml:space="preserve">Specifically, which of the following categories have you </w:t>
      </w:r>
      <w:r>
        <w:rPr>
          <w:rFonts w:ascii="Calibri" w:hAnsi="Calibri" w:cs="Calibri"/>
          <w:sz w:val="22"/>
          <w:szCs w:val="22"/>
        </w:rPr>
        <w:t>research</w:t>
      </w:r>
      <w:r>
        <w:rPr>
          <w:rFonts w:ascii="Calibri" w:hAnsi="Calibri" w:cs="Calibri"/>
          <w:sz w:val="22"/>
          <w:szCs w:val="22"/>
        </w:rPr>
        <w:t xml:space="preserve"> online or conduct online activities for - related to your military needs?  </w:t>
      </w:r>
    </w:p>
    <w:p w:rsidR="00F840F8" w:rsidP="00F840F8" w14:paraId="32C6087B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8098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Health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840F8" w:rsidP="00F840F8" w14:paraId="72402E59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24903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Education</w:t>
      </w:r>
    </w:p>
    <w:p w:rsidR="00F840F8" w:rsidP="00F840F8" w14:paraId="233EFA1B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335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Relocation</w:t>
      </w:r>
    </w:p>
    <w:p w:rsidR="00F840F8" w:rsidP="00F840F8" w14:paraId="420D9555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14689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Financial </w:t>
      </w:r>
      <w:r>
        <w:rPr>
          <w:rFonts w:ascii="Calibri" w:hAnsi="Calibri" w:cs="Calibri"/>
          <w:sz w:val="22"/>
          <w:szCs w:val="22"/>
        </w:rPr>
        <w:tab/>
        <w:t>[</w:t>
      </w:r>
      <w:r w:rsidR="00287C7B">
        <w:rPr>
          <w:rFonts w:ascii="Calibri" w:hAnsi="Calibri" w:cs="Calibri"/>
          <w:b/>
          <w:sz w:val="22"/>
          <w:szCs w:val="22"/>
        </w:rPr>
        <w:t>TARGET – SEE BELOW</w:t>
      </w:r>
      <w:r>
        <w:rPr>
          <w:rFonts w:ascii="Calibri" w:hAnsi="Calibri" w:cs="Calibri"/>
          <w:sz w:val="22"/>
          <w:szCs w:val="22"/>
        </w:rPr>
        <w:t>]</w:t>
      </w:r>
    </w:p>
    <w:p w:rsidR="00F840F8" w:rsidP="00F840F8" w14:paraId="1E26A836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1962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Counseling</w:t>
      </w:r>
    </w:p>
    <w:p w:rsidR="00F840F8" w:rsidP="00F840F8" w14:paraId="4C0FDA49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94419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Other </w:t>
      </w:r>
      <w:r w:rsidR="00BC3387">
        <w:rPr>
          <w:rFonts w:ascii="Calibri" w:hAnsi="Calibri" w:cs="Calibri"/>
          <w:sz w:val="22"/>
          <w:szCs w:val="22"/>
        </w:rPr>
        <w:t>(Please specify</w:t>
      </w:r>
      <w:r w:rsidRPr="00F84975" w:rsidR="00BC3387">
        <w:t xml:space="preserve"> </w:t>
      </w:r>
      <w:r w:rsidRPr="00F84975" w:rsidR="00BC3387">
        <w:rPr>
          <w:rFonts w:ascii="Calibri" w:hAnsi="Calibri" w:cs="Calibri"/>
          <w:sz w:val="22"/>
          <w:szCs w:val="22"/>
        </w:rPr>
        <w:t>but do not include any pers</w:t>
      </w:r>
      <w:r w:rsidR="00BC3387">
        <w:rPr>
          <w:rFonts w:ascii="Calibri" w:hAnsi="Calibri" w:cs="Calibri"/>
          <w:sz w:val="22"/>
          <w:szCs w:val="22"/>
        </w:rPr>
        <w:t xml:space="preserve">onally identifiable information): </w: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86C8A" w:rsidR="00BC338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086C8A" w:rsidR="00BC3387">
        <w:rPr>
          <w:rFonts w:ascii="Calibri" w:hAnsi="Calibri" w:cs="Calibri"/>
          <w:sz w:val="22"/>
          <w:szCs w:val="22"/>
          <w:u w:val="single"/>
        </w:rPr>
        <w:fldChar w:fldCharType="end"/>
      </w:r>
      <w:r w:rsidRPr="00086C8A" w:rsidR="00BC3387">
        <w:rPr>
          <w:rFonts w:ascii="Calibri" w:hAnsi="Calibri" w:cs="Calibri"/>
          <w:sz w:val="22"/>
          <w:szCs w:val="22"/>
          <w:u w:val="single"/>
        </w:rPr>
        <w:tab/>
      </w:r>
      <w:r w:rsidR="00BC3387">
        <w:rPr>
          <w:rFonts w:ascii="Calibri" w:hAnsi="Calibri" w:cs="Calibri"/>
          <w:sz w:val="22"/>
          <w:szCs w:val="22"/>
          <w:u w:val="single"/>
        </w:rPr>
        <w:tab/>
      </w:r>
      <w:r w:rsidR="00BC3387">
        <w:rPr>
          <w:rFonts w:ascii="Calibri" w:hAnsi="Calibri" w:cs="Calibri"/>
          <w:sz w:val="22"/>
          <w:szCs w:val="22"/>
          <w:u w:val="single"/>
        </w:rPr>
        <w:tab/>
      </w:r>
    </w:p>
    <w:p w:rsidR="00F840F8" w:rsidP="00624726" w14:paraId="173604FA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</w:p>
    <w:p w:rsidR="00287C7B" w:rsidRPr="00287C7B" w:rsidP="00287C7B" w14:paraId="0E69B839" w14:textId="77777777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rPr>
          <w:rFonts w:ascii="Calibri" w:hAnsi="Calibri" w:cs="Calibri"/>
          <w:b/>
          <w:sz w:val="22"/>
          <w:szCs w:val="22"/>
        </w:rPr>
      </w:pPr>
      <w:r w:rsidRPr="00287C7B">
        <w:rPr>
          <w:rFonts w:ascii="Calibri" w:hAnsi="Calibri" w:cs="Calibri"/>
          <w:b/>
          <w:sz w:val="22"/>
          <w:szCs w:val="22"/>
        </w:rPr>
        <w:t xml:space="preserve">TARGET THOSE WHO SELECT FINANCIAL, BUT IF HAVING ISSUES WITH THE RECRUIT, THOSE WHO DO NOT SELECT FINANCIAL, </w:t>
      </w:r>
      <w:r>
        <w:rPr>
          <w:rFonts w:ascii="Calibri" w:hAnsi="Calibri" w:cs="Calibri"/>
          <w:b/>
          <w:sz w:val="22"/>
          <w:szCs w:val="22"/>
        </w:rPr>
        <w:t>SKIP</w:t>
      </w:r>
      <w:r>
        <w:rPr>
          <w:rFonts w:ascii="Calibri" w:hAnsi="Calibri" w:cs="Calibri"/>
          <w:b/>
          <w:sz w:val="22"/>
          <w:szCs w:val="22"/>
        </w:rPr>
        <w:t xml:space="preserve"> AND ASK </w:t>
      </w:r>
      <w:r w:rsidRPr="00287C7B">
        <w:rPr>
          <w:rFonts w:ascii="Calibri" w:hAnsi="Calibri" w:cs="Calibri"/>
          <w:b/>
          <w:sz w:val="22"/>
          <w:szCs w:val="22"/>
        </w:rPr>
        <w:t>Q13</w:t>
      </w:r>
      <w:r>
        <w:rPr>
          <w:rFonts w:ascii="Calibri" w:hAnsi="Calibri" w:cs="Calibri"/>
          <w:b/>
          <w:sz w:val="22"/>
          <w:szCs w:val="22"/>
        </w:rPr>
        <w:t>D</w:t>
      </w:r>
      <w:r w:rsidRPr="00287C7B">
        <w:rPr>
          <w:rFonts w:ascii="Calibri" w:hAnsi="Calibri" w:cs="Calibri"/>
          <w:b/>
          <w:sz w:val="22"/>
          <w:szCs w:val="22"/>
        </w:rPr>
        <w:t xml:space="preserve">.  THOSE WHO DO SELECT FINANCIAL, </w:t>
      </w:r>
      <w:r>
        <w:rPr>
          <w:rFonts w:ascii="Calibri" w:hAnsi="Calibri" w:cs="Calibri"/>
          <w:b/>
          <w:sz w:val="22"/>
          <w:szCs w:val="22"/>
        </w:rPr>
        <w:t>CONTINUE</w:t>
      </w:r>
      <w:r w:rsidRPr="00287C7B">
        <w:rPr>
          <w:rFonts w:ascii="Calibri" w:hAnsi="Calibri" w:cs="Calibri"/>
          <w:b/>
          <w:sz w:val="22"/>
          <w:szCs w:val="22"/>
        </w:rPr>
        <w:t xml:space="preserve"> TO Q13</w:t>
      </w:r>
      <w:r>
        <w:rPr>
          <w:rFonts w:ascii="Calibri" w:hAnsi="Calibri" w:cs="Calibri"/>
          <w:b/>
          <w:sz w:val="22"/>
          <w:szCs w:val="22"/>
        </w:rPr>
        <w:t>C</w:t>
      </w:r>
    </w:p>
    <w:p w:rsidR="00287C7B" w:rsidP="00287C7B" w14:paraId="08CD2E8A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D45447" w:rsidP="00287C7B" w14:paraId="427F10B7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87C7B" w:rsidP="00287C7B" w14:paraId="1FB1193E" w14:textId="77777777">
      <w:pPr>
        <w:tabs>
          <w:tab w:val="left" w:pos="72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C. (THOSE WHO SELECTED </w:t>
      </w:r>
      <w:r w:rsidR="00AB5478">
        <w:rPr>
          <w:rFonts w:ascii="Calibri" w:hAnsi="Calibri" w:cs="Calibri"/>
          <w:sz w:val="22"/>
          <w:szCs w:val="22"/>
        </w:rPr>
        <w:t>FINANCIAL</w:t>
      </w:r>
      <w:r>
        <w:rPr>
          <w:rFonts w:ascii="Calibri" w:hAnsi="Calibri" w:cs="Calibri"/>
          <w:sz w:val="22"/>
          <w:szCs w:val="22"/>
        </w:rPr>
        <w:t>)</w:t>
      </w:r>
    </w:p>
    <w:p w:rsidR="00287C7B" w:rsidP="002837A4" w14:paraId="6822346A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some specific websites you’ve used when researching financial information/services or conducting financial activities, as it relates to your military needs or resources?</w:t>
      </w:r>
    </w:p>
    <w:p w:rsidR="00287C7B" w:rsidP="00287C7B" w14:paraId="0341BEFF" w14:textId="77777777">
      <w:pPr>
        <w:tabs>
          <w:tab w:val="left" w:pos="720"/>
        </w:tabs>
        <w:suppressAutoHyphens/>
        <w:ind w:left="1166" w:hanging="116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/>
      </w:tblPr>
      <w:tblGrid>
        <w:gridCol w:w="10075"/>
      </w:tblGrid>
      <w:tr w14:paraId="28A83CA0" w14:textId="77777777" w:rsidTr="00287C7B">
        <w:tblPrEx>
          <w:tblW w:w="0" w:type="auto"/>
          <w:tblInd w:w="715" w:type="dxa"/>
          <w:tblLook w:val="04A0"/>
        </w:tblPrEx>
        <w:tc>
          <w:tcPr>
            <w:tcW w:w="10075" w:type="dxa"/>
          </w:tcPr>
          <w:p w:rsidR="00287C7B" w:rsidP="00A021EF" w14:paraId="0C48F31D" w14:textId="77777777">
            <w:pPr>
              <w:tabs>
                <w:tab w:val="left" w:pos="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287C7B" w:rsidP="00A021EF" w14:paraId="65A35509" w14:textId="77777777">
            <w:pPr>
              <w:tabs>
                <w:tab w:val="left" w:pos="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D45447" w:rsidP="00A021EF" w14:paraId="46021F43" w14:textId="77777777">
            <w:pPr>
              <w:tabs>
                <w:tab w:val="left" w:pos="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287C7B" w:rsidP="00A021EF" w14:paraId="5A763890" w14:textId="77777777">
            <w:pPr>
              <w:tabs>
                <w:tab w:val="left" w:pos="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2837A4" w:rsidP="00A021EF" w14:paraId="0464C362" w14:textId="77777777">
            <w:pPr>
              <w:tabs>
                <w:tab w:val="left" w:pos="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7C7B" w:rsidP="00287C7B" w14:paraId="592A9E8A" w14:textId="77777777">
      <w:pPr>
        <w:tabs>
          <w:tab w:val="left" w:pos="720"/>
        </w:tabs>
        <w:suppressAutoHyphens/>
        <w:ind w:left="1166" w:hanging="1166"/>
        <w:rPr>
          <w:rFonts w:ascii="Calibri" w:hAnsi="Calibri" w:cs="Calibri"/>
          <w:sz w:val="22"/>
          <w:szCs w:val="22"/>
        </w:rPr>
      </w:pPr>
    </w:p>
    <w:p w:rsidR="00287C7B" w:rsidRPr="00D36A29" w:rsidP="00287C7B" w14:paraId="5310FADC" w14:textId="77777777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36A29">
        <w:rPr>
          <w:rFonts w:ascii="Calibri" w:hAnsi="Calibri" w:cs="Calibri"/>
          <w:b/>
          <w:sz w:val="22"/>
          <w:szCs w:val="22"/>
        </w:rPr>
        <w:t xml:space="preserve">INFORMATIONAL, BUT </w:t>
      </w:r>
      <w:r w:rsidRPr="00D36A29">
        <w:rPr>
          <w:rFonts w:ascii="Calibri" w:hAnsi="Calibri" w:cs="Calibri"/>
          <w:b/>
          <w:sz w:val="22"/>
          <w:szCs w:val="22"/>
          <w:u w:val="single"/>
        </w:rPr>
        <w:t>KEEP CLIENT NAME AND WEBSITES CONFIDENTIAL.</w:t>
      </w:r>
      <w:r w:rsidRPr="00D36A29">
        <w:rPr>
          <w:rFonts w:ascii="Calibri" w:hAnsi="Calibri" w:cs="Calibri"/>
          <w:b/>
          <w:sz w:val="22"/>
          <w:szCs w:val="22"/>
        </w:rPr>
        <w:t xml:space="preserve">  SIMPLY ALLOW USER TO SHARE SITES, VERSUS ASKING ABOUT SITES DIRECTLY.  </w:t>
      </w:r>
      <w:r>
        <w:rPr>
          <w:rFonts w:ascii="Calibri" w:hAnsi="Calibri" w:cs="Calibri"/>
          <w:b/>
          <w:sz w:val="22"/>
          <w:szCs w:val="22"/>
        </w:rPr>
        <w:t>SKIP TO Q14</w:t>
      </w:r>
    </w:p>
    <w:p w:rsidR="00287C7B" w:rsidP="00287C7B" w14:paraId="4D74A4E2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287C7B" w:rsidP="00287C7B" w14:paraId="0EE65F93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287C7B" w:rsidP="00287C7B" w14:paraId="36ED4C57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How likely is it that you would use the Internet to research financial information/services, as it relat</w:t>
      </w:r>
      <w:r>
        <w:rPr>
          <w:rFonts w:ascii="Calibri" w:hAnsi="Calibri" w:cs="Calibri"/>
          <w:sz w:val="22"/>
          <w:szCs w:val="22"/>
        </w:rPr>
        <w:t>es to your military needs?</w:t>
      </w:r>
    </w:p>
    <w:p w:rsidR="00D45447" w:rsidP="00287C7B" w14:paraId="48967973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287C7B" w:rsidP="00287C7B" w14:paraId="4FBE146E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9042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Very likely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[CONTINUE]</w:t>
      </w:r>
    </w:p>
    <w:p w:rsidR="00287C7B" w:rsidP="00287C7B" w14:paraId="4A22B021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9692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Somewhat likely</w:t>
      </w:r>
      <w:r>
        <w:rPr>
          <w:rFonts w:ascii="Calibri" w:hAnsi="Calibri" w:cs="Calibri"/>
          <w:sz w:val="22"/>
          <w:szCs w:val="22"/>
        </w:rPr>
        <w:tab/>
        <w:t>[CONTINUE]</w:t>
      </w:r>
    </w:p>
    <w:p w:rsidR="00287C7B" w:rsidP="00287C7B" w14:paraId="2FCBB89B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460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Not very likely</w:t>
      </w:r>
      <w:r>
        <w:rPr>
          <w:rFonts w:ascii="Calibri" w:hAnsi="Calibri" w:cs="Calibri"/>
          <w:sz w:val="22"/>
          <w:szCs w:val="22"/>
        </w:rPr>
        <w:tab/>
        <w:t>[</w:t>
      </w:r>
      <w:r w:rsidRPr="00287C7B">
        <w:rPr>
          <w:rFonts w:ascii="Calibri" w:hAnsi="Calibri" w:cs="Calibri"/>
          <w:b/>
          <w:sz w:val="22"/>
          <w:szCs w:val="22"/>
        </w:rPr>
        <w:t>TERMINATE</w:t>
      </w:r>
      <w:r>
        <w:rPr>
          <w:rFonts w:ascii="Calibri" w:hAnsi="Calibri" w:cs="Calibri"/>
          <w:sz w:val="22"/>
          <w:szCs w:val="22"/>
        </w:rPr>
        <w:t>]</w:t>
      </w:r>
    </w:p>
    <w:p w:rsidR="00287C7B" w:rsidP="00287C7B" w14:paraId="3575EB40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8141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Not at all likely</w:t>
      </w:r>
      <w:r>
        <w:rPr>
          <w:rFonts w:ascii="Calibri" w:hAnsi="Calibri" w:cs="Calibri"/>
          <w:sz w:val="22"/>
          <w:szCs w:val="22"/>
        </w:rPr>
        <w:tab/>
        <w:t>[</w:t>
      </w:r>
      <w:r w:rsidRPr="00287C7B">
        <w:rPr>
          <w:rFonts w:ascii="Calibri" w:hAnsi="Calibri" w:cs="Calibri"/>
          <w:b/>
          <w:sz w:val="22"/>
          <w:szCs w:val="22"/>
        </w:rPr>
        <w:t>TERMINATE</w:t>
      </w:r>
      <w:r>
        <w:rPr>
          <w:rFonts w:ascii="Calibri" w:hAnsi="Calibri" w:cs="Calibri"/>
          <w:sz w:val="22"/>
          <w:szCs w:val="22"/>
        </w:rPr>
        <w:t>]</w:t>
      </w:r>
    </w:p>
    <w:p w:rsidR="00D45447" w:rsidRPr="00287C7B" w:rsidP="00287C7B" w14:paraId="07CEC108" w14:textId="77777777">
      <w:pPr>
        <w:tabs>
          <w:tab w:val="left" w:pos="720"/>
        </w:tabs>
        <w:suppressAutoHyphens/>
        <w:ind w:left="720"/>
        <w:rPr>
          <w:rFonts w:ascii="Calibri" w:hAnsi="Calibri" w:cs="Calibri"/>
          <w:sz w:val="22"/>
          <w:szCs w:val="22"/>
        </w:rPr>
      </w:pPr>
    </w:p>
    <w:p w:rsidR="00A471A5" w:rsidP="004D5C7D" w14:paraId="21D00E06" w14:textId="77777777">
      <w:pPr>
        <w:spacing w:after="60"/>
        <w:ind w:left="720" w:hanging="720"/>
        <w:rPr>
          <w:rFonts w:ascii="Calibri" w:hAnsi="Calibri" w:cs="Calibri"/>
          <w:sz w:val="22"/>
          <w:szCs w:val="22"/>
        </w:rPr>
      </w:pPr>
    </w:p>
    <w:p w:rsidR="00AD0447" w:rsidRPr="00AD0447" w:rsidP="00AD0447" w14:paraId="45B6C5E9" w14:textId="77777777">
      <w:pPr>
        <w:rPr>
          <w:rFonts w:asciiTheme="minorHAnsi" w:hAnsiTheme="minorHAnsi" w:cstheme="minorHAnsi"/>
          <w:sz w:val="22"/>
          <w:szCs w:val="22"/>
        </w:rPr>
      </w:pPr>
      <w:r w:rsidRPr="00AD0447">
        <w:rPr>
          <w:rFonts w:asciiTheme="minorHAnsi" w:hAnsiTheme="minorHAnsi" w:cstheme="minorHAnsi"/>
          <w:sz w:val="22"/>
          <w:szCs w:val="22"/>
        </w:rPr>
        <w:t>Q1</w:t>
      </w:r>
      <w:r w:rsidR="00747AD7">
        <w:rPr>
          <w:rFonts w:asciiTheme="minorHAnsi" w:hAnsiTheme="minorHAnsi" w:cstheme="minorHAnsi"/>
          <w:sz w:val="22"/>
          <w:szCs w:val="22"/>
        </w:rPr>
        <w:t>3</w:t>
      </w:r>
      <w:r w:rsidRPr="00AD0447">
        <w:rPr>
          <w:rFonts w:asciiTheme="minorHAnsi" w:hAnsiTheme="minorHAnsi" w:cstheme="minorHAnsi"/>
          <w:sz w:val="22"/>
          <w:szCs w:val="22"/>
        </w:rPr>
        <w:t>)</w:t>
      </w:r>
      <w:r w:rsidRPr="00AD0447">
        <w:rPr>
          <w:rFonts w:asciiTheme="minorHAnsi" w:hAnsiTheme="minorHAnsi" w:cstheme="minorHAnsi"/>
          <w:sz w:val="22"/>
          <w:szCs w:val="22"/>
        </w:rPr>
        <w:tab/>
        <w:t>Which of the following technology devices do you use on a regular basis?</w:t>
      </w:r>
    </w:p>
    <w:p w:rsidR="00AD0447" w:rsidRPr="00AD0447" w:rsidP="00AD0447" w14:paraId="0FD34B4C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623"/>
        <w:gridCol w:w="3497"/>
      </w:tblGrid>
      <w:tr w14:paraId="1B4F92C0" w14:textId="77777777" w:rsidTr="00224F6E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5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779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0447" w:rsidRPr="00AD0447" w:rsidP="00224F6E" w14:paraId="37FC594F" w14:textId="7777777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044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:rsidR="00AD0447" w:rsidRPr="00AD0447" w:rsidP="00224F6E" w14:paraId="66FAF6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sz w:val="22"/>
                <w:szCs w:val="22"/>
              </w:rPr>
              <w:t>Desktop/Laptop</w:t>
            </w:r>
          </w:p>
        </w:tc>
        <w:tc>
          <w:tcPr>
            <w:tcW w:w="3497" w:type="dxa"/>
            <w:vAlign w:val="center"/>
          </w:tcPr>
          <w:p w:rsidR="00AD0447" w:rsidRPr="00AD0447" w:rsidP="00224F6E" w14:paraId="44C02B72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bCs/>
                <w:sz w:val="22"/>
                <w:szCs w:val="22"/>
              </w:rPr>
              <w:t>CONTINUE</w:t>
            </w:r>
          </w:p>
        </w:tc>
      </w:tr>
      <w:tr w14:paraId="7CD612E7" w14:textId="77777777" w:rsidTr="00224F6E">
        <w:tblPrEx>
          <w:tblW w:w="0" w:type="auto"/>
          <w:tblInd w:w="715" w:type="dxa"/>
          <w:tblLook w:val="04A0"/>
        </w:tblPrEx>
        <w:tc>
          <w:tcPr>
            <w:tcW w:w="45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68821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0447" w:rsidRPr="00AD0447" w:rsidP="00224F6E" w14:paraId="56BD9D86" w14:textId="7777777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044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:rsidR="00AD0447" w:rsidRPr="00AD0447" w:rsidP="00224F6E" w14:paraId="43510C5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sz w:val="22"/>
                <w:szCs w:val="22"/>
              </w:rPr>
              <w:t>iPhone</w:t>
            </w:r>
          </w:p>
        </w:tc>
        <w:tc>
          <w:tcPr>
            <w:tcW w:w="3497" w:type="dxa"/>
            <w:vMerge w:val="restart"/>
            <w:vAlign w:val="center"/>
          </w:tcPr>
          <w:p w:rsidR="00AD0447" w:rsidRPr="00AD0447" w:rsidP="00224F6E" w14:paraId="1753970A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bCs/>
                <w:sz w:val="22"/>
                <w:szCs w:val="22"/>
              </w:rPr>
              <w:t>RECRUIT X WHO ALSO SELECT ONE OF THESE OPTIONS</w:t>
            </w:r>
          </w:p>
        </w:tc>
      </w:tr>
      <w:tr w14:paraId="2105C2F5" w14:textId="77777777" w:rsidTr="00224F6E">
        <w:tblPrEx>
          <w:tblW w:w="0" w:type="auto"/>
          <w:tblInd w:w="715" w:type="dxa"/>
          <w:tblLook w:val="04A0"/>
        </w:tblPrEx>
        <w:tc>
          <w:tcPr>
            <w:tcW w:w="45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8312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0447" w:rsidRPr="00AD0447" w:rsidP="00224F6E" w14:paraId="3BA01191" w14:textId="7777777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044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:rsidR="00AD0447" w:rsidRPr="00AD0447" w:rsidP="00224F6E" w14:paraId="06CEC60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sz w:val="22"/>
                <w:szCs w:val="22"/>
              </w:rPr>
              <w:t>Android Phone</w:t>
            </w:r>
          </w:p>
        </w:tc>
        <w:tc>
          <w:tcPr>
            <w:tcW w:w="3497" w:type="dxa"/>
            <w:vMerge/>
            <w:vAlign w:val="center"/>
          </w:tcPr>
          <w:p w:rsidR="00AD0447" w:rsidRPr="00AD0447" w:rsidP="00224F6E" w14:paraId="458F2EDE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14:paraId="65B31746" w14:textId="77777777" w:rsidTr="00224F6E">
        <w:tblPrEx>
          <w:tblW w:w="0" w:type="auto"/>
          <w:tblInd w:w="715" w:type="dxa"/>
          <w:tblLook w:val="04A0"/>
        </w:tblPrEx>
        <w:tc>
          <w:tcPr>
            <w:tcW w:w="45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52706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0447" w:rsidRPr="00AD0447" w:rsidP="00224F6E" w14:paraId="7514EF57" w14:textId="7777777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044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:rsidR="00AD0447" w:rsidRPr="00AD0447" w:rsidP="00224F6E" w14:paraId="3F2EE19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sz w:val="22"/>
                <w:szCs w:val="22"/>
              </w:rPr>
              <w:t>Other Smartphone</w:t>
            </w:r>
          </w:p>
        </w:tc>
        <w:tc>
          <w:tcPr>
            <w:tcW w:w="3497" w:type="dxa"/>
            <w:vMerge/>
            <w:vAlign w:val="center"/>
          </w:tcPr>
          <w:p w:rsidR="00AD0447" w:rsidRPr="00AD0447" w:rsidP="00224F6E" w14:paraId="0491BAAC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14:paraId="23F01541" w14:textId="77777777" w:rsidTr="00224F6E">
        <w:tblPrEx>
          <w:tblW w:w="0" w:type="auto"/>
          <w:tblInd w:w="715" w:type="dxa"/>
          <w:tblLook w:val="04A0"/>
        </w:tblPrEx>
        <w:tc>
          <w:tcPr>
            <w:tcW w:w="45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2316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0447" w:rsidRPr="00AD0447" w:rsidP="00224F6E" w14:paraId="2290BA83" w14:textId="7777777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044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:rsidR="00AD0447" w:rsidRPr="00AD0447" w:rsidP="00224F6E" w14:paraId="2550048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sz w:val="22"/>
                <w:szCs w:val="22"/>
              </w:rPr>
              <w:t>Non-Smartphone</w:t>
            </w:r>
          </w:p>
        </w:tc>
        <w:tc>
          <w:tcPr>
            <w:tcW w:w="3497" w:type="dxa"/>
            <w:vAlign w:val="center"/>
          </w:tcPr>
          <w:p w:rsidR="00AD0447" w:rsidRPr="00AD0447" w:rsidP="00224F6E" w14:paraId="09C9F60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14:paraId="470E65AF" w14:textId="77777777" w:rsidTr="00224F6E">
        <w:tblPrEx>
          <w:tblW w:w="0" w:type="auto"/>
          <w:tblInd w:w="715" w:type="dxa"/>
          <w:tblLook w:val="04A0"/>
        </w:tblPrEx>
        <w:tc>
          <w:tcPr>
            <w:tcW w:w="45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0122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D0447" w:rsidRPr="00AD0447" w:rsidP="00224F6E" w14:paraId="4C6C269E" w14:textId="7777777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044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23" w:type="dxa"/>
            <w:vAlign w:val="center"/>
          </w:tcPr>
          <w:p w:rsidR="00AD0447" w:rsidRPr="00AD0447" w:rsidP="00224F6E" w14:paraId="6C126A9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447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3497" w:type="dxa"/>
            <w:vAlign w:val="center"/>
          </w:tcPr>
          <w:p w:rsidR="00AD0447" w:rsidRPr="00AD0447" w:rsidP="00224F6E" w14:paraId="199011FA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0447" w:rsidP="00AD0447" w14:paraId="0E5FB774" w14:textId="77777777">
      <w:pPr>
        <w:spacing w:after="60"/>
        <w:rPr>
          <w:rFonts w:ascii="Calibri" w:hAnsi="Calibri" w:cs="Calibri"/>
          <w:sz w:val="22"/>
          <w:szCs w:val="22"/>
        </w:rPr>
      </w:pPr>
    </w:p>
    <w:p w:rsidR="00AD0447" w:rsidP="004D5C7D" w14:paraId="090D9E8F" w14:textId="77777777">
      <w:pPr>
        <w:spacing w:after="60"/>
        <w:ind w:left="720" w:hanging="720"/>
        <w:rPr>
          <w:rFonts w:ascii="Calibri" w:hAnsi="Calibri" w:cs="Calibri"/>
          <w:sz w:val="22"/>
          <w:szCs w:val="22"/>
        </w:rPr>
      </w:pPr>
    </w:p>
    <w:p w:rsidR="004D5C7D" w:rsidRPr="00086C8A" w:rsidP="004D5C7D" w14:paraId="6A887703" w14:textId="77777777">
      <w:pPr>
        <w:spacing w:after="60"/>
        <w:ind w:left="720" w:hanging="720"/>
        <w:rPr>
          <w:rFonts w:ascii="Calibri" w:hAnsi="Calibri" w:cs="Calibr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Q1</w:t>
      </w:r>
      <w:r w:rsidR="00747AD7">
        <w:rPr>
          <w:rFonts w:ascii="Calibri" w:hAnsi="Calibri" w:cs="Calibri"/>
          <w:sz w:val="22"/>
          <w:szCs w:val="22"/>
        </w:rPr>
        <w:t>4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  <w:t xml:space="preserve">Other than email, approximately how many hours per week do you spend on the </w:t>
      </w:r>
      <w:r w:rsidRPr="00086C8A">
        <w:rPr>
          <w:rFonts w:ascii="Calibri" w:hAnsi="Calibri" w:cs="Calibri"/>
          <w:sz w:val="22"/>
          <w:szCs w:val="22"/>
        </w:rPr>
        <w:t>Internet?</w:t>
      </w:r>
      <w:r w:rsidR="00715536">
        <w:rPr>
          <w:rFonts w:ascii="Calibri" w:hAnsi="Calibri" w:cs="Calibri"/>
          <w:sz w:val="22"/>
          <w:szCs w:val="22"/>
        </w:rPr>
        <w:t xml:space="preserve"> </w:t>
      </w:r>
    </w:p>
    <w:p w:rsidR="00115A89" w:rsidP="004D5C7D" w14:paraId="104AAE98" w14:textId="77777777">
      <w:pPr>
        <w:tabs>
          <w:tab w:val="left" w:pos="2610"/>
          <w:tab w:val="left" w:pos="378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3677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15536">
        <w:rPr>
          <w:rFonts w:ascii="Calibri" w:hAnsi="Calibri" w:cs="Calibri"/>
          <w:sz w:val="22"/>
          <w:szCs w:val="22"/>
        </w:rPr>
        <w:t xml:space="preserve"> 0 </w:t>
      </w:r>
      <w:r w:rsidR="00BC1CCA">
        <w:rPr>
          <w:rFonts w:ascii="Calibri" w:hAnsi="Calibri" w:cs="Calibri"/>
          <w:sz w:val="22"/>
          <w:szCs w:val="22"/>
        </w:rPr>
        <w:tab/>
      </w:r>
      <w:r w:rsidR="00715536">
        <w:rPr>
          <w:rFonts w:ascii="Calibri" w:hAnsi="Calibri" w:cs="Calibri"/>
          <w:sz w:val="22"/>
          <w:szCs w:val="22"/>
        </w:rPr>
        <w:t>[</w:t>
      </w:r>
      <w:r w:rsidRPr="00115A89" w:rsidR="00715536">
        <w:rPr>
          <w:rFonts w:ascii="Calibri" w:hAnsi="Calibri" w:cs="Calibri"/>
          <w:b/>
          <w:sz w:val="22"/>
          <w:szCs w:val="22"/>
        </w:rPr>
        <w:t>T</w:t>
      </w:r>
      <w:r w:rsidRPr="00715536" w:rsidR="00715536">
        <w:rPr>
          <w:rFonts w:ascii="Calibri" w:hAnsi="Calibri" w:cs="Calibri"/>
          <w:b/>
          <w:sz w:val="22"/>
          <w:szCs w:val="22"/>
        </w:rPr>
        <w:t>ERMINATE</w:t>
      </w:r>
      <w:r w:rsidR="00715536">
        <w:rPr>
          <w:rFonts w:ascii="Calibri" w:hAnsi="Calibri" w:cs="Calibri"/>
          <w:sz w:val="22"/>
          <w:szCs w:val="22"/>
        </w:rPr>
        <w:t>]</w:t>
      </w:r>
      <w:r w:rsidR="00715536">
        <w:rPr>
          <w:rFonts w:ascii="Calibri" w:hAnsi="Calibri" w:cs="Calibri"/>
          <w:sz w:val="22"/>
          <w:szCs w:val="22"/>
        </w:rPr>
        <w:tab/>
      </w:r>
    </w:p>
    <w:p w:rsidR="00115A89" w:rsidP="004D5C7D" w14:paraId="1C18C467" w14:textId="77777777">
      <w:pPr>
        <w:tabs>
          <w:tab w:val="left" w:pos="2610"/>
          <w:tab w:val="left" w:pos="378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7694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471A5">
        <w:rPr>
          <w:rFonts w:ascii="Calibri" w:hAnsi="Calibri" w:cs="Calibri"/>
          <w:sz w:val="22"/>
          <w:szCs w:val="22"/>
        </w:rPr>
        <w:t xml:space="preserve"> </w:t>
      </w:r>
      <w:r w:rsidR="00715536">
        <w:rPr>
          <w:rFonts w:ascii="Calibri" w:hAnsi="Calibri" w:cs="Calibri"/>
          <w:sz w:val="22"/>
          <w:szCs w:val="22"/>
        </w:rPr>
        <w:t>1-</w:t>
      </w:r>
      <w:r w:rsidR="00A471A5">
        <w:rPr>
          <w:rFonts w:ascii="Calibri" w:hAnsi="Calibri" w:cs="Calibri"/>
          <w:sz w:val="22"/>
          <w:szCs w:val="22"/>
        </w:rPr>
        <w:t>3</w:t>
      </w:r>
      <w:r w:rsidR="00BC1CCA">
        <w:rPr>
          <w:rFonts w:ascii="Calibri" w:hAnsi="Calibri" w:cs="Calibri"/>
          <w:sz w:val="22"/>
          <w:szCs w:val="22"/>
        </w:rPr>
        <w:tab/>
        <w:t>[CONTINUE]</w:t>
      </w:r>
      <w:r w:rsidRPr="00086C8A" w:rsidR="004D5C7D">
        <w:rPr>
          <w:rFonts w:ascii="Calibri" w:hAnsi="Calibri" w:cs="Calibri"/>
          <w:sz w:val="22"/>
          <w:szCs w:val="22"/>
        </w:rPr>
        <w:tab/>
      </w:r>
    </w:p>
    <w:p w:rsidR="00115A89" w:rsidP="004D5C7D" w14:paraId="7D336C52" w14:textId="77777777">
      <w:pPr>
        <w:tabs>
          <w:tab w:val="left" w:pos="2610"/>
          <w:tab w:val="left" w:pos="378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3697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86C8A" w:rsidR="004D5C7D">
        <w:rPr>
          <w:rFonts w:ascii="Calibri" w:hAnsi="Calibri" w:cs="Calibri"/>
          <w:sz w:val="22"/>
          <w:szCs w:val="22"/>
        </w:rPr>
        <w:t xml:space="preserve"> 4-5</w:t>
      </w:r>
      <w:r w:rsidR="00BC1CCA">
        <w:rPr>
          <w:rFonts w:ascii="Calibri" w:hAnsi="Calibri" w:cs="Calibri"/>
          <w:sz w:val="22"/>
          <w:szCs w:val="22"/>
        </w:rPr>
        <w:tab/>
        <w:t>[CONTINUE]</w:t>
      </w:r>
      <w:r w:rsidRPr="00086C8A" w:rsidR="00BC1CCA">
        <w:rPr>
          <w:rFonts w:ascii="Calibri" w:hAnsi="Calibri" w:cs="Calibri"/>
          <w:sz w:val="22"/>
          <w:szCs w:val="22"/>
        </w:rPr>
        <w:tab/>
      </w:r>
      <w:r w:rsidRPr="00086C8A" w:rsidR="004D5C7D">
        <w:rPr>
          <w:rFonts w:ascii="Calibri" w:hAnsi="Calibri" w:cs="Calibri"/>
          <w:sz w:val="22"/>
          <w:szCs w:val="22"/>
        </w:rPr>
        <w:tab/>
      </w:r>
    </w:p>
    <w:p w:rsidR="00115A89" w:rsidP="004D5C7D" w14:paraId="38CF7BE0" w14:textId="77777777">
      <w:pPr>
        <w:tabs>
          <w:tab w:val="left" w:pos="2610"/>
          <w:tab w:val="left" w:pos="378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4164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15536">
        <w:rPr>
          <w:rFonts w:ascii="Calibri" w:hAnsi="Calibri" w:cs="Calibri"/>
          <w:sz w:val="22"/>
          <w:szCs w:val="22"/>
        </w:rPr>
        <w:t xml:space="preserve"> 6-10</w:t>
      </w:r>
      <w:r w:rsidR="00BC1CCA">
        <w:rPr>
          <w:rFonts w:ascii="Calibri" w:hAnsi="Calibri" w:cs="Calibri"/>
          <w:sz w:val="22"/>
          <w:szCs w:val="22"/>
        </w:rPr>
        <w:tab/>
        <w:t>[CONTINUE]</w:t>
      </w:r>
      <w:r w:rsidRPr="00086C8A" w:rsidR="00BC1CCA">
        <w:rPr>
          <w:rFonts w:ascii="Calibri" w:hAnsi="Calibri" w:cs="Calibri"/>
          <w:sz w:val="22"/>
          <w:szCs w:val="22"/>
        </w:rPr>
        <w:tab/>
      </w:r>
      <w:r w:rsidR="00715536">
        <w:rPr>
          <w:rFonts w:ascii="Calibri" w:hAnsi="Calibri" w:cs="Calibri"/>
          <w:sz w:val="22"/>
          <w:szCs w:val="22"/>
        </w:rPr>
        <w:tab/>
      </w:r>
    </w:p>
    <w:p w:rsidR="004D5C7D" w:rsidRPr="00086C8A" w:rsidP="004D5C7D" w14:paraId="0AD02468" w14:textId="77777777">
      <w:pPr>
        <w:tabs>
          <w:tab w:val="left" w:pos="2610"/>
          <w:tab w:val="left" w:pos="3780"/>
        </w:tabs>
        <w:ind w:left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8240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15536">
        <w:rPr>
          <w:rFonts w:ascii="Calibri" w:hAnsi="Calibri" w:cs="Calibri"/>
          <w:sz w:val="22"/>
          <w:szCs w:val="22"/>
        </w:rPr>
        <w:t xml:space="preserve"> Over 10</w:t>
      </w:r>
      <w:r w:rsidR="00BC1CCA">
        <w:rPr>
          <w:rFonts w:ascii="Calibri" w:hAnsi="Calibri" w:cs="Calibri"/>
          <w:sz w:val="22"/>
          <w:szCs w:val="22"/>
        </w:rPr>
        <w:tab/>
        <w:t>[CONTINUE]</w:t>
      </w:r>
      <w:r w:rsidRPr="00086C8A" w:rsidR="00BC1CCA">
        <w:rPr>
          <w:rFonts w:ascii="Calibri" w:hAnsi="Calibri" w:cs="Calibri"/>
          <w:sz w:val="22"/>
          <w:szCs w:val="22"/>
        </w:rPr>
        <w:tab/>
      </w:r>
    </w:p>
    <w:p w:rsidR="004D5C7D" w:rsidP="004D5C7D" w14:paraId="6E117010" w14:textId="77777777">
      <w:pPr>
        <w:tabs>
          <w:tab w:val="left" w:pos="720"/>
          <w:tab w:val="left" w:pos="1728"/>
        </w:tabs>
        <w:suppressAutoHyphens/>
        <w:spacing w:after="60"/>
        <w:ind w:left="720" w:hanging="720"/>
        <w:rPr>
          <w:rFonts w:ascii="Calibri" w:hAnsi="Calibri" w:cs="Calibri"/>
          <w:sz w:val="22"/>
          <w:szCs w:val="22"/>
        </w:rPr>
      </w:pPr>
    </w:p>
    <w:p w:rsidR="00115A89" w14:paraId="2E04FE30" w14:textId="77777777">
      <w:pPr>
        <w:rPr>
          <w:rFonts w:ascii="Calibri" w:hAnsi="Calibri" w:cs="Calibri"/>
          <w:sz w:val="22"/>
          <w:szCs w:val="22"/>
        </w:rPr>
      </w:pPr>
    </w:p>
    <w:p w:rsidR="004D5C7D" w:rsidP="004D5C7D" w14:paraId="10985254" w14:textId="77777777">
      <w:pPr>
        <w:tabs>
          <w:tab w:val="left" w:pos="720"/>
          <w:tab w:val="left" w:pos="1728"/>
        </w:tabs>
        <w:suppressAutoHyphens/>
        <w:spacing w:after="60"/>
        <w:ind w:left="720" w:hanging="720"/>
        <w:rPr>
          <w:rFonts w:ascii="Calibri" w:hAnsi="Calibri" w:cs="Arial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F840F8">
        <w:rPr>
          <w:rFonts w:ascii="Calibri" w:hAnsi="Calibri" w:cs="Calibri"/>
          <w:sz w:val="22"/>
          <w:szCs w:val="22"/>
        </w:rPr>
        <w:t>1</w:t>
      </w:r>
      <w:r w:rsidR="00747AD7">
        <w:rPr>
          <w:rFonts w:ascii="Calibri" w:hAnsi="Calibri" w:cs="Calibri"/>
          <w:sz w:val="22"/>
          <w:szCs w:val="22"/>
        </w:rPr>
        <w:t>5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</w:r>
      <w:r w:rsidRPr="00CD2DCD">
        <w:rPr>
          <w:rFonts w:ascii="Calibri" w:hAnsi="Calibri" w:cs="Arial"/>
          <w:sz w:val="22"/>
          <w:szCs w:val="22"/>
        </w:rPr>
        <w:t xml:space="preserve">Besides email, please </w:t>
      </w:r>
      <w:r w:rsidR="00287C7B">
        <w:rPr>
          <w:rFonts w:ascii="Calibri" w:hAnsi="Calibri" w:cs="Arial"/>
          <w:sz w:val="22"/>
          <w:szCs w:val="22"/>
        </w:rPr>
        <w:t>select which of the following</w:t>
      </w:r>
      <w:r w:rsidRPr="00CD2DCD">
        <w:rPr>
          <w:rFonts w:ascii="Calibri" w:hAnsi="Calibri" w:cs="Arial"/>
          <w:sz w:val="22"/>
          <w:szCs w:val="22"/>
        </w:rPr>
        <w:t xml:space="preserve"> </w:t>
      </w:r>
      <w:r w:rsidR="00287C7B">
        <w:rPr>
          <w:rFonts w:ascii="Calibri" w:hAnsi="Calibri" w:cs="Arial"/>
          <w:sz w:val="22"/>
          <w:szCs w:val="22"/>
        </w:rPr>
        <w:t xml:space="preserve">online </w:t>
      </w:r>
      <w:r w:rsidRPr="00CD2DCD">
        <w:rPr>
          <w:rFonts w:ascii="Calibri" w:hAnsi="Calibri" w:cs="Arial"/>
          <w:sz w:val="22"/>
          <w:szCs w:val="22"/>
        </w:rPr>
        <w:t>activities you typically do while on the Interne</w:t>
      </w:r>
      <w:r w:rsidR="00287C7B">
        <w:rPr>
          <w:rFonts w:ascii="Calibri" w:hAnsi="Calibri" w:cs="Arial"/>
          <w:sz w:val="22"/>
          <w:szCs w:val="22"/>
        </w:rPr>
        <w:t xml:space="preserve">t. </w:t>
      </w:r>
      <w:r w:rsidRPr="00CD2DCD">
        <w:rPr>
          <w:rFonts w:ascii="Calibri" w:hAnsi="Calibri" w:cs="Arial"/>
          <w:sz w:val="22"/>
          <w:szCs w:val="22"/>
        </w:rPr>
        <w:t xml:space="preserve"> </w:t>
      </w:r>
    </w:p>
    <w:p w:rsidR="00621FB8" w:rsidP="004D5C7D" w14:paraId="3E9B20A8" w14:textId="77777777">
      <w:pPr>
        <w:tabs>
          <w:tab w:val="left" w:pos="720"/>
          <w:tab w:val="left" w:pos="1728"/>
        </w:tabs>
        <w:suppressAutoHyphens/>
        <w:spacing w:after="60"/>
        <w:ind w:left="720" w:hanging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380"/>
        <w:gridCol w:w="470"/>
      </w:tblGrid>
      <w:tr w14:paraId="50E9006D" w14:textId="77777777" w:rsidTr="00287C7B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3" w:type="dxa"/>
          </w:tcPr>
          <w:p w:rsidR="004D5C7D" w:rsidRPr="00236D84" w:rsidP="00D45E20" w14:paraId="60409316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6380" w:type="dxa"/>
          </w:tcPr>
          <w:p w:rsidR="004D5C7D" w:rsidRPr="00236D84" w:rsidP="00D45E20" w14:paraId="2857ACD4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 xml:space="preserve">Read news, </w:t>
            </w:r>
            <w:r w:rsidRPr="00236D84">
              <w:rPr>
                <w:rFonts w:ascii="Calibri" w:hAnsi="Calibri" w:cs="Arial"/>
                <w:sz w:val="22"/>
                <w:szCs w:val="22"/>
              </w:rPr>
              <w:t>current events, weather, sports, etc.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329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468E01D4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71125AFF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15C22A58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6380" w:type="dxa"/>
          </w:tcPr>
          <w:p w:rsidR="004D5C7D" w:rsidRPr="00236D84" w:rsidP="00D45E20" w14:paraId="54DF3627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General research (</w:t>
            </w:r>
            <w:r w:rsidRPr="00236D84">
              <w:rPr>
                <w:rFonts w:ascii="Calibri" w:hAnsi="Calibri" w:cs="Arial"/>
                <w:sz w:val="22"/>
                <w:szCs w:val="22"/>
              </w:rPr>
              <w:t>i.e.</w:t>
            </w:r>
            <w:r w:rsidRPr="00236D84">
              <w:rPr>
                <w:rFonts w:ascii="Calibri" w:hAnsi="Calibri" w:cs="Arial"/>
                <w:sz w:val="22"/>
                <w:szCs w:val="22"/>
              </w:rPr>
              <w:t xml:space="preserve"> health, travel, entertainment, etc.)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8355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122D5B40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359E1CB7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6839E40B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6380" w:type="dxa"/>
          </w:tcPr>
          <w:p w:rsidR="004D5C7D" w:rsidRPr="00236D84" w:rsidP="00D45E20" w14:paraId="0FEE5A22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Browse/Shop for products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0598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46047F8D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5734251E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0DC05FD1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6380" w:type="dxa"/>
          </w:tcPr>
          <w:p w:rsidR="004D5C7D" w:rsidRPr="00236D84" w:rsidP="00D45E20" w14:paraId="28288568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 xml:space="preserve">Purchase products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0738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3592AE44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3CE10420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0680D581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6380" w:type="dxa"/>
          </w:tcPr>
          <w:p w:rsidR="004D5C7D" w:rsidRPr="00236D84" w:rsidP="00D45E20" w14:paraId="178B7508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Online banking/pay bills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1160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5C156C1A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4CDF19FD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1F6821EF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6380" w:type="dxa"/>
          </w:tcPr>
          <w:p w:rsidR="004D5C7D" w:rsidRPr="00236D84" w:rsidP="00D45E20" w14:paraId="78EA8D49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Online social networking (</w:t>
            </w:r>
            <w:r w:rsidRPr="00236D84">
              <w:rPr>
                <w:rFonts w:ascii="Calibri" w:hAnsi="Calibri" w:cs="Arial"/>
                <w:sz w:val="22"/>
                <w:szCs w:val="22"/>
              </w:rPr>
              <w:t>i.e.</w:t>
            </w:r>
            <w:r w:rsidRPr="00236D84">
              <w:rPr>
                <w:rFonts w:ascii="Calibri" w:hAnsi="Calibri" w:cs="Arial"/>
                <w:sz w:val="22"/>
                <w:szCs w:val="22"/>
              </w:rPr>
              <w:t xml:space="preserve"> Facebook, </w:t>
            </w:r>
            <w:r w:rsidRPr="00236D84">
              <w:rPr>
                <w:rFonts w:ascii="Calibri" w:hAnsi="Calibri" w:cs="Arial"/>
                <w:sz w:val="22"/>
                <w:szCs w:val="22"/>
              </w:rPr>
              <w:t>Twitter, Pinterest)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0418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593B23F3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07030038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25F4CA4A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6380" w:type="dxa"/>
          </w:tcPr>
          <w:p w:rsidR="004D5C7D" w:rsidRPr="00236D84" w:rsidP="00D45E20" w14:paraId="3B014862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Download/upload movies, pictures, etc.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971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3B42A6BA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0F17D700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4D5C7D" w:rsidRPr="00236D84" w:rsidP="00D45E20" w14:paraId="192C253C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6380" w:type="dxa"/>
          </w:tcPr>
          <w:p w:rsidR="004D5C7D" w:rsidRPr="00236D84" w:rsidP="00D45E20" w14:paraId="4D9D2DD0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236D84">
              <w:rPr>
                <w:rFonts w:ascii="Calibri" w:hAnsi="Calibri" w:cs="Arial"/>
                <w:sz w:val="22"/>
                <w:szCs w:val="22"/>
              </w:rPr>
              <w:t>Play games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01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4D5C7D" w:rsidRPr="00B56D41" w:rsidP="00B56D41" w14:paraId="21F35530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14:paraId="0CDDD8DF" w14:textId="77777777" w:rsidTr="00287C7B">
        <w:tblPrEx>
          <w:tblW w:w="0" w:type="auto"/>
          <w:tblInd w:w="715" w:type="dxa"/>
          <w:tblLook w:val="04A0"/>
        </w:tblPrEx>
        <w:tc>
          <w:tcPr>
            <w:tcW w:w="553" w:type="dxa"/>
          </w:tcPr>
          <w:p w:rsidR="00715536" w:rsidRPr="00236D84" w:rsidP="00D45E20" w14:paraId="209FD632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6380" w:type="dxa"/>
          </w:tcPr>
          <w:p w:rsidR="00715536" w:rsidRPr="00236D84" w:rsidP="00D45E20" w14:paraId="2EE902AC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</w:t>
            </w:r>
            <w:r w:rsidR="00BC3387">
              <w:rPr>
                <w:rFonts w:ascii="Calibri" w:hAnsi="Calibri" w:cs="Calibri"/>
                <w:sz w:val="22"/>
                <w:szCs w:val="22"/>
              </w:rPr>
              <w:t>(Please specify</w:t>
            </w:r>
            <w:r w:rsidRPr="00F84975" w:rsidR="00BC3387">
              <w:t xml:space="preserve"> </w:t>
            </w:r>
            <w:r w:rsidRPr="00F84975" w:rsidR="00BC3387">
              <w:rPr>
                <w:rFonts w:ascii="Calibri" w:hAnsi="Calibri" w:cs="Calibri"/>
                <w:sz w:val="22"/>
                <w:szCs w:val="22"/>
              </w:rPr>
              <w:t>but do not include any pers</w:t>
            </w:r>
            <w:r w:rsidR="00BC3387">
              <w:rPr>
                <w:rFonts w:ascii="Calibri" w:hAnsi="Calibri" w:cs="Calibri"/>
                <w:sz w:val="22"/>
                <w:szCs w:val="22"/>
              </w:rPr>
              <w:t xml:space="preserve">onally identifiable information): </w:t>
            </w:r>
            <w:r w:rsidRPr="00086C8A" w:rsidR="00BC3387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C8A" w:rsidR="00BC3387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86C8A" w:rsidR="00BC3387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086C8A" w:rsidR="00BC3387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86C8A" w:rsidR="00BC3387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86C8A" w:rsidR="00BC3387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86C8A" w:rsidR="00BC3387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86C8A" w:rsidR="00BC3387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086C8A" w:rsidR="00BC3387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086C8A" w:rsidR="00BC3387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="00BC3387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="00BC3387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820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:rsidR="00715536" w:rsidRPr="00B56D41" w:rsidP="00B56D41" w14:paraId="3C185767" w14:textId="7777777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6D41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D5C7D" w:rsidP="004D5C7D" w14:paraId="35D59D4F" w14:textId="77777777">
      <w:pPr>
        <w:ind w:firstLine="720"/>
        <w:rPr>
          <w:rFonts w:ascii="Calibri" w:hAnsi="Calibri" w:cs="Arial"/>
          <w:sz w:val="22"/>
          <w:szCs w:val="22"/>
        </w:rPr>
      </w:pPr>
    </w:p>
    <w:p w:rsidR="004D5C7D" w:rsidRPr="00236D84" w:rsidP="004D5C7D" w14:paraId="5F009F50" w14:textId="77777777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rPr>
          <w:rFonts w:ascii="Calibri" w:hAnsi="Calibri" w:cs="Arial"/>
          <w:b/>
          <w:sz w:val="22"/>
          <w:szCs w:val="22"/>
        </w:rPr>
      </w:pPr>
      <w:r w:rsidRPr="003C34B9">
        <w:rPr>
          <w:rFonts w:ascii="Calibri" w:hAnsi="Calibri" w:cs="Arial"/>
          <w:b/>
          <w:sz w:val="22"/>
          <w:szCs w:val="22"/>
        </w:rPr>
        <w:t xml:space="preserve">MUST SELECT </w:t>
      </w:r>
      <w:r>
        <w:rPr>
          <w:rFonts w:ascii="Calibri" w:hAnsi="Calibri" w:cs="Arial"/>
          <w:b/>
          <w:sz w:val="22"/>
          <w:szCs w:val="22"/>
        </w:rPr>
        <w:t>2 OR MORE ACTIVITIES</w:t>
      </w:r>
    </w:p>
    <w:p w:rsidR="00624726" w:rsidP="00D45E20" w14:paraId="35ECA212" w14:textId="77777777">
      <w:pPr>
        <w:tabs>
          <w:tab w:val="left" w:pos="720"/>
          <w:tab w:val="left" w:pos="1728"/>
        </w:tabs>
        <w:spacing w:after="60"/>
        <w:rPr>
          <w:rFonts w:ascii="Calibri" w:hAnsi="Calibri" w:cs="Calibri"/>
          <w:sz w:val="22"/>
          <w:szCs w:val="22"/>
        </w:rPr>
      </w:pPr>
    </w:p>
    <w:p w:rsidR="00233399" w14:paraId="5212567E" w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4410F7" w:rsidP="004410F7" w14:paraId="248D0454" w14:textId="77777777">
      <w:pPr>
        <w:tabs>
          <w:tab w:val="left" w:pos="720"/>
          <w:tab w:val="left" w:pos="1728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086C8A">
        <w:rPr>
          <w:rFonts w:ascii="Calibri" w:hAnsi="Calibri" w:cs="Calibri"/>
          <w:sz w:val="22"/>
          <w:szCs w:val="22"/>
        </w:rPr>
        <w:t>Q</w:t>
      </w:r>
      <w:r w:rsidR="00F840F8">
        <w:rPr>
          <w:rFonts w:ascii="Calibri" w:hAnsi="Calibri" w:cs="Calibri"/>
          <w:sz w:val="22"/>
          <w:szCs w:val="22"/>
        </w:rPr>
        <w:t>1</w:t>
      </w:r>
      <w:r w:rsidR="00747AD7">
        <w:rPr>
          <w:rFonts w:ascii="Calibri" w:hAnsi="Calibri" w:cs="Calibri"/>
          <w:sz w:val="22"/>
          <w:szCs w:val="22"/>
        </w:rPr>
        <w:t>6</w:t>
      </w:r>
      <w:r w:rsidRPr="00086C8A">
        <w:rPr>
          <w:rFonts w:ascii="Calibri" w:hAnsi="Calibri" w:cs="Calibri"/>
          <w:sz w:val="22"/>
          <w:szCs w:val="22"/>
        </w:rPr>
        <w:t>)</w:t>
      </w:r>
      <w:r w:rsidRPr="00086C8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 </w:t>
      </w:r>
      <w:r w:rsidRPr="00553126">
        <w:rPr>
          <w:rFonts w:asciiTheme="minorHAnsi" w:hAnsiTheme="minorHAnsi" w:cstheme="minorHAnsi"/>
          <w:sz w:val="22"/>
          <w:szCs w:val="22"/>
        </w:rPr>
        <w:t xml:space="preserve">Research sessions will be conducted remotely, and you will connect with our researcher using Zoom, with your computer/Smartphone. </w:t>
      </w:r>
    </w:p>
    <w:p w:rsidR="004410F7" w:rsidRPr="00553126" w:rsidP="004410F7" w14:paraId="50EBDB36" w14:textId="77777777">
      <w:pPr>
        <w:tabs>
          <w:tab w:val="left" w:pos="720"/>
          <w:tab w:val="left" w:pos="1728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410F7" w:rsidRPr="00553126" w:rsidP="004410F7" w14:paraId="03459883" w14:textId="77777777">
      <w:pPr>
        <w:tabs>
          <w:tab w:val="left" w:pos="720"/>
          <w:tab w:val="left" w:pos="1728"/>
        </w:tabs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53126">
        <w:rPr>
          <w:rFonts w:asciiTheme="minorHAnsi" w:hAnsiTheme="minorHAnsi" w:cstheme="minorHAnsi"/>
          <w:sz w:val="22"/>
          <w:szCs w:val="22"/>
        </w:rPr>
        <w:tab/>
        <w:t xml:space="preserve">How comfortable are you in participating, using the Zoom platform on your computer?  </w:t>
      </w:r>
      <w:r w:rsidRPr="00553126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1800"/>
        <w:gridCol w:w="1800"/>
      </w:tblGrid>
      <w:tr w14:paraId="5701C6F6" w14:textId="77777777" w:rsidTr="00224F6E">
        <w:tblPrEx>
          <w:tblW w:w="0" w:type="auto"/>
          <w:tblInd w:w="7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083" w:type="dxa"/>
            <w:shd w:val="clear" w:color="auto" w:fill="auto"/>
          </w:tcPr>
          <w:p w:rsidR="004410F7" w:rsidRPr="00553126" w:rsidP="00224F6E" w14:paraId="1FF890AA" w14:textId="77777777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410F7" w:rsidRPr="00553126" w:rsidP="00224F6E" w14:paraId="1DD290A5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COMPUTER</w:t>
            </w:r>
          </w:p>
        </w:tc>
        <w:tc>
          <w:tcPr>
            <w:tcW w:w="1800" w:type="dxa"/>
          </w:tcPr>
          <w:p w:rsidR="004410F7" w:rsidRPr="00553126" w:rsidP="00224F6E" w14:paraId="3203CDFA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</w:tr>
      <w:tr w14:paraId="53F18742" w14:textId="77777777" w:rsidTr="00224F6E">
        <w:tblPrEx>
          <w:tblW w:w="0" w:type="auto"/>
          <w:tblInd w:w="715" w:type="dxa"/>
          <w:tblLook w:val="04A0"/>
        </w:tblPrEx>
        <w:tc>
          <w:tcPr>
            <w:tcW w:w="3083" w:type="dxa"/>
            <w:shd w:val="clear" w:color="auto" w:fill="auto"/>
          </w:tcPr>
          <w:p w:rsidR="004410F7" w:rsidRPr="00553126" w:rsidP="00224F6E" w14:paraId="7A3AAEB8" w14:textId="77777777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54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3126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Very comfortabl</w:t>
            </w: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</w:p>
        </w:tc>
        <w:tc>
          <w:tcPr>
            <w:tcW w:w="1800" w:type="dxa"/>
            <w:shd w:val="clear" w:color="auto" w:fill="auto"/>
          </w:tcPr>
          <w:p w:rsidR="004410F7" w:rsidRPr="00553126" w:rsidP="00224F6E" w14:paraId="384DC381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  <w:tc>
          <w:tcPr>
            <w:tcW w:w="1800" w:type="dxa"/>
          </w:tcPr>
          <w:p w:rsidR="004410F7" w:rsidRPr="00553126" w:rsidP="00224F6E" w14:paraId="1A51ECAE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</w:tr>
      <w:tr w14:paraId="166DE1A3" w14:textId="77777777" w:rsidTr="00224F6E">
        <w:tblPrEx>
          <w:tblW w:w="0" w:type="auto"/>
          <w:tblInd w:w="715" w:type="dxa"/>
          <w:tblLook w:val="04A0"/>
        </w:tblPrEx>
        <w:tc>
          <w:tcPr>
            <w:tcW w:w="3083" w:type="dxa"/>
            <w:shd w:val="clear" w:color="auto" w:fill="auto"/>
          </w:tcPr>
          <w:p w:rsidR="004410F7" w:rsidRPr="00553126" w:rsidP="00224F6E" w14:paraId="73DEC3B8" w14:textId="77777777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95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3126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Somewhat comfortable</w:t>
            </w:r>
          </w:p>
        </w:tc>
        <w:tc>
          <w:tcPr>
            <w:tcW w:w="1800" w:type="dxa"/>
            <w:shd w:val="clear" w:color="auto" w:fill="auto"/>
          </w:tcPr>
          <w:p w:rsidR="004410F7" w:rsidRPr="00553126" w:rsidP="00224F6E" w14:paraId="44075464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  <w:tc>
          <w:tcPr>
            <w:tcW w:w="1800" w:type="dxa"/>
          </w:tcPr>
          <w:p w:rsidR="004410F7" w:rsidRPr="00553126" w:rsidP="00224F6E" w14:paraId="683D658E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</w:tr>
      <w:tr w14:paraId="1D51BC98" w14:textId="77777777" w:rsidTr="00224F6E">
        <w:tblPrEx>
          <w:tblW w:w="0" w:type="auto"/>
          <w:tblInd w:w="715" w:type="dxa"/>
          <w:tblLook w:val="04A0"/>
        </w:tblPrEx>
        <w:tc>
          <w:tcPr>
            <w:tcW w:w="3083" w:type="dxa"/>
            <w:shd w:val="clear" w:color="auto" w:fill="auto"/>
          </w:tcPr>
          <w:p w:rsidR="004410F7" w:rsidRPr="00553126" w:rsidP="00224F6E" w14:paraId="1075F705" w14:textId="77777777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02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3126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Not very comfortable</w:t>
            </w:r>
          </w:p>
        </w:tc>
        <w:tc>
          <w:tcPr>
            <w:tcW w:w="1800" w:type="dxa"/>
            <w:shd w:val="clear" w:color="auto" w:fill="auto"/>
          </w:tcPr>
          <w:p w:rsidR="004410F7" w:rsidRPr="00553126" w:rsidP="00224F6E" w14:paraId="18923543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bCs/>
                <w:sz w:val="22"/>
                <w:szCs w:val="22"/>
              </w:rPr>
              <w:t>SEE BELOW</w:t>
            </w:r>
          </w:p>
        </w:tc>
        <w:tc>
          <w:tcPr>
            <w:tcW w:w="1800" w:type="dxa"/>
          </w:tcPr>
          <w:p w:rsidR="004410F7" w:rsidRPr="00553126" w:rsidP="00224F6E" w14:paraId="3C1218E4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</w:tr>
      <w:tr w14:paraId="5F374BEF" w14:textId="77777777" w:rsidTr="00224F6E">
        <w:tblPrEx>
          <w:tblW w:w="0" w:type="auto"/>
          <w:tblInd w:w="715" w:type="dxa"/>
          <w:tblLook w:val="04A0"/>
        </w:tblPrEx>
        <w:tc>
          <w:tcPr>
            <w:tcW w:w="3083" w:type="dxa"/>
            <w:shd w:val="clear" w:color="auto" w:fill="auto"/>
          </w:tcPr>
          <w:p w:rsidR="004410F7" w:rsidRPr="00553126" w:rsidP="00224F6E" w14:paraId="63BCDDEC" w14:textId="77777777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78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3126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Not at all comfortable</w:t>
            </w:r>
          </w:p>
        </w:tc>
        <w:tc>
          <w:tcPr>
            <w:tcW w:w="1800" w:type="dxa"/>
            <w:shd w:val="clear" w:color="auto" w:fill="auto"/>
          </w:tcPr>
          <w:p w:rsidR="004410F7" w:rsidRPr="00553126" w:rsidP="00224F6E" w14:paraId="5F9A843E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bCs/>
                <w:sz w:val="22"/>
                <w:szCs w:val="22"/>
              </w:rPr>
              <w:t>SEE BELOW</w:t>
            </w:r>
          </w:p>
        </w:tc>
        <w:tc>
          <w:tcPr>
            <w:tcW w:w="1800" w:type="dxa"/>
          </w:tcPr>
          <w:p w:rsidR="004410F7" w:rsidRPr="00553126" w:rsidP="00224F6E" w14:paraId="45D032BD" w14:textId="77777777">
            <w:pPr>
              <w:tabs>
                <w:tab w:val="left" w:pos="720"/>
                <w:tab w:val="left" w:pos="1728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12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</w:tr>
    </w:tbl>
    <w:p w:rsidR="004410F7" w:rsidRPr="00553126" w:rsidP="004410F7" w14:paraId="6768F068" w14:textId="77777777">
      <w:pPr>
        <w:pStyle w:val="ListParagraph"/>
        <w:tabs>
          <w:tab w:val="left" w:pos="720"/>
          <w:tab w:val="left" w:pos="1728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:rsidR="004410F7" w:rsidRPr="00553126" w:rsidP="004410F7" w14:paraId="3FDBA4CA" w14:textId="77777777">
      <w:pPr>
        <w:pStyle w:val="ListParagraph"/>
        <w:numPr>
          <w:ilvl w:val="0"/>
          <w:numId w:val="43"/>
        </w:numPr>
        <w:tabs>
          <w:tab w:val="left" w:pos="720"/>
          <w:tab w:val="left" w:pos="1170"/>
        </w:tabs>
        <w:suppressAutoHyphens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3126">
        <w:rPr>
          <w:rFonts w:asciiTheme="minorHAnsi" w:hAnsiTheme="minorHAnsi" w:cstheme="minorHAnsi"/>
          <w:b/>
          <w:bCs/>
          <w:sz w:val="22"/>
          <w:szCs w:val="22"/>
        </w:rPr>
        <w:t xml:space="preserve">PROBE ON THE CONCERNS AND IF USER PREFERS ANOTHER PLATFORM, CONSULT WITH </w:t>
      </w:r>
    </w:p>
    <w:p w:rsidR="004410F7" w:rsidRPr="00553126" w:rsidP="004410F7" w14:paraId="684DBF82" w14:textId="77777777">
      <w:pPr>
        <w:tabs>
          <w:tab w:val="left" w:pos="720"/>
          <w:tab w:val="left" w:pos="1170"/>
        </w:tabs>
        <w:suppressAutoHyphens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53126">
        <w:rPr>
          <w:rFonts w:asciiTheme="minorHAnsi" w:hAnsiTheme="minorHAnsi" w:cstheme="minorHAnsi"/>
          <w:b/>
          <w:bCs/>
          <w:sz w:val="22"/>
          <w:szCs w:val="22"/>
        </w:rPr>
        <w:tab/>
        <w:t>RESEARCHER</w:t>
      </w:r>
    </w:p>
    <w:p w:rsidR="004410F7" w:rsidRPr="00553126" w:rsidP="004410F7" w14:paraId="09B8CE2C" w14:textId="77777777">
      <w:pPr>
        <w:rPr>
          <w:rFonts w:asciiTheme="minorHAnsi" w:hAnsiTheme="minorHAnsi" w:cstheme="minorHAnsi"/>
          <w:sz w:val="22"/>
          <w:szCs w:val="22"/>
        </w:rPr>
      </w:pPr>
    </w:p>
    <w:p w:rsidR="007A1DA2" w:rsidRPr="007A1DA2" w:rsidP="007A1DA2" w14:paraId="11CA2FB3" w14:textId="77777777">
      <w:pPr>
        <w:tabs>
          <w:tab w:val="left" w:pos="720"/>
          <w:tab w:val="left" w:pos="1728"/>
        </w:tabs>
        <w:suppressAutoHyphens/>
        <w:ind w:left="720"/>
        <w:rPr>
          <w:rFonts w:asciiTheme="minorHAnsi" w:hAnsiTheme="minorHAnsi" w:cstheme="minorHAnsi"/>
          <w:sz w:val="22"/>
          <w:szCs w:val="22"/>
        </w:rPr>
      </w:pPr>
      <w:r w:rsidRPr="007A1DA2">
        <w:rPr>
          <w:rFonts w:asciiTheme="minorHAnsi" w:hAnsiTheme="minorHAnsi" w:cstheme="minorHAnsi"/>
          <w:sz w:val="22"/>
          <w:szCs w:val="22"/>
        </w:rPr>
        <w:t xml:space="preserve">B. You will also need a quiet place to participate, where you will not be interrupted. Will this be possible?  Note – you can participate from work or home, </w:t>
      </w:r>
      <w:r w:rsidRPr="007A1DA2">
        <w:rPr>
          <w:rFonts w:asciiTheme="minorHAnsi" w:hAnsiTheme="minorHAnsi" w:cstheme="minorHAnsi"/>
          <w:sz w:val="22"/>
          <w:szCs w:val="22"/>
        </w:rPr>
        <w:t>as long as</w:t>
      </w:r>
      <w:r w:rsidRPr="007A1DA2">
        <w:rPr>
          <w:rFonts w:asciiTheme="minorHAnsi" w:hAnsiTheme="minorHAnsi" w:cstheme="minorHAnsi"/>
          <w:sz w:val="22"/>
          <w:szCs w:val="22"/>
        </w:rPr>
        <w:t xml:space="preserve"> y</w:t>
      </w:r>
      <w:r w:rsidRPr="007A1DA2">
        <w:rPr>
          <w:rFonts w:asciiTheme="minorHAnsi" w:hAnsiTheme="minorHAnsi" w:cstheme="minorHAnsi"/>
          <w:sz w:val="22"/>
          <w:szCs w:val="22"/>
        </w:rPr>
        <w:t>ou have a high-speed Internet connection</w:t>
      </w:r>
      <w:r>
        <w:rPr>
          <w:rFonts w:asciiTheme="minorHAnsi" w:hAnsiTheme="minorHAnsi" w:cstheme="minorHAnsi"/>
          <w:sz w:val="22"/>
          <w:szCs w:val="22"/>
        </w:rPr>
        <w:t>/Wi-Fi</w:t>
      </w:r>
      <w:r w:rsidRPr="007A1DA2">
        <w:rPr>
          <w:rFonts w:asciiTheme="minorHAnsi" w:hAnsiTheme="minorHAnsi" w:cstheme="minorHAnsi"/>
          <w:sz w:val="22"/>
          <w:szCs w:val="22"/>
        </w:rPr>
        <w:t xml:space="preserve"> and a computer</w:t>
      </w:r>
      <w:r>
        <w:rPr>
          <w:rFonts w:asciiTheme="minorHAnsi" w:hAnsiTheme="minorHAnsi" w:cstheme="minorHAnsi"/>
          <w:sz w:val="22"/>
          <w:szCs w:val="22"/>
        </w:rPr>
        <w:t>/Smartphone</w:t>
      </w:r>
      <w:r w:rsidRPr="007A1DA2">
        <w:rPr>
          <w:rFonts w:asciiTheme="minorHAnsi" w:hAnsiTheme="minorHAnsi" w:cstheme="minorHAnsi"/>
          <w:sz w:val="22"/>
          <w:szCs w:val="22"/>
        </w:rPr>
        <w:t xml:space="preserve">.  You will not be able to participate from your vehicle </w:t>
      </w:r>
      <w:r>
        <w:rPr>
          <w:rFonts w:asciiTheme="minorHAnsi" w:hAnsiTheme="minorHAnsi" w:cstheme="minorHAnsi"/>
          <w:sz w:val="22"/>
          <w:szCs w:val="22"/>
        </w:rPr>
        <w:t>or a public venue where noise level may be an issue.</w:t>
      </w:r>
    </w:p>
    <w:p w:rsidR="007A1DA2" w:rsidRPr="007A1DA2" w:rsidP="007A1DA2" w14:paraId="1494A4F8" w14:textId="77777777">
      <w:pPr>
        <w:tabs>
          <w:tab w:val="left" w:pos="720"/>
          <w:tab w:val="left" w:pos="1728"/>
        </w:tabs>
        <w:suppressAutoHyphens/>
        <w:ind w:left="720"/>
        <w:rPr>
          <w:rFonts w:asciiTheme="minorHAnsi" w:hAnsiTheme="minorHAnsi" w:cstheme="minorHAnsi"/>
          <w:sz w:val="22"/>
          <w:szCs w:val="22"/>
        </w:rPr>
      </w:pPr>
      <w:r w:rsidRPr="007A1DA2">
        <w:rPr>
          <w:rFonts w:asciiTheme="minorHAnsi" w:hAnsiTheme="minorHAnsi" w:cstheme="minorHAnsi"/>
          <w:sz w:val="22"/>
          <w:szCs w:val="22"/>
        </w:rPr>
        <w:tab/>
      </w:r>
    </w:p>
    <w:p w:rsidR="007A1DA2" w:rsidRPr="007A1DA2" w:rsidP="007A1DA2" w14:paraId="258987C0" w14:textId="77777777">
      <w:pPr>
        <w:tabs>
          <w:tab w:val="left" w:pos="720"/>
          <w:tab w:val="left" w:pos="1728"/>
        </w:tabs>
        <w:suppressAutoHyphens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80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1DA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Pr="007A1DA2">
        <w:rPr>
          <w:rFonts w:asciiTheme="minorHAnsi" w:hAnsiTheme="minorHAnsi" w:cstheme="minorHAnsi"/>
          <w:sz w:val="22"/>
          <w:szCs w:val="22"/>
        </w:rPr>
        <w:t xml:space="preserve">Yes, can participate in quiet place with no/minimal </w:t>
      </w:r>
      <w:r w:rsidRPr="007A1DA2">
        <w:rPr>
          <w:rFonts w:asciiTheme="minorHAnsi" w:hAnsiTheme="minorHAnsi" w:cstheme="minorHAnsi"/>
          <w:sz w:val="22"/>
          <w:szCs w:val="22"/>
        </w:rPr>
        <w:t>interruptions [CONTINUE]</w:t>
      </w:r>
    </w:p>
    <w:p w:rsidR="007A1DA2" w:rsidRPr="007A1DA2" w:rsidP="007A1DA2" w14:paraId="2829996F" w14:textId="77777777">
      <w:pPr>
        <w:tabs>
          <w:tab w:val="left" w:pos="720"/>
          <w:tab w:val="left" w:pos="1728"/>
        </w:tabs>
        <w:suppressAutoHyphens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7854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1DA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Pr="007A1DA2">
        <w:rPr>
          <w:rFonts w:asciiTheme="minorHAnsi" w:hAnsiTheme="minorHAnsi" w:cstheme="minorHAnsi"/>
          <w:sz w:val="22"/>
          <w:szCs w:val="22"/>
        </w:rPr>
        <w:t>Not possible [THANK FOR YOUR CONSIDERATION]</w:t>
      </w:r>
    </w:p>
    <w:p w:rsidR="00D45447" w:rsidP="004D5C7D" w14:paraId="5EEFF224" w14:textId="77777777">
      <w:pPr>
        <w:pStyle w:val="NoteLevel1"/>
        <w:ind w:left="720" w:hanging="720"/>
        <w:rPr>
          <w:rFonts w:ascii="Calibri" w:hAnsi="Calibri" w:cs="Arial"/>
          <w:sz w:val="22"/>
          <w:szCs w:val="22"/>
        </w:rPr>
      </w:pPr>
    </w:p>
    <w:p w:rsidR="00D45447" w:rsidP="004D5C7D" w14:paraId="36293F79" w14:textId="77777777">
      <w:pPr>
        <w:pStyle w:val="NoteLevel1"/>
        <w:ind w:left="720" w:hanging="720"/>
        <w:rPr>
          <w:rFonts w:ascii="Calibri" w:hAnsi="Calibri" w:cs="Arial"/>
          <w:sz w:val="22"/>
          <w:szCs w:val="22"/>
        </w:rPr>
      </w:pPr>
    </w:p>
    <w:p w:rsidR="004D5C7D" w:rsidP="004D5C7D" w14:paraId="6774CA1D" w14:textId="77777777">
      <w:pPr>
        <w:pStyle w:val="NoteLevel1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</w:t>
      </w:r>
      <w:r w:rsidR="00F840F8">
        <w:rPr>
          <w:rFonts w:ascii="Calibri" w:hAnsi="Calibri" w:cs="Arial"/>
          <w:sz w:val="22"/>
          <w:szCs w:val="22"/>
        </w:rPr>
        <w:t>1</w:t>
      </w:r>
      <w:r w:rsidR="00747AD7">
        <w:rPr>
          <w:rFonts w:ascii="Calibri" w:hAnsi="Calibri" w:cs="Arial"/>
          <w:sz w:val="22"/>
          <w:szCs w:val="22"/>
        </w:rPr>
        <w:t>7</w:t>
      </w:r>
      <w:r w:rsidRPr="00D45E20">
        <w:rPr>
          <w:rFonts w:ascii="Calibri" w:hAnsi="Calibri" w:cs="Arial"/>
          <w:sz w:val="22"/>
          <w:szCs w:val="22"/>
        </w:rPr>
        <w:t>)</w:t>
      </w:r>
      <w:r w:rsidRPr="00D45E20">
        <w:rPr>
          <w:rFonts w:ascii="Calibri" w:hAnsi="Calibri" w:cs="Arial"/>
          <w:sz w:val="22"/>
          <w:szCs w:val="22"/>
        </w:rPr>
        <w:tab/>
        <w:t xml:space="preserve">Overall, what are some of your </w:t>
      </w:r>
      <w:r w:rsidRPr="00D45E20">
        <w:rPr>
          <w:rFonts w:ascii="Calibri" w:hAnsi="Calibri" w:cs="Arial"/>
          <w:sz w:val="22"/>
          <w:szCs w:val="22"/>
        </w:rPr>
        <w:t>more favorite</w:t>
      </w:r>
      <w:r w:rsidRPr="00D45E20">
        <w:rPr>
          <w:rFonts w:ascii="Calibri" w:hAnsi="Calibri" w:cs="Arial"/>
          <w:sz w:val="22"/>
          <w:szCs w:val="22"/>
        </w:rPr>
        <w:t xml:space="preserve"> websites to visit and why?  </w:t>
      </w:r>
      <w:r w:rsidRPr="00F84975" w:rsidR="00BC3387">
        <w:rPr>
          <w:rFonts w:ascii="Calibri" w:hAnsi="Calibri" w:cs="Arial"/>
          <w:sz w:val="22"/>
          <w:szCs w:val="22"/>
        </w:rPr>
        <w:t>Please do not include any personally identifiable information.</w:t>
      </w:r>
    </w:p>
    <w:p w:rsidR="00D45E20" w:rsidRPr="00D45E20" w:rsidP="004D5C7D" w14:paraId="067AAD7B" w14:textId="77777777">
      <w:pPr>
        <w:pStyle w:val="NoteLevel1"/>
        <w:ind w:left="720" w:hanging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2"/>
      </w:tblGrid>
      <w:tr w14:paraId="2493E5B0" w14:textId="77777777" w:rsidTr="00D45E20">
        <w:tblPrEx>
          <w:tblW w:w="0" w:type="auto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188" w:type="dxa"/>
          </w:tcPr>
          <w:p w:rsidR="004D5C7D" w:rsidRPr="00D45E20" w:rsidP="00D45E20" w14:paraId="2B5DED39" w14:textId="77777777">
            <w:pPr>
              <w:pStyle w:val="NoteLevel1"/>
              <w:rPr>
                <w:rFonts w:ascii="Calibri" w:hAnsi="Calibri" w:cs="Arial"/>
                <w:sz w:val="22"/>
                <w:szCs w:val="22"/>
              </w:rPr>
            </w:pPr>
            <w:r w:rsidRPr="00D45E20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D45E20" w:rsidP="00D45E20" w14:paraId="4D627D9F" w14:textId="77777777">
            <w:pPr>
              <w:pStyle w:val="NoteLevel1"/>
              <w:rPr>
                <w:rFonts w:ascii="Calibri" w:hAnsi="Calibri" w:cs="Arial"/>
                <w:sz w:val="22"/>
                <w:szCs w:val="22"/>
              </w:rPr>
            </w:pPr>
          </w:p>
          <w:p w:rsidR="00D45E20" w:rsidRPr="00D45E20" w:rsidP="00D45E20" w14:paraId="567A1567" w14:textId="77777777">
            <w:pPr>
              <w:pStyle w:val="NoteLeve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5E20" w:rsidP="004D5C7D" w14:paraId="58DF5F89" w14:textId="77777777">
      <w:pPr>
        <w:pStyle w:val="NoteLevel1"/>
        <w:ind w:left="720" w:hanging="720"/>
        <w:rPr>
          <w:rFonts w:ascii="Calibri" w:hAnsi="Calibri" w:cs="Arial"/>
          <w:sz w:val="22"/>
          <w:szCs w:val="22"/>
        </w:rPr>
      </w:pPr>
      <w:r w:rsidRPr="00D45E20">
        <w:rPr>
          <w:rFonts w:ascii="Calibri" w:hAnsi="Calibri" w:cs="Arial"/>
          <w:sz w:val="22"/>
          <w:szCs w:val="22"/>
        </w:rPr>
        <w:tab/>
      </w:r>
    </w:p>
    <w:p w:rsidR="004D5C7D" w:rsidP="00D45E20" w14:paraId="0C60F95E" w14:textId="77777777">
      <w:pPr>
        <w:pStyle w:val="NoteLevel1"/>
        <w:ind w:left="720"/>
        <w:rPr>
          <w:rFonts w:ascii="Calibri" w:hAnsi="Calibri" w:cs="Arial"/>
          <w:sz w:val="22"/>
          <w:szCs w:val="22"/>
        </w:rPr>
      </w:pPr>
      <w:r w:rsidRPr="00D45E20">
        <w:rPr>
          <w:rFonts w:ascii="Calibri" w:hAnsi="Calibri" w:cs="Arial"/>
          <w:sz w:val="22"/>
          <w:szCs w:val="22"/>
        </w:rPr>
        <w:t xml:space="preserve">Note respondent’s ability and willingness to articulate and share information and your ability to understand him/her (excuse individuals who do not speak English well or have very heavy accent) </w:t>
      </w:r>
    </w:p>
    <w:p w:rsidR="0014450F" w:rsidRPr="00D45E20" w:rsidP="00D45E20" w14:paraId="7F4B4284" w14:textId="77777777">
      <w:pPr>
        <w:pStyle w:val="NoteLevel1"/>
        <w:ind w:left="720"/>
        <w:rPr>
          <w:rFonts w:ascii="Calibri" w:hAnsi="Calibri" w:cs="Arial"/>
          <w:sz w:val="22"/>
          <w:szCs w:val="22"/>
        </w:rPr>
      </w:pPr>
    </w:p>
    <w:p w:rsidR="004D5C7D" w:rsidRPr="00D45E20" w:rsidP="004D5C7D" w14:paraId="0543CB13" w14:textId="77777777">
      <w:pPr>
        <w:pStyle w:val="NoteLevel2"/>
        <w:ind w:left="0" w:firstLine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93003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5E20">
        <w:rPr>
          <w:rFonts w:ascii="Calibri" w:hAnsi="Calibri" w:cs="Arial"/>
          <w:sz w:val="22"/>
          <w:szCs w:val="22"/>
        </w:rPr>
        <w:t xml:space="preserve"> Yes, </w:t>
      </w:r>
      <w:r w:rsidRPr="00D45E20">
        <w:rPr>
          <w:rFonts w:ascii="Calibri" w:hAnsi="Calibri" w:cs="Arial"/>
          <w:sz w:val="22"/>
          <w:szCs w:val="22"/>
        </w:rPr>
        <w:t>respondent is</w:t>
      </w:r>
      <w:r w:rsidRPr="00D45E20">
        <w:rPr>
          <w:rFonts w:ascii="Calibri" w:hAnsi="Calibri" w:cs="Arial"/>
          <w:sz w:val="22"/>
          <w:szCs w:val="22"/>
        </w:rPr>
        <w:t xml:space="preserve"> articulate, easy to understand, and w</w:t>
      </w:r>
      <w:r w:rsidRPr="00D45E20">
        <w:rPr>
          <w:rFonts w:ascii="Calibri" w:hAnsi="Calibri" w:cs="Arial"/>
          <w:sz w:val="22"/>
          <w:szCs w:val="22"/>
        </w:rPr>
        <w:t>illing to share information.</w:t>
      </w:r>
      <w:r w:rsidRPr="00D45E20">
        <w:rPr>
          <w:rFonts w:ascii="Calibri" w:hAnsi="Calibri" w:cs="Arial"/>
          <w:sz w:val="22"/>
          <w:szCs w:val="22"/>
        </w:rPr>
        <w:tab/>
        <w:t>[CONTINUE]</w:t>
      </w:r>
    </w:p>
    <w:p w:rsidR="004D5C7D" w:rsidRPr="00D45E20" w:rsidP="004D5C7D" w14:paraId="14D25AF7" w14:textId="77777777">
      <w:pPr>
        <w:pStyle w:val="NoteLevel2"/>
        <w:ind w:left="0" w:firstLine="720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01675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45E20">
        <w:rPr>
          <w:rFonts w:ascii="Calibri" w:hAnsi="Calibri" w:cs="Arial"/>
          <w:sz w:val="22"/>
          <w:szCs w:val="22"/>
        </w:rPr>
        <w:t xml:space="preserve"> No, </w:t>
      </w:r>
      <w:r w:rsidRPr="00D45E20">
        <w:rPr>
          <w:rFonts w:ascii="Calibri" w:hAnsi="Calibri" w:cs="Arial"/>
          <w:sz w:val="22"/>
          <w:szCs w:val="22"/>
        </w:rPr>
        <w:t>respondent</w:t>
      </w:r>
      <w:r w:rsidRPr="00D45E20">
        <w:rPr>
          <w:rFonts w:ascii="Calibri" w:hAnsi="Calibri" w:cs="Arial"/>
          <w:sz w:val="22"/>
          <w:szCs w:val="22"/>
        </w:rPr>
        <w:t xml:space="preserve"> is not articulate, not easy to understand, or not willing to share. </w:t>
      </w:r>
      <w:r w:rsidRPr="00D45E20">
        <w:rPr>
          <w:rFonts w:ascii="Calibri" w:hAnsi="Calibri" w:cs="Arial"/>
          <w:sz w:val="22"/>
          <w:szCs w:val="22"/>
        </w:rPr>
        <w:tab/>
        <w:t>[</w:t>
      </w:r>
      <w:r w:rsidRPr="00D45E20">
        <w:rPr>
          <w:rFonts w:ascii="Calibri" w:hAnsi="Calibri" w:cs="Arial"/>
          <w:b/>
          <w:sz w:val="22"/>
          <w:szCs w:val="22"/>
        </w:rPr>
        <w:t>TERMINATE</w:t>
      </w:r>
      <w:r w:rsidRPr="00D45E20">
        <w:rPr>
          <w:rFonts w:ascii="Calibri" w:hAnsi="Calibri" w:cs="Arial"/>
          <w:sz w:val="22"/>
          <w:szCs w:val="22"/>
        </w:rPr>
        <w:t>]</w:t>
      </w:r>
    </w:p>
    <w:p w:rsidR="004D5C7D" w:rsidP="004D5C7D" w14:paraId="64F87F02" w14:textId="77777777">
      <w:pPr>
        <w:pStyle w:val="NoteLevel2"/>
        <w:ind w:left="0" w:firstLine="720"/>
        <w:rPr>
          <w:rFonts w:ascii="Calibri" w:hAnsi="Calibri" w:cs="Arial"/>
          <w:sz w:val="22"/>
          <w:szCs w:val="22"/>
        </w:rPr>
      </w:pPr>
    </w:p>
    <w:p w:rsidR="00D45E20" w14:paraId="2C2D624B" w14:textId="77777777">
      <w:pPr>
        <w:rPr>
          <w:rFonts w:ascii="Calibri" w:hAnsi="Calibri" w:cs="Calibri"/>
          <w:b/>
          <w:i/>
          <w:szCs w:val="24"/>
        </w:rPr>
      </w:pPr>
    </w:p>
    <w:p w:rsidR="004D5C7D" w:rsidP="004D5C7D" w14:paraId="6420A6AB" w14:textId="77777777">
      <w:pPr>
        <w:spacing w:after="1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Invitation</w:t>
      </w:r>
    </w:p>
    <w:p w:rsidR="004D5C7D" w:rsidP="004D5C7D" w14:paraId="53A6DCA4" w14:textId="214A0E0E">
      <w:pPr>
        <w:spacing w:after="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</w:rPr>
        <w:t xml:space="preserve">CONGRATULATIONS! We would like you to participate in a one-on-one usability session in which you will </w:t>
      </w:r>
      <w:r>
        <w:rPr>
          <w:rFonts w:ascii="Calibri" w:hAnsi="Calibri" w:cs="Calibri"/>
          <w:sz w:val="22"/>
        </w:rPr>
        <w:t>provide feedback on</w:t>
      </w:r>
      <w:r w:rsidR="0014450F">
        <w:rPr>
          <w:rFonts w:ascii="Calibri" w:hAnsi="Calibri" w:cs="Calibri"/>
          <w:sz w:val="22"/>
        </w:rPr>
        <w:t xml:space="preserve"> </w:t>
      </w:r>
      <w:r w:rsidR="00707BAF">
        <w:rPr>
          <w:rFonts w:asciiTheme="minorHAnsi" w:hAnsiTheme="minorHAnsi" w:cstheme="minorHAnsi"/>
          <w:sz w:val="22"/>
          <w:szCs w:val="22"/>
        </w:rPr>
        <w:t xml:space="preserve">a military website, specifically the </w:t>
      </w:r>
      <w:r w:rsidRPr="00F950D0" w:rsidR="00707BAF">
        <w:rPr>
          <w:rFonts w:asciiTheme="minorHAnsi" w:hAnsiTheme="minorHAnsi" w:cstheme="minorHAnsi"/>
          <w:sz w:val="22"/>
          <w:szCs w:val="22"/>
        </w:rPr>
        <w:t>content, layout, and navigation</w:t>
      </w:r>
      <w:r w:rsidR="00707BAF">
        <w:rPr>
          <w:rFonts w:asciiTheme="minorHAnsi" w:hAnsiTheme="minorHAnsi" w:cstheme="minorHAnsi"/>
          <w:sz w:val="22"/>
          <w:szCs w:val="22"/>
        </w:rPr>
        <w:t xml:space="preserve"> of the site</w:t>
      </w:r>
      <w:r>
        <w:rPr>
          <w:rFonts w:ascii="Calibri" w:hAnsi="Calibri" w:cs="Calibri"/>
          <w:sz w:val="22"/>
        </w:rPr>
        <w:t xml:space="preserve">. </w:t>
      </w:r>
      <w:r w:rsidR="00D06F83">
        <w:rPr>
          <w:rFonts w:ascii="Calibri" w:hAnsi="Calibri" w:cs="Calibri"/>
          <w:sz w:val="22"/>
        </w:rPr>
        <w:t>Sessions are 90 minutes, and you will receive $</w:t>
      </w:r>
      <w:r w:rsidR="00B074C9">
        <w:rPr>
          <w:rFonts w:ascii="Calibri" w:hAnsi="Calibri" w:cs="Calibri"/>
          <w:sz w:val="22"/>
        </w:rPr>
        <w:t>75</w:t>
      </w:r>
      <w:r w:rsidR="00D06F83">
        <w:rPr>
          <w:rFonts w:ascii="Calibri" w:hAnsi="Calibri" w:cs="Calibri"/>
          <w:sz w:val="22"/>
        </w:rPr>
        <w:t xml:space="preserve"> compensation for your time. </w:t>
      </w:r>
      <w:r>
        <w:rPr>
          <w:rFonts w:ascii="Calibri" w:hAnsi="Calibri" w:cs="Calibri"/>
          <w:bCs/>
          <w:sz w:val="22"/>
        </w:rPr>
        <w:t xml:space="preserve">Are you able to participate and willing to provide feedback?  </w:t>
      </w:r>
    </w:p>
    <w:p w:rsidR="004D5C7D" w:rsidP="004D5C7D" w14:paraId="436B5658" w14:textId="77777777">
      <w:pPr>
        <w:spacing w:after="60"/>
        <w:rPr>
          <w:rFonts w:ascii="Calibri" w:hAnsi="Calibri" w:cs="Calibri"/>
          <w:bCs/>
          <w:sz w:val="22"/>
          <w:u w:val="single"/>
        </w:rPr>
      </w:pPr>
    </w:p>
    <w:p w:rsidR="004D5C7D" w:rsidP="004D5C7D" w14:paraId="07DC54D9" w14:textId="77777777">
      <w:pPr>
        <w:spacing w:after="60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  <w:u w:val="single"/>
        </w:rPr>
        <w:t>Date of tes</w:t>
      </w:r>
      <w:r>
        <w:rPr>
          <w:rFonts w:ascii="Calibri" w:hAnsi="Calibri" w:cs="Calibri"/>
          <w:bCs/>
          <w:sz w:val="22"/>
          <w:u w:val="single"/>
        </w:rPr>
        <w:t>ting:</w:t>
      </w:r>
      <w:r>
        <w:rPr>
          <w:rFonts w:ascii="Calibri" w:hAnsi="Calibri" w:cs="Calibri"/>
          <w:bCs/>
          <w:sz w:val="22"/>
          <w:u w:val="single"/>
        </w:rPr>
        <w:tab/>
      </w:r>
      <w:r w:rsidR="00D06F83">
        <w:rPr>
          <w:rFonts w:ascii="Calibri" w:hAnsi="Calibri" w:cs="Calibri"/>
          <w:bCs/>
          <w:sz w:val="22"/>
          <w:u w:val="single"/>
        </w:rPr>
        <w:t>TBD</w:t>
      </w:r>
      <w:r>
        <w:rPr>
          <w:rFonts w:ascii="Calibri" w:hAnsi="Calibri" w:cs="Calibri"/>
          <w:bCs/>
          <w:sz w:val="22"/>
          <w:u w:val="single"/>
        </w:rPr>
        <w:t xml:space="preserve"> </w:t>
      </w:r>
    </w:p>
    <w:p w:rsidR="004D5C7D" w:rsidP="004D5C7D" w14:paraId="2AAFCB5F" w14:textId="77777777">
      <w:pPr>
        <w:rPr>
          <w:rFonts w:ascii="Calibri" w:hAnsi="Calibri" w:cs="Calibri"/>
          <w:sz w:val="22"/>
          <w:szCs w:val="22"/>
        </w:rPr>
      </w:pPr>
    </w:p>
    <w:p w:rsidR="004D5C7D" w:rsidP="004D5C7D" w14:paraId="3519BA61" w14:textId="77777777">
      <w:pPr>
        <w:rPr>
          <w:rFonts w:ascii="Calibri" w:hAnsi="Calibri" w:cs="Calibri"/>
          <w:bCs/>
          <w:sz w:val="22"/>
        </w:rPr>
      </w:pPr>
      <w:sdt>
        <w:sdtPr>
          <w:rPr>
            <w:rFonts w:ascii="Calibri" w:hAnsi="Calibri" w:cs="Calibri"/>
            <w:sz w:val="22"/>
            <w:szCs w:val="22"/>
          </w:rPr>
          <w:id w:val="-23701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</w:rPr>
        <w:t>Yes</w:t>
      </w:r>
      <w:r>
        <w:rPr>
          <w:rFonts w:ascii="Calibri" w:hAnsi="Calibri" w:cs="Calibri"/>
          <w:bCs/>
          <w:sz w:val="22"/>
        </w:rPr>
        <w:tab/>
        <w:t>[Proceed to schedule]</w:t>
      </w:r>
    </w:p>
    <w:p w:rsidR="004D5C7D" w:rsidP="004D5C7D" w14:paraId="370FDDED" w14:textId="77777777">
      <w:pPr>
        <w:rPr>
          <w:rFonts w:ascii="Calibri" w:hAnsi="Calibri" w:cs="Calibri"/>
          <w:sz w:val="16"/>
        </w:rPr>
      </w:pPr>
      <w:sdt>
        <w:sdtPr>
          <w:rPr>
            <w:rFonts w:ascii="Calibri" w:hAnsi="Calibri" w:cs="Calibri"/>
            <w:sz w:val="22"/>
            <w:szCs w:val="22"/>
          </w:rPr>
          <w:id w:val="-11382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1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15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</w:rPr>
        <w:t>No</w:t>
      </w:r>
      <w:r>
        <w:rPr>
          <w:rFonts w:ascii="Calibri" w:hAnsi="Calibri" w:cs="Calibri"/>
          <w:bCs/>
          <w:sz w:val="22"/>
        </w:rPr>
        <w:tab/>
        <w:t>[Thank you for your time.  Hopefully you can join us next time.]</w:t>
      </w:r>
    </w:p>
    <w:p w:rsidR="004D5C7D" w:rsidP="004D5C7D" w14:paraId="76C199E5" w14:textId="77777777">
      <w:pPr>
        <w:tabs>
          <w:tab w:val="left" w:pos="720"/>
          <w:tab w:val="left" w:pos="1728"/>
        </w:tabs>
        <w:suppressAutoHyphens/>
        <w:rPr>
          <w:rFonts w:ascii="Calibri" w:hAnsi="Calibri" w:cs="Calibri"/>
          <w:color w:val="FF0000"/>
          <w:sz w:val="22"/>
          <w:szCs w:val="22"/>
        </w:rPr>
      </w:pPr>
    </w:p>
    <w:p w:rsidR="00D06F83" w:rsidRPr="00D06F83" w:rsidP="00D06F83" w14:paraId="7C39ED5C" w14:textId="77777777">
      <w:pPr>
        <w:numPr>
          <w:ilvl w:val="0"/>
          <w:numId w:val="11"/>
        </w:numPr>
        <w:spacing w:after="60"/>
        <w:rPr>
          <w:rStyle w:val="cf01"/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previously explained, t</w:t>
      </w:r>
      <w:r w:rsidRPr="00D06F83">
        <w:rPr>
          <w:rFonts w:asciiTheme="minorHAnsi" w:hAnsiTheme="minorHAnsi" w:cstheme="minorHAnsi"/>
          <w:sz w:val="22"/>
          <w:szCs w:val="22"/>
        </w:rPr>
        <w:t>his study is sponsored by the DoD Office of Financial Readiness.</w:t>
      </w:r>
      <w:r w:rsidRPr="00D06F8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sz w:val="22"/>
          <w:szCs w:val="22"/>
        </w:rPr>
        <w:t>You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participation is </w:t>
      </w:r>
      <w:r w:rsidR="00707BAF">
        <w:rPr>
          <w:rStyle w:val="cf01"/>
          <w:rFonts w:asciiTheme="minorHAnsi" w:hAnsiTheme="minorHAnsi" w:cstheme="minorHAnsi"/>
          <w:sz w:val="22"/>
          <w:szCs w:val="22"/>
        </w:rPr>
        <w:t xml:space="preserve">completely </w:t>
      </w:r>
      <w:r>
        <w:rPr>
          <w:rStyle w:val="cf01"/>
          <w:rFonts w:asciiTheme="minorHAnsi" w:hAnsiTheme="minorHAnsi" w:cstheme="minorHAnsi"/>
          <w:sz w:val="22"/>
          <w:szCs w:val="22"/>
        </w:rPr>
        <w:t>voluntary.</w:t>
      </w:r>
    </w:p>
    <w:p w:rsidR="00D06F83" w:rsidP="00D06F83" w14:paraId="5553D656" w14:textId="77777777">
      <w:pPr>
        <w:numPr>
          <w:ilvl w:val="0"/>
          <w:numId w:val="1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not any preparation that needs to occur ahead of </w:t>
      </w:r>
      <w:r>
        <w:rPr>
          <w:rFonts w:ascii="Calibri" w:hAnsi="Calibri" w:cs="Calibri"/>
          <w:sz w:val="22"/>
          <w:szCs w:val="22"/>
        </w:rPr>
        <w:t>time</w:t>
      </w:r>
      <w:r>
        <w:rPr>
          <w:rFonts w:ascii="Calibri" w:hAnsi="Calibri" w:cs="Calibri"/>
          <w:sz w:val="22"/>
          <w:szCs w:val="22"/>
        </w:rPr>
        <w:t xml:space="preserve"> and we ask that you </w:t>
      </w:r>
      <w:r>
        <w:rPr>
          <w:rFonts w:ascii="Calibri" w:hAnsi="Calibri" w:cs="Calibri"/>
          <w:b/>
          <w:sz w:val="22"/>
          <w:szCs w:val="22"/>
        </w:rPr>
        <w:t xml:space="preserve">do not do anything outside of your normal activities prior to your </w:t>
      </w:r>
      <w:r>
        <w:rPr>
          <w:rFonts w:ascii="Calibri" w:hAnsi="Calibri" w:cs="Calibri"/>
          <w:b/>
          <w:sz w:val="22"/>
          <w:szCs w:val="22"/>
        </w:rPr>
        <w:t>schedule</w:t>
      </w:r>
      <w:r>
        <w:rPr>
          <w:rFonts w:ascii="Calibri" w:hAnsi="Calibri" w:cs="Calibri"/>
          <w:b/>
          <w:sz w:val="22"/>
          <w:szCs w:val="22"/>
        </w:rPr>
        <w:t xml:space="preserve"> session. </w:t>
      </w:r>
    </w:p>
    <w:p w:rsidR="004D5C7D" w:rsidP="004D5C7D" w14:paraId="0C527B16" w14:textId="77777777">
      <w:pPr>
        <w:numPr>
          <w:ilvl w:val="0"/>
          <w:numId w:val="1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reminder, you are the only person scheduled during this time slot, thus it is important that you </w:t>
      </w:r>
      <w:r w:rsidR="00EA11C7">
        <w:rPr>
          <w:rFonts w:ascii="Calibri" w:hAnsi="Calibri" w:cs="Calibri"/>
          <w:sz w:val="22"/>
          <w:szCs w:val="22"/>
        </w:rPr>
        <w:t>plan</w:t>
      </w:r>
      <w:r w:rsidR="007A1DA2">
        <w:rPr>
          <w:rFonts w:ascii="Calibri" w:hAnsi="Calibri" w:cs="Calibri"/>
          <w:sz w:val="22"/>
          <w:szCs w:val="22"/>
        </w:rPr>
        <w:t xml:space="preserve"> to</w:t>
      </w:r>
      <w:r w:rsidR="00EA11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arrive on time. If you cannot make your scheduled time slot, we ask that you call directly to let us know – and please call us as soon as you can </w:t>
      </w:r>
      <w:r>
        <w:rPr>
          <w:rFonts w:ascii="Calibri" w:hAnsi="Calibri" w:cs="Calibri"/>
          <w:sz w:val="22"/>
          <w:szCs w:val="22"/>
        </w:rPr>
        <w:t>so that we have time to find a replacement user.</w:t>
      </w:r>
    </w:p>
    <w:p w:rsidR="004D5C7D" w:rsidP="004D5C7D" w14:paraId="5348A64D" w14:textId="77777777">
      <w:pPr>
        <w:numPr>
          <w:ilvl w:val="0"/>
          <w:numId w:val="1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Sessions are </w:t>
      </w:r>
      <w:r>
        <w:rPr>
          <w:rFonts w:ascii="Calibri" w:hAnsi="Calibri" w:cs="Calibri"/>
          <w:sz w:val="22"/>
          <w:szCs w:val="22"/>
        </w:rPr>
        <w:t>recorded,</w:t>
      </w:r>
      <w:r>
        <w:rPr>
          <w:rFonts w:ascii="Calibri" w:hAnsi="Calibri" w:cs="Calibri"/>
          <w:sz w:val="22"/>
          <w:szCs w:val="22"/>
        </w:rPr>
        <w:t xml:space="preserve"> for internal purposes only, so that our analysts can review any of the valuable insights they learn during the sessions.</w:t>
      </w:r>
    </w:p>
    <w:p w:rsidR="007A1DA2" w:rsidRPr="007A1DA2" w:rsidP="007A1DA2" w14:paraId="2520B15D" w14:textId="77777777">
      <w:pPr>
        <w:numPr>
          <w:ilvl w:val="0"/>
          <w:numId w:val="1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7A1DA2">
        <w:rPr>
          <w:rFonts w:asciiTheme="minorHAnsi" w:hAnsiTheme="minorHAnsi" w:cstheme="minorHAnsi"/>
          <w:sz w:val="22"/>
          <w:szCs w:val="22"/>
        </w:rPr>
        <w:t>I will be sending you an NDA to review/sign. The NDA must be si</w:t>
      </w:r>
      <w:r w:rsidRPr="007A1DA2">
        <w:rPr>
          <w:rFonts w:asciiTheme="minorHAnsi" w:hAnsiTheme="minorHAnsi" w:cstheme="minorHAnsi"/>
          <w:sz w:val="22"/>
          <w:szCs w:val="22"/>
        </w:rPr>
        <w:t xml:space="preserve">gned and returned before your scheduled session.  We cannot run your session if we do not have the signed form.  </w:t>
      </w:r>
    </w:p>
    <w:p w:rsidR="004D5C7D" w:rsidP="004D5C7D" w14:paraId="72410B02" w14:textId="77777777">
      <w:pPr>
        <w:numPr>
          <w:ilvl w:val="0"/>
          <w:numId w:val="1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wear </w:t>
      </w:r>
      <w:r>
        <w:rPr>
          <w:rFonts w:ascii="Calibri" w:hAnsi="Calibri" w:cs="Calibri"/>
          <w:sz w:val="22"/>
          <w:szCs w:val="22"/>
        </w:rPr>
        <w:t>eye glasses</w:t>
      </w:r>
      <w:r>
        <w:rPr>
          <w:rFonts w:ascii="Calibri" w:hAnsi="Calibri" w:cs="Calibri"/>
          <w:sz w:val="22"/>
          <w:szCs w:val="22"/>
        </w:rPr>
        <w:t xml:space="preserve">/reading glasses, please be sure to </w:t>
      </w:r>
      <w:r w:rsidR="00BC1CCA">
        <w:rPr>
          <w:rFonts w:ascii="Calibri" w:hAnsi="Calibri" w:cs="Calibri"/>
          <w:sz w:val="22"/>
          <w:szCs w:val="22"/>
        </w:rPr>
        <w:t>have those easily accessible during the</w:t>
      </w:r>
      <w:r>
        <w:rPr>
          <w:rFonts w:ascii="Calibri" w:hAnsi="Calibri" w:cs="Calibri"/>
          <w:sz w:val="22"/>
          <w:szCs w:val="22"/>
        </w:rPr>
        <w:t xml:space="preserve"> session.</w:t>
      </w:r>
    </w:p>
    <w:p w:rsidR="00692673" w:rsidP="004D5C7D" w14:paraId="44503DD8" w14:textId="77777777">
      <w:pPr>
        <w:numPr>
          <w:ilvl w:val="0"/>
          <w:numId w:val="1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 us know if you have any specia</w:t>
      </w:r>
      <w:r>
        <w:rPr>
          <w:rFonts w:ascii="Calibri" w:hAnsi="Calibri" w:cs="Calibri"/>
          <w:sz w:val="22"/>
          <w:szCs w:val="22"/>
        </w:rPr>
        <w:t>l needs that we need to accommodate.</w:t>
      </w:r>
    </w:p>
    <w:p w:rsidR="00D45E20" w:rsidRPr="00D45447" w:rsidP="00D45E20" w14:paraId="55615385" w14:textId="77777777">
      <w:pPr>
        <w:numPr>
          <w:ilvl w:val="0"/>
          <w:numId w:val="11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(Recruiter -- explain confirmation email, reminder email,</w:t>
      </w:r>
      <w:r w:rsidR="00BC1CCA">
        <w:rPr>
          <w:rFonts w:ascii="Calibri" w:hAnsi="Calibri" w:cs="Calibri"/>
          <w:sz w:val="22"/>
          <w:szCs w:val="22"/>
        </w:rPr>
        <w:t xml:space="preserve"> remote </w:t>
      </w:r>
      <w:r w:rsidR="00ED6069">
        <w:rPr>
          <w:rFonts w:ascii="Calibri" w:hAnsi="Calibri" w:cs="Calibri"/>
          <w:sz w:val="22"/>
          <w:szCs w:val="22"/>
        </w:rPr>
        <w:t>instructions</w:t>
      </w:r>
      <w:r w:rsidR="00BC1CC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directions, and importance of arriving early.)</w:t>
      </w:r>
    </w:p>
    <w:p w:rsidR="00D45E20" w:rsidP="00D45E20" w14:paraId="11CDFD2C" w14:textId="77777777">
      <w:pPr>
        <w:spacing w:after="60"/>
        <w:rPr>
          <w:rFonts w:ascii="Calibri" w:hAnsi="Calibri" w:cs="Calibri"/>
          <w:sz w:val="22"/>
          <w:szCs w:val="22"/>
        </w:rPr>
      </w:pPr>
    </w:p>
    <w:p w:rsidR="00D45E20" w:rsidRPr="00D45E20" w:rsidP="00D45E20" w14:paraId="26762B05" w14:textId="77777777">
      <w:pPr>
        <w:spacing w:after="60"/>
        <w:jc w:val="center"/>
        <w:rPr>
          <w:rFonts w:ascii="Calibri" w:hAnsi="Calibri" w:cs="Calibri"/>
          <w:i/>
          <w:color w:val="A6A6A6" w:themeColor="background1" w:themeShade="A6"/>
          <w:sz w:val="22"/>
          <w:szCs w:val="22"/>
        </w:rPr>
      </w:pPr>
      <w:r w:rsidRPr="00D45E20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--END OF SCREENER--</w:t>
      </w:r>
    </w:p>
    <w:sectPr w:rsidSect="005C2807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21EF" w:rsidP="006232E5" w14:paraId="25E669D7" w14:textId="77777777">
    <w:pPr>
      <w:pStyle w:val="Footer"/>
      <w:jc w:val="center"/>
      <w:rPr>
        <w:rStyle w:val="PageNumber"/>
        <w:sz w:val="16"/>
        <w:szCs w:val="16"/>
      </w:rPr>
    </w:pPr>
    <w:r w:rsidRPr="006232E5">
      <w:rPr>
        <w:rStyle w:val="PageNumber"/>
        <w:sz w:val="16"/>
        <w:szCs w:val="16"/>
      </w:rPr>
      <w:fldChar w:fldCharType="begin"/>
    </w:r>
    <w:r w:rsidRPr="006232E5">
      <w:rPr>
        <w:rStyle w:val="PageNumber"/>
        <w:sz w:val="16"/>
        <w:szCs w:val="16"/>
      </w:rPr>
      <w:instrText xml:space="preserve"> PAGE </w:instrText>
    </w:r>
    <w:r w:rsidRPr="006232E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6232E5">
      <w:rPr>
        <w:rStyle w:val="PageNumber"/>
        <w:sz w:val="16"/>
        <w:szCs w:val="16"/>
      </w:rPr>
      <w:fldChar w:fldCharType="end"/>
    </w:r>
  </w:p>
  <w:p w:rsidR="00A021EF" w:rsidRPr="006232E5" w:rsidP="006232E5" w14:paraId="137731ED" w14:textId="77777777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 xml:space="preserve">Usability Sciences </w:t>
    </w:r>
    <w:r>
      <w:rPr>
        <w:rStyle w:val="PageNumber"/>
        <w:sz w:val="16"/>
        <w:szCs w:val="16"/>
      </w:rPr>
      <w:t>Confidential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968752352"/>
      <w:placeholder>
        <w:docPart w:val="49727EF95CF84CD4AD2BBF3C8094E7A3"/>
      </w:placeholder>
      <w:showingPlcHdr/>
      <w:richText/>
      <w:temporary/>
      <w15:appearance w15:val="hidden"/>
    </w:sdtPr>
    <w:sdtContent>
      <w:p w:rsidR="005C2807" w14:paraId="4DBB45DB" w14:textId="77777777">
        <w:pPr>
          <w:pStyle w:val="Header"/>
        </w:pPr>
        <w:r>
          <w:t>[Type here]</w:t>
        </w:r>
      </w:p>
    </w:sdtContent>
  </w:sdt>
  <w:p w:rsidR="00A021EF" w:rsidP="006232E5" w14:paraId="2473C564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C2807" w:rsidRPr="005C2807" w:rsidP="005C2807" w14:paraId="7E1FA434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/>
        <w:i/>
        <w:sz w:val="20"/>
      </w:rPr>
    </w:pPr>
  </w:p>
  <w:p w:rsidR="005C2807" w:rsidRPr="005C2807" w:rsidP="005C2807" w14:paraId="1EEB60BE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OMB CONTROL NUMBER:  0704-UTFR</w:t>
    </w:r>
  </w:p>
  <w:p w:rsidR="005C2807" w:rsidRPr="005C2807" w:rsidP="005C2807" w14:paraId="46EB2A9F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OMB EXPIRATION DATE: XX-XX-XXXX</w:t>
    </w:r>
  </w:p>
  <w:p w:rsidR="005C2807" w:rsidRPr="005C2807" w:rsidP="005C2807" w14:paraId="46CEE82F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/>
        <w:sz w:val="20"/>
      </w:rPr>
    </w:pPr>
  </w:p>
  <w:p w:rsidR="005C2807" w:rsidRPr="005C2807" w:rsidP="005C2807" w14:paraId="0AAE256D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/>
        <w:b/>
        <w:sz w:val="20"/>
      </w:rPr>
    </w:pPr>
    <w:r w:rsidRPr="005C2807">
      <w:rPr>
        <w:rFonts w:ascii="Times New Roman" w:hAnsi="Times New Roman"/>
        <w:b/>
        <w:sz w:val="20"/>
      </w:rPr>
      <w:t>AGENCY DISCLOSURE NOTICE</w:t>
    </w:r>
  </w:p>
  <w:p w:rsidR="005C2807" w:rsidRPr="005C2807" w:rsidP="005C2807" w14:paraId="55DE6B9C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/>
        <w:sz w:val="20"/>
      </w:rPr>
    </w:pPr>
  </w:p>
  <w:p w:rsidR="005C2807" w:rsidRPr="005C2807" w:rsidP="005C2807" w14:paraId="50D33589" w14:textId="7777777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/>
        <w:sz w:val="20"/>
      </w:rPr>
    </w:pPr>
    <w:r w:rsidRPr="005C2807">
      <w:rPr>
        <w:rFonts w:ascii="Times New Roman" w:hAnsi="Times New Roman"/>
        <w:sz w:val="20"/>
      </w:rPr>
      <w:t>The public reporting burden for this coll</w:t>
    </w:r>
    <w:r>
      <w:rPr>
        <w:rFonts w:ascii="Times New Roman" w:hAnsi="Times New Roman"/>
        <w:sz w:val="20"/>
      </w:rPr>
      <w:t>ection of information, 0704-UTFR</w:t>
    </w:r>
    <w:r w:rsidRPr="005C2807">
      <w:rPr>
        <w:rFonts w:ascii="Times New Roman" w:hAnsi="Times New Roman"/>
        <w:sz w:val="20"/>
      </w:rPr>
      <w:t>, is estimated to average 15 minutes per response, including the time for revi</w:t>
    </w:r>
    <w:r w:rsidRPr="005C2807">
      <w:rPr>
        <w:rFonts w:ascii="Times New Roman" w:hAnsi="Times New Roman"/>
        <w:sz w:val="20"/>
      </w:rPr>
      <w:t xml:space="preserve">ewing instructions, searching existing data sources, </w:t>
    </w:r>
    <w:r w:rsidRPr="005C2807">
      <w:rPr>
        <w:rFonts w:ascii="Times New Roman" w:hAnsi="Times New Roman"/>
        <w:sz w:val="20"/>
      </w:rPr>
      <w:t>gathering</w:t>
    </w:r>
    <w:r w:rsidRPr="005C2807">
      <w:rPr>
        <w:rFonts w:ascii="Times New Roman" w:hAnsi="Times New Roman"/>
        <w:sz w:val="20"/>
      </w:rPr>
      <w:t xml:space="preserve"> and maintaining the data needed, and completing and reviewing the collection of information. Send comments regarding the burden estimate or burden reduction suggestions to the Department of Def</w:t>
    </w:r>
    <w:r w:rsidRPr="005C2807">
      <w:rPr>
        <w:rFonts w:ascii="Times New Roman" w:hAnsi="Times New Roman"/>
        <w:sz w:val="20"/>
      </w:rPr>
      <w:t>ense, Washington Headquarters Services, at whs.mc-alex.esd.mbx.dd-dod-information-collections@mail.mil. Respondents should be aware that notwithstanding any other provision of law, no person shall be subject to any penalty for failing to comply with a coll</w:t>
    </w:r>
    <w:r w:rsidRPr="005C2807">
      <w:rPr>
        <w:rFonts w:ascii="Times New Roman" w:hAnsi="Times New Roman"/>
        <w:sz w:val="20"/>
      </w:rPr>
      <w:t xml:space="preserve">ection of information if it does not display a currently valid OMB control number. </w:t>
    </w:r>
  </w:p>
  <w:p w:rsidR="005C2807" w14:paraId="51B997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955D48"/>
    <w:multiLevelType w:val="hybridMultilevel"/>
    <w:tmpl w:val="555880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55369"/>
    <w:multiLevelType w:val="hybridMultilevel"/>
    <w:tmpl w:val="3034CA4C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46960A5"/>
    <w:multiLevelType w:val="hybridMultilevel"/>
    <w:tmpl w:val="DB4C7E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13E49"/>
    <w:multiLevelType w:val="hybridMultilevel"/>
    <w:tmpl w:val="53B4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1502"/>
    <w:multiLevelType w:val="hybridMultilevel"/>
    <w:tmpl w:val="290880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6042A"/>
    <w:multiLevelType w:val="hybridMultilevel"/>
    <w:tmpl w:val="00B8F9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516820"/>
    <w:multiLevelType w:val="hybridMultilevel"/>
    <w:tmpl w:val="1B026A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C5E12"/>
    <w:multiLevelType w:val="hybridMultilevel"/>
    <w:tmpl w:val="5D2A96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7047F1"/>
    <w:multiLevelType w:val="hybridMultilevel"/>
    <w:tmpl w:val="B05070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14E97"/>
    <w:multiLevelType w:val="hybridMultilevel"/>
    <w:tmpl w:val="7BDE73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8126C"/>
    <w:multiLevelType w:val="hybridMultilevel"/>
    <w:tmpl w:val="FCCE37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D598E"/>
    <w:multiLevelType w:val="multilevel"/>
    <w:tmpl w:val="1794F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12">
    <w:nsid w:val="1D47638C"/>
    <w:multiLevelType w:val="hybridMultilevel"/>
    <w:tmpl w:val="5FCA43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9B6A15"/>
    <w:multiLevelType w:val="hybridMultilevel"/>
    <w:tmpl w:val="ECD439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8A79CE"/>
    <w:multiLevelType w:val="hybridMultilevel"/>
    <w:tmpl w:val="5036A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9D2909"/>
    <w:multiLevelType w:val="hybridMultilevel"/>
    <w:tmpl w:val="E60CE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641503"/>
    <w:multiLevelType w:val="hybridMultilevel"/>
    <w:tmpl w:val="E1E0CE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BB1730F"/>
    <w:multiLevelType w:val="hybridMultilevel"/>
    <w:tmpl w:val="E034D36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3D6B27"/>
    <w:multiLevelType w:val="hybridMultilevel"/>
    <w:tmpl w:val="F4D05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E121DE"/>
    <w:multiLevelType w:val="hybridMultilevel"/>
    <w:tmpl w:val="E004AA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0976A6"/>
    <w:multiLevelType w:val="hybridMultilevel"/>
    <w:tmpl w:val="5532F3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994D28"/>
    <w:multiLevelType w:val="hybridMultilevel"/>
    <w:tmpl w:val="EFC4B3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F4510D"/>
    <w:multiLevelType w:val="hybridMultilevel"/>
    <w:tmpl w:val="1576B4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1692E"/>
    <w:multiLevelType w:val="hybridMultilevel"/>
    <w:tmpl w:val="A6D60F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860A1F"/>
    <w:multiLevelType w:val="hybridMultilevel"/>
    <w:tmpl w:val="E542CB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F41"/>
    <w:multiLevelType w:val="hybridMultilevel"/>
    <w:tmpl w:val="C9AA11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A6864"/>
    <w:multiLevelType w:val="hybridMultilevel"/>
    <w:tmpl w:val="1D66154C"/>
    <w:lvl w:ilvl="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10E05"/>
    <w:multiLevelType w:val="hybridMultilevel"/>
    <w:tmpl w:val="2BE6692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87A4338"/>
    <w:multiLevelType w:val="hybridMultilevel"/>
    <w:tmpl w:val="1C24D4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BD3AEB"/>
    <w:multiLevelType w:val="multilevel"/>
    <w:tmpl w:val="1794F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0">
    <w:nsid w:val="51AE409A"/>
    <w:multiLevelType w:val="hybridMultilevel"/>
    <w:tmpl w:val="0FD269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A32C8F"/>
    <w:multiLevelType w:val="hybridMultilevel"/>
    <w:tmpl w:val="FB581364"/>
    <w:lvl w:ilvl="0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CB19A5"/>
    <w:multiLevelType w:val="hybridMultilevel"/>
    <w:tmpl w:val="EB84E8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59765BB9"/>
    <w:multiLevelType w:val="hybridMultilevel"/>
    <w:tmpl w:val="78DC23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312575"/>
    <w:multiLevelType w:val="hybridMultilevel"/>
    <w:tmpl w:val="6B565C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D730AB"/>
    <w:multiLevelType w:val="hybridMultilevel"/>
    <w:tmpl w:val="83E43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7269E3"/>
    <w:multiLevelType w:val="hybridMultilevel"/>
    <w:tmpl w:val="D11242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6F751D"/>
    <w:multiLevelType w:val="hybridMultilevel"/>
    <w:tmpl w:val="4246EE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3DA"/>
    <w:multiLevelType w:val="hybridMultilevel"/>
    <w:tmpl w:val="882C77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3102B8"/>
    <w:multiLevelType w:val="hybridMultilevel"/>
    <w:tmpl w:val="1CC29F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C939D0"/>
    <w:multiLevelType w:val="hybridMultilevel"/>
    <w:tmpl w:val="7B724190"/>
    <w:lvl w:ilvl="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56372"/>
    <w:multiLevelType w:val="hybridMultilevel"/>
    <w:tmpl w:val="B99047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FF2E46"/>
    <w:multiLevelType w:val="hybridMultilevel"/>
    <w:tmpl w:val="CE6814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D827B0"/>
    <w:multiLevelType w:val="hybridMultilevel"/>
    <w:tmpl w:val="C4406474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C4833B1"/>
    <w:multiLevelType w:val="hybridMultilevel"/>
    <w:tmpl w:val="B5621C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7E74E0"/>
    <w:multiLevelType w:val="hybridMultilevel"/>
    <w:tmpl w:val="D97C1B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7940858">
    <w:abstractNumId w:val="29"/>
  </w:num>
  <w:num w:numId="2" w16cid:durableId="844249933">
    <w:abstractNumId w:val="27"/>
  </w:num>
  <w:num w:numId="3" w16cid:durableId="355348135">
    <w:abstractNumId w:val="41"/>
  </w:num>
  <w:num w:numId="4" w16cid:durableId="568418810">
    <w:abstractNumId w:val="37"/>
  </w:num>
  <w:num w:numId="5" w16cid:durableId="1715888650">
    <w:abstractNumId w:val="20"/>
  </w:num>
  <w:num w:numId="6" w16cid:durableId="1136066991">
    <w:abstractNumId w:val="22"/>
  </w:num>
  <w:num w:numId="7" w16cid:durableId="1559511138">
    <w:abstractNumId w:val="21"/>
  </w:num>
  <w:num w:numId="8" w16cid:durableId="1239947452">
    <w:abstractNumId w:val="2"/>
  </w:num>
  <w:num w:numId="9" w16cid:durableId="1923484594">
    <w:abstractNumId w:val="6"/>
  </w:num>
  <w:num w:numId="10" w16cid:durableId="1125735200">
    <w:abstractNumId w:val="7"/>
  </w:num>
  <w:num w:numId="11" w16cid:durableId="2721320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6649959">
    <w:abstractNumId w:val="30"/>
  </w:num>
  <w:num w:numId="13" w16cid:durableId="542130948">
    <w:abstractNumId w:val="0"/>
  </w:num>
  <w:num w:numId="14" w16cid:durableId="247084365">
    <w:abstractNumId w:val="45"/>
  </w:num>
  <w:num w:numId="15" w16cid:durableId="1291083988">
    <w:abstractNumId w:val="26"/>
  </w:num>
  <w:num w:numId="16" w16cid:durableId="2079860589">
    <w:abstractNumId w:val="40"/>
  </w:num>
  <w:num w:numId="17" w16cid:durableId="1893344025">
    <w:abstractNumId w:val="3"/>
  </w:num>
  <w:num w:numId="18" w16cid:durableId="263344171">
    <w:abstractNumId w:val="18"/>
  </w:num>
  <w:num w:numId="19" w16cid:durableId="1822503304">
    <w:abstractNumId w:val="38"/>
  </w:num>
  <w:num w:numId="20" w16cid:durableId="1805587490">
    <w:abstractNumId w:val="10"/>
  </w:num>
  <w:num w:numId="21" w16cid:durableId="2084528388">
    <w:abstractNumId w:val="34"/>
  </w:num>
  <w:num w:numId="22" w16cid:durableId="1051921097">
    <w:abstractNumId w:val="39"/>
  </w:num>
  <w:num w:numId="23" w16cid:durableId="1345593133">
    <w:abstractNumId w:val="31"/>
  </w:num>
  <w:num w:numId="24" w16cid:durableId="1533615437">
    <w:abstractNumId w:val="17"/>
  </w:num>
  <w:num w:numId="25" w16cid:durableId="1203008892">
    <w:abstractNumId w:val="19"/>
  </w:num>
  <w:num w:numId="26" w16cid:durableId="1207647189">
    <w:abstractNumId w:val="28"/>
  </w:num>
  <w:num w:numId="27" w16cid:durableId="1716545083">
    <w:abstractNumId w:val="42"/>
  </w:num>
  <w:num w:numId="28" w16cid:durableId="589847928">
    <w:abstractNumId w:val="35"/>
  </w:num>
  <w:num w:numId="29" w16cid:durableId="1416171459">
    <w:abstractNumId w:val="8"/>
  </w:num>
  <w:num w:numId="30" w16cid:durableId="1411005846">
    <w:abstractNumId w:val="4"/>
  </w:num>
  <w:num w:numId="31" w16cid:durableId="12760181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8287501">
    <w:abstractNumId w:val="44"/>
  </w:num>
  <w:num w:numId="33" w16cid:durableId="132990570">
    <w:abstractNumId w:val="33"/>
  </w:num>
  <w:num w:numId="34" w16cid:durableId="1117143092">
    <w:abstractNumId w:val="9"/>
  </w:num>
  <w:num w:numId="35" w16cid:durableId="33702421">
    <w:abstractNumId w:val="13"/>
  </w:num>
  <w:num w:numId="36" w16cid:durableId="713043457">
    <w:abstractNumId w:val="5"/>
  </w:num>
  <w:num w:numId="37" w16cid:durableId="1482624979">
    <w:abstractNumId w:val="36"/>
  </w:num>
  <w:num w:numId="38" w16cid:durableId="1693531811">
    <w:abstractNumId w:val="24"/>
  </w:num>
  <w:num w:numId="39" w16cid:durableId="9722155">
    <w:abstractNumId w:val="23"/>
  </w:num>
  <w:num w:numId="40" w16cid:durableId="712736119">
    <w:abstractNumId w:val="14"/>
  </w:num>
  <w:num w:numId="41" w16cid:durableId="812254077">
    <w:abstractNumId w:val="11"/>
  </w:num>
  <w:num w:numId="42" w16cid:durableId="1608538529">
    <w:abstractNumId w:val="12"/>
  </w:num>
  <w:num w:numId="43" w16cid:durableId="173495833">
    <w:abstractNumId w:val="16"/>
  </w:num>
  <w:num w:numId="44" w16cid:durableId="504711811">
    <w:abstractNumId w:val="32"/>
  </w:num>
  <w:num w:numId="45" w16cid:durableId="1449743050">
    <w:abstractNumId w:val="1"/>
  </w:num>
  <w:num w:numId="46" w16cid:durableId="1711488845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E9"/>
    <w:rsid w:val="0000432A"/>
    <w:rsid w:val="000057AB"/>
    <w:rsid w:val="000222C8"/>
    <w:rsid w:val="00022642"/>
    <w:rsid w:val="00026603"/>
    <w:rsid w:val="00026F7E"/>
    <w:rsid w:val="000276A6"/>
    <w:rsid w:val="00036CF2"/>
    <w:rsid w:val="00040EA2"/>
    <w:rsid w:val="0004788A"/>
    <w:rsid w:val="00050712"/>
    <w:rsid w:val="00051807"/>
    <w:rsid w:val="00055A26"/>
    <w:rsid w:val="0006506B"/>
    <w:rsid w:val="00072E3C"/>
    <w:rsid w:val="00073396"/>
    <w:rsid w:val="00074002"/>
    <w:rsid w:val="00076D67"/>
    <w:rsid w:val="0007780D"/>
    <w:rsid w:val="00077D23"/>
    <w:rsid w:val="00083130"/>
    <w:rsid w:val="000867D9"/>
    <w:rsid w:val="00086C8A"/>
    <w:rsid w:val="00090B24"/>
    <w:rsid w:val="00094680"/>
    <w:rsid w:val="00095394"/>
    <w:rsid w:val="00096CF9"/>
    <w:rsid w:val="000B0C0A"/>
    <w:rsid w:val="000B6823"/>
    <w:rsid w:val="000B7207"/>
    <w:rsid w:val="000C2440"/>
    <w:rsid w:val="000C64DF"/>
    <w:rsid w:val="000C7FAE"/>
    <w:rsid w:val="000D0108"/>
    <w:rsid w:val="000D534B"/>
    <w:rsid w:val="000D5F03"/>
    <w:rsid w:val="000D6135"/>
    <w:rsid w:val="000D7C40"/>
    <w:rsid w:val="000E0772"/>
    <w:rsid w:val="000E1A47"/>
    <w:rsid w:val="000E390F"/>
    <w:rsid w:val="000F0DF2"/>
    <w:rsid w:val="000F4979"/>
    <w:rsid w:val="000F5E7B"/>
    <w:rsid w:val="0010053A"/>
    <w:rsid w:val="001034B2"/>
    <w:rsid w:val="00103F68"/>
    <w:rsid w:val="00105F45"/>
    <w:rsid w:val="00106027"/>
    <w:rsid w:val="001066F4"/>
    <w:rsid w:val="00114611"/>
    <w:rsid w:val="00115782"/>
    <w:rsid w:val="00115A89"/>
    <w:rsid w:val="00116F9D"/>
    <w:rsid w:val="00124B98"/>
    <w:rsid w:val="00131531"/>
    <w:rsid w:val="00131FAE"/>
    <w:rsid w:val="001322AE"/>
    <w:rsid w:val="00132AD4"/>
    <w:rsid w:val="00134ABF"/>
    <w:rsid w:val="00142C8D"/>
    <w:rsid w:val="0014450F"/>
    <w:rsid w:val="001454E5"/>
    <w:rsid w:val="0015097A"/>
    <w:rsid w:val="001515E0"/>
    <w:rsid w:val="00151BD2"/>
    <w:rsid w:val="00152E31"/>
    <w:rsid w:val="001557B4"/>
    <w:rsid w:val="0015683F"/>
    <w:rsid w:val="001608D5"/>
    <w:rsid w:val="00160987"/>
    <w:rsid w:val="001665FA"/>
    <w:rsid w:val="00170CEE"/>
    <w:rsid w:val="00176F19"/>
    <w:rsid w:val="001773B8"/>
    <w:rsid w:val="0018065B"/>
    <w:rsid w:val="00181656"/>
    <w:rsid w:val="001844F4"/>
    <w:rsid w:val="0019106A"/>
    <w:rsid w:val="001935A2"/>
    <w:rsid w:val="001A7EF3"/>
    <w:rsid w:val="001B03A3"/>
    <w:rsid w:val="001B0658"/>
    <w:rsid w:val="001B1F56"/>
    <w:rsid w:val="001B2BD1"/>
    <w:rsid w:val="001C0862"/>
    <w:rsid w:val="001C2019"/>
    <w:rsid w:val="001C3E3F"/>
    <w:rsid w:val="001C6102"/>
    <w:rsid w:val="001D26A4"/>
    <w:rsid w:val="001D4941"/>
    <w:rsid w:val="001D5826"/>
    <w:rsid w:val="001E0EEC"/>
    <w:rsid w:val="001E179B"/>
    <w:rsid w:val="001E6877"/>
    <w:rsid w:val="001F1A6A"/>
    <w:rsid w:val="001F3CD4"/>
    <w:rsid w:val="001F5E8E"/>
    <w:rsid w:val="00201104"/>
    <w:rsid w:val="002048D6"/>
    <w:rsid w:val="002060C4"/>
    <w:rsid w:val="00207542"/>
    <w:rsid w:val="00212727"/>
    <w:rsid w:val="00213828"/>
    <w:rsid w:val="00222469"/>
    <w:rsid w:val="00224F6E"/>
    <w:rsid w:val="0022623E"/>
    <w:rsid w:val="00233399"/>
    <w:rsid w:val="00234665"/>
    <w:rsid w:val="00236D84"/>
    <w:rsid w:val="0024175A"/>
    <w:rsid w:val="002441AF"/>
    <w:rsid w:val="00245B63"/>
    <w:rsid w:val="00245CEE"/>
    <w:rsid w:val="00252CC9"/>
    <w:rsid w:val="00253775"/>
    <w:rsid w:val="00255F3E"/>
    <w:rsid w:val="00256AEE"/>
    <w:rsid w:val="002619A8"/>
    <w:rsid w:val="00263780"/>
    <w:rsid w:val="00266D13"/>
    <w:rsid w:val="002703DB"/>
    <w:rsid w:val="0028129F"/>
    <w:rsid w:val="00281AA4"/>
    <w:rsid w:val="00282C68"/>
    <w:rsid w:val="002832BE"/>
    <w:rsid w:val="002836A7"/>
    <w:rsid w:val="002837A4"/>
    <w:rsid w:val="00287C7B"/>
    <w:rsid w:val="002A46C7"/>
    <w:rsid w:val="002B3DEB"/>
    <w:rsid w:val="002B4071"/>
    <w:rsid w:val="002B5B6F"/>
    <w:rsid w:val="002C3DB5"/>
    <w:rsid w:val="002C5A3A"/>
    <w:rsid w:val="002D11D9"/>
    <w:rsid w:val="002D3E6E"/>
    <w:rsid w:val="002D541B"/>
    <w:rsid w:val="002D55D3"/>
    <w:rsid w:val="002D765B"/>
    <w:rsid w:val="002F2309"/>
    <w:rsid w:val="002F3593"/>
    <w:rsid w:val="002F64D7"/>
    <w:rsid w:val="003055E3"/>
    <w:rsid w:val="003114DA"/>
    <w:rsid w:val="00315B76"/>
    <w:rsid w:val="0032237F"/>
    <w:rsid w:val="003239C2"/>
    <w:rsid w:val="00333DD7"/>
    <w:rsid w:val="00334B4E"/>
    <w:rsid w:val="00336A5F"/>
    <w:rsid w:val="00337FEC"/>
    <w:rsid w:val="00346489"/>
    <w:rsid w:val="003466E4"/>
    <w:rsid w:val="0035108B"/>
    <w:rsid w:val="00357FFC"/>
    <w:rsid w:val="00362078"/>
    <w:rsid w:val="00365820"/>
    <w:rsid w:val="003702DC"/>
    <w:rsid w:val="003753AE"/>
    <w:rsid w:val="00376609"/>
    <w:rsid w:val="0038053F"/>
    <w:rsid w:val="00380A89"/>
    <w:rsid w:val="00381756"/>
    <w:rsid w:val="003827A5"/>
    <w:rsid w:val="003844DD"/>
    <w:rsid w:val="00385521"/>
    <w:rsid w:val="0038554F"/>
    <w:rsid w:val="00393EFC"/>
    <w:rsid w:val="003946F8"/>
    <w:rsid w:val="00395F12"/>
    <w:rsid w:val="003A18E1"/>
    <w:rsid w:val="003A7377"/>
    <w:rsid w:val="003B1B19"/>
    <w:rsid w:val="003B1E3A"/>
    <w:rsid w:val="003C0C58"/>
    <w:rsid w:val="003C11A5"/>
    <w:rsid w:val="003C15DD"/>
    <w:rsid w:val="003C1EDC"/>
    <w:rsid w:val="003C34B9"/>
    <w:rsid w:val="003C3DF2"/>
    <w:rsid w:val="003C4C15"/>
    <w:rsid w:val="003C568C"/>
    <w:rsid w:val="003C5A5A"/>
    <w:rsid w:val="003C721E"/>
    <w:rsid w:val="003D4CFC"/>
    <w:rsid w:val="003D4FA7"/>
    <w:rsid w:val="003D7E8C"/>
    <w:rsid w:val="003E137D"/>
    <w:rsid w:val="003E7EE8"/>
    <w:rsid w:val="003F1743"/>
    <w:rsid w:val="00400C79"/>
    <w:rsid w:val="00404DEE"/>
    <w:rsid w:val="00404ECF"/>
    <w:rsid w:val="004050B6"/>
    <w:rsid w:val="00405FB1"/>
    <w:rsid w:val="0041026A"/>
    <w:rsid w:val="00411F89"/>
    <w:rsid w:val="004128D3"/>
    <w:rsid w:val="004155C0"/>
    <w:rsid w:val="00416FD9"/>
    <w:rsid w:val="00421E7A"/>
    <w:rsid w:val="00423C28"/>
    <w:rsid w:val="00424CDE"/>
    <w:rsid w:val="004252F7"/>
    <w:rsid w:val="004259D4"/>
    <w:rsid w:val="00440C33"/>
    <w:rsid w:val="004410F7"/>
    <w:rsid w:val="00443350"/>
    <w:rsid w:val="004469DD"/>
    <w:rsid w:val="00446AA7"/>
    <w:rsid w:val="00467B6A"/>
    <w:rsid w:val="004753E4"/>
    <w:rsid w:val="00476641"/>
    <w:rsid w:val="00476E9B"/>
    <w:rsid w:val="00482A44"/>
    <w:rsid w:val="004860A5"/>
    <w:rsid w:val="004875C4"/>
    <w:rsid w:val="0048784B"/>
    <w:rsid w:val="004879D8"/>
    <w:rsid w:val="004978B4"/>
    <w:rsid w:val="004A1039"/>
    <w:rsid w:val="004A13F1"/>
    <w:rsid w:val="004A3F88"/>
    <w:rsid w:val="004A4150"/>
    <w:rsid w:val="004B6B7B"/>
    <w:rsid w:val="004C20BF"/>
    <w:rsid w:val="004C2677"/>
    <w:rsid w:val="004C5C9E"/>
    <w:rsid w:val="004C633A"/>
    <w:rsid w:val="004C636E"/>
    <w:rsid w:val="004D16ED"/>
    <w:rsid w:val="004D5C7D"/>
    <w:rsid w:val="004D5EEE"/>
    <w:rsid w:val="004D6665"/>
    <w:rsid w:val="004E4F0D"/>
    <w:rsid w:val="004E603C"/>
    <w:rsid w:val="004E6EA0"/>
    <w:rsid w:val="00510074"/>
    <w:rsid w:val="0051157B"/>
    <w:rsid w:val="00513441"/>
    <w:rsid w:val="00513D1D"/>
    <w:rsid w:val="00515144"/>
    <w:rsid w:val="0052047A"/>
    <w:rsid w:val="00520F8D"/>
    <w:rsid w:val="00522888"/>
    <w:rsid w:val="00523754"/>
    <w:rsid w:val="00530ACB"/>
    <w:rsid w:val="00532317"/>
    <w:rsid w:val="00535871"/>
    <w:rsid w:val="00540E79"/>
    <w:rsid w:val="00553126"/>
    <w:rsid w:val="00560085"/>
    <w:rsid w:val="00564F65"/>
    <w:rsid w:val="005715FD"/>
    <w:rsid w:val="00571E16"/>
    <w:rsid w:val="00573A10"/>
    <w:rsid w:val="00575211"/>
    <w:rsid w:val="00577948"/>
    <w:rsid w:val="00587223"/>
    <w:rsid w:val="00587D2C"/>
    <w:rsid w:val="005918C1"/>
    <w:rsid w:val="005A2EC9"/>
    <w:rsid w:val="005A2FDD"/>
    <w:rsid w:val="005B41E1"/>
    <w:rsid w:val="005C2729"/>
    <w:rsid w:val="005C2807"/>
    <w:rsid w:val="005C358C"/>
    <w:rsid w:val="005D1B97"/>
    <w:rsid w:val="005D313A"/>
    <w:rsid w:val="005D37E7"/>
    <w:rsid w:val="005D4227"/>
    <w:rsid w:val="005D5431"/>
    <w:rsid w:val="005D5AAC"/>
    <w:rsid w:val="005D627E"/>
    <w:rsid w:val="005E21A9"/>
    <w:rsid w:val="005E52F2"/>
    <w:rsid w:val="005E6B51"/>
    <w:rsid w:val="005E73CC"/>
    <w:rsid w:val="005F644D"/>
    <w:rsid w:val="00613FA0"/>
    <w:rsid w:val="006149AE"/>
    <w:rsid w:val="00621FB8"/>
    <w:rsid w:val="006228FA"/>
    <w:rsid w:val="006232E5"/>
    <w:rsid w:val="00624726"/>
    <w:rsid w:val="00626CB9"/>
    <w:rsid w:val="00626D67"/>
    <w:rsid w:val="00632577"/>
    <w:rsid w:val="00632AC0"/>
    <w:rsid w:val="00632F55"/>
    <w:rsid w:val="00635015"/>
    <w:rsid w:val="00640398"/>
    <w:rsid w:val="006406D8"/>
    <w:rsid w:val="0064329B"/>
    <w:rsid w:val="006529FF"/>
    <w:rsid w:val="00652B28"/>
    <w:rsid w:val="00660DD7"/>
    <w:rsid w:val="00663151"/>
    <w:rsid w:val="0066397C"/>
    <w:rsid w:val="00664473"/>
    <w:rsid w:val="0066447D"/>
    <w:rsid w:val="00692673"/>
    <w:rsid w:val="006947D2"/>
    <w:rsid w:val="006A70EB"/>
    <w:rsid w:val="006A7755"/>
    <w:rsid w:val="006B1648"/>
    <w:rsid w:val="006B4B4B"/>
    <w:rsid w:val="006B5A86"/>
    <w:rsid w:val="006B67B0"/>
    <w:rsid w:val="006C5B06"/>
    <w:rsid w:val="006D2275"/>
    <w:rsid w:val="006D5E36"/>
    <w:rsid w:val="006E0A46"/>
    <w:rsid w:val="006E117F"/>
    <w:rsid w:val="006E1259"/>
    <w:rsid w:val="006E20C6"/>
    <w:rsid w:val="006E641A"/>
    <w:rsid w:val="006E66CD"/>
    <w:rsid w:val="006E6F23"/>
    <w:rsid w:val="006F09FB"/>
    <w:rsid w:val="006F4873"/>
    <w:rsid w:val="007054A7"/>
    <w:rsid w:val="00707BAF"/>
    <w:rsid w:val="00712DEA"/>
    <w:rsid w:val="00715536"/>
    <w:rsid w:val="007210CE"/>
    <w:rsid w:val="007267D2"/>
    <w:rsid w:val="00727EA2"/>
    <w:rsid w:val="007316D0"/>
    <w:rsid w:val="00742826"/>
    <w:rsid w:val="0074661D"/>
    <w:rsid w:val="00746A21"/>
    <w:rsid w:val="00747AD7"/>
    <w:rsid w:val="00747E54"/>
    <w:rsid w:val="007516BF"/>
    <w:rsid w:val="00751A63"/>
    <w:rsid w:val="0075667D"/>
    <w:rsid w:val="00766C52"/>
    <w:rsid w:val="00766C9B"/>
    <w:rsid w:val="0077637A"/>
    <w:rsid w:val="0078229A"/>
    <w:rsid w:val="0079155E"/>
    <w:rsid w:val="00791FF3"/>
    <w:rsid w:val="0079427D"/>
    <w:rsid w:val="0079543D"/>
    <w:rsid w:val="00797E84"/>
    <w:rsid w:val="007A1DA2"/>
    <w:rsid w:val="007B0181"/>
    <w:rsid w:val="007B3D05"/>
    <w:rsid w:val="007B469B"/>
    <w:rsid w:val="007B53F6"/>
    <w:rsid w:val="007B62D0"/>
    <w:rsid w:val="007C17F9"/>
    <w:rsid w:val="007C3139"/>
    <w:rsid w:val="007C3B09"/>
    <w:rsid w:val="007C7095"/>
    <w:rsid w:val="007D09FF"/>
    <w:rsid w:val="007D0DDD"/>
    <w:rsid w:val="007E1D80"/>
    <w:rsid w:val="007E5766"/>
    <w:rsid w:val="007E6274"/>
    <w:rsid w:val="007E733E"/>
    <w:rsid w:val="007F18A3"/>
    <w:rsid w:val="007F197A"/>
    <w:rsid w:val="007F39BF"/>
    <w:rsid w:val="007F5A2E"/>
    <w:rsid w:val="00801D93"/>
    <w:rsid w:val="00805121"/>
    <w:rsid w:val="0080535E"/>
    <w:rsid w:val="008058F6"/>
    <w:rsid w:val="008066B3"/>
    <w:rsid w:val="008158F3"/>
    <w:rsid w:val="00820BE0"/>
    <w:rsid w:val="00830C78"/>
    <w:rsid w:val="008363F0"/>
    <w:rsid w:val="00837386"/>
    <w:rsid w:val="008410AB"/>
    <w:rsid w:val="00844EC3"/>
    <w:rsid w:val="008469FD"/>
    <w:rsid w:val="008478AB"/>
    <w:rsid w:val="00850148"/>
    <w:rsid w:val="008523AF"/>
    <w:rsid w:val="00853D53"/>
    <w:rsid w:val="00857F12"/>
    <w:rsid w:val="008632B9"/>
    <w:rsid w:val="00871AE5"/>
    <w:rsid w:val="00872145"/>
    <w:rsid w:val="008727E1"/>
    <w:rsid w:val="00875508"/>
    <w:rsid w:val="00877A77"/>
    <w:rsid w:val="00880F1B"/>
    <w:rsid w:val="00893221"/>
    <w:rsid w:val="0089633F"/>
    <w:rsid w:val="008A233E"/>
    <w:rsid w:val="008A7658"/>
    <w:rsid w:val="008B4430"/>
    <w:rsid w:val="008B7E8E"/>
    <w:rsid w:val="008C5EDC"/>
    <w:rsid w:val="008C78B7"/>
    <w:rsid w:val="008D2FA9"/>
    <w:rsid w:val="008D320C"/>
    <w:rsid w:val="008D3ABB"/>
    <w:rsid w:val="008D42C5"/>
    <w:rsid w:val="008D44CB"/>
    <w:rsid w:val="008D6251"/>
    <w:rsid w:val="008E2461"/>
    <w:rsid w:val="008E7727"/>
    <w:rsid w:val="008F28A1"/>
    <w:rsid w:val="008F2B41"/>
    <w:rsid w:val="008F6FA8"/>
    <w:rsid w:val="008F7A63"/>
    <w:rsid w:val="009016E2"/>
    <w:rsid w:val="00911128"/>
    <w:rsid w:val="00914030"/>
    <w:rsid w:val="0091580C"/>
    <w:rsid w:val="00916241"/>
    <w:rsid w:val="00917856"/>
    <w:rsid w:val="00926207"/>
    <w:rsid w:val="00927079"/>
    <w:rsid w:val="00927A97"/>
    <w:rsid w:val="00930611"/>
    <w:rsid w:val="00934678"/>
    <w:rsid w:val="00937C90"/>
    <w:rsid w:val="0094450A"/>
    <w:rsid w:val="009526C7"/>
    <w:rsid w:val="00952877"/>
    <w:rsid w:val="0095358B"/>
    <w:rsid w:val="00957429"/>
    <w:rsid w:val="00961DE3"/>
    <w:rsid w:val="00962BE5"/>
    <w:rsid w:val="00963822"/>
    <w:rsid w:val="009639FF"/>
    <w:rsid w:val="00973CC6"/>
    <w:rsid w:val="00975887"/>
    <w:rsid w:val="00981CA1"/>
    <w:rsid w:val="00982595"/>
    <w:rsid w:val="009917E4"/>
    <w:rsid w:val="009A0199"/>
    <w:rsid w:val="009A7CE6"/>
    <w:rsid w:val="009B0CF4"/>
    <w:rsid w:val="009B13D3"/>
    <w:rsid w:val="009B2C9B"/>
    <w:rsid w:val="009B3394"/>
    <w:rsid w:val="009B79F0"/>
    <w:rsid w:val="009C46E9"/>
    <w:rsid w:val="009C6987"/>
    <w:rsid w:val="009D00A0"/>
    <w:rsid w:val="009D2CF0"/>
    <w:rsid w:val="009D4523"/>
    <w:rsid w:val="009D5B81"/>
    <w:rsid w:val="009E5873"/>
    <w:rsid w:val="009E59BB"/>
    <w:rsid w:val="009F0920"/>
    <w:rsid w:val="009F0D0E"/>
    <w:rsid w:val="009F7B96"/>
    <w:rsid w:val="00A00DA1"/>
    <w:rsid w:val="00A0106E"/>
    <w:rsid w:val="00A010F2"/>
    <w:rsid w:val="00A021EF"/>
    <w:rsid w:val="00A0714E"/>
    <w:rsid w:val="00A1066C"/>
    <w:rsid w:val="00A10FB7"/>
    <w:rsid w:val="00A11A4F"/>
    <w:rsid w:val="00A11E4A"/>
    <w:rsid w:val="00A125E0"/>
    <w:rsid w:val="00A126A1"/>
    <w:rsid w:val="00A12A8D"/>
    <w:rsid w:val="00A13A61"/>
    <w:rsid w:val="00A160EC"/>
    <w:rsid w:val="00A25C67"/>
    <w:rsid w:val="00A31BD1"/>
    <w:rsid w:val="00A36D6D"/>
    <w:rsid w:val="00A4125A"/>
    <w:rsid w:val="00A4378E"/>
    <w:rsid w:val="00A471A5"/>
    <w:rsid w:val="00A475F5"/>
    <w:rsid w:val="00A54AF1"/>
    <w:rsid w:val="00A66E24"/>
    <w:rsid w:val="00A713EE"/>
    <w:rsid w:val="00A771E9"/>
    <w:rsid w:val="00A80DC9"/>
    <w:rsid w:val="00A906CA"/>
    <w:rsid w:val="00A96011"/>
    <w:rsid w:val="00AA31D8"/>
    <w:rsid w:val="00AA697D"/>
    <w:rsid w:val="00AA6B58"/>
    <w:rsid w:val="00AA7CD9"/>
    <w:rsid w:val="00AB051C"/>
    <w:rsid w:val="00AB2FD4"/>
    <w:rsid w:val="00AB326D"/>
    <w:rsid w:val="00AB40EE"/>
    <w:rsid w:val="00AB5478"/>
    <w:rsid w:val="00AB5DD9"/>
    <w:rsid w:val="00AC0071"/>
    <w:rsid w:val="00AC0616"/>
    <w:rsid w:val="00AD0447"/>
    <w:rsid w:val="00AD34E3"/>
    <w:rsid w:val="00AD36B6"/>
    <w:rsid w:val="00AE0537"/>
    <w:rsid w:val="00AE1C23"/>
    <w:rsid w:val="00AE2036"/>
    <w:rsid w:val="00AE32ED"/>
    <w:rsid w:val="00AE580E"/>
    <w:rsid w:val="00AE7DE6"/>
    <w:rsid w:val="00AF23A0"/>
    <w:rsid w:val="00AF4CFA"/>
    <w:rsid w:val="00AF5891"/>
    <w:rsid w:val="00B0223A"/>
    <w:rsid w:val="00B0251A"/>
    <w:rsid w:val="00B03046"/>
    <w:rsid w:val="00B04342"/>
    <w:rsid w:val="00B074C9"/>
    <w:rsid w:val="00B13C14"/>
    <w:rsid w:val="00B17295"/>
    <w:rsid w:val="00B22DAD"/>
    <w:rsid w:val="00B248D7"/>
    <w:rsid w:val="00B3383A"/>
    <w:rsid w:val="00B35812"/>
    <w:rsid w:val="00B41D45"/>
    <w:rsid w:val="00B434CE"/>
    <w:rsid w:val="00B44B8D"/>
    <w:rsid w:val="00B53D0C"/>
    <w:rsid w:val="00B55779"/>
    <w:rsid w:val="00B56D41"/>
    <w:rsid w:val="00B6327B"/>
    <w:rsid w:val="00B64996"/>
    <w:rsid w:val="00B65DB3"/>
    <w:rsid w:val="00B73C25"/>
    <w:rsid w:val="00B838FD"/>
    <w:rsid w:val="00B87E68"/>
    <w:rsid w:val="00B9187B"/>
    <w:rsid w:val="00B922E9"/>
    <w:rsid w:val="00B936DA"/>
    <w:rsid w:val="00BA3A9A"/>
    <w:rsid w:val="00BA79A9"/>
    <w:rsid w:val="00BB2F0E"/>
    <w:rsid w:val="00BB60E9"/>
    <w:rsid w:val="00BC0E77"/>
    <w:rsid w:val="00BC1CCA"/>
    <w:rsid w:val="00BC3387"/>
    <w:rsid w:val="00BD2112"/>
    <w:rsid w:val="00BD24FF"/>
    <w:rsid w:val="00BD48A8"/>
    <w:rsid w:val="00BD6033"/>
    <w:rsid w:val="00BD665B"/>
    <w:rsid w:val="00BE0CA2"/>
    <w:rsid w:val="00BE53C9"/>
    <w:rsid w:val="00BE6F1D"/>
    <w:rsid w:val="00BF58C6"/>
    <w:rsid w:val="00C03DC0"/>
    <w:rsid w:val="00C05783"/>
    <w:rsid w:val="00C05EDC"/>
    <w:rsid w:val="00C13AF3"/>
    <w:rsid w:val="00C178CD"/>
    <w:rsid w:val="00C20382"/>
    <w:rsid w:val="00C219E4"/>
    <w:rsid w:val="00C2242F"/>
    <w:rsid w:val="00C2288F"/>
    <w:rsid w:val="00C2337B"/>
    <w:rsid w:val="00C33FC7"/>
    <w:rsid w:val="00C34344"/>
    <w:rsid w:val="00C40F0F"/>
    <w:rsid w:val="00C42B9D"/>
    <w:rsid w:val="00C50C10"/>
    <w:rsid w:val="00C54F4D"/>
    <w:rsid w:val="00C568BC"/>
    <w:rsid w:val="00C601AE"/>
    <w:rsid w:val="00C63F47"/>
    <w:rsid w:val="00C72A0D"/>
    <w:rsid w:val="00C72E8B"/>
    <w:rsid w:val="00C86153"/>
    <w:rsid w:val="00C9720E"/>
    <w:rsid w:val="00CA0444"/>
    <w:rsid w:val="00CA233E"/>
    <w:rsid w:val="00CA4199"/>
    <w:rsid w:val="00CB0A51"/>
    <w:rsid w:val="00CB433A"/>
    <w:rsid w:val="00CB4F9E"/>
    <w:rsid w:val="00CC182E"/>
    <w:rsid w:val="00CC3DE6"/>
    <w:rsid w:val="00CC6BCC"/>
    <w:rsid w:val="00CD1E5E"/>
    <w:rsid w:val="00CD2DCD"/>
    <w:rsid w:val="00CD4A25"/>
    <w:rsid w:val="00CD7AA8"/>
    <w:rsid w:val="00CE464B"/>
    <w:rsid w:val="00CE7B84"/>
    <w:rsid w:val="00CF188C"/>
    <w:rsid w:val="00CF208F"/>
    <w:rsid w:val="00D03038"/>
    <w:rsid w:val="00D06F83"/>
    <w:rsid w:val="00D07E47"/>
    <w:rsid w:val="00D13FFB"/>
    <w:rsid w:val="00D17E16"/>
    <w:rsid w:val="00D20D51"/>
    <w:rsid w:val="00D21348"/>
    <w:rsid w:val="00D213B4"/>
    <w:rsid w:val="00D22A2C"/>
    <w:rsid w:val="00D24763"/>
    <w:rsid w:val="00D26595"/>
    <w:rsid w:val="00D26C39"/>
    <w:rsid w:val="00D27A2F"/>
    <w:rsid w:val="00D351C7"/>
    <w:rsid w:val="00D36080"/>
    <w:rsid w:val="00D36A29"/>
    <w:rsid w:val="00D37573"/>
    <w:rsid w:val="00D37D44"/>
    <w:rsid w:val="00D45447"/>
    <w:rsid w:val="00D45E20"/>
    <w:rsid w:val="00D47FDF"/>
    <w:rsid w:val="00D51785"/>
    <w:rsid w:val="00D5446E"/>
    <w:rsid w:val="00D60318"/>
    <w:rsid w:val="00D65F72"/>
    <w:rsid w:val="00D75559"/>
    <w:rsid w:val="00D76A9B"/>
    <w:rsid w:val="00D7751C"/>
    <w:rsid w:val="00D917DB"/>
    <w:rsid w:val="00D95B00"/>
    <w:rsid w:val="00DA31DD"/>
    <w:rsid w:val="00DB30D5"/>
    <w:rsid w:val="00DB5221"/>
    <w:rsid w:val="00DB67AA"/>
    <w:rsid w:val="00DB718A"/>
    <w:rsid w:val="00DC724C"/>
    <w:rsid w:val="00DC7DA6"/>
    <w:rsid w:val="00DD2220"/>
    <w:rsid w:val="00DD6015"/>
    <w:rsid w:val="00DF30BA"/>
    <w:rsid w:val="00DF38C4"/>
    <w:rsid w:val="00DF5451"/>
    <w:rsid w:val="00DF6FF4"/>
    <w:rsid w:val="00E11380"/>
    <w:rsid w:val="00E216CC"/>
    <w:rsid w:val="00E24490"/>
    <w:rsid w:val="00E25F79"/>
    <w:rsid w:val="00E26D97"/>
    <w:rsid w:val="00E362AC"/>
    <w:rsid w:val="00E3653D"/>
    <w:rsid w:val="00E461F7"/>
    <w:rsid w:val="00E464A0"/>
    <w:rsid w:val="00E51989"/>
    <w:rsid w:val="00E60201"/>
    <w:rsid w:val="00E7174D"/>
    <w:rsid w:val="00E71A48"/>
    <w:rsid w:val="00E7492D"/>
    <w:rsid w:val="00E82997"/>
    <w:rsid w:val="00E832FE"/>
    <w:rsid w:val="00E871D4"/>
    <w:rsid w:val="00EA1088"/>
    <w:rsid w:val="00EA11C7"/>
    <w:rsid w:val="00EA30D6"/>
    <w:rsid w:val="00EA355D"/>
    <w:rsid w:val="00EA73F7"/>
    <w:rsid w:val="00EB25B7"/>
    <w:rsid w:val="00EB4C6A"/>
    <w:rsid w:val="00EB67F0"/>
    <w:rsid w:val="00EC0134"/>
    <w:rsid w:val="00EC4A57"/>
    <w:rsid w:val="00ED184D"/>
    <w:rsid w:val="00ED6069"/>
    <w:rsid w:val="00ED79CE"/>
    <w:rsid w:val="00EE3B33"/>
    <w:rsid w:val="00EF0612"/>
    <w:rsid w:val="00EF5885"/>
    <w:rsid w:val="00EF5C56"/>
    <w:rsid w:val="00F001F6"/>
    <w:rsid w:val="00F05222"/>
    <w:rsid w:val="00F058FA"/>
    <w:rsid w:val="00F06072"/>
    <w:rsid w:val="00F1184F"/>
    <w:rsid w:val="00F143AD"/>
    <w:rsid w:val="00F14539"/>
    <w:rsid w:val="00F14FEF"/>
    <w:rsid w:val="00F22C8B"/>
    <w:rsid w:val="00F2390A"/>
    <w:rsid w:val="00F24116"/>
    <w:rsid w:val="00F3036A"/>
    <w:rsid w:val="00F31D95"/>
    <w:rsid w:val="00F34425"/>
    <w:rsid w:val="00F34A25"/>
    <w:rsid w:val="00F3558D"/>
    <w:rsid w:val="00F43228"/>
    <w:rsid w:val="00F45185"/>
    <w:rsid w:val="00F46213"/>
    <w:rsid w:val="00F47474"/>
    <w:rsid w:val="00F47DE9"/>
    <w:rsid w:val="00F52B4F"/>
    <w:rsid w:val="00F54B22"/>
    <w:rsid w:val="00F54E49"/>
    <w:rsid w:val="00F57E7F"/>
    <w:rsid w:val="00F62068"/>
    <w:rsid w:val="00F6391D"/>
    <w:rsid w:val="00F63C26"/>
    <w:rsid w:val="00F64F51"/>
    <w:rsid w:val="00F66FB8"/>
    <w:rsid w:val="00F70FB8"/>
    <w:rsid w:val="00F72CD0"/>
    <w:rsid w:val="00F72EA2"/>
    <w:rsid w:val="00F7548A"/>
    <w:rsid w:val="00F7617A"/>
    <w:rsid w:val="00F80B33"/>
    <w:rsid w:val="00F840F8"/>
    <w:rsid w:val="00F84975"/>
    <w:rsid w:val="00F86E5C"/>
    <w:rsid w:val="00F90EA3"/>
    <w:rsid w:val="00F950D0"/>
    <w:rsid w:val="00FB448E"/>
    <w:rsid w:val="00FC237A"/>
    <w:rsid w:val="00FC2920"/>
    <w:rsid w:val="00FC7A54"/>
    <w:rsid w:val="00FD11B9"/>
    <w:rsid w:val="00FD577C"/>
    <w:rsid w:val="00FD64D7"/>
    <w:rsid w:val="00FE255F"/>
    <w:rsid w:val="00FE3F26"/>
    <w:rsid w:val="00FF20CB"/>
    <w:rsid w:val="00FF2B17"/>
    <w:rsid w:val="00FF49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EB6480"/>
  <w15:docId w15:val="{43AC0505-D762-48C5-BC62-D77635B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1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C0616"/>
    <w:pPr>
      <w:keepNext/>
      <w:widowControl w:val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06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2537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5377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C0616"/>
    <w:rPr>
      <w:sz w:val="16"/>
    </w:rPr>
  </w:style>
  <w:style w:type="paragraph" w:styleId="BodyTextIndent">
    <w:name w:val="Body Text Indent"/>
    <w:basedOn w:val="Normal"/>
    <w:rsid w:val="00AC0616"/>
    <w:pPr>
      <w:ind w:left="720"/>
    </w:pPr>
    <w:rPr>
      <w:sz w:val="20"/>
    </w:rPr>
  </w:style>
  <w:style w:type="paragraph" w:styleId="DocumentMap">
    <w:name w:val="Document Map"/>
    <w:basedOn w:val="Normal"/>
    <w:semiHidden/>
    <w:rsid w:val="00AC061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C0616"/>
    <w:rPr>
      <w:color w:val="0000FF"/>
      <w:u w:val="single"/>
    </w:rPr>
  </w:style>
  <w:style w:type="paragraph" w:styleId="BalloonText">
    <w:name w:val="Balloon Text"/>
    <w:basedOn w:val="Normal"/>
    <w:semiHidden/>
    <w:rsid w:val="00F4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basedOn w:val="Normal"/>
    <w:autoRedefine/>
    <w:rsid w:val="00BD2112"/>
    <w:pPr>
      <w:keepNext/>
      <w:ind w:left="1080" w:hanging="720"/>
      <w:outlineLvl w:val="1"/>
    </w:pPr>
    <w:rPr>
      <w:rFonts w:eastAsia="MS Gothic"/>
      <w:szCs w:val="24"/>
    </w:rPr>
  </w:style>
  <w:style w:type="paragraph" w:styleId="Header">
    <w:name w:val="header"/>
    <w:basedOn w:val="Normal"/>
    <w:link w:val="HeaderChar"/>
    <w:uiPriority w:val="99"/>
    <w:rsid w:val="00623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2E5"/>
  </w:style>
  <w:style w:type="paragraph" w:customStyle="1" w:styleId="NoteLevel1">
    <w:name w:val="Note Level 1"/>
    <w:basedOn w:val="Normal"/>
    <w:autoRedefine/>
    <w:rsid w:val="003C11A5"/>
    <w:pPr>
      <w:keepNext/>
      <w:outlineLvl w:val="0"/>
    </w:pPr>
    <w:rPr>
      <w:rFonts w:eastAsia="MS Gothic"/>
      <w:sz w:val="18"/>
    </w:rPr>
  </w:style>
  <w:style w:type="paragraph" w:styleId="ListParagraph">
    <w:name w:val="List Paragraph"/>
    <w:aliases w:val="Bullet List,Bulleted List,Colorful List - Accent 11,FooterText,List Paragraph1,List Paragraph2,Medium Grid 1 - Accent 21,Paragrafo elenco,Probes,Question Char Char Char,Questions,Table of Contents 2,cS List Paragraph,q,text"/>
    <w:basedOn w:val="Normal"/>
    <w:link w:val="ListParagraphChar"/>
    <w:uiPriority w:val="34"/>
    <w:qFormat/>
    <w:rsid w:val="00AE1C23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1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1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39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553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1D9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D11D9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1C0862"/>
    <w:rPr>
      <w:rFonts w:ascii="Arial" w:hAnsi="Arial"/>
      <w:sz w:val="24"/>
    </w:rPr>
  </w:style>
  <w:style w:type="character" w:customStyle="1" w:styleId="ListParagraphChar">
    <w:name w:val="List Paragraph Char"/>
    <w:aliases w:val="Bullet List Char,Bulleted List Char,Colorful List - Accent 11 Char,FooterText Char,List Paragraph1 Char,List Paragraph2 Char,Medium Grid 1 - Accent 21 Char,Paragrafo elenco Char,Probes Char,Question Char Char Char Char,Questions Char"/>
    <w:link w:val="ListParagraph"/>
    <w:uiPriority w:val="34"/>
    <w:locked/>
    <w:rsid w:val="008410A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2807"/>
    <w:rPr>
      <w:rFonts w:ascii="Arial" w:hAnsi="Arial"/>
      <w:sz w:val="24"/>
    </w:rPr>
  </w:style>
  <w:style w:type="character" w:customStyle="1" w:styleId="cf01">
    <w:name w:val="cf01"/>
    <w:basedOn w:val="DefaultParagraphFont"/>
    <w:rsid w:val="001146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WINDOWS\Temporary%20Internet%20Files\OLKA1D1\Screener%20Templete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49727EF95CF84CD4AD2BBF3C8094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F902-CCA1-4418-B32D-B705090B52FE}"/>
      </w:docPartPr>
      <w:docPartBody>
        <w:p w:rsidR="00EC0134" w:rsidP="00026603">
          <w:pPr>
            <w:pStyle w:val="49727EF95CF84CD4AD2BBF3C8094E7A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0" w:formatting="0" w:inkAnnotations="1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3"/>
    <w:rsid w:val="00026603"/>
    <w:rsid w:val="001431A1"/>
    <w:rsid w:val="001D5565"/>
    <w:rsid w:val="005B4B41"/>
    <w:rsid w:val="008F504F"/>
    <w:rsid w:val="00CD31B4"/>
    <w:rsid w:val="00CF621E"/>
    <w:rsid w:val="00EC01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27EF95CF84CD4AD2BBF3C8094E7A3">
    <w:name w:val="49727EF95CF84CD4AD2BBF3C8094E7A3"/>
    <w:rsid w:val="0002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058751D43A844AA29D81E4D38B091" ma:contentTypeVersion="13" ma:contentTypeDescription="Create a new document." ma:contentTypeScope="" ma:versionID="1412949778ecc7a9af7e37d0e95be81a">
  <xsd:schema xmlns:xsd="http://www.w3.org/2001/XMLSchema" xmlns:xs="http://www.w3.org/2001/XMLSchema" xmlns:p="http://schemas.microsoft.com/office/2006/metadata/properties" xmlns:ns3="2588d578-dda2-4cfc-a14b-c7040688323e" xmlns:ns4="2b1f8d52-9b83-435e-92ef-9d4be78d3af8" targetNamespace="http://schemas.microsoft.com/office/2006/metadata/properties" ma:root="true" ma:fieldsID="f8a1edf650df42efdf6a75a399635972" ns3:_="" ns4:_="">
    <xsd:import namespace="2588d578-dda2-4cfc-a14b-c7040688323e"/>
    <xsd:import namespace="2b1f8d52-9b83-435e-92ef-9d4be78d3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d578-dda2-4cfc-a14b-c70406883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f8d52-9b83-435e-92ef-9d4be78d3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B981F-6CE4-47FA-8AC3-F31BAAA25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8A1EF-44E0-4714-866B-1EC678DAC8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9B4E1-59DC-4B26-9159-6B7BE804C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8d578-dda2-4cfc-a14b-c7040688323e"/>
    <ds:schemaRef ds:uri="2b1f8d52-9b83-435e-92ef-9d4be78d3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8D0BE-D098-4FCB-9136-709D2AD69B1C}">
  <ds:schemaRefs>
    <ds:schemaRef ds:uri="http://purl.org/dc/elements/1.1/"/>
    <ds:schemaRef ds:uri="2588d578-dda2-4cfc-a14b-c7040688323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b1f8d52-9b83-435e-92ef-9d4be78d3af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Screener Templete</Template>
  <TotalTime>0</TotalTime>
  <Pages>9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Usability Sciences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Brittany Hegland</cp:lastModifiedBy>
  <cp:revision>2</cp:revision>
  <cp:lastPrinted>2014-07-17T17:20:00Z</cp:lastPrinted>
  <dcterms:created xsi:type="dcterms:W3CDTF">2023-03-29T18:57:00Z</dcterms:created>
  <dcterms:modified xsi:type="dcterms:W3CDTF">2023-03-29T18:57:00Z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0x010100302058751D43A844AA29D81E4D38B091</vt:lpwstr>
  </property>
</Properties>
</file>