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09" w:rsidP="006B16CD" w:rsidRDefault="00563B09" w14:paraId="6363FDD8" w14:textId="10CCC393">
      <w:pPr>
        <w:pStyle w:val="Paragraph"/>
      </w:pPr>
    </w:p>
    <w:p w:rsidR="00F94BA7" w:rsidP="006B16CD" w:rsidRDefault="00F94BA7" w14:paraId="1A7794E1" w14:textId="7897313C">
      <w:pPr>
        <w:pStyle w:val="Paragraph"/>
      </w:pPr>
    </w:p>
    <w:p w:rsidR="00F94BA7" w:rsidP="006B16CD" w:rsidRDefault="00F94BA7" w14:paraId="5B48BF29" w14:textId="10DA652F">
      <w:pPr>
        <w:pStyle w:val="Paragraph"/>
      </w:pPr>
    </w:p>
    <w:p w:rsidR="00F94BA7" w:rsidP="006B16CD" w:rsidRDefault="00F94BA7" w14:paraId="25687506" w14:textId="335E1C74">
      <w:pPr>
        <w:pStyle w:val="Paragraph"/>
      </w:pPr>
    </w:p>
    <w:p w:rsidR="00F94BA7" w:rsidP="00F94BA7" w:rsidRDefault="00F94BA7" w14:paraId="037685C0" w14:textId="66A9DCF4">
      <w:pPr>
        <w:keepNext/>
        <w:keepLines/>
        <w:spacing w:before="240"/>
        <w:jc w:val="center"/>
        <w:outlineLvl w:val="1"/>
        <w:rPr>
          <w:rFonts w:ascii="Arial" w:hAnsi="Arial"/>
          <w:b/>
          <w:bCs/>
          <w:color w:val="046B5C"/>
          <w:sz w:val="28"/>
          <w:szCs w:val="32"/>
        </w:rPr>
      </w:pPr>
      <w:r>
        <w:rPr>
          <w:rFonts w:ascii="Arial" w:hAnsi="Arial"/>
          <w:b/>
          <w:bCs/>
          <w:color w:val="046B5C"/>
          <w:sz w:val="28"/>
          <w:szCs w:val="32"/>
        </w:rPr>
        <w:t xml:space="preserve">Appendix </w:t>
      </w:r>
      <w:r w:rsidR="00CD4C70">
        <w:rPr>
          <w:rFonts w:ascii="Arial" w:hAnsi="Arial"/>
          <w:b/>
          <w:bCs/>
          <w:color w:val="046B5C"/>
          <w:sz w:val="28"/>
          <w:szCs w:val="32"/>
        </w:rPr>
        <w:t>N2</w:t>
      </w:r>
      <w:r>
        <w:rPr>
          <w:rFonts w:ascii="Arial" w:hAnsi="Arial"/>
          <w:b/>
          <w:bCs/>
          <w:color w:val="046B5C"/>
          <w:sz w:val="28"/>
          <w:szCs w:val="32"/>
        </w:rPr>
        <w:t xml:space="preserve"> </w:t>
      </w:r>
      <w:r>
        <w:rPr>
          <w:rFonts w:ascii="Arial" w:hAnsi="Arial"/>
          <w:b/>
          <w:bCs/>
          <w:color w:val="046B5C"/>
          <w:sz w:val="28"/>
          <w:szCs w:val="32"/>
        </w:rPr>
        <w:br/>
      </w:r>
      <w:r>
        <w:rPr>
          <w:rFonts w:ascii="Arial" w:hAnsi="Arial"/>
          <w:b/>
          <w:bCs/>
          <w:color w:val="046B5C"/>
          <w:sz w:val="28"/>
          <w:szCs w:val="32"/>
        </w:rPr>
        <w:br/>
      </w:r>
      <w:r w:rsidR="00012CEF">
        <w:rPr>
          <w:rFonts w:ascii="Arial" w:hAnsi="Arial"/>
          <w:b/>
          <w:bCs/>
          <w:color w:val="046B5C"/>
          <w:sz w:val="28"/>
          <w:szCs w:val="32"/>
        </w:rPr>
        <w:t>Template for email from FNS headquarters to State SNAP agency</w:t>
      </w:r>
    </w:p>
    <w:p w:rsidRPr="006B16CD" w:rsidR="00F94BA7" w:rsidP="006B16CD" w:rsidRDefault="00F94BA7" w14:paraId="3C766D9A" w14:textId="77777777">
      <w:pPr>
        <w:pStyle w:val="Paragraph"/>
      </w:pPr>
    </w:p>
    <w:p w:rsidR="00F94BA7" w:rsidP="000658FB" w:rsidRDefault="00F94BA7" w14:paraId="4E0395C1" w14:textId="77777777">
      <w:pPr>
        <w:pStyle w:val="Paragraph"/>
        <w:sectPr w:rsidR="00F94BA7"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00F94BA7" w:rsidP="00F94BA7" w:rsidRDefault="00F94BA7" w14:paraId="338B69BC" w14:textId="77777777">
      <w:pPr>
        <w:pStyle w:val="Paragraph"/>
      </w:pPr>
      <w:r>
        <w:rPr>
          <w:rFonts w:ascii="Calibri" w:hAnsi="Calibri"/>
          <w:i/>
          <w:noProof/>
        </w:rPr>
        <w:lastRenderedPageBreak/>
        <mc:AlternateContent>
          <mc:Choice Requires="wps">
            <w:drawing>
              <wp:anchor distT="0" distB="0" distL="114300" distR="114300" simplePos="0" relativeHeight="251659264" behindDoc="0" locked="0" layoutInCell="1" allowOverlap="1" wp14:editId="5698489A" wp14:anchorId="60B338D6">
                <wp:simplePos x="0" y="0"/>
                <wp:positionH relativeFrom="margin">
                  <wp:posOffset>4505739</wp:posOffset>
                </wp:positionH>
                <wp:positionV relativeFrom="paragraph">
                  <wp:posOffset>0</wp:posOffset>
                </wp:positionV>
                <wp:extent cx="1530350" cy="43307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530350" cy="433070"/>
                        </a:xfrm>
                        <a:prstGeom prst="rect">
                          <a:avLst/>
                        </a:prstGeom>
                        <a:noFill/>
                        <a:ln w="25400" cap="flat" cmpd="sng" algn="ctr">
                          <a:noFill/>
                          <a:prstDash val="solid"/>
                        </a:ln>
                        <a:effectLst/>
                      </wps:spPr>
                      <wps:txb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54.8pt;margin-top:0;width:120.5pt;height:3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2pt" w14:anchorId="60B33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">
                <v:textbo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v:textbox>
                <w10:wrap type="square" anchorx="margin"/>
              </v:rect>
            </w:pict>
          </mc:Fallback>
        </mc:AlternateContent>
      </w:r>
    </w:p>
    <w:p w:rsidRPr="0013250A" w:rsidR="00F94BA7" w:rsidP="00F94BA7" w:rsidRDefault="00F94BA7" w14:paraId="06641C14" w14:textId="77777777">
      <w:pPr>
        <w:pStyle w:val="Paragraph"/>
        <w:spacing w:before="360"/>
      </w:pPr>
      <w:r w:rsidRPr="0013250A">
        <w:t>Dear [Recipient’s Name],</w:t>
      </w:r>
    </w:p>
    <w:p w:rsidRPr="00391BBA" w:rsidR="006C5131" w:rsidP="006C5131" w:rsidRDefault="006C5131" w14:paraId="7A012725" w14:textId="3A8BD081">
      <w:pPr>
        <w:pStyle w:val="Paragraph"/>
      </w:pPr>
      <w:r w:rsidRPr="00391BBA">
        <w:t xml:space="preserve">You have received notification from [FNS regional staff] that </w:t>
      </w:r>
      <w:r w:rsidR="005E6A76">
        <w:t>Food and Nutrition (FNS)</w:t>
      </w:r>
      <w:r w:rsidRPr="0013250A" w:rsidR="005E6A76">
        <w:t xml:space="preserve"> </w:t>
      </w:r>
      <w:r w:rsidRPr="00391BBA">
        <w:t xml:space="preserve">is sponsoring a congressionally mandated study, authorized by the Agriculture Improvement Act of 2018 (i.e. the Farm Bill), on child support cooperation requirements in the Supplemental Nutrition Assistance Program (SNAP). </w:t>
      </w:r>
    </w:p>
    <w:p w:rsidRPr="00391BBA" w:rsidR="006C5131" w:rsidP="006C5131" w:rsidRDefault="006C5131" w14:paraId="1947B36D" w14:textId="20CACAB1">
      <w:pPr>
        <w:pStyle w:val="Paragraph"/>
      </w:pPr>
      <w:r w:rsidRPr="00391BBA">
        <w:t xml:space="preserve">To </w:t>
      </w:r>
      <w:r w:rsidR="005E6A76">
        <w:t xml:space="preserve">help us </w:t>
      </w:r>
      <w:r w:rsidRPr="00391BBA">
        <w:t xml:space="preserve">conduct this important study, </w:t>
      </w:r>
      <w:r w:rsidR="005E6A76">
        <w:t>we have</w:t>
      </w:r>
      <w:r w:rsidRPr="00391BBA">
        <w:t xml:space="preserve"> contracted with Mathematica and its subcontractor, MEF Associates. This study will assess the implementation, impacts, costs, and benefits of child support cooperation requirements in SNAP. The data collection activities for this study include:</w:t>
      </w:r>
    </w:p>
    <w:p w:rsidRPr="00391BBA" w:rsidR="006C5131" w:rsidP="006C5131" w:rsidRDefault="006C5131" w14:paraId="6EBB0F2C" w14:textId="77777777">
      <w:pPr>
        <w:pStyle w:val="ListBullet"/>
      </w:pPr>
      <w:r w:rsidRPr="00391BBA">
        <w:t xml:space="preserve">A site visit from the research team that will include interviews with State staff from SNAP and child support agencies [as well as visits to two local SNAP and two local child support agency offices]; </w:t>
      </w:r>
    </w:p>
    <w:p w:rsidRPr="00391BBA" w:rsidR="006C5131" w:rsidP="006C5131" w:rsidRDefault="006C5131" w14:paraId="1941FC21" w14:textId="77777777">
      <w:pPr>
        <w:pStyle w:val="ListBullet"/>
      </w:pPr>
      <w:r w:rsidRPr="00391BBA">
        <w:t>Collection of administrative data; and</w:t>
      </w:r>
    </w:p>
    <w:p w:rsidRPr="00391BBA" w:rsidR="006C5131" w:rsidP="006C5131" w:rsidRDefault="006C5131" w14:paraId="13723C42" w14:textId="77777777">
      <w:pPr>
        <w:pStyle w:val="ListBullet"/>
      </w:pPr>
      <w:r w:rsidRPr="00391BBA">
        <w:t>[In-depth interviews with 25 to 30 SNAP participants.]</w:t>
      </w:r>
    </w:p>
    <w:p w:rsidRPr="00391BBA" w:rsidR="006C5131" w:rsidP="006C5131" w:rsidRDefault="006C5131" w14:paraId="207E6148" w14:textId="2B019D4A">
      <w:pPr>
        <w:pStyle w:val="ParagraphContinued"/>
      </w:pPr>
      <w:r w:rsidRPr="00391BBA">
        <w:t xml:space="preserve">[State’s] participation is </w:t>
      </w:r>
      <w:r w:rsidR="005E6A76">
        <w:t>voluntary and</w:t>
      </w:r>
      <w:r w:rsidRPr="00391BBA" w:rsidR="005E6A76">
        <w:t xml:space="preserve"> </w:t>
      </w:r>
      <w:r w:rsidRPr="00391BBA">
        <w:t>a critical component of this important study. Please work with the research team to help them complete their required data collection activities. They will make every effort to minimize State burden when collecting the information required to address the research objectives.</w:t>
      </w:r>
    </w:p>
    <w:p w:rsidRPr="00391BBA" w:rsidR="006C5131" w:rsidP="006C5131" w:rsidRDefault="006C5131" w14:paraId="2B66CE91" w14:textId="71183347">
      <w:pPr>
        <w:pStyle w:val="Paragraph"/>
      </w:pPr>
      <w:r w:rsidRPr="00391BBA">
        <w:t xml:space="preserve">Please don’t hesitate to contact your regional officer (at [add email]), the study’s </w:t>
      </w:r>
      <w:r w:rsidR="005E6A76">
        <w:t>P</w:t>
      </w:r>
      <w:r w:rsidRPr="00391BBA" w:rsidR="005E6A76">
        <w:t xml:space="preserve">roject </w:t>
      </w:r>
      <w:r w:rsidR="005E6A76">
        <w:t>D</w:t>
      </w:r>
      <w:r w:rsidRPr="00391BBA" w:rsidR="005E6A76">
        <w:t xml:space="preserve">irector </w:t>
      </w:r>
      <w:r w:rsidRPr="00391BBA">
        <w:t xml:space="preserve">(Pamela Holcomb at </w:t>
      </w:r>
      <w:hyperlink w:history="1" r:id="rId11">
        <w:r w:rsidRPr="00391BBA">
          <w:rPr>
            <w:rStyle w:val="Hyperlink"/>
          </w:rPr>
          <w:t>pholcomb@mathematica-mpr.com</w:t>
        </w:r>
      </w:hyperlink>
      <w:r w:rsidRPr="00391BBA">
        <w:t xml:space="preserve">), or the FNS </w:t>
      </w:r>
      <w:r w:rsidR="005E6A76">
        <w:t>P</w:t>
      </w:r>
      <w:r w:rsidRPr="00391BBA" w:rsidR="005E6A76">
        <w:t xml:space="preserve">roject </w:t>
      </w:r>
      <w:r w:rsidR="005E6A76">
        <w:t>O</w:t>
      </w:r>
      <w:r w:rsidRPr="00391BBA" w:rsidR="005E6A76">
        <w:t xml:space="preserve">fficer </w:t>
      </w:r>
      <w:r w:rsidRPr="00391BBA">
        <w:t xml:space="preserve">(Michael Burke at </w:t>
      </w:r>
      <w:hyperlink w:history="1" r:id="rId12">
        <w:r w:rsidRPr="00391BBA">
          <w:rPr>
            <w:rStyle w:val="Hyperlink"/>
          </w:rPr>
          <w:t>michael.burke@usda.gov</w:t>
        </w:r>
      </w:hyperlink>
      <w:r w:rsidRPr="00391BBA">
        <w:t>) if you have any questions.</w:t>
      </w:r>
    </w:p>
    <w:p w:rsidRPr="00391BBA" w:rsidR="006C5131" w:rsidP="006C5131" w:rsidRDefault="006C5131" w14:paraId="220F4820" w14:textId="77777777">
      <w:pPr>
        <w:pStyle w:val="Paragraph"/>
      </w:pPr>
      <w:r w:rsidRPr="00391BBA">
        <w:t>Thank you for your assistance,</w:t>
      </w:r>
    </w:p>
    <w:p w:rsidRPr="00391BBA" w:rsidR="006C5131" w:rsidP="006C5131" w:rsidRDefault="006C5131" w14:paraId="0DF8BA49" w14:textId="77777777">
      <w:pPr>
        <w:pStyle w:val="Paragraph"/>
        <w:spacing w:after="0" w:line="240" w:lineRule="auto"/>
      </w:pPr>
      <w:r w:rsidRPr="00391BBA">
        <w:t>Kathryn Law</w:t>
      </w:r>
    </w:p>
    <w:p w:rsidRPr="00391BBA" w:rsidR="006C5131" w:rsidP="006C5131" w:rsidRDefault="006C5131" w14:paraId="1A0F3F70" w14:textId="77777777">
      <w:pPr>
        <w:pStyle w:val="Paragraph"/>
        <w:spacing w:after="0" w:line="240" w:lineRule="auto"/>
      </w:pPr>
      <w:r w:rsidRPr="00391BBA">
        <w:t>Director, SNAP Research and Analysis Division</w:t>
      </w:r>
    </w:p>
    <w:p w:rsidRPr="00391BBA" w:rsidR="006C5131" w:rsidP="006C5131" w:rsidRDefault="006C5131" w14:paraId="56017903" w14:textId="77777777">
      <w:pPr>
        <w:pStyle w:val="Paragraph"/>
        <w:spacing w:after="0" w:line="240" w:lineRule="auto"/>
      </w:pPr>
      <w:r w:rsidRPr="00391BBA">
        <w:t>Office of Policy Support</w:t>
      </w:r>
    </w:p>
    <w:p w:rsidRPr="00391BBA" w:rsidR="006C5131" w:rsidP="006C5131" w:rsidRDefault="006C5131" w14:paraId="118C5351" w14:textId="77777777">
      <w:pPr>
        <w:pStyle w:val="Paragraph"/>
        <w:spacing w:after="0"/>
      </w:pPr>
      <w:r w:rsidRPr="00391BBA">
        <w:t>USDA Food and Nutrition Service</w:t>
      </w:r>
      <w:r w:rsidRPr="00391BBA" w:rsidDel="001A4374">
        <w:t xml:space="preserve"> </w:t>
      </w:r>
    </w:p>
    <w:p w:rsidRPr="00391BBA" w:rsidR="006C5131" w:rsidP="006C5131" w:rsidRDefault="006C5131" w14:paraId="4F64FB21" w14:textId="77777777">
      <w:pPr>
        <w:pStyle w:val="Paragraph"/>
        <w:spacing w:after="0"/>
      </w:pPr>
    </w:p>
    <w:p w:rsidRPr="00391BBA" w:rsidR="006C5131" w:rsidP="006C5131" w:rsidRDefault="006D57DE" w14:paraId="7002FD5F" w14:textId="735809FC">
      <w:pPr>
        <w:pStyle w:val="Paragraph"/>
        <w:spacing w:after="0"/>
      </w:pPr>
      <w:r>
        <w:t>cc</w:t>
      </w:r>
      <w:r w:rsidRPr="00391BBA" w:rsidR="006C5131">
        <w:t>: Pamela Holcomb, Michael Burke, [FNS Regional Staff]</w:t>
      </w:r>
    </w:p>
    <w:p w:rsidR="00F94BA7" w:rsidP="00F94BA7" w:rsidRDefault="00F94BA7" w14:paraId="7BFB2F5E" w14:textId="244370BE">
      <w:pPr>
        <w:tabs>
          <w:tab w:val="left" w:pos="5940"/>
        </w:tabs>
      </w:pPr>
      <w:r w:rsidRPr="00DF3A7D">
        <w:rPr>
          <w:noProof/>
          <w:szCs w:val="20"/>
        </w:rPr>
        <mc:AlternateContent>
          <mc:Choice Requires="wps">
            <w:drawing>
              <wp:anchor distT="0" distB="0" distL="114300" distR="114300" simplePos="0" relativeHeight="251661312" behindDoc="1" locked="0" layoutInCell="1" allowOverlap="1" wp14:editId="41704864" wp14:anchorId="5B352E44">
                <wp:simplePos x="0" y="0"/>
                <wp:positionH relativeFrom="margin">
                  <wp:posOffset>20320</wp:posOffset>
                </wp:positionH>
                <wp:positionV relativeFrom="paragraph">
                  <wp:posOffset>93345</wp:posOffset>
                </wp:positionV>
                <wp:extent cx="6087745" cy="1097280"/>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097280"/>
                        </a:xfrm>
                        <a:prstGeom prst="rect">
                          <a:avLst/>
                        </a:prstGeom>
                        <a:solidFill>
                          <a:sysClr val="window" lastClr="FFFFFF"/>
                        </a:solidFill>
                        <a:ln w="6350">
                          <a:solidFill>
                            <a:prstClr val="black"/>
                          </a:solidFill>
                        </a:ln>
                        <a:effectLst/>
                      </wps:spPr>
                      <wps:txbx>
                        <w:txbxContent>
                          <w:p w:rsidR="00F94BA7" w:rsidP="00570774"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2C251AE8">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CD4C70">
                              <w:rPr>
                                <w:rFonts w:ascii="Arial" w:hAnsi="Arial" w:cs="Arial"/>
                                <w:color w:val="000000"/>
                                <w:sz w:val="14"/>
                                <w:szCs w:val="14"/>
                              </w:rPr>
                              <w:t>one minute</w:t>
                            </w:r>
                            <w:r w:rsidR="00570774">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 xml:space="preserve">d reviewing the collection of information. Send comments regarding this burden estimate </w:t>
                            </w:r>
                            <w:r w:rsidR="00570774">
                              <w:rPr>
                                <w:rFonts w:ascii="Arial" w:hAnsi="Arial" w:cs="Arial"/>
                                <w:color w:val="000000"/>
                                <w:sz w:val="14"/>
                                <w:szCs w:val="14"/>
                              </w:rPr>
                              <w:t>or any other aspect of this collection of information, including suggestions to reducing this burden,</w:t>
                            </w:r>
                            <w:r w:rsidRPr="002926D1" w:rsidR="00570774">
                              <w:rPr>
                                <w:rFonts w:ascii="Arial" w:hAnsi="Arial" w:cs="Arial"/>
                                <w:color w:val="000000"/>
                                <w:sz w:val="14"/>
                                <w:szCs w:val="14"/>
                              </w:rPr>
                              <w:t xml:space="preserve"> </w:t>
                            </w:r>
                            <w:r w:rsidRPr="00DC5F47">
                              <w:rPr>
                                <w:rFonts w:ascii="Arial" w:hAnsi="Arial" w:cs="Arial"/>
                                <w:color w:val="000000"/>
                                <w:sz w:val="14"/>
                                <w:szCs w:val="14"/>
                              </w:rPr>
                              <w:t xml:space="preserve">to </w:t>
                            </w:r>
                            <w:r w:rsidR="00570774">
                              <w:rPr>
                                <w:rFonts w:ascii="Arial" w:hAnsi="Arial" w:cs="Arial"/>
                                <w:color w:val="000000"/>
                                <w:sz w:val="14"/>
                                <w:szCs w:val="14"/>
                              </w:rPr>
                              <w:t>the following address:</w:t>
                            </w:r>
                            <w:r w:rsidRPr="00DC5F47" w:rsidR="00570774">
                              <w:rPr>
                                <w:rFonts w:ascii="Arial" w:hAnsi="Arial" w:cs="Arial"/>
                                <w:color w:val="000000"/>
                                <w:sz w:val="14"/>
                                <w:szCs w:val="14"/>
                              </w:rPr>
                              <w:t xml:space="preserve"> </w:t>
                            </w:r>
                            <w:r w:rsidR="00570774">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570774">
                              <w:rPr>
                                <w:rFonts w:ascii="Arial" w:hAnsi="Arial" w:cs="Arial"/>
                                <w:color w:val="000000"/>
                                <w:sz w:val="14"/>
                                <w:szCs w:val="14"/>
                              </w:rPr>
                              <w:t>.</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B352E44">
                <v:stroke joinstyle="miter"/>
                <v:path gradientshapeok="t" o:connecttype="rect"/>
              </v:shapetype>
              <v:shape id="Text Box 2" style="position:absolute;margin-left:1.6pt;margin-top:7.35pt;width:479.35pt;height:86.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">
                <v:path arrowok="t"/>
                <v:textbox>
                  <w:txbxContent>
                    <w:p w:rsidR="00F94BA7" w:rsidP="00570774"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2C251AE8">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CD4C70">
                        <w:rPr>
                          <w:rFonts w:ascii="Arial" w:hAnsi="Arial" w:cs="Arial"/>
                          <w:color w:val="000000"/>
                          <w:sz w:val="14"/>
                          <w:szCs w:val="14"/>
                        </w:rPr>
                        <w:t>one minute</w:t>
                      </w:r>
                      <w:r w:rsidR="00570774">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 xml:space="preserve">d reviewing the collection of information. Send comments regarding this burden estimate </w:t>
                      </w:r>
                      <w:r w:rsidR="00570774">
                        <w:rPr>
                          <w:rFonts w:ascii="Arial" w:hAnsi="Arial" w:cs="Arial"/>
                          <w:color w:val="000000"/>
                          <w:sz w:val="14"/>
                          <w:szCs w:val="14"/>
                        </w:rPr>
                        <w:t>or any other aspect of this collection of information, including suggestions to reducing this burden,</w:t>
                      </w:r>
                      <w:r w:rsidRPr="002926D1" w:rsidR="00570774">
                        <w:rPr>
                          <w:rFonts w:ascii="Arial" w:hAnsi="Arial" w:cs="Arial"/>
                          <w:color w:val="000000"/>
                          <w:sz w:val="14"/>
                          <w:szCs w:val="14"/>
                        </w:rPr>
                        <w:t xml:space="preserve"> </w:t>
                      </w:r>
                      <w:r w:rsidRPr="00DC5F47">
                        <w:rPr>
                          <w:rFonts w:ascii="Arial" w:hAnsi="Arial" w:cs="Arial"/>
                          <w:color w:val="000000"/>
                          <w:sz w:val="14"/>
                          <w:szCs w:val="14"/>
                        </w:rPr>
                        <w:t xml:space="preserve">to </w:t>
                      </w:r>
                      <w:r w:rsidR="00570774">
                        <w:rPr>
                          <w:rFonts w:ascii="Arial" w:hAnsi="Arial" w:cs="Arial"/>
                          <w:color w:val="000000"/>
                          <w:sz w:val="14"/>
                          <w:szCs w:val="14"/>
                        </w:rPr>
                        <w:t>the following address:</w:t>
                      </w:r>
                      <w:r w:rsidRPr="00DC5F47" w:rsidR="00570774">
                        <w:rPr>
                          <w:rFonts w:ascii="Arial" w:hAnsi="Arial" w:cs="Arial"/>
                          <w:color w:val="000000"/>
                          <w:sz w:val="14"/>
                          <w:szCs w:val="14"/>
                        </w:rPr>
                        <w:t xml:space="preserve"> </w:t>
                      </w:r>
                      <w:r w:rsidR="00570774">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570774">
                        <w:rPr>
                          <w:rFonts w:ascii="Arial" w:hAnsi="Arial" w:cs="Arial"/>
                          <w:color w:val="000000"/>
                          <w:sz w:val="14"/>
                          <w:szCs w:val="14"/>
                        </w:rPr>
                        <w:t>.</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v:textbox>
                <w10:wrap anchorx="margin"/>
              </v:shape>
            </w:pict>
          </mc:Fallback>
        </mc:AlternateContent>
      </w:r>
    </w:p>
    <w:p w:rsidRPr="000658FB" w:rsidR="00BE00DD" w:rsidP="000658FB" w:rsidRDefault="00F94BA7" w14:paraId="54030D1D" w14:textId="4A48F0E1">
      <w:pPr>
        <w:pStyle w:val="Paragraph"/>
      </w:pPr>
      <w:r w:rsidRPr="00DF3A7D">
        <w:rPr>
          <w:noProof/>
          <w:szCs w:val="20"/>
        </w:rPr>
        <mc:AlternateContent>
          <mc:Choice Requires="wps">
            <w:drawing>
              <wp:anchor distT="0" distB="0" distL="114300" distR="114300" simplePos="0" relativeHeight="251662336" behindDoc="1" locked="0" layoutInCell="1" allowOverlap="1" wp14:editId="46DABB0B" wp14:anchorId="6E551797">
                <wp:simplePos x="0" y="0"/>
                <wp:positionH relativeFrom="margin">
                  <wp:posOffset>19050</wp:posOffset>
                </wp:positionH>
                <wp:positionV relativeFrom="paragraph">
                  <wp:posOffset>1095375</wp:posOffset>
                </wp:positionV>
                <wp:extent cx="6087762" cy="144780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62" cy="1447800"/>
                        </a:xfrm>
                        <a:prstGeom prst="rect">
                          <a:avLst/>
                        </a:prstGeom>
                        <a:solidFill>
                          <a:sysClr val="window" lastClr="FFFFFF"/>
                        </a:solidFill>
                        <a:ln w="6350">
                          <a:solidFill>
                            <a:prstClr val="black"/>
                          </a:solidFill>
                        </a:ln>
                        <a:effectLst/>
                      </wps:spPr>
                      <wps:txbx>
                        <w:txbxContent>
                          <w:p w:rsidR="00D74B6F" w:rsidP="00D74B6F" w:rsidRDefault="00D74B6F" w14:paraId="5BE94BCA"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D74B6F" w:rsidP="00D74B6F" w:rsidRDefault="00D74B6F" w14:paraId="200D70F5"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D74B6F" w:rsidP="00D74B6F" w:rsidRDefault="00D74B6F" w14:paraId="3EB3220C"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D74B6F" w:rsidP="00D74B6F" w:rsidRDefault="00D74B6F" w14:paraId="792E054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D74B6F" w:rsidP="00D74B6F" w:rsidRDefault="00D74B6F" w14:paraId="758DED6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D74B6F" w:rsidP="00D74B6F" w:rsidRDefault="00D74B6F" w14:paraId="60D97CA1" w14:textId="77777777">
                            <w:pPr>
                              <w:tabs>
                                <w:tab w:val="left" w:pos="5760"/>
                              </w:tabs>
                              <w:spacing w:before="40"/>
                              <w:contextualSpacing/>
                              <w:jc w:val="both"/>
                              <w:rPr>
                                <w:rFonts w:ascii="Arial" w:hAnsi="Arial" w:cs="Arial"/>
                                <w:color w:val="000000"/>
                                <w:sz w:val="14"/>
                                <w:szCs w:val="14"/>
                              </w:rPr>
                            </w:pPr>
                          </w:p>
                          <w:p w:rsidRPr="00DA7108" w:rsidR="00D74B6F" w:rsidP="00D74B6F" w:rsidRDefault="00D74B6F" w14:paraId="128F2234"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F94BA7" w:rsidP="00570774" w:rsidRDefault="00F94BA7" w14:paraId="52E62AAE" w14:textId="7D91C2C0">
                            <w:pPr>
                              <w:tabs>
                                <w:tab w:val="left" w:pos="5760"/>
                              </w:tabs>
                              <w:spacing w:before="40"/>
                              <w:contextualSpacing/>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6E551797">
                <v:stroke joinstyle="miter"/>
                <v:path gradientshapeok="t" o:connecttype="rect"/>
              </v:shapetype>
              <v:shape id="Text Box 5" style="position:absolute;margin-left:1.5pt;margin-top:86.25pt;width:479.35pt;height:11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">
                <v:path arrowok="t"/>
                <v:textbox>
                  <w:txbxContent>
                    <w:p w:rsidR="00D74B6F" w:rsidP="00D74B6F" w:rsidRDefault="00D74B6F" w14:paraId="5BE94BCA"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D74B6F" w:rsidP="00D74B6F" w:rsidRDefault="00D74B6F" w14:paraId="200D70F5"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D74B6F" w:rsidP="00D74B6F" w:rsidRDefault="00D74B6F" w14:paraId="3EB3220C"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D74B6F" w:rsidP="00D74B6F" w:rsidRDefault="00D74B6F" w14:paraId="792E054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D74B6F" w:rsidP="00D74B6F" w:rsidRDefault="00D74B6F" w14:paraId="758DED6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D74B6F" w:rsidP="00D74B6F" w:rsidRDefault="00D74B6F" w14:paraId="60D97CA1" w14:textId="77777777">
                      <w:pPr>
                        <w:tabs>
                          <w:tab w:val="left" w:pos="5760"/>
                        </w:tabs>
                        <w:spacing w:before="40"/>
                        <w:contextualSpacing/>
                        <w:jc w:val="both"/>
                        <w:rPr>
                          <w:rFonts w:ascii="Arial" w:hAnsi="Arial" w:cs="Arial"/>
                          <w:color w:val="000000"/>
                          <w:sz w:val="14"/>
                          <w:szCs w:val="14"/>
                        </w:rPr>
                      </w:pPr>
                    </w:p>
                    <w:p w:rsidRPr="00DA7108" w:rsidR="00D74B6F" w:rsidP="00D74B6F" w:rsidRDefault="00D74B6F" w14:paraId="128F2234"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F94BA7" w:rsidP="00570774" w:rsidRDefault="00F94BA7" w14:paraId="52E62AAE" w14:textId="7D91C2C0">
                      <w:pPr>
                        <w:tabs>
                          <w:tab w:val="left" w:pos="5760"/>
                        </w:tabs>
                        <w:spacing w:before="40"/>
                        <w:contextualSpacing/>
                        <w:jc w:val="both"/>
                        <w:rPr>
                          <w:rFonts w:ascii="Arial" w:hAnsi="Arial" w:cs="Arial"/>
                          <w:sz w:val="14"/>
                          <w:szCs w:val="14"/>
                        </w:rPr>
                      </w:pPr>
                    </w:p>
                  </w:txbxContent>
                </v:textbox>
                <w10:wrap anchorx="margin"/>
              </v:shape>
            </w:pict>
          </mc:Fallback>
        </mc:AlternateContent>
      </w:r>
    </w:p>
    <w:sectPr w:rsidRPr="000658FB" w:rsidR="00BE00DD" w:rsidSect="00867B2D">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CDFC" w14:textId="77777777" w:rsidR="00F94BA7" w:rsidRPr="00CC6F21" w:rsidRDefault="00F94BA7" w:rsidP="00CC6F21">
      <w:r>
        <w:separator/>
      </w:r>
    </w:p>
  </w:endnote>
  <w:endnote w:type="continuationSeparator" w:id="0">
    <w:p w14:paraId="2863BA55" w14:textId="77777777" w:rsidR="00F94BA7" w:rsidRPr="00CC6F21" w:rsidRDefault="00F94BA7" w:rsidP="00CC6F21">
      <w:r>
        <w:continuationSeparator/>
      </w:r>
    </w:p>
  </w:endnote>
  <w:endnote w:type="continuationNotice" w:id="1">
    <w:p w14:paraId="579FA2D5" w14:textId="77777777" w:rsidR="00F94BA7" w:rsidRDefault="00F94BA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FED8" w14:textId="44D460B7"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74B6F">
      <w:rPr>
        <w:b/>
        <w:noProof/>
      </w:rPr>
      <w:t>04/26/21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34C8" w14:textId="289A09E0" w:rsidR="00BF43E0" w:rsidRPr="00A37298" w:rsidRDefault="00BF43E0" w:rsidP="00A37298">
    <w:pPr>
      <w:pStyle w:val="Footer"/>
    </w:pPr>
    <w:r w:rsidRPr="003771BE">
      <w:t>Mathematica</w:t>
    </w:r>
    <w:r>
      <w:tab/>
    </w:r>
    <w:r w:rsidR="00CD4C70">
      <w:t>N</w:t>
    </w:r>
    <w:r w:rsidR="006C5131">
      <w:t>2</w:t>
    </w:r>
    <w:r>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7F71" w14:textId="77777777" w:rsidR="00F94BA7" w:rsidRPr="00CC6F21" w:rsidRDefault="00F94BA7" w:rsidP="003842A6">
      <w:pPr>
        <w:pStyle w:val="FootnoteSep"/>
      </w:pPr>
      <w:r>
        <w:separator/>
      </w:r>
    </w:p>
  </w:footnote>
  <w:footnote w:type="continuationSeparator" w:id="0">
    <w:p w14:paraId="37831F70" w14:textId="77777777" w:rsidR="00F94BA7" w:rsidRPr="00CC6F21" w:rsidRDefault="00F94BA7" w:rsidP="003842A6">
      <w:pPr>
        <w:pStyle w:val="FootnoteSep"/>
      </w:pPr>
      <w:r>
        <w:continuationSeparator/>
      </w:r>
    </w:p>
  </w:footnote>
  <w:footnote w:type="continuationNotice" w:id="1">
    <w:p w14:paraId="5DEFD2EC" w14:textId="77777777" w:rsidR="00F94BA7" w:rsidRDefault="00F94BA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3209" w14:textId="7C299BBA" w:rsidR="004C3238" w:rsidRPr="00BF43E0" w:rsidRDefault="004C3238" w:rsidP="00BF43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98CB"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3770" w14:textId="2A9B7311" w:rsidR="00BF43E0" w:rsidRDefault="00BF43E0">
    <w:pPr>
      <w:pStyle w:val="Header"/>
    </w:pPr>
    <w:bookmarkStart w:id="0" w:name="_Hlk69403717"/>
    <w:bookmarkStart w:id="1" w:name="_Hlk69403718"/>
    <w:bookmarkStart w:id="2" w:name="_Hlk69404011"/>
    <w:bookmarkStart w:id="3" w:name="_Hlk69404012"/>
    <w:r>
      <w:rPr>
        <w:b/>
      </w:rPr>
      <w:t xml:space="preserve">Appendix </w:t>
    </w:r>
    <w:r w:rsidR="00CD4C70">
      <w:rPr>
        <w:b/>
      </w:rPr>
      <w:t>N2</w:t>
    </w:r>
    <w:r w:rsidRPr="009D744D">
      <w:t xml:space="preserve"> </w:t>
    </w:r>
    <w:r w:rsidRPr="00BF43E0">
      <w:rPr>
        <w:bCs/>
      </w:rPr>
      <w:t xml:space="preserve">Template for email from FNS </w:t>
    </w:r>
    <w:r w:rsidR="006C5131" w:rsidRPr="006C5131">
      <w:t>headquarters to State SNAP agency</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333E"/>
    <w:multiLevelType w:val="hybridMultilevel"/>
    <w:tmpl w:val="29D63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3E32D67"/>
    <w:multiLevelType w:val="hybridMultilevel"/>
    <w:tmpl w:val="E9562282"/>
    <w:lvl w:ilvl="0" w:tplc="0368E7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3"/>
  </w:num>
  <w:num w:numId="7">
    <w:abstractNumId w:val="11"/>
  </w:num>
  <w:num w:numId="8">
    <w:abstractNumId w:val="17"/>
  </w:num>
  <w:num w:numId="9">
    <w:abstractNumId w:val="13"/>
  </w:num>
  <w:num w:numId="10">
    <w:abstractNumId w:val="26"/>
  </w:num>
  <w:num w:numId="11">
    <w:abstractNumId w:val="19"/>
  </w:num>
  <w:num w:numId="12">
    <w:abstractNumId w:val="10"/>
  </w:num>
  <w:num w:numId="13">
    <w:abstractNumId w:val="18"/>
  </w:num>
  <w:num w:numId="14">
    <w:abstractNumId w:val="27"/>
  </w:num>
  <w:num w:numId="15">
    <w:abstractNumId w:val="29"/>
  </w:num>
  <w:num w:numId="16">
    <w:abstractNumId w:val="28"/>
  </w:num>
  <w:num w:numId="17">
    <w:abstractNumId w:val="12"/>
  </w:num>
  <w:num w:numId="18">
    <w:abstractNumId w:val="21"/>
  </w:num>
  <w:num w:numId="19">
    <w:abstractNumId w:val="25"/>
  </w:num>
  <w:num w:numId="20">
    <w:abstractNumId w:val="22"/>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9"/>
  </w:num>
  <w:num w:numId="31">
    <w:abstractNumId w:val="19"/>
  </w:num>
  <w:num w:numId="3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 w:numId="34">
    <w:abstractNumId w:val="19"/>
  </w:num>
  <w:num w:numId="3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0"/>
  </w:num>
  <w:num w:numId="38">
    <w:abstractNumId w:val="14"/>
  </w:num>
  <w:num w:numId="3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A7"/>
    <w:rsid w:val="00003A49"/>
    <w:rsid w:val="00004440"/>
    <w:rsid w:val="00004AAA"/>
    <w:rsid w:val="00004DCC"/>
    <w:rsid w:val="00005CF0"/>
    <w:rsid w:val="00007690"/>
    <w:rsid w:val="000077E6"/>
    <w:rsid w:val="00007FE1"/>
    <w:rsid w:val="00011527"/>
    <w:rsid w:val="00012CEF"/>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53F3"/>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0B8"/>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3928"/>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0774"/>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6A76"/>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5131"/>
    <w:rsid w:val="006C525E"/>
    <w:rsid w:val="006C6F09"/>
    <w:rsid w:val="006C7A9C"/>
    <w:rsid w:val="006D4BFF"/>
    <w:rsid w:val="006D57DE"/>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2D40"/>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3E0"/>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C70"/>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67F83"/>
    <w:rsid w:val="00D70D88"/>
    <w:rsid w:val="00D7241A"/>
    <w:rsid w:val="00D74B6F"/>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AB7"/>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BA7"/>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308F78"/>
  <w15:chartTrackingRefBased/>
  <w15:docId w15:val="{A3AAACA8-7BB5-4108-8CAB-9E08F36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F94BA7"/>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bur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lcomb@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25</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Burke, Michael - FNS</cp:lastModifiedBy>
  <cp:revision>13</cp:revision>
  <cp:lastPrinted>2020-09-11T21:32:00Z</cp:lastPrinted>
  <dcterms:created xsi:type="dcterms:W3CDTF">2021-04-06T19:06:00Z</dcterms:created>
  <dcterms:modified xsi:type="dcterms:W3CDTF">2021-04-26T20:31:00Z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