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B09" w:rsidP="006B16CD" w:rsidRDefault="00563B09" w14:paraId="6363FDD8" w14:textId="10CCC393">
      <w:pPr>
        <w:pStyle w:val="Paragraph"/>
      </w:pPr>
    </w:p>
    <w:p w:rsidR="00F94BA7" w:rsidP="006B16CD" w:rsidRDefault="00F94BA7" w14:paraId="1A7794E1" w14:textId="7897313C">
      <w:pPr>
        <w:pStyle w:val="Paragraph"/>
      </w:pPr>
    </w:p>
    <w:p w:rsidR="00F94BA7" w:rsidP="006B16CD" w:rsidRDefault="00F94BA7" w14:paraId="5B48BF29" w14:textId="10DA652F">
      <w:pPr>
        <w:pStyle w:val="Paragraph"/>
      </w:pPr>
    </w:p>
    <w:p w:rsidR="00F94BA7" w:rsidP="006B16CD" w:rsidRDefault="00F94BA7" w14:paraId="25687506" w14:textId="335E1C74">
      <w:pPr>
        <w:pStyle w:val="Paragraph"/>
      </w:pPr>
    </w:p>
    <w:p w:rsidRPr="006B16CD" w:rsidR="00F94BA7" w:rsidP="00CD20F5" w:rsidRDefault="00F94BA7" w14:paraId="3C766D9A" w14:textId="71FCA415">
      <w:pPr>
        <w:pStyle w:val="AppendixTitle"/>
      </w:pPr>
      <w:r>
        <w:t xml:space="preserve">Appendix </w:t>
      </w:r>
      <w:r w:rsidR="004E0FB2">
        <w:t>N5</w:t>
      </w:r>
      <w:r>
        <w:t xml:space="preserve"> </w:t>
      </w:r>
      <w:r>
        <w:br/>
      </w:r>
      <w:r>
        <w:br/>
      </w:r>
      <w:r w:rsidR="00FB48FF">
        <w:rPr>
          <w:rFonts w:ascii="Arial" w:hAnsi="Arial"/>
          <w:color w:val="046B5C"/>
        </w:rPr>
        <w:t>Template for email from study team to local child support</w:t>
      </w:r>
      <w:r w:rsidR="00FB48FF">
        <w:rPr>
          <w:rFonts w:ascii="Arial" w:hAnsi="Arial"/>
          <w:color w:val="046B5C"/>
        </w:rPr>
        <w:br/>
        <w:t>and SNAP agencies</w:t>
      </w:r>
    </w:p>
    <w:p w:rsidR="00F94BA7" w:rsidP="00CD20F5" w:rsidRDefault="00F94BA7" w14:paraId="4E0395C1" w14:textId="77777777">
      <w:pPr>
        <w:pStyle w:val="AppendixTitle"/>
        <w:sectPr w:rsidR="00F94BA7" w:rsidSect="00867B2D">
          <w:headerReference w:type="default" r:id="rId8"/>
          <w:headerReference w:type="first" r:id="rId9"/>
          <w:footerReference w:type="first" r:id="rId10"/>
          <w:pgSz w:w="12240" w:h="15840"/>
          <w:pgMar w:top="1440" w:right="1440" w:bottom="1440" w:left="1440" w:header="720" w:footer="720" w:gutter="0"/>
          <w:cols w:space="720"/>
          <w:docGrid w:linePitch="299"/>
        </w:sectPr>
      </w:pPr>
    </w:p>
    <w:p w:rsidR="00F94BA7" w:rsidP="00F94BA7" w:rsidRDefault="00F94BA7" w14:paraId="338B69BC" w14:textId="77777777">
      <w:pPr>
        <w:pStyle w:val="Paragraph"/>
      </w:pPr>
      <w:r>
        <w:rPr>
          <w:rFonts w:ascii="Calibri" w:hAnsi="Calibri"/>
          <w:i/>
          <w:noProof/>
        </w:rPr>
        <w:lastRenderedPageBreak/>
        <mc:AlternateContent>
          <mc:Choice Requires="wps">
            <w:drawing>
              <wp:anchor distT="0" distB="0" distL="114300" distR="114300" simplePos="0" relativeHeight="251659264" behindDoc="0" locked="0" layoutInCell="1" allowOverlap="1" wp14:editId="5698489A" wp14:anchorId="60B338D6">
                <wp:simplePos x="0" y="0"/>
                <wp:positionH relativeFrom="margin">
                  <wp:posOffset>4505739</wp:posOffset>
                </wp:positionH>
                <wp:positionV relativeFrom="paragraph">
                  <wp:posOffset>0</wp:posOffset>
                </wp:positionV>
                <wp:extent cx="1530350" cy="43307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1530350" cy="433070"/>
                        </a:xfrm>
                        <a:prstGeom prst="rect">
                          <a:avLst/>
                        </a:prstGeom>
                        <a:noFill/>
                        <a:ln w="25400" cap="flat" cmpd="sng" algn="ctr">
                          <a:noFill/>
                          <a:prstDash val="solid"/>
                        </a:ln>
                        <a:effectLst/>
                      </wps:spPr>
                      <wps:txbx>
                        <w:txbxContent>
                          <w:p w:rsidRPr="002B719F" w:rsidR="00F94BA7" w:rsidP="00F94BA7" w:rsidRDefault="00F94BA7" w14:paraId="69474DBA"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F94BA7" w:rsidP="00F94BA7" w:rsidRDefault="00F94BA7" w14:paraId="6F7DC8BC" w14:textId="77777777">
                            <w:pPr>
                              <w:jc w:val="right"/>
                              <w:rPr>
                                <w:color w:val="000000" w:themeColor="text1"/>
                                <w:sz w:val="16"/>
                                <w:szCs w:val="18"/>
                              </w:rPr>
                            </w:pPr>
                            <w:r w:rsidRPr="002B719F">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54.8pt;margin-top:0;width:120.5pt;height:3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2pt" w14:anchorId="60B33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">
                <v:textbox>
                  <w:txbxContent>
                    <w:p w:rsidRPr="002B719F" w:rsidR="00F94BA7" w:rsidP="00F94BA7" w:rsidRDefault="00F94BA7" w14:paraId="69474DBA"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F94BA7" w:rsidP="00F94BA7" w:rsidRDefault="00F94BA7" w14:paraId="6F7DC8BC" w14:textId="77777777">
                      <w:pPr>
                        <w:jc w:val="right"/>
                        <w:rPr>
                          <w:color w:val="000000" w:themeColor="text1"/>
                          <w:sz w:val="16"/>
                          <w:szCs w:val="18"/>
                        </w:rPr>
                      </w:pPr>
                      <w:r w:rsidRPr="002B719F">
                        <w:rPr>
                          <w:color w:val="000000" w:themeColor="text1"/>
                          <w:sz w:val="16"/>
                          <w:szCs w:val="18"/>
                        </w:rPr>
                        <w:t>Expiration date: XX/XX/20XX</w:t>
                      </w:r>
                    </w:p>
                  </w:txbxContent>
                </v:textbox>
                <w10:wrap type="square" anchorx="margin"/>
              </v:rect>
            </w:pict>
          </mc:Fallback>
        </mc:AlternateContent>
      </w:r>
    </w:p>
    <w:p w:rsidRPr="0013250A" w:rsidR="00F94BA7" w:rsidP="00F94BA7" w:rsidRDefault="00F94BA7" w14:paraId="06641C14" w14:textId="77777777">
      <w:pPr>
        <w:pStyle w:val="Paragraph"/>
        <w:spacing w:before="360"/>
      </w:pPr>
      <w:r w:rsidRPr="0013250A">
        <w:t>Dear [Recipient’s Name],</w:t>
      </w:r>
    </w:p>
    <w:p w:rsidRPr="00FB48FF" w:rsidR="00FB48FF" w:rsidP="00FB48FF" w:rsidRDefault="00FB48FF" w14:paraId="46B0B2BF" w14:textId="6BC81014">
      <w:pPr>
        <w:pStyle w:val="Paragraph"/>
      </w:pPr>
      <w:r w:rsidRPr="00FB48FF">
        <w:t>The U.S. Department of Agriculture’s Food and Nutrition Service (FNS) is conducting an important study on child support cooperation requirements in the Supplemental Nutrition Assistance Program (SNAP). FNS has selected [State] to participate in this study. Leaders from both FNS and the Office of Child Support Enforcement are committed to supporting this study to ensure its success (see attached letters)</w:t>
      </w:r>
      <w:r w:rsidR="00972880">
        <w:t xml:space="preserve"> (</w:t>
      </w:r>
      <w:r w:rsidR="00972880">
        <w:rPr>
          <w:color w:val="000000" w:themeColor="text1"/>
          <w:szCs w:val="24"/>
        </w:rPr>
        <w:t xml:space="preserve">Appendix </w:t>
      </w:r>
      <w:r w:rsidR="00B56F9F">
        <w:rPr>
          <w:color w:val="000000" w:themeColor="text1"/>
          <w:szCs w:val="24"/>
        </w:rPr>
        <w:t>N</w:t>
      </w:r>
      <w:r w:rsidR="00972880">
        <w:rPr>
          <w:color w:val="000000" w:themeColor="text1"/>
          <w:szCs w:val="24"/>
        </w:rPr>
        <w:t>1–</w:t>
      </w:r>
      <w:r w:rsidR="00B56F9F">
        <w:rPr>
          <w:color w:val="000000" w:themeColor="text1"/>
          <w:szCs w:val="24"/>
        </w:rPr>
        <w:t>N</w:t>
      </w:r>
      <w:r w:rsidR="00972880">
        <w:rPr>
          <w:color w:val="000000" w:themeColor="text1"/>
          <w:szCs w:val="24"/>
        </w:rPr>
        <w:t>3: Templates for emails from FNS and the Office of Child Support to state agencies)</w:t>
      </w:r>
      <w:r w:rsidRPr="00FB48FF">
        <w:rPr>
          <w:rStyle w:val="CommentReference"/>
          <w:sz w:val="22"/>
          <w:szCs w:val="22"/>
        </w:rPr>
        <w:t>.</w:t>
      </w:r>
      <w:r w:rsidRPr="00FB48FF">
        <w:t xml:space="preserve"> </w:t>
      </w:r>
    </w:p>
    <w:p w:rsidRPr="00FB48FF" w:rsidR="00FB48FF" w:rsidP="00FB48FF" w:rsidRDefault="00FB48FF" w14:paraId="03C616F1" w14:textId="19191BAA">
      <w:pPr>
        <w:pStyle w:val="Paragraph"/>
      </w:pPr>
      <w:r w:rsidRPr="00FB48FF">
        <w:t xml:space="preserve">This congressionally mandated study, authorized by the Agriculture Improvement Act of 2018 (i.e., the Farm Bill), will assess the implementation, impacts, and costs and benefits of child support cooperation requirements in SNAP. We have contracted with Mathematica and its subcontractor, MEF Associates, to conduct this study. Both firms have extensive experience working with States on research projects focused on child support and SNAP. </w:t>
      </w:r>
    </w:p>
    <w:p w:rsidRPr="00FB48FF" w:rsidR="00FB48FF" w:rsidP="00FB48FF" w:rsidRDefault="00FB48FF" w14:paraId="616ACEF3" w14:textId="61588717">
      <w:pPr>
        <w:pStyle w:val="Paragraph"/>
      </w:pPr>
      <w:r w:rsidRPr="00FB48FF">
        <w:t>The study will include 12 States: 7 States that are exercising the option to implement a child support requirement in SNAP, 2 States that formerly implemented a child support cooperation requirement but no longer do so, and 3 States that are considering implementing this requirement. More information about the study can be found in the attached description</w:t>
      </w:r>
      <w:r w:rsidR="00972880">
        <w:t xml:space="preserve"> (Appendix </w:t>
      </w:r>
      <w:r w:rsidR="004E0FB2">
        <w:t>N</w:t>
      </w:r>
      <w:r w:rsidR="00972880">
        <w:t>6: Project fact sheet)</w:t>
      </w:r>
      <w:r w:rsidRPr="00FB48FF">
        <w:t>.</w:t>
      </w:r>
    </w:p>
    <w:p w:rsidRPr="00FB48FF" w:rsidR="00FB48FF" w:rsidP="00FB48FF" w:rsidRDefault="00FB48FF" w14:paraId="59923158" w14:textId="77777777">
      <w:pPr>
        <w:pStyle w:val="Paragraph"/>
      </w:pPr>
      <w:r w:rsidRPr="00FB48FF">
        <w:t>[FNS has structured this study to maximize the input from key stakeholders, including those in the child support program.  It is essential for child support agencies to be part of the study in order to develop a complete understanding of these policies and what they mean for families and the government.]</w:t>
      </w:r>
    </w:p>
    <w:p w:rsidRPr="00FB48FF" w:rsidR="00FB48FF" w:rsidP="00FB48FF" w:rsidRDefault="00FB48FF" w14:paraId="587BDA7A" w14:textId="77777777">
      <w:pPr>
        <w:pStyle w:val="Paragraph"/>
      </w:pPr>
      <w:r w:rsidRPr="00FB48FF">
        <w:t xml:space="preserve">[State] has been selected for this study because [it has a child support requirement for SNAP participants] [it previously had a child support requirement for SNAP participants] [a proposal has been submitted in the State legislature to mandate child support cooperation in SNAP.]  [State]’s participation in this voluntary study will inform our understanding of the implications of child support cooperation requirements for child support programs. </w:t>
      </w:r>
    </w:p>
    <w:p w:rsidRPr="00FB48FF" w:rsidR="00FB48FF" w:rsidP="00FB48FF" w:rsidRDefault="00FB48FF" w14:paraId="22796E89" w14:textId="77777777">
      <w:pPr>
        <w:pStyle w:val="Paragraph"/>
      </w:pPr>
      <w:r w:rsidRPr="00FB48FF">
        <w:t>The data collection activities for this study include:</w:t>
      </w:r>
    </w:p>
    <w:p w:rsidRPr="007731D4" w:rsidR="00FB48FF" w:rsidP="00FB48FF" w:rsidRDefault="00FB48FF" w14:paraId="27924D0C" w14:textId="77777777">
      <w:pPr>
        <w:pStyle w:val="ListBullet"/>
      </w:pPr>
      <w:r w:rsidRPr="007731D4">
        <w:t xml:space="preserve">A site visit from the research team that will include interviews with State staff from SNAP and child support agencies [as well as visits to two local SNAP and </w:t>
      </w:r>
      <w:r>
        <w:t xml:space="preserve">two </w:t>
      </w:r>
      <w:r w:rsidRPr="007731D4">
        <w:t>child support agency offices];</w:t>
      </w:r>
    </w:p>
    <w:p w:rsidRPr="007731D4" w:rsidR="00FB48FF" w:rsidP="00FB48FF" w:rsidRDefault="00FB48FF" w14:paraId="32A27F94" w14:textId="77777777">
      <w:pPr>
        <w:pStyle w:val="ListBullet"/>
      </w:pPr>
      <w:r>
        <w:t>c</w:t>
      </w:r>
      <w:r w:rsidRPr="007731D4">
        <w:t>ollection of administrative data from SNAP, child support, [and, in some States, Medicaid and Temporary Assistance for Needy Families]; and</w:t>
      </w:r>
    </w:p>
    <w:p w:rsidRPr="007731D4" w:rsidR="00FB48FF" w:rsidP="00FB48FF" w:rsidRDefault="00FB48FF" w14:paraId="1F052FC7" w14:textId="77777777">
      <w:pPr>
        <w:pStyle w:val="ListBullet"/>
      </w:pPr>
      <w:r w:rsidRPr="007731D4">
        <w:t>[</w:t>
      </w:r>
      <w:r>
        <w:t>i</w:t>
      </w:r>
      <w:r w:rsidRPr="007731D4">
        <w:t xml:space="preserve">n-depth interviews with 25 to 30 SNAP participants] </w:t>
      </w:r>
    </w:p>
    <w:p w:rsidRPr="007731D4" w:rsidR="00FB48FF" w:rsidP="00FB48FF" w:rsidRDefault="00FB48FF" w14:paraId="2506A50F" w14:textId="77777777">
      <w:pPr>
        <w:pStyle w:val="ParagraphContinued"/>
      </w:pPr>
      <w:r w:rsidRPr="007731D4">
        <w:t xml:space="preserve">We will make every effort to minimize the burden on States when collecting the information needed to address the research objectives. </w:t>
      </w:r>
    </w:p>
    <w:p w:rsidRPr="007731D4" w:rsidR="00FB48FF" w:rsidP="00FB48FF" w:rsidRDefault="00FB48FF" w14:paraId="0AF6FA08" w14:textId="247C4DF9">
      <w:pPr>
        <w:pStyle w:val="Paragraph"/>
      </w:pPr>
      <w:r w:rsidRPr="007731D4">
        <w:t xml:space="preserve">As a next step, I would like to schedule a call with you and any other relevant members of your staff to discuss the study in detail. I have listed times when we are available below. However, if none of these times work, please suggest alternatives or direct me to someone on your team who can help with scheduling. In the interim, please don’t hesitate to contact me (at [add email]), the study’s </w:t>
      </w:r>
      <w:r>
        <w:t>P</w:t>
      </w:r>
      <w:r w:rsidRPr="007731D4">
        <w:t xml:space="preserve">roject </w:t>
      </w:r>
      <w:r>
        <w:t>D</w:t>
      </w:r>
      <w:r w:rsidRPr="007731D4">
        <w:t xml:space="preserve">irector (Pamela Holcomb at </w:t>
      </w:r>
      <w:hyperlink w:history="1" r:id="rId11">
        <w:r w:rsidRPr="007731D4">
          <w:rPr>
            <w:rStyle w:val="Hyperlink"/>
          </w:rPr>
          <w:t>pholcomb@mathematica-mpr.com</w:t>
        </w:r>
      </w:hyperlink>
      <w:r w:rsidRPr="007731D4">
        <w:t xml:space="preserve">), or the FNS </w:t>
      </w:r>
      <w:r>
        <w:t>P</w:t>
      </w:r>
      <w:r w:rsidRPr="007731D4">
        <w:t xml:space="preserve">roject </w:t>
      </w:r>
      <w:r>
        <w:t>O</w:t>
      </w:r>
      <w:r w:rsidRPr="007731D4">
        <w:t xml:space="preserve">fficer (Michael Burke at </w:t>
      </w:r>
      <w:hyperlink w:history="1" r:id="rId12">
        <w:r w:rsidRPr="007731D4">
          <w:rPr>
            <w:rStyle w:val="Hyperlink"/>
          </w:rPr>
          <w:t>michael.burke@fns.gov</w:t>
        </w:r>
      </w:hyperlink>
      <w:r w:rsidRPr="007731D4">
        <w:t>) if you have any questions.</w:t>
      </w:r>
    </w:p>
    <w:p w:rsidRPr="00CD20F5" w:rsidR="00CD20F5" w:rsidP="00CD20F5" w:rsidRDefault="00CD20F5" w14:paraId="69B7DAAC" w14:textId="593EFCAF">
      <w:pPr>
        <w:pStyle w:val="Paragraph"/>
      </w:pPr>
      <w:r w:rsidRPr="00CD20F5">
        <w:lastRenderedPageBreak/>
        <w:t xml:space="preserve">[placeholder for the potential dates/times] </w:t>
      </w:r>
    </w:p>
    <w:p w:rsidRPr="00CD20F5" w:rsidR="00CD20F5" w:rsidP="00CD20F5" w:rsidRDefault="00CD20F5" w14:paraId="1BBF7731" w14:textId="77777777">
      <w:pPr>
        <w:pStyle w:val="Paragraph"/>
      </w:pPr>
      <w:r w:rsidRPr="00CD20F5">
        <w:t>We look forward to working with you.</w:t>
      </w:r>
    </w:p>
    <w:p w:rsidRPr="00391BBA" w:rsidR="00CD20F5" w:rsidP="00CD20F5" w:rsidRDefault="00CD20F5" w14:paraId="1B4C508B" w14:textId="77777777">
      <w:pPr>
        <w:pStyle w:val="Paragraph"/>
        <w:spacing w:after="0" w:line="240" w:lineRule="auto"/>
      </w:pPr>
      <w:r w:rsidRPr="00391BBA">
        <w:t>[Name]</w:t>
      </w:r>
    </w:p>
    <w:p w:rsidRPr="00391BBA" w:rsidR="00CD20F5" w:rsidP="00CD20F5" w:rsidRDefault="00CD20F5" w14:paraId="59BAB1BF" w14:textId="77777777">
      <w:pPr>
        <w:pStyle w:val="Paragraph"/>
        <w:spacing w:after="0" w:line="240" w:lineRule="auto"/>
      </w:pPr>
      <w:r w:rsidRPr="00391BBA">
        <w:t>[Title]</w:t>
      </w:r>
    </w:p>
    <w:p w:rsidRPr="00391BBA" w:rsidR="00CD20F5" w:rsidP="00CD20F5" w:rsidRDefault="00CD20F5" w14:paraId="6A41D0A3" w14:textId="77777777">
      <w:pPr>
        <w:pStyle w:val="Paragraph"/>
        <w:spacing w:after="120" w:line="240" w:lineRule="auto"/>
      </w:pPr>
      <w:r w:rsidRPr="00391BBA">
        <w:t>[Organization]</w:t>
      </w:r>
    </w:p>
    <w:p w:rsidRPr="00391BBA" w:rsidR="008F4063" w:rsidP="008F4063" w:rsidRDefault="008F4063" w14:paraId="09770617" w14:textId="0EE7B21E">
      <w:pPr>
        <w:pStyle w:val="Paragraph"/>
        <w:spacing w:after="0"/>
      </w:pPr>
      <w:r>
        <w:t>cc</w:t>
      </w:r>
      <w:r w:rsidRPr="00391BBA">
        <w:t>: Pamela Holcomb, Michael Burke</w:t>
      </w:r>
    </w:p>
    <w:p w:rsidR="00F94BA7" w:rsidP="00F94BA7" w:rsidRDefault="00F94BA7" w14:paraId="7BFB2F5E" w14:textId="244370BE">
      <w:pPr>
        <w:tabs>
          <w:tab w:val="left" w:pos="5940"/>
        </w:tabs>
      </w:pPr>
      <w:r w:rsidRPr="00DF3A7D">
        <w:rPr>
          <w:noProof/>
          <w:szCs w:val="20"/>
        </w:rPr>
        <mc:AlternateContent>
          <mc:Choice Requires="wps">
            <w:drawing>
              <wp:anchor distT="0" distB="0" distL="114300" distR="114300" simplePos="0" relativeHeight="251661312" behindDoc="1" locked="0" layoutInCell="1" allowOverlap="1" wp14:editId="27796706" wp14:anchorId="5B352E44">
                <wp:simplePos x="0" y="0"/>
                <wp:positionH relativeFrom="margin">
                  <wp:posOffset>20320</wp:posOffset>
                </wp:positionH>
                <wp:positionV relativeFrom="paragraph">
                  <wp:posOffset>93345</wp:posOffset>
                </wp:positionV>
                <wp:extent cx="6087745" cy="1097280"/>
                <wp:effectExtent l="0" t="0" r="273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097280"/>
                        </a:xfrm>
                        <a:prstGeom prst="rect">
                          <a:avLst/>
                        </a:prstGeom>
                        <a:solidFill>
                          <a:sysClr val="window" lastClr="FFFFFF"/>
                        </a:solidFill>
                        <a:ln w="6350">
                          <a:solidFill>
                            <a:prstClr val="black"/>
                          </a:solidFill>
                        </a:ln>
                        <a:effectLst/>
                      </wps:spPr>
                      <wps:txbx>
                        <w:txbxContent>
                          <w:p w:rsidR="00F94BA7" w:rsidP="00972880"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6F34598B">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w:t>
                            </w:r>
                            <w:r w:rsidRPr="00F33054">
                              <w:rPr>
                                <w:rFonts w:ascii="Arial" w:hAnsi="Arial" w:cs="Arial"/>
                                <w:color w:val="000000"/>
                                <w:sz w:val="14"/>
                                <w:szCs w:val="14"/>
                              </w:rPr>
                              <w:t xml:space="preserve">average </w:t>
                            </w:r>
                            <w:r w:rsidRPr="004E0FB2">
                              <w:rPr>
                                <w:rFonts w:ascii="Arial" w:hAnsi="Arial" w:cs="Arial"/>
                                <w:color w:val="000000"/>
                                <w:sz w:val="14"/>
                                <w:szCs w:val="14"/>
                              </w:rPr>
                              <w:t>one minute</w:t>
                            </w:r>
                            <w:r w:rsidRPr="00CB1293">
                              <w:rPr>
                                <w:rFonts w:ascii="Arial" w:hAnsi="Arial" w:cs="Arial"/>
                                <w:color w:val="000000"/>
                                <w:sz w:val="14"/>
                                <w:szCs w:val="14"/>
                              </w:rPr>
                              <w:t xml:space="preserve"> </w:t>
                            </w:r>
                            <w:r w:rsidR="00972880">
                              <w:rPr>
                                <w:rFonts w:ascii="Arial" w:hAnsi="Arial" w:cs="Arial"/>
                                <w:color w:val="000000"/>
                                <w:sz w:val="14"/>
                                <w:szCs w:val="14"/>
                              </w:rPr>
                              <w:t xml:space="preserve">per response, </w:t>
                            </w:r>
                            <w:r w:rsidRPr="00CB1293">
                              <w:rPr>
                                <w:rFonts w:ascii="Arial" w:hAnsi="Arial" w:cs="Arial"/>
                                <w:color w:val="000000"/>
                                <w:sz w:val="14"/>
                                <w:szCs w:val="14"/>
                              </w:rPr>
                              <w:t>including the time for reviewing instructions, searching existing data sources, gathering and maintaining the data needed, and completing an</w:t>
                            </w:r>
                            <w:r w:rsidRPr="002926D1">
                              <w:rPr>
                                <w:rFonts w:ascii="Arial" w:hAnsi="Arial" w:cs="Arial"/>
                                <w:color w:val="000000"/>
                                <w:sz w:val="14"/>
                                <w:szCs w:val="14"/>
                              </w:rPr>
                              <w:t xml:space="preserve">d reviewing the collection of information. Send comments regarding this burden estimate </w:t>
                            </w:r>
                            <w:r w:rsidR="00972880">
                              <w:rPr>
                                <w:rFonts w:ascii="Arial" w:hAnsi="Arial" w:cs="Arial"/>
                                <w:color w:val="000000"/>
                                <w:sz w:val="14"/>
                                <w:szCs w:val="14"/>
                              </w:rPr>
                              <w:t>or any other aspect of this collection of information, including suggestions to reducing this burden,</w:t>
                            </w:r>
                            <w:r w:rsidRPr="002926D1" w:rsidR="00972880">
                              <w:rPr>
                                <w:rFonts w:ascii="Arial" w:hAnsi="Arial" w:cs="Arial"/>
                                <w:color w:val="000000"/>
                                <w:sz w:val="14"/>
                                <w:szCs w:val="14"/>
                              </w:rPr>
                              <w:t xml:space="preserve"> </w:t>
                            </w:r>
                            <w:r w:rsidRPr="00DC5F47">
                              <w:rPr>
                                <w:rFonts w:ascii="Arial" w:hAnsi="Arial" w:cs="Arial"/>
                                <w:color w:val="000000"/>
                                <w:sz w:val="14"/>
                                <w:szCs w:val="14"/>
                              </w:rPr>
                              <w:t xml:space="preserve">to </w:t>
                            </w:r>
                            <w:r w:rsidR="00972880">
                              <w:rPr>
                                <w:rFonts w:ascii="Arial" w:hAnsi="Arial" w:cs="Arial"/>
                                <w:color w:val="000000"/>
                                <w:sz w:val="14"/>
                                <w:szCs w:val="14"/>
                              </w:rPr>
                              <w:t>the following address:</w:t>
                            </w:r>
                            <w:r w:rsidRPr="00DC5F47" w:rsidR="00972880">
                              <w:rPr>
                                <w:rFonts w:ascii="Arial" w:hAnsi="Arial" w:cs="Arial"/>
                                <w:color w:val="000000"/>
                                <w:sz w:val="14"/>
                                <w:szCs w:val="14"/>
                              </w:rPr>
                              <w:t xml:space="preserve"> </w:t>
                            </w:r>
                            <w:r w:rsidR="00972880">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5B352E44">
                <v:stroke joinstyle="miter"/>
                <v:path gradientshapeok="t" o:connecttype="rect"/>
              </v:shapetype>
              <v:shape id="Text Box 2" style="position:absolute;margin-left:1.6pt;margin-top:7.35pt;width:479.35pt;height:86.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">
                <v:path arrowok="t"/>
                <v:textbox>
                  <w:txbxContent>
                    <w:p w:rsidR="00F94BA7" w:rsidP="00972880"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6F34598B">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w:t>
                      </w:r>
                      <w:r w:rsidRPr="00F33054">
                        <w:rPr>
                          <w:rFonts w:ascii="Arial" w:hAnsi="Arial" w:cs="Arial"/>
                          <w:color w:val="000000"/>
                          <w:sz w:val="14"/>
                          <w:szCs w:val="14"/>
                        </w:rPr>
                        <w:t xml:space="preserve">average </w:t>
                      </w:r>
                      <w:r w:rsidRPr="004E0FB2">
                        <w:rPr>
                          <w:rFonts w:ascii="Arial" w:hAnsi="Arial" w:cs="Arial"/>
                          <w:color w:val="000000"/>
                          <w:sz w:val="14"/>
                          <w:szCs w:val="14"/>
                        </w:rPr>
                        <w:t>one minute</w:t>
                      </w:r>
                      <w:r w:rsidRPr="00CB1293">
                        <w:rPr>
                          <w:rFonts w:ascii="Arial" w:hAnsi="Arial" w:cs="Arial"/>
                          <w:color w:val="000000"/>
                          <w:sz w:val="14"/>
                          <w:szCs w:val="14"/>
                        </w:rPr>
                        <w:t xml:space="preserve"> </w:t>
                      </w:r>
                      <w:r w:rsidR="00972880">
                        <w:rPr>
                          <w:rFonts w:ascii="Arial" w:hAnsi="Arial" w:cs="Arial"/>
                          <w:color w:val="000000"/>
                          <w:sz w:val="14"/>
                          <w:szCs w:val="14"/>
                        </w:rPr>
                        <w:t xml:space="preserve">per response, </w:t>
                      </w:r>
                      <w:r w:rsidRPr="00CB1293">
                        <w:rPr>
                          <w:rFonts w:ascii="Arial" w:hAnsi="Arial" w:cs="Arial"/>
                          <w:color w:val="000000"/>
                          <w:sz w:val="14"/>
                          <w:szCs w:val="14"/>
                        </w:rPr>
                        <w:t>including the time for reviewing instructions, searching existing data sources, gathering and maintaining the data needed, and completing an</w:t>
                      </w:r>
                      <w:r w:rsidRPr="002926D1">
                        <w:rPr>
                          <w:rFonts w:ascii="Arial" w:hAnsi="Arial" w:cs="Arial"/>
                          <w:color w:val="000000"/>
                          <w:sz w:val="14"/>
                          <w:szCs w:val="14"/>
                        </w:rPr>
                        <w:t xml:space="preserve">d reviewing the collection of information. Send comments regarding this burden estimate </w:t>
                      </w:r>
                      <w:r w:rsidR="00972880">
                        <w:rPr>
                          <w:rFonts w:ascii="Arial" w:hAnsi="Arial" w:cs="Arial"/>
                          <w:color w:val="000000"/>
                          <w:sz w:val="14"/>
                          <w:szCs w:val="14"/>
                        </w:rPr>
                        <w:t>or any other aspect of this collection of information, including suggestions to reducing this burden,</w:t>
                      </w:r>
                      <w:r w:rsidRPr="002926D1" w:rsidR="00972880">
                        <w:rPr>
                          <w:rFonts w:ascii="Arial" w:hAnsi="Arial" w:cs="Arial"/>
                          <w:color w:val="000000"/>
                          <w:sz w:val="14"/>
                          <w:szCs w:val="14"/>
                        </w:rPr>
                        <w:t xml:space="preserve"> </w:t>
                      </w:r>
                      <w:r w:rsidRPr="00DC5F47">
                        <w:rPr>
                          <w:rFonts w:ascii="Arial" w:hAnsi="Arial" w:cs="Arial"/>
                          <w:color w:val="000000"/>
                          <w:sz w:val="14"/>
                          <w:szCs w:val="14"/>
                        </w:rPr>
                        <w:t xml:space="preserve">to </w:t>
                      </w:r>
                      <w:r w:rsidR="00972880">
                        <w:rPr>
                          <w:rFonts w:ascii="Arial" w:hAnsi="Arial" w:cs="Arial"/>
                          <w:color w:val="000000"/>
                          <w:sz w:val="14"/>
                          <w:szCs w:val="14"/>
                        </w:rPr>
                        <w:t>the following address:</w:t>
                      </w:r>
                      <w:r w:rsidRPr="00DC5F47" w:rsidR="00972880">
                        <w:rPr>
                          <w:rFonts w:ascii="Arial" w:hAnsi="Arial" w:cs="Arial"/>
                          <w:color w:val="000000"/>
                          <w:sz w:val="14"/>
                          <w:szCs w:val="14"/>
                        </w:rPr>
                        <w:t xml:space="preserve"> </w:t>
                      </w:r>
                      <w:r w:rsidR="00972880">
                        <w:rPr>
                          <w:rFonts w:ascii="Arial" w:hAnsi="Arial" w:cs="Arial"/>
                          <w:color w:val="000000"/>
                          <w:sz w:val="14"/>
                          <w:szCs w:val="14"/>
                        </w:rPr>
                        <w:t>U.S. Department of Agriculture, Food and Nutrition Services, Office of Policy Support, 1320 Braddock Place, Alexandria, VA 22314, ATTN: PRA (0584-xxxx). Do not return the completed form to this address.</w:t>
                      </w:r>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v:textbox>
                <w10:wrap anchorx="margin"/>
              </v:shape>
            </w:pict>
          </mc:Fallback>
        </mc:AlternateContent>
      </w:r>
    </w:p>
    <w:p w:rsidRPr="000658FB" w:rsidR="00BE00DD" w:rsidP="000658FB" w:rsidRDefault="00F94BA7" w14:paraId="54030D1D" w14:textId="4A48F0E1">
      <w:pPr>
        <w:pStyle w:val="Paragraph"/>
      </w:pPr>
      <w:r w:rsidRPr="00DF3A7D">
        <w:rPr>
          <w:noProof/>
          <w:szCs w:val="20"/>
        </w:rPr>
        <mc:AlternateContent>
          <mc:Choice Requires="wps">
            <w:drawing>
              <wp:anchor distT="0" distB="0" distL="114300" distR="114300" simplePos="0" relativeHeight="251662336" behindDoc="1" locked="0" layoutInCell="1" allowOverlap="1" wp14:editId="316DC03E" wp14:anchorId="6E551797">
                <wp:simplePos x="0" y="0"/>
                <wp:positionH relativeFrom="margin">
                  <wp:posOffset>19050</wp:posOffset>
                </wp:positionH>
                <wp:positionV relativeFrom="paragraph">
                  <wp:posOffset>1097280</wp:posOffset>
                </wp:positionV>
                <wp:extent cx="6087762" cy="1562100"/>
                <wp:effectExtent l="0" t="0" r="273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62" cy="1562100"/>
                        </a:xfrm>
                        <a:prstGeom prst="rect">
                          <a:avLst/>
                        </a:prstGeom>
                        <a:solidFill>
                          <a:sysClr val="window" lastClr="FFFFFF"/>
                        </a:solidFill>
                        <a:ln w="6350">
                          <a:solidFill>
                            <a:prstClr val="black"/>
                          </a:solidFill>
                        </a:ln>
                        <a:effectLst/>
                      </wps:spPr>
                      <wps:txbx>
                        <w:txbxContent>
                          <w:p w:rsidR="001D1DD0" w:rsidP="001D1DD0" w:rsidRDefault="001D1DD0" w14:paraId="2BBF83C0"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1D1DD0" w:rsidP="001D1DD0" w:rsidRDefault="001D1DD0" w14:paraId="6D2E3876"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1D1DD0" w:rsidP="001D1DD0" w:rsidRDefault="001D1DD0" w14:paraId="2138FBAF"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1D1DD0" w:rsidP="001D1DD0" w:rsidRDefault="001D1DD0" w14:paraId="221C22F2"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1D1DD0" w:rsidP="001D1DD0" w:rsidRDefault="001D1DD0" w14:paraId="2C75647F"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1D1DD0" w:rsidP="001D1DD0" w:rsidRDefault="001D1DD0" w14:paraId="2E9D3A06" w14:textId="77777777">
                            <w:pPr>
                              <w:tabs>
                                <w:tab w:val="left" w:pos="5760"/>
                              </w:tabs>
                              <w:spacing w:before="40"/>
                              <w:contextualSpacing/>
                              <w:jc w:val="both"/>
                              <w:rPr>
                                <w:rFonts w:ascii="Arial" w:hAnsi="Arial" w:cs="Arial"/>
                                <w:color w:val="000000"/>
                                <w:sz w:val="14"/>
                                <w:szCs w:val="14"/>
                              </w:rPr>
                            </w:pPr>
                          </w:p>
                          <w:p w:rsidRPr="00DA7108" w:rsidR="001D1DD0" w:rsidP="001D1DD0" w:rsidRDefault="001D1DD0" w14:paraId="60C7C282"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1D1DD0" w:rsidP="001D1DD0" w:rsidRDefault="001D1DD0" w14:paraId="6A7DD642" w14:textId="77777777">
                            <w:pPr>
                              <w:tabs>
                                <w:tab w:val="left" w:pos="5760"/>
                              </w:tabs>
                              <w:spacing w:before="40"/>
                              <w:contextualSpacing/>
                              <w:jc w:val="both"/>
                              <w:rPr>
                                <w:rFonts w:ascii="Arial" w:hAnsi="Arial" w:cs="Arial"/>
                                <w:sz w:val="14"/>
                                <w:szCs w:val="14"/>
                              </w:rPr>
                            </w:pPr>
                          </w:p>
                          <w:p w:rsidRPr="00DA7108" w:rsidR="00F94BA7" w:rsidP="00F94BA7" w:rsidRDefault="00F94BA7" w14:paraId="52E62AAE" w14:textId="0067DE15">
                            <w:pPr>
                              <w:tabs>
                                <w:tab w:val="left" w:pos="5760"/>
                              </w:tabs>
                              <w:spacing w:before="40"/>
                              <w:contextualSpacing/>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6E551797">
                <v:stroke joinstyle="miter"/>
                <v:path gradientshapeok="t" o:connecttype="rect"/>
              </v:shapetype>
              <v:shape id="Text Box 5" style="position:absolute;margin-left:1.5pt;margin-top:86.4pt;width:479.35pt;height:12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">
                <v:path arrowok="t"/>
                <v:textbox>
                  <w:txbxContent>
                    <w:p w:rsidR="001D1DD0" w:rsidP="001D1DD0" w:rsidRDefault="001D1DD0" w14:paraId="2BBF83C0"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1D1DD0" w:rsidP="001D1DD0" w:rsidRDefault="001D1DD0" w14:paraId="6D2E3876"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1D1DD0" w:rsidP="001D1DD0" w:rsidRDefault="001D1DD0" w14:paraId="2138FBAF"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1D1DD0" w:rsidP="001D1DD0" w:rsidRDefault="001D1DD0" w14:paraId="221C22F2"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1D1DD0" w:rsidP="001D1DD0" w:rsidRDefault="001D1DD0" w14:paraId="2C75647F"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1D1DD0" w:rsidP="001D1DD0" w:rsidRDefault="001D1DD0" w14:paraId="2E9D3A06" w14:textId="77777777">
                      <w:pPr>
                        <w:tabs>
                          <w:tab w:val="left" w:pos="5760"/>
                        </w:tabs>
                        <w:spacing w:before="40"/>
                        <w:contextualSpacing/>
                        <w:jc w:val="both"/>
                        <w:rPr>
                          <w:rFonts w:ascii="Arial" w:hAnsi="Arial" w:cs="Arial"/>
                          <w:color w:val="000000"/>
                          <w:sz w:val="14"/>
                          <w:szCs w:val="14"/>
                        </w:rPr>
                      </w:pPr>
                    </w:p>
                    <w:p w:rsidRPr="00DA7108" w:rsidR="001D1DD0" w:rsidP="001D1DD0" w:rsidRDefault="001D1DD0" w14:paraId="60C7C282"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1D1DD0" w:rsidP="001D1DD0" w:rsidRDefault="001D1DD0" w14:paraId="6A7DD642" w14:textId="77777777">
                      <w:pPr>
                        <w:tabs>
                          <w:tab w:val="left" w:pos="5760"/>
                        </w:tabs>
                        <w:spacing w:before="40"/>
                        <w:contextualSpacing/>
                        <w:jc w:val="both"/>
                        <w:rPr>
                          <w:rFonts w:ascii="Arial" w:hAnsi="Arial" w:cs="Arial"/>
                          <w:sz w:val="14"/>
                          <w:szCs w:val="14"/>
                        </w:rPr>
                      </w:pPr>
                    </w:p>
                    <w:p w:rsidRPr="00DA7108" w:rsidR="00F94BA7" w:rsidP="00F94BA7" w:rsidRDefault="00F94BA7" w14:paraId="52E62AAE" w14:textId="0067DE15">
                      <w:pPr>
                        <w:tabs>
                          <w:tab w:val="left" w:pos="5760"/>
                        </w:tabs>
                        <w:spacing w:before="40"/>
                        <w:contextualSpacing/>
                        <w:jc w:val="both"/>
                        <w:rPr>
                          <w:rFonts w:ascii="Arial" w:hAnsi="Arial" w:cs="Arial"/>
                          <w:sz w:val="14"/>
                          <w:szCs w:val="14"/>
                        </w:rPr>
                      </w:pPr>
                    </w:p>
                  </w:txbxContent>
                </v:textbox>
                <w10:wrap anchorx="margin"/>
              </v:shape>
            </w:pict>
          </mc:Fallback>
        </mc:AlternateContent>
      </w:r>
    </w:p>
    <w:sectPr w:rsidRPr="000658FB" w:rsidR="00BE00DD" w:rsidSect="00867B2D">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CDFC" w14:textId="77777777" w:rsidR="00F94BA7" w:rsidRPr="00CC6F21" w:rsidRDefault="00F94BA7" w:rsidP="00CC6F21">
      <w:r>
        <w:separator/>
      </w:r>
    </w:p>
  </w:endnote>
  <w:endnote w:type="continuationSeparator" w:id="0">
    <w:p w14:paraId="2863BA55" w14:textId="77777777" w:rsidR="00F94BA7" w:rsidRPr="00CC6F21" w:rsidRDefault="00F94BA7" w:rsidP="00CC6F21">
      <w:r>
        <w:continuationSeparator/>
      </w:r>
    </w:p>
  </w:endnote>
  <w:endnote w:type="continuationNotice" w:id="1">
    <w:p w14:paraId="579FA2D5" w14:textId="77777777" w:rsidR="00F94BA7" w:rsidRDefault="00F94BA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FED8" w14:textId="5AB83837"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1D1DD0">
      <w:rPr>
        <w:b/>
        <w:noProof/>
      </w:rPr>
      <w:t>04/26/21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34C8" w14:textId="18349935" w:rsidR="00BF43E0" w:rsidRPr="00A37298" w:rsidRDefault="00BF43E0" w:rsidP="00A37298">
    <w:pPr>
      <w:pStyle w:val="Footer"/>
    </w:pPr>
    <w:r w:rsidRPr="003771BE">
      <w:t>Mathematica</w:t>
    </w:r>
    <w:r>
      <w:tab/>
    </w:r>
    <w:r w:rsidR="004E0FB2">
      <w:t>N5</w:t>
    </w:r>
    <w:r>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7F71" w14:textId="77777777" w:rsidR="00F94BA7" w:rsidRPr="00CC6F21" w:rsidRDefault="00F94BA7" w:rsidP="003842A6">
      <w:pPr>
        <w:pStyle w:val="FootnoteSep"/>
      </w:pPr>
      <w:r>
        <w:separator/>
      </w:r>
    </w:p>
  </w:footnote>
  <w:footnote w:type="continuationSeparator" w:id="0">
    <w:p w14:paraId="37831F70" w14:textId="77777777" w:rsidR="00F94BA7" w:rsidRPr="00CC6F21" w:rsidRDefault="00F94BA7" w:rsidP="003842A6">
      <w:pPr>
        <w:pStyle w:val="FootnoteSep"/>
      </w:pPr>
      <w:r>
        <w:continuationSeparator/>
      </w:r>
    </w:p>
  </w:footnote>
  <w:footnote w:type="continuationNotice" w:id="1">
    <w:p w14:paraId="5DEFD2EC" w14:textId="77777777" w:rsidR="00F94BA7" w:rsidRDefault="00F94BA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3209" w14:textId="7C299BBA" w:rsidR="004C3238" w:rsidRPr="00BF43E0" w:rsidRDefault="004C3238" w:rsidP="00BF43E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98CB"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3770" w14:textId="3C66EFC9" w:rsidR="00BF43E0" w:rsidRPr="00CD20F5" w:rsidRDefault="00BF43E0">
    <w:pPr>
      <w:pStyle w:val="Header"/>
    </w:pPr>
    <w:r>
      <w:rPr>
        <w:b/>
      </w:rPr>
      <w:t xml:space="preserve">Appendix </w:t>
    </w:r>
    <w:r w:rsidR="004E0FB2">
      <w:rPr>
        <w:b/>
      </w:rPr>
      <w:t>N5</w:t>
    </w:r>
    <w:r w:rsidRPr="009D744D">
      <w:t xml:space="preserve"> </w:t>
    </w:r>
    <w:r w:rsidR="00FB48FF" w:rsidRPr="00FB48FF">
      <w:t>Template for email from study team to local child support and SNAP agencies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0333E"/>
    <w:multiLevelType w:val="hybridMultilevel"/>
    <w:tmpl w:val="29D63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13E32D67"/>
    <w:multiLevelType w:val="hybridMultilevel"/>
    <w:tmpl w:val="E9562282"/>
    <w:lvl w:ilvl="0" w:tplc="0368E7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177F8"/>
    <w:multiLevelType w:val="hybridMultilevel"/>
    <w:tmpl w:val="835E231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7"/>
  </w:num>
  <w:num w:numId="9">
    <w:abstractNumId w:val="13"/>
  </w:num>
  <w:num w:numId="10">
    <w:abstractNumId w:val="27"/>
  </w:num>
  <w:num w:numId="11">
    <w:abstractNumId w:val="20"/>
  </w:num>
  <w:num w:numId="12">
    <w:abstractNumId w:val="10"/>
  </w:num>
  <w:num w:numId="13">
    <w:abstractNumId w:val="18"/>
  </w:num>
  <w:num w:numId="14">
    <w:abstractNumId w:val="28"/>
  </w:num>
  <w:num w:numId="15">
    <w:abstractNumId w:val="30"/>
  </w:num>
  <w:num w:numId="16">
    <w:abstractNumId w:val="29"/>
  </w:num>
  <w:num w:numId="17">
    <w:abstractNumId w:val="12"/>
  </w:num>
  <w:num w:numId="18">
    <w:abstractNumId w:val="22"/>
  </w:num>
  <w:num w:numId="19">
    <w:abstractNumId w:val="26"/>
  </w:num>
  <w:num w:numId="20">
    <w:abstractNumId w:val="23"/>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1"/>
  </w:num>
  <w:num w:numId="38">
    <w:abstractNumId w:val="14"/>
  </w:num>
  <w:num w:numId="39">
    <w:abstractNumId w:val="19"/>
  </w:num>
  <w:num w:numId="4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A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1DD0"/>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0FB2"/>
    <w:rsid w:val="004E4612"/>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063"/>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254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2880"/>
    <w:rsid w:val="0097521D"/>
    <w:rsid w:val="009755EA"/>
    <w:rsid w:val="00975F4A"/>
    <w:rsid w:val="00976880"/>
    <w:rsid w:val="0097791F"/>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32FB"/>
    <w:rsid w:val="00B551E4"/>
    <w:rsid w:val="00B56B0D"/>
    <w:rsid w:val="00B56C79"/>
    <w:rsid w:val="00B56F9F"/>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3E0"/>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20F5"/>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3054"/>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BA7"/>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48FF"/>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308F78"/>
  <w15:chartTrackingRefBased/>
  <w15:docId w15:val="{A3AAACA8-7BB5-4108-8CAB-9E08F368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F94BA7"/>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burke@fn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lcomb@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8</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Burke, Michael - FNS</cp:lastModifiedBy>
  <cp:revision>10</cp:revision>
  <cp:lastPrinted>2020-09-11T21:32:00Z</cp:lastPrinted>
  <dcterms:created xsi:type="dcterms:W3CDTF">2021-04-06T19:18:00Z</dcterms:created>
  <dcterms:modified xsi:type="dcterms:W3CDTF">2021-04-26T20:41:00Z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