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340A" w:rsidR="0099340A" w:rsidP="0099340A" w:rsidRDefault="00914879" w14:paraId="4363AF30" w14:textId="77777777">
      <w:pPr>
        <w:sectPr w:rsidRPr="0099340A" w:rsidR="0099340A" w:rsidSect="00483709">
          <w:headerReference w:type="default" r:id="rId10"/>
          <w:footerReference w:type="default" r:id="rId11"/>
          <w:pgSz w:w="12240" w:h="15840"/>
          <w:pgMar w:top="1440" w:right="1440" w:bottom="1440" w:left="1440" w:header="1728" w:footer="432" w:gutter="0"/>
          <w:cols w:space="720"/>
          <w:docGrid w:linePitch="360"/>
        </w:sectPr>
      </w:pPr>
      <w:r>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editId="484BE561" wp14:anchorId="045B9410">
                <wp:simplePos x="0" y="0"/>
                <wp:positionH relativeFrom="margin">
                  <wp:posOffset>185420</wp:posOffset>
                </wp:positionH>
                <wp:positionV relativeFrom="paragraph">
                  <wp:posOffset>-702310</wp:posOffset>
                </wp:positionV>
                <wp:extent cx="158191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9525">
                          <a:noFill/>
                          <a:miter lim="800000"/>
                          <a:headEnd/>
                          <a:tailEnd/>
                        </a:ln>
                      </wps:spPr>
                      <wps:txbx>
                        <w:txbxContent>
                          <w:p w:rsidRPr="000862E7" w:rsidR="00914879" w:rsidP="00914879" w:rsidRDefault="00914879" w14:paraId="781BA582" w14:textId="7F1033C1">
                            <w:pPr>
                              <w:rPr>
                                <w:rFonts w:ascii="Calibri" w:hAnsi="Calibri" w:cs="Calibri"/>
                                <w:color w:val="AEAAAA" w:themeColor="background2" w:themeShade="BF"/>
                                <w:sz w:val="16"/>
                                <w:szCs w:val="16"/>
                              </w:rPr>
                            </w:pPr>
                            <w:r w:rsidRPr="004823A6">
                              <w:rPr>
                                <w:rFonts w:ascii="Calibri" w:hAnsi="Calibri"/>
                                <w:color w:val="AEAAAA" w:themeColor="background2" w:themeShade="BF"/>
                                <w:sz w:val="16"/>
                                <w:szCs w:val="16"/>
                              </w:rPr>
                              <w:t>2020 CQR-L-02</w:t>
                            </w:r>
                            <w:r w:rsidR="00864CA1">
                              <w:rPr>
                                <w:rFonts w:ascii="Calibri" w:hAnsi="Calibri"/>
                                <w:color w:val="AEAAAA" w:themeColor="background2" w:themeShade="BF"/>
                                <w:sz w:val="16"/>
                                <w:szCs w:val="16"/>
                              </w:rPr>
                              <w:t>(SP)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5B9410">
                <v:stroke joinstyle="miter"/>
                <v:path gradientshapeok="t" o:connecttype="rect"/>
              </v:shapetype>
              <v:shape id="Text Box 2" style="position:absolute;margin-left:14.6pt;margin-top:-55.3pt;width:124.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">
                <v:textbox>
                  <w:txbxContent>
                    <w:p w:rsidRPr="000862E7" w:rsidR="00914879" w:rsidP="00914879" w:rsidRDefault="00914879" w14:paraId="781BA582" w14:textId="7F1033C1">
                      <w:pPr>
                        <w:rPr>
                          <w:rFonts w:ascii="Calibri" w:hAnsi="Calibri" w:cs="Calibri"/>
                          <w:color w:val="AEAAAA" w:themeColor="background2" w:themeShade="BF"/>
                          <w:sz w:val="16"/>
                          <w:szCs w:val="16"/>
                        </w:rPr>
                      </w:pPr>
                      <w:r w:rsidRPr="004823A6">
                        <w:rPr>
                          <w:rFonts w:ascii="Calibri" w:hAnsi="Calibri"/>
                          <w:color w:val="AEAAAA" w:themeColor="background2" w:themeShade="BF"/>
                          <w:sz w:val="16"/>
                          <w:szCs w:val="16"/>
                        </w:rPr>
                        <w:t>2020 CQR-L-02</w:t>
                      </w:r>
                      <w:r w:rsidR="00864CA1">
                        <w:rPr>
                          <w:rFonts w:ascii="Calibri" w:hAnsi="Calibri"/>
                          <w:color w:val="AEAAAA" w:themeColor="background2" w:themeShade="BF"/>
                          <w:sz w:val="16"/>
                          <w:szCs w:val="16"/>
                        </w:rPr>
                        <w:t>(SP)</w:t>
                      </w:r>
                    </w:p>
                  </w:txbxContent>
                </v:textbox>
                <w10:wrap anchorx="margin"/>
              </v:shape>
            </w:pict>
          </mc:Fallback>
        </mc:AlternateContent>
      </w:r>
    </w:p>
    <w:p w:rsidRPr="004823A6" w:rsidR="004D681B" w:rsidP="004D681B" w:rsidRDefault="004D681B" w14:paraId="6244A4F2" w14:textId="77777777">
      <w:pPr>
        <w:rPr>
          <w:rFonts w:ascii="Calibri" w:hAnsi="Calibri" w:cs="Calibri"/>
          <w:sz w:val="22"/>
          <w:lang w:val="en-US"/>
        </w:rPr>
      </w:pPr>
      <w:r w:rsidRPr="004823A6">
        <w:rPr>
          <w:rFonts w:ascii="Calibri" w:hAnsi="Calibri"/>
          <w:sz w:val="22"/>
          <w:lang w:val="en-US"/>
        </w:rPr>
        <w:t>&lt;Entity Name&gt;</w:t>
      </w:r>
    </w:p>
    <w:p w:rsidRPr="004823A6" w:rsidR="004D681B" w:rsidP="004D681B" w:rsidRDefault="004D681B" w14:paraId="7E78AFF4" w14:textId="77777777">
      <w:pPr>
        <w:rPr>
          <w:rFonts w:ascii="Calibri" w:hAnsi="Calibri" w:cs="Calibri"/>
          <w:sz w:val="22"/>
          <w:lang w:val="en-US"/>
        </w:rPr>
      </w:pPr>
      <w:r w:rsidRPr="004823A6">
        <w:rPr>
          <w:rFonts w:ascii="Calibri" w:hAnsi="Calibri"/>
          <w:sz w:val="22"/>
          <w:lang w:val="en-US"/>
        </w:rPr>
        <w:t>&lt;Entity ID&gt;</w:t>
      </w:r>
    </w:p>
    <w:p w:rsidRPr="004823A6" w:rsidR="004D681B" w:rsidP="004D681B" w:rsidRDefault="004D681B" w14:paraId="4B38AD2F" w14:textId="77777777">
      <w:pPr>
        <w:rPr>
          <w:rFonts w:ascii="Calibri" w:hAnsi="Calibri" w:cs="Calibri"/>
          <w:sz w:val="22"/>
          <w:lang w:val="en-US"/>
        </w:rPr>
      </w:pPr>
    </w:p>
    <w:p w:rsidRPr="004823A6" w:rsidR="004D681B" w:rsidP="004D681B" w:rsidRDefault="004D681B" w14:paraId="5858B752" w14:textId="77777777">
      <w:pPr>
        <w:rPr>
          <w:rFonts w:ascii="Calibri" w:hAnsi="Calibri" w:cs="Calibri"/>
          <w:sz w:val="22"/>
          <w:lang w:val="en-US"/>
        </w:rPr>
      </w:pPr>
      <w:r w:rsidRPr="004823A6">
        <w:rPr>
          <w:rFonts w:ascii="Calibri" w:hAnsi="Calibri"/>
          <w:sz w:val="22"/>
          <w:lang w:val="en-US"/>
        </w:rPr>
        <w:t>&lt;Date&gt;</w:t>
      </w:r>
    </w:p>
    <w:p w:rsidRPr="004823A6" w:rsidR="004D681B" w:rsidP="004D681B" w:rsidRDefault="004D681B" w14:paraId="5E7D970F" w14:textId="77777777">
      <w:pPr>
        <w:rPr>
          <w:rFonts w:ascii="Calibri" w:hAnsi="Calibri" w:cs="Calibri"/>
          <w:sz w:val="22"/>
          <w:lang w:val="en-US"/>
        </w:rPr>
      </w:pPr>
    </w:p>
    <w:p w:rsidRPr="004823A6" w:rsidR="004D681B" w:rsidP="004D681B" w:rsidRDefault="004D681B" w14:paraId="1319053A" w14:textId="77777777">
      <w:pPr>
        <w:rPr>
          <w:rFonts w:ascii="Calibri" w:hAnsi="Calibri" w:cs="Calibri"/>
          <w:sz w:val="22"/>
          <w:lang w:val="en-US"/>
        </w:rPr>
      </w:pPr>
      <w:r w:rsidRPr="004823A6">
        <w:rPr>
          <w:rFonts w:ascii="Calibri" w:hAnsi="Calibri"/>
          <w:sz w:val="22"/>
          <w:lang w:val="en-US"/>
        </w:rPr>
        <w:t>&lt;Name&gt;</w:t>
      </w:r>
    </w:p>
    <w:p w:rsidRPr="004823A6" w:rsidR="004D681B" w:rsidP="004D681B" w:rsidRDefault="004D681B" w14:paraId="41EA2F54" w14:textId="77777777">
      <w:pPr>
        <w:rPr>
          <w:rFonts w:ascii="Calibri" w:hAnsi="Calibri" w:cs="Calibri"/>
          <w:sz w:val="22"/>
          <w:lang w:val="en-US"/>
        </w:rPr>
      </w:pPr>
      <w:r w:rsidRPr="004823A6">
        <w:rPr>
          <w:rFonts w:ascii="Calibri" w:hAnsi="Calibri"/>
          <w:sz w:val="22"/>
          <w:lang w:val="en-US"/>
        </w:rPr>
        <w:t>&lt;Position&gt;</w:t>
      </w:r>
    </w:p>
    <w:p w:rsidRPr="004823A6" w:rsidR="004D681B" w:rsidP="004D681B" w:rsidRDefault="004D681B" w14:paraId="50267844" w14:textId="77777777">
      <w:pPr>
        <w:rPr>
          <w:rFonts w:ascii="Calibri" w:hAnsi="Calibri" w:cs="Calibri"/>
          <w:sz w:val="22"/>
          <w:lang w:val="en-US"/>
        </w:rPr>
      </w:pPr>
      <w:r w:rsidRPr="004823A6">
        <w:rPr>
          <w:rFonts w:ascii="Calibri" w:hAnsi="Calibri"/>
          <w:sz w:val="22"/>
          <w:lang w:val="en-US"/>
        </w:rPr>
        <w:t>&lt;Department Name&gt;</w:t>
      </w:r>
    </w:p>
    <w:p w:rsidRPr="004823A6" w:rsidR="004D681B" w:rsidP="004D681B" w:rsidRDefault="004D681B" w14:paraId="6EE09EDE" w14:textId="77777777">
      <w:pPr>
        <w:rPr>
          <w:rFonts w:ascii="Calibri" w:hAnsi="Calibri" w:cs="Calibri"/>
          <w:sz w:val="22"/>
          <w:lang w:val="en-US"/>
        </w:rPr>
      </w:pPr>
      <w:r w:rsidRPr="004823A6">
        <w:rPr>
          <w:rFonts w:ascii="Calibri" w:hAnsi="Calibri"/>
          <w:sz w:val="22"/>
          <w:lang w:val="en-US"/>
        </w:rPr>
        <w:t>&lt;Mailing Address&gt;</w:t>
      </w:r>
    </w:p>
    <w:p w:rsidRPr="004823A6" w:rsidR="004D681B" w:rsidP="004D681B" w:rsidRDefault="004D681B" w14:paraId="3A3BA681" w14:textId="77777777">
      <w:pPr>
        <w:rPr>
          <w:rFonts w:ascii="Calibri" w:hAnsi="Calibri" w:cs="Calibri"/>
          <w:sz w:val="22"/>
          <w:lang w:val="en-US"/>
        </w:rPr>
      </w:pPr>
      <w:r w:rsidRPr="004823A6">
        <w:rPr>
          <w:rFonts w:ascii="Calibri" w:hAnsi="Calibri"/>
          <w:sz w:val="22"/>
          <w:lang w:val="en-US"/>
        </w:rPr>
        <w:t>&lt;City&gt; &lt;State&gt; &lt;ZIP&gt;</w:t>
      </w:r>
    </w:p>
    <w:p w:rsidRPr="004823A6" w:rsidR="004D681B" w:rsidP="004D681B" w:rsidRDefault="004D681B" w14:paraId="1D6F8672" w14:textId="77777777">
      <w:pPr>
        <w:rPr>
          <w:rFonts w:ascii="Calibri" w:hAnsi="Calibri" w:cs="Calibri"/>
          <w:sz w:val="22"/>
          <w:lang w:val="en-US"/>
        </w:rPr>
      </w:pPr>
    </w:p>
    <w:p w:rsidRPr="004823A6" w:rsidR="004D681B" w:rsidP="004D681B" w:rsidRDefault="004D681B" w14:paraId="5A858640" w14:textId="77777777">
      <w:pPr>
        <w:rPr>
          <w:rFonts w:ascii="Calibri" w:hAnsi="Calibri" w:cs="Calibri"/>
          <w:sz w:val="22"/>
        </w:rPr>
      </w:pPr>
      <w:r w:rsidRPr="004823A6">
        <w:rPr>
          <w:rFonts w:ascii="Calibri" w:hAnsi="Calibri"/>
          <w:sz w:val="22"/>
        </w:rPr>
        <w:t>EN REFERENCIA A: Caso Número &lt;CaseID#&gt; de la CQR del Censo del 2020</w:t>
      </w:r>
    </w:p>
    <w:p w:rsidRPr="004823A6" w:rsidR="004D681B" w:rsidP="004D681B" w:rsidRDefault="004D681B" w14:paraId="4F7C1FFD" w14:textId="77777777">
      <w:pPr>
        <w:rPr>
          <w:rFonts w:ascii="Calibri" w:hAnsi="Calibri" w:cs="Calibri"/>
          <w:sz w:val="22"/>
        </w:rPr>
      </w:pPr>
    </w:p>
    <w:p w:rsidRPr="004823A6" w:rsidR="004D681B" w:rsidP="004D681B" w:rsidRDefault="004D681B" w14:paraId="67E40579" w14:textId="77777777">
      <w:pPr>
        <w:rPr>
          <w:rFonts w:ascii="Calibri" w:hAnsi="Calibri" w:cs="Calibri"/>
          <w:sz w:val="22"/>
          <w:lang w:val="en-US"/>
        </w:rPr>
      </w:pPr>
      <w:r w:rsidRPr="004823A6">
        <w:rPr>
          <w:rFonts w:ascii="Calibri" w:hAnsi="Calibri"/>
          <w:sz w:val="22"/>
          <w:lang w:val="en-US"/>
        </w:rPr>
        <w:t>Estimado(a) &lt;Position&gt; &lt;Last Name&gt;:</w:t>
      </w:r>
    </w:p>
    <w:p w:rsidRPr="004823A6" w:rsidR="004D681B" w:rsidP="004D681B" w:rsidRDefault="004D681B" w14:paraId="31B2E79F" w14:textId="77777777">
      <w:pPr>
        <w:rPr>
          <w:rFonts w:ascii="Calibri" w:hAnsi="Calibri" w:cs="Calibri"/>
          <w:sz w:val="22"/>
          <w:lang w:val="en-US"/>
        </w:rPr>
      </w:pPr>
    </w:p>
    <w:p w:rsidRPr="004823A6" w:rsidR="00EE48DE" w:rsidP="00EE48DE" w:rsidRDefault="00EE48DE" w14:paraId="376C917C" w14:textId="77777777">
      <w:pPr>
        <w:rPr>
          <w:rFonts w:ascii="Calibri" w:hAnsi="Calibri" w:cs="Calibri"/>
          <w:sz w:val="22"/>
        </w:rPr>
      </w:pPr>
      <w:r w:rsidRPr="004823A6">
        <w:rPr>
          <w:rFonts w:ascii="Calibri" w:hAnsi="Calibri"/>
          <w:sz w:val="22"/>
        </w:rPr>
        <w:t xml:space="preserve">Le agradecemos su solicitud de revisión enviada a la operación de Resolución de Preguntas del Conteo del Censo del 2020 (CQR, por sus siglas en inglés). Esta carta constituye la determinación oficial con respecto a su solicitud. </w:t>
      </w:r>
    </w:p>
    <w:p w:rsidRPr="004823A6" w:rsidR="00EE48DE" w:rsidP="00EE48DE" w:rsidRDefault="00EE48DE" w14:paraId="5B1609E7" w14:textId="77777777">
      <w:pPr>
        <w:rPr>
          <w:rFonts w:ascii="Calibri" w:hAnsi="Calibri" w:cs="Calibri"/>
          <w:sz w:val="22"/>
        </w:rPr>
      </w:pPr>
    </w:p>
    <w:p w:rsidRPr="004823A6" w:rsidR="00EE48DE" w:rsidP="00EE48DE" w:rsidRDefault="00EE48DE" w14:paraId="7786C42C" w14:textId="77777777">
      <w:pPr>
        <w:rPr>
          <w:rFonts w:ascii="Calibri" w:hAnsi="Calibri" w:cs="Calibri"/>
          <w:sz w:val="22"/>
        </w:rPr>
      </w:pPr>
      <w:r w:rsidRPr="004823A6">
        <w:rPr>
          <w:rFonts w:ascii="Calibri" w:hAnsi="Calibri"/>
          <w:sz w:val="22"/>
        </w:rPr>
        <w:t>Revisamos la documentación que usted nos proporcionó junto con los registros oficiales del Censo del 2020 como parte de nuestra investigación para resolver sus preguntas. Nuestra investigación no identificó errores que necesitaran corrección en los registros del censo dentro del alcance de la CQR, de modo que no modificaremos los conteos oficiales del Censo del 2020 para su unidad gubernamental.</w:t>
      </w:r>
    </w:p>
    <w:p w:rsidRPr="004823A6" w:rsidR="00EE48DE" w:rsidP="00EE48DE" w:rsidRDefault="00EE48DE" w14:paraId="0820C359" w14:textId="77777777">
      <w:pPr>
        <w:rPr>
          <w:rFonts w:ascii="Calibri" w:hAnsi="Calibri" w:cs="Calibri"/>
          <w:sz w:val="22"/>
        </w:rPr>
      </w:pPr>
    </w:p>
    <w:p w:rsidRPr="00E9136E" w:rsidR="004D681B" w:rsidP="00EE48DE" w:rsidRDefault="00EE48DE" w14:paraId="6BF2EE71" w14:textId="295FEFBC">
      <w:pPr>
        <w:rPr>
          <w:rFonts w:ascii="Calibri" w:hAnsi="Calibri" w:cs="Calibri"/>
          <w:sz w:val="22"/>
        </w:rPr>
      </w:pPr>
      <w:r w:rsidRPr="004823A6">
        <w:rPr>
          <w:rFonts w:ascii="Calibri" w:hAnsi="Calibri"/>
          <w:sz w:val="22"/>
        </w:rPr>
        <w:t>Gracias por compartir sus inquietudes y por sus esfuerzos para asegurar que los conteos del Censo del 2020 sean precisos. Si tiene preguntas, comuníquese con el Centro de Ayuda de la CQR por teléfono al 1-(888)</w:t>
      </w:r>
      <w:r w:rsidRPr="004823A6" w:rsidR="00DC5072">
        <w:rPr>
          <w:rFonts w:ascii="Calibri" w:hAnsi="Calibri"/>
          <w:sz w:val="22"/>
        </w:rPr>
        <w:t xml:space="preserve"> </w:t>
      </w:r>
      <w:r w:rsidRPr="004823A6">
        <w:rPr>
          <w:rFonts w:ascii="Calibri" w:hAnsi="Calibri"/>
          <w:sz w:val="22"/>
        </w:rPr>
        <w:t>369-3617 o por correo electrónico a &lt;</w:t>
      </w:r>
      <w:hyperlink w:history="1" r:id="rId12">
        <w:r w:rsidRPr="004823A6">
          <w:rPr>
            <w:rStyle w:val="Hyperlink"/>
            <w:rFonts w:ascii="Calibri" w:hAnsi="Calibri"/>
            <w:sz w:val="22"/>
          </w:rPr>
          <w:t>dcmd.2020.cqr.submissions@census.gov</w:t>
        </w:r>
      </w:hyperlink>
      <w:r w:rsidRPr="004823A6">
        <w:rPr>
          <w:rFonts w:ascii="Calibri" w:hAnsi="Calibri"/>
          <w:sz w:val="22"/>
        </w:rPr>
        <w:t>&gt;.</w:t>
      </w:r>
      <w:r>
        <w:rPr>
          <w:rFonts w:ascii="Calibri" w:hAnsi="Calibri"/>
          <w:sz w:val="22"/>
        </w:rPr>
        <w:t xml:space="preserve"> En su comunicación, mencione el número de caso de la </w:t>
      </w:r>
      <w:r w:rsidRPr="004823A6">
        <w:rPr>
          <w:rFonts w:ascii="Calibri" w:hAnsi="Calibri"/>
          <w:sz w:val="22"/>
        </w:rPr>
        <w:t>CQR</w:t>
      </w:r>
      <w:r>
        <w:rPr>
          <w:rFonts w:ascii="Calibri" w:hAnsi="Calibri"/>
          <w:sz w:val="22"/>
        </w:rPr>
        <w:t xml:space="preserve"> del Censo del 2020 que aparece anteriormente.</w:t>
      </w:r>
    </w:p>
    <w:p w:rsidRPr="00E9136E" w:rsidR="004D681B" w:rsidP="004D681B" w:rsidRDefault="004D681B" w14:paraId="61B25F55" w14:textId="77777777">
      <w:pPr>
        <w:rPr>
          <w:rFonts w:ascii="Calibri" w:hAnsi="Calibri" w:cs="Calibri"/>
          <w:sz w:val="22"/>
        </w:rPr>
      </w:pPr>
    </w:p>
    <w:p w:rsidRPr="00E9136E" w:rsidR="004D681B" w:rsidP="004D681B" w:rsidRDefault="004D681B" w14:paraId="13002A81" w14:textId="77777777">
      <w:pPr>
        <w:rPr>
          <w:rFonts w:ascii="Calibri" w:hAnsi="Calibri" w:cs="Calibri"/>
          <w:sz w:val="22"/>
        </w:rPr>
      </w:pPr>
      <w:r>
        <w:rPr>
          <w:rFonts w:ascii="Calibri" w:hAnsi="Calibri"/>
          <w:sz w:val="22"/>
        </w:rPr>
        <w:t>Atentamente,</w:t>
      </w:r>
    </w:p>
    <w:p w:rsidRPr="00E9136E" w:rsidR="004D681B" w:rsidP="004D681B" w:rsidRDefault="004D681B" w14:paraId="086B5C8D" w14:textId="77777777">
      <w:pPr>
        <w:rPr>
          <w:rFonts w:ascii="Calibri" w:hAnsi="Calibri" w:cs="Calibri"/>
          <w:sz w:val="22"/>
        </w:rPr>
      </w:pPr>
    </w:p>
    <w:p w:rsidRPr="00E9136E" w:rsidR="00EE48DE" w:rsidP="004D681B" w:rsidRDefault="00EE48DE" w14:paraId="19CA3DDB" w14:textId="77777777">
      <w:pPr>
        <w:rPr>
          <w:rFonts w:ascii="Calibri" w:hAnsi="Calibri" w:cs="Calibri"/>
          <w:sz w:val="22"/>
        </w:rPr>
      </w:pPr>
    </w:p>
    <w:p w:rsidRPr="00E9136E" w:rsidR="00900AA3" w:rsidP="004D681B" w:rsidRDefault="003F3BC7" w14:paraId="7EB3A99C" w14:textId="32CC5B52">
      <w:pPr>
        <w:rPr>
          <w:rFonts w:ascii="Calibri" w:hAnsi="Calibri" w:cs="Calibri"/>
          <w:sz w:val="22"/>
        </w:rPr>
      </w:pPr>
      <w:r>
        <w:rPr>
          <w:noProof/>
        </w:rPr>
        <w:drawing>
          <wp:inline distT="0" distB="0" distL="0" distR="0" wp14:anchorId="64D8151B" wp14:editId="041457AC">
            <wp:extent cx="1333500" cy="657860"/>
            <wp:effectExtent l="0" t="0" r="0" b="8890"/>
            <wp:docPr id="2" name="Picture 2" descr="Imagen de una firma digital de Albert E. Fontenot, Jr. "/>
            <wp:cNvGraphicFramePr/>
            <a:graphic xmlns:a="http://schemas.openxmlformats.org/drawingml/2006/main">
              <a:graphicData uri="http://schemas.openxmlformats.org/drawingml/2006/picture">
                <pic:pic xmlns:pic="http://schemas.openxmlformats.org/drawingml/2006/picture">
                  <pic:nvPicPr>
                    <pic:cNvPr id="2" name="Picture 2" descr="Imagen de una firma digital de Albert E. Fontenot, Jr. "/>
                    <pic:cNvPicPr/>
                  </pic:nvPicPr>
                  <pic:blipFill>
                    <a:blip r:embed="rId13">
                      <a:extLst>
                        <a:ext uri="{28A0092B-C50C-407E-A947-70E740481C1C}">
                          <a14:useLocalDpi xmlns:a14="http://schemas.microsoft.com/office/drawing/2010/main" val="0"/>
                        </a:ext>
                      </a:extLst>
                    </a:blip>
                    <a:stretch>
                      <a:fillRect/>
                    </a:stretch>
                  </pic:blipFill>
                  <pic:spPr>
                    <a:xfrm>
                      <a:off x="0" y="0"/>
                      <a:ext cx="1333500" cy="657860"/>
                    </a:xfrm>
                    <a:prstGeom prst="rect">
                      <a:avLst/>
                    </a:prstGeom>
                  </pic:spPr>
                </pic:pic>
              </a:graphicData>
            </a:graphic>
          </wp:inline>
        </w:drawing>
      </w:r>
    </w:p>
    <w:p w:rsidRPr="00E9136E" w:rsidR="00900AA3" w:rsidP="004D681B" w:rsidRDefault="00900AA3" w14:paraId="4D7EC892" w14:textId="77777777">
      <w:pPr>
        <w:rPr>
          <w:rFonts w:ascii="Calibri" w:hAnsi="Calibri" w:cs="Calibri"/>
          <w:sz w:val="22"/>
        </w:rPr>
      </w:pPr>
    </w:p>
    <w:p w:rsidRPr="004823A6" w:rsidR="004D681B" w:rsidP="004D681B" w:rsidRDefault="004D681B" w14:paraId="13E16F78" w14:textId="77777777">
      <w:pPr>
        <w:rPr>
          <w:rFonts w:ascii="Calibri" w:hAnsi="Calibri" w:cs="Calibri"/>
          <w:sz w:val="22"/>
        </w:rPr>
      </w:pPr>
      <w:r w:rsidRPr="004823A6">
        <w:rPr>
          <w:rFonts w:ascii="Calibri" w:hAnsi="Calibri"/>
          <w:sz w:val="22"/>
        </w:rPr>
        <w:t>Albert E. Fontenot, Jr.</w:t>
      </w:r>
    </w:p>
    <w:p w:rsidR="00DC5072" w:rsidP="004D681B" w:rsidRDefault="004D681B" w14:paraId="2D27CD7B" w14:textId="77777777">
      <w:pPr>
        <w:rPr>
          <w:rFonts w:ascii="Calibri" w:hAnsi="Calibri"/>
          <w:sz w:val="22"/>
        </w:rPr>
      </w:pPr>
      <w:r w:rsidRPr="004823A6">
        <w:rPr>
          <w:rFonts w:ascii="Calibri" w:hAnsi="Calibri"/>
          <w:sz w:val="22"/>
        </w:rPr>
        <w:t>Director Asociado de</w:t>
      </w:r>
      <w:r>
        <w:rPr>
          <w:rFonts w:ascii="Calibri" w:hAnsi="Calibri"/>
          <w:sz w:val="22"/>
        </w:rPr>
        <w:t xml:space="preserve"> </w:t>
      </w:r>
    </w:p>
    <w:p w:rsidRPr="00E9136E" w:rsidR="004D681B" w:rsidP="004D681B" w:rsidRDefault="004D681B" w14:paraId="4A7E0DAF" w14:textId="607CC1E8">
      <w:pPr>
        <w:rPr>
          <w:rFonts w:ascii="Calibri" w:hAnsi="Calibri" w:cs="Calibri"/>
          <w:sz w:val="22"/>
        </w:rPr>
      </w:pPr>
      <w:r>
        <w:rPr>
          <w:rFonts w:ascii="Calibri" w:hAnsi="Calibri"/>
          <w:sz w:val="22"/>
        </w:rPr>
        <w:t>los Programas del Censo Decenal</w:t>
      </w:r>
    </w:p>
    <w:p w:rsidRPr="00E9136E" w:rsidR="00276228" w:rsidP="004D681B" w:rsidRDefault="00276228" w14:paraId="60DFCA2A" w14:textId="77777777">
      <w:pPr>
        <w:rPr>
          <w:rFonts w:ascii="Calibri" w:hAnsi="Calibri" w:cs="Calibri"/>
          <w:sz w:val="20"/>
        </w:rPr>
      </w:pPr>
    </w:p>
    <w:sectPr w:rsidRPr="00E9136E" w:rsidR="00276228" w:rsidSect="004D681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01E2C" w14:textId="77777777" w:rsidR="00BC2EE5" w:rsidRDefault="00BC2EE5" w:rsidP="0099340A">
      <w:r>
        <w:separator/>
      </w:r>
    </w:p>
  </w:endnote>
  <w:endnote w:type="continuationSeparator" w:id="0">
    <w:p w14:paraId="1AF59528" w14:textId="77777777" w:rsidR="00BC2EE5" w:rsidRDefault="00BC2EE5" w:rsidP="0099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317662"/>
      <w:lock w:val="sdtContentLocked"/>
      <w:placeholder>
        <w:docPart w:val="F7D7F7FC03F849C88ED8C9CC7E1EEF94"/>
      </w:placeholder>
      <w:group/>
    </w:sdtPr>
    <w:sdtEndPr/>
    <w:sdtContent>
      <w:sdt>
        <w:sdtPr>
          <w:id w:val="1132521716"/>
          <w:lock w:val="contentLocked"/>
          <w:placeholder>
            <w:docPart w:val="F7D7F7FC03F849C88ED8C9CC7E1EEF94"/>
          </w:placeholder>
        </w:sdtPr>
        <w:sdtEndPr/>
        <w:sdtContent>
          <w:p w14:paraId="3AF45A75" w14:textId="77777777" w:rsidR="001B3B9E" w:rsidRDefault="00DE7069">
            <w:pPr>
              <w:pStyle w:val="Footer"/>
            </w:pPr>
            <w:r>
              <w:rPr>
                <w:noProof/>
                <w:lang w:eastAsia="en-US"/>
              </w:rPr>
              <w:drawing>
                <wp:anchor distT="0" distB="0" distL="114300" distR="114300" simplePos="0" relativeHeight="251660288" behindDoc="0" locked="0" layoutInCell="1" allowOverlap="1" wp14:anchorId="41320237" wp14:editId="368BD21F">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lang w:eastAsia="en-US"/>
              </w:rPr>
              <mc:AlternateContent>
                <mc:Choice Requires="wps">
                  <w:drawing>
                    <wp:anchor distT="0" distB="0" distL="114300" distR="114300" simplePos="0" relativeHeight="251659264" behindDoc="0" locked="0" layoutInCell="1" allowOverlap="1" wp14:anchorId="2D08B672" wp14:editId="424BFC52">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6065063D" w14:textId="77777777" w:rsidR="001B3B9E" w:rsidRPr="0039544D" w:rsidRDefault="00DE7069" w:rsidP="00CE55EA">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08B672"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6065063D" w14:textId="77777777" w:rsidR="001B3B9E" w:rsidRPr="0039544D" w:rsidRDefault="00DE7069" w:rsidP="00CE55EA">
                                    <w:pPr>
                                      <w:jc w:val="right"/>
                                      <w:rPr>
                                        <w:i/>
                                        <w:sz w:val="20"/>
                                      </w:rPr>
                                    </w:pPr>
                                    <w:r w:rsidRPr="0039544D">
                                      <w:rPr>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CA93" w14:textId="77777777" w:rsidR="003A44C9" w:rsidRDefault="005130F0" w:rsidP="003A44C9">
    <w:pPr>
      <w:pStyle w:val="Footer"/>
      <w:jc w:val="right"/>
    </w:pPr>
    <w:r>
      <w:t>census.gov</w:t>
    </w:r>
  </w:p>
  <w:p w14:paraId="69602CE9" w14:textId="77777777" w:rsidR="003A44C9" w:rsidRDefault="00512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A33F2" w14:textId="77777777" w:rsidR="00BC2EE5" w:rsidRDefault="00BC2EE5" w:rsidP="0099340A">
      <w:r>
        <w:separator/>
      </w:r>
    </w:p>
  </w:footnote>
  <w:footnote w:type="continuationSeparator" w:id="0">
    <w:p w14:paraId="3F8A6469" w14:textId="77777777" w:rsidR="00BC2EE5" w:rsidRDefault="00BC2EE5" w:rsidP="0099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091090"/>
      <w:lock w:val="sdtContentLocked"/>
      <w:group/>
    </w:sdtPr>
    <w:sdtEndPr/>
    <w:sdtContent>
      <w:sdt>
        <w:sdtPr>
          <w:id w:val="720568324"/>
          <w:lock w:val="contentLocked"/>
          <w:placeholder>
            <w:docPart w:val="F7D7F7FC03F849C88ED8C9CC7E1EEF94"/>
          </w:placeholder>
          <w15:appearance w15:val="hidden"/>
        </w:sdtPr>
        <w:sdtEndPr/>
        <w:sdtContent>
          <w:p w14:paraId="5CF6FB4F" w14:textId="77777777" w:rsidR="00483709" w:rsidRPr="00483709" w:rsidRDefault="00DE7069" w:rsidP="00483709">
            <w:pPr>
              <w:tabs>
                <w:tab w:val="center" w:pos="4680"/>
                <w:tab w:val="right" w:pos="9360"/>
              </w:tabs>
            </w:pPr>
            <w:r w:rsidRPr="00483709">
              <w:rPr>
                <w:noProof/>
                <w:lang w:eastAsia="en-US"/>
              </w:rPr>
              <w:drawing>
                <wp:anchor distT="0" distB="0" distL="114300" distR="114300" simplePos="0" relativeHeight="251661312" behindDoc="1" locked="0" layoutInCell="1" allowOverlap="1" wp14:anchorId="1903868F" wp14:editId="374DDD5D">
                  <wp:simplePos x="0" y="0"/>
                  <wp:positionH relativeFrom="column">
                    <wp:posOffset>2609850</wp:posOffset>
                  </wp:positionH>
                  <wp:positionV relativeFrom="paragraph">
                    <wp:posOffset>-805816</wp:posOffset>
                  </wp:positionV>
                  <wp:extent cx="423735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288F" w14:textId="77777777" w:rsidR="0047101F" w:rsidRPr="00234543" w:rsidRDefault="005130F0">
    <w:pPr>
      <w:pStyle w:val="Header"/>
      <w:rPr>
        <w:sz w:val="22"/>
      </w:rPr>
    </w:pPr>
    <w:r>
      <w:rPr>
        <w:bCs/>
        <w:color w:val="7F7F7F"/>
        <w:sz w:val="22"/>
      </w:rPr>
      <w:t>2020 CQR-L-05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74A6D"/>
    <w:multiLevelType w:val="hybridMultilevel"/>
    <w:tmpl w:val="10F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37A0"/>
    <w:multiLevelType w:val="hybridMultilevel"/>
    <w:tmpl w:val="65E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86DEC"/>
    <w:multiLevelType w:val="hybridMultilevel"/>
    <w:tmpl w:val="967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E5"/>
    <w:rsid w:val="00071D11"/>
    <w:rsid w:val="00083BA5"/>
    <w:rsid w:val="000862E7"/>
    <w:rsid w:val="000C52FB"/>
    <w:rsid w:val="000D2684"/>
    <w:rsid w:val="00276228"/>
    <w:rsid w:val="003F3BC7"/>
    <w:rsid w:val="004442BE"/>
    <w:rsid w:val="004540D9"/>
    <w:rsid w:val="004823A6"/>
    <w:rsid w:val="004A1DD1"/>
    <w:rsid w:val="004D681B"/>
    <w:rsid w:val="00503180"/>
    <w:rsid w:val="005126BE"/>
    <w:rsid w:val="005130F0"/>
    <w:rsid w:val="00636D85"/>
    <w:rsid w:val="006947D1"/>
    <w:rsid w:val="006D6E13"/>
    <w:rsid w:val="006E672D"/>
    <w:rsid w:val="00864CA1"/>
    <w:rsid w:val="008C61DB"/>
    <w:rsid w:val="008F52C3"/>
    <w:rsid w:val="00900AA3"/>
    <w:rsid w:val="00914879"/>
    <w:rsid w:val="00951DD0"/>
    <w:rsid w:val="0099340A"/>
    <w:rsid w:val="009F65E1"/>
    <w:rsid w:val="00AA6DBC"/>
    <w:rsid w:val="00AD60FF"/>
    <w:rsid w:val="00BC2EE5"/>
    <w:rsid w:val="00BD297F"/>
    <w:rsid w:val="00C337DE"/>
    <w:rsid w:val="00C8776F"/>
    <w:rsid w:val="00D07800"/>
    <w:rsid w:val="00D523A7"/>
    <w:rsid w:val="00DB4134"/>
    <w:rsid w:val="00DC5072"/>
    <w:rsid w:val="00DE3D92"/>
    <w:rsid w:val="00DE7069"/>
    <w:rsid w:val="00E3370F"/>
    <w:rsid w:val="00E9136E"/>
    <w:rsid w:val="00EA0488"/>
    <w:rsid w:val="00EE48DE"/>
    <w:rsid w:val="00F07D2A"/>
    <w:rsid w:val="00F10CEB"/>
    <w:rsid w:val="00F3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0A56FB"/>
  <w15:chartTrackingRefBased/>
  <w15:docId w15:val="{10BA6BBE-C162-4ACC-B5B1-D3571AB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951D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D523A7"/>
    <w:pPr>
      <w:spacing w:after="100"/>
    </w:pPr>
    <w:rPr>
      <w:b/>
    </w:rPr>
  </w:style>
  <w:style w:type="paragraph" w:styleId="Header">
    <w:name w:val="header"/>
    <w:basedOn w:val="Normal"/>
    <w:link w:val="HeaderChar"/>
    <w:uiPriority w:val="99"/>
    <w:unhideWhenUsed/>
    <w:rsid w:val="0099340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99340A"/>
    <w:rPr>
      <w:rFonts w:eastAsiaTheme="minorEastAsia"/>
    </w:rPr>
  </w:style>
  <w:style w:type="paragraph" w:styleId="Footer">
    <w:name w:val="footer"/>
    <w:basedOn w:val="Normal"/>
    <w:link w:val="FooterChar"/>
    <w:uiPriority w:val="99"/>
    <w:unhideWhenUsed/>
    <w:rsid w:val="0099340A"/>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99340A"/>
    <w:rPr>
      <w:rFonts w:eastAsiaTheme="minorEastAsia"/>
    </w:rPr>
  </w:style>
  <w:style w:type="character" w:styleId="Hyperlink">
    <w:name w:val="Hyperlink"/>
    <w:basedOn w:val="DefaultParagraphFont"/>
    <w:uiPriority w:val="99"/>
    <w:unhideWhenUsed/>
    <w:rsid w:val="0099340A"/>
    <w:rPr>
      <w:color w:val="0563C1" w:themeColor="hyperlink"/>
      <w:u w:val="single"/>
    </w:rPr>
  </w:style>
  <w:style w:type="character" w:customStyle="1" w:styleId="Heading1Char">
    <w:name w:val="Heading 1 Char"/>
    <w:basedOn w:val="DefaultParagraphFont"/>
    <w:link w:val="Heading1"/>
    <w:uiPriority w:val="9"/>
    <w:rsid w:val="00951D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2F32"/>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AA6DB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A6DBC"/>
    <w:rPr>
      <w:b/>
      <w:bCs/>
    </w:rPr>
  </w:style>
  <w:style w:type="character" w:customStyle="1" w:styleId="CommentSubjectChar">
    <w:name w:val="Comment Subject Char"/>
    <w:basedOn w:val="CommentTextChar"/>
    <w:link w:val="CommentSubject"/>
    <w:uiPriority w:val="99"/>
    <w:semiHidden/>
    <w:rsid w:val="00AA6DBC"/>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AA6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BC"/>
    <w:rPr>
      <w:rFonts w:ascii="Segoe UI" w:eastAsia="SimSun" w:hAnsi="Segoe UI" w:cs="Segoe UI"/>
      <w:sz w:val="18"/>
      <w:szCs w:val="18"/>
      <w:lang w:eastAsia="zh-CN"/>
    </w:rPr>
  </w:style>
  <w:style w:type="paragraph" w:styleId="NoSpacing">
    <w:name w:val="No Spacing"/>
    <w:uiPriority w:val="1"/>
    <w:qFormat/>
    <w:rsid w:val="00914879"/>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md.2020.cqr.submissions@censu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Bureau%20Letterhead\STANDAR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D7F7FC03F849C88ED8C9CC7E1EEF94"/>
        <w:category>
          <w:name w:val="General"/>
          <w:gallery w:val="placeholder"/>
        </w:category>
        <w:types>
          <w:type w:val="bbPlcHdr"/>
        </w:types>
        <w:behaviors>
          <w:behavior w:val="content"/>
        </w:behaviors>
        <w:guid w:val="{91CA6AF0-054D-4E02-92A1-4DB21DAA5966}"/>
      </w:docPartPr>
      <w:docPartBody>
        <w:p w:rsidR="00E91FB4" w:rsidRDefault="00E91FB4">
          <w:pPr>
            <w:pStyle w:val="F7D7F7FC03F849C88ED8C9CC7E1EEF94"/>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B4"/>
    <w:rsid w:val="00E9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D7F7FC03F849C88ED8C9CC7E1EEF94">
    <w:name w:val="F7D7F7FC03F849C88ED8C9CC7E1EE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C5F40-6C7A-4196-9D43-24655E0C335B}">
  <ds:schemaRef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9DC832-919E-4FA5-B809-2EE23BBCC632}">
  <ds:schemaRefs>
    <ds:schemaRef ds:uri="http://schemas.microsoft.com/sharepoint/v3/contenttype/forms"/>
  </ds:schemaRefs>
</ds:datastoreItem>
</file>

<file path=customXml/itemProps3.xml><?xml version="1.0" encoding="utf-8"?>
<ds:datastoreItem xmlns:ds="http://schemas.openxmlformats.org/officeDocument/2006/customXml" ds:itemID="{081BF9A9-043A-4E30-A631-C459374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STANDARD LETTERHEAD</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2020 CQR Letter 2 - No Change to Counts Letter</vt:lpstr>
    </vt:vector>
  </TitlesOfParts>
  <Company>U.S. Census Bureau</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CQR Letter 2 - No Change to Counts Letter</dc:title>
  <dc:subject/>
  <dc:creator>U.S. Census Bureau</dc:creator>
  <cp:keywords/>
  <dc:description/>
  <cp:lastModifiedBy>Beth Clarke Tyszka (CENSUS/DCMD FED)</cp:lastModifiedBy>
  <cp:revision>2</cp:revision>
  <cp:lastPrinted>2020-09-30T19:55:00Z</cp:lastPrinted>
  <dcterms:created xsi:type="dcterms:W3CDTF">2021-10-28T18:32:00Z</dcterms:created>
  <dcterms:modified xsi:type="dcterms:W3CDTF">2021-10-28T18:32:00Z</dcterms:modified>
</cp:coreProperties>
</file>