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1580"/>
      </w:tblGrid>
      <w:tr w14:paraId="727AB032" w14:textId="77777777" w:rsidTr="0037482B">
        <w:tblPrEx>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Ex>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rsidR="00876B8D" w:rsidRPr="004A5F8A" w:rsidP="0037482B" w14:paraId="7B4A7515" w14:textId="65C55A3E">
            <w:pPr>
              <w:pStyle w:val="CoverText"/>
              <w:jc w:val="left"/>
            </w:pPr>
            <w:r>
              <w:t xml:space="preserve">Grantee-Level </w:t>
            </w:r>
            <w:r w:rsidR="00AE3C6D">
              <w:t xml:space="preserve">PDMP </w:t>
            </w:r>
            <w:r>
              <w:t xml:space="preserve">Outcomes Module – </w:t>
            </w:r>
            <w:r w:rsidRPr="0092239C">
              <w:rPr>
                <w:b w:val="0"/>
                <w:sz w:val="76"/>
                <w:szCs w:val="76"/>
              </w:rPr>
              <w:t>Strategic Prevention Framework for Prescription Drugs (SPF</w:t>
            </w:r>
            <w:r w:rsidR="00BE1AFA">
              <w:rPr>
                <w:b w:val="0"/>
                <w:sz w:val="76"/>
                <w:szCs w:val="76"/>
              </w:rPr>
              <w:t xml:space="preserve"> </w:t>
            </w:r>
            <w:r w:rsidRPr="0092239C">
              <w:rPr>
                <w:b w:val="0"/>
                <w:sz w:val="76"/>
                <w:szCs w:val="76"/>
              </w:rPr>
              <w:t>Rx)</w:t>
            </w:r>
          </w:p>
        </w:tc>
      </w:tr>
      <w:tr w14:paraId="3F997F85" w14:textId="77777777" w:rsidTr="0037482B">
        <w:tblPrEx>
          <w:tblW w:w="11580" w:type="dxa"/>
          <w:jc w:val="center"/>
          <w:tblLook w:val="04A0"/>
        </w:tblPrEx>
        <w:trPr>
          <w:trHeight w:val="2023"/>
          <w:jc w:val="center"/>
        </w:trPr>
        <w:tc>
          <w:tcPr>
            <w:tcW w:w="11580" w:type="dxa"/>
            <w:shd w:val="clear" w:color="auto" w:fill="DDE7EB"/>
            <w:vAlign w:val="center"/>
          </w:tcPr>
          <w:p w:rsidR="00876B8D" w:rsidRPr="00D76555" w:rsidP="00D76555" w14:paraId="67C65AE2" w14:textId="760BE2BB">
            <w:pPr>
              <w:pStyle w:val="CoverTextBlack"/>
              <w:jc w:val="left"/>
              <w:rPr>
                <w:sz w:val="56"/>
                <w:szCs w:val="56"/>
              </w:rPr>
            </w:pPr>
            <w:r>
              <w:rPr>
                <w:sz w:val="56"/>
                <w:szCs w:val="56"/>
              </w:rPr>
              <w:t>Program Evaluation for Prevention (PEPC) – Cross-Site Evaluation</w:t>
            </w:r>
          </w:p>
        </w:tc>
      </w:tr>
    </w:tbl>
    <w:p w:rsidR="00876B8D" w:rsidP="00B41786" w14:paraId="7EBDEEF9" w14:textId="77777777">
      <w:pPr>
        <w:pStyle w:val="CoverTextBottom"/>
        <w:spacing w:after="0"/>
      </w:pPr>
    </w:p>
    <w:p w:rsidR="007C1ADB" w:rsidP="007C1ADB" w14:paraId="72C887E4" w14:textId="77777777">
      <w:pPr>
        <w:pStyle w:val="CoverTextBottom"/>
        <w:spacing w:after="0"/>
      </w:pPr>
    </w:p>
    <w:p w:rsidR="007C1ADB" w:rsidP="007C1ADB" w14:paraId="12122C25" w14:textId="77777777">
      <w:pPr>
        <w:pStyle w:val="CoverTextBottom"/>
        <w:spacing w:after="0"/>
      </w:pPr>
    </w:p>
    <w:p w:rsidR="007C1ADB" w:rsidP="007C1ADB" w14:paraId="5E3433B9" w14:textId="167662DE">
      <w:pPr>
        <w:pStyle w:val="CoverTextBottom"/>
        <w:spacing w:after="0"/>
      </w:pPr>
      <w:r>
        <w:t xml:space="preserve">OMB No. </w:t>
      </w:r>
      <w:r w:rsidR="00024B99">
        <w:t>0930-0377</w:t>
      </w:r>
    </w:p>
    <w:p w:rsidR="007C1ADB" w:rsidP="007C1ADB" w14:paraId="13B12776" w14:textId="1D72DA3E">
      <w:pPr>
        <w:pStyle w:val="CoverTextBottom"/>
        <w:spacing w:after="0"/>
      </w:pPr>
      <w:r>
        <w:t xml:space="preserve">Expiration Date </w:t>
      </w:r>
      <w:r w:rsidRPr="00024B99" w:rsidR="00024B99">
        <w:t>02</w:t>
      </w:r>
      <w:r w:rsidRPr="00024B99">
        <w:t>/</w:t>
      </w:r>
      <w:r w:rsidRPr="00024B99" w:rsidR="00024B99">
        <w:t>29</w:t>
      </w:r>
      <w:r w:rsidRPr="00024B99">
        <w:t>/</w:t>
      </w:r>
      <w:r w:rsidR="00024B99">
        <w:t>2024</w:t>
      </w:r>
    </w:p>
    <w:p w:rsidR="00B41786" w:rsidP="007C1ADB" w14:paraId="1C69A155" w14:textId="77777777">
      <w:pPr>
        <w:pStyle w:val="CoverTextBottom"/>
        <w:spacing w:after="0"/>
      </w:pPr>
    </w:p>
    <w:p w:rsidR="0037482B" w:rsidRPr="00B41786" w:rsidP="00B41786" w14:paraId="5BF1D38D" w14:textId="77777777">
      <w:pPr>
        <w:pStyle w:val="CoverTextBottom"/>
        <w:spacing w:after="0"/>
        <w:sectPr w:rsidSect="00ED5682">
          <w:headerReference w:type="default" r:id="rId8"/>
          <w:pgSz w:w="12240" w:h="15840" w:code="1"/>
          <w:pgMar w:top="1440" w:right="1440" w:bottom="1440" w:left="1440" w:header="720" w:footer="720" w:gutter="0"/>
          <w:cols w:space="720"/>
          <w:docGrid w:linePitch="360"/>
        </w:sectPr>
      </w:pPr>
    </w:p>
    <w:p w:rsidR="005818DD" w:rsidP="000F7339" w14:paraId="43DCD6CD" w14:textId="0395B1BA">
      <w:pPr>
        <w:pStyle w:val="BodyTextVerdana"/>
      </w:pPr>
      <w:r w:rsidRPr="000F7339">
        <w:rPr>
          <w:b/>
          <w:bCs/>
        </w:rPr>
        <w:t>Burden Statement:</w:t>
      </w:r>
      <w:r w:rsidRPr="00AF5B09">
        <w:t xml:space="preserve"> This information is being collected to assist the Substance Abuse and Mental Health Services Administration (SAMHSA) for the purpose of monitoring the Strategic Prevention Framework </w:t>
      </w:r>
      <w:r w:rsidR="00B163B5">
        <w:t xml:space="preserve">for </w:t>
      </w:r>
      <w:r w:rsidRPr="00AF5B09">
        <w:t>Prescription Drugs (SPF-Rx) grant program. This voluntary information collection will be used at an aggregate level to determine the reach, consistency, and quality of the SPF-Rx Program. Under the Privacy Act of 1974</w:t>
      </w:r>
      <w:r w:rsidR="0097044D">
        <w:t>,</w:t>
      </w:r>
      <w:r w:rsidRPr="00AF5B09">
        <w:t xml:space="preserve">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w:t>
      </w:r>
      <w:r w:rsidRPr="00024B99" w:rsidR="00024B99">
        <w:t>0930</w:t>
      </w:r>
      <w:r w:rsidRPr="00024B99">
        <w:t>-</w:t>
      </w:r>
      <w:r w:rsidR="00024B99">
        <w:t>0377</w:t>
      </w:r>
      <w:r w:rsidRPr="00AF5B09">
        <w:t xml:space="preserve">. Public reporting burden for this collection of information is estimated to average </w:t>
      </w:r>
      <w:r w:rsidRPr="00AF5B09" w:rsidR="000B6543">
        <w:t>2.5</w:t>
      </w:r>
      <w:r w:rsidRPr="00AF5B09">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0F7339" w:rsidRPr="000F7339" w:rsidP="000F7339" w14:paraId="674F2C18" w14:textId="77777777">
      <w:pPr>
        <w:pStyle w:val="BodyTextVerdana"/>
      </w:pPr>
    </w:p>
    <w:p w:rsidR="000F7339" w:rsidRPr="000F7339" w:rsidP="000F7339" w14:paraId="70EB9EBE" w14:textId="675948EA">
      <w:pPr>
        <w:pStyle w:val="BodyTextVerdana"/>
        <w:sectPr w:rsidSect="000F7339">
          <w:footerReference w:type="default" r:id="rId9"/>
          <w:pgSz w:w="12240" w:h="15840" w:code="1"/>
          <w:pgMar w:top="1440" w:right="1440" w:bottom="1440" w:left="1440" w:header="720" w:footer="720" w:gutter="0"/>
          <w:pgNumType w:fmt="lowerRoman" w:start="2"/>
          <w:cols w:space="720"/>
          <w:docGrid w:linePitch="360"/>
        </w:sectPr>
      </w:pPr>
    </w:p>
    <w:p w:rsidR="00FC3524" w:rsidRPr="00597A02" w:rsidP="00AC2830" w14:paraId="3D4AF34D" w14:textId="77777777">
      <w:pPr>
        <w:pStyle w:val="TOCHeading"/>
      </w:pPr>
      <w:r w:rsidRPr="00597A02">
        <w:t>Contents</w:t>
      </w:r>
    </w:p>
    <w:p w:rsidR="0037482B" w:rsidRPr="00D15501" w:rsidP="00ED5775" w14:paraId="380E74C5" w14:textId="10E538B0">
      <w:pPr>
        <w:pStyle w:val="TOC1"/>
      </w:pPr>
      <w:r w:rsidRPr="00D15501">
        <w:t>Section</w:t>
      </w:r>
      <w:r w:rsidRPr="00D15501">
        <w:tab/>
        <w:t>Page</w:t>
      </w:r>
    </w:p>
    <w:p w:rsidR="008610ED" w14:paraId="6A879216" w14:textId="3C21B6E6">
      <w:pPr>
        <w:pStyle w:val="TOC1"/>
        <w:rPr>
          <w:rFonts w:asciiTheme="minorHAnsi" w:eastAsiaTheme="minorEastAsia" w:hAnsiTheme="minorHAnsi" w:cstheme="minorBidi"/>
          <w:b w:val="0"/>
          <w:bCs w:val="0"/>
          <w:sz w:val="22"/>
          <w:szCs w:val="22"/>
          <w:lang w:bidi="ar-SA"/>
        </w:rPr>
      </w:pPr>
      <w:r>
        <w:fldChar w:fldCharType="begin"/>
      </w:r>
      <w:r>
        <w:instrText xml:space="preserve"> TOC \h \z \t "</w:instrText>
      </w:r>
      <w:r w:rsidRPr="00FD7643">
        <w:instrText xml:space="preserve"> Heading 1 Front Matter</w:instrText>
      </w:r>
      <w:r>
        <w:instrText>,1,</w:instrText>
      </w:r>
      <w:r w:rsidRPr="003F1223">
        <w:instrText xml:space="preserve">Heading </w:instrText>
      </w:r>
      <w:r>
        <w:instrText>2</w:instrText>
      </w:r>
      <w:r w:rsidRPr="003F1223">
        <w:instrText xml:space="preserve"> Front Matter</w:instrText>
      </w:r>
      <w:r>
        <w:instrText xml:space="preserve">,2,Heading 1,1,Heading 2,2,Heading 3,3,Heading 1 NoNum,1" </w:instrText>
      </w:r>
      <w:r>
        <w:fldChar w:fldCharType="separate"/>
      </w:r>
      <w:hyperlink w:anchor="_Toc95150094" w:history="1">
        <w:r w:rsidRPr="00A04D85">
          <w:rPr>
            <w:rStyle w:val="Hyperlink"/>
            <w:rFonts w:cs="Times New Roman"/>
          </w:rPr>
          <w:t>1.</w:t>
        </w:r>
        <w:r>
          <w:rPr>
            <w:rFonts w:asciiTheme="minorHAnsi" w:eastAsiaTheme="minorEastAsia" w:hAnsiTheme="minorHAnsi" w:cstheme="minorBidi"/>
            <w:b w:val="0"/>
            <w:bCs w:val="0"/>
            <w:sz w:val="22"/>
            <w:szCs w:val="22"/>
            <w:lang w:bidi="ar-SA"/>
          </w:rPr>
          <w:tab/>
        </w:r>
        <w:r w:rsidRPr="00A04D85">
          <w:rPr>
            <w:rStyle w:val="Hyperlink"/>
          </w:rPr>
          <w:t>Information and Directions</w:t>
        </w:r>
        <w:r>
          <w:rPr>
            <w:webHidden/>
          </w:rPr>
          <w:tab/>
        </w:r>
        <w:r>
          <w:rPr>
            <w:webHidden/>
          </w:rPr>
          <w:fldChar w:fldCharType="begin"/>
        </w:r>
        <w:r>
          <w:rPr>
            <w:webHidden/>
          </w:rPr>
          <w:instrText xml:space="preserve"> PAGEREF _Toc95150094 \h </w:instrText>
        </w:r>
        <w:r>
          <w:rPr>
            <w:webHidden/>
          </w:rPr>
          <w:fldChar w:fldCharType="separate"/>
        </w:r>
        <w:r>
          <w:rPr>
            <w:webHidden/>
          </w:rPr>
          <w:t>1</w:t>
        </w:r>
        <w:r>
          <w:rPr>
            <w:webHidden/>
          </w:rPr>
          <w:fldChar w:fldCharType="end"/>
        </w:r>
      </w:hyperlink>
    </w:p>
    <w:p w:rsidR="008610ED" w14:paraId="6DFC48A1" w14:textId="4F92DB2D">
      <w:pPr>
        <w:pStyle w:val="TOC1"/>
        <w:rPr>
          <w:rFonts w:asciiTheme="minorHAnsi" w:eastAsiaTheme="minorEastAsia" w:hAnsiTheme="minorHAnsi" w:cstheme="minorBidi"/>
          <w:b w:val="0"/>
          <w:bCs w:val="0"/>
          <w:sz w:val="22"/>
          <w:szCs w:val="22"/>
          <w:lang w:bidi="ar-SA"/>
        </w:rPr>
      </w:pPr>
      <w:hyperlink w:anchor="_Toc95150095" w:history="1">
        <w:r w:rsidRPr="00A04D85">
          <w:rPr>
            <w:rStyle w:val="Hyperlink"/>
            <w:rFonts w:cs="Times New Roman"/>
          </w:rPr>
          <w:t>2.</w:t>
        </w:r>
        <w:r>
          <w:rPr>
            <w:rFonts w:asciiTheme="minorHAnsi" w:eastAsiaTheme="minorEastAsia" w:hAnsiTheme="minorHAnsi" w:cstheme="minorBidi"/>
            <w:b w:val="0"/>
            <w:bCs w:val="0"/>
            <w:sz w:val="22"/>
            <w:szCs w:val="22"/>
            <w:lang w:bidi="ar-SA"/>
          </w:rPr>
          <w:tab/>
        </w:r>
        <w:r w:rsidRPr="00A04D85">
          <w:rPr>
            <w:rStyle w:val="Hyperlink"/>
          </w:rPr>
          <w:t>Opioid Prescribing Patterns and Prescriber Use of PDMP</w:t>
        </w:r>
        <w:r>
          <w:rPr>
            <w:webHidden/>
          </w:rPr>
          <w:tab/>
        </w:r>
        <w:r>
          <w:rPr>
            <w:webHidden/>
          </w:rPr>
          <w:fldChar w:fldCharType="begin"/>
        </w:r>
        <w:r>
          <w:rPr>
            <w:webHidden/>
          </w:rPr>
          <w:instrText xml:space="preserve"> PAGEREF _Toc95150095 \h </w:instrText>
        </w:r>
        <w:r>
          <w:rPr>
            <w:webHidden/>
          </w:rPr>
          <w:fldChar w:fldCharType="separate"/>
        </w:r>
        <w:r>
          <w:rPr>
            <w:webHidden/>
          </w:rPr>
          <w:t>2</w:t>
        </w:r>
        <w:r>
          <w:rPr>
            <w:webHidden/>
          </w:rPr>
          <w:fldChar w:fldCharType="end"/>
        </w:r>
      </w:hyperlink>
    </w:p>
    <w:p w:rsidR="008610ED" w14:paraId="027B453F" w14:textId="20DA0B0F">
      <w:pPr>
        <w:pStyle w:val="TOC2"/>
        <w:tabs>
          <w:tab w:val="left" w:pos="1220"/>
          <w:tab w:val="right" w:leader="dot" w:pos="9350"/>
        </w:tabs>
        <w:rPr>
          <w:rFonts w:asciiTheme="minorHAnsi" w:eastAsiaTheme="minorEastAsia" w:hAnsiTheme="minorHAnsi" w:cstheme="minorBidi"/>
          <w:noProof/>
          <w:sz w:val="22"/>
          <w:szCs w:val="22"/>
          <w:lang w:bidi="ar-SA"/>
        </w:rPr>
      </w:pPr>
      <w:hyperlink w:anchor="_Toc95150096" w:history="1">
        <w:r w:rsidRPr="00A04D85">
          <w:rPr>
            <w:rStyle w:val="Hyperlink"/>
            <w:bCs/>
            <w:noProof/>
          </w:rPr>
          <w:t>2.1</w:t>
        </w:r>
        <w:r>
          <w:rPr>
            <w:rFonts w:asciiTheme="minorHAnsi" w:eastAsiaTheme="minorEastAsia" w:hAnsiTheme="minorHAnsi" w:cstheme="minorBidi"/>
            <w:noProof/>
            <w:sz w:val="22"/>
            <w:szCs w:val="22"/>
            <w:lang w:bidi="ar-SA"/>
          </w:rPr>
          <w:tab/>
        </w:r>
        <w:r w:rsidRPr="00A04D85">
          <w:rPr>
            <w:rStyle w:val="Hyperlink"/>
            <w:noProof/>
          </w:rPr>
          <w:t>Opioid Prescribing Patterns (PDMP Data)</w:t>
        </w:r>
        <w:r>
          <w:rPr>
            <w:noProof/>
            <w:webHidden/>
          </w:rPr>
          <w:tab/>
        </w:r>
        <w:r>
          <w:rPr>
            <w:noProof/>
            <w:webHidden/>
          </w:rPr>
          <w:fldChar w:fldCharType="begin"/>
        </w:r>
        <w:r>
          <w:rPr>
            <w:noProof/>
            <w:webHidden/>
          </w:rPr>
          <w:instrText xml:space="preserve"> PAGEREF _Toc95150096 \h </w:instrText>
        </w:r>
        <w:r>
          <w:rPr>
            <w:noProof/>
            <w:webHidden/>
          </w:rPr>
          <w:fldChar w:fldCharType="separate"/>
        </w:r>
        <w:r>
          <w:rPr>
            <w:noProof/>
            <w:webHidden/>
          </w:rPr>
          <w:t>2</w:t>
        </w:r>
        <w:r>
          <w:rPr>
            <w:noProof/>
            <w:webHidden/>
          </w:rPr>
          <w:fldChar w:fldCharType="end"/>
        </w:r>
      </w:hyperlink>
    </w:p>
    <w:p w:rsidR="008610ED" w14:paraId="4E1C45FF" w14:textId="5BAD6ABC">
      <w:pPr>
        <w:pStyle w:val="TOC2"/>
        <w:tabs>
          <w:tab w:val="left" w:pos="1220"/>
          <w:tab w:val="right" w:leader="dot" w:pos="9350"/>
        </w:tabs>
        <w:rPr>
          <w:rFonts w:asciiTheme="minorHAnsi" w:eastAsiaTheme="minorEastAsia" w:hAnsiTheme="minorHAnsi" w:cstheme="minorBidi"/>
          <w:noProof/>
          <w:sz w:val="22"/>
          <w:szCs w:val="22"/>
          <w:lang w:bidi="ar-SA"/>
        </w:rPr>
      </w:pPr>
      <w:hyperlink w:anchor="_Toc95150097" w:history="1">
        <w:r w:rsidRPr="00A04D85">
          <w:rPr>
            <w:rStyle w:val="Hyperlink"/>
            <w:bCs/>
            <w:noProof/>
          </w:rPr>
          <w:t>2.2</w:t>
        </w:r>
        <w:r>
          <w:rPr>
            <w:rFonts w:asciiTheme="minorHAnsi" w:eastAsiaTheme="minorEastAsia" w:hAnsiTheme="minorHAnsi" w:cstheme="minorBidi"/>
            <w:noProof/>
            <w:sz w:val="22"/>
            <w:szCs w:val="22"/>
            <w:lang w:bidi="ar-SA"/>
          </w:rPr>
          <w:tab/>
        </w:r>
        <w:r w:rsidRPr="00A04D85">
          <w:rPr>
            <w:rStyle w:val="Hyperlink"/>
            <w:noProof/>
          </w:rPr>
          <w:t>Prescriber Use of PDMP (PDMP data)</w:t>
        </w:r>
        <w:r>
          <w:rPr>
            <w:noProof/>
            <w:webHidden/>
          </w:rPr>
          <w:tab/>
        </w:r>
        <w:r>
          <w:rPr>
            <w:noProof/>
            <w:webHidden/>
          </w:rPr>
          <w:fldChar w:fldCharType="begin"/>
        </w:r>
        <w:r>
          <w:rPr>
            <w:noProof/>
            <w:webHidden/>
          </w:rPr>
          <w:instrText xml:space="preserve"> PAGEREF _Toc95150097 \h </w:instrText>
        </w:r>
        <w:r>
          <w:rPr>
            <w:noProof/>
            <w:webHidden/>
          </w:rPr>
          <w:fldChar w:fldCharType="separate"/>
        </w:r>
        <w:r>
          <w:rPr>
            <w:noProof/>
            <w:webHidden/>
          </w:rPr>
          <w:t>4</w:t>
        </w:r>
        <w:r>
          <w:rPr>
            <w:noProof/>
            <w:webHidden/>
          </w:rPr>
          <w:fldChar w:fldCharType="end"/>
        </w:r>
      </w:hyperlink>
    </w:p>
    <w:p w:rsidR="000F7339" w:rsidP="000F7339" w14:paraId="14D5B589" w14:textId="2DB625C0">
      <w:r>
        <w:fldChar w:fldCharType="end"/>
      </w:r>
    </w:p>
    <w:p w:rsidR="000F7339" w:rsidP="000F7339" w14:paraId="472C7357" w14:textId="77777777"/>
    <w:p w:rsidR="000F7339" w:rsidP="000F7339" w14:paraId="6DF794D7" w14:textId="77777777"/>
    <w:p w:rsidR="000F7339" w:rsidP="000F7339" w14:paraId="07F663DC" w14:textId="77777777"/>
    <w:p w:rsidR="000F7339" w:rsidRPr="00FB2DE7" w:rsidP="000F7339" w14:paraId="61983C61" w14:textId="0A4B5B33">
      <w:pPr>
        <w:sectPr w:rsidSect="000F7339">
          <w:pgSz w:w="12240" w:h="15840" w:code="1"/>
          <w:pgMar w:top="1440" w:right="1440" w:bottom="1440" w:left="1440" w:header="720" w:footer="720" w:gutter="0"/>
          <w:pgNumType w:fmt="lowerRoman" w:start="2"/>
          <w:cols w:space="720"/>
          <w:docGrid w:linePitch="360"/>
        </w:sectPr>
      </w:pPr>
    </w:p>
    <w:p w:rsidR="005528F1" w:rsidRPr="00AC2830" w:rsidP="00AC2830" w14:paraId="5BEB837E" w14:textId="695A4545">
      <w:pPr>
        <w:pStyle w:val="Heading1"/>
      </w:pPr>
      <w:bookmarkStart w:id="0" w:name="_Toc94263337"/>
      <w:bookmarkStart w:id="1" w:name="_Toc95150094"/>
      <w:bookmarkStart w:id="2" w:name="_Toc474157932"/>
      <w:bookmarkStart w:id="3" w:name="_Toc346116667"/>
      <w:r w:rsidRPr="00AC2830">
        <w:t>Information and Directions</w:t>
      </w:r>
      <w:bookmarkEnd w:id="0"/>
      <w:bookmarkEnd w:id="1"/>
    </w:p>
    <w:p w:rsidR="000F67D1" w:rsidP="00AC3E4E" w14:paraId="2249659E" w14:textId="3F5D00B2">
      <w:pPr>
        <w:pStyle w:val="BodyText"/>
      </w:pPr>
      <w:r>
        <w:t>The Grante</w:t>
      </w:r>
      <w:r w:rsidR="00257107">
        <w:t>e</w:t>
      </w:r>
      <w:r w:rsidR="00D34580">
        <w:t>-Level</w:t>
      </w:r>
      <w:r>
        <w:t xml:space="preserve"> </w:t>
      </w:r>
      <w:r w:rsidR="00810876">
        <w:t>Prescription Drug Monitoring Program (</w:t>
      </w:r>
      <w:r w:rsidR="00AE3C6D">
        <w:t>PDMP</w:t>
      </w:r>
      <w:r w:rsidR="00810876">
        <w:t>)</w:t>
      </w:r>
      <w:r w:rsidR="00AE3C6D">
        <w:t xml:space="preserve"> </w:t>
      </w:r>
      <w:r>
        <w:t xml:space="preserve">Outcomes Module collects outcome data annually from </w:t>
      </w:r>
      <w:r w:rsidR="0097044D">
        <w:t>the Strategic Prescription Framework for Prescription Drugs (</w:t>
      </w:r>
      <w:r>
        <w:t>SPF-Rx</w:t>
      </w:r>
      <w:r w:rsidR="0097044D">
        <w:t>)</w:t>
      </w:r>
      <w:r>
        <w:t xml:space="preserve"> grantees. Grantees will report outcome data for the subrecipient communities in the Community</w:t>
      </w:r>
      <w:r w:rsidR="007D1121">
        <w:t>-Level</w:t>
      </w:r>
      <w:r>
        <w:t xml:space="preserve"> </w:t>
      </w:r>
      <w:r w:rsidR="00AE3C6D">
        <w:t xml:space="preserve">PDMP </w:t>
      </w:r>
      <w:r>
        <w:t>Outcomes Module.</w:t>
      </w:r>
      <w:r w:rsidR="00CF2B41">
        <w:t xml:space="preserve"> </w:t>
      </w:r>
    </w:p>
    <w:p w:rsidR="000164DF" w:rsidP="00AC3E4E" w14:paraId="3470157F" w14:textId="5DB3C4CE">
      <w:pPr>
        <w:pStyle w:val="BodyText"/>
      </w:pPr>
      <w:r>
        <w:rPr>
          <w:b/>
        </w:rPr>
        <w:t>G</w:t>
      </w:r>
      <w:r w:rsidRPr="00F62014">
        <w:rPr>
          <w:b/>
        </w:rPr>
        <w:t>rantee</w:t>
      </w:r>
      <w:r>
        <w:t xml:space="preserve"> is used to indicate the state/tribal entity/jurisdiction receiving the award from the Substance Abuse and Mental Health </w:t>
      </w:r>
      <w:r w:rsidR="00FE5367">
        <w:t xml:space="preserve">Services </w:t>
      </w:r>
      <w:r>
        <w:t xml:space="preserve">Administration (SAMHSA). Note that </w:t>
      </w:r>
      <w:r w:rsidRPr="000925EC">
        <w:rPr>
          <w:i/>
        </w:rPr>
        <w:t>grantee-level data</w:t>
      </w:r>
      <w:r>
        <w:t xml:space="preserve"> refers to the </w:t>
      </w:r>
      <w:r w:rsidRPr="002A51B2">
        <w:rPr>
          <w:i/>
        </w:rPr>
        <w:t>entire</w:t>
      </w:r>
      <w:r>
        <w:t xml:space="preserve"> state (or tribal area or jurisdiction). It does not refer to the aggregate of the funded communities.</w:t>
      </w:r>
    </w:p>
    <w:p w:rsidR="00FF6DB6" w:rsidP="00AC3E4E" w14:paraId="7BD1D68B" w14:textId="306B39EC">
      <w:pPr>
        <w:pStyle w:val="BodyText"/>
      </w:pPr>
      <w:r w:rsidRPr="00962FE9">
        <w:t xml:space="preserve">Data submission deadlines are </w:t>
      </w:r>
      <w:r w:rsidR="005818DD">
        <w:t>January 15</w:t>
      </w:r>
      <w:r w:rsidRPr="00962FE9">
        <w:t xml:space="preserve"> each year.</w:t>
      </w:r>
      <w:r w:rsidRPr="00962FE9" w:rsidR="00CF2B41">
        <w:t xml:space="preserve"> </w:t>
      </w:r>
      <w:r w:rsidR="000164DF">
        <w:t xml:space="preserve"> </w:t>
      </w:r>
      <w:r w:rsidRPr="00962FE9">
        <w:t xml:space="preserve">Report data for the prior </w:t>
      </w:r>
      <w:r w:rsidR="00415117">
        <w:t>calendar</w:t>
      </w:r>
      <w:r w:rsidRPr="00962FE9">
        <w:t xml:space="preserve"> year.</w:t>
      </w:r>
      <w:r w:rsidRPr="00962FE9" w:rsidR="00CF2B41">
        <w:t xml:space="preserve"> </w:t>
      </w:r>
      <w:r w:rsidRPr="00962FE9">
        <w:t xml:space="preserve">You will also be asked to provide baseline data for </w:t>
      </w:r>
      <w:r w:rsidRPr="00962FE9" w:rsidR="000925EC">
        <w:t xml:space="preserve">2 </w:t>
      </w:r>
      <w:r w:rsidRPr="00962FE9">
        <w:t xml:space="preserve">years prior to the start of the grant, if available. </w:t>
      </w:r>
    </w:p>
    <w:p w:rsidR="003F67A1" w:rsidP="00AC3E4E" w14:paraId="04A4C4F4" w14:textId="41C0C365">
      <w:pPr>
        <w:pStyle w:val="BodyText"/>
      </w:pPr>
      <w:r>
        <w:t xml:space="preserve">The </w:t>
      </w:r>
      <w:r w:rsidR="0037552F">
        <w:t xml:space="preserve">PDMP </w:t>
      </w:r>
      <w:r>
        <w:t xml:space="preserve">Outcome Requirements </w:t>
      </w:r>
      <w:r w:rsidR="009C20FB">
        <w:t xml:space="preserve">at a Glance </w:t>
      </w:r>
      <w:r>
        <w:t xml:space="preserve">provides </w:t>
      </w:r>
      <w:r w:rsidR="006623A1">
        <w:t>a summary of</w:t>
      </w:r>
      <w:r>
        <w:t xml:space="preserve"> the reporting requirements</w:t>
      </w:r>
      <w:r w:rsidR="002F4C1F">
        <w:t>.</w:t>
      </w:r>
      <w:r w:rsidR="00CF2B41">
        <w:t xml:space="preserve"> </w:t>
      </w:r>
      <w:r w:rsidR="002F4C1F">
        <w:t>See t</w:t>
      </w:r>
      <w:r>
        <w:t xml:space="preserve">he </w:t>
      </w:r>
      <w:r w:rsidRPr="0037552F" w:rsidR="0037552F">
        <w:rPr>
          <w:i/>
          <w:iCs/>
        </w:rPr>
        <w:t xml:space="preserve">PDMP </w:t>
      </w:r>
      <w:r w:rsidRPr="00C83324">
        <w:rPr>
          <w:i/>
        </w:rPr>
        <w:t xml:space="preserve">Outcomes </w:t>
      </w:r>
      <w:r w:rsidRPr="00C83324" w:rsidR="00550670">
        <w:rPr>
          <w:i/>
        </w:rPr>
        <w:t xml:space="preserve">Module </w:t>
      </w:r>
      <w:r w:rsidRPr="00C83324" w:rsidR="009251FF">
        <w:rPr>
          <w:i/>
        </w:rPr>
        <w:t>Guidance</w:t>
      </w:r>
      <w:r w:rsidRPr="00C83324">
        <w:rPr>
          <w:i/>
        </w:rPr>
        <w:t xml:space="preserve"> Manual</w:t>
      </w:r>
      <w:r>
        <w:t xml:space="preserve"> </w:t>
      </w:r>
      <w:r w:rsidR="002F4C1F">
        <w:t xml:space="preserve">for </w:t>
      </w:r>
      <w:r>
        <w:t>more</w:t>
      </w:r>
      <w:r w:rsidR="002F4C1F">
        <w:t xml:space="preserve"> detailed</w:t>
      </w:r>
      <w:r>
        <w:t xml:space="preserve"> in</w:t>
      </w:r>
      <w:r w:rsidR="002F4C1F">
        <w:t>structions</w:t>
      </w:r>
      <w:r>
        <w:t xml:space="preserve"> on how to </w:t>
      </w:r>
      <w:r w:rsidR="002F4C1F">
        <w:t xml:space="preserve">report data and </w:t>
      </w:r>
      <w:r>
        <w:t xml:space="preserve">complete this module. </w:t>
      </w:r>
    </w:p>
    <w:p w:rsidR="003F67A1" w:rsidP="00AC3E4E" w14:paraId="1AAE4DD7" w14:textId="541922FC">
      <w:pPr>
        <w:pStyle w:val="BodyText"/>
      </w:pPr>
      <w:r>
        <w:t xml:space="preserve">This module </w:t>
      </w:r>
      <w:r w:rsidR="00462EE6">
        <w:t xml:space="preserve">reports on opioid prescribing patterns and prescriber use of PDMP data, a </w:t>
      </w:r>
      <w:r w:rsidR="002F4C1F">
        <w:t xml:space="preserve">key SPF-Rx </w:t>
      </w:r>
      <w:r>
        <w:t>outcome</w:t>
      </w:r>
      <w:r w:rsidR="00462EE6">
        <w:t>.</w:t>
      </w:r>
      <w:r>
        <w:t xml:space="preserve"> </w:t>
      </w:r>
    </w:p>
    <w:p w:rsidR="00D202BC" w:rsidRPr="00223E3B" w:rsidP="00AC3E4E" w14:paraId="16256901" w14:textId="154FC8CC">
      <w:pPr>
        <w:pStyle w:val="BodyText"/>
      </w:pPr>
      <w:r w:rsidRPr="00223E3B">
        <w:rPr>
          <w:b/>
          <w:bCs/>
        </w:rPr>
        <w:t xml:space="preserve">If you need assistance using the web-based data entry system, contact the Help Desk by leaving a message at </w:t>
      </w:r>
      <w:r w:rsidRPr="00F25526" w:rsidR="00F25526">
        <w:t>(866</w:t>
      </w:r>
      <w:r w:rsidR="00F25526">
        <w:t>)</w:t>
      </w:r>
      <w:r w:rsidRPr="00F25526" w:rsidR="00F25526">
        <w:t>-245-</w:t>
      </w:r>
      <w:r w:rsidRPr="0037552F" w:rsidR="00F25526">
        <w:t>8079</w:t>
      </w:r>
      <w:r w:rsidRPr="0037552F" w:rsidR="00F25526">
        <w:t xml:space="preserve"> </w:t>
      </w:r>
      <w:r w:rsidRPr="0037552F">
        <w:t>or</w:t>
      </w:r>
      <w:r w:rsidRPr="00223E3B">
        <w:t xml:space="preserve"> sending an email to</w:t>
      </w:r>
      <w:r w:rsidRPr="00223E3B">
        <w:rPr>
          <w:b/>
          <w:bCs/>
        </w:rPr>
        <w:t xml:space="preserve"> </w:t>
      </w:r>
      <w:hyperlink r:id="rId10" w:history="1">
        <w:r w:rsidRPr="00A7633F" w:rsidR="00E40BB1">
          <w:rPr>
            <w:rStyle w:val="Hyperlink"/>
            <w:rFonts w:eastAsiaTheme="majorEastAsia"/>
          </w:rPr>
          <w:t>pepc@rti.org</w:t>
        </w:r>
      </w:hyperlink>
      <w:r w:rsidRPr="00223E3B">
        <w:t>. You can request assistance at any time</w:t>
      </w:r>
      <w:r w:rsidR="00810876">
        <w:t>,</w:t>
      </w:r>
      <w:r w:rsidRPr="00223E3B">
        <w:t xml:space="preserve"> and someone will respond to you within 24 hours or the next business day.</w:t>
      </w:r>
    </w:p>
    <w:p w:rsidR="00D202BC" w:rsidRPr="00AC2830" w:rsidP="00AC2830" w14:paraId="1FFD506B" w14:textId="77777777">
      <w:pPr>
        <w:pStyle w:val="BodyText"/>
      </w:pPr>
    </w:p>
    <w:p w:rsidR="009F1C3E" w:rsidRPr="00AC2830" w:rsidP="00AC2830" w14:paraId="16FB96B5" w14:textId="77777777">
      <w:pPr>
        <w:pStyle w:val="BodyText"/>
      </w:pPr>
      <w:bookmarkStart w:id="4" w:name="_Toc474157936"/>
      <w:bookmarkEnd w:id="2"/>
      <w:r w:rsidRPr="00AC2830">
        <w:br w:type="page"/>
      </w:r>
    </w:p>
    <w:p w:rsidR="00316D83" w:rsidRPr="00AC2830" w:rsidP="00AC2830" w14:paraId="3160B346" w14:textId="7D5905F1">
      <w:pPr>
        <w:pStyle w:val="Heading1"/>
      </w:pPr>
      <w:bookmarkStart w:id="5" w:name="_Toc94263338"/>
      <w:bookmarkStart w:id="6" w:name="_Toc95150095"/>
      <w:bookmarkStart w:id="7" w:name="_Toc474157938"/>
      <w:bookmarkEnd w:id="3"/>
      <w:bookmarkEnd w:id="4"/>
      <w:r w:rsidRPr="00AC2830">
        <w:t xml:space="preserve">Opioid Prescribing Patterns and </w:t>
      </w:r>
      <w:r w:rsidRPr="00AC2830" w:rsidR="00411DCC">
        <w:t xml:space="preserve">Prescriber </w:t>
      </w:r>
      <w:r w:rsidRPr="00AC2830">
        <w:t xml:space="preserve">Use of </w:t>
      </w:r>
      <w:r w:rsidRPr="00AC2830">
        <w:t>P</w:t>
      </w:r>
      <w:r w:rsidRPr="00AC2830">
        <w:t>DMP</w:t>
      </w:r>
      <w:bookmarkEnd w:id="5"/>
      <w:bookmarkEnd w:id="6"/>
      <w:r w:rsidRPr="00AC2830">
        <w:t xml:space="preserve"> </w:t>
      </w:r>
      <w:bookmarkEnd w:id="7"/>
    </w:p>
    <w:p w:rsidR="007170F3" w:rsidRPr="00E90E03" w:rsidP="00AC2830" w14:paraId="20429466" w14:textId="77777777">
      <w:pPr>
        <w:pStyle w:val="BodyText"/>
      </w:pPr>
      <w:r>
        <w:t>In this section, grantees will</w:t>
      </w:r>
      <w:r w:rsidR="00CE4B84">
        <w:t xml:space="preserve"> use </w:t>
      </w:r>
      <w:r w:rsidR="00B62746">
        <w:t>PDMP</w:t>
      </w:r>
      <w:r w:rsidR="00CE4B84">
        <w:t xml:space="preserve"> data to</w:t>
      </w:r>
      <w:r>
        <w:t xml:space="preserve"> report on </w:t>
      </w:r>
      <w:r w:rsidR="00CE4B84">
        <w:t xml:space="preserve">opioid prescribing patterns and prescriber use of PDMP in your state, tribal area, or jurisdiction during the 12-month reporting period. </w:t>
      </w:r>
      <w:r>
        <w:t>Please see the guidance manual for further details on types of opioid prescriptions to be included.</w:t>
      </w:r>
    </w:p>
    <w:p w:rsidR="00FB6C07" w:rsidRPr="002E64E2" w:rsidP="00E17C6D" w14:paraId="46D3B062" w14:textId="00A91C77">
      <w:pPr>
        <w:pStyle w:val="BodyTextsubheading"/>
      </w:pPr>
      <w:r w:rsidRPr="002E64E2">
        <w:t>Data Source Time Frame (</w:t>
      </w:r>
      <w:r>
        <w:t>Start</w:t>
      </w:r>
      <w:r w:rsidR="001D22D8">
        <w:t xml:space="preserve"> Date and End Date)</w:t>
      </w:r>
    </w:p>
    <w:p w:rsidR="00FB6C07" w:rsidP="00AC3E4E" w14:paraId="42226955" w14:textId="0D8FB0E5">
      <w:pPr>
        <w:pStyle w:val="BodyText"/>
      </w:pPr>
      <w:r>
        <w:t>Indicate the time frame during which data for this measure were collected.</w:t>
      </w:r>
      <w:r w:rsidR="00CF2B41">
        <w:t xml:space="preserve"> </w:t>
      </w:r>
      <w:r w:rsidR="00B436E4">
        <w:t>Enter the s</w:t>
      </w:r>
      <w:r>
        <w:t xml:space="preserve">tart </w:t>
      </w:r>
      <w:r w:rsidR="00B62746">
        <w:t xml:space="preserve">date </w:t>
      </w:r>
      <w:r>
        <w:t>and end date for the time</w:t>
      </w:r>
      <w:r w:rsidR="00BB0235">
        <w:t xml:space="preserve"> </w:t>
      </w:r>
      <w:r>
        <w:t>period of the data you are submitting.</w:t>
      </w:r>
    </w:p>
    <w:p w:rsidR="00FB6C07" w:rsidRPr="00E17C6D" w:rsidP="00AC2830" w14:paraId="3D2FB187" w14:textId="77777777">
      <w:pPr>
        <w:pStyle w:val="BodyText"/>
      </w:pPr>
      <w:r w:rsidRPr="00E17C6D">
        <w:t>Start Date: ________________________________(month/day/year)</w:t>
      </w:r>
    </w:p>
    <w:p w:rsidR="00FB6C07" w:rsidRPr="00E17C6D" w:rsidP="00AC2830" w14:paraId="69BA651A" w14:textId="462C50E6">
      <w:pPr>
        <w:pStyle w:val="BodyText"/>
      </w:pPr>
      <w:r w:rsidRPr="00E17C6D">
        <w:t>End Date:</w:t>
      </w:r>
      <w:r w:rsidR="00CF2B41">
        <w:t xml:space="preserve"> </w:t>
      </w:r>
      <w:r w:rsidRPr="00E17C6D">
        <w:t>_________________________________(month/day/year)</w:t>
      </w:r>
    </w:p>
    <w:p w:rsidR="00425085" w:rsidRPr="00AC2830" w:rsidP="00AC2830" w14:paraId="25489A3B" w14:textId="2B7B7EFD">
      <w:pPr>
        <w:pStyle w:val="Heading2"/>
      </w:pPr>
      <w:bookmarkStart w:id="8" w:name="_Toc94263339"/>
      <w:bookmarkStart w:id="9" w:name="_Toc95150096"/>
      <w:r w:rsidRPr="00AC2830">
        <w:t>Opioid Prescribing P</w:t>
      </w:r>
      <w:r w:rsidRPr="00AC2830" w:rsidR="00B111E6">
        <w:t>atterns</w:t>
      </w:r>
      <w:r w:rsidRPr="00AC2830" w:rsidR="003C1E25">
        <w:t xml:space="preserve"> </w:t>
      </w:r>
      <w:r w:rsidRPr="00AC2830" w:rsidR="006B35BB">
        <w:t>(PDMP Data)</w:t>
      </w:r>
      <w:bookmarkEnd w:id="8"/>
      <w:bookmarkEnd w:id="9"/>
    </w:p>
    <w:p w:rsidR="00A34701" w:rsidRPr="00AC2830" w:rsidP="00AC2830" w14:paraId="10C59350" w14:textId="57A4A3A0">
      <w:pPr>
        <w:pStyle w:val="BodyText"/>
      </w:pPr>
      <w:r w:rsidRPr="00AC2830">
        <w:t>Here</w:t>
      </w:r>
      <w:r w:rsidRPr="00AC2830" w:rsidR="00B62746">
        <w:t>,</w:t>
      </w:r>
      <w:r w:rsidRPr="00AC2830">
        <w:t xml:space="preserve"> you will enter the data for the PDMP indicators to measure opioid prescribing patterns.</w:t>
      </w:r>
    </w:p>
    <w:p w:rsidR="00E93CE2" w:rsidRPr="00AC2830" w:rsidP="00AC2830" w14:paraId="622619B9" w14:textId="3D55FA6C">
      <w:pPr>
        <w:pStyle w:val="BodyText"/>
      </w:pPr>
      <w:r w:rsidRPr="00AC2830">
        <w:br w:type="page"/>
      </w:r>
    </w:p>
    <w:p w:rsidR="00316D83" w:rsidRPr="00474F48" w:rsidP="008F23D1" w14:paraId="1DCC030B" w14:textId="0B434A9B">
      <w:pPr>
        <w:pStyle w:val="HeadingTable"/>
      </w:pPr>
      <w:r w:rsidRPr="00474F48">
        <w:t>PDMP Indicators for Opioid Prescribing Patterns</w:t>
      </w:r>
    </w:p>
    <w:tbl>
      <w:tblPr>
        <w:tblStyle w:val="TableGrid"/>
        <w:tblW w:w="8635" w:type="dxa"/>
        <w:tblInd w:w="720" w:type="dxa"/>
        <w:tblLayout w:type="fixed"/>
        <w:tblLook w:val="04A0"/>
      </w:tblPr>
      <w:tblGrid>
        <w:gridCol w:w="6475"/>
        <w:gridCol w:w="2160"/>
      </w:tblGrid>
      <w:tr w14:paraId="0F4F997E" w14:textId="77777777" w:rsidTr="00AC3E4E">
        <w:tblPrEx>
          <w:tblW w:w="8635" w:type="dxa"/>
          <w:tblInd w:w="720" w:type="dxa"/>
          <w:tblLayout w:type="fixed"/>
          <w:tblLook w:val="04A0"/>
        </w:tblPrEx>
        <w:trPr>
          <w:cantSplit/>
        </w:trPr>
        <w:tc>
          <w:tcPr>
            <w:tcW w:w="8635" w:type="dxa"/>
            <w:gridSpan w:val="2"/>
            <w:shd w:val="clear" w:color="auto" w:fill="DEEBF6" w:themeFill="accent1" w:themeFillTint="33"/>
          </w:tcPr>
          <w:p w:rsidR="00136FAD" w:rsidRPr="00136FAD" w:rsidP="00CE4B84" w14:paraId="7650A825" w14:textId="6C7A8B01">
            <w:pPr>
              <w:pStyle w:val="TableText"/>
              <w:rPr>
                <w:b/>
              </w:rPr>
            </w:pPr>
            <w:r>
              <w:rPr>
                <w:b/>
              </w:rPr>
              <w:t>Required</w:t>
            </w:r>
            <w:r w:rsidR="009B6C3E">
              <w:rPr>
                <w:b/>
              </w:rPr>
              <w:t xml:space="preserve"> I</w:t>
            </w:r>
            <w:r w:rsidRPr="00136FAD">
              <w:rPr>
                <w:b/>
              </w:rPr>
              <w:t>ndicators</w:t>
            </w:r>
          </w:p>
        </w:tc>
      </w:tr>
      <w:tr w14:paraId="04D5E35C" w14:textId="77777777" w:rsidTr="00AC3E4E">
        <w:tblPrEx>
          <w:tblW w:w="8635" w:type="dxa"/>
          <w:tblInd w:w="720" w:type="dxa"/>
          <w:tblLayout w:type="fixed"/>
          <w:tblLook w:val="04A0"/>
        </w:tblPrEx>
        <w:trPr>
          <w:cantSplit/>
        </w:trPr>
        <w:tc>
          <w:tcPr>
            <w:tcW w:w="6475" w:type="dxa"/>
            <w:shd w:val="clear" w:color="auto" w:fill="auto"/>
            <w:vAlign w:val="center"/>
          </w:tcPr>
          <w:p w:rsidR="001243A2" w:rsidRPr="00AD59BF" w:rsidP="00ED5682" w14:paraId="6DD84017" w14:textId="65C4CE53">
            <w:pPr>
              <w:pStyle w:val="TableText"/>
              <w:rPr>
                <w:b/>
              </w:rPr>
            </w:pPr>
            <w:r>
              <w:t>Population</w:t>
            </w:r>
            <w:r w:rsidR="0014110D">
              <w:t xml:space="preserve"> (</w:t>
            </w:r>
            <w:r>
              <w:t>t</w:t>
            </w:r>
            <w:r w:rsidRPr="00AD59BF">
              <w:t>otal number of residents in the state</w:t>
            </w:r>
            <w:r w:rsidRPr="00AD59BF" w:rsidR="00AD59BF">
              <w:t>, tribal area</w:t>
            </w:r>
            <w:r w:rsidR="00AD59BF">
              <w:t>,</w:t>
            </w:r>
            <w:r w:rsidRPr="00AD59BF">
              <w:t xml:space="preserve"> or jurisdiction</w:t>
            </w:r>
            <w:r w:rsidR="0014110D">
              <w:t>)</w:t>
            </w:r>
          </w:p>
        </w:tc>
        <w:tc>
          <w:tcPr>
            <w:tcW w:w="2160" w:type="dxa"/>
            <w:shd w:val="clear" w:color="auto" w:fill="auto"/>
            <w:vAlign w:val="center"/>
          </w:tcPr>
          <w:p w:rsidR="001243A2" w:rsidRPr="00ED5682" w:rsidP="00ED5682" w14:paraId="1C1FA3A6" w14:textId="29A700E6">
            <w:pPr>
              <w:pStyle w:val="TableText"/>
              <w:jc w:val="center"/>
            </w:pPr>
            <w:bookmarkStart w:id="10" w:name="_Hlk94856544"/>
            <w:r w:rsidRPr="00ED5682">
              <w:t>(State grantees do not need to provide population data)</w:t>
            </w:r>
            <w:bookmarkEnd w:id="10"/>
          </w:p>
        </w:tc>
      </w:tr>
      <w:tr w14:paraId="25E151F2" w14:textId="77777777" w:rsidTr="00AC3E4E">
        <w:tblPrEx>
          <w:tblW w:w="8635" w:type="dxa"/>
          <w:tblInd w:w="720" w:type="dxa"/>
          <w:tblLayout w:type="fixed"/>
          <w:tblLook w:val="04A0"/>
        </w:tblPrEx>
        <w:trPr>
          <w:cantSplit/>
        </w:trPr>
        <w:tc>
          <w:tcPr>
            <w:tcW w:w="6475" w:type="dxa"/>
            <w:shd w:val="clear" w:color="auto" w:fill="F9F3DD"/>
          </w:tcPr>
          <w:p w:rsidR="001243A2" w:rsidRPr="00ED5682" w:rsidP="00ED5682" w14:paraId="0FC33923" w14:textId="31EF78D5">
            <w:pPr>
              <w:pStyle w:val="TableText"/>
            </w:pPr>
            <w:r w:rsidRPr="00ED5682">
              <w:t xml:space="preserve">Total number of unique residents prescribed opioid analgesics </w:t>
            </w:r>
          </w:p>
        </w:tc>
        <w:tc>
          <w:tcPr>
            <w:tcW w:w="2160" w:type="dxa"/>
            <w:shd w:val="clear" w:color="auto" w:fill="F9F3DD"/>
            <w:vAlign w:val="center"/>
          </w:tcPr>
          <w:p w:rsidR="001243A2" w:rsidRPr="00ED5682" w:rsidP="00ED5682" w14:paraId="4F73BB32" w14:textId="77777777">
            <w:pPr>
              <w:pStyle w:val="TableText"/>
              <w:jc w:val="center"/>
            </w:pPr>
          </w:p>
        </w:tc>
      </w:tr>
      <w:tr w14:paraId="7F191183" w14:textId="77777777" w:rsidTr="00AC3E4E">
        <w:tblPrEx>
          <w:tblW w:w="8635" w:type="dxa"/>
          <w:tblInd w:w="720" w:type="dxa"/>
          <w:tblLayout w:type="fixed"/>
          <w:tblLook w:val="04A0"/>
        </w:tblPrEx>
        <w:trPr>
          <w:cantSplit/>
        </w:trPr>
        <w:tc>
          <w:tcPr>
            <w:tcW w:w="6475" w:type="dxa"/>
            <w:shd w:val="clear" w:color="auto" w:fill="auto"/>
          </w:tcPr>
          <w:p w:rsidR="001243A2" w:rsidRPr="00ED5682" w:rsidP="00ED5682" w14:paraId="22FB8CB4" w14:textId="4AFB4C49">
            <w:pPr>
              <w:pStyle w:val="TableText"/>
            </w:pPr>
            <w:r w:rsidRPr="00ED5682">
              <w:t>Total number of opioid analgesic prescriptions</w:t>
            </w:r>
          </w:p>
        </w:tc>
        <w:tc>
          <w:tcPr>
            <w:tcW w:w="2160" w:type="dxa"/>
            <w:shd w:val="clear" w:color="auto" w:fill="auto"/>
            <w:vAlign w:val="center"/>
          </w:tcPr>
          <w:p w:rsidR="001243A2" w:rsidRPr="00ED5682" w:rsidP="00ED5682" w14:paraId="27519049" w14:textId="77777777">
            <w:pPr>
              <w:pStyle w:val="TableText"/>
              <w:jc w:val="center"/>
            </w:pPr>
          </w:p>
        </w:tc>
      </w:tr>
      <w:tr w14:paraId="4CA07F42" w14:textId="77777777" w:rsidTr="00AC3E4E">
        <w:tblPrEx>
          <w:tblW w:w="8635" w:type="dxa"/>
          <w:tblInd w:w="720" w:type="dxa"/>
          <w:tblLayout w:type="fixed"/>
          <w:tblLook w:val="04A0"/>
        </w:tblPrEx>
        <w:trPr>
          <w:cantSplit/>
        </w:trPr>
        <w:tc>
          <w:tcPr>
            <w:tcW w:w="6475" w:type="dxa"/>
            <w:shd w:val="clear" w:color="auto" w:fill="F9F3DD"/>
          </w:tcPr>
          <w:p w:rsidR="001243A2" w:rsidRPr="00ED5682" w:rsidP="00ED5682" w14:paraId="72E9A78B" w14:textId="4029FB4B">
            <w:pPr>
              <w:pStyle w:val="TableText"/>
            </w:pPr>
            <w:r w:rsidRPr="00ED5682">
              <w:t xml:space="preserve">Total number of high-dose opioid analgesic prescriptions </w:t>
            </w:r>
            <w:r w:rsidRPr="00ED5682" w:rsidR="00B62746">
              <w:br/>
            </w:r>
            <w:r w:rsidRPr="00ED5682">
              <w:t>(&gt;90</w:t>
            </w:r>
            <w:r w:rsidRPr="00ED5682" w:rsidR="00B62746">
              <w:t xml:space="preserve"> </w:t>
            </w:r>
            <w:r w:rsidRPr="00ED5682">
              <w:t xml:space="preserve">MME/day) </w:t>
            </w:r>
          </w:p>
        </w:tc>
        <w:tc>
          <w:tcPr>
            <w:tcW w:w="2160" w:type="dxa"/>
            <w:shd w:val="clear" w:color="auto" w:fill="F9F3DD"/>
            <w:vAlign w:val="center"/>
          </w:tcPr>
          <w:p w:rsidR="001243A2" w:rsidRPr="00ED5682" w:rsidP="00ED5682" w14:paraId="08CD7224" w14:textId="77777777">
            <w:pPr>
              <w:pStyle w:val="TableText"/>
              <w:jc w:val="center"/>
            </w:pPr>
          </w:p>
        </w:tc>
      </w:tr>
      <w:tr w14:paraId="06C59AA9" w14:textId="77777777" w:rsidTr="00AC3E4E">
        <w:tblPrEx>
          <w:tblW w:w="8635" w:type="dxa"/>
          <w:tblInd w:w="720" w:type="dxa"/>
          <w:tblLayout w:type="fixed"/>
          <w:tblLook w:val="04A0"/>
        </w:tblPrEx>
        <w:trPr>
          <w:cantSplit/>
        </w:trPr>
        <w:tc>
          <w:tcPr>
            <w:tcW w:w="6475" w:type="dxa"/>
            <w:shd w:val="clear" w:color="auto" w:fill="auto"/>
          </w:tcPr>
          <w:p w:rsidR="001243A2" w:rsidRPr="00ED5682" w:rsidP="00ED5682" w14:paraId="6D3AEF73" w14:textId="13A19A8E">
            <w:pPr>
              <w:pStyle w:val="TableText"/>
            </w:pPr>
            <w:r w:rsidRPr="00ED5682">
              <w:t xml:space="preserve">Total number of opioid pills dispensed </w:t>
            </w:r>
          </w:p>
        </w:tc>
        <w:tc>
          <w:tcPr>
            <w:tcW w:w="2160" w:type="dxa"/>
            <w:shd w:val="clear" w:color="auto" w:fill="auto"/>
            <w:vAlign w:val="center"/>
          </w:tcPr>
          <w:p w:rsidR="001243A2" w:rsidRPr="00ED5682" w:rsidP="00ED5682" w14:paraId="09010265" w14:textId="77777777">
            <w:pPr>
              <w:pStyle w:val="TableText"/>
              <w:jc w:val="center"/>
            </w:pPr>
          </w:p>
        </w:tc>
      </w:tr>
      <w:tr w14:paraId="384897CA" w14:textId="77777777" w:rsidTr="00AC3E4E">
        <w:tblPrEx>
          <w:tblW w:w="8635" w:type="dxa"/>
          <w:tblInd w:w="720" w:type="dxa"/>
          <w:tblLayout w:type="fixed"/>
          <w:tblLook w:val="04A0"/>
        </w:tblPrEx>
        <w:trPr>
          <w:cantSplit/>
        </w:trPr>
        <w:tc>
          <w:tcPr>
            <w:tcW w:w="6475" w:type="dxa"/>
            <w:shd w:val="clear" w:color="auto" w:fill="F9F3DD"/>
          </w:tcPr>
          <w:p w:rsidR="001243A2" w:rsidRPr="00ED5682" w:rsidP="00ED5682" w14:paraId="75D780D3" w14:textId="39B2FFDF">
            <w:pPr>
              <w:pStyle w:val="TableText"/>
            </w:pPr>
            <w:r w:rsidRPr="00ED5682">
              <w:t>Average MME/day for all opioid prescriptions dispensed in this period</w:t>
            </w:r>
          </w:p>
        </w:tc>
        <w:tc>
          <w:tcPr>
            <w:tcW w:w="2160" w:type="dxa"/>
            <w:shd w:val="clear" w:color="auto" w:fill="F9F3DD"/>
            <w:vAlign w:val="center"/>
          </w:tcPr>
          <w:p w:rsidR="001243A2" w:rsidRPr="00ED5682" w:rsidP="00ED5682" w14:paraId="67761676" w14:textId="77777777">
            <w:pPr>
              <w:pStyle w:val="TableText"/>
              <w:jc w:val="center"/>
            </w:pPr>
          </w:p>
        </w:tc>
      </w:tr>
      <w:tr w14:paraId="3A872D3D" w14:textId="77777777" w:rsidTr="00AC3E4E">
        <w:tblPrEx>
          <w:tblW w:w="8635" w:type="dxa"/>
          <w:tblInd w:w="720" w:type="dxa"/>
          <w:tblLayout w:type="fixed"/>
          <w:tblLook w:val="04A0"/>
        </w:tblPrEx>
        <w:trPr>
          <w:cantSplit/>
        </w:trPr>
        <w:tc>
          <w:tcPr>
            <w:tcW w:w="6475" w:type="dxa"/>
            <w:shd w:val="clear" w:color="auto" w:fill="auto"/>
          </w:tcPr>
          <w:p w:rsidR="001243A2" w:rsidRPr="00ED5682" w:rsidP="00ED5682" w14:paraId="0BFBB35F" w14:textId="0A4F50FF">
            <w:pPr>
              <w:pStyle w:val="TableText"/>
            </w:pPr>
            <w:r w:rsidRPr="00ED5682">
              <w:t xml:space="preserve">Percentage of patient prescription days with overlapping opioid and benzodiazepine prescriptions </w:t>
            </w:r>
          </w:p>
        </w:tc>
        <w:tc>
          <w:tcPr>
            <w:tcW w:w="2160" w:type="dxa"/>
            <w:shd w:val="clear" w:color="auto" w:fill="auto"/>
            <w:vAlign w:val="center"/>
          </w:tcPr>
          <w:p w:rsidR="001243A2" w:rsidRPr="00ED5682" w:rsidP="00ED5682" w14:paraId="521CEB99" w14:textId="77777777">
            <w:pPr>
              <w:pStyle w:val="TableText"/>
              <w:jc w:val="center"/>
            </w:pPr>
          </w:p>
        </w:tc>
      </w:tr>
      <w:tr w14:paraId="12739FA1" w14:textId="77777777" w:rsidTr="00AC3E4E">
        <w:tblPrEx>
          <w:tblW w:w="8635" w:type="dxa"/>
          <w:tblInd w:w="720" w:type="dxa"/>
          <w:tblLayout w:type="fixed"/>
          <w:tblLook w:val="04A0"/>
        </w:tblPrEx>
        <w:trPr>
          <w:cantSplit/>
        </w:trPr>
        <w:tc>
          <w:tcPr>
            <w:tcW w:w="6475" w:type="dxa"/>
            <w:shd w:val="clear" w:color="auto" w:fill="F9F3DD"/>
          </w:tcPr>
          <w:p w:rsidR="001243A2" w:rsidRPr="00ED5682" w:rsidP="00ED5682" w14:paraId="77F9DE28" w14:textId="627C7260">
            <w:pPr>
              <w:pStyle w:val="TableText"/>
            </w:pPr>
            <w:r w:rsidRPr="00ED5682">
              <w:t>Number of multiple provider episodes (unique patients filling prescriptions from 5 or more prescribers and 5 or more pharmacies in a 6-month period)</w:t>
            </w:r>
          </w:p>
        </w:tc>
        <w:tc>
          <w:tcPr>
            <w:tcW w:w="2160" w:type="dxa"/>
            <w:shd w:val="clear" w:color="auto" w:fill="F9F3DD"/>
            <w:vAlign w:val="center"/>
          </w:tcPr>
          <w:p w:rsidR="001243A2" w:rsidRPr="00ED5682" w:rsidP="00ED5682" w14:paraId="47CCAF73" w14:textId="77777777">
            <w:pPr>
              <w:pStyle w:val="TableText"/>
              <w:jc w:val="center"/>
            </w:pPr>
          </w:p>
        </w:tc>
      </w:tr>
      <w:tr w14:paraId="6F2B1B23" w14:textId="77777777" w:rsidTr="00AC3E4E">
        <w:tblPrEx>
          <w:tblW w:w="8635" w:type="dxa"/>
          <w:tblInd w:w="720" w:type="dxa"/>
          <w:tblLayout w:type="fixed"/>
          <w:tblLook w:val="04A0"/>
        </w:tblPrEx>
        <w:trPr>
          <w:cantSplit/>
        </w:trPr>
        <w:tc>
          <w:tcPr>
            <w:tcW w:w="8635" w:type="dxa"/>
            <w:gridSpan w:val="2"/>
            <w:shd w:val="clear" w:color="auto" w:fill="DEEBF6" w:themeFill="accent1" w:themeFillTint="33"/>
          </w:tcPr>
          <w:p w:rsidR="00136FAD" w:rsidRPr="00136FAD" w:rsidP="00D15501" w14:paraId="3ECD9071" w14:textId="3902446D">
            <w:pPr>
              <w:pStyle w:val="TableText"/>
              <w:rPr>
                <w:b/>
              </w:rPr>
            </w:pPr>
            <w:r>
              <w:rPr>
                <w:b/>
              </w:rPr>
              <w:t>Optional I</w:t>
            </w:r>
            <w:r w:rsidRPr="00136FAD">
              <w:rPr>
                <w:b/>
              </w:rPr>
              <w:t>ndicators</w:t>
            </w:r>
          </w:p>
        </w:tc>
      </w:tr>
      <w:tr w14:paraId="726F1E1A" w14:textId="77777777" w:rsidTr="00AC3E4E">
        <w:tblPrEx>
          <w:tblW w:w="8635" w:type="dxa"/>
          <w:tblInd w:w="720" w:type="dxa"/>
          <w:tblLayout w:type="fixed"/>
          <w:tblLook w:val="04A0"/>
        </w:tblPrEx>
        <w:trPr>
          <w:cantSplit/>
        </w:trPr>
        <w:tc>
          <w:tcPr>
            <w:tcW w:w="6475" w:type="dxa"/>
            <w:shd w:val="clear" w:color="auto" w:fill="F9F3DD"/>
          </w:tcPr>
          <w:p w:rsidR="00136FAD" w:rsidRPr="00D15501" w:rsidP="00ED5682" w14:paraId="628BA47B" w14:textId="745A030A">
            <w:pPr>
              <w:pStyle w:val="TableText"/>
            </w:pPr>
            <w:r>
              <w:t>Percentage of patient prescription days with overlapping opioid prescriptions</w:t>
            </w:r>
          </w:p>
        </w:tc>
        <w:tc>
          <w:tcPr>
            <w:tcW w:w="2160" w:type="dxa"/>
            <w:shd w:val="clear" w:color="auto" w:fill="F9F3DD"/>
            <w:vAlign w:val="center"/>
          </w:tcPr>
          <w:p w:rsidR="00136FAD" w:rsidRPr="00D15501" w:rsidP="00ED5682" w14:paraId="2231FACC" w14:textId="77777777">
            <w:pPr>
              <w:pStyle w:val="TableText"/>
              <w:jc w:val="center"/>
            </w:pPr>
          </w:p>
        </w:tc>
      </w:tr>
      <w:tr w14:paraId="19FE2466" w14:textId="77777777" w:rsidTr="00AC3E4E">
        <w:tblPrEx>
          <w:tblW w:w="8635" w:type="dxa"/>
          <w:tblInd w:w="720" w:type="dxa"/>
          <w:tblLayout w:type="fixed"/>
          <w:tblLook w:val="04A0"/>
        </w:tblPrEx>
        <w:trPr>
          <w:cantSplit/>
        </w:trPr>
        <w:tc>
          <w:tcPr>
            <w:tcW w:w="6475" w:type="dxa"/>
            <w:shd w:val="clear" w:color="auto" w:fill="auto"/>
          </w:tcPr>
          <w:p w:rsidR="001243A2" w:rsidRPr="00D15501" w:rsidP="00ED5682" w14:paraId="649F5E6D" w14:textId="351BAB89">
            <w:pPr>
              <w:pStyle w:val="TableText"/>
            </w:pPr>
            <w:r w:rsidRPr="00D15501">
              <w:t>Total number of patients prescribed by a single provider &gt;90</w:t>
            </w:r>
            <w:r w:rsidR="00B62746">
              <w:t xml:space="preserve"> </w:t>
            </w:r>
            <w:r w:rsidRPr="00D15501">
              <w:t xml:space="preserve">MME/day of opioids for 90 or more consecutive days </w:t>
            </w:r>
          </w:p>
        </w:tc>
        <w:tc>
          <w:tcPr>
            <w:tcW w:w="2160" w:type="dxa"/>
            <w:shd w:val="clear" w:color="auto" w:fill="auto"/>
            <w:vAlign w:val="center"/>
          </w:tcPr>
          <w:p w:rsidR="001243A2" w:rsidRPr="00D15501" w:rsidP="00ED5682" w14:paraId="50F67548" w14:textId="77777777">
            <w:pPr>
              <w:pStyle w:val="TableText"/>
              <w:jc w:val="center"/>
            </w:pPr>
          </w:p>
        </w:tc>
      </w:tr>
      <w:tr w14:paraId="0E0B74F4" w14:textId="77777777" w:rsidTr="00AC3E4E">
        <w:tblPrEx>
          <w:tblW w:w="8635" w:type="dxa"/>
          <w:tblInd w:w="720" w:type="dxa"/>
          <w:tblLayout w:type="fixed"/>
          <w:tblLook w:val="04A0"/>
        </w:tblPrEx>
        <w:trPr>
          <w:cantSplit/>
        </w:trPr>
        <w:tc>
          <w:tcPr>
            <w:tcW w:w="6475" w:type="dxa"/>
            <w:shd w:val="clear" w:color="auto" w:fill="F9F3DD"/>
          </w:tcPr>
          <w:p w:rsidR="001243A2" w:rsidRPr="00D15501" w:rsidP="00ED5682" w14:paraId="4B6F10F7" w14:textId="7379BF1E">
            <w:pPr>
              <w:pStyle w:val="TableText"/>
            </w:pPr>
            <w:r w:rsidRPr="00D15501">
              <w:t>Total number of prescribers who prescribed &gt;90</w:t>
            </w:r>
            <w:r w:rsidR="00B62746">
              <w:t xml:space="preserve"> </w:t>
            </w:r>
            <w:r w:rsidRPr="00D15501">
              <w:t>MME/day of opioids for 90 or more consecutive days to any patients</w:t>
            </w:r>
          </w:p>
        </w:tc>
        <w:tc>
          <w:tcPr>
            <w:tcW w:w="2160" w:type="dxa"/>
            <w:shd w:val="clear" w:color="auto" w:fill="F9F3DD"/>
            <w:vAlign w:val="center"/>
          </w:tcPr>
          <w:p w:rsidR="001243A2" w:rsidRPr="00D15501" w:rsidP="00ED5682" w14:paraId="7EEABAC1" w14:textId="77777777">
            <w:pPr>
              <w:pStyle w:val="TableText"/>
              <w:jc w:val="center"/>
            </w:pPr>
          </w:p>
        </w:tc>
      </w:tr>
    </w:tbl>
    <w:p w:rsidR="00F537F4" w:rsidP="009B77CD" w14:paraId="23639758" w14:textId="4B9C80A6">
      <w:pPr>
        <w:ind w:firstLine="720"/>
      </w:pPr>
      <w:bookmarkStart w:id="11" w:name="_Hlk95426009"/>
      <w:r w:rsidRPr="009B77CD">
        <w:t>MME = morphine milligram equivalents</w:t>
      </w:r>
    </w:p>
    <w:bookmarkEnd w:id="11"/>
    <w:p w:rsidR="009B77CD" w:rsidP="00AC2830" w14:paraId="77E92473" w14:textId="77777777">
      <w:pPr>
        <w:pStyle w:val="BodyTextsubheading"/>
      </w:pPr>
    </w:p>
    <w:p w:rsidR="00B62746" w:rsidP="00AC2830" w14:paraId="3E0AA7DF" w14:textId="4E002DC8">
      <w:pPr>
        <w:pStyle w:val="BodyTextsubheading"/>
      </w:pPr>
      <w:r w:rsidRPr="00C550A5">
        <w:t>Changes in PDMP Linking Algorithm</w:t>
      </w:r>
      <w:r>
        <w:t xml:space="preserve"> </w:t>
      </w:r>
    </w:p>
    <w:p w:rsidR="006B35BB" w:rsidP="00AC3E4E" w14:paraId="6F65436C" w14:textId="54578EB5">
      <w:pPr>
        <w:pStyle w:val="BodyText"/>
        <w:spacing w:after="120"/>
      </w:pPr>
      <w:r w:rsidRPr="002767D0">
        <w:t>For the reporting year, did your PDMP change its algorithm for how it aggregates or links patients?</w:t>
      </w:r>
    </w:p>
    <w:p w:rsidR="006B35BB" w:rsidP="00AC2830" w14:paraId="1AD87A73" w14:textId="3B8DA356">
      <w:pPr>
        <w:pStyle w:val="BodyText2"/>
      </w:pPr>
      <w:r>
        <w:drawing>
          <wp:inline distT="0" distB="0" distL="0" distR="0">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84780B">
        <w:t xml:space="preserve"> </w:t>
      </w:r>
      <w:r>
        <w:tab/>
      </w:r>
      <w:r w:rsidRPr="00DA3587">
        <w:t>Yes (Explain</w:t>
      </w:r>
      <w:r w:rsidR="00B62746">
        <w:t>)</w:t>
      </w:r>
      <w:r>
        <w:t xml:space="preserve"> </w:t>
      </w:r>
      <w:r w:rsidRPr="00DA3587">
        <w:t>__________________________________________________</w:t>
      </w:r>
      <w:r w:rsidR="00B62746">
        <w:t>_____________</w:t>
      </w:r>
    </w:p>
    <w:p w:rsidR="006B35BB" w:rsidRPr="00AC2830" w:rsidP="00AC2830" w14:paraId="7DDE5D1F" w14:textId="59D33886">
      <w:pPr>
        <w:pStyle w:val="BodyText2"/>
      </w:pPr>
      <w:r w:rsidRPr="00AC2830">
        <w:drawing>
          <wp:inline distT="0" distB="0" distL="0" distR="0">
            <wp:extent cx="1238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AC2830">
        <w:t xml:space="preserve"> </w:t>
      </w:r>
      <w:r w:rsidRPr="00AC2830">
        <w:tab/>
      </w:r>
      <w:r w:rsidRPr="00AC2830">
        <w:t>No</w:t>
      </w:r>
    </w:p>
    <w:p w:rsidR="00C550A5" w:rsidP="00CF2B41" w14:paraId="3A9D1439" w14:textId="77777777">
      <w:pPr>
        <w:pStyle w:val="BodyTextsubheading"/>
      </w:pPr>
      <w:r>
        <w:t xml:space="preserve">Data Comments </w:t>
      </w:r>
    </w:p>
    <w:p w:rsidR="006B35BB" w:rsidRPr="006B35BB" w:rsidP="00AC3E4E" w14:paraId="62FD2D0D" w14:textId="02461B8B">
      <w:pPr>
        <w:pStyle w:val="BodyText"/>
        <w:spacing w:after="120"/>
        <w:rPr>
          <w:b/>
        </w:rPr>
      </w:pPr>
      <w:r w:rsidRPr="006B35BB">
        <w:t>Please provide any additional information that would be useful in understanding the PDMP data you have provided related to opioid prescribing practices.</w:t>
      </w:r>
      <w:r w:rsidR="00CF2B41">
        <w:t xml:space="preserve"> </w:t>
      </w:r>
      <w:r w:rsidRPr="006B35BB">
        <w:t>Please note any changes that might have affected data quality for the reporting year and any changes to the algorithm to aggregate or link patients.</w:t>
      </w:r>
    </w:p>
    <w:tbl>
      <w:tblPr>
        <w:tblStyle w:val="TableGrid"/>
        <w:tblW w:w="8360" w:type="dxa"/>
        <w:tblInd w:w="715" w:type="dxa"/>
        <w:tblLook w:val="04A0"/>
      </w:tblPr>
      <w:tblGrid>
        <w:gridCol w:w="4045"/>
        <w:gridCol w:w="4315"/>
      </w:tblGrid>
      <w:tr w14:paraId="1348029C" w14:textId="77777777" w:rsidTr="00A34701">
        <w:tblPrEx>
          <w:tblW w:w="8360" w:type="dxa"/>
          <w:tblInd w:w="715" w:type="dxa"/>
          <w:tblLook w:val="04A0"/>
        </w:tblPrEx>
        <w:tc>
          <w:tcPr>
            <w:tcW w:w="4045" w:type="dxa"/>
            <w:shd w:val="clear" w:color="auto" w:fill="577786"/>
            <w:vAlign w:val="bottom"/>
          </w:tcPr>
          <w:p w:rsidR="004968D4" w:rsidP="00ED5682" w14:paraId="258A063E" w14:textId="2451F838">
            <w:pPr>
              <w:pStyle w:val="TableHeaders"/>
              <w:widowControl/>
            </w:pPr>
            <w:r w:rsidRPr="00697DA7">
              <w:t>Data</w:t>
            </w:r>
          </w:p>
        </w:tc>
        <w:tc>
          <w:tcPr>
            <w:tcW w:w="4315" w:type="dxa"/>
            <w:shd w:val="clear" w:color="auto" w:fill="577786"/>
            <w:vAlign w:val="center"/>
          </w:tcPr>
          <w:p w:rsidR="004968D4" w:rsidP="00ED5682" w14:paraId="3B1E44F3" w14:textId="77777777">
            <w:pPr>
              <w:pStyle w:val="TableHeaders"/>
              <w:widowControl/>
            </w:pPr>
            <w:r w:rsidRPr="00697DA7">
              <w:t>Additional Information</w:t>
            </w:r>
          </w:p>
        </w:tc>
      </w:tr>
      <w:tr w14:paraId="26E26093" w14:textId="77777777" w:rsidTr="00A34701">
        <w:tblPrEx>
          <w:tblW w:w="8360" w:type="dxa"/>
          <w:tblInd w:w="715" w:type="dxa"/>
          <w:tblLook w:val="04A0"/>
        </w:tblPrEx>
        <w:tc>
          <w:tcPr>
            <w:tcW w:w="4045" w:type="dxa"/>
            <w:shd w:val="clear" w:color="auto" w:fill="F9F3DD"/>
            <w:vAlign w:val="center"/>
          </w:tcPr>
          <w:p w:rsidR="004968D4" w:rsidRPr="00ED5682" w:rsidP="00ED5682" w14:paraId="4C98D677" w14:textId="303E1B10">
            <w:pPr>
              <w:pStyle w:val="TableText"/>
            </w:pPr>
            <w:r w:rsidRPr="00ED5682">
              <w:t>PDMP indicators for opioid prescribing patterns</w:t>
            </w:r>
          </w:p>
        </w:tc>
        <w:tc>
          <w:tcPr>
            <w:tcW w:w="4315" w:type="dxa"/>
            <w:shd w:val="clear" w:color="auto" w:fill="F9F3DD"/>
            <w:vAlign w:val="center"/>
          </w:tcPr>
          <w:p w:rsidR="004968D4" w:rsidRPr="00ED5682" w:rsidP="00ED5682" w14:paraId="1E686B20" w14:textId="77777777">
            <w:pPr>
              <w:pStyle w:val="TableText"/>
            </w:pPr>
            <w:r w:rsidRPr="00ED5682">
              <w:t>Free text</w:t>
            </w:r>
          </w:p>
        </w:tc>
      </w:tr>
    </w:tbl>
    <w:p w:rsidR="004968D4" w:rsidRPr="00474F48" w:rsidP="00AC2830" w14:paraId="51136FD3" w14:textId="77777777"/>
    <w:p w:rsidR="00B111E6" w:rsidRPr="008E03E3" w:rsidP="008E03E3" w14:paraId="4626C12F" w14:textId="273558B1">
      <w:pPr>
        <w:pStyle w:val="Heading2"/>
      </w:pPr>
      <w:bookmarkStart w:id="12" w:name="_Toc94263340"/>
      <w:bookmarkStart w:id="13" w:name="_Toc95150097"/>
      <w:r w:rsidRPr="008E03E3">
        <w:t xml:space="preserve">Prescriber </w:t>
      </w:r>
      <w:r w:rsidRPr="008E03E3" w:rsidR="00DA0C3C">
        <w:t xml:space="preserve">Use of </w:t>
      </w:r>
      <w:r w:rsidRPr="008E03E3">
        <w:t xml:space="preserve">PDMP </w:t>
      </w:r>
      <w:r w:rsidRPr="008E03E3" w:rsidR="005A3AA6">
        <w:t>(PDMP data)</w:t>
      </w:r>
      <w:bookmarkEnd w:id="12"/>
      <w:bookmarkEnd w:id="13"/>
    </w:p>
    <w:p w:rsidR="00DA0C3C" w:rsidP="008E03E3" w14:paraId="245784C6" w14:textId="324AF832">
      <w:pPr>
        <w:pStyle w:val="BodyText"/>
      </w:pPr>
      <w:r>
        <w:t>Here</w:t>
      </w:r>
      <w:r w:rsidR="00B62746">
        <w:t>,</w:t>
      </w:r>
      <w:r>
        <w:t xml:space="preserve"> you will enter the data to measure prescriber use of PDMP.</w:t>
      </w:r>
      <w:r w:rsidR="00CF2B41">
        <w:t xml:space="preserve"> </w:t>
      </w:r>
      <w:r>
        <w:t>If relevant to your jurisdiction, you may also report on the number of pharmacists registered with the PDMP.</w:t>
      </w:r>
    </w:p>
    <w:p w:rsidR="004968D4" w:rsidRPr="004968D4" w:rsidP="00CF2B41" w14:paraId="17073B69" w14:textId="289E6573">
      <w:pPr>
        <w:pStyle w:val="HeadingTable"/>
      </w:pPr>
      <w:r w:rsidRPr="004968D4">
        <w:t xml:space="preserve">Prescriber </w:t>
      </w:r>
      <w:r w:rsidR="00B62746">
        <w:t>U</w:t>
      </w:r>
      <w:r w:rsidRPr="004968D4">
        <w:t>se of PDMP</w:t>
      </w:r>
    </w:p>
    <w:tbl>
      <w:tblPr>
        <w:tblStyle w:val="TableGrid"/>
        <w:tblW w:w="8630" w:type="dxa"/>
        <w:tblInd w:w="715" w:type="dxa"/>
        <w:tblLook w:val="04A0"/>
      </w:tblPr>
      <w:tblGrid>
        <w:gridCol w:w="6475"/>
        <w:gridCol w:w="2155"/>
      </w:tblGrid>
      <w:tr w14:paraId="716AC869" w14:textId="77777777" w:rsidTr="00B436E4">
        <w:tblPrEx>
          <w:tblW w:w="8630" w:type="dxa"/>
          <w:tblInd w:w="715" w:type="dxa"/>
          <w:tblLook w:val="04A0"/>
        </w:tblPrEx>
        <w:tc>
          <w:tcPr>
            <w:tcW w:w="8630" w:type="dxa"/>
            <w:gridSpan w:val="2"/>
            <w:shd w:val="clear" w:color="auto" w:fill="DEEBF6" w:themeFill="accent1" w:themeFillTint="33"/>
          </w:tcPr>
          <w:p w:rsidR="009B6C3E" w:rsidP="00B436E4" w14:paraId="6FE9A4F9" w14:textId="7460521B">
            <w:pPr>
              <w:pStyle w:val="TableText"/>
            </w:pPr>
            <w:r>
              <w:rPr>
                <w:b/>
              </w:rPr>
              <w:t>Required Indicators for Prescribers</w:t>
            </w:r>
          </w:p>
        </w:tc>
      </w:tr>
      <w:tr w14:paraId="7C97A155" w14:textId="77777777" w:rsidTr="00A34701">
        <w:tblPrEx>
          <w:tblW w:w="8630" w:type="dxa"/>
          <w:tblInd w:w="715" w:type="dxa"/>
          <w:tblLook w:val="04A0"/>
        </w:tblPrEx>
        <w:tc>
          <w:tcPr>
            <w:tcW w:w="6475" w:type="dxa"/>
            <w:shd w:val="clear" w:color="auto" w:fill="auto"/>
          </w:tcPr>
          <w:p w:rsidR="001243A2" w:rsidRPr="00ED5682" w:rsidP="00ED5682" w14:paraId="1A5B01F7" w14:textId="360D3797">
            <w:pPr>
              <w:pStyle w:val="TableText"/>
            </w:pPr>
            <w:r w:rsidRPr="00ED5682">
              <w:t>Total number of prescribers who prescribed a schedule II</w:t>
            </w:r>
            <w:r w:rsidRPr="00ED5682" w:rsidR="00BA7D86">
              <w:t>–</w:t>
            </w:r>
            <w:r w:rsidRPr="00ED5682">
              <w:t>IV controlled substance during this annual reporting period, based on PDMP data</w:t>
            </w:r>
            <w:r w:rsidRPr="00ED5682" w:rsidR="004A1AB2">
              <w:t xml:space="preserve"> (Denominator)</w:t>
            </w:r>
          </w:p>
        </w:tc>
        <w:tc>
          <w:tcPr>
            <w:tcW w:w="2155" w:type="dxa"/>
            <w:shd w:val="clear" w:color="auto" w:fill="auto"/>
          </w:tcPr>
          <w:p w:rsidR="001243A2" w:rsidRPr="00AD59BF" w:rsidP="00ED5682" w14:paraId="30670E2D" w14:textId="77777777">
            <w:pPr>
              <w:pStyle w:val="TableText"/>
              <w:jc w:val="center"/>
            </w:pPr>
          </w:p>
        </w:tc>
      </w:tr>
      <w:tr w14:paraId="5A2056D5" w14:textId="77777777" w:rsidTr="00A34701">
        <w:tblPrEx>
          <w:tblW w:w="8630" w:type="dxa"/>
          <w:tblInd w:w="715" w:type="dxa"/>
          <w:tblLook w:val="04A0"/>
        </w:tblPrEx>
        <w:tc>
          <w:tcPr>
            <w:tcW w:w="6475" w:type="dxa"/>
            <w:shd w:val="clear" w:color="auto" w:fill="F9F3DD"/>
          </w:tcPr>
          <w:p w:rsidR="001243A2" w:rsidRPr="00ED5682" w:rsidP="00ED5682" w14:paraId="0FA84C4F" w14:textId="43923C98">
            <w:pPr>
              <w:pStyle w:val="TableText"/>
            </w:pPr>
            <w:r w:rsidRPr="00ED5682">
              <w:t>Total number of prescribers registered with the PDMP</w:t>
            </w:r>
          </w:p>
        </w:tc>
        <w:tc>
          <w:tcPr>
            <w:tcW w:w="2155" w:type="dxa"/>
            <w:shd w:val="clear" w:color="auto" w:fill="F9F3DD"/>
          </w:tcPr>
          <w:p w:rsidR="001243A2" w:rsidP="00ED5682" w14:paraId="46843CE1" w14:textId="77777777">
            <w:pPr>
              <w:pStyle w:val="TableText"/>
              <w:jc w:val="center"/>
            </w:pPr>
          </w:p>
        </w:tc>
      </w:tr>
      <w:tr w14:paraId="4CB5812E" w14:textId="77777777" w:rsidTr="00A34701">
        <w:tblPrEx>
          <w:tblW w:w="8630" w:type="dxa"/>
          <w:tblInd w:w="715" w:type="dxa"/>
          <w:tblLook w:val="04A0"/>
        </w:tblPrEx>
        <w:tc>
          <w:tcPr>
            <w:tcW w:w="6475" w:type="dxa"/>
          </w:tcPr>
          <w:p w:rsidR="001243A2" w:rsidRPr="00ED5682" w:rsidP="00ED5682" w14:paraId="4A127D3E" w14:textId="5C2B7CCB">
            <w:pPr>
              <w:pStyle w:val="TableText"/>
            </w:pPr>
            <w:r w:rsidRPr="00ED5682">
              <w:t xml:space="preserve">Total number of prescribers (or their delegates) who queried the PDMP </w:t>
            </w:r>
          </w:p>
        </w:tc>
        <w:tc>
          <w:tcPr>
            <w:tcW w:w="2155" w:type="dxa"/>
          </w:tcPr>
          <w:p w:rsidR="001243A2" w:rsidP="00ED5682" w14:paraId="425B8977" w14:textId="77777777">
            <w:pPr>
              <w:pStyle w:val="TableText"/>
              <w:jc w:val="center"/>
            </w:pPr>
          </w:p>
        </w:tc>
      </w:tr>
      <w:tr w14:paraId="16B95E4C" w14:textId="77777777" w:rsidTr="00A34701">
        <w:tblPrEx>
          <w:tblW w:w="8630" w:type="dxa"/>
          <w:tblInd w:w="715" w:type="dxa"/>
          <w:tblLook w:val="04A0"/>
        </w:tblPrEx>
        <w:tc>
          <w:tcPr>
            <w:tcW w:w="6475" w:type="dxa"/>
            <w:shd w:val="clear" w:color="auto" w:fill="F9F3DD"/>
          </w:tcPr>
          <w:p w:rsidR="001243A2" w:rsidRPr="00ED5682" w:rsidP="00ED5682" w14:paraId="5C67636F" w14:textId="0B5F4EF7">
            <w:pPr>
              <w:pStyle w:val="TableText"/>
            </w:pPr>
            <w:r w:rsidRPr="00ED5682">
              <w:t>Total number of queries by prescribers (or their delegates) to PDMP</w:t>
            </w:r>
          </w:p>
        </w:tc>
        <w:tc>
          <w:tcPr>
            <w:tcW w:w="2155" w:type="dxa"/>
            <w:shd w:val="clear" w:color="auto" w:fill="F9F3DD"/>
          </w:tcPr>
          <w:p w:rsidR="001243A2" w:rsidP="00ED5682" w14:paraId="055E88F9" w14:textId="77777777">
            <w:pPr>
              <w:pStyle w:val="TableText"/>
              <w:jc w:val="center"/>
            </w:pPr>
          </w:p>
        </w:tc>
      </w:tr>
      <w:tr w14:paraId="154FB067" w14:textId="77777777" w:rsidTr="004A1AB2">
        <w:tblPrEx>
          <w:tblW w:w="8630" w:type="dxa"/>
          <w:tblInd w:w="715" w:type="dxa"/>
          <w:tblLook w:val="04A0"/>
        </w:tblPrEx>
        <w:tc>
          <w:tcPr>
            <w:tcW w:w="8630" w:type="dxa"/>
            <w:gridSpan w:val="2"/>
            <w:shd w:val="clear" w:color="auto" w:fill="DEEBF6" w:themeFill="accent1" w:themeFillTint="33"/>
          </w:tcPr>
          <w:p w:rsidR="004A1AB2" w:rsidP="004A1AB2" w14:paraId="776914CB" w14:textId="2DD183DB">
            <w:pPr>
              <w:pStyle w:val="TableText"/>
            </w:pPr>
            <w:r>
              <w:rPr>
                <w:b/>
              </w:rPr>
              <w:t>Optional Indicator for Pharmacists/D</w:t>
            </w:r>
            <w:r>
              <w:rPr>
                <w:b/>
              </w:rPr>
              <w:t>ispensers</w:t>
            </w:r>
          </w:p>
        </w:tc>
      </w:tr>
      <w:tr w14:paraId="069B7EDD" w14:textId="77777777" w:rsidTr="00A40698">
        <w:tblPrEx>
          <w:tblW w:w="8630" w:type="dxa"/>
          <w:tblInd w:w="715" w:type="dxa"/>
          <w:tblLook w:val="04A0"/>
        </w:tblPrEx>
        <w:tc>
          <w:tcPr>
            <w:tcW w:w="6475" w:type="dxa"/>
            <w:shd w:val="clear" w:color="auto" w:fill="F9F3DD"/>
          </w:tcPr>
          <w:p w:rsidR="004A1AB2" w:rsidRPr="00ED5682" w:rsidP="004A1AB2" w14:paraId="02C3C7CA" w14:textId="2CF59E8F">
            <w:pPr>
              <w:pStyle w:val="TableText"/>
            </w:pPr>
            <w:r w:rsidRPr="00ED5682">
              <w:t>Total number of pharmacists registered with the PDMP</w:t>
            </w:r>
          </w:p>
        </w:tc>
        <w:tc>
          <w:tcPr>
            <w:tcW w:w="2155" w:type="dxa"/>
            <w:shd w:val="clear" w:color="auto" w:fill="F9F3DD"/>
          </w:tcPr>
          <w:p w:rsidR="004A1AB2" w:rsidP="00ED5682" w14:paraId="2BD43254" w14:textId="77777777">
            <w:pPr>
              <w:pStyle w:val="TableText"/>
              <w:jc w:val="center"/>
            </w:pPr>
          </w:p>
        </w:tc>
      </w:tr>
      <w:tr w14:paraId="60780CCB" w14:textId="77777777" w:rsidTr="004A1AB2">
        <w:tblPrEx>
          <w:tblW w:w="8630" w:type="dxa"/>
          <w:tblInd w:w="715" w:type="dxa"/>
          <w:tblLook w:val="04A0"/>
        </w:tblPrEx>
        <w:tc>
          <w:tcPr>
            <w:tcW w:w="6475" w:type="dxa"/>
            <w:shd w:val="clear" w:color="auto" w:fill="auto"/>
          </w:tcPr>
          <w:p w:rsidR="004A1AB2" w:rsidRPr="00ED5682" w:rsidP="00A40698" w14:paraId="322D665A" w14:textId="55A63C47">
            <w:pPr>
              <w:pStyle w:val="TableText"/>
            </w:pPr>
            <w:r w:rsidRPr="00ED5682">
              <w:t>Total number of licensed pharmacists in the state (Denominator)</w:t>
            </w:r>
          </w:p>
        </w:tc>
        <w:tc>
          <w:tcPr>
            <w:tcW w:w="2155" w:type="dxa"/>
            <w:shd w:val="clear" w:color="auto" w:fill="auto"/>
          </w:tcPr>
          <w:p w:rsidR="004A1AB2" w:rsidP="00ED5682" w14:paraId="12BC64E9" w14:textId="77777777">
            <w:pPr>
              <w:pStyle w:val="TableText"/>
              <w:jc w:val="center"/>
            </w:pPr>
          </w:p>
        </w:tc>
      </w:tr>
    </w:tbl>
    <w:p w:rsidR="00C550A5" w:rsidP="00AC3E4E" w14:paraId="41437008" w14:textId="77777777"/>
    <w:p w:rsidR="00C550A5" w:rsidP="001A1BF3" w14:paraId="27B69F6C" w14:textId="532DB1CE">
      <w:pPr>
        <w:pStyle w:val="BodyTextsubheading"/>
      </w:pPr>
      <w:r>
        <w:t xml:space="preserve">Data Comments </w:t>
      </w:r>
    </w:p>
    <w:p w:rsidR="00B35966" w:rsidRPr="00B35966" w:rsidP="008E03E3" w14:paraId="38F45851" w14:textId="26388477">
      <w:pPr>
        <w:pStyle w:val="BodyText"/>
        <w:rPr>
          <w:b/>
        </w:rPr>
      </w:pPr>
      <w:r w:rsidRPr="00B35966">
        <w:t>Please provide any additional information that would be useful in understanding the PDMP data you have provided related to prescriber use of PDMP.</w:t>
      </w:r>
      <w:r w:rsidR="00CF2B41">
        <w:t xml:space="preserve"> </w:t>
      </w:r>
      <w:r w:rsidRPr="00B35966">
        <w:t>Please note any changes that might have affected data quality for the reporting year.</w:t>
      </w:r>
    </w:p>
    <w:tbl>
      <w:tblPr>
        <w:tblStyle w:val="TableGrid"/>
        <w:tblW w:w="8550" w:type="dxa"/>
        <w:tblInd w:w="715" w:type="dxa"/>
        <w:tblLook w:val="04A0"/>
      </w:tblPr>
      <w:tblGrid>
        <w:gridCol w:w="4315"/>
        <w:gridCol w:w="4235"/>
      </w:tblGrid>
      <w:tr w14:paraId="44EC032F" w14:textId="77777777" w:rsidTr="00A34701">
        <w:tblPrEx>
          <w:tblW w:w="8550" w:type="dxa"/>
          <w:tblInd w:w="715" w:type="dxa"/>
          <w:tblLook w:val="04A0"/>
        </w:tblPrEx>
        <w:tc>
          <w:tcPr>
            <w:tcW w:w="4315" w:type="dxa"/>
            <w:shd w:val="clear" w:color="auto" w:fill="577786"/>
            <w:vAlign w:val="bottom"/>
          </w:tcPr>
          <w:p w:rsidR="00AD59BF" w:rsidP="00A34701" w14:paraId="1790D1A0" w14:textId="77777777">
            <w:pPr>
              <w:pStyle w:val="TableHeaders"/>
              <w:tabs>
                <w:tab w:val="left" w:pos="540"/>
              </w:tabs>
            </w:pPr>
            <w:r w:rsidRPr="00697DA7">
              <w:t>Data</w:t>
            </w:r>
          </w:p>
        </w:tc>
        <w:tc>
          <w:tcPr>
            <w:tcW w:w="4235" w:type="dxa"/>
            <w:shd w:val="clear" w:color="auto" w:fill="577786"/>
            <w:vAlign w:val="center"/>
          </w:tcPr>
          <w:p w:rsidR="00AD59BF" w:rsidP="00A34701" w14:paraId="29C6A671" w14:textId="77777777">
            <w:pPr>
              <w:pStyle w:val="TableHeaders"/>
              <w:tabs>
                <w:tab w:val="left" w:pos="540"/>
              </w:tabs>
            </w:pPr>
            <w:r w:rsidRPr="00697DA7">
              <w:t>Additional Information</w:t>
            </w:r>
          </w:p>
        </w:tc>
      </w:tr>
      <w:tr w14:paraId="4B3168BA" w14:textId="77777777" w:rsidTr="00A34701">
        <w:tblPrEx>
          <w:tblW w:w="8550" w:type="dxa"/>
          <w:tblInd w:w="715" w:type="dxa"/>
          <w:tblLook w:val="04A0"/>
        </w:tblPrEx>
        <w:tc>
          <w:tcPr>
            <w:tcW w:w="4315" w:type="dxa"/>
            <w:shd w:val="clear" w:color="auto" w:fill="F9F3DD"/>
            <w:vAlign w:val="center"/>
          </w:tcPr>
          <w:p w:rsidR="00AD59BF" w:rsidP="004A1AB2" w14:paraId="2D42FC84" w14:textId="3931E997">
            <w:pPr>
              <w:pStyle w:val="TableText"/>
              <w:tabs>
                <w:tab w:val="left" w:pos="540"/>
              </w:tabs>
            </w:pPr>
            <w:r>
              <w:t>Prescriber</w:t>
            </w:r>
            <w:r w:rsidR="004A1AB2">
              <w:t>/dispenser u</w:t>
            </w:r>
            <w:r>
              <w:t>se of PDMP</w:t>
            </w:r>
          </w:p>
        </w:tc>
        <w:tc>
          <w:tcPr>
            <w:tcW w:w="4235" w:type="dxa"/>
            <w:shd w:val="clear" w:color="auto" w:fill="F9F3DD"/>
            <w:vAlign w:val="center"/>
          </w:tcPr>
          <w:p w:rsidR="00AD59BF" w:rsidP="00A34701" w14:paraId="7DDE10A4" w14:textId="77777777">
            <w:pPr>
              <w:pStyle w:val="TableText"/>
              <w:tabs>
                <w:tab w:val="left" w:pos="540"/>
              </w:tabs>
            </w:pPr>
            <w:r w:rsidRPr="00697DA7">
              <w:t>Free text</w:t>
            </w:r>
          </w:p>
        </w:tc>
      </w:tr>
    </w:tbl>
    <w:p w:rsidR="004267AF" w:rsidP="008E03E3" w14:paraId="556FA01B" w14:textId="7DF314B0">
      <w:pPr>
        <w:pStyle w:val="BodyText"/>
      </w:pPr>
    </w:p>
    <w:p w:rsidR="0038493B" w:rsidRPr="008A23DE" w:rsidP="008E03E3" w14:paraId="3DC0AECB" w14:textId="0C09C9F4">
      <w:pPr>
        <w:pStyle w:val="BodyText"/>
        <w:rPr>
          <w:rFonts w:eastAsiaTheme="minorHAnsi" w:cstheme="minorBidi"/>
          <w:b/>
          <w:szCs w:val="22"/>
        </w:rPr>
      </w:pPr>
    </w:p>
    <w:sectPr w:rsidSect="000F7339">
      <w:footerReference w:type="default" r:id="rId12"/>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E81" w:rsidRPr="00D65B52" w:rsidP="000E3E81" w14:paraId="49C4774F" w14:textId="1E6B546A">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iii</w:t>
    </w:r>
    <w:r w:rsidRPr="00D65B52">
      <w:rPr>
        <w:rFonts w:ascii="Verdana" w:eastAsia="Times New Roman" w:hAnsi="Verdana" w:cs="Times New Roman"/>
        <w:sz w:val="18"/>
        <w:szCs w:val="18"/>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E81" w:rsidRPr="00D65B52" w:rsidP="000E3E81" w14:paraId="309EBE6B" w14:textId="03566BCB">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iii</w:t>
    </w:r>
    <w:r w:rsidRPr="00D65B52">
      <w:rPr>
        <w:rFonts w:ascii="Verdana" w:eastAsia="Times New Roman" w:hAnsi="Verdana" w:cs="Times New Roman"/>
        <w:sz w:val="18"/>
        <w:szCs w:val="18"/>
        <w:lang w:bidi="ar-SA"/>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8DD" w:rsidRPr="007C1ADB" w:rsidP="007C1ADB" w14:paraId="47F473B8" w14:textId="6922DD7D">
    <w:pPr>
      <w:pStyle w:val="Header"/>
      <w:rPr>
        <w:b/>
        <w:sz w:val="28"/>
        <w:szCs w:val="28"/>
      </w:rPr>
    </w:pPr>
    <w:r w:rsidRPr="007C1ADB">
      <w:rPr>
        <w:b/>
        <w:sz w:val="28"/>
        <w:szCs w:val="28"/>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bullet="t">
        <v:imagedata r:id="rId1" o:title=""/>
      </v:shape>
    </w:pict>
  </w:numPicBullet>
  <w:abstractNum w:abstractNumId="0">
    <w:nsid w:val="FFFFFF7C"/>
    <w:multiLevelType w:val="singleLevel"/>
    <w:tmpl w:val="725E14FC"/>
    <w:lvl w:ilvl="0">
      <w:start w:val="1"/>
      <w:numFmt w:val="decimal"/>
      <w:lvlText w:val="%1."/>
      <w:lvlJc w:val="left"/>
      <w:pPr>
        <w:tabs>
          <w:tab w:val="num" w:pos="1800"/>
        </w:tabs>
        <w:ind w:left="1800" w:hanging="360"/>
      </w:pPr>
    </w:lvl>
  </w:abstractNum>
  <w:abstractNum w:abstractNumId="1">
    <w:nsid w:val="FFFFFF7D"/>
    <w:multiLevelType w:val="singleLevel"/>
    <w:tmpl w:val="E786A16E"/>
    <w:lvl w:ilvl="0">
      <w:start w:val="1"/>
      <w:numFmt w:val="decimal"/>
      <w:lvlText w:val="%1."/>
      <w:lvlJc w:val="left"/>
      <w:pPr>
        <w:tabs>
          <w:tab w:val="num" w:pos="1440"/>
        </w:tabs>
        <w:ind w:left="1440" w:hanging="360"/>
      </w:pPr>
    </w:lvl>
  </w:abstractNum>
  <w:abstractNum w:abstractNumId="2">
    <w:nsid w:val="FFFFFF7E"/>
    <w:multiLevelType w:val="singleLevel"/>
    <w:tmpl w:val="27AEAA7C"/>
    <w:lvl w:ilvl="0">
      <w:start w:val="1"/>
      <w:numFmt w:val="decimal"/>
      <w:lvlText w:val="%1."/>
      <w:lvlJc w:val="left"/>
      <w:pPr>
        <w:tabs>
          <w:tab w:val="num" w:pos="1080"/>
        </w:tabs>
        <w:ind w:left="1080" w:hanging="360"/>
      </w:pPr>
    </w:lvl>
  </w:abstractNum>
  <w:abstractNum w:abstractNumId="3">
    <w:nsid w:val="FFFFFF7F"/>
    <w:multiLevelType w:val="singleLevel"/>
    <w:tmpl w:val="17AED4A4"/>
    <w:lvl w:ilvl="0">
      <w:start w:val="1"/>
      <w:numFmt w:val="decimal"/>
      <w:lvlText w:val="%1."/>
      <w:lvlJc w:val="left"/>
      <w:pPr>
        <w:tabs>
          <w:tab w:val="num" w:pos="720"/>
        </w:tabs>
        <w:ind w:left="720" w:hanging="360"/>
      </w:pPr>
    </w:lvl>
  </w:abstractNum>
  <w:abstractNum w:abstractNumId="4">
    <w:nsid w:val="FFFFFF80"/>
    <w:multiLevelType w:val="singleLevel"/>
    <w:tmpl w:val="DFA448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6E15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1400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2C9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E91D4"/>
    <w:lvl w:ilvl="0">
      <w:start w:val="1"/>
      <w:numFmt w:val="decimal"/>
      <w:lvlText w:val="%1."/>
      <w:lvlJc w:val="left"/>
      <w:pPr>
        <w:tabs>
          <w:tab w:val="num" w:pos="360"/>
        </w:tabs>
        <w:ind w:left="360" w:hanging="360"/>
      </w:pPr>
    </w:lvl>
  </w:abstractNum>
  <w:abstractNum w:abstractNumId="9">
    <w:nsid w:val="FFFFFF89"/>
    <w:multiLevelType w:val="singleLevel"/>
    <w:tmpl w:val="F8AA311E"/>
    <w:lvl w:ilvl="0">
      <w:start w:val="1"/>
      <w:numFmt w:val="bullet"/>
      <w:lvlText w:val=""/>
      <w:lvlJc w:val="left"/>
      <w:pPr>
        <w:tabs>
          <w:tab w:val="num" w:pos="360"/>
        </w:tabs>
        <w:ind w:left="360" w:hanging="360"/>
      </w:pPr>
      <w:rPr>
        <w:rFonts w:ascii="Symbol" w:hAnsi="Symbol" w:hint="default"/>
      </w:rPr>
    </w:lvl>
  </w:abstractNum>
  <w:abstractNum w:abstractNumId="10">
    <w:nsid w:val="01E5558D"/>
    <w:multiLevelType w:val="multilevel"/>
    <w:tmpl w:val="7B62BB02"/>
    <w:lvl w:ilvl="0">
      <w:start w:val="1"/>
      <w:numFmt w:val="decimal"/>
      <w:lvlText w:val="%1"/>
      <w:lvlJc w:val="left"/>
      <w:pPr>
        <w:ind w:left="432" w:hanging="432"/>
      </w:pPr>
      <w:rPr>
        <w:rFonts w:hint="default"/>
      </w:rPr>
    </w:lvl>
    <w:lvl w:ilvl="1">
      <w:start w:val="1"/>
      <w:numFmt w:val="decimal"/>
      <w:lvlText w:val="%2."/>
      <w:lvlJc w:val="left"/>
      <w:pPr>
        <w:ind w:left="2736" w:hanging="576"/>
      </w:pPr>
      <w:rPr>
        <w:rFonts w:asciiTheme="minorHAnsi" w:eastAsiaTheme="majorEastAsia" w:hAnsiTheme="minorHAnsi" w:cstheme="majorBidi"/>
      </w:rPr>
    </w:lvl>
    <w:lvl w:ilvl="2">
      <w:start w:val="1"/>
      <w:numFmt w:val="decimal"/>
      <w:lvlText w:val="%1.%2.%3"/>
      <w:lvlJc w:val="left"/>
      <w:pPr>
        <w:ind w:left="9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A624E92"/>
    <w:multiLevelType w:val="hybridMultilevel"/>
    <w:tmpl w:val="DDF0CB16"/>
    <w:lvl w:ilvl="0">
      <w:start w:val="1"/>
      <w:numFmt w:val="decimal"/>
      <w:pStyle w:val="ListNumber"/>
      <w:lvlText w:val="%1."/>
      <w:lvlJc w:val="left"/>
      <w:pPr>
        <w:ind w:left="1080" w:hanging="360"/>
      </w:pPr>
      <w:rPr>
        <w:rFonts w:cs="Verdana" w:hint="default"/>
        <w:spacing w:val="-6"/>
        <w:w w:val="100"/>
        <w:szCs w:val="2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AE87873"/>
    <w:multiLevelType w:val="hybridMultilevel"/>
    <w:tmpl w:val="630412F2"/>
    <w:lvl w:ilvl="0">
      <w:start w:val="1"/>
      <w:numFmt w:val="bullet"/>
      <w:lvlText w:val=""/>
      <w:lvlPicBulletId w:val="0"/>
      <w:lvlJc w:val="left"/>
      <w:pPr>
        <w:tabs>
          <w:tab w:val="num" w:pos="1800"/>
        </w:tabs>
        <w:ind w:left="1800" w:hanging="360"/>
      </w:pPr>
      <w:rPr>
        <w:rFonts w:ascii="Symbol" w:hAnsi="Symbol" w:hint="default"/>
      </w:rPr>
    </w:lvl>
    <w:lvl w:ilvl="1" w:tentative="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Symbol" w:hAnsi="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
      <w:lvlJc w:val="left"/>
      <w:pPr>
        <w:tabs>
          <w:tab w:val="num" w:pos="4680"/>
        </w:tabs>
        <w:ind w:left="4680" w:hanging="360"/>
      </w:pPr>
      <w:rPr>
        <w:rFonts w:ascii="Symbol" w:hAnsi="Symbol" w:hint="default"/>
      </w:rPr>
    </w:lvl>
    <w:lvl w:ilvl="5" w:tentative="1">
      <w:start w:val="1"/>
      <w:numFmt w:val="bullet"/>
      <w:lvlText w:val=""/>
      <w:lvlJc w:val="left"/>
      <w:pPr>
        <w:tabs>
          <w:tab w:val="num" w:pos="5400"/>
        </w:tabs>
        <w:ind w:left="5400" w:hanging="360"/>
      </w:pPr>
      <w:rPr>
        <w:rFonts w:ascii="Symbol" w:hAnsi="Symbol"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
      <w:lvlJc w:val="left"/>
      <w:pPr>
        <w:tabs>
          <w:tab w:val="num" w:pos="6840"/>
        </w:tabs>
        <w:ind w:left="6840" w:hanging="360"/>
      </w:pPr>
      <w:rPr>
        <w:rFonts w:ascii="Symbol" w:hAnsi="Symbol" w:hint="default"/>
      </w:rPr>
    </w:lvl>
    <w:lvl w:ilvl="8" w:tentative="1">
      <w:start w:val="1"/>
      <w:numFmt w:val="bullet"/>
      <w:lvlText w:val=""/>
      <w:lvlJc w:val="left"/>
      <w:pPr>
        <w:tabs>
          <w:tab w:val="num" w:pos="7560"/>
        </w:tabs>
        <w:ind w:left="7560" w:hanging="360"/>
      </w:pPr>
      <w:rPr>
        <w:rFonts w:ascii="Symbol" w:hAnsi="Symbol" w:hint="default"/>
      </w:rPr>
    </w:lvl>
  </w:abstractNum>
  <w:abstractNum w:abstractNumId="13">
    <w:nsid w:val="32006977"/>
    <w:multiLevelType w:val="hybridMultilevel"/>
    <w:tmpl w:val="41BE8674"/>
    <w:lvl w:ilvl="0">
      <w:start w:val="1"/>
      <w:numFmt w:val="bullet"/>
      <w:pStyle w:val="List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F51F4A"/>
    <w:multiLevelType w:val="hybridMultilevel"/>
    <w:tmpl w:val="3AFE712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5">
    <w:nsid w:val="45AE760D"/>
    <w:multiLevelType w:val="hybridMultilevel"/>
    <w:tmpl w:val="27344992"/>
    <w:lvl w:ilvl="0">
      <w:start w:val="1"/>
      <w:numFmt w:val="bullet"/>
      <w:lvlText w:val=""/>
      <w:lvlPicBulletId w:val="0"/>
      <w:lvlJc w:val="left"/>
      <w:pPr>
        <w:tabs>
          <w:tab w:val="num" w:pos="1440"/>
        </w:tabs>
        <w:ind w:left="1440" w:hanging="360"/>
      </w:pPr>
      <w:rPr>
        <w:rFonts w:ascii="Symbol" w:hAnsi="Symbol" w:hint="default"/>
      </w:rPr>
    </w:lvl>
    <w:lvl w:ilvl="1" w:tentative="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
      <w:lvlJc w:val="left"/>
      <w:pPr>
        <w:tabs>
          <w:tab w:val="num" w:pos="4320"/>
        </w:tabs>
        <w:ind w:left="4320" w:hanging="360"/>
      </w:pPr>
      <w:rPr>
        <w:rFonts w:ascii="Symbol" w:hAnsi="Symbol" w:hint="default"/>
      </w:rPr>
    </w:lvl>
    <w:lvl w:ilvl="5" w:tentative="1">
      <w:start w:val="1"/>
      <w:numFmt w:val="bullet"/>
      <w:lvlText w:val=""/>
      <w:lvlJc w:val="left"/>
      <w:pPr>
        <w:tabs>
          <w:tab w:val="num" w:pos="5040"/>
        </w:tabs>
        <w:ind w:left="5040" w:hanging="360"/>
      </w:pPr>
      <w:rPr>
        <w:rFonts w:ascii="Symbol" w:hAnsi="Symbol"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
      <w:lvlJc w:val="left"/>
      <w:pPr>
        <w:tabs>
          <w:tab w:val="num" w:pos="6480"/>
        </w:tabs>
        <w:ind w:left="6480" w:hanging="360"/>
      </w:pPr>
      <w:rPr>
        <w:rFonts w:ascii="Symbol" w:hAnsi="Symbol" w:hint="default"/>
      </w:rPr>
    </w:lvl>
    <w:lvl w:ilvl="8" w:tentative="1">
      <w:start w:val="1"/>
      <w:numFmt w:val="bullet"/>
      <w:lvlText w:val=""/>
      <w:lvlJc w:val="left"/>
      <w:pPr>
        <w:tabs>
          <w:tab w:val="num" w:pos="7200"/>
        </w:tabs>
        <w:ind w:left="7200" w:hanging="360"/>
      </w:pPr>
      <w:rPr>
        <w:rFonts w:ascii="Symbol" w:hAnsi="Symbol" w:hint="default"/>
      </w:rPr>
    </w:lvl>
  </w:abstractNum>
  <w:abstractNum w:abstractNumId="16">
    <w:nsid w:val="471F3FCE"/>
    <w:multiLevelType w:val="hybridMultilevel"/>
    <w:tmpl w:val="7166E20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D61872"/>
    <w:multiLevelType w:val="hybridMultilevel"/>
    <w:tmpl w:val="F2265892"/>
    <w:lvl w:ilvl="0">
      <w:start w:val="1"/>
      <w:numFmt w:val="bullet"/>
      <w:lvlText w:val=""/>
      <w:lvlPicBulletId w:val="0"/>
      <w:lvlJc w:val="left"/>
      <w:pPr>
        <w:tabs>
          <w:tab w:val="num" w:pos="1980"/>
        </w:tabs>
        <w:ind w:left="1980" w:hanging="360"/>
      </w:pPr>
      <w:rPr>
        <w:rFonts w:ascii="Symbol" w:hAnsi="Symbol" w:hint="default"/>
      </w:rPr>
    </w:lvl>
    <w:lvl w:ilvl="1">
      <w:start w:val="1"/>
      <w:numFmt w:val="bullet"/>
      <w:lvlText w:val=""/>
      <w:lvlJc w:val="left"/>
      <w:pPr>
        <w:tabs>
          <w:tab w:val="num" w:pos="1620"/>
        </w:tabs>
        <w:ind w:left="1620" w:hanging="360"/>
      </w:pPr>
      <w:rPr>
        <w:rFonts w:ascii="Symbol" w:hAnsi="Symbol" w:hint="default"/>
      </w:rPr>
    </w:lvl>
    <w:lvl w:ilvl="2" w:tentative="1">
      <w:start w:val="1"/>
      <w:numFmt w:val="bullet"/>
      <w:lvlText w:val=""/>
      <w:lvlJc w:val="left"/>
      <w:pPr>
        <w:tabs>
          <w:tab w:val="num" w:pos="2340"/>
        </w:tabs>
        <w:ind w:left="2340" w:hanging="360"/>
      </w:pPr>
      <w:rPr>
        <w:rFonts w:ascii="Symbol" w:hAnsi="Symbol"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
      <w:lvlJc w:val="left"/>
      <w:pPr>
        <w:tabs>
          <w:tab w:val="num" w:pos="3780"/>
        </w:tabs>
        <w:ind w:left="3780" w:hanging="360"/>
      </w:pPr>
      <w:rPr>
        <w:rFonts w:ascii="Symbol" w:hAnsi="Symbol" w:hint="default"/>
      </w:rPr>
    </w:lvl>
    <w:lvl w:ilvl="5" w:tentative="1">
      <w:start w:val="1"/>
      <w:numFmt w:val="bullet"/>
      <w:lvlText w:val=""/>
      <w:lvlJc w:val="left"/>
      <w:pPr>
        <w:tabs>
          <w:tab w:val="num" w:pos="4500"/>
        </w:tabs>
        <w:ind w:left="4500" w:hanging="360"/>
      </w:pPr>
      <w:rPr>
        <w:rFonts w:ascii="Symbol" w:hAnsi="Symbol"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
      <w:lvlJc w:val="left"/>
      <w:pPr>
        <w:tabs>
          <w:tab w:val="num" w:pos="5940"/>
        </w:tabs>
        <w:ind w:left="5940" w:hanging="360"/>
      </w:pPr>
      <w:rPr>
        <w:rFonts w:ascii="Symbol" w:hAnsi="Symbol" w:hint="default"/>
      </w:rPr>
    </w:lvl>
    <w:lvl w:ilvl="8" w:tentative="1">
      <w:start w:val="1"/>
      <w:numFmt w:val="bullet"/>
      <w:lvlText w:val=""/>
      <w:lvlJc w:val="left"/>
      <w:pPr>
        <w:tabs>
          <w:tab w:val="num" w:pos="6660"/>
        </w:tabs>
        <w:ind w:left="6660" w:hanging="360"/>
      </w:pPr>
      <w:rPr>
        <w:rFonts w:ascii="Symbol" w:hAnsi="Symbol" w:hint="default"/>
      </w:rPr>
    </w:lvl>
  </w:abstractNum>
  <w:abstractNum w:abstractNumId="18">
    <w:nsid w:val="4FDE3F20"/>
    <w:multiLevelType w:val="hybridMultilevel"/>
    <w:tmpl w:val="CC1CF4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58FA39B9"/>
    <w:multiLevelType w:val="hybridMultilevel"/>
    <w:tmpl w:val="3E8872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A867DEF"/>
    <w:multiLevelType w:val="hybridMultilevel"/>
    <w:tmpl w:val="CB40E186"/>
    <w:lvl w:ilvl="0">
      <w:start w:val="1"/>
      <w:numFmt w:val="lowerLetter"/>
      <w:lvlText w:val="%1."/>
      <w:lvlJc w:val="left"/>
      <w:pPr>
        <w:ind w:left="2700" w:hanging="360"/>
      </w:pPr>
      <w:rPr>
        <w:rFonts w:hint="default"/>
        <w:b/>
      </w:rPr>
    </w:lvl>
    <w:lvl w:ilvl="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21">
    <w:nsid w:val="61A7115A"/>
    <w:multiLevelType w:val="multilevel"/>
    <w:tmpl w:val="A31E2F4C"/>
    <w:lvl w:ilvl="0">
      <w:start w:val="1"/>
      <w:numFmt w:val="decimal"/>
      <w:pStyle w:val="Heading1"/>
      <w:lvlText w:val="%1."/>
      <w:lvlJc w:val="left"/>
      <w:pPr>
        <w:ind w:left="720" w:hanging="720"/>
      </w:pPr>
      <w:rPr>
        <w:rFonts w:cs="Times New Roman" w:hint="default"/>
        <w:b/>
        <w:bCs/>
        <w:i w:val="0"/>
        <w:iCs w:val="0"/>
        <w:caps w:val="0"/>
        <w:strike w:val="0"/>
        <w:dstrike w:val="0"/>
        <w:vanish w:val="0"/>
        <w:color w:val="577786"/>
        <w:spacing w:val="0"/>
        <w:kern w:val="0"/>
        <w:position w:val="0"/>
        <w:sz w:val="56"/>
        <w:szCs w:val="56"/>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lvlText w:val="%1.%2"/>
      <w:lvlJc w:val="left"/>
      <w:pPr>
        <w:tabs>
          <w:tab w:val="num" w:pos="864"/>
        </w:tabs>
        <w:ind w:left="720" w:hanging="720"/>
      </w:pPr>
      <w:rPr>
        <w:rFonts w:ascii="Calibri" w:hAnsi="Calibri" w:hint="default"/>
        <w:b/>
        <w:bCs/>
        <w:i w:val="0"/>
        <w:sz w:val="36"/>
        <w:szCs w:val="36"/>
      </w:rPr>
    </w:lvl>
    <w:lvl w:ilvl="2">
      <w:start w:val="1"/>
      <w:numFmt w:val="decimal"/>
      <w:pStyle w:val="Heading3"/>
      <w:lvlText w:val="%1.%2.%3"/>
      <w:lvlJc w:val="left"/>
      <w:pPr>
        <w:tabs>
          <w:tab w:val="num" w:pos="864"/>
        </w:tabs>
        <w:ind w:left="720" w:hanging="720"/>
      </w:pPr>
      <w:rPr>
        <w:rFonts w:ascii="Calibri" w:hAnsi="Calibri" w:hint="default"/>
        <w:b/>
        <w:bCs w:val="0"/>
        <w:i w:val="0"/>
        <w:sz w:val="32"/>
        <w:szCs w:val="32"/>
      </w:rPr>
    </w:lvl>
    <w:lvl w:ilvl="3">
      <w:start w:val="1"/>
      <w:numFmt w:val="decimal"/>
      <w:lvlText w:val="%1.%2.%3.%4"/>
      <w:lvlJc w:val="left"/>
      <w:pPr>
        <w:tabs>
          <w:tab w:val="num" w:pos="720"/>
        </w:tabs>
        <w:ind w:left="720" w:hanging="720"/>
      </w:pPr>
      <w:rPr>
        <w:rFonts w:ascii="Arial Black" w:hAnsi="Arial Black" w:hint="default"/>
        <w:b w:val="0"/>
        <w:i w:val="0"/>
        <w:sz w:val="20"/>
        <w:szCs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2">
    <w:nsid w:val="630C1934"/>
    <w:multiLevelType w:val="hybridMultilevel"/>
    <w:tmpl w:val="40DC9220"/>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3">
    <w:nsid w:val="64B25A23"/>
    <w:multiLevelType w:val="multilevel"/>
    <w:tmpl w:val="CF881ACE"/>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43911E9"/>
    <w:multiLevelType w:val="hybridMultilevel"/>
    <w:tmpl w:val="98D833D6"/>
    <w:lvl w:ilvl="0">
      <w:start w:val="1"/>
      <w:numFmt w:val="bullet"/>
      <w:lvlText w:val=""/>
      <w:lvlPicBulletId w:val="0"/>
      <w:lvlJc w:val="left"/>
      <w:pPr>
        <w:tabs>
          <w:tab w:val="num" w:pos="1800"/>
        </w:tabs>
        <w:ind w:left="1800" w:hanging="360"/>
      </w:pPr>
      <w:rPr>
        <w:rFonts w:ascii="Symbol" w:hAnsi="Symbol" w:hint="default"/>
      </w:rPr>
    </w:lvl>
    <w:lvl w:ilvl="1" w:tentative="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Symbol" w:hAnsi="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
      <w:lvlJc w:val="left"/>
      <w:pPr>
        <w:tabs>
          <w:tab w:val="num" w:pos="4680"/>
        </w:tabs>
        <w:ind w:left="4680" w:hanging="360"/>
      </w:pPr>
      <w:rPr>
        <w:rFonts w:ascii="Symbol" w:hAnsi="Symbol" w:hint="default"/>
      </w:rPr>
    </w:lvl>
    <w:lvl w:ilvl="5" w:tentative="1">
      <w:start w:val="1"/>
      <w:numFmt w:val="bullet"/>
      <w:lvlText w:val=""/>
      <w:lvlJc w:val="left"/>
      <w:pPr>
        <w:tabs>
          <w:tab w:val="num" w:pos="5400"/>
        </w:tabs>
        <w:ind w:left="5400" w:hanging="360"/>
      </w:pPr>
      <w:rPr>
        <w:rFonts w:ascii="Symbol" w:hAnsi="Symbol"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
      <w:lvlJc w:val="left"/>
      <w:pPr>
        <w:tabs>
          <w:tab w:val="num" w:pos="6840"/>
        </w:tabs>
        <w:ind w:left="6840" w:hanging="360"/>
      </w:pPr>
      <w:rPr>
        <w:rFonts w:ascii="Symbol" w:hAnsi="Symbol" w:hint="default"/>
      </w:rPr>
    </w:lvl>
    <w:lvl w:ilvl="8" w:tentative="1">
      <w:start w:val="1"/>
      <w:numFmt w:val="bullet"/>
      <w:lvlText w:val=""/>
      <w:lvlJc w:val="left"/>
      <w:pPr>
        <w:tabs>
          <w:tab w:val="num" w:pos="7560"/>
        </w:tabs>
        <w:ind w:left="7560" w:hanging="360"/>
      </w:pPr>
      <w:rPr>
        <w:rFonts w:ascii="Symbol" w:hAnsi="Symbol" w:hint="default"/>
      </w:rPr>
    </w:lvl>
  </w:abstractNum>
  <w:abstractNum w:abstractNumId="25">
    <w:nsid w:val="75C12BA8"/>
    <w:multiLevelType w:val="hybridMultilevel"/>
    <w:tmpl w:val="FEE2C39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6">
    <w:nsid w:val="773E57E4"/>
    <w:multiLevelType w:val="hybridMultilevel"/>
    <w:tmpl w:val="07325AA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7">
    <w:nsid w:val="7AD63DA6"/>
    <w:multiLevelType w:val="singleLevel"/>
    <w:tmpl w:val="3DFEA9B6"/>
    <w:lvl w:ilvl="0">
      <w:start w:val="1"/>
      <w:numFmt w:val="bullet"/>
      <w:pStyle w:val="Bullets"/>
      <w:lvlText w:val=""/>
      <w:lvlJc w:val="left"/>
      <w:pPr>
        <w:ind w:left="3150" w:hanging="360"/>
      </w:pPr>
      <w:rPr>
        <w:rFonts w:ascii="Symbol" w:hAnsi="Symbol" w:hint="default"/>
        <w:color w:val="auto"/>
        <w:sz w:val="22"/>
      </w:rPr>
    </w:lvl>
  </w:abstractNum>
  <w:num w:numId="1">
    <w:abstractNumId w:val="10"/>
  </w:num>
  <w:num w:numId="2">
    <w:abstractNumId w:val="26"/>
  </w:num>
  <w:num w:numId="3">
    <w:abstractNumId w:val="17"/>
  </w:num>
  <w:num w:numId="4">
    <w:abstractNumId w:val="19"/>
  </w:num>
  <w:num w:numId="5">
    <w:abstractNumId w:val="23"/>
  </w:num>
  <w:num w:numId="6">
    <w:abstractNumId w:val="20"/>
  </w:num>
  <w:num w:numId="7">
    <w:abstractNumId w:val="24"/>
  </w:num>
  <w:num w:numId="8">
    <w:abstractNumId w:val="12"/>
  </w:num>
  <w:num w:numId="9">
    <w:abstractNumId w:val="14"/>
  </w:num>
  <w:num w:numId="10">
    <w:abstractNumId w:val="22"/>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 w:numId="24">
    <w:abstractNumId w:val="16"/>
  </w:num>
  <w:num w:numId="25">
    <w:abstractNumId w:val="27"/>
  </w:num>
  <w:num w:numId="26">
    <w:abstractNumId w:val="27"/>
  </w:num>
  <w:num w:numId="27">
    <w:abstractNumId w:val="21"/>
  </w:num>
  <w:num w:numId="28">
    <w:abstractNumId w:val="21"/>
  </w:num>
  <w:num w:numId="29">
    <w:abstractNumId w:val="21"/>
  </w:num>
  <w:num w:numId="30">
    <w:abstractNumId w:val="13"/>
  </w:num>
  <w:num w:numId="31">
    <w:abstractNumId w:val="7"/>
  </w:num>
  <w:num w:numId="32">
    <w:abstractNumId w:val="13"/>
  </w:num>
  <w:num w:numId="33">
    <w:abstractNumId w:val="11"/>
  </w:num>
  <w:num w:numId="34">
    <w:abstractNumId w:val="21"/>
  </w:num>
  <w:num w:numId="35">
    <w:abstractNumId w:val="21"/>
  </w:num>
  <w:num w:numId="3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9F"/>
    <w:rsid w:val="00000A54"/>
    <w:rsid w:val="000164DF"/>
    <w:rsid w:val="000226F1"/>
    <w:rsid w:val="00024B99"/>
    <w:rsid w:val="00027C7C"/>
    <w:rsid w:val="00037700"/>
    <w:rsid w:val="000432D8"/>
    <w:rsid w:val="0004789F"/>
    <w:rsid w:val="000523AB"/>
    <w:rsid w:val="000612BD"/>
    <w:rsid w:val="0006313F"/>
    <w:rsid w:val="00066F4F"/>
    <w:rsid w:val="00071F87"/>
    <w:rsid w:val="000925EC"/>
    <w:rsid w:val="00094E85"/>
    <w:rsid w:val="000951B1"/>
    <w:rsid w:val="000A02DA"/>
    <w:rsid w:val="000A2490"/>
    <w:rsid w:val="000A26F9"/>
    <w:rsid w:val="000A4214"/>
    <w:rsid w:val="000A4929"/>
    <w:rsid w:val="000A544E"/>
    <w:rsid w:val="000A66AE"/>
    <w:rsid w:val="000B3025"/>
    <w:rsid w:val="000B4EEA"/>
    <w:rsid w:val="000B6543"/>
    <w:rsid w:val="000C2AAE"/>
    <w:rsid w:val="000C3CAE"/>
    <w:rsid w:val="000C4328"/>
    <w:rsid w:val="000C6C57"/>
    <w:rsid w:val="000C6DB2"/>
    <w:rsid w:val="000D0EC2"/>
    <w:rsid w:val="000D45BE"/>
    <w:rsid w:val="000E0429"/>
    <w:rsid w:val="000E3E81"/>
    <w:rsid w:val="000F67D1"/>
    <w:rsid w:val="000F7339"/>
    <w:rsid w:val="00101154"/>
    <w:rsid w:val="00103289"/>
    <w:rsid w:val="001032C8"/>
    <w:rsid w:val="00110567"/>
    <w:rsid w:val="001114FD"/>
    <w:rsid w:val="00122D7D"/>
    <w:rsid w:val="00123FDE"/>
    <w:rsid w:val="001243A2"/>
    <w:rsid w:val="00126876"/>
    <w:rsid w:val="00133B73"/>
    <w:rsid w:val="00136FAD"/>
    <w:rsid w:val="0014110D"/>
    <w:rsid w:val="00141FE0"/>
    <w:rsid w:val="001532E9"/>
    <w:rsid w:val="00157712"/>
    <w:rsid w:val="0019657B"/>
    <w:rsid w:val="001A1BF3"/>
    <w:rsid w:val="001A4144"/>
    <w:rsid w:val="001B531A"/>
    <w:rsid w:val="001B5D55"/>
    <w:rsid w:val="001B6DFC"/>
    <w:rsid w:val="001C0185"/>
    <w:rsid w:val="001C1E05"/>
    <w:rsid w:val="001C2EBE"/>
    <w:rsid w:val="001D054B"/>
    <w:rsid w:val="001D22D8"/>
    <w:rsid w:val="001E0D4E"/>
    <w:rsid w:val="001E215F"/>
    <w:rsid w:val="001F2B6E"/>
    <w:rsid w:val="001F624E"/>
    <w:rsid w:val="0020371D"/>
    <w:rsid w:val="00223E3B"/>
    <w:rsid w:val="0022449B"/>
    <w:rsid w:val="00225812"/>
    <w:rsid w:val="00237FBB"/>
    <w:rsid w:val="00240292"/>
    <w:rsid w:val="0024076B"/>
    <w:rsid w:val="0024285D"/>
    <w:rsid w:val="00257107"/>
    <w:rsid w:val="00273C13"/>
    <w:rsid w:val="00274B62"/>
    <w:rsid w:val="002767D0"/>
    <w:rsid w:val="0027699F"/>
    <w:rsid w:val="00281DF3"/>
    <w:rsid w:val="002823A8"/>
    <w:rsid w:val="00285568"/>
    <w:rsid w:val="002856DB"/>
    <w:rsid w:val="00286952"/>
    <w:rsid w:val="002878AB"/>
    <w:rsid w:val="00295CAF"/>
    <w:rsid w:val="002A51B2"/>
    <w:rsid w:val="002B2A19"/>
    <w:rsid w:val="002B71E8"/>
    <w:rsid w:val="002C6A74"/>
    <w:rsid w:val="002D0BD6"/>
    <w:rsid w:val="002D52C7"/>
    <w:rsid w:val="002D5DDC"/>
    <w:rsid w:val="002E4B7E"/>
    <w:rsid w:val="002E64E2"/>
    <w:rsid w:val="002F4C1F"/>
    <w:rsid w:val="0030661C"/>
    <w:rsid w:val="00316D83"/>
    <w:rsid w:val="003200F8"/>
    <w:rsid w:val="00322379"/>
    <w:rsid w:val="0032490A"/>
    <w:rsid w:val="00325B0E"/>
    <w:rsid w:val="003308C6"/>
    <w:rsid w:val="003310CE"/>
    <w:rsid w:val="00341748"/>
    <w:rsid w:val="003419B1"/>
    <w:rsid w:val="00341C57"/>
    <w:rsid w:val="00341EE7"/>
    <w:rsid w:val="00345FD8"/>
    <w:rsid w:val="00360E43"/>
    <w:rsid w:val="0036497E"/>
    <w:rsid w:val="00372480"/>
    <w:rsid w:val="0037482B"/>
    <w:rsid w:val="0037552F"/>
    <w:rsid w:val="003806D9"/>
    <w:rsid w:val="0038493B"/>
    <w:rsid w:val="0038514F"/>
    <w:rsid w:val="00385CE5"/>
    <w:rsid w:val="00390A8A"/>
    <w:rsid w:val="00391EC6"/>
    <w:rsid w:val="003A72AF"/>
    <w:rsid w:val="003B664D"/>
    <w:rsid w:val="003B6C48"/>
    <w:rsid w:val="003C0165"/>
    <w:rsid w:val="003C0AC1"/>
    <w:rsid w:val="003C1E25"/>
    <w:rsid w:val="003C7331"/>
    <w:rsid w:val="003C77B9"/>
    <w:rsid w:val="003D1DC6"/>
    <w:rsid w:val="003D43E7"/>
    <w:rsid w:val="003D6B15"/>
    <w:rsid w:val="003E6EE6"/>
    <w:rsid w:val="003F1223"/>
    <w:rsid w:val="003F5940"/>
    <w:rsid w:val="003F67A1"/>
    <w:rsid w:val="00404526"/>
    <w:rsid w:val="004107A3"/>
    <w:rsid w:val="00411DCC"/>
    <w:rsid w:val="00415117"/>
    <w:rsid w:val="00425085"/>
    <w:rsid w:val="004267AF"/>
    <w:rsid w:val="00444422"/>
    <w:rsid w:val="00445F9F"/>
    <w:rsid w:val="00447118"/>
    <w:rsid w:val="004605AD"/>
    <w:rsid w:val="00462EE6"/>
    <w:rsid w:val="00466957"/>
    <w:rsid w:val="00467E9C"/>
    <w:rsid w:val="00474242"/>
    <w:rsid w:val="00474F48"/>
    <w:rsid w:val="00476987"/>
    <w:rsid w:val="00480E34"/>
    <w:rsid w:val="004836B7"/>
    <w:rsid w:val="00493A6E"/>
    <w:rsid w:val="00495A5D"/>
    <w:rsid w:val="004968D4"/>
    <w:rsid w:val="004A1AB2"/>
    <w:rsid w:val="004A45C5"/>
    <w:rsid w:val="004A5F8A"/>
    <w:rsid w:val="004B0A53"/>
    <w:rsid w:val="004B4ACB"/>
    <w:rsid w:val="004B4F63"/>
    <w:rsid w:val="004C6133"/>
    <w:rsid w:val="004D247C"/>
    <w:rsid w:val="004D32CB"/>
    <w:rsid w:val="004D38D8"/>
    <w:rsid w:val="004E00FB"/>
    <w:rsid w:val="004E58C9"/>
    <w:rsid w:val="004F0CFB"/>
    <w:rsid w:val="004F5C7A"/>
    <w:rsid w:val="004F7362"/>
    <w:rsid w:val="004F7AFC"/>
    <w:rsid w:val="00500595"/>
    <w:rsid w:val="0050409E"/>
    <w:rsid w:val="0051375A"/>
    <w:rsid w:val="0052178C"/>
    <w:rsid w:val="00523E4F"/>
    <w:rsid w:val="0052765C"/>
    <w:rsid w:val="005305A5"/>
    <w:rsid w:val="00537834"/>
    <w:rsid w:val="0054157D"/>
    <w:rsid w:val="00541BC1"/>
    <w:rsid w:val="00543C0B"/>
    <w:rsid w:val="005450EC"/>
    <w:rsid w:val="00550670"/>
    <w:rsid w:val="005528F1"/>
    <w:rsid w:val="00552B60"/>
    <w:rsid w:val="00556731"/>
    <w:rsid w:val="005604E0"/>
    <w:rsid w:val="0056051E"/>
    <w:rsid w:val="00563ECB"/>
    <w:rsid w:val="00564A94"/>
    <w:rsid w:val="0057060F"/>
    <w:rsid w:val="00575BA7"/>
    <w:rsid w:val="00575C49"/>
    <w:rsid w:val="00576068"/>
    <w:rsid w:val="005818DD"/>
    <w:rsid w:val="005852B3"/>
    <w:rsid w:val="00592507"/>
    <w:rsid w:val="00595F39"/>
    <w:rsid w:val="00597A02"/>
    <w:rsid w:val="005A3AA6"/>
    <w:rsid w:val="005B0B22"/>
    <w:rsid w:val="005B5569"/>
    <w:rsid w:val="005C4A3E"/>
    <w:rsid w:val="005E5E63"/>
    <w:rsid w:val="005F36CE"/>
    <w:rsid w:val="005F46C5"/>
    <w:rsid w:val="00601129"/>
    <w:rsid w:val="00604B15"/>
    <w:rsid w:val="00606811"/>
    <w:rsid w:val="006112BF"/>
    <w:rsid w:val="0061371E"/>
    <w:rsid w:val="00616A45"/>
    <w:rsid w:val="006209E4"/>
    <w:rsid w:val="0062291D"/>
    <w:rsid w:val="006231E2"/>
    <w:rsid w:val="006241BC"/>
    <w:rsid w:val="006419C3"/>
    <w:rsid w:val="0064384C"/>
    <w:rsid w:val="00644589"/>
    <w:rsid w:val="006572E3"/>
    <w:rsid w:val="006623A1"/>
    <w:rsid w:val="00677B34"/>
    <w:rsid w:val="0068459D"/>
    <w:rsid w:val="00691E33"/>
    <w:rsid w:val="00694DCF"/>
    <w:rsid w:val="0069581C"/>
    <w:rsid w:val="00697DA7"/>
    <w:rsid w:val="006A1DE1"/>
    <w:rsid w:val="006A3563"/>
    <w:rsid w:val="006A63D0"/>
    <w:rsid w:val="006B0C88"/>
    <w:rsid w:val="006B35BB"/>
    <w:rsid w:val="006B79B6"/>
    <w:rsid w:val="006D7552"/>
    <w:rsid w:val="006F0A4C"/>
    <w:rsid w:val="006F3165"/>
    <w:rsid w:val="006F4CA7"/>
    <w:rsid w:val="006F7ADA"/>
    <w:rsid w:val="0070309D"/>
    <w:rsid w:val="007170F3"/>
    <w:rsid w:val="007172A1"/>
    <w:rsid w:val="00720C8C"/>
    <w:rsid w:val="00726643"/>
    <w:rsid w:val="00743834"/>
    <w:rsid w:val="0075204C"/>
    <w:rsid w:val="00755977"/>
    <w:rsid w:val="00757725"/>
    <w:rsid w:val="00757B80"/>
    <w:rsid w:val="00763E0B"/>
    <w:rsid w:val="007652F6"/>
    <w:rsid w:val="00775BF4"/>
    <w:rsid w:val="00786021"/>
    <w:rsid w:val="007871C7"/>
    <w:rsid w:val="007871E6"/>
    <w:rsid w:val="007925BA"/>
    <w:rsid w:val="0079557A"/>
    <w:rsid w:val="007A70E1"/>
    <w:rsid w:val="007B10D6"/>
    <w:rsid w:val="007B1B1C"/>
    <w:rsid w:val="007B7E08"/>
    <w:rsid w:val="007C1ADB"/>
    <w:rsid w:val="007D1121"/>
    <w:rsid w:val="007D47C5"/>
    <w:rsid w:val="00800D8E"/>
    <w:rsid w:val="00803B38"/>
    <w:rsid w:val="0080752A"/>
    <w:rsid w:val="00810876"/>
    <w:rsid w:val="00820BCF"/>
    <w:rsid w:val="00822F9D"/>
    <w:rsid w:val="008279A1"/>
    <w:rsid w:val="0083476B"/>
    <w:rsid w:val="00840B85"/>
    <w:rsid w:val="00844CEC"/>
    <w:rsid w:val="0084780B"/>
    <w:rsid w:val="0085224E"/>
    <w:rsid w:val="00856843"/>
    <w:rsid w:val="0086057D"/>
    <w:rsid w:val="008610ED"/>
    <w:rsid w:val="00866507"/>
    <w:rsid w:val="00874352"/>
    <w:rsid w:val="00876B8D"/>
    <w:rsid w:val="00877D10"/>
    <w:rsid w:val="008811E3"/>
    <w:rsid w:val="00890B23"/>
    <w:rsid w:val="00895980"/>
    <w:rsid w:val="008A1123"/>
    <w:rsid w:val="008A23DE"/>
    <w:rsid w:val="008A44A4"/>
    <w:rsid w:val="008A5BAF"/>
    <w:rsid w:val="008B0A57"/>
    <w:rsid w:val="008B5C3D"/>
    <w:rsid w:val="008B7425"/>
    <w:rsid w:val="008B7E04"/>
    <w:rsid w:val="008C7BDA"/>
    <w:rsid w:val="008E03E3"/>
    <w:rsid w:val="008E108F"/>
    <w:rsid w:val="008F00D9"/>
    <w:rsid w:val="008F23D1"/>
    <w:rsid w:val="008F6C52"/>
    <w:rsid w:val="008F773B"/>
    <w:rsid w:val="0091142D"/>
    <w:rsid w:val="009157CC"/>
    <w:rsid w:val="00917D18"/>
    <w:rsid w:val="00920680"/>
    <w:rsid w:val="0092239C"/>
    <w:rsid w:val="009251FF"/>
    <w:rsid w:val="009362F3"/>
    <w:rsid w:val="00952ADC"/>
    <w:rsid w:val="00962FE9"/>
    <w:rsid w:val="0097044D"/>
    <w:rsid w:val="00984A35"/>
    <w:rsid w:val="00984F95"/>
    <w:rsid w:val="00986778"/>
    <w:rsid w:val="00991A3A"/>
    <w:rsid w:val="009A01CF"/>
    <w:rsid w:val="009A17A9"/>
    <w:rsid w:val="009A79E5"/>
    <w:rsid w:val="009B3BC6"/>
    <w:rsid w:val="009B3E72"/>
    <w:rsid w:val="009B43AE"/>
    <w:rsid w:val="009B57BC"/>
    <w:rsid w:val="009B6C3E"/>
    <w:rsid w:val="009B77CD"/>
    <w:rsid w:val="009C20FB"/>
    <w:rsid w:val="009C6BDF"/>
    <w:rsid w:val="009D309B"/>
    <w:rsid w:val="009D5AE3"/>
    <w:rsid w:val="009D5DAF"/>
    <w:rsid w:val="009D61A3"/>
    <w:rsid w:val="009D714F"/>
    <w:rsid w:val="009E4A10"/>
    <w:rsid w:val="009E7828"/>
    <w:rsid w:val="009F1C3E"/>
    <w:rsid w:val="00A00DCF"/>
    <w:rsid w:val="00A04D85"/>
    <w:rsid w:val="00A07CBE"/>
    <w:rsid w:val="00A107F1"/>
    <w:rsid w:val="00A13D5D"/>
    <w:rsid w:val="00A2438C"/>
    <w:rsid w:val="00A319D0"/>
    <w:rsid w:val="00A34701"/>
    <w:rsid w:val="00A40698"/>
    <w:rsid w:val="00A7633F"/>
    <w:rsid w:val="00A76792"/>
    <w:rsid w:val="00A81740"/>
    <w:rsid w:val="00A9182A"/>
    <w:rsid w:val="00A91BD5"/>
    <w:rsid w:val="00AB208C"/>
    <w:rsid w:val="00AB28E2"/>
    <w:rsid w:val="00AB3D82"/>
    <w:rsid w:val="00AC2830"/>
    <w:rsid w:val="00AC3E4E"/>
    <w:rsid w:val="00AC608E"/>
    <w:rsid w:val="00AD0428"/>
    <w:rsid w:val="00AD59BF"/>
    <w:rsid w:val="00AE3C6D"/>
    <w:rsid w:val="00AE7189"/>
    <w:rsid w:val="00AF027A"/>
    <w:rsid w:val="00AF0651"/>
    <w:rsid w:val="00AF5B09"/>
    <w:rsid w:val="00B00E6B"/>
    <w:rsid w:val="00B05BFB"/>
    <w:rsid w:val="00B111E6"/>
    <w:rsid w:val="00B163B5"/>
    <w:rsid w:val="00B2256A"/>
    <w:rsid w:val="00B26B5D"/>
    <w:rsid w:val="00B26BDF"/>
    <w:rsid w:val="00B32E02"/>
    <w:rsid w:val="00B35966"/>
    <w:rsid w:val="00B4128F"/>
    <w:rsid w:val="00B41786"/>
    <w:rsid w:val="00B434E1"/>
    <w:rsid w:val="00B436E4"/>
    <w:rsid w:val="00B43EAB"/>
    <w:rsid w:val="00B606E8"/>
    <w:rsid w:val="00B62746"/>
    <w:rsid w:val="00B64E3A"/>
    <w:rsid w:val="00B73411"/>
    <w:rsid w:val="00B74697"/>
    <w:rsid w:val="00B75BF1"/>
    <w:rsid w:val="00B814BA"/>
    <w:rsid w:val="00B83EEC"/>
    <w:rsid w:val="00B9297B"/>
    <w:rsid w:val="00BA13B7"/>
    <w:rsid w:val="00BA7D86"/>
    <w:rsid w:val="00BB0235"/>
    <w:rsid w:val="00BB2AB5"/>
    <w:rsid w:val="00BB55F5"/>
    <w:rsid w:val="00BC1F00"/>
    <w:rsid w:val="00BE1AFA"/>
    <w:rsid w:val="00BE2C5A"/>
    <w:rsid w:val="00BE2C8B"/>
    <w:rsid w:val="00BE7F2B"/>
    <w:rsid w:val="00BF1DFC"/>
    <w:rsid w:val="00BF3DFF"/>
    <w:rsid w:val="00C02C2F"/>
    <w:rsid w:val="00C03F7B"/>
    <w:rsid w:val="00C06A58"/>
    <w:rsid w:val="00C23923"/>
    <w:rsid w:val="00C25F13"/>
    <w:rsid w:val="00C31E09"/>
    <w:rsid w:val="00C442FE"/>
    <w:rsid w:val="00C45D87"/>
    <w:rsid w:val="00C525A4"/>
    <w:rsid w:val="00C550A5"/>
    <w:rsid w:val="00C610F9"/>
    <w:rsid w:val="00C6291F"/>
    <w:rsid w:val="00C71C0D"/>
    <w:rsid w:val="00C7623B"/>
    <w:rsid w:val="00C83324"/>
    <w:rsid w:val="00C90B90"/>
    <w:rsid w:val="00C941CE"/>
    <w:rsid w:val="00C96BAA"/>
    <w:rsid w:val="00C97F2F"/>
    <w:rsid w:val="00CA18F0"/>
    <w:rsid w:val="00CA40FE"/>
    <w:rsid w:val="00CB27CE"/>
    <w:rsid w:val="00CB4ACF"/>
    <w:rsid w:val="00CC639A"/>
    <w:rsid w:val="00CE366C"/>
    <w:rsid w:val="00CE4B84"/>
    <w:rsid w:val="00CE52CD"/>
    <w:rsid w:val="00CF0A90"/>
    <w:rsid w:val="00CF2B41"/>
    <w:rsid w:val="00CF3CD8"/>
    <w:rsid w:val="00CF3CEE"/>
    <w:rsid w:val="00CF51E6"/>
    <w:rsid w:val="00D00AD7"/>
    <w:rsid w:val="00D06349"/>
    <w:rsid w:val="00D13699"/>
    <w:rsid w:val="00D15501"/>
    <w:rsid w:val="00D168FA"/>
    <w:rsid w:val="00D202BC"/>
    <w:rsid w:val="00D21D86"/>
    <w:rsid w:val="00D235AF"/>
    <w:rsid w:val="00D31D8B"/>
    <w:rsid w:val="00D32628"/>
    <w:rsid w:val="00D34361"/>
    <w:rsid w:val="00D34580"/>
    <w:rsid w:val="00D420B8"/>
    <w:rsid w:val="00D445EB"/>
    <w:rsid w:val="00D61DF2"/>
    <w:rsid w:val="00D65B52"/>
    <w:rsid w:val="00D74A71"/>
    <w:rsid w:val="00D76555"/>
    <w:rsid w:val="00D76BC9"/>
    <w:rsid w:val="00D813E0"/>
    <w:rsid w:val="00D84F10"/>
    <w:rsid w:val="00D8587D"/>
    <w:rsid w:val="00D872CB"/>
    <w:rsid w:val="00D94A8A"/>
    <w:rsid w:val="00DA0C3C"/>
    <w:rsid w:val="00DA3587"/>
    <w:rsid w:val="00DA6D26"/>
    <w:rsid w:val="00DB4305"/>
    <w:rsid w:val="00DC4F2C"/>
    <w:rsid w:val="00DC6ABF"/>
    <w:rsid w:val="00DD2F58"/>
    <w:rsid w:val="00DD6494"/>
    <w:rsid w:val="00DE39FB"/>
    <w:rsid w:val="00DF3822"/>
    <w:rsid w:val="00DF63C1"/>
    <w:rsid w:val="00DF77EA"/>
    <w:rsid w:val="00E04A49"/>
    <w:rsid w:val="00E05149"/>
    <w:rsid w:val="00E057DC"/>
    <w:rsid w:val="00E12CFF"/>
    <w:rsid w:val="00E17C6D"/>
    <w:rsid w:val="00E320DA"/>
    <w:rsid w:val="00E3627B"/>
    <w:rsid w:val="00E36AE3"/>
    <w:rsid w:val="00E40BB1"/>
    <w:rsid w:val="00E46A82"/>
    <w:rsid w:val="00E4710B"/>
    <w:rsid w:val="00E50F60"/>
    <w:rsid w:val="00E5139F"/>
    <w:rsid w:val="00E56CBE"/>
    <w:rsid w:val="00E62942"/>
    <w:rsid w:val="00E90E03"/>
    <w:rsid w:val="00E915F8"/>
    <w:rsid w:val="00E93CE2"/>
    <w:rsid w:val="00E94F94"/>
    <w:rsid w:val="00E97CF1"/>
    <w:rsid w:val="00EA46C7"/>
    <w:rsid w:val="00EA70CC"/>
    <w:rsid w:val="00EB7575"/>
    <w:rsid w:val="00ED3582"/>
    <w:rsid w:val="00ED5682"/>
    <w:rsid w:val="00ED5775"/>
    <w:rsid w:val="00ED71BA"/>
    <w:rsid w:val="00EE2D24"/>
    <w:rsid w:val="00EE776B"/>
    <w:rsid w:val="00EF2B68"/>
    <w:rsid w:val="00F0013A"/>
    <w:rsid w:val="00F06B44"/>
    <w:rsid w:val="00F12121"/>
    <w:rsid w:val="00F127CA"/>
    <w:rsid w:val="00F21C81"/>
    <w:rsid w:val="00F221A4"/>
    <w:rsid w:val="00F25526"/>
    <w:rsid w:val="00F35305"/>
    <w:rsid w:val="00F372D5"/>
    <w:rsid w:val="00F45768"/>
    <w:rsid w:val="00F537F4"/>
    <w:rsid w:val="00F62014"/>
    <w:rsid w:val="00F62612"/>
    <w:rsid w:val="00F645BC"/>
    <w:rsid w:val="00F83922"/>
    <w:rsid w:val="00F85F21"/>
    <w:rsid w:val="00F95091"/>
    <w:rsid w:val="00F95D18"/>
    <w:rsid w:val="00FA34EA"/>
    <w:rsid w:val="00FA6C1A"/>
    <w:rsid w:val="00FB12D1"/>
    <w:rsid w:val="00FB2DE7"/>
    <w:rsid w:val="00FB4BD0"/>
    <w:rsid w:val="00FB5E82"/>
    <w:rsid w:val="00FB6C07"/>
    <w:rsid w:val="00FC3524"/>
    <w:rsid w:val="00FC5C4B"/>
    <w:rsid w:val="00FD4940"/>
    <w:rsid w:val="00FD7643"/>
    <w:rsid w:val="00FE5367"/>
    <w:rsid w:val="00FF6DB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0D4C9EE"/>
  <w15:chartTrackingRefBased/>
  <w15:docId w15:val="{C436C270-F7D0-490B-BA91-75FF009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41786"/>
    <w:pPr>
      <w:widowControl w:val="0"/>
      <w:autoSpaceDE w:val="0"/>
      <w:autoSpaceDN w:val="0"/>
      <w:spacing w:after="0" w:line="240" w:lineRule="auto"/>
    </w:pPr>
    <w:rPr>
      <w:rFonts w:ascii="Cambria" w:eastAsia="Verdana" w:hAnsi="Cambria" w:cs="Verdana"/>
      <w:sz w:val="24"/>
      <w:lang w:bidi="en-US"/>
    </w:rPr>
  </w:style>
  <w:style w:type="paragraph" w:styleId="Heading1">
    <w:name w:val="heading 1"/>
    <w:next w:val="BodyText"/>
    <w:link w:val="Heading1Char"/>
    <w:uiPriority w:val="9"/>
    <w:qFormat/>
    <w:rsid w:val="00AC2830"/>
    <w:pPr>
      <w:keepNext/>
      <w:numPr>
        <w:numId w:val="36"/>
      </w:numPr>
      <w:spacing w:before="360" w:after="240" w:line="631" w:lineRule="exact"/>
      <w:outlineLvl w:val="0"/>
    </w:pPr>
    <w:rPr>
      <w:rFonts w:ascii="Calibri" w:eastAsia="Calibri" w:hAnsi="Calibri" w:cs="Calibri"/>
      <w:b/>
      <w:bCs/>
      <w:color w:val="577786"/>
      <w:position w:val="2"/>
      <w:sz w:val="56"/>
      <w:szCs w:val="56"/>
    </w:rPr>
  </w:style>
  <w:style w:type="paragraph" w:styleId="Heading2">
    <w:name w:val="heading 2"/>
    <w:basedOn w:val="Normal"/>
    <w:next w:val="BodyText"/>
    <w:link w:val="Heading2Char"/>
    <w:uiPriority w:val="9"/>
    <w:qFormat/>
    <w:rsid w:val="00AC2830"/>
    <w:pPr>
      <w:keepNext/>
      <w:numPr>
        <w:ilvl w:val="1"/>
        <w:numId w:val="36"/>
      </w:numPr>
      <w:spacing w:before="360" w:after="240"/>
      <w:outlineLvl w:val="1"/>
    </w:pPr>
    <w:rPr>
      <w:rFonts w:ascii="Calibri" w:hAnsi="Calibri"/>
      <w:b/>
      <w:sz w:val="36"/>
      <w:szCs w:val="28"/>
    </w:rPr>
  </w:style>
  <w:style w:type="paragraph" w:styleId="Heading3">
    <w:name w:val="heading 3"/>
    <w:basedOn w:val="Normal"/>
    <w:next w:val="Normal"/>
    <w:link w:val="Heading3Char"/>
    <w:unhideWhenUsed/>
    <w:qFormat/>
    <w:rsid w:val="00AC2830"/>
    <w:pPr>
      <w:keepNext/>
      <w:keepLines/>
      <w:numPr>
        <w:ilvl w:val="2"/>
        <w:numId w:val="36"/>
      </w:numPr>
      <w:spacing w:after="240"/>
      <w:outlineLvl w:val="2"/>
    </w:pPr>
    <w:rPr>
      <w:rFonts w:ascii="Calibri" w:eastAsia="Calibri" w:hAnsi="Calibri" w:cs="Calibri"/>
      <w:b/>
      <w:bCs/>
      <w:color w:val="577786"/>
      <w:sz w:val="32"/>
      <w:szCs w:val="32"/>
    </w:rPr>
  </w:style>
  <w:style w:type="paragraph" w:styleId="Heading4">
    <w:name w:val="heading 4"/>
    <w:basedOn w:val="Normal"/>
    <w:next w:val="Normal"/>
    <w:link w:val="Heading4Char"/>
    <w:uiPriority w:val="9"/>
    <w:unhideWhenUsed/>
    <w:qFormat/>
    <w:rsid w:val="00AC2830"/>
    <w:pPr>
      <w:keepNext/>
      <w:spacing w:after="120"/>
      <w:outlineLvl w:val="3"/>
    </w:pPr>
    <w:rPr>
      <w:rFonts w:eastAsia="Cambria" w:cs="Cambria"/>
      <w:b/>
      <w:bCs/>
      <w:caps/>
    </w:rPr>
  </w:style>
  <w:style w:type="paragraph" w:styleId="Heading5">
    <w:name w:val="heading 5"/>
    <w:basedOn w:val="Heading4"/>
    <w:next w:val="Normal"/>
    <w:link w:val="Heading5Char"/>
    <w:uiPriority w:val="9"/>
    <w:unhideWhenUsed/>
    <w:qFormat/>
    <w:rsid w:val="00AC2830"/>
    <w:pPr>
      <w:ind w:left="1800" w:hanging="1080"/>
      <w:outlineLvl w:val="4"/>
    </w:pPr>
    <w:rPr>
      <w:i/>
      <w:caps w:val="0"/>
    </w:rPr>
  </w:style>
  <w:style w:type="paragraph" w:styleId="Heading6">
    <w:name w:val="heading 6"/>
    <w:basedOn w:val="Normal"/>
    <w:next w:val="Normal"/>
    <w:link w:val="Heading6Char"/>
    <w:semiHidden/>
    <w:qFormat/>
    <w:rsid w:val="00AC2830"/>
    <w:pPr>
      <w:spacing w:after="240" w:line="280" w:lineRule="exact"/>
      <w:ind w:left="720"/>
      <w:outlineLvl w:val="5"/>
    </w:pPr>
    <w:rPr>
      <w:rFonts w:eastAsia="Cambria" w:cs="Cambria"/>
      <w:b/>
    </w:rPr>
  </w:style>
  <w:style w:type="paragraph" w:styleId="Heading7">
    <w:name w:val="heading 7"/>
    <w:basedOn w:val="Normal"/>
    <w:next w:val="Normal"/>
    <w:link w:val="Heading7Char"/>
    <w:semiHidden/>
    <w:qFormat/>
    <w:rsid w:val="00AC2830"/>
    <w:pPr>
      <w:spacing w:before="240" w:after="60"/>
      <w:outlineLvl w:val="6"/>
    </w:pPr>
  </w:style>
  <w:style w:type="paragraph" w:styleId="Heading8">
    <w:name w:val="heading 8"/>
    <w:basedOn w:val="Normal"/>
    <w:next w:val="Normal"/>
    <w:link w:val="Heading8Char"/>
    <w:semiHidden/>
    <w:qFormat/>
    <w:rsid w:val="00AC2830"/>
    <w:pPr>
      <w:spacing w:before="240" w:after="60"/>
      <w:outlineLvl w:val="7"/>
    </w:pPr>
    <w:rPr>
      <w:i/>
      <w:iCs/>
    </w:rPr>
  </w:style>
  <w:style w:type="paragraph" w:styleId="Heading9">
    <w:name w:val="heading 9"/>
    <w:basedOn w:val="Normal"/>
    <w:next w:val="Normal"/>
    <w:link w:val="Heading9Char"/>
    <w:semiHidden/>
    <w:qFormat/>
    <w:rsid w:val="00AC283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830"/>
    <w:rPr>
      <w:rFonts w:ascii="Calibri" w:eastAsia="Calibri" w:hAnsi="Calibri" w:cs="Calibri"/>
      <w:b/>
      <w:bCs/>
      <w:color w:val="577786"/>
      <w:position w:val="2"/>
      <w:sz w:val="56"/>
      <w:szCs w:val="56"/>
    </w:rPr>
  </w:style>
  <w:style w:type="character" w:customStyle="1" w:styleId="Heading2Char">
    <w:name w:val="Heading 2 Char"/>
    <w:link w:val="Heading2"/>
    <w:uiPriority w:val="9"/>
    <w:rsid w:val="00AC2830"/>
    <w:rPr>
      <w:rFonts w:ascii="Calibri" w:eastAsia="Verdana" w:hAnsi="Calibri" w:cs="Verdana"/>
      <w:b/>
      <w:sz w:val="36"/>
      <w:szCs w:val="28"/>
      <w:lang w:bidi="en-US"/>
    </w:rPr>
  </w:style>
  <w:style w:type="character" w:customStyle="1" w:styleId="Heading3Char">
    <w:name w:val="Heading 3 Char"/>
    <w:link w:val="Heading3"/>
    <w:rsid w:val="00AC2830"/>
    <w:rPr>
      <w:rFonts w:ascii="Calibri" w:eastAsia="Calibri" w:hAnsi="Calibri" w:cs="Calibri"/>
      <w:b/>
      <w:bCs/>
      <w:color w:val="577786"/>
      <w:sz w:val="32"/>
      <w:szCs w:val="32"/>
      <w:lang w:bidi="en-US"/>
    </w:rPr>
  </w:style>
  <w:style w:type="character" w:customStyle="1" w:styleId="Heading4Char">
    <w:name w:val="Heading 4 Char"/>
    <w:link w:val="Heading4"/>
    <w:uiPriority w:val="9"/>
    <w:rsid w:val="00AC2830"/>
    <w:rPr>
      <w:rFonts w:ascii="Cambria" w:eastAsia="Cambria" w:hAnsi="Cambria" w:cs="Cambria"/>
      <w:b/>
      <w:bCs/>
      <w:caps/>
      <w:sz w:val="24"/>
      <w:lang w:bidi="en-US"/>
    </w:rPr>
  </w:style>
  <w:style w:type="character" w:customStyle="1" w:styleId="Heading5Char">
    <w:name w:val="Heading 5 Char"/>
    <w:link w:val="Heading5"/>
    <w:uiPriority w:val="9"/>
    <w:rsid w:val="00AC2830"/>
    <w:rPr>
      <w:rFonts w:ascii="Cambria" w:eastAsia="Cambria" w:hAnsi="Cambria" w:cs="Cambria"/>
      <w:b/>
      <w:bCs/>
      <w:i/>
      <w:sz w:val="24"/>
      <w:lang w:bidi="en-US"/>
    </w:rPr>
  </w:style>
  <w:style w:type="character" w:customStyle="1" w:styleId="Heading6Char">
    <w:name w:val="Heading 6 Char"/>
    <w:link w:val="Heading6"/>
    <w:semiHidden/>
    <w:rsid w:val="00AC2830"/>
    <w:rPr>
      <w:rFonts w:ascii="Cambria" w:eastAsia="Cambria" w:hAnsi="Cambria" w:cs="Cambria"/>
      <w:b/>
      <w:sz w:val="24"/>
      <w:lang w:bidi="en-US"/>
    </w:rPr>
  </w:style>
  <w:style w:type="character" w:customStyle="1" w:styleId="Heading7Char">
    <w:name w:val="Heading 7 Char"/>
    <w:link w:val="Heading7"/>
    <w:semiHidden/>
    <w:rsid w:val="00AC2830"/>
    <w:rPr>
      <w:rFonts w:ascii="Cambria" w:eastAsia="Verdana" w:hAnsi="Cambria" w:cs="Verdana"/>
      <w:sz w:val="24"/>
      <w:lang w:bidi="en-US"/>
    </w:rPr>
  </w:style>
  <w:style w:type="character" w:customStyle="1" w:styleId="Heading8Char">
    <w:name w:val="Heading 8 Char"/>
    <w:link w:val="Heading8"/>
    <w:semiHidden/>
    <w:rsid w:val="00AC2830"/>
    <w:rPr>
      <w:rFonts w:ascii="Cambria" w:eastAsia="Verdana" w:hAnsi="Cambria" w:cs="Verdana"/>
      <w:i/>
      <w:iCs/>
      <w:sz w:val="24"/>
      <w:lang w:bidi="en-US"/>
    </w:rPr>
  </w:style>
  <w:style w:type="character" w:customStyle="1" w:styleId="Heading9Char">
    <w:name w:val="Heading 9 Char"/>
    <w:link w:val="Heading9"/>
    <w:semiHidden/>
    <w:rsid w:val="00AC2830"/>
    <w:rPr>
      <w:rFonts w:ascii="Arial" w:eastAsia="Verdana" w:hAnsi="Arial" w:cs="Arial"/>
      <w:lang w:bidi="en-US"/>
    </w:rPr>
  </w:style>
  <w:style w:type="paragraph" w:customStyle="1" w:styleId="Body">
    <w:name w:val="Body"/>
    <w:basedOn w:val="Normal"/>
    <w:uiPriority w:val="1"/>
    <w:qFormat/>
    <w:rsid w:val="00240292"/>
    <w:pPr>
      <w:spacing w:after="240" w:line="360" w:lineRule="auto"/>
      <w:ind w:left="720"/>
    </w:pPr>
    <w:rPr>
      <w:rFonts w:eastAsiaTheme="minorHAnsi" w:cstheme="minorBidi"/>
    </w:rPr>
  </w:style>
  <w:style w:type="paragraph" w:customStyle="1" w:styleId="TableText">
    <w:name w:val="Table Text"/>
    <w:basedOn w:val="Normal"/>
    <w:qFormat/>
    <w:rsid w:val="00ED5682"/>
    <w:pPr>
      <w:widowControl/>
      <w:spacing w:before="60" w:after="60"/>
    </w:pPr>
    <w:rPr>
      <w:rFonts w:ascii="Arial" w:hAnsi="Arial" w:eastAsiaTheme="minorEastAsia" w:cstheme="minorBidi"/>
      <w:sz w:val="20"/>
    </w:rPr>
  </w:style>
  <w:style w:type="paragraph" w:customStyle="1" w:styleId="TableHeaders">
    <w:name w:val="Table Headers"/>
    <w:basedOn w:val="Normal"/>
    <w:rsid w:val="00694DCF"/>
    <w:pPr>
      <w:keepNext/>
      <w:spacing w:before="40" w:after="40"/>
      <w:jc w:val="center"/>
    </w:pPr>
    <w:rPr>
      <w:rFonts w:ascii="Arial" w:hAnsi="Arial"/>
      <w:b/>
      <w:snapToGrid w:val="0"/>
      <w:color w:val="FFFFFF" w:themeColor="background1"/>
      <w:sz w:val="20"/>
    </w:rPr>
  </w:style>
  <w:style w:type="character" w:styleId="CommentReference">
    <w:name w:val="annotation reference"/>
    <w:basedOn w:val="DefaultParagraphFont"/>
    <w:uiPriority w:val="99"/>
    <w:semiHidden/>
    <w:unhideWhenUsed/>
    <w:rsid w:val="00B41786"/>
    <w:rPr>
      <w:sz w:val="16"/>
      <w:szCs w:val="16"/>
    </w:rPr>
  </w:style>
  <w:style w:type="paragraph" w:styleId="CommentText">
    <w:name w:val="annotation text"/>
    <w:basedOn w:val="Normal"/>
    <w:link w:val="CommentTextChar"/>
    <w:uiPriority w:val="99"/>
    <w:unhideWhenUsed/>
    <w:rsid w:val="00B41786"/>
    <w:rPr>
      <w:sz w:val="20"/>
      <w:szCs w:val="20"/>
    </w:rPr>
  </w:style>
  <w:style w:type="character" w:customStyle="1" w:styleId="CommentTextChar">
    <w:name w:val="Comment Text Char"/>
    <w:basedOn w:val="DefaultParagraphFont"/>
    <w:link w:val="CommentText"/>
    <w:uiPriority w:val="99"/>
    <w:rsid w:val="00B41786"/>
    <w:rPr>
      <w:rFonts w:ascii="Cambria" w:eastAsia="Verdana" w:hAnsi="Cambria" w:cs="Verdana"/>
      <w:sz w:val="20"/>
      <w:szCs w:val="20"/>
      <w:lang w:bidi="en-US"/>
    </w:rPr>
  </w:style>
  <w:style w:type="paragraph" w:styleId="CommentSubject">
    <w:name w:val="annotation subject"/>
    <w:basedOn w:val="CommentText"/>
    <w:next w:val="CommentText"/>
    <w:link w:val="CommentSubjectChar"/>
    <w:uiPriority w:val="99"/>
    <w:semiHidden/>
    <w:unhideWhenUsed/>
    <w:rsid w:val="00B41786"/>
    <w:rPr>
      <w:b/>
      <w:bCs/>
    </w:rPr>
  </w:style>
  <w:style w:type="character" w:customStyle="1" w:styleId="CommentSubjectChar">
    <w:name w:val="Comment Subject Char"/>
    <w:basedOn w:val="CommentTextChar"/>
    <w:link w:val="CommentSubject"/>
    <w:uiPriority w:val="99"/>
    <w:semiHidden/>
    <w:rsid w:val="00B41786"/>
    <w:rPr>
      <w:rFonts w:ascii="Cambria" w:eastAsia="Verdana" w:hAnsi="Cambria" w:cs="Verdana"/>
      <w:b/>
      <w:bCs/>
      <w:sz w:val="20"/>
      <w:szCs w:val="20"/>
      <w:lang w:bidi="en-US"/>
    </w:rPr>
  </w:style>
  <w:style w:type="paragraph" w:styleId="BalloonText">
    <w:name w:val="Balloon Text"/>
    <w:basedOn w:val="Normal"/>
    <w:link w:val="BalloonTextChar"/>
    <w:uiPriority w:val="99"/>
    <w:semiHidden/>
    <w:unhideWhenUsed/>
    <w:rsid w:val="00B41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786"/>
    <w:rPr>
      <w:rFonts w:ascii="Segoe UI" w:eastAsia="Verdana" w:hAnsi="Segoe UI" w:cs="Segoe UI"/>
      <w:sz w:val="18"/>
      <w:szCs w:val="18"/>
      <w:lang w:bidi="en-US"/>
    </w:rPr>
  </w:style>
  <w:style w:type="paragraph" w:styleId="BodyText">
    <w:name w:val="Body Text"/>
    <w:basedOn w:val="Normal"/>
    <w:link w:val="BodyTextChar"/>
    <w:uiPriority w:val="99"/>
    <w:qFormat/>
    <w:rsid w:val="00AC3E4E"/>
    <w:pPr>
      <w:widowControl/>
      <w:autoSpaceDE/>
      <w:autoSpaceDN/>
      <w:spacing w:before="120" w:after="240" w:line="300" w:lineRule="auto"/>
      <w:ind w:left="720"/>
    </w:pPr>
    <w:rPr>
      <w:rFonts w:eastAsia="Cambria" w:cs="Cambria"/>
      <w:szCs w:val="24"/>
      <w:lang w:bidi="ar-SA"/>
    </w:rPr>
  </w:style>
  <w:style w:type="character" w:customStyle="1" w:styleId="BodyTextChar">
    <w:name w:val="Body Text Char"/>
    <w:basedOn w:val="DefaultParagraphFont"/>
    <w:link w:val="BodyText"/>
    <w:uiPriority w:val="99"/>
    <w:rsid w:val="00AC3E4E"/>
    <w:rPr>
      <w:rFonts w:ascii="Cambria" w:eastAsia="Cambria" w:hAnsi="Cambria" w:cs="Cambria"/>
      <w:sz w:val="24"/>
      <w:szCs w:val="24"/>
    </w:rPr>
  </w:style>
  <w:style w:type="paragraph" w:styleId="BodyText2">
    <w:name w:val="Body Text 2"/>
    <w:basedOn w:val="Normal"/>
    <w:link w:val="BodyText2Char"/>
    <w:uiPriority w:val="99"/>
    <w:unhideWhenUsed/>
    <w:rsid w:val="00AC2830"/>
    <w:pPr>
      <w:shd w:val="clear" w:color="auto" w:fill="FFFFFF"/>
      <w:tabs>
        <w:tab w:val="left" w:pos="810"/>
        <w:tab w:val="left" w:pos="900"/>
      </w:tabs>
      <w:spacing w:before="120" w:after="120" w:line="360" w:lineRule="auto"/>
      <w:ind w:left="1890"/>
      <w:textAlignment w:val="baseline"/>
    </w:pPr>
    <w:rPr>
      <w:rFonts w:cs="Arial"/>
      <w:noProof/>
      <w:szCs w:val="24"/>
    </w:rPr>
  </w:style>
  <w:style w:type="character" w:customStyle="1" w:styleId="BodyText2Char">
    <w:name w:val="Body Text 2 Char"/>
    <w:basedOn w:val="DefaultParagraphFont"/>
    <w:link w:val="BodyText2"/>
    <w:uiPriority w:val="99"/>
    <w:rsid w:val="00AC2830"/>
    <w:rPr>
      <w:rFonts w:ascii="Cambria" w:eastAsia="Verdana" w:hAnsi="Cambria" w:cs="Arial"/>
      <w:noProof/>
      <w:sz w:val="24"/>
      <w:szCs w:val="24"/>
      <w:shd w:val="clear" w:color="auto" w:fill="FFFFFF"/>
      <w:lang w:bidi="en-US"/>
    </w:rPr>
  </w:style>
  <w:style w:type="paragraph" w:customStyle="1" w:styleId="BodyTextBold">
    <w:name w:val="Body Text Bold"/>
    <w:basedOn w:val="BodyText2"/>
    <w:qFormat/>
    <w:rsid w:val="00CF2B41"/>
    <w:pPr>
      <w:spacing w:before="240" w:after="80" w:line="240" w:lineRule="auto"/>
      <w:ind w:left="720"/>
    </w:pPr>
    <w:rPr>
      <w:b/>
    </w:rPr>
  </w:style>
  <w:style w:type="paragraph" w:styleId="Header">
    <w:name w:val="header"/>
    <w:basedOn w:val="Normal"/>
    <w:link w:val="HeaderChar"/>
    <w:uiPriority w:val="99"/>
    <w:unhideWhenUsed/>
    <w:rsid w:val="00B41786"/>
    <w:pPr>
      <w:tabs>
        <w:tab w:val="center" w:pos="4680"/>
        <w:tab w:val="right" w:pos="9360"/>
      </w:tabs>
    </w:pPr>
  </w:style>
  <w:style w:type="character" w:customStyle="1" w:styleId="HeaderChar">
    <w:name w:val="Header Char"/>
    <w:basedOn w:val="DefaultParagraphFont"/>
    <w:link w:val="Header"/>
    <w:uiPriority w:val="99"/>
    <w:rsid w:val="00B41786"/>
    <w:rPr>
      <w:rFonts w:ascii="Cambria" w:eastAsia="Verdana" w:hAnsi="Cambria" w:cs="Verdana"/>
      <w:sz w:val="24"/>
      <w:lang w:bidi="en-US"/>
    </w:rPr>
  </w:style>
  <w:style w:type="paragraph" w:styleId="Footer">
    <w:name w:val="footer"/>
    <w:basedOn w:val="Normal"/>
    <w:link w:val="FooterChar"/>
    <w:uiPriority w:val="99"/>
    <w:unhideWhenUsed/>
    <w:rsid w:val="00B41786"/>
    <w:pPr>
      <w:tabs>
        <w:tab w:val="center" w:pos="4680"/>
        <w:tab w:val="right" w:pos="9360"/>
      </w:tabs>
    </w:pPr>
  </w:style>
  <w:style w:type="character" w:customStyle="1" w:styleId="FooterChar">
    <w:name w:val="Footer Char"/>
    <w:basedOn w:val="DefaultParagraphFont"/>
    <w:link w:val="Footer"/>
    <w:uiPriority w:val="99"/>
    <w:rsid w:val="00B41786"/>
    <w:rPr>
      <w:rFonts w:ascii="Cambria" w:eastAsia="Verdana" w:hAnsi="Cambria" w:cs="Verdana"/>
      <w:sz w:val="24"/>
      <w:lang w:bidi="en-US"/>
    </w:rPr>
  </w:style>
  <w:style w:type="paragraph" w:customStyle="1" w:styleId="CM24">
    <w:name w:val="CM24"/>
    <w:basedOn w:val="Normal"/>
    <w:next w:val="Normal"/>
    <w:uiPriority w:val="99"/>
    <w:rsid w:val="00444422"/>
    <w:pPr>
      <w:adjustRightInd w:val="0"/>
      <w:spacing w:line="276" w:lineRule="atLeast"/>
    </w:pPr>
    <w:rPr>
      <w:rFonts w:eastAsiaTheme="minorHAnsi"/>
    </w:rPr>
  </w:style>
  <w:style w:type="paragraph" w:customStyle="1" w:styleId="CM20">
    <w:name w:val="CM20"/>
    <w:basedOn w:val="Normal"/>
    <w:next w:val="Normal"/>
    <w:uiPriority w:val="99"/>
    <w:rsid w:val="00444422"/>
    <w:pPr>
      <w:adjustRightInd w:val="0"/>
      <w:spacing w:line="276" w:lineRule="atLeast"/>
    </w:pPr>
    <w:rPr>
      <w:rFonts w:eastAsiaTheme="minorHAnsi"/>
    </w:rPr>
  </w:style>
  <w:style w:type="paragraph" w:customStyle="1" w:styleId="CM21">
    <w:name w:val="CM21"/>
    <w:basedOn w:val="Normal"/>
    <w:next w:val="Normal"/>
    <w:uiPriority w:val="99"/>
    <w:rsid w:val="00444422"/>
    <w:pPr>
      <w:adjustRightInd w:val="0"/>
      <w:spacing w:line="276" w:lineRule="atLeast"/>
    </w:pPr>
    <w:rPr>
      <w:rFonts w:eastAsiaTheme="minorHAnsi"/>
    </w:rPr>
  </w:style>
  <w:style w:type="paragraph" w:customStyle="1" w:styleId="Default">
    <w:name w:val="Default"/>
    <w:rsid w:val="00B41786"/>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B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1786"/>
    <w:pPr>
      <w:ind w:left="688" w:hanging="360"/>
    </w:pPr>
  </w:style>
  <w:style w:type="paragraph" w:customStyle="1" w:styleId="CoverText">
    <w:name w:val="Cover Text"/>
    <w:basedOn w:val="Normal"/>
    <w:qFormat/>
    <w:rsid w:val="00B41786"/>
    <w:pPr>
      <w:widowControl/>
      <w:autoSpaceDE/>
      <w:autoSpaceDN/>
      <w:ind w:left="1066" w:right="878"/>
      <w:jc w:val="right"/>
      <w:outlineLvl w:val="0"/>
    </w:pPr>
    <w:rPr>
      <w:rFonts w:eastAsiaTheme="minorHAnsi" w:cstheme="minorBidi"/>
      <w:b/>
      <w:color w:val="F2F2F2" w:themeColor="background1" w:themeShade="F2"/>
      <w:sz w:val="96"/>
      <w:lang w:bidi="ar-SA"/>
    </w:rPr>
  </w:style>
  <w:style w:type="paragraph" w:customStyle="1" w:styleId="CoverTextBlack">
    <w:name w:val="Cover Text Black"/>
    <w:basedOn w:val="CoverText"/>
    <w:qFormat/>
    <w:rsid w:val="00B41786"/>
    <w:rPr>
      <w:color w:val="auto"/>
    </w:rPr>
  </w:style>
  <w:style w:type="paragraph" w:customStyle="1" w:styleId="CoverTextBottom">
    <w:name w:val="Cover Text Bottom"/>
    <w:basedOn w:val="Normal"/>
    <w:qFormat/>
    <w:rsid w:val="00B41786"/>
    <w:pPr>
      <w:widowControl/>
      <w:autoSpaceDE/>
      <w:autoSpaceDN/>
      <w:spacing w:after="240"/>
    </w:pPr>
    <w:rPr>
      <w:rFonts w:ascii="Verdana" w:eastAsia="Times New Roman" w:hAnsi="Verdana" w:cs="Times New Roman"/>
      <w:szCs w:val="24"/>
      <w:lang w:bidi="ar-SA"/>
    </w:rPr>
  </w:style>
  <w:style w:type="paragraph" w:styleId="TOC1">
    <w:name w:val="toc 1"/>
    <w:basedOn w:val="Normal"/>
    <w:uiPriority w:val="39"/>
    <w:qFormat/>
    <w:rsid w:val="00B41786"/>
    <w:pPr>
      <w:tabs>
        <w:tab w:val="right" w:leader="dot" w:pos="9350"/>
      </w:tabs>
      <w:spacing w:before="321"/>
      <w:ind w:left="540" w:hanging="540"/>
    </w:pPr>
    <w:rPr>
      <w:b/>
      <w:bCs/>
      <w:noProof/>
      <w:szCs w:val="20"/>
    </w:rPr>
  </w:style>
  <w:style w:type="paragraph" w:styleId="TOCHeading">
    <w:name w:val="TOC Heading"/>
    <w:basedOn w:val="Heading1"/>
    <w:next w:val="Normal"/>
    <w:uiPriority w:val="39"/>
    <w:unhideWhenUsed/>
    <w:qFormat/>
    <w:rsid w:val="00B41786"/>
    <w:pPr>
      <w:pageBreakBefore/>
      <w:numPr>
        <w:numId w:val="0"/>
      </w:numPr>
      <w:spacing w:after="360"/>
    </w:pPr>
  </w:style>
  <w:style w:type="paragraph" w:customStyle="1" w:styleId="Source">
    <w:name w:val="Source"/>
    <w:basedOn w:val="Body"/>
    <w:qFormat/>
    <w:rsid w:val="00240292"/>
    <w:pPr>
      <w:spacing w:before="60" w:after="60"/>
      <w:ind w:left="0"/>
    </w:pPr>
    <w:rPr>
      <w:rFonts w:ascii="Arial" w:hAnsi="Arial"/>
      <w:sz w:val="20"/>
    </w:rPr>
  </w:style>
  <w:style w:type="paragraph" w:styleId="TOC2">
    <w:name w:val="toc 2"/>
    <w:basedOn w:val="Normal"/>
    <w:uiPriority w:val="39"/>
    <w:qFormat/>
    <w:rsid w:val="00B41786"/>
    <w:pPr>
      <w:spacing w:before="160"/>
      <w:ind w:left="1220" w:hanging="540"/>
    </w:pPr>
    <w:rPr>
      <w:szCs w:val="20"/>
    </w:rPr>
  </w:style>
  <w:style w:type="paragraph" w:styleId="TOC3">
    <w:name w:val="toc 3"/>
    <w:basedOn w:val="Normal"/>
    <w:uiPriority w:val="39"/>
    <w:qFormat/>
    <w:rsid w:val="00B41786"/>
    <w:pPr>
      <w:tabs>
        <w:tab w:val="right" w:leader="dot" w:pos="9350"/>
      </w:tabs>
      <w:spacing w:before="81"/>
      <w:ind w:left="1440" w:hanging="720"/>
    </w:pPr>
    <w:rPr>
      <w:noProof/>
      <w:szCs w:val="20"/>
    </w:rPr>
  </w:style>
  <w:style w:type="character" w:styleId="Hyperlink">
    <w:name w:val="Hyperlink"/>
    <w:basedOn w:val="DefaultParagraphFont"/>
    <w:uiPriority w:val="99"/>
    <w:rsid w:val="00AC3E4E"/>
    <w:rPr>
      <w:color w:val="1F419A"/>
      <w:u w:val="single"/>
    </w:rPr>
  </w:style>
  <w:style w:type="paragraph" w:styleId="ListNumber">
    <w:name w:val="List Number"/>
    <w:basedOn w:val="BodyText"/>
    <w:rsid w:val="00B41786"/>
    <w:pPr>
      <w:numPr>
        <w:numId w:val="33"/>
      </w:numPr>
      <w:spacing w:before="240" w:after="80" w:line="240" w:lineRule="atLeast"/>
    </w:pPr>
  </w:style>
  <w:style w:type="paragraph" w:styleId="NoSpacing">
    <w:name w:val="No Spacing"/>
    <w:uiPriority w:val="1"/>
    <w:qFormat/>
    <w:rsid w:val="00240292"/>
    <w:pPr>
      <w:spacing w:after="0" w:line="240" w:lineRule="auto"/>
    </w:pPr>
    <w:rPr>
      <w:rFonts w:ascii="Times New Roman" w:eastAsia="Times New Roman" w:hAnsi="Times New Roman" w:cs="Times New Roman"/>
      <w:sz w:val="24"/>
      <w:szCs w:val="24"/>
    </w:rPr>
  </w:style>
  <w:style w:type="paragraph" w:customStyle="1" w:styleId="BodyTextsubheading">
    <w:name w:val="Body Text subheading"/>
    <w:next w:val="BodyText"/>
    <w:qFormat/>
    <w:rsid w:val="00E17C6D"/>
    <w:pPr>
      <w:spacing w:after="120"/>
      <w:ind w:left="720"/>
    </w:pPr>
    <w:rPr>
      <w:rFonts w:ascii="Cambria" w:hAnsi="Cambria" w:eastAsiaTheme="majorEastAsia" w:cs="Arial"/>
      <w:b/>
      <w:bCs/>
      <w:kern w:val="28"/>
      <w:sz w:val="24"/>
      <w:szCs w:val="24"/>
    </w:rPr>
  </w:style>
  <w:style w:type="paragraph" w:customStyle="1" w:styleId="HeadingTable">
    <w:name w:val="Heading Table"/>
    <w:basedOn w:val="Body"/>
    <w:qFormat/>
    <w:rsid w:val="00ED5682"/>
    <w:pPr>
      <w:keepNext/>
      <w:keepLines/>
      <w:widowControl/>
      <w:spacing w:after="0"/>
    </w:pPr>
    <w:rPr>
      <w:rFonts w:ascii="Arial" w:hAnsi="Arial" w:cs="Arial"/>
      <w:b/>
      <w:sz w:val="20"/>
      <w:szCs w:val="20"/>
    </w:rPr>
  </w:style>
  <w:style w:type="paragraph" w:styleId="Revision">
    <w:name w:val="Revision"/>
    <w:hidden/>
    <w:uiPriority w:val="99"/>
    <w:semiHidden/>
    <w:rsid w:val="00CF2B41"/>
    <w:pPr>
      <w:spacing w:after="0" w:line="240" w:lineRule="auto"/>
    </w:pPr>
    <w:rPr>
      <w:rFonts w:ascii="Times New Roman" w:eastAsia="Times New Roman" w:hAnsi="Times New Roman" w:cs="Times New Roman"/>
      <w:sz w:val="24"/>
      <w:szCs w:val="24"/>
    </w:rPr>
  </w:style>
  <w:style w:type="character" w:customStyle="1" w:styleId="ContentH1Char">
    <w:name w:val="Content H1 Char"/>
    <w:basedOn w:val="DefaultParagraphFont"/>
    <w:link w:val="ContentH1"/>
    <w:locked/>
    <w:rsid w:val="00537834"/>
    <w:rPr>
      <w:rFonts w:ascii="Cambria" w:hAnsi="Cambria" w:cs="Arial"/>
      <w:b/>
      <w:sz w:val="24"/>
      <w:szCs w:val="24"/>
    </w:rPr>
  </w:style>
  <w:style w:type="paragraph" w:customStyle="1" w:styleId="ContentH1">
    <w:name w:val="Content H1"/>
    <w:basedOn w:val="Normal"/>
    <w:link w:val="ContentH1Char"/>
    <w:autoRedefine/>
    <w:qFormat/>
    <w:rsid w:val="00537834"/>
    <w:pPr>
      <w:spacing w:after="160" w:line="256" w:lineRule="auto"/>
      <w:ind w:left="720"/>
    </w:pPr>
    <w:rPr>
      <w:rFonts w:eastAsiaTheme="minorHAnsi" w:cs="Arial"/>
      <w:b/>
    </w:rPr>
  </w:style>
  <w:style w:type="character" w:customStyle="1" w:styleId="ContentNormalChar">
    <w:name w:val="Content Normal Char"/>
    <w:basedOn w:val="DefaultParagraphFont"/>
    <w:link w:val="ContentNormal"/>
    <w:locked/>
    <w:rsid w:val="00537834"/>
    <w:rPr>
      <w:rFonts w:ascii="Arial" w:hAnsi="Arial" w:cs="Arial"/>
      <w:sz w:val="20"/>
    </w:rPr>
  </w:style>
  <w:style w:type="paragraph" w:customStyle="1" w:styleId="ContentNormal">
    <w:name w:val="Content Normal"/>
    <w:basedOn w:val="Normal"/>
    <w:link w:val="ContentNormalChar"/>
    <w:qFormat/>
    <w:rsid w:val="00537834"/>
    <w:pPr>
      <w:spacing w:after="160" w:line="256" w:lineRule="auto"/>
    </w:pPr>
    <w:rPr>
      <w:rFonts w:ascii="Arial" w:hAnsi="Arial" w:eastAsiaTheme="minorHAnsi" w:cs="Arial"/>
      <w:sz w:val="20"/>
    </w:rPr>
  </w:style>
  <w:style w:type="character" w:styleId="UnresolvedMention">
    <w:name w:val="Unresolved Mention"/>
    <w:basedOn w:val="DefaultParagraphFont"/>
    <w:uiPriority w:val="99"/>
    <w:semiHidden/>
    <w:unhideWhenUsed/>
    <w:rsid w:val="00B41786"/>
    <w:rPr>
      <w:color w:val="605E5C"/>
      <w:shd w:val="clear" w:color="auto" w:fill="E1DFDD"/>
    </w:rPr>
  </w:style>
  <w:style w:type="paragraph" w:customStyle="1" w:styleId="BodyTextVerdana">
    <w:name w:val="Body Text Verdana"/>
    <w:basedOn w:val="BodyText"/>
    <w:uiPriority w:val="1"/>
    <w:qFormat/>
    <w:rsid w:val="00B41786"/>
    <w:pPr>
      <w:spacing w:line="240" w:lineRule="atLeast"/>
      <w:ind w:left="0"/>
    </w:pPr>
    <w:rPr>
      <w:rFonts w:ascii="Verdana" w:hAnsi="Verdana"/>
      <w:sz w:val="22"/>
    </w:rPr>
  </w:style>
  <w:style w:type="paragraph" w:customStyle="1" w:styleId="Bullets">
    <w:name w:val="Bullets"/>
    <w:basedOn w:val="BodyText"/>
    <w:qFormat/>
    <w:rsid w:val="00B41786"/>
    <w:pPr>
      <w:numPr>
        <w:numId w:val="26"/>
      </w:numPr>
      <w:tabs>
        <w:tab w:val="left" w:pos="1350"/>
        <w:tab w:val="left" w:pos="9180"/>
        <w:tab w:val="left" w:pos="9270"/>
      </w:tabs>
      <w:spacing w:before="239"/>
    </w:pPr>
    <w:rPr>
      <w:rFonts w:ascii="Times New Roman" w:eastAsia="Times New Roman" w:hAnsi="Times New Roman" w:cs="Times New Roman"/>
    </w:rPr>
  </w:style>
  <w:style w:type="paragraph" w:customStyle="1" w:styleId="BulletsLast">
    <w:name w:val="BulletsLast"/>
    <w:basedOn w:val="Bullets"/>
    <w:qFormat/>
    <w:rsid w:val="00B41786"/>
    <w:pPr>
      <w:spacing w:before="120"/>
      <w:ind w:left="1080"/>
    </w:pPr>
  </w:style>
  <w:style w:type="character" w:styleId="FollowedHyperlink">
    <w:name w:val="FollowedHyperlink"/>
    <w:basedOn w:val="DefaultParagraphFont"/>
    <w:uiPriority w:val="99"/>
    <w:semiHidden/>
    <w:unhideWhenUsed/>
    <w:rsid w:val="00B41786"/>
    <w:rPr>
      <w:color w:val="954F72" w:themeColor="followedHyperlink"/>
      <w:u w:val="single"/>
    </w:rPr>
  </w:style>
  <w:style w:type="paragraph" w:customStyle="1" w:styleId="Heading1FrontMatter">
    <w:name w:val="Heading 1 Front Matter"/>
    <w:basedOn w:val="Heading1"/>
    <w:next w:val="BodyText"/>
    <w:uiPriority w:val="1"/>
    <w:qFormat/>
    <w:rsid w:val="00AC2830"/>
    <w:pPr>
      <w:numPr>
        <w:numId w:val="0"/>
      </w:numPr>
    </w:pPr>
    <w:rPr>
      <w:caps/>
    </w:rPr>
  </w:style>
  <w:style w:type="paragraph" w:customStyle="1" w:styleId="Heading1NoNum">
    <w:name w:val="Heading 1 NoNum"/>
    <w:basedOn w:val="Heading1"/>
    <w:qFormat/>
    <w:rsid w:val="00AC2830"/>
    <w:pPr>
      <w:numPr>
        <w:numId w:val="0"/>
      </w:numPr>
    </w:pPr>
  </w:style>
  <w:style w:type="paragraph" w:customStyle="1" w:styleId="Heading2FrontMatter">
    <w:name w:val="Heading 2 Front Matter"/>
    <w:basedOn w:val="Heading2"/>
    <w:next w:val="BodyText"/>
    <w:uiPriority w:val="1"/>
    <w:qFormat/>
    <w:rsid w:val="00AC2830"/>
    <w:pPr>
      <w:widowControl/>
      <w:numPr>
        <w:ilvl w:val="0"/>
        <w:numId w:val="0"/>
      </w:numPr>
      <w:autoSpaceDE/>
      <w:autoSpaceDN/>
    </w:pPr>
    <w:rPr>
      <w:rFonts w:eastAsia="Times New Roman" w:cs="Times New Roman"/>
      <w:lang w:bidi="ar-SA"/>
    </w:rPr>
  </w:style>
  <w:style w:type="paragraph" w:styleId="ListBullet">
    <w:name w:val="List Bullet"/>
    <w:basedOn w:val="Normal"/>
    <w:rsid w:val="00B41786"/>
    <w:pPr>
      <w:widowControl/>
      <w:numPr>
        <w:numId w:val="32"/>
      </w:numPr>
      <w:autoSpaceDE/>
      <w:autoSpaceDN/>
      <w:spacing w:after="240"/>
    </w:pPr>
    <w:rPr>
      <w:rFonts w:eastAsia="Cambria" w:cs="Cambria"/>
      <w:szCs w:val="24"/>
      <w:lang w:bidi="ar-SA"/>
    </w:rPr>
  </w:style>
  <w:style w:type="paragraph" w:styleId="ListBullet2">
    <w:name w:val="List Bullet 2"/>
    <w:basedOn w:val="Normal"/>
    <w:uiPriority w:val="99"/>
    <w:unhideWhenUsed/>
    <w:rsid w:val="00B41786"/>
    <w:pPr>
      <w:numPr>
        <w:numId w:val="31"/>
      </w:numPr>
      <w:contextualSpacing/>
    </w:pPr>
  </w:style>
  <w:style w:type="paragraph" w:customStyle="1" w:styleId="ListBulletindent">
    <w:name w:val="List Bullet indent"/>
    <w:basedOn w:val="ListBullet"/>
    <w:uiPriority w:val="1"/>
    <w:qFormat/>
    <w:rsid w:val="00B41786"/>
    <w:pPr>
      <w:spacing w:after="120"/>
    </w:pPr>
  </w:style>
  <w:style w:type="paragraph" w:customStyle="1" w:styleId="ListNumbercontinued">
    <w:name w:val="List Number continued"/>
    <w:basedOn w:val="ListNumber"/>
    <w:uiPriority w:val="1"/>
    <w:qFormat/>
    <w:rsid w:val="00B41786"/>
    <w:pPr>
      <w:numPr>
        <w:numId w:val="0"/>
      </w:numPr>
      <w:ind w:left="1080"/>
    </w:pPr>
  </w:style>
  <w:style w:type="character" w:styleId="PageNumber">
    <w:name w:val="page number"/>
    <w:basedOn w:val="DefaultParagraphFont"/>
    <w:rsid w:val="00B41786"/>
  </w:style>
  <w:style w:type="paragraph" w:customStyle="1" w:styleId="TableParagraph">
    <w:name w:val="Table Paragraph"/>
    <w:basedOn w:val="Normal"/>
    <w:uiPriority w:val="1"/>
    <w:qFormat/>
    <w:rsid w:val="00B41786"/>
  </w:style>
  <w:style w:type="paragraph" w:customStyle="1" w:styleId="Heading3FrontMatter">
    <w:name w:val="Heading 3 Front Matter"/>
    <w:basedOn w:val="Heading3"/>
    <w:next w:val="BodyText"/>
    <w:uiPriority w:val="1"/>
    <w:qFormat/>
    <w:rsid w:val="00AC2830"/>
    <w:pPr>
      <w:widowControl/>
      <w:numPr>
        <w:ilvl w:val="0"/>
        <w:numId w:val="0"/>
      </w:numPr>
      <w:autoSpaceDE/>
      <w:autoSpaceDN/>
      <w:spacing w:before="240" w:after="12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epc@rti.org" TargetMode="External" /><Relationship Id="rId11" Type="http://schemas.openxmlformats.org/officeDocument/2006/relationships/image" Target="media/image1.png"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hoeper\AppData\Roaming\Microsoft\Templates\PEP-C_Report_Template-psg9.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10" ma:contentTypeDescription="Create a new document." ma:contentTypeScope="" ma:versionID="148ebfb383b2d3ccac8446a7128af78f">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a502f007122204a8d4bdde46bf11848d"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1E16-CAE6-4FCA-B62B-6ABF77EF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EE5DC-C13C-4210-8BE8-6297398328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CDC8B-2146-4F23-A690-9066E4CF31B2}">
  <ds:schemaRefs>
    <ds:schemaRef ds:uri="http://schemas.microsoft.com/sharepoint/v3/contenttype/forms"/>
  </ds:schemaRefs>
</ds:datastoreItem>
</file>

<file path=customXml/itemProps4.xml><?xml version="1.0" encoding="utf-8"?>
<ds:datastoreItem xmlns:ds="http://schemas.openxmlformats.org/officeDocument/2006/customXml" ds:itemID="{97E460A5-0F0B-466D-B779-EBA76AE2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PEP-C_Report_Template-psg9</Template>
  <TotalTime>5</TotalTime>
  <Pages>7</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Clinton-Sherrod, A. Monique</dc:creator>
  <cp:lastModifiedBy>Graham, Carlos (SAMHSA/OA)</cp:lastModifiedBy>
  <cp:revision>4</cp:revision>
  <cp:lastPrinted>2017-09-29T14:05:00Z</cp:lastPrinted>
  <dcterms:created xsi:type="dcterms:W3CDTF">2022-05-05T12:52:00Z</dcterms:created>
  <dcterms:modified xsi:type="dcterms:W3CDTF">2022-06-27T12:55:00Z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