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49C3" w:rsidRPr="002949C3" w:rsidP="002949C3" w14:paraId="5340EDC1" w14:textId="60497651">
      <w:pPr>
        <w:pStyle w:val="AppendixTitle"/>
      </w:pPr>
      <w:r>
        <w:t xml:space="preserve">Appendix </w:t>
      </w:r>
      <w:r w:rsidRPr="002949C3">
        <w:t>G.</w:t>
      </w:r>
      <w:r w:rsidR="00916935">
        <w:t>8</w:t>
      </w:r>
      <w:r w:rsidRPr="002949C3">
        <w:t xml:space="preserve"> </w:t>
      </w:r>
      <w:r w:rsidRPr="002949C3">
        <w:br/>
      </w:r>
      <w:r w:rsidR="00660FF2">
        <w:t>Telephone reminder script</w:t>
      </w:r>
    </w:p>
    <w:p w:rsidR="002949C3" w:rsidRPr="002949C3" w:rsidP="002949C3" w14:paraId="7CEDD4FC" w14:textId="77777777">
      <w:pPr>
        <w:pStyle w:val="H1"/>
        <w:tabs>
          <w:tab w:val="left" w:pos="432"/>
        </w:tabs>
        <w:spacing w:after="240" w:line="400" w:lineRule="exact"/>
        <w:rPr>
          <w:caps/>
          <w:noProof/>
          <w:sz w:val="32"/>
        </w:rPr>
      </w:pPr>
      <w:r w:rsidRPr="002949C3">
        <w:rPr>
          <w:caps/>
          <w:noProof/>
          <w:sz w:val="32"/>
        </w:rPr>
        <w:br w:type="page"/>
      </w:r>
    </w:p>
    <w:p w:rsidR="00492CCE" w:rsidP="004933F7" w14:paraId="404E7D24" w14:textId="57825E7A">
      <w:pPr>
        <w:pStyle w:val="H1"/>
      </w:pPr>
      <w:r>
        <w:rPr>
          <w:noProof/>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-457200</wp:posOffset>
                </wp:positionV>
                <wp:extent cx="2057400" cy="400050"/>
                <wp:effectExtent l="0" t="0" r="1905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7400" cy="400050"/>
                        </a:xfrm>
                        <a:prstGeom prst="rect">
                          <a:avLst/>
                        </a:prstGeom>
                        <a:solidFill>
                          <a:srgbClr val="FFFFFF"/>
                        </a:solidFill>
                        <a:ln w="9525">
                          <a:solidFill>
                            <a:srgbClr val="000000"/>
                          </a:solidFill>
                          <a:miter lim="800000"/>
                          <a:headEnd/>
                          <a:tailEnd/>
                        </a:ln>
                      </wps:spPr>
                      <wps:txbx>
                        <w:txbxContent>
                          <w:p w:rsidR="00492CCE" w:rsidRPr="00335396" w:rsidP="004933F7" w14:textId="786ADEA3">
                            <w:pPr>
                              <w:spacing w:after="0" w:line="240" w:lineRule="auto"/>
                              <w:rPr>
                                <w:rFonts w:ascii="Arial" w:hAnsi="Arial" w:cs="Arial"/>
                                <w:sz w:val="16"/>
                                <w:szCs w:val="16"/>
                              </w:rPr>
                            </w:pPr>
                            <w:r w:rsidRPr="00335396">
                              <w:rPr>
                                <w:rFonts w:ascii="Arial" w:hAnsi="Arial" w:cs="Arial"/>
                                <w:sz w:val="16"/>
                                <w:szCs w:val="16"/>
                              </w:rPr>
                              <w:t xml:space="preserve">OMB </w:t>
                            </w:r>
                            <w:r>
                              <w:rPr>
                                <w:rFonts w:ascii="Arial" w:hAnsi="Arial" w:cs="Arial"/>
                                <w:sz w:val="16"/>
                                <w:szCs w:val="16"/>
                              </w:rPr>
                              <w:t>Control</w:t>
                            </w:r>
                            <w:r w:rsidRPr="00335396">
                              <w:rPr>
                                <w:rFonts w:ascii="Arial" w:hAnsi="Arial" w:cs="Arial"/>
                                <w:sz w:val="16"/>
                                <w:szCs w:val="16"/>
                              </w:rPr>
                              <w:t xml:space="preserve"> Number:</w:t>
                            </w:r>
                            <w:r w:rsidR="00481E56">
                              <w:rPr>
                                <w:rFonts w:ascii="Arial" w:hAnsi="Arial" w:cs="Arial"/>
                                <w:sz w:val="16"/>
                                <w:szCs w:val="16"/>
                              </w:rPr>
                              <w:t xml:space="preserve"> </w:t>
                            </w:r>
                            <w:bookmarkStart w:id="0" w:name="_Hlk36117211"/>
                            <w:r w:rsidR="008E15CF">
                              <w:rPr>
                                <w:rFonts w:ascii="Arial" w:hAnsi="Arial" w:cs="Arial"/>
                                <w:sz w:val="16"/>
                                <w:szCs w:val="16"/>
                              </w:rPr>
                              <w:t>0584-0607</w:t>
                            </w:r>
                            <w:bookmarkEnd w:id="0"/>
                          </w:p>
                          <w:p w:rsidR="00492CCE" w:rsidRPr="00335396" w:rsidP="004933F7" w14:textId="5B68B517">
                            <w:pPr>
                              <w:spacing w:after="0" w:line="240" w:lineRule="auto"/>
                              <w:rPr>
                                <w:rFonts w:ascii="Arial" w:hAnsi="Arial" w:cs="Arial"/>
                                <w:sz w:val="16"/>
                                <w:szCs w:val="16"/>
                              </w:rPr>
                            </w:pPr>
                            <w:r w:rsidRPr="00335396">
                              <w:rPr>
                                <w:rFonts w:ascii="Arial" w:hAnsi="Arial" w:cs="Arial"/>
                                <w:sz w:val="16"/>
                                <w:szCs w:val="16"/>
                              </w:rPr>
                              <w:t xml:space="preserve">Expiration Date: </w:t>
                            </w:r>
                            <w:r w:rsidR="007B3108">
                              <w:rPr>
                                <w:rFonts w:ascii="Arial" w:hAnsi="Arial" w:cs="Arial"/>
                                <w:sz w:val="16"/>
                                <w:szCs w:val="16"/>
                              </w:rPr>
                              <w:t>xx</w:t>
                            </w:r>
                            <w:r w:rsidR="008E15CF">
                              <w:rPr>
                                <w:rFonts w:ascii="Arial" w:hAnsi="Arial" w:cs="Arial"/>
                                <w:sz w:val="16"/>
                                <w:szCs w:val="16"/>
                              </w:rPr>
                              <w:t>/</w:t>
                            </w:r>
                            <w:r w:rsidR="007B3108">
                              <w:rPr>
                                <w:rFonts w:ascii="Arial" w:hAnsi="Arial" w:cs="Arial"/>
                                <w:sz w:val="16"/>
                                <w:szCs w:val="16"/>
                              </w:rPr>
                              <w:t>xx</w:t>
                            </w:r>
                            <w:r w:rsidR="008E15CF">
                              <w:rPr>
                                <w:rFonts w:ascii="Arial" w:hAnsi="Arial" w:cs="Arial"/>
                                <w:sz w:val="16"/>
                                <w:szCs w:val="16"/>
                              </w:rPr>
                              <w:t>/20</w:t>
                            </w:r>
                            <w:r w:rsidR="007B3108">
                              <w:rPr>
                                <w:rFonts w:ascii="Arial" w:hAnsi="Arial" w:cs="Arial"/>
                                <w:sz w:val="16"/>
                                <w:szCs w:val="16"/>
                              </w:rPr>
                              <w:t>xx</w:t>
                            </w:r>
                          </w:p>
                        </w:txbxContent>
                      </wps:txbx>
                      <wps:bodyPr rot="0" vert="horz" wrap="square" lIns="91440" tIns="45720" rIns="91440" bIns="45720" anchor="ctr"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5" type="#_x0000_t202" style="width:162pt;height:31.5pt;margin-top:-36pt;margin-left:312.75pt;mso-width-percent:0;mso-width-relative:margin;mso-wrap-distance-bottom:0;mso-wrap-distance-left:9pt;mso-wrap-distance-right:9pt;mso-wrap-distance-top:0;mso-wrap-style:square;position:absolute;visibility:visible;v-text-anchor:middle;z-index:251659264">
                <v:textbox>
                  <w:txbxContent>
                    <w:p w:rsidR="00492CCE" w:rsidRPr="00335396" w:rsidP="004933F7" w14:paraId="3D1A96E9" w14:textId="786ADEA3">
                      <w:pPr>
                        <w:spacing w:after="0" w:line="240" w:lineRule="auto"/>
                        <w:rPr>
                          <w:rFonts w:ascii="Arial" w:hAnsi="Arial" w:cs="Arial"/>
                          <w:sz w:val="16"/>
                          <w:szCs w:val="16"/>
                        </w:rPr>
                      </w:pPr>
                      <w:r w:rsidRPr="00335396">
                        <w:rPr>
                          <w:rFonts w:ascii="Arial" w:hAnsi="Arial" w:cs="Arial"/>
                          <w:sz w:val="16"/>
                          <w:szCs w:val="16"/>
                        </w:rPr>
                        <w:t xml:space="preserve">OMB </w:t>
                      </w:r>
                      <w:r>
                        <w:rPr>
                          <w:rFonts w:ascii="Arial" w:hAnsi="Arial" w:cs="Arial"/>
                          <w:sz w:val="16"/>
                          <w:szCs w:val="16"/>
                        </w:rPr>
                        <w:t>Control</w:t>
                      </w:r>
                      <w:r w:rsidRPr="00335396">
                        <w:rPr>
                          <w:rFonts w:ascii="Arial" w:hAnsi="Arial" w:cs="Arial"/>
                          <w:sz w:val="16"/>
                          <w:szCs w:val="16"/>
                        </w:rPr>
                        <w:t xml:space="preserve"> Number:</w:t>
                      </w:r>
                      <w:r w:rsidR="00481E56">
                        <w:rPr>
                          <w:rFonts w:ascii="Arial" w:hAnsi="Arial" w:cs="Arial"/>
                          <w:sz w:val="16"/>
                          <w:szCs w:val="16"/>
                        </w:rPr>
                        <w:t xml:space="preserve"> </w:t>
                      </w:r>
                      <w:bookmarkStart w:id="0" w:name="_Hlk36117211"/>
                      <w:r w:rsidR="008E15CF">
                        <w:rPr>
                          <w:rFonts w:ascii="Arial" w:hAnsi="Arial" w:cs="Arial"/>
                          <w:sz w:val="16"/>
                          <w:szCs w:val="16"/>
                        </w:rPr>
                        <w:t>0584-0607</w:t>
                      </w:r>
                      <w:bookmarkEnd w:id="0"/>
                    </w:p>
                    <w:p w:rsidR="00492CCE" w:rsidRPr="00335396" w:rsidP="004933F7" w14:paraId="401C35D2" w14:textId="5B68B517">
                      <w:pPr>
                        <w:spacing w:after="0" w:line="240" w:lineRule="auto"/>
                        <w:rPr>
                          <w:rFonts w:ascii="Arial" w:hAnsi="Arial" w:cs="Arial"/>
                          <w:sz w:val="16"/>
                          <w:szCs w:val="16"/>
                        </w:rPr>
                      </w:pPr>
                      <w:r w:rsidRPr="00335396">
                        <w:rPr>
                          <w:rFonts w:ascii="Arial" w:hAnsi="Arial" w:cs="Arial"/>
                          <w:sz w:val="16"/>
                          <w:szCs w:val="16"/>
                        </w:rPr>
                        <w:t xml:space="preserve">Expiration Date: </w:t>
                      </w:r>
                      <w:r w:rsidR="007B3108">
                        <w:rPr>
                          <w:rFonts w:ascii="Arial" w:hAnsi="Arial" w:cs="Arial"/>
                          <w:sz w:val="16"/>
                          <w:szCs w:val="16"/>
                        </w:rPr>
                        <w:t>xx</w:t>
                      </w:r>
                      <w:r w:rsidR="008E15CF">
                        <w:rPr>
                          <w:rFonts w:ascii="Arial" w:hAnsi="Arial" w:cs="Arial"/>
                          <w:sz w:val="16"/>
                          <w:szCs w:val="16"/>
                        </w:rPr>
                        <w:t>/</w:t>
                      </w:r>
                      <w:r w:rsidR="007B3108">
                        <w:rPr>
                          <w:rFonts w:ascii="Arial" w:hAnsi="Arial" w:cs="Arial"/>
                          <w:sz w:val="16"/>
                          <w:szCs w:val="16"/>
                        </w:rPr>
                        <w:t>xx</w:t>
                      </w:r>
                      <w:r w:rsidR="008E15CF">
                        <w:rPr>
                          <w:rFonts w:ascii="Arial" w:hAnsi="Arial" w:cs="Arial"/>
                          <w:sz w:val="16"/>
                          <w:szCs w:val="16"/>
                        </w:rPr>
                        <w:t>/20</w:t>
                      </w:r>
                      <w:r w:rsidR="007B3108">
                        <w:rPr>
                          <w:rFonts w:ascii="Arial" w:hAnsi="Arial" w:cs="Arial"/>
                          <w:sz w:val="16"/>
                          <w:szCs w:val="16"/>
                        </w:rPr>
                        <w:t>xx</w:t>
                      </w:r>
                    </w:p>
                  </w:txbxContent>
                </v:textbox>
              </v:shape>
            </w:pict>
          </mc:Fallback>
        </mc:AlternateContent>
      </w:r>
      <w:r>
        <w:t xml:space="preserve">Reminder Call </w:t>
      </w:r>
      <w:r w:rsidR="002949C3">
        <w:t>Script</w:t>
      </w:r>
    </w:p>
    <w:p w:rsidR="00492CCE" w:rsidRPr="0024017E" w:rsidP="002949C3" w14:paraId="1E239EB4" w14:textId="5D56A295">
      <w:pPr>
        <w:pStyle w:val="ParagraphContinued"/>
      </w:pPr>
      <w:r w:rsidRPr="0024017E">
        <w:t>Hello, I am calling on behalf of the U.S. Department of Agriculture</w:t>
      </w:r>
      <w:r w:rsidR="00334BF1">
        <w:t xml:space="preserve">, </w:t>
      </w:r>
      <w:r>
        <w:t>Food and Nutrition Service</w:t>
      </w:r>
      <w:r w:rsidRPr="00C97FC8" w:rsidR="00C97FC8">
        <w:t xml:space="preserve"> regarding the School Meals Operations Study, or SMO</w:t>
      </w:r>
      <w:r w:rsidRPr="0024017E">
        <w:t xml:space="preserve">. May I please speak with </w:t>
      </w:r>
      <w:r>
        <w:t>[</w:t>
      </w:r>
      <w:bookmarkStart w:id="1" w:name="_Hlk29134277"/>
      <w:r w:rsidR="00062B02">
        <w:t xml:space="preserve">STATE </w:t>
      </w:r>
      <w:r w:rsidR="00A5518C">
        <w:t>CN DIRECTOR/</w:t>
      </w:r>
      <w:bookmarkEnd w:id="1"/>
      <w:r>
        <w:t>SFA DIRECTOR]?</w:t>
      </w:r>
    </w:p>
    <w:p w:rsidR="00492CCE" w:rsidRPr="0024017E" w:rsidP="004933F7" w14:paraId="578C23F3" w14:textId="57FB6312">
      <w:pPr>
        <w:pStyle w:val="H3"/>
      </w:pPr>
      <w:r w:rsidRPr="0024017E">
        <w:t xml:space="preserve">IF </w:t>
      </w:r>
      <w:r w:rsidRPr="00E7752B" w:rsidR="00E7752B">
        <w:t>CN DIRECTOR/</w:t>
      </w:r>
      <w:r>
        <w:t>SFA DIRECTOR</w:t>
      </w:r>
      <w:r w:rsidRPr="0024017E">
        <w:t xml:space="preserve"> IS NOT AVAILABLE:</w:t>
      </w:r>
    </w:p>
    <w:p w:rsidR="00492CCE" w:rsidRPr="004933F7" w:rsidP="002949C3" w14:paraId="364C02D6" w14:textId="7D2D427F">
      <w:pPr>
        <w:pStyle w:val="ParagraphContinued"/>
      </w:pPr>
      <w:r w:rsidRPr="004933F7">
        <w:t>Is there a better time to call to reach [</w:t>
      </w:r>
      <w:r w:rsidR="00062B02">
        <w:t>STATE</w:t>
      </w:r>
      <w:r w:rsidRPr="004933F7" w:rsidR="00062B02">
        <w:t xml:space="preserve"> </w:t>
      </w:r>
      <w:r w:rsidRPr="004933F7" w:rsidR="00A5518C">
        <w:t>CN DIRECTOR/</w:t>
      </w:r>
      <w:r w:rsidRPr="004933F7">
        <w:t>SFA DIRECTOR]?</w:t>
      </w:r>
    </w:p>
    <w:p w:rsidR="00492CCE" w:rsidRPr="0024017E" w:rsidP="00492CCE" w14:paraId="1D159241" w14:textId="5F114326">
      <w:pPr>
        <w:rPr>
          <w:b/>
        </w:rPr>
      </w:pPr>
      <w:r w:rsidRPr="0024017E">
        <w:rPr>
          <w:b/>
        </w:rPr>
        <w:t>[LOG DATE/TIME FOR CALL BACK]</w:t>
      </w:r>
    </w:p>
    <w:p w:rsidR="00492CCE" w:rsidRPr="004933F7" w:rsidP="004933F7" w14:paraId="5F98782A" w14:textId="2EBC2C01">
      <w:pPr>
        <w:pStyle w:val="H3"/>
        <w:ind w:left="0" w:firstLine="0"/>
      </w:pPr>
      <w:r w:rsidRPr="004933F7">
        <w:t>IF NO ANSWER AND VOICEMAIL BOX NAME MATCHES CONTACT NAME, LEAVE VOICEMAIL:</w:t>
      </w:r>
    </w:p>
    <w:p w:rsidR="0020534F" w:rsidP="002949C3" w14:paraId="24239B0E" w14:textId="5915EBE1">
      <w:pPr>
        <w:pStyle w:val="ParagraphContinued"/>
      </w:pPr>
      <w:r w:rsidRPr="004933F7">
        <w:t>Hello, this message is for [DIRECTOR</w:t>
      </w:r>
      <w:r w:rsidRPr="004933F7" w:rsidR="00A5518C">
        <w:t xml:space="preserve"> NAME</w:t>
      </w:r>
      <w:r w:rsidRPr="004933F7">
        <w:t>]. My name is [INTERVIEWER NAME].</w:t>
      </w:r>
      <w:r w:rsidR="004933F7">
        <w:t xml:space="preserve"> </w:t>
      </w:r>
      <w:r w:rsidRPr="004933F7">
        <w:t>I am calling on behalf of the U.S. Department of Agriculture</w:t>
      </w:r>
      <w:r w:rsidR="00104462">
        <w:t xml:space="preserve">, </w:t>
      </w:r>
      <w:r w:rsidRPr="004933F7">
        <w:t>Food and Nutrition Service</w:t>
      </w:r>
      <w:r w:rsidR="002518E8">
        <w:t xml:space="preserve"> regarding</w:t>
      </w:r>
      <w:r w:rsidRPr="004933F7" w:rsidR="002518E8">
        <w:t xml:space="preserve"> the School Meals Operations Study</w:t>
      </w:r>
      <w:r w:rsidR="002518E8">
        <w:t>, or SMO.</w:t>
      </w:r>
      <w:r w:rsidRPr="004933F7" w:rsidR="002518E8">
        <w:t xml:space="preserve"> </w:t>
      </w:r>
    </w:p>
    <w:p w:rsidR="0020534F" w:rsidP="002949C3" w14:paraId="74220775" w14:textId="173C2FAC">
      <w:pPr>
        <w:pStyle w:val="ParagraphContinued"/>
      </w:pPr>
      <w:r>
        <w:t xml:space="preserve">[IF </w:t>
      </w:r>
      <w:r w:rsidR="00B46E44">
        <w:t>SA</w:t>
      </w:r>
      <w:r>
        <w:t xml:space="preserve">: </w:t>
      </w:r>
      <w:r w:rsidR="00B32701">
        <w:t xml:space="preserve">Thank you for participating in the </w:t>
      </w:r>
      <w:r w:rsidRPr="00CD364B" w:rsidR="00B32701">
        <w:t xml:space="preserve">first </w:t>
      </w:r>
      <w:r w:rsidR="00E11E08">
        <w:t xml:space="preserve">three years of </w:t>
      </w:r>
      <w:r w:rsidR="00B32701">
        <w:t xml:space="preserve">SMO </w:t>
      </w:r>
      <w:r w:rsidR="00491BB5">
        <w:t>data collection</w:t>
      </w:r>
      <w:r w:rsidR="00B32701">
        <w:t xml:space="preserve">. </w:t>
      </w:r>
      <w:r w:rsidRPr="00CD364B" w:rsidR="00196467">
        <w:t xml:space="preserve">The </w:t>
      </w:r>
      <w:r w:rsidR="00E11E08">
        <w:t>fourth</w:t>
      </w:r>
      <w:r w:rsidRPr="00CD364B" w:rsidR="00E11E08">
        <w:t xml:space="preserve"> </w:t>
      </w:r>
      <w:r w:rsidR="00491BB5">
        <w:t>SMO data collection, SMO I</w:t>
      </w:r>
      <w:r w:rsidR="00E11E08">
        <w:t>V</w:t>
      </w:r>
      <w:r w:rsidR="00491BB5">
        <w:t>,</w:t>
      </w:r>
      <w:r w:rsidR="00196467">
        <w:t xml:space="preserve"> includes </w:t>
      </w:r>
      <w:r w:rsidRPr="004933F7" w:rsidR="00196467">
        <w:t xml:space="preserve">a </w:t>
      </w:r>
      <w:r w:rsidR="00403A62">
        <w:t>30-minutes survey</w:t>
      </w:r>
      <w:r w:rsidRPr="004933F7" w:rsidR="00196467">
        <w:t xml:space="preserve"> of </w:t>
      </w:r>
      <w:r w:rsidR="00196467">
        <w:t xml:space="preserve">State </w:t>
      </w:r>
      <w:r w:rsidRPr="004933F7" w:rsidR="00196467">
        <w:t>C</w:t>
      </w:r>
      <w:r w:rsidR="00196467">
        <w:t xml:space="preserve">hild </w:t>
      </w:r>
      <w:r w:rsidRPr="004933F7" w:rsidR="00196467">
        <w:t>N</w:t>
      </w:r>
      <w:r w:rsidR="00196467">
        <w:t>utrition</w:t>
      </w:r>
      <w:r w:rsidRPr="004933F7" w:rsidR="00196467">
        <w:t xml:space="preserve"> D</w:t>
      </w:r>
      <w:r w:rsidR="00196467">
        <w:t>irectors</w:t>
      </w:r>
      <w:r w:rsidRPr="004933F7" w:rsidR="00196467">
        <w:t xml:space="preserve"> to </w:t>
      </w:r>
      <w:r w:rsidR="00196467">
        <w:t xml:space="preserve">collect information on </w:t>
      </w:r>
      <w:r w:rsidR="008D24AA">
        <w:t xml:space="preserve">CN Program operations in School Year 2022-2023 and </w:t>
      </w:r>
      <w:r w:rsidR="00196467">
        <w:t xml:space="preserve">how </w:t>
      </w:r>
      <w:r w:rsidR="00650B96">
        <w:t xml:space="preserve">the </w:t>
      </w:r>
      <w:r w:rsidR="005F4D47">
        <w:t xml:space="preserve">School Year </w:t>
      </w:r>
      <w:r w:rsidR="008D24AA">
        <w:t xml:space="preserve">2022-2023 </w:t>
      </w:r>
      <w:r w:rsidR="00650B96">
        <w:t xml:space="preserve">Fiscal Action </w:t>
      </w:r>
      <w:r w:rsidR="008D24AA">
        <w:t>waiver</w:t>
      </w:r>
      <w:r w:rsidR="00650B96">
        <w:t xml:space="preserve"> was</w:t>
      </w:r>
      <w:r w:rsidR="00196467">
        <w:t xml:space="preserve"> used</w:t>
      </w:r>
      <w:r w:rsidRPr="004933F7" w:rsidR="00196467">
        <w:t xml:space="preserve">. </w:t>
      </w:r>
      <w:r w:rsidR="00426843">
        <w:t>S</w:t>
      </w:r>
      <w:r w:rsidRPr="00426843" w:rsidR="00426843">
        <w:t xml:space="preserve">tate agencies </w:t>
      </w:r>
      <w:r w:rsidR="00FC1B13">
        <w:t xml:space="preserve">are required to participate, and </w:t>
      </w:r>
      <w:r w:rsidRPr="00426843" w:rsidR="00426843">
        <w:t>full participation in</w:t>
      </w:r>
      <w:r w:rsidR="00196467">
        <w:t xml:space="preserve"> </w:t>
      </w:r>
      <w:r w:rsidR="00FC1B13">
        <w:t xml:space="preserve">the </w:t>
      </w:r>
      <w:r w:rsidRPr="00426843" w:rsidR="00426843">
        <w:t xml:space="preserve">SMO </w:t>
      </w:r>
      <w:r w:rsidR="00FC1B13">
        <w:t xml:space="preserve">Study </w:t>
      </w:r>
      <w:r w:rsidRPr="00426843" w:rsidR="00426843">
        <w:t>will satisfy their statutory reporting requirements for the waiver.</w:t>
      </w:r>
      <w:r w:rsidR="00426843">
        <w:t>]</w:t>
      </w:r>
    </w:p>
    <w:p w:rsidR="00196467" w:rsidRPr="00196467" w:rsidP="00916935" w14:paraId="20BD8799" w14:textId="6CCD82C3">
      <w:pPr>
        <w:pStyle w:val="Paragraph"/>
      </w:pPr>
      <w:r>
        <w:t xml:space="preserve">[IF SFA: The SMO Study includes </w:t>
      </w:r>
      <w:r w:rsidRPr="004933F7">
        <w:t xml:space="preserve">a </w:t>
      </w:r>
      <w:r w:rsidR="00403A62">
        <w:t>30-minutes survey</w:t>
      </w:r>
      <w:r w:rsidRPr="004933F7">
        <w:t xml:space="preserve"> of </w:t>
      </w:r>
      <w:r>
        <w:t xml:space="preserve">School Food Authority </w:t>
      </w:r>
      <w:r w:rsidRPr="004933F7">
        <w:t>D</w:t>
      </w:r>
      <w:r>
        <w:t>irectors</w:t>
      </w:r>
      <w:r w:rsidRPr="004933F7">
        <w:t xml:space="preserve"> </w:t>
      </w:r>
      <w:r w:rsidR="00271677">
        <w:t xml:space="preserve">that focuses on Child Nutrition Program operations. </w:t>
      </w:r>
      <w:r w:rsidRPr="00A10075" w:rsidR="00271677">
        <w:rPr>
          <w:rFonts w:ascii="Times New Roman" w:eastAsia="Times New Roman" w:hAnsi="Times New Roman" w:cs="Times New Roman"/>
        </w:rPr>
        <w:t>You have been selected to participate as part of a nationally representative sample, which means that your response will speak for many SFAs</w:t>
      </w:r>
      <w:r w:rsidR="00271677">
        <w:rPr>
          <w:rFonts w:ascii="Times New Roman" w:eastAsia="Times New Roman" w:hAnsi="Times New Roman" w:cs="Times New Roman"/>
        </w:rPr>
        <w:t xml:space="preserve"> </w:t>
      </w:r>
      <w:r w:rsidRPr="00A10075" w:rsidR="00271677">
        <w:rPr>
          <w:rFonts w:ascii="Times New Roman" w:eastAsia="Times New Roman" w:hAnsi="Times New Roman" w:cs="Times New Roman"/>
        </w:rPr>
        <w:t xml:space="preserve">and is necessary to ensure the </w:t>
      </w:r>
      <w:r w:rsidR="00271677">
        <w:rPr>
          <w:rFonts w:ascii="Times New Roman" w:eastAsia="Times New Roman" w:hAnsi="Times New Roman" w:cs="Times New Roman"/>
        </w:rPr>
        <w:t xml:space="preserve">views </w:t>
      </w:r>
      <w:r w:rsidRPr="00A10075" w:rsidR="00271677">
        <w:rPr>
          <w:rFonts w:ascii="Times New Roman" w:eastAsia="Times New Roman" w:hAnsi="Times New Roman" w:cs="Times New Roman"/>
        </w:rPr>
        <w:t xml:space="preserve">of SFAs </w:t>
      </w:r>
      <w:r w:rsidR="00271677">
        <w:rPr>
          <w:rFonts w:ascii="Times New Roman" w:eastAsia="Times New Roman" w:hAnsi="Times New Roman" w:cs="Times New Roman"/>
        </w:rPr>
        <w:t xml:space="preserve">like yours </w:t>
      </w:r>
      <w:r w:rsidRPr="00A10075" w:rsidR="00271677">
        <w:rPr>
          <w:rFonts w:ascii="Times New Roman" w:eastAsia="Times New Roman" w:hAnsi="Times New Roman" w:cs="Times New Roman"/>
        </w:rPr>
        <w:t xml:space="preserve">are </w:t>
      </w:r>
      <w:r w:rsidR="00271677">
        <w:rPr>
          <w:rFonts w:ascii="Times New Roman" w:eastAsia="Times New Roman" w:hAnsi="Times New Roman" w:cs="Times New Roman"/>
        </w:rPr>
        <w:t>included.</w:t>
      </w:r>
      <w:r w:rsidRPr="0056141C" w:rsidR="0056141C">
        <w:t xml:space="preserve"> </w:t>
      </w:r>
      <w:r w:rsidR="0056141C">
        <w:t>Participation in this important s</w:t>
      </w:r>
      <w:r w:rsidRPr="00D52151" w:rsidR="0056141C">
        <w:t xml:space="preserve">tudy is required </w:t>
      </w:r>
      <w:r w:rsidR="0056141C">
        <w:t>for all selected SFAs.</w:t>
      </w:r>
      <w:r w:rsidR="00271677">
        <w:rPr>
          <w:rFonts w:ascii="Times New Roman" w:eastAsia="Times New Roman" w:hAnsi="Times New Roman" w:cs="Times New Roman"/>
        </w:rPr>
        <w:t>]</w:t>
      </w:r>
    </w:p>
    <w:p w:rsidR="00426843" w:rsidP="002949C3" w14:paraId="4147CA32" w14:textId="00CDF654">
      <w:pPr>
        <w:pStyle w:val="ParagraphContinued"/>
      </w:pPr>
      <w:r w:rsidRPr="004933F7">
        <w:t>You should have received an email with a link to this survey</w:t>
      </w:r>
      <w:r w:rsidR="00EB3928">
        <w:t xml:space="preserve"> on </w:t>
      </w:r>
      <w:r w:rsidR="00872C5E">
        <w:t>[DATE OR TIME</w:t>
      </w:r>
      <w:r w:rsidR="001D52BB">
        <w:t xml:space="preserve"> </w:t>
      </w:r>
      <w:r w:rsidR="00872C5E">
        <w:t>FRAME]</w:t>
      </w:r>
      <w:r w:rsidRPr="004933F7">
        <w:t>. The survey end</w:t>
      </w:r>
      <w:r w:rsidR="00BF5515">
        <w:t>s</w:t>
      </w:r>
      <w:r w:rsidRPr="004933F7">
        <w:t xml:space="preserve"> </w:t>
      </w:r>
      <w:r w:rsidRPr="004933F7" w:rsidR="00733FC0">
        <w:t>soon,</w:t>
      </w:r>
      <w:r w:rsidRPr="004933F7">
        <w:t xml:space="preserve"> </w:t>
      </w:r>
      <w:r w:rsidR="002518E8">
        <w:t>so please log on today to provide your responses</w:t>
      </w:r>
      <w:r w:rsidR="00271677">
        <w:t>.</w:t>
      </w:r>
      <w:bookmarkStart w:id="2" w:name="_Hlk72863028"/>
      <w:r w:rsidR="007F2037">
        <w:t>]</w:t>
      </w:r>
      <w:r w:rsidRPr="004933F7" w:rsidR="00B25901">
        <w:t xml:space="preserve"> </w:t>
      </w:r>
    </w:p>
    <w:bookmarkEnd w:id="2"/>
    <w:p w:rsidR="00492CCE" w:rsidRPr="004933F7" w:rsidP="002949C3" w14:paraId="7746D811" w14:textId="786FA571">
      <w:pPr>
        <w:pStyle w:val="ParagraphContinued"/>
      </w:pPr>
      <w:r w:rsidRPr="00FF54D1">
        <w:rPr>
          <w:rFonts w:ascii="Calibri" w:eastAsia="Calibri" w:hAnsi="Calibri"/>
          <w:noProof/>
        </w:rPr>
        <mc:AlternateContent>
          <mc:Choice Requires="wps">
            <w:drawing>
              <wp:anchor distT="45720" distB="45720" distL="114300" distR="114300" simplePos="0" relativeHeight="251660288" behindDoc="0" locked="0" layoutInCell="1" allowOverlap="1">
                <wp:simplePos x="0" y="0"/>
                <wp:positionH relativeFrom="margin">
                  <wp:posOffset>28244</wp:posOffset>
                </wp:positionH>
                <wp:positionV relativeFrom="paragraph">
                  <wp:posOffset>422883</wp:posOffset>
                </wp:positionV>
                <wp:extent cx="5925820" cy="2085340"/>
                <wp:effectExtent l="0" t="0" r="17780" b="10160"/>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820" cy="2085340"/>
                        </a:xfrm>
                        <a:prstGeom prst="rect">
                          <a:avLst/>
                        </a:prstGeom>
                        <a:solidFill>
                          <a:srgbClr val="FFFFFF"/>
                        </a:solidFill>
                        <a:ln w="9525">
                          <a:solidFill>
                            <a:srgbClr val="000000"/>
                          </a:solidFill>
                          <a:miter lim="800000"/>
                          <a:headEnd/>
                          <a:tailEnd/>
                        </a:ln>
                      </wps:spPr>
                      <wps:txbx>
                        <w:txbxContent>
                          <w:p w:rsidR="008E15CF" w:rsidP="008E15CF" w14:textId="21B6BE83">
                            <w:pPr>
                              <w:jc w:val="both"/>
                              <w:rPr>
                                <w:rFonts w:ascii="Arial" w:hAnsi="Arial" w:cs="Arial"/>
                                <w:sz w:val="16"/>
                                <w:szCs w:val="16"/>
                              </w:rPr>
                            </w:pPr>
                            <w:bookmarkStart w:id="3" w:name="_Hlk127275466"/>
                            <w:r>
                              <w:rPr>
                                <w:rFonts w:ascii="Arial" w:hAnsi="Arial" w:cs="Arial"/>
                                <w:color w:val="000000"/>
                                <w:sz w:val="16"/>
                                <w:szCs w:val="16"/>
                              </w:rPr>
                              <w:t>The Food and Nutrition Service (FNS) is collecting this information to understand how State agencies and school food authorities</w:t>
                            </w:r>
                            <w:r w:rsidR="005F4D47">
                              <w:rPr>
                                <w:rFonts w:ascii="Arial" w:hAnsi="Arial" w:cs="Arial"/>
                                <w:color w:val="000000"/>
                                <w:sz w:val="16"/>
                                <w:szCs w:val="16"/>
                              </w:rPr>
                              <w:t xml:space="preserve"> (SFAs)</w:t>
                            </w:r>
                            <w:r>
                              <w:rPr>
                                <w:rFonts w:ascii="Arial" w:hAnsi="Arial" w:cs="Arial"/>
                                <w:color w:val="000000"/>
                                <w:sz w:val="16"/>
                                <w:szCs w:val="16"/>
                              </w:rPr>
                              <w:t xml:space="preserve"> operated CN Programs in SY 2022-2023 and to satisfy the State agencies’ congressionally mandated reporting requirements for the </w:t>
                            </w:r>
                            <w:r w:rsidRPr="00966F1A">
                              <w:rPr>
                                <w:rFonts w:ascii="Arial" w:hAnsi="Arial" w:cs="Arial"/>
                                <w:color w:val="000000"/>
                                <w:sz w:val="16"/>
                                <w:szCs w:val="16"/>
                              </w:rPr>
                              <w:t xml:space="preserve">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Pr="00966F1A" w:rsidR="00C20697">
                              <w:rPr>
                                <w:rFonts w:ascii="Arial" w:hAnsi="Arial" w:cs="Arial"/>
                                <w:color w:val="000000"/>
                                <w:sz w:val="16"/>
                                <w:szCs w:val="16"/>
                              </w:rPr>
                              <w:t>4.8</w:t>
                            </w:r>
                            <w:r w:rsidRPr="00966F1A">
                              <w:rPr>
                                <w:rFonts w:ascii="Arial" w:hAnsi="Arial" w:cs="Arial"/>
                                <w:color w:val="000000"/>
                                <w:sz w:val="16"/>
                                <w:szCs w:val="16"/>
                              </w:rPr>
                              <w:t xml:space="preserve"> minutes </w:t>
                            </w:r>
                            <w:r w:rsidRPr="00966F1A" w:rsidR="00C20697">
                              <w:rPr>
                                <w:rFonts w:ascii="Arial" w:hAnsi="Arial" w:cs="Arial"/>
                                <w:color w:val="000000"/>
                                <w:sz w:val="16"/>
                                <w:szCs w:val="16"/>
                              </w:rPr>
                              <w:t xml:space="preserve">(0.08 hours) </w:t>
                            </w:r>
                            <w:r w:rsidRPr="00966F1A">
                              <w:rPr>
                                <w:rFonts w:ascii="Arial" w:hAnsi="Arial" w:cs="Arial"/>
                                <w:color w:val="000000"/>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966F1A">
                              <w:rPr>
                                <w:rFonts w:ascii="Arial" w:hAnsi="Arial" w:cs="Arial"/>
                                <w:color w:val="000000"/>
                                <w:sz w:val="16"/>
                                <w:szCs w:val="16"/>
                              </w:rPr>
                              <w:t>to:</w:t>
                            </w:r>
                            <w:r w:rsidRPr="00966F1A">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bookmarkEnd w:id="3"/>
                          </w:p>
                          <w:p w:rsidR="008E15CF" w:rsidP="001D52B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66.6pt;height:164.2pt;margin-top:33.3pt;margin-left:2.2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8E15CF" w:rsidP="008E15CF" w14:paraId="616D0374" w14:textId="21B6BE83">
                      <w:pPr>
                        <w:jc w:val="both"/>
                        <w:rPr>
                          <w:rFonts w:ascii="Arial" w:hAnsi="Arial" w:cs="Arial"/>
                          <w:sz w:val="16"/>
                          <w:szCs w:val="16"/>
                        </w:rPr>
                      </w:pPr>
                      <w:bookmarkStart w:id="3" w:name="_Hlk127275466"/>
                      <w:r>
                        <w:rPr>
                          <w:rFonts w:ascii="Arial" w:hAnsi="Arial" w:cs="Arial"/>
                          <w:color w:val="000000"/>
                          <w:sz w:val="16"/>
                          <w:szCs w:val="16"/>
                        </w:rPr>
                        <w:t>The Food and Nutrition Service (FNS) is collecting this information to understand how State agencies and school food authorities</w:t>
                      </w:r>
                      <w:r w:rsidR="005F4D47">
                        <w:rPr>
                          <w:rFonts w:ascii="Arial" w:hAnsi="Arial" w:cs="Arial"/>
                          <w:color w:val="000000"/>
                          <w:sz w:val="16"/>
                          <w:szCs w:val="16"/>
                        </w:rPr>
                        <w:t xml:space="preserve"> (SFAs)</w:t>
                      </w:r>
                      <w:r>
                        <w:rPr>
                          <w:rFonts w:ascii="Arial" w:hAnsi="Arial" w:cs="Arial"/>
                          <w:color w:val="000000"/>
                          <w:sz w:val="16"/>
                          <w:szCs w:val="16"/>
                        </w:rPr>
                        <w:t xml:space="preserve"> operated CN Programs in SY 2022-2023 and to satisfy the State agencies’ congressionally mandated reporting requirements for the </w:t>
                      </w:r>
                      <w:r w:rsidRPr="00966F1A">
                        <w:rPr>
                          <w:rFonts w:ascii="Arial" w:hAnsi="Arial" w:cs="Arial"/>
                          <w:color w:val="000000"/>
                          <w:sz w:val="16"/>
                          <w:szCs w:val="16"/>
                        </w:rPr>
                        <w:t xml:space="preserve">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Pr="00966F1A" w:rsidR="00C20697">
                        <w:rPr>
                          <w:rFonts w:ascii="Arial" w:hAnsi="Arial" w:cs="Arial"/>
                          <w:color w:val="000000"/>
                          <w:sz w:val="16"/>
                          <w:szCs w:val="16"/>
                        </w:rPr>
                        <w:t>4.8</w:t>
                      </w:r>
                      <w:r w:rsidRPr="00966F1A">
                        <w:rPr>
                          <w:rFonts w:ascii="Arial" w:hAnsi="Arial" w:cs="Arial"/>
                          <w:color w:val="000000"/>
                          <w:sz w:val="16"/>
                          <w:szCs w:val="16"/>
                        </w:rPr>
                        <w:t xml:space="preserve"> minutes </w:t>
                      </w:r>
                      <w:r w:rsidRPr="00966F1A" w:rsidR="00C20697">
                        <w:rPr>
                          <w:rFonts w:ascii="Arial" w:hAnsi="Arial" w:cs="Arial"/>
                          <w:color w:val="000000"/>
                          <w:sz w:val="16"/>
                          <w:szCs w:val="16"/>
                        </w:rPr>
                        <w:t xml:space="preserve">(0.08 hours) </w:t>
                      </w:r>
                      <w:r w:rsidRPr="00966F1A">
                        <w:rPr>
                          <w:rFonts w:ascii="Arial" w:hAnsi="Arial" w:cs="Arial"/>
                          <w:color w:val="000000"/>
                          <w:sz w:val="16"/>
                          <w:szCs w:val="16"/>
                        </w:rPr>
                        <w:t xml:space="preserve">per response, including the time for reviewing instructions, searching existing data sources, </w:t>
                      </w:r>
                      <w:r w:rsidRPr="00966F1A">
                        <w:rPr>
                          <w:rFonts w:ascii="Arial" w:hAnsi="Arial" w:cs="Arial"/>
                          <w:color w:val="000000"/>
                          <w:sz w:val="16"/>
                          <w:szCs w:val="16"/>
                        </w:rPr>
                        <w:t>gathering</w:t>
                      </w:r>
                      <w:r w:rsidRPr="00966F1A">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66F1A">
                        <w:rPr>
                          <w:rFonts w:ascii="Arial" w:hAnsi="Arial" w:cs="Arial"/>
                          <w:color w:val="000000"/>
                          <w:sz w:val="16"/>
                          <w:szCs w:val="16"/>
                        </w:rPr>
                        <w:t>to:</w:t>
                      </w:r>
                      <w:r w:rsidRPr="00966F1A">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bookmarkEnd w:id="3"/>
                    </w:p>
                    <w:p w:rsidR="008E15CF" w:rsidP="001D52BB" w14:paraId="61234A47" w14:textId="77777777"/>
                  </w:txbxContent>
                </v:textbox>
                <w10:wrap type="square"/>
              </v:shape>
            </w:pict>
          </mc:Fallback>
        </mc:AlternateContent>
      </w:r>
      <w:r w:rsidRPr="004933F7" w:rsidR="00492CCE">
        <w:t xml:space="preserve">If you have any questions or need </w:t>
      </w:r>
      <w:r w:rsidRPr="004933F7" w:rsidR="00E41C55">
        <w:t>help accessing the survey</w:t>
      </w:r>
      <w:r w:rsidRPr="004933F7" w:rsidR="00492CCE">
        <w:t xml:space="preserve">, please call our toll-free line at </w:t>
      </w:r>
      <w:r w:rsidRPr="00E02328" w:rsidR="00E330A9">
        <w:t>1-833-440-9475</w:t>
      </w:r>
      <w:r w:rsidR="003712AC">
        <w:t xml:space="preserve"> or email us at </w:t>
      </w:r>
      <w:r w:rsidRPr="00EA1934" w:rsidR="003712AC">
        <w:rPr>
          <w:rFonts w:ascii="Times New Roman" w:hAnsi="Times New Roman" w:cs="Times New Roman"/>
        </w:rPr>
        <w:t>SMOStudy@mathematica-mpr.com</w:t>
      </w:r>
      <w:r w:rsidRPr="004933F7" w:rsidR="00492CCE">
        <w:t>. We greatly appreciate your participation.</w:t>
      </w:r>
    </w:p>
    <w:p w:rsidR="00492CCE" w:rsidRPr="004933F7" w:rsidP="004933F7" w14:paraId="73DC0B32" w14:textId="02946A80">
      <w:pPr>
        <w:pStyle w:val="H3"/>
        <w:ind w:left="0" w:firstLine="0"/>
      </w:pPr>
      <w:r w:rsidRPr="004933F7">
        <w:t>IF DIRECTOR IS AVAILABLE:</w:t>
      </w:r>
    </w:p>
    <w:p w:rsidR="00FC1B13" w:rsidP="00FC1B13" w14:paraId="0B587795" w14:textId="31348517">
      <w:pPr>
        <w:pStyle w:val="ParagraphContinued"/>
      </w:pPr>
      <w:r w:rsidRPr="004933F7">
        <w:t xml:space="preserve">Hi, my name is [INTERVIEWER NAME]. </w:t>
      </w:r>
      <w:bookmarkStart w:id="4" w:name="_Hlk501544039"/>
      <w:r w:rsidRPr="004933F7">
        <w:t>I’m calling on behalf of the U.S. Department of Agriculture</w:t>
      </w:r>
      <w:bookmarkEnd w:id="4"/>
      <w:r>
        <w:t xml:space="preserve"> </w:t>
      </w:r>
      <w:r w:rsidRPr="004933F7">
        <w:t>Food and Nutrition Service</w:t>
      </w:r>
      <w:r w:rsidR="00A427D1">
        <w:t xml:space="preserve"> regarding</w:t>
      </w:r>
      <w:r w:rsidRPr="004933F7" w:rsidR="00A427D1">
        <w:t xml:space="preserve"> the School Meals Operations Study</w:t>
      </w:r>
      <w:r w:rsidR="00A427D1">
        <w:t>, or SMO</w:t>
      </w:r>
      <w:r w:rsidRPr="004933F7">
        <w:t xml:space="preserve">. </w:t>
      </w:r>
    </w:p>
    <w:p w:rsidR="00FC1B13" w:rsidP="00FC1B13" w14:paraId="01D8B55D" w14:textId="5D1CF932">
      <w:pPr>
        <w:pStyle w:val="ParagraphContinued"/>
      </w:pPr>
      <w:r>
        <w:t xml:space="preserve">[IF SA: The SMO Study includes </w:t>
      </w:r>
      <w:r w:rsidRPr="004933F7">
        <w:t xml:space="preserve">a </w:t>
      </w:r>
      <w:r w:rsidR="00403A62">
        <w:t>30-minutes survey</w:t>
      </w:r>
      <w:r w:rsidRPr="004933F7">
        <w:t xml:space="preserve"> of </w:t>
      </w:r>
      <w:r>
        <w:t xml:space="preserve">State </w:t>
      </w:r>
      <w:r w:rsidRPr="004933F7">
        <w:t>C</w:t>
      </w:r>
      <w:r>
        <w:t xml:space="preserve">hild </w:t>
      </w:r>
      <w:r w:rsidRPr="004933F7">
        <w:t>N</w:t>
      </w:r>
      <w:r>
        <w:t>utrition</w:t>
      </w:r>
      <w:r w:rsidRPr="004933F7">
        <w:t xml:space="preserve"> D</w:t>
      </w:r>
      <w:r>
        <w:t>irectors</w:t>
      </w:r>
      <w:r w:rsidRPr="004933F7">
        <w:t xml:space="preserve"> to </w:t>
      </w:r>
      <w:r w:rsidR="008D24AA">
        <w:t xml:space="preserve">collect information on CN Program operations in School Year 2022-2023 and how the </w:t>
      </w:r>
      <w:r w:rsidR="005F4D47">
        <w:t xml:space="preserve">School Year </w:t>
      </w:r>
      <w:r w:rsidR="008D24AA">
        <w:t>2022-2023 Fiscal Action waiver was used</w:t>
      </w:r>
      <w:r w:rsidRPr="004933F7">
        <w:t xml:space="preserve">. </w:t>
      </w:r>
      <w:r>
        <w:t>S</w:t>
      </w:r>
      <w:r w:rsidRPr="00426843">
        <w:t>tate agencies</w:t>
      </w:r>
      <w:r>
        <w:t xml:space="preserve"> are required to participat</w:t>
      </w:r>
      <w:r w:rsidR="002518E8">
        <w:t>e</w:t>
      </w:r>
      <w:r>
        <w:t xml:space="preserve">, and </w:t>
      </w:r>
      <w:r w:rsidRPr="00426843">
        <w:t>full participation in</w:t>
      </w:r>
      <w:r>
        <w:t xml:space="preserve"> the </w:t>
      </w:r>
      <w:r w:rsidRPr="00426843">
        <w:t xml:space="preserve">SMO </w:t>
      </w:r>
      <w:r>
        <w:t xml:space="preserve">Study </w:t>
      </w:r>
      <w:r w:rsidRPr="00426843">
        <w:t>will satisfy their statutory reporting requirements for the</w:t>
      </w:r>
      <w:r>
        <w:t>se</w:t>
      </w:r>
      <w:r w:rsidRPr="00426843">
        <w:t xml:space="preserve"> waivers.</w:t>
      </w:r>
      <w:r>
        <w:t>]</w:t>
      </w:r>
    </w:p>
    <w:p w:rsidR="00FC1B13" w:rsidRPr="00196467" w:rsidP="00FC1B13" w14:paraId="71B26B3A" w14:textId="413FE10E">
      <w:pPr>
        <w:pStyle w:val="Paragraph"/>
      </w:pPr>
      <w:r>
        <w:t xml:space="preserve">[IF SFA: The SMO Study includes </w:t>
      </w:r>
      <w:r w:rsidRPr="004933F7">
        <w:t xml:space="preserve">a </w:t>
      </w:r>
      <w:r w:rsidR="00403A62">
        <w:t>30-minutes survey</w:t>
      </w:r>
      <w:r w:rsidRPr="004933F7">
        <w:t xml:space="preserve"> of </w:t>
      </w:r>
      <w:r>
        <w:t xml:space="preserve">School Food Authority </w:t>
      </w:r>
      <w:r w:rsidRPr="004933F7">
        <w:t>D</w:t>
      </w:r>
      <w:r>
        <w:t>irectors</w:t>
      </w:r>
      <w:r w:rsidRPr="004933F7">
        <w:t xml:space="preserve"> </w:t>
      </w:r>
      <w:r>
        <w:t xml:space="preserve">that focuses on Child Nutrition Program operations. </w:t>
      </w:r>
      <w:r w:rsidRPr="00A10075">
        <w:rPr>
          <w:rFonts w:ascii="Times New Roman" w:eastAsia="Times New Roman" w:hAnsi="Times New Roman" w:cs="Times New Roman"/>
        </w:rPr>
        <w:t>You have been selected to participate as part of a nationally representative sample, which means that your response will speak for many SFAs</w:t>
      </w:r>
      <w:r>
        <w:rPr>
          <w:rFonts w:ascii="Times New Roman" w:eastAsia="Times New Roman" w:hAnsi="Times New Roman" w:cs="Times New Roman"/>
        </w:rPr>
        <w:t xml:space="preserve"> </w:t>
      </w:r>
      <w:r w:rsidRPr="00A10075">
        <w:rPr>
          <w:rFonts w:ascii="Times New Roman" w:eastAsia="Times New Roman" w:hAnsi="Times New Roman" w:cs="Times New Roman"/>
        </w:rPr>
        <w:t xml:space="preserve">and is necessary to ensure the </w:t>
      </w:r>
      <w:r>
        <w:rPr>
          <w:rFonts w:ascii="Times New Roman" w:eastAsia="Times New Roman" w:hAnsi="Times New Roman" w:cs="Times New Roman"/>
        </w:rPr>
        <w:t xml:space="preserve">views </w:t>
      </w:r>
      <w:r w:rsidRPr="00A10075">
        <w:rPr>
          <w:rFonts w:ascii="Times New Roman" w:eastAsia="Times New Roman" w:hAnsi="Times New Roman" w:cs="Times New Roman"/>
        </w:rPr>
        <w:t xml:space="preserve">of SFAs </w:t>
      </w:r>
      <w:r>
        <w:rPr>
          <w:rFonts w:ascii="Times New Roman" w:eastAsia="Times New Roman" w:hAnsi="Times New Roman" w:cs="Times New Roman"/>
        </w:rPr>
        <w:t xml:space="preserve">like yours </w:t>
      </w:r>
      <w:r w:rsidRPr="00A10075">
        <w:rPr>
          <w:rFonts w:ascii="Times New Roman" w:eastAsia="Times New Roman" w:hAnsi="Times New Roman" w:cs="Times New Roman"/>
        </w:rPr>
        <w:t xml:space="preserve">are </w:t>
      </w:r>
      <w:r>
        <w:rPr>
          <w:rFonts w:ascii="Times New Roman" w:eastAsia="Times New Roman" w:hAnsi="Times New Roman" w:cs="Times New Roman"/>
        </w:rPr>
        <w:t>included.</w:t>
      </w:r>
      <w:r w:rsidRPr="0056141C" w:rsidR="0056141C">
        <w:t xml:space="preserve"> </w:t>
      </w:r>
      <w:r w:rsidR="0056141C">
        <w:t>Participation in this important s</w:t>
      </w:r>
      <w:r w:rsidRPr="00D52151" w:rsidR="0056141C">
        <w:t xml:space="preserve">tudy is required </w:t>
      </w:r>
      <w:r w:rsidR="0056141C">
        <w:t>for all selected SFAs.</w:t>
      </w:r>
      <w:r>
        <w:rPr>
          <w:rFonts w:ascii="Times New Roman" w:eastAsia="Times New Roman" w:hAnsi="Times New Roman" w:cs="Times New Roman"/>
        </w:rPr>
        <w:t>]</w:t>
      </w:r>
    </w:p>
    <w:p w:rsidR="00EF5730" w:rsidP="002949C3" w14:paraId="7CBC456D" w14:textId="693B9996">
      <w:pPr>
        <w:pStyle w:val="ParagraphContinued"/>
      </w:pPr>
      <w:r w:rsidRPr="00EF5730">
        <w:t>I’m calling to see if you have any questions about accessing or completing the survey. [ANSWER QUESTIONS].</w:t>
      </w:r>
    </w:p>
    <w:p w:rsidR="00E44387" w:rsidP="00916935" w14:paraId="7D85473B" w14:textId="451A0966">
      <w:pPr>
        <w:pStyle w:val="ParagraphContinued"/>
      </w:pPr>
      <w:r w:rsidRPr="004933F7">
        <w:t>You should have received an email with a link to this survey</w:t>
      </w:r>
      <w:r w:rsidRPr="00EB3928" w:rsidR="00EB3928">
        <w:t xml:space="preserve"> </w:t>
      </w:r>
      <w:r w:rsidR="00EB3928">
        <w:t xml:space="preserve">on </w:t>
      </w:r>
      <w:r w:rsidR="00A47BA3">
        <w:t>[DATE OR TIME</w:t>
      </w:r>
      <w:r w:rsidR="001D52BB">
        <w:t xml:space="preserve"> </w:t>
      </w:r>
      <w:r w:rsidR="00A47BA3">
        <w:t>FRAME]</w:t>
      </w:r>
      <w:r w:rsidRPr="004933F7">
        <w:t>.</w:t>
      </w:r>
      <w:r w:rsidR="001B59BE">
        <w:t xml:space="preserve"> </w:t>
      </w:r>
    </w:p>
    <w:p w:rsidR="00994EAE" w:rsidP="002518E8" w14:paraId="5C92489F" w14:textId="2178655B">
      <w:pPr>
        <w:pStyle w:val="Paragraph"/>
      </w:pPr>
      <w:r w:rsidRPr="004933F7">
        <w:t>The survey clos</w:t>
      </w:r>
      <w:r w:rsidR="00BF5515">
        <w:t>es</w:t>
      </w:r>
      <w:r w:rsidR="00402021">
        <w:t xml:space="preserve"> </w:t>
      </w:r>
      <w:r w:rsidRPr="004933F7">
        <w:t>soon</w:t>
      </w:r>
      <w:r w:rsidR="00FC1B13">
        <w:t xml:space="preserve">, </w:t>
      </w:r>
      <w:r w:rsidR="002518E8">
        <w:t>so please log on to complete your survey as soon as possible</w:t>
      </w:r>
      <w:r>
        <w:t>.</w:t>
      </w:r>
    </w:p>
    <w:p w:rsidR="00492CCE" w:rsidRPr="004933F7" w:rsidP="004933F7" w14:paraId="193BFDE7" w14:textId="641B92CF">
      <w:pPr>
        <w:pStyle w:val="H3"/>
        <w:ind w:left="0" w:firstLine="0"/>
      </w:pPr>
      <w:r w:rsidRPr="004933F7">
        <w:t xml:space="preserve">IF </w:t>
      </w:r>
      <w:r w:rsidRPr="004933F7" w:rsidR="00504B84">
        <w:t>DIRECTOR</w:t>
      </w:r>
      <w:r w:rsidRPr="004933F7">
        <w:t xml:space="preserve"> DOES NOT RECALL EMAIL:</w:t>
      </w:r>
    </w:p>
    <w:p w:rsidR="001B59BE" w:rsidP="002949C3" w14:paraId="323970FA" w14:textId="1DF4973C">
      <w:pPr>
        <w:pStyle w:val="ParagraphContinued"/>
      </w:pPr>
      <w:r w:rsidRPr="004933F7">
        <w:t xml:space="preserve">I can share some information regarding the study. </w:t>
      </w:r>
    </w:p>
    <w:p w:rsidR="001B59BE" w:rsidP="004933F7" w14:paraId="56AF57C3" w14:textId="30F9376E">
      <w:pPr>
        <w:pStyle w:val="Paragraph"/>
      </w:pPr>
      <w:r>
        <w:t xml:space="preserve">[IF </w:t>
      </w:r>
      <w:r w:rsidR="00B46E44">
        <w:t>SA</w:t>
      </w:r>
      <w:r>
        <w:t xml:space="preserve">: </w:t>
      </w:r>
      <w:r w:rsidR="00994EAE">
        <w:t xml:space="preserve">We </w:t>
      </w:r>
      <w:r w:rsidR="004E4423">
        <w:t>appreciate y</w:t>
      </w:r>
      <w:r w:rsidRPr="004E4423" w:rsidR="004E4423">
        <w:t xml:space="preserve">our efforts to complete the </w:t>
      </w:r>
      <w:r w:rsidRPr="00CD364B" w:rsidR="004E4423">
        <w:t xml:space="preserve">first </w:t>
      </w:r>
      <w:r w:rsidR="00016AF8">
        <w:t xml:space="preserve">three years of </w:t>
      </w:r>
      <w:r w:rsidRPr="004E4423" w:rsidR="004E4423">
        <w:t>SMO data collection</w:t>
      </w:r>
      <w:r w:rsidR="00016AF8">
        <w:t xml:space="preserve">, </w:t>
      </w:r>
      <w:r w:rsidR="008D24AA">
        <w:t>which began</w:t>
      </w:r>
      <w:r w:rsidRPr="00E02328" w:rsidR="00016AF8">
        <w:t xml:space="preserve"> in spring of 2</w:t>
      </w:r>
      <w:r w:rsidRPr="0062695C" w:rsidR="00016AF8">
        <w:t>02</w:t>
      </w:r>
      <w:r w:rsidRPr="0062695C" w:rsidR="00E02328">
        <w:t>1</w:t>
      </w:r>
      <w:r w:rsidRPr="0062695C" w:rsidR="004E4423">
        <w:t>.</w:t>
      </w:r>
      <w:r w:rsidR="004E4423">
        <w:t xml:space="preserve"> This fall, during </w:t>
      </w:r>
      <w:r w:rsidRPr="0034113E" w:rsidR="004E4423">
        <w:t xml:space="preserve">the </w:t>
      </w:r>
      <w:r w:rsidR="00016AF8">
        <w:t>fourth</w:t>
      </w:r>
      <w:r w:rsidRPr="00CD364B" w:rsidR="00016AF8">
        <w:t xml:space="preserve"> </w:t>
      </w:r>
      <w:r w:rsidR="00402021">
        <w:t>SMO data collection, SMO I</w:t>
      </w:r>
      <w:r w:rsidR="00016AF8">
        <w:t>V</w:t>
      </w:r>
      <w:r w:rsidR="004E4423">
        <w:t>, the survey</w:t>
      </w:r>
      <w:r w:rsidR="00994EAE">
        <w:t xml:space="preserve"> </w:t>
      </w:r>
      <w:r w:rsidRPr="0048384B" w:rsidR="0048384B">
        <w:t>gather</w:t>
      </w:r>
      <w:r w:rsidR="004E4423">
        <w:t>s</w:t>
      </w:r>
      <w:r w:rsidR="00402021">
        <w:t xml:space="preserve"> </w:t>
      </w:r>
      <w:r w:rsidR="008D24AA">
        <w:t xml:space="preserve">information on CN Program operations in School Year 2022-2023 </w:t>
      </w:r>
      <w:r w:rsidR="001C767F">
        <w:t xml:space="preserve">and </w:t>
      </w:r>
      <w:r w:rsidRPr="0048384B" w:rsidR="0048384B">
        <w:t xml:space="preserve">information </w:t>
      </w:r>
      <w:r w:rsidR="00402021">
        <w:t xml:space="preserve">needed to meet </w:t>
      </w:r>
      <w:r w:rsidRPr="0048384B" w:rsidR="0048384B">
        <w:t>States</w:t>
      </w:r>
      <w:r w:rsidR="00402021">
        <w:t>’</w:t>
      </w:r>
      <w:r w:rsidRPr="0048384B" w:rsidR="0048384B">
        <w:t xml:space="preserve"> statutory reporting requirements for the nationwide C</w:t>
      </w:r>
      <w:r w:rsidR="00994EAE">
        <w:t xml:space="preserve">hild </w:t>
      </w:r>
      <w:r w:rsidRPr="0048384B" w:rsidR="0048384B">
        <w:t>N</w:t>
      </w:r>
      <w:r w:rsidR="00994EAE">
        <w:t>utrition</w:t>
      </w:r>
      <w:r w:rsidRPr="0048384B" w:rsidR="0048384B">
        <w:t xml:space="preserve"> COVID-19 </w:t>
      </w:r>
      <w:r w:rsidR="00650B96">
        <w:t>Waiver to Allow Fiscal Action Flexibility for Meal Pattern Violations Related to COVID-19 Supply Chain Disruptions Impacting School Meals in School Year 2022-23</w:t>
      </w:r>
      <w:r w:rsidRPr="00994EAE" w:rsidR="0048384B">
        <w:t>.</w:t>
      </w:r>
      <w:r w:rsidR="0048384B">
        <w:t xml:space="preserve"> </w:t>
      </w:r>
      <w:r w:rsidR="00FB131A">
        <w:t xml:space="preserve">Federal law requires that </w:t>
      </w:r>
      <w:r w:rsidRPr="004E4423" w:rsidR="004E4423">
        <w:t>State</w:t>
      </w:r>
      <w:r w:rsidR="00FB131A">
        <w:t>s report</w:t>
      </w:r>
      <w:r w:rsidRPr="004E4423" w:rsidR="004E4423">
        <w:t xml:space="preserve"> on the waivers</w:t>
      </w:r>
      <w:r w:rsidR="004E4423">
        <w:t xml:space="preserve">, and </w:t>
      </w:r>
      <w:r w:rsidR="00CC1043">
        <w:t xml:space="preserve">the SMO Study is the </w:t>
      </w:r>
      <w:r w:rsidRPr="0034113E" w:rsidR="0034113E">
        <w:t>required reporting tool for the CN COVID-19 nationwide waivers</w:t>
      </w:r>
      <w:r w:rsidR="00CC1043">
        <w:t xml:space="preserve">. </w:t>
      </w:r>
      <w:r w:rsidRPr="00994EAE" w:rsidR="00994EAE">
        <w:t>State agencies’ full participation in SMO will satisfy their statutory reporting requirements for the waivers</w:t>
      </w:r>
      <w:r w:rsidR="00C72315">
        <w:t>.</w:t>
      </w:r>
      <w:r w:rsidR="001C767F">
        <w:t xml:space="preserve"> </w:t>
      </w:r>
      <w:r w:rsidRPr="00C72315" w:rsidR="001C767F">
        <w:t xml:space="preserve">Having updated information about </w:t>
      </w:r>
      <w:r w:rsidR="001C767F">
        <w:t>C</w:t>
      </w:r>
      <w:r w:rsidRPr="00C72315" w:rsidR="001C767F">
        <w:t xml:space="preserve">hild </w:t>
      </w:r>
      <w:r w:rsidR="001C767F">
        <w:t>N</w:t>
      </w:r>
      <w:r w:rsidRPr="00C72315" w:rsidR="001C767F">
        <w:t xml:space="preserve">utrition </w:t>
      </w:r>
      <w:r w:rsidR="001C767F">
        <w:t>P</w:t>
      </w:r>
      <w:r w:rsidRPr="00C72315" w:rsidR="001C767F">
        <w:t>rogram</w:t>
      </w:r>
      <w:r w:rsidR="001C767F">
        <w:t xml:space="preserve"> operation</w:t>
      </w:r>
      <w:r w:rsidRPr="00C72315" w:rsidR="001C767F">
        <w:t xml:space="preserve">s will help </w:t>
      </w:r>
      <w:r w:rsidR="001C767F">
        <w:t xml:space="preserve">the </w:t>
      </w:r>
      <w:r w:rsidRPr="00C72315" w:rsidR="001C767F">
        <w:t>F</w:t>
      </w:r>
      <w:r w:rsidR="001C767F">
        <w:t xml:space="preserve">ood and </w:t>
      </w:r>
      <w:r w:rsidRPr="00C72315" w:rsidR="001C767F">
        <w:t>N</w:t>
      </w:r>
      <w:r w:rsidR="001C767F">
        <w:t xml:space="preserve">utrition </w:t>
      </w:r>
      <w:r w:rsidRPr="00C72315" w:rsidR="001C767F">
        <w:t>S</w:t>
      </w:r>
      <w:r w:rsidR="001C767F">
        <w:t>ervice</w:t>
      </w:r>
      <w:r w:rsidRPr="00C72315" w:rsidR="001C767F">
        <w:t xml:space="preserve"> effectively oversee these programs</w:t>
      </w:r>
      <w:r w:rsidRPr="00FC27C9" w:rsidR="001C767F">
        <w:rPr>
          <w:rFonts w:ascii="Times New Roman" w:hAnsi="Times New Roman"/>
          <w:szCs w:val="24"/>
        </w:rPr>
        <w:t xml:space="preserve"> </w:t>
      </w:r>
      <w:r w:rsidRPr="00190335" w:rsidR="001C767F">
        <w:rPr>
          <w:rFonts w:ascii="Times New Roman" w:hAnsi="Times New Roman"/>
          <w:szCs w:val="24"/>
        </w:rPr>
        <w:t xml:space="preserve">and </w:t>
      </w:r>
      <w:r w:rsidR="001C767F">
        <w:rPr>
          <w:rFonts w:ascii="Times New Roman" w:hAnsi="Times New Roman"/>
          <w:szCs w:val="24"/>
        </w:rPr>
        <w:t xml:space="preserve">will </w:t>
      </w:r>
      <w:r w:rsidRPr="00190335" w:rsidR="001C767F">
        <w:rPr>
          <w:rFonts w:ascii="Times New Roman" w:hAnsi="Times New Roman"/>
          <w:szCs w:val="24"/>
        </w:rPr>
        <w:t>inform polic</w:t>
      </w:r>
      <w:r w:rsidR="001C767F">
        <w:rPr>
          <w:rFonts w:ascii="Times New Roman" w:hAnsi="Times New Roman"/>
          <w:szCs w:val="24"/>
        </w:rPr>
        <w:t xml:space="preserve">y decisions as well as future training </w:t>
      </w:r>
      <w:r w:rsidRPr="00190335" w:rsidR="001C767F">
        <w:rPr>
          <w:rFonts w:ascii="Times New Roman" w:hAnsi="Times New Roman"/>
          <w:szCs w:val="24"/>
        </w:rPr>
        <w:t>and technical assistance</w:t>
      </w:r>
      <w:r w:rsidR="001C767F">
        <w:rPr>
          <w:rFonts w:ascii="Times New Roman" w:hAnsi="Times New Roman"/>
          <w:szCs w:val="24"/>
        </w:rPr>
        <w:t xml:space="preserve"> efforts</w:t>
      </w:r>
      <w:r w:rsidR="00C72315">
        <w:t>]</w:t>
      </w:r>
    </w:p>
    <w:p w:rsidR="00C72315" w:rsidP="004933F7" w14:paraId="162A152A" w14:textId="071E0256">
      <w:pPr>
        <w:pStyle w:val="Paragraph"/>
      </w:pPr>
      <w:r>
        <w:t xml:space="preserve">[IF </w:t>
      </w:r>
      <w:r w:rsidR="00B46E44">
        <w:t>SFA</w:t>
      </w:r>
      <w:r>
        <w:t xml:space="preserve">: </w:t>
      </w:r>
      <w:r w:rsidRPr="004E4423" w:rsidR="004E4423">
        <w:t>The SFA survey gather</w:t>
      </w:r>
      <w:r w:rsidR="00E7370E">
        <w:t>s</w:t>
      </w:r>
      <w:r w:rsidRPr="004E4423" w:rsidR="004E4423">
        <w:t xml:space="preserve"> information on program operations during </w:t>
      </w:r>
      <w:r w:rsidR="005F4D47">
        <w:t xml:space="preserve">School Year </w:t>
      </w:r>
      <w:r w:rsidRPr="004E4423" w:rsidR="004E4423">
        <w:t>202</w:t>
      </w:r>
      <w:r w:rsidR="00016AF8">
        <w:t>2</w:t>
      </w:r>
      <w:r w:rsidRPr="004E4423" w:rsidR="004E4423">
        <w:t>-202</w:t>
      </w:r>
      <w:r w:rsidR="00016AF8">
        <w:t>3</w:t>
      </w:r>
      <w:r w:rsidRPr="004E4423" w:rsidR="004E4423">
        <w:t xml:space="preserve">. </w:t>
      </w:r>
      <w:r w:rsidRPr="00C72315">
        <w:t xml:space="preserve">Having updated information about school-based </w:t>
      </w:r>
      <w:r w:rsidR="00E44387">
        <w:t>C</w:t>
      </w:r>
      <w:r w:rsidRPr="00C72315">
        <w:t xml:space="preserve">hild </w:t>
      </w:r>
      <w:r w:rsidR="00E44387">
        <w:t>N</w:t>
      </w:r>
      <w:r w:rsidRPr="00C72315">
        <w:t xml:space="preserve">utrition </w:t>
      </w:r>
      <w:r w:rsidR="001D52BB">
        <w:t>P</w:t>
      </w:r>
      <w:r w:rsidRPr="00C72315">
        <w:t xml:space="preserve">rograms will help </w:t>
      </w:r>
      <w:r w:rsidR="00BF5515">
        <w:t xml:space="preserve">the </w:t>
      </w:r>
      <w:r w:rsidRPr="00C72315">
        <w:t>F</w:t>
      </w:r>
      <w:r w:rsidR="00BF5515">
        <w:t xml:space="preserve">ood and </w:t>
      </w:r>
      <w:r w:rsidRPr="00C72315">
        <w:t>N</w:t>
      </w:r>
      <w:r w:rsidR="00BF5515">
        <w:t xml:space="preserve">utrition </w:t>
      </w:r>
      <w:r w:rsidRPr="00C72315">
        <w:t>S</w:t>
      </w:r>
      <w:r w:rsidR="00BF5515">
        <w:t>ervice</w:t>
      </w:r>
      <w:r w:rsidRPr="00C72315">
        <w:t xml:space="preserve"> effectively oversee these programs</w:t>
      </w:r>
      <w:r w:rsidRPr="00FC27C9" w:rsidR="00FC27C9">
        <w:rPr>
          <w:rFonts w:ascii="Times New Roman" w:hAnsi="Times New Roman"/>
          <w:szCs w:val="24"/>
        </w:rPr>
        <w:t xml:space="preserve"> </w:t>
      </w:r>
      <w:r w:rsidRPr="00190335" w:rsidR="00FC27C9">
        <w:rPr>
          <w:rFonts w:ascii="Times New Roman" w:hAnsi="Times New Roman"/>
          <w:szCs w:val="24"/>
        </w:rPr>
        <w:t xml:space="preserve">and </w:t>
      </w:r>
      <w:r w:rsidR="00FC27C9">
        <w:rPr>
          <w:rFonts w:ascii="Times New Roman" w:hAnsi="Times New Roman"/>
          <w:szCs w:val="24"/>
        </w:rPr>
        <w:t xml:space="preserve">will </w:t>
      </w:r>
      <w:r w:rsidRPr="00190335" w:rsidR="00FC27C9">
        <w:rPr>
          <w:rFonts w:ascii="Times New Roman" w:hAnsi="Times New Roman"/>
          <w:szCs w:val="24"/>
        </w:rPr>
        <w:t>inform polic</w:t>
      </w:r>
      <w:r w:rsidR="00FC27C9">
        <w:rPr>
          <w:rFonts w:ascii="Times New Roman" w:hAnsi="Times New Roman"/>
          <w:szCs w:val="24"/>
        </w:rPr>
        <w:t xml:space="preserve">y decisions as well as future training </w:t>
      </w:r>
      <w:r w:rsidRPr="00190335" w:rsidR="00FC27C9">
        <w:rPr>
          <w:rFonts w:ascii="Times New Roman" w:hAnsi="Times New Roman"/>
          <w:szCs w:val="24"/>
        </w:rPr>
        <w:t>and technical assistance</w:t>
      </w:r>
      <w:r w:rsidR="00FB131A">
        <w:rPr>
          <w:rFonts w:ascii="Times New Roman" w:hAnsi="Times New Roman"/>
          <w:szCs w:val="24"/>
        </w:rPr>
        <w:t xml:space="preserve"> efforts</w:t>
      </w:r>
      <w:r w:rsidRPr="00C72315">
        <w:t>.</w:t>
      </w:r>
      <w:r>
        <w:t>]</w:t>
      </w:r>
    </w:p>
    <w:p w:rsidR="00497A45" w:rsidRPr="00497A45" w:rsidP="00497A45" w14:paraId="72AD2234" w14:textId="6ACA3865">
      <w:pPr>
        <w:rPr>
          <w:rFonts w:ascii="Times New Roman" w:hAnsi="Times New Roman"/>
          <w:bCs/>
          <w:szCs w:val="24"/>
        </w:rPr>
      </w:pPr>
      <w:r w:rsidRPr="00497A45">
        <w:rPr>
          <w:rFonts w:ascii="Times New Roman" w:hAnsi="Times New Roman"/>
          <w:bCs/>
          <w:szCs w:val="24"/>
        </w:rPr>
        <w:t>Your participation</w:t>
      </w:r>
      <w:r w:rsidR="007A71DA">
        <w:rPr>
          <w:rFonts w:ascii="Times New Roman" w:hAnsi="Times New Roman"/>
          <w:bCs/>
          <w:szCs w:val="24"/>
        </w:rPr>
        <w:t xml:space="preserve"> </w:t>
      </w:r>
      <w:r w:rsidRPr="00497A45">
        <w:rPr>
          <w:rFonts w:ascii="Times New Roman" w:hAnsi="Times New Roman"/>
          <w:bCs/>
          <w:szCs w:val="24"/>
        </w:rPr>
        <w:t>is vital to</w:t>
      </w:r>
      <w:r w:rsidR="00B2641B">
        <w:rPr>
          <w:rFonts w:ascii="Times New Roman" w:hAnsi="Times New Roman"/>
          <w:bCs/>
          <w:szCs w:val="24"/>
        </w:rPr>
        <w:t xml:space="preserve"> </w:t>
      </w:r>
      <w:r w:rsidRPr="00B2641B" w:rsidR="00B2641B">
        <w:rPr>
          <w:rFonts w:ascii="Times New Roman" w:hAnsi="Times New Roman"/>
          <w:bCs/>
          <w:szCs w:val="24"/>
        </w:rPr>
        <w:t xml:space="preserve">understanding </w:t>
      </w:r>
      <w:bookmarkStart w:id="5" w:name="_Hlk65672363"/>
      <w:r w:rsidRPr="00B2641B" w:rsidR="00B2641B">
        <w:rPr>
          <w:rFonts w:ascii="Times New Roman" w:hAnsi="Times New Roman"/>
          <w:bCs/>
          <w:szCs w:val="24"/>
        </w:rPr>
        <w:t xml:space="preserve">Child Nutrition program operations </w:t>
      </w:r>
      <w:bookmarkEnd w:id="5"/>
      <w:r w:rsidR="00B2641B">
        <w:rPr>
          <w:rFonts w:ascii="Times New Roman" w:hAnsi="Times New Roman"/>
          <w:bCs/>
          <w:szCs w:val="24"/>
        </w:rPr>
        <w:t xml:space="preserve">and to </w:t>
      </w:r>
      <w:r w:rsidR="00FB131A">
        <w:rPr>
          <w:rFonts w:ascii="Times New Roman" w:hAnsi="Times New Roman"/>
          <w:bCs/>
          <w:szCs w:val="24"/>
        </w:rPr>
        <w:t xml:space="preserve">ensuring </w:t>
      </w:r>
      <w:r w:rsidRPr="00497A45">
        <w:rPr>
          <w:rFonts w:ascii="Times New Roman" w:hAnsi="Times New Roman"/>
          <w:bCs/>
          <w:szCs w:val="24"/>
        </w:rPr>
        <w:t>the</w:t>
      </w:r>
      <w:r w:rsidR="007A71DA">
        <w:rPr>
          <w:rFonts w:ascii="Times New Roman" w:hAnsi="Times New Roman"/>
          <w:bCs/>
          <w:szCs w:val="24"/>
        </w:rPr>
        <w:t xml:space="preserve">se programs </w:t>
      </w:r>
      <w:r w:rsidRPr="00497A45">
        <w:rPr>
          <w:rFonts w:ascii="Times New Roman" w:hAnsi="Times New Roman"/>
          <w:bCs/>
          <w:szCs w:val="24"/>
        </w:rPr>
        <w:t>contribute to a healthy future for all children—a goal we all share.</w:t>
      </w:r>
    </w:p>
    <w:p w:rsidR="00492CCE" w:rsidRPr="004933F7" w:rsidP="004933F7" w14:paraId="616281C3" w14:textId="64862A1B">
      <w:pPr>
        <w:pStyle w:val="Paragraph"/>
      </w:pPr>
      <w:r w:rsidRPr="004933F7">
        <w:t>I would be happy to email you a</w:t>
      </w:r>
      <w:r w:rsidR="00EB3928">
        <w:t>nother</w:t>
      </w:r>
      <w:r w:rsidRPr="004933F7">
        <w:t xml:space="preserve"> link to the web survey. First, let me confirm your email address: [FILL EMAIL ADDRESS].</w:t>
      </w:r>
    </w:p>
    <w:p w:rsidR="00492CCE" w:rsidRPr="004933F7" w:rsidP="004933F7" w14:paraId="1B19063C" w14:textId="315514FC">
      <w:pPr>
        <w:pStyle w:val="H3"/>
        <w:ind w:left="0" w:firstLine="0"/>
      </w:pPr>
      <w:r w:rsidRPr="004933F7">
        <w:t>IF HESITANT</w:t>
      </w:r>
      <w:r w:rsidR="000457C7">
        <w:t xml:space="preserve"> OR SKEPTICAL</w:t>
      </w:r>
      <w:r w:rsidRPr="004933F7">
        <w:t>:</w:t>
      </w:r>
    </w:p>
    <w:p w:rsidR="00031D6E" w:rsidP="002949C3" w14:paraId="5AA850EB" w14:textId="7973ADE4">
      <w:pPr>
        <w:pStyle w:val="ParagraphContinued"/>
      </w:pPr>
      <w:r w:rsidRPr="003775C0">
        <w:t xml:space="preserve">The information you provide is critical </w:t>
      </w:r>
      <w:r w:rsidR="00B2641B">
        <w:t xml:space="preserve">to </w:t>
      </w:r>
      <w:r w:rsidRPr="003775C0" w:rsidR="003775C0">
        <w:t>inform</w:t>
      </w:r>
      <w:r w:rsidR="00E9086F">
        <w:t>ing</w:t>
      </w:r>
      <w:r w:rsidRPr="003775C0" w:rsidR="003775C0">
        <w:t xml:space="preserve"> current and future policy decisions</w:t>
      </w:r>
      <w:r w:rsidR="00E9086F">
        <w:t xml:space="preserve"> as well as training and technical assistance</w:t>
      </w:r>
      <w:r w:rsidR="00113115">
        <w:t xml:space="preserve"> efforts</w:t>
      </w:r>
      <w:r w:rsidR="00E9086F">
        <w:t>.</w:t>
      </w:r>
      <w:r w:rsidRPr="003775C0" w:rsidR="003775C0">
        <w:t xml:space="preserve"> </w:t>
      </w:r>
    </w:p>
    <w:p w:rsidR="00363C90" w:rsidP="004933F7" w14:paraId="000B8656" w14:textId="03FB9EC5">
      <w:pPr>
        <w:pStyle w:val="Paragraph"/>
      </w:pPr>
      <w:r w:rsidRPr="0062695C">
        <w:t xml:space="preserve">[IF </w:t>
      </w:r>
      <w:r w:rsidRPr="0062695C" w:rsidR="002B0ABA">
        <w:t>SA</w:t>
      </w:r>
      <w:r w:rsidRPr="0062695C">
        <w:t xml:space="preserve">: </w:t>
      </w:r>
      <w:r w:rsidRPr="00F4125E">
        <w:t xml:space="preserve">Under the terms of the </w:t>
      </w:r>
      <w:r w:rsidRPr="00CA4636">
        <w:t xml:space="preserve">Families First Coronavirus Response Act (FFCRA) (PL 116-127) </w:t>
      </w:r>
      <w:r w:rsidRPr="00F4125E">
        <w:t>and Section 28 of the Richard B. Russell National School Lunch Act, S</w:t>
      </w:r>
      <w:r>
        <w:t xml:space="preserve">tate </w:t>
      </w:r>
      <w:r w:rsidRPr="00F4125E">
        <w:t>A</w:t>
      </w:r>
      <w:r>
        <w:t>gencie</w:t>
      </w:r>
      <w:r w:rsidRPr="00F4125E">
        <w:t>s that administer the Federal CN programs in the 50 States, District of Columbia, Puerto Rico, Guam, and the U.S. Virgin Islands are required to participate in this collection.</w:t>
      </w:r>
    </w:p>
    <w:p w:rsidR="000457C7" w:rsidP="004933F7" w14:paraId="3C783002" w14:textId="30EE8267">
      <w:pPr>
        <w:pStyle w:val="Paragraph"/>
      </w:pPr>
      <w:r w:rsidRPr="0062695C">
        <w:t>As you know, t</w:t>
      </w:r>
      <w:r w:rsidRPr="0062695C" w:rsidR="00CA4636">
        <w:t xml:space="preserve">he Families First Coronavirus Response Act (FFCRA) (PL 116-127) requires any State Agency that elects to use a CN nationwide waiver to submit a report, no later than 1 year after electing to use the waiver that, at a minimum, summarizes its use and describes how it resulted in improved services to Program participants. </w:t>
      </w:r>
      <w:r w:rsidRPr="0062695C" w:rsidR="002B0ABA">
        <w:t>The SMO Study is the required reporting tool for the</w:t>
      </w:r>
      <w:r w:rsidR="005F4D47">
        <w:t xml:space="preserve"> School Year 2022-2023</w:t>
      </w:r>
      <w:r w:rsidRPr="0062695C" w:rsidR="002B0ABA">
        <w:t xml:space="preserve"> </w:t>
      </w:r>
      <w:r w:rsidRPr="0062695C" w:rsidR="00695D91">
        <w:t xml:space="preserve">Fiscal Action </w:t>
      </w:r>
      <w:r w:rsidR="005F4D47">
        <w:t>waiver</w:t>
      </w:r>
      <w:r w:rsidRPr="0062695C" w:rsidR="00695D91">
        <w:t xml:space="preserve"> </w:t>
      </w:r>
      <w:r w:rsidRPr="0062695C" w:rsidR="00113115">
        <w:t>authorized under the FFCRA</w:t>
      </w:r>
      <w:r w:rsidRPr="0062695C" w:rsidR="002B0ABA">
        <w:t xml:space="preserve">. </w:t>
      </w:r>
      <w:r w:rsidRPr="0062695C" w:rsidR="00CA4636">
        <w:t xml:space="preserve">The Food and Nutrition Service is sponsoring this study to capture the </w:t>
      </w:r>
      <w:r w:rsidRPr="0062695C" w:rsidR="00CC1043">
        <w:t xml:space="preserve">congressionally </w:t>
      </w:r>
      <w:r w:rsidRPr="0062695C" w:rsidR="00CA4636">
        <w:t>mandated data from States on th</w:t>
      </w:r>
      <w:r w:rsidR="006F7559">
        <w:t>is</w:t>
      </w:r>
      <w:r w:rsidRPr="0062695C" w:rsidR="00CA4636">
        <w:t xml:space="preserve"> waives, and</w:t>
      </w:r>
      <w:r w:rsidRPr="0062695C" w:rsidR="00492CCE">
        <w:t xml:space="preserve"> to learn </w:t>
      </w:r>
      <w:r w:rsidRPr="0062695C" w:rsidR="003775C0">
        <w:t xml:space="preserve">how programs like </w:t>
      </w:r>
      <w:r w:rsidRPr="0062695C" w:rsidR="003775C0">
        <w:rPr>
          <w:color w:val="000000"/>
        </w:rPr>
        <w:t xml:space="preserve">the National School Lunch Program, School Breakfast Program, </w:t>
      </w:r>
      <w:r w:rsidR="008D24AA">
        <w:t>and Seamless Summer Option</w:t>
      </w:r>
      <w:r w:rsidR="007E7DC6">
        <w:t xml:space="preserve"> are operating</w:t>
      </w:r>
      <w:r w:rsidRPr="0062695C" w:rsidR="003775C0">
        <w:t>.</w:t>
      </w:r>
      <w:r w:rsidRPr="0062695C" w:rsidR="00031D6E">
        <w:t xml:space="preserve"> </w:t>
      </w:r>
      <w:r w:rsidRPr="0062695C" w:rsidR="007E2124">
        <w:t>State agencies’ full participation in SMO will satisfy their statutory reporting requirements for the nationwide waiver</w:t>
      </w:r>
      <w:r w:rsidRPr="0062695C" w:rsidR="00031D6E">
        <w:t>.</w:t>
      </w:r>
      <w:r w:rsidRPr="00031D6E" w:rsidR="00031D6E">
        <w:t xml:space="preserve">  </w:t>
      </w:r>
    </w:p>
    <w:p w:rsidR="007E2124" w:rsidP="00031D6E" w14:paraId="604D56EB" w14:textId="67E67D82">
      <w:pPr>
        <w:pStyle w:val="Paragraph"/>
      </w:pPr>
      <w:r w:rsidRPr="007E2124">
        <w:t xml:space="preserve">We recognize the administrative effort it takes to participate in research studies, and that </w:t>
      </w:r>
      <w:r w:rsidR="00016AF8">
        <w:t xml:space="preserve">earlier </w:t>
      </w:r>
      <w:r w:rsidRPr="007E2124">
        <w:t>State agency survey</w:t>
      </w:r>
      <w:r w:rsidR="00016AF8">
        <w:t>s were</w:t>
      </w:r>
      <w:r w:rsidRPr="007E2124">
        <w:t xml:space="preserve"> challenging to complete for some State agencies</w:t>
      </w:r>
      <w:r w:rsidR="00DF0F82">
        <w:t xml:space="preserve"> </w:t>
      </w:r>
      <w:r w:rsidR="00DF0F82">
        <w:rPr>
          <w:rFonts w:ascii="Times New Roman" w:hAnsi="Times New Roman"/>
          <w:bCs/>
        </w:rPr>
        <w:t xml:space="preserve">and took more time than was estimated. </w:t>
      </w:r>
      <w:r w:rsidR="00403A62">
        <w:rPr>
          <w:rFonts w:ascii="Times New Roman" w:hAnsi="Times New Roman" w:cs="Times New Roman"/>
        </w:rPr>
        <w:t>T</w:t>
      </w:r>
      <w:r w:rsidRPr="00CD364B" w:rsidR="00DF0F82">
        <w:rPr>
          <w:rFonts w:ascii="Times New Roman" w:hAnsi="Times New Roman" w:cs="Times New Roman"/>
        </w:rPr>
        <w:t xml:space="preserve">he SMO team took steps to streamline the SMO </w:t>
      </w:r>
      <w:r w:rsidR="00403A62">
        <w:rPr>
          <w:rFonts w:ascii="Times New Roman" w:hAnsi="Times New Roman" w:cs="Times New Roman"/>
        </w:rPr>
        <w:t xml:space="preserve">IV </w:t>
      </w:r>
      <w:r w:rsidR="00DF0F82">
        <w:rPr>
          <w:rFonts w:ascii="Times New Roman" w:hAnsi="Times New Roman" w:cs="Times New Roman"/>
        </w:rPr>
        <w:t xml:space="preserve">State agency </w:t>
      </w:r>
      <w:r w:rsidRPr="00CD364B" w:rsidR="00DF0F82">
        <w:rPr>
          <w:rFonts w:ascii="Times New Roman" w:hAnsi="Times New Roman" w:cs="Times New Roman"/>
        </w:rPr>
        <w:t>survey to reduce burden</w:t>
      </w:r>
      <w:r w:rsidR="00403A62">
        <w:rPr>
          <w:rFonts w:ascii="Times New Roman" w:hAnsi="Times New Roman" w:cs="Times New Roman"/>
        </w:rPr>
        <w:t xml:space="preserve"> to the extent possible</w:t>
      </w:r>
      <w:r w:rsidRPr="00CD364B" w:rsidR="00DF0F82">
        <w:rPr>
          <w:rFonts w:ascii="Times New Roman" w:hAnsi="Times New Roman" w:cs="Times New Roman"/>
        </w:rPr>
        <w:t xml:space="preserve"> and </w:t>
      </w:r>
      <w:r w:rsidR="00403A62">
        <w:rPr>
          <w:rFonts w:ascii="Times New Roman" w:hAnsi="Times New Roman" w:cs="Times New Roman"/>
        </w:rPr>
        <w:t>survey is estimated to take about 30 minutes to complete</w:t>
      </w:r>
      <w:r w:rsidRPr="00DF0F82">
        <w:t>.</w:t>
      </w:r>
      <w:r w:rsidRPr="007E2124">
        <w:t xml:space="preserve"> The study will </w:t>
      </w:r>
      <w:r w:rsidR="00DF0F82">
        <w:t xml:space="preserve">also </w:t>
      </w:r>
      <w:r w:rsidRPr="007E2124">
        <w:t>rely on administrative data whenever possible to avoid redundant information requests.</w:t>
      </w:r>
      <w:r w:rsidR="002B0ABA">
        <w:t>]</w:t>
      </w:r>
    </w:p>
    <w:p w:rsidR="00445B45" w:rsidP="000457C7" w14:paraId="39594D7B" w14:textId="7B21E643">
      <w:pPr>
        <w:pStyle w:val="NormalSScontinued"/>
        <w:rPr>
          <w:rFonts w:ascii="Times New Roman" w:hAnsi="Times New Roman"/>
          <w:bCs/>
          <w:szCs w:val="24"/>
        </w:rPr>
      </w:pPr>
      <w:r>
        <w:rPr>
          <w:rFonts w:ascii="Times New Roman" w:hAnsi="Times New Roman"/>
          <w:bCs/>
          <w:szCs w:val="24"/>
        </w:rPr>
        <w:t xml:space="preserve">[IF </w:t>
      </w:r>
      <w:r w:rsidR="00B46E44">
        <w:rPr>
          <w:rFonts w:ascii="Times New Roman" w:hAnsi="Times New Roman"/>
          <w:bCs/>
          <w:szCs w:val="24"/>
        </w:rPr>
        <w:t>SFA</w:t>
      </w:r>
      <w:r>
        <w:rPr>
          <w:rFonts w:ascii="Times New Roman" w:hAnsi="Times New Roman"/>
          <w:bCs/>
          <w:szCs w:val="24"/>
        </w:rPr>
        <w:t xml:space="preserve">: </w:t>
      </w:r>
      <w:r w:rsidRPr="00445B45">
        <w:rPr>
          <w:rFonts w:ascii="Times New Roman" w:hAnsi="Times New Roman"/>
          <w:bCs/>
          <w:szCs w:val="24"/>
        </w:rPr>
        <w:t>You have been selected to participate as part of a nationally representative sample, which means that your response will speak for many SFAs and is necessary to ensure that the voices of SFAs similar to yours are heard</w:t>
      </w:r>
      <w:r>
        <w:rPr>
          <w:rFonts w:ascii="Times New Roman" w:hAnsi="Times New Roman"/>
          <w:bCs/>
          <w:szCs w:val="24"/>
        </w:rPr>
        <w:t>.</w:t>
      </w:r>
    </w:p>
    <w:p w:rsidR="000457C7" w:rsidP="000457C7" w14:paraId="7C8E1C21" w14:textId="161A1691">
      <w:pPr>
        <w:pStyle w:val="NormalSScontinued"/>
      </w:pPr>
      <w:r>
        <w:rPr>
          <w:rFonts w:ascii="Times New Roman" w:hAnsi="Times New Roman"/>
          <w:bCs/>
          <w:szCs w:val="24"/>
        </w:rPr>
        <w:t>We r</w:t>
      </w:r>
      <w:r w:rsidRPr="00031D6E" w:rsidR="00031D6E">
        <w:rPr>
          <w:rFonts w:ascii="Times New Roman" w:hAnsi="Times New Roman"/>
          <w:bCs/>
          <w:szCs w:val="24"/>
        </w:rPr>
        <w:t>ecogniz</w:t>
      </w:r>
      <w:r>
        <w:rPr>
          <w:rFonts w:ascii="Times New Roman" w:hAnsi="Times New Roman"/>
          <w:bCs/>
          <w:szCs w:val="24"/>
        </w:rPr>
        <w:t>e</w:t>
      </w:r>
      <w:r w:rsidRPr="00031D6E" w:rsidR="00031D6E">
        <w:rPr>
          <w:rFonts w:ascii="Times New Roman" w:hAnsi="Times New Roman"/>
          <w:bCs/>
          <w:szCs w:val="24"/>
        </w:rPr>
        <w:t xml:space="preserve"> the administrative effort associated with participating in research studies,</w:t>
      </w:r>
      <w:r w:rsidR="00113115">
        <w:rPr>
          <w:rFonts w:ascii="Times New Roman" w:hAnsi="Times New Roman"/>
          <w:bCs/>
          <w:szCs w:val="24"/>
        </w:rPr>
        <w:t xml:space="preserve"> and</w:t>
      </w:r>
      <w:r w:rsidRPr="00031D6E" w:rsidR="00031D6E">
        <w:rPr>
          <w:rFonts w:ascii="Times New Roman" w:hAnsi="Times New Roman"/>
          <w:bCs/>
          <w:szCs w:val="24"/>
        </w:rPr>
        <w:t xml:space="preserve"> </w:t>
      </w:r>
      <w:bookmarkStart w:id="6" w:name="_Hlk72865794"/>
      <w:r w:rsidRPr="00031D6E" w:rsidR="00031D6E">
        <w:rPr>
          <w:rFonts w:ascii="Times New Roman" w:hAnsi="Times New Roman"/>
          <w:bCs/>
          <w:szCs w:val="24"/>
        </w:rPr>
        <w:t>the School Meal Operations Study has been designed to reduce participant burden to the extent possible</w:t>
      </w:r>
      <w:bookmarkEnd w:id="6"/>
      <w:r w:rsidR="00031D6E">
        <w:rPr>
          <w:rFonts w:ascii="Times New Roman" w:hAnsi="Times New Roman"/>
          <w:bCs/>
          <w:szCs w:val="24"/>
        </w:rPr>
        <w:t xml:space="preserve">. </w:t>
      </w:r>
      <w:r w:rsidRPr="009668CC">
        <w:rPr>
          <w:rFonts w:cstheme="minorHAnsi"/>
          <w:bCs/>
          <w:szCs w:val="24"/>
        </w:rPr>
        <w:t xml:space="preserve">For example, </w:t>
      </w:r>
      <w:r w:rsidR="002B33C0">
        <w:rPr>
          <w:rFonts w:cstheme="minorHAnsi"/>
          <w:szCs w:val="24"/>
        </w:rPr>
        <w:t>t</w:t>
      </w:r>
      <w:r w:rsidRPr="009668CC">
        <w:rPr>
          <w:rFonts w:cstheme="minorHAnsi"/>
          <w:szCs w:val="24"/>
        </w:rPr>
        <w:t xml:space="preserve">he survey focuses only on questions that cannot be answered using the administrative data you have already reported, as </w:t>
      </w:r>
      <w:r w:rsidR="00FC27C9">
        <w:rPr>
          <w:rFonts w:cstheme="minorHAnsi"/>
          <w:szCs w:val="24"/>
        </w:rPr>
        <w:t xml:space="preserve">your </w:t>
      </w:r>
      <w:r w:rsidRPr="009668CC">
        <w:rPr>
          <w:rFonts w:cstheme="minorHAnsi"/>
          <w:szCs w:val="24"/>
        </w:rPr>
        <w:t>State</w:t>
      </w:r>
      <w:r w:rsidRPr="009668CC">
        <w:rPr>
          <w:rFonts w:cstheme="minorHAnsi"/>
          <w:szCs w:val="24"/>
        </w:rPr>
        <w:t xml:space="preserve"> </w:t>
      </w:r>
      <w:r w:rsidR="00345E15">
        <w:rPr>
          <w:rFonts w:cstheme="minorHAnsi"/>
          <w:szCs w:val="24"/>
        </w:rPr>
        <w:t>a</w:t>
      </w:r>
      <w:r w:rsidR="00FC27C9">
        <w:rPr>
          <w:rFonts w:cstheme="minorHAnsi"/>
          <w:szCs w:val="24"/>
        </w:rPr>
        <w:t xml:space="preserve">gency </w:t>
      </w:r>
      <w:r w:rsidRPr="009668CC">
        <w:rPr>
          <w:rFonts w:cstheme="minorHAnsi"/>
          <w:szCs w:val="24"/>
        </w:rPr>
        <w:t>will be providing th</w:t>
      </w:r>
      <w:r w:rsidR="00CC1043">
        <w:rPr>
          <w:rFonts w:cstheme="minorHAnsi"/>
          <w:szCs w:val="24"/>
        </w:rPr>
        <w:t>ose</w:t>
      </w:r>
      <w:r w:rsidRPr="009668CC">
        <w:rPr>
          <w:rFonts w:cstheme="minorHAnsi"/>
          <w:szCs w:val="24"/>
        </w:rPr>
        <w:t xml:space="preserve"> data to the study team in order to avoid redundant information requests.</w:t>
      </w:r>
      <w:r w:rsidRPr="000457C7">
        <w:t xml:space="preserve"> </w:t>
      </w:r>
    </w:p>
    <w:p w:rsidR="00031D6E" w:rsidRPr="00031D6E" w:rsidP="002B33C0" w14:paraId="232A1DFF" w14:textId="56DB2A79">
      <w:r w:rsidRPr="00F4125E">
        <w:t>Under Section 28 of the Richard B. Russell National School Lunch Act, sampled SFAs and the 6</w:t>
      </w:r>
      <w:r w:rsidR="00363C90">
        <w:t>8</w:t>
      </w:r>
      <w:r w:rsidRPr="00F4125E">
        <w:t xml:space="preserve"> </w:t>
      </w:r>
      <w:r w:rsidR="005F4D47">
        <w:t>State agencies</w:t>
      </w:r>
      <w:r w:rsidRPr="00F4125E">
        <w:t xml:space="preserve"> that administer the Federal CN programs in the 50 States, District of Columbia, Puerto Rico, Guam, and the U.S. Virgin Islands are required to participate in this collection.</w:t>
      </w:r>
      <w:r w:rsidR="00445B45">
        <w:t>]</w:t>
      </w:r>
    </w:p>
    <w:p w:rsidR="00492CCE" w:rsidRPr="004933F7" w:rsidP="004933F7" w14:paraId="2FFC37D2" w14:textId="3D432695">
      <w:pPr>
        <w:pStyle w:val="H3"/>
        <w:ind w:left="0" w:firstLine="0"/>
      </w:pPr>
      <w:r w:rsidRPr="004933F7">
        <w:t>AGREES TO PARTICIPATE:</w:t>
      </w:r>
    </w:p>
    <w:p w:rsidR="00EE3654" w:rsidP="002949C3" w14:paraId="1B655117" w14:textId="5E4FED5A">
      <w:pPr>
        <w:pStyle w:val="ParagraphContinued"/>
      </w:pPr>
      <w:r w:rsidRPr="00EE3654">
        <w:t>Great, thank you very much</w:t>
      </w:r>
      <w:r>
        <w:t>. We appreciate your time and effort</w:t>
      </w:r>
      <w:r w:rsidRPr="00EE3654">
        <w:t xml:space="preserve">. </w:t>
      </w:r>
    </w:p>
    <w:p w:rsidR="00492CCE" w:rsidRPr="004933F7" w:rsidP="002949C3" w14:paraId="79F64BED" w14:textId="33C355F9">
      <w:pPr>
        <w:pStyle w:val="ParagraphContinued"/>
      </w:pPr>
      <w:r w:rsidRPr="004933F7">
        <w:t>Please feel free to call our toll-free helpline with any additional questions or to get help with the survey</w:t>
      </w:r>
      <w:r w:rsidR="00CC1043">
        <w:t>,</w:t>
      </w:r>
      <w:r w:rsidRPr="004933F7">
        <w:t xml:space="preserve"> </w:t>
      </w:r>
      <w:r w:rsidRPr="00BE0807" w:rsidR="00E330A9">
        <w:t>1-833-440-9475</w:t>
      </w:r>
      <w:r w:rsidR="00CC1043">
        <w:t xml:space="preserve">, or to email us at </w:t>
      </w:r>
      <w:r w:rsidRPr="003712AC" w:rsidR="003712AC">
        <w:t>SMOStudy@mathematica-mpr.com</w:t>
      </w:r>
      <w:r w:rsidR="003712AC">
        <w:t>.</w:t>
      </w:r>
    </w:p>
    <w:p w:rsidR="00492CCE" w:rsidRPr="004933F7" w:rsidP="004933F7" w14:paraId="78CBBEBA" w14:textId="7AB883EB">
      <w:pPr>
        <w:pStyle w:val="H3"/>
        <w:ind w:left="0" w:firstLine="0"/>
      </w:pPr>
      <w:r w:rsidRPr="004933F7">
        <w:t>SPEAKING WITH A SECRETARY:</w:t>
      </w:r>
    </w:p>
    <w:p w:rsidR="00445B45" w:rsidP="002949C3" w14:paraId="6EA5F861" w14:textId="6264B3E2">
      <w:pPr>
        <w:pStyle w:val="ParagraphContinued"/>
      </w:pPr>
      <w:r w:rsidRPr="004933F7">
        <w:t>Hi, my name is [INTERVIEWER NAME]. I’m calling on behalf of the U.S. Department of Agriculture</w:t>
      </w:r>
      <w:r w:rsidR="00E743BA">
        <w:t xml:space="preserve">, </w:t>
      </w:r>
      <w:r w:rsidRPr="004933F7">
        <w:t>Food and Nutrition Service</w:t>
      </w:r>
      <w:r w:rsidR="003712AC">
        <w:t xml:space="preserve"> </w:t>
      </w:r>
      <w:r w:rsidRPr="003712AC" w:rsidR="003712AC">
        <w:t>regarding the School Meals Operations Study, or SMO</w:t>
      </w:r>
      <w:r w:rsidRPr="004933F7">
        <w:t xml:space="preserve">. We recently sent </w:t>
      </w:r>
      <w:r w:rsidRPr="004933F7" w:rsidR="0014443E">
        <w:t>[</w:t>
      </w:r>
      <w:r w:rsidRPr="004933F7" w:rsidR="00481E56">
        <w:t>DIRECTOR NAM</w:t>
      </w:r>
      <w:r w:rsidR="00146A12">
        <w:t>E</w:t>
      </w:r>
      <w:r w:rsidRPr="004933F7" w:rsidR="0014443E">
        <w:t>]</w:t>
      </w:r>
      <w:r w:rsidRPr="004933F7">
        <w:t xml:space="preserve"> an email with a link to this survey. I’m calling to remind [</w:t>
      </w:r>
      <w:r w:rsidRPr="004933F7" w:rsidR="00481E56">
        <w:t>DIRECTOR NAME</w:t>
      </w:r>
      <w:r w:rsidRPr="004933F7">
        <w:t>] to complete the</w:t>
      </w:r>
      <w:r w:rsidR="00F72D6C">
        <w:t xml:space="preserve"> 30-minute</w:t>
      </w:r>
      <w:r w:rsidRPr="004933F7">
        <w:t xml:space="preserve"> survey online and to see if </w:t>
      </w:r>
      <w:r w:rsidR="009671ED">
        <w:t xml:space="preserve">they </w:t>
      </w:r>
      <w:r w:rsidRPr="004933F7">
        <w:t xml:space="preserve">had any questions about </w:t>
      </w:r>
      <w:r w:rsidRPr="004933F7" w:rsidR="00AA417A">
        <w:t xml:space="preserve">accessing or </w:t>
      </w:r>
      <w:r w:rsidRPr="004933F7">
        <w:t xml:space="preserve">completing the survey. </w:t>
      </w:r>
    </w:p>
    <w:p w:rsidR="00445B45" w:rsidP="002949C3" w14:paraId="78B456A0" w14:textId="36A426CF">
      <w:pPr>
        <w:pStyle w:val="ParagraphContinued"/>
      </w:pPr>
      <w:r>
        <w:t xml:space="preserve">[IF SA: </w:t>
      </w:r>
      <w:r w:rsidRPr="00D52151" w:rsidR="00D52151">
        <w:t xml:space="preserve">The SMO Study is the required reporting tool for the </w:t>
      </w:r>
      <w:r w:rsidR="00F72D6C">
        <w:t>School Year 2022-2023 Fiscal Action waiver</w:t>
      </w:r>
      <w:r w:rsidRPr="00D52151" w:rsidR="00D52151">
        <w:t>, and State agencies’ full participation in SMO will satisfy their statutory reporting requirements for waivers</w:t>
      </w:r>
      <w:r w:rsidR="00A3025E">
        <w:t xml:space="preserve"> used during </w:t>
      </w:r>
      <w:r w:rsidR="005F4D47">
        <w:t xml:space="preserve">School Year </w:t>
      </w:r>
      <w:r w:rsidR="00A3025E">
        <w:t>202</w:t>
      </w:r>
      <w:r w:rsidR="001876F5">
        <w:t>2</w:t>
      </w:r>
      <w:r w:rsidR="00A3025E">
        <w:t>-202</w:t>
      </w:r>
      <w:r w:rsidR="001876F5">
        <w:t>3</w:t>
      </w:r>
      <w:r w:rsidR="00D52151">
        <w:t>.]</w:t>
      </w:r>
    </w:p>
    <w:p w:rsidR="0056141C" w:rsidP="002949C3" w14:paraId="5494C26E" w14:textId="77777777">
      <w:pPr>
        <w:pStyle w:val="ParagraphContinued"/>
      </w:pPr>
      <w:r>
        <w:t>[IF SFA: Participation in t</w:t>
      </w:r>
      <w:r w:rsidRPr="00D52151">
        <w:t>h</w:t>
      </w:r>
      <w:r>
        <w:t xml:space="preserve">is important study </w:t>
      </w:r>
      <w:r w:rsidRPr="00D52151">
        <w:t xml:space="preserve">is required </w:t>
      </w:r>
      <w:r>
        <w:t>for all selected SFAs.]</w:t>
      </w:r>
    </w:p>
    <w:p w:rsidR="00492CCE" w:rsidRPr="004933F7" w:rsidP="002949C3" w14:paraId="3B60DAAF" w14:textId="0EC91E1C">
      <w:pPr>
        <w:pStyle w:val="ParagraphContinued"/>
      </w:pPr>
      <w:r w:rsidRPr="004933F7">
        <w:t>Can you pass that message along</w:t>
      </w:r>
      <w:r w:rsidR="00146A12">
        <w:t xml:space="preserve">, or can you set an appointment for me to speak with </w:t>
      </w:r>
      <w:r w:rsidRPr="004933F7" w:rsidR="00146A12">
        <w:t>[DIRECTOR NAM</w:t>
      </w:r>
      <w:r w:rsidR="00146A12">
        <w:t>E</w:t>
      </w:r>
      <w:r w:rsidRPr="004933F7" w:rsidR="00146A12">
        <w:t>]</w:t>
      </w:r>
      <w:r w:rsidRPr="004933F7">
        <w:t>?</w:t>
      </w:r>
    </w:p>
    <w:p w:rsidR="00492CCE" w:rsidP="00492CCE" w14:paraId="0DB241D2" w14:textId="79FF8FBB">
      <w:pPr>
        <w:spacing w:line="240" w:lineRule="auto"/>
        <w:rPr>
          <w:b/>
          <w:u w:val="single"/>
        </w:rPr>
      </w:pPr>
      <w:r>
        <w:rPr>
          <w:b/>
          <w:u w:val="single"/>
        </w:rPr>
        <w:br w:type="page"/>
      </w:r>
    </w:p>
    <w:p w:rsidR="00492CCE" w:rsidRPr="0084279A" w:rsidP="004933F7" w14:paraId="0A93CB64" w14:textId="7A667C0B">
      <w:pPr>
        <w:pStyle w:val="H1"/>
      </w:pPr>
      <w:r w:rsidRPr="0084279A">
        <w:t>F</w:t>
      </w:r>
      <w:r w:rsidR="001C767F">
        <w:t xml:space="preserve">requently </w:t>
      </w:r>
      <w:r w:rsidRPr="0084279A">
        <w:t>A</w:t>
      </w:r>
      <w:r w:rsidR="001C767F">
        <w:t xml:space="preserve">sked </w:t>
      </w:r>
      <w:r w:rsidRPr="0084279A">
        <w:t>Q</w:t>
      </w:r>
      <w:r w:rsidR="001C767F">
        <w:t>uestion</w:t>
      </w:r>
      <w:r w:rsidRPr="00970B39">
        <w:t>s</w:t>
      </w:r>
    </w:p>
    <w:p w:rsidR="00492CCE" w:rsidRPr="004933F7" w:rsidP="00245368" w14:paraId="62EE7459" w14:textId="3A820531">
      <w:pPr>
        <w:pStyle w:val="H3"/>
        <w:spacing w:before="120"/>
        <w:ind w:left="0" w:firstLine="0"/>
      </w:pPr>
      <w:r w:rsidRPr="004933F7">
        <w:t>Survey URL: [WEBSITE]</w:t>
      </w:r>
      <w:r w:rsidRPr="004933F7">
        <w:t xml:space="preserve"> </w:t>
      </w:r>
    </w:p>
    <w:p w:rsidR="00492CCE" w:rsidRPr="00D34524" w:rsidP="00245368" w14:paraId="70F25CEF" w14:textId="5555D1EC">
      <w:pPr>
        <w:pStyle w:val="H3"/>
        <w:ind w:left="0" w:firstLine="0"/>
      </w:pPr>
      <w:r w:rsidRPr="00D34524">
        <w:t>What is the purpose of the study?</w:t>
      </w:r>
    </w:p>
    <w:p w:rsidR="00D34524" w:rsidRPr="00245368" w:rsidP="00245368" w14:paraId="2F9A54A3" w14:textId="0D099F6D">
      <w:pPr>
        <w:pStyle w:val="ParagraphContinued"/>
        <w:spacing w:before="120"/>
        <w:rPr>
          <w:bCs/>
        </w:rPr>
      </w:pPr>
      <w:bookmarkStart w:id="7" w:name="_Hlk27742499"/>
      <w:r w:rsidRPr="00D34524">
        <w:t>[</w:t>
      </w:r>
      <w:r w:rsidRPr="00245368">
        <w:rPr>
          <w:bCs/>
        </w:rPr>
        <w:t>IF SA:</w:t>
      </w:r>
      <w:r w:rsidRPr="00245368" w:rsidR="004D31CE">
        <w:rPr>
          <w:bCs/>
        </w:rPr>
        <w:t xml:space="preserve"> This important study will provide general descriptive data on the characteristics of school-based Child Nutrition programs, identify program trends, and inform potential topics for training and technical assistance. </w:t>
      </w:r>
      <w:r w:rsidRPr="00245368" w:rsidR="006E5075">
        <w:rPr>
          <w:bCs/>
        </w:rPr>
        <w:t>Having updated information about school-based C</w:t>
      </w:r>
      <w:r w:rsidRPr="00245368" w:rsidR="006F6AF8">
        <w:rPr>
          <w:bCs/>
        </w:rPr>
        <w:t xml:space="preserve">hild </w:t>
      </w:r>
      <w:r w:rsidRPr="00245368" w:rsidR="006E5075">
        <w:rPr>
          <w:bCs/>
        </w:rPr>
        <w:t>N</w:t>
      </w:r>
      <w:r w:rsidRPr="00245368" w:rsidR="006F6AF8">
        <w:rPr>
          <w:bCs/>
        </w:rPr>
        <w:t>utrition</w:t>
      </w:r>
      <w:r w:rsidRPr="00245368" w:rsidR="006E5075">
        <w:rPr>
          <w:bCs/>
        </w:rPr>
        <w:t xml:space="preserve"> </w:t>
      </w:r>
      <w:r w:rsidRPr="00245368">
        <w:rPr>
          <w:bCs/>
        </w:rPr>
        <w:t>P</w:t>
      </w:r>
      <w:r w:rsidRPr="00245368" w:rsidR="006E5075">
        <w:rPr>
          <w:bCs/>
        </w:rPr>
        <w:t xml:space="preserve">rogram operations will help </w:t>
      </w:r>
      <w:r w:rsidRPr="00245368" w:rsidR="006F6AF8">
        <w:rPr>
          <w:bCs/>
        </w:rPr>
        <w:t xml:space="preserve">the </w:t>
      </w:r>
      <w:r w:rsidRPr="00245368" w:rsidR="006E5075">
        <w:rPr>
          <w:bCs/>
        </w:rPr>
        <w:t>F</w:t>
      </w:r>
      <w:r w:rsidRPr="00245368" w:rsidR="006F6AF8">
        <w:rPr>
          <w:bCs/>
        </w:rPr>
        <w:t xml:space="preserve">ood and </w:t>
      </w:r>
      <w:r w:rsidRPr="00245368" w:rsidR="006E5075">
        <w:rPr>
          <w:bCs/>
        </w:rPr>
        <w:t>N</w:t>
      </w:r>
      <w:r w:rsidRPr="00245368" w:rsidR="006F6AF8">
        <w:rPr>
          <w:bCs/>
        </w:rPr>
        <w:t xml:space="preserve">utrition </w:t>
      </w:r>
      <w:r w:rsidRPr="00245368" w:rsidR="006E5075">
        <w:rPr>
          <w:bCs/>
        </w:rPr>
        <w:t>S</w:t>
      </w:r>
      <w:r w:rsidRPr="00245368" w:rsidR="006F6AF8">
        <w:rPr>
          <w:bCs/>
        </w:rPr>
        <w:t>ervice</w:t>
      </w:r>
      <w:r w:rsidRPr="00245368" w:rsidR="006E5075">
        <w:rPr>
          <w:bCs/>
        </w:rPr>
        <w:t xml:space="preserve"> </w:t>
      </w:r>
      <w:r w:rsidRPr="00245368" w:rsidR="001C0C0C">
        <w:rPr>
          <w:bCs/>
        </w:rPr>
        <w:t>manage</w:t>
      </w:r>
      <w:r w:rsidRPr="00245368" w:rsidR="006E5075">
        <w:rPr>
          <w:bCs/>
        </w:rPr>
        <w:t xml:space="preserve"> these programs </w:t>
      </w:r>
      <w:r w:rsidRPr="00245368" w:rsidR="001C0C0C">
        <w:rPr>
          <w:bCs/>
        </w:rPr>
        <w:t xml:space="preserve">effectively </w:t>
      </w:r>
      <w:r w:rsidRPr="00245368" w:rsidR="006E5075">
        <w:rPr>
          <w:bCs/>
        </w:rPr>
        <w:t>and inform current and future policy and budget decisions.</w:t>
      </w:r>
      <w:bookmarkEnd w:id="7"/>
      <w:r w:rsidRPr="00245368" w:rsidR="006E5075">
        <w:rPr>
          <w:bCs/>
        </w:rPr>
        <w:t xml:space="preserve"> Further, </w:t>
      </w:r>
      <w:r w:rsidRPr="00245368" w:rsidR="006F6AF8">
        <w:rPr>
          <w:bCs/>
        </w:rPr>
        <w:t xml:space="preserve">the </w:t>
      </w:r>
      <w:r w:rsidRPr="00245368" w:rsidR="006E5075">
        <w:rPr>
          <w:bCs/>
        </w:rPr>
        <w:t>S</w:t>
      </w:r>
      <w:r w:rsidRPr="00245368" w:rsidR="006F6AF8">
        <w:rPr>
          <w:bCs/>
        </w:rPr>
        <w:t xml:space="preserve">chool </w:t>
      </w:r>
      <w:r w:rsidRPr="00245368" w:rsidR="006E5075">
        <w:rPr>
          <w:bCs/>
        </w:rPr>
        <w:t>M</w:t>
      </w:r>
      <w:r w:rsidRPr="00245368" w:rsidR="006F6AF8">
        <w:rPr>
          <w:bCs/>
        </w:rPr>
        <w:t xml:space="preserve">eal </w:t>
      </w:r>
      <w:r w:rsidRPr="00245368" w:rsidR="006E5075">
        <w:rPr>
          <w:bCs/>
        </w:rPr>
        <w:t>O</w:t>
      </w:r>
      <w:r w:rsidRPr="00245368" w:rsidR="006F6AF8">
        <w:rPr>
          <w:bCs/>
        </w:rPr>
        <w:t>perations Study</w:t>
      </w:r>
      <w:r w:rsidRPr="00245368" w:rsidR="006E5075">
        <w:rPr>
          <w:bCs/>
        </w:rPr>
        <w:t xml:space="preserve"> aims to gather information that will help States, </w:t>
      </w:r>
      <w:r w:rsidRPr="00245368" w:rsidR="009748BB">
        <w:rPr>
          <w:bCs/>
        </w:rPr>
        <w:t>school food authorities</w:t>
      </w:r>
      <w:r w:rsidRPr="00245368" w:rsidR="006E5075">
        <w:rPr>
          <w:bCs/>
        </w:rPr>
        <w:t xml:space="preserve">, and schools better serve </w:t>
      </w:r>
      <w:r w:rsidRPr="00245368" w:rsidR="00792B46">
        <w:rPr>
          <w:bCs/>
        </w:rPr>
        <w:t>children</w:t>
      </w:r>
      <w:r w:rsidRPr="00245368" w:rsidR="006E5075">
        <w:rPr>
          <w:bCs/>
        </w:rPr>
        <w:t>.</w:t>
      </w:r>
    </w:p>
    <w:p w:rsidR="006E5075" w:rsidRPr="00245368" w:rsidP="00245368" w14:paraId="5E8E3C91" w14:textId="2273A0E7">
      <w:pPr>
        <w:pStyle w:val="ParagraphContinued"/>
        <w:spacing w:before="120"/>
        <w:rPr>
          <w:bCs/>
        </w:rPr>
      </w:pPr>
      <w:r w:rsidRPr="00245368">
        <w:rPr>
          <w:bCs/>
        </w:rPr>
        <w:t xml:space="preserve">The School Meals Operations Study (SMO) is also the required reporting tool for the School Year 2022-2023 Fiscal Action waiver, and the study will gather </w:t>
      </w:r>
      <w:r w:rsidRPr="00245368">
        <w:rPr>
          <w:bCs/>
        </w:rPr>
        <w:t>all of</w:t>
      </w:r>
      <w:r w:rsidRPr="00245368">
        <w:rPr>
          <w:bCs/>
        </w:rPr>
        <w:t xml:space="preserve"> the information needed to meet States’ statutory reporting requirements for this nationwide Child Nutrition COVID-19 waiver. The Families First Coronavirus Response Act (FFCRA) (PL 116-127) requires any State Agency that elects to use a Child Nutrition nationwide waiver to submit a report, no later than 1 year after electing to use the waiver that, at a minimum, summarizes its use and describes how it resulted in improved services to Program participants. States’ full participation in SMO will satisfy their statutory reporting requirements for this waiver.</w:t>
      </w:r>
      <w:r w:rsidRPr="00245368" w:rsidR="00E46772">
        <w:rPr>
          <w:bCs/>
        </w:rPr>
        <w:t>]</w:t>
      </w:r>
    </w:p>
    <w:p w:rsidR="00E46772" w:rsidRPr="00245368" w:rsidP="00245368" w14:paraId="3657F434" w14:textId="4E56A03D">
      <w:pPr>
        <w:pStyle w:val="ParagraphContinued"/>
        <w:spacing w:before="120"/>
        <w:rPr>
          <w:bCs/>
        </w:rPr>
      </w:pPr>
      <w:r w:rsidRPr="00245368">
        <w:rPr>
          <w:bCs/>
        </w:rPr>
        <w:t xml:space="preserve">[IF </w:t>
      </w:r>
      <w:r w:rsidRPr="00245368" w:rsidR="00B46E44">
        <w:rPr>
          <w:bCs/>
        </w:rPr>
        <w:t>SFA</w:t>
      </w:r>
      <w:r w:rsidRPr="00245368">
        <w:rPr>
          <w:bCs/>
        </w:rPr>
        <w:t xml:space="preserve">: This important study will </w:t>
      </w:r>
      <w:r w:rsidRPr="00245368" w:rsidR="00B60B05">
        <w:rPr>
          <w:bCs/>
        </w:rPr>
        <w:t xml:space="preserve">gather information on program operations during </w:t>
      </w:r>
      <w:r w:rsidRPr="00245368" w:rsidR="00F72D6C">
        <w:rPr>
          <w:bCs/>
        </w:rPr>
        <w:t xml:space="preserve">School Year </w:t>
      </w:r>
      <w:r w:rsidRPr="00245368" w:rsidR="00B60B05">
        <w:rPr>
          <w:bCs/>
        </w:rPr>
        <w:t>202</w:t>
      </w:r>
      <w:r w:rsidRPr="00245368" w:rsidR="001876F5">
        <w:rPr>
          <w:bCs/>
        </w:rPr>
        <w:t>2</w:t>
      </w:r>
      <w:r w:rsidRPr="00245368" w:rsidR="00B60B05">
        <w:rPr>
          <w:bCs/>
        </w:rPr>
        <w:t>-202</w:t>
      </w:r>
      <w:r w:rsidRPr="00245368" w:rsidR="001876F5">
        <w:rPr>
          <w:bCs/>
        </w:rPr>
        <w:t>3</w:t>
      </w:r>
      <w:r w:rsidRPr="00245368" w:rsidR="007662B8">
        <w:rPr>
          <w:bCs/>
        </w:rPr>
        <w:t>.</w:t>
      </w:r>
      <w:r w:rsidRPr="00245368">
        <w:rPr>
          <w:bCs/>
        </w:rPr>
        <w:t xml:space="preserve"> </w:t>
      </w:r>
      <w:r w:rsidRPr="00245368" w:rsidR="007662B8">
        <w:rPr>
          <w:bCs/>
        </w:rPr>
        <w:t xml:space="preserve">Study data will </w:t>
      </w:r>
      <w:r w:rsidRPr="00245368">
        <w:rPr>
          <w:bCs/>
        </w:rPr>
        <w:t>inform potential topics for training and technical assistance, as well as upcoming policy decisions. Having updated information about the operation of school-based C</w:t>
      </w:r>
      <w:r w:rsidRPr="00245368" w:rsidR="006F6AF8">
        <w:rPr>
          <w:bCs/>
        </w:rPr>
        <w:t xml:space="preserve">hild </w:t>
      </w:r>
      <w:r w:rsidRPr="00245368">
        <w:rPr>
          <w:bCs/>
        </w:rPr>
        <w:t>N</w:t>
      </w:r>
      <w:r w:rsidRPr="00245368" w:rsidR="006F6AF8">
        <w:rPr>
          <w:bCs/>
        </w:rPr>
        <w:t>utrition</w:t>
      </w:r>
      <w:r w:rsidRPr="00245368">
        <w:rPr>
          <w:bCs/>
        </w:rPr>
        <w:t xml:space="preserve"> </w:t>
      </w:r>
      <w:r w:rsidRPr="00245368" w:rsidR="001D52BB">
        <w:rPr>
          <w:bCs/>
        </w:rPr>
        <w:t>P</w:t>
      </w:r>
      <w:r w:rsidRPr="00245368">
        <w:rPr>
          <w:bCs/>
        </w:rPr>
        <w:t xml:space="preserve">rograms will help </w:t>
      </w:r>
      <w:r w:rsidRPr="00245368" w:rsidR="006F6AF8">
        <w:rPr>
          <w:bCs/>
        </w:rPr>
        <w:t xml:space="preserve">the </w:t>
      </w:r>
      <w:r w:rsidRPr="00245368">
        <w:rPr>
          <w:bCs/>
        </w:rPr>
        <w:t>F</w:t>
      </w:r>
      <w:r w:rsidRPr="00245368" w:rsidR="006F6AF8">
        <w:rPr>
          <w:bCs/>
        </w:rPr>
        <w:t xml:space="preserve">ood and </w:t>
      </w:r>
      <w:r w:rsidRPr="00245368">
        <w:rPr>
          <w:bCs/>
        </w:rPr>
        <w:t>N</w:t>
      </w:r>
      <w:r w:rsidRPr="00245368" w:rsidR="006F6AF8">
        <w:rPr>
          <w:bCs/>
        </w:rPr>
        <w:t xml:space="preserve">utrition </w:t>
      </w:r>
      <w:r w:rsidRPr="00245368">
        <w:rPr>
          <w:bCs/>
        </w:rPr>
        <w:t>S</w:t>
      </w:r>
      <w:r w:rsidRPr="00245368" w:rsidR="006F6AF8">
        <w:rPr>
          <w:bCs/>
        </w:rPr>
        <w:t>ervice</w:t>
      </w:r>
      <w:r w:rsidRPr="00245368">
        <w:rPr>
          <w:bCs/>
        </w:rPr>
        <w:t xml:space="preserve"> </w:t>
      </w:r>
      <w:r w:rsidRPr="00245368" w:rsidR="00B60B05">
        <w:rPr>
          <w:bCs/>
        </w:rPr>
        <w:t>manage</w:t>
      </w:r>
      <w:r w:rsidRPr="00245368">
        <w:rPr>
          <w:bCs/>
        </w:rPr>
        <w:t xml:space="preserve"> these programs </w:t>
      </w:r>
      <w:r w:rsidRPr="00245368" w:rsidR="00B60B05">
        <w:rPr>
          <w:bCs/>
        </w:rPr>
        <w:t xml:space="preserve">effectively </w:t>
      </w:r>
      <w:r w:rsidRPr="00245368">
        <w:rPr>
          <w:bCs/>
        </w:rPr>
        <w:t xml:space="preserve">and help States, </w:t>
      </w:r>
      <w:r w:rsidRPr="00245368" w:rsidR="009748BB">
        <w:rPr>
          <w:bCs/>
        </w:rPr>
        <w:t>school food authorities</w:t>
      </w:r>
      <w:r w:rsidRPr="00245368">
        <w:rPr>
          <w:bCs/>
        </w:rPr>
        <w:t xml:space="preserve">, and schools better serve </w:t>
      </w:r>
      <w:r w:rsidRPr="00245368" w:rsidR="00842412">
        <w:rPr>
          <w:bCs/>
        </w:rPr>
        <w:t>children</w:t>
      </w:r>
      <w:r w:rsidRPr="00245368">
        <w:rPr>
          <w:bCs/>
        </w:rPr>
        <w:t>.]</w:t>
      </w:r>
    </w:p>
    <w:p w:rsidR="003F2044" w:rsidRPr="00D34524" w:rsidP="003F2044" w14:paraId="50CDB6A1" w14:textId="6939D8DC">
      <w:pPr>
        <w:pStyle w:val="H3"/>
        <w:ind w:left="0" w:firstLine="0"/>
      </w:pPr>
      <w:r w:rsidRPr="00D34524">
        <w:t>Will States need to submit additional information to the Food and Nutrition Service on the COVID-19 Child Nutrition waivers?</w:t>
      </w:r>
    </w:p>
    <w:p w:rsidR="003F2044" w:rsidRPr="00D34524" w:rsidP="00245368" w14:paraId="38BE1352" w14:textId="2EA6C3F4">
      <w:pPr>
        <w:pStyle w:val="ParagraphContinued"/>
        <w:spacing w:before="120"/>
        <w:rPr>
          <w:b/>
          <w:bCs/>
        </w:rPr>
      </w:pPr>
      <w:r w:rsidRPr="00D34524">
        <w:rPr>
          <w:bCs/>
        </w:rPr>
        <w:t xml:space="preserve">FNS intends for </w:t>
      </w:r>
      <w:r w:rsidRPr="00D34524" w:rsidR="0059275D">
        <w:rPr>
          <w:bCs/>
        </w:rPr>
        <w:t xml:space="preserve">the </w:t>
      </w:r>
      <w:r w:rsidRPr="00D34524" w:rsidR="001876F5">
        <w:rPr>
          <w:bCs/>
        </w:rPr>
        <w:t xml:space="preserve">fourth </w:t>
      </w:r>
      <w:r w:rsidRPr="00D34524" w:rsidR="0059275D">
        <w:rPr>
          <w:bCs/>
        </w:rPr>
        <w:t xml:space="preserve">SMO </w:t>
      </w:r>
      <w:r w:rsidRPr="00D34524" w:rsidR="00B60B05">
        <w:rPr>
          <w:bCs/>
        </w:rPr>
        <w:t>dat</w:t>
      </w:r>
      <w:r w:rsidRPr="00D34524" w:rsidR="00BA4969">
        <w:rPr>
          <w:bCs/>
        </w:rPr>
        <w:t>a</w:t>
      </w:r>
      <w:r w:rsidRPr="00D34524" w:rsidR="00B60B05">
        <w:rPr>
          <w:bCs/>
        </w:rPr>
        <w:t xml:space="preserve"> collection </w:t>
      </w:r>
      <w:r w:rsidRPr="00D34524">
        <w:rPr>
          <w:bCs/>
        </w:rPr>
        <w:t xml:space="preserve">to collect </w:t>
      </w:r>
      <w:r w:rsidRPr="00D34524" w:rsidR="00B60B05">
        <w:rPr>
          <w:bCs/>
        </w:rPr>
        <w:t>all of</w:t>
      </w:r>
      <w:r w:rsidRPr="00D34524" w:rsidR="00B60B05">
        <w:rPr>
          <w:bCs/>
        </w:rPr>
        <w:t xml:space="preserve"> the information needed to meet States’ statutory reporting requirements for </w:t>
      </w:r>
      <w:r w:rsidRPr="00D34524">
        <w:rPr>
          <w:bCs/>
        </w:rPr>
        <w:t>the</w:t>
      </w:r>
      <w:r w:rsidRPr="00D34524" w:rsidR="00B60B05">
        <w:rPr>
          <w:bCs/>
        </w:rPr>
        <w:t xml:space="preserve"> nationwide </w:t>
      </w:r>
      <w:r w:rsidRPr="00D34524">
        <w:rPr>
          <w:bCs/>
        </w:rPr>
        <w:t>COVID-19 Child Nutrition waiver</w:t>
      </w:r>
      <w:r w:rsidRPr="00D34524" w:rsidR="008C48A6">
        <w:t xml:space="preserve"> </w:t>
      </w:r>
      <w:r w:rsidRPr="00D34524" w:rsidR="008C48A6">
        <w:rPr>
          <w:bCs/>
        </w:rPr>
        <w:t>that</w:t>
      </w:r>
      <w:r w:rsidRPr="00D34524" w:rsidR="00C97FC8">
        <w:t xml:space="preserve"> </w:t>
      </w:r>
      <w:r w:rsidRPr="00D34524" w:rsidR="00695D91">
        <w:rPr>
          <w:bCs/>
        </w:rPr>
        <w:t xml:space="preserve">was </w:t>
      </w:r>
      <w:r w:rsidRPr="00D34524" w:rsidR="00BA4969">
        <w:rPr>
          <w:bCs/>
        </w:rPr>
        <w:t>used</w:t>
      </w:r>
      <w:r w:rsidRPr="00D34524" w:rsidR="00C97FC8">
        <w:rPr>
          <w:bCs/>
        </w:rPr>
        <w:t xml:space="preserve"> during </w:t>
      </w:r>
      <w:r w:rsidRPr="00D34524" w:rsidR="00F72D6C">
        <w:rPr>
          <w:bCs/>
        </w:rPr>
        <w:t xml:space="preserve">School Year </w:t>
      </w:r>
      <w:r w:rsidRPr="00D34524" w:rsidR="00C97FC8">
        <w:rPr>
          <w:bCs/>
        </w:rPr>
        <w:t>202</w:t>
      </w:r>
      <w:r w:rsidRPr="00D34524" w:rsidR="001876F5">
        <w:rPr>
          <w:bCs/>
        </w:rPr>
        <w:t>2</w:t>
      </w:r>
      <w:r w:rsidRPr="00D34524" w:rsidR="00C97FC8">
        <w:rPr>
          <w:bCs/>
        </w:rPr>
        <w:t>-202</w:t>
      </w:r>
      <w:r w:rsidRPr="00D34524" w:rsidR="001876F5">
        <w:rPr>
          <w:bCs/>
        </w:rPr>
        <w:t>3</w:t>
      </w:r>
      <w:r w:rsidRPr="00D34524">
        <w:rPr>
          <w:bCs/>
        </w:rPr>
        <w:t xml:space="preserve">. Completion of the survey and administrative data request will satisfy States’ reporting requirements for the </w:t>
      </w:r>
      <w:r w:rsidRPr="00D34524" w:rsidR="00BA4969">
        <w:rPr>
          <w:bCs/>
        </w:rPr>
        <w:t xml:space="preserve">nationwide </w:t>
      </w:r>
      <w:r w:rsidRPr="00D34524">
        <w:rPr>
          <w:bCs/>
        </w:rPr>
        <w:t>COVID-19 Child Nutrition waiver authorized under the Families First Coronavirus Response Act.</w:t>
      </w:r>
    </w:p>
    <w:p w:rsidR="00492CCE" w:rsidRPr="00D34524" w:rsidP="004933F7" w14:paraId="7B3F84B3" w14:textId="08860DD4">
      <w:pPr>
        <w:pStyle w:val="H3"/>
        <w:ind w:left="0" w:firstLine="0"/>
      </w:pPr>
      <w:r w:rsidRPr="00D34524">
        <w:t xml:space="preserve">When is the </w:t>
      </w:r>
      <w:r w:rsidRPr="00D34524" w:rsidR="00062B02">
        <w:t xml:space="preserve">State </w:t>
      </w:r>
      <w:r w:rsidRPr="00D34524" w:rsidR="00481E56">
        <w:t>CN Director/</w:t>
      </w:r>
      <w:r w:rsidRPr="00D34524" w:rsidR="0006284F">
        <w:t xml:space="preserve">SFA Director </w:t>
      </w:r>
      <w:r w:rsidRPr="00D34524">
        <w:t>survey due?</w:t>
      </w:r>
    </w:p>
    <w:p w:rsidR="00492CCE" w:rsidRPr="00D34524" w:rsidP="00245368" w14:paraId="4ED2C80E" w14:textId="7290CE47">
      <w:pPr>
        <w:pStyle w:val="ParagraphContinued"/>
        <w:spacing w:before="120"/>
      </w:pPr>
      <w:r w:rsidRPr="00D34524">
        <w:t>The survey clos</w:t>
      </w:r>
      <w:r w:rsidRPr="00D34524" w:rsidR="006F6AF8">
        <w:t>es</w:t>
      </w:r>
      <w:r w:rsidRPr="00D34524">
        <w:t xml:space="preserve"> </w:t>
      </w:r>
      <w:r w:rsidRPr="00D34524" w:rsidR="00481E56">
        <w:t xml:space="preserve">in </w:t>
      </w:r>
      <w:r w:rsidRPr="00D34524" w:rsidR="00BA4969">
        <w:t>[DATE]</w:t>
      </w:r>
      <w:r w:rsidRPr="00D34524">
        <w:t>, so we need your completed survey as soon as possible.</w:t>
      </w:r>
    </w:p>
    <w:p w:rsidR="00492CCE" w:rsidRPr="00D34524" w:rsidP="004933F7" w14:paraId="075192D6" w14:textId="453F94F8">
      <w:pPr>
        <w:pStyle w:val="H3"/>
        <w:ind w:left="0" w:firstLine="0"/>
      </w:pPr>
      <w:r w:rsidRPr="00D34524">
        <w:t xml:space="preserve">Can I have a hard copy of the </w:t>
      </w:r>
      <w:r w:rsidRPr="00D34524" w:rsidR="00062B02">
        <w:t xml:space="preserve">State </w:t>
      </w:r>
      <w:r w:rsidRPr="00D34524" w:rsidR="00481E56">
        <w:t xml:space="preserve">CN Director/SFA Director </w:t>
      </w:r>
      <w:r w:rsidRPr="00D34524" w:rsidR="0006284F">
        <w:t>survey?</w:t>
      </w:r>
    </w:p>
    <w:p w:rsidR="00E46772" w:rsidRPr="00D34524" w:rsidP="00245368" w14:paraId="5C3DBDEE" w14:textId="2106287C">
      <w:pPr>
        <w:pStyle w:val="ParagraphContinued"/>
        <w:spacing w:before="120"/>
      </w:pPr>
      <w:r w:rsidRPr="00D34524">
        <w:t>Yes, but w</w:t>
      </w:r>
      <w:r w:rsidRPr="00D34524" w:rsidR="0006284F">
        <w:t>eb responses promote higher data quality</w:t>
      </w:r>
      <w:r w:rsidRPr="00D34524" w:rsidR="00A159C0">
        <w:t xml:space="preserve"> and make it easier for you to </w:t>
      </w:r>
      <w:r w:rsidRPr="00D34524" w:rsidR="00A763AC">
        <w:t xml:space="preserve">identify and </w:t>
      </w:r>
      <w:r w:rsidRPr="00D34524" w:rsidR="00A159C0">
        <w:t>complete only th</w:t>
      </w:r>
      <w:r w:rsidRPr="00D34524" w:rsidR="00A763AC">
        <w:t>e</w:t>
      </w:r>
      <w:r w:rsidRPr="00D34524" w:rsidR="00A159C0">
        <w:t xml:space="preserve"> questions that apply to you</w:t>
      </w:r>
      <w:r w:rsidRPr="00D34524" w:rsidR="00A3184A">
        <w:t>,</w:t>
      </w:r>
      <w:r w:rsidRPr="00D34524" w:rsidR="0006284F">
        <w:t xml:space="preserve"> so we encourage you to take it through our secure online platform.</w:t>
      </w:r>
    </w:p>
    <w:p w:rsidR="00492CCE" w:rsidRPr="00D34524" w:rsidP="004933F7" w14:paraId="06667DC5" w14:textId="7628823F">
      <w:pPr>
        <w:pStyle w:val="H3"/>
        <w:ind w:left="0" w:firstLine="0"/>
      </w:pPr>
      <w:r w:rsidRPr="00D34524">
        <w:t>I am not [NAME]. You have the wrong person.</w:t>
      </w:r>
    </w:p>
    <w:p w:rsidR="00EE0697" w:rsidRPr="00245368" w:rsidP="00245368" w14:paraId="2F8E4956" w14:textId="4866335E">
      <w:pPr>
        <w:pStyle w:val="ParagraphContinued"/>
        <w:spacing w:before="120"/>
        <w:rPr>
          <w:bCs/>
        </w:rPr>
      </w:pPr>
      <w:r w:rsidRPr="00245368">
        <w:rPr>
          <w:bCs/>
        </w:rPr>
        <w:t>COLLECT THEIR NAME, TITLE AND DISTRICT AFFILIATIONS, MARK THE CASE FOR REVIEW.</w:t>
      </w:r>
    </w:p>
    <w:sectPr w:rsidSect="009877A8">
      <w:footerReference w:type="default" r:id="rId5"/>
      <w:pgSz w:w="12240" w:h="15840"/>
      <w:pgMar w:top="1440" w:right="1440" w:bottom="1440" w:left="1440" w:header="720" w:footer="1296"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94412565"/>
      <w:docPartObj>
        <w:docPartGallery w:val="Page Numbers (Bottom of Page)"/>
        <w:docPartUnique/>
      </w:docPartObj>
    </w:sdtPr>
    <w:sdtEndPr>
      <w:rPr>
        <w:noProof/>
      </w:rPr>
    </w:sdtEndPr>
    <w:sdtContent>
      <w:p w:rsidR="0056141C" w14:paraId="3730CE15" w14:textId="5F192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6141C" w14:paraId="7B39F53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lvlText w:val="%2."/>
      <w:lvlJc w:val="left"/>
      <w:pPr>
        <w:tabs>
          <w:tab w:val="num" w:pos="576"/>
        </w:tabs>
        <w:ind w:left="432" w:hanging="432"/>
      </w:pPr>
      <w:rPr>
        <w:rFonts w:hint="default"/>
        <w:color w:val="046B5C" w:themeColor="text2"/>
      </w:rPr>
    </w:lvl>
    <w:lvl w:ilvl="2">
      <w:start w:val="1"/>
      <w:numFmt w:val="decimal"/>
      <w:lvlText w:val="%3."/>
      <w:lvlJc w:val="left"/>
      <w:pPr>
        <w:tabs>
          <w:tab w:val="num" w:pos="576"/>
        </w:tabs>
        <w:ind w:left="432" w:hanging="432"/>
      </w:pPr>
      <w:rPr>
        <w:rFonts w:asciiTheme="minorHAnsi" w:hAnsiTheme="minorHAnsi" w:hint="default"/>
        <w:b/>
        <w:i w:val="0"/>
        <w:color w:val="046B5C" w:themeColor="text2"/>
      </w:rPr>
    </w:lvl>
    <w:lvl w:ilvl="3">
      <w:start w:val="1"/>
      <w:numFmt w:val="lowerLetter"/>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3838413">
    <w:abstractNumId w:val="27"/>
  </w:num>
  <w:num w:numId="2" w16cid:durableId="461507918">
    <w:abstractNumId w:val="6"/>
  </w:num>
  <w:num w:numId="3" w16cid:durableId="569463929">
    <w:abstractNumId w:val="5"/>
  </w:num>
  <w:num w:numId="4" w16cid:durableId="48890266">
    <w:abstractNumId w:val="4"/>
  </w:num>
  <w:num w:numId="5" w16cid:durableId="2122606395">
    <w:abstractNumId w:val="8"/>
  </w:num>
  <w:num w:numId="6" w16cid:durableId="1172834253">
    <w:abstractNumId w:val="3"/>
  </w:num>
  <w:num w:numId="7" w16cid:durableId="1611930982">
    <w:abstractNumId w:val="2"/>
  </w:num>
  <w:num w:numId="8" w16cid:durableId="627441843">
    <w:abstractNumId w:val="14"/>
  </w:num>
  <w:num w:numId="9" w16cid:durableId="1965915783">
    <w:abstractNumId w:val="10"/>
  </w:num>
  <w:num w:numId="10" w16cid:durableId="569272625">
    <w:abstractNumId w:val="21"/>
  </w:num>
  <w:num w:numId="11" w16cid:durableId="172426169">
    <w:abstractNumId w:val="1"/>
  </w:num>
  <w:num w:numId="12" w16cid:durableId="2092385120">
    <w:abstractNumId w:val="0"/>
  </w:num>
  <w:num w:numId="13" w16cid:durableId="33702216">
    <w:abstractNumId w:val="23"/>
  </w:num>
  <w:num w:numId="14" w16cid:durableId="707678717">
    <w:abstractNumId w:val="22"/>
  </w:num>
  <w:num w:numId="15" w16cid:durableId="383019905">
    <w:abstractNumId w:val="11"/>
  </w:num>
  <w:num w:numId="16" w16cid:durableId="431783521">
    <w:abstractNumId w:val="16"/>
  </w:num>
  <w:num w:numId="17" w16cid:durableId="1507868434">
    <w:abstractNumId w:val="13"/>
  </w:num>
  <w:num w:numId="18" w16cid:durableId="791751571">
    <w:abstractNumId w:val="25"/>
  </w:num>
  <w:num w:numId="19" w16cid:durableId="1758013132">
    <w:abstractNumId w:val="18"/>
  </w:num>
  <w:num w:numId="20" w16cid:durableId="1708722666">
    <w:abstractNumId w:val="17"/>
  </w:num>
  <w:num w:numId="21" w16cid:durableId="503054981">
    <w:abstractNumId w:val="26"/>
  </w:num>
  <w:num w:numId="22" w16cid:durableId="400757879">
    <w:abstractNumId w:val="29"/>
  </w:num>
  <w:num w:numId="23" w16cid:durableId="439035521">
    <w:abstractNumId w:val="28"/>
  </w:num>
  <w:num w:numId="24" w16cid:durableId="123084943">
    <w:abstractNumId w:val="12"/>
  </w:num>
  <w:num w:numId="25" w16cid:durableId="211112195">
    <w:abstractNumId w:val="19"/>
  </w:num>
  <w:num w:numId="26" w16cid:durableId="619148477">
    <w:abstractNumId w:val="24"/>
  </w:num>
  <w:num w:numId="27" w16cid:durableId="1323049388">
    <w:abstractNumId w:val="20"/>
  </w:num>
  <w:num w:numId="28" w16cid:durableId="751388019">
    <w:abstractNumId w:val="15"/>
  </w:num>
  <w:num w:numId="29" w16cid:durableId="846018140">
    <w:abstractNumId w:val="9"/>
  </w:num>
  <w:num w:numId="30" w16cid:durableId="191268891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CE"/>
    <w:rsid w:val="00016AF8"/>
    <w:rsid w:val="00031D6E"/>
    <w:rsid w:val="000351AB"/>
    <w:rsid w:val="00040090"/>
    <w:rsid w:val="000457C7"/>
    <w:rsid w:val="0006284F"/>
    <w:rsid w:val="00062B02"/>
    <w:rsid w:val="00104462"/>
    <w:rsid w:val="00113115"/>
    <w:rsid w:val="0013784B"/>
    <w:rsid w:val="0014443E"/>
    <w:rsid w:val="00146A12"/>
    <w:rsid w:val="00166064"/>
    <w:rsid w:val="001876F5"/>
    <w:rsid w:val="00190335"/>
    <w:rsid w:val="00196467"/>
    <w:rsid w:val="001B59BE"/>
    <w:rsid w:val="001C0C0C"/>
    <w:rsid w:val="001C767F"/>
    <w:rsid w:val="001D52BB"/>
    <w:rsid w:val="0020534F"/>
    <w:rsid w:val="0024017E"/>
    <w:rsid w:val="00245368"/>
    <w:rsid w:val="002518E8"/>
    <w:rsid w:val="00271677"/>
    <w:rsid w:val="002741E8"/>
    <w:rsid w:val="00275AF0"/>
    <w:rsid w:val="002852E0"/>
    <w:rsid w:val="002949C3"/>
    <w:rsid w:val="002B0ABA"/>
    <w:rsid w:val="002B33C0"/>
    <w:rsid w:val="002E6CDE"/>
    <w:rsid w:val="002F41C5"/>
    <w:rsid w:val="00334BF1"/>
    <w:rsid w:val="00335396"/>
    <w:rsid w:val="0034113E"/>
    <w:rsid w:val="00345E15"/>
    <w:rsid w:val="00363C90"/>
    <w:rsid w:val="003712AC"/>
    <w:rsid w:val="003775C0"/>
    <w:rsid w:val="003B0D1D"/>
    <w:rsid w:val="003B3D15"/>
    <w:rsid w:val="003D5D51"/>
    <w:rsid w:val="003F2044"/>
    <w:rsid w:val="00402021"/>
    <w:rsid w:val="00403A62"/>
    <w:rsid w:val="00417F97"/>
    <w:rsid w:val="00426843"/>
    <w:rsid w:val="00445B45"/>
    <w:rsid w:val="004462FE"/>
    <w:rsid w:val="00481E56"/>
    <w:rsid w:val="0048384B"/>
    <w:rsid w:val="00491BB5"/>
    <w:rsid w:val="00492CCE"/>
    <w:rsid w:val="004933F7"/>
    <w:rsid w:val="00497A45"/>
    <w:rsid w:val="004A7104"/>
    <w:rsid w:val="004B2A7F"/>
    <w:rsid w:val="004B5567"/>
    <w:rsid w:val="004D31CE"/>
    <w:rsid w:val="004D6DC4"/>
    <w:rsid w:val="004E4423"/>
    <w:rsid w:val="00503DBB"/>
    <w:rsid w:val="00504B84"/>
    <w:rsid w:val="0051160C"/>
    <w:rsid w:val="00516038"/>
    <w:rsid w:val="0054650E"/>
    <w:rsid w:val="0056141C"/>
    <w:rsid w:val="00567F5E"/>
    <w:rsid w:val="005826E8"/>
    <w:rsid w:val="0059275D"/>
    <w:rsid w:val="005A36D0"/>
    <w:rsid w:val="005D0A8F"/>
    <w:rsid w:val="005F4D47"/>
    <w:rsid w:val="00616596"/>
    <w:rsid w:val="0062695C"/>
    <w:rsid w:val="00650B96"/>
    <w:rsid w:val="00660FF2"/>
    <w:rsid w:val="00695D91"/>
    <w:rsid w:val="006979B8"/>
    <w:rsid w:val="006E5075"/>
    <w:rsid w:val="006F6AF8"/>
    <w:rsid w:val="006F7559"/>
    <w:rsid w:val="00724EC4"/>
    <w:rsid w:val="00733FC0"/>
    <w:rsid w:val="00761DED"/>
    <w:rsid w:val="007662B8"/>
    <w:rsid w:val="00792B46"/>
    <w:rsid w:val="007A71DA"/>
    <w:rsid w:val="007A7A80"/>
    <w:rsid w:val="007B3108"/>
    <w:rsid w:val="007B6776"/>
    <w:rsid w:val="007C3F08"/>
    <w:rsid w:val="007E2124"/>
    <w:rsid w:val="007E7DC6"/>
    <w:rsid w:val="007F2037"/>
    <w:rsid w:val="007F7DDE"/>
    <w:rsid w:val="00842412"/>
    <w:rsid w:val="0084279A"/>
    <w:rsid w:val="0084473A"/>
    <w:rsid w:val="008679CB"/>
    <w:rsid w:val="00872C5E"/>
    <w:rsid w:val="00880E7E"/>
    <w:rsid w:val="008A58A4"/>
    <w:rsid w:val="008C48A6"/>
    <w:rsid w:val="008D24AA"/>
    <w:rsid w:val="008D4CCD"/>
    <w:rsid w:val="008D55CB"/>
    <w:rsid w:val="008E15CF"/>
    <w:rsid w:val="00916935"/>
    <w:rsid w:val="00931618"/>
    <w:rsid w:val="0094594F"/>
    <w:rsid w:val="00962F68"/>
    <w:rsid w:val="009668CC"/>
    <w:rsid w:val="00966F1A"/>
    <w:rsid w:val="009671ED"/>
    <w:rsid w:val="00970B39"/>
    <w:rsid w:val="009748BB"/>
    <w:rsid w:val="009877A8"/>
    <w:rsid w:val="00994EAE"/>
    <w:rsid w:val="009A76D9"/>
    <w:rsid w:val="009C41BE"/>
    <w:rsid w:val="009F09D7"/>
    <w:rsid w:val="009F2E9A"/>
    <w:rsid w:val="00A10075"/>
    <w:rsid w:val="00A159C0"/>
    <w:rsid w:val="00A3025E"/>
    <w:rsid w:val="00A3184A"/>
    <w:rsid w:val="00A427D1"/>
    <w:rsid w:val="00A47BA3"/>
    <w:rsid w:val="00A5518C"/>
    <w:rsid w:val="00A6684E"/>
    <w:rsid w:val="00A763AC"/>
    <w:rsid w:val="00A90CAF"/>
    <w:rsid w:val="00AA417A"/>
    <w:rsid w:val="00AA6D7B"/>
    <w:rsid w:val="00AC4F32"/>
    <w:rsid w:val="00AC63DD"/>
    <w:rsid w:val="00AE7C39"/>
    <w:rsid w:val="00AF35EB"/>
    <w:rsid w:val="00B25901"/>
    <w:rsid w:val="00B2641B"/>
    <w:rsid w:val="00B32701"/>
    <w:rsid w:val="00B46E44"/>
    <w:rsid w:val="00B53870"/>
    <w:rsid w:val="00B60B05"/>
    <w:rsid w:val="00B85C41"/>
    <w:rsid w:val="00B9404C"/>
    <w:rsid w:val="00BA4969"/>
    <w:rsid w:val="00BC021E"/>
    <w:rsid w:val="00BD72F5"/>
    <w:rsid w:val="00BE0807"/>
    <w:rsid w:val="00BF1561"/>
    <w:rsid w:val="00BF2976"/>
    <w:rsid w:val="00BF5515"/>
    <w:rsid w:val="00C20697"/>
    <w:rsid w:val="00C35704"/>
    <w:rsid w:val="00C43037"/>
    <w:rsid w:val="00C52FD4"/>
    <w:rsid w:val="00C56046"/>
    <w:rsid w:val="00C72315"/>
    <w:rsid w:val="00C97FC8"/>
    <w:rsid w:val="00CA1ED5"/>
    <w:rsid w:val="00CA4636"/>
    <w:rsid w:val="00CC1043"/>
    <w:rsid w:val="00CD364B"/>
    <w:rsid w:val="00CF10AD"/>
    <w:rsid w:val="00D14413"/>
    <w:rsid w:val="00D20498"/>
    <w:rsid w:val="00D34524"/>
    <w:rsid w:val="00D51468"/>
    <w:rsid w:val="00D52151"/>
    <w:rsid w:val="00D82BF0"/>
    <w:rsid w:val="00DD4807"/>
    <w:rsid w:val="00DF0F82"/>
    <w:rsid w:val="00E02328"/>
    <w:rsid w:val="00E11E08"/>
    <w:rsid w:val="00E330A9"/>
    <w:rsid w:val="00E41C55"/>
    <w:rsid w:val="00E44387"/>
    <w:rsid w:val="00E46772"/>
    <w:rsid w:val="00E62093"/>
    <w:rsid w:val="00E7370E"/>
    <w:rsid w:val="00E743BA"/>
    <w:rsid w:val="00E7752B"/>
    <w:rsid w:val="00E9086F"/>
    <w:rsid w:val="00EA1934"/>
    <w:rsid w:val="00EB3928"/>
    <w:rsid w:val="00EB5755"/>
    <w:rsid w:val="00EE0697"/>
    <w:rsid w:val="00EE3654"/>
    <w:rsid w:val="00EF5730"/>
    <w:rsid w:val="00F4125E"/>
    <w:rsid w:val="00F44A0D"/>
    <w:rsid w:val="00F630B8"/>
    <w:rsid w:val="00F72D6C"/>
    <w:rsid w:val="00F953A3"/>
    <w:rsid w:val="00F976A3"/>
    <w:rsid w:val="00FB131A"/>
    <w:rsid w:val="00FC1B13"/>
    <w:rsid w:val="00FC27C9"/>
    <w:rsid w:val="00FD12DB"/>
    <w:rsid w:val="00FD2F62"/>
    <w:rsid w:val="00FE3B67"/>
    <w:rsid w:val="00FF54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9744EE"/>
  <w15:chartTrackingRefBased/>
  <w15:docId w15:val="{9EF8B879-605E-4B47-8D6E-0B336E89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2949C3"/>
    <w:pPr>
      <w:spacing w:line="264" w:lineRule="auto"/>
    </w:pPr>
  </w:style>
  <w:style w:type="paragraph" w:styleId="Heading1">
    <w:name w:val="heading 1"/>
    <w:basedOn w:val="Normal"/>
    <w:next w:val="Normal"/>
    <w:link w:val="Heading1Char"/>
    <w:semiHidden/>
    <w:rsid w:val="002949C3"/>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949C3"/>
    <w:pPr>
      <w:keepNext/>
      <w:keepLines/>
      <w:numPr>
        <w:ilvl w:val="1"/>
        <w:numId w:val="13"/>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949C3"/>
    <w:pPr>
      <w:keepNext/>
      <w:keepLines/>
      <w:numPr>
        <w:ilvl w:val="2"/>
        <w:numId w:val="13"/>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949C3"/>
    <w:pPr>
      <w:keepNext/>
      <w:keepLines/>
      <w:numPr>
        <w:ilvl w:val="3"/>
        <w:numId w:val="13"/>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949C3"/>
    <w:pPr>
      <w:keepNext/>
      <w:keepLines/>
      <w:numPr>
        <w:ilvl w:val="4"/>
        <w:numId w:val="13"/>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949C3"/>
    <w:pPr>
      <w:keepNext/>
      <w:keepLines/>
      <w:numPr>
        <w:ilvl w:val="5"/>
        <w:numId w:val="13"/>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949C3"/>
    <w:pPr>
      <w:keepNext/>
      <w:keepLines/>
      <w:numPr>
        <w:ilvl w:val="6"/>
        <w:numId w:val="13"/>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949C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949C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semiHidden/>
    <w:rsid w:val="00492CCE"/>
    <w:pPr>
      <w:spacing w:line="240" w:lineRule="auto"/>
    </w:pPr>
  </w:style>
  <w:style w:type="paragraph" w:customStyle="1" w:styleId="H2Chapter">
    <w:name w:val="H2_Chapter"/>
    <w:basedOn w:val="Heading1"/>
    <w:next w:val="Normal"/>
    <w:link w:val="H2ChapterChar"/>
    <w:qFormat/>
    <w:rsid w:val="00492CCE"/>
    <w:pPr>
      <w:pBdr>
        <w:bottom w:val="single" w:sz="2" w:space="1" w:color="auto"/>
      </w:pBdr>
      <w:spacing w:line="240" w:lineRule="auto"/>
      <w:outlineLvl w:val="1"/>
    </w:pPr>
    <w:rPr>
      <w:rFonts w:ascii="Arial Black" w:hAnsi="Arial Black"/>
      <w:caps/>
    </w:rPr>
  </w:style>
  <w:style w:type="character" w:customStyle="1" w:styleId="H2ChapterChar">
    <w:name w:val="H2_Chapter Char"/>
    <w:basedOn w:val="Heading1Char"/>
    <w:link w:val="H2Chapter"/>
    <w:rsid w:val="00492CCE"/>
    <w:rPr>
      <w:rFonts w:ascii="Arial Black" w:eastAsia="Times New Roman" w:hAnsi="Arial Black" w:cs="Times New Roman"/>
      <w:b w:val="0"/>
      <w:caps/>
      <w:color w:val="081E36" w:themeColor="accent1" w:themeShade="BF"/>
      <w:sz w:val="32"/>
      <w:szCs w:val="20"/>
    </w:rPr>
  </w:style>
  <w:style w:type="character" w:customStyle="1" w:styleId="Heading1Char">
    <w:name w:val="Heading 1 Char"/>
    <w:basedOn w:val="DefaultParagraphFont"/>
    <w:link w:val="Heading1"/>
    <w:semiHidden/>
    <w:rsid w:val="002949C3"/>
    <w:rPr>
      <w:rFonts w:asciiTheme="majorHAnsi" w:eastAsiaTheme="majorEastAsia" w:hAnsiTheme="majorHAnsi" w:cstheme="majorBidi"/>
      <w:color w:val="081E36" w:themeColor="accent1" w:themeShade="BF"/>
      <w:sz w:val="32"/>
      <w:szCs w:val="32"/>
    </w:rPr>
  </w:style>
  <w:style w:type="character" w:styleId="CommentReference">
    <w:name w:val="annotation reference"/>
    <w:basedOn w:val="DefaultParagraphFont"/>
    <w:semiHidden/>
    <w:rsid w:val="002949C3"/>
    <w:rPr>
      <w:sz w:val="16"/>
      <w:szCs w:val="16"/>
    </w:rPr>
  </w:style>
  <w:style w:type="paragraph" w:styleId="CommentText">
    <w:name w:val="annotation text"/>
    <w:basedOn w:val="Normal"/>
    <w:link w:val="CommentTextChar"/>
    <w:semiHidden/>
    <w:rsid w:val="002949C3"/>
    <w:pPr>
      <w:spacing w:line="240" w:lineRule="auto"/>
    </w:pPr>
    <w:rPr>
      <w:szCs w:val="20"/>
    </w:rPr>
  </w:style>
  <w:style w:type="character" w:customStyle="1" w:styleId="CommentTextChar">
    <w:name w:val="Comment Text Char"/>
    <w:basedOn w:val="DefaultParagraphFont"/>
    <w:link w:val="CommentText"/>
    <w:rsid w:val="002949C3"/>
    <w:rPr>
      <w:szCs w:val="20"/>
    </w:rPr>
  </w:style>
  <w:style w:type="paragraph" w:styleId="CommentSubject">
    <w:name w:val="annotation subject"/>
    <w:basedOn w:val="CommentText"/>
    <w:next w:val="CommentText"/>
    <w:link w:val="CommentSubjectChar"/>
    <w:semiHidden/>
    <w:rsid w:val="002949C3"/>
    <w:rPr>
      <w:b/>
      <w:bCs/>
    </w:rPr>
  </w:style>
  <w:style w:type="character" w:customStyle="1" w:styleId="CommentSubjectChar">
    <w:name w:val="Comment Subject Char"/>
    <w:basedOn w:val="CommentTextChar"/>
    <w:link w:val="CommentSubject"/>
    <w:rsid w:val="002949C3"/>
    <w:rPr>
      <w:b/>
      <w:bCs/>
      <w:szCs w:val="20"/>
    </w:rPr>
  </w:style>
  <w:style w:type="paragraph" w:styleId="BalloonText">
    <w:name w:val="Balloon Text"/>
    <w:basedOn w:val="Normal"/>
    <w:link w:val="BalloonTextChar"/>
    <w:semiHidden/>
    <w:rsid w:val="0029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49C3"/>
    <w:rPr>
      <w:rFonts w:ascii="Segoe UI" w:hAnsi="Segoe UI" w:cs="Segoe UI"/>
      <w:sz w:val="18"/>
      <w:szCs w:val="18"/>
    </w:rPr>
  </w:style>
  <w:style w:type="character" w:customStyle="1" w:styleId="Heading2Char">
    <w:name w:val="Heading 2 Char"/>
    <w:basedOn w:val="DefaultParagraphFont"/>
    <w:link w:val="Heading2"/>
    <w:semiHidden/>
    <w:rsid w:val="002949C3"/>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2949C3"/>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2949C3"/>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2949C3"/>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2949C3"/>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2949C3"/>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2949C3"/>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2949C3"/>
    <w:rPr>
      <w:rFonts w:asciiTheme="majorHAnsi" w:eastAsiaTheme="majorEastAsia" w:hAnsiTheme="majorHAnsi" w:cstheme="majorBidi"/>
      <w:i/>
      <w:iCs/>
      <w:color w:val="272727" w:themeColor="text1" w:themeTint="D8"/>
      <w:sz w:val="21"/>
      <w:szCs w:val="21"/>
    </w:rPr>
  </w:style>
  <w:style w:type="paragraph" w:customStyle="1" w:styleId="Acknowledgment">
    <w:name w:val="Acknowledgment"/>
    <w:basedOn w:val="H1"/>
    <w:next w:val="ParagraphContinued"/>
    <w:semiHidden/>
    <w:rsid w:val="002949C3"/>
    <w:rPr>
      <w:b w:val="0"/>
      <w:bCs/>
    </w:rPr>
  </w:style>
  <w:style w:type="paragraph" w:styleId="Date">
    <w:name w:val="Date"/>
    <w:basedOn w:val="Normal"/>
    <w:next w:val="Normal"/>
    <w:link w:val="DateChar"/>
    <w:semiHidden/>
    <w:rsid w:val="002949C3"/>
    <w:rPr>
      <w:rFonts w:asciiTheme="majorHAnsi" w:hAnsiTheme="majorHAnsi"/>
      <w:b/>
    </w:rPr>
  </w:style>
  <w:style w:type="character" w:customStyle="1" w:styleId="DateChar">
    <w:name w:val="Date Char"/>
    <w:basedOn w:val="DefaultParagraphFont"/>
    <w:link w:val="Date"/>
    <w:rsid w:val="002949C3"/>
    <w:rPr>
      <w:rFonts w:asciiTheme="majorHAnsi" w:hAnsiTheme="majorHAnsi"/>
      <w:b/>
    </w:rPr>
  </w:style>
  <w:style w:type="paragraph" w:styleId="EndnoteText">
    <w:name w:val="endnote text"/>
    <w:basedOn w:val="Normal"/>
    <w:link w:val="EndnoteTextChar"/>
    <w:semiHidden/>
    <w:rsid w:val="002949C3"/>
    <w:pPr>
      <w:spacing w:after="0"/>
    </w:pPr>
    <w:rPr>
      <w:sz w:val="20"/>
      <w:szCs w:val="20"/>
    </w:rPr>
  </w:style>
  <w:style w:type="character" w:customStyle="1" w:styleId="EndnoteTextChar">
    <w:name w:val="Endnote Text Char"/>
    <w:basedOn w:val="DefaultParagraphFont"/>
    <w:link w:val="EndnoteText"/>
    <w:rsid w:val="002949C3"/>
    <w:rPr>
      <w:sz w:val="20"/>
      <w:szCs w:val="20"/>
    </w:rPr>
  </w:style>
  <w:style w:type="paragraph" w:customStyle="1" w:styleId="Center">
    <w:name w:val="Center"/>
    <w:basedOn w:val="Normal"/>
    <w:semiHidden/>
    <w:unhideWhenUsed/>
    <w:rsid w:val="004933F7"/>
    <w:pPr>
      <w:jc w:val="center"/>
    </w:pPr>
  </w:style>
  <w:style w:type="paragraph" w:styleId="ListBullet">
    <w:name w:val="List Bullet"/>
    <w:basedOn w:val="Normal"/>
    <w:qFormat/>
    <w:rsid w:val="002949C3"/>
    <w:pPr>
      <w:numPr>
        <w:numId w:val="29"/>
      </w:numPr>
      <w:spacing w:after="80"/>
    </w:pPr>
  </w:style>
  <w:style w:type="paragraph" w:styleId="ListNumber">
    <w:name w:val="List Number"/>
    <w:basedOn w:val="Normal"/>
    <w:qFormat/>
    <w:rsid w:val="002949C3"/>
    <w:pPr>
      <w:numPr>
        <w:numId w:val="5"/>
      </w:numPr>
      <w:adjustRightInd w:val="0"/>
      <w:spacing w:after="80"/>
    </w:pPr>
  </w:style>
  <w:style w:type="paragraph" w:styleId="Footer">
    <w:name w:val="footer"/>
    <w:basedOn w:val="Normal"/>
    <w:link w:val="FooterChar"/>
    <w:semiHidden/>
    <w:rsid w:val="002949C3"/>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2949C3"/>
    <w:rPr>
      <w:rFonts w:asciiTheme="majorHAnsi" w:hAnsiTheme="majorHAnsi"/>
      <w:sz w:val="20"/>
    </w:rPr>
  </w:style>
  <w:style w:type="paragraph" w:styleId="DocumentMap">
    <w:name w:val="Document Map"/>
    <w:basedOn w:val="Normal"/>
    <w:link w:val="DocumentMapChar"/>
    <w:semiHidden/>
    <w:rsid w:val="002949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949C3"/>
    <w:rPr>
      <w:rFonts w:ascii="Segoe UI" w:hAnsi="Segoe UI" w:cs="Segoe UI"/>
      <w:sz w:val="16"/>
      <w:szCs w:val="16"/>
    </w:rPr>
  </w:style>
  <w:style w:type="character" w:styleId="FootnoteReference">
    <w:name w:val="footnote reference"/>
    <w:basedOn w:val="DefaultParagraphFont"/>
    <w:semiHidden/>
    <w:rsid w:val="002949C3"/>
    <w:rPr>
      <w:vertAlign w:val="superscript"/>
    </w:rPr>
  </w:style>
  <w:style w:type="paragraph" w:styleId="FootnoteText">
    <w:name w:val="footnote text"/>
    <w:basedOn w:val="Normal"/>
    <w:link w:val="FootnoteTextChar"/>
    <w:semiHidden/>
    <w:rsid w:val="002949C3"/>
    <w:pPr>
      <w:spacing w:after="0" w:line="240" w:lineRule="auto"/>
    </w:pPr>
    <w:rPr>
      <w:sz w:val="20"/>
      <w:szCs w:val="20"/>
    </w:rPr>
  </w:style>
  <w:style w:type="character" w:customStyle="1" w:styleId="FootnoteTextChar">
    <w:name w:val="Footnote Text Char"/>
    <w:basedOn w:val="DefaultParagraphFont"/>
    <w:link w:val="FootnoteText"/>
    <w:rsid w:val="002949C3"/>
    <w:rPr>
      <w:sz w:val="20"/>
      <w:szCs w:val="20"/>
    </w:rPr>
  </w:style>
  <w:style w:type="paragraph" w:styleId="Header">
    <w:name w:val="header"/>
    <w:basedOn w:val="Normal"/>
    <w:link w:val="HeaderChar"/>
    <w:semiHidden/>
    <w:rsid w:val="002949C3"/>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2949C3"/>
    <w:rPr>
      <w:rFonts w:asciiTheme="majorHAnsi" w:hAnsiTheme="majorHAnsi"/>
      <w:sz w:val="20"/>
    </w:rPr>
  </w:style>
  <w:style w:type="paragraph" w:styleId="Index1">
    <w:name w:val="index 1"/>
    <w:basedOn w:val="Normal"/>
    <w:next w:val="Normal"/>
    <w:autoRedefine/>
    <w:semiHidden/>
    <w:rsid w:val="002949C3"/>
    <w:pPr>
      <w:spacing w:after="0" w:line="240" w:lineRule="auto"/>
      <w:ind w:left="200" w:hanging="200"/>
    </w:pPr>
  </w:style>
  <w:style w:type="paragraph" w:styleId="Index2">
    <w:name w:val="index 2"/>
    <w:basedOn w:val="Normal"/>
    <w:next w:val="Normal"/>
    <w:autoRedefine/>
    <w:semiHidden/>
    <w:rsid w:val="002949C3"/>
    <w:pPr>
      <w:spacing w:after="0" w:line="240" w:lineRule="auto"/>
      <w:ind w:left="440" w:hanging="220"/>
    </w:pPr>
  </w:style>
  <w:style w:type="paragraph" w:customStyle="1" w:styleId="AppendixTitle">
    <w:name w:val="Appendix Title"/>
    <w:basedOn w:val="H1"/>
    <w:next w:val="H2"/>
    <w:qFormat/>
    <w:rsid w:val="002949C3"/>
    <w:pPr>
      <w:ind w:left="0" w:firstLine="0"/>
      <w:jc w:val="center"/>
    </w:pPr>
    <w:rPr>
      <w:bCs/>
    </w:rPr>
  </w:style>
  <w:style w:type="paragraph" w:customStyle="1" w:styleId="AttachmentTitle">
    <w:name w:val="Attachment Title"/>
    <w:basedOn w:val="H1"/>
    <w:next w:val="H2"/>
    <w:semiHidden/>
    <w:rsid w:val="002949C3"/>
    <w:pPr>
      <w:jc w:val="center"/>
    </w:pPr>
    <w:rPr>
      <w:bCs/>
    </w:rPr>
  </w:style>
  <w:style w:type="paragraph" w:customStyle="1" w:styleId="ExhibitTitle">
    <w:name w:val="Exhibit Title"/>
    <w:basedOn w:val="TableTextLeft"/>
    <w:qFormat/>
    <w:rsid w:val="002949C3"/>
    <w:pPr>
      <w:keepNext/>
      <w:keepLines/>
      <w:spacing w:after="40"/>
    </w:pPr>
    <w:rPr>
      <w:b/>
      <w:sz w:val="20"/>
    </w:rPr>
  </w:style>
  <w:style w:type="paragraph" w:customStyle="1" w:styleId="TableTitle">
    <w:name w:val="Table Title"/>
    <w:basedOn w:val="ExhibitTitle"/>
    <w:qFormat/>
    <w:rsid w:val="002949C3"/>
  </w:style>
  <w:style w:type="paragraph" w:customStyle="1" w:styleId="FigureTitle">
    <w:name w:val="Figure Title"/>
    <w:basedOn w:val="ExhibitTitle"/>
    <w:qFormat/>
    <w:rsid w:val="002949C3"/>
  </w:style>
  <w:style w:type="numbering" w:customStyle="1" w:styleId="MPROutline">
    <w:name w:val="MPROutline"/>
    <w:rsid w:val="004933F7"/>
    <w:pPr>
      <w:numPr>
        <w:numId w:val="1"/>
      </w:numPr>
    </w:pPr>
  </w:style>
  <w:style w:type="character" w:customStyle="1" w:styleId="MTEquationSection">
    <w:name w:val="MTEquationSection"/>
    <w:basedOn w:val="DefaultParagraphFont"/>
    <w:semiHidden/>
    <w:rsid w:val="004933F7"/>
    <w:rPr>
      <w:rFonts w:ascii="Arial" w:hAnsi="Arial"/>
      <w:vanish/>
      <w:color w:val="auto"/>
      <w:sz w:val="18"/>
    </w:rPr>
  </w:style>
  <w:style w:type="paragraph" w:customStyle="1" w:styleId="Normalcontinued">
    <w:name w:val="Normal (continued)"/>
    <w:basedOn w:val="Normal"/>
    <w:next w:val="Normal"/>
    <w:semiHidden/>
    <w:rsid w:val="004933F7"/>
  </w:style>
  <w:style w:type="paragraph" w:customStyle="1" w:styleId="Paragraph">
    <w:name w:val="Paragraph"/>
    <w:basedOn w:val="Normal"/>
    <w:qFormat/>
    <w:rsid w:val="002949C3"/>
  </w:style>
  <w:style w:type="paragraph" w:customStyle="1" w:styleId="ParagraphContinued">
    <w:name w:val="Paragraph Continued"/>
    <w:basedOn w:val="Paragraph"/>
    <w:next w:val="Paragraph"/>
    <w:qFormat/>
    <w:rsid w:val="002949C3"/>
    <w:pPr>
      <w:spacing w:before="160"/>
    </w:pPr>
  </w:style>
  <w:style w:type="paragraph" w:customStyle="1" w:styleId="TableTextRight">
    <w:name w:val="Table Text Right"/>
    <w:basedOn w:val="TableTextLeft"/>
    <w:qFormat/>
    <w:rsid w:val="002949C3"/>
    <w:pPr>
      <w:jc w:val="right"/>
    </w:pPr>
  </w:style>
  <w:style w:type="paragraph" w:customStyle="1" w:styleId="Outline">
    <w:name w:val="Outline"/>
    <w:basedOn w:val="Normal"/>
    <w:next w:val="Paragraph"/>
    <w:semiHidden/>
    <w:unhideWhenUsed/>
    <w:rsid w:val="004933F7"/>
    <w:pPr>
      <w:keepNext/>
      <w:pageBreakBefore/>
      <w:numPr>
        <w:numId w:val="8"/>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2949C3"/>
  </w:style>
  <w:style w:type="paragraph" w:customStyle="1" w:styleId="References">
    <w:name w:val="References"/>
    <w:basedOn w:val="Normal"/>
    <w:qFormat/>
    <w:rsid w:val="004933F7"/>
    <w:pPr>
      <w:keepLines/>
      <w:spacing w:after="60"/>
      <w:ind w:left="432" w:hanging="432"/>
    </w:pPr>
  </w:style>
  <w:style w:type="paragraph" w:customStyle="1" w:styleId="TableFootnote">
    <w:name w:val="Table Footnote"/>
    <w:basedOn w:val="ExhibitFootnote"/>
    <w:qFormat/>
    <w:rsid w:val="002949C3"/>
  </w:style>
  <w:style w:type="paragraph" w:customStyle="1" w:styleId="TableHeaderLeft">
    <w:name w:val="Table Header Left"/>
    <w:basedOn w:val="TableTextLeft"/>
    <w:qFormat/>
    <w:rsid w:val="002949C3"/>
    <w:pPr>
      <w:keepNext/>
    </w:pPr>
    <w:rPr>
      <w:color w:val="FFFFFF" w:themeColor="background1"/>
      <w:sz w:val="20"/>
    </w:rPr>
  </w:style>
  <w:style w:type="paragraph" w:customStyle="1" w:styleId="TableHeaderCenter">
    <w:name w:val="Table Header Center"/>
    <w:basedOn w:val="TableTextLeft"/>
    <w:qFormat/>
    <w:rsid w:val="002949C3"/>
    <w:pPr>
      <w:keepNext/>
      <w:jc w:val="center"/>
    </w:pPr>
    <w:rPr>
      <w:color w:val="FFFFFF" w:themeColor="background1"/>
      <w:sz w:val="20"/>
    </w:rPr>
  </w:style>
  <w:style w:type="paragraph" w:styleId="TableofFigures">
    <w:name w:val="table of figures"/>
    <w:basedOn w:val="Normal"/>
    <w:next w:val="Normal"/>
    <w:semiHidden/>
    <w:rsid w:val="002949C3"/>
    <w:pPr>
      <w:spacing w:after="0"/>
    </w:pPr>
  </w:style>
  <w:style w:type="paragraph" w:customStyle="1" w:styleId="TableTextLeft">
    <w:name w:val="Table Text Left"/>
    <w:qFormat/>
    <w:rsid w:val="002949C3"/>
    <w:pPr>
      <w:spacing w:before="40" w:after="20" w:line="264" w:lineRule="auto"/>
    </w:pPr>
    <w:rPr>
      <w:rFonts w:asciiTheme="majorHAnsi" w:hAnsiTheme="majorHAnsi"/>
      <w:color w:val="000000" w:themeColor="text1"/>
      <w:sz w:val="18"/>
    </w:rPr>
  </w:style>
  <w:style w:type="paragraph" w:customStyle="1" w:styleId="ExhibitSource">
    <w:name w:val="Exhibit Source"/>
    <w:basedOn w:val="TableTextLeft"/>
    <w:qFormat/>
    <w:rsid w:val="002949C3"/>
    <w:pPr>
      <w:spacing w:after="60"/>
      <w:ind w:left="792" w:hanging="792"/>
    </w:pPr>
  </w:style>
  <w:style w:type="paragraph" w:customStyle="1" w:styleId="ExhibitSignificance">
    <w:name w:val="Exhibit Significance"/>
    <w:basedOn w:val="TableTextLeft"/>
    <w:qFormat/>
    <w:rsid w:val="002949C3"/>
    <w:pPr>
      <w:tabs>
        <w:tab w:val="right" w:pos="180"/>
        <w:tab w:val="left" w:pos="270"/>
      </w:tabs>
      <w:spacing w:after="60"/>
      <w:ind w:left="270" w:hanging="270"/>
    </w:pPr>
  </w:style>
  <w:style w:type="paragraph" w:customStyle="1" w:styleId="TableSpace">
    <w:name w:val="TableSpace"/>
    <w:basedOn w:val="ExhibitSource"/>
    <w:next w:val="TableFootnote"/>
    <w:semiHidden/>
    <w:rsid w:val="004933F7"/>
  </w:style>
  <w:style w:type="paragraph" w:styleId="Title">
    <w:name w:val="Title"/>
    <w:basedOn w:val="Normal"/>
    <w:next w:val="Paragraph"/>
    <w:link w:val="TitleChar"/>
    <w:semiHidden/>
    <w:rsid w:val="002949C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2949C3"/>
    <w:rPr>
      <w:rFonts w:asciiTheme="majorHAnsi" w:eastAsiaTheme="majorEastAsia" w:hAnsiTheme="majorHAnsi" w:cstheme="majorBidi"/>
      <w:color w:val="046B5C" w:themeColor="text2"/>
      <w:spacing w:val="-10"/>
      <w:kern w:val="28"/>
      <w:sz w:val="44"/>
      <w:szCs w:val="56"/>
    </w:rPr>
  </w:style>
  <w:style w:type="paragraph" w:styleId="TOC1">
    <w:name w:val="toc 1"/>
    <w:basedOn w:val="Normal"/>
    <w:next w:val="Normal"/>
    <w:semiHidden/>
    <w:rsid w:val="002949C3"/>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2949C3"/>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2949C3"/>
    <w:pPr>
      <w:tabs>
        <w:tab w:val="right" w:leader="dot" w:pos="9360"/>
      </w:tabs>
      <w:spacing w:after="100"/>
      <w:ind w:left="1296" w:hanging="432"/>
    </w:pPr>
    <w:rPr>
      <w:rFonts w:asciiTheme="majorHAnsi" w:hAnsiTheme="majorHAnsi"/>
    </w:rPr>
  </w:style>
  <w:style w:type="paragraph" w:styleId="TOC4">
    <w:name w:val="toc 4"/>
    <w:basedOn w:val="Normal"/>
    <w:next w:val="Normal"/>
    <w:semiHidden/>
    <w:rsid w:val="002949C3"/>
    <w:pPr>
      <w:spacing w:after="100"/>
      <w:ind w:left="1728" w:hanging="432"/>
    </w:pPr>
    <w:rPr>
      <w:rFonts w:asciiTheme="majorHAnsi" w:hAnsiTheme="majorHAnsi"/>
    </w:rPr>
  </w:style>
  <w:style w:type="paragraph" w:styleId="TOC8">
    <w:name w:val="toc 8"/>
    <w:basedOn w:val="Normal"/>
    <w:next w:val="Normal"/>
    <w:semiHidden/>
    <w:rsid w:val="002949C3"/>
    <w:pPr>
      <w:spacing w:before="160"/>
      <w:ind w:left="1267" w:right="1440" w:hanging="1267"/>
    </w:pPr>
    <w:rPr>
      <w:rFonts w:asciiTheme="majorHAnsi" w:hAnsiTheme="majorHAnsi"/>
    </w:rPr>
  </w:style>
  <w:style w:type="paragraph" w:customStyle="1" w:styleId="wwwmathematica-mprcom">
    <w:name w:val="www.mathematica-mpr.com"/>
    <w:semiHidden/>
    <w:rsid w:val="004933F7"/>
    <w:pPr>
      <w:spacing w:after="100" w:line="240" w:lineRule="auto"/>
      <w:jc w:val="right"/>
    </w:pPr>
    <w:rPr>
      <w:rFonts w:eastAsia="Times New Roman" w:asciiTheme="majorHAnsi" w:hAnsiTheme="majorHAnsi" w:cs="Times New Roman"/>
      <w:noProof/>
      <w:sz w:val="20"/>
      <w:szCs w:val="19"/>
    </w:rPr>
  </w:style>
  <w:style w:type="table" w:styleId="LightList">
    <w:name w:val="Light List"/>
    <w:basedOn w:val="TableNormal"/>
    <w:unhideWhenUsed/>
    <w:rsid w:val="002949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4933F7"/>
    <w:pPr>
      <w:textboxTightWrap w:val="allLines"/>
      <w:spacing w:before="40" w:after="20" w:line="240" w:lineRule="auto"/>
    </w:pPr>
    <w:rPr>
      <w:rFonts w:ascii="Arial" w:hAnsi="Arial" w:eastAsiaTheme="minorEastAsia"/>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2949C3"/>
    <w:pPr>
      <w:spacing w:after="0" w:line="240" w:lineRule="auto"/>
    </w:pPr>
    <w:tblPr>
      <w:tblBorders>
        <w:top w:val="dotted" w:sz="12" w:space="0" w:color="046B5C" w:themeColor="text2"/>
        <w:bottom w:val="dotted" w:sz="12" w:space="0" w:color="046B5C" w:themeColor="text2"/>
      </w:tblBorders>
    </w:tblPr>
  </w:style>
  <w:style w:type="paragraph" w:styleId="ListParagraph">
    <w:name w:val="List Paragraph"/>
    <w:basedOn w:val="Normal"/>
    <w:semiHidden/>
    <w:rsid w:val="002949C3"/>
    <w:pPr>
      <w:ind w:left="1267" w:hanging="1267"/>
      <w:contextualSpacing/>
    </w:pPr>
  </w:style>
  <w:style w:type="paragraph" w:styleId="Index3">
    <w:name w:val="index 3"/>
    <w:basedOn w:val="Normal"/>
    <w:next w:val="Normal"/>
    <w:autoRedefine/>
    <w:semiHidden/>
    <w:rsid w:val="002949C3"/>
    <w:pPr>
      <w:spacing w:after="0" w:line="240" w:lineRule="auto"/>
      <w:ind w:left="660" w:hanging="220"/>
    </w:pPr>
  </w:style>
  <w:style w:type="paragraph" w:customStyle="1" w:styleId="Introduction">
    <w:name w:val="Introduction"/>
    <w:basedOn w:val="Normal"/>
    <w:semiHidden/>
    <w:rsid w:val="002949C3"/>
    <w:pPr>
      <w:spacing w:after="0"/>
    </w:pPr>
    <w:rPr>
      <w:rFonts w:asciiTheme="majorHAnsi" w:hAnsiTheme="majorHAnsi"/>
      <w:color w:val="000000" w:themeColor="text1"/>
    </w:rPr>
  </w:style>
  <w:style w:type="paragraph" w:customStyle="1" w:styleId="Feature1Title">
    <w:name w:val="Feature1 Title"/>
    <w:basedOn w:val="H1"/>
    <w:next w:val="Feature1"/>
    <w:semiHidden/>
    <w:rsid w:val="002949C3"/>
  </w:style>
  <w:style w:type="paragraph" w:customStyle="1" w:styleId="Feature1Head">
    <w:name w:val="Feature1 Head"/>
    <w:basedOn w:val="Feature1Title"/>
    <w:next w:val="Feature1"/>
    <w:semiHidden/>
    <w:rsid w:val="002949C3"/>
    <w:pPr>
      <w:spacing w:after="80" w:line="240" w:lineRule="auto"/>
      <w:ind w:left="0" w:firstLine="0"/>
      <w:outlineLvl w:val="9"/>
    </w:pPr>
  </w:style>
  <w:style w:type="paragraph" w:customStyle="1" w:styleId="Feature1ListHead">
    <w:name w:val="Feature1 List Head"/>
    <w:basedOn w:val="Feature1"/>
    <w:next w:val="Feature1ListBullet"/>
    <w:semiHidden/>
    <w:rsid w:val="002949C3"/>
    <w:rPr>
      <w:b/>
    </w:rPr>
  </w:style>
  <w:style w:type="paragraph" w:customStyle="1" w:styleId="Feature1">
    <w:name w:val="Feature1"/>
    <w:basedOn w:val="Normal"/>
    <w:semiHidden/>
    <w:rsid w:val="002949C3"/>
    <w:pPr>
      <w:spacing w:after="0"/>
    </w:pPr>
  </w:style>
  <w:style w:type="character" w:customStyle="1" w:styleId="Bold">
    <w:name w:val="Bold"/>
    <w:basedOn w:val="DefaultParagraphFont"/>
    <w:qFormat/>
    <w:rsid w:val="002949C3"/>
    <w:rPr>
      <w:b/>
    </w:rPr>
  </w:style>
  <w:style w:type="character" w:customStyle="1" w:styleId="BoldItalic">
    <w:name w:val="Bold Italic"/>
    <w:basedOn w:val="DefaultParagraphFont"/>
    <w:qFormat/>
    <w:rsid w:val="002949C3"/>
    <w:rPr>
      <w:b/>
      <w:i/>
    </w:rPr>
  </w:style>
  <w:style w:type="character" w:customStyle="1" w:styleId="Default">
    <w:name w:val="Default"/>
    <w:basedOn w:val="DefaultParagraphFont"/>
    <w:semiHidden/>
    <w:rsid w:val="002949C3"/>
  </w:style>
  <w:style w:type="character" w:customStyle="1" w:styleId="HighlightBlue">
    <w:name w:val="Highlight Blue"/>
    <w:basedOn w:val="DefaultParagraphFont"/>
    <w:semiHidden/>
    <w:rsid w:val="002949C3"/>
    <w:rPr>
      <w:bdr w:val="none" w:sz="0" w:space="0" w:color="auto"/>
      <w:shd w:val="clear" w:color="auto" w:fill="D9E8F9" w:themeFill="accent1" w:themeFillTint="1A"/>
    </w:rPr>
  </w:style>
  <w:style w:type="character" w:customStyle="1" w:styleId="HighlightYellow">
    <w:name w:val="Highlight Yellow"/>
    <w:basedOn w:val="DefaultParagraphFont"/>
    <w:semiHidden/>
    <w:rsid w:val="002949C3"/>
    <w:rPr>
      <w:bdr w:val="none" w:sz="0" w:space="0" w:color="auto"/>
      <w:shd w:val="clear" w:color="auto" w:fill="FCF0D1" w:themeFill="accent4" w:themeFillTint="33"/>
    </w:rPr>
  </w:style>
  <w:style w:type="character" w:customStyle="1" w:styleId="Italic">
    <w:name w:val="Italic"/>
    <w:basedOn w:val="DefaultParagraphFont"/>
    <w:qFormat/>
    <w:rsid w:val="002949C3"/>
    <w:rPr>
      <w:i/>
    </w:rPr>
  </w:style>
  <w:style w:type="character" w:customStyle="1" w:styleId="Runin">
    <w:name w:val="Run in"/>
    <w:basedOn w:val="DefaultParagraphFont"/>
    <w:qFormat/>
    <w:rsid w:val="004933F7"/>
    <w:rPr>
      <w:b/>
      <w:i w:val="0"/>
      <w:color w:val="0B2949" w:themeColor="accent1"/>
    </w:rPr>
  </w:style>
  <w:style w:type="character" w:customStyle="1" w:styleId="TableTextTight">
    <w:name w:val="Table Text Tight"/>
    <w:basedOn w:val="DefaultParagraphFont"/>
    <w:qFormat/>
    <w:rsid w:val="002949C3"/>
    <w:rPr>
      <w:sz w:val="16"/>
    </w:rPr>
  </w:style>
  <w:style w:type="paragraph" w:customStyle="1" w:styleId="Anchor">
    <w:name w:val="Anchor"/>
    <w:semiHidden/>
    <w:rsid w:val="002949C3"/>
    <w:pPr>
      <w:spacing w:after="0" w:line="20" w:lineRule="exact"/>
    </w:pPr>
    <w:rPr>
      <w:b/>
      <w:bCs/>
      <w:color w:val="FFFFFF" w:themeColor="background1"/>
      <w:sz w:val="2"/>
    </w:rPr>
  </w:style>
  <w:style w:type="paragraph" w:customStyle="1" w:styleId="Banner">
    <w:name w:val="Banner"/>
    <w:basedOn w:val="H1"/>
    <w:semiHidden/>
    <w:rsid w:val="002949C3"/>
    <w:pPr>
      <w:shd w:val="clear" w:color="auto" w:fill="FFFFFF" w:themeFill="background1"/>
    </w:pPr>
    <w:rPr>
      <w:b w:val="0"/>
      <w:bCs/>
      <w:color w:val="0B2949" w:themeColor="accent1"/>
    </w:rPr>
  </w:style>
  <w:style w:type="paragraph" w:styleId="Bibliography">
    <w:name w:val="Bibliography"/>
    <w:basedOn w:val="Normal"/>
    <w:qFormat/>
    <w:rsid w:val="002949C3"/>
  </w:style>
  <w:style w:type="paragraph" w:styleId="Caption">
    <w:name w:val="caption"/>
    <w:basedOn w:val="TableTextLeft"/>
    <w:next w:val="Normal"/>
    <w:semiHidden/>
    <w:rsid w:val="002949C3"/>
    <w:pPr>
      <w:spacing w:before="240" w:after="60"/>
    </w:pPr>
    <w:rPr>
      <w:b/>
      <w:bCs/>
      <w:sz w:val="20"/>
      <w:szCs w:val="20"/>
    </w:rPr>
  </w:style>
  <w:style w:type="paragraph" w:styleId="Closing">
    <w:name w:val="Closing"/>
    <w:basedOn w:val="Normal"/>
    <w:link w:val="ClosingChar"/>
    <w:semiHidden/>
    <w:rsid w:val="002949C3"/>
    <w:pPr>
      <w:spacing w:after="240" w:line="240" w:lineRule="auto"/>
      <w:ind w:left="4320"/>
      <w:contextualSpacing/>
    </w:pPr>
  </w:style>
  <w:style w:type="character" w:customStyle="1" w:styleId="ClosingChar">
    <w:name w:val="Closing Char"/>
    <w:basedOn w:val="DefaultParagraphFont"/>
    <w:link w:val="Closing"/>
    <w:rsid w:val="002949C3"/>
  </w:style>
  <w:style w:type="paragraph" w:styleId="ListBullet2">
    <w:name w:val="List Bullet 2"/>
    <w:basedOn w:val="Normal"/>
    <w:qFormat/>
    <w:rsid w:val="002949C3"/>
    <w:pPr>
      <w:numPr>
        <w:numId w:val="30"/>
      </w:numPr>
      <w:spacing w:after="80"/>
    </w:pPr>
  </w:style>
  <w:style w:type="paragraph" w:customStyle="1" w:styleId="Feature1ListBullet">
    <w:name w:val="Feature1 List Bullet"/>
    <w:basedOn w:val="Feature1"/>
    <w:semiHidden/>
    <w:rsid w:val="002949C3"/>
  </w:style>
  <w:style w:type="paragraph" w:customStyle="1" w:styleId="Feature1ListNumbered">
    <w:name w:val="Feature1 List Numbered"/>
    <w:basedOn w:val="ListNumber"/>
    <w:semiHidden/>
    <w:rsid w:val="004933F7"/>
    <w:pPr>
      <w:spacing w:after="0"/>
      <w:contextualSpacing/>
    </w:pPr>
    <w:rPr>
      <w:sz w:val="20"/>
    </w:rPr>
  </w:style>
  <w:style w:type="paragraph" w:customStyle="1" w:styleId="Feature2">
    <w:name w:val="Feature2"/>
    <w:basedOn w:val="Normal"/>
    <w:semiHidden/>
    <w:rsid w:val="002949C3"/>
    <w:pPr>
      <w:spacing w:after="0"/>
    </w:pPr>
  </w:style>
  <w:style w:type="paragraph" w:customStyle="1" w:styleId="Feature2ListBullet">
    <w:name w:val="Feature2 List Bullet"/>
    <w:basedOn w:val="Feature2"/>
    <w:semiHidden/>
    <w:rsid w:val="002949C3"/>
  </w:style>
  <w:style w:type="paragraph" w:customStyle="1" w:styleId="Feature2Head">
    <w:name w:val="Feature2 Head"/>
    <w:basedOn w:val="Feature2Title"/>
    <w:next w:val="Feature2"/>
    <w:semiHidden/>
    <w:rsid w:val="002949C3"/>
  </w:style>
  <w:style w:type="paragraph" w:customStyle="1" w:styleId="Feature2ListHead">
    <w:name w:val="Feature2 List Head"/>
    <w:basedOn w:val="Feature2"/>
    <w:next w:val="Feature2ListBullet"/>
    <w:semiHidden/>
    <w:rsid w:val="002949C3"/>
    <w:rPr>
      <w:b/>
    </w:rPr>
  </w:style>
  <w:style w:type="paragraph" w:customStyle="1" w:styleId="Feature2ListNumbered">
    <w:name w:val="Feature2 List Numbered"/>
    <w:basedOn w:val="Feature2"/>
    <w:semiHidden/>
    <w:rsid w:val="004933F7"/>
    <w:pPr>
      <w:numPr>
        <w:numId w:val="10"/>
      </w:numPr>
    </w:pPr>
  </w:style>
  <w:style w:type="paragraph" w:customStyle="1" w:styleId="Feature2Title">
    <w:name w:val="Feature2 Title"/>
    <w:basedOn w:val="H1"/>
    <w:semiHidden/>
    <w:rsid w:val="002949C3"/>
  </w:style>
  <w:style w:type="paragraph" w:styleId="List">
    <w:name w:val="List"/>
    <w:basedOn w:val="Normal"/>
    <w:qFormat/>
    <w:rsid w:val="002949C3"/>
    <w:pPr>
      <w:numPr>
        <w:numId w:val="19"/>
      </w:numPr>
      <w:spacing w:after="80"/>
    </w:pPr>
  </w:style>
  <w:style w:type="paragraph" w:styleId="List2">
    <w:name w:val="List 2"/>
    <w:basedOn w:val="Normal"/>
    <w:qFormat/>
    <w:rsid w:val="002949C3"/>
    <w:pPr>
      <w:numPr>
        <w:ilvl w:val="1"/>
        <w:numId w:val="19"/>
      </w:numPr>
      <w:contextualSpacing/>
    </w:pPr>
  </w:style>
  <w:style w:type="paragraph" w:styleId="List3">
    <w:name w:val="List 3"/>
    <w:basedOn w:val="Normal"/>
    <w:qFormat/>
    <w:rsid w:val="002949C3"/>
    <w:pPr>
      <w:numPr>
        <w:ilvl w:val="2"/>
        <w:numId w:val="19"/>
      </w:numPr>
      <w:contextualSpacing/>
    </w:pPr>
  </w:style>
  <w:style w:type="paragraph" w:styleId="List4">
    <w:name w:val="List 4"/>
    <w:basedOn w:val="Normal"/>
    <w:qFormat/>
    <w:rsid w:val="002949C3"/>
    <w:pPr>
      <w:numPr>
        <w:ilvl w:val="3"/>
        <w:numId w:val="19"/>
      </w:numPr>
      <w:contextualSpacing/>
    </w:pPr>
  </w:style>
  <w:style w:type="paragraph" w:styleId="List5">
    <w:name w:val="List 5"/>
    <w:basedOn w:val="Normal"/>
    <w:qFormat/>
    <w:rsid w:val="002949C3"/>
    <w:pPr>
      <w:numPr>
        <w:ilvl w:val="4"/>
        <w:numId w:val="19"/>
      </w:numPr>
      <w:contextualSpacing/>
    </w:pPr>
  </w:style>
  <w:style w:type="paragraph" w:styleId="ListBullet3">
    <w:name w:val="List Bullet 3"/>
    <w:basedOn w:val="Normal"/>
    <w:qFormat/>
    <w:rsid w:val="002949C3"/>
    <w:pPr>
      <w:numPr>
        <w:numId w:val="2"/>
      </w:numPr>
      <w:spacing w:after="80"/>
    </w:pPr>
  </w:style>
  <w:style w:type="paragraph" w:styleId="ListContinue">
    <w:name w:val="List Continue"/>
    <w:basedOn w:val="Normal"/>
    <w:qFormat/>
    <w:rsid w:val="002949C3"/>
    <w:pPr>
      <w:spacing w:after="80"/>
      <w:ind w:left="360"/>
    </w:pPr>
  </w:style>
  <w:style w:type="paragraph" w:styleId="ListContinue2">
    <w:name w:val="List Continue 2"/>
    <w:basedOn w:val="Normal"/>
    <w:qFormat/>
    <w:rsid w:val="002949C3"/>
    <w:pPr>
      <w:spacing w:after="80"/>
      <w:ind w:left="720"/>
    </w:pPr>
  </w:style>
  <w:style w:type="paragraph" w:styleId="ListContinue3">
    <w:name w:val="List Continue 3"/>
    <w:basedOn w:val="Normal"/>
    <w:qFormat/>
    <w:rsid w:val="002949C3"/>
    <w:pPr>
      <w:spacing w:after="80"/>
      <w:ind w:left="1080"/>
    </w:pPr>
  </w:style>
  <w:style w:type="paragraph" w:styleId="ListBullet4">
    <w:name w:val="List Bullet 4"/>
    <w:basedOn w:val="Normal"/>
    <w:semiHidden/>
    <w:rsid w:val="002949C3"/>
    <w:pPr>
      <w:numPr>
        <w:numId w:val="3"/>
      </w:numPr>
      <w:ind w:left="1440"/>
      <w:contextualSpacing/>
    </w:pPr>
  </w:style>
  <w:style w:type="paragraph" w:styleId="ListBullet5">
    <w:name w:val="List Bullet 5"/>
    <w:basedOn w:val="Normal"/>
    <w:semiHidden/>
    <w:rsid w:val="002949C3"/>
    <w:pPr>
      <w:numPr>
        <w:numId w:val="4"/>
      </w:numPr>
      <w:ind w:left="1800"/>
      <w:contextualSpacing/>
    </w:pPr>
  </w:style>
  <w:style w:type="paragraph" w:styleId="ListNumber2">
    <w:name w:val="List Number 2"/>
    <w:basedOn w:val="Normal"/>
    <w:qFormat/>
    <w:rsid w:val="002949C3"/>
    <w:pPr>
      <w:numPr>
        <w:numId w:val="6"/>
      </w:numPr>
      <w:adjustRightInd w:val="0"/>
      <w:spacing w:after="80"/>
    </w:pPr>
  </w:style>
  <w:style w:type="paragraph" w:styleId="ListNumber3">
    <w:name w:val="List Number 3"/>
    <w:basedOn w:val="Normal"/>
    <w:qFormat/>
    <w:rsid w:val="002949C3"/>
    <w:pPr>
      <w:numPr>
        <w:numId w:val="7"/>
      </w:numPr>
      <w:adjustRightInd w:val="0"/>
      <w:spacing w:after="80"/>
    </w:pPr>
  </w:style>
  <w:style w:type="paragraph" w:customStyle="1" w:styleId="Outline2">
    <w:name w:val="Outline 2"/>
    <w:basedOn w:val="List2"/>
    <w:semiHidden/>
    <w:rsid w:val="002949C3"/>
    <w:pPr>
      <w:numPr>
        <w:numId w:val="18"/>
      </w:numPr>
      <w:spacing w:after="0"/>
    </w:pPr>
  </w:style>
  <w:style w:type="paragraph" w:customStyle="1" w:styleId="Outline3">
    <w:name w:val="Outline 3"/>
    <w:basedOn w:val="List3"/>
    <w:semiHidden/>
    <w:rsid w:val="002949C3"/>
    <w:pPr>
      <w:numPr>
        <w:numId w:val="18"/>
      </w:numPr>
      <w:spacing w:after="0"/>
    </w:pPr>
  </w:style>
  <w:style w:type="paragraph" w:customStyle="1" w:styleId="Outline4">
    <w:name w:val="Outline 4"/>
    <w:basedOn w:val="List4"/>
    <w:semiHidden/>
    <w:rsid w:val="002949C3"/>
    <w:pPr>
      <w:numPr>
        <w:ilvl w:val="0"/>
        <w:numId w:val="0"/>
      </w:numPr>
      <w:spacing w:after="0"/>
      <w:ind w:left="1440" w:hanging="360"/>
    </w:pPr>
  </w:style>
  <w:style w:type="paragraph" w:styleId="Quote">
    <w:name w:val="Quote"/>
    <w:basedOn w:val="Normal"/>
    <w:link w:val="QuoteChar"/>
    <w:semiHidden/>
    <w:rsid w:val="002949C3"/>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2949C3"/>
    <w:rPr>
      <w:rFonts w:asciiTheme="majorHAnsi" w:hAnsiTheme="majorHAnsi"/>
      <w:b/>
      <w:iCs/>
      <w:color w:val="0B2949" w:themeColor="accent1"/>
      <w:sz w:val="21"/>
      <w:szCs w:val="21"/>
    </w:rPr>
  </w:style>
  <w:style w:type="paragraph" w:customStyle="1" w:styleId="QuoteAttribution">
    <w:name w:val="Quote Attribution"/>
    <w:basedOn w:val="Quote"/>
    <w:semiHidden/>
    <w:rsid w:val="002949C3"/>
    <w:pPr>
      <w:jc w:val="right"/>
    </w:pPr>
    <w:rPr>
      <w:i/>
    </w:rPr>
  </w:style>
  <w:style w:type="paragraph" w:styleId="Salutation">
    <w:name w:val="Salutation"/>
    <w:basedOn w:val="Normal"/>
    <w:next w:val="Paragraph"/>
    <w:link w:val="SalutationChar"/>
    <w:semiHidden/>
    <w:rsid w:val="002949C3"/>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2949C3"/>
  </w:style>
  <w:style w:type="paragraph" w:styleId="Signature">
    <w:name w:val="Signature"/>
    <w:basedOn w:val="Normal"/>
    <w:link w:val="SignatureChar"/>
    <w:semiHidden/>
    <w:rsid w:val="002949C3"/>
    <w:pPr>
      <w:spacing w:after="0" w:line="240" w:lineRule="auto"/>
      <w:ind w:left="4320"/>
    </w:pPr>
  </w:style>
  <w:style w:type="character" w:customStyle="1" w:styleId="SignatureChar">
    <w:name w:val="Signature Char"/>
    <w:basedOn w:val="DefaultParagraphFont"/>
    <w:link w:val="Signature"/>
    <w:rsid w:val="002949C3"/>
  </w:style>
  <w:style w:type="paragraph" w:customStyle="1" w:styleId="LogoAnchor">
    <w:name w:val="Logo_Anchor"/>
    <w:basedOn w:val="Normal"/>
    <w:semiHidden/>
    <w:rsid w:val="004933F7"/>
    <w:pPr>
      <w:spacing w:before="240"/>
      <w:jc w:val="center"/>
    </w:pPr>
    <w:rPr>
      <w:sz w:val="4"/>
    </w:rPr>
  </w:style>
  <w:style w:type="paragraph" w:customStyle="1" w:styleId="SidebarHead">
    <w:name w:val="Sidebar Head"/>
    <w:basedOn w:val="SidebarTitle"/>
    <w:next w:val="Sidebar"/>
    <w:qFormat/>
    <w:rsid w:val="002949C3"/>
    <w:pPr>
      <w:spacing w:before="100" w:after="80"/>
    </w:pPr>
  </w:style>
  <w:style w:type="paragraph" w:customStyle="1" w:styleId="Sidebar">
    <w:name w:val="Sidebar"/>
    <w:basedOn w:val="Normal"/>
    <w:qFormat/>
    <w:rsid w:val="002949C3"/>
    <w:pPr>
      <w:tabs>
        <w:tab w:val="right" w:pos="4680"/>
      </w:tabs>
      <w:spacing w:after="80" w:line="288" w:lineRule="auto"/>
    </w:pPr>
    <w:rPr>
      <w:rFonts w:asciiTheme="majorHAnsi" w:hAnsiTheme="majorHAnsi"/>
      <w:color w:val="5B6771" w:themeColor="accent3"/>
      <w:sz w:val="20"/>
    </w:rPr>
  </w:style>
  <w:style w:type="character" w:styleId="Hyperlink">
    <w:name w:val="Hyperlink"/>
    <w:basedOn w:val="DefaultParagraphFont"/>
    <w:unhideWhenUsed/>
    <w:qFormat/>
    <w:rsid w:val="002949C3"/>
    <w:rPr>
      <w:color w:val="0563C1" w:themeColor="hyperlink"/>
      <w:u w:val="single"/>
    </w:rPr>
  </w:style>
  <w:style w:type="paragraph" w:customStyle="1" w:styleId="SidebarListBullet">
    <w:name w:val="Sidebar List Bullet"/>
    <w:basedOn w:val="Sidebar"/>
    <w:qFormat/>
    <w:rsid w:val="002949C3"/>
    <w:pPr>
      <w:numPr>
        <w:numId w:val="24"/>
      </w:numPr>
    </w:pPr>
  </w:style>
  <w:style w:type="paragraph" w:customStyle="1" w:styleId="SidebarListNumber">
    <w:name w:val="Sidebar List Number"/>
    <w:basedOn w:val="Sidebar"/>
    <w:qFormat/>
    <w:rsid w:val="002949C3"/>
    <w:pPr>
      <w:numPr>
        <w:numId w:val="23"/>
      </w:numPr>
      <w:adjustRightInd w:val="0"/>
      <w:spacing w:line="264" w:lineRule="auto"/>
    </w:pPr>
  </w:style>
  <w:style w:type="paragraph" w:customStyle="1" w:styleId="SidebarTitle">
    <w:name w:val="Sidebar Title"/>
    <w:basedOn w:val="H1"/>
    <w:next w:val="Sidebar"/>
    <w:qFormat/>
    <w:rsid w:val="002949C3"/>
    <w:pPr>
      <w:ind w:left="0" w:firstLine="0"/>
    </w:pPr>
    <w:rPr>
      <w:color w:val="0B2949" w:themeColor="accent1"/>
      <w:sz w:val="22"/>
    </w:rPr>
  </w:style>
  <w:style w:type="paragraph" w:customStyle="1" w:styleId="Byline">
    <w:name w:val="Byline"/>
    <w:basedOn w:val="Normal"/>
    <w:semiHidden/>
    <w:rsid w:val="002949C3"/>
    <w:pPr>
      <w:spacing w:after="0"/>
      <w:jc w:val="right"/>
    </w:pPr>
    <w:rPr>
      <w:rFonts w:asciiTheme="majorHAnsi" w:hAnsiTheme="majorHAnsi"/>
      <w:bCs/>
    </w:rPr>
  </w:style>
  <w:style w:type="paragraph" w:customStyle="1" w:styleId="Author">
    <w:name w:val="Author"/>
    <w:basedOn w:val="Byline"/>
    <w:semiHidden/>
    <w:rsid w:val="004933F7"/>
    <w:pPr>
      <w:jc w:val="left"/>
    </w:pPr>
  </w:style>
  <w:style w:type="paragraph" w:customStyle="1" w:styleId="TableTextCentered">
    <w:name w:val="Table Text Centered"/>
    <w:basedOn w:val="TableTextLeft"/>
    <w:qFormat/>
    <w:rsid w:val="002949C3"/>
    <w:pPr>
      <w:jc w:val="center"/>
    </w:pPr>
  </w:style>
  <w:style w:type="paragraph" w:customStyle="1" w:styleId="TableTextDecimal">
    <w:name w:val="Table Text Decimal"/>
    <w:basedOn w:val="TableTextLeft"/>
    <w:qFormat/>
    <w:rsid w:val="002949C3"/>
    <w:pPr>
      <w:tabs>
        <w:tab w:val="decimal" w:pos="576"/>
      </w:tabs>
    </w:pPr>
  </w:style>
  <w:style w:type="paragraph" w:customStyle="1" w:styleId="TableRowHead">
    <w:name w:val="Table Row Head"/>
    <w:basedOn w:val="TableTextLeft"/>
    <w:qFormat/>
    <w:rsid w:val="002949C3"/>
    <w:rPr>
      <w:b/>
      <w:color w:val="auto"/>
    </w:rPr>
  </w:style>
  <w:style w:type="paragraph" w:customStyle="1" w:styleId="Pubinfo">
    <w:name w:val="Pubinfo"/>
    <w:basedOn w:val="Normal"/>
    <w:semiHidden/>
    <w:rsid w:val="002949C3"/>
    <w:rPr>
      <w:b/>
    </w:rPr>
  </w:style>
  <w:style w:type="paragraph" w:customStyle="1" w:styleId="PubinfoHead">
    <w:name w:val="Pubinfo Head"/>
    <w:basedOn w:val="Pubinfo"/>
    <w:semiHidden/>
    <w:rsid w:val="002949C3"/>
  </w:style>
  <w:style w:type="paragraph" w:customStyle="1" w:styleId="PubinfoList">
    <w:name w:val="Pubinfo List"/>
    <w:basedOn w:val="Pubinfo"/>
    <w:semiHidden/>
    <w:rsid w:val="002949C3"/>
  </w:style>
  <w:style w:type="character" w:customStyle="1" w:styleId="Superscript">
    <w:name w:val="Superscript"/>
    <w:basedOn w:val="DefaultParagraphFont"/>
    <w:qFormat/>
    <w:rsid w:val="002949C3"/>
    <w:rPr>
      <w:vertAlign w:val="superscript"/>
    </w:rPr>
  </w:style>
  <w:style w:type="character" w:customStyle="1" w:styleId="Subscript">
    <w:name w:val="Subscript"/>
    <w:basedOn w:val="DefaultParagraphFont"/>
    <w:qFormat/>
    <w:rsid w:val="002949C3"/>
    <w:rPr>
      <w:vertAlign w:val="subscript"/>
    </w:rPr>
  </w:style>
  <w:style w:type="character" w:customStyle="1" w:styleId="Underline">
    <w:name w:val="Underline"/>
    <w:basedOn w:val="DefaultParagraphFont"/>
    <w:qFormat/>
    <w:rsid w:val="002949C3"/>
    <w:rPr>
      <w:u w:val="single"/>
    </w:rPr>
  </w:style>
  <w:style w:type="paragraph" w:customStyle="1" w:styleId="ExhibitFootnote">
    <w:name w:val="Exhibit Footnote"/>
    <w:basedOn w:val="TableTextLeft"/>
    <w:qFormat/>
    <w:rsid w:val="002949C3"/>
    <w:pPr>
      <w:spacing w:after="60"/>
    </w:pPr>
  </w:style>
  <w:style w:type="paragraph" w:customStyle="1" w:styleId="ListHead">
    <w:name w:val="List Head"/>
    <w:basedOn w:val="Paragraph"/>
    <w:semiHidden/>
    <w:rsid w:val="002949C3"/>
    <w:pPr>
      <w:spacing w:before="240" w:after="0"/>
    </w:pPr>
    <w:rPr>
      <w:b/>
    </w:rPr>
  </w:style>
  <w:style w:type="paragraph" w:styleId="NoSpacing">
    <w:name w:val="No Spacing"/>
    <w:link w:val="NoSpacingChar"/>
    <w:qFormat/>
    <w:rsid w:val="002949C3"/>
    <w:pPr>
      <w:spacing w:after="0" w:line="264" w:lineRule="auto"/>
    </w:pPr>
  </w:style>
  <w:style w:type="character" w:customStyle="1" w:styleId="NoSpacingChar">
    <w:name w:val="No Spacing Char"/>
    <w:basedOn w:val="DefaultParagraphFont"/>
    <w:link w:val="NoSpacing"/>
    <w:rsid w:val="004933F7"/>
  </w:style>
  <w:style w:type="paragraph" w:styleId="NoteHeading">
    <w:name w:val="Note Heading"/>
    <w:basedOn w:val="H1"/>
    <w:next w:val="Notes"/>
    <w:link w:val="NoteHeadingChar"/>
    <w:semiHidden/>
    <w:rsid w:val="002949C3"/>
    <w:pPr>
      <w:ind w:left="0" w:firstLine="0"/>
      <w:outlineLvl w:val="9"/>
    </w:pPr>
    <w:rPr>
      <w:color w:val="0B2949" w:themeColor="accent1"/>
      <w:sz w:val="20"/>
    </w:rPr>
  </w:style>
  <w:style w:type="character" w:customStyle="1" w:styleId="NoteHeadingChar">
    <w:name w:val="Note Heading Char"/>
    <w:basedOn w:val="DefaultParagraphFont"/>
    <w:link w:val="NoteHeading"/>
    <w:rsid w:val="002949C3"/>
    <w:rPr>
      <w:rFonts w:asciiTheme="majorHAnsi" w:eastAsiaTheme="majorEastAsia" w:hAnsiTheme="majorHAnsi" w:cstheme="majorBidi"/>
      <w:b/>
      <w:color w:val="0B2949" w:themeColor="accent1"/>
      <w:sz w:val="20"/>
      <w:szCs w:val="32"/>
    </w:rPr>
  </w:style>
  <w:style w:type="paragraph" w:customStyle="1" w:styleId="Notes">
    <w:name w:val="Notes"/>
    <w:basedOn w:val="Normal"/>
    <w:semiHidden/>
    <w:rsid w:val="002949C3"/>
    <w:rPr>
      <w:color w:val="046B5C" w:themeColor="text2"/>
    </w:rPr>
  </w:style>
  <w:style w:type="paragraph" w:customStyle="1" w:styleId="PubinfoNumber">
    <w:name w:val="Pubinfo Number"/>
    <w:basedOn w:val="Pubinfo"/>
    <w:semiHidden/>
    <w:rsid w:val="002949C3"/>
  </w:style>
  <w:style w:type="paragraph" w:customStyle="1" w:styleId="PubinfoCategory">
    <w:name w:val="Pubinfo Category"/>
    <w:basedOn w:val="Pubinfo"/>
    <w:semiHidden/>
    <w:rsid w:val="002949C3"/>
  </w:style>
  <w:style w:type="paragraph" w:customStyle="1" w:styleId="ESH1">
    <w:name w:val="ES H1"/>
    <w:basedOn w:val="H1"/>
    <w:next w:val="ESParagraphContinued"/>
    <w:semiHidden/>
    <w:rsid w:val="002949C3"/>
    <w:pPr>
      <w:spacing w:before="0"/>
      <w:outlineLvl w:val="9"/>
    </w:pPr>
  </w:style>
  <w:style w:type="paragraph" w:customStyle="1" w:styleId="ESListBullet">
    <w:name w:val="ES List Bullet"/>
    <w:basedOn w:val="ESParagraph"/>
    <w:semiHidden/>
    <w:rsid w:val="002949C3"/>
    <w:pPr>
      <w:numPr>
        <w:numId w:val="20"/>
      </w:numPr>
    </w:pPr>
  </w:style>
  <w:style w:type="paragraph" w:customStyle="1" w:styleId="ESParagraph">
    <w:name w:val="ES Paragraph"/>
    <w:basedOn w:val="Normal"/>
    <w:semiHidden/>
    <w:rsid w:val="002949C3"/>
    <w:rPr>
      <w:rFonts w:asciiTheme="majorHAnsi" w:hAnsiTheme="majorHAnsi"/>
      <w:color w:val="000000" w:themeColor="text1"/>
    </w:rPr>
  </w:style>
  <w:style w:type="paragraph" w:customStyle="1" w:styleId="TableSignificance">
    <w:name w:val="Table Significance"/>
    <w:basedOn w:val="FigureSignificance"/>
    <w:qFormat/>
    <w:rsid w:val="002949C3"/>
  </w:style>
  <w:style w:type="paragraph" w:customStyle="1" w:styleId="ESSidebar">
    <w:name w:val="ES Sidebar"/>
    <w:basedOn w:val="Sidebar"/>
    <w:semiHidden/>
    <w:rsid w:val="004933F7"/>
  </w:style>
  <w:style w:type="paragraph" w:customStyle="1" w:styleId="FAQQuestion">
    <w:name w:val="FAQ Question"/>
    <w:basedOn w:val="H1"/>
    <w:next w:val="ParagraphContinued"/>
    <w:semiHidden/>
    <w:rsid w:val="002949C3"/>
    <w:rPr>
      <w:color w:val="0B2949" w:themeColor="accent1"/>
    </w:rPr>
  </w:style>
  <w:style w:type="character" w:customStyle="1" w:styleId="BoldUnderline">
    <w:name w:val="Bold Underline"/>
    <w:basedOn w:val="DefaultParagraphFont"/>
    <w:qFormat/>
    <w:rsid w:val="002949C3"/>
    <w:rPr>
      <w:b/>
      <w:u w:val="single"/>
    </w:rPr>
  </w:style>
  <w:style w:type="paragraph" w:customStyle="1" w:styleId="LOF1">
    <w:name w:val="LOF 1"/>
    <w:basedOn w:val="TableofFigures"/>
    <w:semiHidden/>
    <w:rsid w:val="004933F7"/>
  </w:style>
  <w:style w:type="paragraph" w:styleId="TOCHeading">
    <w:name w:val="TOC Heading"/>
    <w:next w:val="TOC1"/>
    <w:semiHidden/>
    <w:rsid w:val="002949C3"/>
    <w:pPr>
      <w:spacing w:after="240" w:line="264" w:lineRule="auto"/>
    </w:pPr>
    <w:rPr>
      <w:rFonts w:asciiTheme="majorHAnsi" w:hAnsiTheme="majorHAnsi"/>
      <w:b/>
      <w:sz w:val="28"/>
    </w:rPr>
  </w:style>
  <w:style w:type="character" w:customStyle="1" w:styleId="8pt">
    <w:name w:val="8 pt"/>
    <w:basedOn w:val="DefaultParagraphFont"/>
    <w:semiHidden/>
    <w:rsid w:val="004933F7"/>
    <w:rPr>
      <w:sz w:val="16"/>
    </w:rPr>
  </w:style>
  <w:style w:type="character" w:customStyle="1" w:styleId="9pt">
    <w:name w:val="9 pt"/>
    <w:basedOn w:val="DefaultParagraphFont"/>
    <w:semiHidden/>
    <w:rsid w:val="004933F7"/>
    <w:rPr>
      <w:sz w:val="18"/>
    </w:rPr>
  </w:style>
  <w:style w:type="character" w:styleId="IntenseReference">
    <w:name w:val="Intense Reference"/>
    <w:basedOn w:val="DefaultParagraphFont"/>
    <w:semiHidden/>
    <w:rsid w:val="002949C3"/>
    <w:rPr>
      <w:b/>
      <w:bCs/>
      <w:smallCaps/>
      <w:color w:val="0B2949" w:themeColor="accent1"/>
      <w:spacing w:val="5"/>
    </w:rPr>
  </w:style>
  <w:style w:type="character" w:styleId="IntenseEmphasis">
    <w:name w:val="Intense Emphasis"/>
    <w:basedOn w:val="DefaultParagraphFont"/>
    <w:semiHidden/>
    <w:rsid w:val="002949C3"/>
    <w:rPr>
      <w:i/>
      <w:iCs/>
      <w:color w:val="0B2949" w:themeColor="accent1"/>
    </w:rPr>
  </w:style>
  <w:style w:type="paragraph" w:customStyle="1" w:styleId="Callout">
    <w:name w:val="Callout"/>
    <w:basedOn w:val="Normal"/>
    <w:semiHidden/>
    <w:rsid w:val="002949C3"/>
    <w:pPr>
      <w:spacing w:after="0"/>
    </w:pPr>
    <w:rPr>
      <w:rFonts w:asciiTheme="majorHAnsi" w:hAnsiTheme="majorHAnsi"/>
      <w:b/>
      <w:bCs/>
      <w:color w:val="0B2949" w:themeColor="accent1"/>
      <w:sz w:val="24"/>
    </w:rPr>
  </w:style>
  <w:style w:type="paragraph" w:customStyle="1" w:styleId="FigureFootnote">
    <w:name w:val="Figure Footnote"/>
    <w:basedOn w:val="ExhibitFootnote"/>
    <w:semiHidden/>
    <w:rsid w:val="002949C3"/>
  </w:style>
  <w:style w:type="paragraph" w:customStyle="1" w:styleId="PubinfoDate">
    <w:name w:val="Pubinfo Date"/>
    <w:basedOn w:val="PubinfoCategory"/>
    <w:semiHidden/>
    <w:rsid w:val="002949C3"/>
  </w:style>
  <w:style w:type="character" w:styleId="EndnoteReference">
    <w:name w:val="endnote reference"/>
    <w:basedOn w:val="DefaultParagraphFont"/>
    <w:semiHidden/>
    <w:rsid w:val="002949C3"/>
    <w:rPr>
      <w:vertAlign w:val="superscript"/>
    </w:rPr>
  </w:style>
  <w:style w:type="paragraph" w:customStyle="1" w:styleId="FeatureEndRule">
    <w:name w:val="Feature End Rule"/>
    <w:basedOn w:val="Feature1ListBullet"/>
    <w:semiHidden/>
    <w:rsid w:val="004933F7"/>
    <w:pPr>
      <w:pBdr>
        <w:bottom w:val="single" w:sz="6" w:space="1" w:color="auto"/>
      </w:pBdr>
      <w:spacing w:after="360" w:line="40" w:lineRule="exact"/>
    </w:pPr>
    <w:rPr>
      <w:color w:val="FFFFFF" w:themeColor="background1"/>
      <w:sz w:val="4"/>
    </w:rPr>
  </w:style>
  <w:style w:type="numbering" w:customStyle="1" w:styleId="Feature20">
    <w:name w:val="Feature 2"/>
    <w:rsid w:val="002949C3"/>
    <w:pPr>
      <w:numPr>
        <w:numId w:val="9"/>
      </w:numPr>
    </w:pPr>
  </w:style>
  <w:style w:type="paragraph" w:customStyle="1" w:styleId="FootnoteSep">
    <w:name w:val="Footnote Sep"/>
    <w:basedOn w:val="Normal"/>
    <w:semiHidden/>
    <w:rsid w:val="002949C3"/>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igureSignificance">
    <w:name w:val="Figure Significance"/>
    <w:basedOn w:val="ExhibitSignificance"/>
    <w:semiHidden/>
    <w:rsid w:val="002949C3"/>
  </w:style>
  <w:style w:type="paragraph" w:customStyle="1" w:styleId="FigureSource">
    <w:name w:val="Figure Source"/>
    <w:basedOn w:val="ExhibitSource"/>
    <w:semiHidden/>
    <w:rsid w:val="002949C3"/>
  </w:style>
  <w:style w:type="paragraph" w:customStyle="1" w:styleId="ListAlpha">
    <w:name w:val="List Alpha"/>
    <w:basedOn w:val="List"/>
    <w:qFormat/>
    <w:rsid w:val="002949C3"/>
    <w:pPr>
      <w:numPr>
        <w:numId w:val="13"/>
      </w:numPr>
    </w:pPr>
  </w:style>
  <w:style w:type="paragraph" w:customStyle="1" w:styleId="ListAlpha2">
    <w:name w:val="List Alpha 2"/>
    <w:basedOn w:val="List2"/>
    <w:qFormat/>
    <w:rsid w:val="002949C3"/>
    <w:pPr>
      <w:numPr>
        <w:ilvl w:val="0"/>
        <w:numId w:val="14"/>
      </w:numPr>
      <w:spacing w:after="80"/>
      <w:contextualSpacing w:val="0"/>
    </w:pPr>
  </w:style>
  <w:style w:type="paragraph" w:customStyle="1" w:styleId="ListAlpha3">
    <w:name w:val="List Alpha 3"/>
    <w:basedOn w:val="List3"/>
    <w:qFormat/>
    <w:rsid w:val="002949C3"/>
    <w:pPr>
      <w:numPr>
        <w:ilvl w:val="0"/>
        <w:numId w:val="15"/>
      </w:numPr>
      <w:spacing w:after="80"/>
      <w:contextualSpacing w:val="0"/>
    </w:pPr>
  </w:style>
  <w:style w:type="character" w:customStyle="1" w:styleId="TitleSubtitle">
    <w:name w:val="Title_Subtitle"/>
    <w:basedOn w:val="DefaultParagraphFont"/>
    <w:semiHidden/>
    <w:rsid w:val="002949C3"/>
    <w:rPr>
      <w:b/>
    </w:rPr>
  </w:style>
  <w:style w:type="paragraph" w:customStyle="1" w:styleId="ESParagraphContinued">
    <w:name w:val="ES Paragraph Continued"/>
    <w:basedOn w:val="ESParagraph"/>
    <w:next w:val="ESParagraph"/>
    <w:semiHidden/>
    <w:rsid w:val="002949C3"/>
    <w:pPr>
      <w:spacing w:before="160"/>
    </w:pPr>
  </w:style>
  <w:style w:type="paragraph" w:customStyle="1" w:styleId="ESListNumber">
    <w:name w:val="ES List Number"/>
    <w:basedOn w:val="ESParagraph"/>
    <w:semiHidden/>
    <w:rsid w:val="002949C3"/>
    <w:pPr>
      <w:numPr>
        <w:numId w:val="21"/>
      </w:numPr>
    </w:pPr>
  </w:style>
  <w:style w:type="paragraph" w:customStyle="1" w:styleId="TableSource">
    <w:name w:val="Table Source"/>
    <w:basedOn w:val="FigureSource"/>
    <w:qFormat/>
    <w:rsid w:val="002949C3"/>
  </w:style>
  <w:style w:type="paragraph" w:customStyle="1" w:styleId="SidebarBullet">
    <w:name w:val="Sidebar Bullet"/>
    <w:basedOn w:val="Sidebar"/>
    <w:qFormat/>
    <w:rsid w:val="004933F7"/>
    <w:pPr>
      <w:tabs>
        <w:tab w:val="left" w:pos="540"/>
      </w:tabs>
      <w:ind w:left="288" w:hanging="288"/>
    </w:pPr>
    <w:rPr>
      <w:color w:val="000000"/>
      <w:szCs w:val="21"/>
    </w:rPr>
  </w:style>
  <w:style w:type="paragraph" w:customStyle="1" w:styleId="CoverTitle">
    <w:name w:val="Cover Title"/>
    <w:semiHidden/>
    <w:rsid w:val="002949C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2949C3"/>
    <w:pPr>
      <w:spacing w:line="264" w:lineRule="auto"/>
    </w:pPr>
    <w:rPr>
      <w:rFonts w:asciiTheme="majorHAnsi" w:hAnsiTheme="majorHAnsi"/>
      <w:b/>
      <w:bCs/>
      <w:color w:val="0B2949" w:themeColor="accent1"/>
      <w:sz w:val="24"/>
    </w:rPr>
  </w:style>
  <w:style w:type="paragraph" w:customStyle="1" w:styleId="CoverAuthor">
    <w:name w:val="Cover Author"/>
    <w:basedOn w:val="CoverDate"/>
    <w:semiHidden/>
    <w:rsid w:val="002949C3"/>
    <w:pPr>
      <w:spacing w:after="0"/>
    </w:pPr>
    <w:rPr>
      <w:b w:val="0"/>
    </w:rPr>
  </w:style>
  <w:style w:type="paragraph" w:customStyle="1" w:styleId="CoverHead">
    <w:name w:val="Cover Head"/>
    <w:basedOn w:val="CoverDate"/>
    <w:semiHidden/>
    <w:rsid w:val="002949C3"/>
    <w:pPr>
      <w:spacing w:after="90" w:line="276" w:lineRule="auto"/>
    </w:pPr>
    <w:rPr>
      <w:rFonts w:ascii="Georgia" w:hAnsi="Georgia"/>
      <w:sz w:val="22"/>
    </w:rPr>
  </w:style>
  <w:style w:type="paragraph" w:customStyle="1" w:styleId="CoverText">
    <w:name w:val="Cover Text"/>
    <w:semiHidden/>
    <w:rsid w:val="002949C3"/>
    <w:pPr>
      <w:spacing w:after="300" w:line="276" w:lineRule="auto"/>
      <w:contextualSpacing/>
    </w:pPr>
    <w:rPr>
      <w:rFonts w:ascii="Georgia" w:hAnsi="Georgia"/>
      <w:color w:val="0B2949" w:themeColor="accent1"/>
    </w:rPr>
  </w:style>
  <w:style w:type="paragraph" w:customStyle="1" w:styleId="ESH2">
    <w:name w:val="ES H2"/>
    <w:basedOn w:val="ESH1"/>
    <w:next w:val="ESParagraphContinued"/>
    <w:semiHidden/>
    <w:rsid w:val="002949C3"/>
    <w:rPr>
      <w:b w:val="0"/>
      <w:sz w:val="24"/>
    </w:rPr>
  </w:style>
  <w:style w:type="paragraph" w:customStyle="1" w:styleId="TableListNumber">
    <w:name w:val="Table List Number"/>
    <w:basedOn w:val="TableTextLeft"/>
    <w:qFormat/>
    <w:rsid w:val="002949C3"/>
    <w:pPr>
      <w:numPr>
        <w:numId w:val="16"/>
      </w:numPr>
    </w:pPr>
  </w:style>
  <w:style w:type="paragraph" w:customStyle="1" w:styleId="TableListBullet">
    <w:name w:val="Table List Bullet"/>
    <w:basedOn w:val="TableTextLeft"/>
    <w:qFormat/>
    <w:rsid w:val="002949C3"/>
    <w:pPr>
      <w:numPr>
        <w:numId w:val="28"/>
      </w:numPr>
    </w:pPr>
  </w:style>
  <w:style w:type="character" w:styleId="FollowedHyperlink">
    <w:name w:val="FollowedHyperlink"/>
    <w:basedOn w:val="DefaultParagraphFont"/>
    <w:semiHidden/>
    <w:rsid w:val="002949C3"/>
    <w:rPr>
      <w:color w:val="954F72" w:themeColor="followedHyperlink"/>
      <w:u w:val="single"/>
    </w:rPr>
  </w:style>
  <w:style w:type="paragraph" w:styleId="HTMLPreformatted">
    <w:name w:val="HTML Preformatted"/>
    <w:basedOn w:val="Normal"/>
    <w:link w:val="HTMLPreformattedChar"/>
    <w:semiHidden/>
    <w:rsid w:val="002949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949C3"/>
    <w:rPr>
      <w:rFonts w:ascii="Consolas" w:hAnsi="Consolas"/>
      <w:sz w:val="20"/>
      <w:szCs w:val="20"/>
    </w:rPr>
  </w:style>
  <w:style w:type="paragraph" w:customStyle="1" w:styleId="ParagraphHeading">
    <w:name w:val="Paragraph Heading"/>
    <w:basedOn w:val="Paragraph"/>
    <w:qFormat/>
    <w:rsid w:val="004933F7"/>
  </w:style>
  <w:style w:type="table" w:styleId="GridTableLight">
    <w:name w:val="Grid Table Light"/>
    <w:basedOn w:val="TableNormal"/>
    <w:rsid w:val="002949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2949C3"/>
    <w:pPr>
      <w:spacing w:before="5120" w:after="0"/>
      <w:jc w:val="center"/>
    </w:pPr>
    <w:rPr>
      <w:b/>
      <w:bCs/>
    </w:rPr>
  </w:style>
  <w:style w:type="paragraph" w:customStyle="1" w:styleId="FooterLetterhead">
    <w:name w:val="Footer Letterhead"/>
    <w:basedOn w:val="Footer"/>
    <w:semiHidden/>
    <w:rsid w:val="002949C3"/>
    <w:pPr>
      <w:spacing w:before="360" w:line="336" w:lineRule="auto"/>
      <w:ind w:left="-1080" w:right="-1080"/>
      <w:contextualSpacing/>
      <w:jc w:val="center"/>
    </w:pPr>
    <w:rPr>
      <w:color w:val="0B2949" w:themeColor="accent1"/>
      <w:sz w:val="18"/>
    </w:rPr>
  </w:style>
  <w:style w:type="character" w:customStyle="1" w:styleId="LetterheadFooter">
    <w:name w:val="Letterhead Footer"/>
    <w:basedOn w:val="DefaultParagraphFont"/>
    <w:semiHidden/>
    <w:rsid w:val="004933F7"/>
    <w:rPr>
      <w:i/>
      <w:color w:val="046B5C" w:themeColor="text2"/>
    </w:rPr>
  </w:style>
  <w:style w:type="paragraph" w:customStyle="1" w:styleId="BasicParagraph">
    <w:name w:val="[Basic Paragraph]"/>
    <w:basedOn w:val="Normal"/>
    <w:semiHidden/>
    <w:rsid w:val="004933F7"/>
    <w:pPr>
      <w:autoSpaceDE w:val="0"/>
      <w:autoSpaceDN w:val="0"/>
      <w:adjustRightInd w:val="0"/>
      <w:spacing w:after="0" w:line="288" w:lineRule="auto"/>
      <w:textAlignment w:val="center"/>
    </w:pPr>
    <w:rPr>
      <w:rFonts w:ascii="MinionPro-Regular" w:hAnsi="MinionPro-Regular" w:cs="MinionPro-Regular"/>
      <w:color w:val="000000"/>
      <w:szCs w:val="24"/>
    </w:rPr>
  </w:style>
  <w:style w:type="table" w:customStyle="1" w:styleId="CoverTable">
    <w:name w:val="Cover Table"/>
    <w:basedOn w:val="TableNormal"/>
    <w:rsid w:val="002949C3"/>
    <w:pPr>
      <w:spacing w:after="0" w:line="240" w:lineRule="auto"/>
    </w:pPr>
    <w:rPr>
      <w:rFonts w:ascii="Georgia" w:hAnsi="Georgia" w:eastAsiaTheme="minorEastAsia"/>
      <w:szCs w:val="24"/>
    </w:rPr>
    <w:tblPr/>
    <w:tcPr>
      <w:noWrap/>
      <w:tcMar>
        <w:left w:w="0" w:type="dxa"/>
        <w:right w:w="0" w:type="dxa"/>
      </w:tcMar>
    </w:tcPr>
  </w:style>
  <w:style w:type="character" w:styleId="PlaceholderText">
    <w:name w:val="Placeholder Text"/>
    <w:basedOn w:val="DefaultParagraphFont"/>
    <w:semiHidden/>
    <w:rsid w:val="002949C3"/>
    <w:rPr>
      <w:color w:val="808080"/>
    </w:rPr>
  </w:style>
  <w:style w:type="paragraph" w:customStyle="1" w:styleId="Addressee">
    <w:name w:val="Addressee"/>
    <w:basedOn w:val="Normal"/>
    <w:semiHidden/>
    <w:rsid w:val="002949C3"/>
    <w:pPr>
      <w:tabs>
        <w:tab w:val="left" w:pos="576"/>
      </w:tabs>
      <w:spacing w:before="240"/>
      <w:ind w:left="576" w:hanging="576"/>
    </w:pPr>
  </w:style>
  <w:style w:type="paragraph" w:customStyle="1" w:styleId="CoverSubtitle">
    <w:name w:val="Cover Subtitle"/>
    <w:semiHidden/>
    <w:rsid w:val="002949C3"/>
    <w:pPr>
      <w:spacing w:before="600" w:after="240" w:line="240" w:lineRule="auto"/>
    </w:pPr>
    <w:rPr>
      <w:rFonts w:asciiTheme="majorHAnsi" w:hAnsiTheme="majorHAnsi"/>
      <w:b/>
      <w:color w:val="FFFFFF" w:themeColor="background1"/>
      <w:spacing w:val="5"/>
      <w:sz w:val="34"/>
    </w:rPr>
  </w:style>
  <w:style w:type="paragraph" w:styleId="TOC5">
    <w:name w:val="toc 5"/>
    <w:basedOn w:val="Normal"/>
    <w:next w:val="Normal"/>
    <w:semiHidden/>
    <w:rsid w:val="002949C3"/>
    <w:pPr>
      <w:spacing w:after="100"/>
      <w:ind w:left="880"/>
    </w:pPr>
    <w:rPr>
      <w:rFonts w:asciiTheme="majorHAnsi" w:hAnsiTheme="majorHAnsi"/>
    </w:rPr>
  </w:style>
  <w:style w:type="paragraph" w:customStyle="1" w:styleId="H1">
    <w:name w:val="H1"/>
    <w:basedOn w:val="Heading1"/>
    <w:next w:val="ParagraphContinued"/>
    <w:link w:val="H1Char"/>
    <w:qFormat/>
    <w:rsid w:val="002949C3"/>
    <w:pPr>
      <w:ind w:left="432" w:hanging="432"/>
      <w:outlineLvl w:val="1"/>
    </w:pPr>
    <w:rPr>
      <w:b/>
      <w:color w:val="046B5C" w:themeColor="text2"/>
      <w:sz w:val="28"/>
    </w:rPr>
  </w:style>
  <w:style w:type="paragraph" w:customStyle="1" w:styleId="H2">
    <w:name w:val="H2"/>
    <w:basedOn w:val="H1"/>
    <w:next w:val="ParagraphContinued"/>
    <w:qFormat/>
    <w:rsid w:val="002949C3"/>
    <w:pPr>
      <w:outlineLvl w:val="2"/>
    </w:pPr>
    <w:rPr>
      <w:b w:val="0"/>
      <w:sz w:val="24"/>
    </w:rPr>
  </w:style>
  <w:style w:type="paragraph" w:customStyle="1" w:styleId="H3">
    <w:name w:val="H3"/>
    <w:basedOn w:val="H1"/>
    <w:next w:val="ParagraphContinued"/>
    <w:qFormat/>
    <w:rsid w:val="002949C3"/>
    <w:pPr>
      <w:outlineLvl w:val="3"/>
    </w:pPr>
    <w:rPr>
      <w:rFonts w:asciiTheme="minorHAnsi" w:hAnsiTheme="minorHAnsi"/>
      <w:color w:val="000000" w:themeColor="text1"/>
      <w:sz w:val="22"/>
    </w:rPr>
  </w:style>
  <w:style w:type="paragraph" w:customStyle="1" w:styleId="H4">
    <w:name w:val="H4"/>
    <w:basedOn w:val="H1"/>
    <w:next w:val="ParagraphContinued"/>
    <w:qFormat/>
    <w:rsid w:val="002949C3"/>
    <w:pPr>
      <w:outlineLvl w:val="4"/>
    </w:pPr>
    <w:rPr>
      <w:rFonts w:asciiTheme="minorHAnsi" w:hAnsiTheme="minorHAnsi"/>
      <w:b w:val="0"/>
      <w:i/>
      <w:color w:val="000000" w:themeColor="text1"/>
      <w:sz w:val="22"/>
    </w:rPr>
  </w:style>
  <w:style w:type="paragraph" w:customStyle="1" w:styleId="SidebarNumber">
    <w:name w:val="Sidebar Number"/>
    <w:basedOn w:val="Sidebar"/>
    <w:qFormat/>
    <w:rsid w:val="004933F7"/>
    <w:pPr>
      <w:spacing w:line="250" w:lineRule="exact"/>
      <w:ind w:left="288" w:hanging="288"/>
    </w:pPr>
    <w:rPr>
      <w:color w:val="000000"/>
      <w:szCs w:val="21"/>
    </w:rPr>
  </w:style>
  <w:style w:type="character" w:customStyle="1" w:styleId="H1Char">
    <w:name w:val="H1 Char"/>
    <w:basedOn w:val="DefaultParagraphFont"/>
    <w:link w:val="H1"/>
    <w:rsid w:val="002949C3"/>
    <w:rPr>
      <w:rFonts w:asciiTheme="majorHAnsi" w:eastAsiaTheme="majorEastAsia" w:hAnsiTheme="majorHAnsi" w:cstheme="majorBidi"/>
      <w:b/>
      <w:color w:val="046B5C" w:themeColor="text2"/>
      <w:sz w:val="28"/>
      <w:szCs w:val="32"/>
    </w:rPr>
  </w:style>
  <w:style w:type="paragraph" w:styleId="Revision">
    <w:name w:val="Revision"/>
    <w:hidden/>
    <w:uiPriority w:val="99"/>
    <w:semiHidden/>
    <w:rsid w:val="002949C3"/>
    <w:pPr>
      <w:spacing w:after="0" w:line="240" w:lineRule="auto"/>
    </w:pPr>
    <w:rPr>
      <w:sz w:val="20"/>
    </w:rPr>
  </w:style>
  <w:style w:type="paragraph" w:styleId="BlockText">
    <w:name w:val="Block Text"/>
    <w:basedOn w:val="Normal"/>
    <w:semiHidden/>
    <w:rsid w:val="002949C3"/>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2949C3"/>
    <w:pPr>
      <w:spacing w:after="120"/>
    </w:pPr>
  </w:style>
  <w:style w:type="character" w:customStyle="1" w:styleId="BodyTextChar">
    <w:name w:val="Body Text Char"/>
    <w:basedOn w:val="DefaultParagraphFont"/>
    <w:link w:val="BodyText"/>
    <w:semiHidden/>
    <w:rsid w:val="002949C3"/>
  </w:style>
  <w:style w:type="paragraph" w:styleId="BodyText2">
    <w:name w:val="Body Text 2"/>
    <w:basedOn w:val="Normal"/>
    <w:link w:val="BodyText2Char"/>
    <w:semiHidden/>
    <w:rsid w:val="002949C3"/>
    <w:pPr>
      <w:spacing w:after="120" w:line="480" w:lineRule="auto"/>
    </w:pPr>
  </w:style>
  <w:style w:type="character" w:customStyle="1" w:styleId="BodyText2Char">
    <w:name w:val="Body Text 2 Char"/>
    <w:basedOn w:val="DefaultParagraphFont"/>
    <w:link w:val="BodyText2"/>
    <w:semiHidden/>
    <w:rsid w:val="002949C3"/>
  </w:style>
  <w:style w:type="paragraph" w:styleId="BodyText3">
    <w:name w:val="Body Text 3"/>
    <w:basedOn w:val="Normal"/>
    <w:link w:val="BodyText3Char"/>
    <w:semiHidden/>
    <w:rsid w:val="002949C3"/>
    <w:pPr>
      <w:spacing w:after="120"/>
    </w:pPr>
    <w:rPr>
      <w:sz w:val="16"/>
      <w:szCs w:val="16"/>
    </w:rPr>
  </w:style>
  <w:style w:type="character" w:customStyle="1" w:styleId="BodyText3Char">
    <w:name w:val="Body Text 3 Char"/>
    <w:basedOn w:val="DefaultParagraphFont"/>
    <w:link w:val="BodyText3"/>
    <w:semiHidden/>
    <w:rsid w:val="002949C3"/>
    <w:rPr>
      <w:sz w:val="16"/>
      <w:szCs w:val="16"/>
    </w:rPr>
  </w:style>
  <w:style w:type="paragraph" w:styleId="BodyTextFirstIndent">
    <w:name w:val="Body Text First Indent"/>
    <w:basedOn w:val="BodyText"/>
    <w:link w:val="BodyTextFirstIndentChar"/>
    <w:semiHidden/>
    <w:rsid w:val="002949C3"/>
    <w:pPr>
      <w:spacing w:after="160"/>
      <w:ind w:firstLine="360"/>
    </w:pPr>
  </w:style>
  <w:style w:type="character" w:customStyle="1" w:styleId="BodyTextFirstIndentChar">
    <w:name w:val="Body Text First Indent Char"/>
    <w:basedOn w:val="BodyTextChar"/>
    <w:link w:val="BodyTextFirstIndent"/>
    <w:semiHidden/>
    <w:rsid w:val="002949C3"/>
  </w:style>
  <w:style w:type="paragraph" w:styleId="BodyTextIndent">
    <w:name w:val="Body Text Indent"/>
    <w:basedOn w:val="Normal"/>
    <w:link w:val="BodyTextIndentChar"/>
    <w:semiHidden/>
    <w:rsid w:val="002949C3"/>
    <w:pPr>
      <w:spacing w:after="120"/>
      <w:ind w:left="360"/>
    </w:pPr>
  </w:style>
  <w:style w:type="character" w:customStyle="1" w:styleId="BodyTextIndentChar">
    <w:name w:val="Body Text Indent Char"/>
    <w:basedOn w:val="DefaultParagraphFont"/>
    <w:link w:val="BodyTextIndent"/>
    <w:semiHidden/>
    <w:rsid w:val="002949C3"/>
  </w:style>
  <w:style w:type="paragraph" w:styleId="BodyTextFirstIndent2">
    <w:name w:val="Body Text First Indent 2"/>
    <w:basedOn w:val="BodyTextIndent"/>
    <w:link w:val="BodyTextFirstIndent2Char"/>
    <w:semiHidden/>
    <w:rsid w:val="002949C3"/>
    <w:pPr>
      <w:spacing w:after="160"/>
      <w:ind w:firstLine="360"/>
    </w:pPr>
  </w:style>
  <w:style w:type="character" w:customStyle="1" w:styleId="BodyTextFirstIndent2Char">
    <w:name w:val="Body Text First Indent 2 Char"/>
    <w:basedOn w:val="BodyTextIndentChar"/>
    <w:link w:val="BodyTextFirstIndent2"/>
    <w:semiHidden/>
    <w:rsid w:val="002949C3"/>
  </w:style>
  <w:style w:type="paragraph" w:styleId="BodyTextIndent2">
    <w:name w:val="Body Text Indent 2"/>
    <w:basedOn w:val="Normal"/>
    <w:link w:val="BodyTextIndent2Char"/>
    <w:semiHidden/>
    <w:rsid w:val="002949C3"/>
    <w:pPr>
      <w:spacing w:after="120" w:line="480" w:lineRule="auto"/>
      <w:ind w:left="360"/>
    </w:pPr>
  </w:style>
  <w:style w:type="character" w:customStyle="1" w:styleId="BodyTextIndent2Char">
    <w:name w:val="Body Text Indent 2 Char"/>
    <w:basedOn w:val="DefaultParagraphFont"/>
    <w:link w:val="BodyTextIndent2"/>
    <w:semiHidden/>
    <w:rsid w:val="002949C3"/>
  </w:style>
  <w:style w:type="paragraph" w:styleId="BodyTextIndent3">
    <w:name w:val="Body Text Indent 3"/>
    <w:basedOn w:val="Normal"/>
    <w:link w:val="BodyTextIndent3Char"/>
    <w:semiHidden/>
    <w:rsid w:val="002949C3"/>
    <w:pPr>
      <w:spacing w:after="120"/>
      <w:ind w:left="360"/>
    </w:pPr>
    <w:rPr>
      <w:sz w:val="16"/>
      <w:szCs w:val="16"/>
    </w:rPr>
  </w:style>
  <w:style w:type="character" w:customStyle="1" w:styleId="BodyTextIndent3Char">
    <w:name w:val="Body Text Indent 3 Char"/>
    <w:basedOn w:val="DefaultParagraphFont"/>
    <w:link w:val="BodyTextIndent3"/>
    <w:semiHidden/>
    <w:rsid w:val="002949C3"/>
    <w:rPr>
      <w:sz w:val="16"/>
      <w:szCs w:val="16"/>
    </w:rPr>
  </w:style>
  <w:style w:type="character" w:styleId="BookTitle">
    <w:name w:val="Book Title"/>
    <w:basedOn w:val="DefaultParagraphFont"/>
    <w:semiHidden/>
    <w:rsid w:val="002949C3"/>
    <w:rPr>
      <w:b/>
      <w:bCs/>
      <w:i/>
      <w:iCs/>
      <w:spacing w:val="5"/>
    </w:rPr>
  </w:style>
  <w:style w:type="paragraph" w:styleId="E-mailSignature">
    <w:name w:val="E-mail Signature"/>
    <w:basedOn w:val="Normal"/>
    <w:link w:val="E-mailSignatureChar"/>
    <w:semiHidden/>
    <w:rsid w:val="002949C3"/>
    <w:pPr>
      <w:spacing w:after="0" w:line="240" w:lineRule="auto"/>
    </w:pPr>
  </w:style>
  <w:style w:type="character" w:customStyle="1" w:styleId="E-mailSignatureChar">
    <w:name w:val="E-mail Signature Char"/>
    <w:basedOn w:val="DefaultParagraphFont"/>
    <w:link w:val="E-mailSignature"/>
    <w:semiHidden/>
    <w:rsid w:val="002949C3"/>
  </w:style>
  <w:style w:type="character" w:styleId="Emphasis">
    <w:name w:val="Emphasis"/>
    <w:basedOn w:val="DefaultParagraphFont"/>
    <w:semiHidden/>
    <w:rsid w:val="002949C3"/>
    <w:rPr>
      <w:i/>
      <w:iCs/>
    </w:rPr>
  </w:style>
  <w:style w:type="paragraph" w:styleId="EnvelopeAddress">
    <w:name w:val="envelope address"/>
    <w:basedOn w:val="Normal"/>
    <w:semiHidden/>
    <w:rsid w:val="00294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2949C3"/>
    <w:pPr>
      <w:spacing w:after="0" w:line="240" w:lineRule="auto"/>
    </w:pPr>
    <w:rPr>
      <w:rFonts w:asciiTheme="majorHAnsi" w:eastAsiaTheme="majorEastAsia" w:hAnsiTheme="majorHAnsi" w:cstheme="majorBidi"/>
      <w:sz w:val="20"/>
      <w:szCs w:val="20"/>
    </w:rPr>
  </w:style>
  <w:style w:type="character" w:customStyle="1" w:styleId="Hashtag1">
    <w:name w:val="Hashtag1"/>
    <w:basedOn w:val="DefaultParagraphFont"/>
    <w:semiHidden/>
    <w:rsid w:val="002949C3"/>
    <w:rPr>
      <w:color w:val="2B579A"/>
      <w:shd w:val="clear" w:color="auto" w:fill="E1DFDD"/>
    </w:rPr>
  </w:style>
  <w:style w:type="character" w:styleId="HTMLAcronym">
    <w:name w:val="HTML Acronym"/>
    <w:basedOn w:val="DefaultParagraphFont"/>
    <w:semiHidden/>
    <w:rsid w:val="002949C3"/>
  </w:style>
  <w:style w:type="paragraph" w:styleId="HTMLAddress">
    <w:name w:val="HTML Address"/>
    <w:basedOn w:val="Normal"/>
    <w:link w:val="HTMLAddressChar"/>
    <w:semiHidden/>
    <w:rsid w:val="002949C3"/>
    <w:pPr>
      <w:spacing w:after="0" w:line="240" w:lineRule="auto"/>
    </w:pPr>
    <w:rPr>
      <w:i/>
      <w:iCs/>
    </w:rPr>
  </w:style>
  <w:style w:type="character" w:customStyle="1" w:styleId="HTMLAddressChar">
    <w:name w:val="HTML Address Char"/>
    <w:basedOn w:val="DefaultParagraphFont"/>
    <w:link w:val="HTMLAddress"/>
    <w:semiHidden/>
    <w:rsid w:val="002949C3"/>
    <w:rPr>
      <w:i/>
      <w:iCs/>
    </w:rPr>
  </w:style>
  <w:style w:type="character" w:styleId="HTMLCite">
    <w:name w:val="HTML Cite"/>
    <w:basedOn w:val="DefaultParagraphFont"/>
    <w:semiHidden/>
    <w:rsid w:val="002949C3"/>
    <w:rPr>
      <w:i/>
      <w:iCs/>
    </w:rPr>
  </w:style>
  <w:style w:type="character" w:styleId="HTMLCode">
    <w:name w:val="HTML Code"/>
    <w:basedOn w:val="DefaultParagraphFont"/>
    <w:semiHidden/>
    <w:rsid w:val="002949C3"/>
    <w:rPr>
      <w:rFonts w:ascii="Consolas" w:hAnsi="Consolas"/>
      <w:sz w:val="20"/>
      <w:szCs w:val="20"/>
    </w:rPr>
  </w:style>
  <w:style w:type="character" w:styleId="HTMLDefinition">
    <w:name w:val="HTML Definition"/>
    <w:basedOn w:val="DefaultParagraphFont"/>
    <w:semiHidden/>
    <w:rsid w:val="002949C3"/>
    <w:rPr>
      <w:i/>
      <w:iCs/>
    </w:rPr>
  </w:style>
  <w:style w:type="character" w:styleId="HTMLKeyboard">
    <w:name w:val="HTML Keyboard"/>
    <w:basedOn w:val="DefaultParagraphFont"/>
    <w:semiHidden/>
    <w:rsid w:val="002949C3"/>
    <w:rPr>
      <w:rFonts w:ascii="Consolas" w:hAnsi="Consolas"/>
      <w:sz w:val="20"/>
      <w:szCs w:val="20"/>
    </w:rPr>
  </w:style>
  <w:style w:type="character" w:styleId="HTMLSample">
    <w:name w:val="HTML Sample"/>
    <w:basedOn w:val="DefaultParagraphFont"/>
    <w:semiHidden/>
    <w:rsid w:val="002949C3"/>
    <w:rPr>
      <w:rFonts w:ascii="Consolas" w:hAnsi="Consolas"/>
      <w:sz w:val="24"/>
      <w:szCs w:val="24"/>
    </w:rPr>
  </w:style>
  <w:style w:type="character" w:styleId="HTMLTypewriter">
    <w:name w:val="HTML Typewriter"/>
    <w:basedOn w:val="DefaultParagraphFont"/>
    <w:semiHidden/>
    <w:unhideWhenUsed/>
    <w:rsid w:val="002949C3"/>
    <w:rPr>
      <w:rFonts w:ascii="Consolas" w:hAnsi="Consolas"/>
      <w:sz w:val="20"/>
      <w:szCs w:val="20"/>
    </w:rPr>
  </w:style>
  <w:style w:type="character" w:styleId="HTMLVariable">
    <w:name w:val="HTML Variable"/>
    <w:basedOn w:val="DefaultParagraphFont"/>
    <w:semiHidden/>
    <w:unhideWhenUsed/>
    <w:rsid w:val="002949C3"/>
    <w:rPr>
      <w:i/>
      <w:iCs/>
    </w:rPr>
  </w:style>
  <w:style w:type="paragraph" w:styleId="Index4">
    <w:name w:val="index 4"/>
    <w:basedOn w:val="Normal"/>
    <w:next w:val="Normal"/>
    <w:autoRedefine/>
    <w:semiHidden/>
    <w:rsid w:val="002949C3"/>
    <w:pPr>
      <w:spacing w:after="0" w:line="240" w:lineRule="auto"/>
      <w:ind w:left="880" w:hanging="220"/>
    </w:pPr>
  </w:style>
  <w:style w:type="paragraph" w:styleId="Index5">
    <w:name w:val="index 5"/>
    <w:basedOn w:val="Normal"/>
    <w:next w:val="Normal"/>
    <w:autoRedefine/>
    <w:semiHidden/>
    <w:rsid w:val="002949C3"/>
    <w:pPr>
      <w:spacing w:after="0" w:line="240" w:lineRule="auto"/>
      <w:ind w:left="1100" w:hanging="220"/>
    </w:pPr>
  </w:style>
  <w:style w:type="paragraph" w:styleId="Index6">
    <w:name w:val="index 6"/>
    <w:basedOn w:val="Normal"/>
    <w:next w:val="Normal"/>
    <w:autoRedefine/>
    <w:semiHidden/>
    <w:rsid w:val="002949C3"/>
    <w:pPr>
      <w:spacing w:after="0" w:line="240" w:lineRule="auto"/>
      <w:ind w:left="1320" w:hanging="220"/>
    </w:pPr>
  </w:style>
  <w:style w:type="paragraph" w:styleId="Index7">
    <w:name w:val="index 7"/>
    <w:basedOn w:val="Normal"/>
    <w:next w:val="Normal"/>
    <w:autoRedefine/>
    <w:semiHidden/>
    <w:rsid w:val="002949C3"/>
    <w:pPr>
      <w:spacing w:after="0" w:line="240" w:lineRule="auto"/>
      <w:ind w:left="1540" w:hanging="220"/>
    </w:pPr>
  </w:style>
  <w:style w:type="paragraph" w:styleId="Index8">
    <w:name w:val="index 8"/>
    <w:basedOn w:val="Normal"/>
    <w:next w:val="Normal"/>
    <w:autoRedefine/>
    <w:semiHidden/>
    <w:rsid w:val="002949C3"/>
    <w:pPr>
      <w:spacing w:after="0" w:line="240" w:lineRule="auto"/>
      <w:ind w:left="1760" w:hanging="220"/>
    </w:pPr>
  </w:style>
  <w:style w:type="paragraph" w:styleId="Index9">
    <w:name w:val="index 9"/>
    <w:basedOn w:val="Normal"/>
    <w:next w:val="Normal"/>
    <w:autoRedefine/>
    <w:semiHidden/>
    <w:rsid w:val="002949C3"/>
    <w:pPr>
      <w:spacing w:after="0" w:line="240" w:lineRule="auto"/>
      <w:ind w:left="1980" w:hanging="220"/>
    </w:pPr>
  </w:style>
  <w:style w:type="paragraph" w:styleId="IndexHeading">
    <w:name w:val="index heading"/>
    <w:basedOn w:val="Normal"/>
    <w:next w:val="Index1"/>
    <w:semiHidden/>
    <w:rsid w:val="002949C3"/>
    <w:rPr>
      <w:rFonts w:asciiTheme="majorHAnsi" w:eastAsiaTheme="majorEastAsia" w:hAnsiTheme="majorHAnsi" w:cstheme="majorBidi"/>
      <w:b/>
      <w:bCs/>
    </w:rPr>
  </w:style>
  <w:style w:type="paragraph" w:styleId="IntenseQuote">
    <w:name w:val="Intense Quote"/>
    <w:basedOn w:val="Normal"/>
    <w:next w:val="Normal"/>
    <w:link w:val="IntenseQuoteChar"/>
    <w:semiHidden/>
    <w:rsid w:val="002949C3"/>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2949C3"/>
    <w:rPr>
      <w:i/>
      <w:iCs/>
      <w:color w:val="0B2949" w:themeColor="accent1"/>
    </w:rPr>
  </w:style>
  <w:style w:type="character" w:styleId="LineNumber">
    <w:name w:val="line number"/>
    <w:basedOn w:val="DefaultParagraphFont"/>
    <w:semiHidden/>
    <w:rsid w:val="002949C3"/>
  </w:style>
  <w:style w:type="paragraph" w:styleId="ListContinue4">
    <w:name w:val="List Continue 4"/>
    <w:basedOn w:val="Normal"/>
    <w:semiHidden/>
    <w:rsid w:val="002949C3"/>
    <w:pPr>
      <w:spacing w:after="120"/>
      <w:ind w:left="1440"/>
      <w:contextualSpacing/>
    </w:pPr>
  </w:style>
  <w:style w:type="paragraph" w:styleId="ListContinue5">
    <w:name w:val="List Continue 5"/>
    <w:basedOn w:val="Normal"/>
    <w:semiHidden/>
    <w:rsid w:val="002949C3"/>
    <w:pPr>
      <w:spacing w:after="120"/>
      <w:ind w:left="1800"/>
      <w:contextualSpacing/>
    </w:pPr>
  </w:style>
  <w:style w:type="paragraph" w:styleId="ListNumber4">
    <w:name w:val="List Number 4"/>
    <w:basedOn w:val="Normal"/>
    <w:semiHidden/>
    <w:rsid w:val="002949C3"/>
    <w:pPr>
      <w:numPr>
        <w:numId w:val="11"/>
      </w:numPr>
      <w:ind w:left="1440"/>
      <w:contextualSpacing/>
    </w:pPr>
  </w:style>
  <w:style w:type="paragraph" w:styleId="ListNumber5">
    <w:name w:val="List Number 5"/>
    <w:basedOn w:val="Normal"/>
    <w:semiHidden/>
    <w:rsid w:val="002949C3"/>
    <w:pPr>
      <w:numPr>
        <w:numId w:val="12"/>
      </w:numPr>
      <w:ind w:left="1800"/>
      <w:contextualSpacing/>
    </w:pPr>
  </w:style>
  <w:style w:type="paragraph" w:styleId="Macro">
    <w:name w:val="macro"/>
    <w:link w:val="MacroTextChar"/>
    <w:semiHidden/>
    <w:rsid w:val="002949C3"/>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2949C3"/>
    <w:rPr>
      <w:rFonts w:ascii="Consolas" w:hAnsi="Consolas"/>
      <w:sz w:val="20"/>
      <w:szCs w:val="20"/>
    </w:rPr>
  </w:style>
  <w:style w:type="character" w:customStyle="1" w:styleId="Mention1">
    <w:name w:val="Mention1"/>
    <w:basedOn w:val="DefaultParagraphFont"/>
    <w:semiHidden/>
    <w:rsid w:val="002949C3"/>
    <w:rPr>
      <w:color w:val="2B579A"/>
      <w:shd w:val="clear" w:color="auto" w:fill="E1DFDD"/>
    </w:rPr>
  </w:style>
  <w:style w:type="paragraph" w:styleId="MessageHeader">
    <w:name w:val="Message Header"/>
    <w:basedOn w:val="Normal"/>
    <w:link w:val="MessageHeaderChar"/>
    <w:semiHidden/>
    <w:rsid w:val="002949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949C3"/>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2949C3"/>
    <w:rPr>
      <w:rFonts w:ascii="Times New Roman" w:hAnsi="Times New Roman" w:cs="Times New Roman"/>
      <w:sz w:val="24"/>
      <w:szCs w:val="24"/>
    </w:rPr>
  </w:style>
  <w:style w:type="paragraph" w:styleId="NormalIndent">
    <w:name w:val="Normal Indent"/>
    <w:basedOn w:val="Normal"/>
    <w:semiHidden/>
    <w:rsid w:val="002949C3"/>
    <w:pPr>
      <w:ind w:left="720"/>
    </w:pPr>
  </w:style>
  <w:style w:type="paragraph" w:styleId="PlainText">
    <w:name w:val="Plain Text"/>
    <w:basedOn w:val="Normal"/>
    <w:link w:val="PlainTextChar"/>
    <w:semiHidden/>
    <w:rsid w:val="002949C3"/>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2949C3"/>
    <w:rPr>
      <w:rFonts w:ascii="Consolas" w:hAnsi="Consolas"/>
      <w:sz w:val="21"/>
      <w:szCs w:val="21"/>
    </w:rPr>
  </w:style>
  <w:style w:type="character" w:customStyle="1" w:styleId="SmartHyperlink1">
    <w:name w:val="Smart Hyperlink1"/>
    <w:basedOn w:val="DefaultParagraphFont"/>
    <w:semiHidden/>
    <w:rsid w:val="002949C3"/>
    <w:rPr>
      <w:u w:val="dotted"/>
    </w:rPr>
  </w:style>
  <w:style w:type="character" w:customStyle="1" w:styleId="SmartLink1">
    <w:name w:val="SmartLink1"/>
    <w:basedOn w:val="DefaultParagraphFont"/>
    <w:semiHidden/>
    <w:unhideWhenUsed/>
    <w:rsid w:val="002949C3"/>
    <w:rPr>
      <w:color w:val="0563C1" w:themeColor="hyperlink"/>
      <w:u w:val="single"/>
      <w:shd w:val="clear" w:color="auto" w:fill="E1DFDD"/>
    </w:rPr>
  </w:style>
  <w:style w:type="character" w:styleId="Strong">
    <w:name w:val="Strong"/>
    <w:basedOn w:val="DefaultParagraphFont"/>
    <w:semiHidden/>
    <w:rsid w:val="002949C3"/>
    <w:rPr>
      <w:b/>
      <w:bCs/>
    </w:rPr>
  </w:style>
  <w:style w:type="paragraph" w:styleId="Subtitle">
    <w:name w:val="Subtitle"/>
    <w:basedOn w:val="Normal"/>
    <w:next w:val="Normal"/>
    <w:link w:val="SubtitleChar"/>
    <w:semiHidden/>
    <w:rsid w:val="002949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2949C3"/>
    <w:rPr>
      <w:rFonts w:eastAsiaTheme="minorEastAsia"/>
      <w:color w:val="5A5A5A" w:themeColor="text1" w:themeTint="A5"/>
      <w:spacing w:val="15"/>
    </w:rPr>
  </w:style>
  <w:style w:type="character" w:styleId="SubtleEmphasis">
    <w:name w:val="Subtle Emphasis"/>
    <w:basedOn w:val="DefaultParagraphFont"/>
    <w:semiHidden/>
    <w:rsid w:val="002949C3"/>
    <w:rPr>
      <w:i/>
      <w:iCs/>
      <w:color w:val="404040" w:themeColor="text1" w:themeTint="BF"/>
    </w:rPr>
  </w:style>
  <w:style w:type="character" w:styleId="SubtleReference">
    <w:name w:val="Subtle Reference"/>
    <w:basedOn w:val="DefaultParagraphFont"/>
    <w:semiHidden/>
    <w:rsid w:val="002949C3"/>
    <w:rPr>
      <w:smallCaps/>
      <w:color w:val="5A5A5A" w:themeColor="text1" w:themeTint="A5"/>
    </w:rPr>
  </w:style>
  <w:style w:type="paragraph" w:styleId="TableofAuthorities">
    <w:name w:val="table of authorities"/>
    <w:basedOn w:val="Normal"/>
    <w:next w:val="Normal"/>
    <w:semiHidden/>
    <w:rsid w:val="002949C3"/>
    <w:pPr>
      <w:spacing w:after="0"/>
      <w:ind w:left="220" w:hanging="220"/>
    </w:pPr>
  </w:style>
  <w:style w:type="paragraph" w:styleId="TOAHeading">
    <w:name w:val="toa heading"/>
    <w:basedOn w:val="Normal"/>
    <w:next w:val="Normal"/>
    <w:semiHidden/>
    <w:rsid w:val="002949C3"/>
    <w:pPr>
      <w:spacing w:before="120"/>
    </w:pPr>
    <w:rPr>
      <w:rFonts w:asciiTheme="majorHAnsi" w:eastAsiaTheme="majorEastAsia" w:hAnsiTheme="majorHAnsi" w:cstheme="majorBidi"/>
      <w:b/>
      <w:bCs/>
      <w:sz w:val="24"/>
      <w:szCs w:val="24"/>
    </w:rPr>
  </w:style>
  <w:style w:type="paragraph" w:styleId="TOC6">
    <w:name w:val="toc 6"/>
    <w:basedOn w:val="Normal"/>
    <w:next w:val="Normal"/>
    <w:semiHidden/>
    <w:rsid w:val="002949C3"/>
    <w:pPr>
      <w:spacing w:after="100"/>
      <w:ind w:left="1100"/>
    </w:pPr>
    <w:rPr>
      <w:rFonts w:asciiTheme="majorHAnsi" w:hAnsiTheme="majorHAnsi"/>
    </w:rPr>
  </w:style>
  <w:style w:type="paragraph" w:styleId="TOC7">
    <w:name w:val="toc 7"/>
    <w:basedOn w:val="Normal"/>
    <w:next w:val="Normal"/>
    <w:semiHidden/>
    <w:rsid w:val="002949C3"/>
    <w:pPr>
      <w:spacing w:after="100"/>
      <w:ind w:left="1320"/>
    </w:pPr>
    <w:rPr>
      <w:rFonts w:asciiTheme="majorHAnsi" w:hAnsiTheme="majorHAnsi"/>
    </w:rPr>
  </w:style>
  <w:style w:type="paragraph" w:styleId="TOC9">
    <w:name w:val="toc 9"/>
    <w:basedOn w:val="Normal"/>
    <w:next w:val="Normal"/>
    <w:semiHidden/>
    <w:rsid w:val="002949C3"/>
    <w:pPr>
      <w:spacing w:before="160"/>
      <w:ind w:left="720" w:right="720" w:hanging="720"/>
    </w:pPr>
    <w:rPr>
      <w:rFonts w:asciiTheme="majorHAnsi" w:hAnsiTheme="majorHAnsi"/>
    </w:rPr>
  </w:style>
  <w:style w:type="character" w:customStyle="1" w:styleId="UnresolvedMention1">
    <w:name w:val="Unresolved Mention1"/>
    <w:basedOn w:val="DefaultParagraphFont"/>
    <w:semiHidden/>
    <w:rsid w:val="002949C3"/>
    <w:rPr>
      <w:color w:val="605E5C"/>
      <w:shd w:val="clear" w:color="auto" w:fill="E1DFDD"/>
    </w:rPr>
  </w:style>
  <w:style w:type="table" w:styleId="GridTable2Accent1">
    <w:name w:val="Grid Table 2 Accent 1"/>
    <w:basedOn w:val="TableNormal"/>
    <w:rsid w:val="002949C3"/>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2949C3"/>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customStyle="1" w:styleId="PubinfoAuthor">
    <w:name w:val="Pubinfo Author"/>
    <w:basedOn w:val="Pubinfo"/>
    <w:semiHidden/>
    <w:rsid w:val="002949C3"/>
    <w:pPr>
      <w:spacing w:after="0"/>
    </w:pPr>
  </w:style>
  <w:style w:type="paragraph" w:customStyle="1" w:styleId="Feature1ListNumber">
    <w:name w:val="Feature1 List Number"/>
    <w:basedOn w:val="Feature1"/>
    <w:semiHidden/>
    <w:rsid w:val="002949C3"/>
  </w:style>
  <w:style w:type="paragraph" w:customStyle="1" w:styleId="Feature2ListNumber">
    <w:name w:val="Feature2 List Number"/>
    <w:basedOn w:val="Feature2"/>
    <w:semiHidden/>
    <w:rsid w:val="002949C3"/>
  </w:style>
  <w:style w:type="paragraph" w:customStyle="1" w:styleId="Outline1">
    <w:name w:val="Outline 1"/>
    <w:basedOn w:val="List"/>
    <w:semiHidden/>
    <w:rsid w:val="002949C3"/>
    <w:pPr>
      <w:numPr>
        <w:numId w:val="0"/>
      </w:numPr>
      <w:spacing w:after="0"/>
    </w:pPr>
  </w:style>
  <w:style w:type="character" w:customStyle="1" w:styleId="RunIn0">
    <w:name w:val="Run In"/>
    <w:basedOn w:val="DefaultParagraphFont"/>
    <w:qFormat/>
    <w:rsid w:val="002949C3"/>
    <w:rPr>
      <w:b/>
      <w:color w:val="0B2949" w:themeColor="accent1"/>
    </w:rPr>
  </w:style>
  <w:style w:type="table" w:customStyle="1" w:styleId="MathUBaseTable">
    <w:name w:val="MathU Base Table"/>
    <w:basedOn w:val="TableNormal"/>
    <w:rsid w:val="002949C3"/>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ableTextDecimalWide">
    <w:name w:val="Table Text Decimal Wide"/>
    <w:basedOn w:val="TableTextDecimal"/>
    <w:qFormat/>
    <w:rsid w:val="002949C3"/>
    <w:pPr>
      <w:tabs>
        <w:tab w:val="clear" w:pos="576"/>
        <w:tab w:val="decimal" w:pos="864"/>
      </w:tabs>
    </w:pPr>
  </w:style>
  <w:style w:type="paragraph" w:customStyle="1" w:styleId="TableTextDecimalNarrow">
    <w:name w:val="Table Text Decimal Narrow"/>
    <w:basedOn w:val="TableTextDecimalWide"/>
    <w:qFormat/>
    <w:rsid w:val="002949C3"/>
    <w:pPr>
      <w:tabs>
        <w:tab w:val="decimal" w:pos="360"/>
        <w:tab w:val="clear" w:pos="864"/>
      </w:tabs>
    </w:pPr>
  </w:style>
  <w:style w:type="paragraph" w:customStyle="1" w:styleId="TitleRule">
    <w:name w:val="Title Rule"/>
    <w:basedOn w:val="Normal"/>
    <w:semiHidden/>
    <w:rsid w:val="002949C3"/>
    <w:pPr>
      <w:keepNext/>
      <w:spacing w:before="240" w:after="80"/>
    </w:pPr>
  </w:style>
  <w:style w:type="paragraph" w:customStyle="1" w:styleId="TableListBullet2">
    <w:name w:val="Table List Bullet 2"/>
    <w:basedOn w:val="TableListBullet"/>
    <w:qFormat/>
    <w:rsid w:val="002949C3"/>
    <w:pPr>
      <w:numPr>
        <w:numId w:val="27"/>
      </w:numPr>
    </w:pPr>
  </w:style>
  <w:style w:type="paragraph" w:customStyle="1" w:styleId="TableListNumber2">
    <w:name w:val="Table List Number 2"/>
    <w:basedOn w:val="TableListNumber"/>
    <w:qFormat/>
    <w:rsid w:val="002949C3"/>
    <w:pPr>
      <w:numPr>
        <w:numId w:val="17"/>
      </w:numPr>
    </w:pPr>
  </w:style>
  <w:style w:type="paragraph" w:customStyle="1" w:styleId="mathematicaorg">
    <w:name w:val="mathematica.org"/>
    <w:semiHidden/>
    <w:rsid w:val="002949C3"/>
    <w:pPr>
      <w:spacing w:after="100" w:line="240" w:lineRule="auto"/>
      <w:jc w:val="right"/>
    </w:pPr>
    <w:rPr>
      <w:rFonts w:eastAsia="Times New Roman" w:asciiTheme="majorHAnsi" w:hAnsiTheme="majorHAnsi" w:cs="Times New Roman"/>
      <w:noProof/>
      <w:sz w:val="20"/>
      <w:szCs w:val="19"/>
    </w:rPr>
  </w:style>
  <w:style w:type="paragraph" w:customStyle="1" w:styleId="CoverRFP">
    <w:name w:val="Cover RFP"/>
    <w:basedOn w:val="CoverDate"/>
    <w:semiHidden/>
    <w:rsid w:val="002949C3"/>
    <w:pPr>
      <w:spacing w:before="3000" w:after="0" w:line="252" w:lineRule="auto"/>
    </w:pPr>
    <w:rPr>
      <w:rFonts w:eastAsia="Times New Roman" w:cs="Times New Roman"/>
      <w:bCs w:val="0"/>
      <w:spacing w:val="2"/>
      <w:szCs w:val="20"/>
    </w:rPr>
  </w:style>
  <w:style w:type="paragraph" w:customStyle="1" w:styleId="Covertextborder">
    <w:name w:val="Cover text border"/>
    <w:semiHidden/>
    <w:rsid w:val="002949C3"/>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2949C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2949C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2949C3"/>
    <w:pPr>
      <w:keepLines/>
      <w:ind w:hanging="360"/>
    </w:pPr>
  </w:style>
  <w:style w:type="paragraph" w:customStyle="1" w:styleId="Disclaimer">
    <w:name w:val="Disclaimer"/>
    <w:basedOn w:val="Footer"/>
    <w:semiHidden/>
    <w:rsid w:val="002949C3"/>
    <w:pPr>
      <w:pBdr>
        <w:top w:val="single" w:sz="6" w:space="4" w:color="0B2949" w:themeColor="accent1"/>
      </w:pBdr>
      <w:tabs>
        <w:tab w:val="clear" w:pos="10080"/>
      </w:tabs>
      <w:spacing w:before="80" w:after="80"/>
    </w:pPr>
    <w:rPr>
      <w:rFonts w:eastAsia="Times New Roman" w:cs="Times New Roman"/>
      <w:sz w:val="18"/>
      <w:szCs w:val="20"/>
    </w:rPr>
  </w:style>
  <w:style w:type="numbering" w:styleId="111111">
    <w:name w:val="Outline List 2"/>
    <w:basedOn w:val="NoList"/>
    <w:semiHidden/>
    <w:unhideWhenUsed/>
    <w:rsid w:val="002949C3"/>
    <w:pPr>
      <w:numPr>
        <w:numId w:val="22"/>
      </w:numPr>
    </w:pPr>
  </w:style>
  <w:style w:type="numbering" w:styleId="1ai">
    <w:name w:val="Outline List 1"/>
    <w:basedOn w:val="NoList"/>
    <w:semiHidden/>
    <w:unhideWhenUsed/>
    <w:rsid w:val="002949C3"/>
    <w:pPr>
      <w:numPr>
        <w:numId w:val="25"/>
      </w:numPr>
    </w:pPr>
  </w:style>
  <w:style w:type="numbering" w:styleId="ArticleSection">
    <w:name w:val="Outline List 3"/>
    <w:basedOn w:val="NoList"/>
    <w:semiHidden/>
    <w:unhideWhenUsed/>
    <w:rsid w:val="002949C3"/>
    <w:pPr>
      <w:numPr>
        <w:numId w:val="26"/>
      </w:numPr>
    </w:pPr>
  </w:style>
  <w:style w:type="table" w:styleId="ColorfulGrid">
    <w:name w:val="Colorful Grid"/>
    <w:basedOn w:val="TableNormal"/>
    <w:unhideWhenUsed/>
    <w:rsid w:val="002949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2949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2949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2949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2949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2949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2949C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2949C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2949C3"/>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2949C3"/>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2949C3"/>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2949C3"/>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2949C3"/>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2949C3"/>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2949C3"/>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2949C3"/>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2949C3"/>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2949C3"/>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2949C3"/>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2949C3"/>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2949C3"/>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2949C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2949C3"/>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2949C3"/>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2949C3"/>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2949C3"/>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2949C3"/>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2949C3"/>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2949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2949C3"/>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2949C3"/>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2949C3"/>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2949C3"/>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2949C3"/>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2949C3"/>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2949C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2949C3"/>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2949C3"/>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2949C3"/>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2949C3"/>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2949C3"/>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2949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2949C3"/>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2949C3"/>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2949C3"/>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2949C3"/>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2949C3"/>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2949C3"/>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2949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2949C3"/>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2949C3"/>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2949C3"/>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2949C3"/>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2949C3"/>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294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294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294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294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294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294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294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2949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2949C3"/>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2949C3"/>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2949C3"/>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2949C3"/>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2949C3"/>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2949C3"/>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2949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2949C3"/>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2949C3"/>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2949C3"/>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2949C3"/>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2949C3"/>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2949C3"/>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unhideWhenUsed/>
    <w:rsid w:val="002949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2949C3"/>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2949C3"/>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2949C3"/>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2949C3"/>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2949C3"/>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2949C3"/>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rsid w:val="002949C3"/>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2949C3"/>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2949C3"/>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2949C3"/>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2949C3"/>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2949C3"/>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2949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2949C3"/>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2949C3"/>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2949C3"/>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2949C3"/>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2949C3"/>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2949C3"/>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2949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2949C3"/>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2949C3"/>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2949C3"/>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2949C3"/>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2949C3"/>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2949C3"/>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2949C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949C3"/>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2949C3"/>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2949C3"/>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2949C3"/>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2949C3"/>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2949C3"/>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2949C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949C3"/>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2949C3"/>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2949C3"/>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2949C3"/>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2949C3"/>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2949C3"/>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2949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949C3"/>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2949C3"/>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2949C3"/>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2949C3"/>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2949C3"/>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2949C3"/>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2949C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2949C3"/>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2949C3"/>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2949C3"/>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2949C3"/>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2949C3"/>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2949C3"/>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949C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949C3"/>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2949C3"/>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2949C3"/>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2949C3"/>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2949C3"/>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2949C3"/>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2949C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949C3"/>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949C3"/>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949C3"/>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949C3"/>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949C3"/>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949C3"/>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2949C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2949C3"/>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2949C3"/>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2949C3"/>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2949C3"/>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2949C3"/>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2949C3"/>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2949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2949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2949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2949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2949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2949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2949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2949C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2949C3"/>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2949C3"/>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2949C3"/>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2949C3"/>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2949C3"/>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2949C3"/>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2949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2949C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2949C3"/>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2949C3"/>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2949C3"/>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2949C3"/>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2949C3"/>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2949C3"/>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2949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2949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2949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2949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2949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2949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2949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rsid w:val="002949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2949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2949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2949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2949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nhideWhenUsed/>
    <w:rsid w:val="002949C3"/>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2949C3"/>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2949C3"/>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2949C3"/>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2949C3"/>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2949C3"/>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2949C3"/>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2949C3"/>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2949C3"/>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2949C3"/>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2949C3"/>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2949C3"/>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2949C3"/>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2949C3"/>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2949C3"/>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2949C3"/>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2949C3"/>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2949C3"/>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2949C3"/>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2949C3"/>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2949C3"/>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2949C3"/>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2949C3"/>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2949C3"/>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2949C3"/>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2949C3"/>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2949C3"/>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2949C3"/>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2949C3"/>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2949C3"/>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2949C3"/>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2949C3"/>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2949C3"/>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nhideWhenUsed/>
    <w:rsid w:val="002949C3"/>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2949C3"/>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2949C3"/>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2949C3"/>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2949C3"/>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2949C3"/>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2949C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2949C3"/>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2949C3"/>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2949C3"/>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Error">
    <w:name w:val="Smart Link Error"/>
    <w:basedOn w:val="DefaultParagraphFont"/>
    <w:semiHidden/>
    <w:unhideWhenUsed/>
    <w:rsid w:val="002949C3"/>
    <w:rPr>
      <w:color w:val="FF0000"/>
    </w:rPr>
  </w:style>
  <w:style w:type="paragraph" w:customStyle="1" w:styleId="CSDPtitle">
    <w:name w:val="CSDP_title"/>
    <w:basedOn w:val="CoverAuthor"/>
    <w:semiHidden/>
    <w:rsid w:val="002949C3"/>
    <w:pPr>
      <w:spacing w:line="252" w:lineRule="auto"/>
      <w:ind w:left="-720"/>
    </w:pPr>
    <w:rPr>
      <w:b/>
      <w:bCs w:val="0"/>
      <w:smallCaps/>
    </w:rPr>
  </w:style>
  <w:style w:type="table" w:customStyle="1" w:styleId="MathUSidebar">
    <w:name w:val="MathU Sidebar"/>
    <w:basedOn w:val="TableNormal"/>
    <w:rsid w:val="002949C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49C3"/>
    <w:pPr>
      <w:ind w:left="216"/>
    </w:pPr>
  </w:style>
  <w:style w:type="paragraph" w:customStyle="1" w:styleId="TableTextIndent2">
    <w:name w:val="Table Text Indent 2"/>
    <w:basedOn w:val="TableTextLeft"/>
    <w:qFormat/>
    <w:rsid w:val="002949C3"/>
    <w:pPr>
      <w:ind w:left="432"/>
    </w:pPr>
  </w:style>
  <w:style w:type="paragraph" w:customStyle="1" w:styleId="OMBboxtext">
    <w:name w:val="OMB_box text"/>
    <w:basedOn w:val="Normal"/>
    <w:semiHidden/>
    <w:rsid w:val="0020534F"/>
    <w:pPr>
      <w:spacing w:after="0" w:line="240" w:lineRule="auto"/>
    </w:pPr>
    <w:rPr>
      <w:rFonts w:ascii="Arial" w:eastAsia="Times New Roman" w:hAnsi="Arial" w:cs="Arial"/>
      <w:color w:val="000000"/>
      <w:sz w:val="16"/>
      <w:szCs w:val="16"/>
    </w:rPr>
  </w:style>
  <w:style w:type="character" w:customStyle="1" w:styleId="Hashtag2">
    <w:name w:val="Hashtag2"/>
    <w:basedOn w:val="DefaultParagraphFont"/>
    <w:semiHidden/>
    <w:unhideWhenUsed/>
    <w:rsid w:val="001D52BB"/>
    <w:rPr>
      <w:color w:val="2B579A"/>
      <w:shd w:val="clear" w:color="auto" w:fill="E1DFDD"/>
    </w:rPr>
  </w:style>
  <w:style w:type="character" w:customStyle="1" w:styleId="Mention2">
    <w:name w:val="Mention2"/>
    <w:basedOn w:val="DefaultParagraphFont"/>
    <w:semiHidden/>
    <w:unhideWhenUsed/>
    <w:rsid w:val="001D52BB"/>
    <w:rPr>
      <w:color w:val="2B579A"/>
      <w:shd w:val="clear" w:color="auto" w:fill="E1DFDD"/>
    </w:rPr>
  </w:style>
  <w:style w:type="character" w:customStyle="1" w:styleId="SmartHyperlink2">
    <w:name w:val="Smart Hyperlink2"/>
    <w:basedOn w:val="DefaultParagraphFont"/>
    <w:semiHidden/>
    <w:unhideWhenUsed/>
    <w:rsid w:val="001D52BB"/>
    <w:rPr>
      <w:u w:val="dotted"/>
    </w:rPr>
  </w:style>
  <w:style w:type="character" w:customStyle="1" w:styleId="SmartLink2">
    <w:name w:val="SmartLink2"/>
    <w:basedOn w:val="DefaultParagraphFont"/>
    <w:semiHidden/>
    <w:unhideWhenUsed/>
    <w:rsid w:val="001D52BB"/>
    <w:rPr>
      <w:color w:val="0000FF"/>
      <w:u w:val="single"/>
      <w:shd w:val="clear" w:color="auto" w:fill="F3F2F1"/>
    </w:rPr>
  </w:style>
  <w:style w:type="character" w:customStyle="1" w:styleId="UnresolvedMention2">
    <w:name w:val="Unresolved Mention2"/>
    <w:basedOn w:val="DefaultParagraphFont"/>
    <w:semiHidden/>
    <w:unhideWhenUsed/>
    <w:rsid w:val="001D52BB"/>
    <w:rPr>
      <w:color w:val="605E5C"/>
      <w:shd w:val="clear" w:color="auto" w:fill="E1DFDD"/>
    </w:rPr>
  </w:style>
  <w:style w:type="character" w:customStyle="1" w:styleId="Hashtag3">
    <w:name w:val="Hashtag3"/>
    <w:basedOn w:val="DefaultParagraphFont"/>
    <w:semiHidden/>
    <w:unhideWhenUsed/>
    <w:rsid w:val="00BF1561"/>
    <w:rPr>
      <w:color w:val="2B579A"/>
      <w:shd w:val="clear" w:color="auto" w:fill="E1DFDD"/>
    </w:rPr>
  </w:style>
  <w:style w:type="character" w:customStyle="1" w:styleId="Mention3">
    <w:name w:val="Mention3"/>
    <w:basedOn w:val="DefaultParagraphFont"/>
    <w:semiHidden/>
    <w:unhideWhenUsed/>
    <w:rsid w:val="00BF1561"/>
    <w:rPr>
      <w:color w:val="2B579A"/>
      <w:shd w:val="clear" w:color="auto" w:fill="E1DFDD"/>
    </w:rPr>
  </w:style>
  <w:style w:type="character" w:customStyle="1" w:styleId="SmartHyperlink3">
    <w:name w:val="Smart Hyperlink3"/>
    <w:basedOn w:val="DefaultParagraphFont"/>
    <w:semiHidden/>
    <w:unhideWhenUsed/>
    <w:rsid w:val="00BF1561"/>
    <w:rPr>
      <w:u w:val="dotted"/>
    </w:rPr>
  </w:style>
  <w:style w:type="character" w:customStyle="1" w:styleId="SmartLink3">
    <w:name w:val="SmartLink3"/>
    <w:basedOn w:val="DefaultParagraphFont"/>
    <w:semiHidden/>
    <w:unhideWhenUsed/>
    <w:rsid w:val="00BF1561"/>
    <w:rPr>
      <w:color w:val="0000FF"/>
      <w:u w:val="single"/>
      <w:shd w:val="clear" w:color="auto" w:fill="F3F2F1"/>
    </w:rPr>
  </w:style>
  <w:style w:type="character" w:customStyle="1" w:styleId="UnresolvedMention3">
    <w:name w:val="Unresolved Mention3"/>
    <w:basedOn w:val="DefaultParagraphFont"/>
    <w:semiHidden/>
    <w:unhideWhenUsed/>
    <w:rsid w:val="00BF1561"/>
    <w:rPr>
      <w:color w:val="605E5C"/>
      <w:shd w:val="clear" w:color="auto" w:fill="E1DFDD"/>
    </w:rPr>
  </w:style>
  <w:style w:type="character" w:styleId="Hashtag">
    <w:name w:val="Hashtag"/>
    <w:basedOn w:val="DefaultParagraphFont"/>
    <w:semiHidden/>
    <w:unhideWhenUsed/>
    <w:rsid w:val="0056141C"/>
    <w:rPr>
      <w:color w:val="2B579A"/>
      <w:shd w:val="clear" w:color="auto" w:fill="E1DFDD"/>
    </w:rPr>
  </w:style>
  <w:style w:type="character" w:styleId="Mention">
    <w:name w:val="Mention"/>
    <w:basedOn w:val="DefaultParagraphFont"/>
    <w:semiHidden/>
    <w:unhideWhenUsed/>
    <w:rsid w:val="0056141C"/>
    <w:rPr>
      <w:color w:val="2B579A"/>
      <w:shd w:val="clear" w:color="auto" w:fill="E1DFDD"/>
    </w:rPr>
  </w:style>
  <w:style w:type="character" w:styleId="SmartHyperlink">
    <w:name w:val="Smart Hyperlink"/>
    <w:basedOn w:val="DefaultParagraphFont"/>
    <w:semiHidden/>
    <w:unhideWhenUsed/>
    <w:rsid w:val="0056141C"/>
    <w:rPr>
      <w:u w:val="dotted"/>
    </w:rPr>
  </w:style>
  <w:style w:type="character" w:styleId="SmartLink">
    <w:name w:val="Smart Link"/>
    <w:basedOn w:val="DefaultParagraphFont"/>
    <w:semiHidden/>
    <w:unhideWhenUsed/>
    <w:rsid w:val="0056141C"/>
    <w:rPr>
      <w:color w:val="0000FF"/>
      <w:u w:val="single"/>
      <w:shd w:val="clear" w:color="auto" w:fill="F3F2F1"/>
    </w:rPr>
  </w:style>
  <w:style w:type="character" w:styleId="UnresolvedMention">
    <w:name w:val="Unresolved Mention"/>
    <w:basedOn w:val="DefaultParagraphFont"/>
    <w:semiHidden/>
    <w:unhideWhenUsed/>
    <w:rsid w:val="0056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6E36-6AD3-46FA-9085-94952FD3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34</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Franklin, Jamia - FNS</cp:lastModifiedBy>
  <cp:revision>7</cp:revision>
  <dcterms:created xsi:type="dcterms:W3CDTF">2023-03-07T16:59:00Z</dcterms:created>
  <dcterms:modified xsi:type="dcterms:W3CDTF">2023-06-05T19:42:00Z</dcterms:modified>
</cp:coreProperties>
</file>