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Ref447536811" w:displacedByCustomXml="next" w:id="0"/>
    <w:sdt>
      <w:sdtPr>
        <w:id w:val="-1208250600"/>
        <w:docPartObj>
          <w:docPartGallery w:val="Cover Pages"/>
          <w:docPartUnique/>
        </w:docPartObj>
      </w:sdtPr>
      <w:sdtEndPr/>
      <w:sdtContent>
        <w:p w:rsidR="00B72EEE" w:rsidP="007A71C8" w:rsidRDefault="00B72EEE" w14:paraId="30C0DC1E" w14:textId="7511E895">
          <w:pPr>
            <w:ind w:left="720"/>
            <w:jc w:val="center"/>
            <w:rPr>
              <w:color w:val="auto"/>
              <w:szCs w:val="20"/>
            </w:rPr>
          </w:pPr>
        </w:p>
        <w:p w:rsidR="000D1D32" w:rsidP="007A71C8" w:rsidRDefault="00C073F0" w14:paraId="0E0AA977" w14:textId="6BDA96A2">
          <w:pPr>
            <w:ind w:left="720"/>
            <w:jc w:val="center"/>
            <w:rPr>
              <w:color w:val="auto"/>
              <w:szCs w:val="20"/>
            </w:rPr>
          </w:pPr>
        </w:p>
      </w:sdtContent>
    </w:sdt>
    <w:bookmarkEnd w:displacedByCustomXml="next" w:id="0"/>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000000"/>
            </w:rPr>
          </w:sdtEndPr>
          <w:sdtContent>
            <w:p w:rsidR="0011429F" w:rsidP="0011429F" w:rsidRDefault="0011429F" w14:paraId="42C8ABDC" w14:textId="77777777">
              <w:pPr>
                <w:ind w:left="0" w:firstLine="0"/>
                <w:rPr>
                  <w:color w:val="0F202B"/>
                  <w:szCs w:val="20"/>
                </w:rPr>
              </w:pPr>
            </w:p>
            <w:p w:rsidR="0011429F" w:rsidP="0011429F" w:rsidRDefault="0011429F" w14:paraId="2775E8F8" w14:textId="566AC0E9">
              <w:pPr>
                <w:ind w:left="720"/>
                <w:jc w:val="center"/>
                <w:rPr>
                  <w:color w:val="auto"/>
                  <w:szCs w:val="20"/>
                </w:rPr>
              </w:pPr>
              <w:r>
                <w:rPr>
                  <w:noProof/>
                  <w:color w:val="2B579A"/>
                  <w:shd w:val="clear" w:color="auto" w:fill="E6E6E6"/>
                </w:rPr>
                <mc:AlternateContent>
                  <mc:Choice Requires="wps">
                    <w:drawing>
                      <wp:anchor distT="0" distB="0" distL="114300" distR="114300" simplePos="0" relativeHeight="251660313" behindDoc="0" locked="0" layoutInCell="1" allowOverlap="1" wp14:editId="0364E8D3" wp14:anchorId="37A2A406">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2294626"/>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2294626"/>
                                </a:xfrm>
                                <a:prstGeom prst="rect">
                                  <a:avLst/>
                                </a:prstGeom>
                                <a:noFill/>
                                <a:ln w="6350">
                                  <a:noFill/>
                                </a:ln>
                              </wps:spPr>
                              <wps:txbx>
                                <w:txbxContent>
                                  <w:p w:rsidRPr="00604F6F" w:rsidR="0011429F" w:rsidP="0011429F" w:rsidRDefault="0011429F" w14:paraId="6D1B1384" w14:textId="45C4B9F4">
                                    <w:pPr>
                                      <w:pStyle w:val="ReportTitle"/>
                                      <w:rPr>
                                        <w:i/>
                                      </w:rPr>
                                    </w:pPr>
                                    <w:bookmarkStart w:name="_Toc450924335" w:id="1"/>
                                    <w:bookmarkStart w:name="_Toc450924453" w:id="2"/>
                                    <w:bookmarkStart w:name="_Toc451527271" w:id="3"/>
                                    <w:bookmarkStart w:name="_Toc531775554" w:id="4"/>
                                    <w:r>
                                      <w:t xml:space="preserve">Appendix </w:t>
                                    </w:r>
                                    <w:r w:rsidR="007C0219">
                                      <w:t>B</w:t>
                                    </w:r>
                                    <w:r>
                                      <w:t xml:space="preserve">. Final State SNAP Agency Survey Instrument </w:t>
                                    </w:r>
                                    <w:bookmarkEnd w:id="1"/>
                                    <w:bookmarkEnd w:id="2"/>
                                    <w:bookmarkEnd w:id="3"/>
                                    <w:bookmarkEnd w:id="4"/>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37A2A406">
                        <v:stroke joinstyle="miter"/>
                        <v:path gradientshapeok="t" o:connecttype="rect"/>
                      </v:shapetype>
                      <v:shape id="Text Box 38" style="position:absolute;left:0;text-align:left;margin-left:0;margin-top:0;width:543.4pt;height:180.7pt;z-index:251660313;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">
                        <v:textbox inset="93.6pt,,0">
                          <w:txbxContent>
                            <w:p w:rsidRPr="00604F6F" w:rsidR="0011429F" w:rsidP="0011429F" w:rsidRDefault="0011429F" w14:paraId="6D1B1384" w14:textId="45C4B9F4">
                              <w:pPr>
                                <w:pStyle w:val="ReportTitle"/>
                                <w:rPr>
                                  <w:i/>
                                </w:rPr>
                              </w:pPr>
                              <w:bookmarkStart w:name="_Toc450924335" w:id="5"/>
                              <w:bookmarkStart w:name="_Toc450924453" w:id="6"/>
                              <w:bookmarkStart w:name="_Toc451527271" w:id="7"/>
                              <w:bookmarkStart w:name="_Toc531775554" w:id="8"/>
                              <w:r>
                                <w:t xml:space="preserve">Appendix </w:t>
                              </w:r>
                              <w:r w:rsidR="007C0219">
                                <w:t>B</w:t>
                              </w:r>
                              <w:r>
                                <w:t xml:space="preserve">. Final State SNAP Agency Survey Instrument </w:t>
                              </w:r>
                              <w:bookmarkEnd w:id="5"/>
                              <w:bookmarkEnd w:id="6"/>
                              <w:bookmarkEnd w:id="7"/>
                              <w:bookmarkEnd w:id="8"/>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000000"/>
                </w:rPr>
              </w:sdtEndPr>
              <w:sdtContent>
                <w:p w:rsidR="0011429F" w:rsidP="0011429F" w:rsidRDefault="0011429F" w14:paraId="717747F5" w14:textId="77777777">
                  <w:pPr>
                    <w:ind w:left="720"/>
                    <w:jc w:val="center"/>
                    <w:rPr>
                      <w:color w:val="auto"/>
                      <w:szCs w:val="20"/>
                    </w:rPr>
                  </w:pPr>
                </w:p>
                <w:sdt>
                  <w:sdtPr>
                    <w:rPr>
                      <w:color w:val="0F202B"/>
                      <w:szCs w:val="20"/>
                    </w:rPr>
                    <w:id w:val="1575778324"/>
                    <w:docPartObj>
                      <w:docPartGallery w:val="Cover Pages"/>
                      <w:docPartUnique/>
                    </w:docPartObj>
                  </w:sdtPr>
                  <w:sdtEndPr>
                    <w:rPr>
                      <w:color w:val="000000"/>
                    </w:rPr>
                  </w:sdtEndPr>
                  <w:sdtContent>
                    <w:p w:rsidR="0011429F" w:rsidP="0011429F" w:rsidRDefault="0011429F" w14:paraId="0810885B" w14:textId="77777777">
                      <w:pPr>
                        <w:ind w:left="720"/>
                        <w:jc w:val="center"/>
                        <w:rPr>
                          <w:color w:val="auto"/>
                          <w:szCs w:val="20"/>
                        </w:rPr>
                      </w:pPr>
                    </w:p>
                    <w:sdt>
                      <w:sdtPr>
                        <w:rPr>
                          <w:color w:val="0F202B"/>
                          <w:szCs w:val="20"/>
                        </w:rPr>
                        <w:id w:val="-967663327"/>
                        <w:docPartObj>
                          <w:docPartGallery w:val="Cover Pages"/>
                          <w:docPartUnique/>
                        </w:docPartObj>
                      </w:sdtPr>
                      <w:sdtEndPr>
                        <w:rPr>
                          <w:color w:val="000000"/>
                        </w:rPr>
                      </w:sdtEndPr>
                      <w:sdtContent>
                        <w:p w:rsidR="0011429F" w:rsidP="0011429F" w:rsidRDefault="0011429F" w14:paraId="7D4BB264" w14:textId="4438E9B6">
                          <w:pPr>
                            <w:ind w:left="720"/>
                            <w:jc w:val="center"/>
                          </w:pPr>
                        </w:p>
                        <w:p w:rsidR="0011429F" w:rsidP="0011429F" w:rsidRDefault="0011429F" w14:paraId="5C07B464" w14:textId="77777777">
                          <w:pPr>
                            <w:pStyle w:val="MEF-Bullets"/>
                            <w:numPr>
                              <w:ilvl w:val="0"/>
                              <w:numId w:val="0"/>
                            </w:numPr>
                            <w:ind w:left="216"/>
                          </w:pPr>
                        </w:p>
                        <w:p w:rsidR="0011429F" w:rsidP="0011429F" w:rsidRDefault="00C073F0" w14:paraId="2EA04927" w14:textId="77777777">
                          <w:pPr>
                            <w:pStyle w:val="MEF-Bullets"/>
                            <w:numPr>
                              <w:ilvl w:val="0"/>
                              <w:numId w:val="0"/>
                            </w:numPr>
                          </w:pPr>
                        </w:p>
                      </w:sdtContent>
                    </w:sdt>
                  </w:sdtContent>
                </w:sdt>
              </w:sdtContent>
            </w:sdt>
          </w:sdtContent>
        </w:sdt>
        <w:p w:rsidR="0011429F" w:rsidP="0011429F" w:rsidRDefault="00C073F0" w14:paraId="56233B6D" w14:textId="77777777"/>
      </w:sdtContent>
    </w:sdt>
    <w:p w:rsidR="0011429F" w:rsidP="0011429F" w:rsidRDefault="0011429F" w14:paraId="20ABB1C5" w14:textId="77777777"/>
    <w:p w:rsidRPr="00B466E6" w:rsidR="0011429F" w:rsidP="0011429F" w:rsidRDefault="0011429F" w14:paraId="75CF9EFE" w14:textId="77777777"/>
    <w:p w:rsidRPr="00B466E6" w:rsidR="0011429F" w:rsidP="0011429F" w:rsidRDefault="0011429F" w14:paraId="39135A9A" w14:textId="77777777"/>
    <w:p w:rsidRPr="00B466E6" w:rsidR="0011429F" w:rsidP="0011429F" w:rsidRDefault="0011429F" w14:paraId="3687A82D" w14:textId="77777777"/>
    <w:p w:rsidRPr="00B466E6" w:rsidR="0011429F" w:rsidP="0011429F" w:rsidRDefault="0011429F" w14:paraId="0D4BA536" w14:textId="77777777"/>
    <w:p w:rsidRPr="00B466E6" w:rsidR="0011429F" w:rsidP="0011429F" w:rsidRDefault="0011429F" w14:paraId="2A0DBA72" w14:textId="77777777"/>
    <w:p w:rsidRPr="008B562F" w:rsidR="0011429F" w:rsidP="0011429F" w:rsidRDefault="0011429F" w14:paraId="6BB6793C" w14:textId="77777777">
      <w:pPr>
        <w:tabs>
          <w:tab w:val="left" w:pos="7785"/>
        </w:tabs>
        <w:ind w:left="0" w:firstLine="0"/>
      </w:pPr>
    </w:p>
    <w:p w:rsidRPr="008B562F" w:rsidR="0011429F" w:rsidP="0011429F" w:rsidRDefault="0011429F" w14:paraId="5255DA1F" w14:textId="77777777"/>
    <w:p w:rsidRPr="00903BB5" w:rsidR="0011429F" w:rsidP="0011429F" w:rsidRDefault="0011429F" w14:paraId="429DC3AF"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903BB5" w:rsidR="0011429F" w:rsidP="0011429F" w:rsidRDefault="0011429F" w14:paraId="3968E40C"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0011429F" w:rsidP="0011429F" w:rsidRDefault="0011429F" w14:paraId="0801612D" w14:textId="77777777">
      <w:pPr>
        <w:pStyle w:val="TableText-IPR"/>
        <w:spacing w:after="120"/>
        <w:jc w:val="center"/>
        <w:rPr>
          <w:b/>
          <w:sz w:val="24"/>
          <w:szCs w:val="24"/>
        </w:rPr>
      </w:pPr>
    </w:p>
    <w:p w:rsidR="0011429F" w:rsidP="0011429F" w:rsidRDefault="0011429F" w14:paraId="37F9B365" w14:textId="77777777">
      <w:pPr>
        <w:pStyle w:val="TableText-IPR"/>
        <w:spacing w:after="120"/>
        <w:jc w:val="center"/>
        <w:rPr>
          <w:b/>
          <w:sz w:val="24"/>
          <w:szCs w:val="24"/>
        </w:rPr>
      </w:pPr>
    </w:p>
    <w:p w:rsidRPr="00474DC9" w:rsidR="0011429F" w:rsidP="0011429F" w:rsidRDefault="0011429F" w14:paraId="0163FE70"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11429F" w:rsidP="0011429F" w:rsidRDefault="0011429F" w14:paraId="7424D2DF" w14:textId="77777777">
      <w:pPr>
        <w:pStyle w:val="TableText-IPR"/>
        <w:jc w:val="center"/>
        <w:rPr>
          <w:sz w:val="24"/>
          <w:szCs w:val="24"/>
        </w:rPr>
      </w:pPr>
      <w:r w:rsidRPr="00474DC9">
        <w:rPr>
          <w:sz w:val="24"/>
          <w:szCs w:val="24"/>
        </w:rPr>
        <w:t>Office of Policy Support</w:t>
      </w:r>
    </w:p>
    <w:p w:rsidRPr="00474DC9" w:rsidR="0011429F" w:rsidP="0011429F" w:rsidRDefault="0011429F" w14:paraId="43BA9A17" w14:textId="77777777">
      <w:pPr>
        <w:pStyle w:val="TableText-IPR"/>
        <w:jc w:val="center"/>
        <w:rPr>
          <w:sz w:val="24"/>
          <w:szCs w:val="24"/>
        </w:rPr>
      </w:pPr>
      <w:r w:rsidRPr="00474DC9">
        <w:rPr>
          <w:sz w:val="24"/>
          <w:szCs w:val="24"/>
        </w:rPr>
        <w:t>SNAP Research and Analysis Division</w:t>
      </w:r>
    </w:p>
    <w:p w:rsidRPr="00474DC9" w:rsidR="0011429F" w:rsidP="0011429F" w:rsidRDefault="0011429F" w14:paraId="68B64B14" w14:textId="77777777">
      <w:pPr>
        <w:pStyle w:val="TableText-IPR"/>
        <w:jc w:val="center"/>
        <w:rPr>
          <w:sz w:val="24"/>
          <w:szCs w:val="24"/>
        </w:rPr>
      </w:pPr>
      <w:r w:rsidRPr="00474DC9">
        <w:rPr>
          <w:sz w:val="24"/>
          <w:szCs w:val="24"/>
        </w:rPr>
        <w:t>Food and Nutrition Service</w:t>
      </w:r>
    </w:p>
    <w:p w:rsidRPr="00474DC9" w:rsidR="0011429F" w:rsidP="0011429F" w:rsidRDefault="0011429F" w14:paraId="346B3F98" w14:textId="77777777">
      <w:pPr>
        <w:pStyle w:val="TableText-IPR"/>
        <w:jc w:val="center"/>
        <w:rPr>
          <w:sz w:val="24"/>
          <w:szCs w:val="24"/>
        </w:rPr>
      </w:pPr>
      <w:r w:rsidRPr="00474DC9">
        <w:rPr>
          <w:sz w:val="24"/>
          <w:szCs w:val="24"/>
        </w:rPr>
        <w:t>U.S. Department of Agriculture</w:t>
      </w:r>
    </w:p>
    <w:p w:rsidRPr="00474DC9" w:rsidR="0011429F" w:rsidP="0011429F" w:rsidRDefault="0011429F" w14:paraId="11737154" w14:textId="77777777">
      <w:pPr>
        <w:pStyle w:val="TableText-IPR"/>
        <w:jc w:val="center"/>
        <w:rPr>
          <w:sz w:val="24"/>
          <w:szCs w:val="24"/>
        </w:rPr>
      </w:pPr>
      <w:r w:rsidRPr="00474DC9">
        <w:rPr>
          <w:sz w:val="24"/>
          <w:szCs w:val="24"/>
        </w:rPr>
        <w:t>1320 Braddock Place</w:t>
      </w:r>
    </w:p>
    <w:p w:rsidRPr="002D787C" w:rsidR="0011429F" w:rsidP="0011429F" w:rsidRDefault="0011429F" w14:paraId="14CF6575" w14:textId="77777777">
      <w:pPr>
        <w:pStyle w:val="TableText-IPR"/>
        <w:jc w:val="center"/>
        <w:rPr>
          <w:sz w:val="24"/>
          <w:szCs w:val="24"/>
          <w:lang w:val="es-ES"/>
        </w:rPr>
      </w:pPr>
      <w:r w:rsidRPr="002D787C">
        <w:rPr>
          <w:sz w:val="24"/>
          <w:szCs w:val="24"/>
          <w:lang w:val="es-ES"/>
        </w:rPr>
        <w:t>Alexandria, VA 22314</w:t>
      </w:r>
    </w:p>
    <w:p w:rsidRPr="002D787C" w:rsidR="0011429F" w:rsidP="0011429F" w:rsidRDefault="0011429F" w14:paraId="7373E6FC" w14:textId="77777777">
      <w:pPr>
        <w:pStyle w:val="TableText-IPR"/>
        <w:jc w:val="center"/>
        <w:rPr>
          <w:sz w:val="24"/>
          <w:szCs w:val="24"/>
          <w:lang w:val="es-ES"/>
        </w:rPr>
      </w:pPr>
      <w:r w:rsidRPr="002D787C">
        <w:rPr>
          <w:sz w:val="24"/>
          <w:szCs w:val="24"/>
          <w:lang w:val="es-ES"/>
        </w:rPr>
        <w:t>703.305.2640</w:t>
      </w:r>
    </w:p>
    <w:p w:rsidRPr="002D787C" w:rsidR="0011429F" w:rsidP="0011429F" w:rsidRDefault="0011429F" w14:paraId="40713534" w14:textId="77777777">
      <w:pPr>
        <w:pStyle w:val="TableText-IPR"/>
        <w:jc w:val="center"/>
        <w:rPr>
          <w:sz w:val="24"/>
          <w:szCs w:val="24"/>
          <w:lang w:val="es-ES"/>
        </w:rPr>
      </w:pPr>
      <w:r w:rsidRPr="002D787C">
        <w:rPr>
          <w:sz w:val="24"/>
          <w:szCs w:val="24"/>
          <w:lang w:val="es-ES"/>
        </w:rPr>
        <w:t>eric.williams@fns.usda.gov</w:t>
      </w:r>
    </w:p>
    <w:p w:rsidR="006F711A" w:rsidP="00356B3F" w:rsidRDefault="006F711A" w14:paraId="289DEBEC" w14:textId="3A4D13AB">
      <w:pPr>
        <w:pStyle w:val="Heading1"/>
        <w:tabs>
          <w:tab w:val="left" w:pos="6999"/>
        </w:tabs>
      </w:pPr>
      <w:r>
        <w:lastRenderedPageBreak/>
        <w:t xml:space="preserve">Introduction </w:t>
      </w:r>
      <w:r w:rsidR="00356B3F">
        <w:tab/>
      </w:r>
    </w:p>
    <w:p w:rsidRPr="006F711A" w:rsidR="006F711A" w:rsidP="006F711A" w:rsidRDefault="00856E2D" w14:paraId="644C1276" w14:textId="3064EE3E">
      <w:pPr>
        <w:ind w:left="0" w:firstLine="0"/>
        <w:rPr>
          <w:rFonts w:ascii="Arial" w:hAnsi="Arial" w:cs="Arial"/>
          <w:sz w:val="20"/>
          <w:szCs w:val="18"/>
        </w:rPr>
      </w:pPr>
      <w:r>
        <w:rPr>
          <w:rFonts w:ascii="Arial" w:hAnsi="Arial" w:cs="Arial"/>
          <w:sz w:val="20"/>
          <w:szCs w:val="18"/>
        </w:rPr>
        <w:t xml:space="preserve">The </w:t>
      </w:r>
      <w:r w:rsidRPr="006F711A" w:rsidR="006F711A">
        <w:rPr>
          <w:rFonts w:ascii="Arial" w:hAnsi="Arial" w:cs="Arial"/>
          <w:sz w:val="20"/>
          <w:szCs w:val="18"/>
        </w:rPr>
        <w:t xml:space="preserve">U.S. Department of Agriculture’s Food and Nutrition Service (FNS) </w:t>
      </w:r>
      <w:r>
        <w:rPr>
          <w:rFonts w:ascii="Arial" w:hAnsi="Arial" w:cs="Arial"/>
          <w:sz w:val="20"/>
          <w:szCs w:val="18"/>
        </w:rPr>
        <w:t xml:space="preserve">seeks to learn more about how States </w:t>
      </w:r>
      <w:r w:rsidRPr="04BF0D58" w:rsidR="4F409651">
        <w:rPr>
          <w:rFonts w:ascii="Arial" w:hAnsi="Arial" w:cs="Arial"/>
          <w:sz w:val="20"/>
          <w:szCs w:val="20"/>
        </w:rPr>
        <w:t xml:space="preserve">assess physical or mental </w:t>
      </w:r>
      <w:r w:rsidR="00DE3BF2">
        <w:rPr>
          <w:rFonts w:ascii="Arial" w:hAnsi="Arial" w:cs="Arial"/>
          <w:sz w:val="20"/>
          <w:szCs w:val="20"/>
        </w:rPr>
        <w:t xml:space="preserve">limitations when screening </w:t>
      </w:r>
      <w:r w:rsidRPr="04BF0D58" w:rsidR="4F409651">
        <w:rPr>
          <w:rFonts w:ascii="Arial" w:hAnsi="Arial" w:cs="Arial"/>
          <w:sz w:val="20"/>
          <w:szCs w:val="20"/>
        </w:rPr>
        <w:t xml:space="preserve">for exemptions </w:t>
      </w:r>
      <w:r>
        <w:rPr>
          <w:rFonts w:ascii="Arial" w:hAnsi="Arial" w:cs="Arial"/>
          <w:sz w:val="20"/>
          <w:szCs w:val="18"/>
        </w:rPr>
        <w:t xml:space="preserve">from work requirements or </w:t>
      </w:r>
      <w:r w:rsidR="00793993">
        <w:rPr>
          <w:rFonts w:ascii="Arial" w:hAnsi="Arial" w:cs="Arial"/>
          <w:sz w:val="20"/>
          <w:szCs w:val="20"/>
        </w:rPr>
        <w:t>determining</w:t>
      </w:r>
      <w:r>
        <w:rPr>
          <w:rFonts w:ascii="Arial" w:hAnsi="Arial" w:cs="Arial"/>
          <w:sz w:val="20"/>
          <w:szCs w:val="18"/>
        </w:rPr>
        <w:t xml:space="preserve"> good cause</w:t>
      </w:r>
      <w:r w:rsidRPr="04BF0D58">
        <w:rPr>
          <w:rFonts w:ascii="Arial" w:hAnsi="Arial" w:cs="Arial"/>
          <w:sz w:val="20"/>
          <w:szCs w:val="20"/>
        </w:rPr>
        <w:t>.</w:t>
      </w:r>
      <w:r>
        <w:rPr>
          <w:rFonts w:ascii="Arial" w:hAnsi="Arial" w:cs="Arial"/>
          <w:sz w:val="20"/>
          <w:szCs w:val="18"/>
        </w:rPr>
        <w:t xml:space="preserve"> </w:t>
      </w:r>
      <w:r w:rsidRPr="006F711A" w:rsidR="006F711A">
        <w:rPr>
          <w:rFonts w:ascii="Arial" w:hAnsi="Arial" w:cs="Arial"/>
          <w:sz w:val="20"/>
          <w:szCs w:val="18"/>
        </w:rPr>
        <w:t xml:space="preserve">FNS hired MEF Associates and Mathematica to conduct a study to understand </w:t>
      </w:r>
      <w:r w:rsidRPr="04BF0D58" w:rsidR="690A8B90">
        <w:rPr>
          <w:rFonts w:ascii="Arial" w:hAnsi="Arial" w:cs="Arial"/>
          <w:sz w:val="20"/>
          <w:szCs w:val="20"/>
        </w:rPr>
        <w:t xml:space="preserve">the processes for determining </w:t>
      </w:r>
      <w:r w:rsidRPr="04BF0D58" w:rsidR="52674972">
        <w:rPr>
          <w:rFonts w:ascii="Arial" w:hAnsi="Arial" w:cs="Arial"/>
          <w:sz w:val="20"/>
          <w:szCs w:val="20"/>
        </w:rPr>
        <w:t>physical</w:t>
      </w:r>
      <w:r w:rsidRPr="04BF0D58" w:rsidR="690A8B90">
        <w:rPr>
          <w:rFonts w:ascii="Arial" w:hAnsi="Arial" w:cs="Arial"/>
          <w:sz w:val="20"/>
          <w:szCs w:val="20"/>
        </w:rPr>
        <w:t xml:space="preserve"> or mental </w:t>
      </w:r>
      <w:r w:rsidR="00DE3BF2">
        <w:rPr>
          <w:rFonts w:ascii="Arial" w:hAnsi="Arial" w:cs="Arial"/>
          <w:sz w:val="20"/>
          <w:szCs w:val="20"/>
        </w:rPr>
        <w:t>limitations</w:t>
      </w:r>
      <w:r w:rsidRPr="04BF0D58" w:rsidR="006F711A">
        <w:rPr>
          <w:rFonts w:ascii="Arial" w:hAnsi="Arial" w:cs="Arial"/>
          <w:sz w:val="20"/>
          <w:szCs w:val="20"/>
        </w:rPr>
        <w:t>.</w:t>
      </w:r>
      <w:r w:rsidRPr="006F711A" w:rsidR="006F711A">
        <w:rPr>
          <w:rFonts w:ascii="Arial" w:hAnsi="Arial" w:cs="Arial"/>
          <w:sz w:val="20"/>
          <w:szCs w:val="18"/>
        </w:rPr>
        <w:t xml:space="preserve"> </w:t>
      </w:r>
      <w:r w:rsidR="00277BB8">
        <w:rPr>
          <w:rFonts w:ascii="Arial" w:hAnsi="Arial" w:cs="Arial"/>
          <w:sz w:val="20"/>
          <w:szCs w:val="18"/>
        </w:rPr>
        <w:t xml:space="preserve">FNS </w:t>
      </w:r>
      <w:r w:rsidR="00BF4073">
        <w:rPr>
          <w:rFonts w:ascii="Arial" w:hAnsi="Arial" w:cs="Arial"/>
          <w:sz w:val="20"/>
          <w:szCs w:val="18"/>
        </w:rPr>
        <w:t xml:space="preserve">is </w:t>
      </w:r>
      <w:r w:rsidR="00277BB8">
        <w:rPr>
          <w:rFonts w:ascii="Arial" w:hAnsi="Arial" w:cs="Arial"/>
          <w:sz w:val="20"/>
          <w:szCs w:val="18"/>
        </w:rPr>
        <w:t xml:space="preserve">interested in understanding how States implement </w:t>
      </w:r>
      <w:r w:rsidR="009A287F">
        <w:rPr>
          <w:rFonts w:ascii="Arial" w:hAnsi="Arial" w:cs="Arial"/>
          <w:sz w:val="20"/>
          <w:szCs w:val="18"/>
        </w:rPr>
        <w:t>guidance</w:t>
      </w:r>
      <w:r w:rsidR="00BF4073">
        <w:rPr>
          <w:rFonts w:ascii="Arial" w:hAnsi="Arial" w:cs="Arial"/>
          <w:sz w:val="20"/>
          <w:szCs w:val="18"/>
        </w:rPr>
        <w:t xml:space="preserve"> on determining </w:t>
      </w:r>
      <w:r w:rsidR="00DE3BF2">
        <w:rPr>
          <w:rFonts w:ascii="Arial" w:hAnsi="Arial" w:cs="Arial"/>
          <w:sz w:val="20"/>
          <w:szCs w:val="18"/>
        </w:rPr>
        <w:t>exemptions from work requirements or good cause due to a physical or mental limitation</w:t>
      </w:r>
      <w:r w:rsidR="00BF4073">
        <w:rPr>
          <w:rFonts w:ascii="Arial" w:hAnsi="Arial" w:cs="Arial"/>
          <w:sz w:val="20"/>
          <w:szCs w:val="18"/>
        </w:rPr>
        <w:t>.</w:t>
      </w:r>
    </w:p>
    <w:p w:rsidRPr="006F711A" w:rsidR="006F711A" w:rsidP="006F711A" w:rsidRDefault="006F711A" w14:paraId="556D1B3F" w14:textId="77777777">
      <w:pPr>
        <w:ind w:left="0" w:firstLine="0"/>
        <w:rPr>
          <w:rFonts w:ascii="Arial" w:hAnsi="Arial" w:cs="Arial"/>
          <w:sz w:val="20"/>
          <w:szCs w:val="18"/>
        </w:rPr>
      </w:pPr>
      <w:r w:rsidRPr="006F711A">
        <w:rPr>
          <w:rFonts w:ascii="Arial" w:hAnsi="Arial" w:cs="Arial"/>
          <w:sz w:val="20"/>
          <w:szCs w:val="18"/>
        </w:rPr>
        <w:t> </w:t>
      </w:r>
    </w:p>
    <w:p w:rsidRPr="006F711A" w:rsidR="006F711A" w:rsidP="006F711A" w:rsidRDefault="006F711A" w14:paraId="65F37D87" w14:textId="2E6189C0">
      <w:pPr>
        <w:ind w:left="0" w:firstLine="0"/>
        <w:rPr>
          <w:rFonts w:ascii="Arial" w:hAnsi="Arial" w:cs="Arial"/>
          <w:sz w:val="20"/>
          <w:szCs w:val="18"/>
        </w:rPr>
      </w:pPr>
      <w:r w:rsidRPr="006F711A">
        <w:rPr>
          <w:rFonts w:ascii="Arial" w:hAnsi="Arial" w:cs="Arial"/>
          <w:sz w:val="20"/>
          <w:szCs w:val="18"/>
        </w:rPr>
        <w:t xml:space="preserve">As part of this study, MEF Associates is conducting a survey of all State-level SNAP agencies. </w:t>
      </w:r>
      <w:r w:rsidRPr="006F711A" w:rsidR="00856E2D">
        <w:rPr>
          <w:rFonts w:ascii="Arial" w:hAnsi="Arial" w:cs="Arial"/>
          <w:sz w:val="20"/>
          <w:szCs w:val="18"/>
        </w:rPr>
        <w:t>There are no right or wrong answers</w:t>
      </w:r>
      <w:r w:rsidR="00856E2D">
        <w:rPr>
          <w:rFonts w:ascii="Arial" w:hAnsi="Arial" w:cs="Arial"/>
          <w:sz w:val="20"/>
          <w:szCs w:val="18"/>
        </w:rPr>
        <w:t xml:space="preserve">, and the purpose of this survey is not to audit or identify actions that may be correct or incorrect, but to help </w:t>
      </w:r>
      <w:r w:rsidRPr="006F711A">
        <w:rPr>
          <w:rFonts w:ascii="Arial" w:hAnsi="Arial" w:cs="Arial"/>
          <w:sz w:val="20"/>
          <w:szCs w:val="18"/>
        </w:rPr>
        <w:t>FNS understan</w:t>
      </w:r>
      <w:r>
        <w:rPr>
          <w:rFonts w:ascii="Arial" w:hAnsi="Arial" w:cs="Arial"/>
          <w:sz w:val="20"/>
          <w:szCs w:val="18"/>
        </w:rPr>
        <w:t xml:space="preserve">d how States make determinations about whether a SNAP applicant is fit for work. </w:t>
      </w:r>
    </w:p>
    <w:p w:rsidRPr="006F711A" w:rsidR="006F711A" w:rsidP="006F711A" w:rsidRDefault="006F711A" w14:paraId="49239290" w14:textId="77777777">
      <w:pPr>
        <w:ind w:left="0" w:firstLine="0"/>
        <w:rPr>
          <w:rFonts w:ascii="Arial" w:hAnsi="Arial" w:cs="Arial"/>
          <w:sz w:val="20"/>
          <w:szCs w:val="18"/>
        </w:rPr>
      </w:pPr>
      <w:r w:rsidRPr="006F711A">
        <w:rPr>
          <w:rFonts w:ascii="Arial" w:hAnsi="Arial" w:cs="Arial"/>
          <w:sz w:val="20"/>
          <w:szCs w:val="18"/>
        </w:rPr>
        <w:t> </w:t>
      </w:r>
    </w:p>
    <w:p w:rsidRPr="006F711A" w:rsidR="006F711A" w:rsidP="006F711A" w:rsidRDefault="006F711A" w14:paraId="302A6725" w14:textId="2D6E720F">
      <w:pPr>
        <w:ind w:left="0" w:firstLine="0"/>
        <w:rPr>
          <w:rFonts w:ascii="Arial" w:hAnsi="Arial" w:cs="Arial"/>
          <w:sz w:val="20"/>
          <w:szCs w:val="18"/>
        </w:rPr>
      </w:pPr>
      <w:r w:rsidRPr="006F711A">
        <w:rPr>
          <w:rFonts w:ascii="Arial" w:hAnsi="Arial" w:cs="Arial"/>
          <w:sz w:val="20"/>
          <w:szCs w:val="18"/>
        </w:rPr>
        <w:t>The survey link may be shared</w:t>
      </w:r>
      <w:r w:rsidR="00330DC9">
        <w:rPr>
          <w:rFonts w:ascii="Arial" w:hAnsi="Arial" w:cs="Arial"/>
          <w:sz w:val="20"/>
          <w:szCs w:val="18"/>
        </w:rPr>
        <w:t xml:space="preserve"> with other </w:t>
      </w:r>
      <w:r w:rsidRPr="006F711A">
        <w:rPr>
          <w:rFonts w:ascii="Arial" w:hAnsi="Arial" w:cs="Arial"/>
          <w:sz w:val="20"/>
          <w:szCs w:val="18"/>
        </w:rPr>
        <w:t>staff in your agency</w:t>
      </w:r>
      <w:r w:rsidR="00330DC9">
        <w:rPr>
          <w:rFonts w:ascii="Arial" w:hAnsi="Arial" w:cs="Arial"/>
          <w:sz w:val="20"/>
          <w:szCs w:val="18"/>
        </w:rPr>
        <w:t xml:space="preserve"> who can contribute to your State’s response. </w:t>
      </w:r>
      <w:r w:rsidRPr="006F711A">
        <w:rPr>
          <w:rFonts w:ascii="Arial" w:hAnsi="Arial" w:cs="Arial"/>
          <w:sz w:val="20"/>
          <w:szCs w:val="18"/>
        </w:rPr>
        <w:t xml:space="preserve">This survey should take no more than </w:t>
      </w:r>
      <w:r w:rsidR="00C073F0">
        <w:rPr>
          <w:rFonts w:ascii="Arial" w:hAnsi="Arial" w:cs="Arial"/>
          <w:sz w:val="20"/>
          <w:szCs w:val="18"/>
        </w:rPr>
        <w:t>60</w:t>
      </w:r>
      <w:r w:rsidRPr="006F711A">
        <w:rPr>
          <w:rFonts w:ascii="Arial" w:hAnsi="Arial" w:cs="Arial"/>
          <w:sz w:val="20"/>
          <w:szCs w:val="18"/>
        </w:rPr>
        <w:t xml:space="preserve"> minutes to complete.</w:t>
      </w:r>
    </w:p>
    <w:p w:rsidRPr="006F711A" w:rsidR="006F711A" w:rsidP="006F711A" w:rsidRDefault="006F711A" w14:paraId="209F13EC" w14:textId="77777777">
      <w:pPr>
        <w:ind w:left="0" w:firstLine="0"/>
        <w:rPr>
          <w:rFonts w:ascii="Arial" w:hAnsi="Arial" w:cs="Arial"/>
          <w:sz w:val="20"/>
          <w:szCs w:val="18"/>
        </w:rPr>
      </w:pPr>
      <w:r w:rsidRPr="006F711A">
        <w:rPr>
          <w:rFonts w:ascii="Arial" w:hAnsi="Arial" w:cs="Arial"/>
          <w:sz w:val="20"/>
          <w:szCs w:val="18"/>
        </w:rPr>
        <w:t> </w:t>
      </w:r>
    </w:p>
    <w:p w:rsidRPr="006F711A" w:rsidR="006F711A" w:rsidP="006F711A" w:rsidRDefault="00594EDD" w14:paraId="11CC034D" w14:textId="502749CB">
      <w:pPr>
        <w:ind w:left="0" w:firstLine="0"/>
        <w:rPr>
          <w:rFonts w:ascii="Arial" w:hAnsi="Arial" w:cs="Arial"/>
          <w:sz w:val="20"/>
          <w:szCs w:val="18"/>
        </w:rPr>
      </w:pPr>
      <w:r>
        <w:rPr>
          <w:rFonts w:ascii="Arial" w:hAnsi="Arial" w:cs="Arial"/>
          <w:sz w:val="20"/>
          <w:szCs w:val="18"/>
        </w:rPr>
        <w:t xml:space="preserve">Your participation in this survey is voluntary. </w:t>
      </w:r>
      <w:r w:rsidRPr="006F711A" w:rsidR="006F711A">
        <w:rPr>
          <w:rFonts w:ascii="Arial" w:hAnsi="Arial" w:cs="Arial"/>
          <w:sz w:val="20"/>
          <w:szCs w:val="18"/>
        </w:rPr>
        <w:t xml:space="preserve">We will use all data we collect only for the purposes we describe. In the final report we </w:t>
      </w:r>
      <w:r w:rsidRPr="006F711A" w:rsidR="00330DC9">
        <w:rPr>
          <w:rFonts w:ascii="Arial" w:hAnsi="Arial" w:cs="Arial"/>
          <w:sz w:val="20"/>
          <w:szCs w:val="18"/>
        </w:rPr>
        <w:t>will not link individual States to their responses</w:t>
      </w:r>
      <w:r w:rsidR="00330DC9">
        <w:rPr>
          <w:rFonts w:ascii="Arial" w:hAnsi="Arial" w:cs="Arial"/>
          <w:sz w:val="20"/>
          <w:szCs w:val="18"/>
        </w:rPr>
        <w:t xml:space="preserve">, but instead </w:t>
      </w:r>
      <w:r w:rsidRPr="006F711A" w:rsidR="006F711A">
        <w:rPr>
          <w:rFonts w:ascii="Arial" w:hAnsi="Arial" w:cs="Arial"/>
          <w:sz w:val="20"/>
          <w:szCs w:val="18"/>
        </w:rPr>
        <w:t xml:space="preserve">will present aggregated survey </w:t>
      </w:r>
      <w:r w:rsidRPr="006F711A" w:rsidR="00330DC9">
        <w:rPr>
          <w:rFonts w:ascii="Arial" w:hAnsi="Arial" w:cs="Arial"/>
          <w:sz w:val="20"/>
          <w:szCs w:val="18"/>
        </w:rPr>
        <w:t>data</w:t>
      </w:r>
      <w:r w:rsidRPr="006F711A" w:rsidR="006F711A">
        <w:rPr>
          <w:rFonts w:ascii="Arial" w:hAnsi="Arial" w:cs="Arial"/>
          <w:sz w:val="20"/>
          <w:szCs w:val="18"/>
        </w:rPr>
        <w:t xml:space="preserve">. However, the raw survey data will be submitted to FNS at the end of the study. </w:t>
      </w:r>
    </w:p>
    <w:p w:rsidRPr="006F711A" w:rsidR="006F711A" w:rsidP="006F711A" w:rsidRDefault="006F711A" w14:paraId="674B1526" w14:textId="77777777">
      <w:pPr>
        <w:ind w:left="0" w:firstLine="0"/>
        <w:rPr>
          <w:rFonts w:ascii="Arial" w:hAnsi="Arial" w:cs="Arial"/>
          <w:sz w:val="20"/>
          <w:szCs w:val="18"/>
        </w:rPr>
      </w:pPr>
      <w:r w:rsidRPr="006F711A">
        <w:rPr>
          <w:rFonts w:ascii="Arial" w:hAnsi="Arial" w:cs="Arial"/>
          <w:sz w:val="20"/>
          <w:szCs w:val="18"/>
        </w:rPr>
        <w:t> </w:t>
      </w:r>
    </w:p>
    <w:p w:rsidR="006F711A" w:rsidP="006F711A" w:rsidRDefault="006F711A" w14:paraId="46773C61" w14:textId="7F1C340F">
      <w:pPr>
        <w:ind w:left="0" w:firstLine="0"/>
        <w:rPr>
          <w:rFonts w:ascii="Arial" w:hAnsi="Arial" w:cs="Arial"/>
          <w:sz w:val="20"/>
          <w:szCs w:val="18"/>
        </w:rPr>
      </w:pPr>
      <w:r w:rsidRPr="006F711A">
        <w:rPr>
          <w:rFonts w:ascii="Arial" w:hAnsi="Arial" w:cs="Arial"/>
          <w:sz w:val="20"/>
          <w:szCs w:val="18"/>
        </w:rPr>
        <w:t xml:space="preserve">If you need additional information </w:t>
      </w:r>
      <w:r w:rsidR="00277BB8">
        <w:rPr>
          <w:rFonts w:ascii="Arial" w:hAnsi="Arial" w:cs="Arial"/>
          <w:sz w:val="20"/>
          <w:szCs w:val="18"/>
        </w:rPr>
        <w:t xml:space="preserve">about the purpose of the study, </w:t>
      </w:r>
      <w:r w:rsidRPr="006F711A">
        <w:rPr>
          <w:rFonts w:ascii="Arial" w:hAnsi="Arial" w:cs="Arial"/>
          <w:sz w:val="20"/>
          <w:szCs w:val="18"/>
        </w:rPr>
        <w:t xml:space="preserve">please </w:t>
      </w:r>
      <w:r w:rsidR="00277BB8">
        <w:rPr>
          <w:rFonts w:ascii="Arial" w:hAnsi="Arial" w:cs="Arial"/>
          <w:sz w:val="20"/>
          <w:szCs w:val="18"/>
        </w:rPr>
        <w:t xml:space="preserve">contact Eric Williams at </w:t>
      </w:r>
      <w:hyperlink w:history="1" r:id="rId11">
        <w:r w:rsidRPr="007533C3" w:rsidR="007533C3">
          <w:rPr>
            <w:rStyle w:val="Hyperlink"/>
            <w:rFonts w:ascii="Arial" w:hAnsi="Arial" w:cs="Arial"/>
            <w:sz w:val="20"/>
            <w:szCs w:val="18"/>
          </w:rPr>
          <w:t>er</w:t>
        </w:r>
        <w:r w:rsidRPr="0085116B" w:rsidR="007533C3">
          <w:rPr>
            <w:rStyle w:val="Hyperlink"/>
            <w:rFonts w:ascii="Arial" w:hAnsi="Arial" w:cs="Arial"/>
            <w:sz w:val="20"/>
            <w:szCs w:val="18"/>
          </w:rPr>
          <w:t>ic.williams@usda.gov</w:t>
        </w:r>
      </w:hyperlink>
      <w:r w:rsidR="00277BB8">
        <w:rPr>
          <w:rFonts w:ascii="Arial" w:hAnsi="Arial" w:cs="Arial"/>
          <w:sz w:val="20"/>
          <w:szCs w:val="18"/>
        </w:rPr>
        <w:t xml:space="preserve">. If you have questions about or need assistance with the web survey, </w:t>
      </w:r>
      <w:r w:rsidRPr="006F711A">
        <w:rPr>
          <w:rFonts w:ascii="Arial" w:hAnsi="Arial" w:cs="Arial"/>
          <w:sz w:val="20"/>
          <w:szCs w:val="18"/>
        </w:rPr>
        <w:t>call [study phone number] or email us at [study email].</w:t>
      </w:r>
    </w:p>
    <w:p w:rsidR="00A03A90" w:rsidP="006F711A" w:rsidRDefault="00A03A90" w14:paraId="67441918" w14:textId="77777777">
      <w:pPr>
        <w:ind w:left="0" w:firstLine="0"/>
        <w:rPr>
          <w:rFonts w:ascii="Arial" w:hAnsi="Arial" w:cs="Arial"/>
          <w:sz w:val="20"/>
          <w:szCs w:val="18"/>
        </w:rPr>
      </w:pPr>
    </w:p>
    <w:p w:rsidRPr="006F711A" w:rsidR="00A03A90" w:rsidP="006F711A" w:rsidRDefault="00A03A90" w14:paraId="689189F5" w14:textId="50A6DB22">
      <w:pPr>
        <w:ind w:left="0" w:firstLine="0"/>
        <w:rPr>
          <w:rFonts w:ascii="Arial" w:hAnsi="Arial" w:cs="Arial"/>
          <w:sz w:val="20"/>
          <w:szCs w:val="18"/>
        </w:rPr>
      </w:pPr>
      <w:r w:rsidRPr="00AF6B32">
        <w:rPr>
          <w:rFonts w:ascii="Arial" w:hAnsi="Arial" w:cs="Arial"/>
          <w:sz w:val="20"/>
          <w:szCs w:val="18"/>
        </w:rPr>
        <w:t xml:space="preserve">This information is being collected to assist the Food and Nutrition Service in </w:t>
      </w:r>
      <w:r>
        <w:rPr>
          <w:rFonts w:ascii="Arial" w:hAnsi="Arial" w:cs="Arial"/>
          <w:sz w:val="20"/>
          <w:szCs w:val="18"/>
        </w:rPr>
        <w:t>understanding how States assess physical or mental limitations when screening for exemptions from work requirements or determining good cause</w:t>
      </w:r>
      <w:r w:rsidRPr="00AF6B32">
        <w:rPr>
          <w:rFonts w:ascii="Arial" w:hAnsi="Arial" w:cs="Arial"/>
          <w:sz w:val="20"/>
          <w:szCs w:val="18"/>
        </w:rPr>
        <w:t xml:space="preserve">. This is a </w:t>
      </w:r>
      <w:r>
        <w:rPr>
          <w:rFonts w:ascii="Arial" w:hAnsi="Arial" w:cs="Arial"/>
          <w:sz w:val="20"/>
          <w:szCs w:val="18"/>
        </w:rPr>
        <w:t xml:space="preserve">voluntary </w:t>
      </w:r>
      <w:r w:rsidRPr="00AF6B32">
        <w:rPr>
          <w:rFonts w:ascii="Arial" w:hAnsi="Arial" w:cs="Arial"/>
          <w:sz w:val="20"/>
          <w:szCs w:val="18"/>
        </w:rPr>
        <w:t xml:space="preserve">collection and FNS </w:t>
      </w:r>
      <w:r>
        <w:rPr>
          <w:rFonts w:ascii="Arial" w:hAnsi="Arial" w:cs="Arial"/>
          <w:sz w:val="20"/>
          <w:szCs w:val="18"/>
        </w:rPr>
        <w:t>will use</w:t>
      </w:r>
      <w:r w:rsidRPr="00AF6B32">
        <w:rPr>
          <w:rFonts w:ascii="Arial" w:hAnsi="Arial" w:cs="Arial"/>
          <w:sz w:val="20"/>
          <w:szCs w:val="18"/>
        </w:rPr>
        <w:t xml:space="preserve"> the information to </w:t>
      </w:r>
      <w:r>
        <w:rPr>
          <w:rFonts w:ascii="Arial" w:hAnsi="Arial" w:cs="Arial"/>
          <w:sz w:val="20"/>
          <w:szCs w:val="18"/>
        </w:rPr>
        <w:t>determine needs for technical assistance</w:t>
      </w:r>
      <w:r w:rsidRPr="00AF6B32">
        <w:rPr>
          <w:rFonts w:ascii="Arial" w:hAnsi="Arial" w:cs="Arial"/>
          <w:sz w:val="20"/>
          <w:szCs w:val="18"/>
        </w:rPr>
        <w:t xml:space="preserve">. This collection </w:t>
      </w:r>
      <w:r>
        <w:rPr>
          <w:rFonts w:ascii="Arial" w:hAnsi="Arial" w:cs="Arial"/>
          <w:sz w:val="20"/>
          <w:szCs w:val="18"/>
        </w:rPr>
        <w:t>does not</w:t>
      </w:r>
      <w:r w:rsidRPr="00AF6B32">
        <w:rPr>
          <w:rFonts w:ascii="Arial" w:hAnsi="Arial" w:cs="Arial"/>
          <w:sz w:val="20"/>
          <w:szCs w:val="18"/>
        </w:rPr>
        <w:t xml:space="preserve">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C073F0">
        <w:rPr>
          <w:rFonts w:ascii="Arial" w:hAnsi="Arial" w:cs="Arial"/>
          <w:sz w:val="20"/>
          <w:szCs w:val="18"/>
        </w:rPr>
        <w:t>1.00</w:t>
      </w:r>
      <w:r w:rsidRPr="00AF6B32">
        <w:rPr>
          <w:rFonts w:ascii="Arial" w:hAnsi="Arial" w:cs="Arial"/>
          <w:sz w:val="20"/>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Pr="006F711A" w:rsidR="006F711A" w:rsidP="006F711A" w:rsidRDefault="006F711A" w14:paraId="67542C74" w14:textId="77777777">
      <w:pPr>
        <w:ind w:left="0" w:firstLine="0"/>
        <w:rPr>
          <w:rFonts w:ascii="Arial" w:hAnsi="Arial" w:cs="Arial"/>
          <w:sz w:val="20"/>
          <w:szCs w:val="18"/>
        </w:rPr>
      </w:pPr>
      <w:r w:rsidRPr="006F711A">
        <w:rPr>
          <w:rFonts w:ascii="Arial" w:hAnsi="Arial" w:cs="Arial"/>
          <w:sz w:val="20"/>
          <w:szCs w:val="18"/>
        </w:rPr>
        <w:t> </w:t>
      </w:r>
    </w:p>
    <w:p w:rsidR="00856E2D" w:rsidP="006F711A" w:rsidRDefault="0077365E" w14:paraId="6A266463" w14:textId="5842EC59">
      <w:pPr>
        <w:ind w:left="0" w:firstLine="0"/>
        <w:rPr>
          <w:rFonts w:ascii="Arial" w:hAnsi="Arial" w:cs="Arial"/>
          <w:sz w:val="20"/>
          <w:szCs w:val="18"/>
        </w:rPr>
      </w:pPr>
      <w:r>
        <w:rPr>
          <w:rFonts w:ascii="Arial" w:hAnsi="Arial" w:cs="Arial"/>
          <w:sz w:val="20"/>
          <w:szCs w:val="18"/>
        </w:rPr>
        <w:t>By selecting the text below</w:t>
      </w:r>
      <w:r w:rsidR="00856E2D">
        <w:rPr>
          <w:rFonts w:ascii="Arial" w:hAnsi="Arial" w:cs="Arial"/>
          <w:sz w:val="20"/>
          <w:szCs w:val="18"/>
        </w:rPr>
        <w:t xml:space="preserve">, you indicate that you have read this statement in its entirety and that you voluntarily agree to participate in the study. </w:t>
      </w:r>
    </w:p>
    <w:p w:rsidR="00856E2D" w:rsidP="006F711A" w:rsidRDefault="00856E2D" w14:paraId="5E5D4E4A" w14:textId="77777777">
      <w:pPr>
        <w:ind w:left="0" w:firstLine="0"/>
        <w:rPr>
          <w:rFonts w:ascii="Arial" w:hAnsi="Arial" w:cs="Arial"/>
          <w:sz w:val="20"/>
          <w:szCs w:val="18"/>
        </w:rPr>
      </w:pPr>
    </w:p>
    <w:p w:rsidRPr="00AF6B32" w:rsidR="00AF6B32" w:rsidP="008762A0" w:rsidRDefault="00856E2D" w14:paraId="4A1B4DD7" w14:textId="77777777">
      <w:pPr>
        <w:pStyle w:val="ListParagraph"/>
        <w:numPr>
          <w:ilvl w:val="0"/>
          <w:numId w:val="5"/>
        </w:numPr>
        <w:rPr>
          <w:rFonts w:ascii="Arial" w:hAnsi="Arial" w:cs="Arial"/>
        </w:rPr>
      </w:pPr>
      <w:r w:rsidRPr="00856E2D">
        <w:rPr>
          <w:rFonts w:ascii="Arial" w:hAnsi="Arial" w:cs="Arial"/>
          <w:sz w:val="20"/>
          <w:szCs w:val="18"/>
        </w:rPr>
        <w:t>I have read this statement in its entirety and voluntarily agree to participate in the study.</w:t>
      </w:r>
    </w:p>
    <w:p w:rsidRPr="00AF6B32" w:rsidR="006F711A" w:rsidP="00AF6B32" w:rsidRDefault="006F711A" w14:paraId="79950FEE" w14:textId="299812F0">
      <w:pPr>
        <w:rPr>
          <w:rFonts w:ascii="Arial" w:hAnsi="Arial" w:cs="Arial"/>
        </w:rPr>
      </w:pPr>
      <w:r w:rsidRPr="00AF6B32">
        <w:rPr>
          <w:rFonts w:ascii="Arial" w:hAnsi="Arial" w:cs="Arial"/>
        </w:rPr>
        <w:br w:type="page"/>
      </w:r>
    </w:p>
    <w:p w:rsidR="009E321D" w:rsidP="00B3448A" w:rsidRDefault="00087AAD" w14:paraId="20F02B59" w14:textId="768F1757">
      <w:pPr>
        <w:pStyle w:val="Heading1"/>
        <w:numPr>
          <w:ilvl w:val="0"/>
          <w:numId w:val="3"/>
        </w:numPr>
      </w:pPr>
      <w:r>
        <w:lastRenderedPageBreak/>
        <w:t xml:space="preserve">Work Requirements </w:t>
      </w:r>
    </w:p>
    <w:p w:rsidRPr="002B3717" w:rsidR="002B3717" w:rsidP="002B3717" w:rsidRDefault="004339CD" w14:paraId="3014FDCE" w14:textId="53E08EF8">
      <w:pPr>
        <w:pStyle w:val="Subhead"/>
        <w:numPr>
          <w:ilvl w:val="0"/>
          <w:numId w:val="0"/>
        </w:numPr>
        <w:rPr>
          <w:rFonts w:asciiTheme="majorHAnsi" w:hAnsiTheme="majorHAnsi" w:cstheme="majorHAnsi"/>
          <w:i/>
          <w:iCs w:val="0"/>
          <w:sz w:val="24"/>
          <w:szCs w:val="24"/>
        </w:rPr>
      </w:pPr>
      <w:bookmarkStart w:name="_Ref66450778" w:id="5"/>
      <w:bookmarkStart w:name="_Ref61003628" w:id="6"/>
      <w:bookmarkStart w:name="_Ref533012697" w:id="7"/>
      <w:bookmarkStart w:name="_Ref534031834" w:id="8"/>
      <w:r w:rsidRPr="004339CD">
        <w:rPr>
          <w:rFonts w:asciiTheme="majorHAnsi" w:hAnsiTheme="majorHAnsi" w:cstheme="majorHAnsi"/>
          <w:b w:val="0"/>
          <w:bCs w:val="0"/>
          <w:i/>
          <w:iCs w:val="0"/>
          <w:sz w:val="24"/>
          <w:szCs w:val="24"/>
        </w:rPr>
        <w:t>We are interested in learning how your State makes determinations about whether an applicant</w:t>
      </w:r>
      <w:r>
        <w:rPr>
          <w:rFonts w:asciiTheme="majorHAnsi" w:hAnsiTheme="majorHAnsi" w:cstheme="majorHAnsi"/>
          <w:b w:val="0"/>
          <w:bCs w:val="0"/>
          <w:i/>
          <w:iCs w:val="0"/>
          <w:sz w:val="24"/>
          <w:szCs w:val="24"/>
        </w:rPr>
        <w:t>’s</w:t>
      </w:r>
      <w:r w:rsidRPr="004339CD">
        <w:rPr>
          <w:rFonts w:asciiTheme="majorHAnsi" w:hAnsiTheme="majorHAnsi" w:cstheme="majorHAnsi"/>
          <w:b w:val="0"/>
          <w:bCs w:val="0"/>
          <w:i/>
          <w:iCs w:val="0"/>
          <w:sz w:val="24"/>
          <w:szCs w:val="24"/>
        </w:rPr>
        <w:t xml:space="preserve"> physical or mental limitations exempts them from work requirements, your State’s policies around exemptions due to a physical or mental limitation, and whether there’s any variation in those policies. We understand there may be instances where the policies related to </w:t>
      </w:r>
      <w:r w:rsidR="00B218E5">
        <w:rPr>
          <w:rFonts w:asciiTheme="majorHAnsi" w:hAnsiTheme="majorHAnsi" w:cstheme="majorHAnsi"/>
          <w:b w:val="0"/>
          <w:bCs w:val="0"/>
          <w:i/>
          <w:iCs w:val="0"/>
          <w:sz w:val="24"/>
          <w:szCs w:val="24"/>
        </w:rPr>
        <w:t xml:space="preserve">exemptions from </w:t>
      </w:r>
      <w:r w:rsidRPr="004339CD">
        <w:rPr>
          <w:rFonts w:asciiTheme="majorHAnsi" w:hAnsiTheme="majorHAnsi" w:cstheme="majorHAnsi"/>
          <w:i/>
          <w:iCs w:val="0"/>
          <w:sz w:val="24"/>
          <w:szCs w:val="24"/>
          <w:u w:val="single"/>
        </w:rPr>
        <w:t>general work requirements (</w:t>
      </w:r>
      <w:r w:rsidR="005A0A79">
        <w:rPr>
          <w:rFonts w:asciiTheme="majorHAnsi" w:hAnsiTheme="majorHAnsi" w:cstheme="majorHAnsi"/>
          <w:i/>
          <w:iCs w:val="0"/>
          <w:sz w:val="24"/>
          <w:szCs w:val="24"/>
          <w:u w:val="single"/>
        </w:rPr>
        <w:t xml:space="preserve">sometimes thought of as </w:t>
      </w:r>
      <w:r w:rsidRPr="004339CD">
        <w:rPr>
          <w:rFonts w:asciiTheme="majorHAnsi" w:hAnsiTheme="majorHAnsi" w:cstheme="majorHAnsi"/>
          <w:i/>
          <w:iCs w:val="0"/>
          <w:sz w:val="24"/>
          <w:szCs w:val="24"/>
          <w:u w:val="single"/>
        </w:rPr>
        <w:t>registering for work</w:t>
      </w:r>
      <w:r w:rsidR="005A0A79">
        <w:rPr>
          <w:rFonts w:asciiTheme="majorHAnsi" w:hAnsiTheme="majorHAnsi" w:cstheme="majorHAnsi"/>
          <w:i/>
          <w:iCs w:val="0"/>
          <w:sz w:val="24"/>
          <w:szCs w:val="24"/>
          <w:u w:val="single"/>
        </w:rPr>
        <w:t>, or being a work registrant</w:t>
      </w:r>
      <w:r w:rsidRPr="004339CD">
        <w:rPr>
          <w:rFonts w:asciiTheme="majorHAnsi" w:hAnsiTheme="majorHAnsi" w:cstheme="majorHAnsi"/>
          <w:i/>
          <w:iCs w:val="0"/>
          <w:sz w:val="24"/>
          <w:szCs w:val="24"/>
          <w:u w:val="single"/>
        </w:rPr>
        <w:t>)</w:t>
      </w:r>
      <w:r w:rsidRPr="004339CD">
        <w:rPr>
          <w:rFonts w:asciiTheme="majorHAnsi" w:hAnsiTheme="majorHAnsi" w:cstheme="majorHAnsi"/>
          <w:b w:val="0"/>
          <w:bCs w:val="0"/>
          <w:i/>
          <w:iCs w:val="0"/>
          <w:sz w:val="24"/>
          <w:szCs w:val="24"/>
        </w:rPr>
        <w:t xml:space="preserve"> may be different than the policies related to </w:t>
      </w:r>
      <w:r w:rsidR="00B218E5">
        <w:rPr>
          <w:rFonts w:asciiTheme="majorHAnsi" w:hAnsiTheme="majorHAnsi" w:cstheme="majorHAnsi"/>
          <w:b w:val="0"/>
          <w:bCs w:val="0"/>
          <w:i/>
          <w:iCs w:val="0"/>
          <w:sz w:val="24"/>
          <w:szCs w:val="24"/>
        </w:rPr>
        <w:t xml:space="preserve">exemptions from </w:t>
      </w:r>
      <w:r w:rsidRPr="004339CD">
        <w:rPr>
          <w:rFonts w:asciiTheme="majorHAnsi" w:hAnsiTheme="majorHAnsi" w:cstheme="majorHAnsi"/>
          <w:i/>
          <w:iCs w:val="0"/>
          <w:sz w:val="24"/>
          <w:szCs w:val="24"/>
          <w:u w:val="single"/>
        </w:rPr>
        <w:t>ABAWD work requirements.</w:t>
      </w:r>
      <w:r w:rsidRPr="004339CD">
        <w:rPr>
          <w:rFonts w:asciiTheme="majorHAnsi" w:hAnsiTheme="majorHAnsi" w:cstheme="majorHAnsi"/>
          <w:b w:val="0"/>
          <w:bCs w:val="0"/>
          <w:i/>
          <w:iCs w:val="0"/>
          <w:sz w:val="24"/>
          <w:szCs w:val="24"/>
        </w:rPr>
        <w:t xml:space="preserve"> In those instances, w</w:t>
      </w:r>
      <w:r w:rsidRPr="004339CD" w:rsidR="002B3717">
        <w:rPr>
          <w:rFonts w:asciiTheme="majorHAnsi" w:hAnsiTheme="majorHAnsi" w:cstheme="majorHAnsi"/>
          <w:b w:val="0"/>
          <w:bCs w:val="0"/>
          <w:i/>
          <w:iCs w:val="0"/>
          <w:sz w:val="24"/>
          <w:szCs w:val="24"/>
        </w:rPr>
        <w:t xml:space="preserve">e will first ask </w:t>
      </w:r>
      <w:r w:rsidRPr="004339CD">
        <w:rPr>
          <w:rFonts w:asciiTheme="majorHAnsi" w:hAnsiTheme="majorHAnsi" w:cstheme="majorHAnsi"/>
          <w:b w:val="0"/>
          <w:bCs w:val="0"/>
          <w:i/>
          <w:iCs w:val="0"/>
          <w:sz w:val="24"/>
          <w:szCs w:val="24"/>
        </w:rPr>
        <w:t xml:space="preserve">about </w:t>
      </w:r>
      <w:r w:rsidRPr="004339CD" w:rsidR="002B3717">
        <w:rPr>
          <w:rFonts w:asciiTheme="majorHAnsi" w:hAnsiTheme="majorHAnsi" w:cstheme="majorHAnsi"/>
          <w:i/>
          <w:iCs w:val="0"/>
          <w:sz w:val="24"/>
          <w:szCs w:val="24"/>
          <w:u w:val="single"/>
        </w:rPr>
        <w:t>general work requirements</w:t>
      </w:r>
      <w:r>
        <w:rPr>
          <w:rFonts w:asciiTheme="majorHAnsi" w:hAnsiTheme="majorHAnsi" w:cstheme="majorHAnsi"/>
          <w:b w:val="0"/>
          <w:bCs w:val="0"/>
          <w:i/>
          <w:iCs w:val="0"/>
          <w:sz w:val="24"/>
          <w:szCs w:val="24"/>
        </w:rPr>
        <w:t xml:space="preserve">, and then ask the same question again but for </w:t>
      </w:r>
      <w:r w:rsidRPr="004339CD" w:rsidR="002B3717">
        <w:rPr>
          <w:rFonts w:asciiTheme="majorHAnsi" w:hAnsiTheme="majorHAnsi" w:cstheme="majorHAnsi"/>
          <w:i/>
          <w:iCs w:val="0"/>
          <w:sz w:val="24"/>
          <w:szCs w:val="24"/>
          <w:u w:val="single"/>
        </w:rPr>
        <w:t>ABAWD work requirements</w:t>
      </w:r>
      <w:r>
        <w:rPr>
          <w:rFonts w:asciiTheme="majorHAnsi" w:hAnsiTheme="majorHAnsi" w:cstheme="majorHAnsi"/>
          <w:i/>
          <w:iCs w:val="0"/>
          <w:sz w:val="24"/>
          <w:szCs w:val="24"/>
        </w:rPr>
        <w:t xml:space="preserve">. </w:t>
      </w:r>
    </w:p>
    <w:p w:rsidR="00E74A31" w:rsidP="00E74A31" w:rsidRDefault="00042D5C" w14:paraId="621694A7" w14:textId="1EA3BC1A">
      <w:pPr>
        <w:pStyle w:val="Subhead"/>
        <w:numPr>
          <w:ilvl w:val="1"/>
          <w:numId w:val="17"/>
        </w:numPr>
      </w:pPr>
      <w:bookmarkStart w:name="_Ref86321207" w:id="9"/>
      <w:r>
        <w:t>W</w:t>
      </w:r>
      <w:r w:rsidR="00E74A31">
        <w:t xml:space="preserve">hen are applicants </w:t>
      </w:r>
      <w:r w:rsidRPr="00042D5C" w:rsidR="00E74A31">
        <w:rPr>
          <w:i/>
          <w:iCs w:val="0"/>
          <w:u w:val="single"/>
        </w:rPr>
        <w:t>first</w:t>
      </w:r>
      <w:r w:rsidR="00E74A31">
        <w:t xml:space="preserve"> asked about physical or mental limitations that may exempt them from </w:t>
      </w:r>
      <w:r w:rsidR="005A0A79">
        <w:t>general work requirements</w:t>
      </w:r>
      <w:r w:rsidR="00E74A31">
        <w:t xml:space="preserve"> or ABAWD work requirements? Please select the appropriate response for each type of work requirement in the grid below.</w:t>
      </w:r>
      <w:bookmarkEnd w:id="9"/>
      <w:r w:rsidR="00E74A31">
        <w:t xml:space="preserve"> </w:t>
      </w:r>
    </w:p>
    <w:tbl>
      <w:tblPr>
        <w:tblStyle w:val="PlainTable4"/>
        <w:tblW w:w="9018" w:type="dxa"/>
        <w:tblInd w:w="792" w:type="dxa"/>
        <w:tblLook w:val="04A0" w:firstRow="1" w:lastRow="0" w:firstColumn="1" w:lastColumn="0" w:noHBand="0" w:noVBand="1"/>
      </w:tblPr>
      <w:tblGrid>
        <w:gridCol w:w="3054"/>
        <w:gridCol w:w="2094"/>
        <w:gridCol w:w="3870"/>
      </w:tblGrid>
      <w:tr w:rsidR="00E74A31" w:rsidTr="00EA2C16" w14:paraId="25626839"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054" w:type="dxa"/>
          </w:tcPr>
          <w:p w:rsidR="00E74A31" w:rsidP="00EA2C16" w:rsidRDefault="00E74A31" w14:paraId="1751A6C2" w14:textId="77777777">
            <w:pPr>
              <w:pStyle w:val="SurveyResponse"/>
              <w:rPr>
                <w:b w:val="0"/>
                <w:bCs w:val="0"/>
              </w:rPr>
            </w:pPr>
          </w:p>
        </w:tc>
        <w:tc>
          <w:tcPr>
            <w:tcW w:w="2094" w:type="dxa"/>
          </w:tcPr>
          <w:p w:rsidR="00E74A31" w:rsidP="00EA2C16" w:rsidRDefault="005A0A79" w14:paraId="32771D05" w14:textId="5469C901">
            <w:pPr>
              <w:pStyle w:val="SurveyResponse"/>
              <w:ind w:left="0"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General work requirements</w:t>
            </w:r>
          </w:p>
        </w:tc>
        <w:tc>
          <w:tcPr>
            <w:tcW w:w="3870" w:type="dxa"/>
          </w:tcPr>
          <w:p w:rsidR="00E74A31" w:rsidP="00EA2C16" w:rsidRDefault="00E74A31" w14:paraId="1EA119AB" w14:textId="77777777">
            <w:pPr>
              <w:pStyle w:val="SurveyResponse"/>
              <w:ind w:left="0"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ABAWD work requirements</w:t>
            </w:r>
          </w:p>
        </w:tc>
      </w:tr>
      <w:tr w:rsidR="00E74A31" w:rsidTr="00EA2C16" w14:paraId="543D0DC3"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054" w:type="dxa"/>
          </w:tcPr>
          <w:p w:rsidRPr="00DC6D04" w:rsidR="00E74A31" w:rsidP="00EA2C16" w:rsidRDefault="00E74A31" w14:paraId="4B4527E6" w14:textId="77777777">
            <w:pPr>
              <w:pStyle w:val="SurveyResponse"/>
              <w:numPr>
                <w:ilvl w:val="0"/>
                <w:numId w:val="5"/>
              </w:numPr>
              <w:rPr>
                <w:b w:val="0"/>
                <w:bCs w:val="0"/>
              </w:rPr>
            </w:pPr>
            <w:r w:rsidRPr="00DC6D04">
              <w:rPr>
                <w:b w:val="0"/>
                <w:bCs w:val="0"/>
              </w:rPr>
              <w:t xml:space="preserve">On the application </w:t>
            </w:r>
          </w:p>
        </w:tc>
        <w:tc>
          <w:tcPr>
            <w:tcW w:w="2094" w:type="dxa"/>
          </w:tcPr>
          <w:p w:rsidRPr="00761D92" w:rsidR="00E74A31" w:rsidP="00EA2C16" w:rsidRDefault="00E74A31" w14:paraId="3718908D"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3870" w:type="dxa"/>
          </w:tcPr>
          <w:p w:rsidRPr="00761D92" w:rsidR="00E74A31" w:rsidP="00EA2C16" w:rsidRDefault="00E74A31" w14:paraId="446E3D93"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00E74A31" w:rsidTr="00EA2C16" w14:paraId="639027A8" w14:textId="77777777">
        <w:trPr>
          <w:trHeight w:val="418"/>
        </w:trPr>
        <w:tc>
          <w:tcPr>
            <w:cnfStyle w:val="001000000000" w:firstRow="0" w:lastRow="0" w:firstColumn="1" w:lastColumn="0" w:oddVBand="0" w:evenVBand="0" w:oddHBand="0" w:evenHBand="0" w:firstRowFirstColumn="0" w:firstRowLastColumn="0" w:lastRowFirstColumn="0" w:lastRowLastColumn="0"/>
            <w:tcW w:w="3054" w:type="dxa"/>
          </w:tcPr>
          <w:p w:rsidRPr="00DC6D04" w:rsidR="00E74A31" w:rsidP="00EA2C16" w:rsidRDefault="00E74A31" w14:paraId="4545D81E" w14:textId="77777777">
            <w:pPr>
              <w:pStyle w:val="SurveyResponse"/>
              <w:numPr>
                <w:ilvl w:val="0"/>
                <w:numId w:val="5"/>
              </w:numPr>
              <w:rPr>
                <w:b w:val="0"/>
                <w:bCs w:val="0"/>
              </w:rPr>
            </w:pPr>
            <w:r w:rsidRPr="00DC6D04">
              <w:rPr>
                <w:b w:val="0"/>
                <w:bCs w:val="0"/>
              </w:rPr>
              <w:t>In the eligibility interview</w:t>
            </w:r>
          </w:p>
        </w:tc>
        <w:tc>
          <w:tcPr>
            <w:tcW w:w="2094" w:type="dxa"/>
          </w:tcPr>
          <w:p w:rsidR="00E74A31" w:rsidP="00EA2C16" w:rsidRDefault="00E74A31" w14:paraId="2380CE6B"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3870" w:type="dxa"/>
          </w:tcPr>
          <w:p w:rsidR="00E74A31" w:rsidP="00EA2C16" w:rsidRDefault="00E74A31" w14:paraId="1F7B9858" w14:textId="77777777">
            <w:pPr>
              <w:pStyle w:val="SurveyResponse"/>
              <w:cnfStyle w:val="000000000000" w:firstRow="0" w:lastRow="0" w:firstColumn="0" w:lastColumn="0" w:oddVBand="0" w:evenVBand="0" w:oddHBand="0" w:evenHBand="0" w:firstRowFirstColumn="0" w:firstRowLastColumn="0" w:lastRowFirstColumn="0" w:lastRowLastColumn="0"/>
            </w:pPr>
          </w:p>
        </w:tc>
      </w:tr>
      <w:tr w:rsidR="00E74A31" w:rsidTr="00EA2C16" w14:paraId="73AEB5E9"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054" w:type="dxa"/>
          </w:tcPr>
          <w:p w:rsidRPr="00DC6D04" w:rsidR="00E74A31" w:rsidP="00EA2C16" w:rsidRDefault="00E74A31" w14:paraId="2C4E4102" w14:textId="77777777">
            <w:pPr>
              <w:pStyle w:val="SurveyResponse"/>
              <w:numPr>
                <w:ilvl w:val="0"/>
                <w:numId w:val="5"/>
              </w:numPr>
              <w:rPr>
                <w:b w:val="0"/>
                <w:bCs w:val="0"/>
              </w:rPr>
            </w:pPr>
            <w:r w:rsidRPr="00DC6D04">
              <w:rPr>
                <w:b w:val="0"/>
                <w:bCs w:val="0"/>
              </w:rPr>
              <w:t>After the eligibility interview</w:t>
            </w:r>
          </w:p>
        </w:tc>
        <w:tc>
          <w:tcPr>
            <w:tcW w:w="2094" w:type="dxa"/>
          </w:tcPr>
          <w:p w:rsidR="00E74A31" w:rsidP="00EA2C16" w:rsidRDefault="00E74A31" w14:paraId="5120AF8F" w14:textId="77777777">
            <w:pPr>
              <w:pStyle w:val="SurveyResponse"/>
              <w:ind w:left="0" w:firstLine="0"/>
              <w:cnfStyle w:val="000000100000" w:firstRow="0" w:lastRow="0" w:firstColumn="0" w:lastColumn="0" w:oddVBand="0" w:evenVBand="0" w:oddHBand="1" w:evenHBand="0" w:firstRowFirstColumn="0" w:firstRowLastColumn="0" w:lastRowFirstColumn="0" w:lastRowLastColumn="0"/>
            </w:pPr>
          </w:p>
        </w:tc>
        <w:tc>
          <w:tcPr>
            <w:tcW w:w="3870" w:type="dxa"/>
          </w:tcPr>
          <w:p w:rsidR="00E74A31" w:rsidP="00EA2C16" w:rsidRDefault="00E74A31" w14:paraId="6DFBE5E0" w14:textId="77777777">
            <w:pPr>
              <w:pStyle w:val="SurveyResponse"/>
              <w:ind w:left="0" w:firstLine="0"/>
              <w:cnfStyle w:val="000000100000" w:firstRow="0" w:lastRow="0" w:firstColumn="0" w:lastColumn="0" w:oddVBand="0" w:evenVBand="0" w:oddHBand="1" w:evenHBand="0" w:firstRowFirstColumn="0" w:firstRowLastColumn="0" w:lastRowFirstColumn="0" w:lastRowLastColumn="0"/>
            </w:pPr>
          </w:p>
        </w:tc>
      </w:tr>
      <w:tr w:rsidR="00E74A31" w:rsidTr="00EA2C16" w14:paraId="737B929C" w14:textId="77777777">
        <w:trPr>
          <w:trHeight w:val="418"/>
        </w:trPr>
        <w:tc>
          <w:tcPr>
            <w:cnfStyle w:val="001000000000" w:firstRow="0" w:lastRow="0" w:firstColumn="1" w:lastColumn="0" w:oddVBand="0" w:evenVBand="0" w:oddHBand="0" w:evenHBand="0" w:firstRowFirstColumn="0" w:firstRowLastColumn="0" w:lastRowFirstColumn="0" w:lastRowLastColumn="0"/>
            <w:tcW w:w="3054" w:type="dxa"/>
          </w:tcPr>
          <w:p w:rsidRPr="00DC6D04" w:rsidR="00E74A31" w:rsidP="00EA2C16" w:rsidRDefault="00E74A31" w14:paraId="1085AF72" w14:textId="77777777">
            <w:pPr>
              <w:pStyle w:val="SurveyResponse"/>
              <w:numPr>
                <w:ilvl w:val="0"/>
                <w:numId w:val="5"/>
              </w:numPr>
              <w:rPr>
                <w:b w:val="0"/>
                <w:bCs w:val="0"/>
              </w:rPr>
            </w:pPr>
            <w:r w:rsidRPr="00DC6D04">
              <w:rPr>
                <w:b w:val="0"/>
                <w:bCs w:val="0"/>
              </w:rPr>
              <w:t xml:space="preserve">Other </w:t>
            </w:r>
          </w:p>
        </w:tc>
        <w:tc>
          <w:tcPr>
            <w:tcW w:w="2094" w:type="dxa"/>
          </w:tcPr>
          <w:p w:rsidR="00E74A31" w:rsidP="00EA2C16" w:rsidRDefault="00E74A31" w14:paraId="73A86F5E"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3870" w:type="dxa"/>
          </w:tcPr>
          <w:p w:rsidR="00E74A31" w:rsidP="00EA2C16" w:rsidRDefault="00E74A31" w14:paraId="1FC569E1"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r>
    </w:tbl>
    <w:p w:rsidR="00053F34" w:rsidP="008762A0" w:rsidRDefault="00053F34" w14:paraId="04D0F0B3" w14:textId="4829855B">
      <w:pPr>
        <w:pStyle w:val="Subhead"/>
        <w:numPr>
          <w:ilvl w:val="1"/>
          <w:numId w:val="17"/>
        </w:numPr>
      </w:pPr>
      <w:bookmarkStart w:name="_Ref70083843" w:id="10"/>
      <w:r>
        <w:t xml:space="preserve">Which applicants are asked in the eligibility interview about physical or mental </w:t>
      </w:r>
      <w:r w:rsidR="00BC748D">
        <w:t>l</w:t>
      </w:r>
      <w:r>
        <w:t xml:space="preserve">imitations? </w:t>
      </w:r>
      <w:r w:rsidRPr="00DC6D04">
        <w:rPr>
          <w:i/>
          <w:iCs w:val="0"/>
        </w:rPr>
        <w:t xml:space="preserve">Select all that apply. </w:t>
      </w:r>
    </w:p>
    <w:tbl>
      <w:tblPr>
        <w:tblStyle w:val="PlainTable4"/>
        <w:tblW w:w="9198" w:type="dxa"/>
        <w:tblInd w:w="792" w:type="dxa"/>
        <w:tblLook w:val="04A0" w:firstRow="1" w:lastRow="0" w:firstColumn="1" w:lastColumn="0" w:noHBand="0" w:noVBand="1"/>
      </w:tblPr>
      <w:tblGrid>
        <w:gridCol w:w="9198"/>
      </w:tblGrid>
      <w:tr w:rsidR="00DC6D04" w:rsidTr="00DC6D04" w14:paraId="1E5AE0DB" w14:textId="7777777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198" w:type="dxa"/>
          </w:tcPr>
          <w:p w:rsidRPr="00DC6D04" w:rsidR="00DC6D04" w:rsidP="008762A0" w:rsidRDefault="00DC6D04" w14:paraId="6CF8C2ED" w14:textId="77777777">
            <w:pPr>
              <w:pStyle w:val="SurveyResponse"/>
              <w:numPr>
                <w:ilvl w:val="0"/>
                <w:numId w:val="20"/>
              </w:numPr>
              <w:rPr>
                <w:b w:val="0"/>
                <w:bCs w:val="0"/>
              </w:rPr>
            </w:pPr>
            <w:r w:rsidRPr="00DC6D04">
              <w:rPr>
                <w:b w:val="0"/>
                <w:bCs w:val="0"/>
              </w:rPr>
              <w:t xml:space="preserve">Applicants who indicated on the application that they or others in their household have a physical or mental limitation </w:t>
            </w:r>
          </w:p>
        </w:tc>
      </w:tr>
      <w:tr w:rsidR="00DC6D04" w:rsidTr="00DC6D04" w14:paraId="067D0F34"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198" w:type="dxa"/>
          </w:tcPr>
          <w:p w:rsidRPr="00DC6D04" w:rsidR="00DC6D04" w:rsidP="008762A0" w:rsidRDefault="00DC6D04" w14:paraId="4B65410B" w14:textId="77777777">
            <w:pPr>
              <w:pStyle w:val="SurveyResponse"/>
              <w:numPr>
                <w:ilvl w:val="0"/>
                <w:numId w:val="20"/>
              </w:numPr>
              <w:rPr>
                <w:b w:val="0"/>
                <w:bCs w:val="0"/>
              </w:rPr>
            </w:pPr>
            <w:r w:rsidRPr="00DC6D04">
              <w:rPr>
                <w:b w:val="0"/>
                <w:bCs w:val="0"/>
              </w:rPr>
              <w:t>Applicants who mention during the interview that they or others in their household have a physical or mental limitation</w:t>
            </w:r>
          </w:p>
        </w:tc>
      </w:tr>
      <w:tr w:rsidR="00DC6D04" w:rsidTr="00DC6D04" w14:paraId="2946F6E1" w14:textId="11B08B49">
        <w:trPr>
          <w:trHeight w:val="418"/>
        </w:trPr>
        <w:tc>
          <w:tcPr>
            <w:cnfStyle w:val="001000000000" w:firstRow="0" w:lastRow="0" w:firstColumn="1" w:lastColumn="0" w:oddVBand="0" w:evenVBand="0" w:oddHBand="0" w:evenHBand="0" w:firstRowFirstColumn="0" w:firstRowLastColumn="0" w:lastRowFirstColumn="0" w:lastRowLastColumn="0"/>
            <w:tcW w:w="9198" w:type="dxa"/>
          </w:tcPr>
          <w:p w:rsidRPr="00DC6D04" w:rsidR="00DC6D04" w:rsidP="008762A0" w:rsidRDefault="00DC6D04" w14:paraId="17F4E6CD" w14:textId="0FB21C7B">
            <w:pPr>
              <w:pStyle w:val="SurveyResponse"/>
              <w:numPr>
                <w:ilvl w:val="0"/>
                <w:numId w:val="20"/>
              </w:numPr>
              <w:rPr>
                <w:b w:val="0"/>
                <w:bCs w:val="0"/>
              </w:rPr>
            </w:pPr>
            <w:r w:rsidRPr="00DC6D04">
              <w:rPr>
                <w:b w:val="0"/>
                <w:bCs w:val="0"/>
              </w:rPr>
              <w:t xml:space="preserve">Applicants who are not exempt from work registration </w:t>
            </w:r>
            <w:r w:rsidR="00493174">
              <w:rPr>
                <w:b w:val="0"/>
                <w:bCs w:val="0"/>
              </w:rPr>
              <w:t>f</w:t>
            </w:r>
            <w:r w:rsidRPr="00DC6D04">
              <w:rPr>
                <w:b w:val="0"/>
                <w:bCs w:val="0"/>
              </w:rPr>
              <w:t xml:space="preserve">or another reason </w:t>
            </w:r>
          </w:p>
        </w:tc>
      </w:tr>
      <w:tr w:rsidR="00DC6D04" w:rsidTr="00DC6D04" w14:paraId="77E61D08"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198" w:type="dxa"/>
          </w:tcPr>
          <w:p w:rsidRPr="00DC6D04" w:rsidR="00DC6D04" w:rsidP="008762A0" w:rsidRDefault="00DC6D04" w14:paraId="371D3E27" w14:textId="77777777">
            <w:pPr>
              <w:pStyle w:val="SurveyResponse"/>
              <w:numPr>
                <w:ilvl w:val="0"/>
                <w:numId w:val="20"/>
              </w:numPr>
              <w:rPr>
                <w:b w:val="0"/>
                <w:bCs w:val="0"/>
              </w:rPr>
            </w:pPr>
            <w:r w:rsidRPr="00DC6D04">
              <w:rPr>
                <w:b w:val="0"/>
                <w:bCs w:val="0"/>
              </w:rPr>
              <w:t xml:space="preserve">Applicants who are age 18-49 and don’t have dependents </w:t>
            </w:r>
          </w:p>
        </w:tc>
      </w:tr>
      <w:tr w:rsidR="00DC6D04" w:rsidTr="00DC6D04" w14:paraId="27C8DA63" w14:textId="77777777">
        <w:trPr>
          <w:trHeight w:val="418"/>
        </w:trPr>
        <w:tc>
          <w:tcPr>
            <w:cnfStyle w:val="001000000000" w:firstRow="0" w:lastRow="0" w:firstColumn="1" w:lastColumn="0" w:oddVBand="0" w:evenVBand="0" w:oddHBand="0" w:evenHBand="0" w:firstRowFirstColumn="0" w:firstRowLastColumn="0" w:lastRowFirstColumn="0" w:lastRowLastColumn="0"/>
            <w:tcW w:w="9198" w:type="dxa"/>
          </w:tcPr>
          <w:p w:rsidRPr="00DC6D04" w:rsidR="00DC6D04" w:rsidP="008762A0" w:rsidRDefault="00DC6D04" w14:paraId="316917F5" w14:textId="77777777">
            <w:pPr>
              <w:pStyle w:val="SurveyResponse"/>
              <w:numPr>
                <w:ilvl w:val="0"/>
                <w:numId w:val="20"/>
              </w:numPr>
              <w:rPr>
                <w:b w:val="0"/>
                <w:bCs w:val="0"/>
              </w:rPr>
            </w:pPr>
            <w:r w:rsidRPr="00DC6D04">
              <w:rPr>
                <w:b w:val="0"/>
                <w:bCs w:val="0"/>
              </w:rPr>
              <w:t xml:space="preserve">Other (please specify): </w:t>
            </w:r>
          </w:p>
        </w:tc>
      </w:tr>
    </w:tbl>
    <w:bookmarkEnd w:id="10"/>
    <w:p w:rsidR="00053F34" w:rsidP="00042D5C" w:rsidRDefault="00053F34" w14:paraId="59355537" w14:textId="77777777">
      <w:pPr>
        <w:pStyle w:val="Subhead"/>
        <w:numPr>
          <w:ilvl w:val="1"/>
          <w:numId w:val="17"/>
        </w:numPr>
      </w:pPr>
      <w:r>
        <w:t xml:space="preserve">Does your State currently require face-to-face interviews as part of the SNAP application process? </w:t>
      </w:r>
    </w:p>
    <w:tbl>
      <w:tblPr>
        <w:tblStyle w:val="PlainTable4"/>
        <w:tblW w:w="8298" w:type="dxa"/>
        <w:tblInd w:w="792" w:type="dxa"/>
        <w:tblLook w:val="04A0" w:firstRow="1" w:lastRow="0" w:firstColumn="1" w:lastColumn="0" w:noHBand="0" w:noVBand="1"/>
      </w:tblPr>
      <w:tblGrid>
        <w:gridCol w:w="8298"/>
      </w:tblGrid>
      <w:tr w:rsidRPr="00DC6D04" w:rsidR="00DC6D04" w:rsidTr="00732CD8" w14:paraId="6BD45FF2" w14:textId="7777777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298" w:type="dxa"/>
          </w:tcPr>
          <w:p w:rsidRPr="00DC6D04" w:rsidR="00DC6D04" w:rsidP="008762A0" w:rsidRDefault="00DC6D04" w14:paraId="6E130C86" w14:textId="77777777">
            <w:pPr>
              <w:pStyle w:val="SurveyResponse"/>
              <w:numPr>
                <w:ilvl w:val="0"/>
                <w:numId w:val="21"/>
              </w:numPr>
              <w:rPr>
                <w:b w:val="0"/>
                <w:bCs w:val="0"/>
              </w:rPr>
            </w:pPr>
            <w:r w:rsidRPr="00DC6D04">
              <w:rPr>
                <w:b w:val="0"/>
                <w:bCs w:val="0"/>
              </w:rPr>
              <w:t>Yes</w:t>
            </w:r>
          </w:p>
        </w:tc>
      </w:tr>
      <w:tr w:rsidRPr="00DC6D04" w:rsidR="00DC6D04" w:rsidTr="00732CD8" w14:paraId="1F6F6CFA"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298" w:type="dxa"/>
          </w:tcPr>
          <w:p w:rsidRPr="00DC6D04" w:rsidR="00DC6D04" w:rsidP="008762A0" w:rsidRDefault="00DC6D04" w14:paraId="4D71BD13" w14:textId="77777777">
            <w:pPr>
              <w:pStyle w:val="SurveyResponse"/>
              <w:numPr>
                <w:ilvl w:val="0"/>
                <w:numId w:val="21"/>
              </w:numPr>
              <w:rPr>
                <w:b w:val="0"/>
                <w:bCs w:val="0"/>
              </w:rPr>
            </w:pPr>
            <w:r w:rsidRPr="00DC6D04">
              <w:rPr>
                <w:b w:val="0"/>
                <w:bCs w:val="0"/>
              </w:rPr>
              <w:t>No</w:t>
            </w:r>
          </w:p>
        </w:tc>
      </w:tr>
      <w:tr w:rsidRPr="00DC6D04" w:rsidR="00DC6D04" w:rsidTr="00EA2C16" w14:paraId="7703FDE7" w14:textId="77777777">
        <w:trPr>
          <w:trHeight w:val="540"/>
        </w:trPr>
        <w:tc>
          <w:tcPr>
            <w:cnfStyle w:val="001000000000" w:firstRow="0" w:lastRow="0" w:firstColumn="1" w:lastColumn="0" w:oddVBand="0" w:evenVBand="0" w:oddHBand="0" w:evenHBand="0" w:firstRowFirstColumn="0" w:firstRowLastColumn="0" w:lastRowFirstColumn="0" w:lastRowLastColumn="0"/>
            <w:tcW w:w="8298" w:type="dxa"/>
          </w:tcPr>
          <w:p w:rsidRPr="00DC6D04" w:rsidR="00DC6D04" w:rsidP="008762A0" w:rsidRDefault="00DC6D04" w14:paraId="10B47BF4" w14:textId="77777777">
            <w:pPr>
              <w:pStyle w:val="SurveyResponse"/>
              <w:numPr>
                <w:ilvl w:val="0"/>
                <w:numId w:val="21"/>
              </w:numPr>
              <w:rPr>
                <w:b w:val="0"/>
                <w:bCs w:val="0"/>
              </w:rPr>
            </w:pPr>
            <w:r w:rsidRPr="00DC6D04">
              <w:rPr>
                <w:b w:val="0"/>
                <w:bCs w:val="0"/>
              </w:rPr>
              <w:t xml:space="preserve">Only for certain households (please specify): </w:t>
            </w:r>
          </w:p>
        </w:tc>
      </w:tr>
    </w:tbl>
    <w:bookmarkStart w:name="_Ref87866342" w:id="11"/>
    <w:bookmarkStart w:name="_Ref59198028" w:id="12"/>
    <w:p w:rsidRPr="0008062B" w:rsidR="00053F34" w:rsidP="00347A65" w:rsidRDefault="004E55FA" w14:paraId="167CA1AA" w14:textId="740C5991">
      <w:pPr>
        <w:pStyle w:val="Subhead"/>
        <w:numPr>
          <w:ilvl w:val="1"/>
          <w:numId w:val="17"/>
        </w:numPr>
      </w:pPr>
      <w:r>
        <w:rPr>
          <w:noProof/>
          <w:color w:val="2B579A"/>
          <w:shd w:val="clear" w:color="auto" w:fill="E6E6E6"/>
        </w:rPr>
        <w:lastRenderedPageBreak/>
        <mc:AlternateContent>
          <mc:Choice Requires="wps">
            <w:drawing>
              <wp:anchor distT="45720" distB="45720" distL="114300" distR="114300" simplePos="0" relativeHeight="251658263" behindDoc="0" locked="0" layoutInCell="1" allowOverlap="1" wp14:editId="2CEB6D84" wp14:anchorId="18D4FF8C">
                <wp:simplePos x="0" y="0"/>
                <wp:positionH relativeFrom="column">
                  <wp:posOffset>571500</wp:posOffset>
                </wp:positionH>
                <wp:positionV relativeFrom="paragraph">
                  <wp:posOffset>0</wp:posOffset>
                </wp:positionV>
                <wp:extent cx="4743450" cy="4826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4E55FA" w:rsidP="004E55FA" w:rsidRDefault="004E55FA" w14:paraId="29491737" w14:textId="19E24CCC">
                            <w:pPr>
                              <w:ind w:left="432" w:firstLine="0"/>
                              <w:rPr>
                                <w:rFonts w:ascii="Arial Narrow" w:hAnsi="Arial Narrow"/>
                                <w:sz w:val="22"/>
                                <w:szCs w:val="20"/>
                              </w:rPr>
                            </w:pPr>
                            <w:r>
                              <w:rPr>
                                <w:rFonts w:ascii="Arial Narrow" w:hAnsi="Arial Narrow"/>
                                <w:sz w:val="22"/>
                                <w:szCs w:val="20"/>
                              </w:rPr>
                              <w:t xml:space="preserve">PROGRAMMING NOTE: If yes, skip to </w:t>
                            </w:r>
                            <w:r>
                              <w:rPr>
                                <w:rFonts w:ascii="Arial Narrow" w:hAnsi="Arial Narrow"/>
                                <w:sz w:val="22"/>
                                <w:szCs w:val="20"/>
                              </w:rPr>
                              <w:fldChar w:fldCharType="begin"/>
                            </w:r>
                            <w:r>
                              <w:rPr>
                                <w:rFonts w:ascii="Arial Narrow" w:hAnsi="Arial Narrow"/>
                                <w:sz w:val="22"/>
                                <w:szCs w:val="20"/>
                              </w:rPr>
                              <w:instrText xml:space="preserve"> REF _Ref87866331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A.5</w:t>
                            </w:r>
                            <w:r>
                              <w:rPr>
                                <w:rFonts w:ascii="Arial Narrow" w:hAnsi="Arial Narrow"/>
                                <w:sz w:val="22"/>
                                <w:szCs w:val="20"/>
                              </w:rPr>
                              <w:fldChar w:fldCharType="end"/>
                            </w:r>
                            <w:r>
                              <w:rPr>
                                <w:rFonts w:ascii="Arial Narrow" w:hAnsi="Arial Narrow"/>
                                <w:sz w:val="22"/>
                                <w:szCs w:val="20"/>
                              </w:rPr>
                              <w:t xml:space="preserve">. If no or “only for certain households”, go to </w:t>
                            </w:r>
                            <w:r>
                              <w:rPr>
                                <w:rFonts w:ascii="Arial Narrow" w:hAnsi="Arial Narrow"/>
                                <w:sz w:val="22"/>
                                <w:szCs w:val="20"/>
                              </w:rPr>
                              <w:fldChar w:fldCharType="begin"/>
                            </w:r>
                            <w:r>
                              <w:rPr>
                                <w:rFonts w:ascii="Arial Narrow" w:hAnsi="Arial Narrow"/>
                                <w:sz w:val="22"/>
                                <w:szCs w:val="20"/>
                              </w:rPr>
                              <w:instrText xml:space="preserve"> REF _Ref87866342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A.4</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45pt;margin-top:0;width:373.5pt;height:38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" w14:anchorId="18D4FF8C">
                <v:textbox>
                  <w:txbxContent>
                    <w:p w:rsidRPr="00EF0142" w:rsidR="004E55FA" w:rsidP="004E55FA" w:rsidRDefault="004E55FA" w14:paraId="29491737" w14:textId="19E24CCC">
                      <w:pPr>
                        <w:ind w:left="432" w:firstLine="0"/>
                        <w:rPr>
                          <w:rFonts w:ascii="Arial Narrow" w:hAnsi="Arial Narrow"/>
                          <w:sz w:val="22"/>
                          <w:szCs w:val="20"/>
                        </w:rPr>
                      </w:pPr>
                      <w:r>
                        <w:rPr>
                          <w:rFonts w:ascii="Arial Narrow" w:hAnsi="Arial Narrow"/>
                          <w:sz w:val="22"/>
                          <w:szCs w:val="20"/>
                        </w:rPr>
                        <w:t xml:space="preserve">PROGRAMMING NOTE: If yes, skip to </w:t>
                      </w:r>
                      <w:r>
                        <w:rPr>
                          <w:rFonts w:ascii="Arial Narrow" w:hAnsi="Arial Narrow"/>
                          <w:sz w:val="22"/>
                          <w:szCs w:val="20"/>
                        </w:rPr>
                        <w:fldChar w:fldCharType="begin"/>
                      </w:r>
                      <w:r>
                        <w:rPr>
                          <w:rFonts w:ascii="Arial Narrow" w:hAnsi="Arial Narrow"/>
                          <w:sz w:val="22"/>
                          <w:szCs w:val="20"/>
                        </w:rPr>
                        <w:instrText xml:space="preserve"> REF _Ref87866331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A.5</w:t>
                      </w:r>
                      <w:r>
                        <w:rPr>
                          <w:rFonts w:ascii="Arial Narrow" w:hAnsi="Arial Narrow"/>
                          <w:sz w:val="22"/>
                          <w:szCs w:val="20"/>
                        </w:rPr>
                        <w:fldChar w:fldCharType="end"/>
                      </w:r>
                      <w:r>
                        <w:rPr>
                          <w:rFonts w:ascii="Arial Narrow" w:hAnsi="Arial Narrow"/>
                          <w:sz w:val="22"/>
                          <w:szCs w:val="20"/>
                        </w:rPr>
                        <w:t xml:space="preserve">. If no or “only for certain households”, go to </w:t>
                      </w:r>
                      <w:r>
                        <w:rPr>
                          <w:rFonts w:ascii="Arial Narrow" w:hAnsi="Arial Narrow"/>
                          <w:sz w:val="22"/>
                          <w:szCs w:val="20"/>
                        </w:rPr>
                        <w:fldChar w:fldCharType="begin"/>
                      </w:r>
                      <w:r>
                        <w:rPr>
                          <w:rFonts w:ascii="Arial Narrow" w:hAnsi="Arial Narrow"/>
                          <w:sz w:val="22"/>
                          <w:szCs w:val="20"/>
                        </w:rPr>
                        <w:instrText xml:space="preserve"> REF _Ref87866342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A.4</w:t>
                      </w:r>
                      <w:r>
                        <w:rPr>
                          <w:rFonts w:ascii="Arial Narrow" w:hAnsi="Arial Narrow"/>
                          <w:sz w:val="22"/>
                          <w:szCs w:val="20"/>
                        </w:rPr>
                        <w:fldChar w:fldCharType="end"/>
                      </w:r>
                    </w:p>
                  </w:txbxContent>
                </v:textbox>
                <w10:wrap type="square"/>
              </v:shape>
            </w:pict>
          </mc:Fallback>
        </mc:AlternateContent>
      </w:r>
      <w:r w:rsidR="00053F34">
        <w:t>Are the processes for screening individuals for mental or physical limitation</w:t>
      </w:r>
      <w:r w:rsidR="0014739E">
        <w:t>s</w:t>
      </w:r>
      <w:r w:rsidR="00053F34">
        <w:t xml:space="preserve"> different for individuals who have in-person interviews and those who don’t?</w:t>
      </w:r>
      <w:bookmarkEnd w:id="11"/>
      <w:r w:rsidR="00053F34">
        <w:t xml:space="preserve"> </w:t>
      </w:r>
    </w:p>
    <w:tbl>
      <w:tblPr>
        <w:tblStyle w:val="PlainTable4"/>
        <w:tblW w:w="7758" w:type="dxa"/>
        <w:tblInd w:w="792" w:type="dxa"/>
        <w:tblLook w:val="04A0" w:firstRow="1" w:lastRow="0" w:firstColumn="1" w:lastColumn="0" w:noHBand="0" w:noVBand="1"/>
      </w:tblPr>
      <w:tblGrid>
        <w:gridCol w:w="7758"/>
      </w:tblGrid>
      <w:tr w:rsidR="00DC6D04" w:rsidTr="00732CD8" w14:paraId="4EF531B0" w14:textId="7777777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7758" w:type="dxa"/>
          </w:tcPr>
          <w:p w:rsidRPr="00DC6D04" w:rsidR="00DC6D04" w:rsidP="008762A0" w:rsidRDefault="00DC6D04" w14:paraId="6C95EEC0" w14:textId="66F108E2">
            <w:pPr>
              <w:pStyle w:val="SurveyResponse"/>
              <w:numPr>
                <w:ilvl w:val="0"/>
                <w:numId w:val="22"/>
              </w:numPr>
              <w:rPr>
                <w:b w:val="0"/>
                <w:bCs w:val="0"/>
              </w:rPr>
            </w:pPr>
            <w:r w:rsidRPr="00DC6D04">
              <w:rPr>
                <w:b w:val="0"/>
                <w:bCs w:val="0"/>
              </w:rPr>
              <w:t>Yes</w:t>
            </w:r>
            <w:r>
              <w:rPr>
                <w:b w:val="0"/>
                <w:bCs w:val="0"/>
              </w:rPr>
              <w:t xml:space="preserve"> (explain how so): </w:t>
            </w:r>
          </w:p>
        </w:tc>
      </w:tr>
      <w:tr w:rsidR="00DC6D04" w:rsidTr="00732CD8" w14:paraId="6A9FEF5E"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7758" w:type="dxa"/>
          </w:tcPr>
          <w:p w:rsidRPr="00DC6D04" w:rsidR="00DC6D04" w:rsidP="008762A0" w:rsidRDefault="00DC6D04" w14:paraId="5D06D82C" w14:textId="77777777">
            <w:pPr>
              <w:pStyle w:val="SurveyResponse"/>
              <w:numPr>
                <w:ilvl w:val="0"/>
                <w:numId w:val="22"/>
              </w:numPr>
              <w:rPr>
                <w:b w:val="0"/>
                <w:bCs w:val="0"/>
              </w:rPr>
            </w:pPr>
            <w:r w:rsidRPr="00DC6D04">
              <w:rPr>
                <w:b w:val="0"/>
                <w:bCs w:val="0"/>
              </w:rPr>
              <w:t>No</w:t>
            </w:r>
          </w:p>
        </w:tc>
      </w:tr>
    </w:tbl>
    <w:p w:rsidR="00053F34" w:rsidP="00347A65" w:rsidRDefault="00053F34" w14:paraId="0B6F37FD" w14:textId="68F13187">
      <w:pPr>
        <w:pStyle w:val="Subhead"/>
        <w:numPr>
          <w:ilvl w:val="1"/>
          <w:numId w:val="17"/>
        </w:numPr>
      </w:pPr>
      <w:bookmarkStart w:name="_Ref87866331" w:id="13"/>
      <w:r>
        <w:t xml:space="preserve">Does your State’s policies allow for </w:t>
      </w:r>
      <w:r w:rsidR="00750DB7">
        <w:t xml:space="preserve">local </w:t>
      </w:r>
      <w:r>
        <w:t xml:space="preserve">variation in the populations that must be screened for exemptions from </w:t>
      </w:r>
      <w:r w:rsidR="005A0A79">
        <w:rPr>
          <w:u w:val="single"/>
        </w:rPr>
        <w:t>general</w:t>
      </w:r>
      <w:r w:rsidR="00A347DF">
        <w:rPr>
          <w:u w:val="single"/>
        </w:rPr>
        <w:t xml:space="preserve"> work</w:t>
      </w:r>
      <w:r>
        <w:rPr>
          <w:u w:val="single"/>
        </w:rPr>
        <w:t xml:space="preserve"> </w:t>
      </w:r>
      <w:r w:rsidR="005A0A79">
        <w:rPr>
          <w:u w:val="single"/>
        </w:rPr>
        <w:t>requirements</w:t>
      </w:r>
      <w:r>
        <w:t xml:space="preserve"> due to a physical or mental limitation?</w:t>
      </w:r>
      <w:bookmarkEnd w:id="13"/>
      <w:r>
        <w:t xml:space="preserve"> </w:t>
      </w:r>
    </w:p>
    <w:tbl>
      <w:tblPr>
        <w:tblStyle w:val="PlainTable4"/>
        <w:tblW w:w="7668" w:type="dxa"/>
        <w:tblInd w:w="792" w:type="dxa"/>
        <w:tblLook w:val="04A0" w:firstRow="1" w:lastRow="0" w:firstColumn="1" w:lastColumn="0" w:noHBand="0" w:noVBand="1"/>
      </w:tblPr>
      <w:tblGrid>
        <w:gridCol w:w="7668"/>
      </w:tblGrid>
      <w:tr w:rsidR="00DC6D04" w:rsidTr="00077378" w14:paraId="559428FC" w14:textId="7777777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7668" w:type="dxa"/>
          </w:tcPr>
          <w:p w:rsidRPr="00DC6D04" w:rsidR="00DC6D04" w:rsidP="008762A0" w:rsidRDefault="00DC6D04" w14:paraId="206ECBFB" w14:textId="122A0ADF">
            <w:pPr>
              <w:pStyle w:val="SurveyResponse"/>
              <w:numPr>
                <w:ilvl w:val="0"/>
                <w:numId w:val="23"/>
              </w:numPr>
              <w:rPr>
                <w:b w:val="0"/>
                <w:bCs w:val="0"/>
              </w:rPr>
            </w:pPr>
            <w:r w:rsidRPr="00DC6D04">
              <w:rPr>
                <w:b w:val="0"/>
                <w:bCs w:val="0"/>
              </w:rPr>
              <w:t xml:space="preserve">Yes (please specify): </w:t>
            </w:r>
          </w:p>
        </w:tc>
      </w:tr>
      <w:tr w:rsidR="00DC6D04" w:rsidTr="00077378" w14:paraId="5D5A766F"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7668" w:type="dxa"/>
          </w:tcPr>
          <w:p w:rsidRPr="00DC6D04" w:rsidR="00DC6D04" w:rsidP="008762A0" w:rsidRDefault="00DC6D04" w14:paraId="6BB36C9B" w14:textId="77777777">
            <w:pPr>
              <w:pStyle w:val="SurveyResponse"/>
              <w:numPr>
                <w:ilvl w:val="0"/>
                <w:numId w:val="23"/>
              </w:numPr>
              <w:rPr>
                <w:b w:val="0"/>
                <w:bCs w:val="0"/>
              </w:rPr>
            </w:pPr>
            <w:r w:rsidRPr="00DC6D04">
              <w:rPr>
                <w:b w:val="0"/>
                <w:bCs w:val="0"/>
              </w:rPr>
              <w:t>No</w:t>
            </w:r>
          </w:p>
        </w:tc>
      </w:tr>
    </w:tbl>
    <w:p w:rsidR="00A95866" w:rsidP="00347A65" w:rsidRDefault="00A95866" w14:paraId="336722B4" w14:textId="3D74E055">
      <w:pPr>
        <w:pStyle w:val="Subhead"/>
        <w:numPr>
          <w:ilvl w:val="1"/>
          <w:numId w:val="17"/>
        </w:numPr>
      </w:pPr>
      <w:r>
        <w:t xml:space="preserve">Does your State’s policies allow for </w:t>
      </w:r>
      <w:r w:rsidR="00B515A0">
        <w:t xml:space="preserve">local </w:t>
      </w:r>
      <w:r>
        <w:t xml:space="preserve">variation in the populations that must be screened for exemptions from </w:t>
      </w:r>
      <w:r w:rsidRPr="00AF174B">
        <w:rPr>
          <w:u w:val="single"/>
        </w:rPr>
        <w:t>ABAWD work requirements</w:t>
      </w:r>
      <w:r>
        <w:t xml:space="preserve"> due to a physical or mental limitation? </w:t>
      </w:r>
    </w:p>
    <w:tbl>
      <w:tblPr>
        <w:tblStyle w:val="PlainTable4"/>
        <w:tblW w:w="6030" w:type="dxa"/>
        <w:tblInd w:w="792" w:type="dxa"/>
        <w:tblLook w:val="04A0" w:firstRow="1" w:lastRow="0" w:firstColumn="1" w:lastColumn="0" w:noHBand="0" w:noVBand="1"/>
      </w:tblPr>
      <w:tblGrid>
        <w:gridCol w:w="6030"/>
      </w:tblGrid>
      <w:tr w:rsidR="00A95866" w:rsidTr="00533623" w14:paraId="4018606D" w14:textId="7777777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030" w:type="dxa"/>
          </w:tcPr>
          <w:p w:rsidRPr="00DC6D04" w:rsidR="00A95866" w:rsidP="008762A0" w:rsidRDefault="00A95866" w14:paraId="16AB2E35" w14:textId="77777777">
            <w:pPr>
              <w:pStyle w:val="SurveyResponse"/>
              <w:numPr>
                <w:ilvl w:val="0"/>
                <w:numId w:val="23"/>
              </w:numPr>
              <w:rPr>
                <w:b w:val="0"/>
                <w:bCs w:val="0"/>
              </w:rPr>
            </w:pPr>
            <w:r w:rsidRPr="00DC6D04">
              <w:rPr>
                <w:b w:val="0"/>
                <w:bCs w:val="0"/>
              </w:rPr>
              <w:t xml:space="preserve">Yes (please specify): </w:t>
            </w:r>
          </w:p>
        </w:tc>
      </w:tr>
      <w:tr w:rsidR="00A95866" w:rsidTr="00533623" w14:paraId="395C4864"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030" w:type="dxa"/>
          </w:tcPr>
          <w:p w:rsidRPr="00DC6D04" w:rsidR="00A95866" w:rsidP="008762A0" w:rsidRDefault="00A95866" w14:paraId="0237FFC8" w14:textId="77777777">
            <w:pPr>
              <w:pStyle w:val="SurveyResponse"/>
              <w:numPr>
                <w:ilvl w:val="0"/>
                <w:numId w:val="23"/>
              </w:numPr>
              <w:rPr>
                <w:b w:val="0"/>
                <w:bCs w:val="0"/>
              </w:rPr>
            </w:pPr>
            <w:r w:rsidRPr="00DC6D04">
              <w:rPr>
                <w:b w:val="0"/>
                <w:bCs w:val="0"/>
              </w:rPr>
              <w:t>No</w:t>
            </w:r>
          </w:p>
        </w:tc>
      </w:tr>
    </w:tbl>
    <w:p w:rsidRPr="001B7B13" w:rsidR="00053F34" w:rsidP="00347A65" w:rsidRDefault="00053F34" w14:paraId="35D814F0" w14:textId="3D83E5F9">
      <w:pPr>
        <w:pStyle w:val="Subhead"/>
        <w:numPr>
          <w:ilvl w:val="1"/>
          <w:numId w:val="17"/>
        </w:numPr>
      </w:pPr>
      <w:r>
        <w:t xml:space="preserve">Which of the following physical or mental limitations are considered in your State when determining whether someone is exempt from </w:t>
      </w:r>
      <w:r w:rsidR="005A0A79">
        <w:rPr>
          <w:u w:val="single"/>
        </w:rPr>
        <w:t>general</w:t>
      </w:r>
      <w:r>
        <w:rPr>
          <w:u w:val="single"/>
        </w:rPr>
        <w:t xml:space="preserve"> work</w:t>
      </w:r>
      <w:r w:rsidR="005A0A79">
        <w:rPr>
          <w:u w:val="single"/>
        </w:rPr>
        <w:t xml:space="preserve"> requirements</w:t>
      </w:r>
      <w:r>
        <w:t xml:space="preserve">? </w:t>
      </w:r>
      <w:r>
        <w:rPr>
          <w:i/>
          <w:iCs w:val="0"/>
        </w:rPr>
        <w:t xml:space="preserve">Select all that apply. </w:t>
      </w:r>
    </w:p>
    <w:tbl>
      <w:tblPr>
        <w:tblStyle w:val="PlainTable4"/>
        <w:tblW w:w="0" w:type="auto"/>
        <w:tblInd w:w="792" w:type="dxa"/>
        <w:tblLook w:val="04A0" w:firstRow="1" w:lastRow="0" w:firstColumn="1" w:lastColumn="0" w:noHBand="0" w:noVBand="1"/>
      </w:tblPr>
      <w:tblGrid>
        <w:gridCol w:w="7470"/>
      </w:tblGrid>
      <w:tr w:rsidRPr="001B7B13" w:rsidR="00DC6D04" w:rsidTr="00533623" w14:paraId="6CD7874B"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DC6D04" w:rsidR="00DC6D04" w:rsidP="008762A0" w:rsidRDefault="00DC6D04" w14:paraId="4BC2021A"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Mental illness</w:t>
            </w:r>
          </w:p>
        </w:tc>
      </w:tr>
      <w:tr w:rsidRPr="001B7B13" w:rsidR="00DC6D04" w:rsidTr="00533623" w14:paraId="191017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577405D1"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Cognitive or developmental disabilities </w:t>
            </w:r>
          </w:p>
        </w:tc>
      </w:tr>
      <w:tr w:rsidRPr="001B7B13" w:rsidR="00DC6D04" w:rsidTr="00533623" w14:paraId="7D1F64A0" w14:textId="77777777">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3C86094B"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Long-term physical illness</w:t>
            </w:r>
          </w:p>
        </w:tc>
      </w:tr>
      <w:tr w:rsidRPr="001B7B13" w:rsidR="00DC6D04" w:rsidTr="00533623" w14:paraId="2DD8EF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78353FAE"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Short-term physical illness</w:t>
            </w:r>
          </w:p>
        </w:tc>
      </w:tr>
      <w:tr w:rsidRPr="001B7B13" w:rsidR="00DC6D04" w:rsidTr="00533623" w14:paraId="69ED4BEE" w14:textId="77777777">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2587E873"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Long-term physical disability </w:t>
            </w:r>
          </w:p>
        </w:tc>
      </w:tr>
      <w:tr w:rsidRPr="001B7B13" w:rsidR="00DC6D04" w:rsidTr="00533623" w14:paraId="5FD38F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054915BC"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Short-term physical injury</w:t>
            </w:r>
          </w:p>
        </w:tc>
      </w:tr>
      <w:tr w:rsidRPr="001B7B13" w:rsidR="00DC6D04" w:rsidTr="00533623" w14:paraId="74066838" w14:textId="77777777">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3FF9FA5C"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Physical disability </w:t>
            </w:r>
          </w:p>
        </w:tc>
      </w:tr>
      <w:tr w:rsidRPr="001B7B13" w:rsidR="00DC6D04" w:rsidTr="00533623" w14:paraId="32445A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0B9A1C82"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Pregnancy </w:t>
            </w:r>
          </w:p>
        </w:tc>
      </w:tr>
      <w:tr w:rsidRPr="001B7B13" w:rsidR="00DC6D04" w:rsidTr="00533623" w14:paraId="676F50E9" w14:textId="77777777">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067C3E51"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Lack of stable housing</w:t>
            </w:r>
          </w:p>
        </w:tc>
      </w:tr>
      <w:tr w:rsidRPr="001B7B13" w:rsidR="00DC6D04" w:rsidTr="00DC6D04" w14:paraId="32A163AC"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2B31DABE"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Other (please specify): </w:t>
            </w:r>
          </w:p>
        </w:tc>
      </w:tr>
    </w:tbl>
    <w:p w:rsidR="00A95866" w:rsidP="00347A65" w:rsidRDefault="00DC0A36" w14:paraId="0009BFD5" w14:textId="4356EC75">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45" behindDoc="0" locked="0" layoutInCell="1" allowOverlap="1" wp14:editId="44F49999" wp14:anchorId="3430D500">
                <wp:simplePos x="0" y="0"/>
                <wp:positionH relativeFrom="column">
                  <wp:posOffset>512445</wp:posOffset>
                </wp:positionH>
                <wp:positionV relativeFrom="paragraph">
                  <wp:posOffset>1278255</wp:posOffset>
                </wp:positionV>
                <wp:extent cx="4743450" cy="4826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DC0A36" w:rsidRDefault="00EA2C16" w14:paraId="5CC86DA1" w14:textId="1C3278D8">
                            <w:pPr>
                              <w:ind w:left="432" w:firstLine="0"/>
                              <w:rPr>
                                <w:rFonts w:ascii="Arial Narrow" w:hAnsi="Arial Narrow"/>
                                <w:sz w:val="22"/>
                                <w:szCs w:val="20"/>
                              </w:rPr>
                            </w:pPr>
                            <w:r>
                              <w:rPr>
                                <w:rFonts w:ascii="Arial Narrow" w:hAnsi="Arial Narrow"/>
                                <w:sz w:val="22"/>
                                <w:szCs w:val="20"/>
                              </w:rPr>
                              <w:t xml:space="preserve">PROGRAMMING NOTE: If yes, skip to </w:t>
                            </w:r>
                            <w:r>
                              <w:rPr>
                                <w:rFonts w:ascii="Arial Narrow" w:hAnsi="Arial Narrow"/>
                                <w:sz w:val="22"/>
                                <w:szCs w:val="20"/>
                              </w:rPr>
                              <w:fldChar w:fldCharType="begin"/>
                            </w:r>
                            <w:r>
                              <w:rPr>
                                <w:rFonts w:ascii="Arial Narrow" w:hAnsi="Arial Narrow"/>
                                <w:sz w:val="22"/>
                                <w:szCs w:val="20"/>
                              </w:rPr>
                              <w:instrText xml:space="preserve"> REF _Ref86305065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A.10</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_Ref86305055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A.9</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40.35pt;margin-top:100.65pt;width:373.5pt;height:38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" w14:anchorId="3430D500">
                <v:textbox>
                  <w:txbxContent>
                    <w:p w:rsidRPr="00EF0142" w:rsidR="00EA2C16" w:rsidP="00DC0A36" w:rsidRDefault="00EA2C16" w14:paraId="5CC86DA1" w14:textId="1C3278D8">
                      <w:pPr>
                        <w:ind w:left="432" w:firstLine="0"/>
                        <w:rPr>
                          <w:rFonts w:ascii="Arial Narrow" w:hAnsi="Arial Narrow"/>
                          <w:sz w:val="22"/>
                          <w:szCs w:val="20"/>
                        </w:rPr>
                      </w:pPr>
                      <w:r>
                        <w:rPr>
                          <w:rFonts w:ascii="Arial Narrow" w:hAnsi="Arial Narrow"/>
                          <w:sz w:val="22"/>
                          <w:szCs w:val="20"/>
                        </w:rPr>
                        <w:t xml:space="preserve">PROGRAMMING NOTE: If yes, skip to </w:t>
                      </w:r>
                      <w:r>
                        <w:rPr>
                          <w:rFonts w:ascii="Arial Narrow" w:hAnsi="Arial Narrow"/>
                          <w:sz w:val="22"/>
                          <w:szCs w:val="20"/>
                        </w:rPr>
                        <w:fldChar w:fldCharType="begin"/>
                      </w:r>
                      <w:r>
                        <w:rPr>
                          <w:rFonts w:ascii="Arial Narrow" w:hAnsi="Arial Narrow"/>
                          <w:sz w:val="22"/>
                          <w:szCs w:val="20"/>
                        </w:rPr>
                        <w:instrText xml:space="preserve"> REF _Ref86305065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A.10</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_Ref86305055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A.9</w:t>
                      </w:r>
                      <w:r>
                        <w:rPr>
                          <w:rFonts w:ascii="Arial Narrow" w:hAnsi="Arial Narrow"/>
                          <w:sz w:val="22"/>
                          <w:szCs w:val="20"/>
                        </w:rPr>
                        <w:fldChar w:fldCharType="end"/>
                      </w:r>
                    </w:p>
                  </w:txbxContent>
                </v:textbox>
                <w10:wrap type="square"/>
              </v:shape>
            </w:pict>
          </mc:Fallback>
        </mc:AlternateContent>
      </w:r>
      <w:r w:rsidR="00A95866">
        <w:t xml:space="preserve">Are </w:t>
      </w:r>
      <w:r w:rsidR="00AF174B">
        <w:t>the</w:t>
      </w:r>
      <w:r w:rsidR="00A95866">
        <w:t xml:space="preserve"> </w:t>
      </w:r>
      <w:r w:rsidR="00C11147">
        <w:t xml:space="preserve">same </w:t>
      </w:r>
      <w:r w:rsidR="00A95866">
        <w:t xml:space="preserve">physical or mental limitations considered when determining whether someone is exempt from </w:t>
      </w:r>
      <w:r w:rsidRPr="00A95866" w:rsidR="00A95866">
        <w:rPr>
          <w:u w:val="single"/>
        </w:rPr>
        <w:t>ABAWD work requirements</w:t>
      </w:r>
      <w:r w:rsidR="00AF174B">
        <w:t xml:space="preserve"> </w:t>
      </w:r>
      <w:r w:rsidR="00C11147">
        <w:t>as</w:t>
      </w:r>
      <w:r w:rsidRPr="00AF174B" w:rsidR="00AF174B">
        <w:t xml:space="preserve"> </w:t>
      </w:r>
      <w:r w:rsidR="00AF174B">
        <w:t xml:space="preserve">those </w:t>
      </w:r>
      <w:r w:rsidR="002151B4">
        <w:t>selected above</w:t>
      </w:r>
      <w:r w:rsidR="00AF174B">
        <w:t xml:space="preserve"> for </w:t>
      </w:r>
      <w:r w:rsidR="002151B4">
        <w:rPr>
          <w:u w:val="single"/>
        </w:rPr>
        <w:t xml:space="preserve">general </w:t>
      </w:r>
      <w:r w:rsidRPr="00AF174B" w:rsidR="00AF174B">
        <w:rPr>
          <w:u w:val="single"/>
        </w:rPr>
        <w:t>work</w:t>
      </w:r>
      <w:r w:rsidR="002151B4">
        <w:rPr>
          <w:u w:val="single"/>
        </w:rPr>
        <w:t xml:space="preserve"> requirements</w:t>
      </w:r>
      <w:r w:rsidR="00C11147">
        <w:t xml:space="preserve">? </w:t>
      </w:r>
      <w:r w:rsidRPr="00750DB7" w:rsidR="00AF174B">
        <w:t xml:space="preserve"> </w:t>
      </w:r>
    </w:p>
    <w:tbl>
      <w:tblPr>
        <w:tblStyle w:val="PlainTable4"/>
        <w:tblW w:w="7488" w:type="dxa"/>
        <w:tblInd w:w="792" w:type="dxa"/>
        <w:tblLook w:val="04A0" w:firstRow="1" w:lastRow="0" w:firstColumn="1" w:lastColumn="0" w:noHBand="0" w:noVBand="1"/>
      </w:tblPr>
      <w:tblGrid>
        <w:gridCol w:w="7488"/>
      </w:tblGrid>
      <w:tr w:rsidR="00A95866" w:rsidTr="00C11147" w14:paraId="51FA3D54" w14:textId="7777777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7488" w:type="dxa"/>
          </w:tcPr>
          <w:p w:rsidRPr="00DC6D04" w:rsidR="00A95866" w:rsidP="008762A0" w:rsidRDefault="00A95866" w14:paraId="1110F100" w14:textId="40F33149">
            <w:pPr>
              <w:pStyle w:val="SurveyResponse"/>
              <w:numPr>
                <w:ilvl w:val="0"/>
                <w:numId w:val="23"/>
              </w:numPr>
              <w:rPr>
                <w:b w:val="0"/>
                <w:bCs w:val="0"/>
              </w:rPr>
            </w:pPr>
            <w:r w:rsidRPr="00DC6D04">
              <w:rPr>
                <w:b w:val="0"/>
                <w:bCs w:val="0"/>
              </w:rPr>
              <w:t>Yes</w:t>
            </w:r>
          </w:p>
        </w:tc>
      </w:tr>
      <w:tr w:rsidR="00A95866" w:rsidTr="00C11147" w14:paraId="5C6FBFAA"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7488" w:type="dxa"/>
          </w:tcPr>
          <w:p w:rsidRPr="00DC6D04" w:rsidR="00A95866" w:rsidP="008762A0" w:rsidRDefault="00A95866" w14:paraId="080FAD15" w14:textId="72F9C710">
            <w:pPr>
              <w:pStyle w:val="SurveyResponse"/>
              <w:numPr>
                <w:ilvl w:val="0"/>
                <w:numId w:val="23"/>
              </w:numPr>
              <w:rPr>
                <w:b w:val="0"/>
                <w:bCs w:val="0"/>
              </w:rPr>
            </w:pPr>
            <w:r w:rsidRPr="00DC6D04">
              <w:rPr>
                <w:b w:val="0"/>
                <w:bCs w:val="0"/>
              </w:rPr>
              <w:t>No</w:t>
            </w:r>
          </w:p>
        </w:tc>
      </w:tr>
    </w:tbl>
    <w:p w:rsidR="00A95866" w:rsidP="00347A65" w:rsidRDefault="00A95866" w14:paraId="25F020A9" w14:textId="52A61B51">
      <w:pPr>
        <w:pStyle w:val="Subhead"/>
        <w:numPr>
          <w:ilvl w:val="1"/>
          <w:numId w:val="17"/>
        </w:numPr>
      </w:pPr>
      <w:bookmarkStart w:name="_Ref86305055" w:id="14"/>
      <w:r>
        <w:lastRenderedPageBreak/>
        <w:t xml:space="preserve">Which of the following physical or mental limitations are considered in your State when determining whether someone is exempt from </w:t>
      </w:r>
      <w:r>
        <w:rPr>
          <w:u w:val="single"/>
        </w:rPr>
        <w:t>ABAWD work requirements?</w:t>
      </w:r>
      <w:r>
        <w:t xml:space="preserve"> </w:t>
      </w:r>
      <w:r>
        <w:rPr>
          <w:i/>
          <w:iCs w:val="0"/>
        </w:rPr>
        <w:t>Select all that apply.</w:t>
      </w:r>
      <w:bookmarkEnd w:id="14"/>
      <w:r>
        <w:rPr>
          <w:i/>
          <w:iCs w:val="0"/>
        </w:rPr>
        <w:t xml:space="preserve"> </w:t>
      </w:r>
    </w:p>
    <w:tbl>
      <w:tblPr>
        <w:tblStyle w:val="PlainTable4"/>
        <w:tblW w:w="0" w:type="auto"/>
        <w:tblInd w:w="792" w:type="dxa"/>
        <w:tblLook w:val="04A0" w:firstRow="1" w:lastRow="0" w:firstColumn="1" w:lastColumn="0" w:noHBand="0" w:noVBand="1"/>
      </w:tblPr>
      <w:tblGrid>
        <w:gridCol w:w="7470"/>
      </w:tblGrid>
      <w:tr w:rsidRPr="001B7B13" w:rsidR="00A95866" w:rsidTr="00533623" w14:paraId="10D46A9D"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DC6D04" w:rsidR="00A95866" w:rsidP="008762A0" w:rsidRDefault="00A95866" w14:paraId="0821B975"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Mental illness</w:t>
            </w:r>
          </w:p>
        </w:tc>
      </w:tr>
      <w:tr w:rsidRPr="001B7B13" w:rsidR="00A95866" w:rsidTr="00533623" w14:paraId="78EE68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400AC9D9"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Cognitive or developmental disabilities </w:t>
            </w:r>
          </w:p>
        </w:tc>
      </w:tr>
      <w:tr w:rsidRPr="001B7B13" w:rsidR="00A95866" w:rsidTr="00533623" w14:paraId="48B20653" w14:textId="77777777">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6D21E744"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Long-term physical illness</w:t>
            </w:r>
          </w:p>
        </w:tc>
      </w:tr>
      <w:tr w:rsidRPr="001B7B13" w:rsidR="00A95866" w:rsidTr="00533623" w14:paraId="332A7D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70A98A45"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Short-term physical illness</w:t>
            </w:r>
          </w:p>
        </w:tc>
      </w:tr>
      <w:tr w:rsidRPr="001B7B13" w:rsidR="00A95866" w:rsidTr="00533623" w14:paraId="625734C7" w14:textId="77777777">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001936C8"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Long-term physical disability </w:t>
            </w:r>
          </w:p>
        </w:tc>
      </w:tr>
      <w:tr w:rsidRPr="001B7B13" w:rsidR="00A95866" w:rsidTr="00533623" w14:paraId="331306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469090E2" w14:textId="35A92DA2">
            <w:pPr>
              <w:pStyle w:val="Subhead"/>
              <w:numPr>
                <w:ilvl w:val="0"/>
                <w:numId w:val="24"/>
              </w:numPr>
              <w:spacing w:before="0" w:after="0"/>
              <w:rPr>
                <w:rFonts w:ascii="Arial Narrow" w:hAnsi="Arial Narrow"/>
                <w:sz w:val="22"/>
                <w:szCs w:val="22"/>
              </w:rPr>
            </w:pPr>
            <w:r w:rsidRPr="00DC6D04">
              <w:rPr>
                <w:rFonts w:ascii="Arial Narrow" w:hAnsi="Arial Narrow"/>
                <w:sz w:val="22"/>
                <w:szCs w:val="22"/>
              </w:rPr>
              <w:t>Short-term physical injury</w:t>
            </w:r>
          </w:p>
        </w:tc>
      </w:tr>
      <w:tr w:rsidRPr="001B7B13" w:rsidR="00A95866" w:rsidTr="00533623" w14:paraId="12AB0665" w14:textId="77777777">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7BE81CEF"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Physical disability </w:t>
            </w:r>
          </w:p>
        </w:tc>
      </w:tr>
      <w:tr w:rsidRPr="001B7B13" w:rsidR="00A95866" w:rsidTr="00533623" w14:paraId="7E7E16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4621170D"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Pregnancy </w:t>
            </w:r>
          </w:p>
        </w:tc>
      </w:tr>
      <w:tr w:rsidRPr="001B7B13" w:rsidR="00A95866" w:rsidTr="00533623" w14:paraId="32A3DB9D" w14:textId="77777777">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4639CE15" w14:textId="20701B9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Lack of stable housing</w:t>
            </w:r>
          </w:p>
        </w:tc>
      </w:tr>
      <w:tr w:rsidRPr="001B7B13" w:rsidR="00A95866" w:rsidTr="00533623" w14:paraId="7C26AB20"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532CE3A9" w14:textId="77777777">
            <w:pPr>
              <w:pStyle w:val="Subhead"/>
              <w:numPr>
                <w:ilvl w:val="0"/>
                <w:numId w:val="24"/>
              </w:numPr>
              <w:spacing w:before="0" w:after="0"/>
              <w:rPr>
                <w:rFonts w:ascii="Arial Narrow" w:hAnsi="Arial Narrow"/>
                <w:sz w:val="22"/>
                <w:szCs w:val="22"/>
              </w:rPr>
            </w:pPr>
            <w:r w:rsidRPr="00DC6D04">
              <w:rPr>
                <w:rFonts w:ascii="Arial Narrow" w:hAnsi="Arial Narrow"/>
                <w:sz w:val="22"/>
                <w:szCs w:val="22"/>
              </w:rPr>
              <w:t xml:space="preserve">Other (please specify): </w:t>
            </w:r>
          </w:p>
        </w:tc>
      </w:tr>
    </w:tbl>
    <w:p w:rsidR="002C606D" w:rsidP="00347A65" w:rsidRDefault="002C606D" w14:paraId="4E8CE3DF" w14:textId="3B84BBD7">
      <w:pPr>
        <w:pStyle w:val="Subhead"/>
        <w:numPr>
          <w:ilvl w:val="1"/>
          <w:numId w:val="17"/>
        </w:numPr>
      </w:pPr>
      <w:bookmarkStart w:name="_Ref86305065" w:id="15"/>
      <w:r>
        <w:t xml:space="preserve">Do staff have discretion in the types of physical or mental limitations that can be considered when determining exemptions? </w:t>
      </w:r>
    </w:p>
    <w:tbl>
      <w:tblPr>
        <w:tblStyle w:val="PlainTable4"/>
        <w:tblW w:w="0" w:type="auto"/>
        <w:tblInd w:w="792" w:type="dxa"/>
        <w:tblLook w:val="04A0" w:firstRow="1" w:lastRow="0" w:firstColumn="1" w:lastColumn="0" w:noHBand="0" w:noVBand="1"/>
      </w:tblPr>
      <w:tblGrid>
        <w:gridCol w:w="7470"/>
      </w:tblGrid>
      <w:tr w:rsidRPr="008B4880" w:rsidR="002C606D" w:rsidTr="00EA2C16" w14:paraId="6868B36C"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DC6D04" w:rsidR="002C606D" w:rsidP="00EA2C16" w:rsidRDefault="002C606D" w14:paraId="0E0ECA04" w14:textId="77777777">
            <w:pPr>
              <w:pStyle w:val="Subhead"/>
              <w:numPr>
                <w:ilvl w:val="0"/>
                <w:numId w:val="25"/>
              </w:numPr>
              <w:spacing w:before="0" w:after="0"/>
              <w:rPr>
                <w:rFonts w:ascii="Arial Narrow" w:hAnsi="Arial Narrow"/>
                <w:sz w:val="22"/>
                <w:szCs w:val="22"/>
              </w:rPr>
            </w:pPr>
            <w:r w:rsidRPr="00DC6D04">
              <w:rPr>
                <w:rFonts w:ascii="Arial Narrow" w:hAnsi="Arial Narrow"/>
                <w:sz w:val="22"/>
                <w:szCs w:val="22"/>
              </w:rPr>
              <w:t xml:space="preserve">Yes (please specify): </w:t>
            </w:r>
          </w:p>
        </w:tc>
      </w:tr>
      <w:tr w:rsidR="002C606D" w:rsidTr="00EA2C16" w14:paraId="1B3E6D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2C606D" w:rsidP="00EA2C16" w:rsidRDefault="002C606D" w14:paraId="13B82A60" w14:textId="77777777">
            <w:pPr>
              <w:pStyle w:val="Subhead"/>
              <w:numPr>
                <w:ilvl w:val="0"/>
                <w:numId w:val="25"/>
              </w:numPr>
              <w:spacing w:before="0" w:after="0"/>
              <w:rPr>
                <w:rFonts w:ascii="Arial Narrow" w:hAnsi="Arial Narrow"/>
                <w:sz w:val="22"/>
                <w:szCs w:val="22"/>
              </w:rPr>
            </w:pPr>
            <w:r w:rsidRPr="00DC6D04">
              <w:rPr>
                <w:rFonts w:ascii="Arial Narrow" w:hAnsi="Arial Narrow"/>
                <w:sz w:val="22"/>
                <w:szCs w:val="22"/>
              </w:rPr>
              <w:t xml:space="preserve">No </w:t>
            </w:r>
          </w:p>
        </w:tc>
      </w:tr>
    </w:tbl>
    <w:p w:rsidR="00053F34" w:rsidP="00347A65" w:rsidRDefault="00053F34" w14:paraId="599ABAB3" w14:textId="0584425E">
      <w:pPr>
        <w:pStyle w:val="Subhead"/>
        <w:numPr>
          <w:ilvl w:val="1"/>
          <w:numId w:val="17"/>
        </w:numPr>
      </w:pPr>
      <w:r>
        <w:t xml:space="preserve">Do your State’s policies allow for local variation in the physical or mental limitations that can be considered when determining whether someone is exempt from </w:t>
      </w:r>
      <w:r w:rsidR="005A0A79">
        <w:rPr>
          <w:u w:val="single"/>
        </w:rPr>
        <w:t>general</w:t>
      </w:r>
      <w:r w:rsidRPr="00A347DF">
        <w:rPr>
          <w:u w:val="single"/>
        </w:rPr>
        <w:t xml:space="preserve"> work</w:t>
      </w:r>
      <w:r w:rsidR="005A0A79">
        <w:rPr>
          <w:u w:val="single"/>
        </w:rPr>
        <w:t xml:space="preserve"> requirements</w:t>
      </w:r>
      <w:r>
        <w:t>?</w:t>
      </w:r>
      <w:bookmarkEnd w:id="15"/>
    </w:p>
    <w:tbl>
      <w:tblPr>
        <w:tblStyle w:val="PlainTable4"/>
        <w:tblW w:w="0" w:type="auto"/>
        <w:tblInd w:w="792" w:type="dxa"/>
        <w:tblLook w:val="04A0" w:firstRow="1" w:lastRow="0" w:firstColumn="1" w:lastColumn="0" w:noHBand="0" w:noVBand="1"/>
      </w:tblPr>
      <w:tblGrid>
        <w:gridCol w:w="7470"/>
      </w:tblGrid>
      <w:tr w:rsidRPr="008B4880" w:rsidR="00DC6D04" w:rsidTr="00533623" w14:paraId="0A8E2E42"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DC6D04" w:rsidR="00DC6D04" w:rsidP="008762A0" w:rsidRDefault="00DC6D04" w14:paraId="18A4EFBF" w14:textId="59AED7EB">
            <w:pPr>
              <w:pStyle w:val="Subhead"/>
              <w:numPr>
                <w:ilvl w:val="0"/>
                <w:numId w:val="25"/>
              </w:numPr>
              <w:spacing w:before="0" w:after="0"/>
              <w:rPr>
                <w:rFonts w:ascii="Arial Narrow" w:hAnsi="Arial Narrow"/>
                <w:sz w:val="22"/>
                <w:szCs w:val="22"/>
              </w:rPr>
            </w:pPr>
            <w:r w:rsidRPr="00DC6D04">
              <w:rPr>
                <w:rFonts w:ascii="Arial Narrow" w:hAnsi="Arial Narrow"/>
                <w:sz w:val="22"/>
                <w:szCs w:val="22"/>
              </w:rPr>
              <w:t xml:space="preserve">Yes (please specify): </w:t>
            </w:r>
          </w:p>
        </w:tc>
      </w:tr>
      <w:tr w:rsidR="00DC6D04" w:rsidTr="00533623" w14:paraId="1B12B7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6115C425" w14:textId="77777777">
            <w:pPr>
              <w:pStyle w:val="Subhead"/>
              <w:numPr>
                <w:ilvl w:val="0"/>
                <w:numId w:val="25"/>
              </w:numPr>
              <w:spacing w:before="0" w:after="0"/>
              <w:rPr>
                <w:rFonts w:ascii="Arial Narrow" w:hAnsi="Arial Narrow"/>
                <w:sz w:val="22"/>
                <w:szCs w:val="22"/>
              </w:rPr>
            </w:pPr>
            <w:r w:rsidRPr="00DC6D04">
              <w:rPr>
                <w:rFonts w:ascii="Arial Narrow" w:hAnsi="Arial Narrow"/>
                <w:sz w:val="22"/>
                <w:szCs w:val="22"/>
              </w:rPr>
              <w:t xml:space="preserve">No </w:t>
            </w:r>
          </w:p>
        </w:tc>
      </w:tr>
    </w:tbl>
    <w:p w:rsidR="00A95866" w:rsidP="00347A65" w:rsidRDefault="00A95866" w14:paraId="703F109A" w14:textId="4C38441C">
      <w:pPr>
        <w:pStyle w:val="Subhead"/>
        <w:numPr>
          <w:ilvl w:val="1"/>
          <w:numId w:val="17"/>
        </w:numPr>
      </w:pPr>
      <w:r>
        <w:t xml:space="preserve">Do your State’s policies allow for local variation in the physical or mental limitations that can be considered when determining whether someone is exempt from </w:t>
      </w:r>
      <w:r>
        <w:rPr>
          <w:u w:val="single"/>
        </w:rPr>
        <w:t>ABAWD work requirements</w:t>
      </w:r>
      <w:r>
        <w:t>?</w:t>
      </w:r>
    </w:p>
    <w:tbl>
      <w:tblPr>
        <w:tblStyle w:val="PlainTable4"/>
        <w:tblW w:w="0" w:type="auto"/>
        <w:tblInd w:w="792" w:type="dxa"/>
        <w:tblLook w:val="04A0" w:firstRow="1" w:lastRow="0" w:firstColumn="1" w:lastColumn="0" w:noHBand="0" w:noVBand="1"/>
      </w:tblPr>
      <w:tblGrid>
        <w:gridCol w:w="7470"/>
      </w:tblGrid>
      <w:tr w:rsidRPr="008B4880" w:rsidR="00A95866" w:rsidTr="00533623" w14:paraId="713A45D4"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DC6D04" w:rsidR="00A95866" w:rsidP="008762A0" w:rsidRDefault="00A95866" w14:paraId="3E6CDBD5" w14:textId="77777777">
            <w:pPr>
              <w:pStyle w:val="Subhead"/>
              <w:numPr>
                <w:ilvl w:val="0"/>
                <w:numId w:val="25"/>
              </w:numPr>
              <w:spacing w:before="0" w:after="0"/>
              <w:rPr>
                <w:rFonts w:ascii="Arial Narrow" w:hAnsi="Arial Narrow"/>
                <w:sz w:val="22"/>
                <w:szCs w:val="22"/>
              </w:rPr>
            </w:pPr>
            <w:r w:rsidRPr="00DC6D04">
              <w:rPr>
                <w:rFonts w:ascii="Arial Narrow" w:hAnsi="Arial Narrow"/>
                <w:sz w:val="22"/>
                <w:szCs w:val="22"/>
              </w:rPr>
              <w:t xml:space="preserve">Yes (please specify): </w:t>
            </w:r>
          </w:p>
        </w:tc>
      </w:tr>
      <w:tr w:rsidR="00A95866" w:rsidTr="00533623" w14:paraId="05C699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A95866" w:rsidP="008762A0" w:rsidRDefault="00A95866" w14:paraId="6395D2D8" w14:textId="77777777">
            <w:pPr>
              <w:pStyle w:val="Subhead"/>
              <w:numPr>
                <w:ilvl w:val="0"/>
                <w:numId w:val="25"/>
              </w:numPr>
              <w:spacing w:before="0" w:after="0"/>
              <w:rPr>
                <w:rFonts w:ascii="Arial Narrow" w:hAnsi="Arial Narrow"/>
                <w:sz w:val="22"/>
                <w:szCs w:val="22"/>
              </w:rPr>
            </w:pPr>
            <w:r w:rsidRPr="00DC6D04">
              <w:rPr>
                <w:rFonts w:ascii="Arial Narrow" w:hAnsi="Arial Narrow"/>
                <w:sz w:val="22"/>
                <w:szCs w:val="22"/>
              </w:rPr>
              <w:t xml:space="preserve">No </w:t>
            </w:r>
          </w:p>
        </w:tc>
      </w:tr>
    </w:tbl>
    <w:p w:rsidR="00053F34" w:rsidP="00347A65" w:rsidRDefault="00053F34" w14:paraId="43A159B7" w14:textId="3B66BB45">
      <w:pPr>
        <w:pStyle w:val="Subhead"/>
        <w:numPr>
          <w:ilvl w:val="1"/>
          <w:numId w:val="17"/>
        </w:numPr>
      </w:pPr>
      <w:r>
        <w:t xml:space="preserve">In response to COVID-19, did your State make any changes to the physical or mental limitations that can be considered when determining </w:t>
      </w:r>
      <w:r w:rsidR="004339CD">
        <w:t>exemptions</w:t>
      </w:r>
      <w:r w:rsidR="00DC0A36">
        <w:t xml:space="preserve"> from either </w:t>
      </w:r>
      <w:r w:rsidR="005A0A79">
        <w:rPr>
          <w:u w:val="single"/>
        </w:rPr>
        <w:t>general work requirements</w:t>
      </w:r>
      <w:r w:rsidR="00DC0A36">
        <w:rPr>
          <w:u w:val="single"/>
        </w:rPr>
        <w:t xml:space="preserve"> </w:t>
      </w:r>
      <w:r w:rsidR="00DC0A36">
        <w:t xml:space="preserve">or </w:t>
      </w:r>
      <w:r w:rsidR="00DC0A36">
        <w:rPr>
          <w:u w:val="single"/>
        </w:rPr>
        <w:t>ABAWD work requirements</w:t>
      </w:r>
      <w:r>
        <w:t>?</w:t>
      </w:r>
    </w:p>
    <w:tbl>
      <w:tblPr>
        <w:tblStyle w:val="PlainTable4"/>
        <w:tblW w:w="0" w:type="auto"/>
        <w:tblInd w:w="792" w:type="dxa"/>
        <w:tblLook w:val="04A0" w:firstRow="1" w:lastRow="0" w:firstColumn="1" w:lastColumn="0" w:noHBand="0" w:noVBand="1"/>
      </w:tblPr>
      <w:tblGrid>
        <w:gridCol w:w="7470"/>
      </w:tblGrid>
      <w:tr w:rsidRPr="00DC6D04" w:rsidR="00DC6D04" w:rsidTr="00533623" w14:paraId="23EA57F6"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DC6D04" w:rsidR="00DC6D04" w:rsidP="008762A0" w:rsidRDefault="00DC6D04" w14:paraId="16BE7710" w14:textId="768D0EB3">
            <w:pPr>
              <w:pStyle w:val="Subhead"/>
              <w:numPr>
                <w:ilvl w:val="0"/>
                <w:numId w:val="26"/>
              </w:numPr>
              <w:spacing w:before="0" w:after="0"/>
              <w:rPr>
                <w:rFonts w:ascii="Arial Narrow" w:hAnsi="Arial Narrow"/>
                <w:sz w:val="22"/>
                <w:szCs w:val="22"/>
              </w:rPr>
            </w:pPr>
            <w:r w:rsidRPr="00DC6D04">
              <w:rPr>
                <w:rFonts w:ascii="Arial Narrow" w:hAnsi="Arial Narrow"/>
                <w:sz w:val="22"/>
                <w:szCs w:val="22"/>
              </w:rPr>
              <w:t>Yes (please specify):</w:t>
            </w:r>
          </w:p>
        </w:tc>
      </w:tr>
      <w:tr w:rsidRPr="00DC6D04" w:rsidR="00DC6D04" w:rsidTr="00533623" w14:paraId="2E340B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DC6D04" w:rsidP="008762A0" w:rsidRDefault="00DC6D04" w14:paraId="79BBA19D" w14:textId="7C7332C9">
            <w:pPr>
              <w:pStyle w:val="Subhead"/>
              <w:numPr>
                <w:ilvl w:val="0"/>
                <w:numId w:val="26"/>
              </w:numPr>
              <w:spacing w:before="0" w:after="0"/>
              <w:rPr>
                <w:rFonts w:ascii="Arial Narrow" w:hAnsi="Arial Narrow"/>
                <w:sz w:val="22"/>
                <w:szCs w:val="22"/>
              </w:rPr>
            </w:pPr>
            <w:r w:rsidRPr="00DC6D04">
              <w:rPr>
                <w:rFonts w:ascii="Arial Narrow" w:hAnsi="Arial Narrow"/>
                <w:sz w:val="22"/>
                <w:szCs w:val="22"/>
              </w:rPr>
              <w:t xml:space="preserve">No </w:t>
            </w:r>
          </w:p>
        </w:tc>
      </w:tr>
    </w:tbl>
    <w:p w:rsidR="0036085F" w:rsidP="00347A65" w:rsidRDefault="00387E6D" w14:paraId="25E34458" w14:textId="18C85A24">
      <w:pPr>
        <w:pStyle w:val="Subhead"/>
        <w:numPr>
          <w:ilvl w:val="1"/>
          <w:numId w:val="17"/>
        </w:numPr>
      </w:pPr>
      <w:r>
        <w:t xml:space="preserve">Are individuals that participate in face-to-face interviews required </w:t>
      </w:r>
      <w:r w:rsidR="00042D5C">
        <w:t xml:space="preserve">to </w:t>
      </w:r>
      <w:r w:rsidR="0036085F">
        <w:t xml:space="preserve">provide verification of their physical or mental limitation? </w:t>
      </w:r>
    </w:p>
    <w:tbl>
      <w:tblPr>
        <w:tblStyle w:val="PlainTable4"/>
        <w:tblW w:w="0" w:type="auto"/>
        <w:tblInd w:w="792" w:type="dxa"/>
        <w:tblLook w:val="04A0" w:firstRow="1" w:lastRow="0" w:firstColumn="1" w:lastColumn="0" w:noHBand="0" w:noVBand="1"/>
      </w:tblPr>
      <w:tblGrid>
        <w:gridCol w:w="7488"/>
      </w:tblGrid>
      <w:tr w:rsidRPr="00DC6D04" w:rsidR="00387E6D" w:rsidTr="00387E6D" w14:paraId="11AA8D45"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88" w:type="dxa"/>
            <w:vAlign w:val="bottom"/>
          </w:tcPr>
          <w:p w:rsidRPr="00DC6D04" w:rsidR="00387E6D" w:rsidP="00EA2C16" w:rsidRDefault="00387E6D" w14:paraId="259F2B4C" w14:textId="77777777">
            <w:pPr>
              <w:pStyle w:val="Subhead"/>
              <w:numPr>
                <w:ilvl w:val="0"/>
                <w:numId w:val="26"/>
              </w:numPr>
              <w:spacing w:before="0" w:after="0"/>
              <w:rPr>
                <w:rFonts w:ascii="Arial Narrow" w:hAnsi="Arial Narrow"/>
                <w:b/>
                <w:bCs/>
                <w:sz w:val="22"/>
                <w:szCs w:val="22"/>
              </w:rPr>
            </w:pPr>
            <w:r>
              <w:rPr>
                <w:rFonts w:ascii="Arial Narrow" w:hAnsi="Arial Narrow"/>
                <w:sz w:val="22"/>
                <w:szCs w:val="22"/>
              </w:rPr>
              <w:lastRenderedPageBreak/>
              <w:t>Always</w:t>
            </w:r>
          </w:p>
        </w:tc>
      </w:tr>
      <w:tr w:rsidRPr="00DC6D04" w:rsidR="00387E6D" w:rsidTr="00387E6D" w14:paraId="583AB1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tcPr>
          <w:p w:rsidRPr="00DC6D04" w:rsidR="00387E6D" w:rsidP="00EA2C16" w:rsidRDefault="00387E6D" w14:paraId="0D095256" w14:textId="77777777">
            <w:pPr>
              <w:pStyle w:val="Subhead"/>
              <w:numPr>
                <w:ilvl w:val="0"/>
                <w:numId w:val="26"/>
              </w:numPr>
              <w:spacing w:before="0" w:after="0"/>
              <w:rPr>
                <w:rFonts w:ascii="Arial Narrow" w:hAnsi="Arial Narrow"/>
                <w:b/>
                <w:bCs/>
                <w:sz w:val="22"/>
                <w:szCs w:val="22"/>
              </w:rPr>
            </w:pPr>
            <w:r>
              <w:rPr>
                <w:rFonts w:ascii="Arial Narrow" w:hAnsi="Arial Narrow"/>
                <w:sz w:val="22"/>
                <w:szCs w:val="22"/>
              </w:rPr>
              <w:t>Sometimes</w:t>
            </w:r>
          </w:p>
        </w:tc>
      </w:tr>
      <w:tr w:rsidRPr="00DC6D04" w:rsidR="00387E6D" w:rsidTr="00387E6D" w14:paraId="3798F57B" w14:textId="77777777">
        <w:tc>
          <w:tcPr>
            <w:cnfStyle w:val="001000000000" w:firstRow="0" w:lastRow="0" w:firstColumn="1" w:lastColumn="0" w:oddVBand="0" w:evenVBand="0" w:oddHBand="0" w:evenHBand="0" w:firstRowFirstColumn="0" w:firstRowLastColumn="0" w:lastRowFirstColumn="0" w:lastRowLastColumn="0"/>
            <w:tcW w:w="7488" w:type="dxa"/>
          </w:tcPr>
          <w:p w:rsidR="00387E6D" w:rsidP="00EA2C16" w:rsidRDefault="00387E6D" w14:paraId="6E97239B" w14:textId="77777777">
            <w:pPr>
              <w:pStyle w:val="Subhead"/>
              <w:numPr>
                <w:ilvl w:val="0"/>
                <w:numId w:val="26"/>
              </w:numPr>
              <w:spacing w:before="0" w:after="0"/>
              <w:rPr>
                <w:rFonts w:ascii="Arial Narrow" w:hAnsi="Arial Narrow"/>
                <w:b/>
                <w:bCs/>
                <w:sz w:val="22"/>
                <w:szCs w:val="22"/>
              </w:rPr>
            </w:pPr>
            <w:r>
              <w:rPr>
                <w:rFonts w:ascii="Arial Narrow" w:hAnsi="Arial Narrow"/>
                <w:sz w:val="22"/>
                <w:szCs w:val="22"/>
              </w:rPr>
              <w:t>Never</w:t>
            </w:r>
          </w:p>
          <w:p w:rsidRPr="00583578" w:rsidR="00583578" w:rsidP="00583578" w:rsidRDefault="00583578" w14:paraId="59849884" w14:textId="77777777"/>
          <w:p w:rsidRPr="00583578" w:rsidR="00583578" w:rsidP="00583578" w:rsidRDefault="00583578" w14:paraId="675E02F4" w14:textId="77777777"/>
          <w:p w:rsidRPr="00583578" w:rsidR="00583578" w:rsidP="00583578" w:rsidRDefault="00583578" w14:paraId="63570EFA" w14:textId="77777777"/>
          <w:p w:rsidRPr="00583578" w:rsidR="00583578" w:rsidP="00583578" w:rsidRDefault="00583578" w14:paraId="67BC918A" w14:textId="1CA43A23"/>
        </w:tc>
      </w:tr>
    </w:tbl>
    <w:bookmarkStart w:name="_Ref86321661" w:id="16"/>
    <w:p w:rsidR="0036085F" w:rsidP="00347A65" w:rsidRDefault="00042D5C" w14:paraId="78BD9837" w14:textId="597682DE">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46" behindDoc="0" locked="0" layoutInCell="1" allowOverlap="1" wp14:editId="0D0F722B" wp14:anchorId="6C707F06">
                <wp:simplePos x="0" y="0"/>
                <wp:positionH relativeFrom="column">
                  <wp:posOffset>609600</wp:posOffset>
                </wp:positionH>
                <wp:positionV relativeFrom="paragraph">
                  <wp:posOffset>57150</wp:posOffset>
                </wp:positionV>
                <wp:extent cx="4743450" cy="48260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042D5C" w:rsidRDefault="00EA2C16" w14:paraId="19A0023C" w14:textId="311D786F">
                            <w:pPr>
                              <w:ind w:left="432" w:firstLine="0"/>
                              <w:rPr>
                                <w:rFonts w:ascii="Arial Narrow" w:hAnsi="Arial Narrow"/>
                                <w:sz w:val="22"/>
                                <w:szCs w:val="20"/>
                              </w:rPr>
                            </w:pPr>
                            <w:r>
                              <w:rPr>
                                <w:rFonts w:ascii="Arial Narrow" w:hAnsi="Arial Narrow"/>
                                <w:sz w:val="22"/>
                                <w:szCs w:val="20"/>
                              </w:rPr>
                              <w:t xml:space="preserve">PROGRAMMING NOTE: If sometimes, go to </w:t>
                            </w:r>
                            <w:r>
                              <w:rPr>
                                <w:rFonts w:ascii="Arial Narrow" w:hAnsi="Arial Narrow"/>
                                <w:sz w:val="22"/>
                                <w:szCs w:val="20"/>
                              </w:rPr>
                              <w:fldChar w:fldCharType="begin"/>
                            </w:r>
                            <w:r>
                              <w:rPr>
                                <w:rFonts w:ascii="Arial Narrow" w:hAnsi="Arial Narrow"/>
                                <w:sz w:val="22"/>
                                <w:szCs w:val="20"/>
                              </w:rPr>
                              <w:instrText xml:space="preserve"> REF _Ref86321661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A.15</w:t>
                            </w:r>
                            <w:r>
                              <w:rPr>
                                <w:rFonts w:ascii="Arial Narrow" w:hAnsi="Arial Narrow"/>
                                <w:sz w:val="22"/>
                                <w:szCs w:val="20"/>
                              </w:rPr>
                              <w:fldChar w:fldCharType="end"/>
                            </w:r>
                            <w:r>
                              <w:rPr>
                                <w:rFonts w:ascii="Arial Narrow" w:hAnsi="Arial Narrow"/>
                                <w:sz w:val="22"/>
                                <w:szCs w:val="20"/>
                              </w:rPr>
                              <w:t xml:space="preserve">. If always, skip to </w:t>
                            </w:r>
                            <w:r>
                              <w:rPr>
                                <w:rFonts w:ascii="Arial Narrow" w:hAnsi="Arial Narrow"/>
                                <w:sz w:val="22"/>
                                <w:szCs w:val="20"/>
                              </w:rPr>
                              <w:fldChar w:fldCharType="begin"/>
                            </w:r>
                            <w:r>
                              <w:rPr>
                                <w:rFonts w:ascii="Arial Narrow" w:hAnsi="Arial Narrow"/>
                                <w:sz w:val="22"/>
                                <w:szCs w:val="20"/>
                              </w:rPr>
                              <w:instrText xml:space="preserve"> REF _Ref86321681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A.16</w:t>
                            </w:r>
                            <w:r>
                              <w:rPr>
                                <w:rFonts w:ascii="Arial Narrow" w:hAnsi="Arial Narrow"/>
                                <w:sz w:val="22"/>
                                <w:szCs w:val="20"/>
                              </w:rPr>
                              <w:fldChar w:fldCharType="end"/>
                            </w:r>
                            <w:r>
                              <w:rPr>
                                <w:rFonts w:ascii="Arial Narrow" w:hAnsi="Arial Narrow"/>
                                <w:sz w:val="22"/>
                                <w:szCs w:val="20"/>
                              </w:rPr>
                              <w:t xml:space="preserve">. If never, skip to </w:t>
                            </w:r>
                            <w:r>
                              <w:rPr>
                                <w:rFonts w:ascii="Arial Narrow" w:hAnsi="Arial Narrow"/>
                                <w:sz w:val="22"/>
                                <w:szCs w:val="20"/>
                              </w:rPr>
                              <w:fldChar w:fldCharType="begin"/>
                            </w:r>
                            <w:r>
                              <w:rPr>
                                <w:rFonts w:ascii="Arial Narrow" w:hAnsi="Arial Narrow"/>
                                <w:sz w:val="22"/>
                                <w:szCs w:val="20"/>
                              </w:rPr>
                              <w:instrText xml:space="preserve"> REF _Ref86326569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A.17</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48pt;margin-top:4.5pt;width:373.5pt;height:38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" w14:anchorId="6C707F06">
                <v:textbox>
                  <w:txbxContent>
                    <w:p w:rsidRPr="00EF0142" w:rsidR="00EA2C16" w:rsidP="00042D5C" w:rsidRDefault="00EA2C16" w14:paraId="19A0023C" w14:textId="311D786F">
                      <w:pPr>
                        <w:ind w:left="432" w:firstLine="0"/>
                        <w:rPr>
                          <w:rFonts w:ascii="Arial Narrow" w:hAnsi="Arial Narrow"/>
                          <w:sz w:val="22"/>
                          <w:szCs w:val="20"/>
                        </w:rPr>
                      </w:pPr>
                      <w:r>
                        <w:rPr>
                          <w:rFonts w:ascii="Arial Narrow" w:hAnsi="Arial Narrow"/>
                          <w:sz w:val="22"/>
                          <w:szCs w:val="20"/>
                        </w:rPr>
                        <w:t xml:space="preserve">PROGRAMMING NOTE: If sometimes, go to </w:t>
                      </w:r>
                      <w:r>
                        <w:rPr>
                          <w:rFonts w:ascii="Arial Narrow" w:hAnsi="Arial Narrow"/>
                          <w:sz w:val="22"/>
                          <w:szCs w:val="20"/>
                        </w:rPr>
                        <w:fldChar w:fldCharType="begin"/>
                      </w:r>
                      <w:r>
                        <w:rPr>
                          <w:rFonts w:ascii="Arial Narrow" w:hAnsi="Arial Narrow"/>
                          <w:sz w:val="22"/>
                          <w:szCs w:val="20"/>
                        </w:rPr>
                        <w:instrText xml:space="preserve"> REF _Ref86321661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A.15</w:t>
                      </w:r>
                      <w:r>
                        <w:rPr>
                          <w:rFonts w:ascii="Arial Narrow" w:hAnsi="Arial Narrow"/>
                          <w:sz w:val="22"/>
                          <w:szCs w:val="20"/>
                        </w:rPr>
                        <w:fldChar w:fldCharType="end"/>
                      </w:r>
                      <w:r>
                        <w:rPr>
                          <w:rFonts w:ascii="Arial Narrow" w:hAnsi="Arial Narrow"/>
                          <w:sz w:val="22"/>
                          <w:szCs w:val="20"/>
                        </w:rPr>
                        <w:t xml:space="preserve">. If always, skip to </w:t>
                      </w:r>
                      <w:r>
                        <w:rPr>
                          <w:rFonts w:ascii="Arial Narrow" w:hAnsi="Arial Narrow"/>
                          <w:sz w:val="22"/>
                          <w:szCs w:val="20"/>
                        </w:rPr>
                        <w:fldChar w:fldCharType="begin"/>
                      </w:r>
                      <w:r>
                        <w:rPr>
                          <w:rFonts w:ascii="Arial Narrow" w:hAnsi="Arial Narrow"/>
                          <w:sz w:val="22"/>
                          <w:szCs w:val="20"/>
                        </w:rPr>
                        <w:instrText xml:space="preserve"> REF _Ref86321681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A.16</w:t>
                      </w:r>
                      <w:r>
                        <w:rPr>
                          <w:rFonts w:ascii="Arial Narrow" w:hAnsi="Arial Narrow"/>
                          <w:sz w:val="22"/>
                          <w:szCs w:val="20"/>
                        </w:rPr>
                        <w:fldChar w:fldCharType="end"/>
                      </w:r>
                      <w:r>
                        <w:rPr>
                          <w:rFonts w:ascii="Arial Narrow" w:hAnsi="Arial Narrow"/>
                          <w:sz w:val="22"/>
                          <w:szCs w:val="20"/>
                        </w:rPr>
                        <w:t xml:space="preserve">. If never, skip to </w:t>
                      </w:r>
                      <w:r>
                        <w:rPr>
                          <w:rFonts w:ascii="Arial Narrow" w:hAnsi="Arial Narrow"/>
                          <w:sz w:val="22"/>
                          <w:szCs w:val="20"/>
                        </w:rPr>
                        <w:fldChar w:fldCharType="begin"/>
                      </w:r>
                      <w:r>
                        <w:rPr>
                          <w:rFonts w:ascii="Arial Narrow" w:hAnsi="Arial Narrow"/>
                          <w:sz w:val="22"/>
                          <w:szCs w:val="20"/>
                        </w:rPr>
                        <w:instrText xml:space="preserve"> REF _Ref86326569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A.17</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36085F">
        <w:t xml:space="preserve">When </w:t>
      </w:r>
      <w:r w:rsidR="00387E6D">
        <w:t>are</w:t>
      </w:r>
      <w:r w:rsidR="0036085F">
        <w:t xml:space="preserve"> individuals who </w:t>
      </w:r>
      <w:r w:rsidR="00387E6D">
        <w:t xml:space="preserve">participate in face-to-face interviews required to provide </w:t>
      </w:r>
      <w:r w:rsidR="0036085F">
        <w:t>verification of their physical or mental limitation?</w:t>
      </w:r>
      <w:r w:rsidRPr="0036085F" w:rsidR="00053F34">
        <w:rPr>
          <w:i/>
          <w:iCs w:val="0"/>
        </w:rPr>
        <w:t xml:space="preserve"> </w:t>
      </w:r>
      <w:r>
        <w:rPr>
          <w:i/>
          <w:iCs w:val="0"/>
        </w:rPr>
        <w:t>Select all that apply.</w:t>
      </w:r>
      <w:bookmarkEnd w:id="16"/>
      <w:r>
        <w:rPr>
          <w:i/>
          <w:iCs w:val="0"/>
        </w:rPr>
        <w:t xml:space="preserve"> </w:t>
      </w:r>
    </w:p>
    <w:tbl>
      <w:tblPr>
        <w:tblStyle w:val="PlainTable4"/>
        <w:tblW w:w="7380" w:type="dxa"/>
        <w:tblInd w:w="810" w:type="dxa"/>
        <w:tblLayout w:type="fixed"/>
        <w:tblLook w:val="0480" w:firstRow="0" w:lastRow="0" w:firstColumn="1" w:lastColumn="0" w:noHBand="0" w:noVBand="1"/>
      </w:tblPr>
      <w:tblGrid>
        <w:gridCol w:w="7380"/>
      </w:tblGrid>
      <w:tr w:rsidRPr="00DC6D04" w:rsidR="0036085F" w:rsidTr="00EA2C16" w14:paraId="45CC0990"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36085F" w:rsidP="00EA2C16" w:rsidRDefault="0036085F" w14:paraId="1C856DA5" w14:textId="77777777">
            <w:pPr>
              <w:pStyle w:val="SurveyResponse"/>
              <w:numPr>
                <w:ilvl w:val="0"/>
                <w:numId w:val="27"/>
              </w:numPr>
              <w:rPr>
                <w:b w:val="0"/>
                <w:bCs w:val="0"/>
              </w:rPr>
            </w:pPr>
            <w:r w:rsidRPr="00DC6D04">
              <w:rPr>
                <w:b w:val="0"/>
                <w:bCs w:val="0"/>
              </w:rPr>
              <w:t>For specific physical or mental limitations</w:t>
            </w:r>
          </w:p>
        </w:tc>
      </w:tr>
      <w:tr w:rsidRPr="00DC6D04" w:rsidR="0036085F" w:rsidTr="00EA2C16" w14:paraId="3C24F54B" w14:textId="77777777">
        <w:trPr>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36085F" w:rsidP="00EA2C16" w:rsidRDefault="0036085F" w14:paraId="3F97C31D" w14:textId="77777777">
            <w:pPr>
              <w:pStyle w:val="SurveyResponse"/>
              <w:numPr>
                <w:ilvl w:val="0"/>
                <w:numId w:val="27"/>
              </w:numPr>
              <w:rPr>
                <w:b w:val="0"/>
                <w:bCs w:val="0"/>
              </w:rPr>
            </w:pPr>
            <w:r w:rsidRPr="00DC6D04">
              <w:rPr>
                <w:b w:val="0"/>
                <w:bCs w:val="0"/>
              </w:rPr>
              <w:t>If severity of limitation or functional limitations of client’s condition is unclear</w:t>
            </w:r>
          </w:p>
        </w:tc>
      </w:tr>
      <w:tr w:rsidRPr="00DC6D04" w:rsidR="0036085F" w:rsidTr="00EA2C16" w14:paraId="53BDEE8D"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36085F" w:rsidP="00EA2C16" w:rsidRDefault="0036085F" w14:paraId="70E31C34" w14:textId="77777777">
            <w:pPr>
              <w:pStyle w:val="SurveyResponse"/>
              <w:numPr>
                <w:ilvl w:val="0"/>
                <w:numId w:val="27"/>
              </w:numPr>
              <w:rPr>
                <w:b w:val="0"/>
                <w:bCs w:val="0"/>
              </w:rPr>
            </w:pPr>
            <w:r w:rsidRPr="00DC6D04">
              <w:rPr>
                <w:b w:val="0"/>
                <w:bCs w:val="0"/>
              </w:rPr>
              <w:t>It’s up to staff when to ask for signed documentation</w:t>
            </w:r>
          </w:p>
        </w:tc>
      </w:tr>
      <w:tr w:rsidRPr="00DC6D04" w:rsidR="0036085F" w:rsidTr="00EA2C16" w14:paraId="0CF7FF0E" w14:textId="77777777">
        <w:trPr>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36085F" w:rsidP="00EA2C16" w:rsidRDefault="0036085F" w14:paraId="38757436" w14:textId="77777777">
            <w:pPr>
              <w:pStyle w:val="SurveyResponse"/>
              <w:numPr>
                <w:ilvl w:val="0"/>
                <w:numId w:val="27"/>
              </w:numPr>
              <w:rPr>
                <w:b w:val="0"/>
                <w:bCs w:val="0"/>
              </w:rPr>
            </w:pPr>
            <w:r w:rsidRPr="00DC6D04">
              <w:rPr>
                <w:b w:val="0"/>
                <w:bCs w:val="0"/>
              </w:rPr>
              <w:t xml:space="preserve">Under other circumstances (please specify): </w:t>
            </w:r>
          </w:p>
        </w:tc>
      </w:tr>
    </w:tbl>
    <w:p w:rsidR="00387E6D" w:rsidP="00347A65" w:rsidRDefault="00387E6D" w14:paraId="4BEFD616" w14:textId="08C27712">
      <w:pPr>
        <w:pStyle w:val="Subhead"/>
        <w:numPr>
          <w:ilvl w:val="1"/>
          <w:numId w:val="17"/>
        </w:numPr>
      </w:pPr>
      <w:bookmarkStart w:name="_Ref86321681" w:id="17"/>
      <w:r>
        <w:t xml:space="preserve">What documentation may be used to verify a limitation for individuals that participate in face-to-face interviews? </w:t>
      </w:r>
      <w:r w:rsidRPr="00097B34">
        <w:rPr>
          <w:i/>
        </w:rPr>
        <w:t>Select all that apply</w:t>
      </w:r>
      <w:r>
        <w:rPr>
          <w:i/>
          <w:iCs w:val="0"/>
        </w:rPr>
        <w:t>.</w:t>
      </w:r>
    </w:p>
    <w:tbl>
      <w:tblPr>
        <w:tblStyle w:val="PlainTable4"/>
        <w:tblW w:w="7380" w:type="dxa"/>
        <w:tblInd w:w="810" w:type="dxa"/>
        <w:tblLayout w:type="fixed"/>
        <w:tblLook w:val="0480" w:firstRow="0" w:lastRow="0" w:firstColumn="1" w:lastColumn="0" w:noHBand="0" w:noVBand="1"/>
      </w:tblPr>
      <w:tblGrid>
        <w:gridCol w:w="7380"/>
      </w:tblGrid>
      <w:tr w:rsidRPr="00DC6D04" w:rsidR="00387E6D" w:rsidTr="00EA2C16" w14:paraId="30CF48CD"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387E6D" w:rsidP="00EA2C16" w:rsidRDefault="00387E6D" w14:paraId="4AF4EA5A" w14:textId="77777777">
            <w:pPr>
              <w:pStyle w:val="SurveyResponse"/>
              <w:numPr>
                <w:ilvl w:val="0"/>
                <w:numId w:val="28"/>
              </w:numPr>
              <w:rPr>
                <w:b w:val="0"/>
                <w:bCs w:val="0"/>
              </w:rPr>
            </w:pPr>
            <w:r w:rsidRPr="00DC6D04">
              <w:rPr>
                <w:b w:val="0"/>
                <w:bCs w:val="0"/>
              </w:rPr>
              <w:t xml:space="preserve">Proof of receipt of disability benefits </w:t>
            </w:r>
          </w:p>
        </w:tc>
      </w:tr>
      <w:tr w:rsidRPr="00DC6D04" w:rsidR="00387E6D" w:rsidTr="00EA2C16" w14:paraId="02725868" w14:textId="77777777">
        <w:trPr>
          <w:trHeight w:val="522"/>
        </w:trPr>
        <w:tc>
          <w:tcPr>
            <w:cnfStyle w:val="001000000000" w:firstRow="0" w:lastRow="0" w:firstColumn="1" w:lastColumn="0" w:oddVBand="0" w:evenVBand="0" w:oddHBand="0" w:evenHBand="0" w:firstRowFirstColumn="0" w:firstRowLastColumn="0" w:lastRowFirstColumn="0" w:lastRowLastColumn="0"/>
            <w:tcW w:w="7380" w:type="dxa"/>
          </w:tcPr>
          <w:p w:rsidRPr="00DC6D04" w:rsidR="00387E6D" w:rsidP="00EA2C16" w:rsidRDefault="00387E6D" w14:paraId="1B28AC9A" w14:textId="77777777">
            <w:pPr>
              <w:pStyle w:val="SurveyResponse"/>
              <w:numPr>
                <w:ilvl w:val="0"/>
                <w:numId w:val="28"/>
              </w:numPr>
              <w:rPr>
                <w:b w:val="0"/>
                <w:bCs w:val="0"/>
              </w:rPr>
            </w:pPr>
            <w:r w:rsidRPr="00DC6D04">
              <w:rPr>
                <w:b w:val="0"/>
                <w:bCs w:val="0"/>
              </w:rPr>
              <w:t xml:space="preserve">Signed documentation from a qualified professional (e.g., licensed physician, licensed therapist, vocational or other rehab provider, etc.) </w:t>
            </w:r>
          </w:p>
        </w:tc>
      </w:tr>
      <w:tr w:rsidRPr="00DC6D04" w:rsidR="00387E6D" w:rsidTr="00EA2C16" w14:paraId="23EA0A10"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387E6D" w:rsidP="00EA2C16" w:rsidRDefault="00387E6D" w14:paraId="77B633B1" w14:textId="77777777">
            <w:pPr>
              <w:pStyle w:val="SurveyResponse"/>
              <w:numPr>
                <w:ilvl w:val="0"/>
                <w:numId w:val="28"/>
              </w:numPr>
              <w:rPr>
                <w:b w:val="0"/>
                <w:bCs w:val="0"/>
              </w:rPr>
            </w:pPr>
            <w:r w:rsidRPr="00DC6D04">
              <w:rPr>
                <w:b w:val="0"/>
                <w:bCs w:val="0"/>
              </w:rPr>
              <w:t xml:space="preserve">Verbal verification from a qualified professional </w:t>
            </w:r>
          </w:p>
        </w:tc>
      </w:tr>
      <w:tr w:rsidRPr="00DC6D04" w:rsidR="00387E6D" w:rsidTr="00EA2C16" w14:paraId="1F9BD57D" w14:textId="77777777">
        <w:trPr>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387E6D" w:rsidP="00EA2C16" w:rsidRDefault="00387E6D" w14:paraId="6490BC7C" w14:textId="77777777">
            <w:pPr>
              <w:pStyle w:val="SurveyResponse"/>
              <w:numPr>
                <w:ilvl w:val="0"/>
                <w:numId w:val="28"/>
              </w:numPr>
              <w:rPr>
                <w:b w:val="0"/>
                <w:bCs w:val="0"/>
              </w:rPr>
            </w:pPr>
            <w:r w:rsidRPr="00DC6D04">
              <w:rPr>
                <w:b w:val="0"/>
                <w:bCs w:val="0"/>
              </w:rPr>
              <w:t>Written verification from a personal contact</w:t>
            </w:r>
          </w:p>
        </w:tc>
      </w:tr>
      <w:tr w:rsidRPr="00DC6D04" w:rsidR="00387E6D" w:rsidTr="00EA2C16" w14:paraId="6A15B74A"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387E6D" w:rsidP="00EA2C16" w:rsidRDefault="00387E6D" w14:paraId="3859DA3A" w14:textId="77777777">
            <w:pPr>
              <w:pStyle w:val="SurveyResponse"/>
              <w:numPr>
                <w:ilvl w:val="0"/>
                <w:numId w:val="28"/>
              </w:numPr>
              <w:rPr>
                <w:b w:val="0"/>
                <w:bCs w:val="0"/>
              </w:rPr>
            </w:pPr>
            <w:r w:rsidRPr="00DC6D04">
              <w:rPr>
                <w:b w:val="0"/>
                <w:bCs w:val="0"/>
              </w:rPr>
              <w:t>Verbal verification from personal contact</w:t>
            </w:r>
          </w:p>
        </w:tc>
      </w:tr>
      <w:tr w:rsidRPr="00DC6D04" w:rsidR="00387E6D" w:rsidTr="00EA2C16" w14:paraId="5D93DF04" w14:textId="77777777">
        <w:trPr>
          <w:trHeight w:val="135"/>
        </w:trPr>
        <w:tc>
          <w:tcPr>
            <w:cnfStyle w:val="001000000000" w:firstRow="0" w:lastRow="0" w:firstColumn="1" w:lastColumn="0" w:oddVBand="0" w:evenVBand="0" w:oddHBand="0" w:evenHBand="0" w:firstRowFirstColumn="0" w:firstRowLastColumn="0" w:lastRowFirstColumn="0" w:lastRowLastColumn="0"/>
            <w:tcW w:w="7380" w:type="dxa"/>
          </w:tcPr>
          <w:p w:rsidRPr="00DC6D04" w:rsidR="00387E6D" w:rsidP="00EA2C16" w:rsidRDefault="00387E6D" w14:paraId="5E257204" w14:textId="77777777">
            <w:pPr>
              <w:pStyle w:val="SurveyResponse"/>
              <w:numPr>
                <w:ilvl w:val="0"/>
                <w:numId w:val="28"/>
              </w:numPr>
              <w:rPr>
                <w:b w:val="0"/>
                <w:bCs w:val="0"/>
              </w:rPr>
            </w:pPr>
            <w:r w:rsidRPr="00DC6D04">
              <w:rPr>
                <w:b w:val="0"/>
                <w:bCs w:val="0"/>
              </w:rPr>
              <w:t xml:space="preserve">Applicant’s personal written or verbal attestation  </w:t>
            </w:r>
          </w:p>
        </w:tc>
      </w:tr>
      <w:tr w:rsidRPr="00DC6D04" w:rsidR="00387E6D" w:rsidTr="00EA2C16" w14:paraId="73962F3E" w14:textId="7777777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7380" w:type="dxa"/>
          </w:tcPr>
          <w:p w:rsidRPr="00DC6D04" w:rsidR="00387E6D" w:rsidP="00EA2C16" w:rsidRDefault="00387E6D" w14:paraId="0CDF74F2" w14:textId="77777777">
            <w:pPr>
              <w:pStyle w:val="SurveyResponse"/>
              <w:numPr>
                <w:ilvl w:val="0"/>
                <w:numId w:val="28"/>
              </w:numPr>
              <w:rPr>
                <w:b w:val="0"/>
                <w:bCs w:val="0"/>
              </w:rPr>
            </w:pPr>
            <w:r w:rsidRPr="00DC6D04">
              <w:rPr>
                <w:b w:val="0"/>
                <w:bCs w:val="0"/>
              </w:rPr>
              <w:t xml:space="preserve">Other (please specify): </w:t>
            </w:r>
          </w:p>
        </w:tc>
      </w:tr>
    </w:tbl>
    <w:bookmarkStart w:name="_Ref86326569" w:id="18"/>
    <w:p w:rsidR="00BA72EE" w:rsidP="00347A65" w:rsidRDefault="00387E6D" w14:paraId="5C75CC3C" w14:textId="7FC244AB">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47" behindDoc="0" locked="0" layoutInCell="1" allowOverlap="1" wp14:editId="65B81646" wp14:anchorId="639F5ABA">
                <wp:simplePos x="0" y="0"/>
                <wp:positionH relativeFrom="column">
                  <wp:posOffset>466725</wp:posOffset>
                </wp:positionH>
                <wp:positionV relativeFrom="paragraph">
                  <wp:posOffset>1381125</wp:posOffset>
                </wp:positionV>
                <wp:extent cx="4743450" cy="48260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387E6D" w:rsidRDefault="00EA2C16" w14:paraId="49794243" w14:textId="2FC34A65">
                            <w:pPr>
                              <w:ind w:left="432" w:firstLine="0"/>
                              <w:rPr>
                                <w:rFonts w:ascii="Arial Narrow" w:hAnsi="Arial Narrow"/>
                                <w:sz w:val="22"/>
                                <w:szCs w:val="20"/>
                              </w:rPr>
                            </w:pPr>
                            <w:r>
                              <w:rPr>
                                <w:rFonts w:ascii="Arial Narrow" w:hAnsi="Arial Narrow"/>
                                <w:sz w:val="22"/>
                                <w:szCs w:val="20"/>
                              </w:rPr>
                              <w:t xml:space="preserve">PROGRAMMING NOTE: If sometimes, go to </w:t>
                            </w:r>
                            <w:r>
                              <w:rPr>
                                <w:rFonts w:ascii="Arial Narrow" w:hAnsi="Arial Narrow"/>
                                <w:sz w:val="22"/>
                                <w:szCs w:val="20"/>
                              </w:rPr>
                              <w:fldChar w:fldCharType="begin"/>
                            </w:r>
                            <w:r>
                              <w:rPr>
                                <w:rFonts w:ascii="Arial Narrow" w:hAnsi="Arial Narrow"/>
                                <w:sz w:val="22"/>
                                <w:szCs w:val="20"/>
                              </w:rPr>
                              <w:instrText xml:space="preserve"> REF _Ref86321726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A.18</w:t>
                            </w:r>
                            <w:r>
                              <w:rPr>
                                <w:rFonts w:ascii="Arial Narrow" w:hAnsi="Arial Narrow"/>
                                <w:sz w:val="22"/>
                                <w:szCs w:val="20"/>
                              </w:rPr>
                              <w:fldChar w:fldCharType="end"/>
                            </w:r>
                            <w:r>
                              <w:rPr>
                                <w:rFonts w:ascii="Arial Narrow" w:hAnsi="Arial Narrow"/>
                                <w:sz w:val="22"/>
                                <w:szCs w:val="20"/>
                              </w:rPr>
                              <w:t xml:space="preserve">. If always, skip to </w:t>
                            </w:r>
                            <w:r>
                              <w:rPr>
                                <w:rFonts w:ascii="Arial Narrow" w:hAnsi="Arial Narrow"/>
                                <w:sz w:val="22"/>
                                <w:szCs w:val="20"/>
                              </w:rPr>
                              <w:fldChar w:fldCharType="begin"/>
                            </w:r>
                            <w:r>
                              <w:rPr>
                                <w:rFonts w:ascii="Arial Narrow" w:hAnsi="Arial Narrow"/>
                                <w:sz w:val="22"/>
                                <w:szCs w:val="20"/>
                              </w:rPr>
                              <w:instrText xml:space="preserve"> REF _Ref86321834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A.19</w:t>
                            </w:r>
                            <w:r>
                              <w:rPr>
                                <w:rFonts w:ascii="Arial Narrow" w:hAnsi="Arial Narrow"/>
                                <w:sz w:val="22"/>
                                <w:szCs w:val="20"/>
                              </w:rPr>
                              <w:fldChar w:fldCharType="end"/>
                            </w:r>
                            <w:r>
                              <w:rPr>
                                <w:rFonts w:ascii="Arial Narrow" w:hAnsi="Arial Narrow"/>
                                <w:sz w:val="22"/>
                                <w:szCs w:val="20"/>
                              </w:rPr>
                              <w:t xml:space="preserve">. If never, skip to </w:t>
                            </w:r>
                            <w:r w:rsidR="006627FB">
                              <w:rPr>
                                <w:rFonts w:ascii="Arial Narrow" w:hAnsi="Arial Narrow"/>
                                <w:sz w:val="22"/>
                                <w:szCs w:val="20"/>
                              </w:rPr>
                              <w:fldChar w:fldCharType="begin"/>
                            </w:r>
                            <w:r w:rsidR="006627FB">
                              <w:rPr>
                                <w:rFonts w:ascii="Arial Narrow" w:hAnsi="Arial Narrow"/>
                                <w:sz w:val="22"/>
                                <w:szCs w:val="20"/>
                              </w:rPr>
                              <w:instrText xml:space="preserve"> REF _Ref87859985 \r \h </w:instrText>
                            </w:r>
                            <w:r w:rsidR="006627FB">
                              <w:rPr>
                                <w:rFonts w:ascii="Arial Narrow" w:hAnsi="Arial Narrow"/>
                                <w:sz w:val="22"/>
                                <w:szCs w:val="20"/>
                              </w:rPr>
                            </w:r>
                            <w:r w:rsidR="006627FB">
                              <w:rPr>
                                <w:rFonts w:ascii="Arial Narrow" w:hAnsi="Arial Narrow"/>
                                <w:sz w:val="22"/>
                                <w:szCs w:val="20"/>
                              </w:rPr>
                              <w:fldChar w:fldCharType="separate"/>
                            </w:r>
                            <w:r w:rsidR="0005444F">
                              <w:rPr>
                                <w:rFonts w:ascii="Arial Narrow" w:hAnsi="Arial Narrow"/>
                                <w:sz w:val="22"/>
                                <w:szCs w:val="20"/>
                              </w:rPr>
                              <w:t>A.20</w:t>
                            </w:r>
                            <w:r w:rsidR="006627FB">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36.75pt;margin-top:108.75pt;width:373.5pt;height:38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" w14:anchorId="639F5ABA">
                <v:textbox>
                  <w:txbxContent>
                    <w:p w:rsidRPr="00EF0142" w:rsidR="00EA2C16" w:rsidP="00387E6D" w:rsidRDefault="00EA2C16" w14:paraId="49794243" w14:textId="2FC34A65">
                      <w:pPr>
                        <w:ind w:left="432" w:firstLine="0"/>
                        <w:rPr>
                          <w:rFonts w:ascii="Arial Narrow" w:hAnsi="Arial Narrow"/>
                          <w:sz w:val="22"/>
                          <w:szCs w:val="20"/>
                        </w:rPr>
                      </w:pPr>
                      <w:r>
                        <w:rPr>
                          <w:rFonts w:ascii="Arial Narrow" w:hAnsi="Arial Narrow"/>
                          <w:sz w:val="22"/>
                          <w:szCs w:val="20"/>
                        </w:rPr>
                        <w:t xml:space="preserve">PROGRAMMING NOTE: If sometimes, go to </w:t>
                      </w:r>
                      <w:r>
                        <w:rPr>
                          <w:rFonts w:ascii="Arial Narrow" w:hAnsi="Arial Narrow"/>
                          <w:sz w:val="22"/>
                          <w:szCs w:val="20"/>
                        </w:rPr>
                        <w:fldChar w:fldCharType="begin"/>
                      </w:r>
                      <w:r>
                        <w:rPr>
                          <w:rFonts w:ascii="Arial Narrow" w:hAnsi="Arial Narrow"/>
                          <w:sz w:val="22"/>
                          <w:szCs w:val="20"/>
                        </w:rPr>
                        <w:instrText xml:space="preserve"> REF _Ref86321726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A.18</w:t>
                      </w:r>
                      <w:r>
                        <w:rPr>
                          <w:rFonts w:ascii="Arial Narrow" w:hAnsi="Arial Narrow"/>
                          <w:sz w:val="22"/>
                          <w:szCs w:val="20"/>
                        </w:rPr>
                        <w:fldChar w:fldCharType="end"/>
                      </w:r>
                      <w:r>
                        <w:rPr>
                          <w:rFonts w:ascii="Arial Narrow" w:hAnsi="Arial Narrow"/>
                          <w:sz w:val="22"/>
                          <w:szCs w:val="20"/>
                        </w:rPr>
                        <w:t xml:space="preserve">. If always, skip to </w:t>
                      </w:r>
                      <w:r>
                        <w:rPr>
                          <w:rFonts w:ascii="Arial Narrow" w:hAnsi="Arial Narrow"/>
                          <w:sz w:val="22"/>
                          <w:szCs w:val="20"/>
                        </w:rPr>
                        <w:fldChar w:fldCharType="begin"/>
                      </w:r>
                      <w:r>
                        <w:rPr>
                          <w:rFonts w:ascii="Arial Narrow" w:hAnsi="Arial Narrow"/>
                          <w:sz w:val="22"/>
                          <w:szCs w:val="20"/>
                        </w:rPr>
                        <w:instrText xml:space="preserve"> REF _Ref86321834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A.19</w:t>
                      </w:r>
                      <w:r>
                        <w:rPr>
                          <w:rFonts w:ascii="Arial Narrow" w:hAnsi="Arial Narrow"/>
                          <w:sz w:val="22"/>
                          <w:szCs w:val="20"/>
                        </w:rPr>
                        <w:fldChar w:fldCharType="end"/>
                      </w:r>
                      <w:r>
                        <w:rPr>
                          <w:rFonts w:ascii="Arial Narrow" w:hAnsi="Arial Narrow"/>
                          <w:sz w:val="22"/>
                          <w:szCs w:val="20"/>
                        </w:rPr>
                        <w:t xml:space="preserve">. If never, skip to </w:t>
                      </w:r>
                      <w:r w:rsidR="006627FB">
                        <w:rPr>
                          <w:rFonts w:ascii="Arial Narrow" w:hAnsi="Arial Narrow"/>
                          <w:sz w:val="22"/>
                          <w:szCs w:val="20"/>
                        </w:rPr>
                        <w:fldChar w:fldCharType="begin"/>
                      </w:r>
                      <w:r w:rsidR="006627FB">
                        <w:rPr>
                          <w:rFonts w:ascii="Arial Narrow" w:hAnsi="Arial Narrow"/>
                          <w:sz w:val="22"/>
                          <w:szCs w:val="20"/>
                        </w:rPr>
                        <w:instrText xml:space="preserve"> REF _Ref87859985 \r \h </w:instrText>
                      </w:r>
                      <w:r w:rsidR="006627FB">
                        <w:rPr>
                          <w:rFonts w:ascii="Arial Narrow" w:hAnsi="Arial Narrow"/>
                          <w:sz w:val="22"/>
                          <w:szCs w:val="20"/>
                        </w:rPr>
                      </w:r>
                      <w:r w:rsidR="006627FB">
                        <w:rPr>
                          <w:rFonts w:ascii="Arial Narrow" w:hAnsi="Arial Narrow"/>
                          <w:sz w:val="22"/>
                          <w:szCs w:val="20"/>
                        </w:rPr>
                        <w:fldChar w:fldCharType="separate"/>
                      </w:r>
                      <w:r w:rsidR="0005444F">
                        <w:rPr>
                          <w:rFonts w:ascii="Arial Narrow" w:hAnsi="Arial Narrow"/>
                          <w:sz w:val="22"/>
                          <w:szCs w:val="20"/>
                        </w:rPr>
                        <w:t>A.20</w:t>
                      </w:r>
                      <w:r w:rsidR="006627FB">
                        <w:rPr>
                          <w:rFonts w:ascii="Arial Narrow" w:hAnsi="Arial Narrow"/>
                          <w:sz w:val="22"/>
                          <w:szCs w:val="20"/>
                        </w:rPr>
                        <w:fldChar w:fldCharType="end"/>
                      </w:r>
                    </w:p>
                  </w:txbxContent>
                </v:textbox>
                <w10:wrap type="square"/>
              </v:shape>
            </w:pict>
          </mc:Fallback>
        </mc:AlternateContent>
      </w:r>
      <w:r>
        <w:t xml:space="preserve">Are individuals </w:t>
      </w:r>
      <w:r w:rsidR="00BA72EE">
        <w:t xml:space="preserve">who </w:t>
      </w:r>
      <w:r w:rsidRPr="00042D5C" w:rsidR="00BA72EE">
        <w:rPr>
          <w:i/>
          <w:iCs w:val="0"/>
          <w:u w:val="single"/>
        </w:rPr>
        <w:t>do not</w:t>
      </w:r>
      <w:r w:rsidR="00042D5C">
        <w:t xml:space="preserve"> participate in face-to-face interview</w:t>
      </w:r>
      <w:r w:rsidR="00791CD1">
        <w:t>s</w:t>
      </w:r>
      <w:r w:rsidR="00042D5C">
        <w:t xml:space="preserve"> </w:t>
      </w:r>
      <w:r>
        <w:t xml:space="preserve">required </w:t>
      </w:r>
      <w:r w:rsidR="00BA72EE">
        <w:t>to provide verification of their physical or mental limitation?</w:t>
      </w:r>
      <w:bookmarkEnd w:id="17"/>
      <w:bookmarkEnd w:id="18"/>
      <w:r w:rsidR="00BA72EE">
        <w:t xml:space="preserve"> </w:t>
      </w:r>
    </w:p>
    <w:tbl>
      <w:tblPr>
        <w:tblStyle w:val="PlainTable4"/>
        <w:tblW w:w="0" w:type="auto"/>
        <w:tblInd w:w="792" w:type="dxa"/>
        <w:tblLook w:val="04A0" w:firstRow="1" w:lastRow="0" w:firstColumn="1" w:lastColumn="0" w:noHBand="0" w:noVBand="1"/>
      </w:tblPr>
      <w:tblGrid>
        <w:gridCol w:w="7470"/>
      </w:tblGrid>
      <w:tr w:rsidRPr="00DC6D04" w:rsidR="00BA72EE" w:rsidTr="00EA2C16" w14:paraId="7872D3B5"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DC6D04" w:rsidR="00BA72EE" w:rsidP="00EA2C16" w:rsidRDefault="00BA72EE" w14:paraId="2E2910B6" w14:textId="77777777">
            <w:pPr>
              <w:pStyle w:val="Subhead"/>
              <w:numPr>
                <w:ilvl w:val="0"/>
                <w:numId w:val="26"/>
              </w:numPr>
              <w:spacing w:before="0" w:after="0"/>
              <w:rPr>
                <w:rFonts w:ascii="Arial Narrow" w:hAnsi="Arial Narrow"/>
                <w:sz w:val="22"/>
                <w:szCs w:val="22"/>
              </w:rPr>
            </w:pPr>
            <w:r>
              <w:rPr>
                <w:rFonts w:ascii="Arial Narrow" w:hAnsi="Arial Narrow"/>
                <w:sz w:val="22"/>
                <w:szCs w:val="22"/>
              </w:rPr>
              <w:t>Always</w:t>
            </w:r>
          </w:p>
        </w:tc>
      </w:tr>
      <w:tr w:rsidRPr="00DC6D04" w:rsidR="00BA72EE" w:rsidTr="00EA2C16" w14:paraId="2E53E4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BA72EE" w:rsidP="00EA2C16" w:rsidRDefault="00BA72EE" w14:paraId="6830AC6E" w14:textId="77777777">
            <w:pPr>
              <w:pStyle w:val="Subhead"/>
              <w:numPr>
                <w:ilvl w:val="0"/>
                <w:numId w:val="26"/>
              </w:numPr>
              <w:spacing w:before="0" w:after="0"/>
              <w:rPr>
                <w:rFonts w:ascii="Arial Narrow" w:hAnsi="Arial Narrow"/>
                <w:sz w:val="22"/>
                <w:szCs w:val="22"/>
              </w:rPr>
            </w:pPr>
            <w:r>
              <w:rPr>
                <w:rFonts w:ascii="Arial Narrow" w:hAnsi="Arial Narrow"/>
                <w:sz w:val="22"/>
                <w:szCs w:val="22"/>
              </w:rPr>
              <w:t>Sometimes</w:t>
            </w:r>
          </w:p>
        </w:tc>
      </w:tr>
      <w:tr w:rsidRPr="00DC6D04" w:rsidR="00BA72EE" w:rsidTr="00EA2C16" w14:paraId="513F087F" w14:textId="77777777">
        <w:tc>
          <w:tcPr>
            <w:cnfStyle w:val="001000000000" w:firstRow="0" w:lastRow="0" w:firstColumn="1" w:lastColumn="0" w:oddVBand="0" w:evenVBand="0" w:oddHBand="0" w:evenHBand="0" w:firstRowFirstColumn="0" w:firstRowLastColumn="0" w:lastRowFirstColumn="0" w:lastRowLastColumn="0"/>
            <w:tcW w:w="7470" w:type="dxa"/>
          </w:tcPr>
          <w:p w:rsidR="00BA72EE" w:rsidP="00EA2C16" w:rsidRDefault="00BA72EE" w14:paraId="637316D0" w14:textId="5C5652B8">
            <w:pPr>
              <w:pStyle w:val="Subhead"/>
              <w:numPr>
                <w:ilvl w:val="0"/>
                <w:numId w:val="26"/>
              </w:numPr>
              <w:spacing w:before="0" w:after="0"/>
              <w:rPr>
                <w:rFonts w:ascii="Arial Narrow" w:hAnsi="Arial Narrow"/>
                <w:sz w:val="22"/>
                <w:szCs w:val="22"/>
              </w:rPr>
            </w:pPr>
            <w:r>
              <w:rPr>
                <w:rFonts w:ascii="Arial Narrow" w:hAnsi="Arial Narrow"/>
                <w:sz w:val="22"/>
                <w:szCs w:val="22"/>
              </w:rPr>
              <w:t>Never</w:t>
            </w:r>
          </w:p>
        </w:tc>
      </w:tr>
    </w:tbl>
    <w:p w:rsidR="00BA72EE" w:rsidP="00347A65" w:rsidRDefault="00BA72EE" w14:paraId="7A35CF4B" w14:textId="16903567">
      <w:pPr>
        <w:pStyle w:val="Subhead"/>
        <w:numPr>
          <w:ilvl w:val="1"/>
          <w:numId w:val="17"/>
        </w:numPr>
      </w:pPr>
      <w:bookmarkStart w:name="_Ref86321726" w:id="19"/>
      <w:r>
        <w:t xml:space="preserve">When </w:t>
      </w:r>
      <w:r w:rsidR="005A0A79">
        <w:t>are</w:t>
      </w:r>
      <w:r>
        <w:t xml:space="preserve"> individuals who </w:t>
      </w:r>
      <w:r w:rsidRPr="005A0A79">
        <w:rPr>
          <w:i/>
          <w:iCs w:val="0"/>
        </w:rPr>
        <w:t>do</w:t>
      </w:r>
      <w:r w:rsidRPr="005A0A79" w:rsidR="005A0A79">
        <w:rPr>
          <w:i/>
          <w:iCs w:val="0"/>
        </w:rPr>
        <w:t xml:space="preserve"> not</w:t>
      </w:r>
      <w:r>
        <w:t xml:space="preserve"> </w:t>
      </w:r>
      <w:r w:rsidR="005A0A79">
        <w:t>participate in a face-to-face interview</w:t>
      </w:r>
      <w:r>
        <w:t xml:space="preserve"> </w:t>
      </w:r>
      <w:r w:rsidR="005A0A79">
        <w:t xml:space="preserve">required to </w:t>
      </w:r>
      <w:r>
        <w:t>provide verification of their physical or mental limitation?</w:t>
      </w:r>
      <w:bookmarkEnd w:id="19"/>
      <w:r>
        <w:t xml:space="preserve"> </w:t>
      </w:r>
    </w:p>
    <w:tbl>
      <w:tblPr>
        <w:tblStyle w:val="PlainTable4"/>
        <w:tblW w:w="7380" w:type="dxa"/>
        <w:tblInd w:w="810" w:type="dxa"/>
        <w:tblLayout w:type="fixed"/>
        <w:tblLook w:val="0480" w:firstRow="0" w:lastRow="0" w:firstColumn="1" w:lastColumn="0" w:noHBand="0" w:noVBand="1"/>
      </w:tblPr>
      <w:tblGrid>
        <w:gridCol w:w="7380"/>
      </w:tblGrid>
      <w:tr w:rsidRPr="00DC6D04" w:rsidR="00BA72EE" w:rsidTr="00EA2C16" w14:paraId="293B127A"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7D5E644E" w14:textId="647F5607">
            <w:pPr>
              <w:pStyle w:val="SurveyResponse"/>
              <w:numPr>
                <w:ilvl w:val="0"/>
                <w:numId w:val="27"/>
              </w:numPr>
              <w:rPr>
                <w:b w:val="0"/>
                <w:bCs w:val="0"/>
              </w:rPr>
            </w:pPr>
            <w:r w:rsidRPr="00DC6D04">
              <w:rPr>
                <w:b w:val="0"/>
                <w:bCs w:val="0"/>
              </w:rPr>
              <w:t>For specific physical or mental limitations</w:t>
            </w:r>
          </w:p>
        </w:tc>
      </w:tr>
      <w:tr w:rsidRPr="00DC6D04" w:rsidR="00BA72EE" w:rsidTr="00EA2C16" w14:paraId="7BA6CEC2" w14:textId="77777777">
        <w:trPr>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5A409BD3" w14:textId="25684B0B">
            <w:pPr>
              <w:pStyle w:val="SurveyResponse"/>
              <w:numPr>
                <w:ilvl w:val="0"/>
                <w:numId w:val="27"/>
              </w:numPr>
              <w:rPr>
                <w:b w:val="0"/>
                <w:bCs w:val="0"/>
              </w:rPr>
            </w:pPr>
            <w:r w:rsidRPr="00DC6D04">
              <w:rPr>
                <w:b w:val="0"/>
                <w:bCs w:val="0"/>
              </w:rPr>
              <w:lastRenderedPageBreak/>
              <w:t>If severity of limitation or functional limitations of client’s condition is unclear</w:t>
            </w:r>
          </w:p>
        </w:tc>
      </w:tr>
      <w:tr w:rsidRPr="00DC6D04" w:rsidR="00BA72EE" w:rsidTr="00EA2C16" w14:paraId="22BF5446"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4956D1E7" w14:textId="77777777">
            <w:pPr>
              <w:pStyle w:val="SurveyResponse"/>
              <w:numPr>
                <w:ilvl w:val="0"/>
                <w:numId w:val="27"/>
              </w:numPr>
              <w:rPr>
                <w:b w:val="0"/>
                <w:bCs w:val="0"/>
              </w:rPr>
            </w:pPr>
            <w:r w:rsidRPr="00DC6D04">
              <w:rPr>
                <w:b w:val="0"/>
                <w:bCs w:val="0"/>
              </w:rPr>
              <w:t>It’s up to staff when to ask for signed documentation</w:t>
            </w:r>
          </w:p>
        </w:tc>
      </w:tr>
      <w:tr w:rsidRPr="00DC6D04" w:rsidR="00BA72EE" w:rsidTr="00EA2C16" w14:paraId="1DB8E340" w14:textId="77777777">
        <w:trPr>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2110D49A" w14:textId="391A71E2">
            <w:pPr>
              <w:pStyle w:val="SurveyResponse"/>
              <w:numPr>
                <w:ilvl w:val="0"/>
                <w:numId w:val="27"/>
              </w:numPr>
              <w:rPr>
                <w:b w:val="0"/>
                <w:bCs w:val="0"/>
              </w:rPr>
            </w:pPr>
            <w:r w:rsidRPr="00DC6D04">
              <w:rPr>
                <w:b w:val="0"/>
                <w:bCs w:val="0"/>
              </w:rPr>
              <w:t xml:space="preserve">Under other circumstances (please specify): </w:t>
            </w:r>
          </w:p>
        </w:tc>
      </w:tr>
    </w:tbl>
    <w:p w:rsidR="00BA72EE" w:rsidP="00347A65" w:rsidRDefault="00BA72EE" w14:paraId="157DDCE5" w14:textId="738C17BE">
      <w:pPr>
        <w:pStyle w:val="Subhead"/>
        <w:numPr>
          <w:ilvl w:val="1"/>
          <w:numId w:val="17"/>
        </w:numPr>
      </w:pPr>
      <w:bookmarkStart w:name="_Ref86321834" w:id="20"/>
      <w:r>
        <w:t>What documentation may be used to verify a limitation</w:t>
      </w:r>
      <w:r w:rsidR="005A0A79">
        <w:t xml:space="preserve"> for individuals that </w:t>
      </w:r>
      <w:r w:rsidRPr="005A0A79" w:rsidR="005A0A79">
        <w:rPr>
          <w:i/>
          <w:iCs w:val="0"/>
        </w:rPr>
        <w:t>do not</w:t>
      </w:r>
      <w:r w:rsidR="005A0A79">
        <w:t xml:space="preserve"> participate in a face-to-face interview</w:t>
      </w:r>
      <w:r>
        <w:t xml:space="preserve">? </w:t>
      </w:r>
      <w:r w:rsidRPr="00097B34">
        <w:rPr>
          <w:i/>
        </w:rPr>
        <w:t>Select all that apply</w:t>
      </w:r>
      <w:r>
        <w:rPr>
          <w:i/>
          <w:iCs w:val="0"/>
        </w:rPr>
        <w:t>.</w:t>
      </w:r>
      <w:bookmarkEnd w:id="20"/>
    </w:p>
    <w:tbl>
      <w:tblPr>
        <w:tblStyle w:val="PlainTable4"/>
        <w:tblW w:w="7380" w:type="dxa"/>
        <w:tblInd w:w="810" w:type="dxa"/>
        <w:tblLayout w:type="fixed"/>
        <w:tblLook w:val="0480" w:firstRow="0" w:lastRow="0" w:firstColumn="1" w:lastColumn="0" w:noHBand="0" w:noVBand="1"/>
      </w:tblPr>
      <w:tblGrid>
        <w:gridCol w:w="7380"/>
      </w:tblGrid>
      <w:tr w:rsidRPr="00DC6D04" w:rsidR="00BA72EE" w:rsidTr="00EA2C16" w14:paraId="6926F2B7"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18900BF2" w14:textId="77777777">
            <w:pPr>
              <w:pStyle w:val="SurveyResponse"/>
              <w:numPr>
                <w:ilvl w:val="0"/>
                <w:numId w:val="28"/>
              </w:numPr>
              <w:rPr>
                <w:b w:val="0"/>
                <w:bCs w:val="0"/>
              </w:rPr>
            </w:pPr>
            <w:r w:rsidRPr="00DC6D04">
              <w:rPr>
                <w:b w:val="0"/>
                <w:bCs w:val="0"/>
              </w:rPr>
              <w:t xml:space="preserve">Proof of receipt of disability benefits </w:t>
            </w:r>
          </w:p>
        </w:tc>
      </w:tr>
      <w:tr w:rsidRPr="00DC6D04" w:rsidR="00BA72EE" w:rsidTr="00EA2C16" w14:paraId="567590BF" w14:textId="77777777">
        <w:trPr>
          <w:trHeight w:val="522"/>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163A5257" w14:textId="77777777">
            <w:pPr>
              <w:pStyle w:val="SurveyResponse"/>
              <w:numPr>
                <w:ilvl w:val="0"/>
                <w:numId w:val="28"/>
              </w:numPr>
              <w:rPr>
                <w:b w:val="0"/>
                <w:bCs w:val="0"/>
              </w:rPr>
            </w:pPr>
            <w:r w:rsidRPr="00DC6D04">
              <w:rPr>
                <w:b w:val="0"/>
                <w:bCs w:val="0"/>
              </w:rPr>
              <w:t xml:space="preserve">Signed documentation from a qualified professional (e.g., licensed physician, licensed therapist, vocational or other rehab provider, etc.) </w:t>
            </w:r>
          </w:p>
        </w:tc>
      </w:tr>
      <w:tr w:rsidRPr="00DC6D04" w:rsidR="00BA72EE" w:rsidTr="00EA2C16" w14:paraId="3FFC7942"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773ED19D" w14:textId="77777777">
            <w:pPr>
              <w:pStyle w:val="SurveyResponse"/>
              <w:numPr>
                <w:ilvl w:val="0"/>
                <w:numId w:val="28"/>
              </w:numPr>
              <w:rPr>
                <w:b w:val="0"/>
                <w:bCs w:val="0"/>
              </w:rPr>
            </w:pPr>
            <w:r w:rsidRPr="00DC6D04">
              <w:rPr>
                <w:b w:val="0"/>
                <w:bCs w:val="0"/>
              </w:rPr>
              <w:t xml:space="preserve">Verbal verification from a qualified professional </w:t>
            </w:r>
          </w:p>
        </w:tc>
      </w:tr>
      <w:tr w:rsidRPr="00DC6D04" w:rsidR="00BA72EE" w:rsidTr="00EA2C16" w14:paraId="3BD3502F" w14:textId="77777777">
        <w:trPr>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53C4B151" w14:textId="77777777">
            <w:pPr>
              <w:pStyle w:val="SurveyResponse"/>
              <w:numPr>
                <w:ilvl w:val="0"/>
                <w:numId w:val="28"/>
              </w:numPr>
              <w:rPr>
                <w:b w:val="0"/>
                <w:bCs w:val="0"/>
              </w:rPr>
            </w:pPr>
            <w:r w:rsidRPr="00DC6D04">
              <w:rPr>
                <w:b w:val="0"/>
                <w:bCs w:val="0"/>
              </w:rPr>
              <w:t>Written verification from a personal contact</w:t>
            </w:r>
          </w:p>
        </w:tc>
      </w:tr>
      <w:tr w:rsidRPr="00DC6D04" w:rsidR="00BA72EE" w:rsidTr="00EA2C16" w14:paraId="1104BDA1"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34B7FA29" w14:textId="77777777">
            <w:pPr>
              <w:pStyle w:val="SurveyResponse"/>
              <w:numPr>
                <w:ilvl w:val="0"/>
                <w:numId w:val="28"/>
              </w:numPr>
              <w:rPr>
                <w:b w:val="0"/>
                <w:bCs w:val="0"/>
              </w:rPr>
            </w:pPr>
            <w:r w:rsidRPr="00DC6D04">
              <w:rPr>
                <w:b w:val="0"/>
                <w:bCs w:val="0"/>
              </w:rPr>
              <w:t>Verbal verification from personal contact</w:t>
            </w:r>
          </w:p>
        </w:tc>
      </w:tr>
      <w:tr w:rsidRPr="00DC6D04" w:rsidR="00BA72EE" w:rsidTr="00EA2C16" w14:paraId="50D7C25D" w14:textId="77777777">
        <w:trPr>
          <w:trHeight w:val="135"/>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7DEB8EF1" w14:textId="77777777">
            <w:pPr>
              <w:pStyle w:val="SurveyResponse"/>
              <w:numPr>
                <w:ilvl w:val="0"/>
                <w:numId w:val="28"/>
              </w:numPr>
              <w:rPr>
                <w:b w:val="0"/>
                <w:bCs w:val="0"/>
              </w:rPr>
            </w:pPr>
            <w:r w:rsidRPr="00DC6D04">
              <w:rPr>
                <w:b w:val="0"/>
                <w:bCs w:val="0"/>
              </w:rPr>
              <w:t xml:space="preserve">Applicant’s personal written or verbal attestation  </w:t>
            </w:r>
          </w:p>
        </w:tc>
      </w:tr>
      <w:tr w:rsidRPr="00DC6D04" w:rsidR="00BA72EE" w:rsidTr="00EA2C16" w14:paraId="708D94D4" w14:textId="7777777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7380" w:type="dxa"/>
          </w:tcPr>
          <w:p w:rsidRPr="00DC6D04" w:rsidR="00BA72EE" w:rsidP="00EA2C16" w:rsidRDefault="00BA72EE" w14:paraId="00484BB8" w14:textId="77777777">
            <w:pPr>
              <w:pStyle w:val="SurveyResponse"/>
              <w:numPr>
                <w:ilvl w:val="0"/>
                <w:numId w:val="28"/>
              </w:numPr>
              <w:rPr>
                <w:b w:val="0"/>
                <w:bCs w:val="0"/>
              </w:rPr>
            </w:pPr>
            <w:r w:rsidRPr="00DC6D04">
              <w:rPr>
                <w:b w:val="0"/>
                <w:bCs w:val="0"/>
              </w:rPr>
              <w:t xml:space="preserve">Other (please specify): </w:t>
            </w:r>
          </w:p>
        </w:tc>
      </w:tr>
    </w:tbl>
    <w:p w:rsidR="00A93C46" w:rsidP="00A93C46" w:rsidRDefault="00A93C46" w14:paraId="1E085B63" w14:textId="77777777">
      <w:pPr>
        <w:pStyle w:val="SurveyResponse"/>
        <w:ind w:left="360" w:firstLine="0"/>
        <w:rPr>
          <w:b/>
          <w:bCs/>
        </w:rPr>
      </w:pPr>
      <w:bookmarkStart w:name="_Ref86326653" w:id="21"/>
    </w:p>
    <w:p w:rsidR="00B52208" w:rsidP="00347A65" w:rsidRDefault="0002510A" w14:paraId="3AC69900" w14:textId="577EBA01">
      <w:pPr>
        <w:pStyle w:val="Subhead"/>
        <w:numPr>
          <w:ilvl w:val="1"/>
          <w:numId w:val="17"/>
        </w:numPr>
      </w:pPr>
      <w:bookmarkStart w:name="_Ref87859985" w:id="22"/>
      <w:bookmarkEnd w:id="21"/>
      <w:r>
        <w:t xml:space="preserve">Are there differences in when an individual is required to provide verification for their physical or mental limitations when they are screened for exemptions from </w:t>
      </w:r>
      <w:r>
        <w:rPr>
          <w:u w:val="single"/>
        </w:rPr>
        <w:t>ABAWD work requirements</w:t>
      </w:r>
      <w:r>
        <w:t xml:space="preserve"> as opposed to </w:t>
      </w:r>
      <w:r>
        <w:rPr>
          <w:u w:val="single"/>
        </w:rPr>
        <w:t>general work requirements</w:t>
      </w:r>
      <w:r>
        <w:t>?</w:t>
      </w:r>
      <w:bookmarkEnd w:id="22"/>
      <w:r>
        <w:t xml:space="preserve"> </w:t>
      </w:r>
    </w:p>
    <w:tbl>
      <w:tblPr>
        <w:tblStyle w:val="PlainTable4"/>
        <w:tblW w:w="0" w:type="auto"/>
        <w:tblInd w:w="792" w:type="dxa"/>
        <w:tblLook w:val="04A0" w:firstRow="1" w:lastRow="0" w:firstColumn="1" w:lastColumn="0" w:noHBand="0" w:noVBand="1"/>
      </w:tblPr>
      <w:tblGrid>
        <w:gridCol w:w="7470"/>
      </w:tblGrid>
      <w:tr w:rsidRPr="00DC6D04" w:rsidR="00B52208" w:rsidTr="00533623" w14:paraId="4286A490"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DC6D04" w:rsidR="00B52208" w:rsidP="008762A0" w:rsidRDefault="00B52208" w14:paraId="6FE86C10" w14:textId="09C793A6">
            <w:pPr>
              <w:pStyle w:val="Subhead"/>
              <w:numPr>
                <w:ilvl w:val="0"/>
                <w:numId w:val="26"/>
              </w:numPr>
              <w:spacing w:before="0" w:after="0"/>
              <w:rPr>
                <w:rFonts w:ascii="Arial Narrow" w:hAnsi="Arial Narrow"/>
                <w:sz w:val="22"/>
                <w:szCs w:val="22"/>
              </w:rPr>
            </w:pPr>
            <w:r w:rsidRPr="00DC6D04">
              <w:rPr>
                <w:rFonts w:ascii="Arial Narrow" w:hAnsi="Arial Narrow"/>
                <w:sz w:val="22"/>
                <w:szCs w:val="22"/>
              </w:rPr>
              <w:t>Yes</w:t>
            </w:r>
            <w:r w:rsidR="0036085F">
              <w:rPr>
                <w:rFonts w:ascii="Arial Narrow" w:hAnsi="Arial Narrow"/>
                <w:sz w:val="22"/>
                <w:szCs w:val="22"/>
              </w:rPr>
              <w:t xml:space="preserve"> (please specify): </w:t>
            </w:r>
          </w:p>
        </w:tc>
      </w:tr>
      <w:tr w:rsidRPr="00DC6D04" w:rsidR="00B52208" w:rsidTr="00533623" w14:paraId="117FA6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DC6D04" w:rsidR="00B52208" w:rsidP="008762A0" w:rsidRDefault="00B52208" w14:paraId="426400CE" w14:textId="77777777">
            <w:pPr>
              <w:pStyle w:val="Subhead"/>
              <w:numPr>
                <w:ilvl w:val="0"/>
                <w:numId w:val="26"/>
              </w:numPr>
              <w:spacing w:before="0" w:after="0"/>
              <w:rPr>
                <w:rFonts w:ascii="Arial Narrow" w:hAnsi="Arial Narrow"/>
                <w:sz w:val="22"/>
                <w:szCs w:val="22"/>
              </w:rPr>
            </w:pPr>
            <w:r w:rsidRPr="00DC6D04">
              <w:rPr>
                <w:rFonts w:ascii="Arial Narrow" w:hAnsi="Arial Narrow"/>
                <w:sz w:val="22"/>
                <w:szCs w:val="22"/>
              </w:rPr>
              <w:t xml:space="preserve">No </w:t>
            </w:r>
          </w:p>
        </w:tc>
      </w:tr>
    </w:tbl>
    <w:p w:rsidR="00053F34" w:rsidP="00347A65" w:rsidRDefault="00053F34" w14:paraId="2917B6F3" w14:textId="6C4C4A2F">
      <w:pPr>
        <w:pStyle w:val="Subhead"/>
        <w:numPr>
          <w:ilvl w:val="1"/>
          <w:numId w:val="17"/>
        </w:numPr>
      </w:pPr>
      <w:r>
        <w:t xml:space="preserve">Do your State’s policies allow for local variation in the information required to verify whether an applicant is exempt from </w:t>
      </w:r>
      <w:r w:rsidR="005A0A79">
        <w:rPr>
          <w:u w:val="single"/>
        </w:rPr>
        <w:t>general</w:t>
      </w:r>
      <w:r w:rsidRPr="007B6385">
        <w:rPr>
          <w:u w:val="single"/>
        </w:rPr>
        <w:t xml:space="preserve"> work</w:t>
      </w:r>
      <w:r>
        <w:rPr>
          <w:u w:val="single"/>
        </w:rPr>
        <w:t xml:space="preserve"> </w:t>
      </w:r>
      <w:r w:rsidR="005A0A79">
        <w:rPr>
          <w:u w:val="single"/>
        </w:rPr>
        <w:t xml:space="preserve">requirements </w:t>
      </w:r>
      <w:r>
        <w:t xml:space="preserve">due to a physical or mental limitation? </w:t>
      </w:r>
    </w:p>
    <w:tbl>
      <w:tblPr>
        <w:tblStyle w:val="PlainTable4"/>
        <w:tblW w:w="0" w:type="auto"/>
        <w:tblInd w:w="792" w:type="dxa"/>
        <w:tblLook w:val="04A0" w:firstRow="1" w:lastRow="0" w:firstColumn="1" w:lastColumn="0" w:noHBand="0" w:noVBand="1"/>
      </w:tblPr>
      <w:tblGrid>
        <w:gridCol w:w="7470"/>
      </w:tblGrid>
      <w:tr w:rsidRPr="00520B55" w:rsidR="00DC6D04" w:rsidTr="00533623" w14:paraId="3A01568C"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DC6D04" w:rsidP="008762A0" w:rsidRDefault="00DC6D04" w14:paraId="034CF28A" w14:textId="77777777">
            <w:pPr>
              <w:pStyle w:val="Subhead"/>
              <w:numPr>
                <w:ilvl w:val="0"/>
                <w:numId w:val="29"/>
              </w:numPr>
              <w:spacing w:before="0" w:after="0"/>
              <w:rPr>
                <w:rFonts w:ascii="Arial Narrow" w:hAnsi="Arial Narrow"/>
                <w:sz w:val="22"/>
                <w:szCs w:val="22"/>
              </w:rPr>
            </w:pPr>
            <w:r w:rsidRPr="00520B55">
              <w:rPr>
                <w:rFonts w:ascii="Arial Narrow" w:hAnsi="Arial Narrow"/>
                <w:sz w:val="22"/>
                <w:szCs w:val="22"/>
              </w:rPr>
              <w:t xml:space="preserve">Yes (please specify): </w:t>
            </w:r>
          </w:p>
        </w:tc>
      </w:tr>
      <w:tr w:rsidRPr="00520B55" w:rsidR="00DC6D04" w:rsidTr="00533623" w14:paraId="01D1CB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520B55" w:rsidR="00DC6D04" w:rsidP="008762A0" w:rsidRDefault="00DC6D04" w14:paraId="2F379166" w14:textId="77777777">
            <w:pPr>
              <w:pStyle w:val="Subhead"/>
              <w:numPr>
                <w:ilvl w:val="0"/>
                <w:numId w:val="29"/>
              </w:numPr>
              <w:spacing w:before="0" w:after="0"/>
              <w:rPr>
                <w:rFonts w:ascii="Arial Narrow" w:hAnsi="Arial Narrow"/>
                <w:sz w:val="22"/>
                <w:szCs w:val="22"/>
              </w:rPr>
            </w:pPr>
            <w:r w:rsidRPr="00520B55">
              <w:rPr>
                <w:rFonts w:ascii="Arial Narrow" w:hAnsi="Arial Narrow"/>
                <w:sz w:val="22"/>
                <w:szCs w:val="22"/>
              </w:rPr>
              <w:t xml:space="preserve">No </w:t>
            </w:r>
          </w:p>
        </w:tc>
      </w:tr>
    </w:tbl>
    <w:p w:rsidR="00AF174B" w:rsidP="00347A65" w:rsidRDefault="00AF174B" w14:paraId="5F6BA698" w14:textId="1A79AA5C">
      <w:pPr>
        <w:pStyle w:val="Subhead"/>
        <w:numPr>
          <w:ilvl w:val="1"/>
          <w:numId w:val="17"/>
        </w:numPr>
      </w:pPr>
      <w:r>
        <w:t xml:space="preserve">Do your State’s policies allow for local variation in the information required to verify whether an applicant is exempt from </w:t>
      </w:r>
      <w:r w:rsidRPr="007B6385">
        <w:rPr>
          <w:u w:val="single"/>
        </w:rPr>
        <w:t>ABAWD work requirements</w:t>
      </w:r>
      <w:r>
        <w:t xml:space="preserve"> due to a physical or mental limitation? </w:t>
      </w:r>
    </w:p>
    <w:tbl>
      <w:tblPr>
        <w:tblStyle w:val="PlainTable4"/>
        <w:tblW w:w="0" w:type="auto"/>
        <w:tblInd w:w="792" w:type="dxa"/>
        <w:tblLook w:val="04A0" w:firstRow="1" w:lastRow="0" w:firstColumn="1" w:lastColumn="0" w:noHBand="0" w:noVBand="1"/>
      </w:tblPr>
      <w:tblGrid>
        <w:gridCol w:w="7470"/>
      </w:tblGrid>
      <w:tr w:rsidRPr="00520B55" w:rsidR="00AF174B" w:rsidTr="00533623" w14:paraId="0166F3B3"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AF174B" w:rsidP="008762A0" w:rsidRDefault="00AF174B" w14:paraId="3FE2F893" w14:textId="77777777">
            <w:pPr>
              <w:pStyle w:val="Subhead"/>
              <w:numPr>
                <w:ilvl w:val="0"/>
                <w:numId w:val="29"/>
              </w:numPr>
              <w:spacing w:before="0" w:after="0"/>
              <w:rPr>
                <w:rFonts w:ascii="Arial Narrow" w:hAnsi="Arial Narrow"/>
                <w:sz w:val="22"/>
                <w:szCs w:val="22"/>
              </w:rPr>
            </w:pPr>
            <w:r w:rsidRPr="00520B55">
              <w:rPr>
                <w:rFonts w:ascii="Arial Narrow" w:hAnsi="Arial Narrow"/>
                <w:sz w:val="22"/>
                <w:szCs w:val="22"/>
              </w:rPr>
              <w:t xml:space="preserve">Yes (please specify): </w:t>
            </w:r>
          </w:p>
        </w:tc>
      </w:tr>
      <w:tr w:rsidRPr="00520B55" w:rsidR="00AF174B" w:rsidTr="00533623" w14:paraId="409868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520B55" w:rsidR="00AF174B" w:rsidP="008762A0" w:rsidRDefault="00AF174B" w14:paraId="659FDAC3" w14:textId="77777777">
            <w:pPr>
              <w:pStyle w:val="Subhead"/>
              <w:numPr>
                <w:ilvl w:val="0"/>
                <w:numId w:val="29"/>
              </w:numPr>
              <w:spacing w:before="0" w:after="0"/>
              <w:rPr>
                <w:rFonts w:ascii="Arial Narrow" w:hAnsi="Arial Narrow"/>
                <w:sz w:val="22"/>
                <w:szCs w:val="22"/>
              </w:rPr>
            </w:pPr>
            <w:r w:rsidRPr="00520B55">
              <w:rPr>
                <w:rFonts w:ascii="Arial Narrow" w:hAnsi="Arial Narrow"/>
                <w:sz w:val="22"/>
                <w:szCs w:val="22"/>
              </w:rPr>
              <w:t xml:space="preserve">No </w:t>
            </w:r>
          </w:p>
        </w:tc>
      </w:tr>
    </w:tbl>
    <w:p w:rsidR="00053F34" w:rsidP="00347A65" w:rsidRDefault="00053F34" w14:paraId="7165D88C" w14:textId="73329671">
      <w:pPr>
        <w:pStyle w:val="Subhead"/>
        <w:numPr>
          <w:ilvl w:val="1"/>
          <w:numId w:val="17"/>
        </w:numPr>
      </w:pPr>
      <w:r>
        <w:t xml:space="preserve">In response to COVID-19, did your State make any changes to the information required to verify </w:t>
      </w:r>
      <w:r w:rsidR="004339CD">
        <w:t>a physical or mental limitation</w:t>
      </w:r>
      <w:r>
        <w:t xml:space="preserve">? </w:t>
      </w:r>
    </w:p>
    <w:tbl>
      <w:tblPr>
        <w:tblStyle w:val="PlainTable4"/>
        <w:tblW w:w="0" w:type="auto"/>
        <w:tblInd w:w="792" w:type="dxa"/>
        <w:tblLook w:val="04A0" w:firstRow="1" w:lastRow="0" w:firstColumn="1" w:lastColumn="0" w:noHBand="0" w:noVBand="1"/>
      </w:tblPr>
      <w:tblGrid>
        <w:gridCol w:w="7470"/>
      </w:tblGrid>
      <w:tr w:rsidRPr="00520B55" w:rsidR="00520B55" w:rsidTr="00533623" w14:paraId="6840A56E"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520B55" w:rsidP="008762A0" w:rsidRDefault="00520B55" w14:paraId="57E43135" w14:textId="77777777">
            <w:pPr>
              <w:pStyle w:val="Subhead"/>
              <w:numPr>
                <w:ilvl w:val="0"/>
                <w:numId w:val="30"/>
              </w:numPr>
              <w:spacing w:before="0" w:after="0"/>
              <w:rPr>
                <w:rFonts w:ascii="Arial Narrow" w:hAnsi="Arial Narrow"/>
                <w:sz w:val="22"/>
                <w:szCs w:val="22"/>
              </w:rPr>
            </w:pPr>
            <w:r w:rsidRPr="00520B55">
              <w:rPr>
                <w:rFonts w:ascii="Arial Narrow" w:hAnsi="Arial Narrow"/>
                <w:sz w:val="22"/>
                <w:szCs w:val="22"/>
              </w:rPr>
              <w:t xml:space="preserve">Yes (please specify): </w:t>
            </w:r>
          </w:p>
        </w:tc>
      </w:tr>
      <w:tr w:rsidRPr="00520B55" w:rsidR="00520B55" w:rsidTr="00533623" w14:paraId="1D1AB8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520B55" w:rsidR="00520B55" w:rsidP="008762A0" w:rsidRDefault="00520B55" w14:paraId="7FB35041" w14:textId="77777777">
            <w:pPr>
              <w:pStyle w:val="Subhead"/>
              <w:numPr>
                <w:ilvl w:val="0"/>
                <w:numId w:val="30"/>
              </w:numPr>
              <w:spacing w:before="0" w:after="0"/>
              <w:rPr>
                <w:rFonts w:ascii="Arial Narrow" w:hAnsi="Arial Narrow"/>
                <w:sz w:val="22"/>
                <w:szCs w:val="22"/>
              </w:rPr>
            </w:pPr>
            <w:r w:rsidRPr="00520B55">
              <w:rPr>
                <w:rFonts w:ascii="Arial Narrow" w:hAnsi="Arial Narrow"/>
                <w:sz w:val="22"/>
                <w:szCs w:val="22"/>
              </w:rPr>
              <w:t xml:space="preserve">No </w:t>
            </w:r>
          </w:p>
        </w:tc>
      </w:tr>
    </w:tbl>
    <w:p w:rsidR="00053F34" w:rsidP="00347A65" w:rsidRDefault="00053F34" w14:paraId="1EC44647" w14:textId="49B2DBD2">
      <w:pPr>
        <w:pStyle w:val="Subhead"/>
        <w:numPr>
          <w:ilvl w:val="1"/>
          <w:numId w:val="17"/>
        </w:numPr>
      </w:pPr>
      <w:bookmarkStart w:name="_Ref86326878" w:id="23"/>
      <w:r>
        <w:t xml:space="preserve">Who is involved in determining whether an individual is exempt from </w:t>
      </w:r>
      <w:r w:rsidR="005A0A79">
        <w:rPr>
          <w:u w:val="single"/>
        </w:rPr>
        <w:t>general</w:t>
      </w:r>
      <w:r w:rsidRPr="007B6385">
        <w:rPr>
          <w:u w:val="single"/>
        </w:rPr>
        <w:t xml:space="preserve"> work</w:t>
      </w:r>
      <w:r>
        <w:rPr>
          <w:u w:val="single"/>
        </w:rPr>
        <w:t xml:space="preserve"> </w:t>
      </w:r>
      <w:r w:rsidR="005A0A79">
        <w:rPr>
          <w:u w:val="single"/>
        </w:rPr>
        <w:t>requirements</w:t>
      </w:r>
      <w:r>
        <w:t xml:space="preserve"> due to a physical or mental limitation?</w:t>
      </w:r>
      <w:bookmarkEnd w:id="23"/>
      <w:r>
        <w:t xml:space="preserve"> </w:t>
      </w:r>
    </w:p>
    <w:tbl>
      <w:tblPr>
        <w:tblStyle w:val="PlainTable4"/>
        <w:tblW w:w="8208" w:type="dxa"/>
        <w:tblInd w:w="792" w:type="dxa"/>
        <w:tblLook w:val="04A0" w:firstRow="1" w:lastRow="0" w:firstColumn="1" w:lastColumn="0" w:noHBand="0" w:noVBand="1"/>
      </w:tblPr>
      <w:tblGrid>
        <w:gridCol w:w="3578"/>
        <w:gridCol w:w="1018"/>
        <w:gridCol w:w="1349"/>
        <w:gridCol w:w="2263"/>
      </w:tblGrid>
      <w:tr w:rsidR="00053F34" w:rsidTr="00053F34" w14:paraId="500B43AC" w14:textId="77777777">
        <w:trPr>
          <w:cnfStyle w:val="100000000000" w:firstRow="1" w:lastRow="0" w:firstColumn="0" w:lastColumn="0" w:oddVBand="0" w:evenVBand="0" w:oddHBand="0"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3578" w:type="dxa"/>
          </w:tcPr>
          <w:p w:rsidRPr="00F30EA3" w:rsidR="00053F34" w:rsidP="00533623" w:rsidRDefault="00053F34" w14:paraId="6AC8C69D" w14:textId="77777777">
            <w:pPr>
              <w:pStyle w:val="SurveyResponse"/>
              <w:rPr>
                <w:b w:val="0"/>
                <w:bCs w:val="0"/>
              </w:rPr>
            </w:pPr>
          </w:p>
        </w:tc>
        <w:tc>
          <w:tcPr>
            <w:tcW w:w="1018" w:type="dxa"/>
          </w:tcPr>
          <w:p w:rsidRPr="00A70A34" w:rsidR="00053F34" w:rsidP="00533623" w:rsidRDefault="00053F34" w14:paraId="33787769" w14:textId="77777777">
            <w:pPr>
              <w:pStyle w:val="SurveyResponse"/>
              <w:ind w:left="115" w:right="115"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Always</w:t>
            </w:r>
          </w:p>
        </w:tc>
        <w:tc>
          <w:tcPr>
            <w:tcW w:w="1349" w:type="dxa"/>
          </w:tcPr>
          <w:p w:rsidRPr="00A70A34" w:rsidR="00053F34" w:rsidP="00533623" w:rsidRDefault="00053F34" w14:paraId="2F89D315" w14:textId="77777777">
            <w:pPr>
              <w:pStyle w:val="SurveyResponse"/>
              <w:ind w:left="115" w:right="115"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Sometimes</w:t>
            </w:r>
          </w:p>
        </w:tc>
        <w:tc>
          <w:tcPr>
            <w:tcW w:w="2263" w:type="dxa"/>
          </w:tcPr>
          <w:p w:rsidRPr="00A70A34" w:rsidR="00053F34" w:rsidP="00533623" w:rsidRDefault="00053F34" w14:paraId="5573A199" w14:textId="77777777">
            <w:pPr>
              <w:pStyle w:val="SurveyResponse"/>
              <w:ind w:left="115" w:right="115"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Never</w:t>
            </w:r>
          </w:p>
        </w:tc>
      </w:tr>
      <w:tr w:rsidR="00053F34" w:rsidTr="00053F34" w14:paraId="5772FFEC"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78" w:type="dxa"/>
          </w:tcPr>
          <w:p w:rsidRPr="00D32479" w:rsidR="00053F34" w:rsidP="00533623" w:rsidRDefault="00053F34" w14:paraId="5B2FF633" w14:textId="77777777">
            <w:pPr>
              <w:pStyle w:val="SurveyResponse"/>
              <w:ind w:left="0" w:firstLine="0"/>
              <w:rPr>
                <w:b w:val="0"/>
                <w:bCs w:val="0"/>
              </w:rPr>
            </w:pPr>
            <w:r>
              <w:rPr>
                <w:b w:val="0"/>
                <w:bCs w:val="0"/>
              </w:rPr>
              <w:t>Eligibility frontline staff</w:t>
            </w:r>
          </w:p>
        </w:tc>
        <w:tc>
          <w:tcPr>
            <w:tcW w:w="1018" w:type="dxa"/>
          </w:tcPr>
          <w:p w:rsidR="00053F34" w:rsidP="00533623" w:rsidRDefault="00053F34" w14:paraId="5A04DEC3"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349" w:type="dxa"/>
          </w:tcPr>
          <w:p w:rsidR="00053F34" w:rsidP="00533623" w:rsidRDefault="00053F34" w14:paraId="07E2CFB0"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2263" w:type="dxa"/>
          </w:tcPr>
          <w:p w:rsidR="00053F34" w:rsidP="00533623" w:rsidRDefault="00053F34" w14:paraId="2346352F"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00053F34" w:rsidTr="00053F34" w14:paraId="0BE318BA" w14:textId="77777777">
        <w:trPr>
          <w:trHeight w:val="418"/>
        </w:trPr>
        <w:tc>
          <w:tcPr>
            <w:cnfStyle w:val="001000000000" w:firstRow="0" w:lastRow="0" w:firstColumn="1" w:lastColumn="0" w:oddVBand="0" w:evenVBand="0" w:oddHBand="0" w:evenHBand="0" w:firstRowFirstColumn="0" w:firstRowLastColumn="0" w:lastRowFirstColumn="0" w:lastRowLastColumn="0"/>
            <w:tcW w:w="3578" w:type="dxa"/>
          </w:tcPr>
          <w:p w:rsidRPr="00D32479" w:rsidR="00053F34" w:rsidP="00533623" w:rsidRDefault="00053F34" w14:paraId="71D0F53F" w14:textId="77777777">
            <w:pPr>
              <w:pStyle w:val="SurveyResponse"/>
              <w:ind w:left="0" w:firstLine="0"/>
              <w:rPr>
                <w:b w:val="0"/>
                <w:bCs w:val="0"/>
              </w:rPr>
            </w:pPr>
            <w:r>
              <w:rPr>
                <w:b w:val="0"/>
                <w:bCs w:val="0"/>
              </w:rPr>
              <w:lastRenderedPageBreak/>
              <w:t>Eligibility supervisors</w:t>
            </w:r>
          </w:p>
        </w:tc>
        <w:tc>
          <w:tcPr>
            <w:tcW w:w="1018" w:type="dxa"/>
          </w:tcPr>
          <w:p w:rsidR="00053F34" w:rsidP="00533623" w:rsidRDefault="00053F34" w14:paraId="785D5D08"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1349" w:type="dxa"/>
          </w:tcPr>
          <w:p w:rsidR="00053F34" w:rsidP="00533623" w:rsidRDefault="00053F34" w14:paraId="30C6F285"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2263" w:type="dxa"/>
          </w:tcPr>
          <w:p w:rsidR="00053F34" w:rsidP="00533623" w:rsidRDefault="00053F34" w14:paraId="5B52A079"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r>
      <w:tr w:rsidR="00053F34" w:rsidTr="00053F34" w14:paraId="3F4DC9DA"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78" w:type="dxa"/>
          </w:tcPr>
          <w:p w:rsidRPr="00D32479" w:rsidR="00053F34" w:rsidP="00533623" w:rsidRDefault="00053F34" w14:paraId="22385816" w14:textId="77777777">
            <w:pPr>
              <w:pStyle w:val="SurveyResponse"/>
              <w:ind w:left="0" w:firstLine="0"/>
              <w:rPr>
                <w:b w:val="0"/>
                <w:bCs w:val="0"/>
              </w:rPr>
            </w:pPr>
            <w:r>
              <w:rPr>
                <w:b w:val="0"/>
                <w:bCs w:val="0"/>
              </w:rPr>
              <w:t>Quality assurance staff</w:t>
            </w:r>
          </w:p>
        </w:tc>
        <w:tc>
          <w:tcPr>
            <w:tcW w:w="1018" w:type="dxa"/>
          </w:tcPr>
          <w:p w:rsidR="00053F34" w:rsidP="00533623" w:rsidRDefault="00053F34" w14:paraId="66980687" w14:textId="77777777">
            <w:pPr>
              <w:pStyle w:val="SurveyResponse"/>
              <w:ind w:left="0" w:firstLine="0"/>
              <w:cnfStyle w:val="000000100000" w:firstRow="0" w:lastRow="0" w:firstColumn="0" w:lastColumn="0" w:oddVBand="0" w:evenVBand="0" w:oddHBand="1" w:evenHBand="0" w:firstRowFirstColumn="0" w:firstRowLastColumn="0" w:lastRowFirstColumn="0" w:lastRowLastColumn="0"/>
            </w:pPr>
          </w:p>
        </w:tc>
        <w:tc>
          <w:tcPr>
            <w:tcW w:w="1349" w:type="dxa"/>
          </w:tcPr>
          <w:p w:rsidR="00053F34" w:rsidP="00533623" w:rsidRDefault="00053F34" w14:paraId="713F4E45" w14:textId="77777777">
            <w:pPr>
              <w:pStyle w:val="SurveyResponse"/>
              <w:ind w:left="0" w:firstLine="0"/>
              <w:cnfStyle w:val="000000100000" w:firstRow="0" w:lastRow="0" w:firstColumn="0" w:lastColumn="0" w:oddVBand="0" w:evenVBand="0" w:oddHBand="1" w:evenHBand="0" w:firstRowFirstColumn="0" w:firstRowLastColumn="0" w:lastRowFirstColumn="0" w:lastRowLastColumn="0"/>
            </w:pPr>
          </w:p>
        </w:tc>
        <w:tc>
          <w:tcPr>
            <w:tcW w:w="2263" w:type="dxa"/>
          </w:tcPr>
          <w:p w:rsidR="00053F34" w:rsidP="00533623" w:rsidRDefault="00053F34" w14:paraId="24AA961E" w14:textId="77777777">
            <w:pPr>
              <w:pStyle w:val="SurveyResponse"/>
              <w:ind w:left="0" w:firstLine="0"/>
              <w:cnfStyle w:val="000000100000" w:firstRow="0" w:lastRow="0" w:firstColumn="0" w:lastColumn="0" w:oddVBand="0" w:evenVBand="0" w:oddHBand="1" w:evenHBand="0" w:firstRowFirstColumn="0" w:firstRowLastColumn="0" w:lastRowFirstColumn="0" w:lastRowLastColumn="0"/>
            </w:pPr>
          </w:p>
        </w:tc>
      </w:tr>
      <w:tr w:rsidR="00053F34" w:rsidTr="00053F34" w14:paraId="6EDF9A11" w14:textId="77777777">
        <w:trPr>
          <w:trHeight w:val="418"/>
        </w:trPr>
        <w:tc>
          <w:tcPr>
            <w:cnfStyle w:val="001000000000" w:firstRow="0" w:lastRow="0" w:firstColumn="1" w:lastColumn="0" w:oddVBand="0" w:evenVBand="0" w:oddHBand="0" w:evenHBand="0" w:firstRowFirstColumn="0" w:firstRowLastColumn="0" w:lastRowFirstColumn="0" w:lastRowLastColumn="0"/>
            <w:tcW w:w="3578" w:type="dxa"/>
          </w:tcPr>
          <w:p w:rsidRPr="00D32479" w:rsidR="00053F34" w:rsidP="00533623" w:rsidRDefault="00053F34" w14:paraId="26457894" w14:textId="77777777">
            <w:pPr>
              <w:pStyle w:val="SurveyResponse"/>
              <w:ind w:left="0" w:firstLine="0"/>
              <w:rPr>
                <w:b w:val="0"/>
                <w:bCs w:val="0"/>
              </w:rPr>
            </w:pPr>
            <w:r>
              <w:rPr>
                <w:b w:val="0"/>
                <w:bCs w:val="0"/>
              </w:rPr>
              <w:t xml:space="preserve">Other (please specify): </w:t>
            </w:r>
          </w:p>
        </w:tc>
        <w:tc>
          <w:tcPr>
            <w:tcW w:w="1018" w:type="dxa"/>
          </w:tcPr>
          <w:p w:rsidR="00053F34" w:rsidP="00533623" w:rsidRDefault="00053F34" w14:paraId="522F8B13"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1349" w:type="dxa"/>
          </w:tcPr>
          <w:p w:rsidR="00053F34" w:rsidP="00533623" w:rsidRDefault="00053F34" w14:paraId="04F7326B"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2263" w:type="dxa"/>
          </w:tcPr>
          <w:p w:rsidR="00053F34" w:rsidP="00533623" w:rsidRDefault="00053F34" w14:paraId="1A55F689"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r>
    </w:tbl>
    <w:p w:rsidR="00AF174B" w:rsidP="00347A65" w:rsidRDefault="00C11147" w14:paraId="72409F54" w14:textId="4DBF1FB7">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48" behindDoc="0" locked="0" layoutInCell="1" allowOverlap="1" wp14:editId="665D1138" wp14:anchorId="3B19D928">
                <wp:simplePos x="0" y="0"/>
                <wp:positionH relativeFrom="column">
                  <wp:posOffset>752475</wp:posOffset>
                </wp:positionH>
                <wp:positionV relativeFrom="paragraph">
                  <wp:posOffset>878205</wp:posOffset>
                </wp:positionV>
                <wp:extent cx="4743450" cy="48260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C11147" w:rsidRDefault="00EA2C16" w14:paraId="4C002500" w14:textId="1536E58D">
                            <w:pPr>
                              <w:ind w:left="432" w:firstLine="0"/>
                              <w:rPr>
                                <w:rFonts w:ascii="Arial Narrow" w:hAnsi="Arial Narrow"/>
                                <w:sz w:val="22"/>
                                <w:szCs w:val="20"/>
                              </w:rPr>
                            </w:pPr>
                            <w:r>
                              <w:rPr>
                                <w:rFonts w:ascii="Arial Narrow" w:hAnsi="Arial Narrow"/>
                                <w:sz w:val="22"/>
                                <w:szCs w:val="20"/>
                              </w:rPr>
                              <w:t xml:space="preserve">PROGRAMMING NOTE: If yes, see programming logic for </w:t>
                            </w:r>
                            <w:r>
                              <w:rPr>
                                <w:rFonts w:ascii="Arial Narrow" w:hAnsi="Arial Narrow"/>
                                <w:sz w:val="22"/>
                                <w:szCs w:val="20"/>
                              </w:rPr>
                              <w:fldChar w:fldCharType="begin"/>
                            </w:r>
                            <w:r>
                              <w:rPr>
                                <w:rFonts w:ascii="Arial Narrow" w:hAnsi="Arial Narrow"/>
                                <w:sz w:val="22"/>
                                <w:szCs w:val="20"/>
                              </w:rPr>
                              <w:instrText xml:space="preserve"> REF _Ref86328633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A.27</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59.25pt;margin-top:69.15pt;width:373.5pt;height:38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" w14:anchorId="3B19D928">
                <v:textbox>
                  <w:txbxContent>
                    <w:p w:rsidRPr="00EF0142" w:rsidR="00EA2C16" w:rsidP="00C11147" w:rsidRDefault="00EA2C16" w14:paraId="4C002500" w14:textId="1536E58D">
                      <w:pPr>
                        <w:ind w:left="432" w:firstLine="0"/>
                        <w:rPr>
                          <w:rFonts w:ascii="Arial Narrow" w:hAnsi="Arial Narrow"/>
                          <w:sz w:val="22"/>
                          <w:szCs w:val="20"/>
                        </w:rPr>
                      </w:pPr>
                      <w:r>
                        <w:rPr>
                          <w:rFonts w:ascii="Arial Narrow" w:hAnsi="Arial Narrow"/>
                          <w:sz w:val="22"/>
                          <w:szCs w:val="20"/>
                        </w:rPr>
                        <w:t xml:space="preserve">PROGRAMMING NOTE: If yes, see programming logic for </w:t>
                      </w:r>
                      <w:r>
                        <w:rPr>
                          <w:rFonts w:ascii="Arial Narrow" w:hAnsi="Arial Narrow"/>
                          <w:sz w:val="22"/>
                          <w:szCs w:val="20"/>
                        </w:rPr>
                        <w:fldChar w:fldCharType="begin"/>
                      </w:r>
                      <w:r>
                        <w:rPr>
                          <w:rFonts w:ascii="Arial Narrow" w:hAnsi="Arial Narrow"/>
                          <w:sz w:val="22"/>
                          <w:szCs w:val="20"/>
                        </w:rPr>
                        <w:instrText xml:space="preserve"> REF _Ref86328633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A.27</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w:t>
                      </w:r>
                    </w:p>
                  </w:txbxContent>
                </v:textbox>
                <w10:wrap type="square"/>
              </v:shape>
            </w:pict>
          </mc:Fallback>
        </mc:AlternateContent>
      </w:r>
      <w:r w:rsidR="00AF174B">
        <w:t xml:space="preserve">Are the </w:t>
      </w:r>
      <w:r>
        <w:t>same</w:t>
      </w:r>
      <w:r w:rsidR="00AF174B">
        <w:t xml:space="preserve"> staff involved in determining whether an individual is exempt from </w:t>
      </w:r>
      <w:r w:rsidRPr="007B6385" w:rsidR="00AF174B">
        <w:rPr>
          <w:u w:val="single"/>
        </w:rPr>
        <w:t>ABAWD work requirements</w:t>
      </w:r>
      <w:r w:rsidR="00AF174B">
        <w:rPr>
          <w:u w:val="single"/>
        </w:rPr>
        <w:t xml:space="preserve"> </w:t>
      </w:r>
      <w:r w:rsidRPr="00FE6CD5" w:rsidR="00FE6CD5">
        <w:t>as</w:t>
      </w:r>
      <w:r w:rsidR="00AF174B">
        <w:t xml:space="preserve"> those </w:t>
      </w:r>
      <w:r w:rsidRPr="00FE6CD5" w:rsidR="00FE6CD5">
        <w:t>selected above</w:t>
      </w:r>
      <w:r w:rsidRPr="002151B4" w:rsidR="00AF174B">
        <w:t xml:space="preserve"> </w:t>
      </w:r>
      <w:r w:rsidR="00AF174B">
        <w:t xml:space="preserve">for </w:t>
      </w:r>
      <w:r w:rsidR="002151B4">
        <w:rPr>
          <w:u w:val="single"/>
        </w:rPr>
        <w:t xml:space="preserve">general </w:t>
      </w:r>
      <w:r w:rsidRPr="007B6385" w:rsidR="00AF174B">
        <w:rPr>
          <w:u w:val="single"/>
        </w:rPr>
        <w:t>work</w:t>
      </w:r>
      <w:r w:rsidR="002151B4">
        <w:rPr>
          <w:u w:val="single"/>
        </w:rPr>
        <w:t xml:space="preserve"> requirements</w:t>
      </w:r>
      <w:r w:rsidR="00AF174B">
        <w:t xml:space="preserve">? </w:t>
      </w:r>
    </w:p>
    <w:tbl>
      <w:tblPr>
        <w:tblStyle w:val="PlainTable4"/>
        <w:tblW w:w="0" w:type="auto"/>
        <w:tblInd w:w="792" w:type="dxa"/>
        <w:tblLook w:val="04A0" w:firstRow="1" w:lastRow="0" w:firstColumn="1" w:lastColumn="0" w:noHBand="0" w:noVBand="1"/>
      </w:tblPr>
      <w:tblGrid>
        <w:gridCol w:w="7470"/>
      </w:tblGrid>
      <w:tr w:rsidRPr="00520B55" w:rsidR="00AF174B" w:rsidTr="00533623" w14:paraId="499E67C3"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AF174B" w:rsidP="008762A0" w:rsidRDefault="00AF174B" w14:paraId="342D518D" w14:textId="66025648">
            <w:pPr>
              <w:pStyle w:val="Subhead"/>
              <w:numPr>
                <w:ilvl w:val="0"/>
                <w:numId w:val="30"/>
              </w:numPr>
              <w:spacing w:before="0" w:after="0"/>
              <w:rPr>
                <w:rFonts w:ascii="Arial Narrow" w:hAnsi="Arial Narrow"/>
                <w:sz w:val="22"/>
                <w:szCs w:val="22"/>
              </w:rPr>
            </w:pPr>
            <w:r w:rsidRPr="00520B55">
              <w:rPr>
                <w:rFonts w:ascii="Arial Narrow" w:hAnsi="Arial Narrow"/>
                <w:sz w:val="22"/>
                <w:szCs w:val="22"/>
              </w:rPr>
              <w:t>Yes</w:t>
            </w:r>
          </w:p>
        </w:tc>
      </w:tr>
      <w:tr w:rsidRPr="00520B55" w:rsidR="00AF174B" w:rsidTr="00533623" w14:paraId="50DE69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520B55" w:rsidR="00AF174B" w:rsidP="008762A0" w:rsidRDefault="00AF174B" w14:paraId="5CFF8000" w14:textId="77777777">
            <w:pPr>
              <w:pStyle w:val="Subhead"/>
              <w:numPr>
                <w:ilvl w:val="0"/>
                <w:numId w:val="30"/>
              </w:numPr>
              <w:spacing w:before="0" w:after="0"/>
              <w:rPr>
                <w:rFonts w:ascii="Arial Narrow" w:hAnsi="Arial Narrow"/>
                <w:sz w:val="22"/>
                <w:szCs w:val="22"/>
              </w:rPr>
            </w:pPr>
            <w:r w:rsidRPr="00520B55">
              <w:rPr>
                <w:rFonts w:ascii="Arial Narrow" w:hAnsi="Arial Narrow"/>
                <w:sz w:val="22"/>
                <w:szCs w:val="22"/>
              </w:rPr>
              <w:t xml:space="preserve">No </w:t>
            </w:r>
          </w:p>
        </w:tc>
      </w:tr>
    </w:tbl>
    <w:p w:rsidR="00AF174B" w:rsidP="00347A65" w:rsidRDefault="00AF174B" w14:paraId="213A01EC" w14:textId="1F75C028">
      <w:pPr>
        <w:pStyle w:val="Subhead"/>
        <w:numPr>
          <w:ilvl w:val="1"/>
          <w:numId w:val="17"/>
        </w:numPr>
      </w:pPr>
      <w:bookmarkStart w:name="_Ref86326913" w:id="24"/>
      <w:r>
        <w:t xml:space="preserve">Who is involved in determining whether an individual is exempt from </w:t>
      </w:r>
      <w:r w:rsidRPr="007B6385">
        <w:rPr>
          <w:u w:val="single"/>
        </w:rPr>
        <w:t>ABAWD work requirements</w:t>
      </w:r>
      <w:r>
        <w:t xml:space="preserve"> due to a physical or mental limitation?</w:t>
      </w:r>
      <w:bookmarkEnd w:id="24"/>
      <w:r>
        <w:t xml:space="preserve"> </w:t>
      </w:r>
    </w:p>
    <w:tbl>
      <w:tblPr>
        <w:tblStyle w:val="PlainTable4"/>
        <w:tblW w:w="8208" w:type="dxa"/>
        <w:tblInd w:w="792" w:type="dxa"/>
        <w:tblLook w:val="04A0" w:firstRow="1" w:lastRow="0" w:firstColumn="1" w:lastColumn="0" w:noHBand="0" w:noVBand="1"/>
      </w:tblPr>
      <w:tblGrid>
        <w:gridCol w:w="3578"/>
        <w:gridCol w:w="1018"/>
        <w:gridCol w:w="1349"/>
        <w:gridCol w:w="2263"/>
      </w:tblGrid>
      <w:tr w:rsidR="00AF174B" w:rsidTr="00533623" w14:paraId="54381B36" w14:textId="77777777">
        <w:trPr>
          <w:cnfStyle w:val="100000000000" w:firstRow="1" w:lastRow="0" w:firstColumn="0" w:lastColumn="0" w:oddVBand="0" w:evenVBand="0" w:oddHBand="0"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3578" w:type="dxa"/>
          </w:tcPr>
          <w:p w:rsidRPr="00F30EA3" w:rsidR="00AF174B" w:rsidP="00533623" w:rsidRDefault="00AF174B" w14:paraId="49686F1C" w14:textId="77777777">
            <w:pPr>
              <w:pStyle w:val="SurveyResponse"/>
              <w:rPr>
                <w:b w:val="0"/>
                <w:bCs w:val="0"/>
              </w:rPr>
            </w:pPr>
          </w:p>
        </w:tc>
        <w:tc>
          <w:tcPr>
            <w:tcW w:w="1018" w:type="dxa"/>
          </w:tcPr>
          <w:p w:rsidRPr="00A70A34" w:rsidR="00AF174B" w:rsidP="00533623" w:rsidRDefault="00AF174B" w14:paraId="467B5DBD" w14:textId="77777777">
            <w:pPr>
              <w:pStyle w:val="SurveyResponse"/>
              <w:ind w:left="115" w:right="115"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Always</w:t>
            </w:r>
          </w:p>
        </w:tc>
        <w:tc>
          <w:tcPr>
            <w:tcW w:w="1349" w:type="dxa"/>
          </w:tcPr>
          <w:p w:rsidRPr="00A70A34" w:rsidR="00AF174B" w:rsidP="00533623" w:rsidRDefault="00AF174B" w14:paraId="05C7E9F7" w14:textId="77777777">
            <w:pPr>
              <w:pStyle w:val="SurveyResponse"/>
              <w:ind w:left="115" w:right="115"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Sometimes</w:t>
            </w:r>
          </w:p>
        </w:tc>
        <w:tc>
          <w:tcPr>
            <w:tcW w:w="2263" w:type="dxa"/>
          </w:tcPr>
          <w:p w:rsidRPr="00A70A34" w:rsidR="00AF174B" w:rsidP="00533623" w:rsidRDefault="00AF174B" w14:paraId="61675516" w14:textId="77777777">
            <w:pPr>
              <w:pStyle w:val="SurveyResponse"/>
              <w:ind w:left="115" w:right="115"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Never</w:t>
            </w:r>
          </w:p>
        </w:tc>
      </w:tr>
      <w:tr w:rsidR="00AF174B" w:rsidTr="00533623" w14:paraId="20ABCAC0"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78" w:type="dxa"/>
          </w:tcPr>
          <w:p w:rsidRPr="00D32479" w:rsidR="00AF174B" w:rsidP="00533623" w:rsidRDefault="00AF174B" w14:paraId="0778C7E1" w14:textId="77777777">
            <w:pPr>
              <w:pStyle w:val="SurveyResponse"/>
              <w:ind w:left="0" w:firstLine="0"/>
              <w:rPr>
                <w:b w:val="0"/>
                <w:bCs w:val="0"/>
              </w:rPr>
            </w:pPr>
            <w:r>
              <w:rPr>
                <w:b w:val="0"/>
                <w:bCs w:val="0"/>
              </w:rPr>
              <w:t>Eligibility frontline staff</w:t>
            </w:r>
          </w:p>
        </w:tc>
        <w:tc>
          <w:tcPr>
            <w:tcW w:w="1018" w:type="dxa"/>
          </w:tcPr>
          <w:p w:rsidR="00AF174B" w:rsidP="00533623" w:rsidRDefault="00AF174B" w14:paraId="3F98AD5F"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349" w:type="dxa"/>
          </w:tcPr>
          <w:p w:rsidR="00AF174B" w:rsidP="00533623" w:rsidRDefault="00AF174B" w14:paraId="5F3FFCE9"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2263" w:type="dxa"/>
          </w:tcPr>
          <w:p w:rsidR="00AF174B" w:rsidP="00533623" w:rsidRDefault="00AF174B" w14:paraId="34D669F6"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00AF174B" w:rsidTr="00533623" w14:paraId="0E20D8E0" w14:textId="77777777">
        <w:trPr>
          <w:trHeight w:val="418"/>
        </w:trPr>
        <w:tc>
          <w:tcPr>
            <w:cnfStyle w:val="001000000000" w:firstRow="0" w:lastRow="0" w:firstColumn="1" w:lastColumn="0" w:oddVBand="0" w:evenVBand="0" w:oddHBand="0" w:evenHBand="0" w:firstRowFirstColumn="0" w:firstRowLastColumn="0" w:lastRowFirstColumn="0" w:lastRowLastColumn="0"/>
            <w:tcW w:w="3578" w:type="dxa"/>
          </w:tcPr>
          <w:p w:rsidRPr="00D32479" w:rsidR="00AF174B" w:rsidP="00533623" w:rsidRDefault="00AF174B" w14:paraId="798DED0E" w14:textId="77777777">
            <w:pPr>
              <w:pStyle w:val="SurveyResponse"/>
              <w:ind w:left="0" w:firstLine="0"/>
              <w:rPr>
                <w:b w:val="0"/>
                <w:bCs w:val="0"/>
              </w:rPr>
            </w:pPr>
            <w:r>
              <w:rPr>
                <w:b w:val="0"/>
                <w:bCs w:val="0"/>
              </w:rPr>
              <w:t>Eligibility supervisors</w:t>
            </w:r>
          </w:p>
        </w:tc>
        <w:tc>
          <w:tcPr>
            <w:tcW w:w="1018" w:type="dxa"/>
          </w:tcPr>
          <w:p w:rsidR="00AF174B" w:rsidP="00533623" w:rsidRDefault="00AF174B" w14:paraId="54CC32F6"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1349" w:type="dxa"/>
          </w:tcPr>
          <w:p w:rsidR="00AF174B" w:rsidP="00533623" w:rsidRDefault="00AF174B" w14:paraId="38CBF164"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2263" w:type="dxa"/>
          </w:tcPr>
          <w:p w:rsidR="00AF174B" w:rsidP="00533623" w:rsidRDefault="00AF174B" w14:paraId="02F863FF"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r>
      <w:tr w:rsidR="00AF174B" w:rsidTr="00533623" w14:paraId="4E671764"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78" w:type="dxa"/>
          </w:tcPr>
          <w:p w:rsidRPr="00D32479" w:rsidR="00AF174B" w:rsidP="00533623" w:rsidRDefault="00AF174B" w14:paraId="1D2CB570" w14:textId="77777777">
            <w:pPr>
              <w:pStyle w:val="SurveyResponse"/>
              <w:ind w:left="0" w:firstLine="0"/>
              <w:rPr>
                <w:b w:val="0"/>
                <w:bCs w:val="0"/>
              </w:rPr>
            </w:pPr>
            <w:r>
              <w:rPr>
                <w:b w:val="0"/>
                <w:bCs w:val="0"/>
              </w:rPr>
              <w:t>Quality assurance staff</w:t>
            </w:r>
          </w:p>
        </w:tc>
        <w:tc>
          <w:tcPr>
            <w:tcW w:w="1018" w:type="dxa"/>
          </w:tcPr>
          <w:p w:rsidR="00AF174B" w:rsidP="00533623" w:rsidRDefault="00AF174B" w14:paraId="57394CAC" w14:textId="77777777">
            <w:pPr>
              <w:pStyle w:val="SurveyResponse"/>
              <w:ind w:left="0" w:firstLine="0"/>
              <w:cnfStyle w:val="000000100000" w:firstRow="0" w:lastRow="0" w:firstColumn="0" w:lastColumn="0" w:oddVBand="0" w:evenVBand="0" w:oddHBand="1" w:evenHBand="0" w:firstRowFirstColumn="0" w:firstRowLastColumn="0" w:lastRowFirstColumn="0" w:lastRowLastColumn="0"/>
            </w:pPr>
          </w:p>
        </w:tc>
        <w:tc>
          <w:tcPr>
            <w:tcW w:w="1349" w:type="dxa"/>
          </w:tcPr>
          <w:p w:rsidR="00AF174B" w:rsidP="00533623" w:rsidRDefault="00AF174B" w14:paraId="4C3F4B29" w14:textId="77777777">
            <w:pPr>
              <w:pStyle w:val="SurveyResponse"/>
              <w:ind w:left="0" w:firstLine="0"/>
              <w:cnfStyle w:val="000000100000" w:firstRow="0" w:lastRow="0" w:firstColumn="0" w:lastColumn="0" w:oddVBand="0" w:evenVBand="0" w:oddHBand="1" w:evenHBand="0" w:firstRowFirstColumn="0" w:firstRowLastColumn="0" w:lastRowFirstColumn="0" w:lastRowLastColumn="0"/>
            </w:pPr>
          </w:p>
        </w:tc>
        <w:tc>
          <w:tcPr>
            <w:tcW w:w="2263" w:type="dxa"/>
          </w:tcPr>
          <w:p w:rsidR="00AF174B" w:rsidP="00533623" w:rsidRDefault="00AF174B" w14:paraId="33333438" w14:textId="77777777">
            <w:pPr>
              <w:pStyle w:val="SurveyResponse"/>
              <w:ind w:left="0" w:firstLine="0"/>
              <w:cnfStyle w:val="000000100000" w:firstRow="0" w:lastRow="0" w:firstColumn="0" w:lastColumn="0" w:oddVBand="0" w:evenVBand="0" w:oddHBand="1" w:evenHBand="0" w:firstRowFirstColumn="0" w:firstRowLastColumn="0" w:lastRowFirstColumn="0" w:lastRowLastColumn="0"/>
            </w:pPr>
          </w:p>
        </w:tc>
      </w:tr>
      <w:tr w:rsidR="00AF174B" w:rsidTr="00533623" w14:paraId="215D7C11" w14:textId="77777777">
        <w:trPr>
          <w:trHeight w:val="418"/>
        </w:trPr>
        <w:tc>
          <w:tcPr>
            <w:cnfStyle w:val="001000000000" w:firstRow="0" w:lastRow="0" w:firstColumn="1" w:lastColumn="0" w:oddVBand="0" w:evenVBand="0" w:oddHBand="0" w:evenHBand="0" w:firstRowFirstColumn="0" w:firstRowLastColumn="0" w:lastRowFirstColumn="0" w:lastRowLastColumn="0"/>
            <w:tcW w:w="3578" w:type="dxa"/>
          </w:tcPr>
          <w:p w:rsidRPr="00D32479" w:rsidR="00AF174B" w:rsidP="00533623" w:rsidRDefault="00AF174B" w14:paraId="63F9495E" w14:textId="77777777">
            <w:pPr>
              <w:pStyle w:val="SurveyResponse"/>
              <w:ind w:left="0" w:firstLine="0"/>
              <w:rPr>
                <w:b w:val="0"/>
                <w:bCs w:val="0"/>
              </w:rPr>
            </w:pPr>
            <w:r>
              <w:rPr>
                <w:b w:val="0"/>
                <w:bCs w:val="0"/>
              </w:rPr>
              <w:t xml:space="preserve">Other (please specify): </w:t>
            </w:r>
          </w:p>
        </w:tc>
        <w:tc>
          <w:tcPr>
            <w:tcW w:w="1018" w:type="dxa"/>
          </w:tcPr>
          <w:p w:rsidR="00AF174B" w:rsidP="00533623" w:rsidRDefault="00AF174B" w14:paraId="6D808685"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1349" w:type="dxa"/>
          </w:tcPr>
          <w:p w:rsidR="00AF174B" w:rsidP="00533623" w:rsidRDefault="00AF174B" w14:paraId="76B58151"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2263" w:type="dxa"/>
          </w:tcPr>
          <w:p w:rsidR="00AF174B" w:rsidP="00533623" w:rsidRDefault="00AF174B" w14:paraId="2C2EFAEF"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r>
    </w:tbl>
    <w:bookmarkStart w:name="_Ref86328633" w:id="25"/>
    <w:bookmarkStart w:name="_Ref86864595" w:id="26"/>
    <w:p w:rsidR="00053F34" w:rsidP="00347A65" w:rsidRDefault="00435A60" w14:paraId="1E70CC17" w14:textId="4E89A921">
      <w:pPr>
        <w:pStyle w:val="Subhead"/>
        <w:numPr>
          <w:ilvl w:val="1"/>
          <w:numId w:val="17"/>
        </w:numPr>
      </w:pPr>
      <w:r>
        <w:rPr>
          <w:noProof/>
          <w:color w:val="2B579A"/>
          <w:shd w:val="clear" w:color="auto" w:fill="E6E6E6"/>
        </w:rPr>
        <w:lastRenderedPageBreak/>
        <mc:AlternateContent>
          <mc:Choice Requires="wps">
            <w:drawing>
              <wp:anchor distT="45720" distB="45720" distL="114300" distR="114300" simplePos="0" relativeHeight="251658249" behindDoc="0" locked="0" layoutInCell="1" allowOverlap="1" wp14:editId="71287CF2" wp14:anchorId="122A3913">
                <wp:simplePos x="0" y="0"/>
                <wp:positionH relativeFrom="column">
                  <wp:posOffset>314325</wp:posOffset>
                </wp:positionH>
                <wp:positionV relativeFrom="paragraph">
                  <wp:posOffset>0</wp:posOffset>
                </wp:positionV>
                <wp:extent cx="5657850" cy="48260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77561E" w:rsidRDefault="00EA2C16" w14:paraId="7370E2D4" w14:textId="0189A779">
                            <w:pPr>
                              <w:ind w:left="432" w:firstLine="0"/>
                              <w:rPr>
                                <w:rFonts w:ascii="Arial Narrow" w:hAnsi="Arial Narrow"/>
                                <w:sz w:val="22"/>
                                <w:szCs w:val="20"/>
                              </w:rPr>
                            </w:pPr>
                            <w:r>
                              <w:rPr>
                                <w:rFonts w:ascii="Arial Narrow" w:hAnsi="Arial Narrow"/>
                                <w:sz w:val="22"/>
                                <w:szCs w:val="20"/>
                              </w:rPr>
                              <w:t xml:space="preserve">PROGRAMMING NOTE: Only respondents that select “sometimes” for eligibility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_Ref86864595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A.27</w:t>
                            </w:r>
                            <w:r>
                              <w:rPr>
                                <w:rFonts w:ascii="Arial Narrow" w:hAnsi="Arial Narrow"/>
                                <w:sz w:val="22"/>
                                <w:szCs w:val="20"/>
                              </w:rPr>
                              <w:fldChar w:fldCharType="end"/>
                            </w:r>
                            <w:r>
                              <w:rPr>
                                <w:rFonts w:ascii="Arial Narrow" w:hAnsi="Arial Narrow"/>
                                <w:sz w:val="22"/>
                                <w:szCs w:val="20"/>
                              </w:rPr>
                              <w:t xml:space="preserve">. </w:t>
                            </w:r>
                          </w:p>
                          <w:p w:rsidRPr="00950FEC" w:rsidR="00EA2C16" w:rsidP="00435A60" w:rsidRDefault="00EA2C16" w14:paraId="284DB61E" w14:textId="2D9976D7">
                            <w:pPr>
                              <w:ind w:left="432"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24.75pt;margin-top:0;width:445.5pt;height:38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" w14:anchorId="122A3913">
                <v:textbox>
                  <w:txbxContent>
                    <w:p w:rsidRPr="00EF0142" w:rsidR="00EA2C16" w:rsidP="0077561E" w:rsidRDefault="00EA2C16" w14:paraId="7370E2D4" w14:textId="0189A779">
                      <w:pPr>
                        <w:ind w:left="432" w:firstLine="0"/>
                        <w:rPr>
                          <w:rFonts w:ascii="Arial Narrow" w:hAnsi="Arial Narrow"/>
                          <w:sz w:val="22"/>
                          <w:szCs w:val="20"/>
                        </w:rPr>
                      </w:pPr>
                      <w:r>
                        <w:rPr>
                          <w:rFonts w:ascii="Arial Narrow" w:hAnsi="Arial Narrow"/>
                          <w:sz w:val="22"/>
                          <w:szCs w:val="20"/>
                        </w:rPr>
                        <w:t xml:space="preserve">PROGRAMMING NOTE: Only respondents that select “sometimes” for eligibility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_Ref86864595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A.27</w:t>
                      </w:r>
                      <w:r>
                        <w:rPr>
                          <w:rFonts w:ascii="Arial Narrow" w:hAnsi="Arial Narrow"/>
                          <w:sz w:val="22"/>
                          <w:szCs w:val="20"/>
                        </w:rPr>
                        <w:fldChar w:fldCharType="end"/>
                      </w:r>
                      <w:r>
                        <w:rPr>
                          <w:rFonts w:ascii="Arial Narrow" w:hAnsi="Arial Narrow"/>
                          <w:sz w:val="22"/>
                          <w:szCs w:val="20"/>
                        </w:rPr>
                        <w:t xml:space="preserve">. </w:t>
                      </w:r>
                    </w:p>
                    <w:p w:rsidRPr="00950FEC" w:rsidR="00EA2C16" w:rsidP="00435A60" w:rsidRDefault="00EA2C16" w14:paraId="284DB61E" w14:textId="2D9976D7">
                      <w:pPr>
                        <w:ind w:left="432" w:firstLine="0"/>
                      </w:pPr>
                    </w:p>
                  </w:txbxContent>
                </v:textbox>
                <w10:wrap type="square"/>
              </v:shape>
            </w:pict>
          </mc:Fallback>
        </mc:AlternateContent>
      </w:r>
      <w:r w:rsidR="00053F34">
        <w:t xml:space="preserve">When might eligibility frontline staff be involved in determining whether an individual is exempt from </w:t>
      </w:r>
      <w:r w:rsidR="005A0A79">
        <w:rPr>
          <w:u w:val="single"/>
        </w:rPr>
        <w:t>general</w:t>
      </w:r>
      <w:r w:rsidRPr="00DC0A36" w:rsidR="00053F34">
        <w:rPr>
          <w:u w:val="single"/>
        </w:rPr>
        <w:t xml:space="preserve"> work</w:t>
      </w:r>
      <w:r w:rsidR="00053F34">
        <w:rPr>
          <w:u w:val="single"/>
        </w:rPr>
        <w:t xml:space="preserve"> </w:t>
      </w:r>
      <w:r w:rsidR="005A0A79">
        <w:rPr>
          <w:u w:val="single"/>
        </w:rPr>
        <w:t>requirements</w:t>
      </w:r>
      <w:r w:rsidR="00053F34">
        <w:t xml:space="preserve"> due to a physical or mental limitation? Select all that apply. </w:t>
      </w:r>
      <w:bookmarkEnd w:id="25"/>
      <w:bookmarkEnd w:id="26"/>
    </w:p>
    <w:tbl>
      <w:tblPr>
        <w:tblStyle w:val="PlainTable4"/>
        <w:tblW w:w="0" w:type="auto"/>
        <w:tblInd w:w="792" w:type="dxa"/>
        <w:tblLook w:val="04A0" w:firstRow="1" w:lastRow="0" w:firstColumn="1" w:lastColumn="0" w:noHBand="0" w:noVBand="1"/>
      </w:tblPr>
      <w:tblGrid>
        <w:gridCol w:w="7470"/>
      </w:tblGrid>
      <w:tr w:rsidRPr="00520B55" w:rsidR="00520B55" w:rsidTr="00533623" w14:paraId="13800322"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520B55" w:rsidP="008762A0" w:rsidRDefault="006627FB" w14:paraId="64BBCBA2" w14:textId="1D602149">
            <w:pPr>
              <w:pStyle w:val="Subhead"/>
              <w:numPr>
                <w:ilvl w:val="0"/>
                <w:numId w:val="31"/>
              </w:numPr>
              <w:spacing w:before="0" w:after="0"/>
              <w:rPr>
                <w:rFonts w:ascii="Arial Narrow" w:hAnsi="Arial Narrow"/>
                <w:sz w:val="22"/>
                <w:szCs w:val="22"/>
              </w:rPr>
            </w:pPr>
            <w:r>
              <w:rPr>
                <w:rFonts w:ascii="Arial Narrow" w:hAnsi="Arial Narrow"/>
                <w:sz w:val="22"/>
                <w:szCs w:val="22"/>
              </w:rPr>
              <w:t>OPEN ENDED</w:t>
            </w:r>
          </w:p>
        </w:tc>
      </w:tr>
    </w:tbl>
    <w:bookmarkStart w:name="_Ref86328845" w:id="27"/>
    <w:p w:rsidR="00387E6D" w:rsidP="00347A65" w:rsidRDefault="00435A60" w14:paraId="4915E159" w14:textId="4CEBF013">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51" behindDoc="0" locked="0" layoutInCell="1" allowOverlap="1" wp14:editId="6FA1E1E3" wp14:anchorId="7D025AEC">
                <wp:simplePos x="0" y="0"/>
                <wp:positionH relativeFrom="column">
                  <wp:posOffset>495300</wp:posOffset>
                </wp:positionH>
                <wp:positionV relativeFrom="paragraph">
                  <wp:posOffset>1887220</wp:posOffset>
                </wp:positionV>
                <wp:extent cx="4743450" cy="48260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435A60" w:rsidRDefault="00EA2C16" w14:paraId="3883F810" w14:textId="71FB5F69">
                            <w:pPr>
                              <w:ind w:left="432" w:firstLine="0"/>
                              <w:rPr>
                                <w:rFonts w:ascii="Arial Narrow" w:hAnsi="Arial Narrow"/>
                                <w:sz w:val="22"/>
                                <w:szCs w:val="20"/>
                              </w:rPr>
                            </w:pPr>
                            <w:r>
                              <w:rPr>
                                <w:rFonts w:ascii="Arial Narrow" w:hAnsi="Arial Narrow"/>
                                <w:sz w:val="22"/>
                                <w:szCs w:val="20"/>
                              </w:rPr>
                              <w:t xml:space="preserve">PROGRAMMING NOTE: If yes, see programming logic for </w:t>
                            </w:r>
                            <w:r>
                              <w:rPr>
                                <w:rFonts w:ascii="Arial Narrow" w:hAnsi="Arial Narrow"/>
                                <w:sz w:val="22"/>
                                <w:szCs w:val="20"/>
                              </w:rPr>
                              <w:fldChar w:fldCharType="begin"/>
                            </w:r>
                            <w:r>
                              <w:rPr>
                                <w:rFonts w:ascii="Arial Narrow" w:hAnsi="Arial Narrow"/>
                                <w:sz w:val="22"/>
                                <w:szCs w:val="20"/>
                              </w:rPr>
                              <w:instrText xml:space="preserve"> REF _Ref86329449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A.30</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_Ref86329464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A.29</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39pt;margin-top:148.6pt;width:373.5pt;height:38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" w14:anchorId="7D025AEC">
                <v:textbox>
                  <w:txbxContent>
                    <w:p w:rsidRPr="00EF0142" w:rsidR="00EA2C16" w:rsidP="00435A60" w:rsidRDefault="00EA2C16" w14:paraId="3883F810" w14:textId="71FB5F69">
                      <w:pPr>
                        <w:ind w:left="432" w:firstLine="0"/>
                        <w:rPr>
                          <w:rFonts w:ascii="Arial Narrow" w:hAnsi="Arial Narrow"/>
                          <w:sz w:val="22"/>
                          <w:szCs w:val="20"/>
                        </w:rPr>
                      </w:pPr>
                      <w:r>
                        <w:rPr>
                          <w:rFonts w:ascii="Arial Narrow" w:hAnsi="Arial Narrow"/>
                          <w:sz w:val="22"/>
                          <w:szCs w:val="20"/>
                        </w:rPr>
                        <w:t xml:space="preserve">PROGRAMMING NOTE: If yes, see programming logic for </w:t>
                      </w:r>
                      <w:r>
                        <w:rPr>
                          <w:rFonts w:ascii="Arial Narrow" w:hAnsi="Arial Narrow"/>
                          <w:sz w:val="22"/>
                          <w:szCs w:val="20"/>
                        </w:rPr>
                        <w:fldChar w:fldCharType="begin"/>
                      </w:r>
                      <w:r>
                        <w:rPr>
                          <w:rFonts w:ascii="Arial Narrow" w:hAnsi="Arial Narrow"/>
                          <w:sz w:val="22"/>
                          <w:szCs w:val="20"/>
                        </w:rPr>
                        <w:instrText xml:space="preserve"> REF _Ref86329449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A.30</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_Ref86329464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A.29</w:t>
                      </w:r>
                      <w:r>
                        <w:rPr>
                          <w:rFonts w:ascii="Arial Narrow" w:hAnsi="Arial Narrow"/>
                          <w:sz w:val="22"/>
                          <w:szCs w:val="20"/>
                        </w:rPr>
                        <w:fldChar w:fldCharType="end"/>
                      </w:r>
                    </w:p>
                  </w:txbxContent>
                </v:textbox>
                <w10:wrap type="square"/>
              </v:shape>
            </w:pict>
          </mc:Fallback>
        </mc:AlternateContent>
      </w:r>
      <w:r>
        <w:rPr>
          <w:noProof/>
          <w:color w:val="2B579A"/>
          <w:shd w:val="clear" w:color="auto" w:fill="E6E6E6"/>
        </w:rPr>
        <mc:AlternateContent>
          <mc:Choice Requires="wps">
            <w:drawing>
              <wp:anchor distT="45720" distB="45720" distL="114300" distR="114300" simplePos="0" relativeHeight="251658250" behindDoc="0" locked="0" layoutInCell="1" allowOverlap="1" wp14:editId="3DD7597B" wp14:anchorId="4277785C">
                <wp:simplePos x="0" y="0"/>
                <wp:positionH relativeFrom="column">
                  <wp:posOffset>590550</wp:posOffset>
                </wp:positionH>
                <wp:positionV relativeFrom="paragraph">
                  <wp:posOffset>711835</wp:posOffset>
                </wp:positionV>
                <wp:extent cx="4743450" cy="48260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435A60" w:rsidRDefault="00EA2C16" w14:paraId="0268DBA7" w14:textId="2C1D1475">
                            <w:pPr>
                              <w:ind w:left="432" w:firstLine="0"/>
                              <w:rPr>
                                <w:rFonts w:ascii="Arial Narrow" w:hAnsi="Arial Narrow"/>
                                <w:sz w:val="22"/>
                                <w:szCs w:val="20"/>
                              </w:rPr>
                            </w:pPr>
                            <w:r>
                              <w:rPr>
                                <w:rFonts w:ascii="Arial Narrow" w:hAnsi="Arial Narrow"/>
                                <w:sz w:val="22"/>
                                <w:szCs w:val="20"/>
                              </w:rPr>
                              <w:t xml:space="preserve">PROGRAMMING NOTE: Only respondents that select “sometimes” for eligibility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_Ref86328845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A.28</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46.5pt;margin-top:56.05pt;width:373.5pt;height:38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" w14:anchorId="4277785C">
                <v:textbox>
                  <w:txbxContent>
                    <w:p w:rsidRPr="00EF0142" w:rsidR="00EA2C16" w:rsidP="00435A60" w:rsidRDefault="00EA2C16" w14:paraId="0268DBA7" w14:textId="2C1D1475">
                      <w:pPr>
                        <w:ind w:left="432" w:firstLine="0"/>
                        <w:rPr>
                          <w:rFonts w:ascii="Arial Narrow" w:hAnsi="Arial Narrow"/>
                          <w:sz w:val="22"/>
                          <w:szCs w:val="20"/>
                        </w:rPr>
                      </w:pPr>
                      <w:r>
                        <w:rPr>
                          <w:rFonts w:ascii="Arial Narrow" w:hAnsi="Arial Narrow"/>
                          <w:sz w:val="22"/>
                          <w:szCs w:val="20"/>
                        </w:rPr>
                        <w:t xml:space="preserve">PROGRAMMING NOTE: Only respondents that select “sometimes” for eligibility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_Ref86328845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A.28</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387E6D">
        <w:t xml:space="preserve">Are </w:t>
      </w:r>
      <w:r w:rsidR="00E90DF5">
        <w:t xml:space="preserve">the circumstances when </w:t>
      </w:r>
      <w:r w:rsidR="00387E6D">
        <w:t xml:space="preserve">eligibility </w:t>
      </w:r>
      <w:r>
        <w:t xml:space="preserve">frontline </w:t>
      </w:r>
      <w:r w:rsidR="00387E6D">
        <w:t xml:space="preserve">staff </w:t>
      </w:r>
      <w:r w:rsidR="00E90DF5">
        <w:t xml:space="preserve">would be </w:t>
      </w:r>
      <w:r w:rsidR="00387E6D">
        <w:t xml:space="preserve">involved in determining whether an individual is exempt from </w:t>
      </w:r>
      <w:r w:rsidRPr="00387E6D" w:rsidR="00387E6D">
        <w:rPr>
          <w:u w:val="single"/>
        </w:rPr>
        <w:t>ABAWD work requirements</w:t>
      </w:r>
      <w:r w:rsidR="00387E6D">
        <w:t xml:space="preserve"> </w:t>
      </w:r>
      <w:r w:rsidR="00E90DF5">
        <w:t>the same as those selected above</w:t>
      </w:r>
      <w:r w:rsidR="002151B4">
        <w:t xml:space="preserve"> for </w:t>
      </w:r>
      <w:r w:rsidR="002151B4">
        <w:rPr>
          <w:u w:val="single"/>
        </w:rPr>
        <w:t>general work requirements</w:t>
      </w:r>
      <w:r w:rsidRPr="00E90DF5" w:rsidR="00387E6D">
        <w:t>?</w:t>
      </w:r>
      <w:bookmarkEnd w:id="27"/>
      <w:r w:rsidR="00387E6D">
        <w:t xml:space="preserve"> </w:t>
      </w:r>
    </w:p>
    <w:tbl>
      <w:tblPr>
        <w:tblStyle w:val="PlainTable4"/>
        <w:tblW w:w="0" w:type="auto"/>
        <w:tblInd w:w="792" w:type="dxa"/>
        <w:tblLook w:val="04A0" w:firstRow="1" w:lastRow="0" w:firstColumn="1" w:lastColumn="0" w:noHBand="0" w:noVBand="1"/>
      </w:tblPr>
      <w:tblGrid>
        <w:gridCol w:w="7470"/>
      </w:tblGrid>
      <w:tr w:rsidRPr="00520B55" w:rsidR="00387E6D" w:rsidTr="00EA2C16" w14:paraId="3DB411A9"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387E6D" w:rsidP="00EA2C16" w:rsidRDefault="00387E6D" w14:paraId="6772E47A" w14:textId="77777777">
            <w:pPr>
              <w:pStyle w:val="Subhead"/>
              <w:numPr>
                <w:ilvl w:val="0"/>
                <w:numId w:val="30"/>
              </w:numPr>
              <w:spacing w:before="0" w:after="0"/>
              <w:rPr>
                <w:rFonts w:ascii="Arial Narrow" w:hAnsi="Arial Narrow"/>
                <w:sz w:val="22"/>
                <w:szCs w:val="22"/>
              </w:rPr>
            </w:pPr>
            <w:r w:rsidRPr="00520B55">
              <w:rPr>
                <w:rFonts w:ascii="Arial Narrow" w:hAnsi="Arial Narrow"/>
                <w:sz w:val="22"/>
                <w:szCs w:val="22"/>
              </w:rPr>
              <w:t>Yes</w:t>
            </w:r>
          </w:p>
        </w:tc>
      </w:tr>
      <w:tr w:rsidRPr="00520B55" w:rsidR="00387E6D" w:rsidTr="00EA2C16" w14:paraId="3165E5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520B55" w:rsidR="00387E6D" w:rsidP="00EA2C16" w:rsidRDefault="00387E6D" w14:paraId="4016451B" w14:textId="77777777">
            <w:pPr>
              <w:pStyle w:val="Subhead"/>
              <w:numPr>
                <w:ilvl w:val="0"/>
                <w:numId w:val="30"/>
              </w:numPr>
              <w:spacing w:before="0" w:after="0"/>
              <w:rPr>
                <w:rFonts w:ascii="Arial Narrow" w:hAnsi="Arial Narrow"/>
                <w:sz w:val="22"/>
                <w:szCs w:val="22"/>
              </w:rPr>
            </w:pPr>
            <w:r w:rsidRPr="00520B55">
              <w:rPr>
                <w:rFonts w:ascii="Arial Narrow" w:hAnsi="Arial Narrow"/>
                <w:sz w:val="22"/>
                <w:szCs w:val="22"/>
              </w:rPr>
              <w:t xml:space="preserve">No </w:t>
            </w:r>
          </w:p>
        </w:tc>
      </w:tr>
    </w:tbl>
    <w:p w:rsidR="00DC0A36" w:rsidP="00347A65" w:rsidRDefault="00DC0A36" w14:paraId="4BE18592" w14:textId="2CEF78A4">
      <w:pPr>
        <w:pStyle w:val="Subhead"/>
        <w:numPr>
          <w:ilvl w:val="1"/>
          <w:numId w:val="17"/>
        </w:numPr>
      </w:pPr>
      <w:bookmarkStart w:name="_Ref86329464" w:id="28"/>
      <w:r>
        <w:t xml:space="preserve">When might eligibility frontline staff be involved in determining whether an individual is exempt from </w:t>
      </w:r>
      <w:r>
        <w:rPr>
          <w:u w:val="single"/>
        </w:rPr>
        <w:t>ABAWD work requirements</w:t>
      </w:r>
      <w:r>
        <w:t xml:space="preserve"> due to a physical or mental limitation? </w:t>
      </w:r>
      <w:bookmarkEnd w:id="28"/>
    </w:p>
    <w:tbl>
      <w:tblPr>
        <w:tblStyle w:val="PlainTable4"/>
        <w:tblW w:w="0" w:type="auto"/>
        <w:tblInd w:w="792" w:type="dxa"/>
        <w:tblLook w:val="04A0" w:firstRow="1" w:lastRow="0" w:firstColumn="1" w:lastColumn="0" w:noHBand="0" w:noVBand="1"/>
      </w:tblPr>
      <w:tblGrid>
        <w:gridCol w:w="7470"/>
      </w:tblGrid>
      <w:tr w:rsidRPr="00520B55" w:rsidR="00DC0A36" w:rsidTr="00842452" w14:paraId="6C7C8A7A"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DC0A36" w:rsidP="00842452" w:rsidRDefault="006627FB" w14:paraId="25CE0AAE" w14:textId="055128CB">
            <w:pPr>
              <w:pStyle w:val="Subhead"/>
              <w:numPr>
                <w:ilvl w:val="0"/>
                <w:numId w:val="31"/>
              </w:numPr>
              <w:spacing w:before="0" w:after="0"/>
              <w:rPr>
                <w:rFonts w:ascii="Arial Narrow" w:hAnsi="Arial Narrow"/>
                <w:sz w:val="22"/>
                <w:szCs w:val="22"/>
              </w:rPr>
            </w:pPr>
            <w:r>
              <w:rPr>
                <w:rFonts w:ascii="Arial Narrow" w:hAnsi="Arial Narrow"/>
                <w:sz w:val="22"/>
                <w:szCs w:val="22"/>
              </w:rPr>
              <w:t xml:space="preserve">OPEN ENDED </w:t>
            </w:r>
          </w:p>
        </w:tc>
      </w:tr>
    </w:tbl>
    <w:bookmarkStart w:name="_Ref86329449" w:id="29"/>
    <w:p w:rsidR="00DC6D04" w:rsidP="00347A65" w:rsidRDefault="00E90DF5" w14:paraId="421EF205" w14:textId="1BAF3E23">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52" behindDoc="0" locked="0" layoutInCell="1" allowOverlap="1" wp14:editId="49B9C54F" wp14:anchorId="2AD7F9D1">
                <wp:simplePos x="0" y="0"/>
                <wp:positionH relativeFrom="column">
                  <wp:posOffset>676275</wp:posOffset>
                </wp:positionH>
                <wp:positionV relativeFrom="paragraph">
                  <wp:posOffset>711835</wp:posOffset>
                </wp:positionV>
                <wp:extent cx="4743450" cy="48260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E90DF5" w:rsidRDefault="00EA2C16" w14:paraId="2D6C0D7C" w14:textId="0494722B">
                            <w:pPr>
                              <w:ind w:left="432" w:firstLine="0"/>
                              <w:rPr>
                                <w:rFonts w:ascii="Arial Narrow" w:hAnsi="Arial Narrow"/>
                                <w:sz w:val="22"/>
                                <w:szCs w:val="20"/>
                              </w:rPr>
                            </w:pPr>
                            <w:r>
                              <w:rPr>
                                <w:rFonts w:ascii="Arial Narrow" w:hAnsi="Arial Narrow"/>
                                <w:sz w:val="22"/>
                                <w:szCs w:val="20"/>
                              </w:rPr>
                              <w:t xml:space="preserve">PROGRAMMING NOTE: Only respondents that select “sometimes” for eligibility supervisors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_Ref86329449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A.30</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53.25pt;margin-top:56.05pt;width:373.5pt;height:38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" w14:anchorId="2AD7F9D1">
                <v:textbox>
                  <w:txbxContent>
                    <w:p w:rsidRPr="00EF0142" w:rsidR="00EA2C16" w:rsidP="00E90DF5" w:rsidRDefault="00EA2C16" w14:paraId="2D6C0D7C" w14:textId="0494722B">
                      <w:pPr>
                        <w:ind w:left="432" w:firstLine="0"/>
                        <w:rPr>
                          <w:rFonts w:ascii="Arial Narrow" w:hAnsi="Arial Narrow"/>
                          <w:sz w:val="22"/>
                          <w:szCs w:val="20"/>
                        </w:rPr>
                      </w:pPr>
                      <w:r>
                        <w:rPr>
                          <w:rFonts w:ascii="Arial Narrow" w:hAnsi="Arial Narrow"/>
                          <w:sz w:val="22"/>
                          <w:szCs w:val="20"/>
                        </w:rPr>
                        <w:t xml:space="preserve">PROGRAMMING NOTE: Only respondents that select “sometimes” for eligibility supervisors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_Ref86329449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A.30</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053F34">
        <w:t xml:space="preserve">When might eligibility supervisors be involved in determining whether an individual is exempt from </w:t>
      </w:r>
      <w:r w:rsidR="0033664B">
        <w:rPr>
          <w:u w:val="single"/>
        </w:rPr>
        <w:t>general work requirements</w:t>
      </w:r>
      <w:r w:rsidR="00053F34">
        <w:t xml:space="preserve"> due to a physical or mental limitation? </w:t>
      </w:r>
      <w:bookmarkEnd w:id="29"/>
    </w:p>
    <w:tbl>
      <w:tblPr>
        <w:tblStyle w:val="PlainTable4"/>
        <w:tblW w:w="0" w:type="auto"/>
        <w:tblInd w:w="792" w:type="dxa"/>
        <w:tblLook w:val="04A0" w:firstRow="1" w:lastRow="0" w:firstColumn="1" w:lastColumn="0" w:noHBand="0" w:noVBand="1"/>
      </w:tblPr>
      <w:tblGrid>
        <w:gridCol w:w="7470"/>
      </w:tblGrid>
      <w:tr w:rsidRPr="00520B55" w:rsidR="00520B55" w:rsidTr="00533623" w14:paraId="61D1BD14"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520B55" w:rsidP="008762A0" w:rsidRDefault="00287F67" w14:paraId="6CC878DE" w14:textId="7334985B">
            <w:pPr>
              <w:pStyle w:val="Subhead"/>
              <w:numPr>
                <w:ilvl w:val="0"/>
                <w:numId w:val="32"/>
              </w:numPr>
              <w:spacing w:before="0" w:after="0"/>
              <w:rPr>
                <w:rFonts w:ascii="Arial Narrow" w:hAnsi="Arial Narrow"/>
                <w:sz w:val="22"/>
                <w:szCs w:val="22"/>
              </w:rPr>
            </w:pPr>
            <w:r>
              <w:rPr>
                <w:rFonts w:ascii="Arial Narrow" w:hAnsi="Arial Narrow"/>
                <w:sz w:val="22"/>
                <w:szCs w:val="22"/>
              </w:rPr>
              <w:t xml:space="preserve">OPEN ENDED </w:t>
            </w:r>
          </w:p>
        </w:tc>
      </w:tr>
    </w:tbl>
    <w:bookmarkStart w:name="_Ref86329655" w:id="30"/>
    <w:p w:rsidR="00387E6D" w:rsidP="00347A65" w:rsidRDefault="00E90DF5" w14:paraId="168BAF52" w14:textId="2E79F396">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53" behindDoc="0" locked="0" layoutInCell="1" allowOverlap="1" wp14:editId="45505D38" wp14:anchorId="57FBA1BA">
                <wp:simplePos x="0" y="0"/>
                <wp:positionH relativeFrom="column">
                  <wp:posOffset>581025</wp:posOffset>
                </wp:positionH>
                <wp:positionV relativeFrom="paragraph">
                  <wp:posOffset>788035</wp:posOffset>
                </wp:positionV>
                <wp:extent cx="4743450" cy="48260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E90DF5" w:rsidRDefault="00EA2C16" w14:paraId="7EE632CE" w14:textId="75F19366">
                            <w:pPr>
                              <w:ind w:left="432" w:firstLine="0"/>
                              <w:rPr>
                                <w:rFonts w:ascii="Arial Narrow" w:hAnsi="Arial Narrow"/>
                                <w:sz w:val="22"/>
                                <w:szCs w:val="20"/>
                              </w:rPr>
                            </w:pPr>
                            <w:r>
                              <w:rPr>
                                <w:rFonts w:ascii="Arial Narrow" w:hAnsi="Arial Narrow"/>
                                <w:sz w:val="22"/>
                                <w:szCs w:val="20"/>
                              </w:rPr>
                              <w:t xml:space="preserve">PROGRAMMING NOTE: Only respondents that select “sometimes” for eligibility supervisors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_Ref86329655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A.31</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45.75pt;margin-top:62.05pt;width:373.5pt;height:38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" w14:anchorId="57FBA1BA">
                <v:textbox>
                  <w:txbxContent>
                    <w:p w:rsidRPr="00EF0142" w:rsidR="00EA2C16" w:rsidP="00E90DF5" w:rsidRDefault="00EA2C16" w14:paraId="7EE632CE" w14:textId="75F19366">
                      <w:pPr>
                        <w:ind w:left="432" w:firstLine="0"/>
                        <w:rPr>
                          <w:rFonts w:ascii="Arial Narrow" w:hAnsi="Arial Narrow"/>
                          <w:sz w:val="22"/>
                          <w:szCs w:val="20"/>
                        </w:rPr>
                      </w:pPr>
                      <w:r>
                        <w:rPr>
                          <w:rFonts w:ascii="Arial Narrow" w:hAnsi="Arial Narrow"/>
                          <w:sz w:val="22"/>
                          <w:szCs w:val="20"/>
                        </w:rPr>
                        <w:t xml:space="preserve">PROGRAMMING NOTE: Only respondents that select “sometimes” for eligibility supervisors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_Ref86329655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A.31</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t xml:space="preserve">Are the circumstances when eligibility supervisors would be involved in determining whether an individual is exempt from </w:t>
      </w:r>
      <w:r w:rsidRPr="00387E6D">
        <w:rPr>
          <w:u w:val="single"/>
        </w:rPr>
        <w:t>ABAWD work requirements</w:t>
      </w:r>
      <w:r>
        <w:t xml:space="preserve"> the same as those selected above</w:t>
      </w:r>
      <w:r w:rsidR="002151B4">
        <w:t xml:space="preserve"> for </w:t>
      </w:r>
      <w:r w:rsidR="002151B4">
        <w:rPr>
          <w:u w:val="single"/>
        </w:rPr>
        <w:t>general work requirements</w:t>
      </w:r>
      <w:r w:rsidRPr="00E90DF5">
        <w:t>?</w:t>
      </w:r>
      <w:bookmarkEnd w:id="30"/>
    </w:p>
    <w:tbl>
      <w:tblPr>
        <w:tblStyle w:val="PlainTable4"/>
        <w:tblW w:w="0" w:type="auto"/>
        <w:tblInd w:w="792" w:type="dxa"/>
        <w:tblLook w:val="04A0" w:firstRow="1" w:lastRow="0" w:firstColumn="1" w:lastColumn="0" w:noHBand="0" w:noVBand="1"/>
      </w:tblPr>
      <w:tblGrid>
        <w:gridCol w:w="7470"/>
      </w:tblGrid>
      <w:tr w:rsidRPr="00520B55" w:rsidR="00387E6D" w:rsidTr="00EA2C16" w14:paraId="10B48E8E"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387E6D" w:rsidP="00EA2C16" w:rsidRDefault="00387E6D" w14:paraId="07D1A506" w14:textId="77777777">
            <w:pPr>
              <w:pStyle w:val="Subhead"/>
              <w:numPr>
                <w:ilvl w:val="0"/>
                <w:numId w:val="30"/>
              </w:numPr>
              <w:spacing w:before="0" w:after="0"/>
              <w:rPr>
                <w:rFonts w:ascii="Arial Narrow" w:hAnsi="Arial Narrow"/>
                <w:sz w:val="22"/>
                <w:szCs w:val="22"/>
              </w:rPr>
            </w:pPr>
            <w:r w:rsidRPr="00520B55">
              <w:rPr>
                <w:rFonts w:ascii="Arial Narrow" w:hAnsi="Arial Narrow"/>
                <w:sz w:val="22"/>
                <w:szCs w:val="22"/>
              </w:rPr>
              <w:t>Yes</w:t>
            </w:r>
          </w:p>
        </w:tc>
      </w:tr>
      <w:tr w:rsidRPr="00520B55" w:rsidR="00387E6D" w:rsidTr="00EA2C16" w14:paraId="5F98F5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520B55" w:rsidR="00387E6D" w:rsidP="00EA2C16" w:rsidRDefault="00387E6D" w14:paraId="79CD99FA" w14:textId="77777777">
            <w:pPr>
              <w:pStyle w:val="Subhead"/>
              <w:numPr>
                <w:ilvl w:val="0"/>
                <w:numId w:val="30"/>
              </w:numPr>
              <w:spacing w:before="0" w:after="0"/>
              <w:rPr>
                <w:rFonts w:ascii="Arial Narrow" w:hAnsi="Arial Narrow"/>
                <w:sz w:val="22"/>
                <w:szCs w:val="22"/>
              </w:rPr>
            </w:pPr>
            <w:r w:rsidRPr="00520B55">
              <w:rPr>
                <w:rFonts w:ascii="Arial Narrow" w:hAnsi="Arial Narrow"/>
                <w:sz w:val="22"/>
                <w:szCs w:val="22"/>
              </w:rPr>
              <w:t xml:space="preserve">No </w:t>
            </w:r>
          </w:p>
        </w:tc>
      </w:tr>
    </w:tbl>
    <w:bookmarkStart w:name="_Ref86329685" w:id="31"/>
    <w:p w:rsidR="00DC0A36" w:rsidP="00347A65" w:rsidRDefault="00287F67" w14:paraId="4B39CC2D" w14:textId="625121BA">
      <w:pPr>
        <w:pStyle w:val="Subhead"/>
        <w:numPr>
          <w:ilvl w:val="1"/>
          <w:numId w:val="17"/>
        </w:numPr>
      </w:pPr>
      <w:r>
        <w:rPr>
          <w:noProof/>
          <w:color w:val="2B579A"/>
          <w:shd w:val="clear" w:color="auto" w:fill="E6E6E6"/>
        </w:rPr>
        <w:lastRenderedPageBreak/>
        <mc:AlternateContent>
          <mc:Choice Requires="wps">
            <w:drawing>
              <wp:anchor distT="45720" distB="45720" distL="114300" distR="114300" simplePos="0" relativeHeight="251658254" behindDoc="0" locked="0" layoutInCell="1" allowOverlap="1" wp14:editId="7AD413A4" wp14:anchorId="5B8A266A">
                <wp:simplePos x="0" y="0"/>
                <wp:positionH relativeFrom="column">
                  <wp:posOffset>676275</wp:posOffset>
                </wp:positionH>
                <wp:positionV relativeFrom="paragraph">
                  <wp:posOffset>0</wp:posOffset>
                </wp:positionV>
                <wp:extent cx="4743450" cy="482600"/>
                <wp:effectExtent l="0" t="0" r="1905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E90DF5" w:rsidRDefault="00EA2C16" w14:paraId="6A6B11F2" w14:textId="4C1A04FB">
                            <w:pPr>
                              <w:ind w:left="432" w:firstLine="0"/>
                              <w:rPr>
                                <w:rFonts w:ascii="Arial Narrow" w:hAnsi="Arial Narrow"/>
                                <w:sz w:val="22"/>
                                <w:szCs w:val="20"/>
                              </w:rPr>
                            </w:pPr>
                            <w:r>
                              <w:rPr>
                                <w:rFonts w:ascii="Arial Narrow" w:hAnsi="Arial Narrow"/>
                                <w:sz w:val="22"/>
                                <w:szCs w:val="20"/>
                              </w:rPr>
                              <w:t xml:space="preserve">PROGRAMMING NOTE: If yes, see programming logic for </w:t>
                            </w:r>
                            <w:r>
                              <w:rPr>
                                <w:rFonts w:ascii="Arial Narrow" w:hAnsi="Arial Narrow"/>
                                <w:sz w:val="22"/>
                                <w:szCs w:val="20"/>
                              </w:rPr>
                              <w:fldChar w:fldCharType="begin"/>
                            </w:r>
                            <w:r>
                              <w:rPr>
                                <w:rFonts w:ascii="Arial Narrow" w:hAnsi="Arial Narrow"/>
                                <w:sz w:val="22"/>
                                <w:szCs w:val="20"/>
                              </w:rPr>
                              <w:instrText xml:space="preserve"> REF _Ref86329719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A.33</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_Ref86329685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A.32</w:t>
                            </w:r>
                            <w:r>
                              <w:rPr>
                                <w:rFonts w:ascii="Arial Narrow" w:hAnsi="Arial Narrow"/>
                                <w:sz w:val="22"/>
                                <w:szCs w:val="20"/>
                              </w:rPr>
                              <w:fldChar w:fldCharType="end"/>
                            </w:r>
                            <w:r>
                              <w:rPr>
                                <w:rFonts w:ascii="Arial Narrow" w:hAnsi="Arial Narrow"/>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53.25pt;margin-top:0;width:373.5pt;height:38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" w14:anchorId="5B8A266A">
                <v:textbox>
                  <w:txbxContent>
                    <w:p w:rsidRPr="00EF0142" w:rsidR="00EA2C16" w:rsidP="00E90DF5" w:rsidRDefault="00EA2C16" w14:paraId="6A6B11F2" w14:textId="4C1A04FB">
                      <w:pPr>
                        <w:ind w:left="432" w:firstLine="0"/>
                        <w:rPr>
                          <w:rFonts w:ascii="Arial Narrow" w:hAnsi="Arial Narrow"/>
                          <w:sz w:val="22"/>
                          <w:szCs w:val="20"/>
                        </w:rPr>
                      </w:pPr>
                      <w:r>
                        <w:rPr>
                          <w:rFonts w:ascii="Arial Narrow" w:hAnsi="Arial Narrow"/>
                          <w:sz w:val="22"/>
                          <w:szCs w:val="20"/>
                        </w:rPr>
                        <w:t xml:space="preserve">PROGRAMMING NOTE: If yes, see programming logic for </w:t>
                      </w:r>
                      <w:r>
                        <w:rPr>
                          <w:rFonts w:ascii="Arial Narrow" w:hAnsi="Arial Narrow"/>
                          <w:sz w:val="22"/>
                          <w:szCs w:val="20"/>
                        </w:rPr>
                        <w:fldChar w:fldCharType="begin"/>
                      </w:r>
                      <w:r>
                        <w:rPr>
                          <w:rFonts w:ascii="Arial Narrow" w:hAnsi="Arial Narrow"/>
                          <w:sz w:val="22"/>
                          <w:szCs w:val="20"/>
                        </w:rPr>
                        <w:instrText xml:space="preserve"> REF _Ref86329719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A.33</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_Ref86329685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A.32</w:t>
                      </w:r>
                      <w:r>
                        <w:rPr>
                          <w:rFonts w:ascii="Arial Narrow" w:hAnsi="Arial Narrow"/>
                          <w:sz w:val="22"/>
                          <w:szCs w:val="20"/>
                        </w:rPr>
                        <w:fldChar w:fldCharType="end"/>
                      </w:r>
                      <w:r>
                        <w:rPr>
                          <w:rFonts w:ascii="Arial Narrow" w:hAnsi="Arial Narrow"/>
                          <w:sz w:val="22"/>
                          <w:szCs w:val="20"/>
                        </w:rPr>
                        <w:t>.</w:t>
                      </w:r>
                    </w:p>
                  </w:txbxContent>
                </v:textbox>
                <w10:wrap type="square"/>
              </v:shape>
            </w:pict>
          </mc:Fallback>
        </mc:AlternateContent>
      </w:r>
      <w:r w:rsidR="00DC0A36">
        <w:t xml:space="preserve">When might eligibility supervisors be involved in determining whether an individual is exempt from </w:t>
      </w:r>
      <w:r w:rsidR="00DC0A36">
        <w:rPr>
          <w:u w:val="single"/>
        </w:rPr>
        <w:t>ABAWD work requirements</w:t>
      </w:r>
      <w:r w:rsidR="00DC0A36">
        <w:t xml:space="preserve"> due to a physical or mental limitation? </w:t>
      </w:r>
      <w:bookmarkEnd w:id="31"/>
    </w:p>
    <w:tbl>
      <w:tblPr>
        <w:tblStyle w:val="PlainTable4"/>
        <w:tblW w:w="0" w:type="auto"/>
        <w:tblInd w:w="792" w:type="dxa"/>
        <w:tblLook w:val="04A0" w:firstRow="1" w:lastRow="0" w:firstColumn="1" w:lastColumn="0" w:noHBand="0" w:noVBand="1"/>
      </w:tblPr>
      <w:tblGrid>
        <w:gridCol w:w="7470"/>
      </w:tblGrid>
      <w:tr w:rsidRPr="00520B55" w:rsidR="00DC0A36" w:rsidTr="00842452" w14:paraId="493E0CEE"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DC0A36" w:rsidP="00842452" w:rsidRDefault="00287F67" w14:paraId="035AB0D2" w14:textId="27AC6EFE">
            <w:pPr>
              <w:pStyle w:val="Subhead"/>
              <w:numPr>
                <w:ilvl w:val="0"/>
                <w:numId w:val="32"/>
              </w:numPr>
              <w:spacing w:before="0" w:after="0"/>
              <w:rPr>
                <w:rFonts w:ascii="Arial Narrow" w:hAnsi="Arial Narrow"/>
                <w:sz w:val="22"/>
                <w:szCs w:val="22"/>
              </w:rPr>
            </w:pPr>
            <w:r>
              <w:rPr>
                <w:rFonts w:ascii="Arial Narrow" w:hAnsi="Arial Narrow"/>
                <w:sz w:val="22"/>
                <w:szCs w:val="22"/>
              </w:rPr>
              <w:t xml:space="preserve">OPEN ENDED </w:t>
            </w:r>
          </w:p>
        </w:tc>
      </w:tr>
    </w:tbl>
    <w:bookmarkStart w:name="_Ref86329719" w:id="32"/>
    <w:p w:rsidR="00DC6D04" w:rsidP="00347A65" w:rsidRDefault="00E90DF5" w14:paraId="0FE652F1" w14:textId="5D87B835">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55" behindDoc="0" locked="0" layoutInCell="1" allowOverlap="1" wp14:editId="696CF020" wp14:anchorId="6D80D6DB">
                <wp:simplePos x="0" y="0"/>
                <wp:positionH relativeFrom="column">
                  <wp:posOffset>647700</wp:posOffset>
                </wp:positionH>
                <wp:positionV relativeFrom="paragraph">
                  <wp:posOffset>749935</wp:posOffset>
                </wp:positionV>
                <wp:extent cx="4743450" cy="48260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E90DF5" w:rsidRDefault="00EA2C16" w14:paraId="6E31EBB5" w14:textId="2D6FA8F8">
                            <w:pPr>
                              <w:ind w:left="432" w:firstLine="0"/>
                              <w:rPr>
                                <w:rFonts w:ascii="Arial Narrow" w:hAnsi="Arial Narrow"/>
                                <w:sz w:val="22"/>
                                <w:szCs w:val="20"/>
                              </w:rPr>
                            </w:pPr>
                            <w:r>
                              <w:rPr>
                                <w:rFonts w:ascii="Arial Narrow" w:hAnsi="Arial Narrow"/>
                                <w:sz w:val="22"/>
                                <w:szCs w:val="20"/>
                              </w:rPr>
                              <w:t xml:space="preserve">PROGRAMMING NOTE: Only respondents that select “sometimes” for quality assurance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_Ref86329719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A.33</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51pt;margin-top:59.05pt;width:373.5pt;height:38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" w14:anchorId="6D80D6DB">
                <v:textbox>
                  <w:txbxContent>
                    <w:p w:rsidRPr="00EF0142" w:rsidR="00EA2C16" w:rsidP="00E90DF5" w:rsidRDefault="00EA2C16" w14:paraId="6E31EBB5" w14:textId="2D6FA8F8">
                      <w:pPr>
                        <w:ind w:left="432" w:firstLine="0"/>
                        <w:rPr>
                          <w:rFonts w:ascii="Arial Narrow" w:hAnsi="Arial Narrow"/>
                          <w:sz w:val="22"/>
                          <w:szCs w:val="20"/>
                        </w:rPr>
                      </w:pPr>
                      <w:r>
                        <w:rPr>
                          <w:rFonts w:ascii="Arial Narrow" w:hAnsi="Arial Narrow"/>
                          <w:sz w:val="22"/>
                          <w:szCs w:val="20"/>
                        </w:rPr>
                        <w:t xml:space="preserve">PROGRAMMING NOTE: Only respondents that select “sometimes” for quality assurance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_Ref86329719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A.33</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DC6D04">
        <w:t xml:space="preserve">When might quality assurance staff be involved in determining whether an individual is exempt from </w:t>
      </w:r>
      <w:r>
        <w:rPr>
          <w:u w:val="single"/>
        </w:rPr>
        <w:t>general</w:t>
      </w:r>
      <w:r w:rsidRPr="00B76275" w:rsidR="00DC6D04">
        <w:rPr>
          <w:u w:val="single"/>
        </w:rPr>
        <w:t xml:space="preserve"> work</w:t>
      </w:r>
      <w:r w:rsidR="00DC6D04">
        <w:rPr>
          <w:u w:val="single"/>
        </w:rPr>
        <w:t xml:space="preserve"> </w:t>
      </w:r>
      <w:r>
        <w:rPr>
          <w:u w:val="single"/>
        </w:rPr>
        <w:t>requirements</w:t>
      </w:r>
      <w:r w:rsidR="00DC6D04">
        <w:t xml:space="preserve"> due to a physical or mental limitation? </w:t>
      </w:r>
      <w:bookmarkEnd w:id="32"/>
    </w:p>
    <w:tbl>
      <w:tblPr>
        <w:tblStyle w:val="PlainTable4"/>
        <w:tblW w:w="0" w:type="auto"/>
        <w:tblInd w:w="792" w:type="dxa"/>
        <w:tblLook w:val="04A0" w:firstRow="1" w:lastRow="0" w:firstColumn="1" w:lastColumn="0" w:noHBand="0" w:noVBand="1"/>
      </w:tblPr>
      <w:tblGrid>
        <w:gridCol w:w="7470"/>
      </w:tblGrid>
      <w:tr w:rsidRPr="00520B55" w:rsidR="00520B55" w:rsidTr="00533623" w14:paraId="7D65BA25"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520B55" w:rsidP="008762A0" w:rsidRDefault="00287F67" w14:paraId="0FD51A7C" w14:textId="5F88F118">
            <w:pPr>
              <w:pStyle w:val="Subhead"/>
              <w:numPr>
                <w:ilvl w:val="0"/>
                <w:numId w:val="33"/>
              </w:numPr>
              <w:spacing w:before="0" w:after="0"/>
              <w:rPr>
                <w:rFonts w:ascii="Arial Narrow" w:hAnsi="Arial Narrow"/>
                <w:sz w:val="22"/>
                <w:szCs w:val="22"/>
              </w:rPr>
            </w:pPr>
            <w:r>
              <w:rPr>
                <w:rFonts w:ascii="Arial Narrow" w:hAnsi="Arial Narrow"/>
                <w:sz w:val="22"/>
                <w:szCs w:val="22"/>
              </w:rPr>
              <w:t>OPEN ENDED</w:t>
            </w:r>
          </w:p>
        </w:tc>
      </w:tr>
    </w:tbl>
    <w:bookmarkStart w:name="_Ref86329852" w:id="33"/>
    <w:p w:rsidR="00387E6D" w:rsidP="00347A65" w:rsidRDefault="00287F67" w14:paraId="6B86BD56" w14:textId="24C16FB0">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57" behindDoc="0" locked="0" layoutInCell="1" allowOverlap="1" wp14:editId="4C4BD43B" wp14:anchorId="30249FD3">
                <wp:simplePos x="0" y="0"/>
                <wp:positionH relativeFrom="column">
                  <wp:posOffset>680085</wp:posOffset>
                </wp:positionH>
                <wp:positionV relativeFrom="paragraph">
                  <wp:posOffset>1967230</wp:posOffset>
                </wp:positionV>
                <wp:extent cx="4743450" cy="637540"/>
                <wp:effectExtent l="0" t="0" r="19050" b="101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37540"/>
                        </a:xfrm>
                        <a:prstGeom prst="rect">
                          <a:avLst/>
                        </a:prstGeom>
                        <a:solidFill>
                          <a:srgbClr val="FFFFFF"/>
                        </a:solidFill>
                        <a:ln w="9525">
                          <a:solidFill>
                            <a:schemeClr val="accent2">
                              <a:lumMod val="50000"/>
                            </a:schemeClr>
                          </a:solidFill>
                          <a:miter lim="800000"/>
                          <a:headEnd/>
                          <a:tailEnd/>
                        </a:ln>
                      </wps:spPr>
                      <wps:txbx>
                        <w:txbxContent>
                          <w:p w:rsidRPr="00EF0142" w:rsidR="004F6DE2" w:rsidP="004F6DE2" w:rsidRDefault="00EA2C16" w14:paraId="5BC46732" w14:textId="5AC5EE75">
                            <w:pPr>
                              <w:ind w:left="432" w:firstLine="0"/>
                              <w:rPr>
                                <w:rFonts w:ascii="Arial Narrow" w:hAnsi="Arial Narrow"/>
                                <w:sz w:val="22"/>
                                <w:szCs w:val="20"/>
                              </w:rPr>
                            </w:pPr>
                            <w:r>
                              <w:rPr>
                                <w:rFonts w:ascii="Arial Narrow" w:hAnsi="Arial Narrow"/>
                                <w:sz w:val="22"/>
                                <w:szCs w:val="20"/>
                              </w:rPr>
                              <w:t xml:space="preserve">PROGRAMMING NOTE: If yes, see programming logic for </w:t>
                            </w:r>
                            <w:r>
                              <w:rPr>
                                <w:rFonts w:ascii="Arial Narrow" w:hAnsi="Arial Narrow"/>
                                <w:sz w:val="22"/>
                                <w:szCs w:val="20"/>
                              </w:rPr>
                              <w:fldChar w:fldCharType="begin"/>
                            </w:r>
                            <w:r>
                              <w:rPr>
                                <w:rFonts w:ascii="Arial Narrow" w:hAnsi="Arial Narrow"/>
                                <w:sz w:val="22"/>
                                <w:szCs w:val="20"/>
                              </w:rPr>
                              <w:instrText xml:space="preserve"> REF _Ref86329928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A.36</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_Ref86329956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A.35</w:t>
                            </w:r>
                            <w:r>
                              <w:rPr>
                                <w:rFonts w:ascii="Arial Narrow" w:hAnsi="Arial Narrow"/>
                                <w:sz w:val="22"/>
                                <w:szCs w:val="20"/>
                              </w:rPr>
                              <w:fldChar w:fldCharType="end"/>
                            </w:r>
                            <w:r>
                              <w:rPr>
                                <w:rFonts w:ascii="Arial Narrow" w:hAnsi="Arial Narrow"/>
                                <w:sz w:val="22"/>
                                <w:szCs w:val="20"/>
                              </w:rPr>
                              <w:t>.</w:t>
                            </w:r>
                            <w:r w:rsidR="009B3D91">
                              <w:rPr>
                                <w:rFonts w:ascii="Arial Narrow" w:hAnsi="Arial Narrow"/>
                                <w:sz w:val="22"/>
                                <w:szCs w:val="20"/>
                              </w:rPr>
                              <w:t xml:space="preserve"> </w:t>
                            </w:r>
                            <w:r w:rsidR="004F6DE2">
                              <w:rPr>
                                <w:rFonts w:ascii="Arial Narrow" w:hAnsi="Arial Narrow"/>
                                <w:sz w:val="22"/>
                                <w:szCs w:val="20"/>
                              </w:rPr>
                              <w:t>Respondents that select “sometimes” for quality assurance staff in A.2</w:t>
                            </w:r>
                            <w:r w:rsidR="003255FA">
                              <w:rPr>
                                <w:rFonts w:ascii="Arial Narrow" w:hAnsi="Arial Narrow"/>
                                <w:sz w:val="22"/>
                                <w:szCs w:val="20"/>
                              </w:rPr>
                              <w:t>6</w:t>
                            </w:r>
                            <w:r w:rsidR="004F6DE2">
                              <w:rPr>
                                <w:rFonts w:ascii="Arial Narrow" w:hAnsi="Arial Narrow"/>
                                <w:sz w:val="22"/>
                                <w:szCs w:val="20"/>
                              </w:rPr>
                              <w:t xml:space="preserve"> receive A.35.</w:t>
                            </w:r>
                          </w:p>
                          <w:p w:rsidRPr="00EF0142" w:rsidR="00EA2C16" w:rsidP="00447E43" w:rsidRDefault="00EA2C16" w14:paraId="603E0687" w14:textId="18B7C361">
                            <w:pPr>
                              <w:ind w:left="432" w:firstLine="0"/>
                              <w:rPr>
                                <w:rFonts w:ascii="Arial Narrow" w:hAnsi="Arial Narrow"/>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53.55pt;margin-top:154.9pt;width:373.5pt;height:50.2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" w14:anchorId="30249FD3">
                <v:textbox>
                  <w:txbxContent>
                    <w:p w:rsidRPr="00EF0142" w:rsidR="004F6DE2" w:rsidP="004F6DE2" w:rsidRDefault="00EA2C16" w14:paraId="5BC46732" w14:textId="5AC5EE75">
                      <w:pPr>
                        <w:ind w:left="432" w:firstLine="0"/>
                        <w:rPr>
                          <w:rFonts w:ascii="Arial Narrow" w:hAnsi="Arial Narrow"/>
                          <w:sz w:val="22"/>
                          <w:szCs w:val="20"/>
                        </w:rPr>
                      </w:pPr>
                      <w:r>
                        <w:rPr>
                          <w:rFonts w:ascii="Arial Narrow" w:hAnsi="Arial Narrow"/>
                          <w:sz w:val="22"/>
                          <w:szCs w:val="20"/>
                        </w:rPr>
                        <w:t xml:space="preserve">PROGRAMMING NOTE: If yes, see programming logic for </w:t>
                      </w:r>
                      <w:r>
                        <w:rPr>
                          <w:rFonts w:ascii="Arial Narrow" w:hAnsi="Arial Narrow"/>
                          <w:sz w:val="22"/>
                          <w:szCs w:val="20"/>
                        </w:rPr>
                        <w:fldChar w:fldCharType="begin"/>
                      </w:r>
                      <w:r>
                        <w:rPr>
                          <w:rFonts w:ascii="Arial Narrow" w:hAnsi="Arial Narrow"/>
                          <w:sz w:val="22"/>
                          <w:szCs w:val="20"/>
                        </w:rPr>
                        <w:instrText xml:space="preserve"> REF _Ref86329928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A.36</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_Ref86329956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A.35</w:t>
                      </w:r>
                      <w:r>
                        <w:rPr>
                          <w:rFonts w:ascii="Arial Narrow" w:hAnsi="Arial Narrow"/>
                          <w:sz w:val="22"/>
                          <w:szCs w:val="20"/>
                        </w:rPr>
                        <w:fldChar w:fldCharType="end"/>
                      </w:r>
                      <w:r>
                        <w:rPr>
                          <w:rFonts w:ascii="Arial Narrow" w:hAnsi="Arial Narrow"/>
                          <w:sz w:val="22"/>
                          <w:szCs w:val="20"/>
                        </w:rPr>
                        <w:t>.</w:t>
                      </w:r>
                      <w:r w:rsidR="009B3D91">
                        <w:rPr>
                          <w:rFonts w:ascii="Arial Narrow" w:hAnsi="Arial Narrow"/>
                          <w:sz w:val="22"/>
                          <w:szCs w:val="20"/>
                        </w:rPr>
                        <w:t xml:space="preserve"> </w:t>
                      </w:r>
                      <w:r w:rsidR="004F6DE2">
                        <w:rPr>
                          <w:rFonts w:ascii="Arial Narrow" w:hAnsi="Arial Narrow"/>
                          <w:sz w:val="22"/>
                          <w:szCs w:val="20"/>
                        </w:rPr>
                        <w:t>Respondents that select “sometimes” for quality assurance staff in A.2</w:t>
                      </w:r>
                      <w:r w:rsidR="003255FA">
                        <w:rPr>
                          <w:rFonts w:ascii="Arial Narrow" w:hAnsi="Arial Narrow"/>
                          <w:sz w:val="22"/>
                          <w:szCs w:val="20"/>
                        </w:rPr>
                        <w:t>6</w:t>
                      </w:r>
                      <w:r w:rsidR="004F6DE2">
                        <w:rPr>
                          <w:rFonts w:ascii="Arial Narrow" w:hAnsi="Arial Narrow"/>
                          <w:sz w:val="22"/>
                          <w:szCs w:val="20"/>
                        </w:rPr>
                        <w:t xml:space="preserve"> receive A.35.</w:t>
                      </w:r>
                    </w:p>
                    <w:p w:rsidRPr="00EF0142" w:rsidR="00EA2C16" w:rsidP="00447E43" w:rsidRDefault="00EA2C16" w14:paraId="603E0687" w14:textId="18B7C361">
                      <w:pPr>
                        <w:ind w:left="432" w:firstLine="0"/>
                        <w:rPr>
                          <w:rFonts w:ascii="Arial Narrow" w:hAnsi="Arial Narrow"/>
                          <w:sz w:val="22"/>
                          <w:szCs w:val="20"/>
                        </w:rPr>
                      </w:pPr>
                    </w:p>
                  </w:txbxContent>
                </v:textbox>
                <w10:wrap type="square"/>
              </v:shape>
            </w:pict>
          </mc:Fallback>
        </mc:AlternateContent>
      </w:r>
      <w:r w:rsidR="00E90DF5">
        <w:rPr>
          <w:noProof/>
          <w:color w:val="2B579A"/>
          <w:shd w:val="clear" w:color="auto" w:fill="E6E6E6"/>
        </w:rPr>
        <mc:AlternateContent>
          <mc:Choice Requires="wps">
            <w:drawing>
              <wp:anchor distT="45720" distB="45720" distL="114300" distR="114300" simplePos="0" relativeHeight="251658256" behindDoc="0" locked="0" layoutInCell="1" allowOverlap="1" wp14:editId="590DEF94" wp14:anchorId="265B9E4F">
                <wp:simplePos x="0" y="0"/>
                <wp:positionH relativeFrom="column">
                  <wp:posOffset>628650</wp:posOffset>
                </wp:positionH>
                <wp:positionV relativeFrom="paragraph">
                  <wp:posOffset>759460</wp:posOffset>
                </wp:positionV>
                <wp:extent cx="4743450" cy="482600"/>
                <wp:effectExtent l="0" t="0" r="1905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E90DF5" w:rsidRDefault="00EA2C16" w14:paraId="5D482492" w14:textId="4218E8C5">
                            <w:pPr>
                              <w:ind w:left="432" w:firstLine="0"/>
                              <w:rPr>
                                <w:rFonts w:ascii="Arial Narrow" w:hAnsi="Arial Narrow"/>
                                <w:sz w:val="22"/>
                                <w:szCs w:val="20"/>
                              </w:rPr>
                            </w:pPr>
                            <w:r>
                              <w:rPr>
                                <w:rFonts w:ascii="Arial Narrow" w:hAnsi="Arial Narrow"/>
                                <w:sz w:val="22"/>
                                <w:szCs w:val="20"/>
                              </w:rPr>
                              <w:t xml:space="preserve">PROGRAMMING NOTE: Only respondents that select “sometimes” for quality assurance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_Ref86329852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A.34</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49.5pt;margin-top:59.8pt;width:373.5pt;height:38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" w14:anchorId="265B9E4F">
                <v:textbox>
                  <w:txbxContent>
                    <w:p w:rsidRPr="00EF0142" w:rsidR="00EA2C16" w:rsidP="00E90DF5" w:rsidRDefault="00EA2C16" w14:paraId="5D482492" w14:textId="4218E8C5">
                      <w:pPr>
                        <w:ind w:left="432" w:firstLine="0"/>
                        <w:rPr>
                          <w:rFonts w:ascii="Arial Narrow" w:hAnsi="Arial Narrow"/>
                          <w:sz w:val="22"/>
                          <w:szCs w:val="20"/>
                        </w:rPr>
                      </w:pPr>
                      <w:r>
                        <w:rPr>
                          <w:rFonts w:ascii="Arial Narrow" w:hAnsi="Arial Narrow"/>
                          <w:sz w:val="22"/>
                          <w:szCs w:val="20"/>
                        </w:rPr>
                        <w:t xml:space="preserve">PROGRAMMING NOTE: Only respondents that select “sometimes” for quality assurance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and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_Ref86329852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A.34</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E90DF5">
        <w:t xml:space="preserve">Are the circumstances </w:t>
      </w:r>
      <w:r w:rsidR="00387E6D">
        <w:t xml:space="preserve">when quality </w:t>
      </w:r>
      <w:r w:rsidR="00E93613">
        <w:t>as</w:t>
      </w:r>
      <w:r w:rsidR="00387E6D">
        <w:t xml:space="preserve">surance staff are involved in determining whether an individual is exempt from </w:t>
      </w:r>
      <w:r w:rsidRPr="00387E6D" w:rsidR="00387E6D">
        <w:rPr>
          <w:u w:val="single"/>
        </w:rPr>
        <w:t>ABAWD work requirements</w:t>
      </w:r>
      <w:r w:rsidR="00387E6D">
        <w:t xml:space="preserve"> </w:t>
      </w:r>
      <w:r w:rsidR="00447E43">
        <w:t>the same as those selected above</w:t>
      </w:r>
      <w:r w:rsidR="002151B4">
        <w:t xml:space="preserve"> for </w:t>
      </w:r>
      <w:r w:rsidR="002151B4">
        <w:rPr>
          <w:u w:val="single"/>
        </w:rPr>
        <w:t>general work requirements</w:t>
      </w:r>
      <w:r w:rsidRPr="00447E43" w:rsidR="00387E6D">
        <w:t>?</w:t>
      </w:r>
      <w:bookmarkEnd w:id="33"/>
      <w:r w:rsidR="00387E6D">
        <w:t xml:space="preserve"> </w:t>
      </w:r>
    </w:p>
    <w:tbl>
      <w:tblPr>
        <w:tblStyle w:val="PlainTable4"/>
        <w:tblW w:w="0" w:type="auto"/>
        <w:tblInd w:w="792" w:type="dxa"/>
        <w:tblLook w:val="04A0" w:firstRow="1" w:lastRow="0" w:firstColumn="1" w:lastColumn="0" w:noHBand="0" w:noVBand="1"/>
      </w:tblPr>
      <w:tblGrid>
        <w:gridCol w:w="7470"/>
      </w:tblGrid>
      <w:tr w:rsidRPr="00520B55" w:rsidR="00387E6D" w:rsidTr="00EA2C16" w14:paraId="333A725E"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387E6D" w:rsidP="00EA2C16" w:rsidRDefault="00387E6D" w14:paraId="2B1A83AE" w14:textId="5C386935">
            <w:pPr>
              <w:pStyle w:val="Subhead"/>
              <w:numPr>
                <w:ilvl w:val="0"/>
                <w:numId w:val="30"/>
              </w:numPr>
              <w:spacing w:before="0" w:after="0"/>
              <w:rPr>
                <w:rFonts w:ascii="Arial Narrow" w:hAnsi="Arial Narrow"/>
                <w:sz w:val="22"/>
                <w:szCs w:val="22"/>
              </w:rPr>
            </w:pPr>
            <w:r w:rsidRPr="00520B55">
              <w:rPr>
                <w:rFonts w:ascii="Arial Narrow" w:hAnsi="Arial Narrow"/>
                <w:sz w:val="22"/>
                <w:szCs w:val="22"/>
              </w:rPr>
              <w:t>Yes</w:t>
            </w:r>
          </w:p>
        </w:tc>
      </w:tr>
      <w:tr w:rsidRPr="00520B55" w:rsidR="00387E6D" w:rsidTr="00EA2C16" w14:paraId="600D35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520B55" w:rsidR="00387E6D" w:rsidP="00EA2C16" w:rsidRDefault="00387E6D" w14:paraId="644256EA" w14:textId="77777777">
            <w:pPr>
              <w:pStyle w:val="Subhead"/>
              <w:numPr>
                <w:ilvl w:val="0"/>
                <w:numId w:val="30"/>
              </w:numPr>
              <w:spacing w:before="0" w:after="0"/>
              <w:rPr>
                <w:rFonts w:ascii="Arial Narrow" w:hAnsi="Arial Narrow"/>
                <w:sz w:val="22"/>
                <w:szCs w:val="22"/>
              </w:rPr>
            </w:pPr>
            <w:r w:rsidRPr="00520B55">
              <w:rPr>
                <w:rFonts w:ascii="Arial Narrow" w:hAnsi="Arial Narrow"/>
                <w:sz w:val="22"/>
                <w:szCs w:val="22"/>
              </w:rPr>
              <w:t xml:space="preserve">No </w:t>
            </w:r>
          </w:p>
        </w:tc>
      </w:tr>
    </w:tbl>
    <w:p w:rsidR="00DC0A36" w:rsidP="00347A65" w:rsidRDefault="00DC0A36" w14:paraId="7C54B18F" w14:textId="316FB00B">
      <w:pPr>
        <w:pStyle w:val="Subhead"/>
        <w:numPr>
          <w:ilvl w:val="1"/>
          <w:numId w:val="17"/>
        </w:numPr>
      </w:pPr>
      <w:bookmarkStart w:name="_Ref86329956" w:id="34"/>
      <w:r>
        <w:t xml:space="preserve">When might quality assurance staff be involved in determining whether an individual is exempt from </w:t>
      </w:r>
      <w:r>
        <w:rPr>
          <w:u w:val="single"/>
        </w:rPr>
        <w:t xml:space="preserve">ABAWD work requirements </w:t>
      </w:r>
      <w:r>
        <w:t>due to a physical or mental limitation? Select all that apply.</w:t>
      </w:r>
      <w:bookmarkEnd w:id="34"/>
      <w:r>
        <w:t xml:space="preserve"> </w:t>
      </w:r>
    </w:p>
    <w:tbl>
      <w:tblPr>
        <w:tblStyle w:val="PlainTable4"/>
        <w:tblW w:w="0" w:type="auto"/>
        <w:tblInd w:w="792" w:type="dxa"/>
        <w:tblLook w:val="04A0" w:firstRow="1" w:lastRow="0" w:firstColumn="1" w:lastColumn="0" w:noHBand="0" w:noVBand="1"/>
      </w:tblPr>
      <w:tblGrid>
        <w:gridCol w:w="7470"/>
      </w:tblGrid>
      <w:tr w:rsidRPr="00520B55" w:rsidR="00DC0A36" w:rsidTr="00842452" w14:paraId="440C7BD5"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DC0A36" w:rsidP="00842452" w:rsidRDefault="00287F67" w14:paraId="582CA6EB" w14:textId="347F0C85">
            <w:pPr>
              <w:pStyle w:val="Subhead"/>
              <w:numPr>
                <w:ilvl w:val="0"/>
                <w:numId w:val="33"/>
              </w:numPr>
              <w:spacing w:before="0" w:after="0"/>
              <w:rPr>
                <w:rFonts w:ascii="Arial Narrow" w:hAnsi="Arial Narrow"/>
                <w:sz w:val="22"/>
                <w:szCs w:val="22"/>
              </w:rPr>
            </w:pPr>
            <w:r>
              <w:rPr>
                <w:rFonts w:ascii="Arial Narrow" w:hAnsi="Arial Narrow"/>
                <w:sz w:val="22"/>
                <w:szCs w:val="22"/>
              </w:rPr>
              <w:t xml:space="preserve">OPEN ENDED </w:t>
            </w:r>
          </w:p>
        </w:tc>
      </w:tr>
    </w:tbl>
    <w:bookmarkStart w:name="_Ref86329928" w:id="35"/>
    <w:p w:rsidR="00DC6D04" w:rsidP="00347A65" w:rsidRDefault="00447E43" w14:paraId="2B140436" w14:textId="51DD4679">
      <w:pPr>
        <w:pStyle w:val="Subhead"/>
        <w:numPr>
          <w:ilvl w:val="1"/>
          <w:numId w:val="17"/>
        </w:numPr>
      </w:pPr>
      <w:r>
        <w:rPr>
          <w:noProof/>
          <w:color w:val="2B579A"/>
          <w:shd w:val="clear" w:color="auto" w:fill="E6E6E6"/>
        </w:rPr>
        <mc:AlternateContent>
          <mc:Choice Requires="wps">
            <w:drawing>
              <wp:anchor distT="45720" distB="45720" distL="114300" distR="114300" simplePos="0" relativeHeight="251658258" behindDoc="0" locked="0" layoutInCell="1" allowOverlap="1" wp14:editId="5BEAC39E" wp14:anchorId="43351E99">
                <wp:simplePos x="0" y="0"/>
                <wp:positionH relativeFrom="column">
                  <wp:posOffset>600075</wp:posOffset>
                </wp:positionH>
                <wp:positionV relativeFrom="paragraph">
                  <wp:posOffset>740410</wp:posOffset>
                </wp:positionV>
                <wp:extent cx="4743450" cy="482600"/>
                <wp:effectExtent l="0" t="0" r="1905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447E43" w:rsidRDefault="00EA2C16" w14:paraId="639F916F" w14:textId="076D51A6">
                            <w:pPr>
                              <w:ind w:left="432" w:firstLine="0"/>
                              <w:rPr>
                                <w:rFonts w:ascii="Arial Narrow" w:hAnsi="Arial Narrow"/>
                                <w:sz w:val="22"/>
                                <w:szCs w:val="20"/>
                              </w:rPr>
                            </w:pPr>
                            <w:r>
                              <w:rPr>
                                <w:rFonts w:ascii="Arial Narrow" w:hAnsi="Arial Narrow"/>
                                <w:sz w:val="22"/>
                                <w:szCs w:val="20"/>
                              </w:rPr>
                              <w:t xml:space="preserve">PROGRAMMING NOTE: Only respondents that select “sometimes” for “other”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_Ref86329928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A.36</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47.25pt;margin-top:58.3pt;width:373.5pt;height:38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" w14:anchorId="43351E99">
                <v:textbox>
                  <w:txbxContent>
                    <w:p w:rsidRPr="00EF0142" w:rsidR="00EA2C16" w:rsidP="00447E43" w:rsidRDefault="00EA2C16" w14:paraId="639F916F" w14:textId="076D51A6">
                      <w:pPr>
                        <w:ind w:left="432" w:firstLine="0"/>
                        <w:rPr>
                          <w:rFonts w:ascii="Arial Narrow" w:hAnsi="Arial Narrow"/>
                          <w:sz w:val="22"/>
                          <w:szCs w:val="20"/>
                        </w:rPr>
                      </w:pPr>
                      <w:r>
                        <w:rPr>
                          <w:rFonts w:ascii="Arial Narrow" w:hAnsi="Arial Narrow"/>
                          <w:sz w:val="22"/>
                          <w:szCs w:val="20"/>
                        </w:rPr>
                        <w:t xml:space="preserve">PROGRAMMING NOTE: Only respondents that select “sometimes” for “other” staff in </w:t>
                      </w:r>
                      <w:r>
                        <w:rPr>
                          <w:rFonts w:ascii="Arial Narrow" w:hAnsi="Arial Narrow"/>
                          <w:sz w:val="22"/>
                          <w:szCs w:val="20"/>
                        </w:rPr>
                        <w:fldChar w:fldCharType="begin"/>
                      </w:r>
                      <w:r>
                        <w:rPr>
                          <w:rFonts w:ascii="Arial Narrow" w:hAnsi="Arial Narrow"/>
                          <w:sz w:val="22"/>
                          <w:szCs w:val="20"/>
                        </w:rPr>
                        <w:instrText xml:space="preserve"> REF _Ref86326878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A.24</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_Ref86329928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A.36</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DC6D04">
        <w:t xml:space="preserve">When might </w:t>
      </w:r>
      <w:r w:rsidR="00DC6D04">
        <w:rPr>
          <w:i/>
          <w:iCs w:val="0"/>
        </w:rPr>
        <w:t xml:space="preserve">[text piped in from </w:t>
      </w:r>
      <w:r w:rsidR="00A87B04">
        <w:rPr>
          <w:i/>
          <w:iCs w:val="0"/>
        </w:rPr>
        <w:fldChar w:fldCharType="begin"/>
      </w:r>
      <w:r w:rsidR="00A87B04">
        <w:rPr>
          <w:i/>
          <w:iCs w:val="0"/>
        </w:rPr>
        <w:instrText xml:space="preserve"> REF _Ref86326878 \r \h </w:instrText>
      </w:r>
      <w:r w:rsidR="00A87B04">
        <w:rPr>
          <w:i/>
          <w:iCs w:val="0"/>
        </w:rPr>
      </w:r>
      <w:r w:rsidR="00A87B04">
        <w:rPr>
          <w:i/>
          <w:iCs w:val="0"/>
        </w:rPr>
        <w:fldChar w:fldCharType="separate"/>
      </w:r>
      <w:r w:rsidR="0005444F">
        <w:rPr>
          <w:i/>
          <w:iCs w:val="0"/>
        </w:rPr>
        <w:t>A.24</w:t>
      </w:r>
      <w:r w:rsidR="00A87B04">
        <w:rPr>
          <w:i/>
          <w:iCs w:val="0"/>
        </w:rPr>
        <w:fldChar w:fldCharType="end"/>
      </w:r>
      <w:r w:rsidR="00DC6D04">
        <w:rPr>
          <w:i/>
          <w:iCs w:val="0"/>
        </w:rPr>
        <w:t xml:space="preserve">] </w:t>
      </w:r>
      <w:r w:rsidR="00DC6D04">
        <w:t xml:space="preserve">staff be involved in determining whether an individual is exempt from </w:t>
      </w:r>
      <w:r w:rsidR="0033664B">
        <w:rPr>
          <w:u w:val="single"/>
        </w:rPr>
        <w:t>general work requirements</w:t>
      </w:r>
      <w:r w:rsidR="00DC6D04">
        <w:t xml:space="preserve"> due to a physical or mental limitation? Select all that apply.</w:t>
      </w:r>
      <w:bookmarkEnd w:id="35"/>
      <w:r w:rsidR="00DC6D04">
        <w:t xml:space="preserve"> </w:t>
      </w:r>
    </w:p>
    <w:tbl>
      <w:tblPr>
        <w:tblStyle w:val="PlainTable4"/>
        <w:tblW w:w="0" w:type="auto"/>
        <w:tblInd w:w="792" w:type="dxa"/>
        <w:tblLook w:val="04A0" w:firstRow="1" w:lastRow="0" w:firstColumn="1" w:lastColumn="0" w:noHBand="0" w:noVBand="1"/>
      </w:tblPr>
      <w:tblGrid>
        <w:gridCol w:w="7470"/>
      </w:tblGrid>
      <w:tr w:rsidRPr="00520B55" w:rsidR="00520B55" w:rsidTr="00533623" w14:paraId="4907F0D3"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520B55" w:rsidP="008762A0" w:rsidRDefault="00287F67" w14:paraId="6D6EA6F5" w14:textId="5F0D9C9D">
            <w:pPr>
              <w:pStyle w:val="Subhead"/>
              <w:numPr>
                <w:ilvl w:val="0"/>
                <w:numId w:val="34"/>
              </w:numPr>
              <w:spacing w:before="0" w:after="0"/>
              <w:rPr>
                <w:rFonts w:ascii="Arial Narrow" w:hAnsi="Arial Narrow"/>
                <w:sz w:val="22"/>
                <w:szCs w:val="22"/>
              </w:rPr>
            </w:pPr>
            <w:r>
              <w:rPr>
                <w:rFonts w:ascii="Arial Narrow" w:hAnsi="Arial Narrow"/>
                <w:sz w:val="22"/>
                <w:szCs w:val="22"/>
              </w:rPr>
              <w:t>OPEN ENDED</w:t>
            </w:r>
          </w:p>
        </w:tc>
      </w:tr>
    </w:tbl>
    <w:bookmarkStart w:name="_Ref86330052" w:id="36"/>
    <w:p w:rsidR="00DC0A36" w:rsidP="00347A65" w:rsidRDefault="00447E43" w14:paraId="447CCA60" w14:textId="29161E9C">
      <w:pPr>
        <w:pStyle w:val="Subhead"/>
        <w:numPr>
          <w:ilvl w:val="1"/>
          <w:numId w:val="17"/>
        </w:numPr>
      </w:pPr>
      <w:r>
        <w:rPr>
          <w:noProof/>
          <w:color w:val="2B579A"/>
          <w:shd w:val="clear" w:color="auto" w:fill="E6E6E6"/>
        </w:rPr>
        <w:lastRenderedPageBreak/>
        <mc:AlternateContent>
          <mc:Choice Requires="wps">
            <w:drawing>
              <wp:anchor distT="45720" distB="45720" distL="114300" distR="114300" simplePos="0" relativeHeight="251658259" behindDoc="0" locked="0" layoutInCell="1" allowOverlap="1" wp14:editId="0B060CFF" wp14:anchorId="03ACCED4">
                <wp:simplePos x="0" y="0"/>
                <wp:positionH relativeFrom="column">
                  <wp:posOffset>657225</wp:posOffset>
                </wp:positionH>
                <wp:positionV relativeFrom="paragraph">
                  <wp:posOffset>559435</wp:posOffset>
                </wp:positionV>
                <wp:extent cx="4743450" cy="482600"/>
                <wp:effectExtent l="0" t="0" r="1905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447E43" w:rsidRDefault="00EA2C16" w14:paraId="192755D2" w14:textId="3893618E">
                            <w:pPr>
                              <w:ind w:left="432" w:firstLine="0"/>
                              <w:rPr>
                                <w:rFonts w:ascii="Arial Narrow" w:hAnsi="Arial Narrow"/>
                                <w:sz w:val="22"/>
                                <w:szCs w:val="20"/>
                              </w:rPr>
                            </w:pPr>
                            <w:r>
                              <w:rPr>
                                <w:rFonts w:ascii="Arial Narrow" w:hAnsi="Arial Narrow"/>
                                <w:sz w:val="22"/>
                                <w:szCs w:val="20"/>
                              </w:rPr>
                              <w:t xml:space="preserve">PROGRAMMING NOTE: Only respondents that select “sometimes” for “other” staff in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_Ref86330052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A.37</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left:0;text-align:left;margin-left:51.75pt;margin-top:44.05pt;width:373.5pt;height:38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" w14:anchorId="03ACCED4">
                <v:textbox>
                  <w:txbxContent>
                    <w:p w:rsidRPr="00EF0142" w:rsidR="00EA2C16" w:rsidP="00447E43" w:rsidRDefault="00EA2C16" w14:paraId="192755D2" w14:textId="3893618E">
                      <w:pPr>
                        <w:ind w:left="432" w:firstLine="0"/>
                        <w:rPr>
                          <w:rFonts w:ascii="Arial Narrow" w:hAnsi="Arial Narrow"/>
                          <w:sz w:val="22"/>
                          <w:szCs w:val="20"/>
                        </w:rPr>
                      </w:pPr>
                      <w:r>
                        <w:rPr>
                          <w:rFonts w:ascii="Arial Narrow" w:hAnsi="Arial Narrow"/>
                          <w:sz w:val="22"/>
                          <w:szCs w:val="20"/>
                        </w:rPr>
                        <w:t xml:space="preserve">PROGRAMMING NOTE: Only respondents that select “sometimes” for “other” staff in </w:t>
                      </w:r>
                      <w:r>
                        <w:rPr>
                          <w:rFonts w:ascii="Arial Narrow" w:hAnsi="Arial Narrow"/>
                          <w:sz w:val="22"/>
                          <w:szCs w:val="20"/>
                        </w:rPr>
                        <w:fldChar w:fldCharType="begin"/>
                      </w:r>
                      <w:r>
                        <w:rPr>
                          <w:rFonts w:ascii="Arial Narrow" w:hAnsi="Arial Narrow"/>
                          <w:sz w:val="22"/>
                          <w:szCs w:val="20"/>
                        </w:rPr>
                        <w:instrText xml:space="preserve"> REF _Ref86326913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A.26</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_Ref86330052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A.37</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DC0A36">
        <w:t xml:space="preserve">When might </w:t>
      </w:r>
      <w:r w:rsidR="00DC0A36">
        <w:rPr>
          <w:i/>
          <w:iCs w:val="0"/>
        </w:rPr>
        <w:t xml:space="preserve">[text piped in from </w:t>
      </w:r>
      <w:r w:rsidR="00A87B04">
        <w:rPr>
          <w:i/>
          <w:iCs w:val="0"/>
        </w:rPr>
        <w:fldChar w:fldCharType="begin"/>
      </w:r>
      <w:r w:rsidR="00A87B04">
        <w:rPr>
          <w:i/>
          <w:iCs w:val="0"/>
        </w:rPr>
        <w:instrText xml:space="preserve"> REF _Ref86326913 \r \h </w:instrText>
      </w:r>
      <w:r w:rsidR="00A87B04">
        <w:rPr>
          <w:i/>
          <w:iCs w:val="0"/>
        </w:rPr>
      </w:r>
      <w:r w:rsidR="00A87B04">
        <w:rPr>
          <w:i/>
          <w:iCs w:val="0"/>
        </w:rPr>
        <w:fldChar w:fldCharType="separate"/>
      </w:r>
      <w:r w:rsidR="0005444F">
        <w:rPr>
          <w:i/>
          <w:iCs w:val="0"/>
        </w:rPr>
        <w:t>A.26</w:t>
      </w:r>
      <w:r w:rsidR="00A87B04">
        <w:rPr>
          <w:i/>
          <w:iCs w:val="0"/>
        </w:rPr>
        <w:fldChar w:fldCharType="end"/>
      </w:r>
      <w:r w:rsidR="00DC0A36">
        <w:rPr>
          <w:i/>
          <w:iCs w:val="0"/>
        </w:rPr>
        <w:t xml:space="preserve">] </w:t>
      </w:r>
      <w:r w:rsidR="00DC0A36">
        <w:t xml:space="preserve">staff be involved in determining whether an individual is exempt from </w:t>
      </w:r>
      <w:r w:rsidR="00DC0A36">
        <w:rPr>
          <w:u w:val="single"/>
        </w:rPr>
        <w:t>ABAWD work requirements</w:t>
      </w:r>
      <w:r w:rsidR="00DC0A36">
        <w:t xml:space="preserve"> due to a physical or mental limitation? Select all that apply.</w:t>
      </w:r>
      <w:bookmarkEnd w:id="36"/>
      <w:r w:rsidR="00DC0A36">
        <w:t xml:space="preserve"> </w:t>
      </w:r>
    </w:p>
    <w:tbl>
      <w:tblPr>
        <w:tblStyle w:val="PlainTable4"/>
        <w:tblW w:w="0" w:type="auto"/>
        <w:tblInd w:w="792" w:type="dxa"/>
        <w:tblLook w:val="04A0" w:firstRow="1" w:lastRow="0" w:firstColumn="1" w:lastColumn="0" w:noHBand="0" w:noVBand="1"/>
      </w:tblPr>
      <w:tblGrid>
        <w:gridCol w:w="7470"/>
      </w:tblGrid>
      <w:tr w:rsidRPr="00520B55" w:rsidR="00DC0A36" w:rsidTr="00842452" w14:paraId="19CA1E68"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DC0A36" w:rsidP="00842452" w:rsidRDefault="00287F67" w14:paraId="026C8F82" w14:textId="32201A7B">
            <w:pPr>
              <w:pStyle w:val="Subhead"/>
              <w:numPr>
                <w:ilvl w:val="0"/>
                <w:numId w:val="34"/>
              </w:numPr>
              <w:spacing w:before="0" w:after="0"/>
              <w:rPr>
                <w:rFonts w:ascii="Arial Narrow" w:hAnsi="Arial Narrow"/>
                <w:sz w:val="22"/>
                <w:szCs w:val="22"/>
              </w:rPr>
            </w:pPr>
            <w:r>
              <w:rPr>
                <w:rFonts w:ascii="Arial Narrow" w:hAnsi="Arial Narrow"/>
                <w:sz w:val="22"/>
                <w:szCs w:val="22"/>
              </w:rPr>
              <w:t>OPEN ENDED</w:t>
            </w:r>
          </w:p>
        </w:tc>
      </w:tr>
    </w:tbl>
    <w:p w:rsidR="00F62F46" w:rsidP="00347A65" w:rsidRDefault="00F62F46" w14:paraId="3290CEFF" w14:textId="77777777">
      <w:pPr>
        <w:pStyle w:val="Subhead"/>
        <w:numPr>
          <w:ilvl w:val="1"/>
          <w:numId w:val="17"/>
        </w:numPr>
      </w:pPr>
      <w:bookmarkStart w:name="_Ref89168699" w:id="37"/>
      <w:bookmarkStart w:name="_Ref86330118" w:id="38"/>
      <w:r>
        <w:t>What data are staff required to enter into your State’s eligibility and benefit determination system when determining whether an individual is exempt from general or ABAWD work requirements due to a physical or mental limitation? Please select the appropriate response for each type of work requirement from the grid below</w:t>
      </w:r>
      <w:bookmarkStart w:name="_Hlk86905932" w:id="39"/>
      <w:r>
        <w:t>?</w:t>
      </w:r>
      <w:bookmarkEnd w:id="37"/>
      <w:r>
        <w:t xml:space="preserve"> </w:t>
      </w:r>
      <w:bookmarkEnd w:id="39"/>
    </w:p>
    <w:tbl>
      <w:tblPr>
        <w:tblStyle w:val="PlainTable4"/>
        <w:tblW w:w="8011" w:type="dxa"/>
        <w:tblInd w:w="792" w:type="dxa"/>
        <w:tblLook w:val="04A0" w:firstRow="1" w:lastRow="0" w:firstColumn="1" w:lastColumn="0" w:noHBand="0" w:noVBand="1"/>
      </w:tblPr>
      <w:tblGrid>
        <w:gridCol w:w="3369"/>
        <w:gridCol w:w="2321"/>
        <w:gridCol w:w="2321"/>
      </w:tblGrid>
      <w:tr w:rsidR="00F62F46" w:rsidTr="00F62F46" w14:paraId="39CF21C2"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369" w:type="dxa"/>
          </w:tcPr>
          <w:p w:rsidR="00F62F46" w:rsidP="00EA2C16" w:rsidRDefault="00F62F46" w14:paraId="5DBCEB8A" w14:textId="77777777">
            <w:pPr>
              <w:pStyle w:val="SurveyResponse"/>
              <w:rPr>
                <w:b w:val="0"/>
                <w:bCs w:val="0"/>
              </w:rPr>
            </w:pPr>
          </w:p>
        </w:tc>
        <w:tc>
          <w:tcPr>
            <w:tcW w:w="2321" w:type="dxa"/>
          </w:tcPr>
          <w:p w:rsidR="00F62F46" w:rsidP="00EA2C16" w:rsidRDefault="00F62F46" w14:paraId="33A4ED91" w14:textId="77777777">
            <w:pPr>
              <w:pStyle w:val="SurveyResponse"/>
              <w:ind w:left="0"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General work requirements</w:t>
            </w:r>
          </w:p>
        </w:tc>
        <w:tc>
          <w:tcPr>
            <w:tcW w:w="2321" w:type="dxa"/>
          </w:tcPr>
          <w:p w:rsidR="00F62F46" w:rsidP="00EA2C16" w:rsidRDefault="00F62F46" w14:paraId="593AA4BF" w14:textId="77777777">
            <w:pPr>
              <w:pStyle w:val="SurveyResponse"/>
              <w:ind w:left="0"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ABAWD work requirements</w:t>
            </w:r>
          </w:p>
        </w:tc>
      </w:tr>
      <w:tr w:rsidRPr="00F62F46" w:rsidR="00F62F46" w:rsidTr="00F62F46" w14:paraId="24A16811"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369" w:type="dxa"/>
          </w:tcPr>
          <w:p w:rsidRPr="00F62F46" w:rsidR="00F62F46" w:rsidP="00EA2C16" w:rsidRDefault="00F62F46" w14:paraId="1DCD1775" w14:textId="77777777">
            <w:pPr>
              <w:pStyle w:val="SurveyResponse"/>
              <w:rPr>
                <w:b w:val="0"/>
                <w:bCs w:val="0"/>
              </w:rPr>
            </w:pPr>
            <w:r w:rsidRPr="00F62F46">
              <w:rPr>
                <w:b w:val="0"/>
                <w:bCs w:val="0"/>
              </w:rPr>
              <w:t xml:space="preserve">Whether or not the individual is exempt from the work requirement due to a physical or mental limitation </w:t>
            </w:r>
          </w:p>
        </w:tc>
        <w:tc>
          <w:tcPr>
            <w:tcW w:w="2321" w:type="dxa"/>
          </w:tcPr>
          <w:p w:rsidRPr="00F62F46" w:rsidR="00F62F46" w:rsidP="00EA2C16" w:rsidRDefault="00F62F46" w14:paraId="6009A54A"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2321" w:type="dxa"/>
          </w:tcPr>
          <w:p w:rsidRPr="00F62F46" w:rsidR="00F62F46" w:rsidP="00EA2C16" w:rsidRDefault="00F62F46" w14:paraId="6D16F427"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Pr="00F62F46" w:rsidR="00F62F46" w:rsidTr="00F62F46" w14:paraId="6183094F" w14:textId="77777777">
        <w:trPr>
          <w:trHeight w:val="423"/>
        </w:trPr>
        <w:tc>
          <w:tcPr>
            <w:cnfStyle w:val="001000000000" w:firstRow="0" w:lastRow="0" w:firstColumn="1" w:lastColumn="0" w:oddVBand="0" w:evenVBand="0" w:oddHBand="0" w:evenHBand="0" w:firstRowFirstColumn="0" w:firstRowLastColumn="0" w:lastRowFirstColumn="0" w:lastRowLastColumn="0"/>
            <w:tcW w:w="3369" w:type="dxa"/>
          </w:tcPr>
          <w:p w:rsidRPr="00F62F46" w:rsidR="00F62F46" w:rsidP="00EA2C16" w:rsidRDefault="00F62F46" w14:paraId="3AC83E18" w14:textId="77777777">
            <w:pPr>
              <w:pStyle w:val="SurveyResponse"/>
              <w:rPr>
                <w:b w:val="0"/>
                <w:bCs w:val="0"/>
              </w:rPr>
            </w:pPr>
            <w:r w:rsidRPr="00F62F46">
              <w:rPr>
                <w:b w:val="0"/>
                <w:bCs w:val="0"/>
              </w:rPr>
              <w:t xml:space="preserve">The specific physical or mental limitation </w:t>
            </w:r>
          </w:p>
        </w:tc>
        <w:tc>
          <w:tcPr>
            <w:tcW w:w="2321" w:type="dxa"/>
          </w:tcPr>
          <w:p w:rsidRPr="00F62F46" w:rsidR="00F62F46" w:rsidP="00EA2C16" w:rsidRDefault="00F62F46" w14:paraId="2F02FA82"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2321" w:type="dxa"/>
          </w:tcPr>
          <w:p w:rsidRPr="00F62F46" w:rsidR="00F62F46" w:rsidP="00EA2C16" w:rsidRDefault="00F62F46" w14:paraId="20511443" w14:textId="77777777">
            <w:pPr>
              <w:pStyle w:val="SurveyResponse"/>
              <w:cnfStyle w:val="000000000000" w:firstRow="0" w:lastRow="0" w:firstColumn="0" w:lastColumn="0" w:oddVBand="0" w:evenVBand="0" w:oddHBand="0" w:evenHBand="0" w:firstRowFirstColumn="0" w:firstRowLastColumn="0" w:lastRowFirstColumn="0" w:lastRowLastColumn="0"/>
            </w:pPr>
          </w:p>
        </w:tc>
      </w:tr>
      <w:tr w:rsidRPr="00F62F46" w:rsidR="00F62F46" w:rsidTr="00F62F46" w14:paraId="5C40AC07"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369" w:type="dxa"/>
          </w:tcPr>
          <w:p w:rsidRPr="00F62F46" w:rsidR="00F62F46" w:rsidP="00EA2C16" w:rsidRDefault="00F62F46" w14:paraId="2178A40A" w14:textId="77777777">
            <w:pPr>
              <w:pStyle w:val="SurveyResponse"/>
              <w:rPr>
                <w:b w:val="0"/>
                <w:bCs w:val="0"/>
              </w:rPr>
            </w:pPr>
            <w:r w:rsidRPr="00F62F46">
              <w:rPr>
                <w:b w:val="0"/>
                <w:bCs w:val="0"/>
              </w:rPr>
              <w:t xml:space="preserve">A description of the physical or mental limitation </w:t>
            </w:r>
          </w:p>
        </w:tc>
        <w:tc>
          <w:tcPr>
            <w:tcW w:w="2321" w:type="dxa"/>
          </w:tcPr>
          <w:p w:rsidRPr="00F62F46" w:rsidR="00F62F46" w:rsidP="00EA2C16" w:rsidRDefault="00F62F46" w14:paraId="2C39E109"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2321" w:type="dxa"/>
          </w:tcPr>
          <w:p w:rsidRPr="00F62F46" w:rsidR="00F62F46" w:rsidP="00EA2C16" w:rsidRDefault="00F62F46" w14:paraId="437AE219"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Pr="00F62F46" w:rsidR="00F62F46" w:rsidTr="00F62F46" w14:paraId="4C4EE999" w14:textId="77777777">
        <w:trPr>
          <w:trHeight w:val="423"/>
        </w:trPr>
        <w:tc>
          <w:tcPr>
            <w:cnfStyle w:val="001000000000" w:firstRow="0" w:lastRow="0" w:firstColumn="1" w:lastColumn="0" w:oddVBand="0" w:evenVBand="0" w:oddHBand="0" w:evenHBand="0" w:firstRowFirstColumn="0" w:firstRowLastColumn="0" w:lastRowFirstColumn="0" w:lastRowLastColumn="0"/>
            <w:tcW w:w="3369" w:type="dxa"/>
          </w:tcPr>
          <w:p w:rsidRPr="00F62F46" w:rsidR="00F62F46" w:rsidP="00EA2C16" w:rsidRDefault="00F62F46" w14:paraId="017F363C" w14:textId="77777777">
            <w:pPr>
              <w:pStyle w:val="SurveyResponse"/>
              <w:rPr>
                <w:b w:val="0"/>
                <w:bCs w:val="0"/>
              </w:rPr>
            </w:pPr>
            <w:r w:rsidRPr="00F62F46">
              <w:rPr>
                <w:b w:val="0"/>
                <w:bCs w:val="0"/>
              </w:rPr>
              <w:t xml:space="preserve">The verification provided </w:t>
            </w:r>
          </w:p>
        </w:tc>
        <w:tc>
          <w:tcPr>
            <w:tcW w:w="2321" w:type="dxa"/>
          </w:tcPr>
          <w:p w:rsidRPr="00F62F46" w:rsidR="00F62F46" w:rsidP="00EA2C16" w:rsidRDefault="00F62F46" w14:paraId="0850478F"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2321" w:type="dxa"/>
          </w:tcPr>
          <w:p w:rsidRPr="00F62F46" w:rsidR="00F62F46" w:rsidP="00EA2C16" w:rsidRDefault="00F62F46" w14:paraId="0AD5EF6D" w14:textId="77777777">
            <w:pPr>
              <w:pStyle w:val="SurveyResponse"/>
              <w:cnfStyle w:val="000000000000" w:firstRow="0" w:lastRow="0" w:firstColumn="0" w:lastColumn="0" w:oddVBand="0" w:evenVBand="0" w:oddHBand="0" w:evenHBand="0" w:firstRowFirstColumn="0" w:firstRowLastColumn="0" w:lastRowFirstColumn="0" w:lastRowLastColumn="0"/>
            </w:pPr>
          </w:p>
        </w:tc>
      </w:tr>
      <w:tr w:rsidRPr="00F62F46" w:rsidR="00F62F46" w:rsidTr="00F62F46" w14:paraId="0AB8ECAE"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369" w:type="dxa"/>
          </w:tcPr>
          <w:p w:rsidRPr="00F62F46" w:rsidR="00F62F46" w:rsidP="00EA2C16" w:rsidRDefault="00493174" w14:paraId="50463CB5" w14:textId="01EC28B2">
            <w:pPr>
              <w:pStyle w:val="SurveyResponse"/>
              <w:rPr>
                <w:b w:val="0"/>
                <w:bCs w:val="0"/>
              </w:rPr>
            </w:pPr>
            <w:r>
              <w:rPr>
                <w:b w:val="0"/>
                <w:bCs w:val="0"/>
              </w:rPr>
              <w:t xml:space="preserve">Demographic data on the individual </w:t>
            </w:r>
          </w:p>
        </w:tc>
        <w:tc>
          <w:tcPr>
            <w:tcW w:w="2321" w:type="dxa"/>
          </w:tcPr>
          <w:p w:rsidRPr="00F62F46" w:rsidR="00F62F46" w:rsidP="00EA2C16" w:rsidRDefault="00F62F46" w14:paraId="3193CF8F"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2321" w:type="dxa"/>
          </w:tcPr>
          <w:p w:rsidRPr="00F62F46" w:rsidR="00F62F46" w:rsidP="00EA2C16" w:rsidRDefault="00F62F46" w14:paraId="0E8E78B2"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Pr="00F62F46" w:rsidR="00F62F46" w:rsidTr="00F62F46" w14:paraId="21A5FB50" w14:textId="77777777">
        <w:trPr>
          <w:trHeight w:val="423"/>
        </w:trPr>
        <w:tc>
          <w:tcPr>
            <w:cnfStyle w:val="001000000000" w:firstRow="0" w:lastRow="0" w:firstColumn="1" w:lastColumn="0" w:oddVBand="0" w:evenVBand="0" w:oddHBand="0" w:evenHBand="0" w:firstRowFirstColumn="0" w:firstRowLastColumn="0" w:lastRowFirstColumn="0" w:lastRowLastColumn="0"/>
            <w:tcW w:w="3369" w:type="dxa"/>
          </w:tcPr>
          <w:p w:rsidRPr="00F62F46" w:rsidR="00F62F46" w:rsidP="00EA2C16" w:rsidRDefault="00F62F46" w14:paraId="4A0C0818" w14:textId="77777777">
            <w:pPr>
              <w:pStyle w:val="SurveyResponse"/>
              <w:rPr>
                <w:b w:val="0"/>
                <w:bCs w:val="0"/>
              </w:rPr>
            </w:pPr>
            <w:r w:rsidRPr="00F62F46">
              <w:rPr>
                <w:b w:val="0"/>
                <w:bCs w:val="0"/>
              </w:rPr>
              <w:t xml:space="preserve">Other </w:t>
            </w:r>
          </w:p>
        </w:tc>
        <w:tc>
          <w:tcPr>
            <w:tcW w:w="2321" w:type="dxa"/>
          </w:tcPr>
          <w:p w:rsidRPr="00F62F46" w:rsidR="00F62F46" w:rsidP="00EA2C16" w:rsidRDefault="00F62F46" w14:paraId="4A9F5C81"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2321" w:type="dxa"/>
          </w:tcPr>
          <w:p w:rsidRPr="00F62F46" w:rsidR="00F62F46" w:rsidP="00EA2C16" w:rsidRDefault="00F62F46" w14:paraId="5EACAE42" w14:textId="77777777">
            <w:pPr>
              <w:pStyle w:val="SurveyResponse"/>
              <w:cnfStyle w:val="000000000000" w:firstRow="0" w:lastRow="0" w:firstColumn="0" w:lastColumn="0" w:oddVBand="0" w:evenVBand="0" w:oddHBand="0" w:evenHBand="0" w:firstRowFirstColumn="0" w:firstRowLastColumn="0" w:lastRowFirstColumn="0" w:lastRowLastColumn="0"/>
            </w:pPr>
          </w:p>
        </w:tc>
      </w:tr>
    </w:tbl>
    <w:p w:rsidRPr="00014884" w:rsidR="00014884" w:rsidP="00014884" w:rsidRDefault="00014884" w14:paraId="056202FD" w14:textId="649FA0C7">
      <w:pPr>
        <w:ind w:left="432" w:firstLine="0"/>
      </w:pPr>
      <w:r>
        <w:rPr>
          <w:noProof/>
          <w:color w:val="2B579A"/>
          <w:shd w:val="clear" w:color="auto" w:fill="E6E6E6"/>
        </w:rPr>
        <mc:AlternateContent>
          <mc:Choice Requires="wps">
            <w:drawing>
              <wp:anchor distT="45720" distB="45720" distL="114300" distR="114300" simplePos="0" relativeHeight="251658265" behindDoc="0" locked="0" layoutInCell="1" allowOverlap="1" wp14:editId="4D1BAA40" wp14:anchorId="2F75A678">
                <wp:simplePos x="0" y="0"/>
                <wp:positionH relativeFrom="column">
                  <wp:posOffset>723900</wp:posOffset>
                </wp:positionH>
                <wp:positionV relativeFrom="paragraph">
                  <wp:posOffset>283210</wp:posOffset>
                </wp:positionV>
                <wp:extent cx="4743450" cy="4826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014884" w:rsidP="00014884" w:rsidRDefault="00014884" w14:paraId="11E75344" w14:textId="09A9E637">
                            <w:pPr>
                              <w:ind w:left="432" w:firstLine="0"/>
                              <w:rPr>
                                <w:rFonts w:ascii="Arial Narrow" w:hAnsi="Arial Narrow"/>
                                <w:sz w:val="22"/>
                                <w:szCs w:val="20"/>
                              </w:rPr>
                            </w:pPr>
                            <w:r>
                              <w:rPr>
                                <w:rFonts w:ascii="Arial Narrow" w:hAnsi="Arial Narrow"/>
                                <w:sz w:val="22"/>
                                <w:szCs w:val="20"/>
                              </w:rPr>
                              <w:t xml:space="preserve">PROGRAMMING NOTE: Only respondents that select “Demographic data on the individual” in </w:t>
                            </w:r>
                            <w:r>
                              <w:rPr>
                                <w:rFonts w:ascii="Arial Narrow" w:hAnsi="Arial Narrow"/>
                                <w:sz w:val="22"/>
                                <w:szCs w:val="20"/>
                              </w:rPr>
                              <w:fldChar w:fldCharType="begin"/>
                            </w:r>
                            <w:r>
                              <w:rPr>
                                <w:rFonts w:ascii="Arial Narrow" w:hAnsi="Arial Narrow"/>
                                <w:sz w:val="22"/>
                                <w:szCs w:val="20"/>
                              </w:rPr>
                              <w:instrText xml:space="preserve"> REF _Ref89168699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A.38</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_Ref89168674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A.39</w:t>
                            </w:r>
                            <w:r>
                              <w:rPr>
                                <w:rFonts w:ascii="Arial Narrow" w:hAnsi="Arial Narrow"/>
                                <w:sz w:val="22"/>
                                <w:szCs w:val="20"/>
                              </w:rPr>
                              <w:fldChar w:fldCharType="end"/>
                            </w:r>
                            <w:r>
                              <w:rPr>
                                <w:rFonts w:ascii="Arial Narrow" w:hAnsi="Arial Narrow"/>
                                <w:sz w:val="22"/>
                                <w:szCs w:val="20"/>
                              </w:rPr>
                              <w:fldChar w:fldCharType="begin"/>
                            </w:r>
                            <w:r>
                              <w:rPr>
                                <w:rFonts w:ascii="Arial Narrow" w:hAnsi="Arial Narrow"/>
                                <w:sz w:val="22"/>
                                <w:szCs w:val="20"/>
                              </w:rPr>
                              <w:instrText xml:space="preserve"> REF _Ref89168674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A.39</w:t>
                            </w:r>
                            <w:r>
                              <w:rPr>
                                <w:rFonts w:ascii="Arial Narrow" w:hAnsi="Arial Narrow"/>
                                <w:sz w:val="22"/>
                                <w:szCs w:val="20"/>
                              </w:rPr>
                              <w:fldChar w:fldCharType="end"/>
                            </w:r>
                            <w:r>
                              <w:rPr>
                                <w:rFonts w:ascii="Arial Narrow" w:hAnsi="Arial Narrow"/>
                                <w:sz w:val="22"/>
                                <w:szCs w:val="20"/>
                              </w:rPr>
                              <w:t xml:space="preserve">. </w:t>
                            </w:r>
                          </w:p>
                          <w:p w:rsidRPr="00EF0142" w:rsidR="00014884" w:rsidP="00014884" w:rsidRDefault="00014884" w14:paraId="1C194ACD" w14:textId="38B85024">
                            <w:pPr>
                              <w:ind w:left="432" w:firstLine="0"/>
                              <w:rPr>
                                <w:rFonts w:ascii="Arial Narrow" w:hAnsi="Arial Narrow"/>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left:0;text-align:left;margin-left:57pt;margin-top:22.3pt;width:373.5pt;height:38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" w14:anchorId="2F75A678">
                <v:textbox>
                  <w:txbxContent>
                    <w:p w:rsidRPr="00EF0142" w:rsidR="00014884" w:rsidP="00014884" w:rsidRDefault="00014884" w14:paraId="11E75344" w14:textId="09A9E637">
                      <w:pPr>
                        <w:ind w:left="432" w:firstLine="0"/>
                        <w:rPr>
                          <w:rFonts w:ascii="Arial Narrow" w:hAnsi="Arial Narrow"/>
                          <w:sz w:val="22"/>
                          <w:szCs w:val="20"/>
                        </w:rPr>
                      </w:pPr>
                      <w:r>
                        <w:rPr>
                          <w:rFonts w:ascii="Arial Narrow" w:hAnsi="Arial Narrow"/>
                          <w:sz w:val="22"/>
                          <w:szCs w:val="20"/>
                        </w:rPr>
                        <w:t xml:space="preserve">PROGRAMMING NOTE: Only respondents that select “Demographic data on the individual” in </w:t>
                      </w:r>
                      <w:r>
                        <w:rPr>
                          <w:rFonts w:ascii="Arial Narrow" w:hAnsi="Arial Narrow"/>
                          <w:sz w:val="22"/>
                          <w:szCs w:val="20"/>
                        </w:rPr>
                        <w:fldChar w:fldCharType="begin"/>
                      </w:r>
                      <w:r>
                        <w:rPr>
                          <w:rFonts w:ascii="Arial Narrow" w:hAnsi="Arial Narrow"/>
                          <w:sz w:val="22"/>
                          <w:szCs w:val="20"/>
                        </w:rPr>
                        <w:instrText xml:space="preserve"> REF _Ref89168699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A.38</w:t>
                      </w:r>
                      <w:r>
                        <w:rPr>
                          <w:rFonts w:ascii="Arial Narrow" w:hAnsi="Arial Narrow"/>
                          <w:sz w:val="22"/>
                          <w:szCs w:val="20"/>
                        </w:rPr>
                        <w:fldChar w:fldCharType="end"/>
                      </w:r>
                      <w:r>
                        <w:rPr>
                          <w:rFonts w:ascii="Arial Narrow" w:hAnsi="Arial Narrow"/>
                          <w:sz w:val="22"/>
                          <w:szCs w:val="20"/>
                        </w:rPr>
                        <w:t xml:space="preserve"> receive </w:t>
                      </w:r>
                      <w:r>
                        <w:rPr>
                          <w:rFonts w:ascii="Arial Narrow" w:hAnsi="Arial Narrow"/>
                          <w:sz w:val="22"/>
                          <w:szCs w:val="20"/>
                        </w:rPr>
                        <w:fldChar w:fldCharType="begin"/>
                      </w:r>
                      <w:r>
                        <w:rPr>
                          <w:rFonts w:ascii="Arial Narrow" w:hAnsi="Arial Narrow"/>
                          <w:sz w:val="22"/>
                          <w:szCs w:val="20"/>
                        </w:rPr>
                        <w:instrText xml:space="preserve"> REF _Ref89168674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A.39</w:t>
                      </w:r>
                      <w:r>
                        <w:rPr>
                          <w:rFonts w:ascii="Arial Narrow" w:hAnsi="Arial Narrow"/>
                          <w:sz w:val="22"/>
                          <w:szCs w:val="20"/>
                        </w:rPr>
                        <w:fldChar w:fldCharType="end"/>
                      </w:r>
                      <w:r>
                        <w:rPr>
                          <w:rFonts w:ascii="Arial Narrow" w:hAnsi="Arial Narrow"/>
                          <w:sz w:val="22"/>
                          <w:szCs w:val="20"/>
                        </w:rPr>
                        <w:fldChar w:fldCharType="begin"/>
                      </w:r>
                      <w:r>
                        <w:rPr>
                          <w:rFonts w:ascii="Arial Narrow" w:hAnsi="Arial Narrow"/>
                          <w:sz w:val="22"/>
                          <w:szCs w:val="20"/>
                        </w:rPr>
                        <w:instrText xml:space="preserve"> REF _Ref89168674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A.39</w:t>
                      </w:r>
                      <w:r>
                        <w:rPr>
                          <w:rFonts w:ascii="Arial Narrow" w:hAnsi="Arial Narrow"/>
                          <w:sz w:val="22"/>
                          <w:szCs w:val="20"/>
                        </w:rPr>
                        <w:fldChar w:fldCharType="end"/>
                      </w:r>
                      <w:r>
                        <w:rPr>
                          <w:rFonts w:ascii="Arial Narrow" w:hAnsi="Arial Narrow"/>
                          <w:sz w:val="22"/>
                          <w:szCs w:val="20"/>
                        </w:rPr>
                        <w:t xml:space="preserve">. </w:t>
                      </w:r>
                    </w:p>
                    <w:p w:rsidRPr="00EF0142" w:rsidR="00014884" w:rsidP="00014884" w:rsidRDefault="00014884" w14:paraId="1C194ACD" w14:textId="38B85024">
                      <w:pPr>
                        <w:ind w:left="432" w:firstLine="0"/>
                        <w:rPr>
                          <w:rFonts w:ascii="Arial Narrow" w:hAnsi="Arial Narrow"/>
                          <w:sz w:val="22"/>
                          <w:szCs w:val="20"/>
                        </w:rPr>
                      </w:pPr>
                    </w:p>
                  </w:txbxContent>
                </v:textbox>
                <w10:wrap type="square"/>
              </v:shape>
            </w:pict>
          </mc:Fallback>
        </mc:AlternateContent>
      </w:r>
    </w:p>
    <w:p w:rsidR="00493174" w:rsidP="00347A65" w:rsidRDefault="00493174" w14:paraId="60CF3438" w14:textId="6C1E61ED">
      <w:pPr>
        <w:pStyle w:val="Subhead"/>
        <w:numPr>
          <w:ilvl w:val="1"/>
          <w:numId w:val="17"/>
        </w:numPr>
      </w:pPr>
      <w:bookmarkStart w:name="_Ref89168674" w:id="40"/>
      <w:r>
        <w:t>What type of demographic data does your State require staff enter</w:t>
      </w:r>
      <w:r w:rsidR="00E37089">
        <w:t xml:space="preserve"> (e.g., race, ethnicity, gender, marital status)</w:t>
      </w:r>
      <w:r>
        <w:t>?</w:t>
      </w:r>
      <w:bookmarkEnd w:id="40"/>
      <w:r>
        <w:t xml:space="preserve"> </w:t>
      </w:r>
    </w:p>
    <w:tbl>
      <w:tblPr>
        <w:tblStyle w:val="PlainTable4"/>
        <w:tblW w:w="7380" w:type="dxa"/>
        <w:tblInd w:w="810" w:type="dxa"/>
        <w:tblLayout w:type="fixed"/>
        <w:tblLook w:val="0480" w:firstRow="0" w:lastRow="0" w:firstColumn="1" w:lastColumn="0" w:noHBand="0" w:noVBand="1"/>
      </w:tblPr>
      <w:tblGrid>
        <w:gridCol w:w="7380"/>
      </w:tblGrid>
      <w:tr w:rsidRPr="00520B55" w:rsidR="00493174" w:rsidTr="00EA2C16" w14:paraId="63749B54"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hideMark/>
          </w:tcPr>
          <w:p w:rsidRPr="00520B55" w:rsidR="00493174" w:rsidP="00EA2C16" w:rsidRDefault="00493174" w14:paraId="08133212" w14:textId="2DF2BC91">
            <w:pPr>
              <w:pStyle w:val="SurveyResponse"/>
              <w:numPr>
                <w:ilvl w:val="0"/>
                <w:numId w:val="37"/>
              </w:numPr>
              <w:rPr>
                <w:b w:val="0"/>
                <w:bCs w:val="0"/>
              </w:rPr>
            </w:pPr>
            <w:r>
              <w:rPr>
                <w:b w:val="0"/>
                <w:bCs w:val="0"/>
              </w:rPr>
              <w:t>OPEN ENDED</w:t>
            </w:r>
          </w:p>
        </w:tc>
      </w:tr>
    </w:tbl>
    <w:p w:rsidR="00DC6D04" w:rsidP="00347A65" w:rsidRDefault="00DC6D04" w14:paraId="5B2184CD" w14:textId="6FC6BBB2">
      <w:pPr>
        <w:pStyle w:val="Subhead"/>
        <w:numPr>
          <w:ilvl w:val="1"/>
          <w:numId w:val="17"/>
        </w:numPr>
      </w:pPr>
      <w:bookmarkStart w:name="_Ref86905861" w:id="41"/>
      <w:r>
        <w:lastRenderedPageBreak/>
        <w:t xml:space="preserve">What kind of training do staff receive about how to determine </w:t>
      </w:r>
      <w:r w:rsidR="00A87B04">
        <w:t>exemptions</w:t>
      </w:r>
      <w:r w:rsidR="00C370C0">
        <w:t xml:space="preserve"> </w:t>
      </w:r>
      <w:r>
        <w:t xml:space="preserve">due to a physical or mental limitation? </w:t>
      </w:r>
      <w:r w:rsidRPr="008A6936" w:rsidR="00F02410">
        <w:rPr>
          <w:u w:val="single"/>
        </w:rPr>
        <w:t xml:space="preserve">Please note any </w:t>
      </w:r>
      <w:r w:rsidRPr="008A6936" w:rsidR="00DC0A36">
        <w:rPr>
          <w:u w:val="single"/>
        </w:rPr>
        <w:t>differences</w:t>
      </w:r>
      <w:r w:rsidR="00DC0A36">
        <w:t xml:space="preserve"> in the training received </w:t>
      </w:r>
      <w:r w:rsidR="00F02410">
        <w:t>for determining exemptions from registering for work versus determining exemptions from ABAWD work requirements.</w:t>
      </w:r>
      <w:bookmarkEnd w:id="38"/>
      <w:bookmarkEnd w:id="41"/>
      <w:r w:rsidR="00F02410">
        <w:t xml:space="preserve"> </w:t>
      </w:r>
    </w:p>
    <w:tbl>
      <w:tblPr>
        <w:tblStyle w:val="PlainTable4"/>
        <w:tblW w:w="0" w:type="auto"/>
        <w:tblInd w:w="792" w:type="dxa"/>
        <w:tblLook w:val="04A0" w:firstRow="1" w:lastRow="0" w:firstColumn="1" w:lastColumn="0" w:noHBand="0" w:noVBand="1"/>
      </w:tblPr>
      <w:tblGrid>
        <w:gridCol w:w="7470"/>
      </w:tblGrid>
      <w:tr w:rsidRPr="008B4880" w:rsidR="00520B55" w:rsidTr="00533623" w14:paraId="0D1DDCBB"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8B4880" w:rsidR="00520B55" w:rsidP="008762A0" w:rsidRDefault="00520B55" w14:paraId="2C0313DD" w14:textId="77777777">
            <w:pPr>
              <w:pStyle w:val="Subhead"/>
              <w:numPr>
                <w:ilvl w:val="0"/>
                <w:numId w:val="35"/>
              </w:numPr>
              <w:spacing w:before="0" w:after="0"/>
              <w:rPr>
                <w:rFonts w:ascii="Arial Narrow" w:hAnsi="Arial Narrow"/>
                <w:sz w:val="22"/>
                <w:szCs w:val="22"/>
              </w:rPr>
            </w:pPr>
            <w:r>
              <w:rPr>
                <w:rFonts w:ascii="Arial Narrow" w:hAnsi="Arial Narrow"/>
                <w:sz w:val="22"/>
                <w:szCs w:val="22"/>
              </w:rPr>
              <w:t xml:space="preserve">OPEN ENDED </w:t>
            </w:r>
          </w:p>
        </w:tc>
      </w:tr>
    </w:tbl>
    <w:p w:rsidRPr="00747A3C" w:rsidR="00DC6D04" w:rsidP="00347A65" w:rsidRDefault="00B2491E" w14:paraId="7B538088" w14:textId="42BE6D28">
      <w:pPr>
        <w:pStyle w:val="Subhead"/>
        <w:numPr>
          <w:ilvl w:val="1"/>
          <w:numId w:val="17"/>
        </w:numPr>
      </w:pPr>
      <w:r>
        <w:t>Besides training, w</w:t>
      </w:r>
      <w:r w:rsidR="00DC6D04">
        <w:t xml:space="preserve">hat other ways are staff informed about how to determine </w:t>
      </w:r>
      <w:r w:rsidR="00C94F35">
        <w:t>exemptions</w:t>
      </w:r>
      <w:r w:rsidR="00DC6D04">
        <w:t xml:space="preserve"> due to a physical or mental limitation? </w:t>
      </w:r>
      <w:r w:rsidR="00B54A2F">
        <w:rPr>
          <w:i/>
          <w:iCs w:val="0"/>
        </w:rPr>
        <w:t>Select all that apply.</w:t>
      </w:r>
    </w:p>
    <w:tbl>
      <w:tblPr>
        <w:tblStyle w:val="PlainTable4"/>
        <w:tblW w:w="0" w:type="auto"/>
        <w:tblInd w:w="792" w:type="dxa"/>
        <w:tblLook w:val="04A0" w:firstRow="1" w:lastRow="0" w:firstColumn="1" w:lastColumn="0" w:noHBand="0" w:noVBand="1"/>
      </w:tblPr>
      <w:tblGrid>
        <w:gridCol w:w="7470"/>
      </w:tblGrid>
      <w:tr w:rsidRPr="00520B55" w:rsidR="00520B55" w:rsidTr="00533623" w14:paraId="0E379A81"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470" w:type="dxa"/>
            <w:vAlign w:val="bottom"/>
          </w:tcPr>
          <w:p w:rsidRPr="00520B55" w:rsidR="00520B55" w:rsidP="008762A0" w:rsidRDefault="00520B55" w14:paraId="32EECCE7" w14:textId="77777777">
            <w:pPr>
              <w:pStyle w:val="Subhead"/>
              <w:numPr>
                <w:ilvl w:val="0"/>
                <w:numId w:val="35"/>
              </w:numPr>
              <w:spacing w:before="0" w:after="0"/>
              <w:rPr>
                <w:rFonts w:ascii="Arial Narrow" w:hAnsi="Arial Narrow"/>
                <w:sz w:val="22"/>
                <w:szCs w:val="22"/>
              </w:rPr>
            </w:pPr>
            <w:r w:rsidRPr="00520B55">
              <w:rPr>
                <w:rFonts w:ascii="Arial Narrow" w:hAnsi="Arial Narrow"/>
                <w:sz w:val="22"/>
                <w:szCs w:val="22"/>
              </w:rPr>
              <w:t>Standard Operating Procedures (SOP)</w:t>
            </w:r>
          </w:p>
        </w:tc>
      </w:tr>
      <w:tr w:rsidRPr="00520B55" w:rsidR="00520B55" w:rsidTr="00533623" w14:paraId="126CE0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520B55" w:rsidR="00520B55" w:rsidP="008762A0" w:rsidRDefault="00520B55" w14:paraId="540D045A" w14:textId="77777777">
            <w:pPr>
              <w:pStyle w:val="Subhead"/>
              <w:numPr>
                <w:ilvl w:val="0"/>
                <w:numId w:val="35"/>
              </w:numPr>
              <w:spacing w:before="0" w:after="0"/>
              <w:rPr>
                <w:rFonts w:ascii="Arial Narrow" w:hAnsi="Arial Narrow"/>
                <w:sz w:val="22"/>
                <w:szCs w:val="22"/>
              </w:rPr>
            </w:pPr>
            <w:r w:rsidRPr="00520B55">
              <w:rPr>
                <w:rFonts w:ascii="Arial Narrow" w:hAnsi="Arial Narrow"/>
                <w:sz w:val="22"/>
                <w:szCs w:val="22"/>
              </w:rPr>
              <w:t xml:space="preserve">Policy Manuals </w:t>
            </w:r>
          </w:p>
        </w:tc>
      </w:tr>
      <w:tr w:rsidRPr="00520B55" w:rsidR="00520B55" w:rsidTr="00533623" w14:paraId="5863A417" w14:textId="77777777">
        <w:tc>
          <w:tcPr>
            <w:cnfStyle w:val="001000000000" w:firstRow="0" w:lastRow="0" w:firstColumn="1" w:lastColumn="0" w:oddVBand="0" w:evenVBand="0" w:oddHBand="0" w:evenHBand="0" w:firstRowFirstColumn="0" w:firstRowLastColumn="0" w:lastRowFirstColumn="0" w:lastRowLastColumn="0"/>
            <w:tcW w:w="7470" w:type="dxa"/>
          </w:tcPr>
          <w:p w:rsidRPr="00520B55" w:rsidR="00520B55" w:rsidP="008762A0" w:rsidRDefault="00520B55" w14:paraId="7B21BD2F" w14:textId="77777777">
            <w:pPr>
              <w:pStyle w:val="Subhead"/>
              <w:numPr>
                <w:ilvl w:val="0"/>
                <w:numId w:val="35"/>
              </w:numPr>
              <w:spacing w:before="0" w:after="0"/>
              <w:rPr>
                <w:rFonts w:ascii="Arial Narrow" w:hAnsi="Arial Narrow"/>
                <w:sz w:val="22"/>
                <w:szCs w:val="22"/>
              </w:rPr>
            </w:pPr>
            <w:r w:rsidRPr="00520B55">
              <w:rPr>
                <w:rFonts w:ascii="Arial Narrow" w:hAnsi="Arial Narrow"/>
                <w:sz w:val="22"/>
                <w:szCs w:val="22"/>
              </w:rPr>
              <w:t xml:space="preserve">Memoranda </w:t>
            </w:r>
          </w:p>
        </w:tc>
      </w:tr>
      <w:tr w:rsidRPr="00520B55" w:rsidR="00520B55" w:rsidTr="00533623" w14:paraId="055EF7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rsidRPr="00520B55" w:rsidR="00520B55" w:rsidP="008762A0" w:rsidRDefault="00520B55" w14:paraId="30C80B1C" w14:textId="77777777">
            <w:pPr>
              <w:pStyle w:val="Subhead"/>
              <w:numPr>
                <w:ilvl w:val="0"/>
                <w:numId w:val="35"/>
              </w:numPr>
              <w:spacing w:before="0" w:after="0"/>
              <w:rPr>
                <w:rFonts w:ascii="Arial Narrow" w:hAnsi="Arial Narrow"/>
                <w:sz w:val="22"/>
                <w:szCs w:val="22"/>
              </w:rPr>
            </w:pPr>
            <w:r w:rsidRPr="00520B55">
              <w:rPr>
                <w:rFonts w:ascii="Arial Narrow" w:hAnsi="Arial Narrow"/>
                <w:sz w:val="22"/>
                <w:szCs w:val="22"/>
              </w:rPr>
              <w:t xml:space="preserve">Other (please specify): </w:t>
            </w:r>
          </w:p>
        </w:tc>
      </w:tr>
    </w:tbl>
    <w:p w:rsidRPr="002F39F2" w:rsidR="00DC6D04" w:rsidP="00347A65" w:rsidRDefault="00DC6D04" w14:paraId="77FFCAE9" w14:textId="77777777">
      <w:pPr>
        <w:pStyle w:val="Subhead"/>
        <w:numPr>
          <w:ilvl w:val="1"/>
          <w:numId w:val="17"/>
        </w:numPr>
      </w:pPr>
      <w:r>
        <w:t xml:space="preserve">Can participants appeal the decision determining whether they are exempt from general or ABAWD work requirements due to a physical or mental limitation? </w:t>
      </w:r>
      <w:r>
        <w:rPr>
          <w:i/>
          <w:iCs w:val="0"/>
        </w:rPr>
        <w:t xml:space="preserve">Select all that apply. </w:t>
      </w:r>
    </w:p>
    <w:tbl>
      <w:tblPr>
        <w:tblStyle w:val="PlainTable4"/>
        <w:tblW w:w="0" w:type="auto"/>
        <w:tblInd w:w="792" w:type="dxa"/>
        <w:tblLook w:val="04A0" w:firstRow="1" w:lastRow="0" w:firstColumn="1" w:lastColumn="0" w:noHBand="0" w:noVBand="1"/>
      </w:tblPr>
      <w:tblGrid>
        <w:gridCol w:w="7578"/>
      </w:tblGrid>
      <w:tr w:rsidR="00520B55" w:rsidTr="00C94F35" w14:paraId="0CB47D92"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578" w:type="dxa"/>
          </w:tcPr>
          <w:p w:rsidRPr="00520B55" w:rsidR="00520B55" w:rsidP="008762A0" w:rsidRDefault="00520B55" w14:paraId="5AA87C46" w14:textId="77777777">
            <w:pPr>
              <w:pStyle w:val="SurveyResponse"/>
              <w:numPr>
                <w:ilvl w:val="0"/>
                <w:numId w:val="36"/>
              </w:numPr>
              <w:rPr>
                <w:b w:val="0"/>
                <w:bCs w:val="0"/>
              </w:rPr>
            </w:pPr>
            <w:r w:rsidRPr="00520B55">
              <w:rPr>
                <w:b w:val="0"/>
                <w:bCs w:val="0"/>
              </w:rPr>
              <w:t>Participants can appeal the decision determining whether they are exempt from general work requirements</w:t>
            </w:r>
          </w:p>
        </w:tc>
      </w:tr>
      <w:tr w:rsidR="00520B55" w:rsidTr="00C94F35" w14:paraId="16C20B20"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578" w:type="dxa"/>
          </w:tcPr>
          <w:p w:rsidRPr="00520B55" w:rsidR="00520B55" w:rsidP="008762A0" w:rsidRDefault="00520B55" w14:paraId="18C69EAD" w14:textId="77777777">
            <w:pPr>
              <w:pStyle w:val="SurveyResponse"/>
              <w:numPr>
                <w:ilvl w:val="0"/>
                <w:numId w:val="36"/>
              </w:numPr>
              <w:rPr>
                <w:b w:val="0"/>
                <w:bCs w:val="0"/>
              </w:rPr>
            </w:pPr>
            <w:r w:rsidRPr="00520B55">
              <w:rPr>
                <w:b w:val="0"/>
                <w:bCs w:val="0"/>
              </w:rPr>
              <w:t xml:space="preserve">Participants can appeal the decision determining whether they are exempt from ABAWD work requirements </w:t>
            </w:r>
          </w:p>
        </w:tc>
      </w:tr>
      <w:tr w:rsidR="00520B55" w:rsidTr="00C94F35" w14:paraId="08D63CA3" w14:textId="77777777">
        <w:trPr>
          <w:trHeight w:val="675"/>
        </w:trPr>
        <w:tc>
          <w:tcPr>
            <w:cnfStyle w:val="001000000000" w:firstRow="0" w:lastRow="0" w:firstColumn="1" w:lastColumn="0" w:oddVBand="0" w:evenVBand="0" w:oddHBand="0" w:evenHBand="0" w:firstRowFirstColumn="0" w:firstRowLastColumn="0" w:lastRowFirstColumn="0" w:lastRowLastColumn="0"/>
            <w:tcW w:w="7578" w:type="dxa"/>
          </w:tcPr>
          <w:p w:rsidRPr="00520B55" w:rsidR="00520B55" w:rsidP="008762A0" w:rsidRDefault="00520B55" w14:paraId="5ED0BC57" w14:textId="77777777">
            <w:pPr>
              <w:pStyle w:val="SurveyResponse"/>
              <w:numPr>
                <w:ilvl w:val="0"/>
                <w:numId w:val="36"/>
              </w:numPr>
              <w:rPr>
                <w:b w:val="0"/>
                <w:bCs w:val="0"/>
              </w:rPr>
            </w:pPr>
            <w:r w:rsidRPr="00520B55">
              <w:rPr>
                <w:b w:val="0"/>
                <w:bCs w:val="0"/>
              </w:rPr>
              <w:t xml:space="preserve">Participants cannot appeal the decision determining whether they are exempt from either type of work requirement </w:t>
            </w:r>
          </w:p>
        </w:tc>
      </w:tr>
    </w:tbl>
    <w:p w:rsidR="00DC6D04" w:rsidP="00347A65" w:rsidRDefault="00DC6D04" w14:paraId="4CB6072C" w14:textId="5AD1541A">
      <w:pPr>
        <w:pStyle w:val="Subhead"/>
        <w:numPr>
          <w:ilvl w:val="1"/>
          <w:numId w:val="17"/>
        </w:numPr>
      </w:pPr>
      <w:r>
        <w:t xml:space="preserve">For individuals determined to be </w:t>
      </w:r>
      <w:r w:rsidRPr="00DD06D0">
        <w:rPr>
          <w:u w:val="single"/>
        </w:rPr>
        <w:t>exempt from</w:t>
      </w:r>
      <w:r>
        <w:t xml:space="preserve"> general work or ABAWD requirements, due to a physical or mental limitation, at what point</w:t>
      </w:r>
      <w:r w:rsidR="000F7DA0">
        <w:t>(s)</w:t>
      </w:r>
      <w:r>
        <w:t xml:space="preserve"> </w:t>
      </w:r>
      <w:r w:rsidR="000F7DA0">
        <w:t xml:space="preserve">can </w:t>
      </w:r>
      <w:r>
        <w:t xml:space="preserve">the initial exemption </w:t>
      </w:r>
      <w:r w:rsidR="000F7DA0">
        <w:t xml:space="preserve">be </w:t>
      </w:r>
      <w:r>
        <w:t xml:space="preserve">reassessed? Please select the appropriate responses for each type of work requirement from the grid below. </w:t>
      </w:r>
    </w:p>
    <w:tbl>
      <w:tblPr>
        <w:tblStyle w:val="PlainTable4"/>
        <w:tblW w:w="8003" w:type="dxa"/>
        <w:tblInd w:w="792" w:type="dxa"/>
        <w:tblLook w:val="04A0" w:firstRow="1" w:lastRow="0" w:firstColumn="1" w:lastColumn="0" w:noHBand="0" w:noVBand="1"/>
      </w:tblPr>
      <w:tblGrid>
        <w:gridCol w:w="3283"/>
        <w:gridCol w:w="2360"/>
        <w:gridCol w:w="2360"/>
      </w:tblGrid>
      <w:tr w:rsidR="00520B55" w:rsidTr="00520B55" w14:paraId="5A958FCD"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283" w:type="dxa"/>
          </w:tcPr>
          <w:p w:rsidR="00520B55" w:rsidP="00533623" w:rsidRDefault="00520B55" w14:paraId="29640FFC" w14:textId="77777777">
            <w:pPr>
              <w:pStyle w:val="SurveyResponse"/>
              <w:rPr>
                <w:b w:val="0"/>
                <w:bCs w:val="0"/>
              </w:rPr>
            </w:pPr>
          </w:p>
        </w:tc>
        <w:tc>
          <w:tcPr>
            <w:tcW w:w="2360" w:type="dxa"/>
          </w:tcPr>
          <w:p w:rsidR="00520B55" w:rsidP="00533623" w:rsidRDefault="00520B55" w14:paraId="7EC5F64F"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General work requirement</w:t>
            </w:r>
          </w:p>
        </w:tc>
        <w:tc>
          <w:tcPr>
            <w:tcW w:w="2360" w:type="dxa"/>
          </w:tcPr>
          <w:p w:rsidR="00520B55" w:rsidP="00533623" w:rsidRDefault="00520B55" w14:paraId="0B8724A5"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ABAWD work requirement</w:t>
            </w:r>
          </w:p>
        </w:tc>
      </w:tr>
      <w:tr w:rsidRPr="00520B55" w:rsidR="00520B55" w:rsidTr="00520B55" w14:paraId="733B8719"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283" w:type="dxa"/>
          </w:tcPr>
          <w:p w:rsidRPr="00520B55" w:rsidR="00520B55" w:rsidP="00533623" w:rsidRDefault="00520B55" w14:paraId="306793E5" w14:textId="77777777">
            <w:pPr>
              <w:pStyle w:val="SurveyResponse"/>
              <w:rPr>
                <w:b w:val="0"/>
                <w:bCs w:val="0"/>
              </w:rPr>
            </w:pPr>
            <w:r w:rsidRPr="00520B55">
              <w:rPr>
                <w:b w:val="0"/>
                <w:bCs w:val="0"/>
              </w:rPr>
              <w:t xml:space="preserve">When individuals recertify for their benefits </w:t>
            </w:r>
          </w:p>
        </w:tc>
        <w:tc>
          <w:tcPr>
            <w:tcW w:w="2360" w:type="dxa"/>
          </w:tcPr>
          <w:p w:rsidRPr="00520B55" w:rsidR="00520B55" w:rsidP="00533623" w:rsidRDefault="00520B55" w14:paraId="10A181A0"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2360" w:type="dxa"/>
          </w:tcPr>
          <w:p w:rsidRPr="00520B55" w:rsidR="00520B55" w:rsidP="00533623" w:rsidRDefault="00520B55" w14:paraId="1EF68AE7"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Pr="00520B55" w:rsidR="00520B55" w:rsidTr="00520B55" w14:paraId="2C25021B" w14:textId="77777777">
        <w:trPr>
          <w:trHeight w:val="418"/>
        </w:trPr>
        <w:tc>
          <w:tcPr>
            <w:cnfStyle w:val="001000000000" w:firstRow="0" w:lastRow="0" w:firstColumn="1" w:lastColumn="0" w:oddVBand="0" w:evenVBand="0" w:oddHBand="0" w:evenHBand="0" w:firstRowFirstColumn="0" w:firstRowLastColumn="0" w:lastRowFirstColumn="0" w:lastRowLastColumn="0"/>
            <w:tcW w:w="3283" w:type="dxa"/>
          </w:tcPr>
          <w:p w:rsidRPr="00520B55" w:rsidR="00520B55" w:rsidP="00533623" w:rsidRDefault="00520B55" w14:paraId="0F65817F" w14:textId="77777777">
            <w:pPr>
              <w:pStyle w:val="SurveyResponse"/>
              <w:rPr>
                <w:b w:val="0"/>
                <w:bCs w:val="0"/>
              </w:rPr>
            </w:pPr>
            <w:r w:rsidRPr="00520B55">
              <w:rPr>
                <w:b w:val="0"/>
                <w:bCs w:val="0"/>
              </w:rPr>
              <w:t>Based on information contained in the initial medical assessment  (e.g., time for recovery)</w:t>
            </w:r>
          </w:p>
        </w:tc>
        <w:tc>
          <w:tcPr>
            <w:tcW w:w="2360" w:type="dxa"/>
          </w:tcPr>
          <w:p w:rsidRPr="00520B55" w:rsidR="00520B55" w:rsidP="00533623" w:rsidRDefault="00520B55" w14:paraId="4425A9C5"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2360" w:type="dxa"/>
          </w:tcPr>
          <w:p w:rsidRPr="00520B55" w:rsidR="00520B55" w:rsidP="00533623" w:rsidRDefault="00520B55" w14:paraId="73EED317" w14:textId="77777777">
            <w:pPr>
              <w:pStyle w:val="SurveyResponse"/>
              <w:cnfStyle w:val="000000000000" w:firstRow="0" w:lastRow="0" w:firstColumn="0" w:lastColumn="0" w:oddVBand="0" w:evenVBand="0" w:oddHBand="0" w:evenHBand="0" w:firstRowFirstColumn="0" w:firstRowLastColumn="0" w:lastRowFirstColumn="0" w:lastRowLastColumn="0"/>
            </w:pPr>
          </w:p>
        </w:tc>
      </w:tr>
      <w:tr w:rsidRPr="00520B55" w:rsidR="00520B55" w:rsidTr="00520B55" w14:paraId="30E86349"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83" w:type="dxa"/>
          </w:tcPr>
          <w:p w:rsidRPr="00520B55" w:rsidR="00520B55" w:rsidP="00533623" w:rsidRDefault="00520B55" w14:paraId="6B73791D" w14:textId="77777777">
            <w:pPr>
              <w:pStyle w:val="SurveyResponse"/>
              <w:rPr>
                <w:rStyle w:val="CommentReference"/>
                <w:rFonts w:eastAsiaTheme="minorHAnsi" w:cstheme="minorBidi"/>
                <w:b w:val="0"/>
                <w:bCs w:val="0"/>
                <w:color w:val="000000"/>
              </w:rPr>
            </w:pPr>
            <w:r w:rsidRPr="00520B55">
              <w:rPr>
                <w:rStyle w:val="CommentReference"/>
                <w:rFonts w:eastAsiaTheme="minorHAnsi" w:cstheme="minorBidi"/>
                <w:b w:val="0"/>
                <w:bCs w:val="0"/>
                <w:color w:val="000000"/>
                <w:sz w:val="22"/>
                <w:szCs w:val="22"/>
              </w:rPr>
              <w:t>O</w:t>
            </w:r>
            <w:r w:rsidRPr="00520B55">
              <w:rPr>
                <w:rStyle w:val="CommentReference"/>
                <w:b w:val="0"/>
                <w:bCs w:val="0"/>
                <w:color w:val="000000"/>
                <w:sz w:val="22"/>
                <w:szCs w:val="22"/>
              </w:rPr>
              <w:t xml:space="preserve">ther </w:t>
            </w:r>
          </w:p>
        </w:tc>
        <w:tc>
          <w:tcPr>
            <w:tcW w:w="2360" w:type="dxa"/>
          </w:tcPr>
          <w:p w:rsidRPr="00520B55" w:rsidR="00520B55" w:rsidP="00533623" w:rsidRDefault="00520B55" w14:paraId="47FA37B5" w14:textId="77777777">
            <w:pPr>
              <w:pStyle w:val="SurveyResponse"/>
              <w:cnfStyle w:val="000000100000" w:firstRow="0" w:lastRow="0" w:firstColumn="0" w:lastColumn="0" w:oddVBand="0" w:evenVBand="0" w:oddHBand="1" w:evenHBand="0" w:firstRowFirstColumn="0" w:firstRowLastColumn="0" w:lastRowFirstColumn="0" w:lastRowLastColumn="0"/>
              <w:rPr>
                <w:rStyle w:val="CommentReference"/>
                <w:rFonts w:eastAsiaTheme="minorHAnsi" w:cstheme="minorBidi"/>
                <w:color w:val="000000"/>
                <w:sz w:val="22"/>
                <w:szCs w:val="22"/>
              </w:rPr>
            </w:pPr>
          </w:p>
        </w:tc>
        <w:tc>
          <w:tcPr>
            <w:tcW w:w="2360" w:type="dxa"/>
          </w:tcPr>
          <w:p w:rsidRPr="00520B55" w:rsidR="00520B55" w:rsidP="00533623" w:rsidRDefault="00520B55" w14:paraId="6538036D" w14:textId="77777777">
            <w:pPr>
              <w:pStyle w:val="SurveyResponse"/>
              <w:cnfStyle w:val="000000100000" w:firstRow="0" w:lastRow="0" w:firstColumn="0" w:lastColumn="0" w:oddVBand="0" w:evenVBand="0" w:oddHBand="1" w:evenHBand="0" w:firstRowFirstColumn="0" w:firstRowLastColumn="0" w:lastRowFirstColumn="0" w:lastRowLastColumn="0"/>
              <w:rPr>
                <w:rStyle w:val="CommentReference"/>
                <w:rFonts w:eastAsiaTheme="minorHAnsi" w:cstheme="minorBidi"/>
                <w:color w:val="000000"/>
                <w:sz w:val="22"/>
                <w:szCs w:val="22"/>
              </w:rPr>
            </w:pPr>
          </w:p>
        </w:tc>
      </w:tr>
    </w:tbl>
    <w:p w:rsidR="00DC6D04" w:rsidP="00347A65" w:rsidRDefault="00DC6D04" w14:paraId="66157327" w14:textId="71002389">
      <w:pPr>
        <w:pStyle w:val="Subhead"/>
        <w:numPr>
          <w:ilvl w:val="1"/>
          <w:numId w:val="17"/>
        </w:numPr>
      </w:pPr>
      <w:r>
        <w:t xml:space="preserve">For individuals determined to be </w:t>
      </w:r>
      <w:r w:rsidRPr="00DD06D0">
        <w:rPr>
          <w:u w:val="single"/>
        </w:rPr>
        <w:t>subject to</w:t>
      </w:r>
      <w:r>
        <w:t xml:space="preserve"> general or ABAWD work requirements, at what point</w:t>
      </w:r>
      <w:r w:rsidR="004C7DDA">
        <w:t>(s)</w:t>
      </w:r>
      <w:r>
        <w:t xml:space="preserve"> </w:t>
      </w:r>
      <w:r w:rsidR="004C7DDA">
        <w:t xml:space="preserve">can the </w:t>
      </w:r>
      <w:r>
        <w:t xml:space="preserve">initial determination </w:t>
      </w:r>
      <w:r w:rsidR="004C7DDA">
        <w:t xml:space="preserve">be </w:t>
      </w:r>
      <w:r>
        <w:t xml:space="preserve">reassessed? Please select the appropriate responses for each type of work requirement from the grid below. </w:t>
      </w:r>
    </w:p>
    <w:tbl>
      <w:tblPr>
        <w:tblStyle w:val="PlainTable4"/>
        <w:tblW w:w="8017" w:type="dxa"/>
        <w:tblInd w:w="792" w:type="dxa"/>
        <w:tblLook w:val="04A0" w:firstRow="1" w:lastRow="0" w:firstColumn="1" w:lastColumn="0" w:noHBand="0" w:noVBand="1"/>
      </w:tblPr>
      <w:tblGrid>
        <w:gridCol w:w="3469"/>
        <w:gridCol w:w="2274"/>
        <w:gridCol w:w="2274"/>
      </w:tblGrid>
      <w:tr w:rsidR="00520B55" w:rsidTr="00520B55" w14:paraId="2629EC4F"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469" w:type="dxa"/>
          </w:tcPr>
          <w:p w:rsidR="00520B55" w:rsidP="00533623" w:rsidRDefault="00520B55" w14:paraId="039FD545" w14:textId="77777777">
            <w:pPr>
              <w:pStyle w:val="SurveyResponse"/>
              <w:rPr>
                <w:b w:val="0"/>
                <w:bCs w:val="0"/>
              </w:rPr>
            </w:pPr>
          </w:p>
        </w:tc>
        <w:tc>
          <w:tcPr>
            <w:tcW w:w="2274" w:type="dxa"/>
          </w:tcPr>
          <w:p w:rsidR="00520B55" w:rsidP="00533623" w:rsidRDefault="00520B55" w14:paraId="25C569F8" w14:textId="77777777">
            <w:pPr>
              <w:pStyle w:val="SurveyResponse"/>
              <w:ind w:left="0"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General work requirement</w:t>
            </w:r>
          </w:p>
        </w:tc>
        <w:tc>
          <w:tcPr>
            <w:tcW w:w="2274" w:type="dxa"/>
          </w:tcPr>
          <w:p w:rsidR="00520B55" w:rsidP="00533623" w:rsidRDefault="00520B55" w14:paraId="217F27E3" w14:textId="77777777">
            <w:pPr>
              <w:pStyle w:val="SurveyResponse"/>
              <w:ind w:left="0" w:firstLine="0"/>
              <w:cnfStyle w:val="100000000000" w:firstRow="1" w:lastRow="0" w:firstColumn="0" w:lastColumn="0" w:oddVBand="0" w:evenVBand="0" w:oddHBand="0" w:evenHBand="0" w:firstRowFirstColumn="0" w:firstRowLastColumn="0" w:lastRowFirstColumn="0" w:lastRowLastColumn="0"/>
              <w:rPr>
                <w:b w:val="0"/>
                <w:bCs w:val="0"/>
              </w:rPr>
            </w:pPr>
            <w:r>
              <w:rPr>
                <w:b w:val="0"/>
                <w:bCs w:val="0"/>
              </w:rPr>
              <w:t>ABAWD work requirement</w:t>
            </w:r>
          </w:p>
        </w:tc>
      </w:tr>
      <w:tr w:rsidRPr="00520B55" w:rsidR="00520B55" w:rsidTr="00520B55" w14:paraId="3F88B56C"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469" w:type="dxa"/>
          </w:tcPr>
          <w:p w:rsidRPr="00520B55" w:rsidR="00520B55" w:rsidP="00533623" w:rsidRDefault="00520B55" w14:paraId="18745D6F" w14:textId="77777777">
            <w:pPr>
              <w:pStyle w:val="SurveyResponse"/>
              <w:rPr>
                <w:b w:val="0"/>
                <w:bCs w:val="0"/>
              </w:rPr>
            </w:pPr>
            <w:r w:rsidRPr="00520B55">
              <w:rPr>
                <w:b w:val="0"/>
                <w:bCs w:val="0"/>
              </w:rPr>
              <w:t xml:space="preserve">When individuals recertify for their benefits </w:t>
            </w:r>
          </w:p>
        </w:tc>
        <w:tc>
          <w:tcPr>
            <w:tcW w:w="2274" w:type="dxa"/>
          </w:tcPr>
          <w:p w:rsidRPr="00520B55" w:rsidR="00520B55" w:rsidP="00533623" w:rsidRDefault="00520B55" w14:paraId="43311BA7"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2274" w:type="dxa"/>
          </w:tcPr>
          <w:p w:rsidRPr="00520B55" w:rsidR="00520B55" w:rsidP="00533623" w:rsidRDefault="00520B55" w14:paraId="4DFEB593"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Pr="00520B55" w:rsidR="00520B55" w:rsidTr="00520B55" w14:paraId="5EAD0257" w14:textId="77777777">
        <w:trPr>
          <w:trHeight w:val="418"/>
        </w:trPr>
        <w:tc>
          <w:tcPr>
            <w:cnfStyle w:val="001000000000" w:firstRow="0" w:lastRow="0" w:firstColumn="1" w:lastColumn="0" w:oddVBand="0" w:evenVBand="0" w:oddHBand="0" w:evenHBand="0" w:firstRowFirstColumn="0" w:firstRowLastColumn="0" w:lastRowFirstColumn="0" w:lastRowLastColumn="0"/>
            <w:tcW w:w="3469" w:type="dxa"/>
          </w:tcPr>
          <w:p w:rsidRPr="00520B55" w:rsidR="00520B55" w:rsidP="00533623" w:rsidRDefault="00520B55" w14:paraId="208F9991" w14:textId="77777777">
            <w:pPr>
              <w:pStyle w:val="SurveyResponse"/>
              <w:rPr>
                <w:b w:val="0"/>
                <w:bCs w:val="0"/>
              </w:rPr>
            </w:pPr>
            <w:r w:rsidRPr="00520B55">
              <w:rPr>
                <w:b w:val="0"/>
                <w:bCs w:val="0"/>
              </w:rPr>
              <w:t xml:space="preserve">When a good cause determination is made </w:t>
            </w:r>
          </w:p>
        </w:tc>
        <w:tc>
          <w:tcPr>
            <w:tcW w:w="2274" w:type="dxa"/>
          </w:tcPr>
          <w:p w:rsidRPr="00520B55" w:rsidR="00520B55" w:rsidP="00533623" w:rsidRDefault="00520B55" w14:paraId="40030ACB"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2274" w:type="dxa"/>
          </w:tcPr>
          <w:p w:rsidRPr="00520B55" w:rsidR="00520B55" w:rsidP="00533623" w:rsidRDefault="00520B55" w14:paraId="4FC1F3A6" w14:textId="77777777">
            <w:pPr>
              <w:pStyle w:val="SurveyResponse"/>
              <w:cnfStyle w:val="000000000000" w:firstRow="0" w:lastRow="0" w:firstColumn="0" w:lastColumn="0" w:oddVBand="0" w:evenVBand="0" w:oddHBand="0" w:evenHBand="0" w:firstRowFirstColumn="0" w:firstRowLastColumn="0" w:lastRowFirstColumn="0" w:lastRowLastColumn="0"/>
            </w:pPr>
          </w:p>
        </w:tc>
      </w:tr>
      <w:tr w:rsidRPr="00520B55" w:rsidR="00520B55" w:rsidTr="00520B55" w14:paraId="42E75EC3"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469" w:type="dxa"/>
          </w:tcPr>
          <w:p w:rsidRPr="00520B55" w:rsidR="00520B55" w:rsidP="00533623" w:rsidRDefault="00520B55" w14:paraId="5D84622C" w14:textId="77777777">
            <w:pPr>
              <w:pStyle w:val="SurveyResponse"/>
              <w:rPr>
                <w:b w:val="0"/>
                <w:bCs w:val="0"/>
              </w:rPr>
            </w:pPr>
            <w:r w:rsidRPr="00520B55">
              <w:rPr>
                <w:b w:val="0"/>
                <w:bCs w:val="0"/>
              </w:rPr>
              <w:t xml:space="preserve"> When a suitable E&amp;T component is not available  </w:t>
            </w:r>
          </w:p>
        </w:tc>
        <w:tc>
          <w:tcPr>
            <w:tcW w:w="2274" w:type="dxa"/>
          </w:tcPr>
          <w:p w:rsidRPr="00520B55" w:rsidR="00520B55" w:rsidP="00533623" w:rsidRDefault="00520B55" w14:paraId="3AB72C91"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2274" w:type="dxa"/>
          </w:tcPr>
          <w:p w:rsidRPr="00520B55" w:rsidR="00520B55" w:rsidP="00533623" w:rsidRDefault="00520B55" w14:paraId="203596D0"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Pr="00520B55" w:rsidR="00520B55" w:rsidTr="00520B55" w14:paraId="7DDC721B" w14:textId="77777777">
        <w:trPr>
          <w:trHeight w:val="418"/>
        </w:trPr>
        <w:tc>
          <w:tcPr>
            <w:cnfStyle w:val="001000000000" w:firstRow="0" w:lastRow="0" w:firstColumn="1" w:lastColumn="0" w:oddVBand="0" w:evenVBand="0" w:oddHBand="0" w:evenHBand="0" w:firstRowFirstColumn="0" w:firstRowLastColumn="0" w:lastRowFirstColumn="0" w:lastRowLastColumn="0"/>
            <w:tcW w:w="3469" w:type="dxa"/>
          </w:tcPr>
          <w:p w:rsidRPr="00520B55" w:rsidR="00520B55" w:rsidP="00533623" w:rsidRDefault="00520B55" w14:paraId="31F67F36" w14:textId="77777777">
            <w:pPr>
              <w:pStyle w:val="SurveyResponse"/>
              <w:rPr>
                <w:b w:val="0"/>
                <w:bCs w:val="0"/>
              </w:rPr>
            </w:pPr>
            <w:r w:rsidRPr="00520B55">
              <w:rPr>
                <w:b w:val="0"/>
                <w:bCs w:val="0"/>
              </w:rPr>
              <w:lastRenderedPageBreak/>
              <w:t xml:space="preserve">When an E&amp;T participant receives a provider determination </w:t>
            </w:r>
          </w:p>
        </w:tc>
        <w:tc>
          <w:tcPr>
            <w:tcW w:w="2274" w:type="dxa"/>
          </w:tcPr>
          <w:p w:rsidRPr="00520B55" w:rsidR="00520B55" w:rsidP="00533623" w:rsidRDefault="00520B55" w14:paraId="587B1175"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2274" w:type="dxa"/>
          </w:tcPr>
          <w:p w:rsidRPr="00520B55" w:rsidR="00520B55" w:rsidP="00533623" w:rsidRDefault="00520B55" w14:paraId="0459A35A" w14:textId="77777777">
            <w:pPr>
              <w:pStyle w:val="SurveyResponse"/>
              <w:cnfStyle w:val="000000000000" w:firstRow="0" w:lastRow="0" w:firstColumn="0" w:lastColumn="0" w:oddVBand="0" w:evenVBand="0" w:oddHBand="0" w:evenHBand="0" w:firstRowFirstColumn="0" w:firstRowLastColumn="0" w:lastRowFirstColumn="0" w:lastRowLastColumn="0"/>
            </w:pPr>
          </w:p>
        </w:tc>
      </w:tr>
      <w:tr w:rsidRPr="00520B55" w:rsidR="00520B55" w:rsidTr="00520B55" w14:paraId="5465F127"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469" w:type="dxa"/>
          </w:tcPr>
          <w:p w:rsidRPr="00520B55" w:rsidR="00520B55" w:rsidP="00533623" w:rsidRDefault="00520B55" w14:paraId="1A096E76" w14:textId="77777777">
            <w:pPr>
              <w:pStyle w:val="SurveyResponse"/>
              <w:rPr>
                <w:b w:val="0"/>
                <w:bCs w:val="0"/>
              </w:rPr>
            </w:pPr>
            <w:r w:rsidRPr="00520B55">
              <w:rPr>
                <w:b w:val="0"/>
                <w:bCs w:val="0"/>
              </w:rPr>
              <w:t>When requested by individual</w:t>
            </w:r>
          </w:p>
        </w:tc>
        <w:tc>
          <w:tcPr>
            <w:tcW w:w="2274" w:type="dxa"/>
          </w:tcPr>
          <w:p w:rsidRPr="00520B55" w:rsidR="00520B55" w:rsidP="00533623" w:rsidRDefault="00520B55" w14:paraId="76DF5D0F"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2274" w:type="dxa"/>
          </w:tcPr>
          <w:p w:rsidRPr="00520B55" w:rsidR="00520B55" w:rsidP="00533623" w:rsidRDefault="00520B55" w14:paraId="7202117E"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Pr="00520B55" w:rsidR="00520B55" w:rsidTr="00520B55" w14:paraId="12683D0F" w14:textId="77777777">
        <w:trPr>
          <w:trHeight w:val="80"/>
        </w:trPr>
        <w:tc>
          <w:tcPr>
            <w:cnfStyle w:val="001000000000" w:firstRow="0" w:lastRow="0" w:firstColumn="1" w:lastColumn="0" w:oddVBand="0" w:evenVBand="0" w:oddHBand="0" w:evenHBand="0" w:firstRowFirstColumn="0" w:firstRowLastColumn="0" w:lastRowFirstColumn="0" w:lastRowLastColumn="0"/>
            <w:tcW w:w="3469" w:type="dxa"/>
          </w:tcPr>
          <w:p w:rsidRPr="00520B55" w:rsidR="00520B55" w:rsidP="00533623" w:rsidRDefault="00520B55" w14:paraId="1015208E" w14:textId="77777777">
            <w:pPr>
              <w:pStyle w:val="SurveyResponse"/>
              <w:rPr>
                <w:rStyle w:val="CommentReference"/>
                <w:rFonts w:eastAsiaTheme="minorHAnsi" w:cstheme="minorBidi"/>
                <w:b w:val="0"/>
                <w:bCs w:val="0"/>
                <w:color w:val="000000"/>
              </w:rPr>
            </w:pPr>
            <w:r w:rsidRPr="00520B55">
              <w:rPr>
                <w:rStyle w:val="CommentReference"/>
                <w:rFonts w:eastAsiaTheme="minorHAnsi" w:cstheme="minorBidi"/>
                <w:b w:val="0"/>
                <w:bCs w:val="0"/>
                <w:color w:val="000000"/>
                <w:sz w:val="22"/>
                <w:szCs w:val="22"/>
              </w:rPr>
              <w:t>O</w:t>
            </w:r>
            <w:r w:rsidRPr="00520B55">
              <w:rPr>
                <w:rStyle w:val="CommentReference"/>
                <w:b w:val="0"/>
                <w:bCs w:val="0"/>
                <w:color w:val="000000"/>
                <w:sz w:val="22"/>
                <w:szCs w:val="22"/>
              </w:rPr>
              <w:t xml:space="preserve">ther </w:t>
            </w:r>
          </w:p>
        </w:tc>
        <w:tc>
          <w:tcPr>
            <w:tcW w:w="2274" w:type="dxa"/>
          </w:tcPr>
          <w:p w:rsidRPr="00520B55" w:rsidR="00520B55" w:rsidP="00533623" w:rsidRDefault="00520B55" w14:paraId="158E8FAD" w14:textId="77777777">
            <w:pPr>
              <w:pStyle w:val="SurveyResponse"/>
              <w:cnfStyle w:val="000000000000" w:firstRow="0" w:lastRow="0" w:firstColumn="0" w:lastColumn="0" w:oddVBand="0" w:evenVBand="0" w:oddHBand="0" w:evenHBand="0" w:firstRowFirstColumn="0" w:firstRowLastColumn="0" w:lastRowFirstColumn="0" w:lastRowLastColumn="0"/>
              <w:rPr>
                <w:rStyle w:val="CommentReference"/>
                <w:rFonts w:eastAsiaTheme="minorHAnsi" w:cstheme="minorBidi"/>
                <w:color w:val="000000"/>
                <w:sz w:val="22"/>
                <w:szCs w:val="22"/>
              </w:rPr>
            </w:pPr>
          </w:p>
        </w:tc>
        <w:tc>
          <w:tcPr>
            <w:tcW w:w="2274" w:type="dxa"/>
          </w:tcPr>
          <w:p w:rsidRPr="00520B55" w:rsidR="00520B55" w:rsidP="00533623" w:rsidRDefault="00520B55" w14:paraId="192A9A25" w14:textId="77777777">
            <w:pPr>
              <w:pStyle w:val="SurveyResponse"/>
              <w:cnfStyle w:val="000000000000" w:firstRow="0" w:lastRow="0" w:firstColumn="0" w:lastColumn="0" w:oddVBand="0" w:evenVBand="0" w:oddHBand="0" w:evenHBand="0" w:firstRowFirstColumn="0" w:firstRowLastColumn="0" w:lastRowFirstColumn="0" w:lastRowLastColumn="0"/>
              <w:rPr>
                <w:rStyle w:val="CommentReference"/>
                <w:rFonts w:eastAsiaTheme="minorHAnsi" w:cstheme="minorBidi"/>
                <w:color w:val="000000"/>
                <w:sz w:val="22"/>
                <w:szCs w:val="22"/>
              </w:rPr>
            </w:pPr>
          </w:p>
        </w:tc>
      </w:tr>
    </w:tbl>
    <w:p w:rsidR="00DC6D04" w:rsidP="00347A65" w:rsidRDefault="0021088B" w14:paraId="0DC5925E" w14:textId="7DAC2378">
      <w:pPr>
        <w:pStyle w:val="Subhead"/>
        <w:numPr>
          <w:ilvl w:val="1"/>
          <w:numId w:val="17"/>
        </w:numPr>
      </w:pPr>
      <w:r>
        <w:t xml:space="preserve">Acknowledging that federal regulations establish policies regarding exemptions due to a physical or mental limitations, who at the </w:t>
      </w:r>
      <w:r w:rsidR="00A30758">
        <w:t>S</w:t>
      </w:r>
      <w:r>
        <w:t>tate is responsible for codifying the following policies?</w:t>
      </w:r>
      <w:r w:rsidR="00DC6D04">
        <w:t xml:space="preserve">  </w:t>
      </w:r>
    </w:p>
    <w:tbl>
      <w:tblPr>
        <w:tblStyle w:val="PlainTable4"/>
        <w:tblW w:w="7952" w:type="dxa"/>
        <w:tblInd w:w="810" w:type="dxa"/>
        <w:tblLayout w:type="fixed"/>
        <w:tblLook w:val="0480" w:firstRow="0" w:lastRow="0" w:firstColumn="1" w:lastColumn="0" w:noHBand="0" w:noVBand="1"/>
      </w:tblPr>
      <w:tblGrid>
        <w:gridCol w:w="3330"/>
        <w:gridCol w:w="1980"/>
        <w:gridCol w:w="1620"/>
        <w:gridCol w:w="1022"/>
      </w:tblGrid>
      <w:tr w:rsidRPr="00FA1FAE" w:rsidR="00520B55" w:rsidTr="00520B55" w14:paraId="3B1A6361"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330" w:type="dxa"/>
          </w:tcPr>
          <w:p w:rsidR="00520B55" w:rsidP="00533623" w:rsidRDefault="00520B55" w14:paraId="283B48AD" w14:textId="77777777">
            <w:pPr>
              <w:pStyle w:val="SurveyResponse"/>
              <w:ind w:left="0" w:firstLine="0"/>
            </w:pPr>
          </w:p>
        </w:tc>
        <w:tc>
          <w:tcPr>
            <w:tcW w:w="1980" w:type="dxa"/>
          </w:tcPr>
          <w:p w:rsidR="00520B55" w:rsidP="00533623" w:rsidRDefault="00520B55" w14:paraId="055FE241" w14:textId="52A6E4D0">
            <w:pPr>
              <w:pStyle w:val="SurveyResponse"/>
              <w:ind w:left="0" w:firstLine="0"/>
              <w:cnfStyle w:val="000000100000" w:firstRow="0" w:lastRow="0" w:firstColumn="0" w:lastColumn="0" w:oddVBand="0" w:evenVBand="0" w:oddHBand="1" w:evenHBand="0" w:firstRowFirstColumn="0" w:firstRowLastColumn="0" w:lastRowFirstColumn="0" w:lastRowLastColumn="0"/>
            </w:pPr>
            <w:r>
              <w:t xml:space="preserve">State </w:t>
            </w:r>
            <w:r w:rsidR="0021088B">
              <w:t>legislature</w:t>
            </w:r>
          </w:p>
        </w:tc>
        <w:tc>
          <w:tcPr>
            <w:tcW w:w="1620" w:type="dxa"/>
          </w:tcPr>
          <w:p w:rsidR="00520B55" w:rsidP="00533623" w:rsidRDefault="0021088B" w14:paraId="4A777D14" w14:textId="229B561D">
            <w:pPr>
              <w:pStyle w:val="SurveyResponse"/>
              <w:ind w:left="0" w:firstLine="0"/>
              <w:cnfStyle w:val="000000100000" w:firstRow="0" w:lastRow="0" w:firstColumn="0" w:lastColumn="0" w:oddVBand="0" w:evenVBand="0" w:oddHBand="1" w:evenHBand="0" w:firstRowFirstColumn="0" w:firstRowLastColumn="0" w:lastRowFirstColumn="0" w:lastRowLastColumn="0"/>
            </w:pPr>
            <w:r>
              <w:t>State SNAP Agency</w:t>
            </w:r>
          </w:p>
        </w:tc>
        <w:tc>
          <w:tcPr>
            <w:tcW w:w="1022" w:type="dxa"/>
          </w:tcPr>
          <w:p w:rsidR="00520B55" w:rsidP="00533623" w:rsidRDefault="00520B55" w14:paraId="65063B36" w14:textId="77777777">
            <w:pPr>
              <w:pStyle w:val="SurveyResponse"/>
              <w:ind w:left="0" w:firstLine="0"/>
              <w:cnfStyle w:val="000000100000" w:firstRow="0" w:lastRow="0" w:firstColumn="0" w:lastColumn="0" w:oddVBand="0" w:evenVBand="0" w:oddHBand="1" w:evenHBand="0" w:firstRowFirstColumn="0" w:firstRowLastColumn="0" w:lastRowFirstColumn="0" w:lastRowLastColumn="0"/>
            </w:pPr>
            <w:r>
              <w:t xml:space="preserve">Other </w:t>
            </w:r>
          </w:p>
        </w:tc>
      </w:tr>
      <w:tr w:rsidRPr="00FA1FAE" w:rsidR="00520B55" w:rsidTr="00520B55" w14:paraId="78B7C9B1" w14:textId="77777777">
        <w:trPr>
          <w:trHeight w:val="422"/>
        </w:trPr>
        <w:tc>
          <w:tcPr>
            <w:cnfStyle w:val="001000000000" w:firstRow="0" w:lastRow="0" w:firstColumn="1" w:lastColumn="0" w:oddVBand="0" w:evenVBand="0" w:oddHBand="0" w:evenHBand="0" w:firstRowFirstColumn="0" w:firstRowLastColumn="0" w:lastRowFirstColumn="0" w:lastRowLastColumn="0"/>
            <w:tcW w:w="3330" w:type="dxa"/>
          </w:tcPr>
          <w:p w:rsidRPr="00520B55" w:rsidR="00520B55" w:rsidP="00533623" w:rsidRDefault="00520B55" w14:paraId="43C5CB79" w14:textId="77777777">
            <w:pPr>
              <w:pStyle w:val="SurveyResponse"/>
              <w:ind w:left="0" w:firstLine="0"/>
              <w:rPr>
                <w:b w:val="0"/>
                <w:bCs w:val="0"/>
              </w:rPr>
            </w:pPr>
            <w:r w:rsidRPr="00520B55">
              <w:rPr>
                <w:b w:val="0"/>
                <w:bCs w:val="0"/>
              </w:rPr>
              <w:t xml:space="preserve">The criteria for determining whether someone is exempt from general work requirements due to a physical or mental limitation </w:t>
            </w:r>
          </w:p>
        </w:tc>
        <w:tc>
          <w:tcPr>
            <w:tcW w:w="1980" w:type="dxa"/>
          </w:tcPr>
          <w:p w:rsidRPr="00520B55" w:rsidR="00520B55" w:rsidP="00533623" w:rsidRDefault="00520B55" w14:paraId="161BBDCC"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1620" w:type="dxa"/>
          </w:tcPr>
          <w:p w:rsidR="00520B55" w:rsidP="00533623" w:rsidRDefault="00520B55" w14:paraId="414CF09C"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c>
          <w:tcPr>
            <w:tcW w:w="1022" w:type="dxa"/>
          </w:tcPr>
          <w:p w:rsidR="00520B55" w:rsidP="00533623" w:rsidRDefault="00520B55" w14:paraId="3FB75EAC" w14:textId="77777777">
            <w:pPr>
              <w:pStyle w:val="SurveyResponse"/>
              <w:ind w:left="0" w:firstLine="0"/>
              <w:cnfStyle w:val="000000000000" w:firstRow="0" w:lastRow="0" w:firstColumn="0" w:lastColumn="0" w:oddVBand="0" w:evenVBand="0" w:oddHBand="0" w:evenHBand="0" w:firstRowFirstColumn="0" w:firstRowLastColumn="0" w:lastRowFirstColumn="0" w:lastRowLastColumn="0"/>
            </w:pPr>
          </w:p>
        </w:tc>
      </w:tr>
      <w:tr w:rsidRPr="00FA1FAE" w:rsidR="00520B55" w:rsidTr="00520B55" w14:paraId="1D4E74AC"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330" w:type="dxa"/>
          </w:tcPr>
          <w:p w:rsidRPr="00520B55" w:rsidR="00520B55" w:rsidP="00533623" w:rsidRDefault="00520B55" w14:paraId="44D82832" w14:textId="77777777">
            <w:pPr>
              <w:pStyle w:val="SurveyResponse"/>
              <w:ind w:left="0" w:firstLine="0"/>
              <w:rPr>
                <w:b w:val="0"/>
                <w:bCs w:val="0"/>
              </w:rPr>
            </w:pPr>
            <w:r w:rsidRPr="00520B55">
              <w:rPr>
                <w:b w:val="0"/>
                <w:bCs w:val="0"/>
              </w:rPr>
              <w:t xml:space="preserve">The information required to verify a physical or mental limitation that can exempt someone from general work requirements </w:t>
            </w:r>
          </w:p>
        </w:tc>
        <w:tc>
          <w:tcPr>
            <w:tcW w:w="1980" w:type="dxa"/>
          </w:tcPr>
          <w:p w:rsidRPr="00520B55" w:rsidR="00520B55" w:rsidP="00533623" w:rsidRDefault="00520B55" w14:paraId="338AEC38"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620" w:type="dxa"/>
          </w:tcPr>
          <w:p w:rsidR="00520B55" w:rsidP="00533623" w:rsidRDefault="00520B55" w14:paraId="7394E2F4"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022" w:type="dxa"/>
          </w:tcPr>
          <w:p w:rsidR="00520B55" w:rsidP="00533623" w:rsidRDefault="00520B55" w14:paraId="31D396D7" w14:textId="77777777">
            <w:pPr>
              <w:pStyle w:val="SurveyResponse"/>
              <w:cnfStyle w:val="000000100000" w:firstRow="0" w:lastRow="0" w:firstColumn="0" w:lastColumn="0" w:oddVBand="0" w:evenVBand="0" w:oddHBand="1" w:evenHBand="0" w:firstRowFirstColumn="0" w:firstRowLastColumn="0" w:lastRowFirstColumn="0" w:lastRowLastColumn="0"/>
            </w:pPr>
          </w:p>
        </w:tc>
      </w:tr>
      <w:tr w:rsidRPr="00FA1FAE" w:rsidR="00520B55" w:rsidTr="00520B55" w14:paraId="7CAC7EA7" w14:textId="77777777">
        <w:trPr>
          <w:trHeight w:val="422"/>
        </w:trPr>
        <w:tc>
          <w:tcPr>
            <w:cnfStyle w:val="001000000000" w:firstRow="0" w:lastRow="0" w:firstColumn="1" w:lastColumn="0" w:oddVBand="0" w:evenVBand="0" w:oddHBand="0" w:evenHBand="0" w:firstRowFirstColumn="0" w:firstRowLastColumn="0" w:lastRowFirstColumn="0" w:lastRowLastColumn="0"/>
            <w:tcW w:w="3330" w:type="dxa"/>
          </w:tcPr>
          <w:p w:rsidRPr="00520B55" w:rsidR="00520B55" w:rsidP="00533623" w:rsidRDefault="00520B55" w14:paraId="2C38ABAF" w14:textId="77777777">
            <w:pPr>
              <w:pStyle w:val="SurveyResponse"/>
              <w:ind w:left="0" w:firstLine="0"/>
              <w:rPr>
                <w:b w:val="0"/>
                <w:bCs w:val="0"/>
              </w:rPr>
            </w:pPr>
            <w:r w:rsidRPr="00520B55">
              <w:rPr>
                <w:b w:val="0"/>
                <w:bCs w:val="0"/>
              </w:rPr>
              <w:t>Staff procedures for determining exemptions from general work requirements due to a physical or mental limitation</w:t>
            </w:r>
          </w:p>
        </w:tc>
        <w:tc>
          <w:tcPr>
            <w:tcW w:w="1980" w:type="dxa"/>
          </w:tcPr>
          <w:p w:rsidRPr="00520B55" w:rsidR="00520B55" w:rsidP="00533623" w:rsidRDefault="00520B55" w14:paraId="151F1186"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620" w:type="dxa"/>
          </w:tcPr>
          <w:p w:rsidR="00520B55" w:rsidP="00533623" w:rsidRDefault="00520B55" w14:paraId="63EFF6F4"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022" w:type="dxa"/>
          </w:tcPr>
          <w:p w:rsidR="00520B55" w:rsidP="00533623" w:rsidRDefault="00520B55" w14:paraId="07E1CE1A" w14:textId="77777777">
            <w:pPr>
              <w:pStyle w:val="SurveyResponse"/>
              <w:cnfStyle w:val="000000000000" w:firstRow="0" w:lastRow="0" w:firstColumn="0" w:lastColumn="0" w:oddVBand="0" w:evenVBand="0" w:oddHBand="0" w:evenHBand="0" w:firstRowFirstColumn="0" w:firstRowLastColumn="0" w:lastRowFirstColumn="0" w:lastRowLastColumn="0"/>
            </w:pPr>
          </w:p>
        </w:tc>
      </w:tr>
    </w:tbl>
    <w:p w:rsidRPr="004D10A0" w:rsidR="004D10A0" w:rsidP="004D10A0" w:rsidRDefault="00702BB7" w14:paraId="1324AB64" w14:textId="51D8EF56">
      <w:pPr>
        <w:pStyle w:val="ListParagraph"/>
        <w:keepNext/>
        <w:keepLines/>
        <w:numPr>
          <w:ilvl w:val="0"/>
          <w:numId w:val="7"/>
        </w:numPr>
        <w:spacing w:before="280"/>
        <w:contextualSpacing w:val="0"/>
        <w:outlineLvl w:val="3"/>
        <w:rPr>
          <w:rFonts w:ascii="Arial" w:hAnsi="Arial" w:eastAsiaTheme="majorEastAsia" w:cstheme="majorBidi"/>
          <w:b/>
          <w:bCs/>
          <w:iCs/>
          <w:vanish/>
          <w:color w:val="auto"/>
          <w:sz w:val="20"/>
          <w:szCs w:val="20"/>
        </w:rPr>
      </w:pPr>
      <w:r>
        <w:rPr>
          <w:noProof/>
          <w:color w:val="2B579A"/>
          <w:shd w:val="clear" w:color="auto" w:fill="E6E6E6"/>
        </w:rPr>
        <mc:AlternateContent>
          <mc:Choice Requires="wps">
            <w:drawing>
              <wp:anchor distT="45720" distB="45720" distL="114300" distR="114300" simplePos="0" relativeHeight="251658264" behindDoc="1" locked="0" layoutInCell="1" allowOverlap="1" wp14:editId="1D5F7CD8" wp14:anchorId="5B9CCADA">
                <wp:simplePos x="0" y="0"/>
                <wp:positionH relativeFrom="column">
                  <wp:posOffset>714375</wp:posOffset>
                </wp:positionH>
                <wp:positionV relativeFrom="paragraph">
                  <wp:posOffset>321945</wp:posOffset>
                </wp:positionV>
                <wp:extent cx="4743450" cy="482600"/>
                <wp:effectExtent l="0" t="0" r="19050" b="12700"/>
                <wp:wrapTight wrapText="bothSides">
                  <wp:wrapPolygon edited="0">
                    <wp:start x="0" y="0"/>
                    <wp:lineTo x="0" y="21316"/>
                    <wp:lineTo x="21600" y="21316"/>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702BB7" w:rsidP="00702BB7" w:rsidRDefault="00702BB7" w14:paraId="2CF3FF7E" w14:textId="77777777">
                            <w:pPr>
                              <w:ind w:left="432" w:firstLine="0"/>
                              <w:rPr>
                                <w:rFonts w:ascii="Arial Narrow" w:hAnsi="Arial Narrow"/>
                                <w:sz w:val="22"/>
                                <w:szCs w:val="20"/>
                              </w:rPr>
                            </w:pPr>
                            <w:r>
                              <w:rPr>
                                <w:rFonts w:ascii="Arial Narrow" w:hAnsi="Arial Narrow"/>
                                <w:sz w:val="22"/>
                                <w:szCs w:val="20"/>
                              </w:rPr>
                              <w:t xml:space="preserve">PROGRAMMING NOTE: Only the policies for which the respondent selected “other” will appear below.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left:0;text-align:left;margin-left:56.25pt;margin-top:25.35pt;width:373.5pt;height:38pt;z-index:-251658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" w14:anchorId="5B9CCADA">
                <v:textbox>
                  <w:txbxContent>
                    <w:p w:rsidRPr="00EF0142" w:rsidR="00702BB7" w:rsidP="00702BB7" w:rsidRDefault="00702BB7" w14:paraId="2CF3FF7E" w14:textId="77777777">
                      <w:pPr>
                        <w:ind w:left="432" w:firstLine="0"/>
                        <w:rPr>
                          <w:rFonts w:ascii="Arial Narrow" w:hAnsi="Arial Narrow"/>
                          <w:sz w:val="22"/>
                          <w:szCs w:val="20"/>
                        </w:rPr>
                      </w:pPr>
                      <w:r>
                        <w:rPr>
                          <w:rFonts w:ascii="Arial Narrow" w:hAnsi="Arial Narrow"/>
                          <w:sz w:val="22"/>
                          <w:szCs w:val="20"/>
                        </w:rPr>
                        <w:t xml:space="preserve">PROGRAMMING NOTE: Only the policies for which the respondent selected “other” will appear below. </w:t>
                      </w:r>
                    </w:p>
                  </w:txbxContent>
                </v:textbox>
                <w10:wrap type="tight"/>
              </v:shape>
            </w:pict>
          </mc:Fallback>
        </mc:AlternateContent>
      </w:r>
    </w:p>
    <w:p w:rsidRPr="004D10A0" w:rsidR="004D10A0" w:rsidP="004D10A0" w:rsidRDefault="004D10A0" w14:paraId="0C0D0249"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34455F8"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50A10248"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22F92D9E"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5E76C18B"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4E996042"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62D50319"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4261568"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2F5611C6"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2BAF15EF"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6A4B8101"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512A505A"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5E74E9D"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732E6B34"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113CABF4"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3271F8C6"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CC3F039"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561DFD38"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214ABA19"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766A4F17"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4923017D"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2B50571E"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3E375272"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44D16B24"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1D9EE6FF"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391BA858"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67E1A476"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009194B"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637F39A0"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22DB9C9"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5338A61A"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745DEF59"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6234BAC3"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9C776E0"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5149C853"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3A9FEE7C"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4C5B0874"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15B81EAC"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E5DF4F2"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706CC906"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BFB41B3"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3D9CF249"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4590F6C3"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64824C4A"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535FAA4C" w14:textId="77777777">
      <w:pPr>
        <w:pStyle w:val="ListParagraph"/>
        <w:keepNext/>
        <w:keepLines/>
        <w:numPr>
          <w:ilvl w:val="1"/>
          <w:numId w:val="7"/>
        </w:numPr>
        <w:spacing w:before="280"/>
        <w:contextualSpacing w:val="0"/>
        <w:outlineLvl w:val="3"/>
        <w:rPr>
          <w:rFonts w:ascii="Arial" w:hAnsi="Arial" w:eastAsiaTheme="majorEastAsia" w:cstheme="majorBidi"/>
          <w:b/>
          <w:bCs/>
          <w:iCs/>
          <w:vanish/>
          <w:color w:val="auto"/>
          <w:sz w:val="20"/>
          <w:szCs w:val="20"/>
        </w:rPr>
      </w:pPr>
    </w:p>
    <w:p w:rsidRPr="00333794" w:rsidR="00702BB7" w:rsidP="008A6936" w:rsidRDefault="00702BB7" w14:paraId="0DD7DADD" w14:textId="09E5D995"/>
    <w:p w:rsidRPr="002C1B68" w:rsidR="008251B1" w:rsidP="004D10A0" w:rsidRDefault="008251B1" w14:paraId="2C3C8E2D" w14:textId="0E8AC0F0">
      <w:pPr>
        <w:pStyle w:val="Subhead"/>
      </w:pPr>
      <w:r>
        <w:t>D</w:t>
      </w:r>
      <w:r w:rsidRPr="004F4005">
        <w:t xml:space="preserve">escribe the </w:t>
      </w:r>
      <w:r>
        <w:t>"O</w:t>
      </w:r>
      <w:r w:rsidRPr="004F4005">
        <w:t>ther</w:t>
      </w:r>
      <w:r>
        <w:t>”</w:t>
      </w:r>
      <w:r w:rsidRPr="004F4005">
        <w:t xml:space="preserve"> way(s) your State establishe</w:t>
      </w:r>
      <w:r>
        <w:t>d</w:t>
      </w:r>
      <w:r w:rsidRPr="004F4005">
        <w:t xml:space="preserve"> policies regarding the criteria that determines exemptions due to a physical or mental limitation.</w:t>
      </w:r>
    </w:p>
    <w:tbl>
      <w:tblPr>
        <w:tblStyle w:val="PlainTable4"/>
        <w:tblW w:w="7524" w:type="dxa"/>
        <w:tblInd w:w="792" w:type="dxa"/>
        <w:tblLook w:val="04A0" w:firstRow="1" w:lastRow="0" w:firstColumn="1" w:lastColumn="0" w:noHBand="0" w:noVBand="1"/>
      </w:tblPr>
      <w:tblGrid>
        <w:gridCol w:w="1368"/>
        <w:gridCol w:w="6156"/>
      </w:tblGrid>
      <w:tr w:rsidR="008251B1" w:rsidTr="00044975" w14:paraId="21017F85" w14:textId="77777777">
        <w:trPr>
          <w:cnfStyle w:val="100000000000" w:firstRow="1" w:lastRow="0" w:firstColumn="0" w:lastColumn="0" w:oddVBand="0" w:evenVBand="0" w:oddHBand="0" w:evenHBand="0" w:firstRowFirstColumn="0" w:firstRowLastColumn="0" w:lastRowFirstColumn="0" w:lastRowLastColumn="0"/>
          <w:trHeight w:val="342"/>
          <w:hidden/>
        </w:trPr>
        <w:tc>
          <w:tcPr>
            <w:cnfStyle w:val="001000000000" w:firstRow="0" w:lastRow="0" w:firstColumn="1" w:lastColumn="0" w:oddVBand="0" w:evenVBand="0" w:oddHBand="0" w:evenHBand="0" w:firstRowFirstColumn="0" w:firstRowLastColumn="0" w:lastRowFirstColumn="0" w:lastRowLastColumn="0"/>
            <w:tcW w:w="1153" w:type="dxa"/>
          </w:tcPr>
          <w:p w:rsidRPr="00C75176" w:rsidR="008251B1" w:rsidP="008251B1" w:rsidRDefault="008251B1" w14:paraId="2A2719CF" w14:textId="77777777">
            <w:pPr>
              <w:pStyle w:val="ListParagraph"/>
              <w:keepNext/>
              <w:keepLines/>
              <w:numPr>
                <w:ilvl w:val="1"/>
                <w:numId w:val="51"/>
              </w:numPr>
              <w:spacing w:line="240" w:lineRule="auto"/>
              <w:contextualSpacing w:val="0"/>
              <w:rPr>
                <w:rFonts w:ascii="Arial" w:hAnsi="Arial" w:eastAsiaTheme="majorEastAsia" w:cstheme="majorBidi"/>
                <w:iCs/>
                <w:vanish/>
                <w:color w:val="auto"/>
                <w:szCs w:val="20"/>
              </w:rPr>
            </w:pPr>
          </w:p>
          <w:p w:rsidRPr="00C75176" w:rsidR="008251B1" w:rsidP="008251B1" w:rsidRDefault="008251B1" w14:paraId="3915DC49" w14:textId="77777777">
            <w:pPr>
              <w:pStyle w:val="ListParagraph"/>
              <w:keepNext/>
              <w:keepLines/>
              <w:numPr>
                <w:ilvl w:val="1"/>
                <w:numId w:val="51"/>
              </w:numPr>
              <w:spacing w:line="240" w:lineRule="auto"/>
              <w:contextualSpacing w:val="0"/>
              <w:rPr>
                <w:rFonts w:ascii="Arial" w:hAnsi="Arial" w:eastAsiaTheme="majorEastAsia" w:cstheme="majorBidi"/>
                <w:iCs/>
                <w:vanish/>
                <w:color w:val="auto"/>
                <w:szCs w:val="20"/>
              </w:rPr>
            </w:pPr>
          </w:p>
          <w:p w:rsidR="008251B1" w:rsidP="008251B1" w:rsidRDefault="008251B1" w14:paraId="16B0BE4E" w14:textId="77777777">
            <w:pPr>
              <w:pStyle w:val="Subhead"/>
              <w:numPr>
                <w:ilvl w:val="2"/>
                <w:numId w:val="51"/>
              </w:numPr>
              <w:spacing w:before="40" w:line="240" w:lineRule="auto"/>
              <w:ind w:left="936" w:hanging="360"/>
            </w:pPr>
          </w:p>
        </w:tc>
        <w:tc>
          <w:tcPr>
            <w:tcW w:w="6371" w:type="dxa"/>
          </w:tcPr>
          <w:p w:rsidR="008251B1" w:rsidP="00044975" w:rsidRDefault="008251B1" w14:paraId="15816B63"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OPEN ENDED</w:t>
            </w:r>
          </w:p>
        </w:tc>
      </w:tr>
    </w:tbl>
    <w:p w:rsidRPr="004F4005" w:rsidR="008251B1" w:rsidP="008251B1" w:rsidRDefault="008251B1" w14:paraId="5185E0E4" w14:textId="216533E0">
      <w:pPr>
        <w:pStyle w:val="Subhead"/>
        <w:rPr>
          <w:u w:val="single"/>
        </w:rPr>
      </w:pPr>
      <w:r>
        <w:t>D</w:t>
      </w:r>
      <w:r w:rsidRPr="004F4005">
        <w:t xml:space="preserve">escribe the </w:t>
      </w:r>
      <w:r>
        <w:t>“O</w:t>
      </w:r>
      <w:r w:rsidRPr="004F4005">
        <w:t>ther</w:t>
      </w:r>
      <w:r>
        <w:t>”</w:t>
      </w:r>
      <w:r w:rsidRPr="004F4005">
        <w:t xml:space="preserve"> way(s) your State establishe</w:t>
      </w:r>
      <w:r>
        <w:t>d</w:t>
      </w:r>
      <w:r w:rsidRPr="004F4005">
        <w:t xml:space="preserve"> policies regarding </w:t>
      </w:r>
      <w:r>
        <w:t xml:space="preserve">the information </w:t>
      </w:r>
      <w:r w:rsidRPr="004F4005">
        <w:t xml:space="preserve">required </w:t>
      </w:r>
      <w:r>
        <w:t>to verify a physical or mental limitation for purposes of determining exemptions due to a physical or mental limitation</w:t>
      </w:r>
      <w:r w:rsidRPr="008251B1">
        <w:t>.</w:t>
      </w:r>
      <w:r w:rsidRPr="004F4005">
        <w:rPr>
          <w:u w:val="single"/>
        </w:rPr>
        <w:t xml:space="preserve"> </w:t>
      </w:r>
    </w:p>
    <w:tbl>
      <w:tblPr>
        <w:tblStyle w:val="PlainTable4"/>
        <w:tblW w:w="7524" w:type="dxa"/>
        <w:tblInd w:w="792" w:type="dxa"/>
        <w:tblLook w:val="04A0" w:firstRow="1" w:lastRow="0" w:firstColumn="1" w:lastColumn="0" w:noHBand="0" w:noVBand="1"/>
      </w:tblPr>
      <w:tblGrid>
        <w:gridCol w:w="1368"/>
        <w:gridCol w:w="6156"/>
      </w:tblGrid>
      <w:tr w:rsidR="008251B1" w:rsidTr="00044975" w14:paraId="3D3320E1" w14:textId="77777777">
        <w:trPr>
          <w:cnfStyle w:val="100000000000" w:firstRow="1" w:lastRow="0" w:firstColumn="0" w:lastColumn="0" w:oddVBand="0" w:evenVBand="0" w:oddHBand="0" w:evenHBand="0" w:firstRowFirstColumn="0" w:firstRowLastColumn="0" w:lastRowFirstColumn="0" w:lastRowLastColumn="0"/>
          <w:trHeight w:val="342"/>
          <w:hidden/>
        </w:trPr>
        <w:tc>
          <w:tcPr>
            <w:cnfStyle w:val="001000000000" w:firstRow="0" w:lastRow="0" w:firstColumn="1" w:lastColumn="0" w:oddVBand="0" w:evenVBand="0" w:oddHBand="0" w:evenHBand="0" w:firstRowFirstColumn="0" w:firstRowLastColumn="0" w:lastRowFirstColumn="0" w:lastRowLastColumn="0"/>
            <w:tcW w:w="1153" w:type="dxa"/>
          </w:tcPr>
          <w:p w:rsidRPr="007B069A" w:rsidR="008251B1" w:rsidP="008251B1" w:rsidRDefault="008251B1" w14:paraId="181160EC" w14:textId="77777777">
            <w:pPr>
              <w:pStyle w:val="ListParagraph"/>
              <w:keepNext/>
              <w:keepLines/>
              <w:numPr>
                <w:ilvl w:val="1"/>
                <w:numId w:val="51"/>
              </w:numPr>
              <w:spacing w:line="240" w:lineRule="auto"/>
              <w:contextualSpacing w:val="0"/>
              <w:rPr>
                <w:rFonts w:ascii="Arial" w:hAnsi="Arial" w:eastAsiaTheme="majorEastAsia" w:cstheme="majorBidi"/>
                <w:iCs/>
                <w:vanish/>
                <w:color w:val="auto"/>
                <w:szCs w:val="20"/>
              </w:rPr>
            </w:pPr>
          </w:p>
          <w:p w:rsidR="008251B1" w:rsidP="008251B1" w:rsidRDefault="008251B1" w14:paraId="6DC00C42" w14:textId="77777777">
            <w:pPr>
              <w:pStyle w:val="Subhead"/>
              <w:numPr>
                <w:ilvl w:val="2"/>
                <w:numId w:val="51"/>
              </w:numPr>
              <w:spacing w:before="40" w:line="240" w:lineRule="auto"/>
              <w:ind w:left="936" w:hanging="360"/>
            </w:pPr>
          </w:p>
        </w:tc>
        <w:tc>
          <w:tcPr>
            <w:tcW w:w="6371" w:type="dxa"/>
          </w:tcPr>
          <w:p w:rsidR="008251B1" w:rsidP="00044975" w:rsidRDefault="008251B1" w14:paraId="7BA32799"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OPEN ENDED</w:t>
            </w:r>
          </w:p>
        </w:tc>
      </w:tr>
    </w:tbl>
    <w:p w:rsidRPr="004B45A7" w:rsidR="008251B1" w:rsidP="008251B1" w:rsidRDefault="008251B1" w14:paraId="0CEDF3C2" w14:textId="68860436">
      <w:pPr>
        <w:pStyle w:val="Subhead"/>
        <w:rPr>
          <w:u w:val="single"/>
        </w:rPr>
      </w:pPr>
      <w:r>
        <w:t>D</w:t>
      </w:r>
      <w:r w:rsidRPr="004F4005">
        <w:t xml:space="preserve">escribe the </w:t>
      </w:r>
      <w:r>
        <w:t>“O</w:t>
      </w:r>
      <w:r w:rsidRPr="004F4005">
        <w:t>ther</w:t>
      </w:r>
      <w:r>
        <w:t>”</w:t>
      </w:r>
      <w:r w:rsidRPr="004F4005">
        <w:t xml:space="preserve"> way(s) your State establishe</w:t>
      </w:r>
      <w:r>
        <w:t>d</w:t>
      </w:r>
      <w:r w:rsidRPr="004F4005">
        <w:t xml:space="preserve"> policies regarding </w:t>
      </w:r>
      <w:r>
        <w:t xml:space="preserve">staff procedures to determine exemptions </w:t>
      </w:r>
      <w:r w:rsidRPr="006C2EC1">
        <w:t xml:space="preserve">due to </w:t>
      </w:r>
      <w:r>
        <w:t xml:space="preserve">a </w:t>
      </w:r>
      <w:r w:rsidRPr="006C2EC1">
        <w:t>physical or mental limitation.</w:t>
      </w:r>
    </w:p>
    <w:tbl>
      <w:tblPr>
        <w:tblStyle w:val="PlainTable4"/>
        <w:tblW w:w="7524" w:type="dxa"/>
        <w:tblInd w:w="792" w:type="dxa"/>
        <w:tblLook w:val="04A0" w:firstRow="1" w:lastRow="0" w:firstColumn="1" w:lastColumn="0" w:noHBand="0" w:noVBand="1"/>
      </w:tblPr>
      <w:tblGrid>
        <w:gridCol w:w="1368"/>
        <w:gridCol w:w="6156"/>
      </w:tblGrid>
      <w:tr w:rsidR="008251B1" w:rsidTr="00044975" w14:paraId="7220B7DD" w14:textId="77777777">
        <w:trPr>
          <w:cnfStyle w:val="100000000000" w:firstRow="1" w:lastRow="0" w:firstColumn="0" w:lastColumn="0" w:oddVBand="0" w:evenVBand="0" w:oddHBand="0" w:evenHBand="0" w:firstRowFirstColumn="0" w:firstRowLastColumn="0" w:lastRowFirstColumn="0" w:lastRowLastColumn="0"/>
          <w:trHeight w:val="342"/>
          <w:hidden/>
        </w:trPr>
        <w:tc>
          <w:tcPr>
            <w:cnfStyle w:val="001000000000" w:firstRow="0" w:lastRow="0" w:firstColumn="1" w:lastColumn="0" w:oddVBand="0" w:evenVBand="0" w:oddHBand="0" w:evenHBand="0" w:firstRowFirstColumn="0" w:firstRowLastColumn="0" w:lastRowFirstColumn="0" w:lastRowLastColumn="0"/>
            <w:tcW w:w="1153" w:type="dxa"/>
          </w:tcPr>
          <w:p w:rsidRPr="007B069A" w:rsidR="008251B1" w:rsidP="008251B1" w:rsidRDefault="008251B1" w14:paraId="1FACFF78" w14:textId="77777777">
            <w:pPr>
              <w:pStyle w:val="ListParagraph"/>
              <w:keepNext/>
              <w:keepLines/>
              <w:numPr>
                <w:ilvl w:val="1"/>
                <w:numId w:val="51"/>
              </w:numPr>
              <w:spacing w:line="240" w:lineRule="auto"/>
              <w:contextualSpacing w:val="0"/>
              <w:rPr>
                <w:rFonts w:ascii="Arial" w:hAnsi="Arial" w:eastAsiaTheme="majorEastAsia" w:cstheme="majorBidi"/>
                <w:iCs/>
                <w:vanish/>
                <w:color w:val="auto"/>
                <w:szCs w:val="20"/>
              </w:rPr>
            </w:pPr>
          </w:p>
          <w:p w:rsidR="008251B1" w:rsidP="008251B1" w:rsidRDefault="008251B1" w14:paraId="4AD15597" w14:textId="77777777">
            <w:pPr>
              <w:pStyle w:val="Subhead"/>
              <w:numPr>
                <w:ilvl w:val="2"/>
                <w:numId w:val="51"/>
              </w:numPr>
              <w:spacing w:before="40" w:line="240" w:lineRule="auto"/>
              <w:ind w:left="936" w:hanging="360"/>
            </w:pPr>
          </w:p>
        </w:tc>
        <w:tc>
          <w:tcPr>
            <w:tcW w:w="6371" w:type="dxa"/>
          </w:tcPr>
          <w:p w:rsidR="008251B1" w:rsidP="00044975" w:rsidRDefault="008251B1" w14:paraId="5BCD6822"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OPEN ENDED</w:t>
            </w:r>
          </w:p>
        </w:tc>
      </w:tr>
    </w:tbl>
    <w:p w:rsidRPr="004D10A0" w:rsidR="004D10A0" w:rsidP="004D10A0" w:rsidRDefault="004D10A0" w14:paraId="4C192AE0" w14:textId="77777777">
      <w:pPr>
        <w:pStyle w:val="ListParagraph"/>
        <w:keepNext/>
        <w:keepLines/>
        <w:numPr>
          <w:ilvl w:val="1"/>
          <w:numId w:val="1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8F6C463" w14:textId="77777777">
      <w:pPr>
        <w:pStyle w:val="ListParagraph"/>
        <w:keepNext/>
        <w:keepLines/>
        <w:numPr>
          <w:ilvl w:val="1"/>
          <w:numId w:val="17"/>
        </w:numPr>
        <w:spacing w:before="280"/>
        <w:contextualSpacing w:val="0"/>
        <w:outlineLvl w:val="3"/>
        <w:rPr>
          <w:rFonts w:ascii="Arial" w:hAnsi="Arial" w:eastAsiaTheme="majorEastAsia" w:cstheme="majorBidi"/>
          <w:b/>
          <w:bCs/>
          <w:iCs/>
          <w:vanish/>
          <w:color w:val="auto"/>
          <w:sz w:val="20"/>
          <w:szCs w:val="20"/>
        </w:rPr>
      </w:pPr>
    </w:p>
    <w:p w:rsidRPr="004D10A0" w:rsidR="004D10A0" w:rsidP="004D10A0" w:rsidRDefault="004D10A0" w14:paraId="0177CC3E" w14:textId="77777777">
      <w:pPr>
        <w:pStyle w:val="ListParagraph"/>
        <w:keepNext/>
        <w:keepLines/>
        <w:numPr>
          <w:ilvl w:val="1"/>
          <w:numId w:val="17"/>
        </w:numPr>
        <w:spacing w:before="280"/>
        <w:contextualSpacing w:val="0"/>
        <w:outlineLvl w:val="3"/>
        <w:rPr>
          <w:rFonts w:ascii="Arial" w:hAnsi="Arial" w:eastAsiaTheme="majorEastAsia" w:cstheme="majorBidi"/>
          <w:b/>
          <w:bCs/>
          <w:iCs/>
          <w:vanish/>
          <w:color w:val="auto"/>
          <w:sz w:val="20"/>
          <w:szCs w:val="20"/>
        </w:rPr>
      </w:pPr>
    </w:p>
    <w:p w:rsidRPr="0008062B" w:rsidR="00DC6D04" w:rsidP="004D10A0" w:rsidRDefault="00DC6D04" w14:paraId="21B920C2" w14:textId="7DD8CE85">
      <w:pPr>
        <w:pStyle w:val="Subhead"/>
        <w:numPr>
          <w:ilvl w:val="1"/>
          <w:numId w:val="17"/>
        </w:numPr>
      </w:pPr>
      <w:r>
        <w:t xml:space="preserve">How often does your State review policies regarding exemptions due to a physical or mental limitation? </w:t>
      </w:r>
    </w:p>
    <w:tbl>
      <w:tblPr>
        <w:tblStyle w:val="PlainTable4"/>
        <w:tblW w:w="7380" w:type="dxa"/>
        <w:tblInd w:w="810" w:type="dxa"/>
        <w:tblLayout w:type="fixed"/>
        <w:tblLook w:val="0480" w:firstRow="0" w:lastRow="0" w:firstColumn="1" w:lastColumn="0" w:noHBand="0" w:noVBand="1"/>
      </w:tblPr>
      <w:tblGrid>
        <w:gridCol w:w="7380"/>
      </w:tblGrid>
      <w:tr w:rsidRPr="00520B55" w:rsidR="00520B55" w:rsidTr="00520B55" w14:paraId="5F03E400"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hideMark/>
          </w:tcPr>
          <w:p w:rsidRPr="00520B55" w:rsidR="00520B55" w:rsidP="008762A0" w:rsidRDefault="00520B55" w14:paraId="2C62A294" w14:textId="77777777">
            <w:pPr>
              <w:pStyle w:val="SurveyResponse"/>
              <w:numPr>
                <w:ilvl w:val="0"/>
                <w:numId w:val="37"/>
              </w:numPr>
              <w:rPr>
                <w:b w:val="0"/>
                <w:bCs w:val="0"/>
              </w:rPr>
            </w:pPr>
            <w:r w:rsidRPr="00520B55">
              <w:rPr>
                <w:b w:val="0"/>
                <w:bCs w:val="0"/>
              </w:rPr>
              <w:t>On a regularly set schedule - less frequent than every year</w:t>
            </w:r>
          </w:p>
        </w:tc>
      </w:tr>
      <w:tr w:rsidRPr="00520B55" w:rsidR="00520B55" w:rsidTr="00520B55" w14:paraId="59CCC21D"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520B55" w:rsidR="00520B55" w:rsidP="008762A0" w:rsidRDefault="00520B55" w14:paraId="6FE25B12" w14:textId="77777777">
            <w:pPr>
              <w:pStyle w:val="SurveyResponse"/>
              <w:numPr>
                <w:ilvl w:val="0"/>
                <w:numId w:val="37"/>
              </w:numPr>
              <w:rPr>
                <w:b w:val="0"/>
                <w:bCs w:val="0"/>
              </w:rPr>
            </w:pPr>
            <w:r w:rsidRPr="00520B55">
              <w:rPr>
                <w:b w:val="0"/>
                <w:bCs w:val="0"/>
              </w:rPr>
              <w:lastRenderedPageBreak/>
              <w:t>On a regularly set schedule - every year</w:t>
            </w:r>
          </w:p>
        </w:tc>
      </w:tr>
      <w:tr w:rsidRPr="00520B55" w:rsidR="00520B55" w:rsidTr="00520B55" w14:paraId="36A10553"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520B55" w:rsidR="00520B55" w:rsidP="008762A0" w:rsidRDefault="00520B55" w14:paraId="6CC40281" w14:textId="77777777">
            <w:pPr>
              <w:pStyle w:val="SurveyResponse"/>
              <w:numPr>
                <w:ilvl w:val="0"/>
                <w:numId w:val="37"/>
              </w:numPr>
              <w:rPr>
                <w:b w:val="0"/>
                <w:bCs w:val="0"/>
              </w:rPr>
            </w:pPr>
            <w:r w:rsidRPr="00520B55">
              <w:rPr>
                <w:b w:val="0"/>
                <w:bCs w:val="0"/>
              </w:rPr>
              <w:t xml:space="preserve">On a regularly set schedule - more frequent than every year </w:t>
            </w:r>
          </w:p>
        </w:tc>
      </w:tr>
      <w:tr w:rsidRPr="00520B55" w:rsidR="00520B55" w:rsidTr="00520B55" w14:paraId="33A07E77"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520B55" w:rsidR="00520B55" w:rsidP="008762A0" w:rsidRDefault="00520B55" w14:paraId="3559084F" w14:textId="77777777">
            <w:pPr>
              <w:pStyle w:val="SurveyResponse"/>
              <w:numPr>
                <w:ilvl w:val="0"/>
                <w:numId w:val="37"/>
              </w:numPr>
              <w:rPr>
                <w:b w:val="0"/>
                <w:bCs w:val="0"/>
              </w:rPr>
            </w:pPr>
            <w:r w:rsidRPr="00520B55">
              <w:rPr>
                <w:b w:val="0"/>
                <w:bCs w:val="0"/>
              </w:rPr>
              <w:t>Only when changes in Federal regulation, statute, or guidance occur</w:t>
            </w:r>
          </w:p>
        </w:tc>
      </w:tr>
      <w:tr w:rsidRPr="00520B55" w:rsidR="00520B55" w:rsidTr="00520B55" w14:paraId="057CFFBD"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520B55" w:rsidR="00520B55" w:rsidP="008762A0" w:rsidRDefault="00520B55" w14:paraId="08C84147" w14:textId="77777777">
            <w:pPr>
              <w:pStyle w:val="SurveyResponse"/>
              <w:numPr>
                <w:ilvl w:val="0"/>
                <w:numId w:val="37"/>
              </w:numPr>
              <w:rPr>
                <w:b w:val="0"/>
                <w:bCs w:val="0"/>
              </w:rPr>
            </w:pPr>
            <w:r w:rsidRPr="00520B55">
              <w:rPr>
                <w:b w:val="0"/>
                <w:bCs w:val="0"/>
              </w:rPr>
              <w:t xml:space="preserve">Other (please specify): </w:t>
            </w:r>
          </w:p>
        </w:tc>
      </w:tr>
    </w:tbl>
    <w:p w:rsidRPr="008F4C16" w:rsidR="008F4C16" w:rsidP="00347A65" w:rsidRDefault="008F4C16" w14:paraId="1147631D" w14:textId="2D12E13A">
      <w:pPr>
        <w:pStyle w:val="Subhead"/>
        <w:numPr>
          <w:ilvl w:val="1"/>
          <w:numId w:val="17"/>
        </w:numPr>
        <w:rPr>
          <w:rFonts w:cs="Arial" w:eastAsiaTheme="minorEastAsia"/>
        </w:rPr>
      </w:pPr>
      <w:r w:rsidRPr="008F4C16">
        <w:rPr>
          <w:rFonts w:cs="Arial" w:eastAsiaTheme="minorEastAsia"/>
        </w:rPr>
        <w:t xml:space="preserve">Who is involved in reviewing and updating policies related to exemptions due to a physical or mental limitation? </w:t>
      </w:r>
      <w:r w:rsidR="008F5B67">
        <w:rPr>
          <w:rFonts w:cs="Arial" w:eastAsiaTheme="minorEastAsia"/>
          <w:i/>
          <w:iCs w:val="0"/>
        </w:rPr>
        <w:t>Select all that apply.</w:t>
      </w:r>
    </w:p>
    <w:tbl>
      <w:tblPr>
        <w:tblStyle w:val="PlainTable4"/>
        <w:tblW w:w="7380" w:type="dxa"/>
        <w:tblInd w:w="810" w:type="dxa"/>
        <w:tblLayout w:type="fixed"/>
        <w:tblLook w:val="0480" w:firstRow="0" w:lastRow="0" w:firstColumn="1" w:lastColumn="0" w:noHBand="0" w:noVBand="1"/>
      </w:tblPr>
      <w:tblGrid>
        <w:gridCol w:w="7380"/>
      </w:tblGrid>
      <w:tr w:rsidRPr="00732CD8" w:rsidR="008F4C16" w:rsidTr="00EA2C16" w14:paraId="1D4697F1"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hideMark/>
          </w:tcPr>
          <w:p w:rsidRPr="00732CD8" w:rsidR="008F4C16" w:rsidP="00EA2C16" w:rsidRDefault="008F4C16" w14:paraId="7AB217C3" w14:textId="77777777">
            <w:pPr>
              <w:pStyle w:val="SurveyResponse"/>
              <w:numPr>
                <w:ilvl w:val="0"/>
                <w:numId w:val="49"/>
              </w:numPr>
              <w:rPr>
                <w:b w:val="0"/>
              </w:rPr>
            </w:pPr>
            <w:r w:rsidRPr="00732CD8">
              <w:rPr>
                <w:b w:val="0"/>
              </w:rPr>
              <w:t>State SNAP administrator</w:t>
            </w:r>
          </w:p>
        </w:tc>
      </w:tr>
      <w:tr w:rsidRPr="00732CD8" w:rsidR="008F4C16" w:rsidTr="00EA2C16" w14:paraId="7F104AB1"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8F4C16" w:rsidP="00EA2C16" w:rsidRDefault="008F4C16" w14:paraId="383FB505" w14:textId="77777777">
            <w:pPr>
              <w:pStyle w:val="SurveyResponse"/>
              <w:numPr>
                <w:ilvl w:val="0"/>
                <w:numId w:val="49"/>
              </w:numPr>
              <w:rPr>
                <w:b w:val="0"/>
              </w:rPr>
            </w:pPr>
            <w:r w:rsidRPr="00732CD8">
              <w:rPr>
                <w:b w:val="0"/>
              </w:rPr>
              <w:t>Local office administrators</w:t>
            </w:r>
          </w:p>
        </w:tc>
      </w:tr>
      <w:tr w:rsidRPr="00732CD8" w:rsidR="008F4C16" w:rsidTr="00EA2C16" w14:paraId="575BA825"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8F4C16" w:rsidP="00EA2C16" w:rsidRDefault="008F4C16" w14:paraId="2F0E6C40" w14:textId="3EB6385F">
            <w:pPr>
              <w:pStyle w:val="SurveyResponse"/>
              <w:numPr>
                <w:ilvl w:val="0"/>
                <w:numId w:val="49"/>
              </w:numPr>
              <w:rPr>
                <w:b w:val="0"/>
              </w:rPr>
            </w:pPr>
            <w:r w:rsidRPr="00732CD8">
              <w:rPr>
                <w:b w:val="0"/>
              </w:rPr>
              <w:t xml:space="preserve">State SNAP policy staff  </w:t>
            </w:r>
          </w:p>
        </w:tc>
      </w:tr>
      <w:tr w:rsidRPr="00732CD8" w:rsidR="008F4C16" w:rsidTr="00EA2C16" w14:paraId="449B2226"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8F4C16" w:rsidP="00EA2C16" w:rsidRDefault="008F4C16" w14:paraId="724E658F" w14:textId="77777777">
            <w:pPr>
              <w:pStyle w:val="SurveyResponse"/>
              <w:numPr>
                <w:ilvl w:val="0"/>
                <w:numId w:val="49"/>
              </w:numPr>
              <w:rPr>
                <w:b w:val="0"/>
              </w:rPr>
            </w:pPr>
            <w:r w:rsidRPr="00732CD8">
              <w:rPr>
                <w:b w:val="0"/>
              </w:rPr>
              <w:t xml:space="preserve">Other (please specify):  </w:t>
            </w:r>
          </w:p>
        </w:tc>
      </w:tr>
    </w:tbl>
    <w:p w:rsidRPr="008F4C16" w:rsidR="008F4C16" w:rsidP="008F4C16" w:rsidRDefault="008F4C16" w14:paraId="178D610A" w14:textId="0F554D5E">
      <w:pPr>
        <w:pStyle w:val="Subhead"/>
        <w:numPr>
          <w:ilvl w:val="1"/>
          <w:numId w:val="17"/>
        </w:numPr>
        <w:rPr>
          <w:rFonts w:asciiTheme="minorHAnsi" w:hAnsiTheme="minorHAnsi" w:eastAsiaTheme="minorEastAsia" w:cstheme="minorBidi"/>
        </w:rPr>
      </w:pPr>
      <w:r>
        <w:t xml:space="preserve">What information do staff consult when updating policies related to exemptions due to a physical or mental limitations? </w:t>
      </w:r>
      <w:r w:rsidRPr="008F4C16">
        <w:rPr>
          <w:i/>
          <w:iCs w:val="0"/>
        </w:rPr>
        <w:t xml:space="preserve">Select all that apply. </w:t>
      </w:r>
    </w:p>
    <w:tbl>
      <w:tblPr>
        <w:tblStyle w:val="PlainTable4"/>
        <w:tblW w:w="8532" w:type="dxa"/>
        <w:tblInd w:w="810" w:type="dxa"/>
        <w:tblLayout w:type="fixed"/>
        <w:tblLook w:val="0480" w:firstRow="0" w:lastRow="0" w:firstColumn="1" w:lastColumn="0" w:noHBand="0" w:noVBand="1"/>
      </w:tblPr>
      <w:tblGrid>
        <w:gridCol w:w="1152"/>
        <w:gridCol w:w="7380"/>
      </w:tblGrid>
      <w:tr w:rsidRPr="00FA1FAE" w:rsidR="008F4C16" w:rsidTr="00EA2C16" w14:paraId="47712E31" w14:textId="77777777">
        <w:trPr>
          <w:cnfStyle w:val="000000100000" w:firstRow="0" w:lastRow="0" w:firstColumn="0" w:lastColumn="0" w:oddVBand="0" w:evenVBand="0" w:oddHBand="1" w:evenHBand="0" w:firstRowFirstColumn="0" w:firstRowLastColumn="0" w:lastRowFirstColumn="0" w:lastRowLastColumn="0"/>
          <w:trHeight w:val="422"/>
          <w:hidden/>
        </w:trPr>
        <w:tc>
          <w:tcPr>
            <w:cnfStyle w:val="001000000000" w:firstRow="0" w:lastRow="0" w:firstColumn="1" w:lastColumn="0" w:oddVBand="0" w:evenVBand="0" w:oddHBand="0" w:evenHBand="0" w:firstRowFirstColumn="0" w:firstRowLastColumn="0" w:lastRowFirstColumn="0" w:lastRowLastColumn="0"/>
            <w:tcW w:w="1152" w:type="dxa"/>
          </w:tcPr>
          <w:p w:rsidRPr="001B7394" w:rsidR="008F4C16" w:rsidP="00EA2C16" w:rsidRDefault="008F4C16" w14:paraId="25D076C7" w14:textId="77777777">
            <w:pPr>
              <w:pStyle w:val="ListParagraph"/>
              <w:numPr>
                <w:ilvl w:val="1"/>
                <w:numId w:val="9"/>
              </w:numPr>
              <w:tabs>
                <w:tab w:val="left" w:pos="435"/>
              </w:tabs>
              <w:spacing w:line="240" w:lineRule="auto"/>
              <w:contextualSpacing w:val="0"/>
              <w:rPr>
                <w:rFonts w:ascii="Arial Narrow" w:hAnsi="Arial Narrow" w:eastAsia="Calibri" w:cs="Calibri Light"/>
                <w:vanish/>
                <w:color w:val="auto"/>
                <w:sz w:val="22"/>
              </w:rPr>
            </w:pPr>
          </w:p>
          <w:p w:rsidRPr="00FA1FAE" w:rsidR="008F4C16" w:rsidP="00EA2C16" w:rsidRDefault="008F4C16" w14:paraId="49698855" w14:textId="77777777">
            <w:pPr>
              <w:pStyle w:val="SurveyResponse"/>
              <w:numPr>
                <w:ilvl w:val="2"/>
                <w:numId w:val="9"/>
              </w:numPr>
              <w:ind w:left="936"/>
            </w:pPr>
          </w:p>
        </w:tc>
        <w:tc>
          <w:tcPr>
            <w:tcW w:w="7380" w:type="dxa"/>
            <w:hideMark/>
          </w:tcPr>
          <w:p w:rsidRPr="007C45BB" w:rsidR="008F4C16" w:rsidP="00EA2C16" w:rsidRDefault="008F4C16" w14:paraId="70A00F20" w14:textId="77777777">
            <w:pPr>
              <w:pStyle w:val="SurveyResponse"/>
              <w:cnfStyle w:val="000000100000" w:firstRow="0" w:lastRow="0" w:firstColumn="0" w:lastColumn="0" w:oddVBand="0" w:evenVBand="0" w:oddHBand="1" w:evenHBand="0" w:firstRowFirstColumn="0" w:firstRowLastColumn="0" w:lastRowFirstColumn="0" w:lastRowLastColumn="0"/>
            </w:pPr>
            <w:r>
              <w:t>Administrative data on determinations</w:t>
            </w:r>
          </w:p>
        </w:tc>
      </w:tr>
      <w:tr w:rsidRPr="00FA1FAE" w:rsidR="008F4C16" w:rsidTr="00EA2C16" w14:paraId="7F4DF29D" w14:textId="77777777">
        <w:trPr>
          <w:trHeight w:val="422"/>
        </w:trPr>
        <w:tc>
          <w:tcPr>
            <w:cnfStyle w:val="001000000000" w:firstRow="0" w:lastRow="0" w:firstColumn="1" w:lastColumn="0" w:oddVBand="0" w:evenVBand="0" w:oddHBand="0" w:evenHBand="0" w:firstRowFirstColumn="0" w:firstRowLastColumn="0" w:lastRowFirstColumn="0" w:lastRowLastColumn="0"/>
            <w:tcW w:w="1152" w:type="dxa"/>
          </w:tcPr>
          <w:p w:rsidRPr="00FA1FAE" w:rsidR="008F4C16" w:rsidP="00EA2C16" w:rsidRDefault="008F4C16" w14:paraId="5C05F979" w14:textId="77777777">
            <w:pPr>
              <w:pStyle w:val="SurveyResponse"/>
              <w:numPr>
                <w:ilvl w:val="2"/>
                <w:numId w:val="9"/>
              </w:numPr>
              <w:ind w:left="936"/>
            </w:pPr>
          </w:p>
        </w:tc>
        <w:tc>
          <w:tcPr>
            <w:tcW w:w="7380" w:type="dxa"/>
          </w:tcPr>
          <w:p w:rsidRPr="007C45BB" w:rsidR="008F4C16" w:rsidP="00EA2C16" w:rsidRDefault="008F4C16" w14:paraId="6C407178" w14:textId="77777777">
            <w:pPr>
              <w:pStyle w:val="SurveyResponse"/>
              <w:cnfStyle w:val="000000000000" w:firstRow="0" w:lastRow="0" w:firstColumn="0" w:lastColumn="0" w:oddVBand="0" w:evenVBand="0" w:oddHBand="0" w:evenHBand="0" w:firstRowFirstColumn="0" w:firstRowLastColumn="0" w:lastRowFirstColumn="0" w:lastRowLastColumn="0"/>
            </w:pPr>
            <w:r>
              <w:t xml:space="preserve">Administrative data on appeals </w:t>
            </w:r>
          </w:p>
        </w:tc>
      </w:tr>
      <w:tr w:rsidRPr="00FA1FAE" w:rsidR="008F4C16" w:rsidTr="00EA2C16" w14:paraId="37C35567"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52" w:type="dxa"/>
          </w:tcPr>
          <w:p w:rsidRPr="00FA1FAE" w:rsidR="008F4C16" w:rsidP="00EA2C16" w:rsidRDefault="008F4C16" w14:paraId="6C617222" w14:textId="77777777">
            <w:pPr>
              <w:pStyle w:val="SurveyResponse"/>
              <w:numPr>
                <w:ilvl w:val="2"/>
                <w:numId w:val="9"/>
              </w:numPr>
              <w:ind w:left="936"/>
            </w:pPr>
          </w:p>
        </w:tc>
        <w:tc>
          <w:tcPr>
            <w:tcW w:w="7380" w:type="dxa"/>
          </w:tcPr>
          <w:p w:rsidR="008F4C16" w:rsidP="00EA2C16" w:rsidRDefault="008F4C16" w14:paraId="7164815A" w14:textId="77777777">
            <w:pPr>
              <w:pStyle w:val="SurveyResponse"/>
              <w:ind w:left="576" w:hanging="576"/>
              <w:cnfStyle w:val="000000100000" w:firstRow="0" w:lastRow="0" w:firstColumn="0" w:lastColumn="0" w:oddVBand="0" w:evenVBand="0" w:oddHBand="1" w:evenHBand="0" w:firstRowFirstColumn="0" w:firstRowLastColumn="0" w:lastRowFirstColumn="0" w:lastRowLastColumn="0"/>
              <w:rPr>
                <w:b/>
                <w:bCs/>
              </w:rPr>
            </w:pPr>
            <w:r>
              <w:t xml:space="preserve">Feedback from local administrators or supervisors   </w:t>
            </w:r>
          </w:p>
        </w:tc>
      </w:tr>
      <w:tr w:rsidRPr="00FA1FAE" w:rsidR="008F4C16" w:rsidTr="00EA2C16" w14:paraId="142F4AD2" w14:textId="77777777">
        <w:trPr>
          <w:trHeight w:val="422"/>
        </w:trPr>
        <w:tc>
          <w:tcPr>
            <w:cnfStyle w:val="001000000000" w:firstRow="0" w:lastRow="0" w:firstColumn="1" w:lastColumn="0" w:oddVBand="0" w:evenVBand="0" w:oddHBand="0" w:evenHBand="0" w:firstRowFirstColumn="0" w:firstRowLastColumn="0" w:lastRowFirstColumn="0" w:lastRowLastColumn="0"/>
            <w:tcW w:w="1152" w:type="dxa"/>
          </w:tcPr>
          <w:p w:rsidRPr="00FA1FAE" w:rsidR="008F4C16" w:rsidP="00EA2C16" w:rsidRDefault="008F4C16" w14:paraId="5BB0260F" w14:textId="77777777">
            <w:pPr>
              <w:pStyle w:val="SurveyResponse"/>
              <w:numPr>
                <w:ilvl w:val="2"/>
                <w:numId w:val="9"/>
              </w:numPr>
              <w:ind w:left="936"/>
            </w:pPr>
          </w:p>
        </w:tc>
        <w:tc>
          <w:tcPr>
            <w:tcW w:w="7380" w:type="dxa"/>
          </w:tcPr>
          <w:p w:rsidR="008F4C16" w:rsidP="00EA2C16" w:rsidRDefault="008F4C16" w14:paraId="0FB0FEE5" w14:textId="77777777">
            <w:pPr>
              <w:pStyle w:val="SurveyResponse"/>
              <w:ind w:left="576" w:hanging="576"/>
              <w:cnfStyle w:val="000000000000" w:firstRow="0" w:lastRow="0" w:firstColumn="0" w:lastColumn="0" w:oddVBand="0" w:evenVBand="0" w:oddHBand="0" w:evenHBand="0" w:firstRowFirstColumn="0" w:firstRowLastColumn="0" w:lastRowFirstColumn="0" w:lastRowLastColumn="0"/>
            </w:pPr>
            <w:r>
              <w:t xml:space="preserve">Federal regulation, statute, or guidance </w:t>
            </w:r>
          </w:p>
        </w:tc>
      </w:tr>
      <w:tr w:rsidRPr="00FA1FAE" w:rsidR="008F4C16" w:rsidTr="00EA2C16" w14:paraId="42F8E96C"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52" w:type="dxa"/>
          </w:tcPr>
          <w:p w:rsidRPr="00FA1FAE" w:rsidR="008F4C16" w:rsidP="00EA2C16" w:rsidRDefault="008F4C16" w14:paraId="75561388" w14:textId="77777777">
            <w:pPr>
              <w:pStyle w:val="SurveyResponse"/>
              <w:numPr>
                <w:ilvl w:val="2"/>
                <w:numId w:val="9"/>
              </w:numPr>
              <w:ind w:left="936"/>
            </w:pPr>
          </w:p>
        </w:tc>
        <w:tc>
          <w:tcPr>
            <w:tcW w:w="7380" w:type="dxa"/>
          </w:tcPr>
          <w:p w:rsidR="008F4C16" w:rsidP="00EA2C16" w:rsidRDefault="008F4C16" w14:paraId="02383FEC" w14:textId="77777777">
            <w:pPr>
              <w:pStyle w:val="SurveyResponse"/>
              <w:cnfStyle w:val="000000100000" w:firstRow="0" w:lastRow="0" w:firstColumn="0" w:lastColumn="0" w:oddVBand="0" w:evenVBand="0" w:oddHBand="1" w:evenHBand="0" w:firstRowFirstColumn="0" w:firstRowLastColumn="0" w:lastRowFirstColumn="0" w:lastRowLastColumn="0"/>
              <w:rPr>
                <w:b/>
                <w:bCs/>
              </w:rPr>
            </w:pPr>
            <w:r>
              <w:t xml:space="preserve">Other (please specify):  </w:t>
            </w:r>
          </w:p>
        </w:tc>
      </w:tr>
    </w:tbl>
    <w:p w:rsidRPr="0008062B" w:rsidR="00DC6D04" w:rsidP="00347A65" w:rsidRDefault="00DC6D04" w14:paraId="1DC75CE7" w14:textId="1DFEE813">
      <w:pPr>
        <w:pStyle w:val="Subhead"/>
        <w:numPr>
          <w:ilvl w:val="1"/>
          <w:numId w:val="17"/>
        </w:numPr>
        <w:rPr>
          <w:rFonts w:asciiTheme="minorHAnsi" w:hAnsiTheme="minorHAnsi" w:eastAsiaTheme="minorEastAsia" w:cstheme="minorBidi"/>
        </w:rPr>
      </w:pPr>
      <w:r>
        <w:t xml:space="preserve">In the last three years, has your State received technical assistance from FNS regarding your State’s policies on exemptions due to a physical or mental limitation? </w:t>
      </w:r>
    </w:p>
    <w:tbl>
      <w:tblPr>
        <w:tblStyle w:val="PlainTable4"/>
        <w:tblW w:w="7380" w:type="dxa"/>
        <w:tblInd w:w="810" w:type="dxa"/>
        <w:tblLayout w:type="fixed"/>
        <w:tblLook w:val="0480" w:firstRow="0" w:lastRow="0" w:firstColumn="1" w:lastColumn="0" w:noHBand="0" w:noVBand="1"/>
      </w:tblPr>
      <w:tblGrid>
        <w:gridCol w:w="7380"/>
      </w:tblGrid>
      <w:tr w:rsidRPr="00520B55" w:rsidR="00520B55" w:rsidTr="00520B55" w14:paraId="3AE71762"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hideMark/>
          </w:tcPr>
          <w:p w:rsidRPr="00520B55" w:rsidR="00520B55" w:rsidP="008762A0" w:rsidRDefault="00520B55" w14:paraId="324C79BD" w14:textId="2DB3A879">
            <w:pPr>
              <w:pStyle w:val="SurveyResponse"/>
              <w:numPr>
                <w:ilvl w:val="0"/>
                <w:numId w:val="38"/>
              </w:numPr>
              <w:rPr>
                <w:b w:val="0"/>
                <w:bCs w:val="0"/>
              </w:rPr>
            </w:pPr>
            <w:r w:rsidRPr="00520B55">
              <w:rPr>
                <w:b w:val="0"/>
                <w:bCs w:val="0"/>
              </w:rPr>
              <w:t xml:space="preserve">Yes (please specify): </w:t>
            </w:r>
          </w:p>
        </w:tc>
      </w:tr>
      <w:tr w:rsidRPr="00520B55" w:rsidR="00520B55" w:rsidTr="00520B55" w14:paraId="6E1E97B9"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520B55" w:rsidR="00520B55" w:rsidP="008762A0" w:rsidRDefault="00520B55" w14:paraId="10678323" w14:textId="77777777">
            <w:pPr>
              <w:pStyle w:val="SurveyResponse"/>
              <w:numPr>
                <w:ilvl w:val="0"/>
                <w:numId w:val="38"/>
              </w:numPr>
              <w:rPr>
                <w:b w:val="0"/>
                <w:bCs w:val="0"/>
              </w:rPr>
            </w:pPr>
            <w:r w:rsidRPr="00520B55">
              <w:rPr>
                <w:b w:val="0"/>
                <w:bCs w:val="0"/>
              </w:rPr>
              <w:t>No</w:t>
            </w:r>
          </w:p>
        </w:tc>
      </w:tr>
    </w:tbl>
    <w:p w:rsidRPr="000E1E9C" w:rsidR="00087AAD" w:rsidP="008762A0" w:rsidRDefault="00087AAD" w14:paraId="7BF7B6B9" w14:textId="77777777">
      <w:pPr>
        <w:pStyle w:val="ListParagraph"/>
        <w:keepNext/>
        <w:keepLines/>
        <w:numPr>
          <w:ilvl w:val="0"/>
          <w:numId w:val="19"/>
        </w:numPr>
        <w:spacing w:before="280"/>
        <w:contextualSpacing w:val="0"/>
        <w:outlineLvl w:val="3"/>
        <w:rPr>
          <w:rFonts w:ascii="Arial" w:hAnsi="Arial" w:eastAsiaTheme="majorEastAsia" w:cstheme="majorBidi"/>
          <w:b/>
          <w:bCs/>
          <w:iCs/>
          <w:vanish/>
          <w:color w:val="auto"/>
          <w:sz w:val="20"/>
          <w:szCs w:val="20"/>
        </w:rPr>
      </w:pPr>
      <w:bookmarkStart w:name="_Ref59197077" w:id="42"/>
      <w:bookmarkEnd w:id="5"/>
      <w:bookmarkEnd w:id="6"/>
      <w:bookmarkEnd w:id="7"/>
      <w:bookmarkEnd w:id="8"/>
      <w:bookmarkEnd w:id="12"/>
    </w:p>
    <w:p w:rsidR="002151B4" w:rsidRDefault="002151B4" w14:paraId="4BE29BC8" w14:textId="77777777">
      <w:pPr>
        <w:rPr>
          <w:rFonts w:ascii="Calibri Light" w:hAnsi="Calibri Light" w:eastAsiaTheme="majorEastAsia" w:cstheme="majorBidi"/>
          <w:color w:val="E44044" w:themeColor="accent1"/>
          <w:sz w:val="38"/>
          <w:szCs w:val="40"/>
        </w:rPr>
      </w:pPr>
      <w:r>
        <w:br w:type="page"/>
      </w:r>
    </w:p>
    <w:p w:rsidR="00DF53F1" w:rsidP="00DF53F1" w:rsidRDefault="00DF53F1" w14:paraId="11037C0D" w14:textId="2381F6B7">
      <w:pPr>
        <w:pStyle w:val="Heading1"/>
      </w:pPr>
      <w:r>
        <w:lastRenderedPageBreak/>
        <w:t>Module B. Mandatory E&amp;T</w:t>
      </w:r>
    </w:p>
    <w:p w:rsidRPr="003A654C" w:rsidR="002C5791" w:rsidP="002C5791" w:rsidRDefault="002C5791" w14:paraId="55D49C1F" w14:textId="77777777">
      <w:pPr>
        <w:ind w:left="432" w:firstLine="0"/>
        <w:rPr>
          <w:rFonts w:asciiTheme="majorHAnsi" w:hAnsiTheme="majorHAnsi" w:cstheme="majorHAnsi"/>
          <w:szCs w:val="24"/>
        </w:rPr>
      </w:pPr>
      <w:r w:rsidRPr="003A654C">
        <w:rPr>
          <w:rFonts w:asciiTheme="majorHAnsi" w:hAnsiTheme="majorHAnsi" w:cstheme="majorHAnsi"/>
          <w:i/>
          <w:iCs/>
          <w:color w:val="32363A"/>
          <w:szCs w:val="24"/>
          <w:shd w:val="clear" w:color="auto" w:fill="FFFFFF"/>
        </w:rPr>
        <w:t>The questions below pertain to the mandatory portion of your E&amp;T program</w:t>
      </w:r>
      <w:r w:rsidRPr="003A654C">
        <w:rPr>
          <w:rFonts w:asciiTheme="majorHAnsi" w:hAnsiTheme="majorHAnsi" w:cstheme="majorHAnsi"/>
          <w:b/>
          <w:bCs/>
          <w:i/>
          <w:iCs/>
          <w:color w:val="32363A"/>
          <w:szCs w:val="24"/>
          <w:shd w:val="clear" w:color="auto" w:fill="FFFFFF"/>
        </w:rPr>
        <w:t> only</w:t>
      </w:r>
      <w:r w:rsidRPr="003A654C">
        <w:rPr>
          <w:rFonts w:asciiTheme="majorHAnsi" w:hAnsiTheme="majorHAnsi" w:cstheme="majorHAnsi"/>
          <w:i/>
          <w:iCs/>
          <w:color w:val="32363A"/>
          <w:szCs w:val="24"/>
          <w:shd w:val="clear" w:color="auto" w:fill="FFFFFF"/>
        </w:rPr>
        <w:t>. By “mandatory”, we mean the portion of your E&amp;T program where participants are required to participate in SNAP E&amp;T. This does not refer to programs where participants may fulfill their work requirements by participating in a variety of activities, of which SNAP E&amp;T is one option. </w:t>
      </w:r>
    </w:p>
    <w:p w:rsidRPr="002C5791" w:rsidR="002C5791" w:rsidP="00686995" w:rsidRDefault="002C5791" w14:paraId="651D8F36" w14:textId="77777777">
      <w:pPr>
        <w:ind w:left="0" w:firstLine="0"/>
      </w:pPr>
    </w:p>
    <w:p w:rsidRPr="008F4C16" w:rsidR="008F4C16" w:rsidP="008F4C16" w:rsidRDefault="008F4C16" w14:paraId="3FB8596B" w14:textId="77777777">
      <w:pPr>
        <w:pStyle w:val="ListParagraph"/>
        <w:keepNext/>
        <w:keepLines/>
        <w:numPr>
          <w:ilvl w:val="0"/>
          <w:numId w:val="7"/>
        </w:numPr>
        <w:spacing w:before="280"/>
        <w:contextualSpacing w:val="0"/>
        <w:outlineLvl w:val="3"/>
        <w:rPr>
          <w:rFonts w:ascii="Arial" w:hAnsi="Arial" w:eastAsiaTheme="majorEastAsia" w:cstheme="majorBidi"/>
          <w:b/>
          <w:bCs/>
          <w:iCs/>
          <w:vanish/>
          <w:color w:val="auto"/>
          <w:sz w:val="20"/>
          <w:szCs w:val="20"/>
        </w:rPr>
      </w:pPr>
      <w:bookmarkStart w:name="_Ref66369601" w:id="43"/>
      <w:bookmarkStart w:name="_Ref71106543" w:id="44"/>
    </w:p>
    <w:p w:rsidR="00087AAD" w:rsidP="008F4C16" w:rsidRDefault="00087AAD" w14:paraId="7D0EF5B1" w14:textId="1C609171">
      <w:pPr>
        <w:pStyle w:val="Subhead"/>
      </w:pPr>
      <w:r>
        <w:t>Which of the following populations are required to participate in SNAP E&amp;T in your State?</w:t>
      </w:r>
      <w:bookmarkEnd w:id="43"/>
      <w:r>
        <w:t xml:space="preserve"> </w:t>
      </w:r>
      <w:bookmarkEnd w:id="44"/>
    </w:p>
    <w:tbl>
      <w:tblPr>
        <w:tblStyle w:val="PlainTable4"/>
        <w:tblW w:w="7848" w:type="dxa"/>
        <w:tblInd w:w="792" w:type="dxa"/>
        <w:tblLook w:val="04A0" w:firstRow="1" w:lastRow="0" w:firstColumn="1" w:lastColumn="0" w:noHBand="0" w:noVBand="1"/>
      </w:tblPr>
      <w:tblGrid>
        <w:gridCol w:w="7848"/>
      </w:tblGrid>
      <w:tr w:rsidRPr="00520B55" w:rsidR="00087AAD" w:rsidTr="008A6936" w14:paraId="21F5BC09"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848" w:type="dxa"/>
          </w:tcPr>
          <w:p w:rsidRPr="00641B28" w:rsidR="00087AAD" w:rsidP="008762A0" w:rsidRDefault="00547266" w14:paraId="12DF7770" w14:textId="362D4F08">
            <w:pPr>
              <w:pStyle w:val="SurveyResponse"/>
              <w:numPr>
                <w:ilvl w:val="0"/>
                <w:numId w:val="39"/>
              </w:numPr>
              <w:rPr>
                <w:b w:val="0"/>
                <w:bCs w:val="0"/>
              </w:rPr>
            </w:pPr>
            <w:r>
              <w:rPr>
                <w:b w:val="0"/>
                <w:bCs w:val="0"/>
              </w:rPr>
              <w:t xml:space="preserve">All </w:t>
            </w:r>
            <w:r w:rsidR="00087AAD">
              <w:rPr>
                <w:b w:val="0"/>
                <w:bCs w:val="0"/>
              </w:rPr>
              <w:t xml:space="preserve">Participants subject to general work requirements   </w:t>
            </w:r>
          </w:p>
        </w:tc>
      </w:tr>
      <w:tr w:rsidRPr="00520B55" w:rsidR="00087AAD" w:rsidTr="008A6936" w14:paraId="3D10FCC0"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7848" w:type="dxa"/>
          </w:tcPr>
          <w:p w:rsidRPr="00520B55" w:rsidR="00087AAD" w:rsidP="008762A0" w:rsidRDefault="00547266" w14:paraId="623241BE" w14:textId="71C3CE33">
            <w:pPr>
              <w:pStyle w:val="SurveyResponse"/>
              <w:numPr>
                <w:ilvl w:val="0"/>
                <w:numId w:val="39"/>
              </w:numPr>
              <w:rPr>
                <w:b w:val="0"/>
              </w:rPr>
            </w:pPr>
            <w:r>
              <w:rPr>
                <w:b w:val="0"/>
              </w:rPr>
              <w:t xml:space="preserve">All </w:t>
            </w:r>
            <w:r w:rsidRPr="00520B55" w:rsidR="00087AAD">
              <w:rPr>
                <w:b w:val="0"/>
              </w:rPr>
              <w:t xml:space="preserve">ABAWDS  </w:t>
            </w:r>
          </w:p>
        </w:tc>
      </w:tr>
      <w:tr w:rsidRPr="00520B55" w:rsidR="00087AAD" w:rsidTr="008A6936" w14:paraId="095375CC" w14:textId="77777777">
        <w:trPr>
          <w:trHeight w:val="418"/>
        </w:trPr>
        <w:tc>
          <w:tcPr>
            <w:cnfStyle w:val="001000000000" w:firstRow="0" w:lastRow="0" w:firstColumn="1" w:lastColumn="0" w:oddVBand="0" w:evenVBand="0" w:oddHBand="0" w:evenHBand="0" w:firstRowFirstColumn="0" w:firstRowLastColumn="0" w:lastRowFirstColumn="0" w:lastRowLastColumn="0"/>
            <w:tcW w:w="7848" w:type="dxa"/>
          </w:tcPr>
          <w:p w:rsidRPr="00520B55" w:rsidR="00087AAD" w:rsidP="008762A0" w:rsidRDefault="00087AAD" w14:paraId="27692F97" w14:textId="3B2B18B2">
            <w:pPr>
              <w:pStyle w:val="SurveyResponse"/>
              <w:numPr>
                <w:ilvl w:val="0"/>
                <w:numId w:val="39"/>
              </w:numPr>
              <w:rPr>
                <w:b w:val="0"/>
              </w:rPr>
            </w:pPr>
            <w:r w:rsidRPr="00520B55">
              <w:rPr>
                <w:b w:val="0"/>
              </w:rPr>
              <w:t xml:space="preserve">A subset of </w:t>
            </w:r>
            <w:r w:rsidR="00A61968">
              <w:rPr>
                <w:b w:val="0"/>
              </w:rPr>
              <w:t>participants</w:t>
            </w:r>
            <w:r w:rsidR="00923063">
              <w:rPr>
                <w:b w:val="0"/>
              </w:rPr>
              <w:t xml:space="preserve"> </w:t>
            </w:r>
            <w:r w:rsidRPr="00520B55">
              <w:rPr>
                <w:b w:val="0"/>
              </w:rPr>
              <w:t xml:space="preserve">(please specify): </w:t>
            </w:r>
          </w:p>
        </w:tc>
      </w:tr>
    </w:tbl>
    <w:p w:rsidR="00087AAD" w:rsidP="00087AAD" w:rsidRDefault="00087AAD" w14:paraId="61DAC097" w14:textId="77777777">
      <w:pPr>
        <w:pStyle w:val="Subhead"/>
      </w:pPr>
      <w:r>
        <w:t xml:space="preserve">Does your State have State exemptions for any of the listed physical or mental limitations in determining if a participant is required to participate in a mandatory E&amp;T program? </w:t>
      </w:r>
      <w:r w:rsidRPr="003166D8">
        <w:rPr>
          <w:i/>
          <w:iCs w:val="0"/>
        </w:rPr>
        <w:t>Select all that apply.</w:t>
      </w:r>
    </w:p>
    <w:tbl>
      <w:tblPr>
        <w:tblStyle w:val="PlainTable4"/>
        <w:tblW w:w="7938" w:type="dxa"/>
        <w:tblInd w:w="792" w:type="dxa"/>
        <w:tblLook w:val="04A0" w:firstRow="1" w:lastRow="0" w:firstColumn="1" w:lastColumn="0" w:noHBand="0" w:noVBand="1"/>
      </w:tblPr>
      <w:tblGrid>
        <w:gridCol w:w="7938"/>
      </w:tblGrid>
      <w:tr w:rsidRPr="00520B55" w:rsidR="00087AAD" w:rsidTr="00B2679F" w14:paraId="25537BA4"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38" w:type="dxa"/>
            <w:vAlign w:val="bottom"/>
          </w:tcPr>
          <w:p w:rsidRPr="00B2679F" w:rsidR="00B2679F" w:rsidP="008762A0" w:rsidRDefault="00B2679F" w14:paraId="1D0DA136" w14:textId="11CF5D36">
            <w:pPr>
              <w:pStyle w:val="SurveyResponse"/>
              <w:numPr>
                <w:ilvl w:val="0"/>
                <w:numId w:val="40"/>
              </w:numPr>
            </w:pPr>
            <w:r w:rsidRPr="00B2679F">
              <w:rPr>
                <w:b w:val="0"/>
                <w:bCs w:val="0"/>
              </w:rPr>
              <w:t>Mental illness</w:t>
            </w:r>
          </w:p>
        </w:tc>
      </w:tr>
      <w:tr w:rsidRPr="00520B55" w:rsidR="00087AAD" w:rsidTr="00B2679F" w14:paraId="4044B7DD"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38" w:type="dxa"/>
          </w:tcPr>
          <w:p w:rsidRPr="00B2679F" w:rsidR="00B2679F" w:rsidP="008762A0" w:rsidRDefault="00B2679F" w14:paraId="4F918525" w14:textId="5B3791D8">
            <w:pPr>
              <w:pStyle w:val="SurveyResponse"/>
              <w:numPr>
                <w:ilvl w:val="0"/>
                <w:numId w:val="40"/>
              </w:numPr>
            </w:pPr>
            <w:r w:rsidRPr="00B2679F">
              <w:rPr>
                <w:b w:val="0"/>
                <w:bCs w:val="0"/>
              </w:rPr>
              <w:t xml:space="preserve">Cognitive or developmental disabilities </w:t>
            </w:r>
          </w:p>
        </w:tc>
      </w:tr>
      <w:tr w:rsidRPr="00520B55" w:rsidR="00087AAD" w:rsidTr="00B2679F" w14:paraId="0CE34FDF" w14:textId="77777777">
        <w:trPr>
          <w:trHeight w:val="423"/>
        </w:trPr>
        <w:tc>
          <w:tcPr>
            <w:cnfStyle w:val="001000000000" w:firstRow="0" w:lastRow="0" w:firstColumn="1" w:lastColumn="0" w:oddVBand="0" w:evenVBand="0" w:oddHBand="0" w:evenHBand="0" w:firstRowFirstColumn="0" w:firstRowLastColumn="0" w:lastRowFirstColumn="0" w:lastRowLastColumn="0"/>
            <w:tcW w:w="7938" w:type="dxa"/>
          </w:tcPr>
          <w:p w:rsidRPr="00B2679F" w:rsidR="00B2679F" w:rsidP="008762A0" w:rsidRDefault="00B2679F" w14:paraId="5B8D9CD9" w14:textId="7DE2F244">
            <w:pPr>
              <w:pStyle w:val="SurveyResponse"/>
              <w:numPr>
                <w:ilvl w:val="0"/>
                <w:numId w:val="40"/>
              </w:numPr>
            </w:pPr>
            <w:r w:rsidRPr="00B2679F">
              <w:rPr>
                <w:b w:val="0"/>
                <w:bCs w:val="0"/>
              </w:rPr>
              <w:t>Long-term physical illness</w:t>
            </w:r>
          </w:p>
        </w:tc>
      </w:tr>
      <w:tr w:rsidRPr="00520B55" w:rsidR="00087AAD" w:rsidTr="00B2679F" w14:paraId="46F47E5B"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38" w:type="dxa"/>
          </w:tcPr>
          <w:p w:rsidRPr="00B2679F" w:rsidR="00B2679F" w:rsidP="008762A0" w:rsidRDefault="00B2679F" w14:paraId="48D3CA8C" w14:textId="06752300">
            <w:pPr>
              <w:pStyle w:val="SurveyResponse"/>
              <w:numPr>
                <w:ilvl w:val="0"/>
                <w:numId w:val="40"/>
              </w:numPr>
            </w:pPr>
            <w:r w:rsidRPr="00B2679F">
              <w:rPr>
                <w:b w:val="0"/>
                <w:bCs w:val="0"/>
              </w:rPr>
              <w:t>Short-term physical illness</w:t>
            </w:r>
          </w:p>
        </w:tc>
      </w:tr>
      <w:tr w:rsidRPr="00520B55" w:rsidR="00087AAD" w:rsidTr="00B2679F" w14:paraId="4C4A170B" w14:textId="77777777">
        <w:trPr>
          <w:trHeight w:val="423"/>
        </w:trPr>
        <w:tc>
          <w:tcPr>
            <w:cnfStyle w:val="001000000000" w:firstRow="0" w:lastRow="0" w:firstColumn="1" w:lastColumn="0" w:oddVBand="0" w:evenVBand="0" w:oddHBand="0" w:evenHBand="0" w:firstRowFirstColumn="0" w:firstRowLastColumn="0" w:lastRowFirstColumn="0" w:lastRowLastColumn="0"/>
            <w:tcW w:w="7938" w:type="dxa"/>
          </w:tcPr>
          <w:p w:rsidRPr="00B2679F" w:rsidR="00B2679F" w:rsidP="008762A0" w:rsidRDefault="00B2679F" w14:paraId="07F30551" w14:textId="56CC7A0F">
            <w:pPr>
              <w:pStyle w:val="SurveyResponse"/>
              <w:numPr>
                <w:ilvl w:val="0"/>
                <w:numId w:val="40"/>
              </w:numPr>
            </w:pPr>
            <w:r w:rsidRPr="00B2679F">
              <w:rPr>
                <w:b w:val="0"/>
                <w:bCs w:val="0"/>
              </w:rPr>
              <w:t xml:space="preserve">Long-term physical disability </w:t>
            </w:r>
          </w:p>
        </w:tc>
      </w:tr>
      <w:tr w:rsidRPr="00520B55" w:rsidR="00087AAD" w:rsidTr="00B2679F" w14:paraId="0FB5A3D5"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38" w:type="dxa"/>
          </w:tcPr>
          <w:p w:rsidRPr="00B2679F" w:rsidR="00B2679F" w:rsidP="008762A0" w:rsidRDefault="00B2679F" w14:paraId="4B1DB579" w14:textId="7D738117">
            <w:pPr>
              <w:pStyle w:val="SurveyResponse"/>
              <w:numPr>
                <w:ilvl w:val="0"/>
                <w:numId w:val="40"/>
              </w:numPr>
            </w:pPr>
            <w:r w:rsidRPr="00B2679F">
              <w:rPr>
                <w:b w:val="0"/>
                <w:bCs w:val="0"/>
              </w:rPr>
              <w:t>Short-term physical injury</w:t>
            </w:r>
          </w:p>
        </w:tc>
      </w:tr>
      <w:tr w:rsidRPr="00520B55" w:rsidR="00087AAD" w:rsidTr="00B2679F" w14:paraId="0E52DA62" w14:textId="77777777">
        <w:trPr>
          <w:trHeight w:val="423"/>
        </w:trPr>
        <w:tc>
          <w:tcPr>
            <w:cnfStyle w:val="001000000000" w:firstRow="0" w:lastRow="0" w:firstColumn="1" w:lastColumn="0" w:oddVBand="0" w:evenVBand="0" w:oddHBand="0" w:evenHBand="0" w:firstRowFirstColumn="0" w:firstRowLastColumn="0" w:lastRowFirstColumn="0" w:lastRowLastColumn="0"/>
            <w:tcW w:w="7938" w:type="dxa"/>
          </w:tcPr>
          <w:p w:rsidRPr="00B2679F" w:rsidR="00B2679F" w:rsidP="008762A0" w:rsidRDefault="00B2679F" w14:paraId="1D67ACC5" w14:textId="532C41EC">
            <w:pPr>
              <w:pStyle w:val="SurveyResponse"/>
              <w:numPr>
                <w:ilvl w:val="0"/>
                <w:numId w:val="40"/>
              </w:numPr>
            </w:pPr>
            <w:r w:rsidRPr="00B2679F">
              <w:rPr>
                <w:b w:val="0"/>
                <w:bCs w:val="0"/>
              </w:rPr>
              <w:t xml:space="preserve">Physical disability </w:t>
            </w:r>
          </w:p>
        </w:tc>
      </w:tr>
      <w:tr w:rsidRPr="00520B55" w:rsidR="00B2679F" w:rsidTr="008A6936" w14:paraId="57EDE6F0"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dxa"/>
          </w:tcPr>
          <w:p w:rsidRPr="00B2679F" w:rsidR="00B2679F" w:rsidP="008762A0" w:rsidRDefault="00B2679F" w14:paraId="7114E661" w14:textId="5CC163BF">
            <w:pPr>
              <w:pStyle w:val="SurveyResponse"/>
              <w:numPr>
                <w:ilvl w:val="0"/>
                <w:numId w:val="40"/>
              </w:numPr>
              <w:rPr>
                <w:b w:val="0"/>
                <w:bCs w:val="0"/>
              </w:rPr>
            </w:pPr>
            <w:r w:rsidRPr="00B2679F">
              <w:rPr>
                <w:b w:val="0"/>
                <w:bCs w:val="0"/>
              </w:rPr>
              <w:t xml:space="preserve">Pregnancy </w:t>
            </w:r>
          </w:p>
        </w:tc>
      </w:tr>
      <w:tr w:rsidRPr="00520B55" w:rsidR="00B2679F" w:rsidTr="008A6936" w14:paraId="708901E3" w14:textId="77777777">
        <w:trPr>
          <w:trHeight w:val="423"/>
        </w:trPr>
        <w:tc>
          <w:tcPr>
            <w:cnfStyle w:val="001000000000" w:firstRow="0" w:lastRow="0" w:firstColumn="1" w:lastColumn="0" w:oddVBand="0" w:evenVBand="0" w:oddHBand="0" w:evenHBand="0" w:firstRowFirstColumn="0" w:firstRowLastColumn="0" w:lastRowFirstColumn="0" w:lastRowLastColumn="0"/>
            <w:tcW w:w="0" w:type="dxa"/>
          </w:tcPr>
          <w:p w:rsidRPr="00B2679F" w:rsidR="00B2679F" w:rsidP="008762A0" w:rsidRDefault="00B2679F" w14:paraId="2EBE4B84" w14:textId="531A4618">
            <w:pPr>
              <w:pStyle w:val="SurveyResponse"/>
              <w:numPr>
                <w:ilvl w:val="0"/>
                <w:numId w:val="40"/>
              </w:numPr>
              <w:rPr>
                <w:b w:val="0"/>
                <w:bCs w:val="0"/>
              </w:rPr>
            </w:pPr>
            <w:r w:rsidRPr="00B2679F">
              <w:rPr>
                <w:b w:val="0"/>
                <w:bCs w:val="0"/>
              </w:rPr>
              <w:t>Lack of stable housing</w:t>
            </w:r>
          </w:p>
        </w:tc>
      </w:tr>
      <w:tr w:rsidRPr="00520B55" w:rsidR="00B2679F" w:rsidTr="008A6936" w14:paraId="6D5C9E1C"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dxa"/>
          </w:tcPr>
          <w:p w:rsidRPr="00B2679F" w:rsidR="00B2679F" w:rsidP="008762A0" w:rsidRDefault="00B2679F" w14:paraId="4682DB36" w14:textId="152A8C04">
            <w:pPr>
              <w:pStyle w:val="SurveyResponse"/>
              <w:numPr>
                <w:ilvl w:val="0"/>
                <w:numId w:val="40"/>
              </w:numPr>
              <w:rPr>
                <w:b w:val="0"/>
                <w:bCs w:val="0"/>
              </w:rPr>
            </w:pPr>
            <w:r w:rsidRPr="00B2679F">
              <w:rPr>
                <w:b w:val="0"/>
                <w:bCs w:val="0"/>
              </w:rPr>
              <w:t xml:space="preserve">Other (please specify): </w:t>
            </w:r>
          </w:p>
        </w:tc>
      </w:tr>
    </w:tbl>
    <w:p w:rsidR="00087AAD" w:rsidP="00087AAD" w:rsidRDefault="00087AAD" w14:paraId="1B90A7BD" w14:textId="07B8CC30">
      <w:pPr>
        <w:pStyle w:val="Subhead"/>
      </w:pPr>
      <w:bookmarkStart w:name="_Hlk70597015" w:id="45"/>
      <w:r>
        <w:t xml:space="preserve">What verification is needed to provide a good cause determination for participants who do not comply with mandatory E&amp;T program requirements due to a physical or mental limitation? </w:t>
      </w:r>
      <w:r>
        <w:rPr>
          <w:i/>
          <w:iCs w:val="0"/>
        </w:rPr>
        <w:t xml:space="preserve">Select all that apply. </w:t>
      </w:r>
    </w:p>
    <w:tbl>
      <w:tblPr>
        <w:tblStyle w:val="PlainTable4"/>
        <w:tblW w:w="7848" w:type="dxa"/>
        <w:tblInd w:w="792" w:type="dxa"/>
        <w:tblLook w:val="04A0" w:firstRow="1" w:lastRow="0" w:firstColumn="1" w:lastColumn="0" w:noHBand="0" w:noVBand="1"/>
      </w:tblPr>
      <w:tblGrid>
        <w:gridCol w:w="7250"/>
        <w:gridCol w:w="598"/>
      </w:tblGrid>
      <w:tr w:rsidRPr="00520B55" w:rsidR="00087AAD" w:rsidTr="00B2679F" w14:paraId="4C4A8AE8"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848" w:type="dxa"/>
            <w:gridSpan w:val="2"/>
          </w:tcPr>
          <w:p w:rsidRPr="00DC6D04" w:rsidR="00B2679F" w:rsidP="008762A0" w:rsidRDefault="00B2679F" w14:paraId="5B10F875" w14:textId="6C4CD91C">
            <w:pPr>
              <w:pStyle w:val="SurveyResponse"/>
              <w:numPr>
                <w:ilvl w:val="0"/>
                <w:numId w:val="41"/>
              </w:numPr>
            </w:pPr>
            <w:r w:rsidRPr="00DC6D04">
              <w:rPr>
                <w:b w:val="0"/>
                <w:bCs w:val="0"/>
              </w:rPr>
              <w:t xml:space="preserve">Proof of receipt of disability benefits </w:t>
            </w:r>
          </w:p>
        </w:tc>
      </w:tr>
      <w:tr w:rsidRPr="00520B55" w:rsidR="00087AAD" w:rsidTr="00B2679F" w14:paraId="7B0CC5E5"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848" w:type="dxa"/>
            <w:gridSpan w:val="2"/>
          </w:tcPr>
          <w:p w:rsidRPr="00DC6D04" w:rsidR="00B2679F" w:rsidP="008762A0" w:rsidRDefault="00B2679F" w14:paraId="5BD6DCF1" w14:textId="5B31FC95">
            <w:pPr>
              <w:pStyle w:val="SurveyResponse"/>
              <w:numPr>
                <w:ilvl w:val="0"/>
                <w:numId w:val="41"/>
              </w:numPr>
            </w:pPr>
            <w:r w:rsidRPr="00DC6D04">
              <w:rPr>
                <w:b w:val="0"/>
                <w:bCs w:val="0"/>
              </w:rPr>
              <w:t xml:space="preserve">Signed documentation from a qualified professional (e.g., licensed physician, licensed therapist, vocational or other rehab provider, etc.) </w:t>
            </w:r>
          </w:p>
        </w:tc>
      </w:tr>
      <w:tr w:rsidRPr="00520B55" w:rsidR="00087AAD" w:rsidTr="00B2679F" w14:paraId="478D4855" w14:textId="77777777">
        <w:trPr>
          <w:trHeight w:val="423"/>
        </w:trPr>
        <w:tc>
          <w:tcPr>
            <w:cnfStyle w:val="001000000000" w:firstRow="0" w:lastRow="0" w:firstColumn="1" w:lastColumn="0" w:oddVBand="0" w:evenVBand="0" w:oddHBand="0" w:evenHBand="0" w:firstRowFirstColumn="0" w:firstRowLastColumn="0" w:lastRowFirstColumn="0" w:lastRowLastColumn="0"/>
            <w:tcW w:w="7848" w:type="dxa"/>
            <w:gridSpan w:val="2"/>
          </w:tcPr>
          <w:p w:rsidRPr="00DC6D04" w:rsidR="00B2679F" w:rsidP="008762A0" w:rsidRDefault="00B2679F" w14:paraId="7F7A5A52" w14:textId="27B3D23F">
            <w:pPr>
              <w:pStyle w:val="SurveyResponse"/>
              <w:numPr>
                <w:ilvl w:val="0"/>
                <w:numId w:val="41"/>
              </w:numPr>
            </w:pPr>
            <w:r w:rsidRPr="00DC6D04">
              <w:rPr>
                <w:b w:val="0"/>
                <w:bCs w:val="0"/>
              </w:rPr>
              <w:t xml:space="preserve">Verbal verification from a qualified professional </w:t>
            </w:r>
          </w:p>
        </w:tc>
      </w:tr>
      <w:tr w:rsidRPr="00520B55" w:rsidR="00087AAD" w:rsidTr="00B2679F" w14:paraId="3AAC2CB6"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848" w:type="dxa"/>
            <w:gridSpan w:val="2"/>
          </w:tcPr>
          <w:p w:rsidRPr="00DC6D04" w:rsidR="00B2679F" w:rsidP="008762A0" w:rsidRDefault="00B2679F" w14:paraId="7D80BC2D" w14:textId="389586DD">
            <w:pPr>
              <w:pStyle w:val="SurveyResponse"/>
              <w:numPr>
                <w:ilvl w:val="0"/>
                <w:numId w:val="41"/>
              </w:numPr>
            </w:pPr>
            <w:r w:rsidRPr="00DC6D04">
              <w:rPr>
                <w:b w:val="0"/>
                <w:bCs w:val="0"/>
              </w:rPr>
              <w:t>Written verification from a personal contact</w:t>
            </w:r>
          </w:p>
        </w:tc>
      </w:tr>
      <w:tr w:rsidRPr="00520B55" w:rsidR="00087AAD" w:rsidTr="00B2679F" w14:paraId="68B16CF1" w14:textId="77777777">
        <w:trPr>
          <w:trHeight w:val="423"/>
        </w:trPr>
        <w:tc>
          <w:tcPr>
            <w:cnfStyle w:val="001000000000" w:firstRow="0" w:lastRow="0" w:firstColumn="1" w:lastColumn="0" w:oddVBand="0" w:evenVBand="0" w:oddHBand="0" w:evenHBand="0" w:firstRowFirstColumn="0" w:firstRowLastColumn="0" w:lastRowFirstColumn="0" w:lastRowLastColumn="0"/>
            <w:tcW w:w="7848" w:type="dxa"/>
            <w:gridSpan w:val="2"/>
          </w:tcPr>
          <w:p w:rsidRPr="00DC6D04" w:rsidR="00B2679F" w:rsidP="008762A0" w:rsidRDefault="00B2679F" w14:paraId="7A94602D" w14:textId="5B63AD2B">
            <w:pPr>
              <w:pStyle w:val="SurveyResponse"/>
              <w:numPr>
                <w:ilvl w:val="0"/>
                <w:numId w:val="41"/>
              </w:numPr>
            </w:pPr>
            <w:r w:rsidRPr="00DC6D04">
              <w:rPr>
                <w:b w:val="0"/>
                <w:bCs w:val="0"/>
              </w:rPr>
              <w:t>Verbal verification from personal contact</w:t>
            </w:r>
          </w:p>
        </w:tc>
      </w:tr>
      <w:tr w:rsidRPr="00520B55" w:rsidR="00B2679F" w:rsidTr="00B2679F" w14:paraId="45E8D1D6" w14:textId="77777777">
        <w:trPr>
          <w:gridAfter w:val="1"/>
          <w:cnfStyle w:val="000000100000" w:firstRow="0" w:lastRow="0" w:firstColumn="0" w:lastColumn="0" w:oddVBand="0" w:evenVBand="0" w:oddHBand="1" w:evenHBand="0" w:firstRowFirstColumn="0" w:firstRowLastColumn="0" w:lastRowFirstColumn="0" w:lastRowLastColumn="0"/>
          <w:wAfter w:w="666" w:type="dxa"/>
          <w:trHeight w:val="423"/>
        </w:trPr>
        <w:tc>
          <w:tcPr>
            <w:cnfStyle w:val="001000000000" w:firstRow="0" w:lastRow="0" w:firstColumn="1" w:lastColumn="0" w:oddVBand="0" w:evenVBand="0" w:oddHBand="0" w:evenHBand="0" w:firstRowFirstColumn="0" w:firstRowLastColumn="0" w:lastRowFirstColumn="0" w:lastRowLastColumn="0"/>
            <w:tcW w:w="7848" w:type="dxa"/>
          </w:tcPr>
          <w:p w:rsidRPr="00DC6D04" w:rsidR="00B2679F" w:rsidP="008762A0" w:rsidRDefault="00B2679F" w14:paraId="1B4DED4A" w14:textId="0FC6CFE5">
            <w:pPr>
              <w:pStyle w:val="SurveyResponse"/>
              <w:numPr>
                <w:ilvl w:val="0"/>
                <w:numId w:val="41"/>
              </w:numPr>
            </w:pPr>
            <w:r w:rsidRPr="00DC6D04">
              <w:rPr>
                <w:b w:val="0"/>
                <w:bCs w:val="0"/>
              </w:rPr>
              <w:lastRenderedPageBreak/>
              <w:t xml:space="preserve">Applicant’s personal written or verbal attestation  </w:t>
            </w:r>
          </w:p>
        </w:tc>
      </w:tr>
      <w:tr w:rsidRPr="00520B55" w:rsidR="00B2679F" w:rsidTr="00B2679F" w14:paraId="3B6F91E0" w14:textId="77777777">
        <w:trPr>
          <w:gridAfter w:val="1"/>
          <w:wAfter w:w="666" w:type="dxa"/>
          <w:trHeight w:val="423"/>
        </w:trPr>
        <w:tc>
          <w:tcPr>
            <w:cnfStyle w:val="001000000000" w:firstRow="0" w:lastRow="0" w:firstColumn="1" w:lastColumn="0" w:oddVBand="0" w:evenVBand="0" w:oddHBand="0" w:evenHBand="0" w:firstRowFirstColumn="0" w:firstRowLastColumn="0" w:lastRowFirstColumn="0" w:lastRowLastColumn="0"/>
            <w:tcW w:w="7848" w:type="dxa"/>
          </w:tcPr>
          <w:p w:rsidRPr="00DC6D04" w:rsidR="00B2679F" w:rsidP="008762A0" w:rsidRDefault="00B2679F" w14:paraId="7E7E86FC" w14:textId="14C1FB71">
            <w:pPr>
              <w:pStyle w:val="SurveyResponse"/>
              <w:numPr>
                <w:ilvl w:val="0"/>
                <w:numId w:val="41"/>
              </w:numPr>
            </w:pPr>
            <w:r w:rsidRPr="00DC6D04">
              <w:rPr>
                <w:b w:val="0"/>
                <w:bCs w:val="0"/>
              </w:rPr>
              <w:t xml:space="preserve">Other (please specify): </w:t>
            </w:r>
          </w:p>
        </w:tc>
      </w:tr>
    </w:tbl>
    <w:bookmarkEnd w:id="45"/>
    <w:p w:rsidRPr="002F01A3" w:rsidR="00520B55" w:rsidP="00520B55" w:rsidRDefault="00520B55" w14:paraId="58208764" w14:textId="77777777">
      <w:pPr>
        <w:pStyle w:val="Subhead"/>
      </w:pPr>
      <w:r>
        <w:t xml:space="preserve">How does your State communicate to staff its policies on exemptions from mandatory E&amp;T and providing good cause for mandatory E&amp;T participants? </w:t>
      </w:r>
      <w:r>
        <w:rPr>
          <w:i/>
          <w:iCs w:val="0"/>
        </w:rPr>
        <w:t xml:space="preserve">Select all that apply. </w:t>
      </w:r>
    </w:p>
    <w:tbl>
      <w:tblPr>
        <w:tblStyle w:val="PlainTable4"/>
        <w:tblW w:w="6156" w:type="dxa"/>
        <w:tblInd w:w="792" w:type="dxa"/>
        <w:tblLook w:val="04A0" w:firstRow="1" w:lastRow="0" w:firstColumn="1" w:lastColumn="0" w:noHBand="0" w:noVBand="1"/>
      </w:tblPr>
      <w:tblGrid>
        <w:gridCol w:w="6156"/>
      </w:tblGrid>
      <w:tr w:rsidR="00520B55" w:rsidTr="00533623" w14:paraId="04120155" w14:textId="77777777">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156" w:type="dxa"/>
          </w:tcPr>
          <w:p w:rsidRPr="00520B55" w:rsidR="00520B55" w:rsidP="008762A0" w:rsidRDefault="00520B55" w14:paraId="72F6E091" w14:textId="77777777">
            <w:pPr>
              <w:pStyle w:val="SurveyResponse"/>
              <w:numPr>
                <w:ilvl w:val="0"/>
                <w:numId w:val="42"/>
              </w:numPr>
              <w:rPr>
                <w:b w:val="0"/>
                <w:bCs w:val="0"/>
              </w:rPr>
            </w:pPr>
            <w:r w:rsidRPr="00520B55">
              <w:rPr>
                <w:b w:val="0"/>
                <w:bCs w:val="0"/>
              </w:rPr>
              <w:t>Standard Operating Procedures (SOP)</w:t>
            </w:r>
          </w:p>
        </w:tc>
      </w:tr>
      <w:tr w:rsidR="00520B55" w:rsidTr="00533623" w14:paraId="74FD778E"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156" w:type="dxa"/>
          </w:tcPr>
          <w:p w:rsidRPr="00520B55" w:rsidR="00520B55" w:rsidP="008762A0" w:rsidRDefault="00520B55" w14:paraId="41C9C7A9" w14:textId="77777777">
            <w:pPr>
              <w:pStyle w:val="SurveyResponse"/>
              <w:numPr>
                <w:ilvl w:val="0"/>
                <w:numId w:val="42"/>
              </w:numPr>
              <w:rPr>
                <w:b w:val="0"/>
                <w:bCs w:val="0"/>
              </w:rPr>
            </w:pPr>
            <w:r w:rsidRPr="00520B55">
              <w:rPr>
                <w:b w:val="0"/>
                <w:bCs w:val="0"/>
              </w:rPr>
              <w:t xml:space="preserve">Policy Manuals </w:t>
            </w:r>
          </w:p>
        </w:tc>
      </w:tr>
      <w:tr w:rsidR="00520B55" w:rsidTr="00533623" w14:paraId="52E6870B" w14:textId="77777777">
        <w:trPr>
          <w:trHeight w:val="418"/>
        </w:trPr>
        <w:tc>
          <w:tcPr>
            <w:cnfStyle w:val="001000000000" w:firstRow="0" w:lastRow="0" w:firstColumn="1" w:lastColumn="0" w:oddVBand="0" w:evenVBand="0" w:oddHBand="0" w:evenHBand="0" w:firstRowFirstColumn="0" w:firstRowLastColumn="0" w:lastRowFirstColumn="0" w:lastRowLastColumn="0"/>
            <w:tcW w:w="6156" w:type="dxa"/>
          </w:tcPr>
          <w:p w:rsidRPr="00520B55" w:rsidR="00520B55" w:rsidP="008762A0" w:rsidRDefault="00520B55" w14:paraId="3AE088A2" w14:textId="77777777">
            <w:pPr>
              <w:pStyle w:val="SurveyResponse"/>
              <w:numPr>
                <w:ilvl w:val="0"/>
                <w:numId w:val="42"/>
              </w:numPr>
              <w:rPr>
                <w:b w:val="0"/>
                <w:bCs w:val="0"/>
              </w:rPr>
            </w:pPr>
            <w:r w:rsidRPr="00520B55">
              <w:rPr>
                <w:b w:val="0"/>
                <w:bCs w:val="0"/>
              </w:rPr>
              <w:t xml:space="preserve">Memoranda </w:t>
            </w:r>
          </w:p>
        </w:tc>
      </w:tr>
      <w:tr w:rsidR="00520B55" w:rsidTr="00533623" w14:paraId="16C27341"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156" w:type="dxa"/>
          </w:tcPr>
          <w:p w:rsidRPr="00520B55" w:rsidR="00520B55" w:rsidP="008762A0" w:rsidRDefault="00520B55" w14:paraId="70D782D1" w14:textId="77777777">
            <w:pPr>
              <w:pStyle w:val="SurveyResponse"/>
              <w:numPr>
                <w:ilvl w:val="0"/>
                <w:numId w:val="42"/>
              </w:numPr>
              <w:rPr>
                <w:b w:val="0"/>
                <w:bCs w:val="0"/>
              </w:rPr>
            </w:pPr>
            <w:r w:rsidRPr="00520B55">
              <w:rPr>
                <w:b w:val="0"/>
                <w:bCs w:val="0"/>
              </w:rPr>
              <w:t xml:space="preserve">Letters </w:t>
            </w:r>
          </w:p>
        </w:tc>
      </w:tr>
      <w:tr w:rsidR="00520B55" w:rsidTr="00533623" w14:paraId="04597BF5" w14:textId="77777777">
        <w:trPr>
          <w:trHeight w:val="418"/>
        </w:trPr>
        <w:tc>
          <w:tcPr>
            <w:cnfStyle w:val="001000000000" w:firstRow="0" w:lastRow="0" w:firstColumn="1" w:lastColumn="0" w:oddVBand="0" w:evenVBand="0" w:oddHBand="0" w:evenHBand="0" w:firstRowFirstColumn="0" w:firstRowLastColumn="0" w:lastRowFirstColumn="0" w:lastRowLastColumn="0"/>
            <w:tcW w:w="6156" w:type="dxa"/>
          </w:tcPr>
          <w:p w:rsidRPr="00520B55" w:rsidR="00520B55" w:rsidP="008762A0" w:rsidRDefault="00520B55" w14:paraId="3CCC4AAC" w14:textId="77777777">
            <w:pPr>
              <w:pStyle w:val="SurveyResponse"/>
              <w:numPr>
                <w:ilvl w:val="0"/>
                <w:numId w:val="42"/>
              </w:numPr>
              <w:rPr>
                <w:b w:val="0"/>
                <w:bCs w:val="0"/>
              </w:rPr>
            </w:pPr>
            <w:r w:rsidRPr="00520B55">
              <w:rPr>
                <w:b w:val="0"/>
                <w:bCs w:val="0"/>
              </w:rPr>
              <w:t xml:space="preserve">Guidelines </w:t>
            </w:r>
          </w:p>
        </w:tc>
      </w:tr>
      <w:tr w:rsidR="00520B55" w:rsidTr="00533623" w14:paraId="12DEFE57"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156" w:type="dxa"/>
          </w:tcPr>
          <w:p w:rsidRPr="00520B55" w:rsidR="00520B55" w:rsidP="008762A0" w:rsidRDefault="00520B55" w14:paraId="77F526D0" w14:textId="77777777">
            <w:pPr>
              <w:pStyle w:val="SurveyResponse"/>
              <w:numPr>
                <w:ilvl w:val="0"/>
                <w:numId w:val="42"/>
              </w:numPr>
              <w:rPr>
                <w:b w:val="0"/>
                <w:bCs w:val="0"/>
              </w:rPr>
            </w:pPr>
            <w:r w:rsidRPr="00520B55">
              <w:rPr>
                <w:b w:val="0"/>
                <w:bCs w:val="0"/>
              </w:rPr>
              <w:t>Trainings</w:t>
            </w:r>
          </w:p>
        </w:tc>
      </w:tr>
      <w:tr w:rsidR="00520B55" w:rsidTr="00533623" w14:paraId="394F9718" w14:textId="77777777">
        <w:trPr>
          <w:trHeight w:val="418"/>
        </w:trPr>
        <w:tc>
          <w:tcPr>
            <w:cnfStyle w:val="001000000000" w:firstRow="0" w:lastRow="0" w:firstColumn="1" w:lastColumn="0" w:oddVBand="0" w:evenVBand="0" w:oddHBand="0" w:evenHBand="0" w:firstRowFirstColumn="0" w:firstRowLastColumn="0" w:lastRowFirstColumn="0" w:lastRowLastColumn="0"/>
            <w:tcW w:w="6156" w:type="dxa"/>
          </w:tcPr>
          <w:p w:rsidRPr="00520B55" w:rsidR="00520B55" w:rsidP="008762A0" w:rsidRDefault="00520B55" w14:paraId="0FCFFDFD" w14:textId="77777777">
            <w:pPr>
              <w:pStyle w:val="SurveyResponse"/>
              <w:numPr>
                <w:ilvl w:val="0"/>
                <w:numId w:val="42"/>
              </w:numPr>
              <w:rPr>
                <w:b w:val="0"/>
                <w:bCs w:val="0"/>
              </w:rPr>
            </w:pPr>
            <w:r w:rsidRPr="00520B55">
              <w:rPr>
                <w:b w:val="0"/>
                <w:bCs w:val="0"/>
              </w:rPr>
              <w:t xml:space="preserve">Other (please specify): </w:t>
            </w:r>
          </w:p>
        </w:tc>
      </w:tr>
      <w:tr w:rsidR="00520B55" w:rsidTr="00533623" w14:paraId="4DAF6539"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156" w:type="dxa"/>
          </w:tcPr>
          <w:p w:rsidRPr="00520B55" w:rsidR="00520B55" w:rsidP="008762A0" w:rsidRDefault="00520B55" w14:paraId="3D6458CC" w14:textId="77777777">
            <w:pPr>
              <w:pStyle w:val="SurveyResponse"/>
              <w:numPr>
                <w:ilvl w:val="0"/>
                <w:numId w:val="42"/>
              </w:numPr>
              <w:rPr>
                <w:b w:val="0"/>
                <w:bCs w:val="0"/>
              </w:rPr>
            </w:pPr>
            <w:r w:rsidRPr="00520B55">
              <w:rPr>
                <w:b w:val="0"/>
                <w:bCs w:val="0"/>
              </w:rPr>
              <w:t>There is no formal mechanism for communicating this information</w:t>
            </w:r>
          </w:p>
        </w:tc>
      </w:tr>
    </w:tbl>
    <w:p w:rsidR="00520B55" w:rsidP="00520B55" w:rsidRDefault="00520B55" w14:paraId="2AB63CBE" w14:textId="376FAB59">
      <w:pPr>
        <w:pStyle w:val="Subhead"/>
      </w:pPr>
      <w:r>
        <w:t xml:space="preserve">What staff are responsible for deciding whether the lack of an available and appropriate E&amp;T component, due to physical or mental limitations, results in an exemption from general or ABAWD work requirements? </w:t>
      </w:r>
    </w:p>
    <w:tbl>
      <w:tblPr>
        <w:tblStyle w:val="PlainTable4"/>
        <w:tblW w:w="8568" w:type="dxa"/>
        <w:tblInd w:w="792" w:type="dxa"/>
        <w:tblLook w:val="04A0" w:firstRow="1" w:lastRow="0" w:firstColumn="1" w:lastColumn="0" w:noHBand="0" w:noVBand="1"/>
      </w:tblPr>
      <w:tblGrid>
        <w:gridCol w:w="3123"/>
        <w:gridCol w:w="1815"/>
        <w:gridCol w:w="1815"/>
        <w:gridCol w:w="1815"/>
      </w:tblGrid>
      <w:tr w:rsidRPr="00520B55" w:rsidR="00287F67" w:rsidTr="00287F67" w14:paraId="052FEF68"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123" w:type="dxa"/>
          </w:tcPr>
          <w:p w:rsidRPr="00520B55" w:rsidR="00287F67" w:rsidP="00287F67" w:rsidRDefault="00287F67" w14:paraId="771C16A6" w14:textId="77777777">
            <w:pPr>
              <w:pStyle w:val="SurveyResponse"/>
              <w:ind w:left="720" w:firstLine="0"/>
            </w:pPr>
          </w:p>
        </w:tc>
        <w:tc>
          <w:tcPr>
            <w:tcW w:w="1815" w:type="dxa"/>
          </w:tcPr>
          <w:p w:rsidRPr="00287F67" w:rsidR="00287F67" w:rsidP="00287F67" w:rsidRDefault="00287F67" w14:paraId="0B9DC51C" w14:textId="6ADC5903">
            <w:pPr>
              <w:pStyle w:val="SurveyResponse"/>
              <w:jc w:val="center"/>
              <w:cnfStyle w:val="100000000000" w:firstRow="1" w:lastRow="0" w:firstColumn="0" w:lastColumn="0" w:oddVBand="0" w:evenVBand="0" w:oddHBand="0" w:evenHBand="0" w:firstRowFirstColumn="0" w:firstRowLastColumn="0" w:lastRowFirstColumn="0" w:lastRowLastColumn="0"/>
              <w:rPr>
                <w:b w:val="0"/>
                <w:bCs w:val="0"/>
              </w:rPr>
            </w:pPr>
            <w:r w:rsidRPr="00287F67">
              <w:rPr>
                <w:b w:val="0"/>
                <w:bCs w:val="0"/>
              </w:rPr>
              <w:t>Always</w:t>
            </w:r>
          </w:p>
        </w:tc>
        <w:tc>
          <w:tcPr>
            <w:tcW w:w="1815" w:type="dxa"/>
          </w:tcPr>
          <w:p w:rsidRPr="00287F67" w:rsidR="00287F67" w:rsidP="00287F67" w:rsidRDefault="00287F67" w14:paraId="3E9F7EBE" w14:textId="34B9308D">
            <w:pPr>
              <w:pStyle w:val="SurveyResponse"/>
              <w:jc w:val="center"/>
              <w:cnfStyle w:val="100000000000" w:firstRow="1" w:lastRow="0" w:firstColumn="0" w:lastColumn="0" w:oddVBand="0" w:evenVBand="0" w:oddHBand="0" w:evenHBand="0" w:firstRowFirstColumn="0" w:firstRowLastColumn="0" w:lastRowFirstColumn="0" w:lastRowLastColumn="0"/>
              <w:rPr>
                <w:b w:val="0"/>
                <w:bCs w:val="0"/>
              </w:rPr>
            </w:pPr>
            <w:r w:rsidRPr="00287F67">
              <w:rPr>
                <w:b w:val="0"/>
                <w:bCs w:val="0"/>
              </w:rPr>
              <w:t>Sometimes</w:t>
            </w:r>
          </w:p>
        </w:tc>
        <w:tc>
          <w:tcPr>
            <w:tcW w:w="1815" w:type="dxa"/>
          </w:tcPr>
          <w:p w:rsidRPr="00287F67" w:rsidR="00287F67" w:rsidP="00287F67" w:rsidRDefault="00287F67" w14:paraId="07CE0203" w14:textId="19413B47">
            <w:pPr>
              <w:pStyle w:val="SurveyResponse"/>
              <w:jc w:val="center"/>
              <w:cnfStyle w:val="100000000000" w:firstRow="1" w:lastRow="0" w:firstColumn="0" w:lastColumn="0" w:oddVBand="0" w:evenVBand="0" w:oddHBand="0" w:evenHBand="0" w:firstRowFirstColumn="0" w:firstRowLastColumn="0" w:lastRowFirstColumn="0" w:lastRowLastColumn="0"/>
              <w:rPr>
                <w:b w:val="0"/>
                <w:bCs w:val="0"/>
              </w:rPr>
            </w:pPr>
            <w:r w:rsidRPr="00287F67">
              <w:rPr>
                <w:b w:val="0"/>
                <w:bCs w:val="0"/>
              </w:rPr>
              <w:t>Never</w:t>
            </w:r>
          </w:p>
        </w:tc>
      </w:tr>
      <w:tr w:rsidRPr="00520B55" w:rsidR="00287F67" w:rsidTr="00287F67" w14:paraId="6F59BD03" w14:textId="050FACA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123" w:type="dxa"/>
          </w:tcPr>
          <w:p w:rsidRPr="00520B55" w:rsidR="00287F67" w:rsidP="008762A0" w:rsidRDefault="00287F67" w14:paraId="2C45083C" w14:textId="77777777">
            <w:pPr>
              <w:pStyle w:val="SurveyResponse"/>
              <w:numPr>
                <w:ilvl w:val="0"/>
                <w:numId w:val="43"/>
              </w:numPr>
              <w:rPr>
                <w:b w:val="0"/>
                <w:bCs w:val="0"/>
              </w:rPr>
            </w:pPr>
            <w:r w:rsidRPr="00520B55">
              <w:rPr>
                <w:b w:val="0"/>
                <w:bCs w:val="0"/>
              </w:rPr>
              <w:t>Eligibility frontline staff</w:t>
            </w:r>
          </w:p>
        </w:tc>
        <w:tc>
          <w:tcPr>
            <w:tcW w:w="1815" w:type="dxa"/>
          </w:tcPr>
          <w:p w:rsidRPr="00520B55" w:rsidR="00287F67" w:rsidP="00287F67" w:rsidRDefault="00287F67" w14:paraId="1E041E49" w14:textId="77777777">
            <w:pPr>
              <w:pStyle w:val="SurveyResponse"/>
              <w:ind w:left="720" w:firstLine="0"/>
              <w:cnfStyle w:val="000000100000" w:firstRow="0" w:lastRow="0" w:firstColumn="0" w:lastColumn="0" w:oddVBand="0" w:evenVBand="0" w:oddHBand="1" w:evenHBand="0" w:firstRowFirstColumn="0" w:firstRowLastColumn="0" w:lastRowFirstColumn="0" w:lastRowLastColumn="0"/>
            </w:pPr>
          </w:p>
        </w:tc>
        <w:tc>
          <w:tcPr>
            <w:tcW w:w="1815" w:type="dxa"/>
          </w:tcPr>
          <w:p w:rsidRPr="00520B55" w:rsidR="00287F67" w:rsidP="00287F67" w:rsidRDefault="00287F67" w14:paraId="35387A7C" w14:textId="77777777">
            <w:pPr>
              <w:pStyle w:val="SurveyResponse"/>
              <w:ind w:left="720" w:firstLine="0"/>
              <w:cnfStyle w:val="000000100000" w:firstRow="0" w:lastRow="0" w:firstColumn="0" w:lastColumn="0" w:oddVBand="0" w:evenVBand="0" w:oddHBand="1" w:evenHBand="0" w:firstRowFirstColumn="0" w:firstRowLastColumn="0" w:lastRowFirstColumn="0" w:lastRowLastColumn="0"/>
            </w:pPr>
          </w:p>
        </w:tc>
        <w:tc>
          <w:tcPr>
            <w:tcW w:w="1815" w:type="dxa"/>
          </w:tcPr>
          <w:p w:rsidRPr="00520B55" w:rsidR="00287F67" w:rsidP="00287F67" w:rsidRDefault="00287F67" w14:paraId="455EE7D8" w14:textId="77777777">
            <w:pPr>
              <w:pStyle w:val="SurveyResponse"/>
              <w:ind w:left="720" w:firstLine="0"/>
              <w:cnfStyle w:val="000000100000" w:firstRow="0" w:lastRow="0" w:firstColumn="0" w:lastColumn="0" w:oddVBand="0" w:evenVBand="0" w:oddHBand="1" w:evenHBand="0" w:firstRowFirstColumn="0" w:firstRowLastColumn="0" w:lastRowFirstColumn="0" w:lastRowLastColumn="0"/>
            </w:pPr>
          </w:p>
        </w:tc>
      </w:tr>
      <w:tr w:rsidRPr="00520B55" w:rsidR="00287F67" w:rsidTr="00287F67" w14:paraId="1BC3E0C2" w14:textId="7951CE6E">
        <w:trPr>
          <w:trHeight w:val="418"/>
        </w:trPr>
        <w:tc>
          <w:tcPr>
            <w:cnfStyle w:val="001000000000" w:firstRow="0" w:lastRow="0" w:firstColumn="1" w:lastColumn="0" w:oddVBand="0" w:evenVBand="0" w:oddHBand="0" w:evenHBand="0" w:firstRowFirstColumn="0" w:firstRowLastColumn="0" w:lastRowFirstColumn="0" w:lastRowLastColumn="0"/>
            <w:tcW w:w="3123" w:type="dxa"/>
          </w:tcPr>
          <w:p w:rsidRPr="00520B55" w:rsidR="00287F67" w:rsidP="008762A0" w:rsidRDefault="00287F67" w14:paraId="60B50669" w14:textId="77777777">
            <w:pPr>
              <w:pStyle w:val="SurveyResponse"/>
              <w:numPr>
                <w:ilvl w:val="0"/>
                <w:numId w:val="43"/>
              </w:numPr>
              <w:rPr>
                <w:b w:val="0"/>
                <w:bCs w:val="0"/>
              </w:rPr>
            </w:pPr>
            <w:r w:rsidRPr="00520B55">
              <w:rPr>
                <w:b w:val="0"/>
                <w:bCs w:val="0"/>
              </w:rPr>
              <w:t>Eligibility supervisors</w:t>
            </w:r>
          </w:p>
        </w:tc>
        <w:tc>
          <w:tcPr>
            <w:tcW w:w="1815" w:type="dxa"/>
          </w:tcPr>
          <w:p w:rsidRPr="00520B55" w:rsidR="00287F67" w:rsidP="00287F67" w:rsidRDefault="00287F67" w14:paraId="28A27941" w14:textId="77777777">
            <w:pPr>
              <w:pStyle w:val="SurveyResponse"/>
              <w:ind w:left="720" w:firstLine="0"/>
              <w:cnfStyle w:val="000000000000" w:firstRow="0" w:lastRow="0" w:firstColumn="0" w:lastColumn="0" w:oddVBand="0" w:evenVBand="0" w:oddHBand="0" w:evenHBand="0" w:firstRowFirstColumn="0" w:firstRowLastColumn="0" w:lastRowFirstColumn="0" w:lastRowLastColumn="0"/>
            </w:pPr>
          </w:p>
        </w:tc>
        <w:tc>
          <w:tcPr>
            <w:tcW w:w="1815" w:type="dxa"/>
          </w:tcPr>
          <w:p w:rsidRPr="00520B55" w:rsidR="00287F67" w:rsidP="00287F67" w:rsidRDefault="00287F67" w14:paraId="61E190B2" w14:textId="77777777">
            <w:pPr>
              <w:pStyle w:val="SurveyResponse"/>
              <w:ind w:left="720" w:firstLine="0"/>
              <w:cnfStyle w:val="000000000000" w:firstRow="0" w:lastRow="0" w:firstColumn="0" w:lastColumn="0" w:oddVBand="0" w:evenVBand="0" w:oddHBand="0" w:evenHBand="0" w:firstRowFirstColumn="0" w:firstRowLastColumn="0" w:lastRowFirstColumn="0" w:lastRowLastColumn="0"/>
            </w:pPr>
          </w:p>
        </w:tc>
        <w:tc>
          <w:tcPr>
            <w:tcW w:w="1815" w:type="dxa"/>
          </w:tcPr>
          <w:p w:rsidRPr="00520B55" w:rsidR="00287F67" w:rsidP="00287F67" w:rsidRDefault="00287F67" w14:paraId="5269414E" w14:textId="77777777">
            <w:pPr>
              <w:pStyle w:val="SurveyResponse"/>
              <w:ind w:left="720" w:firstLine="0"/>
              <w:cnfStyle w:val="000000000000" w:firstRow="0" w:lastRow="0" w:firstColumn="0" w:lastColumn="0" w:oddVBand="0" w:evenVBand="0" w:oddHBand="0" w:evenHBand="0" w:firstRowFirstColumn="0" w:firstRowLastColumn="0" w:lastRowFirstColumn="0" w:lastRowLastColumn="0"/>
            </w:pPr>
          </w:p>
        </w:tc>
      </w:tr>
      <w:tr w:rsidRPr="00520B55" w:rsidR="00287F67" w:rsidTr="00287F67" w14:paraId="38DD4FC0" w14:textId="6184FC9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123" w:type="dxa"/>
          </w:tcPr>
          <w:p w:rsidRPr="00520B55" w:rsidR="00287F67" w:rsidP="008762A0" w:rsidRDefault="00287F67" w14:paraId="44923A8F" w14:textId="1C84EAC0">
            <w:pPr>
              <w:pStyle w:val="SurveyResponse"/>
              <w:numPr>
                <w:ilvl w:val="0"/>
                <w:numId w:val="43"/>
              </w:numPr>
              <w:rPr>
                <w:b w:val="0"/>
                <w:bCs w:val="0"/>
              </w:rPr>
            </w:pPr>
            <w:r>
              <w:rPr>
                <w:b w:val="0"/>
                <w:bCs w:val="0"/>
              </w:rPr>
              <w:t>Quality assurance staff</w:t>
            </w:r>
          </w:p>
        </w:tc>
        <w:tc>
          <w:tcPr>
            <w:tcW w:w="1815" w:type="dxa"/>
          </w:tcPr>
          <w:p w:rsidRPr="00520B55" w:rsidR="00287F67" w:rsidP="00287F67" w:rsidRDefault="00287F67" w14:paraId="2D8BAE67" w14:textId="77777777">
            <w:pPr>
              <w:pStyle w:val="SurveyResponse"/>
              <w:ind w:left="720" w:firstLine="0"/>
              <w:cnfStyle w:val="000000100000" w:firstRow="0" w:lastRow="0" w:firstColumn="0" w:lastColumn="0" w:oddVBand="0" w:evenVBand="0" w:oddHBand="1" w:evenHBand="0" w:firstRowFirstColumn="0" w:firstRowLastColumn="0" w:lastRowFirstColumn="0" w:lastRowLastColumn="0"/>
            </w:pPr>
          </w:p>
        </w:tc>
        <w:tc>
          <w:tcPr>
            <w:tcW w:w="1815" w:type="dxa"/>
          </w:tcPr>
          <w:p w:rsidRPr="00520B55" w:rsidR="00287F67" w:rsidP="00287F67" w:rsidRDefault="00287F67" w14:paraId="3AD001F2" w14:textId="77777777">
            <w:pPr>
              <w:pStyle w:val="SurveyResponse"/>
              <w:ind w:left="720" w:firstLine="0"/>
              <w:cnfStyle w:val="000000100000" w:firstRow="0" w:lastRow="0" w:firstColumn="0" w:lastColumn="0" w:oddVBand="0" w:evenVBand="0" w:oddHBand="1" w:evenHBand="0" w:firstRowFirstColumn="0" w:firstRowLastColumn="0" w:lastRowFirstColumn="0" w:lastRowLastColumn="0"/>
            </w:pPr>
          </w:p>
        </w:tc>
        <w:tc>
          <w:tcPr>
            <w:tcW w:w="1815" w:type="dxa"/>
          </w:tcPr>
          <w:p w:rsidRPr="00520B55" w:rsidR="00287F67" w:rsidP="00287F67" w:rsidRDefault="00287F67" w14:paraId="45DA9F71" w14:textId="77777777">
            <w:pPr>
              <w:pStyle w:val="SurveyResponse"/>
              <w:ind w:left="720" w:firstLine="0"/>
              <w:cnfStyle w:val="000000100000" w:firstRow="0" w:lastRow="0" w:firstColumn="0" w:lastColumn="0" w:oddVBand="0" w:evenVBand="0" w:oddHBand="1" w:evenHBand="0" w:firstRowFirstColumn="0" w:firstRowLastColumn="0" w:lastRowFirstColumn="0" w:lastRowLastColumn="0"/>
            </w:pPr>
          </w:p>
        </w:tc>
      </w:tr>
      <w:tr w:rsidRPr="00520B55" w:rsidR="00287F67" w:rsidTr="00287F67" w14:paraId="1DC4C121" w14:textId="6C9DB5BD">
        <w:trPr>
          <w:trHeight w:val="418"/>
        </w:trPr>
        <w:tc>
          <w:tcPr>
            <w:cnfStyle w:val="001000000000" w:firstRow="0" w:lastRow="0" w:firstColumn="1" w:lastColumn="0" w:oddVBand="0" w:evenVBand="0" w:oddHBand="0" w:evenHBand="0" w:firstRowFirstColumn="0" w:firstRowLastColumn="0" w:lastRowFirstColumn="0" w:lastRowLastColumn="0"/>
            <w:tcW w:w="3123" w:type="dxa"/>
          </w:tcPr>
          <w:p w:rsidRPr="00520B55" w:rsidR="00287F67" w:rsidP="008762A0" w:rsidRDefault="00287F67" w14:paraId="1D493D63" w14:textId="77777777">
            <w:pPr>
              <w:pStyle w:val="SurveyResponse"/>
              <w:numPr>
                <w:ilvl w:val="0"/>
                <w:numId w:val="43"/>
              </w:numPr>
              <w:rPr>
                <w:b w:val="0"/>
                <w:bCs w:val="0"/>
              </w:rPr>
            </w:pPr>
            <w:r w:rsidRPr="00520B55">
              <w:rPr>
                <w:b w:val="0"/>
                <w:bCs w:val="0"/>
              </w:rPr>
              <w:t xml:space="preserve">Other  (please specify): </w:t>
            </w:r>
          </w:p>
        </w:tc>
        <w:tc>
          <w:tcPr>
            <w:tcW w:w="1815" w:type="dxa"/>
          </w:tcPr>
          <w:p w:rsidRPr="00520B55" w:rsidR="00287F67" w:rsidP="00287F67" w:rsidRDefault="00287F67" w14:paraId="74E3AEBA" w14:textId="77777777">
            <w:pPr>
              <w:pStyle w:val="SurveyResponse"/>
              <w:ind w:left="720" w:firstLine="0"/>
              <w:cnfStyle w:val="000000000000" w:firstRow="0" w:lastRow="0" w:firstColumn="0" w:lastColumn="0" w:oddVBand="0" w:evenVBand="0" w:oddHBand="0" w:evenHBand="0" w:firstRowFirstColumn="0" w:firstRowLastColumn="0" w:lastRowFirstColumn="0" w:lastRowLastColumn="0"/>
            </w:pPr>
          </w:p>
        </w:tc>
        <w:tc>
          <w:tcPr>
            <w:tcW w:w="1815" w:type="dxa"/>
          </w:tcPr>
          <w:p w:rsidRPr="00520B55" w:rsidR="00287F67" w:rsidP="00287F67" w:rsidRDefault="00287F67" w14:paraId="64623D9B" w14:textId="77777777">
            <w:pPr>
              <w:pStyle w:val="SurveyResponse"/>
              <w:ind w:left="720" w:firstLine="0"/>
              <w:cnfStyle w:val="000000000000" w:firstRow="0" w:lastRow="0" w:firstColumn="0" w:lastColumn="0" w:oddVBand="0" w:evenVBand="0" w:oddHBand="0" w:evenHBand="0" w:firstRowFirstColumn="0" w:firstRowLastColumn="0" w:lastRowFirstColumn="0" w:lastRowLastColumn="0"/>
            </w:pPr>
          </w:p>
        </w:tc>
        <w:tc>
          <w:tcPr>
            <w:tcW w:w="1815" w:type="dxa"/>
          </w:tcPr>
          <w:p w:rsidRPr="00520B55" w:rsidR="00287F67" w:rsidP="00287F67" w:rsidRDefault="00287F67" w14:paraId="7951F969" w14:textId="77777777">
            <w:pPr>
              <w:pStyle w:val="SurveyResponse"/>
              <w:ind w:left="720" w:firstLine="0"/>
              <w:cnfStyle w:val="000000000000" w:firstRow="0" w:lastRow="0" w:firstColumn="0" w:lastColumn="0" w:oddVBand="0" w:evenVBand="0" w:oddHBand="0" w:evenHBand="0" w:firstRowFirstColumn="0" w:firstRowLastColumn="0" w:lastRowFirstColumn="0" w:lastRowLastColumn="0"/>
            </w:pPr>
          </w:p>
        </w:tc>
      </w:tr>
    </w:tbl>
    <w:p w:rsidR="00DE5A15" w:rsidP="007D72D5" w:rsidRDefault="00DE5A15" w14:paraId="1DB01958" w14:textId="77777777">
      <w:pPr>
        <w:ind w:left="0" w:firstLine="0"/>
        <w:rPr>
          <w:rFonts w:ascii="Calibri Light" w:hAnsi="Calibri Light" w:eastAsiaTheme="majorEastAsia" w:cstheme="majorBidi"/>
          <w:color w:val="E44044"/>
          <w:sz w:val="40"/>
          <w:szCs w:val="40"/>
          <w:highlight w:val="lightGray"/>
        </w:rPr>
      </w:pPr>
      <w:r>
        <w:rPr>
          <w:color w:val="E44044"/>
          <w:sz w:val="40"/>
          <w:highlight w:val="lightGray"/>
        </w:rPr>
        <w:br w:type="page"/>
      </w:r>
    </w:p>
    <w:p w:rsidRPr="00DE5A15" w:rsidR="00DE5A15" w:rsidP="008762A0" w:rsidRDefault="00DE5A15" w14:paraId="186392BC" w14:textId="0DC37019">
      <w:pPr>
        <w:pStyle w:val="Heading1"/>
        <w:numPr>
          <w:ilvl w:val="0"/>
          <w:numId w:val="12"/>
        </w:numPr>
      </w:pPr>
      <w:r>
        <w:lastRenderedPageBreak/>
        <w:t xml:space="preserve">Good Cause </w:t>
      </w:r>
    </w:p>
    <w:bookmarkEnd w:id="42"/>
    <w:p w:rsidRPr="002B3717" w:rsidR="00566D34" w:rsidP="00B2679F" w:rsidRDefault="008312D8" w14:paraId="17DD066C" w14:textId="151EDB6C">
      <w:pPr>
        <w:pStyle w:val="Heading2"/>
        <w:ind w:hanging="90"/>
        <w:rPr>
          <w:rFonts w:asciiTheme="majorHAnsi" w:hAnsiTheme="majorHAnsi" w:cstheme="majorHAnsi"/>
          <w:i/>
          <w:iCs/>
          <w:sz w:val="24"/>
          <w:szCs w:val="24"/>
        </w:rPr>
      </w:pPr>
      <w:r w:rsidRPr="00923063">
        <w:rPr>
          <w:rFonts w:asciiTheme="majorHAnsi" w:hAnsiTheme="majorHAnsi" w:cstheme="majorHAnsi"/>
          <w:i/>
          <w:color w:val="auto"/>
          <w:sz w:val="24"/>
          <w:szCs w:val="24"/>
        </w:rPr>
        <w:t xml:space="preserve">We will first ask questions about your State’s policies regarding </w:t>
      </w:r>
      <w:r w:rsidRPr="00923063">
        <w:rPr>
          <w:rFonts w:asciiTheme="majorHAnsi" w:hAnsiTheme="majorHAnsi" w:cstheme="majorHAnsi"/>
          <w:b/>
          <w:i/>
          <w:color w:val="auto"/>
          <w:sz w:val="24"/>
          <w:szCs w:val="24"/>
        </w:rPr>
        <w:t xml:space="preserve">good cause for not meeting </w:t>
      </w:r>
      <w:r w:rsidRPr="00923063">
        <w:rPr>
          <w:rFonts w:asciiTheme="majorHAnsi" w:hAnsiTheme="majorHAnsi" w:cstheme="majorHAnsi"/>
          <w:b/>
          <w:i/>
          <w:color w:val="auto"/>
          <w:sz w:val="24"/>
          <w:szCs w:val="24"/>
          <w:u w:val="single"/>
        </w:rPr>
        <w:t>general work requirements</w:t>
      </w:r>
      <w:r w:rsidRPr="00923063">
        <w:rPr>
          <w:rFonts w:asciiTheme="majorHAnsi" w:hAnsiTheme="majorHAnsi" w:cstheme="majorHAnsi"/>
          <w:b/>
          <w:i/>
          <w:color w:val="auto"/>
          <w:sz w:val="24"/>
          <w:szCs w:val="24"/>
        </w:rPr>
        <w:t xml:space="preserve"> due to a physical or mental limitation</w:t>
      </w:r>
      <w:r w:rsidRPr="00923063">
        <w:rPr>
          <w:rFonts w:asciiTheme="majorHAnsi" w:hAnsiTheme="majorHAnsi" w:cstheme="majorHAnsi"/>
          <w:i/>
          <w:color w:val="auto"/>
          <w:sz w:val="24"/>
          <w:szCs w:val="24"/>
        </w:rPr>
        <w:t xml:space="preserve">. We understand there may be instances where the policies regarding good cause for not meeting general work requirements (sometimes thought of as registering for work, or being a work registrant) may be different than the policies regarding </w:t>
      </w:r>
      <w:r w:rsidRPr="00923063">
        <w:rPr>
          <w:rFonts w:asciiTheme="majorHAnsi" w:hAnsiTheme="majorHAnsi" w:cstheme="majorHAnsi"/>
          <w:b/>
          <w:i/>
          <w:color w:val="auto"/>
          <w:sz w:val="24"/>
          <w:szCs w:val="24"/>
        </w:rPr>
        <w:t xml:space="preserve">good cause for not meeting </w:t>
      </w:r>
      <w:r w:rsidRPr="00923063">
        <w:rPr>
          <w:rFonts w:asciiTheme="majorHAnsi" w:hAnsiTheme="majorHAnsi" w:cstheme="majorHAnsi"/>
          <w:b/>
          <w:i/>
          <w:color w:val="auto"/>
          <w:sz w:val="24"/>
          <w:szCs w:val="24"/>
          <w:u w:val="single"/>
        </w:rPr>
        <w:t>ABAWD work requirements</w:t>
      </w:r>
      <w:r w:rsidRPr="00923063">
        <w:rPr>
          <w:rFonts w:asciiTheme="majorHAnsi" w:hAnsiTheme="majorHAnsi" w:cstheme="majorHAnsi"/>
          <w:b/>
          <w:i/>
          <w:color w:val="auto"/>
          <w:sz w:val="24"/>
          <w:szCs w:val="24"/>
        </w:rPr>
        <w:t xml:space="preserve"> due to a physical or mental limitation</w:t>
      </w:r>
      <w:r w:rsidRPr="00923063">
        <w:rPr>
          <w:rFonts w:asciiTheme="majorHAnsi" w:hAnsiTheme="majorHAnsi" w:cstheme="majorHAnsi"/>
          <w:i/>
          <w:color w:val="auto"/>
          <w:sz w:val="24"/>
          <w:szCs w:val="24"/>
        </w:rPr>
        <w:t>. In those instances, we will first ask about general work requirements, and then ask the same question again but for ABAWD work requirements</w:t>
      </w:r>
      <w:r w:rsidRPr="00923063" w:rsidR="00566D34">
        <w:rPr>
          <w:rFonts w:asciiTheme="majorHAnsi" w:hAnsiTheme="majorHAnsi" w:cstheme="majorHAnsi"/>
          <w:i/>
          <w:iCs/>
          <w:color w:val="auto"/>
          <w:sz w:val="24"/>
          <w:szCs w:val="24"/>
        </w:rPr>
        <w:t xml:space="preserve">. </w:t>
      </w:r>
    </w:p>
    <w:p w:rsidRPr="00520B55" w:rsidR="00520B55" w:rsidP="008762A0" w:rsidRDefault="00520B55" w14:paraId="2B129452" w14:textId="77777777">
      <w:pPr>
        <w:pStyle w:val="ListParagraph"/>
        <w:keepNext/>
        <w:keepLines/>
        <w:numPr>
          <w:ilvl w:val="0"/>
          <w:numId w:val="7"/>
        </w:numPr>
        <w:spacing w:before="280"/>
        <w:contextualSpacing w:val="0"/>
        <w:outlineLvl w:val="3"/>
        <w:rPr>
          <w:rFonts w:ascii="Arial" w:hAnsi="Arial" w:eastAsiaTheme="majorEastAsia" w:cstheme="majorBidi"/>
          <w:b/>
          <w:bCs/>
          <w:iCs/>
          <w:vanish/>
          <w:color w:val="auto"/>
          <w:sz w:val="20"/>
          <w:szCs w:val="20"/>
        </w:rPr>
      </w:pPr>
    </w:p>
    <w:p w:rsidR="00641B28" w:rsidP="00641B28" w:rsidRDefault="00641B28" w14:paraId="3AE95B96" w14:textId="0EAA01C5">
      <w:pPr>
        <w:pStyle w:val="Subhead"/>
      </w:pPr>
      <w:r>
        <w:t xml:space="preserve">Which of the following physical or mental limitations does your </w:t>
      </w:r>
      <w:r w:rsidR="00D61462">
        <w:t>S</w:t>
      </w:r>
      <w:r>
        <w:t xml:space="preserve">tate consider when determining whether someone has good cause for not meeting </w:t>
      </w:r>
      <w:r w:rsidRPr="00D32479" w:rsidR="00274869">
        <w:rPr>
          <w:u w:val="single"/>
        </w:rPr>
        <w:t xml:space="preserve">general </w:t>
      </w:r>
      <w:r w:rsidRPr="00D32479">
        <w:rPr>
          <w:u w:val="single"/>
        </w:rPr>
        <w:t>work requirements</w:t>
      </w:r>
      <w:r w:rsidR="00150113">
        <w:t>?</w:t>
      </w:r>
      <w:r>
        <w:t xml:space="preserve"> </w:t>
      </w:r>
      <w:r w:rsidR="00F0650B">
        <w:rPr>
          <w:i/>
          <w:iCs w:val="0"/>
        </w:rPr>
        <w:t xml:space="preserve">Select all that apply. </w:t>
      </w:r>
    </w:p>
    <w:tbl>
      <w:tblPr>
        <w:tblStyle w:val="PlainTable4"/>
        <w:tblW w:w="6390" w:type="dxa"/>
        <w:tblInd w:w="792" w:type="dxa"/>
        <w:tblLook w:val="04A0" w:firstRow="1" w:lastRow="0" w:firstColumn="1" w:lastColumn="0" w:noHBand="0" w:noVBand="1"/>
      </w:tblPr>
      <w:tblGrid>
        <w:gridCol w:w="6390"/>
      </w:tblGrid>
      <w:tr w:rsidR="00566D34" w:rsidTr="009F7A20" w14:paraId="749C9BF6" w14:textId="275C0034">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6390" w:type="dxa"/>
            <w:vAlign w:val="bottom"/>
          </w:tcPr>
          <w:p w:rsidRPr="00B2679F" w:rsidR="00B2679F" w:rsidP="008762A0" w:rsidRDefault="00B2679F" w14:paraId="2DB9821B" w14:textId="4FE37DD4">
            <w:pPr>
              <w:pStyle w:val="SurveyResponse"/>
              <w:numPr>
                <w:ilvl w:val="0"/>
                <w:numId w:val="44"/>
              </w:numPr>
            </w:pPr>
            <w:r w:rsidRPr="00B2679F">
              <w:rPr>
                <w:b w:val="0"/>
                <w:bCs w:val="0"/>
              </w:rPr>
              <w:t>Mental illness</w:t>
            </w:r>
          </w:p>
        </w:tc>
      </w:tr>
      <w:tr w:rsidR="00566D34" w:rsidTr="009F7A20" w14:paraId="4F3D3A1D" w14:textId="7B4AD1F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699C52C3" w14:textId="655F1138">
            <w:pPr>
              <w:pStyle w:val="SurveyResponse"/>
              <w:numPr>
                <w:ilvl w:val="0"/>
                <w:numId w:val="44"/>
              </w:numPr>
            </w:pPr>
            <w:r w:rsidRPr="00B2679F">
              <w:rPr>
                <w:b w:val="0"/>
                <w:bCs w:val="0"/>
              </w:rPr>
              <w:t xml:space="preserve">Cognitive or developmental disabilities </w:t>
            </w:r>
          </w:p>
        </w:tc>
      </w:tr>
      <w:tr w:rsidR="00566D34" w:rsidTr="009F7A20" w14:paraId="465E6638" w14:textId="08FA2482">
        <w:trPr>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123DB8A5" w14:textId="0B247E11">
            <w:pPr>
              <w:pStyle w:val="SurveyResponse"/>
              <w:numPr>
                <w:ilvl w:val="0"/>
                <w:numId w:val="44"/>
              </w:numPr>
            </w:pPr>
            <w:r w:rsidRPr="00B2679F">
              <w:rPr>
                <w:b w:val="0"/>
                <w:bCs w:val="0"/>
              </w:rPr>
              <w:t>Long-term physical illness</w:t>
            </w:r>
          </w:p>
        </w:tc>
      </w:tr>
      <w:tr w:rsidR="00566D34" w:rsidTr="009F7A20" w14:paraId="058FC2C6" w14:textId="3299E7E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3A44524E" w14:textId="12051B29">
            <w:pPr>
              <w:pStyle w:val="SurveyResponse"/>
              <w:numPr>
                <w:ilvl w:val="0"/>
                <w:numId w:val="44"/>
              </w:numPr>
            </w:pPr>
            <w:r w:rsidRPr="00B2679F">
              <w:rPr>
                <w:b w:val="0"/>
                <w:bCs w:val="0"/>
              </w:rPr>
              <w:t>Short-term physical illness</w:t>
            </w:r>
          </w:p>
        </w:tc>
      </w:tr>
      <w:tr w:rsidR="00566D34" w:rsidTr="009F7A20" w14:paraId="77C3CCE9" w14:textId="45E60AC6">
        <w:trPr>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70C45305" w14:textId="68EFA439">
            <w:pPr>
              <w:pStyle w:val="SurveyResponse"/>
              <w:numPr>
                <w:ilvl w:val="0"/>
                <w:numId w:val="44"/>
              </w:numPr>
            </w:pPr>
            <w:r w:rsidRPr="00B2679F">
              <w:rPr>
                <w:b w:val="0"/>
                <w:bCs w:val="0"/>
              </w:rPr>
              <w:t xml:space="preserve">Long-term physical disability </w:t>
            </w:r>
          </w:p>
        </w:tc>
      </w:tr>
      <w:tr w:rsidR="00566D34" w:rsidTr="009F7A20" w14:paraId="2B3EE18F" w14:textId="155473F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5BB57BC4" w14:textId="4C7BFE9D">
            <w:pPr>
              <w:pStyle w:val="SurveyResponse"/>
              <w:numPr>
                <w:ilvl w:val="0"/>
                <w:numId w:val="44"/>
              </w:numPr>
            </w:pPr>
            <w:r w:rsidRPr="00B2679F">
              <w:rPr>
                <w:b w:val="0"/>
                <w:bCs w:val="0"/>
              </w:rPr>
              <w:t>Short-term physical injury</w:t>
            </w:r>
          </w:p>
        </w:tc>
      </w:tr>
      <w:tr w:rsidR="00566D34" w:rsidTr="009F7A20" w14:paraId="512A3245" w14:textId="6CBDD8B9">
        <w:trPr>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60DA8EE5" w14:textId="4BE3BA0E">
            <w:pPr>
              <w:pStyle w:val="SurveyResponse"/>
              <w:numPr>
                <w:ilvl w:val="0"/>
                <w:numId w:val="44"/>
              </w:numPr>
            </w:pPr>
            <w:r w:rsidRPr="00B2679F">
              <w:rPr>
                <w:b w:val="0"/>
                <w:bCs w:val="0"/>
              </w:rPr>
              <w:t xml:space="preserve">Physical disability </w:t>
            </w:r>
          </w:p>
        </w:tc>
      </w:tr>
      <w:tr w:rsidRPr="00520B55" w:rsidR="00B2679F" w:rsidTr="00B2679F" w14:paraId="6E734452"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02EEB1F6" w14:textId="5710E2DE">
            <w:pPr>
              <w:pStyle w:val="SurveyResponse"/>
              <w:numPr>
                <w:ilvl w:val="0"/>
                <w:numId w:val="44"/>
              </w:numPr>
              <w:rPr>
                <w:b w:val="0"/>
                <w:bCs w:val="0"/>
              </w:rPr>
            </w:pPr>
            <w:r w:rsidRPr="00B2679F">
              <w:rPr>
                <w:b w:val="0"/>
                <w:bCs w:val="0"/>
              </w:rPr>
              <w:t xml:space="preserve">Pregnancy </w:t>
            </w:r>
          </w:p>
        </w:tc>
      </w:tr>
      <w:tr w:rsidRPr="00520B55" w:rsidR="00B2679F" w:rsidTr="00B2679F" w14:paraId="3947DC64" w14:textId="77777777">
        <w:trPr>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54A7A20D" w14:textId="14DEC10C">
            <w:pPr>
              <w:pStyle w:val="SurveyResponse"/>
              <w:numPr>
                <w:ilvl w:val="0"/>
                <w:numId w:val="44"/>
              </w:numPr>
              <w:rPr>
                <w:b w:val="0"/>
                <w:bCs w:val="0"/>
              </w:rPr>
            </w:pPr>
            <w:r w:rsidRPr="00B2679F">
              <w:rPr>
                <w:b w:val="0"/>
                <w:bCs w:val="0"/>
              </w:rPr>
              <w:t>Lack of stable housing</w:t>
            </w:r>
          </w:p>
        </w:tc>
      </w:tr>
      <w:tr w:rsidRPr="00520B55" w:rsidR="00B2679F" w:rsidTr="00B2679F" w14:paraId="6C6C3F16"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2230EB67" w14:textId="0FBD1606">
            <w:pPr>
              <w:pStyle w:val="SurveyResponse"/>
              <w:numPr>
                <w:ilvl w:val="0"/>
                <w:numId w:val="44"/>
              </w:numPr>
              <w:rPr>
                <w:b w:val="0"/>
                <w:bCs w:val="0"/>
              </w:rPr>
            </w:pPr>
            <w:r w:rsidRPr="00B2679F">
              <w:rPr>
                <w:b w:val="0"/>
                <w:bCs w:val="0"/>
              </w:rPr>
              <w:t xml:space="preserve">Other (please specify): </w:t>
            </w:r>
          </w:p>
        </w:tc>
      </w:tr>
    </w:tbl>
    <w:p w:rsidR="002151B4" w:rsidP="002151B4" w:rsidRDefault="002151B4" w14:paraId="1878DF9A" w14:textId="68E8DD13">
      <w:pPr>
        <w:pStyle w:val="Subhead"/>
      </w:pPr>
      <w:r>
        <w:rPr>
          <w:noProof/>
          <w:color w:val="2B579A"/>
          <w:shd w:val="clear" w:color="auto" w:fill="E6E6E6"/>
        </w:rPr>
        <mc:AlternateContent>
          <mc:Choice Requires="wps">
            <w:drawing>
              <wp:anchor distT="45720" distB="45720" distL="114300" distR="114300" simplePos="0" relativeHeight="251658260" behindDoc="0" locked="0" layoutInCell="1" allowOverlap="1" wp14:editId="72E787F5" wp14:anchorId="4744637B">
                <wp:simplePos x="0" y="0"/>
                <wp:positionH relativeFrom="column">
                  <wp:posOffset>619125</wp:posOffset>
                </wp:positionH>
                <wp:positionV relativeFrom="paragraph">
                  <wp:posOffset>1520190</wp:posOffset>
                </wp:positionV>
                <wp:extent cx="4743450" cy="482600"/>
                <wp:effectExtent l="0" t="0" r="1905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2151B4" w:rsidRDefault="00EA2C16" w14:paraId="7C246450" w14:textId="7D5E4492">
                            <w:pPr>
                              <w:ind w:left="432" w:firstLine="0"/>
                              <w:rPr>
                                <w:rFonts w:ascii="Arial Narrow" w:hAnsi="Arial Narrow"/>
                                <w:sz w:val="22"/>
                                <w:szCs w:val="20"/>
                              </w:rPr>
                            </w:pPr>
                            <w:r>
                              <w:rPr>
                                <w:rFonts w:ascii="Arial Narrow" w:hAnsi="Arial Narrow"/>
                                <w:sz w:val="22"/>
                                <w:szCs w:val="20"/>
                              </w:rPr>
                              <w:t xml:space="preserve">PROGRAMMING NOTE: If yes, skip to </w:t>
                            </w:r>
                            <w:r>
                              <w:rPr>
                                <w:rFonts w:ascii="Arial Narrow" w:hAnsi="Arial Narrow"/>
                                <w:sz w:val="22"/>
                                <w:szCs w:val="20"/>
                              </w:rPr>
                              <w:fldChar w:fldCharType="begin"/>
                            </w:r>
                            <w:r>
                              <w:rPr>
                                <w:rFonts w:ascii="Arial Narrow" w:hAnsi="Arial Narrow"/>
                                <w:sz w:val="22"/>
                                <w:szCs w:val="20"/>
                              </w:rPr>
                              <w:instrText xml:space="preserve"> REF _Ref86330882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C.4</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_Ref86330896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C.3</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left:0;text-align:left;margin-left:48.75pt;margin-top:119.7pt;width:373.5pt;height:38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" w14:anchorId="4744637B">
                <v:textbox>
                  <w:txbxContent>
                    <w:p w:rsidRPr="00EF0142" w:rsidR="00EA2C16" w:rsidP="002151B4" w:rsidRDefault="00EA2C16" w14:paraId="7C246450" w14:textId="7D5E4492">
                      <w:pPr>
                        <w:ind w:left="432" w:firstLine="0"/>
                        <w:rPr>
                          <w:rFonts w:ascii="Arial Narrow" w:hAnsi="Arial Narrow"/>
                          <w:sz w:val="22"/>
                          <w:szCs w:val="20"/>
                        </w:rPr>
                      </w:pPr>
                      <w:r>
                        <w:rPr>
                          <w:rFonts w:ascii="Arial Narrow" w:hAnsi="Arial Narrow"/>
                          <w:sz w:val="22"/>
                          <w:szCs w:val="20"/>
                        </w:rPr>
                        <w:t xml:space="preserve">PROGRAMMING NOTE: If yes, skip to </w:t>
                      </w:r>
                      <w:r>
                        <w:rPr>
                          <w:rFonts w:ascii="Arial Narrow" w:hAnsi="Arial Narrow"/>
                          <w:sz w:val="22"/>
                          <w:szCs w:val="20"/>
                        </w:rPr>
                        <w:fldChar w:fldCharType="begin"/>
                      </w:r>
                      <w:r>
                        <w:rPr>
                          <w:rFonts w:ascii="Arial Narrow" w:hAnsi="Arial Narrow"/>
                          <w:sz w:val="22"/>
                          <w:szCs w:val="20"/>
                        </w:rPr>
                        <w:instrText xml:space="preserve"> REF _Ref86330882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C.4</w:t>
                      </w:r>
                      <w:r>
                        <w:rPr>
                          <w:rFonts w:ascii="Arial Narrow" w:hAnsi="Arial Narrow"/>
                          <w:sz w:val="22"/>
                          <w:szCs w:val="20"/>
                        </w:rPr>
                        <w:fldChar w:fldCharType="end"/>
                      </w:r>
                      <w:r>
                        <w:rPr>
                          <w:rFonts w:ascii="Arial Narrow" w:hAnsi="Arial Narrow"/>
                          <w:sz w:val="22"/>
                          <w:szCs w:val="20"/>
                        </w:rPr>
                        <w:t xml:space="preserve">. If no, go to </w:t>
                      </w:r>
                      <w:r>
                        <w:rPr>
                          <w:rFonts w:ascii="Arial Narrow" w:hAnsi="Arial Narrow"/>
                          <w:sz w:val="22"/>
                          <w:szCs w:val="20"/>
                        </w:rPr>
                        <w:fldChar w:fldCharType="begin"/>
                      </w:r>
                      <w:r>
                        <w:rPr>
                          <w:rFonts w:ascii="Arial Narrow" w:hAnsi="Arial Narrow"/>
                          <w:sz w:val="22"/>
                          <w:szCs w:val="20"/>
                        </w:rPr>
                        <w:instrText xml:space="preserve"> REF _Ref86330896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C.3</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B2679F">
        <w:t xml:space="preserve">Are </w:t>
      </w:r>
      <w:r>
        <w:t>the same</w:t>
      </w:r>
      <w:r w:rsidR="00B2679F">
        <w:t xml:space="preserve"> physical or mental limitations considered </w:t>
      </w:r>
      <w:r w:rsidR="00046E72">
        <w:t xml:space="preserve">when </w:t>
      </w:r>
      <w:r w:rsidR="00B2679F">
        <w:t xml:space="preserve">determining whether someone has good cause for not meeting </w:t>
      </w:r>
      <w:r w:rsidRPr="00B2679F" w:rsidR="00B2679F">
        <w:rPr>
          <w:u w:val="single"/>
        </w:rPr>
        <w:t>ABAWD work requirements</w:t>
      </w:r>
      <w:r>
        <w:t xml:space="preserve"> as those selected above for </w:t>
      </w:r>
      <w:r>
        <w:rPr>
          <w:u w:val="single"/>
        </w:rPr>
        <w:t>general work requirements?</w:t>
      </w:r>
    </w:p>
    <w:tbl>
      <w:tblPr>
        <w:tblStyle w:val="PlainTable4"/>
        <w:tblW w:w="7380" w:type="dxa"/>
        <w:tblInd w:w="810" w:type="dxa"/>
        <w:tblLayout w:type="fixed"/>
        <w:tblLook w:val="0480" w:firstRow="0" w:lastRow="0" w:firstColumn="1" w:lastColumn="0" w:noHBand="0" w:noVBand="1"/>
      </w:tblPr>
      <w:tblGrid>
        <w:gridCol w:w="7380"/>
      </w:tblGrid>
      <w:tr w:rsidRPr="00520B55" w:rsidR="00B2679F" w:rsidTr="00533623" w14:paraId="267EE06F"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hideMark/>
          </w:tcPr>
          <w:p w:rsidRPr="00520B55" w:rsidR="00B2679F" w:rsidP="008762A0" w:rsidRDefault="00B2679F" w14:paraId="10D069FE" w14:textId="2FFEE64A">
            <w:pPr>
              <w:pStyle w:val="SurveyResponse"/>
              <w:numPr>
                <w:ilvl w:val="0"/>
                <w:numId w:val="38"/>
              </w:numPr>
              <w:rPr>
                <w:b w:val="0"/>
                <w:bCs w:val="0"/>
              </w:rPr>
            </w:pPr>
            <w:r w:rsidRPr="00520B55">
              <w:rPr>
                <w:b w:val="0"/>
                <w:bCs w:val="0"/>
              </w:rPr>
              <w:t>Yes</w:t>
            </w:r>
          </w:p>
        </w:tc>
      </w:tr>
      <w:tr w:rsidRPr="00520B55" w:rsidR="00B2679F" w:rsidTr="00533623" w14:paraId="580721C2"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520B55" w:rsidR="00B2679F" w:rsidP="008762A0" w:rsidRDefault="00B2679F" w14:paraId="6C74CDC6" w14:textId="3E8A2D66">
            <w:pPr>
              <w:pStyle w:val="SurveyResponse"/>
              <w:numPr>
                <w:ilvl w:val="0"/>
                <w:numId w:val="38"/>
              </w:numPr>
              <w:rPr>
                <w:b w:val="0"/>
                <w:bCs w:val="0"/>
              </w:rPr>
            </w:pPr>
            <w:r w:rsidRPr="00520B55">
              <w:rPr>
                <w:b w:val="0"/>
                <w:bCs w:val="0"/>
              </w:rPr>
              <w:t>No</w:t>
            </w:r>
          </w:p>
        </w:tc>
      </w:tr>
    </w:tbl>
    <w:p w:rsidR="00B2679F" w:rsidP="00B2679F" w:rsidRDefault="00B2679F" w14:paraId="6D3386FB" w14:textId="27FEE3A2">
      <w:pPr>
        <w:pStyle w:val="Subhead"/>
      </w:pPr>
      <w:bookmarkStart w:name="_Ref86330896" w:id="46"/>
      <w:r>
        <w:t xml:space="preserve">Which of the following physical or mental limitations does your State consider when determining whether someone has good cause for not meeting </w:t>
      </w:r>
      <w:r>
        <w:rPr>
          <w:u w:val="single"/>
        </w:rPr>
        <w:t>ABAWD work requirements</w:t>
      </w:r>
      <w:r>
        <w:t xml:space="preserve">? </w:t>
      </w:r>
      <w:r>
        <w:rPr>
          <w:i/>
        </w:rPr>
        <w:t>Select all that apply.</w:t>
      </w:r>
      <w:bookmarkEnd w:id="46"/>
      <w:r>
        <w:rPr>
          <w:i/>
        </w:rPr>
        <w:t xml:space="preserve"> </w:t>
      </w:r>
    </w:p>
    <w:tbl>
      <w:tblPr>
        <w:tblStyle w:val="PlainTable4"/>
        <w:tblW w:w="6390" w:type="dxa"/>
        <w:tblInd w:w="792" w:type="dxa"/>
        <w:tblLook w:val="04A0" w:firstRow="1" w:lastRow="0" w:firstColumn="1" w:lastColumn="0" w:noHBand="0" w:noVBand="1"/>
      </w:tblPr>
      <w:tblGrid>
        <w:gridCol w:w="6390"/>
      </w:tblGrid>
      <w:tr w:rsidRPr="00520B55" w:rsidR="00B2679F" w:rsidTr="00533623" w14:paraId="417C834C"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6390" w:type="dxa"/>
            <w:vAlign w:val="bottom"/>
          </w:tcPr>
          <w:p w:rsidRPr="00520B55" w:rsidR="00B2679F" w:rsidP="008762A0" w:rsidRDefault="00B2679F" w14:paraId="6CCE4D68" w14:textId="77777777">
            <w:pPr>
              <w:pStyle w:val="SurveyResponse"/>
              <w:numPr>
                <w:ilvl w:val="0"/>
                <w:numId w:val="44"/>
              </w:numPr>
            </w:pPr>
            <w:r w:rsidRPr="00B2679F">
              <w:rPr>
                <w:b w:val="0"/>
                <w:bCs w:val="0"/>
              </w:rPr>
              <w:t>Mental illness</w:t>
            </w:r>
          </w:p>
        </w:tc>
      </w:tr>
      <w:tr w:rsidRPr="00520B55" w:rsidR="00B2679F" w:rsidTr="00533623" w14:paraId="1D4F35AA"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520B55" w:rsidR="00B2679F" w:rsidP="008762A0" w:rsidRDefault="00B2679F" w14:paraId="60C5BF78" w14:textId="77777777">
            <w:pPr>
              <w:pStyle w:val="SurveyResponse"/>
              <w:numPr>
                <w:ilvl w:val="0"/>
                <w:numId w:val="44"/>
              </w:numPr>
            </w:pPr>
            <w:r w:rsidRPr="00B2679F">
              <w:rPr>
                <w:b w:val="0"/>
                <w:bCs w:val="0"/>
              </w:rPr>
              <w:lastRenderedPageBreak/>
              <w:t xml:space="preserve">Cognitive or developmental disabilities </w:t>
            </w:r>
          </w:p>
        </w:tc>
      </w:tr>
      <w:tr w:rsidRPr="00520B55" w:rsidR="00B2679F" w:rsidTr="00533623" w14:paraId="2B558113" w14:textId="77777777">
        <w:trPr>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520B55" w:rsidR="00B2679F" w:rsidP="008762A0" w:rsidRDefault="00B2679F" w14:paraId="02CA70C9" w14:textId="77777777">
            <w:pPr>
              <w:pStyle w:val="SurveyResponse"/>
              <w:numPr>
                <w:ilvl w:val="0"/>
                <w:numId w:val="44"/>
              </w:numPr>
            </w:pPr>
            <w:r w:rsidRPr="00B2679F">
              <w:rPr>
                <w:b w:val="0"/>
                <w:bCs w:val="0"/>
              </w:rPr>
              <w:t>Long-term physical illness</w:t>
            </w:r>
          </w:p>
        </w:tc>
      </w:tr>
      <w:tr w:rsidRPr="00520B55" w:rsidR="00B2679F" w:rsidTr="00533623" w14:paraId="25D700AC"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520B55" w:rsidR="00B2679F" w:rsidP="008762A0" w:rsidRDefault="00B2679F" w14:paraId="0A457646" w14:textId="77777777">
            <w:pPr>
              <w:pStyle w:val="SurveyResponse"/>
              <w:numPr>
                <w:ilvl w:val="0"/>
                <w:numId w:val="44"/>
              </w:numPr>
            </w:pPr>
            <w:r w:rsidRPr="00B2679F">
              <w:rPr>
                <w:b w:val="0"/>
                <w:bCs w:val="0"/>
              </w:rPr>
              <w:t>Short-term physical illness</w:t>
            </w:r>
          </w:p>
        </w:tc>
      </w:tr>
      <w:tr w:rsidRPr="00520B55" w:rsidR="00B2679F" w:rsidTr="00533623" w14:paraId="2085F1CE" w14:textId="77777777">
        <w:trPr>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520B55" w:rsidR="00B2679F" w:rsidP="008762A0" w:rsidRDefault="00B2679F" w14:paraId="44418486" w14:textId="77777777">
            <w:pPr>
              <w:pStyle w:val="SurveyResponse"/>
              <w:numPr>
                <w:ilvl w:val="0"/>
                <w:numId w:val="44"/>
              </w:numPr>
            </w:pPr>
            <w:r w:rsidRPr="00B2679F">
              <w:rPr>
                <w:b w:val="0"/>
                <w:bCs w:val="0"/>
              </w:rPr>
              <w:t xml:space="preserve">Long-term physical disability </w:t>
            </w:r>
          </w:p>
        </w:tc>
      </w:tr>
      <w:tr w:rsidRPr="00520B55" w:rsidR="00B2679F" w:rsidTr="00533623" w14:paraId="3186F9FF"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520B55" w:rsidR="00B2679F" w:rsidP="008762A0" w:rsidRDefault="00B2679F" w14:paraId="4D9A3F9B" w14:textId="77777777">
            <w:pPr>
              <w:pStyle w:val="SurveyResponse"/>
              <w:numPr>
                <w:ilvl w:val="0"/>
                <w:numId w:val="44"/>
              </w:numPr>
            </w:pPr>
            <w:r w:rsidRPr="00B2679F">
              <w:rPr>
                <w:b w:val="0"/>
                <w:bCs w:val="0"/>
              </w:rPr>
              <w:t>Short-term physical injury</w:t>
            </w:r>
          </w:p>
        </w:tc>
      </w:tr>
      <w:tr w:rsidRPr="00520B55" w:rsidR="00B2679F" w:rsidTr="00533623" w14:paraId="5F115F8E" w14:textId="77777777">
        <w:trPr>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520B55" w:rsidR="00B2679F" w:rsidP="008762A0" w:rsidRDefault="00B2679F" w14:paraId="22317990" w14:textId="77777777">
            <w:pPr>
              <w:pStyle w:val="SurveyResponse"/>
              <w:numPr>
                <w:ilvl w:val="0"/>
                <w:numId w:val="44"/>
              </w:numPr>
            </w:pPr>
            <w:r w:rsidRPr="00B2679F">
              <w:rPr>
                <w:b w:val="0"/>
                <w:bCs w:val="0"/>
              </w:rPr>
              <w:t xml:space="preserve">Physical disability </w:t>
            </w:r>
          </w:p>
        </w:tc>
      </w:tr>
      <w:tr w:rsidRPr="00520B55" w:rsidR="00B2679F" w:rsidTr="00533623" w14:paraId="609456BE"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388BA70C" w14:textId="77777777">
            <w:pPr>
              <w:pStyle w:val="SurveyResponse"/>
              <w:numPr>
                <w:ilvl w:val="0"/>
                <w:numId w:val="44"/>
              </w:numPr>
              <w:rPr>
                <w:b w:val="0"/>
                <w:bCs w:val="0"/>
              </w:rPr>
            </w:pPr>
            <w:r w:rsidRPr="00B2679F">
              <w:rPr>
                <w:b w:val="0"/>
                <w:bCs w:val="0"/>
              </w:rPr>
              <w:t xml:space="preserve">Pregnancy </w:t>
            </w:r>
          </w:p>
        </w:tc>
      </w:tr>
      <w:tr w:rsidRPr="00520B55" w:rsidR="00B2679F" w:rsidTr="00533623" w14:paraId="1EA290D4" w14:textId="77777777">
        <w:trPr>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35D099A1" w14:textId="77777777">
            <w:pPr>
              <w:pStyle w:val="SurveyResponse"/>
              <w:numPr>
                <w:ilvl w:val="0"/>
                <w:numId w:val="44"/>
              </w:numPr>
              <w:rPr>
                <w:b w:val="0"/>
                <w:bCs w:val="0"/>
              </w:rPr>
            </w:pPr>
            <w:r w:rsidRPr="00B2679F">
              <w:rPr>
                <w:b w:val="0"/>
                <w:bCs w:val="0"/>
              </w:rPr>
              <w:t>Lack of stable housing</w:t>
            </w:r>
          </w:p>
        </w:tc>
      </w:tr>
      <w:tr w:rsidRPr="00520B55" w:rsidR="00B2679F" w:rsidTr="00533623" w14:paraId="18745FA5"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390" w:type="dxa"/>
          </w:tcPr>
          <w:p w:rsidRPr="00B2679F" w:rsidR="00B2679F" w:rsidP="008762A0" w:rsidRDefault="00B2679F" w14:paraId="5D9AD899" w14:textId="77777777">
            <w:pPr>
              <w:pStyle w:val="SurveyResponse"/>
              <w:numPr>
                <w:ilvl w:val="0"/>
                <w:numId w:val="44"/>
              </w:numPr>
              <w:rPr>
                <w:b w:val="0"/>
                <w:bCs w:val="0"/>
              </w:rPr>
            </w:pPr>
            <w:r w:rsidRPr="00B2679F">
              <w:rPr>
                <w:b w:val="0"/>
                <w:bCs w:val="0"/>
              </w:rPr>
              <w:t xml:space="preserve">Other (please specify): </w:t>
            </w:r>
          </w:p>
        </w:tc>
      </w:tr>
    </w:tbl>
    <w:p w:rsidR="00695B5C" w:rsidP="00695B5C" w:rsidRDefault="0FD4D324" w14:paraId="51BD359F" w14:textId="20382E17">
      <w:pPr>
        <w:pStyle w:val="Subhead"/>
      </w:pPr>
      <w:bookmarkStart w:name="_Ref86330882" w:id="47"/>
      <w:r>
        <w:t>H</w:t>
      </w:r>
      <w:r w:rsidR="00695B5C">
        <w:t xml:space="preserve">ow long would a good cause determination </w:t>
      </w:r>
      <w:r w:rsidR="00566D34">
        <w:t xml:space="preserve">for not meeting </w:t>
      </w:r>
      <w:r w:rsidRPr="00D32479" w:rsidR="00566D34">
        <w:rPr>
          <w:u w:val="single"/>
        </w:rPr>
        <w:t>general work requirements</w:t>
      </w:r>
      <w:r w:rsidRPr="00C64417" w:rsidR="00C64417">
        <w:t xml:space="preserve"> </w:t>
      </w:r>
      <w:r w:rsidR="00C64417">
        <w:t>based on a physical or mental limitation</w:t>
      </w:r>
      <w:r w:rsidR="00695B5C">
        <w:t xml:space="preserve"> last? </w:t>
      </w:r>
      <w:r w:rsidR="00695B5C">
        <w:rPr>
          <w:i/>
          <w:iCs w:val="0"/>
        </w:rPr>
        <w:t>Select all that apply.</w:t>
      </w:r>
      <w:bookmarkEnd w:id="47"/>
      <w:r w:rsidR="00695B5C">
        <w:rPr>
          <w:i/>
          <w:iCs w:val="0"/>
        </w:rPr>
        <w:t xml:space="preserve"> </w:t>
      </w:r>
    </w:p>
    <w:tbl>
      <w:tblPr>
        <w:tblStyle w:val="PlainTable4"/>
        <w:tblW w:w="8208" w:type="dxa"/>
        <w:tblInd w:w="792" w:type="dxa"/>
        <w:tblLook w:val="04A0" w:firstRow="1" w:lastRow="0" w:firstColumn="1" w:lastColumn="0" w:noHBand="0" w:noVBand="1"/>
      </w:tblPr>
      <w:tblGrid>
        <w:gridCol w:w="8208"/>
      </w:tblGrid>
      <w:tr w:rsidR="00695B5C" w:rsidTr="00B2679F" w14:paraId="60BE7C31"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208" w:type="dxa"/>
          </w:tcPr>
          <w:p w:rsidRPr="00421170" w:rsidR="00695B5C" w:rsidP="008762A0" w:rsidRDefault="00695B5C" w14:paraId="51951E76" w14:textId="77777777">
            <w:pPr>
              <w:pStyle w:val="SurveyResponse"/>
              <w:numPr>
                <w:ilvl w:val="0"/>
                <w:numId w:val="45"/>
              </w:numPr>
              <w:rPr>
                <w:b w:val="0"/>
                <w:bCs w:val="0"/>
              </w:rPr>
            </w:pPr>
            <w:r>
              <w:rPr>
                <w:b w:val="0"/>
                <w:bCs w:val="0"/>
              </w:rPr>
              <w:t xml:space="preserve">Until the participant’s benefits are recertified </w:t>
            </w:r>
          </w:p>
        </w:tc>
      </w:tr>
      <w:tr w:rsidR="00695B5C" w:rsidTr="00B2679F" w14:paraId="0D3A31A3"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208" w:type="dxa"/>
          </w:tcPr>
          <w:p w:rsidRPr="00732CD8" w:rsidR="00695B5C" w:rsidP="008762A0" w:rsidRDefault="00695B5C" w14:paraId="0EA28E4F" w14:textId="77777777">
            <w:pPr>
              <w:pStyle w:val="SurveyResponse"/>
              <w:numPr>
                <w:ilvl w:val="0"/>
                <w:numId w:val="45"/>
              </w:numPr>
              <w:rPr>
                <w:b w:val="0"/>
              </w:rPr>
            </w:pPr>
            <w:r w:rsidRPr="00732CD8">
              <w:rPr>
                <w:b w:val="0"/>
              </w:rPr>
              <w:t xml:space="preserve">Based on a medical professional’s assessment </w:t>
            </w:r>
          </w:p>
        </w:tc>
      </w:tr>
      <w:tr w:rsidR="00695B5C" w:rsidTr="00B2679F" w14:paraId="22FF03BA" w14:textId="77777777">
        <w:trPr>
          <w:trHeight w:val="423"/>
        </w:trPr>
        <w:tc>
          <w:tcPr>
            <w:cnfStyle w:val="001000000000" w:firstRow="0" w:lastRow="0" w:firstColumn="1" w:lastColumn="0" w:oddVBand="0" w:evenVBand="0" w:oddHBand="0" w:evenHBand="0" w:firstRowFirstColumn="0" w:firstRowLastColumn="0" w:lastRowFirstColumn="0" w:lastRowLastColumn="0"/>
            <w:tcW w:w="8208" w:type="dxa"/>
          </w:tcPr>
          <w:p w:rsidRPr="00732CD8" w:rsidR="00695B5C" w:rsidP="008762A0" w:rsidRDefault="00695B5C" w14:paraId="62E269BB" w14:textId="77777777">
            <w:pPr>
              <w:pStyle w:val="SurveyResponse"/>
              <w:numPr>
                <w:ilvl w:val="0"/>
                <w:numId w:val="45"/>
              </w:numPr>
              <w:rPr>
                <w:b w:val="0"/>
              </w:rPr>
            </w:pPr>
            <w:r w:rsidRPr="00732CD8">
              <w:rPr>
                <w:b w:val="0"/>
              </w:rPr>
              <w:t xml:space="preserve">Based on eligibility worker’s assessment </w:t>
            </w:r>
          </w:p>
        </w:tc>
      </w:tr>
      <w:tr w:rsidR="00695B5C" w:rsidTr="00B2679F" w14:paraId="49E8A0A1"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208" w:type="dxa"/>
          </w:tcPr>
          <w:p w:rsidRPr="00732CD8" w:rsidR="00695B5C" w:rsidP="008762A0" w:rsidRDefault="00695B5C" w14:paraId="7C75AFDD" w14:textId="6DD7DFD0">
            <w:pPr>
              <w:pStyle w:val="SurveyResponse"/>
              <w:numPr>
                <w:ilvl w:val="0"/>
                <w:numId w:val="45"/>
              </w:numPr>
              <w:rPr>
                <w:b w:val="0"/>
              </w:rPr>
            </w:pPr>
            <w:r w:rsidRPr="00732CD8">
              <w:rPr>
                <w:b w:val="0"/>
              </w:rPr>
              <w:t>For a standard period of time (please explain</w:t>
            </w:r>
            <w:r w:rsidRPr="00732CD8" w:rsidR="00BD1ECE">
              <w:rPr>
                <w:b w:val="0"/>
              </w:rPr>
              <w:t>, including</w:t>
            </w:r>
            <w:r w:rsidRPr="00732CD8" w:rsidR="006A067C">
              <w:rPr>
                <w:b w:val="0"/>
              </w:rPr>
              <w:t xml:space="preserve"> if a standard period of time varies by physical or mental limitation</w:t>
            </w:r>
            <w:r w:rsidRPr="00732CD8">
              <w:rPr>
                <w:b w:val="0"/>
              </w:rPr>
              <w:t xml:space="preserve">): </w:t>
            </w:r>
          </w:p>
        </w:tc>
      </w:tr>
    </w:tbl>
    <w:p w:rsidR="002151B4" w:rsidP="004937EC" w:rsidRDefault="002151B4" w14:paraId="50D2C3B5" w14:textId="2F7DD0DB">
      <w:pPr>
        <w:pStyle w:val="Subhead"/>
      </w:pPr>
      <w:r>
        <w:rPr>
          <w:noProof/>
          <w:color w:val="2B579A"/>
          <w:shd w:val="clear" w:color="auto" w:fill="E6E6E6"/>
        </w:rPr>
        <mc:AlternateContent>
          <mc:Choice Requires="wps">
            <w:drawing>
              <wp:anchor distT="45720" distB="45720" distL="114300" distR="114300" simplePos="0" relativeHeight="251658261" behindDoc="0" locked="0" layoutInCell="1" allowOverlap="1" wp14:editId="7CA7AE24" wp14:anchorId="08C22DEA">
                <wp:simplePos x="0" y="0"/>
                <wp:positionH relativeFrom="column">
                  <wp:posOffset>809625</wp:posOffset>
                </wp:positionH>
                <wp:positionV relativeFrom="paragraph">
                  <wp:posOffset>797560</wp:posOffset>
                </wp:positionV>
                <wp:extent cx="4743450" cy="482600"/>
                <wp:effectExtent l="0" t="0" r="19050" b="127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2151B4" w:rsidRDefault="00EA2C16" w14:paraId="537499CC" w14:textId="6DA2095C">
                            <w:pPr>
                              <w:ind w:left="432" w:firstLine="0"/>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_Ref86330930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C.6</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_Ref86330945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C.7</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left:0;text-align:left;margin-left:63.75pt;margin-top:62.8pt;width:373.5pt;height:38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" w14:anchorId="08C22DEA">
                <v:textbox>
                  <w:txbxContent>
                    <w:p w:rsidRPr="00EF0142" w:rsidR="00EA2C16" w:rsidP="002151B4" w:rsidRDefault="00EA2C16" w14:paraId="537499CC" w14:textId="6DA2095C">
                      <w:pPr>
                        <w:ind w:left="432" w:firstLine="0"/>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_Ref86330930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C.6</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_Ref86330945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C.7</w:t>
                      </w:r>
                      <w:r>
                        <w:rPr>
                          <w:rFonts w:ascii="Arial Narrow" w:hAnsi="Arial Narrow"/>
                          <w:sz w:val="22"/>
                          <w:szCs w:val="20"/>
                        </w:rPr>
                        <w:fldChar w:fldCharType="end"/>
                      </w:r>
                    </w:p>
                  </w:txbxContent>
                </v:textbox>
                <w10:wrap type="square"/>
              </v:shape>
            </w:pict>
          </mc:Fallback>
        </mc:AlternateContent>
      </w:r>
      <w:r>
        <w:t>Is there a difference between the length of a</w:t>
      </w:r>
      <w:r w:rsidR="00496704">
        <w:t xml:space="preserve"> good cause determination for not meeting </w:t>
      </w:r>
      <w:r w:rsidR="00496704">
        <w:rPr>
          <w:u w:val="single"/>
        </w:rPr>
        <w:t>ABAWD work requirements</w:t>
      </w:r>
      <w:r>
        <w:t xml:space="preserve"> and the length of a good cause determination for not meeting </w:t>
      </w:r>
      <w:r>
        <w:rPr>
          <w:u w:val="single"/>
        </w:rPr>
        <w:t xml:space="preserve">general work requirements? </w:t>
      </w:r>
    </w:p>
    <w:tbl>
      <w:tblPr>
        <w:tblStyle w:val="PlainTable4"/>
        <w:tblW w:w="8028" w:type="dxa"/>
        <w:tblInd w:w="792" w:type="dxa"/>
        <w:tblLook w:val="04A0" w:firstRow="1" w:lastRow="0" w:firstColumn="1" w:lastColumn="0" w:noHBand="0" w:noVBand="1"/>
      </w:tblPr>
      <w:tblGrid>
        <w:gridCol w:w="8028"/>
      </w:tblGrid>
      <w:tr w:rsidR="002151B4" w:rsidTr="002151B4" w14:paraId="7527FC58"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028" w:type="dxa"/>
          </w:tcPr>
          <w:p w:rsidRPr="00732CD8" w:rsidR="002151B4" w:rsidP="00EA2C16" w:rsidRDefault="002151B4" w14:paraId="40AAD7DC" w14:textId="77777777">
            <w:pPr>
              <w:pStyle w:val="SurveyResponse"/>
              <w:numPr>
                <w:ilvl w:val="0"/>
                <w:numId w:val="46"/>
              </w:numPr>
              <w:rPr>
                <w:b w:val="0"/>
                <w:bCs w:val="0"/>
              </w:rPr>
            </w:pPr>
            <w:r w:rsidRPr="00732CD8">
              <w:rPr>
                <w:b w:val="0"/>
                <w:bCs w:val="0"/>
              </w:rPr>
              <w:t>Yes</w:t>
            </w:r>
          </w:p>
        </w:tc>
      </w:tr>
      <w:tr w:rsidR="002151B4" w:rsidTr="002151B4" w14:paraId="59AC7263"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028" w:type="dxa"/>
          </w:tcPr>
          <w:p w:rsidRPr="00732CD8" w:rsidR="002151B4" w:rsidP="00EA2C16" w:rsidRDefault="002151B4" w14:paraId="1A08AB9D" w14:textId="77777777">
            <w:pPr>
              <w:pStyle w:val="SurveyResponse"/>
              <w:numPr>
                <w:ilvl w:val="0"/>
                <w:numId w:val="46"/>
              </w:numPr>
              <w:rPr>
                <w:b w:val="0"/>
                <w:bCs w:val="0"/>
              </w:rPr>
            </w:pPr>
            <w:r w:rsidRPr="00732CD8">
              <w:rPr>
                <w:b w:val="0"/>
                <w:bCs w:val="0"/>
              </w:rPr>
              <w:t>No</w:t>
            </w:r>
          </w:p>
        </w:tc>
      </w:tr>
    </w:tbl>
    <w:p w:rsidR="002151B4" w:rsidP="002151B4" w:rsidRDefault="002151B4" w14:paraId="68FB98E2" w14:textId="1D4BFAA7">
      <w:pPr>
        <w:pStyle w:val="Subhead"/>
      </w:pPr>
      <w:bookmarkStart w:name="_Ref86330930" w:id="48"/>
      <w:r>
        <w:t xml:space="preserve">How long would a good cause determination for not meeting </w:t>
      </w:r>
      <w:r>
        <w:rPr>
          <w:u w:val="single"/>
        </w:rPr>
        <w:t xml:space="preserve">ABAWD </w:t>
      </w:r>
      <w:r w:rsidRPr="00D32479">
        <w:rPr>
          <w:u w:val="single"/>
        </w:rPr>
        <w:t>work requirements</w:t>
      </w:r>
      <w:r w:rsidRPr="00C64417">
        <w:t xml:space="preserve"> </w:t>
      </w:r>
      <w:r>
        <w:t xml:space="preserve">based on a physical or mental limitation last? </w:t>
      </w:r>
      <w:r>
        <w:rPr>
          <w:i/>
          <w:iCs w:val="0"/>
        </w:rPr>
        <w:t>Select all that apply.</w:t>
      </w:r>
      <w:bookmarkEnd w:id="48"/>
      <w:r>
        <w:rPr>
          <w:i/>
          <w:iCs w:val="0"/>
        </w:rPr>
        <w:t xml:space="preserve"> </w:t>
      </w:r>
    </w:p>
    <w:tbl>
      <w:tblPr>
        <w:tblStyle w:val="PlainTable4"/>
        <w:tblW w:w="8208" w:type="dxa"/>
        <w:tblInd w:w="792" w:type="dxa"/>
        <w:tblLook w:val="04A0" w:firstRow="1" w:lastRow="0" w:firstColumn="1" w:lastColumn="0" w:noHBand="0" w:noVBand="1"/>
      </w:tblPr>
      <w:tblGrid>
        <w:gridCol w:w="8208"/>
      </w:tblGrid>
      <w:tr w:rsidR="002151B4" w:rsidTr="00EA2C16" w14:paraId="035FD0D3"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208" w:type="dxa"/>
          </w:tcPr>
          <w:p w:rsidRPr="00732CD8" w:rsidR="002151B4" w:rsidP="00EA2C16" w:rsidRDefault="002151B4" w14:paraId="17250C91" w14:textId="77777777">
            <w:pPr>
              <w:pStyle w:val="SurveyResponse"/>
              <w:numPr>
                <w:ilvl w:val="0"/>
                <w:numId w:val="45"/>
              </w:numPr>
              <w:rPr>
                <w:b w:val="0"/>
                <w:bCs w:val="0"/>
              </w:rPr>
            </w:pPr>
            <w:r w:rsidRPr="00732CD8">
              <w:rPr>
                <w:b w:val="0"/>
                <w:bCs w:val="0"/>
              </w:rPr>
              <w:t xml:space="preserve">Until the participant’s benefits are recertified </w:t>
            </w:r>
          </w:p>
        </w:tc>
      </w:tr>
      <w:tr w:rsidR="002151B4" w:rsidTr="00EA2C16" w14:paraId="20DCE0C4"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208" w:type="dxa"/>
          </w:tcPr>
          <w:p w:rsidRPr="00732CD8" w:rsidR="002151B4" w:rsidP="00EA2C16" w:rsidRDefault="002151B4" w14:paraId="0DDAE055" w14:textId="77777777">
            <w:pPr>
              <w:pStyle w:val="SurveyResponse"/>
              <w:numPr>
                <w:ilvl w:val="0"/>
                <w:numId w:val="45"/>
              </w:numPr>
              <w:rPr>
                <w:b w:val="0"/>
                <w:bCs w:val="0"/>
              </w:rPr>
            </w:pPr>
            <w:r w:rsidRPr="00732CD8">
              <w:rPr>
                <w:b w:val="0"/>
                <w:bCs w:val="0"/>
              </w:rPr>
              <w:t xml:space="preserve">Based on a medical professional’s assessment </w:t>
            </w:r>
          </w:p>
        </w:tc>
      </w:tr>
      <w:tr w:rsidR="002151B4" w:rsidTr="00EA2C16" w14:paraId="3A28E961" w14:textId="77777777">
        <w:trPr>
          <w:trHeight w:val="423"/>
        </w:trPr>
        <w:tc>
          <w:tcPr>
            <w:cnfStyle w:val="001000000000" w:firstRow="0" w:lastRow="0" w:firstColumn="1" w:lastColumn="0" w:oddVBand="0" w:evenVBand="0" w:oddHBand="0" w:evenHBand="0" w:firstRowFirstColumn="0" w:firstRowLastColumn="0" w:lastRowFirstColumn="0" w:lastRowLastColumn="0"/>
            <w:tcW w:w="8208" w:type="dxa"/>
          </w:tcPr>
          <w:p w:rsidRPr="00732CD8" w:rsidR="002151B4" w:rsidP="00EA2C16" w:rsidRDefault="002151B4" w14:paraId="54A78868" w14:textId="77777777">
            <w:pPr>
              <w:pStyle w:val="SurveyResponse"/>
              <w:numPr>
                <w:ilvl w:val="0"/>
                <w:numId w:val="45"/>
              </w:numPr>
              <w:rPr>
                <w:b w:val="0"/>
                <w:bCs w:val="0"/>
              </w:rPr>
            </w:pPr>
            <w:r w:rsidRPr="00732CD8">
              <w:rPr>
                <w:b w:val="0"/>
                <w:bCs w:val="0"/>
              </w:rPr>
              <w:t xml:space="preserve">Based on eligibility worker’s assessment </w:t>
            </w:r>
          </w:p>
        </w:tc>
      </w:tr>
      <w:tr w:rsidR="002151B4" w:rsidTr="00EA2C16" w14:paraId="38E743CD"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208" w:type="dxa"/>
          </w:tcPr>
          <w:p w:rsidRPr="00732CD8" w:rsidR="002151B4" w:rsidP="00EA2C16" w:rsidRDefault="002151B4" w14:paraId="4E8E01C8" w14:textId="77777777">
            <w:pPr>
              <w:pStyle w:val="SurveyResponse"/>
              <w:numPr>
                <w:ilvl w:val="0"/>
                <w:numId w:val="45"/>
              </w:numPr>
              <w:rPr>
                <w:b w:val="0"/>
                <w:bCs w:val="0"/>
              </w:rPr>
            </w:pPr>
            <w:r w:rsidRPr="00732CD8">
              <w:rPr>
                <w:b w:val="0"/>
                <w:bCs w:val="0"/>
              </w:rPr>
              <w:t xml:space="preserve">For a standard period of time (please explain, including if a standard period of time varies by physical or mental limitation): </w:t>
            </w:r>
          </w:p>
        </w:tc>
      </w:tr>
    </w:tbl>
    <w:bookmarkStart w:name="_Ref86330945" w:id="49"/>
    <w:p w:rsidR="004937EC" w:rsidP="004937EC" w:rsidRDefault="008E4EF0" w14:paraId="5943EDED" w14:textId="106DEE22">
      <w:pPr>
        <w:pStyle w:val="Subhead"/>
      </w:pPr>
      <w:r>
        <w:rPr>
          <w:noProof/>
          <w:color w:val="2B579A"/>
          <w:shd w:val="clear" w:color="auto" w:fill="E6E6E6"/>
        </w:rPr>
        <w:lastRenderedPageBreak/>
        <mc:AlternateContent>
          <mc:Choice Requires="wps">
            <w:drawing>
              <wp:anchor distT="45720" distB="45720" distL="114300" distR="114300" simplePos="0" relativeHeight="251658242" behindDoc="0" locked="0" layoutInCell="1" allowOverlap="1" wp14:editId="791F71AB" wp14:anchorId="1CF974E3">
                <wp:simplePos x="0" y="0"/>
                <wp:positionH relativeFrom="column">
                  <wp:posOffset>628650</wp:posOffset>
                </wp:positionH>
                <wp:positionV relativeFrom="paragraph">
                  <wp:posOffset>1125855</wp:posOffset>
                </wp:positionV>
                <wp:extent cx="4743450" cy="48260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F0650B" w:rsidRDefault="00EA2C16" w14:paraId="70850A53" w14:textId="50A62620">
                            <w:pPr>
                              <w:ind w:left="432" w:firstLine="0"/>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_Ref61015093 \n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C.8</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_Ref86313062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C.9</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left:0;text-align:left;margin-left:49.5pt;margin-top:88.65pt;width:373.5pt;height:3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" w14:anchorId="1CF974E3">
                <v:textbox>
                  <w:txbxContent>
                    <w:p w:rsidRPr="00EF0142" w:rsidR="00EA2C16" w:rsidP="00F0650B" w:rsidRDefault="00EA2C16" w14:paraId="70850A53" w14:textId="50A62620">
                      <w:pPr>
                        <w:ind w:left="432" w:firstLine="0"/>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_Ref61015093 \n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C.8</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_Ref86313062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C.9</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512A4B1C">
        <w:t>Might</w:t>
      </w:r>
      <w:r w:rsidR="004937EC">
        <w:t xml:space="preserve"> a </w:t>
      </w:r>
      <w:r w:rsidR="00A377E1">
        <w:t xml:space="preserve">participant’s </w:t>
      </w:r>
      <w:r w:rsidR="004937EC">
        <w:t xml:space="preserve">good cause determination related to physical or mental limitations result in </w:t>
      </w:r>
      <w:r w:rsidR="0044499E">
        <w:t xml:space="preserve">an exemption </w:t>
      </w:r>
      <w:r w:rsidR="00A377E1">
        <w:t xml:space="preserve">from </w:t>
      </w:r>
      <w:r w:rsidRPr="00D32479" w:rsidR="00274869">
        <w:rPr>
          <w:u w:val="single"/>
        </w:rPr>
        <w:t xml:space="preserve">general </w:t>
      </w:r>
      <w:r w:rsidRPr="00D32479" w:rsidR="00A377E1">
        <w:rPr>
          <w:u w:val="single"/>
        </w:rPr>
        <w:t>work requirements</w:t>
      </w:r>
      <w:r w:rsidR="004937EC">
        <w:t>?</w:t>
      </w:r>
      <w:bookmarkEnd w:id="49"/>
      <w:r w:rsidR="0076252A">
        <w:t xml:space="preserve"> </w:t>
      </w:r>
    </w:p>
    <w:tbl>
      <w:tblPr>
        <w:tblStyle w:val="PlainTable4"/>
        <w:tblW w:w="5814" w:type="dxa"/>
        <w:tblInd w:w="792" w:type="dxa"/>
        <w:tblLook w:val="04A0" w:firstRow="1" w:lastRow="0" w:firstColumn="1" w:lastColumn="0" w:noHBand="0" w:noVBand="1"/>
      </w:tblPr>
      <w:tblGrid>
        <w:gridCol w:w="5814"/>
      </w:tblGrid>
      <w:tr w:rsidR="004937EC" w:rsidTr="00732CD8" w14:paraId="1EB99394"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814" w:type="dxa"/>
          </w:tcPr>
          <w:p w:rsidRPr="000E1E9C" w:rsidR="004937EC" w:rsidP="008762A0" w:rsidRDefault="000E1E9C" w14:paraId="3D5C7321" w14:textId="12EE3FA2">
            <w:pPr>
              <w:pStyle w:val="SurveyResponse"/>
              <w:numPr>
                <w:ilvl w:val="0"/>
                <w:numId w:val="46"/>
              </w:numPr>
              <w:rPr>
                <w:b w:val="0"/>
                <w:bCs w:val="0"/>
              </w:rPr>
            </w:pPr>
            <w:r>
              <w:rPr>
                <w:b w:val="0"/>
                <w:bCs w:val="0"/>
              </w:rPr>
              <w:t>Yes</w:t>
            </w:r>
          </w:p>
        </w:tc>
      </w:tr>
      <w:tr w:rsidR="004937EC" w:rsidTr="00732CD8" w14:paraId="0039DBC6"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814" w:type="dxa"/>
          </w:tcPr>
          <w:p w:rsidRPr="00732CD8" w:rsidR="004937EC" w:rsidP="008762A0" w:rsidRDefault="000E1E9C" w14:paraId="75DB7C3B" w14:textId="683307D5">
            <w:pPr>
              <w:pStyle w:val="SurveyResponse"/>
              <w:numPr>
                <w:ilvl w:val="0"/>
                <w:numId w:val="46"/>
              </w:numPr>
              <w:rPr>
                <w:b w:val="0"/>
              </w:rPr>
            </w:pPr>
            <w:r w:rsidRPr="00732CD8">
              <w:rPr>
                <w:b w:val="0"/>
              </w:rPr>
              <w:t>No</w:t>
            </w:r>
          </w:p>
        </w:tc>
      </w:tr>
    </w:tbl>
    <w:p w:rsidR="000E1E9C" w:rsidP="000E1E9C" w:rsidRDefault="003350D2" w14:paraId="0A1BD170" w14:textId="700BD16B">
      <w:pPr>
        <w:pStyle w:val="Subhead"/>
      </w:pPr>
      <w:bookmarkStart w:name="_Ref61015093" w:id="50"/>
      <w:r>
        <w:t xml:space="preserve">Explain </w:t>
      </w:r>
      <w:r w:rsidR="00464750">
        <w:t>under what</w:t>
      </w:r>
      <w:r>
        <w:t xml:space="preserve"> circumstances a participant’s good cause determination related to a physical or mental limitation would exempt them from </w:t>
      </w:r>
      <w:r>
        <w:rPr>
          <w:u w:val="single"/>
        </w:rPr>
        <w:t xml:space="preserve">general </w:t>
      </w:r>
      <w:r w:rsidRPr="00D32479">
        <w:rPr>
          <w:u w:val="single"/>
        </w:rPr>
        <w:t>work requirements</w:t>
      </w:r>
      <w:r w:rsidR="000E1E9C">
        <w:t>.</w:t>
      </w:r>
      <w:bookmarkEnd w:id="50"/>
    </w:p>
    <w:tbl>
      <w:tblPr>
        <w:tblStyle w:val="PlainTable4"/>
        <w:tblW w:w="5814" w:type="dxa"/>
        <w:tblInd w:w="792" w:type="dxa"/>
        <w:tblLook w:val="04A0" w:firstRow="1" w:lastRow="0" w:firstColumn="1" w:lastColumn="0" w:noHBand="0" w:noVBand="1"/>
      </w:tblPr>
      <w:tblGrid>
        <w:gridCol w:w="5814"/>
      </w:tblGrid>
      <w:tr w:rsidR="000E1E9C" w:rsidTr="00732CD8" w14:paraId="43C9AB4E"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814" w:type="dxa"/>
          </w:tcPr>
          <w:p w:rsidRPr="000E1E9C" w:rsidR="000E1E9C" w:rsidP="008762A0" w:rsidRDefault="000E1E9C" w14:paraId="3E1B9902" w14:textId="0B1A0F32">
            <w:pPr>
              <w:pStyle w:val="SurveyResponse"/>
              <w:numPr>
                <w:ilvl w:val="0"/>
                <w:numId w:val="47"/>
              </w:numPr>
              <w:rPr>
                <w:b w:val="0"/>
                <w:bCs w:val="0"/>
              </w:rPr>
            </w:pPr>
            <w:r>
              <w:rPr>
                <w:b w:val="0"/>
                <w:bCs w:val="0"/>
              </w:rPr>
              <w:t xml:space="preserve">OPEN ENDED </w:t>
            </w:r>
          </w:p>
        </w:tc>
      </w:tr>
    </w:tbl>
    <w:bookmarkStart w:name="_Ref86313062" w:id="51"/>
    <w:p w:rsidR="00566D34" w:rsidP="00566D34" w:rsidRDefault="00B2679F" w14:paraId="63B0CD8F" w14:textId="09C3509F">
      <w:pPr>
        <w:pStyle w:val="Subhead"/>
      </w:pPr>
      <w:r>
        <w:rPr>
          <w:noProof/>
          <w:color w:val="2B579A"/>
          <w:shd w:val="clear" w:color="auto" w:fill="E6E6E6"/>
        </w:rPr>
        <mc:AlternateContent>
          <mc:Choice Requires="wps">
            <w:drawing>
              <wp:anchor distT="45720" distB="45720" distL="114300" distR="114300" simplePos="0" relativeHeight="251658244" behindDoc="0" locked="0" layoutInCell="1" allowOverlap="1" wp14:editId="534FF646" wp14:anchorId="5A1ADAFD">
                <wp:simplePos x="0" y="0"/>
                <wp:positionH relativeFrom="column">
                  <wp:posOffset>571500</wp:posOffset>
                </wp:positionH>
                <wp:positionV relativeFrom="paragraph">
                  <wp:posOffset>1306830</wp:posOffset>
                </wp:positionV>
                <wp:extent cx="4743450" cy="482600"/>
                <wp:effectExtent l="0" t="0" r="1905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B2679F" w:rsidRDefault="00EA2C16" w14:paraId="2E468D8B" w14:textId="628E9A32">
                            <w:pPr>
                              <w:ind w:left="432" w:firstLine="0"/>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_Ref86313095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C.10</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_Ref86313131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C.11</w:t>
                            </w:r>
                            <w:r>
                              <w:rPr>
                                <w:rFonts w:ascii="Arial Narrow" w:hAnsi="Arial Narrow"/>
                                <w:sz w:val="22"/>
                                <w:szCs w:val="20"/>
                              </w:rPr>
                              <w:fldChar w:fldCharType="end"/>
                            </w:r>
                            <w:r>
                              <w:rPr>
                                <w:rFonts w:ascii="Arial Narrow" w:hAnsi="Arial Narrow"/>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left:0;text-align:left;margin-left:45pt;margin-top:102.9pt;width:373.5pt;height:3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" w14:anchorId="5A1ADAFD">
                <v:textbox>
                  <w:txbxContent>
                    <w:p w:rsidRPr="00EF0142" w:rsidR="00EA2C16" w:rsidP="00B2679F" w:rsidRDefault="00EA2C16" w14:paraId="2E468D8B" w14:textId="628E9A32">
                      <w:pPr>
                        <w:ind w:left="432" w:firstLine="0"/>
                        <w:rPr>
                          <w:rFonts w:ascii="Arial Narrow" w:hAnsi="Arial Narrow"/>
                          <w:sz w:val="22"/>
                          <w:szCs w:val="20"/>
                        </w:rPr>
                      </w:pPr>
                      <w:r>
                        <w:rPr>
                          <w:rFonts w:ascii="Arial Narrow" w:hAnsi="Arial Narrow"/>
                          <w:sz w:val="22"/>
                          <w:szCs w:val="20"/>
                        </w:rPr>
                        <w:t xml:space="preserve">PROGRAMMING NOTE: If yes, go to </w:t>
                      </w:r>
                      <w:r>
                        <w:rPr>
                          <w:rFonts w:ascii="Arial Narrow" w:hAnsi="Arial Narrow"/>
                          <w:sz w:val="22"/>
                          <w:szCs w:val="20"/>
                        </w:rPr>
                        <w:fldChar w:fldCharType="begin"/>
                      </w:r>
                      <w:r>
                        <w:rPr>
                          <w:rFonts w:ascii="Arial Narrow" w:hAnsi="Arial Narrow"/>
                          <w:sz w:val="22"/>
                          <w:szCs w:val="20"/>
                        </w:rPr>
                        <w:instrText xml:space="preserve"> REF _Ref86313095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C.10</w:t>
                      </w:r>
                      <w:r>
                        <w:rPr>
                          <w:rFonts w:ascii="Arial Narrow" w:hAnsi="Arial Narrow"/>
                          <w:sz w:val="22"/>
                          <w:szCs w:val="20"/>
                        </w:rPr>
                        <w:fldChar w:fldCharType="end"/>
                      </w:r>
                      <w:r>
                        <w:rPr>
                          <w:rFonts w:ascii="Arial Narrow" w:hAnsi="Arial Narrow"/>
                          <w:sz w:val="22"/>
                          <w:szCs w:val="20"/>
                        </w:rPr>
                        <w:t xml:space="preserve">. If no, skip to </w:t>
                      </w:r>
                      <w:r>
                        <w:rPr>
                          <w:rFonts w:ascii="Arial Narrow" w:hAnsi="Arial Narrow"/>
                          <w:sz w:val="22"/>
                          <w:szCs w:val="20"/>
                        </w:rPr>
                        <w:fldChar w:fldCharType="begin"/>
                      </w:r>
                      <w:r>
                        <w:rPr>
                          <w:rFonts w:ascii="Arial Narrow" w:hAnsi="Arial Narrow"/>
                          <w:sz w:val="22"/>
                          <w:szCs w:val="20"/>
                        </w:rPr>
                        <w:instrText xml:space="preserve"> REF _Ref86313131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C.11</w:t>
                      </w:r>
                      <w:r>
                        <w:rPr>
                          <w:rFonts w:ascii="Arial Narrow" w:hAnsi="Arial Narrow"/>
                          <w:sz w:val="22"/>
                          <w:szCs w:val="20"/>
                        </w:rPr>
                        <w:fldChar w:fldCharType="end"/>
                      </w:r>
                      <w:r>
                        <w:rPr>
                          <w:rFonts w:ascii="Arial Narrow" w:hAnsi="Arial Narrow"/>
                          <w:sz w:val="22"/>
                          <w:szCs w:val="20"/>
                        </w:rPr>
                        <w:t xml:space="preserve">. </w:t>
                      </w:r>
                    </w:p>
                  </w:txbxContent>
                </v:textbox>
                <w10:wrap type="square"/>
              </v:shape>
            </w:pict>
          </mc:Fallback>
        </mc:AlternateContent>
      </w:r>
      <w:r w:rsidR="00566D34">
        <w:t xml:space="preserve">Might a participant’s good cause determination related to physical or mental limitations result in an exemption from </w:t>
      </w:r>
      <w:r w:rsidRPr="00D32479" w:rsidR="00566D34">
        <w:rPr>
          <w:u w:val="single"/>
        </w:rPr>
        <w:t>ABAWD work requirements</w:t>
      </w:r>
      <w:r w:rsidR="00566D34">
        <w:t>?</w:t>
      </w:r>
      <w:bookmarkEnd w:id="51"/>
      <w:r w:rsidR="00566D34">
        <w:t xml:space="preserve"> </w:t>
      </w:r>
    </w:p>
    <w:tbl>
      <w:tblPr>
        <w:tblStyle w:val="PlainTable4"/>
        <w:tblW w:w="5814" w:type="dxa"/>
        <w:tblInd w:w="792" w:type="dxa"/>
        <w:tblLook w:val="04A0" w:firstRow="1" w:lastRow="0" w:firstColumn="1" w:lastColumn="0" w:noHBand="0" w:noVBand="1"/>
      </w:tblPr>
      <w:tblGrid>
        <w:gridCol w:w="5814"/>
      </w:tblGrid>
      <w:tr w:rsidR="00B2679F" w:rsidTr="00533623" w14:paraId="4F106302"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814" w:type="dxa"/>
          </w:tcPr>
          <w:p w:rsidRPr="00732CD8" w:rsidR="00B2679F" w:rsidP="008762A0" w:rsidRDefault="00B2679F" w14:paraId="10CACC68" w14:textId="77777777">
            <w:pPr>
              <w:pStyle w:val="SurveyResponse"/>
              <w:numPr>
                <w:ilvl w:val="0"/>
                <w:numId w:val="46"/>
              </w:numPr>
              <w:rPr>
                <w:b w:val="0"/>
                <w:bCs w:val="0"/>
              </w:rPr>
            </w:pPr>
            <w:r w:rsidRPr="00732CD8">
              <w:rPr>
                <w:b w:val="0"/>
                <w:bCs w:val="0"/>
              </w:rPr>
              <w:t>Yes</w:t>
            </w:r>
          </w:p>
        </w:tc>
      </w:tr>
      <w:tr w:rsidR="00B2679F" w:rsidTr="00533623" w14:paraId="6E735EF9"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814" w:type="dxa"/>
          </w:tcPr>
          <w:p w:rsidRPr="00732CD8" w:rsidR="00B2679F" w:rsidP="008762A0" w:rsidRDefault="00B2679F" w14:paraId="42B32A87" w14:textId="77777777">
            <w:pPr>
              <w:pStyle w:val="SurveyResponse"/>
              <w:numPr>
                <w:ilvl w:val="0"/>
                <w:numId w:val="46"/>
              </w:numPr>
              <w:rPr>
                <w:b w:val="0"/>
                <w:bCs w:val="0"/>
              </w:rPr>
            </w:pPr>
            <w:r w:rsidRPr="00732CD8">
              <w:rPr>
                <w:b w:val="0"/>
                <w:bCs w:val="0"/>
              </w:rPr>
              <w:t>No</w:t>
            </w:r>
          </w:p>
        </w:tc>
      </w:tr>
    </w:tbl>
    <w:p w:rsidR="00B2679F" w:rsidP="00B2679F" w:rsidRDefault="00B2679F" w14:paraId="5B0F5FCE" w14:textId="65DF27AE">
      <w:pPr>
        <w:pStyle w:val="Subhead"/>
      </w:pPr>
      <w:bookmarkStart w:name="_Ref86313095" w:id="52"/>
      <w:r>
        <w:t xml:space="preserve">Explain under what circumstances a participant’s good cause determination related to a physical or mental limitation would exempt them from </w:t>
      </w:r>
      <w:r>
        <w:rPr>
          <w:u w:val="single"/>
        </w:rPr>
        <w:t xml:space="preserve">ABAWD </w:t>
      </w:r>
      <w:r w:rsidRPr="00D32479">
        <w:rPr>
          <w:u w:val="single"/>
        </w:rPr>
        <w:t>work requirements</w:t>
      </w:r>
      <w:r>
        <w:t>.</w:t>
      </w:r>
      <w:bookmarkEnd w:id="52"/>
    </w:p>
    <w:tbl>
      <w:tblPr>
        <w:tblStyle w:val="PlainTable4"/>
        <w:tblW w:w="5814" w:type="dxa"/>
        <w:tblInd w:w="792" w:type="dxa"/>
        <w:tblLook w:val="04A0" w:firstRow="1" w:lastRow="0" w:firstColumn="1" w:lastColumn="0" w:noHBand="0" w:noVBand="1"/>
      </w:tblPr>
      <w:tblGrid>
        <w:gridCol w:w="5814"/>
      </w:tblGrid>
      <w:tr w:rsidR="00B2679F" w:rsidTr="00533623" w14:paraId="32CC13A8"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814" w:type="dxa"/>
          </w:tcPr>
          <w:p w:rsidRPr="000E1E9C" w:rsidR="00B2679F" w:rsidP="008762A0" w:rsidRDefault="00B2679F" w14:paraId="77DB4AA8" w14:textId="77777777">
            <w:pPr>
              <w:pStyle w:val="SurveyResponse"/>
              <w:numPr>
                <w:ilvl w:val="0"/>
                <w:numId w:val="47"/>
              </w:numPr>
              <w:rPr>
                <w:b w:val="0"/>
                <w:bCs w:val="0"/>
              </w:rPr>
            </w:pPr>
            <w:r>
              <w:rPr>
                <w:b w:val="0"/>
                <w:bCs w:val="0"/>
              </w:rPr>
              <w:t xml:space="preserve">OPEN ENDED </w:t>
            </w:r>
          </w:p>
        </w:tc>
      </w:tr>
    </w:tbl>
    <w:p w:rsidR="008F4C16" w:rsidP="001B6DA0" w:rsidRDefault="008F4C16" w14:paraId="39F612E0" w14:textId="77777777">
      <w:pPr>
        <w:pStyle w:val="Subhead"/>
      </w:pPr>
      <w:bookmarkStart w:name="_Ref86313131" w:id="53"/>
      <w:r>
        <w:t xml:space="preserve">Who is involved in deciding whether a good cause determination related to physical or mental limitations results in an exemption from </w:t>
      </w:r>
      <w:r>
        <w:rPr>
          <w:u w:val="single"/>
        </w:rPr>
        <w:t xml:space="preserve">general work requirements? </w:t>
      </w:r>
    </w:p>
    <w:tbl>
      <w:tblPr>
        <w:tblStyle w:val="PlainTable4"/>
        <w:tblW w:w="7020" w:type="dxa"/>
        <w:tblInd w:w="792" w:type="dxa"/>
        <w:tblLook w:val="04A0" w:firstRow="1" w:lastRow="0" w:firstColumn="1" w:lastColumn="0" w:noHBand="0" w:noVBand="1"/>
      </w:tblPr>
      <w:tblGrid>
        <w:gridCol w:w="2268"/>
        <w:gridCol w:w="1242"/>
        <w:gridCol w:w="1755"/>
        <w:gridCol w:w="1755"/>
      </w:tblGrid>
      <w:tr w:rsidR="008F4C16" w:rsidTr="00EA2C16" w14:paraId="65192380"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268" w:type="dxa"/>
          </w:tcPr>
          <w:p w:rsidR="008F4C16" w:rsidP="00EA2C16" w:rsidRDefault="008F4C16" w14:paraId="303EEB7A" w14:textId="77777777">
            <w:pPr>
              <w:pStyle w:val="SurveyResponse"/>
            </w:pPr>
          </w:p>
        </w:tc>
        <w:tc>
          <w:tcPr>
            <w:tcW w:w="1242" w:type="dxa"/>
          </w:tcPr>
          <w:p w:rsidRPr="005E0D90" w:rsidR="008F4C16" w:rsidP="00EA2C16" w:rsidRDefault="008F4C16" w14:paraId="78DC6176"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Always</w:t>
            </w:r>
          </w:p>
        </w:tc>
        <w:tc>
          <w:tcPr>
            <w:tcW w:w="1755" w:type="dxa"/>
          </w:tcPr>
          <w:p w:rsidRPr="005E0D90" w:rsidR="008F4C16" w:rsidP="00EA2C16" w:rsidRDefault="008F4C16" w14:paraId="3993EA46"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Sometimes</w:t>
            </w:r>
          </w:p>
        </w:tc>
        <w:tc>
          <w:tcPr>
            <w:tcW w:w="1755" w:type="dxa"/>
          </w:tcPr>
          <w:p w:rsidR="008F4C16" w:rsidP="00EA2C16" w:rsidRDefault="008F4C16" w14:paraId="7A8F4363"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Never</w:t>
            </w:r>
          </w:p>
        </w:tc>
      </w:tr>
      <w:tr w:rsidR="008F4C16" w:rsidTr="00EA2C16" w14:paraId="22CA519F"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268" w:type="dxa"/>
          </w:tcPr>
          <w:p w:rsidRPr="005E0D90" w:rsidR="008F4C16" w:rsidP="00EA2C16" w:rsidRDefault="008F4C16" w14:paraId="1073CD21" w14:textId="77777777">
            <w:pPr>
              <w:pStyle w:val="SurveyResponse"/>
            </w:pPr>
            <w:r w:rsidRPr="005E0D90">
              <w:rPr>
                <w:b w:val="0"/>
                <w:bCs w:val="0"/>
              </w:rPr>
              <w:t>Eligibility frontline staff</w:t>
            </w:r>
          </w:p>
        </w:tc>
        <w:tc>
          <w:tcPr>
            <w:tcW w:w="1242" w:type="dxa"/>
          </w:tcPr>
          <w:p w:rsidRPr="005E0D90" w:rsidR="008F4C16" w:rsidP="00EA2C16" w:rsidRDefault="008F4C16" w14:paraId="4591267B"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755" w:type="dxa"/>
          </w:tcPr>
          <w:p w:rsidRPr="005E0D90" w:rsidR="008F4C16" w:rsidP="00EA2C16" w:rsidRDefault="008F4C16" w14:paraId="6C7E1F10"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755" w:type="dxa"/>
          </w:tcPr>
          <w:p w:rsidRPr="005E0D90" w:rsidR="008F4C16" w:rsidP="00EA2C16" w:rsidRDefault="008F4C16" w14:paraId="3D7A959C" w14:textId="77777777">
            <w:pPr>
              <w:pStyle w:val="SurveyResponse"/>
              <w:cnfStyle w:val="000000100000" w:firstRow="0" w:lastRow="0" w:firstColumn="0" w:lastColumn="0" w:oddVBand="0" w:evenVBand="0" w:oddHBand="1" w:evenHBand="0" w:firstRowFirstColumn="0" w:firstRowLastColumn="0" w:lastRowFirstColumn="0" w:lastRowLastColumn="0"/>
              <w:rPr>
                <w:b/>
                <w:bCs/>
              </w:rPr>
            </w:pPr>
          </w:p>
        </w:tc>
      </w:tr>
      <w:tr w:rsidR="008F4C16" w:rsidTr="00EA2C16" w14:paraId="4F3661B5" w14:textId="77777777">
        <w:trPr>
          <w:trHeight w:val="418"/>
        </w:trPr>
        <w:tc>
          <w:tcPr>
            <w:cnfStyle w:val="001000000000" w:firstRow="0" w:lastRow="0" w:firstColumn="1" w:lastColumn="0" w:oddVBand="0" w:evenVBand="0" w:oddHBand="0" w:evenHBand="0" w:firstRowFirstColumn="0" w:firstRowLastColumn="0" w:lastRowFirstColumn="0" w:lastRowLastColumn="0"/>
            <w:tcW w:w="2268" w:type="dxa"/>
          </w:tcPr>
          <w:p w:rsidRPr="005E0D90" w:rsidR="008F4C16" w:rsidP="00EA2C16" w:rsidRDefault="008F4C16" w14:paraId="46AA1355" w14:textId="77777777">
            <w:pPr>
              <w:pStyle w:val="SurveyResponse"/>
            </w:pPr>
            <w:r w:rsidRPr="005E0D90">
              <w:rPr>
                <w:b w:val="0"/>
                <w:bCs w:val="0"/>
              </w:rPr>
              <w:t>Eligibility supervisors</w:t>
            </w:r>
          </w:p>
        </w:tc>
        <w:tc>
          <w:tcPr>
            <w:tcW w:w="1242" w:type="dxa"/>
          </w:tcPr>
          <w:p w:rsidRPr="005E0D90" w:rsidR="008F4C16" w:rsidP="00EA2C16" w:rsidRDefault="008F4C16" w14:paraId="05B4842A"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755" w:type="dxa"/>
          </w:tcPr>
          <w:p w:rsidRPr="005E0D90" w:rsidR="008F4C16" w:rsidP="00EA2C16" w:rsidRDefault="008F4C16" w14:paraId="793F0264"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755" w:type="dxa"/>
          </w:tcPr>
          <w:p w:rsidRPr="005E0D90" w:rsidR="008F4C16" w:rsidP="00EA2C16" w:rsidRDefault="008F4C16" w14:paraId="014BACF2" w14:textId="77777777">
            <w:pPr>
              <w:pStyle w:val="SurveyResponse"/>
              <w:cnfStyle w:val="000000000000" w:firstRow="0" w:lastRow="0" w:firstColumn="0" w:lastColumn="0" w:oddVBand="0" w:evenVBand="0" w:oddHBand="0" w:evenHBand="0" w:firstRowFirstColumn="0" w:firstRowLastColumn="0" w:lastRowFirstColumn="0" w:lastRowLastColumn="0"/>
              <w:rPr>
                <w:b/>
                <w:bCs/>
              </w:rPr>
            </w:pPr>
          </w:p>
        </w:tc>
      </w:tr>
      <w:tr w:rsidR="008F4C16" w:rsidTr="00EA2C16" w14:paraId="185D4D78"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8" w:type="dxa"/>
          </w:tcPr>
          <w:p w:rsidRPr="005E0D90" w:rsidR="008F4C16" w:rsidP="00EA2C16" w:rsidRDefault="008F4C16" w14:paraId="744F3385" w14:textId="77777777">
            <w:pPr>
              <w:pStyle w:val="SurveyResponse"/>
            </w:pPr>
            <w:r>
              <w:rPr>
                <w:b w:val="0"/>
                <w:bCs w:val="0"/>
              </w:rPr>
              <w:t>Quality assurance staff</w:t>
            </w:r>
          </w:p>
        </w:tc>
        <w:tc>
          <w:tcPr>
            <w:tcW w:w="1242" w:type="dxa"/>
          </w:tcPr>
          <w:p w:rsidRPr="005E0D90" w:rsidR="008F4C16" w:rsidP="00EA2C16" w:rsidRDefault="008F4C16" w14:paraId="1D7867A9"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755" w:type="dxa"/>
          </w:tcPr>
          <w:p w:rsidRPr="005E0D90" w:rsidR="008F4C16" w:rsidP="00EA2C16" w:rsidRDefault="008F4C16" w14:paraId="2F2D7911"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755" w:type="dxa"/>
          </w:tcPr>
          <w:p w:rsidRPr="005E0D90" w:rsidR="008F4C16" w:rsidP="00EA2C16" w:rsidRDefault="008F4C16" w14:paraId="7E8A3D44" w14:textId="77777777">
            <w:pPr>
              <w:pStyle w:val="SurveyResponse"/>
              <w:cnfStyle w:val="000000100000" w:firstRow="0" w:lastRow="0" w:firstColumn="0" w:lastColumn="0" w:oddVBand="0" w:evenVBand="0" w:oddHBand="1" w:evenHBand="0" w:firstRowFirstColumn="0" w:firstRowLastColumn="0" w:lastRowFirstColumn="0" w:lastRowLastColumn="0"/>
              <w:rPr>
                <w:b/>
                <w:bCs/>
              </w:rPr>
            </w:pPr>
          </w:p>
        </w:tc>
      </w:tr>
      <w:tr w:rsidR="008F4C16" w:rsidTr="00EA2C16" w14:paraId="11D2E590" w14:textId="77777777">
        <w:trPr>
          <w:trHeight w:val="418"/>
        </w:trPr>
        <w:tc>
          <w:tcPr>
            <w:cnfStyle w:val="001000000000" w:firstRow="0" w:lastRow="0" w:firstColumn="1" w:lastColumn="0" w:oddVBand="0" w:evenVBand="0" w:oddHBand="0" w:evenHBand="0" w:firstRowFirstColumn="0" w:firstRowLastColumn="0" w:lastRowFirstColumn="0" w:lastRowLastColumn="0"/>
            <w:tcW w:w="2268" w:type="dxa"/>
          </w:tcPr>
          <w:p w:rsidRPr="005E0D90" w:rsidR="008F4C16" w:rsidP="00EA2C16" w:rsidRDefault="008F4C16" w14:paraId="4E71C07F" w14:textId="7EFCB18E">
            <w:pPr>
              <w:pStyle w:val="SurveyResponse"/>
            </w:pPr>
            <w:r w:rsidRPr="005E0D90">
              <w:rPr>
                <w:b w:val="0"/>
                <w:bCs w:val="0"/>
              </w:rPr>
              <w:t>Other (please specify)</w:t>
            </w:r>
            <w:r w:rsidR="002427E8">
              <w:rPr>
                <w:b w:val="0"/>
                <w:bCs w:val="0"/>
              </w:rPr>
              <w:t>:</w:t>
            </w:r>
            <w:r w:rsidRPr="005E0D90">
              <w:rPr>
                <w:b w:val="0"/>
                <w:bCs w:val="0"/>
              </w:rPr>
              <w:t xml:space="preserve"> </w:t>
            </w:r>
          </w:p>
        </w:tc>
        <w:tc>
          <w:tcPr>
            <w:tcW w:w="1242" w:type="dxa"/>
          </w:tcPr>
          <w:p w:rsidRPr="005E0D90" w:rsidR="008F4C16" w:rsidP="00EA2C16" w:rsidRDefault="008F4C16" w14:paraId="7CF2A20C"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755" w:type="dxa"/>
          </w:tcPr>
          <w:p w:rsidRPr="005E0D90" w:rsidR="008F4C16" w:rsidP="00EA2C16" w:rsidRDefault="008F4C16" w14:paraId="033FA55E"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755" w:type="dxa"/>
          </w:tcPr>
          <w:p w:rsidRPr="005E0D90" w:rsidR="008F4C16" w:rsidP="00EA2C16" w:rsidRDefault="008F4C16" w14:paraId="3BB7B621" w14:textId="77777777">
            <w:pPr>
              <w:pStyle w:val="SurveyResponse"/>
              <w:cnfStyle w:val="000000000000" w:firstRow="0" w:lastRow="0" w:firstColumn="0" w:lastColumn="0" w:oddVBand="0" w:evenVBand="0" w:oddHBand="0" w:evenHBand="0" w:firstRowFirstColumn="0" w:firstRowLastColumn="0" w:lastRowFirstColumn="0" w:lastRowLastColumn="0"/>
              <w:rPr>
                <w:b/>
                <w:bCs/>
              </w:rPr>
            </w:pPr>
          </w:p>
        </w:tc>
      </w:tr>
    </w:tbl>
    <w:p w:rsidR="005E0D90" w:rsidP="001B6DA0" w:rsidRDefault="005E0D90" w14:paraId="4232F2C3" w14:textId="014690D2">
      <w:pPr>
        <w:pStyle w:val="Subhead"/>
      </w:pPr>
      <w:r>
        <w:rPr>
          <w:noProof/>
          <w:color w:val="2B579A"/>
          <w:shd w:val="clear" w:color="auto" w:fill="E6E6E6"/>
        </w:rPr>
        <mc:AlternateContent>
          <mc:Choice Requires="wps">
            <w:drawing>
              <wp:anchor distT="45720" distB="45720" distL="114300" distR="114300" simplePos="0" relativeHeight="251658262" behindDoc="0" locked="0" layoutInCell="1" allowOverlap="1" wp14:editId="41431C9A" wp14:anchorId="0B45968A">
                <wp:simplePos x="0" y="0"/>
                <wp:positionH relativeFrom="column">
                  <wp:posOffset>571500</wp:posOffset>
                </wp:positionH>
                <wp:positionV relativeFrom="paragraph">
                  <wp:posOffset>1334135</wp:posOffset>
                </wp:positionV>
                <wp:extent cx="5067300" cy="482600"/>
                <wp:effectExtent l="0" t="0" r="19050"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82600"/>
                        </a:xfrm>
                        <a:prstGeom prst="rect">
                          <a:avLst/>
                        </a:prstGeom>
                        <a:solidFill>
                          <a:srgbClr val="FFFFFF"/>
                        </a:solidFill>
                        <a:ln w="9525">
                          <a:solidFill>
                            <a:schemeClr val="accent2">
                              <a:lumMod val="50000"/>
                            </a:schemeClr>
                          </a:solidFill>
                          <a:miter lim="800000"/>
                          <a:headEnd/>
                          <a:tailEnd/>
                        </a:ln>
                      </wps:spPr>
                      <wps:txbx>
                        <w:txbxContent>
                          <w:p w:rsidRPr="00EF0142" w:rsidR="00EA2C16" w:rsidP="005E0D90" w:rsidRDefault="00EA2C16" w14:paraId="2A452F54" w14:textId="0D17EF2C">
                            <w:pPr>
                              <w:ind w:left="432" w:firstLine="0"/>
                              <w:rPr>
                                <w:rFonts w:ascii="Arial Narrow" w:hAnsi="Arial Narrow"/>
                                <w:sz w:val="22"/>
                                <w:szCs w:val="20"/>
                              </w:rPr>
                            </w:pPr>
                            <w:r>
                              <w:rPr>
                                <w:rFonts w:ascii="Arial Narrow" w:hAnsi="Arial Narrow"/>
                                <w:sz w:val="22"/>
                                <w:szCs w:val="20"/>
                              </w:rPr>
                              <w:t xml:space="preserve">PROGRAMMING NOTE: If yes, skip to </w:t>
                            </w:r>
                            <w:r w:rsidR="005948B9">
                              <w:rPr>
                                <w:rFonts w:ascii="Arial Narrow" w:hAnsi="Arial Narrow"/>
                                <w:sz w:val="22"/>
                                <w:szCs w:val="20"/>
                              </w:rPr>
                              <w:fldChar w:fldCharType="begin"/>
                            </w:r>
                            <w:r w:rsidR="005948B9">
                              <w:rPr>
                                <w:rFonts w:ascii="Arial Narrow" w:hAnsi="Arial Narrow"/>
                                <w:sz w:val="22"/>
                                <w:szCs w:val="20"/>
                              </w:rPr>
                              <w:instrText xml:space="preserve"> REF _Ref87945302 \r \h </w:instrText>
                            </w:r>
                            <w:r w:rsidR="005948B9">
                              <w:rPr>
                                <w:rFonts w:ascii="Arial Narrow" w:hAnsi="Arial Narrow"/>
                                <w:sz w:val="22"/>
                                <w:szCs w:val="20"/>
                              </w:rPr>
                            </w:r>
                            <w:r w:rsidR="005948B9">
                              <w:rPr>
                                <w:rFonts w:ascii="Arial Narrow" w:hAnsi="Arial Narrow"/>
                                <w:sz w:val="22"/>
                                <w:szCs w:val="20"/>
                              </w:rPr>
                              <w:fldChar w:fldCharType="separate"/>
                            </w:r>
                            <w:r w:rsidR="0005444F">
                              <w:rPr>
                                <w:rFonts w:ascii="Arial Narrow" w:hAnsi="Arial Narrow"/>
                                <w:sz w:val="22"/>
                                <w:szCs w:val="20"/>
                              </w:rPr>
                              <w:t>C.14</w:t>
                            </w:r>
                            <w:r w:rsidR="005948B9">
                              <w:rPr>
                                <w:rFonts w:ascii="Arial Narrow" w:hAnsi="Arial Narrow"/>
                                <w:sz w:val="22"/>
                                <w:szCs w:val="20"/>
                              </w:rPr>
                              <w:fldChar w:fldCharType="end"/>
                            </w:r>
                            <w:r>
                              <w:rPr>
                                <w:rFonts w:ascii="Arial Narrow" w:hAnsi="Arial Narrow"/>
                                <w:sz w:val="22"/>
                                <w:szCs w:val="20"/>
                              </w:rPr>
                              <w:t xml:space="preserve"> . If no, go to </w:t>
                            </w:r>
                            <w:r>
                              <w:rPr>
                                <w:rFonts w:ascii="Arial Narrow" w:hAnsi="Arial Narrow"/>
                                <w:sz w:val="22"/>
                                <w:szCs w:val="20"/>
                              </w:rPr>
                              <w:fldChar w:fldCharType="begin"/>
                            </w:r>
                            <w:r>
                              <w:rPr>
                                <w:rFonts w:ascii="Arial Narrow" w:hAnsi="Arial Narrow"/>
                                <w:sz w:val="22"/>
                                <w:szCs w:val="20"/>
                              </w:rPr>
                              <w:instrText xml:space="preserve"> REF _Ref86331410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C.13</w:t>
                            </w:r>
                            <w:r>
                              <w:rPr>
                                <w:rFonts w:ascii="Arial Narrow" w:hAnsi="Arial Narrow"/>
                                <w:sz w:val="2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left:0;text-align:left;margin-left:45pt;margin-top:105.05pt;width:399pt;height:38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b3e45 [16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" w14:anchorId="0B45968A">
                <v:textbox>
                  <w:txbxContent>
                    <w:p w:rsidRPr="00EF0142" w:rsidR="00EA2C16" w:rsidP="005E0D90" w:rsidRDefault="00EA2C16" w14:paraId="2A452F54" w14:textId="0D17EF2C">
                      <w:pPr>
                        <w:ind w:left="432" w:firstLine="0"/>
                        <w:rPr>
                          <w:rFonts w:ascii="Arial Narrow" w:hAnsi="Arial Narrow"/>
                          <w:sz w:val="22"/>
                          <w:szCs w:val="20"/>
                        </w:rPr>
                      </w:pPr>
                      <w:r>
                        <w:rPr>
                          <w:rFonts w:ascii="Arial Narrow" w:hAnsi="Arial Narrow"/>
                          <w:sz w:val="22"/>
                          <w:szCs w:val="20"/>
                        </w:rPr>
                        <w:t xml:space="preserve">PROGRAMMING NOTE: If yes, skip to </w:t>
                      </w:r>
                      <w:r w:rsidR="005948B9">
                        <w:rPr>
                          <w:rFonts w:ascii="Arial Narrow" w:hAnsi="Arial Narrow"/>
                          <w:sz w:val="22"/>
                          <w:szCs w:val="20"/>
                        </w:rPr>
                        <w:fldChar w:fldCharType="begin"/>
                      </w:r>
                      <w:r w:rsidR="005948B9">
                        <w:rPr>
                          <w:rFonts w:ascii="Arial Narrow" w:hAnsi="Arial Narrow"/>
                          <w:sz w:val="22"/>
                          <w:szCs w:val="20"/>
                        </w:rPr>
                        <w:instrText xml:space="preserve"> REF _Ref87945302 \r \h </w:instrText>
                      </w:r>
                      <w:r w:rsidR="005948B9">
                        <w:rPr>
                          <w:rFonts w:ascii="Arial Narrow" w:hAnsi="Arial Narrow"/>
                          <w:sz w:val="22"/>
                          <w:szCs w:val="20"/>
                        </w:rPr>
                      </w:r>
                      <w:r w:rsidR="005948B9">
                        <w:rPr>
                          <w:rFonts w:ascii="Arial Narrow" w:hAnsi="Arial Narrow"/>
                          <w:sz w:val="22"/>
                          <w:szCs w:val="20"/>
                        </w:rPr>
                        <w:fldChar w:fldCharType="separate"/>
                      </w:r>
                      <w:r w:rsidR="0005444F">
                        <w:rPr>
                          <w:rFonts w:ascii="Arial Narrow" w:hAnsi="Arial Narrow"/>
                          <w:sz w:val="22"/>
                          <w:szCs w:val="20"/>
                        </w:rPr>
                        <w:t>C.14</w:t>
                      </w:r>
                      <w:r w:rsidR="005948B9">
                        <w:rPr>
                          <w:rFonts w:ascii="Arial Narrow" w:hAnsi="Arial Narrow"/>
                          <w:sz w:val="22"/>
                          <w:szCs w:val="20"/>
                        </w:rPr>
                        <w:fldChar w:fldCharType="end"/>
                      </w:r>
                      <w:r>
                        <w:rPr>
                          <w:rFonts w:ascii="Arial Narrow" w:hAnsi="Arial Narrow"/>
                          <w:sz w:val="22"/>
                          <w:szCs w:val="20"/>
                        </w:rPr>
                        <w:t xml:space="preserve"> . If no, go to </w:t>
                      </w:r>
                      <w:r>
                        <w:rPr>
                          <w:rFonts w:ascii="Arial Narrow" w:hAnsi="Arial Narrow"/>
                          <w:sz w:val="22"/>
                          <w:szCs w:val="20"/>
                        </w:rPr>
                        <w:fldChar w:fldCharType="begin"/>
                      </w:r>
                      <w:r>
                        <w:rPr>
                          <w:rFonts w:ascii="Arial Narrow" w:hAnsi="Arial Narrow"/>
                          <w:sz w:val="22"/>
                          <w:szCs w:val="20"/>
                        </w:rPr>
                        <w:instrText xml:space="preserve"> REF _Ref86331410 \r \h </w:instrText>
                      </w:r>
                      <w:r>
                        <w:rPr>
                          <w:rFonts w:ascii="Arial Narrow" w:hAnsi="Arial Narrow"/>
                          <w:sz w:val="22"/>
                          <w:szCs w:val="20"/>
                        </w:rPr>
                      </w:r>
                      <w:r>
                        <w:rPr>
                          <w:rFonts w:ascii="Arial Narrow" w:hAnsi="Arial Narrow"/>
                          <w:sz w:val="22"/>
                          <w:szCs w:val="20"/>
                        </w:rPr>
                        <w:fldChar w:fldCharType="separate"/>
                      </w:r>
                      <w:r w:rsidR="0005444F">
                        <w:rPr>
                          <w:rFonts w:ascii="Arial Narrow" w:hAnsi="Arial Narrow"/>
                          <w:sz w:val="22"/>
                          <w:szCs w:val="20"/>
                        </w:rPr>
                        <w:t>C.13</w:t>
                      </w:r>
                      <w:r>
                        <w:rPr>
                          <w:rFonts w:ascii="Arial Narrow" w:hAnsi="Arial Narrow"/>
                          <w:sz w:val="22"/>
                          <w:szCs w:val="20"/>
                        </w:rPr>
                        <w:fldChar w:fldCharType="end"/>
                      </w:r>
                    </w:p>
                  </w:txbxContent>
                </v:textbox>
                <w10:wrap type="square"/>
              </v:shape>
            </w:pict>
          </mc:Fallback>
        </mc:AlternateContent>
      </w:r>
      <w:r>
        <w:t xml:space="preserve">Are the same staff responsible involved in deciding whether good cause determination related to a physical or mental limitation results in an exemption from </w:t>
      </w:r>
      <w:r w:rsidRPr="005E0D90">
        <w:rPr>
          <w:u w:val="single"/>
        </w:rPr>
        <w:t>ABAWD work requirements</w:t>
      </w:r>
      <w:r>
        <w:t xml:space="preserve"> as those selected above for </w:t>
      </w:r>
      <w:r>
        <w:rPr>
          <w:u w:val="single"/>
        </w:rPr>
        <w:t xml:space="preserve">general work requirements? </w:t>
      </w:r>
    </w:p>
    <w:tbl>
      <w:tblPr>
        <w:tblStyle w:val="PlainTable4"/>
        <w:tblW w:w="7398" w:type="dxa"/>
        <w:tblInd w:w="792" w:type="dxa"/>
        <w:tblLook w:val="04A0" w:firstRow="1" w:lastRow="0" w:firstColumn="1" w:lastColumn="0" w:noHBand="0" w:noVBand="1"/>
      </w:tblPr>
      <w:tblGrid>
        <w:gridCol w:w="7398"/>
      </w:tblGrid>
      <w:tr w:rsidR="005E0D90" w:rsidTr="005E0D90" w14:paraId="5D386BB5"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398" w:type="dxa"/>
          </w:tcPr>
          <w:p w:rsidRPr="00732CD8" w:rsidR="005E0D90" w:rsidP="00EA2C16" w:rsidRDefault="005E0D90" w14:paraId="3797FFAD" w14:textId="77777777">
            <w:pPr>
              <w:pStyle w:val="SurveyResponse"/>
              <w:numPr>
                <w:ilvl w:val="0"/>
                <w:numId w:val="46"/>
              </w:numPr>
              <w:rPr>
                <w:b w:val="0"/>
                <w:bCs w:val="0"/>
              </w:rPr>
            </w:pPr>
            <w:r w:rsidRPr="00732CD8">
              <w:rPr>
                <w:b w:val="0"/>
                <w:bCs w:val="0"/>
              </w:rPr>
              <w:t>Yes</w:t>
            </w:r>
          </w:p>
        </w:tc>
      </w:tr>
      <w:tr w:rsidR="005E0D90" w:rsidTr="005E0D90" w14:paraId="18E3A31D"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398" w:type="dxa"/>
          </w:tcPr>
          <w:p w:rsidRPr="00732CD8" w:rsidR="005E0D90" w:rsidP="00EA2C16" w:rsidRDefault="005E0D90" w14:paraId="5888F31E" w14:textId="77777777">
            <w:pPr>
              <w:pStyle w:val="SurveyResponse"/>
              <w:numPr>
                <w:ilvl w:val="0"/>
                <w:numId w:val="46"/>
              </w:numPr>
              <w:rPr>
                <w:b w:val="0"/>
                <w:bCs w:val="0"/>
              </w:rPr>
            </w:pPr>
            <w:r w:rsidRPr="00732CD8">
              <w:rPr>
                <w:b w:val="0"/>
                <w:bCs w:val="0"/>
              </w:rPr>
              <w:lastRenderedPageBreak/>
              <w:t>No</w:t>
            </w:r>
          </w:p>
        </w:tc>
      </w:tr>
    </w:tbl>
    <w:p w:rsidR="005E0D90" w:rsidP="001B6DA0" w:rsidRDefault="005E0D90" w14:paraId="0F5437E9" w14:textId="77777777">
      <w:pPr>
        <w:pStyle w:val="Subhead"/>
      </w:pPr>
      <w:r>
        <w:t xml:space="preserve"> </w:t>
      </w:r>
      <w:bookmarkStart w:name="_Ref86331410" w:id="54"/>
      <w:r>
        <w:t xml:space="preserve">Who is involved in deciding whether a good cause determination related to physical or mental limitations results in an exemption from </w:t>
      </w:r>
      <w:r>
        <w:rPr>
          <w:u w:val="single"/>
        </w:rPr>
        <w:t>ABAWD work requirements?</w:t>
      </w:r>
      <w:bookmarkEnd w:id="54"/>
      <w:r>
        <w:rPr>
          <w:u w:val="single"/>
        </w:rPr>
        <w:t xml:space="preserve"> </w:t>
      </w:r>
      <w:r>
        <w:t xml:space="preserve"> </w:t>
      </w:r>
    </w:p>
    <w:tbl>
      <w:tblPr>
        <w:tblStyle w:val="PlainTable4"/>
        <w:tblW w:w="7020" w:type="dxa"/>
        <w:tblInd w:w="792" w:type="dxa"/>
        <w:tblLook w:val="04A0" w:firstRow="1" w:lastRow="0" w:firstColumn="1" w:lastColumn="0" w:noHBand="0" w:noVBand="1"/>
      </w:tblPr>
      <w:tblGrid>
        <w:gridCol w:w="2268"/>
        <w:gridCol w:w="1242"/>
        <w:gridCol w:w="1755"/>
        <w:gridCol w:w="1755"/>
      </w:tblGrid>
      <w:tr w:rsidR="005E0D90" w:rsidTr="00EA2C16" w14:paraId="6097C285"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268" w:type="dxa"/>
          </w:tcPr>
          <w:p w:rsidR="005E0D90" w:rsidP="00EA2C16" w:rsidRDefault="005E0D90" w14:paraId="2CF1A569" w14:textId="77777777">
            <w:pPr>
              <w:pStyle w:val="SurveyResponse"/>
            </w:pPr>
          </w:p>
        </w:tc>
        <w:tc>
          <w:tcPr>
            <w:tcW w:w="1242" w:type="dxa"/>
          </w:tcPr>
          <w:p w:rsidRPr="005E0D90" w:rsidR="005E0D90" w:rsidP="00EA2C16" w:rsidRDefault="005E0D90" w14:paraId="4D6376B9"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Always</w:t>
            </w:r>
          </w:p>
        </w:tc>
        <w:tc>
          <w:tcPr>
            <w:tcW w:w="1755" w:type="dxa"/>
          </w:tcPr>
          <w:p w:rsidRPr="005E0D90" w:rsidR="005E0D90" w:rsidP="00EA2C16" w:rsidRDefault="005E0D90" w14:paraId="7BCE7F47"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Sometimes</w:t>
            </w:r>
          </w:p>
        </w:tc>
        <w:tc>
          <w:tcPr>
            <w:tcW w:w="1755" w:type="dxa"/>
          </w:tcPr>
          <w:p w:rsidR="005E0D90" w:rsidP="00EA2C16" w:rsidRDefault="005E0D90" w14:paraId="3BF5D276" w14:textId="77777777">
            <w:pPr>
              <w:pStyle w:val="SurveyResponse"/>
              <w:cnfStyle w:val="100000000000" w:firstRow="1" w:lastRow="0" w:firstColumn="0" w:lastColumn="0" w:oddVBand="0" w:evenVBand="0" w:oddHBand="0" w:evenHBand="0" w:firstRowFirstColumn="0" w:firstRowLastColumn="0" w:lastRowFirstColumn="0" w:lastRowLastColumn="0"/>
              <w:rPr>
                <w:b w:val="0"/>
                <w:bCs w:val="0"/>
              </w:rPr>
            </w:pPr>
            <w:r>
              <w:rPr>
                <w:b w:val="0"/>
                <w:bCs w:val="0"/>
              </w:rPr>
              <w:t>Never</w:t>
            </w:r>
          </w:p>
        </w:tc>
      </w:tr>
      <w:tr w:rsidR="005E0D90" w:rsidTr="00EA2C16" w14:paraId="5E647EC7"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268" w:type="dxa"/>
          </w:tcPr>
          <w:p w:rsidRPr="005E0D90" w:rsidR="005E0D90" w:rsidP="00EA2C16" w:rsidRDefault="005E0D90" w14:paraId="390E575C" w14:textId="77777777">
            <w:pPr>
              <w:pStyle w:val="SurveyResponse"/>
            </w:pPr>
            <w:r w:rsidRPr="005E0D90">
              <w:rPr>
                <w:b w:val="0"/>
                <w:bCs w:val="0"/>
              </w:rPr>
              <w:t>Eligibility frontline staff</w:t>
            </w:r>
          </w:p>
        </w:tc>
        <w:tc>
          <w:tcPr>
            <w:tcW w:w="1242" w:type="dxa"/>
          </w:tcPr>
          <w:p w:rsidRPr="005E0D90" w:rsidR="005E0D90" w:rsidP="00EA2C16" w:rsidRDefault="005E0D90" w14:paraId="763A459A"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755" w:type="dxa"/>
          </w:tcPr>
          <w:p w:rsidRPr="005E0D90" w:rsidR="005E0D90" w:rsidP="00EA2C16" w:rsidRDefault="005E0D90" w14:paraId="348D1557"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755" w:type="dxa"/>
          </w:tcPr>
          <w:p w:rsidRPr="005E0D90" w:rsidR="005E0D90" w:rsidP="00EA2C16" w:rsidRDefault="005E0D90" w14:paraId="23786FC4" w14:textId="77777777">
            <w:pPr>
              <w:pStyle w:val="SurveyResponse"/>
              <w:cnfStyle w:val="000000100000" w:firstRow="0" w:lastRow="0" w:firstColumn="0" w:lastColumn="0" w:oddVBand="0" w:evenVBand="0" w:oddHBand="1" w:evenHBand="0" w:firstRowFirstColumn="0" w:firstRowLastColumn="0" w:lastRowFirstColumn="0" w:lastRowLastColumn="0"/>
              <w:rPr>
                <w:b/>
                <w:bCs/>
              </w:rPr>
            </w:pPr>
          </w:p>
        </w:tc>
      </w:tr>
      <w:tr w:rsidR="005E0D90" w:rsidTr="00EA2C16" w14:paraId="030F6CC1" w14:textId="77777777">
        <w:trPr>
          <w:trHeight w:val="418"/>
        </w:trPr>
        <w:tc>
          <w:tcPr>
            <w:cnfStyle w:val="001000000000" w:firstRow="0" w:lastRow="0" w:firstColumn="1" w:lastColumn="0" w:oddVBand="0" w:evenVBand="0" w:oddHBand="0" w:evenHBand="0" w:firstRowFirstColumn="0" w:firstRowLastColumn="0" w:lastRowFirstColumn="0" w:lastRowLastColumn="0"/>
            <w:tcW w:w="2268" w:type="dxa"/>
          </w:tcPr>
          <w:p w:rsidRPr="005E0D90" w:rsidR="005E0D90" w:rsidP="00EA2C16" w:rsidRDefault="005E0D90" w14:paraId="50608A8F" w14:textId="77777777">
            <w:pPr>
              <w:pStyle w:val="SurveyResponse"/>
            </w:pPr>
            <w:r w:rsidRPr="005E0D90">
              <w:rPr>
                <w:b w:val="0"/>
                <w:bCs w:val="0"/>
              </w:rPr>
              <w:t>Eligibility supervisors</w:t>
            </w:r>
          </w:p>
        </w:tc>
        <w:tc>
          <w:tcPr>
            <w:tcW w:w="1242" w:type="dxa"/>
          </w:tcPr>
          <w:p w:rsidRPr="005E0D90" w:rsidR="005E0D90" w:rsidP="00EA2C16" w:rsidRDefault="005E0D90" w14:paraId="22B069DE"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755" w:type="dxa"/>
          </w:tcPr>
          <w:p w:rsidRPr="005E0D90" w:rsidR="005E0D90" w:rsidP="00EA2C16" w:rsidRDefault="005E0D90" w14:paraId="64DA1BEC"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755" w:type="dxa"/>
          </w:tcPr>
          <w:p w:rsidRPr="005E0D90" w:rsidR="005E0D90" w:rsidP="00EA2C16" w:rsidRDefault="005E0D90" w14:paraId="1E6E285E" w14:textId="77777777">
            <w:pPr>
              <w:pStyle w:val="SurveyResponse"/>
              <w:cnfStyle w:val="000000000000" w:firstRow="0" w:lastRow="0" w:firstColumn="0" w:lastColumn="0" w:oddVBand="0" w:evenVBand="0" w:oddHBand="0" w:evenHBand="0" w:firstRowFirstColumn="0" w:firstRowLastColumn="0" w:lastRowFirstColumn="0" w:lastRowLastColumn="0"/>
              <w:rPr>
                <w:b/>
                <w:bCs/>
              </w:rPr>
            </w:pPr>
          </w:p>
        </w:tc>
      </w:tr>
      <w:tr w:rsidR="005E0D90" w:rsidTr="00EA2C16" w14:paraId="25634F0C"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8" w:type="dxa"/>
          </w:tcPr>
          <w:p w:rsidRPr="005E0D90" w:rsidR="005E0D90" w:rsidP="00EA2C16" w:rsidRDefault="005E0D90" w14:paraId="01CBC9FC" w14:textId="77777777">
            <w:pPr>
              <w:pStyle w:val="SurveyResponse"/>
            </w:pPr>
            <w:r>
              <w:rPr>
                <w:b w:val="0"/>
                <w:bCs w:val="0"/>
              </w:rPr>
              <w:t>Quality assurance staff</w:t>
            </w:r>
          </w:p>
        </w:tc>
        <w:tc>
          <w:tcPr>
            <w:tcW w:w="1242" w:type="dxa"/>
          </w:tcPr>
          <w:p w:rsidRPr="005E0D90" w:rsidR="005E0D90" w:rsidP="00EA2C16" w:rsidRDefault="005E0D90" w14:paraId="02107FED"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755" w:type="dxa"/>
          </w:tcPr>
          <w:p w:rsidRPr="005E0D90" w:rsidR="005E0D90" w:rsidP="00EA2C16" w:rsidRDefault="005E0D90" w14:paraId="4E085420" w14:textId="77777777">
            <w:pPr>
              <w:pStyle w:val="SurveyResponse"/>
              <w:cnfStyle w:val="000000100000" w:firstRow="0" w:lastRow="0" w:firstColumn="0" w:lastColumn="0" w:oddVBand="0" w:evenVBand="0" w:oddHBand="1" w:evenHBand="0" w:firstRowFirstColumn="0" w:firstRowLastColumn="0" w:lastRowFirstColumn="0" w:lastRowLastColumn="0"/>
            </w:pPr>
          </w:p>
        </w:tc>
        <w:tc>
          <w:tcPr>
            <w:tcW w:w="1755" w:type="dxa"/>
          </w:tcPr>
          <w:p w:rsidRPr="005E0D90" w:rsidR="005E0D90" w:rsidP="00EA2C16" w:rsidRDefault="005E0D90" w14:paraId="30902835" w14:textId="77777777">
            <w:pPr>
              <w:pStyle w:val="SurveyResponse"/>
              <w:cnfStyle w:val="000000100000" w:firstRow="0" w:lastRow="0" w:firstColumn="0" w:lastColumn="0" w:oddVBand="0" w:evenVBand="0" w:oddHBand="1" w:evenHBand="0" w:firstRowFirstColumn="0" w:firstRowLastColumn="0" w:lastRowFirstColumn="0" w:lastRowLastColumn="0"/>
              <w:rPr>
                <w:b/>
                <w:bCs/>
              </w:rPr>
            </w:pPr>
          </w:p>
        </w:tc>
      </w:tr>
      <w:tr w:rsidR="005E0D90" w:rsidTr="00EA2C16" w14:paraId="2659CF2B" w14:textId="77777777">
        <w:trPr>
          <w:trHeight w:val="418"/>
        </w:trPr>
        <w:tc>
          <w:tcPr>
            <w:cnfStyle w:val="001000000000" w:firstRow="0" w:lastRow="0" w:firstColumn="1" w:lastColumn="0" w:oddVBand="0" w:evenVBand="0" w:oddHBand="0" w:evenHBand="0" w:firstRowFirstColumn="0" w:firstRowLastColumn="0" w:lastRowFirstColumn="0" w:lastRowLastColumn="0"/>
            <w:tcW w:w="2268" w:type="dxa"/>
          </w:tcPr>
          <w:p w:rsidRPr="005E0D90" w:rsidR="005E0D90" w:rsidP="00EA2C16" w:rsidRDefault="005E0D90" w14:paraId="6DDC585F" w14:textId="77777777">
            <w:pPr>
              <w:pStyle w:val="SurveyResponse"/>
            </w:pPr>
            <w:r w:rsidRPr="005E0D90">
              <w:rPr>
                <w:b w:val="0"/>
                <w:bCs w:val="0"/>
              </w:rPr>
              <w:t xml:space="preserve">Other (please specify); </w:t>
            </w:r>
          </w:p>
        </w:tc>
        <w:tc>
          <w:tcPr>
            <w:tcW w:w="1242" w:type="dxa"/>
          </w:tcPr>
          <w:p w:rsidRPr="005E0D90" w:rsidR="005E0D90" w:rsidP="00EA2C16" w:rsidRDefault="005E0D90" w14:paraId="39372C9F"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755" w:type="dxa"/>
          </w:tcPr>
          <w:p w:rsidRPr="005E0D90" w:rsidR="005E0D90" w:rsidP="00EA2C16" w:rsidRDefault="005E0D90" w14:paraId="14B7B033" w14:textId="77777777">
            <w:pPr>
              <w:pStyle w:val="SurveyResponse"/>
              <w:cnfStyle w:val="000000000000" w:firstRow="0" w:lastRow="0" w:firstColumn="0" w:lastColumn="0" w:oddVBand="0" w:evenVBand="0" w:oddHBand="0" w:evenHBand="0" w:firstRowFirstColumn="0" w:firstRowLastColumn="0" w:lastRowFirstColumn="0" w:lastRowLastColumn="0"/>
            </w:pPr>
          </w:p>
        </w:tc>
        <w:tc>
          <w:tcPr>
            <w:tcW w:w="1755" w:type="dxa"/>
          </w:tcPr>
          <w:p w:rsidRPr="005E0D90" w:rsidR="005E0D90" w:rsidP="00EA2C16" w:rsidRDefault="005E0D90" w14:paraId="65EF3F3C" w14:textId="77777777">
            <w:pPr>
              <w:pStyle w:val="SurveyResponse"/>
              <w:cnfStyle w:val="000000000000" w:firstRow="0" w:lastRow="0" w:firstColumn="0" w:lastColumn="0" w:oddVBand="0" w:evenVBand="0" w:oddHBand="0" w:evenHBand="0" w:firstRowFirstColumn="0" w:firstRowLastColumn="0" w:lastRowFirstColumn="0" w:lastRowLastColumn="0"/>
              <w:rPr>
                <w:b/>
                <w:bCs/>
              </w:rPr>
            </w:pPr>
          </w:p>
        </w:tc>
      </w:tr>
    </w:tbl>
    <w:p w:rsidRPr="002F01A3" w:rsidR="007D72D5" w:rsidP="001B6DA0" w:rsidRDefault="009F60FB" w14:paraId="1B10B37D" w14:textId="552260D7">
      <w:pPr>
        <w:pStyle w:val="Subhead"/>
      </w:pPr>
      <w:bookmarkStart w:name="_Ref87945302" w:id="55"/>
      <w:r>
        <w:t xml:space="preserve">How does </w:t>
      </w:r>
      <w:r w:rsidR="00C82A34">
        <w:t>your</w:t>
      </w:r>
      <w:r>
        <w:t xml:space="preserve"> State communicate </w:t>
      </w:r>
      <w:r w:rsidR="00C82A34">
        <w:t xml:space="preserve">the </w:t>
      </w:r>
      <w:r>
        <w:t xml:space="preserve">policies regarding good cause </w:t>
      </w:r>
      <w:r w:rsidR="002151B4">
        <w:t>due to a physical or mental limitation?</w:t>
      </w:r>
      <w:r>
        <w:t xml:space="preserve"> </w:t>
      </w:r>
      <w:bookmarkEnd w:id="53"/>
      <w:bookmarkEnd w:id="55"/>
      <w:r w:rsidR="005948B9">
        <w:rPr>
          <w:i/>
          <w:iCs w:val="0"/>
        </w:rPr>
        <w:t xml:space="preserve">Select all that apply. </w:t>
      </w:r>
      <w:r w:rsidR="00F0650B">
        <w:rPr>
          <w:i/>
          <w:iCs w:val="0"/>
        </w:rPr>
        <w:t xml:space="preserve"> </w:t>
      </w:r>
    </w:p>
    <w:tbl>
      <w:tblPr>
        <w:tblStyle w:val="PlainTable4"/>
        <w:tblW w:w="8118" w:type="dxa"/>
        <w:tblInd w:w="792" w:type="dxa"/>
        <w:tblLook w:val="04A0" w:firstRow="1" w:lastRow="0" w:firstColumn="1" w:lastColumn="0" w:noHBand="0" w:noVBand="1"/>
      </w:tblPr>
      <w:tblGrid>
        <w:gridCol w:w="8118"/>
      </w:tblGrid>
      <w:tr w:rsidR="00732CD8" w:rsidTr="00732CD8" w14:paraId="7FAD55C0" w14:textId="77777777">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118" w:type="dxa"/>
          </w:tcPr>
          <w:p w:rsidRPr="00732CD8" w:rsidR="00732CD8" w:rsidP="008762A0" w:rsidRDefault="00732CD8" w14:paraId="1C6C3EAE" w14:textId="77777777">
            <w:pPr>
              <w:pStyle w:val="SurveyResponse"/>
              <w:numPr>
                <w:ilvl w:val="0"/>
                <w:numId w:val="47"/>
              </w:numPr>
              <w:rPr>
                <w:b w:val="0"/>
                <w:bCs w:val="0"/>
              </w:rPr>
            </w:pPr>
            <w:r w:rsidRPr="00732CD8">
              <w:rPr>
                <w:b w:val="0"/>
                <w:bCs w:val="0"/>
              </w:rPr>
              <w:t>Standard Operating Procedures (SOP)</w:t>
            </w:r>
          </w:p>
        </w:tc>
      </w:tr>
      <w:tr w:rsidR="00732CD8" w:rsidTr="00732CD8" w14:paraId="3C9E0372"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118" w:type="dxa"/>
          </w:tcPr>
          <w:p w:rsidRPr="00732CD8" w:rsidR="00732CD8" w:rsidP="008762A0" w:rsidRDefault="00732CD8" w14:paraId="4D1BBFE8" w14:textId="77777777">
            <w:pPr>
              <w:pStyle w:val="SurveyResponse"/>
              <w:numPr>
                <w:ilvl w:val="0"/>
                <w:numId w:val="47"/>
              </w:numPr>
              <w:rPr>
                <w:b w:val="0"/>
                <w:bCs w:val="0"/>
              </w:rPr>
            </w:pPr>
            <w:r w:rsidRPr="00732CD8">
              <w:rPr>
                <w:b w:val="0"/>
                <w:bCs w:val="0"/>
              </w:rPr>
              <w:t xml:space="preserve">Policy Manuals </w:t>
            </w:r>
          </w:p>
        </w:tc>
      </w:tr>
      <w:tr w:rsidR="00732CD8" w:rsidTr="00732CD8" w14:paraId="3CEE2F7E" w14:textId="77777777">
        <w:trPr>
          <w:trHeight w:val="418"/>
        </w:trPr>
        <w:tc>
          <w:tcPr>
            <w:cnfStyle w:val="001000000000" w:firstRow="0" w:lastRow="0" w:firstColumn="1" w:lastColumn="0" w:oddVBand="0" w:evenVBand="0" w:oddHBand="0" w:evenHBand="0" w:firstRowFirstColumn="0" w:firstRowLastColumn="0" w:lastRowFirstColumn="0" w:lastRowLastColumn="0"/>
            <w:tcW w:w="8118" w:type="dxa"/>
          </w:tcPr>
          <w:p w:rsidRPr="00732CD8" w:rsidR="00732CD8" w:rsidP="008762A0" w:rsidRDefault="00732CD8" w14:paraId="605F23D3" w14:textId="77777777">
            <w:pPr>
              <w:pStyle w:val="SurveyResponse"/>
              <w:numPr>
                <w:ilvl w:val="0"/>
                <w:numId w:val="47"/>
              </w:numPr>
              <w:rPr>
                <w:b w:val="0"/>
                <w:bCs w:val="0"/>
              </w:rPr>
            </w:pPr>
            <w:r w:rsidRPr="00732CD8">
              <w:rPr>
                <w:b w:val="0"/>
                <w:bCs w:val="0"/>
              </w:rPr>
              <w:t xml:space="preserve">Memoranda </w:t>
            </w:r>
          </w:p>
        </w:tc>
      </w:tr>
      <w:tr w:rsidR="00732CD8" w:rsidTr="00732CD8" w14:paraId="7FCEBF16"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118" w:type="dxa"/>
          </w:tcPr>
          <w:p w:rsidRPr="00732CD8" w:rsidR="00732CD8" w:rsidP="008762A0" w:rsidRDefault="00732CD8" w14:paraId="7CB9D289" w14:textId="77777777">
            <w:pPr>
              <w:pStyle w:val="SurveyResponse"/>
              <w:numPr>
                <w:ilvl w:val="0"/>
                <w:numId w:val="47"/>
              </w:numPr>
              <w:rPr>
                <w:b w:val="0"/>
                <w:bCs w:val="0"/>
              </w:rPr>
            </w:pPr>
            <w:r w:rsidRPr="00732CD8">
              <w:rPr>
                <w:b w:val="0"/>
                <w:bCs w:val="0"/>
              </w:rPr>
              <w:t>Trainings</w:t>
            </w:r>
          </w:p>
        </w:tc>
      </w:tr>
      <w:tr w:rsidR="00732CD8" w:rsidTr="00732CD8" w14:paraId="54A73420" w14:textId="77777777">
        <w:trPr>
          <w:trHeight w:val="418"/>
        </w:trPr>
        <w:tc>
          <w:tcPr>
            <w:cnfStyle w:val="001000000000" w:firstRow="0" w:lastRow="0" w:firstColumn="1" w:lastColumn="0" w:oddVBand="0" w:evenVBand="0" w:oddHBand="0" w:evenHBand="0" w:firstRowFirstColumn="0" w:firstRowLastColumn="0" w:lastRowFirstColumn="0" w:lastRowLastColumn="0"/>
            <w:tcW w:w="8118" w:type="dxa"/>
          </w:tcPr>
          <w:p w:rsidRPr="00732CD8" w:rsidR="00732CD8" w:rsidP="008762A0" w:rsidRDefault="00732CD8" w14:paraId="58B5E1E0" w14:textId="77777777">
            <w:pPr>
              <w:pStyle w:val="SurveyResponse"/>
              <w:numPr>
                <w:ilvl w:val="0"/>
                <w:numId w:val="47"/>
              </w:numPr>
              <w:rPr>
                <w:b w:val="0"/>
                <w:bCs w:val="0"/>
              </w:rPr>
            </w:pPr>
            <w:r w:rsidRPr="00732CD8">
              <w:rPr>
                <w:b w:val="0"/>
                <w:bCs w:val="0"/>
              </w:rPr>
              <w:t xml:space="preserve">Other (please specify): </w:t>
            </w:r>
          </w:p>
        </w:tc>
      </w:tr>
      <w:tr w:rsidR="00732CD8" w:rsidTr="00732CD8" w14:paraId="5A96CCEA" w14:textId="7777777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118" w:type="dxa"/>
          </w:tcPr>
          <w:p w:rsidRPr="00732CD8" w:rsidR="00732CD8" w:rsidP="008762A0" w:rsidRDefault="00732CD8" w14:paraId="47887FAC" w14:textId="77777777">
            <w:pPr>
              <w:pStyle w:val="SurveyResponse"/>
              <w:numPr>
                <w:ilvl w:val="0"/>
                <w:numId w:val="47"/>
              </w:numPr>
              <w:rPr>
                <w:b w:val="0"/>
                <w:bCs w:val="0"/>
              </w:rPr>
            </w:pPr>
            <w:r w:rsidRPr="00732CD8">
              <w:rPr>
                <w:b w:val="0"/>
                <w:bCs w:val="0"/>
              </w:rPr>
              <w:t>There is no formal mechanism for communicating this information</w:t>
            </w:r>
          </w:p>
        </w:tc>
      </w:tr>
    </w:tbl>
    <w:p w:rsidR="00087AAD" w:rsidP="00087AAD" w:rsidRDefault="00087AAD" w14:paraId="61837354" w14:textId="67A0A4C4">
      <w:pPr>
        <w:pStyle w:val="Subhead"/>
      </w:pPr>
      <w:bookmarkStart w:name="_Ref62118941" w:id="56"/>
      <w:bookmarkStart w:name="_Ref71134136" w:id="57"/>
      <w:bookmarkStart w:name="_Ref59197652" w:id="58"/>
      <w:r>
        <w:t xml:space="preserve">How often does your State review policies for </w:t>
      </w:r>
      <w:r w:rsidRPr="00DD06D0">
        <w:rPr>
          <w:u w:val="single"/>
        </w:rPr>
        <w:t>good cause</w:t>
      </w:r>
      <w:r>
        <w:t xml:space="preserve"> related to physical or mental limitations?</w:t>
      </w:r>
      <w:bookmarkEnd w:id="56"/>
      <w:r>
        <w:t xml:space="preserve"> </w:t>
      </w:r>
      <w:bookmarkEnd w:id="57"/>
    </w:p>
    <w:tbl>
      <w:tblPr>
        <w:tblStyle w:val="PlainTable4"/>
        <w:tblW w:w="7380" w:type="dxa"/>
        <w:tblInd w:w="810" w:type="dxa"/>
        <w:tblLayout w:type="fixed"/>
        <w:tblLook w:val="0480" w:firstRow="0" w:lastRow="0" w:firstColumn="1" w:lastColumn="0" w:noHBand="0" w:noVBand="1"/>
      </w:tblPr>
      <w:tblGrid>
        <w:gridCol w:w="7380"/>
      </w:tblGrid>
      <w:tr w:rsidRPr="00FA1FAE" w:rsidR="00087AAD" w:rsidTr="00732CD8" w14:paraId="08E537DE"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hideMark/>
          </w:tcPr>
          <w:p w:rsidRPr="00732CD8" w:rsidR="00087AAD" w:rsidP="008762A0" w:rsidRDefault="00087AAD" w14:paraId="3DE15777" w14:textId="77777777">
            <w:pPr>
              <w:pStyle w:val="SurveyResponse"/>
              <w:numPr>
                <w:ilvl w:val="0"/>
                <w:numId w:val="48"/>
              </w:numPr>
              <w:rPr>
                <w:b w:val="0"/>
              </w:rPr>
            </w:pPr>
            <w:r w:rsidRPr="00732CD8">
              <w:rPr>
                <w:b w:val="0"/>
              </w:rPr>
              <w:t>On a regularly set schedule - less frequent than every year</w:t>
            </w:r>
          </w:p>
        </w:tc>
      </w:tr>
      <w:tr w:rsidRPr="00FA1FAE" w:rsidR="00087AAD" w:rsidTr="00732CD8" w14:paraId="67EB9CAD"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087AAD" w:rsidP="008762A0" w:rsidRDefault="00087AAD" w14:paraId="0A227B94" w14:textId="77777777">
            <w:pPr>
              <w:pStyle w:val="SurveyResponse"/>
              <w:numPr>
                <w:ilvl w:val="0"/>
                <w:numId w:val="48"/>
              </w:numPr>
              <w:rPr>
                <w:b w:val="0"/>
              </w:rPr>
            </w:pPr>
            <w:r w:rsidRPr="00732CD8">
              <w:rPr>
                <w:b w:val="0"/>
              </w:rPr>
              <w:t>On a regularly set schedule - every year</w:t>
            </w:r>
          </w:p>
        </w:tc>
      </w:tr>
      <w:tr w:rsidRPr="00FA1FAE" w:rsidR="00087AAD" w:rsidTr="00732CD8" w14:paraId="550D7E7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087AAD" w:rsidP="008762A0" w:rsidRDefault="00087AAD" w14:paraId="2D313D68" w14:textId="77777777">
            <w:pPr>
              <w:pStyle w:val="SurveyResponse"/>
              <w:numPr>
                <w:ilvl w:val="0"/>
                <w:numId w:val="48"/>
              </w:numPr>
              <w:rPr>
                <w:b w:val="0"/>
              </w:rPr>
            </w:pPr>
            <w:r w:rsidRPr="00732CD8">
              <w:rPr>
                <w:b w:val="0"/>
              </w:rPr>
              <w:t xml:space="preserve">On a regularly set schedule - more frequent than every year </w:t>
            </w:r>
          </w:p>
        </w:tc>
      </w:tr>
      <w:tr w:rsidRPr="00FA1FAE" w:rsidR="00087AAD" w:rsidTr="00732CD8" w14:paraId="5EB117F1"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087AAD" w:rsidP="008762A0" w:rsidRDefault="00087AAD" w14:paraId="4AD168DF" w14:textId="77777777">
            <w:pPr>
              <w:pStyle w:val="SurveyResponse"/>
              <w:numPr>
                <w:ilvl w:val="0"/>
                <w:numId w:val="48"/>
              </w:numPr>
              <w:rPr>
                <w:b w:val="0"/>
              </w:rPr>
            </w:pPr>
            <w:r w:rsidRPr="00732CD8">
              <w:rPr>
                <w:b w:val="0"/>
              </w:rPr>
              <w:t xml:space="preserve">Only when changes in Federal regulation, statute, or guidance occur </w:t>
            </w:r>
          </w:p>
        </w:tc>
      </w:tr>
      <w:tr w:rsidRPr="00FA1FAE" w:rsidR="00087AAD" w:rsidTr="00732CD8" w14:paraId="77EA264C"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087AAD" w:rsidP="008762A0" w:rsidRDefault="00087AAD" w14:paraId="02224628" w14:textId="77777777">
            <w:pPr>
              <w:pStyle w:val="SurveyResponse"/>
              <w:numPr>
                <w:ilvl w:val="0"/>
                <w:numId w:val="48"/>
              </w:numPr>
              <w:rPr>
                <w:b w:val="0"/>
              </w:rPr>
            </w:pPr>
            <w:r w:rsidRPr="00732CD8">
              <w:rPr>
                <w:b w:val="0"/>
              </w:rPr>
              <w:t>Other (please specify):</w:t>
            </w:r>
          </w:p>
        </w:tc>
      </w:tr>
    </w:tbl>
    <w:p w:rsidR="00087AAD" w:rsidP="00087AAD" w:rsidRDefault="00087AAD" w14:paraId="6CCC3389" w14:textId="77777777">
      <w:pPr>
        <w:pStyle w:val="Subhead"/>
      </w:pPr>
      <w:r>
        <w:t xml:space="preserve">Who is involved in reviewing and updating policies for </w:t>
      </w:r>
      <w:r w:rsidRPr="00DD06D0">
        <w:rPr>
          <w:u w:val="single"/>
        </w:rPr>
        <w:t>good cause</w:t>
      </w:r>
      <w:r>
        <w:t xml:space="preserve"> related to physical or mental limitations? </w:t>
      </w:r>
      <w:r>
        <w:rPr>
          <w:i/>
          <w:iCs w:val="0"/>
        </w:rPr>
        <w:t xml:space="preserve">Select all that apply. </w:t>
      </w:r>
    </w:p>
    <w:tbl>
      <w:tblPr>
        <w:tblStyle w:val="PlainTable4"/>
        <w:tblW w:w="7380" w:type="dxa"/>
        <w:tblInd w:w="810" w:type="dxa"/>
        <w:tblLayout w:type="fixed"/>
        <w:tblLook w:val="0480" w:firstRow="0" w:lastRow="0" w:firstColumn="1" w:lastColumn="0" w:noHBand="0" w:noVBand="1"/>
      </w:tblPr>
      <w:tblGrid>
        <w:gridCol w:w="7380"/>
      </w:tblGrid>
      <w:tr w:rsidRPr="00732CD8" w:rsidR="00087AAD" w:rsidTr="00732CD8" w14:paraId="3BA0CB36"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hideMark/>
          </w:tcPr>
          <w:p w:rsidRPr="00732CD8" w:rsidR="00087AAD" w:rsidP="008762A0" w:rsidRDefault="00087AAD" w14:paraId="441A2F99" w14:textId="77777777">
            <w:pPr>
              <w:pStyle w:val="SurveyResponse"/>
              <w:numPr>
                <w:ilvl w:val="0"/>
                <w:numId w:val="49"/>
              </w:numPr>
              <w:rPr>
                <w:b w:val="0"/>
              </w:rPr>
            </w:pPr>
            <w:r w:rsidRPr="00732CD8">
              <w:rPr>
                <w:b w:val="0"/>
              </w:rPr>
              <w:t>State SNAP administrator</w:t>
            </w:r>
          </w:p>
        </w:tc>
      </w:tr>
      <w:tr w:rsidRPr="00732CD8" w:rsidR="00087AAD" w:rsidTr="00732CD8" w14:paraId="2476468D"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087AAD" w:rsidP="008762A0" w:rsidRDefault="00087AAD" w14:paraId="091FCFDF" w14:textId="77777777">
            <w:pPr>
              <w:pStyle w:val="SurveyResponse"/>
              <w:numPr>
                <w:ilvl w:val="0"/>
                <w:numId w:val="49"/>
              </w:numPr>
              <w:rPr>
                <w:b w:val="0"/>
              </w:rPr>
            </w:pPr>
            <w:r w:rsidRPr="00732CD8">
              <w:rPr>
                <w:b w:val="0"/>
              </w:rPr>
              <w:t>Local office administrators</w:t>
            </w:r>
          </w:p>
        </w:tc>
      </w:tr>
      <w:tr w:rsidRPr="00732CD8" w:rsidR="00087AAD" w:rsidTr="00732CD8" w14:paraId="20A7BD71"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087AAD" w:rsidP="008762A0" w:rsidRDefault="00087AAD" w14:paraId="29FE6CFC" w14:textId="77777777">
            <w:pPr>
              <w:pStyle w:val="SurveyResponse"/>
              <w:numPr>
                <w:ilvl w:val="0"/>
                <w:numId w:val="49"/>
              </w:numPr>
              <w:rPr>
                <w:b w:val="0"/>
              </w:rPr>
            </w:pPr>
            <w:r w:rsidRPr="00732CD8">
              <w:rPr>
                <w:b w:val="0"/>
              </w:rPr>
              <w:t xml:space="preserve">State SNAP policy staff  </w:t>
            </w:r>
          </w:p>
        </w:tc>
      </w:tr>
      <w:tr w:rsidRPr="00732CD8" w:rsidR="00087AAD" w:rsidTr="00732CD8" w14:paraId="1DB1F6E7"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732CD8" w:rsidR="00087AAD" w:rsidP="008762A0" w:rsidRDefault="00087AAD" w14:paraId="58610963" w14:textId="77777777">
            <w:pPr>
              <w:pStyle w:val="SurveyResponse"/>
              <w:numPr>
                <w:ilvl w:val="0"/>
                <w:numId w:val="49"/>
              </w:numPr>
              <w:rPr>
                <w:b w:val="0"/>
              </w:rPr>
            </w:pPr>
            <w:r w:rsidRPr="00732CD8">
              <w:rPr>
                <w:b w:val="0"/>
              </w:rPr>
              <w:t xml:space="preserve">Other (please specify):  </w:t>
            </w:r>
          </w:p>
        </w:tc>
      </w:tr>
    </w:tbl>
    <w:p w:rsidR="00087AAD" w:rsidP="00087AAD" w:rsidRDefault="00087AAD" w14:paraId="4F59D0E3" w14:textId="77777777">
      <w:pPr>
        <w:pStyle w:val="Subhead"/>
      </w:pPr>
      <w:r>
        <w:t xml:space="preserve">What information do staff consult when updating policies for </w:t>
      </w:r>
      <w:r w:rsidRPr="00DD06D0">
        <w:rPr>
          <w:u w:val="single"/>
        </w:rPr>
        <w:t>good cause</w:t>
      </w:r>
      <w:r>
        <w:t xml:space="preserve"> related to physical or mental limitations? </w:t>
      </w:r>
      <w:r>
        <w:rPr>
          <w:i/>
          <w:iCs w:val="0"/>
        </w:rPr>
        <w:t xml:space="preserve">Select all that apply. </w:t>
      </w:r>
    </w:p>
    <w:tbl>
      <w:tblPr>
        <w:tblStyle w:val="PlainTable4"/>
        <w:tblW w:w="7380" w:type="dxa"/>
        <w:tblInd w:w="810" w:type="dxa"/>
        <w:tblLayout w:type="fixed"/>
        <w:tblLook w:val="0480" w:firstRow="0" w:lastRow="0" w:firstColumn="1" w:lastColumn="0" w:noHBand="0" w:noVBand="1"/>
      </w:tblPr>
      <w:tblGrid>
        <w:gridCol w:w="7380"/>
      </w:tblGrid>
      <w:tr w:rsidRPr="006121A1" w:rsidR="006121A1" w:rsidTr="006121A1" w14:paraId="28163119"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hideMark/>
          </w:tcPr>
          <w:p w:rsidRPr="006121A1" w:rsidR="006121A1" w:rsidP="006121A1" w:rsidRDefault="006121A1" w14:paraId="02739B37" w14:textId="77777777">
            <w:pPr>
              <w:pStyle w:val="SurveyResponse"/>
              <w:numPr>
                <w:ilvl w:val="0"/>
                <w:numId w:val="53"/>
              </w:numPr>
              <w:rPr>
                <w:b w:val="0"/>
                <w:bCs w:val="0"/>
              </w:rPr>
            </w:pPr>
            <w:r w:rsidRPr="006121A1">
              <w:rPr>
                <w:b w:val="0"/>
                <w:bCs w:val="0"/>
              </w:rPr>
              <w:t>Administrative data on determinations</w:t>
            </w:r>
          </w:p>
        </w:tc>
      </w:tr>
      <w:tr w:rsidRPr="006121A1" w:rsidR="006121A1" w:rsidTr="006121A1" w14:paraId="7CBD24B0"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6121A1" w:rsidR="006121A1" w:rsidP="006121A1" w:rsidRDefault="006121A1" w14:paraId="4ECBD527" w14:textId="77777777">
            <w:pPr>
              <w:pStyle w:val="SurveyResponse"/>
              <w:numPr>
                <w:ilvl w:val="0"/>
                <w:numId w:val="53"/>
              </w:numPr>
              <w:rPr>
                <w:b w:val="0"/>
                <w:bCs w:val="0"/>
              </w:rPr>
            </w:pPr>
            <w:r w:rsidRPr="006121A1">
              <w:rPr>
                <w:b w:val="0"/>
                <w:bCs w:val="0"/>
              </w:rPr>
              <w:lastRenderedPageBreak/>
              <w:t xml:space="preserve">Administrative data on appeals </w:t>
            </w:r>
          </w:p>
        </w:tc>
      </w:tr>
      <w:tr w:rsidRPr="006121A1" w:rsidR="006121A1" w:rsidTr="006121A1" w14:paraId="49BDDA4F"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6121A1" w:rsidR="006121A1" w:rsidP="006121A1" w:rsidRDefault="006121A1" w14:paraId="3EB891CA" w14:textId="77777777">
            <w:pPr>
              <w:pStyle w:val="SurveyResponse"/>
              <w:numPr>
                <w:ilvl w:val="0"/>
                <w:numId w:val="53"/>
              </w:numPr>
              <w:rPr>
                <w:b w:val="0"/>
                <w:bCs w:val="0"/>
              </w:rPr>
            </w:pPr>
            <w:r w:rsidRPr="006121A1">
              <w:rPr>
                <w:b w:val="0"/>
                <w:bCs w:val="0"/>
              </w:rPr>
              <w:t xml:space="preserve">Feedback from local administrators or supervisors   </w:t>
            </w:r>
          </w:p>
        </w:tc>
      </w:tr>
      <w:tr w:rsidRPr="006121A1" w:rsidR="006121A1" w:rsidTr="006121A1" w14:paraId="7974A6D5"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6121A1" w:rsidR="006121A1" w:rsidP="006121A1" w:rsidRDefault="006121A1" w14:paraId="52DCBE12" w14:textId="77777777">
            <w:pPr>
              <w:pStyle w:val="SurveyResponse"/>
              <w:numPr>
                <w:ilvl w:val="0"/>
                <w:numId w:val="53"/>
              </w:numPr>
              <w:rPr>
                <w:b w:val="0"/>
                <w:bCs w:val="0"/>
              </w:rPr>
            </w:pPr>
            <w:r w:rsidRPr="006121A1">
              <w:rPr>
                <w:b w:val="0"/>
                <w:bCs w:val="0"/>
              </w:rPr>
              <w:t xml:space="preserve">Federal regulation, statute, or guidance </w:t>
            </w:r>
          </w:p>
        </w:tc>
      </w:tr>
      <w:tr w:rsidRPr="006121A1" w:rsidR="006121A1" w:rsidTr="006121A1" w14:paraId="7E2746B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6121A1" w:rsidR="006121A1" w:rsidP="006121A1" w:rsidRDefault="006121A1" w14:paraId="76E30442" w14:textId="77777777">
            <w:pPr>
              <w:pStyle w:val="SurveyResponse"/>
              <w:numPr>
                <w:ilvl w:val="0"/>
                <w:numId w:val="53"/>
              </w:numPr>
              <w:rPr>
                <w:b w:val="0"/>
                <w:bCs w:val="0"/>
              </w:rPr>
            </w:pPr>
            <w:r w:rsidRPr="006121A1">
              <w:rPr>
                <w:b w:val="0"/>
                <w:bCs w:val="0"/>
              </w:rPr>
              <w:t xml:space="preserve">Other (please specify):  </w:t>
            </w:r>
          </w:p>
        </w:tc>
      </w:tr>
    </w:tbl>
    <w:p w:rsidR="00087AAD" w:rsidP="00087AAD" w:rsidRDefault="00087AAD" w14:paraId="43D0ECAA" w14:textId="77777777">
      <w:pPr>
        <w:pStyle w:val="Subhead"/>
      </w:pPr>
      <w:r>
        <w:t xml:space="preserve">In response to COVID-19, did your State make any of the following changes to its </w:t>
      </w:r>
      <w:r>
        <w:rPr>
          <w:u w:val="single"/>
        </w:rPr>
        <w:t xml:space="preserve">good </w:t>
      </w:r>
      <w:r w:rsidRPr="00297CA1">
        <w:rPr>
          <w:u w:val="single"/>
        </w:rPr>
        <w:t>cause</w:t>
      </w:r>
      <w:r>
        <w:t xml:space="preserve"> </w:t>
      </w:r>
      <w:r w:rsidRPr="009B677F">
        <w:t>policies</w:t>
      </w:r>
      <w:r>
        <w:t xml:space="preserve"> related to </w:t>
      </w:r>
      <w:r w:rsidRPr="00E6455A">
        <w:t>physical or mental limitations</w:t>
      </w:r>
      <w:r>
        <w:t xml:space="preserve">? </w:t>
      </w:r>
      <w:r w:rsidRPr="00BB26C4">
        <w:rPr>
          <w:i/>
          <w:iCs w:val="0"/>
        </w:rPr>
        <w:t>Select all that apply</w:t>
      </w:r>
      <w:r>
        <w:rPr>
          <w:i/>
          <w:iCs w:val="0"/>
        </w:rPr>
        <w:t>.</w:t>
      </w:r>
      <w:r w:rsidDel="009B677F">
        <w:t xml:space="preserve"> </w:t>
      </w:r>
    </w:p>
    <w:tbl>
      <w:tblPr>
        <w:tblStyle w:val="PlainTable4"/>
        <w:tblW w:w="7380" w:type="dxa"/>
        <w:tblInd w:w="810" w:type="dxa"/>
        <w:tblLayout w:type="fixed"/>
        <w:tblLook w:val="0480" w:firstRow="0" w:lastRow="0" w:firstColumn="1" w:lastColumn="0" w:noHBand="0" w:noVBand="1"/>
      </w:tblPr>
      <w:tblGrid>
        <w:gridCol w:w="7380"/>
      </w:tblGrid>
      <w:tr w:rsidRPr="006121A1" w:rsidR="006121A1" w:rsidTr="006121A1" w14:paraId="55497954"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hideMark/>
          </w:tcPr>
          <w:p w:rsidRPr="006121A1" w:rsidR="006121A1" w:rsidP="006121A1" w:rsidRDefault="006121A1" w14:paraId="4C28D393" w14:textId="77777777">
            <w:pPr>
              <w:pStyle w:val="SurveyResponse"/>
              <w:numPr>
                <w:ilvl w:val="0"/>
                <w:numId w:val="54"/>
              </w:numPr>
              <w:rPr>
                <w:b w:val="0"/>
                <w:bCs w:val="0"/>
              </w:rPr>
            </w:pPr>
            <w:r w:rsidRPr="006121A1">
              <w:rPr>
                <w:b w:val="0"/>
                <w:bCs w:val="0"/>
              </w:rPr>
              <w:t>The criteria for determining whether someone has good cause due to a physical or mental limitation</w:t>
            </w:r>
          </w:p>
        </w:tc>
      </w:tr>
      <w:tr w:rsidRPr="006121A1" w:rsidR="006121A1" w:rsidTr="006121A1" w14:paraId="15D4FC9D"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6121A1" w:rsidR="006121A1" w:rsidP="006121A1" w:rsidRDefault="006121A1" w14:paraId="39ABFB50" w14:textId="77777777">
            <w:pPr>
              <w:pStyle w:val="SurveyResponse"/>
              <w:numPr>
                <w:ilvl w:val="0"/>
                <w:numId w:val="54"/>
              </w:numPr>
              <w:rPr>
                <w:b w:val="0"/>
                <w:bCs w:val="0"/>
              </w:rPr>
            </w:pPr>
            <w:r w:rsidRPr="006121A1">
              <w:rPr>
                <w:b w:val="0"/>
                <w:bCs w:val="0"/>
              </w:rPr>
              <w:t>The information required to verify whether someone has good cause due to a physical or mental limitation</w:t>
            </w:r>
          </w:p>
        </w:tc>
      </w:tr>
      <w:tr w:rsidRPr="006121A1" w:rsidR="006121A1" w:rsidTr="006121A1" w14:paraId="4860F7F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6121A1" w:rsidR="006121A1" w:rsidP="006121A1" w:rsidRDefault="006121A1" w14:paraId="3FAF6FCE" w14:textId="77777777">
            <w:pPr>
              <w:pStyle w:val="SurveyResponse"/>
              <w:numPr>
                <w:ilvl w:val="0"/>
                <w:numId w:val="54"/>
              </w:numPr>
              <w:rPr>
                <w:b w:val="0"/>
                <w:bCs w:val="0"/>
              </w:rPr>
            </w:pPr>
            <w:r w:rsidRPr="006121A1">
              <w:rPr>
                <w:b w:val="0"/>
                <w:bCs w:val="0"/>
              </w:rPr>
              <w:t>The process for determining whether someone has good cause due to a physical or mental limitation</w:t>
            </w:r>
          </w:p>
        </w:tc>
      </w:tr>
      <w:tr w:rsidRPr="006121A1" w:rsidR="006121A1" w:rsidTr="006121A1" w14:paraId="696238A6" w14:textId="77777777">
        <w:trPr>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6121A1" w:rsidR="006121A1" w:rsidP="006121A1" w:rsidRDefault="006121A1" w14:paraId="1C61A777" w14:textId="77777777">
            <w:pPr>
              <w:pStyle w:val="SurveyResponse"/>
              <w:numPr>
                <w:ilvl w:val="0"/>
                <w:numId w:val="54"/>
              </w:numPr>
              <w:rPr>
                <w:b w:val="0"/>
                <w:bCs w:val="0"/>
              </w:rPr>
            </w:pPr>
            <w:r w:rsidRPr="006121A1">
              <w:rPr>
                <w:b w:val="0"/>
                <w:bCs w:val="0"/>
              </w:rPr>
              <w:t xml:space="preserve">Other (please specify): </w:t>
            </w:r>
          </w:p>
        </w:tc>
      </w:tr>
      <w:tr w:rsidRPr="006121A1" w:rsidR="006121A1" w:rsidTr="006121A1" w14:paraId="11595399"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80" w:type="dxa"/>
          </w:tcPr>
          <w:p w:rsidRPr="006121A1" w:rsidR="006121A1" w:rsidP="006121A1" w:rsidRDefault="006121A1" w14:paraId="1F4E13C6" w14:textId="77777777">
            <w:pPr>
              <w:pStyle w:val="SurveyResponse"/>
              <w:numPr>
                <w:ilvl w:val="0"/>
                <w:numId w:val="54"/>
              </w:numPr>
              <w:rPr>
                <w:b w:val="0"/>
                <w:bCs w:val="0"/>
              </w:rPr>
            </w:pPr>
            <w:r w:rsidRPr="006121A1">
              <w:rPr>
                <w:b w:val="0"/>
                <w:bCs w:val="0"/>
              </w:rPr>
              <w:t>Our State did not make any changes to its good cause determination policies related to physical or mental limitations</w:t>
            </w:r>
            <w:r w:rsidRPr="006121A1" w:rsidDel="006F1E16">
              <w:rPr>
                <w:b w:val="0"/>
                <w:bCs w:val="0"/>
              </w:rPr>
              <w:t xml:space="preserve"> </w:t>
            </w:r>
            <w:r w:rsidRPr="006121A1">
              <w:rPr>
                <w:b w:val="0"/>
                <w:bCs w:val="0"/>
              </w:rPr>
              <w:t xml:space="preserve">in response </w:t>
            </w:r>
            <w:r w:rsidRPr="006121A1" w:rsidDel="009B677F">
              <w:rPr>
                <w:b w:val="0"/>
                <w:bCs w:val="0"/>
              </w:rPr>
              <w:t>to COVID-19</w:t>
            </w:r>
          </w:p>
        </w:tc>
      </w:tr>
      <w:bookmarkEnd w:id="58"/>
    </w:tbl>
    <w:p w:rsidR="001B7394" w:rsidP="007D72D5" w:rsidRDefault="001B7394" w14:paraId="2E0D5DA5" w14:textId="7E5979E4">
      <w:pPr>
        <w:ind w:left="432" w:firstLine="0"/>
      </w:pPr>
    </w:p>
    <w:p w:rsidRPr="005D270F" w:rsidR="00500CD4" w:rsidP="005D270F" w:rsidRDefault="00500CD4" w14:paraId="15814DFF" w14:textId="2FDEFF2A">
      <w:pPr>
        <w:ind w:left="0" w:firstLine="0"/>
      </w:pPr>
      <w:r>
        <w:br w:type="page"/>
      </w:r>
    </w:p>
    <w:p w:rsidR="00797A9D" w:rsidP="00144BC8" w:rsidRDefault="00500CD4" w14:paraId="335A49DE" w14:textId="7E6784F3">
      <w:pPr>
        <w:pStyle w:val="Heading1"/>
        <w:tabs>
          <w:tab w:val="left" w:pos="6534"/>
        </w:tabs>
      </w:pPr>
      <w:bookmarkStart w:name="_Ref71227288" w:id="59"/>
      <w:r>
        <w:lastRenderedPageBreak/>
        <w:t>Survey Close</w:t>
      </w:r>
      <w:bookmarkEnd w:id="59"/>
      <w:r>
        <w:t xml:space="preserve"> </w:t>
      </w:r>
      <w:r w:rsidR="00144BC8">
        <w:tab/>
      </w:r>
    </w:p>
    <w:p w:rsidR="00500CD4" w:rsidP="00500CD4" w:rsidRDefault="00500CD4" w14:paraId="375E22D9" w14:textId="4D9859F3">
      <w:pPr>
        <w:ind w:left="0" w:firstLine="0"/>
      </w:pPr>
    </w:p>
    <w:p w:rsidR="0095058C" w:rsidP="00500CD4" w:rsidRDefault="0095058C" w14:paraId="68BF9033" w14:textId="2B025E74">
      <w:pPr>
        <w:ind w:left="0" w:firstLine="0"/>
        <w:rPr>
          <w:rFonts w:ascii="Arial Narrow" w:hAnsi="Arial Narrow"/>
        </w:rPr>
      </w:pPr>
      <w:r w:rsidRPr="009833F9">
        <w:rPr>
          <w:rFonts w:ascii="Arial Narrow" w:hAnsi="Arial Narrow"/>
        </w:rPr>
        <w:t xml:space="preserve">Thank you for </w:t>
      </w:r>
      <w:r w:rsidR="009833F9">
        <w:rPr>
          <w:rFonts w:ascii="Arial Narrow" w:hAnsi="Arial Narrow"/>
        </w:rPr>
        <w:t xml:space="preserve">participating in our survey! To help us better understand your State’s process for determining whether an individual is </w:t>
      </w:r>
      <w:r w:rsidRPr="17BB95BE" w:rsidR="6AE409FE">
        <w:rPr>
          <w:rFonts w:ascii="Arial Narrow" w:hAnsi="Arial Narrow"/>
        </w:rPr>
        <w:t>exempt from</w:t>
      </w:r>
      <w:r w:rsidR="0011367C">
        <w:rPr>
          <w:rFonts w:ascii="Arial Narrow" w:hAnsi="Arial Narrow"/>
        </w:rPr>
        <w:t xml:space="preserve"> work</w:t>
      </w:r>
      <w:r w:rsidRPr="17BB95BE" w:rsidR="6AE409FE">
        <w:rPr>
          <w:rFonts w:ascii="Arial Narrow" w:hAnsi="Arial Narrow"/>
        </w:rPr>
        <w:t xml:space="preserve"> </w:t>
      </w:r>
      <w:r w:rsidR="002F39F2">
        <w:rPr>
          <w:rFonts w:ascii="Arial Narrow" w:hAnsi="Arial Narrow"/>
        </w:rPr>
        <w:t xml:space="preserve">requirements </w:t>
      </w:r>
      <w:r w:rsidRPr="17BB95BE" w:rsidR="6AE409FE">
        <w:rPr>
          <w:rFonts w:ascii="Arial Narrow" w:hAnsi="Arial Narrow"/>
        </w:rPr>
        <w:t>due to a physical or mental limitation</w:t>
      </w:r>
      <w:r w:rsidR="009833F9">
        <w:rPr>
          <w:rFonts w:ascii="Arial Narrow" w:hAnsi="Arial Narrow"/>
        </w:rPr>
        <w:t xml:space="preserve">, please upload the following documents using the link below: </w:t>
      </w:r>
    </w:p>
    <w:p w:rsidRPr="009833F9" w:rsidR="009833F9" w:rsidP="008762A0" w:rsidRDefault="009833F9" w14:paraId="42A203EF" w14:textId="7DDF5AC3">
      <w:pPr>
        <w:pStyle w:val="ListParagraph"/>
        <w:numPr>
          <w:ilvl w:val="0"/>
          <w:numId w:val="6"/>
        </w:numPr>
        <w:rPr>
          <w:rFonts w:ascii="Arial Narrow" w:hAnsi="Arial Narrow"/>
        </w:rPr>
      </w:pPr>
      <w:r w:rsidRPr="5BC57121">
        <w:rPr>
          <w:rFonts w:ascii="Arial Narrow" w:hAnsi="Arial Narrow"/>
          <w:i/>
          <w:sz w:val="22"/>
        </w:rPr>
        <w:t>{Outstanding Document 1 Based off Document Review}</w:t>
      </w:r>
    </w:p>
    <w:p w:rsidRPr="009833F9" w:rsidR="009833F9" w:rsidP="008762A0" w:rsidRDefault="009833F9" w14:paraId="60EA8C9A" w14:textId="4305C120">
      <w:pPr>
        <w:pStyle w:val="ListParagraph"/>
        <w:numPr>
          <w:ilvl w:val="0"/>
          <w:numId w:val="6"/>
        </w:numPr>
        <w:rPr>
          <w:rFonts w:ascii="Arial Narrow" w:hAnsi="Arial Narrow"/>
        </w:rPr>
      </w:pPr>
      <w:r>
        <w:rPr>
          <w:rFonts w:ascii="Arial Narrow" w:hAnsi="Arial Narrow"/>
          <w:i/>
          <w:iCs/>
          <w:sz w:val="22"/>
          <w:szCs w:val="20"/>
        </w:rPr>
        <w:t>{Outstanding Document 2 Based off Document Review}</w:t>
      </w:r>
    </w:p>
    <w:p w:rsidRPr="009833F9" w:rsidR="009833F9" w:rsidP="008762A0" w:rsidRDefault="009833F9" w14:paraId="5455B45A" w14:textId="01F091B3">
      <w:pPr>
        <w:pStyle w:val="ListParagraph"/>
        <w:numPr>
          <w:ilvl w:val="0"/>
          <w:numId w:val="6"/>
        </w:numPr>
        <w:rPr>
          <w:rFonts w:ascii="Arial Narrow" w:hAnsi="Arial Narrow"/>
        </w:rPr>
      </w:pPr>
      <w:r>
        <w:rPr>
          <w:rFonts w:ascii="Arial Narrow" w:hAnsi="Arial Narrow"/>
          <w:i/>
          <w:iCs/>
          <w:sz w:val="22"/>
          <w:szCs w:val="20"/>
        </w:rPr>
        <w:t>{Outstanding Document 3 Based off Document Review}</w:t>
      </w:r>
    </w:p>
    <w:p w:rsidR="009833F9" w:rsidP="009833F9" w:rsidRDefault="009833F9" w14:paraId="1B4F31E7" w14:textId="7F29521C">
      <w:pPr>
        <w:ind w:left="0" w:firstLine="0"/>
        <w:rPr>
          <w:rFonts w:ascii="Arial Narrow" w:hAnsi="Arial Narrow"/>
        </w:rPr>
      </w:pPr>
      <w:r>
        <w:rPr>
          <w:rFonts w:ascii="Arial Narrow" w:hAnsi="Arial Narrow"/>
          <w:noProof/>
        </w:rPr>
        <w:drawing>
          <wp:anchor distT="0" distB="0" distL="114300" distR="114300" simplePos="0" relativeHeight="251658243" behindDoc="1" locked="0" layoutInCell="1" allowOverlap="1" wp14:editId="2BDDEFBC" wp14:anchorId="0C481A15">
            <wp:simplePos x="0" y="0"/>
            <wp:positionH relativeFrom="column">
              <wp:posOffset>0</wp:posOffset>
            </wp:positionH>
            <wp:positionV relativeFrom="paragraph">
              <wp:posOffset>136525</wp:posOffset>
            </wp:positionV>
            <wp:extent cx="352425" cy="352425"/>
            <wp:effectExtent l="0" t="0" r="9525" b="9525"/>
            <wp:wrapTight wrapText="bothSides">
              <wp:wrapPolygon edited="0">
                <wp:start x="4670" y="0"/>
                <wp:lineTo x="0" y="8173"/>
                <wp:lineTo x="0" y="15178"/>
                <wp:lineTo x="7005" y="21016"/>
                <wp:lineTo x="14011" y="21016"/>
                <wp:lineTo x="21016" y="16346"/>
                <wp:lineTo x="21016" y="8173"/>
                <wp:lineTo x="12843" y="0"/>
                <wp:lineTo x="4670" y="0"/>
              </wp:wrapPolygon>
            </wp:wrapTight>
            <wp:docPr id="39" name="Graphic 39" descr="Uploa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Upload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rPr>
        <w:drawing>
          <wp:anchor distT="0" distB="0" distL="114300" distR="114300" simplePos="0" relativeHeight="251658241" behindDoc="1" locked="0" layoutInCell="1" allowOverlap="1" wp14:editId="2BDDEFBC" wp14:anchorId="0C481A15">
            <wp:simplePos x="0" y="0"/>
            <wp:positionH relativeFrom="column">
              <wp:posOffset>0</wp:posOffset>
            </wp:positionH>
            <wp:positionV relativeFrom="paragraph">
              <wp:posOffset>136525</wp:posOffset>
            </wp:positionV>
            <wp:extent cx="352425" cy="352425"/>
            <wp:effectExtent l="0" t="0" r="9525" b="9525"/>
            <wp:wrapTight wrapText="bothSides">
              <wp:wrapPolygon edited="0">
                <wp:start x="4670" y="0"/>
                <wp:lineTo x="0" y="8173"/>
                <wp:lineTo x="0" y="15178"/>
                <wp:lineTo x="7005" y="21016"/>
                <wp:lineTo x="14011" y="21016"/>
                <wp:lineTo x="21016" y="16346"/>
                <wp:lineTo x="21016" y="8173"/>
                <wp:lineTo x="12843" y="0"/>
                <wp:lineTo x="4670" y="0"/>
              </wp:wrapPolygon>
            </wp:wrapTight>
            <wp:docPr id="18" name="Graphic 18" descr="Uploa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Upload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p>
    <w:p w:rsidRPr="009833F9" w:rsidR="009833F9" w:rsidP="009833F9" w:rsidRDefault="009833F9" w14:paraId="41CAE77C" w14:textId="6E8CE9B9">
      <w:pPr>
        <w:ind w:left="0" w:firstLine="0"/>
        <w:rPr>
          <w:rFonts w:ascii="Arial Narrow" w:hAnsi="Arial Narrow"/>
          <w:b/>
          <w:bCs/>
          <w:color w:val="0074AC" w:themeColor="accent3" w:themeTint="BF"/>
          <w:u w:val="single"/>
        </w:rPr>
      </w:pPr>
      <w:r w:rsidRPr="009833F9">
        <w:rPr>
          <w:rFonts w:ascii="Arial Narrow" w:hAnsi="Arial Narrow"/>
          <w:b/>
          <w:bCs/>
          <w:color w:val="0074AC" w:themeColor="accent3" w:themeTint="BF"/>
          <w:u w:val="single"/>
        </w:rPr>
        <w:t xml:space="preserve">Upload documents here </w:t>
      </w:r>
    </w:p>
    <w:p w:rsidRPr="009833F9" w:rsidR="009833F9" w:rsidP="009833F9" w:rsidRDefault="009833F9" w14:paraId="3FD436B3" w14:textId="570AEB93">
      <w:pPr>
        <w:rPr>
          <w:rFonts w:ascii="Arial Narrow" w:hAnsi="Arial Narrow"/>
        </w:rPr>
      </w:pPr>
    </w:p>
    <w:sectPr w:rsidRPr="009833F9" w:rsidR="009833F9" w:rsidSect="004B395F">
      <w:headerReference w:type="even" r:id="rId14"/>
      <w:headerReference w:type="default" r:id="rId15"/>
      <w:footerReference w:type="even" r:id="rId16"/>
      <w:footerReference w:type="default" r:id="rId17"/>
      <w:headerReference w:type="first" r:id="rId18"/>
      <w:footerReference w:type="first" r:id="rId19"/>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CDAD" w14:textId="77777777" w:rsidR="007412FB" w:rsidRDefault="007412FB" w:rsidP="00583298">
      <w:r>
        <w:separator/>
      </w:r>
    </w:p>
    <w:p w14:paraId="76A7533D" w14:textId="77777777" w:rsidR="007412FB" w:rsidRDefault="007412FB"/>
  </w:endnote>
  <w:endnote w:type="continuationSeparator" w:id="0">
    <w:p w14:paraId="5B447399" w14:textId="77777777" w:rsidR="007412FB" w:rsidRDefault="007412FB" w:rsidP="00583298">
      <w:r>
        <w:continuationSeparator/>
      </w:r>
    </w:p>
    <w:p w14:paraId="6C139ED4" w14:textId="77777777" w:rsidR="007412FB" w:rsidRDefault="007412FB"/>
  </w:endnote>
  <w:endnote w:type="continuationNotice" w:id="1">
    <w:p w14:paraId="5625B1CD" w14:textId="77777777" w:rsidR="007412FB" w:rsidRDefault="007412FB">
      <w:pPr>
        <w:spacing w:after="0" w:line="240" w:lineRule="auto"/>
      </w:pPr>
    </w:p>
    <w:p w14:paraId="7F22DFFC" w14:textId="77777777" w:rsidR="007412FB" w:rsidRDefault="00741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skerville">
    <w:altName w:val="Baskerville Old Face"/>
    <w:charset w:val="00"/>
    <w:family w:val="auto"/>
    <w:pitch w:val="variable"/>
    <w:sig w:usb0="80000067" w:usb1="00000000" w:usb2="00000000" w:usb3="00000000" w:csb0="0000019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9A1F" w14:textId="77777777" w:rsidR="00356B3F" w:rsidRDefault="00356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46A7" w14:textId="77777777" w:rsidR="00356B3F" w:rsidRDefault="00356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66118"/>
      <w:docPartObj>
        <w:docPartGallery w:val="Page Numbers (Bottom of Page)"/>
        <w:docPartUnique/>
      </w:docPartObj>
    </w:sdtPr>
    <w:sdtEndPr>
      <w:rPr>
        <w:noProof/>
      </w:rPr>
    </w:sdtEndPr>
    <w:sdtContent>
      <w:p w14:paraId="67509184" w14:textId="1693AF69" w:rsidR="00583578" w:rsidRDefault="005835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7980CC" w14:textId="436CE859" w:rsidR="00EA2C16" w:rsidRPr="0011429F" w:rsidRDefault="00583578" w:rsidP="00583578">
    <w:pPr>
      <w:pStyle w:val="Footer"/>
      <w:tabs>
        <w:tab w:val="clear" w:pos="4680"/>
        <w:tab w:val="clear" w:pos="9360"/>
      </w:tabs>
      <w:rPr>
        <w:rFonts w:asciiTheme="minorHAnsi" w:hAnsiTheme="minorHAnsi" w:cstheme="minorHAnsi"/>
      </w:rPr>
    </w:pPr>
    <w:r w:rsidRPr="0011429F">
      <w:rPr>
        <w:rFonts w:asciiTheme="minorHAnsi" w:hAnsiTheme="minorHAnsi" w:cstheme="minorHAnsi"/>
        <w:color w:val="000000"/>
        <w:sz w:val="23"/>
        <w:szCs w:val="23"/>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6556" w14:textId="77777777" w:rsidR="007412FB" w:rsidRDefault="007412FB" w:rsidP="00583298">
      <w:r>
        <w:separator/>
      </w:r>
    </w:p>
    <w:p w14:paraId="5B756829" w14:textId="77777777" w:rsidR="007412FB" w:rsidRDefault="007412FB"/>
  </w:footnote>
  <w:footnote w:type="continuationSeparator" w:id="0">
    <w:p w14:paraId="5A3DCF00" w14:textId="77777777" w:rsidR="007412FB" w:rsidRDefault="007412FB" w:rsidP="00583298">
      <w:r>
        <w:continuationSeparator/>
      </w:r>
    </w:p>
    <w:p w14:paraId="103B09FF" w14:textId="77777777" w:rsidR="007412FB" w:rsidRDefault="007412FB"/>
  </w:footnote>
  <w:footnote w:type="continuationNotice" w:id="1">
    <w:p w14:paraId="15A1A4D7" w14:textId="77777777" w:rsidR="007412FB" w:rsidRDefault="007412FB">
      <w:pPr>
        <w:spacing w:after="0" w:line="240" w:lineRule="auto"/>
      </w:pPr>
    </w:p>
    <w:p w14:paraId="753D8C17" w14:textId="77777777" w:rsidR="007412FB" w:rsidRDefault="00741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730D" w14:textId="77777777" w:rsidR="00356B3F" w:rsidRDefault="00356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C4D9" w14:textId="77777777" w:rsidR="00B64E9B" w:rsidRPr="00B64E9B" w:rsidRDefault="00B64E9B" w:rsidP="00B64E9B">
    <w:pPr>
      <w:ind w:left="720"/>
      <w:jc w:val="right"/>
      <w:rPr>
        <w:rFonts w:ascii="Arial" w:hAnsi="Arial" w:cs="Arial"/>
        <w:sz w:val="20"/>
        <w:szCs w:val="18"/>
      </w:rPr>
    </w:pPr>
    <w:r w:rsidRPr="00B64E9B">
      <w:rPr>
        <w:rFonts w:ascii="Arial" w:hAnsi="Arial" w:cs="Arial"/>
        <w:sz w:val="20"/>
        <w:szCs w:val="18"/>
      </w:rPr>
      <w:t>OMB Control No:  0584-XXXX</w:t>
    </w:r>
  </w:p>
  <w:p w14:paraId="57B380BB" w14:textId="3B3B69C4" w:rsidR="00B64E9B" w:rsidRPr="00B64E9B" w:rsidRDefault="00B64E9B" w:rsidP="00B64E9B">
    <w:pPr>
      <w:ind w:left="720"/>
      <w:jc w:val="right"/>
      <w:rPr>
        <w:rFonts w:ascii="Arial" w:hAnsi="Arial" w:cs="Arial"/>
        <w:sz w:val="20"/>
        <w:szCs w:val="18"/>
      </w:rPr>
    </w:pPr>
    <w:r w:rsidRPr="00B64E9B">
      <w:rPr>
        <w:rFonts w:ascii="Arial" w:hAnsi="Arial" w:cs="Arial"/>
        <w:sz w:val="20"/>
        <w:szCs w:val="18"/>
      </w:rPr>
      <w:t>Expiration Date: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1AF9" w14:textId="77777777" w:rsidR="00356B3F" w:rsidRDefault="00356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C34"/>
    <w:multiLevelType w:val="hybridMultilevel"/>
    <w:tmpl w:val="C87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3AA"/>
    <w:multiLevelType w:val="multilevel"/>
    <w:tmpl w:val="E4621764"/>
    <w:lvl w:ilvl="0">
      <w:start w:val="1"/>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B4D1A"/>
    <w:multiLevelType w:val="hybridMultilevel"/>
    <w:tmpl w:val="28025D02"/>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0679"/>
    <w:multiLevelType w:val="hybridMultilevel"/>
    <w:tmpl w:val="48D6BA26"/>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03B8"/>
    <w:multiLevelType w:val="hybridMultilevel"/>
    <w:tmpl w:val="D7A46306"/>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40EC4"/>
    <w:multiLevelType w:val="multilevel"/>
    <w:tmpl w:val="F2B6B548"/>
    <w:lvl w:ilvl="0">
      <w:start w:val="2"/>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283482"/>
    <w:multiLevelType w:val="hybridMultilevel"/>
    <w:tmpl w:val="5F245CDA"/>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C7BE8"/>
    <w:multiLevelType w:val="hybridMultilevel"/>
    <w:tmpl w:val="8952A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BC7FA3"/>
    <w:multiLevelType w:val="hybridMultilevel"/>
    <w:tmpl w:val="E232356A"/>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12BD7"/>
    <w:multiLevelType w:val="hybridMultilevel"/>
    <w:tmpl w:val="0DEECB3E"/>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97B46"/>
    <w:multiLevelType w:val="hybridMultilevel"/>
    <w:tmpl w:val="F8FA5B4E"/>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76FC4"/>
    <w:multiLevelType w:val="hybridMultilevel"/>
    <w:tmpl w:val="09B25D3E"/>
    <w:lvl w:ilvl="0" w:tplc="AD587BD6">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44BB8"/>
    <w:multiLevelType w:val="multilevel"/>
    <w:tmpl w:val="B2783F6C"/>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68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1744AC"/>
    <w:multiLevelType w:val="hybridMultilevel"/>
    <w:tmpl w:val="862EF272"/>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17218"/>
    <w:multiLevelType w:val="hybridMultilevel"/>
    <w:tmpl w:val="18E432C2"/>
    <w:lvl w:ilvl="0" w:tplc="A838E6C4">
      <w:start w:val="1"/>
      <w:numFmt w:val="lowerLetter"/>
      <w:lvlText w:val="%1)"/>
      <w:lvlJc w:val="left"/>
      <w:pPr>
        <w:ind w:left="792" w:hanging="360"/>
      </w:pPr>
      <w:rPr>
        <w:rFonts w:ascii="Garamond" w:eastAsiaTheme="minorHAnsi" w:hAnsi="Garamond"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1E3C1206"/>
    <w:multiLevelType w:val="multilevel"/>
    <w:tmpl w:val="553AE938"/>
    <w:lvl w:ilvl="0">
      <w:start w:val="1"/>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716721"/>
    <w:multiLevelType w:val="hybridMultilevel"/>
    <w:tmpl w:val="7528068C"/>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766B9"/>
    <w:multiLevelType w:val="hybridMultilevel"/>
    <w:tmpl w:val="08E45DC6"/>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F3500"/>
    <w:multiLevelType w:val="multilevel"/>
    <w:tmpl w:val="A696598C"/>
    <w:lvl w:ilvl="0">
      <w:start w:val="1"/>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512FF7"/>
    <w:multiLevelType w:val="hybridMultilevel"/>
    <w:tmpl w:val="8292963A"/>
    <w:lvl w:ilvl="0" w:tplc="AD587B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A32220"/>
    <w:multiLevelType w:val="hybridMultilevel"/>
    <w:tmpl w:val="956A84C6"/>
    <w:lvl w:ilvl="0" w:tplc="257AFAE6">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40097"/>
    <w:multiLevelType w:val="multilevel"/>
    <w:tmpl w:val="B2783F6C"/>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68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523C66"/>
    <w:multiLevelType w:val="multilevel"/>
    <w:tmpl w:val="5B347550"/>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EC7249"/>
    <w:multiLevelType w:val="hybridMultilevel"/>
    <w:tmpl w:val="6004D2A8"/>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F112E"/>
    <w:multiLevelType w:val="hybridMultilevel"/>
    <w:tmpl w:val="027E13C4"/>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B0D3C"/>
    <w:multiLevelType w:val="hybridMultilevel"/>
    <w:tmpl w:val="4D2E3A2A"/>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94091"/>
    <w:multiLevelType w:val="hybridMultilevel"/>
    <w:tmpl w:val="834C5BB2"/>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64DCD"/>
    <w:multiLevelType w:val="hybridMultilevel"/>
    <w:tmpl w:val="05304462"/>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14B0A"/>
    <w:multiLevelType w:val="hybridMultilevel"/>
    <w:tmpl w:val="E5F0AE7C"/>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65899"/>
    <w:multiLevelType w:val="hybridMultilevel"/>
    <w:tmpl w:val="589022F6"/>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C7CC7"/>
    <w:multiLevelType w:val="hybridMultilevel"/>
    <w:tmpl w:val="759AF898"/>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D3578"/>
    <w:multiLevelType w:val="multilevel"/>
    <w:tmpl w:val="5A24764C"/>
    <w:lvl w:ilvl="0">
      <w:start w:val="1"/>
      <w:numFmt w:val="upperLetter"/>
      <w:lvlText w:val="MODULE %1."/>
      <w:lvlJc w:val="left"/>
      <w:pPr>
        <w:ind w:left="360" w:hanging="360"/>
      </w:pPr>
      <w:rPr>
        <w:rFonts w:hint="default"/>
        <w:b w:val="0"/>
        <w:i w:val="0"/>
        <w:color w:val="E44044"/>
        <w:sz w:val="40"/>
      </w:rPr>
    </w:lvl>
    <w:lvl w:ilvl="1">
      <w:start w:val="3"/>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68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427914"/>
    <w:multiLevelType w:val="hybridMultilevel"/>
    <w:tmpl w:val="837A4F06"/>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94090"/>
    <w:multiLevelType w:val="hybridMultilevel"/>
    <w:tmpl w:val="3AC40172"/>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24AEF"/>
    <w:multiLevelType w:val="hybridMultilevel"/>
    <w:tmpl w:val="FD32F108"/>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25094"/>
    <w:multiLevelType w:val="hybridMultilevel"/>
    <w:tmpl w:val="723CDF74"/>
    <w:lvl w:ilvl="0" w:tplc="CDEC4B98">
      <w:start w:val="1"/>
      <w:numFmt w:val="decimal"/>
      <w:lvlText w:val="%1."/>
      <w:lvlJc w:val="left"/>
      <w:pPr>
        <w:ind w:left="720" w:hanging="360"/>
      </w:pPr>
      <w:rPr>
        <w:rFonts w:ascii="Calibri Light" w:hAnsi="Calibri Light" w:hint="default"/>
        <w:color w:val="E44044" w:themeColor="accen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3500F"/>
    <w:multiLevelType w:val="hybridMultilevel"/>
    <w:tmpl w:val="4B1E405A"/>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56B1A"/>
    <w:multiLevelType w:val="hybridMultilevel"/>
    <w:tmpl w:val="F59ACE98"/>
    <w:lvl w:ilvl="0" w:tplc="CE76287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19F503D"/>
    <w:multiLevelType w:val="hybridMultilevel"/>
    <w:tmpl w:val="F81262CE"/>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82CD6"/>
    <w:multiLevelType w:val="hybridMultilevel"/>
    <w:tmpl w:val="392CC48E"/>
    <w:lvl w:ilvl="0" w:tplc="F91073FC">
      <w:start w:val="1"/>
      <w:numFmt w:val="bullet"/>
      <w:pStyle w:val="ResponseChoice"/>
      <w:lvlText w:val=""/>
      <w:lvlJc w:val="left"/>
      <w:pPr>
        <w:ind w:left="720" w:hanging="360"/>
      </w:pPr>
      <w:rPr>
        <w:rFonts w:ascii="Wingdings" w:hAnsi="Wingdings" w:hint="default"/>
        <w:color w:val="00283B"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466A8"/>
    <w:multiLevelType w:val="hybridMultilevel"/>
    <w:tmpl w:val="1146FC40"/>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90CAB"/>
    <w:multiLevelType w:val="multilevel"/>
    <w:tmpl w:val="CC6CFCDA"/>
    <w:lvl w:ilvl="0">
      <w:start w:val="4"/>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9582A45"/>
    <w:multiLevelType w:val="hybridMultilevel"/>
    <w:tmpl w:val="B9580DD8"/>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D34AF"/>
    <w:multiLevelType w:val="multilevel"/>
    <w:tmpl w:val="C0AAD238"/>
    <w:lvl w:ilvl="0">
      <w:start w:val="3"/>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F9C7E60"/>
    <w:multiLevelType w:val="hybridMultilevel"/>
    <w:tmpl w:val="BB0098C2"/>
    <w:lvl w:ilvl="0" w:tplc="AE14DBFA">
      <w:start w:val="1"/>
      <w:numFmt w:val="bullet"/>
      <w:pStyle w:val="CalloutBullets"/>
      <w:lvlText w:val=""/>
      <w:lvlJc w:val="left"/>
      <w:pPr>
        <w:ind w:left="360" w:hanging="216"/>
      </w:pPr>
      <w:rPr>
        <w:rFonts w:ascii="Wingdings" w:hAnsi="Wingdings" w:hint="default"/>
        <w:color w:val="294E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25160E"/>
    <w:multiLevelType w:val="hybridMultilevel"/>
    <w:tmpl w:val="BA8407B4"/>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D605C3"/>
    <w:multiLevelType w:val="hybridMultilevel"/>
    <w:tmpl w:val="572A5B82"/>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092BE7"/>
    <w:multiLevelType w:val="multilevel"/>
    <w:tmpl w:val="1CF2EB76"/>
    <w:lvl w:ilvl="0">
      <w:start w:val="1"/>
      <w:numFmt w:val="upperLetter"/>
      <w:lvlText w:val="MODULE %1."/>
      <w:lvlJc w:val="left"/>
      <w:pPr>
        <w:ind w:left="360" w:hanging="360"/>
      </w:pPr>
      <w:rPr>
        <w:rFonts w:hint="default"/>
        <w:b w:val="0"/>
        <w:i w:val="0"/>
        <w:color w:val="E44044"/>
        <w:sz w:val="40"/>
      </w:rPr>
    </w:lvl>
    <w:lvl w:ilvl="1">
      <w:start w:val="1"/>
      <w:numFmt w:val="decimal"/>
      <w:lvlText w:val="%1.%2."/>
      <w:lvlJc w:val="left"/>
      <w:pPr>
        <w:ind w:left="792" w:hanging="792"/>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5243935"/>
    <w:multiLevelType w:val="hybridMultilevel"/>
    <w:tmpl w:val="CF9C0C48"/>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24583"/>
    <w:multiLevelType w:val="hybridMultilevel"/>
    <w:tmpl w:val="F56A6D48"/>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3B1EA0"/>
    <w:multiLevelType w:val="hybridMultilevel"/>
    <w:tmpl w:val="29889E0C"/>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6D125C"/>
    <w:multiLevelType w:val="hybridMultilevel"/>
    <w:tmpl w:val="8E8877BC"/>
    <w:lvl w:ilvl="0" w:tplc="AD58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3C6595"/>
    <w:multiLevelType w:val="multilevel"/>
    <w:tmpl w:val="754C4B02"/>
    <w:lvl w:ilvl="0">
      <w:start w:val="1"/>
      <w:numFmt w:val="upperLetter"/>
      <w:lvlText w:val="MODULE %1."/>
      <w:lvlJc w:val="left"/>
      <w:pPr>
        <w:ind w:left="360" w:hanging="360"/>
      </w:pPr>
      <w:rPr>
        <w:rFonts w:hint="default"/>
        <w:b w:val="0"/>
        <w:i w:val="0"/>
        <w:color w:val="E44044"/>
        <w:sz w:val="40"/>
      </w:rPr>
    </w:lvl>
    <w:lvl w:ilvl="1">
      <w:start w:val="1"/>
      <w:numFmt w:val="decimal"/>
      <w:pStyle w:val="Subhead"/>
      <w:lvlText w:val="%1.%2."/>
      <w:lvlJc w:val="left"/>
      <w:pPr>
        <w:ind w:left="792" w:hanging="792"/>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04" w:hanging="504"/>
      </w:pPr>
      <w:rPr>
        <w:rFonts w:ascii="Arial Narrow" w:hAnsi="Arial Narrow"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bullet"/>
      <w:lvlText w:val=""/>
      <w:lvlJc w:val="left"/>
      <w:pPr>
        <w:ind w:left="1728" w:hanging="648"/>
      </w:pPr>
      <w:rPr>
        <w:rFonts w:ascii="Wingdings" w:hAnsi="Wingdings" w:hint="default"/>
        <w:sz w:val="36"/>
      </w:rPr>
    </w:lvl>
    <w:lvl w:ilvl="4">
      <w:start w:val="1"/>
      <w:numFmt w:val="bullet"/>
      <w:lvlText w:val=""/>
      <w:lvlJc w:val="left"/>
      <w:pPr>
        <w:ind w:left="2232" w:hanging="792"/>
      </w:pPr>
      <w:rPr>
        <w:rFonts w:ascii="Wingdings" w:hAnsi="Wingding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582134">
    <w:abstractNumId w:val="20"/>
  </w:num>
  <w:num w:numId="2" w16cid:durableId="1981492082">
    <w:abstractNumId w:val="44"/>
  </w:num>
  <w:num w:numId="3" w16cid:durableId="673994361">
    <w:abstractNumId w:val="15"/>
  </w:num>
  <w:num w:numId="4" w16cid:durableId="1501653237">
    <w:abstractNumId w:val="39"/>
  </w:num>
  <w:num w:numId="5" w16cid:durableId="2075229653">
    <w:abstractNumId w:val="11"/>
  </w:num>
  <w:num w:numId="6" w16cid:durableId="242225691">
    <w:abstractNumId w:val="0"/>
  </w:num>
  <w:num w:numId="7" w16cid:durableId="1934123909">
    <w:abstractNumId w:val="52"/>
  </w:num>
  <w:num w:numId="8" w16cid:durableId="2133085227">
    <w:abstractNumId w:val="22"/>
  </w:num>
  <w:num w:numId="9" w16cid:durableId="1342732771">
    <w:abstractNumId w:val="5"/>
  </w:num>
  <w:num w:numId="10" w16cid:durableId="627783638">
    <w:abstractNumId w:val="35"/>
  </w:num>
  <w:num w:numId="11" w16cid:durableId="871262792">
    <w:abstractNumId w:val="21"/>
  </w:num>
  <w:num w:numId="12" w16cid:durableId="389885321">
    <w:abstractNumId w:val="12"/>
  </w:num>
  <w:num w:numId="13" w16cid:durableId="1235974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7744886">
    <w:abstractNumId w:val="14"/>
  </w:num>
  <w:num w:numId="15" w16cid:durableId="388041694">
    <w:abstractNumId w:val="37"/>
  </w:num>
  <w:num w:numId="16" w16cid:durableId="513568012">
    <w:abstractNumId w:val="41"/>
  </w:num>
  <w:num w:numId="17" w16cid:durableId="1846093753">
    <w:abstractNumId w:val="47"/>
  </w:num>
  <w:num w:numId="18" w16cid:durableId="1770931264">
    <w:abstractNumId w:val="31"/>
  </w:num>
  <w:num w:numId="19" w16cid:durableId="1690058426">
    <w:abstractNumId w:val="43"/>
  </w:num>
  <w:num w:numId="20" w16cid:durableId="383674789">
    <w:abstractNumId w:val="25"/>
  </w:num>
  <w:num w:numId="21" w16cid:durableId="1329214956">
    <w:abstractNumId w:val="49"/>
  </w:num>
  <w:num w:numId="22" w16cid:durableId="934633405">
    <w:abstractNumId w:val="3"/>
  </w:num>
  <w:num w:numId="23" w16cid:durableId="979111145">
    <w:abstractNumId w:val="45"/>
  </w:num>
  <w:num w:numId="24" w16cid:durableId="215745924">
    <w:abstractNumId w:val="16"/>
  </w:num>
  <w:num w:numId="25" w16cid:durableId="146289427">
    <w:abstractNumId w:val="48"/>
  </w:num>
  <w:num w:numId="26" w16cid:durableId="2093047127">
    <w:abstractNumId w:val="10"/>
  </w:num>
  <w:num w:numId="27" w16cid:durableId="282812852">
    <w:abstractNumId w:val="32"/>
  </w:num>
  <w:num w:numId="28" w16cid:durableId="1221941391">
    <w:abstractNumId w:val="17"/>
  </w:num>
  <w:num w:numId="29" w16cid:durableId="245961565">
    <w:abstractNumId w:val="50"/>
  </w:num>
  <w:num w:numId="30" w16cid:durableId="1464225731">
    <w:abstractNumId w:val="36"/>
  </w:num>
  <w:num w:numId="31" w16cid:durableId="861210362">
    <w:abstractNumId w:val="40"/>
  </w:num>
  <w:num w:numId="32" w16cid:durableId="522983556">
    <w:abstractNumId w:val="8"/>
  </w:num>
  <w:num w:numId="33" w16cid:durableId="875041802">
    <w:abstractNumId w:val="23"/>
  </w:num>
  <w:num w:numId="34" w16cid:durableId="987978610">
    <w:abstractNumId w:val="13"/>
  </w:num>
  <w:num w:numId="35" w16cid:durableId="1324552484">
    <w:abstractNumId w:val="24"/>
  </w:num>
  <w:num w:numId="36" w16cid:durableId="1075082295">
    <w:abstractNumId w:val="19"/>
  </w:num>
  <w:num w:numId="37" w16cid:durableId="1213612246">
    <w:abstractNumId w:val="27"/>
  </w:num>
  <w:num w:numId="38" w16cid:durableId="2092845740">
    <w:abstractNumId w:val="42"/>
  </w:num>
  <w:num w:numId="39" w16cid:durableId="644746049">
    <w:abstractNumId w:val="9"/>
  </w:num>
  <w:num w:numId="40" w16cid:durableId="1972009596">
    <w:abstractNumId w:val="38"/>
  </w:num>
  <w:num w:numId="41" w16cid:durableId="1688824759">
    <w:abstractNumId w:val="26"/>
  </w:num>
  <w:num w:numId="42" w16cid:durableId="199316915">
    <w:abstractNumId w:val="4"/>
  </w:num>
  <w:num w:numId="43" w16cid:durableId="2079402864">
    <w:abstractNumId w:val="33"/>
  </w:num>
  <w:num w:numId="44" w16cid:durableId="2113549778">
    <w:abstractNumId w:val="30"/>
  </w:num>
  <w:num w:numId="45" w16cid:durableId="268508142">
    <w:abstractNumId w:val="2"/>
  </w:num>
  <w:num w:numId="46" w16cid:durableId="1212841353">
    <w:abstractNumId w:val="46"/>
  </w:num>
  <w:num w:numId="47" w16cid:durableId="474375592">
    <w:abstractNumId w:val="51"/>
  </w:num>
  <w:num w:numId="48" w16cid:durableId="150408615">
    <w:abstractNumId w:val="29"/>
  </w:num>
  <w:num w:numId="49" w16cid:durableId="178353248">
    <w:abstractNumId w:val="6"/>
  </w:num>
  <w:num w:numId="50" w16cid:durableId="1574966758">
    <w:abstractNumId w:val="7"/>
  </w:num>
  <w:num w:numId="51" w16cid:durableId="1916161506">
    <w:abstractNumId w:val="18"/>
  </w:num>
  <w:num w:numId="52" w16cid:durableId="723916033">
    <w:abstractNumId w:val="1"/>
  </w:num>
  <w:num w:numId="53" w16cid:durableId="1702626639">
    <w:abstractNumId w:val="34"/>
  </w:num>
  <w:num w:numId="54" w16cid:durableId="899903720">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88"/>
  <w:defaultTableStyle w:val="PlainTable4"/>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9D"/>
    <w:rsid w:val="00000239"/>
    <w:rsid w:val="00000DA5"/>
    <w:rsid w:val="000014FA"/>
    <w:rsid w:val="000017AA"/>
    <w:rsid w:val="00001D9A"/>
    <w:rsid w:val="0000207A"/>
    <w:rsid w:val="0000220A"/>
    <w:rsid w:val="00002396"/>
    <w:rsid w:val="00002AD0"/>
    <w:rsid w:val="000031E6"/>
    <w:rsid w:val="000033C8"/>
    <w:rsid w:val="00003B93"/>
    <w:rsid w:val="00003BBE"/>
    <w:rsid w:val="00003F89"/>
    <w:rsid w:val="000046A5"/>
    <w:rsid w:val="0000538D"/>
    <w:rsid w:val="000058AE"/>
    <w:rsid w:val="00005C7D"/>
    <w:rsid w:val="00006271"/>
    <w:rsid w:val="00006621"/>
    <w:rsid w:val="000068DA"/>
    <w:rsid w:val="0000695A"/>
    <w:rsid w:val="0000732B"/>
    <w:rsid w:val="000073C9"/>
    <w:rsid w:val="00010078"/>
    <w:rsid w:val="000114A6"/>
    <w:rsid w:val="0001160A"/>
    <w:rsid w:val="00011796"/>
    <w:rsid w:val="00011F82"/>
    <w:rsid w:val="0001222E"/>
    <w:rsid w:val="00012A0C"/>
    <w:rsid w:val="000133B1"/>
    <w:rsid w:val="0001374D"/>
    <w:rsid w:val="00013D7F"/>
    <w:rsid w:val="00013FAC"/>
    <w:rsid w:val="00013FEB"/>
    <w:rsid w:val="00014658"/>
    <w:rsid w:val="00014884"/>
    <w:rsid w:val="00014ADF"/>
    <w:rsid w:val="00015703"/>
    <w:rsid w:val="00015F2B"/>
    <w:rsid w:val="000164FC"/>
    <w:rsid w:val="0001658C"/>
    <w:rsid w:val="00016C28"/>
    <w:rsid w:val="00016CA0"/>
    <w:rsid w:val="000172B5"/>
    <w:rsid w:val="0001752A"/>
    <w:rsid w:val="00017F7D"/>
    <w:rsid w:val="00020360"/>
    <w:rsid w:val="000204FE"/>
    <w:rsid w:val="00020798"/>
    <w:rsid w:val="00020A3F"/>
    <w:rsid w:val="00020EE0"/>
    <w:rsid w:val="00020F6E"/>
    <w:rsid w:val="0002131E"/>
    <w:rsid w:val="00021386"/>
    <w:rsid w:val="00021985"/>
    <w:rsid w:val="00021CC2"/>
    <w:rsid w:val="000222AE"/>
    <w:rsid w:val="0002256F"/>
    <w:rsid w:val="00022622"/>
    <w:rsid w:val="000227BE"/>
    <w:rsid w:val="00023A04"/>
    <w:rsid w:val="00023C32"/>
    <w:rsid w:val="000245B4"/>
    <w:rsid w:val="0002482E"/>
    <w:rsid w:val="00024AA6"/>
    <w:rsid w:val="0002510A"/>
    <w:rsid w:val="00025AB3"/>
    <w:rsid w:val="00026B72"/>
    <w:rsid w:val="00026D77"/>
    <w:rsid w:val="00027E86"/>
    <w:rsid w:val="000304AC"/>
    <w:rsid w:val="000310A8"/>
    <w:rsid w:val="000310EB"/>
    <w:rsid w:val="0003125B"/>
    <w:rsid w:val="000314AB"/>
    <w:rsid w:val="000314E3"/>
    <w:rsid w:val="0003198D"/>
    <w:rsid w:val="000319AC"/>
    <w:rsid w:val="00031A72"/>
    <w:rsid w:val="00031F02"/>
    <w:rsid w:val="0003277A"/>
    <w:rsid w:val="00033278"/>
    <w:rsid w:val="0003338E"/>
    <w:rsid w:val="00033509"/>
    <w:rsid w:val="00033736"/>
    <w:rsid w:val="0003439F"/>
    <w:rsid w:val="00034A75"/>
    <w:rsid w:val="00034E28"/>
    <w:rsid w:val="00035C41"/>
    <w:rsid w:val="00035CC5"/>
    <w:rsid w:val="000365F6"/>
    <w:rsid w:val="0003753B"/>
    <w:rsid w:val="000378D4"/>
    <w:rsid w:val="00037945"/>
    <w:rsid w:val="00040DE4"/>
    <w:rsid w:val="000410C4"/>
    <w:rsid w:val="0004123D"/>
    <w:rsid w:val="000412A1"/>
    <w:rsid w:val="0004186A"/>
    <w:rsid w:val="00041B5C"/>
    <w:rsid w:val="00041FB1"/>
    <w:rsid w:val="0004212D"/>
    <w:rsid w:val="000422CD"/>
    <w:rsid w:val="00042D5C"/>
    <w:rsid w:val="00043618"/>
    <w:rsid w:val="00043900"/>
    <w:rsid w:val="00043D47"/>
    <w:rsid w:val="00044334"/>
    <w:rsid w:val="00044975"/>
    <w:rsid w:val="00044A3D"/>
    <w:rsid w:val="00044FC2"/>
    <w:rsid w:val="000456B2"/>
    <w:rsid w:val="00045830"/>
    <w:rsid w:val="00045A96"/>
    <w:rsid w:val="0004678E"/>
    <w:rsid w:val="00046A7F"/>
    <w:rsid w:val="00046E72"/>
    <w:rsid w:val="00046F3A"/>
    <w:rsid w:val="000474A8"/>
    <w:rsid w:val="00047633"/>
    <w:rsid w:val="00047A02"/>
    <w:rsid w:val="00047BD0"/>
    <w:rsid w:val="00050841"/>
    <w:rsid w:val="000514B4"/>
    <w:rsid w:val="000515FB"/>
    <w:rsid w:val="00052167"/>
    <w:rsid w:val="00052F2C"/>
    <w:rsid w:val="0005371B"/>
    <w:rsid w:val="00053C83"/>
    <w:rsid w:val="00053F34"/>
    <w:rsid w:val="0005444F"/>
    <w:rsid w:val="0005479D"/>
    <w:rsid w:val="0005494E"/>
    <w:rsid w:val="00055C38"/>
    <w:rsid w:val="00055D0C"/>
    <w:rsid w:val="00055F90"/>
    <w:rsid w:val="00056235"/>
    <w:rsid w:val="00056645"/>
    <w:rsid w:val="00056D98"/>
    <w:rsid w:val="00057ECD"/>
    <w:rsid w:val="00057FD4"/>
    <w:rsid w:val="000602C7"/>
    <w:rsid w:val="00061577"/>
    <w:rsid w:val="00061700"/>
    <w:rsid w:val="000619BB"/>
    <w:rsid w:val="00061A02"/>
    <w:rsid w:val="00061AF3"/>
    <w:rsid w:val="00061BC2"/>
    <w:rsid w:val="000624C6"/>
    <w:rsid w:val="00062548"/>
    <w:rsid w:val="000628FE"/>
    <w:rsid w:val="00062D59"/>
    <w:rsid w:val="000635F9"/>
    <w:rsid w:val="000640DE"/>
    <w:rsid w:val="0006428B"/>
    <w:rsid w:val="00064563"/>
    <w:rsid w:val="000649FC"/>
    <w:rsid w:val="00064BF3"/>
    <w:rsid w:val="00064ED2"/>
    <w:rsid w:val="00065892"/>
    <w:rsid w:val="00065F70"/>
    <w:rsid w:val="00065FA5"/>
    <w:rsid w:val="00066267"/>
    <w:rsid w:val="00066694"/>
    <w:rsid w:val="00067DED"/>
    <w:rsid w:val="00070030"/>
    <w:rsid w:val="00070963"/>
    <w:rsid w:val="00070980"/>
    <w:rsid w:val="00071056"/>
    <w:rsid w:val="0007125A"/>
    <w:rsid w:val="00071572"/>
    <w:rsid w:val="00071AF6"/>
    <w:rsid w:val="0007249B"/>
    <w:rsid w:val="00072F43"/>
    <w:rsid w:val="000734BA"/>
    <w:rsid w:val="00073823"/>
    <w:rsid w:val="0007402F"/>
    <w:rsid w:val="00074AD7"/>
    <w:rsid w:val="00074B84"/>
    <w:rsid w:val="00074EBD"/>
    <w:rsid w:val="000756F4"/>
    <w:rsid w:val="000757B2"/>
    <w:rsid w:val="00075F87"/>
    <w:rsid w:val="000769C9"/>
    <w:rsid w:val="00076D04"/>
    <w:rsid w:val="000772BF"/>
    <w:rsid w:val="00077378"/>
    <w:rsid w:val="00077527"/>
    <w:rsid w:val="000776E0"/>
    <w:rsid w:val="0007779B"/>
    <w:rsid w:val="00077A8C"/>
    <w:rsid w:val="00077D3A"/>
    <w:rsid w:val="0008062B"/>
    <w:rsid w:val="00080C13"/>
    <w:rsid w:val="00080FB4"/>
    <w:rsid w:val="00081393"/>
    <w:rsid w:val="000815C8"/>
    <w:rsid w:val="00081ABB"/>
    <w:rsid w:val="00081B8D"/>
    <w:rsid w:val="00082997"/>
    <w:rsid w:val="00082B8C"/>
    <w:rsid w:val="000830C4"/>
    <w:rsid w:val="000837CE"/>
    <w:rsid w:val="00084671"/>
    <w:rsid w:val="00084D4F"/>
    <w:rsid w:val="00084DDB"/>
    <w:rsid w:val="000852F6"/>
    <w:rsid w:val="000854E5"/>
    <w:rsid w:val="00085A68"/>
    <w:rsid w:val="00086E1B"/>
    <w:rsid w:val="000870B2"/>
    <w:rsid w:val="00087AAD"/>
    <w:rsid w:val="00090B59"/>
    <w:rsid w:val="000924EF"/>
    <w:rsid w:val="00092762"/>
    <w:rsid w:val="000929E0"/>
    <w:rsid w:val="00093384"/>
    <w:rsid w:val="00093478"/>
    <w:rsid w:val="000937A2"/>
    <w:rsid w:val="0009381A"/>
    <w:rsid w:val="00093B8A"/>
    <w:rsid w:val="00093BE4"/>
    <w:rsid w:val="00093E0F"/>
    <w:rsid w:val="000940A6"/>
    <w:rsid w:val="00094232"/>
    <w:rsid w:val="000944C1"/>
    <w:rsid w:val="00095A4B"/>
    <w:rsid w:val="000963AB"/>
    <w:rsid w:val="00096DE8"/>
    <w:rsid w:val="000971CD"/>
    <w:rsid w:val="00097384"/>
    <w:rsid w:val="00097567"/>
    <w:rsid w:val="00097589"/>
    <w:rsid w:val="00097650"/>
    <w:rsid w:val="00097B34"/>
    <w:rsid w:val="00097D23"/>
    <w:rsid w:val="000A0426"/>
    <w:rsid w:val="000A0BE7"/>
    <w:rsid w:val="000A0CCD"/>
    <w:rsid w:val="000A0CF4"/>
    <w:rsid w:val="000A10C4"/>
    <w:rsid w:val="000A170B"/>
    <w:rsid w:val="000A1DFB"/>
    <w:rsid w:val="000A2C1F"/>
    <w:rsid w:val="000A2DC2"/>
    <w:rsid w:val="000A2F73"/>
    <w:rsid w:val="000A3078"/>
    <w:rsid w:val="000A3353"/>
    <w:rsid w:val="000A45CE"/>
    <w:rsid w:val="000A4EEA"/>
    <w:rsid w:val="000A4EEB"/>
    <w:rsid w:val="000A563A"/>
    <w:rsid w:val="000A5DF4"/>
    <w:rsid w:val="000A65A1"/>
    <w:rsid w:val="000A69A9"/>
    <w:rsid w:val="000A6E78"/>
    <w:rsid w:val="000A7305"/>
    <w:rsid w:val="000A73C4"/>
    <w:rsid w:val="000A75C1"/>
    <w:rsid w:val="000B0B79"/>
    <w:rsid w:val="000B1DB1"/>
    <w:rsid w:val="000B218F"/>
    <w:rsid w:val="000B226B"/>
    <w:rsid w:val="000B23A2"/>
    <w:rsid w:val="000B2667"/>
    <w:rsid w:val="000B2903"/>
    <w:rsid w:val="000B29ED"/>
    <w:rsid w:val="000B2F82"/>
    <w:rsid w:val="000B34C0"/>
    <w:rsid w:val="000B43C8"/>
    <w:rsid w:val="000B51F4"/>
    <w:rsid w:val="000B568A"/>
    <w:rsid w:val="000B5781"/>
    <w:rsid w:val="000B5C0F"/>
    <w:rsid w:val="000B69DC"/>
    <w:rsid w:val="000C0449"/>
    <w:rsid w:val="000C0595"/>
    <w:rsid w:val="000C0A7F"/>
    <w:rsid w:val="000C0C00"/>
    <w:rsid w:val="000C1EAD"/>
    <w:rsid w:val="000C28B5"/>
    <w:rsid w:val="000C29A5"/>
    <w:rsid w:val="000C2D72"/>
    <w:rsid w:val="000C310E"/>
    <w:rsid w:val="000C3169"/>
    <w:rsid w:val="000C332D"/>
    <w:rsid w:val="000C3A34"/>
    <w:rsid w:val="000C3DBC"/>
    <w:rsid w:val="000C3FFB"/>
    <w:rsid w:val="000C49F4"/>
    <w:rsid w:val="000C51F5"/>
    <w:rsid w:val="000C5824"/>
    <w:rsid w:val="000C58C0"/>
    <w:rsid w:val="000C5CFF"/>
    <w:rsid w:val="000C5E1F"/>
    <w:rsid w:val="000C6378"/>
    <w:rsid w:val="000C68B2"/>
    <w:rsid w:val="000C69C0"/>
    <w:rsid w:val="000C6F90"/>
    <w:rsid w:val="000C714D"/>
    <w:rsid w:val="000C7A77"/>
    <w:rsid w:val="000C7AB6"/>
    <w:rsid w:val="000C7CFC"/>
    <w:rsid w:val="000C7E49"/>
    <w:rsid w:val="000D03BB"/>
    <w:rsid w:val="000D0F70"/>
    <w:rsid w:val="000D0FDD"/>
    <w:rsid w:val="000D138D"/>
    <w:rsid w:val="000D14BD"/>
    <w:rsid w:val="000D1500"/>
    <w:rsid w:val="000D1D32"/>
    <w:rsid w:val="000D2566"/>
    <w:rsid w:val="000D281D"/>
    <w:rsid w:val="000D3F77"/>
    <w:rsid w:val="000D48BE"/>
    <w:rsid w:val="000D494F"/>
    <w:rsid w:val="000D4E98"/>
    <w:rsid w:val="000D577A"/>
    <w:rsid w:val="000D5B60"/>
    <w:rsid w:val="000D6AC5"/>
    <w:rsid w:val="000D7B34"/>
    <w:rsid w:val="000E0119"/>
    <w:rsid w:val="000E0A13"/>
    <w:rsid w:val="000E0C4C"/>
    <w:rsid w:val="000E0D34"/>
    <w:rsid w:val="000E1058"/>
    <w:rsid w:val="000E19E4"/>
    <w:rsid w:val="000E1E9C"/>
    <w:rsid w:val="000E24B7"/>
    <w:rsid w:val="000E2A38"/>
    <w:rsid w:val="000E3526"/>
    <w:rsid w:val="000E3621"/>
    <w:rsid w:val="000E38DF"/>
    <w:rsid w:val="000E4D42"/>
    <w:rsid w:val="000E4F47"/>
    <w:rsid w:val="000E5161"/>
    <w:rsid w:val="000E5BC8"/>
    <w:rsid w:val="000E5C07"/>
    <w:rsid w:val="000E664B"/>
    <w:rsid w:val="000E66BC"/>
    <w:rsid w:val="000E68A5"/>
    <w:rsid w:val="000E6A14"/>
    <w:rsid w:val="000E7141"/>
    <w:rsid w:val="000E7BB2"/>
    <w:rsid w:val="000F0026"/>
    <w:rsid w:val="000F02AC"/>
    <w:rsid w:val="000F07C2"/>
    <w:rsid w:val="000F0CCA"/>
    <w:rsid w:val="000F0DB0"/>
    <w:rsid w:val="000F14DA"/>
    <w:rsid w:val="000F15D1"/>
    <w:rsid w:val="000F1648"/>
    <w:rsid w:val="000F1E2F"/>
    <w:rsid w:val="000F2B71"/>
    <w:rsid w:val="000F2BF2"/>
    <w:rsid w:val="000F2C74"/>
    <w:rsid w:val="000F3487"/>
    <w:rsid w:val="000F37FC"/>
    <w:rsid w:val="000F3A20"/>
    <w:rsid w:val="000F3BFA"/>
    <w:rsid w:val="000F3BFD"/>
    <w:rsid w:val="000F415A"/>
    <w:rsid w:val="000F41DB"/>
    <w:rsid w:val="000F430C"/>
    <w:rsid w:val="000F4CC8"/>
    <w:rsid w:val="000F5629"/>
    <w:rsid w:val="000F5668"/>
    <w:rsid w:val="000F5D4A"/>
    <w:rsid w:val="000F7107"/>
    <w:rsid w:val="000F7C51"/>
    <w:rsid w:val="000F7DA0"/>
    <w:rsid w:val="0010015F"/>
    <w:rsid w:val="0010157B"/>
    <w:rsid w:val="00101A78"/>
    <w:rsid w:val="001027FA"/>
    <w:rsid w:val="00103CEF"/>
    <w:rsid w:val="00104261"/>
    <w:rsid w:val="00104EB1"/>
    <w:rsid w:val="00105162"/>
    <w:rsid w:val="00105393"/>
    <w:rsid w:val="001054D3"/>
    <w:rsid w:val="001055E8"/>
    <w:rsid w:val="0010632D"/>
    <w:rsid w:val="00106659"/>
    <w:rsid w:val="00107226"/>
    <w:rsid w:val="00107C06"/>
    <w:rsid w:val="0011025D"/>
    <w:rsid w:val="001107F8"/>
    <w:rsid w:val="00110985"/>
    <w:rsid w:val="00110B0A"/>
    <w:rsid w:val="0011111D"/>
    <w:rsid w:val="001113E1"/>
    <w:rsid w:val="0011259C"/>
    <w:rsid w:val="00112AF4"/>
    <w:rsid w:val="00112BFA"/>
    <w:rsid w:val="0011334C"/>
    <w:rsid w:val="00113353"/>
    <w:rsid w:val="001135B4"/>
    <w:rsid w:val="0011367C"/>
    <w:rsid w:val="00113FE0"/>
    <w:rsid w:val="0011429F"/>
    <w:rsid w:val="00114355"/>
    <w:rsid w:val="00114806"/>
    <w:rsid w:val="0011534C"/>
    <w:rsid w:val="0011671F"/>
    <w:rsid w:val="00116A3E"/>
    <w:rsid w:val="00116A81"/>
    <w:rsid w:val="00117022"/>
    <w:rsid w:val="00117609"/>
    <w:rsid w:val="00117AF3"/>
    <w:rsid w:val="00117CE9"/>
    <w:rsid w:val="00117DF1"/>
    <w:rsid w:val="00120E50"/>
    <w:rsid w:val="00121365"/>
    <w:rsid w:val="0012149D"/>
    <w:rsid w:val="00121A2F"/>
    <w:rsid w:val="00121E8A"/>
    <w:rsid w:val="00122299"/>
    <w:rsid w:val="001227CA"/>
    <w:rsid w:val="001230D2"/>
    <w:rsid w:val="0012319F"/>
    <w:rsid w:val="001238D4"/>
    <w:rsid w:val="001239DD"/>
    <w:rsid w:val="00123AD1"/>
    <w:rsid w:val="00123C2A"/>
    <w:rsid w:val="00123EE0"/>
    <w:rsid w:val="001243F6"/>
    <w:rsid w:val="001248C5"/>
    <w:rsid w:val="00124E10"/>
    <w:rsid w:val="001256F2"/>
    <w:rsid w:val="00125ED3"/>
    <w:rsid w:val="00126F57"/>
    <w:rsid w:val="0012702B"/>
    <w:rsid w:val="0012707F"/>
    <w:rsid w:val="00127194"/>
    <w:rsid w:val="0012726F"/>
    <w:rsid w:val="001274A6"/>
    <w:rsid w:val="00127710"/>
    <w:rsid w:val="001277E0"/>
    <w:rsid w:val="00127FD1"/>
    <w:rsid w:val="0013019E"/>
    <w:rsid w:val="001309F1"/>
    <w:rsid w:val="00130A31"/>
    <w:rsid w:val="0013168A"/>
    <w:rsid w:val="001318F1"/>
    <w:rsid w:val="00131C40"/>
    <w:rsid w:val="0013238F"/>
    <w:rsid w:val="00132C85"/>
    <w:rsid w:val="00132DB3"/>
    <w:rsid w:val="00132E7A"/>
    <w:rsid w:val="00132FD5"/>
    <w:rsid w:val="0013317F"/>
    <w:rsid w:val="001339DD"/>
    <w:rsid w:val="00133B0A"/>
    <w:rsid w:val="00133BA3"/>
    <w:rsid w:val="00133FAD"/>
    <w:rsid w:val="00134660"/>
    <w:rsid w:val="00134AC6"/>
    <w:rsid w:val="00134E23"/>
    <w:rsid w:val="00135C42"/>
    <w:rsid w:val="00135F2B"/>
    <w:rsid w:val="0013634A"/>
    <w:rsid w:val="0013647F"/>
    <w:rsid w:val="00137507"/>
    <w:rsid w:val="00137AEF"/>
    <w:rsid w:val="00137B80"/>
    <w:rsid w:val="00137C30"/>
    <w:rsid w:val="00137F40"/>
    <w:rsid w:val="001403BD"/>
    <w:rsid w:val="00140944"/>
    <w:rsid w:val="00140C41"/>
    <w:rsid w:val="00140C5F"/>
    <w:rsid w:val="00140D67"/>
    <w:rsid w:val="0014132C"/>
    <w:rsid w:val="00141BD4"/>
    <w:rsid w:val="00141D74"/>
    <w:rsid w:val="00141E27"/>
    <w:rsid w:val="001428CA"/>
    <w:rsid w:val="00142E9E"/>
    <w:rsid w:val="001436B7"/>
    <w:rsid w:val="00143A4D"/>
    <w:rsid w:val="00143EA1"/>
    <w:rsid w:val="00144329"/>
    <w:rsid w:val="00144BBF"/>
    <w:rsid w:val="00144BC8"/>
    <w:rsid w:val="00144CAE"/>
    <w:rsid w:val="00144DC7"/>
    <w:rsid w:val="00144E09"/>
    <w:rsid w:val="0014531F"/>
    <w:rsid w:val="00145524"/>
    <w:rsid w:val="00145946"/>
    <w:rsid w:val="0014612C"/>
    <w:rsid w:val="001464E3"/>
    <w:rsid w:val="00146807"/>
    <w:rsid w:val="00146883"/>
    <w:rsid w:val="0014739E"/>
    <w:rsid w:val="0014791E"/>
    <w:rsid w:val="00147996"/>
    <w:rsid w:val="00147AA2"/>
    <w:rsid w:val="00147B46"/>
    <w:rsid w:val="00150113"/>
    <w:rsid w:val="001502C1"/>
    <w:rsid w:val="00150310"/>
    <w:rsid w:val="0015092E"/>
    <w:rsid w:val="00150B20"/>
    <w:rsid w:val="0015175E"/>
    <w:rsid w:val="00151BA2"/>
    <w:rsid w:val="001523A6"/>
    <w:rsid w:val="00152521"/>
    <w:rsid w:val="001525D4"/>
    <w:rsid w:val="00153315"/>
    <w:rsid w:val="00153850"/>
    <w:rsid w:val="001548EE"/>
    <w:rsid w:val="00154C32"/>
    <w:rsid w:val="00154C4F"/>
    <w:rsid w:val="00154FC9"/>
    <w:rsid w:val="00155185"/>
    <w:rsid w:val="00155694"/>
    <w:rsid w:val="00155981"/>
    <w:rsid w:val="00155EBE"/>
    <w:rsid w:val="0015628B"/>
    <w:rsid w:val="001563A2"/>
    <w:rsid w:val="001569F5"/>
    <w:rsid w:val="00156AA3"/>
    <w:rsid w:val="00156F00"/>
    <w:rsid w:val="00157199"/>
    <w:rsid w:val="0015732B"/>
    <w:rsid w:val="00157538"/>
    <w:rsid w:val="00157A78"/>
    <w:rsid w:val="00160035"/>
    <w:rsid w:val="00160141"/>
    <w:rsid w:val="00160EC0"/>
    <w:rsid w:val="00161339"/>
    <w:rsid w:val="00161EDF"/>
    <w:rsid w:val="001620C8"/>
    <w:rsid w:val="001633FB"/>
    <w:rsid w:val="0016375C"/>
    <w:rsid w:val="001645BE"/>
    <w:rsid w:val="001651E3"/>
    <w:rsid w:val="00165BB0"/>
    <w:rsid w:val="00165EDE"/>
    <w:rsid w:val="00166810"/>
    <w:rsid w:val="00166EEA"/>
    <w:rsid w:val="001670D7"/>
    <w:rsid w:val="00167371"/>
    <w:rsid w:val="00167526"/>
    <w:rsid w:val="00170695"/>
    <w:rsid w:val="001709AE"/>
    <w:rsid w:val="00170A58"/>
    <w:rsid w:val="001710AE"/>
    <w:rsid w:val="001713D1"/>
    <w:rsid w:val="00171B40"/>
    <w:rsid w:val="001728E7"/>
    <w:rsid w:val="0017327B"/>
    <w:rsid w:val="0017340A"/>
    <w:rsid w:val="001735A6"/>
    <w:rsid w:val="00173A18"/>
    <w:rsid w:val="00174226"/>
    <w:rsid w:val="001745D1"/>
    <w:rsid w:val="00174C31"/>
    <w:rsid w:val="00174D9A"/>
    <w:rsid w:val="00174E13"/>
    <w:rsid w:val="00174F16"/>
    <w:rsid w:val="001755CD"/>
    <w:rsid w:val="0017572C"/>
    <w:rsid w:val="001762CA"/>
    <w:rsid w:val="0017772A"/>
    <w:rsid w:val="001778AF"/>
    <w:rsid w:val="0017792D"/>
    <w:rsid w:val="0018040A"/>
    <w:rsid w:val="001804C5"/>
    <w:rsid w:val="001809AE"/>
    <w:rsid w:val="001812A9"/>
    <w:rsid w:val="0018172F"/>
    <w:rsid w:val="00181970"/>
    <w:rsid w:val="00181ED9"/>
    <w:rsid w:val="00182A09"/>
    <w:rsid w:val="001838F1"/>
    <w:rsid w:val="00183C0F"/>
    <w:rsid w:val="00183DCB"/>
    <w:rsid w:val="0018521B"/>
    <w:rsid w:val="00185536"/>
    <w:rsid w:val="00185AEC"/>
    <w:rsid w:val="00185CB1"/>
    <w:rsid w:val="00185FB7"/>
    <w:rsid w:val="00187CDD"/>
    <w:rsid w:val="00190018"/>
    <w:rsid w:val="001903E8"/>
    <w:rsid w:val="00190CB3"/>
    <w:rsid w:val="00190EC2"/>
    <w:rsid w:val="001915FC"/>
    <w:rsid w:val="00191665"/>
    <w:rsid w:val="00191CAC"/>
    <w:rsid w:val="00191EA3"/>
    <w:rsid w:val="00192691"/>
    <w:rsid w:val="00192E28"/>
    <w:rsid w:val="0019351C"/>
    <w:rsid w:val="00193762"/>
    <w:rsid w:val="00193DD1"/>
    <w:rsid w:val="00193E1E"/>
    <w:rsid w:val="0019408E"/>
    <w:rsid w:val="001940FC"/>
    <w:rsid w:val="0019462F"/>
    <w:rsid w:val="00194701"/>
    <w:rsid w:val="001956D8"/>
    <w:rsid w:val="00195DB8"/>
    <w:rsid w:val="00196084"/>
    <w:rsid w:val="0019608C"/>
    <w:rsid w:val="00196AB7"/>
    <w:rsid w:val="00196AE2"/>
    <w:rsid w:val="001971A1"/>
    <w:rsid w:val="001A026B"/>
    <w:rsid w:val="001A048D"/>
    <w:rsid w:val="001A0736"/>
    <w:rsid w:val="001A1214"/>
    <w:rsid w:val="001A1C56"/>
    <w:rsid w:val="001A2BAA"/>
    <w:rsid w:val="001A2C2B"/>
    <w:rsid w:val="001A2D41"/>
    <w:rsid w:val="001A3D34"/>
    <w:rsid w:val="001A4BE7"/>
    <w:rsid w:val="001A53DC"/>
    <w:rsid w:val="001A5715"/>
    <w:rsid w:val="001A5AC6"/>
    <w:rsid w:val="001A5B60"/>
    <w:rsid w:val="001A5F02"/>
    <w:rsid w:val="001A6094"/>
    <w:rsid w:val="001A6415"/>
    <w:rsid w:val="001A658A"/>
    <w:rsid w:val="001A673E"/>
    <w:rsid w:val="001A75F2"/>
    <w:rsid w:val="001A7988"/>
    <w:rsid w:val="001A7B0C"/>
    <w:rsid w:val="001A7B1D"/>
    <w:rsid w:val="001A7D68"/>
    <w:rsid w:val="001B0383"/>
    <w:rsid w:val="001B06E8"/>
    <w:rsid w:val="001B19E0"/>
    <w:rsid w:val="001B1BCC"/>
    <w:rsid w:val="001B1BD0"/>
    <w:rsid w:val="001B1FC1"/>
    <w:rsid w:val="001B2916"/>
    <w:rsid w:val="001B3229"/>
    <w:rsid w:val="001B32E6"/>
    <w:rsid w:val="001B3C20"/>
    <w:rsid w:val="001B443D"/>
    <w:rsid w:val="001B4851"/>
    <w:rsid w:val="001B4B7C"/>
    <w:rsid w:val="001B524A"/>
    <w:rsid w:val="001B5A66"/>
    <w:rsid w:val="001B5E66"/>
    <w:rsid w:val="001B61F2"/>
    <w:rsid w:val="001B62DB"/>
    <w:rsid w:val="001B682F"/>
    <w:rsid w:val="001B6916"/>
    <w:rsid w:val="001B69C2"/>
    <w:rsid w:val="001B6A7E"/>
    <w:rsid w:val="001B6C14"/>
    <w:rsid w:val="001B6DA0"/>
    <w:rsid w:val="001B7394"/>
    <w:rsid w:val="001B7B13"/>
    <w:rsid w:val="001B7C9B"/>
    <w:rsid w:val="001B7E53"/>
    <w:rsid w:val="001B7EF5"/>
    <w:rsid w:val="001C0307"/>
    <w:rsid w:val="001C04AB"/>
    <w:rsid w:val="001C05DF"/>
    <w:rsid w:val="001C0B0A"/>
    <w:rsid w:val="001C21D1"/>
    <w:rsid w:val="001C24D2"/>
    <w:rsid w:val="001C2877"/>
    <w:rsid w:val="001C28B8"/>
    <w:rsid w:val="001C2CC9"/>
    <w:rsid w:val="001C2D92"/>
    <w:rsid w:val="001C340C"/>
    <w:rsid w:val="001C4409"/>
    <w:rsid w:val="001C4863"/>
    <w:rsid w:val="001C49A5"/>
    <w:rsid w:val="001C4A79"/>
    <w:rsid w:val="001C4BFC"/>
    <w:rsid w:val="001C5211"/>
    <w:rsid w:val="001C53C2"/>
    <w:rsid w:val="001C5A5A"/>
    <w:rsid w:val="001C5AAC"/>
    <w:rsid w:val="001C5B35"/>
    <w:rsid w:val="001C6785"/>
    <w:rsid w:val="001C688E"/>
    <w:rsid w:val="001C6D4C"/>
    <w:rsid w:val="001C7CDE"/>
    <w:rsid w:val="001D095F"/>
    <w:rsid w:val="001D1143"/>
    <w:rsid w:val="001D2DCC"/>
    <w:rsid w:val="001D3B48"/>
    <w:rsid w:val="001D3C54"/>
    <w:rsid w:val="001D440F"/>
    <w:rsid w:val="001D44B9"/>
    <w:rsid w:val="001D49E5"/>
    <w:rsid w:val="001D4D95"/>
    <w:rsid w:val="001D4E6A"/>
    <w:rsid w:val="001D5327"/>
    <w:rsid w:val="001D54FC"/>
    <w:rsid w:val="001D5549"/>
    <w:rsid w:val="001D632B"/>
    <w:rsid w:val="001D6BE6"/>
    <w:rsid w:val="001E0391"/>
    <w:rsid w:val="001E05A1"/>
    <w:rsid w:val="001E090E"/>
    <w:rsid w:val="001E0D76"/>
    <w:rsid w:val="001E2061"/>
    <w:rsid w:val="001E28F1"/>
    <w:rsid w:val="001E2918"/>
    <w:rsid w:val="001E2A1A"/>
    <w:rsid w:val="001E30C7"/>
    <w:rsid w:val="001E3614"/>
    <w:rsid w:val="001E3778"/>
    <w:rsid w:val="001E37BC"/>
    <w:rsid w:val="001E40EA"/>
    <w:rsid w:val="001E4820"/>
    <w:rsid w:val="001E4D0F"/>
    <w:rsid w:val="001E55A1"/>
    <w:rsid w:val="001E6ADE"/>
    <w:rsid w:val="001E7667"/>
    <w:rsid w:val="001E7983"/>
    <w:rsid w:val="001E7F4C"/>
    <w:rsid w:val="001F084D"/>
    <w:rsid w:val="001F0C7D"/>
    <w:rsid w:val="001F120E"/>
    <w:rsid w:val="001F1594"/>
    <w:rsid w:val="001F168B"/>
    <w:rsid w:val="001F235C"/>
    <w:rsid w:val="001F2EA2"/>
    <w:rsid w:val="001F3340"/>
    <w:rsid w:val="001F3E07"/>
    <w:rsid w:val="001F3E7D"/>
    <w:rsid w:val="001F4818"/>
    <w:rsid w:val="001F4F57"/>
    <w:rsid w:val="001F5659"/>
    <w:rsid w:val="001F5A18"/>
    <w:rsid w:val="001F60D7"/>
    <w:rsid w:val="001F639E"/>
    <w:rsid w:val="001F681A"/>
    <w:rsid w:val="001F6B20"/>
    <w:rsid w:val="001F75B1"/>
    <w:rsid w:val="002000AA"/>
    <w:rsid w:val="002003F2"/>
    <w:rsid w:val="00200774"/>
    <w:rsid w:val="002007A2"/>
    <w:rsid w:val="00200DCB"/>
    <w:rsid w:val="00200F73"/>
    <w:rsid w:val="0020159E"/>
    <w:rsid w:val="002015E6"/>
    <w:rsid w:val="00201BDB"/>
    <w:rsid w:val="0020279C"/>
    <w:rsid w:val="00202DA7"/>
    <w:rsid w:val="00202FE3"/>
    <w:rsid w:val="00203251"/>
    <w:rsid w:val="002038C7"/>
    <w:rsid w:val="00203B92"/>
    <w:rsid w:val="002040BA"/>
    <w:rsid w:val="002051F9"/>
    <w:rsid w:val="00206555"/>
    <w:rsid w:val="002066B0"/>
    <w:rsid w:val="002067E3"/>
    <w:rsid w:val="00206971"/>
    <w:rsid w:val="00206A35"/>
    <w:rsid w:val="00207C14"/>
    <w:rsid w:val="00207FF9"/>
    <w:rsid w:val="002106B4"/>
    <w:rsid w:val="0021088B"/>
    <w:rsid w:val="00210A18"/>
    <w:rsid w:val="00210A87"/>
    <w:rsid w:val="0021130B"/>
    <w:rsid w:val="00211EF8"/>
    <w:rsid w:val="00211F5A"/>
    <w:rsid w:val="0021316D"/>
    <w:rsid w:val="002131F2"/>
    <w:rsid w:val="002132E2"/>
    <w:rsid w:val="00214169"/>
    <w:rsid w:val="002149BE"/>
    <w:rsid w:val="002151B4"/>
    <w:rsid w:val="0021520A"/>
    <w:rsid w:val="002159E9"/>
    <w:rsid w:val="002162EE"/>
    <w:rsid w:val="0021637C"/>
    <w:rsid w:val="00216CB3"/>
    <w:rsid w:val="00217162"/>
    <w:rsid w:val="00217821"/>
    <w:rsid w:val="002206FF"/>
    <w:rsid w:val="00220857"/>
    <w:rsid w:val="002209DB"/>
    <w:rsid w:val="00220EDA"/>
    <w:rsid w:val="00220F67"/>
    <w:rsid w:val="0022227F"/>
    <w:rsid w:val="0022327B"/>
    <w:rsid w:val="0022382A"/>
    <w:rsid w:val="00223E33"/>
    <w:rsid w:val="00223E36"/>
    <w:rsid w:val="002241E2"/>
    <w:rsid w:val="00224545"/>
    <w:rsid w:val="00224689"/>
    <w:rsid w:val="00224ADE"/>
    <w:rsid w:val="00225834"/>
    <w:rsid w:val="00225890"/>
    <w:rsid w:val="00225BE2"/>
    <w:rsid w:val="0022652C"/>
    <w:rsid w:val="002277A7"/>
    <w:rsid w:val="00227C4D"/>
    <w:rsid w:val="00227C86"/>
    <w:rsid w:val="00227FE2"/>
    <w:rsid w:val="00230174"/>
    <w:rsid w:val="0023019A"/>
    <w:rsid w:val="00231D26"/>
    <w:rsid w:val="002325BC"/>
    <w:rsid w:val="002329A8"/>
    <w:rsid w:val="00233B65"/>
    <w:rsid w:val="00234571"/>
    <w:rsid w:val="002355B8"/>
    <w:rsid w:val="002356CB"/>
    <w:rsid w:val="00235A6A"/>
    <w:rsid w:val="00236453"/>
    <w:rsid w:val="002366E8"/>
    <w:rsid w:val="002367BB"/>
    <w:rsid w:val="00236D3D"/>
    <w:rsid w:val="00236E68"/>
    <w:rsid w:val="00236FF6"/>
    <w:rsid w:val="002378A1"/>
    <w:rsid w:val="0024033D"/>
    <w:rsid w:val="0024057B"/>
    <w:rsid w:val="0024060D"/>
    <w:rsid w:val="00240AF4"/>
    <w:rsid w:val="002413C6"/>
    <w:rsid w:val="002417A6"/>
    <w:rsid w:val="00241982"/>
    <w:rsid w:val="002419A0"/>
    <w:rsid w:val="00241B24"/>
    <w:rsid w:val="00242364"/>
    <w:rsid w:val="002427A2"/>
    <w:rsid w:val="002427E8"/>
    <w:rsid w:val="002428CC"/>
    <w:rsid w:val="00242CF3"/>
    <w:rsid w:val="00242E3C"/>
    <w:rsid w:val="0024328F"/>
    <w:rsid w:val="00243A80"/>
    <w:rsid w:val="00243D48"/>
    <w:rsid w:val="00244335"/>
    <w:rsid w:val="0024527C"/>
    <w:rsid w:val="0024562C"/>
    <w:rsid w:val="00245EBE"/>
    <w:rsid w:val="00245FDA"/>
    <w:rsid w:val="0024634C"/>
    <w:rsid w:val="002469DC"/>
    <w:rsid w:val="00251A13"/>
    <w:rsid w:val="00251EA3"/>
    <w:rsid w:val="00252588"/>
    <w:rsid w:val="002526CF"/>
    <w:rsid w:val="0025291E"/>
    <w:rsid w:val="00252B42"/>
    <w:rsid w:val="0025329D"/>
    <w:rsid w:val="00253314"/>
    <w:rsid w:val="0025333B"/>
    <w:rsid w:val="002533C4"/>
    <w:rsid w:val="002534AE"/>
    <w:rsid w:val="002534ED"/>
    <w:rsid w:val="002536FB"/>
    <w:rsid w:val="00253A3E"/>
    <w:rsid w:val="00254AF5"/>
    <w:rsid w:val="00254BFE"/>
    <w:rsid w:val="002553F9"/>
    <w:rsid w:val="00255BD7"/>
    <w:rsid w:val="00255C67"/>
    <w:rsid w:val="00256DCD"/>
    <w:rsid w:val="002575A6"/>
    <w:rsid w:val="00257846"/>
    <w:rsid w:val="00257BAB"/>
    <w:rsid w:val="00257F4B"/>
    <w:rsid w:val="0026013B"/>
    <w:rsid w:val="002601B6"/>
    <w:rsid w:val="002609D2"/>
    <w:rsid w:val="00260C42"/>
    <w:rsid w:val="00261190"/>
    <w:rsid w:val="00261531"/>
    <w:rsid w:val="00262A21"/>
    <w:rsid w:val="002643C6"/>
    <w:rsid w:val="002652C2"/>
    <w:rsid w:val="002655E1"/>
    <w:rsid w:val="00265B75"/>
    <w:rsid w:val="002664EB"/>
    <w:rsid w:val="00266E08"/>
    <w:rsid w:val="002676FC"/>
    <w:rsid w:val="00267977"/>
    <w:rsid w:val="00267FED"/>
    <w:rsid w:val="00270290"/>
    <w:rsid w:val="002702F5"/>
    <w:rsid w:val="002706AD"/>
    <w:rsid w:val="00271E4A"/>
    <w:rsid w:val="002720B6"/>
    <w:rsid w:val="00272940"/>
    <w:rsid w:val="00272A7B"/>
    <w:rsid w:val="00272E5B"/>
    <w:rsid w:val="00273937"/>
    <w:rsid w:val="00273AFF"/>
    <w:rsid w:val="00274428"/>
    <w:rsid w:val="002744C0"/>
    <w:rsid w:val="002745E4"/>
    <w:rsid w:val="00274705"/>
    <w:rsid w:val="00274869"/>
    <w:rsid w:val="002750F2"/>
    <w:rsid w:val="00275C7C"/>
    <w:rsid w:val="00276163"/>
    <w:rsid w:val="0027735C"/>
    <w:rsid w:val="00277859"/>
    <w:rsid w:val="002778CB"/>
    <w:rsid w:val="00277BB8"/>
    <w:rsid w:val="0028045C"/>
    <w:rsid w:val="00280A0B"/>
    <w:rsid w:val="00280C13"/>
    <w:rsid w:val="00281071"/>
    <w:rsid w:val="0028115D"/>
    <w:rsid w:val="0028199F"/>
    <w:rsid w:val="00281A35"/>
    <w:rsid w:val="00281E44"/>
    <w:rsid w:val="00281F06"/>
    <w:rsid w:val="002822B9"/>
    <w:rsid w:val="00282BA0"/>
    <w:rsid w:val="00282F68"/>
    <w:rsid w:val="00282F7C"/>
    <w:rsid w:val="002835D9"/>
    <w:rsid w:val="002839A0"/>
    <w:rsid w:val="00283E72"/>
    <w:rsid w:val="002841A3"/>
    <w:rsid w:val="00285F44"/>
    <w:rsid w:val="0028618D"/>
    <w:rsid w:val="002864AF"/>
    <w:rsid w:val="00286594"/>
    <w:rsid w:val="00286721"/>
    <w:rsid w:val="00286B5F"/>
    <w:rsid w:val="002871D9"/>
    <w:rsid w:val="0028735D"/>
    <w:rsid w:val="002878FC"/>
    <w:rsid w:val="00287F67"/>
    <w:rsid w:val="002900DC"/>
    <w:rsid w:val="002901CB"/>
    <w:rsid w:val="002901FC"/>
    <w:rsid w:val="0029029F"/>
    <w:rsid w:val="00290759"/>
    <w:rsid w:val="00290772"/>
    <w:rsid w:val="002909FC"/>
    <w:rsid w:val="00291BD8"/>
    <w:rsid w:val="00291FBB"/>
    <w:rsid w:val="002928AF"/>
    <w:rsid w:val="00292935"/>
    <w:rsid w:val="00292B80"/>
    <w:rsid w:val="00293778"/>
    <w:rsid w:val="00293D59"/>
    <w:rsid w:val="002941DA"/>
    <w:rsid w:val="00294AE3"/>
    <w:rsid w:val="00295207"/>
    <w:rsid w:val="00295857"/>
    <w:rsid w:val="0029597E"/>
    <w:rsid w:val="002967AE"/>
    <w:rsid w:val="00296D0E"/>
    <w:rsid w:val="00297495"/>
    <w:rsid w:val="00297CA1"/>
    <w:rsid w:val="00297EEE"/>
    <w:rsid w:val="00297FB4"/>
    <w:rsid w:val="002A0E17"/>
    <w:rsid w:val="002A191F"/>
    <w:rsid w:val="002A1CC6"/>
    <w:rsid w:val="002A2264"/>
    <w:rsid w:val="002A2A0D"/>
    <w:rsid w:val="002A2E12"/>
    <w:rsid w:val="002A3018"/>
    <w:rsid w:val="002A30D1"/>
    <w:rsid w:val="002A3306"/>
    <w:rsid w:val="002A350C"/>
    <w:rsid w:val="002A3EE9"/>
    <w:rsid w:val="002A41BF"/>
    <w:rsid w:val="002A4300"/>
    <w:rsid w:val="002A51CA"/>
    <w:rsid w:val="002A5510"/>
    <w:rsid w:val="002A5923"/>
    <w:rsid w:val="002A5EC1"/>
    <w:rsid w:val="002A5EF9"/>
    <w:rsid w:val="002A649E"/>
    <w:rsid w:val="002A659F"/>
    <w:rsid w:val="002A6A6B"/>
    <w:rsid w:val="002A77AE"/>
    <w:rsid w:val="002A7B8C"/>
    <w:rsid w:val="002A7BBE"/>
    <w:rsid w:val="002B05BE"/>
    <w:rsid w:val="002B0D57"/>
    <w:rsid w:val="002B115B"/>
    <w:rsid w:val="002B1E23"/>
    <w:rsid w:val="002B22C7"/>
    <w:rsid w:val="002B22C9"/>
    <w:rsid w:val="002B25EB"/>
    <w:rsid w:val="002B2FAD"/>
    <w:rsid w:val="002B3717"/>
    <w:rsid w:val="002B413B"/>
    <w:rsid w:val="002B4324"/>
    <w:rsid w:val="002B44B9"/>
    <w:rsid w:val="002B46E3"/>
    <w:rsid w:val="002B4DFD"/>
    <w:rsid w:val="002B52E2"/>
    <w:rsid w:val="002B561B"/>
    <w:rsid w:val="002B5792"/>
    <w:rsid w:val="002B5D0B"/>
    <w:rsid w:val="002B5F1B"/>
    <w:rsid w:val="002B6B5D"/>
    <w:rsid w:val="002B6C3E"/>
    <w:rsid w:val="002B6C52"/>
    <w:rsid w:val="002B6E27"/>
    <w:rsid w:val="002B7BE0"/>
    <w:rsid w:val="002B7C73"/>
    <w:rsid w:val="002C026F"/>
    <w:rsid w:val="002C0391"/>
    <w:rsid w:val="002C049B"/>
    <w:rsid w:val="002C1B68"/>
    <w:rsid w:val="002C2252"/>
    <w:rsid w:val="002C29C3"/>
    <w:rsid w:val="002C2E39"/>
    <w:rsid w:val="002C3148"/>
    <w:rsid w:val="002C3161"/>
    <w:rsid w:val="002C3345"/>
    <w:rsid w:val="002C34B7"/>
    <w:rsid w:val="002C3610"/>
    <w:rsid w:val="002C3872"/>
    <w:rsid w:val="002C3D94"/>
    <w:rsid w:val="002C3DF1"/>
    <w:rsid w:val="002C40BA"/>
    <w:rsid w:val="002C425C"/>
    <w:rsid w:val="002C4418"/>
    <w:rsid w:val="002C5567"/>
    <w:rsid w:val="002C5734"/>
    <w:rsid w:val="002C5791"/>
    <w:rsid w:val="002C5AAF"/>
    <w:rsid w:val="002C5B39"/>
    <w:rsid w:val="002C606D"/>
    <w:rsid w:val="002C6EBB"/>
    <w:rsid w:val="002C7061"/>
    <w:rsid w:val="002C73E9"/>
    <w:rsid w:val="002C799C"/>
    <w:rsid w:val="002C7C27"/>
    <w:rsid w:val="002D004F"/>
    <w:rsid w:val="002D0295"/>
    <w:rsid w:val="002D0816"/>
    <w:rsid w:val="002D1607"/>
    <w:rsid w:val="002D18ED"/>
    <w:rsid w:val="002D1974"/>
    <w:rsid w:val="002D252F"/>
    <w:rsid w:val="002D2C6E"/>
    <w:rsid w:val="002D2E98"/>
    <w:rsid w:val="002D3377"/>
    <w:rsid w:val="002D3B1B"/>
    <w:rsid w:val="002D40FF"/>
    <w:rsid w:val="002D4F2F"/>
    <w:rsid w:val="002D5E7C"/>
    <w:rsid w:val="002D5F4F"/>
    <w:rsid w:val="002D76B7"/>
    <w:rsid w:val="002D7C53"/>
    <w:rsid w:val="002E0BBC"/>
    <w:rsid w:val="002E11EB"/>
    <w:rsid w:val="002E1C61"/>
    <w:rsid w:val="002E2566"/>
    <w:rsid w:val="002E2A7D"/>
    <w:rsid w:val="002E3B97"/>
    <w:rsid w:val="002E478A"/>
    <w:rsid w:val="002E517D"/>
    <w:rsid w:val="002E51EB"/>
    <w:rsid w:val="002E52F0"/>
    <w:rsid w:val="002E5C7E"/>
    <w:rsid w:val="002F01A3"/>
    <w:rsid w:val="002F084F"/>
    <w:rsid w:val="002F08B0"/>
    <w:rsid w:val="002F0E23"/>
    <w:rsid w:val="002F13E8"/>
    <w:rsid w:val="002F15D2"/>
    <w:rsid w:val="002F1EC8"/>
    <w:rsid w:val="002F1F00"/>
    <w:rsid w:val="002F21BD"/>
    <w:rsid w:val="002F29CF"/>
    <w:rsid w:val="002F39F2"/>
    <w:rsid w:val="002F3F20"/>
    <w:rsid w:val="002F3FCD"/>
    <w:rsid w:val="002F4342"/>
    <w:rsid w:val="002F482C"/>
    <w:rsid w:val="002F5057"/>
    <w:rsid w:val="002F5C78"/>
    <w:rsid w:val="002F5E67"/>
    <w:rsid w:val="002F65D5"/>
    <w:rsid w:val="002F6A5F"/>
    <w:rsid w:val="002F6B99"/>
    <w:rsid w:val="002F7CF7"/>
    <w:rsid w:val="00301257"/>
    <w:rsid w:val="003012A3"/>
    <w:rsid w:val="00301C1D"/>
    <w:rsid w:val="00301C3E"/>
    <w:rsid w:val="00301D0E"/>
    <w:rsid w:val="00301F39"/>
    <w:rsid w:val="00302BA2"/>
    <w:rsid w:val="00302EC0"/>
    <w:rsid w:val="00302FF9"/>
    <w:rsid w:val="00303342"/>
    <w:rsid w:val="00303A27"/>
    <w:rsid w:val="00303BF3"/>
    <w:rsid w:val="0030436D"/>
    <w:rsid w:val="00304391"/>
    <w:rsid w:val="0030480B"/>
    <w:rsid w:val="0030488E"/>
    <w:rsid w:val="00304ECE"/>
    <w:rsid w:val="003051B3"/>
    <w:rsid w:val="003058D0"/>
    <w:rsid w:val="00306129"/>
    <w:rsid w:val="0030689B"/>
    <w:rsid w:val="003071FD"/>
    <w:rsid w:val="00307C78"/>
    <w:rsid w:val="00307D44"/>
    <w:rsid w:val="003105ED"/>
    <w:rsid w:val="00310D05"/>
    <w:rsid w:val="003113E6"/>
    <w:rsid w:val="00311703"/>
    <w:rsid w:val="00311947"/>
    <w:rsid w:val="003119E0"/>
    <w:rsid w:val="00311C36"/>
    <w:rsid w:val="00311CB0"/>
    <w:rsid w:val="00311D80"/>
    <w:rsid w:val="00312008"/>
    <w:rsid w:val="003124E7"/>
    <w:rsid w:val="003131A2"/>
    <w:rsid w:val="003133E9"/>
    <w:rsid w:val="00313CD4"/>
    <w:rsid w:val="00313E1F"/>
    <w:rsid w:val="003143FD"/>
    <w:rsid w:val="00314657"/>
    <w:rsid w:val="00314730"/>
    <w:rsid w:val="003148FF"/>
    <w:rsid w:val="00314992"/>
    <w:rsid w:val="003149FA"/>
    <w:rsid w:val="00314C26"/>
    <w:rsid w:val="00314CBF"/>
    <w:rsid w:val="0031500F"/>
    <w:rsid w:val="00315014"/>
    <w:rsid w:val="003156F5"/>
    <w:rsid w:val="003158AB"/>
    <w:rsid w:val="00315A08"/>
    <w:rsid w:val="00315BC0"/>
    <w:rsid w:val="003160C9"/>
    <w:rsid w:val="00316143"/>
    <w:rsid w:val="003166D8"/>
    <w:rsid w:val="003168CE"/>
    <w:rsid w:val="003171D8"/>
    <w:rsid w:val="003178B7"/>
    <w:rsid w:val="003178BE"/>
    <w:rsid w:val="00317D4D"/>
    <w:rsid w:val="003200EF"/>
    <w:rsid w:val="00320C01"/>
    <w:rsid w:val="00320E02"/>
    <w:rsid w:val="00321966"/>
    <w:rsid w:val="00321C21"/>
    <w:rsid w:val="00322199"/>
    <w:rsid w:val="003222FB"/>
    <w:rsid w:val="0032276A"/>
    <w:rsid w:val="00323065"/>
    <w:rsid w:val="003232BE"/>
    <w:rsid w:val="00323618"/>
    <w:rsid w:val="003239B6"/>
    <w:rsid w:val="00324364"/>
    <w:rsid w:val="003243CD"/>
    <w:rsid w:val="0032525C"/>
    <w:rsid w:val="003255FA"/>
    <w:rsid w:val="00325704"/>
    <w:rsid w:val="00325C90"/>
    <w:rsid w:val="00325E07"/>
    <w:rsid w:val="003260A7"/>
    <w:rsid w:val="0032665C"/>
    <w:rsid w:val="00326D50"/>
    <w:rsid w:val="00326E28"/>
    <w:rsid w:val="003270A9"/>
    <w:rsid w:val="003275FE"/>
    <w:rsid w:val="0033054B"/>
    <w:rsid w:val="0033080A"/>
    <w:rsid w:val="003308FE"/>
    <w:rsid w:val="00330912"/>
    <w:rsid w:val="00330A80"/>
    <w:rsid w:val="00330DC9"/>
    <w:rsid w:val="00330FC7"/>
    <w:rsid w:val="00331E09"/>
    <w:rsid w:val="003327EB"/>
    <w:rsid w:val="0033294E"/>
    <w:rsid w:val="0033326B"/>
    <w:rsid w:val="00333794"/>
    <w:rsid w:val="00333E48"/>
    <w:rsid w:val="003343BE"/>
    <w:rsid w:val="00334406"/>
    <w:rsid w:val="0033477C"/>
    <w:rsid w:val="00334AB5"/>
    <w:rsid w:val="00334ADA"/>
    <w:rsid w:val="00334C97"/>
    <w:rsid w:val="003350D2"/>
    <w:rsid w:val="003353F2"/>
    <w:rsid w:val="00336137"/>
    <w:rsid w:val="0033664B"/>
    <w:rsid w:val="00336C00"/>
    <w:rsid w:val="00337087"/>
    <w:rsid w:val="003373C0"/>
    <w:rsid w:val="00337985"/>
    <w:rsid w:val="003408F0"/>
    <w:rsid w:val="00340A1D"/>
    <w:rsid w:val="00340ECB"/>
    <w:rsid w:val="00341980"/>
    <w:rsid w:val="00341A17"/>
    <w:rsid w:val="00341A3B"/>
    <w:rsid w:val="00341E40"/>
    <w:rsid w:val="0034204E"/>
    <w:rsid w:val="00342798"/>
    <w:rsid w:val="00343171"/>
    <w:rsid w:val="003432C3"/>
    <w:rsid w:val="00343959"/>
    <w:rsid w:val="00343F90"/>
    <w:rsid w:val="00344995"/>
    <w:rsid w:val="00345055"/>
    <w:rsid w:val="003454C9"/>
    <w:rsid w:val="003454D2"/>
    <w:rsid w:val="00346D86"/>
    <w:rsid w:val="00347480"/>
    <w:rsid w:val="00347491"/>
    <w:rsid w:val="003479C2"/>
    <w:rsid w:val="00347A65"/>
    <w:rsid w:val="00347C33"/>
    <w:rsid w:val="00350434"/>
    <w:rsid w:val="00350714"/>
    <w:rsid w:val="00351134"/>
    <w:rsid w:val="00351CEC"/>
    <w:rsid w:val="00351F2D"/>
    <w:rsid w:val="003520D0"/>
    <w:rsid w:val="00352144"/>
    <w:rsid w:val="00352146"/>
    <w:rsid w:val="003521E7"/>
    <w:rsid w:val="003523EE"/>
    <w:rsid w:val="0035241D"/>
    <w:rsid w:val="0035302F"/>
    <w:rsid w:val="0035318C"/>
    <w:rsid w:val="00353DFB"/>
    <w:rsid w:val="0035489F"/>
    <w:rsid w:val="00356280"/>
    <w:rsid w:val="00356AB3"/>
    <w:rsid w:val="00356B3F"/>
    <w:rsid w:val="0035752E"/>
    <w:rsid w:val="0036085F"/>
    <w:rsid w:val="00360B07"/>
    <w:rsid w:val="00361912"/>
    <w:rsid w:val="00361985"/>
    <w:rsid w:val="00361BFD"/>
    <w:rsid w:val="00361C49"/>
    <w:rsid w:val="00361D79"/>
    <w:rsid w:val="0036226C"/>
    <w:rsid w:val="003625CC"/>
    <w:rsid w:val="00362794"/>
    <w:rsid w:val="00362B5B"/>
    <w:rsid w:val="003634A7"/>
    <w:rsid w:val="003635B3"/>
    <w:rsid w:val="00363B8D"/>
    <w:rsid w:val="00365761"/>
    <w:rsid w:val="0036578C"/>
    <w:rsid w:val="00365C5C"/>
    <w:rsid w:val="00366D0C"/>
    <w:rsid w:val="00367067"/>
    <w:rsid w:val="003670BF"/>
    <w:rsid w:val="0036731F"/>
    <w:rsid w:val="00367592"/>
    <w:rsid w:val="003678D7"/>
    <w:rsid w:val="00367971"/>
    <w:rsid w:val="003679B8"/>
    <w:rsid w:val="00367A77"/>
    <w:rsid w:val="00367F8C"/>
    <w:rsid w:val="00367FBE"/>
    <w:rsid w:val="00370638"/>
    <w:rsid w:val="00370A0B"/>
    <w:rsid w:val="003715FE"/>
    <w:rsid w:val="00371942"/>
    <w:rsid w:val="00371A88"/>
    <w:rsid w:val="00372046"/>
    <w:rsid w:val="00373C9B"/>
    <w:rsid w:val="00374CE3"/>
    <w:rsid w:val="00375303"/>
    <w:rsid w:val="00375B11"/>
    <w:rsid w:val="003762B1"/>
    <w:rsid w:val="00376BA7"/>
    <w:rsid w:val="00376C00"/>
    <w:rsid w:val="00376D5F"/>
    <w:rsid w:val="00376FEE"/>
    <w:rsid w:val="00377140"/>
    <w:rsid w:val="00377293"/>
    <w:rsid w:val="003777C8"/>
    <w:rsid w:val="0037794F"/>
    <w:rsid w:val="00377A64"/>
    <w:rsid w:val="003800F7"/>
    <w:rsid w:val="0038014B"/>
    <w:rsid w:val="003801CB"/>
    <w:rsid w:val="00380559"/>
    <w:rsid w:val="003805A8"/>
    <w:rsid w:val="00380759"/>
    <w:rsid w:val="00381576"/>
    <w:rsid w:val="003819D8"/>
    <w:rsid w:val="00381E11"/>
    <w:rsid w:val="003823DE"/>
    <w:rsid w:val="003824D7"/>
    <w:rsid w:val="00382A5C"/>
    <w:rsid w:val="00382AD5"/>
    <w:rsid w:val="00382E80"/>
    <w:rsid w:val="003838EF"/>
    <w:rsid w:val="00383D05"/>
    <w:rsid w:val="00384B30"/>
    <w:rsid w:val="003859F5"/>
    <w:rsid w:val="00386A97"/>
    <w:rsid w:val="00386CB8"/>
    <w:rsid w:val="0038713D"/>
    <w:rsid w:val="0038716F"/>
    <w:rsid w:val="003874B7"/>
    <w:rsid w:val="00387A40"/>
    <w:rsid w:val="00387E21"/>
    <w:rsid w:val="00387E6D"/>
    <w:rsid w:val="00387F3E"/>
    <w:rsid w:val="00387FDE"/>
    <w:rsid w:val="0039025D"/>
    <w:rsid w:val="00390264"/>
    <w:rsid w:val="003905C2"/>
    <w:rsid w:val="00391214"/>
    <w:rsid w:val="0039152B"/>
    <w:rsid w:val="00391C5A"/>
    <w:rsid w:val="00391F15"/>
    <w:rsid w:val="00392CCE"/>
    <w:rsid w:val="00392EEF"/>
    <w:rsid w:val="00393716"/>
    <w:rsid w:val="0039387F"/>
    <w:rsid w:val="003946F3"/>
    <w:rsid w:val="00394C91"/>
    <w:rsid w:val="003950EF"/>
    <w:rsid w:val="00395111"/>
    <w:rsid w:val="0039585C"/>
    <w:rsid w:val="00395BF1"/>
    <w:rsid w:val="00396079"/>
    <w:rsid w:val="0039766E"/>
    <w:rsid w:val="00397AA9"/>
    <w:rsid w:val="003A0391"/>
    <w:rsid w:val="003A0D1D"/>
    <w:rsid w:val="003A0F20"/>
    <w:rsid w:val="003A103D"/>
    <w:rsid w:val="003A1756"/>
    <w:rsid w:val="003A1BBD"/>
    <w:rsid w:val="003A1BD0"/>
    <w:rsid w:val="003A2184"/>
    <w:rsid w:val="003A23A0"/>
    <w:rsid w:val="003A2C32"/>
    <w:rsid w:val="003A3214"/>
    <w:rsid w:val="003A3317"/>
    <w:rsid w:val="003A4413"/>
    <w:rsid w:val="003A4ACE"/>
    <w:rsid w:val="003A4B84"/>
    <w:rsid w:val="003A4D6C"/>
    <w:rsid w:val="003A4E4C"/>
    <w:rsid w:val="003A5129"/>
    <w:rsid w:val="003A5509"/>
    <w:rsid w:val="003A55D1"/>
    <w:rsid w:val="003A56DA"/>
    <w:rsid w:val="003A5A30"/>
    <w:rsid w:val="003A5DF7"/>
    <w:rsid w:val="003A617F"/>
    <w:rsid w:val="003A6B8E"/>
    <w:rsid w:val="003A6F23"/>
    <w:rsid w:val="003A6FB2"/>
    <w:rsid w:val="003A737E"/>
    <w:rsid w:val="003A7A7E"/>
    <w:rsid w:val="003B02AD"/>
    <w:rsid w:val="003B09D3"/>
    <w:rsid w:val="003B0A74"/>
    <w:rsid w:val="003B0B03"/>
    <w:rsid w:val="003B0CE8"/>
    <w:rsid w:val="003B133F"/>
    <w:rsid w:val="003B1A0D"/>
    <w:rsid w:val="003B21DC"/>
    <w:rsid w:val="003B238D"/>
    <w:rsid w:val="003B32CB"/>
    <w:rsid w:val="003B3A88"/>
    <w:rsid w:val="003B3BAF"/>
    <w:rsid w:val="003B3BF8"/>
    <w:rsid w:val="003B4016"/>
    <w:rsid w:val="003B4422"/>
    <w:rsid w:val="003B4AE0"/>
    <w:rsid w:val="003B4B0C"/>
    <w:rsid w:val="003B5D07"/>
    <w:rsid w:val="003B5DE7"/>
    <w:rsid w:val="003B5FA5"/>
    <w:rsid w:val="003B66C0"/>
    <w:rsid w:val="003B67D0"/>
    <w:rsid w:val="003B6ECC"/>
    <w:rsid w:val="003B70A8"/>
    <w:rsid w:val="003B72D6"/>
    <w:rsid w:val="003B789B"/>
    <w:rsid w:val="003B7956"/>
    <w:rsid w:val="003C021C"/>
    <w:rsid w:val="003C02EE"/>
    <w:rsid w:val="003C0EFD"/>
    <w:rsid w:val="003C1080"/>
    <w:rsid w:val="003C12FB"/>
    <w:rsid w:val="003C140B"/>
    <w:rsid w:val="003C2059"/>
    <w:rsid w:val="003C2532"/>
    <w:rsid w:val="003C2564"/>
    <w:rsid w:val="003C2868"/>
    <w:rsid w:val="003C28FC"/>
    <w:rsid w:val="003C2CB2"/>
    <w:rsid w:val="003C340E"/>
    <w:rsid w:val="003C358F"/>
    <w:rsid w:val="003C3D1E"/>
    <w:rsid w:val="003C4023"/>
    <w:rsid w:val="003C4476"/>
    <w:rsid w:val="003C4BF2"/>
    <w:rsid w:val="003C5509"/>
    <w:rsid w:val="003C5A62"/>
    <w:rsid w:val="003C6112"/>
    <w:rsid w:val="003C6606"/>
    <w:rsid w:val="003C69F4"/>
    <w:rsid w:val="003C6AEE"/>
    <w:rsid w:val="003C6DAB"/>
    <w:rsid w:val="003C6FFA"/>
    <w:rsid w:val="003C7076"/>
    <w:rsid w:val="003C7279"/>
    <w:rsid w:val="003C78CE"/>
    <w:rsid w:val="003C79AF"/>
    <w:rsid w:val="003C7AD2"/>
    <w:rsid w:val="003D045F"/>
    <w:rsid w:val="003D11D7"/>
    <w:rsid w:val="003D19EE"/>
    <w:rsid w:val="003D28C8"/>
    <w:rsid w:val="003D2C32"/>
    <w:rsid w:val="003D2C9F"/>
    <w:rsid w:val="003D30B9"/>
    <w:rsid w:val="003D3194"/>
    <w:rsid w:val="003D3914"/>
    <w:rsid w:val="003D41FD"/>
    <w:rsid w:val="003D4667"/>
    <w:rsid w:val="003D581B"/>
    <w:rsid w:val="003D5ACB"/>
    <w:rsid w:val="003D5D66"/>
    <w:rsid w:val="003D60C2"/>
    <w:rsid w:val="003D6444"/>
    <w:rsid w:val="003D6E7A"/>
    <w:rsid w:val="003D7F98"/>
    <w:rsid w:val="003E0489"/>
    <w:rsid w:val="003E139B"/>
    <w:rsid w:val="003E1F6B"/>
    <w:rsid w:val="003E2190"/>
    <w:rsid w:val="003E21D9"/>
    <w:rsid w:val="003E2410"/>
    <w:rsid w:val="003E271C"/>
    <w:rsid w:val="003E2903"/>
    <w:rsid w:val="003E3651"/>
    <w:rsid w:val="003E3781"/>
    <w:rsid w:val="003E3A10"/>
    <w:rsid w:val="003E3F27"/>
    <w:rsid w:val="003E4768"/>
    <w:rsid w:val="003E476D"/>
    <w:rsid w:val="003E4DC1"/>
    <w:rsid w:val="003E5308"/>
    <w:rsid w:val="003E586A"/>
    <w:rsid w:val="003E5AE8"/>
    <w:rsid w:val="003E5FF9"/>
    <w:rsid w:val="003E6553"/>
    <w:rsid w:val="003E76EC"/>
    <w:rsid w:val="003E7845"/>
    <w:rsid w:val="003E7E22"/>
    <w:rsid w:val="003E7F26"/>
    <w:rsid w:val="003F0405"/>
    <w:rsid w:val="003F0DC7"/>
    <w:rsid w:val="003F0E77"/>
    <w:rsid w:val="003F17B6"/>
    <w:rsid w:val="003F1AF6"/>
    <w:rsid w:val="003F1E92"/>
    <w:rsid w:val="003F2141"/>
    <w:rsid w:val="003F2362"/>
    <w:rsid w:val="003F2A7B"/>
    <w:rsid w:val="003F450D"/>
    <w:rsid w:val="003F4654"/>
    <w:rsid w:val="003F465F"/>
    <w:rsid w:val="003F4CEA"/>
    <w:rsid w:val="003F57D2"/>
    <w:rsid w:val="003F5954"/>
    <w:rsid w:val="003F5F2F"/>
    <w:rsid w:val="003F633C"/>
    <w:rsid w:val="003F6574"/>
    <w:rsid w:val="003F67D8"/>
    <w:rsid w:val="003F6A94"/>
    <w:rsid w:val="003F6E0B"/>
    <w:rsid w:val="003F72C3"/>
    <w:rsid w:val="003F7306"/>
    <w:rsid w:val="003F74CA"/>
    <w:rsid w:val="003F78CA"/>
    <w:rsid w:val="003F7A10"/>
    <w:rsid w:val="00400052"/>
    <w:rsid w:val="004008BD"/>
    <w:rsid w:val="00400A17"/>
    <w:rsid w:val="004015F3"/>
    <w:rsid w:val="004016E8"/>
    <w:rsid w:val="00401731"/>
    <w:rsid w:val="00401A04"/>
    <w:rsid w:val="00401B92"/>
    <w:rsid w:val="00401F14"/>
    <w:rsid w:val="004020E4"/>
    <w:rsid w:val="00402467"/>
    <w:rsid w:val="004026C3"/>
    <w:rsid w:val="00402790"/>
    <w:rsid w:val="00402C89"/>
    <w:rsid w:val="004031FC"/>
    <w:rsid w:val="0040335B"/>
    <w:rsid w:val="004036CD"/>
    <w:rsid w:val="004043D1"/>
    <w:rsid w:val="004043F4"/>
    <w:rsid w:val="00404A71"/>
    <w:rsid w:val="00404C05"/>
    <w:rsid w:val="00404C25"/>
    <w:rsid w:val="00404C5D"/>
    <w:rsid w:val="00406474"/>
    <w:rsid w:val="00407D05"/>
    <w:rsid w:val="00410D68"/>
    <w:rsid w:val="004115BA"/>
    <w:rsid w:val="004117CC"/>
    <w:rsid w:val="00412056"/>
    <w:rsid w:val="004122F6"/>
    <w:rsid w:val="00412E61"/>
    <w:rsid w:val="00412FCA"/>
    <w:rsid w:val="00413352"/>
    <w:rsid w:val="004133A3"/>
    <w:rsid w:val="004134EB"/>
    <w:rsid w:val="00413DA2"/>
    <w:rsid w:val="00413DD7"/>
    <w:rsid w:val="00414361"/>
    <w:rsid w:val="00414910"/>
    <w:rsid w:val="004154BE"/>
    <w:rsid w:val="00415D93"/>
    <w:rsid w:val="00416013"/>
    <w:rsid w:val="004162BA"/>
    <w:rsid w:val="004163E2"/>
    <w:rsid w:val="00416474"/>
    <w:rsid w:val="00417301"/>
    <w:rsid w:val="0041756B"/>
    <w:rsid w:val="004177D9"/>
    <w:rsid w:val="004177F3"/>
    <w:rsid w:val="00417916"/>
    <w:rsid w:val="00420093"/>
    <w:rsid w:val="00420122"/>
    <w:rsid w:val="00420287"/>
    <w:rsid w:val="00420673"/>
    <w:rsid w:val="00420680"/>
    <w:rsid w:val="00421060"/>
    <w:rsid w:val="00421170"/>
    <w:rsid w:val="0042119E"/>
    <w:rsid w:val="0042217C"/>
    <w:rsid w:val="00422519"/>
    <w:rsid w:val="00422725"/>
    <w:rsid w:val="00422FD0"/>
    <w:rsid w:val="0042436F"/>
    <w:rsid w:val="00424533"/>
    <w:rsid w:val="00424575"/>
    <w:rsid w:val="004246FF"/>
    <w:rsid w:val="004250E4"/>
    <w:rsid w:val="00425498"/>
    <w:rsid w:val="004258D5"/>
    <w:rsid w:val="00425CA0"/>
    <w:rsid w:val="00425F9A"/>
    <w:rsid w:val="004260D2"/>
    <w:rsid w:val="00426FA2"/>
    <w:rsid w:val="00427141"/>
    <w:rsid w:val="00430079"/>
    <w:rsid w:val="00430335"/>
    <w:rsid w:val="0043045D"/>
    <w:rsid w:val="00430D72"/>
    <w:rsid w:val="00430FB7"/>
    <w:rsid w:val="004314F7"/>
    <w:rsid w:val="0043171E"/>
    <w:rsid w:val="00431AB0"/>
    <w:rsid w:val="00431B3C"/>
    <w:rsid w:val="00431C19"/>
    <w:rsid w:val="0043237D"/>
    <w:rsid w:val="004324C2"/>
    <w:rsid w:val="004329CA"/>
    <w:rsid w:val="00432DA5"/>
    <w:rsid w:val="004339CD"/>
    <w:rsid w:val="00433E01"/>
    <w:rsid w:val="0043418E"/>
    <w:rsid w:val="004344EB"/>
    <w:rsid w:val="0043461A"/>
    <w:rsid w:val="0043497B"/>
    <w:rsid w:val="00434AD4"/>
    <w:rsid w:val="004350DF"/>
    <w:rsid w:val="00435113"/>
    <w:rsid w:val="00435388"/>
    <w:rsid w:val="004355DB"/>
    <w:rsid w:val="00435A60"/>
    <w:rsid w:val="00437323"/>
    <w:rsid w:val="0043779E"/>
    <w:rsid w:val="0043798E"/>
    <w:rsid w:val="00437F18"/>
    <w:rsid w:val="00440001"/>
    <w:rsid w:val="00440E18"/>
    <w:rsid w:val="004412F5"/>
    <w:rsid w:val="0044144F"/>
    <w:rsid w:val="00442413"/>
    <w:rsid w:val="0044344D"/>
    <w:rsid w:val="00443521"/>
    <w:rsid w:val="0044382D"/>
    <w:rsid w:val="00443849"/>
    <w:rsid w:val="0044385C"/>
    <w:rsid w:val="00444163"/>
    <w:rsid w:val="0044499E"/>
    <w:rsid w:val="0044561E"/>
    <w:rsid w:val="004458C2"/>
    <w:rsid w:val="0044596B"/>
    <w:rsid w:val="00445C43"/>
    <w:rsid w:val="004464CC"/>
    <w:rsid w:val="00446557"/>
    <w:rsid w:val="00446582"/>
    <w:rsid w:val="00446969"/>
    <w:rsid w:val="00446C83"/>
    <w:rsid w:val="00446F19"/>
    <w:rsid w:val="00447034"/>
    <w:rsid w:val="00447E43"/>
    <w:rsid w:val="00450079"/>
    <w:rsid w:val="004503DB"/>
    <w:rsid w:val="0045070E"/>
    <w:rsid w:val="00451571"/>
    <w:rsid w:val="0045168F"/>
    <w:rsid w:val="00451A5D"/>
    <w:rsid w:val="0045370E"/>
    <w:rsid w:val="00453E56"/>
    <w:rsid w:val="00453FD9"/>
    <w:rsid w:val="004544A2"/>
    <w:rsid w:val="00454846"/>
    <w:rsid w:val="00454A85"/>
    <w:rsid w:val="00454EE6"/>
    <w:rsid w:val="00454F4E"/>
    <w:rsid w:val="00455707"/>
    <w:rsid w:val="00455FA3"/>
    <w:rsid w:val="00456356"/>
    <w:rsid w:val="0045637D"/>
    <w:rsid w:val="00456601"/>
    <w:rsid w:val="00456789"/>
    <w:rsid w:val="0045695F"/>
    <w:rsid w:val="00456B9E"/>
    <w:rsid w:val="00456C9F"/>
    <w:rsid w:val="00456FDB"/>
    <w:rsid w:val="0045788C"/>
    <w:rsid w:val="00457B41"/>
    <w:rsid w:val="00460974"/>
    <w:rsid w:val="00460A14"/>
    <w:rsid w:val="00460AA3"/>
    <w:rsid w:val="00461C17"/>
    <w:rsid w:val="00461E60"/>
    <w:rsid w:val="0046202E"/>
    <w:rsid w:val="00462A91"/>
    <w:rsid w:val="00462BC4"/>
    <w:rsid w:val="004630F6"/>
    <w:rsid w:val="00463161"/>
    <w:rsid w:val="0046337E"/>
    <w:rsid w:val="004635A5"/>
    <w:rsid w:val="00463C44"/>
    <w:rsid w:val="00464019"/>
    <w:rsid w:val="00464750"/>
    <w:rsid w:val="00464AD9"/>
    <w:rsid w:val="00464BB4"/>
    <w:rsid w:val="00464CAE"/>
    <w:rsid w:val="004652ED"/>
    <w:rsid w:val="004656CD"/>
    <w:rsid w:val="00465E0D"/>
    <w:rsid w:val="00465FB6"/>
    <w:rsid w:val="00466569"/>
    <w:rsid w:val="00466A82"/>
    <w:rsid w:val="00466ACB"/>
    <w:rsid w:val="00466B51"/>
    <w:rsid w:val="004671E8"/>
    <w:rsid w:val="00467675"/>
    <w:rsid w:val="00470699"/>
    <w:rsid w:val="00471005"/>
    <w:rsid w:val="00471181"/>
    <w:rsid w:val="00473525"/>
    <w:rsid w:val="00473BC8"/>
    <w:rsid w:val="0047473D"/>
    <w:rsid w:val="00474A2D"/>
    <w:rsid w:val="00474B71"/>
    <w:rsid w:val="00474C5C"/>
    <w:rsid w:val="004752CB"/>
    <w:rsid w:val="0047536C"/>
    <w:rsid w:val="00475435"/>
    <w:rsid w:val="00476469"/>
    <w:rsid w:val="00476483"/>
    <w:rsid w:val="0047649B"/>
    <w:rsid w:val="00476682"/>
    <w:rsid w:val="004766CC"/>
    <w:rsid w:val="004768E1"/>
    <w:rsid w:val="0047717A"/>
    <w:rsid w:val="00477934"/>
    <w:rsid w:val="00481521"/>
    <w:rsid w:val="00481EB4"/>
    <w:rsid w:val="00483301"/>
    <w:rsid w:val="004833AE"/>
    <w:rsid w:val="004838BC"/>
    <w:rsid w:val="00483ECA"/>
    <w:rsid w:val="0048436F"/>
    <w:rsid w:val="00484C5A"/>
    <w:rsid w:val="00484D90"/>
    <w:rsid w:val="004850FF"/>
    <w:rsid w:val="0048516F"/>
    <w:rsid w:val="0048536F"/>
    <w:rsid w:val="0048574D"/>
    <w:rsid w:val="00485FEF"/>
    <w:rsid w:val="00486535"/>
    <w:rsid w:val="00487882"/>
    <w:rsid w:val="00490038"/>
    <w:rsid w:val="004904B3"/>
    <w:rsid w:val="00490C5F"/>
    <w:rsid w:val="004925C9"/>
    <w:rsid w:val="00492645"/>
    <w:rsid w:val="00492BA2"/>
    <w:rsid w:val="00492F63"/>
    <w:rsid w:val="00493174"/>
    <w:rsid w:val="0049332F"/>
    <w:rsid w:val="00493418"/>
    <w:rsid w:val="004937EC"/>
    <w:rsid w:val="004939A0"/>
    <w:rsid w:val="0049416E"/>
    <w:rsid w:val="0049417B"/>
    <w:rsid w:val="00494898"/>
    <w:rsid w:val="0049489C"/>
    <w:rsid w:val="00494B64"/>
    <w:rsid w:val="004958F1"/>
    <w:rsid w:val="00495CA1"/>
    <w:rsid w:val="00496704"/>
    <w:rsid w:val="00497966"/>
    <w:rsid w:val="00497B27"/>
    <w:rsid w:val="004A01C2"/>
    <w:rsid w:val="004A02E8"/>
    <w:rsid w:val="004A0ABE"/>
    <w:rsid w:val="004A1327"/>
    <w:rsid w:val="004A1934"/>
    <w:rsid w:val="004A19B8"/>
    <w:rsid w:val="004A1CBD"/>
    <w:rsid w:val="004A214B"/>
    <w:rsid w:val="004A29DB"/>
    <w:rsid w:val="004A3034"/>
    <w:rsid w:val="004A3615"/>
    <w:rsid w:val="004A38B5"/>
    <w:rsid w:val="004A455A"/>
    <w:rsid w:val="004A47A4"/>
    <w:rsid w:val="004A4834"/>
    <w:rsid w:val="004A48B9"/>
    <w:rsid w:val="004A48FE"/>
    <w:rsid w:val="004A5472"/>
    <w:rsid w:val="004A54AA"/>
    <w:rsid w:val="004A5F45"/>
    <w:rsid w:val="004A6387"/>
    <w:rsid w:val="004A6A0C"/>
    <w:rsid w:val="004A6E83"/>
    <w:rsid w:val="004A7438"/>
    <w:rsid w:val="004A74A8"/>
    <w:rsid w:val="004A7822"/>
    <w:rsid w:val="004A7FE4"/>
    <w:rsid w:val="004A7FF5"/>
    <w:rsid w:val="004B0522"/>
    <w:rsid w:val="004B0530"/>
    <w:rsid w:val="004B0883"/>
    <w:rsid w:val="004B0A9B"/>
    <w:rsid w:val="004B0FB1"/>
    <w:rsid w:val="004B0FC2"/>
    <w:rsid w:val="004B1057"/>
    <w:rsid w:val="004B1CAC"/>
    <w:rsid w:val="004B1E23"/>
    <w:rsid w:val="004B232F"/>
    <w:rsid w:val="004B2812"/>
    <w:rsid w:val="004B3134"/>
    <w:rsid w:val="004B323F"/>
    <w:rsid w:val="004B3387"/>
    <w:rsid w:val="004B395F"/>
    <w:rsid w:val="004B3B69"/>
    <w:rsid w:val="004B3C28"/>
    <w:rsid w:val="004B3D98"/>
    <w:rsid w:val="004B3DC4"/>
    <w:rsid w:val="004B45A7"/>
    <w:rsid w:val="004B463C"/>
    <w:rsid w:val="004B4ED0"/>
    <w:rsid w:val="004B502F"/>
    <w:rsid w:val="004B524C"/>
    <w:rsid w:val="004B6435"/>
    <w:rsid w:val="004B6BE8"/>
    <w:rsid w:val="004B77FD"/>
    <w:rsid w:val="004B7AA1"/>
    <w:rsid w:val="004C113F"/>
    <w:rsid w:val="004C139F"/>
    <w:rsid w:val="004C1601"/>
    <w:rsid w:val="004C183B"/>
    <w:rsid w:val="004C185E"/>
    <w:rsid w:val="004C214A"/>
    <w:rsid w:val="004C2DDE"/>
    <w:rsid w:val="004C3610"/>
    <w:rsid w:val="004C3C46"/>
    <w:rsid w:val="004C3C59"/>
    <w:rsid w:val="004C3CCE"/>
    <w:rsid w:val="004C3CF9"/>
    <w:rsid w:val="004C3EFE"/>
    <w:rsid w:val="004C4DD4"/>
    <w:rsid w:val="004C54F1"/>
    <w:rsid w:val="004C66E5"/>
    <w:rsid w:val="004C7217"/>
    <w:rsid w:val="004C7537"/>
    <w:rsid w:val="004C7674"/>
    <w:rsid w:val="004C7DDA"/>
    <w:rsid w:val="004D0BB3"/>
    <w:rsid w:val="004D10A0"/>
    <w:rsid w:val="004D113A"/>
    <w:rsid w:val="004D1A93"/>
    <w:rsid w:val="004D1F1D"/>
    <w:rsid w:val="004D2456"/>
    <w:rsid w:val="004D2736"/>
    <w:rsid w:val="004D2C45"/>
    <w:rsid w:val="004D2D4E"/>
    <w:rsid w:val="004D2E51"/>
    <w:rsid w:val="004D37EC"/>
    <w:rsid w:val="004D3FF9"/>
    <w:rsid w:val="004D497B"/>
    <w:rsid w:val="004D4C73"/>
    <w:rsid w:val="004D4DA0"/>
    <w:rsid w:val="004D52A8"/>
    <w:rsid w:val="004D5715"/>
    <w:rsid w:val="004D5C1A"/>
    <w:rsid w:val="004D5E82"/>
    <w:rsid w:val="004D637C"/>
    <w:rsid w:val="004D6A59"/>
    <w:rsid w:val="004D715E"/>
    <w:rsid w:val="004D72BC"/>
    <w:rsid w:val="004D75D1"/>
    <w:rsid w:val="004D7918"/>
    <w:rsid w:val="004D799A"/>
    <w:rsid w:val="004DA976"/>
    <w:rsid w:val="004E032D"/>
    <w:rsid w:val="004E04DD"/>
    <w:rsid w:val="004E073D"/>
    <w:rsid w:val="004E07A0"/>
    <w:rsid w:val="004E09B0"/>
    <w:rsid w:val="004E0A02"/>
    <w:rsid w:val="004E0E22"/>
    <w:rsid w:val="004E1127"/>
    <w:rsid w:val="004E1B76"/>
    <w:rsid w:val="004E1DFB"/>
    <w:rsid w:val="004E23FF"/>
    <w:rsid w:val="004E28F7"/>
    <w:rsid w:val="004E3353"/>
    <w:rsid w:val="004E3576"/>
    <w:rsid w:val="004E3FE9"/>
    <w:rsid w:val="004E44C2"/>
    <w:rsid w:val="004E4830"/>
    <w:rsid w:val="004E49AC"/>
    <w:rsid w:val="004E49E9"/>
    <w:rsid w:val="004E4A37"/>
    <w:rsid w:val="004E4C3D"/>
    <w:rsid w:val="004E4C61"/>
    <w:rsid w:val="004E4E40"/>
    <w:rsid w:val="004E5245"/>
    <w:rsid w:val="004E55FA"/>
    <w:rsid w:val="004E5FE5"/>
    <w:rsid w:val="004E6105"/>
    <w:rsid w:val="004E61BC"/>
    <w:rsid w:val="004E78BC"/>
    <w:rsid w:val="004F048E"/>
    <w:rsid w:val="004F09A3"/>
    <w:rsid w:val="004F1343"/>
    <w:rsid w:val="004F17F8"/>
    <w:rsid w:val="004F1CF8"/>
    <w:rsid w:val="004F27E7"/>
    <w:rsid w:val="004F315A"/>
    <w:rsid w:val="004F3C80"/>
    <w:rsid w:val="004F3D82"/>
    <w:rsid w:val="004F3F79"/>
    <w:rsid w:val="004F4005"/>
    <w:rsid w:val="004F4150"/>
    <w:rsid w:val="004F4515"/>
    <w:rsid w:val="004F579F"/>
    <w:rsid w:val="004F5A61"/>
    <w:rsid w:val="004F5C96"/>
    <w:rsid w:val="004F61E1"/>
    <w:rsid w:val="004F6531"/>
    <w:rsid w:val="004F67E8"/>
    <w:rsid w:val="004F6885"/>
    <w:rsid w:val="004F6D00"/>
    <w:rsid w:val="004F6DE2"/>
    <w:rsid w:val="004F6E89"/>
    <w:rsid w:val="004F744B"/>
    <w:rsid w:val="004F7786"/>
    <w:rsid w:val="004F795A"/>
    <w:rsid w:val="004F7CA1"/>
    <w:rsid w:val="004F7E4C"/>
    <w:rsid w:val="0050050F"/>
    <w:rsid w:val="0050063E"/>
    <w:rsid w:val="00500AE1"/>
    <w:rsid w:val="00500CD4"/>
    <w:rsid w:val="0050150C"/>
    <w:rsid w:val="005015FD"/>
    <w:rsid w:val="005026FE"/>
    <w:rsid w:val="00502AA2"/>
    <w:rsid w:val="00502AFF"/>
    <w:rsid w:val="0050359A"/>
    <w:rsid w:val="0050393D"/>
    <w:rsid w:val="005039A3"/>
    <w:rsid w:val="00503FB0"/>
    <w:rsid w:val="005053CE"/>
    <w:rsid w:val="00505E2D"/>
    <w:rsid w:val="00506308"/>
    <w:rsid w:val="005067CD"/>
    <w:rsid w:val="005068D7"/>
    <w:rsid w:val="00506E30"/>
    <w:rsid w:val="00506F43"/>
    <w:rsid w:val="00506FEC"/>
    <w:rsid w:val="00507300"/>
    <w:rsid w:val="005073DD"/>
    <w:rsid w:val="0050755A"/>
    <w:rsid w:val="005076F1"/>
    <w:rsid w:val="005079C9"/>
    <w:rsid w:val="00507A96"/>
    <w:rsid w:val="0051019C"/>
    <w:rsid w:val="005102EF"/>
    <w:rsid w:val="00510474"/>
    <w:rsid w:val="005105AD"/>
    <w:rsid w:val="00510F86"/>
    <w:rsid w:val="00511AFB"/>
    <w:rsid w:val="00511B4D"/>
    <w:rsid w:val="00511D79"/>
    <w:rsid w:val="00511E14"/>
    <w:rsid w:val="00511F2A"/>
    <w:rsid w:val="00511F88"/>
    <w:rsid w:val="005121D6"/>
    <w:rsid w:val="005127C0"/>
    <w:rsid w:val="00512ABB"/>
    <w:rsid w:val="00512B77"/>
    <w:rsid w:val="00512FBC"/>
    <w:rsid w:val="00514DBD"/>
    <w:rsid w:val="00514FE7"/>
    <w:rsid w:val="0051506F"/>
    <w:rsid w:val="0051592D"/>
    <w:rsid w:val="005159A7"/>
    <w:rsid w:val="00515A89"/>
    <w:rsid w:val="00515D82"/>
    <w:rsid w:val="005160A8"/>
    <w:rsid w:val="00516467"/>
    <w:rsid w:val="00516923"/>
    <w:rsid w:val="005169B7"/>
    <w:rsid w:val="00516BDD"/>
    <w:rsid w:val="00516D2B"/>
    <w:rsid w:val="00516E63"/>
    <w:rsid w:val="00516F40"/>
    <w:rsid w:val="00516FCC"/>
    <w:rsid w:val="00517629"/>
    <w:rsid w:val="00517698"/>
    <w:rsid w:val="00517D18"/>
    <w:rsid w:val="005204CB"/>
    <w:rsid w:val="00520B55"/>
    <w:rsid w:val="0052112B"/>
    <w:rsid w:val="00522615"/>
    <w:rsid w:val="00522ECF"/>
    <w:rsid w:val="005233BB"/>
    <w:rsid w:val="00523783"/>
    <w:rsid w:val="005239A6"/>
    <w:rsid w:val="00523BD5"/>
    <w:rsid w:val="005242DE"/>
    <w:rsid w:val="00524AC7"/>
    <w:rsid w:val="00525543"/>
    <w:rsid w:val="00525644"/>
    <w:rsid w:val="00525DD6"/>
    <w:rsid w:val="00525FC7"/>
    <w:rsid w:val="005260E2"/>
    <w:rsid w:val="0052667C"/>
    <w:rsid w:val="00526705"/>
    <w:rsid w:val="005274D6"/>
    <w:rsid w:val="00527BD3"/>
    <w:rsid w:val="00530359"/>
    <w:rsid w:val="00530364"/>
    <w:rsid w:val="005303F5"/>
    <w:rsid w:val="00530CE1"/>
    <w:rsid w:val="00530CF9"/>
    <w:rsid w:val="00530DEA"/>
    <w:rsid w:val="0053158B"/>
    <w:rsid w:val="005315B3"/>
    <w:rsid w:val="005315F4"/>
    <w:rsid w:val="00531BCA"/>
    <w:rsid w:val="00531E47"/>
    <w:rsid w:val="00531EAD"/>
    <w:rsid w:val="005325BE"/>
    <w:rsid w:val="005328BA"/>
    <w:rsid w:val="00533623"/>
    <w:rsid w:val="005336E5"/>
    <w:rsid w:val="0053402A"/>
    <w:rsid w:val="00534244"/>
    <w:rsid w:val="0053439B"/>
    <w:rsid w:val="00534459"/>
    <w:rsid w:val="005348E6"/>
    <w:rsid w:val="00534DC8"/>
    <w:rsid w:val="00537511"/>
    <w:rsid w:val="00537FCA"/>
    <w:rsid w:val="00541238"/>
    <w:rsid w:val="0054156E"/>
    <w:rsid w:val="00541A4B"/>
    <w:rsid w:val="00541CCC"/>
    <w:rsid w:val="00542032"/>
    <w:rsid w:val="00542687"/>
    <w:rsid w:val="005427C1"/>
    <w:rsid w:val="0054291D"/>
    <w:rsid w:val="00543492"/>
    <w:rsid w:val="00543820"/>
    <w:rsid w:val="00543932"/>
    <w:rsid w:val="00543CBA"/>
    <w:rsid w:val="00543E3C"/>
    <w:rsid w:val="0054432C"/>
    <w:rsid w:val="005443DC"/>
    <w:rsid w:val="00544536"/>
    <w:rsid w:val="00544858"/>
    <w:rsid w:val="00544A6F"/>
    <w:rsid w:val="00546062"/>
    <w:rsid w:val="005462F7"/>
    <w:rsid w:val="00546C9F"/>
    <w:rsid w:val="00547082"/>
    <w:rsid w:val="00547266"/>
    <w:rsid w:val="005474F1"/>
    <w:rsid w:val="005478F1"/>
    <w:rsid w:val="0055089A"/>
    <w:rsid w:val="005508DF"/>
    <w:rsid w:val="00550F31"/>
    <w:rsid w:val="005511B6"/>
    <w:rsid w:val="00552418"/>
    <w:rsid w:val="0055294E"/>
    <w:rsid w:val="005529E0"/>
    <w:rsid w:val="005534DB"/>
    <w:rsid w:val="005541CF"/>
    <w:rsid w:val="00555112"/>
    <w:rsid w:val="005554FD"/>
    <w:rsid w:val="00555D64"/>
    <w:rsid w:val="00556530"/>
    <w:rsid w:val="005569B1"/>
    <w:rsid w:val="00556DB0"/>
    <w:rsid w:val="00556DB6"/>
    <w:rsid w:val="00556FC6"/>
    <w:rsid w:val="0055762C"/>
    <w:rsid w:val="005578E5"/>
    <w:rsid w:val="00560FD7"/>
    <w:rsid w:val="00561475"/>
    <w:rsid w:val="005622FC"/>
    <w:rsid w:val="0056244A"/>
    <w:rsid w:val="0056280A"/>
    <w:rsid w:val="0056282D"/>
    <w:rsid w:val="00562D94"/>
    <w:rsid w:val="00562EFF"/>
    <w:rsid w:val="0056393C"/>
    <w:rsid w:val="00563C3D"/>
    <w:rsid w:val="00564105"/>
    <w:rsid w:val="00564441"/>
    <w:rsid w:val="00564E34"/>
    <w:rsid w:val="00564F2B"/>
    <w:rsid w:val="005656F9"/>
    <w:rsid w:val="00565808"/>
    <w:rsid w:val="00565893"/>
    <w:rsid w:val="00565B61"/>
    <w:rsid w:val="00565C4C"/>
    <w:rsid w:val="00566CBF"/>
    <w:rsid w:val="00566D34"/>
    <w:rsid w:val="00566E99"/>
    <w:rsid w:val="00566FD7"/>
    <w:rsid w:val="00567429"/>
    <w:rsid w:val="00567855"/>
    <w:rsid w:val="0057003A"/>
    <w:rsid w:val="00570E3C"/>
    <w:rsid w:val="00571143"/>
    <w:rsid w:val="00571154"/>
    <w:rsid w:val="005712B4"/>
    <w:rsid w:val="0057146A"/>
    <w:rsid w:val="00571A77"/>
    <w:rsid w:val="005732EA"/>
    <w:rsid w:val="0057480E"/>
    <w:rsid w:val="00574D55"/>
    <w:rsid w:val="00575430"/>
    <w:rsid w:val="00575A08"/>
    <w:rsid w:val="00575AA6"/>
    <w:rsid w:val="00575F9E"/>
    <w:rsid w:val="0057608C"/>
    <w:rsid w:val="00576215"/>
    <w:rsid w:val="005763D1"/>
    <w:rsid w:val="005768CE"/>
    <w:rsid w:val="00576A1C"/>
    <w:rsid w:val="00577BD4"/>
    <w:rsid w:val="00577EC9"/>
    <w:rsid w:val="00580797"/>
    <w:rsid w:val="005808AC"/>
    <w:rsid w:val="00581F89"/>
    <w:rsid w:val="005826FF"/>
    <w:rsid w:val="00582C1F"/>
    <w:rsid w:val="00582C42"/>
    <w:rsid w:val="005831CC"/>
    <w:rsid w:val="005831D6"/>
    <w:rsid w:val="00583298"/>
    <w:rsid w:val="00583578"/>
    <w:rsid w:val="0058419D"/>
    <w:rsid w:val="00584A39"/>
    <w:rsid w:val="00584C6F"/>
    <w:rsid w:val="00584D07"/>
    <w:rsid w:val="00584E49"/>
    <w:rsid w:val="005853F2"/>
    <w:rsid w:val="00585E71"/>
    <w:rsid w:val="00586543"/>
    <w:rsid w:val="005867B5"/>
    <w:rsid w:val="00586813"/>
    <w:rsid w:val="00586BFF"/>
    <w:rsid w:val="00586D30"/>
    <w:rsid w:val="00587A3F"/>
    <w:rsid w:val="00587E37"/>
    <w:rsid w:val="00590B40"/>
    <w:rsid w:val="00591A12"/>
    <w:rsid w:val="00591DE5"/>
    <w:rsid w:val="00592358"/>
    <w:rsid w:val="00592FC0"/>
    <w:rsid w:val="005943C7"/>
    <w:rsid w:val="005944D3"/>
    <w:rsid w:val="005948B9"/>
    <w:rsid w:val="00594EDD"/>
    <w:rsid w:val="00595077"/>
    <w:rsid w:val="005954FB"/>
    <w:rsid w:val="0059565D"/>
    <w:rsid w:val="005958C7"/>
    <w:rsid w:val="00595C4C"/>
    <w:rsid w:val="00595D2F"/>
    <w:rsid w:val="005969AE"/>
    <w:rsid w:val="00597770"/>
    <w:rsid w:val="00597D1A"/>
    <w:rsid w:val="005A04A7"/>
    <w:rsid w:val="005A06E3"/>
    <w:rsid w:val="005A07D5"/>
    <w:rsid w:val="005A091E"/>
    <w:rsid w:val="005A0A79"/>
    <w:rsid w:val="005A0C5B"/>
    <w:rsid w:val="005A0F3E"/>
    <w:rsid w:val="005A1156"/>
    <w:rsid w:val="005A129D"/>
    <w:rsid w:val="005A1959"/>
    <w:rsid w:val="005A21DC"/>
    <w:rsid w:val="005A2229"/>
    <w:rsid w:val="005A265C"/>
    <w:rsid w:val="005A3323"/>
    <w:rsid w:val="005A3878"/>
    <w:rsid w:val="005A3952"/>
    <w:rsid w:val="005A4335"/>
    <w:rsid w:val="005A4F78"/>
    <w:rsid w:val="005A543A"/>
    <w:rsid w:val="005A5659"/>
    <w:rsid w:val="005A5809"/>
    <w:rsid w:val="005A5D39"/>
    <w:rsid w:val="005A6C0F"/>
    <w:rsid w:val="005A6D53"/>
    <w:rsid w:val="005A6D8C"/>
    <w:rsid w:val="005A7295"/>
    <w:rsid w:val="005A76B1"/>
    <w:rsid w:val="005A7A7D"/>
    <w:rsid w:val="005A7B2E"/>
    <w:rsid w:val="005A7BA6"/>
    <w:rsid w:val="005A7FEA"/>
    <w:rsid w:val="005B0677"/>
    <w:rsid w:val="005B08C7"/>
    <w:rsid w:val="005B0BC0"/>
    <w:rsid w:val="005B124B"/>
    <w:rsid w:val="005B2030"/>
    <w:rsid w:val="005B2231"/>
    <w:rsid w:val="005B2B8B"/>
    <w:rsid w:val="005B2CE9"/>
    <w:rsid w:val="005B3797"/>
    <w:rsid w:val="005B3BD5"/>
    <w:rsid w:val="005B3F2B"/>
    <w:rsid w:val="005B405B"/>
    <w:rsid w:val="005B4270"/>
    <w:rsid w:val="005B432C"/>
    <w:rsid w:val="005B50E2"/>
    <w:rsid w:val="005B57EE"/>
    <w:rsid w:val="005B6010"/>
    <w:rsid w:val="005B6386"/>
    <w:rsid w:val="005B6B90"/>
    <w:rsid w:val="005B6C07"/>
    <w:rsid w:val="005B6C2A"/>
    <w:rsid w:val="005B6EF9"/>
    <w:rsid w:val="005B7420"/>
    <w:rsid w:val="005B7804"/>
    <w:rsid w:val="005C002C"/>
    <w:rsid w:val="005C07AB"/>
    <w:rsid w:val="005C11E8"/>
    <w:rsid w:val="005C16CF"/>
    <w:rsid w:val="005C1A9A"/>
    <w:rsid w:val="005C1F86"/>
    <w:rsid w:val="005C21F0"/>
    <w:rsid w:val="005C30E0"/>
    <w:rsid w:val="005C3368"/>
    <w:rsid w:val="005C33BD"/>
    <w:rsid w:val="005C35C2"/>
    <w:rsid w:val="005C3E7A"/>
    <w:rsid w:val="005C3F1D"/>
    <w:rsid w:val="005C4668"/>
    <w:rsid w:val="005C4963"/>
    <w:rsid w:val="005C4BBC"/>
    <w:rsid w:val="005C4BF9"/>
    <w:rsid w:val="005C4EE4"/>
    <w:rsid w:val="005C5462"/>
    <w:rsid w:val="005C5876"/>
    <w:rsid w:val="005C5BAA"/>
    <w:rsid w:val="005C5C09"/>
    <w:rsid w:val="005C5D48"/>
    <w:rsid w:val="005C5E46"/>
    <w:rsid w:val="005C6435"/>
    <w:rsid w:val="005C67C4"/>
    <w:rsid w:val="005C682B"/>
    <w:rsid w:val="005C6DA5"/>
    <w:rsid w:val="005C71BE"/>
    <w:rsid w:val="005C7735"/>
    <w:rsid w:val="005C7E54"/>
    <w:rsid w:val="005C7EA6"/>
    <w:rsid w:val="005D00E2"/>
    <w:rsid w:val="005D080D"/>
    <w:rsid w:val="005D10D4"/>
    <w:rsid w:val="005D1683"/>
    <w:rsid w:val="005D2199"/>
    <w:rsid w:val="005D2301"/>
    <w:rsid w:val="005D270F"/>
    <w:rsid w:val="005D2778"/>
    <w:rsid w:val="005D310E"/>
    <w:rsid w:val="005D31F2"/>
    <w:rsid w:val="005D37B0"/>
    <w:rsid w:val="005D3819"/>
    <w:rsid w:val="005D3CF2"/>
    <w:rsid w:val="005D3F1F"/>
    <w:rsid w:val="005D4480"/>
    <w:rsid w:val="005D4686"/>
    <w:rsid w:val="005D4B6E"/>
    <w:rsid w:val="005D51F0"/>
    <w:rsid w:val="005D5473"/>
    <w:rsid w:val="005D5726"/>
    <w:rsid w:val="005D608B"/>
    <w:rsid w:val="005D632D"/>
    <w:rsid w:val="005D63E4"/>
    <w:rsid w:val="005D653F"/>
    <w:rsid w:val="005D6827"/>
    <w:rsid w:val="005D696E"/>
    <w:rsid w:val="005E06BE"/>
    <w:rsid w:val="005E0978"/>
    <w:rsid w:val="005E0D90"/>
    <w:rsid w:val="005E1041"/>
    <w:rsid w:val="005E1DB6"/>
    <w:rsid w:val="005E230A"/>
    <w:rsid w:val="005E2448"/>
    <w:rsid w:val="005E27A5"/>
    <w:rsid w:val="005E2D57"/>
    <w:rsid w:val="005E3222"/>
    <w:rsid w:val="005E3563"/>
    <w:rsid w:val="005E3C81"/>
    <w:rsid w:val="005E3E96"/>
    <w:rsid w:val="005E4349"/>
    <w:rsid w:val="005E44DB"/>
    <w:rsid w:val="005E4B14"/>
    <w:rsid w:val="005E4B5F"/>
    <w:rsid w:val="005E4D9F"/>
    <w:rsid w:val="005E52CE"/>
    <w:rsid w:val="005E57B1"/>
    <w:rsid w:val="005E5AC7"/>
    <w:rsid w:val="005E5B83"/>
    <w:rsid w:val="005E5E6E"/>
    <w:rsid w:val="005E72D2"/>
    <w:rsid w:val="005E74ED"/>
    <w:rsid w:val="005E7BA2"/>
    <w:rsid w:val="005E7FD3"/>
    <w:rsid w:val="005F0439"/>
    <w:rsid w:val="005F0C8C"/>
    <w:rsid w:val="005F0DB3"/>
    <w:rsid w:val="005F11B9"/>
    <w:rsid w:val="005F15AA"/>
    <w:rsid w:val="005F1707"/>
    <w:rsid w:val="005F1C1D"/>
    <w:rsid w:val="005F1F9F"/>
    <w:rsid w:val="005F2894"/>
    <w:rsid w:val="005F2C03"/>
    <w:rsid w:val="005F2C09"/>
    <w:rsid w:val="005F4C6F"/>
    <w:rsid w:val="005F4CB7"/>
    <w:rsid w:val="005F5427"/>
    <w:rsid w:val="005F5A3D"/>
    <w:rsid w:val="005F5B66"/>
    <w:rsid w:val="005F6CAD"/>
    <w:rsid w:val="005F6DC5"/>
    <w:rsid w:val="005F7049"/>
    <w:rsid w:val="005F7168"/>
    <w:rsid w:val="005F77C9"/>
    <w:rsid w:val="005F7B7C"/>
    <w:rsid w:val="005F7B83"/>
    <w:rsid w:val="006004B1"/>
    <w:rsid w:val="00600819"/>
    <w:rsid w:val="00600DF7"/>
    <w:rsid w:val="00600E6F"/>
    <w:rsid w:val="0060121E"/>
    <w:rsid w:val="00601387"/>
    <w:rsid w:val="00602A9A"/>
    <w:rsid w:val="0060389D"/>
    <w:rsid w:val="00603906"/>
    <w:rsid w:val="0060468C"/>
    <w:rsid w:val="00604771"/>
    <w:rsid w:val="00604971"/>
    <w:rsid w:val="00604F6F"/>
    <w:rsid w:val="00604FEF"/>
    <w:rsid w:val="0060501D"/>
    <w:rsid w:val="00605B4D"/>
    <w:rsid w:val="00605BE2"/>
    <w:rsid w:val="006061E8"/>
    <w:rsid w:val="006069A5"/>
    <w:rsid w:val="00607247"/>
    <w:rsid w:val="006077E1"/>
    <w:rsid w:val="00607916"/>
    <w:rsid w:val="00607917"/>
    <w:rsid w:val="00607D84"/>
    <w:rsid w:val="006109ED"/>
    <w:rsid w:val="00610BFA"/>
    <w:rsid w:val="00610C95"/>
    <w:rsid w:val="006115A2"/>
    <w:rsid w:val="00611880"/>
    <w:rsid w:val="00611A87"/>
    <w:rsid w:val="00611CFF"/>
    <w:rsid w:val="006121A1"/>
    <w:rsid w:val="006123D1"/>
    <w:rsid w:val="0061254A"/>
    <w:rsid w:val="006131C7"/>
    <w:rsid w:val="00613369"/>
    <w:rsid w:val="006133CA"/>
    <w:rsid w:val="00613661"/>
    <w:rsid w:val="006139F6"/>
    <w:rsid w:val="00613FAA"/>
    <w:rsid w:val="0061517A"/>
    <w:rsid w:val="00615684"/>
    <w:rsid w:val="00617481"/>
    <w:rsid w:val="00617716"/>
    <w:rsid w:val="00617E53"/>
    <w:rsid w:val="00617E9C"/>
    <w:rsid w:val="0062004B"/>
    <w:rsid w:val="00620481"/>
    <w:rsid w:val="006207F5"/>
    <w:rsid w:val="00621399"/>
    <w:rsid w:val="00621A0E"/>
    <w:rsid w:val="00622236"/>
    <w:rsid w:val="00622312"/>
    <w:rsid w:val="00622AAE"/>
    <w:rsid w:val="00622DAA"/>
    <w:rsid w:val="00622F12"/>
    <w:rsid w:val="00622F92"/>
    <w:rsid w:val="006239D3"/>
    <w:rsid w:val="00623CC9"/>
    <w:rsid w:val="00624803"/>
    <w:rsid w:val="00624EA7"/>
    <w:rsid w:val="00625042"/>
    <w:rsid w:val="006253D3"/>
    <w:rsid w:val="006255ED"/>
    <w:rsid w:val="00625C3F"/>
    <w:rsid w:val="006264FF"/>
    <w:rsid w:val="0062670C"/>
    <w:rsid w:val="00626C25"/>
    <w:rsid w:val="00626EDC"/>
    <w:rsid w:val="006270DA"/>
    <w:rsid w:val="00627FB1"/>
    <w:rsid w:val="00630952"/>
    <w:rsid w:val="00630F90"/>
    <w:rsid w:val="00631E29"/>
    <w:rsid w:val="0063202A"/>
    <w:rsid w:val="00632047"/>
    <w:rsid w:val="00632748"/>
    <w:rsid w:val="00633436"/>
    <w:rsid w:val="00633D84"/>
    <w:rsid w:val="00634188"/>
    <w:rsid w:val="0063479E"/>
    <w:rsid w:val="00634EB3"/>
    <w:rsid w:val="00634F75"/>
    <w:rsid w:val="006355A7"/>
    <w:rsid w:val="00635E55"/>
    <w:rsid w:val="00636246"/>
    <w:rsid w:val="006362B2"/>
    <w:rsid w:val="006365FB"/>
    <w:rsid w:val="0063681D"/>
    <w:rsid w:val="00636E9B"/>
    <w:rsid w:val="006370A2"/>
    <w:rsid w:val="0063741F"/>
    <w:rsid w:val="0064019A"/>
    <w:rsid w:val="00640F3A"/>
    <w:rsid w:val="00641A06"/>
    <w:rsid w:val="00641B28"/>
    <w:rsid w:val="00641D51"/>
    <w:rsid w:val="00642651"/>
    <w:rsid w:val="00642B78"/>
    <w:rsid w:val="00643017"/>
    <w:rsid w:val="006435CB"/>
    <w:rsid w:val="00643CB1"/>
    <w:rsid w:val="00644C9F"/>
    <w:rsid w:val="00645157"/>
    <w:rsid w:val="00645BC5"/>
    <w:rsid w:val="00645C90"/>
    <w:rsid w:val="006478FE"/>
    <w:rsid w:val="00647D6D"/>
    <w:rsid w:val="00650DE5"/>
    <w:rsid w:val="0065142F"/>
    <w:rsid w:val="00651B29"/>
    <w:rsid w:val="00652389"/>
    <w:rsid w:val="00653018"/>
    <w:rsid w:val="00653094"/>
    <w:rsid w:val="00653103"/>
    <w:rsid w:val="00653112"/>
    <w:rsid w:val="00653113"/>
    <w:rsid w:val="006534E1"/>
    <w:rsid w:val="0065362A"/>
    <w:rsid w:val="0065402F"/>
    <w:rsid w:val="006541DB"/>
    <w:rsid w:val="006545DA"/>
    <w:rsid w:val="00654713"/>
    <w:rsid w:val="00654D79"/>
    <w:rsid w:val="00655AE6"/>
    <w:rsid w:val="0065609E"/>
    <w:rsid w:val="006567B9"/>
    <w:rsid w:val="00656997"/>
    <w:rsid w:val="00657174"/>
    <w:rsid w:val="00657303"/>
    <w:rsid w:val="006576CA"/>
    <w:rsid w:val="00657E43"/>
    <w:rsid w:val="00657E83"/>
    <w:rsid w:val="006601B8"/>
    <w:rsid w:val="00661182"/>
    <w:rsid w:val="006618D3"/>
    <w:rsid w:val="00661C72"/>
    <w:rsid w:val="00661E66"/>
    <w:rsid w:val="00661FA4"/>
    <w:rsid w:val="0066262B"/>
    <w:rsid w:val="006627FB"/>
    <w:rsid w:val="0066352F"/>
    <w:rsid w:val="00664251"/>
    <w:rsid w:val="00664472"/>
    <w:rsid w:val="0066451B"/>
    <w:rsid w:val="0066455A"/>
    <w:rsid w:val="0066458D"/>
    <w:rsid w:val="00664721"/>
    <w:rsid w:val="00664973"/>
    <w:rsid w:val="0066537C"/>
    <w:rsid w:val="0066554B"/>
    <w:rsid w:val="006655A3"/>
    <w:rsid w:val="0066580C"/>
    <w:rsid w:val="00665D89"/>
    <w:rsid w:val="00665FF2"/>
    <w:rsid w:val="0066672F"/>
    <w:rsid w:val="00666C57"/>
    <w:rsid w:val="00666ED4"/>
    <w:rsid w:val="006676BC"/>
    <w:rsid w:val="00667BF6"/>
    <w:rsid w:val="006701BA"/>
    <w:rsid w:val="0067053F"/>
    <w:rsid w:val="00670911"/>
    <w:rsid w:val="00670D17"/>
    <w:rsid w:val="00670D38"/>
    <w:rsid w:val="00670E5B"/>
    <w:rsid w:val="00671327"/>
    <w:rsid w:val="00671A7A"/>
    <w:rsid w:val="00671B37"/>
    <w:rsid w:val="00672278"/>
    <w:rsid w:val="006724E5"/>
    <w:rsid w:val="006726E0"/>
    <w:rsid w:val="006731DA"/>
    <w:rsid w:val="006733E2"/>
    <w:rsid w:val="006736FA"/>
    <w:rsid w:val="00673707"/>
    <w:rsid w:val="006739EF"/>
    <w:rsid w:val="00673D6C"/>
    <w:rsid w:val="00673DB2"/>
    <w:rsid w:val="006740C7"/>
    <w:rsid w:val="006743DC"/>
    <w:rsid w:val="00674424"/>
    <w:rsid w:val="006747C1"/>
    <w:rsid w:val="00675010"/>
    <w:rsid w:val="006753B3"/>
    <w:rsid w:val="006756BF"/>
    <w:rsid w:val="006759A6"/>
    <w:rsid w:val="006759E4"/>
    <w:rsid w:val="00675C0B"/>
    <w:rsid w:val="0067639B"/>
    <w:rsid w:val="006770D6"/>
    <w:rsid w:val="00677C21"/>
    <w:rsid w:val="00677E78"/>
    <w:rsid w:val="006800D0"/>
    <w:rsid w:val="006802A9"/>
    <w:rsid w:val="00680C68"/>
    <w:rsid w:val="006819B0"/>
    <w:rsid w:val="00681A39"/>
    <w:rsid w:val="00681FD7"/>
    <w:rsid w:val="0068211B"/>
    <w:rsid w:val="006821A3"/>
    <w:rsid w:val="00682DCC"/>
    <w:rsid w:val="006849B5"/>
    <w:rsid w:val="00684B31"/>
    <w:rsid w:val="006854AE"/>
    <w:rsid w:val="006854DE"/>
    <w:rsid w:val="0068570E"/>
    <w:rsid w:val="0068612D"/>
    <w:rsid w:val="006862BC"/>
    <w:rsid w:val="00686995"/>
    <w:rsid w:val="00686A5F"/>
    <w:rsid w:val="00686C2C"/>
    <w:rsid w:val="00686EA8"/>
    <w:rsid w:val="006876C1"/>
    <w:rsid w:val="00687C2F"/>
    <w:rsid w:val="00690A86"/>
    <w:rsid w:val="00691C28"/>
    <w:rsid w:val="006932A6"/>
    <w:rsid w:val="006934F6"/>
    <w:rsid w:val="00693992"/>
    <w:rsid w:val="00693A71"/>
    <w:rsid w:val="0069491C"/>
    <w:rsid w:val="006956B0"/>
    <w:rsid w:val="00695940"/>
    <w:rsid w:val="00695B5C"/>
    <w:rsid w:val="00696000"/>
    <w:rsid w:val="00696AFB"/>
    <w:rsid w:val="00696B90"/>
    <w:rsid w:val="006970CE"/>
    <w:rsid w:val="00697B99"/>
    <w:rsid w:val="00697C37"/>
    <w:rsid w:val="00697EB3"/>
    <w:rsid w:val="00697F05"/>
    <w:rsid w:val="006A04DC"/>
    <w:rsid w:val="006A067C"/>
    <w:rsid w:val="006A06B8"/>
    <w:rsid w:val="006A06F3"/>
    <w:rsid w:val="006A0E41"/>
    <w:rsid w:val="006A1DDC"/>
    <w:rsid w:val="006A25E1"/>
    <w:rsid w:val="006A3780"/>
    <w:rsid w:val="006A40D2"/>
    <w:rsid w:val="006A40E9"/>
    <w:rsid w:val="006A423F"/>
    <w:rsid w:val="006A483B"/>
    <w:rsid w:val="006A4D45"/>
    <w:rsid w:val="006A54C7"/>
    <w:rsid w:val="006A5629"/>
    <w:rsid w:val="006A5641"/>
    <w:rsid w:val="006A5687"/>
    <w:rsid w:val="006A56F5"/>
    <w:rsid w:val="006A5996"/>
    <w:rsid w:val="006A5DC0"/>
    <w:rsid w:val="006A61FF"/>
    <w:rsid w:val="006A62D9"/>
    <w:rsid w:val="006A693F"/>
    <w:rsid w:val="006A6B25"/>
    <w:rsid w:val="006A6F4C"/>
    <w:rsid w:val="006A70A8"/>
    <w:rsid w:val="006A76E8"/>
    <w:rsid w:val="006A7B75"/>
    <w:rsid w:val="006A7E27"/>
    <w:rsid w:val="006B0783"/>
    <w:rsid w:val="006B16CE"/>
    <w:rsid w:val="006B1938"/>
    <w:rsid w:val="006B2755"/>
    <w:rsid w:val="006B2C08"/>
    <w:rsid w:val="006B2F2D"/>
    <w:rsid w:val="006B3012"/>
    <w:rsid w:val="006B338E"/>
    <w:rsid w:val="006B39DF"/>
    <w:rsid w:val="006B4C1A"/>
    <w:rsid w:val="006B645B"/>
    <w:rsid w:val="006B669D"/>
    <w:rsid w:val="006B68DC"/>
    <w:rsid w:val="006B6A15"/>
    <w:rsid w:val="006B6D51"/>
    <w:rsid w:val="006B726F"/>
    <w:rsid w:val="006B745B"/>
    <w:rsid w:val="006B7B98"/>
    <w:rsid w:val="006B7B9F"/>
    <w:rsid w:val="006B7DC8"/>
    <w:rsid w:val="006B7E39"/>
    <w:rsid w:val="006B7F75"/>
    <w:rsid w:val="006C02E0"/>
    <w:rsid w:val="006C0F6D"/>
    <w:rsid w:val="006C2059"/>
    <w:rsid w:val="006C20AB"/>
    <w:rsid w:val="006C28EB"/>
    <w:rsid w:val="006C2C0B"/>
    <w:rsid w:val="006C2EC1"/>
    <w:rsid w:val="006C2F81"/>
    <w:rsid w:val="006C3168"/>
    <w:rsid w:val="006C4050"/>
    <w:rsid w:val="006C41BC"/>
    <w:rsid w:val="006C4599"/>
    <w:rsid w:val="006C5107"/>
    <w:rsid w:val="006C57DE"/>
    <w:rsid w:val="006C61A9"/>
    <w:rsid w:val="006C61B4"/>
    <w:rsid w:val="006C6BE9"/>
    <w:rsid w:val="006C6DC9"/>
    <w:rsid w:val="006C6EFB"/>
    <w:rsid w:val="006C76AB"/>
    <w:rsid w:val="006C7AE7"/>
    <w:rsid w:val="006C7D1E"/>
    <w:rsid w:val="006C7EF1"/>
    <w:rsid w:val="006D0585"/>
    <w:rsid w:val="006D0B48"/>
    <w:rsid w:val="006D1A69"/>
    <w:rsid w:val="006D1E5E"/>
    <w:rsid w:val="006D2250"/>
    <w:rsid w:val="006D2969"/>
    <w:rsid w:val="006D35A0"/>
    <w:rsid w:val="006D361F"/>
    <w:rsid w:val="006D382F"/>
    <w:rsid w:val="006D3FA5"/>
    <w:rsid w:val="006D4493"/>
    <w:rsid w:val="006D461B"/>
    <w:rsid w:val="006D4FA5"/>
    <w:rsid w:val="006D53B8"/>
    <w:rsid w:val="006D592E"/>
    <w:rsid w:val="006D5D15"/>
    <w:rsid w:val="006D5E8F"/>
    <w:rsid w:val="006D63A2"/>
    <w:rsid w:val="006D64AE"/>
    <w:rsid w:val="006D667B"/>
    <w:rsid w:val="006D6CF9"/>
    <w:rsid w:val="006D71D0"/>
    <w:rsid w:val="006D7720"/>
    <w:rsid w:val="006E00D2"/>
    <w:rsid w:val="006E0796"/>
    <w:rsid w:val="006E0B38"/>
    <w:rsid w:val="006E0CC9"/>
    <w:rsid w:val="006E0E96"/>
    <w:rsid w:val="006E1C1D"/>
    <w:rsid w:val="006E1C98"/>
    <w:rsid w:val="006E21BE"/>
    <w:rsid w:val="006E22D3"/>
    <w:rsid w:val="006E2580"/>
    <w:rsid w:val="006E2652"/>
    <w:rsid w:val="006E2774"/>
    <w:rsid w:val="006E3382"/>
    <w:rsid w:val="006E364F"/>
    <w:rsid w:val="006E38E0"/>
    <w:rsid w:val="006E3E2C"/>
    <w:rsid w:val="006E42A1"/>
    <w:rsid w:val="006E489F"/>
    <w:rsid w:val="006E492B"/>
    <w:rsid w:val="006E55EB"/>
    <w:rsid w:val="006E5C6D"/>
    <w:rsid w:val="006E6373"/>
    <w:rsid w:val="006E649F"/>
    <w:rsid w:val="006E6706"/>
    <w:rsid w:val="006E6A85"/>
    <w:rsid w:val="006E6AF6"/>
    <w:rsid w:val="006E6BF3"/>
    <w:rsid w:val="006E6CE2"/>
    <w:rsid w:val="006E6DE6"/>
    <w:rsid w:val="006E7026"/>
    <w:rsid w:val="006E77FE"/>
    <w:rsid w:val="006F04BD"/>
    <w:rsid w:val="006F1C6E"/>
    <w:rsid w:val="006F1E16"/>
    <w:rsid w:val="006F21DE"/>
    <w:rsid w:val="006F2451"/>
    <w:rsid w:val="006F2812"/>
    <w:rsid w:val="006F2AFA"/>
    <w:rsid w:val="006F2B28"/>
    <w:rsid w:val="006F2FD1"/>
    <w:rsid w:val="006F371F"/>
    <w:rsid w:val="006F3806"/>
    <w:rsid w:val="006F4346"/>
    <w:rsid w:val="006F4BDB"/>
    <w:rsid w:val="006F5B45"/>
    <w:rsid w:val="006F5D25"/>
    <w:rsid w:val="006F6712"/>
    <w:rsid w:val="006F673B"/>
    <w:rsid w:val="006F6C0E"/>
    <w:rsid w:val="006F711A"/>
    <w:rsid w:val="006F72B8"/>
    <w:rsid w:val="006F7AC4"/>
    <w:rsid w:val="006F7C31"/>
    <w:rsid w:val="007002C9"/>
    <w:rsid w:val="00700478"/>
    <w:rsid w:val="00700487"/>
    <w:rsid w:val="007009FA"/>
    <w:rsid w:val="00700D17"/>
    <w:rsid w:val="007013F8"/>
    <w:rsid w:val="00701AF6"/>
    <w:rsid w:val="00701DC3"/>
    <w:rsid w:val="00701EFA"/>
    <w:rsid w:val="007020FC"/>
    <w:rsid w:val="00702409"/>
    <w:rsid w:val="00702AA7"/>
    <w:rsid w:val="00702BB7"/>
    <w:rsid w:val="007032B7"/>
    <w:rsid w:val="00703CDA"/>
    <w:rsid w:val="0070433E"/>
    <w:rsid w:val="0070439C"/>
    <w:rsid w:val="007050FB"/>
    <w:rsid w:val="0070537E"/>
    <w:rsid w:val="0070552F"/>
    <w:rsid w:val="00705DC6"/>
    <w:rsid w:val="0070642D"/>
    <w:rsid w:val="00706439"/>
    <w:rsid w:val="007067C7"/>
    <w:rsid w:val="00706A3B"/>
    <w:rsid w:val="00706AEE"/>
    <w:rsid w:val="007075BE"/>
    <w:rsid w:val="007077E8"/>
    <w:rsid w:val="00707CA5"/>
    <w:rsid w:val="00710C7A"/>
    <w:rsid w:val="0071119D"/>
    <w:rsid w:val="007111D3"/>
    <w:rsid w:val="007111F2"/>
    <w:rsid w:val="00711B62"/>
    <w:rsid w:val="00711B70"/>
    <w:rsid w:val="00711CA2"/>
    <w:rsid w:val="00712C01"/>
    <w:rsid w:val="00712D19"/>
    <w:rsid w:val="00712FD6"/>
    <w:rsid w:val="0071316E"/>
    <w:rsid w:val="00713561"/>
    <w:rsid w:val="00713E8C"/>
    <w:rsid w:val="007143D4"/>
    <w:rsid w:val="00714721"/>
    <w:rsid w:val="007149C9"/>
    <w:rsid w:val="007159E3"/>
    <w:rsid w:val="00716B55"/>
    <w:rsid w:val="00716F43"/>
    <w:rsid w:val="007170B2"/>
    <w:rsid w:val="00717245"/>
    <w:rsid w:val="00717B50"/>
    <w:rsid w:val="00720279"/>
    <w:rsid w:val="007215E7"/>
    <w:rsid w:val="0072178B"/>
    <w:rsid w:val="00721983"/>
    <w:rsid w:val="007223BE"/>
    <w:rsid w:val="0072263A"/>
    <w:rsid w:val="00722819"/>
    <w:rsid w:val="0072303E"/>
    <w:rsid w:val="00723B6C"/>
    <w:rsid w:val="00723C09"/>
    <w:rsid w:val="0072494D"/>
    <w:rsid w:val="00724998"/>
    <w:rsid w:val="007249D0"/>
    <w:rsid w:val="00724F88"/>
    <w:rsid w:val="0072517F"/>
    <w:rsid w:val="0072564C"/>
    <w:rsid w:val="0072586E"/>
    <w:rsid w:val="007258BA"/>
    <w:rsid w:val="00725AC6"/>
    <w:rsid w:val="00725FD6"/>
    <w:rsid w:val="00726AC0"/>
    <w:rsid w:val="00726F08"/>
    <w:rsid w:val="00727444"/>
    <w:rsid w:val="0073060E"/>
    <w:rsid w:val="00730D23"/>
    <w:rsid w:val="00731008"/>
    <w:rsid w:val="00731DDA"/>
    <w:rsid w:val="00732CD8"/>
    <w:rsid w:val="00733379"/>
    <w:rsid w:val="007333FD"/>
    <w:rsid w:val="00733720"/>
    <w:rsid w:val="00733B20"/>
    <w:rsid w:val="00733D27"/>
    <w:rsid w:val="0073402D"/>
    <w:rsid w:val="0073426E"/>
    <w:rsid w:val="007342E6"/>
    <w:rsid w:val="00734520"/>
    <w:rsid w:val="00734A59"/>
    <w:rsid w:val="00734CF3"/>
    <w:rsid w:val="00734E9C"/>
    <w:rsid w:val="00734F3B"/>
    <w:rsid w:val="00735EEC"/>
    <w:rsid w:val="00736531"/>
    <w:rsid w:val="00736591"/>
    <w:rsid w:val="007365A3"/>
    <w:rsid w:val="0073673C"/>
    <w:rsid w:val="00736D9C"/>
    <w:rsid w:val="007376B7"/>
    <w:rsid w:val="00737BD5"/>
    <w:rsid w:val="0074000C"/>
    <w:rsid w:val="00740849"/>
    <w:rsid w:val="007409C3"/>
    <w:rsid w:val="007412FB"/>
    <w:rsid w:val="007417C8"/>
    <w:rsid w:val="007417F1"/>
    <w:rsid w:val="00741AE4"/>
    <w:rsid w:val="007434CB"/>
    <w:rsid w:val="0074387D"/>
    <w:rsid w:val="00743DFE"/>
    <w:rsid w:val="00743E06"/>
    <w:rsid w:val="007440D1"/>
    <w:rsid w:val="0074475A"/>
    <w:rsid w:val="00744DB0"/>
    <w:rsid w:val="007454C1"/>
    <w:rsid w:val="00746128"/>
    <w:rsid w:val="0074651F"/>
    <w:rsid w:val="00746538"/>
    <w:rsid w:val="00747A3C"/>
    <w:rsid w:val="00750DB7"/>
    <w:rsid w:val="00751038"/>
    <w:rsid w:val="007510E6"/>
    <w:rsid w:val="007517A7"/>
    <w:rsid w:val="00751D07"/>
    <w:rsid w:val="00751FE7"/>
    <w:rsid w:val="00751FFE"/>
    <w:rsid w:val="007520B7"/>
    <w:rsid w:val="00752DBF"/>
    <w:rsid w:val="007533C3"/>
    <w:rsid w:val="007534E7"/>
    <w:rsid w:val="00753783"/>
    <w:rsid w:val="00753E10"/>
    <w:rsid w:val="0075433E"/>
    <w:rsid w:val="0075452E"/>
    <w:rsid w:val="007545C3"/>
    <w:rsid w:val="00754890"/>
    <w:rsid w:val="00754CA3"/>
    <w:rsid w:val="00754D70"/>
    <w:rsid w:val="00755475"/>
    <w:rsid w:val="0075582D"/>
    <w:rsid w:val="00755AC1"/>
    <w:rsid w:val="0075694F"/>
    <w:rsid w:val="00756C68"/>
    <w:rsid w:val="00756EF9"/>
    <w:rsid w:val="00757300"/>
    <w:rsid w:val="007579D6"/>
    <w:rsid w:val="00757F0C"/>
    <w:rsid w:val="007603EA"/>
    <w:rsid w:val="00760900"/>
    <w:rsid w:val="00760EE4"/>
    <w:rsid w:val="0076115A"/>
    <w:rsid w:val="007614FB"/>
    <w:rsid w:val="00761A82"/>
    <w:rsid w:val="00761B9B"/>
    <w:rsid w:val="00761CBA"/>
    <w:rsid w:val="00761D92"/>
    <w:rsid w:val="007622FB"/>
    <w:rsid w:val="0076242C"/>
    <w:rsid w:val="0076252A"/>
    <w:rsid w:val="00762BF7"/>
    <w:rsid w:val="00762C0E"/>
    <w:rsid w:val="00762F8F"/>
    <w:rsid w:val="007635EA"/>
    <w:rsid w:val="0076399F"/>
    <w:rsid w:val="00766F8A"/>
    <w:rsid w:val="00767D10"/>
    <w:rsid w:val="00767F6F"/>
    <w:rsid w:val="00770455"/>
    <w:rsid w:val="00770C69"/>
    <w:rsid w:val="00771D45"/>
    <w:rsid w:val="00772212"/>
    <w:rsid w:val="007732D0"/>
    <w:rsid w:val="007733F6"/>
    <w:rsid w:val="007733FA"/>
    <w:rsid w:val="0077365E"/>
    <w:rsid w:val="00773889"/>
    <w:rsid w:val="00773A32"/>
    <w:rsid w:val="00773B77"/>
    <w:rsid w:val="00773BCB"/>
    <w:rsid w:val="007745B8"/>
    <w:rsid w:val="0077473D"/>
    <w:rsid w:val="007747B4"/>
    <w:rsid w:val="00774828"/>
    <w:rsid w:val="0077561E"/>
    <w:rsid w:val="00775D6A"/>
    <w:rsid w:val="007763E7"/>
    <w:rsid w:val="00776BD7"/>
    <w:rsid w:val="00777169"/>
    <w:rsid w:val="00777463"/>
    <w:rsid w:val="00777489"/>
    <w:rsid w:val="00777659"/>
    <w:rsid w:val="007776A0"/>
    <w:rsid w:val="007777A1"/>
    <w:rsid w:val="00777A03"/>
    <w:rsid w:val="00777F41"/>
    <w:rsid w:val="00780343"/>
    <w:rsid w:val="0078147F"/>
    <w:rsid w:val="00781840"/>
    <w:rsid w:val="00781934"/>
    <w:rsid w:val="00782521"/>
    <w:rsid w:val="00782B39"/>
    <w:rsid w:val="00782D1F"/>
    <w:rsid w:val="007834F0"/>
    <w:rsid w:val="00783C6B"/>
    <w:rsid w:val="00784A41"/>
    <w:rsid w:val="007850D3"/>
    <w:rsid w:val="0078547F"/>
    <w:rsid w:val="007857D8"/>
    <w:rsid w:val="00785AD4"/>
    <w:rsid w:val="00785B0F"/>
    <w:rsid w:val="00785C06"/>
    <w:rsid w:val="00785D33"/>
    <w:rsid w:val="007867A5"/>
    <w:rsid w:val="007868C6"/>
    <w:rsid w:val="00786D08"/>
    <w:rsid w:val="007873D4"/>
    <w:rsid w:val="00787404"/>
    <w:rsid w:val="007876D5"/>
    <w:rsid w:val="00787767"/>
    <w:rsid w:val="0078794D"/>
    <w:rsid w:val="00787DE2"/>
    <w:rsid w:val="00787EA1"/>
    <w:rsid w:val="007909F4"/>
    <w:rsid w:val="00790B52"/>
    <w:rsid w:val="00790EA1"/>
    <w:rsid w:val="0079123D"/>
    <w:rsid w:val="0079128E"/>
    <w:rsid w:val="00791317"/>
    <w:rsid w:val="00791CC2"/>
    <w:rsid w:val="00791CD1"/>
    <w:rsid w:val="00791DB0"/>
    <w:rsid w:val="00791E3D"/>
    <w:rsid w:val="00792300"/>
    <w:rsid w:val="00792369"/>
    <w:rsid w:val="007924BB"/>
    <w:rsid w:val="00792711"/>
    <w:rsid w:val="00792F1D"/>
    <w:rsid w:val="00793473"/>
    <w:rsid w:val="0079362B"/>
    <w:rsid w:val="00793993"/>
    <w:rsid w:val="00793BEE"/>
    <w:rsid w:val="007941D2"/>
    <w:rsid w:val="007953C6"/>
    <w:rsid w:val="007954AD"/>
    <w:rsid w:val="007955A3"/>
    <w:rsid w:val="007956A3"/>
    <w:rsid w:val="00796501"/>
    <w:rsid w:val="007968A5"/>
    <w:rsid w:val="00796966"/>
    <w:rsid w:val="0079753F"/>
    <w:rsid w:val="00797A9D"/>
    <w:rsid w:val="00797B09"/>
    <w:rsid w:val="007A0918"/>
    <w:rsid w:val="007A0C27"/>
    <w:rsid w:val="007A19EB"/>
    <w:rsid w:val="007A1A6B"/>
    <w:rsid w:val="007A1D6E"/>
    <w:rsid w:val="007A1F2B"/>
    <w:rsid w:val="007A2E81"/>
    <w:rsid w:val="007A3036"/>
    <w:rsid w:val="007A32E9"/>
    <w:rsid w:val="007A482F"/>
    <w:rsid w:val="007A4D4B"/>
    <w:rsid w:val="007A505C"/>
    <w:rsid w:val="007A52D5"/>
    <w:rsid w:val="007A53FC"/>
    <w:rsid w:val="007A5667"/>
    <w:rsid w:val="007A576C"/>
    <w:rsid w:val="007A5BF3"/>
    <w:rsid w:val="007A6823"/>
    <w:rsid w:val="007A6DA0"/>
    <w:rsid w:val="007A6E3D"/>
    <w:rsid w:val="007A71C8"/>
    <w:rsid w:val="007B014D"/>
    <w:rsid w:val="007B069A"/>
    <w:rsid w:val="007B0E52"/>
    <w:rsid w:val="007B0FF1"/>
    <w:rsid w:val="007B11E4"/>
    <w:rsid w:val="007B1344"/>
    <w:rsid w:val="007B1816"/>
    <w:rsid w:val="007B2477"/>
    <w:rsid w:val="007B25E5"/>
    <w:rsid w:val="007B26DF"/>
    <w:rsid w:val="007B302C"/>
    <w:rsid w:val="007B3105"/>
    <w:rsid w:val="007B3322"/>
    <w:rsid w:val="007B3426"/>
    <w:rsid w:val="007B34BC"/>
    <w:rsid w:val="007B3B50"/>
    <w:rsid w:val="007B423C"/>
    <w:rsid w:val="007B447E"/>
    <w:rsid w:val="007B5118"/>
    <w:rsid w:val="007B51E1"/>
    <w:rsid w:val="007B533E"/>
    <w:rsid w:val="007B6385"/>
    <w:rsid w:val="007B6512"/>
    <w:rsid w:val="007B67EF"/>
    <w:rsid w:val="007B6914"/>
    <w:rsid w:val="007B6DAB"/>
    <w:rsid w:val="007B6EA5"/>
    <w:rsid w:val="007B74C5"/>
    <w:rsid w:val="007B7FC5"/>
    <w:rsid w:val="007C0219"/>
    <w:rsid w:val="007C0907"/>
    <w:rsid w:val="007C14DC"/>
    <w:rsid w:val="007C1600"/>
    <w:rsid w:val="007C2A08"/>
    <w:rsid w:val="007C33DE"/>
    <w:rsid w:val="007C34EC"/>
    <w:rsid w:val="007C391F"/>
    <w:rsid w:val="007C3F47"/>
    <w:rsid w:val="007C418C"/>
    <w:rsid w:val="007C45BB"/>
    <w:rsid w:val="007C4E80"/>
    <w:rsid w:val="007C4F56"/>
    <w:rsid w:val="007C520D"/>
    <w:rsid w:val="007C6278"/>
    <w:rsid w:val="007C6777"/>
    <w:rsid w:val="007C7BE0"/>
    <w:rsid w:val="007C7FE1"/>
    <w:rsid w:val="007D0BD0"/>
    <w:rsid w:val="007D135C"/>
    <w:rsid w:val="007D1765"/>
    <w:rsid w:val="007D1A00"/>
    <w:rsid w:val="007D1CF5"/>
    <w:rsid w:val="007D1E8C"/>
    <w:rsid w:val="007D21E2"/>
    <w:rsid w:val="007D2F54"/>
    <w:rsid w:val="007D308D"/>
    <w:rsid w:val="007D32AF"/>
    <w:rsid w:val="007D3354"/>
    <w:rsid w:val="007D3DB7"/>
    <w:rsid w:val="007D3EC0"/>
    <w:rsid w:val="007D46F4"/>
    <w:rsid w:val="007D4781"/>
    <w:rsid w:val="007D4F72"/>
    <w:rsid w:val="007D72D5"/>
    <w:rsid w:val="007D7588"/>
    <w:rsid w:val="007D78DF"/>
    <w:rsid w:val="007D7B05"/>
    <w:rsid w:val="007E0995"/>
    <w:rsid w:val="007E1658"/>
    <w:rsid w:val="007E1E0F"/>
    <w:rsid w:val="007E2183"/>
    <w:rsid w:val="007E2456"/>
    <w:rsid w:val="007E3093"/>
    <w:rsid w:val="007E32D0"/>
    <w:rsid w:val="007E3C9C"/>
    <w:rsid w:val="007E3E64"/>
    <w:rsid w:val="007E427F"/>
    <w:rsid w:val="007E443E"/>
    <w:rsid w:val="007E483A"/>
    <w:rsid w:val="007E54F6"/>
    <w:rsid w:val="007E590B"/>
    <w:rsid w:val="007E59E8"/>
    <w:rsid w:val="007E5C26"/>
    <w:rsid w:val="007E66BB"/>
    <w:rsid w:val="007E70AE"/>
    <w:rsid w:val="007E70FD"/>
    <w:rsid w:val="007E745C"/>
    <w:rsid w:val="007E7A96"/>
    <w:rsid w:val="007E7B21"/>
    <w:rsid w:val="007F0992"/>
    <w:rsid w:val="007F1253"/>
    <w:rsid w:val="007F1529"/>
    <w:rsid w:val="007F16BF"/>
    <w:rsid w:val="007F1DF5"/>
    <w:rsid w:val="007F1DF8"/>
    <w:rsid w:val="007F330E"/>
    <w:rsid w:val="007F333F"/>
    <w:rsid w:val="007F3499"/>
    <w:rsid w:val="007F4061"/>
    <w:rsid w:val="007F4281"/>
    <w:rsid w:val="007F4451"/>
    <w:rsid w:val="007F55B4"/>
    <w:rsid w:val="007F5693"/>
    <w:rsid w:val="007F5D61"/>
    <w:rsid w:val="007F63CE"/>
    <w:rsid w:val="007F640D"/>
    <w:rsid w:val="007F6546"/>
    <w:rsid w:val="007F672B"/>
    <w:rsid w:val="007F6740"/>
    <w:rsid w:val="007F6AA9"/>
    <w:rsid w:val="007F6CD0"/>
    <w:rsid w:val="007F70FF"/>
    <w:rsid w:val="007F7555"/>
    <w:rsid w:val="007F793C"/>
    <w:rsid w:val="007F794A"/>
    <w:rsid w:val="0080023F"/>
    <w:rsid w:val="00800CA5"/>
    <w:rsid w:val="00800D57"/>
    <w:rsid w:val="00801078"/>
    <w:rsid w:val="00801447"/>
    <w:rsid w:val="0080156E"/>
    <w:rsid w:val="00801E46"/>
    <w:rsid w:val="00801ECC"/>
    <w:rsid w:val="0080211C"/>
    <w:rsid w:val="00802256"/>
    <w:rsid w:val="0080233E"/>
    <w:rsid w:val="008026DA"/>
    <w:rsid w:val="00802F9C"/>
    <w:rsid w:val="00803453"/>
    <w:rsid w:val="00803478"/>
    <w:rsid w:val="008038DD"/>
    <w:rsid w:val="00804089"/>
    <w:rsid w:val="00804409"/>
    <w:rsid w:val="00804B0E"/>
    <w:rsid w:val="00804BC9"/>
    <w:rsid w:val="00804F12"/>
    <w:rsid w:val="0080505C"/>
    <w:rsid w:val="008050AF"/>
    <w:rsid w:val="008060C5"/>
    <w:rsid w:val="0080635A"/>
    <w:rsid w:val="008063AD"/>
    <w:rsid w:val="008065A9"/>
    <w:rsid w:val="00806B5D"/>
    <w:rsid w:val="008071C4"/>
    <w:rsid w:val="00807922"/>
    <w:rsid w:val="00807A76"/>
    <w:rsid w:val="0081008C"/>
    <w:rsid w:val="00810264"/>
    <w:rsid w:val="00810EEB"/>
    <w:rsid w:val="00811395"/>
    <w:rsid w:val="00811DDA"/>
    <w:rsid w:val="0081253A"/>
    <w:rsid w:val="00812930"/>
    <w:rsid w:val="0081308F"/>
    <w:rsid w:val="008135C8"/>
    <w:rsid w:val="00813D2A"/>
    <w:rsid w:val="00814C1B"/>
    <w:rsid w:val="00814F69"/>
    <w:rsid w:val="00815101"/>
    <w:rsid w:val="00815426"/>
    <w:rsid w:val="00815E5A"/>
    <w:rsid w:val="00816198"/>
    <w:rsid w:val="0081654A"/>
    <w:rsid w:val="008169F4"/>
    <w:rsid w:val="0081721A"/>
    <w:rsid w:val="00817230"/>
    <w:rsid w:val="008179D9"/>
    <w:rsid w:val="0082082D"/>
    <w:rsid w:val="00821333"/>
    <w:rsid w:val="0082152B"/>
    <w:rsid w:val="0082161C"/>
    <w:rsid w:val="008219B0"/>
    <w:rsid w:val="00821A4F"/>
    <w:rsid w:val="00821C1E"/>
    <w:rsid w:val="008227DD"/>
    <w:rsid w:val="00822B4F"/>
    <w:rsid w:val="008232C5"/>
    <w:rsid w:val="00823371"/>
    <w:rsid w:val="0082376B"/>
    <w:rsid w:val="00823E40"/>
    <w:rsid w:val="00824051"/>
    <w:rsid w:val="008243E1"/>
    <w:rsid w:val="00824452"/>
    <w:rsid w:val="008245C4"/>
    <w:rsid w:val="00824636"/>
    <w:rsid w:val="00824D0C"/>
    <w:rsid w:val="008251B1"/>
    <w:rsid w:val="008261F1"/>
    <w:rsid w:val="008263E0"/>
    <w:rsid w:val="0082724C"/>
    <w:rsid w:val="0082754C"/>
    <w:rsid w:val="008311DD"/>
    <w:rsid w:val="0083128D"/>
    <w:rsid w:val="008312D8"/>
    <w:rsid w:val="008313CD"/>
    <w:rsid w:val="00831424"/>
    <w:rsid w:val="008319BA"/>
    <w:rsid w:val="00832436"/>
    <w:rsid w:val="0083320C"/>
    <w:rsid w:val="008334A7"/>
    <w:rsid w:val="008344AC"/>
    <w:rsid w:val="008346A2"/>
    <w:rsid w:val="00834748"/>
    <w:rsid w:val="008349B8"/>
    <w:rsid w:val="00835590"/>
    <w:rsid w:val="008355EA"/>
    <w:rsid w:val="00835AD2"/>
    <w:rsid w:val="00835CE2"/>
    <w:rsid w:val="008367EA"/>
    <w:rsid w:val="008371C6"/>
    <w:rsid w:val="008371F4"/>
    <w:rsid w:val="00837882"/>
    <w:rsid w:val="00837950"/>
    <w:rsid w:val="00837AD5"/>
    <w:rsid w:val="00837D92"/>
    <w:rsid w:val="0084031C"/>
    <w:rsid w:val="008409CA"/>
    <w:rsid w:val="00841780"/>
    <w:rsid w:val="00841A17"/>
    <w:rsid w:val="00841CA2"/>
    <w:rsid w:val="00842452"/>
    <w:rsid w:val="008426AB"/>
    <w:rsid w:val="00842A6D"/>
    <w:rsid w:val="00842B2D"/>
    <w:rsid w:val="00842E76"/>
    <w:rsid w:val="008432CF"/>
    <w:rsid w:val="00843A17"/>
    <w:rsid w:val="00843D78"/>
    <w:rsid w:val="008444D7"/>
    <w:rsid w:val="00844AE7"/>
    <w:rsid w:val="00845081"/>
    <w:rsid w:val="008455B3"/>
    <w:rsid w:val="008458C5"/>
    <w:rsid w:val="00845C12"/>
    <w:rsid w:val="00845DDB"/>
    <w:rsid w:val="00846520"/>
    <w:rsid w:val="0084664B"/>
    <w:rsid w:val="00846A89"/>
    <w:rsid w:val="00847875"/>
    <w:rsid w:val="00847BC9"/>
    <w:rsid w:val="00847E12"/>
    <w:rsid w:val="0085029E"/>
    <w:rsid w:val="00850682"/>
    <w:rsid w:val="0085116B"/>
    <w:rsid w:val="008511F7"/>
    <w:rsid w:val="00851687"/>
    <w:rsid w:val="0085202C"/>
    <w:rsid w:val="00852139"/>
    <w:rsid w:val="00853084"/>
    <w:rsid w:val="00853808"/>
    <w:rsid w:val="00853B49"/>
    <w:rsid w:val="008545BB"/>
    <w:rsid w:val="008545F5"/>
    <w:rsid w:val="008546DD"/>
    <w:rsid w:val="008547F3"/>
    <w:rsid w:val="00854F80"/>
    <w:rsid w:val="00856735"/>
    <w:rsid w:val="008567A4"/>
    <w:rsid w:val="00856E2D"/>
    <w:rsid w:val="00856F80"/>
    <w:rsid w:val="008571CF"/>
    <w:rsid w:val="008572EF"/>
    <w:rsid w:val="008574A7"/>
    <w:rsid w:val="0085771D"/>
    <w:rsid w:val="00857869"/>
    <w:rsid w:val="008578EF"/>
    <w:rsid w:val="00857979"/>
    <w:rsid w:val="00857EA7"/>
    <w:rsid w:val="0086070D"/>
    <w:rsid w:val="00860989"/>
    <w:rsid w:val="00860F7B"/>
    <w:rsid w:val="00861354"/>
    <w:rsid w:val="0086152E"/>
    <w:rsid w:val="0086165F"/>
    <w:rsid w:val="00861BC6"/>
    <w:rsid w:val="008628EF"/>
    <w:rsid w:val="0086334A"/>
    <w:rsid w:val="0086349C"/>
    <w:rsid w:val="0086478A"/>
    <w:rsid w:val="0086599C"/>
    <w:rsid w:val="00865C29"/>
    <w:rsid w:val="00865E64"/>
    <w:rsid w:val="008663B9"/>
    <w:rsid w:val="00866599"/>
    <w:rsid w:val="00866CD5"/>
    <w:rsid w:val="00866FFD"/>
    <w:rsid w:val="0086765F"/>
    <w:rsid w:val="008676D2"/>
    <w:rsid w:val="0086796B"/>
    <w:rsid w:val="008679D2"/>
    <w:rsid w:val="00867C41"/>
    <w:rsid w:val="00867C91"/>
    <w:rsid w:val="008700FA"/>
    <w:rsid w:val="00871B9B"/>
    <w:rsid w:val="00871DDA"/>
    <w:rsid w:val="008722AE"/>
    <w:rsid w:val="0087347B"/>
    <w:rsid w:val="008734D6"/>
    <w:rsid w:val="00873535"/>
    <w:rsid w:val="00873650"/>
    <w:rsid w:val="00873F79"/>
    <w:rsid w:val="0087427D"/>
    <w:rsid w:val="0087450B"/>
    <w:rsid w:val="0087480B"/>
    <w:rsid w:val="008749F3"/>
    <w:rsid w:val="008753A8"/>
    <w:rsid w:val="00875BB2"/>
    <w:rsid w:val="0087610B"/>
    <w:rsid w:val="008761B5"/>
    <w:rsid w:val="008762A0"/>
    <w:rsid w:val="00876476"/>
    <w:rsid w:val="00876D8C"/>
    <w:rsid w:val="00876F1E"/>
    <w:rsid w:val="0087744B"/>
    <w:rsid w:val="00877652"/>
    <w:rsid w:val="00877A7F"/>
    <w:rsid w:val="00880047"/>
    <w:rsid w:val="008812E4"/>
    <w:rsid w:val="0088138A"/>
    <w:rsid w:val="00881436"/>
    <w:rsid w:val="00881465"/>
    <w:rsid w:val="008829E6"/>
    <w:rsid w:val="00882FC0"/>
    <w:rsid w:val="008835A6"/>
    <w:rsid w:val="00883B8D"/>
    <w:rsid w:val="00883BEE"/>
    <w:rsid w:val="00884394"/>
    <w:rsid w:val="00884468"/>
    <w:rsid w:val="00884688"/>
    <w:rsid w:val="00884707"/>
    <w:rsid w:val="00884727"/>
    <w:rsid w:val="00885164"/>
    <w:rsid w:val="00885353"/>
    <w:rsid w:val="00885368"/>
    <w:rsid w:val="00885FD7"/>
    <w:rsid w:val="00885FF8"/>
    <w:rsid w:val="00886278"/>
    <w:rsid w:val="008864DC"/>
    <w:rsid w:val="00886DA2"/>
    <w:rsid w:val="0088792C"/>
    <w:rsid w:val="00887D03"/>
    <w:rsid w:val="0089014C"/>
    <w:rsid w:val="00890504"/>
    <w:rsid w:val="00890C17"/>
    <w:rsid w:val="0089105C"/>
    <w:rsid w:val="0089109C"/>
    <w:rsid w:val="00891C38"/>
    <w:rsid w:val="00891CAE"/>
    <w:rsid w:val="00891CF0"/>
    <w:rsid w:val="00891F96"/>
    <w:rsid w:val="00893163"/>
    <w:rsid w:val="0089384A"/>
    <w:rsid w:val="00893C7B"/>
    <w:rsid w:val="00893CDC"/>
    <w:rsid w:val="00894317"/>
    <w:rsid w:val="0089433F"/>
    <w:rsid w:val="00894599"/>
    <w:rsid w:val="00894A99"/>
    <w:rsid w:val="0089522B"/>
    <w:rsid w:val="00895959"/>
    <w:rsid w:val="00895E10"/>
    <w:rsid w:val="0089655F"/>
    <w:rsid w:val="0089671E"/>
    <w:rsid w:val="00896A11"/>
    <w:rsid w:val="00896EE5"/>
    <w:rsid w:val="008974A7"/>
    <w:rsid w:val="00897599"/>
    <w:rsid w:val="008A01B9"/>
    <w:rsid w:val="008A0568"/>
    <w:rsid w:val="008A0CBC"/>
    <w:rsid w:val="008A1B06"/>
    <w:rsid w:val="008A1D37"/>
    <w:rsid w:val="008A25D5"/>
    <w:rsid w:val="008A2821"/>
    <w:rsid w:val="008A286C"/>
    <w:rsid w:val="008A287D"/>
    <w:rsid w:val="008A2E23"/>
    <w:rsid w:val="008A2FF7"/>
    <w:rsid w:val="008A300D"/>
    <w:rsid w:val="008A3031"/>
    <w:rsid w:val="008A30B9"/>
    <w:rsid w:val="008A37F7"/>
    <w:rsid w:val="008A3B59"/>
    <w:rsid w:val="008A4289"/>
    <w:rsid w:val="008A42B5"/>
    <w:rsid w:val="008A438F"/>
    <w:rsid w:val="008A45BD"/>
    <w:rsid w:val="008A5171"/>
    <w:rsid w:val="008A692D"/>
    <w:rsid w:val="008A6936"/>
    <w:rsid w:val="008A6FA9"/>
    <w:rsid w:val="008A79CA"/>
    <w:rsid w:val="008A7BDF"/>
    <w:rsid w:val="008A7C95"/>
    <w:rsid w:val="008B003A"/>
    <w:rsid w:val="008B0567"/>
    <w:rsid w:val="008B05B0"/>
    <w:rsid w:val="008B07FF"/>
    <w:rsid w:val="008B0E87"/>
    <w:rsid w:val="008B13A5"/>
    <w:rsid w:val="008B14C4"/>
    <w:rsid w:val="008B1836"/>
    <w:rsid w:val="008B3274"/>
    <w:rsid w:val="008B3408"/>
    <w:rsid w:val="008B4288"/>
    <w:rsid w:val="008B4880"/>
    <w:rsid w:val="008B614E"/>
    <w:rsid w:val="008B64E2"/>
    <w:rsid w:val="008B67B7"/>
    <w:rsid w:val="008B6FBB"/>
    <w:rsid w:val="008B7A63"/>
    <w:rsid w:val="008C09E7"/>
    <w:rsid w:val="008C11EE"/>
    <w:rsid w:val="008C1286"/>
    <w:rsid w:val="008C18D1"/>
    <w:rsid w:val="008C1CFC"/>
    <w:rsid w:val="008C1D66"/>
    <w:rsid w:val="008C1E00"/>
    <w:rsid w:val="008C1E78"/>
    <w:rsid w:val="008C2E90"/>
    <w:rsid w:val="008C34D7"/>
    <w:rsid w:val="008C3F9B"/>
    <w:rsid w:val="008C40C3"/>
    <w:rsid w:val="008C45E9"/>
    <w:rsid w:val="008C471D"/>
    <w:rsid w:val="008C4981"/>
    <w:rsid w:val="008C49B8"/>
    <w:rsid w:val="008C4D69"/>
    <w:rsid w:val="008C518C"/>
    <w:rsid w:val="008C51C5"/>
    <w:rsid w:val="008C56C5"/>
    <w:rsid w:val="008C59B3"/>
    <w:rsid w:val="008C5D41"/>
    <w:rsid w:val="008C63D5"/>
    <w:rsid w:val="008C6F0D"/>
    <w:rsid w:val="008C7326"/>
    <w:rsid w:val="008C7F04"/>
    <w:rsid w:val="008D016D"/>
    <w:rsid w:val="008D0AAE"/>
    <w:rsid w:val="008D0AE6"/>
    <w:rsid w:val="008D0FFD"/>
    <w:rsid w:val="008D11E6"/>
    <w:rsid w:val="008D1226"/>
    <w:rsid w:val="008D1230"/>
    <w:rsid w:val="008D1DA1"/>
    <w:rsid w:val="008D2072"/>
    <w:rsid w:val="008D21C1"/>
    <w:rsid w:val="008D2204"/>
    <w:rsid w:val="008D24BE"/>
    <w:rsid w:val="008D4144"/>
    <w:rsid w:val="008D4D89"/>
    <w:rsid w:val="008D4E33"/>
    <w:rsid w:val="008D55C3"/>
    <w:rsid w:val="008D56EA"/>
    <w:rsid w:val="008D5AC0"/>
    <w:rsid w:val="008D617C"/>
    <w:rsid w:val="008D619C"/>
    <w:rsid w:val="008D7A23"/>
    <w:rsid w:val="008E05CE"/>
    <w:rsid w:val="008E1757"/>
    <w:rsid w:val="008E1DF5"/>
    <w:rsid w:val="008E245A"/>
    <w:rsid w:val="008E295E"/>
    <w:rsid w:val="008E2A5A"/>
    <w:rsid w:val="008E2D6D"/>
    <w:rsid w:val="008E38CD"/>
    <w:rsid w:val="008E48D6"/>
    <w:rsid w:val="008E4A76"/>
    <w:rsid w:val="008E4EF0"/>
    <w:rsid w:val="008E50A6"/>
    <w:rsid w:val="008E619F"/>
    <w:rsid w:val="008E69CC"/>
    <w:rsid w:val="008E7D68"/>
    <w:rsid w:val="008F003E"/>
    <w:rsid w:val="008F055C"/>
    <w:rsid w:val="008F059F"/>
    <w:rsid w:val="008F07E4"/>
    <w:rsid w:val="008F1610"/>
    <w:rsid w:val="008F39F0"/>
    <w:rsid w:val="008F3BFA"/>
    <w:rsid w:val="008F3C17"/>
    <w:rsid w:val="008F42D6"/>
    <w:rsid w:val="008F4C16"/>
    <w:rsid w:val="008F51B8"/>
    <w:rsid w:val="008F5795"/>
    <w:rsid w:val="008F5B67"/>
    <w:rsid w:val="008F5F45"/>
    <w:rsid w:val="008F64B9"/>
    <w:rsid w:val="008F6596"/>
    <w:rsid w:val="008F6AAB"/>
    <w:rsid w:val="008F740D"/>
    <w:rsid w:val="008F7723"/>
    <w:rsid w:val="008F7C20"/>
    <w:rsid w:val="0090025A"/>
    <w:rsid w:val="00900C38"/>
    <w:rsid w:val="00900F0B"/>
    <w:rsid w:val="0090114B"/>
    <w:rsid w:val="009016D5"/>
    <w:rsid w:val="00901FF9"/>
    <w:rsid w:val="0090269E"/>
    <w:rsid w:val="0090280C"/>
    <w:rsid w:val="00904017"/>
    <w:rsid w:val="00904461"/>
    <w:rsid w:val="009048CD"/>
    <w:rsid w:val="00904B6A"/>
    <w:rsid w:val="00904B7A"/>
    <w:rsid w:val="00904F28"/>
    <w:rsid w:val="00904F78"/>
    <w:rsid w:val="0090618A"/>
    <w:rsid w:val="0090623D"/>
    <w:rsid w:val="0090639B"/>
    <w:rsid w:val="00906D9A"/>
    <w:rsid w:val="00907B40"/>
    <w:rsid w:val="00907B98"/>
    <w:rsid w:val="009108DA"/>
    <w:rsid w:val="00910A3A"/>
    <w:rsid w:val="00911656"/>
    <w:rsid w:val="0091199E"/>
    <w:rsid w:val="00912789"/>
    <w:rsid w:val="00912803"/>
    <w:rsid w:val="00913720"/>
    <w:rsid w:val="009141BE"/>
    <w:rsid w:val="00914534"/>
    <w:rsid w:val="00915299"/>
    <w:rsid w:val="009152BB"/>
    <w:rsid w:val="00915564"/>
    <w:rsid w:val="00916770"/>
    <w:rsid w:val="0091699B"/>
    <w:rsid w:val="00917A72"/>
    <w:rsid w:val="00917BA7"/>
    <w:rsid w:val="00917E20"/>
    <w:rsid w:val="00920027"/>
    <w:rsid w:val="0092063F"/>
    <w:rsid w:val="00921137"/>
    <w:rsid w:val="009211F7"/>
    <w:rsid w:val="009212EC"/>
    <w:rsid w:val="0092173B"/>
    <w:rsid w:val="0092204C"/>
    <w:rsid w:val="00922434"/>
    <w:rsid w:val="0092283B"/>
    <w:rsid w:val="009229B9"/>
    <w:rsid w:val="00922CB6"/>
    <w:rsid w:val="00923063"/>
    <w:rsid w:val="00923C5D"/>
    <w:rsid w:val="00924628"/>
    <w:rsid w:val="00924682"/>
    <w:rsid w:val="009247A3"/>
    <w:rsid w:val="00924C7E"/>
    <w:rsid w:val="00925377"/>
    <w:rsid w:val="009255ED"/>
    <w:rsid w:val="009263CC"/>
    <w:rsid w:val="00926462"/>
    <w:rsid w:val="009275E2"/>
    <w:rsid w:val="0092793A"/>
    <w:rsid w:val="00927962"/>
    <w:rsid w:val="00927BCD"/>
    <w:rsid w:val="00930B75"/>
    <w:rsid w:val="009313D7"/>
    <w:rsid w:val="0093140D"/>
    <w:rsid w:val="00931E9B"/>
    <w:rsid w:val="00931F84"/>
    <w:rsid w:val="0093223F"/>
    <w:rsid w:val="00932355"/>
    <w:rsid w:val="00932479"/>
    <w:rsid w:val="00932880"/>
    <w:rsid w:val="00932A87"/>
    <w:rsid w:val="00932AE4"/>
    <w:rsid w:val="00933899"/>
    <w:rsid w:val="0093471B"/>
    <w:rsid w:val="00934FEA"/>
    <w:rsid w:val="00935190"/>
    <w:rsid w:val="00935651"/>
    <w:rsid w:val="00935B44"/>
    <w:rsid w:val="009371D1"/>
    <w:rsid w:val="0093758F"/>
    <w:rsid w:val="00937730"/>
    <w:rsid w:val="009378F4"/>
    <w:rsid w:val="00940488"/>
    <w:rsid w:val="009407E5"/>
    <w:rsid w:val="00940950"/>
    <w:rsid w:val="009413D5"/>
    <w:rsid w:val="00941490"/>
    <w:rsid w:val="0094161E"/>
    <w:rsid w:val="0094223A"/>
    <w:rsid w:val="00942315"/>
    <w:rsid w:val="00942963"/>
    <w:rsid w:val="00942C83"/>
    <w:rsid w:val="009433AB"/>
    <w:rsid w:val="009433E9"/>
    <w:rsid w:val="00943460"/>
    <w:rsid w:val="00943564"/>
    <w:rsid w:val="00943A66"/>
    <w:rsid w:val="00943D9C"/>
    <w:rsid w:val="00944A7A"/>
    <w:rsid w:val="00944B76"/>
    <w:rsid w:val="00944C6E"/>
    <w:rsid w:val="009458EE"/>
    <w:rsid w:val="00945DD9"/>
    <w:rsid w:val="009465E1"/>
    <w:rsid w:val="009467DE"/>
    <w:rsid w:val="00947863"/>
    <w:rsid w:val="00947952"/>
    <w:rsid w:val="00947A98"/>
    <w:rsid w:val="00947AEB"/>
    <w:rsid w:val="009501A9"/>
    <w:rsid w:val="0095031F"/>
    <w:rsid w:val="0095034D"/>
    <w:rsid w:val="0095058C"/>
    <w:rsid w:val="00950FEC"/>
    <w:rsid w:val="00951053"/>
    <w:rsid w:val="009512D0"/>
    <w:rsid w:val="00951311"/>
    <w:rsid w:val="0095133D"/>
    <w:rsid w:val="0095158C"/>
    <w:rsid w:val="00951ACC"/>
    <w:rsid w:val="00951B86"/>
    <w:rsid w:val="0095202C"/>
    <w:rsid w:val="00952B0A"/>
    <w:rsid w:val="00953648"/>
    <w:rsid w:val="0095397D"/>
    <w:rsid w:val="009539D7"/>
    <w:rsid w:val="00953AAC"/>
    <w:rsid w:val="00953DF6"/>
    <w:rsid w:val="00953FB0"/>
    <w:rsid w:val="00954511"/>
    <w:rsid w:val="009553DB"/>
    <w:rsid w:val="009561DE"/>
    <w:rsid w:val="00956323"/>
    <w:rsid w:val="0095688B"/>
    <w:rsid w:val="00956F29"/>
    <w:rsid w:val="0095765D"/>
    <w:rsid w:val="00960254"/>
    <w:rsid w:val="00960863"/>
    <w:rsid w:val="00961398"/>
    <w:rsid w:val="0096255A"/>
    <w:rsid w:val="00962E6F"/>
    <w:rsid w:val="00963570"/>
    <w:rsid w:val="00963C27"/>
    <w:rsid w:val="00964932"/>
    <w:rsid w:val="0096524E"/>
    <w:rsid w:val="0096533B"/>
    <w:rsid w:val="009657F6"/>
    <w:rsid w:val="00965921"/>
    <w:rsid w:val="00965B2D"/>
    <w:rsid w:val="00966365"/>
    <w:rsid w:val="009663C0"/>
    <w:rsid w:val="009664DE"/>
    <w:rsid w:val="0096655F"/>
    <w:rsid w:val="0096675C"/>
    <w:rsid w:val="00966764"/>
    <w:rsid w:val="00966B2C"/>
    <w:rsid w:val="00966F09"/>
    <w:rsid w:val="009678AF"/>
    <w:rsid w:val="009678CC"/>
    <w:rsid w:val="00967A48"/>
    <w:rsid w:val="00967B0B"/>
    <w:rsid w:val="0097077D"/>
    <w:rsid w:val="009707C7"/>
    <w:rsid w:val="009709BD"/>
    <w:rsid w:val="00971152"/>
    <w:rsid w:val="0097198F"/>
    <w:rsid w:val="00971EC8"/>
    <w:rsid w:val="00971F9D"/>
    <w:rsid w:val="009723AD"/>
    <w:rsid w:val="009727A5"/>
    <w:rsid w:val="0097281F"/>
    <w:rsid w:val="00972CA2"/>
    <w:rsid w:val="00972F2C"/>
    <w:rsid w:val="0097354A"/>
    <w:rsid w:val="00973C7E"/>
    <w:rsid w:val="00973E3F"/>
    <w:rsid w:val="009741ED"/>
    <w:rsid w:val="009743A9"/>
    <w:rsid w:val="00974762"/>
    <w:rsid w:val="00974776"/>
    <w:rsid w:val="00974C66"/>
    <w:rsid w:val="00975C03"/>
    <w:rsid w:val="00975EC4"/>
    <w:rsid w:val="0097612B"/>
    <w:rsid w:val="00976218"/>
    <w:rsid w:val="0097653C"/>
    <w:rsid w:val="00976686"/>
    <w:rsid w:val="00976E72"/>
    <w:rsid w:val="00977351"/>
    <w:rsid w:val="0097767F"/>
    <w:rsid w:val="009779C7"/>
    <w:rsid w:val="00977A88"/>
    <w:rsid w:val="00977C98"/>
    <w:rsid w:val="0098026F"/>
    <w:rsid w:val="009803A4"/>
    <w:rsid w:val="00980786"/>
    <w:rsid w:val="00980A59"/>
    <w:rsid w:val="00981B6F"/>
    <w:rsid w:val="00981BAC"/>
    <w:rsid w:val="00981D5C"/>
    <w:rsid w:val="00981E2F"/>
    <w:rsid w:val="009828E2"/>
    <w:rsid w:val="009833F9"/>
    <w:rsid w:val="009841AB"/>
    <w:rsid w:val="0098445E"/>
    <w:rsid w:val="00984566"/>
    <w:rsid w:val="009846DF"/>
    <w:rsid w:val="00984B78"/>
    <w:rsid w:val="00984E4D"/>
    <w:rsid w:val="00985249"/>
    <w:rsid w:val="00985C60"/>
    <w:rsid w:val="00985EF2"/>
    <w:rsid w:val="00987322"/>
    <w:rsid w:val="0099074F"/>
    <w:rsid w:val="00990822"/>
    <w:rsid w:val="009908CC"/>
    <w:rsid w:val="009914E9"/>
    <w:rsid w:val="0099259F"/>
    <w:rsid w:val="00992ECC"/>
    <w:rsid w:val="009931A6"/>
    <w:rsid w:val="009932F6"/>
    <w:rsid w:val="00993CAC"/>
    <w:rsid w:val="00994020"/>
    <w:rsid w:val="0099433C"/>
    <w:rsid w:val="009952B9"/>
    <w:rsid w:val="00995620"/>
    <w:rsid w:val="00995A23"/>
    <w:rsid w:val="00995C1C"/>
    <w:rsid w:val="0099708E"/>
    <w:rsid w:val="009A0B43"/>
    <w:rsid w:val="009A0D36"/>
    <w:rsid w:val="009A123C"/>
    <w:rsid w:val="009A12B8"/>
    <w:rsid w:val="009A1304"/>
    <w:rsid w:val="009A140C"/>
    <w:rsid w:val="009A166A"/>
    <w:rsid w:val="009A167B"/>
    <w:rsid w:val="009A1812"/>
    <w:rsid w:val="009A1B7A"/>
    <w:rsid w:val="009A2315"/>
    <w:rsid w:val="009A27FF"/>
    <w:rsid w:val="009A287F"/>
    <w:rsid w:val="009A2B0C"/>
    <w:rsid w:val="009A3A84"/>
    <w:rsid w:val="009A3D92"/>
    <w:rsid w:val="009A4148"/>
    <w:rsid w:val="009A4AB3"/>
    <w:rsid w:val="009A513C"/>
    <w:rsid w:val="009A59EC"/>
    <w:rsid w:val="009A6431"/>
    <w:rsid w:val="009A6ABB"/>
    <w:rsid w:val="009A7220"/>
    <w:rsid w:val="009A727B"/>
    <w:rsid w:val="009A7402"/>
    <w:rsid w:val="009A7815"/>
    <w:rsid w:val="009A7E81"/>
    <w:rsid w:val="009A7F01"/>
    <w:rsid w:val="009B0A32"/>
    <w:rsid w:val="009B0AB1"/>
    <w:rsid w:val="009B148C"/>
    <w:rsid w:val="009B1837"/>
    <w:rsid w:val="009B2245"/>
    <w:rsid w:val="009B276C"/>
    <w:rsid w:val="009B27B1"/>
    <w:rsid w:val="009B2D2C"/>
    <w:rsid w:val="009B3980"/>
    <w:rsid w:val="009B3D91"/>
    <w:rsid w:val="009B4225"/>
    <w:rsid w:val="009B42C9"/>
    <w:rsid w:val="009B4955"/>
    <w:rsid w:val="009B4EFA"/>
    <w:rsid w:val="009B4F4D"/>
    <w:rsid w:val="009B50FE"/>
    <w:rsid w:val="009B562A"/>
    <w:rsid w:val="009B581D"/>
    <w:rsid w:val="009B677F"/>
    <w:rsid w:val="009B67BE"/>
    <w:rsid w:val="009B6E40"/>
    <w:rsid w:val="009B7897"/>
    <w:rsid w:val="009B7E9D"/>
    <w:rsid w:val="009C053C"/>
    <w:rsid w:val="009C0E44"/>
    <w:rsid w:val="009C11AF"/>
    <w:rsid w:val="009C1629"/>
    <w:rsid w:val="009C205D"/>
    <w:rsid w:val="009C3D6C"/>
    <w:rsid w:val="009C4724"/>
    <w:rsid w:val="009C4939"/>
    <w:rsid w:val="009C5B74"/>
    <w:rsid w:val="009C705B"/>
    <w:rsid w:val="009D00B7"/>
    <w:rsid w:val="009D00DF"/>
    <w:rsid w:val="009D0E6B"/>
    <w:rsid w:val="009D117F"/>
    <w:rsid w:val="009D11A1"/>
    <w:rsid w:val="009D171F"/>
    <w:rsid w:val="009D1B70"/>
    <w:rsid w:val="009D1D48"/>
    <w:rsid w:val="009D28BC"/>
    <w:rsid w:val="009D2B66"/>
    <w:rsid w:val="009D308A"/>
    <w:rsid w:val="009D32EF"/>
    <w:rsid w:val="009D36C9"/>
    <w:rsid w:val="009D3C29"/>
    <w:rsid w:val="009D4375"/>
    <w:rsid w:val="009D44D5"/>
    <w:rsid w:val="009D4F04"/>
    <w:rsid w:val="009D67D0"/>
    <w:rsid w:val="009D6B0A"/>
    <w:rsid w:val="009D6C79"/>
    <w:rsid w:val="009D6CBC"/>
    <w:rsid w:val="009D7283"/>
    <w:rsid w:val="009D77CC"/>
    <w:rsid w:val="009E09E8"/>
    <w:rsid w:val="009E0EE8"/>
    <w:rsid w:val="009E13E2"/>
    <w:rsid w:val="009E1601"/>
    <w:rsid w:val="009E1C4E"/>
    <w:rsid w:val="009E1CBB"/>
    <w:rsid w:val="009E2517"/>
    <w:rsid w:val="009E2A1C"/>
    <w:rsid w:val="009E2AB0"/>
    <w:rsid w:val="009E2D30"/>
    <w:rsid w:val="009E2DD8"/>
    <w:rsid w:val="009E321D"/>
    <w:rsid w:val="009E3E7F"/>
    <w:rsid w:val="009E40A1"/>
    <w:rsid w:val="009E5409"/>
    <w:rsid w:val="009E5641"/>
    <w:rsid w:val="009E5AB6"/>
    <w:rsid w:val="009E5E6D"/>
    <w:rsid w:val="009E7950"/>
    <w:rsid w:val="009E7D0D"/>
    <w:rsid w:val="009F044B"/>
    <w:rsid w:val="009F04A0"/>
    <w:rsid w:val="009F0B26"/>
    <w:rsid w:val="009F0F13"/>
    <w:rsid w:val="009F1588"/>
    <w:rsid w:val="009F1728"/>
    <w:rsid w:val="009F17DC"/>
    <w:rsid w:val="009F2127"/>
    <w:rsid w:val="009F221A"/>
    <w:rsid w:val="009F228D"/>
    <w:rsid w:val="009F2376"/>
    <w:rsid w:val="009F2B93"/>
    <w:rsid w:val="009F2D3A"/>
    <w:rsid w:val="009F2E11"/>
    <w:rsid w:val="009F395A"/>
    <w:rsid w:val="009F39D1"/>
    <w:rsid w:val="009F3D80"/>
    <w:rsid w:val="009F3E86"/>
    <w:rsid w:val="009F422E"/>
    <w:rsid w:val="009F467C"/>
    <w:rsid w:val="009F4EA7"/>
    <w:rsid w:val="009F5D07"/>
    <w:rsid w:val="009F5EB0"/>
    <w:rsid w:val="009F60E7"/>
    <w:rsid w:val="009F60FB"/>
    <w:rsid w:val="009F6CCF"/>
    <w:rsid w:val="009F75E1"/>
    <w:rsid w:val="009F7A20"/>
    <w:rsid w:val="009F7C8A"/>
    <w:rsid w:val="00A00533"/>
    <w:rsid w:val="00A00556"/>
    <w:rsid w:val="00A00C75"/>
    <w:rsid w:val="00A00D20"/>
    <w:rsid w:val="00A0174A"/>
    <w:rsid w:val="00A01E51"/>
    <w:rsid w:val="00A01F4E"/>
    <w:rsid w:val="00A029D3"/>
    <w:rsid w:val="00A03410"/>
    <w:rsid w:val="00A03853"/>
    <w:rsid w:val="00A03890"/>
    <w:rsid w:val="00A03A90"/>
    <w:rsid w:val="00A03DAA"/>
    <w:rsid w:val="00A03E32"/>
    <w:rsid w:val="00A03F49"/>
    <w:rsid w:val="00A044EE"/>
    <w:rsid w:val="00A048E0"/>
    <w:rsid w:val="00A04989"/>
    <w:rsid w:val="00A05D98"/>
    <w:rsid w:val="00A05E56"/>
    <w:rsid w:val="00A06A15"/>
    <w:rsid w:val="00A07170"/>
    <w:rsid w:val="00A0781F"/>
    <w:rsid w:val="00A079A5"/>
    <w:rsid w:val="00A07F5F"/>
    <w:rsid w:val="00A11491"/>
    <w:rsid w:val="00A12114"/>
    <w:rsid w:val="00A1250C"/>
    <w:rsid w:val="00A12655"/>
    <w:rsid w:val="00A127DA"/>
    <w:rsid w:val="00A1286A"/>
    <w:rsid w:val="00A12C65"/>
    <w:rsid w:val="00A12E14"/>
    <w:rsid w:val="00A13534"/>
    <w:rsid w:val="00A14448"/>
    <w:rsid w:val="00A14A7C"/>
    <w:rsid w:val="00A14F96"/>
    <w:rsid w:val="00A153B1"/>
    <w:rsid w:val="00A1551B"/>
    <w:rsid w:val="00A1578E"/>
    <w:rsid w:val="00A159EB"/>
    <w:rsid w:val="00A16527"/>
    <w:rsid w:val="00A16F6E"/>
    <w:rsid w:val="00A177B1"/>
    <w:rsid w:val="00A17A71"/>
    <w:rsid w:val="00A20034"/>
    <w:rsid w:val="00A20951"/>
    <w:rsid w:val="00A209EC"/>
    <w:rsid w:val="00A220FE"/>
    <w:rsid w:val="00A2292C"/>
    <w:rsid w:val="00A22F65"/>
    <w:rsid w:val="00A22FDD"/>
    <w:rsid w:val="00A2302A"/>
    <w:rsid w:val="00A23835"/>
    <w:rsid w:val="00A238C4"/>
    <w:rsid w:val="00A238FE"/>
    <w:rsid w:val="00A242A1"/>
    <w:rsid w:val="00A2590D"/>
    <w:rsid w:val="00A25FA5"/>
    <w:rsid w:val="00A2627D"/>
    <w:rsid w:val="00A26CB4"/>
    <w:rsid w:val="00A27146"/>
    <w:rsid w:val="00A2730E"/>
    <w:rsid w:val="00A27368"/>
    <w:rsid w:val="00A30008"/>
    <w:rsid w:val="00A3044E"/>
    <w:rsid w:val="00A30758"/>
    <w:rsid w:val="00A307AC"/>
    <w:rsid w:val="00A31047"/>
    <w:rsid w:val="00A31153"/>
    <w:rsid w:val="00A3171D"/>
    <w:rsid w:val="00A3179B"/>
    <w:rsid w:val="00A3182E"/>
    <w:rsid w:val="00A31831"/>
    <w:rsid w:val="00A31DD6"/>
    <w:rsid w:val="00A31FAB"/>
    <w:rsid w:val="00A3218E"/>
    <w:rsid w:val="00A323C4"/>
    <w:rsid w:val="00A3286D"/>
    <w:rsid w:val="00A3307A"/>
    <w:rsid w:val="00A33773"/>
    <w:rsid w:val="00A33D82"/>
    <w:rsid w:val="00A34088"/>
    <w:rsid w:val="00A343AA"/>
    <w:rsid w:val="00A347DF"/>
    <w:rsid w:val="00A34951"/>
    <w:rsid w:val="00A34B22"/>
    <w:rsid w:val="00A34D35"/>
    <w:rsid w:val="00A34DF7"/>
    <w:rsid w:val="00A34E1F"/>
    <w:rsid w:val="00A34E92"/>
    <w:rsid w:val="00A353D3"/>
    <w:rsid w:val="00A35A1D"/>
    <w:rsid w:val="00A360A0"/>
    <w:rsid w:val="00A36614"/>
    <w:rsid w:val="00A3690E"/>
    <w:rsid w:val="00A36C8E"/>
    <w:rsid w:val="00A377E1"/>
    <w:rsid w:val="00A406F4"/>
    <w:rsid w:val="00A416D1"/>
    <w:rsid w:val="00A41BC5"/>
    <w:rsid w:val="00A42026"/>
    <w:rsid w:val="00A42A83"/>
    <w:rsid w:val="00A430D1"/>
    <w:rsid w:val="00A437A8"/>
    <w:rsid w:val="00A44045"/>
    <w:rsid w:val="00A441FB"/>
    <w:rsid w:val="00A442F0"/>
    <w:rsid w:val="00A44CE7"/>
    <w:rsid w:val="00A44F6A"/>
    <w:rsid w:val="00A4570B"/>
    <w:rsid w:val="00A45771"/>
    <w:rsid w:val="00A460FE"/>
    <w:rsid w:val="00A46208"/>
    <w:rsid w:val="00A467F7"/>
    <w:rsid w:val="00A47149"/>
    <w:rsid w:val="00A47392"/>
    <w:rsid w:val="00A473B4"/>
    <w:rsid w:val="00A47901"/>
    <w:rsid w:val="00A47DDE"/>
    <w:rsid w:val="00A47F43"/>
    <w:rsid w:val="00A5033C"/>
    <w:rsid w:val="00A5070C"/>
    <w:rsid w:val="00A508B8"/>
    <w:rsid w:val="00A50BFD"/>
    <w:rsid w:val="00A51A08"/>
    <w:rsid w:val="00A520E3"/>
    <w:rsid w:val="00A52D08"/>
    <w:rsid w:val="00A533A9"/>
    <w:rsid w:val="00A534DC"/>
    <w:rsid w:val="00A53FEC"/>
    <w:rsid w:val="00A548C8"/>
    <w:rsid w:val="00A54934"/>
    <w:rsid w:val="00A549CA"/>
    <w:rsid w:val="00A54CD9"/>
    <w:rsid w:val="00A56323"/>
    <w:rsid w:val="00A56AC8"/>
    <w:rsid w:val="00A5714D"/>
    <w:rsid w:val="00A600FA"/>
    <w:rsid w:val="00A60409"/>
    <w:rsid w:val="00A604A7"/>
    <w:rsid w:val="00A60DB9"/>
    <w:rsid w:val="00A612DF"/>
    <w:rsid w:val="00A61839"/>
    <w:rsid w:val="00A61968"/>
    <w:rsid w:val="00A61E12"/>
    <w:rsid w:val="00A62CE5"/>
    <w:rsid w:val="00A62F6C"/>
    <w:rsid w:val="00A632EE"/>
    <w:rsid w:val="00A63E2E"/>
    <w:rsid w:val="00A63E64"/>
    <w:rsid w:val="00A63F47"/>
    <w:rsid w:val="00A64709"/>
    <w:rsid w:val="00A64A1C"/>
    <w:rsid w:val="00A666D5"/>
    <w:rsid w:val="00A6685C"/>
    <w:rsid w:val="00A66FEF"/>
    <w:rsid w:val="00A67460"/>
    <w:rsid w:val="00A6768E"/>
    <w:rsid w:val="00A67A5B"/>
    <w:rsid w:val="00A67D52"/>
    <w:rsid w:val="00A70A34"/>
    <w:rsid w:val="00A70E61"/>
    <w:rsid w:val="00A70FCE"/>
    <w:rsid w:val="00A716AB"/>
    <w:rsid w:val="00A71C3B"/>
    <w:rsid w:val="00A720DA"/>
    <w:rsid w:val="00A72315"/>
    <w:rsid w:val="00A7271E"/>
    <w:rsid w:val="00A727E4"/>
    <w:rsid w:val="00A72FCF"/>
    <w:rsid w:val="00A73443"/>
    <w:rsid w:val="00A73515"/>
    <w:rsid w:val="00A739D4"/>
    <w:rsid w:val="00A73DB6"/>
    <w:rsid w:val="00A73FDE"/>
    <w:rsid w:val="00A74980"/>
    <w:rsid w:val="00A74EE6"/>
    <w:rsid w:val="00A74F94"/>
    <w:rsid w:val="00A758D5"/>
    <w:rsid w:val="00A75E98"/>
    <w:rsid w:val="00A763AA"/>
    <w:rsid w:val="00A76570"/>
    <w:rsid w:val="00A765D7"/>
    <w:rsid w:val="00A7721E"/>
    <w:rsid w:val="00A77595"/>
    <w:rsid w:val="00A80001"/>
    <w:rsid w:val="00A80AEB"/>
    <w:rsid w:val="00A81631"/>
    <w:rsid w:val="00A82120"/>
    <w:rsid w:val="00A822AE"/>
    <w:rsid w:val="00A822CC"/>
    <w:rsid w:val="00A82ED6"/>
    <w:rsid w:val="00A8300A"/>
    <w:rsid w:val="00A83692"/>
    <w:rsid w:val="00A84161"/>
    <w:rsid w:val="00A849C4"/>
    <w:rsid w:val="00A84A8C"/>
    <w:rsid w:val="00A85805"/>
    <w:rsid w:val="00A85C8E"/>
    <w:rsid w:val="00A864B2"/>
    <w:rsid w:val="00A86C70"/>
    <w:rsid w:val="00A87597"/>
    <w:rsid w:val="00A87B04"/>
    <w:rsid w:val="00A87E6B"/>
    <w:rsid w:val="00A9000F"/>
    <w:rsid w:val="00A901E3"/>
    <w:rsid w:val="00A911FB"/>
    <w:rsid w:val="00A91223"/>
    <w:rsid w:val="00A91AAD"/>
    <w:rsid w:val="00A924B0"/>
    <w:rsid w:val="00A92E76"/>
    <w:rsid w:val="00A92ED2"/>
    <w:rsid w:val="00A931BB"/>
    <w:rsid w:val="00A93C46"/>
    <w:rsid w:val="00A93F93"/>
    <w:rsid w:val="00A9413F"/>
    <w:rsid w:val="00A94305"/>
    <w:rsid w:val="00A945E1"/>
    <w:rsid w:val="00A94985"/>
    <w:rsid w:val="00A94992"/>
    <w:rsid w:val="00A94F09"/>
    <w:rsid w:val="00A95416"/>
    <w:rsid w:val="00A9582A"/>
    <w:rsid w:val="00A95866"/>
    <w:rsid w:val="00A95DC0"/>
    <w:rsid w:val="00A95F05"/>
    <w:rsid w:val="00A969C7"/>
    <w:rsid w:val="00A96A69"/>
    <w:rsid w:val="00A9788F"/>
    <w:rsid w:val="00A97AE6"/>
    <w:rsid w:val="00A97D1F"/>
    <w:rsid w:val="00AA084C"/>
    <w:rsid w:val="00AA0901"/>
    <w:rsid w:val="00AA0939"/>
    <w:rsid w:val="00AA0EE2"/>
    <w:rsid w:val="00AA10E4"/>
    <w:rsid w:val="00AA125A"/>
    <w:rsid w:val="00AA15D7"/>
    <w:rsid w:val="00AA1A15"/>
    <w:rsid w:val="00AA1F3E"/>
    <w:rsid w:val="00AA2BD8"/>
    <w:rsid w:val="00AA2C81"/>
    <w:rsid w:val="00AA3147"/>
    <w:rsid w:val="00AA3D29"/>
    <w:rsid w:val="00AA4130"/>
    <w:rsid w:val="00AA419E"/>
    <w:rsid w:val="00AA4321"/>
    <w:rsid w:val="00AA4BCA"/>
    <w:rsid w:val="00AA4EE6"/>
    <w:rsid w:val="00AA58E7"/>
    <w:rsid w:val="00AA5A4C"/>
    <w:rsid w:val="00AA5DFA"/>
    <w:rsid w:val="00AA5EEF"/>
    <w:rsid w:val="00AA66D3"/>
    <w:rsid w:val="00AA6703"/>
    <w:rsid w:val="00AA67CC"/>
    <w:rsid w:val="00AA6A54"/>
    <w:rsid w:val="00AA703A"/>
    <w:rsid w:val="00AA77AF"/>
    <w:rsid w:val="00AA7C00"/>
    <w:rsid w:val="00AB04E9"/>
    <w:rsid w:val="00AB057B"/>
    <w:rsid w:val="00AB0A18"/>
    <w:rsid w:val="00AB0C67"/>
    <w:rsid w:val="00AB1064"/>
    <w:rsid w:val="00AB12D0"/>
    <w:rsid w:val="00AB14CD"/>
    <w:rsid w:val="00AB15A0"/>
    <w:rsid w:val="00AB17CC"/>
    <w:rsid w:val="00AB1C62"/>
    <w:rsid w:val="00AB1D62"/>
    <w:rsid w:val="00AB29B5"/>
    <w:rsid w:val="00AB2DC7"/>
    <w:rsid w:val="00AB3F17"/>
    <w:rsid w:val="00AB416A"/>
    <w:rsid w:val="00AB4A89"/>
    <w:rsid w:val="00AB4BE3"/>
    <w:rsid w:val="00AB4E67"/>
    <w:rsid w:val="00AB4F65"/>
    <w:rsid w:val="00AB5307"/>
    <w:rsid w:val="00AB5C89"/>
    <w:rsid w:val="00AB5DD6"/>
    <w:rsid w:val="00AB6321"/>
    <w:rsid w:val="00AB653B"/>
    <w:rsid w:val="00AB68DA"/>
    <w:rsid w:val="00AB6C3B"/>
    <w:rsid w:val="00AB6F05"/>
    <w:rsid w:val="00AB7CE3"/>
    <w:rsid w:val="00AB7E59"/>
    <w:rsid w:val="00AC08A7"/>
    <w:rsid w:val="00AC0F5B"/>
    <w:rsid w:val="00AC1688"/>
    <w:rsid w:val="00AC1B36"/>
    <w:rsid w:val="00AC1EBF"/>
    <w:rsid w:val="00AC235E"/>
    <w:rsid w:val="00AC2915"/>
    <w:rsid w:val="00AC2A94"/>
    <w:rsid w:val="00AC319F"/>
    <w:rsid w:val="00AC3327"/>
    <w:rsid w:val="00AC353F"/>
    <w:rsid w:val="00AC3B93"/>
    <w:rsid w:val="00AC3C91"/>
    <w:rsid w:val="00AC4BC6"/>
    <w:rsid w:val="00AC4F04"/>
    <w:rsid w:val="00AC5575"/>
    <w:rsid w:val="00AC7058"/>
    <w:rsid w:val="00AC7221"/>
    <w:rsid w:val="00AC7FFC"/>
    <w:rsid w:val="00AD05B6"/>
    <w:rsid w:val="00AD0B89"/>
    <w:rsid w:val="00AD0D2F"/>
    <w:rsid w:val="00AD10BB"/>
    <w:rsid w:val="00AD1162"/>
    <w:rsid w:val="00AD1417"/>
    <w:rsid w:val="00AD18C7"/>
    <w:rsid w:val="00AD1CA5"/>
    <w:rsid w:val="00AD26F3"/>
    <w:rsid w:val="00AD2DCB"/>
    <w:rsid w:val="00AD332C"/>
    <w:rsid w:val="00AD33C4"/>
    <w:rsid w:val="00AD3583"/>
    <w:rsid w:val="00AD46C8"/>
    <w:rsid w:val="00AD509E"/>
    <w:rsid w:val="00AD53E3"/>
    <w:rsid w:val="00AD5B58"/>
    <w:rsid w:val="00AD6109"/>
    <w:rsid w:val="00AD6CE3"/>
    <w:rsid w:val="00AD72AC"/>
    <w:rsid w:val="00AD7D94"/>
    <w:rsid w:val="00AE02E2"/>
    <w:rsid w:val="00AE0989"/>
    <w:rsid w:val="00AE0AA8"/>
    <w:rsid w:val="00AE0FB5"/>
    <w:rsid w:val="00AE179D"/>
    <w:rsid w:val="00AE1D4B"/>
    <w:rsid w:val="00AE1F9D"/>
    <w:rsid w:val="00AE1FF5"/>
    <w:rsid w:val="00AE2571"/>
    <w:rsid w:val="00AE2B2B"/>
    <w:rsid w:val="00AE32D2"/>
    <w:rsid w:val="00AE3886"/>
    <w:rsid w:val="00AE41C5"/>
    <w:rsid w:val="00AE4321"/>
    <w:rsid w:val="00AE4755"/>
    <w:rsid w:val="00AE4852"/>
    <w:rsid w:val="00AE4B3F"/>
    <w:rsid w:val="00AE4EC3"/>
    <w:rsid w:val="00AE5941"/>
    <w:rsid w:val="00AE5F57"/>
    <w:rsid w:val="00AE6BBA"/>
    <w:rsid w:val="00AE6F72"/>
    <w:rsid w:val="00AE717A"/>
    <w:rsid w:val="00AE7492"/>
    <w:rsid w:val="00AF166B"/>
    <w:rsid w:val="00AF1685"/>
    <w:rsid w:val="00AF174B"/>
    <w:rsid w:val="00AF304F"/>
    <w:rsid w:val="00AF3A24"/>
    <w:rsid w:val="00AF42CA"/>
    <w:rsid w:val="00AF4587"/>
    <w:rsid w:val="00AF4950"/>
    <w:rsid w:val="00AF4DD4"/>
    <w:rsid w:val="00AF534D"/>
    <w:rsid w:val="00AF5594"/>
    <w:rsid w:val="00AF5C5C"/>
    <w:rsid w:val="00AF5F0E"/>
    <w:rsid w:val="00AF624E"/>
    <w:rsid w:val="00AF6B32"/>
    <w:rsid w:val="00AF6D4C"/>
    <w:rsid w:val="00AF6E13"/>
    <w:rsid w:val="00AF7087"/>
    <w:rsid w:val="00AF7318"/>
    <w:rsid w:val="00AF79FA"/>
    <w:rsid w:val="00AF7C65"/>
    <w:rsid w:val="00B01909"/>
    <w:rsid w:val="00B01971"/>
    <w:rsid w:val="00B01C39"/>
    <w:rsid w:val="00B02760"/>
    <w:rsid w:val="00B029CA"/>
    <w:rsid w:val="00B036DF"/>
    <w:rsid w:val="00B03D5A"/>
    <w:rsid w:val="00B0489B"/>
    <w:rsid w:val="00B06159"/>
    <w:rsid w:val="00B06C4B"/>
    <w:rsid w:val="00B070C1"/>
    <w:rsid w:val="00B07633"/>
    <w:rsid w:val="00B078FB"/>
    <w:rsid w:val="00B0798B"/>
    <w:rsid w:val="00B07F9A"/>
    <w:rsid w:val="00B10606"/>
    <w:rsid w:val="00B108A0"/>
    <w:rsid w:val="00B10BED"/>
    <w:rsid w:val="00B10FE7"/>
    <w:rsid w:val="00B11133"/>
    <w:rsid w:val="00B1119B"/>
    <w:rsid w:val="00B11241"/>
    <w:rsid w:val="00B1185C"/>
    <w:rsid w:val="00B122F0"/>
    <w:rsid w:val="00B12C4A"/>
    <w:rsid w:val="00B1326C"/>
    <w:rsid w:val="00B1453D"/>
    <w:rsid w:val="00B14C54"/>
    <w:rsid w:val="00B14C74"/>
    <w:rsid w:val="00B14F1B"/>
    <w:rsid w:val="00B15605"/>
    <w:rsid w:val="00B15FE9"/>
    <w:rsid w:val="00B16454"/>
    <w:rsid w:val="00B16C8F"/>
    <w:rsid w:val="00B1713C"/>
    <w:rsid w:val="00B17BA1"/>
    <w:rsid w:val="00B200C8"/>
    <w:rsid w:val="00B20A06"/>
    <w:rsid w:val="00B20DAF"/>
    <w:rsid w:val="00B210FE"/>
    <w:rsid w:val="00B218E5"/>
    <w:rsid w:val="00B21BCA"/>
    <w:rsid w:val="00B21E49"/>
    <w:rsid w:val="00B225D6"/>
    <w:rsid w:val="00B22FDC"/>
    <w:rsid w:val="00B23235"/>
    <w:rsid w:val="00B2374E"/>
    <w:rsid w:val="00B23A4D"/>
    <w:rsid w:val="00B23BAB"/>
    <w:rsid w:val="00B24024"/>
    <w:rsid w:val="00B24061"/>
    <w:rsid w:val="00B2406D"/>
    <w:rsid w:val="00B240FB"/>
    <w:rsid w:val="00B2491E"/>
    <w:rsid w:val="00B24E27"/>
    <w:rsid w:val="00B24F5E"/>
    <w:rsid w:val="00B25679"/>
    <w:rsid w:val="00B2587B"/>
    <w:rsid w:val="00B2634D"/>
    <w:rsid w:val="00B2679F"/>
    <w:rsid w:val="00B26817"/>
    <w:rsid w:val="00B26A75"/>
    <w:rsid w:val="00B26DAD"/>
    <w:rsid w:val="00B27480"/>
    <w:rsid w:val="00B27661"/>
    <w:rsid w:val="00B279BA"/>
    <w:rsid w:val="00B3004D"/>
    <w:rsid w:val="00B3014F"/>
    <w:rsid w:val="00B30674"/>
    <w:rsid w:val="00B30677"/>
    <w:rsid w:val="00B30A75"/>
    <w:rsid w:val="00B31252"/>
    <w:rsid w:val="00B3149E"/>
    <w:rsid w:val="00B317F8"/>
    <w:rsid w:val="00B318C7"/>
    <w:rsid w:val="00B324BC"/>
    <w:rsid w:val="00B32BBC"/>
    <w:rsid w:val="00B33B14"/>
    <w:rsid w:val="00B33B9D"/>
    <w:rsid w:val="00B33FAE"/>
    <w:rsid w:val="00B3402A"/>
    <w:rsid w:val="00B34222"/>
    <w:rsid w:val="00B3448A"/>
    <w:rsid w:val="00B350AE"/>
    <w:rsid w:val="00B3516A"/>
    <w:rsid w:val="00B35C65"/>
    <w:rsid w:val="00B3673C"/>
    <w:rsid w:val="00B36F3D"/>
    <w:rsid w:val="00B37642"/>
    <w:rsid w:val="00B37F43"/>
    <w:rsid w:val="00B40737"/>
    <w:rsid w:val="00B40E04"/>
    <w:rsid w:val="00B41155"/>
    <w:rsid w:val="00B41278"/>
    <w:rsid w:val="00B419BE"/>
    <w:rsid w:val="00B41E70"/>
    <w:rsid w:val="00B42162"/>
    <w:rsid w:val="00B42259"/>
    <w:rsid w:val="00B426A6"/>
    <w:rsid w:val="00B434FB"/>
    <w:rsid w:val="00B43CD5"/>
    <w:rsid w:val="00B440C9"/>
    <w:rsid w:val="00B446A4"/>
    <w:rsid w:val="00B45036"/>
    <w:rsid w:val="00B45298"/>
    <w:rsid w:val="00B455B1"/>
    <w:rsid w:val="00B45829"/>
    <w:rsid w:val="00B45DA5"/>
    <w:rsid w:val="00B466E6"/>
    <w:rsid w:val="00B46B7B"/>
    <w:rsid w:val="00B470B3"/>
    <w:rsid w:val="00B47AFA"/>
    <w:rsid w:val="00B50DF9"/>
    <w:rsid w:val="00B510C5"/>
    <w:rsid w:val="00B51283"/>
    <w:rsid w:val="00B515A0"/>
    <w:rsid w:val="00B52137"/>
    <w:rsid w:val="00B52208"/>
    <w:rsid w:val="00B522C2"/>
    <w:rsid w:val="00B526CE"/>
    <w:rsid w:val="00B5275B"/>
    <w:rsid w:val="00B528B0"/>
    <w:rsid w:val="00B5300B"/>
    <w:rsid w:val="00B54434"/>
    <w:rsid w:val="00B54785"/>
    <w:rsid w:val="00B547A5"/>
    <w:rsid w:val="00B549C6"/>
    <w:rsid w:val="00B54A2F"/>
    <w:rsid w:val="00B54D3A"/>
    <w:rsid w:val="00B54DDF"/>
    <w:rsid w:val="00B56056"/>
    <w:rsid w:val="00B56102"/>
    <w:rsid w:val="00B56376"/>
    <w:rsid w:val="00B56519"/>
    <w:rsid w:val="00B56626"/>
    <w:rsid w:val="00B57017"/>
    <w:rsid w:val="00B57937"/>
    <w:rsid w:val="00B60221"/>
    <w:rsid w:val="00B60D26"/>
    <w:rsid w:val="00B61383"/>
    <w:rsid w:val="00B625DA"/>
    <w:rsid w:val="00B62676"/>
    <w:rsid w:val="00B628FB"/>
    <w:rsid w:val="00B62DE8"/>
    <w:rsid w:val="00B62E30"/>
    <w:rsid w:val="00B62FC7"/>
    <w:rsid w:val="00B6413E"/>
    <w:rsid w:val="00B64A08"/>
    <w:rsid w:val="00B64E9B"/>
    <w:rsid w:val="00B650D0"/>
    <w:rsid w:val="00B651C8"/>
    <w:rsid w:val="00B657E4"/>
    <w:rsid w:val="00B65BEA"/>
    <w:rsid w:val="00B66468"/>
    <w:rsid w:val="00B66D85"/>
    <w:rsid w:val="00B67098"/>
    <w:rsid w:val="00B670CB"/>
    <w:rsid w:val="00B6793A"/>
    <w:rsid w:val="00B67AA4"/>
    <w:rsid w:val="00B70853"/>
    <w:rsid w:val="00B70EAA"/>
    <w:rsid w:val="00B71210"/>
    <w:rsid w:val="00B71B25"/>
    <w:rsid w:val="00B7225A"/>
    <w:rsid w:val="00B72E78"/>
    <w:rsid w:val="00B72EEE"/>
    <w:rsid w:val="00B72F94"/>
    <w:rsid w:val="00B73458"/>
    <w:rsid w:val="00B7355F"/>
    <w:rsid w:val="00B73AAE"/>
    <w:rsid w:val="00B73BFE"/>
    <w:rsid w:val="00B73EBA"/>
    <w:rsid w:val="00B73F97"/>
    <w:rsid w:val="00B74538"/>
    <w:rsid w:val="00B74AEB"/>
    <w:rsid w:val="00B74E75"/>
    <w:rsid w:val="00B74F9C"/>
    <w:rsid w:val="00B7588A"/>
    <w:rsid w:val="00B75A23"/>
    <w:rsid w:val="00B76275"/>
    <w:rsid w:val="00B765C8"/>
    <w:rsid w:val="00B770F5"/>
    <w:rsid w:val="00B77601"/>
    <w:rsid w:val="00B803B7"/>
    <w:rsid w:val="00B804FD"/>
    <w:rsid w:val="00B808C1"/>
    <w:rsid w:val="00B80A69"/>
    <w:rsid w:val="00B80DE7"/>
    <w:rsid w:val="00B80FA2"/>
    <w:rsid w:val="00B814BC"/>
    <w:rsid w:val="00B8161B"/>
    <w:rsid w:val="00B819A7"/>
    <w:rsid w:val="00B82915"/>
    <w:rsid w:val="00B83781"/>
    <w:rsid w:val="00B83ED1"/>
    <w:rsid w:val="00B84273"/>
    <w:rsid w:val="00B84580"/>
    <w:rsid w:val="00B84CB7"/>
    <w:rsid w:val="00B85759"/>
    <w:rsid w:val="00B868B3"/>
    <w:rsid w:val="00B86C55"/>
    <w:rsid w:val="00B86E6E"/>
    <w:rsid w:val="00B87284"/>
    <w:rsid w:val="00B8734E"/>
    <w:rsid w:val="00B87E2B"/>
    <w:rsid w:val="00B87E68"/>
    <w:rsid w:val="00B90F82"/>
    <w:rsid w:val="00B91F54"/>
    <w:rsid w:val="00B92114"/>
    <w:rsid w:val="00B92754"/>
    <w:rsid w:val="00B92865"/>
    <w:rsid w:val="00B92889"/>
    <w:rsid w:val="00B93293"/>
    <w:rsid w:val="00B935F7"/>
    <w:rsid w:val="00B94669"/>
    <w:rsid w:val="00B94DC3"/>
    <w:rsid w:val="00B9507D"/>
    <w:rsid w:val="00B951FE"/>
    <w:rsid w:val="00B952EA"/>
    <w:rsid w:val="00B9622F"/>
    <w:rsid w:val="00B96377"/>
    <w:rsid w:val="00B96529"/>
    <w:rsid w:val="00B966B6"/>
    <w:rsid w:val="00B96ACE"/>
    <w:rsid w:val="00B9714D"/>
    <w:rsid w:val="00B971BB"/>
    <w:rsid w:val="00B973C4"/>
    <w:rsid w:val="00B97667"/>
    <w:rsid w:val="00B97BA6"/>
    <w:rsid w:val="00B97C34"/>
    <w:rsid w:val="00B97FE7"/>
    <w:rsid w:val="00BA0245"/>
    <w:rsid w:val="00BA07CF"/>
    <w:rsid w:val="00BA09C6"/>
    <w:rsid w:val="00BA160B"/>
    <w:rsid w:val="00BA2047"/>
    <w:rsid w:val="00BA21FF"/>
    <w:rsid w:val="00BA224F"/>
    <w:rsid w:val="00BA263E"/>
    <w:rsid w:val="00BA2C53"/>
    <w:rsid w:val="00BA45D0"/>
    <w:rsid w:val="00BA4F59"/>
    <w:rsid w:val="00BA4F64"/>
    <w:rsid w:val="00BA53C8"/>
    <w:rsid w:val="00BA5617"/>
    <w:rsid w:val="00BA5C29"/>
    <w:rsid w:val="00BA5F74"/>
    <w:rsid w:val="00BA6D07"/>
    <w:rsid w:val="00BA6F18"/>
    <w:rsid w:val="00BA70C7"/>
    <w:rsid w:val="00BA72EE"/>
    <w:rsid w:val="00BA7795"/>
    <w:rsid w:val="00BA7B2C"/>
    <w:rsid w:val="00BB07A0"/>
    <w:rsid w:val="00BB0AD9"/>
    <w:rsid w:val="00BB0D10"/>
    <w:rsid w:val="00BB1534"/>
    <w:rsid w:val="00BB17B7"/>
    <w:rsid w:val="00BB190F"/>
    <w:rsid w:val="00BB1BC5"/>
    <w:rsid w:val="00BB1CA3"/>
    <w:rsid w:val="00BB26C4"/>
    <w:rsid w:val="00BB2A73"/>
    <w:rsid w:val="00BB2BC1"/>
    <w:rsid w:val="00BB3073"/>
    <w:rsid w:val="00BB39EB"/>
    <w:rsid w:val="00BB3EA2"/>
    <w:rsid w:val="00BB40B6"/>
    <w:rsid w:val="00BB4A5F"/>
    <w:rsid w:val="00BB4E42"/>
    <w:rsid w:val="00BB546A"/>
    <w:rsid w:val="00BB5773"/>
    <w:rsid w:val="00BB5B5D"/>
    <w:rsid w:val="00BB5F95"/>
    <w:rsid w:val="00BB674B"/>
    <w:rsid w:val="00BB7158"/>
    <w:rsid w:val="00BB75C5"/>
    <w:rsid w:val="00BB786E"/>
    <w:rsid w:val="00BC0207"/>
    <w:rsid w:val="00BC0A9E"/>
    <w:rsid w:val="00BC10BD"/>
    <w:rsid w:val="00BC172A"/>
    <w:rsid w:val="00BC2191"/>
    <w:rsid w:val="00BC2317"/>
    <w:rsid w:val="00BC26C5"/>
    <w:rsid w:val="00BC26F0"/>
    <w:rsid w:val="00BC295A"/>
    <w:rsid w:val="00BC2BA4"/>
    <w:rsid w:val="00BC2D53"/>
    <w:rsid w:val="00BC3235"/>
    <w:rsid w:val="00BC336A"/>
    <w:rsid w:val="00BC38D1"/>
    <w:rsid w:val="00BC49E0"/>
    <w:rsid w:val="00BC4A4C"/>
    <w:rsid w:val="00BC4DAB"/>
    <w:rsid w:val="00BC64A7"/>
    <w:rsid w:val="00BC6573"/>
    <w:rsid w:val="00BC6579"/>
    <w:rsid w:val="00BC69FB"/>
    <w:rsid w:val="00BC748D"/>
    <w:rsid w:val="00BC75D4"/>
    <w:rsid w:val="00BD03E1"/>
    <w:rsid w:val="00BD0434"/>
    <w:rsid w:val="00BD054D"/>
    <w:rsid w:val="00BD08BB"/>
    <w:rsid w:val="00BD08D0"/>
    <w:rsid w:val="00BD16E6"/>
    <w:rsid w:val="00BD192C"/>
    <w:rsid w:val="00BD1ECE"/>
    <w:rsid w:val="00BD1ED0"/>
    <w:rsid w:val="00BD275B"/>
    <w:rsid w:val="00BD2891"/>
    <w:rsid w:val="00BD349C"/>
    <w:rsid w:val="00BD3783"/>
    <w:rsid w:val="00BD3B21"/>
    <w:rsid w:val="00BD3E8E"/>
    <w:rsid w:val="00BD4137"/>
    <w:rsid w:val="00BD41C8"/>
    <w:rsid w:val="00BD41CD"/>
    <w:rsid w:val="00BD4479"/>
    <w:rsid w:val="00BD46EC"/>
    <w:rsid w:val="00BD5148"/>
    <w:rsid w:val="00BD54A6"/>
    <w:rsid w:val="00BD5774"/>
    <w:rsid w:val="00BD5904"/>
    <w:rsid w:val="00BD59F3"/>
    <w:rsid w:val="00BD5C0E"/>
    <w:rsid w:val="00BD5D9D"/>
    <w:rsid w:val="00BD656D"/>
    <w:rsid w:val="00BD65E8"/>
    <w:rsid w:val="00BD6797"/>
    <w:rsid w:val="00BD6B16"/>
    <w:rsid w:val="00BD77E4"/>
    <w:rsid w:val="00BD7A65"/>
    <w:rsid w:val="00BD7C64"/>
    <w:rsid w:val="00BE01AA"/>
    <w:rsid w:val="00BE0BFB"/>
    <w:rsid w:val="00BE0ED8"/>
    <w:rsid w:val="00BE0F0A"/>
    <w:rsid w:val="00BE1341"/>
    <w:rsid w:val="00BE1691"/>
    <w:rsid w:val="00BE174D"/>
    <w:rsid w:val="00BE1E92"/>
    <w:rsid w:val="00BE2CC5"/>
    <w:rsid w:val="00BE35F4"/>
    <w:rsid w:val="00BE3950"/>
    <w:rsid w:val="00BE39B7"/>
    <w:rsid w:val="00BE39C4"/>
    <w:rsid w:val="00BE3CE1"/>
    <w:rsid w:val="00BE42B9"/>
    <w:rsid w:val="00BE48E2"/>
    <w:rsid w:val="00BE4E78"/>
    <w:rsid w:val="00BE57D9"/>
    <w:rsid w:val="00BE5DA2"/>
    <w:rsid w:val="00BE66C6"/>
    <w:rsid w:val="00BE673C"/>
    <w:rsid w:val="00BE67EC"/>
    <w:rsid w:val="00BE70C9"/>
    <w:rsid w:val="00BE7151"/>
    <w:rsid w:val="00BE74A0"/>
    <w:rsid w:val="00BE7595"/>
    <w:rsid w:val="00BE7742"/>
    <w:rsid w:val="00BF014B"/>
    <w:rsid w:val="00BF0310"/>
    <w:rsid w:val="00BF0B39"/>
    <w:rsid w:val="00BF0DF9"/>
    <w:rsid w:val="00BF0FEE"/>
    <w:rsid w:val="00BF10C0"/>
    <w:rsid w:val="00BF1742"/>
    <w:rsid w:val="00BF1A4C"/>
    <w:rsid w:val="00BF27D4"/>
    <w:rsid w:val="00BF2BD3"/>
    <w:rsid w:val="00BF2D8A"/>
    <w:rsid w:val="00BF2E3F"/>
    <w:rsid w:val="00BF2F18"/>
    <w:rsid w:val="00BF3FDE"/>
    <w:rsid w:val="00BF4073"/>
    <w:rsid w:val="00BF4687"/>
    <w:rsid w:val="00BF46F3"/>
    <w:rsid w:val="00BF4A0B"/>
    <w:rsid w:val="00BF52EE"/>
    <w:rsid w:val="00BF5937"/>
    <w:rsid w:val="00BF5CF9"/>
    <w:rsid w:val="00BF797F"/>
    <w:rsid w:val="00C00742"/>
    <w:rsid w:val="00C00A08"/>
    <w:rsid w:val="00C011B4"/>
    <w:rsid w:val="00C02D42"/>
    <w:rsid w:val="00C03160"/>
    <w:rsid w:val="00C03499"/>
    <w:rsid w:val="00C03553"/>
    <w:rsid w:val="00C0367C"/>
    <w:rsid w:val="00C03805"/>
    <w:rsid w:val="00C03FE9"/>
    <w:rsid w:val="00C040EC"/>
    <w:rsid w:val="00C04B26"/>
    <w:rsid w:val="00C04BC8"/>
    <w:rsid w:val="00C04D1F"/>
    <w:rsid w:val="00C04FAD"/>
    <w:rsid w:val="00C05029"/>
    <w:rsid w:val="00C0513C"/>
    <w:rsid w:val="00C05163"/>
    <w:rsid w:val="00C053F6"/>
    <w:rsid w:val="00C05797"/>
    <w:rsid w:val="00C05928"/>
    <w:rsid w:val="00C063D7"/>
    <w:rsid w:val="00C06473"/>
    <w:rsid w:val="00C067EB"/>
    <w:rsid w:val="00C0689E"/>
    <w:rsid w:val="00C068FF"/>
    <w:rsid w:val="00C06CD7"/>
    <w:rsid w:val="00C07250"/>
    <w:rsid w:val="00C073F0"/>
    <w:rsid w:val="00C07621"/>
    <w:rsid w:val="00C077EA"/>
    <w:rsid w:val="00C07826"/>
    <w:rsid w:val="00C07C2B"/>
    <w:rsid w:val="00C10CA6"/>
    <w:rsid w:val="00C11147"/>
    <w:rsid w:val="00C11217"/>
    <w:rsid w:val="00C11758"/>
    <w:rsid w:val="00C11AFD"/>
    <w:rsid w:val="00C1205C"/>
    <w:rsid w:val="00C12521"/>
    <w:rsid w:val="00C12755"/>
    <w:rsid w:val="00C145B5"/>
    <w:rsid w:val="00C1471D"/>
    <w:rsid w:val="00C14C26"/>
    <w:rsid w:val="00C15FF5"/>
    <w:rsid w:val="00C160FB"/>
    <w:rsid w:val="00C16A2F"/>
    <w:rsid w:val="00C16B18"/>
    <w:rsid w:val="00C171DF"/>
    <w:rsid w:val="00C172F9"/>
    <w:rsid w:val="00C178CE"/>
    <w:rsid w:val="00C17CF7"/>
    <w:rsid w:val="00C17F07"/>
    <w:rsid w:val="00C20159"/>
    <w:rsid w:val="00C203AE"/>
    <w:rsid w:val="00C20691"/>
    <w:rsid w:val="00C206C7"/>
    <w:rsid w:val="00C21B88"/>
    <w:rsid w:val="00C21BA0"/>
    <w:rsid w:val="00C2280A"/>
    <w:rsid w:val="00C22E47"/>
    <w:rsid w:val="00C238ED"/>
    <w:rsid w:val="00C23CBD"/>
    <w:rsid w:val="00C245FA"/>
    <w:rsid w:val="00C24E7D"/>
    <w:rsid w:val="00C258EF"/>
    <w:rsid w:val="00C26482"/>
    <w:rsid w:val="00C26B71"/>
    <w:rsid w:val="00C26DC8"/>
    <w:rsid w:val="00C276D1"/>
    <w:rsid w:val="00C278DF"/>
    <w:rsid w:val="00C27B6B"/>
    <w:rsid w:val="00C27EB1"/>
    <w:rsid w:val="00C303C4"/>
    <w:rsid w:val="00C3088C"/>
    <w:rsid w:val="00C30FB4"/>
    <w:rsid w:val="00C3153D"/>
    <w:rsid w:val="00C317DC"/>
    <w:rsid w:val="00C31BFA"/>
    <w:rsid w:val="00C31C8E"/>
    <w:rsid w:val="00C32071"/>
    <w:rsid w:val="00C32309"/>
    <w:rsid w:val="00C32500"/>
    <w:rsid w:val="00C33126"/>
    <w:rsid w:val="00C33BA7"/>
    <w:rsid w:val="00C3437F"/>
    <w:rsid w:val="00C35511"/>
    <w:rsid w:val="00C36A8C"/>
    <w:rsid w:val="00C36C20"/>
    <w:rsid w:val="00C36C77"/>
    <w:rsid w:val="00C36CD0"/>
    <w:rsid w:val="00C36F2E"/>
    <w:rsid w:val="00C370C0"/>
    <w:rsid w:val="00C37545"/>
    <w:rsid w:val="00C37A4F"/>
    <w:rsid w:val="00C407A2"/>
    <w:rsid w:val="00C417D8"/>
    <w:rsid w:val="00C4194C"/>
    <w:rsid w:val="00C41C78"/>
    <w:rsid w:val="00C42694"/>
    <w:rsid w:val="00C4319E"/>
    <w:rsid w:val="00C43701"/>
    <w:rsid w:val="00C43B52"/>
    <w:rsid w:val="00C43C74"/>
    <w:rsid w:val="00C4433F"/>
    <w:rsid w:val="00C44B95"/>
    <w:rsid w:val="00C44D5E"/>
    <w:rsid w:val="00C45814"/>
    <w:rsid w:val="00C45F31"/>
    <w:rsid w:val="00C46526"/>
    <w:rsid w:val="00C46E08"/>
    <w:rsid w:val="00C47344"/>
    <w:rsid w:val="00C47D55"/>
    <w:rsid w:val="00C50990"/>
    <w:rsid w:val="00C51645"/>
    <w:rsid w:val="00C518F6"/>
    <w:rsid w:val="00C51F4C"/>
    <w:rsid w:val="00C52E39"/>
    <w:rsid w:val="00C52FED"/>
    <w:rsid w:val="00C5322D"/>
    <w:rsid w:val="00C53272"/>
    <w:rsid w:val="00C53702"/>
    <w:rsid w:val="00C539E3"/>
    <w:rsid w:val="00C54279"/>
    <w:rsid w:val="00C542E1"/>
    <w:rsid w:val="00C54386"/>
    <w:rsid w:val="00C5508A"/>
    <w:rsid w:val="00C55135"/>
    <w:rsid w:val="00C571A7"/>
    <w:rsid w:val="00C57731"/>
    <w:rsid w:val="00C5778F"/>
    <w:rsid w:val="00C60465"/>
    <w:rsid w:val="00C60775"/>
    <w:rsid w:val="00C607AF"/>
    <w:rsid w:val="00C60D47"/>
    <w:rsid w:val="00C60E9F"/>
    <w:rsid w:val="00C60F63"/>
    <w:rsid w:val="00C62EBB"/>
    <w:rsid w:val="00C6326C"/>
    <w:rsid w:val="00C64417"/>
    <w:rsid w:val="00C6459C"/>
    <w:rsid w:val="00C64911"/>
    <w:rsid w:val="00C661ED"/>
    <w:rsid w:val="00C674AC"/>
    <w:rsid w:val="00C70171"/>
    <w:rsid w:val="00C7028C"/>
    <w:rsid w:val="00C7034B"/>
    <w:rsid w:val="00C703F5"/>
    <w:rsid w:val="00C703FB"/>
    <w:rsid w:val="00C70E25"/>
    <w:rsid w:val="00C715BD"/>
    <w:rsid w:val="00C7181A"/>
    <w:rsid w:val="00C71D25"/>
    <w:rsid w:val="00C72263"/>
    <w:rsid w:val="00C729B0"/>
    <w:rsid w:val="00C72C7F"/>
    <w:rsid w:val="00C72C9D"/>
    <w:rsid w:val="00C72E74"/>
    <w:rsid w:val="00C73252"/>
    <w:rsid w:val="00C73603"/>
    <w:rsid w:val="00C736EC"/>
    <w:rsid w:val="00C7394F"/>
    <w:rsid w:val="00C73F29"/>
    <w:rsid w:val="00C7404E"/>
    <w:rsid w:val="00C74604"/>
    <w:rsid w:val="00C747DE"/>
    <w:rsid w:val="00C74862"/>
    <w:rsid w:val="00C74AAA"/>
    <w:rsid w:val="00C74D98"/>
    <w:rsid w:val="00C75176"/>
    <w:rsid w:val="00C75417"/>
    <w:rsid w:val="00C7590F"/>
    <w:rsid w:val="00C759F7"/>
    <w:rsid w:val="00C77057"/>
    <w:rsid w:val="00C77562"/>
    <w:rsid w:val="00C778BA"/>
    <w:rsid w:val="00C77976"/>
    <w:rsid w:val="00C77A1B"/>
    <w:rsid w:val="00C80154"/>
    <w:rsid w:val="00C80188"/>
    <w:rsid w:val="00C808C8"/>
    <w:rsid w:val="00C80DD6"/>
    <w:rsid w:val="00C80EE6"/>
    <w:rsid w:val="00C815D1"/>
    <w:rsid w:val="00C8173E"/>
    <w:rsid w:val="00C81A71"/>
    <w:rsid w:val="00C81F02"/>
    <w:rsid w:val="00C82074"/>
    <w:rsid w:val="00C82414"/>
    <w:rsid w:val="00C82A34"/>
    <w:rsid w:val="00C8326C"/>
    <w:rsid w:val="00C8337F"/>
    <w:rsid w:val="00C850F6"/>
    <w:rsid w:val="00C85759"/>
    <w:rsid w:val="00C857CB"/>
    <w:rsid w:val="00C859FD"/>
    <w:rsid w:val="00C85A5A"/>
    <w:rsid w:val="00C85E87"/>
    <w:rsid w:val="00C8622A"/>
    <w:rsid w:val="00C86627"/>
    <w:rsid w:val="00C8678C"/>
    <w:rsid w:val="00C86A38"/>
    <w:rsid w:val="00C8767C"/>
    <w:rsid w:val="00C9052A"/>
    <w:rsid w:val="00C90A1F"/>
    <w:rsid w:val="00C90BD8"/>
    <w:rsid w:val="00C90C40"/>
    <w:rsid w:val="00C91112"/>
    <w:rsid w:val="00C91A5C"/>
    <w:rsid w:val="00C91F75"/>
    <w:rsid w:val="00C9258B"/>
    <w:rsid w:val="00C93B9C"/>
    <w:rsid w:val="00C93C4E"/>
    <w:rsid w:val="00C93E38"/>
    <w:rsid w:val="00C94727"/>
    <w:rsid w:val="00C94B5D"/>
    <w:rsid w:val="00C94D25"/>
    <w:rsid w:val="00C94F35"/>
    <w:rsid w:val="00C954FD"/>
    <w:rsid w:val="00C957F2"/>
    <w:rsid w:val="00C95DB9"/>
    <w:rsid w:val="00C9624E"/>
    <w:rsid w:val="00C96356"/>
    <w:rsid w:val="00C96671"/>
    <w:rsid w:val="00C96F66"/>
    <w:rsid w:val="00CA0286"/>
    <w:rsid w:val="00CA0389"/>
    <w:rsid w:val="00CA0811"/>
    <w:rsid w:val="00CA0C68"/>
    <w:rsid w:val="00CA10A3"/>
    <w:rsid w:val="00CA16B2"/>
    <w:rsid w:val="00CA1E1C"/>
    <w:rsid w:val="00CA21A8"/>
    <w:rsid w:val="00CA26E7"/>
    <w:rsid w:val="00CA290E"/>
    <w:rsid w:val="00CA2D18"/>
    <w:rsid w:val="00CA2EC1"/>
    <w:rsid w:val="00CA30D7"/>
    <w:rsid w:val="00CA312A"/>
    <w:rsid w:val="00CA395F"/>
    <w:rsid w:val="00CA399C"/>
    <w:rsid w:val="00CA3DAB"/>
    <w:rsid w:val="00CA3F00"/>
    <w:rsid w:val="00CA44ED"/>
    <w:rsid w:val="00CA5635"/>
    <w:rsid w:val="00CA56F1"/>
    <w:rsid w:val="00CA5D09"/>
    <w:rsid w:val="00CA5EB3"/>
    <w:rsid w:val="00CA6968"/>
    <w:rsid w:val="00CA6995"/>
    <w:rsid w:val="00CA74DB"/>
    <w:rsid w:val="00CA75BB"/>
    <w:rsid w:val="00CA782B"/>
    <w:rsid w:val="00CA7F26"/>
    <w:rsid w:val="00CB02DE"/>
    <w:rsid w:val="00CB0374"/>
    <w:rsid w:val="00CB04C5"/>
    <w:rsid w:val="00CB1814"/>
    <w:rsid w:val="00CB2853"/>
    <w:rsid w:val="00CB2BAD"/>
    <w:rsid w:val="00CB2D8C"/>
    <w:rsid w:val="00CB2DFB"/>
    <w:rsid w:val="00CB300D"/>
    <w:rsid w:val="00CB324A"/>
    <w:rsid w:val="00CB3612"/>
    <w:rsid w:val="00CB37E2"/>
    <w:rsid w:val="00CB44F4"/>
    <w:rsid w:val="00CB4860"/>
    <w:rsid w:val="00CB48C8"/>
    <w:rsid w:val="00CB4AF4"/>
    <w:rsid w:val="00CB4C81"/>
    <w:rsid w:val="00CB590C"/>
    <w:rsid w:val="00CB65F9"/>
    <w:rsid w:val="00CB66DF"/>
    <w:rsid w:val="00CB69C5"/>
    <w:rsid w:val="00CB6B4B"/>
    <w:rsid w:val="00CB7C22"/>
    <w:rsid w:val="00CB7C43"/>
    <w:rsid w:val="00CC04B3"/>
    <w:rsid w:val="00CC0650"/>
    <w:rsid w:val="00CC0DB9"/>
    <w:rsid w:val="00CC13E6"/>
    <w:rsid w:val="00CC1B2E"/>
    <w:rsid w:val="00CC1FBE"/>
    <w:rsid w:val="00CC226C"/>
    <w:rsid w:val="00CC2667"/>
    <w:rsid w:val="00CC2728"/>
    <w:rsid w:val="00CC2A80"/>
    <w:rsid w:val="00CC2E77"/>
    <w:rsid w:val="00CC31BA"/>
    <w:rsid w:val="00CC32A8"/>
    <w:rsid w:val="00CC33D6"/>
    <w:rsid w:val="00CC4E30"/>
    <w:rsid w:val="00CC4E48"/>
    <w:rsid w:val="00CC6D43"/>
    <w:rsid w:val="00CC6D7C"/>
    <w:rsid w:val="00CC6F0A"/>
    <w:rsid w:val="00CC7B93"/>
    <w:rsid w:val="00CD0392"/>
    <w:rsid w:val="00CD0488"/>
    <w:rsid w:val="00CD0DFA"/>
    <w:rsid w:val="00CD1361"/>
    <w:rsid w:val="00CD1566"/>
    <w:rsid w:val="00CD1767"/>
    <w:rsid w:val="00CD194E"/>
    <w:rsid w:val="00CD1B5B"/>
    <w:rsid w:val="00CD1E99"/>
    <w:rsid w:val="00CD1EF2"/>
    <w:rsid w:val="00CD1FCF"/>
    <w:rsid w:val="00CD234C"/>
    <w:rsid w:val="00CD2C62"/>
    <w:rsid w:val="00CD2E99"/>
    <w:rsid w:val="00CD45D8"/>
    <w:rsid w:val="00CD48A8"/>
    <w:rsid w:val="00CD48B5"/>
    <w:rsid w:val="00CD515C"/>
    <w:rsid w:val="00CD53A1"/>
    <w:rsid w:val="00CD5CD7"/>
    <w:rsid w:val="00CD5DA9"/>
    <w:rsid w:val="00CD5E18"/>
    <w:rsid w:val="00CD625E"/>
    <w:rsid w:val="00CD665A"/>
    <w:rsid w:val="00CD67B4"/>
    <w:rsid w:val="00CD6814"/>
    <w:rsid w:val="00CD6838"/>
    <w:rsid w:val="00CD6D60"/>
    <w:rsid w:val="00CD79BF"/>
    <w:rsid w:val="00CD7ABA"/>
    <w:rsid w:val="00CD7EB2"/>
    <w:rsid w:val="00CE03EF"/>
    <w:rsid w:val="00CE04C7"/>
    <w:rsid w:val="00CE0810"/>
    <w:rsid w:val="00CE0930"/>
    <w:rsid w:val="00CE0A86"/>
    <w:rsid w:val="00CE0BD3"/>
    <w:rsid w:val="00CE1147"/>
    <w:rsid w:val="00CE16E0"/>
    <w:rsid w:val="00CE259F"/>
    <w:rsid w:val="00CE26CA"/>
    <w:rsid w:val="00CE2880"/>
    <w:rsid w:val="00CE2951"/>
    <w:rsid w:val="00CE2C18"/>
    <w:rsid w:val="00CE393A"/>
    <w:rsid w:val="00CE39D1"/>
    <w:rsid w:val="00CE3ED7"/>
    <w:rsid w:val="00CE3F69"/>
    <w:rsid w:val="00CE42B7"/>
    <w:rsid w:val="00CE43FB"/>
    <w:rsid w:val="00CE47C4"/>
    <w:rsid w:val="00CE4987"/>
    <w:rsid w:val="00CE4FB8"/>
    <w:rsid w:val="00CE525B"/>
    <w:rsid w:val="00CE591D"/>
    <w:rsid w:val="00CE5F8F"/>
    <w:rsid w:val="00CE66D5"/>
    <w:rsid w:val="00CE699C"/>
    <w:rsid w:val="00CE6DF3"/>
    <w:rsid w:val="00CE710C"/>
    <w:rsid w:val="00CF0AD5"/>
    <w:rsid w:val="00CF0B17"/>
    <w:rsid w:val="00CF0E21"/>
    <w:rsid w:val="00CF1014"/>
    <w:rsid w:val="00CF16AA"/>
    <w:rsid w:val="00CF1860"/>
    <w:rsid w:val="00CF19AD"/>
    <w:rsid w:val="00CF1FC1"/>
    <w:rsid w:val="00CF2019"/>
    <w:rsid w:val="00CF3A1F"/>
    <w:rsid w:val="00CF3B63"/>
    <w:rsid w:val="00CF3BF5"/>
    <w:rsid w:val="00CF3D44"/>
    <w:rsid w:val="00CF458C"/>
    <w:rsid w:val="00CF4CD0"/>
    <w:rsid w:val="00CF531F"/>
    <w:rsid w:val="00CF59F6"/>
    <w:rsid w:val="00CF600B"/>
    <w:rsid w:val="00CF680D"/>
    <w:rsid w:val="00CF6A96"/>
    <w:rsid w:val="00CF6FFF"/>
    <w:rsid w:val="00CF7B30"/>
    <w:rsid w:val="00CF7D58"/>
    <w:rsid w:val="00CF7E53"/>
    <w:rsid w:val="00D003D3"/>
    <w:rsid w:val="00D00606"/>
    <w:rsid w:val="00D00778"/>
    <w:rsid w:val="00D009E6"/>
    <w:rsid w:val="00D00DBD"/>
    <w:rsid w:val="00D0108F"/>
    <w:rsid w:val="00D01D3E"/>
    <w:rsid w:val="00D01DBC"/>
    <w:rsid w:val="00D0202A"/>
    <w:rsid w:val="00D02495"/>
    <w:rsid w:val="00D02716"/>
    <w:rsid w:val="00D02A03"/>
    <w:rsid w:val="00D03329"/>
    <w:rsid w:val="00D03D0C"/>
    <w:rsid w:val="00D046ED"/>
    <w:rsid w:val="00D056D5"/>
    <w:rsid w:val="00D05B60"/>
    <w:rsid w:val="00D05C97"/>
    <w:rsid w:val="00D05F26"/>
    <w:rsid w:val="00D06BC1"/>
    <w:rsid w:val="00D10409"/>
    <w:rsid w:val="00D10C0F"/>
    <w:rsid w:val="00D116A1"/>
    <w:rsid w:val="00D11B19"/>
    <w:rsid w:val="00D120ED"/>
    <w:rsid w:val="00D1278F"/>
    <w:rsid w:val="00D136D6"/>
    <w:rsid w:val="00D13C6F"/>
    <w:rsid w:val="00D152E2"/>
    <w:rsid w:val="00D1564F"/>
    <w:rsid w:val="00D1567B"/>
    <w:rsid w:val="00D15965"/>
    <w:rsid w:val="00D159B1"/>
    <w:rsid w:val="00D15B6A"/>
    <w:rsid w:val="00D167B5"/>
    <w:rsid w:val="00D16EA5"/>
    <w:rsid w:val="00D17BF1"/>
    <w:rsid w:val="00D205F3"/>
    <w:rsid w:val="00D217BE"/>
    <w:rsid w:val="00D22663"/>
    <w:rsid w:val="00D22AA0"/>
    <w:rsid w:val="00D22C9B"/>
    <w:rsid w:val="00D23179"/>
    <w:rsid w:val="00D23302"/>
    <w:rsid w:val="00D2357C"/>
    <w:rsid w:val="00D2363B"/>
    <w:rsid w:val="00D238C4"/>
    <w:rsid w:val="00D253DC"/>
    <w:rsid w:val="00D257F9"/>
    <w:rsid w:val="00D25D29"/>
    <w:rsid w:val="00D25E11"/>
    <w:rsid w:val="00D25EC1"/>
    <w:rsid w:val="00D263D6"/>
    <w:rsid w:val="00D2750E"/>
    <w:rsid w:val="00D27C5A"/>
    <w:rsid w:val="00D27D09"/>
    <w:rsid w:val="00D30655"/>
    <w:rsid w:val="00D30FEE"/>
    <w:rsid w:val="00D31B2E"/>
    <w:rsid w:val="00D31EA9"/>
    <w:rsid w:val="00D32479"/>
    <w:rsid w:val="00D32BCF"/>
    <w:rsid w:val="00D32D25"/>
    <w:rsid w:val="00D33A3A"/>
    <w:rsid w:val="00D33B52"/>
    <w:rsid w:val="00D33CE1"/>
    <w:rsid w:val="00D3414C"/>
    <w:rsid w:val="00D35DED"/>
    <w:rsid w:val="00D35F0A"/>
    <w:rsid w:val="00D360ED"/>
    <w:rsid w:val="00D3679B"/>
    <w:rsid w:val="00D379B0"/>
    <w:rsid w:val="00D37E93"/>
    <w:rsid w:val="00D407D1"/>
    <w:rsid w:val="00D408E9"/>
    <w:rsid w:val="00D40FE6"/>
    <w:rsid w:val="00D410A9"/>
    <w:rsid w:val="00D410C0"/>
    <w:rsid w:val="00D413A3"/>
    <w:rsid w:val="00D4142E"/>
    <w:rsid w:val="00D41BB6"/>
    <w:rsid w:val="00D41D32"/>
    <w:rsid w:val="00D4201E"/>
    <w:rsid w:val="00D420FE"/>
    <w:rsid w:val="00D42E72"/>
    <w:rsid w:val="00D43B58"/>
    <w:rsid w:val="00D4400B"/>
    <w:rsid w:val="00D44343"/>
    <w:rsid w:val="00D44CB7"/>
    <w:rsid w:val="00D45997"/>
    <w:rsid w:val="00D45DFD"/>
    <w:rsid w:val="00D463F5"/>
    <w:rsid w:val="00D46ADB"/>
    <w:rsid w:val="00D46FBD"/>
    <w:rsid w:val="00D472D6"/>
    <w:rsid w:val="00D50296"/>
    <w:rsid w:val="00D50BAA"/>
    <w:rsid w:val="00D511B2"/>
    <w:rsid w:val="00D52612"/>
    <w:rsid w:val="00D5362C"/>
    <w:rsid w:val="00D5392B"/>
    <w:rsid w:val="00D53C3F"/>
    <w:rsid w:val="00D54023"/>
    <w:rsid w:val="00D549C5"/>
    <w:rsid w:val="00D54B85"/>
    <w:rsid w:val="00D54E50"/>
    <w:rsid w:val="00D54F2E"/>
    <w:rsid w:val="00D55415"/>
    <w:rsid w:val="00D558DB"/>
    <w:rsid w:val="00D55EC8"/>
    <w:rsid w:val="00D56ABD"/>
    <w:rsid w:val="00D56AD8"/>
    <w:rsid w:val="00D56E1F"/>
    <w:rsid w:val="00D572D9"/>
    <w:rsid w:val="00D57471"/>
    <w:rsid w:val="00D5769A"/>
    <w:rsid w:val="00D579EF"/>
    <w:rsid w:val="00D57D16"/>
    <w:rsid w:val="00D6029C"/>
    <w:rsid w:val="00D60709"/>
    <w:rsid w:val="00D60FA7"/>
    <w:rsid w:val="00D61462"/>
    <w:rsid w:val="00D61677"/>
    <w:rsid w:val="00D61894"/>
    <w:rsid w:val="00D61B9D"/>
    <w:rsid w:val="00D62832"/>
    <w:rsid w:val="00D6284C"/>
    <w:rsid w:val="00D62E6B"/>
    <w:rsid w:val="00D62E8F"/>
    <w:rsid w:val="00D64709"/>
    <w:rsid w:val="00D64806"/>
    <w:rsid w:val="00D65573"/>
    <w:rsid w:val="00D65C94"/>
    <w:rsid w:val="00D65D9B"/>
    <w:rsid w:val="00D65DF3"/>
    <w:rsid w:val="00D66713"/>
    <w:rsid w:val="00D66ACC"/>
    <w:rsid w:val="00D66C47"/>
    <w:rsid w:val="00D67351"/>
    <w:rsid w:val="00D70364"/>
    <w:rsid w:val="00D70BB1"/>
    <w:rsid w:val="00D70C02"/>
    <w:rsid w:val="00D70D3D"/>
    <w:rsid w:val="00D7112B"/>
    <w:rsid w:val="00D71173"/>
    <w:rsid w:val="00D71878"/>
    <w:rsid w:val="00D7206A"/>
    <w:rsid w:val="00D72AAD"/>
    <w:rsid w:val="00D72F61"/>
    <w:rsid w:val="00D73747"/>
    <w:rsid w:val="00D74950"/>
    <w:rsid w:val="00D7562F"/>
    <w:rsid w:val="00D75C71"/>
    <w:rsid w:val="00D75CB4"/>
    <w:rsid w:val="00D75F22"/>
    <w:rsid w:val="00D7636D"/>
    <w:rsid w:val="00D76672"/>
    <w:rsid w:val="00D76C9A"/>
    <w:rsid w:val="00D76DAA"/>
    <w:rsid w:val="00D77289"/>
    <w:rsid w:val="00D77C5F"/>
    <w:rsid w:val="00D80071"/>
    <w:rsid w:val="00D807DC"/>
    <w:rsid w:val="00D80B22"/>
    <w:rsid w:val="00D818A3"/>
    <w:rsid w:val="00D819CC"/>
    <w:rsid w:val="00D8222E"/>
    <w:rsid w:val="00D824BA"/>
    <w:rsid w:val="00D82773"/>
    <w:rsid w:val="00D82ABC"/>
    <w:rsid w:val="00D83390"/>
    <w:rsid w:val="00D84377"/>
    <w:rsid w:val="00D848A5"/>
    <w:rsid w:val="00D86B85"/>
    <w:rsid w:val="00D871FC"/>
    <w:rsid w:val="00D87348"/>
    <w:rsid w:val="00D878F6"/>
    <w:rsid w:val="00D8797B"/>
    <w:rsid w:val="00D90871"/>
    <w:rsid w:val="00D90C95"/>
    <w:rsid w:val="00D915EB"/>
    <w:rsid w:val="00D916AD"/>
    <w:rsid w:val="00D91703"/>
    <w:rsid w:val="00D919CC"/>
    <w:rsid w:val="00D91EBA"/>
    <w:rsid w:val="00D92FB5"/>
    <w:rsid w:val="00D944A5"/>
    <w:rsid w:val="00D94CDD"/>
    <w:rsid w:val="00D955AE"/>
    <w:rsid w:val="00D95BCF"/>
    <w:rsid w:val="00D95E59"/>
    <w:rsid w:val="00D962DB"/>
    <w:rsid w:val="00D969F6"/>
    <w:rsid w:val="00D96B25"/>
    <w:rsid w:val="00D97248"/>
    <w:rsid w:val="00D978D5"/>
    <w:rsid w:val="00D97FB9"/>
    <w:rsid w:val="00DA03F6"/>
    <w:rsid w:val="00DA1279"/>
    <w:rsid w:val="00DA1387"/>
    <w:rsid w:val="00DA162D"/>
    <w:rsid w:val="00DA1EE5"/>
    <w:rsid w:val="00DA21F7"/>
    <w:rsid w:val="00DA284F"/>
    <w:rsid w:val="00DA2CBD"/>
    <w:rsid w:val="00DA43DE"/>
    <w:rsid w:val="00DA4ACA"/>
    <w:rsid w:val="00DA4B7E"/>
    <w:rsid w:val="00DA5744"/>
    <w:rsid w:val="00DA57A4"/>
    <w:rsid w:val="00DA6D00"/>
    <w:rsid w:val="00DA7280"/>
    <w:rsid w:val="00DA75B9"/>
    <w:rsid w:val="00DB04F5"/>
    <w:rsid w:val="00DB06A2"/>
    <w:rsid w:val="00DB07B4"/>
    <w:rsid w:val="00DB0912"/>
    <w:rsid w:val="00DB1FCD"/>
    <w:rsid w:val="00DB2700"/>
    <w:rsid w:val="00DB2A62"/>
    <w:rsid w:val="00DB2B30"/>
    <w:rsid w:val="00DB2F1B"/>
    <w:rsid w:val="00DB466F"/>
    <w:rsid w:val="00DB4B0C"/>
    <w:rsid w:val="00DB5335"/>
    <w:rsid w:val="00DB5A70"/>
    <w:rsid w:val="00DB5FA9"/>
    <w:rsid w:val="00DB6085"/>
    <w:rsid w:val="00DB630D"/>
    <w:rsid w:val="00DB6914"/>
    <w:rsid w:val="00DB6F50"/>
    <w:rsid w:val="00DB7EFC"/>
    <w:rsid w:val="00DC042F"/>
    <w:rsid w:val="00DC0719"/>
    <w:rsid w:val="00DC0A36"/>
    <w:rsid w:val="00DC11A6"/>
    <w:rsid w:val="00DC2180"/>
    <w:rsid w:val="00DC2E25"/>
    <w:rsid w:val="00DC369A"/>
    <w:rsid w:val="00DC4153"/>
    <w:rsid w:val="00DC44E4"/>
    <w:rsid w:val="00DC4884"/>
    <w:rsid w:val="00DC48AB"/>
    <w:rsid w:val="00DC4EEB"/>
    <w:rsid w:val="00DC508D"/>
    <w:rsid w:val="00DC542C"/>
    <w:rsid w:val="00DC5581"/>
    <w:rsid w:val="00DC5F90"/>
    <w:rsid w:val="00DC62B4"/>
    <w:rsid w:val="00DC6A4E"/>
    <w:rsid w:val="00DC6CA2"/>
    <w:rsid w:val="00DC6D04"/>
    <w:rsid w:val="00DC70F4"/>
    <w:rsid w:val="00DC71D3"/>
    <w:rsid w:val="00DC779F"/>
    <w:rsid w:val="00DC7F42"/>
    <w:rsid w:val="00DD06D0"/>
    <w:rsid w:val="00DD0E02"/>
    <w:rsid w:val="00DD1095"/>
    <w:rsid w:val="00DD1582"/>
    <w:rsid w:val="00DD1806"/>
    <w:rsid w:val="00DD1E08"/>
    <w:rsid w:val="00DD22E8"/>
    <w:rsid w:val="00DD2551"/>
    <w:rsid w:val="00DD25A8"/>
    <w:rsid w:val="00DD25F8"/>
    <w:rsid w:val="00DD26E7"/>
    <w:rsid w:val="00DD2CC1"/>
    <w:rsid w:val="00DD352A"/>
    <w:rsid w:val="00DD3545"/>
    <w:rsid w:val="00DD43FB"/>
    <w:rsid w:val="00DD4B2F"/>
    <w:rsid w:val="00DD4CD4"/>
    <w:rsid w:val="00DD5AA8"/>
    <w:rsid w:val="00DD5CA4"/>
    <w:rsid w:val="00DD5E17"/>
    <w:rsid w:val="00DD5F35"/>
    <w:rsid w:val="00DD6B0A"/>
    <w:rsid w:val="00DD6E5C"/>
    <w:rsid w:val="00DD6E6B"/>
    <w:rsid w:val="00DD7BBB"/>
    <w:rsid w:val="00DE0248"/>
    <w:rsid w:val="00DE027B"/>
    <w:rsid w:val="00DE02B1"/>
    <w:rsid w:val="00DE0840"/>
    <w:rsid w:val="00DE097A"/>
    <w:rsid w:val="00DE13CC"/>
    <w:rsid w:val="00DE189D"/>
    <w:rsid w:val="00DE19D9"/>
    <w:rsid w:val="00DE20E8"/>
    <w:rsid w:val="00DE32CE"/>
    <w:rsid w:val="00DE3618"/>
    <w:rsid w:val="00DE3A2A"/>
    <w:rsid w:val="00DE3BF2"/>
    <w:rsid w:val="00DE3F45"/>
    <w:rsid w:val="00DE4CB6"/>
    <w:rsid w:val="00DE567C"/>
    <w:rsid w:val="00DE5A15"/>
    <w:rsid w:val="00DE5EB0"/>
    <w:rsid w:val="00DE68A0"/>
    <w:rsid w:val="00DE69E5"/>
    <w:rsid w:val="00DE6AA8"/>
    <w:rsid w:val="00DE6BF0"/>
    <w:rsid w:val="00DE754B"/>
    <w:rsid w:val="00DE77DA"/>
    <w:rsid w:val="00DE7B33"/>
    <w:rsid w:val="00DF023D"/>
    <w:rsid w:val="00DF032F"/>
    <w:rsid w:val="00DF07E1"/>
    <w:rsid w:val="00DF18D4"/>
    <w:rsid w:val="00DF1F54"/>
    <w:rsid w:val="00DF1F9E"/>
    <w:rsid w:val="00DF26F8"/>
    <w:rsid w:val="00DF3681"/>
    <w:rsid w:val="00DF4288"/>
    <w:rsid w:val="00DF4848"/>
    <w:rsid w:val="00DF4C3F"/>
    <w:rsid w:val="00DF509F"/>
    <w:rsid w:val="00DF53F1"/>
    <w:rsid w:val="00DF5D32"/>
    <w:rsid w:val="00DF5F57"/>
    <w:rsid w:val="00DF5F8B"/>
    <w:rsid w:val="00DF60E4"/>
    <w:rsid w:val="00DF65F5"/>
    <w:rsid w:val="00DF6FA0"/>
    <w:rsid w:val="00DF7B54"/>
    <w:rsid w:val="00DF7D6A"/>
    <w:rsid w:val="00E0063E"/>
    <w:rsid w:val="00E00A0E"/>
    <w:rsid w:val="00E00F52"/>
    <w:rsid w:val="00E01519"/>
    <w:rsid w:val="00E01991"/>
    <w:rsid w:val="00E01FC2"/>
    <w:rsid w:val="00E0224D"/>
    <w:rsid w:val="00E02903"/>
    <w:rsid w:val="00E057CA"/>
    <w:rsid w:val="00E057E1"/>
    <w:rsid w:val="00E05F2D"/>
    <w:rsid w:val="00E06508"/>
    <w:rsid w:val="00E06F08"/>
    <w:rsid w:val="00E077DE"/>
    <w:rsid w:val="00E07A67"/>
    <w:rsid w:val="00E10908"/>
    <w:rsid w:val="00E10E8A"/>
    <w:rsid w:val="00E118FF"/>
    <w:rsid w:val="00E11FEE"/>
    <w:rsid w:val="00E12611"/>
    <w:rsid w:val="00E12E39"/>
    <w:rsid w:val="00E12FEA"/>
    <w:rsid w:val="00E1312A"/>
    <w:rsid w:val="00E1369E"/>
    <w:rsid w:val="00E140A9"/>
    <w:rsid w:val="00E14707"/>
    <w:rsid w:val="00E14B31"/>
    <w:rsid w:val="00E1516E"/>
    <w:rsid w:val="00E15571"/>
    <w:rsid w:val="00E15C7E"/>
    <w:rsid w:val="00E15E17"/>
    <w:rsid w:val="00E16621"/>
    <w:rsid w:val="00E17B42"/>
    <w:rsid w:val="00E2092A"/>
    <w:rsid w:val="00E20ACE"/>
    <w:rsid w:val="00E20CAF"/>
    <w:rsid w:val="00E20DB6"/>
    <w:rsid w:val="00E21293"/>
    <w:rsid w:val="00E217BA"/>
    <w:rsid w:val="00E21CC7"/>
    <w:rsid w:val="00E2287E"/>
    <w:rsid w:val="00E22E85"/>
    <w:rsid w:val="00E2307E"/>
    <w:rsid w:val="00E23C85"/>
    <w:rsid w:val="00E23D7F"/>
    <w:rsid w:val="00E24032"/>
    <w:rsid w:val="00E242F6"/>
    <w:rsid w:val="00E247B5"/>
    <w:rsid w:val="00E2488B"/>
    <w:rsid w:val="00E25232"/>
    <w:rsid w:val="00E253B9"/>
    <w:rsid w:val="00E26C90"/>
    <w:rsid w:val="00E27432"/>
    <w:rsid w:val="00E301D8"/>
    <w:rsid w:val="00E30229"/>
    <w:rsid w:val="00E305A2"/>
    <w:rsid w:val="00E30E4E"/>
    <w:rsid w:val="00E31120"/>
    <w:rsid w:val="00E31EAA"/>
    <w:rsid w:val="00E325BB"/>
    <w:rsid w:val="00E330F0"/>
    <w:rsid w:val="00E331D8"/>
    <w:rsid w:val="00E3371A"/>
    <w:rsid w:val="00E33ABF"/>
    <w:rsid w:val="00E33FBF"/>
    <w:rsid w:val="00E3430B"/>
    <w:rsid w:val="00E343CE"/>
    <w:rsid w:val="00E34ACA"/>
    <w:rsid w:val="00E35777"/>
    <w:rsid w:val="00E35CE4"/>
    <w:rsid w:val="00E35F16"/>
    <w:rsid w:val="00E36194"/>
    <w:rsid w:val="00E367F2"/>
    <w:rsid w:val="00E3704D"/>
    <w:rsid w:val="00E37084"/>
    <w:rsid w:val="00E37089"/>
    <w:rsid w:val="00E372BE"/>
    <w:rsid w:val="00E3752F"/>
    <w:rsid w:val="00E407A4"/>
    <w:rsid w:val="00E4086A"/>
    <w:rsid w:val="00E41584"/>
    <w:rsid w:val="00E41839"/>
    <w:rsid w:val="00E41D18"/>
    <w:rsid w:val="00E426CE"/>
    <w:rsid w:val="00E428EC"/>
    <w:rsid w:val="00E42A4F"/>
    <w:rsid w:val="00E42FB2"/>
    <w:rsid w:val="00E43D80"/>
    <w:rsid w:val="00E44003"/>
    <w:rsid w:val="00E4437C"/>
    <w:rsid w:val="00E447C7"/>
    <w:rsid w:val="00E44E53"/>
    <w:rsid w:val="00E44F05"/>
    <w:rsid w:val="00E4508B"/>
    <w:rsid w:val="00E453C2"/>
    <w:rsid w:val="00E45409"/>
    <w:rsid w:val="00E455CC"/>
    <w:rsid w:val="00E45620"/>
    <w:rsid w:val="00E457EE"/>
    <w:rsid w:val="00E46816"/>
    <w:rsid w:val="00E46D50"/>
    <w:rsid w:val="00E47519"/>
    <w:rsid w:val="00E47724"/>
    <w:rsid w:val="00E47A65"/>
    <w:rsid w:val="00E47B39"/>
    <w:rsid w:val="00E5083D"/>
    <w:rsid w:val="00E50B40"/>
    <w:rsid w:val="00E51739"/>
    <w:rsid w:val="00E51AAB"/>
    <w:rsid w:val="00E51BD5"/>
    <w:rsid w:val="00E52687"/>
    <w:rsid w:val="00E53070"/>
    <w:rsid w:val="00E53947"/>
    <w:rsid w:val="00E53B32"/>
    <w:rsid w:val="00E53BD1"/>
    <w:rsid w:val="00E53DA4"/>
    <w:rsid w:val="00E53E05"/>
    <w:rsid w:val="00E543D8"/>
    <w:rsid w:val="00E544D6"/>
    <w:rsid w:val="00E54527"/>
    <w:rsid w:val="00E546AD"/>
    <w:rsid w:val="00E54B72"/>
    <w:rsid w:val="00E54C25"/>
    <w:rsid w:val="00E54D07"/>
    <w:rsid w:val="00E55F3F"/>
    <w:rsid w:val="00E569C2"/>
    <w:rsid w:val="00E5742F"/>
    <w:rsid w:val="00E57E23"/>
    <w:rsid w:val="00E57F53"/>
    <w:rsid w:val="00E62619"/>
    <w:rsid w:val="00E629ED"/>
    <w:rsid w:val="00E62B63"/>
    <w:rsid w:val="00E62E70"/>
    <w:rsid w:val="00E62F24"/>
    <w:rsid w:val="00E632CE"/>
    <w:rsid w:val="00E6341A"/>
    <w:rsid w:val="00E6343B"/>
    <w:rsid w:val="00E639AC"/>
    <w:rsid w:val="00E63CE9"/>
    <w:rsid w:val="00E63E20"/>
    <w:rsid w:val="00E640B4"/>
    <w:rsid w:val="00E640F0"/>
    <w:rsid w:val="00E6455A"/>
    <w:rsid w:val="00E64773"/>
    <w:rsid w:val="00E64C61"/>
    <w:rsid w:val="00E657AC"/>
    <w:rsid w:val="00E65954"/>
    <w:rsid w:val="00E65D52"/>
    <w:rsid w:val="00E66135"/>
    <w:rsid w:val="00E664F0"/>
    <w:rsid w:val="00E667C4"/>
    <w:rsid w:val="00E669A3"/>
    <w:rsid w:val="00E66B07"/>
    <w:rsid w:val="00E67313"/>
    <w:rsid w:val="00E67EF4"/>
    <w:rsid w:val="00E70909"/>
    <w:rsid w:val="00E70FAB"/>
    <w:rsid w:val="00E71553"/>
    <w:rsid w:val="00E71C81"/>
    <w:rsid w:val="00E71EB9"/>
    <w:rsid w:val="00E72000"/>
    <w:rsid w:val="00E722FC"/>
    <w:rsid w:val="00E72306"/>
    <w:rsid w:val="00E72D03"/>
    <w:rsid w:val="00E72D9B"/>
    <w:rsid w:val="00E742B1"/>
    <w:rsid w:val="00E7451D"/>
    <w:rsid w:val="00E745F2"/>
    <w:rsid w:val="00E74752"/>
    <w:rsid w:val="00E74A31"/>
    <w:rsid w:val="00E75824"/>
    <w:rsid w:val="00E759A8"/>
    <w:rsid w:val="00E767A0"/>
    <w:rsid w:val="00E80007"/>
    <w:rsid w:val="00E800FC"/>
    <w:rsid w:val="00E8058C"/>
    <w:rsid w:val="00E807F1"/>
    <w:rsid w:val="00E81097"/>
    <w:rsid w:val="00E82C8F"/>
    <w:rsid w:val="00E82D04"/>
    <w:rsid w:val="00E835BF"/>
    <w:rsid w:val="00E84536"/>
    <w:rsid w:val="00E845B4"/>
    <w:rsid w:val="00E84D81"/>
    <w:rsid w:val="00E85B7F"/>
    <w:rsid w:val="00E85E28"/>
    <w:rsid w:val="00E86C3B"/>
    <w:rsid w:val="00E86EBE"/>
    <w:rsid w:val="00E874B3"/>
    <w:rsid w:val="00E87AEF"/>
    <w:rsid w:val="00E9000E"/>
    <w:rsid w:val="00E9036F"/>
    <w:rsid w:val="00E907B0"/>
    <w:rsid w:val="00E9086A"/>
    <w:rsid w:val="00E909D3"/>
    <w:rsid w:val="00E90DF5"/>
    <w:rsid w:val="00E90E4B"/>
    <w:rsid w:val="00E90E5E"/>
    <w:rsid w:val="00E91CEA"/>
    <w:rsid w:val="00E92028"/>
    <w:rsid w:val="00E92EAE"/>
    <w:rsid w:val="00E93090"/>
    <w:rsid w:val="00E93383"/>
    <w:rsid w:val="00E93613"/>
    <w:rsid w:val="00E93B0C"/>
    <w:rsid w:val="00E93E35"/>
    <w:rsid w:val="00E946DC"/>
    <w:rsid w:val="00E94F1C"/>
    <w:rsid w:val="00E959C1"/>
    <w:rsid w:val="00E96B4C"/>
    <w:rsid w:val="00E96D7F"/>
    <w:rsid w:val="00E96F09"/>
    <w:rsid w:val="00E9702D"/>
    <w:rsid w:val="00E97957"/>
    <w:rsid w:val="00E97ACB"/>
    <w:rsid w:val="00E97F48"/>
    <w:rsid w:val="00EA018C"/>
    <w:rsid w:val="00EA01CF"/>
    <w:rsid w:val="00EA089D"/>
    <w:rsid w:val="00EA08F6"/>
    <w:rsid w:val="00EA0BBA"/>
    <w:rsid w:val="00EA1167"/>
    <w:rsid w:val="00EA17A6"/>
    <w:rsid w:val="00EA223A"/>
    <w:rsid w:val="00EA22CE"/>
    <w:rsid w:val="00EA239B"/>
    <w:rsid w:val="00EA2438"/>
    <w:rsid w:val="00EA2B0B"/>
    <w:rsid w:val="00EA2B45"/>
    <w:rsid w:val="00EA2C16"/>
    <w:rsid w:val="00EA3017"/>
    <w:rsid w:val="00EA3308"/>
    <w:rsid w:val="00EA3577"/>
    <w:rsid w:val="00EA3A6B"/>
    <w:rsid w:val="00EA3AFA"/>
    <w:rsid w:val="00EA3B56"/>
    <w:rsid w:val="00EA3EE4"/>
    <w:rsid w:val="00EA3F6E"/>
    <w:rsid w:val="00EA45E3"/>
    <w:rsid w:val="00EA4953"/>
    <w:rsid w:val="00EA5250"/>
    <w:rsid w:val="00EA5DBF"/>
    <w:rsid w:val="00EA6B49"/>
    <w:rsid w:val="00EA6C67"/>
    <w:rsid w:val="00EA6DD9"/>
    <w:rsid w:val="00EA7079"/>
    <w:rsid w:val="00EA7CD0"/>
    <w:rsid w:val="00EB0905"/>
    <w:rsid w:val="00EB0ED8"/>
    <w:rsid w:val="00EB0EF4"/>
    <w:rsid w:val="00EB12A0"/>
    <w:rsid w:val="00EB178F"/>
    <w:rsid w:val="00EB1F56"/>
    <w:rsid w:val="00EB2323"/>
    <w:rsid w:val="00EB25F2"/>
    <w:rsid w:val="00EB26F3"/>
    <w:rsid w:val="00EB28A6"/>
    <w:rsid w:val="00EB291F"/>
    <w:rsid w:val="00EB2D0D"/>
    <w:rsid w:val="00EB370E"/>
    <w:rsid w:val="00EB3962"/>
    <w:rsid w:val="00EB4001"/>
    <w:rsid w:val="00EB4869"/>
    <w:rsid w:val="00EB5228"/>
    <w:rsid w:val="00EB5700"/>
    <w:rsid w:val="00EB57B2"/>
    <w:rsid w:val="00EB5831"/>
    <w:rsid w:val="00EB584E"/>
    <w:rsid w:val="00EB5895"/>
    <w:rsid w:val="00EB59DF"/>
    <w:rsid w:val="00EB610E"/>
    <w:rsid w:val="00EB668D"/>
    <w:rsid w:val="00EB6DC5"/>
    <w:rsid w:val="00EC0564"/>
    <w:rsid w:val="00EC13B7"/>
    <w:rsid w:val="00EC167D"/>
    <w:rsid w:val="00EC1809"/>
    <w:rsid w:val="00EC22F0"/>
    <w:rsid w:val="00EC36C1"/>
    <w:rsid w:val="00EC4869"/>
    <w:rsid w:val="00EC4FA9"/>
    <w:rsid w:val="00EC50F4"/>
    <w:rsid w:val="00EC5C26"/>
    <w:rsid w:val="00EC5CE6"/>
    <w:rsid w:val="00EC604D"/>
    <w:rsid w:val="00EC774D"/>
    <w:rsid w:val="00EC7FD5"/>
    <w:rsid w:val="00ED011F"/>
    <w:rsid w:val="00ED0797"/>
    <w:rsid w:val="00ED0818"/>
    <w:rsid w:val="00ED0A00"/>
    <w:rsid w:val="00ED0A0F"/>
    <w:rsid w:val="00ED1D11"/>
    <w:rsid w:val="00ED2019"/>
    <w:rsid w:val="00ED20DE"/>
    <w:rsid w:val="00ED3550"/>
    <w:rsid w:val="00ED3BD4"/>
    <w:rsid w:val="00ED44D4"/>
    <w:rsid w:val="00ED48F9"/>
    <w:rsid w:val="00ED4AF5"/>
    <w:rsid w:val="00ED4BBC"/>
    <w:rsid w:val="00ED4CB2"/>
    <w:rsid w:val="00ED5181"/>
    <w:rsid w:val="00ED543E"/>
    <w:rsid w:val="00ED6DA3"/>
    <w:rsid w:val="00ED6E95"/>
    <w:rsid w:val="00ED7024"/>
    <w:rsid w:val="00ED7041"/>
    <w:rsid w:val="00ED70C9"/>
    <w:rsid w:val="00ED7105"/>
    <w:rsid w:val="00ED7922"/>
    <w:rsid w:val="00ED7C3C"/>
    <w:rsid w:val="00ED7C9A"/>
    <w:rsid w:val="00ED7CFA"/>
    <w:rsid w:val="00EE0658"/>
    <w:rsid w:val="00EE09C8"/>
    <w:rsid w:val="00EE0F3B"/>
    <w:rsid w:val="00EE11D6"/>
    <w:rsid w:val="00EE12CB"/>
    <w:rsid w:val="00EE149C"/>
    <w:rsid w:val="00EE186E"/>
    <w:rsid w:val="00EE2780"/>
    <w:rsid w:val="00EE2B32"/>
    <w:rsid w:val="00EE3207"/>
    <w:rsid w:val="00EE32E2"/>
    <w:rsid w:val="00EE46CD"/>
    <w:rsid w:val="00EE4995"/>
    <w:rsid w:val="00EE49CA"/>
    <w:rsid w:val="00EE4EF6"/>
    <w:rsid w:val="00EE4F43"/>
    <w:rsid w:val="00EE5842"/>
    <w:rsid w:val="00EE59CB"/>
    <w:rsid w:val="00EE69EE"/>
    <w:rsid w:val="00EE6C06"/>
    <w:rsid w:val="00EE6C8C"/>
    <w:rsid w:val="00EE6D80"/>
    <w:rsid w:val="00EE6F04"/>
    <w:rsid w:val="00EE7663"/>
    <w:rsid w:val="00EF0142"/>
    <w:rsid w:val="00EF022B"/>
    <w:rsid w:val="00EF03B1"/>
    <w:rsid w:val="00EF0482"/>
    <w:rsid w:val="00EF052A"/>
    <w:rsid w:val="00EF0598"/>
    <w:rsid w:val="00EF0B6A"/>
    <w:rsid w:val="00EF0C4A"/>
    <w:rsid w:val="00EF13D8"/>
    <w:rsid w:val="00EF1B00"/>
    <w:rsid w:val="00EF1B4A"/>
    <w:rsid w:val="00EF20A5"/>
    <w:rsid w:val="00EF2320"/>
    <w:rsid w:val="00EF274E"/>
    <w:rsid w:val="00EF2D30"/>
    <w:rsid w:val="00EF2D99"/>
    <w:rsid w:val="00EF305D"/>
    <w:rsid w:val="00EF3165"/>
    <w:rsid w:val="00EF3942"/>
    <w:rsid w:val="00EF394C"/>
    <w:rsid w:val="00EF3BA0"/>
    <w:rsid w:val="00EF3BF4"/>
    <w:rsid w:val="00EF3D67"/>
    <w:rsid w:val="00EF3DBC"/>
    <w:rsid w:val="00EF3E32"/>
    <w:rsid w:val="00EF41A1"/>
    <w:rsid w:val="00EF4238"/>
    <w:rsid w:val="00EF4685"/>
    <w:rsid w:val="00EF49C2"/>
    <w:rsid w:val="00EF5EB1"/>
    <w:rsid w:val="00EF6207"/>
    <w:rsid w:val="00EF6F4B"/>
    <w:rsid w:val="00EF7E1C"/>
    <w:rsid w:val="00F002DF"/>
    <w:rsid w:val="00F0033C"/>
    <w:rsid w:val="00F00401"/>
    <w:rsid w:val="00F0053D"/>
    <w:rsid w:val="00F00734"/>
    <w:rsid w:val="00F00808"/>
    <w:rsid w:val="00F01491"/>
    <w:rsid w:val="00F01B1F"/>
    <w:rsid w:val="00F01C37"/>
    <w:rsid w:val="00F01ECF"/>
    <w:rsid w:val="00F02410"/>
    <w:rsid w:val="00F03835"/>
    <w:rsid w:val="00F03ADC"/>
    <w:rsid w:val="00F041CD"/>
    <w:rsid w:val="00F04BE8"/>
    <w:rsid w:val="00F061B7"/>
    <w:rsid w:val="00F0650B"/>
    <w:rsid w:val="00F066E4"/>
    <w:rsid w:val="00F0682B"/>
    <w:rsid w:val="00F069BA"/>
    <w:rsid w:val="00F06BEF"/>
    <w:rsid w:val="00F06CB9"/>
    <w:rsid w:val="00F06EE4"/>
    <w:rsid w:val="00F073C2"/>
    <w:rsid w:val="00F073C7"/>
    <w:rsid w:val="00F07C07"/>
    <w:rsid w:val="00F07D73"/>
    <w:rsid w:val="00F07F49"/>
    <w:rsid w:val="00F1069E"/>
    <w:rsid w:val="00F11BDC"/>
    <w:rsid w:val="00F12139"/>
    <w:rsid w:val="00F124A2"/>
    <w:rsid w:val="00F126F4"/>
    <w:rsid w:val="00F13389"/>
    <w:rsid w:val="00F13DE6"/>
    <w:rsid w:val="00F14673"/>
    <w:rsid w:val="00F14ABB"/>
    <w:rsid w:val="00F14C42"/>
    <w:rsid w:val="00F14E9E"/>
    <w:rsid w:val="00F15720"/>
    <w:rsid w:val="00F15C3F"/>
    <w:rsid w:val="00F16499"/>
    <w:rsid w:val="00F16ADF"/>
    <w:rsid w:val="00F16B39"/>
    <w:rsid w:val="00F16E6C"/>
    <w:rsid w:val="00F172E8"/>
    <w:rsid w:val="00F17646"/>
    <w:rsid w:val="00F178CE"/>
    <w:rsid w:val="00F17A2B"/>
    <w:rsid w:val="00F202A1"/>
    <w:rsid w:val="00F2062B"/>
    <w:rsid w:val="00F209E0"/>
    <w:rsid w:val="00F20FB7"/>
    <w:rsid w:val="00F21880"/>
    <w:rsid w:val="00F219F0"/>
    <w:rsid w:val="00F231C6"/>
    <w:rsid w:val="00F23576"/>
    <w:rsid w:val="00F246C5"/>
    <w:rsid w:val="00F25450"/>
    <w:rsid w:val="00F254C4"/>
    <w:rsid w:val="00F261DA"/>
    <w:rsid w:val="00F26808"/>
    <w:rsid w:val="00F26B81"/>
    <w:rsid w:val="00F27A32"/>
    <w:rsid w:val="00F27CE9"/>
    <w:rsid w:val="00F30197"/>
    <w:rsid w:val="00F301A8"/>
    <w:rsid w:val="00F30579"/>
    <w:rsid w:val="00F306E5"/>
    <w:rsid w:val="00F30A02"/>
    <w:rsid w:val="00F30AAD"/>
    <w:rsid w:val="00F30C29"/>
    <w:rsid w:val="00F30E03"/>
    <w:rsid w:val="00F30EA3"/>
    <w:rsid w:val="00F3142A"/>
    <w:rsid w:val="00F31862"/>
    <w:rsid w:val="00F31AA5"/>
    <w:rsid w:val="00F31AAB"/>
    <w:rsid w:val="00F31B55"/>
    <w:rsid w:val="00F31BA3"/>
    <w:rsid w:val="00F31CE4"/>
    <w:rsid w:val="00F31D95"/>
    <w:rsid w:val="00F31FB7"/>
    <w:rsid w:val="00F31FDA"/>
    <w:rsid w:val="00F320C5"/>
    <w:rsid w:val="00F328D9"/>
    <w:rsid w:val="00F329D3"/>
    <w:rsid w:val="00F329EA"/>
    <w:rsid w:val="00F32B36"/>
    <w:rsid w:val="00F32F3B"/>
    <w:rsid w:val="00F3391A"/>
    <w:rsid w:val="00F345E4"/>
    <w:rsid w:val="00F348F9"/>
    <w:rsid w:val="00F3504B"/>
    <w:rsid w:val="00F35137"/>
    <w:rsid w:val="00F353B5"/>
    <w:rsid w:val="00F35655"/>
    <w:rsid w:val="00F359D2"/>
    <w:rsid w:val="00F35AF4"/>
    <w:rsid w:val="00F36C89"/>
    <w:rsid w:val="00F36F14"/>
    <w:rsid w:val="00F37C5C"/>
    <w:rsid w:val="00F37E55"/>
    <w:rsid w:val="00F4014C"/>
    <w:rsid w:val="00F40310"/>
    <w:rsid w:val="00F40856"/>
    <w:rsid w:val="00F40C10"/>
    <w:rsid w:val="00F41587"/>
    <w:rsid w:val="00F4169C"/>
    <w:rsid w:val="00F41AA8"/>
    <w:rsid w:val="00F420A6"/>
    <w:rsid w:val="00F4269F"/>
    <w:rsid w:val="00F42CB9"/>
    <w:rsid w:val="00F4304A"/>
    <w:rsid w:val="00F431B1"/>
    <w:rsid w:val="00F4516F"/>
    <w:rsid w:val="00F45420"/>
    <w:rsid w:val="00F45651"/>
    <w:rsid w:val="00F46667"/>
    <w:rsid w:val="00F47926"/>
    <w:rsid w:val="00F47C54"/>
    <w:rsid w:val="00F50003"/>
    <w:rsid w:val="00F50EA4"/>
    <w:rsid w:val="00F511D9"/>
    <w:rsid w:val="00F5230F"/>
    <w:rsid w:val="00F5266E"/>
    <w:rsid w:val="00F53254"/>
    <w:rsid w:val="00F54100"/>
    <w:rsid w:val="00F54647"/>
    <w:rsid w:val="00F54AC4"/>
    <w:rsid w:val="00F55591"/>
    <w:rsid w:val="00F561FA"/>
    <w:rsid w:val="00F565FB"/>
    <w:rsid w:val="00F56AA4"/>
    <w:rsid w:val="00F56ADD"/>
    <w:rsid w:val="00F56D72"/>
    <w:rsid w:val="00F57780"/>
    <w:rsid w:val="00F578A3"/>
    <w:rsid w:val="00F6024A"/>
    <w:rsid w:val="00F6039B"/>
    <w:rsid w:val="00F610B0"/>
    <w:rsid w:val="00F614F1"/>
    <w:rsid w:val="00F61794"/>
    <w:rsid w:val="00F61911"/>
    <w:rsid w:val="00F6198B"/>
    <w:rsid w:val="00F62F46"/>
    <w:rsid w:val="00F6346E"/>
    <w:rsid w:val="00F648A7"/>
    <w:rsid w:val="00F649D1"/>
    <w:rsid w:val="00F64B0C"/>
    <w:rsid w:val="00F64D07"/>
    <w:rsid w:val="00F65304"/>
    <w:rsid w:val="00F65797"/>
    <w:rsid w:val="00F65BF5"/>
    <w:rsid w:val="00F66199"/>
    <w:rsid w:val="00F661D2"/>
    <w:rsid w:val="00F667A7"/>
    <w:rsid w:val="00F66AA7"/>
    <w:rsid w:val="00F66F19"/>
    <w:rsid w:val="00F672DD"/>
    <w:rsid w:val="00F675DF"/>
    <w:rsid w:val="00F6761F"/>
    <w:rsid w:val="00F6771E"/>
    <w:rsid w:val="00F67CFD"/>
    <w:rsid w:val="00F67E45"/>
    <w:rsid w:val="00F67EF9"/>
    <w:rsid w:val="00F7042F"/>
    <w:rsid w:val="00F705C7"/>
    <w:rsid w:val="00F709EE"/>
    <w:rsid w:val="00F70A07"/>
    <w:rsid w:val="00F70AC0"/>
    <w:rsid w:val="00F7117A"/>
    <w:rsid w:val="00F714F1"/>
    <w:rsid w:val="00F71771"/>
    <w:rsid w:val="00F7180B"/>
    <w:rsid w:val="00F728C6"/>
    <w:rsid w:val="00F73378"/>
    <w:rsid w:val="00F735DB"/>
    <w:rsid w:val="00F73985"/>
    <w:rsid w:val="00F73CAF"/>
    <w:rsid w:val="00F73E53"/>
    <w:rsid w:val="00F74479"/>
    <w:rsid w:val="00F74F18"/>
    <w:rsid w:val="00F7506F"/>
    <w:rsid w:val="00F75B25"/>
    <w:rsid w:val="00F75D1B"/>
    <w:rsid w:val="00F76161"/>
    <w:rsid w:val="00F77007"/>
    <w:rsid w:val="00F770EF"/>
    <w:rsid w:val="00F77391"/>
    <w:rsid w:val="00F77767"/>
    <w:rsid w:val="00F801F9"/>
    <w:rsid w:val="00F80217"/>
    <w:rsid w:val="00F81CED"/>
    <w:rsid w:val="00F82268"/>
    <w:rsid w:val="00F8232D"/>
    <w:rsid w:val="00F8255D"/>
    <w:rsid w:val="00F84592"/>
    <w:rsid w:val="00F845EE"/>
    <w:rsid w:val="00F84EE4"/>
    <w:rsid w:val="00F85102"/>
    <w:rsid w:val="00F85B6A"/>
    <w:rsid w:val="00F85EB7"/>
    <w:rsid w:val="00F8611A"/>
    <w:rsid w:val="00F8673C"/>
    <w:rsid w:val="00F8675A"/>
    <w:rsid w:val="00F86A31"/>
    <w:rsid w:val="00F86B00"/>
    <w:rsid w:val="00F86DE4"/>
    <w:rsid w:val="00F87196"/>
    <w:rsid w:val="00F87716"/>
    <w:rsid w:val="00F87ADB"/>
    <w:rsid w:val="00F87B8D"/>
    <w:rsid w:val="00F904C4"/>
    <w:rsid w:val="00F9054B"/>
    <w:rsid w:val="00F90573"/>
    <w:rsid w:val="00F90EF9"/>
    <w:rsid w:val="00F92577"/>
    <w:rsid w:val="00F934AB"/>
    <w:rsid w:val="00F934E1"/>
    <w:rsid w:val="00F93A89"/>
    <w:rsid w:val="00F93E71"/>
    <w:rsid w:val="00F93F31"/>
    <w:rsid w:val="00F941C6"/>
    <w:rsid w:val="00F942FC"/>
    <w:rsid w:val="00F94892"/>
    <w:rsid w:val="00F950AD"/>
    <w:rsid w:val="00F953F9"/>
    <w:rsid w:val="00F9586F"/>
    <w:rsid w:val="00F96129"/>
    <w:rsid w:val="00F965C9"/>
    <w:rsid w:val="00F966CD"/>
    <w:rsid w:val="00F9678A"/>
    <w:rsid w:val="00F972A9"/>
    <w:rsid w:val="00F975E4"/>
    <w:rsid w:val="00F97907"/>
    <w:rsid w:val="00F97B19"/>
    <w:rsid w:val="00FA0000"/>
    <w:rsid w:val="00FA02E7"/>
    <w:rsid w:val="00FA04C5"/>
    <w:rsid w:val="00FA164F"/>
    <w:rsid w:val="00FA16A2"/>
    <w:rsid w:val="00FA192C"/>
    <w:rsid w:val="00FA1960"/>
    <w:rsid w:val="00FA1E4F"/>
    <w:rsid w:val="00FA1E61"/>
    <w:rsid w:val="00FA1FAE"/>
    <w:rsid w:val="00FA21B1"/>
    <w:rsid w:val="00FA285D"/>
    <w:rsid w:val="00FA2954"/>
    <w:rsid w:val="00FA2E76"/>
    <w:rsid w:val="00FA3135"/>
    <w:rsid w:val="00FA324C"/>
    <w:rsid w:val="00FA32EB"/>
    <w:rsid w:val="00FA3481"/>
    <w:rsid w:val="00FA3B1E"/>
    <w:rsid w:val="00FA453A"/>
    <w:rsid w:val="00FA4757"/>
    <w:rsid w:val="00FA4E85"/>
    <w:rsid w:val="00FA50C8"/>
    <w:rsid w:val="00FA592E"/>
    <w:rsid w:val="00FA5DCE"/>
    <w:rsid w:val="00FA5F49"/>
    <w:rsid w:val="00FA60F2"/>
    <w:rsid w:val="00FA64B9"/>
    <w:rsid w:val="00FA65E3"/>
    <w:rsid w:val="00FA66B8"/>
    <w:rsid w:val="00FA6FF7"/>
    <w:rsid w:val="00FA77C2"/>
    <w:rsid w:val="00FB0980"/>
    <w:rsid w:val="00FB103D"/>
    <w:rsid w:val="00FB14B8"/>
    <w:rsid w:val="00FB1BD2"/>
    <w:rsid w:val="00FB1D2C"/>
    <w:rsid w:val="00FB2108"/>
    <w:rsid w:val="00FB27DA"/>
    <w:rsid w:val="00FB3085"/>
    <w:rsid w:val="00FB3B00"/>
    <w:rsid w:val="00FB4121"/>
    <w:rsid w:val="00FB4C37"/>
    <w:rsid w:val="00FB4DA4"/>
    <w:rsid w:val="00FB4DCC"/>
    <w:rsid w:val="00FB5056"/>
    <w:rsid w:val="00FB5143"/>
    <w:rsid w:val="00FB54A0"/>
    <w:rsid w:val="00FB54A4"/>
    <w:rsid w:val="00FB5D2A"/>
    <w:rsid w:val="00FB5ED0"/>
    <w:rsid w:val="00FB6755"/>
    <w:rsid w:val="00FB6D75"/>
    <w:rsid w:val="00FB7571"/>
    <w:rsid w:val="00FB781E"/>
    <w:rsid w:val="00FC09EF"/>
    <w:rsid w:val="00FC150D"/>
    <w:rsid w:val="00FC1B1D"/>
    <w:rsid w:val="00FC2112"/>
    <w:rsid w:val="00FC271E"/>
    <w:rsid w:val="00FC28FC"/>
    <w:rsid w:val="00FC3CB2"/>
    <w:rsid w:val="00FC4008"/>
    <w:rsid w:val="00FC4278"/>
    <w:rsid w:val="00FC43C3"/>
    <w:rsid w:val="00FC4585"/>
    <w:rsid w:val="00FC5AEF"/>
    <w:rsid w:val="00FC5EFF"/>
    <w:rsid w:val="00FC647E"/>
    <w:rsid w:val="00FC67FD"/>
    <w:rsid w:val="00FC708E"/>
    <w:rsid w:val="00FC71AA"/>
    <w:rsid w:val="00FC71CC"/>
    <w:rsid w:val="00FC739F"/>
    <w:rsid w:val="00FC741E"/>
    <w:rsid w:val="00FD0861"/>
    <w:rsid w:val="00FD0AD5"/>
    <w:rsid w:val="00FD10A9"/>
    <w:rsid w:val="00FD235A"/>
    <w:rsid w:val="00FD2CA9"/>
    <w:rsid w:val="00FD2F12"/>
    <w:rsid w:val="00FD3E6E"/>
    <w:rsid w:val="00FD42A0"/>
    <w:rsid w:val="00FD452C"/>
    <w:rsid w:val="00FD48D9"/>
    <w:rsid w:val="00FD5C2D"/>
    <w:rsid w:val="00FD66C5"/>
    <w:rsid w:val="00FD6783"/>
    <w:rsid w:val="00FD69B6"/>
    <w:rsid w:val="00FD69DA"/>
    <w:rsid w:val="00FD6DDD"/>
    <w:rsid w:val="00FD6F08"/>
    <w:rsid w:val="00FD6FE2"/>
    <w:rsid w:val="00FD73B5"/>
    <w:rsid w:val="00FD750C"/>
    <w:rsid w:val="00FE01D2"/>
    <w:rsid w:val="00FE04C5"/>
    <w:rsid w:val="00FE0D68"/>
    <w:rsid w:val="00FE0F1C"/>
    <w:rsid w:val="00FE14C8"/>
    <w:rsid w:val="00FE1FE5"/>
    <w:rsid w:val="00FE2B34"/>
    <w:rsid w:val="00FE2DD8"/>
    <w:rsid w:val="00FE3A44"/>
    <w:rsid w:val="00FE4692"/>
    <w:rsid w:val="00FE46C7"/>
    <w:rsid w:val="00FE476F"/>
    <w:rsid w:val="00FE4BD4"/>
    <w:rsid w:val="00FE5B55"/>
    <w:rsid w:val="00FE5E10"/>
    <w:rsid w:val="00FE6202"/>
    <w:rsid w:val="00FE6CD5"/>
    <w:rsid w:val="00FE7546"/>
    <w:rsid w:val="00FE7623"/>
    <w:rsid w:val="00FE7CE7"/>
    <w:rsid w:val="00FF048A"/>
    <w:rsid w:val="00FF0ABD"/>
    <w:rsid w:val="00FF10B2"/>
    <w:rsid w:val="00FF1A8A"/>
    <w:rsid w:val="00FF1EC7"/>
    <w:rsid w:val="00FF1EFB"/>
    <w:rsid w:val="00FF2443"/>
    <w:rsid w:val="00FF2B1A"/>
    <w:rsid w:val="00FF3CED"/>
    <w:rsid w:val="00FF400F"/>
    <w:rsid w:val="00FF40C1"/>
    <w:rsid w:val="00FF42F8"/>
    <w:rsid w:val="00FF449E"/>
    <w:rsid w:val="00FF476B"/>
    <w:rsid w:val="00FF52E9"/>
    <w:rsid w:val="00FF5C92"/>
    <w:rsid w:val="00FF5E7D"/>
    <w:rsid w:val="00FF62BD"/>
    <w:rsid w:val="00FF6320"/>
    <w:rsid w:val="00FF652F"/>
    <w:rsid w:val="00FF6667"/>
    <w:rsid w:val="00FF66F1"/>
    <w:rsid w:val="00FF6790"/>
    <w:rsid w:val="00FF6C9E"/>
    <w:rsid w:val="00FF713C"/>
    <w:rsid w:val="00FF7DA8"/>
    <w:rsid w:val="0122D61D"/>
    <w:rsid w:val="01DDF960"/>
    <w:rsid w:val="020CD12B"/>
    <w:rsid w:val="024D36AF"/>
    <w:rsid w:val="026AF2A6"/>
    <w:rsid w:val="028D0C16"/>
    <w:rsid w:val="029E075D"/>
    <w:rsid w:val="02FA5A23"/>
    <w:rsid w:val="02FE4453"/>
    <w:rsid w:val="034C149E"/>
    <w:rsid w:val="03E89B67"/>
    <w:rsid w:val="03ED9F90"/>
    <w:rsid w:val="040E03ED"/>
    <w:rsid w:val="042F5D8E"/>
    <w:rsid w:val="04459653"/>
    <w:rsid w:val="044E1F44"/>
    <w:rsid w:val="04805E52"/>
    <w:rsid w:val="049E6798"/>
    <w:rsid w:val="04BF0D58"/>
    <w:rsid w:val="04D24AAB"/>
    <w:rsid w:val="04E7E4FF"/>
    <w:rsid w:val="051EF6B5"/>
    <w:rsid w:val="0587BCF0"/>
    <w:rsid w:val="0597DFF3"/>
    <w:rsid w:val="05BEE1DC"/>
    <w:rsid w:val="05C5A2EC"/>
    <w:rsid w:val="05DBB35B"/>
    <w:rsid w:val="05F57C2A"/>
    <w:rsid w:val="06307A2B"/>
    <w:rsid w:val="06464889"/>
    <w:rsid w:val="0656BA12"/>
    <w:rsid w:val="067BCA0E"/>
    <w:rsid w:val="06A8C790"/>
    <w:rsid w:val="06AE2C45"/>
    <w:rsid w:val="06AE88CE"/>
    <w:rsid w:val="0705106E"/>
    <w:rsid w:val="0735E717"/>
    <w:rsid w:val="07D992B3"/>
    <w:rsid w:val="07DC249D"/>
    <w:rsid w:val="07E4E0E3"/>
    <w:rsid w:val="08280BF8"/>
    <w:rsid w:val="08404B91"/>
    <w:rsid w:val="0842FB17"/>
    <w:rsid w:val="08C224AF"/>
    <w:rsid w:val="08D98F4F"/>
    <w:rsid w:val="08E73596"/>
    <w:rsid w:val="090F3961"/>
    <w:rsid w:val="0950E5A8"/>
    <w:rsid w:val="0996C997"/>
    <w:rsid w:val="099FFDA9"/>
    <w:rsid w:val="0AA61D97"/>
    <w:rsid w:val="0AFB85D1"/>
    <w:rsid w:val="0B0672CD"/>
    <w:rsid w:val="0B143FEE"/>
    <w:rsid w:val="0B1ED62E"/>
    <w:rsid w:val="0B47B34D"/>
    <w:rsid w:val="0B73798A"/>
    <w:rsid w:val="0B80665A"/>
    <w:rsid w:val="0B8F3DCF"/>
    <w:rsid w:val="0C88866A"/>
    <w:rsid w:val="0CD554B4"/>
    <w:rsid w:val="0D0894A5"/>
    <w:rsid w:val="0DB91DBA"/>
    <w:rsid w:val="0DBD1777"/>
    <w:rsid w:val="0DEAB064"/>
    <w:rsid w:val="0E0CF43C"/>
    <w:rsid w:val="0E96B4CB"/>
    <w:rsid w:val="0EF53B1D"/>
    <w:rsid w:val="0F3C91A8"/>
    <w:rsid w:val="0F6240CE"/>
    <w:rsid w:val="0F650343"/>
    <w:rsid w:val="0FD4D324"/>
    <w:rsid w:val="0FEB2218"/>
    <w:rsid w:val="10048216"/>
    <w:rsid w:val="10818E88"/>
    <w:rsid w:val="10E1853A"/>
    <w:rsid w:val="11105FA9"/>
    <w:rsid w:val="1149ED17"/>
    <w:rsid w:val="11821036"/>
    <w:rsid w:val="1251CC2F"/>
    <w:rsid w:val="1262545E"/>
    <w:rsid w:val="12BE8FA9"/>
    <w:rsid w:val="12C0D1AA"/>
    <w:rsid w:val="12ECD886"/>
    <w:rsid w:val="13199B8C"/>
    <w:rsid w:val="13DB2B53"/>
    <w:rsid w:val="13DBDE19"/>
    <w:rsid w:val="13EAFA6A"/>
    <w:rsid w:val="1410D2E8"/>
    <w:rsid w:val="1423D8EB"/>
    <w:rsid w:val="144DBF06"/>
    <w:rsid w:val="14672E51"/>
    <w:rsid w:val="14842C54"/>
    <w:rsid w:val="14F2ECCB"/>
    <w:rsid w:val="156EF3A3"/>
    <w:rsid w:val="15BFAECE"/>
    <w:rsid w:val="15EBA541"/>
    <w:rsid w:val="15FF7BF7"/>
    <w:rsid w:val="1673B2F7"/>
    <w:rsid w:val="168F2CA6"/>
    <w:rsid w:val="16A79AC2"/>
    <w:rsid w:val="16DB5CFD"/>
    <w:rsid w:val="179AAE25"/>
    <w:rsid w:val="17A2144D"/>
    <w:rsid w:val="17BB95BE"/>
    <w:rsid w:val="17C5C471"/>
    <w:rsid w:val="17E848E1"/>
    <w:rsid w:val="17F29A7B"/>
    <w:rsid w:val="1814CC29"/>
    <w:rsid w:val="181DBE1F"/>
    <w:rsid w:val="1832CFE9"/>
    <w:rsid w:val="1849AEA9"/>
    <w:rsid w:val="1853D101"/>
    <w:rsid w:val="187715DE"/>
    <w:rsid w:val="18C0450E"/>
    <w:rsid w:val="18CCBC1A"/>
    <w:rsid w:val="18D5F3E0"/>
    <w:rsid w:val="1945FAAB"/>
    <w:rsid w:val="1966DCC2"/>
    <w:rsid w:val="19CADAA0"/>
    <w:rsid w:val="1A72A9F8"/>
    <w:rsid w:val="1A7BD38B"/>
    <w:rsid w:val="1AA827ED"/>
    <w:rsid w:val="1AAB0FE0"/>
    <w:rsid w:val="1AAED93D"/>
    <w:rsid w:val="1B0890C5"/>
    <w:rsid w:val="1B0DB49C"/>
    <w:rsid w:val="1B5B3BFE"/>
    <w:rsid w:val="1BC87675"/>
    <w:rsid w:val="1BD79A93"/>
    <w:rsid w:val="1BFBCCEB"/>
    <w:rsid w:val="1C1CB8C0"/>
    <w:rsid w:val="1C2371D8"/>
    <w:rsid w:val="1C248C5A"/>
    <w:rsid w:val="1C801877"/>
    <w:rsid w:val="1D088ADC"/>
    <w:rsid w:val="1D621B2B"/>
    <w:rsid w:val="1D7478C7"/>
    <w:rsid w:val="1DA0EB98"/>
    <w:rsid w:val="1E8B4BEB"/>
    <w:rsid w:val="1EACD895"/>
    <w:rsid w:val="1EC21F3D"/>
    <w:rsid w:val="1F4A397F"/>
    <w:rsid w:val="1F841763"/>
    <w:rsid w:val="1F869776"/>
    <w:rsid w:val="1F8D6411"/>
    <w:rsid w:val="2010EE48"/>
    <w:rsid w:val="20493CEE"/>
    <w:rsid w:val="20638FA9"/>
    <w:rsid w:val="208FD7AA"/>
    <w:rsid w:val="209AB8A8"/>
    <w:rsid w:val="21322B7A"/>
    <w:rsid w:val="2254915C"/>
    <w:rsid w:val="226CD4D7"/>
    <w:rsid w:val="22C3DBD8"/>
    <w:rsid w:val="23091BB2"/>
    <w:rsid w:val="2325913C"/>
    <w:rsid w:val="23518707"/>
    <w:rsid w:val="23685269"/>
    <w:rsid w:val="23841464"/>
    <w:rsid w:val="23AB6F93"/>
    <w:rsid w:val="23D0C728"/>
    <w:rsid w:val="23E9B701"/>
    <w:rsid w:val="240738C9"/>
    <w:rsid w:val="24109C17"/>
    <w:rsid w:val="2449475E"/>
    <w:rsid w:val="2483421D"/>
    <w:rsid w:val="248751DA"/>
    <w:rsid w:val="24892D50"/>
    <w:rsid w:val="249DBF66"/>
    <w:rsid w:val="24F9E7CB"/>
    <w:rsid w:val="2528B2E4"/>
    <w:rsid w:val="253204BF"/>
    <w:rsid w:val="2572AED6"/>
    <w:rsid w:val="25927671"/>
    <w:rsid w:val="25A3DE21"/>
    <w:rsid w:val="25BF1217"/>
    <w:rsid w:val="25C2B7C4"/>
    <w:rsid w:val="25D2EDA4"/>
    <w:rsid w:val="25E4E03E"/>
    <w:rsid w:val="26791DEE"/>
    <w:rsid w:val="2681C499"/>
    <w:rsid w:val="26ADA4C5"/>
    <w:rsid w:val="26F8C894"/>
    <w:rsid w:val="2723226A"/>
    <w:rsid w:val="27241EC0"/>
    <w:rsid w:val="27967905"/>
    <w:rsid w:val="27A8EAE6"/>
    <w:rsid w:val="27F940B9"/>
    <w:rsid w:val="27FBF6B7"/>
    <w:rsid w:val="2831783C"/>
    <w:rsid w:val="285531CC"/>
    <w:rsid w:val="2857B823"/>
    <w:rsid w:val="28C1B5CB"/>
    <w:rsid w:val="28E2136B"/>
    <w:rsid w:val="28FEFE05"/>
    <w:rsid w:val="2947FAA4"/>
    <w:rsid w:val="29941E1F"/>
    <w:rsid w:val="29AB752D"/>
    <w:rsid w:val="29AFBA64"/>
    <w:rsid w:val="29E45EC0"/>
    <w:rsid w:val="2A2B2B38"/>
    <w:rsid w:val="2A60CE33"/>
    <w:rsid w:val="2B5F9D58"/>
    <w:rsid w:val="2B731E74"/>
    <w:rsid w:val="2B9A13E4"/>
    <w:rsid w:val="2BA7E9CA"/>
    <w:rsid w:val="2BE525F4"/>
    <w:rsid w:val="2BFAF2A1"/>
    <w:rsid w:val="2C096CB2"/>
    <w:rsid w:val="2C220D3E"/>
    <w:rsid w:val="2C2851B7"/>
    <w:rsid w:val="2C7BBB1C"/>
    <w:rsid w:val="2C7C5C09"/>
    <w:rsid w:val="2CB86C93"/>
    <w:rsid w:val="2D03F2B2"/>
    <w:rsid w:val="2D09EF44"/>
    <w:rsid w:val="2D1726C2"/>
    <w:rsid w:val="2D5EDDA8"/>
    <w:rsid w:val="2D756021"/>
    <w:rsid w:val="2DE499AE"/>
    <w:rsid w:val="2DE95346"/>
    <w:rsid w:val="2E08EC5F"/>
    <w:rsid w:val="2E3E0D5A"/>
    <w:rsid w:val="2E406F27"/>
    <w:rsid w:val="2EA9C9E8"/>
    <w:rsid w:val="2EF1FCB7"/>
    <w:rsid w:val="2F0AEF38"/>
    <w:rsid w:val="2F177E21"/>
    <w:rsid w:val="2F1E95F1"/>
    <w:rsid w:val="2F74FB62"/>
    <w:rsid w:val="2FC2963D"/>
    <w:rsid w:val="2FF42F96"/>
    <w:rsid w:val="30014C92"/>
    <w:rsid w:val="3018C18C"/>
    <w:rsid w:val="3028806E"/>
    <w:rsid w:val="302A0304"/>
    <w:rsid w:val="30A041D6"/>
    <w:rsid w:val="30A8586F"/>
    <w:rsid w:val="30D12AEE"/>
    <w:rsid w:val="311B1108"/>
    <w:rsid w:val="31BACC49"/>
    <w:rsid w:val="31F90298"/>
    <w:rsid w:val="32523C79"/>
    <w:rsid w:val="32937F76"/>
    <w:rsid w:val="32A73F4F"/>
    <w:rsid w:val="332B1A65"/>
    <w:rsid w:val="3338E7E2"/>
    <w:rsid w:val="333D800A"/>
    <w:rsid w:val="33FB5A49"/>
    <w:rsid w:val="3457DFBB"/>
    <w:rsid w:val="345C9F5A"/>
    <w:rsid w:val="3485DB90"/>
    <w:rsid w:val="3523627F"/>
    <w:rsid w:val="35ABD91F"/>
    <w:rsid w:val="36369D1E"/>
    <w:rsid w:val="368DAC15"/>
    <w:rsid w:val="36BCD36D"/>
    <w:rsid w:val="36E8A338"/>
    <w:rsid w:val="370A7282"/>
    <w:rsid w:val="3748A470"/>
    <w:rsid w:val="377550E6"/>
    <w:rsid w:val="37CD2392"/>
    <w:rsid w:val="38056B7B"/>
    <w:rsid w:val="382D3C71"/>
    <w:rsid w:val="386357F6"/>
    <w:rsid w:val="38A3C314"/>
    <w:rsid w:val="38B15B6B"/>
    <w:rsid w:val="38B252BC"/>
    <w:rsid w:val="38C3E738"/>
    <w:rsid w:val="38F1D809"/>
    <w:rsid w:val="392FA7C1"/>
    <w:rsid w:val="394DD595"/>
    <w:rsid w:val="3962D693"/>
    <w:rsid w:val="3967F119"/>
    <w:rsid w:val="3A65537F"/>
    <w:rsid w:val="3B289D18"/>
    <w:rsid w:val="3B4559C4"/>
    <w:rsid w:val="3B70124E"/>
    <w:rsid w:val="3B9F8759"/>
    <w:rsid w:val="3BAB478A"/>
    <w:rsid w:val="3BFE9370"/>
    <w:rsid w:val="3C371D9F"/>
    <w:rsid w:val="3C6DD5A1"/>
    <w:rsid w:val="3C9E8FCF"/>
    <w:rsid w:val="3CCCF404"/>
    <w:rsid w:val="3D09F140"/>
    <w:rsid w:val="3D49DB21"/>
    <w:rsid w:val="3D694FCF"/>
    <w:rsid w:val="3D73D37D"/>
    <w:rsid w:val="3DB1D800"/>
    <w:rsid w:val="3DBDB01F"/>
    <w:rsid w:val="3DC7AF73"/>
    <w:rsid w:val="3DC9B01E"/>
    <w:rsid w:val="3E7EF09C"/>
    <w:rsid w:val="3EB532B6"/>
    <w:rsid w:val="3F69C48B"/>
    <w:rsid w:val="3FB48B28"/>
    <w:rsid w:val="3FCC268D"/>
    <w:rsid w:val="40869FFF"/>
    <w:rsid w:val="4100737C"/>
    <w:rsid w:val="41019C4A"/>
    <w:rsid w:val="410656CC"/>
    <w:rsid w:val="41180C75"/>
    <w:rsid w:val="415125A8"/>
    <w:rsid w:val="41613631"/>
    <w:rsid w:val="41B85433"/>
    <w:rsid w:val="427147B4"/>
    <w:rsid w:val="4290D39D"/>
    <w:rsid w:val="42B5C051"/>
    <w:rsid w:val="42E1A9C7"/>
    <w:rsid w:val="43139C24"/>
    <w:rsid w:val="432385B8"/>
    <w:rsid w:val="448B4D5C"/>
    <w:rsid w:val="44E4ED1D"/>
    <w:rsid w:val="45083EA9"/>
    <w:rsid w:val="45704D03"/>
    <w:rsid w:val="461EEC50"/>
    <w:rsid w:val="46260F1E"/>
    <w:rsid w:val="46A43486"/>
    <w:rsid w:val="46B15182"/>
    <w:rsid w:val="46B9CEDA"/>
    <w:rsid w:val="46F0E77F"/>
    <w:rsid w:val="47135BC2"/>
    <w:rsid w:val="47179DDF"/>
    <w:rsid w:val="471D63B4"/>
    <w:rsid w:val="47216BDA"/>
    <w:rsid w:val="4750B1ED"/>
    <w:rsid w:val="47AB97CA"/>
    <w:rsid w:val="48196A8F"/>
    <w:rsid w:val="482EFCE1"/>
    <w:rsid w:val="485B119F"/>
    <w:rsid w:val="48849F7A"/>
    <w:rsid w:val="491CD123"/>
    <w:rsid w:val="49245B80"/>
    <w:rsid w:val="4975661F"/>
    <w:rsid w:val="49CB97E5"/>
    <w:rsid w:val="49F7007B"/>
    <w:rsid w:val="4A268EAE"/>
    <w:rsid w:val="4A32F0EA"/>
    <w:rsid w:val="4A407054"/>
    <w:rsid w:val="4AA435E6"/>
    <w:rsid w:val="4ACF7880"/>
    <w:rsid w:val="4ADFD6F3"/>
    <w:rsid w:val="4AE5328F"/>
    <w:rsid w:val="4B2C54BF"/>
    <w:rsid w:val="4BD02F82"/>
    <w:rsid w:val="4C0C4D31"/>
    <w:rsid w:val="4C4C2D77"/>
    <w:rsid w:val="4C59EF3A"/>
    <w:rsid w:val="4C693D8D"/>
    <w:rsid w:val="4C774FBA"/>
    <w:rsid w:val="4C84CEB9"/>
    <w:rsid w:val="4C8B648B"/>
    <w:rsid w:val="4D095335"/>
    <w:rsid w:val="4D1075C6"/>
    <w:rsid w:val="4D3ABB6F"/>
    <w:rsid w:val="4D4CAEF1"/>
    <w:rsid w:val="4D4E820F"/>
    <w:rsid w:val="4D6127AA"/>
    <w:rsid w:val="4D68AD06"/>
    <w:rsid w:val="4D8E730E"/>
    <w:rsid w:val="4DD1B778"/>
    <w:rsid w:val="4E4703D6"/>
    <w:rsid w:val="4E5C3CB8"/>
    <w:rsid w:val="4F08A8BE"/>
    <w:rsid w:val="4F409651"/>
    <w:rsid w:val="4F5B4FE8"/>
    <w:rsid w:val="50123B48"/>
    <w:rsid w:val="502EB517"/>
    <w:rsid w:val="50503654"/>
    <w:rsid w:val="5093138D"/>
    <w:rsid w:val="50CABA29"/>
    <w:rsid w:val="511B590F"/>
    <w:rsid w:val="512A4B1C"/>
    <w:rsid w:val="5135652E"/>
    <w:rsid w:val="515D28AC"/>
    <w:rsid w:val="519D9708"/>
    <w:rsid w:val="51A08F78"/>
    <w:rsid w:val="521E6CC4"/>
    <w:rsid w:val="52674972"/>
    <w:rsid w:val="52D0F8E8"/>
    <w:rsid w:val="52D4211C"/>
    <w:rsid w:val="52FEBEF8"/>
    <w:rsid w:val="532761F4"/>
    <w:rsid w:val="53922C02"/>
    <w:rsid w:val="53AEB8B1"/>
    <w:rsid w:val="53E83685"/>
    <w:rsid w:val="5447FC2E"/>
    <w:rsid w:val="545BF15E"/>
    <w:rsid w:val="54858B2E"/>
    <w:rsid w:val="54E0FB64"/>
    <w:rsid w:val="54F83821"/>
    <w:rsid w:val="5526D755"/>
    <w:rsid w:val="553E8561"/>
    <w:rsid w:val="5547295B"/>
    <w:rsid w:val="5548D7E1"/>
    <w:rsid w:val="566652E8"/>
    <w:rsid w:val="56694F12"/>
    <w:rsid w:val="56A789E2"/>
    <w:rsid w:val="56AE72B8"/>
    <w:rsid w:val="56B01208"/>
    <w:rsid w:val="56D48764"/>
    <w:rsid w:val="56D7060E"/>
    <w:rsid w:val="57047A3E"/>
    <w:rsid w:val="5728C0EC"/>
    <w:rsid w:val="5749C55B"/>
    <w:rsid w:val="5785B148"/>
    <w:rsid w:val="57EDAFC2"/>
    <w:rsid w:val="58128B33"/>
    <w:rsid w:val="582DB7FB"/>
    <w:rsid w:val="58E3ADF7"/>
    <w:rsid w:val="59F5907A"/>
    <w:rsid w:val="5A1CF14A"/>
    <w:rsid w:val="5A833B6D"/>
    <w:rsid w:val="5AB0270D"/>
    <w:rsid w:val="5AD1BFF0"/>
    <w:rsid w:val="5BC57121"/>
    <w:rsid w:val="5C2F5804"/>
    <w:rsid w:val="5C46EA7A"/>
    <w:rsid w:val="5C570DE1"/>
    <w:rsid w:val="5C5A9999"/>
    <w:rsid w:val="5D15FEC5"/>
    <w:rsid w:val="5D5F8250"/>
    <w:rsid w:val="5D7B7EDB"/>
    <w:rsid w:val="5D875A1D"/>
    <w:rsid w:val="5D885F42"/>
    <w:rsid w:val="5D9E9FA7"/>
    <w:rsid w:val="5E3F4F53"/>
    <w:rsid w:val="5E834065"/>
    <w:rsid w:val="5E8DF072"/>
    <w:rsid w:val="5EA1C597"/>
    <w:rsid w:val="5EA1EC52"/>
    <w:rsid w:val="5EC44B50"/>
    <w:rsid w:val="5EF72E0F"/>
    <w:rsid w:val="5EFDE267"/>
    <w:rsid w:val="5F2C9539"/>
    <w:rsid w:val="5F68EFAF"/>
    <w:rsid w:val="5F741A8C"/>
    <w:rsid w:val="5F9F781E"/>
    <w:rsid w:val="5FD5874B"/>
    <w:rsid w:val="5FF4E3BE"/>
    <w:rsid w:val="5FF9671E"/>
    <w:rsid w:val="60128F7B"/>
    <w:rsid w:val="601E3E1C"/>
    <w:rsid w:val="6106D73C"/>
    <w:rsid w:val="6133FC98"/>
    <w:rsid w:val="6167D68F"/>
    <w:rsid w:val="617A2D6E"/>
    <w:rsid w:val="61EA40E8"/>
    <w:rsid w:val="61F41B8F"/>
    <w:rsid w:val="622D1955"/>
    <w:rsid w:val="624A596C"/>
    <w:rsid w:val="624EEFFE"/>
    <w:rsid w:val="62D42B28"/>
    <w:rsid w:val="62E3EF24"/>
    <w:rsid w:val="6327096C"/>
    <w:rsid w:val="636FDF57"/>
    <w:rsid w:val="63876E95"/>
    <w:rsid w:val="6396EFF8"/>
    <w:rsid w:val="63CB9B51"/>
    <w:rsid w:val="63FE21BE"/>
    <w:rsid w:val="649FAED0"/>
    <w:rsid w:val="64D4E78A"/>
    <w:rsid w:val="65367F01"/>
    <w:rsid w:val="65693E08"/>
    <w:rsid w:val="65B52D69"/>
    <w:rsid w:val="65D922A4"/>
    <w:rsid w:val="65E644DC"/>
    <w:rsid w:val="6645F7A9"/>
    <w:rsid w:val="668EB7EC"/>
    <w:rsid w:val="66A619E1"/>
    <w:rsid w:val="66EBBD64"/>
    <w:rsid w:val="673DA2DE"/>
    <w:rsid w:val="675E781F"/>
    <w:rsid w:val="676A1BD0"/>
    <w:rsid w:val="678F411D"/>
    <w:rsid w:val="67A24080"/>
    <w:rsid w:val="680BE79A"/>
    <w:rsid w:val="68A2AE36"/>
    <w:rsid w:val="68B1DC7A"/>
    <w:rsid w:val="690A8B90"/>
    <w:rsid w:val="690D1106"/>
    <w:rsid w:val="691E7D16"/>
    <w:rsid w:val="69205878"/>
    <w:rsid w:val="69B737BA"/>
    <w:rsid w:val="6A11EEBD"/>
    <w:rsid w:val="6A5DF493"/>
    <w:rsid w:val="6ACC8C80"/>
    <w:rsid w:val="6ACF4EAB"/>
    <w:rsid w:val="6AE409FE"/>
    <w:rsid w:val="6AF7250A"/>
    <w:rsid w:val="6B031703"/>
    <w:rsid w:val="6BA3653F"/>
    <w:rsid w:val="6BAD513A"/>
    <w:rsid w:val="6BB1D6C7"/>
    <w:rsid w:val="6BC5C269"/>
    <w:rsid w:val="6BC7639F"/>
    <w:rsid w:val="6BE0927F"/>
    <w:rsid w:val="6BF00B46"/>
    <w:rsid w:val="6C09D1D6"/>
    <w:rsid w:val="6CBAC6B5"/>
    <w:rsid w:val="6CE032F4"/>
    <w:rsid w:val="6D2476F6"/>
    <w:rsid w:val="6D41F20C"/>
    <w:rsid w:val="6E2A5133"/>
    <w:rsid w:val="6E7F41FD"/>
    <w:rsid w:val="6E8A5E25"/>
    <w:rsid w:val="6E915606"/>
    <w:rsid w:val="6EB41676"/>
    <w:rsid w:val="6EC2CA0B"/>
    <w:rsid w:val="6EC90FC4"/>
    <w:rsid w:val="6F0D3794"/>
    <w:rsid w:val="6F5A8A57"/>
    <w:rsid w:val="6FC30E49"/>
    <w:rsid w:val="6FC86463"/>
    <w:rsid w:val="6FE4A616"/>
    <w:rsid w:val="6FECC9C8"/>
    <w:rsid w:val="709736DC"/>
    <w:rsid w:val="70DCAB81"/>
    <w:rsid w:val="7184EBC0"/>
    <w:rsid w:val="71FA6ACD"/>
    <w:rsid w:val="7206DB9D"/>
    <w:rsid w:val="72E460B5"/>
    <w:rsid w:val="72FDC905"/>
    <w:rsid w:val="7302D3D9"/>
    <w:rsid w:val="736B574C"/>
    <w:rsid w:val="737B1713"/>
    <w:rsid w:val="73A65F96"/>
    <w:rsid w:val="73B70DC5"/>
    <w:rsid w:val="741D72B5"/>
    <w:rsid w:val="74382C16"/>
    <w:rsid w:val="744A7BFA"/>
    <w:rsid w:val="7479CA9E"/>
    <w:rsid w:val="748A5804"/>
    <w:rsid w:val="749C40E8"/>
    <w:rsid w:val="74A08562"/>
    <w:rsid w:val="74EEFE59"/>
    <w:rsid w:val="75014F67"/>
    <w:rsid w:val="7506EC27"/>
    <w:rsid w:val="7569E232"/>
    <w:rsid w:val="76A1A24F"/>
    <w:rsid w:val="76EE1D1B"/>
    <w:rsid w:val="76F8F145"/>
    <w:rsid w:val="778DBE88"/>
    <w:rsid w:val="77955E99"/>
    <w:rsid w:val="77CE34CD"/>
    <w:rsid w:val="77ECFC32"/>
    <w:rsid w:val="781FC905"/>
    <w:rsid w:val="786EE476"/>
    <w:rsid w:val="78912C52"/>
    <w:rsid w:val="78CFB399"/>
    <w:rsid w:val="7913C061"/>
    <w:rsid w:val="79222466"/>
    <w:rsid w:val="79AE1D35"/>
    <w:rsid w:val="79BB4915"/>
    <w:rsid w:val="79CAA298"/>
    <w:rsid w:val="79F5EE58"/>
    <w:rsid w:val="7A175AD2"/>
    <w:rsid w:val="7A243648"/>
    <w:rsid w:val="7A4ED590"/>
    <w:rsid w:val="7AB286CD"/>
    <w:rsid w:val="7AEA320C"/>
    <w:rsid w:val="7AF08B5F"/>
    <w:rsid w:val="7AF3F227"/>
    <w:rsid w:val="7B06EC21"/>
    <w:rsid w:val="7B150389"/>
    <w:rsid w:val="7B209AD7"/>
    <w:rsid w:val="7B66E086"/>
    <w:rsid w:val="7B7C482D"/>
    <w:rsid w:val="7B8BDA96"/>
    <w:rsid w:val="7BB1DF1C"/>
    <w:rsid w:val="7BE58451"/>
    <w:rsid w:val="7BFEA655"/>
    <w:rsid w:val="7C28220C"/>
    <w:rsid w:val="7C371F9E"/>
    <w:rsid w:val="7C4D57C9"/>
    <w:rsid w:val="7C53DEEE"/>
    <w:rsid w:val="7C57A611"/>
    <w:rsid w:val="7CCB54CF"/>
    <w:rsid w:val="7CF338EF"/>
    <w:rsid w:val="7DEEE2EB"/>
    <w:rsid w:val="7E045EAD"/>
    <w:rsid w:val="7E077FFD"/>
    <w:rsid w:val="7E17549C"/>
    <w:rsid w:val="7E1E5D68"/>
    <w:rsid w:val="7E696EF9"/>
    <w:rsid w:val="7E8EC8DE"/>
    <w:rsid w:val="7EC46A9D"/>
    <w:rsid w:val="7ED1CFAE"/>
    <w:rsid w:val="7ED1F05E"/>
    <w:rsid w:val="7F17017E"/>
    <w:rsid w:val="7F31E83F"/>
    <w:rsid w:val="7F46C032"/>
    <w:rsid w:val="7F943018"/>
    <w:rsid w:val="7FA2D0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099DD"/>
  <w15:chartTrackingRefBased/>
  <w15:docId w15:val="{C7633182-1E47-4AEA-BFD5-48354295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40" w:line="264" w:lineRule="auto"/>
        <w:ind w:left="936" w:hanging="504"/>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59"/>
    <w:rPr>
      <w:rFonts w:ascii="Garamond" w:hAnsi="Garamond"/>
      <w:color w:val="000000"/>
      <w:szCs w:val="22"/>
    </w:rPr>
  </w:style>
  <w:style w:type="paragraph" w:styleId="Heading1">
    <w:name w:val="heading 1"/>
    <w:basedOn w:val="Normal"/>
    <w:next w:val="Normal"/>
    <w:link w:val="Heading1Char"/>
    <w:uiPriority w:val="1"/>
    <w:qFormat/>
    <w:rsid w:val="009048CD"/>
    <w:pPr>
      <w:keepNext/>
      <w:keepLines/>
      <w:spacing w:before="360"/>
      <w:ind w:left="0" w:firstLine="0"/>
      <w:outlineLvl w:val="0"/>
    </w:pPr>
    <w:rPr>
      <w:rFonts w:ascii="Calibri Light" w:eastAsiaTheme="majorEastAsia" w:hAnsi="Calibri Light" w:cstheme="majorBidi"/>
      <w:color w:val="E44044" w:themeColor="accent1"/>
      <w:sz w:val="38"/>
      <w:szCs w:val="40"/>
    </w:rPr>
  </w:style>
  <w:style w:type="paragraph" w:styleId="Heading2">
    <w:name w:val="heading 2"/>
    <w:basedOn w:val="Normal"/>
    <w:next w:val="Normal"/>
    <w:link w:val="Heading2Char"/>
    <w:uiPriority w:val="1"/>
    <w:unhideWhenUsed/>
    <w:qFormat/>
    <w:rsid w:val="007E427F"/>
    <w:pPr>
      <w:keepNext/>
      <w:keepLines/>
      <w:spacing w:before="320"/>
      <w:ind w:left="90"/>
      <w:outlineLvl w:val="1"/>
    </w:pPr>
    <w:rPr>
      <w:rFonts w:ascii="Calibri Light" w:eastAsiaTheme="majorEastAsia" w:hAnsi="Calibri Light" w:cstheme="majorBidi"/>
      <w:color w:val="E44044" w:themeColor="accent1"/>
      <w:sz w:val="28"/>
      <w:szCs w:val="26"/>
    </w:rPr>
  </w:style>
  <w:style w:type="paragraph" w:styleId="Heading3">
    <w:name w:val="heading 3"/>
    <w:basedOn w:val="Normal"/>
    <w:next w:val="Normal"/>
    <w:link w:val="Heading3Char"/>
    <w:uiPriority w:val="1"/>
    <w:unhideWhenUsed/>
    <w:qFormat/>
    <w:rsid w:val="004C3C59"/>
    <w:pPr>
      <w:keepNext/>
      <w:keepLines/>
      <w:spacing w:before="280"/>
      <w:ind w:left="0" w:firstLine="0"/>
      <w:outlineLvl w:val="2"/>
    </w:pPr>
    <w:rPr>
      <w:rFonts w:ascii="Calibri" w:eastAsiaTheme="majorEastAsia" w:hAnsi="Calibri" w:cstheme="majorBidi"/>
      <w:bCs/>
      <w:color w:val="1E4F5C" w:themeColor="text2"/>
      <w:sz w:val="28"/>
      <w:szCs w:val="24"/>
    </w:rPr>
  </w:style>
  <w:style w:type="paragraph" w:styleId="Heading4">
    <w:name w:val="heading 4"/>
    <w:basedOn w:val="Normal"/>
    <w:next w:val="Normal"/>
    <w:link w:val="Heading4Char"/>
    <w:uiPriority w:val="1"/>
    <w:unhideWhenUsed/>
    <w:rsid w:val="009048CD"/>
    <w:pPr>
      <w:keepNext/>
      <w:keepLines/>
      <w:spacing w:before="280"/>
      <w:ind w:left="0" w:firstLine="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1"/>
    <w:unhideWhenUsed/>
    <w:rsid w:val="009048CD"/>
    <w:pPr>
      <w:keepNext/>
      <w:keepLines/>
      <w:spacing w:after="0"/>
      <w:ind w:left="0" w:firstLine="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9048CD"/>
    <w:pPr>
      <w:keepNext/>
      <w:keepLines/>
      <w:spacing w:after="0"/>
      <w:ind w:left="0" w:firstLine="0"/>
      <w:outlineLvl w:val="5"/>
    </w:pPr>
    <w:rPr>
      <w:rFonts w:asciiTheme="minorHAnsi" w:eastAsiaTheme="majorEastAsia" w:hAnsiTheme="minorHAnsi" w:cstheme="majorBidi"/>
      <w:b/>
      <w:color w:val="787E8B" w:themeColor="accent2"/>
    </w:rPr>
  </w:style>
  <w:style w:type="paragraph" w:styleId="Heading7">
    <w:name w:val="heading 7"/>
    <w:basedOn w:val="Normal"/>
    <w:next w:val="Normal"/>
    <w:link w:val="Heading7Char"/>
    <w:uiPriority w:val="9"/>
    <w:semiHidden/>
    <w:unhideWhenUsed/>
    <w:qFormat/>
    <w:rsid w:val="00471005"/>
    <w:pPr>
      <w:keepNext/>
      <w:keepLines/>
      <w:spacing w:after="0"/>
      <w:ind w:left="0" w:firstLine="0"/>
      <w:outlineLvl w:val="6"/>
    </w:pPr>
    <w:rPr>
      <w:rFonts w:asciiTheme="majorHAnsi" w:eastAsiaTheme="majorEastAsia" w:hAnsiTheme="majorHAnsi" w:cstheme="majorBidi"/>
      <w:i/>
      <w:iCs/>
      <w:color w:val="7F1214" w:themeColor="accent1" w:themeShade="7F"/>
    </w:rPr>
  </w:style>
  <w:style w:type="paragraph" w:styleId="Heading8">
    <w:name w:val="heading 8"/>
    <w:basedOn w:val="Normal"/>
    <w:next w:val="Normal"/>
    <w:link w:val="Heading8Char"/>
    <w:uiPriority w:val="9"/>
    <w:semiHidden/>
    <w:unhideWhenUsed/>
    <w:qFormat/>
    <w:rsid w:val="00471005"/>
    <w:pPr>
      <w:keepNext/>
      <w:keepLines/>
      <w:spacing w:after="0"/>
      <w:ind w:left="0" w:firstLine="0"/>
      <w:outlineLvl w:val="7"/>
    </w:pPr>
    <w:rPr>
      <w:rFonts w:asciiTheme="majorHAnsi" w:eastAsiaTheme="majorEastAsia" w:hAnsiTheme="majorHAnsi" w:cstheme="majorBidi"/>
      <w:color w:val="00567F" w:themeColor="text1" w:themeTint="D8"/>
      <w:sz w:val="21"/>
      <w:szCs w:val="21"/>
    </w:rPr>
  </w:style>
  <w:style w:type="paragraph" w:styleId="Heading9">
    <w:name w:val="heading 9"/>
    <w:basedOn w:val="Normal"/>
    <w:next w:val="Normal"/>
    <w:link w:val="Heading9Char"/>
    <w:uiPriority w:val="9"/>
    <w:semiHidden/>
    <w:unhideWhenUsed/>
    <w:qFormat/>
    <w:rsid w:val="00471005"/>
    <w:pPr>
      <w:keepNext/>
      <w:keepLines/>
      <w:spacing w:after="0"/>
      <w:ind w:left="0" w:firstLine="0"/>
      <w:outlineLvl w:val="8"/>
    </w:pPr>
    <w:rPr>
      <w:rFonts w:asciiTheme="majorHAnsi" w:eastAsiaTheme="majorEastAsia" w:hAnsiTheme="majorHAnsi" w:cstheme="majorBidi"/>
      <w:i/>
      <w:iCs/>
      <w:color w:val="00567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048CD"/>
    <w:rPr>
      <w:rFonts w:eastAsiaTheme="majorEastAsia" w:cstheme="majorBidi"/>
      <w:b/>
      <w:color w:val="787E8B" w:themeColor="accent2"/>
      <w:szCs w:val="22"/>
    </w:rPr>
  </w:style>
  <w:style w:type="character" w:customStyle="1" w:styleId="Heading1Char">
    <w:name w:val="Heading 1 Char"/>
    <w:basedOn w:val="DefaultParagraphFont"/>
    <w:link w:val="Heading1"/>
    <w:uiPriority w:val="1"/>
    <w:rsid w:val="00F3504B"/>
    <w:rPr>
      <w:rFonts w:ascii="Calibri Light" w:eastAsiaTheme="majorEastAsia" w:hAnsi="Calibri Light" w:cstheme="majorBidi"/>
      <w:color w:val="E44044" w:themeColor="accent1"/>
      <w:sz w:val="38"/>
      <w:szCs w:val="40"/>
    </w:rPr>
  </w:style>
  <w:style w:type="character" w:customStyle="1" w:styleId="Heading2Char">
    <w:name w:val="Heading 2 Char"/>
    <w:basedOn w:val="DefaultParagraphFont"/>
    <w:link w:val="Heading2"/>
    <w:uiPriority w:val="1"/>
    <w:rsid w:val="007E427F"/>
    <w:rPr>
      <w:rFonts w:ascii="Calibri Light" w:eastAsiaTheme="majorEastAsia" w:hAnsi="Calibri Light" w:cstheme="majorBidi"/>
      <w:color w:val="E44044" w:themeColor="accent1"/>
      <w:sz w:val="28"/>
      <w:szCs w:val="26"/>
    </w:rPr>
  </w:style>
  <w:style w:type="character" w:customStyle="1" w:styleId="Heading3Char">
    <w:name w:val="Heading 3 Char"/>
    <w:basedOn w:val="DefaultParagraphFont"/>
    <w:link w:val="Heading3"/>
    <w:uiPriority w:val="1"/>
    <w:rsid w:val="004C3C59"/>
    <w:rPr>
      <w:rFonts w:ascii="Calibri" w:eastAsiaTheme="majorEastAsia" w:hAnsi="Calibri" w:cstheme="majorBidi"/>
      <w:bCs/>
      <w:color w:val="1E4F5C" w:themeColor="text2"/>
      <w:sz w:val="28"/>
    </w:rPr>
  </w:style>
  <w:style w:type="paragraph" w:styleId="TOCHeading">
    <w:name w:val="TOC Heading"/>
    <w:basedOn w:val="Heading1"/>
    <w:next w:val="Normal"/>
    <w:uiPriority w:val="39"/>
    <w:unhideWhenUsed/>
    <w:qFormat/>
    <w:rsid w:val="00837D92"/>
    <w:pPr>
      <w:spacing w:before="480" w:after="0" w:line="276" w:lineRule="auto"/>
      <w:outlineLvl w:val="9"/>
    </w:pPr>
    <w:rPr>
      <w:rFonts w:asciiTheme="majorHAnsi" w:hAnsiTheme="majorHAnsi"/>
      <w:bCs/>
      <w:color w:val="BF1B1F" w:themeColor="accent1" w:themeShade="BF"/>
      <w:sz w:val="34"/>
      <w:szCs w:val="28"/>
    </w:rPr>
  </w:style>
  <w:style w:type="paragraph" w:styleId="TOC2">
    <w:name w:val="toc 2"/>
    <w:basedOn w:val="Normal"/>
    <w:next w:val="Normal"/>
    <w:autoRedefine/>
    <w:uiPriority w:val="39"/>
    <w:unhideWhenUsed/>
    <w:rsid w:val="004E1DFB"/>
    <w:pPr>
      <w:spacing w:before="100" w:after="60"/>
      <w:ind w:left="245"/>
    </w:pPr>
    <w:rPr>
      <w:rFonts w:asciiTheme="minorHAnsi" w:hAnsiTheme="minorHAnsi"/>
      <w:b/>
      <w:color w:val="1E4F5C" w:themeColor="accent4"/>
      <w:sz w:val="22"/>
    </w:rPr>
  </w:style>
  <w:style w:type="paragraph" w:styleId="TOC1">
    <w:name w:val="toc 1"/>
    <w:basedOn w:val="Normal"/>
    <w:next w:val="Normal"/>
    <w:autoRedefine/>
    <w:uiPriority w:val="39"/>
    <w:unhideWhenUsed/>
    <w:rsid w:val="004E1DFB"/>
    <w:pPr>
      <w:tabs>
        <w:tab w:val="right" w:leader="dot" w:pos="9350"/>
      </w:tabs>
      <w:spacing w:before="400"/>
    </w:pPr>
    <w:rPr>
      <w:rFonts w:asciiTheme="minorHAnsi" w:hAnsiTheme="minorHAnsi"/>
      <w:b/>
      <w:color w:val="00283B" w:themeColor="text1"/>
      <w:szCs w:val="24"/>
    </w:rPr>
  </w:style>
  <w:style w:type="paragraph" w:styleId="TOC3">
    <w:name w:val="toc 3"/>
    <w:basedOn w:val="Normal"/>
    <w:next w:val="Normal"/>
    <w:autoRedefine/>
    <w:uiPriority w:val="39"/>
    <w:unhideWhenUsed/>
    <w:rsid w:val="004E1DFB"/>
    <w:pPr>
      <w:tabs>
        <w:tab w:val="right" w:leader="dot" w:pos="9350"/>
      </w:tabs>
      <w:spacing w:before="60" w:after="60"/>
      <w:ind w:left="475"/>
    </w:pPr>
    <w:rPr>
      <w:rFonts w:asciiTheme="minorHAnsi" w:hAnsiTheme="minorHAnsi"/>
      <w:color w:val="1E4F5C" w:themeColor="accent4"/>
      <w:sz w:val="22"/>
    </w:rPr>
  </w:style>
  <w:style w:type="paragraph" w:styleId="TOC4">
    <w:name w:val="toc 4"/>
    <w:basedOn w:val="Normal"/>
    <w:next w:val="Normal"/>
    <w:autoRedefine/>
    <w:uiPriority w:val="39"/>
    <w:unhideWhenUsed/>
    <w:rsid w:val="004E1DFB"/>
    <w:pPr>
      <w:spacing w:before="60" w:after="60"/>
      <w:ind w:left="720"/>
    </w:pPr>
    <w:rPr>
      <w:rFonts w:asciiTheme="minorHAnsi" w:hAnsiTheme="minorHAnsi"/>
      <w:color w:val="1E4F5C" w:themeColor="accent4"/>
      <w:sz w:val="20"/>
      <w:szCs w:val="20"/>
    </w:rPr>
  </w:style>
  <w:style w:type="paragraph" w:styleId="TOC5">
    <w:name w:val="toc 5"/>
    <w:basedOn w:val="Normal"/>
    <w:next w:val="Normal"/>
    <w:autoRedefine/>
    <w:uiPriority w:val="39"/>
    <w:unhideWhenUsed/>
    <w:rsid w:val="004E1DFB"/>
    <w:pPr>
      <w:spacing w:after="0"/>
      <w:ind w:left="960"/>
    </w:pPr>
    <w:rPr>
      <w:rFonts w:asciiTheme="minorHAnsi" w:hAnsiTheme="minorHAnsi"/>
      <w:color w:val="1E4F5C" w:themeColor="accent4"/>
      <w:sz w:val="20"/>
      <w:szCs w:val="20"/>
    </w:rPr>
  </w:style>
  <w:style w:type="paragraph" w:customStyle="1" w:styleId="ReportTitle">
    <w:name w:val="Report Title"/>
    <w:basedOn w:val="Normal"/>
    <w:uiPriority w:val="2"/>
    <w:rsid w:val="00DC5F90"/>
    <w:pPr>
      <w:spacing w:after="200" w:line="276" w:lineRule="auto"/>
      <w:outlineLvl w:val="0"/>
    </w:pPr>
    <w:rPr>
      <w:rFonts w:ascii="Calibri Light" w:hAnsi="Calibri Light"/>
      <w:color w:val="E44044" w:themeColor="accent1"/>
      <w:sz w:val="80"/>
      <w:szCs w:val="80"/>
    </w:rPr>
  </w:style>
  <w:style w:type="paragraph" w:customStyle="1" w:styleId="ReportSubtitleDate">
    <w:name w:val="Report Subtitle + Date"/>
    <w:basedOn w:val="ReportTitle"/>
    <w:uiPriority w:val="2"/>
    <w:rsid w:val="00E72000"/>
    <w:rPr>
      <w:rFonts w:ascii="Calibri" w:hAnsi="Calibri"/>
      <w:b/>
      <w:color w:val="787E8B" w:themeColor="accent2"/>
      <w:sz w:val="32"/>
      <w:szCs w:val="32"/>
    </w:rPr>
  </w:style>
  <w:style w:type="character" w:customStyle="1" w:styleId="Preparedbyfor">
    <w:name w:val="Prepared by/for"/>
    <w:basedOn w:val="DefaultParagraphFont"/>
    <w:uiPriority w:val="2"/>
    <w:rsid w:val="00AF5F0E"/>
    <w:rPr>
      <w:rFonts w:ascii="Calibri" w:hAnsi="Calibri"/>
      <w:b/>
      <w:color w:val="727881"/>
      <w:sz w:val="24"/>
      <w:szCs w:val="24"/>
    </w:rPr>
  </w:style>
  <w:style w:type="paragraph" w:customStyle="1" w:styleId="NamesContract">
    <w:name w:val="Names / Contract"/>
    <w:basedOn w:val="Normal"/>
    <w:uiPriority w:val="3"/>
    <w:rsid w:val="00E72000"/>
    <w:pPr>
      <w:tabs>
        <w:tab w:val="left" w:pos="1530"/>
      </w:tabs>
    </w:pPr>
    <w:rPr>
      <w:rFonts w:ascii="Calibri Light" w:hAnsi="Calibri Light"/>
    </w:rPr>
  </w:style>
  <w:style w:type="paragraph" w:customStyle="1" w:styleId="DIVIDERS">
    <w:name w:val="DIVIDERS"/>
    <w:basedOn w:val="Normal"/>
    <w:uiPriority w:val="4"/>
    <w:rsid w:val="00E72000"/>
    <w:pPr>
      <w:spacing w:before="200"/>
      <w:jc w:val="center"/>
    </w:pPr>
    <w:rPr>
      <w:color w:val="1E4F5C" w:themeColor="text2"/>
      <w:sz w:val="30"/>
      <w:szCs w:val="30"/>
    </w:rPr>
  </w:style>
  <w:style w:type="character" w:customStyle="1" w:styleId="MEFBulletBold">
    <w:name w:val="MEF Bullet Bold"/>
    <w:uiPriority w:val="1"/>
    <w:rsid w:val="00430D72"/>
    <w:rPr>
      <w:rFonts w:ascii="Garamond" w:hAnsi="Garamond"/>
      <w:b/>
      <w:bCs/>
      <w:i w:val="0"/>
      <w:iCs w:val="0"/>
      <w:color w:val="1E4F5C" w:themeColor="accent4"/>
      <w:spacing w:val="0"/>
      <w:w w:val="100"/>
      <w:position w:val="0"/>
      <w:sz w:val="24"/>
      <w14:ligatures w14:val="standard"/>
    </w:rPr>
  </w:style>
  <w:style w:type="character" w:styleId="FootnoteReference">
    <w:name w:val="footnote reference"/>
    <w:basedOn w:val="DefaultParagraphFont"/>
    <w:uiPriority w:val="99"/>
    <w:semiHidden/>
    <w:unhideWhenUsed/>
    <w:rsid w:val="00E72000"/>
    <w:rPr>
      <w:vertAlign w:val="superscript"/>
    </w:rPr>
  </w:style>
  <w:style w:type="paragraph" w:styleId="FootnoteText">
    <w:name w:val="footnote text"/>
    <w:basedOn w:val="Normal"/>
    <w:link w:val="FootnoteTextChar"/>
    <w:uiPriority w:val="99"/>
    <w:unhideWhenUsed/>
    <w:rsid w:val="00E72000"/>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E72000"/>
    <w:rPr>
      <w:rFonts w:ascii="Calibri" w:hAnsi="Calibri"/>
      <w:color w:val="727881"/>
      <w:sz w:val="16"/>
      <w:szCs w:val="20"/>
    </w:rPr>
  </w:style>
  <w:style w:type="paragraph" w:customStyle="1" w:styleId="MEF-Bullets">
    <w:name w:val="MEF-Bullets"/>
    <w:basedOn w:val="Normal"/>
    <w:uiPriority w:val="1"/>
    <w:rsid w:val="00430D72"/>
    <w:pPr>
      <w:numPr>
        <w:numId w:val="1"/>
      </w:numPr>
    </w:pPr>
    <w:rPr>
      <w:szCs w:val="20"/>
    </w:rPr>
  </w:style>
  <w:style w:type="character" w:styleId="Strong">
    <w:name w:val="Strong"/>
    <w:basedOn w:val="DefaultParagraphFont"/>
    <w:uiPriority w:val="22"/>
    <w:unhideWhenUsed/>
    <w:rsid w:val="00E72000"/>
    <w:rPr>
      <w:b/>
      <w:bCs/>
    </w:rPr>
  </w:style>
  <w:style w:type="character" w:customStyle="1" w:styleId="Heading4Char">
    <w:name w:val="Heading 4 Char"/>
    <w:basedOn w:val="DefaultParagraphFont"/>
    <w:link w:val="Heading4"/>
    <w:uiPriority w:val="1"/>
    <w:rsid w:val="00F3504B"/>
    <w:rPr>
      <w:rFonts w:ascii="Calibri" w:eastAsiaTheme="majorEastAsia" w:hAnsi="Calibri" w:cstheme="majorBidi"/>
      <w:b/>
      <w:bCs/>
      <w:color w:val="1E4F5C" w:themeColor="accent4"/>
      <w:szCs w:val="22"/>
    </w:rPr>
  </w:style>
  <w:style w:type="paragraph" w:customStyle="1" w:styleId="TableHeader">
    <w:name w:val="Table Header"/>
    <w:basedOn w:val="Normal"/>
    <w:uiPriority w:val="3"/>
    <w:rsid w:val="00BE7151"/>
    <w:rPr>
      <w:rFonts w:ascii="Calibri" w:hAnsi="Calibri"/>
      <w:b/>
      <w:bCs/>
      <w:color w:val="1E4F5C" w:themeColor="text2"/>
      <w:szCs w:val="21"/>
    </w:rPr>
  </w:style>
  <w:style w:type="paragraph" w:customStyle="1" w:styleId="CalloutCopy">
    <w:name w:val="Callout Copy"/>
    <w:basedOn w:val="Normal"/>
    <w:uiPriority w:val="3"/>
    <w:rsid w:val="009707C7"/>
    <w:rPr>
      <w:rFonts w:ascii="Calibri" w:hAnsi="Calibri"/>
      <w:color w:val="00283B" w:themeColor="accent3"/>
      <w:szCs w:val="20"/>
    </w:rPr>
  </w:style>
  <w:style w:type="paragraph" w:customStyle="1" w:styleId="CalloutBullets">
    <w:name w:val="Callout Bullets"/>
    <w:basedOn w:val="FootnoteText"/>
    <w:uiPriority w:val="3"/>
    <w:rsid w:val="004D52A8"/>
    <w:pPr>
      <w:numPr>
        <w:numId w:val="2"/>
      </w:numPr>
      <w:spacing w:before="60" w:after="80"/>
    </w:pPr>
    <w:rPr>
      <w:b/>
      <w:bCs/>
      <w:color w:val="294E5B"/>
      <w:sz w:val="20"/>
    </w:rPr>
  </w:style>
  <w:style w:type="paragraph" w:customStyle="1" w:styleId="MEFCaptionSans">
    <w:name w:val="MEF Caption (Sans)"/>
    <w:basedOn w:val="Normal"/>
    <w:uiPriority w:val="2"/>
    <w:rsid w:val="009707C7"/>
    <w:pPr>
      <w:spacing w:line="276" w:lineRule="auto"/>
    </w:pPr>
    <w:rPr>
      <w:rFonts w:ascii="Calibri" w:hAnsi="Calibri"/>
      <w:b/>
      <w:bCs/>
      <w:color w:val="727881"/>
      <w:sz w:val="20"/>
      <w:szCs w:val="20"/>
    </w:rPr>
  </w:style>
  <w:style w:type="paragraph" w:styleId="ListParagraph">
    <w:name w:val="List Paragraph"/>
    <w:basedOn w:val="Normal"/>
    <w:uiPriority w:val="34"/>
    <w:unhideWhenUsed/>
    <w:qFormat/>
    <w:rsid w:val="00EF022B"/>
    <w:pPr>
      <w:ind w:left="720"/>
      <w:contextualSpacing/>
    </w:pPr>
  </w:style>
  <w:style w:type="paragraph" w:styleId="DocumentMap">
    <w:name w:val="Document Map"/>
    <w:basedOn w:val="Normal"/>
    <w:link w:val="DocumentMapChar"/>
    <w:uiPriority w:val="99"/>
    <w:semiHidden/>
    <w:unhideWhenUsed/>
    <w:rsid w:val="009707C7"/>
    <w:pPr>
      <w:spacing w:after="0"/>
    </w:pPr>
    <w:rPr>
      <w:rFonts w:cs="Times New Roman"/>
      <w:szCs w:val="24"/>
    </w:rPr>
  </w:style>
  <w:style w:type="character" w:customStyle="1" w:styleId="DocumentMapChar">
    <w:name w:val="Document Map Char"/>
    <w:basedOn w:val="DefaultParagraphFont"/>
    <w:link w:val="DocumentMap"/>
    <w:uiPriority w:val="99"/>
    <w:semiHidden/>
    <w:rsid w:val="009707C7"/>
    <w:rPr>
      <w:rFonts w:ascii="Times New Roman" w:hAnsi="Times New Roman" w:cs="Times New Roman"/>
    </w:rPr>
  </w:style>
  <w:style w:type="paragraph" w:styleId="Header">
    <w:name w:val="header"/>
    <w:basedOn w:val="Normal"/>
    <w:link w:val="HeaderChar"/>
    <w:uiPriority w:val="99"/>
    <w:unhideWhenUsed/>
    <w:rsid w:val="00FA192C"/>
    <w:pPr>
      <w:tabs>
        <w:tab w:val="center" w:pos="4680"/>
        <w:tab w:val="right" w:pos="9360"/>
      </w:tabs>
      <w:spacing w:after="0"/>
    </w:pPr>
  </w:style>
  <w:style w:type="character" w:customStyle="1" w:styleId="HeaderChar">
    <w:name w:val="Header Char"/>
    <w:basedOn w:val="DefaultParagraphFont"/>
    <w:link w:val="Header"/>
    <w:uiPriority w:val="99"/>
    <w:rsid w:val="00FA192C"/>
    <w:rPr>
      <w:rFonts w:ascii="Baskerville" w:hAnsi="Baskerville"/>
      <w:sz w:val="22"/>
      <w:szCs w:val="22"/>
    </w:rPr>
  </w:style>
  <w:style w:type="paragraph" w:styleId="Footer">
    <w:name w:val="footer"/>
    <w:basedOn w:val="Normal"/>
    <w:link w:val="FooterChar"/>
    <w:uiPriority w:val="99"/>
    <w:unhideWhenUsed/>
    <w:rsid w:val="0096533B"/>
    <w:pPr>
      <w:tabs>
        <w:tab w:val="center" w:pos="4680"/>
        <w:tab w:val="right" w:pos="9360"/>
      </w:tabs>
      <w:spacing w:after="0"/>
    </w:pPr>
    <w:rPr>
      <w:color w:val="00283B" w:themeColor="accent3"/>
      <w:sz w:val="20"/>
    </w:rPr>
  </w:style>
  <w:style w:type="character" w:customStyle="1" w:styleId="FooterChar">
    <w:name w:val="Footer Char"/>
    <w:basedOn w:val="DefaultParagraphFont"/>
    <w:link w:val="Footer"/>
    <w:uiPriority w:val="99"/>
    <w:rsid w:val="0096533B"/>
    <w:rPr>
      <w:rFonts w:ascii="Garamond" w:hAnsi="Garamond"/>
      <w:color w:val="00283B" w:themeColor="accent3"/>
      <w:sz w:val="20"/>
      <w:szCs w:val="22"/>
    </w:rPr>
  </w:style>
  <w:style w:type="paragraph" w:styleId="Caption">
    <w:name w:val="caption"/>
    <w:basedOn w:val="Normal"/>
    <w:next w:val="Normal"/>
    <w:uiPriority w:val="35"/>
    <w:unhideWhenUsed/>
    <w:rsid w:val="00E42A4F"/>
    <w:pPr>
      <w:spacing w:after="200"/>
    </w:pPr>
    <w:rPr>
      <w:rFonts w:ascii="Calibri" w:hAnsi="Calibri"/>
      <w:color w:val="1E4F5C" w:themeColor="text2"/>
      <w:sz w:val="18"/>
      <w:szCs w:val="18"/>
    </w:rPr>
  </w:style>
  <w:style w:type="paragraph" w:styleId="Revision">
    <w:name w:val="Revision"/>
    <w:hidden/>
    <w:uiPriority w:val="99"/>
    <w:semiHidden/>
    <w:rsid w:val="0066672F"/>
    <w:rPr>
      <w:rFonts w:ascii="Baskerville" w:hAnsi="Baskerville"/>
      <w:sz w:val="22"/>
      <w:szCs w:val="22"/>
    </w:rPr>
  </w:style>
  <w:style w:type="character" w:styleId="Hyperlink">
    <w:name w:val="Hyperlink"/>
    <w:basedOn w:val="DefaultParagraphFont"/>
    <w:uiPriority w:val="99"/>
    <w:unhideWhenUsed/>
    <w:rsid w:val="00430D72"/>
    <w:rPr>
      <w:rFonts w:ascii="Calibri" w:hAnsi="Calibri"/>
      <w:b w:val="0"/>
      <w:bCs w:val="0"/>
      <w:i w:val="0"/>
      <w:iCs w:val="0"/>
      <w:color w:val="1E4F5C" w:themeColor="accent4"/>
      <w:spacing w:val="0"/>
      <w:u w:val="single"/>
    </w:rPr>
  </w:style>
  <w:style w:type="paragraph" w:customStyle="1" w:styleId="IntroductionSectionTitles">
    <w:name w:val="Introduction Section Titles"/>
    <w:basedOn w:val="Normal"/>
    <w:uiPriority w:val="1"/>
    <w:rsid w:val="00652389"/>
    <w:rPr>
      <w:rFonts w:ascii="Calibri Light" w:hAnsi="Calibri Light"/>
      <w:color w:val="1E4F5C" w:themeColor="accent4"/>
      <w:sz w:val="38"/>
      <w:szCs w:val="40"/>
    </w:rPr>
  </w:style>
  <w:style w:type="table" w:styleId="TableGrid">
    <w:name w:val="Table Grid"/>
    <w:basedOn w:val="TableNormal"/>
    <w:uiPriority w:val="39"/>
    <w:rsid w:val="0056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66C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6C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6CBF"/>
    <w:tblPr>
      <w:tblStyleRowBandSize w:val="1"/>
      <w:tblStyleColBandSize w:val="1"/>
      <w:tblBorders>
        <w:top w:val="single" w:sz="4" w:space="0" w:color="1CB5FF" w:themeColor="text1" w:themeTint="80"/>
        <w:bottom w:val="single" w:sz="4" w:space="0" w:color="1CB5FF" w:themeColor="text1" w:themeTint="80"/>
      </w:tblBorders>
    </w:tblPr>
    <w:tblStylePr w:type="firstRow">
      <w:rPr>
        <w:b/>
        <w:bCs/>
      </w:rPr>
      <w:tblPr/>
      <w:tcPr>
        <w:tcBorders>
          <w:bottom w:val="single" w:sz="4" w:space="0" w:color="1CB5FF" w:themeColor="text1" w:themeTint="80"/>
        </w:tcBorders>
      </w:tcPr>
    </w:tblStylePr>
    <w:tblStylePr w:type="lastRow">
      <w:rPr>
        <w:b/>
        <w:bCs/>
      </w:rPr>
      <w:tblPr/>
      <w:tcPr>
        <w:tcBorders>
          <w:top w:val="single" w:sz="4" w:space="0" w:color="1CB5FF" w:themeColor="text1" w:themeTint="80"/>
        </w:tcBorders>
      </w:tcPr>
    </w:tblStylePr>
    <w:tblStylePr w:type="firstCol">
      <w:rPr>
        <w:b/>
        <w:bCs/>
      </w:rPr>
    </w:tblStylePr>
    <w:tblStylePr w:type="lastCol">
      <w:rPr>
        <w:b/>
        <w:bCs/>
      </w:rPr>
    </w:tblStylePr>
    <w:tblStylePr w:type="band1Vert">
      <w:tblPr/>
      <w:tcPr>
        <w:tcBorders>
          <w:left w:val="single" w:sz="4" w:space="0" w:color="1CB5FF" w:themeColor="text1" w:themeTint="80"/>
          <w:right w:val="single" w:sz="4" w:space="0" w:color="1CB5FF" w:themeColor="text1" w:themeTint="80"/>
        </w:tcBorders>
      </w:tcPr>
    </w:tblStylePr>
    <w:tblStylePr w:type="band2Vert">
      <w:tblPr/>
      <w:tcPr>
        <w:tcBorders>
          <w:left w:val="single" w:sz="4" w:space="0" w:color="1CB5FF" w:themeColor="text1" w:themeTint="80"/>
          <w:right w:val="single" w:sz="4" w:space="0" w:color="1CB5FF" w:themeColor="text1" w:themeTint="80"/>
        </w:tcBorders>
      </w:tcPr>
    </w:tblStylePr>
    <w:tblStylePr w:type="band1Horz">
      <w:tblPr/>
      <w:tcPr>
        <w:tcBorders>
          <w:top w:val="single" w:sz="4" w:space="0" w:color="1CB5FF" w:themeColor="text1" w:themeTint="80"/>
          <w:bottom w:val="single" w:sz="4" w:space="0" w:color="1CB5FF" w:themeColor="text1" w:themeTint="80"/>
        </w:tcBorders>
      </w:tcPr>
    </w:tblStylePr>
  </w:style>
  <w:style w:type="table" w:styleId="PlainTable3">
    <w:name w:val="Plain Table 3"/>
    <w:basedOn w:val="TableNormal"/>
    <w:uiPriority w:val="43"/>
    <w:rsid w:val="00566CBF"/>
    <w:tblPr>
      <w:tblStyleRowBandSize w:val="1"/>
      <w:tblStyleColBandSize w:val="1"/>
    </w:tblPr>
    <w:tblStylePr w:type="firstRow">
      <w:rPr>
        <w:b/>
        <w:bCs/>
        <w:caps/>
      </w:rPr>
      <w:tblPr/>
      <w:tcPr>
        <w:tcBorders>
          <w:bottom w:val="single" w:sz="4" w:space="0" w:color="1CB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CB5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E179D"/>
    <w:rPr>
      <w:rFonts w:ascii="Arial" w:hAnsi="Arial"/>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6C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B5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B5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B5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B5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66CBF"/>
    <w:tblPr>
      <w:tblStyleRowBandSize w:val="1"/>
      <w:tblStyleColBandSize w:val="1"/>
      <w:tblBorders>
        <w:top w:val="single" w:sz="4" w:space="0" w:color="4AC4FF" w:themeColor="text1" w:themeTint="66"/>
        <w:left w:val="single" w:sz="4" w:space="0" w:color="4AC4FF" w:themeColor="text1" w:themeTint="66"/>
        <w:bottom w:val="single" w:sz="4" w:space="0" w:color="4AC4FF" w:themeColor="text1" w:themeTint="66"/>
        <w:right w:val="single" w:sz="4" w:space="0" w:color="4AC4FF" w:themeColor="text1" w:themeTint="66"/>
        <w:insideH w:val="single" w:sz="4" w:space="0" w:color="4AC4FF" w:themeColor="text1" w:themeTint="66"/>
        <w:insideV w:val="single" w:sz="4" w:space="0" w:color="4AC4FF" w:themeColor="text1" w:themeTint="66"/>
      </w:tblBorders>
    </w:tblPr>
    <w:tblStylePr w:type="firstRow">
      <w:rPr>
        <w:b/>
        <w:bCs/>
      </w:rPr>
      <w:tblPr/>
      <w:tcPr>
        <w:tcBorders>
          <w:bottom w:val="single" w:sz="12" w:space="0" w:color="00A1EF" w:themeColor="text1" w:themeTint="99"/>
        </w:tcBorders>
      </w:tcPr>
    </w:tblStylePr>
    <w:tblStylePr w:type="lastRow">
      <w:rPr>
        <w:b/>
        <w:bCs/>
      </w:rPr>
      <w:tblPr/>
      <w:tcPr>
        <w:tcBorders>
          <w:top w:val="double" w:sz="2" w:space="0" w:color="00A1E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6CBF"/>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66CBF"/>
    <w:tblPr>
      <w:tblStyleRowBandSize w:val="1"/>
      <w:tblStyleColBandSize w:val="1"/>
      <w:tblBorders>
        <w:top w:val="single" w:sz="2" w:space="0" w:color="00A1EF" w:themeColor="text1" w:themeTint="99"/>
        <w:bottom w:val="single" w:sz="2" w:space="0" w:color="00A1EF" w:themeColor="text1" w:themeTint="99"/>
        <w:insideH w:val="single" w:sz="2" w:space="0" w:color="00A1EF" w:themeColor="text1" w:themeTint="99"/>
        <w:insideV w:val="single" w:sz="2" w:space="0" w:color="00A1EF" w:themeColor="text1" w:themeTint="99"/>
      </w:tblBorders>
    </w:tblPr>
    <w:tblStylePr w:type="firstRow">
      <w:rPr>
        <w:b/>
        <w:bCs/>
      </w:rPr>
      <w:tblPr/>
      <w:tcPr>
        <w:tcBorders>
          <w:top w:val="nil"/>
          <w:bottom w:val="single" w:sz="12" w:space="0" w:color="00A1EF" w:themeColor="text1" w:themeTint="99"/>
          <w:insideH w:val="nil"/>
          <w:insideV w:val="nil"/>
        </w:tcBorders>
        <w:shd w:val="clear" w:color="auto" w:fill="FFFFFF" w:themeFill="background1"/>
      </w:tcPr>
    </w:tblStylePr>
    <w:tblStylePr w:type="lastRow">
      <w:rPr>
        <w:b/>
        <w:bCs/>
      </w:rPr>
      <w:tblPr/>
      <w:tcPr>
        <w:tcBorders>
          <w:top w:val="double" w:sz="2" w:space="0" w:color="00A1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E1FF" w:themeFill="text1" w:themeFillTint="33"/>
      </w:tcPr>
    </w:tblStylePr>
    <w:tblStylePr w:type="band1Horz">
      <w:tblPr/>
      <w:tcPr>
        <w:shd w:val="clear" w:color="auto" w:fill="A4E1FF" w:themeFill="text1" w:themeFillTint="33"/>
      </w:tcPr>
    </w:tblStylePr>
  </w:style>
  <w:style w:type="paragraph" w:customStyle="1" w:styleId="TableText">
    <w:name w:val="Table Text"/>
    <w:basedOn w:val="Normal"/>
    <w:uiPriority w:val="3"/>
    <w:rsid w:val="00375B11"/>
    <w:pPr>
      <w:framePr w:hSpace="1440" w:wrap="around" w:vAnchor="text" w:hAnchor="text" w:y="1"/>
      <w:spacing w:after="0"/>
    </w:pPr>
    <w:rPr>
      <w:rFonts w:ascii="Calibri" w:eastAsia="Times New Roman" w:hAnsi="Calibri" w:cs="Times New Roman"/>
      <w:bCs/>
      <w:color w:val="1E4F5C" w:themeColor="accent4"/>
      <w:sz w:val="20"/>
      <w:szCs w:val="26"/>
    </w:rPr>
  </w:style>
  <w:style w:type="paragraph" w:styleId="BalloonText">
    <w:name w:val="Balloon Text"/>
    <w:basedOn w:val="Normal"/>
    <w:link w:val="BalloonTextChar"/>
    <w:uiPriority w:val="99"/>
    <w:semiHidden/>
    <w:unhideWhenUsed/>
    <w:rsid w:val="003B5D0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D07"/>
    <w:rPr>
      <w:rFonts w:ascii="Times New Roman" w:hAnsi="Times New Roman" w:cs="Times New Roman"/>
      <w:sz w:val="18"/>
      <w:szCs w:val="18"/>
    </w:rPr>
  </w:style>
  <w:style w:type="character" w:customStyle="1" w:styleId="Heading5Char">
    <w:name w:val="Heading 5 Char"/>
    <w:basedOn w:val="DefaultParagraphFont"/>
    <w:link w:val="Heading5"/>
    <w:uiPriority w:val="1"/>
    <w:rsid w:val="00F3504B"/>
    <w:rPr>
      <w:rFonts w:eastAsiaTheme="majorEastAsia" w:cstheme="majorBidi"/>
      <w:b/>
      <w:color w:val="787E8B" w:themeColor="accent2"/>
      <w:szCs w:val="22"/>
    </w:rPr>
  </w:style>
  <w:style w:type="paragraph" w:customStyle="1" w:styleId="Subhead">
    <w:name w:val="Subhead"/>
    <w:basedOn w:val="Heading4"/>
    <w:uiPriority w:val="1"/>
    <w:qFormat/>
    <w:rsid w:val="00EF305D"/>
    <w:pPr>
      <w:numPr>
        <w:ilvl w:val="1"/>
        <w:numId w:val="7"/>
      </w:numPr>
    </w:pPr>
    <w:rPr>
      <w:rFonts w:ascii="Arial" w:hAnsi="Arial"/>
      <w:iCs/>
      <w:color w:val="auto"/>
      <w:sz w:val="20"/>
      <w:szCs w:val="20"/>
    </w:rPr>
  </w:style>
  <w:style w:type="character" w:styleId="PageNumber">
    <w:name w:val="page number"/>
    <w:basedOn w:val="DefaultParagraphFont"/>
    <w:uiPriority w:val="99"/>
    <w:semiHidden/>
    <w:unhideWhenUsed/>
    <w:rsid w:val="001135B4"/>
  </w:style>
  <w:style w:type="paragraph" w:customStyle="1" w:styleId="CallOutHeader">
    <w:name w:val="Call Out Header"/>
    <w:basedOn w:val="TableHeader"/>
    <w:uiPriority w:val="3"/>
    <w:rsid w:val="00BE7151"/>
    <w:rPr>
      <w:sz w:val="28"/>
      <w:szCs w:val="28"/>
    </w:rPr>
  </w:style>
  <w:style w:type="paragraph" w:styleId="Subtitle">
    <w:name w:val="Subtitle"/>
    <w:basedOn w:val="Normal"/>
    <w:next w:val="Normal"/>
    <w:link w:val="SubtitleChar"/>
    <w:uiPriority w:val="11"/>
    <w:unhideWhenUsed/>
    <w:rsid w:val="0060389D"/>
    <w:pPr>
      <w:numPr>
        <w:ilvl w:val="1"/>
      </w:numPr>
      <w:spacing w:after="160"/>
      <w:ind w:left="936" w:hanging="504"/>
    </w:pPr>
    <w:rPr>
      <w:rFonts w:asciiTheme="minorHAnsi" w:eastAsiaTheme="minorEastAsia" w:hAnsiTheme="minorHAnsi"/>
      <w:color w:val="0093DA" w:themeColor="text1" w:themeTint="A5"/>
      <w:spacing w:val="15"/>
      <w:sz w:val="22"/>
    </w:rPr>
  </w:style>
  <w:style w:type="character" w:customStyle="1" w:styleId="SubtitleChar">
    <w:name w:val="Subtitle Char"/>
    <w:basedOn w:val="DefaultParagraphFont"/>
    <w:link w:val="Subtitle"/>
    <w:uiPriority w:val="11"/>
    <w:rsid w:val="0060389D"/>
    <w:rPr>
      <w:rFonts w:eastAsiaTheme="minorEastAsia"/>
      <w:color w:val="0093DA" w:themeColor="text1" w:themeTint="A5"/>
      <w:spacing w:val="15"/>
      <w:sz w:val="22"/>
      <w:szCs w:val="22"/>
    </w:rPr>
  </w:style>
  <w:style w:type="paragraph" w:customStyle="1" w:styleId="MEFSubtitle">
    <w:name w:val="MEF Subtitle"/>
    <w:basedOn w:val="Normal"/>
    <w:qFormat/>
    <w:rsid w:val="0060389D"/>
    <w:rPr>
      <w:rFonts w:ascii="Calibri" w:hAnsi="Calibri"/>
      <w:b/>
      <w:color w:val="787E8B" w:themeColor="accent2"/>
      <w:sz w:val="36"/>
      <w:szCs w:val="36"/>
    </w:rPr>
  </w:style>
  <w:style w:type="character" w:customStyle="1" w:styleId="Heading7Char">
    <w:name w:val="Heading 7 Char"/>
    <w:basedOn w:val="DefaultParagraphFont"/>
    <w:link w:val="Heading7"/>
    <w:uiPriority w:val="9"/>
    <w:semiHidden/>
    <w:rsid w:val="00471005"/>
    <w:rPr>
      <w:rFonts w:asciiTheme="majorHAnsi" w:eastAsiaTheme="majorEastAsia" w:hAnsiTheme="majorHAnsi" w:cstheme="majorBidi"/>
      <w:i/>
      <w:iCs/>
      <w:color w:val="7F1214" w:themeColor="accent1" w:themeShade="7F"/>
      <w:szCs w:val="22"/>
    </w:rPr>
  </w:style>
  <w:style w:type="character" w:customStyle="1" w:styleId="Heading8Char">
    <w:name w:val="Heading 8 Char"/>
    <w:basedOn w:val="DefaultParagraphFont"/>
    <w:link w:val="Heading8"/>
    <w:uiPriority w:val="9"/>
    <w:semiHidden/>
    <w:rsid w:val="00471005"/>
    <w:rPr>
      <w:rFonts w:asciiTheme="majorHAnsi" w:eastAsiaTheme="majorEastAsia" w:hAnsiTheme="majorHAnsi" w:cstheme="majorBidi"/>
      <w:color w:val="00567F" w:themeColor="text1" w:themeTint="D8"/>
      <w:sz w:val="21"/>
      <w:szCs w:val="21"/>
    </w:rPr>
  </w:style>
  <w:style w:type="character" w:customStyle="1" w:styleId="Heading9Char">
    <w:name w:val="Heading 9 Char"/>
    <w:basedOn w:val="DefaultParagraphFont"/>
    <w:link w:val="Heading9"/>
    <w:uiPriority w:val="9"/>
    <w:semiHidden/>
    <w:rsid w:val="00471005"/>
    <w:rPr>
      <w:rFonts w:asciiTheme="majorHAnsi" w:eastAsiaTheme="majorEastAsia" w:hAnsiTheme="majorHAnsi" w:cstheme="majorBidi"/>
      <w:i/>
      <w:iCs/>
      <w:color w:val="00567F" w:themeColor="text1" w:themeTint="D8"/>
      <w:sz w:val="21"/>
      <w:szCs w:val="21"/>
    </w:rPr>
  </w:style>
  <w:style w:type="table" w:styleId="GridTable4-Accent2">
    <w:name w:val="Grid Table 4 Accent 2"/>
    <w:basedOn w:val="TableNormal"/>
    <w:uiPriority w:val="49"/>
    <w:rsid w:val="00E4508B"/>
    <w:rPr>
      <w:rFonts w:ascii="Arial" w:hAnsi="Arial"/>
      <w:sz w:val="20"/>
    </w:rPr>
    <w:tblPr>
      <w:tblStyleRowBandSize w:val="1"/>
      <w:tblCellMar>
        <w:left w:w="115" w:type="dxa"/>
        <w:right w:w="115" w:type="dxa"/>
      </w:tblCellMar>
    </w:tblPr>
    <w:tblStylePr w:type="firstRow">
      <w:rPr>
        <w:b/>
        <w:bCs/>
        <w:color w:val="FFFFFF" w:themeColor="background1"/>
      </w:rPr>
      <w:tblPr/>
      <w:tcPr>
        <w:tcBorders>
          <w:top w:val="single" w:sz="4" w:space="0" w:color="787E8B" w:themeColor="accent2"/>
          <w:left w:val="single" w:sz="4" w:space="0" w:color="787E8B" w:themeColor="accent2"/>
          <w:bottom w:val="single" w:sz="4" w:space="0" w:color="787E8B" w:themeColor="accent2"/>
          <w:right w:val="single" w:sz="4" w:space="0" w:color="787E8B" w:themeColor="accent2"/>
          <w:insideH w:val="nil"/>
          <w:insideV w:val="nil"/>
        </w:tcBorders>
        <w:shd w:val="clear" w:color="auto" w:fill="787E8B" w:themeFill="accent2"/>
      </w:tcPr>
    </w:tblStylePr>
    <w:tblStylePr w:type="lastRow">
      <w:rPr>
        <w:b/>
        <w:bCs/>
      </w:rPr>
      <w:tblPr/>
      <w:tcPr>
        <w:tcBorders>
          <w:top w:val="double" w:sz="4" w:space="0" w:color="787E8B" w:themeColor="accent2"/>
        </w:tcBorders>
      </w:tcPr>
    </w:tblStylePr>
    <w:tblStylePr w:type="firstCol">
      <w:rPr>
        <w:b/>
        <w:bCs/>
      </w:rPr>
    </w:tblStylePr>
    <w:tblStylePr w:type="lastCol">
      <w:rPr>
        <w:b/>
        <w:bCs/>
      </w:rPr>
    </w:tblStylePr>
  </w:style>
  <w:style w:type="paragraph" w:customStyle="1" w:styleId="StyleTableHeaderBackground1">
    <w:name w:val="Style Table Header + Background 1"/>
    <w:basedOn w:val="TableHeader"/>
    <w:rsid w:val="004C3C59"/>
    <w:pPr>
      <w:spacing w:before="60" w:after="60" w:line="240" w:lineRule="auto"/>
    </w:pPr>
    <w:rPr>
      <w:color w:val="FFFFFF" w:themeColor="background1"/>
    </w:rPr>
  </w:style>
  <w:style w:type="paragraph" w:customStyle="1" w:styleId="TableText0">
    <w:name w:val="TableText"/>
    <w:basedOn w:val="Normal"/>
    <w:rsid w:val="004C3C59"/>
    <w:pPr>
      <w:spacing w:before="60" w:after="60" w:line="240" w:lineRule="auto"/>
    </w:pPr>
    <w:rPr>
      <w:rFonts w:ascii="Arial Narrow" w:eastAsia="Times New Roman" w:hAnsi="Arial Narrow" w:cs="Times New Roman"/>
      <w:b/>
      <w:sz w:val="22"/>
      <w:szCs w:val="20"/>
    </w:rPr>
  </w:style>
  <w:style w:type="character" w:customStyle="1" w:styleId="UnresolvedMention1">
    <w:name w:val="Unresolved Mention1"/>
    <w:basedOn w:val="DefaultParagraphFont"/>
    <w:uiPriority w:val="99"/>
    <w:rsid w:val="004C3C59"/>
    <w:rPr>
      <w:color w:val="605E5C"/>
      <w:shd w:val="clear" w:color="auto" w:fill="E1DFDD"/>
    </w:rPr>
  </w:style>
  <w:style w:type="character" w:styleId="CommentReference">
    <w:name w:val="annotation reference"/>
    <w:basedOn w:val="DefaultParagraphFont"/>
    <w:uiPriority w:val="99"/>
    <w:semiHidden/>
    <w:unhideWhenUsed/>
    <w:rsid w:val="004C3C59"/>
    <w:rPr>
      <w:sz w:val="16"/>
      <w:szCs w:val="16"/>
    </w:rPr>
  </w:style>
  <w:style w:type="paragraph" w:styleId="CommentText">
    <w:name w:val="annotation text"/>
    <w:basedOn w:val="Normal"/>
    <w:link w:val="CommentTextChar"/>
    <w:uiPriority w:val="99"/>
    <w:unhideWhenUsed/>
    <w:rsid w:val="004C3C59"/>
    <w:pPr>
      <w:spacing w:line="240" w:lineRule="auto"/>
    </w:pPr>
    <w:rPr>
      <w:sz w:val="20"/>
      <w:szCs w:val="20"/>
    </w:rPr>
  </w:style>
  <w:style w:type="character" w:customStyle="1" w:styleId="CommentTextChar">
    <w:name w:val="Comment Text Char"/>
    <w:basedOn w:val="DefaultParagraphFont"/>
    <w:link w:val="CommentText"/>
    <w:uiPriority w:val="99"/>
    <w:rsid w:val="004C3C59"/>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4C3C59"/>
    <w:rPr>
      <w:b/>
      <w:bCs/>
    </w:rPr>
  </w:style>
  <w:style w:type="character" w:customStyle="1" w:styleId="CommentSubjectChar">
    <w:name w:val="Comment Subject Char"/>
    <w:basedOn w:val="CommentTextChar"/>
    <w:link w:val="CommentSubject"/>
    <w:uiPriority w:val="99"/>
    <w:semiHidden/>
    <w:rsid w:val="004C3C59"/>
    <w:rPr>
      <w:rFonts w:ascii="Garamond" w:hAnsi="Garamond"/>
      <w:b/>
      <w:bCs/>
      <w:color w:val="000000"/>
      <w:sz w:val="20"/>
      <w:szCs w:val="20"/>
    </w:rPr>
  </w:style>
  <w:style w:type="paragraph" w:styleId="BodyText">
    <w:name w:val="Body Text"/>
    <w:basedOn w:val="Normal"/>
    <w:link w:val="BodyTextChar"/>
    <w:uiPriority w:val="99"/>
    <w:rsid w:val="00E64C61"/>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uiPriority w:val="99"/>
    <w:rsid w:val="00E64C61"/>
    <w:rPr>
      <w:rFonts w:ascii="Times New Roman" w:eastAsia="Times New Roman" w:hAnsi="Times New Roman" w:cs="Times New Roman"/>
      <w:sz w:val="22"/>
      <w:szCs w:val="20"/>
    </w:rPr>
  </w:style>
  <w:style w:type="paragraph" w:styleId="NormalWeb">
    <w:name w:val="Normal (Web)"/>
    <w:basedOn w:val="Normal"/>
    <w:uiPriority w:val="99"/>
    <w:semiHidden/>
    <w:unhideWhenUsed/>
    <w:rsid w:val="00EE6C8C"/>
    <w:pPr>
      <w:spacing w:before="100" w:beforeAutospacing="1" w:after="100" w:afterAutospacing="1" w:line="240" w:lineRule="auto"/>
    </w:pPr>
    <w:rPr>
      <w:rFonts w:ascii="Times New Roman" w:eastAsiaTheme="minorEastAsia" w:hAnsi="Times New Roman" w:cs="Times New Roman"/>
      <w:color w:val="auto"/>
      <w:szCs w:val="24"/>
    </w:rPr>
  </w:style>
  <w:style w:type="character" w:customStyle="1" w:styleId="normaltextrun">
    <w:name w:val="normaltextrun"/>
    <w:basedOn w:val="DefaultParagraphFont"/>
    <w:rsid w:val="00C60D47"/>
  </w:style>
  <w:style w:type="paragraph" w:customStyle="1" w:styleId="Default">
    <w:name w:val="Default"/>
    <w:rsid w:val="00DB5335"/>
    <w:pPr>
      <w:autoSpaceDE w:val="0"/>
      <w:autoSpaceDN w:val="0"/>
      <w:adjustRightInd w:val="0"/>
    </w:pPr>
    <w:rPr>
      <w:rFonts w:ascii="Garamond" w:hAnsi="Garamond" w:cs="Garamond"/>
      <w:color w:val="000000"/>
    </w:rPr>
  </w:style>
  <w:style w:type="paragraph" w:styleId="NoSpacing">
    <w:name w:val="No Spacing"/>
    <w:link w:val="NoSpacingChar"/>
    <w:uiPriority w:val="1"/>
    <w:qFormat/>
    <w:rsid w:val="00DB5335"/>
    <w:rPr>
      <w:rFonts w:eastAsiaTheme="minorEastAsia"/>
      <w:sz w:val="22"/>
      <w:szCs w:val="22"/>
    </w:rPr>
  </w:style>
  <w:style w:type="character" w:customStyle="1" w:styleId="NoSpacingChar">
    <w:name w:val="No Spacing Char"/>
    <w:basedOn w:val="DefaultParagraphFont"/>
    <w:link w:val="NoSpacing"/>
    <w:uiPriority w:val="1"/>
    <w:rsid w:val="00DB5335"/>
    <w:rPr>
      <w:rFonts w:eastAsiaTheme="minorEastAsia"/>
      <w:sz w:val="22"/>
      <w:szCs w:val="22"/>
    </w:rPr>
  </w:style>
  <w:style w:type="paragraph" w:customStyle="1" w:styleId="paragraph">
    <w:name w:val="paragraph"/>
    <w:basedOn w:val="Normal"/>
    <w:rsid w:val="0011259C"/>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11259C"/>
  </w:style>
  <w:style w:type="character" w:customStyle="1" w:styleId="eop">
    <w:name w:val="eop"/>
    <w:basedOn w:val="DefaultParagraphFont"/>
    <w:rsid w:val="0011259C"/>
  </w:style>
  <w:style w:type="character" w:customStyle="1" w:styleId="findhit">
    <w:name w:val="findhit"/>
    <w:basedOn w:val="DefaultParagraphFont"/>
    <w:rsid w:val="00A467F7"/>
  </w:style>
  <w:style w:type="table" w:customStyle="1" w:styleId="TableGrid1">
    <w:name w:val="Table Grid1"/>
    <w:basedOn w:val="TableNormal"/>
    <w:next w:val="TableGrid"/>
    <w:uiPriority w:val="39"/>
    <w:rsid w:val="00BA21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ion">
    <w:name w:val="NormalQuestion"/>
    <w:basedOn w:val="Normal"/>
    <w:link w:val="NormalQuestionChar"/>
    <w:qFormat/>
    <w:rsid w:val="00BA21FF"/>
    <w:rPr>
      <w:rFonts w:asciiTheme="majorHAnsi" w:hAnsiTheme="majorHAnsi"/>
    </w:rPr>
  </w:style>
  <w:style w:type="character" w:customStyle="1" w:styleId="NormalQuestionChar">
    <w:name w:val="NormalQuestion Char"/>
    <w:basedOn w:val="DefaultParagraphFont"/>
    <w:link w:val="NormalQuestion"/>
    <w:rsid w:val="00BA21FF"/>
    <w:rPr>
      <w:rFonts w:asciiTheme="majorHAnsi" w:hAnsiTheme="majorHAnsi"/>
      <w:color w:val="000000"/>
      <w:szCs w:val="22"/>
    </w:rPr>
  </w:style>
  <w:style w:type="table" w:styleId="ListTable1Light-Accent2">
    <w:name w:val="List Table 1 Light Accent 2"/>
    <w:basedOn w:val="TableNormal"/>
    <w:uiPriority w:val="46"/>
    <w:rsid w:val="00481521"/>
    <w:tblPr>
      <w:tblStyleRowBandSize w:val="1"/>
      <w:tblStyleColBandSize w:val="1"/>
    </w:tblPr>
    <w:tblStylePr w:type="firstRow">
      <w:rPr>
        <w:b/>
        <w:bCs/>
      </w:rPr>
      <w:tblPr/>
      <w:tcPr>
        <w:tcBorders>
          <w:bottom w:val="single" w:sz="4" w:space="0" w:color="AEB1B9" w:themeColor="accent2" w:themeTint="99"/>
        </w:tcBorders>
      </w:tcPr>
    </w:tblStylePr>
    <w:tblStylePr w:type="lastRow">
      <w:rPr>
        <w:b/>
        <w:bCs/>
      </w:rPr>
      <w:tblPr/>
      <w:tcPr>
        <w:tcBorders>
          <w:top w:val="single" w:sz="4" w:space="0" w:color="AEB1B9" w:themeColor="accent2" w:themeTint="99"/>
        </w:tcBorders>
      </w:tcPr>
    </w:tblStylePr>
    <w:tblStylePr w:type="firstCol">
      <w:rPr>
        <w:b/>
        <w:bCs/>
      </w:rPr>
    </w:tblStylePr>
    <w:tblStylePr w:type="lastCol">
      <w:rPr>
        <w:b/>
        <w:bCs/>
      </w:rPr>
    </w:tblStylePr>
    <w:tblStylePr w:type="band1Vert">
      <w:tblPr/>
      <w:tcPr>
        <w:shd w:val="clear" w:color="auto" w:fill="E3E5E7" w:themeFill="accent2" w:themeFillTint="33"/>
      </w:tcPr>
    </w:tblStylePr>
    <w:tblStylePr w:type="band1Horz">
      <w:tblPr/>
      <w:tcPr>
        <w:shd w:val="clear" w:color="auto" w:fill="E3E5E7" w:themeFill="accent2" w:themeFillTint="33"/>
      </w:tcPr>
    </w:tblStylePr>
  </w:style>
  <w:style w:type="paragraph" w:customStyle="1" w:styleId="SurveyResponse">
    <w:name w:val="SurveyResponse"/>
    <w:basedOn w:val="Normal"/>
    <w:link w:val="SurveyResponseChar"/>
    <w:qFormat/>
    <w:rsid w:val="00A94985"/>
    <w:pPr>
      <w:spacing w:line="240" w:lineRule="auto"/>
      <w:ind w:left="504"/>
    </w:pPr>
    <w:rPr>
      <w:rFonts w:ascii="Arial Narrow" w:eastAsia="Calibri" w:hAnsi="Arial Narrow" w:cs="Calibri Light"/>
      <w:color w:val="auto"/>
      <w:sz w:val="22"/>
    </w:rPr>
  </w:style>
  <w:style w:type="character" w:customStyle="1" w:styleId="SurveyResponseChar">
    <w:name w:val="SurveyResponse Char"/>
    <w:basedOn w:val="DefaultParagraphFont"/>
    <w:link w:val="SurveyResponse"/>
    <w:rsid w:val="00A94985"/>
    <w:rPr>
      <w:rFonts w:ascii="Arial Narrow" w:eastAsia="Calibri" w:hAnsi="Arial Narrow" w:cs="Calibri Light"/>
      <w:sz w:val="22"/>
      <w:szCs w:val="22"/>
    </w:rPr>
  </w:style>
  <w:style w:type="character" w:styleId="PlaceholderText">
    <w:name w:val="Placeholder Text"/>
    <w:basedOn w:val="DefaultParagraphFont"/>
    <w:uiPriority w:val="99"/>
    <w:semiHidden/>
    <w:rsid w:val="00D84377"/>
    <w:rPr>
      <w:color w:val="808080"/>
    </w:rPr>
  </w:style>
  <w:style w:type="character" w:customStyle="1" w:styleId="questionlist">
    <w:name w:val="questionlist"/>
    <w:basedOn w:val="DefaultParagraphFont"/>
    <w:uiPriority w:val="1"/>
    <w:rsid w:val="00D84377"/>
    <w:rPr>
      <w:rFonts w:ascii="Arial Narrow" w:hAnsi="Arial Narrow"/>
      <w:sz w:val="22"/>
    </w:rPr>
  </w:style>
  <w:style w:type="paragraph" w:customStyle="1" w:styleId="surveylink">
    <w:name w:val="surveylink"/>
    <w:basedOn w:val="SurveyResponse"/>
    <w:qFormat/>
    <w:rsid w:val="00382AD5"/>
    <w:pPr>
      <w:ind w:left="-105" w:firstLine="65"/>
      <w:jc w:val="center"/>
    </w:pPr>
    <w:rPr>
      <w:b/>
      <w:color w:val="0070C0"/>
      <w:u w:val="thick"/>
    </w:rPr>
  </w:style>
  <w:style w:type="character" w:styleId="FollowedHyperlink">
    <w:name w:val="FollowedHyperlink"/>
    <w:basedOn w:val="DefaultParagraphFont"/>
    <w:uiPriority w:val="99"/>
    <w:semiHidden/>
    <w:unhideWhenUsed/>
    <w:rsid w:val="00DD5F35"/>
    <w:rPr>
      <w:color w:val="4B727C" w:themeColor="followedHyperlink"/>
      <w:u w:val="single"/>
    </w:rPr>
  </w:style>
  <w:style w:type="paragraph" w:customStyle="1" w:styleId="ResponseChoice">
    <w:name w:val="Response Choice"/>
    <w:basedOn w:val="SurveyResponse"/>
    <w:link w:val="ResponseChoiceChar"/>
    <w:qFormat/>
    <w:rsid w:val="00365C5C"/>
    <w:pPr>
      <w:numPr>
        <w:numId w:val="4"/>
      </w:numPr>
    </w:pPr>
    <w:rPr>
      <w:b/>
    </w:rPr>
  </w:style>
  <w:style w:type="character" w:customStyle="1" w:styleId="ResponseChoiceChar">
    <w:name w:val="Response Choice Char"/>
    <w:basedOn w:val="SurveyResponseChar"/>
    <w:link w:val="ResponseChoice"/>
    <w:rsid w:val="00365C5C"/>
    <w:rPr>
      <w:rFonts w:ascii="Arial Narrow" w:eastAsia="Calibri" w:hAnsi="Arial Narrow" w:cs="Calibri Light"/>
      <w:b/>
      <w:sz w:val="22"/>
      <w:szCs w:val="22"/>
    </w:rPr>
  </w:style>
  <w:style w:type="character" w:customStyle="1" w:styleId="Mention1">
    <w:name w:val="Mention1"/>
    <w:basedOn w:val="DefaultParagraphFont"/>
    <w:uiPriority w:val="99"/>
    <w:rsid w:val="00723C09"/>
    <w:rPr>
      <w:color w:val="2B579A"/>
      <w:shd w:val="clear" w:color="auto" w:fill="E1DFDD"/>
    </w:rPr>
  </w:style>
  <w:style w:type="table" w:styleId="ListTable1Light-Accent6">
    <w:name w:val="List Table 1 Light Accent 6"/>
    <w:basedOn w:val="TableNormal"/>
    <w:uiPriority w:val="46"/>
    <w:rsid w:val="0087744B"/>
    <w:tblPr>
      <w:tblStyleRowBandSize w:val="1"/>
      <w:tblStyleColBandSize w:val="1"/>
    </w:tblPr>
    <w:tblStylePr w:type="firstRow">
      <w:rPr>
        <w:b/>
        <w:bCs/>
      </w:rPr>
      <w:tblPr/>
      <w:tcPr>
        <w:tcBorders>
          <w:bottom w:val="single" w:sz="4" w:space="0" w:color="FEFFFF" w:themeColor="accent6" w:themeTint="99"/>
        </w:tcBorders>
      </w:tcPr>
    </w:tblStylePr>
    <w:tblStylePr w:type="lastRow">
      <w:rPr>
        <w:b/>
        <w:bCs/>
      </w:rPr>
      <w:tblPr/>
      <w:tcPr>
        <w:tcBorders>
          <w:top w:val="single" w:sz="4" w:space="0" w:color="FEFFFF" w:themeColor="accent6" w:themeTint="99"/>
        </w:tcBorders>
      </w:tcPr>
    </w:tblStylePr>
    <w:tblStylePr w:type="firstCol">
      <w:rPr>
        <w:b/>
        <w:bCs/>
      </w:rPr>
    </w:tblStylePr>
    <w:tblStylePr w:type="lastCol">
      <w:rPr>
        <w:b/>
        <w:bCs/>
      </w:rPr>
    </w:tblStylePr>
    <w:tblStylePr w:type="band1Vert">
      <w:tblPr/>
      <w:tcPr>
        <w:shd w:val="clear" w:color="auto" w:fill="FEFFFF" w:themeFill="accent6" w:themeFillTint="33"/>
      </w:tcPr>
    </w:tblStylePr>
    <w:tblStylePr w:type="band1Horz">
      <w:tblPr/>
      <w:tcPr>
        <w:shd w:val="clear" w:color="auto" w:fill="FEFFFF" w:themeFill="accent6" w:themeFillTint="33"/>
      </w:tcPr>
    </w:tblStylePr>
  </w:style>
  <w:style w:type="table" w:styleId="GridTable5Dark-Accent2">
    <w:name w:val="Grid Table 5 Dark Accent 2"/>
    <w:basedOn w:val="TableNormal"/>
    <w:uiPriority w:val="50"/>
    <w:rsid w:val="00AE17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7E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7E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7E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7E8B" w:themeFill="accent2"/>
      </w:tcPr>
    </w:tblStylePr>
    <w:tblStylePr w:type="band1Vert">
      <w:tblPr/>
      <w:tcPr>
        <w:shd w:val="clear" w:color="auto" w:fill="C8CBD0" w:themeFill="accent2" w:themeFillTint="66"/>
      </w:tcPr>
    </w:tblStylePr>
    <w:tblStylePr w:type="band1Horz">
      <w:tblPr/>
      <w:tcPr>
        <w:shd w:val="clear" w:color="auto" w:fill="C8CBD0" w:themeFill="accent2" w:themeFillTint="66"/>
      </w:tcPr>
    </w:tblStylePr>
  </w:style>
  <w:style w:type="table" w:styleId="GridTable3-Accent2">
    <w:name w:val="Grid Table 3 Accent 2"/>
    <w:basedOn w:val="TableNormal"/>
    <w:uiPriority w:val="48"/>
    <w:rsid w:val="00E4508B"/>
    <w:tblPr>
      <w:tblStyleRowBandSize w:val="1"/>
      <w:tblStyleColBandSize w:val="1"/>
      <w:tblBorders>
        <w:top w:val="single" w:sz="4" w:space="0" w:color="AEB1B9" w:themeColor="accent2" w:themeTint="99"/>
        <w:left w:val="single" w:sz="4" w:space="0" w:color="AEB1B9" w:themeColor="accent2" w:themeTint="99"/>
        <w:bottom w:val="single" w:sz="4" w:space="0" w:color="AEB1B9" w:themeColor="accent2" w:themeTint="99"/>
        <w:right w:val="single" w:sz="4" w:space="0" w:color="AEB1B9" w:themeColor="accent2" w:themeTint="99"/>
        <w:insideH w:val="single" w:sz="4" w:space="0" w:color="AEB1B9" w:themeColor="accent2" w:themeTint="99"/>
        <w:insideV w:val="single" w:sz="4" w:space="0" w:color="AEB1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7" w:themeFill="accent2" w:themeFillTint="33"/>
      </w:tcPr>
    </w:tblStylePr>
    <w:tblStylePr w:type="band1Horz">
      <w:tblPr/>
      <w:tcPr>
        <w:shd w:val="clear" w:color="auto" w:fill="E3E5E7" w:themeFill="accent2" w:themeFillTint="33"/>
      </w:tcPr>
    </w:tblStylePr>
    <w:tblStylePr w:type="neCell">
      <w:tblPr/>
      <w:tcPr>
        <w:tcBorders>
          <w:bottom w:val="single" w:sz="4" w:space="0" w:color="AEB1B9" w:themeColor="accent2" w:themeTint="99"/>
        </w:tcBorders>
      </w:tcPr>
    </w:tblStylePr>
    <w:tblStylePr w:type="nwCell">
      <w:tblPr/>
      <w:tcPr>
        <w:tcBorders>
          <w:bottom w:val="single" w:sz="4" w:space="0" w:color="AEB1B9" w:themeColor="accent2" w:themeTint="99"/>
        </w:tcBorders>
      </w:tcPr>
    </w:tblStylePr>
    <w:tblStylePr w:type="seCell">
      <w:tblPr/>
      <w:tcPr>
        <w:tcBorders>
          <w:top w:val="single" w:sz="4" w:space="0" w:color="AEB1B9" w:themeColor="accent2" w:themeTint="99"/>
        </w:tcBorders>
      </w:tcPr>
    </w:tblStylePr>
    <w:tblStylePr w:type="swCell">
      <w:tblPr/>
      <w:tcPr>
        <w:tcBorders>
          <w:top w:val="single" w:sz="4" w:space="0" w:color="AEB1B9" w:themeColor="accent2" w:themeTint="99"/>
        </w:tcBorders>
      </w:tcPr>
    </w:tblStylePr>
  </w:style>
  <w:style w:type="character" w:customStyle="1" w:styleId="UnresolvedMention2">
    <w:name w:val="Unresolved Mention2"/>
    <w:basedOn w:val="DefaultParagraphFont"/>
    <w:uiPriority w:val="99"/>
    <w:unhideWhenUsed/>
    <w:rsid w:val="00E3371A"/>
    <w:rPr>
      <w:color w:val="605E5C"/>
      <w:shd w:val="clear" w:color="auto" w:fill="E1DFDD"/>
    </w:rPr>
  </w:style>
  <w:style w:type="character" w:customStyle="1" w:styleId="UnresolvedMention20">
    <w:name w:val="Unresolved Mention20"/>
    <w:basedOn w:val="DefaultParagraphFont"/>
    <w:uiPriority w:val="99"/>
    <w:unhideWhenUsed/>
    <w:rsid w:val="002C5567"/>
    <w:rPr>
      <w:color w:val="605E5C"/>
      <w:shd w:val="clear" w:color="auto" w:fill="E1DFDD"/>
    </w:rPr>
  </w:style>
  <w:style w:type="character" w:customStyle="1" w:styleId="Mention2">
    <w:name w:val="Mention2"/>
    <w:basedOn w:val="DefaultParagraphFont"/>
    <w:uiPriority w:val="99"/>
    <w:unhideWhenUsed/>
    <w:rsid w:val="00E3371A"/>
    <w:rPr>
      <w:color w:val="2B579A"/>
      <w:shd w:val="clear" w:color="auto" w:fill="E1DFDD"/>
    </w:rPr>
  </w:style>
  <w:style w:type="character" w:customStyle="1" w:styleId="Mention20">
    <w:name w:val="Mention20"/>
    <w:basedOn w:val="DefaultParagraphFont"/>
    <w:uiPriority w:val="99"/>
    <w:unhideWhenUsed/>
    <w:rsid w:val="0056280A"/>
    <w:rPr>
      <w:color w:val="2B579A"/>
      <w:shd w:val="clear" w:color="auto" w:fill="E1DFDD"/>
    </w:rPr>
  </w:style>
  <w:style w:type="character" w:customStyle="1" w:styleId="UnresolvedMention3">
    <w:name w:val="Unresolved Mention3"/>
    <w:basedOn w:val="DefaultParagraphFont"/>
    <w:uiPriority w:val="99"/>
    <w:unhideWhenUsed/>
    <w:rsid w:val="004016E8"/>
    <w:rPr>
      <w:color w:val="605E5C"/>
      <w:shd w:val="clear" w:color="auto" w:fill="E1DFDD"/>
    </w:rPr>
  </w:style>
  <w:style w:type="character" w:customStyle="1" w:styleId="Mention3">
    <w:name w:val="Mention3"/>
    <w:basedOn w:val="DefaultParagraphFont"/>
    <w:uiPriority w:val="99"/>
    <w:unhideWhenUsed/>
    <w:rsid w:val="004016E8"/>
    <w:rPr>
      <w:color w:val="2B579A"/>
      <w:shd w:val="clear" w:color="auto" w:fill="E1DFDD"/>
    </w:rPr>
  </w:style>
  <w:style w:type="character" w:customStyle="1" w:styleId="UnresolvedMention4">
    <w:name w:val="Unresolved Mention4"/>
    <w:basedOn w:val="DefaultParagraphFont"/>
    <w:uiPriority w:val="99"/>
    <w:unhideWhenUsed/>
    <w:rsid w:val="009C705B"/>
    <w:rPr>
      <w:color w:val="605E5C"/>
      <w:shd w:val="clear" w:color="auto" w:fill="E1DFDD"/>
    </w:rPr>
  </w:style>
  <w:style w:type="character" w:customStyle="1" w:styleId="Mention4">
    <w:name w:val="Mention4"/>
    <w:basedOn w:val="DefaultParagraphFont"/>
    <w:uiPriority w:val="99"/>
    <w:unhideWhenUsed/>
    <w:rsid w:val="009C705B"/>
    <w:rPr>
      <w:color w:val="2B579A"/>
      <w:shd w:val="clear" w:color="auto" w:fill="E1DFDD"/>
    </w:rPr>
  </w:style>
  <w:style w:type="character" w:customStyle="1" w:styleId="Mention5">
    <w:name w:val="Mention5"/>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8199F"/>
    <w:rPr>
      <w:color w:val="605E5C"/>
      <w:shd w:val="clear" w:color="auto" w:fill="E1DFDD"/>
    </w:rPr>
  </w:style>
  <w:style w:type="character" w:styleId="Mention">
    <w:name w:val="Mention"/>
    <w:basedOn w:val="DefaultParagraphFont"/>
    <w:uiPriority w:val="99"/>
    <w:unhideWhenUsed/>
    <w:rsid w:val="0028199F"/>
    <w:rPr>
      <w:color w:val="2B579A"/>
      <w:shd w:val="clear" w:color="auto" w:fill="E1DFDD"/>
    </w:rPr>
  </w:style>
  <w:style w:type="character" w:customStyle="1" w:styleId="UnresolvedMention5">
    <w:name w:val="Unresolved Mention5"/>
    <w:basedOn w:val="DefaultParagraphFont"/>
    <w:uiPriority w:val="99"/>
    <w:unhideWhenUsed/>
    <w:rsid w:val="00BE7742"/>
    <w:rPr>
      <w:color w:val="605E5C"/>
      <w:shd w:val="clear" w:color="auto" w:fill="E1DFDD"/>
    </w:rPr>
  </w:style>
  <w:style w:type="character" w:customStyle="1" w:styleId="Mention6">
    <w:name w:val="Mention6"/>
    <w:basedOn w:val="DefaultParagraphFont"/>
    <w:uiPriority w:val="99"/>
    <w:unhideWhenUsed/>
    <w:rsid w:val="00BE7742"/>
    <w:rPr>
      <w:color w:val="2B579A"/>
      <w:shd w:val="clear" w:color="auto" w:fill="E1DFDD"/>
    </w:rPr>
  </w:style>
  <w:style w:type="table" w:customStyle="1" w:styleId="GridTable4-Accent61">
    <w:name w:val="Grid Table 4 - Accent 61"/>
    <w:basedOn w:val="TableNormal"/>
    <w:next w:val="GridTable4-Accent6"/>
    <w:uiPriority w:val="49"/>
    <w:rsid w:val="00DE5A15"/>
    <w:pPr>
      <w:spacing w:before="0" w:after="0" w:line="240" w:lineRule="auto"/>
      <w:ind w:left="0" w:firstLine="0"/>
    </w:pPr>
    <w:rPr>
      <w:sz w:val="22"/>
      <w:szCs w:val="22"/>
    </w:rPr>
    <w:tblPr>
      <w:tblStyleRowBandSize w:val="1"/>
      <w:tblStyleColBandSize w:val="1"/>
      <w:tblBorders>
        <w:top w:val="single" w:sz="4" w:space="0" w:color="4FACC5"/>
        <w:left w:val="single" w:sz="4" w:space="0" w:color="4FACC5"/>
        <w:bottom w:val="single" w:sz="4" w:space="0" w:color="4FACC5"/>
        <w:right w:val="single" w:sz="4" w:space="0" w:color="4FACC5"/>
        <w:insideH w:val="single" w:sz="4" w:space="0" w:color="4FACC5"/>
        <w:insideV w:val="single" w:sz="4" w:space="0" w:color="4FACC5"/>
      </w:tblBorders>
    </w:tblPr>
    <w:tblStylePr w:type="firstRow">
      <w:rPr>
        <w:b/>
        <w:bCs/>
        <w:color w:val="FFFFFF"/>
      </w:rPr>
      <w:tblPr/>
      <w:tcPr>
        <w:tcBorders>
          <w:top w:val="single" w:sz="4" w:space="0" w:color="1E4F5C"/>
          <w:left w:val="single" w:sz="4" w:space="0" w:color="1E4F5C"/>
          <w:bottom w:val="single" w:sz="4" w:space="0" w:color="1E4F5C"/>
          <w:right w:val="single" w:sz="4" w:space="0" w:color="1E4F5C"/>
          <w:insideH w:val="nil"/>
          <w:insideV w:val="nil"/>
        </w:tcBorders>
        <w:shd w:val="clear" w:color="auto" w:fill="1E4F5C"/>
      </w:tcPr>
    </w:tblStylePr>
    <w:tblStylePr w:type="lastRow">
      <w:rPr>
        <w:b/>
        <w:bCs/>
      </w:rPr>
      <w:tblPr/>
      <w:tcPr>
        <w:tcBorders>
          <w:top w:val="double" w:sz="4" w:space="0" w:color="1E4F5C"/>
        </w:tcBorders>
      </w:tcPr>
    </w:tblStylePr>
    <w:tblStylePr w:type="firstCol">
      <w:rPr>
        <w:b/>
        <w:bCs/>
      </w:rPr>
    </w:tblStylePr>
    <w:tblStylePr w:type="lastCol">
      <w:rPr>
        <w:b/>
        <w:bCs/>
      </w:rPr>
    </w:tblStylePr>
    <w:tblStylePr w:type="band1Vert">
      <w:tblPr/>
      <w:tcPr>
        <w:shd w:val="clear" w:color="auto" w:fill="C4E3EC"/>
      </w:tcPr>
    </w:tblStylePr>
    <w:tblStylePr w:type="band1Horz">
      <w:tblPr/>
      <w:tcPr>
        <w:shd w:val="clear" w:color="auto" w:fill="C4E3EC"/>
      </w:tcPr>
    </w:tblStylePr>
  </w:style>
  <w:style w:type="paragraph" w:customStyle="1" w:styleId="ExhibitLabel">
    <w:name w:val="Exhibit Label"/>
    <w:basedOn w:val="Normal"/>
    <w:link w:val="ExhibitLabelChar"/>
    <w:qFormat/>
    <w:rsid w:val="00DE5A15"/>
    <w:pPr>
      <w:spacing w:before="0" w:after="0" w:line="240" w:lineRule="auto"/>
      <w:ind w:left="0" w:firstLine="0"/>
    </w:pPr>
    <w:rPr>
      <w:rFonts w:ascii="Calibri" w:eastAsia="Trebuchet MS" w:hAnsi="Calibri" w:cs="Times New Roman"/>
      <w:b/>
      <w:bCs/>
      <w:color w:val="1E4F5C"/>
      <w:spacing w:val="4"/>
    </w:rPr>
  </w:style>
  <w:style w:type="character" w:customStyle="1" w:styleId="ExhibitLabelChar">
    <w:name w:val="Exhibit Label Char"/>
    <w:basedOn w:val="DefaultParagraphFont"/>
    <w:link w:val="ExhibitLabel"/>
    <w:rsid w:val="00DE5A15"/>
    <w:rPr>
      <w:rFonts w:ascii="Calibri" w:eastAsia="Trebuchet MS" w:hAnsi="Calibri" w:cs="Times New Roman"/>
      <w:b/>
      <w:bCs/>
      <w:color w:val="1E4F5C"/>
      <w:spacing w:val="4"/>
      <w:szCs w:val="22"/>
    </w:rPr>
  </w:style>
  <w:style w:type="table" w:customStyle="1" w:styleId="GridTable4-Accent63">
    <w:name w:val="Grid Table 4 - Accent 63"/>
    <w:basedOn w:val="TableNormal"/>
    <w:next w:val="GridTable4-Accent6"/>
    <w:uiPriority w:val="49"/>
    <w:rsid w:val="00DE5A15"/>
    <w:pPr>
      <w:spacing w:before="0" w:after="0" w:line="240" w:lineRule="auto"/>
      <w:ind w:left="0" w:firstLine="0"/>
    </w:pPr>
    <w:rPr>
      <w:sz w:val="22"/>
      <w:szCs w:val="22"/>
    </w:rPr>
    <w:tblPr>
      <w:tblStyleRowBandSize w:val="1"/>
      <w:tblStyleColBandSize w:val="1"/>
      <w:tblBorders>
        <w:top w:val="single" w:sz="4" w:space="0" w:color="4FACC5"/>
        <w:left w:val="single" w:sz="4" w:space="0" w:color="4FACC5"/>
        <w:bottom w:val="single" w:sz="4" w:space="0" w:color="4FACC5"/>
        <w:right w:val="single" w:sz="4" w:space="0" w:color="4FACC5"/>
        <w:insideH w:val="single" w:sz="4" w:space="0" w:color="4FACC5"/>
        <w:insideV w:val="single" w:sz="4" w:space="0" w:color="4FACC5"/>
      </w:tblBorders>
    </w:tblPr>
    <w:tblStylePr w:type="firstRow">
      <w:rPr>
        <w:b/>
        <w:bCs/>
        <w:color w:val="FFFFFF"/>
      </w:rPr>
      <w:tblPr/>
      <w:tcPr>
        <w:tcBorders>
          <w:top w:val="single" w:sz="4" w:space="0" w:color="1E4F5C"/>
          <w:left w:val="single" w:sz="4" w:space="0" w:color="1E4F5C"/>
          <w:bottom w:val="single" w:sz="4" w:space="0" w:color="1E4F5C"/>
          <w:right w:val="single" w:sz="4" w:space="0" w:color="1E4F5C"/>
          <w:insideH w:val="nil"/>
          <w:insideV w:val="nil"/>
        </w:tcBorders>
        <w:shd w:val="clear" w:color="auto" w:fill="1E4F5C"/>
      </w:tcPr>
    </w:tblStylePr>
    <w:tblStylePr w:type="lastRow">
      <w:rPr>
        <w:b/>
        <w:bCs/>
      </w:rPr>
      <w:tblPr/>
      <w:tcPr>
        <w:tcBorders>
          <w:top w:val="double" w:sz="4" w:space="0" w:color="1E4F5C"/>
        </w:tcBorders>
      </w:tcPr>
    </w:tblStylePr>
    <w:tblStylePr w:type="firstCol">
      <w:rPr>
        <w:b/>
        <w:bCs/>
      </w:rPr>
    </w:tblStylePr>
    <w:tblStylePr w:type="lastCol">
      <w:rPr>
        <w:b/>
        <w:bCs/>
      </w:rPr>
    </w:tblStylePr>
    <w:tblStylePr w:type="band1Vert">
      <w:tblPr/>
      <w:tcPr>
        <w:shd w:val="clear" w:color="auto" w:fill="C4E3EC"/>
      </w:tcPr>
    </w:tblStylePr>
    <w:tblStylePr w:type="band1Horz">
      <w:tblPr/>
      <w:tcPr>
        <w:shd w:val="clear" w:color="auto" w:fill="C4E3EC"/>
      </w:tcPr>
    </w:tblStylePr>
  </w:style>
  <w:style w:type="table" w:styleId="GridTable4-Accent6">
    <w:name w:val="Grid Table 4 Accent 6"/>
    <w:basedOn w:val="TableNormal"/>
    <w:uiPriority w:val="49"/>
    <w:rsid w:val="00DE5A15"/>
    <w:pPr>
      <w:spacing w:after="0" w:line="240" w:lineRule="auto"/>
    </w:pPr>
    <w:tblPr>
      <w:tblStyleRowBandSize w:val="1"/>
      <w:tblStyleColBandSize w:val="1"/>
      <w:tblBorders>
        <w:top w:val="single" w:sz="4" w:space="0" w:color="FEFFFF" w:themeColor="accent6" w:themeTint="99"/>
        <w:left w:val="single" w:sz="4" w:space="0" w:color="FEFFFF" w:themeColor="accent6" w:themeTint="99"/>
        <w:bottom w:val="single" w:sz="4" w:space="0" w:color="FEFFFF" w:themeColor="accent6" w:themeTint="99"/>
        <w:right w:val="single" w:sz="4" w:space="0" w:color="FEFFFF" w:themeColor="accent6" w:themeTint="99"/>
        <w:insideH w:val="single" w:sz="4" w:space="0" w:color="FEFFFF" w:themeColor="accent6" w:themeTint="99"/>
        <w:insideV w:val="single" w:sz="4" w:space="0" w:color="FEFFFF" w:themeColor="accent6" w:themeTint="99"/>
      </w:tblBorders>
    </w:tblPr>
    <w:tblStylePr w:type="firstRow">
      <w:rPr>
        <w:b/>
        <w:bCs/>
        <w:color w:val="FFFFFF" w:themeColor="background1"/>
      </w:rPr>
      <w:tblPr/>
      <w:tcPr>
        <w:tcBorders>
          <w:top w:val="single" w:sz="4" w:space="0" w:color="FEFFFF" w:themeColor="accent6"/>
          <w:left w:val="single" w:sz="4" w:space="0" w:color="FEFFFF" w:themeColor="accent6"/>
          <w:bottom w:val="single" w:sz="4" w:space="0" w:color="FEFFFF" w:themeColor="accent6"/>
          <w:right w:val="single" w:sz="4" w:space="0" w:color="FEFFFF" w:themeColor="accent6"/>
          <w:insideH w:val="nil"/>
          <w:insideV w:val="nil"/>
        </w:tcBorders>
        <w:shd w:val="clear" w:color="auto" w:fill="FEFFFF" w:themeFill="accent6"/>
      </w:tcPr>
    </w:tblStylePr>
    <w:tblStylePr w:type="lastRow">
      <w:rPr>
        <w:b/>
        <w:bCs/>
      </w:rPr>
      <w:tblPr/>
      <w:tcPr>
        <w:tcBorders>
          <w:top w:val="double" w:sz="4" w:space="0" w:color="FEFFFF" w:themeColor="accent6"/>
        </w:tcBorders>
      </w:tcPr>
    </w:tblStylePr>
    <w:tblStylePr w:type="firstCol">
      <w:rPr>
        <w:b/>
        <w:bCs/>
      </w:rPr>
    </w:tblStylePr>
    <w:tblStylePr w:type="lastCol">
      <w:rPr>
        <w:b/>
        <w:bCs/>
      </w:rPr>
    </w:tblStylePr>
    <w:tblStylePr w:type="band1Vert">
      <w:tblPr/>
      <w:tcPr>
        <w:shd w:val="clear" w:color="auto" w:fill="FEFFFF" w:themeFill="accent6" w:themeFillTint="33"/>
      </w:tcPr>
    </w:tblStylePr>
    <w:tblStylePr w:type="band1Horz">
      <w:tblPr/>
      <w:tcPr>
        <w:shd w:val="clear" w:color="auto" w:fill="FEFFFF" w:themeFill="accent6" w:themeFillTint="33"/>
      </w:tcPr>
    </w:tblStylePr>
  </w:style>
  <w:style w:type="paragraph" w:customStyle="1" w:styleId="DocDate-IPR">
    <w:name w:val="DocDate-IPR"/>
    <w:link w:val="DocDate-IPRChar"/>
    <w:qFormat/>
    <w:rsid w:val="0011429F"/>
    <w:pPr>
      <w:spacing w:before="1320" w:after="480" w:line="240" w:lineRule="auto"/>
      <w:ind w:left="0" w:firstLine="0"/>
      <w:jc w:val="center"/>
    </w:pPr>
    <w:rPr>
      <w:rFonts w:ascii="Calibri" w:eastAsia="Times New Roman" w:hAnsi="Calibri" w:cs="Lucida Sans Unicode"/>
      <w:szCs w:val="22"/>
    </w:rPr>
  </w:style>
  <w:style w:type="character" w:customStyle="1" w:styleId="DocDate-IPRChar">
    <w:name w:val="DocDate-IPR Char"/>
    <w:basedOn w:val="DefaultParagraphFont"/>
    <w:link w:val="DocDate-IPR"/>
    <w:rsid w:val="0011429F"/>
    <w:rPr>
      <w:rFonts w:ascii="Calibri" w:eastAsia="Times New Roman" w:hAnsi="Calibri" w:cs="Lucida Sans Unicode"/>
      <w:szCs w:val="22"/>
    </w:rPr>
  </w:style>
  <w:style w:type="paragraph" w:customStyle="1" w:styleId="TableText-IPR">
    <w:name w:val="TableText-IPR"/>
    <w:link w:val="TableText-IPRChar"/>
    <w:qFormat/>
    <w:rsid w:val="0011429F"/>
    <w:pPr>
      <w:spacing w:before="0" w:after="0" w:line="240" w:lineRule="auto"/>
      <w:ind w:left="0" w:firstLine="0"/>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11429F"/>
    <w:rPr>
      <w:rFonts w:ascii="Calibri" w:eastAsiaTheme="minorEastAsia" w:hAnsi="Calibri" w:cs="Times New Roman"/>
      <w:sz w:val="18"/>
      <w:szCs w:val="20"/>
    </w:rPr>
  </w:style>
  <w:style w:type="paragraph" w:customStyle="1" w:styleId="DocSubtitle-IPR">
    <w:name w:val="DocSubtitle-IPR"/>
    <w:link w:val="DocSubtitle-IPRChar"/>
    <w:qFormat/>
    <w:rsid w:val="0011429F"/>
    <w:pPr>
      <w:spacing w:before="0" w:after="1320" w:line="240" w:lineRule="auto"/>
      <w:ind w:left="0" w:firstLine="0"/>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11429F"/>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7515">
      <w:bodyDiv w:val="1"/>
      <w:marLeft w:val="0"/>
      <w:marRight w:val="0"/>
      <w:marTop w:val="0"/>
      <w:marBottom w:val="0"/>
      <w:divBdr>
        <w:top w:val="none" w:sz="0" w:space="0" w:color="auto"/>
        <w:left w:val="none" w:sz="0" w:space="0" w:color="auto"/>
        <w:bottom w:val="none" w:sz="0" w:space="0" w:color="auto"/>
        <w:right w:val="none" w:sz="0" w:space="0" w:color="auto"/>
      </w:divBdr>
      <w:divsChild>
        <w:div w:id="1269702338">
          <w:marLeft w:val="0"/>
          <w:marRight w:val="0"/>
          <w:marTop w:val="0"/>
          <w:marBottom w:val="0"/>
          <w:divBdr>
            <w:top w:val="none" w:sz="0" w:space="0" w:color="auto"/>
            <w:left w:val="none" w:sz="0" w:space="0" w:color="auto"/>
            <w:bottom w:val="none" w:sz="0" w:space="0" w:color="auto"/>
            <w:right w:val="none" w:sz="0" w:space="0" w:color="auto"/>
          </w:divBdr>
        </w:div>
        <w:div w:id="1298336243">
          <w:marLeft w:val="0"/>
          <w:marRight w:val="0"/>
          <w:marTop w:val="0"/>
          <w:marBottom w:val="0"/>
          <w:divBdr>
            <w:top w:val="none" w:sz="0" w:space="0" w:color="auto"/>
            <w:left w:val="none" w:sz="0" w:space="0" w:color="auto"/>
            <w:bottom w:val="none" w:sz="0" w:space="0" w:color="auto"/>
            <w:right w:val="none" w:sz="0" w:space="0" w:color="auto"/>
          </w:divBdr>
        </w:div>
      </w:divsChild>
    </w:div>
    <w:div w:id="76876098">
      <w:bodyDiv w:val="1"/>
      <w:marLeft w:val="0"/>
      <w:marRight w:val="0"/>
      <w:marTop w:val="0"/>
      <w:marBottom w:val="0"/>
      <w:divBdr>
        <w:top w:val="none" w:sz="0" w:space="0" w:color="auto"/>
        <w:left w:val="none" w:sz="0" w:space="0" w:color="auto"/>
        <w:bottom w:val="none" w:sz="0" w:space="0" w:color="auto"/>
        <w:right w:val="none" w:sz="0" w:space="0" w:color="auto"/>
      </w:divBdr>
      <w:divsChild>
        <w:div w:id="771584525">
          <w:marLeft w:val="0"/>
          <w:marRight w:val="0"/>
          <w:marTop w:val="0"/>
          <w:marBottom w:val="0"/>
          <w:divBdr>
            <w:top w:val="none" w:sz="0" w:space="0" w:color="auto"/>
            <w:left w:val="none" w:sz="0" w:space="0" w:color="auto"/>
            <w:bottom w:val="none" w:sz="0" w:space="0" w:color="auto"/>
            <w:right w:val="none" w:sz="0" w:space="0" w:color="auto"/>
          </w:divBdr>
        </w:div>
        <w:div w:id="1597446153">
          <w:marLeft w:val="0"/>
          <w:marRight w:val="0"/>
          <w:marTop w:val="0"/>
          <w:marBottom w:val="0"/>
          <w:divBdr>
            <w:top w:val="none" w:sz="0" w:space="0" w:color="auto"/>
            <w:left w:val="none" w:sz="0" w:space="0" w:color="auto"/>
            <w:bottom w:val="none" w:sz="0" w:space="0" w:color="auto"/>
            <w:right w:val="none" w:sz="0" w:space="0" w:color="auto"/>
          </w:divBdr>
        </w:div>
      </w:divsChild>
    </w:div>
    <w:div w:id="233317139">
      <w:bodyDiv w:val="1"/>
      <w:marLeft w:val="0"/>
      <w:marRight w:val="0"/>
      <w:marTop w:val="0"/>
      <w:marBottom w:val="0"/>
      <w:divBdr>
        <w:top w:val="none" w:sz="0" w:space="0" w:color="auto"/>
        <w:left w:val="none" w:sz="0" w:space="0" w:color="auto"/>
        <w:bottom w:val="none" w:sz="0" w:space="0" w:color="auto"/>
        <w:right w:val="none" w:sz="0" w:space="0" w:color="auto"/>
      </w:divBdr>
      <w:divsChild>
        <w:div w:id="434520908">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
        <w:div w:id="1441341704">
          <w:marLeft w:val="0"/>
          <w:marRight w:val="0"/>
          <w:marTop w:val="0"/>
          <w:marBottom w:val="0"/>
          <w:divBdr>
            <w:top w:val="none" w:sz="0" w:space="0" w:color="auto"/>
            <w:left w:val="none" w:sz="0" w:space="0" w:color="auto"/>
            <w:bottom w:val="none" w:sz="0" w:space="0" w:color="auto"/>
            <w:right w:val="none" w:sz="0" w:space="0" w:color="auto"/>
          </w:divBdr>
        </w:div>
        <w:div w:id="1670212696">
          <w:marLeft w:val="0"/>
          <w:marRight w:val="0"/>
          <w:marTop w:val="0"/>
          <w:marBottom w:val="0"/>
          <w:divBdr>
            <w:top w:val="none" w:sz="0" w:space="0" w:color="auto"/>
            <w:left w:val="none" w:sz="0" w:space="0" w:color="auto"/>
            <w:bottom w:val="none" w:sz="0" w:space="0" w:color="auto"/>
            <w:right w:val="none" w:sz="0" w:space="0" w:color="auto"/>
          </w:divBdr>
        </w:div>
      </w:divsChild>
    </w:div>
    <w:div w:id="327367873">
      <w:bodyDiv w:val="1"/>
      <w:marLeft w:val="0"/>
      <w:marRight w:val="0"/>
      <w:marTop w:val="0"/>
      <w:marBottom w:val="0"/>
      <w:divBdr>
        <w:top w:val="none" w:sz="0" w:space="0" w:color="auto"/>
        <w:left w:val="none" w:sz="0" w:space="0" w:color="auto"/>
        <w:bottom w:val="none" w:sz="0" w:space="0" w:color="auto"/>
        <w:right w:val="none" w:sz="0" w:space="0" w:color="auto"/>
      </w:divBdr>
    </w:div>
    <w:div w:id="354427900">
      <w:bodyDiv w:val="1"/>
      <w:marLeft w:val="0"/>
      <w:marRight w:val="0"/>
      <w:marTop w:val="0"/>
      <w:marBottom w:val="0"/>
      <w:divBdr>
        <w:top w:val="none" w:sz="0" w:space="0" w:color="auto"/>
        <w:left w:val="none" w:sz="0" w:space="0" w:color="auto"/>
        <w:bottom w:val="none" w:sz="0" w:space="0" w:color="auto"/>
        <w:right w:val="none" w:sz="0" w:space="0" w:color="auto"/>
      </w:divBdr>
      <w:divsChild>
        <w:div w:id="652222729">
          <w:marLeft w:val="0"/>
          <w:marRight w:val="0"/>
          <w:marTop w:val="0"/>
          <w:marBottom w:val="0"/>
          <w:divBdr>
            <w:top w:val="none" w:sz="0" w:space="0" w:color="auto"/>
            <w:left w:val="none" w:sz="0" w:space="0" w:color="auto"/>
            <w:bottom w:val="none" w:sz="0" w:space="0" w:color="auto"/>
            <w:right w:val="none" w:sz="0" w:space="0" w:color="auto"/>
          </w:divBdr>
        </w:div>
        <w:div w:id="707490588">
          <w:marLeft w:val="0"/>
          <w:marRight w:val="0"/>
          <w:marTop w:val="0"/>
          <w:marBottom w:val="0"/>
          <w:divBdr>
            <w:top w:val="none" w:sz="0" w:space="0" w:color="auto"/>
            <w:left w:val="none" w:sz="0" w:space="0" w:color="auto"/>
            <w:bottom w:val="none" w:sz="0" w:space="0" w:color="auto"/>
            <w:right w:val="none" w:sz="0" w:space="0" w:color="auto"/>
          </w:divBdr>
        </w:div>
        <w:div w:id="1539203146">
          <w:marLeft w:val="0"/>
          <w:marRight w:val="0"/>
          <w:marTop w:val="0"/>
          <w:marBottom w:val="0"/>
          <w:divBdr>
            <w:top w:val="none" w:sz="0" w:space="0" w:color="auto"/>
            <w:left w:val="none" w:sz="0" w:space="0" w:color="auto"/>
            <w:bottom w:val="none" w:sz="0" w:space="0" w:color="auto"/>
            <w:right w:val="none" w:sz="0" w:space="0" w:color="auto"/>
          </w:divBdr>
        </w:div>
      </w:divsChild>
    </w:div>
    <w:div w:id="458913105">
      <w:bodyDiv w:val="1"/>
      <w:marLeft w:val="0"/>
      <w:marRight w:val="0"/>
      <w:marTop w:val="0"/>
      <w:marBottom w:val="0"/>
      <w:divBdr>
        <w:top w:val="none" w:sz="0" w:space="0" w:color="auto"/>
        <w:left w:val="none" w:sz="0" w:space="0" w:color="auto"/>
        <w:bottom w:val="none" w:sz="0" w:space="0" w:color="auto"/>
        <w:right w:val="none" w:sz="0" w:space="0" w:color="auto"/>
      </w:divBdr>
      <w:divsChild>
        <w:div w:id="431509288">
          <w:marLeft w:val="0"/>
          <w:marRight w:val="0"/>
          <w:marTop w:val="0"/>
          <w:marBottom w:val="0"/>
          <w:divBdr>
            <w:top w:val="none" w:sz="0" w:space="0" w:color="auto"/>
            <w:left w:val="none" w:sz="0" w:space="0" w:color="auto"/>
            <w:bottom w:val="none" w:sz="0" w:space="0" w:color="auto"/>
            <w:right w:val="none" w:sz="0" w:space="0" w:color="auto"/>
          </w:divBdr>
        </w:div>
        <w:div w:id="1093816847">
          <w:marLeft w:val="0"/>
          <w:marRight w:val="0"/>
          <w:marTop w:val="0"/>
          <w:marBottom w:val="0"/>
          <w:divBdr>
            <w:top w:val="none" w:sz="0" w:space="0" w:color="auto"/>
            <w:left w:val="none" w:sz="0" w:space="0" w:color="auto"/>
            <w:bottom w:val="none" w:sz="0" w:space="0" w:color="auto"/>
            <w:right w:val="none" w:sz="0" w:space="0" w:color="auto"/>
          </w:divBdr>
        </w:div>
        <w:div w:id="1501772261">
          <w:marLeft w:val="0"/>
          <w:marRight w:val="0"/>
          <w:marTop w:val="0"/>
          <w:marBottom w:val="0"/>
          <w:divBdr>
            <w:top w:val="none" w:sz="0" w:space="0" w:color="auto"/>
            <w:left w:val="none" w:sz="0" w:space="0" w:color="auto"/>
            <w:bottom w:val="none" w:sz="0" w:space="0" w:color="auto"/>
            <w:right w:val="none" w:sz="0" w:space="0" w:color="auto"/>
          </w:divBdr>
        </w:div>
      </w:divsChild>
    </w:div>
    <w:div w:id="480774750">
      <w:bodyDiv w:val="1"/>
      <w:marLeft w:val="0"/>
      <w:marRight w:val="0"/>
      <w:marTop w:val="0"/>
      <w:marBottom w:val="0"/>
      <w:divBdr>
        <w:top w:val="none" w:sz="0" w:space="0" w:color="auto"/>
        <w:left w:val="none" w:sz="0" w:space="0" w:color="auto"/>
        <w:bottom w:val="none" w:sz="0" w:space="0" w:color="auto"/>
        <w:right w:val="none" w:sz="0" w:space="0" w:color="auto"/>
      </w:divBdr>
    </w:div>
    <w:div w:id="576718076">
      <w:bodyDiv w:val="1"/>
      <w:marLeft w:val="0"/>
      <w:marRight w:val="0"/>
      <w:marTop w:val="0"/>
      <w:marBottom w:val="0"/>
      <w:divBdr>
        <w:top w:val="none" w:sz="0" w:space="0" w:color="auto"/>
        <w:left w:val="none" w:sz="0" w:space="0" w:color="auto"/>
        <w:bottom w:val="none" w:sz="0" w:space="0" w:color="auto"/>
        <w:right w:val="none" w:sz="0" w:space="0" w:color="auto"/>
      </w:divBdr>
      <w:divsChild>
        <w:div w:id="239758489">
          <w:marLeft w:val="0"/>
          <w:marRight w:val="0"/>
          <w:marTop w:val="0"/>
          <w:marBottom w:val="0"/>
          <w:divBdr>
            <w:top w:val="none" w:sz="0" w:space="0" w:color="auto"/>
            <w:left w:val="none" w:sz="0" w:space="0" w:color="auto"/>
            <w:bottom w:val="none" w:sz="0" w:space="0" w:color="auto"/>
            <w:right w:val="none" w:sz="0" w:space="0" w:color="auto"/>
          </w:divBdr>
        </w:div>
        <w:div w:id="726685826">
          <w:marLeft w:val="0"/>
          <w:marRight w:val="0"/>
          <w:marTop w:val="0"/>
          <w:marBottom w:val="0"/>
          <w:divBdr>
            <w:top w:val="none" w:sz="0" w:space="0" w:color="auto"/>
            <w:left w:val="none" w:sz="0" w:space="0" w:color="auto"/>
            <w:bottom w:val="none" w:sz="0" w:space="0" w:color="auto"/>
            <w:right w:val="none" w:sz="0" w:space="0" w:color="auto"/>
          </w:divBdr>
        </w:div>
        <w:div w:id="1239362084">
          <w:marLeft w:val="0"/>
          <w:marRight w:val="0"/>
          <w:marTop w:val="0"/>
          <w:marBottom w:val="0"/>
          <w:divBdr>
            <w:top w:val="none" w:sz="0" w:space="0" w:color="auto"/>
            <w:left w:val="none" w:sz="0" w:space="0" w:color="auto"/>
            <w:bottom w:val="none" w:sz="0" w:space="0" w:color="auto"/>
            <w:right w:val="none" w:sz="0" w:space="0" w:color="auto"/>
          </w:divBdr>
        </w:div>
        <w:div w:id="1436050626">
          <w:marLeft w:val="0"/>
          <w:marRight w:val="0"/>
          <w:marTop w:val="0"/>
          <w:marBottom w:val="0"/>
          <w:divBdr>
            <w:top w:val="none" w:sz="0" w:space="0" w:color="auto"/>
            <w:left w:val="none" w:sz="0" w:space="0" w:color="auto"/>
            <w:bottom w:val="none" w:sz="0" w:space="0" w:color="auto"/>
            <w:right w:val="none" w:sz="0" w:space="0" w:color="auto"/>
          </w:divBdr>
        </w:div>
      </w:divsChild>
    </w:div>
    <w:div w:id="700009867">
      <w:bodyDiv w:val="1"/>
      <w:marLeft w:val="0"/>
      <w:marRight w:val="0"/>
      <w:marTop w:val="0"/>
      <w:marBottom w:val="0"/>
      <w:divBdr>
        <w:top w:val="none" w:sz="0" w:space="0" w:color="auto"/>
        <w:left w:val="none" w:sz="0" w:space="0" w:color="auto"/>
        <w:bottom w:val="none" w:sz="0" w:space="0" w:color="auto"/>
        <w:right w:val="none" w:sz="0" w:space="0" w:color="auto"/>
      </w:divBdr>
    </w:div>
    <w:div w:id="774137153">
      <w:bodyDiv w:val="1"/>
      <w:marLeft w:val="0"/>
      <w:marRight w:val="0"/>
      <w:marTop w:val="0"/>
      <w:marBottom w:val="0"/>
      <w:divBdr>
        <w:top w:val="none" w:sz="0" w:space="0" w:color="auto"/>
        <w:left w:val="none" w:sz="0" w:space="0" w:color="auto"/>
        <w:bottom w:val="none" w:sz="0" w:space="0" w:color="auto"/>
        <w:right w:val="none" w:sz="0" w:space="0" w:color="auto"/>
      </w:divBdr>
    </w:div>
    <w:div w:id="782580377">
      <w:bodyDiv w:val="1"/>
      <w:marLeft w:val="0"/>
      <w:marRight w:val="0"/>
      <w:marTop w:val="0"/>
      <w:marBottom w:val="0"/>
      <w:divBdr>
        <w:top w:val="none" w:sz="0" w:space="0" w:color="auto"/>
        <w:left w:val="none" w:sz="0" w:space="0" w:color="auto"/>
        <w:bottom w:val="none" w:sz="0" w:space="0" w:color="auto"/>
        <w:right w:val="none" w:sz="0" w:space="0" w:color="auto"/>
      </w:divBdr>
      <w:divsChild>
        <w:div w:id="114063406">
          <w:marLeft w:val="0"/>
          <w:marRight w:val="0"/>
          <w:marTop w:val="0"/>
          <w:marBottom w:val="0"/>
          <w:divBdr>
            <w:top w:val="none" w:sz="0" w:space="0" w:color="auto"/>
            <w:left w:val="none" w:sz="0" w:space="0" w:color="auto"/>
            <w:bottom w:val="none" w:sz="0" w:space="0" w:color="auto"/>
            <w:right w:val="none" w:sz="0" w:space="0" w:color="auto"/>
          </w:divBdr>
        </w:div>
        <w:div w:id="941106003">
          <w:marLeft w:val="0"/>
          <w:marRight w:val="0"/>
          <w:marTop w:val="0"/>
          <w:marBottom w:val="0"/>
          <w:divBdr>
            <w:top w:val="none" w:sz="0" w:space="0" w:color="auto"/>
            <w:left w:val="none" w:sz="0" w:space="0" w:color="auto"/>
            <w:bottom w:val="none" w:sz="0" w:space="0" w:color="auto"/>
            <w:right w:val="none" w:sz="0" w:space="0" w:color="auto"/>
          </w:divBdr>
        </w:div>
      </w:divsChild>
    </w:div>
    <w:div w:id="831215443">
      <w:bodyDiv w:val="1"/>
      <w:marLeft w:val="0"/>
      <w:marRight w:val="0"/>
      <w:marTop w:val="0"/>
      <w:marBottom w:val="0"/>
      <w:divBdr>
        <w:top w:val="none" w:sz="0" w:space="0" w:color="auto"/>
        <w:left w:val="none" w:sz="0" w:space="0" w:color="auto"/>
        <w:bottom w:val="none" w:sz="0" w:space="0" w:color="auto"/>
        <w:right w:val="none" w:sz="0" w:space="0" w:color="auto"/>
      </w:divBdr>
      <w:divsChild>
        <w:div w:id="81412195">
          <w:marLeft w:val="0"/>
          <w:marRight w:val="0"/>
          <w:marTop w:val="0"/>
          <w:marBottom w:val="0"/>
          <w:divBdr>
            <w:top w:val="none" w:sz="0" w:space="0" w:color="auto"/>
            <w:left w:val="none" w:sz="0" w:space="0" w:color="auto"/>
            <w:bottom w:val="none" w:sz="0" w:space="0" w:color="auto"/>
            <w:right w:val="none" w:sz="0" w:space="0" w:color="auto"/>
          </w:divBdr>
        </w:div>
        <w:div w:id="441195098">
          <w:marLeft w:val="0"/>
          <w:marRight w:val="0"/>
          <w:marTop w:val="0"/>
          <w:marBottom w:val="0"/>
          <w:divBdr>
            <w:top w:val="none" w:sz="0" w:space="0" w:color="auto"/>
            <w:left w:val="none" w:sz="0" w:space="0" w:color="auto"/>
            <w:bottom w:val="none" w:sz="0" w:space="0" w:color="auto"/>
            <w:right w:val="none" w:sz="0" w:space="0" w:color="auto"/>
          </w:divBdr>
        </w:div>
        <w:div w:id="827941668">
          <w:marLeft w:val="0"/>
          <w:marRight w:val="0"/>
          <w:marTop w:val="0"/>
          <w:marBottom w:val="0"/>
          <w:divBdr>
            <w:top w:val="none" w:sz="0" w:space="0" w:color="auto"/>
            <w:left w:val="none" w:sz="0" w:space="0" w:color="auto"/>
            <w:bottom w:val="none" w:sz="0" w:space="0" w:color="auto"/>
            <w:right w:val="none" w:sz="0" w:space="0" w:color="auto"/>
          </w:divBdr>
        </w:div>
        <w:div w:id="1998263942">
          <w:marLeft w:val="0"/>
          <w:marRight w:val="0"/>
          <w:marTop w:val="0"/>
          <w:marBottom w:val="0"/>
          <w:divBdr>
            <w:top w:val="none" w:sz="0" w:space="0" w:color="auto"/>
            <w:left w:val="none" w:sz="0" w:space="0" w:color="auto"/>
            <w:bottom w:val="none" w:sz="0" w:space="0" w:color="auto"/>
            <w:right w:val="none" w:sz="0" w:space="0" w:color="auto"/>
          </w:divBdr>
        </w:div>
      </w:divsChild>
    </w:div>
    <w:div w:id="831456891">
      <w:bodyDiv w:val="1"/>
      <w:marLeft w:val="0"/>
      <w:marRight w:val="0"/>
      <w:marTop w:val="0"/>
      <w:marBottom w:val="0"/>
      <w:divBdr>
        <w:top w:val="none" w:sz="0" w:space="0" w:color="auto"/>
        <w:left w:val="none" w:sz="0" w:space="0" w:color="auto"/>
        <w:bottom w:val="none" w:sz="0" w:space="0" w:color="auto"/>
        <w:right w:val="none" w:sz="0" w:space="0" w:color="auto"/>
      </w:divBdr>
    </w:div>
    <w:div w:id="1043793796">
      <w:bodyDiv w:val="1"/>
      <w:marLeft w:val="0"/>
      <w:marRight w:val="0"/>
      <w:marTop w:val="0"/>
      <w:marBottom w:val="0"/>
      <w:divBdr>
        <w:top w:val="none" w:sz="0" w:space="0" w:color="auto"/>
        <w:left w:val="none" w:sz="0" w:space="0" w:color="auto"/>
        <w:bottom w:val="none" w:sz="0" w:space="0" w:color="auto"/>
        <w:right w:val="none" w:sz="0" w:space="0" w:color="auto"/>
      </w:divBdr>
    </w:div>
    <w:div w:id="1052118609">
      <w:bodyDiv w:val="1"/>
      <w:marLeft w:val="0"/>
      <w:marRight w:val="0"/>
      <w:marTop w:val="0"/>
      <w:marBottom w:val="0"/>
      <w:divBdr>
        <w:top w:val="none" w:sz="0" w:space="0" w:color="auto"/>
        <w:left w:val="none" w:sz="0" w:space="0" w:color="auto"/>
        <w:bottom w:val="none" w:sz="0" w:space="0" w:color="auto"/>
        <w:right w:val="none" w:sz="0" w:space="0" w:color="auto"/>
      </w:divBdr>
    </w:div>
    <w:div w:id="1129400468">
      <w:bodyDiv w:val="1"/>
      <w:marLeft w:val="0"/>
      <w:marRight w:val="0"/>
      <w:marTop w:val="0"/>
      <w:marBottom w:val="0"/>
      <w:divBdr>
        <w:top w:val="none" w:sz="0" w:space="0" w:color="auto"/>
        <w:left w:val="none" w:sz="0" w:space="0" w:color="auto"/>
        <w:bottom w:val="none" w:sz="0" w:space="0" w:color="auto"/>
        <w:right w:val="none" w:sz="0" w:space="0" w:color="auto"/>
      </w:divBdr>
    </w:div>
    <w:div w:id="1131363129">
      <w:bodyDiv w:val="1"/>
      <w:marLeft w:val="0"/>
      <w:marRight w:val="0"/>
      <w:marTop w:val="0"/>
      <w:marBottom w:val="0"/>
      <w:divBdr>
        <w:top w:val="none" w:sz="0" w:space="0" w:color="auto"/>
        <w:left w:val="none" w:sz="0" w:space="0" w:color="auto"/>
        <w:bottom w:val="none" w:sz="0" w:space="0" w:color="auto"/>
        <w:right w:val="none" w:sz="0" w:space="0" w:color="auto"/>
      </w:divBdr>
    </w:div>
    <w:div w:id="1290277848">
      <w:bodyDiv w:val="1"/>
      <w:marLeft w:val="0"/>
      <w:marRight w:val="0"/>
      <w:marTop w:val="0"/>
      <w:marBottom w:val="0"/>
      <w:divBdr>
        <w:top w:val="none" w:sz="0" w:space="0" w:color="auto"/>
        <w:left w:val="none" w:sz="0" w:space="0" w:color="auto"/>
        <w:bottom w:val="none" w:sz="0" w:space="0" w:color="auto"/>
        <w:right w:val="none" w:sz="0" w:space="0" w:color="auto"/>
      </w:divBdr>
      <w:divsChild>
        <w:div w:id="860701216">
          <w:marLeft w:val="0"/>
          <w:marRight w:val="0"/>
          <w:marTop w:val="0"/>
          <w:marBottom w:val="0"/>
          <w:divBdr>
            <w:top w:val="none" w:sz="0" w:space="0" w:color="auto"/>
            <w:left w:val="none" w:sz="0" w:space="0" w:color="auto"/>
            <w:bottom w:val="none" w:sz="0" w:space="0" w:color="auto"/>
            <w:right w:val="none" w:sz="0" w:space="0" w:color="auto"/>
          </w:divBdr>
        </w:div>
        <w:div w:id="1230463732">
          <w:marLeft w:val="0"/>
          <w:marRight w:val="0"/>
          <w:marTop w:val="0"/>
          <w:marBottom w:val="0"/>
          <w:divBdr>
            <w:top w:val="none" w:sz="0" w:space="0" w:color="auto"/>
            <w:left w:val="none" w:sz="0" w:space="0" w:color="auto"/>
            <w:bottom w:val="none" w:sz="0" w:space="0" w:color="auto"/>
            <w:right w:val="none" w:sz="0" w:space="0" w:color="auto"/>
          </w:divBdr>
        </w:div>
        <w:div w:id="1384522069">
          <w:marLeft w:val="0"/>
          <w:marRight w:val="0"/>
          <w:marTop w:val="0"/>
          <w:marBottom w:val="0"/>
          <w:divBdr>
            <w:top w:val="none" w:sz="0" w:space="0" w:color="auto"/>
            <w:left w:val="none" w:sz="0" w:space="0" w:color="auto"/>
            <w:bottom w:val="none" w:sz="0" w:space="0" w:color="auto"/>
            <w:right w:val="none" w:sz="0" w:space="0" w:color="auto"/>
          </w:divBdr>
        </w:div>
        <w:div w:id="1463232533">
          <w:marLeft w:val="0"/>
          <w:marRight w:val="0"/>
          <w:marTop w:val="0"/>
          <w:marBottom w:val="0"/>
          <w:divBdr>
            <w:top w:val="none" w:sz="0" w:space="0" w:color="auto"/>
            <w:left w:val="none" w:sz="0" w:space="0" w:color="auto"/>
            <w:bottom w:val="none" w:sz="0" w:space="0" w:color="auto"/>
            <w:right w:val="none" w:sz="0" w:space="0" w:color="auto"/>
          </w:divBdr>
        </w:div>
      </w:divsChild>
    </w:div>
    <w:div w:id="1436291006">
      <w:bodyDiv w:val="1"/>
      <w:marLeft w:val="0"/>
      <w:marRight w:val="0"/>
      <w:marTop w:val="0"/>
      <w:marBottom w:val="0"/>
      <w:divBdr>
        <w:top w:val="none" w:sz="0" w:space="0" w:color="auto"/>
        <w:left w:val="none" w:sz="0" w:space="0" w:color="auto"/>
        <w:bottom w:val="none" w:sz="0" w:space="0" w:color="auto"/>
        <w:right w:val="none" w:sz="0" w:space="0" w:color="auto"/>
      </w:divBdr>
      <w:divsChild>
        <w:div w:id="254360986">
          <w:marLeft w:val="0"/>
          <w:marRight w:val="0"/>
          <w:marTop w:val="0"/>
          <w:marBottom w:val="0"/>
          <w:divBdr>
            <w:top w:val="none" w:sz="0" w:space="0" w:color="auto"/>
            <w:left w:val="none" w:sz="0" w:space="0" w:color="auto"/>
            <w:bottom w:val="none" w:sz="0" w:space="0" w:color="auto"/>
            <w:right w:val="none" w:sz="0" w:space="0" w:color="auto"/>
          </w:divBdr>
        </w:div>
        <w:div w:id="380175796">
          <w:marLeft w:val="0"/>
          <w:marRight w:val="0"/>
          <w:marTop w:val="0"/>
          <w:marBottom w:val="0"/>
          <w:divBdr>
            <w:top w:val="none" w:sz="0" w:space="0" w:color="auto"/>
            <w:left w:val="none" w:sz="0" w:space="0" w:color="auto"/>
            <w:bottom w:val="none" w:sz="0" w:space="0" w:color="auto"/>
            <w:right w:val="none" w:sz="0" w:space="0" w:color="auto"/>
          </w:divBdr>
        </w:div>
        <w:div w:id="539560160">
          <w:marLeft w:val="0"/>
          <w:marRight w:val="0"/>
          <w:marTop w:val="0"/>
          <w:marBottom w:val="0"/>
          <w:divBdr>
            <w:top w:val="none" w:sz="0" w:space="0" w:color="auto"/>
            <w:left w:val="none" w:sz="0" w:space="0" w:color="auto"/>
            <w:bottom w:val="none" w:sz="0" w:space="0" w:color="auto"/>
            <w:right w:val="none" w:sz="0" w:space="0" w:color="auto"/>
          </w:divBdr>
        </w:div>
        <w:div w:id="1352533028">
          <w:marLeft w:val="0"/>
          <w:marRight w:val="0"/>
          <w:marTop w:val="0"/>
          <w:marBottom w:val="0"/>
          <w:divBdr>
            <w:top w:val="none" w:sz="0" w:space="0" w:color="auto"/>
            <w:left w:val="none" w:sz="0" w:space="0" w:color="auto"/>
            <w:bottom w:val="none" w:sz="0" w:space="0" w:color="auto"/>
            <w:right w:val="none" w:sz="0" w:space="0" w:color="auto"/>
          </w:divBdr>
        </w:div>
        <w:div w:id="1902055148">
          <w:marLeft w:val="0"/>
          <w:marRight w:val="0"/>
          <w:marTop w:val="0"/>
          <w:marBottom w:val="0"/>
          <w:divBdr>
            <w:top w:val="none" w:sz="0" w:space="0" w:color="auto"/>
            <w:left w:val="none" w:sz="0" w:space="0" w:color="auto"/>
            <w:bottom w:val="none" w:sz="0" w:space="0" w:color="auto"/>
            <w:right w:val="none" w:sz="0" w:space="0" w:color="auto"/>
          </w:divBdr>
        </w:div>
      </w:divsChild>
    </w:div>
    <w:div w:id="1711342708">
      <w:bodyDiv w:val="1"/>
      <w:marLeft w:val="0"/>
      <w:marRight w:val="0"/>
      <w:marTop w:val="0"/>
      <w:marBottom w:val="0"/>
      <w:divBdr>
        <w:top w:val="none" w:sz="0" w:space="0" w:color="auto"/>
        <w:left w:val="none" w:sz="0" w:space="0" w:color="auto"/>
        <w:bottom w:val="none" w:sz="0" w:space="0" w:color="auto"/>
        <w:right w:val="none" w:sz="0" w:space="0" w:color="auto"/>
      </w:divBdr>
    </w:div>
    <w:div w:id="1736507765">
      <w:bodyDiv w:val="1"/>
      <w:marLeft w:val="0"/>
      <w:marRight w:val="0"/>
      <w:marTop w:val="0"/>
      <w:marBottom w:val="0"/>
      <w:divBdr>
        <w:top w:val="none" w:sz="0" w:space="0" w:color="auto"/>
        <w:left w:val="none" w:sz="0" w:space="0" w:color="auto"/>
        <w:bottom w:val="none" w:sz="0" w:space="0" w:color="auto"/>
        <w:right w:val="none" w:sz="0" w:space="0" w:color="auto"/>
      </w:divBdr>
      <w:divsChild>
        <w:div w:id="98916318">
          <w:marLeft w:val="0"/>
          <w:marRight w:val="0"/>
          <w:marTop w:val="0"/>
          <w:marBottom w:val="0"/>
          <w:divBdr>
            <w:top w:val="none" w:sz="0" w:space="0" w:color="auto"/>
            <w:left w:val="none" w:sz="0" w:space="0" w:color="auto"/>
            <w:bottom w:val="none" w:sz="0" w:space="0" w:color="auto"/>
            <w:right w:val="none" w:sz="0" w:space="0" w:color="auto"/>
          </w:divBdr>
          <w:divsChild>
            <w:div w:id="1649628680">
              <w:marLeft w:val="0"/>
              <w:marRight w:val="0"/>
              <w:marTop w:val="0"/>
              <w:marBottom w:val="0"/>
              <w:divBdr>
                <w:top w:val="none" w:sz="0" w:space="0" w:color="auto"/>
                <w:left w:val="none" w:sz="0" w:space="0" w:color="auto"/>
                <w:bottom w:val="none" w:sz="0" w:space="0" w:color="auto"/>
                <w:right w:val="none" w:sz="0" w:space="0" w:color="auto"/>
              </w:divBdr>
            </w:div>
          </w:divsChild>
        </w:div>
        <w:div w:id="136606159">
          <w:marLeft w:val="0"/>
          <w:marRight w:val="0"/>
          <w:marTop w:val="0"/>
          <w:marBottom w:val="0"/>
          <w:divBdr>
            <w:top w:val="none" w:sz="0" w:space="0" w:color="auto"/>
            <w:left w:val="none" w:sz="0" w:space="0" w:color="auto"/>
            <w:bottom w:val="none" w:sz="0" w:space="0" w:color="auto"/>
            <w:right w:val="none" w:sz="0" w:space="0" w:color="auto"/>
          </w:divBdr>
          <w:divsChild>
            <w:div w:id="610625053">
              <w:marLeft w:val="0"/>
              <w:marRight w:val="0"/>
              <w:marTop w:val="0"/>
              <w:marBottom w:val="0"/>
              <w:divBdr>
                <w:top w:val="none" w:sz="0" w:space="0" w:color="auto"/>
                <w:left w:val="none" w:sz="0" w:space="0" w:color="auto"/>
                <w:bottom w:val="none" w:sz="0" w:space="0" w:color="auto"/>
                <w:right w:val="none" w:sz="0" w:space="0" w:color="auto"/>
              </w:divBdr>
            </w:div>
          </w:divsChild>
        </w:div>
        <w:div w:id="203251537">
          <w:marLeft w:val="0"/>
          <w:marRight w:val="0"/>
          <w:marTop w:val="0"/>
          <w:marBottom w:val="0"/>
          <w:divBdr>
            <w:top w:val="none" w:sz="0" w:space="0" w:color="auto"/>
            <w:left w:val="none" w:sz="0" w:space="0" w:color="auto"/>
            <w:bottom w:val="none" w:sz="0" w:space="0" w:color="auto"/>
            <w:right w:val="none" w:sz="0" w:space="0" w:color="auto"/>
          </w:divBdr>
          <w:divsChild>
            <w:div w:id="266890922">
              <w:marLeft w:val="0"/>
              <w:marRight w:val="0"/>
              <w:marTop w:val="0"/>
              <w:marBottom w:val="0"/>
              <w:divBdr>
                <w:top w:val="none" w:sz="0" w:space="0" w:color="auto"/>
                <w:left w:val="none" w:sz="0" w:space="0" w:color="auto"/>
                <w:bottom w:val="none" w:sz="0" w:space="0" w:color="auto"/>
                <w:right w:val="none" w:sz="0" w:space="0" w:color="auto"/>
              </w:divBdr>
            </w:div>
          </w:divsChild>
        </w:div>
        <w:div w:id="235625587">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
          </w:divsChild>
        </w:div>
        <w:div w:id="719091708">
          <w:marLeft w:val="0"/>
          <w:marRight w:val="0"/>
          <w:marTop w:val="0"/>
          <w:marBottom w:val="0"/>
          <w:divBdr>
            <w:top w:val="none" w:sz="0" w:space="0" w:color="auto"/>
            <w:left w:val="none" w:sz="0" w:space="0" w:color="auto"/>
            <w:bottom w:val="none" w:sz="0" w:space="0" w:color="auto"/>
            <w:right w:val="none" w:sz="0" w:space="0" w:color="auto"/>
          </w:divBdr>
          <w:divsChild>
            <w:div w:id="689335321">
              <w:marLeft w:val="0"/>
              <w:marRight w:val="0"/>
              <w:marTop w:val="0"/>
              <w:marBottom w:val="0"/>
              <w:divBdr>
                <w:top w:val="none" w:sz="0" w:space="0" w:color="auto"/>
                <w:left w:val="none" w:sz="0" w:space="0" w:color="auto"/>
                <w:bottom w:val="none" w:sz="0" w:space="0" w:color="auto"/>
                <w:right w:val="none" w:sz="0" w:space="0" w:color="auto"/>
              </w:divBdr>
            </w:div>
          </w:divsChild>
        </w:div>
        <w:div w:id="722994504">
          <w:marLeft w:val="0"/>
          <w:marRight w:val="0"/>
          <w:marTop w:val="0"/>
          <w:marBottom w:val="0"/>
          <w:divBdr>
            <w:top w:val="none" w:sz="0" w:space="0" w:color="auto"/>
            <w:left w:val="none" w:sz="0" w:space="0" w:color="auto"/>
            <w:bottom w:val="none" w:sz="0" w:space="0" w:color="auto"/>
            <w:right w:val="none" w:sz="0" w:space="0" w:color="auto"/>
          </w:divBdr>
          <w:divsChild>
            <w:div w:id="1539735332">
              <w:marLeft w:val="0"/>
              <w:marRight w:val="0"/>
              <w:marTop w:val="0"/>
              <w:marBottom w:val="0"/>
              <w:divBdr>
                <w:top w:val="none" w:sz="0" w:space="0" w:color="auto"/>
                <w:left w:val="none" w:sz="0" w:space="0" w:color="auto"/>
                <w:bottom w:val="none" w:sz="0" w:space="0" w:color="auto"/>
                <w:right w:val="none" w:sz="0" w:space="0" w:color="auto"/>
              </w:divBdr>
            </w:div>
          </w:divsChild>
        </w:div>
        <w:div w:id="744454774">
          <w:marLeft w:val="0"/>
          <w:marRight w:val="0"/>
          <w:marTop w:val="0"/>
          <w:marBottom w:val="0"/>
          <w:divBdr>
            <w:top w:val="none" w:sz="0" w:space="0" w:color="auto"/>
            <w:left w:val="none" w:sz="0" w:space="0" w:color="auto"/>
            <w:bottom w:val="none" w:sz="0" w:space="0" w:color="auto"/>
            <w:right w:val="none" w:sz="0" w:space="0" w:color="auto"/>
          </w:divBdr>
          <w:divsChild>
            <w:div w:id="1476072400">
              <w:marLeft w:val="0"/>
              <w:marRight w:val="0"/>
              <w:marTop w:val="0"/>
              <w:marBottom w:val="0"/>
              <w:divBdr>
                <w:top w:val="none" w:sz="0" w:space="0" w:color="auto"/>
                <w:left w:val="none" w:sz="0" w:space="0" w:color="auto"/>
                <w:bottom w:val="none" w:sz="0" w:space="0" w:color="auto"/>
                <w:right w:val="none" w:sz="0" w:space="0" w:color="auto"/>
              </w:divBdr>
            </w:div>
          </w:divsChild>
        </w:div>
        <w:div w:id="757990194">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
          </w:divsChild>
        </w:div>
        <w:div w:id="780075836">
          <w:marLeft w:val="0"/>
          <w:marRight w:val="0"/>
          <w:marTop w:val="0"/>
          <w:marBottom w:val="0"/>
          <w:divBdr>
            <w:top w:val="none" w:sz="0" w:space="0" w:color="auto"/>
            <w:left w:val="none" w:sz="0" w:space="0" w:color="auto"/>
            <w:bottom w:val="none" w:sz="0" w:space="0" w:color="auto"/>
            <w:right w:val="none" w:sz="0" w:space="0" w:color="auto"/>
          </w:divBdr>
          <w:divsChild>
            <w:div w:id="1696884621">
              <w:marLeft w:val="0"/>
              <w:marRight w:val="0"/>
              <w:marTop w:val="0"/>
              <w:marBottom w:val="0"/>
              <w:divBdr>
                <w:top w:val="none" w:sz="0" w:space="0" w:color="auto"/>
                <w:left w:val="none" w:sz="0" w:space="0" w:color="auto"/>
                <w:bottom w:val="none" w:sz="0" w:space="0" w:color="auto"/>
                <w:right w:val="none" w:sz="0" w:space="0" w:color="auto"/>
              </w:divBdr>
            </w:div>
          </w:divsChild>
        </w:div>
        <w:div w:id="831868456">
          <w:marLeft w:val="0"/>
          <w:marRight w:val="0"/>
          <w:marTop w:val="0"/>
          <w:marBottom w:val="0"/>
          <w:divBdr>
            <w:top w:val="none" w:sz="0" w:space="0" w:color="auto"/>
            <w:left w:val="none" w:sz="0" w:space="0" w:color="auto"/>
            <w:bottom w:val="none" w:sz="0" w:space="0" w:color="auto"/>
            <w:right w:val="none" w:sz="0" w:space="0" w:color="auto"/>
          </w:divBdr>
          <w:divsChild>
            <w:div w:id="1451317115">
              <w:marLeft w:val="0"/>
              <w:marRight w:val="0"/>
              <w:marTop w:val="0"/>
              <w:marBottom w:val="0"/>
              <w:divBdr>
                <w:top w:val="none" w:sz="0" w:space="0" w:color="auto"/>
                <w:left w:val="none" w:sz="0" w:space="0" w:color="auto"/>
                <w:bottom w:val="none" w:sz="0" w:space="0" w:color="auto"/>
                <w:right w:val="none" w:sz="0" w:space="0" w:color="auto"/>
              </w:divBdr>
            </w:div>
          </w:divsChild>
        </w:div>
        <w:div w:id="855577728">
          <w:marLeft w:val="0"/>
          <w:marRight w:val="0"/>
          <w:marTop w:val="0"/>
          <w:marBottom w:val="0"/>
          <w:divBdr>
            <w:top w:val="none" w:sz="0" w:space="0" w:color="auto"/>
            <w:left w:val="none" w:sz="0" w:space="0" w:color="auto"/>
            <w:bottom w:val="none" w:sz="0" w:space="0" w:color="auto"/>
            <w:right w:val="none" w:sz="0" w:space="0" w:color="auto"/>
          </w:divBdr>
          <w:divsChild>
            <w:div w:id="784932280">
              <w:marLeft w:val="0"/>
              <w:marRight w:val="0"/>
              <w:marTop w:val="0"/>
              <w:marBottom w:val="0"/>
              <w:divBdr>
                <w:top w:val="none" w:sz="0" w:space="0" w:color="auto"/>
                <w:left w:val="none" w:sz="0" w:space="0" w:color="auto"/>
                <w:bottom w:val="none" w:sz="0" w:space="0" w:color="auto"/>
                <w:right w:val="none" w:sz="0" w:space="0" w:color="auto"/>
              </w:divBdr>
            </w:div>
          </w:divsChild>
        </w:div>
        <w:div w:id="896745978">
          <w:marLeft w:val="0"/>
          <w:marRight w:val="0"/>
          <w:marTop w:val="0"/>
          <w:marBottom w:val="0"/>
          <w:divBdr>
            <w:top w:val="none" w:sz="0" w:space="0" w:color="auto"/>
            <w:left w:val="none" w:sz="0" w:space="0" w:color="auto"/>
            <w:bottom w:val="none" w:sz="0" w:space="0" w:color="auto"/>
            <w:right w:val="none" w:sz="0" w:space="0" w:color="auto"/>
          </w:divBdr>
          <w:divsChild>
            <w:div w:id="83499244">
              <w:marLeft w:val="0"/>
              <w:marRight w:val="0"/>
              <w:marTop w:val="0"/>
              <w:marBottom w:val="0"/>
              <w:divBdr>
                <w:top w:val="none" w:sz="0" w:space="0" w:color="auto"/>
                <w:left w:val="none" w:sz="0" w:space="0" w:color="auto"/>
                <w:bottom w:val="none" w:sz="0" w:space="0" w:color="auto"/>
                <w:right w:val="none" w:sz="0" w:space="0" w:color="auto"/>
              </w:divBdr>
            </w:div>
          </w:divsChild>
        </w:div>
        <w:div w:id="917978364">
          <w:marLeft w:val="0"/>
          <w:marRight w:val="0"/>
          <w:marTop w:val="0"/>
          <w:marBottom w:val="0"/>
          <w:divBdr>
            <w:top w:val="none" w:sz="0" w:space="0" w:color="auto"/>
            <w:left w:val="none" w:sz="0" w:space="0" w:color="auto"/>
            <w:bottom w:val="none" w:sz="0" w:space="0" w:color="auto"/>
            <w:right w:val="none" w:sz="0" w:space="0" w:color="auto"/>
          </w:divBdr>
          <w:divsChild>
            <w:div w:id="1169101086">
              <w:marLeft w:val="0"/>
              <w:marRight w:val="0"/>
              <w:marTop w:val="0"/>
              <w:marBottom w:val="0"/>
              <w:divBdr>
                <w:top w:val="none" w:sz="0" w:space="0" w:color="auto"/>
                <w:left w:val="none" w:sz="0" w:space="0" w:color="auto"/>
                <w:bottom w:val="none" w:sz="0" w:space="0" w:color="auto"/>
                <w:right w:val="none" w:sz="0" w:space="0" w:color="auto"/>
              </w:divBdr>
            </w:div>
          </w:divsChild>
        </w:div>
        <w:div w:id="1055929830">
          <w:marLeft w:val="0"/>
          <w:marRight w:val="0"/>
          <w:marTop w:val="0"/>
          <w:marBottom w:val="0"/>
          <w:divBdr>
            <w:top w:val="none" w:sz="0" w:space="0" w:color="auto"/>
            <w:left w:val="none" w:sz="0" w:space="0" w:color="auto"/>
            <w:bottom w:val="none" w:sz="0" w:space="0" w:color="auto"/>
            <w:right w:val="none" w:sz="0" w:space="0" w:color="auto"/>
          </w:divBdr>
          <w:divsChild>
            <w:div w:id="1037703521">
              <w:marLeft w:val="0"/>
              <w:marRight w:val="0"/>
              <w:marTop w:val="0"/>
              <w:marBottom w:val="0"/>
              <w:divBdr>
                <w:top w:val="none" w:sz="0" w:space="0" w:color="auto"/>
                <w:left w:val="none" w:sz="0" w:space="0" w:color="auto"/>
                <w:bottom w:val="none" w:sz="0" w:space="0" w:color="auto"/>
                <w:right w:val="none" w:sz="0" w:space="0" w:color="auto"/>
              </w:divBdr>
            </w:div>
          </w:divsChild>
        </w:div>
        <w:div w:id="1156148309">
          <w:marLeft w:val="0"/>
          <w:marRight w:val="0"/>
          <w:marTop w:val="0"/>
          <w:marBottom w:val="0"/>
          <w:divBdr>
            <w:top w:val="none" w:sz="0" w:space="0" w:color="auto"/>
            <w:left w:val="none" w:sz="0" w:space="0" w:color="auto"/>
            <w:bottom w:val="none" w:sz="0" w:space="0" w:color="auto"/>
            <w:right w:val="none" w:sz="0" w:space="0" w:color="auto"/>
          </w:divBdr>
          <w:divsChild>
            <w:div w:id="1029717448">
              <w:marLeft w:val="0"/>
              <w:marRight w:val="0"/>
              <w:marTop w:val="0"/>
              <w:marBottom w:val="0"/>
              <w:divBdr>
                <w:top w:val="none" w:sz="0" w:space="0" w:color="auto"/>
                <w:left w:val="none" w:sz="0" w:space="0" w:color="auto"/>
                <w:bottom w:val="none" w:sz="0" w:space="0" w:color="auto"/>
                <w:right w:val="none" w:sz="0" w:space="0" w:color="auto"/>
              </w:divBdr>
            </w:div>
          </w:divsChild>
        </w:div>
        <w:div w:id="1157308998">
          <w:marLeft w:val="0"/>
          <w:marRight w:val="0"/>
          <w:marTop w:val="0"/>
          <w:marBottom w:val="0"/>
          <w:divBdr>
            <w:top w:val="none" w:sz="0" w:space="0" w:color="auto"/>
            <w:left w:val="none" w:sz="0" w:space="0" w:color="auto"/>
            <w:bottom w:val="none" w:sz="0" w:space="0" w:color="auto"/>
            <w:right w:val="none" w:sz="0" w:space="0" w:color="auto"/>
          </w:divBdr>
          <w:divsChild>
            <w:div w:id="787745915">
              <w:marLeft w:val="0"/>
              <w:marRight w:val="0"/>
              <w:marTop w:val="0"/>
              <w:marBottom w:val="0"/>
              <w:divBdr>
                <w:top w:val="none" w:sz="0" w:space="0" w:color="auto"/>
                <w:left w:val="none" w:sz="0" w:space="0" w:color="auto"/>
                <w:bottom w:val="none" w:sz="0" w:space="0" w:color="auto"/>
                <w:right w:val="none" w:sz="0" w:space="0" w:color="auto"/>
              </w:divBdr>
            </w:div>
          </w:divsChild>
        </w:div>
        <w:div w:id="1312638696">
          <w:marLeft w:val="0"/>
          <w:marRight w:val="0"/>
          <w:marTop w:val="0"/>
          <w:marBottom w:val="0"/>
          <w:divBdr>
            <w:top w:val="none" w:sz="0" w:space="0" w:color="auto"/>
            <w:left w:val="none" w:sz="0" w:space="0" w:color="auto"/>
            <w:bottom w:val="none" w:sz="0" w:space="0" w:color="auto"/>
            <w:right w:val="none" w:sz="0" w:space="0" w:color="auto"/>
          </w:divBdr>
          <w:divsChild>
            <w:div w:id="2116825020">
              <w:marLeft w:val="0"/>
              <w:marRight w:val="0"/>
              <w:marTop w:val="0"/>
              <w:marBottom w:val="0"/>
              <w:divBdr>
                <w:top w:val="none" w:sz="0" w:space="0" w:color="auto"/>
                <w:left w:val="none" w:sz="0" w:space="0" w:color="auto"/>
                <w:bottom w:val="none" w:sz="0" w:space="0" w:color="auto"/>
                <w:right w:val="none" w:sz="0" w:space="0" w:color="auto"/>
              </w:divBdr>
            </w:div>
          </w:divsChild>
        </w:div>
        <w:div w:id="1334647980">
          <w:marLeft w:val="0"/>
          <w:marRight w:val="0"/>
          <w:marTop w:val="0"/>
          <w:marBottom w:val="0"/>
          <w:divBdr>
            <w:top w:val="none" w:sz="0" w:space="0" w:color="auto"/>
            <w:left w:val="none" w:sz="0" w:space="0" w:color="auto"/>
            <w:bottom w:val="none" w:sz="0" w:space="0" w:color="auto"/>
            <w:right w:val="none" w:sz="0" w:space="0" w:color="auto"/>
          </w:divBdr>
          <w:divsChild>
            <w:div w:id="834564880">
              <w:marLeft w:val="0"/>
              <w:marRight w:val="0"/>
              <w:marTop w:val="0"/>
              <w:marBottom w:val="0"/>
              <w:divBdr>
                <w:top w:val="none" w:sz="0" w:space="0" w:color="auto"/>
                <w:left w:val="none" w:sz="0" w:space="0" w:color="auto"/>
                <w:bottom w:val="none" w:sz="0" w:space="0" w:color="auto"/>
                <w:right w:val="none" w:sz="0" w:space="0" w:color="auto"/>
              </w:divBdr>
            </w:div>
          </w:divsChild>
        </w:div>
        <w:div w:id="1393383932">
          <w:marLeft w:val="0"/>
          <w:marRight w:val="0"/>
          <w:marTop w:val="0"/>
          <w:marBottom w:val="0"/>
          <w:divBdr>
            <w:top w:val="none" w:sz="0" w:space="0" w:color="auto"/>
            <w:left w:val="none" w:sz="0" w:space="0" w:color="auto"/>
            <w:bottom w:val="none" w:sz="0" w:space="0" w:color="auto"/>
            <w:right w:val="none" w:sz="0" w:space="0" w:color="auto"/>
          </w:divBdr>
          <w:divsChild>
            <w:div w:id="1021518662">
              <w:marLeft w:val="0"/>
              <w:marRight w:val="0"/>
              <w:marTop w:val="0"/>
              <w:marBottom w:val="0"/>
              <w:divBdr>
                <w:top w:val="none" w:sz="0" w:space="0" w:color="auto"/>
                <w:left w:val="none" w:sz="0" w:space="0" w:color="auto"/>
                <w:bottom w:val="none" w:sz="0" w:space="0" w:color="auto"/>
                <w:right w:val="none" w:sz="0" w:space="0" w:color="auto"/>
              </w:divBdr>
            </w:div>
          </w:divsChild>
        </w:div>
        <w:div w:id="1408527326">
          <w:marLeft w:val="0"/>
          <w:marRight w:val="0"/>
          <w:marTop w:val="0"/>
          <w:marBottom w:val="0"/>
          <w:divBdr>
            <w:top w:val="none" w:sz="0" w:space="0" w:color="auto"/>
            <w:left w:val="none" w:sz="0" w:space="0" w:color="auto"/>
            <w:bottom w:val="none" w:sz="0" w:space="0" w:color="auto"/>
            <w:right w:val="none" w:sz="0" w:space="0" w:color="auto"/>
          </w:divBdr>
          <w:divsChild>
            <w:div w:id="1112363940">
              <w:marLeft w:val="0"/>
              <w:marRight w:val="0"/>
              <w:marTop w:val="0"/>
              <w:marBottom w:val="0"/>
              <w:divBdr>
                <w:top w:val="none" w:sz="0" w:space="0" w:color="auto"/>
                <w:left w:val="none" w:sz="0" w:space="0" w:color="auto"/>
                <w:bottom w:val="none" w:sz="0" w:space="0" w:color="auto"/>
                <w:right w:val="none" w:sz="0" w:space="0" w:color="auto"/>
              </w:divBdr>
            </w:div>
          </w:divsChild>
        </w:div>
        <w:div w:id="1416628556">
          <w:marLeft w:val="0"/>
          <w:marRight w:val="0"/>
          <w:marTop w:val="0"/>
          <w:marBottom w:val="0"/>
          <w:divBdr>
            <w:top w:val="none" w:sz="0" w:space="0" w:color="auto"/>
            <w:left w:val="none" w:sz="0" w:space="0" w:color="auto"/>
            <w:bottom w:val="none" w:sz="0" w:space="0" w:color="auto"/>
            <w:right w:val="none" w:sz="0" w:space="0" w:color="auto"/>
          </w:divBdr>
          <w:divsChild>
            <w:div w:id="1133794122">
              <w:marLeft w:val="0"/>
              <w:marRight w:val="0"/>
              <w:marTop w:val="0"/>
              <w:marBottom w:val="0"/>
              <w:divBdr>
                <w:top w:val="none" w:sz="0" w:space="0" w:color="auto"/>
                <w:left w:val="none" w:sz="0" w:space="0" w:color="auto"/>
                <w:bottom w:val="none" w:sz="0" w:space="0" w:color="auto"/>
                <w:right w:val="none" w:sz="0" w:space="0" w:color="auto"/>
              </w:divBdr>
            </w:div>
          </w:divsChild>
        </w:div>
        <w:div w:id="1449084659">
          <w:marLeft w:val="0"/>
          <w:marRight w:val="0"/>
          <w:marTop w:val="0"/>
          <w:marBottom w:val="0"/>
          <w:divBdr>
            <w:top w:val="none" w:sz="0" w:space="0" w:color="auto"/>
            <w:left w:val="none" w:sz="0" w:space="0" w:color="auto"/>
            <w:bottom w:val="none" w:sz="0" w:space="0" w:color="auto"/>
            <w:right w:val="none" w:sz="0" w:space="0" w:color="auto"/>
          </w:divBdr>
          <w:divsChild>
            <w:div w:id="1018119218">
              <w:marLeft w:val="0"/>
              <w:marRight w:val="0"/>
              <w:marTop w:val="0"/>
              <w:marBottom w:val="0"/>
              <w:divBdr>
                <w:top w:val="none" w:sz="0" w:space="0" w:color="auto"/>
                <w:left w:val="none" w:sz="0" w:space="0" w:color="auto"/>
                <w:bottom w:val="none" w:sz="0" w:space="0" w:color="auto"/>
                <w:right w:val="none" w:sz="0" w:space="0" w:color="auto"/>
              </w:divBdr>
            </w:div>
          </w:divsChild>
        </w:div>
        <w:div w:id="1484590827">
          <w:marLeft w:val="0"/>
          <w:marRight w:val="0"/>
          <w:marTop w:val="0"/>
          <w:marBottom w:val="0"/>
          <w:divBdr>
            <w:top w:val="none" w:sz="0" w:space="0" w:color="auto"/>
            <w:left w:val="none" w:sz="0" w:space="0" w:color="auto"/>
            <w:bottom w:val="none" w:sz="0" w:space="0" w:color="auto"/>
            <w:right w:val="none" w:sz="0" w:space="0" w:color="auto"/>
          </w:divBdr>
          <w:divsChild>
            <w:div w:id="662665574">
              <w:marLeft w:val="0"/>
              <w:marRight w:val="0"/>
              <w:marTop w:val="0"/>
              <w:marBottom w:val="0"/>
              <w:divBdr>
                <w:top w:val="none" w:sz="0" w:space="0" w:color="auto"/>
                <w:left w:val="none" w:sz="0" w:space="0" w:color="auto"/>
                <w:bottom w:val="none" w:sz="0" w:space="0" w:color="auto"/>
                <w:right w:val="none" w:sz="0" w:space="0" w:color="auto"/>
              </w:divBdr>
            </w:div>
          </w:divsChild>
        </w:div>
        <w:div w:id="1577588129">
          <w:marLeft w:val="0"/>
          <w:marRight w:val="0"/>
          <w:marTop w:val="0"/>
          <w:marBottom w:val="0"/>
          <w:divBdr>
            <w:top w:val="none" w:sz="0" w:space="0" w:color="auto"/>
            <w:left w:val="none" w:sz="0" w:space="0" w:color="auto"/>
            <w:bottom w:val="none" w:sz="0" w:space="0" w:color="auto"/>
            <w:right w:val="none" w:sz="0" w:space="0" w:color="auto"/>
          </w:divBdr>
          <w:divsChild>
            <w:div w:id="813449650">
              <w:marLeft w:val="0"/>
              <w:marRight w:val="0"/>
              <w:marTop w:val="0"/>
              <w:marBottom w:val="0"/>
              <w:divBdr>
                <w:top w:val="none" w:sz="0" w:space="0" w:color="auto"/>
                <w:left w:val="none" w:sz="0" w:space="0" w:color="auto"/>
                <w:bottom w:val="none" w:sz="0" w:space="0" w:color="auto"/>
                <w:right w:val="none" w:sz="0" w:space="0" w:color="auto"/>
              </w:divBdr>
            </w:div>
          </w:divsChild>
        </w:div>
        <w:div w:id="1598442332">
          <w:marLeft w:val="0"/>
          <w:marRight w:val="0"/>
          <w:marTop w:val="0"/>
          <w:marBottom w:val="0"/>
          <w:divBdr>
            <w:top w:val="none" w:sz="0" w:space="0" w:color="auto"/>
            <w:left w:val="none" w:sz="0" w:space="0" w:color="auto"/>
            <w:bottom w:val="none" w:sz="0" w:space="0" w:color="auto"/>
            <w:right w:val="none" w:sz="0" w:space="0" w:color="auto"/>
          </w:divBdr>
          <w:divsChild>
            <w:div w:id="1781295661">
              <w:marLeft w:val="0"/>
              <w:marRight w:val="0"/>
              <w:marTop w:val="0"/>
              <w:marBottom w:val="0"/>
              <w:divBdr>
                <w:top w:val="none" w:sz="0" w:space="0" w:color="auto"/>
                <w:left w:val="none" w:sz="0" w:space="0" w:color="auto"/>
                <w:bottom w:val="none" w:sz="0" w:space="0" w:color="auto"/>
                <w:right w:val="none" w:sz="0" w:space="0" w:color="auto"/>
              </w:divBdr>
            </w:div>
          </w:divsChild>
        </w:div>
        <w:div w:id="1773361242">
          <w:marLeft w:val="0"/>
          <w:marRight w:val="0"/>
          <w:marTop w:val="0"/>
          <w:marBottom w:val="0"/>
          <w:divBdr>
            <w:top w:val="none" w:sz="0" w:space="0" w:color="auto"/>
            <w:left w:val="none" w:sz="0" w:space="0" w:color="auto"/>
            <w:bottom w:val="none" w:sz="0" w:space="0" w:color="auto"/>
            <w:right w:val="none" w:sz="0" w:space="0" w:color="auto"/>
          </w:divBdr>
          <w:divsChild>
            <w:div w:id="252978722">
              <w:marLeft w:val="0"/>
              <w:marRight w:val="0"/>
              <w:marTop w:val="0"/>
              <w:marBottom w:val="0"/>
              <w:divBdr>
                <w:top w:val="none" w:sz="0" w:space="0" w:color="auto"/>
                <w:left w:val="none" w:sz="0" w:space="0" w:color="auto"/>
                <w:bottom w:val="none" w:sz="0" w:space="0" w:color="auto"/>
                <w:right w:val="none" w:sz="0" w:space="0" w:color="auto"/>
              </w:divBdr>
            </w:div>
          </w:divsChild>
        </w:div>
        <w:div w:id="2106414911">
          <w:marLeft w:val="0"/>
          <w:marRight w:val="0"/>
          <w:marTop w:val="0"/>
          <w:marBottom w:val="0"/>
          <w:divBdr>
            <w:top w:val="none" w:sz="0" w:space="0" w:color="auto"/>
            <w:left w:val="none" w:sz="0" w:space="0" w:color="auto"/>
            <w:bottom w:val="none" w:sz="0" w:space="0" w:color="auto"/>
            <w:right w:val="none" w:sz="0" w:space="0" w:color="auto"/>
          </w:divBdr>
          <w:divsChild>
            <w:div w:id="932668706">
              <w:marLeft w:val="0"/>
              <w:marRight w:val="0"/>
              <w:marTop w:val="0"/>
              <w:marBottom w:val="0"/>
              <w:divBdr>
                <w:top w:val="none" w:sz="0" w:space="0" w:color="auto"/>
                <w:left w:val="none" w:sz="0" w:space="0" w:color="auto"/>
                <w:bottom w:val="none" w:sz="0" w:space="0" w:color="auto"/>
                <w:right w:val="none" w:sz="0" w:space="0" w:color="auto"/>
              </w:divBdr>
            </w:div>
          </w:divsChild>
        </w:div>
        <w:div w:id="2133859099">
          <w:marLeft w:val="0"/>
          <w:marRight w:val="0"/>
          <w:marTop w:val="0"/>
          <w:marBottom w:val="0"/>
          <w:divBdr>
            <w:top w:val="none" w:sz="0" w:space="0" w:color="auto"/>
            <w:left w:val="none" w:sz="0" w:space="0" w:color="auto"/>
            <w:bottom w:val="none" w:sz="0" w:space="0" w:color="auto"/>
            <w:right w:val="none" w:sz="0" w:space="0" w:color="auto"/>
          </w:divBdr>
          <w:divsChild>
            <w:div w:id="7099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9483">
      <w:bodyDiv w:val="1"/>
      <w:marLeft w:val="0"/>
      <w:marRight w:val="0"/>
      <w:marTop w:val="0"/>
      <w:marBottom w:val="0"/>
      <w:divBdr>
        <w:top w:val="none" w:sz="0" w:space="0" w:color="auto"/>
        <w:left w:val="none" w:sz="0" w:space="0" w:color="auto"/>
        <w:bottom w:val="none" w:sz="0" w:space="0" w:color="auto"/>
        <w:right w:val="none" w:sz="0" w:space="0" w:color="auto"/>
      </w:divBdr>
    </w:div>
    <w:div w:id="1846282625">
      <w:bodyDiv w:val="1"/>
      <w:marLeft w:val="0"/>
      <w:marRight w:val="0"/>
      <w:marTop w:val="0"/>
      <w:marBottom w:val="0"/>
      <w:divBdr>
        <w:top w:val="none" w:sz="0" w:space="0" w:color="auto"/>
        <w:left w:val="none" w:sz="0" w:space="0" w:color="auto"/>
        <w:bottom w:val="none" w:sz="0" w:space="0" w:color="auto"/>
        <w:right w:val="none" w:sz="0" w:space="0" w:color="auto"/>
      </w:divBdr>
    </w:div>
    <w:div w:id="1900021023">
      <w:bodyDiv w:val="1"/>
      <w:marLeft w:val="0"/>
      <w:marRight w:val="0"/>
      <w:marTop w:val="0"/>
      <w:marBottom w:val="0"/>
      <w:divBdr>
        <w:top w:val="none" w:sz="0" w:space="0" w:color="auto"/>
        <w:left w:val="none" w:sz="0" w:space="0" w:color="auto"/>
        <w:bottom w:val="none" w:sz="0" w:space="0" w:color="auto"/>
        <w:right w:val="none" w:sz="0" w:space="0" w:color="auto"/>
      </w:divBdr>
    </w:div>
    <w:div w:id="1949462056">
      <w:bodyDiv w:val="1"/>
      <w:marLeft w:val="0"/>
      <w:marRight w:val="0"/>
      <w:marTop w:val="0"/>
      <w:marBottom w:val="0"/>
      <w:divBdr>
        <w:top w:val="none" w:sz="0" w:space="0" w:color="auto"/>
        <w:left w:val="none" w:sz="0" w:space="0" w:color="auto"/>
        <w:bottom w:val="none" w:sz="0" w:space="0" w:color="auto"/>
        <w:right w:val="none" w:sz="0" w:space="0" w:color="auto"/>
      </w:divBdr>
      <w:divsChild>
        <w:div w:id="1370180273">
          <w:marLeft w:val="0"/>
          <w:marRight w:val="0"/>
          <w:marTop w:val="0"/>
          <w:marBottom w:val="0"/>
          <w:divBdr>
            <w:top w:val="none" w:sz="0" w:space="0" w:color="auto"/>
            <w:left w:val="none" w:sz="0" w:space="0" w:color="auto"/>
            <w:bottom w:val="none" w:sz="0" w:space="0" w:color="auto"/>
            <w:right w:val="none" w:sz="0" w:space="0" w:color="auto"/>
          </w:divBdr>
          <w:divsChild>
            <w:div w:id="952445274">
              <w:marLeft w:val="0"/>
              <w:marRight w:val="0"/>
              <w:marTop w:val="0"/>
              <w:marBottom w:val="0"/>
              <w:divBdr>
                <w:top w:val="none" w:sz="0" w:space="0" w:color="auto"/>
                <w:left w:val="none" w:sz="0" w:space="0" w:color="auto"/>
                <w:bottom w:val="none" w:sz="0" w:space="0" w:color="auto"/>
                <w:right w:val="none" w:sz="0" w:space="0" w:color="auto"/>
              </w:divBdr>
            </w:div>
            <w:div w:id="1950811882">
              <w:marLeft w:val="0"/>
              <w:marRight w:val="0"/>
              <w:marTop w:val="0"/>
              <w:marBottom w:val="0"/>
              <w:divBdr>
                <w:top w:val="none" w:sz="0" w:space="0" w:color="auto"/>
                <w:left w:val="none" w:sz="0" w:space="0" w:color="auto"/>
                <w:bottom w:val="none" w:sz="0" w:space="0" w:color="auto"/>
                <w:right w:val="none" w:sz="0" w:space="0" w:color="auto"/>
              </w:divBdr>
            </w:div>
            <w:div w:id="2040232394">
              <w:marLeft w:val="0"/>
              <w:marRight w:val="0"/>
              <w:marTop w:val="0"/>
              <w:marBottom w:val="0"/>
              <w:divBdr>
                <w:top w:val="none" w:sz="0" w:space="0" w:color="auto"/>
                <w:left w:val="none" w:sz="0" w:space="0" w:color="auto"/>
                <w:bottom w:val="none" w:sz="0" w:space="0" w:color="auto"/>
                <w:right w:val="none" w:sz="0" w:space="0" w:color="auto"/>
              </w:divBdr>
            </w:div>
          </w:divsChild>
        </w:div>
        <w:div w:id="1938980201">
          <w:marLeft w:val="0"/>
          <w:marRight w:val="0"/>
          <w:marTop w:val="0"/>
          <w:marBottom w:val="0"/>
          <w:divBdr>
            <w:top w:val="none" w:sz="0" w:space="0" w:color="auto"/>
            <w:left w:val="none" w:sz="0" w:space="0" w:color="auto"/>
            <w:bottom w:val="none" w:sz="0" w:space="0" w:color="auto"/>
            <w:right w:val="none" w:sz="0" w:space="0" w:color="auto"/>
          </w:divBdr>
          <w:divsChild>
            <w:div w:id="111247272">
              <w:marLeft w:val="0"/>
              <w:marRight w:val="0"/>
              <w:marTop w:val="0"/>
              <w:marBottom w:val="0"/>
              <w:divBdr>
                <w:top w:val="none" w:sz="0" w:space="0" w:color="auto"/>
                <w:left w:val="none" w:sz="0" w:space="0" w:color="auto"/>
                <w:bottom w:val="none" w:sz="0" w:space="0" w:color="auto"/>
                <w:right w:val="none" w:sz="0" w:space="0" w:color="auto"/>
              </w:divBdr>
            </w:div>
            <w:div w:id="521626100">
              <w:marLeft w:val="0"/>
              <w:marRight w:val="0"/>
              <w:marTop w:val="0"/>
              <w:marBottom w:val="0"/>
              <w:divBdr>
                <w:top w:val="none" w:sz="0" w:space="0" w:color="auto"/>
                <w:left w:val="none" w:sz="0" w:space="0" w:color="auto"/>
                <w:bottom w:val="none" w:sz="0" w:space="0" w:color="auto"/>
                <w:right w:val="none" w:sz="0" w:space="0" w:color="auto"/>
              </w:divBdr>
            </w:div>
            <w:div w:id="1731269364">
              <w:marLeft w:val="0"/>
              <w:marRight w:val="0"/>
              <w:marTop w:val="0"/>
              <w:marBottom w:val="0"/>
              <w:divBdr>
                <w:top w:val="none" w:sz="0" w:space="0" w:color="auto"/>
                <w:left w:val="none" w:sz="0" w:space="0" w:color="auto"/>
                <w:bottom w:val="none" w:sz="0" w:space="0" w:color="auto"/>
                <w:right w:val="none" w:sz="0" w:space="0" w:color="auto"/>
              </w:divBdr>
            </w:div>
          </w:divsChild>
        </w:div>
        <w:div w:id="1966156165">
          <w:marLeft w:val="0"/>
          <w:marRight w:val="0"/>
          <w:marTop w:val="0"/>
          <w:marBottom w:val="0"/>
          <w:divBdr>
            <w:top w:val="none" w:sz="0" w:space="0" w:color="auto"/>
            <w:left w:val="none" w:sz="0" w:space="0" w:color="auto"/>
            <w:bottom w:val="none" w:sz="0" w:space="0" w:color="auto"/>
            <w:right w:val="none" w:sz="0" w:space="0" w:color="auto"/>
          </w:divBdr>
          <w:divsChild>
            <w:div w:id="1001081734">
              <w:marLeft w:val="0"/>
              <w:marRight w:val="0"/>
              <w:marTop w:val="0"/>
              <w:marBottom w:val="0"/>
              <w:divBdr>
                <w:top w:val="none" w:sz="0" w:space="0" w:color="auto"/>
                <w:left w:val="none" w:sz="0" w:space="0" w:color="auto"/>
                <w:bottom w:val="none" w:sz="0" w:space="0" w:color="auto"/>
                <w:right w:val="none" w:sz="0" w:space="0" w:color="auto"/>
              </w:divBdr>
            </w:div>
            <w:div w:id="1742872943">
              <w:marLeft w:val="0"/>
              <w:marRight w:val="0"/>
              <w:marTop w:val="0"/>
              <w:marBottom w:val="0"/>
              <w:divBdr>
                <w:top w:val="none" w:sz="0" w:space="0" w:color="auto"/>
                <w:left w:val="none" w:sz="0" w:space="0" w:color="auto"/>
                <w:bottom w:val="none" w:sz="0" w:space="0" w:color="auto"/>
                <w:right w:val="none" w:sz="0" w:space="0" w:color="auto"/>
              </w:divBdr>
            </w:div>
            <w:div w:id="20683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williams@usd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iceYau\Documents\MEF-Sample-Report-Template.dotx" TargetMode="External"/></Relationships>
</file>

<file path=word/theme/theme1.xml><?xml version="1.0" encoding="utf-8"?>
<a:theme xmlns:a="http://schemas.openxmlformats.org/drawingml/2006/main" name="MEF-BRAND-THEME-AL">
  <a:themeElements>
    <a:clrScheme name="MEF Color Palette 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Mary Farrell</DisplayName>
        <AccountId>13</AccountId>
        <AccountType/>
      </UserInfo>
      <UserInfo>
        <DisplayName>Kimberly Foley</DisplayName>
        <AccountId>10</AccountId>
        <AccountType/>
      </UserInfo>
      <UserInfo>
        <DisplayName>Eunice Yau</DisplayName>
        <AccountId>15</AccountId>
        <AccountType/>
      </UserInfo>
      <UserInfo>
        <DisplayName>Riley Webster</DisplayName>
        <AccountId>14</AccountId>
        <AccountType/>
      </UserInfo>
      <UserInfo>
        <DisplayName>Jayla Hart</DisplayName>
        <AccountId>29</AccountId>
        <AccountType/>
      </UserInfo>
    </SharedWithUsers>
  </documentManagement>
</p:properties>
</file>

<file path=customXml/itemProps1.xml><?xml version="1.0" encoding="utf-8"?>
<ds:datastoreItem xmlns:ds="http://schemas.openxmlformats.org/officeDocument/2006/customXml" ds:itemID="{9FADF587-FF4A-42C9-AF09-D8E68A037C77}">
  <ds:schemaRefs>
    <ds:schemaRef ds:uri="http://schemas.microsoft.com/sharepoint/v3/contenttype/forms"/>
  </ds:schemaRefs>
</ds:datastoreItem>
</file>

<file path=customXml/itemProps2.xml><?xml version="1.0" encoding="utf-8"?>
<ds:datastoreItem xmlns:ds="http://schemas.openxmlformats.org/officeDocument/2006/customXml" ds:itemID="{EAFFFDEF-373C-4400-B812-88509254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6636A-E12B-407A-8F5F-94E5F1DF108E}">
  <ds:schemaRefs>
    <ds:schemaRef ds:uri="http://schemas.openxmlformats.org/officeDocument/2006/bibliography"/>
  </ds:schemaRefs>
</ds:datastoreItem>
</file>

<file path=customXml/itemProps4.xml><?xml version="1.0" encoding="utf-8"?>
<ds:datastoreItem xmlns:ds="http://schemas.openxmlformats.org/officeDocument/2006/customXml" ds:itemID="{9AD06504-F86C-4B57-824B-2FEFDB5A91DE}">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376dd361-3c7b-48c0-ad91-5dd9648e9fb2"/>
    <ds:schemaRef ds:uri="http://schemas.microsoft.com/office/2006/documentManagement/types"/>
    <ds:schemaRef ds:uri="http://purl.org/dc/elements/1.1/"/>
    <ds:schemaRef ds:uri="e6d572b8-3416-4300-937c-37b0fc4038b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MEF-Sample-Report-Template</Template>
  <TotalTime>36</TotalTime>
  <Pages>22</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DRAFT – Survey of State SNAP Agencies Regarding Fitness for Work Policies</vt:lpstr>
    </vt:vector>
  </TitlesOfParts>
  <Manager/>
  <Company/>
  <LinksUpToDate>false</LinksUpToDate>
  <CharactersWithSpaces>28199</CharactersWithSpaces>
  <SharedDoc>false</SharedDoc>
  <HyperlinkBase/>
  <HLinks>
    <vt:vector size="12" baseType="variant">
      <vt:variant>
        <vt:i4>458865</vt:i4>
      </vt:variant>
      <vt:variant>
        <vt:i4>0</vt:i4>
      </vt:variant>
      <vt:variant>
        <vt:i4>0</vt:i4>
      </vt:variant>
      <vt:variant>
        <vt:i4>5</vt:i4>
      </vt:variant>
      <vt:variant>
        <vt:lpwstr>mailto:eric.williams@usda.gov</vt:lpwstr>
      </vt:variant>
      <vt:variant>
        <vt:lpwstr/>
      </vt:variant>
      <vt:variant>
        <vt:i4>5505061</vt:i4>
      </vt:variant>
      <vt:variant>
        <vt:i4>0</vt:i4>
      </vt:variant>
      <vt:variant>
        <vt:i4>0</vt:i4>
      </vt:variant>
      <vt:variant>
        <vt:i4>5</vt:i4>
      </vt:variant>
      <vt:variant>
        <vt:lpwstr>mailto:eunice.yau@mefassociates.com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Final State SNAP Agency Survey Instrument Regarding Fitness for Work Policies</dc:title>
  <dc:subject>Survey Questionnaire</dc:subject>
  <dc:creator>Val</dc:creator>
  <cp:keywords/>
  <dc:description/>
  <cp:lastModifiedBy>Eunice Yau</cp:lastModifiedBy>
  <cp:revision>26</cp:revision>
  <cp:lastPrinted>2022-01-19T18:02:00Z</cp:lastPrinted>
  <dcterms:created xsi:type="dcterms:W3CDTF">2022-01-19T16:46:00Z</dcterms:created>
  <dcterms:modified xsi:type="dcterms:W3CDTF">2022-05-19T21:52:00Z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y fmtid="{D5CDD505-2E9C-101B-9397-08002B2CF9AE}" pid="3" name="AuthorIds_UIVersion_50176">
    <vt:lpwstr>388</vt:lpwstr>
  </property>
</Properties>
</file>