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Ref447536811" w:displacedByCustomXml="next" w:id="0"/>
    <w:sdt>
      <w:sdtPr>
        <w:id w:val="-1208250600"/>
        <w:docPartObj>
          <w:docPartGallery w:val="Cover Pages"/>
          <w:docPartUnique/>
        </w:docPartObj>
      </w:sdtPr>
      <w:sdtEndPr/>
      <w:sdtContent>
        <w:sdt>
          <w:sdtPr>
            <w:rPr>
              <w:color w:val="0F202B"/>
              <w:szCs w:val="20"/>
            </w:rPr>
            <w:id w:val="1348448259"/>
            <w:docPartObj>
              <w:docPartGallery w:val="Cover Pages"/>
              <w:docPartUnique/>
            </w:docPartObj>
          </w:sdtPr>
          <w:sdtEndPr>
            <w:rPr>
              <w:color w:val="000000"/>
            </w:rPr>
          </w:sdtEndPr>
          <w:sdtContent>
            <w:p w:rsidR="008B562F" w:rsidP="008B562F" w:rsidRDefault="008B562F" w14:paraId="1874DB8B" w14:textId="06052D2F">
              <w:pPr>
                <w:ind w:left="0" w:firstLine="0"/>
                <w:rPr>
                  <w:color w:val="0F202B"/>
                  <w:szCs w:val="20"/>
                </w:rPr>
              </w:pPr>
            </w:p>
            <w:p w:rsidR="00B72EEE" w:rsidP="007A71C8" w:rsidRDefault="00B72EEE" w14:paraId="48B72AE3" w14:textId="77777777">
              <w:pPr>
                <w:ind w:left="720"/>
                <w:jc w:val="center"/>
                <w:rPr>
                  <w:color w:val="auto"/>
                  <w:szCs w:val="20"/>
                </w:rPr>
              </w:pPr>
            </w:p>
            <w:sdt>
              <w:sdtPr>
                <w:rPr>
                  <w:color w:val="0F202B"/>
                  <w:szCs w:val="20"/>
                </w:rPr>
                <w:id w:val="-1449930601"/>
                <w:docPartObj>
                  <w:docPartGallery w:val="Cover Pages"/>
                  <w:docPartUnique/>
                </w:docPartObj>
              </w:sdtPr>
              <w:sdtEndPr>
                <w:rPr>
                  <w:color w:val="000000"/>
                </w:rPr>
              </w:sdtEndPr>
              <w:sdtContent>
                <w:p w:rsidR="000D1D32" w:rsidP="007A71C8" w:rsidRDefault="000D1D32" w14:paraId="0E0AA977" w14:textId="77777777">
                  <w:pPr>
                    <w:ind w:left="720"/>
                    <w:jc w:val="center"/>
                    <w:rPr>
                      <w:color w:val="auto"/>
                      <w:szCs w:val="20"/>
                    </w:rPr>
                  </w:pPr>
                </w:p>
                <w:sdt>
                  <w:sdtPr>
                    <w:rPr>
                      <w:color w:val="0F202B"/>
                      <w:szCs w:val="20"/>
                    </w:rPr>
                    <w:id w:val="1575778324"/>
                    <w:docPartObj>
                      <w:docPartGallery w:val="Cover Pages"/>
                      <w:docPartUnique/>
                    </w:docPartObj>
                  </w:sdtPr>
                  <w:sdtEndPr>
                    <w:rPr>
                      <w:color w:val="000000"/>
                    </w:rPr>
                  </w:sdtEndPr>
                  <w:sdtContent>
                    <w:p w:rsidR="003625CC" w:rsidP="007A71C8" w:rsidRDefault="003625CC" w14:paraId="36C351CC" w14:textId="2282C6A0">
                      <w:pPr>
                        <w:ind w:left="720"/>
                        <w:jc w:val="center"/>
                        <w:rPr>
                          <w:color w:val="auto"/>
                          <w:szCs w:val="20"/>
                        </w:rPr>
                      </w:pPr>
                    </w:p>
                    <w:sdt>
                      <w:sdtPr>
                        <w:rPr>
                          <w:color w:val="0F202B"/>
                          <w:szCs w:val="20"/>
                        </w:rPr>
                        <w:id w:val="-967663327"/>
                        <w:docPartObj>
                          <w:docPartGallery w:val="Cover Pages"/>
                          <w:docPartUnique/>
                        </w:docPartObj>
                      </w:sdtPr>
                      <w:sdtEndPr>
                        <w:rPr>
                          <w:color w:val="000000"/>
                        </w:rPr>
                      </w:sdtEndPr>
                      <w:sdtContent>
                        <w:p w:rsidR="00A533A9" w:rsidP="007A71C8" w:rsidRDefault="008B562F" w14:paraId="3F18C6A8" w14:textId="4570328C">
                          <w:pPr>
                            <w:ind w:left="720"/>
                            <w:jc w:val="center"/>
                          </w:pPr>
                          <w:r>
                            <w:rPr>
                              <w:noProof/>
                              <w:color w:val="2B579A"/>
                              <w:shd w:val="clear" w:color="auto" w:fill="E6E6E6"/>
                            </w:rPr>
                            <mc:AlternateContent>
                              <mc:Choice Requires="wps">
                                <w:drawing>
                                  <wp:anchor distT="0" distB="0" distL="114300" distR="114300" simplePos="0" relativeHeight="251658240" behindDoc="0" locked="0" layoutInCell="1" allowOverlap="1" wp14:editId="48B78578" wp14:anchorId="2C0CF921">
                                    <wp:simplePos x="0" y="0"/>
                                    <wp:positionH relativeFrom="page">
                                      <wp:align>left</wp:align>
                                    </wp:positionH>
                                    <mc:AlternateContent>
                                      <mc:Choice Requires="wp14">
                                        <wp:positionV relativeFrom="page">
                                          <wp14:pctPosVOffset>15000</wp14:pctPosVOffset>
                                        </wp:positionV>
                                      </mc:Choice>
                                      <mc:Fallback>
                                        <wp:positionV relativeFrom="page">
                                          <wp:posOffset>1508760</wp:posOffset>
                                        </wp:positionV>
                                      </mc:Fallback>
                                    </mc:AlternateContent>
                                    <wp:extent cx="6901180" cy="2242868"/>
                                    <wp:effectExtent l="0" t="0" r="0" b="5080"/>
                                    <wp:wrapNone/>
                                    <wp:docPr id="38" name="Text Box 38" title="Title and subtitle"/>
                                    <wp:cNvGraphicFramePr/>
                                    <a:graphic xmlns:a="http://schemas.openxmlformats.org/drawingml/2006/main">
                                      <a:graphicData uri="http://schemas.microsoft.com/office/word/2010/wordprocessingShape">
                                        <wps:wsp>
                                          <wps:cNvSpPr txBox="1"/>
                                          <wps:spPr>
                                            <a:xfrm>
                                              <a:off x="0" y="0"/>
                                              <a:ext cx="6901180" cy="2242868"/>
                                            </a:xfrm>
                                            <a:prstGeom prst="rect">
                                              <a:avLst/>
                                            </a:prstGeom>
                                            <a:noFill/>
                                            <a:ln w="6350">
                                              <a:noFill/>
                                            </a:ln>
                                          </wps:spPr>
                                          <wps:txbx>
                                            <w:txbxContent>
                                              <w:bookmarkStart w:name="_Toc531775554" w:displacedByCustomXml="next" w:id="1"/>
                                              <w:bookmarkStart w:name="_Toc451527271" w:displacedByCustomXml="next" w:id="2"/>
                                              <w:bookmarkStart w:name="_Toc450924453" w:displacedByCustomXml="next" w:id="3"/>
                                              <w:bookmarkStart w:name="_Toc450924335" w:displacedByCustomXml="next" w:id="4"/>
                                              <w:sdt>
                                                <w:sdtPr>
                                                  <w:alias w:val="Title"/>
                                                  <w:tag w:val=""/>
                                                  <w:id w:val="-627697261"/>
                                                  <w:dataBinding w:prefixMappings="xmlns:ns0='http://purl.org/dc/elements/1.1/' xmlns:ns1='http://schemas.openxmlformats.org/package/2006/metadata/core-properties' " w:xpath="/ns1:coreProperties[1]/ns0:title[1]" w:storeItemID="{6C3C8BC8-F283-45AE-878A-BAB7291924A1}"/>
                                                  <w15:appearance w15:val="hidden"/>
                                                  <w:text/>
                                                </w:sdtPr>
                                                <w:sdtEndPr/>
                                                <w:sdtContent>
                                                  <w:p w:rsidRPr="00EC7C0A" w:rsidR="00793993" w:rsidP="00583298" w:rsidRDefault="008B562F" w14:paraId="1B8E6C2F" w14:textId="36381A89">
                                                    <w:pPr>
                                                      <w:pStyle w:val="ReportTitle"/>
                                                    </w:pPr>
                                                    <w:r>
                                                      <w:t xml:space="preserve">Appendix </w:t>
                                                    </w:r>
                                                    <w:r w:rsidR="00AA5DD0">
                                                      <w:t>A</w:t>
                                                    </w:r>
                                                    <w:r>
                                                      <w:t xml:space="preserve">. </w:t>
                                                    </w:r>
                                                    <w:r w:rsidR="00AA5DD0">
                                                      <w:t>Legal Authority Statutes and Regulations</w:t>
                                                    </w:r>
                                                  </w:p>
                                                </w:sdtContent>
                                              </w:sdt>
                                              <w:bookmarkEnd w:displacedByCustomXml="prev" w:id="1"/>
                                              <w:bookmarkEnd w:displacedByCustomXml="prev" w:id="2"/>
                                              <w:bookmarkEnd w:displacedByCustomXml="prev" w:id="3"/>
                                              <w:bookmarkEnd w:displacedByCustomXml="prev" w:id="4"/>
                                              <w:p w:rsidR="00793993" w:rsidP="00FC2112" w:rsidRDefault="00C232BE" w14:paraId="5ED249A1" w14:textId="51F5DB3E">
                                                <w:pPr>
                                                  <w:pStyle w:val="MEFSubtitle"/>
                                                  <w:jc w:val="right"/>
                                                </w:pPr>
                                                <w:sdt>
                                                  <w:sdtPr>
                                                    <w:rPr>
                                                      <w:color w:val="2B579A"/>
                                                      <w:shd w:val="clear" w:color="auto" w:fill="E6E6E6"/>
                                                    </w:rPr>
                                                    <w:alias w:val="Subtitle"/>
                                                    <w:tag w:val=""/>
                                                    <w:id w:val="1798170092"/>
                                                    <w:showingPlcHdr/>
                                                    <w:dataBinding w:prefixMappings="xmlns:ns0='http://purl.org/dc/elements/1.1/' xmlns:ns1='http://schemas.openxmlformats.org/package/2006/metadata/core-properties' " w:xpath="/ns1:coreProperties[1]/ns0:subject[1]" w:storeItemID="{6C3C8BC8-F283-45AE-878A-BAB7291924A1}"/>
                                                    <w15:appearance w15:val="hidden"/>
                                                    <w:text/>
                                                  </w:sdtPr>
                                                  <w:sdtEndPr>
                                                    <w:rPr>
                                                      <w:i/>
                                                      <w:color w:val="787E8B" w:themeColor="accent2"/>
                                                      <w:shd w:val="clear" w:color="auto" w:fill="auto"/>
                                                    </w:rPr>
                                                  </w:sdtEndPr>
                                                  <w:sdtContent>
                                                    <w:r w:rsidR="008B562F">
                                                      <w:rPr>
                                                        <w:color w:val="2B579A"/>
                                                        <w:shd w:val="clear" w:color="auto" w:fill="E6E6E6"/>
                                                      </w:rPr>
                                                      <w:t xml:space="preserve">     </w:t>
                                                    </w:r>
                                                  </w:sdtContent>
                                                </w:sdt>
                                                <w:r w:rsidRPr="00EC7C0A" w:rsidR="00793993">
                                                  <w:t xml:space="preserve">  </w:t>
                                                </w:r>
                                              </w:p>
                                              <w:p w:rsidRPr="00604F6F" w:rsidR="00793993" w:rsidP="00FC2112" w:rsidRDefault="00793993" w14:paraId="41D9147A" w14:textId="71FA0565">
                                                <w:pPr>
                                                  <w:pStyle w:val="MEFSubtitle"/>
                                                  <w:jc w:val="right"/>
                                                  <w:rPr>
                                                    <w:i/>
                                                  </w:rPr>
                                                </w:pPr>
                                              </w:p>
                                            </w:txbxContent>
                                          </wps:txbx>
                                          <wps:bodyPr rot="0" spcFirstLastPara="0" vertOverflow="overflow" horzOverflow="overflow" vert="horz" wrap="square" lIns="1188720" tIns="45720" rIns="0" bIns="45720" numCol="1" spcCol="0" rtlCol="0" fromWordArt="0" anchor="t" anchorCtr="0" forceAA="0" compatLnSpc="1">
                                            <a:prstTxWarp prst="textNoShape">
                                              <a:avLst/>
                                            </a:prstTxWarp>
                                            <a:noAutofit/>
                                          </wps:bodyPr>
                                        </wps:wsp>
                                      </a:graphicData>
                                    </a:graphic>
                                    <wp14:sizeRelH relativeFrom="page">
                                      <wp14:pctWidth>89000</wp14:pctWidth>
                                    </wp14:sizeRelH>
                                    <wp14:sizeRelV relativeFrom="margin">
                                      <wp14:pctHeight>0</wp14:pctHeight>
                                    </wp14:sizeRelV>
                                  </wp:anchor>
                                </w:drawing>
                              </mc:Choice>
                              <mc:Fallback>
                                <w:pict>
                                  <v:shapetype id="_x0000_t202" coordsize="21600,21600" o:spt="202" path="m,l,21600r21600,l21600,xe" w14:anchorId="2C0CF921">
                                    <v:stroke joinstyle="miter"/>
                                    <v:path gradientshapeok="t" o:connecttype="rect"/>
                                  </v:shapetype>
                                  <v:shape id="Text Box 38" style="position:absolute;left:0;text-align:left;margin-left:0;margin-top:0;width:543.4pt;height:176.6pt;z-index:251658240;visibility:visible;mso-wrap-style:square;mso-width-percent:890;mso-height-percent:0;mso-top-percent:150;mso-wrap-distance-left:9pt;mso-wrap-distance-top:0;mso-wrap-distance-right:9pt;mso-wrap-distance-bottom:0;mso-position-horizontal:left;mso-position-horizontal-relative:page;mso-position-vertical-relative:page;mso-width-percent:890;mso-height-percent:0;mso-top-percent:150;mso-width-relative:page;mso-height-relative:margin;v-text-anchor:top" alt="Title: Title and subtitle"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">
                                    <v:textbox inset="93.6pt,,0">
                                      <w:txbxContent>
                                        <w:bookmarkStart w:name="_Toc531775554" w:displacedByCustomXml="next" w:id="5"/>
                                        <w:bookmarkStart w:name="_Toc451527271" w:displacedByCustomXml="next" w:id="6"/>
                                        <w:bookmarkStart w:name="_Toc450924453" w:displacedByCustomXml="next" w:id="7"/>
                                        <w:bookmarkStart w:name="_Toc450924335" w:displacedByCustomXml="next" w:id="8"/>
                                        <w:sdt>
                                          <w:sdtPr>
                                            <w:alias w:val="Title"/>
                                            <w:tag w:val=""/>
                                            <w:id w:val="-627697261"/>
                                            <w:dataBinding w:prefixMappings="xmlns:ns0='http://purl.org/dc/elements/1.1/' xmlns:ns1='http://schemas.openxmlformats.org/package/2006/metadata/core-properties' " w:xpath="/ns1:coreProperties[1]/ns0:title[1]" w:storeItemID="{6C3C8BC8-F283-45AE-878A-BAB7291924A1}"/>
                                            <w15:appearance w15:val="hidden"/>
                                            <w:text/>
                                          </w:sdtPr>
                                          <w:sdtEndPr/>
                                          <w:sdtContent>
                                            <w:p w:rsidRPr="00EC7C0A" w:rsidR="00793993" w:rsidP="00583298" w:rsidRDefault="008B562F" w14:paraId="1B8E6C2F" w14:textId="36381A89">
                                              <w:pPr>
                                                <w:pStyle w:val="ReportTitle"/>
                                              </w:pPr>
                                              <w:r>
                                                <w:t xml:space="preserve">Appendix </w:t>
                                              </w:r>
                                              <w:r w:rsidR="00AA5DD0">
                                                <w:t>A</w:t>
                                              </w:r>
                                              <w:r>
                                                <w:t xml:space="preserve">. </w:t>
                                              </w:r>
                                              <w:r w:rsidR="00AA5DD0">
                                                <w:t>Legal Authority Statutes and Regulations</w:t>
                                              </w:r>
                                            </w:p>
                                          </w:sdtContent>
                                        </w:sdt>
                                        <w:bookmarkEnd w:displacedByCustomXml="prev" w:id="5"/>
                                        <w:bookmarkEnd w:displacedByCustomXml="prev" w:id="6"/>
                                        <w:bookmarkEnd w:displacedByCustomXml="prev" w:id="7"/>
                                        <w:bookmarkEnd w:displacedByCustomXml="prev" w:id="8"/>
                                        <w:p w:rsidR="00793993" w:rsidP="00FC2112" w:rsidRDefault="00C232BE" w14:paraId="5ED249A1" w14:textId="51F5DB3E">
                                          <w:pPr>
                                            <w:pStyle w:val="MEFSubtitle"/>
                                            <w:jc w:val="right"/>
                                          </w:pPr>
                                          <w:sdt>
                                            <w:sdtPr>
                                              <w:rPr>
                                                <w:color w:val="2B579A"/>
                                                <w:shd w:val="clear" w:color="auto" w:fill="E6E6E6"/>
                                              </w:rPr>
                                              <w:alias w:val="Subtitle"/>
                                              <w:tag w:val=""/>
                                              <w:id w:val="1798170092"/>
                                              <w:showingPlcHdr/>
                                              <w:dataBinding w:prefixMappings="xmlns:ns0='http://purl.org/dc/elements/1.1/' xmlns:ns1='http://schemas.openxmlformats.org/package/2006/metadata/core-properties' " w:xpath="/ns1:coreProperties[1]/ns0:subject[1]" w:storeItemID="{6C3C8BC8-F283-45AE-878A-BAB7291924A1}"/>
                                              <w15:appearance w15:val="hidden"/>
                                              <w:text/>
                                            </w:sdtPr>
                                            <w:sdtEndPr>
                                              <w:rPr>
                                                <w:i/>
                                                <w:color w:val="787E8B" w:themeColor="accent2"/>
                                                <w:shd w:val="clear" w:color="auto" w:fill="auto"/>
                                              </w:rPr>
                                            </w:sdtEndPr>
                                            <w:sdtContent>
                                              <w:r w:rsidR="008B562F">
                                                <w:rPr>
                                                  <w:color w:val="2B579A"/>
                                                  <w:shd w:val="clear" w:color="auto" w:fill="E6E6E6"/>
                                                </w:rPr>
                                                <w:t xml:space="preserve">     </w:t>
                                              </w:r>
                                            </w:sdtContent>
                                          </w:sdt>
                                          <w:r w:rsidRPr="00EC7C0A" w:rsidR="00793993">
                                            <w:t xml:space="preserve">  </w:t>
                                          </w:r>
                                        </w:p>
                                        <w:p w:rsidRPr="00604F6F" w:rsidR="00793993" w:rsidP="00FC2112" w:rsidRDefault="00793993" w14:paraId="41D9147A" w14:textId="71FA0565">
                                          <w:pPr>
                                            <w:pStyle w:val="MEFSubtitle"/>
                                            <w:jc w:val="right"/>
                                            <w:rPr>
                                              <w:i/>
                                            </w:rPr>
                                          </w:pPr>
                                        </w:p>
                                      </w:txbxContent>
                                    </v:textbox>
                                    <w10:wrap anchorx="page" anchory="page"/>
                                  </v:shape>
                                </w:pict>
                              </mc:Fallback>
                            </mc:AlternateContent>
                          </w:r>
                        </w:p>
                        <w:p w:rsidR="00E06F08" w:rsidP="00583298" w:rsidRDefault="00E06F08" w14:paraId="3489E702" w14:textId="776F2195">
                          <w:pPr>
                            <w:pStyle w:val="MEF-Bullets"/>
                            <w:numPr>
                              <w:ilvl w:val="0"/>
                              <w:numId w:val="0"/>
                            </w:numPr>
                            <w:ind w:left="216"/>
                          </w:pPr>
                        </w:p>
                        <w:p w:rsidR="00A533A9" w:rsidP="00583298" w:rsidRDefault="00C232BE" w14:paraId="2970189C" w14:textId="488F8864">
                          <w:pPr>
                            <w:pStyle w:val="MEF-Bullets"/>
                            <w:numPr>
                              <w:ilvl w:val="0"/>
                              <w:numId w:val="0"/>
                            </w:numPr>
                          </w:pPr>
                        </w:p>
                      </w:sdtContent>
                    </w:sdt>
                  </w:sdtContent>
                </w:sdt>
              </w:sdtContent>
            </w:sdt>
          </w:sdtContent>
        </w:sdt>
        <w:p w:rsidR="00A533A9" w:rsidP="00583298" w:rsidRDefault="00C232BE" w14:paraId="4C6CED31" w14:textId="2039F637"/>
      </w:sdtContent>
    </w:sdt>
    <w:bookmarkEnd w:id="0"/>
    <w:p w:rsidR="00B466E6" w:rsidP="00583298" w:rsidRDefault="00B466E6" w14:paraId="2B360A70" w14:textId="1D2299C3"/>
    <w:p w:rsidRPr="00B466E6" w:rsidR="00B466E6" w:rsidP="00B466E6" w:rsidRDefault="00B466E6" w14:paraId="60F0EEB7" w14:textId="77777777"/>
    <w:p w:rsidRPr="00B466E6" w:rsidR="00B466E6" w:rsidP="00B466E6" w:rsidRDefault="00B466E6" w14:paraId="057A7F60" w14:textId="77777777"/>
    <w:p w:rsidRPr="00B466E6" w:rsidR="00B466E6" w:rsidP="00B466E6" w:rsidRDefault="00B466E6" w14:paraId="755A180E" w14:textId="77777777"/>
    <w:p w:rsidRPr="00B466E6" w:rsidR="00B466E6" w:rsidP="00B466E6" w:rsidRDefault="00B466E6" w14:paraId="3DC189FE" w14:textId="77777777"/>
    <w:p w:rsidRPr="00B466E6" w:rsidR="00B466E6" w:rsidP="00B466E6" w:rsidRDefault="00B466E6" w14:paraId="1E88BE30" w14:textId="77777777"/>
    <w:p w:rsidRPr="008B562F" w:rsidR="008B562F" w:rsidP="008B562F" w:rsidRDefault="008B562F" w14:paraId="4E7DEF1D" w14:textId="706F9A1C">
      <w:pPr>
        <w:tabs>
          <w:tab w:val="left" w:pos="7785"/>
        </w:tabs>
        <w:ind w:left="0" w:firstLine="0"/>
      </w:pPr>
    </w:p>
    <w:p w:rsidRPr="008B562F" w:rsidR="008B562F" w:rsidP="008B562F" w:rsidRDefault="008B562F" w14:paraId="67FA927A" w14:textId="77777777"/>
    <w:p w:rsidRPr="00903BB5" w:rsidR="008B562F" w:rsidP="008B562F" w:rsidRDefault="008B562F" w14:paraId="1532B812" w14:textId="77777777">
      <w:pPr>
        <w:pStyle w:val="DocSubtitle-IPR"/>
        <w:rPr>
          <w:rFonts w:asciiTheme="minorHAnsi" w:hAnsiTheme="minorHAnsi" w:cstheme="minorHAnsi"/>
          <w:b w:val="0"/>
        </w:rPr>
      </w:pPr>
      <w:r w:rsidRPr="00903BB5">
        <w:rPr>
          <w:rFonts w:asciiTheme="minorHAnsi" w:hAnsiTheme="minorHAnsi" w:cstheme="minorHAnsi"/>
          <w:b w:val="0"/>
        </w:rPr>
        <w:t>OMB No. 0584-[NEW]</w:t>
      </w:r>
    </w:p>
    <w:p w:rsidRPr="00903BB5" w:rsidR="008B562F" w:rsidP="00903BB5" w:rsidRDefault="008B562F" w14:paraId="4CCD148E" w14:textId="43516951">
      <w:pPr>
        <w:pStyle w:val="DocDate-IPR"/>
        <w:spacing w:after="1320"/>
        <w:rPr>
          <w:rFonts w:asciiTheme="minorHAnsi" w:hAnsiTheme="minorHAnsi" w:cstheme="minorHAnsi"/>
          <w:i/>
          <w:sz w:val="36"/>
          <w:szCs w:val="36"/>
        </w:rPr>
      </w:pPr>
      <w:r w:rsidRPr="00903BB5">
        <w:rPr>
          <w:rFonts w:asciiTheme="minorHAnsi" w:hAnsiTheme="minorHAnsi" w:cstheme="minorHAnsi"/>
          <w:i/>
          <w:sz w:val="36"/>
          <w:szCs w:val="36"/>
        </w:rPr>
        <w:t>Assessing SNAP Participants’ Fitness for Work</w:t>
      </w:r>
    </w:p>
    <w:p w:rsidR="00903BB5" w:rsidP="008B562F" w:rsidRDefault="00903BB5" w14:paraId="7BBCDC25" w14:textId="77777777">
      <w:pPr>
        <w:pStyle w:val="TableText-IPR"/>
        <w:spacing w:after="120"/>
        <w:jc w:val="center"/>
        <w:rPr>
          <w:b/>
          <w:sz w:val="24"/>
          <w:szCs w:val="24"/>
        </w:rPr>
      </w:pPr>
    </w:p>
    <w:p w:rsidR="008B562F" w:rsidP="008B562F" w:rsidRDefault="008B562F" w14:paraId="059A2835" w14:textId="77777777">
      <w:pPr>
        <w:pStyle w:val="TableText-IPR"/>
        <w:spacing w:after="120"/>
        <w:jc w:val="center"/>
        <w:rPr>
          <w:b/>
          <w:sz w:val="24"/>
          <w:szCs w:val="24"/>
        </w:rPr>
      </w:pPr>
    </w:p>
    <w:p w:rsidRPr="00474DC9" w:rsidR="008B562F" w:rsidP="008B562F" w:rsidRDefault="008B562F" w14:paraId="1CBD6D59" w14:textId="4876835B">
      <w:pPr>
        <w:pStyle w:val="TableText-IPR"/>
        <w:spacing w:after="120"/>
        <w:jc w:val="center"/>
        <w:rPr>
          <w:b/>
          <w:sz w:val="24"/>
          <w:szCs w:val="24"/>
        </w:rPr>
      </w:pPr>
      <w:r w:rsidRPr="00474DC9">
        <w:rPr>
          <w:b/>
          <w:sz w:val="24"/>
          <w:szCs w:val="24"/>
        </w:rPr>
        <w:t xml:space="preserve">Project Officer: Eric </w:t>
      </w:r>
      <w:r>
        <w:rPr>
          <w:b/>
          <w:sz w:val="24"/>
          <w:szCs w:val="24"/>
        </w:rPr>
        <w:t xml:space="preserve">Sean </w:t>
      </w:r>
      <w:r w:rsidRPr="00474DC9">
        <w:rPr>
          <w:b/>
          <w:sz w:val="24"/>
          <w:szCs w:val="24"/>
        </w:rPr>
        <w:t>Williams</w:t>
      </w:r>
    </w:p>
    <w:p w:rsidRPr="00474DC9" w:rsidR="008B562F" w:rsidP="008B562F" w:rsidRDefault="008B562F" w14:paraId="2A18AE0C" w14:textId="77777777">
      <w:pPr>
        <w:pStyle w:val="TableText-IPR"/>
        <w:jc w:val="center"/>
        <w:rPr>
          <w:sz w:val="24"/>
          <w:szCs w:val="24"/>
        </w:rPr>
      </w:pPr>
      <w:r w:rsidRPr="00474DC9">
        <w:rPr>
          <w:sz w:val="24"/>
          <w:szCs w:val="24"/>
        </w:rPr>
        <w:t>Office of Policy Support</w:t>
      </w:r>
    </w:p>
    <w:p w:rsidRPr="00474DC9" w:rsidR="008B562F" w:rsidP="008B562F" w:rsidRDefault="008B562F" w14:paraId="0FD9DD7A" w14:textId="77777777">
      <w:pPr>
        <w:pStyle w:val="TableText-IPR"/>
        <w:jc w:val="center"/>
        <w:rPr>
          <w:sz w:val="24"/>
          <w:szCs w:val="24"/>
        </w:rPr>
      </w:pPr>
      <w:r w:rsidRPr="00474DC9">
        <w:rPr>
          <w:sz w:val="24"/>
          <w:szCs w:val="24"/>
        </w:rPr>
        <w:t>SNAP Research and Analysis Division</w:t>
      </w:r>
    </w:p>
    <w:p w:rsidRPr="00474DC9" w:rsidR="008B562F" w:rsidP="008B562F" w:rsidRDefault="008B562F" w14:paraId="34124000" w14:textId="77777777">
      <w:pPr>
        <w:pStyle w:val="TableText-IPR"/>
        <w:jc w:val="center"/>
        <w:rPr>
          <w:sz w:val="24"/>
          <w:szCs w:val="24"/>
        </w:rPr>
      </w:pPr>
      <w:r w:rsidRPr="00474DC9">
        <w:rPr>
          <w:sz w:val="24"/>
          <w:szCs w:val="24"/>
        </w:rPr>
        <w:t>Food and Nutrition Service</w:t>
      </w:r>
    </w:p>
    <w:p w:rsidRPr="00474DC9" w:rsidR="008B562F" w:rsidP="008B562F" w:rsidRDefault="008B562F" w14:paraId="3B2E200F" w14:textId="77777777">
      <w:pPr>
        <w:pStyle w:val="TableText-IPR"/>
        <w:jc w:val="center"/>
        <w:rPr>
          <w:sz w:val="24"/>
          <w:szCs w:val="24"/>
        </w:rPr>
      </w:pPr>
      <w:r w:rsidRPr="00474DC9">
        <w:rPr>
          <w:sz w:val="24"/>
          <w:szCs w:val="24"/>
        </w:rPr>
        <w:t>U.S. Department of Agriculture</w:t>
      </w:r>
    </w:p>
    <w:p w:rsidRPr="00474DC9" w:rsidR="008B562F" w:rsidP="008B562F" w:rsidRDefault="008B562F" w14:paraId="7390B40A" w14:textId="77777777">
      <w:pPr>
        <w:pStyle w:val="TableText-IPR"/>
        <w:jc w:val="center"/>
        <w:rPr>
          <w:sz w:val="24"/>
          <w:szCs w:val="24"/>
        </w:rPr>
      </w:pPr>
      <w:r w:rsidRPr="00474DC9">
        <w:rPr>
          <w:sz w:val="24"/>
          <w:szCs w:val="24"/>
        </w:rPr>
        <w:t>1320 Braddock Place</w:t>
      </w:r>
    </w:p>
    <w:p w:rsidRPr="002D787C" w:rsidR="008B562F" w:rsidP="008B562F" w:rsidRDefault="008B562F" w14:paraId="1157E69C" w14:textId="77777777">
      <w:pPr>
        <w:pStyle w:val="TableText-IPR"/>
        <w:jc w:val="center"/>
        <w:rPr>
          <w:sz w:val="24"/>
          <w:szCs w:val="24"/>
          <w:lang w:val="es-ES"/>
        </w:rPr>
      </w:pPr>
      <w:r w:rsidRPr="002D787C">
        <w:rPr>
          <w:sz w:val="24"/>
          <w:szCs w:val="24"/>
          <w:lang w:val="es-ES"/>
        </w:rPr>
        <w:t>Alexandria, VA 22314</w:t>
      </w:r>
    </w:p>
    <w:p w:rsidRPr="002D787C" w:rsidR="008B562F" w:rsidP="008B562F" w:rsidRDefault="008B562F" w14:paraId="7436B5A0" w14:textId="77777777">
      <w:pPr>
        <w:pStyle w:val="TableText-IPR"/>
        <w:jc w:val="center"/>
        <w:rPr>
          <w:sz w:val="24"/>
          <w:szCs w:val="24"/>
          <w:lang w:val="es-ES"/>
        </w:rPr>
      </w:pPr>
      <w:r w:rsidRPr="002D787C">
        <w:rPr>
          <w:sz w:val="24"/>
          <w:szCs w:val="24"/>
          <w:lang w:val="es-ES"/>
        </w:rPr>
        <w:t>703.305.2640</w:t>
      </w:r>
    </w:p>
    <w:p w:rsidRPr="002D787C" w:rsidR="008B562F" w:rsidP="008B562F" w:rsidRDefault="008B562F" w14:paraId="71E2BBD9" w14:textId="77777777">
      <w:pPr>
        <w:pStyle w:val="TableText-IPR"/>
        <w:jc w:val="center"/>
        <w:rPr>
          <w:sz w:val="24"/>
          <w:szCs w:val="24"/>
          <w:lang w:val="es-ES"/>
        </w:rPr>
      </w:pPr>
      <w:r w:rsidRPr="002D787C">
        <w:rPr>
          <w:sz w:val="24"/>
          <w:szCs w:val="24"/>
          <w:lang w:val="es-ES"/>
        </w:rPr>
        <w:t>eric.williams@fns.usda.gov</w:t>
      </w:r>
    </w:p>
    <w:p w:rsidR="008B562F" w:rsidP="008B562F" w:rsidRDefault="008B562F" w14:paraId="28280233" w14:textId="77777777"/>
    <w:p w:rsidRPr="008B562F" w:rsidR="008B562F" w:rsidP="008B562F" w:rsidRDefault="008B562F" w14:paraId="00DA8E9A" w14:textId="3CD089D3">
      <w:pPr>
        <w:tabs>
          <w:tab w:val="left" w:pos="7159"/>
        </w:tabs>
        <w:sectPr w:rsidRPr="008B562F" w:rsidR="008B562F" w:rsidSect="00BB4E42">
          <w:footerReference w:type="default" r:id="rId11"/>
          <w:headerReference w:type="first" r:id="rId12"/>
          <w:footerReference w:type="first" r:id="rId13"/>
          <w:pgSz w:w="12240" w:h="15840"/>
          <w:pgMar w:top="1080" w:right="1440" w:bottom="1440" w:left="1440" w:header="720" w:footer="720" w:gutter="0"/>
          <w:cols w:space="720"/>
          <w:titlePg/>
          <w:docGrid w:linePitch="360"/>
        </w:sectPr>
      </w:pPr>
    </w:p>
    <w:p w:rsidR="009833F9" w:rsidP="00AA5DD0" w:rsidRDefault="009833F9" w14:paraId="3FD436B3" w14:textId="7679F709">
      <w:pPr>
        <w:ind w:left="432" w:firstLine="0"/>
      </w:pPr>
    </w:p>
    <w:p w:rsidRPr="002125DB" w:rsidR="002125DB" w:rsidP="002125DB" w:rsidRDefault="00AA5DD0" w14:paraId="2D603118" w14:textId="4252326B">
      <w:pPr>
        <w:widowControl w:val="0"/>
        <w:spacing w:after="240" w:line="240" w:lineRule="auto"/>
        <w:outlineLvl w:val="0"/>
        <w:rPr>
          <w:rFonts w:ascii="Calibri" w:hAnsi="Calibri" w:eastAsia="Times New Roman" w:cs="Times New Roman"/>
          <w:b/>
          <w:bCs/>
        </w:rPr>
      </w:pPr>
      <w:r w:rsidRPr="00474DC9">
        <w:rPr>
          <w:rFonts w:ascii="Calibri" w:hAnsi="Calibri" w:eastAsia="Times New Roman" w:cs="Times New Roman"/>
          <w:b/>
          <w:bCs/>
        </w:rPr>
        <w:t xml:space="preserve">SECTION 17 </w:t>
      </w:r>
      <w:r w:rsidR="007E3AED">
        <w:rPr>
          <w:rFonts w:ascii="Calibri" w:hAnsi="Calibri" w:eastAsia="Times New Roman" w:cs="Times New Roman"/>
          <w:b/>
          <w:bCs/>
        </w:rPr>
        <w:t xml:space="preserve">of the Food and Nutrition Act </w:t>
      </w:r>
      <w:r w:rsidR="007303BA">
        <w:rPr>
          <w:rFonts w:ascii="Calibri" w:hAnsi="Calibri" w:eastAsia="Times New Roman" w:cs="Times New Roman"/>
          <w:b/>
          <w:bCs/>
        </w:rPr>
        <w:t>of 2008</w:t>
      </w:r>
      <w:r w:rsidR="00B409BB">
        <w:rPr>
          <w:rFonts w:ascii="Calibri" w:hAnsi="Calibri" w:eastAsia="Times New Roman" w:cs="Times New Roman"/>
          <w:b/>
          <w:bCs/>
        </w:rPr>
        <w:t xml:space="preserve">, Public </w:t>
      </w:r>
      <w:r w:rsidR="00C232BE">
        <w:rPr>
          <w:rFonts w:ascii="Calibri" w:hAnsi="Calibri" w:eastAsia="Times New Roman" w:cs="Times New Roman"/>
          <w:b/>
          <w:bCs/>
        </w:rPr>
        <w:t>Law 88-525</w:t>
      </w:r>
      <w:r w:rsidR="007303BA">
        <w:rPr>
          <w:rFonts w:ascii="Calibri" w:hAnsi="Calibri" w:eastAsia="Times New Roman" w:cs="Times New Roman"/>
          <w:b/>
          <w:bCs/>
        </w:rPr>
        <w:t xml:space="preserve"> </w:t>
      </w:r>
      <w:r w:rsidRPr="00474DC9">
        <w:rPr>
          <w:rFonts w:ascii="Calibri" w:hAnsi="Calibri" w:eastAsia="Times New Roman" w:cs="Times New Roman"/>
          <w:b/>
          <w:bCs/>
        </w:rPr>
        <w:t>[</w:t>
      </w:r>
      <w:r w:rsidRPr="002125DB" w:rsidR="002125DB">
        <w:rPr>
          <w:rFonts w:ascii="Calibri" w:hAnsi="Calibri" w:eastAsia="Times New Roman" w:cs="Times New Roman"/>
          <w:b/>
          <w:bCs/>
        </w:rPr>
        <w:t>7 U.S.</w:t>
      </w:r>
      <w:r w:rsidR="00B24FFC">
        <w:rPr>
          <w:rFonts w:ascii="Calibri" w:hAnsi="Calibri" w:eastAsia="Times New Roman" w:cs="Times New Roman"/>
          <w:b/>
          <w:bCs/>
        </w:rPr>
        <w:t xml:space="preserve">C. </w:t>
      </w:r>
      <w:r w:rsidRPr="002125DB" w:rsidR="002125DB">
        <w:rPr>
          <w:rFonts w:ascii="Calibri" w:hAnsi="Calibri" w:eastAsia="Times New Roman" w:cs="Times New Roman"/>
          <w:b/>
          <w:bCs/>
        </w:rPr>
        <w:t>2026</w:t>
      </w:r>
      <w:r w:rsidRPr="00474DC9">
        <w:rPr>
          <w:rFonts w:ascii="Calibri" w:hAnsi="Calibri" w:eastAsia="Times New Roman" w:cs="Times New Roman"/>
          <w:b/>
          <w:bCs/>
        </w:rPr>
        <w:t xml:space="preserve">] </w:t>
      </w:r>
    </w:p>
    <w:p w:rsidRPr="00474DC9" w:rsidR="00AA5DD0" w:rsidP="00AA5DD0" w:rsidRDefault="00AA5DD0" w14:paraId="04726759" w14:textId="72D2344A">
      <w:pPr>
        <w:widowControl w:val="0"/>
        <w:spacing w:before="120" w:after="120" w:line="240" w:lineRule="auto"/>
        <w:rPr>
          <w:rFonts w:ascii="Calibri" w:hAnsi="Calibri" w:eastAsia="Times New Roman" w:cs="Times New Roman"/>
        </w:rPr>
      </w:pPr>
      <w:r w:rsidRPr="00474DC9">
        <w:rPr>
          <w:rFonts w:ascii="Calibri" w:hAnsi="Calibri" w:eastAsia="Times New Roman" w:cs="Times New Roman"/>
        </w:rPr>
        <w:t>RESEARCH, DEMONSTRATION, AND EVALUATIONS SEC. 17. [</w:t>
      </w:r>
      <w:r w:rsidRPr="002676E7" w:rsidR="002676E7">
        <w:rPr>
          <w:rFonts w:ascii="Calibri" w:hAnsi="Calibri" w:eastAsia="Times New Roman" w:cs="Times New Roman"/>
        </w:rPr>
        <w:t>7 U.S</w:t>
      </w:r>
      <w:r w:rsidR="00B24FFC">
        <w:rPr>
          <w:rFonts w:ascii="Calibri" w:hAnsi="Calibri" w:eastAsia="Times New Roman" w:cs="Times New Roman"/>
        </w:rPr>
        <w:t>.C.</w:t>
      </w:r>
      <w:r w:rsidRPr="002676E7" w:rsidR="002676E7">
        <w:rPr>
          <w:rFonts w:ascii="Calibri" w:hAnsi="Calibri" w:eastAsia="Times New Roman" w:cs="Times New Roman"/>
        </w:rPr>
        <w:t xml:space="preserve"> 2026</w:t>
      </w:r>
      <w:r w:rsidRPr="00474DC9">
        <w:rPr>
          <w:rFonts w:ascii="Calibri" w:hAnsi="Calibri" w:eastAsia="Times New Roman" w:cs="Times New Roman"/>
        </w:rPr>
        <w:t xml:space="preserve">] </w:t>
      </w:r>
    </w:p>
    <w:p w:rsidRPr="00474DC9" w:rsidR="00AA5DD0" w:rsidP="00AA5DD0" w:rsidRDefault="00AA5DD0" w14:paraId="33F3854B" w14:textId="77777777">
      <w:pPr>
        <w:widowControl w:val="0"/>
        <w:numPr>
          <w:ilvl w:val="0"/>
          <w:numId w:val="40"/>
        </w:numPr>
        <w:tabs>
          <w:tab w:val="left" w:pos="360"/>
        </w:tabs>
        <w:spacing w:before="120" w:after="120" w:line="240" w:lineRule="auto"/>
        <w:rPr>
          <w:rFonts w:ascii="Calibri" w:hAnsi="Calibri" w:eastAsia="Times New Roman" w:cs="Times New Roman"/>
        </w:rPr>
      </w:pPr>
      <w:r w:rsidRPr="00474DC9">
        <w:rPr>
          <w:rFonts w:ascii="Calibri" w:hAnsi="Calibri" w:eastAsia="Times New Roman" w:cs="Times New Roman"/>
        </w:rPr>
        <w:t>COOPERATION WITH PROGRAM RESEARCH AND EVALUATION. — Subject to the requirements of this Act, including protections under section 11(e)(8), States, State agencies, local agencies, institutions, facilities such as data consortiums, and contractors participating in programs authorized under this Act shall—</w:t>
      </w:r>
    </w:p>
    <w:p w:rsidRPr="00474DC9" w:rsidR="00AA5DD0" w:rsidP="00AA5DD0" w:rsidRDefault="00AA5DD0" w14:paraId="204D5E6C" w14:textId="77777777">
      <w:pPr>
        <w:widowControl w:val="0"/>
        <w:numPr>
          <w:ilvl w:val="0"/>
          <w:numId w:val="41"/>
        </w:numPr>
        <w:tabs>
          <w:tab w:val="left" w:pos="1080"/>
        </w:tabs>
        <w:spacing w:before="120" w:after="120" w:line="240" w:lineRule="auto"/>
        <w:ind w:left="720" w:hanging="360"/>
        <w:rPr>
          <w:rFonts w:ascii="Calibri" w:hAnsi="Calibri" w:eastAsia="Times New Roman" w:cstheme="majorHAnsi"/>
        </w:rPr>
      </w:pPr>
      <w:r w:rsidRPr="00474DC9">
        <w:rPr>
          <w:rFonts w:ascii="Calibri" w:hAnsi="Calibri" w:eastAsia="Times New Roman" w:cstheme="majorHAnsi"/>
        </w:rPr>
        <w:t>cooperate with officials and contractors acting on behalf of the Secretary in the conduct of evaluations and studies under this Act; and</w:t>
      </w:r>
    </w:p>
    <w:p w:rsidRPr="00474DC9" w:rsidR="00AA5DD0" w:rsidP="00AA5DD0" w:rsidRDefault="00AA5DD0" w14:paraId="532C1659" w14:textId="77777777">
      <w:pPr>
        <w:widowControl w:val="0"/>
        <w:numPr>
          <w:ilvl w:val="0"/>
          <w:numId w:val="41"/>
        </w:numPr>
        <w:tabs>
          <w:tab w:val="left" w:pos="1080"/>
        </w:tabs>
        <w:spacing w:before="120" w:after="120" w:line="240" w:lineRule="auto"/>
        <w:ind w:left="720" w:hanging="360"/>
        <w:rPr>
          <w:rFonts w:ascii="Calibri" w:hAnsi="Calibri" w:eastAsia="Times New Roman" w:cstheme="majorHAnsi"/>
        </w:rPr>
      </w:pPr>
      <w:r w:rsidRPr="00474DC9">
        <w:rPr>
          <w:rFonts w:ascii="Calibri" w:hAnsi="Calibri" w:eastAsia="Times New Roman" w:cstheme="majorHAnsi"/>
        </w:rPr>
        <w:t xml:space="preserve">submit information at such time and in such manner as the Secretary may require. </w:t>
      </w:r>
    </w:p>
    <w:p w:rsidRPr="00AA5DD0" w:rsidR="00AA5DD0" w:rsidP="00AA5DD0" w:rsidRDefault="00AA5DD0" w14:paraId="40071AEA" w14:textId="77777777">
      <w:pPr>
        <w:ind w:left="432" w:firstLine="0"/>
      </w:pPr>
    </w:p>
    <w:sectPr w:rsidRPr="00AA5DD0" w:rsidR="00AA5DD0" w:rsidSect="004B395F">
      <w:footerReference w:type="first" r:id="rId14"/>
      <w:pgSz w:w="12240" w:h="15840" w:code="1"/>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AA327" w14:textId="77777777" w:rsidR="006C501E" w:rsidRDefault="006C501E" w:rsidP="00583298">
      <w:r>
        <w:separator/>
      </w:r>
    </w:p>
    <w:p w14:paraId="13A1EF87" w14:textId="77777777" w:rsidR="006C501E" w:rsidRDefault="006C501E"/>
  </w:endnote>
  <w:endnote w:type="continuationSeparator" w:id="0">
    <w:p w14:paraId="2566F5EF" w14:textId="77777777" w:rsidR="006C501E" w:rsidRDefault="006C501E" w:rsidP="00583298">
      <w:r>
        <w:continuationSeparator/>
      </w:r>
    </w:p>
    <w:p w14:paraId="79F59A47" w14:textId="77777777" w:rsidR="006C501E" w:rsidRDefault="006C501E"/>
  </w:endnote>
  <w:endnote w:type="continuationNotice" w:id="1">
    <w:p w14:paraId="6D7AE0DD" w14:textId="77777777" w:rsidR="006C501E" w:rsidRDefault="006C501E">
      <w:pPr>
        <w:spacing w:after="0" w:line="240" w:lineRule="auto"/>
      </w:pPr>
    </w:p>
    <w:p w14:paraId="1E11769F" w14:textId="77777777" w:rsidR="006C501E" w:rsidRDefault="006C50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Baskerville">
    <w:altName w:val="Times New Roman"/>
    <w:charset w:val="00"/>
    <w:family w:val="auto"/>
    <w:pitch w:val="variable"/>
    <w:sig w:usb0="80000067" w:usb1="00000000" w:usb2="00000000" w:usb3="00000000" w:csb0="0000019F" w:csb1="00000000"/>
  </w:font>
  <w:font w:name="Yu Mincho">
    <w:altName w:val="Yu Mincho"/>
    <w:charset w:val="80"/>
    <w:family w:val="roman"/>
    <w:pitch w:val="variable"/>
    <w:sig w:usb0="800002E7" w:usb1="2AC7FCFF"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ndara">
    <w:panose1 w:val="020E0502030303020204"/>
    <w:charset w:val="00"/>
    <w:family w:val="swiss"/>
    <w:pitch w:val="variable"/>
    <w:sig w:usb0="A00002EF" w:usb1="4000A44B" w:usb2="00000000" w:usb3="00000000" w:csb0="0000019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1688538"/>
      <w:docPartObj>
        <w:docPartGallery w:val="Page Numbers (Bottom of Page)"/>
        <w:docPartUnique/>
      </w:docPartObj>
    </w:sdtPr>
    <w:sdtEndPr>
      <w:rPr>
        <w:noProof/>
      </w:rPr>
    </w:sdtEndPr>
    <w:sdtContent>
      <w:p w14:paraId="56F739E9" w14:textId="6A575276" w:rsidR="004A2C56" w:rsidRDefault="004A2C5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BAE056B" w14:textId="2234CA5B" w:rsidR="00793993" w:rsidRPr="006A40D2" w:rsidRDefault="004A2C56" w:rsidP="004A2C56">
    <w:pPr>
      <w:pStyle w:val="Footer"/>
      <w:tabs>
        <w:tab w:val="clear" w:pos="4680"/>
        <w:tab w:val="clear" w:pos="9360"/>
      </w:tabs>
      <w:rPr>
        <w:rFonts w:ascii="Source Sans Pro" w:hAnsi="Source Sans Pro"/>
      </w:rPr>
    </w:pPr>
    <w:r w:rsidRPr="004A2C56">
      <w:rPr>
        <w:rFonts w:cs="Garamond"/>
        <w:color w:val="000000"/>
        <w:sz w:val="23"/>
        <w:szCs w:val="23"/>
      </w:rPr>
      <w:t>USDA is an equal opportunity provider, employer, and lender.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6A84F" w14:textId="77777777" w:rsidR="004A2C56" w:rsidRDefault="004A2C56" w:rsidP="004A2C56">
    <w:pPr>
      <w:pStyle w:val="Footer"/>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510149"/>
      <w:docPartObj>
        <w:docPartGallery w:val="Page Numbers (Bottom of Page)"/>
        <w:docPartUnique/>
      </w:docPartObj>
    </w:sdtPr>
    <w:sdtEndPr>
      <w:rPr>
        <w:noProof/>
      </w:rPr>
    </w:sdtEndPr>
    <w:sdtContent>
      <w:p w14:paraId="7051BE91" w14:textId="66BD2D70" w:rsidR="004A2C56" w:rsidRDefault="004A2C5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27980CC" w14:textId="37285C1B" w:rsidR="00793993" w:rsidRPr="00E04008" w:rsidRDefault="004A2C56" w:rsidP="00E04008">
    <w:pPr>
      <w:pStyle w:val="Footer"/>
      <w:tabs>
        <w:tab w:val="clear" w:pos="4680"/>
        <w:tab w:val="clear" w:pos="9360"/>
      </w:tabs>
      <w:ind w:left="0" w:firstLine="0"/>
      <w:rPr>
        <w:rFonts w:asciiTheme="minorHAnsi" w:hAnsiTheme="minorHAnsi" w:cstheme="minorHAnsi"/>
      </w:rPr>
    </w:pPr>
    <w:r w:rsidRPr="00E04008">
      <w:rPr>
        <w:rFonts w:asciiTheme="minorHAnsi" w:hAnsiTheme="minorHAnsi" w:cstheme="minorHAnsi"/>
        <w:color w:val="000000"/>
        <w:sz w:val="23"/>
        <w:szCs w:val="23"/>
      </w:rPr>
      <w:t>USDA is an equal opportunity provider, employer, and lender.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A8EBF" w14:textId="77777777" w:rsidR="006C501E" w:rsidRDefault="006C501E" w:rsidP="00583298">
      <w:r>
        <w:separator/>
      </w:r>
    </w:p>
    <w:p w14:paraId="6FD30BDA" w14:textId="77777777" w:rsidR="006C501E" w:rsidRDefault="006C501E"/>
  </w:footnote>
  <w:footnote w:type="continuationSeparator" w:id="0">
    <w:p w14:paraId="10AEB669" w14:textId="77777777" w:rsidR="006C501E" w:rsidRDefault="006C501E" w:rsidP="00583298">
      <w:r>
        <w:continuationSeparator/>
      </w:r>
    </w:p>
    <w:p w14:paraId="19989E7B" w14:textId="77777777" w:rsidR="006C501E" w:rsidRDefault="006C501E"/>
  </w:footnote>
  <w:footnote w:type="continuationNotice" w:id="1">
    <w:p w14:paraId="3FAE331D" w14:textId="77777777" w:rsidR="006C501E" w:rsidRDefault="006C501E">
      <w:pPr>
        <w:spacing w:after="0" w:line="240" w:lineRule="auto"/>
      </w:pPr>
    </w:p>
    <w:p w14:paraId="18EBB555" w14:textId="77777777" w:rsidR="006C501E" w:rsidRDefault="006C50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B3016" w14:textId="33C50699" w:rsidR="00793993" w:rsidRPr="00AA5DD0" w:rsidRDefault="00793993" w:rsidP="003B4422">
    <w:pPr>
      <w:pStyle w:val="Header"/>
      <w:jc w:val="right"/>
      <w:rPr>
        <w:rFonts w:asciiTheme="minorHAnsi" w:hAnsiTheme="minorHAnsi" w:cstheme="minorHAnsi"/>
      </w:rPr>
    </w:pPr>
    <w:r w:rsidRPr="00AA5DD0">
      <w:rPr>
        <w:rFonts w:asciiTheme="minorHAnsi" w:hAnsiTheme="minorHAnsi" w:cstheme="minorHAnsi"/>
      </w:rPr>
      <w:t>OMB Approval No. ####-####</w:t>
    </w:r>
  </w:p>
  <w:p w14:paraId="289AF293" w14:textId="1E13E95A" w:rsidR="00793993" w:rsidRPr="00AA5DD0" w:rsidRDefault="00793993" w:rsidP="003B4422">
    <w:pPr>
      <w:pStyle w:val="Header"/>
      <w:jc w:val="right"/>
      <w:rPr>
        <w:rFonts w:asciiTheme="minorHAnsi" w:hAnsiTheme="minorHAnsi" w:cstheme="minorHAnsi"/>
      </w:rPr>
    </w:pPr>
    <w:r w:rsidRPr="00AA5DD0">
      <w:rPr>
        <w:rFonts w:asciiTheme="minorHAnsi" w:hAnsiTheme="minorHAnsi" w:cstheme="minorHAnsi"/>
      </w:rPr>
      <w:t>Expiration Date: XX/XX/XX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1E6C"/>
    <w:multiLevelType w:val="multilevel"/>
    <w:tmpl w:val="5B347550"/>
    <w:lvl w:ilvl="0">
      <w:start w:val="3"/>
      <w:numFmt w:val="upperLetter"/>
      <w:lvlText w:val="MODULE %1."/>
      <w:lvlJc w:val="left"/>
      <w:pPr>
        <w:ind w:left="360" w:hanging="360"/>
      </w:pPr>
      <w:rPr>
        <w:rFonts w:hint="default"/>
        <w:b w:val="0"/>
        <w:i w:val="0"/>
        <w:color w:val="E44044"/>
        <w:sz w:val="40"/>
      </w:rPr>
    </w:lvl>
    <w:lvl w:ilvl="1">
      <w:start w:val="1"/>
      <w:numFmt w:val="decimal"/>
      <w:lvlText w:val="%1.%2."/>
      <w:lvlJc w:val="left"/>
      <w:pPr>
        <w:ind w:left="792" w:hanging="792"/>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bullet"/>
      <w:lvlText w:val=""/>
      <w:lvlJc w:val="left"/>
      <w:pPr>
        <w:ind w:left="1728" w:hanging="648"/>
      </w:pPr>
      <w:rPr>
        <w:rFonts w:ascii="Wingdings" w:hAnsi="Wingdings" w:hint="default"/>
        <w:sz w:val="36"/>
      </w:rPr>
    </w:lvl>
    <w:lvl w:ilvl="4">
      <w:start w:val="1"/>
      <w:numFmt w:val="bullet"/>
      <w:lvlText w:val=""/>
      <w:lvlJc w:val="left"/>
      <w:pPr>
        <w:ind w:left="2232" w:hanging="792"/>
      </w:pPr>
      <w:rPr>
        <w:rFonts w:ascii="Wingdings" w:hAnsi="Wingdings" w:hint="default"/>
        <w:sz w:val="24"/>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C86C34"/>
    <w:multiLevelType w:val="hybridMultilevel"/>
    <w:tmpl w:val="C874A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F13AA"/>
    <w:multiLevelType w:val="multilevel"/>
    <w:tmpl w:val="E4621764"/>
    <w:lvl w:ilvl="0">
      <w:start w:val="1"/>
      <w:numFmt w:val="upperLetter"/>
      <w:lvlText w:val="MODULE %1."/>
      <w:lvlJc w:val="left"/>
      <w:pPr>
        <w:ind w:left="360" w:hanging="360"/>
      </w:pPr>
      <w:rPr>
        <w:rFonts w:hint="default"/>
        <w:b w:val="0"/>
        <w:i w:val="0"/>
        <w:color w:val="E44044"/>
        <w:sz w:val="40"/>
      </w:rPr>
    </w:lvl>
    <w:lvl w:ilvl="1">
      <w:start w:val="1"/>
      <w:numFmt w:val="decimal"/>
      <w:lvlText w:val="%1.%2."/>
      <w:lvlJc w:val="left"/>
      <w:pPr>
        <w:ind w:left="792" w:hanging="79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ascii="Arial Narrow" w:hAnsi="Arial Narrow" w:hint="default"/>
        <w:b w:val="0"/>
        <w:bCs w:val="0"/>
        <w:i w:val="0"/>
        <w:iCs w:val="0"/>
        <w:caps w:val="0"/>
        <w:smallCaps w:val="0"/>
        <w:strike w:val="0"/>
        <w:dstrike w:val="0"/>
        <w:outline w:val="0"/>
        <w:shadow w:val="0"/>
        <w:emboss w:val="0"/>
        <w:imprint w:val="0"/>
        <w:vanish w:val="0"/>
        <w:spacing w:val="0"/>
        <w:kern w:val="0"/>
        <w:position w:val="0"/>
        <w:sz w:val="22"/>
        <w:szCs w:val="22"/>
        <w:u w:val="none"/>
        <w:effect w:val="none"/>
        <w:vertAlign w:val="baseline"/>
        <w:em w:val="none"/>
        <w14:ligatures w14:val="none"/>
        <w14:numForm w14:val="default"/>
        <w14:numSpacing w14:val="default"/>
        <w14:stylisticSets/>
        <w14:cntxtAlts w14:val="0"/>
      </w:rPr>
    </w:lvl>
    <w:lvl w:ilvl="3">
      <w:start w:val="1"/>
      <w:numFmt w:val="bullet"/>
      <w:lvlText w:val=""/>
      <w:lvlJc w:val="left"/>
      <w:pPr>
        <w:ind w:left="1728" w:hanging="648"/>
      </w:pPr>
      <w:rPr>
        <w:rFonts w:ascii="Wingdings" w:hAnsi="Wingdings" w:hint="default"/>
        <w:sz w:val="36"/>
      </w:rPr>
    </w:lvl>
    <w:lvl w:ilvl="4">
      <w:start w:val="1"/>
      <w:numFmt w:val="bullet"/>
      <w:lvlText w:val=""/>
      <w:lvlJc w:val="left"/>
      <w:pPr>
        <w:ind w:left="2232" w:hanging="792"/>
      </w:pPr>
      <w:rPr>
        <w:rFonts w:ascii="Wingdings" w:hAnsi="Wingdings" w:hint="default"/>
        <w:sz w:val="24"/>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FA7C30"/>
    <w:multiLevelType w:val="hybridMultilevel"/>
    <w:tmpl w:val="11CC1BB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70C5381"/>
    <w:multiLevelType w:val="multilevel"/>
    <w:tmpl w:val="5B347550"/>
    <w:lvl w:ilvl="0">
      <w:start w:val="3"/>
      <w:numFmt w:val="upperLetter"/>
      <w:lvlText w:val="MODULE %1."/>
      <w:lvlJc w:val="left"/>
      <w:pPr>
        <w:ind w:left="360" w:hanging="360"/>
      </w:pPr>
      <w:rPr>
        <w:rFonts w:hint="default"/>
        <w:b w:val="0"/>
        <w:i w:val="0"/>
        <w:color w:val="E44044"/>
        <w:sz w:val="40"/>
      </w:rPr>
    </w:lvl>
    <w:lvl w:ilvl="1">
      <w:start w:val="1"/>
      <w:numFmt w:val="decimal"/>
      <w:lvlText w:val="%1.%2."/>
      <w:lvlJc w:val="left"/>
      <w:pPr>
        <w:ind w:left="792" w:hanging="792"/>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bullet"/>
      <w:lvlText w:val=""/>
      <w:lvlJc w:val="left"/>
      <w:pPr>
        <w:ind w:left="1728" w:hanging="648"/>
      </w:pPr>
      <w:rPr>
        <w:rFonts w:ascii="Wingdings" w:hAnsi="Wingdings" w:hint="default"/>
        <w:sz w:val="36"/>
      </w:rPr>
    </w:lvl>
    <w:lvl w:ilvl="4">
      <w:start w:val="1"/>
      <w:numFmt w:val="bullet"/>
      <w:lvlText w:val=""/>
      <w:lvlJc w:val="left"/>
      <w:pPr>
        <w:ind w:left="2232" w:hanging="792"/>
      </w:pPr>
      <w:rPr>
        <w:rFonts w:ascii="Wingdings" w:hAnsi="Wingdings" w:hint="default"/>
        <w:sz w:val="24"/>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8FD5E5F"/>
    <w:multiLevelType w:val="hybridMultilevel"/>
    <w:tmpl w:val="39724B4E"/>
    <w:lvl w:ilvl="0" w:tplc="F4BEDB22">
      <w:start w:val="1"/>
      <w:numFmt w:val="decimal"/>
      <w:lvlText w:val="(%1)"/>
      <w:lvlJc w:val="left"/>
      <w:pPr>
        <w:ind w:left="100" w:hanging="339"/>
      </w:pPr>
      <w:rPr>
        <w:rFonts w:ascii="Calibri" w:eastAsia="Times New Roman" w:hAnsi="Calibri"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476FC4"/>
    <w:multiLevelType w:val="hybridMultilevel"/>
    <w:tmpl w:val="09B25D3E"/>
    <w:lvl w:ilvl="0" w:tplc="AD587BD6">
      <w:start w:val="1"/>
      <w:numFmt w:val="bullet"/>
      <w:lvlText w:val=""/>
      <w:lvlJc w:val="left"/>
      <w:pPr>
        <w:ind w:left="7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083435"/>
    <w:multiLevelType w:val="hybridMultilevel"/>
    <w:tmpl w:val="A566DFE8"/>
    <w:lvl w:ilvl="0" w:tplc="1EB2EC08">
      <w:start w:val="1"/>
      <w:numFmt w:val="decimal"/>
      <w:lvlText w:val="%1."/>
      <w:lvlJc w:val="left"/>
      <w:pPr>
        <w:ind w:left="-54" w:hanging="360"/>
      </w:pPr>
      <w:rPr>
        <w:rFonts w:hint="default"/>
      </w:rPr>
    </w:lvl>
    <w:lvl w:ilvl="1" w:tplc="04090019" w:tentative="1">
      <w:start w:val="1"/>
      <w:numFmt w:val="lowerLetter"/>
      <w:lvlText w:val="%2."/>
      <w:lvlJc w:val="left"/>
      <w:pPr>
        <w:ind w:left="666" w:hanging="360"/>
      </w:pPr>
    </w:lvl>
    <w:lvl w:ilvl="2" w:tplc="0409001B" w:tentative="1">
      <w:start w:val="1"/>
      <w:numFmt w:val="lowerRoman"/>
      <w:lvlText w:val="%3."/>
      <w:lvlJc w:val="right"/>
      <w:pPr>
        <w:ind w:left="1386" w:hanging="180"/>
      </w:pPr>
    </w:lvl>
    <w:lvl w:ilvl="3" w:tplc="0409000F" w:tentative="1">
      <w:start w:val="1"/>
      <w:numFmt w:val="decimal"/>
      <w:lvlText w:val="%4."/>
      <w:lvlJc w:val="left"/>
      <w:pPr>
        <w:ind w:left="2106" w:hanging="360"/>
      </w:pPr>
    </w:lvl>
    <w:lvl w:ilvl="4" w:tplc="04090019" w:tentative="1">
      <w:start w:val="1"/>
      <w:numFmt w:val="lowerLetter"/>
      <w:lvlText w:val="%5."/>
      <w:lvlJc w:val="left"/>
      <w:pPr>
        <w:ind w:left="2826" w:hanging="360"/>
      </w:pPr>
    </w:lvl>
    <w:lvl w:ilvl="5" w:tplc="0409001B" w:tentative="1">
      <w:start w:val="1"/>
      <w:numFmt w:val="lowerRoman"/>
      <w:lvlText w:val="%6."/>
      <w:lvlJc w:val="right"/>
      <w:pPr>
        <w:ind w:left="3546" w:hanging="180"/>
      </w:pPr>
    </w:lvl>
    <w:lvl w:ilvl="6" w:tplc="0409000F" w:tentative="1">
      <w:start w:val="1"/>
      <w:numFmt w:val="decimal"/>
      <w:lvlText w:val="%7."/>
      <w:lvlJc w:val="left"/>
      <w:pPr>
        <w:ind w:left="4266" w:hanging="360"/>
      </w:pPr>
    </w:lvl>
    <w:lvl w:ilvl="7" w:tplc="04090019" w:tentative="1">
      <w:start w:val="1"/>
      <w:numFmt w:val="lowerLetter"/>
      <w:lvlText w:val="%8."/>
      <w:lvlJc w:val="left"/>
      <w:pPr>
        <w:ind w:left="4986" w:hanging="360"/>
      </w:pPr>
    </w:lvl>
    <w:lvl w:ilvl="8" w:tplc="0409001B" w:tentative="1">
      <w:start w:val="1"/>
      <w:numFmt w:val="lowerRoman"/>
      <w:lvlText w:val="%9."/>
      <w:lvlJc w:val="right"/>
      <w:pPr>
        <w:ind w:left="5706" w:hanging="180"/>
      </w:pPr>
    </w:lvl>
  </w:abstractNum>
  <w:abstractNum w:abstractNumId="8" w15:restartNumberingAfterBreak="0">
    <w:nsid w:val="1DAE57B6"/>
    <w:multiLevelType w:val="hybridMultilevel"/>
    <w:tmpl w:val="6D90B176"/>
    <w:lvl w:ilvl="0" w:tplc="AFF27D12">
      <w:start w:val="1"/>
      <w:numFmt w:val="decimal"/>
      <w:lvlText w:val="%1."/>
      <w:lvlJc w:val="left"/>
      <w:pPr>
        <w:ind w:left="-54" w:hanging="360"/>
      </w:pPr>
      <w:rPr>
        <w:rFonts w:asciiTheme="majorHAnsi" w:hAnsiTheme="majorHAnsi" w:cstheme="majorHAnsi" w:hint="default"/>
        <w:color w:val="FF0000"/>
        <w:sz w:val="28"/>
        <w:szCs w:val="28"/>
      </w:rPr>
    </w:lvl>
    <w:lvl w:ilvl="1" w:tplc="04090019">
      <w:start w:val="1"/>
      <w:numFmt w:val="lowerLetter"/>
      <w:lvlText w:val="%2."/>
      <w:lvlJc w:val="left"/>
      <w:pPr>
        <w:ind w:left="666" w:hanging="360"/>
      </w:pPr>
    </w:lvl>
    <w:lvl w:ilvl="2" w:tplc="0409001B" w:tentative="1">
      <w:start w:val="1"/>
      <w:numFmt w:val="lowerRoman"/>
      <w:lvlText w:val="%3."/>
      <w:lvlJc w:val="right"/>
      <w:pPr>
        <w:ind w:left="1386" w:hanging="180"/>
      </w:pPr>
    </w:lvl>
    <w:lvl w:ilvl="3" w:tplc="0409000F" w:tentative="1">
      <w:start w:val="1"/>
      <w:numFmt w:val="decimal"/>
      <w:lvlText w:val="%4."/>
      <w:lvlJc w:val="left"/>
      <w:pPr>
        <w:ind w:left="2106" w:hanging="360"/>
      </w:pPr>
    </w:lvl>
    <w:lvl w:ilvl="4" w:tplc="04090019" w:tentative="1">
      <w:start w:val="1"/>
      <w:numFmt w:val="lowerLetter"/>
      <w:lvlText w:val="%5."/>
      <w:lvlJc w:val="left"/>
      <w:pPr>
        <w:ind w:left="2826" w:hanging="360"/>
      </w:pPr>
    </w:lvl>
    <w:lvl w:ilvl="5" w:tplc="0409001B" w:tentative="1">
      <w:start w:val="1"/>
      <w:numFmt w:val="lowerRoman"/>
      <w:lvlText w:val="%6."/>
      <w:lvlJc w:val="right"/>
      <w:pPr>
        <w:ind w:left="3546" w:hanging="180"/>
      </w:pPr>
    </w:lvl>
    <w:lvl w:ilvl="6" w:tplc="0409000F" w:tentative="1">
      <w:start w:val="1"/>
      <w:numFmt w:val="decimal"/>
      <w:lvlText w:val="%7."/>
      <w:lvlJc w:val="left"/>
      <w:pPr>
        <w:ind w:left="4266" w:hanging="360"/>
      </w:pPr>
    </w:lvl>
    <w:lvl w:ilvl="7" w:tplc="04090019" w:tentative="1">
      <w:start w:val="1"/>
      <w:numFmt w:val="lowerLetter"/>
      <w:lvlText w:val="%8."/>
      <w:lvlJc w:val="left"/>
      <w:pPr>
        <w:ind w:left="4986" w:hanging="360"/>
      </w:pPr>
    </w:lvl>
    <w:lvl w:ilvl="8" w:tplc="0409001B" w:tentative="1">
      <w:start w:val="1"/>
      <w:numFmt w:val="lowerRoman"/>
      <w:lvlText w:val="%9."/>
      <w:lvlJc w:val="right"/>
      <w:pPr>
        <w:ind w:left="5706" w:hanging="180"/>
      </w:pPr>
    </w:lvl>
  </w:abstractNum>
  <w:abstractNum w:abstractNumId="9" w15:restartNumberingAfterBreak="0">
    <w:nsid w:val="1E3C1206"/>
    <w:multiLevelType w:val="multilevel"/>
    <w:tmpl w:val="553AE938"/>
    <w:lvl w:ilvl="0">
      <w:start w:val="1"/>
      <w:numFmt w:val="upperLetter"/>
      <w:lvlText w:val="MODULE %1."/>
      <w:lvlJc w:val="left"/>
      <w:pPr>
        <w:ind w:left="360" w:hanging="360"/>
      </w:pPr>
      <w:rPr>
        <w:rFonts w:hint="default"/>
        <w:b w:val="0"/>
        <w:i w:val="0"/>
        <w:color w:val="E44044"/>
        <w:sz w:val="40"/>
      </w:rPr>
    </w:lvl>
    <w:lvl w:ilvl="1">
      <w:start w:val="1"/>
      <w:numFmt w:val="decimal"/>
      <w:lvlText w:val="%1.%2."/>
      <w:lvlJc w:val="left"/>
      <w:pPr>
        <w:ind w:left="792" w:hanging="79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bullet"/>
      <w:lvlText w:val=""/>
      <w:lvlJc w:val="left"/>
      <w:pPr>
        <w:ind w:left="1728" w:hanging="648"/>
      </w:pPr>
      <w:rPr>
        <w:rFonts w:ascii="Wingdings" w:hAnsi="Wingdings" w:hint="default"/>
        <w:sz w:val="36"/>
      </w:rPr>
    </w:lvl>
    <w:lvl w:ilvl="4">
      <w:start w:val="1"/>
      <w:numFmt w:val="bullet"/>
      <w:lvlText w:val=""/>
      <w:lvlJc w:val="left"/>
      <w:pPr>
        <w:ind w:left="2232" w:hanging="792"/>
      </w:pPr>
      <w:rPr>
        <w:rFonts w:ascii="Wingdings" w:hAnsi="Wingdings" w:hint="default"/>
        <w:sz w:val="24"/>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FFB238F"/>
    <w:multiLevelType w:val="hybridMultilevel"/>
    <w:tmpl w:val="B150F03A"/>
    <w:lvl w:ilvl="0" w:tplc="33BE6EA2">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435D8C"/>
    <w:multiLevelType w:val="hybridMultilevel"/>
    <w:tmpl w:val="777A1B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7D1A8B"/>
    <w:multiLevelType w:val="hybridMultilevel"/>
    <w:tmpl w:val="AB44FF40"/>
    <w:lvl w:ilvl="0" w:tplc="9A30D464">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2D1F3500"/>
    <w:multiLevelType w:val="multilevel"/>
    <w:tmpl w:val="A696598C"/>
    <w:lvl w:ilvl="0">
      <w:start w:val="1"/>
      <w:numFmt w:val="upperLetter"/>
      <w:lvlText w:val="MODULE %1."/>
      <w:lvlJc w:val="left"/>
      <w:pPr>
        <w:ind w:left="360" w:hanging="360"/>
      </w:pPr>
      <w:rPr>
        <w:rFonts w:hint="default"/>
        <w:b w:val="0"/>
        <w:i w:val="0"/>
        <w:color w:val="E44044"/>
        <w:sz w:val="40"/>
      </w:rPr>
    </w:lvl>
    <w:lvl w:ilvl="1">
      <w:start w:val="1"/>
      <w:numFmt w:val="decimal"/>
      <w:lvlText w:val="%1.%2."/>
      <w:lvlJc w:val="left"/>
      <w:pPr>
        <w:ind w:left="792" w:hanging="79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684" w:hanging="504"/>
      </w:pPr>
      <w:rPr>
        <w:rFonts w:ascii="Arial Narrow" w:hAnsi="Arial Narrow" w:hint="default"/>
        <w:b w:val="0"/>
        <w:bCs w:val="0"/>
        <w:i w:val="0"/>
        <w:iCs w:val="0"/>
        <w:caps w:val="0"/>
        <w:smallCaps w:val="0"/>
        <w:strike w:val="0"/>
        <w:dstrike w:val="0"/>
        <w:outline w:val="0"/>
        <w:shadow w:val="0"/>
        <w:emboss w:val="0"/>
        <w:imprint w:val="0"/>
        <w:vanish w:val="0"/>
        <w:spacing w:val="0"/>
        <w:kern w:val="0"/>
        <w:position w:val="0"/>
        <w:sz w:val="22"/>
        <w:szCs w:val="22"/>
        <w:u w:val="none"/>
        <w:effect w:val="none"/>
        <w:vertAlign w:val="baseline"/>
        <w:em w:val="none"/>
        <w14:ligatures w14:val="none"/>
        <w14:numForm w14:val="default"/>
        <w14:numSpacing w14:val="default"/>
        <w14:stylisticSets/>
        <w14:cntxtAlts w14:val="0"/>
      </w:rPr>
    </w:lvl>
    <w:lvl w:ilvl="3">
      <w:start w:val="1"/>
      <w:numFmt w:val="bullet"/>
      <w:lvlText w:val=""/>
      <w:lvlJc w:val="left"/>
      <w:pPr>
        <w:ind w:left="1728" w:hanging="648"/>
      </w:pPr>
      <w:rPr>
        <w:rFonts w:ascii="Wingdings" w:hAnsi="Wingdings" w:hint="default"/>
        <w:sz w:val="36"/>
      </w:rPr>
    </w:lvl>
    <w:lvl w:ilvl="4">
      <w:start w:val="1"/>
      <w:numFmt w:val="bullet"/>
      <w:lvlText w:val=""/>
      <w:lvlJc w:val="left"/>
      <w:pPr>
        <w:ind w:left="2232" w:hanging="792"/>
      </w:pPr>
      <w:rPr>
        <w:rFonts w:ascii="Wingdings" w:hAnsi="Wingdings" w:hint="default"/>
        <w:sz w:val="24"/>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E8E2B38"/>
    <w:multiLevelType w:val="hybridMultilevel"/>
    <w:tmpl w:val="63D083AC"/>
    <w:lvl w:ilvl="0" w:tplc="E626F938">
      <w:start w:val="12"/>
      <w:numFmt w:val="lowerLetter"/>
      <w:lvlText w:val="(%1)"/>
      <w:lvlJc w:val="left"/>
      <w:pPr>
        <w:ind w:left="100" w:hanging="286"/>
      </w:pPr>
      <w:rPr>
        <w:rFonts w:ascii="Calibri" w:eastAsia="Times New Roman" w:hAnsi="Calibri" w:hint="default"/>
        <w:sz w:val="22"/>
        <w:szCs w:val="22"/>
      </w:rPr>
    </w:lvl>
    <w:lvl w:ilvl="1" w:tplc="C0C6F2BE">
      <w:start w:val="1"/>
      <w:numFmt w:val="decimal"/>
      <w:lvlText w:val="(%2)"/>
      <w:lvlJc w:val="left"/>
      <w:pPr>
        <w:ind w:left="100" w:hanging="341"/>
      </w:pPr>
      <w:rPr>
        <w:rFonts w:ascii="Calibri" w:eastAsia="Times New Roman" w:hAnsi="Calibri" w:hint="default"/>
        <w:spacing w:val="-1"/>
        <w:sz w:val="22"/>
        <w:szCs w:val="22"/>
      </w:rPr>
    </w:lvl>
    <w:lvl w:ilvl="2" w:tplc="866ED316">
      <w:start w:val="1"/>
      <w:numFmt w:val="upperLetter"/>
      <w:lvlText w:val="(%3)"/>
      <w:lvlJc w:val="left"/>
      <w:pPr>
        <w:ind w:left="100" w:hanging="392"/>
      </w:pPr>
      <w:rPr>
        <w:rFonts w:ascii="Calibri" w:eastAsia="Times New Roman" w:hAnsi="Calibri" w:cstheme="majorHAnsi" w:hint="default"/>
        <w:sz w:val="22"/>
        <w:szCs w:val="22"/>
      </w:rPr>
    </w:lvl>
    <w:lvl w:ilvl="3" w:tplc="9A6E01F8">
      <w:start w:val="1"/>
      <w:numFmt w:val="bullet"/>
      <w:lvlText w:val="•"/>
      <w:lvlJc w:val="left"/>
      <w:pPr>
        <w:ind w:left="2908" w:hanging="392"/>
      </w:pPr>
      <w:rPr>
        <w:rFonts w:hint="default"/>
      </w:rPr>
    </w:lvl>
    <w:lvl w:ilvl="4" w:tplc="E8BE4740">
      <w:start w:val="1"/>
      <w:numFmt w:val="bullet"/>
      <w:lvlText w:val="•"/>
      <w:lvlJc w:val="left"/>
      <w:pPr>
        <w:ind w:left="3844" w:hanging="392"/>
      </w:pPr>
      <w:rPr>
        <w:rFonts w:hint="default"/>
      </w:rPr>
    </w:lvl>
    <w:lvl w:ilvl="5" w:tplc="EDB0265A">
      <w:start w:val="1"/>
      <w:numFmt w:val="bullet"/>
      <w:lvlText w:val="•"/>
      <w:lvlJc w:val="left"/>
      <w:pPr>
        <w:ind w:left="4780" w:hanging="392"/>
      </w:pPr>
      <w:rPr>
        <w:rFonts w:hint="default"/>
      </w:rPr>
    </w:lvl>
    <w:lvl w:ilvl="6" w:tplc="9E1AB590">
      <w:start w:val="1"/>
      <w:numFmt w:val="bullet"/>
      <w:lvlText w:val="•"/>
      <w:lvlJc w:val="left"/>
      <w:pPr>
        <w:ind w:left="5716" w:hanging="392"/>
      </w:pPr>
      <w:rPr>
        <w:rFonts w:hint="default"/>
      </w:rPr>
    </w:lvl>
    <w:lvl w:ilvl="7" w:tplc="FD46FC64">
      <w:start w:val="1"/>
      <w:numFmt w:val="bullet"/>
      <w:lvlText w:val="•"/>
      <w:lvlJc w:val="left"/>
      <w:pPr>
        <w:ind w:left="6652" w:hanging="392"/>
      </w:pPr>
      <w:rPr>
        <w:rFonts w:hint="default"/>
      </w:rPr>
    </w:lvl>
    <w:lvl w:ilvl="8" w:tplc="48904C02">
      <w:start w:val="1"/>
      <w:numFmt w:val="bullet"/>
      <w:lvlText w:val="•"/>
      <w:lvlJc w:val="left"/>
      <w:pPr>
        <w:ind w:left="7588" w:hanging="392"/>
      </w:pPr>
      <w:rPr>
        <w:rFonts w:hint="default"/>
      </w:rPr>
    </w:lvl>
  </w:abstractNum>
  <w:abstractNum w:abstractNumId="15" w15:restartNumberingAfterBreak="0">
    <w:nsid w:val="366E64A5"/>
    <w:multiLevelType w:val="hybridMultilevel"/>
    <w:tmpl w:val="668094AA"/>
    <w:lvl w:ilvl="0" w:tplc="9E42B452">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15:restartNumberingAfterBreak="0">
    <w:nsid w:val="38640070"/>
    <w:multiLevelType w:val="hybridMultilevel"/>
    <w:tmpl w:val="50DC6498"/>
    <w:lvl w:ilvl="0" w:tplc="AB34852C">
      <w:start w:val="1"/>
      <w:numFmt w:val="upp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7" w15:restartNumberingAfterBreak="0">
    <w:nsid w:val="3BA32220"/>
    <w:multiLevelType w:val="hybridMultilevel"/>
    <w:tmpl w:val="956A84C6"/>
    <w:lvl w:ilvl="0" w:tplc="257AFAE6">
      <w:start w:val="1"/>
      <w:numFmt w:val="bullet"/>
      <w:pStyle w:val="MEF-Bullets"/>
      <w:lvlText w:val=""/>
      <w:lvlJc w:val="left"/>
      <w:pPr>
        <w:ind w:left="576"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D637FA"/>
    <w:multiLevelType w:val="hybridMultilevel"/>
    <w:tmpl w:val="673CC98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15:restartNumberingAfterBreak="0">
    <w:nsid w:val="40523C66"/>
    <w:multiLevelType w:val="multilevel"/>
    <w:tmpl w:val="5B347550"/>
    <w:lvl w:ilvl="0">
      <w:start w:val="3"/>
      <w:numFmt w:val="upperLetter"/>
      <w:lvlText w:val="MODULE %1."/>
      <w:lvlJc w:val="left"/>
      <w:pPr>
        <w:ind w:left="360" w:hanging="360"/>
      </w:pPr>
      <w:rPr>
        <w:rFonts w:hint="default"/>
        <w:b w:val="0"/>
        <w:i w:val="0"/>
        <w:color w:val="E44044"/>
        <w:sz w:val="40"/>
      </w:rPr>
    </w:lvl>
    <w:lvl w:ilvl="1">
      <w:start w:val="1"/>
      <w:numFmt w:val="decimal"/>
      <w:lvlText w:val="%1.%2."/>
      <w:lvlJc w:val="left"/>
      <w:pPr>
        <w:ind w:left="792" w:hanging="792"/>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bullet"/>
      <w:lvlText w:val=""/>
      <w:lvlJc w:val="left"/>
      <w:pPr>
        <w:ind w:left="1728" w:hanging="648"/>
      </w:pPr>
      <w:rPr>
        <w:rFonts w:ascii="Wingdings" w:hAnsi="Wingdings" w:hint="default"/>
        <w:sz w:val="36"/>
      </w:rPr>
    </w:lvl>
    <w:lvl w:ilvl="4">
      <w:start w:val="1"/>
      <w:numFmt w:val="bullet"/>
      <w:lvlText w:val=""/>
      <w:lvlJc w:val="left"/>
      <w:pPr>
        <w:ind w:left="2232" w:hanging="792"/>
      </w:pPr>
      <w:rPr>
        <w:rFonts w:ascii="Wingdings" w:hAnsi="Wingdings" w:hint="default"/>
        <w:sz w:val="24"/>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6321CC3"/>
    <w:multiLevelType w:val="hybridMultilevel"/>
    <w:tmpl w:val="1AAA2EBE"/>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1" w15:restartNumberingAfterBreak="0">
    <w:nsid w:val="49CA0C4F"/>
    <w:multiLevelType w:val="hybridMultilevel"/>
    <w:tmpl w:val="B96C1D76"/>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2" w15:restartNumberingAfterBreak="0">
    <w:nsid w:val="4A403014"/>
    <w:multiLevelType w:val="hybridMultilevel"/>
    <w:tmpl w:val="3F3AF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0C165D"/>
    <w:multiLevelType w:val="hybridMultilevel"/>
    <w:tmpl w:val="67EAFCF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4" w15:restartNumberingAfterBreak="0">
    <w:nsid w:val="57AE7653"/>
    <w:multiLevelType w:val="hybridMultilevel"/>
    <w:tmpl w:val="1F3EEBD6"/>
    <w:lvl w:ilvl="0" w:tplc="DA4ADC96">
      <w:start w:val="1"/>
      <w:numFmt w:val="decimal"/>
      <w:lvlText w:val="%1."/>
      <w:lvlJc w:val="left"/>
      <w:pPr>
        <w:ind w:left="-54" w:hanging="360"/>
      </w:pPr>
      <w:rPr>
        <w:rFonts w:hint="default"/>
      </w:rPr>
    </w:lvl>
    <w:lvl w:ilvl="1" w:tplc="04090019" w:tentative="1">
      <w:start w:val="1"/>
      <w:numFmt w:val="lowerLetter"/>
      <w:lvlText w:val="%2."/>
      <w:lvlJc w:val="left"/>
      <w:pPr>
        <w:ind w:left="666" w:hanging="360"/>
      </w:pPr>
    </w:lvl>
    <w:lvl w:ilvl="2" w:tplc="0409001B" w:tentative="1">
      <w:start w:val="1"/>
      <w:numFmt w:val="lowerRoman"/>
      <w:lvlText w:val="%3."/>
      <w:lvlJc w:val="right"/>
      <w:pPr>
        <w:ind w:left="1386" w:hanging="180"/>
      </w:pPr>
    </w:lvl>
    <w:lvl w:ilvl="3" w:tplc="0409000F" w:tentative="1">
      <w:start w:val="1"/>
      <w:numFmt w:val="decimal"/>
      <w:lvlText w:val="%4."/>
      <w:lvlJc w:val="left"/>
      <w:pPr>
        <w:ind w:left="2106" w:hanging="360"/>
      </w:pPr>
    </w:lvl>
    <w:lvl w:ilvl="4" w:tplc="04090019" w:tentative="1">
      <w:start w:val="1"/>
      <w:numFmt w:val="lowerLetter"/>
      <w:lvlText w:val="%5."/>
      <w:lvlJc w:val="left"/>
      <w:pPr>
        <w:ind w:left="2826" w:hanging="360"/>
      </w:pPr>
    </w:lvl>
    <w:lvl w:ilvl="5" w:tplc="0409001B" w:tentative="1">
      <w:start w:val="1"/>
      <w:numFmt w:val="lowerRoman"/>
      <w:lvlText w:val="%6."/>
      <w:lvlJc w:val="right"/>
      <w:pPr>
        <w:ind w:left="3546" w:hanging="180"/>
      </w:pPr>
    </w:lvl>
    <w:lvl w:ilvl="6" w:tplc="0409000F" w:tentative="1">
      <w:start w:val="1"/>
      <w:numFmt w:val="decimal"/>
      <w:lvlText w:val="%7."/>
      <w:lvlJc w:val="left"/>
      <w:pPr>
        <w:ind w:left="4266" w:hanging="360"/>
      </w:pPr>
    </w:lvl>
    <w:lvl w:ilvl="7" w:tplc="04090019" w:tentative="1">
      <w:start w:val="1"/>
      <w:numFmt w:val="lowerLetter"/>
      <w:lvlText w:val="%8."/>
      <w:lvlJc w:val="left"/>
      <w:pPr>
        <w:ind w:left="4986" w:hanging="360"/>
      </w:pPr>
    </w:lvl>
    <w:lvl w:ilvl="8" w:tplc="0409001B" w:tentative="1">
      <w:start w:val="1"/>
      <w:numFmt w:val="lowerRoman"/>
      <w:lvlText w:val="%9."/>
      <w:lvlJc w:val="right"/>
      <w:pPr>
        <w:ind w:left="5706" w:hanging="180"/>
      </w:pPr>
    </w:lvl>
  </w:abstractNum>
  <w:abstractNum w:abstractNumId="25" w15:restartNumberingAfterBreak="0">
    <w:nsid w:val="5CE63EA3"/>
    <w:multiLevelType w:val="multilevel"/>
    <w:tmpl w:val="553AE938"/>
    <w:lvl w:ilvl="0">
      <w:start w:val="1"/>
      <w:numFmt w:val="upperLetter"/>
      <w:lvlText w:val="MODULE %1."/>
      <w:lvlJc w:val="left"/>
      <w:pPr>
        <w:ind w:left="360" w:hanging="360"/>
      </w:pPr>
      <w:rPr>
        <w:rFonts w:hint="default"/>
        <w:b w:val="0"/>
        <w:i w:val="0"/>
        <w:color w:val="E44044"/>
        <w:sz w:val="40"/>
      </w:rPr>
    </w:lvl>
    <w:lvl w:ilvl="1">
      <w:start w:val="1"/>
      <w:numFmt w:val="decimal"/>
      <w:lvlText w:val="%1.%2."/>
      <w:lvlJc w:val="left"/>
      <w:pPr>
        <w:ind w:left="792" w:hanging="79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lvlText w:val=""/>
      <w:lvlJc w:val="left"/>
      <w:pPr>
        <w:ind w:left="1728" w:hanging="648"/>
      </w:pPr>
      <w:rPr>
        <w:rFonts w:ascii="Wingdings" w:hAnsi="Wingdings" w:hint="default"/>
        <w:sz w:val="36"/>
      </w:rPr>
    </w:lvl>
    <w:lvl w:ilvl="4">
      <w:start w:val="1"/>
      <w:numFmt w:val="bullet"/>
      <w:lvlText w:val=""/>
      <w:lvlJc w:val="left"/>
      <w:pPr>
        <w:ind w:left="2232" w:hanging="792"/>
      </w:pPr>
      <w:rPr>
        <w:rFonts w:ascii="Wingdings" w:hAnsi="Wingdings" w:hint="default"/>
        <w:sz w:val="24"/>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0415E52"/>
    <w:multiLevelType w:val="multilevel"/>
    <w:tmpl w:val="7F347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3AE677E"/>
    <w:multiLevelType w:val="multilevel"/>
    <w:tmpl w:val="5B347550"/>
    <w:lvl w:ilvl="0">
      <w:start w:val="3"/>
      <w:numFmt w:val="upperLetter"/>
      <w:lvlText w:val="MODULE %1."/>
      <w:lvlJc w:val="left"/>
      <w:pPr>
        <w:ind w:left="360" w:hanging="360"/>
      </w:pPr>
      <w:rPr>
        <w:rFonts w:hint="default"/>
        <w:b w:val="0"/>
        <w:i w:val="0"/>
        <w:color w:val="E44044"/>
        <w:sz w:val="40"/>
      </w:rPr>
    </w:lvl>
    <w:lvl w:ilvl="1">
      <w:start w:val="1"/>
      <w:numFmt w:val="decimal"/>
      <w:lvlText w:val="%1.%2."/>
      <w:lvlJc w:val="left"/>
      <w:pPr>
        <w:ind w:left="792" w:hanging="792"/>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bullet"/>
      <w:lvlText w:val=""/>
      <w:lvlJc w:val="left"/>
      <w:pPr>
        <w:ind w:left="1728" w:hanging="648"/>
      </w:pPr>
      <w:rPr>
        <w:rFonts w:ascii="Wingdings" w:hAnsi="Wingdings" w:hint="default"/>
        <w:sz w:val="36"/>
      </w:rPr>
    </w:lvl>
    <w:lvl w:ilvl="4">
      <w:start w:val="1"/>
      <w:numFmt w:val="bullet"/>
      <w:lvlText w:val=""/>
      <w:lvlJc w:val="left"/>
      <w:pPr>
        <w:ind w:left="2232" w:hanging="792"/>
      </w:pPr>
      <w:rPr>
        <w:rFonts w:ascii="Wingdings" w:hAnsi="Wingdings" w:hint="default"/>
        <w:sz w:val="24"/>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4182CD6"/>
    <w:multiLevelType w:val="hybridMultilevel"/>
    <w:tmpl w:val="392CC48E"/>
    <w:lvl w:ilvl="0" w:tplc="F91073FC">
      <w:start w:val="1"/>
      <w:numFmt w:val="bullet"/>
      <w:pStyle w:val="ResponseChoice"/>
      <w:lvlText w:val=""/>
      <w:lvlJc w:val="left"/>
      <w:pPr>
        <w:ind w:left="720" w:hanging="360"/>
      </w:pPr>
      <w:rPr>
        <w:rFonts w:ascii="Wingdings" w:hAnsi="Wingdings" w:hint="default"/>
        <w:color w:val="00283B"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773D6B"/>
    <w:multiLevelType w:val="hybridMultilevel"/>
    <w:tmpl w:val="D4848AA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0" w15:restartNumberingAfterBreak="0">
    <w:nsid w:val="66A63865"/>
    <w:multiLevelType w:val="multilevel"/>
    <w:tmpl w:val="5B347550"/>
    <w:lvl w:ilvl="0">
      <w:start w:val="3"/>
      <w:numFmt w:val="upperLetter"/>
      <w:lvlText w:val="MODULE %1."/>
      <w:lvlJc w:val="left"/>
      <w:pPr>
        <w:ind w:left="360" w:hanging="360"/>
      </w:pPr>
      <w:rPr>
        <w:rFonts w:hint="default"/>
        <w:b w:val="0"/>
        <w:i w:val="0"/>
        <w:color w:val="E44044"/>
        <w:sz w:val="40"/>
      </w:rPr>
    </w:lvl>
    <w:lvl w:ilvl="1">
      <w:start w:val="1"/>
      <w:numFmt w:val="decimal"/>
      <w:lvlText w:val="%1.%2."/>
      <w:lvlJc w:val="left"/>
      <w:pPr>
        <w:ind w:left="792" w:hanging="792"/>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bullet"/>
      <w:lvlText w:val=""/>
      <w:lvlJc w:val="left"/>
      <w:pPr>
        <w:ind w:left="1728" w:hanging="648"/>
      </w:pPr>
      <w:rPr>
        <w:rFonts w:ascii="Wingdings" w:hAnsi="Wingdings" w:hint="default"/>
        <w:sz w:val="36"/>
      </w:rPr>
    </w:lvl>
    <w:lvl w:ilvl="4">
      <w:start w:val="1"/>
      <w:numFmt w:val="bullet"/>
      <w:lvlText w:val=""/>
      <w:lvlJc w:val="left"/>
      <w:pPr>
        <w:ind w:left="2232" w:hanging="792"/>
      </w:pPr>
      <w:rPr>
        <w:rFonts w:ascii="Wingdings" w:hAnsi="Wingdings" w:hint="default"/>
        <w:sz w:val="24"/>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91E6949"/>
    <w:multiLevelType w:val="hybridMultilevel"/>
    <w:tmpl w:val="DE88AD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F4334A5"/>
    <w:multiLevelType w:val="hybridMultilevel"/>
    <w:tmpl w:val="5D32CCAE"/>
    <w:lvl w:ilvl="0" w:tplc="BE9CEB8E">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3" w15:restartNumberingAfterBreak="0">
    <w:nsid w:val="6F9C7E60"/>
    <w:multiLevelType w:val="hybridMultilevel"/>
    <w:tmpl w:val="BB0098C2"/>
    <w:lvl w:ilvl="0" w:tplc="AE14DBFA">
      <w:start w:val="1"/>
      <w:numFmt w:val="bullet"/>
      <w:pStyle w:val="CalloutBullets"/>
      <w:lvlText w:val=""/>
      <w:lvlJc w:val="left"/>
      <w:pPr>
        <w:ind w:left="360" w:hanging="216"/>
      </w:pPr>
      <w:rPr>
        <w:rFonts w:ascii="Wingdings" w:hAnsi="Wingdings" w:hint="default"/>
        <w:color w:val="294E5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931AA7"/>
    <w:multiLevelType w:val="multilevel"/>
    <w:tmpl w:val="5B347550"/>
    <w:lvl w:ilvl="0">
      <w:start w:val="3"/>
      <w:numFmt w:val="upperLetter"/>
      <w:lvlText w:val="MODULE %1."/>
      <w:lvlJc w:val="left"/>
      <w:pPr>
        <w:ind w:left="360" w:hanging="360"/>
      </w:pPr>
      <w:rPr>
        <w:rFonts w:hint="default"/>
        <w:b w:val="0"/>
        <w:i w:val="0"/>
        <w:color w:val="E44044"/>
        <w:sz w:val="40"/>
      </w:rPr>
    </w:lvl>
    <w:lvl w:ilvl="1">
      <w:start w:val="1"/>
      <w:numFmt w:val="decimal"/>
      <w:lvlText w:val="%1.%2."/>
      <w:lvlJc w:val="left"/>
      <w:pPr>
        <w:ind w:left="792" w:hanging="792"/>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bullet"/>
      <w:lvlText w:val=""/>
      <w:lvlJc w:val="left"/>
      <w:pPr>
        <w:ind w:left="1728" w:hanging="648"/>
      </w:pPr>
      <w:rPr>
        <w:rFonts w:ascii="Wingdings" w:hAnsi="Wingdings" w:hint="default"/>
        <w:sz w:val="36"/>
      </w:rPr>
    </w:lvl>
    <w:lvl w:ilvl="4">
      <w:start w:val="1"/>
      <w:numFmt w:val="bullet"/>
      <w:lvlText w:val=""/>
      <w:lvlJc w:val="left"/>
      <w:pPr>
        <w:ind w:left="2232" w:hanging="792"/>
      </w:pPr>
      <w:rPr>
        <w:rFonts w:ascii="Wingdings" w:hAnsi="Wingdings" w:hint="default"/>
        <w:sz w:val="24"/>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6987845"/>
    <w:multiLevelType w:val="hybridMultilevel"/>
    <w:tmpl w:val="42B221A8"/>
    <w:lvl w:ilvl="0" w:tplc="FC72662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6" w15:restartNumberingAfterBreak="0">
    <w:nsid w:val="77F82C14"/>
    <w:multiLevelType w:val="hybridMultilevel"/>
    <w:tmpl w:val="6CB265CC"/>
    <w:lvl w:ilvl="0" w:tplc="3AA6400C">
      <w:numFmt w:val="bullet"/>
      <w:lvlText w:val="-"/>
      <w:lvlJc w:val="left"/>
      <w:pPr>
        <w:ind w:left="720" w:hanging="360"/>
      </w:pPr>
      <w:rPr>
        <w:rFonts w:ascii="Garamond" w:eastAsiaTheme="minorHAnsi" w:hAnsi="Garamond" w:cstheme="minorBid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95303E"/>
    <w:multiLevelType w:val="hybridMultilevel"/>
    <w:tmpl w:val="F70AD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B12FF5"/>
    <w:multiLevelType w:val="hybridMultilevel"/>
    <w:tmpl w:val="EBEC41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F3C6595"/>
    <w:multiLevelType w:val="multilevel"/>
    <w:tmpl w:val="754C4B02"/>
    <w:lvl w:ilvl="0">
      <w:start w:val="1"/>
      <w:numFmt w:val="upperLetter"/>
      <w:lvlText w:val="MODULE %1."/>
      <w:lvlJc w:val="left"/>
      <w:pPr>
        <w:ind w:left="360" w:hanging="360"/>
      </w:pPr>
      <w:rPr>
        <w:rFonts w:hint="default"/>
        <w:b w:val="0"/>
        <w:i w:val="0"/>
        <w:color w:val="E44044"/>
        <w:sz w:val="40"/>
      </w:rPr>
    </w:lvl>
    <w:lvl w:ilvl="1">
      <w:start w:val="1"/>
      <w:numFmt w:val="decimal"/>
      <w:pStyle w:val="Subhead"/>
      <w:lvlText w:val="%1.%2."/>
      <w:lvlJc w:val="left"/>
      <w:pPr>
        <w:ind w:left="792" w:hanging="792"/>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ascii="Arial Narrow" w:hAnsi="Arial Narrow" w:hint="default"/>
        <w:b w:val="0"/>
        <w:bCs w:val="0"/>
        <w:i w:val="0"/>
        <w:iCs w:val="0"/>
        <w:caps w:val="0"/>
        <w:smallCaps w:val="0"/>
        <w:strike w:val="0"/>
        <w:dstrike w:val="0"/>
        <w:outline w:val="0"/>
        <w:shadow w:val="0"/>
        <w:emboss w:val="0"/>
        <w:imprint w:val="0"/>
        <w:vanish w:val="0"/>
        <w:spacing w:val="0"/>
        <w:kern w:val="0"/>
        <w:position w:val="0"/>
        <w:sz w:val="22"/>
        <w:szCs w:val="22"/>
        <w:u w:val="none"/>
        <w:effect w:val="none"/>
        <w:vertAlign w:val="baseline"/>
        <w:em w:val="none"/>
        <w14:ligatures w14:val="none"/>
        <w14:numForm w14:val="default"/>
        <w14:numSpacing w14:val="default"/>
        <w14:stylisticSets/>
        <w14:cntxtAlts w14:val="0"/>
      </w:rPr>
    </w:lvl>
    <w:lvl w:ilvl="3">
      <w:start w:val="1"/>
      <w:numFmt w:val="bullet"/>
      <w:lvlText w:val=""/>
      <w:lvlJc w:val="left"/>
      <w:pPr>
        <w:ind w:left="1728" w:hanging="648"/>
      </w:pPr>
      <w:rPr>
        <w:rFonts w:ascii="Wingdings" w:hAnsi="Wingdings" w:hint="default"/>
        <w:sz w:val="36"/>
      </w:rPr>
    </w:lvl>
    <w:lvl w:ilvl="4">
      <w:start w:val="1"/>
      <w:numFmt w:val="bullet"/>
      <w:lvlText w:val=""/>
      <w:lvlJc w:val="left"/>
      <w:pPr>
        <w:ind w:left="2232" w:hanging="792"/>
      </w:pPr>
      <w:rPr>
        <w:rFonts w:ascii="Wingdings" w:hAnsi="Wingdings" w:hint="default"/>
        <w:sz w:val="24"/>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201988445">
    <w:abstractNumId w:val="17"/>
  </w:num>
  <w:num w:numId="2" w16cid:durableId="333799078">
    <w:abstractNumId w:val="33"/>
  </w:num>
  <w:num w:numId="3" w16cid:durableId="899553780">
    <w:abstractNumId w:val="25"/>
  </w:num>
  <w:num w:numId="4" w16cid:durableId="1182234080">
    <w:abstractNumId w:val="9"/>
  </w:num>
  <w:num w:numId="5" w16cid:durableId="1540358856">
    <w:abstractNumId w:val="28"/>
  </w:num>
  <w:num w:numId="6" w16cid:durableId="385685344">
    <w:abstractNumId w:val="13"/>
  </w:num>
  <w:num w:numId="7" w16cid:durableId="2010325804">
    <w:abstractNumId w:val="2"/>
  </w:num>
  <w:num w:numId="8" w16cid:durableId="940381995">
    <w:abstractNumId w:val="34"/>
  </w:num>
  <w:num w:numId="9" w16cid:durableId="266812038">
    <w:abstractNumId w:val="30"/>
  </w:num>
  <w:num w:numId="10" w16cid:durableId="1233273194">
    <w:abstractNumId w:val="4"/>
  </w:num>
  <w:num w:numId="11" w16cid:durableId="1646854851">
    <w:abstractNumId w:val="7"/>
  </w:num>
  <w:num w:numId="12" w16cid:durableId="592207450">
    <w:abstractNumId w:val="0"/>
  </w:num>
  <w:num w:numId="13" w16cid:durableId="2133356567">
    <w:abstractNumId w:val="23"/>
  </w:num>
  <w:num w:numId="14" w16cid:durableId="591931743">
    <w:abstractNumId w:val="27"/>
  </w:num>
  <w:num w:numId="15" w16cid:durableId="1359114447">
    <w:abstractNumId w:val="22"/>
  </w:num>
  <w:num w:numId="16" w16cid:durableId="1252008185">
    <w:abstractNumId w:val="36"/>
  </w:num>
  <w:num w:numId="17" w16cid:durableId="294482660">
    <w:abstractNumId w:val="10"/>
  </w:num>
  <w:num w:numId="18" w16cid:durableId="1369456223">
    <w:abstractNumId w:val="18"/>
  </w:num>
  <w:num w:numId="19" w16cid:durableId="691225100">
    <w:abstractNumId w:val="21"/>
  </w:num>
  <w:num w:numId="20" w16cid:durableId="971715544">
    <w:abstractNumId w:val="20"/>
  </w:num>
  <w:num w:numId="21" w16cid:durableId="79329093">
    <w:abstractNumId w:val="38"/>
  </w:num>
  <w:num w:numId="22" w16cid:durableId="360791195">
    <w:abstractNumId w:val="31"/>
  </w:num>
  <w:num w:numId="23" w16cid:durableId="856114716">
    <w:abstractNumId w:val="8"/>
  </w:num>
  <w:num w:numId="24" w16cid:durableId="1928541887">
    <w:abstractNumId w:val="29"/>
  </w:num>
  <w:num w:numId="25" w16cid:durableId="967323725">
    <w:abstractNumId w:val="26"/>
  </w:num>
  <w:num w:numId="26" w16cid:durableId="1406802318">
    <w:abstractNumId w:val="37"/>
  </w:num>
  <w:num w:numId="27" w16cid:durableId="354624294">
    <w:abstractNumId w:val="3"/>
  </w:num>
  <w:num w:numId="28" w16cid:durableId="1794979524">
    <w:abstractNumId w:val="6"/>
  </w:num>
  <w:num w:numId="29" w16cid:durableId="225454956">
    <w:abstractNumId w:val="24"/>
  </w:num>
  <w:num w:numId="30" w16cid:durableId="824590450">
    <w:abstractNumId w:val="1"/>
  </w:num>
  <w:num w:numId="31" w16cid:durableId="101195623">
    <w:abstractNumId w:val="15"/>
  </w:num>
  <w:num w:numId="32" w16cid:durableId="2021854534">
    <w:abstractNumId w:val="16"/>
  </w:num>
  <w:num w:numId="33" w16cid:durableId="628510677">
    <w:abstractNumId w:val="35"/>
  </w:num>
  <w:num w:numId="34" w16cid:durableId="333995377">
    <w:abstractNumId w:val="32"/>
  </w:num>
  <w:num w:numId="35" w16cid:durableId="2082941760">
    <w:abstractNumId w:val="13"/>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6" w16cid:durableId="797916701">
    <w:abstractNumId w:val="12"/>
  </w:num>
  <w:num w:numId="37" w16cid:durableId="1898277634">
    <w:abstractNumId w:val="11"/>
  </w:num>
  <w:num w:numId="38" w16cid:durableId="1519805234">
    <w:abstractNumId w:val="39"/>
  </w:num>
  <w:num w:numId="39" w16cid:durableId="551892233">
    <w:abstractNumId w:val="19"/>
  </w:num>
  <w:num w:numId="40" w16cid:durableId="1690983431">
    <w:abstractNumId w:val="14"/>
  </w:num>
  <w:num w:numId="41" w16cid:durableId="40444960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288"/>
  <w:defaultTableStyle w:val="PlainTable4"/>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89D"/>
    <w:rsid w:val="00000239"/>
    <w:rsid w:val="00000DA5"/>
    <w:rsid w:val="000017AA"/>
    <w:rsid w:val="00001D9A"/>
    <w:rsid w:val="0000207A"/>
    <w:rsid w:val="0000220A"/>
    <w:rsid w:val="00002396"/>
    <w:rsid w:val="00002AD0"/>
    <w:rsid w:val="000031E6"/>
    <w:rsid w:val="000033C8"/>
    <w:rsid w:val="00003B93"/>
    <w:rsid w:val="00003BBE"/>
    <w:rsid w:val="00003F89"/>
    <w:rsid w:val="000046A5"/>
    <w:rsid w:val="0000538D"/>
    <w:rsid w:val="000058AE"/>
    <w:rsid w:val="00005C7D"/>
    <w:rsid w:val="00006621"/>
    <w:rsid w:val="000068DA"/>
    <w:rsid w:val="0000695A"/>
    <w:rsid w:val="0000732B"/>
    <w:rsid w:val="000073C9"/>
    <w:rsid w:val="00010078"/>
    <w:rsid w:val="000114A6"/>
    <w:rsid w:val="0001160A"/>
    <w:rsid w:val="00011796"/>
    <w:rsid w:val="00011F82"/>
    <w:rsid w:val="0001222E"/>
    <w:rsid w:val="00012A0C"/>
    <w:rsid w:val="000133B1"/>
    <w:rsid w:val="0001374D"/>
    <w:rsid w:val="00013D7F"/>
    <w:rsid w:val="00013FAC"/>
    <w:rsid w:val="00013FEB"/>
    <w:rsid w:val="00014ADF"/>
    <w:rsid w:val="00015703"/>
    <w:rsid w:val="00015F2B"/>
    <w:rsid w:val="000164FC"/>
    <w:rsid w:val="0001658C"/>
    <w:rsid w:val="00016C28"/>
    <w:rsid w:val="00016CA0"/>
    <w:rsid w:val="0001752A"/>
    <w:rsid w:val="00020360"/>
    <w:rsid w:val="000204FE"/>
    <w:rsid w:val="00020798"/>
    <w:rsid w:val="00020A3F"/>
    <w:rsid w:val="00020EE0"/>
    <w:rsid w:val="0002131E"/>
    <w:rsid w:val="00021386"/>
    <w:rsid w:val="00021985"/>
    <w:rsid w:val="00021CC2"/>
    <w:rsid w:val="000222AE"/>
    <w:rsid w:val="0002256F"/>
    <w:rsid w:val="00022622"/>
    <w:rsid w:val="000227BE"/>
    <w:rsid w:val="00023C32"/>
    <w:rsid w:val="0002482E"/>
    <w:rsid w:val="00024AA6"/>
    <w:rsid w:val="00025AB3"/>
    <w:rsid w:val="00026B72"/>
    <w:rsid w:val="00026D77"/>
    <w:rsid w:val="00027E86"/>
    <w:rsid w:val="000304AC"/>
    <w:rsid w:val="000310A8"/>
    <w:rsid w:val="0003125B"/>
    <w:rsid w:val="000314AB"/>
    <w:rsid w:val="000319AC"/>
    <w:rsid w:val="00031A72"/>
    <w:rsid w:val="00031F02"/>
    <w:rsid w:val="00033278"/>
    <w:rsid w:val="0003338E"/>
    <w:rsid w:val="00033509"/>
    <w:rsid w:val="00033736"/>
    <w:rsid w:val="0003439F"/>
    <w:rsid w:val="00034A75"/>
    <w:rsid w:val="00034E28"/>
    <w:rsid w:val="00035C41"/>
    <w:rsid w:val="00035CC5"/>
    <w:rsid w:val="000365F6"/>
    <w:rsid w:val="000378D4"/>
    <w:rsid w:val="000410C4"/>
    <w:rsid w:val="0004123D"/>
    <w:rsid w:val="000412A1"/>
    <w:rsid w:val="00041B5C"/>
    <w:rsid w:val="00041FB1"/>
    <w:rsid w:val="0004212D"/>
    <w:rsid w:val="000422CD"/>
    <w:rsid w:val="00043618"/>
    <w:rsid w:val="00043900"/>
    <w:rsid w:val="00043D47"/>
    <w:rsid w:val="00044334"/>
    <w:rsid w:val="00044A3D"/>
    <w:rsid w:val="00044FC2"/>
    <w:rsid w:val="000456B2"/>
    <w:rsid w:val="00045A96"/>
    <w:rsid w:val="0004678E"/>
    <w:rsid w:val="00046A7F"/>
    <w:rsid w:val="00046F3A"/>
    <w:rsid w:val="000474A8"/>
    <w:rsid w:val="00047633"/>
    <w:rsid w:val="00050841"/>
    <w:rsid w:val="000515FB"/>
    <w:rsid w:val="00052167"/>
    <w:rsid w:val="00052F2C"/>
    <w:rsid w:val="0005371B"/>
    <w:rsid w:val="00053C83"/>
    <w:rsid w:val="0005479D"/>
    <w:rsid w:val="0005494E"/>
    <w:rsid w:val="00055C38"/>
    <w:rsid w:val="00055D0C"/>
    <w:rsid w:val="00055F90"/>
    <w:rsid w:val="00056645"/>
    <w:rsid w:val="00056D98"/>
    <w:rsid w:val="00057ECD"/>
    <w:rsid w:val="00057FD4"/>
    <w:rsid w:val="000602C7"/>
    <w:rsid w:val="00061577"/>
    <w:rsid w:val="00061700"/>
    <w:rsid w:val="000619BB"/>
    <w:rsid w:val="00061A02"/>
    <w:rsid w:val="00061AF3"/>
    <w:rsid w:val="00061BC2"/>
    <w:rsid w:val="00062548"/>
    <w:rsid w:val="000628FE"/>
    <w:rsid w:val="00062D59"/>
    <w:rsid w:val="000635F9"/>
    <w:rsid w:val="00064563"/>
    <w:rsid w:val="000649FC"/>
    <w:rsid w:val="00064BF3"/>
    <w:rsid w:val="00064ED2"/>
    <w:rsid w:val="00065892"/>
    <w:rsid w:val="00065FA5"/>
    <w:rsid w:val="00066694"/>
    <w:rsid w:val="00067DED"/>
    <w:rsid w:val="00070030"/>
    <w:rsid w:val="00070963"/>
    <w:rsid w:val="00070980"/>
    <w:rsid w:val="00071056"/>
    <w:rsid w:val="0007125A"/>
    <w:rsid w:val="00071572"/>
    <w:rsid w:val="00071AF6"/>
    <w:rsid w:val="0007249B"/>
    <w:rsid w:val="00072F43"/>
    <w:rsid w:val="000734BA"/>
    <w:rsid w:val="00074AD7"/>
    <w:rsid w:val="00074B84"/>
    <w:rsid w:val="00074EBD"/>
    <w:rsid w:val="000757B2"/>
    <w:rsid w:val="00075F87"/>
    <w:rsid w:val="000769C9"/>
    <w:rsid w:val="00076D04"/>
    <w:rsid w:val="000772BF"/>
    <w:rsid w:val="00077527"/>
    <w:rsid w:val="0007779B"/>
    <w:rsid w:val="00077A8C"/>
    <w:rsid w:val="00077D3A"/>
    <w:rsid w:val="0008062B"/>
    <w:rsid w:val="00080C13"/>
    <w:rsid w:val="00080FB4"/>
    <w:rsid w:val="00081ABB"/>
    <w:rsid w:val="00081B8D"/>
    <w:rsid w:val="00082997"/>
    <w:rsid w:val="00082B8C"/>
    <w:rsid w:val="000830C4"/>
    <w:rsid w:val="000837CE"/>
    <w:rsid w:val="00084671"/>
    <w:rsid w:val="00084D4F"/>
    <w:rsid w:val="000854E5"/>
    <w:rsid w:val="00085A68"/>
    <w:rsid w:val="00086E1B"/>
    <w:rsid w:val="000870B2"/>
    <w:rsid w:val="00090B59"/>
    <w:rsid w:val="000924EF"/>
    <w:rsid w:val="00092762"/>
    <w:rsid w:val="000929E0"/>
    <w:rsid w:val="00093384"/>
    <w:rsid w:val="00093478"/>
    <w:rsid w:val="000937A2"/>
    <w:rsid w:val="0009381A"/>
    <w:rsid w:val="00093B8A"/>
    <w:rsid w:val="00093BE4"/>
    <w:rsid w:val="00093E0F"/>
    <w:rsid w:val="000940A6"/>
    <w:rsid w:val="00095A4B"/>
    <w:rsid w:val="000963AB"/>
    <w:rsid w:val="00096DE8"/>
    <w:rsid w:val="000971CD"/>
    <w:rsid w:val="00097384"/>
    <w:rsid w:val="00097567"/>
    <w:rsid w:val="00097650"/>
    <w:rsid w:val="00097D23"/>
    <w:rsid w:val="000A0426"/>
    <w:rsid w:val="000A0CCD"/>
    <w:rsid w:val="000A0CF4"/>
    <w:rsid w:val="000A10C4"/>
    <w:rsid w:val="000A170B"/>
    <w:rsid w:val="000A1DFB"/>
    <w:rsid w:val="000A2C1F"/>
    <w:rsid w:val="000A2DC2"/>
    <w:rsid w:val="000A2F73"/>
    <w:rsid w:val="000A3078"/>
    <w:rsid w:val="000A3353"/>
    <w:rsid w:val="000A45CE"/>
    <w:rsid w:val="000A4EEA"/>
    <w:rsid w:val="000A4EEB"/>
    <w:rsid w:val="000A563A"/>
    <w:rsid w:val="000A5DF4"/>
    <w:rsid w:val="000A65A1"/>
    <w:rsid w:val="000A69A9"/>
    <w:rsid w:val="000A6E78"/>
    <w:rsid w:val="000A7305"/>
    <w:rsid w:val="000A73C4"/>
    <w:rsid w:val="000A75C1"/>
    <w:rsid w:val="000B0B79"/>
    <w:rsid w:val="000B1DB1"/>
    <w:rsid w:val="000B218F"/>
    <w:rsid w:val="000B226B"/>
    <w:rsid w:val="000B23A2"/>
    <w:rsid w:val="000B2667"/>
    <w:rsid w:val="000B2903"/>
    <w:rsid w:val="000B29ED"/>
    <w:rsid w:val="000B2F82"/>
    <w:rsid w:val="000B34C0"/>
    <w:rsid w:val="000B51F4"/>
    <w:rsid w:val="000B568A"/>
    <w:rsid w:val="000B5781"/>
    <w:rsid w:val="000B5C0F"/>
    <w:rsid w:val="000B69DC"/>
    <w:rsid w:val="000C0449"/>
    <w:rsid w:val="000C0595"/>
    <w:rsid w:val="000C0A7F"/>
    <w:rsid w:val="000C0C00"/>
    <w:rsid w:val="000C1EAD"/>
    <w:rsid w:val="000C28B5"/>
    <w:rsid w:val="000C29A5"/>
    <w:rsid w:val="000C2D72"/>
    <w:rsid w:val="000C310E"/>
    <w:rsid w:val="000C3169"/>
    <w:rsid w:val="000C3A34"/>
    <w:rsid w:val="000C3FFB"/>
    <w:rsid w:val="000C49F4"/>
    <w:rsid w:val="000C51F5"/>
    <w:rsid w:val="000C5824"/>
    <w:rsid w:val="000C58C0"/>
    <w:rsid w:val="000C5CFF"/>
    <w:rsid w:val="000C5E1F"/>
    <w:rsid w:val="000C6378"/>
    <w:rsid w:val="000C68B2"/>
    <w:rsid w:val="000C6F90"/>
    <w:rsid w:val="000C714D"/>
    <w:rsid w:val="000C7A77"/>
    <w:rsid w:val="000C7E49"/>
    <w:rsid w:val="000D03BB"/>
    <w:rsid w:val="000D0F70"/>
    <w:rsid w:val="000D0FDD"/>
    <w:rsid w:val="000D138D"/>
    <w:rsid w:val="000D14BD"/>
    <w:rsid w:val="000D1500"/>
    <w:rsid w:val="000D1D32"/>
    <w:rsid w:val="000D2566"/>
    <w:rsid w:val="000D281D"/>
    <w:rsid w:val="000D3F77"/>
    <w:rsid w:val="000D48BE"/>
    <w:rsid w:val="000D494F"/>
    <w:rsid w:val="000D4E98"/>
    <w:rsid w:val="000D577A"/>
    <w:rsid w:val="000D5B60"/>
    <w:rsid w:val="000D6AC5"/>
    <w:rsid w:val="000E0119"/>
    <w:rsid w:val="000E0A13"/>
    <w:rsid w:val="000E0C4C"/>
    <w:rsid w:val="000E0D34"/>
    <w:rsid w:val="000E19E4"/>
    <w:rsid w:val="000E1E9C"/>
    <w:rsid w:val="000E24B7"/>
    <w:rsid w:val="000E2A38"/>
    <w:rsid w:val="000E3526"/>
    <w:rsid w:val="000E3621"/>
    <w:rsid w:val="000E4D42"/>
    <w:rsid w:val="000E4F47"/>
    <w:rsid w:val="000E5161"/>
    <w:rsid w:val="000E5BC8"/>
    <w:rsid w:val="000E5C07"/>
    <w:rsid w:val="000E66BC"/>
    <w:rsid w:val="000E68A5"/>
    <w:rsid w:val="000E7141"/>
    <w:rsid w:val="000E7BB2"/>
    <w:rsid w:val="000F0026"/>
    <w:rsid w:val="000F07C2"/>
    <w:rsid w:val="000F0CCA"/>
    <w:rsid w:val="000F0DB0"/>
    <w:rsid w:val="000F14DA"/>
    <w:rsid w:val="000F15D1"/>
    <w:rsid w:val="000F1648"/>
    <w:rsid w:val="000F1E2F"/>
    <w:rsid w:val="000F2B71"/>
    <w:rsid w:val="000F2BF2"/>
    <w:rsid w:val="000F2C74"/>
    <w:rsid w:val="000F37FC"/>
    <w:rsid w:val="000F3BFA"/>
    <w:rsid w:val="000F3BFD"/>
    <w:rsid w:val="000F415A"/>
    <w:rsid w:val="000F41DB"/>
    <w:rsid w:val="000F430C"/>
    <w:rsid w:val="000F4CC8"/>
    <w:rsid w:val="000F5629"/>
    <w:rsid w:val="000F5668"/>
    <w:rsid w:val="000F5D4A"/>
    <w:rsid w:val="000F7107"/>
    <w:rsid w:val="000F7C51"/>
    <w:rsid w:val="0010015F"/>
    <w:rsid w:val="0010157B"/>
    <w:rsid w:val="00101A78"/>
    <w:rsid w:val="001027FA"/>
    <w:rsid w:val="00103CEF"/>
    <w:rsid w:val="00103E38"/>
    <w:rsid w:val="00104261"/>
    <w:rsid w:val="00104EB1"/>
    <w:rsid w:val="00105162"/>
    <w:rsid w:val="001054D3"/>
    <w:rsid w:val="001055E8"/>
    <w:rsid w:val="00106659"/>
    <w:rsid w:val="00107C06"/>
    <w:rsid w:val="0011025D"/>
    <w:rsid w:val="001107F8"/>
    <w:rsid w:val="00110985"/>
    <w:rsid w:val="00110B0A"/>
    <w:rsid w:val="0011111D"/>
    <w:rsid w:val="001113E1"/>
    <w:rsid w:val="0011259C"/>
    <w:rsid w:val="00112AF4"/>
    <w:rsid w:val="00112BFA"/>
    <w:rsid w:val="0011334C"/>
    <w:rsid w:val="00113353"/>
    <w:rsid w:val="001135B4"/>
    <w:rsid w:val="0011367C"/>
    <w:rsid w:val="00113FE0"/>
    <w:rsid w:val="00114355"/>
    <w:rsid w:val="00114806"/>
    <w:rsid w:val="0011534C"/>
    <w:rsid w:val="0011671F"/>
    <w:rsid w:val="00116A3E"/>
    <w:rsid w:val="00116A81"/>
    <w:rsid w:val="00117022"/>
    <w:rsid w:val="00117609"/>
    <w:rsid w:val="00117AF3"/>
    <w:rsid w:val="00117CE9"/>
    <w:rsid w:val="00117DF1"/>
    <w:rsid w:val="00120E50"/>
    <w:rsid w:val="00121365"/>
    <w:rsid w:val="00121A2F"/>
    <w:rsid w:val="00121E8A"/>
    <w:rsid w:val="00122299"/>
    <w:rsid w:val="001227CA"/>
    <w:rsid w:val="0012319F"/>
    <w:rsid w:val="001238D4"/>
    <w:rsid w:val="001239DD"/>
    <w:rsid w:val="00123AD1"/>
    <w:rsid w:val="00123C2A"/>
    <w:rsid w:val="00123EE0"/>
    <w:rsid w:val="001243F6"/>
    <w:rsid w:val="001248C5"/>
    <w:rsid w:val="00124E10"/>
    <w:rsid w:val="001256F2"/>
    <w:rsid w:val="00125ED3"/>
    <w:rsid w:val="00126F57"/>
    <w:rsid w:val="0012702B"/>
    <w:rsid w:val="0012707F"/>
    <w:rsid w:val="00127194"/>
    <w:rsid w:val="0012726F"/>
    <w:rsid w:val="001274A6"/>
    <w:rsid w:val="00127710"/>
    <w:rsid w:val="0013019E"/>
    <w:rsid w:val="001309F1"/>
    <w:rsid w:val="0013168A"/>
    <w:rsid w:val="001318F1"/>
    <w:rsid w:val="00131C40"/>
    <w:rsid w:val="00132C85"/>
    <w:rsid w:val="00132DB3"/>
    <w:rsid w:val="00132E7A"/>
    <w:rsid w:val="00132FD5"/>
    <w:rsid w:val="0013317F"/>
    <w:rsid w:val="001339DD"/>
    <w:rsid w:val="00133B0A"/>
    <w:rsid w:val="00133BA3"/>
    <w:rsid w:val="00133FAD"/>
    <w:rsid w:val="00134660"/>
    <w:rsid w:val="00134E23"/>
    <w:rsid w:val="00135C42"/>
    <w:rsid w:val="00135F2B"/>
    <w:rsid w:val="0013634A"/>
    <w:rsid w:val="0013647F"/>
    <w:rsid w:val="00137507"/>
    <w:rsid w:val="00137AEF"/>
    <w:rsid w:val="00137C30"/>
    <w:rsid w:val="00137F40"/>
    <w:rsid w:val="001403BD"/>
    <w:rsid w:val="00140944"/>
    <w:rsid w:val="00140C41"/>
    <w:rsid w:val="00140C5F"/>
    <w:rsid w:val="00140D67"/>
    <w:rsid w:val="00141BD4"/>
    <w:rsid w:val="00141D74"/>
    <w:rsid w:val="00141E27"/>
    <w:rsid w:val="001428CA"/>
    <w:rsid w:val="00142E9E"/>
    <w:rsid w:val="001436B7"/>
    <w:rsid w:val="00143A4D"/>
    <w:rsid w:val="00143EA1"/>
    <w:rsid w:val="00144329"/>
    <w:rsid w:val="00144BBF"/>
    <w:rsid w:val="00144CAE"/>
    <w:rsid w:val="00144DC7"/>
    <w:rsid w:val="00144E09"/>
    <w:rsid w:val="0014531F"/>
    <w:rsid w:val="00145524"/>
    <w:rsid w:val="00145946"/>
    <w:rsid w:val="0014612C"/>
    <w:rsid w:val="001464E3"/>
    <w:rsid w:val="00146807"/>
    <w:rsid w:val="00146883"/>
    <w:rsid w:val="0014791E"/>
    <w:rsid w:val="00147996"/>
    <w:rsid w:val="00147B46"/>
    <w:rsid w:val="00150113"/>
    <w:rsid w:val="001502C1"/>
    <w:rsid w:val="0015092E"/>
    <w:rsid w:val="00150B20"/>
    <w:rsid w:val="0015175E"/>
    <w:rsid w:val="00151BA2"/>
    <w:rsid w:val="001523A6"/>
    <w:rsid w:val="00152521"/>
    <w:rsid w:val="001525D4"/>
    <w:rsid w:val="00153315"/>
    <w:rsid w:val="00153850"/>
    <w:rsid w:val="001548EE"/>
    <w:rsid w:val="00154C32"/>
    <w:rsid w:val="00154C4F"/>
    <w:rsid w:val="00154FC9"/>
    <w:rsid w:val="00155185"/>
    <w:rsid w:val="00155981"/>
    <w:rsid w:val="00155EBE"/>
    <w:rsid w:val="0015628B"/>
    <w:rsid w:val="001563A2"/>
    <w:rsid w:val="001569F5"/>
    <w:rsid w:val="00156AA3"/>
    <w:rsid w:val="00156F00"/>
    <w:rsid w:val="00157199"/>
    <w:rsid w:val="0015732B"/>
    <w:rsid w:val="00157538"/>
    <w:rsid w:val="00157A78"/>
    <w:rsid w:val="00160035"/>
    <w:rsid w:val="00160141"/>
    <w:rsid w:val="00161339"/>
    <w:rsid w:val="00161EDF"/>
    <w:rsid w:val="001633FB"/>
    <w:rsid w:val="0016375C"/>
    <w:rsid w:val="001645BE"/>
    <w:rsid w:val="001651E3"/>
    <w:rsid w:val="00165BB0"/>
    <w:rsid w:val="00165EDE"/>
    <w:rsid w:val="00166810"/>
    <w:rsid w:val="00166EEA"/>
    <w:rsid w:val="00167371"/>
    <w:rsid w:val="00167526"/>
    <w:rsid w:val="00170695"/>
    <w:rsid w:val="001709AE"/>
    <w:rsid w:val="00170A58"/>
    <w:rsid w:val="001710AE"/>
    <w:rsid w:val="001713D1"/>
    <w:rsid w:val="00171B40"/>
    <w:rsid w:val="001728E7"/>
    <w:rsid w:val="0017327B"/>
    <w:rsid w:val="001735A6"/>
    <w:rsid w:val="00173A18"/>
    <w:rsid w:val="00174226"/>
    <w:rsid w:val="001745D1"/>
    <w:rsid w:val="00174C31"/>
    <w:rsid w:val="00174D9A"/>
    <w:rsid w:val="00174E13"/>
    <w:rsid w:val="00174F16"/>
    <w:rsid w:val="001755CD"/>
    <w:rsid w:val="0017572C"/>
    <w:rsid w:val="001762CA"/>
    <w:rsid w:val="0017772A"/>
    <w:rsid w:val="001778AF"/>
    <w:rsid w:val="0017792D"/>
    <w:rsid w:val="0018040A"/>
    <w:rsid w:val="001812A9"/>
    <w:rsid w:val="0018172F"/>
    <w:rsid w:val="00181970"/>
    <w:rsid w:val="00181ED9"/>
    <w:rsid w:val="00182A09"/>
    <w:rsid w:val="001838F1"/>
    <w:rsid w:val="00183C0F"/>
    <w:rsid w:val="00183DCB"/>
    <w:rsid w:val="0018521B"/>
    <w:rsid w:val="00185536"/>
    <w:rsid w:val="00185AEC"/>
    <w:rsid w:val="00185CB1"/>
    <w:rsid w:val="00185FB7"/>
    <w:rsid w:val="00187CDD"/>
    <w:rsid w:val="00190018"/>
    <w:rsid w:val="001903E8"/>
    <w:rsid w:val="00190EC2"/>
    <w:rsid w:val="001915FC"/>
    <w:rsid w:val="00191665"/>
    <w:rsid w:val="00191CAC"/>
    <w:rsid w:val="00191EA3"/>
    <w:rsid w:val="00192691"/>
    <w:rsid w:val="00192E28"/>
    <w:rsid w:val="0019351C"/>
    <w:rsid w:val="00193DD1"/>
    <w:rsid w:val="00193E1E"/>
    <w:rsid w:val="0019408E"/>
    <w:rsid w:val="001940FC"/>
    <w:rsid w:val="0019462F"/>
    <w:rsid w:val="00194701"/>
    <w:rsid w:val="001956D8"/>
    <w:rsid w:val="00195DB8"/>
    <w:rsid w:val="00196084"/>
    <w:rsid w:val="0019608C"/>
    <w:rsid w:val="00196AE2"/>
    <w:rsid w:val="001971A1"/>
    <w:rsid w:val="001A026B"/>
    <w:rsid w:val="001A0736"/>
    <w:rsid w:val="001A1C56"/>
    <w:rsid w:val="001A2BAA"/>
    <w:rsid w:val="001A2C2B"/>
    <w:rsid w:val="001A2D41"/>
    <w:rsid w:val="001A3D34"/>
    <w:rsid w:val="001A4BE7"/>
    <w:rsid w:val="001A53DC"/>
    <w:rsid w:val="001A5715"/>
    <w:rsid w:val="001A5AC6"/>
    <w:rsid w:val="001A5B60"/>
    <w:rsid w:val="001A5F02"/>
    <w:rsid w:val="001A6094"/>
    <w:rsid w:val="001A6415"/>
    <w:rsid w:val="001A658A"/>
    <w:rsid w:val="001A673E"/>
    <w:rsid w:val="001A75F2"/>
    <w:rsid w:val="001A7988"/>
    <w:rsid w:val="001A7B1D"/>
    <w:rsid w:val="001A7D68"/>
    <w:rsid w:val="001B0383"/>
    <w:rsid w:val="001B06E8"/>
    <w:rsid w:val="001B19E0"/>
    <w:rsid w:val="001B1BCC"/>
    <w:rsid w:val="001B1BD0"/>
    <w:rsid w:val="001B1FC1"/>
    <w:rsid w:val="001B2916"/>
    <w:rsid w:val="001B3229"/>
    <w:rsid w:val="001B443D"/>
    <w:rsid w:val="001B4851"/>
    <w:rsid w:val="001B4B7C"/>
    <w:rsid w:val="001B524A"/>
    <w:rsid w:val="001B5A66"/>
    <w:rsid w:val="001B5E66"/>
    <w:rsid w:val="001B61F2"/>
    <w:rsid w:val="001B62DB"/>
    <w:rsid w:val="001B682F"/>
    <w:rsid w:val="001B6916"/>
    <w:rsid w:val="001B69C2"/>
    <w:rsid w:val="001B6A7E"/>
    <w:rsid w:val="001B6C14"/>
    <w:rsid w:val="001B6DA0"/>
    <w:rsid w:val="001B7394"/>
    <w:rsid w:val="001B7B13"/>
    <w:rsid w:val="001B7C9B"/>
    <w:rsid w:val="001B7E53"/>
    <w:rsid w:val="001B7EF5"/>
    <w:rsid w:val="001C05DF"/>
    <w:rsid w:val="001C0B0A"/>
    <w:rsid w:val="001C21D1"/>
    <w:rsid w:val="001C24D2"/>
    <w:rsid w:val="001C2877"/>
    <w:rsid w:val="001C28B8"/>
    <w:rsid w:val="001C2CC9"/>
    <w:rsid w:val="001C2D92"/>
    <w:rsid w:val="001C340C"/>
    <w:rsid w:val="001C4409"/>
    <w:rsid w:val="001C4863"/>
    <w:rsid w:val="001C49A5"/>
    <w:rsid w:val="001C4A79"/>
    <w:rsid w:val="001C4BFC"/>
    <w:rsid w:val="001C5211"/>
    <w:rsid w:val="001C53C2"/>
    <w:rsid w:val="001C5A5A"/>
    <w:rsid w:val="001C5AAC"/>
    <w:rsid w:val="001C5B35"/>
    <w:rsid w:val="001C688E"/>
    <w:rsid w:val="001C6D4C"/>
    <w:rsid w:val="001C7CDE"/>
    <w:rsid w:val="001D095F"/>
    <w:rsid w:val="001D2DCC"/>
    <w:rsid w:val="001D3B48"/>
    <w:rsid w:val="001D3C54"/>
    <w:rsid w:val="001D44B9"/>
    <w:rsid w:val="001D49E5"/>
    <w:rsid w:val="001D4D95"/>
    <w:rsid w:val="001D5327"/>
    <w:rsid w:val="001D5549"/>
    <w:rsid w:val="001D632B"/>
    <w:rsid w:val="001D6BE6"/>
    <w:rsid w:val="001E0391"/>
    <w:rsid w:val="001E05A1"/>
    <w:rsid w:val="001E090E"/>
    <w:rsid w:val="001E0D76"/>
    <w:rsid w:val="001E2061"/>
    <w:rsid w:val="001E28F1"/>
    <w:rsid w:val="001E2918"/>
    <w:rsid w:val="001E30C7"/>
    <w:rsid w:val="001E3614"/>
    <w:rsid w:val="001E3778"/>
    <w:rsid w:val="001E37BC"/>
    <w:rsid w:val="001E40EA"/>
    <w:rsid w:val="001E4820"/>
    <w:rsid w:val="001E4D0F"/>
    <w:rsid w:val="001E55A1"/>
    <w:rsid w:val="001E6ADE"/>
    <w:rsid w:val="001E7667"/>
    <w:rsid w:val="001E7983"/>
    <w:rsid w:val="001E7F4C"/>
    <w:rsid w:val="001F084D"/>
    <w:rsid w:val="001F0C7D"/>
    <w:rsid w:val="001F120E"/>
    <w:rsid w:val="001F1594"/>
    <w:rsid w:val="001F2EA2"/>
    <w:rsid w:val="001F3340"/>
    <w:rsid w:val="001F3E07"/>
    <w:rsid w:val="001F3E7D"/>
    <w:rsid w:val="001F4818"/>
    <w:rsid w:val="001F4F57"/>
    <w:rsid w:val="001F5659"/>
    <w:rsid w:val="001F5A18"/>
    <w:rsid w:val="001F60D7"/>
    <w:rsid w:val="001F639E"/>
    <w:rsid w:val="001F681A"/>
    <w:rsid w:val="001F6B20"/>
    <w:rsid w:val="001F75B1"/>
    <w:rsid w:val="002000AA"/>
    <w:rsid w:val="002003F2"/>
    <w:rsid w:val="00200774"/>
    <w:rsid w:val="002007A2"/>
    <w:rsid w:val="00200DCB"/>
    <w:rsid w:val="00200F73"/>
    <w:rsid w:val="0020159E"/>
    <w:rsid w:val="002015E6"/>
    <w:rsid w:val="00201BDB"/>
    <w:rsid w:val="0020279C"/>
    <w:rsid w:val="00202DA7"/>
    <w:rsid w:val="00203251"/>
    <w:rsid w:val="002038C7"/>
    <w:rsid w:val="00203B92"/>
    <w:rsid w:val="002040BA"/>
    <w:rsid w:val="002051F9"/>
    <w:rsid w:val="00206555"/>
    <w:rsid w:val="002066B0"/>
    <w:rsid w:val="002067E3"/>
    <w:rsid w:val="00206971"/>
    <w:rsid w:val="00206A35"/>
    <w:rsid w:val="00207C14"/>
    <w:rsid w:val="00207FF9"/>
    <w:rsid w:val="002106B4"/>
    <w:rsid w:val="00210A18"/>
    <w:rsid w:val="0021130B"/>
    <w:rsid w:val="00211EF8"/>
    <w:rsid w:val="00211F5A"/>
    <w:rsid w:val="002125DB"/>
    <w:rsid w:val="0021316D"/>
    <w:rsid w:val="002131F2"/>
    <w:rsid w:val="002132E2"/>
    <w:rsid w:val="00214169"/>
    <w:rsid w:val="0021520A"/>
    <w:rsid w:val="002159E9"/>
    <w:rsid w:val="002162EE"/>
    <w:rsid w:val="0021637C"/>
    <w:rsid w:val="00216CB3"/>
    <w:rsid w:val="00217162"/>
    <w:rsid w:val="00217821"/>
    <w:rsid w:val="00220857"/>
    <w:rsid w:val="002209DB"/>
    <w:rsid w:val="00220EDA"/>
    <w:rsid w:val="0022327B"/>
    <w:rsid w:val="00223E33"/>
    <w:rsid w:val="00223E36"/>
    <w:rsid w:val="002241E2"/>
    <w:rsid w:val="00224545"/>
    <w:rsid w:val="00224689"/>
    <w:rsid w:val="00224ADE"/>
    <w:rsid w:val="00225834"/>
    <w:rsid w:val="00225890"/>
    <w:rsid w:val="00225BE2"/>
    <w:rsid w:val="002277A7"/>
    <w:rsid w:val="00227C4D"/>
    <w:rsid w:val="00227C86"/>
    <w:rsid w:val="00227FE2"/>
    <w:rsid w:val="00230174"/>
    <w:rsid w:val="0023019A"/>
    <w:rsid w:val="00231D26"/>
    <w:rsid w:val="002325BC"/>
    <w:rsid w:val="002329A8"/>
    <w:rsid w:val="002355B8"/>
    <w:rsid w:val="002356CB"/>
    <w:rsid w:val="00235A6A"/>
    <w:rsid w:val="00236453"/>
    <w:rsid w:val="002366E8"/>
    <w:rsid w:val="002367BB"/>
    <w:rsid w:val="00236D3D"/>
    <w:rsid w:val="00236E68"/>
    <w:rsid w:val="0024057B"/>
    <w:rsid w:val="0024060D"/>
    <w:rsid w:val="00240AF4"/>
    <w:rsid w:val="002413C6"/>
    <w:rsid w:val="002417A6"/>
    <w:rsid w:val="00241982"/>
    <w:rsid w:val="002419A0"/>
    <w:rsid w:val="00241B24"/>
    <w:rsid w:val="00242364"/>
    <w:rsid w:val="002427A2"/>
    <w:rsid w:val="002428CC"/>
    <w:rsid w:val="00242CF3"/>
    <w:rsid w:val="00242E3C"/>
    <w:rsid w:val="0024328F"/>
    <w:rsid w:val="00243A80"/>
    <w:rsid w:val="00243D48"/>
    <w:rsid w:val="00244335"/>
    <w:rsid w:val="0024527C"/>
    <w:rsid w:val="0024562C"/>
    <w:rsid w:val="00245EBE"/>
    <w:rsid w:val="00245FDA"/>
    <w:rsid w:val="0024634C"/>
    <w:rsid w:val="002469DC"/>
    <w:rsid w:val="00251EA3"/>
    <w:rsid w:val="00252588"/>
    <w:rsid w:val="002526CF"/>
    <w:rsid w:val="0025291E"/>
    <w:rsid w:val="0025329D"/>
    <w:rsid w:val="00253314"/>
    <w:rsid w:val="0025333B"/>
    <w:rsid w:val="002534AE"/>
    <w:rsid w:val="002534ED"/>
    <w:rsid w:val="002536FB"/>
    <w:rsid w:val="00253A3E"/>
    <w:rsid w:val="00254AF5"/>
    <w:rsid w:val="002553F9"/>
    <w:rsid w:val="00255BD7"/>
    <w:rsid w:val="00255C67"/>
    <w:rsid w:val="00256DCD"/>
    <w:rsid w:val="002575A6"/>
    <w:rsid w:val="00257846"/>
    <w:rsid w:val="00257BAB"/>
    <w:rsid w:val="00257F4B"/>
    <w:rsid w:val="0026013B"/>
    <w:rsid w:val="002601B6"/>
    <w:rsid w:val="002609D2"/>
    <w:rsid w:val="00260C42"/>
    <w:rsid w:val="00261190"/>
    <w:rsid w:val="00261531"/>
    <w:rsid w:val="002643C6"/>
    <w:rsid w:val="002652C2"/>
    <w:rsid w:val="002655E1"/>
    <w:rsid w:val="002664EB"/>
    <w:rsid w:val="002676E7"/>
    <w:rsid w:val="002676FC"/>
    <w:rsid w:val="00267FED"/>
    <w:rsid w:val="00270290"/>
    <w:rsid w:val="002702F5"/>
    <w:rsid w:val="002706AD"/>
    <w:rsid w:val="00271E4A"/>
    <w:rsid w:val="00272A7B"/>
    <w:rsid w:val="00272E5B"/>
    <w:rsid w:val="00273937"/>
    <w:rsid w:val="00273AFF"/>
    <w:rsid w:val="00274428"/>
    <w:rsid w:val="002744C0"/>
    <w:rsid w:val="002745E4"/>
    <w:rsid w:val="00274705"/>
    <w:rsid w:val="00274869"/>
    <w:rsid w:val="002750F2"/>
    <w:rsid w:val="00275C7C"/>
    <w:rsid w:val="00276163"/>
    <w:rsid w:val="002778CB"/>
    <w:rsid w:val="00277BB8"/>
    <w:rsid w:val="00280A0B"/>
    <w:rsid w:val="00281071"/>
    <w:rsid w:val="0028115D"/>
    <w:rsid w:val="0028199F"/>
    <w:rsid w:val="00281E44"/>
    <w:rsid w:val="00281F06"/>
    <w:rsid w:val="00282BA0"/>
    <w:rsid w:val="00282F68"/>
    <w:rsid w:val="00282F7C"/>
    <w:rsid w:val="002835D9"/>
    <w:rsid w:val="002839A0"/>
    <w:rsid w:val="002841A3"/>
    <w:rsid w:val="00285F44"/>
    <w:rsid w:val="0028618D"/>
    <w:rsid w:val="00286721"/>
    <w:rsid w:val="00286B5F"/>
    <w:rsid w:val="002871D9"/>
    <w:rsid w:val="0028735D"/>
    <w:rsid w:val="002878FC"/>
    <w:rsid w:val="002900DC"/>
    <w:rsid w:val="002901CB"/>
    <w:rsid w:val="002901FC"/>
    <w:rsid w:val="0029029F"/>
    <w:rsid w:val="00290759"/>
    <w:rsid w:val="00290772"/>
    <w:rsid w:val="002909FC"/>
    <w:rsid w:val="00291BD8"/>
    <w:rsid w:val="00291FBB"/>
    <w:rsid w:val="002928AF"/>
    <w:rsid w:val="00292935"/>
    <w:rsid w:val="00292B80"/>
    <w:rsid w:val="00293778"/>
    <w:rsid w:val="00293D59"/>
    <w:rsid w:val="002941DA"/>
    <w:rsid w:val="00295207"/>
    <w:rsid w:val="00295857"/>
    <w:rsid w:val="0029597E"/>
    <w:rsid w:val="002967AE"/>
    <w:rsid w:val="00296D0E"/>
    <w:rsid w:val="00297495"/>
    <w:rsid w:val="00297FB4"/>
    <w:rsid w:val="002A0E17"/>
    <w:rsid w:val="002A1CC6"/>
    <w:rsid w:val="002A2264"/>
    <w:rsid w:val="002A2A0D"/>
    <w:rsid w:val="002A2E12"/>
    <w:rsid w:val="002A3018"/>
    <w:rsid w:val="002A3306"/>
    <w:rsid w:val="002A350C"/>
    <w:rsid w:val="002A3EE9"/>
    <w:rsid w:val="002A41BF"/>
    <w:rsid w:val="002A4300"/>
    <w:rsid w:val="002A51CA"/>
    <w:rsid w:val="002A5510"/>
    <w:rsid w:val="002A5923"/>
    <w:rsid w:val="002A5EC1"/>
    <w:rsid w:val="002A649E"/>
    <w:rsid w:val="002A659F"/>
    <w:rsid w:val="002A6A6B"/>
    <w:rsid w:val="002A77AE"/>
    <w:rsid w:val="002A7B8C"/>
    <w:rsid w:val="002A7BBE"/>
    <w:rsid w:val="002B05BE"/>
    <w:rsid w:val="002B0D57"/>
    <w:rsid w:val="002B1E23"/>
    <w:rsid w:val="002B22C7"/>
    <w:rsid w:val="002B22C9"/>
    <w:rsid w:val="002B25EB"/>
    <w:rsid w:val="002B2FAD"/>
    <w:rsid w:val="002B3717"/>
    <w:rsid w:val="002B413B"/>
    <w:rsid w:val="002B4324"/>
    <w:rsid w:val="002B44B9"/>
    <w:rsid w:val="002B4DFD"/>
    <w:rsid w:val="002B52E2"/>
    <w:rsid w:val="002B561B"/>
    <w:rsid w:val="002B5792"/>
    <w:rsid w:val="002B5D0B"/>
    <w:rsid w:val="002B6C52"/>
    <w:rsid w:val="002B7C73"/>
    <w:rsid w:val="002C026F"/>
    <w:rsid w:val="002C049B"/>
    <w:rsid w:val="002C2252"/>
    <w:rsid w:val="002C29C3"/>
    <w:rsid w:val="002C3148"/>
    <w:rsid w:val="002C3161"/>
    <w:rsid w:val="002C3345"/>
    <w:rsid w:val="002C3610"/>
    <w:rsid w:val="002C3872"/>
    <w:rsid w:val="002C3D94"/>
    <w:rsid w:val="002C40BA"/>
    <w:rsid w:val="002C425C"/>
    <w:rsid w:val="002C4418"/>
    <w:rsid w:val="002C5567"/>
    <w:rsid w:val="002C5734"/>
    <w:rsid w:val="002C5B39"/>
    <w:rsid w:val="002C6EBB"/>
    <w:rsid w:val="002C7061"/>
    <w:rsid w:val="002C73E9"/>
    <w:rsid w:val="002C799C"/>
    <w:rsid w:val="002C7C27"/>
    <w:rsid w:val="002D0295"/>
    <w:rsid w:val="002D0816"/>
    <w:rsid w:val="002D1607"/>
    <w:rsid w:val="002D18ED"/>
    <w:rsid w:val="002D1974"/>
    <w:rsid w:val="002D252F"/>
    <w:rsid w:val="002D2C6E"/>
    <w:rsid w:val="002D3377"/>
    <w:rsid w:val="002D3B1B"/>
    <w:rsid w:val="002D40FF"/>
    <w:rsid w:val="002D4F2F"/>
    <w:rsid w:val="002D5F4F"/>
    <w:rsid w:val="002D76B7"/>
    <w:rsid w:val="002D7C53"/>
    <w:rsid w:val="002E11EB"/>
    <w:rsid w:val="002E1C61"/>
    <w:rsid w:val="002E3B97"/>
    <w:rsid w:val="002E478A"/>
    <w:rsid w:val="002E51EB"/>
    <w:rsid w:val="002E52F0"/>
    <w:rsid w:val="002E5C7E"/>
    <w:rsid w:val="002F01A3"/>
    <w:rsid w:val="002F084F"/>
    <w:rsid w:val="002F08B0"/>
    <w:rsid w:val="002F0E23"/>
    <w:rsid w:val="002F13E8"/>
    <w:rsid w:val="002F15D2"/>
    <w:rsid w:val="002F1EC8"/>
    <w:rsid w:val="002F21BD"/>
    <w:rsid w:val="002F39F2"/>
    <w:rsid w:val="002F3F20"/>
    <w:rsid w:val="002F3FCD"/>
    <w:rsid w:val="002F482C"/>
    <w:rsid w:val="002F5057"/>
    <w:rsid w:val="002F5C78"/>
    <w:rsid w:val="002F5E67"/>
    <w:rsid w:val="002F65D5"/>
    <w:rsid w:val="002F6A5F"/>
    <w:rsid w:val="002F6B99"/>
    <w:rsid w:val="002F7CF7"/>
    <w:rsid w:val="00301257"/>
    <w:rsid w:val="003012A3"/>
    <w:rsid w:val="00301C1D"/>
    <w:rsid w:val="00301C3E"/>
    <w:rsid w:val="00301D0E"/>
    <w:rsid w:val="00302BA2"/>
    <w:rsid w:val="00302EC0"/>
    <w:rsid w:val="00303342"/>
    <w:rsid w:val="00303A27"/>
    <w:rsid w:val="00303BF3"/>
    <w:rsid w:val="0030436D"/>
    <w:rsid w:val="00304391"/>
    <w:rsid w:val="0030480B"/>
    <w:rsid w:val="0030488E"/>
    <w:rsid w:val="00304ECE"/>
    <w:rsid w:val="00306129"/>
    <w:rsid w:val="0030689B"/>
    <w:rsid w:val="00307C78"/>
    <w:rsid w:val="00307D44"/>
    <w:rsid w:val="003105ED"/>
    <w:rsid w:val="003113E6"/>
    <w:rsid w:val="00311703"/>
    <w:rsid w:val="00311947"/>
    <w:rsid w:val="00311C36"/>
    <w:rsid w:val="00311CB0"/>
    <w:rsid w:val="00311D80"/>
    <w:rsid w:val="00312008"/>
    <w:rsid w:val="003131A2"/>
    <w:rsid w:val="003133E9"/>
    <w:rsid w:val="00313CD4"/>
    <w:rsid w:val="00313E1F"/>
    <w:rsid w:val="003143FD"/>
    <w:rsid w:val="00314657"/>
    <w:rsid w:val="00314730"/>
    <w:rsid w:val="003148FF"/>
    <w:rsid w:val="00314992"/>
    <w:rsid w:val="003149FA"/>
    <w:rsid w:val="00314C26"/>
    <w:rsid w:val="00314CBF"/>
    <w:rsid w:val="0031500F"/>
    <w:rsid w:val="00315014"/>
    <w:rsid w:val="003156F5"/>
    <w:rsid w:val="00315BC0"/>
    <w:rsid w:val="003160C9"/>
    <w:rsid w:val="00316143"/>
    <w:rsid w:val="003178B7"/>
    <w:rsid w:val="003178BE"/>
    <w:rsid w:val="003200EF"/>
    <w:rsid w:val="00320E02"/>
    <w:rsid w:val="00321966"/>
    <w:rsid w:val="00321C21"/>
    <w:rsid w:val="00322199"/>
    <w:rsid w:val="003222FB"/>
    <w:rsid w:val="0032276A"/>
    <w:rsid w:val="00323065"/>
    <w:rsid w:val="003232BE"/>
    <w:rsid w:val="00323618"/>
    <w:rsid w:val="003239B6"/>
    <w:rsid w:val="00324364"/>
    <w:rsid w:val="003243CD"/>
    <w:rsid w:val="0032525C"/>
    <w:rsid w:val="00325704"/>
    <w:rsid w:val="00325C90"/>
    <w:rsid w:val="00325E07"/>
    <w:rsid w:val="003260A7"/>
    <w:rsid w:val="00326D50"/>
    <w:rsid w:val="00326E28"/>
    <w:rsid w:val="003270A9"/>
    <w:rsid w:val="003275FE"/>
    <w:rsid w:val="0033054B"/>
    <w:rsid w:val="0033080A"/>
    <w:rsid w:val="003308FE"/>
    <w:rsid w:val="00330912"/>
    <w:rsid w:val="00330A80"/>
    <w:rsid w:val="00330DC9"/>
    <w:rsid w:val="00330FC7"/>
    <w:rsid w:val="00331E09"/>
    <w:rsid w:val="003327EB"/>
    <w:rsid w:val="0033294E"/>
    <w:rsid w:val="0033326B"/>
    <w:rsid w:val="00333E48"/>
    <w:rsid w:val="003343BE"/>
    <w:rsid w:val="00334406"/>
    <w:rsid w:val="0033477C"/>
    <w:rsid w:val="00334AB5"/>
    <w:rsid w:val="00334ADA"/>
    <w:rsid w:val="00334C97"/>
    <w:rsid w:val="003353F2"/>
    <w:rsid w:val="00336137"/>
    <w:rsid w:val="00336C00"/>
    <w:rsid w:val="003373C0"/>
    <w:rsid w:val="00337985"/>
    <w:rsid w:val="003408F0"/>
    <w:rsid w:val="00341A17"/>
    <w:rsid w:val="00341A3B"/>
    <w:rsid w:val="00341E40"/>
    <w:rsid w:val="0034204E"/>
    <w:rsid w:val="00343171"/>
    <w:rsid w:val="003432C3"/>
    <w:rsid w:val="00343959"/>
    <w:rsid w:val="00343F90"/>
    <w:rsid w:val="00344995"/>
    <w:rsid w:val="00345055"/>
    <w:rsid w:val="003454C9"/>
    <w:rsid w:val="003454D2"/>
    <w:rsid w:val="00346D86"/>
    <w:rsid w:val="00347480"/>
    <w:rsid w:val="003479C2"/>
    <w:rsid w:val="00347C33"/>
    <w:rsid w:val="00350434"/>
    <w:rsid w:val="00350714"/>
    <w:rsid w:val="00351134"/>
    <w:rsid w:val="00351CEC"/>
    <w:rsid w:val="00351F2D"/>
    <w:rsid w:val="003520D0"/>
    <w:rsid w:val="00352144"/>
    <w:rsid w:val="00352146"/>
    <w:rsid w:val="003523EE"/>
    <w:rsid w:val="0035241D"/>
    <w:rsid w:val="0035302F"/>
    <w:rsid w:val="0035318C"/>
    <w:rsid w:val="00353DFB"/>
    <w:rsid w:val="0035489F"/>
    <w:rsid w:val="00356AB3"/>
    <w:rsid w:val="0035752E"/>
    <w:rsid w:val="00361912"/>
    <w:rsid w:val="00361985"/>
    <w:rsid w:val="00361BFD"/>
    <w:rsid w:val="00361C49"/>
    <w:rsid w:val="00361D79"/>
    <w:rsid w:val="0036226C"/>
    <w:rsid w:val="003625CC"/>
    <w:rsid w:val="00362794"/>
    <w:rsid w:val="00362B5B"/>
    <w:rsid w:val="003634A7"/>
    <w:rsid w:val="00365761"/>
    <w:rsid w:val="0036578C"/>
    <w:rsid w:val="00365C5C"/>
    <w:rsid w:val="003670BF"/>
    <w:rsid w:val="0036731F"/>
    <w:rsid w:val="00367592"/>
    <w:rsid w:val="00367971"/>
    <w:rsid w:val="003679B8"/>
    <w:rsid w:val="00367A77"/>
    <w:rsid w:val="00367F8C"/>
    <w:rsid w:val="00367FBE"/>
    <w:rsid w:val="00370638"/>
    <w:rsid w:val="003715FE"/>
    <w:rsid w:val="00371942"/>
    <w:rsid w:val="00371A88"/>
    <w:rsid w:val="00372046"/>
    <w:rsid w:val="00373C9B"/>
    <w:rsid w:val="00375303"/>
    <w:rsid w:val="00375B11"/>
    <w:rsid w:val="003762B1"/>
    <w:rsid w:val="00376BA7"/>
    <w:rsid w:val="00376C00"/>
    <w:rsid w:val="00376D5F"/>
    <w:rsid w:val="00377293"/>
    <w:rsid w:val="003777C8"/>
    <w:rsid w:val="0037794F"/>
    <w:rsid w:val="00377A64"/>
    <w:rsid w:val="0038014B"/>
    <w:rsid w:val="003801CB"/>
    <w:rsid w:val="00380559"/>
    <w:rsid w:val="003805A8"/>
    <w:rsid w:val="00380759"/>
    <w:rsid w:val="00381576"/>
    <w:rsid w:val="003819D8"/>
    <w:rsid w:val="00381E11"/>
    <w:rsid w:val="003823DE"/>
    <w:rsid w:val="003824D7"/>
    <w:rsid w:val="00382A5C"/>
    <w:rsid w:val="00382AD5"/>
    <w:rsid w:val="00382E80"/>
    <w:rsid w:val="003838EF"/>
    <w:rsid w:val="00383D05"/>
    <w:rsid w:val="00384B30"/>
    <w:rsid w:val="00386CB8"/>
    <w:rsid w:val="0038713D"/>
    <w:rsid w:val="0038716F"/>
    <w:rsid w:val="003874B7"/>
    <w:rsid w:val="00387A40"/>
    <w:rsid w:val="00387E21"/>
    <w:rsid w:val="00387F3E"/>
    <w:rsid w:val="00387FDE"/>
    <w:rsid w:val="0039025D"/>
    <w:rsid w:val="003905C2"/>
    <w:rsid w:val="00391214"/>
    <w:rsid w:val="0039152B"/>
    <w:rsid w:val="00391C5A"/>
    <w:rsid w:val="00391F15"/>
    <w:rsid w:val="00392CCE"/>
    <w:rsid w:val="00392EEF"/>
    <w:rsid w:val="003946F3"/>
    <w:rsid w:val="00394C91"/>
    <w:rsid w:val="00395111"/>
    <w:rsid w:val="0039585C"/>
    <w:rsid w:val="00396079"/>
    <w:rsid w:val="0039766E"/>
    <w:rsid w:val="003A0391"/>
    <w:rsid w:val="003A0D1D"/>
    <w:rsid w:val="003A0F20"/>
    <w:rsid w:val="003A103D"/>
    <w:rsid w:val="003A1756"/>
    <w:rsid w:val="003A1BBD"/>
    <w:rsid w:val="003A2184"/>
    <w:rsid w:val="003A23A0"/>
    <w:rsid w:val="003A2C32"/>
    <w:rsid w:val="003A3214"/>
    <w:rsid w:val="003A3317"/>
    <w:rsid w:val="003A4ACE"/>
    <w:rsid w:val="003A4B84"/>
    <w:rsid w:val="003A4D6C"/>
    <w:rsid w:val="003A4E4C"/>
    <w:rsid w:val="003A5129"/>
    <w:rsid w:val="003A55D1"/>
    <w:rsid w:val="003A56DA"/>
    <w:rsid w:val="003A5A30"/>
    <w:rsid w:val="003A5DF7"/>
    <w:rsid w:val="003A617F"/>
    <w:rsid w:val="003A6B8E"/>
    <w:rsid w:val="003A6F23"/>
    <w:rsid w:val="003A6FB2"/>
    <w:rsid w:val="003A737E"/>
    <w:rsid w:val="003A7A7E"/>
    <w:rsid w:val="003B02AD"/>
    <w:rsid w:val="003B09D3"/>
    <w:rsid w:val="003B0A74"/>
    <w:rsid w:val="003B0B03"/>
    <w:rsid w:val="003B0CE8"/>
    <w:rsid w:val="003B133F"/>
    <w:rsid w:val="003B1A0D"/>
    <w:rsid w:val="003B21DC"/>
    <w:rsid w:val="003B238D"/>
    <w:rsid w:val="003B32CB"/>
    <w:rsid w:val="003B3A88"/>
    <w:rsid w:val="003B3BAF"/>
    <w:rsid w:val="003B3BF8"/>
    <w:rsid w:val="003B4422"/>
    <w:rsid w:val="003B4AE0"/>
    <w:rsid w:val="003B4B0C"/>
    <w:rsid w:val="003B5D07"/>
    <w:rsid w:val="003B5DE7"/>
    <w:rsid w:val="003B5FA5"/>
    <w:rsid w:val="003B66C0"/>
    <w:rsid w:val="003B67D0"/>
    <w:rsid w:val="003B6ECC"/>
    <w:rsid w:val="003B70A8"/>
    <w:rsid w:val="003B72D6"/>
    <w:rsid w:val="003B7956"/>
    <w:rsid w:val="003C021C"/>
    <w:rsid w:val="003C1080"/>
    <w:rsid w:val="003C12FB"/>
    <w:rsid w:val="003C140B"/>
    <w:rsid w:val="003C2059"/>
    <w:rsid w:val="003C28FC"/>
    <w:rsid w:val="003C2CB2"/>
    <w:rsid w:val="003C358F"/>
    <w:rsid w:val="003C3D1E"/>
    <w:rsid w:val="003C4023"/>
    <w:rsid w:val="003C4BF2"/>
    <w:rsid w:val="003C5A62"/>
    <w:rsid w:val="003C6112"/>
    <w:rsid w:val="003C69F4"/>
    <w:rsid w:val="003C6AEE"/>
    <w:rsid w:val="003C6FFA"/>
    <w:rsid w:val="003C7076"/>
    <w:rsid w:val="003C7279"/>
    <w:rsid w:val="003C79AF"/>
    <w:rsid w:val="003C7AD2"/>
    <w:rsid w:val="003D045F"/>
    <w:rsid w:val="003D11D7"/>
    <w:rsid w:val="003D19EE"/>
    <w:rsid w:val="003D2C32"/>
    <w:rsid w:val="003D2C9F"/>
    <w:rsid w:val="003D30B9"/>
    <w:rsid w:val="003D3914"/>
    <w:rsid w:val="003D41FD"/>
    <w:rsid w:val="003D581B"/>
    <w:rsid w:val="003D5ACB"/>
    <w:rsid w:val="003D5D66"/>
    <w:rsid w:val="003D6444"/>
    <w:rsid w:val="003D6E7A"/>
    <w:rsid w:val="003D7F98"/>
    <w:rsid w:val="003E0489"/>
    <w:rsid w:val="003E139B"/>
    <w:rsid w:val="003E1C0C"/>
    <w:rsid w:val="003E1F6B"/>
    <w:rsid w:val="003E2190"/>
    <w:rsid w:val="003E21D9"/>
    <w:rsid w:val="003E2410"/>
    <w:rsid w:val="003E271C"/>
    <w:rsid w:val="003E2903"/>
    <w:rsid w:val="003E3651"/>
    <w:rsid w:val="003E3781"/>
    <w:rsid w:val="003E3A10"/>
    <w:rsid w:val="003E3F27"/>
    <w:rsid w:val="003E4768"/>
    <w:rsid w:val="003E476D"/>
    <w:rsid w:val="003E4DC1"/>
    <w:rsid w:val="003E5308"/>
    <w:rsid w:val="003E586A"/>
    <w:rsid w:val="003E5FF9"/>
    <w:rsid w:val="003E76EC"/>
    <w:rsid w:val="003E7845"/>
    <w:rsid w:val="003E7E22"/>
    <w:rsid w:val="003E7F26"/>
    <w:rsid w:val="003F0405"/>
    <w:rsid w:val="003F0DC7"/>
    <w:rsid w:val="003F0E77"/>
    <w:rsid w:val="003F17B6"/>
    <w:rsid w:val="003F1AF6"/>
    <w:rsid w:val="003F1E92"/>
    <w:rsid w:val="003F2141"/>
    <w:rsid w:val="003F2362"/>
    <w:rsid w:val="003F2A7B"/>
    <w:rsid w:val="003F450D"/>
    <w:rsid w:val="003F4654"/>
    <w:rsid w:val="003F465F"/>
    <w:rsid w:val="003F57D2"/>
    <w:rsid w:val="003F5954"/>
    <w:rsid w:val="003F5F2F"/>
    <w:rsid w:val="003F633C"/>
    <w:rsid w:val="003F6574"/>
    <w:rsid w:val="003F67D8"/>
    <w:rsid w:val="003F6A94"/>
    <w:rsid w:val="003F6E0B"/>
    <w:rsid w:val="003F72C3"/>
    <w:rsid w:val="003F74CA"/>
    <w:rsid w:val="003F7A10"/>
    <w:rsid w:val="004008BD"/>
    <w:rsid w:val="004015F3"/>
    <w:rsid w:val="004016E8"/>
    <w:rsid w:val="00401731"/>
    <w:rsid w:val="00401A04"/>
    <w:rsid w:val="00401B92"/>
    <w:rsid w:val="004020E4"/>
    <w:rsid w:val="00402467"/>
    <w:rsid w:val="00402790"/>
    <w:rsid w:val="00402C89"/>
    <w:rsid w:val="004031FC"/>
    <w:rsid w:val="0040335B"/>
    <w:rsid w:val="004036CD"/>
    <w:rsid w:val="004043D1"/>
    <w:rsid w:val="00404A71"/>
    <w:rsid w:val="00404C05"/>
    <w:rsid w:val="00404C25"/>
    <w:rsid w:val="00404C5D"/>
    <w:rsid w:val="00407D05"/>
    <w:rsid w:val="00410D68"/>
    <w:rsid w:val="004115BA"/>
    <w:rsid w:val="004117CC"/>
    <w:rsid w:val="00412056"/>
    <w:rsid w:val="004122F6"/>
    <w:rsid w:val="00412FCA"/>
    <w:rsid w:val="00413352"/>
    <w:rsid w:val="004133A3"/>
    <w:rsid w:val="00413DA2"/>
    <w:rsid w:val="00414361"/>
    <w:rsid w:val="00414910"/>
    <w:rsid w:val="004154BE"/>
    <w:rsid w:val="00416013"/>
    <w:rsid w:val="004162BA"/>
    <w:rsid w:val="004163E2"/>
    <w:rsid w:val="00416474"/>
    <w:rsid w:val="0041756B"/>
    <w:rsid w:val="004177D9"/>
    <w:rsid w:val="004177F3"/>
    <w:rsid w:val="00417916"/>
    <w:rsid w:val="00420093"/>
    <w:rsid w:val="00420122"/>
    <w:rsid w:val="00420287"/>
    <w:rsid w:val="00420673"/>
    <w:rsid w:val="00420680"/>
    <w:rsid w:val="00421060"/>
    <w:rsid w:val="00421170"/>
    <w:rsid w:val="0042119E"/>
    <w:rsid w:val="0042217C"/>
    <w:rsid w:val="00422519"/>
    <w:rsid w:val="00422725"/>
    <w:rsid w:val="00422FD0"/>
    <w:rsid w:val="0042436F"/>
    <w:rsid w:val="00424533"/>
    <w:rsid w:val="004246FF"/>
    <w:rsid w:val="004250E4"/>
    <w:rsid w:val="00425498"/>
    <w:rsid w:val="004258D5"/>
    <w:rsid w:val="00425CA0"/>
    <w:rsid w:val="00425F9A"/>
    <w:rsid w:val="004260D2"/>
    <w:rsid w:val="00426FA2"/>
    <w:rsid w:val="00427141"/>
    <w:rsid w:val="00430079"/>
    <w:rsid w:val="00430335"/>
    <w:rsid w:val="0043045D"/>
    <w:rsid w:val="00430D72"/>
    <w:rsid w:val="00430FB7"/>
    <w:rsid w:val="004314F7"/>
    <w:rsid w:val="00431AB0"/>
    <w:rsid w:val="00431B3C"/>
    <w:rsid w:val="00431C19"/>
    <w:rsid w:val="0043237D"/>
    <w:rsid w:val="004324C2"/>
    <w:rsid w:val="004329CA"/>
    <w:rsid w:val="00432DA5"/>
    <w:rsid w:val="00433E01"/>
    <w:rsid w:val="004344EB"/>
    <w:rsid w:val="0043461A"/>
    <w:rsid w:val="0043497B"/>
    <w:rsid w:val="00434AD4"/>
    <w:rsid w:val="004350DF"/>
    <w:rsid w:val="00435113"/>
    <w:rsid w:val="00435388"/>
    <w:rsid w:val="004355DB"/>
    <w:rsid w:val="00437323"/>
    <w:rsid w:val="0043779E"/>
    <w:rsid w:val="0043798E"/>
    <w:rsid w:val="00437F18"/>
    <w:rsid w:val="00440001"/>
    <w:rsid w:val="004412F5"/>
    <w:rsid w:val="00442413"/>
    <w:rsid w:val="0044344D"/>
    <w:rsid w:val="00443521"/>
    <w:rsid w:val="0044382D"/>
    <w:rsid w:val="00443849"/>
    <w:rsid w:val="0044385C"/>
    <w:rsid w:val="00444163"/>
    <w:rsid w:val="0044499E"/>
    <w:rsid w:val="0044561E"/>
    <w:rsid w:val="004458C2"/>
    <w:rsid w:val="0044596B"/>
    <w:rsid w:val="00445C43"/>
    <w:rsid w:val="004464CC"/>
    <w:rsid w:val="00446557"/>
    <w:rsid w:val="00446582"/>
    <w:rsid w:val="00446969"/>
    <w:rsid w:val="00446C83"/>
    <w:rsid w:val="00446F19"/>
    <w:rsid w:val="00447034"/>
    <w:rsid w:val="00450079"/>
    <w:rsid w:val="004503DB"/>
    <w:rsid w:val="00451571"/>
    <w:rsid w:val="0045168F"/>
    <w:rsid w:val="00451A5D"/>
    <w:rsid w:val="0045370E"/>
    <w:rsid w:val="00453FD9"/>
    <w:rsid w:val="004544A2"/>
    <w:rsid w:val="00454846"/>
    <w:rsid w:val="00454A85"/>
    <w:rsid w:val="00454EE6"/>
    <w:rsid w:val="00454F4E"/>
    <w:rsid w:val="00455707"/>
    <w:rsid w:val="00455FA3"/>
    <w:rsid w:val="00456356"/>
    <w:rsid w:val="0045637D"/>
    <w:rsid w:val="0045695F"/>
    <w:rsid w:val="00456B9E"/>
    <w:rsid w:val="00456C9F"/>
    <w:rsid w:val="00456FDB"/>
    <w:rsid w:val="0045788C"/>
    <w:rsid w:val="00457B41"/>
    <w:rsid w:val="00460974"/>
    <w:rsid w:val="00460A14"/>
    <w:rsid w:val="00460AA3"/>
    <w:rsid w:val="00461C17"/>
    <w:rsid w:val="00461E60"/>
    <w:rsid w:val="0046202E"/>
    <w:rsid w:val="00462A91"/>
    <w:rsid w:val="00462BC4"/>
    <w:rsid w:val="004630F6"/>
    <w:rsid w:val="0046337E"/>
    <w:rsid w:val="004635A5"/>
    <w:rsid w:val="00463C44"/>
    <w:rsid w:val="00464AD9"/>
    <w:rsid w:val="00464BB4"/>
    <w:rsid w:val="00464CAE"/>
    <w:rsid w:val="004652ED"/>
    <w:rsid w:val="004656CD"/>
    <w:rsid w:val="00465E0D"/>
    <w:rsid w:val="00465FB6"/>
    <w:rsid w:val="00466569"/>
    <w:rsid w:val="00466A82"/>
    <w:rsid w:val="00466ACB"/>
    <w:rsid w:val="00466B51"/>
    <w:rsid w:val="004671E8"/>
    <w:rsid w:val="00470699"/>
    <w:rsid w:val="00471005"/>
    <w:rsid w:val="00471181"/>
    <w:rsid w:val="00473525"/>
    <w:rsid w:val="00473BC8"/>
    <w:rsid w:val="0047473D"/>
    <w:rsid w:val="00474A2D"/>
    <w:rsid w:val="00474B71"/>
    <w:rsid w:val="00474C5C"/>
    <w:rsid w:val="004752CB"/>
    <w:rsid w:val="0047536C"/>
    <w:rsid w:val="00475435"/>
    <w:rsid w:val="00476469"/>
    <w:rsid w:val="00476483"/>
    <w:rsid w:val="0047649B"/>
    <w:rsid w:val="00476682"/>
    <w:rsid w:val="004768E1"/>
    <w:rsid w:val="0047717A"/>
    <w:rsid w:val="00477934"/>
    <w:rsid w:val="00481521"/>
    <w:rsid w:val="00483301"/>
    <w:rsid w:val="004833AE"/>
    <w:rsid w:val="004838BC"/>
    <w:rsid w:val="00483ECA"/>
    <w:rsid w:val="0048436F"/>
    <w:rsid w:val="004850FF"/>
    <w:rsid w:val="0048516F"/>
    <w:rsid w:val="0048536F"/>
    <w:rsid w:val="0048574D"/>
    <w:rsid w:val="00485FEF"/>
    <w:rsid w:val="00486535"/>
    <w:rsid w:val="00487882"/>
    <w:rsid w:val="00490038"/>
    <w:rsid w:val="004904B3"/>
    <w:rsid w:val="00490C5F"/>
    <w:rsid w:val="004925C9"/>
    <w:rsid w:val="00492BA2"/>
    <w:rsid w:val="00492F63"/>
    <w:rsid w:val="0049332F"/>
    <w:rsid w:val="00493418"/>
    <w:rsid w:val="004937EC"/>
    <w:rsid w:val="004939A0"/>
    <w:rsid w:val="0049416E"/>
    <w:rsid w:val="0049417B"/>
    <w:rsid w:val="0049489C"/>
    <w:rsid w:val="004958F1"/>
    <w:rsid w:val="00495CA1"/>
    <w:rsid w:val="00497966"/>
    <w:rsid w:val="00497B27"/>
    <w:rsid w:val="004A01C2"/>
    <w:rsid w:val="004A02E8"/>
    <w:rsid w:val="004A0ABE"/>
    <w:rsid w:val="004A1327"/>
    <w:rsid w:val="004A1934"/>
    <w:rsid w:val="004A1CBD"/>
    <w:rsid w:val="004A214B"/>
    <w:rsid w:val="004A29DB"/>
    <w:rsid w:val="004A2C56"/>
    <w:rsid w:val="004A3034"/>
    <w:rsid w:val="004A3615"/>
    <w:rsid w:val="004A38B5"/>
    <w:rsid w:val="004A455A"/>
    <w:rsid w:val="004A4834"/>
    <w:rsid w:val="004A48FE"/>
    <w:rsid w:val="004A5472"/>
    <w:rsid w:val="004A5F45"/>
    <w:rsid w:val="004A6A0C"/>
    <w:rsid w:val="004A6E83"/>
    <w:rsid w:val="004A7438"/>
    <w:rsid w:val="004A74A8"/>
    <w:rsid w:val="004A7822"/>
    <w:rsid w:val="004A7FE4"/>
    <w:rsid w:val="004A7FF5"/>
    <w:rsid w:val="004B0522"/>
    <w:rsid w:val="004B0530"/>
    <w:rsid w:val="004B0883"/>
    <w:rsid w:val="004B0A9B"/>
    <w:rsid w:val="004B0FC2"/>
    <w:rsid w:val="004B1057"/>
    <w:rsid w:val="004B1CAC"/>
    <w:rsid w:val="004B1E23"/>
    <w:rsid w:val="004B232F"/>
    <w:rsid w:val="004B2812"/>
    <w:rsid w:val="004B3134"/>
    <w:rsid w:val="004B323F"/>
    <w:rsid w:val="004B3387"/>
    <w:rsid w:val="004B395F"/>
    <w:rsid w:val="004B3B69"/>
    <w:rsid w:val="004B3C28"/>
    <w:rsid w:val="004B3D98"/>
    <w:rsid w:val="004B463C"/>
    <w:rsid w:val="004B502F"/>
    <w:rsid w:val="004B524C"/>
    <w:rsid w:val="004B5ABF"/>
    <w:rsid w:val="004B6435"/>
    <w:rsid w:val="004B6BE8"/>
    <w:rsid w:val="004B77FD"/>
    <w:rsid w:val="004C113F"/>
    <w:rsid w:val="004C139F"/>
    <w:rsid w:val="004C1601"/>
    <w:rsid w:val="004C183B"/>
    <w:rsid w:val="004C185E"/>
    <w:rsid w:val="004C214A"/>
    <w:rsid w:val="004C2DDE"/>
    <w:rsid w:val="004C3610"/>
    <w:rsid w:val="004C3C46"/>
    <w:rsid w:val="004C3C59"/>
    <w:rsid w:val="004C3CCE"/>
    <w:rsid w:val="004C3CF9"/>
    <w:rsid w:val="004C3EFE"/>
    <w:rsid w:val="004C4DD4"/>
    <w:rsid w:val="004C54F1"/>
    <w:rsid w:val="004C66E5"/>
    <w:rsid w:val="004C7217"/>
    <w:rsid w:val="004C7537"/>
    <w:rsid w:val="004C7674"/>
    <w:rsid w:val="004D0BB3"/>
    <w:rsid w:val="004D113A"/>
    <w:rsid w:val="004D1A93"/>
    <w:rsid w:val="004D1F1D"/>
    <w:rsid w:val="004D2456"/>
    <w:rsid w:val="004D2736"/>
    <w:rsid w:val="004D2C45"/>
    <w:rsid w:val="004D2D4E"/>
    <w:rsid w:val="004D2E51"/>
    <w:rsid w:val="004D37EC"/>
    <w:rsid w:val="004D497B"/>
    <w:rsid w:val="004D4C73"/>
    <w:rsid w:val="004D4DA0"/>
    <w:rsid w:val="004D52A8"/>
    <w:rsid w:val="004D5715"/>
    <w:rsid w:val="004D5C1A"/>
    <w:rsid w:val="004D5E82"/>
    <w:rsid w:val="004D637C"/>
    <w:rsid w:val="004D6A59"/>
    <w:rsid w:val="004D715E"/>
    <w:rsid w:val="004D72BC"/>
    <w:rsid w:val="004D75D1"/>
    <w:rsid w:val="004D7918"/>
    <w:rsid w:val="004D799A"/>
    <w:rsid w:val="004E032D"/>
    <w:rsid w:val="004E073D"/>
    <w:rsid w:val="004E07A0"/>
    <w:rsid w:val="004E0E22"/>
    <w:rsid w:val="004E1B76"/>
    <w:rsid w:val="004E1DFB"/>
    <w:rsid w:val="004E23FF"/>
    <w:rsid w:val="004E28F7"/>
    <w:rsid w:val="004E3353"/>
    <w:rsid w:val="004E3576"/>
    <w:rsid w:val="004E3A2D"/>
    <w:rsid w:val="004E3FE9"/>
    <w:rsid w:val="004E44C2"/>
    <w:rsid w:val="004E4830"/>
    <w:rsid w:val="004E49AC"/>
    <w:rsid w:val="004E49E9"/>
    <w:rsid w:val="004E4A37"/>
    <w:rsid w:val="004E4C3D"/>
    <w:rsid w:val="004E4C61"/>
    <w:rsid w:val="004E4E40"/>
    <w:rsid w:val="004E5FE5"/>
    <w:rsid w:val="004E6105"/>
    <w:rsid w:val="004E61BC"/>
    <w:rsid w:val="004E78BC"/>
    <w:rsid w:val="004F048E"/>
    <w:rsid w:val="004F09A3"/>
    <w:rsid w:val="004F17F8"/>
    <w:rsid w:val="004F1CF8"/>
    <w:rsid w:val="004F27E7"/>
    <w:rsid w:val="004F3D82"/>
    <w:rsid w:val="004F3F79"/>
    <w:rsid w:val="004F4150"/>
    <w:rsid w:val="004F4515"/>
    <w:rsid w:val="004F5A61"/>
    <w:rsid w:val="004F61E1"/>
    <w:rsid w:val="004F6531"/>
    <w:rsid w:val="004F67E8"/>
    <w:rsid w:val="004F6885"/>
    <w:rsid w:val="004F6D00"/>
    <w:rsid w:val="004F6E89"/>
    <w:rsid w:val="004F744B"/>
    <w:rsid w:val="004F7786"/>
    <w:rsid w:val="004F795A"/>
    <w:rsid w:val="004F7E4C"/>
    <w:rsid w:val="0050050F"/>
    <w:rsid w:val="0050063E"/>
    <w:rsid w:val="00500AE1"/>
    <w:rsid w:val="00500CD4"/>
    <w:rsid w:val="0050150C"/>
    <w:rsid w:val="005015FD"/>
    <w:rsid w:val="005026FE"/>
    <w:rsid w:val="00502AA2"/>
    <w:rsid w:val="00502AFF"/>
    <w:rsid w:val="0050393D"/>
    <w:rsid w:val="005039A3"/>
    <w:rsid w:val="00503FB0"/>
    <w:rsid w:val="005053CE"/>
    <w:rsid w:val="00505E2D"/>
    <w:rsid w:val="00506308"/>
    <w:rsid w:val="005067CD"/>
    <w:rsid w:val="005068D7"/>
    <w:rsid w:val="00506E08"/>
    <w:rsid w:val="00506E30"/>
    <w:rsid w:val="00506F43"/>
    <w:rsid w:val="00507300"/>
    <w:rsid w:val="005073DD"/>
    <w:rsid w:val="0050755A"/>
    <w:rsid w:val="005076F1"/>
    <w:rsid w:val="005079C9"/>
    <w:rsid w:val="00507A96"/>
    <w:rsid w:val="0051019C"/>
    <w:rsid w:val="00510474"/>
    <w:rsid w:val="005105AD"/>
    <w:rsid w:val="00510F86"/>
    <w:rsid w:val="00511AFB"/>
    <w:rsid w:val="00511B4D"/>
    <w:rsid w:val="00511D79"/>
    <w:rsid w:val="00511E14"/>
    <w:rsid w:val="00511F2A"/>
    <w:rsid w:val="00511F88"/>
    <w:rsid w:val="005121D6"/>
    <w:rsid w:val="005127C0"/>
    <w:rsid w:val="00512ABB"/>
    <w:rsid w:val="00512B77"/>
    <w:rsid w:val="00512FBC"/>
    <w:rsid w:val="00514DBD"/>
    <w:rsid w:val="00514FE7"/>
    <w:rsid w:val="0051506F"/>
    <w:rsid w:val="0051592D"/>
    <w:rsid w:val="005159A7"/>
    <w:rsid w:val="00515A89"/>
    <w:rsid w:val="005160A8"/>
    <w:rsid w:val="00516467"/>
    <w:rsid w:val="00516923"/>
    <w:rsid w:val="005169B7"/>
    <w:rsid w:val="00516BDD"/>
    <w:rsid w:val="00516D2B"/>
    <w:rsid w:val="00516E63"/>
    <w:rsid w:val="00516F40"/>
    <w:rsid w:val="00516FCC"/>
    <w:rsid w:val="00517629"/>
    <w:rsid w:val="00517698"/>
    <w:rsid w:val="005204CB"/>
    <w:rsid w:val="0052112B"/>
    <w:rsid w:val="00522615"/>
    <w:rsid w:val="00522ECF"/>
    <w:rsid w:val="005233BB"/>
    <w:rsid w:val="00523783"/>
    <w:rsid w:val="005239A6"/>
    <w:rsid w:val="00523BD5"/>
    <w:rsid w:val="005242DE"/>
    <w:rsid w:val="00525DD6"/>
    <w:rsid w:val="00525FC7"/>
    <w:rsid w:val="005260E2"/>
    <w:rsid w:val="0052667C"/>
    <w:rsid w:val="00526705"/>
    <w:rsid w:val="005274D6"/>
    <w:rsid w:val="00527BD3"/>
    <w:rsid w:val="00530359"/>
    <w:rsid w:val="00530364"/>
    <w:rsid w:val="005303F5"/>
    <w:rsid w:val="00530CE1"/>
    <w:rsid w:val="00530DEA"/>
    <w:rsid w:val="0053158B"/>
    <w:rsid w:val="005315B3"/>
    <w:rsid w:val="005315F4"/>
    <w:rsid w:val="00531BCA"/>
    <w:rsid w:val="00531E47"/>
    <w:rsid w:val="00531EAD"/>
    <w:rsid w:val="005328BA"/>
    <w:rsid w:val="005336E5"/>
    <w:rsid w:val="0053402A"/>
    <w:rsid w:val="00534244"/>
    <w:rsid w:val="0053439B"/>
    <w:rsid w:val="00534459"/>
    <w:rsid w:val="005348E6"/>
    <w:rsid w:val="00534DC8"/>
    <w:rsid w:val="00537511"/>
    <w:rsid w:val="00537FCA"/>
    <w:rsid w:val="00541238"/>
    <w:rsid w:val="00541A4B"/>
    <w:rsid w:val="00541CCC"/>
    <w:rsid w:val="00542032"/>
    <w:rsid w:val="00542687"/>
    <w:rsid w:val="0054291D"/>
    <w:rsid w:val="00543492"/>
    <w:rsid w:val="00543820"/>
    <w:rsid w:val="00543932"/>
    <w:rsid w:val="00543CBA"/>
    <w:rsid w:val="00543E3C"/>
    <w:rsid w:val="005443DC"/>
    <w:rsid w:val="00544536"/>
    <w:rsid w:val="00544858"/>
    <w:rsid w:val="00546062"/>
    <w:rsid w:val="005462F7"/>
    <w:rsid w:val="00547082"/>
    <w:rsid w:val="005474F1"/>
    <w:rsid w:val="005478F1"/>
    <w:rsid w:val="0055089A"/>
    <w:rsid w:val="005508DF"/>
    <w:rsid w:val="00550F31"/>
    <w:rsid w:val="00552418"/>
    <w:rsid w:val="0055294E"/>
    <w:rsid w:val="005529E0"/>
    <w:rsid w:val="005534DB"/>
    <w:rsid w:val="005541CF"/>
    <w:rsid w:val="00555112"/>
    <w:rsid w:val="005554FD"/>
    <w:rsid w:val="00555D64"/>
    <w:rsid w:val="00556530"/>
    <w:rsid w:val="00556DB0"/>
    <w:rsid w:val="00556DB6"/>
    <w:rsid w:val="00556FC6"/>
    <w:rsid w:val="0055762C"/>
    <w:rsid w:val="005578E5"/>
    <w:rsid w:val="00561475"/>
    <w:rsid w:val="005622FC"/>
    <w:rsid w:val="0056244A"/>
    <w:rsid w:val="0056280A"/>
    <w:rsid w:val="00563C3D"/>
    <w:rsid w:val="00564105"/>
    <w:rsid w:val="00564441"/>
    <w:rsid w:val="00564F2B"/>
    <w:rsid w:val="005656F9"/>
    <w:rsid w:val="00565808"/>
    <w:rsid w:val="0056580F"/>
    <w:rsid w:val="00565893"/>
    <w:rsid w:val="00565C4C"/>
    <w:rsid w:val="00566CBF"/>
    <w:rsid w:val="00566D34"/>
    <w:rsid w:val="00566E99"/>
    <w:rsid w:val="00566FD7"/>
    <w:rsid w:val="00567429"/>
    <w:rsid w:val="00567855"/>
    <w:rsid w:val="0057003A"/>
    <w:rsid w:val="00570E3C"/>
    <w:rsid w:val="00571154"/>
    <w:rsid w:val="005712B4"/>
    <w:rsid w:val="0057146A"/>
    <w:rsid w:val="00571A77"/>
    <w:rsid w:val="005732EA"/>
    <w:rsid w:val="0057480E"/>
    <w:rsid w:val="00574D55"/>
    <w:rsid w:val="00575430"/>
    <w:rsid w:val="00575A08"/>
    <w:rsid w:val="00575AA6"/>
    <w:rsid w:val="00575F9E"/>
    <w:rsid w:val="0057608C"/>
    <w:rsid w:val="00576215"/>
    <w:rsid w:val="005763D1"/>
    <w:rsid w:val="005768CE"/>
    <w:rsid w:val="00576A1C"/>
    <w:rsid w:val="00577BD4"/>
    <w:rsid w:val="00577EC9"/>
    <w:rsid w:val="00580797"/>
    <w:rsid w:val="005808AC"/>
    <w:rsid w:val="005812E6"/>
    <w:rsid w:val="005826FF"/>
    <w:rsid w:val="00582C1F"/>
    <w:rsid w:val="00582C42"/>
    <w:rsid w:val="005831D6"/>
    <w:rsid w:val="00583298"/>
    <w:rsid w:val="0058419D"/>
    <w:rsid w:val="00584A39"/>
    <w:rsid w:val="00584C6F"/>
    <w:rsid w:val="00584D07"/>
    <w:rsid w:val="00584E49"/>
    <w:rsid w:val="00585E71"/>
    <w:rsid w:val="00586543"/>
    <w:rsid w:val="005867B5"/>
    <w:rsid w:val="00586813"/>
    <w:rsid w:val="00586BFF"/>
    <w:rsid w:val="00586D30"/>
    <w:rsid w:val="00587E37"/>
    <w:rsid w:val="00590B40"/>
    <w:rsid w:val="00591A12"/>
    <w:rsid w:val="00591DE5"/>
    <w:rsid w:val="00592358"/>
    <w:rsid w:val="00592FC0"/>
    <w:rsid w:val="005943C7"/>
    <w:rsid w:val="00595077"/>
    <w:rsid w:val="005954FB"/>
    <w:rsid w:val="0059565D"/>
    <w:rsid w:val="00597770"/>
    <w:rsid w:val="00597D1A"/>
    <w:rsid w:val="005A04A7"/>
    <w:rsid w:val="005A06E3"/>
    <w:rsid w:val="005A07D5"/>
    <w:rsid w:val="005A0C5B"/>
    <w:rsid w:val="005A1156"/>
    <w:rsid w:val="005A129D"/>
    <w:rsid w:val="005A1959"/>
    <w:rsid w:val="005A2229"/>
    <w:rsid w:val="005A3323"/>
    <w:rsid w:val="005A3878"/>
    <w:rsid w:val="005A3952"/>
    <w:rsid w:val="005A4335"/>
    <w:rsid w:val="005A4F78"/>
    <w:rsid w:val="005A543A"/>
    <w:rsid w:val="005A5659"/>
    <w:rsid w:val="005A5809"/>
    <w:rsid w:val="005A6C0F"/>
    <w:rsid w:val="005A6D53"/>
    <w:rsid w:val="005A6D8C"/>
    <w:rsid w:val="005A7295"/>
    <w:rsid w:val="005A76B1"/>
    <w:rsid w:val="005A7A7D"/>
    <w:rsid w:val="005A7B2E"/>
    <w:rsid w:val="005A7BA6"/>
    <w:rsid w:val="005B0677"/>
    <w:rsid w:val="005B08C7"/>
    <w:rsid w:val="005B0BC0"/>
    <w:rsid w:val="005B124B"/>
    <w:rsid w:val="005B2030"/>
    <w:rsid w:val="005B2231"/>
    <w:rsid w:val="005B2B8B"/>
    <w:rsid w:val="005B2CE9"/>
    <w:rsid w:val="005B3797"/>
    <w:rsid w:val="005B3BD5"/>
    <w:rsid w:val="005B3F2B"/>
    <w:rsid w:val="005B432C"/>
    <w:rsid w:val="005B50E2"/>
    <w:rsid w:val="005B57EE"/>
    <w:rsid w:val="005B6010"/>
    <w:rsid w:val="005B6386"/>
    <w:rsid w:val="005B6B90"/>
    <w:rsid w:val="005B6C07"/>
    <w:rsid w:val="005B6C2A"/>
    <w:rsid w:val="005B6EF9"/>
    <w:rsid w:val="005B7420"/>
    <w:rsid w:val="005B7804"/>
    <w:rsid w:val="005C002C"/>
    <w:rsid w:val="005C07AB"/>
    <w:rsid w:val="005C11E8"/>
    <w:rsid w:val="005C16CF"/>
    <w:rsid w:val="005C1F86"/>
    <w:rsid w:val="005C21F0"/>
    <w:rsid w:val="005C33BD"/>
    <w:rsid w:val="005C3E7A"/>
    <w:rsid w:val="005C3F1D"/>
    <w:rsid w:val="005C4668"/>
    <w:rsid w:val="005C4BBC"/>
    <w:rsid w:val="005C4BF9"/>
    <w:rsid w:val="005C4EE4"/>
    <w:rsid w:val="005C5462"/>
    <w:rsid w:val="005C5876"/>
    <w:rsid w:val="005C5C09"/>
    <w:rsid w:val="005C5E46"/>
    <w:rsid w:val="005C6435"/>
    <w:rsid w:val="005C67C4"/>
    <w:rsid w:val="005C682B"/>
    <w:rsid w:val="005C6DA5"/>
    <w:rsid w:val="005C71BE"/>
    <w:rsid w:val="005C7735"/>
    <w:rsid w:val="005C7E54"/>
    <w:rsid w:val="005C7EA6"/>
    <w:rsid w:val="005D00E2"/>
    <w:rsid w:val="005D080D"/>
    <w:rsid w:val="005D10D4"/>
    <w:rsid w:val="005D1683"/>
    <w:rsid w:val="005D2199"/>
    <w:rsid w:val="005D2301"/>
    <w:rsid w:val="005D2778"/>
    <w:rsid w:val="005D310E"/>
    <w:rsid w:val="005D31F2"/>
    <w:rsid w:val="005D37B0"/>
    <w:rsid w:val="005D3819"/>
    <w:rsid w:val="005D3F1F"/>
    <w:rsid w:val="005D4480"/>
    <w:rsid w:val="005D4B6E"/>
    <w:rsid w:val="005D51F0"/>
    <w:rsid w:val="005D5473"/>
    <w:rsid w:val="005D5726"/>
    <w:rsid w:val="005D608B"/>
    <w:rsid w:val="005D63E4"/>
    <w:rsid w:val="005D653F"/>
    <w:rsid w:val="005D6827"/>
    <w:rsid w:val="005D696E"/>
    <w:rsid w:val="005E06BE"/>
    <w:rsid w:val="005E0978"/>
    <w:rsid w:val="005E1041"/>
    <w:rsid w:val="005E1DB6"/>
    <w:rsid w:val="005E230A"/>
    <w:rsid w:val="005E2448"/>
    <w:rsid w:val="005E27A5"/>
    <w:rsid w:val="005E2D57"/>
    <w:rsid w:val="005E3222"/>
    <w:rsid w:val="005E3C81"/>
    <w:rsid w:val="005E3E96"/>
    <w:rsid w:val="005E4349"/>
    <w:rsid w:val="005E44DB"/>
    <w:rsid w:val="005E4B14"/>
    <w:rsid w:val="005E4D9F"/>
    <w:rsid w:val="005E52CE"/>
    <w:rsid w:val="005E57B1"/>
    <w:rsid w:val="005E5AC7"/>
    <w:rsid w:val="005E5B83"/>
    <w:rsid w:val="005E5E6E"/>
    <w:rsid w:val="005E72D2"/>
    <w:rsid w:val="005E74ED"/>
    <w:rsid w:val="005F0439"/>
    <w:rsid w:val="005F0DB3"/>
    <w:rsid w:val="005F11B9"/>
    <w:rsid w:val="005F15AA"/>
    <w:rsid w:val="005F1707"/>
    <w:rsid w:val="005F1C1D"/>
    <w:rsid w:val="005F1F9F"/>
    <w:rsid w:val="005F2894"/>
    <w:rsid w:val="005F2C03"/>
    <w:rsid w:val="005F2C09"/>
    <w:rsid w:val="005F4C6F"/>
    <w:rsid w:val="005F4CB7"/>
    <w:rsid w:val="005F5A3D"/>
    <w:rsid w:val="005F5B66"/>
    <w:rsid w:val="005F6DC5"/>
    <w:rsid w:val="005F7049"/>
    <w:rsid w:val="005F7168"/>
    <w:rsid w:val="005F7B7C"/>
    <w:rsid w:val="00600819"/>
    <w:rsid w:val="00600DF7"/>
    <w:rsid w:val="0060121E"/>
    <w:rsid w:val="00601387"/>
    <w:rsid w:val="0060389D"/>
    <w:rsid w:val="00603906"/>
    <w:rsid w:val="0060468C"/>
    <w:rsid w:val="00604771"/>
    <w:rsid w:val="00604971"/>
    <w:rsid w:val="00604F6F"/>
    <w:rsid w:val="00604FEF"/>
    <w:rsid w:val="0060501D"/>
    <w:rsid w:val="00605B4D"/>
    <w:rsid w:val="00605BE2"/>
    <w:rsid w:val="006061E8"/>
    <w:rsid w:val="00607247"/>
    <w:rsid w:val="006077E1"/>
    <w:rsid w:val="00607916"/>
    <w:rsid w:val="00607917"/>
    <w:rsid w:val="00607D84"/>
    <w:rsid w:val="006109ED"/>
    <w:rsid w:val="00610BFA"/>
    <w:rsid w:val="00610C95"/>
    <w:rsid w:val="006115A2"/>
    <w:rsid w:val="00611880"/>
    <w:rsid w:val="00611A87"/>
    <w:rsid w:val="006123D1"/>
    <w:rsid w:val="0061254A"/>
    <w:rsid w:val="006131C7"/>
    <w:rsid w:val="00613369"/>
    <w:rsid w:val="006133CA"/>
    <w:rsid w:val="00613661"/>
    <w:rsid w:val="006139F6"/>
    <w:rsid w:val="00613FAA"/>
    <w:rsid w:val="0061517A"/>
    <w:rsid w:val="00615684"/>
    <w:rsid w:val="00617E53"/>
    <w:rsid w:val="00617E9C"/>
    <w:rsid w:val="0062004B"/>
    <w:rsid w:val="00620481"/>
    <w:rsid w:val="006207F5"/>
    <w:rsid w:val="00621A0E"/>
    <w:rsid w:val="00622236"/>
    <w:rsid w:val="00622312"/>
    <w:rsid w:val="00622AAE"/>
    <w:rsid w:val="00622DAA"/>
    <w:rsid w:val="00622F12"/>
    <w:rsid w:val="00622F92"/>
    <w:rsid w:val="006239D3"/>
    <w:rsid w:val="00624803"/>
    <w:rsid w:val="00624EA7"/>
    <w:rsid w:val="00625042"/>
    <w:rsid w:val="006253D3"/>
    <w:rsid w:val="006255ED"/>
    <w:rsid w:val="00625C3F"/>
    <w:rsid w:val="006264FF"/>
    <w:rsid w:val="0062670C"/>
    <w:rsid w:val="00626C25"/>
    <w:rsid w:val="00626EDC"/>
    <w:rsid w:val="006270DA"/>
    <w:rsid w:val="00627FB1"/>
    <w:rsid w:val="00630952"/>
    <w:rsid w:val="00631E29"/>
    <w:rsid w:val="0063202A"/>
    <w:rsid w:val="00632047"/>
    <w:rsid w:val="00632748"/>
    <w:rsid w:val="00633436"/>
    <w:rsid w:val="00633D84"/>
    <w:rsid w:val="00634188"/>
    <w:rsid w:val="0063479E"/>
    <w:rsid w:val="00634EB3"/>
    <w:rsid w:val="006355A7"/>
    <w:rsid w:val="00635E55"/>
    <w:rsid w:val="00636246"/>
    <w:rsid w:val="006365FB"/>
    <w:rsid w:val="0063681D"/>
    <w:rsid w:val="00636E9B"/>
    <w:rsid w:val="006370A2"/>
    <w:rsid w:val="0063741F"/>
    <w:rsid w:val="0064019A"/>
    <w:rsid w:val="00640F3A"/>
    <w:rsid w:val="00641A06"/>
    <w:rsid w:val="00641B28"/>
    <w:rsid w:val="00641D51"/>
    <w:rsid w:val="00642651"/>
    <w:rsid w:val="00642B78"/>
    <w:rsid w:val="00643017"/>
    <w:rsid w:val="006435CB"/>
    <w:rsid w:val="00643CB1"/>
    <w:rsid w:val="00644C9F"/>
    <w:rsid w:val="00645157"/>
    <w:rsid w:val="00645C90"/>
    <w:rsid w:val="006478FE"/>
    <w:rsid w:val="00647D6D"/>
    <w:rsid w:val="0065142F"/>
    <w:rsid w:val="00652389"/>
    <w:rsid w:val="00653103"/>
    <w:rsid w:val="00653112"/>
    <w:rsid w:val="006534E1"/>
    <w:rsid w:val="0065362A"/>
    <w:rsid w:val="0065402F"/>
    <w:rsid w:val="006545DA"/>
    <w:rsid w:val="00654713"/>
    <w:rsid w:val="00654D79"/>
    <w:rsid w:val="00655AE6"/>
    <w:rsid w:val="0065609E"/>
    <w:rsid w:val="006567B9"/>
    <w:rsid w:val="00657174"/>
    <w:rsid w:val="00657303"/>
    <w:rsid w:val="006576CA"/>
    <w:rsid w:val="00657E43"/>
    <w:rsid w:val="00657E83"/>
    <w:rsid w:val="006601B8"/>
    <w:rsid w:val="00661182"/>
    <w:rsid w:val="006618D3"/>
    <w:rsid w:val="00661C72"/>
    <w:rsid w:val="00661E66"/>
    <w:rsid w:val="00661FA4"/>
    <w:rsid w:val="0066262B"/>
    <w:rsid w:val="0066352F"/>
    <w:rsid w:val="00664251"/>
    <w:rsid w:val="00664472"/>
    <w:rsid w:val="0066451B"/>
    <w:rsid w:val="0066458D"/>
    <w:rsid w:val="00664973"/>
    <w:rsid w:val="0066537C"/>
    <w:rsid w:val="0066554B"/>
    <w:rsid w:val="006655A3"/>
    <w:rsid w:val="0066580C"/>
    <w:rsid w:val="00665D89"/>
    <w:rsid w:val="00665FF2"/>
    <w:rsid w:val="0066672F"/>
    <w:rsid w:val="00666C57"/>
    <w:rsid w:val="00666ED4"/>
    <w:rsid w:val="006676BC"/>
    <w:rsid w:val="00667BF6"/>
    <w:rsid w:val="006701BA"/>
    <w:rsid w:val="0067053F"/>
    <w:rsid w:val="00670911"/>
    <w:rsid w:val="00670D38"/>
    <w:rsid w:val="00670E5B"/>
    <w:rsid w:val="00671A7A"/>
    <w:rsid w:val="00671B37"/>
    <w:rsid w:val="00672278"/>
    <w:rsid w:val="006724E5"/>
    <w:rsid w:val="006726E0"/>
    <w:rsid w:val="006731DA"/>
    <w:rsid w:val="006733E2"/>
    <w:rsid w:val="006736FA"/>
    <w:rsid w:val="00673707"/>
    <w:rsid w:val="006739EF"/>
    <w:rsid w:val="00673D6C"/>
    <w:rsid w:val="00673DB2"/>
    <w:rsid w:val="006740C7"/>
    <w:rsid w:val="006743DC"/>
    <w:rsid w:val="00674424"/>
    <w:rsid w:val="006747C1"/>
    <w:rsid w:val="00675010"/>
    <w:rsid w:val="006756BF"/>
    <w:rsid w:val="006759A6"/>
    <w:rsid w:val="006759E4"/>
    <w:rsid w:val="00675C0B"/>
    <w:rsid w:val="0067639B"/>
    <w:rsid w:val="00677C21"/>
    <w:rsid w:val="00677E78"/>
    <w:rsid w:val="006802A9"/>
    <w:rsid w:val="006819B0"/>
    <w:rsid w:val="00681A39"/>
    <w:rsid w:val="00681FD7"/>
    <w:rsid w:val="0068211B"/>
    <w:rsid w:val="006821A3"/>
    <w:rsid w:val="00682DCC"/>
    <w:rsid w:val="006849B5"/>
    <w:rsid w:val="00684B31"/>
    <w:rsid w:val="006854DE"/>
    <w:rsid w:val="0068570E"/>
    <w:rsid w:val="006862BC"/>
    <w:rsid w:val="00686A5F"/>
    <w:rsid w:val="00686C2C"/>
    <w:rsid w:val="00687C2F"/>
    <w:rsid w:val="00690A86"/>
    <w:rsid w:val="00691C28"/>
    <w:rsid w:val="006932A6"/>
    <w:rsid w:val="006934F6"/>
    <w:rsid w:val="00693992"/>
    <w:rsid w:val="00693A71"/>
    <w:rsid w:val="0069491C"/>
    <w:rsid w:val="006956B0"/>
    <w:rsid w:val="00695940"/>
    <w:rsid w:val="00695B5C"/>
    <w:rsid w:val="00696B90"/>
    <w:rsid w:val="006970CE"/>
    <w:rsid w:val="00697B99"/>
    <w:rsid w:val="00697C37"/>
    <w:rsid w:val="00697EB3"/>
    <w:rsid w:val="006A067C"/>
    <w:rsid w:val="006A06B8"/>
    <w:rsid w:val="006A06F3"/>
    <w:rsid w:val="006A0E41"/>
    <w:rsid w:val="006A1DDC"/>
    <w:rsid w:val="006A25E1"/>
    <w:rsid w:val="006A3780"/>
    <w:rsid w:val="006A40D2"/>
    <w:rsid w:val="006A40E9"/>
    <w:rsid w:val="006A423F"/>
    <w:rsid w:val="006A483B"/>
    <w:rsid w:val="006A54C7"/>
    <w:rsid w:val="006A5629"/>
    <w:rsid w:val="006A5641"/>
    <w:rsid w:val="006A5687"/>
    <w:rsid w:val="006A5996"/>
    <w:rsid w:val="006A61FF"/>
    <w:rsid w:val="006A62D9"/>
    <w:rsid w:val="006A693F"/>
    <w:rsid w:val="006A6B25"/>
    <w:rsid w:val="006A70A8"/>
    <w:rsid w:val="006A76E8"/>
    <w:rsid w:val="006A7B75"/>
    <w:rsid w:val="006A7E27"/>
    <w:rsid w:val="006B0783"/>
    <w:rsid w:val="006B16CE"/>
    <w:rsid w:val="006B1938"/>
    <w:rsid w:val="006B2755"/>
    <w:rsid w:val="006B2C08"/>
    <w:rsid w:val="006B2F2D"/>
    <w:rsid w:val="006B3012"/>
    <w:rsid w:val="006B338E"/>
    <w:rsid w:val="006B39DF"/>
    <w:rsid w:val="006B4C1A"/>
    <w:rsid w:val="006B645B"/>
    <w:rsid w:val="006B669D"/>
    <w:rsid w:val="006B6A15"/>
    <w:rsid w:val="006B6D51"/>
    <w:rsid w:val="006B745B"/>
    <w:rsid w:val="006B7B9F"/>
    <w:rsid w:val="006B7E39"/>
    <w:rsid w:val="006B7F75"/>
    <w:rsid w:val="006C02E0"/>
    <w:rsid w:val="006C0F6D"/>
    <w:rsid w:val="006C2059"/>
    <w:rsid w:val="006C20AB"/>
    <w:rsid w:val="006C28EB"/>
    <w:rsid w:val="006C2C0B"/>
    <w:rsid w:val="006C2F81"/>
    <w:rsid w:val="006C3168"/>
    <w:rsid w:val="006C4050"/>
    <w:rsid w:val="006C4599"/>
    <w:rsid w:val="006C501E"/>
    <w:rsid w:val="006C5107"/>
    <w:rsid w:val="006C57DE"/>
    <w:rsid w:val="006C61A9"/>
    <w:rsid w:val="006C61B4"/>
    <w:rsid w:val="006C6BE9"/>
    <w:rsid w:val="006C6DC9"/>
    <w:rsid w:val="006C6EFB"/>
    <w:rsid w:val="006C76AB"/>
    <w:rsid w:val="006C7D1E"/>
    <w:rsid w:val="006C7EF1"/>
    <w:rsid w:val="006D0585"/>
    <w:rsid w:val="006D0B48"/>
    <w:rsid w:val="006D1A69"/>
    <w:rsid w:val="006D2250"/>
    <w:rsid w:val="006D35A0"/>
    <w:rsid w:val="006D361F"/>
    <w:rsid w:val="006D382F"/>
    <w:rsid w:val="006D3FA5"/>
    <w:rsid w:val="006D461B"/>
    <w:rsid w:val="006D53B8"/>
    <w:rsid w:val="006D592E"/>
    <w:rsid w:val="006D5D15"/>
    <w:rsid w:val="006D5E8F"/>
    <w:rsid w:val="006D63A2"/>
    <w:rsid w:val="006D64AE"/>
    <w:rsid w:val="006D667B"/>
    <w:rsid w:val="006D71D0"/>
    <w:rsid w:val="006E00D2"/>
    <w:rsid w:val="006E0796"/>
    <w:rsid w:val="006E0CC9"/>
    <w:rsid w:val="006E0E96"/>
    <w:rsid w:val="006E1C1D"/>
    <w:rsid w:val="006E1C98"/>
    <w:rsid w:val="006E21BE"/>
    <w:rsid w:val="006E22D3"/>
    <w:rsid w:val="006E2580"/>
    <w:rsid w:val="006E2652"/>
    <w:rsid w:val="006E2774"/>
    <w:rsid w:val="006E3382"/>
    <w:rsid w:val="006E38E0"/>
    <w:rsid w:val="006E3E2C"/>
    <w:rsid w:val="006E42A1"/>
    <w:rsid w:val="006E489F"/>
    <w:rsid w:val="006E492B"/>
    <w:rsid w:val="006E55EB"/>
    <w:rsid w:val="006E5C6D"/>
    <w:rsid w:val="006E6373"/>
    <w:rsid w:val="006E649F"/>
    <w:rsid w:val="006E6706"/>
    <w:rsid w:val="006E6A85"/>
    <w:rsid w:val="006E6CE2"/>
    <w:rsid w:val="006E6DE6"/>
    <w:rsid w:val="006E7026"/>
    <w:rsid w:val="006E77FE"/>
    <w:rsid w:val="006F04BD"/>
    <w:rsid w:val="006F1C6E"/>
    <w:rsid w:val="006F21DE"/>
    <w:rsid w:val="006F2451"/>
    <w:rsid w:val="006F2812"/>
    <w:rsid w:val="006F2B28"/>
    <w:rsid w:val="006F2FD1"/>
    <w:rsid w:val="006F3806"/>
    <w:rsid w:val="006F4BDB"/>
    <w:rsid w:val="006F5B45"/>
    <w:rsid w:val="006F5D25"/>
    <w:rsid w:val="006F6712"/>
    <w:rsid w:val="006F673B"/>
    <w:rsid w:val="006F6C0E"/>
    <w:rsid w:val="006F711A"/>
    <w:rsid w:val="006F72B8"/>
    <w:rsid w:val="006F7AC4"/>
    <w:rsid w:val="006F7C31"/>
    <w:rsid w:val="007002C9"/>
    <w:rsid w:val="00700478"/>
    <w:rsid w:val="00700487"/>
    <w:rsid w:val="007009FA"/>
    <w:rsid w:val="00700D17"/>
    <w:rsid w:val="007013F8"/>
    <w:rsid w:val="00701AF6"/>
    <w:rsid w:val="00701DC3"/>
    <w:rsid w:val="00701EFA"/>
    <w:rsid w:val="007020FC"/>
    <w:rsid w:val="00702409"/>
    <w:rsid w:val="00702AA7"/>
    <w:rsid w:val="007032B7"/>
    <w:rsid w:val="0070433E"/>
    <w:rsid w:val="0070439C"/>
    <w:rsid w:val="007050FB"/>
    <w:rsid w:val="0070537E"/>
    <w:rsid w:val="0070552F"/>
    <w:rsid w:val="00705DC6"/>
    <w:rsid w:val="0070642D"/>
    <w:rsid w:val="00706A3B"/>
    <w:rsid w:val="00706AEE"/>
    <w:rsid w:val="007075BE"/>
    <w:rsid w:val="007077E8"/>
    <w:rsid w:val="00707CA5"/>
    <w:rsid w:val="00710C7A"/>
    <w:rsid w:val="0071119D"/>
    <w:rsid w:val="007111D3"/>
    <w:rsid w:val="007111F2"/>
    <w:rsid w:val="00711B62"/>
    <w:rsid w:val="00711B70"/>
    <w:rsid w:val="00711CA2"/>
    <w:rsid w:val="00712C01"/>
    <w:rsid w:val="00712D19"/>
    <w:rsid w:val="00712FD6"/>
    <w:rsid w:val="0071316E"/>
    <w:rsid w:val="00713561"/>
    <w:rsid w:val="00713E8C"/>
    <w:rsid w:val="007143D4"/>
    <w:rsid w:val="00714721"/>
    <w:rsid w:val="007149C9"/>
    <w:rsid w:val="007159E3"/>
    <w:rsid w:val="00716B55"/>
    <w:rsid w:val="00716F43"/>
    <w:rsid w:val="007170B2"/>
    <w:rsid w:val="00717B50"/>
    <w:rsid w:val="00720279"/>
    <w:rsid w:val="007215E7"/>
    <w:rsid w:val="0072178B"/>
    <w:rsid w:val="007223BE"/>
    <w:rsid w:val="0072263A"/>
    <w:rsid w:val="00722819"/>
    <w:rsid w:val="00723B6C"/>
    <w:rsid w:val="00723C09"/>
    <w:rsid w:val="0072494D"/>
    <w:rsid w:val="00724998"/>
    <w:rsid w:val="00724F88"/>
    <w:rsid w:val="0072564C"/>
    <w:rsid w:val="0072586E"/>
    <w:rsid w:val="007258BA"/>
    <w:rsid w:val="00725FD6"/>
    <w:rsid w:val="00726AC0"/>
    <w:rsid w:val="00726F08"/>
    <w:rsid w:val="00727444"/>
    <w:rsid w:val="007303BA"/>
    <w:rsid w:val="0073060E"/>
    <w:rsid w:val="00730D23"/>
    <w:rsid w:val="00731DDA"/>
    <w:rsid w:val="00733379"/>
    <w:rsid w:val="00733720"/>
    <w:rsid w:val="00733B20"/>
    <w:rsid w:val="00733D27"/>
    <w:rsid w:val="0073402D"/>
    <w:rsid w:val="0073426E"/>
    <w:rsid w:val="007342E6"/>
    <w:rsid w:val="00734A59"/>
    <w:rsid w:val="00734CF3"/>
    <w:rsid w:val="00734F3B"/>
    <w:rsid w:val="00735EEC"/>
    <w:rsid w:val="00736531"/>
    <w:rsid w:val="00736591"/>
    <w:rsid w:val="007365A3"/>
    <w:rsid w:val="0073673C"/>
    <w:rsid w:val="00736D9C"/>
    <w:rsid w:val="007376B7"/>
    <w:rsid w:val="00737BD5"/>
    <w:rsid w:val="0074000C"/>
    <w:rsid w:val="00740849"/>
    <w:rsid w:val="007409C3"/>
    <w:rsid w:val="007417C8"/>
    <w:rsid w:val="007417F1"/>
    <w:rsid w:val="00741AE4"/>
    <w:rsid w:val="007434CB"/>
    <w:rsid w:val="0074387D"/>
    <w:rsid w:val="00743DFE"/>
    <w:rsid w:val="00743E06"/>
    <w:rsid w:val="007440D1"/>
    <w:rsid w:val="0074475A"/>
    <w:rsid w:val="00744DB0"/>
    <w:rsid w:val="00746128"/>
    <w:rsid w:val="00746538"/>
    <w:rsid w:val="00751038"/>
    <w:rsid w:val="007510E6"/>
    <w:rsid w:val="007517A7"/>
    <w:rsid w:val="00751D07"/>
    <w:rsid w:val="00751FE7"/>
    <w:rsid w:val="00751FFE"/>
    <w:rsid w:val="007520B7"/>
    <w:rsid w:val="00752DBF"/>
    <w:rsid w:val="007533C3"/>
    <w:rsid w:val="007534E7"/>
    <w:rsid w:val="00753783"/>
    <w:rsid w:val="0075433E"/>
    <w:rsid w:val="0075452E"/>
    <w:rsid w:val="007545C3"/>
    <w:rsid w:val="00754890"/>
    <w:rsid w:val="00754CA3"/>
    <w:rsid w:val="00755475"/>
    <w:rsid w:val="0075582D"/>
    <w:rsid w:val="00755AC1"/>
    <w:rsid w:val="0075694F"/>
    <w:rsid w:val="007579D6"/>
    <w:rsid w:val="00757F0C"/>
    <w:rsid w:val="007603EA"/>
    <w:rsid w:val="00760900"/>
    <w:rsid w:val="00760EE4"/>
    <w:rsid w:val="0076115A"/>
    <w:rsid w:val="00761A82"/>
    <w:rsid w:val="00761B9B"/>
    <w:rsid w:val="00761D92"/>
    <w:rsid w:val="007622FB"/>
    <w:rsid w:val="0076252A"/>
    <w:rsid w:val="00762BF7"/>
    <w:rsid w:val="00762C0E"/>
    <w:rsid w:val="00762F8F"/>
    <w:rsid w:val="007635EA"/>
    <w:rsid w:val="0076399F"/>
    <w:rsid w:val="00766F8A"/>
    <w:rsid w:val="00767D10"/>
    <w:rsid w:val="00770455"/>
    <w:rsid w:val="00772212"/>
    <w:rsid w:val="007732D0"/>
    <w:rsid w:val="007733F6"/>
    <w:rsid w:val="007733FA"/>
    <w:rsid w:val="00773889"/>
    <w:rsid w:val="00773A32"/>
    <w:rsid w:val="00773BCB"/>
    <w:rsid w:val="0077473D"/>
    <w:rsid w:val="007747B4"/>
    <w:rsid w:val="00774828"/>
    <w:rsid w:val="00775D6A"/>
    <w:rsid w:val="007763E7"/>
    <w:rsid w:val="00776BD7"/>
    <w:rsid w:val="00777463"/>
    <w:rsid w:val="00777489"/>
    <w:rsid w:val="00777659"/>
    <w:rsid w:val="007776A0"/>
    <w:rsid w:val="007777A1"/>
    <w:rsid w:val="00777A03"/>
    <w:rsid w:val="00777F41"/>
    <w:rsid w:val="00780343"/>
    <w:rsid w:val="0078147F"/>
    <w:rsid w:val="00781840"/>
    <w:rsid w:val="00781934"/>
    <w:rsid w:val="00782B39"/>
    <w:rsid w:val="00782D1F"/>
    <w:rsid w:val="007834F0"/>
    <w:rsid w:val="00784A41"/>
    <w:rsid w:val="007850D3"/>
    <w:rsid w:val="0078547F"/>
    <w:rsid w:val="007857D8"/>
    <w:rsid w:val="00785AD4"/>
    <w:rsid w:val="00785B0F"/>
    <w:rsid w:val="00785C06"/>
    <w:rsid w:val="00785D33"/>
    <w:rsid w:val="007868C6"/>
    <w:rsid w:val="00786D08"/>
    <w:rsid w:val="007873D4"/>
    <w:rsid w:val="00787404"/>
    <w:rsid w:val="007876D5"/>
    <w:rsid w:val="00787767"/>
    <w:rsid w:val="0078794D"/>
    <w:rsid w:val="00787DE2"/>
    <w:rsid w:val="00787EA1"/>
    <w:rsid w:val="007909F4"/>
    <w:rsid w:val="00790B52"/>
    <w:rsid w:val="00790EA1"/>
    <w:rsid w:val="0079123D"/>
    <w:rsid w:val="0079128E"/>
    <w:rsid w:val="00791317"/>
    <w:rsid w:val="00791CC2"/>
    <w:rsid w:val="00791E3D"/>
    <w:rsid w:val="00792300"/>
    <w:rsid w:val="00792369"/>
    <w:rsid w:val="007924BB"/>
    <w:rsid w:val="00792F1D"/>
    <w:rsid w:val="00793473"/>
    <w:rsid w:val="0079362B"/>
    <w:rsid w:val="00793993"/>
    <w:rsid w:val="00793BEE"/>
    <w:rsid w:val="007941D2"/>
    <w:rsid w:val="007955A3"/>
    <w:rsid w:val="00796501"/>
    <w:rsid w:val="007968A5"/>
    <w:rsid w:val="00796966"/>
    <w:rsid w:val="00797A9D"/>
    <w:rsid w:val="00797B09"/>
    <w:rsid w:val="007A0918"/>
    <w:rsid w:val="007A0C27"/>
    <w:rsid w:val="007A19EB"/>
    <w:rsid w:val="007A1A6B"/>
    <w:rsid w:val="007A1D6E"/>
    <w:rsid w:val="007A1F2B"/>
    <w:rsid w:val="007A2E81"/>
    <w:rsid w:val="007A3036"/>
    <w:rsid w:val="007A32E9"/>
    <w:rsid w:val="007A482F"/>
    <w:rsid w:val="007A4D4B"/>
    <w:rsid w:val="007A505C"/>
    <w:rsid w:val="007A52D5"/>
    <w:rsid w:val="007A53FC"/>
    <w:rsid w:val="007A5667"/>
    <w:rsid w:val="007A576C"/>
    <w:rsid w:val="007A5BF3"/>
    <w:rsid w:val="007A6823"/>
    <w:rsid w:val="007A6DA0"/>
    <w:rsid w:val="007A6E3D"/>
    <w:rsid w:val="007A71C8"/>
    <w:rsid w:val="007B014D"/>
    <w:rsid w:val="007B0E52"/>
    <w:rsid w:val="007B0FF1"/>
    <w:rsid w:val="007B11E4"/>
    <w:rsid w:val="007B1344"/>
    <w:rsid w:val="007B1816"/>
    <w:rsid w:val="007B2477"/>
    <w:rsid w:val="007B25E5"/>
    <w:rsid w:val="007B302C"/>
    <w:rsid w:val="007B3322"/>
    <w:rsid w:val="007B3426"/>
    <w:rsid w:val="007B3B50"/>
    <w:rsid w:val="007B447E"/>
    <w:rsid w:val="007B5118"/>
    <w:rsid w:val="007B51E1"/>
    <w:rsid w:val="007B533E"/>
    <w:rsid w:val="007B6512"/>
    <w:rsid w:val="007B67EF"/>
    <w:rsid w:val="007B6DAB"/>
    <w:rsid w:val="007B74C5"/>
    <w:rsid w:val="007B7FC5"/>
    <w:rsid w:val="007C14DC"/>
    <w:rsid w:val="007C1600"/>
    <w:rsid w:val="007C33DE"/>
    <w:rsid w:val="007C34EC"/>
    <w:rsid w:val="007C391F"/>
    <w:rsid w:val="007C3F47"/>
    <w:rsid w:val="007C418C"/>
    <w:rsid w:val="007C45BB"/>
    <w:rsid w:val="007C4E80"/>
    <w:rsid w:val="007C4F56"/>
    <w:rsid w:val="007C520D"/>
    <w:rsid w:val="007C6278"/>
    <w:rsid w:val="007C6777"/>
    <w:rsid w:val="007C7BE0"/>
    <w:rsid w:val="007C7FE1"/>
    <w:rsid w:val="007D0BD0"/>
    <w:rsid w:val="007D135C"/>
    <w:rsid w:val="007D1A00"/>
    <w:rsid w:val="007D1CF5"/>
    <w:rsid w:val="007D1E8C"/>
    <w:rsid w:val="007D21E2"/>
    <w:rsid w:val="007D2F54"/>
    <w:rsid w:val="007D308D"/>
    <w:rsid w:val="007D3354"/>
    <w:rsid w:val="007D3DB7"/>
    <w:rsid w:val="007D3EC0"/>
    <w:rsid w:val="007D46F4"/>
    <w:rsid w:val="007D4781"/>
    <w:rsid w:val="007D7588"/>
    <w:rsid w:val="007D78DF"/>
    <w:rsid w:val="007D7B05"/>
    <w:rsid w:val="007E0995"/>
    <w:rsid w:val="007E1658"/>
    <w:rsid w:val="007E1E0F"/>
    <w:rsid w:val="007E2183"/>
    <w:rsid w:val="007E2456"/>
    <w:rsid w:val="007E32D0"/>
    <w:rsid w:val="007E3AED"/>
    <w:rsid w:val="007E3C9C"/>
    <w:rsid w:val="007E3E64"/>
    <w:rsid w:val="007E427F"/>
    <w:rsid w:val="007E443E"/>
    <w:rsid w:val="007E483A"/>
    <w:rsid w:val="007E54F6"/>
    <w:rsid w:val="007E590B"/>
    <w:rsid w:val="007E59E8"/>
    <w:rsid w:val="007E5C26"/>
    <w:rsid w:val="007E66BB"/>
    <w:rsid w:val="007E70AE"/>
    <w:rsid w:val="007E70FD"/>
    <w:rsid w:val="007E745C"/>
    <w:rsid w:val="007E7A96"/>
    <w:rsid w:val="007E7B21"/>
    <w:rsid w:val="007F0992"/>
    <w:rsid w:val="007F1529"/>
    <w:rsid w:val="007F16BF"/>
    <w:rsid w:val="007F1DF5"/>
    <w:rsid w:val="007F333F"/>
    <w:rsid w:val="007F3499"/>
    <w:rsid w:val="007F4061"/>
    <w:rsid w:val="007F4281"/>
    <w:rsid w:val="007F4451"/>
    <w:rsid w:val="007F55B4"/>
    <w:rsid w:val="007F5693"/>
    <w:rsid w:val="007F5D61"/>
    <w:rsid w:val="007F63CE"/>
    <w:rsid w:val="007F640D"/>
    <w:rsid w:val="007F6546"/>
    <w:rsid w:val="007F672B"/>
    <w:rsid w:val="007F6740"/>
    <w:rsid w:val="007F6AA9"/>
    <w:rsid w:val="007F6CD0"/>
    <w:rsid w:val="007F70FF"/>
    <w:rsid w:val="007F7555"/>
    <w:rsid w:val="007F793C"/>
    <w:rsid w:val="007F794A"/>
    <w:rsid w:val="0080023F"/>
    <w:rsid w:val="00800D57"/>
    <w:rsid w:val="00801078"/>
    <w:rsid w:val="00801447"/>
    <w:rsid w:val="0080156E"/>
    <w:rsid w:val="00801E46"/>
    <w:rsid w:val="00801ECC"/>
    <w:rsid w:val="0080211C"/>
    <w:rsid w:val="00802256"/>
    <w:rsid w:val="008026DA"/>
    <w:rsid w:val="00802F9C"/>
    <w:rsid w:val="00803453"/>
    <w:rsid w:val="00803478"/>
    <w:rsid w:val="008038DD"/>
    <w:rsid w:val="00804089"/>
    <w:rsid w:val="00804409"/>
    <w:rsid w:val="00804B0E"/>
    <w:rsid w:val="00804BC9"/>
    <w:rsid w:val="0080505C"/>
    <w:rsid w:val="008050AF"/>
    <w:rsid w:val="008060C5"/>
    <w:rsid w:val="0080635A"/>
    <w:rsid w:val="008063AD"/>
    <w:rsid w:val="008065A9"/>
    <w:rsid w:val="008071C4"/>
    <w:rsid w:val="00807922"/>
    <w:rsid w:val="00807A76"/>
    <w:rsid w:val="0081008C"/>
    <w:rsid w:val="00810264"/>
    <w:rsid w:val="00810EEB"/>
    <w:rsid w:val="00811395"/>
    <w:rsid w:val="00811DDA"/>
    <w:rsid w:val="0081253A"/>
    <w:rsid w:val="00812930"/>
    <w:rsid w:val="00813D2A"/>
    <w:rsid w:val="00814C1B"/>
    <w:rsid w:val="00814F69"/>
    <w:rsid w:val="00815101"/>
    <w:rsid w:val="00815426"/>
    <w:rsid w:val="00816198"/>
    <w:rsid w:val="0081654A"/>
    <w:rsid w:val="008169F4"/>
    <w:rsid w:val="0081721A"/>
    <w:rsid w:val="00817230"/>
    <w:rsid w:val="008179D9"/>
    <w:rsid w:val="0082082D"/>
    <w:rsid w:val="00821333"/>
    <w:rsid w:val="0082152B"/>
    <w:rsid w:val="0082161C"/>
    <w:rsid w:val="008219B0"/>
    <w:rsid w:val="00821A4F"/>
    <w:rsid w:val="00821C1E"/>
    <w:rsid w:val="008227DD"/>
    <w:rsid w:val="008232C5"/>
    <w:rsid w:val="00823371"/>
    <w:rsid w:val="0082376B"/>
    <w:rsid w:val="00823E40"/>
    <w:rsid w:val="00824051"/>
    <w:rsid w:val="008243E1"/>
    <w:rsid w:val="008245C4"/>
    <w:rsid w:val="00824636"/>
    <w:rsid w:val="00824D0C"/>
    <w:rsid w:val="008261F1"/>
    <w:rsid w:val="008263E0"/>
    <w:rsid w:val="0082724C"/>
    <w:rsid w:val="008311DD"/>
    <w:rsid w:val="0083128D"/>
    <w:rsid w:val="008313CD"/>
    <w:rsid w:val="00831424"/>
    <w:rsid w:val="00832436"/>
    <w:rsid w:val="0083320C"/>
    <w:rsid w:val="008344AC"/>
    <w:rsid w:val="008346A2"/>
    <w:rsid w:val="008349B8"/>
    <w:rsid w:val="00835590"/>
    <w:rsid w:val="00835CE2"/>
    <w:rsid w:val="008367EA"/>
    <w:rsid w:val="008371F4"/>
    <w:rsid w:val="00837950"/>
    <w:rsid w:val="00837AD5"/>
    <w:rsid w:val="00837D92"/>
    <w:rsid w:val="0084031C"/>
    <w:rsid w:val="008409CA"/>
    <w:rsid w:val="00841780"/>
    <w:rsid w:val="00841CA2"/>
    <w:rsid w:val="008426AB"/>
    <w:rsid w:val="00842A6D"/>
    <w:rsid w:val="00842B2D"/>
    <w:rsid w:val="00842E76"/>
    <w:rsid w:val="00843A17"/>
    <w:rsid w:val="00844AE7"/>
    <w:rsid w:val="008458C5"/>
    <w:rsid w:val="00845C12"/>
    <w:rsid w:val="00845DDB"/>
    <w:rsid w:val="0084664B"/>
    <w:rsid w:val="00846A89"/>
    <w:rsid w:val="00847875"/>
    <w:rsid w:val="00847BC9"/>
    <w:rsid w:val="0085029E"/>
    <w:rsid w:val="0085116B"/>
    <w:rsid w:val="008511F7"/>
    <w:rsid w:val="00851687"/>
    <w:rsid w:val="00852139"/>
    <w:rsid w:val="00853084"/>
    <w:rsid w:val="00853808"/>
    <w:rsid w:val="00853B49"/>
    <w:rsid w:val="008545BB"/>
    <w:rsid w:val="008546DD"/>
    <w:rsid w:val="008547F3"/>
    <w:rsid w:val="00854F80"/>
    <w:rsid w:val="00856735"/>
    <w:rsid w:val="008567A4"/>
    <w:rsid w:val="00856E2D"/>
    <w:rsid w:val="00856F80"/>
    <w:rsid w:val="008571CF"/>
    <w:rsid w:val="008572EF"/>
    <w:rsid w:val="008574A7"/>
    <w:rsid w:val="0085771D"/>
    <w:rsid w:val="00857869"/>
    <w:rsid w:val="00857EA7"/>
    <w:rsid w:val="0086070D"/>
    <w:rsid w:val="00860989"/>
    <w:rsid w:val="00860F7B"/>
    <w:rsid w:val="00861354"/>
    <w:rsid w:val="0086152E"/>
    <w:rsid w:val="0086165F"/>
    <w:rsid w:val="00861BC6"/>
    <w:rsid w:val="008628EF"/>
    <w:rsid w:val="0086334A"/>
    <w:rsid w:val="0086349C"/>
    <w:rsid w:val="0086478A"/>
    <w:rsid w:val="0086599C"/>
    <w:rsid w:val="00865E64"/>
    <w:rsid w:val="008663B9"/>
    <w:rsid w:val="00866599"/>
    <w:rsid w:val="00866CD5"/>
    <w:rsid w:val="0086765F"/>
    <w:rsid w:val="008676D2"/>
    <w:rsid w:val="0086796B"/>
    <w:rsid w:val="008679D2"/>
    <w:rsid w:val="00867C41"/>
    <w:rsid w:val="00867C91"/>
    <w:rsid w:val="008700FA"/>
    <w:rsid w:val="00871B9B"/>
    <w:rsid w:val="00871DDA"/>
    <w:rsid w:val="008722AE"/>
    <w:rsid w:val="008734D6"/>
    <w:rsid w:val="00873650"/>
    <w:rsid w:val="00873F79"/>
    <w:rsid w:val="0087427D"/>
    <w:rsid w:val="0087450B"/>
    <w:rsid w:val="0087480B"/>
    <w:rsid w:val="008749F3"/>
    <w:rsid w:val="008753A8"/>
    <w:rsid w:val="00875BB2"/>
    <w:rsid w:val="008761B5"/>
    <w:rsid w:val="00876476"/>
    <w:rsid w:val="00876D8C"/>
    <w:rsid w:val="00876F1E"/>
    <w:rsid w:val="0087744B"/>
    <w:rsid w:val="00877A7F"/>
    <w:rsid w:val="00880047"/>
    <w:rsid w:val="008812E4"/>
    <w:rsid w:val="0088138A"/>
    <w:rsid w:val="00881436"/>
    <w:rsid w:val="00881465"/>
    <w:rsid w:val="008829E6"/>
    <w:rsid w:val="00882FC0"/>
    <w:rsid w:val="008835A6"/>
    <w:rsid w:val="00883B8D"/>
    <w:rsid w:val="00883BEE"/>
    <w:rsid w:val="00884394"/>
    <w:rsid w:val="00884688"/>
    <w:rsid w:val="00884707"/>
    <w:rsid w:val="00884727"/>
    <w:rsid w:val="00885368"/>
    <w:rsid w:val="00885FD7"/>
    <w:rsid w:val="00885FF8"/>
    <w:rsid w:val="00886278"/>
    <w:rsid w:val="008864DC"/>
    <w:rsid w:val="00886DA2"/>
    <w:rsid w:val="0088792C"/>
    <w:rsid w:val="00887D03"/>
    <w:rsid w:val="0089014C"/>
    <w:rsid w:val="00890504"/>
    <w:rsid w:val="00890C17"/>
    <w:rsid w:val="0089105C"/>
    <w:rsid w:val="0089109C"/>
    <w:rsid w:val="00891C38"/>
    <w:rsid w:val="00891CAE"/>
    <w:rsid w:val="00891CF0"/>
    <w:rsid w:val="00891F96"/>
    <w:rsid w:val="00893163"/>
    <w:rsid w:val="0089384A"/>
    <w:rsid w:val="00893C7B"/>
    <w:rsid w:val="00893CDC"/>
    <w:rsid w:val="00894317"/>
    <w:rsid w:val="0089433F"/>
    <w:rsid w:val="00894599"/>
    <w:rsid w:val="00894A99"/>
    <w:rsid w:val="0089522B"/>
    <w:rsid w:val="00895E10"/>
    <w:rsid w:val="0089655F"/>
    <w:rsid w:val="0089671E"/>
    <w:rsid w:val="00896A11"/>
    <w:rsid w:val="00896EE5"/>
    <w:rsid w:val="00897599"/>
    <w:rsid w:val="008A01B9"/>
    <w:rsid w:val="008A0568"/>
    <w:rsid w:val="008A1B06"/>
    <w:rsid w:val="008A25D5"/>
    <w:rsid w:val="008A286C"/>
    <w:rsid w:val="008A287D"/>
    <w:rsid w:val="008A2E23"/>
    <w:rsid w:val="008A2FF7"/>
    <w:rsid w:val="008A300D"/>
    <w:rsid w:val="008A3031"/>
    <w:rsid w:val="008A37F7"/>
    <w:rsid w:val="008A3B59"/>
    <w:rsid w:val="008A4289"/>
    <w:rsid w:val="008A42B5"/>
    <w:rsid w:val="008A438F"/>
    <w:rsid w:val="008A45BD"/>
    <w:rsid w:val="008A5171"/>
    <w:rsid w:val="008A692D"/>
    <w:rsid w:val="008A6FA9"/>
    <w:rsid w:val="008A7BDF"/>
    <w:rsid w:val="008A7C95"/>
    <w:rsid w:val="008B0E87"/>
    <w:rsid w:val="008B13A5"/>
    <w:rsid w:val="008B1836"/>
    <w:rsid w:val="008B3274"/>
    <w:rsid w:val="008B4288"/>
    <w:rsid w:val="008B4880"/>
    <w:rsid w:val="008B562F"/>
    <w:rsid w:val="008B614E"/>
    <w:rsid w:val="008B64E2"/>
    <w:rsid w:val="008B67B7"/>
    <w:rsid w:val="008B7A63"/>
    <w:rsid w:val="008C09E7"/>
    <w:rsid w:val="008C18D1"/>
    <w:rsid w:val="008C1CFC"/>
    <w:rsid w:val="008C1E00"/>
    <w:rsid w:val="008C1E78"/>
    <w:rsid w:val="008C2E90"/>
    <w:rsid w:val="008C34D7"/>
    <w:rsid w:val="008C40C3"/>
    <w:rsid w:val="008C45E9"/>
    <w:rsid w:val="008C471D"/>
    <w:rsid w:val="008C4981"/>
    <w:rsid w:val="008C49B8"/>
    <w:rsid w:val="008C518C"/>
    <w:rsid w:val="008C51C5"/>
    <w:rsid w:val="008C59B3"/>
    <w:rsid w:val="008C5D41"/>
    <w:rsid w:val="008C63D5"/>
    <w:rsid w:val="008C6F0D"/>
    <w:rsid w:val="008C7326"/>
    <w:rsid w:val="008C7F04"/>
    <w:rsid w:val="008D016D"/>
    <w:rsid w:val="008D0AE6"/>
    <w:rsid w:val="008D0FFD"/>
    <w:rsid w:val="008D1226"/>
    <w:rsid w:val="008D1230"/>
    <w:rsid w:val="008D1DA1"/>
    <w:rsid w:val="008D2072"/>
    <w:rsid w:val="008D21C1"/>
    <w:rsid w:val="008D2204"/>
    <w:rsid w:val="008D24BE"/>
    <w:rsid w:val="008D4D89"/>
    <w:rsid w:val="008D4E33"/>
    <w:rsid w:val="008D55C3"/>
    <w:rsid w:val="008D56EA"/>
    <w:rsid w:val="008D5AC0"/>
    <w:rsid w:val="008D617C"/>
    <w:rsid w:val="008D619C"/>
    <w:rsid w:val="008D7A23"/>
    <w:rsid w:val="008E1757"/>
    <w:rsid w:val="008E1DF5"/>
    <w:rsid w:val="008E245A"/>
    <w:rsid w:val="008E295E"/>
    <w:rsid w:val="008E2D6D"/>
    <w:rsid w:val="008E38CD"/>
    <w:rsid w:val="008E48D6"/>
    <w:rsid w:val="008E50A6"/>
    <w:rsid w:val="008E619F"/>
    <w:rsid w:val="008E69CC"/>
    <w:rsid w:val="008E7D68"/>
    <w:rsid w:val="008F003E"/>
    <w:rsid w:val="008F055C"/>
    <w:rsid w:val="008F059F"/>
    <w:rsid w:val="008F07E4"/>
    <w:rsid w:val="008F1610"/>
    <w:rsid w:val="008F3BFA"/>
    <w:rsid w:val="008F3C17"/>
    <w:rsid w:val="008F42D6"/>
    <w:rsid w:val="008F51B8"/>
    <w:rsid w:val="008F5795"/>
    <w:rsid w:val="008F64B9"/>
    <w:rsid w:val="008F6596"/>
    <w:rsid w:val="008F6AAB"/>
    <w:rsid w:val="008F740D"/>
    <w:rsid w:val="008F7723"/>
    <w:rsid w:val="008F7C20"/>
    <w:rsid w:val="0090025A"/>
    <w:rsid w:val="00900C38"/>
    <w:rsid w:val="00900F0B"/>
    <w:rsid w:val="0090114B"/>
    <w:rsid w:val="009016D5"/>
    <w:rsid w:val="00901FF9"/>
    <w:rsid w:val="0090269E"/>
    <w:rsid w:val="0090280C"/>
    <w:rsid w:val="00903BB5"/>
    <w:rsid w:val="00904017"/>
    <w:rsid w:val="00904461"/>
    <w:rsid w:val="009048CD"/>
    <w:rsid w:val="00904B7A"/>
    <w:rsid w:val="00904F28"/>
    <w:rsid w:val="00904F78"/>
    <w:rsid w:val="0090618A"/>
    <w:rsid w:val="0090623D"/>
    <w:rsid w:val="0090639B"/>
    <w:rsid w:val="00906D9A"/>
    <w:rsid w:val="00907B40"/>
    <w:rsid w:val="00907B98"/>
    <w:rsid w:val="009108DA"/>
    <w:rsid w:val="00910A3A"/>
    <w:rsid w:val="00911656"/>
    <w:rsid w:val="0091199E"/>
    <w:rsid w:val="00912789"/>
    <w:rsid w:val="00912803"/>
    <w:rsid w:val="00913720"/>
    <w:rsid w:val="009141BE"/>
    <w:rsid w:val="00914534"/>
    <w:rsid w:val="00915299"/>
    <w:rsid w:val="009152BB"/>
    <w:rsid w:val="00915564"/>
    <w:rsid w:val="00916770"/>
    <w:rsid w:val="0091699B"/>
    <w:rsid w:val="00917A72"/>
    <w:rsid w:val="00917BA7"/>
    <w:rsid w:val="00917E20"/>
    <w:rsid w:val="0092063F"/>
    <w:rsid w:val="00921137"/>
    <w:rsid w:val="009211F7"/>
    <w:rsid w:val="009212EC"/>
    <w:rsid w:val="0092173B"/>
    <w:rsid w:val="0092204C"/>
    <w:rsid w:val="00922434"/>
    <w:rsid w:val="0092283B"/>
    <w:rsid w:val="00922CB6"/>
    <w:rsid w:val="00923C5D"/>
    <w:rsid w:val="00924628"/>
    <w:rsid w:val="00924682"/>
    <w:rsid w:val="009247A3"/>
    <w:rsid w:val="00924C7E"/>
    <w:rsid w:val="00925377"/>
    <w:rsid w:val="009255ED"/>
    <w:rsid w:val="009263CC"/>
    <w:rsid w:val="00926462"/>
    <w:rsid w:val="009275E2"/>
    <w:rsid w:val="0092793A"/>
    <w:rsid w:val="00927962"/>
    <w:rsid w:val="00927BCD"/>
    <w:rsid w:val="00930B75"/>
    <w:rsid w:val="009313D7"/>
    <w:rsid w:val="0093140D"/>
    <w:rsid w:val="00931E9B"/>
    <w:rsid w:val="00931F84"/>
    <w:rsid w:val="0093223F"/>
    <w:rsid w:val="00932355"/>
    <w:rsid w:val="00932479"/>
    <w:rsid w:val="00932880"/>
    <w:rsid w:val="00932A87"/>
    <w:rsid w:val="00932AE4"/>
    <w:rsid w:val="0093471B"/>
    <w:rsid w:val="00934FEA"/>
    <w:rsid w:val="00935651"/>
    <w:rsid w:val="0093758F"/>
    <w:rsid w:val="00937730"/>
    <w:rsid w:val="009378F4"/>
    <w:rsid w:val="00940950"/>
    <w:rsid w:val="009413D5"/>
    <w:rsid w:val="00941490"/>
    <w:rsid w:val="0094161E"/>
    <w:rsid w:val="0094223A"/>
    <w:rsid w:val="00942315"/>
    <w:rsid w:val="00942963"/>
    <w:rsid w:val="00942C83"/>
    <w:rsid w:val="009433AB"/>
    <w:rsid w:val="009433E9"/>
    <w:rsid w:val="00943460"/>
    <w:rsid w:val="00943564"/>
    <w:rsid w:val="00943D9C"/>
    <w:rsid w:val="00944A7A"/>
    <w:rsid w:val="00944C6E"/>
    <w:rsid w:val="009458EE"/>
    <w:rsid w:val="00945DD9"/>
    <w:rsid w:val="009465E1"/>
    <w:rsid w:val="009467DE"/>
    <w:rsid w:val="00947863"/>
    <w:rsid w:val="00947952"/>
    <w:rsid w:val="00947A98"/>
    <w:rsid w:val="009501A9"/>
    <w:rsid w:val="0095031F"/>
    <w:rsid w:val="0095058C"/>
    <w:rsid w:val="00951053"/>
    <w:rsid w:val="009512D0"/>
    <w:rsid w:val="0095133D"/>
    <w:rsid w:val="0095158C"/>
    <w:rsid w:val="00951ACC"/>
    <w:rsid w:val="00951B86"/>
    <w:rsid w:val="0095202C"/>
    <w:rsid w:val="00952B0A"/>
    <w:rsid w:val="00953648"/>
    <w:rsid w:val="0095397D"/>
    <w:rsid w:val="009539D7"/>
    <w:rsid w:val="00953AAC"/>
    <w:rsid w:val="00953DF6"/>
    <w:rsid w:val="00953FB0"/>
    <w:rsid w:val="00954511"/>
    <w:rsid w:val="009553DB"/>
    <w:rsid w:val="009561DE"/>
    <w:rsid w:val="00956323"/>
    <w:rsid w:val="0095688B"/>
    <w:rsid w:val="00956F29"/>
    <w:rsid w:val="0095765D"/>
    <w:rsid w:val="00960254"/>
    <w:rsid w:val="00960863"/>
    <w:rsid w:val="0096255A"/>
    <w:rsid w:val="00962E6F"/>
    <w:rsid w:val="00963570"/>
    <w:rsid w:val="00963C27"/>
    <w:rsid w:val="00964932"/>
    <w:rsid w:val="0096524E"/>
    <w:rsid w:val="0096533B"/>
    <w:rsid w:val="009657F6"/>
    <w:rsid w:val="00965921"/>
    <w:rsid w:val="00965B2D"/>
    <w:rsid w:val="00966365"/>
    <w:rsid w:val="009663C0"/>
    <w:rsid w:val="009664DE"/>
    <w:rsid w:val="0096655F"/>
    <w:rsid w:val="00966B2C"/>
    <w:rsid w:val="009678AF"/>
    <w:rsid w:val="00967A48"/>
    <w:rsid w:val="0097077D"/>
    <w:rsid w:val="009707C7"/>
    <w:rsid w:val="009709BD"/>
    <w:rsid w:val="00971152"/>
    <w:rsid w:val="0097198F"/>
    <w:rsid w:val="00971EC8"/>
    <w:rsid w:val="00971F9D"/>
    <w:rsid w:val="009723AD"/>
    <w:rsid w:val="009727A5"/>
    <w:rsid w:val="0097281F"/>
    <w:rsid w:val="00972CA2"/>
    <w:rsid w:val="00972F2C"/>
    <w:rsid w:val="0097354A"/>
    <w:rsid w:val="00973C7E"/>
    <w:rsid w:val="00973E3F"/>
    <w:rsid w:val="009741ED"/>
    <w:rsid w:val="009743A9"/>
    <w:rsid w:val="00974762"/>
    <w:rsid w:val="00974776"/>
    <w:rsid w:val="00974C66"/>
    <w:rsid w:val="00975C03"/>
    <w:rsid w:val="00975EC4"/>
    <w:rsid w:val="0097612B"/>
    <w:rsid w:val="0097653C"/>
    <w:rsid w:val="00976E72"/>
    <w:rsid w:val="00977351"/>
    <w:rsid w:val="0097767F"/>
    <w:rsid w:val="009779C7"/>
    <w:rsid w:val="00977A88"/>
    <w:rsid w:val="00977C98"/>
    <w:rsid w:val="0098026F"/>
    <w:rsid w:val="009803A4"/>
    <w:rsid w:val="00980786"/>
    <w:rsid w:val="00980A59"/>
    <w:rsid w:val="00981B6F"/>
    <w:rsid w:val="00981E2F"/>
    <w:rsid w:val="009828E2"/>
    <w:rsid w:val="009833F9"/>
    <w:rsid w:val="009841AB"/>
    <w:rsid w:val="0098445E"/>
    <w:rsid w:val="00984566"/>
    <w:rsid w:val="009846DF"/>
    <w:rsid w:val="00984B78"/>
    <w:rsid w:val="00984E4D"/>
    <w:rsid w:val="00985C60"/>
    <w:rsid w:val="00985EF2"/>
    <w:rsid w:val="00987322"/>
    <w:rsid w:val="0099074F"/>
    <w:rsid w:val="00990822"/>
    <w:rsid w:val="009908CC"/>
    <w:rsid w:val="009914E9"/>
    <w:rsid w:val="0099259F"/>
    <w:rsid w:val="00992ECC"/>
    <w:rsid w:val="00994020"/>
    <w:rsid w:val="0099433C"/>
    <w:rsid w:val="009952B9"/>
    <w:rsid w:val="00995620"/>
    <w:rsid w:val="00995A23"/>
    <w:rsid w:val="00995C1C"/>
    <w:rsid w:val="0099708E"/>
    <w:rsid w:val="009A0B43"/>
    <w:rsid w:val="009A0D36"/>
    <w:rsid w:val="009A123C"/>
    <w:rsid w:val="009A12B8"/>
    <w:rsid w:val="009A1304"/>
    <w:rsid w:val="009A166A"/>
    <w:rsid w:val="009A167B"/>
    <w:rsid w:val="009A1812"/>
    <w:rsid w:val="009A1B7A"/>
    <w:rsid w:val="009A2315"/>
    <w:rsid w:val="009A27FF"/>
    <w:rsid w:val="009A287F"/>
    <w:rsid w:val="009A2B0C"/>
    <w:rsid w:val="009A3A84"/>
    <w:rsid w:val="009A3D92"/>
    <w:rsid w:val="009A4148"/>
    <w:rsid w:val="009A4AB3"/>
    <w:rsid w:val="009A513C"/>
    <w:rsid w:val="009A59EC"/>
    <w:rsid w:val="009A6431"/>
    <w:rsid w:val="009A6ABB"/>
    <w:rsid w:val="009A7815"/>
    <w:rsid w:val="009A7E81"/>
    <w:rsid w:val="009A7F01"/>
    <w:rsid w:val="009B0A32"/>
    <w:rsid w:val="009B0AB1"/>
    <w:rsid w:val="009B148C"/>
    <w:rsid w:val="009B1837"/>
    <w:rsid w:val="009B2245"/>
    <w:rsid w:val="009B276C"/>
    <w:rsid w:val="009B27B1"/>
    <w:rsid w:val="009B2D2C"/>
    <w:rsid w:val="009B3980"/>
    <w:rsid w:val="009B4955"/>
    <w:rsid w:val="009B4EFA"/>
    <w:rsid w:val="009B4F4D"/>
    <w:rsid w:val="009B50FE"/>
    <w:rsid w:val="009B562A"/>
    <w:rsid w:val="009B581D"/>
    <w:rsid w:val="009B67BE"/>
    <w:rsid w:val="009B6E40"/>
    <w:rsid w:val="009B7897"/>
    <w:rsid w:val="009B7E9D"/>
    <w:rsid w:val="009C053C"/>
    <w:rsid w:val="009C0E44"/>
    <w:rsid w:val="009C11AF"/>
    <w:rsid w:val="009C1629"/>
    <w:rsid w:val="009C205D"/>
    <w:rsid w:val="009C4724"/>
    <w:rsid w:val="009C4939"/>
    <w:rsid w:val="009C705B"/>
    <w:rsid w:val="009D00B7"/>
    <w:rsid w:val="009D00DF"/>
    <w:rsid w:val="009D0E6B"/>
    <w:rsid w:val="009D171F"/>
    <w:rsid w:val="009D1D48"/>
    <w:rsid w:val="009D28BC"/>
    <w:rsid w:val="009D2B66"/>
    <w:rsid w:val="009D308A"/>
    <w:rsid w:val="009D32EF"/>
    <w:rsid w:val="009D36C9"/>
    <w:rsid w:val="009D3C29"/>
    <w:rsid w:val="009D4375"/>
    <w:rsid w:val="009D44D5"/>
    <w:rsid w:val="009D4F04"/>
    <w:rsid w:val="009D6B0A"/>
    <w:rsid w:val="009D6C79"/>
    <w:rsid w:val="009D6CBC"/>
    <w:rsid w:val="009D7283"/>
    <w:rsid w:val="009D77CC"/>
    <w:rsid w:val="009E13E2"/>
    <w:rsid w:val="009E1C4E"/>
    <w:rsid w:val="009E1CBB"/>
    <w:rsid w:val="009E2A1C"/>
    <w:rsid w:val="009E2AB0"/>
    <w:rsid w:val="009E2D30"/>
    <w:rsid w:val="009E2DD8"/>
    <w:rsid w:val="009E321D"/>
    <w:rsid w:val="009E3E7F"/>
    <w:rsid w:val="009E40A1"/>
    <w:rsid w:val="009E5409"/>
    <w:rsid w:val="009E5641"/>
    <w:rsid w:val="009E5AB6"/>
    <w:rsid w:val="009E5E6D"/>
    <w:rsid w:val="009E7D0D"/>
    <w:rsid w:val="009F044B"/>
    <w:rsid w:val="009F04A0"/>
    <w:rsid w:val="009F0B26"/>
    <w:rsid w:val="009F0F13"/>
    <w:rsid w:val="009F1588"/>
    <w:rsid w:val="009F1728"/>
    <w:rsid w:val="009F17DC"/>
    <w:rsid w:val="009F2127"/>
    <w:rsid w:val="009F221A"/>
    <w:rsid w:val="009F228D"/>
    <w:rsid w:val="009F2B93"/>
    <w:rsid w:val="009F2E11"/>
    <w:rsid w:val="009F395A"/>
    <w:rsid w:val="009F39D1"/>
    <w:rsid w:val="009F3D80"/>
    <w:rsid w:val="009F3E86"/>
    <w:rsid w:val="009F422E"/>
    <w:rsid w:val="009F467C"/>
    <w:rsid w:val="009F4EA7"/>
    <w:rsid w:val="009F5D07"/>
    <w:rsid w:val="009F5EB0"/>
    <w:rsid w:val="009F60E7"/>
    <w:rsid w:val="009F60FB"/>
    <w:rsid w:val="009F6CCF"/>
    <w:rsid w:val="009F75E1"/>
    <w:rsid w:val="009F7C8A"/>
    <w:rsid w:val="00A00533"/>
    <w:rsid w:val="00A00C75"/>
    <w:rsid w:val="00A00D20"/>
    <w:rsid w:val="00A0174A"/>
    <w:rsid w:val="00A01E51"/>
    <w:rsid w:val="00A01F4E"/>
    <w:rsid w:val="00A029D3"/>
    <w:rsid w:val="00A03410"/>
    <w:rsid w:val="00A03853"/>
    <w:rsid w:val="00A03890"/>
    <w:rsid w:val="00A03DAA"/>
    <w:rsid w:val="00A03E32"/>
    <w:rsid w:val="00A03F49"/>
    <w:rsid w:val="00A044EE"/>
    <w:rsid w:val="00A048E0"/>
    <w:rsid w:val="00A04989"/>
    <w:rsid w:val="00A05E56"/>
    <w:rsid w:val="00A07170"/>
    <w:rsid w:val="00A0781F"/>
    <w:rsid w:val="00A07F5F"/>
    <w:rsid w:val="00A11491"/>
    <w:rsid w:val="00A12114"/>
    <w:rsid w:val="00A1250C"/>
    <w:rsid w:val="00A12655"/>
    <w:rsid w:val="00A127DA"/>
    <w:rsid w:val="00A1286A"/>
    <w:rsid w:val="00A13534"/>
    <w:rsid w:val="00A14448"/>
    <w:rsid w:val="00A14A7C"/>
    <w:rsid w:val="00A153B1"/>
    <w:rsid w:val="00A1551B"/>
    <w:rsid w:val="00A159EB"/>
    <w:rsid w:val="00A16F6E"/>
    <w:rsid w:val="00A177B1"/>
    <w:rsid w:val="00A17A71"/>
    <w:rsid w:val="00A20034"/>
    <w:rsid w:val="00A20951"/>
    <w:rsid w:val="00A209EC"/>
    <w:rsid w:val="00A220FE"/>
    <w:rsid w:val="00A2292C"/>
    <w:rsid w:val="00A22F65"/>
    <w:rsid w:val="00A22FDD"/>
    <w:rsid w:val="00A2302A"/>
    <w:rsid w:val="00A23835"/>
    <w:rsid w:val="00A238C4"/>
    <w:rsid w:val="00A238FE"/>
    <w:rsid w:val="00A242A1"/>
    <w:rsid w:val="00A2590D"/>
    <w:rsid w:val="00A25FA5"/>
    <w:rsid w:val="00A2627D"/>
    <w:rsid w:val="00A26CB4"/>
    <w:rsid w:val="00A27146"/>
    <w:rsid w:val="00A2730E"/>
    <w:rsid w:val="00A27368"/>
    <w:rsid w:val="00A30008"/>
    <w:rsid w:val="00A3044E"/>
    <w:rsid w:val="00A307AC"/>
    <w:rsid w:val="00A31047"/>
    <w:rsid w:val="00A31153"/>
    <w:rsid w:val="00A3171D"/>
    <w:rsid w:val="00A3179B"/>
    <w:rsid w:val="00A3182E"/>
    <w:rsid w:val="00A31831"/>
    <w:rsid w:val="00A31DD6"/>
    <w:rsid w:val="00A31FAB"/>
    <w:rsid w:val="00A3218E"/>
    <w:rsid w:val="00A323C4"/>
    <w:rsid w:val="00A3286D"/>
    <w:rsid w:val="00A3307A"/>
    <w:rsid w:val="00A33773"/>
    <w:rsid w:val="00A33831"/>
    <w:rsid w:val="00A33D82"/>
    <w:rsid w:val="00A34088"/>
    <w:rsid w:val="00A343AA"/>
    <w:rsid w:val="00A34951"/>
    <w:rsid w:val="00A34B22"/>
    <w:rsid w:val="00A34D35"/>
    <w:rsid w:val="00A34DF7"/>
    <w:rsid w:val="00A35A1D"/>
    <w:rsid w:val="00A360A0"/>
    <w:rsid w:val="00A36614"/>
    <w:rsid w:val="00A36C8E"/>
    <w:rsid w:val="00A377E1"/>
    <w:rsid w:val="00A406F4"/>
    <w:rsid w:val="00A416D1"/>
    <w:rsid w:val="00A41BC5"/>
    <w:rsid w:val="00A42026"/>
    <w:rsid w:val="00A42A83"/>
    <w:rsid w:val="00A437A8"/>
    <w:rsid w:val="00A44045"/>
    <w:rsid w:val="00A441FB"/>
    <w:rsid w:val="00A442F0"/>
    <w:rsid w:val="00A44F6A"/>
    <w:rsid w:val="00A4570B"/>
    <w:rsid w:val="00A45771"/>
    <w:rsid w:val="00A460FE"/>
    <w:rsid w:val="00A467F7"/>
    <w:rsid w:val="00A47149"/>
    <w:rsid w:val="00A47392"/>
    <w:rsid w:val="00A47901"/>
    <w:rsid w:val="00A47DDE"/>
    <w:rsid w:val="00A47F43"/>
    <w:rsid w:val="00A5033C"/>
    <w:rsid w:val="00A5070C"/>
    <w:rsid w:val="00A50BFD"/>
    <w:rsid w:val="00A51A08"/>
    <w:rsid w:val="00A520E3"/>
    <w:rsid w:val="00A52D08"/>
    <w:rsid w:val="00A533A9"/>
    <w:rsid w:val="00A534DC"/>
    <w:rsid w:val="00A53FEC"/>
    <w:rsid w:val="00A548C8"/>
    <w:rsid w:val="00A54934"/>
    <w:rsid w:val="00A549CA"/>
    <w:rsid w:val="00A56AC8"/>
    <w:rsid w:val="00A5714D"/>
    <w:rsid w:val="00A600FA"/>
    <w:rsid w:val="00A60409"/>
    <w:rsid w:val="00A604A7"/>
    <w:rsid w:val="00A60DB9"/>
    <w:rsid w:val="00A61839"/>
    <w:rsid w:val="00A61E12"/>
    <w:rsid w:val="00A62CE5"/>
    <w:rsid w:val="00A62F6C"/>
    <w:rsid w:val="00A632EE"/>
    <w:rsid w:val="00A63E2E"/>
    <w:rsid w:val="00A63E64"/>
    <w:rsid w:val="00A63F47"/>
    <w:rsid w:val="00A64709"/>
    <w:rsid w:val="00A64A1C"/>
    <w:rsid w:val="00A666D5"/>
    <w:rsid w:val="00A6685C"/>
    <w:rsid w:val="00A66FEF"/>
    <w:rsid w:val="00A67D52"/>
    <w:rsid w:val="00A70A34"/>
    <w:rsid w:val="00A70E61"/>
    <w:rsid w:val="00A70FCE"/>
    <w:rsid w:val="00A716AB"/>
    <w:rsid w:val="00A71C3B"/>
    <w:rsid w:val="00A720DA"/>
    <w:rsid w:val="00A72315"/>
    <w:rsid w:val="00A7271E"/>
    <w:rsid w:val="00A727E4"/>
    <w:rsid w:val="00A72FCF"/>
    <w:rsid w:val="00A73443"/>
    <w:rsid w:val="00A73515"/>
    <w:rsid w:val="00A73DB6"/>
    <w:rsid w:val="00A73FDE"/>
    <w:rsid w:val="00A74980"/>
    <w:rsid w:val="00A74EE6"/>
    <w:rsid w:val="00A74F94"/>
    <w:rsid w:val="00A758D5"/>
    <w:rsid w:val="00A763AA"/>
    <w:rsid w:val="00A76570"/>
    <w:rsid w:val="00A765D7"/>
    <w:rsid w:val="00A77595"/>
    <w:rsid w:val="00A80001"/>
    <w:rsid w:val="00A80AEB"/>
    <w:rsid w:val="00A82120"/>
    <w:rsid w:val="00A822AE"/>
    <w:rsid w:val="00A822CC"/>
    <w:rsid w:val="00A82ED6"/>
    <w:rsid w:val="00A8300A"/>
    <w:rsid w:val="00A83692"/>
    <w:rsid w:val="00A84161"/>
    <w:rsid w:val="00A849C4"/>
    <w:rsid w:val="00A84A8C"/>
    <w:rsid w:val="00A85805"/>
    <w:rsid w:val="00A864B2"/>
    <w:rsid w:val="00A86C70"/>
    <w:rsid w:val="00A87597"/>
    <w:rsid w:val="00A87E6B"/>
    <w:rsid w:val="00A911FB"/>
    <w:rsid w:val="00A91AAD"/>
    <w:rsid w:val="00A92E76"/>
    <w:rsid w:val="00A92ED2"/>
    <w:rsid w:val="00A93F93"/>
    <w:rsid w:val="00A9413F"/>
    <w:rsid w:val="00A94305"/>
    <w:rsid w:val="00A945E1"/>
    <w:rsid w:val="00A94985"/>
    <w:rsid w:val="00A94992"/>
    <w:rsid w:val="00A94F09"/>
    <w:rsid w:val="00A95416"/>
    <w:rsid w:val="00A9582A"/>
    <w:rsid w:val="00A95DC0"/>
    <w:rsid w:val="00A95F05"/>
    <w:rsid w:val="00A969C7"/>
    <w:rsid w:val="00A96A69"/>
    <w:rsid w:val="00A9788F"/>
    <w:rsid w:val="00A97AE6"/>
    <w:rsid w:val="00A97D1F"/>
    <w:rsid w:val="00AA0901"/>
    <w:rsid w:val="00AA0939"/>
    <w:rsid w:val="00AA0EE2"/>
    <w:rsid w:val="00AA10E4"/>
    <w:rsid w:val="00AA15D7"/>
    <w:rsid w:val="00AA1A15"/>
    <w:rsid w:val="00AA1F3E"/>
    <w:rsid w:val="00AA2BD8"/>
    <w:rsid w:val="00AA2C81"/>
    <w:rsid w:val="00AA3D29"/>
    <w:rsid w:val="00AA4130"/>
    <w:rsid w:val="00AA4321"/>
    <w:rsid w:val="00AA4BCA"/>
    <w:rsid w:val="00AA4EE6"/>
    <w:rsid w:val="00AA58E7"/>
    <w:rsid w:val="00AA5A4C"/>
    <w:rsid w:val="00AA5DD0"/>
    <w:rsid w:val="00AA5DFA"/>
    <w:rsid w:val="00AA5EEF"/>
    <w:rsid w:val="00AA66D3"/>
    <w:rsid w:val="00AA6703"/>
    <w:rsid w:val="00AA67CC"/>
    <w:rsid w:val="00AA6A54"/>
    <w:rsid w:val="00AA77AF"/>
    <w:rsid w:val="00AA7C00"/>
    <w:rsid w:val="00AB057B"/>
    <w:rsid w:val="00AB0A18"/>
    <w:rsid w:val="00AB0C67"/>
    <w:rsid w:val="00AB14CD"/>
    <w:rsid w:val="00AB15A0"/>
    <w:rsid w:val="00AB1C62"/>
    <w:rsid w:val="00AB1D62"/>
    <w:rsid w:val="00AB29B5"/>
    <w:rsid w:val="00AB2DC7"/>
    <w:rsid w:val="00AB416A"/>
    <w:rsid w:val="00AB4A89"/>
    <w:rsid w:val="00AB4E67"/>
    <w:rsid w:val="00AB4F65"/>
    <w:rsid w:val="00AB5307"/>
    <w:rsid w:val="00AB5C89"/>
    <w:rsid w:val="00AB6321"/>
    <w:rsid w:val="00AB6C3B"/>
    <w:rsid w:val="00AB6F05"/>
    <w:rsid w:val="00AB7CE3"/>
    <w:rsid w:val="00AB7E59"/>
    <w:rsid w:val="00AC08A7"/>
    <w:rsid w:val="00AC0F5B"/>
    <w:rsid w:val="00AC1B36"/>
    <w:rsid w:val="00AC1EBF"/>
    <w:rsid w:val="00AC2915"/>
    <w:rsid w:val="00AC2A94"/>
    <w:rsid w:val="00AC319F"/>
    <w:rsid w:val="00AC3327"/>
    <w:rsid w:val="00AC353F"/>
    <w:rsid w:val="00AC3B93"/>
    <w:rsid w:val="00AC3C91"/>
    <w:rsid w:val="00AC5575"/>
    <w:rsid w:val="00AC7058"/>
    <w:rsid w:val="00AC7221"/>
    <w:rsid w:val="00AC7FFC"/>
    <w:rsid w:val="00AD05B6"/>
    <w:rsid w:val="00AD0B89"/>
    <w:rsid w:val="00AD10BB"/>
    <w:rsid w:val="00AD1162"/>
    <w:rsid w:val="00AD1417"/>
    <w:rsid w:val="00AD18C7"/>
    <w:rsid w:val="00AD1CA5"/>
    <w:rsid w:val="00AD26F3"/>
    <w:rsid w:val="00AD2DCB"/>
    <w:rsid w:val="00AD332C"/>
    <w:rsid w:val="00AD33C4"/>
    <w:rsid w:val="00AD3583"/>
    <w:rsid w:val="00AD46C8"/>
    <w:rsid w:val="00AD509E"/>
    <w:rsid w:val="00AD53E3"/>
    <w:rsid w:val="00AD5B58"/>
    <w:rsid w:val="00AD6109"/>
    <w:rsid w:val="00AD6CE3"/>
    <w:rsid w:val="00AD72AC"/>
    <w:rsid w:val="00AD7D94"/>
    <w:rsid w:val="00AE0989"/>
    <w:rsid w:val="00AE0AA8"/>
    <w:rsid w:val="00AE0FB5"/>
    <w:rsid w:val="00AE179D"/>
    <w:rsid w:val="00AE1D4B"/>
    <w:rsid w:val="00AE1F9D"/>
    <w:rsid w:val="00AE1FF5"/>
    <w:rsid w:val="00AE2571"/>
    <w:rsid w:val="00AE2B2B"/>
    <w:rsid w:val="00AE32D2"/>
    <w:rsid w:val="00AE3886"/>
    <w:rsid w:val="00AE4321"/>
    <w:rsid w:val="00AE4755"/>
    <w:rsid w:val="00AE4852"/>
    <w:rsid w:val="00AE4B3F"/>
    <w:rsid w:val="00AE4EC3"/>
    <w:rsid w:val="00AE5941"/>
    <w:rsid w:val="00AE5F57"/>
    <w:rsid w:val="00AE6F72"/>
    <w:rsid w:val="00AE7492"/>
    <w:rsid w:val="00AF1685"/>
    <w:rsid w:val="00AF304F"/>
    <w:rsid w:val="00AF3A24"/>
    <w:rsid w:val="00AF4950"/>
    <w:rsid w:val="00AF534D"/>
    <w:rsid w:val="00AF5594"/>
    <w:rsid w:val="00AF5C5C"/>
    <w:rsid w:val="00AF5F0E"/>
    <w:rsid w:val="00AF624E"/>
    <w:rsid w:val="00AF6D4C"/>
    <w:rsid w:val="00AF7087"/>
    <w:rsid w:val="00AF7318"/>
    <w:rsid w:val="00AF79FA"/>
    <w:rsid w:val="00AF7C65"/>
    <w:rsid w:val="00B01971"/>
    <w:rsid w:val="00B01C39"/>
    <w:rsid w:val="00B02760"/>
    <w:rsid w:val="00B029CA"/>
    <w:rsid w:val="00B03D5A"/>
    <w:rsid w:val="00B0489B"/>
    <w:rsid w:val="00B06159"/>
    <w:rsid w:val="00B06C4B"/>
    <w:rsid w:val="00B070C1"/>
    <w:rsid w:val="00B07633"/>
    <w:rsid w:val="00B078FB"/>
    <w:rsid w:val="00B0798B"/>
    <w:rsid w:val="00B07F9A"/>
    <w:rsid w:val="00B10606"/>
    <w:rsid w:val="00B108A0"/>
    <w:rsid w:val="00B10BED"/>
    <w:rsid w:val="00B10FE7"/>
    <w:rsid w:val="00B11133"/>
    <w:rsid w:val="00B1119B"/>
    <w:rsid w:val="00B1185C"/>
    <w:rsid w:val="00B122F0"/>
    <w:rsid w:val="00B12C4A"/>
    <w:rsid w:val="00B1453D"/>
    <w:rsid w:val="00B14C54"/>
    <w:rsid w:val="00B14C74"/>
    <w:rsid w:val="00B14F1B"/>
    <w:rsid w:val="00B15605"/>
    <w:rsid w:val="00B15FE9"/>
    <w:rsid w:val="00B16454"/>
    <w:rsid w:val="00B16C8F"/>
    <w:rsid w:val="00B1713C"/>
    <w:rsid w:val="00B17BA1"/>
    <w:rsid w:val="00B20A06"/>
    <w:rsid w:val="00B20DAF"/>
    <w:rsid w:val="00B210FE"/>
    <w:rsid w:val="00B21BCA"/>
    <w:rsid w:val="00B21E49"/>
    <w:rsid w:val="00B225D6"/>
    <w:rsid w:val="00B22FDC"/>
    <w:rsid w:val="00B2374E"/>
    <w:rsid w:val="00B23A4D"/>
    <w:rsid w:val="00B23BAB"/>
    <w:rsid w:val="00B2406D"/>
    <w:rsid w:val="00B24E27"/>
    <w:rsid w:val="00B24FFC"/>
    <w:rsid w:val="00B25679"/>
    <w:rsid w:val="00B2634D"/>
    <w:rsid w:val="00B26817"/>
    <w:rsid w:val="00B26A75"/>
    <w:rsid w:val="00B26DAD"/>
    <w:rsid w:val="00B27480"/>
    <w:rsid w:val="00B27661"/>
    <w:rsid w:val="00B279BA"/>
    <w:rsid w:val="00B3004D"/>
    <w:rsid w:val="00B3014F"/>
    <w:rsid w:val="00B30674"/>
    <w:rsid w:val="00B30677"/>
    <w:rsid w:val="00B30A75"/>
    <w:rsid w:val="00B31252"/>
    <w:rsid w:val="00B3149E"/>
    <w:rsid w:val="00B317F8"/>
    <w:rsid w:val="00B318C7"/>
    <w:rsid w:val="00B32BBC"/>
    <w:rsid w:val="00B33B14"/>
    <w:rsid w:val="00B33B9D"/>
    <w:rsid w:val="00B33FAE"/>
    <w:rsid w:val="00B34222"/>
    <w:rsid w:val="00B350AE"/>
    <w:rsid w:val="00B35C65"/>
    <w:rsid w:val="00B3673C"/>
    <w:rsid w:val="00B36F3D"/>
    <w:rsid w:val="00B37642"/>
    <w:rsid w:val="00B37F43"/>
    <w:rsid w:val="00B40737"/>
    <w:rsid w:val="00B409BB"/>
    <w:rsid w:val="00B40E04"/>
    <w:rsid w:val="00B41155"/>
    <w:rsid w:val="00B41278"/>
    <w:rsid w:val="00B419BE"/>
    <w:rsid w:val="00B41E70"/>
    <w:rsid w:val="00B42162"/>
    <w:rsid w:val="00B42259"/>
    <w:rsid w:val="00B434FB"/>
    <w:rsid w:val="00B43CD5"/>
    <w:rsid w:val="00B440C9"/>
    <w:rsid w:val="00B446A4"/>
    <w:rsid w:val="00B45298"/>
    <w:rsid w:val="00B455B1"/>
    <w:rsid w:val="00B45829"/>
    <w:rsid w:val="00B45DA5"/>
    <w:rsid w:val="00B466E6"/>
    <w:rsid w:val="00B47AFA"/>
    <w:rsid w:val="00B50DF9"/>
    <w:rsid w:val="00B51283"/>
    <w:rsid w:val="00B52137"/>
    <w:rsid w:val="00B522C2"/>
    <w:rsid w:val="00B526CE"/>
    <w:rsid w:val="00B5275B"/>
    <w:rsid w:val="00B5300B"/>
    <w:rsid w:val="00B54434"/>
    <w:rsid w:val="00B54785"/>
    <w:rsid w:val="00B547A5"/>
    <w:rsid w:val="00B549C6"/>
    <w:rsid w:val="00B54D3A"/>
    <w:rsid w:val="00B54DDF"/>
    <w:rsid w:val="00B56056"/>
    <w:rsid w:val="00B56376"/>
    <w:rsid w:val="00B56519"/>
    <w:rsid w:val="00B56626"/>
    <w:rsid w:val="00B57017"/>
    <w:rsid w:val="00B57937"/>
    <w:rsid w:val="00B60221"/>
    <w:rsid w:val="00B60D26"/>
    <w:rsid w:val="00B61383"/>
    <w:rsid w:val="00B625DA"/>
    <w:rsid w:val="00B62676"/>
    <w:rsid w:val="00B628FB"/>
    <w:rsid w:val="00B62DE8"/>
    <w:rsid w:val="00B62E30"/>
    <w:rsid w:val="00B651C8"/>
    <w:rsid w:val="00B657E4"/>
    <w:rsid w:val="00B65BEA"/>
    <w:rsid w:val="00B66468"/>
    <w:rsid w:val="00B66D85"/>
    <w:rsid w:val="00B67098"/>
    <w:rsid w:val="00B670CB"/>
    <w:rsid w:val="00B6793A"/>
    <w:rsid w:val="00B67AA4"/>
    <w:rsid w:val="00B70853"/>
    <w:rsid w:val="00B70EAA"/>
    <w:rsid w:val="00B71210"/>
    <w:rsid w:val="00B71B25"/>
    <w:rsid w:val="00B7225A"/>
    <w:rsid w:val="00B72E78"/>
    <w:rsid w:val="00B72EEE"/>
    <w:rsid w:val="00B73458"/>
    <w:rsid w:val="00B73BFE"/>
    <w:rsid w:val="00B73EBA"/>
    <w:rsid w:val="00B73F97"/>
    <w:rsid w:val="00B74AEB"/>
    <w:rsid w:val="00B74E75"/>
    <w:rsid w:val="00B74F9C"/>
    <w:rsid w:val="00B7588A"/>
    <w:rsid w:val="00B75A23"/>
    <w:rsid w:val="00B765C8"/>
    <w:rsid w:val="00B770F5"/>
    <w:rsid w:val="00B77601"/>
    <w:rsid w:val="00B804FD"/>
    <w:rsid w:val="00B808C1"/>
    <w:rsid w:val="00B80A69"/>
    <w:rsid w:val="00B80DE7"/>
    <w:rsid w:val="00B80FA2"/>
    <w:rsid w:val="00B814BC"/>
    <w:rsid w:val="00B8161B"/>
    <w:rsid w:val="00B819A7"/>
    <w:rsid w:val="00B82915"/>
    <w:rsid w:val="00B83781"/>
    <w:rsid w:val="00B83ED1"/>
    <w:rsid w:val="00B84273"/>
    <w:rsid w:val="00B84580"/>
    <w:rsid w:val="00B84CB7"/>
    <w:rsid w:val="00B85759"/>
    <w:rsid w:val="00B868B3"/>
    <w:rsid w:val="00B86C55"/>
    <w:rsid w:val="00B86E6E"/>
    <w:rsid w:val="00B8734E"/>
    <w:rsid w:val="00B87E2B"/>
    <w:rsid w:val="00B87E68"/>
    <w:rsid w:val="00B90F82"/>
    <w:rsid w:val="00B91F54"/>
    <w:rsid w:val="00B92114"/>
    <w:rsid w:val="00B92865"/>
    <w:rsid w:val="00B93293"/>
    <w:rsid w:val="00B935F7"/>
    <w:rsid w:val="00B94669"/>
    <w:rsid w:val="00B94DC3"/>
    <w:rsid w:val="00B9507D"/>
    <w:rsid w:val="00B951FE"/>
    <w:rsid w:val="00B952EA"/>
    <w:rsid w:val="00B9622F"/>
    <w:rsid w:val="00B96377"/>
    <w:rsid w:val="00B96529"/>
    <w:rsid w:val="00B96ACE"/>
    <w:rsid w:val="00B9714D"/>
    <w:rsid w:val="00B971BB"/>
    <w:rsid w:val="00B973C4"/>
    <w:rsid w:val="00B97667"/>
    <w:rsid w:val="00B97BA6"/>
    <w:rsid w:val="00B97C34"/>
    <w:rsid w:val="00B97FE7"/>
    <w:rsid w:val="00BA0245"/>
    <w:rsid w:val="00BA07CF"/>
    <w:rsid w:val="00BA09C6"/>
    <w:rsid w:val="00BA160B"/>
    <w:rsid w:val="00BA2047"/>
    <w:rsid w:val="00BA21FF"/>
    <w:rsid w:val="00BA224F"/>
    <w:rsid w:val="00BA263E"/>
    <w:rsid w:val="00BA2C53"/>
    <w:rsid w:val="00BA45D0"/>
    <w:rsid w:val="00BA4F59"/>
    <w:rsid w:val="00BA4F64"/>
    <w:rsid w:val="00BA53C8"/>
    <w:rsid w:val="00BA5C29"/>
    <w:rsid w:val="00BA5F74"/>
    <w:rsid w:val="00BA6D07"/>
    <w:rsid w:val="00BA6F18"/>
    <w:rsid w:val="00BA70C7"/>
    <w:rsid w:val="00BA7795"/>
    <w:rsid w:val="00BA7B2C"/>
    <w:rsid w:val="00BB0AD9"/>
    <w:rsid w:val="00BB0D10"/>
    <w:rsid w:val="00BB1534"/>
    <w:rsid w:val="00BB17B7"/>
    <w:rsid w:val="00BB190F"/>
    <w:rsid w:val="00BB1BC5"/>
    <w:rsid w:val="00BB1CA3"/>
    <w:rsid w:val="00BB2A73"/>
    <w:rsid w:val="00BB2BC1"/>
    <w:rsid w:val="00BB3073"/>
    <w:rsid w:val="00BB39EB"/>
    <w:rsid w:val="00BB3EA2"/>
    <w:rsid w:val="00BB4A5F"/>
    <w:rsid w:val="00BB4E42"/>
    <w:rsid w:val="00BB546A"/>
    <w:rsid w:val="00BB5773"/>
    <w:rsid w:val="00BB5B5D"/>
    <w:rsid w:val="00BB5F95"/>
    <w:rsid w:val="00BB674B"/>
    <w:rsid w:val="00BB7158"/>
    <w:rsid w:val="00BB75C5"/>
    <w:rsid w:val="00BC0207"/>
    <w:rsid w:val="00BC10BD"/>
    <w:rsid w:val="00BC172A"/>
    <w:rsid w:val="00BC2191"/>
    <w:rsid w:val="00BC2317"/>
    <w:rsid w:val="00BC26C5"/>
    <w:rsid w:val="00BC295A"/>
    <w:rsid w:val="00BC2BA4"/>
    <w:rsid w:val="00BC3235"/>
    <w:rsid w:val="00BC38D1"/>
    <w:rsid w:val="00BC49E0"/>
    <w:rsid w:val="00BC4A4C"/>
    <w:rsid w:val="00BC4DAB"/>
    <w:rsid w:val="00BC64A7"/>
    <w:rsid w:val="00BC6573"/>
    <w:rsid w:val="00BC69FB"/>
    <w:rsid w:val="00BC75D4"/>
    <w:rsid w:val="00BD03E1"/>
    <w:rsid w:val="00BD0434"/>
    <w:rsid w:val="00BD054D"/>
    <w:rsid w:val="00BD08BB"/>
    <w:rsid w:val="00BD08D0"/>
    <w:rsid w:val="00BD16E6"/>
    <w:rsid w:val="00BD192C"/>
    <w:rsid w:val="00BD1ECE"/>
    <w:rsid w:val="00BD1ED0"/>
    <w:rsid w:val="00BD275B"/>
    <w:rsid w:val="00BD2891"/>
    <w:rsid w:val="00BD349C"/>
    <w:rsid w:val="00BD3783"/>
    <w:rsid w:val="00BD3B21"/>
    <w:rsid w:val="00BD3E8E"/>
    <w:rsid w:val="00BD4137"/>
    <w:rsid w:val="00BD41C8"/>
    <w:rsid w:val="00BD41CD"/>
    <w:rsid w:val="00BD4479"/>
    <w:rsid w:val="00BD46EC"/>
    <w:rsid w:val="00BD5148"/>
    <w:rsid w:val="00BD54A6"/>
    <w:rsid w:val="00BD5774"/>
    <w:rsid w:val="00BD5904"/>
    <w:rsid w:val="00BD59F3"/>
    <w:rsid w:val="00BD5C0E"/>
    <w:rsid w:val="00BD5D9D"/>
    <w:rsid w:val="00BD656D"/>
    <w:rsid w:val="00BD65E8"/>
    <w:rsid w:val="00BD6797"/>
    <w:rsid w:val="00BD6B16"/>
    <w:rsid w:val="00BD77E4"/>
    <w:rsid w:val="00BD7A65"/>
    <w:rsid w:val="00BD7C64"/>
    <w:rsid w:val="00BE01AA"/>
    <w:rsid w:val="00BE0BFB"/>
    <w:rsid w:val="00BE0F0A"/>
    <w:rsid w:val="00BE1341"/>
    <w:rsid w:val="00BE1691"/>
    <w:rsid w:val="00BE174D"/>
    <w:rsid w:val="00BE1E92"/>
    <w:rsid w:val="00BE2CC5"/>
    <w:rsid w:val="00BE35F4"/>
    <w:rsid w:val="00BE3950"/>
    <w:rsid w:val="00BE39B7"/>
    <w:rsid w:val="00BE39C4"/>
    <w:rsid w:val="00BE3CE1"/>
    <w:rsid w:val="00BE42B9"/>
    <w:rsid w:val="00BE48E2"/>
    <w:rsid w:val="00BE4E78"/>
    <w:rsid w:val="00BE57D9"/>
    <w:rsid w:val="00BE5DA2"/>
    <w:rsid w:val="00BE66C6"/>
    <w:rsid w:val="00BE673C"/>
    <w:rsid w:val="00BE67EC"/>
    <w:rsid w:val="00BE70C9"/>
    <w:rsid w:val="00BE7151"/>
    <w:rsid w:val="00BE7742"/>
    <w:rsid w:val="00BF014B"/>
    <w:rsid w:val="00BF0310"/>
    <w:rsid w:val="00BF0B39"/>
    <w:rsid w:val="00BF0DF9"/>
    <w:rsid w:val="00BF0FEE"/>
    <w:rsid w:val="00BF10C0"/>
    <w:rsid w:val="00BF1742"/>
    <w:rsid w:val="00BF1A4C"/>
    <w:rsid w:val="00BF27D4"/>
    <w:rsid w:val="00BF2BD3"/>
    <w:rsid w:val="00BF2D8A"/>
    <w:rsid w:val="00BF2E3F"/>
    <w:rsid w:val="00BF2F18"/>
    <w:rsid w:val="00BF3FDE"/>
    <w:rsid w:val="00BF4073"/>
    <w:rsid w:val="00BF4687"/>
    <w:rsid w:val="00BF46F3"/>
    <w:rsid w:val="00BF4A0B"/>
    <w:rsid w:val="00BF52EE"/>
    <w:rsid w:val="00BF5937"/>
    <w:rsid w:val="00BF5CF9"/>
    <w:rsid w:val="00C00742"/>
    <w:rsid w:val="00C00A08"/>
    <w:rsid w:val="00C011B4"/>
    <w:rsid w:val="00C02D42"/>
    <w:rsid w:val="00C03160"/>
    <w:rsid w:val="00C03499"/>
    <w:rsid w:val="00C03553"/>
    <w:rsid w:val="00C0367C"/>
    <w:rsid w:val="00C03805"/>
    <w:rsid w:val="00C03FE9"/>
    <w:rsid w:val="00C040EC"/>
    <w:rsid w:val="00C04B26"/>
    <w:rsid w:val="00C04BC8"/>
    <w:rsid w:val="00C04D1F"/>
    <w:rsid w:val="00C04FAD"/>
    <w:rsid w:val="00C0513C"/>
    <w:rsid w:val="00C05163"/>
    <w:rsid w:val="00C053F6"/>
    <w:rsid w:val="00C05797"/>
    <w:rsid w:val="00C05928"/>
    <w:rsid w:val="00C063D7"/>
    <w:rsid w:val="00C06473"/>
    <w:rsid w:val="00C067EB"/>
    <w:rsid w:val="00C0689E"/>
    <w:rsid w:val="00C068FF"/>
    <w:rsid w:val="00C06CD7"/>
    <w:rsid w:val="00C07250"/>
    <w:rsid w:val="00C07621"/>
    <w:rsid w:val="00C077EA"/>
    <w:rsid w:val="00C07826"/>
    <w:rsid w:val="00C07C2B"/>
    <w:rsid w:val="00C10CA6"/>
    <w:rsid w:val="00C11217"/>
    <w:rsid w:val="00C11758"/>
    <w:rsid w:val="00C11AFD"/>
    <w:rsid w:val="00C1205C"/>
    <w:rsid w:val="00C12521"/>
    <w:rsid w:val="00C12755"/>
    <w:rsid w:val="00C145B5"/>
    <w:rsid w:val="00C1471D"/>
    <w:rsid w:val="00C14C26"/>
    <w:rsid w:val="00C15FF5"/>
    <w:rsid w:val="00C160FB"/>
    <w:rsid w:val="00C16B18"/>
    <w:rsid w:val="00C171DF"/>
    <w:rsid w:val="00C172F9"/>
    <w:rsid w:val="00C178CE"/>
    <w:rsid w:val="00C17CF7"/>
    <w:rsid w:val="00C17F07"/>
    <w:rsid w:val="00C20159"/>
    <w:rsid w:val="00C203AE"/>
    <w:rsid w:val="00C20691"/>
    <w:rsid w:val="00C206C7"/>
    <w:rsid w:val="00C21BA0"/>
    <w:rsid w:val="00C2280A"/>
    <w:rsid w:val="00C22E47"/>
    <w:rsid w:val="00C232BE"/>
    <w:rsid w:val="00C238ED"/>
    <w:rsid w:val="00C23CBD"/>
    <w:rsid w:val="00C24E7D"/>
    <w:rsid w:val="00C258EF"/>
    <w:rsid w:val="00C26482"/>
    <w:rsid w:val="00C26B71"/>
    <w:rsid w:val="00C278DF"/>
    <w:rsid w:val="00C27B6B"/>
    <w:rsid w:val="00C27EB1"/>
    <w:rsid w:val="00C303C4"/>
    <w:rsid w:val="00C30FB4"/>
    <w:rsid w:val="00C3153D"/>
    <w:rsid w:val="00C317DC"/>
    <w:rsid w:val="00C31BFA"/>
    <w:rsid w:val="00C32071"/>
    <w:rsid w:val="00C32309"/>
    <w:rsid w:val="00C33126"/>
    <w:rsid w:val="00C3437F"/>
    <w:rsid w:val="00C35511"/>
    <w:rsid w:val="00C36A8C"/>
    <w:rsid w:val="00C36C20"/>
    <w:rsid w:val="00C36C77"/>
    <w:rsid w:val="00C36CD0"/>
    <w:rsid w:val="00C36F2E"/>
    <w:rsid w:val="00C37A4F"/>
    <w:rsid w:val="00C407A2"/>
    <w:rsid w:val="00C417D8"/>
    <w:rsid w:val="00C4194C"/>
    <w:rsid w:val="00C41C78"/>
    <w:rsid w:val="00C4319E"/>
    <w:rsid w:val="00C43701"/>
    <w:rsid w:val="00C43B52"/>
    <w:rsid w:val="00C43C74"/>
    <w:rsid w:val="00C4433F"/>
    <w:rsid w:val="00C44B95"/>
    <w:rsid w:val="00C44D5E"/>
    <w:rsid w:val="00C45814"/>
    <w:rsid w:val="00C45F31"/>
    <w:rsid w:val="00C46526"/>
    <w:rsid w:val="00C46E08"/>
    <w:rsid w:val="00C47344"/>
    <w:rsid w:val="00C47D55"/>
    <w:rsid w:val="00C50990"/>
    <w:rsid w:val="00C51645"/>
    <w:rsid w:val="00C518F6"/>
    <w:rsid w:val="00C51F4C"/>
    <w:rsid w:val="00C52E39"/>
    <w:rsid w:val="00C52FED"/>
    <w:rsid w:val="00C5322D"/>
    <w:rsid w:val="00C53702"/>
    <w:rsid w:val="00C539E3"/>
    <w:rsid w:val="00C54279"/>
    <w:rsid w:val="00C542E1"/>
    <w:rsid w:val="00C54386"/>
    <w:rsid w:val="00C5508A"/>
    <w:rsid w:val="00C55135"/>
    <w:rsid w:val="00C571A7"/>
    <w:rsid w:val="00C57731"/>
    <w:rsid w:val="00C5778F"/>
    <w:rsid w:val="00C60465"/>
    <w:rsid w:val="00C60775"/>
    <w:rsid w:val="00C607AF"/>
    <w:rsid w:val="00C60D47"/>
    <w:rsid w:val="00C60E9F"/>
    <w:rsid w:val="00C60F63"/>
    <w:rsid w:val="00C62EBB"/>
    <w:rsid w:val="00C6326C"/>
    <w:rsid w:val="00C64911"/>
    <w:rsid w:val="00C661ED"/>
    <w:rsid w:val="00C674AC"/>
    <w:rsid w:val="00C70171"/>
    <w:rsid w:val="00C7028C"/>
    <w:rsid w:val="00C703F5"/>
    <w:rsid w:val="00C703FB"/>
    <w:rsid w:val="00C70E25"/>
    <w:rsid w:val="00C715BD"/>
    <w:rsid w:val="00C7181A"/>
    <w:rsid w:val="00C71D25"/>
    <w:rsid w:val="00C72263"/>
    <w:rsid w:val="00C72C7F"/>
    <w:rsid w:val="00C72C9D"/>
    <w:rsid w:val="00C72E74"/>
    <w:rsid w:val="00C73252"/>
    <w:rsid w:val="00C73603"/>
    <w:rsid w:val="00C736EC"/>
    <w:rsid w:val="00C7394F"/>
    <w:rsid w:val="00C74604"/>
    <w:rsid w:val="00C747DE"/>
    <w:rsid w:val="00C74862"/>
    <w:rsid w:val="00C74AAA"/>
    <w:rsid w:val="00C74D98"/>
    <w:rsid w:val="00C75417"/>
    <w:rsid w:val="00C7590F"/>
    <w:rsid w:val="00C759F7"/>
    <w:rsid w:val="00C77562"/>
    <w:rsid w:val="00C77976"/>
    <w:rsid w:val="00C77A1B"/>
    <w:rsid w:val="00C80154"/>
    <w:rsid w:val="00C80DD6"/>
    <w:rsid w:val="00C80EE6"/>
    <w:rsid w:val="00C8173E"/>
    <w:rsid w:val="00C81A71"/>
    <w:rsid w:val="00C81F02"/>
    <w:rsid w:val="00C82074"/>
    <w:rsid w:val="00C82414"/>
    <w:rsid w:val="00C8326C"/>
    <w:rsid w:val="00C85759"/>
    <w:rsid w:val="00C857CB"/>
    <w:rsid w:val="00C859FD"/>
    <w:rsid w:val="00C85A5A"/>
    <w:rsid w:val="00C85E87"/>
    <w:rsid w:val="00C8622A"/>
    <w:rsid w:val="00C86627"/>
    <w:rsid w:val="00C8678C"/>
    <w:rsid w:val="00C86A38"/>
    <w:rsid w:val="00C9052A"/>
    <w:rsid w:val="00C90A1F"/>
    <w:rsid w:val="00C90BD8"/>
    <w:rsid w:val="00C90C40"/>
    <w:rsid w:val="00C91A5C"/>
    <w:rsid w:val="00C91F75"/>
    <w:rsid w:val="00C9258B"/>
    <w:rsid w:val="00C93C4E"/>
    <w:rsid w:val="00C93E38"/>
    <w:rsid w:val="00C94727"/>
    <w:rsid w:val="00C94B5D"/>
    <w:rsid w:val="00C94D25"/>
    <w:rsid w:val="00C95DB9"/>
    <w:rsid w:val="00C9624E"/>
    <w:rsid w:val="00C96356"/>
    <w:rsid w:val="00C96671"/>
    <w:rsid w:val="00C96F66"/>
    <w:rsid w:val="00CA0286"/>
    <w:rsid w:val="00CA0389"/>
    <w:rsid w:val="00CA0811"/>
    <w:rsid w:val="00CA10A3"/>
    <w:rsid w:val="00CA16B2"/>
    <w:rsid w:val="00CA1E1C"/>
    <w:rsid w:val="00CA21A8"/>
    <w:rsid w:val="00CA26E7"/>
    <w:rsid w:val="00CA290E"/>
    <w:rsid w:val="00CA2D18"/>
    <w:rsid w:val="00CA2EC1"/>
    <w:rsid w:val="00CA30D7"/>
    <w:rsid w:val="00CA312A"/>
    <w:rsid w:val="00CA395F"/>
    <w:rsid w:val="00CA399C"/>
    <w:rsid w:val="00CA3DAB"/>
    <w:rsid w:val="00CA44ED"/>
    <w:rsid w:val="00CA5635"/>
    <w:rsid w:val="00CA56F1"/>
    <w:rsid w:val="00CA5D09"/>
    <w:rsid w:val="00CA6968"/>
    <w:rsid w:val="00CA6995"/>
    <w:rsid w:val="00CA74DB"/>
    <w:rsid w:val="00CA75BB"/>
    <w:rsid w:val="00CA7F26"/>
    <w:rsid w:val="00CB0374"/>
    <w:rsid w:val="00CB04C5"/>
    <w:rsid w:val="00CB1814"/>
    <w:rsid w:val="00CB1EC2"/>
    <w:rsid w:val="00CB2853"/>
    <w:rsid w:val="00CB2BAD"/>
    <w:rsid w:val="00CB2D8C"/>
    <w:rsid w:val="00CB2DFB"/>
    <w:rsid w:val="00CB300D"/>
    <w:rsid w:val="00CB324A"/>
    <w:rsid w:val="00CB3612"/>
    <w:rsid w:val="00CB37E2"/>
    <w:rsid w:val="00CB44F4"/>
    <w:rsid w:val="00CB4860"/>
    <w:rsid w:val="00CB48C8"/>
    <w:rsid w:val="00CB4C81"/>
    <w:rsid w:val="00CB590C"/>
    <w:rsid w:val="00CB65F9"/>
    <w:rsid w:val="00CB66DF"/>
    <w:rsid w:val="00CB69C5"/>
    <w:rsid w:val="00CB6B4B"/>
    <w:rsid w:val="00CB7C22"/>
    <w:rsid w:val="00CB7C43"/>
    <w:rsid w:val="00CC04B3"/>
    <w:rsid w:val="00CC0650"/>
    <w:rsid w:val="00CC13E6"/>
    <w:rsid w:val="00CC1B2E"/>
    <w:rsid w:val="00CC1FBE"/>
    <w:rsid w:val="00CC2667"/>
    <w:rsid w:val="00CC2728"/>
    <w:rsid w:val="00CC2A80"/>
    <w:rsid w:val="00CC2E77"/>
    <w:rsid w:val="00CC31BA"/>
    <w:rsid w:val="00CC32A8"/>
    <w:rsid w:val="00CC33D6"/>
    <w:rsid w:val="00CC4E30"/>
    <w:rsid w:val="00CC4E48"/>
    <w:rsid w:val="00CC6D7C"/>
    <w:rsid w:val="00CC6F0A"/>
    <w:rsid w:val="00CC7B93"/>
    <w:rsid w:val="00CD0488"/>
    <w:rsid w:val="00CD1361"/>
    <w:rsid w:val="00CD1566"/>
    <w:rsid w:val="00CD1767"/>
    <w:rsid w:val="00CD1B5B"/>
    <w:rsid w:val="00CD1E99"/>
    <w:rsid w:val="00CD1FCF"/>
    <w:rsid w:val="00CD2C62"/>
    <w:rsid w:val="00CD2E99"/>
    <w:rsid w:val="00CD45D8"/>
    <w:rsid w:val="00CD48A8"/>
    <w:rsid w:val="00CD48B5"/>
    <w:rsid w:val="00CD515C"/>
    <w:rsid w:val="00CD53A1"/>
    <w:rsid w:val="00CD5CD7"/>
    <w:rsid w:val="00CD5DA9"/>
    <w:rsid w:val="00CD5E18"/>
    <w:rsid w:val="00CD625E"/>
    <w:rsid w:val="00CD665A"/>
    <w:rsid w:val="00CD6814"/>
    <w:rsid w:val="00CD6838"/>
    <w:rsid w:val="00CD6D60"/>
    <w:rsid w:val="00CD79BF"/>
    <w:rsid w:val="00CD7ABA"/>
    <w:rsid w:val="00CD7EB2"/>
    <w:rsid w:val="00CE03EF"/>
    <w:rsid w:val="00CE04C7"/>
    <w:rsid w:val="00CE0810"/>
    <w:rsid w:val="00CE0930"/>
    <w:rsid w:val="00CE0BD3"/>
    <w:rsid w:val="00CE16E0"/>
    <w:rsid w:val="00CE259F"/>
    <w:rsid w:val="00CE26CA"/>
    <w:rsid w:val="00CE2880"/>
    <w:rsid w:val="00CE2951"/>
    <w:rsid w:val="00CE393A"/>
    <w:rsid w:val="00CE39D1"/>
    <w:rsid w:val="00CE3ED7"/>
    <w:rsid w:val="00CE3F69"/>
    <w:rsid w:val="00CE42B7"/>
    <w:rsid w:val="00CE47C4"/>
    <w:rsid w:val="00CE4987"/>
    <w:rsid w:val="00CE4FB8"/>
    <w:rsid w:val="00CE525B"/>
    <w:rsid w:val="00CE591D"/>
    <w:rsid w:val="00CE5F8F"/>
    <w:rsid w:val="00CE699C"/>
    <w:rsid w:val="00CE6DF3"/>
    <w:rsid w:val="00CE710C"/>
    <w:rsid w:val="00CF0B17"/>
    <w:rsid w:val="00CF0E21"/>
    <w:rsid w:val="00CF1014"/>
    <w:rsid w:val="00CF1860"/>
    <w:rsid w:val="00CF19AD"/>
    <w:rsid w:val="00CF1FC1"/>
    <w:rsid w:val="00CF2019"/>
    <w:rsid w:val="00CF3A1F"/>
    <w:rsid w:val="00CF3B63"/>
    <w:rsid w:val="00CF3BF5"/>
    <w:rsid w:val="00CF3D44"/>
    <w:rsid w:val="00CF4CD0"/>
    <w:rsid w:val="00CF531F"/>
    <w:rsid w:val="00CF59F6"/>
    <w:rsid w:val="00CF600B"/>
    <w:rsid w:val="00CF680D"/>
    <w:rsid w:val="00CF6A96"/>
    <w:rsid w:val="00CF6FFF"/>
    <w:rsid w:val="00CF7B30"/>
    <w:rsid w:val="00CF7D58"/>
    <w:rsid w:val="00CF7E53"/>
    <w:rsid w:val="00D00606"/>
    <w:rsid w:val="00D009E6"/>
    <w:rsid w:val="00D0108F"/>
    <w:rsid w:val="00D01D3E"/>
    <w:rsid w:val="00D01DBC"/>
    <w:rsid w:val="00D0202A"/>
    <w:rsid w:val="00D02495"/>
    <w:rsid w:val="00D02716"/>
    <w:rsid w:val="00D02A03"/>
    <w:rsid w:val="00D03329"/>
    <w:rsid w:val="00D03D0C"/>
    <w:rsid w:val="00D046ED"/>
    <w:rsid w:val="00D056D5"/>
    <w:rsid w:val="00D05B60"/>
    <w:rsid w:val="00D05C97"/>
    <w:rsid w:val="00D05F26"/>
    <w:rsid w:val="00D10409"/>
    <w:rsid w:val="00D116A1"/>
    <w:rsid w:val="00D11B19"/>
    <w:rsid w:val="00D120ED"/>
    <w:rsid w:val="00D1278F"/>
    <w:rsid w:val="00D136D6"/>
    <w:rsid w:val="00D13C6F"/>
    <w:rsid w:val="00D1564F"/>
    <w:rsid w:val="00D1567B"/>
    <w:rsid w:val="00D15965"/>
    <w:rsid w:val="00D159B1"/>
    <w:rsid w:val="00D15B6A"/>
    <w:rsid w:val="00D167B5"/>
    <w:rsid w:val="00D16EA5"/>
    <w:rsid w:val="00D205F3"/>
    <w:rsid w:val="00D217BE"/>
    <w:rsid w:val="00D22663"/>
    <w:rsid w:val="00D22AA0"/>
    <w:rsid w:val="00D22C9B"/>
    <w:rsid w:val="00D23179"/>
    <w:rsid w:val="00D23302"/>
    <w:rsid w:val="00D2357C"/>
    <w:rsid w:val="00D2363B"/>
    <w:rsid w:val="00D238C4"/>
    <w:rsid w:val="00D253DC"/>
    <w:rsid w:val="00D257F9"/>
    <w:rsid w:val="00D25D29"/>
    <w:rsid w:val="00D25E11"/>
    <w:rsid w:val="00D25EC1"/>
    <w:rsid w:val="00D263D6"/>
    <w:rsid w:val="00D2750E"/>
    <w:rsid w:val="00D27C5A"/>
    <w:rsid w:val="00D27D09"/>
    <w:rsid w:val="00D30655"/>
    <w:rsid w:val="00D30FEE"/>
    <w:rsid w:val="00D31B2E"/>
    <w:rsid w:val="00D31EA9"/>
    <w:rsid w:val="00D32479"/>
    <w:rsid w:val="00D32BCF"/>
    <w:rsid w:val="00D32D25"/>
    <w:rsid w:val="00D33A3A"/>
    <w:rsid w:val="00D33B52"/>
    <w:rsid w:val="00D33CE1"/>
    <w:rsid w:val="00D35DED"/>
    <w:rsid w:val="00D360ED"/>
    <w:rsid w:val="00D3679B"/>
    <w:rsid w:val="00D379B0"/>
    <w:rsid w:val="00D37E93"/>
    <w:rsid w:val="00D408E9"/>
    <w:rsid w:val="00D40FE6"/>
    <w:rsid w:val="00D410A9"/>
    <w:rsid w:val="00D410C0"/>
    <w:rsid w:val="00D4142E"/>
    <w:rsid w:val="00D41BB6"/>
    <w:rsid w:val="00D41D32"/>
    <w:rsid w:val="00D4201E"/>
    <w:rsid w:val="00D420FE"/>
    <w:rsid w:val="00D42E72"/>
    <w:rsid w:val="00D43B58"/>
    <w:rsid w:val="00D4400B"/>
    <w:rsid w:val="00D44343"/>
    <w:rsid w:val="00D44CB7"/>
    <w:rsid w:val="00D45997"/>
    <w:rsid w:val="00D45DFD"/>
    <w:rsid w:val="00D463F5"/>
    <w:rsid w:val="00D46ADB"/>
    <w:rsid w:val="00D46FBD"/>
    <w:rsid w:val="00D472D6"/>
    <w:rsid w:val="00D50296"/>
    <w:rsid w:val="00D50BAA"/>
    <w:rsid w:val="00D511B2"/>
    <w:rsid w:val="00D52612"/>
    <w:rsid w:val="00D5362C"/>
    <w:rsid w:val="00D5392B"/>
    <w:rsid w:val="00D53C3F"/>
    <w:rsid w:val="00D54023"/>
    <w:rsid w:val="00D549C5"/>
    <w:rsid w:val="00D54B85"/>
    <w:rsid w:val="00D54E50"/>
    <w:rsid w:val="00D54F2E"/>
    <w:rsid w:val="00D55415"/>
    <w:rsid w:val="00D55EC8"/>
    <w:rsid w:val="00D56ABD"/>
    <w:rsid w:val="00D56AD8"/>
    <w:rsid w:val="00D56E1F"/>
    <w:rsid w:val="00D572D9"/>
    <w:rsid w:val="00D57471"/>
    <w:rsid w:val="00D5769A"/>
    <w:rsid w:val="00D57D16"/>
    <w:rsid w:val="00D6029C"/>
    <w:rsid w:val="00D60FA7"/>
    <w:rsid w:val="00D61462"/>
    <w:rsid w:val="00D61677"/>
    <w:rsid w:val="00D61894"/>
    <w:rsid w:val="00D61B9D"/>
    <w:rsid w:val="00D6284C"/>
    <w:rsid w:val="00D62E6B"/>
    <w:rsid w:val="00D62E8F"/>
    <w:rsid w:val="00D64709"/>
    <w:rsid w:val="00D64806"/>
    <w:rsid w:val="00D65573"/>
    <w:rsid w:val="00D65C94"/>
    <w:rsid w:val="00D65D9B"/>
    <w:rsid w:val="00D65DF3"/>
    <w:rsid w:val="00D66713"/>
    <w:rsid w:val="00D66C47"/>
    <w:rsid w:val="00D67351"/>
    <w:rsid w:val="00D70364"/>
    <w:rsid w:val="00D70BB1"/>
    <w:rsid w:val="00D70D3D"/>
    <w:rsid w:val="00D7112B"/>
    <w:rsid w:val="00D71173"/>
    <w:rsid w:val="00D71878"/>
    <w:rsid w:val="00D7206A"/>
    <w:rsid w:val="00D72AAD"/>
    <w:rsid w:val="00D72F61"/>
    <w:rsid w:val="00D73747"/>
    <w:rsid w:val="00D74950"/>
    <w:rsid w:val="00D75C71"/>
    <w:rsid w:val="00D75CB4"/>
    <w:rsid w:val="00D75F22"/>
    <w:rsid w:val="00D7636D"/>
    <w:rsid w:val="00D76672"/>
    <w:rsid w:val="00D76C9A"/>
    <w:rsid w:val="00D76DAA"/>
    <w:rsid w:val="00D77289"/>
    <w:rsid w:val="00D77C5F"/>
    <w:rsid w:val="00D80071"/>
    <w:rsid w:val="00D807DC"/>
    <w:rsid w:val="00D80B22"/>
    <w:rsid w:val="00D818A3"/>
    <w:rsid w:val="00D819CC"/>
    <w:rsid w:val="00D824BA"/>
    <w:rsid w:val="00D82773"/>
    <w:rsid w:val="00D82ABC"/>
    <w:rsid w:val="00D83390"/>
    <w:rsid w:val="00D84377"/>
    <w:rsid w:val="00D848A5"/>
    <w:rsid w:val="00D86B85"/>
    <w:rsid w:val="00D871FC"/>
    <w:rsid w:val="00D87348"/>
    <w:rsid w:val="00D878F6"/>
    <w:rsid w:val="00D8797B"/>
    <w:rsid w:val="00D90C95"/>
    <w:rsid w:val="00D916AD"/>
    <w:rsid w:val="00D919CC"/>
    <w:rsid w:val="00D91EBA"/>
    <w:rsid w:val="00D92FB5"/>
    <w:rsid w:val="00D944A5"/>
    <w:rsid w:val="00D94CDD"/>
    <w:rsid w:val="00D955AE"/>
    <w:rsid w:val="00D95BCF"/>
    <w:rsid w:val="00D95E59"/>
    <w:rsid w:val="00D962DB"/>
    <w:rsid w:val="00D969F6"/>
    <w:rsid w:val="00D96B25"/>
    <w:rsid w:val="00D97248"/>
    <w:rsid w:val="00D978D5"/>
    <w:rsid w:val="00D97FB9"/>
    <w:rsid w:val="00DA03F6"/>
    <w:rsid w:val="00DA1279"/>
    <w:rsid w:val="00DA1387"/>
    <w:rsid w:val="00DA162D"/>
    <w:rsid w:val="00DA1EE5"/>
    <w:rsid w:val="00DA284F"/>
    <w:rsid w:val="00DA2CBD"/>
    <w:rsid w:val="00DA43DE"/>
    <w:rsid w:val="00DA4ACA"/>
    <w:rsid w:val="00DA57A4"/>
    <w:rsid w:val="00DA6D00"/>
    <w:rsid w:val="00DA7280"/>
    <w:rsid w:val="00DA75B9"/>
    <w:rsid w:val="00DB04F5"/>
    <w:rsid w:val="00DB06A2"/>
    <w:rsid w:val="00DB07B4"/>
    <w:rsid w:val="00DB0912"/>
    <w:rsid w:val="00DB1FCD"/>
    <w:rsid w:val="00DB2A62"/>
    <w:rsid w:val="00DB2B30"/>
    <w:rsid w:val="00DB2F1B"/>
    <w:rsid w:val="00DB466F"/>
    <w:rsid w:val="00DB5335"/>
    <w:rsid w:val="00DB5A70"/>
    <w:rsid w:val="00DB5FA9"/>
    <w:rsid w:val="00DB630D"/>
    <w:rsid w:val="00DB6914"/>
    <w:rsid w:val="00DB6F50"/>
    <w:rsid w:val="00DB7EFC"/>
    <w:rsid w:val="00DC042F"/>
    <w:rsid w:val="00DC0719"/>
    <w:rsid w:val="00DC11A6"/>
    <w:rsid w:val="00DC2180"/>
    <w:rsid w:val="00DC2E25"/>
    <w:rsid w:val="00DC369A"/>
    <w:rsid w:val="00DC44E4"/>
    <w:rsid w:val="00DC4884"/>
    <w:rsid w:val="00DC4EEB"/>
    <w:rsid w:val="00DC508D"/>
    <w:rsid w:val="00DC542C"/>
    <w:rsid w:val="00DC5F90"/>
    <w:rsid w:val="00DC62B4"/>
    <w:rsid w:val="00DC6CA2"/>
    <w:rsid w:val="00DC70F4"/>
    <w:rsid w:val="00DC71D3"/>
    <w:rsid w:val="00DC779F"/>
    <w:rsid w:val="00DC7F42"/>
    <w:rsid w:val="00DD06D0"/>
    <w:rsid w:val="00DD0E02"/>
    <w:rsid w:val="00DD1095"/>
    <w:rsid w:val="00DD1582"/>
    <w:rsid w:val="00DD1806"/>
    <w:rsid w:val="00DD1E08"/>
    <w:rsid w:val="00DD22E8"/>
    <w:rsid w:val="00DD2551"/>
    <w:rsid w:val="00DD25A8"/>
    <w:rsid w:val="00DD25F8"/>
    <w:rsid w:val="00DD26E7"/>
    <w:rsid w:val="00DD2CC1"/>
    <w:rsid w:val="00DD3545"/>
    <w:rsid w:val="00DD43FB"/>
    <w:rsid w:val="00DD4B2F"/>
    <w:rsid w:val="00DD4CD4"/>
    <w:rsid w:val="00DD5AA8"/>
    <w:rsid w:val="00DD5F35"/>
    <w:rsid w:val="00DD6B0A"/>
    <w:rsid w:val="00DD6E5C"/>
    <w:rsid w:val="00DD6E6B"/>
    <w:rsid w:val="00DD7BBB"/>
    <w:rsid w:val="00DE027B"/>
    <w:rsid w:val="00DE02B1"/>
    <w:rsid w:val="00DE097A"/>
    <w:rsid w:val="00DE13CC"/>
    <w:rsid w:val="00DE189D"/>
    <w:rsid w:val="00DE20E8"/>
    <w:rsid w:val="00DE32CE"/>
    <w:rsid w:val="00DE3618"/>
    <w:rsid w:val="00DE3A2A"/>
    <w:rsid w:val="00DE3BF2"/>
    <w:rsid w:val="00DE4CB6"/>
    <w:rsid w:val="00DE567C"/>
    <w:rsid w:val="00DE5EB0"/>
    <w:rsid w:val="00DE68A0"/>
    <w:rsid w:val="00DE69E5"/>
    <w:rsid w:val="00DE6AA8"/>
    <w:rsid w:val="00DE6BF0"/>
    <w:rsid w:val="00DE754B"/>
    <w:rsid w:val="00DE77DA"/>
    <w:rsid w:val="00DE7B33"/>
    <w:rsid w:val="00DF023D"/>
    <w:rsid w:val="00DF07E1"/>
    <w:rsid w:val="00DF18D4"/>
    <w:rsid w:val="00DF1F54"/>
    <w:rsid w:val="00DF1F9E"/>
    <w:rsid w:val="00DF26F8"/>
    <w:rsid w:val="00DF3681"/>
    <w:rsid w:val="00DF4288"/>
    <w:rsid w:val="00DF4848"/>
    <w:rsid w:val="00DF4C3F"/>
    <w:rsid w:val="00DF509F"/>
    <w:rsid w:val="00DF5D32"/>
    <w:rsid w:val="00DF5F57"/>
    <w:rsid w:val="00DF5F8B"/>
    <w:rsid w:val="00DF60E4"/>
    <w:rsid w:val="00DF65F5"/>
    <w:rsid w:val="00DF6FA0"/>
    <w:rsid w:val="00DF7B54"/>
    <w:rsid w:val="00E0063E"/>
    <w:rsid w:val="00E00A0E"/>
    <w:rsid w:val="00E01519"/>
    <w:rsid w:val="00E01991"/>
    <w:rsid w:val="00E01FC2"/>
    <w:rsid w:val="00E0224D"/>
    <w:rsid w:val="00E02903"/>
    <w:rsid w:val="00E04008"/>
    <w:rsid w:val="00E057CA"/>
    <w:rsid w:val="00E057E1"/>
    <w:rsid w:val="00E05F2D"/>
    <w:rsid w:val="00E06508"/>
    <w:rsid w:val="00E06F08"/>
    <w:rsid w:val="00E077DE"/>
    <w:rsid w:val="00E07A67"/>
    <w:rsid w:val="00E10E8A"/>
    <w:rsid w:val="00E118FF"/>
    <w:rsid w:val="00E12611"/>
    <w:rsid w:val="00E12E39"/>
    <w:rsid w:val="00E12FEA"/>
    <w:rsid w:val="00E1312A"/>
    <w:rsid w:val="00E140A9"/>
    <w:rsid w:val="00E14707"/>
    <w:rsid w:val="00E1516E"/>
    <w:rsid w:val="00E15C7E"/>
    <w:rsid w:val="00E15E17"/>
    <w:rsid w:val="00E16621"/>
    <w:rsid w:val="00E17B42"/>
    <w:rsid w:val="00E2092A"/>
    <w:rsid w:val="00E20ACE"/>
    <w:rsid w:val="00E20CAF"/>
    <w:rsid w:val="00E20DB6"/>
    <w:rsid w:val="00E21293"/>
    <w:rsid w:val="00E217BA"/>
    <w:rsid w:val="00E21CC7"/>
    <w:rsid w:val="00E2287E"/>
    <w:rsid w:val="00E22E85"/>
    <w:rsid w:val="00E23D7F"/>
    <w:rsid w:val="00E24032"/>
    <w:rsid w:val="00E247B5"/>
    <w:rsid w:val="00E2488B"/>
    <w:rsid w:val="00E25232"/>
    <w:rsid w:val="00E26C90"/>
    <w:rsid w:val="00E27432"/>
    <w:rsid w:val="00E30229"/>
    <w:rsid w:val="00E305A2"/>
    <w:rsid w:val="00E30E4E"/>
    <w:rsid w:val="00E31120"/>
    <w:rsid w:val="00E31EAA"/>
    <w:rsid w:val="00E325BB"/>
    <w:rsid w:val="00E330F0"/>
    <w:rsid w:val="00E331D8"/>
    <w:rsid w:val="00E3371A"/>
    <w:rsid w:val="00E33ABF"/>
    <w:rsid w:val="00E33FBF"/>
    <w:rsid w:val="00E3430B"/>
    <w:rsid w:val="00E343CE"/>
    <w:rsid w:val="00E34ACA"/>
    <w:rsid w:val="00E35CE4"/>
    <w:rsid w:val="00E35F16"/>
    <w:rsid w:val="00E367F2"/>
    <w:rsid w:val="00E3704D"/>
    <w:rsid w:val="00E37084"/>
    <w:rsid w:val="00E372BE"/>
    <w:rsid w:val="00E3752F"/>
    <w:rsid w:val="00E4086A"/>
    <w:rsid w:val="00E41D18"/>
    <w:rsid w:val="00E42A4F"/>
    <w:rsid w:val="00E42FB2"/>
    <w:rsid w:val="00E44003"/>
    <w:rsid w:val="00E4437C"/>
    <w:rsid w:val="00E447C7"/>
    <w:rsid w:val="00E44E53"/>
    <w:rsid w:val="00E44F05"/>
    <w:rsid w:val="00E4508B"/>
    <w:rsid w:val="00E453C2"/>
    <w:rsid w:val="00E45409"/>
    <w:rsid w:val="00E45620"/>
    <w:rsid w:val="00E457EE"/>
    <w:rsid w:val="00E46816"/>
    <w:rsid w:val="00E46D50"/>
    <w:rsid w:val="00E47724"/>
    <w:rsid w:val="00E47B39"/>
    <w:rsid w:val="00E5083D"/>
    <w:rsid w:val="00E50B40"/>
    <w:rsid w:val="00E51BD5"/>
    <w:rsid w:val="00E52687"/>
    <w:rsid w:val="00E53070"/>
    <w:rsid w:val="00E53947"/>
    <w:rsid w:val="00E53B32"/>
    <w:rsid w:val="00E53BD1"/>
    <w:rsid w:val="00E53DA4"/>
    <w:rsid w:val="00E543D8"/>
    <w:rsid w:val="00E544D6"/>
    <w:rsid w:val="00E54527"/>
    <w:rsid w:val="00E546AD"/>
    <w:rsid w:val="00E54B72"/>
    <w:rsid w:val="00E54C25"/>
    <w:rsid w:val="00E54D07"/>
    <w:rsid w:val="00E55F3F"/>
    <w:rsid w:val="00E569C2"/>
    <w:rsid w:val="00E5742F"/>
    <w:rsid w:val="00E57E23"/>
    <w:rsid w:val="00E57F53"/>
    <w:rsid w:val="00E62619"/>
    <w:rsid w:val="00E629ED"/>
    <w:rsid w:val="00E62B63"/>
    <w:rsid w:val="00E62E70"/>
    <w:rsid w:val="00E62F24"/>
    <w:rsid w:val="00E6341A"/>
    <w:rsid w:val="00E6343B"/>
    <w:rsid w:val="00E63CE9"/>
    <w:rsid w:val="00E640B4"/>
    <w:rsid w:val="00E640F0"/>
    <w:rsid w:val="00E64773"/>
    <w:rsid w:val="00E64C61"/>
    <w:rsid w:val="00E657AC"/>
    <w:rsid w:val="00E65954"/>
    <w:rsid w:val="00E66135"/>
    <w:rsid w:val="00E664F0"/>
    <w:rsid w:val="00E667C4"/>
    <w:rsid w:val="00E66B07"/>
    <w:rsid w:val="00E67EF4"/>
    <w:rsid w:val="00E70909"/>
    <w:rsid w:val="00E70FAB"/>
    <w:rsid w:val="00E71553"/>
    <w:rsid w:val="00E72000"/>
    <w:rsid w:val="00E722FC"/>
    <w:rsid w:val="00E72306"/>
    <w:rsid w:val="00E72D9B"/>
    <w:rsid w:val="00E7451D"/>
    <w:rsid w:val="00E745F2"/>
    <w:rsid w:val="00E74752"/>
    <w:rsid w:val="00E75824"/>
    <w:rsid w:val="00E759A8"/>
    <w:rsid w:val="00E767A0"/>
    <w:rsid w:val="00E80007"/>
    <w:rsid w:val="00E800FC"/>
    <w:rsid w:val="00E8058C"/>
    <w:rsid w:val="00E807F1"/>
    <w:rsid w:val="00E81097"/>
    <w:rsid w:val="00E82C8F"/>
    <w:rsid w:val="00E82D04"/>
    <w:rsid w:val="00E835BF"/>
    <w:rsid w:val="00E84536"/>
    <w:rsid w:val="00E845B4"/>
    <w:rsid w:val="00E84D81"/>
    <w:rsid w:val="00E85B7F"/>
    <w:rsid w:val="00E85E28"/>
    <w:rsid w:val="00E86C3B"/>
    <w:rsid w:val="00E86EBE"/>
    <w:rsid w:val="00E874B3"/>
    <w:rsid w:val="00E87AEF"/>
    <w:rsid w:val="00E9000E"/>
    <w:rsid w:val="00E9036F"/>
    <w:rsid w:val="00E907B0"/>
    <w:rsid w:val="00E9086A"/>
    <w:rsid w:val="00E909D3"/>
    <w:rsid w:val="00E90E4B"/>
    <w:rsid w:val="00E91CEA"/>
    <w:rsid w:val="00E92EAE"/>
    <w:rsid w:val="00E93090"/>
    <w:rsid w:val="00E93383"/>
    <w:rsid w:val="00E93B0C"/>
    <w:rsid w:val="00E93E35"/>
    <w:rsid w:val="00E94F1C"/>
    <w:rsid w:val="00E959C1"/>
    <w:rsid w:val="00E96B4C"/>
    <w:rsid w:val="00E96D7F"/>
    <w:rsid w:val="00E96F09"/>
    <w:rsid w:val="00E9702D"/>
    <w:rsid w:val="00E97957"/>
    <w:rsid w:val="00E97ACB"/>
    <w:rsid w:val="00E97F48"/>
    <w:rsid w:val="00EA018C"/>
    <w:rsid w:val="00EA01CF"/>
    <w:rsid w:val="00EA08F6"/>
    <w:rsid w:val="00EA0BBA"/>
    <w:rsid w:val="00EA1167"/>
    <w:rsid w:val="00EA17A6"/>
    <w:rsid w:val="00EA223A"/>
    <w:rsid w:val="00EA22CE"/>
    <w:rsid w:val="00EA239B"/>
    <w:rsid w:val="00EA2B0B"/>
    <w:rsid w:val="00EA3308"/>
    <w:rsid w:val="00EA3577"/>
    <w:rsid w:val="00EA3A6B"/>
    <w:rsid w:val="00EA3AFA"/>
    <w:rsid w:val="00EA3B56"/>
    <w:rsid w:val="00EA3F6E"/>
    <w:rsid w:val="00EA5250"/>
    <w:rsid w:val="00EA5DBF"/>
    <w:rsid w:val="00EA6B49"/>
    <w:rsid w:val="00EA6DD9"/>
    <w:rsid w:val="00EA7079"/>
    <w:rsid w:val="00EA7CD0"/>
    <w:rsid w:val="00EB0905"/>
    <w:rsid w:val="00EB0EF4"/>
    <w:rsid w:val="00EB12A0"/>
    <w:rsid w:val="00EB178F"/>
    <w:rsid w:val="00EB25F2"/>
    <w:rsid w:val="00EB26F3"/>
    <w:rsid w:val="00EB28A6"/>
    <w:rsid w:val="00EB2D0D"/>
    <w:rsid w:val="00EB370E"/>
    <w:rsid w:val="00EB3962"/>
    <w:rsid w:val="00EB4001"/>
    <w:rsid w:val="00EB4869"/>
    <w:rsid w:val="00EB5228"/>
    <w:rsid w:val="00EB5700"/>
    <w:rsid w:val="00EB57B2"/>
    <w:rsid w:val="00EB5831"/>
    <w:rsid w:val="00EB584E"/>
    <w:rsid w:val="00EB5895"/>
    <w:rsid w:val="00EB610E"/>
    <w:rsid w:val="00EB668D"/>
    <w:rsid w:val="00EC0564"/>
    <w:rsid w:val="00EC13B7"/>
    <w:rsid w:val="00EC167D"/>
    <w:rsid w:val="00EC22F0"/>
    <w:rsid w:val="00EC36C1"/>
    <w:rsid w:val="00EC4869"/>
    <w:rsid w:val="00EC4FA9"/>
    <w:rsid w:val="00EC50F4"/>
    <w:rsid w:val="00EC5C26"/>
    <w:rsid w:val="00EC5CE6"/>
    <w:rsid w:val="00EC604D"/>
    <w:rsid w:val="00EC774D"/>
    <w:rsid w:val="00EC7FD5"/>
    <w:rsid w:val="00ED011F"/>
    <w:rsid w:val="00ED0797"/>
    <w:rsid w:val="00ED0818"/>
    <w:rsid w:val="00ED0A00"/>
    <w:rsid w:val="00ED0A0F"/>
    <w:rsid w:val="00ED1D11"/>
    <w:rsid w:val="00ED2019"/>
    <w:rsid w:val="00ED20DE"/>
    <w:rsid w:val="00ED3550"/>
    <w:rsid w:val="00ED44D4"/>
    <w:rsid w:val="00ED48F9"/>
    <w:rsid w:val="00ED4AF5"/>
    <w:rsid w:val="00ED4BBC"/>
    <w:rsid w:val="00ED5181"/>
    <w:rsid w:val="00ED543E"/>
    <w:rsid w:val="00ED6DA3"/>
    <w:rsid w:val="00ED6E95"/>
    <w:rsid w:val="00ED7024"/>
    <w:rsid w:val="00ED7105"/>
    <w:rsid w:val="00ED7922"/>
    <w:rsid w:val="00ED7C3C"/>
    <w:rsid w:val="00ED7C9A"/>
    <w:rsid w:val="00EE0658"/>
    <w:rsid w:val="00EE09C8"/>
    <w:rsid w:val="00EE0F3B"/>
    <w:rsid w:val="00EE12CB"/>
    <w:rsid w:val="00EE186E"/>
    <w:rsid w:val="00EE2780"/>
    <w:rsid w:val="00EE3207"/>
    <w:rsid w:val="00EE46CD"/>
    <w:rsid w:val="00EE4995"/>
    <w:rsid w:val="00EE49CA"/>
    <w:rsid w:val="00EE4EF6"/>
    <w:rsid w:val="00EE4F43"/>
    <w:rsid w:val="00EE5842"/>
    <w:rsid w:val="00EE59CB"/>
    <w:rsid w:val="00EE6C06"/>
    <w:rsid w:val="00EE6C8C"/>
    <w:rsid w:val="00EE6D80"/>
    <w:rsid w:val="00EE6F04"/>
    <w:rsid w:val="00EE7663"/>
    <w:rsid w:val="00EF0142"/>
    <w:rsid w:val="00EF022B"/>
    <w:rsid w:val="00EF03B1"/>
    <w:rsid w:val="00EF052A"/>
    <w:rsid w:val="00EF0598"/>
    <w:rsid w:val="00EF0B6A"/>
    <w:rsid w:val="00EF0C4A"/>
    <w:rsid w:val="00EF13D8"/>
    <w:rsid w:val="00EF1B00"/>
    <w:rsid w:val="00EF1B4A"/>
    <w:rsid w:val="00EF20A5"/>
    <w:rsid w:val="00EF2D99"/>
    <w:rsid w:val="00EF305D"/>
    <w:rsid w:val="00EF3165"/>
    <w:rsid w:val="00EF3942"/>
    <w:rsid w:val="00EF394C"/>
    <w:rsid w:val="00EF3BF4"/>
    <w:rsid w:val="00EF3D67"/>
    <w:rsid w:val="00EF3DBC"/>
    <w:rsid w:val="00EF3E32"/>
    <w:rsid w:val="00EF41A1"/>
    <w:rsid w:val="00EF4238"/>
    <w:rsid w:val="00EF4685"/>
    <w:rsid w:val="00EF49C2"/>
    <w:rsid w:val="00EF5EB1"/>
    <w:rsid w:val="00EF6F4B"/>
    <w:rsid w:val="00F002DF"/>
    <w:rsid w:val="00F0033C"/>
    <w:rsid w:val="00F0053D"/>
    <w:rsid w:val="00F00734"/>
    <w:rsid w:val="00F00808"/>
    <w:rsid w:val="00F01491"/>
    <w:rsid w:val="00F01C37"/>
    <w:rsid w:val="00F01ECF"/>
    <w:rsid w:val="00F03835"/>
    <w:rsid w:val="00F03ADC"/>
    <w:rsid w:val="00F041CD"/>
    <w:rsid w:val="00F04BE8"/>
    <w:rsid w:val="00F061B7"/>
    <w:rsid w:val="00F0650B"/>
    <w:rsid w:val="00F066E4"/>
    <w:rsid w:val="00F0682B"/>
    <w:rsid w:val="00F069BA"/>
    <w:rsid w:val="00F06BEF"/>
    <w:rsid w:val="00F06CB9"/>
    <w:rsid w:val="00F073C2"/>
    <w:rsid w:val="00F073C7"/>
    <w:rsid w:val="00F07C07"/>
    <w:rsid w:val="00F07D73"/>
    <w:rsid w:val="00F07F49"/>
    <w:rsid w:val="00F1069E"/>
    <w:rsid w:val="00F11BDC"/>
    <w:rsid w:val="00F12139"/>
    <w:rsid w:val="00F124A2"/>
    <w:rsid w:val="00F126F4"/>
    <w:rsid w:val="00F13389"/>
    <w:rsid w:val="00F13DE6"/>
    <w:rsid w:val="00F14673"/>
    <w:rsid w:val="00F14ABB"/>
    <w:rsid w:val="00F14C42"/>
    <w:rsid w:val="00F14E9E"/>
    <w:rsid w:val="00F15720"/>
    <w:rsid w:val="00F15C3F"/>
    <w:rsid w:val="00F16499"/>
    <w:rsid w:val="00F16ADF"/>
    <w:rsid w:val="00F16B39"/>
    <w:rsid w:val="00F16E6C"/>
    <w:rsid w:val="00F172E8"/>
    <w:rsid w:val="00F178CE"/>
    <w:rsid w:val="00F17A2B"/>
    <w:rsid w:val="00F202A1"/>
    <w:rsid w:val="00F2062B"/>
    <w:rsid w:val="00F209E0"/>
    <w:rsid w:val="00F21880"/>
    <w:rsid w:val="00F219F0"/>
    <w:rsid w:val="00F231C6"/>
    <w:rsid w:val="00F23576"/>
    <w:rsid w:val="00F246C5"/>
    <w:rsid w:val="00F25450"/>
    <w:rsid w:val="00F254C4"/>
    <w:rsid w:val="00F261DA"/>
    <w:rsid w:val="00F26808"/>
    <w:rsid w:val="00F26B81"/>
    <w:rsid w:val="00F27A32"/>
    <w:rsid w:val="00F27CE9"/>
    <w:rsid w:val="00F30197"/>
    <w:rsid w:val="00F301A8"/>
    <w:rsid w:val="00F30579"/>
    <w:rsid w:val="00F306E5"/>
    <w:rsid w:val="00F30A02"/>
    <w:rsid w:val="00F30AAD"/>
    <w:rsid w:val="00F30C29"/>
    <w:rsid w:val="00F30E03"/>
    <w:rsid w:val="00F30EA3"/>
    <w:rsid w:val="00F3142A"/>
    <w:rsid w:val="00F31862"/>
    <w:rsid w:val="00F31AA5"/>
    <w:rsid w:val="00F31AAB"/>
    <w:rsid w:val="00F31B55"/>
    <w:rsid w:val="00F31BA3"/>
    <w:rsid w:val="00F31CE4"/>
    <w:rsid w:val="00F31D95"/>
    <w:rsid w:val="00F31FB7"/>
    <w:rsid w:val="00F31FDA"/>
    <w:rsid w:val="00F320C5"/>
    <w:rsid w:val="00F328D9"/>
    <w:rsid w:val="00F329D3"/>
    <w:rsid w:val="00F32F3B"/>
    <w:rsid w:val="00F3391A"/>
    <w:rsid w:val="00F348F9"/>
    <w:rsid w:val="00F3504B"/>
    <w:rsid w:val="00F35137"/>
    <w:rsid w:val="00F353B5"/>
    <w:rsid w:val="00F35655"/>
    <w:rsid w:val="00F35AF4"/>
    <w:rsid w:val="00F36C89"/>
    <w:rsid w:val="00F36F14"/>
    <w:rsid w:val="00F37E55"/>
    <w:rsid w:val="00F4014C"/>
    <w:rsid w:val="00F40310"/>
    <w:rsid w:val="00F40C10"/>
    <w:rsid w:val="00F4169C"/>
    <w:rsid w:val="00F41AA8"/>
    <w:rsid w:val="00F420A6"/>
    <w:rsid w:val="00F4269F"/>
    <w:rsid w:val="00F42CB9"/>
    <w:rsid w:val="00F4304A"/>
    <w:rsid w:val="00F431B1"/>
    <w:rsid w:val="00F4516F"/>
    <w:rsid w:val="00F45420"/>
    <w:rsid w:val="00F45651"/>
    <w:rsid w:val="00F46667"/>
    <w:rsid w:val="00F47926"/>
    <w:rsid w:val="00F47C54"/>
    <w:rsid w:val="00F50003"/>
    <w:rsid w:val="00F50EA4"/>
    <w:rsid w:val="00F511D9"/>
    <w:rsid w:val="00F5230F"/>
    <w:rsid w:val="00F5266E"/>
    <w:rsid w:val="00F53254"/>
    <w:rsid w:val="00F54100"/>
    <w:rsid w:val="00F54647"/>
    <w:rsid w:val="00F55591"/>
    <w:rsid w:val="00F561FA"/>
    <w:rsid w:val="00F565FB"/>
    <w:rsid w:val="00F56ADD"/>
    <w:rsid w:val="00F56D72"/>
    <w:rsid w:val="00F57780"/>
    <w:rsid w:val="00F578A3"/>
    <w:rsid w:val="00F6024A"/>
    <w:rsid w:val="00F6039B"/>
    <w:rsid w:val="00F614F1"/>
    <w:rsid w:val="00F61794"/>
    <w:rsid w:val="00F6198B"/>
    <w:rsid w:val="00F6346E"/>
    <w:rsid w:val="00F648A7"/>
    <w:rsid w:val="00F64B0C"/>
    <w:rsid w:val="00F64D07"/>
    <w:rsid w:val="00F65797"/>
    <w:rsid w:val="00F65BF5"/>
    <w:rsid w:val="00F66199"/>
    <w:rsid w:val="00F661D2"/>
    <w:rsid w:val="00F667A7"/>
    <w:rsid w:val="00F66AA7"/>
    <w:rsid w:val="00F672DD"/>
    <w:rsid w:val="00F675DF"/>
    <w:rsid w:val="00F6761F"/>
    <w:rsid w:val="00F6771E"/>
    <w:rsid w:val="00F67E45"/>
    <w:rsid w:val="00F67EF9"/>
    <w:rsid w:val="00F7042F"/>
    <w:rsid w:val="00F705C7"/>
    <w:rsid w:val="00F714F1"/>
    <w:rsid w:val="00F71771"/>
    <w:rsid w:val="00F7180B"/>
    <w:rsid w:val="00F728C6"/>
    <w:rsid w:val="00F73378"/>
    <w:rsid w:val="00F735DB"/>
    <w:rsid w:val="00F73985"/>
    <w:rsid w:val="00F73CAF"/>
    <w:rsid w:val="00F73E53"/>
    <w:rsid w:val="00F74479"/>
    <w:rsid w:val="00F74F18"/>
    <w:rsid w:val="00F75B25"/>
    <w:rsid w:val="00F75D1B"/>
    <w:rsid w:val="00F76161"/>
    <w:rsid w:val="00F77007"/>
    <w:rsid w:val="00F770EF"/>
    <w:rsid w:val="00F77391"/>
    <w:rsid w:val="00F77767"/>
    <w:rsid w:val="00F801F9"/>
    <w:rsid w:val="00F80217"/>
    <w:rsid w:val="00F81CED"/>
    <w:rsid w:val="00F82268"/>
    <w:rsid w:val="00F8232D"/>
    <w:rsid w:val="00F845EE"/>
    <w:rsid w:val="00F84EE4"/>
    <w:rsid w:val="00F85102"/>
    <w:rsid w:val="00F85B6A"/>
    <w:rsid w:val="00F85EB7"/>
    <w:rsid w:val="00F8611A"/>
    <w:rsid w:val="00F8673C"/>
    <w:rsid w:val="00F8675A"/>
    <w:rsid w:val="00F86A31"/>
    <w:rsid w:val="00F86B00"/>
    <w:rsid w:val="00F86DE4"/>
    <w:rsid w:val="00F87196"/>
    <w:rsid w:val="00F87716"/>
    <w:rsid w:val="00F87ADB"/>
    <w:rsid w:val="00F87B8D"/>
    <w:rsid w:val="00F904C4"/>
    <w:rsid w:val="00F9054B"/>
    <w:rsid w:val="00F90573"/>
    <w:rsid w:val="00F92030"/>
    <w:rsid w:val="00F92577"/>
    <w:rsid w:val="00F934AB"/>
    <w:rsid w:val="00F934E1"/>
    <w:rsid w:val="00F93A89"/>
    <w:rsid w:val="00F93E71"/>
    <w:rsid w:val="00F93F31"/>
    <w:rsid w:val="00F941C6"/>
    <w:rsid w:val="00F942FC"/>
    <w:rsid w:val="00F94892"/>
    <w:rsid w:val="00F9586F"/>
    <w:rsid w:val="00F96129"/>
    <w:rsid w:val="00F965C9"/>
    <w:rsid w:val="00F966CD"/>
    <w:rsid w:val="00F9678A"/>
    <w:rsid w:val="00F972A9"/>
    <w:rsid w:val="00F97907"/>
    <w:rsid w:val="00F97B19"/>
    <w:rsid w:val="00FA0000"/>
    <w:rsid w:val="00FA02E7"/>
    <w:rsid w:val="00FA04C5"/>
    <w:rsid w:val="00FA164F"/>
    <w:rsid w:val="00FA16A2"/>
    <w:rsid w:val="00FA192C"/>
    <w:rsid w:val="00FA1960"/>
    <w:rsid w:val="00FA1E4F"/>
    <w:rsid w:val="00FA1E61"/>
    <w:rsid w:val="00FA1FAE"/>
    <w:rsid w:val="00FA21B1"/>
    <w:rsid w:val="00FA285D"/>
    <w:rsid w:val="00FA2954"/>
    <w:rsid w:val="00FA2E76"/>
    <w:rsid w:val="00FA3135"/>
    <w:rsid w:val="00FA324C"/>
    <w:rsid w:val="00FA32EB"/>
    <w:rsid w:val="00FA3481"/>
    <w:rsid w:val="00FA3B1E"/>
    <w:rsid w:val="00FA453A"/>
    <w:rsid w:val="00FA4757"/>
    <w:rsid w:val="00FA4E85"/>
    <w:rsid w:val="00FA592E"/>
    <w:rsid w:val="00FA5DCE"/>
    <w:rsid w:val="00FA5F49"/>
    <w:rsid w:val="00FA60F2"/>
    <w:rsid w:val="00FA64B9"/>
    <w:rsid w:val="00FA65E3"/>
    <w:rsid w:val="00FA66B8"/>
    <w:rsid w:val="00FA6FF7"/>
    <w:rsid w:val="00FA77C2"/>
    <w:rsid w:val="00FB0980"/>
    <w:rsid w:val="00FB14B8"/>
    <w:rsid w:val="00FB1BD2"/>
    <w:rsid w:val="00FB1D2C"/>
    <w:rsid w:val="00FB2108"/>
    <w:rsid w:val="00FB3085"/>
    <w:rsid w:val="00FB3B00"/>
    <w:rsid w:val="00FB4121"/>
    <w:rsid w:val="00FB4C37"/>
    <w:rsid w:val="00FB4DA4"/>
    <w:rsid w:val="00FB5056"/>
    <w:rsid w:val="00FB5143"/>
    <w:rsid w:val="00FB54A4"/>
    <w:rsid w:val="00FB5D2A"/>
    <w:rsid w:val="00FB6755"/>
    <w:rsid w:val="00FB7571"/>
    <w:rsid w:val="00FB781E"/>
    <w:rsid w:val="00FC09EF"/>
    <w:rsid w:val="00FC150D"/>
    <w:rsid w:val="00FC1B1D"/>
    <w:rsid w:val="00FC2112"/>
    <w:rsid w:val="00FC271E"/>
    <w:rsid w:val="00FC28FC"/>
    <w:rsid w:val="00FC3CB2"/>
    <w:rsid w:val="00FC4008"/>
    <w:rsid w:val="00FC4278"/>
    <w:rsid w:val="00FC43C3"/>
    <w:rsid w:val="00FC4585"/>
    <w:rsid w:val="00FC5EFF"/>
    <w:rsid w:val="00FC647E"/>
    <w:rsid w:val="00FC67FD"/>
    <w:rsid w:val="00FC708E"/>
    <w:rsid w:val="00FC71AA"/>
    <w:rsid w:val="00FC71CC"/>
    <w:rsid w:val="00FC741E"/>
    <w:rsid w:val="00FD0861"/>
    <w:rsid w:val="00FD0AD5"/>
    <w:rsid w:val="00FD10A9"/>
    <w:rsid w:val="00FD2CA9"/>
    <w:rsid w:val="00FD2F12"/>
    <w:rsid w:val="00FD3E6E"/>
    <w:rsid w:val="00FD42A0"/>
    <w:rsid w:val="00FD452C"/>
    <w:rsid w:val="00FD48D9"/>
    <w:rsid w:val="00FD5C2D"/>
    <w:rsid w:val="00FD66C5"/>
    <w:rsid w:val="00FD6783"/>
    <w:rsid w:val="00FD69B6"/>
    <w:rsid w:val="00FD69DA"/>
    <w:rsid w:val="00FD6DDD"/>
    <w:rsid w:val="00FD6F08"/>
    <w:rsid w:val="00FD6FE2"/>
    <w:rsid w:val="00FD73B5"/>
    <w:rsid w:val="00FD750C"/>
    <w:rsid w:val="00FE01D2"/>
    <w:rsid w:val="00FE0D68"/>
    <w:rsid w:val="00FE14C8"/>
    <w:rsid w:val="00FE1FE5"/>
    <w:rsid w:val="00FE2B34"/>
    <w:rsid w:val="00FE2DD8"/>
    <w:rsid w:val="00FE3A44"/>
    <w:rsid w:val="00FE4692"/>
    <w:rsid w:val="00FE46C7"/>
    <w:rsid w:val="00FE476F"/>
    <w:rsid w:val="00FE4BD4"/>
    <w:rsid w:val="00FE5E10"/>
    <w:rsid w:val="00FE6202"/>
    <w:rsid w:val="00FE7546"/>
    <w:rsid w:val="00FE7CE7"/>
    <w:rsid w:val="00FF048A"/>
    <w:rsid w:val="00FF0ABD"/>
    <w:rsid w:val="00FF1EC7"/>
    <w:rsid w:val="00FF1EFB"/>
    <w:rsid w:val="00FF2B1A"/>
    <w:rsid w:val="00FF3CED"/>
    <w:rsid w:val="00FF400F"/>
    <w:rsid w:val="00FF40C1"/>
    <w:rsid w:val="00FF42F8"/>
    <w:rsid w:val="00FF449E"/>
    <w:rsid w:val="00FF476B"/>
    <w:rsid w:val="00FF52E9"/>
    <w:rsid w:val="00FF5C92"/>
    <w:rsid w:val="00FF5E7D"/>
    <w:rsid w:val="00FF6320"/>
    <w:rsid w:val="00FF652F"/>
    <w:rsid w:val="00FF6667"/>
    <w:rsid w:val="00FF66F1"/>
    <w:rsid w:val="00FF6790"/>
    <w:rsid w:val="00FF6C9E"/>
    <w:rsid w:val="00FF713C"/>
    <w:rsid w:val="0122D61D"/>
    <w:rsid w:val="01DDF960"/>
    <w:rsid w:val="026AF2A6"/>
    <w:rsid w:val="029E075D"/>
    <w:rsid w:val="02FE4453"/>
    <w:rsid w:val="034C149E"/>
    <w:rsid w:val="040E03ED"/>
    <w:rsid w:val="042F5D8E"/>
    <w:rsid w:val="04459653"/>
    <w:rsid w:val="049E6798"/>
    <w:rsid w:val="04BF0D58"/>
    <w:rsid w:val="04E7E4FF"/>
    <w:rsid w:val="0587BCF0"/>
    <w:rsid w:val="0597DFF3"/>
    <w:rsid w:val="05BEE1DC"/>
    <w:rsid w:val="05C5A2EC"/>
    <w:rsid w:val="05DBB35B"/>
    <w:rsid w:val="06AE88CE"/>
    <w:rsid w:val="0705106E"/>
    <w:rsid w:val="0735E717"/>
    <w:rsid w:val="07D992B3"/>
    <w:rsid w:val="07E4E0E3"/>
    <w:rsid w:val="0842FB17"/>
    <w:rsid w:val="08C224AF"/>
    <w:rsid w:val="08D98F4F"/>
    <w:rsid w:val="08E73596"/>
    <w:rsid w:val="090F3961"/>
    <w:rsid w:val="0950E5A8"/>
    <w:rsid w:val="0996C997"/>
    <w:rsid w:val="099FFDA9"/>
    <w:rsid w:val="0AA61D97"/>
    <w:rsid w:val="0AFB85D1"/>
    <w:rsid w:val="0B1ED62E"/>
    <w:rsid w:val="0B80665A"/>
    <w:rsid w:val="0B8F3DCF"/>
    <w:rsid w:val="0C88866A"/>
    <w:rsid w:val="0CD554B4"/>
    <w:rsid w:val="0DBD1777"/>
    <w:rsid w:val="0DEAB064"/>
    <w:rsid w:val="0E0CF43C"/>
    <w:rsid w:val="0E96B4CB"/>
    <w:rsid w:val="0EF53B1D"/>
    <w:rsid w:val="0F3C91A8"/>
    <w:rsid w:val="0F650343"/>
    <w:rsid w:val="10048216"/>
    <w:rsid w:val="11105FA9"/>
    <w:rsid w:val="1149ED17"/>
    <w:rsid w:val="11821036"/>
    <w:rsid w:val="1262545E"/>
    <w:rsid w:val="12BE8FA9"/>
    <w:rsid w:val="12ECD886"/>
    <w:rsid w:val="13199B8C"/>
    <w:rsid w:val="13DB2B53"/>
    <w:rsid w:val="13DBDE19"/>
    <w:rsid w:val="13EAFA6A"/>
    <w:rsid w:val="1410D2E8"/>
    <w:rsid w:val="1423D8EB"/>
    <w:rsid w:val="14672E51"/>
    <w:rsid w:val="14842C54"/>
    <w:rsid w:val="14F2ECCB"/>
    <w:rsid w:val="156EF3A3"/>
    <w:rsid w:val="15BFAECE"/>
    <w:rsid w:val="15EBA541"/>
    <w:rsid w:val="1673B2F7"/>
    <w:rsid w:val="168F2CA6"/>
    <w:rsid w:val="16DB5CFD"/>
    <w:rsid w:val="179AAE25"/>
    <w:rsid w:val="17A2144D"/>
    <w:rsid w:val="17BB95BE"/>
    <w:rsid w:val="17C5C471"/>
    <w:rsid w:val="17E848E1"/>
    <w:rsid w:val="17F29A7B"/>
    <w:rsid w:val="181DBE1F"/>
    <w:rsid w:val="1832CFE9"/>
    <w:rsid w:val="1849AEA9"/>
    <w:rsid w:val="19CADAA0"/>
    <w:rsid w:val="1A72A9F8"/>
    <w:rsid w:val="1AAB0FE0"/>
    <w:rsid w:val="1B0890C5"/>
    <w:rsid w:val="1C2371D8"/>
    <w:rsid w:val="1C248C5A"/>
    <w:rsid w:val="1D088ADC"/>
    <w:rsid w:val="1D621B2B"/>
    <w:rsid w:val="1EACD895"/>
    <w:rsid w:val="1F4A397F"/>
    <w:rsid w:val="1F841763"/>
    <w:rsid w:val="1F869776"/>
    <w:rsid w:val="1F8D6411"/>
    <w:rsid w:val="2010EE48"/>
    <w:rsid w:val="208FD7AA"/>
    <w:rsid w:val="2254915C"/>
    <w:rsid w:val="22C3DBD8"/>
    <w:rsid w:val="23091BB2"/>
    <w:rsid w:val="2325913C"/>
    <w:rsid w:val="23685269"/>
    <w:rsid w:val="23AB6F93"/>
    <w:rsid w:val="23D0C728"/>
    <w:rsid w:val="23E9B701"/>
    <w:rsid w:val="240738C9"/>
    <w:rsid w:val="2449475E"/>
    <w:rsid w:val="2483421D"/>
    <w:rsid w:val="248751DA"/>
    <w:rsid w:val="24892D50"/>
    <w:rsid w:val="2528B2E4"/>
    <w:rsid w:val="253204BF"/>
    <w:rsid w:val="25927671"/>
    <w:rsid w:val="25C2B7C4"/>
    <w:rsid w:val="25D2EDA4"/>
    <w:rsid w:val="26F8C894"/>
    <w:rsid w:val="2723226A"/>
    <w:rsid w:val="27241EC0"/>
    <w:rsid w:val="27A8EAE6"/>
    <w:rsid w:val="27F940B9"/>
    <w:rsid w:val="285531CC"/>
    <w:rsid w:val="28C1B5CB"/>
    <w:rsid w:val="28FEFE05"/>
    <w:rsid w:val="29AB752D"/>
    <w:rsid w:val="29AFBA64"/>
    <w:rsid w:val="2A2B2B38"/>
    <w:rsid w:val="2A60CE33"/>
    <w:rsid w:val="2B5F9D58"/>
    <w:rsid w:val="2B9A13E4"/>
    <w:rsid w:val="2BE525F4"/>
    <w:rsid w:val="2BFAF2A1"/>
    <w:rsid w:val="2C220D3E"/>
    <w:rsid w:val="2C2851B7"/>
    <w:rsid w:val="2C7BBB1C"/>
    <w:rsid w:val="2C7C5C09"/>
    <w:rsid w:val="2D03F2B2"/>
    <w:rsid w:val="2D09EF44"/>
    <w:rsid w:val="2D1726C2"/>
    <w:rsid w:val="2D5EDDA8"/>
    <w:rsid w:val="2DE499AE"/>
    <w:rsid w:val="2E08EC5F"/>
    <w:rsid w:val="2E3E0D5A"/>
    <w:rsid w:val="2E406F27"/>
    <w:rsid w:val="2EF1FCB7"/>
    <w:rsid w:val="2F177E21"/>
    <w:rsid w:val="30014C92"/>
    <w:rsid w:val="3018C18C"/>
    <w:rsid w:val="302A0304"/>
    <w:rsid w:val="30D12AEE"/>
    <w:rsid w:val="311B1108"/>
    <w:rsid w:val="31BACC49"/>
    <w:rsid w:val="32937F76"/>
    <w:rsid w:val="3457DFBB"/>
    <w:rsid w:val="345C9F5A"/>
    <w:rsid w:val="3523627F"/>
    <w:rsid w:val="35ABD91F"/>
    <w:rsid w:val="36BCD36D"/>
    <w:rsid w:val="3748A470"/>
    <w:rsid w:val="377550E6"/>
    <w:rsid w:val="38056B7B"/>
    <w:rsid w:val="382D3C71"/>
    <w:rsid w:val="386357F6"/>
    <w:rsid w:val="38B15B6B"/>
    <w:rsid w:val="38B252BC"/>
    <w:rsid w:val="38C3E738"/>
    <w:rsid w:val="38F1D809"/>
    <w:rsid w:val="3967F119"/>
    <w:rsid w:val="3B289D18"/>
    <w:rsid w:val="3B70124E"/>
    <w:rsid w:val="3BAB478A"/>
    <w:rsid w:val="3C371D9F"/>
    <w:rsid w:val="3C6DD5A1"/>
    <w:rsid w:val="3CCCF404"/>
    <w:rsid w:val="3D49DB21"/>
    <w:rsid w:val="3D694FCF"/>
    <w:rsid w:val="3D73D37D"/>
    <w:rsid w:val="3DC7AF73"/>
    <w:rsid w:val="3E7EF09C"/>
    <w:rsid w:val="3EB532B6"/>
    <w:rsid w:val="3FB48B28"/>
    <w:rsid w:val="3FCC268D"/>
    <w:rsid w:val="40869FFF"/>
    <w:rsid w:val="4100737C"/>
    <w:rsid w:val="41019C4A"/>
    <w:rsid w:val="410656CC"/>
    <w:rsid w:val="41180C75"/>
    <w:rsid w:val="415125A8"/>
    <w:rsid w:val="41613631"/>
    <w:rsid w:val="41B85433"/>
    <w:rsid w:val="427147B4"/>
    <w:rsid w:val="4290D39D"/>
    <w:rsid w:val="42B5C051"/>
    <w:rsid w:val="432385B8"/>
    <w:rsid w:val="448B4D5C"/>
    <w:rsid w:val="45704D03"/>
    <w:rsid w:val="46260F1E"/>
    <w:rsid w:val="46B15182"/>
    <w:rsid w:val="46B9CEDA"/>
    <w:rsid w:val="46F0E77F"/>
    <w:rsid w:val="47135BC2"/>
    <w:rsid w:val="47179DDF"/>
    <w:rsid w:val="471D63B4"/>
    <w:rsid w:val="4750B1ED"/>
    <w:rsid w:val="47AB97CA"/>
    <w:rsid w:val="48196A8F"/>
    <w:rsid w:val="48849F7A"/>
    <w:rsid w:val="491CD123"/>
    <w:rsid w:val="4975661F"/>
    <w:rsid w:val="49CB97E5"/>
    <w:rsid w:val="4A32F0EA"/>
    <w:rsid w:val="4AE5328F"/>
    <w:rsid w:val="4B2C54BF"/>
    <w:rsid w:val="4BD02F82"/>
    <w:rsid w:val="4C59EF3A"/>
    <w:rsid w:val="4C774FBA"/>
    <w:rsid w:val="4C84CEB9"/>
    <w:rsid w:val="4C8B648B"/>
    <w:rsid w:val="4D095335"/>
    <w:rsid w:val="4D1075C6"/>
    <w:rsid w:val="4D3ABB6F"/>
    <w:rsid w:val="4D4CAEF1"/>
    <w:rsid w:val="4D4E820F"/>
    <w:rsid w:val="4D6127AA"/>
    <w:rsid w:val="4D68AD06"/>
    <w:rsid w:val="4E5C3CB8"/>
    <w:rsid w:val="4F08A8BE"/>
    <w:rsid w:val="4F409651"/>
    <w:rsid w:val="50503654"/>
    <w:rsid w:val="50CABA29"/>
    <w:rsid w:val="5135652E"/>
    <w:rsid w:val="515D28AC"/>
    <w:rsid w:val="521E6CC4"/>
    <w:rsid w:val="52674972"/>
    <w:rsid w:val="52D0F8E8"/>
    <w:rsid w:val="532761F4"/>
    <w:rsid w:val="53922C02"/>
    <w:rsid w:val="53AEB8B1"/>
    <w:rsid w:val="54858B2E"/>
    <w:rsid w:val="54F83821"/>
    <w:rsid w:val="553E8561"/>
    <w:rsid w:val="5548D7E1"/>
    <w:rsid w:val="566652E8"/>
    <w:rsid w:val="56694F12"/>
    <w:rsid w:val="56B01208"/>
    <w:rsid w:val="56D7060E"/>
    <w:rsid w:val="5749C55B"/>
    <w:rsid w:val="57EDAFC2"/>
    <w:rsid w:val="582DB7FB"/>
    <w:rsid w:val="5A1CF14A"/>
    <w:rsid w:val="5AB0270D"/>
    <w:rsid w:val="5AD1BFF0"/>
    <w:rsid w:val="5C2F5804"/>
    <w:rsid w:val="5C570DE1"/>
    <w:rsid w:val="5D5F8250"/>
    <w:rsid w:val="5D7B7EDB"/>
    <w:rsid w:val="5D9E9FA7"/>
    <w:rsid w:val="5EA1EC52"/>
    <w:rsid w:val="5EC44B50"/>
    <w:rsid w:val="5EFDE267"/>
    <w:rsid w:val="5F2C9539"/>
    <w:rsid w:val="5F741A8C"/>
    <w:rsid w:val="5F9F781E"/>
    <w:rsid w:val="5FF4E3BE"/>
    <w:rsid w:val="5FF9671E"/>
    <w:rsid w:val="60128F7B"/>
    <w:rsid w:val="6133FC98"/>
    <w:rsid w:val="61EA40E8"/>
    <w:rsid w:val="622D1955"/>
    <w:rsid w:val="624EEFFE"/>
    <w:rsid w:val="62D42B28"/>
    <w:rsid w:val="62E3EF24"/>
    <w:rsid w:val="6327096C"/>
    <w:rsid w:val="636FDF57"/>
    <w:rsid w:val="63876E95"/>
    <w:rsid w:val="6396EFF8"/>
    <w:rsid w:val="63FE21BE"/>
    <w:rsid w:val="649FAED0"/>
    <w:rsid w:val="64D4E78A"/>
    <w:rsid w:val="65367F01"/>
    <w:rsid w:val="65693E08"/>
    <w:rsid w:val="65D922A4"/>
    <w:rsid w:val="6645F7A9"/>
    <w:rsid w:val="67A24080"/>
    <w:rsid w:val="680BE79A"/>
    <w:rsid w:val="68A2AE36"/>
    <w:rsid w:val="68B1DC7A"/>
    <w:rsid w:val="690A8B90"/>
    <w:rsid w:val="690D1106"/>
    <w:rsid w:val="69205878"/>
    <w:rsid w:val="6ACC8C80"/>
    <w:rsid w:val="6ACF4EAB"/>
    <w:rsid w:val="6AE409FE"/>
    <w:rsid w:val="6B031703"/>
    <w:rsid w:val="6BA3653F"/>
    <w:rsid w:val="6BB1D6C7"/>
    <w:rsid w:val="6BC7639F"/>
    <w:rsid w:val="6BF00B46"/>
    <w:rsid w:val="6CBAC6B5"/>
    <w:rsid w:val="6D2476F6"/>
    <w:rsid w:val="6D41F20C"/>
    <w:rsid w:val="6E7F41FD"/>
    <w:rsid w:val="6EB41676"/>
    <w:rsid w:val="6EC2CA0B"/>
    <w:rsid w:val="6EC90FC4"/>
    <w:rsid w:val="6F0D3794"/>
    <w:rsid w:val="6FC86463"/>
    <w:rsid w:val="6FE4A616"/>
    <w:rsid w:val="6FECC9C8"/>
    <w:rsid w:val="709736DC"/>
    <w:rsid w:val="71FA6ACD"/>
    <w:rsid w:val="72E460B5"/>
    <w:rsid w:val="72FDC905"/>
    <w:rsid w:val="7302D3D9"/>
    <w:rsid w:val="737B1713"/>
    <w:rsid w:val="73B70DC5"/>
    <w:rsid w:val="741D72B5"/>
    <w:rsid w:val="74382C16"/>
    <w:rsid w:val="7479CA9E"/>
    <w:rsid w:val="748A5804"/>
    <w:rsid w:val="74A08562"/>
    <w:rsid w:val="74EEFE59"/>
    <w:rsid w:val="75014F67"/>
    <w:rsid w:val="7569E232"/>
    <w:rsid w:val="76A1A24F"/>
    <w:rsid w:val="778DBE88"/>
    <w:rsid w:val="77955E99"/>
    <w:rsid w:val="77ECFC32"/>
    <w:rsid w:val="786EE476"/>
    <w:rsid w:val="78912C52"/>
    <w:rsid w:val="78CFB399"/>
    <w:rsid w:val="7913C061"/>
    <w:rsid w:val="79222466"/>
    <w:rsid w:val="79F5EE58"/>
    <w:rsid w:val="7A243648"/>
    <w:rsid w:val="7AB286CD"/>
    <w:rsid w:val="7AEA320C"/>
    <w:rsid w:val="7AF08B5F"/>
    <w:rsid w:val="7AF3F227"/>
    <w:rsid w:val="7B06EC21"/>
    <w:rsid w:val="7B66E086"/>
    <w:rsid w:val="7BE58451"/>
    <w:rsid w:val="7C28220C"/>
    <w:rsid w:val="7C371F9E"/>
    <w:rsid w:val="7C53DEEE"/>
    <w:rsid w:val="7C57A611"/>
    <w:rsid w:val="7CCB54CF"/>
    <w:rsid w:val="7CF338EF"/>
    <w:rsid w:val="7DEEE2EB"/>
    <w:rsid w:val="7E077FFD"/>
    <w:rsid w:val="7E696EF9"/>
    <w:rsid w:val="7E8EC8DE"/>
    <w:rsid w:val="7EC46A9D"/>
    <w:rsid w:val="7ED1CFAE"/>
    <w:rsid w:val="7F17017E"/>
    <w:rsid w:val="7F31E83F"/>
    <w:rsid w:val="7F943018"/>
    <w:rsid w:val="7FA2D0E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2099DD"/>
  <w15:chartTrackingRefBased/>
  <w15:docId w15:val="{8B905913-68E4-4F4D-973D-EDA11F6A8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40" w:after="40" w:line="264" w:lineRule="auto"/>
        <w:ind w:left="936" w:hanging="504"/>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lsdException w:name="heading 5" w:semiHidden="1" w:uiPriority="1"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C59"/>
    <w:rPr>
      <w:rFonts w:ascii="Garamond" w:hAnsi="Garamond"/>
      <w:color w:val="000000"/>
      <w:szCs w:val="22"/>
    </w:rPr>
  </w:style>
  <w:style w:type="paragraph" w:styleId="Heading1">
    <w:name w:val="heading 1"/>
    <w:basedOn w:val="Normal"/>
    <w:next w:val="Normal"/>
    <w:link w:val="Heading1Char"/>
    <w:uiPriority w:val="1"/>
    <w:qFormat/>
    <w:rsid w:val="009048CD"/>
    <w:pPr>
      <w:keepNext/>
      <w:keepLines/>
      <w:spacing w:before="360"/>
      <w:ind w:left="0" w:firstLine="0"/>
      <w:outlineLvl w:val="0"/>
    </w:pPr>
    <w:rPr>
      <w:rFonts w:ascii="Calibri Light" w:eastAsiaTheme="majorEastAsia" w:hAnsi="Calibri Light" w:cstheme="majorBidi"/>
      <w:color w:val="E44044" w:themeColor="accent1"/>
      <w:sz w:val="38"/>
      <w:szCs w:val="40"/>
    </w:rPr>
  </w:style>
  <w:style w:type="paragraph" w:styleId="Heading2">
    <w:name w:val="heading 2"/>
    <w:basedOn w:val="Normal"/>
    <w:next w:val="Normal"/>
    <w:link w:val="Heading2Char"/>
    <w:uiPriority w:val="1"/>
    <w:unhideWhenUsed/>
    <w:qFormat/>
    <w:rsid w:val="007E427F"/>
    <w:pPr>
      <w:keepNext/>
      <w:keepLines/>
      <w:spacing w:before="320"/>
      <w:ind w:left="90"/>
      <w:outlineLvl w:val="1"/>
    </w:pPr>
    <w:rPr>
      <w:rFonts w:ascii="Calibri Light" w:eastAsiaTheme="majorEastAsia" w:hAnsi="Calibri Light" w:cstheme="majorBidi"/>
      <w:color w:val="E44044" w:themeColor="accent1"/>
      <w:sz w:val="28"/>
      <w:szCs w:val="26"/>
    </w:rPr>
  </w:style>
  <w:style w:type="paragraph" w:styleId="Heading3">
    <w:name w:val="heading 3"/>
    <w:basedOn w:val="Normal"/>
    <w:next w:val="Normal"/>
    <w:link w:val="Heading3Char"/>
    <w:uiPriority w:val="1"/>
    <w:unhideWhenUsed/>
    <w:qFormat/>
    <w:rsid w:val="004C3C59"/>
    <w:pPr>
      <w:keepNext/>
      <w:keepLines/>
      <w:spacing w:before="280"/>
      <w:ind w:left="0" w:firstLine="0"/>
      <w:outlineLvl w:val="2"/>
    </w:pPr>
    <w:rPr>
      <w:rFonts w:ascii="Calibri" w:eastAsiaTheme="majorEastAsia" w:hAnsi="Calibri" w:cstheme="majorBidi"/>
      <w:bCs/>
      <w:color w:val="1E4F5C" w:themeColor="text2"/>
      <w:sz w:val="28"/>
      <w:szCs w:val="24"/>
    </w:rPr>
  </w:style>
  <w:style w:type="paragraph" w:styleId="Heading4">
    <w:name w:val="heading 4"/>
    <w:basedOn w:val="Normal"/>
    <w:next w:val="Normal"/>
    <w:link w:val="Heading4Char"/>
    <w:uiPriority w:val="1"/>
    <w:unhideWhenUsed/>
    <w:rsid w:val="009048CD"/>
    <w:pPr>
      <w:keepNext/>
      <w:keepLines/>
      <w:spacing w:before="280"/>
      <w:ind w:left="0" w:firstLine="0"/>
      <w:outlineLvl w:val="3"/>
    </w:pPr>
    <w:rPr>
      <w:rFonts w:ascii="Calibri" w:eastAsiaTheme="majorEastAsia" w:hAnsi="Calibri" w:cstheme="majorBidi"/>
      <w:b/>
      <w:bCs/>
      <w:color w:val="1E4F5C" w:themeColor="accent4"/>
    </w:rPr>
  </w:style>
  <w:style w:type="paragraph" w:styleId="Heading5">
    <w:name w:val="heading 5"/>
    <w:basedOn w:val="Normal"/>
    <w:next w:val="Normal"/>
    <w:link w:val="Heading5Char"/>
    <w:uiPriority w:val="1"/>
    <w:unhideWhenUsed/>
    <w:rsid w:val="009048CD"/>
    <w:pPr>
      <w:keepNext/>
      <w:keepLines/>
      <w:spacing w:after="0"/>
      <w:ind w:left="0" w:firstLine="0"/>
      <w:outlineLvl w:val="4"/>
    </w:pPr>
    <w:rPr>
      <w:rFonts w:asciiTheme="minorHAnsi" w:eastAsiaTheme="majorEastAsia" w:hAnsiTheme="minorHAnsi" w:cstheme="majorBidi"/>
      <w:b/>
      <w:color w:val="787E8B" w:themeColor="accent2"/>
    </w:rPr>
  </w:style>
  <w:style w:type="paragraph" w:styleId="Heading6">
    <w:name w:val="heading 6"/>
    <w:basedOn w:val="Normal"/>
    <w:next w:val="Normal"/>
    <w:link w:val="Heading6Char"/>
    <w:uiPriority w:val="9"/>
    <w:semiHidden/>
    <w:unhideWhenUsed/>
    <w:rsid w:val="009048CD"/>
    <w:pPr>
      <w:keepNext/>
      <w:keepLines/>
      <w:spacing w:after="0"/>
      <w:ind w:left="0" w:firstLine="0"/>
      <w:outlineLvl w:val="5"/>
    </w:pPr>
    <w:rPr>
      <w:rFonts w:asciiTheme="minorHAnsi" w:eastAsiaTheme="majorEastAsia" w:hAnsiTheme="minorHAnsi" w:cstheme="majorBidi"/>
      <w:b/>
      <w:color w:val="787E8B" w:themeColor="accent2"/>
    </w:rPr>
  </w:style>
  <w:style w:type="paragraph" w:styleId="Heading7">
    <w:name w:val="heading 7"/>
    <w:basedOn w:val="Normal"/>
    <w:next w:val="Normal"/>
    <w:link w:val="Heading7Char"/>
    <w:uiPriority w:val="9"/>
    <w:semiHidden/>
    <w:unhideWhenUsed/>
    <w:qFormat/>
    <w:rsid w:val="00471005"/>
    <w:pPr>
      <w:keepNext/>
      <w:keepLines/>
      <w:spacing w:after="0"/>
      <w:ind w:left="0" w:firstLine="0"/>
      <w:outlineLvl w:val="6"/>
    </w:pPr>
    <w:rPr>
      <w:rFonts w:asciiTheme="majorHAnsi" w:eastAsiaTheme="majorEastAsia" w:hAnsiTheme="majorHAnsi" w:cstheme="majorBidi"/>
      <w:i/>
      <w:iCs/>
      <w:color w:val="7F1214" w:themeColor="accent1" w:themeShade="7F"/>
    </w:rPr>
  </w:style>
  <w:style w:type="paragraph" w:styleId="Heading8">
    <w:name w:val="heading 8"/>
    <w:basedOn w:val="Normal"/>
    <w:next w:val="Normal"/>
    <w:link w:val="Heading8Char"/>
    <w:uiPriority w:val="9"/>
    <w:semiHidden/>
    <w:unhideWhenUsed/>
    <w:qFormat/>
    <w:rsid w:val="00471005"/>
    <w:pPr>
      <w:keepNext/>
      <w:keepLines/>
      <w:spacing w:after="0"/>
      <w:ind w:left="0" w:firstLine="0"/>
      <w:outlineLvl w:val="7"/>
    </w:pPr>
    <w:rPr>
      <w:rFonts w:asciiTheme="majorHAnsi" w:eastAsiaTheme="majorEastAsia" w:hAnsiTheme="majorHAnsi" w:cstheme="majorBidi"/>
      <w:color w:val="00567F" w:themeColor="text1" w:themeTint="D8"/>
      <w:sz w:val="21"/>
      <w:szCs w:val="21"/>
    </w:rPr>
  </w:style>
  <w:style w:type="paragraph" w:styleId="Heading9">
    <w:name w:val="heading 9"/>
    <w:basedOn w:val="Normal"/>
    <w:next w:val="Normal"/>
    <w:link w:val="Heading9Char"/>
    <w:uiPriority w:val="9"/>
    <w:semiHidden/>
    <w:unhideWhenUsed/>
    <w:qFormat/>
    <w:rsid w:val="00471005"/>
    <w:pPr>
      <w:keepNext/>
      <w:keepLines/>
      <w:spacing w:after="0"/>
      <w:ind w:left="0" w:firstLine="0"/>
      <w:outlineLvl w:val="8"/>
    </w:pPr>
    <w:rPr>
      <w:rFonts w:asciiTheme="majorHAnsi" w:eastAsiaTheme="majorEastAsia" w:hAnsiTheme="majorHAnsi" w:cstheme="majorBidi"/>
      <w:i/>
      <w:iCs/>
      <w:color w:val="00567F"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9048CD"/>
    <w:rPr>
      <w:rFonts w:eastAsiaTheme="majorEastAsia" w:cstheme="majorBidi"/>
      <w:b/>
      <w:color w:val="787E8B" w:themeColor="accent2"/>
      <w:szCs w:val="22"/>
    </w:rPr>
  </w:style>
  <w:style w:type="character" w:customStyle="1" w:styleId="Heading1Char">
    <w:name w:val="Heading 1 Char"/>
    <w:basedOn w:val="DefaultParagraphFont"/>
    <w:link w:val="Heading1"/>
    <w:uiPriority w:val="1"/>
    <w:rsid w:val="00F3504B"/>
    <w:rPr>
      <w:rFonts w:ascii="Calibri Light" w:eastAsiaTheme="majorEastAsia" w:hAnsi="Calibri Light" w:cstheme="majorBidi"/>
      <w:color w:val="E44044" w:themeColor="accent1"/>
      <w:sz w:val="38"/>
      <w:szCs w:val="40"/>
    </w:rPr>
  </w:style>
  <w:style w:type="character" w:customStyle="1" w:styleId="Heading2Char">
    <w:name w:val="Heading 2 Char"/>
    <w:basedOn w:val="DefaultParagraphFont"/>
    <w:link w:val="Heading2"/>
    <w:uiPriority w:val="1"/>
    <w:rsid w:val="007E427F"/>
    <w:rPr>
      <w:rFonts w:ascii="Calibri Light" w:eastAsiaTheme="majorEastAsia" w:hAnsi="Calibri Light" w:cstheme="majorBidi"/>
      <w:color w:val="E44044" w:themeColor="accent1"/>
      <w:sz w:val="28"/>
      <w:szCs w:val="26"/>
    </w:rPr>
  </w:style>
  <w:style w:type="character" w:customStyle="1" w:styleId="Heading3Char">
    <w:name w:val="Heading 3 Char"/>
    <w:basedOn w:val="DefaultParagraphFont"/>
    <w:link w:val="Heading3"/>
    <w:uiPriority w:val="1"/>
    <w:rsid w:val="004C3C59"/>
    <w:rPr>
      <w:rFonts w:ascii="Calibri" w:eastAsiaTheme="majorEastAsia" w:hAnsi="Calibri" w:cstheme="majorBidi"/>
      <w:bCs/>
      <w:color w:val="1E4F5C" w:themeColor="text2"/>
      <w:sz w:val="28"/>
    </w:rPr>
  </w:style>
  <w:style w:type="paragraph" w:styleId="TOCHeading">
    <w:name w:val="TOC Heading"/>
    <w:basedOn w:val="Heading1"/>
    <w:next w:val="Normal"/>
    <w:uiPriority w:val="39"/>
    <w:unhideWhenUsed/>
    <w:qFormat/>
    <w:rsid w:val="00837D92"/>
    <w:pPr>
      <w:spacing w:before="480" w:after="0" w:line="276" w:lineRule="auto"/>
      <w:outlineLvl w:val="9"/>
    </w:pPr>
    <w:rPr>
      <w:rFonts w:asciiTheme="majorHAnsi" w:hAnsiTheme="majorHAnsi"/>
      <w:bCs/>
      <w:color w:val="BF1B1F" w:themeColor="accent1" w:themeShade="BF"/>
      <w:sz w:val="34"/>
      <w:szCs w:val="28"/>
    </w:rPr>
  </w:style>
  <w:style w:type="paragraph" w:styleId="TOC2">
    <w:name w:val="toc 2"/>
    <w:basedOn w:val="Normal"/>
    <w:next w:val="Normal"/>
    <w:autoRedefine/>
    <w:uiPriority w:val="39"/>
    <w:unhideWhenUsed/>
    <w:rsid w:val="004E1DFB"/>
    <w:pPr>
      <w:spacing w:before="100" w:after="60"/>
      <w:ind w:left="245"/>
    </w:pPr>
    <w:rPr>
      <w:rFonts w:asciiTheme="minorHAnsi" w:hAnsiTheme="minorHAnsi"/>
      <w:b/>
      <w:color w:val="1E4F5C" w:themeColor="accent4"/>
      <w:sz w:val="22"/>
    </w:rPr>
  </w:style>
  <w:style w:type="paragraph" w:styleId="TOC1">
    <w:name w:val="toc 1"/>
    <w:basedOn w:val="Normal"/>
    <w:next w:val="Normal"/>
    <w:autoRedefine/>
    <w:uiPriority w:val="39"/>
    <w:unhideWhenUsed/>
    <w:rsid w:val="004E1DFB"/>
    <w:pPr>
      <w:tabs>
        <w:tab w:val="right" w:leader="dot" w:pos="9350"/>
      </w:tabs>
      <w:spacing w:before="400"/>
    </w:pPr>
    <w:rPr>
      <w:rFonts w:asciiTheme="minorHAnsi" w:hAnsiTheme="minorHAnsi"/>
      <w:b/>
      <w:color w:val="00283B" w:themeColor="text1"/>
      <w:szCs w:val="24"/>
    </w:rPr>
  </w:style>
  <w:style w:type="paragraph" w:styleId="TOC3">
    <w:name w:val="toc 3"/>
    <w:basedOn w:val="Normal"/>
    <w:next w:val="Normal"/>
    <w:autoRedefine/>
    <w:uiPriority w:val="39"/>
    <w:unhideWhenUsed/>
    <w:rsid w:val="004E1DFB"/>
    <w:pPr>
      <w:tabs>
        <w:tab w:val="right" w:leader="dot" w:pos="9350"/>
      </w:tabs>
      <w:spacing w:before="60" w:after="60"/>
      <w:ind w:left="475"/>
    </w:pPr>
    <w:rPr>
      <w:rFonts w:asciiTheme="minorHAnsi" w:hAnsiTheme="minorHAnsi"/>
      <w:color w:val="1E4F5C" w:themeColor="accent4"/>
      <w:sz w:val="22"/>
    </w:rPr>
  </w:style>
  <w:style w:type="paragraph" w:styleId="TOC4">
    <w:name w:val="toc 4"/>
    <w:basedOn w:val="Normal"/>
    <w:next w:val="Normal"/>
    <w:autoRedefine/>
    <w:uiPriority w:val="39"/>
    <w:unhideWhenUsed/>
    <w:rsid w:val="004E1DFB"/>
    <w:pPr>
      <w:spacing w:before="60" w:after="60"/>
      <w:ind w:left="720"/>
    </w:pPr>
    <w:rPr>
      <w:rFonts w:asciiTheme="minorHAnsi" w:hAnsiTheme="minorHAnsi"/>
      <w:color w:val="1E4F5C" w:themeColor="accent4"/>
      <w:sz w:val="20"/>
      <w:szCs w:val="20"/>
    </w:rPr>
  </w:style>
  <w:style w:type="paragraph" w:styleId="TOC5">
    <w:name w:val="toc 5"/>
    <w:basedOn w:val="Normal"/>
    <w:next w:val="Normal"/>
    <w:autoRedefine/>
    <w:uiPriority w:val="39"/>
    <w:unhideWhenUsed/>
    <w:rsid w:val="004E1DFB"/>
    <w:pPr>
      <w:spacing w:after="0"/>
      <w:ind w:left="960"/>
    </w:pPr>
    <w:rPr>
      <w:rFonts w:asciiTheme="minorHAnsi" w:hAnsiTheme="minorHAnsi"/>
      <w:color w:val="1E4F5C" w:themeColor="accent4"/>
      <w:sz w:val="20"/>
      <w:szCs w:val="20"/>
    </w:rPr>
  </w:style>
  <w:style w:type="paragraph" w:customStyle="1" w:styleId="ReportTitle">
    <w:name w:val="Report Title"/>
    <w:basedOn w:val="Normal"/>
    <w:uiPriority w:val="2"/>
    <w:rsid w:val="00DC5F90"/>
    <w:pPr>
      <w:spacing w:after="200" w:line="276" w:lineRule="auto"/>
      <w:outlineLvl w:val="0"/>
    </w:pPr>
    <w:rPr>
      <w:rFonts w:ascii="Calibri Light" w:hAnsi="Calibri Light"/>
      <w:color w:val="E44044" w:themeColor="accent1"/>
      <w:sz w:val="80"/>
      <w:szCs w:val="80"/>
    </w:rPr>
  </w:style>
  <w:style w:type="paragraph" w:customStyle="1" w:styleId="ReportSubtitleDate">
    <w:name w:val="Report Subtitle + Date"/>
    <w:basedOn w:val="ReportTitle"/>
    <w:uiPriority w:val="2"/>
    <w:rsid w:val="00E72000"/>
    <w:rPr>
      <w:rFonts w:ascii="Calibri" w:hAnsi="Calibri"/>
      <w:b/>
      <w:color w:val="787E8B" w:themeColor="accent2"/>
      <w:sz w:val="32"/>
      <w:szCs w:val="32"/>
    </w:rPr>
  </w:style>
  <w:style w:type="character" w:customStyle="1" w:styleId="Preparedbyfor">
    <w:name w:val="Prepared by/for"/>
    <w:basedOn w:val="DefaultParagraphFont"/>
    <w:uiPriority w:val="2"/>
    <w:rsid w:val="00AF5F0E"/>
    <w:rPr>
      <w:rFonts w:ascii="Calibri" w:hAnsi="Calibri"/>
      <w:b/>
      <w:color w:val="727881"/>
      <w:sz w:val="24"/>
      <w:szCs w:val="24"/>
    </w:rPr>
  </w:style>
  <w:style w:type="paragraph" w:customStyle="1" w:styleId="NamesContract">
    <w:name w:val="Names / Contract"/>
    <w:basedOn w:val="Normal"/>
    <w:uiPriority w:val="3"/>
    <w:rsid w:val="00E72000"/>
    <w:pPr>
      <w:tabs>
        <w:tab w:val="left" w:pos="1530"/>
      </w:tabs>
    </w:pPr>
    <w:rPr>
      <w:rFonts w:ascii="Calibri Light" w:hAnsi="Calibri Light"/>
    </w:rPr>
  </w:style>
  <w:style w:type="paragraph" w:customStyle="1" w:styleId="DIVIDERS">
    <w:name w:val="DIVIDERS"/>
    <w:basedOn w:val="Normal"/>
    <w:uiPriority w:val="4"/>
    <w:rsid w:val="00E72000"/>
    <w:pPr>
      <w:spacing w:before="200"/>
      <w:jc w:val="center"/>
    </w:pPr>
    <w:rPr>
      <w:color w:val="1E4F5C" w:themeColor="text2"/>
      <w:sz w:val="30"/>
      <w:szCs w:val="30"/>
    </w:rPr>
  </w:style>
  <w:style w:type="character" w:customStyle="1" w:styleId="MEFBulletBold">
    <w:name w:val="MEF Bullet Bold"/>
    <w:uiPriority w:val="1"/>
    <w:rsid w:val="00430D72"/>
    <w:rPr>
      <w:rFonts w:ascii="Garamond" w:hAnsi="Garamond"/>
      <w:b/>
      <w:bCs/>
      <w:i w:val="0"/>
      <w:iCs w:val="0"/>
      <w:color w:val="1E4F5C" w:themeColor="accent4"/>
      <w:spacing w:val="0"/>
      <w:w w:val="100"/>
      <w:position w:val="0"/>
      <w:sz w:val="24"/>
      <w14:ligatures w14:val="standard"/>
    </w:rPr>
  </w:style>
  <w:style w:type="character" w:styleId="FootnoteReference">
    <w:name w:val="footnote reference"/>
    <w:basedOn w:val="DefaultParagraphFont"/>
    <w:uiPriority w:val="99"/>
    <w:semiHidden/>
    <w:unhideWhenUsed/>
    <w:rsid w:val="00E72000"/>
    <w:rPr>
      <w:vertAlign w:val="superscript"/>
    </w:rPr>
  </w:style>
  <w:style w:type="paragraph" w:styleId="FootnoteText">
    <w:name w:val="footnote text"/>
    <w:basedOn w:val="Normal"/>
    <w:link w:val="FootnoteTextChar"/>
    <w:uiPriority w:val="99"/>
    <w:unhideWhenUsed/>
    <w:rsid w:val="00E72000"/>
    <w:pPr>
      <w:spacing w:after="0"/>
    </w:pPr>
    <w:rPr>
      <w:rFonts w:ascii="Calibri" w:hAnsi="Calibri"/>
      <w:color w:val="727881"/>
      <w:sz w:val="16"/>
      <w:szCs w:val="20"/>
    </w:rPr>
  </w:style>
  <w:style w:type="character" w:customStyle="1" w:styleId="FootnoteTextChar">
    <w:name w:val="Footnote Text Char"/>
    <w:basedOn w:val="DefaultParagraphFont"/>
    <w:link w:val="FootnoteText"/>
    <w:uiPriority w:val="99"/>
    <w:rsid w:val="00E72000"/>
    <w:rPr>
      <w:rFonts w:ascii="Calibri" w:hAnsi="Calibri"/>
      <w:color w:val="727881"/>
      <w:sz w:val="16"/>
      <w:szCs w:val="20"/>
    </w:rPr>
  </w:style>
  <w:style w:type="paragraph" w:customStyle="1" w:styleId="MEF-Bullets">
    <w:name w:val="MEF-Bullets"/>
    <w:basedOn w:val="Normal"/>
    <w:uiPriority w:val="1"/>
    <w:rsid w:val="00430D72"/>
    <w:pPr>
      <w:numPr>
        <w:numId w:val="1"/>
      </w:numPr>
    </w:pPr>
    <w:rPr>
      <w:szCs w:val="20"/>
    </w:rPr>
  </w:style>
  <w:style w:type="character" w:styleId="Strong">
    <w:name w:val="Strong"/>
    <w:basedOn w:val="DefaultParagraphFont"/>
    <w:uiPriority w:val="22"/>
    <w:unhideWhenUsed/>
    <w:rsid w:val="00E72000"/>
    <w:rPr>
      <w:b/>
      <w:bCs/>
    </w:rPr>
  </w:style>
  <w:style w:type="character" w:customStyle="1" w:styleId="Heading4Char">
    <w:name w:val="Heading 4 Char"/>
    <w:basedOn w:val="DefaultParagraphFont"/>
    <w:link w:val="Heading4"/>
    <w:uiPriority w:val="1"/>
    <w:rsid w:val="00F3504B"/>
    <w:rPr>
      <w:rFonts w:ascii="Calibri" w:eastAsiaTheme="majorEastAsia" w:hAnsi="Calibri" w:cstheme="majorBidi"/>
      <w:b/>
      <w:bCs/>
      <w:color w:val="1E4F5C" w:themeColor="accent4"/>
      <w:szCs w:val="22"/>
    </w:rPr>
  </w:style>
  <w:style w:type="paragraph" w:customStyle="1" w:styleId="TableHeader">
    <w:name w:val="Table Header"/>
    <w:basedOn w:val="Normal"/>
    <w:uiPriority w:val="3"/>
    <w:rsid w:val="00BE7151"/>
    <w:rPr>
      <w:rFonts w:ascii="Calibri" w:hAnsi="Calibri"/>
      <w:b/>
      <w:bCs/>
      <w:color w:val="1E4F5C" w:themeColor="text2"/>
      <w:szCs w:val="21"/>
    </w:rPr>
  </w:style>
  <w:style w:type="paragraph" w:customStyle="1" w:styleId="CalloutCopy">
    <w:name w:val="Callout Copy"/>
    <w:basedOn w:val="Normal"/>
    <w:uiPriority w:val="3"/>
    <w:rsid w:val="009707C7"/>
    <w:rPr>
      <w:rFonts w:ascii="Calibri" w:hAnsi="Calibri"/>
      <w:color w:val="00283B" w:themeColor="accent3"/>
      <w:szCs w:val="20"/>
    </w:rPr>
  </w:style>
  <w:style w:type="paragraph" w:customStyle="1" w:styleId="CalloutBullets">
    <w:name w:val="Callout Bullets"/>
    <w:basedOn w:val="FootnoteText"/>
    <w:uiPriority w:val="3"/>
    <w:rsid w:val="004D52A8"/>
    <w:pPr>
      <w:numPr>
        <w:numId w:val="2"/>
      </w:numPr>
      <w:spacing w:before="60" w:after="80"/>
    </w:pPr>
    <w:rPr>
      <w:b/>
      <w:bCs/>
      <w:color w:val="294E5B"/>
      <w:sz w:val="20"/>
    </w:rPr>
  </w:style>
  <w:style w:type="paragraph" w:customStyle="1" w:styleId="MEFCaptionSans">
    <w:name w:val="MEF Caption (Sans)"/>
    <w:basedOn w:val="Normal"/>
    <w:uiPriority w:val="2"/>
    <w:rsid w:val="009707C7"/>
    <w:pPr>
      <w:spacing w:line="276" w:lineRule="auto"/>
    </w:pPr>
    <w:rPr>
      <w:rFonts w:ascii="Calibri" w:hAnsi="Calibri"/>
      <w:b/>
      <w:bCs/>
      <w:color w:val="727881"/>
      <w:sz w:val="20"/>
      <w:szCs w:val="20"/>
    </w:rPr>
  </w:style>
  <w:style w:type="paragraph" w:styleId="ListParagraph">
    <w:name w:val="List Paragraph"/>
    <w:basedOn w:val="Normal"/>
    <w:uiPriority w:val="34"/>
    <w:unhideWhenUsed/>
    <w:qFormat/>
    <w:rsid w:val="00EF022B"/>
    <w:pPr>
      <w:ind w:left="720"/>
      <w:contextualSpacing/>
    </w:pPr>
  </w:style>
  <w:style w:type="paragraph" w:styleId="DocumentMap">
    <w:name w:val="Document Map"/>
    <w:basedOn w:val="Normal"/>
    <w:link w:val="DocumentMapChar"/>
    <w:uiPriority w:val="99"/>
    <w:semiHidden/>
    <w:unhideWhenUsed/>
    <w:rsid w:val="009707C7"/>
    <w:pPr>
      <w:spacing w:after="0"/>
    </w:pPr>
    <w:rPr>
      <w:rFonts w:cs="Times New Roman"/>
      <w:szCs w:val="24"/>
    </w:rPr>
  </w:style>
  <w:style w:type="character" w:customStyle="1" w:styleId="DocumentMapChar">
    <w:name w:val="Document Map Char"/>
    <w:basedOn w:val="DefaultParagraphFont"/>
    <w:link w:val="DocumentMap"/>
    <w:uiPriority w:val="99"/>
    <w:semiHidden/>
    <w:rsid w:val="009707C7"/>
    <w:rPr>
      <w:rFonts w:ascii="Times New Roman" w:hAnsi="Times New Roman" w:cs="Times New Roman"/>
    </w:rPr>
  </w:style>
  <w:style w:type="paragraph" w:styleId="Header">
    <w:name w:val="header"/>
    <w:basedOn w:val="Normal"/>
    <w:link w:val="HeaderChar"/>
    <w:uiPriority w:val="99"/>
    <w:unhideWhenUsed/>
    <w:rsid w:val="00FA192C"/>
    <w:pPr>
      <w:tabs>
        <w:tab w:val="center" w:pos="4680"/>
        <w:tab w:val="right" w:pos="9360"/>
      </w:tabs>
      <w:spacing w:after="0"/>
    </w:pPr>
  </w:style>
  <w:style w:type="character" w:customStyle="1" w:styleId="HeaderChar">
    <w:name w:val="Header Char"/>
    <w:basedOn w:val="DefaultParagraphFont"/>
    <w:link w:val="Header"/>
    <w:uiPriority w:val="99"/>
    <w:rsid w:val="00FA192C"/>
    <w:rPr>
      <w:rFonts w:ascii="Baskerville" w:hAnsi="Baskerville"/>
      <w:sz w:val="22"/>
      <w:szCs w:val="22"/>
    </w:rPr>
  </w:style>
  <w:style w:type="paragraph" w:styleId="Footer">
    <w:name w:val="footer"/>
    <w:basedOn w:val="Normal"/>
    <w:link w:val="FooterChar"/>
    <w:uiPriority w:val="99"/>
    <w:unhideWhenUsed/>
    <w:rsid w:val="0096533B"/>
    <w:pPr>
      <w:tabs>
        <w:tab w:val="center" w:pos="4680"/>
        <w:tab w:val="right" w:pos="9360"/>
      </w:tabs>
      <w:spacing w:after="0"/>
    </w:pPr>
    <w:rPr>
      <w:color w:val="00283B" w:themeColor="accent3"/>
      <w:sz w:val="20"/>
    </w:rPr>
  </w:style>
  <w:style w:type="character" w:customStyle="1" w:styleId="FooterChar">
    <w:name w:val="Footer Char"/>
    <w:basedOn w:val="DefaultParagraphFont"/>
    <w:link w:val="Footer"/>
    <w:uiPriority w:val="99"/>
    <w:rsid w:val="0096533B"/>
    <w:rPr>
      <w:rFonts w:ascii="Garamond" w:hAnsi="Garamond"/>
      <w:color w:val="00283B" w:themeColor="accent3"/>
      <w:sz w:val="20"/>
      <w:szCs w:val="22"/>
    </w:rPr>
  </w:style>
  <w:style w:type="paragraph" w:styleId="Caption">
    <w:name w:val="caption"/>
    <w:basedOn w:val="Normal"/>
    <w:next w:val="Normal"/>
    <w:uiPriority w:val="35"/>
    <w:unhideWhenUsed/>
    <w:rsid w:val="00E42A4F"/>
    <w:pPr>
      <w:spacing w:after="200"/>
    </w:pPr>
    <w:rPr>
      <w:rFonts w:ascii="Calibri" w:hAnsi="Calibri"/>
      <w:color w:val="1E4F5C" w:themeColor="text2"/>
      <w:sz w:val="18"/>
      <w:szCs w:val="18"/>
    </w:rPr>
  </w:style>
  <w:style w:type="paragraph" w:styleId="Revision">
    <w:name w:val="Revision"/>
    <w:hidden/>
    <w:uiPriority w:val="99"/>
    <w:semiHidden/>
    <w:rsid w:val="0066672F"/>
    <w:rPr>
      <w:rFonts w:ascii="Baskerville" w:hAnsi="Baskerville"/>
      <w:sz w:val="22"/>
      <w:szCs w:val="22"/>
    </w:rPr>
  </w:style>
  <w:style w:type="character" w:styleId="Hyperlink">
    <w:name w:val="Hyperlink"/>
    <w:basedOn w:val="DefaultParagraphFont"/>
    <w:uiPriority w:val="99"/>
    <w:unhideWhenUsed/>
    <w:rsid w:val="00430D72"/>
    <w:rPr>
      <w:rFonts w:ascii="Calibri" w:hAnsi="Calibri"/>
      <w:b w:val="0"/>
      <w:bCs w:val="0"/>
      <w:i w:val="0"/>
      <w:iCs w:val="0"/>
      <w:color w:val="1E4F5C" w:themeColor="accent4"/>
      <w:spacing w:val="0"/>
      <w:u w:val="single"/>
    </w:rPr>
  </w:style>
  <w:style w:type="paragraph" w:customStyle="1" w:styleId="IntroductionSectionTitles">
    <w:name w:val="Introduction Section Titles"/>
    <w:basedOn w:val="Normal"/>
    <w:uiPriority w:val="1"/>
    <w:rsid w:val="00652389"/>
    <w:rPr>
      <w:rFonts w:ascii="Calibri Light" w:hAnsi="Calibri Light"/>
      <w:color w:val="1E4F5C" w:themeColor="accent4"/>
      <w:sz w:val="38"/>
      <w:szCs w:val="40"/>
    </w:rPr>
  </w:style>
  <w:style w:type="table" w:styleId="TableGrid">
    <w:name w:val="Table Grid"/>
    <w:basedOn w:val="TableNormal"/>
    <w:uiPriority w:val="39"/>
    <w:rsid w:val="00566C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66CB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66CB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66CBF"/>
    <w:tblPr>
      <w:tblStyleRowBandSize w:val="1"/>
      <w:tblStyleColBandSize w:val="1"/>
      <w:tblBorders>
        <w:top w:val="single" w:sz="4" w:space="0" w:color="1CB5FF" w:themeColor="text1" w:themeTint="80"/>
        <w:bottom w:val="single" w:sz="4" w:space="0" w:color="1CB5FF" w:themeColor="text1" w:themeTint="80"/>
      </w:tblBorders>
    </w:tblPr>
    <w:tblStylePr w:type="firstRow">
      <w:rPr>
        <w:b/>
        <w:bCs/>
      </w:rPr>
      <w:tblPr/>
      <w:tcPr>
        <w:tcBorders>
          <w:bottom w:val="single" w:sz="4" w:space="0" w:color="1CB5FF" w:themeColor="text1" w:themeTint="80"/>
        </w:tcBorders>
      </w:tcPr>
    </w:tblStylePr>
    <w:tblStylePr w:type="lastRow">
      <w:rPr>
        <w:b/>
        <w:bCs/>
      </w:rPr>
      <w:tblPr/>
      <w:tcPr>
        <w:tcBorders>
          <w:top w:val="single" w:sz="4" w:space="0" w:color="1CB5FF" w:themeColor="text1" w:themeTint="80"/>
        </w:tcBorders>
      </w:tcPr>
    </w:tblStylePr>
    <w:tblStylePr w:type="firstCol">
      <w:rPr>
        <w:b/>
        <w:bCs/>
      </w:rPr>
    </w:tblStylePr>
    <w:tblStylePr w:type="lastCol">
      <w:rPr>
        <w:b/>
        <w:bCs/>
      </w:rPr>
    </w:tblStylePr>
    <w:tblStylePr w:type="band1Vert">
      <w:tblPr/>
      <w:tcPr>
        <w:tcBorders>
          <w:left w:val="single" w:sz="4" w:space="0" w:color="1CB5FF" w:themeColor="text1" w:themeTint="80"/>
          <w:right w:val="single" w:sz="4" w:space="0" w:color="1CB5FF" w:themeColor="text1" w:themeTint="80"/>
        </w:tcBorders>
      </w:tcPr>
    </w:tblStylePr>
    <w:tblStylePr w:type="band2Vert">
      <w:tblPr/>
      <w:tcPr>
        <w:tcBorders>
          <w:left w:val="single" w:sz="4" w:space="0" w:color="1CB5FF" w:themeColor="text1" w:themeTint="80"/>
          <w:right w:val="single" w:sz="4" w:space="0" w:color="1CB5FF" w:themeColor="text1" w:themeTint="80"/>
        </w:tcBorders>
      </w:tcPr>
    </w:tblStylePr>
    <w:tblStylePr w:type="band1Horz">
      <w:tblPr/>
      <w:tcPr>
        <w:tcBorders>
          <w:top w:val="single" w:sz="4" w:space="0" w:color="1CB5FF" w:themeColor="text1" w:themeTint="80"/>
          <w:bottom w:val="single" w:sz="4" w:space="0" w:color="1CB5FF" w:themeColor="text1" w:themeTint="80"/>
        </w:tcBorders>
      </w:tcPr>
    </w:tblStylePr>
  </w:style>
  <w:style w:type="table" w:styleId="PlainTable3">
    <w:name w:val="Plain Table 3"/>
    <w:basedOn w:val="TableNormal"/>
    <w:uiPriority w:val="43"/>
    <w:rsid w:val="00566CBF"/>
    <w:tblPr>
      <w:tblStyleRowBandSize w:val="1"/>
      <w:tblStyleColBandSize w:val="1"/>
    </w:tblPr>
    <w:tblStylePr w:type="firstRow">
      <w:rPr>
        <w:b/>
        <w:bCs/>
        <w:caps/>
      </w:rPr>
      <w:tblPr/>
      <w:tcPr>
        <w:tcBorders>
          <w:bottom w:val="single" w:sz="4" w:space="0" w:color="1CB5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1CB5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E179D"/>
    <w:rPr>
      <w:rFonts w:ascii="Arial" w:hAnsi="Arial"/>
      <w:sz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66CB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CB5F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CB5F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CB5F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CB5F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566CBF"/>
    <w:tblPr>
      <w:tblStyleRowBandSize w:val="1"/>
      <w:tblStyleColBandSize w:val="1"/>
      <w:tblBorders>
        <w:top w:val="single" w:sz="4" w:space="0" w:color="4AC4FF" w:themeColor="text1" w:themeTint="66"/>
        <w:left w:val="single" w:sz="4" w:space="0" w:color="4AC4FF" w:themeColor="text1" w:themeTint="66"/>
        <w:bottom w:val="single" w:sz="4" w:space="0" w:color="4AC4FF" w:themeColor="text1" w:themeTint="66"/>
        <w:right w:val="single" w:sz="4" w:space="0" w:color="4AC4FF" w:themeColor="text1" w:themeTint="66"/>
        <w:insideH w:val="single" w:sz="4" w:space="0" w:color="4AC4FF" w:themeColor="text1" w:themeTint="66"/>
        <w:insideV w:val="single" w:sz="4" w:space="0" w:color="4AC4FF" w:themeColor="text1" w:themeTint="66"/>
      </w:tblBorders>
    </w:tblPr>
    <w:tblStylePr w:type="firstRow">
      <w:rPr>
        <w:b/>
        <w:bCs/>
      </w:rPr>
      <w:tblPr/>
      <w:tcPr>
        <w:tcBorders>
          <w:bottom w:val="single" w:sz="12" w:space="0" w:color="00A1EF" w:themeColor="text1" w:themeTint="99"/>
        </w:tcBorders>
      </w:tcPr>
    </w:tblStylePr>
    <w:tblStylePr w:type="lastRow">
      <w:rPr>
        <w:b/>
        <w:bCs/>
      </w:rPr>
      <w:tblPr/>
      <w:tcPr>
        <w:tcBorders>
          <w:top w:val="double" w:sz="2" w:space="0" w:color="00A1EF"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66CBF"/>
    <w:tblPr>
      <w:tblStyleRowBandSize w:val="1"/>
      <w:tblStyleColBandSize w:val="1"/>
      <w:tblBorders>
        <w:top w:val="single" w:sz="4" w:space="0" w:color="F4B2B3" w:themeColor="accent1" w:themeTint="66"/>
        <w:left w:val="single" w:sz="4" w:space="0" w:color="F4B2B3" w:themeColor="accent1" w:themeTint="66"/>
        <w:bottom w:val="single" w:sz="4" w:space="0" w:color="F4B2B3" w:themeColor="accent1" w:themeTint="66"/>
        <w:right w:val="single" w:sz="4" w:space="0" w:color="F4B2B3" w:themeColor="accent1" w:themeTint="66"/>
        <w:insideH w:val="single" w:sz="4" w:space="0" w:color="F4B2B3" w:themeColor="accent1" w:themeTint="66"/>
        <w:insideV w:val="single" w:sz="4" w:space="0" w:color="F4B2B3" w:themeColor="accent1" w:themeTint="66"/>
      </w:tblBorders>
    </w:tblPr>
    <w:tblStylePr w:type="firstRow">
      <w:rPr>
        <w:b/>
        <w:bCs/>
      </w:rPr>
      <w:tblPr/>
      <w:tcPr>
        <w:tcBorders>
          <w:bottom w:val="single" w:sz="12" w:space="0" w:color="EE8C8E" w:themeColor="accent1" w:themeTint="99"/>
        </w:tcBorders>
      </w:tcPr>
    </w:tblStylePr>
    <w:tblStylePr w:type="lastRow">
      <w:rPr>
        <w:b/>
        <w:bCs/>
      </w:rPr>
      <w:tblPr/>
      <w:tcPr>
        <w:tcBorders>
          <w:top w:val="double" w:sz="2" w:space="0" w:color="EE8C8E" w:themeColor="accent1" w:themeTint="99"/>
        </w:tcBorders>
      </w:tcPr>
    </w:tblStylePr>
    <w:tblStylePr w:type="firstCol">
      <w:rPr>
        <w:b/>
        <w:bCs/>
      </w:rPr>
    </w:tblStylePr>
    <w:tblStylePr w:type="lastCol">
      <w:rPr>
        <w:b/>
        <w:bCs/>
      </w:rPr>
    </w:tblStylePr>
  </w:style>
  <w:style w:type="table" w:styleId="GridTable2">
    <w:name w:val="Grid Table 2"/>
    <w:basedOn w:val="TableNormal"/>
    <w:uiPriority w:val="47"/>
    <w:rsid w:val="00566CBF"/>
    <w:tblPr>
      <w:tblStyleRowBandSize w:val="1"/>
      <w:tblStyleColBandSize w:val="1"/>
      <w:tblBorders>
        <w:top w:val="single" w:sz="2" w:space="0" w:color="00A1EF" w:themeColor="text1" w:themeTint="99"/>
        <w:bottom w:val="single" w:sz="2" w:space="0" w:color="00A1EF" w:themeColor="text1" w:themeTint="99"/>
        <w:insideH w:val="single" w:sz="2" w:space="0" w:color="00A1EF" w:themeColor="text1" w:themeTint="99"/>
        <w:insideV w:val="single" w:sz="2" w:space="0" w:color="00A1EF" w:themeColor="text1" w:themeTint="99"/>
      </w:tblBorders>
    </w:tblPr>
    <w:tblStylePr w:type="firstRow">
      <w:rPr>
        <w:b/>
        <w:bCs/>
      </w:rPr>
      <w:tblPr/>
      <w:tcPr>
        <w:tcBorders>
          <w:top w:val="nil"/>
          <w:bottom w:val="single" w:sz="12" w:space="0" w:color="00A1EF" w:themeColor="text1" w:themeTint="99"/>
          <w:insideH w:val="nil"/>
          <w:insideV w:val="nil"/>
        </w:tcBorders>
        <w:shd w:val="clear" w:color="auto" w:fill="FFFFFF" w:themeFill="background1"/>
      </w:tcPr>
    </w:tblStylePr>
    <w:tblStylePr w:type="lastRow">
      <w:rPr>
        <w:b/>
        <w:bCs/>
      </w:rPr>
      <w:tblPr/>
      <w:tcPr>
        <w:tcBorders>
          <w:top w:val="double" w:sz="2" w:space="0" w:color="00A1EF"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4E1FF" w:themeFill="text1" w:themeFillTint="33"/>
      </w:tcPr>
    </w:tblStylePr>
    <w:tblStylePr w:type="band1Horz">
      <w:tblPr/>
      <w:tcPr>
        <w:shd w:val="clear" w:color="auto" w:fill="A4E1FF" w:themeFill="text1" w:themeFillTint="33"/>
      </w:tcPr>
    </w:tblStylePr>
  </w:style>
  <w:style w:type="paragraph" w:customStyle="1" w:styleId="TableText">
    <w:name w:val="Table Text"/>
    <w:basedOn w:val="Normal"/>
    <w:uiPriority w:val="3"/>
    <w:rsid w:val="00375B11"/>
    <w:pPr>
      <w:framePr w:hSpace="1440" w:wrap="around" w:vAnchor="text" w:hAnchor="text" w:y="1"/>
      <w:spacing w:after="0"/>
    </w:pPr>
    <w:rPr>
      <w:rFonts w:ascii="Calibri" w:eastAsia="Times New Roman" w:hAnsi="Calibri" w:cs="Times New Roman"/>
      <w:bCs/>
      <w:color w:val="1E4F5C" w:themeColor="accent4"/>
      <w:sz w:val="20"/>
      <w:szCs w:val="26"/>
    </w:rPr>
  </w:style>
  <w:style w:type="paragraph" w:styleId="BalloonText">
    <w:name w:val="Balloon Text"/>
    <w:basedOn w:val="Normal"/>
    <w:link w:val="BalloonTextChar"/>
    <w:uiPriority w:val="99"/>
    <w:semiHidden/>
    <w:unhideWhenUsed/>
    <w:rsid w:val="003B5D07"/>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B5D07"/>
    <w:rPr>
      <w:rFonts w:ascii="Times New Roman" w:hAnsi="Times New Roman" w:cs="Times New Roman"/>
      <w:sz w:val="18"/>
      <w:szCs w:val="18"/>
    </w:rPr>
  </w:style>
  <w:style w:type="character" w:customStyle="1" w:styleId="Heading5Char">
    <w:name w:val="Heading 5 Char"/>
    <w:basedOn w:val="DefaultParagraphFont"/>
    <w:link w:val="Heading5"/>
    <w:uiPriority w:val="1"/>
    <w:rsid w:val="00F3504B"/>
    <w:rPr>
      <w:rFonts w:eastAsiaTheme="majorEastAsia" w:cstheme="majorBidi"/>
      <w:b/>
      <w:color w:val="787E8B" w:themeColor="accent2"/>
      <w:szCs w:val="22"/>
    </w:rPr>
  </w:style>
  <w:style w:type="paragraph" w:customStyle="1" w:styleId="Subhead">
    <w:name w:val="Subhead"/>
    <w:basedOn w:val="Heading4"/>
    <w:uiPriority w:val="1"/>
    <w:qFormat/>
    <w:rsid w:val="00EF305D"/>
    <w:pPr>
      <w:numPr>
        <w:ilvl w:val="1"/>
        <w:numId w:val="38"/>
      </w:numPr>
    </w:pPr>
    <w:rPr>
      <w:rFonts w:ascii="Arial" w:hAnsi="Arial"/>
      <w:iCs/>
      <w:color w:val="auto"/>
      <w:sz w:val="20"/>
      <w:szCs w:val="20"/>
    </w:rPr>
  </w:style>
  <w:style w:type="character" w:styleId="PageNumber">
    <w:name w:val="page number"/>
    <w:basedOn w:val="DefaultParagraphFont"/>
    <w:uiPriority w:val="99"/>
    <w:semiHidden/>
    <w:unhideWhenUsed/>
    <w:rsid w:val="001135B4"/>
  </w:style>
  <w:style w:type="paragraph" w:customStyle="1" w:styleId="CallOutHeader">
    <w:name w:val="Call Out Header"/>
    <w:basedOn w:val="TableHeader"/>
    <w:uiPriority w:val="3"/>
    <w:rsid w:val="00BE7151"/>
    <w:rPr>
      <w:sz w:val="28"/>
      <w:szCs w:val="28"/>
    </w:rPr>
  </w:style>
  <w:style w:type="paragraph" w:styleId="Subtitle">
    <w:name w:val="Subtitle"/>
    <w:basedOn w:val="Normal"/>
    <w:next w:val="Normal"/>
    <w:link w:val="SubtitleChar"/>
    <w:uiPriority w:val="11"/>
    <w:unhideWhenUsed/>
    <w:rsid w:val="0060389D"/>
    <w:pPr>
      <w:numPr>
        <w:ilvl w:val="1"/>
      </w:numPr>
      <w:spacing w:after="160"/>
      <w:ind w:left="936" w:hanging="504"/>
    </w:pPr>
    <w:rPr>
      <w:rFonts w:asciiTheme="minorHAnsi" w:eastAsiaTheme="minorEastAsia" w:hAnsiTheme="minorHAnsi"/>
      <w:color w:val="0093DA" w:themeColor="text1" w:themeTint="A5"/>
      <w:spacing w:val="15"/>
      <w:sz w:val="22"/>
    </w:rPr>
  </w:style>
  <w:style w:type="character" w:customStyle="1" w:styleId="SubtitleChar">
    <w:name w:val="Subtitle Char"/>
    <w:basedOn w:val="DefaultParagraphFont"/>
    <w:link w:val="Subtitle"/>
    <w:uiPriority w:val="11"/>
    <w:rsid w:val="0060389D"/>
    <w:rPr>
      <w:rFonts w:eastAsiaTheme="minorEastAsia"/>
      <w:color w:val="0093DA" w:themeColor="text1" w:themeTint="A5"/>
      <w:spacing w:val="15"/>
      <w:sz w:val="22"/>
      <w:szCs w:val="22"/>
    </w:rPr>
  </w:style>
  <w:style w:type="paragraph" w:customStyle="1" w:styleId="MEFSubtitle">
    <w:name w:val="MEF Subtitle"/>
    <w:basedOn w:val="Normal"/>
    <w:qFormat/>
    <w:rsid w:val="0060389D"/>
    <w:rPr>
      <w:rFonts w:ascii="Calibri" w:hAnsi="Calibri"/>
      <w:b/>
      <w:color w:val="787E8B" w:themeColor="accent2"/>
      <w:sz w:val="36"/>
      <w:szCs w:val="36"/>
    </w:rPr>
  </w:style>
  <w:style w:type="character" w:customStyle="1" w:styleId="Heading7Char">
    <w:name w:val="Heading 7 Char"/>
    <w:basedOn w:val="DefaultParagraphFont"/>
    <w:link w:val="Heading7"/>
    <w:uiPriority w:val="9"/>
    <w:semiHidden/>
    <w:rsid w:val="00471005"/>
    <w:rPr>
      <w:rFonts w:asciiTheme="majorHAnsi" w:eastAsiaTheme="majorEastAsia" w:hAnsiTheme="majorHAnsi" w:cstheme="majorBidi"/>
      <w:i/>
      <w:iCs/>
      <w:color w:val="7F1214" w:themeColor="accent1" w:themeShade="7F"/>
      <w:szCs w:val="22"/>
    </w:rPr>
  </w:style>
  <w:style w:type="character" w:customStyle="1" w:styleId="Heading8Char">
    <w:name w:val="Heading 8 Char"/>
    <w:basedOn w:val="DefaultParagraphFont"/>
    <w:link w:val="Heading8"/>
    <w:uiPriority w:val="9"/>
    <w:semiHidden/>
    <w:rsid w:val="00471005"/>
    <w:rPr>
      <w:rFonts w:asciiTheme="majorHAnsi" w:eastAsiaTheme="majorEastAsia" w:hAnsiTheme="majorHAnsi" w:cstheme="majorBidi"/>
      <w:color w:val="00567F" w:themeColor="text1" w:themeTint="D8"/>
      <w:sz w:val="21"/>
      <w:szCs w:val="21"/>
    </w:rPr>
  </w:style>
  <w:style w:type="character" w:customStyle="1" w:styleId="Heading9Char">
    <w:name w:val="Heading 9 Char"/>
    <w:basedOn w:val="DefaultParagraphFont"/>
    <w:link w:val="Heading9"/>
    <w:uiPriority w:val="9"/>
    <w:semiHidden/>
    <w:rsid w:val="00471005"/>
    <w:rPr>
      <w:rFonts w:asciiTheme="majorHAnsi" w:eastAsiaTheme="majorEastAsia" w:hAnsiTheme="majorHAnsi" w:cstheme="majorBidi"/>
      <w:i/>
      <w:iCs/>
      <w:color w:val="00567F" w:themeColor="text1" w:themeTint="D8"/>
      <w:sz w:val="21"/>
      <w:szCs w:val="21"/>
    </w:rPr>
  </w:style>
  <w:style w:type="table" w:styleId="GridTable4-Accent2">
    <w:name w:val="Grid Table 4 Accent 2"/>
    <w:basedOn w:val="TableNormal"/>
    <w:uiPriority w:val="49"/>
    <w:rsid w:val="00E4508B"/>
    <w:rPr>
      <w:rFonts w:ascii="Arial" w:hAnsi="Arial"/>
      <w:sz w:val="20"/>
    </w:rPr>
    <w:tblPr>
      <w:tblStyleRowBandSize w:val="1"/>
      <w:tblCellMar>
        <w:left w:w="115" w:type="dxa"/>
        <w:right w:w="115" w:type="dxa"/>
      </w:tblCellMar>
    </w:tblPr>
    <w:tblStylePr w:type="firstRow">
      <w:rPr>
        <w:b/>
        <w:bCs/>
        <w:color w:val="FFFFFF" w:themeColor="background1"/>
      </w:rPr>
      <w:tblPr/>
      <w:tcPr>
        <w:tcBorders>
          <w:top w:val="single" w:sz="4" w:space="0" w:color="787E8B" w:themeColor="accent2"/>
          <w:left w:val="single" w:sz="4" w:space="0" w:color="787E8B" w:themeColor="accent2"/>
          <w:bottom w:val="single" w:sz="4" w:space="0" w:color="787E8B" w:themeColor="accent2"/>
          <w:right w:val="single" w:sz="4" w:space="0" w:color="787E8B" w:themeColor="accent2"/>
          <w:insideH w:val="nil"/>
          <w:insideV w:val="nil"/>
        </w:tcBorders>
        <w:shd w:val="clear" w:color="auto" w:fill="787E8B" w:themeFill="accent2"/>
      </w:tcPr>
    </w:tblStylePr>
    <w:tblStylePr w:type="lastRow">
      <w:rPr>
        <w:b/>
        <w:bCs/>
      </w:rPr>
      <w:tblPr/>
      <w:tcPr>
        <w:tcBorders>
          <w:top w:val="double" w:sz="4" w:space="0" w:color="787E8B" w:themeColor="accent2"/>
        </w:tcBorders>
      </w:tcPr>
    </w:tblStylePr>
    <w:tblStylePr w:type="firstCol">
      <w:rPr>
        <w:b/>
        <w:bCs/>
      </w:rPr>
    </w:tblStylePr>
    <w:tblStylePr w:type="lastCol">
      <w:rPr>
        <w:b/>
        <w:bCs/>
      </w:rPr>
    </w:tblStylePr>
  </w:style>
  <w:style w:type="paragraph" w:customStyle="1" w:styleId="StyleTableHeaderBackground1">
    <w:name w:val="Style Table Header + Background 1"/>
    <w:basedOn w:val="TableHeader"/>
    <w:rsid w:val="004C3C59"/>
    <w:pPr>
      <w:spacing w:before="60" w:after="60" w:line="240" w:lineRule="auto"/>
    </w:pPr>
    <w:rPr>
      <w:color w:val="FFFFFF" w:themeColor="background1"/>
    </w:rPr>
  </w:style>
  <w:style w:type="paragraph" w:customStyle="1" w:styleId="TableText0">
    <w:name w:val="TableText"/>
    <w:basedOn w:val="Normal"/>
    <w:rsid w:val="004C3C59"/>
    <w:pPr>
      <w:spacing w:before="60" w:after="60" w:line="240" w:lineRule="auto"/>
    </w:pPr>
    <w:rPr>
      <w:rFonts w:ascii="Arial Narrow" w:eastAsia="Times New Roman" w:hAnsi="Arial Narrow" w:cs="Times New Roman"/>
      <w:b/>
      <w:sz w:val="22"/>
      <w:szCs w:val="20"/>
    </w:rPr>
  </w:style>
  <w:style w:type="character" w:customStyle="1" w:styleId="UnresolvedMention1">
    <w:name w:val="Unresolved Mention1"/>
    <w:basedOn w:val="DefaultParagraphFont"/>
    <w:uiPriority w:val="99"/>
    <w:rsid w:val="004C3C59"/>
    <w:rPr>
      <w:color w:val="605E5C"/>
      <w:shd w:val="clear" w:color="auto" w:fill="E1DFDD"/>
    </w:rPr>
  </w:style>
  <w:style w:type="character" w:styleId="CommentReference">
    <w:name w:val="annotation reference"/>
    <w:basedOn w:val="DefaultParagraphFont"/>
    <w:uiPriority w:val="99"/>
    <w:semiHidden/>
    <w:unhideWhenUsed/>
    <w:rsid w:val="004C3C59"/>
    <w:rPr>
      <w:sz w:val="16"/>
      <w:szCs w:val="16"/>
    </w:rPr>
  </w:style>
  <w:style w:type="paragraph" w:styleId="CommentText">
    <w:name w:val="annotation text"/>
    <w:basedOn w:val="Normal"/>
    <w:link w:val="CommentTextChar"/>
    <w:uiPriority w:val="99"/>
    <w:unhideWhenUsed/>
    <w:rsid w:val="004C3C59"/>
    <w:pPr>
      <w:spacing w:line="240" w:lineRule="auto"/>
    </w:pPr>
    <w:rPr>
      <w:sz w:val="20"/>
      <w:szCs w:val="20"/>
    </w:rPr>
  </w:style>
  <w:style w:type="character" w:customStyle="1" w:styleId="CommentTextChar">
    <w:name w:val="Comment Text Char"/>
    <w:basedOn w:val="DefaultParagraphFont"/>
    <w:link w:val="CommentText"/>
    <w:uiPriority w:val="99"/>
    <w:rsid w:val="004C3C59"/>
    <w:rPr>
      <w:rFonts w:ascii="Garamond" w:hAnsi="Garamond"/>
      <w:color w:val="000000"/>
      <w:sz w:val="20"/>
      <w:szCs w:val="20"/>
    </w:rPr>
  </w:style>
  <w:style w:type="paragraph" w:styleId="CommentSubject">
    <w:name w:val="annotation subject"/>
    <w:basedOn w:val="CommentText"/>
    <w:next w:val="CommentText"/>
    <w:link w:val="CommentSubjectChar"/>
    <w:uiPriority w:val="99"/>
    <w:semiHidden/>
    <w:unhideWhenUsed/>
    <w:rsid w:val="004C3C59"/>
    <w:rPr>
      <w:b/>
      <w:bCs/>
    </w:rPr>
  </w:style>
  <w:style w:type="character" w:customStyle="1" w:styleId="CommentSubjectChar">
    <w:name w:val="Comment Subject Char"/>
    <w:basedOn w:val="CommentTextChar"/>
    <w:link w:val="CommentSubject"/>
    <w:uiPriority w:val="99"/>
    <w:semiHidden/>
    <w:rsid w:val="004C3C59"/>
    <w:rPr>
      <w:rFonts w:ascii="Garamond" w:hAnsi="Garamond"/>
      <w:b/>
      <w:bCs/>
      <w:color w:val="000000"/>
      <w:sz w:val="20"/>
      <w:szCs w:val="20"/>
    </w:rPr>
  </w:style>
  <w:style w:type="paragraph" w:styleId="BodyText">
    <w:name w:val="Body Text"/>
    <w:basedOn w:val="Normal"/>
    <w:link w:val="BodyTextChar"/>
    <w:uiPriority w:val="99"/>
    <w:rsid w:val="00E64C61"/>
    <w:rPr>
      <w:rFonts w:ascii="Times New Roman" w:eastAsia="Times New Roman" w:hAnsi="Times New Roman" w:cs="Times New Roman"/>
      <w:color w:val="auto"/>
      <w:sz w:val="22"/>
      <w:szCs w:val="20"/>
    </w:rPr>
  </w:style>
  <w:style w:type="character" w:customStyle="1" w:styleId="BodyTextChar">
    <w:name w:val="Body Text Char"/>
    <w:basedOn w:val="DefaultParagraphFont"/>
    <w:link w:val="BodyText"/>
    <w:uiPriority w:val="99"/>
    <w:rsid w:val="00E64C61"/>
    <w:rPr>
      <w:rFonts w:ascii="Times New Roman" w:eastAsia="Times New Roman" w:hAnsi="Times New Roman" w:cs="Times New Roman"/>
      <w:sz w:val="22"/>
      <w:szCs w:val="20"/>
    </w:rPr>
  </w:style>
  <w:style w:type="paragraph" w:styleId="NormalWeb">
    <w:name w:val="Normal (Web)"/>
    <w:basedOn w:val="Normal"/>
    <w:uiPriority w:val="99"/>
    <w:semiHidden/>
    <w:unhideWhenUsed/>
    <w:rsid w:val="00EE6C8C"/>
    <w:pPr>
      <w:spacing w:before="100" w:beforeAutospacing="1" w:after="100" w:afterAutospacing="1" w:line="240" w:lineRule="auto"/>
    </w:pPr>
    <w:rPr>
      <w:rFonts w:ascii="Times New Roman" w:eastAsiaTheme="minorEastAsia" w:hAnsi="Times New Roman" w:cs="Times New Roman"/>
      <w:color w:val="auto"/>
      <w:szCs w:val="24"/>
    </w:rPr>
  </w:style>
  <w:style w:type="character" w:customStyle="1" w:styleId="normaltextrun">
    <w:name w:val="normaltextrun"/>
    <w:basedOn w:val="DefaultParagraphFont"/>
    <w:rsid w:val="00C60D47"/>
  </w:style>
  <w:style w:type="paragraph" w:customStyle="1" w:styleId="Default">
    <w:name w:val="Default"/>
    <w:rsid w:val="00DB5335"/>
    <w:pPr>
      <w:autoSpaceDE w:val="0"/>
      <w:autoSpaceDN w:val="0"/>
      <w:adjustRightInd w:val="0"/>
    </w:pPr>
    <w:rPr>
      <w:rFonts w:ascii="Garamond" w:hAnsi="Garamond" w:cs="Garamond"/>
      <w:color w:val="000000"/>
    </w:rPr>
  </w:style>
  <w:style w:type="paragraph" w:styleId="NoSpacing">
    <w:name w:val="No Spacing"/>
    <w:link w:val="NoSpacingChar"/>
    <w:uiPriority w:val="1"/>
    <w:qFormat/>
    <w:rsid w:val="00DB5335"/>
    <w:rPr>
      <w:rFonts w:eastAsiaTheme="minorEastAsia"/>
      <w:sz w:val="22"/>
      <w:szCs w:val="22"/>
    </w:rPr>
  </w:style>
  <w:style w:type="character" w:customStyle="1" w:styleId="NoSpacingChar">
    <w:name w:val="No Spacing Char"/>
    <w:basedOn w:val="DefaultParagraphFont"/>
    <w:link w:val="NoSpacing"/>
    <w:uiPriority w:val="1"/>
    <w:rsid w:val="00DB5335"/>
    <w:rPr>
      <w:rFonts w:eastAsiaTheme="minorEastAsia"/>
      <w:sz w:val="22"/>
      <w:szCs w:val="22"/>
    </w:rPr>
  </w:style>
  <w:style w:type="paragraph" w:customStyle="1" w:styleId="paragraph">
    <w:name w:val="paragraph"/>
    <w:basedOn w:val="Normal"/>
    <w:rsid w:val="0011259C"/>
    <w:pPr>
      <w:spacing w:before="100" w:beforeAutospacing="1" w:after="100" w:afterAutospacing="1" w:line="240" w:lineRule="auto"/>
    </w:pPr>
    <w:rPr>
      <w:rFonts w:ascii="Times New Roman" w:eastAsia="Times New Roman" w:hAnsi="Times New Roman" w:cs="Times New Roman"/>
      <w:color w:val="auto"/>
      <w:szCs w:val="24"/>
    </w:rPr>
  </w:style>
  <w:style w:type="character" w:customStyle="1" w:styleId="contentcontrolboundarysink">
    <w:name w:val="contentcontrolboundarysink"/>
    <w:basedOn w:val="DefaultParagraphFont"/>
    <w:rsid w:val="0011259C"/>
  </w:style>
  <w:style w:type="character" w:customStyle="1" w:styleId="eop">
    <w:name w:val="eop"/>
    <w:basedOn w:val="DefaultParagraphFont"/>
    <w:rsid w:val="0011259C"/>
  </w:style>
  <w:style w:type="character" w:customStyle="1" w:styleId="findhit">
    <w:name w:val="findhit"/>
    <w:basedOn w:val="DefaultParagraphFont"/>
    <w:rsid w:val="00A467F7"/>
  </w:style>
  <w:style w:type="table" w:customStyle="1" w:styleId="TableGrid1">
    <w:name w:val="Table Grid1"/>
    <w:basedOn w:val="TableNormal"/>
    <w:next w:val="TableGrid"/>
    <w:uiPriority w:val="39"/>
    <w:rsid w:val="00BA21F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Question">
    <w:name w:val="NormalQuestion"/>
    <w:basedOn w:val="Normal"/>
    <w:link w:val="NormalQuestionChar"/>
    <w:qFormat/>
    <w:rsid w:val="00BA21FF"/>
    <w:rPr>
      <w:rFonts w:asciiTheme="majorHAnsi" w:hAnsiTheme="majorHAnsi"/>
    </w:rPr>
  </w:style>
  <w:style w:type="character" w:customStyle="1" w:styleId="NormalQuestionChar">
    <w:name w:val="NormalQuestion Char"/>
    <w:basedOn w:val="DefaultParagraphFont"/>
    <w:link w:val="NormalQuestion"/>
    <w:rsid w:val="00BA21FF"/>
    <w:rPr>
      <w:rFonts w:asciiTheme="majorHAnsi" w:hAnsiTheme="majorHAnsi"/>
      <w:color w:val="000000"/>
      <w:szCs w:val="22"/>
    </w:rPr>
  </w:style>
  <w:style w:type="table" w:styleId="ListTable1Light-Accent2">
    <w:name w:val="List Table 1 Light Accent 2"/>
    <w:basedOn w:val="TableNormal"/>
    <w:uiPriority w:val="46"/>
    <w:rsid w:val="00481521"/>
    <w:tblPr>
      <w:tblStyleRowBandSize w:val="1"/>
      <w:tblStyleColBandSize w:val="1"/>
    </w:tblPr>
    <w:tblStylePr w:type="firstRow">
      <w:rPr>
        <w:b/>
        <w:bCs/>
      </w:rPr>
      <w:tblPr/>
      <w:tcPr>
        <w:tcBorders>
          <w:bottom w:val="single" w:sz="4" w:space="0" w:color="AEB1B9" w:themeColor="accent2" w:themeTint="99"/>
        </w:tcBorders>
      </w:tcPr>
    </w:tblStylePr>
    <w:tblStylePr w:type="lastRow">
      <w:rPr>
        <w:b/>
        <w:bCs/>
      </w:rPr>
      <w:tblPr/>
      <w:tcPr>
        <w:tcBorders>
          <w:top w:val="single" w:sz="4" w:space="0" w:color="AEB1B9" w:themeColor="accent2" w:themeTint="99"/>
        </w:tcBorders>
      </w:tcPr>
    </w:tblStylePr>
    <w:tblStylePr w:type="firstCol">
      <w:rPr>
        <w:b/>
        <w:bCs/>
      </w:rPr>
    </w:tblStylePr>
    <w:tblStylePr w:type="lastCol">
      <w:rPr>
        <w:b/>
        <w:bCs/>
      </w:rPr>
    </w:tblStylePr>
    <w:tblStylePr w:type="band1Vert">
      <w:tblPr/>
      <w:tcPr>
        <w:shd w:val="clear" w:color="auto" w:fill="E3E5E7" w:themeFill="accent2" w:themeFillTint="33"/>
      </w:tcPr>
    </w:tblStylePr>
    <w:tblStylePr w:type="band1Horz">
      <w:tblPr/>
      <w:tcPr>
        <w:shd w:val="clear" w:color="auto" w:fill="E3E5E7" w:themeFill="accent2" w:themeFillTint="33"/>
      </w:tcPr>
    </w:tblStylePr>
  </w:style>
  <w:style w:type="paragraph" w:customStyle="1" w:styleId="SurveyResponse">
    <w:name w:val="SurveyResponse"/>
    <w:basedOn w:val="Normal"/>
    <w:link w:val="SurveyResponseChar"/>
    <w:qFormat/>
    <w:rsid w:val="00A94985"/>
    <w:pPr>
      <w:spacing w:line="240" w:lineRule="auto"/>
      <w:ind w:left="504"/>
    </w:pPr>
    <w:rPr>
      <w:rFonts w:ascii="Arial Narrow" w:eastAsia="Calibri" w:hAnsi="Arial Narrow" w:cs="Calibri Light"/>
      <w:color w:val="auto"/>
      <w:sz w:val="22"/>
    </w:rPr>
  </w:style>
  <w:style w:type="character" w:customStyle="1" w:styleId="SurveyResponseChar">
    <w:name w:val="SurveyResponse Char"/>
    <w:basedOn w:val="DefaultParagraphFont"/>
    <w:link w:val="SurveyResponse"/>
    <w:rsid w:val="00A94985"/>
    <w:rPr>
      <w:rFonts w:ascii="Arial Narrow" w:eastAsia="Calibri" w:hAnsi="Arial Narrow" w:cs="Calibri Light"/>
      <w:sz w:val="22"/>
      <w:szCs w:val="22"/>
    </w:rPr>
  </w:style>
  <w:style w:type="character" w:styleId="PlaceholderText">
    <w:name w:val="Placeholder Text"/>
    <w:basedOn w:val="DefaultParagraphFont"/>
    <w:uiPriority w:val="99"/>
    <w:semiHidden/>
    <w:rsid w:val="00D84377"/>
    <w:rPr>
      <w:color w:val="808080"/>
    </w:rPr>
  </w:style>
  <w:style w:type="character" w:customStyle="1" w:styleId="questionlist">
    <w:name w:val="questionlist"/>
    <w:basedOn w:val="DefaultParagraphFont"/>
    <w:uiPriority w:val="1"/>
    <w:rsid w:val="00D84377"/>
    <w:rPr>
      <w:rFonts w:ascii="Arial Narrow" w:hAnsi="Arial Narrow"/>
      <w:sz w:val="22"/>
    </w:rPr>
  </w:style>
  <w:style w:type="paragraph" w:customStyle="1" w:styleId="surveylink">
    <w:name w:val="surveylink"/>
    <w:basedOn w:val="SurveyResponse"/>
    <w:qFormat/>
    <w:rsid w:val="00382AD5"/>
    <w:pPr>
      <w:ind w:left="-105" w:firstLine="65"/>
      <w:jc w:val="center"/>
    </w:pPr>
    <w:rPr>
      <w:b/>
      <w:color w:val="0070C0"/>
      <w:u w:val="thick"/>
    </w:rPr>
  </w:style>
  <w:style w:type="character" w:styleId="FollowedHyperlink">
    <w:name w:val="FollowedHyperlink"/>
    <w:basedOn w:val="DefaultParagraphFont"/>
    <w:uiPriority w:val="99"/>
    <w:semiHidden/>
    <w:unhideWhenUsed/>
    <w:rsid w:val="00DD5F35"/>
    <w:rPr>
      <w:color w:val="4B727C" w:themeColor="followedHyperlink"/>
      <w:u w:val="single"/>
    </w:rPr>
  </w:style>
  <w:style w:type="paragraph" w:customStyle="1" w:styleId="ResponseChoice">
    <w:name w:val="Response Choice"/>
    <w:basedOn w:val="SurveyResponse"/>
    <w:link w:val="ResponseChoiceChar"/>
    <w:qFormat/>
    <w:rsid w:val="00365C5C"/>
    <w:pPr>
      <w:numPr>
        <w:numId w:val="5"/>
      </w:numPr>
    </w:pPr>
    <w:rPr>
      <w:b/>
    </w:rPr>
  </w:style>
  <w:style w:type="character" w:customStyle="1" w:styleId="ResponseChoiceChar">
    <w:name w:val="Response Choice Char"/>
    <w:basedOn w:val="SurveyResponseChar"/>
    <w:link w:val="ResponseChoice"/>
    <w:rsid w:val="00365C5C"/>
    <w:rPr>
      <w:rFonts w:ascii="Arial Narrow" w:eastAsia="Calibri" w:hAnsi="Arial Narrow" w:cs="Calibri Light"/>
      <w:b/>
      <w:bCs w:val="0"/>
      <w:sz w:val="22"/>
      <w:szCs w:val="22"/>
    </w:rPr>
  </w:style>
  <w:style w:type="character" w:customStyle="1" w:styleId="Mention1">
    <w:name w:val="Mention1"/>
    <w:basedOn w:val="DefaultParagraphFont"/>
    <w:uiPriority w:val="99"/>
    <w:rsid w:val="00723C09"/>
    <w:rPr>
      <w:color w:val="2B579A"/>
      <w:shd w:val="clear" w:color="auto" w:fill="E1DFDD"/>
    </w:rPr>
  </w:style>
  <w:style w:type="table" w:styleId="ListTable1Light-Accent6">
    <w:name w:val="List Table 1 Light Accent 6"/>
    <w:basedOn w:val="TableNormal"/>
    <w:uiPriority w:val="46"/>
    <w:rsid w:val="0087744B"/>
    <w:tblPr>
      <w:tblStyleRowBandSize w:val="1"/>
      <w:tblStyleColBandSize w:val="1"/>
    </w:tblPr>
    <w:tblStylePr w:type="firstRow">
      <w:rPr>
        <w:b/>
        <w:bCs/>
      </w:rPr>
      <w:tblPr/>
      <w:tcPr>
        <w:tcBorders>
          <w:bottom w:val="single" w:sz="4" w:space="0" w:color="FEFFFF" w:themeColor="accent6" w:themeTint="99"/>
        </w:tcBorders>
      </w:tcPr>
    </w:tblStylePr>
    <w:tblStylePr w:type="lastRow">
      <w:rPr>
        <w:b/>
        <w:bCs/>
      </w:rPr>
      <w:tblPr/>
      <w:tcPr>
        <w:tcBorders>
          <w:top w:val="single" w:sz="4" w:space="0" w:color="FEFFFF" w:themeColor="accent6" w:themeTint="99"/>
        </w:tcBorders>
      </w:tcPr>
    </w:tblStylePr>
    <w:tblStylePr w:type="firstCol">
      <w:rPr>
        <w:b/>
        <w:bCs/>
      </w:rPr>
    </w:tblStylePr>
    <w:tblStylePr w:type="lastCol">
      <w:rPr>
        <w:b/>
        <w:bCs/>
      </w:rPr>
    </w:tblStylePr>
    <w:tblStylePr w:type="band1Vert">
      <w:tblPr/>
      <w:tcPr>
        <w:shd w:val="clear" w:color="auto" w:fill="FEFFFF" w:themeFill="accent6" w:themeFillTint="33"/>
      </w:tcPr>
    </w:tblStylePr>
    <w:tblStylePr w:type="band1Horz">
      <w:tblPr/>
      <w:tcPr>
        <w:shd w:val="clear" w:color="auto" w:fill="FEFFFF" w:themeFill="accent6" w:themeFillTint="33"/>
      </w:tcPr>
    </w:tblStylePr>
  </w:style>
  <w:style w:type="table" w:styleId="GridTable5Dark-Accent2">
    <w:name w:val="Grid Table 5 Dark Accent 2"/>
    <w:basedOn w:val="TableNormal"/>
    <w:uiPriority w:val="50"/>
    <w:rsid w:val="00AE179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5E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87E8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87E8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87E8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87E8B" w:themeFill="accent2"/>
      </w:tcPr>
    </w:tblStylePr>
    <w:tblStylePr w:type="band1Vert">
      <w:tblPr/>
      <w:tcPr>
        <w:shd w:val="clear" w:color="auto" w:fill="C8CBD0" w:themeFill="accent2" w:themeFillTint="66"/>
      </w:tcPr>
    </w:tblStylePr>
    <w:tblStylePr w:type="band1Horz">
      <w:tblPr/>
      <w:tcPr>
        <w:shd w:val="clear" w:color="auto" w:fill="C8CBD0" w:themeFill="accent2" w:themeFillTint="66"/>
      </w:tcPr>
    </w:tblStylePr>
  </w:style>
  <w:style w:type="table" w:styleId="GridTable3-Accent2">
    <w:name w:val="Grid Table 3 Accent 2"/>
    <w:basedOn w:val="TableNormal"/>
    <w:uiPriority w:val="48"/>
    <w:rsid w:val="00E4508B"/>
    <w:tblPr>
      <w:tblStyleRowBandSize w:val="1"/>
      <w:tblStyleColBandSize w:val="1"/>
      <w:tblBorders>
        <w:top w:val="single" w:sz="4" w:space="0" w:color="AEB1B9" w:themeColor="accent2" w:themeTint="99"/>
        <w:left w:val="single" w:sz="4" w:space="0" w:color="AEB1B9" w:themeColor="accent2" w:themeTint="99"/>
        <w:bottom w:val="single" w:sz="4" w:space="0" w:color="AEB1B9" w:themeColor="accent2" w:themeTint="99"/>
        <w:right w:val="single" w:sz="4" w:space="0" w:color="AEB1B9" w:themeColor="accent2" w:themeTint="99"/>
        <w:insideH w:val="single" w:sz="4" w:space="0" w:color="AEB1B9" w:themeColor="accent2" w:themeTint="99"/>
        <w:insideV w:val="single" w:sz="4" w:space="0" w:color="AEB1B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5E7" w:themeFill="accent2" w:themeFillTint="33"/>
      </w:tcPr>
    </w:tblStylePr>
    <w:tblStylePr w:type="band1Horz">
      <w:tblPr/>
      <w:tcPr>
        <w:shd w:val="clear" w:color="auto" w:fill="E3E5E7" w:themeFill="accent2" w:themeFillTint="33"/>
      </w:tcPr>
    </w:tblStylePr>
    <w:tblStylePr w:type="neCell">
      <w:tblPr/>
      <w:tcPr>
        <w:tcBorders>
          <w:bottom w:val="single" w:sz="4" w:space="0" w:color="AEB1B9" w:themeColor="accent2" w:themeTint="99"/>
        </w:tcBorders>
      </w:tcPr>
    </w:tblStylePr>
    <w:tblStylePr w:type="nwCell">
      <w:tblPr/>
      <w:tcPr>
        <w:tcBorders>
          <w:bottom w:val="single" w:sz="4" w:space="0" w:color="AEB1B9" w:themeColor="accent2" w:themeTint="99"/>
        </w:tcBorders>
      </w:tcPr>
    </w:tblStylePr>
    <w:tblStylePr w:type="seCell">
      <w:tblPr/>
      <w:tcPr>
        <w:tcBorders>
          <w:top w:val="single" w:sz="4" w:space="0" w:color="AEB1B9" w:themeColor="accent2" w:themeTint="99"/>
        </w:tcBorders>
      </w:tcPr>
    </w:tblStylePr>
    <w:tblStylePr w:type="swCell">
      <w:tblPr/>
      <w:tcPr>
        <w:tcBorders>
          <w:top w:val="single" w:sz="4" w:space="0" w:color="AEB1B9" w:themeColor="accent2" w:themeTint="99"/>
        </w:tcBorders>
      </w:tcPr>
    </w:tblStylePr>
  </w:style>
  <w:style w:type="character" w:customStyle="1" w:styleId="UnresolvedMention2">
    <w:name w:val="Unresolved Mention2"/>
    <w:basedOn w:val="DefaultParagraphFont"/>
    <w:uiPriority w:val="99"/>
    <w:unhideWhenUsed/>
    <w:rsid w:val="00E3371A"/>
    <w:rPr>
      <w:color w:val="605E5C"/>
      <w:shd w:val="clear" w:color="auto" w:fill="E1DFDD"/>
    </w:rPr>
  </w:style>
  <w:style w:type="character" w:customStyle="1" w:styleId="UnresolvedMention20">
    <w:name w:val="Unresolved Mention20"/>
    <w:basedOn w:val="DefaultParagraphFont"/>
    <w:uiPriority w:val="99"/>
    <w:unhideWhenUsed/>
    <w:rsid w:val="002C5567"/>
    <w:rPr>
      <w:color w:val="605E5C"/>
      <w:shd w:val="clear" w:color="auto" w:fill="E1DFDD"/>
    </w:rPr>
  </w:style>
  <w:style w:type="character" w:customStyle="1" w:styleId="Mention2">
    <w:name w:val="Mention2"/>
    <w:basedOn w:val="DefaultParagraphFont"/>
    <w:uiPriority w:val="99"/>
    <w:unhideWhenUsed/>
    <w:rsid w:val="00E3371A"/>
    <w:rPr>
      <w:color w:val="2B579A"/>
      <w:shd w:val="clear" w:color="auto" w:fill="E1DFDD"/>
    </w:rPr>
  </w:style>
  <w:style w:type="character" w:customStyle="1" w:styleId="Mention20">
    <w:name w:val="Mention20"/>
    <w:basedOn w:val="DefaultParagraphFont"/>
    <w:uiPriority w:val="99"/>
    <w:unhideWhenUsed/>
    <w:rsid w:val="0056280A"/>
    <w:rPr>
      <w:color w:val="2B579A"/>
      <w:shd w:val="clear" w:color="auto" w:fill="E1DFDD"/>
    </w:rPr>
  </w:style>
  <w:style w:type="character" w:customStyle="1" w:styleId="UnresolvedMention3">
    <w:name w:val="Unresolved Mention3"/>
    <w:basedOn w:val="DefaultParagraphFont"/>
    <w:uiPriority w:val="99"/>
    <w:unhideWhenUsed/>
    <w:rsid w:val="004016E8"/>
    <w:rPr>
      <w:color w:val="605E5C"/>
      <w:shd w:val="clear" w:color="auto" w:fill="E1DFDD"/>
    </w:rPr>
  </w:style>
  <w:style w:type="character" w:customStyle="1" w:styleId="Mention3">
    <w:name w:val="Mention3"/>
    <w:basedOn w:val="DefaultParagraphFont"/>
    <w:uiPriority w:val="99"/>
    <w:unhideWhenUsed/>
    <w:rsid w:val="004016E8"/>
    <w:rPr>
      <w:color w:val="2B579A"/>
      <w:shd w:val="clear" w:color="auto" w:fill="E1DFDD"/>
    </w:rPr>
  </w:style>
  <w:style w:type="character" w:customStyle="1" w:styleId="UnresolvedMention4">
    <w:name w:val="Unresolved Mention4"/>
    <w:basedOn w:val="DefaultParagraphFont"/>
    <w:uiPriority w:val="99"/>
    <w:unhideWhenUsed/>
    <w:rsid w:val="009C705B"/>
    <w:rPr>
      <w:color w:val="605E5C"/>
      <w:shd w:val="clear" w:color="auto" w:fill="E1DFDD"/>
    </w:rPr>
  </w:style>
  <w:style w:type="character" w:customStyle="1" w:styleId="Mention4">
    <w:name w:val="Mention4"/>
    <w:basedOn w:val="DefaultParagraphFont"/>
    <w:uiPriority w:val="99"/>
    <w:unhideWhenUsed/>
    <w:rsid w:val="009C705B"/>
    <w:rPr>
      <w:color w:val="2B579A"/>
      <w:shd w:val="clear" w:color="auto" w:fill="E1DFDD"/>
    </w:rPr>
  </w:style>
  <w:style w:type="character" w:customStyle="1" w:styleId="Mention5">
    <w:name w:val="Mention5"/>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28199F"/>
    <w:rPr>
      <w:color w:val="605E5C"/>
      <w:shd w:val="clear" w:color="auto" w:fill="E1DFDD"/>
    </w:rPr>
  </w:style>
  <w:style w:type="character" w:styleId="Mention">
    <w:name w:val="Mention"/>
    <w:basedOn w:val="DefaultParagraphFont"/>
    <w:uiPriority w:val="99"/>
    <w:unhideWhenUsed/>
    <w:rsid w:val="0028199F"/>
    <w:rPr>
      <w:color w:val="2B579A"/>
      <w:shd w:val="clear" w:color="auto" w:fill="E1DFDD"/>
    </w:rPr>
  </w:style>
  <w:style w:type="character" w:customStyle="1" w:styleId="UnresolvedMention5">
    <w:name w:val="Unresolved Mention5"/>
    <w:basedOn w:val="DefaultParagraphFont"/>
    <w:uiPriority w:val="99"/>
    <w:unhideWhenUsed/>
    <w:rsid w:val="00BE7742"/>
    <w:rPr>
      <w:color w:val="605E5C"/>
      <w:shd w:val="clear" w:color="auto" w:fill="E1DFDD"/>
    </w:rPr>
  </w:style>
  <w:style w:type="character" w:customStyle="1" w:styleId="Mention6">
    <w:name w:val="Mention6"/>
    <w:basedOn w:val="DefaultParagraphFont"/>
    <w:uiPriority w:val="99"/>
    <w:unhideWhenUsed/>
    <w:rsid w:val="00BE7742"/>
    <w:rPr>
      <w:color w:val="2B579A"/>
      <w:shd w:val="clear" w:color="auto" w:fill="E1DFDD"/>
    </w:rPr>
  </w:style>
  <w:style w:type="paragraph" w:customStyle="1" w:styleId="DocDate-IPR">
    <w:name w:val="DocDate-IPR"/>
    <w:link w:val="DocDate-IPRChar"/>
    <w:qFormat/>
    <w:rsid w:val="008B562F"/>
    <w:pPr>
      <w:spacing w:before="1320" w:after="480" w:line="240" w:lineRule="auto"/>
      <w:ind w:left="0" w:firstLine="0"/>
      <w:jc w:val="center"/>
    </w:pPr>
    <w:rPr>
      <w:rFonts w:ascii="Calibri" w:eastAsia="Times New Roman" w:hAnsi="Calibri" w:cs="Lucida Sans Unicode"/>
      <w:szCs w:val="22"/>
    </w:rPr>
  </w:style>
  <w:style w:type="character" w:customStyle="1" w:styleId="DocDate-IPRChar">
    <w:name w:val="DocDate-IPR Char"/>
    <w:basedOn w:val="DefaultParagraphFont"/>
    <w:link w:val="DocDate-IPR"/>
    <w:rsid w:val="008B562F"/>
    <w:rPr>
      <w:rFonts w:ascii="Calibri" w:eastAsia="Times New Roman" w:hAnsi="Calibri" w:cs="Lucida Sans Unicode"/>
      <w:szCs w:val="22"/>
    </w:rPr>
  </w:style>
  <w:style w:type="paragraph" w:customStyle="1" w:styleId="TableText-IPR">
    <w:name w:val="TableText-IPR"/>
    <w:link w:val="TableText-IPRChar"/>
    <w:qFormat/>
    <w:rsid w:val="008B562F"/>
    <w:pPr>
      <w:spacing w:before="0" w:after="0" w:line="240" w:lineRule="auto"/>
      <w:ind w:left="0" w:firstLine="0"/>
    </w:pPr>
    <w:rPr>
      <w:rFonts w:ascii="Calibri" w:eastAsiaTheme="minorEastAsia" w:hAnsi="Calibri" w:cs="Times New Roman"/>
      <w:sz w:val="18"/>
      <w:szCs w:val="20"/>
    </w:rPr>
  </w:style>
  <w:style w:type="character" w:customStyle="1" w:styleId="TableText-IPRChar">
    <w:name w:val="TableText-IPR Char"/>
    <w:basedOn w:val="DefaultParagraphFont"/>
    <w:link w:val="TableText-IPR"/>
    <w:rsid w:val="008B562F"/>
    <w:rPr>
      <w:rFonts w:ascii="Calibri" w:eastAsiaTheme="minorEastAsia" w:hAnsi="Calibri" w:cs="Times New Roman"/>
      <w:sz w:val="18"/>
      <w:szCs w:val="20"/>
    </w:rPr>
  </w:style>
  <w:style w:type="paragraph" w:customStyle="1" w:styleId="DocTitle-IPR">
    <w:name w:val="DocTitle-IPR"/>
    <w:link w:val="DocTitle-IPRChar"/>
    <w:qFormat/>
    <w:rsid w:val="008B562F"/>
    <w:pPr>
      <w:spacing w:before="1320" w:after="200" w:line="240" w:lineRule="auto"/>
      <w:ind w:left="0" w:firstLine="0"/>
      <w:jc w:val="center"/>
    </w:pPr>
    <w:rPr>
      <w:rFonts w:ascii="Candara" w:eastAsiaTheme="majorEastAsia" w:hAnsi="Candara" w:cstheme="majorBidi"/>
      <w:b/>
      <w:sz w:val="52"/>
      <w:szCs w:val="52"/>
    </w:rPr>
  </w:style>
  <w:style w:type="paragraph" w:customStyle="1" w:styleId="DocSubtitle-IPR">
    <w:name w:val="DocSubtitle-IPR"/>
    <w:link w:val="DocSubtitle-IPRChar"/>
    <w:qFormat/>
    <w:rsid w:val="008B562F"/>
    <w:pPr>
      <w:spacing w:before="0" w:after="1320" w:line="240" w:lineRule="auto"/>
      <w:ind w:left="0" w:firstLine="0"/>
      <w:jc w:val="center"/>
    </w:pPr>
    <w:rPr>
      <w:rFonts w:ascii="Candara" w:eastAsiaTheme="majorEastAsia" w:hAnsi="Candara" w:cstheme="majorBidi"/>
      <w:b/>
      <w:bCs/>
      <w:sz w:val="36"/>
      <w:szCs w:val="52"/>
    </w:rPr>
  </w:style>
  <w:style w:type="character" w:customStyle="1" w:styleId="DocTitle-IPRChar">
    <w:name w:val="DocTitle-IPR Char"/>
    <w:basedOn w:val="DefaultParagraphFont"/>
    <w:link w:val="DocTitle-IPR"/>
    <w:rsid w:val="008B562F"/>
    <w:rPr>
      <w:rFonts w:ascii="Candara" w:eastAsiaTheme="majorEastAsia" w:hAnsi="Candara" w:cstheme="majorBidi"/>
      <w:b/>
      <w:sz w:val="52"/>
      <w:szCs w:val="52"/>
    </w:rPr>
  </w:style>
  <w:style w:type="character" w:customStyle="1" w:styleId="DocSubtitle-IPRChar">
    <w:name w:val="DocSubtitle-IPR Char"/>
    <w:basedOn w:val="DefaultParagraphFont"/>
    <w:link w:val="DocSubtitle-IPR"/>
    <w:rsid w:val="008B562F"/>
    <w:rPr>
      <w:rFonts w:ascii="Candara" w:eastAsiaTheme="majorEastAsia" w:hAnsi="Candara" w:cstheme="majorBidi"/>
      <w:b/>
      <w:bCs/>
      <w:sz w:val="36"/>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1271">
      <w:bodyDiv w:val="1"/>
      <w:marLeft w:val="0"/>
      <w:marRight w:val="0"/>
      <w:marTop w:val="0"/>
      <w:marBottom w:val="0"/>
      <w:divBdr>
        <w:top w:val="none" w:sz="0" w:space="0" w:color="auto"/>
        <w:left w:val="none" w:sz="0" w:space="0" w:color="auto"/>
        <w:bottom w:val="none" w:sz="0" w:space="0" w:color="auto"/>
        <w:right w:val="none" w:sz="0" w:space="0" w:color="auto"/>
      </w:divBdr>
    </w:div>
    <w:div w:id="48697515">
      <w:bodyDiv w:val="1"/>
      <w:marLeft w:val="0"/>
      <w:marRight w:val="0"/>
      <w:marTop w:val="0"/>
      <w:marBottom w:val="0"/>
      <w:divBdr>
        <w:top w:val="none" w:sz="0" w:space="0" w:color="auto"/>
        <w:left w:val="none" w:sz="0" w:space="0" w:color="auto"/>
        <w:bottom w:val="none" w:sz="0" w:space="0" w:color="auto"/>
        <w:right w:val="none" w:sz="0" w:space="0" w:color="auto"/>
      </w:divBdr>
      <w:divsChild>
        <w:div w:id="1269702338">
          <w:marLeft w:val="0"/>
          <w:marRight w:val="0"/>
          <w:marTop w:val="0"/>
          <w:marBottom w:val="0"/>
          <w:divBdr>
            <w:top w:val="none" w:sz="0" w:space="0" w:color="auto"/>
            <w:left w:val="none" w:sz="0" w:space="0" w:color="auto"/>
            <w:bottom w:val="none" w:sz="0" w:space="0" w:color="auto"/>
            <w:right w:val="none" w:sz="0" w:space="0" w:color="auto"/>
          </w:divBdr>
        </w:div>
        <w:div w:id="1298336243">
          <w:marLeft w:val="0"/>
          <w:marRight w:val="0"/>
          <w:marTop w:val="0"/>
          <w:marBottom w:val="0"/>
          <w:divBdr>
            <w:top w:val="none" w:sz="0" w:space="0" w:color="auto"/>
            <w:left w:val="none" w:sz="0" w:space="0" w:color="auto"/>
            <w:bottom w:val="none" w:sz="0" w:space="0" w:color="auto"/>
            <w:right w:val="none" w:sz="0" w:space="0" w:color="auto"/>
          </w:divBdr>
        </w:div>
      </w:divsChild>
    </w:div>
    <w:div w:id="76876098">
      <w:bodyDiv w:val="1"/>
      <w:marLeft w:val="0"/>
      <w:marRight w:val="0"/>
      <w:marTop w:val="0"/>
      <w:marBottom w:val="0"/>
      <w:divBdr>
        <w:top w:val="none" w:sz="0" w:space="0" w:color="auto"/>
        <w:left w:val="none" w:sz="0" w:space="0" w:color="auto"/>
        <w:bottom w:val="none" w:sz="0" w:space="0" w:color="auto"/>
        <w:right w:val="none" w:sz="0" w:space="0" w:color="auto"/>
      </w:divBdr>
      <w:divsChild>
        <w:div w:id="771584525">
          <w:marLeft w:val="0"/>
          <w:marRight w:val="0"/>
          <w:marTop w:val="0"/>
          <w:marBottom w:val="0"/>
          <w:divBdr>
            <w:top w:val="none" w:sz="0" w:space="0" w:color="auto"/>
            <w:left w:val="none" w:sz="0" w:space="0" w:color="auto"/>
            <w:bottom w:val="none" w:sz="0" w:space="0" w:color="auto"/>
            <w:right w:val="none" w:sz="0" w:space="0" w:color="auto"/>
          </w:divBdr>
        </w:div>
        <w:div w:id="1597446153">
          <w:marLeft w:val="0"/>
          <w:marRight w:val="0"/>
          <w:marTop w:val="0"/>
          <w:marBottom w:val="0"/>
          <w:divBdr>
            <w:top w:val="none" w:sz="0" w:space="0" w:color="auto"/>
            <w:left w:val="none" w:sz="0" w:space="0" w:color="auto"/>
            <w:bottom w:val="none" w:sz="0" w:space="0" w:color="auto"/>
            <w:right w:val="none" w:sz="0" w:space="0" w:color="auto"/>
          </w:divBdr>
        </w:div>
      </w:divsChild>
    </w:div>
    <w:div w:id="233317139">
      <w:bodyDiv w:val="1"/>
      <w:marLeft w:val="0"/>
      <w:marRight w:val="0"/>
      <w:marTop w:val="0"/>
      <w:marBottom w:val="0"/>
      <w:divBdr>
        <w:top w:val="none" w:sz="0" w:space="0" w:color="auto"/>
        <w:left w:val="none" w:sz="0" w:space="0" w:color="auto"/>
        <w:bottom w:val="none" w:sz="0" w:space="0" w:color="auto"/>
        <w:right w:val="none" w:sz="0" w:space="0" w:color="auto"/>
      </w:divBdr>
      <w:divsChild>
        <w:div w:id="434520908">
          <w:marLeft w:val="0"/>
          <w:marRight w:val="0"/>
          <w:marTop w:val="0"/>
          <w:marBottom w:val="0"/>
          <w:divBdr>
            <w:top w:val="none" w:sz="0" w:space="0" w:color="auto"/>
            <w:left w:val="none" w:sz="0" w:space="0" w:color="auto"/>
            <w:bottom w:val="none" w:sz="0" w:space="0" w:color="auto"/>
            <w:right w:val="none" w:sz="0" w:space="0" w:color="auto"/>
          </w:divBdr>
        </w:div>
        <w:div w:id="1032002919">
          <w:marLeft w:val="0"/>
          <w:marRight w:val="0"/>
          <w:marTop w:val="0"/>
          <w:marBottom w:val="0"/>
          <w:divBdr>
            <w:top w:val="none" w:sz="0" w:space="0" w:color="auto"/>
            <w:left w:val="none" w:sz="0" w:space="0" w:color="auto"/>
            <w:bottom w:val="none" w:sz="0" w:space="0" w:color="auto"/>
            <w:right w:val="none" w:sz="0" w:space="0" w:color="auto"/>
          </w:divBdr>
        </w:div>
        <w:div w:id="1441341704">
          <w:marLeft w:val="0"/>
          <w:marRight w:val="0"/>
          <w:marTop w:val="0"/>
          <w:marBottom w:val="0"/>
          <w:divBdr>
            <w:top w:val="none" w:sz="0" w:space="0" w:color="auto"/>
            <w:left w:val="none" w:sz="0" w:space="0" w:color="auto"/>
            <w:bottom w:val="none" w:sz="0" w:space="0" w:color="auto"/>
            <w:right w:val="none" w:sz="0" w:space="0" w:color="auto"/>
          </w:divBdr>
        </w:div>
        <w:div w:id="1670212696">
          <w:marLeft w:val="0"/>
          <w:marRight w:val="0"/>
          <w:marTop w:val="0"/>
          <w:marBottom w:val="0"/>
          <w:divBdr>
            <w:top w:val="none" w:sz="0" w:space="0" w:color="auto"/>
            <w:left w:val="none" w:sz="0" w:space="0" w:color="auto"/>
            <w:bottom w:val="none" w:sz="0" w:space="0" w:color="auto"/>
            <w:right w:val="none" w:sz="0" w:space="0" w:color="auto"/>
          </w:divBdr>
        </w:div>
      </w:divsChild>
    </w:div>
    <w:div w:id="327367873">
      <w:bodyDiv w:val="1"/>
      <w:marLeft w:val="0"/>
      <w:marRight w:val="0"/>
      <w:marTop w:val="0"/>
      <w:marBottom w:val="0"/>
      <w:divBdr>
        <w:top w:val="none" w:sz="0" w:space="0" w:color="auto"/>
        <w:left w:val="none" w:sz="0" w:space="0" w:color="auto"/>
        <w:bottom w:val="none" w:sz="0" w:space="0" w:color="auto"/>
        <w:right w:val="none" w:sz="0" w:space="0" w:color="auto"/>
      </w:divBdr>
    </w:div>
    <w:div w:id="354427900">
      <w:bodyDiv w:val="1"/>
      <w:marLeft w:val="0"/>
      <w:marRight w:val="0"/>
      <w:marTop w:val="0"/>
      <w:marBottom w:val="0"/>
      <w:divBdr>
        <w:top w:val="none" w:sz="0" w:space="0" w:color="auto"/>
        <w:left w:val="none" w:sz="0" w:space="0" w:color="auto"/>
        <w:bottom w:val="none" w:sz="0" w:space="0" w:color="auto"/>
        <w:right w:val="none" w:sz="0" w:space="0" w:color="auto"/>
      </w:divBdr>
      <w:divsChild>
        <w:div w:id="652222729">
          <w:marLeft w:val="0"/>
          <w:marRight w:val="0"/>
          <w:marTop w:val="0"/>
          <w:marBottom w:val="0"/>
          <w:divBdr>
            <w:top w:val="none" w:sz="0" w:space="0" w:color="auto"/>
            <w:left w:val="none" w:sz="0" w:space="0" w:color="auto"/>
            <w:bottom w:val="none" w:sz="0" w:space="0" w:color="auto"/>
            <w:right w:val="none" w:sz="0" w:space="0" w:color="auto"/>
          </w:divBdr>
        </w:div>
        <w:div w:id="707490588">
          <w:marLeft w:val="0"/>
          <w:marRight w:val="0"/>
          <w:marTop w:val="0"/>
          <w:marBottom w:val="0"/>
          <w:divBdr>
            <w:top w:val="none" w:sz="0" w:space="0" w:color="auto"/>
            <w:left w:val="none" w:sz="0" w:space="0" w:color="auto"/>
            <w:bottom w:val="none" w:sz="0" w:space="0" w:color="auto"/>
            <w:right w:val="none" w:sz="0" w:space="0" w:color="auto"/>
          </w:divBdr>
        </w:div>
        <w:div w:id="1539203146">
          <w:marLeft w:val="0"/>
          <w:marRight w:val="0"/>
          <w:marTop w:val="0"/>
          <w:marBottom w:val="0"/>
          <w:divBdr>
            <w:top w:val="none" w:sz="0" w:space="0" w:color="auto"/>
            <w:left w:val="none" w:sz="0" w:space="0" w:color="auto"/>
            <w:bottom w:val="none" w:sz="0" w:space="0" w:color="auto"/>
            <w:right w:val="none" w:sz="0" w:space="0" w:color="auto"/>
          </w:divBdr>
        </w:div>
      </w:divsChild>
    </w:div>
    <w:div w:id="458913105">
      <w:bodyDiv w:val="1"/>
      <w:marLeft w:val="0"/>
      <w:marRight w:val="0"/>
      <w:marTop w:val="0"/>
      <w:marBottom w:val="0"/>
      <w:divBdr>
        <w:top w:val="none" w:sz="0" w:space="0" w:color="auto"/>
        <w:left w:val="none" w:sz="0" w:space="0" w:color="auto"/>
        <w:bottom w:val="none" w:sz="0" w:space="0" w:color="auto"/>
        <w:right w:val="none" w:sz="0" w:space="0" w:color="auto"/>
      </w:divBdr>
      <w:divsChild>
        <w:div w:id="431509288">
          <w:marLeft w:val="0"/>
          <w:marRight w:val="0"/>
          <w:marTop w:val="0"/>
          <w:marBottom w:val="0"/>
          <w:divBdr>
            <w:top w:val="none" w:sz="0" w:space="0" w:color="auto"/>
            <w:left w:val="none" w:sz="0" w:space="0" w:color="auto"/>
            <w:bottom w:val="none" w:sz="0" w:space="0" w:color="auto"/>
            <w:right w:val="none" w:sz="0" w:space="0" w:color="auto"/>
          </w:divBdr>
        </w:div>
        <w:div w:id="1093816847">
          <w:marLeft w:val="0"/>
          <w:marRight w:val="0"/>
          <w:marTop w:val="0"/>
          <w:marBottom w:val="0"/>
          <w:divBdr>
            <w:top w:val="none" w:sz="0" w:space="0" w:color="auto"/>
            <w:left w:val="none" w:sz="0" w:space="0" w:color="auto"/>
            <w:bottom w:val="none" w:sz="0" w:space="0" w:color="auto"/>
            <w:right w:val="none" w:sz="0" w:space="0" w:color="auto"/>
          </w:divBdr>
        </w:div>
        <w:div w:id="1501772261">
          <w:marLeft w:val="0"/>
          <w:marRight w:val="0"/>
          <w:marTop w:val="0"/>
          <w:marBottom w:val="0"/>
          <w:divBdr>
            <w:top w:val="none" w:sz="0" w:space="0" w:color="auto"/>
            <w:left w:val="none" w:sz="0" w:space="0" w:color="auto"/>
            <w:bottom w:val="none" w:sz="0" w:space="0" w:color="auto"/>
            <w:right w:val="none" w:sz="0" w:space="0" w:color="auto"/>
          </w:divBdr>
        </w:div>
      </w:divsChild>
    </w:div>
    <w:div w:id="576718076">
      <w:bodyDiv w:val="1"/>
      <w:marLeft w:val="0"/>
      <w:marRight w:val="0"/>
      <w:marTop w:val="0"/>
      <w:marBottom w:val="0"/>
      <w:divBdr>
        <w:top w:val="none" w:sz="0" w:space="0" w:color="auto"/>
        <w:left w:val="none" w:sz="0" w:space="0" w:color="auto"/>
        <w:bottom w:val="none" w:sz="0" w:space="0" w:color="auto"/>
        <w:right w:val="none" w:sz="0" w:space="0" w:color="auto"/>
      </w:divBdr>
      <w:divsChild>
        <w:div w:id="239758489">
          <w:marLeft w:val="0"/>
          <w:marRight w:val="0"/>
          <w:marTop w:val="0"/>
          <w:marBottom w:val="0"/>
          <w:divBdr>
            <w:top w:val="none" w:sz="0" w:space="0" w:color="auto"/>
            <w:left w:val="none" w:sz="0" w:space="0" w:color="auto"/>
            <w:bottom w:val="none" w:sz="0" w:space="0" w:color="auto"/>
            <w:right w:val="none" w:sz="0" w:space="0" w:color="auto"/>
          </w:divBdr>
        </w:div>
        <w:div w:id="726685826">
          <w:marLeft w:val="0"/>
          <w:marRight w:val="0"/>
          <w:marTop w:val="0"/>
          <w:marBottom w:val="0"/>
          <w:divBdr>
            <w:top w:val="none" w:sz="0" w:space="0" w:color="auto"/>
            <w:left w:val="none" w:sz="0" w:space="0" w:color="auto"/>
            <w:bottom w:val="none" w:sz="0" w:space="0" w:color="auto"/>
            <w:right w:val="none" w:sz="0" w:space="0" w:color="auto"/>
          </w:divBdr>
        </w:div>
        <w:div w:id="1239362084">
          <w:marLeft w:val="0"/>
          <w:marRight w:val="0"/>
          <w:marTop w:val="0"/>
          <w:marBottom w:val="0"/>
          <w:divBdr>
            <w:top w:val="none" w:sz="0" w:space="0" w:color="auto"/>
            <w:left w:val="none" w:sz="0" w:space="0" w:color="auto"/>
            <w:bottom w:val="none" w:sz="0" w:space="0" w:color="auto"/>
            <w:right w:val="none" w:sz="0" w:space="0" w:color="auto"/>
          </w:divBdr>
        </w:div>
        <w:div w:id="1436050626">
          <w:marLeft w:val="0"/>
          <w:marRight w:val="0"/>
          <w:marTop w:val="0"/>
          <w:marBottom w:val="0"/>
          <w:divBdr>
            <w:top w:val="none" w:sz="0" w:space="0" w:color="auto"/>
            <w:left w:val="none" w:sz="0" w:space="0" w:color="auto"/>
            <w:bottom w:val="none" w:sz="0" w:space="0" w:color="auto"/>
            <w:right w:val="none" w:sz="0" w:space="0" w:color="auto"/>
          </w:divBdr>
        </w:div>
      </w:divsChild>
    </w:div>
    <w:div w:id="774137153">
      <w:bodyDiv w:val="1"/>
      <w:marLeft w:val="0"/>
      <w:marRight w:val="0"/>
      <w:marTop w:val="0"/>
      <w:marBottom w:val="0"/>
      <w:divBdr>
        <w:top w:val="none" w:sz="0" w:space="0" w:color="auto"/>
        <w:left w:val="none" w:sz="0" w:space="0" w:color="auto"/>
        <w:bottom w:val="none" w:sz="0" w:space="0" w:color="auto"/>
        <w:right w:val="none" w:sz="0" w:space="0" w:color="auto"/>
      </w:divBdr>
    </w:div>
    <w:div w:id="782580377">
      <w:bodyDiv w:val="1"/>
      <w:marLeft w:val="0"/>
      <w:marRight w:val="0"/>
      <w:marTop w:val="0"/>
      <w:marBottom w:val="0"/>
      <w:divBdr>
        <w:top w:val="none" w:sz="0" w:space="0" w:color="auto"/>
        <w:left w:val="none" w:sz="0" w:space="0" w:color="auto"/>
        <w:bottom w:val="none" w:sz="0" w:space="0" w:color="auto"/>
        <w:right w:val="none" w:sz="0" w:space="0" w:color="auto"/>
      </w:divBdr>
      <w:divsChild>
        <w:div w:id="114063406">
          <w:marLeft w:val="0"/>
          <w:marRight w:val="0"/>
          <w:marTop w:val="0"/>
          <w:marBottom w:val="0"/>
          <w:divBdr>
            <w:top w:val="none" w:sz="0" w:space="0" w:color="auto"/>
            <w:left w:val="none" w:sz="0" w:space="0" w:color="auto"/>
            <w:bottom w:val="none" w:sz="0" w:space="0" w:color="auto"/>
            <w:right w:val="none" w:sz="0" w:space="0" w:color="auto"/>
          </w:divBdr>
        </w:div>
        <w:div w:id="941106003">
          <w:marLeft w:val="0"/>
          <w:marRight w:val="0"/>
          <w:marTop w:val="0"/>
          <w:marBottom w:val="0"/>
          <w:divBdr>
            <w:top w:val="none" w:sz="0" w:space="0" w:color="auto"/>
            <w:left w:val="none" w:sz="0" w:space="0" w:color="auto"/>
            <w:bottom w:val="none" w:sz="0" w:space="0" w:color="auto"/>
            <w:right w:val="none" w:sz="0" w:space="0" w:color="auto"/>
          </w:divBdr>
        </w:div>
      </w:divsChild>
    </w:div>
    <w:div w:id="831215443">
      <w:bodyDiv w:val="1"/>
      <w:marLeft w:val="0"/>
      <w:marRight w:val="0"/>
      <w:marTop w:val="0"/>
      <w:marBottom w:val="0"/>
      <w:divBdr>
        <w:top w:val="none" w:sz="0" w:space="0" w:color="auto"/>
        <w:left w:val="none" w:sz="0" w:space="0" w:color="auto"/>
        <w:bottom w:val="none" w:sz="0" w:space="0" w:color="auto"/>
        <w:right w:val="none" w:sz="0" w:space="0" w:color="auto"/>
      </w:divBdr>
      <w:divsChild>
        <w:div w:id="81412195">
          <w:marLeft w:val="0"/>
          <w:marRight w:val="0"/>
          <w:marTop w:val="0"/>
          <w:marBottom w:val="0"/>
          <w:divBdr>
            <w:top w:val="none" w:sz="0" w:space="0" w:color="auto"/>
            <w:left w:val="none" w:sz="0" w:space="0" w:color="auto"/>
            <w:bottom w:val="none" w:sz="0" w:space="0" w:color="auto"/>
            <w:right w:val="none" w:sz="0" w:space="0" w:color="auto"/>
          </w:divBdr>
        </w:div>
        <w:div w:id="441195098">
          <w:marLeft w:val="0"/>
          <w:marRight w:val="0"/>
          <w:marTop w:val="0"/>
          <w:marBottom w:val="0"/>
          <w:divBdr>
            <w:top w:val="none" w:sz="0" w:space="0" w:color="auto"/>
            <w:left w:val="none" w:sz="0" w:space="0" w:color="auto"/>
            <w:bottom w:val="none" w:sz="0" w:space="0" w:color="auto"/>
            <w:right w:val="none" w:sz="0" w:space="0" w:color="auto"/>
          </w:divBdr>
        </w:div>
        <w:div w:id="827941668">
          <w:marLeft w:val="0"/>
          <w:marRight w:val="0"/>
          <w:marTop w:val="0"/>
          <w:marBottom w:val="0"/>
          <w:divBdr>
            <w:top w:val="none" w:sz="0" w:space="0" w:color="auto"/>
            <w:left w:val="none" w:sz="0" w:space="0" w:color="auto"/>
            <w:bottom w:val="none" w:sz="0" w:space="0" w:color="auto"/>
            <w:right w:val="none" w:sz="0" w:space="0" w:color="auto"/>
          </w:divBdr>
        </w:div>
        <w:div w:id="1998263942">
          <w:marLeft w:val="0"/>
          <w:marRight w:val="0"/>
          <w:marTop w:val="0"/>
          <w:marBottom w:val="0"/>
          <w:divBdr>
            <w:top w:val="none" w:sz="0" w:space="0" w:color="auto"/>
            <w:left w:val="none" w:sz="0" w:space="0" w:color="auto"/>
            <w:bottom w:val="none" w:sz="0" w:space="0" w:color="auto"/>
            <w:right w:val="none" w:sz="0" w:space="0" w:color="auto"/>
          </w:divBdr>
        </w:div>
      </w:divsChild>
    </w:div>
    <w:div w:id="1043793796">
      <w:bodyDiv w:val="1"/>
      <w:marLeft w:val="0"/>
      <w:marRight w:val="0"/>
      <w:marTop w:val="0"/>
      <w:marBottom w:val="0"/>
      <w:divBdr>
        <w:top w:val="none" w:sz="0" w:space="0" w:color="auto"/>
        <w:left w:val="none" w:sz="0" w:space="0" w:color="auto"/>
        <w:bottom w:val="none" w:sz="0" w:space="0" w:color="auto"/>
        <w:right w:val="none" w:sz="0" w:space="0" w:color="auto"/>
      </w:divBdr>
    </w:div>
    <w:div w:id="1052118609">
      <w:bodyDiv w:val="1"/>
      <w:marLeft w:val="0"/>
      <w:marRight w:val="0"/>
      <w:marTop w:val="0"/>
      <w:marBottom w:val="0"/>
      <w:divBdr>
        <w:top w:val="none" w:sz="0" w:space="0" w:color="auto"/>
        <w:left w:val="none" w:sz="0" w:space="0" w:color="auto"/>
        <w:bottom w:val="none" w:sz="0" w:space="0" w:color="auto"/>
        <w:right w:val="none" w:sz="0" w:space="0" w:color="auto"/>
      </w:divBdr>
    </w:div>
    <w:div w:id="1290277848">
      <w:bodyDiv w:val="1"/>
      <w:marLeft w:val="0"/>
      <w:marRight w:val="0"/>
      <w:marTop w:val="0"/>
      <w:marBottom w:val="0"/>
      <w:divBdr>
        <w:top w:val="none" w:sz="0" w:space="0" w:color="auto"/>
        <w:left w:val="none" w:sz="0" w:space="0" w:color="auto"/>
        <w:bottom w:val="none" w:sz="0" w:space="0" w:color="auto"/>
        <w:right w:val="none" w:sz="0" w:space="0" w:color="auto"/>
      </w:divBdr>
      <w:divsChild>
        <w:div w:id="860701216">
          <w:marLeft w:val="0"/>
          <w:marRight w:val="0"/>
          <w:marTop w:val="0"/>
          <w:marBottom w:val="0"/>
          <w:divBdr>
            <w:top w:val="none" w:sz="0" w:space="0" w:color="auto"/>
            <w:left w:val="none" w:sz="0" w:space="0" w:color="auto"/>
            <w:bottom w:val="none" w:sz="0" w:space="0" w:color="auto"/>
            <w:right w:val="none" w:sz="0" w:space="0" w:color="auto"/>
          </w:divBdr>
        </w:div>
        <w:div w:id="1230463732">
          <w:marLeft w:val="0"/>
          <w:marRight w:val="0"/>
          <w:marTop w:val="0"/>
          <w:marBottom w:val="0"/>
          <w:divBdr>
            <w:top w:val="none" w:sz="0" w:space="0" w:color="auto"/>
            <w:left w:val="none" w:sz="0" w:space="0" w:color="auto"/>
            <w:bottom w:val="none" w:sz="0" w:space="0" w:color="auto"/>
            <w:right w:val="none" w:sz="0" w:space="0" w:color="auto"/>
          </w:divBdr>
        </w:div>
        <w:div w:id="1384522069">
          <w:marLeft w:val="0"/>
          <w:marRight w:val="0"/>
          <w:marTop w:val="0"/>
          <w:marBottom w:val="0"/>
          <w:divBdr>
            <w:top w:val="none" w:sz="0" w:space="0" w:color="auto"/>
            <w:left w:val="none" w:sz="0" w:space="0" w:color="auto"/>
            <w:bottom w:val="none" w:sz="0" w:space="0" w:color="auto"/>
            <w:right w:val="none" w:sz="0" w:space="0" w:color="auto"/>
          </w:divBdr>
        </w:div>
        <w:div w:id="1463232533">
          <w:marLeft w:val="0"/>
          <w:marRight w:val="0"/>
          <w:marTop w:val="0"/>
          <w:marBottom w:val="0"/>
          <w:divBdr>
            <w:top w:val="none" w:sz="0" w:space="0" w:color="auto"/>
            <w:left w:val="none" w:sz="0" w:space="0" w:color="auto"/>
            <w:bottom w:val="none" w:sz="0" w:space="0" w:color="auto"/>
            <w:right w:val="none" w:sz="0" w:space="0" w:color="auto"/>
          </w:divBdr>
        </w:div>
      </w:divsChild>
    </w:div>
    <w:div w:id="1436291006">
      <w:bodyDiv w:val="1"/>
      <w:marLeft w:val="0"/>
      <w:marRight w:val="0"/>
      <w:marTop w:val="0"/>
      <w:marBottom w:val="0"/>
      <w:divBdr>
        <w:top w:val="none" w:sz="0" w:space="0" w:color="auto"/>
        <w:left w:val="none" w:sz="0" w:space="0" w:color="auto"/>
        <w:bottom w:val="none" w:sz="0" w:space="0" w:color="auto"/>
        <w:right w:val="none" w:sz="0" w:space="0" w:color="auto"/>
      </w:divBdr>
      <w:divsChild>
        <w:div w:id="254360986">
          <w:marLeft w:val="0"/>
          <w:marRight w:val="0"/>
          <w:marTop w:val="0"/>
          <w:marBottom w:val="0"/>
          <w:divBdr>
            <w:top w:val="none" w:sz="0" w:space="0" w:color="auto"/>
            <w:left w:val="none" w:sz="0" w:space="0" w:color="auto"/>
            <w:bottom w:val="none" w:sz="0" w:space="0" w:color="auto"/>
            <w:right w:val="none" w:sz="0" w:space="0" w:color="auto"/>
          </w:divBdr>
        </w:div>
        <w:div w:id="380175796">
          <w:marLeft w:val="0"/>
          <w:marRight w:val="0"/>
          <w:marTop w:val="0"/>
          <w:marBottom w:val="0"/>
          <w:divBdr>
            <w:top w:val="none" w:sz="0" w:space="0" w:color="auto"/>
            <w:left w:val="none" w:sz="0" w:space="0" w:color="auto"/>
            <w:bottom w:val="none" w:sz="0" w:space="0" w:color="auto"/>
            <w:right w:val="none" w:sz="0" w:space="0" w:color="auto"/>
          </w:divBdr>
        </w:div>
        <w:div w:id="539560160">
          <w:marLeft w:val="0"/>
          <w:marRight w:val="0"/>
          <w:marTop w:val="0"/>
          <w:marBottom w:val="0"/>
          <w:divBdr>
            <w:top w:val="none" w:sz="0" w:space="0" w:color="auto"/>
            <w:left w:val="none" w:sz="0" w:space="0" w:color="auto"/>
            <w:bottom w:val="none" w:sz="0" w:space="0" w:color="auto"/>
            <w:right w:val="none" w:sz="0" w:space="0" w:color="auto"/>
          </w:divBdr>
        </w:div>
        <w:div w:id="1352533028">
          <w:marLeft w:val="0"/>
          <w:marRight w:val="0"/>
          <w:marTop w:val="0"/>
          <w:marBottom w:val="0"/>
          <w:divBdr>
            <w:top w:val="none" w:sz="0" w:space="0" w:color="auto"/>
            <w:left w:val="none" w:sz="0" w:space="0" w:color="auto"/>
            <w:bottom w:val="none" w:sz="0" w:space="0" w:color="auto"/>
            <w:right w:val="none" w:sz="0" w:space="0" w:color="auto"/>
          </w:divBdr>
        </w:div>
        <w:div w:id="1902055148">
          <w:marLeft w:val="0"/>
          <w:marRight w:val="0"/>
          <w:marTop w:val="0"/>
          <w:marBottom w:val="0"/>
          <w:divBdr>
            <w:top w:val="none" w:sz="0" w:space="0" w:color="auto"/>
            <w:left w:val="none" w:sz="0" w:space="0" w:color="auto"/>
            <w:bottom w:val="none" w:sz="0" w:space="0" w:color="auto"/>
            <w:right w:val="none" w:sz="0" w:space="0" w:color="auto"/>
          </w:divBdr>
        </w:div>
      </w:divsChild>
    </w:div>
    <w:div w:id="1711342708">
      <w:bodyDiv w:val="1"/>
      <w:marLeft w:val="0"/>
      <w:marRight w:val="0"/>
      <w:marTop w:val="0"/>
      <w:marBottom w:val="0"/>
      <w:divBdr>
        <w:top w:val="none" w:sz="0" w:space="0" w:color="auto"/>
        <w:left w:val="none" w:sz="0" w:space="0" w:color="auto"/>
        <w:bottom w:val="none" w:sz="0" w:space="0" w:color="auto"/>
        <w:right w:val="none" w:sz="0" w:space="0" w:color="auto"/>
      </w:divBdr>
    </w:div>
    <w:div w:id="1736507765">
      <w:bodyDiv w:val="1"/>
      <w:marLeft w:val="0"/>
      <w:marRight w:val="0"/>
      <w:marTop w:val="0"/>
      <w:marBottom w:val="0"/>
      <w:divBdr>
        <w:top w:val="none" w:sz="0" w:space="0" w:color="auto"/>
        <w:left w:val="none" w:sz="0" w:space="0" w:color="auto"/>
        <w:bottom w:val="none" w:sz="0" w:space="0" w:color="auto"/>
        <w:right w:val="none" w:sz="0" w:space="0" w:color="auto"/>
      </w:divBdr>
      <w:divsChild>
        <w:div w:id="98916318">
          <w:marLeft w:val="0"/>
          <w:marRight w:val="0"/>
          <w:marTop w:val="0"/>
          <w:marBottom w:val="0"/>
          <w:divBdr>
            <w:top w:val="none" w:sz="0" w:space="0" w:color="auto"/>
            <w:left w:val="none" w:sz="0" w:space="0" w:color="auto"/>
            <w:bottom w:val="none" w:sz="0" w:space="0" w:color="auto"/>
            <w:right w:val="none" w:sz="0" w:space="0" w:color="auto"/>
          </w:divBdr>
          <w:divsChild>
            <w:div w:id="1649628680">
              <w:marLeft w:val="0"/>
              <w:marRight w:val="0"/>
              <w:marTop w:val="0"/>
              <w:marBottom w:val="0"/>
              <w:divBdr>
                <w:top w:val="none" w:sz="0" w:space="0" w:color="auto"/>
                <w:left w:val="none" w:sz="0" w:space="0" w:color="auto"/>
                <w:bottom w:val="none" w:sz="0" w:space="0" w:color="auto"/>
                <w:right w:val="none" w:sz="0" w:space="0" w:color="auto"/>
              </w:divBdr>
            </w:div>
          </w:divsChild>
        </w:div>
        <w:div w:id="136606159">
          <w:marLeft w:val="0"/>
          <w:marRight w:val="0"/>
          <w:marTop w:val="0"/>
          <w:marBottom w:val="0"/>
          <w:divBdr>
            <w:top w:val="none" w:sz="0" w:space="0" w:color="auto"/>
            <w:left w:val="none" w:sz="0" w:space="0" w:color="auto"/>
            <w:bottom w:val="none" w:sz="0" w:space="0" w:color="auto"/>
            <w:right w:val="none" w:sz="0" w:space="0" w:color="auto"/>
          </w:divBdr>
          <w:divsChild>
            <w:div w:id="610625053">
              <w:marLeft w:val="0"/>
              <w:marRight w:val="0"/>
              <w:marTop w:val="0"/>
              <w:marBottom w:val="0"/>
              <w:divBdr>
                <w:top w:val="none" w:sz="0" w:space="0" w:color="auto"/>
                <w:left w:val="none" w:sz="0" w:space="0" w:color="auto"/>
                <w:bottom w:val="none" w:sz="0" w:space="0" w:color="auto"/>
                <w:right w:val="none" w:sz="0" w:space="0" w:color="auto"/>
              </w:divBdr>
            </w:div>
          </w:divsChild>
        </w:div>
        <w:div w:id="203251537">
          <w:marLeft w:val="0"/>
          <w:marRight w:val="0"/>
          <w:marTop w:val="0"/>
          <w:marBottom w:val="0"/>
          <w:divBdr>
            <w:top w:val="none" w:sz="0" w:space="0" w:color="auto"/>
            <w:left w:val="none" w:sz="0" w:space="0" w:color="auto"/>
            <w:bottom w:val="none" w:sz="0" w:space="0" w:color="auto"/>
            <w:right w:val="none" w:sz="0" w:space="0" w:color="auto"/>
          </w:divBdr>
          <w:divsChild>
            <w:div w:id="266890922">
              <w:marLeft w:val="0"/>
              <w:marRight w:val="0"/>
              <w:marTop w:val="0"/>
              <w:marBottom w:val="0"/>
              <w:divBdr>
                <w:top w:val="none" w:sz="0" w:space="0" w:color="auto"/>
                <w:left w:val="none" w:sz="0" w:space="0" w:color="auto"/>
                <w:bottom w:val="none" w:sz="0" w:space="0" w:color="auto"/>
                <w:right w:val="none" w:sz="0" w:space="0" w:color="auto"/>
              </w:divBdr>
            </w:div>
          </w:divsChild>
        </w:div>
        <w:div w:id="235625587">
          <w:marLeft w:val="0"/>
          <w:marRight w:val="0"/>
          <w:marTop w:val="0"/>
          <w:marBottom w:val="0"/>
          <w:divBdr>
            <w:top w:val="none" w:sz="0" w:space="0" w:color="auto"/>
            <w:left w:val="none" w:sz="0" w:space="0" w:color="auto"/>
            <w:bottom w:val="none" w:sz="0" w:space="0" w:color="auto"/>
            <w:right w:val="none" w:sz="0" w:space="0" w:color="auto"/>
          </w:divBdr>
          <w:divsChild>
            <w:div w:id="480268004">
              <w:marLeft w:val="0"/>
              <w:marRight w:val="0"/>
              <w:marTop w:val="0"/>
              <w:marBottom w:val="0"/>
              <w:divBdr>
                <w:top w:val="none" w:sz="0" w:space="0" w:color="auto"/>
                <w:left w:val="none" w:sz="0" w:space="0" w:color="auto"/>
                <w:bottom w:val="none" w:sz="0" w:space="0" w:color="auto"/>
                <w:right w:val="none" w:sz="0" w:space="0" w:color="auto"/>
              </w:divBdr>
            </w:div>
          </w:divsChild>
        </w:div>
        <w:div w:id="719091708">
          <w:marLeft w:val="0"/>
          <w:marRight w:val="0"/>
          <w:marTop w:val="0"/>
          <w:marBottom w:val="0"/>
          <w:divBdr>
            <w:top w:val="none" w:sz="0" w:space="0" w:color="auto"/>
            <w:left w:val="none" w:sz="0" w:space="0" w:color="auto"/>
            <w:bottom w:val="none" w:sz="0" w:space="0" w:color="auto"/>
            <w:right w:val="none" w:sz="0" w:space="0" w:color="auto"/>
          </w:divBdr>
          <w:divsChild>
            <w:div w:id="689335321">
              <w:marLeft w:val="0"/>
              <w:marRight w:val="0"/>
              <w:marTop w:val="0"/>
              <w:marBottom w:val="0"/>
              <w:divBdr>
                <w:top w:val="none" w:sz="0" w:space="0" w:color="auto"/>
                <w:left w:val="none" w:sz="0" w:space="0" w:color="auto"/>
                <w:bottom w:val="none" w:sz="0" w:space="0" w:color="auto"/>
                <w:right w:val="none" w:sz="0" w:space="0" w:color="auto"/>
              </w:divBdr>
            </w:div>
          </w:divsChild>
        </w:div>
        <w:div w:id="722994504">
          <w:marLeft w:val="0"/>
          <w:marRight w:val="0"/>
          <w:marTop w:val="0"/>
          <w:marBottom w:val="0"/>
          <w:divBdr>
            <w:top w:val="none" w:sz="0" w:space="0" w:color="auto"/>
            <w:left w:val="none" w:sz="0" w:space="0" w:color="auto"/>
            <w:bottom w:val="none" w:sz="0" w:space="0" w:color="auto"/>
            <w:right w:val="none" w:sz="0" w:space="0" w:color="auto"/>
          </w:divBdr>
          <w:divsChild>
            <w:div w:id="1539735332">
              <w:marLeft w:val="0"/>
              <w:marRight w:val="0"/>
              <w:marTop w:val="0"/>
              <w:marBottom w:val="0"/>
              <w:divBdr>
                <w:top w:val="none" w:sz="0" w:space="0" w:color="auto"/>
                <w:left w:val="none" w:sz="0" w:space="0" w:color="auto"/>
                <w:bottom w:val="none" w:sz="0" w:space="0" w:color="auto"/>
                <w:right w:val="none" w:sz="0" w:space="0" w:color="auto"/>
              </w:divBdr>
            </w:div>
          </w:divsChild>
        </w:div>
        <w:div w:id="744454774">
          <w:marLeft w:val="0"/>
          <w:marRight w:val="0"/>
          <w:marTop w:val="0"/>
          <w:marBottom w:val="0"/>
          <w:divBdr>
            <w:top w:val="none" w:sz="0" w:space="0" w:color="auto"/>
            <w:left w:val="none" w:sz="0" w:space="0" w:color="auto"/>
            <w:bottom w:val="none" w:sz="0" w:space="0" w:color="auto"/>
            <w:right w:val="none" w:sz="0" w:space="0" w:color="auto"/>
          </w:divBdr>
          <w:divsChild>
            <w:div w:id="1476072400">
              <w:marLeft w:val="0"/>
              <w:marRight w:val="0"/>
              <w:marTop w:val="0"/>
              <w:marBottom w:val="0"/>
              <w:divBdr>
                <w:top w:val="none" w:sz="0" w:space="0" w:color="auto"/>
                <w:left w:val="none" w:sz="0" w:space="0" w:color="auto"/>
                <w:bottom w:val="none" w:sz="0" w:space="0" w:color="auto"/>
                <w:right w:val="none" w:sz="0" w:space="0" w:color="auto"/>
              </w:divBdr>
            </w:div>
          </w:divsChild>
        </w:div>
        <w:div w:id="757990194">
          <w:marLeft w:val="0"/>
          <w:marRight w:val="0"/>
          <w:marTop w:val="0"/>
          <w:marBottom w:val="0"/>
          <w:divBdr>
            <w:top w:val="none" w:sz="0" w:space="0" w:color="auto"/>
            <w:left w:val="none" w:sz="0" w:space="0" w:color="auto"/>
            <w:bottom w:val="none" w:sz="0" w:space="0" w:color="auto"/>
            <w:right w:val="none" w:sz="0" w:space="0" w:color="auto"/>
          </w:divBdr>
          <w:divsChild>
            <w:div w:id="255139386">
              <w:marLeft w:val="0"/>
              <w:marRight w:val="0"/>
              <w:marTop w:val="0"/>
              <w:marBottom w:val="0"/>
              <w:divBdr>
                <w:top w:val="none" w:sz="0" w:space="0" w:color="auto"/>
                <w:left w:val="none" w:sz="0" w:space="0" w:color="auto"/>
                <w:bottom w:val="none" w:sz="0" w:space="0" w:color="auto"/>
                <w:right w:val="none" w:sz="0" w:space="0" w:color="auto"/>
              </w:divBdr>
            </w:div>
          </w:divsChild>
        </w:div>
        <w:div w:id="780075836">
          <w:marLeft w:val="0"/>
          <w:marRight w:val="0"/>
          <w:marTop w:val="0"/>
          <w:marBottom w:val="0"/>
          <w:divBdr>
            <w:top w:val="none" w:sz="0" w:space="0" w:color="auto"/>
            <w:left w:val="none" w:sz="0" w:space="0" w:color="auto"/>
            <w:bottom w:val="none" w:sz="0" w:space="0" w:color="auto"/>
            <w:right w:val="none" w:sz="0" w:space="0" w:color="auto"/>
          </w:divBdr>
          <w:divsChild>
            <w:div w:id="1696884621">
              <w:marLeft w:val="0"/>
              <w:marRight w:val="0"/>
              <w:marTop w:val="0"/>
              <w:marBottom w:val="0"/>
              <w:divBdr>
                <w:top w:val="none" w:sz="0" w:space="0" w:color="auto"/>
                <w:left w:val="none" w:sz="0" w:space="0" w:color="auto"/>
                <w:bottom w:val="none" w:sz="0" w:space="0" w:color="auto"/>
                <w:right w:val="none" w:sz="0" w:space="0" w:color="auto"/>
              </w:divBdr>
            </w:div>
          </w:divsChild>
        </w:div>
        <w:div w:id="831868456">
          <w:marLeft w:val="0"/>
          <w:marRight w:val="0"/>
          <w:marTop w:val="0"/>
          <w:marBottom w:val="0"/>
          <w:divBdr>
            <w:top w:val="none" w:sz="0" w:space="0" w:color="auto"/>
            <w:left w:val="none" w:sz="0" w:space="0" w:color="auto"/>
            <w:bottom w:val="none" w:sz="0" w:space="0" w:color="auto"/>
            <w:right w:val="none" w:sz="0" w:space="0" w:color="auto"/>
          </w:divBdr>
          <w:divsChild>
            <w:div w:id="1451317115">
              <w:marLeft w:val="0"/>
              <w:marRight w:val="0"/>
              <w:marTop w:val="0"/>
              <w:marBottom w:val="0"/>
              <w:divBdr>
                <w:top w:val="none" w:sz="0" w:space="0" w:color="auto"/>
                <w:left w:val="none" w:sz="0" w:space="0" w:color="auto"/>
                <w:bottom w:val="none" w:sz="0" w:space="0" w:color="auto"/>
                <w:right w:val="none" w:sz="0" w:space="0" w:color="auto"/>
              </w:divBdr>
            </w:div>
          </w:divsChild>
        </w:div>
        <w:div w:id="855577728">
          <w:marLeft w:val="0"/>
          <w:marRight w:val="0"/>
          <w:marTop w:val="0"/>
          <w:marBottom w:val="0"/>
          <w:divBdr>
            <w:top w:val="none" w:sz="0" w:space="0" w:color="auto"/>
            <w:left w:val="none" w:sz="0" w:space="0" w:color="auto"/>
            <w:bottom w:val="none" w:sz="0" w:space="0" w:color="auto"/>
            <w:right w:val="none" w:sz="0" w:space="0" w:color="auto"/>
          </w:divBdr>
          <w:divsChild>
            <w:div w:id="784932280">
              <w:marLeft w:val="0"/>
              <w:marRight w:val="0"/>
              <w:marTop w:val="0"/>
              <w:marBottom w:val="0"/>
              <w:divBdr>
                <w:top w:val="none" w:sz="0" w:space="0" w:color="auto"/>
                <w:left w:val="none" w:sz="0" w:space="0" w:color="auto"/>
                <w:bottom w:val="none" w:sz="0" w:space="0" w:color="auto"/>
                <w:right w:val="none" w:sz="0" w:space="0" w:color="auto"/>
              </w:divBdr>
            </w:div>
          </w:divsChild>
        </w:div>
        <w:div w:id="896745978">
          <w:marLeft w:val="0"/>
          <w:marRight w:val="0"/>
          <w:marTop w:val="0"/>
          <w:marBottom w:val="0"/>
          <w:divBdr>
            <w:top w:val="none" w:sz="0" w:space="0" w:color="auto"/>
            <w:left w:val="none" w:sz="0" w:space="0" w:color="auto"/>
            <w:bottom w:val="none" w:sz="0" w:space="0" w:color="auto"/>
            <w:right w:val="none" w:sz="0" w:space="0" w:color="auto"/>
          </w:divBdr>
          <w:divsChild>
            <w:div w:id="83499244">
              <w:marLeft w:val="0"/>
              <w:marRight w:val="0"/>
              <w:marTop w:val="0"/>
              <w:marBottom w:val="0"/>
              <w:divBdr>
                <w:top w:val="none" w:sz="0" w:space="0" w:color="auto"/>
                <w:left w:val="none" w:sz="0" w:space="0" w:color="auto"/>
                <w:bottom w:val="none" w:sz="0" w:space="0" w:color="auto"/>
                <w:right w:val="none" w:sz="0" w:space="0" w:color="auto"/>
              </w:divBdr>
            </w:div>
          </w:divsChild>
        </w:div>
        <w:div w:id="917978364">
          <w:marLeft w:val="0"/>
          <w:marRight w:val="0"/>
          <w:marTop w:val="0"/>
          <w:marBottom w:val="0"/>
          <w:divBdr>
            <w:top w:val="none" w:sz="0" w:space="0" w:color="auto"/>
            <w:left w:val="none" w:sz="0" w:space="0" w:color="auto"/>
            <w:bottom w:val="none" w:sz="0" w:space="0" w:color="auto"/>
            <w:right w:val="none" w:sz="0" w:space="0" w:color="auto"/>
          </w:divBdr>
          <w:divsChild>
            <w:div w:id="1169101086">
              <w:marLeft w:val="0"/>
              <w:marRight w:val="0"/>
              <w:marTop w:val="0"/>
              <w:marBottom w:val="0"/>
              <w:divBdr>
                <w:top w:val="none" w:sz="0" w:space="0" w:color="auto"/>
                <w:left w:val="none" w:sz="0" w:space="0" w:color="auto"/>
                <w:bottom w:val="none" w:sz="0" w:space="0" w:color="auto"/>
                <w:right w:val="none" w:sz="0" w:space="0" w:color="auto"/>
              </w:divBdr>
            </w:div>
          </w:divsChild>
        </w:div>
        <w:div w:id="1055929830">
          <w:marLeft w:val="0"/>
          <w:marRight w:val="0"/>
          <w:marTop w:val="0"/>
          <w:marBottom w:val="0"/>
          <w:divBdr>
            <w:top w:val="none" w:sz="0" w:space="0" w:color="auto"/>
            <w:left w:val="none" w:sz="0" w:space="0" w:color="auto"/>
            <w:bottom w:val="none" w:sz="0" w:space="0" w:color="auto"/>
            <w:right w:val="none" w:sz="0" w:space="0" w:color="auto"/>
          </w:divBdr>
          <w:divsChild>
            <w:div w:id="1037703521">
              <w:marLeft w:val="0"/>
              <w:marRight w:val="0"/>
              <w:marTop w:val="0"/>
              <w:marBottom w:val="0"/>
              <w:divBdr>
                <w:top w:val="none" w:sz="0" w:space="0" w:color="auto"/>
                <w:left w:val="none" w:sz="0" w:space="0" w:color="auto"/>
                <w:bottom w:val="none" w:sz="0" w:space="0" w:color="auto"/>
                <w:right w:val="none" w:sz="0" w:space="0" w:color="auto"/>
              </w:divBdr>
            </w:div>
          </w:divsChild>
        </w:div>
        <w:div w:id="1156148309">
          <w:marLeft w:val="0"/>
          <w:marRight w:val="0"/>
          <w:marTop w:val="0"/>
          <w:marBottom w:val="0"/>
          <w:divBdr>
            <w:top w:val="none" w:sz="0" w:space="0" w:color="auto"/>
            <w:left w:val="none" w:sz="0" w:space="0" w:color="auto"/>
            <w:bottom w:val="none" w:sz="0" w:space="0" w:color="auto"/>
            <w:right w:val="none" w:sz="0" w:space="0" w:color="auto"/>
          </w:divBdr>
          <w:divsChild>
            <w:div w:id="1029717448">
              <w:marLeft w:val="0"/>
              <w:marRight w:val="0"/>
              <w:marTop w:val="0"/>
              <w:marBottom w:val="0"/>
              <w:divBdr>
                <w:top w:val="none" w:sz="0" w:space="0" w:color="auto"/>
                <w:left w:val="none" w:sz="0" w:space="0" w:color="auto"/>
                <w:bottom w:val="none" w:sz="0" w:space="0" w:color="auto"/>
                <w:right w:val="none" w:sz="0" w:space="0" w:color="auto"/>
              </w:divBdr>
            </w:div>
          </w:divsChild>
        </w:div>
        <w:div w:id="1157308998">
          <w:marLeft w:val="0"/>
          <w:marRight w:val="0"/>
          <w:marTop w:val="0"/>
          <w:marBottom w:val="0"/>
          <w:divBdr>
            <w:top w:val="none" w:sz="0" w:space="0" w:color="auto"/>
            <w:left w:val="none" w:sz="0" w:space="0" w:color="auto"/>
            <w:bottom w:val="none" w:sz="0" w:space="0" w:color="auto"/>
            <w:right w:val="none" w:sz="0" w:space="0" w:color="auto"/>
          </w:divBdr>
          <w:divsChild>
            <w:div w:id="787745915">
              <w:marLeft w:val="0"/>
              <w:marRight w:val="0"/>
              <w:marTop w:val="0"/>
              <w:marBottom w:val="0"/>
              <w:divBdr>
                <w:top w:val="none" w:sz="0" w:space="0" w:color="auto"/>
                <w:left w:val="none" w:sz="0" w:space="0" w:color="auto"/>
                <w:bottom w:val="none" w:sz="0" w:space="0" w:color="auto"/>
                <w:right w:val="none" w:sz="0" w:space="0" w:color="auto"/>
              </w:divBdr>
            </w:div>
          </w:divsChild>
        </w:div>
        <w:div w:id="1312638696">
          <w:marLeft w:val="0"/>
          <w:marRight w:val="0"/>
          <w:marTop w:val="0"/>
          <w:marBottom w:val="0"/>
          <w:divBdr>
            <w:top w:val="none" w:sz="0" w:space="0" w:color="auto"/>
            <w:left w:val="none" w:sz="0" w:space="0" w:color="auto"/>
            <w:bottom w:val="none" w:sz="0" w:space="0" w:color="auto"/>
            <w:right w:val="none" w:sz="0" w:space="0" w:color="auto"/>
          </w:divBdr>
          <w:divsChild>
            <w:div w:id="2116825020">
              <w:marLeft w:val="0"/>
              <w:marRight w:val="0"/>
              <w:marTop w:val="0"/>
              <w:marBottom w:val="0"/>
              <w:divBdr>
                <w:top w:val="none" w:sz="0" w:space="0" w:color="auto"/>
                <w:left w:val="none" w:sz="0" w:space="0" w:color="auto"/>
                <w:bottom w:val="none" w:sz="0" w:space="0" w:color="auto"/>
                <w:right w:val="none" w:sz="0" w:space="0" w:color="auto"/>
              </w:divBdr>
            </w:div>
          </w:divsChild>
        </w:div>
        <w:div w:id="1334647980">
          <w:marLeft w:val="0"/>
          <w:marRight w:val="0"/>
          <w:marTop w:val="0"/>
          <w:marBottom w:val="0"/>
          <w:divBdr>
            <w:top w:val="none" w:sz="0" w:space="0" w:color="auto"/>
            <w:left w:val="none" w:sz="0" w:space="0" w:color="auto"/>
            <w:bottom w:val="none" w:sz="0" w:space="0" w:color="auto"/>
            <w:right w:val="none" w:sz="0" w:space="0" w:color="auto"/>
          </w:divBdr>
          <w:divsChild>
            <w:div w:id="834564880">
              <w:marLeft w:val="0"/>
              <w:marRight w:val="0"/>
              <w:marTop w:val="0"/>
              <w:marBottom w:val="0"/>
              <w:divBdr>
                <w:top w:val="none" w:sz="0" w:space="0" w:color="auto"/>
                <w:left w:val="none" w:sz="0" w:space="0" w:color="auto"/>
                <w:bottom w:val="none" w:sz="0" w:space="0" w:color="auto"/>
                <w:right w:val="none" w:sz="0" w:space="0" w:color="auto"/>
              </w:divBdr>
            </w:div>
          </w:divsChild>
        </w:div>
        <w:div w:id="1393383932">
          <w:marLeft w:val="0"/>
          <w:marRight w:val="0"/>
          <w:marTop w:val="0"/>
          <w:marBottom w:val="0"/>
          <w:divBdr>
            <w:top w:val="none" w:sz="0" w:space="0" w:color="auto"/>
            <w:left w:val="none" w:sz="0" w:space="0" w:color="auto"/>
            <w:bottom w:val="none" w:sz="0" w:space="0" w:color="auto"/>
            <w:right w:val="none" w:sz="0" w:space="0" w:color="auto"/>
          </w:divBdr>
          <w:divsChild>
            <w:div w:id="1021518662">
              <w:marLeft w:val="0"/>
              <w:marRight w:val="0"/>
              <w:marTop w:val="0"/>
              <w:marBottom w:val="0"/>
              <w:divBdr>
                <w:top w:val="none" w:sz="0" w:space="0" w:color="auto"/>
                <w:left w:val="none" w:sz="0" w:space="0" w:color="auto"/>
                <w:bottom w:val="none" w:sz="0" w:space="0" w:color="auto"/>
                <w:right w:val="none" w:sz="0" w:space="0" w:color="auto"/>
              </w:divBdr>
            </w:div>
          </w:divsChild>
        </w:div>
        <w:div w:id="1408527326">
          <w:marLeft w:val="0"/>
          <w:marRight w:val="0"/>
          <w:marTop w:val="0"/>
          <w:marBottom w:val="0"/>
          <w:divBdr>
            <w:top w:val="none" w:sz="0" w:space="0" w:color="auto"/>
            <w:left w:val="none" w:sz="0" w:space="0" w:color="auto"/>
            <w:bottom w:val="none" w:sz="0" w:space="0" w:color="auto"/>
            <w:right w:val="none" w:sz="0" w:space="0" w:color="auto"/>
          </w:divBdr>
          <w:divsChild>
            <w:div w:id="1112363940">
              <w:marLeft w:val="0"/>
              <w:marRight w:val="0"/>
              <w:marTop w:val="0"/>
              <w:marBottom w:val="0"/>
              <w:divBdr>
                <w:top w:val="none" w:sz="0" w:space="0" w:color="auto"/>
                <w:left w:val="none" w:sz="0" w:space="0" w:color="auto"/>
                <w:bottom w:val="none" w:sz="0" w:space="0" w:color="auto"/>
                <w:right w:val="none" w:sz="0" w:space="0" w:color="auto"/>
              </w:divBdr>
            </w:div>
          </w:divsChild>
        </w:div>
        <w:div w:id="1416628556">
          <w:marLeft w:val="0"/>
          <w:marRight w:val="0"/>
          <w:marTop w:val="0"/>
          <w:marBottom w:val="0"/>
          <w:divBdr>
            <w:top w:val="none" w:sz="0" w:space="0" w:color="auto"/>
            <w:left w:val="none" w:sz="0" w:space="0" w:color="auto"/>
            <w:bottom w:val="none" w:sz="0" w:space="0" w:color="auto"/>
            <w:right w:val="none" w:sz="0" w:space="0" w:color="auto"/>
          </w:divBdr>
          <w:divsChild>
            <w:div w:id="1133794122">
              <w:marLeft w:val="0"/>
              <w:marRight w:val="0"/>
              <w:marTop w:val="0"/>
              <w:marBottom w:val="0"/>
              <w:divBdr>
                <w:top w:val="none" w:sz="0" w:space="0" w:color="auto"/>
                <w:left w:val="none" w:sz="0" w:space="0" w:color="auto"/>
                <w:bottom w:val="none" w:sz="0" w:space="0" w:color="auto"/>
                <w:right w:val="none" w:sz="0" w:space="0" w:color="auto"/>
              </w:divBdr>
            </w:div>
          </w:divsChild>
        </w:div>
        <w:div w:id="1449084659">
          <w:marLeft w:val="0"/>
          <w:marRight w:val="0"/>
          <w:marTop w:val="0"/>
          <w:marBottom w:val="0"/>
          <w:divBdr>
            <w:top w:val="none" w:sz="0" w:space="0" w:color="auto"/>
            <w:left w:val="none" w:sz="0" w:space="0" w:color="auto"/>
            <w:bottom w:val="none" w:sz="0" w:space="0" w:color="auto"/>
            <w:right w:val="none" w:sz="0" w:space="0" w:color="auto"/>
          </w:divBdr>
          <w:divsChild>
            <w:div w:id="1018119218">
              <w:marLeft w:val="0"/>
              <w:marRight w:val="0"/>
              <w:marTop w:val="0"/>
              <w:marBottom w:val="0"/>
              <w:divBdr>
                <w:top w:val="none" w:sz="0" w:space="0" w:color="auto"/>
                <w:left w:val="none" w:sz="0" w:space="0" w:color="auto"/>
                <w:bottom w:val="none" w:sz="0" w:space="0" w:color="auto"/>
                <w:right w:val="none" w:sz="0" w:space="0" w:color="auto"/>
              </w:divBdr>
            </w:div>
          </w:divsChild>
        </w:div>
        <w:div w:id="1484590827">
          <w:marLeft w:val="0"/>
          <w:marRight w:val="0"/>
          <w:marTop w:val="0"/>
          <w:marBottom w:val="0"/>
          <w:divBdr>
            <w:top w:val="none" w:sz="0" w:space="0" w:color="auto"/>
            <w:left w:val="none" w:sz="0" w:space="0" w:color="auto"/>
            <w:bottom w:val="none" w:sz="0" w:space="0" w:color="auto"/>
            <w:right w:val="none" w:sz="0" w:space="0" w:color="auto"/>
          </w:divBdr>
          <w:divsChild>
            <w:div w:id="662665574">
              <w:marLeft w:val="0"/>
              <w:marRight w:val="0"/>
              <w:marTop w:val="0"/>
              <w:marBottom w:val="0"/>
              <w:divBdr>
                <w:top w:val="none" w:sz="0" w:space="0" w:color="auto"/>
                <w:left w:val="none" w:sz="0" w:space="0" w:color="auto"/>
                <w:bottom w:val="none" w:sz="0" w:space="0" w:color="auto"/>
                <w:right w:val="none" w:sz="0" w:space="0" w:color="auto"/>
              </w:divBdr>
            </w:div>
          </w:divsChild>
        </w:div>
        <w:div w:id="1577588129">
          <w:marLeft w:val="0"/>
          <w:marRight w:val="0"/>
          <w:marTop w:val="0"/>
          <w:marBottom w:val="0"/>
          <w:divBdr>
            <w:top w:val="none" w:sz="0" w:space="0" w:color="auto"/>
            <w:left w:val="none" w:sz="0" w:space="0" w:color="auto"/>
            <w:bottom w:val="none" w:sz="0" w:space="0" w:color="auto"/>
            <w:right w:val="none" w:sz="0" w:space="0" w:color="auto"/>
          </w:divBdr>
          <w:divsChild>
            <w:div w:id="813449650">
              <w:marLeft w:val="0"/>
              <w:marRight w:val="0"/>
              <w:marTop w:val="0"/>
              <w:marBottom w:val="0"/>
              <w:divBdr>
                <w:top w:val="none" w:sz="0" w:space="0" w:color="auto"/>
                <w:left w:val="none" w:sz="0" w:space="0" w:color="auto"/>
                <w:bottom w:val="none" w:sz="0" w:space="0" w:color="auto"/>
                <w:right w:val="none" w:sz="0" w:space="0" w:color="auto"/>
              </w:divBdr>
            </w:div>
          </w:divsChild>
        </w:div>
        <w:div w:id="1598442332">
          <w:marLeft w:val="0"/>
          <w:marRight w:val="0"/>
          <w:marTop w:val="0"/>
          <w:marBottom w:val="0"/>
          <w:divBdr>
            <w:top w:val="none" w:sz="0" w:space="0" w:color="auto"/>
            <w:left w:val="none" w:sz="0" w:space="0" w:color="auto"/>
            <w:bottom w:val="none" w:sz="0" w:space="0" w:color="auto"/>
            <w:right w:val="none" w:sz="0" w:space="0" w:color="auto"/>
          </w:divBdr>
          <w:divsChild>
            <w:div w:id="1781295661">
              <w:marLeft w:val="0"/>
              <w:marRight w:val="0"/>
              <w:marTop w:val="0"/>
              <w:marBottom w:val="0"/>
              <w:divBdr>
                <w:top w:val="none" w:sz="0" w:space="0" w:color="auto"/>
                <w:left w:val="none" w:sz="0" w:space="0" w:color="auto"/>
                <w:bottom w:val="none" w:sz="0" w:space="0" w:color="auto"/>
                <w:right w:val="none" w:sz="0" w:space="0" w:color="auto"/>
              </w:divBdr>
            </w:div>
          </w:divsChild>
        </w:div>
        <w:div w:id="1773361242">
          <w:marLeft w:val="0"/>
          <w:marRight w:val="0"/>
          <w:marTop w:val="0"/>
          <w:marBottom w:val="0"/>
          <w:divBdr>
            <w:top w:val="none" w:sz="0" w:space="0" w:color="auto"/>
            <w:left w:val="none" w:sz="0" w:space="0" w:color="auto"/>
            <w:bottom w:val="none" w:sz="0" w:space="0" w:color="auto"/>
            <w:right w:val="none" w:sz="0" w:space="0" w:color="auto"/>
          </w:divBdr>
          <w:divsChild>
            <w:div w:id="252978722">
              <w:marLeft w:val="0"/>
              <w:marRight w:val="0"/>
              <w:marTop w:val="0"/>
              <w:marBottom w:val="0"/>
              <w:divBdr>
                <w:top w:val="none" w:sz="0" w:space="0" w:color="auto"/>
                <w:left w:val="none" w:sz="0" w:space="0" w:color="auto"/>
                <w:bottom w:val="none" w:sz="0" w:space="0" w:color="auto"/>
                <w:right w:val="none" w:sz="0" w:space="0" w:color="auto"/>
              </w:divBdr>
            </w:div>
          </w:divsChild>
        </w:div>
        <w:div w:id="2106414911">
          <w:marLeft w:val="0"/>
          <w:marRight w:val="0"/>
          <w:marTop w:val="0"/>
          <w:marBottom w:val="0"/>
          <w:divBdr>
            <w:top w:val="none" w:sz="0" w:space="0" w:color="auto"/>
            <w:left w:val="none" w:sz="0" w:space="0" w:color="auto"/>
            <w:bottom w:val="none" w:sz="0" w:space="0" w:color="auto"/>
            <w:right w:val="none" w:sz="0" w:space="0" w:color="auto"/>
          </w:divBdr>
          <w:divsChild>
            <w:div w:id="932668706">
              <w:marLeft w:val="0"/>
              <w:marRight w:val="0"/>
              <w:marTop w:val="0"/>
              <w:marBottom w:val="0"/>
              <w:divBdr>
                <w:top w:val="none" w:sz="0" w:space="0" w:color="auto"/>
                <w:left w:val="none" w:sz="0" w:space="0" w:color="auto"/>
                <w:bottom w:val="none" w:sz="0" w:space="0" w:color="auto"/>
                <w:right w:val="none" w:sz="0" w:space="0" w:color="auto"/>
              </w:divBdr>
            </w:div>
          </w:divsChild>
        </w:div>
        <w:div w:id="2133859099">
          <w:marLeft w:val="0"/>
          <w:marRight w:val="0"/>
          <w:marTop w:val="0"/>
          <w:marBottom w:val="0"/>
          <w:divBdr>
            <w:top w:val="none" w:sz="0" w:space="0" w:color="auto"/>
            <w:left w:val="none" w:sz="0" w:space="0" w:color="auto"/>
            <w:bottom w:val="none" w:sz="0" w:space="0" w:color="auto"/>
            <w:right w:val="none" w:sz="0" w:space="0" w:color="auto"/>
          </w:divBdr>
          <w:divsChild>
            <w:div w:id="70995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282625">
      <w:bodyDiv w:val="1"/>
      <w:marLeft w:val="0"/>
      <w:marRight w:val="0"/>
      <w:marTop w:val="0"/>
      <w:marBottom w:val="0"/>
      <w:divBdr>
        <w:top w:val="none" w:sz="0" w:space="0" w:color="auto"/>
        <w:left w:val="none" w:sz="0" w:space="0" w:color="auto"/>
        <w:bottom w:val="none" w:sz="0" w:space="0" w:color="auto"/>
        <w:right w:val="none" w:sz="0" w:space="0" w:color="auto"/>
      </w:divBdr>
    </w:div>
    <w:div w:id="1900021023">
      <w:bodyDiv w:val="1"/>
      <w:marLeft w:val="0"/>
      <w:marRight w:val="0"/>
      <w:marTop w:val="0"/>
      <w:marBottom w:val="0"/>
      <w:divBdr>
        <w:top w:val="none" w:sz="0" w:space="0" w:color="auto"/>
        <w:left w:val="none" w:sz="0" w:space="0" w:color="auto"/>
        <w:bottom w:val="none" w:sz="0" w:space="0" w:color="auto"/>
        <w:right w:val="none" w:sz="0" w:space="0" w:color="auto"/>
      </w:divBdr>
    </w:div>
    <w:div w:id="1949462056">
      <w:bodyDiv w:val="1"/>
      <w:marLeft w:val="0"/>
      <w:marRight w:val="0"/>
      <w:marTop w:val="0"/>
      <w:marBottom w:val="0"/>
      <w:divBdr>
        <w:top w:val="none" w:sz="0" w:space="0" w:color="auto"/>
        <w:left w:val="none" w:sz="0" w:space="0" w:color="auto"/>
        <w:bottom w:val="none" w:sz="0" w:space="0" w:color="auto"/>
        <w:right w:val="none" w:sz="0" w:space="0" w:color="auto"/>
      </w:divBdr>
      <w:divsChild>
        <w:div w:id="1370180273">
          <w:marLeft w:val="0"/>
          <w:marRight w:val="0"/>
          <w:marTop w:val="0"/>
          <w:marBottom w:val="0"/>
          <w:divBdr>
            <w:top w:val="none" w:sz="0" w:space="0" w:color="auto"/>
            <w:left w:val="none" w:sz="0" w:space="0" w:color="auto"/>
            <w:bottom w:val="none" w:sz="0" w:space="0" w:color="auto"/>
            <w:right w:val="none" w:sz="0" w:space="0" w:color="auto"/>
          </w:divBdr>
          <w:divsChild>
            <w:div w:id="952445274">
              <w:marLeft w:val="0"/>
              <w:marRight w:val="0"/>
              <w:marTop w:val="0"/>
              <w:marBottom w:val="0"/>
              <w:divBdr>
                <w:top w:val="none" w:sz="0" w:space="0" w:color="auto"/>
                <w:left w:val="none" w:sz="0" w:space="0" w:color="auto"/>
                <w:bottom w:val="none" w:sz="0" w:space="0" w:color="auto"/>
                <w:right w:val="none" w:sz="0" w:space="0" w:color="auto"/>
              </w:divBdr>
            </w:div>
            <w:div w:id="1950811882">
              <w:marLeft w:val="0"/>
              <w:marRight w:val="0"/>
              <w:marTop w:val="0"/>
              <w:marBottom w:val="0"/>
              <w:divBdr>
                <w:top w:val="none" w:sz="0" w:space="0" w:color="auto"/>
                <w:left w:val="none" w:sz="0" w:space="0" w:color="auto"/>
                <w:bottom w:val="none" w:sz="0" w:space="0" w:color="auto"/>
                <w:right w:val="none" w:sz="0" w:space="0" w:color="auto"/>
              </w:divBdr>
            </w:div>
            <w:div w:id="2040232394">
              <w:marLeft w:val="0"/>
              <w:marRight w:val="0"/>
              <w:marTop w:val="0"/>
              <w:marBottom w:val="0"/>
              <w:divBdr>
                <w:top w:val="none" w:sz="0" w:space="0" w:color="auto"/>
                <w:left w:val="none" w:sz="0" w:space="0" w:color="auto"/>
                <w:bottom w:val="none" w:sz="0" w:space="0" w:color="auto"/>
                <w:right w:val="none" w:sz="0" w:space="0" w:color="auto"/>
              </w:divBdr>
            </w:div>
          </w:divsChild>
        </w:div>
        <w:div w:id="1938980201">
          <w:marLeft w:val="0"/>
          <w:marRight w:val="0"/>
          <w:marTop w:val="0"/>
          <w:marBottom w:val="0"/>
          <w:divBdr>
            <w:top w:val="none" w:sz="0" w:space="0" w:color="auto"/>
            <w:left w:val="none" w:sz="0" w:space="0" w:color="auto"/>
            <w:bottom w:val="none" w:sz="0" w:space="0" w:color="auto"/>
            <w:right w:val="none" w:sz="0" w:space="0" w:color="auto"/>
          </w:divBdr>
          <w:divsChild>
            <w:div w:id="111247272">
              <w:marLeft w:val="0"/>
              <w:marRight w:val="0"/>
              <w:marTop w:val="0"/>
              <w:marBottom w:val="0"/>
              <w:divBdr>
                <w:top w:val="none" w:sz="0" w:space="0" w:color="auto"/>
                <w:left w:val="none" w:sz="0" w:space="0" w:color="auto"/>
                <w:bottom w:val="none" w:sz="0" w:space="0" w:color="auto"/>
                <w:right w:val="none" w:sz="0" w:space="0" w:color="auto"/>
              </w:divBdr>
            </w:div>
            <w:div w:id="521626100">
              <w:marLeft w:val="0"/>
              <w:marRight w:val="0"/>
              <w:marTop w:val="0"/>
              <w:marBottom w:val="0"/>
              <w:divBdr>
                <w:top w:val="none" w:sz="0" w:space="0" w:color="auto"/>
                <w:left w:val="none" w:sz="0" w:space="0" w:color="auto"/>
                <w:bottom w:val="none" w:sz="0" w:space="0" w:color="auto"/>
                <w:right w:val="none" w:sz="0" w:space="0" w:color="auto"/>
              </w:divBdr>
            </w:div>
            <w:div w:id="1731269364">
              <w:marLeft w:val="0"/>
              <w:marRight w:val="0"/>
              <w:marTop w:val="0"/>
              <w:marBottom w:val="0"/>
              <w:divBdr>
                <w:top w:val="none" w:sz="0" w:space="0" w:color="auto"/>
                <w:left w:val="none" w:sz="0" w:space="0" w:color="auto"/>
                <w:bottom w:val="none" w:sz="0" w:space="0" w:color="auto"/>
                <w:right w:val="none" w:sz="0" w:space="0" w:color="auto"/>
              </w:divBdr>
            </w:div>
          </w:divsChild>
        </w:div>
        <w:div w:id="1966156165">
          <w:marLeft w:val="0"/>
          <w:marRight w:val="0"/>
          <w:marTop w:val="0"/>
          <w:marBottom w:val="0"/>
          <w:divBdr>
            <w:top w:val="none" w:sz="0" w:space="0" w:color="auto"/>
            <w:left w:val="none" w:sz="0" w:space="0" w:color="auto"/>
            <w:bottom w:val="none" w:sz="0" w:space="0" w:color="auto"/>
            <w:right w:val="none" w:sz="0" w:space="0" w:color="auto"/>
          </w:divBdr>
          <w:divsChild>
            <w:div w:id="1001081734">
              <w:marLeft w:val="0"/>
              <w:marRight w:val="0"/>
              <w:marTop w:val="0"/>
              <w:marBottom w:val="0"/>
              <w:divBdr>
                <w:top w:val="none" w:sz="0" w:space="0" w:color="auto"/>
                <w:left w:val="none" w:sz="0" w:space="0" w:color="auto"/>
                <w:bottom w:val="none" w:sz="0" w:space="0" w:color="auto"/>
                <w:right w:val="none" w:sz="0" w:space="0" w:color="auto"/>
              </w:divBdr>
            </w:div>
            <w:div w:id="1742872943">
              <w:marLeft w:val="0"/>
              <w:marRight w:val="0"/>
              <w:marTop w:val="0"/>
              <w:marBottom w:val="0"/>
              <w:divBdr>
                <w:top w:val="none" w:sz="0" w:space="0" w:color="auto"/>
                <w:left w:val="none" w:sz="0" w:space="0" w:color="auto"/>
                <w:bottom w:val="none" w:sz="0" w:space="0" w:color="auto"/>
                <w:right w:val="none" w:sz="0" w:space="0" w:color="auto"/>
              </w:divBdr>
            </w:div>
            <w:div w:id="206833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uniceYau\Documents\MEF-Sample-Report-Template.dotx" TargetMode="External"/></Relationships>
</file>

<file path=word/theme/theme1.xml><?xml version="1.0" encoding="utf-8"?>
<a:theme xmlns:a="http://schemas.openxmlformats.org/drawingml/2006/main" name="MEF-BRAND-THEME-AL">
  <a:themeElements>
    <a:clrScheme name="MEF Color Palette Template">
      <a:dk1>
        <a:srgbClr val="00283B"/>
      </a:dk1>
      <a:lt1>
        <a:srgbClr val="FFFFFF"/>
      </a:lt1>
      <a:dk2>
        <a:srgbClr val="1E4F5C"/>
      </a:dk2>
      <a:lt2>
        <a:srgbClr val="D6EEF2"/>
      </a:lt2>
      <a:accent1>
        <a:srgbClr val="E44044"/>
      </a:accent1>
      <a:accent2>
        <a:srgbClr val="787E8B"/>
      </a:accent2>
      <a:accent3>
        <a:srgbClr val="00283B"/>
      </a:accent3>
      <a:accent4>
        <a:srgbClr val="1E4F5C"/>
      </a:accent4>
      <a:accent5>
        <a:srgbClr val="D6EEF2"/>
      </a:accent5>
      <a:accent6>
        <a:srgbClr val="FEFFFF"/>
      </a:accent6>
      <a:hlink>
        <a:srgbClr val="25616F"/>
      </a:hlink>
      <a:folHlink>
        <a:srgbClr val="4B727C"/>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txDef>
      <a:spPr bwMode="auto">
        <a:solidFill>
          <a:srgbClr val="D5EDEC">
            <a:alpha val="50000"/>
          </a:srgbClr>
        </a:solidFill>
        <a:ln w="3175">
          <a:noFill/>
          <a:miter lim="800000"/>
          <a:headEnd/>
          <a:tailEnd/>
        </a:ln>
      </a:spPr>
      <a:bodyPr rot="0" vert="horz" wrap="square" lIns="182880" tIns="182880" rIns="91440" bIns="0" anchor="t" anchorCtr="0">
        <a:noAutofit/>
      </a:bodyPr>
      <a:lstStyle/>
    </a:txDef>
  </a:objectDefaults>
  <a:extraClrSchemeLst/>
  <a:extLst>
    <a:ext uri="{05A4C25C-085E-4340-85A3-A5531E510DB2}">
      <thm15:themeFamily xmlns:thm15="http://schemas.microsoft.com/office/thememl/2012/main" name="Berlin" id="{7B5DBA9E-B069-418E-9360-A61BDD0615A4}" vid="{C0CBE056-4EF4-4D92-969E-947779DA7A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6d572b8-3416-4300-937c-37b0fc4038b5">
      <UserInfo>
        <DisplayName>Mary Farrell</DisplayName>
        <AccountId>13</AccountId>
        <AccountType/>
      </UserInfo>
      <UserInfo>
        <DisplayName>Kimberly Foley</DisplayName>
        <AccountId>10</AccountId>
        <AccountType/>
      </UserInfo>
      <UserInfo>
        <DisplayName>Eunice Yau</DisplayName>
        <AccountId>15</AccountId>
        <AccountType/>
      </UserInfo>
      <UserInfo>
        <DisplayName>Riley Webster</DisplayName>
        <AccountId>14</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0AC6B44733A41418F33BD173CF73775" ma:contentTypeVersion="6" ma:contentTypeDescription="Create a new document." ma:contentTypeScope="" ma:versionID="46537dec686362fde22c76621f57e702">
  <xsd:schema xmlns:xsd="http://www.w3.org/2001/XMLSchema" xmlns:xs="http://www.w3.org/2001/XMLSchema" xmlns:p="http://schemas.microsoft.com/office/2006/metadata/properties" xmlns:ns2="376dd361-3c7b-48c0-ad91-5dd9648e9fb2" xmlns:ns3="e6d572b8-3416-4300-937c-37b0fc4038b5" targetNamespace="http://schemas.microsoft.com/office/2006/metadata/properties" ma:root="true" ma:fieldsID="0d1d38189fa56d0732296fa2469e31be" ns2:_="" ns3:_="">
    <xsd:import namespace="376dd361-3c7b-48c0-ad91-5dd9648e9fb2"/>
    <xsd:import namespace="e6d572b8-3416-4300-937c-37b0fc4038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dd361-3c7b-48c0-ad91-5dd9648e9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d572b8-3416-4300-937c-37b0fc4038b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ADF587-FF4A-42C9-AF09-D8E68A037C77}">
  <ds:schemaRefs>
    <ds:schemaRef ds:uri="http://schemas.microsoft.com/sharepoint/v3/contenttype/forms"/>
  </ds:schemaRefs>
</ds:datastoreItem>
</file>

<file path=customXml/itemProps2.xml><?xml version="1.0" encoding="utf-8"?>
<ds:datastoreItem xmlns:ds="http://schemas.openxmlformats.org/officeDocument/2006/customXml" ds:itemID="{9AD06504-F86C-4B57-824B-2FEFDB5A91DE}">
  <ds:schemaRefs>
    <ds:schemaRef ds:uri="e6d572b8-3416-4300-937c-37b0fc4038b5"/>
    <ds:schemaRef ds:uri="http://purl.org/dc/elements/1.1/"/>
    <ds:schemaRef ds:uri="http://purl.org/dc/dcmitype/"/>
    <ds:schemaRef ds:uri="http://schemas.microsoft.com/office/infopath/2007/PartnerControls"/>
    <ds:schemaRef ds:uri="http://schemas.openxmlformats.org/package/2006/metadata/core-properties"/>
    <ds:schemaRef ds:uri="376dd361-3c7b-48c0-ad91-5dd9648e9fb2"/>
    <ds:schemaRef ds:uri="http://schemas.microsoft.com/office/2006/metadata/properties"/>
    <ds:schemaRef ds:uri="http://schemas.microsoft.com/office/2006/documentManagement/types"/>
    <ds:schemaRef ds:uri="http://www.w3.org/XML/1998/namespace"/>
    <ds:schemaRef ds:uri="http://purl.org/dc/terms/"/>
  </ds:schemaRefs>
</ds:datastoreItem>
</file>

<file path=customXml/itemProps3.xml><?xml version="1.0" encoding="utf-8"?>
<ds:datastoreItem xmlns:ds="http://schemas.openxmlformats.org/officeDocument/2006/customXml" ds:itemID="{3AE6636A-E12B-407A-8F5F-94E5F1DF108E}">
  <ds:schemaRefs>
    <ds:schemaRef ds:uri="http://schemas.openxmlformats.org/officeDocument/2006/bibliography"/>
  </ds:schemaRefs>
</ds:datastoreItem>
</file>

<file path=customXml/itemProps4.xml><?xml version="1.0" encoding="utf-8"?>
<ds:datastoreItem xmlns:ds="http://schemas.openxmlformats.org/officeDocument/2006/customXml" ds:itemID="{EAFFFDEF-373C-4400-B812-885092549A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dd361-3c7b-48c0-ad91-5dd9648e9fb2"/>
    <ds:schemaRef ds:uri="e6d572b8-3416-4300-937c-37b0fc403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MEF-Sample-Report-Template</Template>
  <TotalTime>19</TotalTime>
  <Pages>2</Pages>
  <Words>150</Words>
  <Characters>860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DRAFT – Survey of State SNAP Agencies Regarding Fitness for Work Policies</vt:lpstr>
    </vt:vector>
  </TitlesOfParts>
  <Manager/>
  <Company/>
  <LinksUpToDate>false</LinksUpToDate>
  <CharactersWithSpaces>1008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 Legal Authority Statutes and Regulations</dc:title>
  <dc:subject/>
  <dc:creator>Val</dc:creator>
  <cp:keywords/>
  <dc:description/>
  <cp:lastModifiedBy>Eunice Yau</cp:lastModifiedBy>
  <cp:revision>9</cp:revision>
  <cp:lastPrinted>2019-01-10T17:46:00Z</cp:lastPrinted>
  <dcterms:created xsi:type="dcterms:W3CDTF">2022-07-07T17:40:00Z</dcterms:created>
  <dcterms:modified xsi:type="dcterms:W3CDTF">2022-07-07T17:58:00Z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0x01010010AC6B44733A41418F33BD173CF73775</vt:lpwstr>
  </property>
  <property fmtid="{D5CDD505-2E9C-101B-9397-08002B2CF9AE}" pid="3" name="AuthorIds_UIVersion_50176">
    <vt:lpwstr>388</vt:lpwstr>
  </property>
  <property fmtid="{D5CDD505-2E9C-101B-9397-08002B2CF9AE}" pid="4" name="Order">
    <vt:r8>21800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ComplianceAssetId">
    <vt:lpwstr/>
  </property>
  <property fmtid="{D5CDD505-2E9C-101B-9397-08002B2CF9AE}" pid="9" name="TemplateUrl">
    <vt:lpwstr/>
  </property>
</Properties>
</file>