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tbl>
      <w:tblPr>
        <w:tblStyle w:val="TableGrid"/>
        <w:tblW w:w="11580" w:type="dxa"/>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tblPr>
      <w:tblGrid>
        <w:gridCol w:w="11580"/>
      </w:tblGrid>
      <w:tr w14:paraId="4894E17E" w14:textId="77777777" w:rsidTr="007D3AA8">
        <w:tblPrEx>
          <w:tblW w:w="11580" w:type="dxa"/>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tblPrEx>
        <w:trPr>
          <w:trHeight w:val="7879"/>
          <w:jc w:val="center"/>
        </w:trPr>
        <w:tc>
          <w:tcPr>
            <w:tcW w:w="11580" w:type="dxa"/>
            <w:tcBorders>
              <w:bottom w:val="single" w:sz="24" w:space="0" w:color="FFFFFF" w:themeColor="background1"/>
            </w:tcBorders>
            <w:shd w:val="clear" w:color="auto" w:fill="577786"/>
            <w:tcMar>
              <w:left w:w="115" w:type="dxa"/>
              <w:bottom w:w="720" w:type="dxa"/>
              <w:right w:w="115" w:type="dxa"/>
            </w:tcMar>
            <w:vAlign w:val="bottom"/>
          </w:tcPr>
          <w:p w:rsidR="00F7673B" w:rsidRPr="004A5F8A" w:rsidP="007D3AA8" w14:paraId="1F7AE44B" w14:textId="57A7A86A">
            <w:pPr>
              <w:pStyle w:val="CoverText"/>
              <w:jc w:val="left"/>
            </w:pPr>
            <w:r w:rsidRPr="00F7673B">
              <w:t>State/Tribal Grantee Interview Protocol</w:t>
            </w:r>
            <w:r>
              <w:t xml:space="preserve"> – </w:t>
            </w:r>
            <w:r w:rsidRPr="0092239C">
              <w:rPr>
                <w:b w:val="0"/>
                <w:sz w:val="76"/>
                <w:szCs w:val="76"/>
              </w:rPr>
              <w:t>Strategic Prevention Framework for Prescription Drugs (SPF</w:t>
            </w:r>
            <w:r w:rsidR="007E1ED8">
              <w:rPr>
                <w:b w:val="0"/>
                <w:sz w:val="76"/>
                <w:szCs w:val="76"/>
              </w:rPr>
              <w:t xml:space="preserve"> </w:t>
            </w:r>
            <w:r w:rsidRPr="0092239C">
              <w:rPr>
                <w:b w:val="0"/>
                <w:sz w:val="76"/>
                <w:szCs w:val="76"/>
              </w:rPr>
              <w:t>Rx)</w:t>
            </w:r>
          </w:p>
        </w:tc>
      </w:tr>
      <w:tr w14:paraId="74856D24" w14:textId="77777777" w:rsidTr="007D3AA8">
        <w:tblPrEx>
          <w:tblW w:w="11580" w:type="dxa"/>
          <w:jc w:val="center"/>
          <w:tblLook w:val="04A0"/>
        </w:tblPrEx>
        <w:trPr>
          <w:trHeight w:val="2023"/>
          <w:jc w:val="center"/>
        </w:trPr>
        <w:tc>
          <w:tcPr>
            <w:tcW w:w="11580" w:type="dxa"/>
            <w:shd w:val="clear" w:color="auto" w:fill="DDE7EB"/>
            <w:vAlign w:val="center"/>
          </w:tcPr>
          <w:p w:rsidR="00F7673B" w:rsidRPr="00D76555" w:rsidP="007D3AA8" w14:paraId="129B8D39" w14:textId="55F4D79A">
            <w:pPr>
              <w:pStyle w:val="CoverTextBlack"/>
              <w:jc w:val="left"/>
              <w:rPr>
                <w:sz w:val="56"/>
                <w:szCs w:val="56"/>
              </w:rPr>
            </w:pPr>
            <w:r>
              <w:rPr>
                <w:sz w:val="56"/>
                <w:szCs w:val="56"/>
              </w:rPr>
              <w:t>Program Evaluation for Prevention (PEPC) – Cross-Site Evaluation</w:t>
            </w:r>
          </w:p>
        </w:tc>
      </w:tr>
    </w:tbl>
    <w:p w:rsidR="00F7673B" w:rsidP="0099472D" w14:paraId="3DB8E914" w14:textId="77777777">
      <w:pPr>
        <w:pStyle w:val="CoverTextBottom"/>
        <w:spacing w:after="0"/>
      </w:pPr>
    </w:p>
    <w:p w:rsidR="00F7673B" w:rsidP="00F7673B" w14:paraId="79D2666D" w14:textId="77777777">
      <w:pPr>
        <w:pStyle w:val="CoverTextBottom"/>
        <w:spacing w:after="0"/>
      </w:pPr>
    </w:p>
    <w:p w:rsidR="00F7673B" w:rsidP="00F7673B" w14:paraId="17B04C5A" w14:textId="77777777">
      <w:pPr>
        <w:pStyle w:val="CoverTextBottom"/>
        <w:spacing w:after="0"/>
      </w:pPr>
    </w:p>
    <w:p w:rsidR="00F7673B" w:rsidP="00F7673B" w14:paraId="616DC9C6" w14:textId="54348A03">
      <w:pPr>
        <w:pStyle w:val="CoverTextBottom"/>
        <w:spacing w:after="0"/>
      </w:pPr>
      <w:r>
        <w:t xml:space="preserve">OMB No. </w:t>
      </w:r>
      <w:r w:rsidRPr="00E37715" w:rsidR="00E37715">
        <w:t>0930</w:t>
      </w:r>
      <w:r w:rsidRPr="00E37715">
        <w:t>-</w:t>
      </w:r>
      <w:r w:rsidR="00E37715">
        <w:t>0377</w:t>
      </w:r>
    </w:p>
    <w:p w:rsidR="00F7673B" w:rsidP="00F7673B" w14:paraId="4BE289CB" w14:textId="497936F4">
      <w:pPr>
        <w:pStyle w:val="CoverTextBottom"/>
        <w:spacing w:after="0"/>
      </w:pPr>
      <w:r>
        <w:t xml:space="preserve">Expiration Date </w:t>
      </w:r>
      <w:r w:rsidRPr="00E37715" w:rsidR="00E37715">
        <w:t>02</w:t>
      </w:r>
      <w:r w:rsidRPr="00E37715" w:rsidR="00DA3D7C">
        <w:t>/</w:t>
      </w:r>
      <w:r w:rsidRPr="00E37715" w:rsidR="00E37715">
        <w:t>29</w:t>
      </w:r>
      <w:r w:rsidRPr="00E37715" w:rsidR="00DA3D7C">
        <w:t>/</w:t>
      </w:r>
      <w:r w:rsidR="00E37715">
        <w:t>2024</w:t>
      </w:r>
    </w:p>
    <w:p w:rsidR="001C3E3D" w:rsidP="001C3E3D" w14:paraId="2B86EF3D" w14:textId="63ACB3B0">
      <w:pPr>
        <w:pStyle w:val="CoverTextBottom"/>
        <w:spacing w:after="0"/>
      </w:pPr>
      <w:r>
        <w:br w:type="page"/>
      </w:r>
    </w:p>
    <w:p w:rsidR="00EF7D22" w:rsidRPr="00F7673B" w:rsidP="00532D5B" w14:paraId="7FCC9F57" w14:textId="71CBAD96">
      <w:pPr>
        <w:pStyle w:val="BodyTextVerdana"/>
      </w:pPr>
      <w:r w:rsidRPr="00F7673B">
        <w:rPr>
          <w:rFonts w:eastAsiaTheme="minorHAnsi"/>
          <w:b/>
          <w:color w:val="000000"/>
        </w:rPr>
        <w:t>B</w:t>
      </w:r>
      <w:r w:rsidRPr="00F7673B" w:rsidR="00371D13">
        <w:rPr>
          <w:rFonts w:eastAsiaTheme="minorHAnsi"/>
          <w:b/>
          <w:color w:val="000000"/>
        </w:rPr>
        <w:t xml:space="preserve">urden </w:t>
      </w:r>
      <w:r w:rsidRPr="00F7673B" w:rsidR="0058769D">
        <w:rPr>
          <w:rFonts w:eastAsiaTheme="minorHAnsi"/>
          <w:b/>
          <w:color w:val="000000"/>
        </w:rPr>
        <w:t>Statement</w:t>
      </w:r>
      <w:r w:rsidRPr="00F7673B" w:rsidR="00F7673B">
        <w:rPr>
          <w:rFonts w:eastAsiaTheme="minorHAnsi"/>
          <w:b/>
          <w:color w:val="000000"/>
        </w:rPr>
        <w:t xml:space="preserve">:  </w:t>
      </w:r>
      <w:r w:rsidRPr="00F7673B">
        <w:t xml:space="preserve">This information is being collected to assist the Substance Abuse and Mental Health Services Administration (SAMHSA) for the purpose of monitoring the Strategic Prevention Framework </w:t>
      </w:r>
      <w:r w:rsidR="00DA3D7C">
        <w:t xml:space="preserve">for </w:t>
      </w:r>
      <w:r w:rsidRPr="00F7673B">
        <w:t>Prescription Drugs (</w:t>
      </w:r>
      <w:r w:rsidR="00A96E22">
        <w:t>SPF Rx</w:t>
      </w:r>
      <w:r w:rsidRPr="00F7673B">
        <w:t xml:space="preserve">) grant program. This voluntary information collection will be used to </w:t>
      </w:r>
      <w:r w:rsidRPr="00B60A5E" w:rsidR="00B60A5E">
        <w:t xml:space="preserve">obtain information about the implementation </w:t>
      </w:r>
      <w:r w:rsidRPr="00F7673B">
        <w:t xml:space="preserve">of the </w:t>
      </w:r>
      <w:r w:rsidR="00A96E22">
        <w:t>SPF Rx</w:t>
      </w:r>
      <w:r w:rsidRPr="00F7673B">
        <w:t xml:space="preserve"> Program. Under the Privacy Act of 1974</w:t>
      </w:r>
      <w:r w:rsidR="007E33E0">
        <w:t>,</w:t>
      </w:r>
      <w:r w:rsidRPr="00F7673B">
        <w:t xml:space="preserve"> any personally identifying information obtained will be kept private to the extent of the law. An agency may not conduct or sponsor, and a person is not required to respond to, a collection of information unless it displays a currently valid Office of Management and Budget (OMB) control number. The OMB control number for this project is </w:t>
      </w:r>
      <w:r w:rsidRPr="00E37715" w:rsidR="00E37715">
        <w:t>0930</w:t>
      </w:r>
      <w:r w:rsidRPr="00E37715" w:rsidR="00DA3D7C">
        <w:t>-</w:t>
      </w:r>
      <w:r w:rsidR="00E37715">
        <w:t>0377</w:t>
      </w:r>
      <w:r w:rsidRPr="00F7673B">
        <w:t xml:space="preserve">. Public reporting burden for this collection of information is estimated to average </w:t>
      </w:r>
      <w:r w:rsidRPr="00527F3F">
        <w:t>1.5 hours</w:t>
      </w:r>
      <w:r w:rsidRPr="00F7673B">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5600 Fishers Ln, Room 15 E57B, Rockville, MD 20857.</w:t>
      </w:r>
    </w:p>
    <w:p w:rsidR="00830092" w:rsidRPr="0099472D" w:rsidP="00532D5B" w14:paraId="57D16C42" w14:textId="77777777">
      <w:pPr>
        <w:pStyle w:val="BodyTextVerdana"/>
      </w:pPr>
    </w:p>
    <w:p w:rsidR="00937604" w:rsidRPr="0099472D" w:rsidP="00532D5B" w14:paraId="1832F998" w14:textId="221C1232">
      <w:pPr>
        <w:pStyle w:val="BodyTextVerdana"/>
      </w:pPr>
    </w:p>
    <w:p w:rsidR="003614BE" w:rsidRPr="0099472D" w:rsidP="00532D5B" w14:paraId="5651315D" w14:textId="77777777">
      <w:pPr>
        <w:pStyle w:val="BodyTextVerdana"/>
      </w:pPr>
      <w:r w:rsidRPr="0099472D">
        <w:br w:type="page"/>
      </w:r>
    </w:p>
    <w:p w:rsidR="00C330E8" w:rsidRPr="00597A02" w:rsidP="00581F74" w14:paraId="23FD51DE" w14:textId="24F1AB8C">
      <w:pPr>
        <w:pStyle w:val="TOCHeading"/>
      </w:pPr>
      <w:r w:rsidRPr="00597A02">
        <w:t>Contents</w:t>
      </w:r>
    </w:p>
    <w:p w:rsidR="00532D5B" w14:paraId="04836893" w14:textId="49F0C178">
      <w:pPr>
        <w:pStyle w:val="TOC1"/>
        <w:rPr>
          <w:rFonts w:asciiTheme="minorHAnsi" w:eastAsiaTheme="minorEastAsia" w:hAnsiTheme="minorHAnsi" w:cstheme="minorBidi"/>
          <w:b w:val="0"/>
          <w:bCs w:val="0"/>
          <w:sz w:val="22"/>
          <w:szCs w:val="22"/>
          <w:lang w:bidi="ar-SA"/>
        </w:rPr>
      </w:pPr>
      <w:r>
        <w:fldChar w:fldCharType="begin"/>
      </w:r>
      <w:r>
        <w:instrText xml:space="preserve"> TOC \h \z \t "</w:instrText>
      </w:r>
      <w:r w:rsidRPr="00FD7643" w:rsidR="00FD7643">
        <w:instrText xml:space="preserve"> Heading 1 Front Matter</w:instrText>
      </w:r>
      <w:r w:rsidR="00FD7643">
        <w:instrText>,1,</w:instrText>
      </w:r>
      <w:r w:rsidRPr="003F1223" w:rsidR="003F1223">
        <w:instrText xml:space="preserve">Heading </w:instrText>
      </w:r>
      <w:r w:rsidR="003F1223">
        <w:instrText>2</w:instrText>
      </w:r>
      <w:r w:rsidRPr="003F1223" w:rsidR="003F1223">
        <w:instrText xml:space="preserve"> Front Matter</w:instrText>
      </w:r>
      <w:r w:rsidR="003F1223">
        <w:instrText>,2,</w:instrText>
      </w:r>
      <w:r>
        <w:instrText xml:space="preserve">Heading 1,1,Heading 2,2,Heading 3,3,Heading 1 NoNum,1" </w:instrText>
      </w:r>
      <w:r>
        <w:fldChar w:fldCharType="separate"/>
      </w:r>
      <w:hyperlink w:anchor="_Toc95144886" w:history="1">
        <w:r w:rsidRPr="00AD52A2">
          <w:rPr>
            <w:rStyle w:val="Hyperlink"/>
          </w:rPr>
          <w:t>OVERVIEW AND PURPOSE</w:t>
        </w:r>
        <w:r>
          <w:rPr>
            <w:webHidden/>
          </w:rPr>
          <w:tab/>
        </w:r>
        <w:r>
          <w:rPr>
            <w:webHidden/>
          </w:rPr>
          <w:fldChar w:fldCharType="begin"/>
        </w:r>
        <w:r>
          <w:rPr>
            <w:webHidden/>
          </w:rPr>
          <w:instrText xml:space="preserve"> PAGEREF _Toc95144886 \h </w:instrText>
        </w:r>
        <w:r>
          <w:rPr>
            <w:webHidden/>
          </w:rPr>
          <w:fldChar w:fldCharType="separate"/>
        </w:r>
        <w:r w:rsidR="00177814">
          <w:rPr>
            <w:webHidden/>
          </w:rPr>
          <w:t>1</w:t>
        </w:r>
        <w:r>
          <w:rPr>
            <w:webHidden/>
          </w:rPr>
          <w:fldChar w:fldCharType="end"/>
        </w:r>
      </w:hyperlink>
    </w:p>
    <w:p w:rsidR="00532D5B" w14:paraId="404F93BD" w14:textId="6915291F">
      <w:pPr>
        <w:pStyle w:val="TOC2"/>
        <w:tabs>
          <w:tab w:val="right" w:leader="dot" w:pos="9350"/>
        </w:tabs>
        <w:rPr>
          <w:rFonts w:asciiTheme="minorHAnsi" w:eastAsiaTheme="minorEastAsia" w:hAnsiTheme="minorHAnsi" w:cstheme="minorBidi"/>
          <w:noProof/>
          <w:sz w:val="22"/>
          <w:szCs w:val="22"/>
          <w:lang w:bidi="ar-SA"/>
        </w:rPr>
      </w:pPr>
      <w:hyperlink w:anchor="_Toc95144887" w:history="1">
        <w:r w:rsidRPr="00AD52A2">
          <w:rPr>
            <w:rStyle w:val="Hyperlink"/>
            <w:noProof/>
          </w:rPr>
          <w:t>PREPARATION FOR INTERVIEWS</w:t>
        </w:r>
        <w:r>
          <w:rPr>
            <w:noProof/>
            <w:webHidden/>
          </w:rPr>
          <w:tab/>
        </w:r>
        <w:r>
          <w:rPr>
            <w:noProof/>
            <w:webHidden/>
          </w:rPr>
          <w:fldChar w:fldCharType="begin"/>
        </w:r>
        <w:r>
          <w:rPr>
            <w:noProof/>
            <w:webHidden/>
          </w:rPr>
          <w:instrText xml:space="preserve"> PAGEREF _Toc95144887 \h </w:instrText>
        </w:r>
        <w:r>
          <w:rPr>
            <w:noProof/>
            <w:webHidden/>
          </w:rPr>
          <w:fldChar w:fldCharType="separate"/>
        </w:r>
        <w:r w:rsidR="00177814">
          <w:rPr>
            <w:noProof/>
            <w:webHidden/>
          </w:rPr>
          <w:t>1</w:t>
        </w:r>
        <w:r>
          <w:rPr>
            <w:noProof/>
            <w:webHidden/>
          </w:rPr>
          <w:fldChar w:fldCharType="end"/>
        </w:r>
      </w:hyperlink>
    </w:p>
    <w:p w:rsidR="00532D5B" w14:paraId="47E38650" w14:textId="46E7C8E7">
      <w:pPr>
        <w:pStyle w:val="TOC2"/>
        <w:tabs>
          <w:tab w:val="right" w:leader="dot" w:pos="9350"/>
        </w:tabs>
        <w:rPr>
          <w:rFonts w:asciiTheme="minorHAnsi" w:eastAsiaTheme="minorEastAsia" w:hAnsiTheme="minorHAnsi" w:cstheme="minorBidi"/>
          <w:noProof/>
          <w:sz w:val="22"/>
          <w:szCs w:val="22"/>
          <w:lang w:bidi="ar-SA"/>
        </w:rPr>
      </w:pPr>
      <w:hyperlink w:anchor="_Toc95144888" w:history="1">
        <w:r w:rsidRPr="00AD52A2">
          <w:rPr>
            <w:rStyle w:val="Hyperlink"/>
            <w:noProof/>
          </w:rPr>
          <w:t>INTERVIEWS</w:t>
        </w:r>
        <w:r>
          <w:rPr>
            <w:noProof/>
            <w:webHidden/>
          </w:rPr>
          <w:tab/>
        </w:r>
        <w:r>
          <w:rPr>
            <w:noProof/>
            <w:webHidden/>
          </w:rPr>
          <w:fldChar w:fldCharType="begin"/>
        </w:r>
        <w:r>
          <w:rPr>
            <w:noProof/>
            <w:webHidden/>
          </w:rPr>
          <w:instrText xml:space="preserve"> PAGEREF _Toc95144888 \h </w:instrText>
        </w:r>
        <w:r>
          <w:rPr>
            <w:noProof/>
            <w:webHidden/>
          </w:rPr>
          <w:fldChar w:fldCharType="separate"/>
        </w:r>
        <w:r w:rsidR="00177814">
          <w:rPr>
            <w:noProof/>
            <w:webHidden/>
          </w:rPr>
          <w:t>1</w:t>
        </w:r>
        <w:r>
          <w:rPr>
            <w:noProof/>
            <w:webHidden/>
          </w:rPr>
          <w:fldChar w:fldCharType="end"/>
        </w:r>
      </w:hyperlink>
    </w:p>
    <w:p w:rsidR="00532D5B" w14:paraId="7EA47DEE" w14:textId="09AAA7AB">
      <w:pPr>
        <w:pStyle w:val="TOC2"/>
        <w:tabs>
          <w:tab w:val="right" w:leader="dot" w:pos="9350"/>
        </w:tabs>
        <w:rPr>
          <w:rFonts w:asciiTheme="minorHAnsi" w:eastAsiaTheme="minorEastAsia" w:hAnsiTheme="minorHAnsi" w:cstheme="minorBidi"/>
          <w:noProof/>
          <w:sz w:val="22"/>
          <w:szCs w:val="22"/>
          <w:lang w:bidi="ar-SA"/>
        </w:rPr>
      </w:pPr>
      <w:hyperlink w:anchor="_Toc95144889" w:history="1">
        <w:r w:rsidRPr="00AD52A2">
          <w:rPr>
            <w:rStyle w:val="Hyperlink"/>
            <w:noProof/>
          </w:rPr>
          <w:t>POST-INTERVIEW ACTIVITIES</w:t>
        </w:r>
        <w:r>
          <w:rPr>
            <w:noProof/>
            <w:webHidden/>
          </w:rPr>
          <w:tab/>
        </w:r>
        <w:r>
          <w:rPr>
            <w:noProof/>
            <w:webHidden/>
          </w:rPr>
          <w:fldChar w:fldCharType="begin"/>
        </w:r>
        <w:r>
          <w:rPr>
            <w:noProof/>
            <w:webHidden/>
          </w:rPr>
          <w:instrText xml:space="preserve"> PAGEREF _Toc95144889 \h </w:instrText>
        </w:r>
        <w:r>
          <w:rPr>
            <w:noProof/>
            <w:webHidden/>
          </w:rPr>
          <w:fldChar w:fldCharType="separate"/>
        </w:r>
        <w:r w:rsidR="00177814">
          <w:rPr>
            <w:noProof/>
            <w:webHidden/>
          </w:rPr>
          <w:t>2</w:t>
        </w:r>
        <w:r>
          <w:rPr>
            <w:noProof/>
            <w:webHidden/>
          </w:rPr>
          <w:fldChar w:fldCharType="end"/>
        </w:r>
      </w:hyperlink>
    </w:p>
    <w:p w:rsidR="00532D5B" w14:paraId="07800F9F" w14:textId="58112994">
      <w:pPr>
        <w:pStyle w:val="TOC1"/>
        <w:rPr>
          <w:rFonts w:asciiTheme="minorHAnsi" w:eastAsiaTheme="minorEastAsia" w:hAnsiTheme="minorHAnsi" w:cstheme="minorBidi"/>
          <w:b w:val="0"/>
          <w:bCs w:val="0"/>
          <w:sz w:val="22"/>
          <w:szCs w:val="22"/>
          <w:lang w:bidi="ar-SA"/>
        </w:rPr>
      </w:pPr>
      <w:hyperlink w:anchor="_Toc95144890" w:history="1">
        <w:r w:rsidRPr="00AD52A2">
          <w:rPr>
            <w:rStyle w:val="Hyperlink"/>
            <w:rFonts w:cs="Times New Roman"/>
          </w:rPr>
          <w:t>1.</w:t>
        </w:r>
        <w:r>
          <w:rPr>
            <w:rFonts w:asciiTheme="minorHAnsi" w:eastAsiaTheme="minorEastAsia" w:hAnsiTheme="minorHAnsi" w:cstheme="minorBidi"/>
            <w:b w:val="0"/>
            <w:bCs w:val="0"/>
            <w:sz w:val="22"/>
            <w:szCs w:val="22"/>
            <w:lang w:bidi="ar-SA"/>
          </w:rPr>
          <w:tab/>
        </w:r>
        <w:r w:rsidRPr="00AD52A2">
          <w:rPr>
            <w:rStyle w:val="Hyperlink"/>
          </w:rPr>
          <w:t>INTRODUCTION</w:t>
        </w:r>
        <w:r>
          <w:rPr>
            <w:webHidden/>
          </w:rPr>
          <w:tab/>
        </w:r>
        <w:r>
          <w:rPr>
            <w:webHidden/>
          </w:rPr>
          <w:fldChar w:fldCharType="begin"/>
        </w:r>
        <w:r>
          <w:rPr>
            <w:webHidden/>
          </w:rPr>
          <w:instrText xml:space="preserve"> PAGEREF _Toc95144890 \h </w:instrText>
        </w:r>
        <w:r>
          <w:rPr>
            <w:webHidden/>
          </w:rPr>
          <w:fldChar w:fldCharType="separate"/>
        </w:r>
        <w:r w:rsidR="00177814">
          <w:rPr>
            <w:webHidden/>
          </w:rPr>
          <w:t>3</w:t>
        </w:r>
        <w:r>
          <w:rPr>
            <w:webHidden/>
          </w:rPr>
          <w:fldChar w:fldCharType="end"/>
        </w:r>
      </w:hyperlink>
    </w:p>
    <w:p w:rsidR="00532D5B" w14:paraId="56E3F97D" w14:textId="11A5C7FC">
      <w:pPr>
        <w:pStyle w:val="TOC1"/>
        <w:rPr>
          <w:rFonts w:asciiTheme="minorHAnsi" w:eastAsiaTheme="minorEastAsia" w:hAnsiTheme="minorHAnsi" w:cstheme="minorBidi"/>
          <w:b w:val="0"/>
          <w:bCs w:val="0"/>
          <w:sz w:val="22"/>
          <w:szCs w:val="22"/>
          <w:lang w:bidi="ar-SA"/>
        </w:rPr>
      </w:pPr>
      <w:hyperlink w:anchor="_Toc95144891" w:history="1">
        <w:r w:rsidRPr="00AD52A2">
          <w:rPr>
            <w:rStyle w:val="Hyperlink"/>
            <w:rFonts w:cs="Times New Roman"/>
          </w:rPr>
          <w:t>2.</w:t>
        </w:r>
        <w:r>
          <w:rPr>
            <w:rFonts w:asciiTheme="minorHAnsi" w:eastAsiaTheme="minorEastAsia" w:hAnsiTheme="minorHAnsi" w:cstheme="minorBidi"/>
            <w:b w:val="0"/>
            <w:bCs w:val="0"/>
            <w:sz w:val="22"/>
            <w:szCs w:val="22"/>
            <w:lang w:bidi="ar-SA"/>
          </w:rPr>
          <w:tab/>
        </w:r>
        <w:r w:rsidRPr="00AD52A2">
          <w:rPr>
            <w:rStyle w:val="Hyperlink"/>
          </w:rPr>
          <w:t>INTERVIEW QUESTIONS</w:t>
        </w:r>
        <w:r>
          <w:rPr>
            <w:webHidden/>
          </w:rPr>
          <w:tab/>
        </w:r>
        <w:r>
          <w:rPr>
            <w:webHidden/>
          </w:rPr>
          <w:fldChar w:fldCharType="begin"/>
        </w:r>
        <w:r>
          <w:rPr>
            <w:webHidden/>
          </w:rPr>
          <w:instrText xml:space="preserve"> PAGEREF _Toc95144891 \h </w:instrText>
        </w:r>
        <w:r>
          <w:rPr>
            <w:webHidden/>
          </w:rPr>
          <w:fldChar w:fldCharType="separate"/>
        </w:r>
        <w:r w:rsidR="00177814">
          <w:rPr>
            <w:webHidden/>
          </w:rPr>
          <w:t>4</w:t>
        </w:r>
        <w:r>
          <w:rPr>
            <w:webHidden/>
          </w:rPr>
          <w:fldChar w:fldCharType="end"/>
        </w:r>
      </w:hyperlink>
    </w:p>
    <w:p w:rsidR="00532D5B" w14:paraId="02E70921" w14:textId="320FF2A1">
      <w:pPr>
        <w:pStyle w:val="TOC2"/>
        <w:tabs>
          <w:tab w:val="left" w:pos="1220"/>
          <w:tab w:val="right" w:leader="dot" w:pos="9350"/>
        </w:tabs>
        <w:rPr>
          <w:rFonts w:asciiTheme="minorHAnsi" w:eastAsiaTheme="minorEastAsia" w:hAnsiTheme="minorHAnsi" w:cstheme="minorBidi"/>
          <w:noProof/>
          <w:sz w:val="22"/>
          <w:szCs w:val="22"/>
          <w:lang w:bidi="ar-SA"/>
        </w:rPr>
      </w:pPr>
      <w:hyperlink w:anchor="_Toc95144892" w:history="1">
        <w:r w:rsidRPr="00AD52A2">
          <w:rPr>
            <w:rStyle w:val="Hyperlink"/>
            <w:bCs/>
            <w:noProof/>
          </w:rPr>
          <w:t>2.1</w:t>
        </w:r>
        <w:r>
          <w:rPr>
            <w:rFonts w:asciiTheme="minorHAnsi" w:eastAsiaTheme="minorEastAsia" w:hAnsiTheme="minorHAnsi" w:cstheme="minorBidi"/>
            <w:noProof/>
            <w:sz w:val="22"/>
            <w:szCs w:val="22"/>
            <w:lang w:bidi="ar-SA"/>
          </w:rPr>
          <w:tab/>
        </w:r>
        <w:r w:rsidRPr="00AD52A2">
          <w:rPr>
            <w:rStyle w:val="Hyperlink"/>
            <w:noProof/>
          </w:rPr>
          <w:t>Process—Planning, Executing, Reflecting, and Evaluating</w:t>
        </w:r>
        <w:r>
          <w:rPr>
            <w:noProof/>
            <w:webHidden/>
          </w:rPr>
          <w:tab/>
        </w:r>
        <w:r>
          <w:rPr>
            <w:noProof/>
            <w:webHidden/>
          </w:rPr>
          <w:fldChar w:fldCharType="begin"/>
        </w:r>
        <w:r>
          <w:rPr>
            <w:noProof/>
            <w:webHidden/>
          </w:rPr>
          <w:instrText xml:space="preserve"> PAGEREF _Toc95144892 \h </w:instrText>
        </w:r>
        <w:r>
          <w:rPr>
            <w:noProof/>
            <w:webHidden/>
          </w:rPr>
          <w:fldChar w:fldCharType="separate"/>
        </w:r>
        <w:r w:rsidR="00177814">
          <w:rPr>
            <w:noProof/>
            <w:webHidden/>
          </w:rPr>
          <w:t>4</w:t>
        </w:r>
        <w:r>
          <w:rPr>
            <w:noProof/>
            <w:webHidden/>
          </w:rPr>
          <w:fldChar w:fldCharType="end"/>
        </w:r>
      </w:hyperlink>
    </w:p>
    <w:p w:rsidR="00532D5B" w14:paraId="7455ECDC" w14:textId="14B6D481">
      <w:pPr>
        <w:pStyle w:val="TOC2"/>
        <w:tabs>
          <w:tab w:val="left" w:pos="1220"/>
          <w:tab w:val="right" w:leader="dot" w:pos="9350"/>
        </w:tabs>
        <w:rPr>
          <w:rFonts w:asciiTheme="minorHAnsi" w:eastAsiaTheme="minorEastAsia" w:hAnsiTheme="minorHAnsi" w:cstheme="minorBidi"/>
          <w:noProof/>
          <w:sz w:val="22"/>
          <w:szCs w:val="22"/>
          <w:lang w:bidi="ar-SA"/>
        </w:rPr>
      </w:pPr>
      <w:hyperlink w:anchor="_Toc95144893" w:history="1">
        <w:r w:rsidRPr="00AD52A2">
          <w:rPr>
            <w:rStyle w:val="Hyperlink"/>
            <w:bCs/>
            <w:noProof/>
          </w:rPr>
          <w:t>2.2</w:t>
        </w:r>
        <w:r>
          <w:rPr>
            <w:rFonts w:asciiTheme="minorHAnsi" w:eastAsiaTheme="minorEastAsia" w:hAnsiTheme="minorHAnsi" w:cstheme="minorBidi"/>
            <w:noProof/>
            <w:sz w:val="22"/>
            <w:szCs w:val="22"/>
            <w:lang w:bidi="ar-SA"/>
          </w:rPr>
          <w:tab/>
        </w:r>
        <w:r w:rsidRPr="00AD52A2">
          <w:rPr>
            <w:rStyle w:val="Hyperlink"/>
            <w:noProof/>
          </w:rPr>
          <w:t>Inner Setting—Infrastructure, Readiness, Implementation Climate</w:t>
        </w:r>
        <w:r>
          <w:rPr>
            <w:noProof/>
            <w:webHidden/>
          </w:rPr>
          <w:tab/>
        </w:r>
        <w:r>
          <w:rPr>
            <w:noProof/>
            <w:webHidden/>
          </w:rPr>
          <w:fldChar w:fldCharType="begin"/>
        </w:r>
        <w:r>
          <w:rPr>
            <w:noProof/>
            <w:webHidden/>
          </w:rPr>
          <w:instrText xml:space="preserve"> PAGEREF _Toc95144893 \h </w:instrText>
        </w:r>
        <w:r>
          <w:rPr>
            <w:noProof/>
            <w:webHidden/>
          </w:rPr>
          <w:fldChar w:fldCharType="separate"/>
        </w:r>
        <w:r w:rsidR="00177814">
          <w:rPr>
            <w:noProof/>
            <w:webHidden/>
          </w:rPr>
          <w:t>5</w:t>
        </w:r>
        <w:r>
          <w:rPr>
            <w:noProof/>
            <w:webHidden/>
          </w:rPr>
          <w:fldChar w:fldCharType="end"/>
        </w:r>
      </w:hyperlink>
    </w:p>
    <w:p w:rsidR="00532D5B" w14:paraId="1F6CA4C5" w14:textId="220B6B1F">
      <w:pPr>
        <w:pStyle w:val="TOC2"/>
        <w:tabs>
          <w:tab w:val="left" w:pos="1220"/>
          <w:tab w:val="right" w:leader="dot" w:pos="9350"/>
        </w:tabs>
        <w:rPr>
          <w:rFonts w:asciiTheme="minorHAnsi" w:eastAsiaTheme="minorEastAsia" w:hAnsiTheme="minorHAnsi" w:cstheme="minorBidi"/>
          <w:noProof/>
          <w:sz w:val="22"/>
          <w:szCs w:val="22"/>
          <w:lang w:bidi="ar-SA"/>
        </w:rPr>
      </w:pPr>
      <w:hyperlink w:anchor="_Toc95144894" w:history="1">
        <w:r w:rsidRPr="00AD52A2">
          <w:rPr>
            <w:rStyle w:val="Hyperlink"/>
            <w:bCs/>
            <w:noProof/>
          </w:rPr>
          <w:t>2.3</w:t>
        </w:r>
        <w:r>
          <w:rPr>
            <w:rFonts w:asciiTheme="minorHAnsi" w:eastAsiaTheme="minorEastAsia" w:hAnsiTheme="minorHAnsi" w:cstheme="minorBidi"/>
            <w:noProof/>
            <w:sz w:val="22"/>
            <w:szCs w:val="22"/>
            <w:lang w:bidi="ar-SA"/>
          </w:rPr>
          <w:tab/>
        </w:r>
        <w:r w:rsidRPr="00AD52A2">
          <w:rPr>
            <w:rStyle w:val="Hyperlink"/>
            <w:noProof/>
          </w:rPr>
          <w:t>Outer Setting—Networks/Partnerships, External Policies</w:t>
        </w:r>
        <w:r>
          <w:rPr>
            <w:noProof/>
            <w:webHidden/>
          </w:rPr>
          <w:tab/>
        </w:r>
        <w:r>
          <w:rPr>
            <w:noProof/>
            <w:webHidden/>
          </w:rPr>
          <w:fldChar w:fldCharType="begin"/>
        </w:r>
        <w:r>
          <w:rPr>
            <w:noProof/>
            <w:webHidden/>
          </w:rPr>
          <w:instrText xml:space="preserve"> PAGEREF _Toc95144894 \h </w:instrText>
        </w:r>
        <w:r>
          <w:rPr>
            <w:noProof/>
            <w:webHidden/>
          </w:rPr>
          <w:fldChar w:fldCharType="separate"/>
        </w:r>
        <w:r w:rsidR="00177814">
          <w:rPr>
            <w:noProof/>
            <w:webHidden/>
          </w:rPr>
          <w:t>6</w:t>
        </w:r>
        <w:r>
          <w:rPr>
            <w:noProof/>
            <w:webHidden/>
          </w:rPr>
          <w:fldChar w:fldCharType="end"/>
        </w:r>
      </w:hyperlink>
    </w:p>
    <w:p w:rsidR="00532D5B" w14:paraId="25F9D2E3" w14:textId="069AE45D">
      <w:pPr>
        <w:pStyle w:val="TOC2"/>
        <w:tabs>
          <w:tab w:val="left" w:pos="1220"/>
          <w:tab w:val="right" w:leader="dot" w:pos="9350"/>
        </w:tabs>
        <w:rPr>
          <w:rFonts w:asciiTheme="minorHAnsi" w:eastAsiaTheme="minorEastAsia" w:hAnsiTheme="minorHAnsi" w:cstheme="minorBidi"/>
          <w:noProof/>
          <w:sz w:val="22"/>
          <w:szCs w:val="22"/>
          <w:lang w:bidi="ar-SA"/>
        </w:rPr>
      </w:pPr>
      <w:hyperlink w:anchor="_Toc95144895" w:history="1">
        <w:r w:rsidRPr="00AD52A2">
          <w:rPr>
            <w:rStyle w:val="Hyperlink"/>
            <w:bCs/>
            <w:noProof/>
          </w:rPr>
          <w:t>2.4</w:t>
        </w:r>
        <w:r>
          <w:rPr>
            <w:rFonts w:asciiTheme="minorHAnsi" w:eastAsiaTheme="minorEastAsia" w:hAnsiTheme="minorHAnsi" w:cstheme="minorBidi"/>
            <w:noProof/>
            <w:sz w:val="22"/>
            <w:szCs w:val="22"/>
            <w:lang w:bidi="ar-SA"/>
          </w:rPr>
          <w:tab/>
        </w:r>
        <w:r w:rsidRPr="00AD52A2">
          <w:rPr>
            <w:rStyle w:val="Hyperlink"/>
            <w:noProof/>
          </w:rPr>
          <w:t>Intervention Characteristics—Evidence Strength/Relative Advantage, Adaptations</w:t>
        </w:r>
        <w:r>
          <w:rPr>
            <w:noProof/>
            <w:webHidden/>
          </w:rPr>
          <w:tab/>
        </w:r>
        <w:r>
          <w:rPr>
            <w:noProof/>
            <w:webHidden/>
          </w:rPr>
          <w:fldChar w:fldCharType="begin"/>
        </w:r>
        <w:r>
          <w:rPr>
            <w:noProof/>
            <w:webHidden/>
          </w:rPr>
          <w:instrText xml:space="preserve"> PAGEREF _Toc95144895 \h </w:instrText>
        </w:r>
        <w:r>
          <w:rPr>
            <w:noProof/>
            <w:webHidden/>
          </w:rPr>
          <w:fldChar w:fldCharType="separate"/>
        </w:r>
        <w:r w:rsidR="00177814">
          <w:rPr>
            <w:noProof/>
            <w:webHidden/>
          </w:rPr>
          <w:t>7</w:t>
        </w:r>
        <w:r>
          <w:rPr>
            <w:noProof/>
            <w:webHidden/>
          </w:rPr>
          <w:fldChar w:fldCharType="end"/>
        </w:r>
      </w:hyperlink>
    </w:p>
    <w:p w:rsidR="00532D5B" w14:paraId="7C1C2694" w14:textId="0DECD6C2">
      <w:pPr>
        <w:pStyle w:val="TOC2"/>
        <w:tabs>
          <w:tab w:val="left" w:pos="1220"/>
          <w:tab w:val="right" w:leader="dot" w:pos="9350"/>
        </w:tabs>
        <w:rPr>
          <w:rFonts w:asciiTheme="minorHAnsi" w:eastAsiaTheme="minorEastAsia" w:hAnsiTheme="minorHAnsi" w:cstheme="minorBidi"/>
          <w:noProof/>
          <w:sz w:val="22"/>
          <w:szCs w:val="22"/>
          <w:lang w:bidi="ar-SA"/>
        </w:rPr>
      </w:pPr>
      <w:hyperlink w:anchor="_Toc95144896" w:history="1">
        <w:r w:rsidRPr="00AD52A2">
          <w:rPr>
            <w:rStyle w:val="Hyperlink"/>
            <w:bCs/>
            <w:noProof/>
          </w:rPr>
          <w:t>2.5</w:t>
        </w:r>
        <w:r>
          <w:rPr>
            <w:rFonts w:asciiTheme="minorHAnsi" w:eastAsiaTheme="minorEastAsia" w:hAnsiTheme="minorHAnsi" w:cstheme="minorBidi"/>
            <w:noProof/>
            <w:sz w:val="22"/>
            <w:szCs w:val="22"/>
            <w:lang w:bidi="ar-SA"/>
          </w:rPr>
          <w:tab/>
        </w:r>
        <w:r w:rsidRPr="00AD52A2">
          <w:rPr>
            <w:rStyle w:val="Hyperlink"/>
            <w:noProof/>
          </w:rPr>
          <w:t>Concluding Questions</w:t>
        </w:r>
        <w:r>
          <w:rPr>
            <w:noProof/>
            <w:webHidden/>
          </w:rPr>
          <w:tab/>
        </w:r>
        <w:r>
          <w:rPr>
            <w:noProof/>
            <w:webHidden/>
          </w:rPr>
          <w:fldChar w:fldCharType="begin"/>
        </w:r>
        <w:r>
          <w:rPr>
            <w:noProof/>
            <w:webHidden/>
          </w:rPr>
          <w:instrText xml:space="preserve"> PAGEREF _Toc95144896 \h </w:instrText>
        </w:r>
        <w:r>
          <w:rPr>
            <w:noProof/>
            <w:webHidden/>
          </w:rPr>
          <w:fldChar w:fldCharType="separate"/>
        </w:r>
        <w:r w:rsidR="00177814">
          <w:rPr>
            <w:noProof/>
            <w:webHidden/>
          </w:rPr>
          <w:t>7</w:t>
        </w:r>
        <w:r>
          <w:rPr>
            <w:noProof/>
            <w:webHidden/>
          </w:rPr>
          <w:fldChar w:fldCharType="end"/>
        </w:r>
      </w:hyperlink>
    </w:p>
    <w:p w:rsidR="00532D5B" w14:paraId="5F00ECFB" w14:textId="1E408851">
      <w:pPr>
        <w:pStyle w:val="TOC1"/>
        <w:rPr>
          <w:rFonts w:asciiTheme="minorHAnsi" w:eastAsiaTheme="minorEastAsia" w:hAnsiTheme="minorHAnsi" w:cstheme="minorBidi"/>
          <w:b w:val="0"/>
          <w:bCs w:val="0"/>
          <w:sz w:val="22"/>
          <w:szCs w:val="22"/>
          <w:lang w:bidi="ar-SA"/>
        </w:rPr>
      </w:pPr>
      <w:hyperlink w:anchor="_Toc95144897" w:history="1">
        <w:r w:rsidRPr="00AD52A2">
          <w:rPr>
            <w:rStyle w:val="Hyperlink"/>
            <w:rFonts w:cs="Times New Roman"/>
          </w:rPr>
          <w:t>3.</w:t>
        </w:r>
        <w:r>
          <w:rPr>
            <w:rFonts w:asciiTheme="minorHAnsi" w:eastAsiaTheme="minorEastAsia" w:hAnsiTheme="minorHAnsi" w:cstheme="minorBidi"/>
            <w:b w:val="0"/>
            <w:bCs w:val="0"/>
            <w:sz w:val="22"/>
            <w:szCs w:val="22"/>
            <w:lang w:bidi="ar-SA"/>
          </w:rPr>
          <w:tab/>
        </w:r>
        <w:r w:rsidRPr="00AD52A2">
          <w:rPr>
            <w:rStyle w:val="Hyperlink"/>
            <w:caps/>
          </w:rPr>
          <w:t>Closing</w:t>
        </w:r>
        <w:r>
          <w:rPr>
            <w:webHidden/>
          </w:rPr>
          <w:tab/>
        </w:r>
        <w:r>
          <w:rPr>
            <w:webHidden/>
          </w:rPr>
          <w:fldChar w:fldCharType="begin"/>
        </w:r>
        <w:r>
          <w:rPr>
            <w:webHidden/>
          </w:rPr>
          <w:instrText xml:space="preserve"> PAGEREF _Toc95144897 \h </w:instrText>
        </w:r>
        <w:r>
          <w:rPr>
            <w:webHidden/>
          </w:rPr>
          <w:fldChar w:fldCharType="separate"/>
        </w:r>
        <w:r w:rsidR="00177814">
          <w:rPr>
            <w:webHidden/>
          </w:rPr>
          <w:t>8</w:t>
        </w:r>
        <w:r>
          <w:rPr>
            <w:webHidden/>
          </w:rPr>
          <w:fldChar w:fldCharType="end"/>
        </w:r>
      </w:hyperlink>
    </w:p>
    <w:p w:rsidR="00C330E8" w:rsidP="00C330E8" w14:paraId="4D65018A" w14:textId="419044B5">
      <w:r>
        <w:fldChar w:fldCharType="end"/>
      </w:r>
    </w:p>
    <w:p w:rsidR="00C330E8" w:rsidP="001C3E3D" w14:paraId="08F2EDEA" w14:textId="6A9DCD5F"/>
    <w:p w:rsidR="00C330E8" w:rsidP="001C3E3D" w14:paraId="42DCAB86" w14:textId="77777777"/>
    <w:p w:rsidR="00A75734" w:rsidP="001C3E3D" w14:paraId="2BDFF1DB" w14:textId="67C50B28">
      <w:pPr>
        <w:rPr>
          <w:rFonts w:eastAsiaTheme="minorHAnsi"/>
          <w:color w:val="000000"/>
          <w:lang w:bidi="ar-SA"/>
        </w:rPr>
      </w:pPr>
    </w:p>
    <w:p w:rsidR="00314D95" w:rsidP="001C3E3D" w14:paraId="04C7700A" w14:textId="77777777">
      <w:pPr>
        <w:sectPr w:rsidSect="00D65B52">
          <w:headerReference w:type="default" r:id="rId8"/>
          <w:footerReference w:type="default" r:id="rId9"/>
          <w:headerReference w:type="first" r:id="rId10"/>
          <w:pgSz w:w="12240" w:h="15840" w:code="1"/>
          <w:pgMar w:top="1440" w:right="1440" w:bottom="1440" w:left="1440" w:header="720" w:footer="720" w:gutter="0"/>
          <w:pgNumType w:fmt="lowerRoman"/>
          <w:cols w:space="720"/>
          <w:titlePg/>
          <w:docGrid w:linePitch="326"/>
        </w:sectPr>
      </w:pPr>
    </w:p>
    <w:p w:rsidR="00937604" w:rsidRPr="00537AD0" w:rsidP="006609F0" w14:paraId="769DF8FC" w14:textId="0EB8BF39">
      <w:pPr>
        <w:pStyle w:val="Heading1FrontMatter"/>
      </w:pPr>
      <w:bookmarkStart w:id="0" w:name="_Toc95140255"/>
      <w:bookmarkStart w:id="1" w:name="_Toc95144886"/>
      <w:r w:rsidRPr="00537AD0">
        <w:t>OVERVIEW AND PURPOSE</w:t>
      </w:r>
      <w:bookmarkEnd w:id="0"/>
      <w:bookmarkEnd w:id="1"/>
    </w:p>
    <w:p w:rsidR="00937604" w:rsidRPr="00537AD0" w:rsidP="00532D5B" w14:paraId="0B3892F7" w14:textId="1E2FC7FE">
      <w:pPr>
        <w:pStyle w:val="BodyText"/>
      </w:pPr>
      <w:r w:rsidRPr="00537AD0">
        <w:t xml:space="preserve">The </w:t>
      </w:r>
      <w:r w:rsidRPr="00537AD0" w:rsidR="007E33E0">
        <w:t>Program Evaluation for Prevention Contract (PEPC)</w:t>
      </w:r>
      <w:r w:rsidRPr="00537AD0">
        <w:t xml:space="preserve"> team</w:t>
      </w:r>
      <w:r w:rsidRPr="00537AD0" w:rsidR="00C33928">
        <w:t xml:space="preserve"> will</w:t>
      </w:r>
      <w:r w:rsidRPr="00537AD0">
        <w:t xml:space="preserve"> conduct telephone interviews with each </w:t>
      </w:r>
      <w:bookmarkStart w:id="2" w:name="_Hlk102976640"/>
      <w:r w:rsidRPr="00537AD0" w:rsidR="007E33E0">
        <w:t>Strategic Prevention Framework for Prescription Drugs (</w:t>
      </w:r>
      <w:r w:rsidR="00A96E22">
        <w:t>SPF Rx</w:t>
      </w:r>
      <w:r w:rsidRPr="00537AD0" w:rsidR="007E33E0">
        <w:t xml:space="preserve">) </w:t>
      </w:r>
      <w:bookmarkEnd w:id="2"/>
      <w:r w:rsidRPr="00537AD0">
        <w:t xml:space="preserve">grantee Project Director or designated staff </w:t>
      </w:r>
      <w:r w:rsidR="0052279F">
        <w:t>to cover</w:t>
      </w:r>
      <w:r w:rsidRPr="00537AD0">
        <w:t xml:space="preserve"> Year</w:t>
      </w:r>
      <w:r w:rsidRPr="00537AD0" w:rsidR="00C33928">
        <w:t>s</w:t>
      </w:r>
      <w:r w:rsidRPr="00537AD0">
        <w:t xml:space="preserve"> </w:t>
      </w:r>
      <w:r w:rsidRPr="00537AD0" w:rsidR="00BB49FE">
        <w:t xml:space="preserve">1, 3, and </w:t>
      </w:r>
      <w:r w:rsidRPr="00537AD0">
        <w:t xml:space="preserve">5 of the </w:t>
      </w:r>
      <w:r w:rsidRPr="00537AD0" w:rsidR="00BB49FE">
        <w:t>grant period</w:t>
      </w:r>
      <w:r w:rsidRPr="00537AD0">
        <w:t>. The primary purpose of the interviews is to obtain the perspective of the implementing Project Directors or their staff on several important topics, including</w:t>
      </w:r>
      <w:r w:rsidRPr="00537AD0" w:rsidR="009B7A76">
        <w:t xml:space="preserve"> grant</w:t>
      </w:r>
      <w:r w:rsidRPr="00537AD0" w:rsidR="007E33E0">
        <w:t xml:space="preserve"> implementation</w:t>
      </w:r>
      <w:r w:rsidRPr="00537AD0" w:rsidR="00824A2F">
        <w:t>;</w:t>
      </w:r>
      <w:r w:rsidRPr="00537AD0" w:rsidR="009B7A76">
        <w:t xml:space="preserve"> inner (e.g., </w:t>
      </w:r>
      <w:r w:rsidRPr="00537AD0">
        <w:t>infrastructure and capacity</w:t>
      </w:r>
      <w:r w:rsidRPr="00537AD0" w:rsidR="009B7A76">
        <w:t>) and outer (e.g.</w:t>
      </w:r>
      <w:r w:rsidRPr="00537AD0">
        <w:t>, collaboration</w:t>
      </w:r>
      <w:r w:rsidRPr="00537AD0" w:rsidR="009B7A76">
        <w:t>) setting factors</w:t>
      </w:r>
      <w:r w:rsidRPr="00537AD0" w:rsidR="00824A2F">
        <w:t>;</w:t>
      </w:r>
      <w:r w:rsidRPr="00537AD0" w:rsidR="009B7A76">
        <w:t xml:space="preserve"> and intervention characteristics influencing implementation</w:t>
      </w:r>
      <w:r w:rsidRPr="00537AD0">
        <w:t>. This information is critical for the SPF</w:t>
      </w:r>
      <w:r w:rsidR="0052279F">
        <w:t xml:space="preserve"> </w:t>
      </w:r>
      <w:r w:rsidRPr="00537AD0">
        <w:t>Rx cross-site evaluation reports and understanding how SPF</w:t>
      </w:r>
      <w:r w:rsidR="0052279F">
        <w:t xml:space="preserve"> </w:t>
      </w:r>
      <w:r w:rsidRPr="00537AD0">
        <w:t xml:space="preserve">Rx is being implemented around the country. These </w:t>
      </w:r>
      <w:r w:rsidRPr="00537AD0" w:rsidR="00A773C8">
        <w:t>semi-</w:t>
      </w:r>
      <w:r w:rsidRPr="00537AD0" w:rsidR="00181D1C">
        <w:t>structured</w:t>
      </w:r>
      <w:r w:rsidRPr="00537AD0">
        <w:t xml:space="preserve"> interviews will last approximately </w:t>
      </w:r>
      <w:r w:rsidR="00A622AF">
        <w:t>75</w:t>
      </w:r>
      <w:r w:rsidRPr="00537AD0">
        <w:t xml:space="preserve"> minutes and will proceed using the included guide.</w:t>
      </w:r>
    </w:p>
    <w:p w:rsidR="00937604" w:rsidRPr="007C14E1" w:rsidP="001319E6" w14:paraId="146AC28F" w14:textId="53AB4297">
      <w:pPr>
        <w:pStyle w:val="Heading2FrontMatter"/>
      </w:pPr>
      <w:bookmarkStart w:id="3" w:name="_Toc95140256"/>
      <w:bookmarkStart w:id="4" w:name="_Toc95144887"/>
      <w:r w:rsidRPr="007C14E1">
        <w:t>PREPARATION FOR INTERVIEWS</w:t>
      </w:r>
      <w:bookmarkEnd w:id="3"/>
      <w:bookmarkEnd w:id="4"/>
    </w:p>
    <w:p w:rsidR="00937604" w:rsidP="00532D5B" w14:paraId="5EB69D99" w14:textId="77777777">
      <w:pPr>
        <w:pStyle w:val="BodyText"/>
      </w:pPr>
      <w:r>
        <w:t>Before each interview:</w:t>
      </w:r>
    </w:p>
    <w:p w:rsidR="00937604" w:rsidP="00581F74" w14:paraId="19410D4A" w14:textId="68ED6DED">
      <w:pPr>
        <w:pStyle w:val="ListBullet"/>
      </w:pPr>
      <w:r w:rsidRPr="00537AD0">
        <w:t xml:space="preserve">The interviewer will arrange and confirm the interview time and telephone number with each grantee Project Director or designated staff using an email template approved by </w:t>
      </w:r>
      <w:bookmarkStart w:id="5" w:name="_Hlk102977220"/>
      <w:r w:rsidRPr="00537AD0" w:rsidR="007E33E0">
        <w:t xml:space="preserve">Substance Abuse and Mental Health Services Administration (SAMHSA) </w:t>
      </w:r>
      <w:bookmarkEnd w:id="5"/>
      <w:r w:rsidRPr="00537AD0">
        <w:t xml:space="preserve">and will obtain written (email) consent to record the interview. </w:t>
      </w:r>
    </w:p>
    <w:p w:rsidR="002668DE" w:rsidRPr="00537AD0" w:rsidP="00581F74" w14:paraId="779F13B5" w14:textId="5C445CB9">
      <w:pPr>
        <w:pStyle w:val="ListBullet"/>
      </w:pPr>
      <w:bookmarkStart w:id="6" w:name="_Hlk102977624"/>
      <w:r>
        <w:t>The interviewer will share the interview protocol with the grantee Project Director or designated staff to help them prepare for the interview.</w:t>
      </w:r>
    </w:p>
    <w:bookmarkEnd w:id="6"/>
    <w:p w:rsidR="00937604" w:rsidRPr="00537AD0" w:rsidP="00581F74" w14:paraId="6FA7829B" w14:textId="6F0D33E2">
      <w:pPr>
        <w:pStyle w:val="ListBullet"/>
      </w:pPr>
      <w:r w:rsidRPr="00537AD0">
        <w:t>The interviewer will review grantee-specific information</w:t>
      </w:r>
      <w:r w:rsidRPr="00537AD0" w:rsidR="007E33E0">
        <w:t>,</w:t>
      </w:r>
      <w:r w:rsidRPr="00537AD0">
        <w:t xml:space="preserve"> including quarterly reports, proposal information, </w:t>
      </w:r>
      <w:r w:rsidRPr="00537AD0" w:rsidR="00824A2F">
        <w:t xml:space="preserve">responses to the </w:t>
      </w:r>
      <w:r w:rsidR="002668DE">
        <w:t>A</w:t>
      </w:r>
      <w:r w:rsidRPr="00537AD0">
        <w:t xml:space="preserve">nnual </w:t>
      </w:r>
      <w:r w:rsidR="002668DE">
        <w:t>R</w:t>
      </w:r>
      <w:r w:rsidRPr="00537AD0" w:rsidR="00824A2F">
        <w:t xml:space="preserve">eporting </w:t>
      </w:r>
      <w:r w:rsidR="002668DE">
        <w:t>T</w:t>
      </w:r>
      <w:r w:rsidRPr="00537AD0" w:rsidR="00824A2F">
        <w:t>ool</w:t>
      </w:r>
      <w:r w:rsidRPr="00537AD0">
        <w:t xml:space="preserve">, and other documents as applicable. </w:t>
      </w:r>
    </w:p>
    <w:p w:rsidR="00937604" w:rsidRPr="007C14E1" w:rsidP="001319E6" w14:paraId="2B397934" w14:textId="1B93D41D">
      <w:pPr>
        <w:pStyle w:val="Heading2FrontMatter"/>
      </w:pPr>
      <w:bookmarkStart w:id="7" w:name="_Toc95140257"/>
      <w:bookmarkStart w:id="8" w:name="_Toc95144888"/>
      <w:r w:rsidRPr="007C14E1">
        <w:t>INTERVIEWS</w:t>
      </w:r>
      <w:bookmarkEnd w:id="7"/>
      <w:bookmarkEnd w:id="8"/>
    </w:p>
    <w:p w:rsidR="00937604" w:rsidP="00532D5B" w14:paraId="56EB8A5E" w14:textId="1FB1DEB1">
      <w:pPr>
        <w:pStyle w:val="BodyText"/>
      </w:pPr>
      <w:r>
        <w:t>Data collection will consist of individual telephone interviews with the Project Director or designated staff for the state-</w:t>
      </w:r>
      <w:r w:rsidR="00115230">
        <w:t xml:space="preserve"> </w:t>
      </w:r>
      <w:r>
        <w:t xml:space="preserve">or tribal-level </w:t>
      </w:r>
      <w:r w:rsidR="00A96E22">
        <w:t>SPF Rx</w:t>
      </w:r>
      <w:r>
        <w:t xml:space="preserve"> Program. </w:t>
      </w:r>
    </w:p>
    <w:p w:rsidR="00937604" w:rsidP="00532D5B" w14:paraId="2528271F" w14:textId="013E1419">
      <w:pPr>
        <w:pStyle w:val="BodyText"/>
      </w:pPr>
      <w:r>
        <w:t xml:space="preserve">The interviewer will document the interviews through notes taken on the interview forms in this document. The files containing the completed interview forms will be </w:t>
      </w:r>
      <w:r w:rsidR="00C82FD6">
        <w:t xml:space="preserve">stored </w:t>
      </w:r>
      <w:r>
        <w:t xml:space="preserve">in the relevant </w:t>
      </w:r>
      <w:r w:rsidR="00C82FD6">
        <w:t xml:space="preserve">data collection </w:t>
      </w:r>
      <w:r>
        <w:t xml:space="preserve">folder </w:t>
      </w:r>
      <w:r w:rsidR="00824A2F">
        <w:t xml:space="preserve">on </w:t>
      </w:r>
      <w:r w:rsidR="00C82FD6">
        <w:t>RTI</w:t>
      </w:r>
      <w:r w:rsidR="000B404D">
        <w:t xml:space="preserve">’s </w:t>
      </w:r>
      <w:r w:rsidR="00C82FD6">
        <w:t xml:space="preserve">secure </w:t>
      </w:r>
      <w:r w:rsidR="000B404D">
        <w:t>internal shared drive</w:t>
      </w:r>
      <w:r>
        <w:t xml:space="preserve">. </w:t>
      </w:r>
      <w:r>
        <w:t xml:space="preserve">With participant consent, the interviews </w:t>
      </w:r>
      <w:r w:rsidR="00921815">
        <w:t xml:space="preserve">will </w:t>
      </w:r>
      <w:r>
        <w:t xml:space="preserve">be audio-recorded </w:t>
      </w:r>
      <w:r w:rsidR="00921815">
        <w:t xml:space="preserve">and transcribed </w:t>
      </w:r>
      <w:r>
        <w:t xml:space="preserve">to facilitate reporting after the interview. </w:t>
      </w:r>
    </w:p>
    <w:p w:rsidR="00937604" w:rsidRPr="007C14E1" w:rsidP="001319E6" w14:paraId="2F9A96B9" w14:textId="05B8DF08">
      <w:pPr>
        <w:pStyle w:val="Heading2FrontMatter"/>
      </w:pPr>
      <w:bookmarkStart w:id="9" w:name="_Toc95140258"/>
      <w:bookmarkStart w:id="10" w:name="_Toc95144889"/>
      <w:r w:rsidRPr="007C14E1">
        <w:t>POST-INTERVIEW ACTIVITIES</w:t>
      </w:r>
      <w:bookmarkEnd w:id="9"/>
      <w:bookmarkEnd w:id="10"/>
    </w:p>
    <w:p w:rsidR="00937604" w:rsidP="00532D5B" w14:paraId="4133D94B" w14:textId="77C34F11">
      <w:pPr>
        <w:pStyle w:val="BodyText"/>
      </w:pPr>
      <w:r>
        <w:t xml:space="preserve">Within a week after each interview, the interviewer will email the Project Director or participating staff member to thank </w:t>
      </w:r>
      <w:r w:rsidR="007E33E0">
        <w:t>them</w:t>
      </w:r>
      <w:r>
        <w:t xml:space="preserve"> for taking the time to be interviewed. The interviewer will follow up by telephone within </w:t>
      </w:r>
      <w:r w:rsidR="00FC13B0">
        <w:t>two</w:t>
      </w:r>
      <w:r>
        <w:t xml:space="preserve"> weeks for any outstanding information or document requests (e.g., contact information, plans, reports, local analyses). The interviewer will complete the interview process by: </w:t>
      </w:r>
    </w:p>
    <w:p w:rsidR="00937604" w:rsidP="00581F74" w14:paraId="62F75E43" w14:textId="6D8D0DB4">
      <w:pPr>
        <w:pStyle w:val="ListBullet"/>
      </w:pPr>
      <w:r>
        <w:t xml:space="preserve">Filing the completed interview forms; </w:t>
      </w:r>
    </w:p>
    <w:p w:rsidR="00937604" w:rsidP="00581F74" w14:paraId="46E8192A" w14:textId="77777777">
      <w:pPr>
        <w:pStyle w:val="ListBullet"/>
      </w:pPr>
      <w:r>
        <w:t xml:space="preserve">Providing a draft copy of the interview notes to the interviewee for review; </w:t>
      </w:r>
    </w:p>
    <w:p w:rsidR="00937604" w:rsidP="00581F74" w14:paraId="511A3E84" w14:textId="4595B030">
      <w:pPr>
        <w:pStyle w:val="ListBullet"/>
      </w:pPr>
      <w:r>
        <w:t xml:space="preserve">Obtaining feedback from the interviewee and making any additions to the notes; and </w:t>
      </w:r>
    </w:p>
    <w:p w:rsidR="00FD1BB3" w:rsidRPr="00F874A1" w:rsidP="00581F74" w14:paraId="35325E8C" w14:textId="1A95089E">
      <w:pPr>
        <w:pStyle w:val="ListBullet"/>
      </w:pPr>
      <w:r w:rsidRPr="00F874A1">
        <w:t xml:space="preserve">Filing any materials obtained from the grantee. </w:t>
      </w:r>
    </w:p>
    <w:p w:rsidR="00314D95" w:rsidP="00532D5B" w14:paraId="59D1B548" w14:textId="5620290B">
      <w:pPr>
        <w:pStyle w:val="BodyText"/>
        <w:rPr>
          <w:rFonts w:eastAsiaTheme="minorHAnsi"/>
          <w:color w:val="000000"/>
        </w:rPr>
      </w:pPr>
      <w:r>
        <w:br w:type="page"/>
      </w:r>
    </w:p>
    <w:p w:rsidR="0029131D" w:rsidRPr="00B94D54" w:rsidP="00581F74" w14:paraId="732182EB" w14:textId="546E4FF5">
      <w:pPr>
        <w:pStyle w:val="Heading1"/>
      </w:pPr>
      <w:bookmarkStart w:id="11" w:name="Interview_Guide_for_State/Tribal_Grantee"/>
      <w:bookmarkStart w:id="12" w:name="1._Introduction"/>
      <w:bookmarkStart w:id="13" w:name="_bookmark4"/>
      <w:bookmarkStart w:id="14" w:name="_bookmark5"/>
      <w:bookmarkStart w:id="15" w:name="_Toc95140259"/>
      <w:bookmarkStart w:id="16" w:name="_Toc95144890"/>
      <w:bookmarkEnd w:id="11"/>
      <w:bookmarkEnd w:id="12"/>
      <w:bookmarkEnd w:id="13"/>
      <w:bookmarkEnd w:id="14"/>
      <w:r w:rsidRPr="00B94D54">
        <w:t>INTRODUCTION</w:t>
      </w:r>
      <w:bookmarkEnd w:id="15"/>
      <w:bookmarkEnd w:id="16"/>
    </w:p>
    <w:p w:rsidR="00FD1BB3" w:rsidP="00532D5B" w14:paraId="085D29D5" w14:textId="749CC8A0">
      <w:pPr>
        <w:pStyle w:val="BodyText"/>
      </w:pPr>
      <w:r>
        <w:t>H</w:t>
      </w:r>
      <w:r w:rsidR="00BF61F5">
        <w:t>ello, my</w:t>
      </w:r>
      <w:r w:rsidR="00BF61F5">
        <w:rPr>
          <w:spacing w:val="-3"/>
        </w:rPr>
        <w:t xml:space="preserve"> </w:t>
      </w:r>
      <w:r w:rsidR="00BF61F5">
        <w:t>name</w:t>
      </w:r>
      <w:r w:rsidR="00BF61F5">
        <w:rPr>
          <w:spacing w:val="-7"/>
        </w:rPr>
        <w:t xml:space="preserve"> </w:t>
      </w:r>
      <w:r w:rsidR="00BF61F5">
        <w:rPr>
          <w:spacing w:val="1"/>
        </w:rPr>
        <w:t>is</w:t>
      </w:r>
      <w:r w:rsidR="00E3709D">
        <w:rPr>
          <w:spacing w:val="1"/>
        </w:rPr>
        <w:t xml:space="preserve"> [NAME HERE]</w:t>
      </w:r>
      <w:r w:rsidR="007E33E0">
        <w:t>,</w:t>
      </w:r>
      <w:r w:rsidRPr="00354E89" w:rsidR="00BF61F5">
        <w:tab/>
      </w:r>
      <w:r w:rsidR="00BF61F5">
        <w:t xml:space="preserve">and I work for the Program Evaluation for Prevention Contract (PEPC). PEPC </w:t>
      </w:r>
      <w:r w:rsidR="00BF61F5">
        <w:rPr>
          <w:spacing w:val="1"/>
        </w:rPr>
        <w:t xml:space="preserve">is </w:t>
      </w:r>
      <w:r w:rsidR="00BF61F5">
        <w:t>part of the team conducting an evaluation of the Strategic Prevention Framework for Prescription Drugs (</w:t>
      </w:r>
      <w:r w:rsidR="00A96E22">
        <w:t>SPF Rx</w:t>
      </w:r>
      <w:r w:rsidR="00BF61F5">
        <w:t xml:space="preserve">), which is sponsored by SAMHSA’s Center for Substance Abuse Prevention (CSAP). The overall goal of the cross-site evaluation </w:t>
      </w:r>
      <w:r w:rsidR="00BF61F5">
        <w:rPr>
          <w:spacing w:val="1"/>
        </w:rPr>
        <w:t xml:space="preserve">is </w:t>
      </w:r>
      <w:r w:rsidR="00BF61F5">
        <w:t xml:space="preserve">to document and assess the effectiveness of </w:t>
      </w:r>
      <w:r w:rsidR="00A96E22">
        <w:t>SPF Rx</w:t>
      </w:r>
      <w:r w:rsidR="00BF61F5">
        <w:t xml:space="preserve"> </w:t>
      </w:r>
      <w:r w:rsidR="00BF61F5">
        <w:rPr>
          <w:spacing w:val="1"/>
        </w:rPr>
        <w:t xml:space="preserve">in </w:t>
      </w:r>
      <w:r w:rsidR="00BF61F5">
        <w:t xml:space="preserve">preventing prescription drug misuse. We also want to gain insights to improve </w:t>
      </w:r>
      <w:r w:rsidR="00A96E22">
        <w:t>SPF Rx</w:t>
      </w:r>
      <w:r w:rsidR="00BF61F5">
        <w:t xml:space="preserve"> and future efforts to reduce prescription drug</w:t>
      </w:r>
      <w:r w:rsidR="00BF61F5">
        <w:rPr>
          <w:spacing w:val="-1"/>
        </w:rPr>
        <w:t xml:space="preserve"> </w:t>
      </w:r>
      <w:r w:rsidR="00BF61F5">
        <w:t>misuse.</w:t>
      </w:r>
    </w:p>
    <w:p w:rsidR="0029131D" w:rsidP="00532D5B" w14:paraId="053DA459" w14:textId="3DC99D62">
      <w:pPr>
        <w:pStyle w:val="BodyText"/>
      </w:pPr>
      <w:r>
        <w:t>You are one of 2</w:t>
      </w:r>
      <w:r w:rsidR="00B553A9">
        <w:t>1</w:t>
      </w:r>
      <w:r>
        <w:t xml:space="preserve"> grantees who will participate in this study. We are contacting grantees to get your unique perspectives on several important topics related to the implementation of </w:t>
      </w:r>
      <w:r w:rsidR="00A96E22">
        <w:t>SPF Rx</w:t>
      </w:r>
      <w:r>
        <w:t xml:space="preserve">. Through these interviews, we want to understand what kinds of challenges and barriers grantees are experiencing. We also want to hear about success stories and lessons that could help other grantees. </w:t>
      </w:r>
    </w:p>
    <w:p w:rsidR="0029131D" w:rsidP="00532D5B" w14:paraId="4D81F396" w14:textId="088497EB">
      <w:pPr>
        <w:pStyle w:val="BodyText"/>
      </w:pPr>
      <w:r>
        <w:t xml:space="preserve">Information gathered during these interviews will be summarized in the </w:t>
      </w:r>
      <w:r w:rsidR="00A96E22">
        <w:t>SPF Rx</w:t>
      </w:r>
      <w:r>
        <w:t xml:space="preserve"> cross-site evaluation reports. Selected information from this interview may also be used for brief summaries of each grantee’s program as a resource for SAMHSA project officers. As part of the </w:t>
      </w:r>
      <w:r w:rsidR="00A96E22">
        <w:t>SPF Rx</w:t>
      </w:r>
      <w:r>
        <w:t xml:space="preserve"> grant, SAMHSA requires grantees’ participation in the cross-site evaluation, including this interview. Therefore, data are not confidential or anonymous. We will provide you with a copy of the interview notes to review for accuracy.</w:t>
      </w:r>
    </w:p>
    <w:p w:rsidR="0029131D" w:rsidP="00532D5B" w14:paraId="4C96CBE8" w14:textId="54966B20">
      <w:pPr>
        <w:pStyle w:val="BodyText"/>
      </w:pPr>
      <w:r>
        <w:t xml:space="preserve">All grantees will be asked the same questions. As you answer the questions, try to focus on the role and contributions of your </w:t>
      </w:r>
      <w:r w:rsidR="00A96E22">
        <w:t>SPF Rx</w:t>
      </w:r>
      <w:r>
        <w:t xml:space="preserve"> strategies rather than on activities your state (or tribe) was doing before the grant. What is the value added of </w:t>
      </w:r>
      <w:r w:rsidR="00A96E22">
        <w:t>SPF Rx</w:t>
      </w:r>
      <w:r>
        <w:t>?</w:t>
      </w:r>
    </w:p>
    <w:p w:rsidR="0029131D" w:rsidP="00532D5B" w14:paraId="7794E5C0" w14:textId="351F901B">
      <w:pPr>
        <w:pStyle w:val="BodyText"/>
      </w:pPr>
      <w:r>
        <w:t xml:space="preserve">This interview will take about </w:t>
      </w:r>
      <w:r w:rsidR="00A622AF">
        <w:t>75</w:t>
      </w:r>
      <w:r w:rsidR="00D77366">
        <w:t xml:space="preserve"> </w:t>
      </w:r>
      <w:r>
        <w:t>minutes of your time. In addition, we may contact you after this interview to clarify responses or to obtain outstanding information.</w:t>
      </w:r>
    </w:p>
    <w:p w:rsidR="0058769D" w:rsidP="00532D5B" w14:paraId="578F2C14" w14:textId="74187992">
      <w:pPr>
        <w:pStyle w:val="BodyText"/>
      </w:pPr>
      <w:r w:rsidRPr="00820226">
        <w:t>In preparation for this interview,</w:t>
      </w:r>
      <w:r>
        <w:t xml:space="preserve"> you </w:t>
      </w:r>
      <w:r w:rsidR="00501139">
        <w:t>agreed to our request</w:t>
      </w:r>
      <w:r w:rsidR="00F721ED">
        <w:t xml:space="preserve"> for</w:t>
      </w:r>
      <w:r>
        <w:t xml:space="preserve"> your permission </w:t>
      </w:r>
      <w:r w:rsidR="00501139">
        <w:t xml:space="preserve">to </w:t>
      </w:r>
      <w:r>
        <w:t>audio record this interview as a backup to our notes. This recording is only for the use of our evaluation team and will be destroyed after interview notes are finalized. Is it OK if I begin recording now?</w:t>
      </w:r>
    </w:p>
    <w:p w:rsidR="00F114E2" w:rsidP="00532D5B" w14:paraId="15522BEB" w14:textId="77777777">
      <w:pPr>
        <w:pStyle w:val="BodyText"/>
      </w:pPr>
      <w:r>
        <w:t>Thank you for agreeing to participate in this interview. Do you have any questions for me before we begin?</w:t>
      </w:r>
    </w:p>
    <w:p w:rsidR="00314D95" w:rsidP="00532D5B" w14:paraId="0C6B8953" w14:textId="0279891C">
      <w:pPr>
        <w:pStyle w:val="BodyText"/>
      </w:pPr>
      <w:r>
        <w:br w:type="page"/>
      </w:r>
    </w:p>
    <w:p w:rsidR="0029131D" w:rsidRPr="00B94D54" w:rsidP="00581F74" w14:paraId="147FFC6A" w14:textId="0244353E">
      <w:pPr>
        <w:pStyle w:val="Heading1"/>
      </w:pPr>
      <w:bookmarkStart w:id="17" w:name="2._Interview_Questions"/>
      <w:bookmarkStart w:id="18" w:name="_bookmark6"/>
      <w:bookmarkStart w:id="19" w:name="_Toc95140260"/>
      <w:bookmarkStart w:id="20" w:name="_Toc95144891"/>
      <w:bookmarkEnd w:id="17"/>
      <w:bookmarkEnd w:id="18"/>
      <w:r w:rsidRPr="00B94D54">
        <w:t>INTERVIEW QUESTIONS</w:t>
      </w:r>
      <w:bookmarkEnd w:id="19"/>
      <w:bookmarkEnd w:id="20"/>
    </w:p>
    <w:p w:rsidR="00E13CCE" w:rsidRPr="001319E6" w:rsidP="001319E6" w14:paraId="23612309" w14:textId="77777777">
      <w:pPr>
        <w:pStyle w:val="Heading2"/>
      </w:pPr>
      <w:bookmarkStart w:id="21" w:name="2.1_Infrastructure_and_Capacity"/>
      <w:bookmarkStart w:id="22" w:name="_bookmark7"/>
      <w:bookmarkStart w:id="23" w:name="_Toc95144892"/>
      <w:bookmarkEnd w:id="21"/>
      <w:bookmarkEnd w:id="22"/>
      <w:r w:rsidRPr="001319E6">
        <w:t>Process</w:t>
      </w:r>
      <w:r w:rsidRPr="001319E6">
        <w:t>—Planning, Executing, Reflecting, and Evaluating</w:t>
      </w:r>
      <w:bookmarkEnd w:id="23"/>
    </w:p>
    <w:p w:rsidR="005A53BE" w:rsidP="00532D5B" w14:paraId="17C342FD" w14:textId="3102A4EF">
      <w:pPr>
        <w:pStyle w:val="BodyText"/>
      </w:pPr>
      <w:r>
        <w:t>First, we want to understand the different processes involved with impl</w:t>
      </w:r>
      <w:r w:rsidR="001756CF">
        <w:t>eme</w:t>
      </w:r>
      <w:r>
        <w:t xml:space="preserve">nting </w:t>
      </w:r>
      <w:r w:rsidR="001756CF">
        <w:t>your Strategic Prevention Framework for Prescription Drugs (</w:t>
      </w:r>
      <w:r w:rsidR="00A96E22">
        <w:t>SPF Rx</w:t>
      </w:r>
      <w:r w:rsidR="001756CF">
        <w:t xml:space="preserve">) grant. </w:t>
      </w:r>
    </w:p>
    <w:p w:rsidR="001A325D" w:rsidRPr="00581F74" w:rsidP="00532D5B" w14:paraId="7495DD2C" w14:textId="7480AB82">
      <w:pPr>
        <w:pStyle w:val="ListNumber"/>
      </w:pPr>
      <w:r w:rsidRPr="00581F74">
        <w:t xml:space="preserve">What steps has your organization taken to implement your </w:t>
      </w:r>
      <w:r w:rsidR="00A96E22">
        <w:t>SPF Rx</w:t>
      </w:r>
      <w:r w:rsidRPr="00581F74">
        <w:t xml:space="preserve"> grant? </w:t>
      </w:r>
    </w:p>
    <w:p w:rsidR="001A325D" w:rsidRPr="00581F74" w:rsidP="00581F74" w14:paraId="3452E60F" w14:textId="77777777">
      <w:pPr>
        <w:pStyle w:val="ListBulletindent"/>
      </w:pPr>
      <w:r w:rsidRPr="00581F74">
        <w:t>Describe any administrative steps (e.g., hiring and training staff, planning) that have been taken to date.</w:t>
      </w:r>
    </w:p>
    <w:p w:rsidR="001A325D" w:rsidP="00581F74" w14:paraId="6B5097B3" w14:textId="77777777">
      <w:pPr>
        <w:pStyle w:val="ListBulletindent"/>
      </w:pPr>
      <w:r>
        <w:t>Describe any programmatic steps (e.g., disseminating materials, conducting media campaign) that have been taken to date.</w:t>
      </w:r>
    </w:p>
    <w:p w:rsidR="001A325D" w:rsidP="00532D5B" w14:paraId="0DD8AE75" w14:textId="57E9A4B5">
      <w:pPr>
        <w:pStyle w:val="ListNumber"/>
      </w:pPr>
      <w:r>
        <w:t xml:space="preserve">How do the steps your </w:t>
      </w:r>
      <w:r w:rsidR="00BA798A">
        <w:t xml:space="preserve">[state/organization/tribe] </w:t>
      </w:r>
      <w:r>
        <w:t>has taken align with the steps outlined in the Strategic Prevention Framework (i.e., needs assessment, capacity building, strategic planning, intervention implementation, and evaluation)?</w:t>
      </w:r>
    </w:p>
    <w:p w:rsidR="00030AF4" w:rsidP="00581F74" w14:paraId="39608C78" w14:textId="515C78D1">
      <w:pPr>
        <w:pStyle w:val="ListBulletindent"/>
      </w:pPr>
      <w:r>
        <w:t>In what ways have you used the Strategic Prevention Framework to guide your grant activities?</w:t>
      </w:r>
    </w:p>
    <w:p w:rsidR="001A325D" w:rsidP="00532D5B" w14:paraId="4CA97EDE" w14:textId="77777777">
      <w:pPr>
        <w:pStyle w:val="ListNumber"/>
      </w:pPr>
      <w:r>
        <w:t xml:space="preserve">How have your implementation plan and timeline changed since you submitted your grant application and workplan? </w:t>
      </w:r>
    </w:p>
    <w:p w:rsidR="001A325D" w:rsidP="00581F74" w14:paraId="28997F25" w14:textId="6A075DE3">
      <w:pPr>
        <w:pStyle w:val="ListBulletindent"/>
      </w:pPr>
      <w:r>
        <w:t xml:space="preserve">What factors have contributed to changes </w:t>
      </w:r>
      <w:r w:rsidR="00B863FE">
        <w:t>in</w:t>
      </w:r>
      <w:r>
        <w:t xml:space="preserve"> your implementation plan and timeline?</w:t>
      </w:r>
    </w:p>
    <w:p w:rsidR="001A325D" w:rsidP="00532D5B" w14:paraId="1C770D16" w14:textId="1B4064F5">
      <w:pPr>
        <w:pStyle w:val="ListNumber"/>
      </w:pPr>
      <w:r>
        <w:t>How are you monitoring</w:t>
      </w:r>
      <w:r w:rsidR="0037029A">
        <w:t xml:space="preserve"> (</w:t>
      </w:r>
      <w:r>
        <w:t>or will you monitor</w:t>
      </w:r>
      <w:r w:rsidR="0037029A">
        <w:t>)</w:t>
      </w:r>
      <w:r>
        <w:t xml:space="preserve"> progress toward implementation goals and target outcomes? </w:t>
      </w:r>
    </w:p>
    <w:p w:rsidR="001A325D" w:rsidP="00581F74" w14:paraId="1E3DC249" w14:textId="7B213C22">
      <w:pPr>
        <w:pStyle w:val="ListBulletindent"/>
      </w:pPr>
      <w:r>
        <w:t xml:space="preserve">What kind of information </w:t>
      </w:r>
      <w:r w:rsidR="006F2CDC">
        <w:t xml:space="preserve">are you planning (or </w:t>
      </w:r>
      <w:r>
        <w:t>do you plan</w:t>
      </w:r>
      <w:r w:rsidR="006F2CDC">
        <w:t>)</w:t>
      </w:r>
      <w:r>
        <w:t xml:space="preserve"> to collect as you implement your </w:t>
      </w:r>
      <w:r w:rsidR="00A96E22">
        <w:t>SPF Rx</w:t>
      </w:r>
      <w:r>
        <w:t xml:space="preserve"> grant?</w:t>
      </w:r>
    </w:p>
    <w:p w:rsidR="0037029A" w:rsidP="00581F74" w14:paraId="315F5AD3" w14:textId="450CE11B">
      <w:pPr>
        <w:pStyle w:val="ListBulletindent"/>
      </w:pPr>
      <w:r>
        <w:t xml:space="preserve">What existing data sources </w:t>
      </w:r>
      <w:r w:rsidR="006F2CDC">
        <w:t xml:space="preserve">are you planning (or do you plan) </w:t>
      </w:r>
      <w:r>
        <w:t>to leverage</w:t>
      </w:r>
      <w:r w:rsidR="006F2CDC">
        <w:t xml:space="preserve"> to monitor</w:t>
      </w:r>
      <w:r>
        <w:t xml:space="preserve"> your </w:t>
      </w:r>
      <w:r w:rsidR="00A96E22">
        <w:t>SPF Rx</w:t>
      </w:r>
      <w:r>
        <w:t xml:space="preserve"> grant?</w:t>
      </w:r>
      <w:r w:rsidR="006F2CDC">
        <w:t xml:space="preserve"> (e.g., prescription drug monitoring program [PDMP] data)</w:t>
      </w:r>
    </w:p>
    <w:p w:rsidR="001A325D" w:rsidP="00581F74" w14:paraId="42533453" w14:textId="16B86C4A">
      <w:pPr>
        <w:pStyle w:val="ListBulletindent"/>
      </w:pPr>
      <w:r>
        <w:t xml:space="preserve">How </w:t>
      </w:r>
      <w:r w:rsidR="006F2CDC">
        <w:t xml:space="preserve">are you using (or </w:t>
      </w:r>
      <w:r>
        <w:t>will you use</w:t>
      </w:r>
      <w:r w:rsidR="006F2CDC">
        <w:t>)</w:t>
      </w:r>
      <w:r>
        <w:t xml:space="preserve"> this information to inform implementation?</w:t>
      </w:r>
    </w:p>
    <w:p w:rsidR="00477B45" w:rsidP="00581F74" w14:paraId="3C1F072F" w14:textId="0D6367AD">
      <w:pPr>
        <w:pStyle w:val="ListBulletindent"/>
      </w:pPr>
      <w:r>
        <w:t>What challenges have you encountered in using this information to inform implementation?</w:t>
      </w:r>
    </w:p>
    <w:p w:rsidR="003E4054" w:rsidP="00532D5B" w14:paraId="1CAF8AB8" w14:textId="77777777">
      <w:pPr>
        <w:pStyle w:val="ListNumber"/>
      </w:pPr>
      <w:r>
        <w:t>Have you achieved key implementation goals outlined in your grant application and workplan? If yes, which goals?</w:t>
      </w:r>
    </w:p>
    <w:p w:rsidR="003E4054" w:rsidP="00532D5B" w14:paraId="1569640D" w14:textId="1A24B349">
      <w:pPr>
        <w:pStyle w:val="ListNumber"/>
      </w:pPr>
      <w:r w:rsidRPr="00FD5D09">
        <w:t>How have you addressed barriers or leveraged facilitators to support implementation</w:t>
      </w:r>
      <w:r>
        <w:t xml:space="preserve"> of your </w:t>
      </w:r>
      <w:r w:rsidR="00A96E22">
        <w:t>SPF Rx</w:t>
      </w:r>
      <w:r>
        <w:t xml:space="preserve"> activities</w:t>
      </w:r>
      <w:r w:rsidRPr="00FD5D09">
        <w:t>?</w:t>
      </w:r>
    </w:p>
    <w:p w:rsidR="00CD265C" w:rsidP="00532D5B" w14:paraId="761B1B9B" w14:textId="0CFEAF45">
      <w:pPr>
        <w:pStyle w:val="ListNumber"/>
      </w:pPr>
      <w:r>
        <w:t>Imagine another [state/organization/tribe] was considering implementing something similar</w:t>
      </w:r>
      <w:r w:rsidR="00FD5D09">
        <w:t xml:space="preserve"> to </w:t>
      </w:r>
      <w:r w:rsidR="00A96E22">
        <w:t>SPF Rx</w:t>
      </w:r>
      <w:r>
        <w:t>. What planning and implementation advice would you give them?</w:t>
      </w:r>
    </w:p>
    <w:p w:rsidR="0029131D" w:rsidRPr="001319E6" w:rsidP="001319E6" w14:paraId="0D031806" w14:textId="064BCE5B">
      <w:pPr>
        <w:pStyle w:val="Heading2"/>
      </w:pPr>
      <w:bookmarkStart w:id="24" w:name="_Toc95140261"/>
      <w:bookmarkStart w:id="25" w:name="_Toc95144893"/>
      <w:r w:rsidRPr="001319E6">
        <w:t>Inner Setting—Infrastructure, Readiness, Implementation Climate</w:t>
      </w:r>
      <w:bookmarkEnd w:id="24"/>
      <w:bookmarkEnd w:id="25"/>
    </w:p>
    <w:p w:rsidR="00197CF0" w:rsidRPr="007E33E0" w:rsidP="00532D5B" w14:paraId="26D2F83E" w14:textId="2196A2F0">
      <w:pPr>
        <w:pStyle w:val="BodyText"/>
      </w:pPr>
      <w:r w:rsidRPr="007E33E0">
        <w:t xml:space="preserve">Next, we </w:t>
      </w:r>
      <w:r w:rsidRPr="007E33E0">
        <w:t xml:space="preserve">want to understand </w:t>
      </w:r>
      <w:r w:rsidRPr="007E33E0" w:rsidR="00FA0D51">
        <w:t xml:space="preserve">factors internal to your [state/organization/tribe] </w:t>
      </w:r>
      <w:r w:rsidRPr="007E33E0" w:rsidR="00D479ED">
        <w:t xml:space="preserve">that are </w:t>
      </w:r>
      <w:r w:rsidRPr="007E33E0" w:rsidR="00510C22">
        <w:t>related to implementing your</w:t>
      </w:r>
      <w:r w:rsidRPr="007E33E0" w:rsidR="00F82900">
        <w:t xml:space="preserve"> </w:t>
      </w:r>
      <w:r w:rsidR="00A96E22">
        <w:t>SPF Rx</w:t>
      </w:r>
      <w:r w:rsidRPr="007E33E0" w:rsidR="00F82900">
        <w:t xml:space="preserve"> grant.</w:t>
      </w:r>
      <w:r w:rsidRPr="007E33E0">
        <w:t xml:space="preserve"> </w:t>
      </w:r>
    </w:p>
    <w:p w:rsidR="001A5C04" w:rsidRPr="00ED4E1C" w:rsidP="00177814" w14:paraId="0009BB40" w14:textId="2AF5A5DC">
      <w:pPr>
        <w:pStyle w:val="ListNumber"/>
      </w:pPr>
      <w:r w:rsidRPr="00ED4E1C">
        <w:t xml:space="preserve">What staff are involved in implementing your </w:t>
      </w:r>
      <w:r w:rsidR="00A96E22">
        <w:t>SPF Rx</w:t>
      </w:r>
      <w:r w:rsidRPr="00ED4E1C">
        <w:t xml:space="preserve"> grant?</w:t>
      </w:r>
    </w:p>
    <w:p w:rsidR="001A5C04" w:rsidRPr="00ED4E1C" w:rsidP="00C77B99" w14:paraId="1061348F" w14:textId="77777777">
      <w:pPr>
        <w:pStyle w:val="ListBulletindent"/>
      </w:pPr>
      <w:r w:rsidRPr="00ED4E1C">
        <w:t>Describe each staff member’s role and length of time contributing to grant activities.</w:t>
      </w:r>
    </w:p>
    <w:p w:rsidR="001A5C04" w:rsidRPr="00ED4E1C" w:rsidP="00C77B99" w14:paraId="7C2A0F2A" w14:textId="77777777">
      <w:pPr>
        <w:pStyle w:val="ListBulletindent"/>
      </w:pPr>
      <w:r w:rsidRPr="00ED4E1C">
        <w:t>How do their knowledge and beliefs about the grant activities affect implementation progress?</w:t>
      </w:r>
    </w:p>
    <w:p w:rsidR="001A5C04" w:rsidRPr="00ED4E1C" w:rsidP="00532D5B" w14:paraId="7494B51C" w14:textId="2CE8A624">
      <w:pPr>
        <w:pStyle w:val="ListNumber"/>
      </w:pPr>
      <w:r w:rsidRPr="00ED4E1C">
        <w:t xml:space="preserve">What teams </w:t>
      </w:r>
      <w:r w:rsidR="005D3EA4">
        <w:t xml:space="preserve">or workgroups </w:t>
      </w:r>
      <w:r w:rsidRPr="00ED4E1C">
        <w:t xml:space="preserve">were established to help implement your </w:t>
      </w:r>
      <w:r w:rsidR="00A96E22">
        <w:t>SPF Rx</w:t>
      </w:r>
      <w:r w:rsidRPr="00ED4E1C">
        <w:t xml:space="preserve"> grant? </w:t>
      </w:r>
    </w:p>
    <w:p w:rsidR="001A5C04" w:rsidRPr="00ED4E1C" w:rsidP="00C77B99" w14:paraId="07F4EEBB" w14:textId="77777777">
      <w:pPr>
        <w:pStyle w:val="ListBulletindent"/>
      </w:pPr>
      <w:r w:rsidRPr="00ED4E1C">
        <w:t xml:space="preserve">What is their purpose? </w:t>
      </w:r>
    </w:p>
    <w:p w:rsidR="001A5C04" w:rsidRPr="00ED4E1C" w:rsidP="00C77B99" w14:paraId="5A7743A4" w14:textId="3F65DF2F">
      <w:pPr>
        <w:pStyle w:val="ListBulletindent"/>
      </w:pPr>
      <w:r w:rsidRPr="00ED4E1C">
        <w:t xml:space="preserve">How are they structured? (e.g., Do they include representatives of </w:t>
      </w:r>
      <w:r w:rsidR="0055764C">
        <w:t xml:space="preserve">other agencies [or your </w:t>
      </w:r>
      <w:r w:rsidRPr="00ED4E1C">
        <w:t>subrecipients</w:t>
      </w:r>
      <w:r w:rsidR="0055764C">
        <w:t>]</w:t>
      </w:r>
      <w:r w:rsidRPr="00ED4E1C">
        <w:t>? How often do they meet? Are decision-making processes formalized?)</w:t>
      </w:r>
    </w:p>
    <w:p w:rsidR="001A5C04" w:rsidRPr="00ED4E1C" w:rsidP="00C77B99" w14:paraId="2C6ABDE6" w14:textId="7D86F328">
      <w:pPr>
        <w:pStyle w:val="ListBulletindent"/>
      </w:pPr>
      <w:r w:rsidRPr="00ED4E1C">
        <w:t>What factors (e.g., capacity) have contributed to the</w:t>
      </w:r>
      <w:r w:rsidR="00840ADB">
        <w:t xml:space="preserve"> teams’ or </w:t>
      </w:r>
      <w:r w:rsidR="00840ADB">
        <w:t>workgroups’</w:t>
      </w:r>
      <w:r w:rsidRPr="00ED4E1C">
        <w:t xml:space="preserve"> ability to achieve their goals?</w:t>
      </w:r>
    </w:p>
    <w:p w:rsidR="001A5C04" w:rsidRPr="00ED4E1C" w:rsidP="00532D5B" w14:paraId="1603F9CC" w14:textId="41A9A6FF">
      <w:pPr>
        <w:pStyle w:val="ListNumber"/>
      </w:pPr>
      <w:r w:rsidRPr="00ED4E1C">
        <w:t>How ha</w:t>
      </w:r>
      <w:r w:rsidR="0055764C">
        <w:t>s</w:t>
      </w:r>
      <w:r w:rsidRPr="00ED4E1C">
        <w:t xml:space="preserve"> your [state/organization/tribe] </w:t>
      </w:r>
      <w:r w:rsidR="00FD5D09">
        <w:t>[</w:t>
      </w:r>
      <w:r w:rsidRPr="00ED4E1C">
        <w:t>and subrecipients</w:t>
      </w:r>
      <w:r w:rsidR="00FD5D09">
        <w:t>]</w:t>
      </w:r>
      <w:r w:rsidRPr="00ED4E1C">
        <w:t xml:space="preserve"> demonstrated commitment to implementing your </w:t>
      </w:r>
      <w:r w:rsidR="00A96E22">
        <w:t>SPF Rx</w:t>
      </w:r>
      <w:r w:rsidRPr="00ED4E1C">
        <w:t xml:space="preserve"> grant?</w:t>
      </w:r>
    </w:p>
    <w:p w:rsidR="001A5C04" w:rsidRPr="00ED4E1C" w:rsidP="00C77B99" w14:paraId="3192C766" w14:textId="247862F9">
      <w:pPr>
        <w:pStyle w:val="ListBulletindent"/>
      </w:pPr>
      <w:r w:rsidRPr="00ED4E1C">
        <w:t xml:space="preserve">How have leaders in your [state/organization/tribe] supported implementation of your </w:t>
      </w:r>
      <w:r w:rsidR="00A96E22">
        <w:t>SPF Rx</w:t>
      </w:r>
      <w:r w:rsidRPr="00ED4E1C">
        <w:t xml:space="preserve"> grant?</w:t>
      </w:r>
    </w:p>
    <w:p w:rsidR="001A5C04" w:rsidRPr="00ED4E1C" w:rsidP="00C77B99" w14:paraId="66F8680C" w14:textId="3979B83C">
      <w:pPr>
        <w:pStyle w:val="ListBulletindent"/>
      </w:pPr>
      <w:r w:rsidRPr="00ED4E1C">
        <w:t xml:space="preserve">Do you have sufficient resources dedicated to implementing your </w:t>
      </w:r>
      <w:r w:rsidR="00A96E22">
        <w:t>SPF Rx</w:t>
      </w:r>
      <w:r w:rsidRPr="00ED4E1C">
        <w:t xml:space="preserve"> grant?</w:t>
      </w:r>
      <w:r w:rsidR="00765423">
        <w:t xml:space="preserve"> </w:t>
      </w:r>
      <w:r w:rsidR="00FD5D09">
        <w:t>If not, how would you improve those resources?</w:t>
      </w:r>
    </w:p>
    <w:p w:rsidR="001A5C04" w:rsidRPr="00ED4E1C" w:rsidP="00C77B99" w14:paraId="62BC85F3" w14:textId="0D9D9E1B">
      <w:pPr>
        <w:pStyle w:val="ListBulletindent"/>
      </w:pPr>
      <w:r>
        <w:t xml:space="preserve">[ASK ONLY IF GRANTEE HAS SUBRECIPIENTS] </w:t>
      </w:r>
      <w:r w:rsidRPr="00ED4E1C">
        <w:t>Do you</w:t>
      </w:r>
      <w:r w:rsidR="00FD5D09">
        <w:t>r</w:t>
      </w:r>
      <w:r w:rsidRPr="00ED4E1C">
        <w:t xml:space="preserve"> subrecipients </w:t>
      </w:r>
      <w:r w:rsidR="00FD5D09">
        <w:t xml:space="preserve">have sufficient resources </w:t>
      </w:r>
      <w:r w:rsidRPr="00ED4E1C">
        <w:t>to dedicate to implement</w:t>
      </w:r>
      <w:r w:rsidR="00FD5D09">
        <w:t>ing</w:t>
      </w:r>
      <w:r w:rsidRPr="00ED4E1C">
        <w:t xml:space="preserve"> your </w:t>
      </w:r>
      <w:r w:rsidR="00A96E22">
        <w:t>SPF Rx</w:t>
      </w:r>
      <w:r w:rsidRPr="00ED4E1C">
        <w:t xml:space="preserve"> grant?</w:t>
      </w:r>
      <w:r w:rsidRPr="00FD5D09" w:rsidR="00FD5D09">
        <w:t xml:space="preserve"> If not, how would you improve those resources?</w:t>
      </w:r>
    </w:p>
    <w:p w:rsidR="001A5C04" w:rsidRPr="00ED4E1C" w:rsidP="00532D5B" w14:paraId="756BA333" w14:textId="4BA1297F">
      <w:pPr>
        <w:pStyle w:val="ListNumber"/>
      </w:pPr>
      <w:r w:rsidRPr="006B3895">
        <w:t>How do the goals of the SPF Rx initiative align with your [state’s/organization’s/tribe’s] [and subrecipients’] goals or strategic plan?</w:t>
      </w:r>
    </w:p>
    <w:p w:rsidR="001A5C04" w:rsidRPr="00ED4E1C" w:rsidP="00C77B99" w14:paraId="477B8B06" w14:textId="44F14B39">
      <w:pPr>
        <w:pStyle w:val="ListBulletindent"/>
      </w:pPr>
      <w:r w:rsidRPr="00ED4E1C">
        <w:t xml:space="preserve">How well do your </w:t>
      </w:r>
      <w:r w:rsidR="00A96E22">
        <w:t>SPF Rx</w:t>
      </w:r>
      <w:r w:rsidRPr="00ED4E1C">
        <w:t xml:space="preserve"> grant activities fit within your [state’s/organization’s/tribe’s] </w:t>
      </w:r>
      <w:r w:rsidR="0055764C">
        <w:t>[</w:t>
      </w:r>
      <w:r w:rsidRPr="00ED4E1C">
        <w:t>and subrecipients’</w:t>
      </w:r>
      <w:r w:rsidR="0055764C">
        <w:t>]</w:t>
      </w:r>
      <w:r w:rsidRPr="00ED4E1C">
        <w:t xml:space="preserve"> existing processes and practices?</w:t>
      </w:r>
    </w:p>
    <w:p w:rsidR="001A5C04" w:rsidP="00C77B99" w14:paraId="69913B0C" w14:textId="77DFAA23">
      <w:pPr>
        <w:pStyle w:val="ListBulletindent"/>
      </w:pPr>
      <w:r w:rsidRPr="00ED4E1C">
        <w:t xml:space="preserve">How does your </w:t>
      </w:r>
      <w:r w:rsidR="00A96E22">
        <w:t>SPF Rx</w:t>
      </w:r>
      <w:r w:rsidRPr="00ED4E1C">
        <w:t xml:space="preserve"> grant compare with other ongoing high-priority initiatives for your [state/organization/tribe] </w:t>
      </w:r>
      <w:r w:rsidR="0055764C">
        <w:t>[</w:t>
      </w:r>
      <w:r w:rsidRPr="00ED4E1C">
        <w:t>and subrecipients</w:t>
      </w:r>
      <w:r w:rsidR="0055764C">
        <w:t>]</w:t>
      </w:r>
      <w:r w:rsidRPr="00ED4E1C">
        <w:t>?</w:t>
      </w:r>
    </w:p>
    <w:p w:rsidR="003E438C" w:rsidP="00532D5B" w14:paraId="78CD5153" w14:textId="63F61EEB">
      <w:pPr>
        <w:pStyle w:val="ListNumber"/>
      </w:pPr>
      <w:r>
        <w:t xml:space="preserve">Leveraging resources describes the process of combining </w:t>
      </w:r>
      <w:r w:rsidR="00A96E22">
        <w:t>SPF Rx</w:t>
      </w:r>
      <w:r>
        <w:t xml:space="preserve">-funded resources with other resources, including non-SAMHSA funds, to enhance prevention strategy delivery (i.e., to do more together than with </w:t>
      </w:r>
      <w:r w:rsidR="00A96E22">
        <w:t>SPF Rx</w:t>
      </w:r>
      <w:r>
        <w:t xml:space="preserve"> resources alone). What strategies did your jurisdiction employ for leveraging prevention funds and resources (e.g., staff) in support of your </w:t>
      </w:r>
      <w:r w:rsidR="00A96E22">
        <w:t>SPF Rx</w:t>
      </w:r>
      <w:r>
        <w:t xml:space="preserve"> efforts?</w:t>
      </w:r>
    </w:p>
    <w:p w:rsidR="003E438C" w:rsidP="00532D5B" w14:paraId="77B5D03D" w14:textId="77777777">
      <w:pPr>
        <w:pStyle w:val="ListNumbercontinued"/>
      </w:pPr>
      <w:r>
        <w:t>IF NEEDED, EXAMPLES YOU CAN SHARE WITH THE GRANTEE INCLUDE…</w:t>
      </w:r>
    </w:p>
    <w:p w:rsidR="003E438C" w:rsidP="005251A9" w14:paraId="1502B45E" w14:textId="33C91C10">
      <w:pPr>
        <w:pStyle w:val="ListBulletindent"/>
      </w:pPr>
      <w:r>
        <w:t xml:space="preserve">Building off other prevention funding streams like </w:t>
      </w:r>
      <w:bookmarkStart w:id="26" w:name="_Hlk103088959"/>
      <w:r w:rsidR="00B40CD1">
        <w:t>Centers for Disease Control and Prevention</w:t>
      </w:r>
      <w:bookmarkEnd w:id="26"/>
      <w:r w:rsidR="00B40CD1">
        <w:t xml:space="preserve"> (</w:t>
      </w:r>
      <w:r w:rsidRPr="003E438C">
        <w:t>CDC</w:t>
      </w:r>
      <w:r w:rsidR="00B40CD1">
        <w:t>)</w:t>
      </w:r>
      <w:r w:rsidRPr="003E438C">
        <w:t xml:space="preserve"> Overdose to Action grants</w:t>
      </w:r>
    </w:p>
    <w:p w:rsidR="003E438C" w:rsidP="005251A9" w14:paraId="23CE2589" w14:textId="77777777">
      <w:pPr>
        <w:pStyle w:val="ListBulletindent"/>
      </w:pPr>
      <w:r>
        <w:t>Conducting joint trainings with other agencies on PDMP use and access</w:t>
      </w:r>
    </w:p>
    <w:p w:rsidR="003E438C" w:rsidP="005251A9" w14:paraId="3682B2C4" w14:textId="77777777">
      <w:pPr>
        <w:pStyle w:val="ListBulletindent"/>
      </w:pPr>
      <w:r>
        <w:t>Jointly implementing (or coordinating) interventions with other agencies</w:t>
      </w:r>
    </w:p>
    <w:p w:rsidR="0029131D" w:rsidP="001319E6" w14:paraId="5285C4AC" w14:textId="5ED9BD17">
      <w:pPr>
        <w:pStyle w:val="Heading2"/>
      </w:pPr>
      <w:bookmarkStart w:id="27" w:name="2.2_Prescription_Drug_Monitoring_Program"/>
      <w:bookmarkStart w:id="28" w:name="_bookmark8"/>
      <w:bookmarkStart w:id="29" w:name="2.3_Collaboration"/>
      <w:bookmarkStart w:id="30" w:name="_bookmark9"/>
      <w:bookmarkStart w:id="31" w:name="_Toc95140262"/>
      <w:bookmarkStart w:id="32" w:name="_Toc95144894"/>
      <w:bookmarkEnd w:id="27"/>
      <w:bookmarkEnd w:id="28"/>
      <w:bookmarkEnd w:id="29"/>
      <w:bookmarkEnd w:id="30"/>
      <w:r w:rsidRPr="00DD100F">
        <w:t>Outer Setting—Networks/Partnerships, External Policies</w:t>
      </w:r>
      <w:bookmarkEnd w:id="31"/>
      <w:bookmarkEnd w:id="32"/>
    </w:p>
    <w:p w:rsidR="0029131D" w:rsidRPr="00FE2229" w:rsidP="00532D5B" w14:paraId="70D6D37F" w14:textId="63500A63">
      <w:pPr>
        <w:pStyle w:val="BodyText"/>
      </w:pPr>
      <w:r w:rsidRPr="00FE2229">
        <w:t>Now</w:t>
      </w:r>
      <w:r w:rsidRPr="00FE2229" w:rsidR="00F82900">
        <w:t>,</w:t>
      </w:r>
      <w:r w:rsidRPr="00FE2229">
        <w:t xml:space="preserve"> I would like to find out more about </w:t>
      </w:r>
      <w:r w:rsidRPr="00FE2229" w:rsidR="00957359">
        <w:t>any partnerships you are leveraging to implement your</w:t>
      </w:r>
      <w:r w:rsidRPr="00FE2229">
        <w:t xml:space="preserve"> </w:t>
      </w:r>
      <w:r w:rsidR="00A96E22">
        <w:t>SPF Rx</w:t>
      </w:r>
      <w:r w:rsidRPr="00FE2229" w:rsidR="00957359">
        <w:t xml:space="preserve"> grant</w:t>
      </w:r>
      <w:r w:rsidRPr="00FE2229">
        <w:t>.</w:t>
      </w:r>
    </w:p>
    <w:p w:rsidR="004214BF" w:rsidRPr="00ED4E1C" w:rsidP="00177814" w14:paraId="653CBFC9" w14:textId="10AB5F98">
      <w:pPr>
        <w:pStyle w:val="ListNumber"/>
      </w:pPr>
      <w:r w:rsidRPr="00ED4E1C">
        <w:t xml:space="preserve">How have partnerships with </w:t>
      </w:r>
      <w:r w:rsidRPr="00ED4E1C" w:rsidR="00D93DDC">
        <w:t xml:space="preserve">state and local government agencies, </w:t>
      </w:r>
      <w:r w:rsidRPr="00ED4E1C">
        <w:t xml:space="preserve">medical and pharmaceutical companies, </w:t>
      </w:r>
      <w:r w:rsidRPr="00ED4E1C" w:rsidR="00D93DDC">
        <w:t>or</w:t>
      </w:r>
      <w:r w:rsidRPr="00ED4E1C">
        <w:t xml:space="preserve"> community organizations been </w:t>
      </w:r>
      <w:r w:rsidR="003609D7">
        <w:t>used</w:t>
      </w:r>
      <w:r w:rsidRPr="00ED4E1C">
        <w:t xml:space="preserve"> to implement your </w:t>
      </w:r>
      <w:r w:rsidR="00A96E22">
        <w:t>SPF Rx</w:t>
      </w:r>
      <w:r w:rsidRPr="00ED4E1C">
        <w:t xml:space="preserve"> grant? </w:t>
      </w:r>
    </w:p>
    <w:p w:rsidR="004214BF" w:rsidRPr="00ED4E1C" w:rsidP="00C9287E" w14:paraId="66967D46" w14:textId="34ABE8EC">
      <w:pPr>
        <w:pStyle w:val="ListBulletindent"/>
      </w:pPr>
      <w:r w:rsidRPr="00ED4E1C">
        <w:t xml:space="preserve">What has been your </w:t>
      </w:r>
      <w:r w:rsidRPr="00ED4E1C" w:rsidR="00532D1E">
        <w:t xml:space="preserve">(or your subrecipients’) </w:t>
      </w:r>
      <w:r w:rsidRPr="00ED4E1C">
        <w:t>experience working with these partners?</w:t>
      </w:r>
      <w:r w:rsidRPr="00ED4E1C" w:rsidR="00F731E3">
        <w:t xml:space="preserve"> What have been factors of success or challenges to working with these partners?</w:t>
      </w:r>
    </w:p>
    <w:p w:rsidR="004214BF" w:rsidRPr="00ED4E1C" w:rsidP="00C9287E" w14:paraId="3650DEEA" w14:textId="197F05B7">
      <w:pPr>
        <w:pStyle w:val="ListBulletindent"/>
      </w:pPr>
      <w:r w:rsidRPr="00ED4E1C">
        <w:t xml:space="preserve">How do </w:t>
      </w:r>
      <w:r w:rsidR="00A96E22">
        <w:t>SPF Rx</w:t>
      </w:r>
      <w:r w:rsidRPr="00ED4E1C">
        <w:t xml:space="preserve"> grant activities fit with the goals and work of your </w:t>
      </w:r>
      <w:r w:rsidRPr="00ED4E1C" w:rsidR="00532D1E">
        <w:t xml:space="preserve">(or your subrecipients’) </w:t>
      </w:r>
      <w:r w:rsidRPr="00ED4E1C">
        <w:t>partners?</w:t>
      </w:r>
    </w:p>
    <w:p w:rsidR="004214BF" w:rsidRPr="00ED4E1C" w:rsidP="00C9287E" w14:paraId="578493D8" w14:textId="6042A6B5">
      <w:pPr>
        <w:pStyle w:val="ListBulletindent"/>
      </w:pPr>
      <w:r w:rsidRPr="00ED4E1C">
        <w:t>To what extent will</w:t>
      </w:r>
      <w:r w:rsidR="006B3895">
        <w:t xml:space="preserve"> (did)</w:t>
      </w:r>
      <w:r w:rsidRPr="00ED4E1C">
        <w:t xml:space="preserve"> these partnerships help you </w:t>
      </w:r>
      <w:r w:rsidRPr="00ED4E1C" w:rsidR="00477FA6">
        <w:t>and</w:t>
      </w:r>
      <w:r w:rsidRPr="00ED4E1C" w:rsidR="00532D1E">
        <w:t xml:space="preserve"> your subrecipients </w:t>
      </w:r>
      <w:r w:rsidRPr="00ED4E1C">
        <w:t xml:space="preserve">meet the implementation goals and timeline described in your grant application? </w:t>
      </w:r>
    </w:p>
    <w:p w:rsidR="004214BF" w:rsidRPr="00ED4E1C" w:rsidP="00532D5B" w14:paraId="1428A155" w14:textId="751269EE">
      <w:pPr>
        <w:pStyle w:val="ListNumber"/>
      </w:pPr>
      <w:r w:rsidRPr="00ED4E1C">
        <w:t xml:space="preserve">What policies, laws, or regulations have been put in place by your [state/organization/tribe] to restrict or monitor prescription drug use since your </w:t>
      </w:r>
      <w:r w:rsidR="00A96E22">
        <w:t>SPF Rx</w:t>
      </w:r>
      <w:r w:rsidRPr="00ED4E1C">
        <w:t xml:space="preserve"> grant began? </w:t>
      </w:r>
    </w:p>
    <w:p w:rsidR="004214BF" w:rsidRPr="00ED4E1C" w:rsidP="00C9287E" w14:paraId="75C207E0" w14:textId="5E76C5C5">
      <w:pPr>
        <w:pStyle w:val="ListBulletindent"/>
      </w:pPr>
      <w:r w:rsidRPr="00ED4E1C">
        <w:t xml:space="preserve">How have these policies, laws, or regulations affected implementation of your </w:t>
      </w:r>
      <w:r w:rsidR="00A96E22">
        <w:t>SPF Rx</w:t>
      </w:r>
      <w:r w:rsidRPr="00ED4E1C">
        <w:t xml:space="preserve"> grant? </w:t>
      </w:r>
    </w:p>
    <w:p w:rsidR="004214BF" w:rsidRPr="00ED4E1C" w:rsidP="00C9287E" w14:paraId="2FB51FF3" w14:textId="0D8E0F94">
      <w:pPr>
        <w:pStyle w:val="ListBulletindent"/>
      </w:pPr>
      <w:r w:rsidRPr="00ED4E1C">
        <w:t xml:space="preserve">How have these policies, laws, or regulations affected outcomes attributable to your </w:t>
      </w:r>
      <w:r w:rsidR="00A96E22">
        <w:t>SPF Rx</w:t>
      </w:r>
      <w:r w:rsidRPr="00ED4E1C">
        <w:t xml:space="preserve"> grant? </w:t>
      </w:r>
    </w:p>
    <w:p w:rsidR="0029131D" w:rsidP="001319E6" w14:paraId="4755E36D" w14:textId="6F8E3881">
      <w:pPr>
        <w:pStyle w:val="Heading2"/>
      </w:pPr>
      <w:bookmarkStart w:id="33" w:name="2.4_Leveraging_Funds_and_Resources"/>
      <w:bookmarkStart w:id="34" w:name="_bookmark10"/>
      <w:bookmarkStart w:id="35" w:name="2.5_Interventions"/>
      <w:bookmarkStart w:id="36" w:name="_bookmark11"/>
      <w:bookmarkStart w:id="37" w:name="_Toc95140263"/>
      <w:bookmarkStart w:id="38" w:name="_Toc95144895"/>
      <w:bookmarkEnd w:id="33"/>
      <w:bookmarkEnd w:id="34"/>
      <w:bookmarkEnd w:id="35"/>
      <w:bookmarkEnd w:id="36"/>
      <w:r w:rsidRPr="00D053F2">
        <w:t>Intervention Characteristics—Evidence Strength/Relative Advantage, Adaptations</w:t>
      </w:r>
      <w:bookmarkEnd w:id="37"/>
      <w:bookmarkEnd w:id="38"/>
    </w:p>
    <w:p w:rsidR="0029131D" w:rsidP="00532D5B" w14:paraId="4502A17E" w14:textId="5CED15CC">
      <w:pPr>
        <w:pStyle w:val="BodyText"/>
      </w:pPr>
      <w:r>
        <w:t>Now</w:t>
      </w:r>
      <w:r w:rsidR="00957359">
        <w:t>,</w:t>
      </w:r>
      <w:r>
        <w:t xml:space="preserve"> I’d like to ask you about your selection and implementation of interventions.</w:t>
      </w:r>
    </w:p>
    <w:p w:rsidR="00EB1BE3" w:rsidRPr="004B000E" w:rsidP="00177814" w14:paraId="402CD7CD" w14:textId="5FD44F92">
      <w:pPr>
        <w:pStyle w:val="ListNumber"/>
      </w:pPr>
      <w:r w:rsidRPr="004B000E">
        <w:t xml:space="preserve">In your application, you stated that you </w:t>
      </w:r>
      <w:bookmarkStart w:id="39" w:name="_Hlk103089387"/>
      <w:r w:rsidR="00A75CB1">
        <w:t xml:space="preserve">[or your subrecipients] </w:t>
      </w:r>
      <w:bookmarkEnd w:id="39"/>
      <w:r w:rsidRPr="004B000E">
        <w:t>would be using [INTERVENTION]. Why was this intervention selected for implementation?</w:t>
      </w:r>
    </w:p>
    <w:p w:rsidR="00EB1BE3" w:rsidRPr="00ED4E1C" w:rsidP="00E2729C" w14:paraId="135FB0E9" w14:textId="77777777">
      <w:pPr>
        <w:pStyle w:val="ListBulletindent"/>
      </w:pPr>
      <w:r w:rsidRPr="00ED4E1C">
        <w:t>What kind of supporting evidence about the effectiveness of [INTERVENTION] was needed to get your team and subrecipients on board with implementation?</w:t>
      </w:r>
    </w:p>
    <w:p w:rsidR="00EB1BE3" w:rsidRPr="00ED4E1C" w:rsidP="00E2729C" w14:paraId="5912A187" w14:textId="77777777">
      <w:pPr>
        <w:pStyle w:val="ListBulletindent"/>
      </w:pPr>
      <w:r w:rsidRPr="00ED4E1C">
        <w:t>How does [INTERVENTION] compare to other interventions you considered?</w:t>
      </w:r>
    </w:p>
    <w:p w:rsidR="00EB1BE3" w:rsidRPr="004B000E" w:rsidP="00532D5B" w14:paraId="3ACB8B70" w14:textId="77777777">
      <w:pPr>
        <w:pStyle w:val="ListNumber"/>
      </w:pPr>
      <w:r w:rsidRPr="004B000E">
        <w:t xml:space="preserve">How has your [INTERVENTION] changed since you submitted your grant application? </w:t>
      </w:r>
    </w:p>
    <w:p w:rsidR="00EB1BE3" w:rsidRPr="00ED4E1C" w:rsidP="00E2729C" w14:paraId="2DB127E6" w14:textId="77777777">
      <w:pPr>
        <w:pStyle w:val="ListBulletindent"/>
      </w:pPr>
      <w:r w:rsidRPr="00ED4E1C">
        <w:t>What, if any, adaptations have you made to [INTERVENTION]?</w:t>
      </w:r>
    </w:p>
    <w:p w:rsidR="00EB1BE3" w:rsidRPr="00ED4E1C" w:rsidP="00E2729C" w14:paraId="00545EBA" w14:textId="77777777">
      <w:pPr>
        <w:pStyle w:val="ListBulletindent"/>
      </w:pPr>
      <w:r w:rsidRPr="00ED4E1C">
        <w:t xml:space="preserve">Why were these adaptations made? </w:t>
      </w:r>
    </w:p>
    <w:p w:rsidR="00EB1BE3" w:rsidP="00E2729C" w14:paraId="3FC2B394" w14:textId="4CB783E6">
      <w:pPr>
        <w:pStyle w:val="ListBulletindent"/>
      </w:pPr>
      <w:r w:rsidRPr="00ED4E1C">
        <w:t xml:space="preserve">What information, evidence, or guidance did your team use to make them? </w:t>
      </w:r>
    </w:p>
    <w:p w:rsidR="00A622D4" w:rsidRPr="00ED4E1C" w:rsidP="00532D5B" w14:paraId="374BEA1E" w14:textId="46739835">
      <w:pPr>
        <w:pStyle w:val="ListNumber"/>
      </w:pPr>
      <w:r>
        <w:t>How has [INTERVENTION] been received by [INTERVENTION AUDIENCE]?</w:t>
      </w:r>
    </w:p>
    <w:p w:rsidR="0029131D" w:rsidP="001319E6" w14:paraId="637E1E47" w14:textId="67218733">
      <w:pPr>
        <w:pStyle w:val="Heading2"/>
      </w:pPr>
      <w:bookmarkStart w:id="40" w:name="2.6_Monitoring,_Performance_Measurement,"/>
      <w:bookmarkStart w:id="41" w:name="_bookmark12"/>
      <w:bookmarkStart w:id="42" w:name="2.7_Concluding_Questions"/>
      <w:bookmarkStart w:id="43" w:name="_bookmark13"/>
      <w:bookmarkStart w:id="44" w:name="_Toc95140264"/>
      <w:bookmarkStart w:id="45" w:name="_Toc95144896"/>
      <w:bookmarkEnd w:id="40"/>
      <w:bookmarkEnd w:id="41"/>
      <w:bookmarkEnd w:id="42"/>
      <w:bookmarkEnd w:id="43"/>
      <w:r>
        <w:t>Concluding</w:t>
      </w:r>
      <w:r w:rsidRPr="001319E6">
        <w:t xml:space="preserve"> </w:t>
      </w:r>
      <w:r>
        <w:t>Questions</w:t>
      </w:r>
      <w:bookmarkEnd w:id="44"/>
      <w:bookmarkEnd w:id="45"/>
    </w:p>
    <w:p w:rsidR="0029131D" w:rsidRPr="00BE3020" w:rsidP="00532D5B" w14:paraId="0C66E404" w14:textId="7621215E">
      <w:pPr>
        <w:pStyle w:val="BodyText"/>
      </w:pPr>
      <w:r>
        <w:t>Lastly</w:t>
      </w:r>
      <w:r w:rsidR="00BF61F5">
        <w:t xml:space="preserve">, I have </w:t>
      </w:r>
      <w:r>
        <w:t xml:space="preserve">one more </w:t>
      </w:r>
      <w:r w:rsidR="00B95DD9">
        <w:t>(</w:t>
      </w:r>
      <w:r>
        <w:t xml:space="preserve">or a </w:t>
      </w:r>
      <w:r w:rsidR="00B95DD9">
        <w:t>few</w:t>
      </w:r>
      <w:r>
        <w:t xml:space="preserve"> more</w:t>
      </w:r>
      <w:r w:rsidR="00B95DD9">
        <w:t>)</w:t>
      </w:r>
      <w:r w:rsidR="00BF61F5">
        <w:t xml:space="preserve"> question</w:t>
      </w:r>
      <w:r w:rsidR="00B95DD9">
        <w:t>(</w:t>
      </w:r>
      <w:r w:rsidR="00BF61F5">
        <w:t>s</w:t>
      </w:r>
      <w:r w:rsidR="00B95DD9">
        <w:t>)</w:t>
      </w:r>
      <w:r w:rsidR="00BF61F5">
        <w:t xml:space="preserve"> to wrap up the interview.</w:t>
      </w:r>
    </w:p>
    <w:p w:rsidR="00D479ED" w:rsidRPr="00ED4E1C" w:rsidP="00177814" w14:paraId="02B5EDCC" w14:textId="1BAD0D9D">
      <w:pPr>
        <w:pStyle w:val="ListNumber"/>
      </w:pPr>
      <w:r w:rsidRPr="00ED4E1C">
        <w:t xml:space="preserve">In your view, what is the most important thing that </w:t>
      </w:r>
      <w:r w:rsidR="00A96E22">
        <w:t>SPF Rx</w:t>
      </w:r>
      <w:r w:rsidRPr="00ED4E1C">
        <w:t xml:space="preserve"> is helping your </w:t>
      </w:r>
      <w:r w:rsidR="00741C33">
        <w:t>[state/organization/tribe]</w:t>
      </w:r>
      <w:r w:rsidRPr="00ED4E1C">
        <w:t xml:space="preserve"> to do above and beyond </w:t>
      </w:r>
      <w:r w:rsidR="00212E05">
        <w:t xml:space="preserve">what </w:t>
      </w:r>
      <w:r w:rsidRPr="00ED4E1C">
        <w:t>you</w:t>
      </w:r>
      <w:r w:rsidR="00212E05">
        <w:t xml:space="preserve"> have been able to do with your other programs and</w:t>
      </w:r>
      <w:r w:rsidRPr="00ED4E1C">
        <w:t xml:space="preserve"> resources? What is the unique contribution of </w:t>
      </w:r>
      <w:r w:rsidR="00A96E22">
        <w:t>SPF Rx</w:t>
      </w:r>
      <w:r w:rsidRPr="00ED4E1C">
        <w:t>?</w:t>
      </w:r>
    </w:p>
    <w:p w:rsidR="00C167C0" w:rsidRPr="00532D5B" w:rsidP="00A75CB1" w14:paraId="349CE60B" w14:textId="0BA234A2">
      <w:pPr>
        <w:pStyle w:val="ListNumber"/>
        <w:rPr>
          <w:sz w:val="20"/>
        </w:rPr>
      </w:pPr>
      <w:r w:rsidRPr="00ED4E1C">
        <w:t xml:space="preserve">[ASK DURING LAST INTERVIEW] </w:t>
      </w:r>
      <w:r w:rsidRPr="00ED4E1C" w:rsidR="00BF61F5">
        <w:t xml:space="preserve">What aspects of your </w:t>
      </w:r>
      <w:r w:rsidR="00A96E22">
        <w:t>SPF Rx</w:t>
      </w:r>
      <w:r w:rsidRPr="00ED4E1C" w:rsidR="00BF61F5">
        <w:t xml:space="preserve"> effort and infrastructure do you think will be most sustainable after </w:t>
      </w:r>
      <w:r w:rsidR="00A96E22">
        <w:t>SPF Rx</w:t>
      </w:r>
      <w:r w:rsidRPr="00ED4E1C" w:rsidR="00BF61F5">
        <w:t xml:space="preserve"> funding ends?</w:t>
      </w:r>
      <w:r w:rsidRPr="00ED4E1C" w:rsidR="00CE14AD">
        <w:t xml:space="preserve"> (e.g., regular access to PDMP data for prevention, workforce development, changes in laws or policies, ongoing collaborations)</w:t>
      </w:r>
    </w:p>
    <w:p w:rsidR="0029131D" w:rsidRPr="00ED4E1C" w:rsidP="00A75CB1" w14:paraId="1C1933CF" w14:textId="3000A70C">
      <w:pPr>
        <w:pStyle w:val="ListNumber"/>
      </w:pPr>
      <w:r w:rsidRPr="00ED4E1C">
        <w:t>[</w:t>
      </w:r>
      <w:r w:rsidRPr="00ED4E1C" w:rsidR="00D16E2F">
        <w:t>ASK DURING LAST INTERVIEW</w:t>
      </w:r>
      <w:r w:rsidRPr="00ED4E1C">
        <w:t xml:space="preserve">] </w:t>
      </w:r>
      <w:r w:rsidRPr="00ED4E1C" w:rsidR="00BF61F5">
        <w:t xml:space="preserve">As you are nearing the end of your </w:t>
      </w:r>
      <w:r w:rsidR="00A96E22">
        <w:t>SPF Rx</w:t>
      </w:r>
      <w:r w:rsidRPr="00ED4E1C" w:rsidR="00BF61F5">
        <w:t xml:space="preserve"> grant, what are the most critical gaps that remain in your </w:t>
      </w:r>
      <w:r w:rsidR="00731411">
        <w:t>[state</w:t>
      </w:r>
      <w:r w:rsidR="00175116">
        <w:t>’s</w:t>
      </w:r>
      <w:r w:rsidR="00731411">
        <w:t>/organization</w:t>
      </w:r>
      <w:r w:rsidR="00175116">
        <w:t>’s</w:t>
      </w:r>
      <w:r w:rsidR="00731411">
        <w:t>/tribe</w:t>
      </w:r>
      <w:r w:rsidR="00175116">
        <w:t>’s</w:t>
      </w:r>
      <w:r w:rsidR="00731411">
        <w:t>]</w:t>
      </w:r>
      <w:r w:rsidRPr="00ED4E1C" w:rsidR="00731411">
        <w:t xml:space="preserve"> </w:t>
      </w:r>
      <w:r w:rsidRPr="00ED4E1C" w:rsidR="00BF61F5">
        <w:t xml:space="preserve">efforts to address </w:t>
      </w:r>
      <w:r w:rsidR="00212E05">
        <w:t xml:space="preserve">the </w:t>
      </w:r>
      <w:r w:rsidRPr="00ED4E1C" w:rsidR="00BF61F5">
        <w:t>prevention of prescription drug, including opioid misuse? What would be your next priorities?</w:t>
      </w:r>
    </w:p>
    <w:p w:rsidR="0029131D" w:rsidRPr="001319E6" w:rsidP="00581F74" w14:paraId="2F107E4A" w14:textId="367C84A1">
      <w:pPr>
        <w:pStyle w:val="Heading1"/>
      </w:pPr>
      <w:bookmarkStart w:id="46" w:name="Closing"/>
      <w:bookmarkStart w:id="47" w:name="_bookmark14"/>
      <w:bookmarkStart w:id="48" w:name="_Toc95140265"/>
      <w:bookmarkStart w:id="49" w:name="_Toc95144897"/>
      <w:bookmarkEnd w:id="46"/>
      <w:bookmarkEnd w:id="47"/>
      <w:r w:rsidRPr="001319E6">
        <w:rPr>
          <w:caps/>
        </w:rPr>
        <w:t>Closing</w:t>
      </w:r>
      <w:bookmarkEnd w:id="48"/>
      <w:bookmarkEnd w:id="49"/>
    </w:p>
    <w:p w:rsidR="0029131D" w:rsidP="00532D5B" w14:paraId="1F71770D" w14:textId="77777777">
      <w:pPr>
        <w:pStyle w:val="BodyText"/>
      </w:pPr>
      <w:r>
        <w:t>Thank you for talking with me today. We appreciate your sharing your experiences.</w:t>
      </w:r>
    </w:p>
    <w:p w:rsidR="0029131D" w:rsidP="00532D5B" w14:paraId="5BED7CD3" w14:textId="4A8CEE43">
      <w:pPr>
        <w:pStyle w:val="BodyText"/>
      </w:pPr>
      <w:r>
        <w:t xml:space="preserve">If you have any questions or concerns about this interview, please </w:t>
      </w:r>
      <w:r w:rsidRPr="00212E05">
        <w:t xml:space="preserve">contact the PEP-C Help Desk through the Management Reporting Tool, by telephone message (at </w:t>
      </w:r>
      <w:r w:rsidRPr="005D3EA4" w:rsidR="00212E05">
        <w:t>866-245-8079</w:t>
      </w:r>
      <w:r w:rsidRPr="00CD2A87">
        <w:t xml:space="preserve">), or by email (to </w:t>
      </w:r>
      <w:r w:rsidRPr="00CD2A87" w:rsidR="00212E05">
        <w:rPr>
          <w:spacing w:val="-1"/>
        </w:rPr>
        <w:t>pepc@rti.org</w:t>
      </w:r>
      <w:r w:rsidRPr="00CD2A87">
        <w:t>). You can request assistance</w:t>
      </w:r>
      <w:r>
        <w:t xml:space="preserve"> at any time</w:t>
      </w:r>
      <w:r w:rsidR="00586008">
        <w:t>,</w:t>
      </w:r>
      <w:r>
        <w:t xml:space="preserve"> and someone will respond to you on the next business day.</w:t>
      </w:r>
    </w:p>
    <w:p w:rsidR="00BE3020" w:rsidP="00532D5B" w14:paraId="07516711" w14:textId="77777777">
      <w:pPr>
        <w:pStyle w:val="BodyText"/>
      </w:pPr>
      <w:r>
        <w:t xml:space="preserve">Do you have any final questions or concerns today? </w:t>
      </w:r>
    </w:p>
    <w:p w:rsidR="0029131D" w:rsidP="00532D5B" w14:paraId="1C6CACAD" w14:textId="7ED688F7">
      <w:pPr>
        <w:pStyle w:val="BodyText"/>
      </w:pPr>
      <w:r>
        <w:t>Thanks, again, for your time.</w:t>
      </w:r>
    </w:p>
    <w:sectPr w:rsidSect="006609F0">
      <w:pgSz w:w="12240" w:h="15840" w:code="1"/>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5B52" w:rsidRPr="00D65B52" w:rsidP="00D65B52" w14:paraId="18572232" w14:textId="5D3E99AA">
    <w:pPr>
      <w:pStyle w:val="Footer"/>
      <w:widowControl/>
      <w:pBdr>
        <w:top w:val="single" w:sz="4" w:space="1" w:color="auto"/>
      </w:pBdr>
      <w:tabs>
        <w:tab w:val="clear" w:pos="4680"/>
        <w:tab w:val="right" w:pos="8640"/>
      </w:tabs>
      <w:autoSpaceDE/>
      <w:autoSpaceDN/>
      <w:jc w:val="right"/>
      <w:rPr>
        <w:rFonts w:ascii="Verdana" w:eastAsia="Times New Roman" w:hAnsi="Verdana" w:cs="Times New Roman"/>
        <w:sz w:val="18"/>
        <w:szCs w:val="18"/>
        <w:lang w:bidi="ar-SA"/>
      </w:rPr>
    </w:pPr>
    <w:r>
      <w:rPr>
        <w:rFonts w:ascii="Verdana" w:eastAsia="Times New Roman" w:hAnsi="Verdana" w:cs="Times New Roman"/>
        <w:sz w:val="18"/>
        <w:szCs w:val="18"/>
        <w:lang w:bidi="ar-SA"/>
      </w:rPr>
      <w:tab/>
    </w:r>
    <w:r w:rsidRPr="00D65B52">
      <w:rPr>
        <w:rFonts w:ascii="Verdana" w:eastAsia="Times New Roman" w:hAnsi="Verdana" w:cs="Times New Roman"/>
        <w:sz w:val="18"/>
        <w:szCs w:val="18"/>
        <w:lang w:bidi="ar-SA"/>
      </w:rPr>
      <w:t>Program Evaluation for Prevention Contract (PEPC)</w:t>
    </w:r>
    <w:r>
      <w:rPr>
        <w:rFonts w:ascii="Verdana" w:eastAsia="Times New Roman" w:hAnsi="Verdana" w:cs="Times New Roman"/>
        <w:sz w:val="18"/>
        <w:szCs w:val="18"/>
        <w:lang w:bidi="ar-SA"/>
      </w:rPr>
      <w:t xml:space="preserve"> </w:t>
    </w:r>
    <w:r>
      <w:rPr>
        <w:rFonts w:ascii="Verdana" w:eastAsia="Times New Roman" w:hAnsi="Verdana" w:cs="Times New Roman"/>
        <w:sz w:val="18"/>
        <w:szCs w:val="18"/>
        <w:lang w:bidi="ar-SA"/>
      </w:rPr>
      <w:tab/>
    </w:r>
    <w:r w:rsidRPr="00D65B52">
      <w:rPr>
        <w:rFonts w:ascii="Verdana" w:eastAsia="Times New Roman" w:hAnsi="Verdana" w:cs="Times New Roman"/>
        <w:sz w:val="18"/>
        <w:szCs w:val="18"/>
        <w:lang w:bidi="ar-SA"/>
      </w:rPr>
      <w:fldChar w:fldCharType="begin"/>
    </w:r>
    <w:r w:rsidRPr="00D65B52">
      <w:rPr>
        <w:rFonts w:ascii="Verdana" w:eastAsia="Times New Roman" w:hAnsi="Verdana" w:cs="Times New Roman"/>
        <w:sz w:val="18"/>
        <w:szCs w:val="18"/>
        <w:lang w:bidi="ar-SA"/>
      </w:rPr>
      <w:instrText xml:space="preserve"> PAGE </w:instrText>
    </w:r>
    <w:r w:rsidRPr="00D65B52">
      <w:rPr>
        <w:rFonts w:ascii="Verdana" w:eastAsia="Times New Roman" w:hAnsi="Verdana" w:cs="Times New Roman"/>
        <w:sz w:val="18"/>
        <w:szCs w:val="18"/>
        <w:lang w:bidi="ar-SA"/>
      </w:rPr>
      <w:fldChar w:fldCharType="separate"/>
    </w:r>
    <w:r w:rsidRPr="00D65B52">
      <w:rPr>
        <w:rFonts w:ascii="Verdana" w:eastAsia="Times New Roman" w:hAnsi="Verdana" w:cs="Times New Roman"/>
        <w:sz w:val="18"/>
        <w:szCs w:val="18"/>
        <w:lang w:bidi="ar-SA"/>
      </w:rPr>
      <w:t>2</w:t>
    </w:r>
    <w:r w:rsidRPr="00D65B52">
      <w:rPr>
        <w:rFonts w:ascii="Verdana" w:eastAsia="Times New Roman" w:hAnsi="Verdana" w:cs="Times New Roman"/>
        <w:sz w:val="18"/>
        <w:szCs w:val="18"/>
        <w:lang w:bidi="ar-SA"/>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5734" w:rsidRPr="00B05653" w:rsidP="00B05653" w14:paraId="0A145F29" w14:textId="69C1E989">
    <w:pPr>
      <w:pStyle w:val="Header"/>
    </w:pPr>
    <w:r w:rsidRPr="00B05653">
      <w:t>ATTACHMENT 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5B52" w:rsidRPr="00F874A1" w:rsidP="00D65B52" w14:paraId="1271DB00" w14:textId="0649130F">
    <w:pPr>
      <w:pStyle w:val="Header"/>
      <w:rPr>
        <w:rFonts w:ascii="Times New Roman" w:hAnsi="Times New Roman" w:cs="Times New Roman"/>
        <w:b w:val="0"/>
        <w:szCs w:val="28"/>
      </w:rPr>
    </w:pPr>
    <w:r>
      <w:rPr>
        <w:rFonts w:ascii="Times New Roman" w:hAnsi="Times New Roman" w:cs="Times New Roman"/>
        <w:szCs w:val="28"/>
      </w:rPr>
      <w:t xml:space="preserve">ATTACHMENT </w:t>
    </w:r>
    <w:r w:rsidR="00357CE7">
      <w:rPr>
        <w:rFonts w:ascii="Times New Roman" w:hAnsi="Times New Roman" w:cs="Times New Roman"/>
        <w:szCs w:val="2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3"/>
    <w:multiLevelType w:val="singleLevel"/>
    <w:tmpl w:val="BEC2C9E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1A624E92"/>
    <w:multiLevelType w:val="hybridMultilevel"/>
    <w:tmpl w:val="DDF0CB16"/>
    <w:lvl w:ilvl="0">
      <w:start w:val="1"/>
      <w:numFmt w:val="decimal"/>
      <w:pStyle w:val="ListNumber"/>
      <w:lvlText w:val="%1."/>
      <w:lvlJc w:val="left"/>
      <w:pPr>
        <w:ind w:left="1080" w:hanging="360"/>
      </w:pPr>
      <w:rPr>
        <w:rFonts w:cs="Verdana" w:hint="default"/>
        <w:spacing w:val="-6"/>
        <w:w w:val="100"/>
        <w:szCs w:val="2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32006977"/>
    <w:multiLevelType w:val="hybridMultilevel"/>
    <w:tmpl w:val="41BE8674"/>
    <w:lvl w:ilvl="0">
      <w:start w:val="1"/>
      <w:numFmt w:val="bullet"/>
      <w:pStyle w:val="ListBullet"/>
      <w:lvlText w:val=""/>
      <w:lvlJc w:val="left"/>
      <w:pPr>
        <w:ind w:left="144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1A7115A"/>
    <w:multiLevelType w:val="multilevel"/>
    <w:tmpl w:val="5C8855D0"/>
    <w:lvl w:ilvl="0">
      <w:start w:val="1"/>
      <w:numFmt w:val="decimal"/>
      <w:pStyle w:val="Heading1"/>
      <w:lvlText w:val="%1."/>
      <w:lvlJc w:val="left"/>
      <w:pPr>
        <w:ind w:left="720" w:hanging="720"/>
      </w:pPr>
      <w:rPr>
        <w:rFonts w:cs="Times New Roman" w:hint="default"/>
        <w:b/>
        <w:bCs/>
        <w:i w:val="0"/>
        <w:iCs w:val="0"/>
        <w:caps w:val="0"/>
        <w:strike w:val="0"/>
        <w:dstrike w:val="0"/>
        <w:vanish w:val="0"/>
        <w:color w:val="577786"/>
        <w:spacing w:val="0"/>
        <w:kern w:val="0"/>
        <w:position w:val="0"/>
        <w:sz w:val="56"/>
        <w:szCs w:val="56"/>
        <w:u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decimal"/>
      <w:pStyle w:val="Heading2"/>
      <w:lvlText w:val="%1.%2"/>
      <w:lvlJc w:val="left"/>
      <w:pPr>
        <w:tabs>
          <w:tab w:val="num" w:pos="864"/>
        </w:tabs>
        <w:ind w:left="720" w:hanging="720"/>
      </w:pPr>
      <w:rPr>
        <w:rFonts w:ascii="Calibri" w:hAnsi="Calibri" w:hint="default"/>
        <w:b/>
        <w:bCs/>
        <w:i w:val="0"/>
        <w:sz w:val="36"/>
        <w:szCs w:val="36"/>
      </w:rPr>
    </w:lvl>
    <w:lvl w:ilvl="2">
      <w:start w:val="1"/>
      <w:numFmt w:val="decimal"/>
      <w:pStyle w:val="Heading3"/>
      <w:lvlText w:val="%1.%2.%3"/>
      <w:lvlJc w:val="left"/>
      <w:pPr>
        <w:tabs>
          <w:tab w:val="num" w:pos="864"/>
        </w:tabs>
        <w:ind w:left="720" w:hanging="720"/>
      </w:pPr>
      <w:rPr>
        <w:rFonts w:ascii="Calibri" w:hAnsi="Calibri" w:hint="default"/>
        <w:b/>
        <w:bCs w:val="0"/>
        <w:i w:val="0"/>
        <w:sz w:val="32"/>
        <w:szCs w:val="32"/>
      </w:rPr>
    </w:lvl>
    <w:lvl w:ilvl="3">
      <w:start w:val="1"/>
      <w:numFmt w:val="decimal"/>
      <w:lvlText w:val="%1.%2.%3.%4"/>
      <w:lvlJc w:val="left"/>
      <w:pPr>
        <w:tabs>
          <w:tab w:val="num" w:pos="720"/>
        </w:tabs>
        <w:ind w:left="720" w:hanging="720"/>
      </w:pPr>
      <w:rPr>
        <w:rFonts w:ascii="Arial Black" w:hAnsi="Arial Black" w:hint="default"/>
        <w:b w:val="0"/>
        <w:i w:val="0"/>
        <w:sz w:val="20"/>
        <w:szCs w:val="2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4">
    <w:nsid w:val="7AD63DA6"/>
    <w:multiLevelType w:val="singleLevel"/>
    <w:tmpl w:val="3DFEA9B6"/>
    <w:lvl w:ilvl="0">
      <w:start w:val="1"/>
      <w:numFmt w:val="bullet"/>
      <w:pStyle w:val="Bullets"/>
      <w:lvlText w:val=""/>
      <w:lvlJc w:val="left"/>
      <w:pPr>
        <w:ind w:left="3150" w:hanging="360"/>
      </w:pPr>
      <w:rPr>
        <w:rFonts w:ascii="Symbol" w:hAnsi="Symbol" w:hint="default"/>
        <w:color w:val="auto"/>
        <w:sz w:val="22"/>
      </w:rPr>
    </w:lvl>
  </w:abstractNum>
  <w:num w:numId="1">
    <w:abstractNumId w:val="4"/>
  </w:num>
  <w:num w:numId="2">
    <w:abstractNumId w:val="2"/>
  </w:num>
  <w:num w:numId="3">
    <w:abstractNumId w:val="0"/>
  </w:num>
  <w:num w:numId="4">
    <w:abstractNumId w:val="3"/>
  </w:num>
  <w:num w:numId="5">
    <w:abstractNumId w:val="1"/>
  </w:num>
  <w:num w:numId="6">
    <w:abstractNumId w:val="1"/>
    <w:lvlOverride w:ilvl="0">
      <w:startOverride w:val="1"/>
    </w:lvlOverride>
  </w:num>
  <w:num w:numId="7">
    <w:abstractNumId w:val="1"/>
  </w:num>
  <w:num w:numId="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31D"/>
    <w:rsid w:val="00003FAA"/>
    <w:rsid w:val="00013C7B"/>
    <w:rsid w:val="00014096"/>
    <w:rsid w:val="00022552"/>
    <w:rsid w:val="00030AF4"/>
    <w:rsid w:val="0003507D"/>
    <w:rsid w:val="00042E5E"/>
    <w:rsid w:val="00057F07"/>
    <w:rsid w:val="0007428C"/>
    <w:rsid w:val="000A0E1D"/>
    <w:rsid w:val="000B2054"/>
    <w:rsid w:val="000B3653"/>
    <w:rsid w:val="000B404D"/>
    <w:rsid w:val="000D3BAC"/>
    <w:rsid w:val="000E0439"/>
    <w:rsid w:val="00115230"/>
    <w:rsid w:val="00120327"/>
    <w:rsid w:val="001319E6"/>
    <w:rsid w:val="00162EAA"/>
    <w:rsid w:val="00164FBD"/>
    <w:rsid w:val="001670D7"/>
    <w:rsid w:val="00175116"/>
    <w:rsid w:val="001756CF"/>
    <w:rsid w:val="00177814"/>
    <w:rsid w:val="00181D1C"/>
    <w:rsid w:val="00197CF0"/>
    <w:rsid w:val="001A325D"/>
    <w:rsid w:val="001A5C04"/>
    <w:rsid w:val="001B2FB5"/>
    <w:rsid w:val="001B50B1"/>
    <w:rsid w:val="001C3E3D"/>
    <w:rsid w:val="00212E05"/>
    <w:rsid w:val="00234102"/>
    <w:rsid w:val="00243F97"/>
    <w:rsid w:val="00255E1E"/>
    <w:rsid w:val="002668DE"/>
    <w:rsid w:val="0027221F"/>
    <w:rsid w:val="00286716"/>
    <w:rsid w:val="0029131D"/>
    <w:rsid w:val="002D148C"/>
    <w:rsid w:val="002E1174"/>
    <w:rsid w:val="00314D95"/>
    <w:rsid w:val="0032415B"/>
    <w:rsid w:val="00330EB7"/>
    <w:rsid w:val="00351EA5"/>
    <w:rsid w:val="00354E89"/>
    <w:rsid w:val="00357CE7"/>
    <w:rsid w:val="003609D7"/>
    <w:rsid w:val="003614BE"/>
    <w:rsid w:val="00367423"/>
    <w:rsid w:val="0037029A"/>
    <w:rsid w:val="00371D13"/>
    <w:rsid w:val="00376622"/>
    <w:rsid w:val="003C0BDE"/>
    <w:rsid w:val="003D2D99"/>
    <w:rsid w:val="003E4054"/>
    <w:rsid w:val="003E438C"/>
    <w:rsid w:val="003E6080"/>
    <w:rsid w:val="003F0A92"/>
    <w:rsid w:val="003F1223"/>
    <w:rsid w:val="004214BF"/>
    <w:rsid w:val="00427B62"/>
    <w:rsid w:val="00444B5F"/>
    <w:rsid w:val="00477B45"/>
    <w:rsid w:val="00477FA6"/>
    <w:rsid w:val="004969E6"/>
    <w:rsid w:val="004A5F8A"/>
    <w:rsid w:val="004B000E"/>
    <w:rsid w:val="00501139"/>
    <w:rsid w:val="0050125A"/>
    <w:rsid w:val="005028A6"/>
    <w:rsid w:val="00510C22"/>
    <w:rsid w:val="0052036F"/>
    <w:rsid w:val="0052279F"/>
    <w:rsid w:val="005251A9"/>
    <w:rsid w:val="00527F3F"/>
    <w:rsid w:val="00532D1E"/>
    <w:rsid w:val="00532D5B"/>
    <w:rsid w:val="00537AD0"/>
    <w:rsid w:val="00544DD9"/>
    <w:rsid w:val="005513A8"/>
    <w:rsid w:val="005559B7"/>
    <w:rsid w:val="0055764C"/>
    <w:rsid w:val="00564BEF"/>
    <w:rsid w:val="0057069E"/>
    <w:rsid w:val="005733D2"/>
    <w:rsid w:val="00581F74"/>
    <w:rsid w:val="00586008"/>
    <w:rsid w:val="0058769D"/>
    <w:rsid w:val="00595FEF"/>
    <w:rsid w:val="00597A02"/>
    <w:rsid w:val="005A53BE"/>
    <w:rsid w:val="005A7A30"/>
    <w:rsid w:val="005B6EF2"/>
    <w:rsid w:val="005C50B2"/>
    <w:rsid w:val="005D3EA4"/>
    <w:rsid w:val="005E4456"/>
    <w:rsid w:val="006040AB"/>
    <w:rsid w:val="0062558C"/>
    <w:rsid w:val="0065337F"/>
    <w:rsid w:val="006609F0"/>
    <w:rsid w:val="00673F37"/>
    <w:rsid w:val="00696C79"/>
    <w:rsid w:val="00696E68"/>
    <w:rsid w:val="006B3895"/>
    <w:rsid w:val="006D5BAC"/>
    <w:rsid w:val="006F2CDC"/>
    <w:rsid w:val="0070755E"/>
    <w:rsid w:val="00731411"/>
    <w:rsid w:val="00732403"/>
    <w:rsid w:val="00741C33"/>
    <w:rsid w:val="007511CB"/>
    <w:rsid w:val="00765423"/>
    <w:rsid w:val="00793193"/>
    <w:rsid w:val="007A1ECE"/>
    <w:rsid w:val="007B3AC2"/>
    <w:rsid w:val="007C14E1"/>
    <w:rsid w:val="007C4250"/>
    <w:rsid w:val="007D3AA8"/>
    <w:rsid w:val="007E1ED8"/>
    <w:rsid w:val="007E33E0"/>
    <w:rsid w:val="007E45F2"/>
    <w:rsid w:val="007E7E6B"/>
    <w:rsid w:val="00803FF8"/>
    <w:rsid w:val="00820226"/>
    <w:rsid w:val="00824A2F"/>
    <w:rsid w:val="00827879"/>
    <w:rsid w:val="00830092"/>
    <w:rsid w:val="00832A25"/>
    <w:rsid w:val="00840ADB"/>
    <w:rsid w:val="00843696"/>
    <w:rsid w:val="008868D7"/>
    <w:rsid w:val="008C2A4C"/>
    <w:rsid w:val="008C649A"/>
    <w:rsid w:val="008F6E5B"/>
    <w:rsid w:val="00906D68"/>
    <w:rsid w:val="0091683A"/>
    <w:rsid w:val="00921493"/>
    <w:rsid w:val="00921815"/>
    <w:rsid w:val="0092239C"/>
    <w:rsid w:val="00925827"/>
    <w:rsid w:val="00937604"/>
    <w:rsid w:val="00957359"/>
    <w:rsid w:val="00977E51"/>
    <w:rsid w:val="009824FA"/>
    <w:rsid w:val="00984951"/>
    <w:rsid w:val="00992E6D"/>
    <w:rsid w:val="0099472D"/>
    <w:rsid w:val="009A38F8"/>
    <w:rsid w:val="009A7CF2"/>
    <w:rsid w:val="009B7A76"/>
    <w:rsid w:val="009C15E5"/>
    <w:rsid w:val="009E41A6"/>
    <w:rsid w:val="00A023DD"/>
    <w:rsid w:val="00A232DE"/>
    <w:rsid w:val="00A253F7"/>
    <w:rsid w:val="00A622AF"/>
    <w:rsid w:val="00A622D4"/>
    <w:rsid w:val="00A75734"/>
    <w:rsid w:val="00A75CB1"/>
    <w:rsid w:val="00A76463"/>
    <w:rsid w:val="00A773C8"/>
    <w:rsid w:val="00A934A2"/>
    <w:rsid w:val="00A96E22"/>
    <w:rsid w:val="00AA54B8"/>
    <w:rsid w:val="00AD52A2"/>
    <w:rsid w:val="00B05653"/>
    <w:rsid w:val="00B146E7"/>
    <w:rsid w:val="00B364ED"/>
    <w:rsid w:val="00B40651"/>
    <w:rsid w:val="00B40CD1"/>
    <w:rsid w:val="00B450C2"/>
    <w:rsid w:val="00B53266"/>
    <w:rsid w:val="00B553A9"/>
    <w:rsid w:val="00B56C50"/>
    <w:rsid w:val="00B60A5E"/>
    <w:rsid w:val="00B863FE"/>
    <w:rsid w:val="00B94D54"/>
    <w:rsid w:val="00B95DD9"/>
    <w:rsid w:val="00BA0E99"/>
    <w:rsid w:val="00BA798A"/>
    <w:rsid w:val="00BB49FE"/>
    <w:rsid w:val="00BC78F1"/>
    <w:rsid w:val="00BE3020"/>
    <w:rsid w:val="00BF4A2B"/>
    <w:rsid w:val="00BF61F5"/>
    <w:rsid w:val="00C167C0"/>
    <w:rsid w:val="00C330E8"/>
    <w:rsid w:val="00C33928"/>
    <w:rsid w:val="00C37EC8"/>
    <w:rsid w:val="00C47129"/>
    <w:rsid w:val="00C676DE"/>
    <w:rsid w:val="00C702A2"/>
    <w:rsid w:val="00C77B99"/>
    <w:rsid w:val="00C82FD6"/>
    <w:rsid w:val="00C9287E"/>
    <w:rsid w:val="00C94931"/>
    <w:rsid w:val="00CA740E"/>
    <w:rsid w:val="00CB7A65"/>
    <w:rsid w:val="00CC0B4F"/>
    <w:rsid w:val="00CC3FD3"/>
    <w:rsid w:val="00CD265C"/>
    <w:rsid w:val="00CD2A87"/>
    <w:rsid w:val="00CD445E"/>
    <w:rsid w:val="00CE14AD"/>
    <w:rsid w:val="00CF435C"/>
    <w:rsid w:val="00D048CC"/>
    <w:rsid w:val="00D053F2"/>
    <w:rsid w:val="00D16E2F"/>
    <w:rsid w:val="00D269B6"/>
    <w:rsid w:val="00D30D4D"/>
    <w:rsid w:val="00D479ED"/>
    <w:rsid w:val="00D57F81"/>
    <w:rsid w:val="00D65B52"/>
    <w:rsid w:val="00D76555"/>
    <w:rsid w:val="00D77366"/>
    <w:rsid w:val="00D93DDC"/>
    <w:rsid w:val="00D94A80"/>
    <w:rsid w:val="00DA1186"/>
    <w:rsid w:val="00DA377D"/>
    <w:rsid w:val="00DA3D7C"/>
    <w:rsid w:val="00DD100F"/>
    <w:rsid w:val="00DE7447"/>
    <w:rsid w:val="00E02D8E"/>
    <w:rsid w:val="00E13CCE"/>
    <w:rsid w:val="00E2729C"/>
    <w:rsid w:val="00E3709D"/>
    <w:rsid w:val="00E37715"/>
    <w:rsid w:val="00E43FDC"/>
    <w:rsid w:val="00E453C2"/>
    <w:rsid w:val="00E645C7"/>
    <w:rsid w:val="00E72D87"/>
    <w:rsid w:val="00E9747C"/>
    <w:rsid w:val="00EA62A0"/>
    <w:rsid w:val="00EB1BE3"/>
    <w:rsid w:val="00ED4C48"/>
    <w:rsid w:val="00ED4E1C"/>
    <w:rsid w:val="00EE0DEF"/>
    <w:rsid w:val="00EF7D22"/>
    <w:rsid w:val="00F114E2"/>
    <w:rsid w:val="00F30728"/>
    <w:rsid w:val="00F721ED"/>
    <w:rsid w:val="00F731E3"/>
    <w:rsid w:val="00F7673B"/>
    <w:rsid w:val="00F825F2"/>
    <w:rsid w:val="00F82900"/>
    <w:rsid w:val="00F8747C"/>
    <w:rsid w:val="00F874A1"/>
    <w:rsid w:val="00F96470"/>
    <w:rsid w:val="00FA0D51"/>
    <w:rsid w:val="00FC13B0"/>
    <w:rsid w:val="00FD1BB3"/>
    <w:rsid w:val="00FD44A9"/>
    <w:rsid w:val="00FD5D09"/>
    <w:rsid w:val="00FD7643"/>
    <w:rsid w:val="00FE2229"/>
    <w:rsid w:val="00FF3C1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C1F96BA"/>
  <w15:docId w15:val="{EDEA76F3-2D6A-4CB6-8B86-A2479006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94D54"/>
    <w:rPr>
      <w:rFonts w:ascii="Cambria" w:eastAsia="Verdana" w:hAnsi="Cambria" w:cs="Verdana"/>
      <w:sz w:val="24"/>
      <w:lang w:bidi="en-US"/>
    </w:rPr>
  </w:style>
  <w:style w:type="paragraph" w:styleId="Heading1">
    <w:name w:val="heading 1"/>
    <w:next w:val="BodyText"/>
    <w:link w:val="Heading1Char"/>
    <w:uiPriority w:val="9"/>
    <w:qFormat/>
    <w:rsid w:val="006609F0"/>
    <w:pPr>
      <w:keepNext/>
      <w:widowControl/>
      <w:numPr>
        <w:numId w:val="4"/>
      </w:numPr>
      <w:autoSpaceDE/>
      <w:autoSpaceDN/>
      <w:spacing w:before="360" w:after="240" w:line="631" w:lineRule="exact"/>
      <w:outlineLvl w:val="0"/>
    </w:pPr>
    <w:rPr>
      <w:rFonts w:ascii="Calibri" w:eastAsia="Calibri" w:hAnsi="Calibri" w:cs="Calibri"/>
      <w:b/>
      <w:bCs/>
      <w:color w:val="577786"/>
      <w:position w:val="2"/>
      <w:sz w:val="56"/>
      <w:szCs w:val="56"/>
    </w:rPr>
  </w:style>
  <w:style w:type="paragraph" w:styleId="Heading2">
    <w:name w:val="heading 2"/>
    <w:basedOn w:val="Normal"/>
    <w:next w:val="BodyText"/>
    <w:link w:val="Heading2Char"/>
    <w:uiPriority w:val="9"/>
    <w:qFormat/>
    <w:rsid w:val="001319E6"/>
    <w:pPr>
      <w:keepNext/>
      <w:widowControl/>
      <w:numPr>
        <w:ilvl w:val="1"/>
        <w:numId w:val="4"/>
      </w:numPr>
      <w:autoSpaceDE/>
      <w:autoSpaceDN/>
      <w:spacing w:before="360" w:after="240"/>
      <w:outlineLvl w:val="1"/>
    </w:pPr>
    <w:rPr>
      <w:rFonts w:ascii="Calibri" w:eastAsia="Times New Roman" w:hAnsi="Calibri" w:cs="Times New Roman"/>
      <w:b/>
      <w:sz w:val="36"/>
      <w:szCs w:val="28"/>
      <w:lang w:bidi="ar-SA"/>
    </w:rPr>
  </w:style>
  <w:style w:type="paragraph" w:styleId="Heading3">
    <w:name w:val="heading 3"/>
    <w:basedOn w:val="Normal"/>
    <w:next w:val="Normal"/>
    <w:link w:val="Heading3Char"/>
    <w:unhideWhenUsed/>
    <w:qFormat/>
    <w:rsid w:val="0091683A"/>
    <w:pPr>
      <w:keepNext/>
      <w:keepLines/>
      <w:widowControl/>
      <w:numPr>
        <w:ilvl w:val="2"/>
        <w:numId w:val="4"/>
      </w:numPr>
      <w:autoSpaceDE/>
      <w:autoSpaceDN/>
      <w:spacing w:after="240"/>
      <w:outlineLvl w:val="2"/>
    </w:pPr>
    <w:rPr>
      <w:rFonts w:ascii="Calibri" w:eastAsia="Calibri" w:hAnsi="Calibri" w:cs="Calibri"/>
      <w:b/>
      <w:bCs/>
      <w:color w:val="577786"/>
      <w:sz w:val="32"/>
      <w:szCs w:val="32"/>
      <w:lang w:bidi="ar-SA"/>
    </w:rPr>
  </w:style>
  <w:style w:type="paragraph" w:styleId="Heading4">
    <w:name w:val="heading 4"/>
    <w:basedOn w:val="Normal"/>
    <w:next w:val="Normal"/>
    <w:link w:val="Heading4Char"/>
    <w:uiPriority w:val="9"/>
    <w:unhideWhenUsed/>
    <w:qFormat/>
    <w:rsid w:val="0091683A"/>
    <w:pPr>
      <w:keepNext/>
      <w:widowControl/>
      <w:autoSpaceDE/>
      <w:autoSpaceDN/>
      <w:spacing w:after="120"/>
      <w:outlineLvl w:val="3"/>
    </w:pPr>
    <w:rPr>
      <w:rFonts w:eastAsia="Cambria" w:cs="Cambria"/>
      <w:b/>
      <w:bCs/>
      <w:caps/>
      <w:szCs w:val="24"/>
      <w:lang w:bidi="ar-SA"/>
    </w:rPr>
  </w:style>
  <w:style w:type="paragraph" w:styleId="Heading5">
    <w:name w:val="heading 5"/>
    <w:basedOn w:val="Heading4"/>
    <w:next w:val="Normal"/>
    <w:link w:val="Heading5Char"/>
    <w:uiPriority w:val="9"/>
    <w:unhideWhenUsed/>
    <w:qFormat/>
    <w:rsid w:val="0091683A"/>
    <w:pPr>
      <w:ind w:left="1800" w:hanging="1080"/>
      <w:outlineLvl w:val="4"/>
    </w:pPr>
    <w:rPr>
      <w:i/>
      <w:caps w:val="0"/>
    </w:rPr>
  </w:style>
  <w:style w:type="paragraph" w:styleId="Heading6">
    <w:name w:val="heading 6"/>
    <w:basedOn w:val="Normal"/>
    <w:next w:val="Normal"/>
    <w:link w:val="Heading6Char"/>
    <w:semiHidden/>
    <w:qFormat/>
    <w:rsid w:val="0091683A"/>
    <w:pPr>
      <w:widowControl/>
      <w:autoSpaceDE/>
      <w:autoSpaceDN/>
      <w:spacing w:after="240" w:line="280" w:lineRule="exact"/>
      <w:ind w:left="720"/>
      <w:outlineLvl w:val="5"/>
    </w:pPr>
    <w:rPr>
      <w:rFonts w:eastAsia="Cambria" w:cs="Cambria"/>
      <w:b/>
      <w:szCs w:val="24"/>
      <w:lang w:bidi="ar-SA"/>
    </w:rPr>
  </w:style>
  <w:style w:type="paragraph" w:styleId="Heading7">
    <w:name w:val="heading 7"/>
    <w:basedOn w:val="Normal"/>
    <w:next w:val="Normal"/>
    <w:link w:val="Heading7Char"/>
    <w:semiHidden/>
    <w:qFormat/>
    <w:rsid w:val="0091683A"/>
    <w:pPr>
      <w:widowControl/>
      <w:autoSpaceDE/>
      <w:autoSpaceDN/>
      <w:spacing w:before="240" w:after="60"/>
      <w:outlineLvl w:val="6"/>
    </w:pPr>
    <w:rPr>
      <w:rFonts w:eastAsia="Times New Roman" w:cs="Times New Roman"/>
      <w:szCs w:val="24"/>
      <w:lang w:bidi="ar-SA"/>
    </w:rPr>
  </w:style>
  <w:style w:type="paragraph" w:styleId="Heading8">
    <w:name w:val="heading 8"/>
    <w:basedOn w:val="Normal"/>
    <w:next w:val="Normal"/>
    <w:link w:val="Heading8Char"/>
    <w:semiHidden/>
    <w:qFormat/>
    <w:rsid w:val="0091683A"/>
    <w:pPr>
      <w:widowControl/>
      <w:autoSpaceDE/>
      <w:autoSpaceDN/>
      <w:spacing w:before="240" w:after="60"/>
      <w:outlineLvl w:val="7"/>
    </w:pPr>
    <w:rPr>
      <w:rFonts w:eastAsia="Times New Roman" w:cs="Times New Roman"/>
      <w:i/>
      <w:iCs/>
      <w:szCs w:val="24"/>
      <w:lang w:bidi="ar-SA"/>
    </w:rPr>
  </w:style>
  <w:style w:type="paragraph" w:styleId="Heading9">
    <w:name w:val="heading 9"/>
    <w:basedOn w:val="Normal"/>
    <w:next w:val="Normal"/>
    <w:link w:val="Heading9Char"/>
    <w:semiHidden/>
    <w:qFormat/>
    <w:rsid w:val="0091683A"/>
    <w:pPr>
      <w:widowControl/>
      <w:autoSpaceDE/>
      <w:autoSpaceDN/>
      <w:spacing w:before="240" w:after="60"/>
      <w:outlineLvl w:val="8"/>
    </w:pPr>
    <w:rPr>
      <w:rFonts w:ascii="Arial" w:eastAsia="Times New Roman" w:hAnsi="Arial" w:cs="Arial"/>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C330E8"/>
    <w:pPr>
      <w:tabs>
        <w:tab w:val="right" w:leader="dot" w:pos="9350"/>
      </w:tabs>
      <w:spacing w:before="321"/>
      <w:ind w:left="540" w:hanging="540"/>
    </w:pPr>
    <w:rPr>
      <w:b/>
      <w:bCs/>
      <w:noProof/>
      <w:szCs w:val="20"/>
    </w:rPr>
  </w:style>
  <w:style w:type="paragraph" w:styleId="TOC2">
    <w:name w:val="toc 2"/>
    <w:basedOn w:val="Normal"/>
    <w:uiPriority w:val="39"/>
    <w:qFormat/>
    <w:rsid w:val="00C330E8"/>
    <w:pPr>
      <w:spacing w:before="160"/>
      <w:ind w:left="1220" w:hanging="540"/>
    </w:pPr>
    <w:rPr>
      <w:szCs w:val="20"/>
    </w:rPr>
  </w:style>
  <w:style w:type="paragraph" w:styleId="TOC3">
    <w:name w:val="toc 3"/>
    <w:basedOn w:val="Normal"/>
    <w:uiPriority w:val="39"/>
    <w:qFormat/>
    <w:rsid w:val="00C330E8"/>
    <w:pPr>
      <w:tabs>
        <w:tab w:val="right" w:leader="dot" w:pos="9350"/>
      </w:tabs>
      <w:spacing w:before="81"/>
      <w:ind w:left="1440" w:hanging="720"/>
    </w:pPr>
    <w:rPr>
      <w:noProof/>
      <w:szCs w:val="20"/>
    </w:rPr>
  </w:style>
  <w:style w:type="paragraph" w:styleId="BodyText">
    <w:name w:val="Body Text"/>
    <w:basedOn w:val="Normal"/>
    <w:link w:val="BodyTextChar"/>
    <w:uiPriority w:val="99"/>
    <w:qFormat/>
    <w:rsid w:val="00532D5B"/>
    <w:pPr>
      <w:widowControl/>
      <w:autoSpaceDE/>
      <w:autoSpaceDN/>
      <w:spacing w:before="120" w:after="120" w:line="300" w:lineRule="auto"/>
      <w:ind w:left="720"/>
    </w:pPr>
    <w:rPr>
      <w:rFonts w:eastAsia="Cambria" w:cs="Cambria"/>
      <w:szCs w:val="24"/>
      <w:lang w:bidi="ar-SA"/>
    </w:rPr>
  </w:style>
  <w:style w:type="paragraph" w:styleId="ListParagraph">
    <w:name w:val="List Paragraph"/>
    <w:basedOn w:val="Normal"/>
    <w:uiPriority w:val="1"/>
    <w:qFormat/>
    <w:pPr>
      <w:ind w:left="68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05653"/>
    <w:pPr>
      <w:tabs>
        <w:tab w:val="center" w:pos="4680"/>
        <w:tab w:val="right" w:pos="9360"/>
      </w:tabs>
    </w:pPr>
    <w:rPr>
      <w:b/>
      <w:sz w:val="28"/>
    </w:rPr>
  </w:style>
  <w:style w:type="character" w:customStyle="1" w:styleId="HeaderChar">
    <w:name w:val="Header Char"/>
    <w:basedOn w:val="DefaultParagraphFont"/>
    <w:link w:val="Header"/>
    <w:uiPriority w:val="99"/>
    <w:rsid w:val="00B05653"/>
    <w:rPr>
      <w:rFonts w:ascii="Cambria" w:eastAsia="Verdana" w:hAnsi="Cambria" w:cs="Verdana"/>
      <w:b/>
      <w:sz w:val="28"/>
      <w:lang w:bidi="en-US"/>
    </w:rPr>
  </w:style>
  <w:style w:type="paragraph" w:styleId="Footer">
    <w:name w:val="footer"/>
    <w:basedOn w:val="Normal"/>
    <w:link w:val="FooterChar"/>
    <w:uiPriority w:val="99"/>
    <w:unhideWhenUsed/>
    <w:rsid w:val="00820226"/>
    <w:pPr>
      <w:tabs>
        <w:tab w:val="center" w:pos="4680"/>
        <w:tab w:val="right" w:pos="9360"/>
      </w:tabs>
    </w:pPr>
  </w:style>
  <w:style w:type="character" w:customStyle="1" w:styleId="FooterChar">
    <w:name w:val="Footer Char"/>
    <w:basedOn w:val="DefaultParagraphFont"/>
    <w:link w:val="Footer"/>
    <w:uiPriority w:val="99"/>
    <w:rsid w:val="00820226"/>
    <w:rPr>
      <w:rFonts w:ascii="Verdana" w:eastAsia="Verdana" w:hAnsi="Verdana" w:cs="Verdana"/>
      <w:lang w:bidi="en-US"/>
    </w:rPr>
  </w:style>
  <w:style w:type="paragraph" w:customStyle="1" w:styleId="BulletsLast">
    <w:name w:val="BulletsLast"/>
    <w:basedOn w:val="Bullets"/>
    <w:qFormat/>
    <w:rsid w:val="000B2054"/>
    <w:pPr>
      <w:spacing w:before="120"/>
      <w:ind w:left="1080"/>
    </w:pPr>
  </w:style>
  <w:style w:type="paragraph" w:customStyle="1" w:styleId="Bullets">
    <w:name w:val="Bullets"/>
    <w:basedOn w:val="BodyText"/>
    <w:qFormat/>
    <w:rsid w:val="000B2054"/>
    <w:pPr>
      <w:numPr>
        <w:numId w:val="1"/>
      </w:numPr>
      <w:tabs>
        <w:tab w:val="left" w:pos="1350"/>
        <w:tab w:val="left" w:pos="9180"/>
        <w:tab w:val="left" w:pos="9270"/>
      </w:tabs>
      <w:spacing w:before="239"/>
      <w:ind w:left="1800"/>
    </w:pPr>
    <w:rPr>
      <w:rFonts w:ascii="Times New Roman" w:eastAsia="Times New Roman" w:hAnsi="Times New Roman" w:cs="Times New Roman"/>
    </w:rPr>
  </w:style>
  <w:style w:type="character" w:styleId="Hyperlink">
    <w:name w:val="Hyperlink"/>
    <w:basedOn w:val="DefaultParagraphFont"/>
    <w:uiPriority w:val="99"/>
    <w:rsid w:val="000B2054"/>
    <w:rPr>
      <w:color w:val="0000FF"/>
      <w:u w:val="single"/>
    </w:rPr>
  </w:style>
  <w:style w:type="character" w:styleId="FollowedHyperlink">
    <w:name w:val="FollowedHyperlink"/>
    <w:basedOn w:val="DefaultParagraphFont"/>
    <w:uiPriority w:val="99"/>
    <w:semiHidden/>
    <w:unhideWhenUsed/>
    <w:rsid w:val="000B2054"/>
    <w:rPr>
      <w:color w:val="800080" w:themeColor="followedHyperlink"/>
      <w:u w:val="single"/>
    </w:rPr>
  </w:style>
  <w:style w:type="paragraph" w:customStyle="1" w:styleId="Default">
    <w:name w:val="Default"/>
    <w:rsid w:val="00371D13"/>
    <w:pPr>
      <w:widowControl/>
      <w:adjustRightInd w:val="0"/>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830092"/>
    <w:rPr>
      <w:sz w:val="16"/>
      <w:szCs w:val="16"/>
    </w:rPr>
  </w:style>
  <w:style w:type="paragraph" w:styleId="CommentText">
    <w:name w:val="annotation text"/>
    <w:basedOn w:val="Normal"/>
    <w:link w:val="CommentTextChar"/>
    <w:uiPriority w:val="99"/>
    <w:unhideWhenUsed/>
    <w:rsid w:val="00830092"/>
    <w:rPr>
      <w:sz w:val="20"/>
      <w:szCs w:val="20"/>
    </w:rPr>
  </w:style>
  <w:style w:type="character" w:customStyle="1" w:styleId="CommentTextChar">
    <w:name w:val="Comment Text Char"/>
    <w:basedOn w:val="DefaultParagraphFont"/>
    <w:link w:val="CommentText"/>
    <w:uiPriority w:val="99"/>
    <w:rsid w:val="00830092"/>
    <w:rPr>
      <w:rFonts w:ascii="Verdana" w:eastAsia="Verdana" w:hAnsi="Verdana" w:cs="Verdana"/>
      <w:sz w:val="20"/>
      <w:szCs w:val="20"/>
      <w:lang w:bidi="en-US"/>
    </w:rPr>
  </w:style>
  <w:style w:type="paragraph" w:styleId="CommentSubject">
    <w:name w:val="annotation subject"/>
    <w:basedOn w:val="CommentText"/>
    <w:next w:val="CommentText"/>
    <w:link w:val="CommentSubjectChar"/>
    <w:uiPriority w:val="99"/>
    <w:semiHidden/>
    <w:unhideWhenUsed/>
    <w:rsid w:val="00830092"/>
    <w:rPr>
      <w:b/>
      <w:bCs/>
    </w:rPr>
  </w:style>
  <w:style w:type="character" w:customStyle="1" w:styleId="CommentSubjectChar">
    <w:name w:val="Comment Subject Char"/>
    <w:basedOn w:val="CommentTextChar"/>
    <w:link w:val="CommentSubject"/>
    <w:uiPriority w:val="99"/>
    <w:semiHidden/>
    <w:rsid w:val="00830092"/>
    <w:rPr>
      <w:rFonts w:ascii="Verdana" w:eastAsia="Verdana" w:hAnsi="Verdana" w:cs="Verdana"/>
      <w:b/>
      <w:bCs/>
      <w:sz w:val="20"/>
      <w:szCs w:val="20"/>
      <w:lang w:bidi="en-US"/>
    </w:rPr>
  </w:style>
  <w:style w:type="paragraph" w:styleId="BalloonText">
    <w:name w:val="Balloon Text"/>
    <w:basedOn w:val="Normal"/>
    <w:link w:val="BalloonTextChar"/>
    <w:uiPriority w:val="99"/>
    <w:semiHidden/>
    <w:unhideWhenUsed/>
    <w:rsid w:val="008300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092"/>
    <w:rPr>
      <w:rFonts w:ascii="Segoe UI" w:eastAsia="Verdana" w:hAnsi="Segoe UI" w:cs="Segoe UI"/>
      <w:sz w:val="18"/>
      <w:szCs w:val="18"/>
      <w:lang w:bidi="en-US"/>
    </w:rPr>
  </w:style>
  <w:style w:type="table" w:styleId="TableGrid">
    <w:name w:val="Table Grid"/>
    <w:basedOn w:val="TableNormal"/>
    <w:rsid w:val="00F7673B"/>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Text">
    <w:name w:val="Cover Text"/>
    <w:basedOn w:val="Normal"/>
    <w:qFormat/>
    <w:rsid w:val="007C14E1"/>
    <w:pPr>
      <w:widowControl/>
      <w:autoSpaceDE/>
      <w:autoSpaceDN/>
      <w:ind w:left="1066" w:right="878"/>
      <w:jc w:val="right"/>
      <w:outlineLvl w:val="0"/>
    </w:pPr>
    <w:rPr>
      <w:rFonts w:eastAsiaTheme="minorHAnsi" w:cstheme="minorBidi"/>
      <w:b/>
      <w:color w:val="F2F2F2" w:themeColor="background1" w:themeShade="F2"/>
      <w:sz w:val="96"/>
      <w:lang w:bidi="ar-SA"/>
    </w:rPr>
  </w:style>
  <w:style w:type="paragraph" w:customStyle="1" w:styleId="CoverTextBlack">
    <w:name w:val="Cover Text Black"/>
    <w:basedOn w:val="CoverText"/>
    <w:qFormat/>
    <w:rsid w:val="00F7673B"/>
    <w:rPr>
      <w:color w:val="auto"/>
    </w:rPr>
  </w:style>
  <w:style w:type="paragraph" w:customStyle="1" w:styleId="CoverTextBottom">
    <w:name w:val="Cover Text Bottom"/>
    <w:basedOn w:val="Normal"/>
    <w:qFormat/>
    <w:rsid w:val="0099472D"/>
    <w:pPr>
      <w:widowControl/>
      <w:autoSpaceDE/>
      <w:autoSpaceDN/>
      <w:spacing w:after="240"/>
    </w:pPr>
    <w:rPr>
      <w:rFonts w:ascii="Verdana" w:eastAsia="Times New Roman" w:hAnsi="Verdana" w:cs="Times New Roman"/>
      <w:szCs w:val="24"/>
      <w:lang w:bidi="ar-SA"/>
    </w:rPr>
  </w:style>
  <w:style w:type="paragraph" w:styleId="TOCHeading">
    <w:name w:val="TOC Heading"/>
    <w:basedOn w:val="Heading1"/>
    <w:next w:val="Normal"/>
    <w:uiPriority w:val="39"/>
    <w:unhideWhenUsed/>
    <w:qFormat/>
    <w:rsid w:val="0091683A"/>
    <w:pPr>
      <w:pageBreakBefore/>
      <w:numPr>
        <w:numId w:val="0"/>
      </w:numPr>
      <w:spacing w:after="360"/>
    </w:pPr>
  </w:style>
  <w:style w:type="character" w:styleId="UnresolvedMention">
    <w:name w:val="Unresolved Mention"/>
    <w:basedOn w:val="DefaultParagraphFont"/>
    <w:uiPriority w:val="99"/>
    <w:semiHidden/>
    <w:unhideWhenUsed/>
    <w:rsid w:val="00212E05"/>
    <w:rPr>
      <w:color w:val="605E5C"/>
      <w:shd w:val="clear" w:color="auto" w:fill="E1DFDD"/>
    </w:rPr>
  </w:style>
  <w:style w:type="paragraph" w:customStyle="1" w:styleId="BodyTextVerdana">
    <w:name w:val="Body Text Verdana"/>
    <w:basedOn w:val="BodyText"/>
    <w:uiPriority w:val="1"/>
    <w:qFormat/>
    <w:rsid w:val="00C47129"/>
    <w:pPr>
      <w:spacing w:line="240" w:lineRule="atLeast"/>
      <w:ind w:left="0"/>
    </w:pPr>
    <w:rPr>
      <w:rFonts w:ascii="Verdana" w:hAnsi="Verdana"/>
      <w:sz w:val="22"/>
    </w:rPr>
  </w:style>
  <w:style w:type="character" w:customStyle="1" w:styleId="BodyTextChar">
    <w:name w:val="Body Text Char"/>
    <w:basedOn w:val="DefaultParagraphFont"/>
    <w:link w:val="BodyText"/>
    <w:uiPriority w:val="99"/>
    <w:rsid w:val="00532D5B"/>
    <w:rPr>
      <w:rFonts w:ascii="Cambria" w:eastAsia="Cambria" w:hAnsi="Cambria" w:cs="Cambria"/>
      <w:sz w:val="24"/>
      <w:szCs w:val="24"/>
    </w:rPr>
  </w:style>
  <w:style w:type="character" w:customStyle="1" w:styleId="Heading1Char">
    <w:name w:val="Heading 1 Char"/>
    <w:link w:val="Heading1"/>
    <w:uiPriority w:val="9"/>
    <w:rsid w:val="006609F0"/>
    <w:rPr>
      <w:rFonts w:ascii="Calibri" w:eastAsia="Calibri" w:hAnsi="Calibri" w:cs="Calibri"/>
      <w:b/>
      <w:bCs/>
      <w:color w:val="577786"/>
      <w:position w:val="2"/>
      <w:sz w:val="56"/>
      <w:szCs w:val="56"/>
    </w:rPr>
  </w:style>
  <w:style w:type="character" w:customStyle="1" w:styleId="Heading2Char">
    <w:name w:val="Heading 2 Char"/>
    <w:link w:val="Heading2"/>
    <w:uiPriority w:val="9"/>
    <w:rsid w:val="001319E6"/>
    <w:rPr>
      <w:rFonts w:ascii="Calibri" w:eastAsia="Times New Roman" w:hAnsi="Calibri" w:cs="Times New Roman"/>
      <w:b/>
      <w:sz w:val="36"/>
      <w:szCs w:val="28"/>
    </w:rPr>
  </w:style>
  <w:style w:type="paragraph" w:styleId="ListBullet">
    <w:name w:val="List Bullet"/>
    <w:basedOn w:val="Normal"/>
    <w:rsid w:val="00581F74"/>
    <w:pPr>
      <w:widowControl/>
      <w:numPr>
        <w:numId w:val="2"/>
      </w:numPr>
      <w:autoSpaceDE/>
      <w:autoSpaceDN/>
      <w:spacing w:after="240"/>
    </w:pPr>
    <w:rPr>
      <w:rFonts w:eastAsia="Cambria" w:cs="Cambria"/>
      <w:szCs w:val="24"/>
      <w:lang w:bidi="ar-SA"/>
    </w:rPr>
  </w:style>
  <w:style w:type="paragraph" w:customStyle="1" w:styleId="Heading1FrontMatter">
    <w:name w:val="Heading 1 Front Matter"/>
    <w:basedOn w:val="Heading1"/>
    <w:next w:val="BodyText"/>
    <w:uiPriority w:val="1"/>
    <w:qFormat/>
    <w:rsid w:val="0091683A"/>
    <w:pPr>
      <w:numPr>
        <w:numId w:val="0"/>
      </w:numPr>
    </w:pPr>
    <w:rPr>
      <w:caps/>
    </w:rPr>
  </w:style>
  <w:style w:type="paragraph" w:customStyle="1" w:styleId="Heading2FrontMatter">
    <w:name w:val="Heading 2 Front Matter"/>
    <w:basedOn w:val="Heading2"/>
    <w:next w:val="BodyText"/>
    <w:uiPriority w:val="1"/>
    <w:qFormat/>
    <w:rsid w:val="006609F0"/>
    <w:pPr>
      <w:numPr>
        <w:ilvl w:val="0"/>
        <w:numId w:val="0"/>
      </w:numPr>
    </w:pPr>
  </w:style>
  <w:style w:type="paragraph" w:customStyle="1" w:styleId="Heading1NoNum">
    <w:name w:val="Heading 1 NoNum"/>
    <w:basedOn w:val="Heading1"/>
    <w:qFormat/>
    <w:rsid w:val="0091683A"/>
    <w:pPr>
      <w:numPr>
        <w:numId w:val="0"/>
      </w:numPr>
    </w:pPr>
  </w:style>
  <w:style w:type="character" w:customStyle="1" w:styleId="Heading3Char">
    <w:name w:val="Heading 3 Char"/>
    <w:link w:val="Heading3"/>
    <w:rsid w:val="0091683A"/>
    <w:rPr>
      <w:rFonts w:ascii="Calibri" w:eastAsia="Calibri" w:hAnsi="Calibri" w:cs="Calibri"/>
      <w:b/>
      <w:bCs/>
      <w:color w:val="577786"/>
      <w:sz w:val="32"/>
      <w:szCs w:val="32"/>
    </w:rPr>
  </w:style>
  <w:style w:type="character" w:customStyle="1" w:styleId="Heading4Char">
    <w:name w:val="Heading 4 Char"/>
    <w:link w:val="Heading4"/>
    <w:uiPriority w:val="9"/>
    <w:rsid w:val="0091683A"/>
    <w:rPr>
      <w:rFonts w:ascii="Cambria" w:eastAsia="Cambria" w:hAnsi="Cambria" w:cs="Cambria"/>
      <w:b/>
      <w:bCs/>
      <w:caps/>
      <w:sz w:val="24"/>
      <w:szCs w:val="24"/>
    </w:rPr>
  </w:style>
  <w:style w:type="character" w:customStyle="1" w:styleId="Heading5Char">
    <w:name w:val="Heading 5 Char"/>
    <w:link w:val="Heading5"/>
    <w:uiPriority w:val="9"/>
    <w:rsid w:val="0091683A"/>
    <w:rPr>
      <w:rFonts w:ascii="Cambria" w:eastAsia="Cambria" w:hAnsi="Cambria" w:cs="Cambria"/>
      <w:b/>
      <w:bCs/>
      <w:i/>
      <w:sz w:val="24"/>
      <w:szCs w:val="24"/>
    </w:rPr>
  </w:style>
  <w:style w:type="character" w:customStyle="1" w:styleId="Heading6Char">
    <w:name w:val="Heading 6 Char"/>
    <w:link w:val="Heading6"/>
    <w:semiHidden/>
    <w:rsid w:val="0091683A"/>
    <w:rPr>
      <w:rFonts w:ascii="Cambria" w:eastAsia="Cambria" w:hAnsi="Cambria" w:cs="Cambria"/>
      <w:b/>
      <w:sz w:val="24"/>
      <w:szCs w:val="24"/>
    </w:rPr>
  </w:style>
  <w:style w:type="character" w:customStyle="1" w:styleId="Heading7Char">
    <w:name w:val="Heading 7 Char"/>
    <w:link w:val="Heading7"/>
    <w:semiHidden/>
    <w:rsid w:val="0091683A"/>
    <w:rPr>
      <w:rFonts w:ascii="Cambria" w:eastAsia="Times New Roman" w:hAnsi="Cambria" w:cs="Times New Roman"/>
      <w:sz w:val="24"/>
      <w:szCs w:val="24"/>
    </w:rPr>
  </w:style>
  <w:style w:type="character" w:customStyle="1" w:styleId="Heading8Char">
    <w:name w:val="Heading 8 Char"/>
    <w:link w:val="Heading8"/>
    <w:semiHidden/>
    <w:rsid w:val="0091683A"/>
    <w:rPr>
      <w:rFonts w:ascii="Cambria" w:eastAsia="Times New Roman" w:hAnsi="Cambria" w:cs="Times New Roman"/>
      <w:i/>
      <w:iCs/>
      <w:sz w:val="24"/>
      <w:szCs w:val="24"/>
    </w:rPr>
  </w:style>
  <w:style w:type="character" w:customStyle="1" w:styleId="Heading9Char">
    <w:name w:val="Heading 9 Char"/>
    <w:link w:val="Heading9"/>
    <w:semiHidden/>
    <w:rsid w:val="0091683A"/>
    <w:rPr>
      <w:rFonts w:ascii="Arial" w:eastAsia="Times New Roman" w:hAnsi="Arial" w:cs="Arial"/>
    </w:rPr>
  </w:style>
  <w:style w:type="paragraph" w:styleId="ListNumber">
    <w:name w:val="List Number"/>
    <w:basedOn w:val="BodyText"/>
    <w:rsid w:val="00E2729C"/>
    <w:pPr>
      <w:numPr>
        <w:numId w:val="5"/>
      </w:numPr>
      <w:spacing w:before="240" w:after="80" w:line="240" w:lineRule="atLeast"/>
    </w:pPr>
  </w:style>
  <w:style w:type="paragraph" w:styleId="ListBullet2">
    <w:name w:val="List Bullet 2"/>
    <w:basedOn w:val="Normal"/>
    <w:uiPriority w:val="99"/>
    <w:unhideWhenUsed/>
    <w:rsid w:val="00B94D54"/>
    <w:pPr>
      <w:numPr>
        <w:numId w:val="3"/>
      </w:numPr>
      <w:contextualSpacing/>
    </w:pPr>
  </w:style>
  <w:style w:type="paragraph" w:customStyle="1" w:styleId="ListBulletindent">
    <w:name w:val="List Bullet indent"/>
    <w:basedOn w:val="ListBullet"/>
    <w:uiPriority w:val="1"/>
    <w:qFormat/>
    <w:rsid w:val="00581F74"/>
    <w:pPr>
      <w:spacing w:after="120"/>
    </w:pPr>
  </w:style>
  <w:style w:type="paragraph" w:customStyle="1" w:styleId="ListNumbercontinued">
    <w:name w:val="List Number continued"/>
    <w:basedOn w:val="ListNumber"/>
    <w:uiPriority w:val="1"/>
    <w:qFormat/>
    <w:rsid w:val="005251A9"/>
    <w:pPr>
      <w:numPr>
        <w:numId w:val="0"/>
      </w:numPr>
      <w:ind w:left="1080"/>
    </w:pPr>
  </w:style>
  <w:style w:type="paragraph" w:styleId="Revision">
    <w:name w:val="Revision"/>
    <w:hidden/>
    <w:uiPriority w:val="99"/>
    <w:semiHidden/>
    <w:rsid w:val="00177814"/>
    <w:pPr>
      <w:widowControl/>
      <w:autoSpaceDE/>
      <w:autoSpaceDN/>
    </w:pPr>
    <w:rPr>
      <w:rFonts w:ascii="Cambria" w:eastAsia="Verdana" w:hAnsi="Cambria" w:cs="Verdana"/>
      <w:sz w:val="24"/>
      <w:lang w:bidi="en-US"/>
    </w:rPr>
  </w:style>
  <w:style w:type="character" w:styleId="PageNumber">
    <w:name w:val="page number"/>
    <w:basedOn w:val="DefaultParagraphFont"/>
    <w:rsid w:val="00D65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mhoeper\AppData\Roaming\Microsoft\Templates\PEP-C_Report_Template-psg8.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Cambria">
      <a:majorFont>
        <a:latin typeface="Calibri" panose="020F0502020204030204"/>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1C5AA0E34E684A9AA40D72E2167B8A" ma:contentTypeVersion="10" ma:contentTypeDescription="Create a new document." ma:contentTypeScope="" ma:versionID="148ebfb383b2d3ccac8446a7128af78f">
  <xsd:schema xmlns:xsd="http://www.w3.org/2001/XMLSchema" xmlns:xs="http://www.w3.org/2001/XMLSchema" xmlns:p="http://schemas.microsoft.com/office/2006/metadata/properties" xmlns:ns2="61978c30-0d86-4481-adfa-0a3e832e9dfa" xmlns:ns3="5b6b9bc8-e7a7-44a1-b43f-50a5bc828399" targetNamespace="http://schemas.microsoft.com/office/2006/metadata/properties" ma:root="true" ma:fieldsID="a502f007122204a8d4bdde46bf11848d" ns2:_="" ns3:_="">
    <xsd:import namespace="61978c30-0d86-4481-adfa-0a3e832e9dfa"/>
    <xsd:import namespace="5b6b9bc8-e7a7-44a1-b43f-50a5bc8283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78c30-0d86-4481-adfa-0a3e832e9d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6b9bc8-e7a7-44a1-b43f-50a5bc8283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805A52-0A0C-4093-B80C-EB26534728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978c30-0d86-4481-adfa-0a3e832e9dfa"/>
    <ds:schemaRef ds:uri="5b6b9bc8-e7a7-44a1-b43f-50a5bc828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E77130-1F5B-4D78-A186-A98FC5A1A791}">
  <ds:schemaRefs>
    <ds:schemaRef ds:uri="http://schemas.openxmlformats.org/officeDocument/2006/bibliography"/>
  </ds:schemaRefs>
</ds:datastoreItem>
</file>

<file path=customXml/itemProps3.xml><?xml version="1.0" encoding="utf-8"?>
<ds:datastoreItem xmlns:ds="http://schemas.openxmlformats.org/officeDocument/2006/customXml" ds:itemID="{B4CCB14C-2C6B-490D-A7C9-C1A04991E4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B4D815-3FA7-4240-B022-F2C4BDC9E8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PEP-C_Report_Template-psg8</Template>
  <TotalTime>6</TotalTime>
  <Pages>11</Pages>
  <Words>2338</Words>
  <Characters>13332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Program Evaluation for Prevention: Strategic Prevention Framework for Prescription Drugs State/Tribal Grantee Interview Protocol</vt:lpstr>
    </vt:vector>
  </TitlesOfParts>
  <Company>Abt Associates Inc.</Company>
  <LinksUpToDate>false</LinksUpToDate>
  <CharactersWithSpaces>15639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Evaluation for Prevention: Strategic Prevention Framework for Prescription Drugs State/Tribal Grantee Interview Protocol</dc:title>
  <dc:subject>Collects information related to the process of grant implementation, including prevention infrastructure and capacity, collaboration, leveraging of resources, interventions, and monitoring and evaluation</dc:subject>
  <dc:creator>Substance Abuse and Mental Health Services Administration, Center for Substance Abuse Prevention</dc:creator>
  <cp:keywords>interview;cross-site evaluation;implementation research;qualitative data</cp:keywords>
  <cp:lastModifiedBy>Yamate, May (SAMHSA)</cp:lastModifiedBy>
  <cp:revision>3</cp:revision>
  <cp:lastPrinted>2020-01-15T13:33:00Z</cp:lastPrinted>
  <dcterms:created xsi:type="dcterms:W3CDTF">2022-07-12T21:13:00Z</dcterms:created>
  <dcterms:modified xsi:type="dcterms:W3CDTF">2022-07-13T18:02:00Z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0x010100BB1C5AA0E34E684A9AA40D72E2167B8A</vt:lpwstr>
  </property>
  <property fmtid="{D5CDD505-2E9C-101B-9397-08002B2CF9AE}" pid="3" name="Created">
    <vt:filetime>2017-12-13T00:00:00Z</vt:filetime>
  </property>
  <property fmtid="{D5CDD505-2E9C-101B-9397-08002B2CF9AE}" pid="4" name="Creator">
    <vt:lpwstr>Acrobat PDFMaker 18 for Word</vt:lpwstr>
  </property>
  <property fmtid="{D5CDD505-2E9C-101B-9397-08002B2CF9AE}" pid="5" name="LastSaved">
    <vt:filetime>2018-11-26T00:00:00Z</vt:filetime>
  </property>
</Properties>
</file>