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779AC" w:rsidR="007779AC" w:rsidP="007779AC" w:rsidRDefault="007779AC" w14:paraId="4414290A" w14:textId="5B309655">
      <w:pPr>
        <w:keepNext/>
        <w:pageBreakBefore/>
        <w:tabs>
          <w:tab w:val="left" w:pos="432"/>
        </w:tabs>
        <w:spacing w:after="240" w:line="450" w:lineRule="exact"/>
        <w:ind w:firstLine="0"/>
        <w:jc w:val="center"/>
        <w:outlineLvl w:val="1"/>
        <w:rPr>
          <w:rFonts w:ascii="Arial" w:hAnsi="Arial"/>
          <w:color w:val="046B5C"/>
          <w:sz w:val="32"/>
          <w:szCs w:val="32"/>
        </w:rPr>
      </w:pPr>
      <w:r w:rsidRPr="007779AC">
        <w:rPr>
          <w:rFonts w:ascii="Arial" w:hAnsi="Arial"/>
          <w:color w:val="046B5C"/>
          <w:sz w:val="32"/>
          <w:szCs w:val="32"/>
        </w:rPr>
        <w:t>Instrument 9</w:t>
      </w:r>
      <w:r w:rsidR="006C0615">
        <w:rPr>
          <w:rFonts w:ascii="Arial" w:hAnsi="Arial"/>
          <w:color w:val="046B5C"/>
          <w:sz w:val="32"/>
          <w:szCs w:val="32"/>
        </w:rPr>
        <w:t>.</w:t>
      </w:r>
      <w:r w:rsidRPr="007779AC">
        <w:rPr>
          <w:rFonts w:ascii="Arial" w:hAnsi="Arial"/>
          <w:color w:val="046B5C"/>
          <w:sz w:val="32"/>
          <w:szCs w:val="32"/>
        </w:rPr>
        <w:t xml:space="preserve"> Semi-structured</w:t>
      </w:r>
      <w:r>
        <w:rPr>
          <w:rFonts w:ascii="Arial" w:hAnsi="Arial"/>
          <w:color w:val="046B5C"/>
          <w:sz w:val="32"/>
          <w:szCs w:val="32"/>
        </w:rPr>
        <w:br/>
      </w:r>
      <w:r w:rsidRPr="007779AC">
        <w:rPr>
          <w:rFonts w:ascii="Arial" w:hAnsi="Arial"/>
          <w:color w:val="046B5C"/>
          <w:sz w:val="32"/>
          <w:szCs w:val="32"/>
        </w:rPr>
        <w:t>employer discussion guide</w:t>
      </w:r>
      <w:r w:rsidR="00513039">
        <w:rPr>
          <w:rFonts w:ascii="Arial" w:hAnsi="Arial"/>
          <w:color w:val="046B5C"/>
          <w:sz w:val="32"/>
          <w:szCs w:val="32"/>
        </w:rPr>
        <w:t xml:space="preserve"> - revised</w:t>
      </w:r>
    </w:p>
    <w:p w:rsidR="007779AC" w:rsidP="00775A23" w:rsidRDefault="007779AC" w14:paraId="1CD38C96" w14:textId="77777777">
      <w:pPr>
        <w:pStyle w:val="H3Alpha"/>
        <w:jc w:val="center"/>
        <w:sectPr w:rsidR="007779AC" w:rsidSect="000E4C3F">
          <w:pgSz w:w="12240" w:h="15840"/>
          <w:pgMar w:top="1440" w:right="1440" w:bottom="1440" w:left="1440" w:header="720" w:footer="720" w:gutter="0"/>
          <w:cols w:space="720"/>
          <w:docGrid w:linePitch="360"/>
        </w:sectPr>
      </w:pPr>
    </w:p>
    <w:p w:rsidRPr="00671A18" w:rsidR="00775A23" w:rsidP="00775A23" w:rsidRDefault="00775A23" w14:paraId="5BCAF1E2" w14:textId="53847D9B">
      <w:pPr>
        <w:pStyle w:val="H3Alpha"/>
        <w:jc w:val="center"/>
      </w:pPr>
      <w:r>
        <w:lastRenderedPageBreak/>
        <w:t>Next Generation of Enhanced Employment Strategies Project</w:t>
      </w:r>
    </w:p>
    <w:p w:rsidR="00775A23" w:rsidP="00775A23" w:rsidRDefault="00E437A9" w14:paraId="13AE5102" w14:textId="741E172D">
      <w:pPr>
        <w:pStyle w:val="H3AlphaNoTOC"/>
        <w:jc w:val="center"/>
      </w:pPr>
      <w:r>
        <w:t>Semi-structured e</w:t>
      </w:r>
      <w:r w:rsidR="00775A23">
        <w:t>mployer discussion guide</w:t>
      </w:r>
      <w:r w:rsidR="00736CDA">
        <w:rPr>
          <w:rStyle w:val="FootnoteReference"/>
        </w:rPr>
        <w:footnoteReference w:id="1"/>
      </w:r>
    </w:p>
    <w:p w:rsidR="00775A23" w:rsidP="00775A23" w:rsidRDefault="00775A23" w14:paraId="21666E67" w14:textId="607EDCDF">
      <w:pPr>
        <w:pStyle w:val="H3Alpha"/>
      </w:pPr>
      <w:r>
        <w:t>Introduction</w:t>
      </w:r>
      <w:r w:rsidR="00B03A10">
        <w:t xml:space="preserve"> &amp; Consent </w:t>
      </w:r>
    </w:p>
    <w:p w:rsidR="0068372F" w:rsidP="00E64B88" w:rsidRDefault="00B31FA8" w14:paraId="50113201" w14:textId="26954610">
      <w:pPr>
        <w:pStyle w:val="NormalSS"/>
        <w:spacing w:after="180"/>
      </w:pPr>
      <w:r w:rsidRPr="00B209D5">
        <w:t>Thank you so much for meeting with me today. My name is __________ and I am with a</w:t>
      </w:r>
      <w:r w:rsidR="00B77383">
        <w:t>n independent</w:t>
      </w:r>
      <w:r w:rsidRPr="00B209D5">
        <w:t xml:space="preserve"> </w:t>
      </w:r>
      <w:r w:rsidR="00B77383">
        <w:t xml:space="preserve">research </w:t>
      </w:r>
      <w:r w:rsidR="00E36609">
        <w:t>organization</w:t>
      </w:r>
      <w:r w:rsidRPr="00B209D5">
        <w:t xml:space="preserve"> called </w:t>
      </w:r>
      <w:r>
        <w:t>Mathematica</w:t>
      </w:r>
      <w:r w:rsidRPr="00B209D5">
        <w:t>.</w:t>
      </w:r>
      <w:r>
        <w:t xml:space="preserve"> W</w:t>
      </w:r>
      <w:r w:rsidRPr="00434C61">
        <w:t xml:space="preserve">e are </w:t>
      </w:r>
      <w:r>
        <w:t xml:space="preserve">conducting </w:t>
      </w:r>
      <w:r w:rsidRPr="00210079">
        <w:rPr>
          <w:bCs/>
          <w:szCs w:val="24"/>
        </w:rPr>
        <w:t>the Next Generation of Enhance</w:t>
      </w:r>
      <w:r>
        <w:rPr>
          <w:bCs/>
          <w:szCs w:val="24"/>
        </w:rPr>
        <w:t>d Employment Strategies (NextGen) Project</w:t>
      </w:r>
      <w:r w:rsidRPr="00434C61">
        <w:t xml:space="preserve"> for the </w:t>
      </w:r>
      <w:r>
        <w:rPr>
          <w:bCs/>
          <w:szCs w:val="24"/>
        </w:rPr>
        <w:t xml:space="preserve">Office of Planning, Research, and Evaluation (OPRE) within the </w:t>
      </w:r>
      <w:r w:rsidRPr="00210079">
        <w:rPr>
          <w:bCs/>
          <w:szCs w:val="24"/>
        </w:rPr>
        <w:t>U.S. Department of Health and Human Services</w:t>
      </w:r>
      <w:r w:rsidR="0017246F">
        <w:rPr>
          <w:bCs/>
          <w:szCs w:val="24"/>
        </w:rPr>
        <w:t xml:space="preserve"> [FOR SITES FUNDED BY SSA: </w:t>
      </w:r>
      <w:r w:rsidRPr="00210079">
        <w:rPr>
          <w:bCs/>
          <w:szCs w:val="24"/>
        </w:rPr>
        <w:t>in partnership with the Social Security Administration</w:t>
      </w:r>
      <w:r w:rsidR="0017246F">
        <w:rPr>
          <w:bCs/>
          <w:szCs w:val="24"/>
        </w:rPr>
        <w:t>]</w:t>
      </w:r>
      <w:r w:rsidRPr="00434C61">
        <w:t xml:space="preserve">. </w:t>
      </w:r>
      <w:r w:rsidRPr="00AC428E">
        <w:t xml:space="preserve">The study will help </w:t>
      </w:r>
      <w:r w:rsidR="00B77383">
        <w:t>the government</w:t>
      </w:r>
      <w:r w:rsidRPr="00AC428E" w:rsidR="00B77383">
        <w:t xml:space="preserve"> </w:t>
      </w:r>
      <w:r w:rsidRPr="00AC428E">
        <w:t xml:space="preserve">learn more about how employment </w:t>
      </w:r>
      <w:r w:rsidR="00B77383">
        <w:t>programs</w:t>
      </w:r>
      <w:r w:rsidRPr="00AC428E" w:rsidR="00B77383">
        <w:t xml:space="preserve"> </w:t>
      </w:r>
      <w:r>
        <w:t xml:space="preserve">serving </w:t>
      </w:r>
      <w:r w:rsidRPr="00AC428E">
        <w:t xml:space="preserve">people facing complex challenges </w:t>
      </w:r>
      <w:r>
        <w:t xml:space="preserve">can help them </w:t>
      </w:r>
      <w:r w:rsidRPr="00AC428E">
        <w:t>secure a pathway toward economic independence.</w:t>
      </w:r>
      <w:r w:rsidR="00BA458E">
        <w:t xml:space="preserve"> </w:t>
      </w:r>
    </w:p>
    <w:p w:rsidR="0017246F" w:rsidP="0068372F" w:rsidRDefault="00B31FA8" w14:paraId="0B36D4AC" w14:textId="31FBA2D5">
      <w:pPr>
        <w:pStyle w:val="NormalSS"/>
        <w:spacing w:after="180"/>
      </w:pPr>
      <w:r>
        <w:t>For</w:t>
      </w:r>
      <w:r w:rsidR="00BA458E">
        <w:t xml:space="preserve"> this study, </w:t>
      </w:r>
      <w:r w:rsidRPr="00434C61" w:rsidR="00AC428E">
        <w:t xml:space="preserve">we are </w:t>
      </w:r>
      <w:r>
        <w:t xml:space="preserve">interested in </w:t>
      </w:r>
      <w:r w:rsidR="001A48A1">
        <w:t>talking with employers</w:t>
      </w:r>
      <w:r w:rsidR="0068372F">
        <w:t xml:space="preserve"> who partner with the </w:t>
      </w:r>
      <w:r w:rsidR="0017246F">
        <w:t xml:space="preserve">programs </w:t>
      </w:r>
      <w:r w:rsidR="0068372F">
        <w:t>we are studying</w:t>
      </w:r>
      <w:r w:rsidR="001A48A1">
        <w:t xml:space="preserve"> to understand </w:t>
      </w:r>
      <w:r w:rsidR="00B77383">
        <w:t xml:space="preserve">the nature of </w:t>
      </w:r>
      <w:r w:rsidR="0068372F">
        <w:t xml:space="preserve">their </w:t>
      </w:r>
      <w:r w:rsidR="00202BDD">
        <w:t>partnerships</w:t>
      </w:r>
      <w:r w:rsidR="00B77383">
        <w:t>,</w:t>
      </w:r>
      <w:r w:rsidR="0068372F">
        <w:t xml:space="preserve"> </w:t>
      </w:r>
      <w:r w:rsidR="00E64B88">
        <w:t>any challenges encountered</w:t>
      </w:r>
      <w:r w:rsidR="00B77383">
        <w:t>,</w:t>
      </w:r>
      <w:r w:rsidR="00E64B88">
        <w:t xml:space="preserve"> and lessons learned</w:t>
      </w:r>
      <w:r w:rsidR="0068372F">
        <w:t xml:space="preserve"> through this partnership</w:t>
      </w:r>
      <w:r w:rsidR="00E64B88">
        <w:t>.</w:t>
      </w:r>
      <w:r w:rsidR="0068372F">
        <w:t xml:space="preserve"> </w:t>
      </w:r>
      <w:r w:rsidRPr="00DC0C89" w:rsidR="0068372F">
        <w:t xml:space="preserve">Your participation in this study is voluntary. Our conversation will take about </w:t>
      </w:r>
      <w:r w:rsidR="0068372F">
        <w:t>1</w:t>
      </w:r>
      <w:r w:rsidRPr="00DC0C89" w:rsidR="0068372F">
        <w:t xml:space="preserve"> hour. </w:t>
      </w:r>
    </w:p>
    <w:p w:rsidR="00B31FA8" w:rsidP="0068372F" w:rsidRDefault="00C00B1E" w14:paraId="0D58B259" w14:textId="22F778DF">
      <w:pPr>
        <w:pStyle w:val="NormalSS"/>
        <w:spacing w:after="180"/>
      </w:pPr>
      <w:r>
        <w:t>According to the Paperwork Reduction Act, a</w:t>
      </w:r>
      <w:r w:rsidR="0017246F">
        <w:t xml:space="preserve"> government </w:t>
      </w:r>
      <w:r w:rsidRPr="00DC0C89" w:rsidR="0068372F">
        <w:t>agency may not conduct or sponsor, and a person is not required to respond to, a collection of information unless it displays a currently valid OMB control number. The OMB number for this information collection is 0970-</w:t>
      </w:r>
      <w:r w:rsidR="0012020A">
        <w:t>0545</w:t>
      </w:r>
      <w:r w:rsidRPr="00DC0C89" w:rsidR="0012020A">
        <w:t xml:space="preserve"> </w:t>
      </w:r>
      <w:r w:rsidRPr="00DC0C89" w:rsidR="0068372F">
        <w:t xml:space="preserve">and the expiration date is </w:t>
      </w:r>
      <w:r w:rsidR="0012020A">
        <w:t>04/30/2023</w:t>
      </w:r>
      <w:r w:rsidRPr="00DC0C89" w:rsidR="0068372F">
        <w:t>.</w:t>
      </w:r>
      <w:r w:rsidR="0012020A">
        <w:t xml:space="preserve"> </w:t>
      </w:r>
      <w:r w:rsidRPr="00F76250" w:rsidR="00473154">
        <w:t xml:space="preserve">If you have any questions about </w:t>
      </w:r>
      <w:r w:rsidR="00473154">
        <w:t>this data collection</w:t>
      </w:r>
      <w:r w:rsidRPr="00F76250" w:rsidR="00473154">
        <w:t>, please contact [NAME] at Mathematica by calling [PHONE NUMBER] or emailing [EMAIL ADDRESS].</w:t>
      </w:r>
      <w:r w:rsidRPr="00DC0C89" w:rsidR="0068372F">
        <w:t xml:space="preserve"> </w:t>
      </w:r>
    </w:p>
    <w:p w:rsidR="00B31FA8" w:rsidP="0068372F" w:rsidRDefault="00B31FA8" w14:paraId="68DC8F03" w14:textId="4C5D9117">
      <w:pPr>
        <w:pStyle w:val="NormalSS"/>
        <w:spacing w:after="180"/>
      </w:pPr>
      <w:r>
        <w:rPr>
          <w:bCs/>
          <w:szCs w:val="24"/>
        </w:rPr>
        <w:t xml:space="preserve">We will keep </w:t>
      </w:r>
      <w:proofErr w:type="gramStart"/>
      <w:r>
        <w:rPr>
          <w:bCs/>
          <w:szCs w:val="24"/>
        </w:rPr>
        <w:t>all of</w:t>
      </w:r>
      <w:proofErr w:type="gramEnd"/>
      <w:r>
        <w:rPr>
          <w:bCs/>
          <w:szCs w:val="24"/>
        </w:rPr>
        <w:t xml:space="preserve"> your</w:t>
      </w:r>
      <w:r w:rsidR="0017246F">
        <w:rPr>
          <w:bCs/>
          <w:szCs w:val="24"/>
        </w:rPr>
        <w:t xml:space="preserve"> individual</w:t>
      </w:r>
      <w:r>
        <w:rPr>
          <w:bCs/>
          <w:szCs w:val="24"/>
        </w:rPr>
        <w:t xml:space="preserve"> responses completely </w:t>
      </w:r>
      <w:r w:rsidRPr="00210079">
        <w:rPr>
          <w:bCs/>
          <w:szCs w:val="24"/>
        </w:rPr>
        <w:t>private</w:t>
      </w:r>
      <w:r>
        <w:rPr>
          <w:bCs/>
          <w:szCs w:val="24"/>
        </w:rPr>
        <w:t xml:space="preserve"> and use them only for research purposes. We will not share them with anyone outside our research team. We will not share them with staff at [intervention name] or other employees of [employer name]. We will </w:t>
      </w:r>
      <w:r w:rsidR="005219E7">
        <w:rPr>
          <w:bCs/>
          <w:szCs w:val="24"/>
        </w:rPr>
        <w:t>combine responses for reporting purposes</w:t>
      </w:r>
      <w:r>
        <w:rPr>
          <w:bCs/>
          <w:szCs w:val="24"/>
        </w:rPr>
        <w:t xml:space="preserve">, and we will never report names or identify any responses with a </w:t>
      </w:r>
      <w:proofErr w:type="gramStart"/>
      <w:r>
        <w:rPr>
          <w:bCs/>
          <w:szCs w:val="24"/>
        </w:rPr>
        <w:t>particular person</w:t>
      </w:r>
      <w:proofErr w:type="gramEnd"/>
      <w:r>
        <w:rPr>
          <w:bCs/>
          <w:szCs w:val="24"/>
        </w:rPr>
        <w:t xml:space="preserve">. </w:t>
      </w:r>
      <w:r w:rsidRPr="00DC0C89">
        <w:t xml:space="preserve">You </w:t>
      </w:r>
      <w:r>
        <w:t xml:space="preserve">also </w:t>
      </w:r>
      <w:r w:rsidRPr="00DC0C89">
        <w:t>may choose not to answer any question you do not want to answer.</w:t>
      </w:r>
    </w:p>
    <w:p w:rsidR="00474057" w:rsidP="00474057" w:rsidRDefault="00474057" w14:paraId="1A729CDF" w14:textId="66BE8CF4">
      <w:pPr>
        <w:pStyle w:val="NormalSS"/>
        <w:spacing w:after="180"/>
      </w:pPr>
      <w:r w:rsidRPr="00DC0C89">
        <w:t xml:space="preserve">I would like to record our </w:t>
      </w:r>
      <w:proofErr w:type="gramStart"/>
      <w:r w:rsidRPr="00DC0C89">
        <w:t>conversation</w:t>
      </w:r>
      <w:proofErr w:type="gramEnd"/>
      <w:r w:rsidRPr="00DC0C89">
        <w:t xml:space="preserve"> so I don’t miss anything. No one will </w:t>
      </w:r>
      <w:r>
        <w:t xml:space="preserve">listen to </w:t>
      </w:r>
      <w:r w:rsidRPr="00DC0C89">
        <w:t xml:space="preserve">the </w:t>
      </w:r>
      <w:r>
        <w:t>recording</w:t>
      </w:r>
      <w:r w:rsidRPr="00DC0C89">
        <w:t xml:space="preserve"> except for </w:t>
      </w:r>
      <w:r>
        <w:t xml:space="preserve">people on the </w:t>
      </w:r>
      <w:r w:rsidR="00E606AA">
        <w:t xml:space="preserve">study </w:t>
      </w:r>
      <w:r>
        <w:t>team</w:t>
      </w:r>
      <w:r w:rsidRPr="00DC0C89">
        <w:t xml:space="preserve"> and the person who types it up. Is it okay with you if I </w:t>
      </w:r>
      <w:r>
        <w:t xml:space="preserve">record </w:t>
      </w:r>
      <w:r w:rsidRPr="00DC0C89">
        <w:t xml:space="preserve">this conversation? If you want me to turn the </w:t>
      </w:r>
      <w:r>
        <w:t>recorder</w:t>
      </w:r>
      <w:r w:rsidRPr="00DC0C89">
        <w:t xml:space="preserve"> off for any reason or at any time, just say so. [INTERVIEWER: TURN THE RECORDER ON</w:t>
      </w:r>
      <w:r>
        <w:t>]</w:t>
      </w:r>
    </w:p>
    <w:p w:rsidR="00474057" w:rsidP="00474057" w:rsidRDefault="00474057" w14:paraId="39F8CFA9" w14:textId="77777777">
      <w:pPr>
        <w:pStyle w:val="NormalSS"/>
        <w:spacing w:after="180"/>
      </w:pPr>
      <w:r>
        <w:t>Okay, I have now turned on the recorder. Now that I have the recorder on, I need to ask you again, is it okay if I record this conversation? [</w:t>
      </w:r>
      <w:r w:rsidRPr="00EA451F">
        <w:rPr>
          <w:i/>
        </w:rPr>
        <w:t>Interviewer: Get verbal consent to tape on the tape recording.</w:t>
      </w:r>
      <w:r>
        <w:t>]</w:t>
      </w:r>
    </w:p>
    <w:p w:rsidR="00D60928" w:rsidP="00EA451F" w:rsidRDefault="00D60928" w14:paraId="1C461DB9" w14:textId="0AE4B631">
      <w:pPr>
        <w:pStyle w:val="NormalSS"/>
        <w:spacing w:after="180"/>
      </w:pPr>
      <w:r>
        <w:t>[</w:t>
      </w:r>
      <w:r w:rsidRPr="00EA451F">
        <w:rPr>
          <w:i/>
        </w:rPr>
        <w:t>Interviewer: State your name, the respondent’s first name only, the location</w:t>
      </w:r>
      <w:r w:rsidR="002220AD">
        <w:rPr>
          <w:i/>
        </w:rPr>
        <w:t xml:space="preserve"> (if applicable; otherwise note that the interview is taking place via phone or video),</w:t>
      </w:r>
      <w:r w:rsidRPr="00EA451F">
        <w:rPr>
          <w:i/>
        </w:rPr>
        <w:t xml:space="preserve"> and the date.</w:t>
      </w:r>
      <w:r>
        <w:t>]</w:t>
      </w:r>
    </w:p>
    <w:p w:rsidR="003466C9" w:rsidP="00EA451F" w:rsidRDefault="003466C9" w14:paraId="505A4C5F" w14:textId="2EAF5877">
      <w:pPr>
        <w:pStyle w:val="NormalSS"/>
        <w:spacing w:after="180"/>
      </w:pPr>
      <w:r>
        <w:rPr>
          <w:noProof/>
        </w:rPr>
        <w:lastRenderedPageBreak/>
        <mc:AlternateContent>
          <mc:Choice Requires="wps">
            <w:drawing>
              <wp:anchor distT="0" distB="0" distL="114300" distR="114300" simplePos="0" relativeHeight="251659264" behindDoc="1" locked="0" layoutInCell="1" allowOverlap="1" wp14:editId="476E683A" wp14:anchorId="17E1AB1E">
                <wp:simplePos x="0" y="0"/>
                <wp:positionH relativeFrom="margin">
                  <wp:posOffset>0</wp:posOffset>
                </wp:positionH>
                <wp:positionV relativeFrom="paragraph">
                  <wp:posOffset>0</wp:posOffset>
                </wp:positionV>
                <wp:extent cx="6035040" cy="1041621"/>
                <wp:effectExtent l="0" t="0" r="2286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5040" cy="1041621"/>
                        </a:xfrm>
                        <a:prstGeom prst="rect">
                          <a:avLst/>
                        </a:prstGeom>
                        <a:solidFill>
                          <a:sysClr val="window" lastClr="FFFFFF"/>
                        </a:solidFill>
                        <a:ln w="6350">
                          <a:solidFill>
                            <a:prstClr val="black"/>
                          </a:solidFill>
                        </a:ln>
                        <a:effectLst/>
                      </wps:spPr>
                      <wps:txbx>
                        <w:txbxContent>
                          <w:p w:rsidR="003466C9" w:rsidP="003466C9" w:rsidRDefault="003466C9" w14:paraId="3330B8A5" w14:textId="77777777">
                            <w:pPr>
                              <w:tabs>
                                <w:tab w:val="left" w:pos="5760"/>
                              </w:tabs>
                              <w:spacing w:before="60" w:line="240" w:lineRule="auto"/>
                              <w:ind w:firstLine="0"/>
                              <w:jc w:val="center"/>
                              <w:rPr>
                                <w:rFonts w:ascii="Arial" w:hAnsi="Arial" w:cs="Arial"/>
                                <w:b/>
                                <w:color w:val="000000"/>
                                <w:sz w:val="14"/>
                                <w:szCs w:val="14"/>
                              </w:rPr>
                            </w:pPr>
                            <w:r w:rsidRPr="00231DDC">
                              <w:rPr>
                                <w:rFonts w:ascii="Arial" w:hAnsi="Arial" w:cs="Arial"/>
                                <w:b/>
                                <w:color w:val="000000"/>
                                <w:sz w:val="14"/>
                                <w:szCs w:val="14"/>
                              </w:rPr>
                              <w:t>PAPERWORK REDUCTION ACT OF 1995 (Pub. L. 104-13) STATEMENT OF PUBLIC BURDEN:</w:t>
                            </w:r>
                          </w:p>
                          <w:p w:rsidR="003466C9" w:rsidP="003466C9" w:rsidRDefault="003466C9" w14:paraId="6F286D80" w14:textId="409079F6">
                            <w:pPr>
                              <w:tabs>
                                <w:tab w:val="left" w:pos="5760"/>
                              </w:tabs>
                              <w:spacing w:before="40" w:line="240" w:lineRule="auto"/>
                              <w:ind w:firstLine="0"/>
                              <w:jc w:val="both"/>
                              <w:rPr>
                                <w:rFonts w:ascii="Arial" w:hAnsi="Arial" w:cs="Arial"/>
                                <w:color w:val="000000"/>
                                <w:sz w:val="14"/>
                                <w:szCs w:val="14"/>
                              </w:rPr>
                            </w:pPr>
                            <w:r w:rsidRPr="00231DDC">
                              <w:rPr>
                                <w:rFonts w:ascii="Arial" w:hAnsi="Arial" w:cs="Arial"/>
                                <w:color w:val="000000"/>
                                <w:sz w:val="14"/>
                                <w:szCs w:val="14"/>
                              </w:rPr>
                              <w:t xml:space="preserve">The purpose of this information collection is to evaluate innovative programs serving individuals facing challenges to employment and economic independence to expand the evidence base. Public reporting burden for this collection of information is estimated to average </w:t>
                            </w:r>
                            <w:r w:rsidR="00D046B5">
                              <w:rPr>
                                <w:rFonts w:ascii="Arial" w:hAnsi="Arial" w:cs="Arial"/>
                                <w:color w:val="000000"/>
                                <w:sz w:val="14"/>
                                <w:szCs w:val="14"/>
                              </w:rPr>
                              <w:t>60</w:t>
                            </w:r>
                            <w:r w:rsidRPr="00231DDC">
                              <w:rPr>
                                <w:rFonts w:ascii="Arial" w:hAnsi="Arial" w:cs="Arial"/>
                                <w:color w:val="000000"/>
                                <w:sz w:val="14"/>
                                <w:szCs w:val="14"/>
                              </w:rPr>
                              <w:t xml:space="preserve"> minutes per response, including the time for reviewing instructions, gathering and maintaining the data needed, and reviewing the collection of information.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OMB # is 0970-0545 and the expiration date is 04/30/2023. If you have any comments on this collection of information, please contact Mathematica at NextGenProject@mathematica-mpr.com.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w14:anchorId="17E1AB1E">
                <v:stroke joinstyle="miter"/>
                <v:path gradientshapeok="t" o:connecttype="rect"/>
              </v:shapetype>
              <v:shape id="Text Box 1" style="position:absolute;left:0;text-align:left;margin-left:0;margin-top:0;width:475.2pt;height:8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spid="_x0000_s102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">
                <v:path arrowok="t"/>
                <v:textbox>
                  <w:txbxContent>
                    <w:p w:rsidR="003466C9" w:rsidP="003466C9" w:rsidRDefault="003466C9" w14:paraId="3330B8A5" w14:textId="77777777">
                      <w:pPr>
                        <w:tabs>
                          <w:tab w:val="left" w:pos="5760"/>
                        </w:tabs>
                        <w:spacing w:before="60" w:line="240" w:lineRule="auto"/>
                        <w:ind w:firstLine="0"/>
                        <w:jc w:val="center"/>
                        <w:rPr>
                          <w:rFonts w:ascii="Arial" w:hAnsi="Arial" w:cs="Arial"/>
                          <w:b/>
                          <w:color w:val="000000"/>
                          <w:sz w:val="14"/>
                          <w:szCs w:val="14"/>
                        </w:rPr>
                      </w:pPr>
                      <w:r w:rsidRPr="00231DDC">
                        <w:rPr>
                          <w:rFonts w:ascii="Arial" w:hAnsi="Arial" w:cs="Arial"/>
                          <w:b/>
                          <w:color w:val="000000"/>
                          <w:sz w:val="14"/>
                          <w:szCs w:val="14"/>
                        </w:rPr>
                        <w:t>PAPERWORK REDUCTION ACT OF 1995 (Pub. L. 104-13) STATEMENT OF PUBLIC BURDEN:</w:t>
                      </w:r>
                    </w:p>
                    <w:p w:rsidR="003466C9" w:rsidP="003466C9" w:rsidRDefault="003466C9" w14:paraId="6F286D80" w14:textId="409079F6">
                      <w:pPr>
                        <w:tabs>
                          <w:tab w:val="left" w:pos="5760"/>
                        </w:tabs>
                        <w:spacing w:before="40" w:line="240" w:lineRule="auto"/>
                        <w:ind w:firstLine="0"/>
                        <w:jc w:val="both"/>
                        <w:rPr>
                          <w:rFonts w:ascii="Arial" w:hAnsi="Arial" w:cs="Arial"/>
                          <w:color w:val="000000"/>
                          <w:sz w:val="14"/>
                          <w:szCs w:val="14"/>
                        </w:rPr>
                      </w:pPr>
                      <w:r w:rsidRPr="00231DDC">
                        <w:rPr>
                          <w:rFonts w:ascii="Arial" w:hAnsi="Arial" w:cs="Arial"/>
                          <w:color w:val="000000"/>
                          <w:sz w:val="14"/>
                          <w:szCs w:val="14"/>
                        </w:rPr>
                        <w:t xml:space="preserve">The purpose of this information collection is to evaluate innovative programs serving individuals facing challenges to employment and economic independence to expand the evidence base. Public reporting burden for this collection of information is estimated to average </w:t>
                      </w:r>
                      <w:r w:rsidR="00D046B5">
                        <w:rPr>
                          <w:rFonts w:ascii="Arial" w:hAnsi="Arial" w:cs="Arial"/>
                          <w:color w:val="000000"/>
                          <w:sz w:val="14"/>
                          <w:szCs w:val="14"/>
                        </w:rPr>
                        <w:t>60</w:t>
                      </w:r>
                      <w:r w:rsidRPr="00231DDC">
                        <w:rPr>
                          <w:rFonts w:ascii="Arial" w:hAnsi="Arial" w:cs="Arial"/>
                          <w:color w:val="000000"/>
                          <w:sz w:val="14"/>
                          <w:szCs w:val="14"/>
                        </w:rPr>
                        <w:t xml:space="preserve"> minutes per response, including the time for reviewing instructions, gathering and maintaining the data needed, and reviewing the collection of information.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OMB # is 0970-0545 and the expiration date is 04/30/2023. If you have any comments on this collection of information, please contact Mathematica at NextGenProject@mathematica-mpr.com. </w:t>
                      </w:r>
                    </w:p>
                  </w:txbxContent>
                </v:textbox>
                <w10:wrap anchorx="margin"/>
              </v:shape>
            </w:pict>
          </mc:Fallback>
        </mc:AlternateContent>
      </w:r>
    </w:p>
    <w:p w:rsidR="00AC428E" w:rsidP="00EA451F" w:rsidRDefault="00AC428E" w14:paraId="5008A8E8" w14:textId="3F96123B">
      <w:pPr>
        <w:pStyle w:val="NormalSS"/>
        <w:spacing w:after="180"/>
      </w:pPr>
    </w:p>
    <w:p w:rsidR="00B62861" w:rsidP="001142D4" w:rsidRDefault="00B62861" w14:paraId="25F51E53" w14:textId="3B560700">
      <w:pPr>
        <w:pStyle w:val="NormalSS"/>
      </w:pPr>
      <w:r>
        <w:br w:type="page"/>
      </w:r>
    </w:p>
    <w:tbl>
      <w:tblPr>
        <w:tblW w:w="7470" w:type="dxa"/>
        <w:tblBorders>
          <w:bottom w:val="single" w:color="auto" w:sz="4" w:space="0"/>
          <w:insideH w:val="single" w:color="auto" w:sz="4" w:space="0"/>
        </w:tblBorders>
        <w:tblLook w:val="04A0" w:firstRow="1" w:lastRow="0" w:firstColumn="1" w:lastColumn="0" w:noHBand="0" w:noVBand="1"/>
      </w:tblPr>
      <w:tblGrid>
        <w:gridCol w:w="3150"/>
        <w:gridCol w:w="1800"/>
        <w:gridCol w:w="1260"/>
        <w:gridCol w:w="1260"/>
      </w:tblGrid>
      <w:tr w:rsidRPr="00370BC4" w:rsidR="00C60EAE" w:rsidTr="0058415F" w14:paraId="2CA68F91" w14:textId="77777777">
        <w:trPr>
          <w:trHeight w:val="278"/>
        </w:trPr>
        <w:tc>
          <w:tcPr>
            <w:tcW w:w="7470" w:type="dxa"/>
            <w:gridSpan w:val="4"/>
            <w:shd w:val="clear" w:color="auto" w:fill="auto"/>
            <w:noWrap/>
            <w:vAlign w:val="center"/>
            <w:hideMark/>
          </w:tcPr>
          <w:p w:rsidRPr="00370BC4" w:rsidR="00C60EAE" w:rsidP="0058415F" w:rsidRDefault="00C60EAE" w14:paraId="2FA6CA2B" w14:textId="77777777">
            <w:pPr>
              <w:spacing w:line="240" w:lineRule="auto"/>
              <w:ind w:firstLine="0"/>
              <w:rPr>
                <w:rFonts w:ascii="Arial Black" w:hAnsi="Arial Black" w:cs="Calibri"/>
                <w:color w:val="000000"/>
                <w:sz w:val="22"/>
                <w:szCs w:val="22"/>
              </w:rPr>
            </w:pPr>
            <w:r w:rsidRPr="00126775">
              <w:rPr>
                <w:rFonts w:ascii="Arial Black" w:hAnsi="Arial Black" w:cs="Calibri"/>
                <w:color w:val="000000"/>
                <w:sz w:val="22"/>
                <w:szCs w:val="22"/>
              </w:rPr>
              <w:lastRenderedPageBreak/>
              <w:t>Discussion questions by respondent type</w:t>
            </w:r>
          </w:p>
        </w:tc>
      </w:tr>
      <w:tr w:rsidRPr="00370BC4" w:rsidR="00C60EAE" w:rsidTr="0058415F" w14:paraId="4943CE00" w14:textId="77777777">
        <w:trPr>
          <w:trHeight w:val="245"/>
        </w:trPr>
        <w:tc>
          <w:tcPr>
            <w:tcW w:w="3150" w:type="dxa"/>
            <w:shd w:val="clear" w:color="000000" w:fill="6C6F70"/>
            <w:vAlign w:val="center"/>
            <w:hideMark/>
          </w:tcPr>
          <w:p w:rsidRPr="00370BC4" w:rsidR="00C60EAE" w:rsidP="0058415F" w:rsidRDefault="00C60EAE" w14:paraId="0CDE6D25" w14:textId="77777777">
            <w:pPr>
              <w:spacing w:line="240" w:lineRule="auto"/>
              <w:ind w:firstLine="0"/>
              <w:rPr>
                <w:rFonts w:ascii="Arial" w:hAnsi="Arial" w:cs="Arial"/>
                <w:b/>
                <w:bCs/>
                <w:color w:val="FFFFFF"/>
                <w:sz w:val="18"/>
                <w:szCs w:val="18"/>
              </w:rPr>
            </w:pPr>
            <w:r w:rsidRPr="00370BC4">
              <w:rPr>
                <w:rFonts w:ascii="Arial" w:hAnsi="Arial" w:cs="Arial"/>
                <w:b/>
                <w:bCs/>
                <w:color w:val="FFFFFF"/>
                <w:sz w:val="18"/>
                <w:szCs w:val="18"/>
              </w:rPr>
              <w:t> </w:t>
            </w:r>
          </w:p>
        </w:tc>
        <w:tc>
          <w:tcPr>
            <w:tcW w:w="4320" w:type="dxa"/>
            <w:gridSpan w:val="3"/>
            <w:shd w:val="clear" w:color="000000" w:fill="6C6F70"/>
            <w:vAlign w:val="center"/>
            <w:hideMark/>
          </w:tcPr>
          <w:p w:rsidRPr="00370BC4" w:rsidR="00C60EAE" w:rsidP="0058415F" w:rsidRDefault="00C60EAE" w14:paraId="4C0DD226" w14:textId="77777777">
            <w:pPr>
              <w:spacing w:line="240" w:lineRule="auto"/>
              <w:ind w:firstLine="0"/>
              <w:jc w:val="center"/>
              <w:rPr>
                <w:rFonts w:ascii="Arial" w:hAnsi="Arial" w:cs="Arial"/>
                <w:b/>
                <w:bCs/>
                <w:color w:val="FFFFFF"/>
                <w:sz w:val="18"/>
                <w:szCs w:val="18"/>
              </w:rPr>
            </w:pPr>
            <w:r w:rsidRPr="00370BC4">
              <w:rPr>
                <w:rFonts w:ascii="Arial" w:hAnsi="Arial" w:cs="Arial"/>
                <w:b/>
                <w:bCs/>
                <w:color w:val="FFFFFF"/>
                <w:sz w:val="18"/>
                <w:szCs w:val="18"/>
              </w:rPr>
              <w:t>Respondent type</w:t>
            </w:r>
          </w:p>
        </w:tc>
      </w:tr>
      <w:tr w:rsidRPr="00370BC4" w:rsidR="00C60EAE" w:rsidTr="0058415F" w14:paraId="4475424D" w14:textId="77777777">
        <w:trPr>
          <w:trHeight w:val="564"/>
        </w:trPr>
        <w:tc>
          <w:tcPr>
            <w:tcW w:w="3150" w:type="dxa"/>
            <w:shd w:val="clear" w:color="000000" w:fill="6C6F70"/>
            <w:vAlign w:val="center"/>
            <w:hideMark/>
          </w:tcPr>
          <w:p w:rsidRPr="00370BC4" w:rsidR="00C60EAE" w:rsidP="0058415F" w:rsidRDefault="00C60EAE" w14:paraId="4942B9CE" w14:textId="77777777">
            <w:pPr>
              <w:spacing w:line="240" w:lineRule="auto"/>
              <w:ind w:firstLine="0"/>
              <w:rPr>
                <w:rFonts w:ascii="Arial" w:hAnsi="Arial" w:cs="Arial"/>
                <w:b/>
                <w:bCs/>
                <w:color w:val="FFFFFF"/>
                <w:sz w:val="18"/>
                <w:szCs w:val="18"/>
              </w:rPr>
            </w:pPr>
            <w:r w:rsidRPr="00370BC4">
              <w:rPr>
                <w:rFonts w:ascii="Arial" w:hAnsi="Arial" w:cs="Arial"/>
                <w:b/>
                <w:bCs/>
                <w:color w:val="FFFFFF"/>
                <w:sz w:val="18"/>
                <w:szCs w:val="18"/>
              </w:rPr>
              <w:t> </w:t>
            </w:r>
          </w:p>
        </w:tc>
        <w:tc>
          <w:tcPr>
            <w:tcW w:w="1800" w:type="dxa"/>
            <w:shd w:val="clear" w:color="000000" w:fill="6C6F70"/>
            <w:vAlign w:val="center"/>
            <w:hideMark/>
          </w:tcPr>
          <w:p w:rsidRPr="00370BC4" w:rsidR="00C60EAE" w:rsidP="0058415F" w:rsidRDefault="00C60EAE" w14:paraId="1FDEEB94" w14:textId="77777777">
            <w:pPr>
              <w:spacing w:line="240" w:lineRule="auto"/>
              <w:ind w:firstLine="0"/>
              <w:jc w:val="center"/>
              <w:rPr>
                <w:rFonts w:ascii="Arial" w:hAnsi="Arial" w:cs="Arial"/>
                <w:b/>
                <w:bCs/>
                <w:color w:val="FFFFFF"/>
                <w:sz w:val="18"/>
                <w:szCs w:val="18"/>
              </w:rPr>
            </w:pPr>
            <w:r w:rsidRPr="00370BC4">
              <w:rPr>
                <w:rFonts w:ascii="Arial" w:hAnsi="Arial" w:cs="Arial"/>
                <w:b/>
                <w:bCs/>
                <w:color w:val="FFFFFF"/>
                <w:sz w:val="18"/>
                <w:szCs w:val="18"/>
              </w:rPr>
              <w:t>Leadership</w:t>
            </w:r>
          </w:p>
        </w:tc>
        <w:tc>
          <w:tcPr>
            <w:tcW w:w="1260" w:type="dxa"/>
            <w:shd w:val="clear" w:color="000000" w:fill="6C6F70"/>
            <w:vAlign w:val="center"/>
            <w:hideMark/>
          </w:tcPr>
          <w:p w:rsidRPr="00370BC4" w:rsidR="00C60EAE" w:rsidP="0058415F" w:rsidRDefault="00C60EAE" w14:paraId="46005B24" w14:textId="77777777">
            <w:pPr>
              <w:spacing w:line="240" w:lineRule="auto"/>
              <w:ind w:firstLine="0"/>
              <w:jc w:val="center"/>
              <w:rPr>
                <w:rFonts w:ascii="Arial" w:hAnsi="Arial" w:cs="Arial"/>
                <w:b/>
                <w:bCs/>
                <w:color w:val="FFFFFF"/>
                <w:sz w:val="18"/>
                <w:szCs w:val="18"/>
              </w:rPr>
            </w:pPr>
            <w:r w:rsidRPr="00370BC4">
              <w:rPr>
                <w:rFonts w:ascii="Arial" w:hAnsi="Arial" w:cs="Arial"/>
                <w:b/>
                <w:bCs/>
                <w:color w:val="FFFFFF"/>
                <w:sz w:val="18"/>
                <w:szCs w:val="18"/>
              </w:rPr>
              <w:t>Human resources</w:t>
            </w:r>
          </w:p>
        </w:tc>
        <w:tc>
          <w:tcPr>
            <w:tcW w:w="1260" w:type="dxa"/>
            <w:shd w:val="clear" w:color="000000" w:fill="6C6F70"/>
            <w:vAlign w:val="center"/>
            <w:hideMark/>
          </w:tcPr>
          <w:p w:rsidRPr="00370BC4" w:rsidR="00C60EAE" w:rsidP="0058415F" w:rsidRDefault="00C60EAE" w14:paraId="16B54DC5" w14:textId="3E81D3A8">
            <w:pPr>
              <w:spacing w:line="240" w:lineRule="auto"/>
              <w:ind w:firstLine="0"/>
              <w:jc w:val="center"/>
              <w:rPr>
                <w:rFonts w:ascii="Arial" w:hAnsi="Arial" w:cs="Arial"/>
                <w:b/>
                <w:bCs/>
                <w:color w:val="FFFFFF"/>
                <w:sz w:val="18"/>
                <w:szCs w:val="18"/>
              </w:rPr>
            </w:pPr>
            <w:r w:rsidRPr="00370BC4">
              <w:rPr>
                <w:rFonts w:ascii="Arial" w:hAnsi="Arial" w:cs="Arial"/>
                <w:b/>
                <w:bCs/>
                <w:color w:val="FFFFFF"/>
                <w:sz w:val="18"/>
                <w:szCs w:val="18"/>
              </w:rPr>
              <w:t>Supervisors</w:t>
            </w:r>
            <w:r w:rsidR="00474057">
              <w:rPr>
                <w:rFonts w:ascii="Arial" w:hAnsi="Arial" w:cs="Arial"/>
                <w:b/>
                <w:bCs/>
                <w:color w:val="FFFFFF"/>
                <w:sz w:val="18"/>
                <w:szCs w:val="18"/>
              </w:rPr>
              <w:t xml:space="preserve"> or staff</w:t>
            </w:r>
          </w:p>
        </w:tc>
      </w:tr>
      <w:tr w:rsidRPr="00370BC4" w:rsidR="00C60EAE" w:rsidTr="0058415F" w14:paraId="7BC413E2" w14:textId="77777777">
        <w:trPr>
          <w:trHeight w:val="237"/>
        </w:trPr>
        <w:tc>
          <w:tcPr>
            <w:tcW w:w="3150" w:type="dxa"/>
            <w:shd w:val="clear" w:color="auto" w:fill="auto"/>
            <w:vAlign w:val="center"/>
            <w:hideMark/>
          </w:tcPr>
          <w:p w:rsidRPr="008A6A5A" w:rsidR="00C60EAE" w:rsidP="0058415F" w:rsidRDefault="00C60EAE" w14:paraId="617D659A" w14:textId="77777777">
            <w:pPr>
              <w:spacing w:line="240" w:lineRule="auto"/>
              <w:ind w:firstLine="0"/>
              <w:rPr>
                <w:rFonts w:ascii="Arial" w:hAnsi="Arial" w:cs="Arial"/>
                <w:color w:val="000000"/>
                <w:sz w:val="18"/>
                <w:szCs w:val="18"/>
              </w:rPr>
            </w:pPr>
            <w:r w:rsidRPr="008A6A5A">
              <w:rPr>
                <w:rFonts w:ascii="Arial" w:hAnsi="Arial" w:cs="Arial"/>
                <w:bCs/>
                <w:color w:val="000000"/>
                <w:sz w:val="18"/>
                <w:szCs w:val="18"/>
              </w:rPr>
              <w:t>A. Respondent background</w:t>
            </w:r>
          </w:p>
        </w:tc>
        <w:tc>
          <w:tcPr>
            <w:tcW w:w="1800" w:type="dxa"/>
            <w:shd w:val="clear" w:color="auto" w:fill="auto"/>
            <w:hideMark/>
          </w:tcPr>
          <w:p w:rsidRPr="00370BC4" w:rsidR="00C60EAE" w:rsidP="0058415F" w:rsidRDefault="00C60EAE" w14:paraId="22AFB8C9" w14:textId="77777777">
            <w:pPr>
              <w:spacing w:line="240" w:lineRule="auto"/>
              <w:ind w:firstLine="0"/>
              <w:jc w:val="center"/>
              <w:rPr>
                <w:rFonts w:ascii="Calibri" w:hAnsi="Calibri" w:cs="Calibri"/>
                <w:color w:val="000000"/>
                <w:sz w:val="22"/>
                <w:szCs w:val="22"/>
              </w:rPr>
            </w:pPr>
            <w:r w:rsidRPr="00370BC4">
              <w:rPr>
                <w:rFonts w:ascii="Calibri" w:hAnsi="Calibri" w:cs="Calibri"/>
                <w:color w:val="000000"/>
                <w:sz w:val="22"/>
                <w:szCs w:val="22"/>
              </w:rPr>
              <w:t>X</w:t>
            </w:r>
          </w:p>
        </w:tc>
        <w:tc>
          <w:tcPr>
            <w:tcW w:w="1260" w:type="dxa"/>
            <w:shd w:val="clear" w:color="auto" w:fill="auto"/>
            <w:hideMark/>
          </w:tcPr>
          <w:p w:rsidRPr="00370BC4" w:rsidR="00C60EAE" w:rsidP="0058415F" w:rsidRDefault="00C60EAE" w14:paraId="4A50C9D1" w14:textId="77777777">
            <w:pPr>
              <w:spacing w:line="240" w:lineRule="auto"/>
              <w:ind w:firstLine="0"/>
              <w:jc w:val="center"/>
              <w:rPr>
                <w:rFonts w:ascii="Calibri" w:hAnsi="Calibri" w:cs="Calibri"/>
                <w:color w:val="000000"/>
                <w:sz w:val="22"/>
                <w:szCs w:val="22"/>
              </w:rPr>
            </w:pPr>
            <w:r w:rsidRPr="00370BC4">
              <w:rPr>
                <w:rFonts w:ascii="Calibri" w:hAnsi="Calibri" w:cs="Calibri"/>
                <w:color w:val="000000"/>
                <w:sz w:val="22"/>
                <w:szCs w:val="22"/>
              </w:rPr>
              <w:t>X</w:t>
            </w:r>
          </w:p>
        </w:tc>
        <w:tc>
          <w:tcPr>
            <w:tcW w:w="1260" w:type="dxa"/>
            <w:shd w:val="clear" w:color="auto" w:fill="auto"/>
            <w:vAlign w:val="center"/>
            <w:hideMark/>
          </w:tcPr>
          <w:p w:rsidRPr="00370BC4" w:rsidR="00C60EAE" w:rsidP="0058415F" w:rsidRDefault="00C60EAE" w14:paraId="185B25C1" w14:textId="77777777">
            <w:pPr>
              <w:spacing w:line="240" w:lineRule="auto"/>
              <w:ind w:firstLine="0"/>
              <w:jc w:val="center"/>
              <w:rPr>
                <w:rFonts w:ascii="Arial" w:hAnsi="Arial" w:cs="Arial"/>
                <w:sz w:val="18"/>
                <w:szCs w:val="18"/>
              </w:rPr>
            </w:pPr>
            <w:r w:rsidRPr="00370BC4">
              <w:rPr>
                <w:rFonts w:ascii="Arial" w:hAnsi="Arial" w:cs="Arial"/>
                <w:sz w:val="18"/>
                <w:szCs w:val="18"/>
              </w:rPr>
              <w:t>X</w:t>
            </w:r>
          </w:p>
        </w:tc>
      </w:tr>
      <w:tr w:rsidRPr="00370BC4" w:rsidR="00C60EAE" w:rsidTr="0058415F" w14:paraId="74056581" w14:textId="77777777">
        <w:trPr>
          <w:trHeight w:val="237"/>
        </w:trPr>
        <w:tc>
          <w:tcPr>
            <w:tcW w:w="3150" w:type="dxa"/>
            <w:shd w:val="clear" w:color="auto" w:fill="auto"/>
            <w:hideMark/>
          </w:tcPr>
          <w:p w:rsidRPr="008A6A5A" w:rsidR="00C60EAE" w:rsidP="0058415F" w:rsidRDefault="00B450E5" w14:paraId="36B90C87" w14:textId="7ECCD223">
            <w:pPr>
              <w:spacing w:line="240" w:lineRule="auto"/>
              <w:ind w:firstLine="0"/>
              <w:rPr>
                <w:rFonts w:ascii="Arial" w:hAnsi="Arial" w:cs="Arial"/>
                <w:color w:val="000000"/>
                <w:sz w:val="18"/>
                <w:szCs w:val="18"/>
              </w:rPr>
            </w:pPr>
            <w:r>
              <w:rPr>
                <w:rFonts w:ascii="Arial" w:hAnsi="Arial" w:cs="Arial"/>
                <w:bCs/>
                <w:sz w:val="18"/>
                <w:szCs w:val="18"/>
              </w:rPr>
              <w:t>B</w:t>
            </w:r>
            <w:r w:rsidRPr="008A6A5A" w:rsidR="00C60EAE">
              <w:rPr>
                <w:rFonts w:ascii="Arial" w:hAnsi="Arial" w:cs="Arial"/>
                <w:bCs/>
                <w:sz w:val="18"/>
                <w:szCs w:val="18"/>
              </w:rPr>
              <w:t>. Employer characteristics</w:t>
            </w:r>
          </w:p>
        </w:tc>
        <w:tc>
          <w:tcPr>
            <w:tcW w:w="1800" w:type="dxa"/>
            <w:shd w:val="clear" w:color="auto" w:fill="auto"/>
            <w:hideMark/>
          </w:tcPr>
          <w:p w:rsidRPr="00370BC4" w:rsidR="00C60EAE" w:rsidP="0058415F" w:rsidRDefault="00C60EAE" w14:paraId="74226138" w14:textId="77777777">
            <w:pPr>
              <w:spacing w:line="240" w:lineRule="auto"/>
              <w:ind w:firstLine="0"/>
              <w:jc w:val="center"/>
              <w:rPr>
                <w:rFonts w:ascii="Calibri" w:hAnsi="Calibri" w:cs="Calibri"/>
                <w:color w:val="000000"/>
                <w:sz w:val="22"/>
                <w:szCs w:val="22"/>
              </w:rPr>
            </w:pPr>
            <w:r w:rsidRPr="00370BC4">
              <w:rPr>
                <w:rFonts w:ascii="Calibri" w:hAnsi="Calibri" w:cs="Calibri"/>
                <w:color w:val="000000"/>
                <w:sz w:val="22"/>
                <w:szCs w:val="22"/>
              </w:rPr>
              <w:t>X</w:t>
            </w:r>
          </w:p>
        </w:tc>
        <w:tc>
          <w:tcPr>
            <w:tcW w:w="1260" w:type="dxa"/>
            <w:shd w:val="clear" w:color="auto" w:fill="auto"/>
            <w:noWrap/>
            <w:vAlign w:val="bottom"/>
            <w:hideMark/>
          </w:tcPr>
          <w:p w:rsidRPr="00370BC4" w:rsidR="00C60EAE" w:rsidP="0058415F" w:rsidRDefault="00C60EAE" w14:paraId="65F89ACD" w14:textId="77777777">
            <w:pPr>
              <w:spacing w:line="240" w:lineRule="auto"/>
              <w:ind w:firstLine="0"/>
              <w:jc w:val="center"/>
              <w:rPr>
                <w:rFonts w:ascii="Calibri" w:hAnsi="Calibri" w:cs="Calibri"/>
                <w:color w:val="000000"/>
                <w:sz w:val="22"/>
                <w:szCs w:val="22"/>
              </w:rPr>
            </w:pPr>
          </w:p>
        </w:tc>
        <w:tc>
          <w:tcPr>
            <w:tcW w:w="1260" w:type="dxa"/>
            <w:shd w:val="clear" w:color="auto" w:fill="auto"/>
            <w:noWrap/>
            <w:vAlign w:val="bottom"/>
            <w:hideMark/>
          </w:tcPr>
          <w:p w:rsidRPr="00370BC4" w:rsidR="00C60EAE" w:rsidP="0058415F" w:rsidRDefault="00C60EAE" w14:paraId="0D579540" w14:textId="77777777">
            <w:pPr>
              <w:spacing w:line="240" w:lineRule="auto"/>
              <w:ind w:firstLine="0"/>
              <w:jc w:val="center"/>
              <w:rPr>
                <w:rFonts w:ascii="Calibri" w:hAnsi="Calibri" w:cs="Calibri"/>
                <w:color w:val="000000"/>
                <w:sz w:val="22"/>
                <w:szCs w:val="22"/>
              </w:rPr>
            </w:pPr>
          </w:p>
        </w:tc>
      </w:tr>
      <w:tr w:rsidRPr="00370BC4" w:rsidR="00C60EAE" w:rsidTr="008A4892" w14:paraId="3E0DE72B" w14:textId="77777777">
        <w:trPr>
          <w:trHeight w:val="237"/>
        </w:trPr>
        <w:tc>
          <w:tcPr>
            <w:tcW w:w="3150" w:type="dxa"/>
            <w:shd w:val="clear" w:color="auto" w:fill="auto"/>
            <w:vAlign w:val="center"/>
            <w:hideMark/>
          </w:tcPr>
          <w:p w:rsidRPr="008A6A5A" w:rsidR="00C60EAE" w:rsidP="0058415F" w:rsidRDefault="00B450E5" w14:paraId="0E13FAFB" w14:textId="02BE92D5">
            <w:pPr>
              <w:spacing w:line="240" w:lineRule="auto"/>
              <w:ind w:firstLine="0"/>
              <w:rPr>
                <w:rFonts w:ascii="Arial" w:hAnsi="Arial" w:cs="Arial"/>
                <w:color w:val="000000"/>
                <w:sz w:val="18"/>
                <w:szCs w:val="18"/>
              </w:rPr>
            </w:pPr>
            <w:r>
              <w:rPr>
                <w:rFonts w:ascii="Arial" w:hAnsi="Arial" w:cs="Arial"/>
                <w:bCs/>
                <w:color w:val="000000"/>
                <w:sz w:val="18"/>
                <w:szCs w:val="18"/>
              </w:rPr>
              <w:t>C</w:t>
            </w:r>
            <w:r w:rsidRPr="008A6A5A" w:rsidR="00C60EAE">
              <w:rPr>
                <w:rFonts w:ascii="Arial" w:hAnsi="Arial" w:cs="Arial"/>
                <w:bCs/>
                <w:color w:val="000000"/>
                <w:sz w:val="18"/>
                <w:szCs w:val="18"/>
              </w:rPr>
              <w:t>. Experiences with intervention</w:t>
            </w:r>
          </w:p>
        </w:tc>
        <w:tc>
          <w:tcPr>
            <w:tcW w:w="1800" w:type="dxa"/>
            <w:shd w:val="clear" w:color="auto" w:fill="auto"/>
            <w:hideMark/>
          </w:tcPr>
          <w:p w:rsidRPr="00370BC4" w:rsidR="00C60EAE" w:rsidP="0058415F" w:rsidRDefault="00C60EAE" w14:paraId="2F901F10" w14:textId="77777777">
            <w:pPr>
              <w:spacing w:line="240" w:lineRule="auto"/>
              <w:ind w:firstLine="0"/>
              <w:jc w:val="center"/>
              <w:rPr>
                <w:rFonts w:ascii="Calibri" w:hAnsi="Calibri" w:cs="Calibri"/>
                <w:color w:val="000000"/>
                <w:sz w:val="22"/>
                <w:szCs w:val="22"/>
              </w:rPr>
            </w:pPr>
            <w:r w:rsidRPr="00370BC4">
              <w:rPr>
                <w:rFonts w:ascii="Calibri" w:hAnsi="Calibri" w:cs="Calibri"/>
                <w:color w:val="000000"/>
                <w:sz w:val="22"/>
                <w:szCs w:val="22"/>
              </w:rPr>
              <w:t>X</w:t>
            </w:r>
          </w:p>
        </w:tc>
        <w:tc>
          <w:tcPr>
            <w:tcW w:w="1260" w:type="dxa"/>
            <w:shd w:val="clear" w:color="auto" w:fill="auto"/>
            <w:noWrap/>
            <w:hideMark/>
          </w:tcPr>
          <w:p w:rsidRPr="00370BC4" w:rsidR="00C60EAE" w:rsidP="008A4892" w:rsidRDefault="008A4892" w14:paraId="47048546" w14:textId="1526FDF8">
            <w:pPr>
              <w:spacing w:line="240" w:lineRule="auto"/>
              <w:ind w:firstLine="0"/>
              <w:jc w:val="center"/>
              <w:rPr>
                <w:rFonts w:ascii="Calibri" w:hAnsi="Calibri" w:cs="Calibri"/>
                <w:color w:val="000000"/>
                <w:sz w:val="22"/>
                <w:szCs w:val="22"/>
              </w:rPr>
            </w:pPr>
            <w:r w:rsidRPr="008A4892">
              <w:rPr>
                <w:rFonts w:ascii="Calibri" w:hAnsi="Calibri" w:cs="Calibri"/>
                <w:color w:val="000000"/>
                <w:sz w:val="22"/>
                <w:szCs w:val="22"/>
              </w:rPr>
              <w:t>X</w:t>
            </w:r>
          </w:p>
        </w:tc>
        <w:tc>
          <w:tcPr>
            <w:tcW w:w="1260" w:type="dxa"/>
            <w:shd w:val="clear" w:color="auto" w:fill="auto"/>
            <w:noWrap/>
            <w:hideMark/>
          </w:tcPr>
          <w:p w:rsidRPr="008A4892" w:rsidR="00C60EAE" w:rsidP="008A4892" w:rsidRDefault="008A4892" w14:paraId="1379ADD1" w14:textId="5E9272AB">
            <w:pPr>
              <w:spacing w:line="240" w:lineRule="auto"/>
              <w:ind w:firstLine="0"/>
              <w:jc w:val="center"/>
              <w:rPr>
                <w:rFonts w:ascii="Calibri" w:hAnsi="Calibri" w:cs="Calibri"/>
                <w:color w:val="000000"/>
                <w:sz w:val="22"/>
                <w:szCs w:val="22"/>
              </w:rPr>
            </w:pPr>
            <w:r w:rsidRPr="008A4892">
              <w:rPr>
                <w:rFonts w:ascii="Calibri" w:hAnsi="Calibri" w:cs="Calibri"/>
                <w:color w:val="000000"/>
                <w:sz w:val="22"/>
                <w:szCs w:val="22"/>
              </w:rPr>
              <w:t>X</w:t>
            </w:r>
          </w:p>
        </w:tc>
      </w:tr>
      <w:tr w:rsidRPr="00370BC4" w:rsidR="00923CF0" w:rsidTr="0058415F" w14:paraId="337FCEA0" w14:textId="77777777">
        <w:trPr>
          <w:trHeight w:val="237"/>
        </w:trPr>
        <w:tc>
          <w:tcPr>
            <w:tcW w:w="3150" w:type="dxa"/>
            <w:shd w:val="clear" w:color="auto" w:fill="auto"/>
            <w:vAlign w:val="center"/>
          </w:tcPr>
          <w:p w:rsidR="00923CF0" w:rsidP="00B052C8" w:rsidRDefault="00923CF0" w14:paraId="23A79EF8" w14:textId="7406E2C8">
            <w:pPr>
              <w:spacing w:line="240" w:lineRule="auto"/>
              <w:ind w:firstLine="0"/>
              <w:rPr>
                <w:rFonts w:ascii="Arial" w:hAnsi="Arial" w:cs="Arial"/>
                <w:bCs/>
                <w:sz w:val="18"/>
                <w:szCs w:val="18"/>
              </w:rPr>
            </w:pPr>
            <w:r>
              <w:rPr>
                <w:rFonts w:ascii="Arial" w:hAnsi="Arial" w:cs="Arial"/>
                <w:bCs/>
                <w:sz w:val="18"/>
                <w:szCs w:val="18"/>
              </w:rPr>
              <w:t>D. Costs and financial supports</w:t>
            </w:r>
          </w:p>
        </w:tc>
        <w:tc>
          <w:tcPr>
            <w:tcW w:w="1800" w:type="dxa"/>
            <w:shd w:val="clear" w:color="auto" w:fill="auto"/>
          </w:tcPr>
          <w:p w:rsidRPr="00370BC4" w:rsidR="00923CF0" w:rsidP="0058415F" w:rsidRDefault="00923CF0" w14:paraId="708A5CF8" w14:textId="4736F782">
            <w:pPr>
              <w:spacing w:line="240" w:lineRule="auto"/>
              <w:ind w:firstLine="0"/>
              <w:jc w:val="center"/>
              <w:rPr>
                <w:rFonts w:ascii="Calibri" w:hAnsi="Calibri" w:cs="Calibri"/>
                <w:color w:val="000000"/>
                <w:sz w:val="22"/>
                <w:szCs w:val="22"/>
              </w:rPr>
            </w:pPr>
            <w:r>
              <w:rPr>
                <w:rFonts w:ascii="Calibri" w:hAnsi="Calibri" w:cs="Calibri"/>
                <w:color w:val="000000"/>
                <w:sz w:val="22"/>
                <w:szCs w:val="22"/>
              </w:rPr>
              <w:t>X</w:t>
            </w:r>
          </w:p>
        </w:tc>
        <w:tc>
          <w:tcPr>
            <w:tcW w:w="1260" w:type="dxa"/>
            <w:shd w:val="clear" w:color="auto" w:fill="auto"/>
            <w:noWrap/>
          </w:tcPr>
          <w:p w:rsidRPr="00C7430C" w:rsidR="00923CF0" w:rsidP="0058415F" w:rsidRDefault="00923CF0" w14:paraId="071D94E0" w14:textId="22C222F3">
            <w:pPr>
              <w:spacing w:line="240" w:lineRule="auto"/>
              <w:ind w:firstLine="0"/>
              <w:jc w:val="center"/>
              <w:rPr>
                <w:rFonts w:ascii="Calibri" w:hAnsi="Calibri" w:cs="Calibri"/>
                <w:color w:val="000000"/>
                <w:sz w:val="22"/>
                <w:szCs w:val="22"/>
              </w:rPr>
            </w:pPr>
            <w:r>
              <w:rPr>
                <w:rFonts w:ascii="Calibri" w:hAnsi="Calibri" w:cs="Calibri"/>
                <w:color w:val="000000"/>
                <w:sz w:val="22"/>
                <w:szCs w:val="22"/>
              </w:rPr>
              <w:t>X</w:t>
            </w:r>
          </w:p>
        </w:tc>
        <w:tc>
          <w:tcPr>
            <w:tcW w:w="1260" w:type="dxa"/>
            <w:shd w:val="clear" w:color="auto" w:fill="auto"/>
            <w:noWrap/>
          </w:tcPr>
          <w:p w:rsidRPr="008A6A5A" w:rsidR="00923CF0" w:rsidP="0058415F" w:rsidRDefault="00923CF0" w14:paraId="14E515BE" w14:textId="77777777">
            <w:pPr>
              <w:spacing w:line="240" w:lineRule="auto"/>
              <w:ind w:firstLine="0"/>
              <w:jc w:val="center"/>
              <w:rPr>
                <w:rFonts w:ascii="Calibri" w:hAnsi="Calibri" w:cs="Calibri"/>
                <w:color w:val="000000"/>
                <w:sz w:val="22"/>
                <w:szCs w:val="22"/>
              </w:rPr>
            </w:pPr>
          </w:p>
        </w:tc>
      </w:tr>
      <w:tr w:rsidRPr="00370BC4" w:rsidR="00C60EAE" w:rsidTr="0058415F" w14:paraId="67451269" w14:textId="77777777">
        <w:trPr>
          <w:trHeight w:val="237"/>
        </w:trPr>
        <w:tc>
          <w:tcPr>
            <w:tcW w:w="3150" w:type="dxa"/>
            <w:shd w:val="clear" w:color="auto" w:fill="auto"/>
            <w:vAlign w:val="center"/>
            <w:hideMark/>
          </w:tcPr>
          <w:p w:rsidRPr="008A6A5A" w:rsidR="00C60EAE" w:rsidP="00B052C8" w:rsidRDefault="00923CF0" w14:paraId="366A37F6" w14:textId="6413B990">
            <w:pPr>
              <w:spacing w:line="240" w:lineRule="auto"/>
              <w:ind w:firstLine="0"/>
              <w:rPr>
                <w:rFonts w:ascii="Arial" w:hAnsi="Arial" w:cs="Arial"/>
                <w:color w:val="000000"/>
                <w:sz w:val="18"/>
                <w:szCs w:val="18"/>
              </w:rPr>
            </w:pPr>
            <w:r>
              <w:rPr>
                <w:rFonts w:ascii="Arial" w:hAnsi="Arial" w:cs="Arial"/>
                <w:bCs/>
                <w:sz w:val="18"/>
                <w:szCs w:val="18"/>
              </w:rPr>
              <w:t>E1</w:t>
            </w:r>
            <w:r w:rsidRPr="008A6A5A" w:rsidR="00C60EAE">
              <w:rPr>
                <w:rFonts w:ascii="Arial" w:hAnsi="Arial" w:cs="Arial"/>
                <w:bCs/>
                <w:sz w:val="18"/>
                <w:szCs w:val="18"/>
              </w:rPr>
              <w:t xml:space="preserve">. Work experiences </w:t>
            </w:r>
          </w:p>
        </w:tc>
        <w:tc>
          <w:tcPr>
            <w:tcW w:w="1800" w:type="dxa"/>
            <w:shd w:val="clear" w:color="auto" w:fill="auto"/>
            <w:hideMark/>
          </w:tcPr>
          <w:p w:rsidRPr="00370BC4" w:rsidR="00C60EAE" w:rsidP="0058415F" w:rsidRDefault="00C60EAE" w14:paraId="23F19BF4" w14:textId="77777777">
            <w:pPr>
              <w:spacing w:line="240" w:lineRule="auto"/>
              <w:ind w:firstLine="0"/>
              <w:jc w:val="center"/>
              <w:rPr>
                <w:rFonts w:ascii="Calibri" w:hAnsi="Calibri" w:cs="Calibri"/>
                <w:color w:val="000000"/>
                <w:sz w:val="22"/>
                <w:szCs w:val="22"/>
              </w:rPr>
            </w:pPr>
            <w:r w:rsidRPr="00370BC4">
              <w:rPr>
                <w:rFonts w:ascii="Calibri" w:hAnsi="Calibri" w:cs="Calibri"/>
                <w:color w:val="000000"/>
                <w:sz w:val="22"/>
                <w:szCs w:val="22"/>
              </w:rPr>
              <w:t>X</w:t>
            </w:r>
          </w:p>
        </w:tc>
        <w:tc>
          <w:tcPr>
            <w:tcW w:w="1260" w:type="dxa"/>
            <w:shd w:val="clear" w:color="auto" w:fill="auto"/>
            <w:noWrap/>
            <w:hideMark/>
          </w:tcPr>
          <w:p w:rsidRPr="00370BC4" w:rsidR="00C60EAE" w:rsidP="0058415F" w:rsidRDefault="00C60EAE" w14:paraId="06F8B357" w14:textId="77777777">
            <w:pPr>
              <w:spacing w:line="240" w:lineRule="auto"/>
              <w:ind w:firstLine="0"/>
              <w:jc w:val="center"/>
              <w:rPr>
                <w:rFonts w:ascii="Calibri" w:hAnsi="Calibri" w:cs="Calibri"/>
                <w:color w:val="000000"/>
                <w:sz w:val="22"/>
                <w:szCs w:val="22"/>
              </w:rPr>
            </w:pPr>
            <w:r w:rsidRPr="00C7430C">
              <w:rPr>
                <w:rFonts w:ascii="Calibri" w:hAnsi="Calibri" w:cs="Calibri"/>
                <w:color w:val="000000"/>
                <w:sz w:val="22"/>
                <w:szCs w:val="22"/>
              </w:rPr>
              <w:t>X</w:t>
            </w:r>
          </w:p>
        </w:tc>
        <w:tc>
          <w:tcPr>
            <w:tcW w:w="1260" w:type="dxa"/>
            <w:shd w:val="clear" w:color="auto" w:fill="auto"/>
            <w:noWrap/>
            <w:hideMark/>
          </w:tcPr>
          <w:p w:rsidRPr="00370BC4" w:rsidR="00C60EAE" w:rsidP="0058415F" w:rsidRDefault="00C60EAE" w14:paraId="0E04BFF7" w14:textId="77777777">
            <w:pPr>
              <w:spacing w:line="240" w:lineRule="auto"/>
              <w:ind w:firstLine="0"/>
              <w:jc w:val="center"/>
              <w:rPr>
                <w:sz w:val="20"/>
              </w:rPr>
            </w:pPr>
            <w:r w:rsidRPr="008A6A5A">
              <w:rPr>
                <w:rFonts w:ascii="Calibri" w:hAnsi="Calibri" w:cs="Calibri"/>
                <w:color w:val="000000"/>
                <w:sz w:val="22"/>
                <w:szCs w:val="22"/>
              </w:rPr>
              <w:t>X</w:t>
            </w:r>
          </w:p>
        </w:tc>
      </w:tr>
      <w:tr w:rsidRPr="00370BC4" w:rsidR="00B052C8" w:rsidTr="0058415F" w14:paraId="5DF36842" w14:textId="77777777">
        <w:trPr>
          <w:trHeight w:val="237"/>
        </w:trPr>
        <w:tc>
          <w:tcPr>
            <w:tcW w:w="3150" w:type="dxa"/>
            <w:shd w:val="clear" w:color="auto" w:fill="auto"/>
            <w:vAlign w:val="center"/>
          </w:tcPr>
          <w:p w:rsidR="00B052C8" w:rsidP="008F3CEB" w:rsidRDefault="00B052C8" w14:paraId="5BAAC125" w14:textId="79E7F563">
            <w:pPr>
              <w:spacing w:line="240" w:lineRule="auto"/>
              <w:ind w:firstLine="0"/>
              <w:rPr>
                <w:rFonts w:ascii="Arial" w:hAnsi="Arial" w:cs="Arial"/>
                <w:bCs/>
                <w:sz w:val="18"/>
                <w:szCs w:val="18"/>
              </w:rPr>
            </w:pPr>
            <w:r>
              <w:rPr>
                <w:rFonts w:ascii="Arial" w:hAnsi="Arial" w:cs="Arial"/>
                <w:bCs/>
                <w:sz w:val="18"/>
                <w:szCs w:val="18"/>
              </w:rPr>
              <w:t>E</w:t>
            </w:r>
            <w:r w:rsidR="00923CF0">
              <w:rPr>
                <w:rFonts w:ascii="Arial" w:hAnsi="Arial" w:cs="Arial"/>
                <w:bCs/>
                <w:sz w:val="18"/>
                <w:szCs w:val="18"/>
              </w:rPr>
              <w:t>2</w:t>
            </w:r>
            <w:r>
              <w:rPr>
                <w:rFonts w:ascii="Arial" w:hAnsi="Arial" w:cs="Arial"/>
                <w:bCs/>
                <w:sz w:val="18"/>
                <w:szCs w:val="18"/>
              </w:rPr>
              <w:t>. Employees hired through intervention</w:t>
            </w:r>
          </w:p>
        </w:tc>
        <w:tc>
          <w:tcPr>
            <w:tcW w:w="1800" w:type="dxa"/>
            <w:shd w:val="clear" w:color="auto" w:fill="auto"/>
          </w:tcPr>
          <w:p w:rsidRPr="00370BC4" w:rsidR="00B052C8" w:rsidP="00B052C8" w:rsidRDefault="00B052C8" w14:paraId="40C08E92" w14:textId="4A5143FE">
            <w:pPr>
              <w:spacing w:line="240" w:lineRule="auto"/>
              <w:ind w:firstLine="0"/>
              <w:jc w:val="center"/>
              <w:rPr>
                <w:rFonts w:ascii="Calibri" w:hAnsi="Calibri" w:cs="Calibri"/>
                <w:color w:val="000000"/>
                <w:sz w:val="22"/>
                <w:szCs w:val="22"/>
              </w:rPr>
            </w:pPr>
            <w:r w:rsidRPr="00370BC4">
              <w:rPr>
                <w:rFonts w:ascii="Calibri" w:hAnsi="Calibri" w:cs="Calibri"/>
                <w:color w:val="000000"/>
                <w:sz w:val="22"/>
                <w:szCs w:val="22"/>
              </w:rPr>
              <w:t>X</w:t>
            </w:r>
          </w:p>
        </w:tc>
        <w:tc>
          <w:tcPr>
            <w:tcW w:w="1260" w:type="dxa"/>
            <w:shd w:val="clear" w:color="auto" w:fill="auto"/>
            <w:noWrap/>
          </w:tcPr>
          <w:p w:rsidRPr="00C7430C" w:rsidR="00B052C8" w:rsidP="00B052C8" w:rsidRDefault="00B052C8" w14:paraId="362A409F" w14:textId="2AAA4190">
            <w:pPr>
              <w:spacing w:line="240" w:lineRule="auto"/>
              <w:ind w:firstLine="0"/>
              <w:jc w:val="center"/>
              <w:rPr>
                <w:rFonts w:ascii="Calibri" w:hAnsi="Calibri" w:cs="Calibri"/>
                <w:color w:val="000000"/>
                <w:sz w:val="22"/>
                <w:szCs w:val="22"/>
              </w:rPr>
            </w:pPr>
            <w:r w:rsidRPr="00C7430C">
              <w:rPr>
                <w:rFonts w:ascii="Calibri" w:hAnsi="Calibri" w:cs="Calibri"/>
                <w:color w:val="000000"/>
                <w:sz w:val="22"/>
                <w:szCs w:val="22"/>
              </w:rPr>
              <w:t>X</w:t>
            </w:r>
          </w:p>
        </w:tc>
        <w:tc>
          <w:tcPr>
            <w:tcW w:w="1260" w:type="dxa"/>
            <w:shd w:val="clear" w:color="auto" w:fill="auto"/>
            <w:noWrap/>
          </w:tcPr>
          <w:p w:rsidRPr="008A6A5A" w:rsidR="00B052C8" w:rsidP="00B052C8" w:rsidRDefault="00B052C8" w14:paraId="0DFDD57A" w14:textId="4287216C">
            <w:pPr>
              <w:spacing w:line="240" w:lineRule="auto"/>
              <w:ind w:firstLine="0"/>
              <w:jc w:val="center"/>
              <w:rPr>
                <w:rFonts w:ascii="Calibri" w:hAnsi="Calibri" w:cs="Calibri"/>
                <w:color w:val="000000"/>
                <w:sz w:val="22"/>
                <w:szCs w:val="22"/>
              </w:rPr>
            </w:pPr>
            <w:r w:rsidRPr="008A6A5A">
              <w:rPr>
                <w:rFonts w:ascii="Calibri" w:hAnsi="Calibri" w:cs="Calibri"/>
                <w:color w:val="000000"/>
                <w:sz w:val="22"/>
                <w:szCs w:val="22"/>
              </w:rPr>
              <w:t>X</w:t>
            </w:r>
          </w:p>
        </w:tc>
      </w:tr>
      <w:tr w:rsidRPr="00370BC4" w:rsidR="00B052C8" w:rsidTr="0058415F" w14:paraId="557730EF" w14:textId="77777777">
        <w:trPr>
          <w:trHeight w:val="237"/>
        </w:trPr>
        <w:tc>
          <w:tcPr>
            <w:tcW w:w="3150" w:type="dxa"/>
            <w:shd w:val="clear" w:color="auto" w:fill="auto"/>
            <w:vAlign w:val="center"/>
            <w:hideMark/>
          </w:tcPr>
          <w:p w:rsidRPr="008A6A5A" w:rsidR="00B052C8" w:rsidP="00B052C8" w:rsidRDefault="00B052C8" w14:paraId="3FF8975C" w14:textId="6D4A50B9">
            <w:pPr>
              <w:spacing w:line="240" w:lineRule="auto"/>
              <w:ind w:firstLine="0"/>
              <w:rPr>
                <w:rFonts w:ascii="Arial" w:hAnsi="Arial" w:cs="Arial"/>
                <w:color w:val="000000"/>
                <w:sz w:val="18"/>
                <w:szCs w:val="18"/>
              </w:rPr>
            </w:pPr>
            <w:r>
              <w:rPr>
                <w:rFonts w:ascii="Arial" w:hAnsi="Arial" w:cs="Arial"/>
                <w:bCs/>
                <w:sz w:val="18"/>
                <w:szCs w:val="18"/>
              </w:rPr>
              <w:t>F</w:t>
            </w:r>
            <w:r w:rsidRPr="008A6A5A">
              <w:rPr>
                <w:rFonts w:ascii="Arial" w:hAnsi="Arial" w:cs="Arial"/>
                <w:bCs/>
                <w:sz w:val="18"/>
                <w:szCs w:val="18"/>
              </w:rPr>
              <w:t xml:space="preserve">. Satisfaction and lessons learned </w:t>
            </w:r>
          </w:p>
        </w:tc>
        <w:tc>
          <w:tcPr>
            <w:tcW w:w="1800" w:type="dxa"/>
            <w:shd w:val="clear" w:color="auto" w:fill="auto"/>
            <w:noWrap/>
            <w:vAlign w:val="bottom"/>
            <w:hideMark/>
          </w:tcPr>
          <w:p w:rsidRPr="00370BC4" w:rsidR="00B052C8" w:rsidP="00B052C8" w:rsidRDefault="00B052C8" w14:paraId="3ED36EC0" w14:textId="77777777">
            <w:pPr>
              <w:spacing w:line="240" w:lineRule="auto"/>
              <w:ind w:firstLine="0"/>
              <w:jc w:val="center"/>
              <w:rPr>
                <w:rFonts w:ascii="Arial" w:hAnsi="Arial" w:cs="Arial"/>
                <w:color w:val="000000"/>
                <w:sz w:val="18"/>
                <w:szCs w:val="18"/>
              </w:rPr>
            </w:pPr>
            <w:r w:rsidRPr="008A6A5A">
              <w:rPr>
                <w:rFonts w:ascii="Arial" w:hAnsi="Arial" w:cs="Arial"/>
                <w:color w:val="000000"/>
                <w:sz w:val="18"/>
                <w:szCs w:val="18"/>
              </w:rPr>
              <w:t>X</w:t>
            </w:r>
          </w:p>
        </w:tc>
        <w:tc>
          <w:tcPr>
            <w:tcW w:w="1260" w:type="dxa"/>
            <w:shd w:val="clear" w:color="auto" w:fill="auto"/>
            <w:noWrap/>
            <w:vAlign w:val="bottom"/>
            <w:hideMark/>
          </w:tcPr>
          <w:p w:rsidRPr="00727E02" w:rsidR="00B052C8" w:rsidP="00B052C8" w:rsidRDefault="00B052C8" w14:paraId="504C9CC8" w14:textId="77777777">
            <w:pPr>
              <w:spacing w:line="240" w:lineRule="auto"/>
              <w:ind w:firstLine="0"/>
              <w:jc w:val="center"/>
              <w:rPr>
                <w:rFonts w:asciiTheme="minorHAnsi" w:hAnsiTheme="minorHAnsi" w:cstheme="minorHAnsi"/>
                <w:sz w:val="20"/>
              </w:rPr>
            </w:pPr>
            <w:r w:rsidRPr="00727E02">
              <w:rPr>
                <w:rFonts w:asciiTheme="minorHAnsi" w:hAnsiTheme="minorHAnsi" w:cstheme="minorHAnsi"/>
                <w:sz w:val="20"/>
              </w:rPr>
              <w:t>X</w:t>
            </w:r>
          </w:p>
        </w:tc>
        <w:tc>
          <w:tcPr>
            <w:tcW w:w="1260" w:type="dxa"/>
            <w:shd w:val="clear" w:color="auto" w:fill="auto"/>
            <w:noWrap/>
            <w:vAlign w:val="bottom"/>
            <w:hideMark/>
          </w:tcPr>
          <w:p w:rsidRPr="00370BC4" w:rsidR="00B052C8" w:rsidP="00B052C8" w:rsidRDefault="00B052C8" w14:paraId="2627871D" w14:textId="440BE998">
            <w:pPr>
              <w:spacing w:line="240" w:lineRule="auto"/>
              <w:ind w:firstLine="0"/>
              <w:jc w:val="center"/>
              <w:rPr>
                <w:rFonts w:ascii="Calibri" w:hAnsi="Calibri" w:cs="Calibri"/>
                <w:color w:val="000000"/>
                <w:sz w:val="22"/>
                <w:szCs w:val="22"/>
              </w:rPr>
            </w:pPr>
            <w:r w:rsidRPr="008A4892">
              <w:rPr>
                <w:rFonts w:ascii="Calibri" w:hAnsi="Calibri" w:cs="Calibri"/>
                <w:color w:val="000000"/>
                <w:sz w:val="22"/>
                <w:szCs w:val="22"/>
              </w:rPr>
              <w:t>X</w:t>
            </w:r>
          </w:p>
        </w:tc>
      </w:tr>
    </w:tbl>
    <w:p w:rsidRPr="00B635F8" w:rsidR="00C60EAE" w:rsidP="00B635F8" w:rsidRDefault="00B635F8" w14:paraId="00677561" w14:textId="52BDDE36">
      <w:pPr>
        <w:pStyle w:val="NormalSS"/>
        <w:ind w:firstLine="0"/>
        <w:rPr>
          <w:sz w:val="20"/>
        </w:rPr>
      </w:pPr>
      <w:r w:rsidRPr="00B635F8">
        <w:rPr>
          <w:sz w:val="20"/>
        </w:rPr>
        <w:t xml:space="preserve">Note: Most respondents will answer either section </w:t>
      </w:r>
      <w:r w:rsidR="00923CF0">
        <w:rPr>
          <w:sz w:val="20"/>
        </w:rPr>
        <w:t>E1</w:t>
      </w:r>
      <w:r w:rsidRPr="00B635F8">
        <w:rPr>
          <w:sz w:val="20"/>
        </w:rPr>
        <w:t xml:space="preserve"> or E</w:t>
      </w:r>
      <w:r w:rsidR="00923CF0">
        <w:rPr>
          <w:sz w:val="20"/>
        </w:rPr>
        <w:t>2</w:t>
      </w:r>
      <w:r w:rsidRPr="00B635F8">
        <w:rPr>
          <w:sz w:val="20"/>
        </w:rPr>
        <w:t>, depending on employer role.</w:t>
      </w:r>
    </w:p>
    <w:p w:rsidR="00173A9E" w:rsidP="000413BB" w:rsidRDefault="00173A9E" w14:paraId="40885C6C" w14:textId="77777777">
      <w:pPr>
        <w:pStyle w:val="NormalSS"/>
        <w:rPr>
          <w:i/>
        </w:rPr>
      </w:pPr>
    </w:p>
    <w:p w:rsidR="00173A9E" w:rsidP="000413BB" w:rsidRDefault="00173A9E" w14:paraId="4A4E7D17" w14:textId="77777777">
      <w:pPr>
        <w:pStyle w:val="NormalSS"/>
        <w:rPr>
          <w:i/>
        </w:rPr>
      </w:pPr>
    </w:p>
    <w:p w:rsidR="00C60EAE" w:rsidRDefault="00C60EAE" w14:paraId="7B20F7B4" w14:textId="77777777">
      <w:pPr>
        <w:spacing w:after="240" w:line="240" w:lineRule="auto"/>
        <w:ind w:firstLine="0"/>
        <w:rPr>
          <w:i/>
        </w:rPr>
      </w:pPr>
      <w:r>
        <w:rPr>
          <w:i/>
        </w:rPr>
        <w:br w:type="page"/>
      </w:r>
    </w:p>
    <w:p w:rsidRPr="000413BB" w:rsidR="0088348F" w:rsidP="000413BB" w:rsidRDefault="0088348F" w14:paraId="45A8208D" w14:textId="1E24FCB3">
      <w:pPr>
        <w:pStyle w:val="NormalSS"/>
        <w:rPr>
          <w:i/>
        </w:rPr>
      </w:pPr>
      <w:r w:rsidRPr="000413BB">
        <w:rPr>
          <w:i/>
        </w:rPr>
        <w:lastRenderedPageBreak/>
        <w:t>Interviewers:</w:t>
      </w:r>
      <w:r>
        <w:rPr>
          <w:i/>
        </w:rPr>
        <w:t xml:space="preserve"> Bullet points indicate topics on which data must be collected. Italicized text indicates examples of questions that could be posed to respondent</w:t>
      </w:r>
      <w:r w:rsidR="005146C7">
        <w:rPr>
          <w:i/>
        </w:rPr>
        <w:t xml:space="preserve"> and probes to help elicit information</w:t>
      </w:r>
      <w:r>
        <w:rPr>
          <w:i/>
        </w:rPr>
        <w:t xml:space="preserve">. </w:t>
      </w:r>
      <w:r w:rsidR="00173A9E">
        <w:rPr>
          <w:i/>
        </w:rPr>
        <w:t>It is</w:t>
      </w:r>
      <w:r>
        <w:rPr>
          <w:i/>
        </w:rPr>
        <w:t xml:space="preserve"> important to </w:t>
      </w:r>
      <w:r w:rsidR="00173A9E">
        <w:rPr>
          <w:i/>
        </w:rPr>
        <w:t>discuss each</w:t>
      </w:r>
      <w:r>
        <w:rPr>
          <w:i/>
        </w:rPr>
        <w:t xml:space="preserve"> topic</w:t>
      </w:r>
      <w:r w:rsidR="005146C7">
        <w:rPr>
          <w:i/>
        </w:rPr>
        <w:t xml:space="preserve">; the specific questions to </w:t>
      </w:r>
      <w:r w:rsidR="00173A9E">
        <w:rPr>
          <w:i/>
        </w:rPr>
        <w:t>ask will depend on the circumstances</w:t>
      </w:r>
      <w:r w:rsidR="005146C7">
        <w:rPr>
          <w:i/>
        </w:rPr>
        <w:t>.</w:t>
      </w:r>
      <w:r>
        <w:rPr>
          <w:i/>
        </w:rPr>
        <w:t xml:space="preserve"> </w:t>
      </w:r>
    </w:p>
    <w:p w:rsidR="00775A23" w:rsidP="00775A23" w:rsidRDefault="00775A23" w14:paraId="10124CF5" w14:textId="77777777">
      <w:pPr>
        <w:pStyle w:val="H3Alpha"/>
      </w:pPr>
      <w:r>
        <w:t>A.</w:t>
      </w:r>
      <w:r>
        <w:tab/>
      </w:r>
      <w:r w:rsidR="001D4BE0">
        <w:t>Respondent b</w:t>
      </w:r>
      <w:r>
        <w:t>ackground</w:t>
      </w:r>
    </w:p>
    <w:p w:rsidR="00082F3C" w:rsidP="00ED3F34" w:rsidRDefault="00082F3C" w14:paraId="13692827" w14:textId="52AFFE3A">
      <w:pPr>
        <w:pStyle w:val="NumberedBullet"/>
        <w:numPr>
          <w:ilvl w:val="0"/>
          <w:numId w:val="46"/>
        </w:numPr>
        <w:ind w:left="360"/>
      </w:pPr>
      <w:r>
        <w:t>Thanks for agreeing to speak with me today. To start off, tell me a little about your</w:t>
      </w:r>
      <w:r w:rsidR="0088348F">
        <w:t xml:space="preserve"> employment experience and background with </w:t>
      </w:r>
      <w:r w:rsidR="00345459">
        <w:t>[name of employer]</w:t>
      </w:r>
      <w:r>
        <w:t>.</w:t>
      </w:r>
    </w:p>
    <w:p w:rsidR="0088348F" w:rsidP="000413BB" w:rsidRDefault="00082F3C" w14:paraId="2D5F31E8" w14:textId="5C757AD0">
      <w:pPr>
        <w:pStyle w:val="NumberedBullet"/>
        <w:numPr>
          <w:ilvl w:val="0"/>
          <w:numId w:val="45"/>
        </w:numPr>
      </w:pPr>
      <w:r w:rsidRPr="000413BB">
        <w:t>Job title</w:t>
      </w:r>
    </w:p>
    <w:p w:rsidR="0088348F" w:rsidP="000413BB" w:rsidRDefault="0088348F" w14:paraId="3052027C" w14:textId="0E484B6F">
      <w:pPr>
        <w:pStyle w:val="NumberedBullet"/>
        <w:numPr>
          <w:ilvl w:val="0"/>
          <w:numId w:val="45"/>
        </w:numPr>
      </w:pPr>
      <w:r>
        <w:t>E</w:t>
      </w:r>
      <w:r w:rsidRPr="000413BB" w:rsidR="009F6DA2">
        <w:t>ducational background</w:t>
      </w:r>
    </w:p>
    <w:p w:rsidR="0088348F" w:rsidP="000413BB" w:rsidRDefault="0088348F" w14:paraId="5A08AE95" w14:textId="675151DF">
      <w:pPr>
        <w:pStyle w:val="NumberedBullet"/>
        <w:numPr>
          <w:ilvl w:val="0"/>
          <w:numId w:val="45"/>
        </w:numPr>
      </w:pPr>
      <w:r>
        <w:t>T</w:t>
      </w:r>
      <w:r w:rsidRPr="000413BB" w:rsidR="00082F3C">
        <w:t xml:space="preserve">enure with the </w:t>
      </w:r>
      <w:r w:rsidR="00E36609">
        <w:t>organization</w:t>
      </w:r>
      <w:r>
        <w:t xml:space="preserve"> and</w:t>
      </w:r>
      <w:r w:rsidRPr="000413BB" w:rsidR="00082F3C">
        <w:t xml:space="preserve"> in current position</w:t>
      </w:r>
    </w:p>
    <w:p w:rsidRPr="00ED3F34" w:rsidR="004A4E04" w:rsidP="00ED3F34" w:rsidRDefault="0088348F" w14:paraId="43AF5CF2" w14:textId="230D7462">
      <w:pPr>
        <w:pStyle w:val="NumberedBullet"/>
        <w:numPr>
          <w:ilvl w:val="0"/>
          <w:numId w:val="45"/>
        </w:numPr>
      </w:pPr>
      <w:r>
        <w:t>C</w:t>
      </w:r>
      <w:r w:rsidRPr="000413BB" w:rsidR="00082F3C">
        <w:t>urrent job responsibilities</w:t>
      </w:r>
    </w:p>
    <w:p w:rsidR="002C02C4" w:rsidP="001E2E46" w:rsidRDefault="00ED3F34" w14:paraId="082A4500" w14:textId="0150283D">
      <w:pPr>
        <w:pStyle w:val="H3Alpha"/>
      </w:pPr>
      <w:r>
        <w:t>B</w:t>
      </w:r>
      <w:r w:rsidRPr="002C02C4" w:rsidR="002C02C4">
        <w:t>.</w:t>
      </w:r>
      <w:r w:rsidRPr="002C02C4" w:rsidR="002C02C4">
        <w:tab/>
        <w:t>Employer characteristics</w:t>
      </w:r>
    </w:p>
    <w:p w:rsidRPr="00FD6D4E" w:rsidR="00FD6D4E" w:rsidP="00D046B5" w:rsidRDefault="00FD6D4E" w14:paraId="7B245AFD" w14:textId="3CC389E8">
      <w:pPr>
        <w:pStyle w:val="NormalSS"/>
        <w:ind w:firstLine="0"/>
      </w:pPr>
      <w:r w:rsidRPr="00B918EC">
        <w:rPr>
          <w:i/>
          <w:iCs/>
        </w:rPr>
        <w:t>Note: Probe for any changes as a result of COVID-19.</w:t>
      </w:r>
    </w:p>
    <w:p w:rsidR="00082F3C" w:rsidP="00ED3F34" w:rsidRDefault="00082F3C" w14:paraId="23BBC23B" w14:textId="13C041DE">
      <w:pPr>
        <w:pStyle w:val="NumberedBullet"/>
        <w:numPr>
          <w:ilvl w:val="0"/>
          <w:numId w:val="48"/>
        </w:numPr>
        <w:ind w:left="360"/>
      </w:pPr>
      <w:r>
        <w:t xml:space="preserve">Tell me a little about </w:t>
      </w:r>
      <w:r w:rsidR="007418EF">
        <w:t>your organization</w:t>
      </w:r>
      <w:r>
        <w:t xml:space="preserve">. </w:t>
      </w:r>
    </w:p>
    <w:p w:rsidR="00BE7FE8" w:rsidP="00ED3F34" w:rsidRDefault="00BE7FE8" w14:paraId="72FA8063" w14:textId="59916833">
      <w:pPr>
        <w:pStyle w:val="NumberedBullet"/>
        <w:numPr>
          <w:ilvl w:val="0"/>
          <w:numId w:val="34"/>
        </w:numPr>
      </w:pPr>
      <w:r>
        <w:t>What is your mission?</w:t>
      </w:r>
    </w:p>
    <w:p w:rsidRPr="00ED3F34" w:rsidR="00ED3F34" w:rsidP="00ED3F34" w:rsidRDefault="00ED3F34" w14:paraId="469D8875" w14:textId="7E1BA0A1">
      <w:pPr>
        <w:pStyle w:val="NumberedBullet"/>
        <w:numPr>
          <w:ilvl w:val="0"/>
          <w:numId w:val="34"/>
        </w:numPr>
      </w:pPr>
      <w:r w:rsidRPr="00ED3F34">
        <w:t xml:space="preserve">For-profit or non-profit. </w:t>
      </w:r>
      <w:r w:rsidRPr="00ED3F34">
        <w:rPr>
          <w:i/>
        </w:rPr>
        <w:t xml:space="preserve">E.g., for- or non-profit status (could include combination), </w:t>
      </w:r>
      <w:r>
        <w:rPr>
          <w:i/>
        </w:rPr>
        <w:t>coop</w:t>
      </w:r>
      <w:r w:rsidR="00831AC1">
        <w:rPr>
          <w:i/>
        </w:rPr>
        <w:t>erative</w:t>
      </w:r>
    </w:p>
    <w:p w:rsidR="00ED3F34" w:rsidP="00ED3F34" w:rsidRDefault="00ED3F34" w14:paraId="2488CDF1" w14:textId="77777777">
      <w:pPr>
        <w:pStyle w:val="NumberedBullet"/>
        <w:numPr>
          <w:ilvl w:val="1"/>
          <w:numId w:val="34"/>
        </w:numPr>
        <w:spacing w:after="0"/>
        <w:rPr>
          <w:i/>
        </w:rPr>
      </w:pPr>
      <w:r w:rsidRPr="00ED3F34">
        <w:rPr>
          <w:i/>
        </w:rPr>
        <w:t>If for-profit, is it privately owned or publicly traded?</w:t>
      </w:r>
    </w:p>
    <w:p w:rsidRPr="00ED3F34" w:rsidR="00C75076" w:rsidP="00C75076" w:rsidRDefault="00C75076" w14:paraId="13B814B6" w14:textId="77777777">
      <w:pPr>
        <w:pStyle w:val="NumberedBullet"/>
        <w:numPr>
          <w:ilvl w:val="0"/>
          <w:numId w:val="0"/>
        </w:numPr>
        <w:spacing w:after="0"/>
        <w:ind w:left="1440"/>
        <w:rPr>
          <w:i/>
        </w:rPr>
      </w:pPr>
    </w:p>
    <w:p w:rsidRPr="00B450E5" w:rsidR="00BF1FFE" w:rsidP="00742198" w:rsidRDefault="00383014" w14:paraId="0A5CF35F" w14:textId="28D9A02C">
      <w:pPr>
        <w:pStyle w:val="NumberedBullet"/>
        <w:numPr>
          <w:ilvl w:val="0"/>
          <w:numId w:val="34"/>
        </w:numPr>
      </w:pPr>
      <w:r>
        <w:t xml:space="preserve">Line of business. </w:t>
      </w:r>
      <w:r w:rsidR="00BF1FFE">
        <w:rPr>
          <w:i/>
        </w:rPr>
        <w:t xml:space="preserve">What does the </w:t>
      </w:r>
      <w:r w:rsidR="00E36609">
        <w:rPr>
          <w:i/>
        </w:rPr>
        <w:t>organization</w:t>
      </w:r>
      <w:r w:rsidR="00BF1FFE">
        <w:rPr>
          <w:i/>
        </w:rPr>
        <w:t xml:space="preserve"> make, produce, or sell? Or, what services does it provide (e.g., hospitality, retail, consulting)?</w:t>
      </w:r>
    </w:p>
    <w:p w:rsidRPr="00ED3F34" w:rsidR="005146C7" w:rsidP="00ED3F34" w:rsidRDefault="00B450E5" w14:paraId="53B9A86F" w14:textId="148496D4">
      <w:pPr>
        <w:pStyle w:val="NumberedBullet"/>
        <w:numPr>
          <w:ilvl w:val="0"/>
          <w:numId w:val="34"/>
        </w:numPr>
        <w:rPr>
          <w:i/>
        </w:rPr>
      </w:pPr>
      <w:r>
        <w:t xml:space="preserve">Market for product or service. </w:t>
      </w:r>
      <w:r w:rsidRPr="00B450E5">
        <w:rPr>
          <w:i/>
        </w:rPr>
        <w:t>How is the market for your product or service</w:t>
      </w:r>
      <w:r>
        <w:rPr>
          <w:i/>
        </w:rPr>
        <w:t xml:space="preserve"> compared with last year</w:t>
      </w:r>
      <w:r w:rsidRPr="00B450E5">
        <w:rPr>
          <w:i/>
        </w:rPr>
        <w:t>? Growing</w:t>
      </w:r>
      <w:r>
        <w:rPr>
          <w:i/>
        </w:rPr>
        <w:t>,</w:t>
      </w:r>
      <w:r w:rsidRPr="00B450E5">
        <w:rPr>
          <w:i/>
        </w:rPr>
        <w:t xml:space="preserve"> </w:t>
      </w:r>
      <w:r>
        <w:rPr>
          <w:i/>
        </w:rPr>
        <w:t>d</w:t>
      </w:r>
      <w:r w:rsidRPr="00B450E5">
        <w:rPr>
          <w:i/>
        </w:rPr>
        <w:t>eclining</w:t>
      </w:r>
      <w:r>
        <w:rPr>
          <w:i/>
        </w:rPr>
        <w:t>, about the same</w:t>
      </w:r>
      <w:r w:rsidRPr="00B450E5">
        <w:rPr>
          <w:i/>
        </w:rPr>
        <w:t>?</w:t>
      </w:r>
    </w:p>
    <w:p w:rsidR="00AE3964" w:rsidP="00B450E5" w:rsidRDefault="00AE3964" w14:paraId="3BAFCFF9" w14:textId="1AB9EEEB">
      <w:pPr>
        <w:pStyle w:val="NumberedBullet"/>
        <w:numPr>
          <w:ilvl w:val="0"/>
          <w:numId w:val="34"/>
        </w:numPr>
      </w:pPr>
      <w:r>
        <w:t>Revenue.</w:t>
      </w:r>
      <w:r w:rsidR="00DC2FD1">
        <w:t xml:space="preserve"> </w:t>
      </w:r>
      <w:r w:rsidRPr="00F93C03" w:rsidR="00DC2FD1">
        <w:rPr>
          <w:i/>
        </w:rPr>
        <w:t>What was it last year?</w:t>
      </w:r>
    </w:p>
    <w:p w:rsidR="00ED3F34" w:rsidP="00B450E5" w:rsidRDefault="00ED3F34" w14:paraId="2B952D16" w14:textId="72D9353D">
      <w:pPr>
        <w:pStyle w:val="NumberedBullet"/>
        <w:numPr>
          <w:ilvl w:val="0"/>
          <w:numId w:val="34"/>
        </w:numPr>
      </w:pPr>
      <w:r>
        <w:t>L</w:t>
      </w:r>
      <w:r w:rsidRPr="005349D4" w:rsidR="00BF1FFE">
        <w:t>ocations</w:t>
      </w:r>
      <w:r>
        <w:t xml:space="preserve">. </w:t>
      </w:r>
      <w:r>
        <w:rPr>
          <w:i/>
        </w:rPr>
        <w:t>How many? Where located?</w:t>
      </w:r>
    </w:p>
    <w:p w:rsidR="00ED3F34" w:rsidP="00ED3F34" w:rsidRDefault="00ED3F34" w14:paraId="7B165A25" w14:textId="77777777">
      <w:pPr>
        <w:pStyle w:val="NumberedBullet"/>
        <w:numPr>
          <w:ilvl w:val="0"/>
          <w:numId w:val="34"/>
        </w:numPr>
      </w:pPr>
      <w:r>
        <w:t>E</w:t>
      </w:r>
      <w:r w:rsidRPr="00ED3F34">
        <w:t>mployees</w:t>
      </w:r>
      <w:r>
        <w:t xml:space="preserve">. </w:t>
      </w:r>
    </w:p>
    <w:p w:rsidRPr="00835994" w:rsidR="00ED3F34" w:rsidP="00ED3F34" w:rsidRDefault="00ED3F34" w14:paraId="545C0299" w14:textId="77777777">
      <w:pPr>
        <w:pStyle w:val="NumberedBullet"/>
        <w:numPr>
          <w:ilvl w:val="1"/>
          <w:numId w:val="34"/>
        </w:numPr>
      </w:pPr>
      <w:r>
        <w:rPr>
          <w:i/>
        </w:rPr>
        <w:t>How many?</w:t>
      </w:r>
    </w:p>
    <w:p w:rsidRPr="00ED3F34" w:rsidR="004162B7" w:rsidP="00ED3F34" w:rsidRDefault="004162B7" w14:paraId="0EBDD89A" w14:textId="41FC368D">
      <w:pPr>
        <w:pStyle w:val="NumberedBullet"/>
        <w:numPr>
          <w:ilvl w:val="1"/>
          <w:numId w:val="34"/>
        </w:numPr>
      </w:pPr>
      <w:r>
        <w:rPr>
          <w:i/>
        </w:rPr>
        <w:t>How frequently do staff turnover?</w:t>
      </w:r>
    </w:p>
    <w:p w:rsidRPr="00ED3F34" w:rsidR="00ED3F34" w:rsidP="00ED3F34" w:rsidRDefault="00ED3F34" w14:paraId="3721D07B" w14:textId="77777777">
      <w:pPr>
        <w:pStyle w:val="NumberedBullet"/>
        <w:numPr>
          <w:ilvl w:val="1"/>
          <w:numId w:val="34"/>
        </w:numPr>
      </w:pPr>
      <w:r>
        <w:rPr>
          <w:i/>
        </w:rPr>
        <w:t>How hard is it to hire workers? Do you have many vacancies right now?</w:t>
      </w:r>
    </w:p>
    <w:p w:rsidR="00B450E5" w:rsidP="00ED3F34" w:rsidRDefault="00ED3F34" w14:paraId="1CD1A859" w14:textId="0094686F">
      <w:pPr>
        <w:pStyle w:val="NumberedBullet"/>
        <w:numPr>
          <w:ilvl w:val="1"/>
          <w:numId w:val="34"/>
        </w:numPr>
      </w:pPr>
      <w:r>
        <w:rPr>
          <w:i/>
        </w:rPr>
        <w:t>Are any vacancies more challenging to fill than others?</w:t>
      </w:r>
      <w:r w:rsidRPr="005349D4" w:rsidR="00383014">
        <w:t xml:space="preserve"> </w:t>
      </w:r>
    </w:p>
    <w:p w:rsidRPr="000576FE" w:rsidR="00CB18C8" w:rsidP="00FC57AC" w:rsidRDefault="00CB18C8" w14:paraId="48CEF822" w14:textId="41BCE729">
      <w:pPr>
        <w:pStyle w:val="NumberedBullet"/>
        <w:numPr>
          <w:ilvl w:val="0"/>
          <w:numId w:val="48"/>
        </w:numPr>
        <w:ind w:left="360"/>
      </w:pPr>
      <w:r w:rsidRPr="00CB18C8">
        <w:t xml:space="preserve">Employer involvement in community. </w:t>
      </w:r>
      <w:r w:rsidR="00835994">
        <w:rPr>
          <w:i/>
        </w:rPr>
        <w:t>Is this the first time you have been involved with an intervention that helps the</w:t>
      </w:r>
      <w:r w:rsidRPr="00B450E5" w:rsidR="00835994">
        <w:rPr>
          <w:i/>
        </w:rPr>
        <w:t xml:space="preserve"> </w:t>
      </w:r>
      <w:r w:rsidRPr="00B450E5">
        <w:rPr>
          <w:i/>
        </w:rPr>
        <w:t xml:space="preserve">community? </w:t>
      </w:r>
      <w:r w:rsidR="00835994">
        <w:rPr>
          <w:i/>
        </w:rPr>
        <w:t xml:space="preserve">If not, how else have you been involved before? </w:t>
      </w:r>
      <w:r w:rsidRPr="00545848" w:rsidR="00545848">
        <w:rPr>
          <w:i/>
        </w:rPr>
        <w:t xml:space="preserve">Have you offered </w:t>
      </w:r>
      <w:r w:rsidRPr="000B2207" w:rsidR="00545848">
        <w:rPr>
          <w:i/>
        </w:rPr>
        <w:t>job placements, training, or work experiences in partnership with other interventions</w:t>
      </w:r>
      <w:r w:rsidR="000B2207">
        <w:rPr>
          <w:i/>
        </w:rPr>
        <w:t xml:space="preserve"> before</w:t>
      </w:r>
      <w:r w:rsidRPr="000B2207" w:rsidR="00545848">
        <w:rPr>
          <w:i/>
        </w:rPr>
        <w:t>?</w:t>
      </w:r>
    </w:p>
    <w:p w:rsidR="00671996" w:rsidP="001E2E46" w:rsidRDefault="00ED3F34" w14:paraId="32A8DF32" w14:textId="34906889">
      <w:pPr>
        <w:pStyle w:val="H3Alpha"/>
      </w:pPr>
      <w:r>
        <w:lastRenderedPageBreak/>
        <w:t>C</w:t>
      </w:r>
      <w:r w:rsidR="00671996">
        <w:t>.</w:t>
      </w:r>
      <w:r w:rsidR="00671996">
        <w:tab/>
      </w:r>
      <w:r w:rsidR="002C4621">
        <w:t>Experiences</w:t>
      </w:r>
      <w:r w:rsidR="00FA0FD0">
        <w:t xml:space="preserve"> with</w:t>
      </w:r>
      <w:r w:rsidR="00671996">
        <w:t xml:space="preserve"> </w:t>
      </w:r>
      <w:r w:rsidR="00CD3DAD">
        <w:t>intervention</w:t>
      </w:r>
    </w:p>
    <w:p w:rsidRPr="00FD6D4E" w:rsidR="00FD6D4E" w:rsidP="00D046B5" w:rsidRDefault="00FD6D4E" w14:paraId="23071F7F" w14:textId="635008CD">
      <w:pPr>
        <w:pStyle w:val="NormalSS"/>
        <w:ind w:firstLine="0"/>
      </w:pPr>
      <w:r w:rsidRPr="00B918EC">
        <w:rPr>
          <w:i/>
          <w:iCs/>
        </w:rPr>
        <w:t>Note: Probe for any changes as a result of COVID-19.</w:t>
      </w:r>
    </w:p>
    <w:p w:rsidR="00FA0FD0" w:rsidP="00ED3F34" w:rsidRDefault="00FA0FD0" w14:paraId="3D80E8BC" w14:textId="6115F08A">
      <w:pPr>
        <w:pStyle w:val="NumberedBullet"/>
        <w:numPr>
          <w:ilvl w:val="0"/>
          <w:numId w:val="50"/>
        </w:numPr>
        <w:tabs>
          <w:tab w:val="clear" w:pos="432"/>
        </w:tabs>
        <w:ind w:left="360"/>
      </w:pPr>
      <w:r>
        <w:t xml:space="preserve">Let’s talk about your </w:t>
      </w:r>
      <w:r w:rsidR="005763CC">
        <w:t xml:space="preserve">organization’s </w:t>
      </w:r>
      <w:r>
        <w:t>involvement with [intervention na</w:t>
      </w:r>
      <w:r w:rsidR="002606A5">
        <w:t>me].</w:t>
      </w:r>
      <w:r w:rsidR="00D4358D">
        <w:t xml:space="preserve"> Let’s start off by talking about your initial involvement with [intervention name] and move into your current partnership.</w:t>
      </w:r>
      <w:r w:rsidR="002606A5">
        <w:t xml:space="preserve"> </w:t>
      </w:r>
    </w:p>
    <w:p w:rsidR="00CB18C8" w:rsidP="00CB18C8" w:rsidRDefault="00CB18C8" w14:paraId="15B2D891" w14:textId="7BFC169E">
      <w:pPr>
        <w:pStyle w:val="NumberedBullet"/>
        <w:numPr>
          <w:ilvl w:val="0"/>
          <w:numId w:val="39"/>
        </w:numPr>
        <w:tabs>
          <w:tab w:val="clear" w:pos="432"/>
        </w:tabs>
        <w:rPr>
          <w:i/>
        </w:rPr>
      </w:pPr>
      <w:r>
        <w:t>I</w:t>
      </w:r>
      <w:r w:rsidRPr="00CB18C8">
        <w:t>nitial involvement</w:t>
      </w:r>
      <w:r w:rsidR="00306698">
        <w:t>/exposure</w:t>
      </w:r>
      <w:r w:rsidRPr="00CB18C8">
        <w:t xml:space="preserve">. </w:t>
      </w:r>
      <w:r w:rsidRPr="00CB18C8">
        <w:rPr>
          <w:i/>
        </w:rPr>
        <w:t xml:space="preserve">Tell me a little about how </w:t>
      </w:r>
      <w:r w:rsidR="00BD3017">
        <w:rPr>
          <w:i/>
        </w:rPr>
        <w:t xml:space="preserve">and when </w:t>
      </w:r>
      <w:r w:rsidRPr="00CB18C8">
        <w:rPr>
          <w:i/>
        </w:rPr>
        <w:t>you</w:t>
      </w:r>
      <w:r w:rsidR="005763CC">
        <w:rPr>
          <w:i/>
        </w:rPr>
        <w:t>r organization</w:t>
      </w:r>
      <w:r w:rsidRPr="00CB18C8">
        <w:rPr>
          <w:i/>
        </w:rPr>
        <w:t xml:space="preserve"> first became involved with the intervention.</w:t>
      </w:r>
    </w:p>
    <w:p w:rsidRPr="00306698" w:rsidR="00306698" w:rsidP="00306698" w:rsidRDefault="00306698" w14:paraId="4ABF6FA9" w14:textId="7C0C3D9D">
      <w:pPr>
        <w:pStyle w:val="NumberedBullet"/>
        <w:numPr>
          <w:ilvl w:val="0"/>
          <w:numId w:val="39"/>
        </w:numPr>
        <w:tabs>
          <w:tab w:val="clear" w:pos="432"/>
        </w:tabs>
        <w:rPr>
          <w:i/>
        </w:rPr>
      </w:pPr>
      <w:r>
        <w:t xml:space="preserve">Motivation for involvement with intervention. </w:t>
      </w:r>
      <w:r>
        <w:rPr>
          <w:i/>
        </w:rPr>
        <w:t>What spurred you</w:t>
      </w:r>
      <w:r w:rsidR="005763CC">
        <w:rPr>
          <w:i/>
        </w:rPr>
        <w:t>r organization</w:t>
      </w:r>
      <w:r>
        <w:rPr>
          <w:i/>
        </w:rPr>
        <w:t xml:space="preserve"> to partner with/collaborate with [intervention name]? Probes: challenges hiring qualified candidates, personal connection with someone at the program, wanting to give back, personal experience with target population</w:t>
      </w:r>
    </w:p>
    <w:p w:rsidRPr="002C4621" w:rsidR="00C94823" w:rsidP="00CB18C8" w:rsidRDefault="009E17F8" w14:paraId="6F3FC6AF" w14:textId="643C8AFF">
      <w:pPr>
        <w:pStyle w:val="NumberedBullet"/>
        <w:numPr>
          <w:ilvl w:val="0"/>
          <w:numId w:val="39"/>
        </w:numPr>
        <w:tabs>
          <w:tab w:val="clear" w:pos="432"/>
        </w:tabs>
        <w:rPr>
          <w:i/>
        </w:rPr>
      </w:pPr>
      <w:r w:rsidRPr="00CB18C8">
        <w:t>Role</w:t>
      </w:r>
      <w:r>
        <w:t xml:space="preserve"> in</w:t>
      </w:r>
      <w:r w:rsidR="002C4621">
        <w:t xml:space="preserve"> developing</w:t>
      </w:r>
      <w:r>
        <w:t xml:space="preserve"> </w:t>
      </w:r>
      <w:r w:rsidR="005B71FD">
        <w:t xml:space="preserve">and refining </w:t>
      </w:r>
      <w:r>
        <w:t>the</w:t>
      </w:r>
      <w:r w:rsidR="002606A5">
        <w:t xml:space="preserve"> intervention. </w:t>
      </w:r>
      <w:r w:rsidR="00CB18C8">
        <w:rPr>
          <w:i/>
        </w:rPr>
        <w:t>P</w:t>
      </w:r>
      <w:r w:rsidRPr="002C4621" w:rsidR="009D17D0">
        <w:rPr>
          <w:i/>
        </w:rPr>
        <w:t xml:space="preserve">robe for details about </w:t>
      </w:r>
      <w:r w:rsidRPr="002C4621" w:rsidR="009D17D0">
        <w:rPr>
          <w:i/>
          <w:u w:val="single"/>
        </w:rPr>
        <w:t>amount</w:t>
      </w:r>
      <w:r w:rsidRPr="002C4621" w:rsidR="009D17D0">
        <w:rPr>
          <w:i/>
        </w:rPr>
        <w:t xml:space="preserve"> and </w:t>
      </w:r>
      <w:r w:rsidRPr="002C4621" w:rsidR="009D17D0">
        <w:rPr>
          <w:i/>
          <w:u w:val="single"/>
        </w:rPr>
        <w:t>type</w:t>
      </w:r>
      <w:r w:rsidRPr="002C4621" w:rsidR="009D17D0">
        <w:rPr>
          <w:i/>
        </w:rPr>
        <w:t xml:space="preserve"> of input provided in intervention concept development</w:t>
      </w:r>
      <w:r w:rsidRPr="002C4621" w:rsidR="00C94823">
        <w:rPr>
          <w:i/>
        </w:rPr>
        <w:t>,</w:t>
      </w:r>
      <w:r w:rsidRPr="002C4621" w:rsidR="009D17D0">
        <w:rPr>
          <w:i/>
        </w:rPr>
        <w:t xml:space="preserve"> planning, execution</w:t>
      </w:r>
      <w:r w:rsidR="00306698">
        <w:rPr>
          <w:i/>
        </w:rPr>
        <w:t xml:space="preserve">, </w:t>
      </w:r>
      <w:r w:rsidR="005B71FD">
        <w:rPr>
          <w:i/>
        </w:rPr>
        <w:t xml:space="preserve">and ongoing program improvements, </w:t>
      </w:r>
      <w:r w:rsidR="00306698">
        <w:rPr>
          <w:i/>
        </w:rPr>
        <w:t>who involved</w:t>
      </w:r>
      <w:r w:rsidR="002E6A2E">
        <w:rPr>
          <w:i/>
        </w:rPr>
        <w:t>, any challenges encountered in determining the</w:t>
      </w:r>
      <w:r w:rsidR="00C86DFF">
        <w:rPr>
          <w:i/>
        </w:rPr>
        <w:t>ir role</w:t>
      </w:r>
    </w:p>
    <w:p w:rsidR="00D4358D" w:rsidP="00CB18C8" w:rsidRDefault="00772B71" w14:paraId="21B9D62C" w14:textId="344A05C5">
      <w:pPr>
        <w:pStyle w:val="NumberedBullet"/>
        <w:numPr>
          <w:ilvl w:val="0"/>
          <w:numId w:val="39"/>
        </w:numPr>
        <w:tabs>
          <w:tab w:val="clear" w:pos="432"/>
        </w:tabs>
        <w:rPr>
          <w:i/>
        </w:rPr>
      </w:pPr>
      <w:r>
        <w:t>What role do you play in intervention: do you provide j</w:t>
      </w:r>
      <w:r w:rsidR="00D4358D">
        <w:t xml:space="preserve">obs, work experiences, </w:t>
      </w:r>
      <w:r w:rsidR="00B03BA6">
        <w:t xml:space="preserve">or </w:t>
      </w:r>
      <w:r>
        <w:t>something else</w:t>
      </w:r>
      <w:r w:rsidR="000E60EF">
        <w:t>?</w:t>
      </w:r>
      <w:r w:rsidR="00D4358D">
        <w:t xml:space="preserve"> </w:t>
      </w:r>
      <w:r w:rsidR="00D4358D">
        <w:rPr>
          <w:i/>
        </w:rPr>
        <w:t xml:space="preserve">Describe the nature of your current partnership with [intervention name]. </w:t>
      </w:r>
    </w:p>
    <w:p w:rsidR="00D4358D" w:rsidP="00D4358D" w:rsidRDefault="00D4358D" w14:paraId="24CBB9B1" w14:textId="610DCBFB">
      <w:pPr>
        <w:pStyle w:val="NumberedBullet"/>
        <w:numPr>
          <w:ilvl w:val="1"/>
          <w:numId w:val="39"/>
        </w:numPr>
        <w:tabs>
          <w:tab w:val="clear" w:pos="432"/>
        </w:tabs>
        <w:rPr>
          <w:i/>
        </w:rPr>
      </w:pPr>
      <w:r>
        <w:rPr>
          <w:i/>
        </w:rPr>
        <w:t>Hire [intervention name] participants</w:t>
      </w:r>
    </w:p>
    <w:p w:rsidR="00D4358D" w:rsidP="00D4358D" w:rsidRDefault="00D4358D" w14:paraId="3AF4EBFB" w14:textId="303F106A">
      <w:pPr>
        <w:pStyle w:val="NumberedBullet"/>
        <w:numPr>
          <w:ilvl w:val="1"/>
          <w:numId w:val="39"/>
        </w:numPr>
        <w:tabs>
          <w:tab w:val="clear" w:pos="432"/>
        </w:tabs>
        <w:rPr>
          <w:i/>
        </w:rPr>
      </w:pPr>
      <w:r>
        <w:rPr>
          <w:i/>
        </w:rPr>
        <w:t>Provide (paid or unpaid) work experiences</w:t>
      </w:r>
      <w:r w:rsidR="00B03BA6">
        <w:rPr>
          <w:i/>
        </w:rPr>
        <w:t xml:space="preserve"> such as </w:t>
      </w:r>
      <w:r>
        <w:rPr>
          <w:i/>
        </w:rPr>
        <w:t>internships</w:t>
      </w:r>
      <w:r w:rsidR="00B57560">
        <w:rPr>
          <w:i/>
        </w:rPr>
        <w:t xml:space="preserve">, on-the-job training, apprenticeships, </w:t>
      </w:r>
      <w:r w:rsidR="00700B76">
        <w:rPr>
          <w:i/>
        </w:rPr>
        <w:t>work-based learning opportunities</w:t>
      </w:r>
      <w:r>
        <w:rPr>
          <w:i/>
        </w:rPr>
        <w:t xml:space="preserve"> to participants</w:t>
      </w:r>
    </w:p>
    <w:p w:rsidRPr="00CB18C8" w:rsidR="00CB18C8" w:rsidP="00D4358D" w:rsidRDefault="00D4358D" w14:paraId="4A48F157" w14:textId="3CC229CF">
      <w:pPr>
        <w:pStyle w:val="NumberedBullet"/>
        <w:numPr>
          <w:ilvl w:val="1"/>
          <w:numId w:val="39"/>
        </w:numPr>
        <w:tabs>
          <w:tab w:val="clear" w:pos="432"/>
        </w:tabs>
        <w:rPr>
          <w:i/>
        </w:rPr>
      </w:pPr>
      <w:r w:rsidRPr="00923CF0">
        <w:rPr>
          <w:i/>
        </w:rPr>
        <w:t>Other?</w:t>
      </w:r>
      <w:r w:rsidRPr="00923CF0" w:rsidR="006A4E3A">
        <w:rPr>
          <w:i/>
        </w:rPr>
        <w:t xml:space="preserve"> Describe</w:t>
      </w:r>
      <w:r w:rsidRPr="00923CF0" w:rsidR="00B57560">
        <w:rPr>
          <w:i/>
        </w:rPr>
        <w:t>.</w:t>
      </w:r>
    </w:p>
    <w:p w:rsidRPr="00CB18C8" w:rsidR="00FB24AB" w:rsidP="002C4621" w:rsidRDefault="00306698" w14:paraId="6A5EE5A9" w14:textId="21D232C3">
      <w:pPr>
        <w:pStyle w:val="NumberedBullet"/>
        <w:numPr>
          <w:ilvl w:val="0"/>
          <w:numId w:val="39"/>
        </w:numPr>
        <w:tabs>
          <w:tab w:val="clear" w:pos="432"/>
        </w:tabs>
      </w:pPr>
      <w:r>
        <w:t xml:space="preserve">Details of current arrangement. </w:t>
      </w:r>
    </w:p>
    <w:p w:rsidRPr="00D4358D" w:rsidR="00CB18C8" w:rsidP="00306698" w:rsidRDefault="00306698" w14:paraId="1FBC86E9" w14:textId="564EFECB">
      <w:pPr>
        <w:pStyle w:val="NumberedBullet"/>
        <w:numPr>
          <w:ilvl w:val="1"/>
          <w:numId w:val="39"/>
        </w:numPr>
        <w:tabs>
          <w:tab w:val="clear" w:pos="432"/>
        </w:tabs>
        <w:rPr>
          <w:i/>
        </w:rPr>
      </w:pPr>
      <w:r w:rsidRPr="00D4358D">
        <w:rPr>
          <w:i/>
        </w:rPr>
        <w:t>Formal (e.g., MOU) versus informal agreement, terms thereof</w:t>
      </w:r>
      <w:r w:rsidR="008F3AC0">
        <w:rPr>
          <w:i/>
        </w:rPr>
        <w:t>, challenges in determining agreement</w:t>
      </w:r>
    </w:p>
    <w:p w:rsidRPr="00D4358D" w:rsidR="00306698" w:rsidP="00306698" w:rsidRDefault="00CB3DA9" w14:paraId="2596D1FA" w14:textId="7FCABDAA">
      <w:pPr>
        <w:pStyle w:val="NumberedBullet"/>
        <w:numPr>
          <w:ilvl w:val="1"/>
          <w:numId w:val="39"/>
        </w:numPr>
        <w:tabs>
          <w:tab w:val="clear" w:pos="432"/>
        </w:tabs>
        <w:rPr>
          <w:i/>
        </w:rPr>
      </w:pPr>
      <w:r>
        <w:rPr>
          <w:i/>
        </w:rPr>
        <w:t>E</w:t>
      </w:r>
      <w:r w:rsidRPr="00D4358D" w:rsidR="00306698">
        <w:rPr>
          <w:i/>
        </w:rPr>
        <w:t xml:space="preserve">mployees/leadership </w:t>
      </w:r>
      <w:r>
        <w:rPr>
          <w:i/>
        </w:rPr>
        <w:t>of the employer</w:t>
      </w:r>
      <w:r w:rsidRPr="00D4358D">
        <w:rPr>
          <w:i/>
        </w:rPr>
        <w:t xml:space="preserve"> </w:t>
      </w:r>
      <w:r w:rsidRPr="00D4358D" w:rsidR="00306698">
        <w:rPr>
          <w:i/>
        </w:rPr>
        <w:t>involved</w:t>
      </w:r>
      <w:r>
        <w:rPr>
          <w:i/>
        </w:rPr>
        <w:t xml:space="preserve"> in the partnership with the program</w:t>
      </w:r>
      <w:r w:rsidRPr="00D4358D" w:rsidR="00306698">
        <w:rPr>
          <w:i/>
        </w:rPr>
        <w:t xml:space="preserve"> (number, job titles)</w:t>
      </w:r>
    </w:p>
    <w:p w:rsidRPr="00D4358D" w:rsidR="00306698" w:rsidP="00306698" w:rsidRDefault="00306698" w14:paraId="54BBF8BB" w14:textId="20AF7980">
      <w:pPr>
        <w:pStyle w:val="NumberedBullet"/>
        <w:numPr>
          <w:ilvl w:val="1"/>
          <w:numId w:val="39"/>
        </w:numPr>
        <w:tabs>
          <w:tab w:val="clear" w:pos="432"/>
        </w:tabs>
        <w:rPr>
          <w:i/>
        </w:rPr>
      </w:pPr>
      <w:r w:rsidRPr="00D4358D">
        <w:rPr>
          <w:i/>
        </w:rPr>
        <w:t>Communication with intervention staff: frequency, types of topics, challenges</w:t>
      </w:r>
      <w:r w:rsidR="001977CA">
        <w:rPr>
          <w:i/>
        </w:rPr>
        <w:t>, successes (or what has worked well)</w:t>
      </w:r>
    </w:p>
    <w:p w:rsidR="00AA7C24" w:rsidP="00AA7C24" w:rsidRDefault="00AA7C24" w14:paraId="4FD95760" w14:textId="6AE18A4D">
      <w:pPr>
        <w:pStyle w:val="NumberedBullet"/>
        <w:numPr>
          <w:ilvl w:val="0"/>
          <w:numId w:val="39"/>
        </w:numPr>
        <w:tabs>
          <w:tab w:val="clear" w:pos="432"/>
        </w:tabs>
      </w:pPr>
      <w:r>
        <w:t xml:space="preserve">Evolution of partnership. </w:t>
      </w:r>
      <w:r>
        <w:rPr>
          <w:i/>
        </w:rPr>
        <w:t>Has the nature of the partnership changed over time? How so?</w:t>
      </w:r>
      <w:r w:rsidR="00C86DFF">
        <w:rPr>
          <w:i/>
        </w:rPr>
        <w:t xml:space="preserve"> What barriers did you face </w:t>
      </w:r>
      <w:r w:rsidR="00102A90">
        <w:rPr>
          <w:i/>
        </w:rPr>
        <w:t xml:space="preserve">in partnering </w:t>
      </w:r>
      <w:r w:rsidR="00C86DFF">
        <w:rPr>
          <w:i/>
        </w:rPr>
        <w:t>and how did you overcome them?</w:t>
      </w:r>
    </w:p>
    <w:p w:rsidR="00857E2C" w:rsidP="00760691" w:rsidRDefault="00ED3F34" w14:paraId="2D2BBF0C" w14:textId="59223BF7">
      <w:pPr>
        <w:pStyle w:val="H3Alpha"/>
      </w:pPr>
      <w:r>
        <w:t>D</w:t>
      </w:r>
      <w:r w:rsidR="00760691">
        <w:t>.</w:t>
      </w:r>
      <w:r w:rsidR="00760691">
        <w:tab/>
      </w:r>
      <w:r w:rsidR="00923CF0">
        <w:t>Costs</w:t>
      </w:r>
      <w:r w:rsidR="00857E2C">
        <w:t xml:space="preserve"> and financial support</w:t>
      </w:r>
    </w:p>
    <w:p w:rsidRPr="0003418C" w:rsidR="0003418C" w:rsidP="00D046B5" w:rsidRDefault="0003418C" w14:paraId="11635830" w14:textId="2B3ADAAB">
      <w:pPr>
        <w:pStyle w:val="NormalSS"/>
        <w:ind w:firstLine="0"/>
      </w:pPr>
      <w:r w:rsidRPr="00B918EC">
        <w:rPr>
          <w:i/>
          <w:iCs/>
        </w:rPr>
        <w:t>Note: Probe for any changes as a result of COVID-19.</w:t>
      </w:r>
    </w:p>
    <w:p w:rsidR="00857E2C" w:rsidP="00857E2C" w:rsidRDefault="00857E2C" w14:paraId="5F554AEC" w14:textId="6FF314FD">
      <w:pPr>
        <w:pStyle w:val="NumberedBullet"/>
        <w:tabs>
          <w:tab w:val="clear" w:pos="792"/>
        </w:tabs>
        <w:ind w:left="360"/>
      </w:pPr>
      <w:r w:rsidRPr="00FF03CD">
        <w:t xml:space="preserve">What costs </w:t>
      </w:r>
      <w:r>
        <w:t>does</w:t>
      </w:r>
      <w:r w:rsidRPr="00FF03CD">
        <w:t xml:space="preserve"> your </w:t>
      </w:r>
      <w:r w:rsidR="00E36609">
        <w:t>organization</w:t>
      </w:r>
      <w:r w:rsidRPr="00FF03CD">
        <w:t xml:space="preserve"> incur in working with [intervention </w:t>
      </w:r>
      <w:r>
        <w:t>name</w:t>
      </w:r>
      <w:r w:rsidRPr="00FF03CD">
        <w:t>]</w:t>
      </w:r>
      <w:r w:rsidR="009D46F1">
        <w:t xml:space="preserve">, whether a </w:t>
      </w:r>
      <w:r w:rsidR="00E81AA4">
        <w:t>material</w:t>
      </w:r>
      <w:r w:rsidR="009D46F1">
        <w:t xml:space="preserve"> cost or an in-kind contribution</w:t>
      </w:r>
      <w:r w:rsidRPr="00FF03CD">
        <w:t xml:space="preserve">? </w:t>
      </w:r>
      <w:r w:rsidRPr="0011515B" w:rsidR="009D46F1">
        <w:rPr>
          <w:i/>
        </w:rPr>
        <w:t>(for each, ask for amount)</w:t>
      </w:r>
    </w:p>
    <w:p w:rsidR="00857E2C" w:rsidP="00510357" w:rsidRDefault="009D46F1" w14:paraId="54E8A48F" w14:textId="0BF76E6F">
      <w:pPr>
        <w:pStyle w:val="Bullet"/>
        <w:tabs>
          <w:tab w:val="clear" w:pos="432"/>
          <w:tab w:val="left" w:pos="720"/>
        </w:tabs>
        <w:ind w:left="720" w:hanging="360"/>
      </w:pPr>
      <w:r>
        <w:t>What were your f</w:t>
      </w:r>
      <w:r w:rsidR="00857E2C">
        <w:t>ixed</w:t>
      </w:r>
      <w:r>
        <w:t>/one-time</w:t>
      </w:r>
      <w:r w:rsidR="00857E2C">
        <w:t xml:space="preserve"> costs: </w:t>
      </w:r>
      <w:r w:rsidRPr="00510357">
        <w:rPr>
          <w:i/>
        </w:rPr>
        <w:t xml:space="preserve">e.g. </w:t>
      </w:r>
      <w:r w:rsidRPr="00510357" w:rsidR="00E81AA4">
        <w:rPr>
          <w:i/>
        </w:rPr>
        <w:t xml:space="preserve">staff time to screen applicants; </w:t>
      </w:r>
      <w:r w:rsidRPr="00510357">
        <w:rPr>
          <w:i/>
        </w:rPr>
        <w:t>equipment or supplies for participants; meet</w:t>
      </w:r>
      <w:r w:rsidRPr="00510357" w:rsidR="00E81AA4">
        <w:rPr>
          <w:i/>
        </w:rPr>
        <w:t>ings with partners for planning</w:t>
      </w:r>
      <w:r>
        <w:t xml:space="preserve"> </w:t>
      </w:r>
    </w:p>
    <w:p w:rsidRPr="00FF03CD" w:rsidR="009D46F1" w:rsidP="00510357" w:rsidRDefault="009D46F1" w14:paraId="09BF5605" w14:textId="1EAD49D8">
      <w:pPr>
        <w:pStyle w:val="Bullet"/>
        <w:tabs>
          <w:tab w:val="clear" w:pos="432"/>
          <w:tab w:val="left" w:pos="720"/>
        </w:tabs>
        <w:ind w:left="720" w:hanging="360"/>
      </w:pPr>
      <w:r>
        <w:lastRenderedPageBreak/>
        <w:t xml:space="preserve">What are your ongoing costs: </w:t>
      </w:r>
      <w:r w:rsidRPr="00510357">
        <w:rPr>
          <w:i/>
        </w:rPr>
        <w:t xml:space="preserve">e.g. staff time for mentoring, monitoring, training participants; </w:t>
      </w:r>
      <w:r>
        <w:rPr>
          <w:i/>
        </w:rPr>
        <w:t>ongoing communication</w:t>
      </w:r>
      <w:r w:rsidRPr="00510357">
        <w:rPr>
          <w:i/>
        </w:rPr>
        <w:t xml:space="preserve"> with partners; lost productivity</w:t>
      </w:r>
      <w:r>
        <w:rPr>
          <w:i/>
        </w:rPr>
        <w:t>; wages for participants</w:t>
      </w:r>
    </w:p>
    <w:p w:rsidRPr="00510357" w:rsidR="00857E2C" w:rsidP="00510357" w:rsidRDefault="00E81AA4" w14:paraId="226A5959" w14:textId="264CBD23">
      <w:pPr>
        <w:pStyle w:val="NumberedBullet"/>
        <w:tabs>
          <w:tab w:val="clear" w:pos="792"/>
          <w:tab w:val="num" w:pos="1152"/>
        </w:tabs>
        <w:ind w:left="360"/>
        <w:rPr>
          <w:i/>
        </w:rPr>
      </w:pPr>
      <w:r>
        <w:t>What material or in-kind resources does [intervention name</w:t>
      </w:r>
      <w:r w:rsidR="002D0B62">
        <w:t>]</w:t>
      </w:r>
      <w:r>
        <w:t xml:space="preserve"> provide to your organization? </w:t>
      </w:r>
      <w:r w:rsidR="00C75076">
        <w:rPr>
          <w:i/>
        </w:rPr>
        <w:t>E</w:t>
      </w:r>
      <w:r w:rsidRPr="00510357" w:rsidR="00857E2C">
        <w:rPr>
          <w:i/>
        </w:rPr>
        <w:t>.g., volunteers</w:t>
      </w:r>
      <w:r>
        <w:rPr>
          <w:i/>
        </w:rPr>
        <w:t>;</w:t>
      </w:r>
      <w:r w:rsidRPr="00510357" w:rsidR="00857E2C">
        <w:rPr>
          <w:i/>
        </w:rPr>
        <w:t xml:space="preserve"> equipment</w:t>
      </w:r>
      <w:r w:rsidRPr="00510357">
        <w:rPr>
          <w:i/>
        </w:rPr>
        <w:t>; subsidies</w:t>
      </w:r>
      <w:r>
        <w:rPr>
          <w:i/>
        </w:rPr>
        <w:t>; wrap-around support to participants (for each, ask if one-time or ongoing; amount)</w:t>
      </w:r>
    </w:p>
    <w:p w:rsidR="005B05D8" w:rsidP="00760691" w:rsidRDefault="00857E2C" w14:paraId="6B88F294" w14:textId="2CB913C3">
      <w:pPr>
        <w:pStyle w:val="H3Alpha"/>
      </w:pPr>
      <w:r>
        <w:t>E</w:t>
      </w:r>
      <w:r w:rsidR="00923CF0">
        <w:t>1</w:t>
      </w:r>
      <w:r>
        <w:t xml:space="preserve">. </w:t>
      </w:r>
      <w:r w:rsidR="00B57560">
        <w:t>W</w:t>
      </w:r>
      <w:r w:rsidR="00760691">
        <w:t xml:space="preserve">ork experiences </w:t>
      </w:r>
    </w:p>
    <w:p w:rsidRPr="00D046B5" w:rsidR="0090463E" w:rsidP="0090463E" w:rsidRDefault="00B57560" w14:paraId="0DD7D3B8" w14:textId="291C751B">
      <w:pPr>
        <w:pStyle w:val="NormalSS"/>
        <w:rPr>
          <w:i/>
        </w:rPr>
      </w:pPr>
      <w:r>
        <w:rPr>
          <w:i/>
        </w:rPr>
        <w:t>Interviewer: only ask these questions if earlier responses indicated the organization offers work experiences (or something similar)—that is, if the employer does something other than hiring intervention participants.</w:t>
      </w:r>
      <w:r w:rsidR="00700B76">
        <w:rPr>
          <w:i/>
        </w:rPr>
        <w:t xml:space="preserve"> “Work experience” encompasses many related terms. We will know in advance what each intervention calls their “work experience” and can use that term throughout.</w:t>
      </w:r>
      <w:r w:rsidR="0090463E">
        <w:rPr>
          <w:i/>
        </w:rPr>
        <w:t xml:space="preserve"> Also p</w:t>
      </w:r>
      <w:r w:rsidRPr="00B918EC" w:rsidR="0090463E">
        <w:rPr>
          <w:i/>
          <w:iCs/>
        </w:rPr>
        <w:t>robe for any changes as a result of COVID-19.</w:t>
      </w:r>
      <w:r w:rsidR="002A7493">
        <w:rPr>
          <w:i/>
          <w:iCs/>
        </w:rPr>
        <w:t xml:space="preserve"> </w:t>
      </w:r>
      <w:r w:rsidR="002A7493">
        <w:rPr>
          <w:i/>
        </w:rPr>
        <w:t xml:space="preserve">These could include offering virtual work experiences, implementing social distancing or other safety measures, adding or discontinuing </w:t>
      </w:r>
      <w:r w:rsidR="0037524A">
        <w:rPr>
          <w:i/>
        </w:rPr>
        <w:t>work experiences.</w:t>
      </w:r>
    </w:p>
    <w:p w:rsidR="00B57560" w:rsidP="000E60EF" w:rsidRDefault="00B57560" w14:paraId="39E67D28" w14:textId="50E297C4">
      <w:pPr>
        <w:pStyle w:val="NormalSS"/>
        <w:ind w:firstLine="0"/>
      </w:pPr>
      <w:r w:rsidRPr="00B57560">
        <w:t xml:space="preserve">I’d like to talk a little more about the people your </w:t>
      </w:r>
      <w:r w:rsidR="00E36609">
        <w:t>organization</w:t>
      </w:r>
      <w:r w:rsidRPr="00B57560">
        <w:t xml:space="preserve"> is working with through [intervention name]</w:t>
      </w:r>
      <w:r w:rsidR="00FE79D0">
        <w:t xml:space="preserve"> and what they do while they are here</w:t>
      </w:r>
      <w:r w:rsidRPr="00B57560">
        <w:t xml:space="preserve">. </w:t>
      </w:r>
    </w:p>
    <w:p w:rsidRPr="00CD1887" w:rsidR="00FE79D0" w:rsidP="00510357" w:rsidRDefault="00DC52F9" w14:paraId="272DF50A" w14:textId="27CEE261">
      <w:pPr>
        <w:pStyle w:val="NormalSS"/>
        <w:numPr>
          <w:ilvl w:val="0"/>
          <w:numId w:val="51"/>
        </w:numPr>
        <w:spacing w:after="120"/>
        <w:ind w:left="360"/>
      </w:pPr>
      <w:r>
        <w:t>W</w:t>
      </w:r>
      <w:r w:rsidR="00B57560">
        <w:t>ork experience</w:t>
      </w:r>
      <w:r>
        <w:t xml:space="preserve"> details</w:t>
      </w:r>
      <w:r w:rsidR="00700B76">
        <w:t xml:space="preserve">. </w:t>
      </w:r>
      <w:r w:rsidRPr="008E5BE0" w:rsidR="00700B76">
        <w:rPr>
          <w:i/>
        </w:rPr>
        <w:t>Confirm which</w:t>
      </w:r>
      <w:r w:rsidRPr="008E5BE0" w:rsidR="002E6A2E">
        <w:rPr>
          <w:i/>
        </w:rPr>
        <w:t xml:space="preserve"> types</w:t>
      </w:r>
      <w:r w:rsidRPr="008E5BE0" w:rsidR="00700B76">
        <w:rPr>
          <w:i/>
        </w:rPr>
        <w:t xml:space="preserve"> of</w:t>
      </w:r>
      <w:r w:rsidRPr="008E5BE0" w:rsidR="002E6A2E">
        <w:rPr>
          <w:i/>
        </w:rPr>
        <w:t xml:space="preserve"> work experience</w:t>
      </w:r>
      <w:r w:rsidR="002D0B62">
        <w:rPr>
          <w:i/>
        </w:rPr>
        <w:t xml:space="preserve"> offered</w:t>
      </w:r>
      <w:r w:rsidRPr="008E5BE0" w:rsidR="00700B76">
        <w:rPr>
          <w:i/>
        </w:rPr>
        <w:t>:</w:t>
      </w:r>
      <w:r w:rsidR="00B57560">
        <w:t xml:space="preserve"> </w:t>
      </w:r>
      <w:r w:rsidRPr="008E5BE0" w:rsidR="00B57560">
        <w:rPr>
          <w:i/>
        </w:rPr>
        <w:t>(1) internships</w:t>
      </w:r>
      <w:r w:rsidRPr="008E5BE0" w:rsidR="00B03BA6">
        <w:rPr>
          <w:i/>
        </w:rPr>
        <w:t xml:space="preserve"> o</w:t>
      </w:r>
      <w:r w:rsidRPr="008E5BE0" w:rsidR="00704C0A">
        <w:rPr>
          <w:i/>
        </w:rPr>
        <w:t>r</w:t>
      </w:r>
      <w:r w:rsidRPr="008E5BE0" w:rsidR="00B03BA6">
        <w:rPr>
          <w:i/>
        </w:rPr>
        <w:t xml:space="preserve"> externships</w:t>
      </w:r>
      <w:r w:rsidRPr="008E5BE0" w:rsidR="00B57560">
        <w:rPr>
          <w:i/>
        </w:rPr>
        <w:t xml:space="preserve"> (paid or unpaid), (</w:t>
      </w:r>
      <w:r w:rsidRPr="008E5BE0" w:rsidR="00700B76">
        <w:rPr>
          <w:i/>
        </w:rPr>
        <w:t>2</w:t>
      </w:r>
      <w:r w:rsidRPr="008E5BE0" w:rsidR="00B57560">
        <w:rPr>
          <w:i/>
        </w:rPr>
        <w:t>) job shadowing, (</w:t>
      </w:r>
      <w:r w:rsidRPr="008E5BE0" w:rsidR="00700B76">
        <w:rPr>
          <w:i/>
        </w:rPr>
        <w:t>3</w:t>
      </w:r>
      <w:r w:rsidRPr="008E5BE0" w:rsidR="00B57560">
        <w:rPr>
          <w:i/>
        </w:rPr>
        <w:t>) apprenticeship, (</w:t>
      </w:r>
      <w:r w:rsidRPr="008E5BE0" w:rsidR="00700B76">
        <w:rPr>
          <w:i/>
        </w:rPr>
        <w:t>4</w:t>
      </w:r>
      <w:r w:rsidRPr="008E5BE0" w:rsidR="00B57560">
        <w:rPr>
          <w:i/>
        </w:rPr>
        <w:t>) job tours</w:t>
      </w:r>
      <w:r w:rsidRPr="008E5BE0" w:rsidR="00B03BA6">
        <w:rPr>
          <w:i/>
        </w:rPr>
        <w:t>/mock interviews</w:t>
      </w:r>
      <w:r w:rsidRPr="008E5BE0" w:rsidR="00B57560">
        <w:rPr>
          <w:i/>
        </w:rPr>
        <w:t>, (</w:t>
      </w:r>
      <w:r w:rsidRPr="008E5BE0" w:rsidR="00700B76">
        <w:rPr>
          <w:i/>
        </w:rPr>
        <w:t>5</w:t>
      </w:r>
      <w:r w:rsidRPr="008E5BE0" w:rsidR="00B57560">
        <w:rPr>
          <w:i/>
        </w:rPr>
        <w:t>) on-the-job training</w:t>
      </w:r>
      <w:r w:rsidRPr="008E5BE0" w:rsidR="00704C0A">
        <w:rPr>
          <w:i/>
        </w:rPr>
        <w:t xml:space="preserve">, </w:t>
      </w:r>
      <w:r w:rsidRPr="008E5BE0" w:rsidR="00123CCE">
        <w:rPr>
          <w:i/>
        </w:rPr>
        <w:t>and (</w:t>
      </w:r>
      <w:r w:rsidRPr="008E5BE0" w:rsidR="00704C0A">
        <w:rPr>
          <w:i/>
        </w:rPr>
        <w:t>6) other (specify)</w:t>
      </w:r>
      <w:r w:rsidRPr="008E5BE0" w:rsidR="00B57560">
        <w:rPr>
          <w:i/>
        </w:rPr>
        <w:t xml:space="preserve">. </w:t>
      </w:r>
      <w:r w:rsidRPr="008E5BE0" w:rsidR="00700B76">
        <w:rPr>
          <w:i/>
        </w:rPr>
        <w:t>C</w:t>
      </w:r>
      <w:r w:rsidRPr="008E5BE0" w:rsidR="00B57560">
        <w:rPr>
          <w:i/>
        </w:rPr>
        <w:t>ollect the following information</w:t>
      </w:r>
      <w:r w:rsidRPr="008E5BE0" w:rsidR="00700B76">
        <w:rPr>
          <w:i/>
        </w:rPr>
        <w:t xml:space="preserve"> (for each, if more than one)</w:t>
      </w:r>
      <w:r w:rsidRPr="008E5BE0" w:rsidR="00B57560">
        <w:rPr>
          <w:i/>
        </w:rPr>
        <w:t xml:space="preserve">: </w:t>
      </w:r>
    </w:p>
    <w:p w:rsidRPr="00510357" w:rsidR="002E6A2E" w:rsidP="00510357" w:rsidRDefault="00700B76" w14:paraId="28EAE31D" w14:textId="3110E940">
      <w:pPr>
        <w:pStyle w:val="Bullet"/>
        <w:tabs>
          <w:tab w:val="clear" w:pos="432"/>
          <w:tab w:val="left" w:pos="900"/>
        </w:tabs>
        <w:ind w:left="720" w:hanging="360"/>
        <w:rPr>
          <w:i/>
        </w:rPr>
      </w:pPr>
      <w:r w:rsidRPr="00700B76">
        <w:t>Describe a typical experience of someone from [intervention name] who comes here for [work experience].</w:t>
      </w:r>
      <w:r w:rsidR="00B57560">
        <w:t xml:space="preserve"> </w:t>
      </w:r>
      <w:r w:rsidRPr="00510357" w:rsidR="00B57560">
        <w:rPr>
          <w:i/>
        </w:rPr>
        <w:t xml:space="preserve">Probes: </w:t>
      </w:r>
      <w:r w:rsidRPr="008E5BE0">
        <w:rPr>
          <w:i/>
        </w:rPr>
        <w:t xml:space="preserve">main activities, their </w:t>
      </w:r>
      <w:r w:rsidRPr="008E5BE0" w:rsidR="00B57560">
        <w:rPr>
          <w:i/>
        </w:rPr>
        <w:t>sequenc</w:t>
      </w:r>
      <w:r w:rsidRPr="008E5BE0">
        <w:rPr>
          <w:i/>
        </w:rPr>
        <w:t>e</w:t>
      </w:r>
      <w:r w:rsidRPr="008E5BE0" w:rsidR="00B57560">
        <w:rPr>
          <w:i/>
        </w:rPr>
        <w:t xml:space="preserve">, schedule (e.g., </w:t>
      </w:r>
      <w:r w:rsidRPr="008E5BE0" w:rsidR="00A010DE">
        <w:rPr>
          <w:i/>
        </w:rPr>
        <w:t>certain hours or days of the week</w:t>
      </w:r>
      <w:r w:rsidRPr="008E5BE0" w:rsidR="00B57560">
        <w:rPr>
          <w:i/>
        </w:rPr>
        <w:t>)</w:t>
      </w:r>
      <w:r w:rsidRPr="00510357" w:rsidR="00B57560">
        <w:rPr>
          <w:i/>
        </w:rPr>
        <w:t xml:space="preserve">, which staff </w:t>
      </w:r>
      <w:r w:rsidRPr="008E5BE0" w:rsidR="00704C0A">
        <w:rPr>
          <w:i/>
        </w:rPr>
        <w:t xml:space="preserve">from employer </w:t>
      </w:r>
      <w:r w:rsidR="00E36609">
        <w:rPr>
          <w:i/>
        </w:rPr>
        <w:t>organization</w:t>
      </w:r>
      <w:r w:rsidRPr="008E5BE0" w:rsidR="00704C0A">
        <w:rPr>
          <w:i/>
        </w:rPr>
        <w:t xml:space="preserve"> </w:t>
      </w:r>
      <w:r w:rsidRPr="008E5BE0">
        <w:rPr>
          <w:i/>
        </w:rPr>
        <w:t>are involved</w:t>
      </w:r>
      <w:r w:rsidRPr="00510357" w:rsidR="00923CF0">
        <w:rPr>
          <w:i/>
        </w:rPr>
        <w:t>.</w:t>
      </w:r>
      <w:r w:rsidRPr="008E5BE0" w:rsidR="00923CF0">
        <w:rPr>
          <w:i/>
        </w:rPr>
        <w:t xml:space="preserve"> </w:t>
      </w:r>
    </w:p>
    <w:p w:rsidR="008F294D" w:rsidP="00510357" w:rsidRDefault="00DC52F9" w14:paraId="20BB3395" w14:textId="4379E44B">
      <w:pPr>
        <w:pStyle w:val="Bullet"/>
        <w:tabs>
          <w:tab w:val="clear" w:pos="432"/>
          <w:tab w:val="left" w:pos="900"/>
        </w:tabs>
        <w:ind w:left="720" w:hanging="360"/>
        <w:rPr>
          <w:i/>
        </w:rPr>
      </w:pPr>
      <w:r>
        <w:t xml:space="preserve">Screening. </w:t>
      </w:r>
      <w:r w:rsidRPr="00510357">
        <w:rPr>
          <w:i/>
        </w:rPr>
        <w:t>Do you screen participants</w:t>
      </w:r>
      <w:r w:rsidRPr="00510357" w:rsidR="00750E7C">
        <w:rPr>
          <w:i/>
        </w:rPr>
        <w:t xml:space="preserve"> before accepting them for a work experience</w:t>
      </w:r>
      <w:r w:rsidRPr="00510357" w:rsidR="004340F7">
        <w:rPr>
          <w:i/>
        </w:rPr>
        <w:t>?</w:t>
      </w:r>
      <w:r w:rsidRPr="00510357">
        <w:rPr>
          <w:i/>
        </w:rPr>
        <w:t xml:space="preserve"> </w:t>
      </w:r>
      <w:r w:rsidRPr="00510357" w:rsidR="008F294D">
        <w:rPr>
          <w:i/>
        </w:rPr>
        <w:t>What are the criteria? Does [intervention name] screen?</w:t>
      </w:r>
      <w:r w:rsidRPr="008F294D" w:rsidR="008F294D">
        <w:rPr>
          <w:i/>
        </w:rPr>
        <w:t xml:space="preserve"> </w:t>
      </w:r>
      <w:r w:rsidRPr="0040099E" w:rsidR="008F294D">
        <w:rPr>
          <w:i/>
        </w:rPr>
        <w:t>Have you faced any challenges with the screening process?</w:t>
      </w:r>
    </w:p>
    <w:p w:rsidR="008F294D" w:rsidP="00B74500" w:rsidRDefault="00EB78BC" w14:paraId="04CFD348" w14:textId="66464911">
      <w:pPr>
        <w:pStyle w:val="Bullet"/>
        <w:numPr>
          <w:ilvl w:val="1"/>
          <w:numId w:val="1"/>
        </w:numPr>
        <w:tabs>
          <w:tab w:val="clear" w:pos="432"/>
          <w:tab w:val="left" w:pos="900"/>
        </w:tabs>
        <w:rPr>
          <w:i/>
        </w:rPr>
      </w:pPr>
      <w:r w:rsidRPr="00510357">
        <w:rPr>
          <w:i/>
        </w:rPr>
        <w:t>Do you</w:t>
      </w:r>
      <w:r w:rsidRPr="00510357" w:rsidR="00DC52F9">
        <w:rPr>
          <w:i/>
        </w:rPr>
        <w:t xml:space="preserve"> assess </w:t>
      </w:r>
      <w:r w:rsidR="008F294D">
        <w:rPr>
          <w:i/>
        </w:rPr>
        <w:t>participants</w:t>
      </w:r>
      <w:r w:rsidRPr="00510357" w:rsidR="008F294D">
        <w:rPr>
          <w:i/>
        </w:rPr>
        <w:t xml:space="preserve"> </w:t>
      </w:r>
      <w:r w:rsidRPr="00510357" w:rsidR="00DC52F9">
        <w:rPr>
          <w:i/>
        </w:rPr>
        <w:t xml:space="preserve">to determine what activities they are a good fit for? </w:t>
      </w:r>
    </w:p>
    <w:p w:rsidR="008F294D" w:rsidP="00B74500" w:rsidRDefault="00DC52F9" w14:paraId="14A4B034" w14:textId="77777777">
      <w:pPr>
        <w:pStyle w:val="Bullet"/>
        <w:numPr>
          <w:ilvl w:val="1"/>
          <w:numId w:val="1"/>
        </w:numPr>
        <w:tabs>
          <w:tab w:val="clear" w:pos="432"/>
          <w:tab w:val="left" w:pos="900"/>
        </w:tabs>
        <w:rPr>
          <w:i/>
        </w:rPr>
      </w:pPr>
      <w:r w:rsidRPr="00510357">
        <w:rPr>
          <w:i/>
        </w:rPr>
        <w:t>Do you sometimes send people you think would benefit from [intervention name] to [intervention name]?</w:t>
      </w:r>
      <w:r w:rsidR="008A10C5">
        <w:rPr>
          <w:i/>
        </w:rPr>
        <w:t xml:space="preserve"> </w:t>
      </w:r>
    </w:p>
    <w:p w:rsidRPr="00510357" w:rsidR="00DC52F9" w:rsidP="00B74500" w:rsidRDefault="008A10C5" w14:paraId="6AADF748" w14:textId="216CCECD">
      <w:pPr>
        <w:pStyle w:val="Bullet"/>
        <w:numPr>
          <w:ilvl w:val="1"/>
          <w:numId w:val="1"/>
        </w:numPr>
        <w:tabs>
          <w:tab w:val="clear" w:pos="432"/>
          <w:tab w:val="left" w:pos="900"/>
        </w:tabs>
        <w:rPr>
          <w:i/>
        </w:rPr>
      </w:pPr>
      <w:r>
        <w:rPr>
          <w:i/>
        </w:rPr>
        <w:t>How do these participants differ from your other employees in terms of their background?</w:t>
      </w:r>
      <w:r w:rsidR="0040099E">
        <w:rPr>
          <w:i/>
        </w:rPr>
        <w:t xml:space="preserve"> </w:t>
      </w:r>
    </w:p>
    <w:p w:rsidRPr="007F3E41" w:rsidR="00B57560" w:rsidP="00510357" w:rsidRDefault="00B57560" w14:paraId="23A37659" w14:textId="296973AF">
      <w:pPr>
        <w:pStyle w:val="Bullet"/>
        <w:tabs>
          <w:tab w:val="clear" w:pos="432"/>
          <w:tab w:val="left" w:pos="900"/>
        </w:tabs>
        <w:ind w:left="720" w:hanging="360"/>
        <w:rPr>
          <w:i/>
        </w:rPr>
      </w:pPr>
      <w:r w:rsidRPr="004D0837">
        <w:t>Pay</w:t>
      </w:r>
      <w:r w:rsidR="004D0837">
        <w:t>.</w:t>
      </w:r>
      <w:r>
        <w:t xml:space="preserve"> </w:t>
      </w:r>
      <w:r w:rsidRPr="00510357">
        <w:rPr>
          <w:i/>
        </w:rPr>
        <w:t xml:space="preserve">Do you pay the </w:t>
      </w:r>
      <w:r w:rsidRPr="00510357" w:rsidR="004D0837">
        <w:rPr>
          <w:i/>
        </w:rPr>
        <w:t>participant or give them a stipend</w:t>
      </w:r>
      <w:r w:rsidRPr="00510357">
        <w:rPr>
          <w:i/>
        </w:rPr>
        <w:t>?</w:t>
      </w:r>
      <w:r w:rsidRPr="00510357" w:rsidR="00FA0C51">
        <w:rPr>
          <w:i/>
        </w:rPr>
        <w:t xml:space="preserve"> How much?</w:t>
      </w:r>
      <w:r w:rsidRPr="00510357" w:rsidR="004D0837">
        <w:rPr>
          <w:i/>
        </w:rPr>
        <w:t xml:space="preserve"> Offer any</w:t>
      </w:r>
      <w:r w:rsidRPr="00510357">
        <w:rPr>
          <w:i/>
        </w:rPr>
        <w:t xml:space="preserve"> benefits (e.g. health insurance, holidays and vacation)?</w:t>
      </w:r>
    </w:p>
    <w:p w:rsidRPr="00510357" w:rsidR="00F404A5" w:rsidP="00510357" w:rsidRDefault="00F404A5" w14:paraId="5BF5635B" w14:textId="60AC98A5">
      <w:pPr>
        <w:pStyle w:val="Bullet"/>
        <w:tabs>
          <w:tab w:val="clear" w:pos="432"/>
          <w:tab w:val="left" w:pos="900"/>
        </w:tabs>
        <w:ind w:left="720" w:hanging="360"/>
        <w:rPr>
          <w:i/>
        </w:rPr>
      </w:pPr>
      <w:r>
        <w:t xml:space="preserve">Supports. </w:t>
      </w:r>
      <w:r w:rsidRPr="00510357">
        <w:rPr>
          <w:i/>
        </w:rPr>
        <w:t xml:space="preserve">Do you provide any supports, such as help with transportation, </w:t>
      </w:r>
      <w:proofErr w:type="gramStart"/>
      <w:r w:rsidRPr="00510357">
        <w:rPr>
          <w:i/>
        </w:rPr>
        <w:t>child care</w:t>
      </w:r>
      <w:proofErr w:type="gramEnd"/>
      <w:r w:rsidRPr="00510357">
        <w:rPr>
          <w:i/>
        </w:rPr>
        <w:t xml:space="preserve">, or accommodations, to help participants stay employed? </w:t>
      </w:r>
    </w:p>
    <w:p w:rsidR="00A34289" w:rsidP="00510357" w:rsidRDefault="00B57560" w14:paraId="0C85F01C" w14:textId="758FE5AA">
      <w:pPr>
        <w:pStyle w:val="Bullet"/>
        <w:tabs>
          <w:tab w:val="clear" w:pos="432"/>
          <w:tab w:val="left" w:pos="900"/>
        </w:tabs>
        <w:ind w:left="720" w:hanging="360"/>
      </w:pPr>
      <w:r>
        <w:t xml:space="preserve">Opportunities for advancement. </w:t>
      </w:r>
      <w:r w:rsidRPr="00510357">
        <w:rPr>
          <w:i/>
        </w:rPr>
        <w:t>Probe for extent to which participants can advance through different work experience (e.g., start with internship, progress to full-time employment); how participants selected for opportunities. How many do they hire in</w:t>
      </w:r>
      <w:r w:rsidRPr="00510357" w:rsidR="00A34289">
        <w:rPr>
          <w:i/>
        </w:rPr>
        <w:t>to</w:t>
      </w:r>
      <w:r w:rsidRPr="00510357">
        <w:rPr>
          <w:i/>
        </w:rPr>
        <w:t xml:space="preserve"> competitive employment?</w:t>
      </w:r>
    </w:p>
    <w:p w:rsidRPr="00FE40F4" w:rsidR="00B57560" w:rsidP="00510357" w:rsidRDefault="00B57560" w14:paraId="6E5B4A0A" w14:textId="0BB03E31">
      <w:pPr>
        <w:pStyle w:val="Bullet"/>
        <w:tabs>
          <w:tab w:val="clear" w:pos="432"/>
          <w:tab w:val="left" w:pos="900"/>
        </w:tabs>
        <w:ind w:left="720" w:hanging="360"/>
        <w:rPr>
          <w:i/>
        </w:rPr>
      </w:pPr>
      <w:r>
        <w:lastRenderedPageBreak/>
        <w:t xml:space="preserve">Supervision. </w:t>
      </w:r>
      <w:r w:rsidRPr="00FE40F4">
        <w:rPr>
          <w:i/>
        </w:rPr>
        <w:t xml:space="preserve">Probes: frequency and mode of monitoring, attendance requirements, consequences for not attending, </w:t>
      </w:r>
      <w:r w:rsidRPr="00FE40F4" w:rsidR="00A34289">
        <w:rPr>
          <w:i/>
        </w:rPr>
        <w:t>frequency of</w:t>
      </w:r>
      <w:r w:rsidRPr="00FE40F4">
        <w:rPr>
          <w:i/>
        </w:rPr>
        <w:t xml:space="preserve"> communicat</w:t>
      </w:r>
      <w:r w:rsidRPr="00FE40F4" w:rsidR="00A34289">
        <w:rPr>
          <w:i/>
        </w:rPr>
        <w:t>ion about participant</w:t>
      </w:r>
      <w:r w:rsidRPr="00FE40F4">
        <w:rPr>
          <w:i/>
        </w:rPr>
        <w:t xml:space="preserve"> with </w:t>
      </w:r>
      <w:r w:rsidRPr="00FE40F4" w:rsidR="00A34289">
        <w:rPr>
          <w:i/>
        </w:rPr>
        <w:t>intervention</w:t>
      </w:r>
      <w:r w:rsidR="0040099E">
        <w:rPr>
          <w:i/>
        </w:rPr>
        <w:t xml:space="preserve"> and any challenges with this communication</w:t>
      </w:r>
      <w:r w:rsidRPr="00FE40F4">
        <w:rPr>
          <w:i/>
        </w:rPr>
        <w:t xml:space="preserve"> </w:t>
      </w:r>
    </w:p>
    <w:p w:rsidRPr="00FE40F4" w:rsidR="00A34289" w:rsidP="00510357" w:rsidRDefault="00A34289" w14:paraId="036D5A50" w14:textId="5A155C5D">
      <w:pPr>
        <w:pStyle w:val="Bullet"/>
        <w:tabs>
          <w:tab w:val="clear" w:pos="432"/>
          <w:tab w:val="left" w:pos="900"/>
        </w:tabs>
        <w:ind w:left="720" w:hanging="360"/>
        <w:rPr>
          <w:i/>
        </w:rPr>
      </w:pPr>
      <w:r w:rsidRPr="00A34289">
        <w:t xml:space="preserve">Duration of participation. </w:t>
      </w:r>
      <w:r w:rsidRPr="00FE40F4">
        <w:rPr>
          <w:i/>
        </w:rPr>
        <w:t>How long on average does someone stay at your organization</w:t>
      </w:r>
      <w:r w:rsidRPr="00FE40F4" w:rsidR="008C7CC8">
        <w:rPr>
          <w:i/>
        </w:rPr>
        <w:t xml:space="preserve"> </w:t>
      </w:r>
      <w:r w:rsidRPr="00FE40F4" w:rsidR="004A1F46">
        <w:rPr>
          <w:i/>
        </w:rPr>
        <w:t>for</w:t>
      </w:r>
      <w:r w:rsidRPr="00FE40F4" w:rsidR="003F1E9F">
        <w:rPr>
          <w:i/>
        </w:rPr>
        <w:t xml:space="preserve"> </w:t>
      </w:r>
      <w:r w:rsidRPr="00FE40F4" w:rsidR="004A1F46">
        <w:rPr>
          <w:i/>
        </w:rPr>
        <w:t>[</w:t>
      </w:r>
      <w:r w:rsidRPr="00FE40F4" w:rsidR="003F1E9F">
        <w:rPr>
          <w:i/>
        </w:rPr>
        <w:t>work experience</w:t>
      </w:r>
      <w:r w:rsidRPr="00FE40F4" w:rsidR="004A1F46">
        <w:rPr>
          <w:i/>
        </w:rPr>
        <w:t>]</w:t>
      </w:r>
      <w:r w:rsidRPr="00FE40F4" w:rsidR="003F1E9F">
        <w:rPr>
          <w:i/>
        </w:rPr>
        <w:t xml:space="preserve"> </w:t>
      </w:r>
      <w:r w:rsidRPr="00FE40F4" w:rsidR="008C7CC8">
        <w:rPr>
          <w:i/>
        </w:rPr>
        <w:t>(e.g., total hours or weeks/months)</w:t>
      </w:r>
      <w:r w:rsidRPr="00FE40F4">
        <w:rPr>
          <w:i/>
        </w:rPr>
        <w:t>? How often are participants terminated</w:t>
      </w:r>
      <w:r w:rsidRPr="00FE40F4" w:rsidR="00B03BA6">
        <w:rPr>
          <w:i/>
        </w:rPr>
        <w:t xml:space="preserve"> before they are scheduled to leave</w:t>
      </w:r>
      <w:r w:rsidRPr="00FE40F4">
        <w:rPr>
          <w:i/>
        </w:rPr>
        <w:t>? What are the common reasons for termination? How often do participants quit? What are the common reasons for quitting?</w:t>
      </w:r>
    </w:p>
    <w:p w:rsidRPr="00FE40F4" w:rsidR="00B57560" w:rsidP="00510357" w:rsidRDefault="00B57560" w14:paraId="1B69DC4A" w14:textId="1C135287">
      <w:pPr>
        <w:pStyle w:val="Bullet"/>
        <w:tabs>
          <w:tab w:val="clear" w:pos="432"/>
          <w:tab w:val="left" w:pos="900"/>
        </w:tabs>
        <w:ind w:left="720" w:hanging="360"/>
        <w:rPr>
          <w:i/>
        </w:rPr>
      </w:pPr>
      <w:r>
        <w:t xml:space="preserve">Completion and next steps. </w:t>
      </w:r>
      <w:r w:rsidRPr="00FE40F4">
        <w:rPr>
          <w:i/>
        </w:rPr>
        <w:t xml:space="preserve">Probes: how </w:t>
      </w:r>
      <w:r w:rsidRPr="00FE40F4" w:rsidR="00B03BA6">
        <w:rPr>
          <w:i/>
        </w:rPr>
        <w:t xml:space="preserve">is </w:t>
      </w:r>
      <w:r w:rsidRPr="00FE40F4">
        <w:rPr>
          <w:i/>
        </w:rPr>
        <w:t xml:space="preserve">completion defined, what typically happens to participants (e.g., are they hired by the </w:t>
      </w:r>
      <w:r w:rsidR="00E36609">
        <w:rPr>
          <w:i/>
        </w:rPr>
        <w:t>organization</w:t>
      </w:r>
      <w:r w:rsidRPr="00FE40F4">
        <w:rPr>
          <w:i/>
        </w:rPr>
        <w:t>), follow-up contact</w:t>
      </w:r>
      <w:r w:rsidRPr="00FE40F4" w:rsidR="00704C0A">
        <w:rPr>
          <w:i/>
        </w:rPr>
        <w:t xml:space="preserve"> (type, mode, frequency)</w:t>
      </w:r>
      <w:r w:rsidRPr="00FE40F4">
        <w:rPr>
          <w:i/>
        </w:rPr>
        <w:t>. For classroom-based training, probe on criteria for completion and whether certificates, credentials</w:t>
      </w:r>
      <w:r w:rsidR="002657C1">
        <w:rPr>
          <w:i/>
        </w:rPr>
        <w:t>,</w:t>
      </w:r>
      <w:r w:rsidRPr="00FE40F4">
        <w:rPr>
          <w:i/>
        </w:rPr>
        <w:t xml:space="preserve"> or competencies are obtained.</w:t>
      </w:r>
    </w:p>
    <w:p w:rsidR="00F678F5" w:rsidP="009C7880" w:rsidRDefault="00F678F5" w14:paraId="5E65951F" w14:textId="7FAE9EC9">
      <w:pPr>
        <w:pStyle w:val="NumberedBullet"/>
        <w:numPr>
          <w:ilvl w:val="0"/>
          <w:numId w:val="51"/>
        </w:numPr>
        <w:ind w:left="360"/>
      </w:pPr>
      <w:r>
        <w:t xml:space="preserve">Do you provide formal education or training as part of a work experience? </w:t>
      </w:r>
      <w:r w:rsidR="00CA4F51">
        <w:t xml:space="preserve">This does not include informal learning on the job. </w:t>
      </w:r>
    </w:p>
    <w:p w:rsidR="00F678F5" w:rsidP="00F678F5" w:rsidRDefault="00A01884" w14:paraId="7A16BD9F" w14:textId="41F8AD28">
      <w:pPr>
        <w:pStyle w:val="ListParagraph"/>
        <w:numPr>
          <w:ilvl w:val="0"/>
          <w:numId w:val="59"/>
        </w:numPr>
        <w:spacing w:line="276" w:lineRule="auto"/>
        <w:ind w:left="720"/>
        <w:rPr>
          <w:i/>
        </w:rPr>
      </w:pPr>
      <w:r>
        <w:t>Type: (1) instructor-led, (2) self-directed, (3)</w:t>
      </w:r>
      <w:r w:rsidR="002657C1">
        <w:t xml:space="preserve"> </w:t>
      </w:r>
      <w:r w:rsidR="00513A95">
        <w:t>other.</w:t>
      </w:r>
      <w:r>
        <w:t xml:space="preserve"> </w:t>
      </w:r>
      <w:r w:rsidRPr="003241F4" w:rsidR="00F678F5">
        <w:rPr>
          <w:i/>
        </w:rPr>
        <w:t>Collect the following information (for each, if more than one):</w:t>
      </w:r>
    </w:p>
    <w:p w:rsidRPr="004E7898" w:rsidR="00F678F5" w:rsidP="00510357" w:rsidRDefault="00F678F5" w14:paraId="26941C00" w14:textId="7C17B3B1">
      <w:pPr>
        <w:pStyle w:val="NormalSS"/>
        <w:numPr>
          <w:ilvl w:val="0"/>
          <w:numId w:val="63"/>
        </w:numPr>
        <w:spacing w:after="120"/>
        <w:ind w:left="1260"/>
      </w:pPr>
      <w:r>
        <w:t xml:space="preserve">Mode. </w:t>
      </w:r>
      <w:r>
        <w:rPr>
          <w:i/>
        </w:rPr>
        <w:t>In-person</w:t>
      </w:r>
      <w:r w:rsidR="00BB73F3">
        <w:rPr>
          <w:i/>
        </w:rPr>
        <w:t xml:space="preserve"> (one-on-one or group)</w:t>
      </w:r>
      <w:r>
        <w:rPr>
          <w:i/>
        </w:rPr>
        <w:t xml:space="preserve">, online, </w:t>
      </w:r>
      <w:r w:rsidR="00A01884">
        <w:rPr>
          <w:i/>
        </w:rPr>
        <w:t>text-based</w:t>
      </w:r>
    </w:p>
    <w:p w:rsidR="00A01884" w:rsidP="00510357" w:rsidRDefault="005D3D3D" w14:paraId="2B8F64FA" w14:textId="1E8CB7AA">
      <w:pPr>
        <w:pStyle w:val="NormalSS"/>
        <w:numPr>
          <w:ilvl w:val="0"/>
          <w:numId w:val="63"/>
        </w:numPr>
        <w:spacing w:after="120"/>
        <w:ind w:left="1260"/>
      </w:pPr>
      <w:r>
        <w:t xml:space="preserve">Format. </w:t>
      </w:r>
      <w:r w:rsidR="00513A95">
        <w:rPr>
          <w:i/>
        </w:rPr>
        <w:t>Lecture</w:t>
      </w:r>
      <w:r w:rsidRPr="00D50C6D" w:rsidR="00A01884">
        <w:rPr>
          <w:i/>
        </w:rPr>
        <w:t xml:space="preserve">, hands-on, </w:t>
      </w:r>
      <w:r w:rsidR="00513A95">
        <w:rPr>
          <w:i/>
        </w:rPr>
        <w:t>group study</w:t>
      </w:r>
    </w:p>
    <w:p w:rsidR="00CA4F51" w:rsidP="00510357" w:rsidRDefault="00CA4F51" w14:paraId="1A57D85A" w14:textId="37218CAF">
      <w:pPr>
        <w:pStyle w:val="NormalSS"/>
        <w:numPr>
          <w:ilvl w:val="0"/>
          <w:numId w:val="63"/>
        </w:numPr>
        <w:spacing w:after="120"/>
        <w:ind w:left="1260"/>
      </w:pPr>
      <w:r>
        <w:t xml:space="preserve">Topic. </w:t>
      </w:r>
      <w:r w:rsidRPr="00A01884" w:rsidR="00BB73F3">
        <w:rPr>
          <w:i/>
        </w:rPr>
        <w:t>Work-readiness, occupational skills, literacy/high school equivalency</w:t>
      </w:r>
    </w:p>
    <w:p w:rsidR="00F678F5" w:rsidP="00510357" w:rsidRDefault="00F678F5" w14:paraId="2F5DEC4D" w14:textId="3455772D">
      <w:pPr>
        <w:pStyle w:val="NormalSS"/>
        <w:numPr>
          <w:ilvl w:val="0"/>
          <w:numId w:val="63"/>
        </w:numPr>
        <w:spacing w:after="120"/>
        <w:ind w:left="1260"/>
      </w:pPr>
      <w:r>
        <w:t xml:space="preserve">Credentials. </w:t>
      </w:r>
      <w:r>
        <w:rPr>
          <w:i/>
        </w:rPr>
        <w:t>Do participants obtain certificates or credentials? What are the requirements (e.g., certification test)</w:t>
      </w:r>
      <w:r w:rsidR="00323506">
        <w:rPr>
          <w:i/>
        </w:rPr>
        <w:t>? What types of employers recognize these certificates or credentials or require them for hiring?</w:t>
      </w:r>
    </w:p>
    <w:p w:rsidR="00CD1887" w:rsidP="009C7880" w:rsidRDefault="00CD1887" w14:paraId="67366092" w14:textId="0011AB7F">
      <w:pPr>
        <w:pStyle w:val="NormalSS"/>
        <w:numPr>
          <w:ilvl w:val="0"/>
          <w:numId w:val="51"/>
        </w:numPr>
        <w:ind w:left="360"/>
      </w:pPr>
      <w:r>
        <w:t xml:space="preserve">Let’s talk more </w:t>
      </w:r>
      <w:r w:rsidR="00A34289">
        <w:t xml:space="preserve">about </w:t>
      </w:r>
      <w:r w:rsidR="00B815B9">
        <w:t xml:space="preserve">the participants from </w:t>
      </w:r>
      <w:r w:rsidR="00A34289">
        <w:t>[intervention name]</w:t>
      </w:r>
      <w:r w:rsidR="005F7C55">
        <w:t>.</w:t>
      </w:r>
      <w:r w:rsidR="00B815B9">
        <w:t xml:space="preserve"> </w:t>
      </w:r>
    </w:p>
    <w:p w:rsidR="005F7C55" w:rsidP="00B25465" w:rsidRDefault="005F7C55" w14:paraId="6CA00EBA" w14:textId="4DC9C626">
      <w:pPr>
        <w:pStyle w:val="NormalSS"/>
        <w:numPr>
          <w:ilvl w:val="0"/>
          <w:numId w:val="42"/>
        </w:numPr>
        <w:spacing w:after="120"/>
      </w:pPr>
      <w:r>
        <w:t xml:space="preserve">Number and distribution. </w:t>
      </w:r>
      <w:r w:rsidRPr="005F7C55" w:rsidR="00B815B9">
        <w:rPr>
          <w:i/>
        </w:rPr>
        <w:t xml:space="preserve">How many </w:t>
      </w:r>
      <w:r w:rsidRPr="005F7C55">
        <w:rPr>
          <w:i/>
        </w:rPr>
        <w:t>participants</w:t>
      </w:r>
      <w:r w:rsidRPr="005F7C55" w:rsidR="00B815B9">
        <w:rPr>
          <w:i/>
        </w:rPr>
        <w:t xml:space="preserve"> do you have from </w:t>
      </w:r>
      <w:r w:rsidRPr="005F7C55">
        <w:rPr>
          <w:i/>
        </w:rPr>
        <w:t>[intervention name]</w:t>
      </w:r>
      <w:r w:rsidRPr="005F7C55" w:rsidR="00B815B9">
        <w:rPr>
          <w:i/>
        </w:rPr>
        <w:t xml:space="preserve"> currently?</w:t>
      </w:r>
      <w:r w:rsidR="00B01250">
        <w:rPr>
          <w:i/>
        </w:rPr>
        <w:t xml:space="preserve"> Is this number </w:t>
      </w:r>
      <w:r w:rsidR="00A6053C">
        <w:rPr>
          <w:i/>
        </w:rPr>
        <w:t>representative of how many participants you usually have? Does it vary during different times of year?</w:t>
      </w:r>
      <w:r w:rsidRPr="005F7C55" w:rsidR="00B815B9">
        <w:rPr>
          <w:i/>
        </w:rPr>
        <w:t xml:space="preserve"> What do </w:t>
      </w:r>
      <w:r w:rsidRPr="005F7C55" w:rsidR="00A6053C">
        <w:rPr>
          <w:i/>
        </w:rPr>
        <w:t>the</w:t>
      </w:r>
      <w:r w:rsidR="00A6053C">
        <w:rPr>
          <w:i/>
        </w:rPr>
        <w:t>se participants</w:t>
      </w:r>
      <w:r w:rsidRPr="005F7C55" w:rsidR="00A6053C">
        <w:rPr>
          <w:i/>
        </w:rPr>
        <w:t xml:space="preserve"> </w:t>
      </w:r>
      <w:r w:rsidRPr="005F7C55" w:rsidR="00B815B9">
        <w:rPr>
          <w:i/>
        </w:rPr>
        <w:t>do?</w:t>
      </w:r>
      <w:r>
        <w:rPr>
          <w:i/>
        </w:rPr>
        <w:t xml:space="preserve"> Are they all doing pretty much the same </w:t>
      </w:r>
      <w:r w:rsidR="00C71DB1">
        <w:rPr>
          <w:i/>
        </w:rPr>
        <w:t>activities</w:t>
      </w:r>
      <w:r>
        <w:rPr>
          <w:i/>
        </w:rPr>
        <w:t>?</w:t>
      </w:r>
    </w:p>
    <w:p w:rsidRPr="004C6640" w:rsidR="005F7C55" w:rsidP="005F7C55" w:rsidRDefault="005F7C55" w14:paraId="4140CA3E" w14:textId="523737A6">
      <w:pPr>
        <w:pStyle w:val="NormalSS"/>
        <w:numPr>
          <w:ilvl w:val="0"/>
          <w:numId w:val="42"/>
        </w:numPr>
      </w:pPr>
      <w:r>
        <w:t xml:space="preserve">Participant strengths. </w:t>
      </w:r>
      <w:r>
        <w:rPr>
          <w:i/>
        </w:rPr>
        <w:t xml:space="preserve">Probe for some of the positive aspects of intervention participants, such as motivation, work ethic, desire for self-improvement. </w:t>
      </w:r>
      <w:r w:rsidR="00F61BDC">
        <w:rPr>
          <w:i/>
        </w:rPr>
        <w:t xml:space="preserve">How do you define being productive or successful on the job? </w:t>
      </w:r>
      <w:r>
        <w:rPr>
          <w:i/>
        </w:rPr>
        <w:t xml:space="preserve">Are </w:t>
      </w:r>
      <w:r w:rsidR="00F61BDC">
        <w:rPr>
          <w:i/>
        </w:rPr>
        <w:t>intervention participants</w:t>
      </w:r>
      <w:r>
        <w:rPr>
          <w:i/>
        </w:rPr>
        <w:t xml:space="preserve"> as productive as other people you might </w:t>
      </w:r>
      <w:r w:rsidR="0026017E">
        <w:rPr>
          <w:i/>
        </w:rPr>
        <w:t xml:space="preserve">be </w:t>
      </w:r>
      <w:r>
        <w:rPr>
          <w:i/>
        </w:rPr>
        <w:t>doing similar activities?</w:t>
      </w:r>
      <w:r w:rsidR="00F3511D">
        <w:rPr>
          <w:i/>
        </w:rPr>
        <w:t xml:space="preserve"> </w:t>
      </w:r>
    </w:p>
    <w:p w:rsidRPr="00247E09" w:rsidR="005F7C55" w:rsidP="005F7C55" w:rsidRDefault="005F7C55" w14:paraId="6D9B87C9" w14:textId="78FE69E5">
      <w:pPr>
        <w:pStyle w:val="NormalSS"/>
        <w:numPr>
          <w:ilvl w:val="0"/>
          <w:numId w:val="42"/>
        </w:numPr>
      </w:pPr>
      <w:r>
        <w:t xml:space="preserve">Participant challenges. </w:t>
      </w:r>
      <w:r w:rsidRPr="004C6640">
        <w:rPr>
          <w:i/>
        </w:rPr>
        <w:t>What challenges have you observed participants often face to being successful while here?</w:t>
      </w:r>
      <w:r w:rsidRPr="004C6640">
        <w:t xml:space="preserve"> </w:t>
      </w:r>
      <w:r>
        <w:rPr>
          <w:i/>
        </w:rPr>
        <w:t>Probe for needed work accommodations for disability and details.</w:t>
      </w:r>
    </w:p>
    <w:p w:rsidR="005F7C55" w:rsidP="005F7C55" w:rsidRDefault="005F7C55" w14:paraId="7F1F9317" w14:textId="57B305E2">
      <w:pPr>
        <w:pStyle w:val="NormalSS"/>
        <w:numPr>
          <w:ilvl w:val="0"/>
          <w:numId w:val="42"/>
        </w:numPr>
      </w:pPr>
      <w:r>
        <w:t xml:space="preserve">Solutions to participant challenges. </w:t>
      </w:r>
      <w:r>
        <w:rPr>
          <w:i/>
        </w:rPr>
        <w:t xml:space="preserve">What solutions, if any, does your </w:t>
      </w:r>
      <w:r w:rsidR="00E36609">
        <w:rPr>
          <w:i/>
        </w:rPr>
        <w:t>organization</w:t>
      </w:r>
      <w:r>
        <w:rPr>
          <w:i/>
        </w:rPr>
        <w:t xml:space="preserve"> provide to address these challenges? Probe for details about how, cost, who pays. To what extent does </w:t>
      </w:r>
      <w:r w:rsidRPr="005F7C55">
        <w:rPr>
          <w:i/>
        </w:rPr>
        <w:t>[intervention name]</w:t>
      </w:r>
      <w:r>
        <w:rPr>
          <w:i/>
        </w:rPr>
        <w:t xml:space="preserve"> assist you in addressing these challenges?</w:t>
      </w:r>
    </w:p>
    <w:p w:rsidR="00713A66" w:rsidP="00713A66" w:rsidRDefault="00923CF0" w14:paraId="698BD3EA" w14:textId="6C81E0D6">
      <w:pPr>
        <w:pStyle w:val="H3Alpha"/>
      </w:pPr>
      <w:r>
        <w:lastRenderedPageBreak/>
        <w:t>E2</w:t>
      </w:r>
      <w:r w:rsidR="00713A66">
        <w:t>.</w:t>
      </w:r>
      <w:r w:rsidR="00713A66">
        <w:tab/>
      </w:r>
      <w:r w:rsidR="00B57560">
        <w:t>Employees hired through i</w:t>
      </w:r>
      <w:r w:rsidR="00713A66">
        <w:t>ntervention</w:t>
      </w:r>
    </w:p>
    <w:p w:rsidRPr="00DC52F9" w:rsidR="00DC52F9" w:rsidP="008B055E" w:rsidRDefault="00DC52F9" w14:paraId="514B5C3C" w14:textId="76DE6B96">
      <w:pPr>
        <w:pStyle w:val="NormalSS"/>
        <w:tabs>
          <w:tab w:val="left" w:pos="0"/>
        </w:tabs>
        <w:ind w:firstLine="0"/>
      </w:pPr>
      <w:r w:rsidRPr="00DC52F9">
        <w:rPr>
          <w:i/>
        </w:rPr>
        <w:t xml:space="preserve">Interviewer: only ask these questions if earlier responses indicated the organization </w:t>
      </w:r>
      <w:r>
        <w:rPr>
          <w:i/>
        </w:rPr>
        <w:t>directly hires</w:t>
      </w:r>
      <w:r w:rsidRPr="00DC52F9">
        <w:rPr>
          <w:i/>
        </w:rPr>
        <w:t xml:space="preserve"> intervention participants</w:t>
      </w:r>
      <w:r>
        <w:rPr>
          <w:i/>
        </w:rPr>
        <w:t>, either subsidized or unsubsidized</w:t>
      </w:r>
      <w:r w:rsidRPr="00DC52F9">
        <w:rPr>
          <w:i/>
        </w:rPr>
        <w:t>.</w:t>
      </w:r>
      <w:r w:rsidR="0090463E">
        <w:rPr>
          <w:i/>
        </w:rPr>
        <w:t xml:space="preserve"> Also p</w:t>
      </w:r>
      <w:r w:rsidRPr="00B918EC" w:rsidR="0090463E">
        <w:rPr>
          <w:i/>
          <w:iCs/>
        </w:rPr>
        <w:t>robe for any changes as a result of COVID-19</w:t>
      </w:r>
      <w:r w:rsidR="0048499A">
        <w:rPr>
          <w:i/>
          <w:iCs/>
        </w:rPr>
        <w:t>, such as the characteristics of employees</w:t>
      </w:r>
      <w:r w:rsidR="00C32854">
        <w:rPr>
          <w:i/>
          <w:iCs/>
        </w:rPr>
        <w:t xml:space="preserve"> or details about their employment</w:t>
      </w:r>
      <w:r w:rsidRPr="00B918EC" w:rsidR="0090463E">
        <w:rPr>
          <w:i/>
          <w:iCs/>
        </w:rPr>
        <w:t>.</w:t>
      </w:r>
      <w:r w:rsidRPr="00DC52F9">
        <w:rPr>
          <w:i/>
        </w:rPr>
        <w:t xml:space="preserve"> </w:t>
      </w:r>
    </w:p>
    <w:p w:rsidRPr="00DC52F9" w:rsidR="00DC52F9" w:rsidP="00510357" w:rsidRDefault="00DC52F9" w14:paraId="531E41E9" w14:textId="2B489A96">
      <w:pPr>
        <w:pStyle w:val="NormalSS"/>
        <w:tabs>
          <w:tab w:val="left" w:pos="360"/>
        </w:tabs>
        <w:ind w:firstLine="0"/>
      </w:pPr>
      <w:r w:rsidRPr="00DC52F9">
        <w:t xml:space="preserve">I’d like to talk a little more about the people your </w:t>
      </w:r>
      <w:r w:rsidR="00E36609">
        <w:t>organization</w:t>
      </w:r>
      <w:r w:rsidRPr="00DC52F9">
        <w:t xml:space="preserve"> is working with through [intervention name]. </w:t>
      </w:r>
    </w:p>
    <w:p w:rsidRPr="00DC52F9" w:rsidR="00DC52F9" w:rsidP="00510357" w:rsidRDefault="00F678F5" w14:paraId="2DD07B5F" w14:textId="57867E34">
      <w:pPr>
        <w:pStyle w:val="NormalSS"/>
        <w:numPr>
          <w:ilvl w:val="0"/>
          <w:numId w:val="58"/>
        </w:numPr>
        <w:tabs>
          <w:tab w:val="left" w:pos="360"/>
        </w:tabs>
        <w:ind w:left="360"/>
      </w:pPr>
      <w:r>
        <w:t>Employment and employee details</w:t>
      </w:r>
      <w:r w:rsidRPr="00DC52F9" w:rsidR="00DC52F9">
        <w:t xml:space="preserve">. </w:t>
      </w:r>
      <w:r w:rsidRPr="007F3E41" w:rsidR="00DC52F9">
        <w:rPr>
          <w:i/>
        </w:rPr>
        <w:t>Confirm which of subsidized or unsubsidized employment</w:t>
      </w:r>
      <w:r w:rsidRPr="007F3E41" w:rsidR="00073680">
        <w:rPr>
          <w:i/>
        </w:rPr>
        <w:t xml:space="preserve"> (or both)</w:t>
      </w:r>
      <w:r w:rsidRPr="007F3E41" w:rsidR="00DC52F9">
        <w:rPr>
          <w:i/>
        </w:rPr>
        <w:t xml:space="preserve">. Collect the following information (for each, if more than one): </w:t>
      </w:r>
    </w:p>
    <w:p w:rsidRPr="00510357" w:rsidR="00534EBB" w:rsidP="00510357" w:rsidRDefault="00534EBB" w14:paraId="46A2876E" w14:textId="4493271B">
      <w:pPr>
        <w:pStyle w:val="Bullet"/>
        <w:tabs>
          <w:tab w:val="clear" w:pos="432"/>
        </w:tabs>
        <w:ind w:left="810" w:hanging="360"/>
        <w:rPr>
          <w:i/>
        </w:rPr>
      </w:pPr>
      <w:r>
        <w:t>Hiring</w:t>
      </w:r>
      <w:r w:rsidRPr="00DC52F9">
        <w:t xml:space="preserve">. </w:t>
      </w:r>
      <w:r w:rsidRPr="00510357">
        <w:rPr>
          <w:i/>
        </w:rPr>
        <w:t xml:space="preserve">What is the hiring process for participants from [intervention name]? Does [intervention name] screen them? Do you give them screening criteria? Do these criteria differ from the process for people who are not intervention participants? </w:t>
      </w:r>
      <w:r w:rsidR="002657C1">
        <w:rPr>
          <w:i/>
        </w:rPr>
        <w:t xml:space="preserve">Have you faced any challenges with the screening process? </w:t>
      </w:r>
    </w:p>
    <w:p w:rsidRPr="00510357" w:rsidR="00534EBB" w:rsidP="00510357" w:rsidRDefault="00534EBB" w14:paraId="4D5DB9EE" w14:textId="77A6345F">
      <w:pPr>
        <w:pStyle w:val="Bullet"/>
        <w:tabs>
          <w:tab w:val="clear" w:pos="432"/>
        </w:tabs>
        <w:ind w:left="810" w:hanging="360"/>
        <w:rPr>
          <w:i/>
        </w:rPr>
      </w:pPr>
      <w:r w:rsidRPr="00DC52F9">
        <w:t xml:space="preserve">Number and distribution. </w:t>
      </w:r>
      <w:r w:rsidRPr="00510357">
        <w:rPr>
          <w:i/>
        </w:rPr>
        <w:t xml:space="preserve">How many participants hired from [intervention name] are working here currently? </w:t>
      </w:r>
      <w:r w:rsidR="00E36609">
        <w:rPr>
          <w:i/>
        </w:rPr>
        <w:t xml:space="preserve">Is that number similar for how many participants you usually have? </w:t>
      </w:r>
      <w:r w:rsidRPr="00510357">
        <w:rPr>
          <w:i/>
        </w:rPr>
        <w:t xml:space="preserve">What do they do? </w:t>
      </w:r>
    </w:p>
    <w:p w:rsidRPr="00510357" w:rsidR="00DC52F9" w:rsidP="00510357" w:rsidRDefault="00DC52F9" w14:paraId="3219B11F" w14:textId="7A327EC1">
      <w:pPr>
        <w:pStyle w:val="Bullet"/>
        <w:tabs>
          <w:tab w:val="clear" w:pos="432"/>
        </w:tabs>
        <w:ind w:left="810" w:hanging="360"/>
        <w:rPr>
          <w:i/>
        </w:rPr>
      </w:pPr>
      <w:r w:rsidRPr="00DC52F9">
        <w:t xml:space="preserve">Describe a typical experience of someone from [intervention name] who comes here. </w:t>
      </w:r>
      <w:r w:rsidRPr="00510357">
        <w:rPr>
          <w:i/>
        </w:rPr>
        <w:t>Probes: main activities, their sequence, length and schedule (e.g., total hours or weeks/months), which staff are involved</w:t>
      </w:r>
      <w:r w:rsidRPr="00510357" w:rsidR="0039760C">
        <w:rPr>
          <w:i/>
        </w:rPr>
        <w:t>. Are [intervention name] participants integrated into the workplace with other employees?</w:t>
      </w:r>
    </w:p>
    <w:p w:rsidRPr="00510357" w:rsidR="00DC52F9" w:rsidP="00510357" w:rsidRDefault="00DC52F9" w14:paraId="1EACC24A" w14:textId="04313090">
      <w:pPr>
        <w:pStyle w:val="Bullet"/>
        <w:tabs>
          <w:tab w:val="clear" w:pos="432"/>
        </w:tabs>
        <w:ind w:left="810" w:hanging="360"/>
        <w:rPr>
          <w:i/>
        </w:rPr>
      </w:pPr>
      <w:r w:rsidRPr="00DC52F9">
        <w:t>Pay.</w:t>
      </w:r>
      <w:r w:rsidRPr="00465B44">
        <w:t xml:space="preserve"> </w:t>
      </w:r>
      <w:r w:rsidRPr="00510357">
        <w:rPr>
          <w:i/>
        </w:rPr>
        <w:t>Do you pay the participant</w:t>
      </w:r>
      <w:r w:rsidRPr="00510357" w:rsidR="00BE2E03">
        <w:rPr>
          <w:i/>
        </w:rPr>
        <w:t xml:space="preserve"> an hourly wage</w:t>
      </w:r>
      <w:r w:rsidRPr="00510357" w:rsidR="00465B44">
        <w:rPr>
          <w:i/>
        </w:rPr>
        <w:t>?</w:t>
      </w:r>
      <w:r w:rsidRPr="00510357">
        <w:rPr>
          <w:i/>
        </w:rPr>
        <w:t xml:space="preserve"> Offer any benefits (e.g. health insurance, holidays and vacation)?</w:t>
      </w:r>
      <w:r w:rsidRPr="00510357" w:rsidR="00465B44">
        <w:rPr>
          <w:i/>
        </w:rPr>
        <w:t xml:space="preserve"> Does [intervention name] pay part of the wage?</w:t>
      </w:r>
    </w:p>
    <w:p w:rsidRPr="00DC52F9" w:rsidR="00BE2E03" w:rsidP="00510357" w:rsidRDefault="00BE2E03" w14:paraId="5FC898E9" w14:textId="3860E29B">
      <w:pPr>
        <w:pStyle w:val="Bullet"/>
        <w:numPr>
          <w:ilvl w:val="1"/>
          <w:numId w:val="1"/>
        </w:numPr>
        <w:tabs>
          <w:tab w:val="clear" w:pos="432"/>
        </w:tabs>
      </w:pPr>
      <w:r>
        <w:t>If subsidized, details of how subsidy works.</w:t>
      </w:r>
    </w:p>
    <w:p w:rsidRPr="00510357" w:rsidR="00914709" w:rsidP="00510357" w:rsidRDefault="00E731A3" w14:paraId="5C0FE979" w14:textId="47999D5B">
      <w:pPr>
        <w:pStyle w:val="Bullet"/>
        <w:tabs>
          <w:tab w:val="clear" w:pos="432"/>
        </w:tabs>
        <w:ind w:left="810" w:hanging="360"/>
        <w:rPr>
          <w:i/>
        </w:rPr>
      </w:pPr>
      <w:r>
        <w:t>Support</w:t>
      </w:r>
      <w:r w:rsidR="00914709">
        <w:t xml:space="preserve">s. </w:t>
      </w:r>
      <w:r w:rsidRPr="00510357" w:rsidR="00914709">
        <w:rPr>
          <w:i/>
        </w:rPr>
        <w:t xml:space="preserve">Do you provide </w:t>
      </w:r>
      <w:r w:rsidRPr="00510357">
        <w:rPr>
          <w:i/>
        </w:rPr>
        <w:t xml:space="preserve">any supports, such as help with transportation, </w:t>
      </w:r>
      <w:proofErr w:type="gramStart"/>
      <w:r w:rsidRPr="00510357">
        <w:rPr>
          <w:i/>
        </w:rPr>
        <w:t>child care</w:t>
      </w:r>
      <w:proofErr w:type="gramEnd"/>
      <w:r w:rsidRPr="00510357">
        <w:rPr>
          <w:i/>
        </w:rPr>
        <w:t xml:space="preserve">, or accommodations, to help participants stay employed? </w:t>
      </w:r>
    </w:p>
    <w:p w:rsidRPr="00510357" w:rsidR="00DC52F9" w:rsidP="00510357" w:rsidRDefault="00DC52F9" w14:paraId="64A6440F" w14:textId="2E374802">
      <w:pPr>
        <w:pStyle w:val="Bullet"/>
        <w:tabs>
          <w:tab w:val="clear" w:pos="432"/>
        </w:tabs>
        <w:ind w:left="810" w:hanging="360"/>
        <w:rPr>
          <w:i/>
        </w:rPr>
      </w:pPr>
      <w:r w:rsidRPr="00DC52F9">
        <w:t xml:space="preserve">Opportunities for advancement. </w:t>
      </w:r>
      <w:r w:rsidRPr="00510357">
        <w:rPr>
          <w:i/>
        </w:rPr>
        <w:t xml:space="preserve">Probe for extent to which </w:t>
      </w:r>
      <w:r w:rsidRPr="00510357" w:rsidR="00BE2E03">
        <w:rPr>
          <w:i/>
        </w:rPr>
        <w:t xml:space="preserve">employees generally and intervention participants specifically </w:t>
      </w:r>
      <w:r w:rsidRPr="00510357">
        <w:rPr>
          <w:i/>
        </w:rPr>
        <w:t>can advance</w:t>
      </w:r>
      <w:r w:rsidRPr="00510357" w:rsidR="00BE2E03">
        <w:rPr>
          <w:i/>
        </w:rPr>
        <w:t xml:space="preserve"> and</w:t>
      </w:r>
      <w:r w:rsidRPr="00510357">
        <w:rPr>
          <w:i/>
        </w:rPr>
        <w:t xml:space="preserve"> how </w:t>
      </w:r>
      <w:r w:rsidRPr="00510357" w:rsidR="00BE2E03">
        <w:rPr>
          <w:i/>
        </w:rPr>
        <w:t>they are</w:t>
      </w:r>
      <w:r w:rsidRPr="00510357">
        <w:rPr>
          <w:i/>
        </w:rPr>
        <w:t xml:space="preserve"> selected for </w:t>
      </w:r>
      <w:r w:rsidRPr="00510357" w:rsidR="00BE2E03">
        <w:rPr>
          <w:i/>
        </w:rPr>
        <w:t xml:space="preserve">advancement </w:t>
      </w:r>
      <w:r w:rsidRPr="00510357">
        <w:rPr>
          <w:i/>
        </w:rPr>
        <w:t xml:space="preserve">opportunities. </w:t>
      </w:r>
      <w:r w:rsidRPr="00510357" w:rsidR="00BE2E03">
        <w:rPr>
          <w:i/>
        </w:rPr>
        <w:t>If not competitive (i.e., unsubsidized) employment at first, h</w:t>
      </w:r>
      <w:r w:rsidRPr="00510357">
        <w:rPr>
          <w:i/>
        </w:rPr>
        <w:t>ow many do they hire into competitive employment?</w:t>
      </w:r>
    </w:p>
    <w:p w:rsidRPr="00510357" w:rsidR="00DC52F9" w:rsidP="00510357" w:rsidRDefault="00DC52F9" w14:paraId="598DCF9C" w14:textId="36ADCD4D">
      <w:pPr>
        <w:pStyle w:val="Bullet"/>
        <w:tabs>
          <w:tab w:val="clear" w:pos="432"/>
        </w:tabs>
        <w:ind w:left="810" w:hanging="360"/>
        <w:rPr>
          <w:i/>
        </w:rPr>
      </w:pPr>
      <w:r w:rsidRPr="00DC52F9">
        <w:t xml:space="preserve">Supervision. </w:t>
      </w:r>
      <w:r w:rsidRPr="00510357">
        <w:rPr>
          <w:i/>
        </w:rPr>
        <w:t>Probes: frequency and mode of monitoring, attendance requirements, consequences for not attending, frequency of communication about participant with intervention</w:t>
      </w:r>
      <w:r w:rsidRPr="0040099E" w:rsidR="0040099E">
        <w:rPr>
          <w:i/>
        </w:rPr>
        <w:t xml:space="preserve"> and any challenges with this communication</w:t>
      </w:r>
      <w:r w:rsidRPr="00510357">
        <w:rPr>
          <w:i/>
        </w:rPr>
        <w:t xml:space="preserve"> </w:t>
      </w:r>
    </w:p>
    <w:p w:rsidRPr="00510357" w:rsidR="00DC52F9" w:rsidP="00510357" w:rsidRDefault="00DC52F9" w14:paraId="708FC454" w14:textId="107D1775">
      <w:pPr>
        <w:pStyle w:val="Bullet"/>
        <w:tabs>
          <w:tab w:val="clear" w:pos="432"/>
        </w:tabs>
        <w:ind w:left="810" w:hanging="360"/>
        <w:rPr>
          <w:i/>
        </w:rPr>
      </w:pPr>
      <w:r w:rsidRPr="00DC52F9">
        <w:t xml:space="preserve">Duration of </w:t>
      </w:r>
      <w:r w:rsidR="00BE2E03">
        <w:t>employment</w:t>
      </w:r>
      <w:r w:rsidRPr="00DC52F9">
        <w:t xml:space="preserve">. </w:t>
      </w:r>
      <w:r w:rsidRPr="00510357">
        <w:rPr>
          <w:i/>
        </w:rPr>
        <w:t>How long on average do</w:t>
      </w:r>
      <w:r w:rsidRPr="00510357" w:rsidR="0039760C">
        <w:rPr>
          <w:i/>
        </w:rPr>
        <w:t xml:space="preserve"> employees</w:t>
      </w:r>
      <w:r w:rsidRPr="00510357" w:rsidR="00BE2E03">
        <w:rPr>
          <w:i/>
        </w:rPr>
        <w:t xml:space="preserve"> in these positions</w:t>
      </w:r>
      <w:r w:rsidRPr="00510357">
        <w:rPr>
          <w:i/>
        </w:rPr>
        <w:t xml:space="preserve"> stay </w:t>
      </w:r>
      <w:r w:rsidRPr="00510357" w:rsidR="00BE2E03">
        <w:rPr>
          <w:i/>
        </w:rPr>
        <w:t xml:space="preserve">employed </w:t>
      </w:r>
      <w:r w:rsidRPr="00510357">
        <w:rPr>
          <w:i/>
        </w:rPr>
        <w:t xml:space="preserve">at your organization? How often are </w:t>
      </w:r>
      <w:r w:rsidRPr="00510357" w:rsidR="00BE2E03">
        <w:rPr>
          <w:i/>
        </w:rPr>
        <w:t>they</w:t>
      </w:r>
      <w:r w:rsidRPr="00510357">
        <w:rPr>
          <w:i/>
        </w:rPr>
        <w:t xml:space="preserve"> terminated? What are the common reasons for termination? How often do </w:t>
      </w:r>
      <w:r w:rsidRPr="00510357" w:rsidR="0039760C">
        <w:rPr>
          <w:i/>
        </w:rPr>
        <w:t>they</w:t>
      </w:r>
      <w:r w:rsidRPr="00510357">
        <w:rPr>
          <w:i/>
        </w:rPr>
        <w:t xml:space="preserve"> quit? What are the common reasons for quitting?</w:t>
      </w:r>
      <w:r w:rsidRPr="00510357" w:rsidR="0039760C">
        <w:rPr>
          <w:i/>
        </w:rPr>
        <w:t xml:space="preserve"> Have you noticed any differences between those employed through [intervention name] as compared to other employees?</w:t>
      </w:r>
    </w:p>
    <w:p w:rsidRPr="00DC52F9" w:rsidR="00DC52F9" w:rsidP="00510357" w:rsidRDefault="00DC52F9" w14:paraId="28733901" w14:textId="63FD7D49">
      <w:pPr>
        <w:pStyle w:val="Bullet"/>
        <w:tabs>
          <w:tab w:val="clear" w:pos="432"/>
        </w:tabs>
        <w:ind w:left="810" w:hanging="360"/>
      </w:pPr>
      <w:r w:rsidRPr="00DC52F9">
        <w:t xml:space="preserve">Participant strengths. </w:t>
      </w:r>
      <w:r w:rsidRPr="00A4085E" w:rsidR="00BF069A">
        <w:rPr>
          <w:iCs/>
        </w:rPr>
        <w:t>Which participants do you think are most successful here?</w:t>
      </w:r>
      <w:r w:rsidR="00BF069A">
        <w:t xml:space="preserve"> </w:t>
      </w:r>
      <w:r w:rsidRPr="00510357">
        <w:rPr>
          <w:i/>
        </w:rPr>
        <w:t xml:space="preserve">Probe for some of the positive aspects of intervention participants, such as motivation, work </w:t>
      </w:r>
      <w:r w:rsidRPr="00510357">
        <w:rPr>
          <w:i/>
        </w:rPr>
        <w:lastRenderedPageBreak/>
        <w:t xml:space="preserve">ethic, desire for self-improvement. Are they as productive as other </w:t>
      </w:r>
      <w:r w:rsidRPr="00510357" w:rsidR="0039760C">
        <w:rPr>
          <w:i/>
        </w:rPr>
        <w:t xml:space="preserve">employees </w:t>
      </w:r>
      <w:r w:rsidRPr="00510357">
        <w:rPr>
          <w:i/>
        </w:rPr>
        <w:t xml:space="preserve">doing similar </w:t>
      </w:r>
      <w:r w:rsidRPr="00510357" w:rsidR="0039760C">
        <w:rPr>
          <w:i/>
        </w:rPr>
        <w:t>jobs</w:t>
      </w:r>
      <w:r w:rsidRPr="00510357">
        <w:rPr>
          <w:i/>
        </w:rPr>
        <w:t>?</w:t>
      </w:r>
    </w:p>
    <w:p w:rsidRPr="00510357" w:rsidR="0039760C" w:rsidP="00510357" w:rsidRDefault="00DC52F9" w14:paraId="63750005" w14:textId="12758703">
      <w:pPr>
        <w:pStyle w:val="Bullet"/>
        <w:tabs>
          <w:tab w:val="clear" w:pos="432"/>
        </w:tabs>
        <w:ind w:left="810" w:hanging="360"/>
        <w:rPr>
          <w:i/>
        </w:rPr>
      </w:pPr>
      <w:r w:rsidRPr="00DC52F9">
        <w:t xml:space="preserve">Participant challenges. </w:t>
      </w:r>
      <w:r w:rsidRPr="00510357">
        <w:rPr>
          <w:i/>
        </w:rPr>
        <w:t>What challenges have you observed participants often face to being successful while here? Probe for needed work accommodations for disability and details.</w:t>
      </w:r>
      <w:r w:rsidR="001419D1">
        <w:rPr>
          <w:i/>
        </w:rPr>
        <w:t xml:space="preserve"> </w:t>
      </w:r>
      <w:r w:rsidRPr="00A4085E" w:rsidR="001419D1">
        <w:rPr>
          <w:iCs/>
        </w:rPr>
        <w:t>Do these challenges differ across subgroups of participants?</w:t>
      </w:r>
    </w:p>
    <w:p w:rsidRPr="00510357" w:rsidR="00E624E4" w:rsidP="00510357" w:rsidRDefault="00DC52F9" w14:paraId="767A3DC8" w14:textId="6E2BBD01">
      <w:pPr>
        <w:pStyle w:val="Bullet"/>
        <w:tabs>
          <w:tab w:val="clear" w:pos="432"/>
        </w:tabs>
        <w:ind w:left="810" w:hanging="360"/>
        <w:rPr>
          <w:i/>
        </w:rPr>
      </w:pPr>
      <w:r w:rsidRPr="00DC52F9">
        <w:t xml:space="preserve">Solutions to participant challenges. </w:t>
      </w:r>
      <w:r w:rsidRPr="00510357">
        <w:rPr>
          <w:i/>
        </w:rPr>
        <w:t xml:space="preserve">What solutions, if any, does your </w:t>
      </w:r>
      <w:r w:rsidR="00E36609">
        <w:rPr>
          <w:i/>
        </w:rPr>
        <w:t>organization</w:t>
      </w:r>
      <w:r w:rsidRPr="00510357">
        <w:rPr>
          <w:i/>
        </w:rPr>
        <w:t xml:space="preserve"> provide to address these challenges? Probe for details about how, cost, who pays. To what extent does [intervention name] assist you in addressing these challenges?</w:t>
      </w:r>
      <w:r w:rsidRPr="00510357" w:rsidR="00E624E4">
        <w:rPr>
          <w:i/>
        </w:rPr>
        <w:t xml:space="preserve"> </w:t>
      </w:r>
    </w:p>
    <w:p w:rsidR="00247E09" w:rsidP="001E2E46" w:rsidRDefault="00ED3F34" w14:paraId="5489A1A7" w14:textId="404A2E9C">
      <w:pPr>
        <w:pStyle w:val="H3Alpha"/>
      </w:pPr>
      <w:r>
        <w:t>F</w:t>
      </w:r>
      <w:r w:rsidRPr="00247E09" w:rsidR="00247E09">
        <w:t xml:space="preserve">. </w:t>
      </w:r>
      <w:r w:rsidRPr="00247E09" w:rsidR="00247E09">
        <w:tab/>
      </w:r>
      <w:r w:rsidR="007F3E41">
        <w:t>S</w:t>
      </w:r>
      <w:r w:rsidR="00247E09">
        <w:t>atisfaction and l</w:t>
      </w:r>
      <w:r w:rsidRPr="00247E09" w:rsidR="00247E09">
        <w:t>essons learned</w:t>
      </w:r>
    </w:p>
    <w:p w:rsidR="00B91ADA" w:rsidP="0039760C" w:rsidRDefault="00B91ADA" w14:paraId="07CDD16E" w14:textId="2EE9B0CF">
      <w:pPr>
        <w:pStyle w:val="NumberedBullet"/>
        <w:numPr>
          <w:ilvl w:val="0"/>
          <w:numId w:val="53"/>
        </w:numPr>
        <w:tabs>
          <w:tab w:val="clear" w:pos="432"/>
          <w:tab w:val="left" w:pos="0"/>
        </w:tabs>
        <w:ind w:left="360"/>
      </w:pPr>
      <w:r>
        <w:t xml:space="preserve">What benefits does your </w:t>
      </w:r>
      <w:r w:rsidR="00E36609">
        <w:t>organization</w:t>
      </w:r>
      <w:r>
        <w:t xml:space="preserve"> </w:t>
      </w:r>
      <w:r w:rsidR="00A4727D">
        <w:t>derive</w:t>
      </w:r>
      <w:r>
        <w:t xml:space="preserve"> in working with [intervention name]? </w:t>
      </w:r>
    </w:p>
    <w:p w:rsidR="008E1B2A" w:rsidP="0039760C" w:rsidRDefault="008E1B2A" w14:paraId="2C9C4E50" w14:textId="3B69A87C">
      <w:pPr>
        <w:pStyle w:val="NumberedBullet"/>
        <w:numPr>
          <w:ilvl w:val="0"/>
          <w:numId w:val="53"/>
        </w:numPr>
        <w:tabs>
          <w:tab w:val="clear" w:pos="432"/>
          <w:tab w:val="left" w:pos="0"/>
        </w:tabs>
        <w:ind w:left="360"/>
      </w:pPr>
      <w:r>
        <w:t>In your opinion, do the benefits outweigh the costs?</w:t>
      </w:r>
      <w:r w:rsidR="00A15F7C">
        <w:t xml:space="preserve"> </w:t>
      </w:r>
    </w:p>
    <w:p w:rsidR="00AA0197" w:rsidP="0039760C" w:rsidRDefault="00AA0197" w14:paraId="713169B7" w14:textId="5DA6EEF6">
      <w:pPr>
        <w:pStyle w:val="NormalSScontinued"/>
        <w:numPr>
          <w:ilvl w:val="0"/>
          <w:numId w:val="53"/>
        </w:numPr>
        <w:ind w:left="360"/>
      </w:pPr>
      <w:r w:rsidRPr="00C7468D">
        <w:t xml:space="preserve">How satisfied are you with </w:t>
      </w:r>
      <w:r w:rsidR="00944CCC">
        <w:t>your involvement with [intervention name]</w:t>
      </w:r>
      <w:r w:rsidRPr="00C7468D">
        <w:t>?</w:t>
      </w:r>
      <w:r w:rsidR="00944CCC">
        <w:t xml:space="preserve"> What are three things you like about the experience?</w:t>
      </w:r>
    </w:p>
    <w:p w:rsidRPr="00944CCC" w:rsidR="00944CCC" w:rsidP="0039760C" w:rsidRDefault="00944CCC" w14:paraId="741397A5" w14:textId="48A294CC">
      <w:pPr>
        <w:pStyle w:val="NormalSS"/>
        <w:numPr>
          <w:ilvl w:val="0"/>
          <w:numId w:val="53"/>
        </w:numPr>
        <w:ind w:left="360"/>
      </w:pPr>
      <w:r>
        <w:t>What are three things that could be improved about working with [intervention name]?</w:t>
      </w:r>
    </w:p>
    <w:p w:rsidR="00A1583F" w:rsidP="0039760C" w:rsidRDefault="000F5A45" w14:paraId="434431BE" w14:textId="493E6502">
      <w:pPr>
        <w:pStyle w:val="NumberedBullet"/>
        <w:numPr>
          <w:ilvl w:val="0"/>
          <w:numId w:val="53"/>
        </w:numPr>
        <w:ind w:left="360"/>
      </w:pPr>
      <w:r>
        <w:t xml:space="preserve">Do you plan to continue </w:t>
      </w:r>
      <w:r w:rsidR="008C7EA2">
        <w:t>working</w:t>
      </w:r>
      <w:r>
        <w:t xml:space="preserve"> with [</w:t>
      </w:r>
      <w:r w:rsidR="00CD3DAD">
        <w:t>intervention</w:t>
      </w:r>
      <w:r w:rsidR="00603895">
        <w:t xml:space="preserve"> </w:t>
      </w:r>
      <w:r w:rsidR="00944CCC">
        <w:t>name</w:t>
      </w:r>
      <w:r>
        <w:t xml:space="preserve">] in the future? Why or why not? </w:t>
      </w:r>
    </w:p>
    <w:p w:rsidRPr="006D450C" w:rsidR="006D450C" w:rsidP="0039760C" w:rsidRDefault="006D450C" w14:paraId="5B0E22A6" w14:textId="1CD88C45">
      <w:pPr>
        <w:pStyle w:val="NumberedBullet"/>
        <w:numPr>
          <w:ilvl w:val="0"/>
          <w:numId w:val="53"/>
        </w:numPr>
        <w:ind w:left="360"/>
      </w:pPr>
      <w:r w:rsidRPr="006D450C">
        <w:t xml:space="preserve">What advice would you give to </w:t>
      </w:r>
      <w:bookmarkStart w:name="_GoBack" w:id="0"/>
      <w:bookmarkEnd w:id="0"/>
      <w:r w:rsidRPr="006D450C">
        <w:t xml:space="preserve">other employers considering </w:t>
      </w:r>
      <w:r w:rsidR="00587863">
        <w:t>working</w:t>
      </w:r>
      <w:r w:rsidR="000F5A45">
        <w:t xml:space="preserve"> with</w:t>
      </w:r>
      <w:r w:rsidRPr="006D450C">
        <w:t xml:space="preserve"> </w:t>
      </w:r>
      <w:r>
        <w:t>[</w:t>
      </w:r>
      <w:r w:rsidR="00CD3DAD">
        <w:t>intervention</w:t>
      </w:r>
      <w:r w:rsidR="00603895">
        <w:t xml:space="preserve"> </w:t>
      </w:r>
      <w:r w:rsidR="00944CCC">
        <w:t>name</w:t>
      </w:r>
      <w:r>
        <w:t>]</w:t>
      </w:r>
      <w:r w:rsidR="000F5A45">
        <w:t xml:space="preserve"> or similar </w:t>
      </w:r>
      <w:r w:rsidR="00CD3DAD">
        <w:t>intervention</w:t>
      </w:r>
      <w:r w:rsidR="000F5A45">
        <w:t>s</w:t>
      </w:r>
      <w:r w:rsidRPr="006D450C">
        <w:t>?</w:t>
      </w:r>
    </w:p>
    <w:p w:rsidRPr="0043434F" w:rsidR="0043434F" w:rsidP="00A1583F" w:rsidRDefault="0043434F" w14:paraId="36189E7B" w14:textId="77777777">
      <w:pPr>
        <w:pStyle w:val="NumberedBullet"/>
        <w:numPr>
          <w:ilvl w:val="0"/>
          <w:numId w:val="0"/>
        </w:numPr>
      </w:pPr>
    </w:p>
    <w:p w:rsidRPr="00775A23" w:rsidR="00775A23" w:rsidP="008A6A5A" w:rsidRDefault="00DB2DFA" w14:paraId="5AC4A4D6" w14:textId="3083536A">
      <w:pPr>
        <w:pStyle w:val="NormalSS"/>
        <w:ind w:firstLine="0"/>
      </w:pPr>
      <w:r w:rsidRPr="00DB2DFA">
        <w:t xml:space="preserve">Thank you! This conversation has been very helpful </w:t>
      </w:r>
      <w:r w:rsidR="00200FCD">
        <w:t>and informative for our study. W</w:t>
      </w:r>
      <w:r w:rsidRPr="00DB2DFA">
        <w:t xml:space="preserve">e appreciate your </w:t>
      </w:r>
      <w:r w:rsidR="00200FCD">
        <w:t>input</w:t>
      </w:r>
      <w:r w:rsidRPr="00DB2DFA">
        <w:t xml:space="preserve">. </w:t>
      </w:r>
      <w:r w:rsidR="00200FCD">
        <w:t xml:space="preserve">Do you have any questions before we conclude? </w:t>
      </w:r>
      <w:r w:rsidRPr="00DB2DFA">
        <w:t xml:space="preserve">If you have any questions after </w:t>
      </w:r>
      <w:proofErr w:type="gramStart"/>
      <w:r w:rsidRPr="00DB2DFA">
        <w:t>today</w:t>
      </w:r>
      <w:proofErr w:type="gramEnd"/>
      <w:r w:rsidRPr="00DB2DFA">
        <w:t xml:space="preserve"> please feel free to contact </w:t>
      </w:r>
      <w:r>
        <w:t>me</w:t>
      </w:r>
      <w:r w:rsidRPr="00DB2DFA">
        <w:t xml:space="preserve"> [provide a business card].</w:t>
      </w:r>
    </w:p>
    <w:p w:rsidRPr="00155D06" w:rsidR="0085028F" w:rsidP="008A6A5A" w:rsidRDefault="0085028F" w14:paraId="44F481AE" w14:textId="03BC7121">
      <w:pPr>
        <w:spacing w:after="240" w:line="240" w:lineRule="auto"/>
        <w:ind w:firstLine="0"/>
      </w:pPr>
    </w:p>
    <w:sectPr w:rsidRPr="00155D06" w:rsidR="0085028F" w:rsidSect="000E4C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05001" w14:textId="77777777" w:rsidR="00E746D8" w:rsidRDefault="00E746D8" w:rsidP="002E3E35">
      <w:pPr>
        <w:spacing w:line="240" w:lineRule="auto"/>
      </w:pPr>
      <w:r>
        <w:separator/>
      </w:r>
    </w:p>
  </w:endnote>
  <w:endnote w:type="continuationSeparator" w:id="0">
    <w:p w14:paraId="3EB152E7" w14:textId="77777777" w:rsidR="00E746D8" w:rsidRDefault="00E746D8"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A021E" w14:textId="77777777" w:rsidR="00E746D8" w:rsidRDefault="00E746D8" w:rsidP="00203E3B">
      <w:pPr>
        <w:spacing w:line="240" w:lineRule="auto"/>
        <w:ind w:firstLine="0"/>
      </w:pPr>
      <w:r>
        <w:separator/>
      </w:r>
    </w:p>
  </w:footnote>
  <w:footnote w:type="continuationSeparator" w:id="0">
    <w:p w14:paraId="3F48C40F" w14:textId="77777777" w:rsidR="00E746D8" w:rsidRDefault="00E746D8" w:rsidP="00203E3B">
      <w:pPr>
        <w:spacing w:line="240" w:lineRule="auto"/>
        <w:ind w:firstLine="0"/>
      </w:pPr>
      <w:r>
        <w:separator/>
      </w:r>
    </w:p>
    <w:p w14:paraId="65964EA3" w14:textId="77777777" w:rsidR="00E746D8" w:rsidRPr="00157CA2" w:rsidRDefault="00E746D8" w:rsidP="00203E3B">
      <w:pPr>
        <w:spacing w:after="120" w:line="240" w:lineRule="auto"/>
        <w:ind w:firstLine="0"/>
        <w:rPr>
          <w:sz w:val="20"/>
        </w:rPr>
      </w:pPr>
      <w:r w:rsidRPr="00157CA2">
        <w:rPr>
          <w:i/>
          <w:sz w:val="20"/>
        </w:rPr>
        <w:t>(continued)</w:t>
      </w:r>
    </w:p>
  </w:footnote>
  <w:footnote w:id="1">
    <w:p w14:paraId="380EFF3B" w14:textId="3923D975" w:rsidR="00736CDA" w:rsidRDefault="00736CDA">
      <w:pPr>
        <w:pStyle w:val="FootnoteText"/>
      </w:pPr>
      <w:r>
        <w:rPr>
          <w:rStyle w:val="FootnoteReference"/>
        </w:rPr>
        <w:footnoteRef/>
      </w:r>
      <w:r>
        <w:t xml:space="preserve"> This instrument should be used if the employer</w:t>
      </w:r>
      <w:r w:rsidR="004A4E04">
        <w:t xml:space="preserve"> provides training, work experiences, or job placements to participants. </w:t>
      </w:r>
      <w:r>
        <w:t xml:space="preserve">If the employer is the organization that </w:t>
      </w:r>
      <w:r w:rsidR="00B03A10">
        <w:t>administers the program</w:t>
      </w:r>
      <w:r>
        <w:t xml:space="preserve">, such as a social enterprise, </w:t>
      </w:r>
      <w:r w:rsidR="004A4E04">
        <w:t>the master site visit protocol should be used.</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4742"/>
    <w:multiLevelType w:val="hybridMultilevel"/>
    <w:tmpl w:val="D118FF4C"/>
    <w:lvl w:ilvl="0" w:tplc="04090019">
      <w:start w:val="1"/>
      <w:numFmt w:val="lowerLetter"/>
      <w:lvlText w:val="%1."/>
      <w:lvlJc w:val="left"/>
      <w:pPr>
        <w:ind w:left="792" w:hanging="360"/>
      </w:pPr>
    </w:lvl>
    <w:lvl w:ilvl="1" w:tplc="0409001B">
      <w:start w:val="1"/>
      <w:numFmt w:val="lowerRoman"/>
      <w:lvlText w:val="%2."/>
      <w:lvlJc w:val="righ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15:restartNumberingAfterBreak="0">
    <w:nsid w:val="04FB5058"/>
    <w:multiLevelType w:val="hybridMultilevel"/>
    <w:tmpl w:val="F5B24D40"/>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0561154A"/>
    <w:multiLevelType w:val="hybridMultilevel"/>
    <w:tmpl w:val="FB520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E4A97"/>
    <w:multiLevelType w:val="hybridMultilevel"/>
    <w:tmpl w:val="7A4638F8"/>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0A9E7680"/>
    <w:multiLevelType w:val="hybridMultilevel"/>
    <w:tmpl w:val="D33E834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0D801F13"/>
    <w:multiLevelType w:val="hybridMultilevel"/>
    <w:tmpl w:val="9A4CBD4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0CA47E0"/>
    <w:multiLevelType w:val="hybridMultilevel"/>
    <w:tmpl w:val="2D86D4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E31DE2"/>
    <w:multiLevelType w:val="hybridMultilevel"/>
    <w:tmpl w:val="3DEE5928"/>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15CB49AF"/>
    <w:multiLevelType w:val="hybridMultilevel"/>
    <w:tmpl w:val="ED822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240939"/>
    <w:multiLevelType w:val="hybridMultilevel"/>
    <w:tmpl w:val="22FA56FA"/>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167B2955"/>
    <w:multiLevelType w:val="hybridMultilevel"/>
    <w:tmpl w:val="EE26E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8F93864"/>
    <w:multiLevelType w:val="hybridMultilevel"/>
    <w:tmpl w:val="4C14FFFA"/>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1DE45F59"/>
    <w:multiLevelType w:val="hybridMultilevel"/>
    <w:tmpl w:val="511C0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25495D"/>
    <w:multiLevelType w:val="hybridMultilevel"/>
    <w:tmpl w:val="3C34F554"/>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15:restartNumberingAfterBreak="0">
    <w:nsid w:val="274F3528"/>
    <w:multiLevelType w:val="hybridMultilevel"/>
    <w:tmpl w:val="1A9C5A3E"/>
    <w:lvl w:ilvl="0" w:tplc="04090003">
      <w:start w:val="1"/>
      <w:numFmt w:val="bullet"/>
      <w:lvlText w:val="o"/>
      <w:lvlJc w:val="left"/>
      <w:pPr>
        <w:ind w:left="1908" w:hanging="360"/>
      </w:pPr>
      <w:rPr>
        <w:rFonts w:ascii="Courier New" w:hAnsi="Courier New" w:cs="Courier New" w:hint="default"/>
      </w:rPr>
    </w:lvl>
    <w:lvl w:ilvl="1" w:tplc="04090003">
      <w:start w:val="1"/>
      <w:numFmt w:val="bullet"/>
      <w:lvlText w:val="o"/>
      <w:lvlJc w:val="left"/>
      <w:pPr>
        <w:ind w:left="2628" w:hanging="360"/>
      </w:pPr>
      <w:rPr>
        <w:rFonts w:ascii="Courier New" w:hAnsi="Courier New" w:cs="Courier New" w:hint="default"/>
      </w:rPr>
    </w:lvl>
    <w:lvl w:ilvl="2" w:tplc="04090005" w:tentative="1">
      <w:start w:val="1"/>
      <w:numFmt w:val="bullet"/>
      <w:lvlText w:val=""/>
      <w:lvlJc w:val="left"/>
      <w:pPr>
        <w:ind w:left="3348" w:hanging="360"/>
      </w:pPr>
      <w:rPr>
        <w:rFonts w:ascii="Wingdings" w:hAnsi="Wingdings" w:hint="default"/>
      </w:rPr>
    </w:lvl>
    <w:lvl w:ilvl="3" w:tplc="04090001" w:tentative="1">
      <w:start w:val="1"/>
      <w:numFmt w:val="bullet"/>
      <w:lvlText w:val=""/>
      <w:lvlJc w:val="left"/>
      <w:pPr>
        <w:ind w:left="4068" w:hanging="360"/>
      </w:pPr>
      <w:rPr>
        <w:rFonts w:ascii="Symbol" w:hAnsi="Symbol" w:hint="default"/>
      </w:rPr>
    </w:lvl>
    <w:lvl w:ilvl="4" w:tplc="04090003" w:tentative="1">
      <w:start w:val="1"/>
      <w:numFmt w:val="bullet"/>
      <w:lvlText w:val="o"/>
      <w:lvlJc w:val="left"/>
      <w:pPr>
        <w:ind w:left="4788" w:hanging="360"/>
      </w:pPr>
      <w:rPr>
        <w:rFonts w:ascii="Courier New" w:hAnsi="Courier New" w:cs="Courier New" w:hint="default"/>
      </w:rPr>
    </w:lvl>
    <w:lvl w:ilvl="5" w:tplc="04090005" w:tentative="1">
      <w:start w:val="1"/>
      <w:numFmt w:val="bullet"/>
      <w:lvlText w:val=""/>
      <w:lvlJc w:val="left"/>
      <w:pPr>
        <w:ind w:left="5508" w:hanging="360"/>
      </w:pPr>
      <w:rPr>
        <w:rFonts w:ascii="Wingdings" w:hAnsi="Wingdings" w:hint="default"/>
      </w:rPr>
    </w:lvl>
    <w:lvl w:ilvl="6" w:tplc="04090001" w:tentative="1">
      <w:start w:val="1"/>
      <w:numFmt w:val="bullet"/>
      <w:lvlText w:val=""/>
      <w:lvlJc w:val="left"/>
      <w:pPr>
        <w:ind w:left="6228" w:hanging="360"/>
      </w:pPr>
      <w:rPr>
        <w:rFonts w:ascii="Symbol" w:hAnsi="Symbol" w:hint="default"/>
      </w:rPr>
    </w:lvl>
    <w:lvl w:ilvl="7" w:tplc="04090003" w:tentative="1">
      <w:start w:val="1"/>
      <w:numFmt w:val="bullet"/>
      <w:lvlText w:val="o"/>
      <w:lvlJc w:val="left"/>
      <w:pPr>
        <w:ind w:left="6948" w:hanging="360"/>
      </w:pPr>
      <w:rPr>
        <w:rFonts w:ascii="Courier New" w:hAnsi="Courier New" w:cs="Courier New" w:hint="default"/>
      </w:rPr>
    </w:lvl>
    <w:lvl w:ilvl="8" w:tplc="04090005" w:tentative="1">
      <w:start w:val="1"/>
      <w:numFmt w:val="bullet"/>
      <w:lvlText w:val=""/>
      <w:lvlJc w:val="left"/>
      <w:pPr>
        <w:ind w:left="7668" w:hanging="360"/>
      </w:pPr>
      <w:rPr>
        <w:rFonts w:ascii="Wingdings" w:hAnsi="Wingdings" w:hint="default"/>
      </w:rPr>
    </w:lvl>
  </w:abstractNum>
  <w:abstractNum w:abstractNumId="16" w15:restartNumberingAfterBreak="0">
    <w:nsid w:val="29D042CD"/>
    <w:multiLevelType w:val="hybridMultilevel"/>
    <w:tmpl w:val="E84417B8"/>
    <w:lvl w:ilvl="0" w:tplc="04090019">
      <w:start w:val="1"/>
      <w:numFmt w:val="lowerLetter"/>
      <w:lvlText w:val="%1."/>
      <w:lvlJc w:val="left"/>
      <w:pPr>
        <w:ind w:left="792" w:hanging="360"/>
      </w:pPr>
    </w:lvl>
    <w:lvl w:ilvl="1" w:tplc="0409001B">
      <w:start w:val="1"/>
      <w:numFmt w:val="lowerRoman"/>
      <w:lvlText w:val="%2."/>
      <w:lvlJc w:val="righ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8" w15:restartNumberingAfterBreak="0">
    <w:nsid w:val="2FBC02E8"/>
    <w:multiLevelType w:val="hybridMultilevel"/>
    <w:tmpl w:val="7D104C3E"/>
    <w:lvl w:ilvl="0" w:tplc="04090001">
      <w:start w:val="1"/>
      <w:numFmt w:val="bullet"/>
      <w:lvlText w:val=""/>
      <w:lvlJc w:val="left"/>
      <w:pPr>
        <w:ind w:left="792" w:hanging="360"/>
      </w:pPr>
      <w:rPr>
        <w:rFonts w:ascii="Symbol" w:hAnsi="Symbol"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9" w15:restartNumberingAfterBreak="0">
    <w:nsid w:val="310F4239"/>
    <w:multiLevelType w:val="hybridMultilevel"/>
    <w:tmpl w:val="E9284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CC4EDA"/>
    <w:multiLevelType w:val="hybridMultilevel"/>
    <w:tmpl w:val="1F905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272163"/>
    <w:multiLevelType w:val="hybridMultilevel"/>
    <w:tmpl w:val="FE98B142"/>
    <w:lvl w:ilvl="0" w:tplc="04090001">
      <w:start w:val="1"/>
      <w:numFmt w:val="bullet"/>
      <w:lvlText w:val=""/>
      <w:lvlJc w:val="left"/>
      <w:pPr>
        <w:ind w:left="1872" w:hanging="360"/>
      </w:pPr>
      <w:rPr>
        <w:rFonts w:ascii="Symbol" w:hAnsi="Symbol" w:hint="default"/>
      </w:rPr>
    </w:lvl>
    <w:lvl w:ilvl="1" w:tplc="04090003">
      <w:start w:val="1"/>
      <w:numFmt w:val="bullet"/>
      <w:lvlText w:val="o"/>
      <w:lvlJc w:val="left"/>
      <w:pPr>
        <w:ind w:left="2592" w:hanging="360"/>
      </w:pPr>
      <w:rPr>
        <w:rFonts w:ascii="Courier New" w:hAnsi="Courier New" w:cs="Courier New" w:hint="default"/>
      </w:rPr>
    </w:lvl>
    <w:lvl w:ilvl="2" w:tplc="04090005">
      <w:start w:val="1"/>
      <w:numFmt w:val="bullet"/>
      <w:lvlText w:val=""/>
      <w:lvlJc w:val="left"/>
      <w:pPr>
        <w:ind w:left="3312" w:hanging="360"/>
      </w:pPr>
      <w:rPr>
        <w:rFonts w:ascii="Wingdings" w:hAnsi="Wingdings" w:hint="default"/>
      </w:rPr>
    </w:lvl>
    <w:lvl w:ilvl="3" w:tplc="0409000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2" w15:restartNumberingAfterBreak="0">
    <w:nsid w:val="3D2318D0"/>
    <w:multiLevelType w:val="hybridMultilevel"/>
    <w:tmpl w:val="57EEC2E4"/>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15:restartNumberingAfterBreak="0">
    <w:nsid w:val="40233771"/>
    <w:multiLevelType w:val="hybridMultilevel"/>
    <w:tmpl w:val="5DC61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215B67"/>
    <w:multiLevelType w:val="hybridMultilevel"/>
    <w:tmpl w:val="8E4A1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E80D44"/>
    <w:multiLevelType w:val="hybridMultilevel"/>
    <w:tmpl w:val="230A8DC6"/>
    <w:lvl w:ilvl="0" w:tplc="04090019">
      <w:start w:val="1"/>
      <w:numFmt w:val="lowerLetter"/>
      <w:lvlText w:val="%1."/>
      <w:lvlJc w:val="left"/>
      <w:pPr>
        <w:ind w:left="792" w:hanging="360"/>
      </w:p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6" w15:restartNumberingAfterBreak="0">
    <w:nsid w:val="44AE15B8"/>
    <w:multiLevelType w:val="hybridMultilevel"/>
    <w:tmpl w:val="53B24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ED7808"/>
    <w:multiLevelType w:val="hybridMultilevel"/>
    <w:tmpl w:val="5FF224B2"/>
    <w:lvl w:ilvl="0" w:tplc="04090019">
      <w:start w:val="1"/>
      <w:numFmt w:val="lowerLetter"/>
      <w:lvlText w:val="%1."/>
      <w:lvlJc w:val="left"/>
      <w:pPr>
        <w:ind w:left="792" w:hanging="360"/>
      </w:p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8" w15:restartNumberingAfterBreak="0">
    <w:nsid w:val="48F82212"/>
    <w:multiLevelType w:val="hybridMultilevel"/>
    <w:tmpl w:val="A394E406"/>
    <w:lvl w:ilvl="0" w:tplc="04090003">
      <w:start w:val="1"/>
      <w:numFmt w:val="bullet"/>
      <w:lvlText w:val="o"/>
      <w:lvlJc w:val="left"/>
      <w:pPr>
        <w:ind w:left="792" w:hanging="360"/>
      </w:pPr>
      <w:rPr>
        <w:rFonts w:ascii="Courier New" w:hAnsi="Courier New" w:cs="Courier New"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9"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30" w15:restartNumberingAfterBreak="0">
    <w:nsid w:val="4AD33666"/>
    <w:multiLevelType w:val="hybridMultilevel"/>
    <w:tmpl w:val="6C2E8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FE7330"/>
    <w:multiLevelType w:val="hybridMultilevel"/>
    <w:tmpl w:val="B42468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922559"/>
    <w:multiLevelType w:val="hybridMultilevel"/>
    <w:tmpl w:val="1BC806F0"/>
    <w:lvl w:ilvl="0" w:tplc="04090003">
      <w:start w:val="1"/>
      <w:numFmt w:val="bullet"/>
      <w:lvlText w:val="o"/>
      <w:lvlJc w:val="left"/>
      <w:pPr>
        <w:ind w:left="1908" w:hanging="360"/>
      </w:pPr>
      <w:rPr>
        <w:rFonts w:ascii="Courier New" w:hAnsi="Courier New" w:cs="Courier New" w:hint="default"/>
      </w:rPr>
    </w:lvl>
    <w:lvl w:ilvl="1" w:tplc="04090003">
      <w:start w:val="1"/>
      <w:numFmt w:val="bullet"/>
      <w:lvlText w:val="o"/>
      <w:lvlJc w:val="left"/>
      <w:pPr>
        <w:ind w:left="2628" w:hanging="360"/>
      </w:pPr>
      <w:rPr>
        <w:rFonts w:ascii="Courier New" w:hAnsi="Courier New" w:cs="Courier New" w:hint="default"/>
      </w:rPr>
    </w:lvl>
    <w:lvl w:ilvl="2" w:tplc="04090005" w:tentative="1">
      <w:start w:val="1"/>
      <w:numFmt w:val="bullet"/>
      <w:lvlText w:val=""/>
      <w:lvlJc w:val="left"/>
      <w:pPr>
        <w:ind w:left="3348" w:hanging="360"/>
      </w:pPr>
      <w:rPr>
        <w:rFonts w:ascii="Wingdings" w:hAnsi="Wingdings" w:hint="default"/>
      </w:rPr>
    </w:lvl>
    <w:lvl w:ilvl="3" w:tplc="04090001" w:tentative="1">
      <w:start w:val="1"/>
      <w:numFmt w:val="bullet"/>
      <w:lvlText w:val=""/>
      <w:lvlJc w:val="left"/>
      <w:pPr>
        <w:ind w:left="4068" w:hanging="360"/>
      </w:pPr>
      <w:rPr>
        <w:rFonts w:ascii="Symbol" w:hAnsi="Symbol" w:hint="default"/>
      </w:rPr>
    </w:lvl>
    <w:lvl w:ilvl="4" w:tplc="04090003" w:tentative="1">
      <w:start w:val="1"/>
      <w:numFmt w:val="bullet"/>
      <w:lvlText w:val="o"/>
      <w:lvlJc w:val="left"/>
      <w:pPr>
        <w:ind w:left="4788" w:hanging="360"/>
      </w:pPr>
      <w:rPr>
        <w:rFonts w:ascii="Courier New" w:hAnsi="Courier New" w:cs="Courier New" w:hint="default"/>
      </w:rPr>
    </w:lvl>
    <w:lvl w:ilvl="5" w:tplc="04090005" w:tentative="1">
      <w:start w:val="1"/>
      <w:numFmt w:val="bullet"/>
      <w:lvlText w:val=""/>
      <w:lvlJc w:val="left"/>
      <w:pPr>
        <w:ind w:left="5508" w:hanging="360"/>
      </w:pPr>
      <w:rPr>
        <w:rFonts w:ascii="Wingdings" w:hAnsi="Wingdings" w:hint="default"/>
      </w:rPr>
    </w:lvl>
    <w:lvl w:ilvl="6" w:tplc="04090001" w:tentative="1">
      <w:start w:val="1"/>
      <w:numFmt w:val="bullet"/>
      <w:lvlText w:val=""/>
      <w:lvlJc w:val="left"/>
      <w:pPr>
        <w:ind w:left="6228" w:hanging="360"/>
      </w:pPr>
      <w:rPr>
        <w:rFonts w:ascii="Symbol" w:hAnsi="Symbol" w:hint="default"/>
      </w:rPr>
    </w:lvl>
    <w:lvl w:ilvl="7" w:tplc="04090003" w:tentative="1">
      <w:start w:val="1"/>
      <w:numFmt w:val="bullet"/>
      <w:lvlText w:val="o"/>
      <w:lvlJc w:val="left"/>
      <w:pPr>
        <w:ind w:left="6948" w:hanging="360"/>
      </w:pPr>
      <w:rPr>
        <w:rFonts w:ascii="Courier New" w:hAnsi="Courier New" w:cs="Courier New" w:hint="default"/>
      </w:rPr>
    </w:lvl>
    <w:lvl w:ilvl="8" w:tplc="04090005" w:tentative="1">
      <w:start w:val="1"/>
      <w:numFmt w:val="bullet"/>
      <w:lvlText w:val=""/>
      <w:lvlJc w:val="left"/>
      <w:pPr>
        <w:ind w:left="7668" w:hanging="360"/>
      </w:pPr>
      <w:rPr>
        <w:rFonts w:ascii="Wingdings" w:hAnsi="Wingdings" w:hint="default"/>
      </w:rPr>
    </w:lvl>
  </w:abstractNum>
  <w:abstractNum w:abstractNumId="34" w15:restartNumberingAfterBreak="0">
    <w:nsid w:val="51C23760"/>
    <w:multiLevelType w:val="hybridMultilevel"/>
    <w:tmpl w:val="59DE1686"/>
    <w:lvl w:ilvl="0" w:tplc="04090019">
      <w:start w:val="1"/>
      <w:numFmt w:val="lowerLetter"/>
      <w:lvlText w:val="%1."/>
      <w:lvlJc w:val="left"/>
      <w:pPr>
        <w:ind w:left="792" w:hanging="360"/>
      </w:pPr>
    </w:lvl>
    <w:lvl w:ilvl="1" w:tplc="0409001B">
      <w:start w:val="1"/>
      <w:numFmt w:val="lowerRoman"/>
      <w:lvlText w:val="%2."/>
      <w:lvlJc w:val="righ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5" w15:restartNumberingAfterBreak="0">
    <w:nsid w:val="52BE1C84"/>
    <w:multiLevelType w:val="hybridMultilevel"/>
    <w:tmpl w:val="6240ADBC"/>
    <w:lvl w:ilvl="0" w:tplc="04090019">
      <w:start w:val="1"/>
      <w:numFmt w:val="lowerLetter"/>
      <w:lvlText w:val="%1."/>
      <w:lvlJc w:val="left"/>
      <w:pPr>
        <w:ind w:left="792" w:hanging="360"/>
      </w:p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6" w15:restartNumberingAfterBreak="0">
    <w:nsid w:val="53470710"/>
    <w:multiLevelType w:val="hybridMultilevel"/>
    <w:tmpl w:val="5EFC512E"/>
    <w:lvl w:ilvl="0" w:tplc="9D703CA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6345CFB"/>
    <w:multiLevelType w:val="hybridMultilevel"/>
    <w:tmpl w:val="81EA777E"/>
    <w:lvl w:ilvl="0" w:tplc="04090019">
      <w:start w:val="1"/>
      <w:numFmt w:val="lowerLetter"/>
      <w:lvlText w:val="%1."/>
      <w:lvlJc w:val="left"/>
      <w:pPr>
        <w:ind w:left="792" w:hanging="360"/>
      </w:pPr>
    </w:lvl>
    <w:lvl w:ilvl="1" w:tplc="0409001B">
      <w:start w:val="1"/>
      <w:numFmt w:val="lowerRoman"/>
      <w:lvlText w:val="%2."/>
      <w:lvlJc w:val="righ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8" w15:restartNumberingAfterBreak="0">
    <w:nsid w:val="56652869"/>
    <w:multiLevelType w:val="hybridMultilevel"/>
    <w:tmpl w:val="114AB2DE"/>
    <w:lvl w:ilvl="0" w:tplc="04090019">
      <w:start w:val="1"/>
      <w:numFmt w:val="lowerLetter"/>
      <w:lvlText w:val="%1."/>
      <w:lvlJc w:val="left"/>
      <w:pPr>
        <w:ind w:left="792" w:hanging="360"/>
      </w:p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9" w15:restartNumberingAfterBreak="0">
    <w:nsid w:val="58933E72"/>
    <w:multiLevelType w:val="hybridMultilevel"/>
    <w:tmpl w:val="A5A65EF0"/>
    <w:lvl w:ilvl="0" w:tplc="223A93CE">
      <w:start w:val="3"/>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A89061D"/>
    <w:multiLevelType w:val="hybridMultilevel"/>
    <w:tmpl w:val="818C5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D01460B"/>
    <w:multiLevelType w:val="hybridMultilevel"/>
    <w:tmpl w:val="053E89BE"/>
    <w:lvl w:ilvl="0" w:tplc="240AEB36">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2" w15:restartNumberingAfterBreak="0">
    <w:nsid w:val="5D607379"/>
    <w:multiLevelType w:val="hybridMultilevel"/>
    <w:tmpl w:val="83D28E70"/>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3" w15:restartNumberingAfterBreak="0">
    <w:nsid w:val="5EB22329"/>
    <w:multiLevelType w:val="hybridMultilevel"/>
    <w:tmpl w:val="03EE3E74"/>
    <w:lvl w:ilvl="0" w:tplc="04090019">
      <w:start w:val="1"/>
      <w:numFmt w:val="lowerLetter"/>
      <w:lvlText w:val="%1."/>
      <w:lvlJc w:val="left"/>
      <w:pPr>
        <w:ind w:left="792" w:hanging="360"/>
      </w:pPr>
    </w:lvl>
    <w:lvl w:ilvl="1" w:tplc="0409001B">
      <w:start w:val="1"/>
      <w:numFmt w:val="lowerRoman"/>
      <w:lvlText w:val="%2."/>
      <w:lvlJc w:val="right"/>
      <w:pPr>
        <w:ind w:left="1512" w:hanging="360"/>
      </w:pPr>
    </w:lvl>
    <w:lvl w:ilvl="2" w:tplc="0409001B">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4" w15:restartNumberingAfterBreak="0">
    <w:nsid w:val="5EEB28D2"/>
    <w:multiLevelType w:val="hybridMultilevel"/>
    <w:tmpl w:val="76DC7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F1D19F0"/>
    <w:multiLevelType w:val="hybridMultilevel"/>
    <w:tmpl w:val="63A8B0B8"/>
    <w:lvl w:ilvl="0" w:tplc="04090019">
      <w:start w:val="1"/>
      <w:numFmt w:val="lowerLetter"/>
      <w:lvlText w:val="%1."/>
      <w:lvlJc w:val="left"/>
      <w:pPr>
        <w:ind w:left="792" w:hanging="360"/>
      </w:pPr>
    </w:lvl>
    <w:lvl w:ilvl="1" w:tplc="0409001B">
      <w:start w:val="1"/>
      <w:numFmt w:val="lowerRoman"/>
      <w:lvlText w:val="%2."/>
      <w:lvlJc w:val="right"/>
      <w:pPr>
        <w:ind w:left="1512" w:hanging="360"/>
      </w:pPr>
    </w:lvl>
    <w:lvl w:ilvl="2" w:tplc="0409001B">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6" w15:restartNumberingAfterBreak="0">
    <w:nsid w:val="5F394628"/>
    <w:multiLevelType w:val="hybridMultilevel"/>
    <w:tmpl w:val="ED5CA4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0AD1149"/>
    <w:multiLevelType w:val="hybridMultilevel"/>
    <w:tmpl w:val="BD4EEDB8"/>
    <w:lvl w:ilvl="0" w:tplc="04090019">
      <w:start w:val="1"/>
      <w:numFmt w:val="lowerLetter"/>
      <w:lvlText w:val="%1."/>
      <w:lvlJc w:val="left"/>
      <w:pPr>
        <w:ind w:left="792" w:hanging="360"/>
      </w:pPr>
    </w:lvl>
    <w:lvl w:ilvl="1" w:tplc="0409001B">
      <w:start w:val="1"/>
      <w:numFmt w:val="lowerRoman"/>
      <w:lvlText w:val="%2."/>
      <w:lvlJc w:val="righ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8" w15:restartNumberingAfterBreak="0">
    <w:nsid w:val="61901B93"/>
    <w:multiLevelType w:val="hybridMultilevel"/>
    <w:tmpl w:val="FFCCB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3226615"/>
    <w:multiLevelType w:val="hybridMultilevel"/>
    <w:tmpl w:val="080AC0C2"/>
    <w:lvl w:ilvl="0" w:tplc="04090019">
      <w:start w:val="1"/>
      <w:numFmt w:val="lowerLetter"/>
      <w:lvlText w:val="%1."/>
      <w:lvlJc w:val="left"/>
      <w:pPr>
        <w:ind w:left="792" w:hanging="360"/>
      </w:p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0"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51" w15:restartNumberingAfterBreak="0">
    <w:nsid w:val="66B5709B"/>
    <w:multiLevelType w:val="hybridMultilevel"/>
    <w:tmpl w:val="7A1855D6"/>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2" w15:restartNumberingAfterBreak="0">
    <w:nsid w:val="6822255A"/>
    <w:multiLevelType w:val="hybridMultilevel"/>
    <w:tmpl w:val="52645078"/>
    <w:lvl w:ilvl="0" w:tplc="04090019">
      <w:start w:val="1"/>
      <w:numFmt w:val="lowerLetter"/>
      <w:lvlText w:val="%1."/>
      <w:lvlJc w:val="left"/>
      <w:pPr>
        <w:ind w:left="792" w:hanging="360"/>
      </w:pPr>
    </w:lvl>
    <w:lvl w:ilvl="1" w:tplc="0409001B">
      <w:start w:val="1"/>
      <w:numFmt w:val="lowerRoman"/>
      <w:lvlText w:val="%2."/>
      <w:lvlJc w:val="righ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3" w15:restartNumberingAfterBreak="0">
    <w:nsid w:val="69C44F30"/>
    <w:multiLevelType w:val="hybridMultilevel"/>
    <w:tmpl w:val="53B24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A620C3F"/>
    <w:multiLevelType w:val="hybridMultilevel"/>
    <w:tmpl w:val="EDB017A2"/>
    <w:lvl w:ilvl="0" w:tplc="04090003">
      <w:start w:val="1"/>
      <w:numFmt w:val="bullet"/>
      <w:lvlText w:val="o"/>
      <w:lvlJc w:val="left"/>
      <w:pPr>
        <w:ind w:left="1224" w:hanging="360"/>
      </w:pPr>
      <w:rPr>
        <w:rFonts w:ascii="Courier New" w:hAnsi="Courier New" w:cs="Courier New"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55" w15:restartNumberingAfterBreak="0">
    <w:nsid w:val="6D5063E5"/>
    <w:multiLevelType w:val="hybridMultilevel"/>
    <w:tmpl w:val="3C34F554"/>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6" w15:restartNumberingAfterBreak="0">
    <w:nsid w:val="6DA523DF"/>
    <w:multiLevelType w:val="hybridMultilevel"/>
    <w:tmpl w:val="A392C34E"/>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7"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0A66594"/>
    <w:multiLevelType w:val="hybridMultilevel"/>
    <w:tmpl w:val="6F660B32"/>
    <w:lvl w:ilvl="0" w:tplc="04090019">
      <w:start w:val="1"/>
      <w:numFmt w:val="lowerLetter"/>
      <w:lvlText w:val="%1."/>
      <w:lvlJc w:val="left"/>
      <w:pPr>
        <w:ind w:left="792" w:hanging="360"/>
      </w:p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9"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4CA32ED"/>
    <w:multiLevelType w:val="hybridMultilevel"/>
    <w:tmpl w:val="E110B772"/>
    <w:lvl w:ilvl="0" w:tplc="04090019">
      <w:start w:val="1"/>
      <w:numFmt w:val="lowerLetter"/>
      <w:lvlText w:val="%1."/>
      <w:lvlJc w:val="left"/>
      <w:pPr>
        <w:ind w:left="792" w:hanging="360"/>
      </w:p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1"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72A4E16"/>
    <w:multiLevelType w:val="hybridMultilevel"/>
    <w:tmpl w:val="F118C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9BF61B7"/>
    <w:multiLevelType w:val="hybridMultilevel"/>
    <w:tmpl w:val="E364F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7"/>
  </w:num>
  <w:num w:numId="2">
    <w:abstractNumId w:val="32"/>
  </w:num>
  <w:num w:numId="3">
    <w:abstractNumId w:val="61"/>
  </w:num>
  <w:num w:numId="4">
    <w:abstractNumId w:val="11"/>
  </w:num>
  <w:num w:numId="5">
    <w:abstractNumId w:val="59"/>
  </w:num>
  <w:num w:numId="6">
    <w:abstractNumId w:val="50"/>
  </w:num>
  <w:num w:numId="7">
    <w:abstractNumId w:val="29"/>
  </w:num>
  <w:num w:numId="8">
    <w:abstractNumId w:val="17"/>
  </w:num>
  <w:num w:numId="9">
    <w:abstractNumId w:val="9"/>
  </w:num>
  <w:num w:numId="10">
    <w:abstractNumId w:val="49"/>
  </w:num>
  <w:num w:numId="11">
    <w:abstractNumId w:val="47"/>
  </w:num>
  <w:num w:numId="12">
    <w:abstractNumId w:val="1"/>
  </w:num>
  <w:num w:numId="13">
    <w:abstractNumId w:val="60"/>
  </w:num>
  <w:num w:numId="14">
    <w:abstractNumId w:val="45"/>
  </w:num>
  <w:num w:numId="15">
    <w:abstractNumId w:val="51"/>
  </w:num>
  <w:num w:numId="16">
    <w:abstractNumId w:val="3"/>
  </w:num>
  <w:num w:numId="17">
    <w:abstractNumId w:val="25"/>
  </w:num>
  <w:num w:numId="18">
    <w:abstractNumId w:val="35"/>
  </w:num>
  <w:num w:numId="19">
    <w:abstractNumId w:val="0"/>
  </w:num>
  <w:num w:numId="20">
    <w:abstractNumId w:val="38"/>
  </w:num>
  <w:num w:numId="21">
    <w:abstractNumId w:val="7"/>
  </w:num>
  <w:num w:numId="22">
    <w:abstractNumId w:val="55"/>
  </w:num>
  <w:num w:numId="23">
    <w:abstractNumId w:val="27"/>
  </w:num>
  <w:num w:numId="24">
    <w:abstractNumId w:val="52"/>
  </w:num>
  <w:num w:numId="25">
    <w:abstractNumId w:val="22"/>
  </w:num>
  <w:num w:numId="26">
    <w:abstractNumId w:val="34"/>
  </w:num>
  <w:num w:numId="27">
    <w:abstractNumId w:val="58"/>
  </w:num>
  <w:num w:numId="28">
    <w:abstractNumId w:val="16"/>
  </w:num>
  <w:num w:numId="29">
    <w:abstractNumId w:val="12"/>
  </w:num>
  <w:num w:numId="30">
    <w:abstractNumId w:val="42"/>
  </w:num>
  <w:num w:numId="31">
    <w:abstractNumId w:val="14"/>
  </w:num>
  <w:num w:numId="32">
    <w:abstractNumId w:val="37"/>
  </w:num>
  <w:num w:numId="33">
    <w:abstractNumId w:val="43"/>
  </w:num>
  <w:num w:numId="34">
    <w:abstractNumId w:val="48"/>
  </w:num>
  <w:num w:numId="35">
    <w:abstractNumId w:val="5"/>
  </w:num>
  <w:num w:numId="36">
    <w:abstractNumId w:val="62"/>
  </w:num>
  <w:num w:numId="37">
    <w:abstractNumId w:val="2"/>
  </w:num>
  <w:num w:numId="38">
    <w:abstractNumId w:val="8"/>
  </w:num>
  <w:num w:numId="39">
    <w:abstractNumId w:val="40"/>
  </w:num>
  <w:num w:numId="40">
    <w:abstractNumId w:val="18"/>
  </w:num>
  <w:num w:numId="41">
    <w:abstractNumId w:val="23"/>
  </w:num>
  <w:num w:numId="42">
    <w:abstractNumId w:val="56"/>
  </w:num>
  <w:num w:numId="43">
    <w:abstractNumId w:val="44"/>
  </w:num>
  <w:num w:numId="44">
    <w:abstractNumId w:val="24"/>
  </w:num>
  <w:num w:numId="45">
    <w:abstractNumId w:val="30"/>
  </w:num>
  <w:num w:numId="46">
    <w:abstractNumId w:val="26"/>
  </w:num>
  <w:num w:numId="47">
    <w:abstractNumId w:val="53"/>
  </w:num>
  <w:num w:numId="48">
    <w:abstractNumId w:val="20"/>
  </w:num>
  <w:num w:numId="49">
    <w:abstractNumId w:val="13"/>
  </w:num>
  <w:num w:numId="50">
    <w:abstractNumId w:val="10"/>
  </w:num>
  <w:num w:numId="51">
    <w:abstractNumId w:val="46"/>
  </w:num>
  <w:num w:numId="52">
    <w:abstractNumId w:val="19"/>
  </w:num>
  <w:num w:numId="53">
    <w:abstractNumId w:val="63"/>
  </w:num>
  <w:num w:numId="54">
    <w:abstractNumId w:val="29"/>
  </w:num>
  <w:num w:numId="55">
    <w:abstractNumId w:val="29"/>
  </w:num>
  <w:num w:numId="56">
    <w:abstractNumId w:val="21"/>
  </w:num>
  <w:num w:numId="57">
    <w:abstractNumId w:val="6"/>
  </w:num>
  <w:num w:numId="58">
    <w:abstractNumId w:val="31"/>
  </w:num>
  <w:num w:numId="59">
    <w:abstractNumId w:val="4"/>
  </w:num>
  <w:num w:numId="60">
    <w:abstractNumId w:val="39"/>
  </w:num>
  <w:num w:numId="61">
    <w:abstractNumId w:val="36"/>
  </w:num>
  <w:num w:numId="62">
    <w:abstractNumId w:val="28"/>
  </w:num>
  <w:num w:numId="63">
    <w:abstractNumId w:val="33"/>
  </w:num>
  <w:num w:numId="64">
    <w:abstractNumId w:val="15"/>
  </w:num>
  <w:num w:numId="65">
    <w:abstractNumId w:val="54"/>
  </w:num>
  <w:num w:numId="66">
    <w:abstractNumId w:val="4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E16"/>
    <w:rsid w:val="000015B3"/>
    <w:rsid w:val="000030B1"/>
    <w:rsid w:val="00010CEE"/>
    <w:rsid w:val="000122AC"/>
    <w:rsid w:val="0001587F"/>
    <w:rsid w:val="00016D34"/>
    <w:rsid w:val="000212FC"/>
    <w:rsid w:val="00022A0A"/>
    <w:rsid w:val="0002322B"/>
    <w:rsid w:val="0002754E"/>
    <w:rsid w:val="00027BDF"/>
    <w:rsid w:val="0003265D"/>
    <w:rsid w:val="00032E4E"/>
    <w:rsid w:val="0003418C"/>
    <w:rsid w:val="00034667"/>
    <w:rsid w:val="00035B01"/>
    <w:rsid w:val="00036394"/>
    <w:rsid w:val="00036E7F"/>
    <w:rsid w:val="00040B2C"/>
    <w:rsid w:val="000413BB"/>
    <w:rsid w:val="00042068"/>
    <w:rsid w:val="000423BE"/>
    <w:rsid w:val="00042419"/>
    <w:rsid w:val="00042FA8"/>
    <w:rsid w:val="00043329"/>
    <w:rsid w:val="00043B27"/>
    <w:rsid w:val="00044069"/>
    <w:rsid w:val="00047BDD"/>
    <w:rsid w:val="000515A7"/>
    <w:rsid w:val="00051A48"/>
    <w:rsid w:val="000532CB"/>
    <w:rsid w:val="00056BC1"/>
    <w:rsid w:val="0005746B"/>
    <w:rsid w:val="000575D5"/>
    <w:rsid w:val="000576FE"/>
    <w:rsid w:val="000578BB"/>
    <w:rsid w:val="00060579"/>
    <w:rsid w:val="000633AA"/>
    <w:rsid w:val="0007041A"/>
    <w:rsid w:val="00071A20"/>
    <w:rsid w:val="00073680"/>
    <w:rsid w:val="00076962"/>
    <w:rsid w:val="000777DB"/>
    <w:rsid w:val="00082F3C"/>
    <w:rsid w:val="00084822"/>
    <w:rsid w:val="000855BD"/>
    <w:rsid w:val="00086066"/>
    <w:rsid w:val="00086F92"/>
    <w:rsid w:val="0009143A"/>
    <w:rsid w:val="00091FD7"/>
    <w:rsid w:val="00095543"/>
    <w:rsid w:val="000972E1"/>
    <w:rsid w:val="000A2181"/>
    <w:rsid w:val="000A2330"/>
    <w:rsid w:val="000A5A8D"/>
    <w:rsid w:val="000A6035"/>
    <w:rsid w:val="000A6591"/>
    <w:rsid w:val="000A69E7"/>
    <w:rsid w:val="000A7604"/>
    <w:rsid w:val="000A7FB4"/>
    <w:rsid w:val="000B2207"/>
    <w:rsid w:val="000B521D"/>
    <w:rsid w:val="000B555A"/>
    <w:rsid w:val="000B56FF"/>
    <w:rsid w:val="000B6A2B"/>
    <w:rsid w:val="000B764C"/>
    <w:rsid w:val="000B7F88"/>
    <w:rsid w:val="000C123E"/>
    <w:rsid w:val="000C1B8B"/>
    <w:rsid w:val="000C2E3B"/>
    <w:rsid w:val="000C413E"/>
    <w:rsid w:val="000C5451"/>
    <w:rsid w:val="000C5CA4"/>
    <w:rsid w:val="000C7D4D"/>
    <w:rsid w:val="000D0199"/>
    <w:rsid w:val="000D42BC"/>
    <w:rsid w:val="000D5773"/>
    <w:rsid w:val="000D5B34"/>
    <w:rsid w:val="000D6D88"/>
    <w:rsid w:val="000D6F3A"/>
    <w:rsid w:val="000D6FDC"/>
    <w:rsid w:val="000D751A"/>
    <w:rsid w:val="000E0694"/>
    <w:rsid w:val="000E1453"/>
    <w:rsid w:val="000E1C2B"/>
    <w:rsid w:val="000E2169"/>
    <w:rsid w:val="000E4C3F"/>
    <w:rsid w:val="000E60EF"/>
    <w:rsid w:val="000E6CD6"/>
    <w:rsid w:val="000F3404"/>
    <w:rsid w:val="000F46CB"/>
    <w:rsid w:val="000F586E"/>
    <w:rsid w:val="000F5A45"/>
    <w:rsid w:val="000F6666"/>
    <w:rsid w:val="000F677B"/>
    <w:rsid w:val="000F77B5"/>
    <w:rsid w:val="001004A7"/>
    <w:rsid w:val="00102A90"/>
    <w:rsid w:val="00107F12"/>
    <w:rsid w:val="001111E9"/>
    <w:rsid w:val="001114C9"/>
    <w:rsid w:val="001119F8"/>
    <w:rsid w:val="00112A5E"/>
    <w:rsid w:val="00113CC8"/>
    <w:rsid w:val="001142D4"/>
    <w:rsid w:val="0011515B"/>
    <w:rsid w:val="00115B8E"/>
    <w:rsid w:val="001173D6"/>
    <w:rsid w:val="0012020A"/>
    <w:rsid w:val="00122C2C"/>
    <w:rsid w:val="00122DA2"/>
    <w:rsid w:val="00123CCE"/>
    <w:rsid w:val="00125314"/>
    <w:rsid w:val="00125E5D"/>
    <w:rsid w:val="00126775"/>
    <w:rsid w:val="00130253"/>
    <w:rsid w:val="00130C03"/>
    <w:rsid w:val="001311F7"/>
    <w:rsid w:val="0013184F"/>
    <w:rsid w:val="00131D22"/>
    <w:rsid w:val="00131F00"/>
    <w:rsid w:val="0013346F"/>
    <w:rsid w:val="00134212"/>
    <w:rsid w:val="00135EB7"/>
    <w:rsid w:val="0013709C"/>
    <w:rsid w:val="00137CE4"/>
    <w:rsid w:val="001419D1"/>
    <w:rsid w:val="00146CE3"/>
    <w:rsid w:val="00147515"/>
    <w:rsid w:val="00147A56"/>
    <w:rsid w:val="00147A74"/>
    <w:rsid w:val="00152687"/>
    <w:rsid w:val="00153611"/>
    <w:rsid w:val="00154DF1"/>
    <w:rsid w:val="00155137"/>
    <w:rsid w:val="00155D06"/>
    <w:rsid w:val="001562C2"/>
    <w:rsid w:val="00157432"/>
    <w:rsid w:val="00157CA2"/>
    <w:rsid w:val="00160B99"/>
    <w:rsid w:val="001649D5"/>
    <w:rsid w:val="00164BC2"/>
    <w:rsid w:val="0017246F"/>
    <w:rsid w:val="001739F1"/>
    <w:rsid w:val="00173A9E"/>
    <w:rsid w:val="00174E9C"/>
    <w:rsid w:val="001772FB"/>
    <w:rsid w:val="00180C75"/>
    <w:rsid w:val="00180CC8"/>
    <w:rsid w:val="00181AC8"/>
    <w:rsid w:val="00184036"/>
    <w:rsid w:val="00184421"/>
    <w:rsid w:val="00185CEF"/>
    <w:rsid w:val="00186EE3"/>
    <w:rsid w:val="001902EB"/>
    <w:rsid w:val="0019038E"/>
    <w:rsid w:val="001921A4"/>
    <w:rsid w:val="001949E5"/>
    <w:rsid w:val="00194A0E"/>
    <w:rsid w:val="001969F1"/>
    <w:rsid w:val="00196E5A"/>
    <w:rsid w:val="00197503"/>
    <w:rsid w:val="001977CA"/>
    <w:rsid w:val="001A0506"/>
    <w:rsid w:val="001A34A8"/>
    <w:rsid w:val="001A3781"/>
    <w:rsid w:val="001A3D6E"/>
    <w:rsid w:val="001A48A1"/>
    <w:rsid w:val="001B107D"/>
    <w:rsid w:val="001B4842"/>
    <w:rsid w:val="001B668C"/>
    <w:rsid w:val="001C207B"/>
    <w:rsid w:val="001C309A"/>
    <w:rsid w:val="001C4FD5"/>
    <w:rsid w:val="001C5EB8"/>
    <w:rsid w:val="001C7084"/>
    <w:rsid w:val="001C728E"/>
    <w:rsid w:val="001C74E2"/>
    <w:rsid w:val="001C7FBE"/>
    <w:rsid w:val="001D0B3C"/>
    <w:rsid w:val="001D3152"/>
    <w:rsid w:val="001D33D5"/>
    <w:rsid w:val="001D3544"/>
    <w:rsid w:val="001D39AA"/>
    <w:rsid w:val="001D39EC"/>
    <w:rsid w:val="001D418D"/>
    <w:rsid w:val="001D4897"/>
    <w:rsid w:val="001D4BE0"/>
    <w:rsid w:val="001D5BCD"/>
    <w:rsid w:val="001D661F"/>
    <w:rsid w:val="001D6B18"/>
    <w:rsid w:val="001D7B65"/>
    <w:rsid w:val="001E210E"/>
    <w:rsid w:val="001E2327"/>
    <w:rsid w:val="001E2E46"/>
    <w:rsid w:val="001E3239"/>
    <w:rsid w:val="001E6A60"/>
    <w:rsid w:val="001E6E5A"/>
    <w:rsid w:val="001F211C"/>
    <w:rsid w:val="001F2EE3"/>
    <w:rsid w:val="001F53A3"/>
    <w:rsid w:val="001F58B7"/>
    <w:rsid w:val="00200FCD"/>
    <w:rsid w:val="00201E7E"/>
    <w:rsid w:val="00202BDD"/>
    <w:rsid w:val="00203E3B"/>
    <w:rsid w:val="00203E9C"/>
    <w:rsid w:val="00204AB9"/>
    <w:rsid w:val="00204B23"/>
    <w:rsid w:val="002050B7"/>
    <w:rsid w:val="00205D16"/>
    <w:rsid w:val="002108B3"/>
    <w:rsid w:val="00212B85"/>
    <w:rsid w:val="00214E0B"/>
    <w:rsid w:val="00215617"/>
    <w:rsid w:val="00215A20"/>
    <w:rsid w:val="00215C5A"/>
    <w:rsid w:val="00215E4D"/>
    <w:rsid w:val="00216028"/>
    <w:rsid w:val="002166BC"/>
    <w:rsid w:val="00217FA0"/>
    <w:rsid w:val="00221D5A"/>
    <w:rsid w:val="002220AD"/>
    <w:rsid w:val="00225954"/>
    <w:rsid w:val="0022714B"/>
    <w:rsid w:val="002272CB"/>
    <w:rsid w:val="00227890"/>
    <w:rsid w:val="00227BC1"/>
    <w:rsid w:val="00231607"/>
    <w:rsid w:val="0023638D"/>
    <w:rsid w:val="002379A4"/>
    <w:rsid w:val="0024066A"/>
    <w:rsid w:val="00245395"/>
    <w:rsid w:val="002454B8"/>
    <w:rsid w:val="00247945"/>
    <w:rsid w:val="00247E09"/>
    <w:rsid w:val="00253A52"/>
    <w:rsid w:val="0025443E"/>
    <w:rsid w:val="00254C89"/>
    <w:rsid w:val="00254E2D"/>
    <w:rsid w:val="00256D04"/>
    <w:rsid w:val="0026017E"/>
    <w:rsid w:val="0026025C"/>
    <w:rsid w:val="002606A5"/>
    <w:rsid w:val="002607DB"/>
    <w:rsid w:val="002657C1"/>
    <w:rsid w:val="00266818"/>
    <w:rsid w:val="0026713B"/>
    <w:rsid w:val="00271C83"/>
    <w:rsid w:val="0027245E"/>
    <w:rsid w:val="00272B66"/>
    <w:rsid w:val="002733A4"/>
    <w:rsid w:val="002769F8"/>
    <w:rsid w:val="00277162"/>
    <w:rsid w:val="00277306"/>
    <w:rsid w:val="00280B62"/>
    <w:rsid w:val="002815D6"/>
    <w:rsid w:val="002817A6"/>
    <w:rsid w:val="00282112"/>
    <w:rsid w:val="00282A04"/>
    <w:rsid w:val="00283280"/>
    <w:rsid w:val="00283304"/>
    <w:rsid w:val="0028360E"/>
    <w:rsid w:val="00285303"/>
    <w:rsid w:val="002869EF"/>
    <w:rsid w:val="00287784"/>
    <w:rsid w:val="00287AFB"/>
    <w:rsid w:val="0029011D"/>
    <w:rsid w:val="0029042C"/>
    <w:rsid w:val="00291555"/>
    <w:rsid w:val="00292528"/>
    <w:rsid w:val="00292A7F"/>
    <w:rsid w:val="00294B21"/>
    <w:rsid w:val="0029577D"/>
    <w:rsid w:val="00297266"/>
    <w:rsid w:val="002A00E4"/>
    <w:rsid w:val="002A2808"/>
    <w:rsid w:val="002A3D5D"/>
    <w:rsid w:val="002A443E"/>
    <w:rsid w:val="002A4F27"/>
    <w:rsid w:val="002A64F9"/>
    <w:rsid w:val="002A6552"/>
    <w:rsid w:val="002A7493"/>
    <w:rsid w:val="002B0E82"/>
    <w:rsid w:val="002B25CD"/>
    <w:rsid w:val="002B71CD"/>
    <w:rsid w:val="002B72E0"/>
    <w:rsid w:val="002B76AB"/>
    <w:rsid w:val="002B7C37"/>
    <w:rsid w:val="002B7FCD"/>
    <w:rsid w:val="002C02C4"/>
    <w:rsid w:val="002C1507"/>
    <w:rsid w:val="002C1EE3"/>
    <w:rsid w:val="002C3CA5"/>
    <w:rsid w:val="002C40A9"/>
    <w:rsid w:val="002C45BA"/>
    <w:rsid w:val="002C4621"/>
    <w:rsid w:val="002C598D"/>
    <w:rsid w:val="002C5F26"/>
    <w:rsid w:val="002C71CA"/>
    <w:rsid w:val="002D0457"/>
    <w:rsid w:val="002D09ED"/>
    <w:rsid w:val="002D0B62"/>
    <w:rsid w:val="002D1828"/>
    <w:rsid w:val="002D262A"/>
    <w:rsid w:val="002D50DC"/>
    <w:rsid w:val="002D5610"/>
    <w:rsid w:val="002D6763"/>
    <w:rsid w:val="002D693A"/>
    <w:rsid w:val="002D7B94"/>
    <w:rsid w:val="002E06F1"/>
    <w:rsid w:val="002E120F"/>
    <w:rsid w:val="002E226E"/>
    <w:rsid w:val="002E3E35"/>
    <w:rsid w:val="002E5ACD"/>
    <w:rsid w:val="002E6A2E"/>
    <w:rsid w:val="002F128F"/>
    <w:rsid w:val="002F297B"/>
    <w:rsid w:val="002F2CFC"/>
    <w:rsid w:val="002F6E35"/>
    <w:rsid w:val="00300218"/>
    <w:rsid w:val="0030242C"/>
    <w:rsid w:val="00302890"/>
    <w:rsid w:val="003037A7"/>
    <w:rsid w:val="00306698"/>
    <w:rsid w:val="00306F1E"/>
    <w:rsid w:val="00310CBE"/>
    <w:rsid w:val="0031353C"/>
    <w:rsid w:val="00313E88"/>
    <w:rsid w:val="00315DEC"/>
    <w:rsid w:val="0031740A"/>
    <w:rsid w:val="00317E46"/>
    <w:rsid w:val="00317FDB"/>
    <w:rsid w:val="00321970"/>
    <w:rsid w:val="00323506"/>
    <w:rsid w:val="003250D8"/>
    <w:rsid w:val="00325FF2"/>
    <w:rsid w:val="00326958"/>
    <w:rsid w:val="0033012A"/>
    <w:rsid w:val="003308C3"/>
    <w:rsid w:val="00331ADC"/>
    <w:rsid w:val="00331BD6"/>
    <w:rsid w:val="00334775"/>
    <w:rsid w:val="00336AB6"/>
    <w:rsid w:val="00337967"/>
    <w:rsid w:val="00341682"/>
    <w:rsid w:val="003426BF"/>
    <w:rsid w:val="00343ECD"/>
    <w:rsid w:val="00344AFC"/>
    <w:rsid w:val="00345459"/>
    <w:rsid w:val="00345556"/>
    <w:rsid w:val="003466C9"/>
    <w:rsid w:val="00346E5F"/>
    <w:rsid w:val="0034725F"/>
    <w:rsid w:val="003503CA"/>
    <w:rsid w:val="003512EF"/>
    <w:rsid w:val="00354C28"/>
    <w:rsid w:val="00354E7E"/>
    <w:rsid w:val="0035526C"/>
    <w:rsid w:val="003564E1"/>
    <w:rsid w:val="00357329"/>
    <w:rsid w:val="00357B5C"/>
    <w:rsid w:val="00361A88"/>
    <w:rsid w:val="00363410"/>
    <w:rsid w:val="00363A19"/>
    <w:rsid w:val="003656C4"/>
    <w:rsid w:val="00366F93"/>
    <w:rsid w:val="003677E7"/>
    <w:rsid w:val="00367DD7"/>
    <w:rsid w:val="0037024E"/>
    <w:rsid w:val="00370490"/>
    <w:rsid w:val="00370962"/>
    <w:rsid w:val="00370ABB"/>
    <w:rsid w:val="00370BC4"/>
    <w:rsid w:val="00370BC5"/>
    <w:rsid w:val="00370D5B"/>
    <w:rsid w:val="00371E1C"/>
    <w:rsid w:val="003743AD"/>
    <w:rsid w:val="0037524A"/>
    <w:rsid w:val="003765F2"/>
    <w:rsid w:val="00383014"/>
    <w:rsid w:val="00384A00"/>
    <w:rsid w:val="00384B75"/>
    <w:rsid w:val="00384E5E"/>
    <w:rsid w:val="00385BE2"/>
    <w:rsid w:val="00387C3D"/>
    <w:rsid w:val="00387C6C"/>
    <w:rsid w:val="00390011"/>
    <w:rsid w:val="00391A25"/>
    <w:rsid w:val="003921CA"/>
    <w:rsid w:val="00392614"/>
    <w:rsid w:val="00392841"/>
    <w:rsid w:val="00394544"/>
    <w:rsid w:val="00394DAA"/>
    <w:rsid w:val="00394ED9"/>
    <w:rsid w:val="00396923"/>
    <w:rsid w:val="003969F2"/>
    <w:rsid w:val="00396FD7"/>
    <w:rsid w:val="0039752A"/>
    <w:rsid w:val="0039760C"/>
    <w:rsid w:val="003A0C7A"/>
    <w:rsid w:val="003A16DA"/>
    <w:rsid w:val="003A1706"/>
    <w:rsid w:val="003A31A6"/>
    <w:rsid w:val="003A3ADA"/>
    <w:rsid w:val="003A501E"/>
    <w:rsid w:val="003A63C1"/>
    <w:rsid w:val="003A7F4D"/>
    <w:rsid w:val="003B05C5"/>
    <w:rsid w:val="003B132F"/>
    <w:rsid w:val="003B3785"/>
    <w:rsid w:val="003B5C27"/>
    <w:rsid w:val="003B6E17"/>
    <w:rsid w:val="003C0C2C"/>
    <w:rsid w:val="003C2643"/>
    <w:rsid w:val="003C304E"/>
    <w:rsid w:val="003C3464"/>
    <w:rsid w:val="003C38EC"/>
    <w:rsid w:val="003C3D79"/>
    <w:rsid w:val="003D14BD"/>
    <w:rsid w:val="003D500A"/>
    <w:rsid w:val="003D571D"/>
    <w:rsid w:val="003E0C48"/>
    <w:rsid w:val="003E1520"/>
    <w:rsid w:val="003E1988"/>
    <w:rsid w:val="003E21DB"/>
    <w:rsid w:val="003E3505"/>
    <w:rsid w:val="003E418E"/>
    <w:rsid w:val="003E4AD7"/>
    <w:rsid w:val="003E640B"/>
    <w:rsid w:val="003E7979"/>
    <w:rsid w:val="003F1E9F"/>
    <w:rsid w:val="003F4ADD"/>
    <w:rsid w:val="003F7027"/>
    <w:rsid w:val="003F7D6D"/>
    <w:rsid w:val="0040099E"/>
    <w:rsid w:val="004026D5"/>
    <w:rsid w:val="0040458C"/>
    <w:rsid w:val="00406760"/>
    <w:rsid w:val="004077AE"/>
    <w:rsid w:val="00410662"/>
    <w:rsid w:val="00413779"/>
    <w:rsid w:val="004162B7"/>
    <w:rsid w:val="00417B9C"/>
    <w:rsid w:val="0042240C"/>
    <w:rsid w:val="00423B9E"/>
    <w:rsid w:val="00423F3A"/>
    <w:rsid w:val="00425400"/>
    <w:rsid w:val="0042688E"/>
    <w:rsid w:val="00430A83"/>
    <w:rsid w:val="00431084"/>
    <w:rsid w:val="00433320"/>
    <w:rsid w:val="004339D0"/>
    <w:rsid w:val="004340F7"/>
    <w:rsid w:val="0043434F"/>
    <w:rsid w:val="00435126"/>
    <w:rsid w:val="00435539"/>
    <w:rsid w:val="00436B58"/>
    <w:rsid w:val="00436BEA"/>
    <w:rsid w:val="004376E1"/>
    <w:rsid w:val="00437868"/>
    <w:rsid w:val="004406E3"/>
    <w:rsid w:val="0044335E"/>
    <w:rsid w:val="004463EB"/>
    <w:rsid w:val="00446C1B"/>
    <w:rsid w:val="004476BA"/>
    <w:rsid w:val="004533DB"/>
    <w:rsid w:val="00453C19"/>
    <w:rsid w:val="0045432D"/>
    <w:rsid w:val="00455D47"/>
    <w:rsid w:val="00457511"/>
    <w:rsid w:val="00461420"/>
    <w:rsid w:val="004620FF"/>
    <w:rsid w:val="00462212"/>
    <w:rsid w:val="00462CA8"/>
    <w:rsid w:val="0046492F"/>
    <w:rsid w:val="00464B7F"/>
    <w:rsid w:val="004655C1"/>
    <w:rsid w:val="00465789"/>
    <w:rsid w:val="00465B44"/>
    <w:rsid w:val="004661B5"/>
    <w:rsid w:val="004662C5"/>
    <w:rsid w:val="00467B09"/>
    <w:rsid w:val="00470B75"/>
    <w:rsid w:val="00470F00"/>
    <w:rsid w:val="00472B0D"/>
    <w:rsid w:val="00473154"/>
    <w:rsid w:val="00474057"/>
    <w:rsid w:val="00480779"/>
    <w:rsid w:val="00482BC5"/>
    <w:rsid w:val="0048499A"/>
    <w:rsid w:val="004867C2"/>
    <w:rsid w:val="004917A6"/>
    <w:rsid w:val="0049195D"/>
    <w:rsid w:val="00491AB9"/>
    <w:rsid w:val="004931D6"/>
    <w:rsid w:val="004934BE"/>
    <w:rsid w:val="00495DE3"/>
    <w:rsid w:val="0049614B"/>
    <w:rsid w:val="0049644D"/>
    <w:rsid w:val="00496C14"/>
    <w:rsid w:val="004A1F46"/>
    <w:rsid w:val="004A21D7"/>
    <w:rsid w:val="004A23F8"/>
    <w:rsid w:val="004A33AE"/>
    <w:rsid w:val="004A3C7C"/>
    <w:rsid w:val="004A4935"/>
    <w:rsid w:val="004A4E04"/>
    <w:rsid w:val="004A5C6C"/>
    <w:rsid w:val="004A656B"/>
    <w:rsid w:val="004A7074"/>
    <w:rsid w:val="004B2B82"/>
    <w:rsid w:val="004B3CC6"/>
    <w:rsid w:val="004B47D3"/>
    <w:rsid w:val="004C049C"/>
    <w:rsid w:val="004C3032"/>
    <w:rsid w:val="004C39E2"/>
    <w:rsid w:val="004C498B"/>
    <w:rsid w:val="004C55FE"/>
    <w:rsid w:val="004C5C5B"/>
    <w:rsid w:val="004C6640"/>
    <w:rsid w:val="004C67B1"/>
    <w:rsid w:val="004D0837"/>
    <w:rsid w:val="004D1EAA"/>
    <w:rsid w:val="004D2C35"/>
    <w:rsid w:val="004D6B97"/>
    <w:rsid w:val="004D7B07"/>
    <w:rsid w:val="004E049B"/>
    <w:rsid w:val="004E2555"/>
    <w:rsid w:val="004E4B0D"/>
    <w:rsid w:val="004E69F7"/>
    <w:rsid w:val="004E7409"/>
    <w:rsid w:val="004E74D1"/>
    <w:rsid w:val="004F2BAC"/>
    <w:rsid w:val="004F36C4"/>
    <w:rsid w:val="004F60B0"/>
    <w:rsid w:val="00500104"/>
    <w:rsid w:val="0050038C"/>
    <w:rsid w:val="00505491"/>
    <w:rsid w:val="00505804"/>
    <w:rsid w:val="00506F79"/>
    <w:rsid w:val="00510357"/>
    <w:rsid w:val="005108D9"/>
    <w:rsid w:val="00511D22"/>
    <w:rsid w:val="00513039"/>
    <w:rsid w:val="00513A95"/>
    <w:rsid w:val="005146C7"/>
    <w:rsid w:val="00515A7F"/>
    <w:rsid w:val="00516826"/>
    <w:rsid w:val="00520778"/>
    <w:rsid w:val="005219E7"/>
    <w:rsid w:val="005221D6"/>
    <w:rsid w:val="00524632"/>
    <w:rsid w:val="005257EC"/>
    <w:rsid w:val="0052650A"/>
    <w:rsid w:val="00526576"/>
    <w:rsid w:val="00526D08"/>
    <w:rsid w:val="005304C9"/>
    <w:rsid w:val="00530DB4"/>
    <w:rsid w:val="005320CB"/>
    <w:rsid w:val="00532590"/>
    <w:rsid w:val="005349D4"/>
    <w:rsid w:val="00534EBB"/>
    <w:rsid w:val="00535023"/>
    <w:rsid w:val="00535221"/>
    <w:rsid w:val="0053540D"/>
    <w:rsid w:val="005359AD"/>
    <w:rsid w:val="00536B72"/>
    <w:rsid w:val="00537E01"/>
    <w:rsid w:val="005400FC"/>
    <w:rsid w:val="005402B6"/>
    <w:rsid w:val="00540352"/>
    <w:rsid w:val="005403E8"/>
    <w:rsid w:val="00545848"/>
    <w:rsid w:val="005501AA"/>
    <w:rsid w:val="00551D48"/>
    <w:rsid w:val="005547CA"/>
    <w:rsid w:val="00555F68"/>
    <w:rsid w:val="005576F8"/>
    <w:rsid w:val="0055775A"/>
    <w:rsid w:val="00560D9D"/>
    <w:rsid w:val="00561604"/>
    <w:rsid w:val="00567E13"/>
    <w:rsid w:val="005720EB"/>
    <w:rsid w:val="005763CC"/>
    <w:rsid w:val="00577352"/>
    <w:rsid w:val="00580A6C"/>
    <w:rsid w:val="005824A7"/>
    <w:rsid w:val="005837E2"/>
    <w:rsid w:val="00585F60"/>
    <w:rsid w:val="005860D2"/>
    <w:rsid w:val="00586BBD"/>
    <w:rsid w:val="005872CA"/>
    <w:rsid w:val="00587863"/>
    <w:rsid w:val="005903AC"/>
    <w:rsid w:val="00596D1F"/>
    <w:rsid w:val="005975FE"/>
    <w:rsid w:val="00597B4D"/>
    <w:rsid w:val="00597CAD"/>
    <w:rsid w:val="005A151B"/>
    <w:rsid w:val="005A2D96"/>
    <w:rsid w:val="005A422A"/>
    <w:rsid w:val="005A44A3"/>
    <w:rsid w:val="005A68AF"/>
    <w:rsid w:val="005A7F69"/>
    <w:rsid w:val="005B05D8"/>
    <w:rsid w:val="005B141B"/>
    <w:rsid w:val="005B3BFB"/>
    <w:rsid w:val="005B3D57"/>
    <w:rsid w:val="005B5C64"/>
    <w:rsid w:val="005B71FD"/>
    <w:rsid w:val="005C0FFD"/>
    <w:rsid w:val="005C2E96"/>
    <w:rsid w:val="005C36BE"/>
    <w:rsid w:val="005C40D5"/>
    <w:rsid w:val="005C40E0"/>
    <w:rsid w:val="005C4213"/>
    <w:rsid w:val="005C70AA"/>
    <w:rsid w:val="005D1DEB"/>
    <w:rsid w:val="005D1E36"/>
    <w:rsid w:val="005D3D3D"/>
    <w:rsid w:val="005D51C5"/>
    <w:rsid w:val="005D5D21"/>
    <w:rsid w:val="005D7E98"/>
    <w:rsid w:val="005D7F3F"/>
    <w:rsid w:val="005E1797"/>
    <w:rsid w:val="005E23C6"/>
    <w:rsid w:val="005E2B24"/>
    <w:rsid w:val="005E454D"/>
    <w:rsid w:val="005E6049"/>
    <w:rsid w:val="005F1AEA"/>
    <w:rsid w:val="005F28ED"/>
    <w:rsid w:val="005F4D1E"/>
    <w:rsid w:val="005F5D56"/>
    <w:rsid w:val="005F5DC1"/>
    <w:rsid w:val="005F66ED"/>
    <w:rsid w:val="005F6F8C"/>
    <w:rsid w:val="005F7ADD"/>
    <w:rsid w:val="005F7C55"/>
    <w:rsid w:val="005F7FEA"/>
    <w:rsid w:val="006008D5"/>
    <w:rsid w:val="006012C4"/>
    <w:rsid w:val="00601B2E"/>
    <w:rsid w:val="00603895"/>
    <w:rsid w:val="006075CC"/>
    <w:rsid w:val="006113DE"/>
    <w:rsid w:val="00612124"/>
    <w:rsid w:val="006137F6"/>
    <w:rsid w:val="00615050"/>
    <w:rsid w:val="006155DC"/>
    <w:rsid w:val="00616DE6"/>
    <w:rsid w:val="00620BD2"/>
    <w:rsid w:val="00622372"/>
    <w:rsid w:val="00623E13"/>
    <w:rsid w:val="0062545D"/>
    <w:rsid w:val="0063344F"/>
    <w:rsid w:val="00633E77"/>
    <w:rsid w:val="0063609B"/>
    <w:rsid w:val="0063644E"/>
    <w:rsid w:val="00636D6D"/>
    <w:rsid w:val="006371A1"/>
    <w:rsid w:val="006373DA"/>
    <w:rsid w:val="006404FF"/>
    <w:rsid w:val="00644E2D"/>
    <w:rsid w:val="0064570C"/>
    <w:rsid w:val="006521D0"/>
    <w:rsid w:val="0065222D"/>
    <w:rsid w:val="006550A1"/>
    <w:rsid w:val="006577CD"/>
    <w:rsid w:val="0066062F"/>
    <w:rsid w:val="0066273C"/>
    <w:rsid w:val="006662DB"/>
    <w:rsid w:val="00666542"/>
    <w:rsid w:val="0066716E"/>
    <w:rsid w:val="00671099"/>
    <w:rsid w:val="00671996"/>
    <w:rsid w:val="00671C9B"/>
    <w:rsid w:val="0067358F"/>
    <w:rsid w:val="0067395C"/>
    <w:rsid w:val="00674477"/>
    <w:rsid w:val="006748A4"/>
    <w:rsid w:val="00674D11"/>
    <w:rsid w:val="00674F81"/>
    <w:rsid w:val="00676A56"/>
    <w:rsid w:val="0068215C"/>
    <w:rsid w:val="0068230E"/>
    <w:rsid w:val="0068372F"/>
    <w:rsid w:val="00685715"/>
    <w:rsid w:val="006858AA"/>
    <w:rsid w:val="006950F5"/>
    <w:rsid w:val="006958CC"/>
    <w:rsid w:val="0069799C"/>
    <w:rsid w:val="00697E5B"/>
    <w:rsid w:val="006A22C4"/>
    <w:rsid w:val="006A4252"/>
    <w:rsid w:val="006A465C"/>
    <w:rsid w:val="006A4E3A"/>
    <w:rsid w:val="006A4FFC"/>
    <w:rsid w:val="006A6D7D"/>
    <w:rsid w:val="006A73F8"/>
    <w:rsid w:val="006B1180"/>
    <w:rsid w:val="006B14A7"/>
    <w:rsid w:val="006B2425"/>
    <w:rsid w:val="006B2483"/>
    <w:rsid w:val="006B4E3F"/>
    <w:rsid w:val="006B6665"/>
    <w:rsid w:val="006B6D4A"/>
    <w:rsid w:val="006B6EF1"/>
    <w:rsid w:val="006B7572"/>
    <w:rsid w:val="006C02BD"/>
    <w:rsid w:val="006C0615"/>
    <w:rsid w:val="006C0EAB"/>
    <w:rsid w:val="006C0F51"/>
    <w:rsid w:val="006C18E4"/>
    <w:rsid w:val="006C2620"/>
    <w:rsid w:val="006C3304"/>
    <w:rsid w:val="006C7956"/>
    <w:rsid w:val="006D03BB"/>
    <w:rsid w:val="006D18AE"/>
    <w:rsid w:val="006D21FF"/>
    <w:rsid w:val="006D433D"/>
    <w:rsid w:val="006D450C"/>
    <w:rsid w:val="006D680C"/>
    <w:rsid w:val="006D69EA"/>
    <w:rsid w:val="006E0BC1"/>
    <w:rsid w:val="006E38DE"/>
    <w:rsid w:val="006E3BD4"/>
    <w:rsid w:val="006E4164"/>
    <w:rsid w:val="006E505A"/>
    <w:rsid w:val="006E5B0A"/>
    <w:rsid w:val="006F0CCE"/>
    <w:rsid w:val="006F11AC"/>
    <w:rsid w:val="006F265F"/>
    <w:rsid w:val="006F2E75"/>
    <w:rsid w:val="006F3FEB"/>
    <w:rsid w:val="006F4AFC"/>
    <w:rsid w:val="006F730C"/>
    <w:rsid w:val="006F73F3"/>
    <w:rsid w:val="006F7649"/>
    <w:rsid w:val="00700B76"/>
    <w:rsid w:val="00700DDD"/>
    <w:rsid w:val="00702EB1"/>
    <w:rsid w:val="00702F11"/>
    <w:rsid w:val="007031B1"/>
    <w:rsid w:val="007043FD"/>
    <w:rsid w:val="00704C0A"/>
    <w:rsid w:val="00705CFF"/>
    <w:rsid w:val="007070DC"/>
    <w:rsid w:val="00707736"/>
    <w:rsid w:val="00707C0A"/>
    <w:rsid w:val="00707D47"/>
    <w:rsid w:val="00707EF2"/>
    <w:rsid w:val="007100B9"/>
    <w:rsid w:val="00711B96"/>
    <w:rsid w:val="00711F8F"/>
    <w:rsid w:val="0071364E"/>
    <w:rsid w:val="00713A66"/>
    <w:rsid w:val="007164B1"/>
    <w:rsid w:val="00716DB7"/>
    <w:rsid w:val="0071754A"/>
    <w:rsid w:val="007222A0"/>
    <w:rsid w:val="00722920"/>
    <w:rsid w:val="007238D1"/>
    <w:rsid w:val="00727E02"/>
    <w:rsid w:val="00730FE9"/>
    <w:rsid w:val="00735339"/>
    <w:rsid w:val="00735F3F"/>
    <w:rsid w:val="007369B5"/>
    <w:rsid w:val="00736CDA"/>
    <w:rsid w:val="007418EF"/>
    <w:rsid w:val="00742198"/>
    <w:rsid w:val="00744F9B"/>
    <w:rsid w:val="00750828"/>
    <w:rsid w:val="00750E7C"/>
    <w:rsid w:val="0075488B"/>
    <w:rsid w:val="00756044"/>
    <w:rsid w:val="00756E06"/>
    <w:rsid w:val="00760691"/>
    <w:rsid w:val="0076112B"/>
    <w:rsid w:val="007614D4"/>
    <w:rsid w:val="00761C9D"/>
    <w:rsid w:val="00761DA6"/>
    <w:rsid w:val="00764A19"/>
    <w:rsid w:val="007700B1"/>
    <w:rsid w:val="007707D0"/>
    <w:rsid w:val="00772B71"/>
    <w:rsid w:val="00773803"/>
    <w:rsid w:val="007750A9"/>
    <w:rsid w:val="00775A23"/>
    <w:rsid w:val="007765AC"/>
    <w:rsid w:val="00777126"/>
    <w:rsid w:val="007779AC"/>
    <w:rsid w:val="00780B38"/>
    <w:rsid w:val="00781F52"/>
    <w:rsid w:val="007825D9"/>
    <w:rsid w:val="00783847"/>
    <w:rsid w:val="0078609D"/>
    <w:rsid w:val="00787CE7"/>
    <w:rsid w:val="007963EB"/>
    <w:rsid w:val="007A1493"/>
    <w:rsid w:val="007A2D95"/>
    <w:rsid w:val="007A2E21"/>
    <w:rsid w:val="007A2E39"/>
    <w:rsid w:val="007A4950"/>
    <w:rsid w:val="007A4FD7"/>
    <w:rsid w:val="007A564D"/>
    <w:rsid w:val="007B1192"/>
    <w:rsid w:val="007B1305"/>
    <w:rsid w:val="007B1E87"/>
    <w:rsid w:val="007B365A"/>
    <w:rsid w:val="007B4E6F"/>
    <w:rsid w:val="007C084A"/>
    <w:rsid w:val="007C1F0A"/>
    <w:rsid w:val="007C6A94"/>
    <w:rsid w:val="007C6B7C"/>
    <w:rsid w:val="007C6B92"/>
    <w:rsid w:val="007C6FD3"/>
    <w:rsid w:val="007C7719"/>
    <w:rsid w:val="007D1104"/>
    <w:rsid w:val="007D2AD5"/>
    <w:rsid w:val="007D6AE7"/>
    <w:rsid w:val="007D6CFB"/>
    <w:rsid w:val="007D7338"/>
    <w:rsid w:val="007D79C4"/>
    <w:rsid w:val="007E1607"/>
    <w:rsid w:val="007E3C19"/>
    <w:rsid w:val="007E447F"/>
    <w:rsid w:val="007E574B"/>
    <w:rsid w:val="007E5750"/>
    <w:rsid w:val="007E6923"/>
    <w:rsid w:val="007F3E41"/>
    <w:rsid w:val="007F7D96"/>
    <w:rsid w:val="0080264C"/>
    <w:rsid w:val="008059AC"/>
    <w:rsid w:val="008065F4"/>
    <w:rsid w:val="00806735"/>
    <w:rsid w:val="00811638"/>
    <w:rsid w:val="00812567"/>
    <w:rsid w:val="0081331A"/>
    <w:rsid w:val="00814AE7"/>
    <w:rsid w:val="00815382"/>
    <w:rsid w:val="00821341"/>
    <w:rsid w:val="0082152E"/>
    <w:rsid w:val="008222D0"/>
    <w:rsid w:val="0082278E"/>
    <w:rsid w:val="00830296"/>
    <w:rsid w:val="00831AC1"/>
    <w:rsid w:val="008321D0"/>
    <w:rsid w:val="00832A9C"/>
    <w:rsid w:val="00833B51"/>
    <w:rsid w:val="00835994"/>
    <w:rsid w:val="0083632B"/>
    <w:rsid w:val="0083643D"/>
    <w:rsid w:val="008376F5"/>
    <w:rsid w:val="008403EE"/>
    <w:rsid w:val="008405D8"/>
    <w:rsid w:val="00841251"/>
    <w:rsid w:val="00841793"/>
    <w:rsid w:val="008453D2"/>
    <w:rsid w:val="008500F4"/>
    <w:rsid w:val="0085028F"/>
    <w:rsid w:val="00850F24"/>
    <w:rsid w:val="00852D7A"/>
    <w:rsid w:val="008540D9"/>
    <w:rsid w:val="00854B4B"/>
    <w:rsid w:val="00854CC7"/>
    <w:rsid w:val="00854FD1"/>
    <w:rsid w:val="00856BF6"/>
    <w:rsid w:val="00857CA2"/>
    <w:rsid w:val="00857E2C"/>
    <w:rsid w:val="0086084C"/>
    <w:rsid w:val="00861EE6"/>
    <w:rsid w:val="00862747"/>
    <w:rsid w:val="00862CA4"/>
    <w:rsid w:val="00862DEC"/>
    <w:rsid w:val="00865AD4"/>
    <w:rsid w:val="00865E7D"/>
    <w:rsid w:val="00872A9C"/>
    <w:rsid w:val="00875D4E"/>
    <w:rsid w:val="00877B02"/>
    <w:rsid w:val="008808B8"/>
    <w:rsid w:val="008813AB"/>
    <w:rsid w:val="0088174A"/>
    <w:rsid w:val="00882E5C"/>
    <w:rsid w:val="0088348F"/>
    <w:rsid w:val="00884C3D"/>
    <w:rsid w:val="00890226"/>
    <w:rsid w:val="008941E4"/>
    <w:rsid w:val="00894E55"/>
    <w:rsid w:val="0089611E"/>
    <w:rsid w:val="00897101"/>
    <w:rsid w:val="00897391"/>
    <w:rsid w:val="008A10C5"/>
    <w:rsid w:val="008A1353"/>
    <w:rsid w:val="008A180A"/>
    <w:rsid w:val="008A45FC"/>
    <w:rsid w:val="008A4892"/>
    <w:rsid w:val="008A6A5A"/>
    <w:rsid w:val="008A705A"/>
    <w:rsid w:val="008B055E"/>
    <w:rsid w:val="008B07B5"/>
    <w:rsid w:val="008B09D6"/>
    <w:rsid w:val="008B22B7"/>
    <w:rsid w:val="008B2BAC"/>
    <w:rsid w:val="008B4482"/>
    <w:rsid w:val="008B4E7B"/>
    <w:rsid w:val="008B5ADA"/>
    <w:rsid w:val="008B6AE2"/>
    <w:rsid w:val="008C0044"/>
    <w:rsid w:val="008C0E71"/>
    <w:rsid w:val="008C16FA"/>
    <w:rsid w:val="008C39E1"/>
    <w:rsid w:val="008C3EAD"/>
    <w:rsid w:val="008C42DA"/>
    <w:rsid w:val="008C5D23"/>
    <w:rsid w:val="008C792F"/>
    <w:rsid w:val="008C7CC8"/>
    <w:rsid w:val="008C7EA2"/>
    <w:rsid w:val="008D054B"/>
    <w:rsid w:val="008D19C5"/>
    <w:rsid w:val="008D55D5"/>
    <w:rsid w:val="008D680C"/>
    <w:rsid w:val="008D6AB9"/>
    <w:rsid w:val="008E0151"/>
    <w:rsid w:val="008E1B2A"/>
    <w:rsid w:val="008E2336"/>
    <w:rsid w:val="008E5BE0"/>
    <w:rsid w:val="008E725C"/>
    <w:rsid w:val="008F294D"/>
    <w:rsid w:val="008F2984"/>
    <w:rsid w:val="008F3AC0"/>
    <w:rsid w:val="008F3CEB"/>
    <w:rsid w:val="008F45B9"/>
    <w:rsid w:val="008F7DA8"/>
    <w:rsid w:val="00900B31"/>
    <w:rsid w:val="00900ECE"/>
    <w:rsid w:val="0090128F"/>
    <w:rsid w:val="00901CA4"/>
    <w:rsid w:val="0090463E"/>
    <w:rsid w:val="009059B9"/>
    <w:rsid w:val="00906152"/>
    <w:rsid w:val="00906F6C"/>
    <w:rsid w:val="00907455"/>
    <w:rsid w:val="00910B00"/>
    <w:rsid w:val="00910E96"/>
    <w:rsid w:val="00911DE6"/>
    <w:rsid w:val="00912595"/>
    <w:rsid w:val="0091313F"/>
    <w:rsid w:val="00914549"/>
    <w:rsid w:val="00914709"/>
    <w:rsid w:val="009147A0"/>
    <w:rsid w:val="009157C5"/>
    <w:rsid w:val="00916365"/>
    <w:rsid w:val="0091711A"/>
    <w:rsid w:val="009175F7"/>
    <w:rsid w:val="00917F77"/>
    <w:rsid w:val="00921C91"/>
    <w:rsid w:val="0092226B"/>
    <w:rsid w:val="0092292E"/>
    <w:rsid w:val="00923CF0"/>
    <w:rsid w:val="009250ED"/>
    <w:rsid w:val="009259C2"/>
    <w:rsid w:val="00927F95"/>
    <w:rsid w:val="00931483"/>
    <w:rsid w:val="009315B2"/>
    <w:rsid w:val="0093204A"/>
    <w:rsid w:val="00932372"/>
    <w:rsid w:val="00932E4E"/>
    <w:rsid w:val="00935598"/>
    <w:rsid w:val="00940BA2"/>
    <w:rsid w:val="00943174"/>
    <w:rsid w:val="0094370A"/>
    <w:rsid w:val="00944C5E"/>
    <w:rsid w:val="00944CCC"/>
    <w:rsid w:val="00945F76"/>
    <w:rsid w:val="00947812"/>
    <w:rsid w:val="00952940"/>
    <w:rsid w:val="0095510F"/>
    <w:rsid w:val="00955412"/>
    <w:rsid w:val="00955527"/>
    <w:rsid w:val="009555A7"/>
    <w:rsid w:val="009555B9"/>
    <w:rsid w:val="00955F3E"/>
    <w:rsid w:val="0095642D"/>
    <w:rsid w:val="00956DCD"/>
    <w:rsid w:val="00962492"/>
    <w:rsid w:val="009625E7"/>
    <w:rsid w:val="00964824"/>
    <w:rsid w:val="00964B48"/>
    <w:rsid w:val="00967210"/>
    <w:rsid w:val="00970690"/>
    <w:rsid w:val="00970A65"/>
    <w:rsid w:val="00972C11"/>
    <w:rsid w:val="009766F4"/>
    <w:rsid w:val="00976974"/>
    <w:rsid w:val="00976BF5"/>
    <w:rsid w:val="00977A9C"/>
    <w:rsid w:val="0098154C"/>
    <w:rsid w:val="009815C2"/>
    <w:rsid w:val="00981FE2"/>
    <w:rsid w:val="00982052"/>
    <w:rsid w:val="00982410"/>
    <w:rsid w:val="00985E93"/>
    <w:rsid w:val="00991F49"/>
    <w:rsid w:val="009933F8"/>
    <w:rsid w:val="00995949"/>
    <w:rsid w:val="00995D54"/>
    <w:rsid w:val="009A3E8C"/>
    <w:rsid w:val="009A50E6"/>
    <w:rsid w:val="009A5344"/>
    <w:rsid w:val="009A5B76"/>
    <w:rsid w:val="009B11C3"/>
    <w:rsid w:val="009B21A7"/>
    <w:rsid w:val="009B548D"/>
    <w:rsid w:val="009B5F39"/>
    <w:rsid w:val="009B69E2"/>
    <w:rsid w:val="009B6CDF"/>
    <w:rsid w:val="009B6D8C"/>
    <w:rsid w:val="009B76DA"/>
    <w:rsid w:val="009C13E5"/>
    <w:rsid w:val="009C17F5"/>
    <w:rsid w:val="009C2D54"/>
    <w:rsid w:val="009C4062"/>
    <w:rsid w:val="009C40AE"/>
    <w:rsid w:val="009C5068"/>
    <w:rsid w:val="009C73FF"/>
    <w:rsid w:val="009C7880"/>
    <w:rsid w:val="009D08C1"/>
    <w:rsid w:val="009D17D0"/>
    <w:rsid w:val="009D46F1"/>
    <w:rsid w:val="009D523A"/>
    <w:rsid w:val="009D53BA"/>
    <w:rsid w:val="009D58E7"/>
    <w:rsid w:val="009E17F8"/>
    <w:rsid w:val="009E2699"/>
    <w:rsid w:val="009E2852"/>
    <w:rsid w:val="009E3783"/>
    <w:rsid w:val="009E69BF"/>
    <w:rsid w:val="009E6C29"/>
    <w:rsid w:val="009E715C"/>
    <w:rsid w:val="009E756D"/>
    <w:rsid w:val="009E7C89"/>
    <w:rsid w:val="009F11EC"/>
    <w:rsid w:val="009F33C2"/>
    <w:rsid w:val="009F4587"/>
    <w:rsid w:val="009F45A2"/>
    <w:rsid w:val="009F6DA2"/>
    <w:rsid w:val="00A01047"/>
    <w:rsid w:val="00A010DE"/>
    <w:rsid w:val="00A01884"/>
    <w:rsid w:val="00A02DAD"/>
    <w:rsid w:val="00A03C3E"/>
    <w:rsid w:val="00A064A6"/>
    <w:rsid w:val="00A06E10"/>
    <w:rsid w:val="00A106CC"/>
    <w:rsid w:val="00A11540"/>
    <w:rsid w:val="00A12990"/>
    <w:rsid w:val="00A151E2"/>
    <w:rsid w:val="00A1583F"/>
    <w:rsid w:val="00A15F7C"/>
    <w:rsid w:val="00A17F7C"/>
    <w:rsid w:val="00A219A4"/>
    <w:rsid w:val="00A23043"/>
    <w:rsid w:val="00A23BFC"/>
    <w:rsid w:val="00A24F2F"/>
    <w:rsid w:val="00A25844"/>
    <w:rsid w:val="00A26E0C"/>
    <w:rsid w:val="00A270F8"/>
    <w:rsid w:val="00A30C7E"/>
    <w:rsid w:val="00A311C2"/>
    <w:rsid w:val="00A33C80"/>
    <w:rsid w:val="00A33CD5"/>
    <w:rsid w:val="00A34289"/>
    <w:rsid w:val="00A343A5"/>
    <w:rsid w:val="00A3602C"/>
    <w:rsid w:val="00A3715B"/>
    <w:rsid w:val="00A40EE8"/>
    <w:rsid w:val="00A40FBE"/>
    <w:rsid w:val="00A425C7"/>
    <w:rsid w:val="00A45DA0"/>
    <w:rsid w:val="00A4674F"/>
    <w:rsid w:val="00A469D3"/>
    <w:rsid w:val="00A4727D"/>
    <w:rsid w:val="00A47755"/>
    <w:rsid w:val="00A51E8C"/>
    <w:rsid w:val="00A60379"/>
    <w:rsid w:val="00A6053C"/>
    <w:rsid w:val="00A606CF"/>
    <w:rsid w:val="00A61E17"/>
    <w:rsid w:val="00A66515"/>
    <w:rsid w:val="00A66A4E"/>
    <w:rsid w:val="00A70EF5"/>
    <w:rsid w:val="00A71FB4"/>
    <w:rsid w:val="00A74AFC"/>
    <w:rsid w:val="00A81E86"/>
    <w:rsid w:val="00A8254A"/>
    <w:rsid w:val="00A83661"/>
    <w:rsid w:val="00A8684E"/>
    <w:rsid w:val="00A900BC"/>
    <w:rsid w:val="00A9016C"/>
    <w:rsid w:val="00A92089"/>
    <w:rsid w:val="00A94093"/>
    <w:rsid w:val="00A95994"/>
    <w:rsid w:val="00A960CD"/>
    <w:rsid w:val="00A96CD2"/>
    <w:rsid w:val="00AA0197"/>
    <w:rsid w:val="00AA0A2C"/>
    <w:rsid w:val="00AA1231"/>
    <w:rsid w:val="00AA174B"/>
    <w:rsid w:val="00AA2EFC"/>
    <w:rsid w:val="00AA795E"/>
    <w:rsid w:val="00AA7C24"/>
    <w:rsid w:val="00AB0FC8"/>
    <w:rsid w:val="00AB1CB5"/>
    <w:rsid w:val="00AB496C"/>
    <w:rsid w:val="00AB4CD3"/>
    <w:rsid w:val="00AB68CA"/>
    <w:rsid w:val="00AB6FC0"/>
    <w:rsid w:val="00AB7222"/>
    <w:rsid w:val="00AB7AB9"/>
    <w:rsid w:val="00AB7DAD"/>
    <w:rsid w:val="00AC08F7"/>
    <w:rsid w:val="00AC428E"/>
    <w:rsid w:val="00AC4EA2"/>
    <w:rsid w:val="00AC603E"/>
    <w:rsid w:val="00AD0138"/>
    <w:rsid w:val="00AD2206"/>
    <w:rsid w:val="00AD24F3"/>
    <w:rsid w:val="00AD2E6C"/>
    <w:rsid w:val="00AD466F"/>
    <w:rsid w:val="00AD5A38"/>
    <w:rsid w:val="00AE05C1"/>
    <w:rsid w:val="00AE1539"/>
    <w:rsid w:val="00AE3964"/>
    <w:rsid w:val="00AE3DBB"/>
    <w:rsid w:val="00AE69F7"/>
    <w:rsid w:val="00AF0545"/>
    <w:rsid w:val="00AF20E4"/>
    <w:rsid w:val="00B000BE"/>
    <w:rsid w:val="00B01117"/>
    <w:rsid w:val="00B01250"/>
    <w:rsid w:val="00B0186B"/>
    <w:rsid w:val="00B01CB5"/>
    <w:rsid w:val="00B01FA6"/>
    <w:rsid w:val="00B023D9"/>
    <w:rsid w:val="00B02C9E"/>
    <w:rsid w:val="00B03A10"/>
    <w:rsid w:val="00B03BA6"/>
    <w:rsid w:val="00B04DDB"/>
    <w:rsid w:val="00B052C8"/>
    <w:rsid w:val="00B07CB7"/>
    <w:rsid w:val="00B11994"/>
    <w:rsid w:val="00B11C13"/>
    <w:rsid w:val="00B11F80"/>
    <w:rsid w:val="00B15184"/>
    <w:rsid w:val="00B1640B"/>
    <w:rsid w:val="00B176FD"/>
    <w:rsid w:val="00B20587"/>
    <w:rsid w:val="00B20CF9"/>
    <w:rsid w:val="00B249E2"/>
    <w:rsid w:val="00B253DD"/>
    <w:rsid w:val="00B25465"/>
    <w:rsid w:val="00B30F06"/>
    <w:rsid w:val="00B3184B"/>
    <w:rsid w:val="00B31FA8"/>
    <w:rsid w:val="00B331F4"/>
    <w:rsid w:val="00B33BD4"/>
    <w:rsid w:val="00B40EB9"/>
    <w:rsid w:val="00B42423"/>
    <w:rsid w:val="00B450E5"/>
    <w:rsid w:val="00B45465"/>
    <w:rsid w:val="00B45B86"/>
    <w:rsid w:val="00B518EB"/>
    <w:rsid w:val="00B559A1"/>
    <w:rsid w:val="00B57560"/>
    <w:rsid w:val="00B57DCF"/>
    <w:rsid w:val="00B6037C"/>
    <w:rsid w:val="00B62861"/>
    <w:rsid w:val="00B635F8"/>
    <w:rsid w:val="00B66F3C"/>
    <w:rsid w:val="00B70BFD"/>
    <w:rsid w:val="00B71BBC"/>
    <w:rsid w:val="00B72C2C"/>
    <w:rsid w:val="00B73D4C"/>
    <w:rsid w:val="00B74500"/>
    <w:rsid w:val="00B75376"/>
    <w:rsid w:val="00B77383"/>
    <w:rsid w:val="00B80400"/>
    <w:rsid w:val="00B8081E"/>
    <w:rsid w:val="00B815B9"/>
    <w:rsid w:val="00B83B64"/>
    <w:rsid w:val="00B84BCD"/>
    <w:rsid w:val="00B86797"/>
    <w:rsid w:val="00B86E7E"/>
    <w:rsid w:val="00B871A9"/>
    <w:rsid w:val="00B871CE"/>
    <w:rsid w:val="00B9069A"/>
    <w:rsid w:val="00B90E1D"/>
    <w:rsid w:val="00B91ADA"/>
    <w:rsid w:val="00B91F1A"/>
    <w:rsid w:val="00B92866"/>
    <w:rsid w:val="00B9476B"/>
    <w:rsid w:val="00B949A7"/>
    <w:rsid w:val="00B9522D"/>
    <w:rsid w:val="00B973C9"/>
    <w:rsid w:val="00BA0343"/>
    <w:rsid w:val="00BA0C46"/>
    <w:rsid w:val="00BA0FDC"/>
    <w:rsid w:val="00BA36B1"/>
    <w:rsid w:val="00BA458E"/>
    <w:rsid w:val="00BA4C2F"/>
    <w:rsid w:val="00BA79D9"/>
    <w:rsid w:val="00BB000E"/>
    <w:rsid w:val="00BB076D"/>
    <w:rsid w:val="00BB11C7"/>
    <w:rsid w:val="00BB4F8E"/>
    <w:rsid w:val="00BB5573"/>
    <w:rsid w:val="00BB5649"/>
    <w:rsid w:val="00BB720B"/>
    <w:rsid w:val="00BB72F6"/>
    <w:rsid w:val="00BB73F3"/>
    <w:rsid w:val="00BB74AC"/>
    <w:rsid w:val="00BC2562"/>
    <w:rsid w:val="00BC3468"/>
    <w:rsid w:val="00BC3B89"/>
    <w:rsid w:val="00BC504B"/>
    <w:rsid w:val="00BD0980"/>
    <w:rsid w:val="00BD3017"/>
    <w:rsid w:val="00BD31D8"/>
    <w:rsid w:val="00BD32B1"/>
    <w:rsid w:val="00BD4678"/>
    <w:rsid w:val="00BD535D"/>
    <w:rsid w:val="00BE09F4"/>
    <w:rsid w:val="00BE18A5"/>
    <w:rsid w:val="00BE266D"/>
    <w:rsid w:val="00BE2E03"/>
    <w:rsid w:val="00BE33C8"/>
    <w:rsid w:val="00BE55FE"/>
    <w:rsid w:val="00BE6894"/>
    <w:rsid w:val="00BE7DEA"/>
    <w:rsid w:val="00BE7FE8"/>
    <w:rsid w:val="00BF009C"/>
    <w:rsid w:val="00BF069A"/>
    <w:rsid w:val="00BF1525"/>
    <w:rsid w:val="00BF1CE7"/>
    <w:rsid w:val="00BF1FFE"/>
    <w:rsid w:val="00BF27D4"/>
    <w:rsid w:val="00BF31F2"/>
    <w:rsid w:val="00BF39D4"/>
    <w:rsid w:val="00BF3F82"/>
    <w:rsid w:val="00BF5B09"/>
    <w:rsid w:val="00BF6E01"/>
    <w:rsid w:val="00BF6FDE"/>
    <w:rsid w:val="00BF7326"/>
    <w:rsid w:val="00C00B1E"/>
    <w:rsid w:val="00C01B00"/>
    <w:rsid w:val="00C03960"/>
    <w:rsid w:val="00C03ECD"/>
    <w:rsid w:val="00C05FDC"/>
    <w:rsid w:val="00C065F4"/>
    <w:rsid w:val="00C07B45"/>
    <w:rsid w:val="00C138B9"/>
    <w:rsid w:val="00C14871"/>
    <w:rsid w:val="00C14BAD"/>
    <w:rsid w:val="00C17D88"/>
    <w:rsid w:val="00C2089F"/>
    <w:rsid w:val="00C214BD"/>
    <w:rsid w:val="00C225AF"/>
    <w:rsid w:val="00C22C89"/>
    <w:rsid w:val="00C247F2"/>
    <w:rsid w:val="00C264B4"/>
    <w:rsid w:val="00C273F2"/>
    <w:rsid w:val="00C2798C"/>
    <w:rsid w:val="00C27E72"/>
    <w:rsid w:val="00C32854"/>
    <w:rsid w:val="00C36044"/>
    <w:rsid w:val="00C37244"/>
    <w:rsid w:val="00C4142C"/>
    <w:rsid w:val="00C41772"/>
    <w:rsid w:val="00C44D41"/>
    <w:rsid w:val="00C45A45"/>
    <w:rsid w:val="00C45D90"/>
    <w:rsid w:val="00C46DC5"/>
    <w:rsid w:val="00C47A9D"/>
    <w:rsid w:val="00C47F9D"/>
    <w:rsid w:val="00C47FE6"/>
    <w:rsid w:val="00C50508"/>
    <w:rsid w:val="00C51094"/>
    <w:rsid w:val="00C536C6"/>
    <w:rsid w:val="00C5662D"/>
    <w:rsid w:val="00C57A1A"/>
    <w:rsid w:val="00C60EAE"/>
    <w:rsid w:val="00C622A4"/>
    <w:rsid w:val="00C62485"/>
    <w:rsid w:val="00C6450B"/>
    <w:rsid w:val="00C64D7B"/>
    <w:rsid w:val="00C67492"/>
    <w:rsid w:val="00C71DB1"/>
    <w:rsid w:val="00C724AF"/>
    <w:rsid w:val="00C7430C"/>
    <w:rsid w:val="00C7468D"/>
    <w:rsid w:val="00C7488A"/>
    <w:rsid w:val="00C749D7"/>
    <w:rsid w:val="00C75076"/>
    <w:rsid w:val="00C76710"/>
    <w:rsid w:val="00C8066B"/>
    <w:rsid w:val="00C80D4A"/>
    <w:rsid w:val="00C80E42"/>
    <w:rsid w:val="00C81C15"/>
    <w:rsid w:val="00C81CE4"/>
    <w:rsid w:val="00C832BD"/>
    <w:rsid w:val="00C83353"/>
    <w:rsid w:val="00C86DFF"/>
    <w:rsid w:val="00C86E7D"/>
    <w:rsid w:val="00C86F26"/>
    <w:rsid w:val="00C8719D"/>
    <w:rsid w:val="00C90FA2"/>
    <w:rsid w:val="00C9132C"/>
    <w:rsid w:val="00C93256"/>
    <w:rsid w:val="00C94823"/>
    <w:rsid w:val="00C94B60"/>
    <w:rsid w:val="00C95148"/>
    <w:rsid w:val="00C971DE"/>
    <w:rsid w:val="00CA0ABE"/>
    <w:rsid w:val="00CA1A47"/>
    <w:rsid w:val="00CA1FFC"/>
    <w:rsid w:val="00CA4F51"/>
    <w:rsid w:val="00CA509D"/>
    <w:rsid w:val="00CA6471"/>
    <w:rsid w:val="00CA73BC"/>
    <w:rsid w:val="00CA7F45"/>
    <w:rsid w:val="00CB18C8"/>
    <w:rsid w:val="00CB1CB6"/>
    <w:rsid w:val="00CB3552"/>
    <w:rsid w:val="00CB3DA9"/>
    <w:rsid w:val="00CB3FBA"/>
    <w:rsid w:val="00CB4AFD"/>
    <w:rsid w:val="00CB5665"/>
    <w:rsid w:val="00CB5CB7"/>
    <w:rsid w:val="00CB77C1"/>
    <w:rsid w:val="00CC1B89"/>
    <w:rsid w:val="00CC2223"/>
    <w:rsid w:val="00CC261B"/>
    <w:rsid w:val="00CC2B56"/>
    <w:rsid w:val="00CC361E"/>
    <w:rsid w:val="00CC569A"/>
    <w:rsid w:val="00CC62EF"/>
    <w:rsid w:val="00CC68B0"/>
    <w:rsid w:val="00CC7E58"/>
    <w:rsid w:val="00CD0D49"/>
    <w:rsid w:val="00CD148B"/>
    <w:rsid w:val="00CD1887"/>
    <w:rsid w:val="00CD30C4"/>
    <w:rsid w:val="00CD3139"/>
    <w:rsid w:val="00CD3DAD"/>
    <w:rsid w:val="00CD7843"/>
    <w:rsid w:val="00CE347E"/>
    <w:rsid w:val="00CE55BF"/>
    <w:rsid w:val="00CE614C"/>
    <w:rsid w:val="00CE6609"/>
    <w:rsid w:val="00CE78F3"/>
    <w:rsid w:val="00CF10EF"/>
    <w:rsid w:val="00CF17C5"/>
    <w:rsid w:val="00CF429F"/>
    <w:rsid w:val="00CF6E72"/>
    <w:rsid w:val="00CF773F"/>
    <w:rsid w:val="00CF7C68"/>
    <w:rsid w:val="00D02AB9"/>
    <w:rsid w:val="00D03B08"/>
    <w:rsid w:val="00D03CF6"/>
    <w:rsid w:val="00D046B5"/>
    <w:rsid w:val="00D04B5A"/>
    <w:rsid w:val="00D05BD4"/>
    <w:rsid w:val="00D07FC8"/>
    <w:rsid w:val="00D121AE"/>
    <w:rsid w:val="00D13A18"/>
    <w:rsid w:val="00D145B4"/>
    <w:rsid w:val="00D154AE"/>
    <w:rsid w:val="00D15E8A"/>
    <w:rsid w:val="00D163EF"/>
    <w:rsid w:val="00D170E4"/>
    <w:rsid w:val="00D1740C"/>
    <w:rsid w:val="00D17BAD"/>
    <w:rsid w:val="00D206F1"/>
    <w:rsid w:val="00D3011C"/>
    <w:rsid w:val="00D3206B"/>
    <w:rsid w:val="00D3276F"/>
    <w:rsid w:val="00D32790"/>
    <w:rsid w:val="00D32D01"/>
    <w:rsid w:val="00D3411D"/>
    <w:rsid w:val="00D34997"/>
    <w:rsid w:val="00D35AA1"/>
    <w:rsid w:val="00D36A2A"/>
    <w:rsid w:val="00D37281"/>
    <w:rsid w:val="00D426AD"/>
    <w:rsid w:val="00D4358D"/>
    <w:rsid w:val="00D44594"/>
    <w:rsid w:val="00D44A26"/>
    <w:rsid w:val="00D46CC5"/>
    <w:rsid w:val="00D47244"/>
    <w:rsid w:val="00D47924"/>
    <w:rsid w:val="00D47A3A"/>
    <w:rsid w:val="00D50C6D"/>
    <w:rsid w:val="00D50D62"/>
    <w:rsid w:val="00D50DC3"/>
    <w:rsid w:val="00D523CE"/>
    <w:rsid w:val="00D541E7"/>
    <w:rsid w:val="00D60928"/>
    <w:rsid w:val="00D63F02"/>
    <w:rsid w:val="00D6506F"/>
    <w:rsid w:val="00D71B98"/>
    <w:rsid w:val="00D7282C"/>
    <w:rsid w:val="00D761CA"/>
    <w:rsid w:val="00D81E78"/>
    <w:rsid w:val="00D849EE"/>
    <w:rsid w:val="00D854D7"/>
    <w:rsid w:val="00D864BC"/>
    <w:rsid w:val="00D8659F"/>
    <w:rsid w:val="00D8701B"/>
    <w:rsid w:val="00D8794B"/>
    <w:rsid w:val="00D87D03"/>
    <w:rsid w:val="00D9439C"/>
    <w:rsid w:val="00D95182"/>
    <w:rsid w:val="00D97190"/>
    <w:rsid w:val="00DA168A"/>
    <w:rsid w:val="00DA2C5D"/>
    <w:rsid w:val="00DA37FA"/>
    <w:rsid w:val="00DA3EE5"/>
    <w:rsid w:val="00DA4E74"/>
    <w:rsid w:val="00DA581C"/>
    <w:rsid w:val="00DA7CFF"/>
    <w:rsid w:val="00DB0CFD"/>
    <w:rsid w:val="00DB1AB8"/>
    <w:rsid w:val="00DB2324"/>
    <w:rsid w:val="00DB2DFA"/>
    <w:rsid w:val="00DB3D39"/>
    <w:rsid w:val="00DB5684"/>
    <w:rsid w:val="00DB6535"/>
    <w:rsid w:val="00DB6E58"/>
    <w:rsid w:val="00DC01F1"/>
    <w:rsid w:val="00DC02C5"/>
    <w:rsid w:val="00DC0518"/>
    <w:rsid w:val="00DC069E"/>
    <w:rsid w:val="00DC0F86"/>
    <w:rsid w:val="00DC100E"/>
    <w:rsid w:val="00DC16F4"/>
    <w:rsid w:val="00DC1F96"/>
    <w:rsid w:val="00DC2044"/>
    <w:rsid w:val="00DC2175"/>
    <w:rsid w:val="00DC2FD1"/>
    <w:rsid w:val="00DC52F9"/>
    <w:rsid w:val="00DC57DB"/>
    <w:rsid w:val="00DC686C"/>
    <w:rsid w:val="00DC7024"/>
    <w:rsid w:val="00DD0322"/>
    <w:rsid w:val="00DD1370"/>
    <w:rsid w:val="00DD2ADB"/>
    <w:rsid w:val="00DD30E1"/>
    <w:rsid w:val="00DE061D"/>
    <w:rsid w:val="00DE0A17"/>
    <w:rsid w:val="00DE222B"/>
    <w:rsid w:val="00DE314D"/>
    <w:rsid w:val="00DE4BDB"/>
    <w:rsid w:val="00DE4FC5"/>
    <w:rsid w:val="00DE7BC1"/>
    <w:rsid w:val="00DF3111"/>
    <w:rsid w:val="00DF4330"/>
    <w:rsid w:val="00DF4E19"/>
    <w:rsid w:val="00DF4F75"/>
    <w:rsid w:val="00DF5442"/>
    <w:rsid w:val="00DF683E"/>
    <w:rsid w:val="00DF7006"/>
    <w:rsid w:val="00E03DB4"/>
    <w:rsid w:val="00E03F58"/>
    <w:rsid w:val="00E141D5"/>
    <w:rsid w:val="00E15AD4"/>
    <w:rsid w:val="00E16443"/>
    <w:rsid w:val="00E202FA"/>
    <w:rsid w:val="00E218CA"/>
    <w:rsid w:val="00E23370"/>
    <w:rsid w:val="00E2458E"/>
    <w:rsid w:val="00E253D5"/>
    <w:rsid w:val="00E2547B"/>
    <w:rsid w:val="00E25645"/>
    <w:rsid w:val="00E31041"/>
    <w:rsid w:val="00E342D9"/>
    <w:rsid w:val="00E35F01"/>
    <w:rsid w:val="00E36609"/>
    <w:rsid w:val="00E4054A"/>
    <w:rsid w:val="00E40779"/>
    <w:rsid w:val="00E4096D"/>
    <w:rsid w:val="00E41FF2"/>
    <w:rsid w:val="00E42570"/>
    <w:rsid w:val="00E437A9"/>
    <w:rsid w:val="00E4482D"/>
    <w:rsid w:val="00E463A9"/>
    <w:rsid w:val="00E50C9B"/>
    <w:rsid w:val="00E50F5C"/>
    <w:rsid w:val="00E51654"/>
    <w:rsid w:val="00E528B7"/>
    <w:rsid w:val="00E547C2"/>
    <w:rsid w:val="00E55240"/>
    <w:rsid w:val="00E56206"/>
    <w:rsid w:val="00E57389"/>
    <w:rsid w:val="00E57A14"/>
    <w:rsid w:val="00E6045F"/>
    <w:rsid w:val="00E606AA"/>
    <w:rsid w:val="00E60F19"/>
    <w:rsid w:val="00E624E4"/>
    <w:rsid w:val="00E6337E"/>
    <w:rsid w:val="00E64671"/>
    <w:rsid w:val="00E64B88"/>
    <w:rsid w:val="00E6524F"/>
    <w:rsid w:val="00E655FB"/>
    <w:rsid w:val="00E67562"/>
    <w:rsid w:val="00E67AF9"/>
    <w:rsid w:val="00E71EDC"/>
    <w:rsid w:val="00E731A3"/>
    <w:rsid w:val="00E742E4"/>
    <w:rsid w:val="00E746D8"/>
    <w:rsid w:val="00E76347"/>
    <w:rsid w:val="00E77099"/>
    <w:rsid w:val="00E77EEF"/>
    <w:rsid w:val="00E80E2E"/>
    <w:rsid w:val="00E81A97"/>
    <w:rsid w:val="00E81AA4"/>
    <w:rsid w:val="00E81DAA"/>
    <w:rsid w:val="00E82DAA"/>
    <w:rsid w:val="00E85F06"/>
    <w:rsid w:val="00E877DB"/>
    <w:rsid w:val="00E96506"/>
    <w:rsid w:val="00E97688"/>
    <w:rsid w:val="00EA2F43"/>
    <w:rsid w:val="00EA451F"/>
    <w:rsid w:val="00EA4AE0"/>
    <w:rsid w:val="00EA7592"/>
    <w:rsid w:val="00EA7B8D"/>
    <w:rsid w:val="00EB16C0"/>
    <w:rsid w:val="00EB175C"/>
    <w:rsid w:val="00EB4647"/>
    <w:rsid w:val="00EB576B"/>
    <w:rsid w:val="00EB78BC"/>
    <w:rsid w:val="00EB7A57"/>
    <w:rsid w:val="00EB7B14"/>
    <w:rsid w:val="00EC0C16"/>
    <w:rsid w:val="00EC1999"/>
    <w:rsid w:val="00EC22E0"/>
    <w:rsid w:val="00EC4A25"/>
    <w:rsid w:val="00ED3F34"/>
    <w:rsid w:val="00EE11F8"/>
    <w:rsid w:val="00EE25F6"/>
    <w:rsid w:val="00EE3A11"/>
    <w:rsid w:val="00EE3C1D"/>
    <w:rsid w:val="00EE40FB"/>
    <w:rsid w:val="00EE428E"/>
    <w:rsid w:val="00EF004B"/>
    <w:rsid w:val="00EF14AC"/>
    <w:rsid w:val="00EF2082"/>
    <w:rsid w:val="00EF337F"/>
    <w:rsid w:val="00EF3C85"/>
    <w:rsid w:val="00EF5CAC"/>
    <w:rsid w:val="00EF6B9D"/>
    <w:rsid w:val="00EF7893"/>
    <w:rsid w:val="00F00574"/>
    <w:rsid w:val="00F009FC"/>
    <w:rsid w:val="00F016AF"/>
    <w:rsid w:val="00F01E2B"/>
    <w:rsid w:val="00F04524"/>
    <w:rsid w:val="00F0490D"/>
    <w:rsid w:val="00F06120"/>
    <w:rsid w:val="00F07599"/>
    <w:rsid w:val="00F1029B"/>
    <w:rsid w:val="00F11040"/>
    <w:rsid w:val="00F12333"/>
    <w:rsid w:val="00F13AE7"/>
    <w:rsid w:val="00F14405"/>
    <w:rsid w:val="00F14FDC"/>
    <w:rsid w:val="00F1508D"/>
    <w:rsid w:val="00F220AC"/>
    <w:rsid w:val="00F2315C"/>
    <w:rsid w:val="00F24B8F"/>
    <w:rsid w:val="00F30603"/>
    <w:rsid w:val="00F3147B"/>
    <w:rsid w:val="00F318F6"/>
    <w:rsid w:val="00F326A0"/>
    <w:rsid w:val="00F3511D"/>
    <w:rsid w:val="00F372F3"/>
    <w:rsid w:val="00F379DE"/>
    <w:rsid w:val="00F404A5"/>
    <w:rsid w:val="00F410D1"/>
    <w:rsid w:val="00F41613"/>
    <w:rsid w:val="00F43466"/>
    <w:rsid w:val="00F43593"/>
    <w:rsid w:val="00F44272"/>
    <w:rsid w:val="00F515DB"/>
    <w:rsid w:val="00F52FE1"/>
    <w:rsid w:val="00F53285"/>
    <w:rsid w:val="00F53750"/>
    <w:rsid w:val="00F553C3"/>
    <w:rsid w:val="00F55FCF"/>
    <w:rsid w:val="00F567A7"/>
    <w:rsid w:val="00F567E2"/>
    <w:rsid w:val="00F6063A"/>
    <w:rsid w:val="00F60738"/>
    <w:rsid w:val="00F61149"/>
    <w:rsid w:val="00F61242"/>
    <w:rsid w:val="00F6199F"/>
    <w:rsid w:val="00F61BDC"/>
    <w:rsid w:val="00F6274E"/>
    <w:rsid w:val="00F65472"/>
    <w:rsid w:val="00F66AD2"/>
    <w:rsid w:val="00F66CE3"/>
    <w:rsid w:val="00F678F5"/>
    <w:rsid w:val="00F70118"/>
    <w:rsid w:val="00F703E0"/>
    <w:rsid w:val="00F723AD"/>
    <w:rsid w:val="00F7488D"/>
    <w:rsid w:val="00F756FE"/>
    <w:rsid w:val="00F76E16"/>
    <w:rsid w:val="00F770B2"/>
    <w:rsid w:val="00F80A85"/>
    <w:rsid w:val="00F81280"/>
    <w:rsid w:val="00F8156E"/>
    <w:rsid w:val="00F81C42"/>
    <w:rsid w:val="00F82F2F"/>
    <w:rsid w:val="00F85145"/>
    <w:rsid w:val="00F85583"/>
    <w:rsid w:val="00F878AA"/>
    <w:rsid w:val="00F904C2"/>
    <w:rsid w:val="00F92064"/>
    <w:rsid w:val="00F92121"/>
    <w:rsid w:val="00F9218C"/>
    <w:rsid w:val="00F93A13"/>
    <w:rsid w:val="00F957AF"/>
    <w:rsid w:val="00FA03B3"/>
    <w:rsid w:val="00FA0940"/>
    <w:rsid w:val="00FA0C51"/>
    <w:rsid w:val="00FA0FD0"/>
    <w:rsid w:val="00FA1276"/>
    <w:rsid w:val="00FA4556"/>
    <w:rsid w:val="00FA73CD"/>
    <w:rsid w:val="00FB0194"/>
    <w:rsid w:val="00FB0524"/>
    <w:rsid w:val="00FB0FC1"/>
    <w:rsid w:val="00FB24AB"/>
    <w:rsid w:val="00FB3CFD"/>
    <w:rsid w:val="00FB7C4E"/>
    <w:rsid w:val="00FC50A5"/>
    <w:rsid w:val="00FC57AC"/>
    <w:rsid w:val="00FC6324"/>
    <w:rsid w:val="00FC656E"/>
    <w:rsid w:val="00FC71F2"/>
    <w:rsid w:val="00FC7F31"/>
    <w:rsid w:val="00FD06AF"/>
    <w:rsid w:val="00FD0C02"/>
    <w:rsid w:val="00FD327B"/>
    <w:rsid w:val="00FD3F02"/>
    <w:rsid w:val="00FD47D0"/>
    <w:rsid w:val="00FD6303"/>
    <w:rsid w:val="00FD6D4E"/>
    <w:rsid w:val="00FD70FD"/>
    <w:rsid w:val="00FE18C2"/>
    <w:rsid w:val="00FE1900"/>
    <w:rsid w:val="00FE3270"/>
    <w:rsid w:val="00FE33FA"/>
    <w:rsid w:val="00FE40F4"/>
    <w:rsid w:val="00FE5257"/>
    <w:rsid w:val="00FE79D0"/>
    <w:rsid w:val="00FE7DA9"/>
    <w:rsid w:val="00FF03CD"/>
    <w:rsid w:val="00FF0942"/>
    <w:rsid w:val="00FF374D"/>
    <w:rsid w:val="00FF4446"/>
    <w:rsid w:val="00FF53B4"/>
    <w:rsid w:val="00FF5E16"/>
    <w:rsid w:val="00FF6023"/>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1EAE6"/>
  <w15:docId w15:val="{C2D931B1-2F88-4008-98D7-F4647A765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E06"/>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8"/>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8"/>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8"/>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8"/>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8"/>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eastAsia="Times New Roman" w:cs="Times New Roman"/>
      <w:szCs w:val="20"/>
    </w:rPr>
  </w:style>
  <w:style w:type="character" w:customStyle="1" w:styleId="Heading7Char">
    <w:name w:val="Heading 7 Char"/>
    <w:basedOn w:val="DefaultParagraphFont"/>
    <w:link w:val="Heading7"/>
    <w:semiHidden/>
    <w:rsid w:val="002B76AB"/>
    <w:rPr>
      <w:rFonts w:eastAsia="Times New Roman" w:cs="Times New Roman"/>
      <w:szCs w:val="20"/>
    </w:rPr>
  </w:style>
  <w:style w:type="character" w:customStyle="1" w:styleId="Heading8Char">
    <w:name w:val="Heading 8 Char"/>
    <w:basedOn w:val="DefaultParagraphFont"/>
    <w:link w:val="Heading8"/>
    <w:semiHidden/>
    <w:rsid w:val="002B76AB"/>
    <w:rPr>
      <w:rFonts w:eastAsia="Times New Roman" w:cs="Times New Roman"/>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6"/>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link w:val="NormalSSChar"/>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7"/>
      </w:numPr>
      <w:tabs>
        <w:tab w:val="left" w:pos="432"/>
      </w:tabs>
      <w:spacing w:after="120" w:line="240" w:lineRule="auto"/>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eastAsia="Times New Roman" w:cs="Times New Roman"/>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styleId="CommentReference">
    <w:name w:val="annotation reference"/>
    <w:basedOn w:val="DefaultParagraphFont"/>
    <w:uiPriority w:val="99"/>
    <w:semiHidden/>
    <w:unhideWhenUsed/>
    <w:rsid w:val="00A95994"/>
    <w:rPr>
      <w:sz w:val="16"/>
      <w:szCs w:val="16"/>
    </w:rPr>
  </w:style>
  <w:style w:type="paragraph" w:styleId="CommentText">
    <w:name w:val="annotation text"/>
    <w:basedOn w:val="Normal"/>
    <w:link w:val="CommentTextChar"/>
    <w:uiPriority w:val="99"/>
    <w:semiHidden/>
    <w:unhideWhenUsed/>
    <w:rsid w:val="00A95994"/>
    <w:pPr>
      <w:spacing w:line="240" w:lineRule="auto"/>
    </w:pPr>
    <w:rPr>
      <w:sz w:val="20"/>
    </w:rPr>
  </w:style>
  <w:style w:type="character" w:customStyle="1" w:styleId="CommentTextChar">
    <w:name w:val="Comment Text Char"/>
    <w:basedOn w:val="DefaultParagraphFont"/>
    <w:link w:val="CommentText"/>
    <w:uiPriority w:val="99"/>
    <w:semiHidden/>
    <w:rsid w:val="00A95994"/>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95994"/>
    <w:rPr>
      <w:b/>
      <w:bCs/>
    </w:rPr>
  </w:style>
  <w:style w:type="character" w:customStyle="1" w:styleId="CommentSubjectChar">
    <w:name w:val="Comment Subject Char"/>
    <w:basedOn w:val="CommentTextChar"/>
    <w:link w:val="CommentSubject"/>
    <w:uiPriority w:val="99"/>
    <w:semiHidden/>
    <w:rsid w:val="00A95994"/>
    <w:rPr>
      <w:rFonts w:eastAsia="Times New Roman" w:cs="Times New Roman"/>
      <w:b/>
      <w:bCs/>
      <w:sz w:val="20"/>
      <w:szCs w:val="20"/>
    </w:rPr>
  </w:style>
  <w:style w:type="character" w:customStyle="1" w:styleId="NormalSSChar">
    <w:name w:val="NormalSS Char"/>
    <w:link w:val="NormalSS"/>
    <w:locked/>
    <w:rsid w:val="00474057"/>
    <w:rPr>
      <w:rFonts w:eastAsia="Times New Roman" w:cs="Times New Roman"/>
      <w:szCs w:val="20"/>
    </w:rPr>
  </w:style>
  <w:style w:type="paragraph" w:styleId="Revision">
    <w:name w:val="Revision"/>
    <w:hidden/>
    <w:uiPriority w:val="99"/>
    <w:semiHidden/>
    <w:rsid w:val="008E5BE0"/>
    <w:pPr>
      <w:spacing w:after="0"/>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251686">
      <w:bodyDiv w:val="1"/>
      <w:marLeft w:val="0"/>
      <w:marRight w:val="0"/>
      <w:marTop w:val="0"/>
      <w:marBottom w:val="0"/>
      <w:divBdr>
        <w:top w:val="none" w:sz="0" w:space="0" w:color="auto"/>
        <w:left w:val="none" w:sz="0" w:space="0" w:color="auto"/>
        <w:bottom w:val="none" w:sz="0" w:space="0" w:color="auto"/>
        <w:right w:val="none" w:sz="0" w:space="0" w:color="auto"/>
      </w:divBdr>
    </w:div>
    <w:div w:id="719020186">
      <w:bodyDiv w:val="1"/>
      <w:marLeft w:val="0"/>
      <w:marRight w:val="0"/>
      <w:marTop w:val="0"/>
      <w:marBottom w:val="0"/>
      <w:divBdr>
        <w:top w:val="none" w:sz="0" w:space="0" w:color="auto"/>
        <w:left w:val="none" w:sz="0" w:space="0" w:color="auto"/>
        <w:bottom w:val="none" w:sz="0" w:space="0" w:color="auto"/>
        <w:right w:val="none" w:sz="0" w:space="0" w:color="auto"/>
      </w:divBdr>
    </w:div>
    <w:div w:id="1127048997">
      <w:bodyDiv w:val="1"/>
      <w:marLeft w:val="0"/>
      <w:marRight w:val="0"/>
      <w:marTop w:val="0"/>
      <w:marBottom w:val="0"/>
      <w:divBdr>
        <w:top w:val="none" w:sz="0" w:space="0" w:color="auto"/>
        <w:left w:val="none" w:sz="0" w:space="0" w:color="auto"/>
        <w:bottom w:val="none" w:sz="0" w:space="0" w:color="auto"/>
        <w:right w:val="none" w:sz="0" w:space="0" w:color="auto"/>
      </w:divBdr>
    </w:div>
    <w:div w:id="133052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st xmlns="76c8eabc-f7ee-476b-b32f-049e22e524c7">Enter Choice #1</tes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C91969AFD72A45892333950720336C" ma:contentTypeVersion="14" ma:contentTypeDescription="Create a new document." ma:contentTypeScope="" ma:versionID="e32991b517f917ce058114ecee5baf15">
  <xsd:schema xmlns:xsd="http://www.w3.org/2001/XMLSchema" xmlns:xs="http://www.w3.org/2001/XMLSchema" xmlns:p="http://schemas.microsoft.com/office/2006/metadata/properties" xmlns:ns2="76c8eabc-f7ee-476b-b32f-049e22e524c7" xmlns:ns3="792d2fca-795b-45f5-a09b-32845d9ae0ca" targetNamespace="http://schemas.microsoft.com/office/2006/metadata/properties" ma:root="true" ma:fieldsID="faf07ae40999ecaba8e3c5a2adbea555" ns2:_="" ns3:_="">
    <xsd:import namespace="76c8eabc-f7ee-476b-b32f-049e22e524c7"/>
    <xsd:import namespace="792d2fca-795b-45f5-a09b-32845d9ae0ca"/>
    <xsd:element name="properties">
      <xsd:complexType>
        <xsd:sequence>
          <xsd:element name="documentManagement">
            <xsd:complexType>
              <xsd:all>
                <xsd:element ref="ns2:test"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c8eabc-f7ee-476b-b32f-049e22e524c7" elementFormDefault="qualified">
    <xsd:import namespace="http://schemas.microsoft.com/office/2006/documentManagement/types"/>
    <xsd:import namespace="http://schemas.microsoft.com/office/infopath/2007/PartnerControls"/>
    <xsd:element name="test" ma:index="4" nillable="true" ma:displayName="test" ma:default="Enter Choice #1" ma:format="Dropdown" ma:internalName="test" ma:readOnly="false">
      <xsd:simpleType>
        <xsd:restriction base="dms:Choice">
          <xsd:enumeration value="Enter Choice #1"/>
          <xsd:enumeration value="Enter Choice #2"/>
          <xsd:enumeration value="Enter Choice #3"/>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2d2fca-795b-45f5-a09b-32845d9ae0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E26277-7B74-4A92-8281-E2F0BA635062}">
  <ds:schemaRefs>
    <ds:schemaRef ds:uri="http://schemas.microsoft.com/office/2006/metadata/properties"/>
    <ds:schemaRef ds:uri="http://schemas.microsoft.com/office/infopath/2007/PartnerControls"/>
    <ds:schemaRef ds:uri="76c8eabc-f7ee-476b-b32f-049e22e524c7"/>
  </ds:schemaRefs>
</ds:datastoreItem>
</file>

<file path=customXml/itemProps2.xml><?xml version="1.0" encoding="utf-8"?>
<ds:datastoreItem xmlns:ds="http://schemas.openxmlformats.org/officeDocument/2006/customXml" ds:itemID="{DFE898CB-A9C5-4BD7-9433-A2FAB67B2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c8eabc-f7ee-476b-b32f-049e22e524c7"/>
    <ds:schemaRef ds:uri="792d2fca-795b-45f5-a09b-32845d9ae0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6CEF9F-B987-4E3F-AA6A-A5FE1F9850FA}">
  <ds:schemaRefs>
    <ds:schemaRef ds:uri="http://schemas.microsoft.com/sharepoint/v3/contenttype/forms"/>
  </ds:schemaRefs>
</ds:datastoreItem>
</file>

<file path=customXml/itemProps4.xml><?xml version="1.0" encoding="utf-8"?>
<ds:datastoreItem xmlns:ds="http://schemas.openxmlformats.org/officeDocument/2006/customXml" ds:itemID="{4FA4D8D7-782A-4527-8AB3-6C5057463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12</TotalTime>
  <Pages>10</Pages>
  <Words>2506</Words>
  <Characters>14288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Kristen Joyce</dc:creator>
  <cp:lastModifiedBy>Ryan Callahan</cp:lastModifiedBy>
  <cp:revision>21</cp:revision>
  <dcterms:created xsi:type="dcterms:W3CDTF">2020-12-03T18:30:00Z</dcterms:created>
  <dcterms:modified xsi:type="dcterms:W3CDTF">2021-01-25T22:23:00Z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0x010100F6C91969AFD72A45892333950720336C</vt:lpwstr>
  </property>
</Properties>
</file>