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11520" w:type="dxa"/>
        <w:tblLayout w:type="fixed"/>
        <w:tblLook w:val="000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360"/>
        <w:gridCol w:w="270"/>
      </w:tblGrid>
      <w:tr w14:paraId="09F2432C" w14:textId="77777777" w:rsidTr="524AE521">
        <w:tblPrEx>
          <w:tblW w:w="11520" w:type="dxa"/>
          <w:tblLayout w:type="fixed"/>
          <w:tblLook w:val="0000"/>
        </w:tblPrEx>
        <w:tc>
          <w:tcPr>
            <w:tcW w:w="2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0" w14:paraId="09F2431F" w14:textId="77777777">
            <w:pPr>
              <w:spacing w:before="60"/>
              <w:jc w:val="center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:rsidR="00675AE1" w:rsidRPr="00480555" w14:paraId="09F24320" w14:textId="77777777">
            <w:pPr>
              <w:spacing w:before="60"/>
              <w:jc w:val="center"/>
              <w:rPr>
                <w:rStyle w:val="Headerlarge"/>
              </w:rPr>
            </w:pPr>
          </w:p>
          <w:p w:rsidR="001239A0" w:rsidRPr="00780C80" w14:paraId="09F24321" w14:textId="77777777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:rsidR="001239A0" w:rsidRPr="00480555" w14:paraId="09F24322" w14:textId="77777777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:rsidR="001239A0" w:rsidRPr="00480555" w14:paraId="09F24323" w14:textId="77777777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:rsidR="001239A0" w:rsidRPr="00480555" w14:paraId="09F24324" w14:textId="77777777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0" w:rsidRPr="00480555" w14:paraId="09F24325" w14:textId="77777777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:rsidR="001239A0" w:rsidRPr="00480555" w14:paraId="09F24326" w14:textId="7C0261CC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Pr="00480555" w:rsidR="00D61215">
              <w:rPr>
                <w:rStyle w:val="Formtext"/>
              </w:rPr>
              <w:t>6057(b)</w:t>
            </w:r>
            <w:r w:rsidRPr="00480555" w:rsidR="00520D33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:rsidR="001239A0" w:rsidRPr="00480555" w14:paraId="09F24327" w14:textId="77777777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  <w:rFonts w:ascii="Webdings" w:eastAsia="Webdings" w:hAnsi="Webdings" w:cs="Webdings"/>
              </w:rPr>
              <w:sym w:font="Webdings" w:char="F034"/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A0" w:rsidRPr="00480555" w14:paraId="09F24328" w14:textId="77777777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:rsidR="001239A0" w:rsidRPr="00480555" w14:paraId="09F24329" w14:textId="77777777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:rsidR="001239A0" w:rsidRPr="00480555" w14:paraId="09F2432A" w14:textId="581199A7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331417">
              <w:rPr>
                <w:rStyle w:val="Headerlarge"/>
                <w:sz w:val="26"/>
              </w:rPr>
              <w:t>2023</w:t>
            </w:r>
            <w:r w:rsidRPr="00480555">
              <w:rPr>
                <w:rStyle w:val="Headerlarge"/>
                <w:sz w:val="26"/>
              </w:rPr>
              <w:br/>
            </w:r>
          </w:p>
          <w:p w:rsidR="001239A0" w:rsidRPr="00480555" w14:paraId="09F2432B" w14:textId="77777777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14:paraId="09F2432F" w14:textId="77777777" w:rsidTr="524AE521">
        <w:tblPrEx>
          <w:tblW w:w="11520" w:type="dxa"/>
          <w:tblLayout w:type="fixed"/>
          <w:tblLook w:val="0000"/>
        </w:tblPrEx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39A0" w:rsidRPr="00480555" w14:paraId="09F2432D" w14:textId="77777777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9A0" w:rsidRPr="00480555" w14:paraId="09F2432E" w14:textId="77777777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14:paraId="09F24331" w14:textId="77777777" w:rsidTr="524AE521">
        <w:tblPrEx>
          <w:tblW w:w="11520" w:type="dxa"/>
          <w:tblLayout w:type="fixed"/>
          <w:tblLook w:val="0000"/>
        </w:tblPrEx>
        <w:tc>
          <w:tcPr>
            <w:tcW w:w="115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9A0" w:rsidRPr="00480555" w:rsidP="00CF6AEA" w14:paraId="09F24330" w14:textId="501B96A5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331417">
              <w:rPr>
                <w:rStyle w:val="Formtext"/>
              </w:rPr>
              <w:t>2023</w:t>
            </w:r>
            <w:r w:rsidRPr="00480555" w:rsidR="00331417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or fiscal plan year beginning                                                       </w:t>
            </w:r>
            <w:r w:rsidRPr="00480555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14:paraId="09F24335" w14:textId="77777777" w:rsidTr="524AE521">
        <w:tblPrEx>
          <w:tblW w:w="11520" w:type="dxa"/>
          <w:tblLayout w:type="fixed"/>
          <w:tblLook w:val="0000"/>
        </w:tblPrEx>
        <w:tc>
          <w:tcPr>
            <w:tcW w:w="2340" w:type="dxa"/>
            <w:gridSpan w:val="3"/>
            <w:vAlign w:val="center"/>
          </w:tcPr>
          <w:p w:rsidR="001239A0" w:rsidRPr="00480555" w:rsidP="00CE1ECD" w14:paraId="09F24332" w14:textId="77777777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:rsidR="001239A0" w:rsidRPr="00480555" w:rsidP="00DE2D3E" w14:paraId="09F24333" w14:textId="7843FB26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9"/>
          </w:tcPr>
          <w:p w:rsidR="001239A0" w:rsidRPr="00480555" w:rsidP="00DE2D3E" w14:paraId="09F24334" w14:textId="4D6F276F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</w:t>
            </w:r>
            <w:r w:rsidRPr="00480555">
              <w:rPr>
                <w:rStyle w:val="Formtext"/>
              </w:rPr>
              <w:t xml:space="preserve"> multiple-employer plan</w:t>
            </w:r>
            <w:r w:rsidR="00CE1ECD">
              <w:rPr>
                <w:rStyle w:val="Formtext"/>
              </w:rPr>
              <w:t xml:space="preserve"> </w:t>
            </w:r>
            <w:r w:rsidRPr="00CE1ECD" w:rsidR="00CE1ECD">
              <w:rPr>
                <w:rFonts w:ascii="Arial" w:hAnsi="Arial"/>
                <w:sz w:val="16"/>
              </w:rPr>
              <w:t>(</w:t>
            </w:r>
            <w:r w:rsidRPr="007D64CE" w:rsidR="007D64CE">
              <w:rPr>
                <w:rFonts w:ascii="Arial" w:hAnsi="Arial"/>
                <w:sz w:val="16"/>
              </w:rPr>
              <w:t xml:space="preserve">Filers checking this box must </w:t>
            </w:r>
            <w:r w:rsidR="002D29B8">
              <w:rPr>
                <w:rFonts w:ascii="Arial" w:hAnsi="Arial"/>
                <w:sz w:val="16"/>
              </w:rPr>
              <w:t xml:space="preserve">provide </w:t>
            </w:r>
            <w:r w:rsidRPr="007D64CE" w:rsidR="007D64CE">
              <w:rPr>
                <w:rFonts w:ascii="Arial" w:hAnsi="Arial"/>
                <w:sz w:val="16"/>
              </w:rPr>
              <w:t>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Pr="00CE1ECD" w:rsidR="00CE1ECD">
              <w:rPr>
                <w:rFonts w:ascii="Arial" w:hAnsi="Arial"/>
                <w:sz w:val="16"/>
              </w:rPr>
              <w:t>)</w:t>
            </w:r>
          </w:p>
        </w:tc>
      </w:tr>
      <w:tr w14:paraId="09F24339" w14:textId="77777777" w:rsidTr="524AE521">
        <w:tblPrEx>
          <w:tblW w:w="11520" w:type="dxa"/>
          <w:tblLayout w:type="fixed"/>
          <w:tblLook w:val="0000"/>
        </w:tblPrEx>
        <w:tc>
          <w:tcPr>
            <w:tcW w:w="2340" w:type="dxa"/>
            <w:gridSpan w:val="3"/>
            <w:vAlign w:val="bottom"/>
          </w:tcPr>
          <w:p w:rsidR="001239A0" w:rsidRPr="00480555" w14:paraId="09F24336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1239A0" w:rsidRPr="00480555" w:rsidP="00DE2D3E" w14:paraId="09F24337" w14:textId="0AF6DEC8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9"/>
            <w:vAlign w:val="bottom"/>
          </w:tcPr>
          <w:p w:rsidR="001239A0" w:rsidRPr="00480555" w14:paraId="09F24338" w14:textId="77777777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14:paraId="09F2433D" w14:textId="77777777" w:rsidTr="524AE521">
        <w:tblPrEx>
          <w:tblW w:w="11520" w:type="dxa"/>
          <w:tblLayout w:type="fixed"/>
          <w:tblLook w:val="0000"/>
        </w:tblPrEx>
        <w:tc>
          <w:tcPr>
            <w:tcW w:w="2340" w:type="dxa"/>
            <w:gridSpan w:val="3"/>
            <w:vAlign w:val="bottom"/>
          </w:tcPr>
          <w:p w:rsidR="001239A0" w:rsidRPr="00480555" w14:paraId="09F2433A" w14:textId="77777777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:rsidR="001239A0" w:rsidRPr="00480555" w:rsidP="00DE2D3E" w14:paraId="09F2433B" w14:textId="3BCD50B5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9"/>
            <w:vAlign w:val="center"/>
          </w:tcPr>
          <w:p w:rsidR="001239A0" w:rsidRPr="00480555" w:rsidP="00DE2D3E" w14:paraId="09F2433C" w14:textId="4E9E167B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14:paraId="09F24341" w14:textId="77777777" w:rsidTr="524AE521">
        <w:tblPrEx>
          <w:tblW w:w="11520" w:type="dxa"/>
          <w:tblLayout w:type="fixed"/>
          <w:tblLook w:val="0000"/>
        </w:tblPrEx>
        <w:tc>
          <w:tcPr>
            <w:tcW w:w="2340" w:type="dxa"/>
            <w:gridSpan w:val="3"/>
            <w:vAlign w:val="bottom"/>
          </w:tcPr>
          <w:p w:rsidR="001239A0" w:rsidRPr="00480555" w14:paraId="09F2433E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1239A0" w:rsidRPr="00480555" w:rsidP="00DE2D3E" w14:paraId="09F2433F" w14:textId="21D147A6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9"/>
            <w:vAlign w:val="center"/>
          </w:tcPr>
          <w:p w:rsidR="001239A0" w:rsidRPr="00480555" w:rsidP="00DE2D3E" w14:paraId="09F24340" w14:textId="74B67269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14:paraId="09F24343" w14:textId="77777777" w:rsidTr="524AE521">
        <w:tblPrEx>
          <w:tblW w:w="11520" w:type="dxa"/>
          <w:tblLayout w:type="fixed"/>
          <w:tblLook w:val="0000"/>
        </w:tblPrEx>
        <w:tc>
          <w:tcPr>
            <w:tcW w:w="11520" w:type="dxa"/>
            <w:gridSpan w:val="14"/>
            <w:vAlign w:val="bottom"/>
          </w:tcPr>
          <w:p w:rsidR="001239A0" w:rsidRPr="00480555" w14:paraId="09F24342" w14:textId="219B90E5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..</w:t>
            </w:r>
            <w:bookmarkStart w:id="0" w:name="OLE_LINK3"/>
            <w:r w:rsidRPr="00480555">
              <w:rPr>
                <w:rStyle w:val="Formtext"/>
                <w:rFonts w:ascii="Webdings" w:eastAsia="Webdings" w:hAnsi="Webdings" w:cs="Webdings"/>
              </w:rPr>
              <w:sym w:font="Webdings" w:char="F034"/>
            </w:r>
            <w:bookmarkEnd w:id="0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</w:p>
        </w:tc>
      </w:tr>
      <w:tr w14:paraId="09F24348" w14:textId="77777777" w:rsidTr="524AE521">
        <w:tblPrEx>
          <w:tblW w:w="11520" w:type="dxa"/>
          <w:tblLayout w:type="fixed"/>
          <w:tblLook w:val="0000"/>
        </w:tblPrEx>
        <w:trPr>
          <w:trHeight w:val="347"/>
        </w:trPr>
        <w:tc>
          <w:tcPr>
            <w:tcW w:w="2340" w:type="dxa"/>
            <w:gridSpan w:val="3"/>
            <w:vAlign w:val="bottom"/>
          </w:tcPr>
          <w:p w:rsidR="001239A0" w:rsidRPr="00480555" w14:paraId="09F24344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:rsidR="001239A0" w:rsidRPr="00480555" w:rsidP="00503E70" w14:paraId="09F24345" w14:textId="111D3A97">
            <w:pPr>
              <w:pStyle w:val="BodyText1"/>
              <w:tabs>
                <w:tab w:val="right" w:leader="dot" w:pos="9504"/>
              </w:tabs>
              <w:spacing w:before="20" w:after="20"/>
              <w:ind w:left="255" w:hanging="295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="0078698C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 </w:t>
            </w:r>
            <w:r w:rsidR="0078698C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:rsidR="001239A0" w:rsidRPr="00480555" w:rsidP="00004C1B" w14:paraId="09F24346" w14:textId="68126A05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5"/>
            <w:vAlign w:val="bottom"/>
          </w:tcPr>
          <w:p w:rsidR="001239A0" w:rsidRPr="00480555" w:rsidP="00DE2D3E" w14:paraId="09F24347" w14:textId="76BB6AA1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14:paraId="09F2434B" w14:textId="77777777" w:rsidTr="524AE521">
        <w:tblPrEx>
          <w:tblW w:w="11520" w:type="dxa"/>
          <w:tblLayout w:type="fixed"/>
          <w:tblLook w:val="0000"/>
        </w:tblPrEx>
        <w:trPr>
          <w:trHeight w:val="270"/>
        </w:trPr>
        <w:tc>
          <w:tcPr>
            <w:tcW w:w="2340" w:type="dxa"/>
            <w:gridSpan w:val="3"/>
            <w:vAlign w:val="bottom"/>
          </w:tcPr>
          <w:p w:rsidR="001239A0" w:rsidRPr="00480555" w14:paraId="09F24349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1"/>
            <w:vAlign w:val="bottom"/>
          </w:tcPr>
          <w:p w:rsidR="001239A0" w:rsidRPr="00480555" w:rsidP="00E92C5C" w14:paraId="09F2434A" w14:textId="142C6DC8">
            <w:pPr>
              <w:pStyle w:val="BodyText1"/>
              <w:tabs>
                <w:tab w:val="right" w:leader="dot" w:pos="9504"/>
              </w:tabs>
              <w:spacing w:before="20" w:after="20"/>
              <w:ind w:left="475" w:hanging="475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</w:t>
            </w:r>
            <w:r w:rsidR="0078698C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="0078698C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B7345C">
              <w:rPr>
                <w:rStyle w:val="Content"/>
                <w:b w:val="0"/>
                <w:bCs w:val="0"/>
                <w:color w:val="FFFFFF"/>
              </w:rPr>
              <w:t>ABCDEFGHI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14:paraId="0D618FF3" w14:textId="77777777" w:rsidTr="524AE521">
        <w:tblPrEx>
          <w:tblW w:w="11520" w:type="dxa"/>
          <w:tblLayout w:type="fixed"/>
          <w:tblLook w:val="0000"/>
        </w:tblPrEx>
        <w:trPr>
          <w:trHeight w:val="270"/>
        </w:trPr>
        <w:tc>
          <w:tcPr>
            <w:tcW w:w="11250" w:type="dxa"/>
            <w:gridSpan w:val="13"/>
            <w:tcBorders>
              <w:bottom w:val="single" w:sz="4" w:space="0" w:color="auto"/>
            </w:tcBorders>
            <w:vAlign w:val="bottom"/>
          </w:tcPr>
          <w:p w:rsidR="00601496" w:rsidRPr="00480555" w:rsidP="00004C1B" w14:paraId="0E2470D0" w14:textId="6D80CC0A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252"/>
              <w:rPr>
                <w:rStyle w:val="Formtext"/>
                <w:b/>
                <w:bCs/>
              </w:rPr>
            </w:pPr>
            <w:r>
              <w:rPr>
                <w:rStyle w:val="Headerlarge"/>
              </w:rPr>
              <w:t>E</w:t>
            </w:r>
            <w:r w:rsidRPr="00480555">
              <w:rPr>
                <w:rStyle w:val="Formtext"/>
              </w:rPr>
              <w:t xml:space="preserve">  If th</w:t>
            </w:r>
            <w:r>
              <w:rPr>
                <w:rStyle w:val="Formtext"/>
              </w:rPr>
              <w:t xml:space="preserve">is is a retroactively adopted </w:t>
            </w:r>
            <w:r w:rsidRPr="00480555">
              <w:rPr>
                <w:rStyle w:val="Formtext"/>
              </w:rPr>
              <w:t xml:space="preserve">plan </w:t>
            </w:r>
            <w:r>
              <w:rPr>
                <w:rStyle w:val="Formtext"/>
              </w:rPr>
              <w:t>permitted by SECURE Act section 201</w:t>
            </w:r>
            <w:r w:rsidRPr="00480555">
              <w:rPr>
                <w:rStyle w:val="Formtext"/>
              </w:rPr>
              <w:t>, check here</w:t>
            </w:r>
            <w:r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 xml:space="preserve"> . . . . . . . . . . . . . </w:t>
            </w:r>
            <w:r w:rsidRPr="00480555" w:rsidR="00FE74EA">
              <w:rPr>
                <w:rStyle w:val="Formtext"/>
              </w:rPr>
              <w:t xml:space="preserve">. . . . . . . . . . . </w:t>
            </w:r>
            <w:r w:rsidRPr="00480555" w:rsidR="00004C1B">
              <w:rPr>
                <w:rStyle w:val="Formtext"/>
              </w:rPr>
              <w:t>..</w:t>
            </w:r>
            <w:r w:rsidRPr="00480555" w:rsidR="00004C1B">
              <w:rPr>
                <w:rStyle w:val="Formtext"/>
                <w:rFonts w:ascii="Webdings" w:eastAsia="Webdings" w:hAnsi="Webdings" w:cs="Webdings"/>
              </w:rPr>
              <w:sym w:font="Webdings" w:char="F034"/>
            </w:r>
            <w:r w:rsidRPr="00480555" w:rsidR="00004C1B">
              <w:rPr>
                <w:rStyle w:val="Formtext"/>
              </w:rPr>
              <w:t xml:space="preserve"> </w:t>
            </w:r>
            <w:r w:rsidRPr="00480555" w:rsidR="00004C1B">
              <w:rPr>
                <w:rStyle w:val="Content"/>
                <w:color w:val="FFFFFF"/>
                <w:bdr w:val="single" w:sz="4" w:space="0" w:color="auto"/>
              </w:rPr>
              <w:t>X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601496" w:rsidRPr="00480555" w:rsidP="004E6A7E" w14:paraId="2708884C" w14:textId="21D46E85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360"/>
              <w:rPr>
                <w:rStyle w:val="Formtext"/>
                <w:b/>
                <w:bCs/>
              </w:rPr>
            </w:pPr>
          </w:p>
        </w:tc>
      </w:tr>
      <w:tr w14:paraId="09F2434E" w14:textId="77777777" w:rsidTr="524AE521">
        <w:tblPrEx>
          <w:tblW w:w="11520" w:type="dxa"/>
          <w:tblLayout w:type="fixed"/>
          <w:tblLook w:val="0000"/>
        </w:tblPrEx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1496" w:rsidRPr="00480555" w:rsidP="00601496" w14:paraId="09F2434C" w14:textId="77777777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496" w:rsidRPr="00480555" w:rsidP="00601496" w14:paraId="09F2434D" w14:textId="77777777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14:paraId="09F24353" w14:textId="77777777" w:rsidTr="524AE521">
        <w:tblPrEx>
          <w:tblW w:w="11520" w:type="dxa"/>
          <w:tblLayout w:type="fixed"/>
          <w:tblLook w:val="0000"/>
        </w:tblPrEx>
        <w:tc>
          <w:tcPr>
            <w:tcW w:w="909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6" w:rsidRPr="00480555" w:rsidP="00601496" w14:paraId="09F2434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:rsidR="00601496" w:rsidRPr="00480555" w:rsidP="00601496" w14:paraId="09F2435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51" w14:textId="77777777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  <w:rFonts w:ascii="Webdings" w:eastAsia="Webdings" w:hAnsi="Webdings" w:cs="Webdings"/>
              </w:rPr>
              <w:sym w:font="Webdings" w:char="F034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52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14:paraId="09F24356" w14:textId="77777777" w:rsidTr="524AE521">
        <w:tblPrEx>
          <w:tblW w:w="11520" w:type="dxa"/>
          <w:tblLayout w:type="fixed"/>
          <w:tblLook w:val="0000"/>
        </w:tblPrEx>
        <w:trPr>
          <w:trHeight w:val="427"/>
        </w:trPr>
        <w:tc>
          <w:tcPr>
            <w:tcW w:w="9090" w:type="dxa"/>
            <w:gridSpan w:val="11"/>
            <w:vMerge/>
            <w:vAlign w:val="bottom"/>
          </w:tcPr>
          <w:p w:rsidR="00601496" w:rsidRPr="00480555" w:rsidP="00601496" w14:paraId="09F2435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96" w:rsidRPr="00480555" w:rsidP="00601496" w14:paraId="09F2435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14:paraId="09F2435B" w14:textId="77777777" w:rsidTr="524AE521">
        <w:tblPrEx>
          <w:tblW w:w="11520" w:type="dxa"/>
          <w:tblLayout w:type="fixed"/>
          <w:tblLook w:val="0000"/>
        </w:tblPrEx>
        <w:tc>
          <w:tcPr>
            <w:tcW w:w="909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601496" w:rsidP="00601496" w14:paraId="09F2435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Pr="00C6415E">
              <w:rPr>
                <w:rStyle w:val="Formtext"/>
              </w:rPr>
              <w:t>Plan sponsor’s name (employer,</w:t>
            </w:r>
            <w:r>
              <w:rPr>
                <w:rStyle w:val="Formtext"/>
              </w:rPr>
              <w:t xml:space="preserve"> if for a single-employer plan)</w:t>
            </w:r>
          </w:p>
          <w:p w:rsidR="00601496" w:rsidP="00601496" w14:paraId="09F2435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>
              <w:rPr>
                <w:rStyle w:val="Formtext"/>
              </w:rPr>
              <w:t>om, apt., suite no. and street, or P.O. Box)</w:t>
            </w:r>
            <w:r w:rsidRPr="00C6415E">
              <w:rPr>
                <w:rStyle w:val="Formtext"/>
              </w:rPr>
              <w:t xml:space="preserve"> </w:t>
            </w:r>
          </w:p>
          <w:p w:rsidR="00601496" w:rsidRPr="00480555" w:rsidP="00601496" w14:paraId="09F2435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96" w:rsidRPr="00480555" w:rsidP="00601496" w14:paraId="09F2435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14:paraId="09F24363" w14:textId="77777777" w:rsidTr="524AE521">
        <w:tblPrEx>
          <w:tblW w:w="11520" w:type="dxa"/>
          <w:tblLayout w:type="fixed"/>
          <w:tblLook w:val="0000"/>
        </w:tblPrEx>
        <w:tc>
          <w:tcPr>
            <w:tcW w:w="9090" w:type="dxa"/>
            <w:gridSpan w:val="11"/>
            <w:vMerge w:val="restart"/>
            <w:tcBorders>
              <w:right w:val="single" w:sz="4" w:space="0" w:color="auto"/>
            </w:tcBorders>
          </w:tcPr>
          <w:p w:rsidR="00601496" w:rsidRPr="00480555" w:rsidP="00601496" w14:paraId="09F2435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="00601496" w:rsidRPr="00480555" w:rsidP="00601496" w14:paraId="09F2435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:rsidR="00601496" w:rsidRPr="00480555" w:rsidP="00601496" w14:paraId="09F2435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="00601496" w:rsidRPr="00480555" w:rsidP="00601496" w14:paraId="09F2435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="00601496" w:rsidRPr="00480555" w:rsidP="00601496" w14:paraId="09F2436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="00601496" w:rsidRPr="00480555" w:rsidP="00601496" w14:paraId="09F243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96" w:rsidRPr="00480555" w:rsidP="00601496" w14:paraId="09F24362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  <w:t>Plan 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14:paraId="09F24366" w14:textId="77777777" w:rsidTr="524AE521">
        <w:tblPrEx>
          <w:tblW w:w="11520" w:type="dxa"/>
          <w:tblLayout w:type="fixed"/>
          <w:tblLook w:val="0000"/>
        </w:tblPrEx>
        <w:tc>
          <w:tcPr>
            <w:tcW w:w="9090" w:type="dxa"/>
            <w:gridSpan w:val="11"/>
            <w:vMerge/>
            <w:vAlign w:val="bottom"/>
          </w:tcPr>
          <w:p w:rsidR="00601496" w:rsidRPr="00480555" w:rsidP="00601496" w14:paraId="09F243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96" w:rsidRPr="00480555" w:rsidP="00601496" w14:paraId="09F2436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14:paraId="09F24369" w14:textId="77777777" w:rsidTr="524AE521">
        <w:tblPrEx>
          <w:tblW w:w="11520" w:type="dxa"/>
          <w:tblLayout w:type="fixed"/>
          <w:tblLook w:val="0000"/>
        </w:tblPrEx>
        <w:tc>
          <w:tcPr>
            <w:tcW w:w="9090" w:type="dxa"/>
            <w:gridSpan w:val="11"/>
            <w:vMerge/>
            <w:vAlign w:val="bottom"/>
          </w:tcPr>
          <w:p w:rsidR="00601496" w:rsidRPr="00480555" w:rsidP="00601496" w14:paraId="09F2436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01496" w:rsidRPr="00480555" w:rsidP="00601496" w14:paraId="09F2436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14:paraId="09F2436B" w14:textId="77777777" w:rsidTr="524AE521">
        <w:tblPrEx>
          <w:tblW w:w="11520" w:type="dxa"/>
          <w:tblLayout w:type="fixed"/>
          <w:tblLook w:val="0000"/>
        </w:tblPrEx>
        <w:trPr>
          <w:trHeight w:val="373"/>
        </w:trPr>
        <w:tc>
          <w:tcPr>
            <w:tcW w:w="115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6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14:paraId="09F2436D" w14:textId="77777777" w:rsidTr="524AE521">
        <w:tblPrEx>
          <w:tblW w:w="11520" w:type="dxa"/>
          <w:tblLayout w:type="fixed"/>
          <w:tblLook w:val="0000"/>
        </w:tblPrEx>
        <w:trPr>
          <w:trHeight w:val="487"/>
        </w:trPr>
        <w:tc>
          <w:tcPr>
            <w:tcW w:w="115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6C" w14:textId="77777777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14:paraId="09F24374" w14:textId="77777777" w:rsidTr="524AE521">
        <w:tblPrEx>
          <w:tblW w:w="11520" w:type="dxa"/>
          <w:tblLayout w:type="fixed"/>
          <w:tblLook w:val="0000"/>
        </w:tblPrEx>
        <w:trPr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1496" w:rsidRPr="00480555" w:rsidP="00601496" w14:paraId="09F2436E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6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7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14:paraId="09F24379" w14:textId="77777777" w:rsidTr="00805798">
        <w:tblPrEx>
          <w:tblW w:w="11520" w:type="dxa"/>
          <w:tblLayout w:type="fixed"/>
          <w:tblLook w:val="0000"/>
        </w:tblPrEx>
        <w:trPr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7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7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14:paraId="09F24380" w14:textId="77777777" w:rsidTr="524AE521">
        <w:tblPrEx>
          <w:tblW w:w="11520" w:type="dxa"/>
          <w:tblLayout w:type="fixed"/>
          <w:tblLook w:val="0000"/>
        </w:tblPrEx>
        <w:trPr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1496" w:rsidRPr="00480555" w:rsidP="00601496" w14:paraId="09F2437A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7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7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7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14:paraId="09F24385" w14:textId="77777777" w:rsidTr="00805798">
        <w:tblPrEx>
          <w:tblW w:w="11520" w:type="dxa"/>
          <w:tblLayout w:type="fixed"/>
          <w:tblLook w:val="0000"/>
        </w:tblPrEx>
        <w:trPr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8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8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8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14:paraId="09F2438C" w14:textId="77777777" w:rsidTr="00805798">
        <w:tblPrEx>
          <w:tblW w:w="11520" w:type="dxa"/>
          <w:tblLayout w:type="fixed"/>
          <w:tblLook w:val="0000"/>
        </w:tblPrEx>
        <w:trPr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1496" w:rsidRPr="00480555" w:rsidP="00601496" w14:paraId="09F24386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8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8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8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8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8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14:paraId="09F24391" w14:textId="77777777" w:rsidTr="00805798">
        <w:tblPrEx>
          <w:tblW w:w="11520" w:type="dxa"/>
          <w:tblLayout w:type="fixed"/>
          <w:tblLook w:val="0000"/>
        </w:tblPrEx>
        <w:trPr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01496" w:rsidRPr="00480555" w:rsidP="00601496" w14:paraId="09F2438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8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9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14:paraId="7ACE894A" w14:textId="77777777" w:rsidTr="524AE521">
        <w:tblPrEx>
          <w:tblW w:w="11520" w:type="dxa"/>
          <w:tblLayout w:type="fixed"/>
          <w:tblLook w:val="0000"/>
        </w:tblPrEx>
        <w:trPr>
          <w:trHeight w:val="400"/>
        </w:trPr>
        <w:tc>
          <w:tcPr>
            <w:tcW w:w="799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01496" w:rsidRPr="00480555" w:rsidP="00601496" w14:paraId="45C6CF75" w14:textId="24650DBA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bookmarkStart w:id="1" w:name="OLE_LINK1"/>
            <w:r w:rsidRPr="00480555">
              <w:rPr>
                <w:rStyle w:val="Headermedium"/>
              </w:rPr>
              <w:t xml:space="preserve">For Paperwork Reduction Act Notice, see the </w:t>
            </w:r>
            <w:r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6"/>
            <w:shd w:val="clear" w:color="auto" w:fill="auto"/>
          </w:tcPr>
          <w:p w:rsidR="00601496" w:rsidRPr="00480555" w:rsidP="00601496" w14:paraId="4ACB2861" w14:textId="4BDFB54E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 w:rsidR="006F6F8A">
              <w:rPr>
                <w:rStyle w:val="Headermedium"/>
              </w:rPr>
              <w:t>2023</w:t>
            </w:r>
            <w:r w:rsidRPr="00480555">
              <w:rPr>
                <w:rStyle w:val="Headermedium"/>
              </w:rPr>
              <w:t xml:space="preserve">) </w:t>
            </w:r>
          </w:p>
          <w:p w:rsidR="00601496" w:rsidP="00601496" w14:paraId="7711A407" w14:textId="0973316B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524AE521">
              <w:rPr>
                <w:rStyle w:val="Headermedium"/>
              </w:rPr>
              <w:t>v.</w:t>
            </w:r>
            <w:r>
              <w:t xml:space="preserve"> </w:t>
            </w:r>
            <w:r w:rsidRPr="00E97E73" w:rsidR="00E97E73">
              <w:rPr>
                <w:rStyle w:val="Headermedium"/>
              </w:rPr>
              <w:t>2301</w:t>
            </w:r>
            <w:r w:rsidR="006D1B9E">
              <w:rPr>
                <w:rStyle w:val="Headermedium"/>
              </w:rPr>
              <w:t>27</w:t>
            </w:r>
          </w:p>
        </w:tc>
      </w:tr>
      <w:bookmarkEnd w:id="1"/>
    </w:tbl>
    <w:p w:rsidR="001239A0" w:rsidRPr="00480555" w:rsidP="0090306A" w14:paraId="09F2439D" w14:textId="77777777">
      <w:pPr>
        <w:pStyle w:val="NormalSS"/>
        <w:framePr w:wrap="around"/>
        <w:rPr>
          <w:rStyle w:val="Headermedium"/>
        </w:rPr>
      </w:pPr>
    </w:p>
    <w:p w:rsidR="00602661" w14:paraId="1CE6E2FB" w14:textId="77777777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630"/>
        <w:gridCol w:w="5251"/>
        <w:gridCol w:w="29"/>
        <w:gridCol w:w="3133"/>
        <w:gridCol w:w="6"/>
        <w:gridCol w:w="581"/>
        <w:gridCol w:w="1890"/>
      </w:tblGrid>
      <w:tr w14:paraId="09F243A6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</w:trPr>
        <w:tc>
          <w:tcPr>
            <w:tcW w:w="90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09FB" w:rsidRPr="00480555" w:rsidP="0096482C" w14:paraId="09F2439E" w14:textId="39E4E30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Pr="00480555" w:rsidR="0096482C">
              <w:rPr>
                <w:rStyle w:val="Formtext"/>
              </w:rPr>
              <w:t xml:space="preserve"> </w:t>
            </w:r>
            <w:r w:rsidRPr="00480555" w:rsidR="00807C04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Pr="00480555" w:rsidR="00051AD8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:rsidR="001239A0" w:rsidRPr="00480555" w14:paraId="09F2439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:rsidR="001239A0" w:rsidRPr="00480555" w14:paraId="09F243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="001239A0" w:rsidRPr="00480555" w14:paraId="09F243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="001239A0" w:rsidRPr="00480555" w14:paraId="09F243A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="001239A0" w:rsidRPr="00480555" w14:paraId="09F243A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="001239A0" w:rsidRPr="00480555" w14:paraId="09F243A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A0" w:rsidRPr="00480555" w14:paraId="09F243A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14:paraId="09F243A9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</w:trPr>
        <w:tc>
          <w:tcPr>
            <w:tcW w:w="9043" w:type="dxa"/>
            <w:gridSpan w:val="4"/>
            <w:vMerge/>
            <w:tcBorders>
              <w:right w:val="single" w:sz="4" w:space="0" w:color="auto"/>
            </w:tcBorders>
          </w:tcPr>
          <w:p w:rsidR="001239A0" w:rsidRPr="00480555" w14:paraId="09F243A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A0" w:rsidRPr="00480555" w14:paraId="09F243A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14:paraId="09F243AC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550"/>
        </w:trPr>
        <w:tc>
          <w:tcPr>
            <w:tcW w:w="904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39A0" w:rsidRPr="00480555" w14:paraId="09F243A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239A0" w:rsidRPr="00480555" w14:paraId="09F243AB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14:paraId="09F243AF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</w:trPr>
        <w:tc>
          <w:tcPr>
            <w:tcW w:w="9043" w:type="dxa"/>
            <w:gridSpan w:val="4"/>
            <w:tcBorders>
              <w:right w:val="single" w:sz="4" w:space="0" w:color="auto"/>
            </w:tcBorders>
          </w:tcPr>
          <w:p w:rsidR="001239A0" w:rsidRPr="00480555" w14:paraId="09F243AD" w14:textId="7F325342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A0" w:rsidRPr="00480555" w14:paraId="09F243AE" w14:textId="33696293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14:paraId="09F243B3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</w:trPr>
        <w:tc>
          <w:tcPr>
            <w:tcW w:w="90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39A0" w:rsidP="007F3E2B" w14:paraId="09F243B0" w14:textId="5C73E66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:rsidR="004D348A" w:rsidRPr="0028431C" w:rsidP="007F3E2B" w14:paraId="3D142B27" w14:textId="6CF7636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:rsidR="001239A0" w:rsidRPr="00480555" w:rsidP="007F3E2B" w14:paraId="09F243B1" w14:textId="7600AAF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A0" w:rsidRPr="00480555" w14:paraId="09F243B2" w14:textId="69ADB452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14:paraId="09F243B7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90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0" w:rsidRPr="00480555" w14:paraId="09F243B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A0" w:rsidRPr="00480555" w14:paraId="09F243B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39A0" w:rsidRPr="00480555" w14:paraId="09F243B6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BB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82"/>
        </w:trPr>
        <w:tc>
          <w:tcPr>
            <w:tcW w:w="904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0166B" w:rsidRPr="00480555" w:rsidP="00F11E86" w14:paraId="09F243B8" w14:textId="76EFE05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Number of participants as of the end of the plan year</w:t>
            </w:r>
            <w:r w:rsidRPr="00480555">
              <w:rPr>
                <w:rStyle w:val="Formtext"/>
              </w:rPr>
              <w:t xml:space="preserve"> </w:t>
            </w:r>
            <w:r w:rsidRPr="00480555" w:rsidR="003307FE">
              <w:rPr>
                <w:rStyle w:val="Formtext"/>
              </w:rPr>
              <w:t>unless otherwise stated</w:t>
            </w:r>
            <w:r w:rsidRPr="00480555" w:rsidR="001239A0">
              <w:rPr>
                <w:rStyle w:val="Formtext"/>
              </w:rPr>
              <w:t xml:space="preserve"> (welfare plans complete only lines </w:t>
            </w:r>
            <w:r w:rsidRPr="00480555" w:rsidR="008F262D">
              <w:rPr>
                <w:rStyle w:val="Formtext"/>
                <w:b/>
              </w:rPr>
              <w:t>6</w:t>
            </w:r>
            <w:r w:rsidRPr="00480555" w:rsidR="008F262D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(1)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>
              <w:rPr>
                <w:rStyle w:val="Formtext"/>
                <w:b/>
                <w:bCs/>
              </w:rPr>
              <w:t xml:space="preserve">  </w:t>
            </w:r>
          </w:p>
          <w:p w:rsidR="001239A0" w:rsidRPr="00480555" w:rsidP="00F11E86" w14:paraId="09F243B9" w14:textId="0EA12A1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F11E86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(2)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F11E86">
              <w:rPr>
                <w:rStyle w:val="Formtext"/>
                <w:b/>
                <w:bCs/>
              </w:rPr>
              <w:t xml:space="preserve">6b,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c,</w:t>
            </w:r>
            <w:r w:rsidRPr="00480555">
              <w:rPr>
                <w:rStyle w:val="Formtext"/>
              </w:rPr>
              <w:t xml:space="preserve"> and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239A0" w:rsidRPr="00480555" w14:paraId="09F243BA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14:paraId="09F243C0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55"/>
        </w:trPr>
        <w:tc>
          <w:tcPr>
            <w:tcW w:w="630" w:type="dxa"/>
            <w:vAlign w:val="center"/>
          </w:tcPr>
          <w:p w:rsidR="00C1248B" w:rsidRPr="00480555" w:rsidP="00A4528C" w14:paraId="74AA6C0F" w14:textId="3119F6D7">
            <w:pPr>
              <w:pStyle w:val="BodyText1"/>
              <w:tabs>
                <w:tab w:val="right" w:leader="dot" w:pos="9504"/>
              </w:tabs>
              <w:spacing w:before="0"/>
              <w:ind w:left="115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>a(1)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BD" w14:textId="5E270FC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Headerlarge"/>
              </w:rPr>
            </w:pP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BE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BF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09F243C5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10"/>
        </w:trPr>
        <w:tc>
          <w:tcPr>
            <w:tcW w:w="630" w:type="dxa"/>
            <w:vAlign w:val="center"/>
          </w:tcPr>
          <w:p w:rsidR="00C1248B" w:rsidRPr="00480555" w:rsidP="00A4528C" w14:paraId="03900970" w14:textId="17C8A11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Fonts w:ascii="Arial" w:hAnsi="Arial"/>
                <w:sz w:val="16"/>
                <w:lang w:val="fr-FR"/>
              </w:rPr>
            </w:pPr>
            <w:r>
              <w:rPr>
                <w:rStyle w:val="Headerlarge"/>
                <w:lang w:val="fr-FR"/>
              </w:rPr>
              <w:t>a(2)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C2" w14:textId="77162AA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Headerlarge"/>
              </w:rPr>
            </w:pP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C3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C4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09F243CA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630" w:type="dxa"/>
            <w:vAlign w:val="center"/>
          </w:tcPr>
          <w:p w:rsidR="00C1248B" w:rsidRPr="00FB09BE" w:rsidP="00A4528C" w14:paraId="323883E7" w14:textId="5179983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Headerlarge"/>
                <w:b w:val="0"/>
                <w:bCs/>
                <w:sz w:val="16"/>
                <w:szCs w:val="16"/>
              </w:rPr>
            </w:pPr>
            <w:r>
              <w:rPr>
                <w:rStyle w:val="Headerlarge"/>
              </w:rPr>
              <w:t>b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C7" w14:textId="42B40E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Formtext"/>
              </w:rPr>
            </w:pP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C8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C9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CF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630" w:type="dxa"/>
            <w:vAlign w:val="center"/>
          </w:tcPr>
          <w:p w:rsidR="00C1248B" w:rsidRPr="00480555" w:rsidP="00A4528C" w14:paraId="321303E8" w14:textId="3C8BF942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CC" w14:textId="76D01F8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Formtext"/>
              </w:rPr>
            </w:pP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C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CE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D4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630" w:type="dxa"/>
            <w:vAlign w:val="center"/>
          </w:tcPr>
          <w:p w:rsidR="00C1248B" w:rsidRPr="00480555" w:rsidP="00A4528C" w14:paraId="6BB6DD5C" w14:textId="5D42114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Formtext"/>
              </w:rPr>
            </w:pPr>
            <w:r>
              <w:rPr>
                <w:rStyle w:val="Headerlarge"/>
              </w:rPr>
              <w:t>d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D1" w14:textId="7DB3A18E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-42" w:right="38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Subtotal. Add lines </w:t>
            </w:r>
            <w:r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a(2)</w:t>
            </w:r>
            <w:r w:rsidRPr="00480555">
              <w:rPr>
                <w:rStyle w:val="Formtext"/>
              </w:rPr>
              <w:t xml:space="preserve">, </w:t>
            </w:r>
            <w:r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D2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D3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D9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630" w:type="dxa"/>
            <w:vAlign w:val="center"/>
          </w:tcPr>
          <w:p w:rsidR="00C1248B" w:rsidRPr="00480555" w:rsidP="00A4528C" w14:paraId="7F82B2EE" w14:textId="0EA038F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 w:right="43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D6" w14:textId="4C68012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Formtext"/>
              </w:rPr>
            </w:pP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D7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D8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DE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630" w:type="dxa"/>
            <w:vAlign w:val="center"/>
          </w:tcPr>
          <w:p w:rsidR="00C1248B" w:rsidRPr="00480555" w:rsidP="00A4528C" w14:paraId="5DA9690E" w14:textId="701065A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Formtext"/>
              </w:rPr>
            </w:pPr>
            <w:r>
              <w:rPr>
                <w:rStyle w:val="Headerlarge"/>
              </w:rPr>
              <w:t>f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DB" w14:textId="5BEDE21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Total.  Add lines </w:t>
            </w:r>
            <w:r w:rsidRPr="00480555">
              <w:rPr>
                <w:rStyle w:val="Formtext"/>
                <w:b/>
                <w:bCs/>
              </w:rPr>
              <w:t>6d</w:t>
            </w:r>
            <w:r w:rsidRPr="00480555">
              <w:rPr>
                <w:rStyle w:val="Formtext"/>
              </w:rPr>
              <w:t xml:space="preserve"> and </w:t>
            </w:r>
            <w:r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DC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DD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29208953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409"/>
        </w:trPr>
        <w:tc>
          <w:tcPr>
            <w:tcW w:w="630" w:type="dxa"/>
            <w:vAlign w:val="center"/>
          </w:tcPr>
          <w:p w:rsidR="004C08F5" w:rsidP="00A4528C" w14:paraId="094F2C23" w14:textId="1F1E2CA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Headerlarge"/>
              </w:rPr>
            </w:pPr>
            <w:r>
              <w:rPr>
                <w:rStyle w:val="Headerlarge"/>
              </w:rPr>
              <w:t>g(1)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4C08F5" w:rsidRPr="0027787F" w:rsidP="0091125B" w14:paraId="3D5CE7D2" w14:textId="4B274FB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>Number of participants with account balances as of the beginning of the plan year (only defined contribution plans complete this item)</w:t>
            </w:r>
            <w:r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5" w:rsidRPr="00480555" w14:paraId="30364A77" w14:textId="73A431F9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6g(1)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8F5" w:rsidRPr="00480555" w14:paraId="2DD395A4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09F243E3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436"/>
        </w:trPr>
        <w:tc>
          <w:tcPr>
            <w:tcW w:w="630" w:type="dxa"/>
            <w:vAlign w:val="center"/>
          </w:tcPr>
          <w:p w:rsidR="00C1248B" w:rsidRPr="00480555" w:rsidP="00A4528C" w14:paraId="1E9AAD26" w14:textId="587DA0F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Formtext"/>
              </w:rPr>
            </w:pPr>
            <w:bookmarkStart w:id="2" w:name="OLE_LINK39"/>
            <w:r>
              <w:rPr>
                <w:rStyle w:val="Headerlarge"/>
              </w:rPr>
              <w:t xml:space="preserve">g(2) 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D9646C" w14:paraId="09F243E0" w14:textId="461A77D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E1" w14:textId="18132135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6g</w:t>
            </w:r>
            <w:r>
              <w:rPr>
                <w:rStyle w:val="Headerlarge"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E2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bookmarkEnd w:id="2"/>
      <w:tr w14:paraId="09F243E8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37"/>
        </w:trPr>
        <w:tc>
          <w:tcPr>
            <w:tcW w:w="630" w:type="dxa"/>
            <w:vAlign w:val="center"/>
          </w:tcPr>
          <w:p w:rsidR="00C71349" w:rsidRPr="00480555" w:rsidP="00A4528C" w14:paraId="7A3B6535" w14:textId="136E00B7">
            <w:pPr>
              <w:pStyle w:val="BodyText1"/>
              <w:tabs>
                <w:tab w:val="right" w:leader="dot" w:pos="9504"/>
              </w:tabs>
              <w:spacing w:before="0"/>
              <w:ind w:left="374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</w:p>
        </w:tc>
        <w:tc>
          <w:tcPr>
            <w:tcW w:w="841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49" w:rsidRPr="00480555" w:rsidP="00D9646C" w14:paraId="09F243E5" w14:textId="6325B45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/>
              <w:rPr>
                <w:rStyle w:val="Formtext"/>
              </w:rPr>
            </w:pPr>
            <w:r>
              <w:rPr>
                <w:rStyle w:val="Formtext"/>
              </w:rPr>
              <w:t xml:space="preserve">Number of participants who terminated employment during the plan year with accrued benefits that were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Style w:val="Formtext"/>
              </w:rPr>
              <w:t>less than 100% vested</w:t>
            </w:r>
            <w:r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349" w:rsidRPr="00480555" w14:paraId="09F243E6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1349" w:rsidRPr="00480555" w14:paraId="09F243E7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EC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90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0" w:rsidRPr="00480555" w14:paraId="09F243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Enter the total number of employers obligat</w:t>
            </w:r>
            <w:r w:rsidRPr="00480555" w:rsidR="002B5449">
              <w:rPr>
                <w:rStyle w:val="Formtext"/>
              </w:rPr>
              <w:t>ed to contribute</w:t>
            </w:r>
            <w:r w:rsidRPr="00480555">
              <w:rPr>
                <w:rStyle w:val="Formtext"/>
              </w:rPr>
              <w:t xml:space="preserve"> to the plan (only multiemployer plans 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A0" w:rsidRPr="00480555" w14:paraId="09F243EA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39A0" w:rsidRPr="00480555" w14:paraId="09F243EB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09F243EE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665"/>
        </w:trPr>
        <w:tc>
          <w:tcPr>
            <w:tcW w:w="11520" w:type="dxa"/>
            <w:gridSpan w:val="7"/>
            <w:tcBorders>
              <w:top w:val="single" w:sz="4" w:space="0" w:color="auto"/>
            </w:tcBorders>
          </w:tcPr>
          <w:p w:rsidR="001239A0" w:rsidRPr="00480555" w14:paraId="09F243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</w:t>
            </w:r>
            <w:r w:rsidRPr="00480555">
              <w:rPr>
                <w:rStyle w:val="Formtext"/>
              </w:rPr>
              <w:br/>
            </w:r>
          </w:p>
        </w:tc>
      </w:tr>
      <w:tr w14:paraId="09F243F1" w14:textId="77777777" w:rsidTr="006557E6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635"/>
        </w:trPr>
        <w:tc>
          <w:tcPr>
            <w:tcW w:w="11520" w:type="dxa"/>
            <w:gridSpan w:val="7"/>
            <w:tcBorders>
              <w:bottom w:val="single" w:sz="4" w:space="0" w:color="auto"/>
            </w:tcBorders>
          </w:tcPr>
          <w:p w:rsidR="001239A0" w:rsidRPr="00480555" w14:paraId="09F243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 xml:space="preserve"> </w:t>
            </w:r>
          </w:p>
          <w:p w:rsidR="001239A0" w:rsidRPr="00480555" w14:paraId="09F243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09F243F4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8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239A0" w:rsidRPr="00480555" w14:paraId="09F243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239A0" w:rsidRPr="00480555" w14:paraId="09F243F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Plan benefit arrangement (check all that apply)</w:t>
            </w:r>
          </w:p>
        </w:tc>
      </w:tr>
      <w:tr w14:paraId="09F243F7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881" w:type="dxa"/>
            <w:gridSpan w:val="2"/>
            <w:tcBorders>
              <w:right w:val="single" w:sz="4" w:space="0" w:color="auto"/>
            </w:tcBorders>
            <w:vAlign w:val="center"/>
          </w:tcPr>
          <w:p w:rsidR="001239A0" w:rsidRPr="00480555" w14:paraId="09F243F5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:rsidR="001239A0" w:rsidRPr="00480555" w14:paraId="09F243F6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14:paraId="09F243FA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881" w:type="dxa"/>
            <w:gridSpan w:val="2"/>
            <w:tcBorders>
              <w:right w:val="single" w:sz="4" w:space="0" w:color="auto"/>
            </w:tcBorders>
            <w:vAlign w:val="center"/>
          </w:tcPr>
          <w:p w:rsidR="001239A0" w:rsidRPr="00480555" w14:paraId="09F243F8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:rsidR="001239A0" w:rsidRPr="00480555" w14:paraId="09F243F9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14:paraId="09F243FD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881" w:type="dxa"/>
            <w:gridSpan w:val="2"/>
            <w:tcBorders>
              <w:right w:val="single" w:sz="4" w:space="0" w:color="auto"/>
            </w:tcBorders>
            <w:vAlign w:val="center"/>
          </w:tcPr>
          <w:p w:rsidR="001239A0" w:rsidRPr="00480555" w14:paraId="09F243FB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:rsidR="001239A0" w:rsidRPr="00480555" w14:paraId="09F243FC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</w:tr>
      <w:tr w14:paraId="09F24400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8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9A0" w:rsidRPr="00480555" w14:paraId="09F243F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39A0" w:rsidRPr="00480555" w:rsidP="007A5DD9" w14:paraId="09F243FF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14:paraId="09F24402" w14:textId="77777777" w:rsidTr="006557E6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1"/>
        </w:trPr>
        <w:tc>
          <w:tcPr>
            <w:tcW w:w="11520" w:type="dxa"/>
            <w:gridSpan w:val="7"/>
            <w:tcBorders>
              <w:top w:val="single" w:sz="4" w:space="0" w:color="auto"/>
            </w:tcBorders>
          </w:tcPr>
          <w:p w:rsidR="001239A0" w:rsidRPr="00480555" w14:paraId="09F244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Check all applicab</w:t>
            </w:r>
            <w:r w:rsidRPr="00480555" w:rsidR="00F36A23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Pr="00480555" w:rsidR="00131B6A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Pr="00480555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14:paraId="09F24405" w14:textId="77777777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910" w:type="dxa"/>
            <w:gridSpan w:val="3"/>
            <w:vAlign w:val="bottom"/>
          </w:tcPr>
          <w:p w:rsidR="001239A0" w:rsidRPr="00480555" w14:paraId="09F2440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:rsidR="001239A0" w:rsidRPr="00480555" w14:paraId="09F244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14:paraId="09F24409" w14:textId="77777777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1"/>
        </w:trPr>
        <w:tc>
          <w:tcPr>
            <w:tcW w:w="5910" w:type="dxa"/>
            <w:gridSpan w:val="3"/>
            <w:vAlign w:val="center"/>
          </w:tcPr>
          <w:p w:rsidR="00CF1105" w:rsidRPr="005200F8" w:rsidP="005200F8" w14:paraId="09F24407" w14:textId="02E190DD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Pr="005200F8" w:rsidR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:rsidR="001239A0" w:rsidRPr="005200F8" w:rsidP="00CD17C9" w14:paraId="09F24408" w14:textId="77777777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14:paraId="09F2440C" w14:textId="77777777" w:rsidTr="0018639D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Merge w:val="restart"/>
            <w:vAlign w:val="center"/>
          </w:tcPr>
          <w:p w:rsidR="001239A0" w:rsidRPr="00480555" w:rsidP="0048517A" w14:paraId="09F2440A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="001239A0" w:rsidRPr="00480555" w:rsidP="00CD17C9" w14:paraId="09F2440B" w14:textId="77777777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14:paraId="09F2440F" w14:textId="77777777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Merge/>
            <w:vAlign w:val="bottom"/>
          </w:tcPr>
          <w:p w:rsidR="001239A0" w:rsidRPr="00480555" w14:paraId="09F2440D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1239A0" w:rsidRPr="00480555" w:rsidP="00CD17C9" w14:paraId="09F2440E" w14:textId="77ACF962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 </w:t>
            </w:r>
            <w:r w:rsidR="007A5DD9">
              <w:rPr>
                <w:rStyle w:val="Formtext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  <w:r w:rsidR="00C7255F">
              <w:rPr>
                <w:rStyle w:val="Formtext"/>
              </w:rPr>
              <w:t xml:space="preserve"> – </w:t>
            </w:r>
            <w:r w:rsidR="009B149D">
              <w:rPr>
                <w:rStyle w:val="Formtext"/>
                <w:rFonts w:cs="Calibri"/>
                <w:color w:val="FF0000"/>
              </w:rPr>
              <w:t>Number Attached _____</w:t>
            </w:r>
            <w:r w:rsidR="00AF44C2">
              <w:rPr>
                <w:rStyle w:val="Formtext"/>
                <w:rFonts w:cs="Calibri"/>
                <w:color w:val="FF0000"/>
              </w:rPr>
              <w:t>_</w:t>
            </w:r>
          </w:p>
        </w:tc>
      </w:tr>
      <w:tr w14:paraId="09F24412" w14:textId="77777777" w:rsidTr="003E5216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Merge/>
            <w:vAlign w:val="bottom"/>
          </w:tcPr>
          <w:p w:rsidR="001239A0" w:rsidRPr="00480555" w14:paraId="09F24410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1239A0" w:rsidRPr="00480555" w:rsidP="00CD17C9" w14:paraId="09F24411" w14:textId="77777777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14:paraId="5789D1CE" w14:textId="77777777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Align w:val="center"/>
          </w:tcPr>
          <w:p w:rsidR="00954E58" w:rsidRPr="00480555" w:rsidP="005200F8" w14:paraId="666E1A3E" w14:textId="5ED8A765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="00954E58" w:rsidRPr="00480555" w:rsidP="00CD17C9" w14:paraId="28F19910" w14:textId="70E5B112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14:paraId="7B66B139" w14:textId="33BEA9F8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Align w:val="center"/>
          </w:tcPr>
          <w:p w:rsidR="00954E58" w:rsidRPr="00480555" w:rsidP="005200F8" w14:paraId="2E6E2A44" w14:textId="4084635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  <w:bookmarkStart w:id="3" w:name="OLE_LINK115"/>
            <w:r w:rsidRPr="00480555">
              <w:rPr>
                <w:rStyle w:val="Formtext"/>
                <w:b/>
                <w:bCs/>
              </w:rPr>
              <w:t>(</w:t>
            </w:r>
            <w:r>
              <w:rPr>
                <w:rStyle w:val="Formtext"/>
                <w:b/>
                <w:bCs/>
              </w:rPr>
              <w:t>4</w:t>
            </w:r>
            <w:r w:rsidRPr="00480555">
              <w:rPr>
                <w:rStyle w:val="Formtext"/>
                <w:b/>
                <w:bCs/>
              </w:rPr>
              <w:t>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bookmarkStart w:id="4" w:name="OLE_LINK114"/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>
              <w:rPr>
                <w:rStyle w:val="Formtext"/>
                <w:b/>
                <w:bCs/>
              </w:rPr>
              <w:t>D</w:t>
            </w:r>
            <w:bookmarkEnd w:id="4"/>
            <w:r>
              <w:rPr>
                <w:rStyle w:val="Formtext"/>
                <w:b/>
                <w:bCs/>
              </w:rPr>
              <w:t xml:space="preserve">CG 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Formtext"/>
              </w:rPr>
              <w:t>(</w:t>
            </w:r>
            <w:r>
              <w:rPr>
                <w:rStyle w:val="Formtext"/>
              </w:rPr>
              <w:t>Individual Plan Information)</w:t>
            </w:r>
            <w:bookmarkStart w:id="5" w:name="OLE_LINK6"/>
            <w:r w:rsidR="00A777CC">
              <w:rPr>
                <w:rStyle w:val="Formtext"/>
              </w:rPr>
              <w:t xml:space="preserve"> – </w:t>
            </w:r>
            <w:bookmarkEnd w:id="5"/>
            <w:r w:rsidR="00A777CC">
              <w:rPr>
                <w:rStyle w:val="Formtext"/>
              </w:rPr>
              <w:t>Number Attached ______</w:t>
            </w:r>
          </w:p>
        </w:tc>
        <w:tc>
          <w:tcPr>
            <w:tcW w:w="5610" w:type="dxa"/>
            <w:gridSpan w:val="4"/>
            <w:vAlign w:val="center"/>
          </w:tcPr>
          <w:p w:rsidR="00954E58" w:rsidRPr="00480555" w:rsidP="00CD17C9" w14:paraId="53583E9B" w14:textId="6A40084A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>
              <w:rPr>
                <w:rStyle w:val="Formtext"/>
                <w:b/>
                <w:bCs/>
              </w:rPr>
              <w:t xml:space="preserve">(6) </w:t>
            </w:r>
            <w:r>
              <w:rPr>
                <w:rStyle w:val="Formtext"/>
                <w:b/>
                <w:bCs/>
              </w:rPr>
              <w:tab/>
            </w:r>
            <w:r>
              <w:rPr>
                <w:rStyle w:val="Content"/>
                <w:color w:val="FFFFFF"/>
                <w:bdr w:val="single" w:sz="4" w:space="0" w:color="auto" w:frame="1"/>
              </w:rPr>
              <w:t>X</w:t>
            </w:r>
            <w:r>
              <w:rPr>
                <w:rStyle w:val="Formtext"/>
                <w:b/>
                <w:bCs/>
              </w:rPr>
              <w:t xml:space="preserve"> </w:t>
            </w:r>
            <w:r>
              <w:rPr>
                <w:rStyle w:val="Headerlarge"/>
              </w:rPr>
              <w:tab/>
            </w:r>
            <w:r>
              <w:rPr>
                <w:rStyle w:val="Formtext"/>
                <w:b/>
                <w:bCs/>
              </w:rPr>
              <w:t>G</w:t>
            </w:r>
            <w:r>
              <w:rPr>
                <w:rStyle w:val="Formtext"/>
              </w:rPr>
              <w:t xml:space="preserve">  (Financial Transaction Schedules)</w:t>
            </w:r>
          </w:p>
        </w:tc>
      </w:tr>
      <w:bookmarkEnd w:id="3"/>
      <w:tr w14:paraId="70F9D5BE" w14:textId="77777777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Align w:val="center"/>
          </w:tcPr>
          <w:p w:rsidR="0012480C" w:rsidRPr="0018639D" w:rsidP="005200F8" w14:paraId="5B0F77F0" w14:textId="134497DF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</w:rPr>
            </w:pPr>
            <w:r>
              <w:rPr>
                <w:rStyle w:val="Formtext"/>
                <w:b/>
                <w:bCs/>
              </w:rPr>
              <w:t>(5)</w:t>
            </w:r>
            <w:r w:rsidR="0018639D">
              <w:rPr>
                <w:rStyle w:val="Headerlarge"/>
              </w:rPr>
              <w:t xml:space="preserve"> </w:t>
            </w:r>
            <w:r w:rsidR="0018639D">
              <w:rPr>
                <w:rStyle w:val="Headerlarge"/>
              </w:rPr>
              <w:tab/>
            </w:r>
            <w:r w:rsidR="0018639D">
              <w:rPr>
                <w:rStyle w:val="Content"/>
                <w:color w:val="FFFFFF"/>
                <w:bdr w:val="single" w:sz="4" w:space="0" w:color="auto" w:frame="1"/>
              </w:rPr>
              <w:t>X</w:t>
            </w:r>
            <w:r w:rsidR="0018639D">
              <w:rPr>
                <w:rStyle w:val="Headerlarge"/>
              </w:rPr>
              <w:t xml:space="preserve"> </w:t>
            </w:r>
            <w:r w:rsidR="0018639D">
              <w:rPr>
                <w:rStyle w:val="Headerlarge"/>
              </w:rPr>
              <w:tab/>
            </w:r>
            <w:r w:rsidRPr="0018639D" w:rsidR="0018639D">
              <w:rPr>
                <w:rStyle w:val="Formtext"/>
                <w:b/>
                <w:bCs/>
              </w:rPr>
              <w:t xml:space="preserve">MEP  </w:t>
            </w:r>
            <w:r w:rsidR="0018639D">
              <w:rPr>
                <w:rStyle w:val="Formtext"/>
              </w:rPr>
              <w:t>(Multiple-Employer Re</w:t>
            </w:r>
            <w:r w:rsidR="00A777CC">
              <w:rPr>
                <w:rStyle w:val="Formtext"/>
              </w:rPr>
              <w:t>t</w:t>
            </w:r>
            <w:r w:rsidR="0018639D">
              <w:rPr>
                <w:rStyle w:val="Formtext"/>
              </w:rPr>
              <w:t>irement Plan Information)</w:t>
            </w:r>
          </w:p>
        </w:tc>
        <w:tc>
          <w:tcPr>
            <w:tcW w:w="5610" w:type="dxa"/>
            <w:gridSpan w:val="4"/>
            <w:vAlign w:val="center"/>
          </w:tcPr>
          <w:p w:rsidR="0012480C" w:rsidP="005200F8" w14:paraId="7B792127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</w:p>
        </w:tc>
      </w:tr>
    </w:tbl>
    <w:p w:rsidR="00C97F82" w:rsidRPr="00C97F82" w14:paraId="64CF7958" w14:textId="5C6D3FC0">
      <w:pPr>
        <w:rPr>
          <w:b/>
          <w:sz w:val="20"/>
          <w:szCs w:val="20"/>
        </w:rPr>
      </w:pPr>
    </w:p>
    <w:tbl>
      <w:tblPr>
        <w:tblpPr w:leftFromText="187" w:rightFromText="187" w:vertAnchor="page" w:horzAnchor="page" w:tblpX="332" w:tblpY="1196"/>
        <w:tblW w:w="11520" w:type="dxa"/>
        <w:tblLayout w:type="fixed"/>
        <w:tblLook w:val="0000"/>
      </w:tblPr>
      <w:tblGrid>
        <w:gridCol w:w="895"/>
        <w:gridCol w:w="10625"/>
      </w:tblGrid>
      <w:tr w14:paraId="3CA416AF" w14:textId="77777777" w:rsidTr="00460D05">
        <w:tblPrEx>
          <w:tblW w:w="11520" w:type="dxa"/>
          <w:tblLayout w:type="fixed"/>
          <w:tblLook w:val="0000"/>
        </w:tblPrEx>
        <w:trPr>
          <w:cantSplit/>
          <w:trHeight w:val="254"/>
        </w:trPr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7F82" w:rsidRPr="007844FE" w:rsidP="0090306A" w14:paraId="066F2241" w14:textId="6B7E6EC6">
            <w:pPr>
              <w:pStyle w:val="NormalSS"/>
              <w:framePr w:hSpace="0" w:wrap="auto" w:vAnchor="margin" w:hAnchor="text" w:xAlign="left" w:yAlign="inline"/>
            </w:pPr>
            <w:r w:rsidRPr="00480555">
              <w:rPr>
                <w:rStyle w:val="Headerlarge"/>
              </w:rPr>
              <w:t>Part I</w:t>
            </w:r>
            <w:r>
              <w:rPr>
                <w:rStyle w:val="Headerlarge"/>
              </w:rPr>
              <w:t>II</w:t>
            </w:r>
            <w:r w:rsidRPr="007844FE">
              <w:t xml:space="preserve"> 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F82" w:rsidRPr="00ED1461" w:rsidP="0090306A" w14:paraId="7081BFB3" w14:textId="3B33C10B">
            <w:pPr>
              <w:pStyle w:val="NormalSS"/>
              <w:framePr w:hSpace="0" w:wrap="auto" w:vAnchor="margin" w:hAnchor="text" w:xAlign="left" w:yAlign="inline"/>
              <w:rPr>
                <w:highlight w:val="lightGray"/>
              </w:rPr>
            </w:pPr>
            <w:r>
              <w:rPr>
                <w:rStyle w:val="Headerlarge"/>
              </w:rPr>
              <w:t>Form M-1 Compliance Information (to be completed by welfare benefit plans)</w:t>
            </w:r>
          </w:p>
        </w:tc>
      </w:tr>
      <w:tr w14:paraId="49F4D867" w14:textId="77777777" w:rsidTr="00460D05">
        <w:tblPrEx>
          <w:tblW w:w="11520" w:type="dxa"/>
          <w:tblLayout w:type="fixed"/>
          <w:tblLook w:val="0000"/>
        </w:tblPrEx>
        <w:trPr>
          <w:cantSplit/>
          <w:trHeight w:val="252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7F82" w:rsidRPr="00883808" w:rsidP="0090306A" w14:paraId="7E071DB3" w14:textId="77777777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No</w:t>
            </w:r>
          </w:p>
          <w:p w:rsidR="00C97F82" w:rsidRPr="00883808" w:rsidP="0090306A" w14:paraId="720B4BF8" w14:textId="77777777">
            <w:pPr>
              <w:pStyle w:val="NormalSS"/>
              <w:framePr w:hSpace="0" w:wrap="auto" w:vAnchor="margin" w:hAnchor="text" w:xAlign="left" w:yAlign="inline"/>
            </w:pPr>
          </w:p>
          <w:p w:rsidR="00C97F82" w:rsidRPr="00883808" w:rsidP="0090306A" w14:paraId="366E5152" w14:textId="77777777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If “Yes” is checked, complete lines 11b and 11c.</w:t>
            </w:r>
          </w:p>
          <w:p w:rsidR="00C97F82" w:rsidRPr="00883808" w:rsidP="0090306A" w14:paraId="413283BE" w14:textId="77777777">
            <w:pPr>
              <w:pStyle w:val="NormalSS"/>
              <w:framePr w:hSpace="0" w:wrap="auto" w:vAnchor="margin" w:hAnchor="text" w:xAlign="left" w:yAlign="inline"/>
            </w:pPr>
          </w:p>
        </w:tc>
      </w:tr>
      <w:tr w14:paraId="2694F3DF" w14:textId="77777777" w:rsidTr="00460D05">
        <w:tblPrEx>
          <w:tblW w:w="11520" w:type="dxa"/>
          <w:tblLayout w:type="fixed"/>
          <w:tblLook w:val="0000"/>
        </w:tblPrEx>
        <w:trPr>
          <w:cantSplit/>
          <w:trHeight w:val="354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F82" w:rsidRPr="00883808" w:rsidP="0090306A" w14:paraId="511ED317" w14:textId="77777777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No </w:t>
            </w:r>
          </w:p>
        </w:tc>
      </w:tr>
      <w:tr w14:paraId="016E2C75" w14:textId="77777777" w:rsidTr="00460D05">
        <w:tblPrEx>
          <w:tblW w:w="11520" w:type="dxa"/>
          <w:tblLayout w:type="fixed"/>
          <w:tblLook w:val="0000"/>
        </w:tblPrEx>
        <w:trPr>
          <w:cantSplit/>
          <w:trHeight w:val="966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97F82" w:rsidRPr="00C97F82" w:rsidP="0090306A" w14:paraId="3B5C75AC" w14:textId="67DE1952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w:rsidR="00331417">
              <w:t>2023</w:t>
            </w:r>
            <w:r w:rsidRPr="00C97F82" w:rsidR="00331417">
              <w:t xml:space="preserve"> </w:t>
            </w:r>
            <w:r w:rsidRPr="00C97F82">
              <w:t xml:space="preserve">Form M-1 annual report.  If the plan was not required to file the </w:t>
            </w:r>
            <w:r w:rsidR="00331417">
              <w:t>2023</w:t>
            </w:r>
            <w:r w:rsidRPr="00C97F82" w:rsidR="00331417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:rsidR="00C97F82" w:rsidRPr="00C97F82" w:rsidP="0090306A" w14:paraId="651B2225" w14:textId="77777777">
            <w:pPr>
              <w:pStyle w:val="NormalSS"/>
              <w:framePr w:hSpace="0" w:wrap="auto" w:vAnchor="margin" w:hAnchor="text" w:xAlign="left" w:yAlign="inline"/>
            </w:pPr>
          </w:p>
          <w:p w:rsidR="00C97F82" w:rsidRPr="00883808" w:rsidP="0090306A" w14:paraId="5CF9DD66" w14:textId="77777777">
            <w:pPr>
              <w:pStyle w:val="NormalSS"/>
              <w:framePr w:hSpace="0" w:wrap="auto" w:vAnchor="margin" w:hAnchor="text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:rsidR="00C97F82" w:rsidRPr="00883808" w:rsidP="0090306A" w14:paraId="78AF8AD6" w14:textId="77777777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                                  </w:t>
            </w:r>
          </w:p>
        </w:tc>
      </w:tr>
    </w:tbl>
    <w:p w:rsidR="007844FE" w:rsidP="0090306A" w14:paraId="2920527D" w14:textId="77777777">
      <w:pPr>
        <w:pStyle w:val="NormalSS"/>
        <w:framePr w:wrap="around"/>
        <w:rPr>
          <w:rStyle w:val="Headermedium"/>
          <w:rFonts w:cs="Times New Roman"/>
          <w:b w:val="0"/>
          <w:bCs/>
          <w:szCs w:val="24"/>
        </w:rPr>
      </w:pPr>
    </w:p>
    <w:sectPr w:rsidSect="000442E3">
      <w:headerReference w:type="default" r:id="rId10"/>
      <w:headerReference w:type="first" r:id="rId11"/>
      <w:pgSz w:w="12240" w:h="15840" w:code="1"/>
      <w:pgMar w:top="994" w:right="360" w:bottom="54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22AEA" w:rsidP="00171CB2" w14:paraId="09F2442E" w14:textId="5E3D8868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r w:rsidR="00331417">
      <w:t>2023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4F0449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22AEA" w14:paraId="09F24434" w14:textId="77777777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269194117">
    <w:abstractNumId w:val="5"/>
  </w:num>
  <w:num w:numId="2" w16cid:durableId="1818764048">
    <w:abstractNumId w:val="0"/>
  </w:num>
  <w:num w:numId="3" w16cid:durableId="905071966">
    <w:abstractNumId w:val="3"/>
  </w:num>
  <w:num w:numId="4" w16cid:durableId="1576865699">
    <w:abstractNumId w:val="1"/>
  </w:num>
  <w:num w:numId="5" w16cid:durableId="1557886627">
    <w:abstractNumId w:val="1"/>
  </w:num>
  <w:num w:numId="6" w16cid:durableId="880634245">
    <w:abstractNumId w:val="1"/>
  </w:num>
  <w:num w:numId="7" w16cid:durableId="878128096">
    <w:abstractNumId w:val="2"/>
  </w:num>
  <w:num w:numId="8" w16cid:durableId="1078480216">
    <w:abstractNumId w:val="2"/>
  </w:num>
  <w:num w:numId="9" w16cid:durableId="915434356">
    <w:abstractNumId w:val="2"/>
  </w:num>
  <w:num w:numId="10" w16cid:durableId="1169909664">
    <w:abstractNumId w:val="2"/>
  </w:num>
  <w:num w:numId="11" w16cid:durableId="1125005951">
    <w:abstractNumId w:val="4"/>
  </w:num>
  <w:num w:numId="12" w16cid:durableId="1057046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1137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33"/>
    <w:rsid w:val="00004C1B"/>
    <w:rsid w:val="00014D5F"/>
    <w:rsid w:val="000254FB"/>
    <w:rsid w:val="00027529"/>
    <w:rsid w:val="000442E3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80C"/>
    <w:rsid w:val="00124A21"/>
    <w:rsid w:val="00127D1F"/>
    <w:rsid w:val="00131B6A"/>
    <w:rsid w:val="0013303D"/>
    <w:rsid w:val="001330BD"/>
    <w:rsid w:val="0014365C"/>
    <w:rsid w:val="00144F1E"/>
    <w:rsid w:val="00145C64"/>
    <w:rsid w:val="00146934"/>
    <w:rsid w:val="00147779"/>
    <w:rsid w:val="001602D1"/>
    <w:rsid w:val="00164E75"/>
    <w:rsid w:val="0016715C"/>
    <w:rsid w:val="00171CB2"/>
    <w:rsid w:val="00175E14"/>
    <w:rsid w:val="00177174"/>
    <w:rsid w:val="0018639D"/>
    <w:rsid w:val="0018750B"/>
    <w:rsid w:val="001928C7"/>
    <w:rsid w:val="00194F27"/>
    <w:rsid w:val="001A2E8F"/>
    <w:rsid w:val="001B1AEE"/>
    <w:rsid w:val="001B3AD0"/>
    <w:rsid w:val="001B6A01"/>
    <w:rsid w:val="001E57FF"/>
    <w:rsid w:val="001F581B"/>
    <w:rsid w:val="00205C2F"/>
    <w:rsid w:val="00216EEB"/>
    <w:rsid w:val="00222C6F"/>
    <w:rsid w:val="0023506D"/>
    <w:rsid w:val="002350EB"/>
    <w:rsid w:val="00246E27"/>
    <w:rsid w:val="0025357E"/>
    <w:rsid w:val="0025384D"/>
    <w:rsid w:val="00254CE0"/>
    <w:rsid w:val="002555A1"/>
    <w:rsid w:val="002644FC"/>
    <w:rsid w:val="00270708"/>
    <w:rsid w:val="00271555"/>
    <w:rsid w:val="00275432"/>
    <w:rsid w:val="00275A30"/>
    <w:rsid w:val="0027684B"/>
    <w:rsid w:val="0027787F"/>
    <w:rsid w:val="00280FC3"/>
    <w:rsid w:val="0028431C"/>
    <w:rsid w:val="002A6EBC"/>
    <w:rsid w:val="002B02C5"/>
    <w:rsid w:val="002B176E"/>
    <w:rsid w:val="002B3F84"/>
    <w:rsid w:val="002B5449"/>
    <w:rsid w:val="002B5626"/>
    <w:rsid w:val="002B6F3B"/>
    <w:rsid w:val="002C0F39"/>
    <w:rsid w:val="002D29B8"/>
    <w:rsid w:val="002D3249"/>
    <w:rsid w:val="002D5779"/>
    <w:rsid w:val="002D6533"/>
    <w:rsid w:val="002D6AE3"/>
    <w:rsid w:val="002D6B11"/>
    <w:rsid w:val="002E4A38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1417"/>
    <w:rsid w:val="00336D70"/>
    <w:rsid w:val="0034562B"/>
    <w:rsid w:val="00346594"/>
    <w:rsid w:val="00353003"/>
    <w:rsid w:val="00355942"/>
    <w:rsid w:val="00355FF5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C7E8A"/>
    <w:rsid w:val="003E1BB0"/>
    <w:rsid w:val="003E2A88"/>
    <w:rsid w:val="003E5216"/>
    <w:rsid w:val="00400985"/>
    <w:rsid w:val="00402533"/>
    <w:rsid w:val="004025F5"/>
    <w:rsid w:val="00406759"/>
    <w:rsid w:val="00415096"/>
    <w:rsid w:val="00437E5F"/>
    <w:rsid w:val="00447DBC"/>
    <w:rsid w:val="00460D05"/>
    <w:rsid w:val="00470B73"/>
    <w:rsid w:val="0047621D"/>
    <w:rsid w:val="00477046"/>
    <w:rsid w:val="00480555"/>
    <w:rsid w:val="004840D5"/>
    <w:rsid w:val="0048517A"/>
    <w:rsid w:val="004857E6"/>
    <w:rsid w:val="00490A9A"/>
    <w:rsid w:val="004911D6"/>
    <w:rsid w:val="00495701"/>
    <w:rsid w:val="004B08E3"/>
    <w:rsid w:val="004B2895"/>
    <w:rsid w:val="004B6CFF"/>
    <w:rsid w:val="004B7067"/>
    <w:rsid w:val="004C08F5"/>
    <w:rsid w:val="004D207C"/>
    <w:rsid w:val="004D348A"/>
    <w:rsid w:val="004E2862"/>
    <w:rsid w:val="004E3CAE"/>
    <w:rsid w:val="004E6A7E"/>
    <w:rsid w:val="004F027C"/>
    <w:rsid w:val="004F0449"/>
    <w:rsid w:val="004F37CE"/>
    <w:rsid w:val="004F5B54"/>
    <w:rsid w:val="00500117"/>
    <w:rsid w:val="00503E70"/>
    <w:rsid w:val="005200F8"/>
    <w:rsid w:val="00520D33"/>
    <w:rsid w:val="005313E4"/>
    <w:rsid w:val="00531B18"/>
    <w:rsid w:val="00532A89"/>
    <w:rsid w:val="00534392"/>
    <w:rsid w:val="005344DA"/>
    <w:rsid w:val="0053461D"/>
    <w:rsid w:val="005372DF"/>
    <w:rsid w:val="00561628"/>
    <w:rsid w:val="005664CF"/>
    <w:rsid w:val="00572F7C"/>
    <w:rsid w:val="00574F7E"/>
    <w:rsid w:val="00580633"/>
    <w:rsid w:val="00580F5B"/>
    <w:rsid w:val="005850AE"/>
    <w:rsid w:val="005931DF"/>
    <w:rsid w:val="005A1B43"/>
    <w:rsid w:val="005B172B"/>
    <w:rsid w:val="005B2091"/>
    <w:rsid w:val="005C3214"/>
    <w:rsid w:val="005D0E99"/>
    <w:rsid w:val="005D2B58"/>
    <w:rsid w:val="005E18FD"/>
    <w:rsid w:val="005E3EFA"/>
    <w:rsid w:val="005E5222"/>
    <w:rsid w:val="005E5F87"/>
    <w:rsid w:val="005F11E4"/>
    <w:rsid w:val="00601496"/>
    <w:rsid w:val="00602661"/>
    <w:rsid w:val="00610AE9"/>
    <w:rsid w:val="00626F71"/>
    <w:rsid w:val="0063328D"/>
    <w:rsid w:val="00634781"/>
    <w:rsid w:val="00640A85"/>
    <w:rsid w:val="0065216C"/>
    <w:rsid w:val="0065455B"/>
    <w:rsid w:val="006557E6"/>
    <w:rsid w:val="006609FB"/>
    <w:rsid w:val="0066314E"/>
    <w:rsid w:val="00664EE8"/>
    <w:rsid w:val="00674DED"/>
    <w:rsid w:val="00675AE1"/>
    <w:rsid w:val="00677FE5"/>
    <w:rsid w:val="00697A00"/>
    <w:rsid w:val="006A1E9F"/>
    <w:rsid w:val="006C2E18"/>
    <w:rsid w:val="006C3A7B"/>
    <w:rsid w:val="006D0DC4"/>
    <w:rsid w:val="006D1B9E"/>
    <w:rsid w:val="006E404B"/>
    <w:rsid w:val="006E572E"/>
    <w:rsid w:val="006F3C64"/>
    <w:rsid w:val="006F6F8A"/>
    <w:rsid w:val="007014E5"/>
    <w:rsid w:val="0070167C"/>
    <w:rsid w:val="0071726E"/>
    <w:rsid w:val="00722A09"/>
    <w:rsid w:val="00725B22"/>
    <w:rsid w:val="007358D9"/>
    <w:rsid w:val="00737405"/>
    <w:rsid w:val="00737495"/>
    <w:rsid w:val="0074009D"/>
    <w:rsid w:val="007443CD"/>
    <w:rsid w:val="0074652D"/>
    <w:rsid w:val="00747819"/>
    <w:rsid w:val="00752245"/>
    <w:rsid w:val="00753B05"/>
    <w:rsid w:val="00774753"/>
    <w:rsid w:val="00780C80"/>
    <w:rsid w:val="007844FE"/>
    <w:rsid w:val="00785551"/>
    <w:rsid w:val="0078698C"/>
    <w:rsid w:val="00790AAB"/>
    <w:rsid w:val="00790BD3"/>
    <w:rsid w:val="007927A6"/>
    <w:rsid w:val="007A5DD9"/>
    <w:rsid w:val="007B3F66"/>
    <w:rsid w:val="007B6AB3"/>
    <w:rsid w:val="007B6C6C"/>
    <w:rsid w:val="007C0082"/>
    <w:rsid w:val="007D64CE"/>
    <w:rsid w:val="007D6684"/>
    <w:rsid w:val="007D7071"/>
    <w:rsid w:val="007F019E"/>
    <w:rsid w:val="007F3E2B"/>
    <w:rsid w:val="007F4419"/>
    <w:rsid w:val="00805798"/>
    <w:rsid w:val="00805DB2"/>
    <w:rsid w:val="008066B1"/>
    <w:rsid w:val="00807C04"/>
    <w:rsid w:val="00813B69"/>
    <w:rsid w:val="00816215"/>
    <w:rsid w:val="0082254D"/>
    <w:rsid w:val="00823340"/>
    <w:rsid w:val="0082462C"/>
    <w:rsid w:val="008330F5"/>
    <w:rsid w:val="008355D2"/>
    <w:rsid w:val="00847124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0306A"/>
    <w:rsid w:val="0091125B"/>
    <w:rsid w:val="00924791"/>
    <w:rsid w:val="0093015A"/>
    <w:rsid w:val="009357AF"/>
    <w:rsid w:val="00936D64"/>
    <w:rsid w:val="00942B1F"/>
    <w:rsid w:val="00947841"/>
    <w:rsid w:val="009519BB"/>
    <w:rsid w:val="00954345"/>
    <w:rsid w:val="00954E58"/>
    <w:rsid w:val="0096482C"/>
    <w:rsid w:val="0099010F"/>
    <w:rsid w:val="009B149D"/>
    <w:rsid w:val="009B6FA2"/>
    <w:rsid w:val="009C6939"/>
    <w:rsid w:val="009D090B"/>
    <w:rsid w:val="009F558D"/>
    <w:rsid w:val="00A12BA7"/>
    <w:rsid w:val="00A15D7F"/>
    <w:rsid w:val="00A210AF"/>
    <w:rsid w:val="00A32C0F"/>
    <w:rsid w:val="00A4528C"/>
    <w:rsid w:val="00A52349"/>
    <w:rsid w:val="00A64EAC"/>
    <w:rsid w:val="00A70B6C"/>
    <w:rsid w:val="00A76E48"/>
    <w:rsid w:val="00A777CC"/>
    <w:rsid w:val="00AA7389"/>
    <w:rsid w:val="00AA7543"/>
    <w:rsid w:val="00AB19CB"/>
    <w:rsid w:val="00AB248E"/>
    <w:rsid w:val="00AB4938"/>
    <w:rsid w:val="00AC105C"/>
    <w:rsid w:val="00AD1E2C"/>
    <w:rsid w:val="00AD2917"/>
    <w:rsid w:val="00AE1BD3"/>
    <w:rsid w:val="00AE3FB7"/>
    <w:rsid w:val="00AE6C50"/>
    <w:rsid w:val="00AE7914"/>
    <w:rsid w:val="00AF44C2"/>
    <w:rsid w:val="00B21CC0"/>
    <w:rsid w:val="00B23130"/>
    <w:rsid w:val="00B27DB8"/>
    <w:rsid w:val="00B44BBB"/>
    <w:rsid w:val="00B530CD"/>
    <w:rsid w:val="00B57B8D"/>
    <w:rsid w:val="00B607F6"/>
    <w:rsid w:val="00B66EF4"/>
    <w:rsid w:val="00B67D48"/>
    <w:rsid w:val="00B70668"/>
    <w:rsid w:val="00B7345C"/>
    <w:rsid w:val="00B76B22"/>
    <w:rsid w:val="00B94623"/>
    <w:rsid w:val="00B94E95"/>
    <w:rsid w:val="00BA6410"/>
    <w:rsid w:val="00BB4DEC"/>
    <w:rsid w:val="00BD4902"/>
    <w:rsid w:val="00BD6513"/>
    <w:rsid w:val="00BD7F20"/>
    <w:rsid w:val="00BE0319"/>
    <w:rsid w:val="00BE0AF0"/>
    <w:rsid w:val="00BE627F"/>
    <w:rsid w:val="00BF30A2"/>
    <w:rsid w:val="00BF5C50"/>
    <w:rsid w:val="00C1248B"/>
    <w:rsid w:val="00C203E3"/>
    <w:rsid w:val="00C20A34"/>
    <w:rsid w:val="00C22BFF"/>
    <w:rsid w:val="00C23903"/>
    <w:rsid w:val="00C32BCE"/>
    <w:rsid w:val="00C37B4E"/>
    <w:rsid w:val="00C445A4"/>
    <w:rsid w:val="00C4713F"/>
    <w:rsid w:val="00C51171"/>
    <w:rsid w:val="00C60006"/>
    <w:rsid w:val="00C6255F"/>
    <w:rsid w:val="00C6415E"/>
    <w:rsid w:val="00C71349"/>
    <w:rsid w:val="00C7255F"/>
    <w:rsid w:val="00C96858"/>
    <w:rsid w:val="00C97F82"/>
    <w:rsid w:val="00CA15FE"/>
    <w:rsid w:val="00CA68F5"/>
    <w:rsid w:val="00CB07E8"/>
    <w:rsid w:val="00CC172B"/>
    <w:rsid w:val="00CD17C9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18AC"/>
    <w:rsid w:val="00D16289"/>
    <w:rsid w:val="00D16FF5"/>
    <w:rsid w:val="00D20544"/>
    <w:rsid w:val="00D230F2"/>
    <w:rsid w:val="00D42195"/>
    <w:rsid w:val="00D5495F"/>
    <w:rsid w:val="00D61215"/>
    <w:rsid w:val="00D61F7D"/>
    <w:rsid w:val="00D64C4A"/>
    <w:rsid w:val="00D71219"/>
    <w:rsid w:val="00D9646C"/>
    <w:rsid w:val="00DA1DE3"/>
    <w:rsid w:val="00DA365E"/>
    <w:rsid w:val="00DC0453"/>
    <w:rsid w:val="00DC358B"/>
    <w:rsid w:val="00DE2D3E"/>
    <w:rsid w:val="00DE3799"/>
    <w:rsid w:val="00DE7819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058B"/>
    <w:rsid w:val="00E63498"/>
    <w:rsid w:val="00E644A9"/>
    <w:rsid w:val="00E720D6"/>
    <w:rsid w:val="00E74FA5"/>
    <w:rsid w:val="00E82444"/>
    <w:rsid w:val="00E92C5C"/>
    <w:rsid w:val="00E93EC0"/>
    <w:rsid w:val="00E96604"/>
    <w:rsid w:val="00E97E73"/>
    <w:rsid w:val="00EB5A8C"/>
    <w:rsid w:val="00ED1461"/>
    <w:rsid w:val="00ED2414"/>
    <w:rsid w:val="00ED2A50"/>
    <w:rsid w:val="00ED6AD1"/>
    <w:rsid w:val="00ED7A8C"/>
    <w:rsid w:val="00EE71ED"/>
    <w:rsid w:val="00EF03BA"/>
    <w:rsid w:val="00EF4F3E"/>
    <w:rsid w:val="00EF67F1"/>
    <w:rsid w:val="00F049AE"/>
    <w:rsid w:val="00F11E86"/>
    <w:rsid w:val="00F143F8"/>
    <w:rsid w:val="00F17D98"/>
    <w:rsid w:val="00F2183B"/>
    <w:rsid w:val="00F22AEA"/>
    <w:rsid w:val="00F268B7"/>
    <w:rsid w:val="00F31BDA"/>
    <w:rsid w:val="00F33B0A"/>
    <w:rsid w:val="00F3545C"/>
    <w:rsid w:val="00F36A23"/>
    <w:rsid w:val="00F42F87"/>
    <w:rsid w:val="00F459E9"/>
    <w:rsid w:val="00F871B8"/>
    <w:rsid w:val="00FA6FCC"/>
    <w:rsid w:val="00FB09BE"/>
    <w:rsid w:val="00FC16B3"/>
    <w:rsid w:val="00FD32BF"/>
    <w:rsid w:val="00FE74EA"/>
    <w:rsid w:val="0A7E882B"/>
    <w:rsid w:val="14A394B2"/>
    <w:rsid w:val="39E68A47"/>
    <w:rsid w:val="524AE521"/>
    <w:rsid w:val="6E968266"/>
    <w:rsid w:val="771EF74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9F2431F"/>
  <w15:docId w15:val="{93667ED8-4501-420E-8083-B5A9340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90306A"/>
    <w:pPr>
      <w:framePr w:hSpace="187" w:wrap="around" w:vAnchor="page" w:hAnchor="page" w:x="332" w:y="1196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0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GDIT-5727-10363</_dlc_DocId>
    <_dlc_DocIdUrl xmlns="6bbadc7c-725d-4ab6-917d-d75198d74799">
      <Url>https://spspi.gdit.com/opshcsd/Civilian/CPS/efast2/_layouts/DocIdRedir.aspx?ID=GDIT-5727-10363</Url>
      <Description>GDIT-5727-10363</Description>
    </_dlc_DocIdUrl>
  </documentManagement>
</p:properties>
</file>

<file path=customXml/itemProps1.xml><?xml version="1.0" encoding="utf-8"?>
<ds:datastoreItem xmlns:ds="http://schemas.openxmlformats.org/officeDocument/2006/customXml" ds:itemID="{1CA318EA-5086-4911-8C87-D5E7D9E0A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05B8EB-E945-4386-B56E-4E6B642FB6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2FE405-80FE-43B7-B362-3589428D7D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B71AE3-C4E9-4880-958A-75B9F8EE62DF}">
  <ds:schemaRefs>
    <ds:schemaRef ds:uri="http://schemas.microsoft.com/office/2006/metadata/properties"/>
    <ds:schemaRef ds:uri="http://schemas.microsoft.com/office/infopath/2007/PartnerControls"/>
    <ds:schemaRef ds:uri="6bbadc7c-725d-4ab6-917d-d75198d747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375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Form 5500</vt:lpstr>
    </vt:vector>
  </TitlesOfParts>
  <Company>Bruce Silver Associates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Form 5500</dc:title>
  <dc:creator>Bruce Silver</dc:creator>
  <cp:lastModifiedBy>Levin Karen</cp:lastModifiedBy>
  <cp:revision>73</cp:revision>
  <cp:lastPrinted>2014-05-29T19:45:00Z</cp:lastPrinted>
  <dcterms:created xsi:type="dcterms:W3CDTF">2020-03-18T21:53:00Z</dcterms:created>
  <dcterms:modified xsi:type="dcterms:W3CDTF">2023-02-27T19:06:00Z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0x01010052FA16764241B74789A21B7C42762669</vt:lpwstr>
  </property>
  <property fmtid="{D5CDD505-2E9C-101B-9397-08002B2CF9AE}" pid="3" name="MetaInfo">
    <vt:lpwstr/>
  </property>
  <property fmtid="{D5CDD505-2E9C-101B-9397-08002B2CF9AE}" pid="4" name="Order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dlc_DocId">
    <vt:lpwstr>GDIT-5727-10363</vt:lpwstr>
  </property>
  <property fmtid="{D5CDD505-2E9C-101B-9397-08002B2CF9AE}" pid="8" name="_dlc_DocIdItemGuid">
    <vt:lpwstr>e2ed11a1-0b5d-4dcb-bf32-6b99389f22fa</vt:lpwstr>
  </property>
  <property fmtid="{D5CDD505-2E9C-101B-9397-08002B2CF9AE}" pid="9" name="_dlc_DocIdUrl">
    <vt:lpwstr>https://spspi.gdit.com/opshcsd/Civilian/CPS/efast2/_layouts/DocIdRedir.aspx?ID=GDIT-5727-10363, GDIT-5727-10363</vt:lpwstr>
  </property>
</Properties>
</file>