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1520" w:type="dxa"/>
        <w:tblLayout w:type="fixed"/>
        <w:tblLook w:val="000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14:paraId="19A6099D" w14:textId="77777777" w:rsidTr="00B75485">
        <w:tblPrEx>
          <w:tblW w:w="11520" w:type="dxa"/>
          <w:tblLayout w:type="fixed"/>
          <w:tblLook w:val="0000"/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:rsidR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14:paraId="19A6098C" w14:textId="7777777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14:paraId="19A6098D" w14:textId="7777777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rFonts w:ascii="Webdings" w:hAnsi="Webdings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14:paraId="19A6099B" w14:textId="1F577936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682DE6">
              <w:rPr>
                <w:rStyle w:val="Headerlarge"/>
                <w:sz w:val="26"/>
              </w:rPr>
              <w:t>2023</w:t>
            </w:r>
            <w:r>
              <w:rPr>
                <w:rStyle w:val="Headerlarge"/>
                <w:sz w:val="26"/>
              </w:rPr>
              <w:br/>
            </w:r>
          </w:p>
          <w:p w:rsidR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14:paraId="19A6099F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:rsidP="00A75706" w14:paraId="19A6099E" w14:textId="008955F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682DE6">
              <w:rPr>
                <w:rStyle w:val="Headermedium"/>
                <w:b w:val="0"/>
                <w:bCs w:val="0"/>
              </w:rPr>
              <w:t>2023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14:paraId="19A609A4" w14:textId="77777777" w:rsidTr="00B75485">
        <w:tblPrEx>
          <w:tblW w:w="11520" w:type="dxa"/>
          <w:tblLayout w:type="fixed"/>
          <w:tblCellMar>
            <w:top w:w="14" w:type="dxa"/>
            <w:left w:w="58" w:type="dxa"/>
            <w:bottom w:w="14" w:type="dxa"/>
            <w:right w:w="58" w:type="dxa"/>
          </w:tblCellMar>
          <w:tblLook w:val="0000"/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14:paraId="19A609A1" w14:textId="4F24A8B4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rFonts w:ascii="Webdings" w:hAnsi="Webdings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14:paraId="19A609A7" w14:textId="77777777" w:rsidTr="00B75485">
        <w:tblPrEx>
          <w:tblW w:w="11520" w:type="dxa"/>
          <w:tblLayout w:type="fixed"/>
          <w:tblCellMar>
            <w:top w:w="14" w:type="dxa"/>
            <w:left w:w="58" w:type="dxa"/>
            <w:bottom w:w="14" w:type="dxa"/>
            <w:right w:w="58" w:type="dxa"/>
          </w:tblCellMar>
          <w:tblLook w:val="0000"/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14:paraId="19A609AB" w14:textId="77777777" w:rsidTr="00B75485">
        <w:tblPrEx>
          <w:tblW w:w="11520" w:type="dxa"/>
          <w:tblLayout w:type="fixed"/>
          <w:tblCellMar>
            <w:top w:w="14" w:type="dxa"/>
            <w:left w:w="58" w:type="dxa"/>
            <w:bottom w:w="14" w:type="dxa"/>
            <w:right w:w="58" w:type="dxa"/>
          </w:tblCellMar>
          <w:tblLook w:val="0000"/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14:paraId="19A609A9" w14:textId="64FCA4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19A609AE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14:paraId="19A609B1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B4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BB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A7296F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BF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C2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C5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CC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3E7143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D0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D3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D6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DD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E1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E4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E7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EE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F0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F3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F6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FD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FF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02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05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0C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0E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11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14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1B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:rsidP="00775B85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21" w14:textId="77777777" w:rsidTr="00B75485">
        <w:tblPrEx>
          <w:tblW w:w="11520" w:type="dxa"/>
          <w:tblLayout w:type="fixed"/>
          <w:tblLook w:val="0000"/>
        </w:tblPrEx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:rsidR="005A5FCE" w:rsidRPr="00236431" w:rsidP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="004C5EB7" w:rsidRPr="00236431" w:rsidP="001D006D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:rsidR="005A5FCE" w:rsidRPr="00236431" w:rsidP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="004C5EB7" w:rsidRPr="00236431" w14:paraId="19A60A1F" w14:textId="123A3C1C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682DE6">
              <w:rPr>
                <w:rStyle w:val="Headermedium"/>
                <w:szCs w:val="16"/>
              </w:rPr>
              <w:t>2023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="004C5EB7" w:rsidRPr="00236431" w:rsidP="00FE004E" w14:paraId="19A60A20" w14:textId="06C2F298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Pr="007D4BE5" w:rsidR="007D4BE5">
              <w:rPr>
                <w:rStyle w:val="Headermedium"/>
                <w:szCs w:val="16"/>
              </w:rPr>
              <w:t>2301</w:t>
            </w:r>
            <w:r w:rsidR="00817AF2">
              <w:rPr>
                <w:rStyle w:val="Headermedium"/>
                <w:szCs w:val="16"/>
              </w:rPr>
              <w:t>27</w:t>
            </w:r>
          </w:p>
        </w:tc>
      </w:tr>
    </w:tbl>
    <w:p w:rsidR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Sect="002364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/>
      </w:tblPr>
      <w:tblGrid>
        <w:gridCol w:w="882"/>
        <w:gridCol w:w="1932"/>
        <w:gridCol w:w="1056"/>
        <w:gridCol w:w="504"/>
        <w:gridCol w:w="4086"/>
        <w:gridCol w:w="3060"/>
      </w:tblGrid>
      <w:tr w14:paraId="19A60A24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:rsidR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27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2A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31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33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36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39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40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42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45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48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4F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51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54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57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5E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60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63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66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6D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6F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72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75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7C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7E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81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84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8B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8D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90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93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9A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9C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9F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A2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A9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AB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AE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B1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B8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:rsidP="00775B85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>
          <w:headerReference w:type="even" r:id="rId16"/>
          <w:headerReference w:type="default" r:id="rId17"/>
          <w:headerReference w:type="first" r:id="rId18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/>
      </w:tblPr>
      <w:tblGrid>
        <w:gridCol w:w="900"/>
        <w:gridCol w:w="445"/>
        <w:gridCol w:w="301"/>
        <w:gridCol w:w="6171"/>
        <w:gridCol w:w="1234"/>
        <w:gridCol w:w="2469"/>
      </w:tblGrid>
      <w:tr w14:paraId="19A60AC3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C2" w14:textId="4144CA06">
            <w:pPr>
              <w:rPr>
                <w:rStyle w:val="Formtext"/>
              </w:rPr>
            </w:pPr>
            <w:r>
              <w:rPr>
                <w:rStyle w:val="Headerlarge"/>
              </w:rPr>
              <w:t>Information on Participating Plans (to be completed by DFEs</w:t>
            </w:r>
            <w:r w:rsidR="00425665">
              <w:rPr>
                <w:rStyle w:val="Headerlarge"/>
              </w:rPr>
              <w:t>, other than DCGs</w:t>
            </w:r>
            <w:r>
              <w:rPr>
                <w:rStyle w:val="Headerlarge"/>
              </w:rPr>
              <w:t xml:space="preserve">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</w:t>
            </w:r>
            <w:r w:rsidR="00425665">
              <w:rPr>
                <w:rStyle w:val="Formtext"/>
              </w:rPr>
              <w:t>. DCGs must report each participating plan using Schedule DCG.</w:t>
            </w:r>
            <w:r>
              <w:rPr>
                <w:rStyle w:val="Formtext"/>
              </w:rPr>
              <w:t>)</w:t>
            </w:r>
          </w:p>
        </w:tc>
      </w:tr>
      <w:tr w14:paraId="19A60AC6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CB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CD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D0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D5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D7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14:paraId="19A60ADA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DF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E1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E4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E9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EB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EE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F3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F5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F8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FD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FF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02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07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09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0C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11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13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16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1B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1D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20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25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27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2A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2F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31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34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39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>
      <w:headerReference w:type="even" r:id="rId19"/>
      <w:headerReference w:type="default" r:id="rId20"/>
      <w:headerReference w:type="first" r:id="rId21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71BC4B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3B4E1A1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4F3F7E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2B63D582" w14:textId="327A8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79" o:spid="_x0000_s2049" type="#_x0000_t136" style="width:749.5pt;height:62.4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0BF7" w14:paraId="19A60B45" w14:textId="4F8351AD">
    <w:pPr>
      <w:pStyle w:val="Header"/>
      <w:ind w:right="28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0" o:spid="_x0000_s2050" type="#_x0000_t136" style="width:749.5pt;height:62.45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6D4491AC" w14:textId="1BCF3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78" o:spid="_x0000_s2051" type="#_x0000_t136" style="width:749.5pt;height:62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71D1DAFE" w14:textId="4E07A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2" o:spid="_x0000_s2052" type="#_x0000_t136" style="width:749.5pt;height:62.45pt;margin-top:0;margin-left:0;mso-position-horizontal:center;mso-position-horizontal-relative:margin;mso-position-vertical:center;mso-position-vertical-relative:margin;position:absolute;rotation:315;z-index:-251654144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6E9CB83C" w14:textId="31BB47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3" o:spid="_x0000_s2053" type="#_x0000_t136" style="width:749.5pt;height:62.45pt;margin-top:0;margin-left:0;mso-position-horizontal:center;mso-position-horizontal-relative:margin;mso-position-vertical:center;mso-position-vertical-relative:margin;position:absolute;rotation:315;z-index:-251653120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0BF7" w:rsidP="004F1BC7" w14:paraId="19A60B47" w14:textId="56B88222">
    <w:pPr>
      <w:pStyle w:val="Header"/>
      <w:ind w:left="14" w:right="43" w:firstLine="85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1" o:spid="_x0000_s2054" type="#_x0000_t136" style="width:749.5pt;height:62.45pt;margin-top:0;margin-left:0;mso-position-horizontal:center;mso-position-horizontal-relative:margin;mso-position-vertical:center;mso-position-vertical-relative:margin;position:absolute;rotation:315;z-index:-251655168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 xml:space="preserve">Schedule D (Form 5500) </w:t>
    </w:r>
    <w:r w:rsidR="00682DE6">
      <w:t>2023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E004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3FEEDDAB" w14:textId="10138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5" o:spid="_x0000_s2055" type="#_x0000_t136" style="width:749.5pt;height:62.45pt;margin-top:0;margin-left:0;mso-position-horizontal:center;mso-position-horizontal-relative:margin;mso-position-vertical:center;mso-position-vertical-relative:margin;position:absolute;rotation:315;z-index:-251651072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73766E37" w14:textId="4F2C6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6" o:spid="_x0000_s2056" type="#_x0000_t136" style="width:749.5pt;height:62.45pt;margin-top:0;margin-left:0;mso-position-horizontal:center;mso-position-horizontal-relative:margin;mso-position-vertical:center;mso-position-vertical-relative:margin;position:absolute;rotation:315;z-index:-251650048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0BF7" w:rsidP="004F1BC7" w14:paraId="19A60B48" w14:textId="176C0D46">
    <w:pPr>
      <w:pStyle w:val="Header"/>
      <w:ind w:left="14" w:right="43" w:firstLine="85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4" o:spid="_x0000_s2057" type="#_x0000_t136" style="width:749.5pt;height:62.45pt;margin-top:0;margin-left:0;mso-position-horizontal:center;mso-position-horizontal-relative:margin;mso-position-vertical:center;mso-position-vertical-relative:margin;position:absolute;rotation:315;z-index:-251652096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 xml:space="preserve">Schedule D (Form 5500) </w:t>
    </w:r>
    <w:r w:rsidR="00682DE6">
      <w:t>2023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E004E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8254257">
    <w:abstractNumId w:val="5"/>
  </w:num>
  <w:num w:numId="2" w16cid:durableId="2043479543">
    <w:abstractNumId w:val="0"/>
  </w:num>
  <w:num w:numId="3" w16cid:durableId="878204716">
    <w:abstractNumId w:val="3"/>
  </w:num>
  <w:num w:numId="4" w16cid:durableId="1534608939">
    <w:abstractNumId w:val="1"/>
  </w:num>
  <w:num w:numId="5" w16cid:durableId="1259631076">
    <w:abstractNumId w:val="1"/>
  </w:num>
  <w:num w:numId="6" w16cid:durableId="1381201937">
    <w:abstractNumId w:val="1"/>
  </w:num>
  <w:num w:numId="7" w16cid:durableId="1940019808">
    <w:abstractNumId w:val="2"/>
  </w:num>
  <w:num w:numId="8" w16cid:durableId="1584607206">
    <w:abstractNumId w:val="2"/>
  </w:num>
  <w:num w:numId="9" w16cid:durableId="341586994">
    <w:abstractNumId w:val="2"/>
  </w:num>
  <w:num w:numId="10" w16cid:durableId="2126265029">
    <w:abstractNumId w:val="2"/>
  </w:num>
  <w:num w:numId="11" w16cid:durableId="1542473587">
    <w:abstractNumId w:val="4"/>
  </w:num>
  <w:num w:numId="12" w16cid:durableId="148332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D"/>
    <w:rsid w:val="000072DC"/>
    <w:rsid w:val="00020F14"/>
    <w:rsid w:val="000227CE"/>
    <w:rsid w:val="00052DD3"/>
    <w:rsid w:val="00057980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80643"/>
    <w:rsid w:val="002A5282"/>
    <w:rsid w:val="002C4AAC"/>
    <w:rsid w:val="002E4771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05BF"/>
    <w:rsid w:val="003F2175"/>
    <w:rsid w:val="00400A55"/>
    <w:rsid w:val="00403123"/>
    <w:rsid w:val="00405751"/>
    <w:rsid w:val="004078D6"/>
    <w:rsid w:val="0042397E"/>
    <w:rsid w:val="00425665"/>
    <w:rsid w:val="0043762C"/>
    <w:rsid w:val="00440ED3"/>
    <w:rsid w:val="0044135B"/>
    <w:rsid w:val="0044147C"/>
    <w:rsid w:val="0045642A"/>
    <w:rsid w:val="00480037"/>
    <w:rsid w:val="004B0DB4"/>
    <w:rsid w:val="004C5602"/>
    <w:rsid w:val="004C5EB7"/>
    <w:rsid w:val="004E08D0"/>
    <w:rsid w:val="004F1BC7"/>
    <w:rsid w:val="00500AF8"/>
    <w:rsid w:val="00520F27"/>
    <w:rsid w:val="00550892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5F7833"/>
    <w:rsid w:val="00601126"/>
    <w:rsid w:val="006162D4"/>
    <w:rsid w:val="00635D6F"/>
    <w:rsid w:val="00647D28"/>
    <w:rsid w:val="00667607"/>
    <w:rsid w:val="00682DE6"/>
    <w:rsid w:val="006A6C4D"/>
    <w:rsid w:val="006B4C34"/>
    <w:rsid w:val="006D02FC"/>
    <w:rsid w:val="0071338E"/>
    <w:rsid w:val="00720D7B"/>
    <w:rsid w:val="0072470E"/>
    <w:rsid w:val="00750696"/>
    <w:rsid w:val="00755662"/>
    <w:rsid w:val="00775B85"/>
    <w:rsid w:val="00776148"/>
    <w:rsid w:val="0077760F"/>
    <w:rsid w:val="007A1E20"/>
    <w:rsid w:val="007D4BE5"/>
    <w:rsid w:val="007F6605"/>
    <w:rsid w:val="008129E9"/>
    <w:rsid w:val="00817AF2"/>
    <w:rsid w:val="00844D01"/>
    <w:rsid w:val="008528F4"/>
    <w:rsid w:val="00860D05"/>
    <w:rsid w:val="0086187F"/>
    <w:rsid w:val="00865DAB"/>
    <w:rsid w:val="0089516C"/>
    <w:rsid w:val="008D2E7D"/>
    <w:rsid w:val="008F785A"/>
    <w:rsid w:val="0091326B"/>
    <w:rsid w:val="00941CF5"/>
    <w:rsid w:val="00945E8B"/>
    <w:rsid w:val="0095583D"/>
    <w:rsid w:val="00981BB2"/>
    <w:rsid w:val="00981C87"/>
    <w:rsid w:val="00987DF0"/>
    <w:rsid w:val="00997582"/>
    <w:rsid w:val="009A2E26"/>
    <w:rsid w:val="009E32A1"/>
    <w:rsid w:val="009F2BB5"/>
    <w:rsid w:val="00A11C94"/>
    <w:rsid w:val="00A15700"/>
    <w:rsid w:val="00A20D1A"/>
    <w:rsid w:val="00A23066"/>
    <w:rsid w:val="00A262DB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AE57EF"/>
    <w:rsid w:val="00AF5D73"/>
    <w:rsid w:val="00B00647"/>
    <w:rsid w:val="00B24F98"/>
    <w:rsid w:val="00B34E00"/>
    <w:rsid w:val="00B46E94"/>
    <w:rsid w:val="00B5506B"/>
    <w:rsid w:val="00B717FA"/>
    <w:rsid w:val="00B75485"/>
    <w:rsid w:val="00B77B29"/>
    <w:rsid w:val="00B84A44"/>
    <w:rsid w:val="00BB062B"/>
    <w:rsid w:val="00BD10CB"/>
    <w:rsid w:val="00BD2B98"/>
    <w:rsid w:val="00BF56B4"/>
    <w:rsid w:val="00C107EC"/>
    <w:rsid w:val="00C30BF7"/>
    <w:rsid w:val="00C32829"/>
    <w:rsid w:val="00C33B29"/>
    <w:rsid w:val="00C417AE"/>
    <w:rsid w:val="00C432FD"/>
    <w:rsid w:val="00C442A0"/>
    <w:rsid w:val="00C56B13"/>
    <w:rsid w:val="00C90C51"/>
    <w:rsid w:val="00CA3D11"/>
    <w:rsid w:val="00CD0568"/>
    <w:rsid w:val="00CD759F"/>
    <w:rsid w:val="00CD771D"/>
    <w:rsid w:val="00D113E8"/>
    <w:rsid w:val="00D33B10"/>
    <w:rsid w:val="00D4293C"/>
    <w:rsid w:val="00D865C4"/>
    <w:rsid w:val="00D9074C"/>
    <w:rsid w:val="00D9778A"/>
    <w:rsid w:val="00DA6A57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7216F"/>
    <w:rsid w:val="00E80ACC"/>
    <w:rsid w:val="00E917C0"/>
    <w:rsid w:val="00EC55CB"/>
    <w:rsid w:val="00F02992"/>
    <w:rsid w:val="00F0712B"/>
    <w:rsid w:val="00F12EEB"/>
    <w:rsid w:val="00F14C21"/>
    <w:rsid w:val="00F21AA7"/>
    <w:rsid w:val="00F24B1A"/>
    <w:rsid w:val="00F35C93"/>
    <w:rsid w:val="00F45A02"/>
    <w:rsid w:val="00F47454"/>
    <w:rsid w:val="00F602DF"/>
    <w:rsid w:val="00F714D9"/>
    <w:rsid w:val="00FE00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header" Target="header4.xml" /><Relationship Id="rId17" Type="http://schemas.openxmlformats.org/officeDocument/2006/relationships/header" Target="header5.xml" /><Relationship Id="rId18" Type="http://schemas.openxmlformats.org/officeDocument/2006/relationships/header" Target="head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header" Target="header9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GDIT-5727-10367</_dlc_DocId>
    <_dlc_DocIdUrl xmlns="6bbadc7c-725d-4ab6-917d-d75198d74799">
      <Url>https://spspi.gdit.com/opshcsd/Civilian/CPS/efast2/_layouts/DocIdRedir.aspx?ID=GDIT-5727-10367</Url>
      <Description>GDIT-5727-10367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customXml/itemProps2.xml><?xml version="1.0" encoding="utf-8"?>
<ds:datastoreItem xmlns:ds="http://schemas.openxmlformats.org/officeDocument/2006/customXml" ds:itemID="{469156A3-59AE-4239-99D2-68C9A998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FD7838-E723-4021-AD3B-D766EA1BFA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B21DC6-6D6E-4C0B-B72F-E643E0E73F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Brinson Martha R</cp:lastModifiedBy>
  <cp:revision>2</cp:revision>
  <cp:lastPrinted>2007-04-24T19:21:00Z</cp:lastPrinted>
  <dcterms:created xsi:type="dcterms:W3CDTF">2023-02-28T19:40:00Z</dcterms:created>
  <dcterms:modified xsi:type="dcterms:W3CDTF">2023-02-28T19:40:00Z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0x01010052FA16764241B74789A21B7C42762669</vt:lpwstr>
  </property>
  <property fmtid="{D5CDD505-2E9C-101B-9397-08002B2CF9AE}" pid="3" name="MetaInfo">
    <vt:lpwstr/>
  </property>
  <property fmtid="{D5CDD505-2E9C-101B-9397-08002B2CF9AE}" pid="4" name="Order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dlc_DocId">
    <vt:lpwstr>GDIT-5727-10367</vt:lpwstr>
  </property>
  <property fmtid="{D5CDD505-2E9C-101B-9397-08002B2CF9AE}" pid="8" name="_dlc_DocIdItemGuid">
    <vt:lpwstr>d70ac542-98e0-42d0-980b-49a1fc2266d8</vt:lpwstr>
  </property>
  <property fmtid="{D5CDD505-2E9C-101B-9397-08002B2CF9AE}" pid="9" name="_dlc_DocIdUrl">
    <vt:lpwstr>https://spspi.gdit.com/opshcsd/Civilian/CPS/efast2/_layouts/DocIdRedir.aspx?ID=GDIT-5727-10367, GDIT-5727-10367</vt:lpwstr>
  </property>
</Properties>
</file>