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20E46D84" w14:textId="77777777"/>
    <w:p w:rsidR="000B21AF" w:rsidRPr="001E0033" w:rsidP="00D71B67" w14:paraId="20E46D85" w14:textId="6609DB75">
      <w:pPr>
        <w:jc w:val="center"/>
        <w:rPr>
          <w:b/>
          <w:sz w:val="28"/>
          <w:szCs w:val="28"/>
        </w:rPr>
      </w:pPr>
      <w:r w:rsidRPr="001E0033">
        <w:rPr>
          <w:b/>
          <w:sz w:val="28"/>
          <w:szCs w:val="28"/>
        </w:rPr>
        <w:t>TABLE OF CHANGE</w:t>
      </w:r>
      <w:r w:rsidRPr="001E0033" w:rsidR="009377EB">
        <w:rPr>
          <w:b/>
          <w:sz w:val="28"/>
          <w:szCs w:val="28"/>
        </w:rPr>
        <w:t>S</w:t>
      </w:r>
      <w:r w:rsidRPr="001E0033">
        <w:rPr>
          <w:b/>
          <w:sz w:val="28"/>
          <w:szCs w:val="28"/>
        </w:rPr>
        <w:t xml:space="preserve"> –</w:t>
      </w:r>
      <w:r w:rsidRPr="001E0033" w:rsidR="00F61D89">
        <w:rPr>
          <w:b/>
          <w:sz w:val="28"/>
          <w:szCs w:val="28"/>
        </w:rPr>
        <w:t xml:space="preserve"> </w:t>
      </w:r>
      <w:r w:rsidR="005362C7">
        <w:rPr>
          <w:b/>
          <w:sz w:val="28"/>
          <w:szCs w:val="28"/>
        </w:rPr>
        <w:t>FORM</w:t>
      </w:r>
    </w:p>
    <w:p w:rsidR="005362C7" w:rsidP="00D71B67" w14:paraId="335DBC4E" w14:textId="622681CE">
      <w:pPr>
        <w:jc w:val="center"/>
        <w:rPr>
          <w:b/>
          <w:bCs/>
          <w:sz w:val="28"/>
          <w:szCs w:val="28"/>
        </w:rPr>
      </w:pPr>
      <w:r w:rsidRPr="005362C7">
        <w:rPr>
          <w:b/>
          <w:bCs/>
          <w:sz w:val="28"/>
          <w:szCs w:val="28"/>
        </w:rPr>
        <w:t xml:space="preserve">Form I-131, Application for Travel Document  </w:t>
      </w:r>
    </w:p>
    <w:p w:rsidR="005362C7" w:rsidP="00D71B67" w14:paraId="7A4EA5EE" w14:textId="2CB77B39">
      <w:pPr>
        <w:jc w:val="center"/>
        <w:rPr>
          <w:b/>
          <w:bCs/>
          <w:sz w:val="28"/>
          <w:szCs w:val="28"/>
        </w:rPr>
      </w:pPr>
      <w:r w:rsidRPr="005362C7">
        <w:rPr>
          <w:b/>
          <w:bCs/>
          <w:sz w:val="28"/>
          <w:szCs w:val="28"/>
        </w:rPr>
        <w:t>OMB No. 1615-0013</w:t>
      </w:r>
    </w:p>
    <w:p w:rsidR="009377EB" w:rsidRPr="001E0033" w:rsidP="00D71B67" w14:paraId="20E46D88" w14:textId="4C4FE4FB">
      <w:pPr>
        <w:jc w:val="center"/>
        <w:rPr>
          <w:b/>
          <w:sz w:val="28"/>
          <w:szCs w:val="28"/>
        </w:rPr>
      </w:pPr>
      <w:r>
        <w:rPr>
          <w:b/>
          <w:sz w:val="28"/>
          <w:szCs w:val="28"/>
        </w:rPr>
        <w:t>03/08/2023</w:t>
      </w:r>
    </w:p>
    <w:p w:rsidR="00483DCD" w:rsidRPr="001E0033" w:rsidP="0006270C" w14:paraId="20E46D89"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0E46D93"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1E0033" w:rsidP="00637C0D" w14:paraId="20E46D8A" w14:textId="0EDB9E66">
            <w:pPr>
              <w:rPr>
                <w:b/>
                <w:sz w:val="24"/>
                <w:szCs w:val="24"/>
              </w:rPr>
            </w:pPr>
            <w:r w:rsidRPr="001E0033">
              <w:rPr>
                <w:b/>
                <w:sz w:val="24"/>
                <w:szCs w:val="24"/>
              </w:rPr>
              <w:t>Reason for Revision:</w:t>
            </w:r>
            <w:r w:rsidRPr="001E0033" w:rsidR="008C55A0">
              <w:rPr>
                <w:b/>
                <w:sz w:val="24"/>
                <w:szCs w:val="24"/>
              </w:rPr>
              <w:t xml:space="preserve"> </w:t>
            </w:r>
            <w:r w:rsidRPr="001E0033" w:rsidR="00800A10">
              <w:rPr>
                <w:b/>
                <w:sz w:val="24"/>
                <w:szCs w:val="24"/>
              </w:rPr>
              <w:t xml:space="preserve"> </w:t>
            </w:r>
            <w:r w:rsidR="005362C7">
              <w:rPr>
                <w:b/>
                <w:sz w:val="24"/>
                <w:szCs w:val="24"/>
              </w:rPr>
              <w:t>83C</w:t>
            </w:r>
          </w:p>
          <w:p w:rsidR="000877E5" w:rsidRPr="001E0033" w:rsidP="00637C0D" w14:paraId="20E46D8B" w14:textId="4ED989C6">
            <w:pPr>
              <w:rPr>
                <w:sz w:val="24"/>
                <w:szCs w:val="24"/>
              </w:rPr>
            </w:pPr>
            <w:r w:rsidRPr="001E0033">
              <w:rPr>
                <w:b/>
                <w:sz w:val="24"/>
                <w:szCs w:val="24"/>
              </w:rPr>
              <w:t>Project Phase:</w:t>
            </w:r>
            <w:r w:rsidRPr="001E0033" w:rsidR="008C55A0">
              <w:rPr>
                <w:b/>
                <w:sz w:val="24"/>
                <w:szCs w:val="24"/>
              </w:rPr>
              <w:t xml:space="preserve"> </w:t>
            </w:r>
            <w:r w:rsidRPr="001E0033" w:rsidR="00800A10">
              <w:rPr>
                <w:b/>
                <w:sz w:val="24"/>
                <w:szCs w:val="24"/>
              </w:rPr>
              <w:t xml:space="preserve"> </w:t>
            </w:r>
            <w:r w:rsidR="005362C7">
              <w:rPr>
                <w:b/>
                <w:sz w:val="24"/>
                <w:szCs w:val="24"/>
              </w:rPr>
              <w:t>OMB Review</w:t>
            </w:r>
          </w:p>
          <w:p w:rsidR="00637C0D" w:rsidRPr="001E0033" w:rsidP="00637C0D" w14:paraId="20E46D8C" w14:textId="77777777">
            <w:pPr>
              <w:rPr>
                <w:b/>
                <w:sz w:val="24"/>
                <w:szCs w:val="24"/>
              </w:rPr>
            </w:pPr>
          </w:p>
          <w:p w:rsidR="00637C0D" w:rsidRPr="001E0033" w:rsidP="00637C0D" w14:paraId="20E46D8D" w14:textId="77777777">
            <w:pPr>
              <w:rPr>
                <w:sz w:val="24"/>
                <w:szCs w:val="24"/>
              </w:rPr>
            </w:pPr>
            <w:r w:rsidRPr="001E0033">
              <w:rPr>
                <w:sz w:val="24"/>
                <w:szCs w:val="24"/>
              </w:rPr>
              <w:t>Legend for Proposed Text:</w:t>
            </w:r>
          </w:p>
          <w:p w:rsidR="00637C0D" w:rsidRPr="001E0033" w:rsidP="00637C0D" w14:paraId="20E46D8E" w14:textId="77777777">
            <w:pPr>
              <w:pStyle w:val="ListParagraph"/>
              <w:numPr>
                <w:ilvl w:val="0"/>
                <w:numId w:val="2"/>
              </w:numPr>
              <w:spacing w:line="240" w:lineRule="auto"/>
              <w:rPr>
                <w:rFonts w:ascii="Times New Roman" w:hAnsi="Times New Roman" w:cs="Times New Roman"/>
                <w:sz w:val="24"/>
                <w:szCs w:val="24"/>
              </w:rPr>
            </w:pPr>
            <w:r w:rsidRPr="001E0033">
              <w:rPr>
                <w:rFonts w:ascii="Times New Roman" w:hAnsi="Times New Roman" w:cs="Times New Roman"/>
                <w:sz w:val="24"/>
                <w:szCs w:val="24"/>
              </w:rPr>
              <w:t>Black font = Current text</w:t>
            </w:r>
          </w:p>
          <w:p w:rsidR="00A277E7" w:rsidRPr="001E0033" w:rsidP="00637C0D" w14:paraId="20E46D8F" w14:textId="77777777">
            <w:pPr>
              <w:pStyle w:val="ListParagraph"/>
              <w:numPr>
                <w:ilvl w:val="0"/>
                <w:numId w:val="2"/>
              </w:numPr>
              <w:rPr>
                <w:b/>
                <w:sz w:val="24"/>
                <w:szCs w:val="24"/>
              </w:rPr>
            </w:pPr>
            <w:r w:rsidRPr="001E0033">
              <w:rPr>
                <w:rFonts w:ascii="Times New Roman" w:hAnsi="Times New Roman" w:cs="Times New Roman"/>
                <w:color w:val="FF0000"/>
                <w:sz w:val="24"/>
                <w:szCs w:val="24"/>
              </w:rPr>
              <w:t xml:space="preserve">Red font </w:t>
            </w:r>
            <w:r w:rsidRPr="001E0033">
              <w:rPr>
                <w:rFonts w:ascii="Times New Roman" w:hAnsi="Times New Roman" w:cs="Times New Roman"/>
                <w:sz w:val="24"/>
                <w:szCs w:val="24"/>
              </w:rPr>
              <w:t>= Changes</w:t>
            </w:r>
          </w:p>
          <w:p w:rsidR="006C475E" w:rsidRPr="001E0033" w:rsidP="006C475E" w14:paraId="20E46D90" w14:textId="77777777">
            <w:pPr>
              <w:rPr>
                <w:b/>
                <w:sz w:val="24"/>
                <w:szCs w:val="24"/>
              </w:rPr>
            </w:pPr>
          </w:p>
          <w:p w:rsidR="005362C7" w:rsidRPr="005362C7" w:rsidP="005362C7" w14:paraId="7B9339DE" w14:textId="77777777">
            <w:pPr>
              <w:rPr>
                <w:sz w:val="24"/>
                <w:szCs w:val="24"/>
              </w:rPr>
            </w:pPr>
            <w:r w:rsidRPr="005362C7">
              <w:rPr>
                <w:sz w:val="24"/>
                <w:szCs w:val="24"/>
              </w:rPr>
              <w:t>Expires 10/31/2025</w:t>
            </w:r>
          </w:p>
          <w:p w:rsidR="006C475E" w:rsidRPr="001E0033" w:rsidP="005362C7" w14:paraId="20E46D92" w14:textId="5A1FFAF9">
            <w:pPr>
              <w:rPr>
                <w:sz w:val="24"/>
                <w:szCs w:val="24"/>
              </w:rPr>
            </w:pPr>
            <w:r w:rsidRPr="005362C7">
              <w:rPr>
                <w:sz w:val="24"/>
                <w:szCs w:val="24"/>
              </w:rPr>
              <w:t>Edition 10/31/2022</w:t>
            </w:r>
          </w:p>
        </w:tc>
      </w:tr>
    </w:tbl>
    <w:p w:rsidR="0006270C" w:rsidRPr="001E0033" w14:paraId="20E46D94" w14:textId="77777777"/>
    <w:p w:rsidR="0006270C" w:rsidRPr="001E0033" w14:paraId="20E46D95"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0E46D99"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1E0033" w:rsidP="00041392" w14:paraId="20E46D96" w14:textId="77777777">
            <w:pPr>
              <w:jc w:val="center"/>
              <w:rPr>
                <w:b/>
                <w:sz w:val="24"/>
                <w:szCs w:val="24"/>
              </w:rPr>
            </w:pPr>
            <w:r w:rsidRPr="001E0033">
              <w:rPr>
                <w:b/>
                <w:sz w:val="24"/>
                <w:szCs w:val="24"/>
              </w:rPr>
              <w:t>Current Page Number</w:t>
            </w:r>
            <w:r w:rsidRPr="001E0033" w:rsidR="00041392">
              <w:rPr>
                <w:b/>
                <w:sz w:val="24"/>
                <w:szCs w:val="24"/>
              </w:rPr>
              <w:t xml:space="preserve"> and Section</w:t>
            </w:r>
          </w:p>
        </w:tc>
        <w:tc>
          <w:tcPr>
            <w:tcW w:w="4095" w:type="dxa"/>
            <w:shd w:val="clear" w:color="auto" w:fill="D9D9D9"/>
            <w:vAlign w:val="center"/>
          </w:tcPr>
          <w:p w:rsidR="00016C07" w:rsidRPr="001E0033" w:rsidP="00E6404D" w14:paraId="20E46D97" w14:textId="77777777">
            <w:pPr>
              <w:autoSpaceDE w:val="0"/>
              <w:autoSpaceDN w:val="0"/>
              <w:adjustRightInd w:val="0"/>
              <w:jc w:val="center"/>
              <w:rPr>
                <w:b/>
                <w:sz w:val="24"/>
                <w:szCs w:val="24"/>
              </w:rPr>
            </w:pPr>
            <w:r w:rsidRPr="001E0033">
              <w:rPr>
                <w:b/>
                <w:sz w:val="24"/>
                <w:szCs w:val="24"/>
              </w:rPr>
              <w:t>Current Text</w:t>
            </w:r>
          </w:p>
        </w:tc>
        <w:tc>
          <w:tcPr>
            <w:tcW w:w="4095" w:type="dxa"/>
            <w:shd w:val="clear" w:color="auto" w:fill="D9D9D9"/>
            <w:vAlign w:val="center"/>
          </w:tcPr>
          <w:p w:rsidR="00016C07" w:rsidRPr="001E0033" w:rsidP="00E6404D" w14:paraId="20E46D98" w14:textId="77777777">
            <w:pPr>
              <w:pStyle w:val="Default"/>
              <w:jc w:val="center"/>
              <w:rPr>
                <w:b/>
                <w:color w:val="auto"/>
              </w:rPr>
            </w:pPr>
            <w:r w:rsidRPr="001E0033">
              <w:rPr>
                <w:b/>
                <w:color w:val="auto"/>
              </w:rPr>
              <w:t>Proposed Text</w:t>
            </w:r>
          </w:p>
        </w:tc>
      </w:tr>
      <w:tr w14:paraId="20E46D9D" w14:textId="77777777" w:rsidTr="002D6271">
        <w:tblPrEx>
          <w:tblW w:w="10998" w:type="dxa"/>
          <w:tblLayout w:type="fixed"/>
          <w:tblLook w:val="01E0"/>
        </w:tblPrEx>
        <w:tc>
          <w:tcPr>
            <w:tcW w:w="2808" w:type="dxa"/>
          </w:tcPr>
          <w:p w:rsidR="005362C7" w:rsidP="005362C7" w14:paraId="7C42F3B1" w14:textId="77777777">
            <w:pPr>
              <w:rPr>
                <w:b/>
                <w:sz w:val="24"/>
                <w:szCs w:val="24"/>
              </w:rPr>
            </w:pPr>
            <w:r>
              <w:rPr>
                <w:b/>
                <w:sz w:val="24"/>
                <w:szCs w:val="24"/>
              </w:rPr>
              <w:t>Page 2,</w:t>
            </w:r>
          </w:p>
          <w:p w:rsidR="005362C7" w:rsidRPr="001E0033" w:rsidP="005362C7" w14:paraId="20E46D9A" w14:textId="5684E86E">
            <w:pPr>
              <w:rPr>
                <w:b/>
                <w:sz w:val="24"/>
                <w:szCs w:val="24"/>
              </w:rPr>
            </w:pPr>
            <w:r w:rsidRPr="005362C7">
              <w:rPr>
                <w:b/>
                <w:sz w:val="24"/>
                <w:szCs w:val="24"/>
              </w:rPr>
              <w:t>Part 2.  Application Type</w:t>
            </w:r>
          </w:p>
        </w:tc>
        <w:tc>
          <w:tcPr>
            <w:tcW w:w="4095" w:type="dxa"/>
          </w:tcPr>
          <w:p w:rsidR="005362C7" w:rsidP="005362C7" w14:paraId="6CDDAFE1" w14:textId="77777777">
            <w:pPr>
              <w:spacing w:line="220" w:lineRule="exact"/>
              <w:rPr>
                <w:b/>
              </w:rPr>
            </w:pPr>
            <w:r>
              <w:rPr>
                <w:b/>
              </w:rPr>
              <w:t>[Page 2}</w:t>
            </w:r>
          </w:p>
          <w:p w:rsidR="005362C7" w:rsidP="005362C7" w14:paraId="1BE8DB84" w14:textId="77777777">
            <w:pPr>
              <w:spacing w:line="220" w:lineRule="exact"/>
              <w:rPr>
                <w:b/>
              </w:rPr>
            </w:pPr>
          </w:p>
          <w:p w:rsidR="005362C7" w:rsidP="005362C7" w14:paraId="0C8990F0" w14:textId="77777777">
            <w:pPr>
              <w:spacing w:line="220" w:lineRule="exact"/>
              <w:rPr>
                <w:b/>
              </w:rPr>
            </w:pPr>
            <w:r>
              <w:rPr>
                <w:b/>
              </w:rPr>
              <w:t>…</w:t>
            </w:r>
          </w:p>
          <w:p w:rsidR="005362C7" w:rsidP="005362C7" w14:paraId="0DCF2D02" w14:textId="77777777">
            <w:pPr>
              <w:spacing w:line="220" w:lineRule="exact"/>
              <w:rPr>
                <w:b/>
              </w:rPr>
            </w:pPr>
          </w:p>
          <w:p w:rsidR="005362C7" w:rsidP="005362C7" w14:paraId="2DF9E7C7" w14:textId="2D50C67C">
            <w:pPr>
              <w:spacing w:line="220" w:lineRule="exact"/>
            </w:pPr>
            <w:r w:rsidRPr="00F123A9">
              <w:rPr>
                <w:b/>
              </w:rPr>
              <w:t>2.g.</w:t>
            </w:r>
            <w:r>
              <w:t xml:space="preserve">  </w:t>
            </w:r>
            <w:r w:rsidRPr="004F10ED">
              <w:t>Daytime Phone Number</w:t>
            </w:r>
            <w:r>
              <w:t xml:space="preserve"> [9 digit phone number]</w:t>
            </w:r>
          </w:p>
          <w:p w:rsidR="005362C7" w:rsidP="005362C7" w14:paraId="4CDF3159" w14:textId="29750D82">
            <w:pPr>
              <w:spacing w:line="220" w:lineRule="exact"/>
            </w:pPr>
          </w:p>
          <w:p w:rsidR="005362C7" w:rsidRPr="005362C7" w:rsidP="005362C7" w14:paraId="0A93F677" w14:textId="1580D9AA">
            <w:pPr>
              <w:spacing w:line="220" w:lineRule="exact"/>
              <w:rPr>
                <w:b/>
              </w:rPr>
            </w:pPr>
            <w:r>
              <w:rPr>
                <w:b/>
              </w:rPr>
              <w:t>…</w:t>
            </w:r>
          </w:p>
          <w:p w:rsidR="005362C7" w:rsidRPr="001E0033" w:rsidP="005362C7" w14:paraId="20E46D9B" w14:textId="66E0B0CB"/>
        </w:tc>
        <w:tc>
          <w:tcPr>
            <w:tcW w:w="4095" w:type="dxa"/>
          </w:tcPr>
          <w:p w:rsidR="005362C7" w:rsidP="005362C7" w14:paraId="485DB4CC" w14:textId="77777777">
            <w:pPr>
              <w:spacing w:line="220" w:lineRule="exact"/>
              <w:rPr>
                <w:b/>
              </w:rPr>
            </w:pPr>
            <w:r>
              <w:rPr>
                <w:b/>
              </w:rPr>
              <w:t>[Page 2}</w:t>
            </w:r>
          </w:p>
          <w:p w:rsidR="005362C7" w:rsidP="005362C7" w14:paraId="4DEDDF88" w14:textId="77777777">
            <w:pPr>
              <w:spacing w:line="220" w:lineRule="exact"/>
              <w:rPr>
                <w:b/>
              </w:rPr>
            </w:pPr>
          </w:p>
          <w:p w:rsidR="005362C7" w:rsidP="005362C7" w14:paraId="39A5540D" w14:textId="77777777">
            <w:pPr>
              <w:spacing w:line="220" w:lineRule="exact"/>
              <w:rPr>
                <w:b/>
              </w:rPr>
            </w:pPr>
            <w:r>
              <w:rPr>
                <w:b/>
              </w:rPr>
              <w:t>…</w:t>
            </w:r>
          </w:p>
          <w:p w:rsidR="005362C7" w:rsidP="005362C7" w14:paraId="169642ED" w14:textId="77777777">
            <w:pPr>
              <w:spacing w:line="220" w:lineRule="exact"/>
              <w:rPr>
                <w:b/>
              </w:rPr>
            </w:pPr>
          </w:p>
          <w:p w:rsidR="005362C7" w:rsidP="005362C7" w14:paraId="1D924D86" w14:textId="6CB844C2">
            <w:pPr>
              <w:spacing w:line="220" w:lineRule="exact"/>
            </w:pPr>
            <w:r w:rsidRPr="00F123A9">
              <w:rPr>
                <w:b/>
              </w:rPr>
              <w:t>2.g.</w:t>
            </w:r>
            <w:r>
              <w:t xml:space="preserve">  </w:t>
            </w:r>
            <w:r w:rsidRPr="004F10ED">
              <w:t>Daytime Phone Number</w:t>
            </w:r>
            <w:r>
              <w:t xml:space="preserve"> [</w:t>
            </w:r>
            <w:r w:rsidRPr="002213C0">
              <w:rPr>
                <w:color w:val="FF0000"/>
              </w:rPr>
              <w:t>10-20</w:t>
            </w:r>
            <w:r w:rsidRPr="002213C0">
              <w:rPr>
                <w:color w:val="FF0000"/>
              </w:rPr>
              <w:t xml:space="preserve"> </w:t>
            </w:r>
            <w:r>
              <w:t>digit phone number]</w:t>
            </w:r>
          </w:p>
          <w:p w:rsidR="005362C7" w:rsidP="005362C7" w14:paraId="10B4D5D7" w14:textId="77777777">
            <w:pPr>
              <w:spacing w:line="220" w:lineRule="exact"/>
            </w:pPr>
          </w:p>
          <w:p w:rsidR="005362C7" w:rsidRPr="005362C7" w:rsidP="005362C7" w14:paraId="047C4983" w14:textId="77777777">
            <w:pPr>
              <w:spacing w:line="220" w:lineRule="exact"/>
              <w:rPr>
                <w:b/>
              </w:rPr>
            </w:pPr>
            <w:r>
              <w:rPr>
                <w:b/>
              </w:rPr>
              <w:t>…</w:t>
            </w:r>
          </w:p>
          <w:p w:rsidR="005362C7" w:rsidRPr="001E0033" w:rsidP="005362C7" w14:paraId="20E46D9C" w14:textId="26425B64">
            <w:pPr>
              <w:rPr>
                <w:b/>
                <w:bCs/>
              </w:rPr>
            </w:pPr>
          </w:p>
        </w:tc>
      </w:tr>
    </w:tbl>
    <w:p w:rsidR="0006270C" w:rsidP="000C712C" w14:paraId="20E46DAE"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20E46DB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91749"/>
    <w:multiLevelType w:val="hybridMultilevel"/>
    <w:tmpl w:val="5B0C43BA"/>
    <w:lvl w:ilvl="0">
      <w:start w:val="1"/>
      <w:numFmt w:val="decimal"/>
      <w:lvlText w:val="%1."/>
      <w:lvlJc w:val="left"/>
      <w:pPr>
        <w:ind w:left="360" w:hanging="360"/>
      </w:pPr>
      <w:rPr>
        <w:rFonts w:ascii="Times New Roman" w:hAnsi="Times New Roman" w:eastAsiaTheme="minorHAnsi" w:cs="Times New Roman"/>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D57594C"/>
    <w:multiLevelType w:val="hybridMultilevel"/>
    <w:tmpl w:val="B0E4B0F8"/>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056186"/>
    <w:multiLevelType w:val="hybridMultilevel"/>
    <w:tmpl w:val="80E0ACBA"/>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FC5A15"/>
    <w:multiLevelType w:val="hybridMultilevel"/>
    <w:tmpl w:val="AF48CFB6"/>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E580A10"/>
    <w:multiLevelType w:val="hybridMultilevel"/>
    <w:tmpl w:val="F680565C"/>
    <w:lvl w:ilvl="0">
      <w:start w:val="1"/>
      <w:numFmt w:val="decimal"/>
      <w:lvlText w:val="%1."/>
      <w:lvlJc w:val="left"/>
      <w:pPr>
        <w:ind w:left="360" w:hanging="360"/>
      </w:pPr>
      <w:rPr>
        <w:b/>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6C654AF"/>
    <w:multiLevelType w:val="hybridMultilevel"/>
    <w:tmpl w:val="87180F92"/>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8">
    <w:nsid w:val="51532CF4"/>
    <w:multiLevelType w:val="hybridMultilevel"/>
    <w:tmpl w:val="37AC3434"/>
    <w:lvl w:ilvl="0">
      <w:start w:val="1"/>
      <w:numFmt w:val="upperLetter"/>
      <w:lvlText w:val="%1."/>
      <w:lvlJc w:val="left"/>
      <w:pPr>
        <w:ind w:left="360" w:hanging="360"/>
      </w:pPr>
      <w:rPr>
        <w:b/>
        <w:color w:val="auto"/>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E6D4298"/>
    <w:multiLevelType w:val="hybridMultilevel"/>
    <w:tmpl w:val="9120EC56"/>
    <w:lvl w:ilvl="0">
      <w:start w:val="1"/>
      <w:numFmt w:val="decimal"/>
      <w:lvlText w:val="%1."/>
      <w:lvlJc w:val="left"/>
      <w:pPr>
        <w:ind w:left="360" w:hanging="360"/>
      </w:pPr>
      <w:rPr>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4475637"/>
    <w:multiLevelType w:val="hybridMultilevel"/>
    <w:tmpl w:val="80E0ACBA"/>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7E47344C"/>
    <w:multiLevelType w:val="hybridMultilevel"/>
    <w:tmpl w:val="47A88256"/>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710298515">
    <w:abstractNumId w:val="7"/>
  </w:num>
  <w:num w:numId="2" w16cid:durableId="163909008">
    <w:abstractNumId w:val="3"/>
  </w:num>
  <w:num w:numId="3" w16cid:durableId="787159039">
    <w:abstractNumId w:val="0"/>
  </w:num>
  <w:num w:numId="4" w16cid:durableId="1654024605">
    <w:abstractNumId w:val="8"/>
  </w:num>
  <w:num w:numId="5" w16cid:durableId="1303540613">
    <w:abstractNumId w:val="2"/>
  </w:num>
  <w:num w:numId="6" w16cid:durableId="1294366343">
    <w:abstractNumId w:val="11"/>
  </w:num>
  <w:num w:numId="7" w16cid:durableId="2061856559">
    <w:abstractNumId w:val="1"/>
  </w:num>
  <w:num w:numId="8" w16cid:durableId="2068450720">
    <w:abstractNumId w:val="4"/>
  </w:num>
  <w:num w:numId="9" w16cid:durableId="711541107">
    <w:abstractNumId w:val="10"/>
  </w:num>
  <w:num w:numId="10" w16cid:durableId="683097745">
    <w:abstractNumId w:val="5"/>
  </w:num>
  <w:num w:numId="11" w16cid:durableId="172111286">
    <w:abstractNumId w:val="6"/>
  </w:num>
  <w:num w:numId="12" w16cid:durableId="403139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96"/>
    <w:rsid w:val="00006BAB"/>
    <w:rsid w:val="00007982"/>
    <w:rsid w:val="000079A0"/>
    <w:rsid w:val="00007EE7"/>
    <w:rsid w:val="0001002D"/>
    <w:rsid w:val="00010DB3"/>
    <w:rsid w:val="0001253C"/>
    <w:rsid w:val="00015AA7"/>
    <w:rsid w:val="0001670D"/>
    <w:rsid w:val="00016797"/>
    <w:rsid w:val="00016C07"/>
    <w:rsid w:val="00022817"/>
    <w:rsid w:val="00022890"/>
    <w:rsid w:val="00023739"/>
    <w:rsid w:val="00023BAA"/>
    <w:rsid w:val="00023C32"/>
    <w:rsid w:val="000243C0"/>
    <w:rsid w:val="00024864"/>
    <w:rsid w:val="00024CC9"/>
    <w:rsid w:val="00025E5E"/>
    <w:rsid w:val="00026FBE"/>
    <w:rsid w:val="00030DB5"/>
    <w:rsid w:val="0003146B"/>
    <w:rsid w:val="00035375"/>
    <w:rsid w:val="0003697E"/>
    <w:rsid w:val="00041392"/>
    <w:rsid w:val="000418DF"/>
    <w:rsid w:val="000420B7"/>
    <w:rsid w:val="000423D0"/>
    <w:rsid w:val="000440C3"/>
    <w:rsid w:val="00045189"/>
    <w:rsid w:val="00047D10"/>
    <w:rsid w:val="0005001C"/>
    <w:rsid w:val="00050F2E"/>
    <w:rsid w:val="0005108B"/>
    <w:rsid w:val="00051432"/>
    <w:rsid w:val="00051F39"/>
    <w:rsid w:val="00053153"/>
    <w:rsid w:val="00056780"/>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68F"/>
    <w:rsid w:val="0006677C"/>
    <w:rsid w:val="00067819"/>
    <w:rsid w:val="00067A4B"/>
    <w:rsid w:val="0007045D"/>
    <w:rsid w:val="00070722"/>
    <w:rsid w:val="000711C7"/>
    <w:rsid w:val="000716B6"/>
    <w:rsid w:val="00071DF7"/>
    <w:rsid w:val="00072ABF"/>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2F2"/>
    <w:rsid w:val="0008532B"/>
    <w:rsid w:val="0008566C"/>
    <w:rsid w:val="0008586C"/>
    <w:rsid w:val="0008629C"/>
    <w:rsid w:val="00086A5C"/>
    <w:rsid w:val="000875C3"/>
    <w:rsid w:val="00087653"/>
    <w:rsid w:val="000877E5"/>
    <w:rsid w:val="00087D4D"/>
    <w:rsid w:val="00087F63"/>
    <w:rsid w:val="000916D4"/>
    <w:rsid w:val="000918E1"/>
    <w:rsid w:val="000921C2"/>
    <w:rsid w:val="00094065"/>
    <w:rsid w:val="00094D31"/>
    <w:rsid w:val="00095A9E"/>
    <w:rsid w:val="00095D77"/>
    <w:rsid w:val="00096541"/>
    <w:rsid w:val="00096A0B"/>
    <w:rsid w:val="00097BBB"/>
    <w:rsid w:val="000A0E7F"/>
    <w:rsid w:val="000A2726"/>
    <w:rsid w:val="000A2F53"/>
    <w:rsid w:val="000A327F"/>
    <w:rsid w:val="000A4E08"/>
    <w:rsid w:val="000A5020"/>
    <w:rsid w:val="000A559B"/>
    <w:rsid w:val="000A64B3"/>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992"/>
    <w:rsid w:val="000F4253"/>
    <w:rsid w:val="000F59C6"/>
    <w:rsid w:val="000F6A89"/>
    <w:rsid w:val="00101AA3"/>
    <w:rsid w:val="00102D58"/>
    <w:rsid w:val="00103532"/>
    <w:rsid w:val="001038A2"/>
    <w:rsid w:val="0010409C"/>
    <w:rsid w:val="001046E2"/>
    <w:rsid w:val="001052B8"/>
    <w:rsid w:val="00106EE4"/>
    <w:rsid w:val="00106F2C"/>
    <w:rsid w:val="00107E5C"/>
    <w:rsid w:val="00111EF2"/>
    <w:rsid w:val="00112F93"/>
    <w:rsid w:val="001140E8"/>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6F3"/>
    <w:rsid w:val="00136720"/>
    <w:rsid w:val="001367D2"/>
    <w:rsid w:val="0013699D"/>
    <w:rsid w:val="00136B30"/>
    <w:rsid w:val="00140BA4"/>
    <w:rsid w:val="00141A91"/>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E07"/>
    <w:rsid w:val="00175027"/>
    <w:rsid w:val="00175056"/>
    <w:rsid w:val="001761C4"/>
    <w:rsid w:val="00177EC4"/>
    <w:rsid w:val="00180543"/>
    <w:rsid w:val="00180B4E"/>
    <w:rsid w:val="001815FA"/>
    <w:rsid w:val="001819B5"/>
    <w:rsid w:val="00181BF1"/>
    <w:rsid w:val="0018212D"/>
    <w:rsid w:val="001823D2"/>
    <w:rsid w:val="001823D7"/>
    <w:rsid w:val="0018469A"/>
    <w:rsid w:val="00185B0F"/>
    <w:rsid w:val="00185E7B"/>
    <w:rsid w:val="00186282"/>
    <w:rsid w:val="001864CA"/>
    <w:rsid w:val="00186EB9"/>
    <w:rsid w:val="001873C6"/>
    <w:rsid w:val="00187E1E"/>
    <w:rsid w:val="001900EA"/>
    <w:rsid w:val="00190B64"/>
    <w:rsid w:val="001926CF"/>
    <w:rsid w:val="00192B92"/>
    <w:rsid w:val="00192CD8"/>
    <w:rsid w:val="001941A2"/>
    <w:rsid w:val="001948C1"/>
    <w:rsid w:val="00195411"/>
    <w:rsid w:val="00195739"/>
    <w:rsid w:val="00195885"/>
    <w:rsid w:val="00196450"/>
    <w:rsid w:val="00197AC8"/>
    <w:rsid w:val="00197B22"/>
    <w:rsid w:val="001A1D50"/>
    <w:rsid w:val="001A263D"/>
    <w:rsid w:val="001A26FE"/>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A9E"/>
    <w:rsid w:val="001C3CBE"/>
    <w:rsid w:val="001C3F61"/>
    <w:rsid w:val="001C3F65"/>
    <w:rsid w:val="001C45FF"/>
    <w:rsid w:val="001C4C22"/>
    <w:rsid w:val="001C5004"/>
    <w:rsid w:val="001C5299"/>
    <w:rsid w:val="001C5921"/>
    <w:rsid w:val="001C6E71"/>
    <w:rsid w:val="001D025C"/>
    <w:rsid w:val="001D2219"/>
    <w:rsid w:val="001D24E9"/>
    <w:rsid w:val="001D26D0"/>
    <w:rsid w:val="001D2990"/>
    <w:rsid w:val="001D4255"/>
    <w:rsid w:val="001D5AA6"/>
    <w:rsid w:val="001D610B"/>
    <w:rsid w:val="001D66BF"/>
    <w:rsid w:val="001D6A3D"/>
    <w:rsid w:val="001E0033"/>
    <w:rsid w:val="001E0FDF"/>
    <w:rsid w:val="001E2FCC"/>
    <w:rsid w:val="001E3D18"/>
    <w:rsid w:val="001E5BE3"/>
    <w:rsid w:val="001F0283"/>
    <w:rsid w:val="001F15C1"/>
    <w:rsid w:val="001F1CF8"/>
    <w:rsid w:val="001F4873"/>
    <w:rsid w:val="001F4E96"/>
    <w:rsid w:val="001F5A70"/>
    <w:rsid w:val="001F5E4F"/>
    <w:rsid w:val="001F62F3"/>
    <w:rsid w:val="001F6412"/>
    <w:rsid w:val="00200083"/>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3C0"/>
    <w:rsid w:val="002218A4"/>
    <w:rsid w:val="002219AE"/>
    <w:rsid w:val="00221CE3"/>
    <w:rsid w:val="00222C8F"/>
    <w:rsid w:val="002238B6"/>
    <w:rsid w:val="002245D5"/>
    <w:rsid w:val="002253B7"/>
    <w:rsid w:val="002254C3"/>
    <w:rsid w:val="00226150"/>
    <w:rsid w:val="002269B5"/>
    <w:rsid w:val="00226BA1"/>
    <w:rsid w:val="00227342"/>
    <w:rsid w:val="0023077B"/>
    <w:rsid w:val="00230874"/>
    <w:rsid w:val="002309C2"/>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729"/>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FCE"/>
    <w:rsid w:val="002874BE"/>
    <w:rsid w:val="00287F16"/>
    <w:rsid w:val="00292087"/>
    <w:rsid w:val="00294C57"/>
    <w:rsid w:val="0029523E"/>
    <w:rsid w:val="00297268"/>
    <w:rsid w:val="00297492"/>
    <w:rsid w:val="002A01BC"/>
    <w:rsid w:val="002A0F22"/>
    <w:rsid w:val="002A1C4D"/>
    <w:rsid w:val="002A2285"/>
    <w:rsid w:val="002A234A"/>
    <w:rsid w:val="002A3C10"/>
    <w:rsid w:val="002A6305"/>
    <w:rsid w:val="002A645F"/>
    <w:rsid w:val="002A707B"/>
    <w:rsid w:val="002A7ACA"/>
    <w:rsid w:val="002B060B"/>
    <w:rsid w:val="002B0B30"/>
    <w:rsid w:val="002B10FF"/>
    <w:rsid w:val="002B13AD"/>
    <w:rsid w:val="002B1ED9"/>
    <w:rsid w:val="002B3F7C"/>
    <w:rsid w:val="002B56BE"/>
    <w:rsid w:val="002B5F5B"/>
    <w:rsid w:val="002B6EEB"/>
    <w:rsid w:val="002B6F56"/>
    <w:rsid w:val="002B73C0"/>
    <w:rsid w:val="002B7CFD"/>
    <w:rsid w:val="002C0B66"/>
    <w:rsid w:val="002C0F17"/>
    <w:rsid w:val="002C1128"/>
    <w:rsid w:val="002C14E1"/>
    <w:rsid w:val="002C2B1C"/>
    <w:rsid w:val="002C2B8D"/>
    <w:rsid w:val="002C37DE"/>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043"/>
    <w:rsid w:val="003051EE"/>
    <w:rsid w:val="00305DF0"/>
    <w:rsid w:val="00307BB1"/>
    <w:rsid w:val="00311D14"/>
    <w:rsid w:val="00311E19"/>
    <w:rsid w:val="00315476"/>
    <w:rsid w:val="003159D8"/>
    <w:rsid w:val="003160BD"/>
    <w:rsid w:val="00316D17"/>
    <w:rsid w:val="00317FB6"/>
    <w:rsid w:val="00320CEF"/>
    <w:rsid w:val="00321780"/>
    <w:rsid w:val="00323038"/>
    <w:rsid w:val="00324440"/>
    <w:rsid w:val="00324814"/>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3FB"/>
    <w:rsid w:val="0035530F"/>
    <w:rsid w:val="003556DE"/>
    <w:rsid w:val="0036151B"/>
    <w:rsid w:val="00361DE9"/>
    <w:rsid w:val="00361E66"/>
    <w:rsid w:val="00364073"/>
    <w:rsid w:val="00365CD3"/>
    <w:rsid w:val="0036630C"/>
    <w:rsid w:val="00370A48"/>
    <w:rsid w:val="00371476"/>
    <w:rsid w:val="00371AE2"/>
    <w:rsid w:val="00372DDE"/>
    <w:rsid w:val="00374230"/>
    <w:rsid w:val="00375227"/>
    <w:rsid w:val="0037548B"/>
    <w:rsid w:val="003759F4"/>
    <w:rsid w:val="00375E0F"/>
    <w:rsid w:val="00376645"/>
    <w:rsid w:val="003766B6"/>
    <w:rsid w:val="00376719"/>
    <w:rsid w:val="00380710"/>
    <w:rsid w:val="0038075A"/>
    <w:rsid w:val="00380C27"/>
    <w:rsid w:val="00380C2C"/>
    <w:rsid w:val="00382092"/>
    <w:rsid w:val="00382099"/>
    <w:rsid w:val="003840C4"/>
    <w:rsid w:val="00384205"/>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DB1"/>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E09"/>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0E2"/>
    <w:rsid w:val="004054EA"/>
    <w:rsid w:val="004058F3"/>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788"/>
    <w:rsid w:val="004373F8"/>
    <w:rsid w:val="00440091"/>
    <w:rsid w:val="00440172"/>
    <w:rsid w:val="004407FB"/>
    <w:rsid w:val="00440F0E"/>
    <w:rsid w:val="0044272C"/>
    <w:rsid w:val="00443112"/>
    <w:rsid w:val="00443ADD"/>
    <w:rsid w:val="00444703"/>
    <w:rsid w:val="00444D8B"/>
    <w:rsid w:val="0044508D"/>
    <w:rsid w:val="00447E3B"/>
    <w:rsid w:val="00452039"/>
    <w:rsid w:val="00454396"/>
    <w:rsid w:val="00454B59"/>
    <w:rsid w:val="004551FA"/>
    <w:rsid w:val="00455404"/>
    <w:rsid w:val="00455848"/>
    <w:rsid w:val="00455A37"/>
    <w:rsid w:val="00455C90"/>
    <w:rsid w:val="00455E56"/>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4AF5"/>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458"/>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0ED"/>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08"/>
    <w:rsid w:val="005203AF"/>
    <w:rsid w:val="005228C1"/>
    <w:rsid w:val="005231F6"/>
    <w:rsid w:val="00523230"/>
    <w:rsid w:val="00523364"/>
    <w:rsid w:val="00524EE2"/>
    <w:rsid w:val="005250D6"/>
    <w:rsid w:val="00525419"/>
    <w:rsid w:val="005256A9"/>
    <w:rsid w:val="005267C6"/>
    <w:rsid w:val="0052754E"/>
    <w:rsid w:val="0052791C"/>
    <w:rsid w:val="00527FD9"/>
    <w:rsid w:val="00531004"/>
    <w:rsid w:val="00531789"/>
    <w:rsid w:val="00531B80"/>
    <w:rsid w:val="00532D42"/>
    <w:rsid w:val="005362C7"/>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BBB"/>
    <w:rsid w:val="0057336D"/>
    <w:rsid w:val="0057386C"/>
    <w:rsid w:val="00574B63"/>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6BE"/>
    <w:rsid w:val="005A3022"/>
    <w:rsid w:val="005A36D8"/>
    <w:rsid w:val="005A533F"/>
    <w:rsid w:val="005A53D4"/>
    <w:rsid w:val="005A5ABD"/>
    <w:rsid w:val="005A670E"/>
    <w:rsid w:val="005A709C"/>
    <w:rsid w:val="005B0328"/>
    <w:rsid w:val="005B126C"/>
    <w:rsid w:val="005B1B2D"/>
    <w:rsid w:val="005B3416"/>
    <w:rsid w:val="005B3508"/>
    <w:rsid w:val="005B3B49"/>
    <w:rsid w:val="005B4127"/>
    <w:rsid w:val="005B478E"/>
    <w:rsid w:val="005B6B6B"/>
    <w:rsid w:val="005C06A2"/>
    <w:rsid w:val="005C0900"/>
    <w:rsid w:val="005C12CE"/>
    <w:rsid w:val="005C1A53"/>
    <w:rsid w:val="005C32CF"/>
    <w:rsid w:val="005C351C"/>
    <w:rsid w:val="005C373F"/>
    <w:rsid w:val="005C4304"/>
    <w:rsid w:val="005C452A"/>
    <w:rsid w:val="005C543C"/>
    <w:rsid w:val="005C6DC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C64"/>
    <w:rsid w:val="005F7959"/>
    <w:rsid w:val="00600A38"/>
    <w:rsid w:val="00601E33"/>
    <w:rsid w:val="00602A1D"/>
    <w:rsid w:val="00602EB6"/>
    <w:rsid w:val="00602EC9"/>
    <w:rsid w:val="0060433B"/>
    <w:rsid w:val="00606017"/>
    <w:rsid w:val="006060FF"/>
    <w:rsid w:val="00606416"/>
    <w:rsid w:val="00606611"/>
    <w:rsid w:val="00607DCD"/>
    <w:rsid w:val="00611A10"/>
    <w:rsid w:val="00612449"/>
    <w:rsid w:val="00612E1C"/>
    <w:rsid w:val="00612E78"/>
    <w:rsid w:val="00613059"/>
    <w:rsid w:val="00614D3C"/>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648"/>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1B8"/>
    <w:rsid w:val="00665510"/>
    <w:rsid w:val="00665670"/>
    <w:rsid w:val="006663C9"/>
    <w:rsid w:val="006672D5"/>
    <w:rsid w:val="006679FA"/>
    <w:rsid w:val="006703EE"/>
    <w:rsid w:val="00670A94"/>
    <w:rsid w:val="006716BB"/>
    <w:rsid w:val="006732FC"/>
    <w:rsid w:val="006735FD"/>
    <w:rsid w:val="0067451C"/>
    <w:rsid w:val="00674E68"/>
    <w:rsid w:val="00676BF9"/>
    <w:rsid w:val="00676F92"/>
    <w:rsid w:val="00677F54"/>
    <w:rsid w:val="006800E8"/>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0D05"/>
    <w:rsid w:val="006C1087"/>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558"/>
    <w:rsid w:val="006D3837"/>
    <w:rsid w:val="006D5CB3"/>
    <w:rsid w:val="006D608A"/>
    <w:rsid w:val="006D609E"/>
    <w:rsid w:val="006D6979"/>
    <w:rsid w:val="006D6B36"/>
    <w:rsid w:val="006E105A"/>
    <w:rsid w:val="006E1C9A"/>
    <w:rsid w:val="006E2F32"/>
    <w:rsid w:val="006E3184"/>
    <w:rsid w:val="006E3558"/>
    <w:rsid w:val="006E39D8"/>
    <w:rsid w:val="006E3ADE"/>
    <w:rsid w:val="006E4355"/>
    <w:rsid w:val="006E4A1C"/>
    <w:rsid w:val="006E5682"/>
    <w:rsid w:val="006F025F"/>
    <w:rsid w:val="006F272A"/>
    <w:rsid w:val="006F2944"/>
    <w:rsid w:val="006F2C3D"/>
    <w:rsid w:val="006F4FFD"/>
    <w:rsid w:val="007000D2"/>
    <w:rsid w:val="00700249"/>
    <w:rsid w:val="00701721"/>
    <w:rsid w:val="00702DCB"/>
    <w:rsid w:val="007030A4"/>
    <w:rsid w:val="007049A8"/>
    <w:rsid w:val="00704D7C"/>
    <w:rsid w:val="007060AB"/>
    <w:rsid w:val="007060FD"/>
    <w:rsid w:val="0070632F"/>
    <w:rsid w:val="00706DA7"/>
    <w:rsid w:val="00706FA0"/>
    <w:rsid w:val="0070761D"/>
    <w:rsid w:val="007103AC"/>
    <w:rsid w:val="00710561"/>
    <w:rsid w:val="007123D7"/>
    <w:rsid w:val="0071246D"/>
    <w:rsid w:val="00712B2B"/>
    <w:rsid w:val="00713219"/>
    <w:rsid w:val="00714111"/>
    <w:rsid w:val="00714DE2"/>
    <w:rsid w:val="0071539E"/>
    <w:rsid w:val="0071564C"/>
    <w:rsid w:val="007171E7"/>
    <w:rsid w:val="00717C85"/>
    <w:rsid w:val="00720522"/>
    <w:rsid w:val="00720DB5"/>
    <w:rsid w:val="00720F5E"/>
    <w:rsid w:val="00721F67"/>
    <w:rsid w:val="007231D3"/>
    <w:rsid w:val="00723E09"/>
    <w:rsid w:val="007251FE"/>
    <w:rsid w:val="00726EED"/>
    <w:rsid w:val="00730258"/>
    <w:rsid w:val="007309EB"/>
    <w:rsid w:val="00730EA5"/>
    <w:rsid w:val="00730F2C"/>
    <w:rsid w:val="0073105D"/>
    <w:rsid w:val="00731F79"/>
    <w:rsid w:val="00732285"/>
    <w:rsid w:val="00732B72"/>
    <w:rsid w:val="007339C3"/>
    <w:rsid w:val="00734492"/>
    <w:rsid w:val="00736472"/>
    <w:rsid w:val="00736D40"/>
    <w:rsid w:val="00736E5B"/>
    <w:rsid w:val="00736E75"/>
    <w:rsid w:val="00737354"/>
    <w:rsid w:val="00737756"/>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099"/>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C23"/>
    <w:rsid w:val="00772DCD"/>
    <w:rsid w:val="0077454C"/>
    <w:rsid w:val="00775294"/>
    <w:rsid w:val="00775CED"/>
    <w:rsid w:val="00777843"/>
    <w:rsid w:val="00780344"/>
    <w:rsid w:val="007805EC"/>
    <w:rsid w:val="0078153B"/>
    <w:rsid w:val="00782A8C"/>
    <w:rsid w:val="00784EF5"/>
    <w:rsid w:val="00784FA5"/>
    <w:rsid w:val="00785DBE"/>
    <w:rsid w:val="00786405"/>
    <w:rsid w:val="00787145"/>
    <w:rsid w:val="00790425"/>
    <w:rsid w:val="00790DB2"/>
    <w:rsid w:val="007911F7"/>
    <w:rsid w:val="0079196F"/>
    <w:rsid w:val="00791F45"/>
    <w:rsid w:val="00792669"/>
    <w:rsid w:val="007943D3"/>
    <w:rsid w:val="00794628"/>
    <w:rsid w:val="00795C22"/>
    <w:rsid w:val="00795F3E"/>
    <w:rsid w:val="007965C8"/>
    <w:rsid w:val="007965D8"/>
    <w:rsid w:val="007969F0"/>
    <w:rsid w:val="00797301"/>
    <w:rsid w:val="00797368"/>
    <w:rsid w:val="00797448"/>
    <w:rsid w:val="007A0865"/>
    <w:rsid w:val="007A1AB6"/>
    <w:rsid w:val="007A1DD3"/>
    <w:rsid w:val="007A208C"/>
    <w:rsid w:val="007A225B"/>
    <w:rsid w:val="007A253B"/>
    <w:rsid w:val="007A28E5"/>
    <w:rsid w:val="007A30E2"/>
    <w:rsid w:val="007A48AC"/>
    <w:rsid w:val="007A4F38"/>
    <w:rsid w:val="007A56B2"/>
    <w:rsid w:val="007A6CD4"/>
    <w:rsid w:val="007A738A"/>
    <w:rsid w:val="007A7AC5"/>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575A"/>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143"/>
    <w:rsid w:val="007E4F13"/>
    <w:rsid w:val="007E503A"/>
    <w:rsid w:val="007E5B11"/>
    <w:rsid w:val="007E5DC5"/>
    <w:rsid w:val="007E5DC7"/>
    <w:rsid w:val="007E5F03"/>
    <w:rsid w:val="007E6D19"/>
    <w:rsid w:val="007E7972"/>
    <w:rsid w:val="007F13F8"/>
    <w:rsid w:val="007F16C6"/>
    <w:rsid w:val="007F242B"/>
    <w:rsid w:val="007F2938"/>
    <w:rsid w:val="007F29FD"/>
    <w:rsid w:val="007F2F98"/>
    <w:rsid w:val="007F3901"/>
    <w:rsid w:val="007F3D18"/>
    <w:rsid w:val="007F469D"/>
    <w:rsid w:val="007F46F3"/>
    <w:rsid w:val="007F4AD4"/>
    <w:rsid w:val="007F4E2C"/>
    <w:rsid w:val="007F5094"/>
    <w:rsid w:val="007F5D72"/>
    <w:rsid w:val="007F65C6"/>
    <w:rsid w:val="007F6C2B"/>
    <w:rsid w:val="007F7736"/>
    <w:rsid w:val="00800597"/>
    <w:rsid w:val="00800A10"/>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97E"/>
    <w:rsid w:val="00837382"/>
    <w:rsid w:val="00837BA2"/>
    <w:rsid w:val="008406CC"/>
    <w:rsid w:val="008433E8"/>
    <w:rsid w:val="00843C05"/>
    <w:rsid w:val="00844238"/>
    <w:rsid w:val="008448F5"/>
    <w:rsid w:val="00845075"/>
    <w:rsid w:val="00845C3F"/>
    <w:rsid w:val="00846EFB"/>
    <w:rsid w:val="00846FB7"/>
    <w:rsid w:val="00850139"/>
    <w:rsid w:val="00850338"/>
    <w:rsid w:val="00852C39"/>
    <w:rsid w:val="00853F97"/>
    <w:rsid w:val="008552E7"/>
    <w:rsid w:val="00856F7C"/>
    <w:rsid w:val="0086083A"/>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A34"/>
    <w:rsid w:val="00890EE7"/>
    <w:rsid w:val="00891071"/>
    <w:rsid w:val="00892411"/>
    <w:rsid w:val="008940AA"/>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2E61"/>
    <w:rsid w:val="008B32EF"/>
    <w:rsid w:val="008B3FB2"/>
    <w:rsid w:val="008B4176"/>
    <w:rsid w:val="008B5014"/>
    <w:rsid w:val="008B5198"/>
    <w:rsid w:val="008B556A"/>
    <w:rsid w:val="008B743F"/>
    <w:rsid w:val="008C127C"/>
    <w:rsid w:val="008C167F"/>
    <w:rsid w:val="008C2750"/>
    <w:rsid w:val="008C2B0E"/>
    <w:rsid w:val="008C350A"/>
    <w:rsid w:val="008C3C38"/>
    <w:rsid w:val="008C55A0"/>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E10"/>
    <w:rsid w:val="008E7AAD"/>
    <w:rsid w:val="008E7F14"/>
    <w:rsid w:val="008F0775"/>
    <w:rsid w:val="008F0B2D"/>
    <w:rsid w:val="008F13BD"/>
    <w:rsid w:val="008F228F"/>
    <w:rsid w:val="008F3143"/>
    <w:rsid w:val="008F4527"/>
    <w:rsid w:val="008F50B9"/>
    <w:rsid w:val="008F57A3"/>
    <w:rsid w:val="0090025F"/>
    <w:rsid w:val="0090057B"/>
    <w:rsid w:val="00900ABC"/>
    <w:rsid w:val="00900B72"/>
    <w:rsid w:val="00900F07"/>
    <w:rsid w:val="009012C7"/>
    <w:rsid w:val="009013CE"/>
    <w:rsid w:val="00901B74"/>
    <w:rsid w:val="00901B96"/>
    <w:rsid w:val="00901C2E"/>
    <w:rsid w:val="00904770"/>
    <w:rsid w:val="00904F58"/>
    <w:rsid w:val="0090605F"/>
    <w:rsid w:val="00906F98"/>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183D"/>
    <w:rsid w:val="0093214D"/>
    <w:rsid w:val="0093216C"/>
    <w:rsid w:val="00936E7C"/>
    <w:rsid w:val="009377EB"/>
    <w:rsid w:val="00941713"/>
    <w:rsid w:val="009429A5"/>
    <w:rsid w:val="009435F1"/>
    <w:rsid w:val="0094393A"/>
    <w:rsid w:val="00943C9A"/>
    <w:rsid w:val="00944C63"/>
    <w:rsid w:val="00945AF5"/>
    <w:rsid w:val="00951488"/>
    <w:rsid w:val="00952457"/>
    <w:rsid w:val="0095249B"/>
    <w:rsid w:val="00953741"/>
    <w:rsid w:val="00953EF8"/>
    <w:rsid w:val="009568E2"/>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77D77"/>
    <w:rsid w:val="00980EE2"/>
    <w:rsid w:val="0098356D"/>
    <w:rsid w:val="009844F6"/>
    <w:rsid w:val="009852D6"/>
    <w:rsid w:val="00990B8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4F3"/>
    <w:rsid w:val="009D3031"/>
    <w:rsid w:val="009D309B"/>
    <w:rsid w:val="009D6119"/>
    <w:rsid w:val="009D7228"/>
    <w:rsid w:val="009E02F4"/>
    <w:rsid w:val="009E0EBF"/>
    <w:rsid w:val="009E1B5A"/>
    <w:rsid w:val="009E2629"/>
    <w:rsid w:val="009E2B37"/>
    <w:rsid w:val="009E3AAB"/>
    <w:rsid w:val="009E3C84"/>
    <w:rsid w:val="009E4ACF"/>
    <w:rsid w:val="009E52DE"/>
    <w:rsid w:val="009E57C5"/>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59B"/>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F35"/>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3EB"/>
    <w:rsid w:val="00A44412"/>
    <w:rsid w:val="00A44892"/>
    <w:rsid w:val="00A4696F"/>
    <w:rsid w:val="00A46ED0"/>
    <w:rsid w:val="00A50E5B"/>
    <w:rsid w:val="00A50EA6"/>
    <w:rsid w:val="00A510D9"/>
    <w:rsid w:val="00A51CE1"/>
    <w:rsid w:val="00A51E2A"/>
    <w:rsid w:val="00A52688"/>
    <w:rsid w:val="00A534C0"/>
    <w:rsid w:val="00A5409B"/>
    <w:rsid w:val="00A54891"/>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2DA0"/>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F68"/>
    <w:rsid w:val="00AA6752"/>
    <w:rsid w:val="00AA71A8"/>
    <w:rsid w:val="00AA723A"/>
    <w:rsid w:val="00AA78B4"/>
    <w:rsid w:val="00AA7D3A"/>
    <w:rsid w:val="00AA7D81"/>
    <w:rsid w:val="00AB08C1"/>
    <w:rsid w:val="00AB0FC8"/>
    <w:rsid w:val="00AB3C7D"/>
    <w:rsid w:val="00AB3DA3"/>
    <w:rsid w:val="00AB52F7"/>
    <w:rsid w:val="00AB6B1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805"/>
    <w:rsid w:val="00AC6A90"/>
    <w:rsid w:val="00AC6B20"/>
    <w:rsid w:val="00AC6E94"/>
    <w:rsid w:val="00AC7359"/>
    <w:rsid w:val="00AC75F6"/>
    <w:rsid w:val="00AC7F99"/>
    <w:rsid w:val="00AD0ACA"/>
    <w:rsid w:val="00AD13B6"/>
    <w:rsid w:val="00AD1A4C"/>
    <w:rsid w:val="00AD2190"/>
    <w:rsid w:val="00AD2220"/>
    <w:rsid w:val="00AD273F"/>
    <w:rsid w:val="00AD416C"/>
    <w:rsid w:val="00AD6329"/>
    <w:rsid w:val="00AD6C7C"/>
    <w:rsid w:val="00AE0904"/>
    <w:rsid w:val="00AE0D46"/>
    <w:rsid w:val="00AE4749"/>
    <w:rsid w:val="00AE486E"/>
    <w:rsid w:val="00AE5E5C"/>
    <w:rsid w:val="00AE6A86"/>
    <w:rsid w:val="00AE77B8"/>
    <w:rsid w:val="00AE7C6B"/>
    <w:rsid w:val="00AF0CEF"/>
    <w:rsid w:val="00AF20B5"/>
    <w:rsid w:val="00AF2BD8"/>
    <w:rsid w:val="00AF35C4"/>
    <w:rsid w:val="00AF35FE"/>
    <w:rsid w:val="00AF379B"/>
    <w:rsid w:val="00AF4546"/>
    <w:rsid w:val="00AF5487"/>
    <w:rsid w:val="00AF7360"/>
    <w:rsid w:val="00AF7C8F"/>
    <w:rsid w:val="00B01661"/>
    <w:rsid w:val="00B01997"/>
    <w:rsid w:val="00B01B3E"/>
    <w:rsid w:val="00B0341A"/>
    <w:rsid w:val="00B03A32"/>
    <w:rsid w:val="00B03F21"/>
    <w:rsid w:val="00B03F69"/>
    <w:rsid w:val="00B04789"/>
    <w:rsid w:val="00B06ED3"/>
    <w:rsid w:val="00B06F3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765"/>
    <w:rsid w:val="00B31AF3"/>
    <w:rsid w:val="00B31BED"/>
    <w:rsid w:val="00B31C1E"/>
    <w:rsid w:val="00B32F6F"/>
    <w:rsid w:val="00B33822"/>
    <w:rsid w:val="00B33BAD"/>
    <w:rsid w:val="00B33DAE"/>
    <w:rsid w:val="00B34510"/>
    <w:rsid w:val="00B359D6"/>
    <w:rsid w:val="00B35E18"/>
    <w:rsid w:val="00B4060A"/>
    <w:rsid w:val="00B41039"/>
    <w:rsid w:val="00B41441"/>
    <w:rsid w:val="00B4164A"/>
    <w:rsid w:val="00B416B8"/>
    <w:rsid w:val="00B41DD0"/>
    <w:rsid w:val="00B42320"/>
    <w:rsid w:val="00B42356"/>
    <w:rsid w:val="00B4344A"/>
    <w:rsid w:val="00B434E3"/>
    <w:rsid w:val="00B44C51"/>
    <w:rsid w:val="00B45D29"/>
    <w:rsid w:val="00B46C65"/>
    <w:rsid w:val="00B472C2"/>
    <w:rsid w:val="00B5222E"/>
    <w:rsid w:val="00B5247E"/>
    <w:rsid w:val="00B5293E"/>
    <w:rsid w:val="00B54906"/>
    <w:rsid w:val="00B55CB2"/>
    <w:rsid w:val="00B56188"/>
    <w:rsid w:val="00B569B1"/>
    <w:rsid w:val="00B57445"/>
    <w:rsid w:val="00B61681"/>
    <w:rsid w:val="00B61E3A"/>
    <w:rsid w:val="00B61F75"/>
    <w:rsid w:val="00B62123"/>
    <w:rsid w:val="00B62823"/>
    <w:rsid w:val="00B62B66"/>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5B3"/>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60D"/>
    <w:rsid w:val="00B85FC5"/>
    <w:rsid w:val="00B91B88"/>
    <w:rsid w:val="00B91EA5"/>
    <w:rsid w:val="00B94648"/>
    <w:rsid w:val="00B94716"/>
    <w:rsid w:val="00B94A5B"/>
    <w:rsid w:val="00BA0799"/>
    <w:rsid w:val="00BA0CEE"/>
    <w:rsid w:val="00BA13B9"/>
    <w:rsid w:val="00BA179F"/>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A5D"/>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45D"/>
    <w:rsid w:val="00BF0623"/>
    <w:rsid w:val="00BF0991"/>
    <w:rsid w:val="00BF0CF0"/>
    <w:rsid w:val="00BF2BB9"/>
    <w:rsid w:val="00BF3655"/>
    <w:rsid w:val="00BF3831"/>
    <w:rsid w:val="00BF3A82"/>
    <w:rsid w:val="00BF431F"/>
    <w:rsid w:val="00BF438B"/>
    <w:rsid w:val="00BF551C"/>
    <w:rsid w:val="00BF6912"/>
    <w:rsid w:val="00BF7437"/>
    <w:rsid w:val="00BF7F28"/>
    <w:rsid w:val="00C00419"/>
    <w:rsid w:val="00C005D8"/>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2D4B"/>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846"/>
    <w:rsid w:val="00C7125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6972"/>
    <w:rsid w:val="00C975A6"/>
    <w:rsid w:val="00CA0E9E"/>
    <w:rsid w:val="00CA164B"/>
    <w:rsid w:val="00CA18C6"/>
    <w:rsid w:val="00CA22FB"/>
    <w:rsid w:val="00CA36E9"/>
    <w:rsid w:val="00CA53CD"/>
    <w:rsid w:val="00CA5B64"/>
    <w:rsid w:val="00CA7074"/>
    <w:rsid w:val="00CA78F7"/>
    <w:rsid w:val="00CB2EF2"/>
    <w:rsid w:val="00CB36AF"/>
    <w:rsid w:val="00CB43FB"/>
    <w:rsid w:val="00CB50F2"/>
    <w:rsid w:val="00CB5F39"/>
    <w:rsid w:val="00CB63F6"/>
    <w:rsid w:val="00CB6CD0"/>
    <w:rsid w:val="00CB7171"/>
    <w:rsid w:val="00CC195F"/>
    <w:rsid w:val="00CC2B79"/>
    <w:rsid w:val="00CC4C7C"/>
    <w:rsid w:val="00CC4C97"/>
    <w:rsid w:val="00CC50AD"/>
    <w:rsid w:val="00CC6210"/>
    <w:rsid w:val="00CC661C"/>
    <w:rsid w:val="00CC7704"/>
    <w:rsid w:val="00CC7BF4"/>
    <w:rsid w:val="00CD00F7"/>
    <w:rsid w:val="00CD0B31"/>
    <w:rsid w:val="00CD1003"/>
    <w:rsid w:val="00CD1755"/>
    <w:rsid w:val="00CD2108"/>
    <w:rsid w:val="00CD379C"/>
    <w:rsid w:val="00CD50A0"/>
    <w:rsid w:val="00CD58F0"/>
    <w:rsid w:val="00CD64A6"/>
    <w:rsid w:val="00CE1E57"/>
    <w:rsid w:val="00CE60FC"/>
    <w:rsid w:val="00CE657D"/>
    <w:rsid w:val="00CE761D"/>
    <w:rsid w:val="00CE7CBF"/>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729D"/>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068"/>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363"/>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5DC1"/>
    <w:rsid w:val="00DB1456"/>
    <w:rsid w:val="00DB35B5"/>
    <w:rsid w:val="00DB377F"/>
    <w:rsid w:val="00DB3CA7"/>
    <w:rsid w:val="00DB578C"/>
    <w:rsid w:val="00DB7F17"/>
    <w:rsid w:val="00DC0435"/>
    <w:rsid w:val="00DC1DEA"/>
    <w:rsid w:val="00DC43C3"/>
    <w:rsid w:val="00DC46F8"/>
    <w:rsid w:val="00DC54B1"/>
    <w:rsid w:val="00DC6026"/>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831"/>
    <w:rsid w:val="00DF0EB6"/>
    <w:rsid w:val="00DF53FA"/>
    <w:rsid w:val="00DF5F32"/>
    <w:rsid w:val="00DF5F40"/>
    <w:rsid w:val="00DF63F4"/>
    <w:rsid w:val="00DF7285"/>
    <w:rsid w:val="00DF7E9E"/>
    <w:rsid w:val="00E00321"/>
    <w:rsid w:val="00E02D74"/>
    <w:rsid w:val="00E046E3"/>
    <w:rsid w:val="00E04F20"/>
    <w:rsid w:val="00E04F5D"/>
    <w:rsid w:val="00E059C0"/>
    <w:rsid w:val="00E064A0"/>
    <w:rsid w:val="00E072DE"/>
    <w:rsid w:val="00E100AD"/>
    <w:rsid w:val="00E12646"/>
    <w:rsid w:val="00E13219"/>
    <w:rsid w:val="00E133AC"/>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1B6"/>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1DB"/>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5C8E"/>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20FB"/>
    <w:rsid w:val="00EB393F"/>
    <w:rsid w:val="00EB3FEB"/>
    <w:rsid w:val="00EB431E"/>
    <w:rsid w:val="00EB4F24"/>
    <w:rsid w:val="00EB5701"/>
    <w:rsid w:val="00EB6746"/>
    <w:rsid w:val="00EB676E"/>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142"/>
    <w:rsid w:val="00EE344D"/>
    <w:rsid w:val="00EE3DD7"/>
    <w:rsid w:val="00EE48F9"/>
    <w:rsid w:val="00EE5096"/>
    <w:rsid w:val="00EE5A44"/>
    <w:rsid w:val="00EE5C4F"/>
    <w:rsid w:val="00EE77BC"/>
    <w:rsid w:val="00EF0575"/>
    <w:rsid w:val="00EF2B8C"/>
    <w:rsid w:val="00EF2E72"/>
    <w:rsid w:val="00EF4760"/>
    <w:rsid w:val="00EF4837"/>
    <w:rsid w:val="00EF4890"/>
    <w:rsid w:val="00EF4CDC"/>
    <w:rsid w:val="00EF5013"/>
    <w:rsid w:val="00EF5521"/>
    <w:rsid w:val="00EF5694"/>
    <w:rsid w:val="00F0112A"/>
    <w:rsid w:val="00F018A3"/>
    <w:rsid w:val="00F02937"/>
    <w:rsid w:val="00F03833"/>
    <w:rsid w:val="00F03C71"/>
    <w:rsid w:val="00F0414A"/>
    <w:rsid w:val="00F043C2"/>
    <w:rsid w:val="00F05061"/>
    <w:rsid w:val="00F0559B"/>
    <w:rsid w:val="00F05ED3"/>
    <w:rsid w:val="00F0607D"/>
    <w:rsid w:val="00F0782C"/>
    <w:rsid w:val="00F07E58"/>
    <w:rsid w:val="00F10E7D"/>
    <w:rsid w:val="00F112AC"/>
    <w:rsid w:val="00F123A9"/>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1D89"/>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944"/>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FD2"/>
    <w:rsid w:val="00FC6753"/>
    <w:rsid w:val="00FC698B"/>
    <w:rsid w:val="00FC7489"/>
    <w:rsid w:val="00FD05C5"/>
    <w:rsid w:val="00FD248D"/>
    <w:rsid w:val="00FD3DE6"/>
    <w:rsid w:val="00FD4112"/>
    <w:rsid w:val="00FD4970"/>
    <w:rsid w:val="00FD4E50"/>
    <w:rsid w:val="00FD6C9D"/>
    <w:rsid w:val="00FD7051"/>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E46D84"/>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7125C"/>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3142"/>
  </w:style>
  <w:style w:type="paragraph" w:customStyle="1" w:styleId="Pa1">
    <w:name w:val="Pa1"/>
    <w:basedOn w:val="Normal"/>
    <w:next w:val="Normal"/>
    <w:uiPriority w:val="99"/>
    <w:rsid w:val="002B6F56"/>
    <w:pPr>
      <w:autoSpaceDE w:val="0"/>
      <w:autoSpaceDN w:val="0"/>
      <w:adjustRightInd w:val="0"/>
      <w:spacing w:line="221" w:lineRule="atLeast"/>
    </w:pPr>
    <w:rPr>
      <w:rFonts w:eastAsiaTheme="minorHAnsi"/>
      <w:sz w:val="24"/>
      <w:szCs w:val="24"/>
    </w:rPr>
  </w:style>
  <w:style w:type="paragraph" w:customStyle="1" w:styleId="Pa2">
    <w:name w:val="Pa2"/>
    <w:basedOn w:val="Normal"/>
    <w:next w:val="Normal"/>
    <w:uiPriority w:val="99"/>
    <w:rsid w:val="002B6F56"/>
    <w:pPr>
      <w:autoSpaceDE w:val="0"/>
      <w:autoSpaceDN w:val="0"/>
      <w:adjustRightInd w:val="0"/>
      <w:spacing w:line="221" w:lineRule="atLeast"/>
    </w:pPr>
    <w:rPr>
      <w:rFonts w:eastAsiaTheme="minorHAnsi"/>
      <w:sz w:val="24"/>
      <w:szCs w:val="24"/>
    </w:rPr>
  </w:style>
  <w:style w:type="character" w:customStyle="1" w:styleId="NoSpacingChar">
    <w:name w:val="No Spacing Char"/>
    <w:basedOn w:val="DefaultParagraphFont"/>
    <w:link w:val="NoSpacing"/>
    <w:uiPriority w:val="1"/>
    <w:rsid w:val="005C6DCC"/>
    <w:rPr>
      <w:rFonts w:asciiTheme="minorHAnsi" w:eastAsiaTheme="minorHAnsi" w:hAnsiTheme="minorHAnsi" w:cstheme="minorBidi"/>
      <w:sz w:val="22"/>
      <w:szCs w:val="22"/>
    </w:rPr>
  </w:style>
  <w:style w:type="paragraph" w:customStyle="1" w:styleId="Pa7">
    <w:name w:val="Pa7"/>
    <w:basedOn w:val="Default"/>
    <w:next w:val="Default"/>
    <w:uiPriority w:val="99"/>
    <w:rsid w:val="00474AF5"/>
    <w:pPr>
      <w:spacing w:line="221" w:lineRule="atLeast"/>
    </w:pPr>
    <w:rPr>
      <w:rFonts w:eastAsiaTheme="minorHAnsi"/>
      <w:color w:val="auto"/>
    </w:rPr>
  </w:style>
  <w:style w:type="paragraph" w:styleId="FootnoteText">
    <w:name w:val="footnote text"/>
    <w:basedOn w:val="Normal"/>
    <w:link w:val="FootnoteTextChar"/>
    <w:uiPriority w:val="99"/>
    <w:unhideWhenUsed/>
    <w:rsid w:val="00CD00F7"/>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CD00F7"/>
    <w:rPr>
      <w:rFonts w:asciiTheme="minorHAnsi" w:eastAsiaTheme="minorEastAsia" w:hAnsiTheme="minorHAnsi" w:cstheme="minorBidi"/>
    </w:rPr>
  </w:style>
  <w:style w:type="character" w:customStyle="1" w:styleId="Bold">
    <w:name w:val="Bold"/>
    <w:uiPriority w:val="99"/>
    <w:rsid w:val="00BF045D"/>
    <w:rPr>
      <w:b/>
      <w:bCs/>
    </w:rPr>
  </w:style>
  <w:style w:type="character" w:customStyle="1" w:styleId="BlackBold">
    <w:name w:val="Black Bold"/>
    <w:uiPriority w:val="99"/>
    <w:rsid w:val="00BF045D"/>
    <w:rPr>
      <w:b/>
      <w:bCs/>
      <w:color w:val="000000"/>
    </w:rPr>
  </w:style>
  <w:style w:type="character" w:customStyle="1" w:styleId="Hyperlink-1">
    <w:name w:val="Hyperlink-1"/>
    <w:uiPriority w:val="99"/>
    <w:rsid w:val="00384205"/>
    <w:rPr>
      <w:b/>
      <w:bCs/>
      <w:color w:val="0000FF"/>
      <w:u w:val="thick"/>
    </w:rPr>
  </w:style>
  <w:style w:type="paragraph" w:styleId="CommentText">
    <w:name w:val="annotation text"/>
    <w:basedOn w:val="Normal"/>
    <w:link w:val="CommentTextChar"/>
    <w:rsid w:val="0093183D"/>
  </w:style>
  <w:style w:type="character" w:customStyle="1" w:styleId="CommentTextChar">
    <w:name w:val="Comment Text Char"/>
    <w:basedOn w:val="DefaultParagraphFont"/>
    <w:link w:val="CommentText"/>
    <w:rsid w:val="0093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eed041a2babfca7f873a5cd0ba0a81ab">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3a4c19b996c401d29d06ddcbd7bc2f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7AECA7F-6A49-42E9-9CA0-253D9C276175}">
  <ds:schemaRefs/>
</ds:datastoreItem>
</file>

<file path=customXml/itemProps2.xml><?xml version="1.0" encoding="utf-8"?>
<ds:datastoreItem xmlns:ds="http://schemas.openxmlformats.org/officeDocument/2006/customXml" ds:itemID="{36D130E8-A116-418E-82B2-F7E6C0DE877E}">
  <ds:schemaRefs/>
</ds:datastoreItem>
</file>

<file path=customXml/itemProps3.xml><?xml version="1.0" encoding="utf-8"?>
<ds:datastoreItem xmlns:ds="http://schemas.openxmlformats.org/officeDocument/2006/customXml" ds:itemID="{3F4ED528-3140-4804-952A-0D38A1FD5DE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1</Pages>
  <Words>78</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Mulvihill, Timothy R</cp:lastModifiedBy>
  <cp:revision>5</cp:revision>
  <cp:lastPrinted>2008-09-11T16:49:00Z</cp:lastPrinted>
  <dcterms:created xsi:type="dcterms:W3CDTF">2023-03-08T22:08:00Z</dcterms:created>
  <dcterms:modified xsi:type="dcterms:W3CDTF">2023-03-08T22:12:00Z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