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75AC" w:rsidR="00D1668A" w:rsidP="00D1668A" w:rsidRDefault="00D1668A" w14:paraId="196D4630" w14:textId="60D9FE98">
      <w:pPr>
        <w:pStyle w:val="Header"/>
        <w:tabs>
          <w:tab w:val="left" w:pos="3750"/>
        </w:tabs>
        <w:spacing w:before="480"/>
        <w:ind w:firstLine="0"/>
        <w:rPr>
          <w:rFonts w:ascii="Arial" w:hAnsi="Arial" w:cs="Arial"/>
          <w:sz w:val="18"/>
          <w:szCs w:val="18"/>
        </w:rPr>
      </w:pPr>
      <w:r w:rsidRPr="0014340F">
        <w:rPr>
          <w:rFonts w:ascii="Arial" w:hAnsi="Arial" w:cs="Arial"/>
          <w:sz w:val="18"/>
          <w:szCs w:val="18"/>
        </w:rPr>
        <w:t>OMB Control No.:</w:t>
      </w:r>
      <w:r w:rsidRPr="00591C07">
        <w:rPr>
          <w:noProof/>
        </w:rPr>
        <w:drawing>
          <wp:anchor distT="457200" distB="457200" distL="457200" distR="457200" simplePos="0" relativeHeight="251663872" behindDoc="0" locked="1" layoutInCell="1" allowOverlap="0" wp14:editId="512E04E8" wp14:anchorId="0231F26E">
            <wp:simplePos x="0" y="0"/>
            <wp:positionH relativeFrom="column">
              <wp:posOffset>4551045</wp:posOffset>
            </wp:positionH>
            <wp:positionV relativeFrom="page">
              <wp:posOffset>789940</wp:posOffset>
            </wp:positionV>
            <wp:extent cx="1828800" cy="466090"/>
            <wp:effectExtent l="0" t="0" r="0" b="0"/>
            <wp:wrapSquare wrapText="bothSides"/>
            <wp:docPr id="26" name="Picture 26" descr="mathema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r w:rsidR="00061FF3">
        <w:rPr>
          <w:rFonts w:ascii="Arial" w:hAnsi="Arial" w:cs="Arial"/>
          <w:sz w:val="18"/>
          <w:szCs w:val="18"/>
        </w:rPr>
        <w:t xml:space="preserve"> 1850-0950</w:t>
      </w:r>
    </w:p>
    <w:p w:rsidRPr="00F975AC" w:rsidR="00D1668A" w:rsidP="00D1668A" w:rsidRDefault="00D1668A" w14:paraId="102A4BCC" w14:textId="77777777">
      <w:pPr>
        <w:pStyle w:val="Header"/>
        <w:ind w:firstLine="0"/>
        <w:rPr>
          <w:rFonts w:ascii="Arial" w:hAnsi="Arial" w:cs="Arial"/>
          <w:sz w:val="18"/>
          <w:szCs w:val="18"/>
        </w:rPr>
      </w:pPr>
      <w:r>
        <w:rPr>
          <w:rFonts w:ascii="Arial" w:hAnsi="Arial" w:cs="Arial"/>
          <w:sz w:val="18"/>
          <w:szCs w:val="18"/>
        </w:rPr>
        <w:t xml:space="preserve">Expiration Date: </w:t>
      </w:r>
    </w:p>
    <w:p w:rsidRPr="00F975AC" w:rsidR="00D1668A" w:rsidP="00D1668A" w:rsidRDefault="00D1668A" w14:paraId="41AA98F7" w14:textId="77777777">
      <w:pPr>
        <w:pStyle w:val="Header"/>
        <w:ind w:firstLine="0"/>
        <w:rPr>
          <w:rFonts w:ascii="Arial" w:hAnsi="Arial" w:cs="Arial"/>
          <w:sz w:val="18"/>
          <w:szCs w:val="18"/>
        </w:rPr>
      </w:pPr>
      <w:r w:rsidRPr="00F975AC">
        <w:rPr>
          <w:rFonts w:ascii="Arial" w:hAnsi="Arial" w:cs="Arial"/>
          <w:sz w:val="18"/>
          <w:szCs w:val="18"/>
        </w:rPr>
        <w:t xml:space="preserve">Mathematica Reference No.: </w:t>
      </w:r>
    </w:p>
    <w:p w:rsidRPr="00F975AC" w:rsidR="00D1668A" w:rsidP="00D1668A" w:rsidRDefault="00D1668A" w14:paraId="48BB1CFD" w14:textId="77777777">
      <w:pPr>
        <w:spacing w:after="1440" w:line="240" w:lineRule="auto"/>
        <w:ind w:firstLine="0"/>
        <w:rPr>
          <w:rFonts w:ascii="Arial Black" w:hAnsi="Arial Black" w:cs="Arial"/>
          <w:noProof/>
          <w:sz w:val="20"/>
        </w:rPr>
      </w:pPr>
    </w:p>
    <w:p w:rsidR="003D2C76" w:rsidP="00D1668A" w:rsidRDefault="003D2C76" w14:paraId="16292BCA" w14:textId="6E6A4183">
      <w:pPr>
        <w:spacing w:before="120" w:after="120" w:line="240" w:lineRule="auto"/>
        <w:ind w:firstLine="0"/>
        <w:jc w:val="center"/>
        <w:rPr>
          <w:rFonts w:ascii="Arial Black" w:hAnsi="Arial Black" w:cs="Arial"/>
          <w:noProof/>
          <w:sz w:val="40"/>
          <w:szCs w:val="36"/>
        </w:rPr>
      </w:pPr>
      <w:r>
        <w:rPr>
          <w:rFonts w:ascii="Arial Black" w:hAnsi="Arial Black" w:cs="Arial"/>
          <w:noProof/>
          <w:sz w:val="40"/>
          <w:szCs w:val="36"/>
        </w:rPr>
        <w:t>Appendix D</w:t>
      </w:r>
    </w:p>
    <w:p w:rsidRPr="00742631" w:rsidR="00D1668A" w:rsidP="00D1668A" w:rsidRDefault="00D1668A" w14:paraId="4D53E6E8" w14:textId="3DA5A148">
      <w:pPr>
        <w:spacing w:before="120" w:after="120" w:line="240" w:lineRule="auto"/>
        <w:ind w:firstLine="0"/>
        <w:jc w:val="center"/>
        <w:rPr>
          <w:rFonts w:ascii="Arial Black" w:hAnsi="Arial Black" w:cs="Arial"/>
          <w:noProof/>
          <w:sz w:val="40"/>
          <w:szCs w:val="36"/>
        </w:rPr>
      </w:pPr>
      <w:r w:rsidRPr="00742631">
        <w:rPr>
          <w:rFonts w:ascii="Arial Black" w:hAnsi="Arial Black" w:cs="Arial"/>
          <w:noProof/>
          <w:sz w:val="40"/>
          <w:szCs w:val="36"/>
        </w:rPr>
        <w:t>U.S. DEPARTMENT OF EDUCATION</w:t>
      </w:r>
    </w:p>
    <w:p w:rsidRPr="00742631" w:rsidR="00D1668A" w:rsidP="00D1668A" w:rsidRDefault="00D1668A" w14:paraId="26CE39AF" w14:textId="4039C3F3">
      <w:pPr>
        <w:spacing w:before="120" w:after="120" w:line="240" w:lineRule="auto"/>
        <w:ind w:firstLine="0"/>
        <w:jc w:val="center"/>
        <w:rPr>
          <w:rFonts w:ascii="Arial Black" w:hAnsi="Arial Black" w:cs="Arial"/>
          <w:noProof/>
          <w:sz w:val="44"/>
          <w:szCs w:val="40"/>
        </w:rPr>
      </w:pPr>
      <w:r>
        <w:rPr>
          <w:rFonts w:ascii="Arial Black" w:hAnsi="Arial Black" w:cs="Arial"/>
          <w:noProof/>
          <w:sz w:val="36"/>
          <w:szCs w:val="32"/>
        </w:rPr>
        <w:t>Impact Evaluation to Inform the Teacher and School Leader (TSL) Incentive Program</w:t>
      </w:r>
    </w:p>
    <w:p w:rsidRPr="00742631" w:rsidR="00D1668A" w:rsidP="00D1668A" w:rsidRDefault="00D1668A" w14:paraId="5087BB86" w14:textId="7F835C34">
      <w:pPr>
        <w:spacing w:before="120" w:after="240" w:line="240" w:lineRule="auto"/>
        <w:ind w:firstLine="0"/>
        <w:jc w:val="center"/>
        <w:rPr>
          <w:rFonts w:ascii="Arial Black" w:hAnsi="Arial Black" w:cs="Arial"/>
          <w:noProof/>
          <w:sz w:val="44"/>
          <w:szCs w:val="40"/>
        </w:rPr>
      </w:pPr>
      <w:r>
        <w:rPr>
          <w:rFonts w:ascii="Arial Black" w:hAnsi="Arial Black" w:cs="Arial"/>
          <w:noProof/>
          <w:sz w:val="44"/>
          <w:szCs w:val="40"/>
        </w:rPr>
        <w:t>Administrative Data Request Memo</w:t>
      </w:r>
    </w:p>
    <w:p w:rsidR="00767892" w:rsidP="00E74E6B" w:rsidRDefault="00767892" w14:paraId="560D8945" w14:textId="77777777">
      <w:pPr>
        <w:rPr>
          <w:sz w:val="4"/>
        </w:rPr>
        <w:sectPr w:rsidR="00767892">
          <w:headerReference w:type="default" r:id="rId12"/>
          <w:type w:val="continuous"/>
          <w:pgSz w:w="12240" w:h="15840" w:code="1"/>
          <w:pgMar w:top="1080" w:right="965" w:bottom="1080" w:left="965" w:header="720" w:footer="720" w:gutter="0"/>
          <w:paperSrc w:first="3" w:other="3"/>
          <w:cols w:space="720"/>
          <w:titlePg/>
        </w:sectPr>
      </w:pPr>
    </w:p>
    <w:p w:rsidRPr="00DE2A32" w:rsidR="000579C1" w:rsidP="00E74E6B" w:rsidRDefault="00AA56C6" w14:paraId="0BD2BDA6" w14:textId="167BEDC6">
      <w:pPr>
        <w:rPr>
          <w:sz w:val="4"/>
        </w:rPr>
      </w:pPr>
      <w:r w:rsidRPr="00DE2A32">
        <w:rPr>
          <w:noProof/>
        </w:rPr>
        <w:lastRenderedPageBreak/>
        <w:drawing>
          <wp:anchor distT="0" distB="0" distL="114300" distR="114300" simplePos="0" relativeHeight="251661824" behindDoc="0" locked="0" layoutInCell="1" allowOverlap="1" wp14:editId="0B338B6E" wp14:anchorId="770EBB47">
            <wp:simplePos x="0" y="0"/>
            <wp:positionH relativeFrom="column">
              <wp:posOffset>-69850</wp:posOffset>
            </wp:positionH>
            <wp:positionV relativeFrom="paragraph">
              <wp:posOffset>-152400</wp:posOffset>
            </wp:positionV>
            <wp:extent cx="6572250" cy="495300"/>
            <wp:effectExtent l="0" t="0" r="0" b="0"/>
            <wp:wrapThrough wrapText="bothSides">
              <wp:wrapPolygon edited="0">
                <wp:start x="0" y="0"/>
                <wp:lineTo x="0" y="20769"/>
                <wp:lineTo x="21537" y="20769"/>
                <wp:lineTo x="21537" y="0"/>
                <wp:lineTo x="0"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3" cstate="print"/>
                    <a:stretch>
                      <a:fillRect/>
                    </a:stretch>
                  </pic:blipFill>
                  <pic:spPr bwMode="auto">
                    <a:xfrm>
                      <a:off x="0" y="0"/>
                      <a:ext cx="6572250" cy="49530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5219"/>
        <w:gridCol w:w="5091"/>
      </w:tblGrid>
      <w:tr w:rsidR="00DE2A32" w:rsidTr="00DE2A32" w14:paraId="2695DDFB" w14:textId="77777777">
        <w:tc>
          <w:tcPr>
            <w:tcW w:w="5263" w:type="dxa"/>
          </w:tcPr>
          <w:p w:rsidR="00DE2A32" w:rsidP="005F10D9" w:rsidRDefault="00DE2A32" w14:paraId="2EC24E64" w14:textId="77777777">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rsidR="00DE2A32" w:rsidP="005F10D9" w:rsidRDefault="00DE2A32" w14:paraId="6F4617EF" w14:textId="77777777">
            <w:pPr>
              <w:widowControl w:val="0"/>
              <w:tabs>
                <w:tab w:val="left" w:pos="1440"/>
                <w:tab w:val="left" w:pos="7470"/>
              </w:tabs>
              <w:spacing w:line="240" w:lineRule="auto"/>
              <w:ind w:right="2923" w:firstLine="0"/>
              <w:rPr>
                <w:rFonts w:ascii="Arial" w:hAnsi="Arial"/>
                <w:b/>
                <w:sz w:val="20"/>
              </w:rPr>
            </w:pPr>
          </w:p>
          <w:p w:rsidR="00DE2A32" w:rsidP="005F10D9" w:rsidRDefault="00DE2A32" w14:paraId="6F112235" w14:textId="77777777">
            <w:pPr>
              <w:widowControl w:val="0"/>
              <w:tabs>
                <w:tab w:val="left" w:pos="1440"/>
                <w:tab w:val="left" w:pos="7470"/>
              </w:tabs>
              <w:spacing w:line="240" w:lineRule="auto"/>
              <w:ind w:right="2923" w:firstLine="0"/>
              <w:rPr>
                <w:rFonts w:ascii="Arial" w:hAnsi="Arial"/>
                <w:b/>
                <w:sz w:val="20"/>
              </w:rPr>
            </w:pPr>
          </w:p>
          <w:p w:rsidRPr="00DE2A32" w:rsidR="00DE2A32" w:rsidP="005F10D9" w:rsidRDefault="00DE2A32" w14:paraId="6C6B25D5" w14:textId="77777777">
            <w:pPr>
              <w:widowControl w:val="0"/>
              <w:tabs>
                <w:tab w:val="left" w:pos="1440"/>
                <w:tab w:val="left" w:pos="7470"/>
              </w:tabs>
              <w:spacing w:line="240" w:lineRule="auto"/>
              <w:ind w:right="2923" w:firstLine="0"/>
              <w:rPr>
                <w:rFonts w:ascii="Arial" w:hAnsi="Arial"/>
                <w:b/>
                <w:sz w:val="20"/>
              </w:rPr>
            </w:pPr>
          </w:p>
        </w:tc>
        <w:tc>
          <w:tcPr>
            <w:tcW w:w="5263" w:type="dxa"/>
          </w:tcPr>
          <w:p w:rsidR="00F51B63" w:rsidP="00B87330" w:rsidRDefault="00F51B63" w14:paraId="659758D5" w14:textId="77777777">
            <w:pPr>
              <w:widowControl w:val="0"/>
              <w:tabs>
                <w:tab w:val="left" w:pos="8010"/>
              </w:tabs>
              <w:spacing w:line="240" w:lineRule="auto"/>
              <w:ind w:left="2567" w:firstLine="0"/>
              <w:rPr>
                <w:sz w:val="16"/>
                <w:szCs w:val="16"/>
              </w:rPr>
            </w:pPr>
            <w:bookmarkStart w:name="MPRAddress" w:id="0"/>
            <w:bookmarkEnd w:id="0"/>
            <w:r>
              <w:rPr>
                <w:sz w:val="16"/>
                <w:szCs w:val="16"/>
              </w:rPr>
              <w:t>1100 1st Street, NE, 12th Floor</w:t>
            </w:r>
          </w:p>
          <w:p w:rsidR="00F51B63" w:rsidP="00B87330" w:rsidRDefault="00F51B63" w14:paraId="7A37D857" w14:textId="77777777">
            <w:pPr>
              <w:widowControl w:val="0"/>
              <w:tabs>
                <w:tab w:val="left" w:pos="8010"/>
              </w:tabs>
              <w:spacing w:line="240" w:lineRule="auto"/>
              <w:ind w:left="2567" w:firstLine="0"/>
              <w:rPr>
                <w:sz w:val="16"/>
                <w:szCs w:val="16"/>
              </w:rPr>
            </w:pPr>
            <w:r>
              <w:rPr>
                <w:sz w:val="16"/>
                <w:szCs w:val="16"/>
              </w:rPr>
              <w:t>Washington, DC 20002-4221</w:t>
            </w:r>
          </w:p>
          <w:p w:rsidR="00F51B63" w:rsidP="00B87330" w:rsidRDefault="00F51B63" w14:paraId="4B737033" w14:textId="77777777">
            <w:pPr>
              <w:widowControl w:val="0"/>
              <w:tabs>
                <w:tab w:val="left" w:pos="8010"/>
              </w:tabs>
              <w:spacing w:line="240" w:lineRule="auto"/>
              <w:ind w:left="2567" w:firstLine="0"/>
              <w:rPr>
                <w:sz w:val="16"/>
                <w:szCs w:val="16"/>
              </w:rPr>
            </w:pPr>
            <w:r>
              <w:rPr>
                <w:sz w:val="16"/>
                <w:szCs w:val="16"/>
              </w:rPr>
              <w:t>Telephone (202) 484-9220</w:t>
            </w:r>
          </w:p>
          <w:p w:rsidRPr="00DE2A32" w:rsidR="00DE2A32" w:rsidP="00B87330" w:rsidRDefault="00F51B63" w14:paraId="26A43244" w14:textId="77777777">
            <w:pPr>
              <w:widowControl w:val="0"/>
              <w:tabs>
                <w:tab w:val="left" w:pos="8010"/>
              </w:tabs>
              <w:spacing w:line="240" w:lineRule="auto"/>
              <w:ind w:left="2567" w:firstLine="0"/>
              <w:rPr>
                <w:sz w:val="16"/>
                <w:szCs w:val="16"/>
              </w:rPr>
            </w:pPr>
            <w:r>
              <w:rPr>
                <w:sz w:val="16"/>
                <w:szCs w:val="16"/>
              </w:rPr>
              <w:t>Fax (202) 863-1763</w:t>
            </w:r>
          </w:p>
          <w:p w:rsidRPr="00DE2A32" w:rsidR="00DE2A32" w:rsidP="00B87330" w:rsidRDefault="00DE2A32" w14:paraId="04291719" w14:textId="77777777">
            <w:pPr>
              <w:widowControl w:val="0"/>
              <w:tabs>
                <w:tab w:val="left" w:pos="2567"/>
                <w:tab w:val="left" w:pos="8010"/>
              </w:tabs>
              <w:spacing w:line="240" w:lineRule="auto"/>
              <w:ind w:left="2567" w:firstLine="0"/>
              <w:rPr>
                <w:sz w:val="16"/>
                <w:szCs w:val="16"/>
              </w:rPr>
            </w:pPr>
            <w:r w:rsidRPr="00DE2A32">
              <w:rPr>
                <w:sz w:val="16"/>
                <w:szCs w:val="16"/>
              </w:rPr>
              <w:t>www.mathematica-mpr.com</w:t>
            </w:r>
          </w:p>
          <w:p w:rsidR="00DE2A32" w:rsidP="00DE2A32" w:rsidRDefault="00DE2A32" w14:paraId="3767DCFE" w14:textId="77777777">
            <w:pPr>
              <w:widowControl w:val="0"/>
              <w:tabs>
                <w:tab w:val="left" w:pos="1440"/>
                <w:tab w:val="left" w:pos="2657"/>
                <w:tab w:val="left" w:pos="7470"/>
              </w:tabs>
              <w:spacing w:line="240" w:lineRule="auto"/>
              <w:ind w:right="2923" w:firstLine="0"/>
              <w:rPr>
                <w:rFonts w:ascii="Arial" w:hAnsi="Arial"/>
                <w:b/>
                <w:sz w:val="20"/>
              </w:rPr>
            </w:pPr>
          </w:p>
        </w:tc>
      </w:tr>
    </w:tbl>
    <w:p w:rsidR="00C1478C" w:rsidP="005F10D9" w:rsidRDefault="00206A25" w14:paraId="5E71BAA0" w14:textId="77777777">
      <w:pPr>
        <w:widowControl w:val="0"/>
        <w:tabs>
          <w:tab w:val="left" w:pos="1440"/>
          <w:tab w:val="left" w:pos="7470"/>
        </w:tabs>
        <w:spacing w:line="240" w:lineRule="auto"/>
        <w:ind w:right="2923" w:firstLine="0"/>
      </w:pPr>
      <w:r>
        <w:rPr>
          <w:rFonts w:ascii="Arial" w:hAnsi="Arial"/>
          <w:b/>
          <w:sz w:val="20"/>
        </w:rPr>
        <w:t>TO:</w:t>
      </w:r>
      <w:r>
        <w:tab/>
      </w:r>
      <w:bookmarkStart w:name="ToList" w:id="1"/>
      <w:bookmarkEnd w:id="1"/>
      <w:r w:rsidR="00395DDA">
        <w:t>[</w:t>
      </w:r>
      <w:r w:rsidRPr="00C14777" w:rsidR="00395DDA">
        <w:rPr>
          <w:highlight w:val="yellow"/>
        </w:rPr>
        <w:t>District Name</w:t>
      </w:r>
      <w:r w:rsidR="00395DDA">
        <w:t>]</w:t>
      </w:r>
    </w:p>
    <w:p w:rsidR="00C1478C" w:rsidRDefault="00C1478C" w14:paraId="4C11812A" w14:textId="77777777">
      <w:pPr>
        <w:widowControl w:val="0"/>
        <w:tabs>
          <w:tab w:val="left" w:pos="1440"/>
          <w:tab w:val="left" w:pos="7380"/>
          <w:tab w:val="right" w:pos="9720"/>
        </w:tabs>
        <w:spacing w:line="240" w:lineRule="auto"/>
        <w:ind w:left="-446" w:right="-360" w:firstLine="446"/>
        <w:rPr>
          <w:rFonts w:ascii="Arial" w:hAnsi="Arial"/>
          <w:b/>
          <w:sz w:val="20"/>
        </w:rPr>
      </w:pPr>
    </w:p>
    <w:p w:rsidR="00C1478C" w:rsidP="00B81C50" w:rsidRDefault="00206A25" w14:paraId="5694F775" w14:textId="53F78D59">
      <w:pPr>
        <w:widowControl w:val="0"/>
        <w:tabs>
          <w:tab w:val="left" w:pos="1440"/>
          <w:tab w:val="left" w:pos="8010"/>
          <w:tab w:val="right" w:pos="9720"/>
        </w:tabs>
        <w:spacing w:before="40" w:line="240" w:lineRule="auto"/>
        <w:ind w:right="-360" w:firstLine="0"/>
        <w:rPr>
          <w:b/>
          <w:w w:val="107"/>
          <w:sz w:val="16"/>
        </w:rPr>
      </w:pPr>
      <w:r>
        <w:rPr>
          <w:rFonts w:ascii="Arial" w:hAnsi="Arial"/>
          <w:b/>
          <w:sz w:val="20"/>
        </w:rPr>
        <w:t>FROM:</w:t>
      </w:r>
      <w:r>
        <w:tab/>
      </w:r>
      <w:bookmarkStart w:name="From" w:id="2"/>
      <w:bookmarkEnd w:id="2"/>
      <w:r w:rsidR="00395DDA">
        <w:t>[</w:t>
      </w:r>
      <w:r w:rsidRPr="00C14777" w:rsidR="00395DDA">
        <w:rPr>
          <w:highlight w:val="yellow"/>
        </w:rPr>
        <w:t>Data Collection Liaison</w:t>
      </w:r>
      <w:r w:rsidR="00395DDA">
        <w:t>]</w:t>
      </w:r>
      <w:r>
        <w:tab/>
      </w:r>
      <w:r>
        <w:rPr>
          <w:rFonts w:ascii="Arial" w:hAnsi="Arial"/>
          <w:b/>
          <w:sz w:val="20"/>
        </w:rPr>
        <w:t>DATE:</w:t>
      </w:r>
      <w:r>
        <w:t xml:space="preserve"> </w:t>
      </w:r>
      <w:bookmarkStart w:name="DateMark" w:id="3"/>
      <w:bookmarkEnd w:id="3"/>
      <w:r w:rsidR="00D91674">
        <w:rPr>
          <w:highlight w:val="yellow"/>
        </w:rPr>
        <w:t>xx/xx</w:t>
      </w:r>
      <w:r w:rsidR="00395DDA">
        <w:rPr>
          <w:highlight w:val="yellow"/>
        </w:rPr>
        <w:t>/</w:t>
      </w:r>
      <w:r w:rsidR="00D91674">
        <w:rPr>
          <w:highlight w:val="yellow"/>
        </w:rPr>
        <w:t>20xx</w:t>
      </w:r>
    </w:p>
    <w:p w:rsidR="00C1478C" w:rsidP="00B81C50" w:rsidRDefault="00C1478C" w14:paraId="2BE61D1F" w14:textId="3E641AD9">
      <w:pPr>
        <w:widowControl w:val="0"/>
        <w:tabs>
          <w:tab w:val="left" w:pos="1440"/>
          <w:tab w:val="left" w:pos="8010"/>
        </w:tabs>
        <w:spacing w:line="240" w:lineRule="auto"/>
        <w:ind w:left="-446" w:right="-360" w:firstLine="446"/>
      </w:pPr>
      <w:bookmarkStart w:name="MemoNumber" w:id="4"/>
      <w:bookmarkEnd w:id="4"/>
    </w:p>
    <w:p w:rsidR="00C1478C" w:rsidP="00316D4F" w:rsidRDefault="00206A25" w14:paraId="35F7EB08" w14:textId="0DAD5FA9">
      <w:pPr>
        <w:widowControl w:val="0"/>
        <w:tabs>
          <w:tab w:val="left" w:pos="1440"/>
          <w:tab w:val="left" w:pos="7470"/>
        </w:tabs>
        <w:spacing w:line="240" w:lineRule="auto"/>
        <w:ind w:left="1440" w:right="2840" w:hanging="1440"/>
      </w:pPr>
      <w:r>
        <w:rPr>
          <w:rFonts w:ascii="Arial" w:hAnsi="Arial"/>
          <w:b/>
          <w:sz w:val="20"/>
        </w:rPr>
        <w:t>SUBJECT</w:t>
      </w:r>
      <w:r>
        <w:t>:</w:t>
      </w:r>
      <w:r>
        <w:tab/>
      </w:r>
      <w:bookmarkStart w:name="Subject" w:id="5"/>
      <w:bookmarkEnd w:id="5"/>
      <w:r w:rsidR="00516DCE">
        <w:t>An</w:t>
      </w:r>
      <w:r w:rsidRPr="00516DCE" w:rsidR="00516DCE">
        <w:t xml:space="preserve"> Impact Evaluation to Inform the Teacher and School Leader Incentive Program</w:t>
      </w:r>
      <w:r w:rsidR="00AE76C6">
        <w:t>, Administrative Data Request</w:t>
      </w:r>
    </w:p>
    <w:p w:rsidR="00C1478C" w:rsidP="00395DDA" w:rsidRDefault="00F51B63" w14:paraId="0300514D" w14:textId="5ED0B720">
      <w:pPr>
        <w:widowControl w:val="0"/>
        <w:tabs>
          <w:tab w:val="left" w:pos="720"/>
          <w:tab w:val="left" w:pos="7560"/>
        </w:tabs>
        <w:ind w:left="-446" w:right="1440"/>
        <w:rPr>
          <w:noProof/>
        </w:rPr>
        <w:sectPr w:rsidR="00C1478C" w:rsidSect="00033541">
          <w:footerReference w:type="default" r:id="rId14"/>
          <w:headerReference w:type="first" r:id="rId15"/>
          <w:footerReference w:type="first" r:id="rId16"/>
          <w:pgSz w:w="12240" w:h="15840" w:code="1"/>
          <w:pgMar w:top="1080" w:right="965" w:bottom="1080" w:left="965" w:header="720" w:footer="720" w:gutter="0"/>
          <w:paperSrc w:first="3" w:other="3"/>
          <w:pgNumType w:start="1"/>
          <w:cols w:space="720"/>
          <w:docGrid w:linePitch="326"/>
        </w:sectPr>
      </w:pPr>
      <w:r>
        <w:rPr>
          <w:noProof/>
        </w:rPr>
        <mc:AlternateContent>
          <mc:Choice Requires="wps">
            <w:drawing>
              <wp:anchor distT="0" distB="0" distL="114300" distR="114300" simplePos="0" relativeHeight="251657216" behindDoc="0" locked="0" layoutInCell="0" allowOverlap="1" wp14:editId="5FA6DAD0" wp14:anchorId="1665EFA2">
                <wp:simplePos x="0" y="0"/>
                <wp:positionH relativeFrom="column">
                  <wp:posOffset>0</wp:posOffset>
                </wp:positionH>
                <wp:positionV relativeFrom="paragraph">
                  <wp:posOffset>127635</wp:posOffset>
                </wp:positionV>
                <wp:extent cx="6702425" cy="0"/>
                <wp:effectExtent l="12700"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05pt" to="527.75pt,10.05pt" w14:anchorId="4227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w:pict>
          </mc:Fallback>
        </mc:AlternateContent>
      </w:r>
    </w:p>
    <w:p w:rsidR="00D4189E" w:rsidP="00316D4F" w:rsidRDefault="00D4189E" w14:paraId="0E3EAA37" w14:textId="60BC7346">
      <w:pPr>
        <w:pStyle w:val="NormalSS"/>
      </w:pPr>
      <w:bookmarkStart w:name="StartingPoint" w:id="6"/>
      <w:bookmarkEnd w:id="6"/>
      <w:r>
        <w:rPr>
          <w:szCs w:val="22"/>
        </w:rPr>
        <w:t xml:space="preserve">Thank you for </w:t>
      </w:r>
      <w:r w:rsidRPr="00316D4F">
        <w:t>participating</w:t>
      </w:r>
      <w:r>
        <w:rPr>
          <w:szCs w:val="22"/>
        </w:rPr>
        <w:t xml:space="preserve"> in the </w:t>
      </w:r>
      <w:r w:rsidRPr="00516DCE" w:rsidR="00516DCE">
        <w:rPr>
          <w:b/>
        </w:rPr>
        <w:t>Impact Evaluation to Inform the Teacher and School Leader Incentive Program</w:t>
      </w:r>
      <w:r w:rsidRPr="00D430B0">
        <w:rPr>
          <w:bCs/>
        </w:rPr>
        <w:t>,</w:t>
      </w:r>
      <w:r>
        <w:rPr>
          <w:rFonts w:ascii="Arial" w:hAnsi="Arial" w:cs="Arial"/>
          <w:b/>
          <w:bCs/>
          <w:sz w:val="20"/>
        </w:rPr>
        <w:t xml:space="preserve"> </w:t>
      </w:r>
      <w:r>
        <w:t>a study that Mathematica Policy Research and its partners are conducting for</w:t>
      </w:r>
      <w:r>
        <w:rPr>
          <w:szCs w:val="22"/>
        </w:rPr>
        <w:t xml:space="preserve"> the U.S. Department of Education. </w:t>
      </w:r>
      <w:r w:rsidR="009764C8">
        <w:t>T</w:t>
      </w:r>
      <w:r w:rsidRPr="00AD70C9">
        <w:t xml:space="preserve">he goal of this evaluation is to examine the impact of </w:t>
      </w:r>
      <w:r w:rsidR="00516DCE">
        <w:t>coaching</w:t>
      </w:r>
      <w:r w:rsidRPr="003218A5" w:rsidR="00516DCE">
        <w:t xml:space="preserve"> </w:t>
      </w:r>
      <w:r w:rsidR="0034142F">
        <w:t xml:space="preserve">by teacher leaders </w:t>
      </w:r>
      <w:r w:rsidRPr="00AD70C9">
        <w:t xml:space="preserve">on student </w:t>
      </w:r>
      <w:r>
        <w:t xml:space="preserve">and teacher </w:t>
      </w:r>
      <w:r w:rsidR="0096341E">
        <w:t>outcomes</w:t>
      </w:r>
      <w:r w:rsidRPr="00AD70C9">
        <w:t>.</w:t>
      </w:r>
    </w:p>
    <w:p w:rsidR="00286AE2" w:rsidP="00B352FF" w:rsidRDefault="00D4189E" w14:paraId="15AF3ABD" w14:textId="7AE45749">
      <w:pPr>
        <w:pStyle w:val="NormalSS"/>
      </w:pPr>
      <w:r>
        <w:t>Th</w:t>
      </w:r>
      <w:r w:rsidR="00F52458">
        <w:t>is memo outlines our request for</w:t>
      </w:r>
      <w:r w:rsidR="00E67345">
        <w:t xml:space="preserve"> administrative data </w:t>
      </w:r>
      <w:r w:rsidR="00F52458">
        <w:t>on</w:t>
      </w:r>
      <w:r w:rsidR="00B352FF">
        <w:t xml:space="preserve"> teachers and their students. T</w:t>
      </w:r>
      <w:r w:rsidR="00E67345">
        <w:t xml:space="preserve">he </w:t>
      </w:r>
      <w:r w:rsidR="0026601D">
        <w:t xml:space="preserve">types of </w:t>
      </w:r>
      <w:r w:rsidR="00E67345">
        <w:t xml:space="preserve">data requested </w:t>
      </w:r>
      <w:r w:rsidR="00AE76C6">
        <w:t>include</w:t>
      </w:r>
      <w:r w:rsidR="00E67345">
        <w:t xml:space="preserve"> </w:t>
      </w:r>
      <w:r w:rsidR="00B352FF">
        <w:t xml:space="preserve">(1) </w:t>
      </w:r>
      <w:r w:rsidRPr="002F7E86" w:rsidR="002F7E86">
        <w:t>teachers’ class rosters (lists of students taught by teachers</w:t>
      </w:r>
      <w:r w:rsidR="00163D02">
        <w:t>)</w:t>
      </w:r>
      <w:r w:rsidR="002F7E86">
        <w:t xml:space="preserve">; (2) </w:t>
      </w:r>
      <w:r w:rsidR="00AE76C6">
        <w:t xml:space="preserve">teachers’ </w:t>
      </w:r>
      <w:r w:rsidR="00163D02">
        <w:t xml:space="preserve">performance </w:t>
      </w:r>
      <w:r w:rsidR="00AE76C6">
        <w:t>scores on their district’s evaluation</w:t>
      </w:r>
      <w:r w:rsidR="000750F3">
        <w:t xml:space="preserve"> system</w:t>
      </w:r>
      <w:r w:rsidR="00604936">
        <w:t xml:space="preserve"> and </w:t>
      </w:r>
      <w:r w:rsidR="00D468CC">
        <w:t>teacher background data</w:t>
      </w:r>
      <w:r w:rsidR="000F6E15">
        <w:t xml:space="preserve">; </w:t>
      </w:r>
      <w:r w:rsidR="002F7E86">
        <w:t>(3</w:t>
      </w:r>
      <w:r w:rsidR="00AE76C6">
        <w:t xml:space="preserve">) </w:t>
      </w:r>
      <w:r w:rsidRPr="007D663F" w:rsidR="007D663F">
        <w:t xml:space="preserve">teachers’ </w:t>
      </w:r>
      <w:r w:rsidR="00163D02">
        <w:t xml:space="preserve">school, </w:t>
      </w:r>
      <w:r w:rsidRPr="007D663F" w:rsidR="007D663F">
        <w:t>grade</w:t>
      </w:r>
      <w:r w:rsidR="00163D02">
        <w:t>, and subject assignments</w:t>
      </w:r>
      <w:r w:rsidRPr="007D663F" w:rsidR="007D663F">
        <w:t xml:space="preserve">; </w:t>
      </w:r>
      <w:r w:rsidR="007D663F">
        <w:t>(</w:t>
      </w:r>
      <w:r w:rsidR="00604936">
        <w:t>4</w:t>
      </w:r>
      <w:r w:rsidR="007D663F">
        <w:t xml:space="preserve">) </w:t>
      </w:r>
      <w:r w:rsidR="00AE76C6">
        <w:t xml:space="preserve">students’ </w:t>
      </w:r>
      <w:r w:rsidR="003C7CFE">
        <w:t xml:space="preserve">demographic, </w:t>
      </w:r>
      <w:r w:rsidR="0026601D">
        <w:t>attendance</w:t>
      </w:r>
      <w:r w:rsidR="00D468CC">
        <w:t>, and math and English Language Arts (ELA) state assessment data</w:t>
      </w:r>
      <w:r w:rsidR="0026601D">
        <w:t xml:space="preserve">; </w:t>
      </w:r>
      <w:r w:rsidR="007D663F">
        <w:t>and (</w:t>
      </w:r>
      <w:r w:rsidR="00D468CC">
        <w:t>5</w:t>
      </w:r>
      <w:r w:rsidR="00AE76C6">
        <w:t xml:space="preserve">) </w:t>
      </w:r>
      <w:r w:rsidR="003B1C46">
        <w:t xml:space="preserve">school-level </w:t>
      </w:r>
      <w:r w:rsidR="00AE76C6">
        <w:t xml:space="preserve">student </w:t>
      </w:r>
      <w:r w:rsidR="00B352FF">
        <w:t xml:space="preserve">math </w:t>
      </w:r>
      <w:r w:rsidR="00D468CC">
        <w:t>and ELA assessment data</w:t>
      </w:r>
      <w:r w:rsidR="00AE76C6">
        <w:t xml:space="preserve">. </w:t>
      </w:r>
      <w:r w:rsidR="000F6E15">
        <w:t xml:space="preserve">The following sections of the memo define the </w:t>
      </w:r>
      <w:r w:rsidR="00121604">
        <w:t xml:space="preserve">individual </w:t>
      </w:r>
      <w:r w:rsidR="000F6E15">
        <w:t xml:space="preserve">data elements, years of data, and teacher and student samples for whom the data are requested. At the end of the memo, we provide instructions for uploading the data to the study’s secure file transfer site. </w:t>
      </w:r>
    </w:p>
    <w:p w:rsidR="00286AE2" w:rsidP="00B352FF" w:rsidRDefault="001B7E72" w14:paraId="36AFA57F" w14:textId="4411A89D">
      <w:pPr>
        <w:pStyle w:val="NormalSS"/>
      </w:pPr>
      <w:r>
        <w:t xml:space="preserve">We </w:t>
      </w:r>
      <w:r w:rsidR="00121604">
        <w:t>look forward to coordinating</w:t>
      </w:r>
      <w:r>
        <w:t xml:space="preserve"> with your district to determine the appropriate timing of data delivery</w:t>
      </w:r>
      <w:r w:rsidR="00121604">
        <w:t xml:space="preserve"> during the fall of each round of data collection</w:t>
      </w:r>
      <w:r>
        <w:t xml:space="preserve">. In addition, we realize that some data elements listed in this memo might not be collected by your district. If a data element is not available in your district’s data systems, please let us know, and we will work with you to determine if another, </w:t>
      </w:r>
      <w:r w:rsidR="00691293">
        <w:t>similar data element may be submitted</w:t>
      </w:r>
      <w:r>
        <w:t xml:space="preserve"> instead.</w:t>
      </w:r>
      <w:r w:rsidR="00286AE2">
        <w:t xml:space="preserve"> </w:t>
      </w:r>
    </w:p>
    <w:p w:rsidR="00974BAC" w:rsidP="00CA03F5" w:rsidRDefault="00216761" w14:paraId="528B47AF" w14:textId="6176F348">
      <w:pPr>
        <w:pStyle w:val="NormalSS"/>
      </w:pPr>
      <w:r>
        <w:t xml:space="preserve">Table 1 </w:t>
      </w:r>
      <w:r w:rsidR="00724F09">
        <w:t xml:space="preserve">provides an overview of </w:t>
      </w:r>
      <w:r>
        <w:t xml:space="preserve">the data type, </w:t>
      </w:r>
      <w:r w:rsidR="00C33454">
        <w:t xml:space="preserve">teacher and student </w:t>
      </w:r>
      <w:r>
        <w:t>sample</w:t>
      </w:r>
      <w:r w:rsidR="00C33454">
        <w:t>s</w:t>
      </w:r>
      <w:r>
        <w:t xml:space="preserve"> for whom data are requested, and years of data requested</w:t>
      </w:r>
      <w:r w:rsidRPr="00286AE2" w:rsidR="00286AE2">
        <w:t xml:space="preserve"> during each round of data collection</w:t>
      </w:r>
      <w:r w:rsidR="00CA03F5">
        <w:t xml:space="preserve">. Please note that while the teacher and student samples are defined </w:t>
      </w:r>
      <w:r w:rsidR="000D1E71">
        <w:t>as</w:t>
      </w:r>
      <w:r w:rsidR="00CA03F5">
        <w:t xml:space="preserve"> </w:t>
      </w:r>
      <w:r w:rsidR="00121604">
        <w:t>individuals</w:t>
      </w:r>
      <w:r w:rsidR="00CA03F5">
        <w:t xml:space="preserve"> </w:t>
      </w:r>
      <w:r w:rsidR="000D1E71">
        <w:t xml:space="preserve">who </w:t>
      </w:r>
      <w:r w:rsidR="00CA03F5">
        <w:t xml:space="preserve">were at a treatment or control school during the </w:t>
      </w:r>
      <w:r w:rsidRPr="00CA03F5" w:rsidR="00CA03F5">
        <w:t>2020–2021</w:t>
      </w:r>
      <w:r w:rsidR="00CA03F5">
        <w:t xml:space="preserve"> and/or </w:t>
      </w:r>
      <w:r w:rsidRPr="00CA03F5" w:rsidR="00CA03F5">
        <w:t>2021–2022</w:t>
      </w:r>
      <w:r w:rsidR="00CA03F5">
        <w:t xml:space="preserve"> school year</w:t>
      </w:r>
      <w:r w:rsidR="000D1E71">
        <w:t>(</w:t>
      </w:r>
      <w:r w:rsidR="00CA03F5">
        <w:t>s</w:t>
      </w:r>
      <w:r w:rsidR="000D1E71">
        <w:t>)</w:t>
      </w:r>
      <w:r w:rsidR="00CA03F5">
        <w:t xml:space="preserve">, </w:t>
      </w:r>
      <w:r w:rsidRPr="00B97427" w:rsidR="00B97427">
        <w:t xml:space="preserve">we need </w:t>
      </w:r>
      <w:r w:rsidRPr="000D1E71" w:rsidR="00B97427">
        <w:rPr>
          <w:i/>
        </w:rPr>
        <w:t>all years of data</w:t>
      </w:r>
      <w:r w:rsidRPr="00B97427" w:rsidR="00B97427">
        <w:t xml:space="preserve"> requested on the teacher and student samples, </w:t>
      </w:r>
      <w:r w:rsidRPr="000D1E71" w:rsidR="00B97427">
        <w:rPr>
          <w:i/>
        </w:rPr>
        <w:t>regardless of whether teachers and students were in a treatment or control school during one or more of the requested years of data</w:t>
      </w:r>
      <w:r w:rsidRPr="00B97427" w:rsidR="00B97427">
        <w:t>.</w:t>
      </w:r>
      <w:r w:rsidR="00B97427">
        <w:t xml:space="preserve"> </w:t>
      </w:r>
      <w:r w:rsidR="00166172">
        <w:t>F</w:t>
      </w:r>
      <w:r w:rsidR="00CA03F5">
        <w:t>or example,</w:t>
      </w:r>
      <w:r w:rsidR="00166172">
        <w:t xml:space="preserve"> we need to collect a </w:t>
      </w:r>
      <w:r w:rsidRPr="00166172" w:rsidR="00166172">
        <w:t xml:space="preserve">student’s </w:t>
      </w:r>
      <w:r w:rsidR="00B97427">
        <w:t>data</w:t>
      </w:r>
      <w:r w:rsidRPr="00166172" w:rsidR="00166172">
        <w:t xml:space="preserve"> for the 2019</w:t>
      </w:r>
      <w:r w:rsidRPr="00E83865" w:rsidR="00E83865">
        <w:t>–</w:t>
      </w:r>
      <w:r w:rsidRPr="00166172" w:rsidR="00166172">
        <w:t>2020 school year</w:t>
      </w:r>
      <w:r w:rsidR="00E83865">
        <w:t>, even</w:t>
      </w:r>
      <w:r w:rsidR="00166172">
        <w:t xml:space="preserve"> if </w:t>
      </w:r>
      <w:r w:rsidR="00E83865">
        <w:t>they were</w:t>
      </w:r>
      <w:r w:rsidR="00166172">
        <w:t xml:space="preserve"> not</w:t>
      </w:r>
      <w:r w:rsidR="00CA03F5">
        <w:t xml:space="preserve"> at a treatment or control school during the 2019–2020 </w:t>
      </w:r>
      <w:r w:rsidR="00121604">
        <w:t xml:space="preserve">school </w:t>
      </w:r>
      <w:proofErr w:type="gramStart"/>
      <w:r w:rsidR="00121604">
        <w:t>year,</w:t>
      </w:r>
      <w:r w:rsidR="00166172">
        <w:t xml:space="preserve"> but</w:t>
      </w:r>
      <w:proofErr w:type="gramEnd"/>
      <w:r w:rsidR="00166172">
        <w:t xml:space="preserve"> w</w:t>
      </w:r>
      <w:r w:rsidR="00E83865">
        <w:t xml:space="preserve">ere </w:t>
      </w:r>
      <w:r w:rsidR="00166172">
        <w:t xml:space="preserve">at </w:t>
      </w:r>
      <w:r w:rsidR="00B97427">
        <w:t>a treatment or control</w:t>
      </w:r>
      <w:r w:rsidR="00166172">
        <w:t xml:space="preserve"> school </w:t>
      </w:r>
      <w:r w:rsidR="00917018">
        <w:t>in fall 2020</w:t>
      </w:r>
      <w:r w:rsidR="00166172">
        <w:t xml:space="preserve">. </w:t>
      </w:r>
      <w:r w:rsidR="00B97427">
        <w:t>Similarly, we need to collect a student’s data for the 2021</w:t>
      </w:r>
      <w:r w:rsidRPr="00E83865" w:rsidR="00E83865">
        <w:t>–</w:t>
      </w:r>
      <w:r w:rsidR="00B97427">
        <w:t>2022 school year</w:t>
      </w:r>
      <w:r w:rsidR="00E83865">
        <w:t xml:space="preserve">, even if they were </w:t>
      </w:r>
      <w:r w:rsidRPr="00E83865" w:rsidR="00E83865">
        <w:t xml:space="preserve">not </w:t>
      </w:r>
      <w:r w:rsidR="00E83865">
        <w:t>at a</w:t>
      </w:r>
      <w:r w:rsidRPr="00E83865" w:rsidR="00E83865">
        <w:t xml:space="preserve"> tr</w:t>
      </w:r>
      <w:r w:rsidR="000D1E71">
        <w:t xml:space="preserve">eatment or control school during the </w:t>
      </w:r>
      <w:r w:rsidRPr="00E83865" w:rsidR="00E83865">
        <w:t>2021–2022</w:t>
      </w:r>
      <w:r w:rsidR="000D1E71">
        <w:t xml:space="preserve"> school </w:t>
      </w:r>
      <w:proofErr w:type="gramStart"/>
      <w:r w:rsidR="000D1E71">
        <w:t>year,</w:t>
      </w:r>
      <w:r w:rsidR="00917018">
        <w:t xml:space="preserve"> but</w:t>
      </w:r>
      <w:proofErr w:type="gramEnd"/>
      <w:r w:rsidR="00917018">
        <w:t xml:space="preserve"> were at </w:t>
      </w:r>
      <w:r w:rsidR="00B97427">
        <w:t xml:space="preserve">a treatment or control school in </w:t>
      </w:r>
      <w:r w:rsidR="00EF7A2B">
        <w:t>fall</w:t>
      </w:r>
      <w:r w:rsidR="00B97427">
        <w:t xml:space="preserve"> 2020</w:t>
      </w:r>
      <w:r w:rsidR="00917018">
        <w:t xml:space="preserve">. </w:t>
      </w:r>
      <w:r w:rsidR="00B97427">
        <w:t xml:space="preserve"> </w:t>
      </w:r>
    </w:p>
    <w:p w:rsidRPr="0037118E" w:rsidR="0037118E" w:rsidP="00D91674" w:rsidRDefault="0037118E" w14:paraId="1BE90BF3" w14:textId="5AF4494B">
      <w:pPr>
        <w:pStyle w:val="MarkforTableTitle"/>
        <w:keepNext/>
        <w:rPr>
          <w:rFonts w:eastAsia="Calibri"/>
        </w:rPr>
      </w:pPr>
      <w:bookmarkStart w:name="_Hlk29483590" w:id="7"/>
      <w:r w:rsidRPr="0037118E">
        <w:rPr>
          <w:rFonts w:eastAsia="Calibri"/>
        </w:rPr>
        <w:lastRenderedPageBreak/>
        <w:t xml:space="preserve">Table 1. Administrative data </w:t>
      </w:r>
      <w:r w:rsidR="00216761">
        <w:rPr>
          <w:rFonts w:eastAsia="Calibri"/>
        </w:rPr>
        <w:t>requested during each round</w:t>
      </w:r>
      <w:r w:rsidRPr="0037118E">
        <w:rPr>
          <w:rFonts w:eastAsia="Calibri"/>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51"/>
        <w:gridCol w:w="3018"/>
        <w:gridCol w:w="1486"/>
        <w:gridCol w:w="1486"/>
        <w:gridCol w:w="1619"/>
      </w:tblGrid>
      <w:tr w:rsidRPr="00767892" w:rsidR="00767892" w:rsidTr="00B903FE" w14:paraId="3C5E3944" w14:textId="77777777">
        <w:trPr>
          <w:cantSplit/>
          <w:tblHeader/>
        </w:trPr>
        <w:tc>
          <w:tcPr>
            <w:tcW w:w="934" w:type="pct"/>
            <w:vMerge w:val="restart"/>
            <w:tcBorders>
              <w:top w:val="nil"/>
              <w:left w:val="nil"/>
              <w:bottom w:val="single" w:color="FFFFFF" w:themeColor="background1" w:sz="4" w:space="0"/>
              <w:right w:val="single" w:color="FFFFFF" w:themeColor="background1" w:sz="4" w:space="0"/>
            </w:tcBorders>
            <w:shd w:val="clear" w:color="auto" w:fill="6C6F70"/>
            <w:tcMar>
              <w:top w:w="0" w:type="dxa"/>
              <w:left w:w="108" w:type="dxa"/>
              <w:bottom w:w="0" w:type="dxa"/>
              <w:right w:w="108" w:type="dxa"/>
            </w:tcMar>
            <w:vAlign w:val="bottom"/>
            <w:hideMark/>
          </w:tcPr>
          <w:p w:rsidRPr="00767892" w:rsidR="00216761" w:rsidP="00767892" w:rsidRDefault="00216761" w14:paraId="567C32C8" w14:textId="42A56F1A">
            <w:pPr>
              <w:pStyle w:val="TableHeaderLeft"/>
              <w:jc w:val="left"/>
              <w:rPr>
                <w:rFonts w:eastAsia="Calibri"/>
                <w:color w:val="FFFFFF" w:themeColor="background1"/>
              </w:rPr>
            </w:pPr>
            <w:r w:rsidRPr="00767892">
              <w:rPr>
                <w:rFonts w:eastAsia="Calibri"/>
                <w:color w:val="FFFFFF" w:themeColor="background1"/>
              </w:rPr>
              <w:t>Data Type Requested</w:t>
            </w:r>
          </w:p>
        </w:tc>
        <w:tc>
          <w:tcPr>
            <w:tcW w:w="1612" w:type="pct"/>
            <w:vMerge w:val="restart"/>
            <w:tcBorders>
              <w:top w:val="nil"/>
              <w:left w:val="single" w:color="FFFFFF" w:themeColor="background1" w:sz="4" w:space="0"/>
              <w:bottom w:val="single" w:color="FFFFFF" w:themeColor="background1" w:sz="4" w:space="0"/>
              <w:right w:val="single" w:color="FFFFFF" w:themeColor="background1" w:sz="4" w:space="0"/>
            </w:tcBorders>
            <w:shd w:val="clear" w:color="auto" w:fill="6C6F70"/>
            <w:vAlign w:val="bottom"/>
          </w:tcPr>
          <w:p w:rsidRPr="00767892" w:rsidR="00216761" w:rsidP="00767892" w:rsidRDefault="00216761" w14:paraId="370B594E" w14:textId="7A1CEC62">
            <w:pPr>
              <w:pStyle w:val="TableHeaderCenter"/>
              <w:rPr>
                <w:rFonts w:eastAsia="Calibri"/>
                <w:color w:val="FFFFFF" w:themeColor="background1"/>
              </w:rPr>
            </w:pPr>
            <w:r w:rsidRPr="00767892">
              <w:rPr>
                <w:rFonts w:eastAsia="Calibri"/>
                <w:color w:val="FFFFFF" w:themeColor="background1"/>
              </w:rPr>
              <w:t>Sample for Whom Data are Requested</w:t>
            </w:r>
          </w:p>
        </w:tc>
        <w:tc>
          <w:tcPr>
            <w:tcW w:w="2454" w:type="pct"/>
            <w:gridSpan w:val="3"/>
            <w:tcBorders>
              <w:top w:val="nil"/>
              <w:left w:val="single" w:color="FFFFFF" w:themeColor="background1" w:sz="4" w:space="0"/>
              <w:bottom w:val="single" w:color="FFFFFF" w:themeColor="background1" w:sz="4" w:space="0"/>
              <w:right w:val="nil"/>
            </w:tcBorders>
            <w:shd w:val="clear" w:color="auto" w:fill="6C6F70"/>
            <w:tcMar>
              <w:top w:w="0" w:type="dxa"/>
              <w:left w:w="108" w:type="dxa"/>
              <w:bottom w:w="0" w:type="dxa"/>
              <w:right w:w="108" w:type="dxa"/>
            </w:tcMar>
            <w:vAlign w:val="bottom"/>
            <w:hideMark/>
          </w:tcPr>
          <w:p w:rsidRPr="00767892" w:rsidR="00216761" w:rsidP="00767892" w:rsidRDefault="00216761" w14:paraId="75B503C3" w14:textId="38D74F56">
            <w:pPr>
              <w:pStyle w:val="TableHeaderCenter"/>
              <w:rPr>
                <w:rFonts w:eastAsia="Calibri"/>
                <w:color w:val="FFFFFF" w:themeColor="background1"/>
              </w:rPr>
            </w:pPr>
            <w:r w:rsidRPr="00767892">
              <w:rPr>
                <w:rFonts w:eastAsia="Calibri"/>
                <w:color w:val="FFFFFF" w:themeColor="background1"/>
              </w:rPr>
              <w:t>School Year(s) of Data Requested by Round</w:t>
            </w:r>
          </w:p>
        </w:tc>
      </w:tr>
      <w:tr w:rsidRPr="00767892" w:rsidR="00767892" w:rsidTr="00B903FE" w14:paraId="431F8700" w14:textId="77777777">
        <w:trPr>
          <w:cantSplit/>
          <w:tblHeader/>
        </w:trPr>
        <w:tc>
          <w:tcPr>
            <w:tcW w:w="934" w:type="pct"/>
            <w:vMerge/>
            <w:tcBorders>
              <w:top w:val="single" w:color="FFFFFF" w:themeColor="background1" w:sz="4" w:space="0"/>
              <w:left w:val="nil"/>
              <w:bottom w:val="nil"/>
              <w:right w:val="single" w:color="FFFFFF" w:themeColor="background1" w:sz="4" w:space="0"/>
            </w:tcBorders>
            <w:vAlign w:val="bottom"/>
            <w:hideMark/>
          </w:tcPr>
          <w:p w:rsidRPr="00767892" w:rsidR="00216761" w:rsidP="00767892" w:rsidRDefault="00216761" w14:paraId="05C7AF10" w14:textId="77777777">
            <w:pPr>
              <w:pStyle w:val="TableHeaderCenter"/>
              <w:rPr>
                <w:rFonts w:eastAsia="Calibri"/>
                <w:color w:val="FFFFFF" w:themeColor="background1"/>
              </w:rPr>
            </w:pPr>
          </w:p>
        </w:tc>
        <w:tc>
          <w:tcPr>
            <w:tcW w:w="1612" w:type="pct"/>
            <w:vMerge/>
            <w:tcBorders>
              <w:top w:val="single" w:color="FFFFFF" w:themeColor="background1" w:sz="4" w:space="0"/>
              <w:left w:val="single" w:color="FFFFFF" w:themeColor="background1" w:sz="4" w:space="0"/>
              <w:bottom w:val="nil"/>
              <w:right w:val="single" w:color="FFFFFF" w:themeColor="background1" w:sz="4" w:space="0"/>
            </w:tcBorders>
            <w:shd w:val="clear" w:color="auto" w:fill="6C6F70"/>
            <w:vAlign w:val="bottom"/>
          </w:tcPr>
          <w:p w:rsidRPr="00767892" w:rsidR="00216761" w:rsidP="00767892" w:rsidRDefault="00216761" w14:paraId="149C4F9A" w14:textId="77777777">
            <w:pPr>
              <w:pStyle w:val="TableHeaderCenter"/>
              <w:rPr>
                <w:rFonts w:eastAsia="Calibri"/>
                <w:color w:val="FFFFFF" w:themeColor="background1"/>
              </w:rPr>
            </w:pPr>
          </w:p>
        </w:tc>
        <w:tc>
          <w:tcPr>
            <w:tcW w:w="794" w:type="pct"/>
            <w:tcBorders>
              <w:top w:val="single" w:color="FFFFFF" w:themeColor="background1" w:sz="4" w:space="0"/>
              <w:left w:val="single" w:color="FFFFFF" w:themeColor="background1" w:sz="4" w:space="0"/>
              <w:bottom w:val="nil"/>
              <w:right w:val="single" w:color="FFFFFF" w:themeColor="background1" w:sz="4" w:space="0"/>
            </w:tcBorders>
            <w:shd w:val="clear" w:color="auto" w:fill="6C6F70"/>
            <w:tcMar>
              <w:top w:w="0" w:type="dxa"/>
              <w:left w:w="108" w:type="dxa"/>
              <w:bottom w:w="0" w:type="dxa"/>
              <w:right w:w="108" w:type="dxa"/>
            </w:tcMar>
            <w:vAlign w:val="bottom"/>
            <w:hideMark/>
          </w:tcPr>
          <w:p w:rsidRPr="00767892" w:rsidR="00216761" w:rsidP="00767892" w:rsidRDefault="00DB140C" w14:paraId="5893A59E" w14:textId="15867DA0">
            <w:pPr>
              <w:pStyle w:val="TableHeaderCenter"/>
              <w:rPr>
                <w:rFonts w:eastAsia="Calibri"/>
                <w:color w:val="FFFFFF" w:themeColor="background1"/>
              </w:rPr>
            </w:pPr>
            <w:r w:rsidRPr="00767892">
              <w:rPr>
                <w:rFonts w:eastAsia="Calibri"/>
                <w:color w:val="FFFFFF" w:themeColor="background1"/>
              </w:rPr>
              <w:t xml:space="preserve">Round 1, </w:t>
            </w:r>
            <w:r w:rsidRPr="00767892" w:rsidR="00216761">
              <w:rPr>
                <w:rFonts w:eastAsia="Calibri"/>
                <w:color w:val="FFFFFF" w:themeColor="background1"/>
              </w:rPr>
              <w:t>Fall 2020</w:t>
            </w:r>
          </w:p>
        </w:tc>
        <w:tc>
          <w:tcPr>
            <w:tcW w:w="794" w:type="pct"/>
            <w:tcBorders>
              <w:top w:val="single" w:color="FFFFFF" w:themeColor="background1" w:sz="4" w:space="0"/>
              <w:left w:val="single" w:color="FFFFFF" w:themeColor="background1" w:sz="4" w:space="0"/>
              <w:bottom w:val="nil"/>
              <w:right w:val="single" w:color="FFFFFF" w:themeColor="background1" w:sz="4" w:space="0"/>
            </w:tcBorders>
            <w:shd w:val="clear" w:color="auto" w:fill="6C6F70"/>
            <w:tcMar>
              <w:top w:w="0" w:type="dxa"/>
              <w:left w:w="108" w:type="dxa"/>
              <w:bottom w:w="0" w:type="dxa"/>
              <w:right w:w="108" w:type="dxa"/>
            </w:tcMar>
            <w:vAlign w:val="bottom"/>
            <w:hideMark/>
          </w:tcPr>
          <w:p w:rsidRPr="00767892" w:rsidR="00216761" w:rsidP="00767892" w:rsidRDefault="00DB140C" w14:paraId="33459011" w14:textId="638E2702">
            <w:pPr>
              <w:pStyle w:val="TableHeaderCenter"/>
              <w:rPr>
                <w:rFonts w:eastAsia="Calibri"/>
                <w:color w:val="FFFFFF" w:themeColor="background1"/>
              </w:rPr>
            </w:pPr>
            <w:r w:rsidRPr="00767892">
              <w:rPr>
                <w:rFonts w:eastAsia="Calibri"/>
                <w:color w:val="FFFFFF" w:themeColor="background1"/>
              </w:rPr>
              <w:t xml:space="preserve">Round 2, </w:t>
            </w:r>
            <w:r w:rsidRPr="00767892" w:rsidR="00216761">
              <w:rPr>
                <w:rFonts w:eastAsia="Calibri"/>
                <w:color w:val="FFFFFF" w:themeColor="background1"/>
              </w:rPr>
              <w:t>Fall 2021</w:t>
            </w:r>
          </w:p>
        </w:tc>
        <w:tc>
          <w:tcPr>
            <w:tcW w:w="866" w:type="pct"/>
            <w:tcBorders>
              <w:top w:val="single" w:color="FFFFFF" w:themeColor="background1" w:sz="4" w:space="0"/>
              <w:left w:val="single" w:color="FFFFFF" w:themeColor="background1" w:sz="4" w:space="0"/>
              <w:bottom w:val="nil"/>
              <w:right w:val="nil"/>
            </w:tcBorders>
            <w:shd w:val="clear" w:color="auto" w:fill="6C6F70"/>
            <w:tcMar>
              <w:top w:w="0" w:type="dxa"/>
              <w:left w:w="108" w:type="dxa"/>
              <w:bottom w:w="0" w:type="dxa"/>
              <w:right w:w="108" w:type="dxa"/>
            </w:tcMar>
            <w:vAlign w:val="bottom"/>
            <w:hideMark/>
          </w:tcPr>
          <w:p w:rsidRPr="00767892" w:rsidR="00216761" w:rsidP="00767892" w:rsidRDefault="00DB140C" w14:paraId="0EB4A4B6" w14:textId="6DB8CF1E">
            <w:pPr>
              <w:pStyle w:val="TableHeaderCenter"/>
              <w:rPr>
                <w:rFonts w:eastAsia="Calibri"/>
                <w:color w:val="FFFFFF" w:themeColor="background1"/>
              </w:rPr>
            </w:pPr>
            <w:r w:rsidRPr="00767892">
              <w:rPr>
                <w:rFonts w:eastAsia="Calibri"/>
                <w:color w:val="FFFFFF" w:themeColor="background1"/>
              </w:rPr>
              <w:t xml:space="preserve">Round 3, </w:t>
            </w:r>
            <w:r w:rsidRPr="00767892" w:rsidR="00216761">
              <w:rPr>
                <w:rFonts w:eastAsia="Calibri"/>
                <w:color w:val="FFFFFF" w:themeColor="background1"/>
              </w:rPr>
              <w:t>Fall 2022</w:t>
            </w:r>
          </w:p>
        </w:tc>
      </w:tr>
      <w:tr w:rsidRPr="0037118E" w:rsidR="00321121" w:rsidTr="009821B6" w14:paraId="1FB6AB09" w14:textId="77777777">
        <w:trPr>
          <w:cantSplit/>
        </w:trPr>
        <w:tc>
          <w:tcPr>
            <w:tcW w:w="935" w:type="pct"/>
            <w:tcBorders>
              <w:top w:val="nil"/>
            </w:tcBorders>
            <w:tcMar>
              <w:top w:w="0" w:type="dxa"/>
              <w:left w:w="108" w:type="dxa"/>
              <w:bottom w:w="0" w:type="dxa"/>
              <w:right w:w="108" w:type="dxa"/>
            </w:tcMar>
            <w:hideMark/>
          </w:tcPr>
          <w:p w:rsidRPr="0037118E" w:rsidR="00216761" w:rsidP="00216761" w:rsidRDefault="00216761" w14:paraId="2B8ADD46" w14:textId="50C2BA57">
            <w:pPr>
              <w:spacing w:before="60" w:after="60" w:line="240" w:lineRule="auto"/>
              <w:ind w:firstLine="0"/>
              <w:rPr>
                <w:rFonts w:ascii="Arial" w:hAnsi="Arial" w:eastAsia="Calibri" w:cs="Arial"/>
                <w:sz w:val="20"/>
              </w:rPr>
            </w:pPr>
            <w:r w:rsidRPr="0037118E">
              <w:rPr>
                <w:rFonts w:ascii="Arial" w:hAnsi="Arial" w:eastAsia="Calibri" w:cs="Arial"/>
                <w:sz w:val="20"/>
              </w:rPr>
              <w:t xml:space="preserve">Class rosters (students taught by teachers) </w:t>
            </w:r>
          </w:p>
        </w:tc>
        <w:tc>
          <w:tcPr>
            <w:tcW w:w="1612" w:type="pct"/>
            <w:tcBorders>
              <w:top w:val="nil"/>
            </w:tcBorders>
          </w:tcPr>
          <w:p w:rsidRPr="0037118E" w:rsidR="00216761" w:rsidP="00B903FE" w:rsidRDefault="00C33454" w14:paraId="50E382AB" w14:textId="005978B8">
            <w:pPr>
              <w:spacing w:before="60" w:after="60" w:line="240" w:lineRule="auto"/>
              <w:ind w:left="90" w:firstLine="0"/>
              <w:rPr>
                <w:rFonts w:ascii="Arial" w:hAnsi="Arial" w:eastAsia="Calibri" w:cs="Arial"/>
                <w:sz w:val="20"/>
              </w:rPr>
            </w:pPr>
            <w:r>
              <w:rPr>
                <w:rFonts w:ascii="Arial" w:hAnsi="Arial" w:eastAsia="Calibri" w:cs="Arial"/>
                <w:sz w:val="20"/>
              </w:rPr>
              <w:t>Third</w:t>
            </w:r>
            <w:r w:rsidRPr="00216761" w:rsidR="00216761">
              <w:rPr>
                <w:rFonts w:ascii="Arial" w:hAnsi="Arial" w:eastAsia="Calibri" w:cs="Arial"/>
                <w:sz w:val="20"/>
              </w:rPr>
              <w:t xml:space="preserve"> through </w:t>
            </w:r>
            <w:r>
              <w:rPr>
                <w:rFonts w:ascii="Arial" w:hAnsi="Arial" w:eastAsia="Calibri" w:cs="Arial"/>
                <w:sz w:val="20"/>
              </w:rPr>
              <w:t>sixth</w:t>
            </w:r>
            <w:r w:rsidR="00216761">
              <w:rPr>
                <w:rFonts w:ascii="Arial" w:hAnsi="Arial" w:eastAsia="Calibri" w:cs="Arial"/>
                <w:sz w:val="20"/>
              </w:rPr>
              <w:t xml:space="preserve"> grade teachers</w:t>
            </w:r>
            <w:r w:rsidRPr="00216761" w:rsidR="00216761">
              <w:rPr>
                <w:rFonts w:ascii="Arial" w:hAnsi="Arial" w:eastAsia="Calibri" w:cs="Arial"/>
                <w:sz w:val="20"/>
              </w:rPr>
              <w:t xml:space="preserve"> </w:t>
            </w:r>
            <w:r w:rsidR="003B1C46">
              <w:rPr>
                <w:rFonts w:ascii="Arial" w:hAnsi="Arial" w:eastAsia="Calibri" w:cs="Arial"/>
                <w:sz w:val="20"/>
              </w:rPr>
              <w:t xml:space="preserve">of record </w:t>
            </w:r>
            <w:r w:rsidRPr="00F73BA2" w:rsidR="001F05F0">
              <w:rPr>
                <w:rFonts w:ascii="Arial" w:hAnsi="Arial" w:eastAsia="Calibri" w:cs="Arial"/>
                <w:i/>
                <w:sz w:val="20"/>
              </w:rPr>
              <w:t>in math an</w:t>
            </w:r>
            <w:r w:rsidRPr="00F73BA2" w:rsidR="00AF1430">
              <w:rPr>
                <w:rFonts w:ascii="Arial" w:hAnsi="Arial" w:eastAsia="Calibri" w:cs="Arial"/>
                <w:i/>
                <w:sz w:val="20"/>
              </w:rPr>
              <w:t>d/or English language arts</w:t>
            </w:r>
            <w:r w:rsidR="001F05F0">
              <w:rPr>
                <w:rFonts w:ascii="Arial" w:hAnsi="Arial" w:eastAsia="Calibri" w:cs="Arial"/>
                <w:sz w:val="20"/>
              </w:rPr>
              <w:t xml:space="preserve"> </w:t>
            </w:r>
            <w:r w:rsidRPr="00216761" w:rsidR="00216761">
              <w:rPr>
                <w:rFonts w:ascii="Arial" w:hAnsi="Arial" w:eastAsia="Calibri" w:cs="Arial"/>
                <w:sz w:val="20"/>
              </w:rPr>
              <w:t xml:space="preserve">in treatment and control schools </w:t>
            </w:r>
            <w:r w:rsidR="00AF1430">
              <w:rPr>
                <w:rFonts w:ascii="Arial" w:hAnsi="Arial" w:eastAsia="Calibri" w:cs="Arial"/>
                <w:sz w:val="20"/>
              </w:rPr>
              <w:t xml:space="preserve">as </w:t>
            </w:r>
            <w:r w:rsidRPr="00AF1430" w:rsidR="00AF1430">
              <w:rPr>
                <w:rFonts w:ascii="Arial" w:hAnsi="Arial" w:eastAsia="Calibri" w:cs="Arial"/>
                <w:sz w:val="20"/>
              </w:rPr>
              <w:t>of fall 2020 and</w:t>
            </w:r>
            <w:r w:rsidR="00AF1430">
              <w:rPr>
                <w:rFonts w:ascii="Arial" w:hAnsi="Arial" w:eastAsia="Calibri" w:cs="Arial"/>
                <w:sz w:val="20"/>
              </w:rPr>
              <w:t xml:space="preserve"> fall 2021</w:t>
            </w:r>
          </w:p>
        </w:tc>
        <w:tc>
          <w:tcPr>
            <w:tcW w:w="794" w:type="pct"/>
            <w:tcBorders>
              <w:top w:val="nil"/>
            </w:tcBorders>
            <w:tcMar>
              <w:top w:w="0" w:type="dxa"/>
              <w:left w:w="108" w:type="dxa"/>
              <w:bottom w:w="0" w:type="dxa"/>
              <w:right w:w="108" w:type="dxa"/>
            </w:tcMar>
            <w:hideMark/>
          </w:tcPr>
          <w:p w:rsidRPr="0037118E" w:rsidR="00216761" w:rsidP="001F05F0" w:rsidRDefault="001F05F0" w14:paraId="09578AD8" w14:textId="1C614CF5">
            <w:pPr>
              <w:spacing w:before="60" w:after="60" w:line="240" w:lineRule="auto"/>
              <w:ind w:firstLine="0"/>
              <w:rPr>
                <w:rFonts w:ascii="Arial" w:hAnsi="Arial" w:eastAsia="Calibri" w:cs="Arial"/>
                <w:sz w:val="20"/>
              </w:rPr>
            </w:pPr>
            <w:r>
              <w:rPr>
                <w:rFonts w:ascii="Arial" w:hAnsi="Arial" w:eastAsia="Calibri" w:cs="Arial"/>
                <w:sz w:val="20"/>
              </w:rPr>
              <w:t xml:space="preserve">Rosters </w:t>
            </w:r>
            <w:r w:rsidRPr="002F7E86" w:rsidR="00216761">
              <w:rPr>
                <w:rFonts w:ascii="Arial" w:hAnsi="Arial" w:eastAsia="Calibri" w:cs="Arial"/>
                <w:sz w:val="20"/>
              </w:rPr>
              <w:t>as of the beginning of the 2020–2021</w:t>
            </w:r>
            <w:r w:rsidRPr="0037118E" w:rsidR="00216761">
              <w:rPr>
                <w:rFonts w:ascii="Arial" w:hAnsi="Arial" w:eastAsia="Calibri" w:cs="Arial"/>
                <w:sz w:val="20"/>
              </w:rPr>
              <w:t xml:space="preserve"> school year</w:t>
            </w:r>
          </w:p>
        </w:tc>
        <w:tc>
          <w:tcPr>
            <w:tcW w:w="794" w:type="pct"/>
            <w:tcBorders>
              <w:top w:val="nil"/>
            </w:tcBorders>
            <w:tcMar>
              <w:top w:w="0" w:type="dxa"/>
              <w:left w:w="108" w:type="dxa"/>
              <w:bottom w:w="0" w:type="dxa"/>
              <w:right w:w="108" w:type="dxa"/>
            </w:tcMar>
            <w:hideMark/>
          </w:tcPr>
          <w:p w:rsidRPr="0037118E" w:rsidR="00216761" w:rsidP="0037118E" w:rsidRDefault="001F05F0" w14:paraId="7E762DB9" w14:textId="2582D502">
            <w:pPr>
              <w:spacing w:before="60" w:after="60" w:line="240" w:lineRule="auto"/>
              <w:ind w:firstLine="0"/>
              <w:rPr>
                <w:rFonts w:ascii="Arial" w:hAnsi="Arial" w:eastAsia="Calibri" w:cs="Arial"/>
                <w:sz w:val="20"/>
              </w:rPr>
            </w:pPr>
            <w:r>
              <w:rPr>
                <w:rFonts w:ascii="Arial" w:hAnsi="Arial" w:eastAsia="Calibri" w:cs="Arial"/>
                <w:sz w:val="20"/>
              </w:rPr>
              <w:t xml:space="preserve">Rosters </w:t>
            </w:r>
            <w:r w:rsidRPr="0037118E" w:rsidR="00216761">
              <w:rPr>
                <w:rFonts w:ascii="Arial" w:hAnsi="Arial" w:eastAsia="Calibri" w:cs="Arial"/>
                <w:sz w:val="20"/>
              </w:rPr>
              <w:t>a</w:t>
            </w:r>
            <w:r w:rsidRPr="002F7E86" w:rsidR="00216761">
              <w:rPr>
                <w:rFonts w:ascii="Arial" w:hAnsi="Arial" w:eastAsia="Calibri" w:cs="Arial"/>
                <w:sz w:val="20"/>
              </w:rPr>
              <w:t>s of the beginning of the 2021–2022</w:t>
            </w:r>
            <w:r w:rsidRPr="0037118E" w:rsidR="00216761">
              <w:rPr>
                <w:rFonts w:ascii="Arial" w:hAnsi="Arial" w:eastAsia="Calibri" w:cs="Arial"/>
                <w:sz w:val="20"/>
              </w:rPr>
              <w:t xml:space="preserve"> school year</w:t>
            </w:r>
          </w:p>
        </w:tc>
        <w:tc>
          <w:tcPr>
            <w:tcW w:w="866" w:type="pct"/>
            <w:tcBorders>
              <w:top w:val="nil"/>
            </w:tcBorders>
            <w:tcMar>
              <w:top w:w="0" w:type="dxa"/>
              <w:left w:w="108" w:type="dxa"/>
              <w:bottom w:w="0" w:type="dxa"/>
              <w:right w:w="108" w:type="dxa"/>
            </w:tcMar>
            <w:hideMark/>
          </w:tcPr>
          <w:p w:rsidRPr="0037118E" w:rsidR="00216761" w:rsidP="0037118E" w:rsidRDefault="00216761" w14:paraId="16C50753" w14:textId="77777777">
            <w:pPr>
              <w:spacing w:before="60" w:after="60" w:line="240" w:lineRule="auto"/>
              <w:ind w:firstLine="0"/>
              <w:rPr>
                <w:rFonts w:ascii="Arial" w:hAnsi="Arial" w:eastAsia="Calibri" w:cs="Arial"/>
                <w:sz w:val="20"/>
              </w:rPr>
            </w:pPr>
            <w:proofErr w:type="spellStart"/>
            <w:r w:rsidRPr="0037118E">
              <w:rPr>
                <w:rFonts w:ascii="Arial" w:hAnsi="Arial" w:eastAsia="Calibri" w:cs="Arial"/>
                <w:sz w:val="20"/>
              </w:rPr>
              <w:t>n.a.</w:t>
            </w:r>
            <w:proofErr w:type="spellEnd"/>
          </w:p>
        </w:tc>
      </w:tr>
      <w:tr w:rsidRPr="002F7E86" w:rsidR="00321121" w:rsidTr="003B1C46" w14:paraId="76E590C8" w14:textId="77777777">
        <w:trPr>
          <w:cantSplit/>
        </w:trPr>
        <w:tc>
          <w:tcPr>
            <w:tcW w:w="935" w:type="pct"/>
            <w:tcMar>
              <w:top w:w="0" w:type="dxa"/>
              <w:left w:w="108" w:type="dxa"/>
              <w:bottom w:w="0" w:type="dxa"/>
              <w:right w:w="108" w:type="dxa"/>
            </w:tcMar>
          </w:tcPr>
          <w:p w:rsidR="00043304" w:rsidP="00043304" w:rsidRDefault="00043304" w14:paraId="23D10A2D" w14:textId="25801FD0">
            <w:pPr>
              <w:spacing w:before="60" w:after="60" w:line="240" w:lineRule="auto"/>
              <w:ind w:firstLine="0"/>
              <w:rPr>
                <w:rFonts w:ascii="Arial" w:hAnsi="Arial" w:eastAsia="Calibri" w:cs="Arial"/>
                <w:sz w:val="20"/>
              </w:rPr>
            </w:pPr>
            <w:r w:rsidRPr="002F7E86">
              <w:rPr>
                <w:rFonts w:ascii="Arial" w:hAnsi="Arial" w:eastAsia="Calibri" w:cs="Arial"/>
                <w:sz w:val="20"/>
              </w:rPr>
              <w:t xml:space="preserve">Teachers' scores on their district’s evaluation system </w:t>
            </w:r>
            <w:r w:rsidR="004877ED">
              <w:rPr>
                <w:rFonts w:ascii="Arial" w:hAnsi="Arial" w:eastAsia="Calibri" w:cs="Arial"/>
                <w:sz w:val="20"/>
              </w:rPr>
              <w:t xml:space="preserve">and </w:t>
            </w:r>
          </w:p>
          <w:p w:rsidRPr="002F7E86" w:rsidR="004877ED" w:rsidP="00043304" w:rsidRDefault="003B1C46" w14:paraId="3F803517" w14:textId="4CF25723">
            <w:pPr>
              <w:spacing w:before="60" w:after="60" w:line="240" w:lineRule="auto"/>
              <w:ind w:firstLine="0"/>
              <w:rPr>
                <w:rFonts w:ascii="Arial" w:hAnsi="Arial" w:eastAsia="Calibri" w:cs="Arial"/>
                <w:sz w:val="20"/>
              </w:rPr>
            </w:pPr>
            <w:r>
              <w:rPr>
                <w:rFonts w:ascii="Arial" w:hAnsi="Arial" w:eastAsia="Calibri" w:cs="Arial"/>
                <w:sz w:val="20"/>
              </w:rPr>
              <w:t>t</w:t>
            </w:r>
            <w:r w:rsidR="004877ED">
              <w:rPr>
                <w:rFonts w:ascii="Arial" w:hAnsi="Arial" w:eastAsia="Calibri" w:cs="Arial"/>
                <w:sz w:val="20"/>
              </w:rPr>
              <w:t>eacher background data</w:t>
            </w:r>
          </w:p>
        </w:tc>
        <w:tc>
          <w:tcPr>
            <w:tcW w:w="1612" w:type="pct"/>
          </w:tcPr>
          <w:p w:rsidRPr="002F7E86" w:rsidR="00043304" w:rsidP="00B903FE" w:rsidRDefault="00C33454" w14:paraId="2546DB58" w14:textId="05D639F9">
            <w:pPr>
              <w:spacing w:before="60" w:after="60" w:line="240" w:lineRule="auto"/>
              <w:ind w:left="89" w:firstLine="0"/>
              <w:rPr>
                <w:rFonts w:ascii="Arial" w:hAnsi="Arial" w:eastAsia="Calibri" w:cs="Arial"/>
                <w:sz w:val="20"/>
              </w:rPr>
            </w:pPr>
            <w:r>
              <w:rPr>
                <w:rFonts w:ascii="Arial" w:hAnsi="Arial" w:eastAsia="Calibri" w:cs="Arial"/>
                <w:sz w:val="20"/>
              </w:rPr>
              <w:t>Third</w:t>
            </w:r>
            <w:r w:rsidRPr="00043304" w:rsidR="00043304">
              <w:rPr>
                <w:rFonts w:ascii="Arial" w:hAnsi="Arial" w:eastAsia="Calibri" w:cs="Arial"/>
                <w:sz w:val="20"/>
              </w:rPr>
              <w:t xml:space="preserve"> through </w:t>
            </w:r>
            <w:r>
              <w:rPr>
                <w:rFonts w:ascii="Arial" w:hAnsi="Arial" w:eastAsia="Calibri" w:cs="Arial"/>
                <w:sz w:val="20"/>
              </w:rPr>
              <w:t>sixth</w:t>
            </w:r>
            <w:r w:rsidRPr="00043304" w:rsidR="00043304">
              <w:rPr>
                <w:rFonts w:ascii="Arial" w:hAnsi="Arial" w:eastAsia="Calibri" w:cs="Arial"/>
                <w:sz w:val="20"/>
              </w:rPr>
              <w:t xml:space="preserve"> grade teachers </w:t>
            </w:r>
            <w:r w:rsidR="003B1C46">
              <w:rPr>
                <w:rFonts w:ascii="Arial" w:hAnsi="Arial" w:eastAsia="Calibri" w:cs="Arial"/>
                <w:sz w:val="20"/>
              </w:rPr>
              <w:t xml:space="preserve">of record </w:t>
            </w:r>
            <w:r w:rsidRPr="00F73BA2" w:rsidR="00043304">
              <w:rPr>
                <w:rFonts w:ascii="Arial" w:hAnsi="Arial" w:eastAsia="Calibri" w:cs="Arial"/>
                <w:i/>
                <w:sz w:val="20"/>
              </w:rPr>
              <w:t>of any subject</w:t>
            </w:r>
            <w:r w:rsidR="00043304">
              <w:rPr>
                <w:rFonts w:ascii="Arial" w:hAnsi="Arial" w:eastAsia="Calibri" w:cs="Arial"/>
                <w:sz w:val="20"/>
              </w:rPr>
              <w:t xml:space="preserve"> </w:t>
            </w:r>
            <w:r w:rsidRPr="00043304" w:rsidR="00043304">
              <w:rPr>
                <w:rFonts w:ascii="Arial" w:hAnsi="Arial" w:eastAsia="Calibri" w:cs="Arial"/>
                <w:sz w:val="20"/>
              </w:rPr>
              <w:t xml:space="preserve">in treatment and control schools </w:t>
            </w:r>
            <w:r w:rsidR="00043304">
              <w:rPr>
                <w:rFonts w:ascii="Arial" w:hAnsi="Arial" w:eastAsia="Calibri" w:cs="Arial"/>
                <w:sz w:val="20"/>
              </w:rPr>
              <w:t xml:space="preserve">as of </w:t>
            </w:r>
            <w:r w:rsidRPr="00043304" w:rsidR="00043304">
              <w:rPr>
                <w:rFonts w:ascii="Arial" w:hAnsi="Arial" w:eastAsia="Calibri" w:cs="Arial"/>
                <w:sz w:val="20"/>
              </w:rPr>
              <w:t>s</w:t>
            </w:r>
            <w:r w:rsidR="00043304">
              <w:rPr>
                <w:rFonts w:ascii="Arial" w:hAnsi="Arial" w:eastAsia="Calibri" w:cs="Arial"/>
                <w:sz w:val="20"/>
              </w:rPr>
              <w:t>pring 2020</w:t>
            </w:r>
            <w:r w:rsidRPr="00043304" w:rsidR="00043304">
              <w:rPr>
                <w:rFonts w:ascii="Arial" w:hAnsi="Arial" w:eastAsia="Calibri" w:cs="Arial"/>
                <w:sz w:val="20"/>
              </w:rPr>
              <w:t>, fall 2020, fall 2021, and fall 2022</w:t>
            </w:r>
          </w:p>
        </w:tc>
        <w:tc>
          <w:tcPr>
            <w:tcW w:w="794" w:type="pct"/>
            <w:tcMar>
              <w:top w:w="0" w:type="dxa"/>
              <w:left w:w="108" w:type="dxa"/>
              <w:bottom w:w="0" w:type="dxa"/>
              <w:right w:w="108" w:type="dxa"/>
            </w:tcMar>
          </w:tcPr>
          <w:p w:rsidRPr="002F7E86" w:rsidR="00043304" w:rsidP="00767892" w:rsidRDefault="00043304" w14:paraId="3481828E" w14:textId="0FBCF5D9">
            <w:pPr>
              <w:spacing w:before="60" w:after="60" w:line="240" w:lineRule="auto"/>
              <w:ind w:firstLine="0"/>
              <w:rPr>
                <w:rFonts w:ascii="Arial" w:hAnsi="Arial" w:eastAsia="Calibri" w:cs="Arial"/>
                <w:sz w:val="20"/>
              </w:rPr>
            </w:pPr>
            <w:proofErr w:type="spellStart"/>
            <w:r w:rsidRPr="00043BF5">
              <w:rPr>
                <w:rFonts w:ascii="Arial" w:hAnsi="Arial" w:eastAsia="Calibri" w:cs="Arial"/>
                <w:sz w:val="20"/>
              </w:rPr>
              <w:t>n.a.</w:t>
            </w:r>
            <w:proofErr w:type="spellEnd"/>
          </w:p>
        </w:tc>
        <w:tc>
          <w:tcPr>
            <w:tcW w:w="794" w:type="pct"/>
            <w:tcMar>
              <w:top w:w="0" w:type="dxa"/>
              <w:left w:w="108" w:type="dxa"/>
              <w:bottom w:w="0" w:type="dxa"/>
              <w:right w:w="108" w:type="dxa"/>
            </w:tcMar>
          </w:tcPr>
          <w:p w:rsidRPr="002F7E86" w:rsidR="00043304" w:rsidP="00767892" w:rsidRDefault="00043304" w14:paraId="677A5B33" w14:textId="07A6298C">
            <w:pPr>
              <w:spacing w:before="60" w:after="60" w:line="240" w:lineRule="auto"/>
              <w:ind w:firstLine="0"/>
              <w:rPr>
                <w:rFonts w:ascii="Arial" w:hAnsi="Arial" w:eastAsia="Calibri" w:cs="Arial"/>
                <w:sz w:val="20"/>
              </w:rPr>
            </w:pPr>
            <w:proofErr w:type="spellStart"/>
            <w:r w:rsidRPr="00043BF5">
              <w:rPr>
                <w:rFonts w:ascii="Arial" w:hAnsi="Arial" w:eastAsia="Calibri" w:cs="Arial"/>
                <w:sz w:val="20"/>
              </w:rPr>
              <w:t>n.a.</w:t>
            </w:r>
            <w:proofErr w:type="spellEnd"/>
            <w:r w:rsidRPr="00043BF5">
              <w:rPr>
                <w:rFonts w:ascii="Arial" w:hAnsi="Arial" w:eastAsia="Calibri" w:cs="Arial"/>
                <w:sz w:val="20"/>
              </w:rPr>
              <w:t xml:space="preserve"> </w:t>
            </w:r>
          </w:p>
        </w:tc>
        <w:tc>
          <w:tcPr>
            <w:tcW w:w="866" w:type="pct"/>
            <w:tcMar>
              <w:top w:w="0" w:type="dxa"/>
              <w:left w:w="108" w:type="dxa"/>
              <w:bottom w:w="0" w:type="dxa"/>
              <w:right w:w="108" w:type="dxa"/>
            </w:tcMar>
          </w:tcPr>
          <w:p w:rsidR="00600985" w:rsidP="00043304" w:rsidRDefault="00043304" w14:paraId="2EE8D934" w14:textId="77777777">
            <w:pPr>
              <w:spacing w:before="60" w:after="60" w:line="240" w:lineRule="auto"/>
              <w:ind w:firstLine="0"/>
              <w:rPr>
                <w:rFonts w:ascii="Arial" w:hAnsi="Arial" w:eastAsia="Calibri" w:cs="Arial"/>
                <w:sz w:val="20"/>
              </w:rPr>
            </w:pPr>
            <w:r w:rsidRPr="002F7E86">
              <w:rPr>
                <w:rFonts w:ascii="Arial" w:hAnsi="Arial" w:eastAsia="Calibri" w:cs="Arial"/>
                <w:sz w:val="20"/>
              </w:rPr>
              <w:t>2019–2020</w:t>
            </w:r>
          </w:p>
          <w:p w:rsidR="00600985" w:rsidP="00043304" w:rsidRDefault="00600985" w14:paraId="1AB08A89" w14:textId="067AB0B2">
            <w:pPr>
              <w:spacing w:before="60" w:after="60" w:line="240" w:lineRule="auto"/>
              <w:ind w:firstLine="0"/>
              <w:rPr>
                <w:rFonts w:ascii="Arial" w:hAnsi="Arial" w:eastAsia="Calibri" w:cs="Arial"/>
                <w:sz w:val="20"/>
              </w:rPr>
            </w:pPr>
            <w:r>
              <w:rPr>
                <w:rFonts w:ascii="Arial" w:hAnsi="Arial" w:eastAsia="Calibri" w:cs="Arial"/>
                <w:sz w:val="20"/>
              </w:rPr>
              <w:t>2020</w:t>
            </w:r>
            <w:r w:rsidRPr="004A58B3" w:rsidR="004A58B3">
              <w:rPr>
                <w:rFonts w:ascii="Arial" w:hAnsi="Arial" w:eastAsia="Calibri" w:cs="Arial"/>
                <w:sz w:val="20"/>
              </w:rPr>
              <w:t>–</w:t>
            </w:r>
            <w:r>
              <w:rPr>
                <w:rFonts w:ascii="Arial" w:hAnsi="Arial" w:eastAsia="Calibri" w:cs="Arial"/>
                <w:sz w:val="20"/>
              </w:rPr>
              <w:t>2021</w:t>
            </w:r>
          </w:p>
          <w:p w:rsidRPr="002F7E86" w:rsidR="00043304" w:rsidP="00043304" w:rsidRDefault="00600985" w14:paraId="5C0996A8" w14:textId="2BD948B9">
            <w:pPr>
              <w:spacing w:before="60" w:after="60" w:line="240" w:lineRule="auto"/>
              <w:ind w:firstLine="0"/>
              <w:rPr>
                <w:rFonts w:ascii="Arial" w:hAnsi="Arial" w:eastAsia="Calibri" w:cs="Arial"/>
                <w:sz w:val="20"/>
              </w:rPr>
            </w:pPr>
            <w:r>
              <w:rPr>
                <w:rFonts w:ascii="Arial" w:hAnsi="Arial" w:eastAsia="Calibri" w:cs="Arial"/>
                <w:sz w:val="20"/>
              </w:rPr>
              <w:t>2021</w:t>
            </w:r>
            <w:r w:rsidRPr="004A58B3" w:rsidR="004A58B3">
              <w:rPr>
                <w:rFonts w:ascii="Arial" w:hAnsi="Arial" w:eastAsia="Calibri" w:cs="Arial"/>
                <w:sz w:val="20"/>
              </w:rPr>
              <w:t>–</w:t>
            </w:r>
            <w:r>
              <w:rPr>
                <w:rFonts w:ascii="Arial" w:hAnsi="Arial" w:eastAsia="Calibri" w:cs="Arial"/>
                <w:sz w:val="20"/>
              </w:rPr>
              <w:t>2022</w:t>
            </w:r>
          </w:p>
        </w:tc>
      </w:tr>
      <w:tr w:rsidRPr="002F7E86" w:rsidR="00996DFE" w:rsidTr="00B903FE" w14:paraId="23D86478" w14:textId="77777777">
        <w:trPr>
          <w:cantSplit/>
        </w:trPr>
        <w:tc>
          <w:tcPr>
            <w:tcW w:w="935" w:type="pct"/>
            <w:tcMar>
              <w:top w:w="0" w:type="dxa"/>
              <w:left w:w="108" w:type="dxa"/>
              <w:bottom w:w="0" w:type="dxa"/>
              <w:right w:w="108" w:type="dxa"/>
            </w:tcMar>
          </w:tcPr>
          <w:p w:rsidRPr="002F7E86" w:rsidR="00996DFE" w:rsidP="00996DFE" w:rsidRDefault="00996DFE" w14:paraId="0AB3BA52" w14:textId="5D749874">
            <w:pPr>
              <w:spacing w:before="60" w:after="60" w:line="240" w:lineRule="auto"/>
              <w:ind w:firstLine="0"/>
              <w:rPr>
                <w:rFonts w:ascii="Arial" w:hAnsi="Arial" w:eastAsia="Calibri" w:cs="Arial"/>
                <w:sz w:val="20"/>
              </w:rPr>
            </w:pPr>
            <w:r w:rsidRPr="002F7E86">
              <w:rPr>
                <w:rFonts w:ascii="Arial" w:hAnsi="Arial" w:eastAsia="Calibri" w:cs="Arial"/>
                <w:sz w:val="20"/>
              </w:rPr>
              <w:t xml:space="preserve">Teacher </w:t>
            </w:r>
            <w:r>
              <w:rPr>
                <w:rFonts w:ascii="Arial" w:hAnsi="Arial" w:eastAsia="Calibri" w:cs="Arial"/>
                <w:sz w:val="20"/>
              </w:rPr>
              <w:t>assignment</w:t>
            </w:r>
            <w:r w:rsidRPr="002F7E86">
              <w:rPr>
                <w:rFonts w:ascii="Arial" w:hAnsi="Arial" w:eastAsia="Calibri" w:cs="Arial"/>
                <w:sz w:val="20"/>
              </w:rPr>
              <w:t xml:space="preserve"> data</w:t>
            </w:r>
          </w:p>
        </w:tc>
        <w:tc>
          <w:tcPr>
            <w:tcW w:w="1612" w:type="pct"/>
          </w:tcPr>
          <w:p w:rsidR="00996DFE" w:rsidP="00B903FE" w:rsidRDefault="00996DFE" w14:paraId="2BFF91BD" w14:textId="65D9AD62">
            <w:pPr>
              <w:spacing w:before="60" w:after="60" w:line="240" w:lineRule="auto"/>
              <w:ind w:left="90" w:firstLine="0"/>
              <w:rPr>
                <w:rFonts w:ascii="Arial" w:hAnsi="Arial" w:eastAsia="Calibri" w:cs="Arial"/>
                <w:sz w:val="20"/>
              </w:rPr>
            </w:pPr>
            <w:r>
              <w:rPr>
                <w:rFonts w:ascii="Arial" w:hAnsi="Arial" w:eastAsia="Calibri" w:cs="Arial"/>
                <w:sz w:val="20"/>
              </w:rPr>
              <w:t>Third</w:t>
            </w:r>
            <w:r w:rsidRPr="00C05389">
              <w:rPr>
                <w:rFonts w:ascii="Arial" w:hAnsi="Arial" w:eastAsia="Calibri" w:cs="Arial"/>
                <w:sz w:val="20"/>
              </w:rPr>
              <w:t xml:space="preserve"> through </w:t>
            </w:r>
            <w:r>
              <w:rPr>
                <w:rFonts w:ascii="Arial" w:hAnsi="Arial" w:eastAsia="Calibri" w:cs="Arial"/>
                <w:sz w:val="20"/>
              </w:rPr>
              <w:t>sixth</w:t>
            </w:r>
            <w:r w:rsidRPr="00C05389">
              <w:rPr>
                <w:rFonts w:ascii="Arial" w:hAnsi="Arial" w:eastAsia="Calibri" w:cs="Arial"/>
                <w:sz w:val="20"/>
              </w:rPr>
              <w:t xml:space="preserve"> grade teachers</w:t>
            </w:r>
            <w:r w:rsidR="00B903FE">
              <w:rPr>
                <w:rFonts w:ascii="Arial" w:hAnsi="Arial" w:eastAsia="Calibri" w:cs="Arial"/>
                <w:sz w:val="20"/>
              </w:rPr>
              <w:t xml:space="preserve"> of record</w:t>
            </w:r>
            <w:r w:rsidRPr="00C05389">
              <w:rPr>
                <w:rFonts w:ascii="Arial" w:hAnsi="Arial" w:eastAsia="Calibri" w:cs="Arial"/>
                <w:sz w:val="20"/>
              </w:rPr>
              <w:t xml:space="preserve"> </w:t>
            </w:r>
            <w:r w:rsidRPr="00F73BA2">
              <w:rPr>
                <w:rFonts w:ascii="Arial" w:hAnsi="Arial" w:eastAsia="Calibri" w:cs="Arial"/>
                <w:i/>
                <w:sz w:val="20"/>
              </w:rPr>
              <w:t>of any subject</w:t>
            </w:r>
            <w:r w:rsidRPr="00C05389">
              <w:rPr>
                <w:rFonts w:ascii="Arial" w:hAnsi="Arial" w:eastAsia="Calibri" w:cs="Arial"/>
                <w:sz w:val="20"/>
              </w:rPr>
              <w:t xml:space="preserve"> in treatment and control schools as of spring 2020, fall 2020, fall 2021, and fall 2022</w:t>
            </w:r>
          </w:p>
        </w:tc>
        <w:tc>
          <w:tcPr>
            <w:tcW w:w="794" w:type="pct"/>
            <w:tcMar>
              <w:top w:w="0" w:type="dxa"/>
              <w:left w:w="108" w:type="dxa"/>
              <w:bottom w:w="0" w:type="dxa"/>
              <w:right w:w="108" w:type="dxa"/>
            </w:tcMar>
          </w:tcPr>
          <w:p w:rsidRPr="0037118E" w:rsidR="00996DFE" w:rsidP="00767892" w:rsidRDefault="00996DFE" w14:paraId="0686D11C" w14:textId="6D2558DA">
            <w:pPr>
              <w:spacing w:before="60" w:after="60" w:line="240" w:lineRule="auto"/>
              <w:ind w:firstLine="0"/>
              <w:rPr>
                <w:rFonts w:ascii="Arial" w:hAnsi="Arial" w:eastAsia="Calibri" w:cs="Arial"/>
                <w:sz w:val="20"/>
              </w:rPr>
            </w:pPr>
            <w:proofErr w:type="spellStart"/>
            <w:r w:rsidRPr="0037118E">
              <w:rPr>
                <w:rFonts w:ascii="Arial" w:hAnsi="Arial" w:eastAsia="Calibri" w:cs="Arial"/>
                <w:sz w:val="20"/>
              </w:rPr>
              <w:t>n.a.</w:t>
            </w:r>
            <w:proofErr w:type="spellEnd"/>
            <w:r w:rsidRPr="0037118E">
              <w:rPr>
                <w:rFonts w:ascii="Arial" w:hAnsi="Arial" w:eastAsia="Calibri" w:cs="Arial"/>
                <w:sz w:val="20"/>
              </w:rPr>
              <w:t xml:space="preserve"> </w:t>
            </w:r>
          </w:p>
        </w:tc>
        <w:tc>
          <w:tcPr>
            <w:tcW w:w="794" w:type="pct"/>
            <w:tcMar>
              <w:top w:w="0" w:type="dxa"/>
              <w:left w:w="108" w:type="dxa"/>
              <w:bottom w:w="0" w:type="dxa"/>
              <w:right w:w="108" w:type="dxa"/>
            </w:tcMar>
          </w:tcPr>
          <w:p w:rsidRPr="0037118E" w:rsidR="00996DFE" w:rsidP="00767892" w:rsidRDefault="00767892" w14:paraId="7D10E3A7" w14:textId="652497CC">
            <w:pPr>
              <w:spacing w:before="60" w:after="60" w:line="240" w:lineRule="auto"/>
              <w:ind w:firstLine="0"/>
              <w:rPr>
                <w:rFonts w:ascii="Arial" w:hAnsi="Arial" w:eastAsia="Calibri" w:cs="Arial"/>
                <w:sz w:val="20"/>
              </w:rPr>
            </w:pPr>
            <w:proofErr w:type="spellStart"/>
            <w:r>
              <w:rPr>
                <w:rFonts w:ascii="Arial" w:hAnsi="Arial" w:eastAsia="Calibri" w:cs="Arial"/>
                <w:sz w:val="20"/>
              </w:rPr>
              <w:t>n.a.</w:t>
            </w:r>
            <w:proofErr w:type="spellEnd"/>
            <w:r w:rsidRPr="0037118E" w:rsidR="00996DFE">
              <w:rPr>
                <w:rFonts w:ascii="Arial" w:hAnsi="Arial" w:eastAsia="Calibri" w:cs="Arial"/>
                <w:sz w:val="20"/>
              </w:rPr>
              <w:t xml:space="preserve"> </w:t>
            </w:r>
          </w:p>
        </w:tc>
        <w:tc>
          <w:tcPr>
            <w:tcW w:w="866" w:type="pct"/>
            <w:tcMar>
              <w:top w:w="0" w:type="dxa"/>
              <w:left w:w="108" w:type="dxa"/>
              <w:bottom w:w="0" w:type="dxa"/>
              <w:right w:w="108" w:type="dxa"/>
            </w:tcMar>
          </w:tcPr>
          <w:p w:rsidR="00996DFE" w:rsidP="00996DFE" w:rsidRDefault="00996DFE" w14:paraId="5281C39B" w14:textId="77777777">
            <w:pPr>
              <w:spacing w:before="60" w:after="60" w:line="240" w:lineRule="auto"/>
              <w:ind w:firstLine="0"/>
              <w:rPr>
                <w:rFonts w:ascii="Arial" w:hAnsi="Arial" w:eastAsia="Calibri" w:cs="Arial"/>
                <w:sz w:val="20"/>
              </w:rPr>
            </w:pPr>
            <w:r>
              <w:rPr>
                <w:rFonts w:ascii="Arial" w:hAnsi="Arial" w:eastAsia="Calibri" w:cs="Arial"/>
                <w:sz w:val="20"/>
              </w:rPr>
              <w:t>2019–2020</w:t>
            </w:r>
          </w:p>
          <w:p w:rsidR="00996DFE" w:rsidP="00996DFE" w:rsidRDefault="00996DFE" w14:paraId="5739E9CD" w14:textId="77777777">
            <w:pPr>
              <w:spacing w:before="60" w:after="60" w:line="240" w:lineRule="auto"/>
              <w:ind w:firstLine="0"/>
              <w:rPr>
                <w:rFonts w:ascii="Arial" w:hAnsi="Arial" w:eastAsia="Calibri" w:cs="Arial"/>
                <w:sz w:val="20"/>
              </w:rPr>
            </w:pPr>
            <w:r>
              <w:rPr>
                <w:rFonts w:ascii="Arial" w:hAnsi="Arial" w:eastAsia="Calibri" w:cs="Arial"/>
                <w:sz w:val="20"/>
              </w:rPr>
              <w:t>2020–2021</w:t>
            </w:r>
          </w:p>
          <w:p w:rsidR="00996DFE" w:rsidP="00996DFE" w:rsidRDefault="00996DFE" w14:paraId="4F5FAE18" w14:textId="77777777">
            <w:pPr>
              <w:spacing w:before="60" w:after="60" w:line="240" w:lineRule="auto"/>
              <w:ind w:firstLine="0"/>
              <w:rPr>
                <w:rFonts w:ascii="Arial" w:hAnsi="Arial" w:eastAsia="Calibri" w:cs="Arial"/>
                <w:sz w:val="20"/>
              </w:rPr>
            </w:pPr>
            <w:r>
              <w:rPr>
                <w:rFonts w:ascii="Arial" w:hAnsi="Arial" w:eastAsia="Calibri" w:cs="Arial"/>
                <w:sz w:val="20"/>
              </w:rPr>
              <w:t>2021–2022</w:t>
            </w:r>
            <w:r w:rsidRPr="002F7E86">
              <w:rPr>
                <w:rFonts w:ascii="Arial" w:hAnsi="Arial" w:eastAsia="Calibri" w:cs="Arial"/>
                <w:sz w:val="20"/>
              </w:rPr>
              <w:t xml:space="preserve"> </w:t>
            </w:r>
          </w:p>
          <w:p w:rsidR="00996DFE" w:rsidP="00996DFE" w:rsidRDefault="00996DFE" w14:paraId="0BFA7EA0" w14:textId="3538956A">
            <w:pPr>
              <w:spacing w:before="60" w:after="60" w:line="240" w:lineRule="auto"/>
              <w:ind w:firstLine="0"/>
              <w:rPr>
                <w:rFonts w:ascii="Arial" w:hAnsi="Arial" w:eastAsia="Calibri" w:cs="Arial"/>
                <w:sz w:val="20"/>
              </w:rPr>
            </w:pPr>
            <w:r>
              <w:rPr>
                <w:rFonts w:ascii="Arial" w:hAnsi="Arial" w:eastAsia="Calibri" w:cs="Arial"/>
                <w:sz w:val="20"/>
              </w:rPr>
              <w:t>2022–2023</w:t>
            </w:r>
          </w:p>
        </w:tc>
      </w:tr>
      <w:tr w:rsidRPr="0037118E" w:rsidR="00996DFE" w:rsidTr="00B903FE" w14:paraId="60FB508B" w14:textId="77777777">
        <w:trPr>
          <w:cantSplit/>
        </w:trPr>
        <w:tc>
          <w:tcPr>
            <w:tcW w:w="935" w:type="pct"/>
            <w:tcMar>
              <w:top w:w="0" w:type="dxa"/>
              <w:left w:w="108" w:type="dxa"/>
              <w:bottom w:w="0" w:type="dxa"/>
              <w:right w:w="108" w:type="dxa"/>
            </w:tcMar>
            <w:hideMark/>
          </w:tcPr>
          <w:p w:rsidRPr="0037118E" w:rsidR="00996DFE" w:rsidP="00B01189" w:rsidRDefault="00996DFE" w14:paraId="3DCC2E5E" w14:textId="6ADD68CF">
            <w:pPr>
              <w:spacing w:before="60" w:after="60" w:line="240" w:lineRule="auto"/>
              <w:ind w:firstLine="0"/>
              <w:rPr>
                <w:rFonts w:ascii="Arial" w:hAnsi="Arial" w:eastAsia="Calibri" w:cs="Arial"/>
                <w:sz w:val="20"/>
              </w:rPr>
            </w:pPr>
            <w:r w:rsidRPr="0037118E">
              <w:rPr>
                <w:rFonts w:ascii="Arial" w:hAnsi="Arial" w:eastAsia="Calibri" w:cs="Arial"/>
                <w:sz w:val="20"/>
              </w:rPr>
              <w:t>Student demographic</w:t>
            </w:r>
            <w:r w:rsidR="00B01189">
              <w:rPr>
                <w:rFonts w:ascii="Arial" w:hAnsi="Arial" w:eastAsia="Calibri" w:cs="Arial"/>
                <w:sz w:val="20"/>
              </w:rPr>
              <w:t xml:space="preserve">, </w:t>
            </w:r>
            <w:r w:rsidRPr="0037118E">
              <w:rPr>
                <w:rFonts w:ascii="Arial" w:hAnsi="Arial" w:eastAsia="Calibri" w:cs="Arial"/>
                <w:sz w:val="20"/>
              </w:rPr>
              <w:t>attendance</w:t>
            </w:r>
            <w:r w:rsidR="00B01189">
              <w:rPr>
                <w:rFonts w:ascii="Arial" w:hAnsi="Arial" w:eastAsia="Calibri" w:cs="Arial"/>
                <w:sz w:val="20"/>
              </w:rPr>
              <w:t>, and assessment</w:t>
            </w:r>
            <w:r w:rsidRPr="0037118E">
              <w:rPr>
                <w:rFonts w:ascii="Arial" w:hAnsi="Arial" w:eastAsia="Calibri" w:cs="Arial"/>
                <w:sz w:val="20"/>
              </w:rPr>
              <w:t xml:space="preserve"> data </w:t>
            </w:r>
          </w:p>
        </w:tc>
        <w:tc>
          <w:tcPr>
            <w:tcW w:w="1612" w:type="pct"/>
          </w:tcPr>
          <w:p w:rsidRPr="0037118E" w:rsidR="00996DFE" w:rsidP="00B903FE" w:rsidRDefault="00996DFE" w14:paraId="4E368095" w14:textId="68E4F0E9">
            <w:pPr>
              <w:spacing w:before="60" w:after="60" w:line="240" w:lineRule="auto"/>
              <w:ind w:left="90" w:firstLine="0"/>
              <w:rPr>
                <w:rFonts w:ascii="Arial" w:hAnsi="Arial" w:eastAsia="Calibri" w:cs="Arial"/>
                <w:sz w:val="20"/>
              </w:rPr>
            </w:pPr>
            <w:r>
              <w:rPr>
                <w:rFonts w:ascii="Arial" w:hAnsi="Arial" w:eastAsia="Calibri" w:cs="Arial"/>
                <w:sz w:val="20"/>
              </w:rPr>
              <w:t>Third</w:t>
            </w:r>
            <w:r w:rsidRPr="00C05389">
              <w:rPr>
                <w:rFonts w:ascii="Arial" w:hAnsi="Arial" w:eastAsia="Calibri" w:cs="Arial"/>
                <w:sz w:val="20"/>
              </w:rPr>
              <w:t xml:space="preserve"> through </w:t>
            </w:r>
            <w:r>
              <w:rPr>
                <w:rFonts w:ascii="Arial" w:hAnsi="Arial" w:eastAsia="Calibri" w:cs="Arial"/>
                <w:sz w:val="20"/>
              </w:rPr>
              <w:t>sixth</w:t>
            </w:r>
            <w:r w:rsidRPr="00C05389">
              <w:rPr>
                <w:rFonts w:ascii="Arial" w:hAnsi="Arial" w:eastAsia="Calibri" w:cs="Arial"/>
                <w:sz w:val="20"/>
              </w:rPr>
              <w:t xml:space="preserve"> grade </w:t>
            </w:r>
            <w:r>
              <w:rPr>
                <w:rFonts w:ascii="Arial" w:hAnsi="Arial" w:eastAsia="Calibri" w:cs="Arial"/>
                <w:sz w:val="20"/>
              </w:rPr>
              <w:t>students enrolled</w:t>
            </w:r>
            <w:r w:rsidRPr="00C05389">
              <w:rPr>
                <w:rFonts w:ascii="Arial" w:hAnsi="Arial" w:eastAsia="Calibri" w:cs="Arial"/>
                <w:sz w:val="20"/>
              </w:rPr>
              <w:t xml:space="preserve"> in treatment and control schools</w:t>
            </w:r>
            <w:r>
              <w:rPr>
                <w:rFonts w:ascii="Arial" w:hAnsi="Arial" w:eastAsia="Calibri" w:cs="Arial"/>
                <w:sz w:val="20"/>
              </w:rPr>
              <w:t xml:space="preserve"> as of fall 2020 and</w:t>
            </w:r>
            <w:r w:rsidRPr="00C05389">
              <w:rPr>
                <w:rFonts w:ascii="Arial" w:hAnsi="Arial" w:eastAsia="Calibri" w:cs="Arial"/>
                <w:sz w:val="20"/>
              </w:rPr>
              <w:t xml:space="preserve"> fall 2021</w:t>
            </w:r>
            <w:r>
              <w:rPr>
                <w:rFonts w:ascii="Arial" w:hAnsi="Arial" w:eastAsia="Calibri" w:cs="Arial"/>
                <w:sz w:val="20"/>
              </w:rPr>
              <w:t xml:space="preserve"> </w:t>
            </w:r>
          </w:p>
        </w:tc>
        <w:tc>
          <w:tcPr>
            <w:tcW w:w="794" w:type="pct"/>
            <w:tcMar>
              <w:top w:w="0" w:type="dxa"/>
              <w:left w:w="108" w:type="dxa"/>
              <w:bottom w:w="0" w:type="dxa"/>
              <w:right w:w="108" w:type="dxa"/>
            </w:tcMar>
            <w:hideMark/>
          </w:tcPr>
          <w:p w:rsidRPr="0037118E" w:rsidR="00996DFE" w:rsidP="00767892" w:rsidRDefault="00996DFE" w14:paraId="5D1BAB88" w14:textId="77D9D5A1">
            <w:pPr>
              <w:spacing w:before="60" w:after="60" w:line="240" w:lineRule="auto"/>
              <w:ind w:firstLine="0"/>
              <w:rPr>
                <w:rFonts w:ascii="Arial" w:hAnsi="Arial" w:eastAsia="Calibri" w:cs="Arial"/>
                <w:sz w:val="20"/>
              </w:rPr>
            </w:pPr>
            <w:proofErr w:type="spellStart"/>
            <w:r w:rsidRPr="0037118E">
              <w:rPr>
                <w:rFonts w:ascii="Arial" w:hAnsi="Arial" w:eastAsia="Calibri" w:cs="Arial"/>
                <w:sz w:val="20"/>
              </w:rPr>
              <w:t>n.a</w:t>
            </w:r>
            <w:r w:rsidR="00767892">
              <w:rPr>
                <w:rFonts w:ascii="Arial" w:hAnsi="Arial" w:eastAsia="Calibri" w:cs="Arial"/>
                <w:sz w:val="20"/>
              </w:rPr>
              <w:t>.</w:t>
            </w:r>
            <w:proofErr w:type="spellEnd"/>
          </w:p>
        </w:tc>
        <w:tc>
          <w:tcPr>
            <w:tcW w:w="794" w:type="pct"/>
            <w:tcMar>
              <w:top w:w="0" w:type="dxa"/>
              <w:left w:w="108" w:type="dxa"/>
              <w:bottom w:w="0" w:type="dxa"/>
              <w:right w:w="108" w:type="dxa"/>
            </w:tcMar>
            <w:hideMark/>
          </w:tcPr>
          <w:p w:rsidRPr="0037118E" w:rsidR="00996DFE" w:rsidP="00767892" w:rsidRDefault="00996DFE" w14:paraId="09906304" w14:textId="515CB8AB">
            <w:pPr>
              <w:spacing w:before="60" w:after="60" w:line="240" w:lineRule="auto"/>
              <w:ind w:firstLine="0"/>
              <w:rPr>
                <w:rFonts w:ascii="Arial" w:hAnsi="Arial" w:eastAsia="Calibri" w:cs="Arial"/>
                <w:sz w:val="20"/>
              </w:rPr>
            </w:pPr>
            <w:proofErr w:type="spellStart"/>
            <w:r w:rsidRPr="002F7E86">
              <w:rPr>
                <w:rFonts w:ascii="Arial" w:hAnsi="Arial" w:eastAsia="Calibri" w:cs="Arial"/>
                <w:sz w:val="20"/>
              </w:rPr>
              <w:t>n.a</w:t>
            </w:r>
            <w:r w:rsidR="00767892">
              <w:rPr>
                <w:rFonts w:ascii="Arial" w:hAnsi="Arial" w:eastAsia="Calibri" w:cs="Arial"/>
                <w:sz w:val="20"/>
              </w:rPr>
              <w:t>.</w:t>
            </w:r>
            <w:proofErr w:type="spellEnd"/>
          </w:p>
        </w:tc>
        <w:tc>
          <w:tcPr>
            <w:tcW w:w="866" w:type="pct"/>
            <w:tcMar>
              <w:top w:w="0" w:type="dxa"/>
              <w:left w:w="108" w:type="dxa"/>
              <w:bottom w:w="0" w:type="dxa"/>
              <w:right w:w="108" w:type="dxa"/>
            </w:tcMar>
            <w:hideMark/>
          </w:tcPr>
          <w:p w:rsidRPr="00C05389" w:rsidR="00996DFE" w:rsidP="00996DFE" w:rsidRDefault="00996DFE" w14:paraId="6A0425A1" w14:textId="77777777">
            <w:pPr>
              <w:spacing w:before="60" w:after="60" w:line="240" w:lineRule="auto"/>
              <w:ind w:firstLine="0"/>
              <w:rPr>
                <w:rFonts w:ascii="Arial" w:hAnsi="Arial" w:eastAsia="Calibri" w:cs="Arial"/>
                <w:sz w:val="20"/>
              </w:rPr>
            </w:pPr>
            <w:r w:rsidRPr="00C05389">
              <w:rPr>
                <w:rFonts w:ascii="Arial" w:hAnsi="Arial" w:eastAsia="Calibri" w:cs="Arial"/>
                <w:sz w:val="20"/>
              </w:rPr>
              <w:t>2019–2020</w:t>
            </w:r>
          </w:p>
          <w:p w:rsidRPr="00C05389" w:rsidR="00996DFE" w:rsidP="00996DFE" w:rsidRDefault="00996DFE" w14:paraId="3C247E36" w14:textId="77777777">
            <w:pPr>
              <w:spacing w:before="60" w:after="60" w:line="240" w:lineRule="auto"/>
              <w:ind w:firstLine="0"/>
              <w:rPr>
                <w:rFonts w:ascii="Arial" w:hAnsi="Arial" w:eastAsia="Calibri" w:cs="Arial"/>
                <w:sz w:val="20"/>
              </w:rPr>
            </w:pPr>
            <w:r w:rsidRPr="00C05389">
              <w:rPr>
                <w:rFonts w:ascii="Arial" w:hAnsi="Arial" w:eastAsia="Calibri" w:cs="Arial"/>
                <w:sz w:val="20"/>
              </w:rPr>
              <w:t>2020–2021</w:t>
            </w:r>
          </w:p>
          <w:p w:rsidRPr="0037118E" w:rsidR="00996DFE" w:rsidP="00996DFE" w:rsidRDefault="00996DFE" w14:paraId="0333456E" w14:textId="7060E40D">
            <w:pPr>
              <w:spacing w:before="60" w:after="60" w:line="240" w:lineRule="auto"/>
              <w:ind w:firstLine="0"/>
              <w:rPr>
                <w:rFonts w:ascii="Arial" w:hAnsi="Arial" w:eastAsia="Calibri" w:cs="Arial"/>
                <w:sz w:val="20"/>
              </w:rPr>
            </w:pPr>
            <w:r>
              <w:rPr>
                <w:rFonts w:ascii="Arial" w:hAnsi="Arial" w:eastAsia="Calibri" w:cs="Arial"/>
                <w:sz w:val="20"/>
              </w:rPr>
              <w:t>2021–2022</w:t>
            </w:r>
          </w:p>
        </w:tc>
      </w:tr>
      <w:tr w:rsidRPr="0037118E" w:rsidR="00A2756E" w:rsidDel="00B01189" w:rsidTr="00B01189" w14:paraId="0F7A0951" w14:textId="77777777">
        <w:trPr>
          <w:cantSplit/>
        </w:trPr>
        <w:tc>
          <w:tcPr>
            <w:tcW w:w="934" w:type="pct"/>
            <w:tcMar>
              <w:top w:w="0" w:type="dxa"/>
              <w:left w:w="108" w:type="dxa"/>
              <w:bottom w:w="0" w:type="dxa"/>
              <w:right w:w="108" w:type="dxa"/>
            </w:tcMar>
          </w:tcPr>
          <w:p w:rsidRPr="0037118E" w:rsidR="00A2756E" w:rsidDel="00B01189" w:rsidP="00B903FE" w:rsidRDefault="00A2756E" w14:paraId="70CBF197" w14:textId="0BE18AA7">
            <w:pPr>
              <w:spacing w:before="60" w:after="60" w:line="240" w:lineRule="auto"/>
              <w:ind w:firstLine="0"/>
              <w:rPr>
                <w:rFonts w:ascii="Arial" w:hAnsi="Arial" w:eastAsia="Calibri" w:cs="Arial"/>
                <w:sz w:val="20"/>
              </w:rPr>
            </w:pPr>
            <w:r>
              <w:rPr>
                <w:rFonts w:ascii="Arial" w:hAnsi="Arial" w:eastAsia="Calibri" w:cs="Arial"/>
                <w:sz w:val="20"/>
              </w:rPr>
              <w:t xml:space="preserve">School-level </w:t>
            </w:r>
            <w:r w:rsidR="00B903FE">
              <w:rPr>
                <w:rFonts w:ascii="Arial" w:hAnsi="Arial" w:eastAsia="Calibri" w:cs="Arial"/>
                <w:sz w:val="20"/>
              </w:rPr>
              <w:t xml:space="preserve">student </w:t>
            </w:r>
            <w:r>
              <w:rPr>
                <w:rFonts w:ascii="Arial" w:hAnsi="Arial" w:eastAsia="Calibri" w:cs="Arial"/>
                <w:sz w:val="20"/>
              </w:rPr>
              <w:t>assessment data</w:t>
            </w:r>
          </w:p>
        </w:tc>
        <w:tc>
          <w:tcPr>
            <w:tcW w:w="1612" w:type="pct"/>
          </w:tcPr>
          <w:p w:rsidRPr="00B903FE" w:rsidR="00A2756E" w:rsidDel="00B01189" w:rsidP="00B903FE" w:rsidRDefault="00B903FE" w14:paraId="5B002F1B" w14:textId="0F9213E7">
            <w:pPr>
              <w:spacing w:line="240" w:lineRule="auto"/>
              <w:ind w:firstLine="0"/>
              <w:rPr>
                <w:rFonts w:ascii="Calibri" w:hAnsi="Calibri" w:eastAsia="Calibri" w:cs="Calibri"/>
                <w:sz w:val="22"/>
                <w:szCs w:val="22"/>
              </w:rPr>
            </w:pPr>
            <w:r>
              <w:rPr>
                <w:rFonts w:ascii="Arial" w:hAnsi="Arial" w:eastAsia="Calibri" w:cs="Arial"/>
                <w:sz w:val="20"/>
              </w:rPr>
              <w:t xml:space="preserve">Third through sixth </w:t>
            </w:r>
            <w:r w:rsidR="00036809">
              <w:rPr>
                <w:rFonts w:ascii="Arial" w:hAnsi="Arial" w:eastAsia="Calibri" w:cs="Arial"/>
                <w:sz w:val="20"/>
              </w:rPr>
              <w:t xml:space="preserve">grade </w:t>
            </w:r>
            <w:r>
              <w:rPr>
                <w:rFonts w:ascii="Arial" w:hAnsi="Arial" w:eastAsia="Calibri" w:cs="Arial"/>
                <w:sz w:val="20"/>
              </w:rPr>
              <w:t>math and English language arts scores by grade for each treatment and control school</w:t>
            </w:r>
          </w:p>
        </w:tc>
        <w:tc>
          <w:tcPr>
            <w:tcW w:w="794" w:type="pct"/>
            <w:tcMar>
              <w:top w:w="0" w:type="dxa"/>
              <w:left w:w="108" w:type="dxa"/>
              <w:bottom w:w="0" w:type="dxa"/>
              <w:right w:w="108" w:type="dxa"/>
            </w:tcMar>
          </w:tcPr>
          <w:p w:rsidRPr="0037118E" w:rsidR="00A2756E" w:rsidDel="00B01189" w:rsidP="00996DFE" w:rsidRDefault="00960344" w14:paraId="311C0563" w14:textId="55D27593">
            <w:pPr>
              <w:spacing w:before="60" w:after="60" w:line="240" w:lineRule="auto"/>
              <w:ind w:firstLine="0"/>
              <w:rPr>
                <w:rFonts w:ascii="Arial" w:hAnsi="Arial" w:eastAsia="Calibri" w:cs="Arial"/>
                <w:sz w:val="20"/>
              </w:rPr>
            </w:pPr>
            <w:proofErr w:type="spellStart"/>
            <w:r>
              <w:rPr>
                <w:rFonts w:ascii="Arial" w:hAnsi="Arial" w:eastAsia="Calibri" w:cs="Arial"/>
                <w:sz w:val="20"/>
              </w:rPr>
              <w:t>n.a.</w:t>
            </w:r>
            <w:proofErr w:type="spellEnd"/>
          </w:p>
        </w:tc>
        <w:tc>
          <w:tcPr>
            <w:tcW w:w="794" w:type="pct"/>
            <w:tcMar>
              <w:top w:w="0" w:type="dxa"/>
              <w:left w:w="108" w:type="dxa"/>
              <w:bottom w:w="0" w:type="dxa"/>
              <w:right w:w="108" w:type="dxa"/>
            </w:tcMar>
          </w:tcPr>
          <w:p w:rsidRPr="002F7E86" w:rsidR="00A2756E" w:rsidDel="00B01189" w:rsidP="00996DFE" w:rsidRDefault="00960344" w14:paraId="1B0773FE" w14:textId="05F56C96">
            <w:pPr>
              <w:spacing w:before="60" w:after="60" w:line="240" w:lineRule="auto"/>
              <w:ind w:firstLine="0"/>
              <w:rPr>
                <w:rFonts w:ascii="Arial" w:hAnsi="Arial" w:eastAsia="Calibri" w:cs="Arial"/>
                <w:sz w:val="20"/>
              </w:rPr>
            </w:pPr>
            <w:proofErr w:type="spellStart"/>
            <w:r>
              <w:rPr>
                <w:rFonts w:ascii="Arial" w:hAnsi="Arial" w:eastAsia="Calibri" w:cs="Arial"/>
                <w:sz w:val="20"/>
              </w:rPr>
              <w:t>n.a.</w:t>
            </w:r>
            <w:proofErr w:type="spellEnd"/>
          </w:p>
        </w:tc>
        <w:tc>
          <w:tcPr>
            <w:tcW w:w="866" w:type="pct"/>
            <w:tcMar>
              <w:top w:w="0" w:type="dxa"/>
              <w:left w:w="108" w:type="dxa"/>
              <w:bottom w:w="0" w:type="dxa"/>
              <w:right w:w="108" w:type="dxa"/>
            </w:tcMar>
          </w:tcPr>
          <w:p w:rsidR="00A2756E" w:rsidP="00996DFE" w:rsidRDefault="00880C48" w14:paraId="6AA7108B" w14:textId="513528B6">
            <w:pPr>
              <w:spacing w:before="60" w:after="60" w:line="240" w:lineRule="auto"/>
              <w:ind w:firstLine="0"/>
              <w:rPr>
                <w:rFonts w:ascii="Arial" w:hAnsi="Arial" w:eastAsia="Calibri" w:cs="Arial"/>
                <w:sz w:val="20"/>
              </w:rPr>
            </w:pPr>
            <w:r>
              <w:rPr>
                <w:rFonts w:ascii="Arial" w:hAnsi="Arial" w:eastAsia="Calibri" w:cs="Arial"/>
                <w:sz w:val="20"/>
              </w:rPr>
              <w:t>2019</w:t>
            </w:r>
            <w:r w:rsidRPr="004A58B3" w:rsidR="004A58B3">
              <w:rPr>
                <w:rFonts w:ascii="Arial" w:hAnsi="Arial" w:eastAsia="Calibri" w:cs="Arial"/>
                <w:sz w:val="20"/>
              </w:rPr>
              <w:t>–</w:t>
            </w:r>
            <w:r>
              <w:rPr>
                <w:rFonts w:ascii="Arial" w:hAnsi="Arial" w:eastAsia="Calibri" w:cs="Arial"/>
                <w:sz w:val="20"/>
              </w:rPr>
              <w:t>2020</w:t>
            </w:r>
          </w:p>
          <w:p w:rsidR="00960344" w:rsidP="00996DFE" w:rsidRDefault="00960344" w14:paraId="263299E9" w14:textId="7F67B584">
            <w:pPr>
              <w:spacing w:before="60" w:after="60" w:line="240" w:lineRule="auto"/>
              <w:ind w:firstLine="0"/>
              <w:rPr>
                <w:rFonts w:ascii="Arial" w:hAnsi="Arial" w:eastAsia="Calibri" w:cs="Arial"/>
                <w:sz w:val="20"/>
              </w:rPr>
            </w:pPr>
            <w:r>
              <w:rPr>
                <w:rFonts w:ascii="Arial" w:hAnsi="Arial" w:eastAsia="Calibri" w:cs="Arial"/>
                <w:sz w:val="20"/>
              </w:rPr>
              <w:t>2020</w:t>
            </w:r>
            <w:r w:rsidRPr="004A58B3" w:rsidR="004A58B3">
              <w:rPr>
                <w:rFonts w:ascii="Arial" w:hAnsi="Arial" w:eastAsia="Calibri" w:cs="Arial"/>
                <w:sz w:val="20"/>
              </w:rPr>
              <w:t>–</w:t>
            </w:r>
            <w:r>
              <w:rPr>
                <w:rFonts w:ascii="Arial" w:hAnsi="Arial" w:eastAsia="Calibri" w:cs="Arial"/>
                <w:sz w:val="20"/>
              </w:rPr>
              <w:t>2021</w:t>
            </w:r>
          </w:p>
          <w:p w:rsidRPr="00C05389" w:rsidR="00960344" w:rsidDel="00B01189" w:rsidP="00996DFE" w:rsidRDefault="00960344" w14:paraId="07F9A6A0" w14:textId="48AB7C44">
            <w:pPr>
              <w:spacing w:before="60" w:after="60" w:line="240" w:lineRule="auto"/>
              <w:ind w:firstLine="0"/>
              <w:rPr>
                <w:rFonts w:ascii="Arial" w:hAnsi="Arial" w:eastAsia="Calibri" w:cs="Arial"/>
                <w:sz w:val="20"/>
              </w:rPr>
            </w:pPr>
            <w:r>
              <w:rPr>
                <w:rFonts w:ascii="Arial" w:hAnsi="Arial" w:eastAsia="Calibri" w:cs="Arial"/>
                <w:sz w:val="20"/>
              </w:rPr>
              <w:t>2021</w:t>
            </w:r>
            <w:r w:rsidRPr="004A58B3" w:rsidR="004A58B3">
              <w:rPr>
                <w:rFonts w:ascii="Arial" w:hAnsi="Arial" w:eastAsia="Calibri" w:cs="Arial"/>
                <w:sz w:val="20"/>
              </w:rPr>
              <w:t>–</w:t>
            </w:r>
            <w:r>
              <w:rPr>
                <w:rFonts w:ascii="Arial" w:hAnsi="Arial" w:eastAsia="Calibri" w:cs="Arial"/>
                <w:sz w:val="20"/>
              </w:rPr>
              <w:t>2022</w:t>
            </w:r>
          </w:p>
        </w:tc>
      </w:tr>
    </w:tbl>
    <w:bookmarkEnd w:id="7"/>
    <w:p w:rsidRPr="00833365" w:rsidR="00833365" w:rsidP="002A4407" w:rsidRDefault="00833365" w14:paraId="4B7C0214" w14:textId="7E474B52">
      <w:pPr>
        <w:pStyle w:val="TableFootnoteCaption"/>
        <w:spacing w:before="120"/>
      </w:pPr>
      <w:proofErr w:type="spellStart"/>
      <w:r w:rsidRPr="00833365">
        <w:t>n.a.</w:t>
      </w:r>
      <w:proofErr w:type="spellEnd"/>
      <w:r w:rsidRPr="00833365">
        <w:t xml:space="preserve"> = not applicable. We are not requesting this type of data during this round of data collection.</w:t>
      </w:r>
    </w:p>
    <w:p w:rsidRPr="009B70C5" w:rsidR="00B903FE" w:rsidP="0037118E" w:rsidRDefault="00B903FE" w14:paraId="439C9EB5" w14:textId="77777777">
      <w:pPr>
        <w:spacing w:line="240" w:lineRule="auto"/>
        <w:ind w:firstLine="0"/>
        <w:rPr>
          <w:rFonts w:ascii="Calibri" w:hAnsi="Calibri" w:eastAsia="Calibri" w:cs="Calibri"/>
          <w:sz w:val="22"/>
          <w:szCs w:val="22"/>
        </w:rPr>
      </w:pPr>
    </w:p>
    <w:p w:rsidRPr="007D663F" w:rsidR="00A14842" w:rsidP="00A14842" w:rsidRDefault="002F7E86" w14:paraId="137F94EC" w14:textId="300B7D76">
      <w:pPr>
        <w:pStyle w:val="Heading2"/>
      </w:pPr>
      <w:r>
        <w:t>A</w:t>
      </w:r>
      <w:r w:rsidR="00A14842">
        <w:t xml:space="preserve">. </w:t>
      </w:r>
      <w:r w:rsidRPr="007D663F" w:rsidR="00A14842">
        <w:tab/>
        <w:t xml:space="preserve">Class roster data for </w:t>
      </w:r>
      <w:r w:rsidR="00A14842">
        <w:t>t</w:t>
      </w:r>
      <w:r w:rsidRPr="007D663F" w:rsidR="00A14842">
        <w:t>eachers</w:t>
      </w:r>
    </w:p>
    <w:p w:rsidRPr="00121604" w:rsidR="00121604" w:rsidP="00121604" w:rsidRDefault="00121604" w14:paraId="731967CA" w14:textId="00CFBCD6">
      <w:pPr>
        <w:tabs>
          <w:tab w:val="left" w:pos="432"/>
        </w:tabs>
        <w:spacing w:after="240" w:line="240" w:lineRule="auto"/>
        <w:jc w:val="both"/>
        <w:rPr>
          <w:szCs w:val="24"/>
        </w:rPr>
      </w:pPr>
      <w:r w:rsidRPr="00121604">
        <w:rPr>
          <w:b/>
          <w:szCs w:val="24"/>
        </w:rPr>
        <w:t>Sample of teachers for whom data are requested.</w:t>
      </w:r>
      <w:r w:rsidRPr="00121604">
        <w:rPr>
          <w:szCs w:val="24"/>
        </w:rPr>
        <w:t xml:space="preserve"> We are requesting </w:t>
      </w:r>
      <w:r>
        <w:rPr>
          <w:szCs w:val="24"/>
        </w:rPr>
        <w:t xml:space="preserve">class rosters (lists of students taught by teachers) for </w:t>
      </w:r>
      <w:r w:rsidRPr="00121604">
        <w:rPr>
          <w:szCs w:val="24"/>
        </w:rPr>
        <w:t xml:space="preserve">third through sixth grade teachers </w:t>
      </w:r>
      <w:r w:rsidR="00036809">
        <w:rPr>
          <w:szCs w:val="24"/>
        </w:rPr>
        <w:t>of record</w:t>
      </w:r>
      <w:r w:rsidRPr="00121604">
        <w:rPr>
          <w:szCs w:val="24"/>
        </w:rPr>
        <w:t xml:space="preserve"> in math and/or </w:t>
      </w:r>
      <w:r>
        <w:rPr>
          <w:szCs w:val="24"/>
        </w:rPr>
        <w:t>ELA</w:t>
      </w:r>
      <w:r w:rsidRPr="00121604">
        <w:rPr>
          <w:szCs w:val="24"/>
        </w:rPr>
        <w:t xml:space="preserve"> in treatment and control schools </w:t>
      </w:r>
      <w:r w:rsidRPr="00121604">
        <w:rPr>
          <w:i/>
          <w:szCs w:val="24"/>
        </w:rPr>
        <w:t xml:space="preserve">as of the beginning of the 2020–2021 and 2021–2022 school years. </w:t>
      </w:r>
    </w:p>
    <w:p w:rsidRPr="00121604" w:rsidR="00121604" w:rsidP="00121604" w:rsidRDefault="00121604" w14:paraId="78AD8118" w14:textId="778B621C">
      <w:pPr>
        <w:tabs>
          <w:tab w:val="left" w:pos="432"/>
        </w:tabs>
        <w:spacing w:after="240" w:line="240" w:lineRule="auto"/>
        <w:jc w:val="both"/>
        <w:rPr>
          <w:szCs w:val="24"/>
        </w:rPr>
      </w:pPr>
      <w:r w:rsidRPr="00121604">
        <w:rPr>
          <w:b/>
          <w:szCs w:val="24"/>
        </w:rPr>
        <w:t>Data elements requested.</w:t>
      </w:r>
      <w:r w:rsidRPr="00121604">
        <w:rPr>
          <w:szCs w:val="24"/>
        </w:rPr>
        <w:t xml:space="preserve"> </w:t>
      </w:r>
      <w:r>
        <w:rPr>
          <w:szCs w:val="24"/>
        </w:rPr>
        <w:t>Table 2</w:t>
      </w:r>
      <w:r w:rsidRPr="00121604">
        <w:rPr>
          <w:szCs w:val="24"/>
        </w:rPr>
        <w:t xml:space="preserve"> lists the </w:t>
      </w:r>
      <w:r>
        <w:rPr>
          <w:szCs w:val="24"/>
        </w:rPr>
        <w:t xml:space="preserve">data elements requested in the </w:t>
      </w:r>
      <w:r w:rsidR="0012288E">
        <w:rPr>
          <w:szCs w:val="24"/>
        </w:rPr>
        <w:t>class roster files. Rosters are requested as of th</w:t>
      </w:r>
      <w:r w:rsidRPr="00121604">
        <w:rPr>
          <w:szCs w:val="24"/>
        </w:rPr>
        <w:t>e beginning of the 2020–2021 and 2021–2022 school years</w:t>
      </w:r>
      <w:r w:rsidR="0012288E">
        <w:rPr>
          <w:szCs w:val="24"/>
        </w:rPr>
        <w:t xml:space="preserve"> (for example, October 2020 and October 2021). </w:t>
      </w:r>
      <w:r w:rsidRPr="00121604">
        <w:rPr>
          <w:i/>
          <w:szCs w:val="24"/>
        </w:rPr>
        <w:t xml:space="preserve"> </w:t>
      </w:r>
    </w:p>
    <w:p w:rsidRPr="00D91674" w:rsidR="00A14842" w:rsidP="00D91674" w:rsidRDefault="00A14842" w14:paraId="0AD09B29" w14:textId="44A71C8A">
      <w:pPr>
        <w:pStyle w:val="MarkforTableTitle"/>
        <w:keepNext/>
        <w:rPr>
          <w:rFonts w:eastAsia="Calibri"/>
        </w:rPr>
      </w:pPr>
      <w:r w:rsidRPr="00D91674">
        <w:rPr>
          <w:rFonts w:eastAsia="Calibri"/>
        </w:rPr>
        <w:t>Table 2</w:t>
      </w:r>
      <w:r w:rsidRPr="00D91674" w:rsidR="00CE10DC">
        <w:rPr>
          <w:rFonts w:eastAsia="Calibri"/>
        </w:rPr>
        <w:t xml:space="preserve">. Class roster data for </w:t>
      </w:r>
      <w:r w:rsidRPr="00D91674">
        <w:rPr>
          <w:rFonts w:eastAsia="Calibri"/>
        </w:rPr>
        <w:t>teachers</w:t>
      </w:r>
    </w:p>
    <w:tbl>
      <w:tblPr>
        <w:tblStyle w:val="SMPRTableBlack"/>
        <w:tblW w:w="5000" w:type="pct"/>
        <w:tblInd w:w="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9"/>
        <w:gridCol w:w="5105"/>
        <w:gridCol w:w="1866"/>
      </w:tblGrid>
      <w:tr w:rsidRPr="00767892" w:rsidR="00A14842" w:rsidTr="00B75086" w14:paraId="48A873EC" w14:textId="77777777">
        <w:trPr>
          <w:cnfStyle w:val="100000000000" w:firstRow="1" w:lastRow="0" w:firstColumn="0" w:lastColumn="0" w:oddVBand="0" w:evenVBand="0" w:oddHBand="0" w:evenHBand="0" w:firstRowFirstColumn="0" w:firstRowLastColumn="0" w:lastRowFirstColumn="0" w:lastRowLastColumn="0"/>
          <w:cantSplit/>
          <w:tblHeader/>
        </w:trPr>
        <w:tc>
          <w:tcPr>
            <w:tcW w:w="1276" w:type="pct"/>
            <w:tcBorders>
              <w:top w:val="nil"/>
              <w:bottom w:val="nil"/>
              <w:right w:val="single" w:color="FFFFFF" w:themeColor="background1" w:sz="4" w:space="0"/>
            </w:tcBorders>
            <w:shd w:val="clear" w:color="auto" w:fill="6C6F70"/>
          </w:tcPr>
          <w:p w:rsidRPr="00B75086" w:rsidR="00A14842" w:rsidP="00B75086" w:rsidRDefault="00A14842" w14:paraId="7FDD377A" w14:textId="77777777">
            <w:pPr>
              <w:pStyle w:val="TableHeaderLeft"/>
              <w:jc w:val="left"/>
              <w:rPr>
                <w:color w:val="FFFFFF" w:themeColor="background1"/>
              </w:rPr>
            </w:pPr>
            <w:r w:rsidRPr="00B75086">
              <w:rPr>
                <w:color w:val="FFFFFF" w:themeColor="background1"/>
              </w:rPr>
              <w:t>Data element</w:t>
            </w:r>
          </w:p>
        </w:tc>
        <w:tc>
          <w:tcPr>
            <w:tcW w:w="2727" w:type="pct"/>
            <w:tcBorders>
              <w:top w:val="nil"/>
              <w:left w:val="single" w:color="FFFFFF" w:themeColor="background1" w:sz="4" w:space="0"/>
              <w:bottom w:val="nil"/>
              <w:right w:val="single" w:color="FFFFFF" w:themeColor="background1" w:sz="4" w:space="0"/>
            </w:tcBorders>
            <w:shd w:val="clear" w:color="auto" w:fill="6C6F70"/>
          </w:tcPr>
          <w:p w:rsidRPr="00767892" w:rsidR="00A14842" w:rsidP="00767892" w:rsidRDefault="00A14842" w14:paraId="64A63D60" w14:textId="77777777">
            <w:pPr>
              <w:pStyle w:val="TableHeaderCenter"/>
              <w:textboxTightWrap w:val="allLines"/>
              <w:rPr>
                <w:color w:val="FFFFFF" w:themeColor="background1"/>
                <w:position w:val="6"/>
              </w:rPr>
            </w:pPr>
            <w:r w:rsidRPr="00767892">
              <w:rPr>
                <w:color w:val="FFFFFF" w:themeColor="background1"/>
                <w:position w:val="6"/>
              </w:rPr>
              <w:t>Description</w:t>
            </w:r>
          </w:p>
        </w:tc>
        <w:tc>
          <w:tcPr>
            <w:tcW w:w="997" w:type="pct"/>
            <w:tcBorders>
              <w:top w:val="nil"/>
              <w:left w:val="single" w:color="FFFFFF" w:themeColor="background1" w:sz="4" w:space="0"/>
              <w:bottom w:val="nil"/>
            </w:tcBorders>
            <w:shd w:val="clear" w:color="auto" w:fill="6C6F70"/>
          </w:tcPr>
          <w:p w:rsidRPr="00767892" w:rsidR="00A14842" w:rsidP="00767892" w:rsidRDefault="00A14842" w14:paraId="588D8808" w14:textId="77777777">
            <w:pPr>
              <w:pStyle w:val="TableHeaderCenter"/>
              <w:textboxTightWrap w:val="allLines"/>
              <w:rPr>
                <w:color w:val="FFFFFF" w:themeColor="background1"/>
                <w:position w:val="6"/>
              </w:rPr>
            </w:pPr>
            <w:proofErr w:type="spellStart"/>
            <w:r w:rsidRPr="00767892">
              <w:rPr>
                <w:color w:val="FFFFFF" w:themeColor="background1"/>
                <w:position w:val="6"/>
              </w:rPr>
              <w:t>Notes</w:t>
            </w:r>
            <w:r w:rsidRPr="00B75086">
              <w:rPr>
                <w:color w:val="FFFFFF" w:themeColor="background1"/>
                <w:position w:val="6"/>
                <w:vertAlign w:val="superscript"/>
              </w:rPr>
              <w:t>a</w:t>
            </w:r>
            <w:proofErr w:type="spellEnd"/>
          </w:p>
        </w:tc>
      </w:tr>
      <w:tr w:rsidRPr="007D663F" w:rsidR="00A14842" w:rsidTr="00767892" w14:paraId="4F4B4209" w14:textId="77777777">
        <w:trPr>
          <w:cantSplit/>
        </w:trPr>
        <w:tc>
          <w:tcPr>
            <w:tcW w:w="1276" w:type="pct"/>
            <w:tcBorders>
              <w:top w:val="nil"/>
            </w:tcBorders>
          </w:tcPr>
          <w:p w:rsidRPr="007D663F" w:rsidR="00A14842" w:rsidP="00BA413C" w:rsidRDefault="00A14842" w14:paraId="0173F67C" w14:textId="77777777">
            <w:pPr>
              <w:tabs>
                <w:tab w:val="left" w:pos="432"/>
              </w:tabs>
              <w:spacing w:before="60" w:after="60" w:line="240" w:lineRule="auto"/>
              <w:ind w:firstLine="0"/>
              <w:rPr>
                <w:rFonts w:ascii="Arial" w:hAnsi="Arial" w:cs="Arial"/>
              </w:rPr>
            </w:pPr>
            <w:r w:rsidRPr="007D663F">
              <w:rPr>
                <w:rFonts w:ascii="Arial" w:hAnsi="Arial" w:cs="Arial"/>
              </w:rPr>
              <w:t>School year</w:t>
            </w:r>
          </w:p>
        </w:tc>
        <w:tc>
          <w:tcPr>
            <w:tcW w:w="2727" w:type="pct"/>
            <w:tcBorders>
              <w:top w:val="nil"/>
            </w:tcBorders>
          </w:tcPr>
          <w:p w:rsidRPr="007D663F" w:rsidR="00A14842" w:rsidP="00BA413C" w:rsidRDefault="00A14842" w14:paraId="58C3AD0A" w14:textId="77777777">
            <w:pPr>
              <w:tabs>
                <w:tab w:val="left" w:pos="432"/>
              </w:tabs>
              <w:spacing w:before="60" w:after="60" w:line="240" w:lineRule="auto"/>
              <w:ind w:firstLine="0"/>
              <w:rPr>
                <w:rFonts w:ascii="Arial" w:hAnsi="Arial" w:cs="Arial"/>
              </w:rPr>
            </w:pPr>
            <w:r w:rsidRPr="007D663F">
              <w:rPr>
                <w:rFonts w:ascii="Arial" w:hAnsi="Arial" w:cs="Arial"/>
              </w:rPr>
              <w:t>School year to which the record pertains (</w:t>
            </w:r>
            <w:r>
              <w:rPr>
                <w:rFonts w:ascii="Arial" w:hAnsi="Arial" w:cs="Arial"/>
              </w:rPr>
              <w:t>2020–2021 or</w:t>
            </w:r>
            <w:r w:rsidRPr="0000756A">
              <w:rPr>
                <w:rFonts w:ascii="Arial" w:hAnsi="Arial" w:cs="Arial"/>
              </w:rPr>
              <w:t xml:space="preserve"> 2021–2022</w:t>
            </w:r>
            <w:r w:rsidRPr="007D663F">
              <w:rPr>
                <w:rFonts w:ascii="Arial" w:hAnsi="Arial" w:cs="Arial"/>
              </w:rPr>
              <w:t>)</w:t>
            </w:r>
          </w:p>
        </w:tc>
        <w:tc>
          <w:tcPr>
            <w:tcW w:w="997" w:type="pct"/>
            <w:tcBorders>
              <w:top w:val="nil"/>
              <w:right w:val="single" w:color="auto" w:sz="4" w:space="0"/>
            </w:tcBorders>
          </w:tcPr>
          <w:p w:rsidRPr="007D663F" w:rsidR="00A14842" w:rsidP="00BA413C" w:rsidRDefault="00A14842" w14:paraId="65D24919" w14:textId="77777777">
            <w:pPr>
              <w:tabs>
                <w:tab w:val="left" w:pos="432"/>
              </w:tabs>
              <w:spacing w:before="60" w:after="60" w:line="240" w:lineRule="auto"/>
              <w:ind w:firstLine="0"/>
              <w:rPr>
                <w:rFonts w:ascii="Arial" w:hAnsi="Arial" w:cs="Arial"/>
              </w:rPr>
            </w:pPr>
          </w:p>
        </w:tc>
      </w:tr>
      <w:tr w:rsidRPr="007D663F" w:rsidR="00A14842" w:rsidTr="00BA413C" w14:paraId="64073039" w14:textId="77777777">
        <w:trPr>
          <w:cantSplit/>
        </w:trPr>
        <w:tc>
          <w:tcPr>
            <w:tcW w:w="1276" w:type="pct"/>
            <w:tcBorders>
              <w:top w:val="single" w:color="auto" w:sz="4" w:space="0"/>
            </w:tcBorders>
          </w:tcPr>
          <w:p w:rsidRPr="007D663F" w:rsidR="00A14842" w:rsidP="00BA413C" w:rsidRDefault="00A14842" w14:paraId="15313A13" w14:textId="77777777">
            <w:pPr>
              <w:tabs>
                <w:tab w:val="left" w:pos="432"/>
              </w:tabs>
              <w:spacing w:before="60" w:after="60" w:line="240" w:lineRule="auto"/>
              <w:ind w:firstLine="0"/>
              <w:rPr>
                <w:rFonts w:ascii="Arial" w:hAnsi="Arial" w:cs="Arial"/>
              </w:rPr>
            </w:pPr>
            <w:r w:rsidRPr="007D663F">
              <w:rPr>
                <w:rFonts w:ascii="Arial" w:hAnsi="Arial" w:cs="Arial"/>
              </w:rPr>
              <w:lastRenderedPageBreak/>
              <w:t>Month of school year</w:t>
            </w:r>
          </w:p>
        </w:tc>
        <w:tc>
          <w:tcPr>
            <w:tcW w:w="2727" w:type="pct"/>
            <w:tcBorders>
              <w:top w:val="single" w:color="auto" w:sz="4" w:space="0"/>
            </w:tcBorders>
          </w:tcPr>
          <w:p w:rsidRPr="007D663F" w:rsidR="00A14842" w:rsidP="00BA413C" w:rsidRDefault="00A14842" w14:paraId="1C8DA679" w14:textId="606AC6CB">
            <w:pPr>
              <w:tabs>
                <w:tab w:val="left" w:pos="432"/>
              </w:tabs>
              <w:spacing w:before="60" w:after="60" w:line="240" w:lineRule="auto"/>
              <w:ind w:firstLine="0"/>
              <w:rPr>
                <w:rFonts w:ascii="Arial" w:hAnsi="Arial" w:cs="Arial"/>
              </w:rPr>
            </w:pPr>
            <w:r w:rsidRPr="007D663F">
              <w:rPr>
                <w:rFonts w:ascii="Arial" w:hAnsi="Arial" w:cs="Arial"/>
              </w:rPr>
              <w:t>Month of school year to which the record pertains (for example, October</w:t>
            </w:r>
            <w:r w:rsidR="0012288E">
              <w:rPr>
                <w:rFonts w:ascii="Arial" w:hAnsi="Arial" w:cs="Arial"/>
              </w:rPr>
              <w:t xml:space="preserve"> of 2020 or October o</w:t>
            </w:r>
            <w:r w:rsidR="00650917">
              <w:rPr>
                <w:rFonts w:ascii="Arial" w:hAnsi="Arial" w:cs="Arial"/>
              </w:rPr>
              <w:t>f 2021</w:t>
            </w:r>
            <w:r>
              <w:rPr>
                <w:rFonts w:ascii="Arial" w:hAnsi="Arial" w:cs="Arial"/>
              </w:rPr>
              <w:t>)</w:t>
            </w:r>
            <w:r w:rsidRPr="007D663F">
              <w:rPr>
                <w:rFonts w:ascii="Arial" w:hAnsi="Arial" w:cs="Arial"/>
              </w:rPr>
              <w:t xml:space="preserve"> </w:t>
            </w:r>
          </w:p>
        </w:tc>
        <w:tc>
          <w:tcPr>
            <w:tcW w:w="997" w:type="pct"/>
            <w:tcBorders>
              <w:top w:val="single" w:color="auto" w:sz="4" w:space="0"/>
              <w:right w:val="single" w:color="auto" w:sz="4" w:space="0"/>
            </w:tcBorders>
          </w:tcPr>
          <w:p w:rsidRPr="007D663F" w:rsidR="00A14842" w:rsidP="00BA413C" w:rsidRDefault="00A14842" w14:paraId="013832F2" w14:textId="77777777">
            <w:pPr>
              <w:tabs>
                <w:tab w:val="left" w:pos="432"/>
              </w:tabs>
              <w:spacing w:before="60" w:after="60" w:line="240" w:lineRule="auto"/>
              <w:ind w:firstLine="0"/>
              <w:rPr>
                <w:rFonts w:ascii="Arial" w:hAnsi="Arial" w:cs="Arial"/>
              </w:rPr>
            </w:pPr>
          </w:p>
        </w:tc>
      </w:tr>
      <w:tr w:rsidRPr="007D663F" w:rsidR="00A14842" w:rsidTr="00BA413C" w14:paraId="6F91C0AC" w14:textId="77777777">
        <w:trPr>
          <w:cantSplit/>
        </w:trPr>
        <w:tc>
          <w:tcPr>
            <w:tcW w:w="1276" w:type="pct"/>
            <w:tcBorders>
              <w:top w:val="single" w:color="auto" w:sz="4" w:space="0"/>
            </w:tcBorders>
          </w:tcPr>
          <w:p w:rsidRPr="007D663F" w:rsidR="00A14842" w:rsidP="00BA413C" w:rsidRDefault="00A14842" w14:paraId="02D1F166" w14:textId="77777777">
            <w:pPr>
              <w:tabs>
                <w:tab w:val="left" w:pos="432"/>
              </w:tabs>
              <w:spacing w:before="60" w:after="60" w:line="240" w:lineRule="auto"/>
              <w:ind w:firstLine="0"/>
              <w:rPr>
                <w:rFonts w:ascii="Arial" w:hAnsi="Arial" w:cs="Arial"/>
              </w:rPr>
            </w:pPr>
            <w:r>
              <w:rPr>
                <w:rFonts w:ascii="Arial" w:hAnsi="Arial" w:cs="Arial"/>
              </w:rPr>
              <w:t>E</w:t>
            </w:r>
            <w:r w:rsidRPr="007D663F">
              <w:rPr>
                <w:rFonts w:ascii="Arial" w:hAnsi="Arial" w:cs="Arial"/>
              </w:rPr>
              <w:t>mployee ID</w:t>
            </w:r>
          </w:p>
        </w:tc>
        <w:tc>
          <w:tcPr>
            <w:tcW w:w="2727" w:type="pct"/>
            <w:tcBorders>
              <w:top w:val="single" w:color="auto" w:sz="4" w:space="0"/>
            </w:tcBorders>
          </w:tcPr>
          <w:p w:rsidRPr="007D663F" w:rsidR="00A14842" w:rsidP="00BA413C" w:rsidRDefault="00A14842" w14:paraId="4B268A34" w14:textId="2680DD0F">
            <w:pPr>
              <w:tabs>
                <w:tab w:val="left" w:pos="432"/>
              </w:tabs>
              <w:spacing w:before="60" w:after="60" w:line="240" w:lineRule="auto"/>
              <w:ind w:firstLine="0"/>
              <w:rPr>
                <w:rFonts w:ascii="Arial" w:hAnsi="Arial" w:cs="Arial"/>
              </w:rPr>
            </w:pPr>
            <w:r w:rsidRPr="002A3BBA">
              <w:rPr>
                <w:rFonts w:ascii="Arial" w:hAnsi="Arial" w:cs="Arial"/>
              </w:rPr>
              <w:t>Number that uniquely identifies the teacher across multiple files</w:t>
            </w:r>
            <w:r w:rsidR="00BA413C">
              <w:rPr>
                <w:rFonts w:ascii="Arial" w:hAnsi="Arial" w:cs="Arial"/>
              </w:rPr>
              <w:t xml:space="preserve"> </w:t>
            </w:r>
            <w:r w:rsidRPr="002A3BBA">
              <w:rPr>
                <w:rFonts w:ascii="Arial" w:hAnsi="Arial" w:cs="Arial"/>
              </w:rPr>
              <w:t xml:space="preserve">and years. </w:t>
            </w:r>
            <w:r w:rsidRPr="00205087" w:rsidR="00205087">
              <w:rPr>
                <w:rFonts w:ascii="Arial" w:hAnsi="Arial" w:cs="Arial"/>
              </w:rPr>
              <w:t>Please do not provide personally identifiable information such as a Social Security number.</w:t>
            </w:r>
            <w:r w:rsidR="00205087">
              <w:rPr>
                <w:rFonts w:ascii="Arial" w:hAnsi="Arial" w:cs="Arial"/>
              </w:rPr>
              <w:t xml:space="preserve"> </w:t>
            </w:r>
            <w:r w:rsidRPr="00D9564D">
              <w:rPr>
                <w:rFonts w:ascii="Arial" w:hAnsi="Arial" w:cs="Arial"/>
              </w:rPr>
              <w:t>This ID must be the same ID used in other data provided on teachers, so that</w:t>
            </w:r>
            <w:r w:rsidR="00650917">
              <w:rPr>
                <w:rFonts w:ascii="Arial" w:hAnsi="Arial" w:cs="Arial"/>
              </w:rPr>
              <w:t xml:space="preserve"> we can link data across files and years</w:t>
            </w:r>
            <w:r w:rsidRPr="00D9564D">
              <w:rPr>
                <w:rFonts w:ascii="Arial" w:hAnsi="Arial" w:cs="Arial"/>
              </w:rPr>
              <w:t>.</w:t>
            </w:r>
          </w:p>
        </w:tc>
        <w:tc>
          <w:tcPr>
            <w:tcW w:w="997" w:type="pct"/>
            <w:tcBorders>
              <w:top w:val="single" w:color="auto" w:sz="4" w:space="0"/>
              <w:right w:val="single" w:color="auto" w:sz="4" w:space="0"/>
            </w:tcBorders>
          </w:tcPr>
          <w:p w:rsidRPr="007D663F" w:rsidR="00A14842" w:rsidP="00BA413C" w:rsidRDefault="00A14842" w14:paraId="2090D6EB" w14:textId="77777777">
            <w:pPr>
              <w:tabs>
                <w:tab w:val="left" w:pos="432"/>
              </w:tabs>
              <w:spacing w:before="60" w:after="60" w:line="240" w:lineRule="auto"/>
              <w:ind w:firstLine="0"/>
              <w:rPr>
                <w:rFonts w:ascii="Arial" w:hAnsi="Arial" w:cs="Arial"/>
              </w:rPr>
            </w:pPr>
          </w:p>
        </w:tc>
      </w:tr>
      <w:tr w:rsidRPr="007D663F" w:rsidR="00A14842" w:rsidTr="00BA413C" w14:paraId="6C99FE32" w14:textId="77777777">
        <w:trPr>
          <w:cantSplit/>
        </w:trPr>
        <w:tc>
          <w:tcPr>
            <w:tcW w:w="1276" w:type="pct"/>
            <w:tcBorders>
              <w:top w:val="single" w:color="auto" w:sz="4" w:space="0"/>
            </w:tcBorders>
          </w:tcPr>
          <w:p w:rsidRPr="007D663F" w:rsidR="00A14842" w:rsidP="00BA413C" w:rsidRDefault="00A14842" w14:paraId="45997561" w14:textId="77777777">
            <w:pPr>
              <w:tabs>
                <w:tab w:val="left" w:pos="432"/>
              </w:tabs>
              <w:spacing w:before="60" w:after="60" w:line="240" w:lineRule="auto"/>
              <w:ind w:firstLine="0"/>
              <w:rPr>
                <w:rFonts w:ascii="Arial" w:hAnsi="Arial" w:cs="Arial"/>
              </w:rPr>
            </w:pPr>
            <w:r w:rsidRPr="007D663F">
              <w:rPr>
                <w:rFonts w:ascii="Arial" w:hAnsi="Arial" w:cs="Arial"/>
              </w:rPr>
              <w:t>Teacher first and last name</w:t>
            </w:r>
          </w:p>
        </w:tc>
        <w:tc>
          <w:tcPr>
            <w:tcW w:w="2727" w:type="pct"/>
            <w:tcBorders>
              <w:top w:val="single" w:color="auto" w:sz="4" w:space="0"/>
            </w:tcBorders>
          </w:tcPr>
          <w:p w:rsidRPr="007D663F" w:rsidR="00A14842" w:rsidP="00EF7A9D" w:rsidRDefault="00A14842" w14:paraId="2B38DD7C" w14:textId="283EC542">
            <w:pPr>
              <w:tabs>
                <w:tab w:val="left" w:pos="432"/>
              </w:tabs>
              <w:spacing w:before="60" w:after="60" w:line="240" w:lineRule="auto"/>
              <w:ind w:firstLine="0"/>
              <w:rPr>
                <w:rFonts w:ascii="Arial" w:hAnsi="Arial" w:cs="Arial"/>
              </w:rPr>
            </w:pPr>
            <w:r w:rsidRPr="007D663F">
              <w:rPr>
                <w:rFonts w:ascii="Arial" w:hAnsi="Arial" w:cs="Arial"/>
              </w:rPr>
              <w:t>First and last name of each teacher</w:t>
            </w:r>
            <w:r>
              <w:rPr>
                <w:rFonts w:ascii="Arial" w:hAnsi="Arial" w:cs="Arial"/>
              </w:rPr>
              <w:t xml:space="preserve">. </w:t>
            </w:r>
            <w:r w:rsidRPr="00650917" w:rsidR="00650917">
              <w:rPr>
                <w:rFonts w:ascii="Arial" w:hAnsi="Arial" w:cs="Arial"/>
                <w:i/>
              </w:rPr>
              <w:t>In addition to Employee ID, t</w:t>
            </w:r>
            <w:r w:rsidRPr="00650917">
              <w:rPr>
                <w:rFonts w:ascii="Arial" w:hAnsi="Arial" w:cs="Arial"/>
                <w:i/>
              </w:rPr>
              <w:t xml:space="preserve">eacher name is critical for linking </w:t>
            </w:r>
            <w:r w:rsidR="0012288E">
              <w:rPr>
                <w:rFonts w:ascii="Arial" w:hAnsi="Arial" w:cs="Arial"/>
                <w:i/>
              </w:rPr>
              <w:t xml:space="preserve">administrative </w:t>
            </w:r>
            <w:r w:rsidRPr="00650917">
              <w:rPr>
                <w:rFonts w:ascii="Arial" w:hAnsi="Arial" w:cs="Arial"/>
                <w:i/>
              </w:rPr>
              <w:t xml:space="preserve">data on teachers across </w:t>
            </w:r>
            <w:r w:rsidR="00650917">
              <w:rPr>
                <w:rFonts w:ascii="Arial" w:hAnsi="Arial" w:cs="Arial"/>
                <w:i/>
              </w:rPr>
              <w:t xml:space="preserve">files </w:t>
            </w:r>
            <w:r w:rsidRPr="00650917">
              <w:rPr>
                <w:rFonts w:ascii="Arial" w:hAnsi="Arial" w:cs="Arial"/>
                <w:i/>
              </w:rPr>
              <w:t>and years</w:t>
            </w:r>
            <w:r w:rsidR="0012288E">
              <w:rPr>
                <w:rFonts w:ascii="Arial" w:hAnsi="Arial" w:cs="Arial"/>
              </w:rPr>
              <w:t>, as well as linking the administrative data to other teacher data collected by the study (such as surveys).</w:t>
            </w:r>
            <w:r w:rsidR="00BA413C">
              <w:rPr>
                <w:rFonts w:ascii="Arial" w:hAnsi="Arial" w:cs="Arial"/>
              </w:rPr>
              <w:t xml:space="preserve"> Teacher employee ID and </w:t>
            </w:r>
            <w:r w:rsidRPr="000B7C32">
              <w:rPr>
                <w:rFonts w:ascii="Arial" w:hAnsi="Arial" w:cs="Arial"/>
              </w:rPr>
              <w:t xml:space="preserve">name will </w:t>
            </w:r>
            <w:r w:rsidR="00BA413C">
              <w:rPr>
                <w:rFonts w:ascii="Arial" w:hAnsi="Arial" w:cs="Arial"/>
              </w:rPr>
              <w:t>never be disclosed in any</w:t>
            </w:r>
            <w:r w:rsidR="0057445D">
              <w:rPr>
                <w:rFonts w:ascii="Arial" w:hAnsi="Arial" w:cs="Arial"/>
              </w:rPr>
              <w:t xml:space="preserve"> reports, maintaining teacher</w:t>
            </w:r>
            <w:r w:rsidRPr="000B7C32">
              <w:rPr>
                <w:rFonts w:ascii="Arial" w:hAnsi="Arial" w:cs="Arial"/>
              </w:rPr>
              <w:t xml:space="preserve"> </w:t>
            </w:r>
            <w:r w:rsidR="00BA413C">
              <w:rPr>
                <w:rFonts w:ascii="Arial" w:hAnsi="Arial" w:cs="Arial"/>
              </w:rPr>
              <w:t xml:space="preserve">privacy </w:t>
            </w:r>
            <w:r w:rsidR="00B7609E">
              <w:rPr>
                <w:rFonts w:ascii="Arial" w:hAnsi="Arial" w:cs="Arial"/>
              </w:rPr>
              <w:t xml:space="preserve">and </w:t>
            </w:r>
            <w:r w:rsidRPr="000B7C32">
              <w:rPr>
                <w:rFonts w:ascii="Arial" w:hAnsi="Arial" w:cs="Arial"/>
              </w:rPr>
              <w:t xml:space="preserve">confidentiality.   </w:t>
            </w:r>
          </w:p>
        </w:tc>
        <w:tc>
          <w:tcPr>
            <w:tcW w:w="997" w:type="pct"/>
            <w:tcBorders>
              <w:top w:val="single" w:color="auto" w:sz="4" w:space="0"/>
              <w:right w:val="single" w:color="auto" w:sz="4" w:space="0"/>
            </w:tcBorders>
          </w:tcPr>
          <w:p w:rsidRPr="007D663F" w:rsidR="00A14842" w:rsidP="00BA413C" w:rsidRDefault="00A14842" w14:paraId="3F95B052" w14:textId="77777777">
            <w:pPr>
              <w:tabs>
                <w:tab w:val="left" w:pos="432"/>
              </w:tabs>
              <w:spacing w:before="60" w:after="60" w:line="240" w:lineRule="auto"/>
              <w:ind w:firstLine="0"/>
              <w:rPr>
                <w:rFonts w:ascii="Arial" w:hAnsi="Arial" w:cs="Arial"/>
              </w:rPr>
            </w:pPr>
          </w:p>
        </w:tc>
      </w:tr>
      <w:tr w:rsidRPr="007D663F" w:rsidR="00A14842" w:rsidTr="00BA413C" w14:paraId="3CF380C2" w14:textId="77777777">
        <w:trPr>
          <w:cantSplit/>
        </w:trPr>
        <w:tc>
          <w:tcPr>
            <w:tcW w:w="1276" w:type="pct"/>
            <w:tcBorders>
              <w:top w:val="single" w:color="auto" w:sz="4" w:space="0"/>
            </w:tcBorders>
          </w:tcPr>
          <w:p w:rsidRPr="007D663F" w:rsidR="00A14842" w:rsidP="00BA413C" w:rsidRDefault="00A14842" w14:paraId="6AB9BE25" w14:textId="77777777">
            <w:pPr>
              <w:tabs>
                <w:tab w:val="left" w:pos="432"/>
              </w:tabs>
              <w:spacing w:before="60" w:after="60" w:line="240" w:lineRule="auto"/>
              <w:ind w:firstLine="0"/>
              <w:rPr>
                <w:rFonts w:ascii="Arial" w:hAnsi="Arial" w:cs="Arial"/>
              </w:rPr>
            </w:pPr>
            <w:r w:rsidRPr="007D663F">
              <w:rPr>
                <w:rFonts w:ascii="Arial" w:hAnsi="Arial" w:cs="Arial"/>
              </w:rPr>
              <w:t>Teacher employment category or job type</w:t>
            </w:r>
          </w:p>
        </w:tc>
        <w:tc>
          <w:tcPr>
            <w:tcW w:w="2727" w:type="pct"/>
            <w:tcBorders>
              <w:top w:val="single" w:color="auto" w:sz="4" w:space="0"/>
            </w:tcBorders>
          </w:tcPr>
          <w:p w:rsidRPr="007D663F" w:rsidR="00A14842" w:rsidP="00BA413C" w:rsidRDefault="00A14842" w14:paraId="72C0868D" w14:textId="0B2239B0">
            <w:pPr>
              <w:tabs>
                <w:tab w:val="left" w:pos="432"/>
              </w:tabs>
              <w:spacing w:before="60" w:after="60" w:line="240" w:lineRule="auto"/>
              <w:ind w:firstLine="0"/>
              <w:rPr>
                <w:rFonts w:ascii="Arial" w:hAnsi="Arial" w:cs="Arial"/>
              </w:rPr>
            </w:pPr>
            <w:r w:rsidRPr="007D663F">
              <w:rPr>
                <w:rFonts w:ascii="Arial" w:hAnsi="Arial" w:cs="Arial"/>
              </w:rPr>
              <w:t>Text or code indicating the teacher’s employment category or job type, such as lead classroom teacher. Please indicate if the teacher t</w:t>
            </w:r>
            <w:r w:rsidR="00BA413C">
              <w:rPr>
                <w:rFonts w:ascii="Arial" w:hAnsi="Arial" w:cs="Arial"/>
              </w:rPr>
              <w:t>aught</w:t>
            </w:r>
            <w:r w:rsidRPr="007D663F">
              <w:rPr>
                <w:rFonts w:ascii="Arial" w:hAnsi="Arial" w:cs="Arial"/>
              </w:rPr>
              <w:t xml:space="preserve"> only special education students or only in a language other than English. Please provide all </w:t>
            </w:r>
            <w:r w:rsidR="00BA413C">
              <w:rPr>
                <w:rFonts w:ascii="Arial" w:hAnsi="Arial" w:cs="Arial"/>
              </w:rPr>
              <w:t xml:space="preserve">employment </w:t>
            </w:r>
            <w:r w:rsidRPr="007D663F">
              <w:rPr>
                <w:rFonts w:ascii="Arial" w:hAnsi="Arial" w:cs="Arial"/>
              </w:rPr>
              <w:t>categories or types</w:t>
            </w:r>
            <w:r w:rsidR="00BA413C">
              <w:rPr>
                <w:rFonts w:ascii="Arial" w:hAnsi="Arial" w:cs="Arial"/>
              </w:rPr>
              <w:t>,</w:t>
            </w:r>
            <w:r w:rsidRPr="007D663F">
              <w:rPr>
                <w:rFonts w:ascii="Arial" w:hAnsi="Arial" w:cs="Arial"/>
              </w:rPr>
              <w:t xml:space="preserve"> if more than one. </w:t>
            </w:r>
          </w:p>
        </w:tc>
        <w:tc>
          <w:tcPr>
            <w:tcW w:w="997" w:type="pct"/>
            <w:tcBorders>
              <w:top w:val="single" w:color="auto" w:sz="4" w:space="0"/>
              <w:right w:val="single" w:color="auto" w:sz="4" w:space="0"/>
            </w:tcBorders>
          </w:tcPr>
          <w:p w:rsidRPr="007D663F" w:rsidR="00A14842" w:rsidP="00BA413C" w:rsidRDefault="00A14842" w14:paraId="5EF6CBC0" w14:textId="77777777">
            <w:pPr>
              <w:tabs>
                <w:tab w:val="left" w:pos="432"/>
              </w:tabs>
              <w:spacing w:before="60" w:after="60" w:line="240" w:lineRule="auto"/>
              <w:ind w:firstLine="0"/>
              <w:rPr>
                <w:rFonts w:ascii="Arial" w:hAnsi="Arial" w:cs="Arial"/>
              </w:rPr>
            </w:pPr>
          </w:p>
        </w:tc>
      </w:tr>
      <w:tr w:rsidRPr="007D663F" w:rsidR="00A14842" w:rsidTr="00BA413C" w14:paraId="2BE0FD33" w14:textId="77777777">
        <w:trPr>
          <w:cantSplit/>
        </w:trPr>
        <w:tc>
          <w:tcPr>
            <w:tcW w:w="1276" w:type="pct"/>
            <w:tcBorders>
              <w:top w:val="single" w:color="auto" w:sz="4" w:space="0"/>
            </w:tcBorders>
          </w:tcPr>
          <w:p w:rsidRPr="007D663F" w:rsidR="00A14842" w:rsidP="00BA413C" w:rsidRDefault="00A14842" w14:paraId="1BEA9823" w14:textId="77777777">
            <w:pPr>
              <w:tabs>
                <w:tab w:val="left" w:pos="432"/>
              </w:tabs>
              <w:spacing w:before="60" w:after="60" w:line="240" w:lineRule="auto"/>
              <w:ind w:firstLine="0"/>
              <w:rPr>
                <w:rFonts w:ascii="Arial" w:hAnsi="Arial" w:cs="Arial"/>
              </w:rPr>
            </w:pPr>
            <w:r w:rsidRPr="007D663F">
              <w:rPr>
                <w:rFonts w:ascii="Arial" w:hAnsi="Arial" w:cs="Arial"/>
              </w:rPr>
              <w:t>School ID</w:t>
            </w:r>
          </w:p>
        </w:tc>
        <w:tc>
          <w:tcPr>
            <w:tcW w:w="2727" w:type="pct"/>
            <w:tcBorders>
              <w:top w:val="single" w:color="auto" w:sz="4" w:space="0"/>
            </w:tcBorders>
          </w:tcPr>
          <w:p w:rsidRPr="007D663F" w:rsidR="00A14842" w:rsidP="00BA413C" w:rsidRDefault="00A14842" w14:paraId="11DB3B6D" w14:textId="2981399C">
            <w:pPr>
              <w:tabs>
                <w:tab w:val="left" w:pos="432"/>
              </w:tabs>
              <w:spacing w:before="60" w:after="60" w:line="240" w:lineRule="auto"/>
              <w:ind w:firstLine="0"/>
              <w:rPr>
                <w:rFonts w:ascii="Arial" w:hAnsi="Arial" w:cs="Arial"/>
              </w:rPr>
            </w:pPr>
            <w:r w:rsidRPr="007D663F">
              <w:rPr>
                <w:rFonts w:ascii="Arial" w:hAnsi="Arial" w:cs="Arial"/>
              </w:rPr>
              <w:t>Number that uniquely identifies the school in which the teacher taught the student</w:t>
            </w:r>
            <w:r w:rsidR="00BA413C">
              <w:rPr>
                <w:rFonts w:ascii="Arial" w:hAnsi="Arial" w:cs="Arial"/>
              </w:rPr>
              <w:t>, such as a state or district ID</w:t>
            </w:r>
            <w:r>
              <w:rPr>
                <w:rFonts w:ascii="Arial" w:hAnsi="Arial" w:cs="Arial"/>
              </w:rPr>
              <w:t xml:space="preserve">. This ID should be the same ID used in other data provided on schools. </w:t>
            </w:r>
          </w:p>
        </w:tc>
        <w:tc>
          <w:tcPr>
            <w:tcW w:w="997" w:type="pct"/>
            <w:tcBorders>
              <w:top w:val="single" w:color="auto" w:sz="4" w:space="0"/>
              <w:right w:val="single" w:color="auto" w:sz="4" w:space="0"/>
            </w:tcBorders>
          </w:tcPr>
          <w:p w:rsidRPr="007D663F" w:rsidR="00A14842" w:rsidP="00BA413C" w:rsidRDefault="00A14842" w14:paraId="22838DBB" w14:textId="77777777">
            <w:pPr>
              <w:tabs>
                <w:tab w:val="left" w:pos="432"/>
              </w:tabs>
              <w:spacing w:before="60" w:after="60" w:line="240" w:lineRule="auto"/>
              <w:ind w:firstLine="0"/>
              <w:rPr>
                <w:rFonts w:ascii="Arial" w:hAnsi="Arial" w:cs="Arial"/>
              </w:rPr>
            </w:pPr>
          </w:p>
        </w:tc>
      </w:tr>
      <w:tr w:rsidRPr="007D663F" w:rsidR="00A14842" w:rsidTr="00BA413C" w14:paraId="089E7A6E" w14:textId="77777777">
        <w:trPr>
          <w:cantSplit/>
        </w:trPr>
        <w:tc>
          <w:tcPr>
            <w:tcW w:w="1276" w:type="pct"/>
            <w:tcBorders>
              <w:top w:val="single" w:color="auto" w:sz="4" w:space="0"/>
            </w:tcBorders>
          </w:tcPr>
          <w:p w:rsidRPr="007D663F" w:rsidR="00A14842" w:rsidP="00BA413C" w:rsidRDefault="00A14842" w14:paraId="715E6531" w14:textId="77777777">
            <w:pPr>
              <w:tabs>
                <w:tab w:val="left" w:pos="432"/>
              </w:tabs>
              <w:spacing w:before="60" w:after="60" w:line="240" w:lineRule="auto"/>
              <w:ind w:firstLine="0"/>
              <w:rPr>
                <w:rFonts w:ascii="Arial" w:hAnsi="Arial" w:cs="Arial"/>
              </w:rPr>
            </w:pPr>
            <w:r w:rsidRPr="007D663F">
              <w:rPr>
                <w:rFonts w:ascii="Arial" w:hAnsi="Arial" w:cs="Arial"/>
              </w:rPr>
              <w:t>School name</w:t>
            </w:r>
          </w:p>
        </w:tc>
        <w:tc>
          <w:tcPr>
            <w:tcW w:w="2727" w:type="pct"/>
            <w:tcBorders>
              <w:top w:val="single" w:color="auto" w:sz="4" w:space="0"/>
            </w:tcBorders>
          </w:tcPr>
          <w:p w:rsidRPr="007D663F" w:rsidR="00A14842" w:rsidP="00BA413C" w:rsidRDefault="00A14842" w14:paraId="4D5CF692" w14:textId="77777777">
            <w:pPr>
              <w:tabs>
                <w:tab w:val="left" w:pos="432"/>
              </w:tabs>
              <w:spacing w:before="60" w:after="60" w:line="240" w:lineRule="auto"/>
              <w:ind w:firstLine="0"/>
              <w:rPr>
                <w:rFonts w:ascii="Arial" w:hAnsi="Arial" w:cs="Arial"/>
              </w:rPr>
            </w:pPr>
            <w:r w:rsidRPr="007D663F">
              <w:rPr>
                <w:rFonts w:ascii="Arial" w:hAnsi="Arial" w:cs="Arial"/>
              </w:rPr>
              <w:t xml:space="preserve">Name of school corresponding to School ID </w:t>
            </w:r>
          </w:p>
        </w:tc>
        <w:tc>
          <w:tcPr>
            <w:tcW w:w="997" w:type="pct"/>
            <w:tcBorders>
              <w:top w:val="single" w:color="auto" w:sz="4" w:space="0"/>
              <w:right w:val="single" w:color="auto" w:sz="4" w:space="0"/>
            </w:tcBorders>
          </w:tcPr>
          <w:p w:rsidRPr="007D663F" w:rsidR="00A14842" w:rsidP="00BA413C" w:rsidRDefault="00A14842" w14:paraId="026C1CEE" w14:textId="77777777">
            <w:pPr>
              <w:tabs>
                <w:tab w:val="left" w:pos="432"/>
              </w:tabs>
              <w:spacing w:before="60" w:after="60" w:line="240" w:lineRule="auto"/>
              <w:ind w:firstLine="0"/>
              <w:rPr>
                <w:rFonts w:ascii="Arial" w:hAnsi="Arial" w:cs="Arial"/>
              </w:rPr>
            </w:pPr>
          </w:p>
        </w:tc>
      </w:tr>
      <w:tr w:rsidRPr="007D663F" w:rsidR="00F73BA2" w:rsidTr="00BA413C" w14:paraId="3A086703" w14:textId="77777777">
        <w:trPr>
          <w:cantSplit/>
        </w:trPr>
        <w:tc>
          <w:tcPr>
            <w:tcW w:w="1276" w:type="pct"/>
            <w:tcBorders>
              <w:top w:val="single" w:color="auto" w:sz="4" w:space="0"/>
            </w:tcBorders>
          </w:tcPr>
          <w:p w:rsidRPr="007D663F" w:rsidR="00F73BA2" w:rsidP="00F73BA2" w:rsidRDefault="00F73BA2" w14:paraId="22B563DF" w14:textId="5198328B">
            <w:pPr>
              <w:tabs>
                <w:tab w:val="left" w:pos="432"/>
              </w:tabs>
              <w:spacing w:before="60" w:after="60" w:line="240" w:lineRule="auto"/>
              <w:ind w:firstLine="0"/>
              <w:rPr>
                <w:rFonts w:ascii="Arial" w:hAnsi="Arial" w:cs="Arial"/>
              </w:rPr>
            </w:pPr>
            <w:r w:rsidRPr="007D663F">
              <w:rPr>
                <w:rFonts w:ascii="Arial" w:hAnsi="Arial" w:cs="Arial"/>
              </w:rPr>
              <w:t xml:space="preserve">Name of course(s) taught to student </w:t>
            </w:r>
          </w:p>
        </w:tc>
        <w:tc>
          <w:tcPr>
            <w:tcW w:w="2727" w:type="pct"/>
            <w:tcBorders>
              <w:top w:val="single" w:color="auto" w:sz="4" w:space="0"/>
            </w:tcBorders>
          </w:tcPr>
          <w:p w:rsidR="00F73BA2" w:rsidP="00F73BA2" w:rsidRDefault="00F73BA2" w14:paraId="23C52334" w14:textId="5CDC9F23">
            <w:pPr>
              <w:tabs>
                <w:tab w:val="left" w:pos="432"/>
              </w:tabs>
              <w:spacing w:before="60" w:after="60" w:line="240" w:lineRule="auto"/>
              <w:ind w:firstLine="0"/>
              <w:rPr>
                <w:rFonts w:ascii="Arial" w:hAnsi="Arial" w:cs="Arial"/>
              </w:rPr>
            </w:pPr>
            <w:r w:rsidRPr="007D663F">
              <w:rPr>
                <w:rFonts w:ascii="Arial" w:hAnsi="Arial" w:cs="Arial"/>
              </w:rPr>
              <w:t xml:space="preserve">Name of </w:t>
            </w:r>
            <w:r>
              <w:rPr>
                <w:rFonts w:ascii="Arial" w:hAnsi="Arial" w:cs="Arial"/>
              </w:rPr>
              <w:t xml:space="preserve">each </w:t>
            </w:r>
            <w:r w:rsidR="005077F0">
              <w:rPr>
                <w:rFonts w:ascii="Arial" w:hAnsi="Arial" w:cs="Arial"/>
              </w:rPr>
              <w:t xml:space="preserve">math </w:t>
            </w:r>
            <w:r w:rsidRPr="00121604" w:rsidR="005077F0">
              <w:rPr>
                <w:szCs w:val="24"/>
              </w:rPr>
              <w:t xml:space="preserve">and/or </w:t>
            </w:r>
            <w:r w:rsidR="005077F0">
              <w:rPr>
                <w:szCs w:val="24"/>
              </w:rPr>
              <w:t>ELA</w:t>
            </w:r>
            <w:r w:rsidR="005077F0">
              <w:rPr>
                <w:rFonts w:ascii="Arial" w:hAnsi="Arial" w:cs="Arial"/>
              </w:rPr>
              <w:t xml:space="preserve"> </w:t>
            </w:r>
            <w:r>
              <w:rPr>
                <w:rFonts w:ascii="Arial" w:hAnsi="Arial" w:cs="Arial"/>
              </w:rPr>
              <w:t>course</w:t>
            </w:r>
            <w:r w:rsidRPr="007D663F">
              <w:rPr>
                <w:rFonts w:ascii="Arial" w:hAnsi="Arial" w:cs="Arial"/>
              </w:rPr>
              <w:t xml:space="preserve"> taught by the teacher </w:t>
            </w:r>
            <w:r w:rsidRPr="00F73BA2">
              <w:rPr>
                <w:rFonts w:ascii="Arial" w:hAnsi="Arial" w:cs="Arial"/>
              </w:rPr>
              <w:t>in which the student was enrolled</w:t>
            </w:r>
            <w:r w:rsidRPr="007D663F">
              <w:rPr>
                <w:rFonts w:ascii="Arial" w:hAnsi="Arial" w:cs="Arial"/>
              </w:rPr>
              <w:t xml:space="preserve">. Please note if any course </w:t>
            </w:r>
            <w:r>
              <w:rPr>
                <w:rFonts w:ascii="Arial" w:hAnsi="Arial" w:cs="Arial"/>
              </w:rPr>
              <w:t xml:space="preserve">was </w:t>
            </w:r>
            <w:r w:rsidRPr="007D663F">
              <w:rPr>
                <w:rFonts w:ascii="Arial" w:hAnsi="Arial" w:cs="Arial"/>
              </w:rPr>
              <w:t>taught to only special education students or only in a language other than English.</w:t>
            </w:r>
          </w:p>
        </w:tc>
        <w:tc>
          <w:tcPr>
            <w:tcW w:w="997" w:type="pct"/>
            <w:tcBorders>
              <w:top w:val="single" w:color="auto" w:sz="4" w:space="0"/>
              <w:right w:val="single" w:color="auto" w:sz="4" w:space="0"/>
            </w:tcBorders>
          </w:tcPr>
          <w:p w:rsidRPr="007D663F" w:rsidR="00F73BA2" w:rsidP="00F73BA2" w:rsidRDefault="00F73BA2" w14:paraId="5CE4366A" w14:textId="77777777">
            <w:pPr>
              <w:tabs>
                <w:tab w:val="left" w:pos="432"/>
              </w:tabs>
              <w:spacing w:before="60" w:after="60" w:line="240" w:lineRule="auto"/>
              <w:ind w:firstLine="0"/>
              <w:rPr>
                <w:rFonts w:ascii="Arial" w:hAnsi="Arial" w:cs="Arial"/>
              </w:rPr>
            </w:pPr>
          </w:p>
        </w:tc>
      </w:tr>
      <w:tr w:rsidRPr="007D663F" w:rsidR="00F73BA2" w:rsidTr="00BA413C" w14:paraId="7DDB717F" w14:textId="77777777">
        <w:trPr>
          <w:cantSplit/>
        </w:trPr>
        <w:tc>
          <w:tcPr>
            <w:tcW w:w="1276" w:type="pct"/>
            <w:tcBorders>
              <w:top w:val="single" w:color="auto" w:sz="4" w:space="0"/>
            </w:tcBorders>
          </w:tcPr>
          <w:p w:rsidRPr="007D663F" w:rsidR="00F73BA2" w:rsidP="00F73BA2" w:rsidRDefault="00F73BA2" w14:paraId="42CB88A2" w14:textId="77777777">
            <w:pPr>
              <w:tabs>
                <w:tab w:val="left" w:pos="432"/>
              </w:tabs>
              <w:spacing w:before="60" w:after="60" w:line="240" w:lineRule="auto"/>
              <w:ind w:firstLine="0"/>
              <w:rPr>
                <w:rFonts w:ascii="Arial" w:hAnsi="Arial" w:cs="Arial"/>
              </w:rPr>
            </w:pPr>
            <w:r w:rsidRPr="007D663F">
              <w:rPr>
                <w:rFonts w:ascii="Arial" w:hAnsi="Arial" w:cs="Arial"/>
              </w:rPr>
              <w:t>Class or Section ID of course taught to student</w:t>
            </w:r>
          </w:p>
        </w:tc>
        <w:tc>
          <w:tcPr>
            <w:tcW w:w="2727" w:type="pct"/>
            <w:tcBorders>
              <w:top w:val="single" w:color="auto" w:sz="4" w:space="0"/>
            </w:tcBorders>
          </w:tcPr>
          <w:p w:rsidRPr="007D663F" w:rsidR="00F73BA2" w:rsidP="00F73BA2" w:rsidRDefault="00F73BA2" w14:paraId="154581F1" w14:textId="3A6D0606">
            <w:pPr>
              <w:tabs>
                <w:tab w:val="left" w:pos="432"/>
              </w:tabs>
              <w:spacing w:before="60" w:after="60" w:line="240" w:lineRule="auto"/>
              <w:ind w:firstLine="0"/>
              <w:rPr>
                <w:rFonts w:ascii="Arial" w:hAnsi="Arial" w:cs="Arial"/>
              </w:rPr>
            </w:pPr>
            <w:r>
              <w:rPr>
                <w:rFonts w:ascii="Arial" w:hAnsi="Arial" w:cs="Arial"/>
              </w:rPr>
              <w:t xml:space="preserve">Number(s) or code(s) that </w:t>
            </w:r>
            <w:r w:rsidRPr="007D663F">
              <w:rPr>
                <w:rFonts w:ascii="Arial" w:hAnsi="Arial" w:cs="Arial"/>
              </w:rPr>
              <w:t xml:space="preserve">uniquely identifies </w:t>
            </w:r>
            <w:r>
              <w:rPr>
                <w:rFonts w:ascii="Arial" w:hAnsi="Arial" w:cs="Arial"/>
              </w:rPr>
              <w:t>each</w:t>
            </w:r>
            <w:r w:rsidRPr="007D663F">
              <w:rPr>
                <w:rFonts w:ascii="Arial" w:hAnsi="Arial" w:cs="Arial"/>
              </w:rPr>
              <w:t xml:space="preserve"> class </w:t>
            </w:r>
            <w:r>
              <w:rPr>
                <w:rFonts w:ascii="Arial" w:hAnsi="Arial" w:cs="Arial"/>
              </w:rPr>
              <w:t xml:space="preserve">or section of a course </w:t>
            </w:r>
            <w:r w:rsidRPr="007D663F">
              <w:rPr>
                <w:rFonts w:ascii="Arial" w:hAnsi="Arial" w:cs="Arial"/>
              </w:rPr>
              <w:t xml:space="preserve">taught by the teacher </w:t>
            </w:r>
            <w:r>
              <w:rPr>
                <w:rFonts w:ascii="Arial" w:hAnsi="Arial" w:cs="Arial"/>
              </w:rPr>
              <w:t>in which the student was enrolled</w:t>
            </w:r>
          </w:p>
        </w:tc>
        <w:tc>
          <w:tcPr>
            <w:tcW w:w="997" w:type="pct"/>
            <w:tcBorders>
              <w:top w:val="single" w:color="auto" w:sz="4" w:space="0"/>
              <w:right w:val="single" w:color="auto" w:sz="4" w:space="0"/>
            </w:tcBorders>
          </w:tcPr>
          <w:p w:rsidRPr="007D663F" w:rsidR="00F73BA2" w:rsidP="00F73BA2" w:rsidRDefault="00F73BA2" w14:paraId="2696AF9A" w14:textId="77777777">
            <w:pPr>
              <w:tabs>
                <w:tab w:val="left" w:pos="432"/>
              </w:tabs>
              <w:spacing w:before="60" w:after="60" w:line="240" w:lineRule="auto"/>
              <w:ind w:firstLine="0"/>
              <w:rPr>
                <w:rFonts w:ascii="Arial" w:hAnsi="Arial" w:cs="Arial"/>
              </w:rPr>
            </w:pPr>
          </w:p>
        </w:tc>
      </w:tr>
      <w:tr w:rsidRPr="007D663F" w:rsidR="00F73BA2" w:rsidTr="00254BD8" w14:paraId="1B5A864E" w14:textId="77777777">
        <w:trPr>
          <w:cantSplit/>
        </w:trPr>
        <w:tc>
          <w:tcPr>
            <w:tcW w:w="1276" w:type="pct"/>
            <w:tcBorders>
              <w:top w:val="single" w:color="auto" w:sz="4" w:space="0"/>
              <w:bottom w:val="single" w:color="auto" w:sz="4" w:space="0"/>
            </w:tcBorders>
          </w:tcPr>
          <w:p w:rsidRPr="007D663F" w:rsidR="00F73BA2" w:rsidP="00F73BA2" w:rsidRDefault="00F73BA2" w14:paraId="669E0B12" w14:textId="77777777">
            <w:pPr>
              <w:keepNext/>
              <w:tabs>
                <w:tab w:val="left" w:pos="432"/>
              </w:tabs>
              <w:spacing w:before="60" w:after="60" w:line="240" w:lineRule="auto"/>
              <w:ind w:firstLine="0"/>
              <w:rPr>
                <w:rFonts w:ascii="Arial" w:hAnsi="Arial" w:cs="Arial"/>
              </w:rPr>
            </w:pPr>
            <w:r w:rsidRPr="007D663F">
              <w:rPr>
                <w:rFonts w:ascii="Arial" w:hAnsi="Arial" w:cs="Arial"/>
              </w:rPr>
              <w:t>Grade level(s) of course taught to student</w:t>
            </w:r>
          </w:p>
        </w:tc>
        <w:tc>
          <w:tcPr>
            <w:tcW w:w="2727" w:type="pct"/>
            <w:tcBorders>
              <w:top w:val="single" w:color="auto" w:sz="4" w:space="0"/>
              <w:bottom w:val="single" w:color="auto" w:sz="4" w:space="0"/>
            </w:tcBorders>
          </w:tcPr>
          <w:p w:rsidRPr="007D663F" w:rsidR="00F73BA2" w:rsidP="00F73BA2" w:rsidRDefault="00F73BA2" w14:paraId="581BAE25" w14:textId="0D49A164">
            <w:pPr>
              <w:tabs>
                <w:tab w:val="left" w:pos="432"/>
              </w:tabs>
              <w:spacing w:before="60" w:after="60" w:line="240" w:lineRule="auto"/>
              <w:ind w:firstLine="0"/>
              <w:rPr>
                <w:rFonts w:ascii="Arial" w:hAnsi="Arial" w:cs="Arial"/>
              </w:rPr>
            </w:pPr>
            <w:r w:rsidRPr="007D663F">
              <w:rPr>
                <w:rFonts w:ascii="Arial" w:hAnsi="Arial" w:cs="Arial"/>
              </w:rPr>
              <w:t xml:space="preserve">Grade level(s) of course taught by the teacher </w:t>
            </w:r>
            <w:r w:rsidRPr="00BA413C">
              <w:rPr>
                <w:rFonts w:ascii="Arial" w:hAnsi="Arial" w:cs="Arial"/>
              </w:rPr>
              <w:t xml:space="preserve">in which </w:t>
            </w:r>
            <w:r>
              <w:rPr>
                <w:rFonts w:ascii="Arial" w:hAnsi="Arial" w:cs="Arial"/>
              </w:rPr>
              <w:t xml:space="preserve">the student was </w:t>
            </w:r>
            <w:r w:rsidRPr="00BA413C">
              <w:rPr>
                <w:rFonts w:ascii="Arial" w:hAnsi="Arial" w:cs="Arial"/>
              </w:rPr>
              <w:t>enrolled</w:t>
            </w:r>
          </w:p>
        </w:tc>
        <w:tc>
          <w:tcPr>
            <w:tcW w:w="997" w:type="pct"/>
            <w:tcBorders>
              <w:top w:val="single" w:color="auto" w:sz="4" w:space="0"/>
              <w:bottom w:val="single" w:color="auto" w:sz="4" w:space="0"/>
              <w:right w:val="single" w:color="auto" w:sz="4" w:space="0"/>
            </w:tcBorders>
          </w:tcPr>
          <w:p w:rsidRPr="007D663F" w:rsidR="00F73BA2" w:rsidP="00F73BA2" w:rsidRDefault="00F73BA2" w14:paraId="38F49DE7" w14:textId="77777777">
            <w:pPr>
              <w:tabs>
                <w:tab w:val="left" w:pos="432"/>
              </w:tabs>
              <w:spacing w:before="60" w:after="60" w:line="240" w:lineRule="auto"/>
              <w:ind w:firstLine="0"/>
              <w:rPr>
                <w:rFonts w:ascii="Arial" w:hAnsi="Arial" w:cs="Arial"/>
              </w:rPr>
            </w:pPr>
          </w:p>
        </w:tc>
      </w:tr>
      <w:tr w:rsidRPr="007D663F" w:rsidR="00A07AA1" w:rsidTr="000D3BA8" w14:paraId="73F16223" w14:textId="77777777">
        <w:trPr>
          <w:cantSplit/>
        </w:trPr>
        <w:tc>
          <w:tcPr>
            <w:tcW w:w="1276" w:type="pct"/>
            <w:tcBorders>
              <w:top w:val="single" w:color="auto" w:sz="4" w:space="0"/>
            </w:tcBorders>
          </w:tcPr>
          <w:p w:rsidRPr="007D663F" w:rsidR="00A07AA1" w:rsidP="000D3BA8" w:rsidRDefault="00A07AA1" w14:paraId="3187CCF4" w14:textId="77777777">
            <w:pPr>
              <w:tabs>
                <w:tab w:val="left" w:pos="432"/>
              </w:tabs>
              <w:spacing w:before="60" w:after="60" w:line="240" w:lineRule="auto"/>
              <w:ind w:firstLine="0"/>
              <w:rPr>
                <w:rFonts w:ascii="Arial" w:hAnsi="Arial" w:cs="Arial"/>
              </w:rPr>
            </w:pPr>
            <w:r w:rsidRPr="007D663F">
              <w:rPr>
                <w:rFonts w:ascii="Arial" w:hAnsi="Arial" w:cs="Arial"/>
              </w:rPr>
              <w:t>Student ID</w:t>
            </w:r>
          </w:p>
        </w:tc>
        <w:tc>
          <w:tcPr>
            <w:tcW w:w="2727" w:type="pct"/>
            <w:tcBorders>
              <w:top w:val="single" w:color="auto" w:sz="4" w:space="0"/>
            </w:tcBorders>
          </w:tcPr>
          <w:p w:rsidRPr="007D663F" w:rsidR="00A07AA1" w:rsidP="000D3BA8" w:rsidRDefault="00A07AA1" w14:paraId="41CE8C2D" w14:textId="77777777">
            <w:pPr>
              <w:tabs>
                <w:tab w:val="left" w:pos="432"/>
              </w:tabs>
              <w:spacing w:before="60" w:after="60" w:line="240" w:lineRule="auto"/>
              <w:ind w:firstLine="0"/>
              <w:rPr>
                <w:rFonts w:ascii="Arial" w:hAnsi="Arial" w:cs="Arial"/>
              </w:rPr>
            </w:pPr>
            <w:r w:rsidRPr="008F36C5">
              <w:rPr>
                <w:rFonts w:ascii="Arial" w:hAnsi="Arial" w:cs="Arial"/>
              </w:rPr>
              <w:t xml:space="preserve">Number that uniquely identifies the </w:t>
            </w:r>
            <w:r>
              <w:rPr>
                <w:rFonts w:ascii="Arial" w:hAnsi="Arial" w:cs="Arial"/>
              </w:rPr>
              <w:t xml:space="preserve">student across multiple files </w:t>
            </w:r>
            <w:r w:rsidRPr="008F36C5">
              <w:rPr>
                <w:rFonts w:ascii="Arial" w:hAnsi="Arial" w:cs="Arial"/>
              </w:rPr>
              <w:t xml:space="preserve">and years. </w:t>
            </w:r>
            <w:r>
              <w:rPr>
                <w:rFonts w:ascii="Arial" w:hAnsi="Arial" w:cs="Arial"/>
              </w:rPr>
              <w:t>Please do not provide</w:t>
            </w:r>
            <w:r w:rsidRPr="008F36C5">
              <w:rPr>
                <w:rFonts w:ascii="Arial" w:hAnsi="Arial" w:cs="Arial"/>
              </w:rPr>
              <w:t xml:space="preserve"> personally identifiable information su</w:t>
            </w:r>
            <w:r>
              <w:rPr>
                <w:rFonts w:ascii="Arial" w:hAnsi="Arial" w:cs="Arial"/>
              </w:rPr>
              <w:t xml:space="preserve">ch as a Social Security number. </w:t>
            </w:r>
            <w:r w:rsidRPr="00BA413C">
              <w:rPr>
                <w:rFonts w:ascii="Arial" w:hAnsi="Arial" w:cs="Arial"/>
              </w:rPr>
              <w:t xml:space="preserve">This ID must be the same ID used in other data provided on </w:t>
            </w:r>
            <w:r>
              <w:rPr>
                <w:rFonts w:ascii="Arial" w:hAnsi="Arial" w:cs="Arial"/>
              </w:rPr>
              <w:t>students</w:t>
            </w:r>
            <w:r w:rsidRPr="00BA413C">
              <w:rPr>
                <w:rFonts w:ascii="Arial" w:hAnsi="Arial" w:cs="Arial"/>
              </w:rPr>
              <w:t>, so that we can link data across files and years.</w:t>
            </w:r>
          </w:p>
        </w:tc>
        <w:tc>
          <w:tcPr>
            <w:tcW w:w="997" w:type="pct"/>
            <w:tcBorders>
              <w:top w:val="single" w:color="auto" w:sz="4" w:space="0"/>
              <w:right w:val="single" w:color="auto" w:sz="4" w:space="0"/>
            </w:tcBorders>
          </w:tcPr>
          <w:p w:rsidRPr="007D663F" w:rsidR="00A07AA1" w:rsidP="000D3BA8" w:rsidRDefault="00A07AA1" w14:paraId="2BE46487" w14:textId="77777777">
            <w:pPr>
              <w:tabs>
                <w:tab w:val="left" w:pos="432"/>
              </w:tabs>
              <w:spacing w:before="60" w:after="60" w:line="240" w:lineRule="auto"/>
              <w:ind w:firstLine="0"/>
              <w:rPr>
                <w:rFonts w:ascii="Arial" w:hAnsi="Arial" w:cs="Arial"/>
              </w:rPr>
            </w:pPr>
          </w:p>
        </w:tc>
      </w:tr>
    </w:tbl>
    <w:p w:rsidRPr="001E4D33" w:rsidR="0069021B" w:rsidP="0069021B" w:rsidRDefault="0069021B" w14:paraId="52EEDF97" w14:textId="77777777">
      <w:pPr>
        <w:pStyle w:val="TableFootnoteCaption"/>
        <w:spacing w:before="120" w:after="120"/>
      </w:pPr>
      <w:proofErr w:type="spellStart"/>
      <w:r w:rsidRPr="001E4D33">
        <w:rPr>
          <w:vertAlign w:val="superscript"/>
        </w:rPr>
        <w:t>a</w:t>
      </w:r>
      <w:r w:rsidRPr="001E4D33">
        <w:t>The</w:t>
      </w:r>
      <w:proofErr w:type="spellEnd"/>
      <w:r w:rsidRPr="001E4D33">
        <w:t xml:space="preserve"> notes column w</w:t>
      </w:r>
      <w:r>
        <w:t>ill be</w:t>
      </w:r>
      <w:r w:rsidRPr="001E4D33">
        <w:t xml:space="preserve"> completed by study staff using information provided during calls to discuss the data request. </w:t>
      </w:r>
    </w:p>
    <w:p w:rsidR="005E3C81" w:rsidP="00F13DE9" w:rsidRDefault="00A14842" w14:paraId="27193532" w14:textId="7DC0006A">
      <w:pPr>
        <w:pStyle w:val="Heading2"/>
      </w:pPr>
      <w:r>
        <w:lastRenderedPageBreak/>
        <w:t>B</w:t>
      </w:r>
      <w:r w:rsidRPr="00D96641" w:rsidR="005E3C81">
        <w:t>.</w:t>
      </w:r>
      <w:r w:rsidR="00623856">
        <w:tab/>
      </w:r>
      <w:r w:rsidRPr="00F13DE9" w:rsidR="00F13DE9">
        <w:t>Teacher Evaluation</w:t>
      </w:r>
      <w:r w:rsidR="00415748">
        <w:t xml:space="preserve"> </w:t>
      </w:r>
      <w:r w:rsidR="001702F9">
        <w:t xml:space="preserve">and background </w:t>
      </w:r>
      <w:r w:rsidRPr="00F13DE9" w:rsidR="00F13DE9">
        <w:t>Data</w:t>
      </w:r>
      <w:r w:rsidR="00F13DE9">
        <w:t xml:space="preserve"> </w:t>
      </w:r>
    </w:p>
    <w:p w:rsidR="001702F9" w:rsidP="00316D4F" w:rsidRDefault="001702F9" w14:paraId="36EA14C8" w14:textId="11545400">
      <w:pPr>
        <w:pStyle w:val="NormalSS"/>
        <w:rPr>
          <w:b/>
        </w:rPr>
      </w:pPr>
      <w:proofErr w:type="spellStart"/>
      <w:r>
        <w:rPr>
          <w:b/>
        </w:rPr>
        <w:t>i</w:t>
      </w:r>
      <w:proofErr w:type="spellEnd"/>
      <w:r>
        <w:rPr>
          <w:b/>
        </w:rPr>
        <w:t>. Teacher evaluation data</w:t>
      </w:r>
    </w:p>
    <w:p w:rsidR="00887C4D" w:rsidP="00316D4F" w:rsidRDefault="005E3C81" w14:paraId="5D47925B" w14:textId="49DCCE7B">
      <w:pPr>
        <w:pStyle w:val="NormalSS"/>
      </w:pPr>
      <w:r w:rsidRPr="00AA5348">
        <w:rPr>
          <w:b/>
        </w:rPr>
        <w:t xml:space="preserve">Sample of </w:t>
      </w:r>
      <w:r>
        <w:rPr>
          <w:b/>
        </w:rPr>
        <w:t>teachers</w:t>
      </w:r>
      <w:r w:rsidRPr="00AA5348">
        <w:rPr>
          <w:b/>
        </w:rPr>
        <w:t xml:space="preserve"> for whom data </w:t>
      </w:r>
      <w:r w:rsidR="00A00F79">
        <w:rPr>
          <w:b/>
        </w:rPr>
        <w:t>are</w:t>
      </w:r>
      <w:r w:rsidRPr="00AA5348">
        <w:rPr>
          <w:b/>
        </w:rPr>
        <w:t xml:space="preserve"> requested.</w:t>
      </w:r>
      <w:r w:rsidRPr="00AA5348">
        <w:t xml:space="preserve"> </w:t>
      </w:r>
      <w:r w:rsidR="00415748">
        <w:t>W</w:t>
      </w:r>
      <w:r w:rsidRPr="00415748" w:rsidR="00415748">
        <w:t xml:space="preserve">e are requesting </w:t>
      </w:r>
      <w:r w:rsidR="00415748">
        <w:t xml:space="preserve">evaluation data </w:t>
      </w:r>
      <w:r w:rsidRPr="00415748" w:rsidR="00415748">
        <w:t xml:space="preserve">for third through sixth grade teachers </w:t>
      </w:r>
      <w:r w:rsidR="00F94563">
        <w:t>of record</w:t>
      </w:r>
      <w:r w:rsidRPr="00415748" w:rsidR="00415748">
        <w:t xml:space="preserve"> </w:t>
      </w:r>
      <w:r w:rsidRPr="00415748" w:rsidR="00415748">
        <w:rPr>
          <w:i/>
        </w:rPr>
        <w:t>of any subject</w:t>
      </w:r>
      <w:r w:rsidRPr="00415748" w:rsidR="00415748">
        <w:t xml:space="preserve"> in treatment and control schools as of spring 2020, fall 2020, fall 2021, and fall 2022</w:t>
      </w:r>
      <w:r w:rsidR="00415748">
        <w:t>.</w:t>
      </w:r>
    </w:p>
    <w:p w:rsidR="00CE10DC" w:rsidP="00CE10DC" w:rsidRDefault="005E3C81" w14:paraId="415A9A76" w14:textId="38555246">
      <w:pPr>
        <w:pStyle w:val="NormalSS"/>
      </w:pPr>
      <w:r w:rsidRPr="000A7E6E">
        <w:rPr>
          <w:b/>
        </w:rPr>
        <w:t>Data elements requested.</w:t>
      </w:r>
      <w:r w:rsidRPr="000A7E6E">
        <w:t xml:space="preserve"> </w:t>
      </w:r>
      <w:r>
        <w:t xml:space="preserve">Table </w:t>
      </w:r>
      <w:r w:rsidR="00A14842">
        <w:t>3</w:t>
      </w:r>
      <w:r w:rsidRPr="00AA5348">
        <w:t xml:space="preserve"> lists </w:t>
      </w:r>
      <w:r w:rsidR="00101E5F">
        <w:t>the evaluation</w:t>
      </w:r>
      <w:r>
        <w:t xml:space="preserve"> data </w:t>
      </w:r>
      <w:r w:rsidRPr="00AA5348">
        <w:t xml:space="preserve">we are requesting for </w:t>
      </w:r>
      <w:r>
        <w:t>teachers in the sample</w:t>
      </w:r>
      <w:r w:rsidR="001447F2">
        <w:t xml:space="preserve"> described above</w:t>
      </w:r>
      <w:r w:rsidR="00887C4D">
        <w:t xml:space="preserve">. These data are requested </w:t>
      </w:r>
      <w:r w:rsidR="00101E5F">
        <w:t>for the</w:t>
      </w:r>
      <w:r w:rsidR="00887C4D">
        <w:t xml:space="preserve"> </w:t>
      </w:r>
      <w:r w:rsidR="00D23CC8">
        <w:t>2019–2020</w:t>
      </w:r>
      <w:r w:rsidR="00F94563">
        <w:t>, 2020</w:t>
      </w:r>
      <w:r w:rsidR="006C691D">
        <w:t>–</w:t>
      </w:r>
      <w:r w:rsidR="00F94563">
        <w:t>2021, and 2021</w:t>
      </w:r>
      <w:r w:rsidR="006C691D">
        <w:t>–</w:t>
      </w:r>
      <w:r w:rsidR="00F94563">
        <w:t>2022</w:t>
      </w:r>
      <w:r w:rsidR="00D23CC8">
        <w:t xml:space="preserve"> </w:t>
      </w:r>
      <w:r w:rsidRPr="00887C4D" w:rsidR="00887C4D">
        <w:t>school year</w:t>
      </w:r>
      <w:r w:rsidR="00F94563">
        <w:t>s</w:t>
      </w:r>
      <w:r w:rsidR="001447F2">
        <w:t xml:space="preserve">. </w:t>
      </w:r>
    </w:p>
    <w:p w:rsidRPr="00D91674" w:rsidR="00CE10DC" w:rsidP="00D91674" w:rsidRDefault="00CE10DC" w14:paraId="2395DB57" w14:textId="076C51C0">
      <w:pPr>
        <w:pStyle w:val="MarkforTableTitle"/>
        <w:keepNext/>
        <w:rPr>
          <w:rFonts w:eastAsia="Calibri"/>
        </w:rPr>
      </w:pPr>
      <w:r w:rsidRPr="00D91674">
        <w:rPr>
          <w:rFonts w:eastAsia="Calibri"/>
        </w:rPr>
        <w:t>Table 3. Teacher Evaluation Data</w:t>
      </w:r>
    </w:p>
    <w:tbl>
      <w:tblPr>
        <w:tblStyle w:val="MPRBaseTable"/>
        <w:tblW w:w="9468" w:type="dxa"/>
        <w:tblBorders>
          <w:top w:val="single" w:color="auto" w:sz="4" w:space="0"/>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10"/>
        <w:gridCol w:w="5040"/>
        <w:gridCol w:w="2118"/>
      </w:tblGrid>
      <w:tr w:rsidRPr="00767892" w:rsidR="00974068" w:rsidTr="00767892" w14:paraId="7D11C0C5" w14:textId="77777777">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100" w:firstRow="0" w:lastRow="0" w:firstColumn="1" w:lastColumn="0" w:oddVBand="0" w:evenVBand="0" w:oddHBand="0" w:evenHBand="0" w:firstRowFirstColumn="1" w:firstRowLastColumn="0" w:lastRowFirstColumn="0" w:lastRowLastColumn="0"/>
            <w:tcW w:w="2310" w:type="dxa"/>
            <w:tcBorders>
              <w:right w:val="single" w:color="FFFFFF" w:themeColor="background1" w:sz="4" w:space="0"/>
              <w:tl2br w:val="none" w:color="auto" w:sz="0" w:space="0"/>
              <w:tr2bl w:val="none" w:color="auto" w:sz="0" w:space="0"/>
            </w:tcBorders>
          </w:tcPr>
          <w:p w:rsidRPr="00767892" w:rsidR="00974068" w:rsidP="00B75086" w:rsidRDefault="00974068" w14:paraId="1A7013A9" w14:textId="1F598C92">
            <w:pPr>
              <w:pStyle w:val="TableHeaderLeft"/>
              <w:jc w:val="left"/>
              <w:rPr>
                <w:b/>
              </w:rPr>
            </w:pPr>
            <w:r w:rsidRPr="00767892">
              <w:rPr>
                <w:b/>
              </w:rPr>
              <w:t>Data element</w:t>
            </w:r>
          </w:p>
        </w:tc>
        <w:tc>
          <w:tcPr>
            <w:tcW w:w="5040" w:type="dxa"/>
            <w:tcBorders>
              <w:left w:val="single" w:color="FFFFFF" w:themeColor="background1" w:sz="4" w:space="0"/>
              <w:right w:val="single" w:color="FFFFFF" w:themeColor="background1" w:sz="4" w:space="0"/>
              <w:tl2br w:val="none" w:color="auto" w:sz="0" w:space="0"/>
              <w:tr2bl w:val="none" w:color="auto" w:sz="0" w:space="0"/>
            </w:tcBorders>
          </w:tcPr>
          <w:p w:rsidRPr="00767892" w:rsidR="00974068" w:rsidP="00767892" w:rsidRDefault="00974068" w14:paraId="58AEEA92" w14:textId="47531E1D">
            <w:pPr>
              <w:pStyle w:val="TableHeaderCenter"/>
              <w:cnfStyle w:val="100000000000" w:firstRow="1" w:lastRow="0" w:firstColumn="0" w:lastColumn="0" w:oddVBand="0" w:evenVBand="0" w:oddHBand="0" w:evenHBand="0" w:firstRowFirstColumn="0" w:firstRowLastColumn="0" w:lastRowFirstColumn="0" w:lastRowLastColumn="0"/>
              <w:rPr>
                <w:b/>
              </w:rPr>
            </w:pPr>
            <w:r w:rsidRPr="00767892">
              <w:rPr>
                <w:b/>
              </w:rPr>
              <w:t>Description</w:t>
            </w:r>
          </w:p>
        </w:tc>
        <w:tc>
          <w:tcPr>
            <w:tcW w:w="2118" w:type="dxa"/>
            <w:tcBorders>
              <w:left w:val="single" w:color="FFFFFF" w:themeColor="background1" w:sz="4" w:space="0"/>
              <w:tl2br w:val="none" w:color="auto" w:sz="0" w:space="0"/>
              <w:tr2bl w:val="none" w:color="auto" w:sz="0" w:space="0"/>
            </w:tcBorders>
          </w:tcPr>
          <w:p w:rsidRPr="00767892" w:rsidR="00974068" w:rsidP="00767892" w:rsidRDefault="00974068" w14:paraId="4969DB60" w14:textId="3FA4703A">
            <w:pPr>
              <w:pStyle w:val="TableHeaderCenter"/>
              <w:cnfStyle w:val="100000000000" w:firstRow="1" w:lastRow="0" w:firstColumn="0" w:lastColumn="0" w:oddVBand="0" w:evenVBand="0" w:oddHBand="0" w:evenHBand="0" w:firstRowFirstColumn="0" w:firstRowLastColumn="0" w:lastRowFirstColumn="0" w:lastRowLastColumn="0"/>
              <w:rPr>
                <w:b/>
              </w:rPr>
            </w:pPr>
            <w:proofErr w:type="spellStart"/>
            <w:r w:rsidRPr="00767892">
              <w:rPr>
                <w:b/>
              </w:rPr>
              <w:t>Notes</w:t>
            </w:r>
            <w:r w:rsidRPr="00845F81">
              <w:rPr>
                <w:b/>
                <w:vertAlign w:val="superscript"/>
              </w:rPr>
              <w:t>a</w:t>
            </w:r>
            <w:proofErr w:type="spellEnd"/>
          </w:p>
        </w:tc>
      </w:tr>
      <w:tr w:rsidRPr="00CE10DC" w:rsidR="00CE10DC" w:rsidTr="00767892" w14:paraId="50520691"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10" w:type="dxa"/>
            <w:tcBorders>
              <w:top w:val="nil"/>
            </w:tcBorders>
          </w:tcPr>
          <w:p w:rsidRPr="00CE10DC" w:rsidR="00CE10DC" w:rsidP="00B75086" w:rsidRDefault="00CE10DC" w14:paraId="2D1D5009" w14:textId="77777777">
            <w:pPr>
              <w:tabs>
                <w:tab w:val="left" w:pos="432"/>
              </w:tabs>
              <w:spacing w:before="40" w:after="40" w:line="240" w:lineRule="auto"/>
              <w:ind w:firstLine="0"/>
              <w:contextualSpacing w:val="0"/>
              <w:rPr>
                <w:rFonts w:cs="Arial"/>
                <w:sz w:val="20"/>
              </w:rPr>
            </w:pPr>
            <w:r w:rsidRPr="00CE10DC">
              <w:rPr>
                <w:rFonts w:cs="Arial"/>
                <w:sz w:val="20"/>
              </w:rPr>
              <w:t>School year</w:t>
            </w:r>
          </w:p>
        </w:tc>
        <w:tc>
          <w:tcPr>
            <w:tcW w:w="5040" w:type="dxa"/>
            <w:tcBorders>
              <w:top w:val="nil"/>
            </w:tcBorders>
          </w:tcPr>
          <w:p w:rsidRPr="00CE10DC" w:rsidR="00CE10DC" w:rsidP="006C691D" w:rsidRDefault="00CE10DC" w14:paraId="58943685" w14:textId="4FF1E683">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CE10DC">
              <w:rPr>
                <w:rFonts w:cs="Arial"/>
                <w:sz w:val="20"/>
              </w:rPr>
              <w:t>School year to which the record pertains (</w:t>
            </w:r>
            <w:r w:rsidRPr="00205087" w:rsidR="00974068">
              <w:rPr>
                <w:rFonts w:cs="Arial"/>
                <w:sz w:val="20"/>
              </w:rPr>
              <w:t>2019–2020</w:t>
            </w:r>
            <w:r w:rsidR="006C691D">
              <w:rPr>
                <w:rFonts w:cs="Arial"/>
                <w:sz w:val="20"/>
              </w:rPr>
              <w:t xml:space="preserve">, </w:t>
            </w:r>
            <w:r w:rsidRPr="006C691D" w:rsidR="006C691D">
              <w:rPr>
                <w:rFonts w:cs="Arial"/>
                <w:sz w:val="20"/>
              </w:rPr>
              <w:t>2020–2021, and 2021–2022)</w:t>
            </w:r>
          </w:p>
        </w:tc>
        <w:tc>
          <w:tcPr>
            <w:tcW w:w="2118" w:type="dxa"/>
            <w:tcBorders>
              <w:top w:val="nil"/>
            </w:tcBorders>
          </w:tcPr>
          <w:p w:rsidRPr="00CE10DC" w:rsidR="00CE10DC" w:rsidP="006C691D" w:rsidRDefault="00CE10DC" w14:paraId="5B7FC915" w14:textId="6E096D74">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szCs w:val="24"/>
              </w:rPr>
            </w:pPr>
          </w:p>
        </w:tc>
      </w:tr>
      <w:tr w:rsidRPr="00CE10DC" w:rsidR="00205087" w:rsidTr="00974068" w14:paraId="77B0AADE" w14:textId="77777777">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10" w:type="dxa"/>
          </w:tcPr>
          <w:p w:rsidRPr="00CE10DC" w:rsidR="00205087" w:rsidP="006C691D" w:rsidRDefault="00205087" w14:paraId="75D2BDA4" w14:textId="77777777">
            <w:pPr>
              <w:tabs>
                <w:tab w:val="left" w:pos="432"/>
              </w:tabs>
              <w:spacing w:before="40" w:after="40" w:line="240" w:lineRule="auto"/>
              <w:ind w:firstLine="0"/>
              <w:contextualSpacing w:val="0"/>
              <w:rPr>
                <w:rFonts w:cs="Arial"/>
                <w:sz w:val="20"/>
              </w:rPr>
            </w:pPr>
            <w:r w:rsidRPr="00CE10DC">
              <w:rPr>
                <w:rFonts w:cs="Arial"/>
                <w:sz w:val="20"/>
              </w:rPr>
              <w:t>Employee ID</w:t>
            </w:r>
          </w:p>
        </w:tc>
        <w:tc>
          <w:tcPr>
            <w:tcW w:w="5040" w:type="dxa"/>
          </w:tcPr>
          <w:p w:rsidRPr="00CE10DC" w:rsidR="00205087" w:rsidP="006C691D" w:rsidRDefault="00205087" w14:paraId="30C23C08" w14:textId="7C44A9BA">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205087">
              <w:rPr>
                <w:rFonts w:cs="Arial"/>
                <w:sz w:val="20"/>
              </w:rPr>
              <w:t>Number that uniquely identifies the teacher across multiple files and years. Please do not provide personally identifiable information such as a Social Security number. This ID must be the same ID used in other data provided on teachers, so that we can link data across files and years.</w:t>
            </w:r>
          </w:p>
        </w:tc>
        <w:tc>
          <w:tcPr>
            <w:tcW w:w="2118" w:type="dxa"/>
          </w:tcPr>
          <w:p w:rsidRPr="00CE10DC" w:rsidR="00205087" w:rsidP="00B75086" w:rsidRDefault="00205087" w14:paraId="2685D7B3" w14:textId="7AB8EA7B">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CE10DC" w:rsidR="00205087" w:rsidTr="00974068" w14:paraId="1BF2A308"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10" w:type="dxa"/>
          </w:tcPr>
          <w:p w:rsidRPr="00CE10DC" w:rsidR="00205087" w:rsidP="00B75086" w:rsidRDefault="00CA03F5" w14:paraId="4F97F35E" w14:textId="5ACB02FA">
            <w:pPr>
              <w:tabs>
                <w:tab w:val="left" w:pos="432"/>
              </w:tabs>
              <w:spacing w:before="40" w:after="40" w:line="240" w:lineRule="auto"/>
              <w:ind w:firstLine="0"/>
              <w:contextualSpacing w:val="0"/>
              <w:rPr>
                <w:rFonts w:cs="Arial"/>
                <w:sz w:val="20"/>
              </w:rPr>
            </w:pPr>
            <w:r>
              <w:rPr>
                <w:rFonts w:cs="Arial"/>
                <w:sz w:val="20"/>
              </w:rPr>
              <w:t>Teacher f</w:t>
            </w:r>
            <w:r w:rsidRPr="00CE10DC" w:rsidR="00205087">
              <w:rPr>
                <w:rFonts w:cs="Arial"/>
                <w:sz w:val="20"/>
              </w:rPr>
              <w:t>irst and last name</w:t>
            </w:r>
          </w:p>
        </w:tc>
        <w:tc>
          <w:tcPr>
            <w:tcW w:w="5040" w:type="dxa"/>
          </w:tcPr>
          <w:p w:rsidRPr="00CE10DC" w:rsidR="00205087" w:rsidP="00B75086" w:rsidRDefault="0012288E" w14:paraId="13604C92" w14:textId="6AA0C72D">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12288E">
              <w:rPr>
                <w:rFonts w:cs="Arial"/>
                <w:sz w:val="20"/>
              </w:rPr>
              <w:t xml:space="preserve">First and last name of each teacher. </w:t>
            </w:r>
            <w:r w:rsidRPr="0012288E">
              <w:rPr>
                <w:rFonts w:cs="Arial"/>
                <w:i/>
                <w:sz w:val="20"/>
              </w:rPr>
              <w:t>In addition to Employee ID, teacher name is critical for linking administrative data on teachers across files and years</w:t>
            </w:r>
            <w:r w:rsidRPr="0012288E">
              <w:rPr>
                <w:rFonts w:cs="Arial"/>
                <w:sz w:val="20"/>
              </w:rPr>
              <w:t xml:space="preserve">, as well as linking the administrative data to other teacher data collected by the study (such as surveys). Teacher employee ID and name will be never be disclosed in any reports, maintaining teacher privacy and confidentiality.   </w:t>
            </w:r>
          </w:p>
        </w:tc>
        <w:tc>
          <w:tcPr>
            <w:tcW w:w="2118" w:type="dxa"/>
          </w:tcPr>
          <w:p w:rsidRPr="00CE10DC" w:rsidR="00205087" w:rsidP="00B75086" w:rsidRDefault="00205087" w14:paraId="70663455" w14:textId="23087BAD">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szCs w:val="24"/>
              </w:rPr>
            </w:pPr>
          </w:p>
        </w:tc>
      </w:tr>
      <w:tr w:rsidRPr="00CE10DC" w:rsidR="00CE10DC" w:rsidTr="00974068" w14:paraId="64FB73A3" w14:textId="77777777">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46653103" w14:textId="77777777">
            <w:pPr>
              <w:tabs>
                <w:tab w:val="left" w:pos="432"/>
              </w:tabs>
              <w:spacing w:before="40" w:after="40" w:line="240" w:lineRule="auto"/>
              <w:ind w:firstLine="0"/>
              <w:contextualSpacing w:val="0"/>
              <w:rPr>
                <w:rFonts w:cs="Arial"/>
                <w:sz w:val="20"/>
              </w:rPr>
            </w:pPr>
            <w:r w:rsidRPr="00CE10DC">
              <w:rPr>
                <w:rFonts w:cs="Arial"/>
                <w:sz w:val="20"/>
              </w:rPr>
              <w:t>School ID (performance)</w:t>
            </w:r>
          </w:p>
        </w:tc>
        <w:tc>
          <w:tcPr>
            <w:tcW w:w="5040" w:type="dxa"/>
          </w:tcPr>
          <w:p w:rsidRPr="00CE10DC" w:rsidR="00CE10DC" w:rsidP="00B75086" w:rsidRDefault="00C45891" w14:paraId="33162864" w14:textId="094118E6">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C45891">
              <w:rPr>
                <w:rFonts w:cs="Arial"/>
                <w:sz w:val="20"/>
              </w:rPr>
              <w:t xml:space="preserve">Number that uniquely identifies the school of record for </w:t>
            </w:r>
            <w:r>
              <w:rPr>
                <w:rFonts w:cs="Arial"/>
                <w:sz w:val="20"/>
              </w:rPr>
              <w:t xml:space="preserve">the evaluation’s </w:t>
            </w:r>
            <w:r w:rsidRPr="00C45891">
              <w:rPr>
                <w:rFonts w:cs="Arial"/>
                <w:sz w:val="20"/>
              </w:rPr>
              <w:t>performance measures</w:t>
            </w:r>
            <w:r>
              <w:rPr>
                <w:rFonts w:cs="Arial"/>
                <w:sz w:val="20"/>
              </w:rPr>
              <w:t>,</w:t>
            </w:r>
            <w:r w:rsidRPr="00C45891">
              <w:rPr>
                <w:rFonts w:cs="Arial"/>
                <w:sz w:val="20"/>
              </w:rPr>
              <w:t xml:space="preserve"> such as a state or district ID. This ID should be the same ID used in </w:t>
            </w:r>
            <w:r>
              <w:rPr>
                <w:rFonts w:cs="Arial"/>
                <w:sz w:val="20"/>
              </w:rPr>
              <w:t xml:space="preserve">other data provided on schools. </w:t>
            </w:r>
            <w:r w:rsidRPr="00CE10DC" w:rsidR="00CE10DC">
              <w:rPr>
                <w:rFonts w:cs="Arial"/>
                <w:sz w:val="20"/>
              </w:rPr>
              <w:t xml:space="preserve">This may include a school </w:t>
            </w:r>
            <w:r w:rsidRPr="00205087" w:rsidR="00205087">
              <w:rPr>
                <w:rFonts w:cs="Arial"/>
                <w:sz w:val="20"/>
              </w:rPr>
              <w:t xml:space="preserve">other than a treatment or control school. </w:t>
            </w:r>
          </w:p>
        </w:tc>
        <w:tc>
          <w:tcPr>
            <w:tcW w:w="2118" w:type="dxa"/>
          </w:tcPr>
          <w:p w:rsidRPr="00CE10DC" w:rsidR="00CE10DC" w:rsidP="00B75086" w:rsidRDefault="00CE10DC" w14:paraId="7418582C" w14:textId="177D7397">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szCs w:val="24"/>
              </w:rPr>
            </w:pPr>
          </w:p>
        </w:tc>
      </w:tr>
      <w:tr w:rsidRPr="00CE10DC" w:rsidR="00CE10DC" w:rsidTr="00974068" w14:paraId="0FF06E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1D902489" w14:textId="77777777">
            <w:pPr>
              <w:tabs>
                <w:tab w:val="left" w:pos="432"/>
              </w:tabs>
              <w:spacing w:before="40" w:after="40" w:line="240" w:lineRule="auto"/>
              <w:ind w:firstLine="0"/>
              <w:contextualSpacing w:val="0"/>
              <w:rPr>
                <w:rFonts w:cs="Arial"/>
                <w:sz w:val="20"/>
              </w:rPr>
            </w:pPr>
            <w:r w:rsidRPr="00CE10DC">
              <w:rPr>
                <w:rFonts w:cs="Arial"/>
                <w:sz w:val="20"/>
              </w:rPr>
              <w:t>School name (performance)</w:t>
            </w:r>
          </w:p>
        </w:tc>
        <w:tc>
          <w:tcPr>
            <w:tcW w:w="5040" w:type="dxa"/>
          </w:tcPr>
          <w:p w:rsidRPr="00CE10DC" w:rsidR="00CE10DC" w:rsidP="00B75086" w:rsidRDefault="00CE10DC" w14:paraId="3DD659F6" w14:textId="77777777">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CE10DC">
              <w:rPr>
                <w:rFonts w:cs="Arial"/>
                <w:sz w:val="20"/>
              </w:rPr>
              <w:t xml:space="preserve">Name of school corresponding to School ID and is the school of record for performance measures. </w:t>
            </w:r>
          </w:p>
        </w:tc>
        <w:tc>
          <w:tcPr>
            <w:tcW w:w="2118" w:type="dxa"/>
          </w:tcPr>
          <w:p w:rsidRPr="00CE10DC" w:rsidR="00CE10DC" w:rsidP="00B75086" w:rsidRDefault="00CE10DC" w14:paraId="63460310" w14:textId="77777777">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szCs w:val="24"/>
              </w:rPr>
            </w:pPr>
          </w:p>
        </w:tc>
      </w:tr>
      <w:tr w:rsidRPr="00CE10DC" w:rsidR="00CE10DC" w:rsidTr="00974068" w14:paraId="76764B8F" w14:textId="77777777">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45891" w14:paraId="15D3CCD4" w14:textId="5714DED8">
            <w:pPr>
              <w:tabs>
                <w:tab w:val="left" w:pos="432"/>
              </w:tabs>
              <w:spacing w:before="40" w:after="40" w:line="240" w:lineRule="auto"/>
              <w:ind w:firstLine="0"/>
              <w:contextualSpacing w:val="0"/>
              <w:rPr>
                <w:rFonts w:cs="Arial"/>
                <w:sz w:val="20"/>
              </w:rPr>
            </w:pPr>
            <w:r w:rsidRPr="00C45891">
              <w:rPr>
                <w:rFonts w:cs="Arial"/>
                <w:sz w:val="20"/>
              </w:rPr>
              <w:t xml:space="preserve">Teacher employment category or job </w:t>
            </w:r>
            <w:proofErr w:type="gramStart"/>
            <w:r w:rsidRPr="00C45891">
              <w:rPr>
                <w:rFonts w:cs="Arial"/>
                <w:sz w:val="20"/>
              </w:rPr>
              <w:t xml:space="preserve">type </w:t>
            </w:r>
            <w:r>
              <w:rPr>
                <w:rFonts w:cs="Arial"/>
                <w:sz w:val="20"/>
              </w:rPr>
              <w:t xml:space="preserve"> </w:t>
            </w:r>
            <w:r w:rsidRPr="00CE10DC" w:rsidR="00CE10DC">
              <w:rPr>
                <w:rFonts w:cs="Arial"/>
                <w:sz w:val="20"/>
              </w:rPr>
              <w:t>(</w:t>
            </w:r>
            <w:proofErr w:type="gramEnd"/>
            <w:r w:rsidRPr="00CE10DC" w:rsidR="00CE10DC">
              <w:rPr>
                <w:rFonts w:cs="Arial"/>
                <w:sz w:val="20"/>
              </w:rPr>
              <w:t>performance)</w:t>
            </w:r>
          </w:p>
        </w:tc>
        <w:tc>
          <w:tcPr>
            <w:tcW w:w="5040" w:type="dxa"/>
          </w:tcPr>
          <w:p w:rsidRPr="00CE10DC" w:rsidR="00CE10DC" w:rsidP="00B75086" w:rsidRDefault="00C45891" w14:paraId="7965A7E5" w14:textId="4C7F4F49">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C45891">
              <w:rPr>
                <w:rFonts w:cs="Arial"/>
                <w:sz w:val="20"/>
              </w:rPr>
              <w:t>Text or code indicating the teacher’s employment category or job type, such as lead classroom teacher</w:t>
            </w:r>
            <w:r w:rsidR="00B80327">
              <w:rPr>
                <w:rFonts w:cs="Arial"/>
                <w:sz w:val="20"/>
              </w:rPr>
              <w:t>, for which the teacher was evaluated</w:t>
            </w:r>
            <w:r w:rsidRPr="00C45891">
              <w:rPr>
                <w:rFonts w:cs="Arial"/>
                <w:sz w:val="20"/>
              </w:rPr>
              <w:t xml:space="preserve">. Please indicate if the teacher taught only special education students or only in a language other than English. </w:t>
            </w:r>
          </w:p>
        </w:tc>
        <w:tc>
          <w:tcPr>
            <w:tcW w:w="2118" w:type="dxa"/>
          </w:tcPr>
          <w:p w:rsidRPr="00CE10DC" w:rsidR="00CE10DC" w:rsidP="00B75086" w:rsidRDefault="00CE10DC" w14:paraId="4BE6F5F3" w14:textId="77777777">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szCs w:val="24"/>
              </w:rPr>
            </w:pPr>
          </w:p>
        </w:tc>
      </w:tr>
      <w:tr w:rsidRPr="00CE10DC" w:rsidR="00CE10DC" w:rsidTr="00974068" w14:paraId="297A27ED" w14:textId="7777777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333D9673" w14:textId="77777777">
            <w:pPr>
              <w:tabs>
                <w:tab w:val="left" w:pos="432"/>
              </w:tabs>
              <w:spacing w:before="40" w:after="40" w:line="240" w:lineRule="auto"/>
              <w:ind w:firstLine="0"/>
              <w:contextualSpacing w:val="0"/>
              <w:rPr>
                <w:rFonts w:cs="Arial"/>
                <w:sz w:val="20"/>
              </w:rPr>
            </w:pPr>
            <w:r w:rsidRPr="00CE10DC">
              <w:rPr>
                <w:rFonts w:cs="Arial"/>
                <w:sz w:val="20"/>
              </w:rPr>
              <w:t>Grade(s) taught (performance)</w:t>
            </w:r>
          </w:p>
        </w:tc>
        <w:tc>
          <w:tcPr>
            <w:tcW w:w="5040" w:type="dxa"/>
          </w:tcPr>
          <w:p w:rsidRPr="00CE10DC" w:rsidR="00CE10DC" w:rsidP="00B75086" w:rsidRDefault="00CE10DC" w14:paraId="5CC18A06" w14:textId="77777777">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CE10DC">
              <w:rPr>
                <w:rFonts w:cs="Arial"/>
                <w:sz w:val="20"/>
              </w:rPr>
              <w:t>Grade(s) taught (if teacher) on record for performance</w:t>
            </w:r>
          </w:p>
        </w:tc>
        <w:tc>
          <w:tcPr>
            <w:tcW w:w="2118" w:type="dxa"/>
          </w:tcPr>
          <w:p w:rsidRPr="00CE10DC" w:rsidR="00CE10DC" w:rsidP="00B75086" w:rsidRDefault="00CE10DC" w14:paraId="07D8F6A1" w14:textId="77777777">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szCs w:val="24"/>
              </w:rPr>
            </w:pPr>
          </w:p>
        </w:tc>
      </w:tr>
      <w:tr w:rsidRPr="00CE10DC" w:rsidR="00CE10DC" w:rsidTr="00974068" w14:paraId="1160BF0F" w14:textId="77777777">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4E5A73BB" w14:textId="77777777">
            <w:pPr>
              <w:tabs>
                <w:tab w:val="left" w:pos="432"/>
              </w:tabs>
              <w:spacing w:before="40" w:after="40" w:line="240" w:lineRule="auto"/>
              <w:ind w:firstLine="0"/>
              <w:contextualSpacing w:val="0"/>
              <w:rPr>
                <w:rFonts w:cs="Arial"/>
                <w:sz w:val="20"/>
              </w:rPr>
            </w:pPr>
            <w:r w:rsidRPr="00CE10DC">
              <w:rPr>
                <w:rFonts w:cs="Arial"/>
                <w:sz w:val="20"/>
              </w:rPr>
              <w:t>Subject(s) taught (performance)</w:t>
            </w:r>
          </w:p>
        </w:tc>
        <w:tc>
          <w:tcPr>
            <w:tcW w:w="5040" w:type="dxa"/>
          </w:tcPr>
          <w:p w:rsidRPr="00CE10DC" w:rsidR="00CE10DC" w:rsidP="00B75086" w:rsidRDefault="00CE10DC" w14:paraId="7F16B574" w14:textId="77777777">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CE10DC">
              <w:rPr>
                <w:rFonts w:cs="Arial"/>
                <w:sz w:val="20"/>
              </w:rPr>
              <w:t>Subject(s) taught (if applicable) on record for performance</w:t>
            </w:r>
          </w:p>
        </w:tc>
        <w:tc>
          <w:tcPr>
            <w:tcW w:w="2118" w:type="dxa"/>
          </w:tcPr>
          <w:p w:rsidRPr="00CE10DC" w:rsidR="00CE10DC" w:rsidP="00B75086" w:rsidRDefault="00CE10DC" w14:paraId="253C3241" w14:textId="77777777">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szCs w:val="24"/>
              </w:rPr>
            </w:pPr>
          </w:p>
        </w:tc>
      </w:tr>
      <w:tr w:rsidRPr="00CE10DC" w:rsidR="00CE10DC" w:rsidTr="00974068" w14:paraId="328CFE98" w14:textId="7777777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478E54F3" w14:textId="77777777">
            <w:pPr>
              <w:tabs>
                <w:tab w:val="left" w:pos="432"/>
              </w:tabs>
              <w:spacing w:before="40" w:after="40" w:line="240" w:lineRule="auto"/>
              <w:ind w:firstLine="0"/>
              <w:contextualSpacing w:val="0"/>
              <w:rPr>
                <w:rFonts w:cs="Arial"/>
                <w:sz w:val="20"/>
              </w:rPr>
            </w:pPr>
            <w:r w:rsidRPr="00CE10DC">
              <w:rPr>
                <w:rFonts w:cs="Arial"/>
                <w:sz w:val="20"/>
              </w:rPr>
              <w:lastRenderedPageBreak/>
              <w:t>Educator practice score(s)</w:t>
            </w:r>
            <w:r w:rsidRPr="00CE10DC">
              <w:rPr>
                <w:rFonts w:cs="Arial"/>
                <w:sz w:val="20"/>
                <w:vertAlign w:val="superscript"/>
              </w:rPr>
              <w:t>b</w:t>
            </w:r>
          </w:p>
        </w:tc>
        <w:tc>
          <w:tcPr>
            <w:tcW w:w="5040" w:type="dxa"/>
          </w:tcPr>
          <w:p w:rsidRPr="00CE10DC" w:rsidR="00CE10DC" w:rsidP="00B75086" w:rsidRDefault="00CE10DC" w14:paraId="3A5DD874" w14:textId="27FEEA97">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CE10DC">
              <w:rPr>
                <w:rFonts w:cs="Arial"/>
                <w:sz w:val="20"/>
              </w:rPr>
              <w:t>E</w:t>
            </w:r>
            <w:r w:rsidR="0056789D">
              <w:rPr>
                <w:rFonts w:cs="Arial"/>
                <w:sz w:val="20"/>
              </w:rPr>
              <w:t xml:space="preserve">ach practice score for teachers, </w:t>
            </w:r>
            <w:r w:rsidRPr="00CE10DC">
              <w:rPr>
                <w:rFonts w:cs="Arial"/>
                <w:sz w:val="20"/>
              </w:rPr>
              <w:t>such as an observation score</w:t>
            </w:r>
          </w:p>
        </w:tc>
        <w:tc>
          <w:tcPr>
            <w:tcW w:w="2118" w:type="dxa"/>
          </w:tcPr>
          <w:p w:rsidRPr="00CE10DC" w:rsidR="00CE10DC" w:rsidP="00B75086" w:rsidRDefault="00CE10DC" w14:paraId="3D459C61" w14:textId="42C8363B">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szCs w:val="24"/>
              </w:rPr>
            </w:pPr>
          </w:p>
        </w:tc>
      </w:tr>
      <w:tr w:rsidRPr="00CE10DC" w:rsidR="00CE10DC" w:rsidTr="00974068" w14:paraId="40D594D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660FE063" w14:textId="77777777">
            <w:pPr>
              <w:tabs>
                <w:tab w:val="left" w:pos="432"/>
              </w:tabs>
              <w:spacing w:before="40" w:after="40" w:line="240" w:lineRule="auto"/>
              <w:ind w:firstLine="0"/>
              <w:contextualSpacing w:val="0"/>
              <w:rPr>
                <w:rFonts w:cs="Arial"/>
                <w:sz w:val="20"/>
              </w:rPr>
            </w:pPr>
            <w:r w:rsidRPr="00CE10DC">
              <w:rPr>
                <w:rFonts w:cs="Arial"/>
                <w:sz w:val="20"/>
              </w:rPr>
              <w:t xml:space="preserve">Measure(s) of student achievement </w:t>
            </w:r>
            <w:proofErr w:type="spellStart"/>
            <w:r w:rsidRPr="00CE10DC">
              <w:rPr>
                <w:rFonts w:cs="Arial"/>
                <w:sz w:val="20"/>
              </w:rPr>
              <w:t>growth</w:t>
            </w:r>
            <w:r w:rsidRPr="00CE10DC">
              <w:rPr>
                <w:rFonts w:cs="Arial"/>
                <w:sz w:val="20"/>
                <w:vertAlign w:val="superscript"/>
              </w:rPr>
              <w:t>b</w:t>
            </w:r>
            <w:proofErr w:type="spellEnd"/>
            <w:r w:rsidRPr="00CE10DC">
              <w:rPr>
                <w:rFonts w:cs="Arial"/>
                <w:sz w:val="20"/>
              </w:rPr>
              <w:t xml:space="preserve"> </w:t>
            </w:r>
          </w:p>
        </w:tc>
        <w:tc>
          <w:tcPr>
            <w:tcW w:w="5040" w:type="dxa"/>
          </w:tcPr>
          <w:p w:rsidRPr="00CE10DC" w:rsidR="00CE10DC" w:rsidP="00B75086" w:rsidRDefault="00CE10DC" w14:paraId="0A2027A2" w14:textId="797A5EDF">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CE10DC">
              <w:rPr>
                <w:rFonts w:cs="Arial"/>
                <w:sz w:val="20"/>
              </w:rPr>
              <w:t>Each measure of student achievement growth, such as teacher and school value-added measures (VAMs), student growth percentile (SGP), and scores on student learning objectives</w:t>
            </w:r>
            <w:r w:rsidR="0056789D">
              <w:rPr>
                <w:rFonts w:cs="Arial"/>
                <w:sz w:val="20"/>
              </w:rPr>
              <w:t xml:space="preserve"> (SLOs)</w:t>
            </w:r>
          </w:p>
        </w:tc>
        <w:tc>
          <w:tcPr>
            <w:tcW w:w="2118" w:type="dxa"/>
          </w:tcPr>
          <w:p w:rsidRPr="00CE10DC" w:rsidR="00CE10DC" w:rsidP="00B75086" w:rsidRDefault="00CE10DC" w14:paraId="0E9D3A63" w14:textId="15D54F20">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CE10DC" w:rsidR="00CE10DC" w:rsidTr="00974068" w14:paraId="7798A4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5CBC1B1A" w14:textId="77777777">
            <w:pPr>
              <w:tabs>
                <w:tab w:val="left" w:pos="432"/>
              </w:tabs>
              <w:spacing w:before="40" w:after="40" w:line="240" w:lineRule="auto"/>
              <w:ind w:firstLine="0"/>
              <w:contextualSpacing w:val="0"/>
              <w:rPr>
                <w:rFonts w:cs="Arial"/>
                <w:sz w:val="20"/>
              </w:rPr>
            </w:pPr>
            <w:r w:rsidRPr="00CE10DC">
              <w:rPr>
                <w:rFonts w:cs="Arial"/>
                <w:sz w:val="20"/>
              </w:rPr>
              <w:t>Other measure(s)</w:t>
            </w:r>
            <w:r w:rsidRPr="00CE10DC">
              <w:rPr>
                <w:rFonts w:cs="Arial"/>
                <w:sz w:val="20"/>
                <w:vertAlign w:val="superscript"/>
              </w:rPr>
              <w:t>b</w:t>
            </w:r>
          </w:p>
        </w:tc>
        <w:tc>
          <w:tcPr>
            <w:tcW w:w="5040" w:type="dxa"/>
          </w:tcPr>
          <w:p w:rsidRPr="00CE10DC" w:rsidR="00CE10DC" w:rsidP="00B75086" w:rsidRDefault="00CE10DC" w14:paraId="37689F38" w14:textId="77777777">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CE10DC">
              <w:rPr>
                <w:rFonts w:cs="Arial"/>
                <w:sz w:val="20"/>
              </w:rPr>
              <w:t xml:space="preserve">Other performance scores or measures, if applicable, aside from educator practice scores and student achievement growth </w:t>
            </w:r>
          </w:p>
        </w:tc>
        <w:tc>
          <w:tcPr>
            <w:tcW w:w="2118" w:type="dxa"/>
          </w:tcPr>
          <w:p w:rsidRPr="00CE10DC" w:rsidR="00CE10DC" w:rsidP="00B75086" w:rsidRDefault="00CE10DC" w14:paraId="43B0FAF7" w14:textId="3349425C">
            <w:pPr>
              <w:tabs>
                <w:tab w:val="left" w:pos="432"/>
              </w:tabs>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p>
        </w:tc>
      </w:tr>
      <w:tr w:rsidRPr="00CE10DC" w:rsidR="00CE10DC" w:rsidTr="00974068" w14:paraId="256FB411" w14:textId="77777777">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310" w:type="dxa"/>
          </w:tcPr>
          <w:p w:rsidRPr="00CE10DC" w:rsidR="00CE10DC" w:rsidP="00B75086" w:rsidRDefault="00CE10DC" w14:paraId="35EAD8DA" w14:textId="77777777">
            <w:pPr>
              <w:tabs>
                <w:tab w:val="left" w:pos="432"/>
              </w:tabs>
              <w:spacing w:before="40" w:after="40" w:line="240" w:lineRule="auto"/>
              <w:ind w:firstLine="0"/>
              <w:contextualSpacing w:val="0"/>
              <w:rPr>
                <w:rFonts w:cs="Arial"/>
                <w:sz w:val="20"/>
              </w:rPr>
            </w:pPr>
            <w:r w:rsidRPr="00CE10DC">
              <w:rPr>
                <w:rFonts w:cs="Arial"/>
                <w:sz w:val="20"/>
              </w:rPr>
              <w:t xml:space="preserve">Composite evaluation </w:t>
            </w:r>
            <w:proofErr w:type="spellStart"/>
            <w:r w:rsidRPr="00CE10DC">
              <w:rPr>
                <w:rFonts w:cs="Arial"/>
                <w:sz w:val="20"/>
              </w:rPr>
              <w:t>score</w:t>
            </w:r>
            <w:r w:rsidRPr="00CE10DC">
              <w:rPr>
                <w:rFonts w:cs="Arial"/>
                <w:sz w:val="20"/>
                <w:vertAlign w:val="superscript"/>
              </w:rPr>
              <w:t>b</w:t>
            </w:r>
            <w:proofErr w:type="spellEnd"/>
          </w:p>
        </w:tc>
        <w:tc>
          <w:tcPr>
            <w:tcW w:w="5040" w:type="dxa"/>
          </w:tcPr>
          <w:p w:rsidRPr="00CE10DC" w:rsidR="00CE10DC" w:rsidP="00B75086" w:rsidRDefault="00CE10DC" w14:paraId="0D8DF8D7" w14:textId="77777777">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CE10DC">
              <w:rPr>
                <w:rFonts w:cs="Arial"/>
                <w:sz w:val="20"/>
              </w:rPr>
              <w:t>Composite evaluation score, if applicable (often created by combining observation scores, measures of student achievement growth, and other scores or measures)</w:t>
            </w:r>
          </w:p>
        </w:tc>
        <w:tc>
          <w:tcPr>
            <w:tcW w:w="2118" w:type="dxa"/>
          </w:tcPr>
          <w:p w:rsidRPr="00CE10DC" w:rsidR="00CE10DC" w:rsidP="00B75086" w:rsidRDefault="00CE10DC" w14:paraId="1A901B30" w14:textId="1C83A50E">
            <w:pPr>
              <w:tabs>
                <w:tab w:val="left" w:pos="432"/>
              </w:tabs>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szCs w:val="24"/>
              </w:rPr>
            </w:pPr>
          </w:p>
        </w:tc>
      </w:tr>
    </w:tbl>
    <w:p w:rsidRPr="001E4D33" w:rsidR="00CE10DC" w:rsidP="002A4407" w:rsidRDefault="00CE10DC" w14:paraId="495BA96C" w14:textId="2895B474">
      <w:pPr>
        <w:pStyle w:val="TableFootnoteCaption"/>
        <w:spacing w:before="120" w:after="120"/>
      </w:pPr>
      <w:proofErr w:type="spellStart"/>
      <w:r w:rsidRPr="001E4D33">
        <w:rPr>
          <w:vertAlign w:val="superscript"/>
        </w:rPr>
        <w:t>a</w:t>
      </w:r>
      <w:r w:rsidRPr="001E4D33">
        <w:t>The</w:t>
      </w:r>
      <w:proofErr w:type="spellEnd"/>
      <w:r w:rsidRPr="001E4D33">
        <w:t xml:space="preserve"> notes column </w:t>
      </w:r>
      <w:r w:rsidRPr="001E4D33" w:rsidR="0069021B">
        <w:t>w</w:t>
      </w:r>
      <w:r w:rsidR="0069021B">
        <w:t>ill be</w:t>
      </w:r>
      <w:r w:rsidRPr="001E4D33" w:rsidR="0069021B">
        <w:t xml:space="preserve"> </w:t>
      </w:r>
      <w:r w:rsidRPr="001E4D33">
        <w:t xml:space="preserve">completed by study staff using information provided during calls to discuss the data request. </w:t>
      </w:r>
    </w:p>
    <w:p w:rsidRPr="001E4D33" w:rsidR="00CE10DC" w:rsidP="002A4407" w:rsidRDefault="00CE10DC" w14:paraId="1E612F94" w14:textId="116B057A">
      <w:pPr>
        <w:pStyle w:val="TableFootnoteCaption"/>
        <w:spacing w:after="120"/>
      </w:pPr>
      <w:r w:rsidRPr="001E4D33">
        <w:rPr>
          <w:vertAlign w:val="superscript"/>
        </w:rPr>
        <w:t xml:space="preserve">b </w:t>
      </w:r>
      <w:r w:rsidRPr="001E4D33">
        <w:t>Please provide underlying score and associated categorization or rating (such as highly effective, effective, developing, or ineffective), if applicable.</w:t>
      </w:r>
    </w:p>
    <w:p w:rsidR="00974BAC" w:rsidP="00FF6B63" w:rsidRDefault="00974BAC" w14:paraId="35349971" w14:textId="77777777">
      <w:pPr>
        <w:spacing w:line="240" w:lineRule="auto"/>
        <w:ind w:firstLine="0"/>
        <w:jc w:val="both"/>
      </w:pPr>
    </w:p>
    <w:p w:rsidR="001702F9" w:rsidP="00B7609E" w:rsidRDefault="001702F9" w14:paraId="5B48AC53" w14:textId="570BB78F">
      <w:pPr>
        <w:pStyle w:val="NormalSS"/>
        <w:rPr>
          <w:b/>
        </w:rPr>
      </w:pPr>
      <w:r>
        <w:rPr>
          <w:b/>
        </w:rPr>
        <w:t>ii. Teacher background data</w:t>
      </w:r>
    </w:p>
    <w:p w:rsidR="00B7609E" w:rsidP="00B7609E" w:rsidRDefault="00B7609E" w14:paraId="3091486F" w14:textId="6B273C7E">
      <w:pPr>
        <w:pStyle w:val="NormalSS"/>
      </w:pPr>
      <w:r w:rsidRPr="00AA5348">
        <w:rPr>
          <w:b/>
        </w:rPr>
        <w:t xml:space="preserve">Sample of </w:t>
      </w:r>
      <w:r>
        <w:rPr>
          <w:b/>
        </w:rPr>
        <w:t>teachers</w:t>
      </w:r>
      <w:r w:rsidRPr="00AA5348">
        <w:rPr>
          <w:b/>
        </w:rPr>
        <w:t xml:space="preserve"> for whom data </w:t>
      </w:r>
      <w:r>
        <w:rPr>
          <w:b/>
        </w:rPr>
        <w:t>are</w:t>
      </w:r>
      <w:r w:rsidRPr="00AA5348">
        <w:rPr>
          <w:b/>
        </w:rPr>
        <w:t xml:space="preserve"> requested.</w:t>
      </w:r>
      <w:r w:rsidRPr="00AA5348">
        <w:t xml:space="preserve"> </w:t>
      </w:r>
      <w:r>
        <w:t>W</w:t>
      </w:r>
      <w:r w:rsidRPr="00415748">
        <w:t xml:space="preserve">e are requesting </w:t>
      </w:r>
      <w:r>
        <w:t xml:space="preserve">background data </w:t>
      </w:r>
      <w:r w:rsidRPr="00415748">
        <w:t xml:space="preserve">for third through sixth grade teachers </w:t>
      </w:r>
      <w:r w:rsidR="006C691D">
        <w:t xml:space="preserve">of record </w:t>
      </w:r>
      <w:r w:rsidRPr="00415748">
        <w:rPr>
          <w:i/>
        </w:rPr>
        <w:t>of any subject</w:t>
      </w:r>
      <w:r w:rsidRPr="00415748">
        <w:t xml:space="preserve"> in treatment and control schools as of spring 2020, fall 2020, fall 2021, and fall 2022</w:t>
      </w:r>
      <w:r>
        <w:t>.</w:t>
      </w:r>
    </w:p>
    <w:p w:rsidR="00C50F3E" w:rsidP="002A4407" w:rsidRDefault="00B7609E" w14:paraId="5B7D8D3C" w14:textId="2EE994F4">
      <w:pPr>
        <w:pStyle w:val="NormalSS"/>
      </w:pPr>
      <w:r w:rsidRPr="00C50F3E">
        <w:rPr>
          <w:b/>
        </w:rPr>
        <w:t>Data elements requested</w:t>
      </w:r>
      <w:r w:rsidRPr="00C50F3E">
        <w:t xml:space="preserve">. Table </w:t>
      </w:r>
      <w:r w:rsidR="00C50F3E">
        <w:t xml:space="preserve">4 </w:t>
      </w:r>
      <w:r w:rsidRPr="00C50F3E">
        <w:t xml:space="preserve">lists the </w:t>
      </w:r>
      <w:r w:rsidR="00C50F3E">
        <w:t>background</w:t>
      </w:r>
      <w:r w:rsidRPr="00C50F3E">
        <w:t xml:space="preserve"> data we are requesting for teachers in the sample described above. These data are requested for </w:t>
      </w:r>
      <w:r w:rsidR="00C50F3E">
        <w:t xml:space="preserve">the </w:t>
      </w:r>
      <w:r w:rsidRPr="00C50F3E" w:rsidR="00C50F3E">
        <w:t xml:space="preserve">2019–2020, 2020–2021, </w:t>
      </w:r>
      <w:r w:rsidR="00C50F3E">
        <w:t>and</w:t>
      </w:r>
      <w:r w:rsidRPr="00C50F3E" w:rsidR="00C50F3E">
        <w:t xml:space="preserve"> 2021–2022</w:t>
      </w:r>
      <w:r w:rsidR="00C50F3E">
        <w:t xml:space="preserve"> school years. </w:t>
      </w:r>
    </w:p>
    <w:p w:rsidRPr="00D91674" w:rsidR="0025015E" w:rsidP="002A4407" w:rsidRDefault="0056789D" w14:paraId="6F8F0DC1" w14:textId="74F75887">
      <w:pPr>
        <w:pStyle w:val="MarkforTableTitle"/>
        <w:keepNext/>
        <w:pageBreakBefore/>
        <w:rPr>
          <w:rFonts w:eastAsia="Calibri"/>
        </w:rPr>
      </w:pPr>
      <w:r w:rsidRPr="00D91674">
        <w:rPr>
          <w:rFonts w:eastAsia="Calibri"/>
        </w:rPr>
        <w:lastRenderedPageBreak/>
        <w:t>Table 4</w:t>
      </w:r>
      <w:r w:rsidRPr="00D91674" w:rsidR="0025015E">
        <w:rPr>
          <w:rFonts w:eastAsia="Calibri"/>
        </w:rPr>
        <w:t xml:space="preserve">. </w:t>
      </w:r>
      <w:r w:rsidRPr="00D91674" w:rsidR="0025049D">
        <w:rPr>
          <w:rFonts w:eastAsia="Calibri"/>
        </w:rPr>
        <w:t xml:space="preserve">Teacher </w:t>
      </w:r>
      <w:r w:rsidRPr="00D91674" w:rsidR="001447F2">
        <w:rPr>
          <w:rFonts w:eastAsia="Calibri"/>
        </w:rPr>
        <w:t xml:space="preserve">Background </w:t>
      </w:r>
      <w:r w:rsidRPr="00D91674" w:rsidR="005E3C81">
        <w:rPr>
          <w:rFonts w:eastAsia="Calibri"/>
        </w:rPr>
        <w:t>Data</w:t>
      </w:r>
    </w:p>
    <w:tbl>
      <w:tblPr>
        <w:tblStyle w:val="MPRBaseTable"/>
        <w:tblW w:w="5000"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6"/>
        <w:gridCol w:w="4869"/>
        <w:gridCol w:w="1795"/>
      </w:tblGrid>
      <w:tr w:rsidRPr="00767892" w:rsidR="00B75086" w:rsidTr="00B75086" w14:paraId="398DD57F" w14:textId="23CA53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40" w:type="pct"/>
            <w:tcBorders>
              <w:right w:val="single" w:color="FFFFFF" w:themeColor="background1" w:sz="4" w:space="0"/>
            </w:tcBorders>
            <w:vAlign w:val="center"/>
          </w:tcPr>
          <w:p w:rsidRPr="00767892" w:rsidR="00DE45AC" w:rsidP="00B75086" w:rsidRDefault="00DE45AC" w14:paraId="5E0F9DAC" w14:textId="043C7A68">
            <w:pPr>
              <w:pStyle w:val="TableHeaderLeft"/>
              <w:jc w:val="left"/>
              <w:rPr>
                <w:b/>
              </w:rPr>
            </w:pPr>
            <w:r w:rsidRPr="00767892">
              <w:rPr>
                <w:b/>
              </w:rPr>
              <w:t>Data element</w:t>
            </w:r>
          </w:p>
        </w:tc>
        <w:tc>
          <w:tcPr>
            <w:tcW w:w="2600" w:type="pct"/>
            <w:tcBorders>
              <w:left w:val="single" w:color="FFFFFF" w:themeColor="background1" w:sz="4" w:space="0"/>
              <w:right w:val="single" w:color="FFFFFF" w:themeColor="background1" w:sz="4" w:space="0"/>
            </w:tcBorders>
          </w:tcPr>
          <w:p w:rsidRPr="00767892" w:rsidR="00DE45AC" w:rsidP="00767892" w:rsidRDefault="00DE45AC" w14:paraId="1820B35E" w14:textId="0A29CC61">
            <w:pPr>
              <w:pStyle w:val="TableHeaderCenter"/>
              <w:cnfStyle w:val="100000000000" w:firstRow="1" w:lastRow="0" w:firstColumn="0" w:lastColumn="0" w:oddVBand="0" w:evenVBand="0" w:oddHBand="0" w:evenHBand="0" w:firstRowFirstColumn="0" w:firstRowLastColumn="0" w:lastRowFirstColumn="0" w:lastRowLastColumn="0"/>
              <w:rPr>
                <w:b/>
              </w:rPr>
            </w:pPr>
            <w:r w:rsidRPr="00767892">
              <w:rPr>
                <w:b/>
              </w:rPr>
              <w:t>Description</w:t>
            </w:r>
          </w:p>
        </w:tc>
        <w:tc>
          <w:tcPr>
            <w:tcW w:w="959" w:type="pct"/>
            <w:tcBorders>
              <w:left w:val="single" w:color="FFFFFF" w:themeColor="background1" w:sz="4" w:space="0"/>
            </w:tcBorders>
          </w:tcPr>
          <w:p w:rsidRPr="00767892" w:rsidR="00DE45AC" w:rsidP="00767892" w:rsidRDefault="00DE45AC" w14:paraId="23F232DD" w14:textId="07850BA0">
            <w:pPr>
              <w:pStyle w:val="TableHeaderCenter"/>
              <w:cnfStyle w:val="100000000000" w:firstRow="1" w:lastRow="0" w:firstColumn="0" w:lastColumn="0" w:oddVBand="0" w:evenVBand="0" w:oddHBand="0" w:evenHBand="0" w:firstRowFirstColumn="0" w:firstRowLastColumn="0" w:lastRowFirstColumn="0" w:lastRowLastColumn="0"/>
              <w:rPr>
                <w:b/>
                <w:vertAlign w:val="superscript"/>
              </w:rPr>
            </w:pPr>
            <w:proofErr w:type="spellStart"/>
            <w:r w:rsidRPr="00767892">
              <w:rPr>
                <w:b/>
              </w:rPr>
              <w:t>Notes</w:t>
            </w:r>
            <w:r w:rsidRPr="00767892">
              <w:rPr>
                <w:b/>
                <w:vertAlign w:val="superscript"/>
              </w:rPr>
              <w:t>a</w:t>
            </w:r>
            <w:proofErr w:type="spellEnd"/>
          </w:p>
        </w:tc>
      </w:tr>
      <w:tr w:rsidRPr="00476AE5" w:rsidR="00476AE5" w:rsidTr="00B75086" w14:paraId="0B2FABE9" w14:textId="1D96083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440" w:type="pct"/>
            <w:tcBorders>
              <w:top w:val="nil"/>
            </w:tcBorders>
          </w:tcPr>
          <w:p w:rsidRPr="00476AE5" w:rsidR="002544D3" w:rsidP="00B75086" w:rsidRDefault="002544D3" w14:paraId="11443365" w14:textId="77777777">
            <w:pPr>
              <w:pStyle w:val="NormalSS"/>
              <w:spacing w:before="40" w:after="40"/>
              <w:ind w:firstLine="0"/>
              <w:contextualSpacing w:val="0"/>
              <w:jc w:val="both"/>
              <w:rPr>
                <w:rFonts w:cs="Arial"/>
                <w:sz w:val="20"/>
              </w:rPr>
            </w:pPr>
            <w:r w:rsidRPr="00476AE5">
              <w:rPr>
                <w:rFonts w:cs="Arial"/>
                <w:sz w:val="20"/>
              </w:rPr>
              <w:t>School year</w:t>
            </w:r>
          </w:p>
        </w:tc>
        <w:tc>
          <w:tcPr>
            <w:tcW w:w="2600" w:type="pct"/>
            <w:tcBorders>
              <w:top w:val="nil"/>
            </w:tcBorders>
          </w:tcPr>
          <w:p w:rsidRPr="00476AE5" w:rsidR="002544D3" w:rsidP="00B75086" w:rsidRDefault="002544D3" w14:paraId="00745D65" w14:textId="2E68C02F">
            <w:pPr>
              <w:pStyle w:val="NormalSS"/>
              <w:spacing w:before="40" w:after="40"/>
              <w:ind w:firstLine="0"/>
              <w:contextualSpacing w:val="0"/>
              <w:jc w:val="both"/>
              <w:cnfStyle w:val="000000100000" w:firstRow="0" w:lastRow="0" w:firstColumn="0" w:lastColumn="0" w:oddVBand="0" w:evenVBand="0" w:oddHBand="1" w:evenHBand="0" w:firstRowFirstColumn="0" w:firstRowLastColumn="0" w:lastRowFirstColumn="0" w:lastRowLastColumn="0"/>
              <w:rPr>
                <w:rFonts w:cs="Arial"/>
                <w:sz w:val="20"/>
              </w:rPr>
            </w:pPr>
            <w:r w:rsidRPr="00476AE5">
              <w:rPr>
                <w:rFonts w:cs="Arial"/>
                <w:sz w:val="20"/>
              </w:rPr>
              <w:t>School year to which the record pertains (</w:t>
            </w:r>
            <w:r w:rsidRPr="00476AE5" w:rsidR="00B7609E">
              <w:rPr>
                <w:rFonts w:cs="Arial"/>
                <w:sz w:val="20"/>
              </w:rPr>
              <w:t>2019</w:t>
            </w:r>
            <w:r w:rsidRPr="00476AE5" w:rsidR="00C50F3E">
              <w:rPr>
                <w:rFonts w:cs="Arial"/>
                <w:sz w:val="20"/>
              </w:rPr>
              <w:t>–</w:t>
            </w:r>
            <w:r w:rsidRPr="00476AE5" w:rsidR="00B7609E">
              <w:rPr>
                <w:rFonts w:cs="Arial"/>
                <w:sz w:val="20"/>
              </w:rPr>
              <w:t>2020, 2020</w:t>
            </w:r>
            <w:r w:rsidRPr="00476AE5" w:rsidR="00C50F3E">
              <w:rPr>
                <w:rFonts w:cs="Arial"/>
                <w:sz w:val="20"/>
              </w:rPr>
              <w:t>–</w:t>
            </w:r>
            <w:r w:rsidRPr="00476AE5" w:rsidR="00B7609E">
              <w:rPr>
                <w:rFonts w:cs="Arial"/>
                <w:sz w:val="20"/>
              </w:rPr>
              <w:t>2021, or 2021</w:t>
            </w:r>
            <w:r w:rsidRPr="00476AE5" w:rsidR="00C50F3E">
              <w:rPr>
                <w:rFonts w:cs="Arial"/>
                <w:sz w:val="20"/>
              </w:rPr>
              <w:t>–</w:t>
            </w:r>
            <w:r w:rsidRPr="00476AE5" w:rsidR="00B7609E">
              <w:rPr>
                <w:rFonts w:cs="Arial"/>
                <w:sz w:val="20"/>
              </w:rPr>
              <w:t>2022</w:t>
            </w:r>
            <w:r w:rsidRPr="00476AE5">
              <w:rPr>
                <w:rFonts w:cs="Arial"/>
                <w:sz w:val="20"/>
              </w:rPr>
              <w:t>)</w:t>
            </w:r>
          </w:p>
        </w:tc>
        <w:tc>
          <w:tcPr>
            <w:tcW w:w="959" w:type="pct"/>
            <w:tcBorders>
              <w:top w:val="nil"/>
            </w:tcBorders>
          </w:tcPr>
          <w:p w:rsidRPr="00476AE5" w:rsidR="002544D3" w:rsidP="00B75086" w:rsidRDefault="002544D3" w14:paraId="1FC5640C" w14:textId="77777777">
            <w:pPr>
              <w:pStyle w:val="NormalSS"/>
              <w:spacing w:before="40" w:after="40"/>
              <w:ind w:firstLine="0"/>
              <w:contextualSpacing w:val="0"/>
              <w:jc w:val="both"/>
              <w:cnfStyle w:val="000000100000" w:firstRow="0" w:lastRow="0" w:firstColumn="0" w:lastColumn="0" w:oddVBand="0" w:evenVBand="0" w:oddHBand="1" w:evenHBand="0" w:firstRowFirstColumn="0" w:firstRowLastColumn="0" w:lastRowFirstColumn="0" w:lastRowLastColumn="0"/>
              <w:rPr>
                <w:rFonts w:cs="Arial"/>
                <w:sz w:val="20"/>
              </w:rPr>
            </w:pPr>
          </w:p>
        </w:tc>
      </w:tr>
      <w:tr w:rsidRPr="00476AE5" w:rsidR="00476AE5" w:rsidTr="00B75086" w14:paraId="610268F1" w14:textId="729BD9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742880AF" w14:textId="58CA4100">
            <w:pPr>
              <w:pStyle w:val="NormalSS"/>
              <w:spacing w:before="40" w:after="40"/>
              <w:ind w:firstLine="0"/>
              <w:contextualSpacing w:val="0"/>
              <w:rPr>
                <w:rFonts w:cs="Arial"/>
                <w:sz w:val="20"/>
              </w:rPr>
            </w:pPr>
            <w:r w:rsidRPr="00476AE5">
              <w:rPr>
                <w:rFonts w:cs="Arial"/>
                <w:sz w:val="20"/>
              </w:rPr>
              <w:t>Employee ID</w:t>
            </w:r>
          </w:p>
        </w:tc>
        <w:tc>
          <w:tcPr>
            <w:tcW w:w="2600" w:type="pct"/>
          </w:tcPr>
          <w:p w:rsidRPr="00476AE5" w:rsidR="00417553" w:rsidP="00B75086" w:rsidRDefault="00417553" w14:paraId="50DD9DFA" w14:textId="5ED7E7C7">
            <w:pPr>
              <w:pStyle w:val="NormalSS"/>
              <w:spacing w:before="40" w:after="40"/>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476AE5">
              <w:rPr>
                <w:rFonts w:cs="Arial"/>
                <w:sz w:val="20"/>
              </w:rPr>
              <w:t>Number that uniquely identifies the teacher across multiple files and years. Please do not provide personally identifiable information such as a Social Security number. This ID must be the same ID used in other data provided on teachers, so that we can link data across files and years.</w:t>
            </w:r>
          </w:p>
        </w:tc>
        <w:tc>
          <w:tcPr>
            <w:tcW w:w="959" w:type="pct"/>
          </w:tcPr>
          <w:p w:rsidRPr="00476AE5" w:rsidR="00417553" w:rsidP="00B75086" w:rsidRDefault="00417553" w14:paraId="60008011" w14:textId="77777777">
            <w:pPr>
              <w:pStyle w:val="NormalSS"/>
              <w:spacing w:before="40" w:after="40"/>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476AE5" w:rsidR="00476AE5" w:rsidTr="00B75086" w14:paraId="045FED45" w14:textId="0E3DF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3480DFAF" w14:textId="051885CE">
            <w:pPr>
              <w:pStyle w:val="NormalSS"/>
              <w:spacing w:before="40" w:after="40"/>
              <w:ind w:firstLine="0"/>
              <w:contextualSpacing w:val="0"/>
              <w:rPr>
                <w:rFonts w:cs="Arial"/>
                <w:sz w:val="20"/>
              </w:rPr>
            </w:pPr>
            <w:r w:rsidRPr="00476AE5">
              <w:rPr>
                <w:rFonts w:cs="Arial"/>
                <w:sz w:val="20"/>
              </w:rPr>
              <w:t>Teacher first and last name</w:t>
            </w:r>
          </w:p>
        </w:tc>
        <w:tc>
          <w:tcPr>
            <w:tcW w:w="2600" w:type="pct"/>
          </w:tcPr>
          <w:p w:rsidRPr="00476AE5" w:rsidR="00417553" w:rsidP="00B75086" w:rsidRDefault="0012288E" w14:paraId="4F121943" w14:textId="00F82B72">
            <w:pPr>
              <w:pStyle w:val="NormalSS"/>
              <w:spacing w:before="40" w:after="40"/>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12288E">
              <w:rPr>
                <w:rFonts w:cs="Arial"/>
                <w:sz w:val="20"/>
              </w:rPr>
              <w:t xml:space="preserve">First and last name of each teacher. </w:t>
            </w:r>
            <w:r w:rsidRPr="0012288E">
              <w:rPr>
                <w:rFonts w:cs="Arial"/>
                <w:i/>
                <w:sz w:val="20"/>
              </w:rPr>
              <w:t>In addition to Employee ID, teacher name is critical for linking administrative data on teachers across files and years</w:t>
            </w:r>
            <w:r w:rsidRPr="0012288E">
              <w:rPr>
                <w:rFonts w:cs="Arial"/>
                <w:sz w:val="20"/>
              </w:rPr>
              <w:t xml:space="preserve">, as well as linking the administrative data to other teacher data collected by the study (such as surveys). Teacher employee ID and name will be never be disclosed in any reports, maintaining teacher privacy and confidentiality.   </w:t>
            </w:r>
          </w:p>
        </w:tc>
        <w:tc>
          <w:tcPr>
            <w:tcW w:w="959" w:type="pct"/>
          </w:tcPr>
          <w:p w:rsidRPr="00476AE5" w:rsidR="00417553" w:rsidP="00B75086" w:rsidRDefault="00417553" w14:paraId="79F85EBD" w14:textId="77777777">
            <w:pPr>
              <w:pStyle w:val="NormalSS"/>
              <w:spacing w:before="40" w:after="40"/>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p>
        </w:tc>
      </w:tr>
      <w:tr w:rsidRPr="00476AE5" w:rsidR="00476AE5" w:rsidTr="00B75086" w14:paraId="09182BEF" w14:textId="724FA9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52D80D6D" w14:textId="7769FAB1">
            <w:pPr>
              <w:pStyle w:val="NormalSS"/>
              <w:spacing w:before="40" w:after="40"/>
              <w:ind w:firstLine="0"/>
              <w:contextualSpacing w:val="0"/>
              <w:rPr>
                <w:rFonts w:cs="Arial"/>
                <w:sz w:val="20"/>
              </w:rPr>
            </w:pPr>
            <w:r w:rsidRPr="00476AE5">
              <w:rPr>
                <w:rFonts w:cs="Arial"/>
                <w:sz w:val="20"/>
              </w:rPr>
              <w:t>Years of service as teacher in the district</w:t>
            </w:r>
          </w:p>
        </w:tc>
        <w:tc>
          <w:tcPr>
            <w:tcW w:w="2600" w:type="pct"/>
          </w:tcPr>
          <w:p w:rsidRPr="00476AE5" w:rsidR="00417553" w:rsidP="00B75086" w:rsidRDefault="00417553" w14:paraId="4587E2E4" w14:textId="38C39EE7">
            <w:pPr>
              <w:pStyle w:val="Defaul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476AE5">
              <w:rPr>
                <w:rFonts w:cs="Arial"/>
                <w:sz w:val="20"/>
                <w:szCs w:val="20"/>
              </w:rPr>
              <w:t xml:space="preserve">Number of years </w:t>
            </w:r>
            <w:r w:rsidR="00C164F9">
              <w:rPr>
                <w:rFonts w:cs="Arial"/>
                <w:sz w:val="20"/>
                <w:szCs w:val="20"/>
              </w:rPr>
              <w:t xml:space="preserve">(including the current year) </w:t>
            </w:r>
            <w:r w:rsidRPr="00476AE5">
              <w:rPr>
                <w:rFonts w:cs="Arial"/>
                <w:sz w:val="20"/>
                <w:szCs w:val="20"/>
              </w:rPr>
              <w:t>as a teacher in the school district, as of spring of the year of data requested. Please count only years the teacher led or co-led instruction</w:t>
            </w:r>
            <w:r w:rsidR="00B86952">
              <w:rPr>
                <w:rFonts w:cs="Arial"/>
                <w:sz w:val="20"/>
                <w:szCs w:val="20"/>
              </w:rPr>
              <w:t xml:space="preserve"> of any subject. P</w:t>
            </w:r>
            <w:r w:rsidRPr="00476AE5">
              <w:rPr>
                <w:rFonts w:cs="Arial"/>
                <w:sz w:val="20"/>
                <w:szCs w:val="20"/>
              </w:rPr>
              <w:t>lease do not count years spent as a teacher’s assistant, aide, or in non-teaching post.</w:t>
            </w:r>
          </w:p>
        </w:tc>
        <w:tc>
          <w:tcPr>
            <w:tcW w:w="959" w:type="pct"/>
          </w:tcPr>
          <w:p w:rsidRPr="00476AE5" w:rsidR="00417553" w:rsidP="00B75086" w:rsidRDefault="00417553" w14:paraId="75157F2F" w14:textId="77777777">
            <w:pPr>
              <w:pStyle w:val="Defaul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p>
        </w:tc>
      </w:tr>
      <w:tr w:rsidRPr="00476AE5" w:rsidR="00476AE5" w:rsidTr="00B75086" w14:paraId="2833D129" w14:textId="77777777">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216F9B17" w14:textId="3C489A96">
            <w:pPr>
              <w:pStyle w:val="NormalSS"/>
              <w:spacing w:before="40" w:after="40"/>
              <w:ind w:firstLine="0"/>
              <w:contextualSpacing w:val="0"/>
              <w:rPr>
                <w:rFonts w:cs="Arial"/>
                <w:sz w:val="20"/>
              </w:rPr>
            </w:pPr>
            <w:r w:rsidRPr="00476AE5">
              <w:rPr>
                <w:rFonts w:cs="Arial"/>
                <w:sz w:val="20"/>
              </w:rPr>
              <w:t>Years of experience as teacher (ever)</w:t>
            </w:r>
          </w:p>
        </w:tc>
        <w:tc>
          <w:tcPr>
            <w:tcW w:w="2600" w:type="pct"/>
          </w:tcPr>
          <w:p w:rsidRPr="00476AE5" w:rsidR="00417553" w:rsidP="00B75086" w:rsidRDefault="00417553" w14:paraId="519D92F4" w14:textId="2DE0BDDA">
            <w:pPr>
              <w:pStyle w:val="Defaul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76AE5">
              <w:rPr>
                <w:rFonts w:cs="Arial"/>
                <w:sz w:val="20"/>
                <w:szCs w:val="20"/>
              </w:rPr>
              <w:t>Number of years as a teacher in any school or district, as of spring of the year of data requested. Please count only years the te</w:t>
            </w:r>
            <w:r w:rsidR="00B86952">
              <w:rPr>
                <w:rFonts w:cs="Arial"/>
                <w:sz w:val="20"/>
                <w:szCs w:val="20"/>
              </w:rPr>
              <w:t>acher led or co-led instruction of any subject. P</w:t>
            </w:r>
            <w:r w:rsidRPr="00476AE5">
              <w:rPr>
                <w:rFonts w:cs="Arial"/>
                <w:sz w:val="20"/>
                <w:szCs w:val="20"/>
              </w:rPr>
              <w:t>lease do not count years spent as a teacher’s assistant, aide, or in non-teaching post.</w:t>
            </w:r>
          </w:p>
        </w:tc>
        <w:tc>
          <w:tcPr>
            <w:tcW w:w="959" w:type="pct"/>
          </w:tcPr>
          <w:p w:rsidRPr="00476AE5" w:rsidR="00417553" w:rsidP="00B75086" w:rsidRDefault="00417553" w14:paraId="251B6D10" w14:textId="77777777">
            <w:pPr>
              <w:pStyle w:val="Defaul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auto"/>
                <w:sz w:val="20"/>
                <w:szCs w:val="20"/>
              </w:rPr>
            </w:pPr>
          </w:p>
        </w:tc>
      </w:tr>
      <w:tr w:rsidRPr="00476AE5" w:rsidR="00476AE5" w:rsidTr="00B75086" w14:paraId="51F1A0B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290F9917" w14:textId="77777777">
            <w:pPr>
              <w:spacing w:before="40" w:after="40" w:line="240" w:lineRule="auto"/>
              <w:ind w:firstLine="0"/>
              <w:contextualSpacing w:val="0"/>
              <w:rPr>
                <w:rFonts w:cs="Arial"/>
                <w:sz w:val="20"/>
              </w:rPr>
            </w:pPr>
            <w:r w:rsidRPr="00476AE5">
              <w:rPr>
                <w:rFonts w:cs="Arial"/>
                <w:sz w:val="20"/>
              </w:rPr>
              <w:t>Highest degree held</w:t>
            </w:r>
          </w:p>
        </w:tc>
        <w:tc>
          <w:tcPr>
            <w:tcW w:w="2600" w:type="pct"/>
          </w:tcPr>
          <w:p w:rsidRPr="00476AE5" w:rsidR="00417553" w:rsidP="00B75086" w:rsidRDefault="00417553" w14:paraId="5670DEB9" w14:textId="3134D974">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476AE5">
              <w:rPr>
                <w:rFonts w:cs="Arial"/>
                <w:sz w:val="20"/>
              </w:rPr>
              <w:t>Highest degree held by teacher</w:t>
            </w:r>
            <w:r w:rsidR="00C164F9">
              <w:rPr>
                <w:rFonts w:cs="Arial"/>
                <w:sz w:val="20"/>
              </w:rPr>
              <w:t>, as of the spring of the year of the data request</w:t>
            </w:r>
            <w:r w:rsidR="00DF428E">
              <w:rPr>
                <w:rFonts w:cs="Arial"/>
                <w:sz w:val="20"/>
              </w:rPr>
              <w:t>ed</w:t>
            </w:r>
            <w:r w:rsidR="00C164F9">
              <w:rPr>
                <w:rFonts w:cs="Arial"/>
                <w:sz w:val="20"/>
              </w:rPr>
              <w:t>.</w:t>
            </w:r>
          </w:p>
        </w:tc>
        <w:tc>
          <w:tcPr>
            <w:tcW w:w="959" w:type="pct"/>
          </w:tcPr>
          <w:p w:rsidRPr="00476AE5" w:rsidR="00417553" w:rsidP="00B75086" w:rsidRDefault="00417553" w14:paraId="431D311B"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476AE5" w:rsidR="00476AE5" w:rsidTr="00B75086" w14:paraId="4D1EE1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3DB05AE3" w14:textId="77777777">
            <w:pPr>
              <w:spacing w:before="40" w:after="40" w:line="240" w:lineRule="auto"/>
              <w:ind w:firstLine="0"/>
              <w:contextualSpacing w:val="0"/>
              <w:rPr>
                <w:rFonts w:cs="Arial"/>
                <w:sz w:val="20"/>
              </w:rPr>
            </w:pPr>
            <w:r w:rsidRPr="00476AE5">
              <w:rPr>
                <w:rFonts w:cs="Arial"/>
                <w:sz w:val="20"/>
              </w:rPr>
              <w:t>Certification and licensure held</w:t>
            </w:r>
          </w:p>
        </w:tc>
        <w:tc>
          <w:tcPr>
            <w:tcW w:w="2600" w:type="pct"/>
          </w:tcPr>
          <w:p w:rsidRPr="00476AE5" w:rsidR="00417553" w:rsidP="00B75086" w:rsidRDefault="00417553" w14:paraId="319B8358" w14:textId="5386FEB2">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476AE5">
              <w:rPr>
                <w:rFonts w:cs="Arial"/>
                <w:sz w:val="20"/>
              </w:rPr>
              <w:t>Name or type of each certification and licensure held by teacher</w:t>
            </w:r>
            <w:r w:rsidR="00C164F9">
              <w:rPr>
                <w:rFonts w:cs="Arial"/>
                <w:sz w:val="20"/>
              </w:rPr>
              <w:t>, as of the spring of the year of the data request</w:t>
            </w:r>
            <w:r w:rsidR="00DF428E">
              <w:rPr>
                <w:rFonts w:cs="Arial"/>
                <w:sz w:val="20"/>
              </w:rPr>
              <w:t>ed</w:t>
            </w:r>
            <w:r w:rsidR="00C164F9">
              <w:rPr>
                <w:rFonts w:cs="Arial"/>
                <w:sz w:val="20"/>
              </w:rPr>
              <w:t>.</w:t>
            </w:r>
            <w:r w:rsidRPr="00476AE5">
              <w:rPr>
                <w:rFonts w:cs="Arial"/>
                <w:sz w:val="20"/>
              </w:rPr>
              <w:t xml:space="preserve"> </w:t>
            </w:r>
          </w:p>
        </w:tc>
        <w:tc>
          <w:tcPr>
            <w:tcW w:w="959" w:type="pct"/>
          </w:tcPr>
          <w:p w:rsidRPr="00476AE5" w:rsidR="00417553" w:rsidP="00B75086" w:rsidRDefault="00417553" w14:paraId="360A8862"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p>
        </w:tc>
      </w:tr>
      <w:tr w:rsidRPr="00476AE5" w:rsidR="00476AE5" w:rsidTr="00B75086" w14:paraId="5CC3A52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34ABCA0C" w14:textId="77777777">
            <w:pPr>
              <w:spacing w:before="40" w:after="40" w:line="240" w:lineRule="auto"/>
              <w:ind w:firstLine="0"/>
              <w:contextualSpacing w:val="0"/>
              <w:rPr>
                <w:rFonts w:cs="Arial"/>
                <w:sz w:val="20"/>
              </w:rPr>
            </w:pPr>
            <w:r w:rsidRPr="00476AE5">
              <w:rPr>
                <w:rFonts w:cs="Arial"/>
                <w:sz w:val="20"/>
              </w:rPr>
              <w:t xml:space="preserve">Score for each certification and licensure test </w:t>
            </w:r>
          </w:p>
        </w:tc>
        <w:tc>
          <w:tcPr>
            <w:tcW w:w="2600" w:type="pct"/>
          </w:tcPr>
          <w:p w:rsidRPr="00476AE5" w:rsidR="00417553" w:rsidP="00B75086" w:rsidRDefault="00417553" w14:paraId="3D72F58B"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476AE5">
              <w:rPr>
                <w:rFonts w:cs="Arial"/>
                <w:sz w:val="20"/>
              </w:rPr>
              <w:t xml:space="preserve">Score for each certification and licensure test taken by teacher, if available </w:t>
            </w:r>
          </w:p>
        </w:tc>
        <w:tc>
          <w:tcPr>
            <w:tcW w:w="959" w:type="pct"/>
          </w:tcPr>
          <w:p w:rsidRPr="00476AE5" w:rsidR="00417553" w:rsidP="00B75086" w:rsidRDefault="00417553" w14:paraId="7E429E66"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476AE5" w:rsidR="00476AE5" w:rsidTr="00B75086" w14:paraId="6D88F1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3F29FB32" w14:textId="7483DEDB">
            <w:pPr>
              <w:spacing w:before="40" w:after="40" w:line="240" w:lineRule="auto"/>
              <w:ind w:firstLine="0"/>
              <w:contextualSpacing w:val="0"/>
              <w:rPr>
                <w:rFonts w:cs="Arial"/>
                <w:sz w:val="20"/>
                <w:vertAlign w:val="superscript"/>
              </w:rPr>
            </w:pPr>
            <w:r w:rsidRPr="00476AE5">
              <w:rPr>
                <w:rFonts w:cs="Arial"/>
                <w:sz w:val="20"/>
              </w:rPr>
              <w:t>Year of birth</w:t>
            </w:r>
          </w:p>
        </w:tc>
        <w:tc>
          <w:tcPr>
            <w:tcW w:w="2600" w:type="pct"/>
          </w:tcPr>
          <w:p w:rsidRPr="00476AE5" w:rsidR="00417553" w:rsidP="00B75086" w:rsidRDefault="00417553" w14:paraId="4896874D"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476AE5">
              <w:rPr>
                <w:rFonts w:cs="Arial"/>
                <w:sz w:val="20"/>
              </w:rPr>
              <w:t>Year of birth of teacher</w:t>
            </w:r>
          </w:p>
        </w:tc>
        <w:tc>
          <w:tcPr>
            <w:tcW w:w="959" w:type="pct"/>
          </w:tcPr>
          <w:p w:rsidRPr="00476AE5" w:rsidR="00417553" w:rsidP="00B75086" w:rsidRDefault="00417553" w14:paraId="51D18284"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p>
        </w:tc>
      </w:tr>
      <w:tr w:rsidRPr="00476AE5" w:rsidR="00476AE5" w:rsidTr="00B75086" w14:paraId="6C0F07F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399AE76E" w14:textId="77777777">
            <w:pPr>
              <w:spacing w:before="40" w:after="40" w:line="240" w:lineRule="auto"/>
              <w:ind w:firstLine="0"/>
              <w:contextualSpacing w:val="0"/>
              <w:rPr>
                <w:rFonts w:cs="Arial"/>
                <w:sz w:val="20"/>
                <w:vertAlign w:val="superscript"/>
              </w:rPr>
            </w:pPr>
            <w:r w:rsidRPr="00476AE5">
              <w:rPr>
                <w:rFonts w:cs="Arial"/>
                <w:sz w:val="20"/>
              </w:rPr>
              <w:t>Gender</w:t>
            </w:r>
          </w:p>
        </w:tc>
        <w:tc>
          <w:tcPr>
            <w:tcW w:w="2600" w:type="pct"/>
          </w:tcPr>
          <w:p w:rsidRPr="00476AE5" w:rsidR="00417553" w:rsidP="00B75086" w:rsidRDefault="00417553" w14:paraId="06AD4AFE"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476AE5">
              <w:rPr>
                <w:rFonts w:cs="Arial"/>
                <w:sz w:val="20"/>
              </w:rPr>
              <w:t>Gender of teacher</w:t>
            </w:r>
          </w:p>
        </w:tc>
        <w:tc>
          <w:tcPr>
            <w:tcW w:w="959" w:type="pct"/>
          </w:tcPr>
          <w:p w:rsidRPr="00476AE5" w:rsidR="00417553" w:rsidP="00B75086" w:rsidRDefault="00417553" w14:paraId="4122B88E"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476AE5" w:rsidR="00476AE5" w:rsidTr="00B75086" w14:paraId="00EC0147"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17B1432F" w14:textId="492A3D70">
            <w:pPr>
              <w:spacing w:before="40" w:after="40" w:line="240" w:lineRule="auto"/>
              <w:ind w:firstLine="0"/>
              <w:contextualSpacing w:val="0"/>
              <w:rPr>
                <w:rFonts w:cs="Arial"/>
                <w:sz w:val="20"/>
                <w:vertAlign w:val="superscript"/>
              </w:rPr>
            </w:pPr>
            <w:r w:rsidRPr="00476AE5">
              <w:rPr>
                <w:rFonts w:cs="Arial"/>
                <w:sz w:val="20"/>
              </w:rPr>
              <w:t>Race</w:t>
            </w:r>
          </w:p>
        </w:tc>
        <w:tc>
          <w:tcPr>
            <w:tcW w:w="2600" w:type="pct"/>
          </w:tcPr>
          <w:p w:rsidRPr="00476AE5" w:rsidR="00417553" w:rsidP="00B75086" w:rsidRDefault="00417553" w14:paraId="066B1B40"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476AE5">
              <w:rPr>
                <w:rFonts w:cs="Arial"/>
                <w:sz w:val="20"/>
              </w:rPr>
              <w:t>Race of teacher</w:t>
            </w:r>
          </w:p>
        </w:tc>
        <w:tc>
          <w:tcPr>
            <w:tcW w:w="959" w:type="pct"/>
          </w:tcPr>
          <w:p w:rsidRPr="00476AE5" w:rsidR="00417553" w:rsidP="00B75086" w:rsidRDefault="00417553" w14:paraId="56010A11"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p>
        </w:tc>
      </w:tr>
      <w:tr w:rsidRPr="00476AE5" w:rsidR="00476AE5" w:rsidTr="00B75086" w14:paraId="67F24AB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rsidRPr="00476AE5" w:rsidR="00417553" w:rsidP="00B75086" w:rsidRDefault="00417553" w14:paraId="78F99EC3" w14:textId="0EB4CD07">
            <w:pPr>
              <w:spacing w:before="40" w:after="40" w:line="240" w:lineRule="auto"/>
              <w:ind w:firstLine="0"/>
              <w:contextualSpacing w:val="0"/>
              <w:rPr>
                <w:rFonts w:cs="Arial"/>
                <w:sz w:val="20"/>
                <w:vertAlign w:val="superscript"/>
              </w:rPr>
            </w:pPr>
            <w:r w:rsidRPr="00476AE5">
              <w:rPr>
                <w:rFonts w:cs="Arial"/>
                <w:sz w:val="20"/>
              </w:rPr>
              <w:t>Ethnicity</w:t>
            </w:r>
          </w:p>
        </w:tc>
        <w:tc>
          <w:tcPr>
            <w:tcW w:w="2600" w:type="pct"/>
          </w:tcPr>
          <w:p w:rsidRPr="00476AE5" w:rsidR="00417553" w:rsidP="00B75086" w:rsidRDefault="00417553" w14:paraId="1B4C91DC"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476AE5">
              <w:rPr>
                <w:rFonts w:cs="Arial"/>
                <w:sz w:val="20"/>
              </w:rPr>
              <w:t>Hispanic or Latino indicator for teacher</w:t>
            </w:r>
          </w:p>
        </w:tc>
        <w:tc>
          <w:tcPr>
            <w:tcW w:w="959" w:type="pct"/>
          </w:tcPr>
          <w:p w:rsidRPr="00476AE5" w:rsidR="00417553" w:rsidP="00B75086" w:rsidRDefault="00417553" w14:paraId="63845D0B"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bl>
    <w:p w:rsidR="00446394" w:rsidP="002A4407" w:rsidRDefault="00446394" w14:paraId="58582787" w14:textId="77777777">
      <w:pPr>
        <w:pStyle w:val="TableFootnoteCaption"/>
        <w:spacing w:before="120"/>
      </w:pPr>
      <w:proofErr w:type="spellStart"/>
      <w:r w:rsidRPr="00446394">
        <w:rPr>
          <w:vertAlign w:val="superscript"/>
        </w:rPr>
        <w:t>a</w:t>
      </w:r>
      <w:r w:rsidRPr="00446394">
        <w:t>The</w:t>
      </w:r>
      <w:proofErr w:type="spellEnd"/>
      <w:r w:rsidRPr="00446394">
        <w:t xml:space="preserve"> notes column will be completed by study staff using information provided during calls to discuss the data request. </w:t>
      </w:r>
    </w:p>
    <w:p w:rsidR="00996DFE" w:rsidP="00996DFE" w:rsidRDefault="001C534A" w14:paraId="1684B217" w14:textId="1631850D">
      <w:pPr>
        <w:pStyle w:val="Heading2"/>
      </w:pPr>
      <w:r>
        <w:lastRenderedPageBreak/>
        <w:t>C</w:t>
      </w:r>
      <w:r w:rsidRPr="00D96641" w:rsidR="00996DFE">
        <w:t>.</w:t>
      </w:r>
      <w:r w:rsidR="00996DFE">
        <w:tab/>
      </w:r>
      <w:r w:rsidRPr="00F13DE9" w:rsidR="00996DFE">
        <w:t xml:space="preserve">Teacher </w:t>
      </w:r>
      <w:r w:rsidR="00996DFE">
        <w:t xml:space="preserve">assignment </w:t>
      </w:r>
      <w:r w:rsidRPr="00F13DE9" w:rsidR="00996DFE">
        <w:t>Data</w:t>
      </w:r>
      <w:r w:rsidR="00996DFE">
        <w:t xml:space="preserve"> </w:t>
      </w:r>
    </w:p>
    <w:p w:rsidR="00996DFE" w:rsidP="00996DFE" w:rsidRDefault="00996DFE" w14:paraId="7BB0D4C6" w14:textId="1FD71627">
      <w:pPr>
        <w:pStyle w:val="NormalSS"/>
      </w:pPr>
      <w:r w:rsidRPr="00AA5348">
        <w:rPr>
          <w:b/>
        </w:rPr>
        <w:t xml:space="preserve">Sample of </w:t>
      </w:r>
      <w:r>
        <w:rPr>
          <w:b/>
        </w:rPr>
        <w:t>teachers</w:t>
      </w:r>
      <w:r w:rsidRPr="00AA5348">
        <w:rPr>
          <w:b/>
        </w:rPr>
        <w:t xml:space="preserve"> for whom data </w:t>
      </w:r>
      <w:r>
        <w:rPr>
          <w:b/>
        </w:rPr>
        <w:t>are</w:t>
      </w:r>
      <w:r w:rsidRPr="00AA5348">
        <w:rPr>
          <w:b/>
        </w:rPr>
        <w:t xml:space="preserve"> requested.</w:t>
      </w:r>
      <w:r w:rsidRPr="00AA5348">
        <w:t xml:space="preserve"> </w:t>
      </w:r>
      <w:r>
        <w:t>W</w:t>
      </w:r>
      <w:r w:rsidRPr="00415748">
        <w:t xml:space="preserve">e are requesting </w:t>
      </w:r>
      <w:r>
        <w:t xml:space="preserve">school, grade, and subject assignment data </w:t>
      </w:r>
      <w:r w:rsidRPr="00415748">
        <w:t xml:space="preserve">for third through sixth grade teachers </w:t>
      </w:r>
      <w:r w:rsidR="00134DB8">
        <w:t>o</w:t>
      </w:r>
      <w:r w:rsidR="0069449C">
        <w:t>f recor</w:t>
      </w:r>
      <w:r w:rsidR="00134DB8">
        <w:t>d</w:t>
      </w:r>
      <w:r w:rsidRPr="00415748">
        <w:t xml:space="preserve"> </w:t>
      </w:r>
      <w:r w:rsidRPr="00415748">
        <w:rPr>
          <w:i/>
        </w:rPr>
        <w:t>of any subject</w:t>
      </w:r>
      <w:r w:rsidRPr="00415748">
        <w:t xml:space="preserve"> in treatment and control schools as of spring 2020, fall 2020, fall 2021, and fall 2022</w:t>
      </w:r>
      <w:r>
        <w:t>.</w:t>
      </w:r>
    </w:p>
    <w:p w:rsidR="00BC2B1C" w:rsidP="00B75086" w:rsidRDefault="00996DFE" w14:paraId="3F1FFDBE" w14:textId="3902485B">
      <w:pPr>
        <w:pStyle w:val="NormalSS"/>
      </w:pPr>
      <w:r w:rsidRPr="00C50F3E">
        <w:rPr>
          <w:b/>
        </w:rPr>
        <w:t>Data elements requested</w:t>
      </w:r>
      <w:r w:rsidRPr="00C50F3E">
        <w:t xml:space="preserve">. Table </w:t>
      </w:r>
      <w:r w:rsidR="00BC2B1C">
        <w:t>5</w:t>
      </w:r>
      <w:r>
        <w:t xml:space="preserve"> </w:t>
      </w:r>
      <w:r w:rsidRPr="00C50F3E">
        <w:t>lists the</w:t>
      </w:r>
      <w:r w:rsidR="00476AE5">
        <w:t xml:space="preserve"> assignment</w:t>
      </w:r>
      <w:r w:rsidRPr="00C50F3E">
        <w:t xml:space="preserve"> data we are requesting for teachers in the sample described above. These data are requested for </w:t>
      </w:r>
      <w:r>
        <w:t xml:space="preserve">the </w:t>
      </w:r>
      <w:r w:rsidRPr="00C50F3E">
        <w:t>2019–2020, 2020–2021, 2021–2022</w:t>
      </w:r>
      <w:r>
        <w:t xml:space="preserve">, and </w:t>
      </w:r>
      <w:r w:rsidRPr="00996DFE">
        <w:t>202</w:t>
      </w:r>
      <w:r>
        <w:t>2</w:t>
      </w:r>
      <w:r w:rsidRPr="00996DFE">
        <w:t>–</w:t>
      </w:r>
      <w:r>
        <w:t xml:space="preserve">2023 school years. </w:t>
      </w:r>
    </w:p>
    <w:p w:rsidRPr="00D91674" w:rsidR="00476AE5" w:rsidP="00D91674" w:rsidRDefault="00476AE5" w14:paraId="7BD82FF1" w14:textId="7EEEDDD4">
      <w:pPr>
        <w:pStyle w:val="MarkforTableTitle"/>
        <w:keepNext/>
        <w:rPr>
          <w:rFonts w:eastAsia="Calibri"/>
        </w:rPr>
      </w:pPr>
      <w:r w:rsidRPr="00D91674">
        <w:rPr>
          <w:rFonts w:eastAsia="Calibri"/>
        </w:rPr>
        <w:t>Table 5. Teacher Assignment Data</w:t>
      </w:r>
    </w:p>
    <w:tbl>
      <w:tblPr>
        <w:tblStyle w:val="MPRBaseTable"/>
        <w:tblW w:w="5000"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7"/>
        <w:gridCol w:w="4595"/>
        <w:gridCol w:w="1778"/>
      </w:tblGrid>
      <w:tr w:rsidRPr="00767892" w:rsidR="00476AE5" w:rsidTr="00B75086" w14:paraId="1E361FA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95" w:type="pct"/>
            <w:tcBorders>
              <w:right w:val="single" w:color="FFFFFF" w:themeColor="background1" w:sz="4" w:space="0"/>
            </w:tcBorders>
            <w:vAlign w:val="center"/>
          </w:tcPr>
          <w:p w:rsidRPr="00476AE5" w:rsidR="00476AE5" w:rsidP="00B75086" w:rsidRDefault="00476AE5" w14:paraId="1E451ECB" w14:textId="77777777">
            <w:pPr>
              <w:pStyle w:val="TableHeaderLeft"/>
              <w:jc w:val="left"/>
              <w:rPr>
                <w:b/>
              </w:rPr>
            </w:pPr>
            <w:r w:rsidRPr="00767892">
              <w:rPr>
                <w:b/>
              </w:rPr>
              <w:t>Data element</w:t>
            </w:r>
          </w:p>
        </w:tc>
        <w:tc>
          <w:tcPr>
            <w:tcW w:w="2454" w:type="pct"/>
            <w:tcBorders>
              <w:left w:val="single" w:color="FFFFFF" w:themeColor="background1" w:sz="4" w:space="0"/>
              <w:right w:val="single" w:color="FFFFFF" w:themeColor="background1" w:sz="4" w:space="0"/>
            </w:tcBorders>
          </w:tcPr>
          <w:p w:rsidRPr="00476AE5" w:rsidR="00476AE5" w:rsidP="00767892" w:rsidRDefault="00476AE5" w14:paraId="5CBB1029" w14:textId="77777777">
            <w:pPr>
              <w:pStyle w:val="TableHeaderCenter"/>
              <w:cnfStyle w:val="100000000000" w:firstRow="1" w:lastRow="0" w:firstColumn="0" w:lastColumn="0" w:oddVBand="0" w:evenVBand="0" w:oddHBand="0" w:evenHBand="0" w:firstRowFirstColumn="0" w:firstRowLastColumn="0" w:lastRowFirstColumn="0" w:lastRowLastColumn="0"/>
              <w:rPr>
                <w:b/>
              </w:rPr>
            </w:pPr>
            <w:r w:rsidRPr="00767892">
              <w:rPr>
                <w:b/>
              </w:rPr>
              <w:t>Description</w:t>
            </w:r>
          </w:p>
        </w:tc>
        <w:tc>
          <w:tcPr>
            <w:tcW w:w="950" w:type="pct"/>
            <w:tcBorders>
              <w:left w:val="single" w:color="FFFFFF" w:themeColor="background1" w:sz="4" w:space="0"/>
            </w:tcBorders>
          </w:tcPr>
          <w:p w:rsidRPr="00767892" w:rsidR="00476AE5" w:rsidP="00767892" w:rsidRDefault="00476AE5" w14:paraId="0F67DA80" w14:textId="77777777">
            <w:pPr>
              <w:pStyle w:val="TableHeaderCenter"/>
              <w:cnfStyle w:val="100000000000" w:firstRow="1" w:lastRow="0" w:firstColumn="0" w:lastColumn="0" w:oddVBand="0" w:evenVBand="0" w:oddHBand="0" w:evenHBand="0" w:firstRowFirstColumn="0" w:firstRowLastColumn="0" w:lastRowFirstColumn="0" w:lastRowLastColumn="0"/>
              <w:rPr>
                <w:b/>
              </w:rPr>
            </w:pPr>
            <w:proofErr w:type="spellStart"/>
            <w:r w:rsidRPr="00767892">
              <w:rPr>
                <w:b/>
              </w:rPr>
              <w:t>Notes</w:t>
            </w:r>
            <w:r w:rsidRPr="00B75086">
              <w:rPr>
                <w:b/>
                <w:vertAlign w:val="superscript"/>
              </w:rPr>
              <w:t>a</w:t>
            </w:r>
            <w:proofErr w:type="spellEnd"/>
          </w:p>
        </w:tc>
      </w:tr>
      <w:tr w:rsidRPr="00476AE5" w:rsidR="00476AE5" w:rsidTr="00B75086" w14:paraId="02C7715E" w14:textId="7777777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595" w:type="pct"/>
            <w:tcBorders>
              <w:top w:val="nil"/>
            </w:tcBorders>
          </w:tcPr>
          <w:p w:rsidRPr="00476AE5" w:rsidR="00476AE5" w:rsidP="00B75086" w:rsidRDefault="00476AE5" w14:paraId="1D699B52" w14:textId="77777777">
            <w:pPr>
              <w:pStyle w:val="NormalSS"/>
              <w:spacing w:before="40" w:after="40"/>
              <w:ind w:firstLine="0"/>
              <w:contextualSpacing w:val="0"/>
              <w:jc w:val="both"/>
              <w:rPr>
                <w:rFonts w:cs="Arial"/>
                <w:sz w:val="20"/>
              </w:rPr>
            </w:pPr>
            <w:r w:rsidRPr="00476AE5">
              <w:rPr>
                <w:rFonts w:cs="Arial"/>
                <w:sz w:val="20"/>
              </w:rPr>
              <w:t>School year</w:t>
            </w:r>
          </w:p>
        </w:tc>
        <w:tc>
          <w:tcPr>
            <w:tcW w:w="2454" w:type="pct"/>
            <w:tcBorders>
              <w:top w:val="nil"/>
            </w:tcBorders>
          </w:tcPr>
          <w:p w:rsidRPr="00476AE5" w:rsidR="00476AE5" w:rsidP="00B75086" w:rsidRDefault="00476AE5" w14:paraId="7778551A" w14:textId="2B83F54A">
            <w:pPr>
              <w:pStyle w:val="NormalSS"/>
              <w:spacing w:before="40" w:after="40"/>
              <w:ind w:firstLine="0"/>
              <w:contextualSpacing w:val="0"/>
              <w:jc w:val="both"/>
              <w:cnfStyle w:val="000000100000" w:firstRow="0" w:lastRow="0" w:firstColumn="0" w:lastColumn="0" w:oddVBand="0" w:evenVBand="0" w:oddHBand="1" w:evenHBand="0" w:firstRowFirstColumn="0" w:firstRowLastColumn="0" w:lastRowFirstColumn="0" w:lastRowLastColumn="0"/>
              <w:rPr>
                <w:rFonts w:cs="Arial"/>
                <w:sz w:val="20"/>
              </w:rPr>
            </w:pPr>
            <w:r w:rsidRPr="00476AE5">
              <w:rPr>
                <w:rFonts w:cs="Arial"/>
                <w:sz w:val="20"/>
              </w:rPr>
              <w:t>School year to which the record pertains (2019–2020, 2020–</w:t>
            </w:r>
            <w:r w:rsidR="008E6101">
              <w:rPr>
                <w:rFonts w:cs="Arial"/>
                <w:sz w:val="20"/>
              </w:rPr>
              <w:t>2021,</w:t>
            </w:r>
            <w:r w:rsidRPr="00476AE5">
              <w:rPr>
                <w:rFonts w:cs="Arial"/>
                <w:sz w:val="20"/>
              </w:rPr>
              <w:t xml:space="preserve"> 2021–2022</w:t>
            </w:r>
            <w:r w:rsidR="008E6101">
              <w:rPr>
                <w:rFonts w:cs="Arial"/>
                <w:sz w:val="20"/>
              </w:rPr>
              <w:t xml:space="preserve">, or </w:t>
            </w:r>
            <w:r w:rsidRPr="008E6101" w:rsidR="008E6101">
              <w:rPr>
                <w:rFonts w:cs="Arial"/>
                <w:sz w:val="20"/>
              </w:rPr>
              <w:t>2022–2023</w:t>
            </w:r>
            <w:r w:rsidRPr="00476AE5">
              <w:rPr>
                <w:rFonts w:cs="Arial"/>
                <w:sz w:val="20"/>
              </w:rPr>
              <w:t>)</w:t>
            </w:r>
          </w:p>
        </w:tc>
        <w:tc>
          <w:tcPr>
            <w:tcW w:w="950" w:type="pct"/>
            <w:tcBorders>
              <w:top w:val="nil"/>
            </w:tcBorders>
          </w:tcPr>
          <w:p w:rsidRPr="00476AE5" w:rsidR="00476AE5" w:rsidP="00B75086" w:rsidRDefault="00476AE5" w14:paraId="5E65CF1D" w14:textId="77777777">
            <w:pPr>
              <w:pStyle w:val="NormalSS"/>
              <w:spacing w:before="40" w:after="40"/>
              <w:ind w:firstLine="0"/>
              <w:contextualSpacing w:val="0"/>
              <w:jc w:val="both"/>
              <w:cnfStyle w:val="000000100000" w:firstRow="0" w:lastRow="0" w:firstColumn="0" w:lastColumn="0" w:oddVBand="0" w:evenVBand="0" w:oddHBand="1" w:evenHBand="0" w:firstRowFirstColumn="0" w:firstRowLastColumn="0" w:lastRowFirstColumn="0" w:lastRowLastColumn="0"/>
              <w:rPr>
                <w:rFonts w:cs="Arial"/>
                <w:sz w:val="20"/>
              </w:rPr>
            </w:pPr>
          </w:p>
        </w:tc>
      </w:tr>
      <w:tr w:rsidRPr="00476AE5" w:rsidR="00476AE5" w:rsidTr="00B75086" w14:paraId="22E0C56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Pr="00476AE5" w:rsidR="00476AE5" w:rsidP="00B75086" w:rsidRDefault="00476AE5" w14:paraId="3854D0DB" w14:textId="77777777">
            <w:pPr>
              <w:pStyle w:val="NormalSS"/>
              <w:spacing w:before="40" w:after="40"/>
              <w:ind w:firstLine="0"/>
              <w:contextualSpacing w:val="0"/>
              <w:rPr>
                <w:rFonts w:cs="Arial"/>
                <w:sz w:val="20"/>
              </w:rPr>
            </w:pPr>
            <w:r w:rsidRPr="00476AE5">
              <w:rPr>
                <w:rFonts w:cs="Arial"/>
                <w:sz w:val="20"/>
              </w:rPr>
              <w:t>Employee ID</w:t>
            </w:r>
          </w:p>
        </w:tc>
        <w:tc>
          <w:tcPr>
            <w:tcW w:w="2454" w:type="pct"/>
          </w:tcPr>
          <w:p w:rsidRPr="00476AE5" w:rsidR="00476AE5" w:rsidP="00B75086" w:rsidRDefault="00476AE5" w14:paraId="28DD33C2" w14:textId="77777777">
            <w:pPr>
              <w:pStyle w:val="NormalSS"/>
              <w:spacing w:before="40" w:after="40"/>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476AE5">
              <w:rPr>
                <w:rFonts w:cs="Arial"/>
                <w:sz w:val="20"/>
              </w:rPr>
              <w:t>Number that uniquely identifies the teacher across multiple files and years. Please do not provide personally identifiable information such as a Social Security number. This ID must be the same ID used in other data provided on teachers, so that we can link data across files and years.</w:t>
            </w:r>
          </w:p>
        </w:tc>
        <w:tc>
          <w:tcPr>
            <w:tcW w:w="950" w:type="pct"/>
          </w:tcPr>
          <w:p w:rsidRPr="00476AE5" w:rsidR="00476AE5" w:rsidP="00B75086" w:rsidRDefault="00476AE5" w14:paraId="49176DEC" w14:textId="77777777">
            <w:pPr>
              <w:pStyle w:val="NormalSS"/>
              <w:spacing w:before="40" w:after="40"/>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09715C" w:rsidR="00476AE5" w:rsidTr="00B75086" w14:paraId="560C61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Pr="0009715C" w:rsidR="00476AE5" w:rsidP="00B75086" w:rsidRDefault="00476AE5" w14:paraId="24021C59" w14:textId="77777777">
            <w:pPr>
              <w:pStyle w:val="NormalSS"/>
              <w:spacing w:before="40" w:after="40"/>
              <w:ind w:firstLine="0"/>
              <w:contextualSpacing w:val="0"/>
              <w:rPr>
                <w:rFonts w:cs="Arial"/>
                <w:sz w:val="20"/>
              </w:rPr>
            </w:pPr>
            <w:r w:rsidRPr="0009715C">
              <w:rPr>
                <w:rFonts w:cs="Arial"/>
                <w:sz w:val="20"/>
              </w:rPr>
              <w:t>Teacher first and last name</w:t>
            </w:r>
          </w:p>
        </w:tc>
        <w:tc>
          <w:tcPr>
            <w:tcW w:w="2454" w:type="pct"/>
          </w:tcPr>
          <w:p w:rsidRPr="0009715C" w:rsidR="00476AE5" w:rsidP="00B75086" w:rsidRDefault="0012288E" w14:paraId="00063596" w14:textId="6CB1B3DB">
            <w:pPr>
              <w:pStyle w:val="NormalSS"/>
              <w:spacing w:before="40" w:after="40"/>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12288E">
              <w:rPr>
                <w:rFonts w:cs="Arial"/>
                <w:sz w:val="20"/>
              </w:rPr>
              <w:t xml:space="preserve">First and last name of each teacher. </w:t>
            </w:r>
            <w:r w:rsidRPr="0012288E">
              <w:rPr>
                <w:rFonts w:cs="Arial"/>
                <w:i/>
                <w:sz w:val="20"/>
              </w:rPr>
              <w:t>In addition to Employee ID, teacher name is critical for linking administrative data on teachers across files and years</w:t>
            </w:r>
            <w:r w:rsidRPr="0012288E">
              <w:rPr>
                <w:rFonts w:cs="Arial"/>
                <w:sz w:val="20"/>
              </w:rPr>
              <w:t xml:space="preserve">, as well as linking the administrative data to other teacher data collected by the study (such as surveys). Teacher employee ID and name will be never be disclosed in any reports, maintaining teacher privacy and confidentiality.   </w:t>
            </w:r>
          </w:p>
        </w:tc>
        <w:tc>
          <w:tcPr>
            <w:tcW w:w="950" w:type="pct"/>
          </w:tcPr>
          <w:p w:rsidRPr="0009715C" w:rsidR="00476AE5" w:rsidP="00B75086" w:rsidRDefault="00476AE5" w14:paraId="09427843" w14:textId="77777777">
            <w:pPr>
              <w:pStyle w:val="NormalSS"/>
              <w:spacing w:before="40" w:after="40"/>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p>
        </w:tc>
      </w:tr>
      <w:tr w:rsidRPr="0009715C" w:rsidR="0009715C" w:rsidTr="00B75086" w14:paraId="0CF5B7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Pr="0009715C" w:rsidR="0009715C" w:rsidP="00B75086" w:rsidRDefault="0009715C" w14:paraId="340E1DB1" w14:textId="112732ED">
            <w:pPr>
              <w:pStyle w:val="NormalSS"/>
              <w:spacing w:before="40" w:after="40"/>
              <w:ind w:firstLine="0"/>
              <w:contextualSpacing w:val="0"/>
              <w:rPr>
                <w:rFonts w:cs="Arial"/>
                <w:sz w:val="20"/>
              </w:rPr>
            </w:pPr>
            <w:r w:rsidRPr="0009715C">
              <w:rPr>
                <w:rFonts w:cs="Arial"/>
                <w:sz w:val="20"/>
              </w:rPr>
              <w:t>Teacher employment category or job type</w:t>
            </w:r>
          </w:p>
        </w:tc>
        <w:tc>
          <w:tcPr>
            <w:tcW w:w="2454" w:type="pct"/>
          </w:tcPr>
          <w:p w:rsidRPr="0009715C" w:rsidR="0009715C" w:rsidP="00B75086" w:rsidRDefault="0009715C" w14:paraId="1C95E000" w14:textId="4B1189A5">
            <w:pPr>
              <w:pStyle w:val="Defaul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09715C">
              <w:rPr>
                <w:rFonts w:cs="Arial"/>
                <w:sz w:val="20"/>
                <w:szCs w:val="20"/>
              </w:rPr>
              <w:t xml:space="preserve">Text or code indicating the teacher’s employment category or job type, such as lead classroom teacher. Please indicate if the teacher taught only special education students or only in a language other than English. Please provide all employment categories or types, if more than one. </w:t>
            </w:r>
          </w:p>
        </w:tc>
        <w:tc>
          <w:tcPr>
            <w:tcW w:w="950" w:type="pct"/>
          </w:tcPr>
          <w:p w:rsidRPr="0009715C" w:rsidR="0009715C" w:rsidP="00B75086" w:rsidRDefault="0009715C" w14:paraId="3CBF2B87" w14:textId="77777777">
            <w:pPr>
              <w:pStyle w:val="Defaul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p>
        </w:tc>
      </w:tr>
      <w:tr w:rsidRPr="0009715C" w:rsidR="0009715C" w:rsidTr="00B75086" w14:paraId="6BB479EA" w14:textId="77777777">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595" w:type="pct"/>
          </w:tcPr>
          <w:p w:rsidRPr="0009715C" w:rsidR="0009715C" w:rsidP="00B75086" w:rsidRDefault="0009715C" w14:paraId="498CB091" w14:textId="450FC065">
            <w:pPr>
              <w:pStyle w:val="NormalSS"/>
              <w:spacing w:before="40" w:after="40"/>
              <w:ind w:firstLine="0"/>
              <w:contextualSpacing w:val="0"/>
              <w:rPr>
                <w:rFonts w:cs="Arial"/>
                <w:sz w:val="20"/>
              </w:rPr>
            </w:pPr>
            <w:r w:rsidRPr="0009715C">
              <w:rPr>
                <w:rFonts w:cs="Arial"/>
                <w:sz w:val="20"/>
              </w:rPr>
              <w:t>School ID</w:t>
            </w:r>
          </w:p>
        </w:tc>
        <w:tc>
          <w:tcPr>
            <w:tcW w:w="2454" w:type="pct"/>
          </w:tcPr>
          <w:p w:rsidRPr="007E45DD" w:rsidR="0009715C" w:rsidP="00B75086" w:rsidRDefault="0009715C" w14:paraId="355E7E12" w14:textId="02487F64">
            <w:pPr>
              <w:pStyle w:val="Defaul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7E45DD">
              <w:rPr>
                <w:rFonts w:cs="Arial"/>
                <w:color w:val="auto"/>
                <w:sz w:val="20"/>
                <w:szCs w:val="20"/>
              </w:rPr>
              <w:t>Number</w:t>
            </w:r>
            <w:r w:rsidRPr="007E45DD" w:rsidR="00163D02">
              <w:rPr>
                <w:rFonts w:cs="Arial"/>
                <w:color w:val="auto"/>
                <w:sz w:val="20"/>
                <w:szCs w:val="20"/>
              </w:rPr>
              <w:t>,</w:t>
            </w:r>
            <w:r w:rsidRPr="007E45DD" w:rsidR="00163D02">
              <w:rPr>
                <w:rFonts w:eastAsia="Times New Roman" w:cs="Arial"/>
                <w:color w:val="auto"/>
                <w:sz w:val="20"/>
                <w:szCs w:val="20"/>
              </w:rPr>
              <w:t xml:space="preserve"> </w:t>
            </w:r>
            <w:r w:rsidRPr="007E45DD" w:rsidR="00163D02">
              <w:rPr>
                <w:rFonts w:cs="Arial"/>
                <w:color w:val="auto"/>
                <w:sz w:val="20"/>
                <w:szCs w:val="20"/>
              </w:rPr>
              <w:t>such as a state or district ID, which</w:t>
            </w:r>
            <w:r w:rsidRPr="007E45DD">
              <w:rPr>
                <w:rFonts w:cs="Arial"/>
                <w:color w:val="auto"/>
                <w:sz w:val="20"/>
                <w:szCs w:val="20"/>
              </w:rPr>
              <w:t xml:space="preserve"> uniquely identifies the school </w:t>
            </w:r>
            <w:r w:rsidRPr="007E45DD" w:rsidR="00163D02">
              <w:rPr>
                <w:rFonts w:cs="Arial"/>
                <w:color w:val="auto"/>
                <w:sz w:val="20"/>
                <w:szCs w:val="20"/>
              </w:rPr>
              <w:t>at</w:t>
            </w:r>
            <w:r w:rsidRPr="007E45DD">
              <w:rPr>
                <w:rFonts w:cs="Arial"/>
                <w:color w:val="auto"/>
                <w:sz w:val="20"/>
                <w:szCs w:val="20"/>
              </w:rPr>
              <w:t xml:space="preserve"> which the teacher taught </w:t>
            </w:r>
            <w:r w:rsidRPr="007E45DD" w:rsidR="00163D02">
              <w:rPr>
                <w:rFonts w:cs="Arial"/>
                <w:i/>
                <w:color w:val="auto"/>
                <w:sz w:val="20"/>
                <w:szCs w:val="20"/>
              </w:rPr>
              <w:t>as of the beginning of the requested school year</w:t>
            </w:r>
            <w:r w:rsidRPr="007E45DD" w:rsidR="00163D02">
              <w:rPr>
                <w:rFonts w:cs="Arial"/>
                <w:color w:val="auto"/>
                <w:sz w:val="20"/>
                <w:szCs w:val="20"/>
              </w:rPr>
              <w:t>.</w:t>
            </w:r>
            <w:r w:rsidRPr="007E45DD">
              <w:rPr>
                <w:rFonts w:cs="Arial"/>
                <w:color w:val="auto"/>
                <w:sz w:val="20"/>
                <w:szCs w:val="20"/>
              </w:rPr>
              <w:t xml:space="preserve"> This ID should be the same ID used in other data provided on schools. </w:t>
            </w:r>
          </w:p>
        </w:tc>
        <w:tc>
          <w:tcPr>
            <w:tcW w:w="950" w:type="pct"/>
          </w:tcPr>
          <w:p w:rsidRPr="0009715C" w:rsidR="0009715C" w:rsidP="00B75086" w:rsidRDefault="0009715C" w14:paraId="051758C0" w14:textId="77777777">
            <w:pPr>
              <w:pStyle w:val="Defaul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auto"/>
                <w:sz w:val="20"/>
                <w:szCs w:val="20"/>
              </w:rPr>
            </w:pPr>
          </w:p>
        </w:tc>
      </w:tr>
      <w:tr w:rsidRPr="0009715C" w:rsidR="0009715C" w:rsidTr="00B75086" w14:paraId="39E17FA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Pr="0009715C" w:rsidR="0009715C" w:rsidP="00B75086" w:rsidRDefault="0009715C" w14:paraId="05B600BF" w14:textId="343F112F">
            <w:pPr>
              <w:spacing w:before="40" w:after="40" w:line="240" w:lineRule="auto"/>
              <w:ind w:firstLine="0"/>
              <w:contextualSpacing w:val="0"/>
              <w:rPr>
                <w:rFonts w:cs="Arial"/>
                <w:sz w:val="20"/>
              </w:rPr>
            </w:pPr>
            <w:r w:rsidRPr="0009715C">
              <w:rPr>
                <w:rFonts w:cs="Arial"/>
                <w:sz w:val="20"/>
              </w:rPr>
              <w:t>School name</w:t>
            </w:r>
          </w:p>
        </w:tc>
        <w:tc>
          <w:tcPr>
            <w:tcW w:w="2454" w:type="pct"/>
          </w:tcPr>
          <w:p w:rsidRPr="007E45DD" w:rsidR="0009715C" w:rsidP="00B75086" w:rsidRDefault="0009715C" w14:paraId="324740E1" w14:textId="728312F6">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7E45DD">
              <w:rPr>
                <w:rFonts w:cs="Arial"/>
                <w:sz w:val="20"/>
              </w:rPr>
              <w:t xml:space="preserve">Name of school corresponding to School ID </w:t>
            </w:r>
          </w:p>
        </w:tc>
        <w:tc>
          <w:tcPr>
            <w:tcW w:w="950" w:type="pct"/>
          </w:tcPr>
          <w:p w:rsidRPr="0009715C" w:rsidR="0009715C" w:rsidP="00B75086" w:rsidRDefault="0009715C" w14:paraId="7290D8FE"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r w:rsidRPr="0009715C" w:rsidR="0009715C" w:rsidTr="00B75086" w14:paraId="50C6DA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Pr="0009715C" w:rsidR="0009715C" w:rsidP="00B75086" w:rsidRDefault="0009715C" w14:paraId="1AEA5155" w14:textId="4D86AF88">
            <w:pPr>
              <w:spacing w:before="40" w:after="40" w:line="240" w:lineRule="auto"/>
              <w:ind w:firstLine="0"/>
              <w:contextualSpacing w:val="0"/>
              <w:rPr>
                <w:rFonts w:cs="Arial"/>
                <w:sz w:val="20"/>
              </w:rPr>
            </w:pPr>
            <w:r w:rsidRPr="0009715C">
              <w:rPr>
                <w:rFonts w:cs="Arial"/>
                <w:sz w:val="20"/>
              </w:rPr>
              <w:t>Grade(s) taught</w:t>
            </w:r>
          </w:p>
        </w:tc>
        <w:tc>
          <w:tcPr>
            <w:tcW w:w="2454" w:type="pct"/>
          </w:tcPr>
          <w:p w:rsidRPr="007E45DD" w:rsidR="0009715C" w:rsidP="00B75086" w:rsidRDefault="0009715C" w14:paraId="2A3ED770" w14:textId="0332EB21">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r w:rsidRPr="007E45DD">
              <w:rPr>
                <w:rFonts w:cs="Arial"/>
                <w:sz w:val="20"/>
              </w:rPr>
              <w:t>Grade(s) taught (if in teaching role)</w:t>
            </w:r>
            <w:r w:rsidRPr="007E45DD" w:rsidR="00163D02">
              <w:rPr>
                <w:rFonts w:cs="Arial"/>
                <w:sz w:val="20"/>
              </w:rPr>
              <w:t xml:space="preserve"> </w:t>
            </w:r>
            <w:r w:rsidRPr="007E45DD" w:rsidR="00163D02">
              <w:rPr>
                <w:rFonts w:cs="Arial"/>
                <w:i/>
                <w:sz w:val="20"/>
              </w:rPr>
              <w:t>as of the beginning of the requested school year</w:t>
            </w:r>
          </w:p>
        </w:tc>
        <w:tc>
          <w:tcPr>
            <w:tcW w:w="950" w:type="pct"/>
          </w:tcPr>
          <w:p w:rsidRPr="0009715C" w:rsidR="0009715C" w:rsidP="00B75086" w:rsidRDefault="0009715C" w14:paraId="47DBA7F2"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 w:val="20"/>
              </w:rPr>
            </w:pPr>
          </w:p>
        </w:tc>
      </w:tr>
      <w:tr w:rsidRPr="0009715C" w:rsidR="0009715C" w:rsidTr="00B75086" w14:paraId="68B049E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Pr="0009715C" w:rsidR="0009715C" w:rsidP="00B75086" w:rsidRDefault="0009715C" w14:paraId="77CAE65B" w14:textId="43617E1F">
            <w:pPr>
              <w:spacing w:before="40" w:after="40" w:line="240" w:lineRule="auto"/>
              <w:ind w:firstLine="0"/>
              <w:contextualSpacing w:val="0"/>
              <w:rPr>
                <w:rFonts w:cs="Arial"/>
                <w:sz w:val="20"/>
              </w:rPr>
            </w:pPr>
            <w:r w:rsidRPr="0009715C">
              <w:rPr>
                <w:rFonts w:cs="Arial"/>
                <w:sz w:val="20"/>
              </w:rPr>
              <w:t>Subject(s) taught</w:t>
            </w:r>
          </w:p>
        </w:tc>
        <w:tc>
          <w:tcPr>
            <w:tcW w:w="2454" w:type="pct"/>
          </w:tcPr>
          <w:p w:rsidRPr="007E45DD" w:rsidR="0009715C" w:rsidP="00B75086" w:rsidRDefault="0009715C" w14:paraId="3DF42CD7" w14:textId="0C058503">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r w:rsidRPr="007E45DD">
              <w:rPr>
                <w:rFonts w:cs="Arial"/>
                <w:sz w:val="20"/>
              </w:rPr>
              <w:t>Subject(s) taught (if in teaching role)</w:t>
            </w:r>
            <w:r w:rsidRPr="007E45DD" w:rsidR="00163D02">
              <w:rPr>
                <w:rFonts w:cs="Arial"/>
                <w:sz w:val="20"/>
              </w:rPr>
              <w:t xml:space="preserve"> </w:t>
            </w:r>
            <w:r w:rsidRPr="007E45DD" w:rsidR="00163D02">
              <w:rPr>
                <w:rFonts w:cs="Arial"/>
                <w:i/>
                <w:sz w:val="20"/>
              </w:rPr>
              <w:t>as of the beginning of the requested school year</w:t>
            </w:r>
          </w:p>
        </w:tc>
        <w:tc>
          <w:tcPr>
            <w:tcW w:w="950" w:type="pct"/>
          </w:tcPr>
          <w:p w:rsidRPr="0009715C" w:rsidR="0009715C" w:rsidP="00B75086" w:rsidRDefault="0009715C" w14:paraId="5B6910A4"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 w:val="20"/>
              </w:rPr>
            </w:pPr>
          </w:p>
        </w:tc>
      </w:tr>
    </w:tbl>
    <w:p w:rsidRPr="007E45DD" w:rsidR="0009715C" w:rsidP="002A4407" w:rsidRDefault="0009715C" w14:paraId="32C1F6D1" w14:textId="77777777">
      <w:pPr>
        <w:pStyle w:val="TableFootnoteCaption"/>
        <w:spacing w:before="120"/>
      </w:pPr>
      <w:proofErr w:type="spellStart"/>
      <w:r w:rsidRPr="007E45DD">
        <w:rPr>
          <w:vertAlign w:val="superscript"/>
        </w:rPr>
        <w:lastRenderedPageBreak/>
        <w:t>a</w:t>
      </w:r>
      <w:r w:rsidRPr="007E45DD">
        <w:t>The</w:t>
      </w:r>
      <w:proofErr w:type="spellEnd"/>
      <w:r w:rsidRPr="007E45DD">
        <w:t xml:space="preserve"> notes column will be completed by study staff using information provided during calls to discuss the data request. </w:t>
      </w:r>
    </w:p>
    <w:p w:rsidRPr="007D663F" w:rsidR="007D663F" w:rsidP="00F13DE9" w:rsidRDefault="001C534A" w14:paraId="5CC42964" w14:textId="04CA0F68">
      <w:pPr>
        <w:pStyle w:val="Heading2"/>
      </w:pPr>
      <w:r>
        <w:t>D</w:t>
      </w:r>
      <w:r w:rsidRPr="007D663F" w:rsidR="007D663F">
        <w:t>.</w:t>
      </w:r>
      <w:r w:rsidRPr="007D663F" w:rsidR="007D663F">
        <w:tab/>
        <w:t>Student data</w:t>
      </w:r>
    </w:p>
    <w:p w:rsidRPr="007D663F" w:rsidR="00A77E04" w:rsidP="00A77E04" w:rsidRDefault="00F13DE9" w14:paraId="31671B88" w14:textId="284D85D5">
      <w:pPr>
        <w:tabs>
          <w:tab w:val="left" w:pos="432"/>
        </w:tabs>
        <w:spacing w:after="240" w:line="240" w:lineRule="auto"/>
        <w:rPr>
          <w:szCs w:val="24"/>
        </w:rPr>
      </w:pPr>
      <w:r w:rsidRPr="00F13DE9">
        <w:rPr>
          <w:b/>
          <w:szCs w:val="24"/>
        </w:rPr>
        <w:t xml:space="preserve">Sample of </w:t>
      </w:r>
      <w:r>
        <w:rPr>
          <w:b/>
          <w:szCs w:val="24"/>
        </w:rPr>
        <w:t>students</w:t>
      </w:r>
      <w:r w:rsidRPr="00F13DE9">
        <w:rPr>
          <w:b/>
          <w:szCs w:val="24"/>
        </w:rPr>
        <w:t xml:space="preserve"> for whom data are requested</w:t>
      </w:r>
      <w:r w:rsidR="00F50D79">
        <w:rPr>
          <w:szCs w:val="24"/>
        </w:rPr>
        <w:t xml:space="preserve">. </w:t>
      </w:r>
      <w:r w:rsidRPr="007D663F" w:rsidR="007D663F">
        <w:rPr>
          <w:szCs w:val="24"/>
        </w:rPr>
        <w:t xml:space="preserve">We are requesting demographic, </w:t>
      </w:r>
      <w:r w:rsidR="003C7CFE">
        <w:rPr>
          <w:szCs w:val="24"/>
        </w:rPr>
        <w:t xml:space="preserve">school enrollment, </w:t>
      </w:r>
      <w:r w:rsidRPr="007D663F" w:rsidR="007D663F">
        <w:rPr>
          <w:szCs w:val="24"/>
        </w:rPr>
        <w:t xml:space="preserve">attendance, and </w:t>
      </w:r>
      <w:r w:rsidR="00B86952">
        <w:rPr>
          <w:szCs w:val="24"/>
        </w:rPr>
        <w:t xml:space="preserve">state </w:t>
      </w:r>
      <w:r w:rsidRPr="007D663F" w:rsidR="007D663F">
        <w:rPr>
          <w:szCs w:val="24"/>
        </w:rPr>
        <w:t xml:space="preserve">assessment data </w:t>
      </w:r>
      <w:r w:rsidR="003E7506">
        <w:rPr>
          <w:szCs w:val="24"/>
        </w:rPr>
        <w:t>on t</w:t>
      </w:r>
      <w:r w:rsidRPr="003E7506" w:rsidR="003E7506">
        <w:rPr>
          <w:szCs w:val="24"/>
        </w:rPr>
        <w:t xml:space="preserve">hird through </w:t>
      </w:r>
      <w:r w:rsidR="00F94B48">
        <w:rPr>
          <w:szCs w:val="24"/>
        </w:rPr>
        <w:t>sixth</w:t>
      </w:r>
      <w:r w:rsidRPr="003E7506" w:rsidR="003E7506">
        <w:rPr>
          <w:szCs w:val="24"/>
        </w:rPr>
        <w:t xml:space="preserve"> grade students enrolled in treatment and control schools as of fall 2020 and fall 2021</w:t>
      </w:r>
      <w:r w:rsidR="003E7506">
        <w:rPr>
          <w:szCs w:val="24"/>
        </w:rPr>
        <w:t>; that is, the students on the teacher rosters described in Section A of this memo</w:t>
      </w:r>
      <w:r>
        <w:rPr>
          <w:szCs w:val="24"/>
        </w:rPr>
        <w:t xml:space="preserve">. </w:t>
      </w:r>
      <w:r w:rsidRPr="007D663F" w:rsidR="007D663F">
        <w:rPr>
          <w:szCs w:val="24"/>
        </w:rPr>
        <w:t xml:space="preserve">To save you the trouble of compiling data on </w:t>
      </w:r>
      <w:r w:rsidR="00A1250F">
        <w:rPr>
          <w:szCs w:val="24"/>
        </w:rPr>
        <w:t xml:space="preserve">the </w:t>
      </w:r>
      <w:r w:rsidRPr="007D663F" w:rsidR="007D663F">
        <w:rPr>
          <w:szCs w:val="24"/>
        </w:rPr>
        <w:t xml:space="preserve">specific students </w:t>
      </w:r>
      <w:r w:rsidR="00A1250F">
        <w:rPr>
          <w:szCs w:val="24"/>
        </w:rPr>
        <w:t>in the teacher rosters</w:t>
      </w:r>
      <w:r w:rsidRPr="007D663F" w:rsidR="007D663F">
        <w:rPr>
          <w:szCs w:val="24"/>
        </w:rPr>
        <w:t xml:space="preserve">, you may </w:t>
      </w:r>
      <w:r w:rsidR="003E7506">
        <w:rPr>
          <w:szCs w:val="24"/>
        </w:rPr>
        <w:t>submit</w:t>
      </w:r>
      <w:r w:rsidRPr="007D663F" w:rsidR="007D663F">
        <w:rPr>
          <w:szCs w:val="24"/>
        </w:rPr>
        <w:t xml:space="preserve"> data on </w:t>
      </w:r>
      <w:r w:rsidRPr="003E7506" w:rsidR="007D663F">
        <w:rPr>
          <w:i/>
          <w:szCs w:val="24"/>
        </w:rPr>
        <w:t xml:space="preserve">all </w:t>
      </w:r>
      <w:r w:rsidR="003E7506">
        <w:rPr>
          <w:i/>
          <w:szCs w:val="24"/>
        </w:rPr>
        <w:t xml:space="preserve">third through </w:t>
      </w:r>
      <w:r w:rsidR="00F94B48">
        <w:rPr>
          <w:i/>
          <w:szCs w:val="24"/>
        </w:rPr>
        <w:t>sixth</w:t>
      </w:r>
      <w:r w:rsidRPr="003E7506" w:rsidR="0020754C">
        <w:rPr>
          <w:i/>
          <w:szCs w:val="24"/>
        </w:rPr>
        <w:t xml:space="preserve"> </w:t>
      </w:r>
      <w:r w:rsidRPr="003E7506" w:rsidR="007D663F">
        <w:rPr>
          <w:i/>
          <w:szCs w:val="24"/>
        </w:rPr>
        <w:t>grade students in your district</w:t>
      </w:r>
      <w:r w:rsidRPr="003E7506" w:rsidR="007D663F">
        <w:rPr>
          <w:szCs w:val="24"/>
        </w:rPr>
        <w:t>,</w:t>
      </w:r>
      <w:r w:rsidRPr="007D663F" w:rsidR="007D663F">
        <w:rPr>
          <w:szCs w:val="24"/>
        </w:rPr>
        <w:t xml:space="preserve"> from which we</w:t>
      </w:r>
      <w:r w:rsidR="0020754C">
        <w:rPr>
          <w:szCs w:val="24"/>
        </w:rPr>
        <w:t xml:space="preserve"> </w:t>
      </w:r>
      <w:r w:rsidRPr="007D663F" w:rsidR="007D663F">
        <w:rPr>
          <w:szCs w:val="24"/>
        </w:rPr>
        <w:t>would extract the student sample ourselves.</w:t>
      </w:r>
      <w:r w:rsidR="00A77E04">
        <w:rPr>
          <w:szCs w:val="24"/>
        </w:rPr>
        <w:t xml:space="preserve"> </w:t>
      </w:r>
    </w:p>
    <w:p w:rsidRPr="007D663F" w:rsidR="00210D05" w:rsidP="00B86952" w:rsidRDefault="00F13DE9" w14:paraId="3C04E4F4" w14:textId="37C27541">
      <w:pPr>
        <w:tabs>
          <w:tab w:val="left" w:pos="432"/>
        </w:tabs>
        <w:spacing w:after="240" w:line="240" w:lineRule="auto"/>
        <w:rPr>
          <w:b/>
          <w:sz w:val="22"/>
          <w:szCs w:val="24"/>
        </w:rPr>
      </w:pPr>
      <w:r w:rsidRPr="00F13DE9">
        <w:rPr>
          <w:b/>
          <w:szCs w:val="24"/>
        </w:rPr>
        <w:t>Data elements requested.</w:t>
      </w:r>
      <w:r>
        <w:rPr>
          <w:b/>
          <w:szCs w:val="24"/>
        </w:rPr>
        <w:t xml:space="preserve"> </w:t>
      </w:r>
      <w:r w:rsidR="00A944BE">
        <w:rPr>
          <w:szCs w:val="24"/>
        </w:rPr>
        <w:t>Table 6</w:t>
      </w:r>
      <w:r w:rsidRPr="007D663F" w:rsidR="007D663F">
        <w:rPr>
          <w:szCs w:val="24"/>
        </w:rPr>
        <w:t xml:space="preserve"> lists the demographic</w:t>
      </w:r>
      <w:r w:rsidR="003C7CFE">
        <w:rPr>
          <w:szCs w:val="24"/>
        </w:rPr>
        <w:t>, school enrollment,</w:t>
      </w:r>
      <w:r w:rsidRPr="007D663F" w:rsidR="007D663F">
        <w:rPr>
          <w:szCs w:val="24"/>
        </w:rPr>
        <w:t xml:space="preserve"> and attendance data we are requesting</w:t>
      </w:r>
      <w:r w:rsidR="003C7CFE">
        <w:rPr>
          <w:szCs w:val="24"/>
        </w:rPr>
        <w:t xml:space="preserve"> for the sample of students described above. </w:t>
      </w:r>
      <w:r w:rsidR="00A944BE">
        <w:rPr>
          <w:szCs w:val="24"/>
        </w:rPr>
        <w:t>Table 7</w:t>
      </w:r>
      <w:r w:rsidRPr="007D663F" w:rsidR="007D663F">
        <w:rPr>
          <w:szCs w:val="24"/>
        </w:rPr>
        <w:t xml:space="preserve"> lists the </w:t>
      </w:r>
      <w:r w:rsidR="00A1250F">
        <w:rPr>
          <w:szCs w:val="24"/>
        </w:rPr>
        <w:t xml:space="preserve">math and </w:t>
      </w:r>
      <w:r w:rsidR="00A944BE">
        <w:rPr>
          <w:szCs w:val="24"/>
        </w:rPr>
        <w:t>English language arts (ELA)</w:t>
      </w:r>
      <w:r w:rsidR="00A1250F">
        <w:rPr>
          <w:szCs w:val="24"/>
        </w:rPr>
        <w:t xml:space="preserve"> </w:t>
      </w:r>
      <w:r w:rsidRPr="007D663F" w:rsidR="007D663F">
        <w:rPr>
          <w:szCs w:val="24"/>
        </w:rPr>
        <w:t>assessment data we are requestin</w:t>
      </w:r>
      <w:r w:rsidR="00A1250F">
        <w:rPr>
          <w:szCs w:val="24"/>
        </w:rPr>
        <w:t>g for students</w:t>
      </w:r>
      <w:r w:rsidR="00EF46E4">
        <w:rPr>
          <w:szCs w:val="24"/>
        </w:rPr>
        <w:t xml:space="preserve"> when they were in tested grades</w:t>
      </w:r>
      <w:r w:rsidR="00A1250F">
        <w:rPr>
          <w:szCs w:val="24"/>
        </w:rPr>
        <w:t>.</w:t>
      </w:r>
      <w:r w:rsidRPr="007D663F" w:rsidR="007D663F">
        <w:rPr>
          <w:szCs w:val="24"/>
        </w:rPr>
        <w:t xml:space="preserve"> </w:t>
      </w:r>
      <w:r w:rsidR="003E7506">
        <w:rPr>
          <w:szCs w:val="24"/>
        </w:rPr>
        <w:t>We are reque</w:t>
      </w:r>
      <w:r w:rsidR="00B86952">
        <w:rPr>
          <w:szCs w:val="24"/>
        </w:rPr>
        <w:t>sting three years of the</w:t>
      </w:r>
      <w:r w:rsidR="003E7506">
        <w:rPr>
          <w:szCs w:val="24"/>
        </w:rPr>
        <w:t xml:space="preserve"> data </w:t>
      </w:r>
      <w:r w:rsidR="00B86952">
        <w:rPr>
          <w:szCs w:val="24"/>
        </w:rPr>
        <w:t xml:space="preserve">described in Tables 6 and 7 </w:t>
      </w:r>
      <w:r w:rsidR="003E7506">
        <w:rPr>
          <w:szCs w:val="24"/>
        </w:rPr>
        <w:t>(</w:t>
      </w:r>
      <w:r w:rsidRPr="003E7506" w:rsidR="003E7506">
        <w:rPr>
          <w:szCs w:val="24"/>
        </w:rPr>
        <w:t>2019–2020</w:t>
      </w:r>
      <w:r w:rsidR="003E7506">
        <w:rPr>
          <w:szCs w:val="24"/>
        </w:rPr>
        <w:t xml:space="preserve">, </w:t>
      </w:r>
      <w:r w:rsidRPr="003E7506" w:rsidR="003E7506">
        <w:rPr>
          <w:szCs w:val="24"/>
        </w:rPr>
        <w:t>2020–2021</w:t>
      </w:r>
      <w:r w:rsidR="003E7506">
        <w:rPr>
          <w:szCs w:val="24"/>
        </w:rPr>
        <w:t xml:space="preserve">, and </w:t>
      </w:r>
      <w:r w:rsidRPr="003E7506" w:rsidR="003E7506">
        <w:rPr>
          <w:szCs w:val="24"/>
        </w:rPr>
        <w:t>2021–2022</w:t>
      </w:r>
      <w:r w:rsidR="003E7506">
        <w:rPr>
          <w:szCs w:val="24"/>
        </w:rPr>
        <w:t xml:space="preserve">), even if a student was at a school other than a treatment or control school for one or two of these years. </w:t>
      </w:r>
    </w:p>
    <w:p w:rsidRPr="00D91674" w:rsidR="007D663F" w:rsidP="00D91674" w:rsidRDefault="003E7506" w14:paraId="54B4E12C" w14:textId="4E9D05D6">
      <w:pPr>
        <w:pStyle w:val="MarkforTableTitle"/>
        <w:keepNext/>
        <w:rPr>
          <w:rFonts w:eastAsia="Calibri"/>
        </w:rPr>
      </w:pPr>
      <w:r w:rsidRPr="00D91674">
        <w:rPr>
          <w:rFonts w:eastAsia="Calibri"/>
        </w:rPr>
        <w:t>Table 6</w:t>
      </w:r>
      <w:r w:rsidRPr="00D91674" w:rsidR="007D663F">
        <w:rPr>
          <w:rFonts w:eastAsia="Calibri"/>
        </w:rPr>
        <w:t>. Student demographic</w:t>
      </w:r>
      <w:r w:rsidRPr="00D91674" w:rsidR="003C7CFE">
        <w:rPr>
          <w:rFonts w:eastAsia="Calibri"/>
        </w:rPr>
        <w:t>, school enrollment,</w:t>
      </w:r>
      <w:r w:rsidRPr="00D91674" w:rsidR="007D663F">
        <w:rPr>
          <w:rFonts w:eastAsia="Calibri"/>
        </w:rPr>
        <w:t xml:space="preserve"> and attendance data</w:t>
      </w:r>
    </w:p>
    <w:tbl>
      <w:tblPr>
        <w:tblStyle w:val="SMPRTableBlack"/>
        <w:tblW w:w="5000" w:type="pct"/>
        <w:tblInd w:w="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7"/>
        <w:gridCol w:w="5517"/>
        <w:gridCol w:w="1866"/>
      </w:tblGrid>
      <w:tr w:rsidRPr="00767892" w:rsidR="007D663F" w:rsidTr="00B75086" w14:paraId="3110DAF0" w14:textId="77777777">
        <w:trPr>
          <w:cnfStyle w:val="100000000000" w:firstRow="1" w:lastRow="0" w:firstColumn="0" w:lastColumn="0" w:oddVBand="0" w:evenVBand="0" w:oddHBand="0" w:evenHBand="0" w:firstRowFirstColumn="0" w:firstRowLastColumn="0" w:lastRowFirstColumn="0" w:lastRowLastColumn="0"/>
          <w:cantSplit/>
          <w:tblHeader/>
        </w:trPr>
        <w:tc>
          <w:tcPr>
            <w:tcW w:w="1056" w:type="pct"/>
            <w:tcBorders>
              <w:top w:val="nil"/>
              <w:bottom w:val="nil"/>
              <w:right w:val="single" w:color="FFFFFF" w:themeColor="background1" w:sz="4" w:space="0"/>
            </w:tcBorders>
            <w:shd w:val="clear" w:color="auto" w:fill="6C6F70"/>
          </w:tcPr>
          <w:p w:rsidRPr="00767892" w:rsidR="007D663F" w:rsidP="00B75086" w:rsidRDefault="007D663F" w14:paraId="3A2F3F88" w14:textId="77777777">
            <w:pPr>
              <w:pStyle w:val="TableHeaderLeft"/>
              <w:jc w:val="left"/>
              <w:rPr>
                <w:color w:val="FFFFFF" w:themeColor="background1"/>
                <w:position w:val="6"/>
              </w:rPr>
            </w:pPr>
            <w:r w:rsidRPr="00767892">
              <w:rPr>
                <w:color w:val="FFFFFF" w:themeColor="background1"/>
                <w:position w:val="6"/>
              </w:rPr>
              <w:t>Data element</w:t>
            </w:r>
          </w:p>
        </w:tc>
        <w:tc>
          <w:tcPr>
            <w:tcW w:w="2947" w:type="pct"/>
            <w:tcBorders>
              <w:top w:val="nil"/>
              <w:left w:val="single" w:color="FFFFFF" w:themeColor="background1" w:sz="4" w:space="0"/>
              <w:bottom w:val="nil"/>
              <w:right w:val="single" w:color="FFFFFF" w:themeColor="background1" w:sz="4" w:space="0"/>
            </w:tcBorders>
            <w:shd w:val="clear" w:color="auto" w:fill="6C6F70"/>
          </w:tcPr>
          <w:p w:rsidRPr="00767892" w:rsidR="007D663F" w:rsidP="00767892" w:rsidRDefault="007D663F" w14:paraId="41A5297C" w14:textId="77777777">
            <w:pPr>
              <w:pStyle w:val="TableHeaderCenter"/>
              <w:textboxTightWrap w:val="allLines"/>
              <w:rPr>
                <w:color w:val="FFFFFF" w:themeColor="background1"/>
                <w:position w:val="6"/>
              </w:rPr>
            </w:pPr>
            <w:r w:rsidRPr="00767892">
              <w:rPr>
                <w:color w:val="FFFFFF" w:themeColor="background1"/>
                <w:position w:val="6"/>
              </w:rPr>
              <w:t>Description</w:t>
            </w:r>
          </w:p>
        </w:tc>
        <w:tc>
          <w:tcPr>
            <w:tcW w:w="997" w:type="pct"/>
            <w:tcBorders>
              <w:top w:val="nil"/>
              <w:left w:val="single" w:color="FFFFFF" w:themeColor="background1" w:sz="4" w:space="0"/>
              <w:bottom w:val="nil"/>
            </w:tcBorders>
            <w:shd w:val="clear" w:color="auto" w:fill="6C6F70"/>
          </w:tcPr>
          <w:p w:rsidRPr="00767892" w:rsidR="007D663F" w:rsidP="00767892" w:rsidRDefault="007D663F" w14:paraId="78355528" w14:textId="77777777">
            <w:pPr>
              <w:pStyle w:val="TableHeaderCenter"/>
              <w:textboxTightWrap w:val="allLines"/>
              <w:rPr>
                <w:color w:val="FFFFFF" w:themeColor="background1"/>
                <w:position w:val="6"/>
              </w:rPr>
            </w:pPr>
            <w:proofErr w:type="spellStart"/>
            <w:r w:rsidRPr="00767892">
              <w:rPr>
                <w:color w:val="FFFFFF" w:themeColor="background1"/>
                <w:position w:val="6"/>
              </w:rPr>
              <w:t>Notes</w:t>
            </w:r>
            <w:r w:rsidRPr="00B75086">
              <w:rPr>
                <w:color w:val="FFFFFF" w:themeColor="background1"/>
                <w:position w:val="6"/>
                <w:vertAlign w:val="superscript"/>
              </w:rPr>
              <w:t>a</w:t>
            </w:r>
            <w:proofErr w:type="spellEnd"/>
          </w:p>
        </w:tc>
      </w:tr>
      <w:tr w:rsidRPr="007D663F" w:rsidR="007D663F" w:rsidTr="00B75086" w14:paraId="49BBD383" w14:textId="77777777">
        <w:trPr>
          <w:cantSplit/>
        </w:trPr>
        <w:tc>
          <w:tcPr>
            <w:tcW w:w="1056" w:type="pct"/>
            <w:tcBorders>
              <w:top w:val="nil"/>
            </w:tcBorders>
          </w:tcPr>
          <w:p w:rsidRPr="007D663F" w:rsidR="007D663F" w:rsidP="007D663F" w:rsidRDefault="007D663F" w14:paraId="6EAC0951" w14:textId="77777777">
            <w:pPr>
              <w:tabs>
                <w:tab w:val="left" w:pos="432"/>
              </w:tabs>
              <w:spacing w:before="60" w:after="60" w:line="240" w:lineRule="auto"/>
              <w:ind w:firstLine="0"/>
              <w:rPr>
                <w:rFonts w:ascii="Arial" w:hAnsi="Arial" w:cs="Arial"/>
              </w:rPr>
            </w:pPr>
            <w:r w:rsidRPr="007D663F">
              <w:rPr>
                <w:rFonts w:ascii="Arial" w:hAnsi="Arial" w:cs="Arial"/>
              </w:rPr>
              <w:t>School year</w:t>
            </w:r>
          </w:p>
        </w:tc>
        <w:tc>
          <w:tcPr>
            <w:tcW w:w="2947" w:type="pct"/>
            <w:tcBorders>
              <w:top w:val="nil"/>
            </w:tcBorders>
          </w:tcPr>
          <w:p w:rsidRPr="007D663F" w:rsidR="007D663F" w:rsidP="00A1250F" w:rsidRDefault="007D663F" w14:paraId="58EE6A5A" w14:textId="2980C7D1">
            <w:pPr>
              <w:tabs>
                <w:tab w:val="left" w:pos="432"/>
              </w:tabs>
              <w:spacing w:before="60" w:after="60" w:line="240" w:lineRule="auto"/>
              <w:ind w:firstLine="0"/>
              <w:rPr>
                <w:rFonts w:ascii="Arial" w:hAnsi="Arial" w:cs="Arial"/>
              </w:rPr>
            </w:pPr>
            <w:r w:rsidRPr="007D663F">
              <w:rPr>
                <w:rFonts w:ascii="Arial" w:hAnsi="Arial" w:cs="Arial"/>
              </w:rPr>
              <w:t xml:space="preserve">School year to which the record pertains (for example, </w:t>
            </w:r>
            <w:r w:rsidR="00A1250F">
              <w:rPr>
                <w:rFonts w:ascii="Arial" w:hAnsi="Arial" w:cs="Arial"/>
              </w:rPr>
              <w:t>2019–2020</w:t>
            </w:r>
            <w:r w:rsidR="006F543E">
              <w:rPr>
                <w:rFonts w:ascii="Arial" w:hAnsi="Arial" w:cs="Arial"/>
              </w:rPr>
              <w:t xml:space="preserve">, </w:t>
            </w:r>
            <w:r w:rsidR="00A1250F">
              <w:rPr>
                <w:rFonts w:ascii="Arial" w:hAnsi="Arial" w:cs="Arial"/>
              </w:rPr>
              <w:t>2020–2021</w:t>
            </w:r>
            <w:r w:rsidR="006F543E">
              <w:rPr>
                <w:rFonts w:ascii="Arial" w:hAnsi="Arial" w:cs="Arial"/>
              </w:rPr>
              <w:t>, or 2021</w:t>
            </w:r>
            <w:r w:rsidRPr="006F543E" w:rsidR="006F543E">
              <w:rPr>
                <w:rFonts w:ascii="Arial" w:hAnsi="Arial" w:cs="Arial"/>
              </w:rPr>
              <w:t>–202</w:t>
            </w:r>
            <w:r w:rsidR="006F543E">
              <w:rPr>
                <w:rFonts w:ascii="Arial" w:hAnsi="Arial" w:cs="Arial"/>
              </w:rPr>
              <w:t>2</w:t>
            </w:r>
            <w:r w:rsidRPr="007D663F">
              <w:rPr>
                <w:rFonts w:ascii="Arial" w:hAnsi="Arial" w:cs="Arial"/>
              </w:rPr>
              <w:t>)</w:t>
            </w:r>
          </w:p>
        </w:tc>
        <w:tc>
          <w:tcPr>
            <w:tcW w:w="997" w:type="pct"/>
            <w:tcBorders>
              <w:top w:val="nil"/>
            </w:tcBorders>
          </w:tcPr>
          <w:p w:rsidRPr="007D663F" w:rsidR="007D663F" w:rsidP="007D663F" w:rsidRDefault="007D663F" w14:paraId="4D72D756" w14:textId="77777777">
            <w:pPr>
              <w:tabs>
                <w:tab w:val="left" w:pos="432"/>
              </w:tabs>
              <w:spacing w:before="60" w:after="60" w:line="240" w:lineRule="auto"/>
              <w:ind w:firstLine="0"/>
              <w:rPr>
                <w:rFonts w:ascii="Arial" w:hAnsi="Arial" w:cs="Arial"/>
              </w:rPr>
            </w:pPr>
          </w:p>
        </w:tc>
      </w:tr>
      <w:tr w:rsidRPr="007D663F" w:rsidR="007D663F" w:rsidTr="007245BE" w14:paraId="576CD955" w14:textId="77777777">
        <w:trPr>
          <w:cantSplit/>
        </w:trPr>
        <w:tc>
          <w:tcPr>
            <w:tcW w:w="1056" w:type="pct"/>
            <w:tcBorders>
              <w:top w:val="single" w:color="auto" w:sz="4" w:space="0"/>
            </w:tcBorders>
          </w:tcPr>
          <w:p w:rsidRPr="007D663F" w:rsidR="007D663F" w:rsidP="007D663F" w:rsidRDefault="007D663F" w14:paraId="45AE1731"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Student ID</w:t>
            </w:r>
          </w:p>
        </w:tc>
        <w:tc>
          <w:tcPr>
            <w:tcW w:w="2947" w:type="pct"/>
            <w:tcBorders>
              <w:top w:val="single" w:color="auto" w:sz="4" w:space="0"/>
            </w:tcBorders>
          </w:tcPr>
          <w:p w:rsidRPr="007D663F" w:rsidR="007D663F" w:rsidP="007D663F" w:rsidRDefault="00B86952" w14:paraId="42BC7B08" w14:textId="2AC45953">
            <w:pPr>
              <w:tabs>
                <w:tab w:val="left" w:pos="1008"/>
                <w:tab w:val="right" w:leader="dot" w:pos="9360"/>
              </w:tabs>
              <w:spacing w:before="60" w:after="60" w:line="240" w:lineRule="auto"/>
              <w:ind w:firstLine="0"/>
              <w:rPr>
                <w:rFonts w:ascii="Arial" w:hAnsi="Arial" w:cs="Arial"/>
              </w:rPr>
            </w:pPr>
            <w:r w:rsidRPr="00B86952">
              <w:rPr>
                <w:rFonts w:ascii="Arial" w:hAnsi="Arial" w:cs="Arial"/>
              </w:rPr>
              <w:t>Number that uniquely identifies the student across multiple files and years. Please do not provide personally identifiable information such as a Social Security number. This ID must be the same ID used in other data provided on students, so that we can link data across files and years.</w:t>
            </w:r>
          </w:p>
        </w:tc>
        <w:tc>
          <w:tcPr>
            <w:tcW w:w="997" w:type="pct"/>
            <w:tcBorders>
              <w:top w:val="single" w:color="auto" w:sz="4" w:space="0"/>
            </w:tcBorders>
          </w:tcPr>
          <w:p w:rsidRPr="007D663F" w:rsidR="007D663F" w:rsidP="007D663F" w:rsidRDefault="007D663F" w14:paraId="53C8BFA4"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27A99FF7" w14:textId="77777777">
        <w:trPr>
          <w:cantSplit/>
        </w:trPr>
        <w:tc>
          <w:tcPr>
            <w:tcW w:w="1056" w:type="pct"/>
            <w:tcBorders>
              <w:top w:val="single" w:color="auto" w:sz="4" w:space="0"/>
            </w:tcBorders>
          </w:tcPr>
          <w:p w:rsidRPr="007D663F" w:rsidR="007D663F" w:rsidP="007D663F" w:rsidRDefault="007D663F" w14:paraId="05DA7B28"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School ID: beginning of the school year</w:t>
            </w:r>
          </w:p>
        </w:tc>
        <w:tc>
          <w:tcPr>
            <w:tcW w:w="2947" w:type="pct"/>
            <w:tcBorders>
              <w:top w:val="single" w:color="auto" w:sz="4" w:space="0"/>
            </w:tcBorders>
          </w:tcPr>
          <w:p w:rsidRPr="007D663F" w:rsidR="007D663F" w:rsidP="0078346E" w:rsidRDefault="0078346E" w14:paraId="29B368E0" w14:textId="4D43A9F5">
            <w:pPr>
              <w:tabs>
                <w:tab w:val="left" w:pos="1008"/>
                <w:tab w:val="right" w:leader="dot" w:pos="9360"/>
              </w:tabs>
              <w:spacing w:before="60" w:after="60" w:line="240" w:lineRule="auto"/>
              <w:ind w:firstLine="0"/>
              <w:rPr>
                <w:rFonts w:ascii="Arial" w:hAnsi="Arial" w:cs="Arial"/>
              </w:rPr>
            </w:pPr>
            <w:r w:rsidRPr="0078346E">
              <w:rPr>
                <w:rFonts w:ascii="Arial" w:hAnsi="Arial" w:cs="Arial"/>
              </w:rPr>
              <w:t>Number that uniquely ide</w:t>
            </w:r>
            <w:r>
              <w:rPr>
                <w:rFonts w:ascii="Arial" w:hAnsi="Arial" w:cs="Arial"/>
              </w:rPr>
              <w:t xml:space="preserve">ntifies the school in which </w:t>
            </w:r>
            <w:r w:rsidRPr="007D663F" w:rsidR="007D663F">
              <w:rPr>
                <w:rFonts w:ascii="Arial" w:hAnsi="Arial" w:cs="Arial"/>
              </w:rPr>
              <w:t>the student was enrolled at t</w:t>
            </w:r>
            <w:r>
              <w:rPr>
                <w:rFonts w:ascii="Arial" w:hAnsi="Arial" w:cs="Arial"/>
              </w:rPr>
              <w:t xml:space="preserve">he beginning of the school year. </w:t>
            </w:r>
            <w:r w:rsidRPr="0078346E">
              <w:rPr>
                <w:rFonts w:ascii="Arial" w:hAnsi="Arial" w:cs="Arial"/>
              </w:rPr>
              <w:t>This ID should be the same ID used in other data provided on schools.</w:t>
            </w:r>
          </w:p>
        </w:tc>
        <w:tc>
          <w:tcPr>
            <w:tcW w:w="997" w:type="pct"/>
            <w:tcBorders>
              <w:top w:val="single" w:color="auto" w:sz="4" w:space="0"/>
            </w:tcBorders>
          </w:tcPr>
          <w:p w:rsidRPr="007D663F" w:rsidR="007D663F" w:rsidP="007D663F" w:rsidRDefault="007D663F" w14:paraId="62CB2DD1"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76B5F1A8" w14:textId="77777777">
        <w:trPr>
          <w:cantSplit/>
        </w:trPr>
        <w:tc>
          <w:tcPr>
            <w:tcW w:w="1056" w:type="pct"/>
            <w:tcBorders>
              <w:top w:val="single" w:color="auto" w:sz="4" w:space="0"/>
            </w:tcBorders>
          </w:tcPr>
          <w:p w:rsidRPr="007D663F" w:rsidR="007D663F" w:rsidP="007D663F" w:rsidRDefault="007D663F" w14:paraId="316A95EE"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School name: beginning of the school year</w:t>
            </w:r>
          </w:p>
        </w:tc>
        <w:tc>
          <w:tcPr>
            <w:tcW w:w="2947" w:type="pct"/>
            <w:tcBorders>
              <w:top w:val="single" w:color="auto" w:sz="4" w:space="0"/>
            </w:tcBorders>
          </w:tcPr>
          <w:p w:rsidRPr="007D663F" w:rsidR="007D663F" w:rsidP="007D663F" w:rsidRDefault="007D663F" w14:paraId="6106A513"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Name of school corresponding to School ID for beginning of school year </w:t>
            </w:r>
          </w:p>
        </w:tc>
        <w:tc>
          <w:tcPr>
            <w:tcW w:w="997" w:type="pct"/>
            <w:tcBorders>
              <w:top w:val="single" w:color="auto" w:sz="4" w:space="0"/>
            </w:tcBorders>
          </w:tcPr>
          <w:p w:rsidRPr="007D663F" w:rsidR="007D663F" w:rsidP="007D663F" w:rsidRDefault="007D663F" w14:paraId="56F7AD08"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45D0E631" w14:textId="77777777">
        <w:trPr>
          <w:cantSplit/>
        </w:trPr>
        <w:tc>
          <w:tcPr>
            <w:tcW w:w="1056" w:type="pct"/>
            <w:tcBorders>
              <w:top w:val="single" w:color="auto" w:sz="4" w:space="0"/>
            </w:tcBorders>
          </w:tcPr>
          <w:p w:rsidRPr="007D663F" w:rsidR="007D663F" w:rsidP="007D663F" w:rsidRDefault="007D663F" w14:paraId="3D04AD7F"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School ID: end of the school year</w:t>
            </w:r>
          </w:p>
        </w:tc>
        <w:tc>
          <w:tcPr>
            <w:tcW w:w="2947" w:type="pct"/>
            <w:tcBorders>
              <w:top w:val="single" w:color="auto" w:sz="4" w:space="0"/>
            </w:tcBorders>
          </w:tcPr>
          <w:p w:rsidRPr="007D663F" w:rsidR="007D663F" w:rsidP="0078346E" w:rsidRDefault="0078346E" w14:paraId="7780B787" w14:textId="7DB32569">
            <w:pPr>
              <w:tabs>
                <w:tab w:val="left" w:pos="1008"/>
                <w:tab w:val="right" w:leader="dot" w:pos="9360"/>
              </w:tabs>
              <w:spacing w:before="60" w:after="60" w:line="240" w:lineRule="auto"/>
              <w:ind w:firstLine="0"/>
              <w:rPr>
                <w:rFonts w:ascii="Arial" w:hAnsi="Arial" w:cs="Arial"/>
              </w:rPr>
            </w:pPr>
            <w:r w:rsidRPr="0078346E">
              <w:rPr>
                <w:rFonts w:ascii="Arial" w:hAnsi="Arial" w:cs="Arial"/>
              </w:rPr>
              <w:t xml:space="preserve">Number that uniquely identifies the school in which the student was enrolled at the </w:t>
            </w:r>
            <w:r>
              <w:rPr>
                <w:rFonts w:ascii="Arial" w:hAnsi="Arial" w:cs="Arial"/>
              </w:rPr>
              <w:t xml:space="preserve">end of the school year. </w:t>
            </w:r>
            <w:r w:rsidRPr="0078346E">
              <w:rPr>
                <w:rFonts w:ascii="Arial" w:hAnsi="Arial" w:cs="Arial"/>
              </w:rPr>
              <w:t>This ID should be the same ID used in other data provided on schools.</w:t>
            </w:r>
          </w:p>
        </w:tc>
        <w:tc>
          <w:tcPr>
            <w:tcW w:w="997" w:type="pct"/>
            <w:tcBorders>
              <w:top w:val="single" w:color="auto" w:sz="4" w:space="0"/>
            </w:tcBorders>
          </w:tcPr>
          <w:p w:rsidRPr="007D663F" w:rsidR="007D663F" w:rsidP="007D663F" w:rsidRDefault="007D663F" w14:paraId="200DA072"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2D7AC36D" w14:textId="77777777">
        <w:trPr>
          <w:cantSplit/>
        </w:trPr>
        <w:tc>
          <w:tcPr>
            <w:tcW w:w="1056" w:type="pct"/>
            <w:tcBorders>
              <w:top w:val="single" w:color="auto" w:sz="4" w:space="0"/>
            </w:tcBorders>
          </w:tcPr>
          <w:p w:rsidRPr="007D663F" w:rsidR="007D663F" w:rsidP="007D663F" w:rsidRDefault="007D663F" w14:paraId="7A1BC927"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School name: end of the school year</w:t>
            </w:r>
          </w:p>
        </w:tc>
        <w:tc>
          <w:tcPr>
            <w:tcW w:w="2947" w:type="pct"/>
            <w:tcBorders>
              <w:top w:val="single" w:color="auto" w:sz="4" w:space="0"/>
            </w:tcBorders>
          </w:tcPr>
          <w:p w:rsidRPr="007D663F" w:rsidR="007D663F" w:rsidP="007D663F" w:rsidRDefault="007D663F" w14:paraId="1700D7D4"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Name of school corresponding to School ID for end of school year</w:t>
            </w:r>
          </w:p>
        </w:tc>
        <w:tc>
          <w:tcPr>
            <w:tcW w:w="997" w:type="pct"/>
            <w:tcBorders>
              <w:top w:val="single" w:color="auto" w:sz="4" w:space="0"/>
            </w:tcBorders>
          </w:tcPr>
          <w:p w:rsidRPr="007D663F" w:rsidR="007D663F" w:rsidP="007D663F" w:rsidRDefault="007D663F" w14:paraId="1664A0D5"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09878E01" w14:textId="77777777">
        <w:trPr>
          <w:cantSplit/>
        </w:trPr>
        <w:tc>
          <w:tcPr>
            <w:tcW w:w="1056" w:type="pct"/>
            <w:tcBorders>
              <w:top w:val="single" w:color="auto" w:sz="4" w:space="0"/>
            </w:tcBorders>
          </w:tcPr>
          <w:p w:rsidRPr="007D663F" w:rsidR="007D663F" w:rsidP="007D663F" w:rsidRDefault="007D663F" w14:paraId="59A80157"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Gender</w:t>
            </w:r>
          </w:p>
        </w:tc>
        <w:tc>
          <w:tcPr>
            <w:tcW w:w="2947" w:type="pct"/>
            <w:tcBorders>
              <w:top w:val="single" w:color="auto" w:sz="4" w:space="0"/>
            </w:tcBorders>
          </w:tcPr>
          <w:p w:rsidRPr="007D663F" w:rsidR="007D663F" w:rsidP="007D663F" w:rsidRDefault="007D663F" w14:paraId="1D485128"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Gender of student </w:t>
            </w:r>
          </w:p>
        </w:tc>
        <w:tc>
          <w:tcPr>
            <w:tcW w:w="997" w:type="pct"/>
            <w:tcBorders>
              <w:top w:val="single" w:color="auto" w:sz="4" w:space="0"/>
            </w:tcBorders>
          </w:tcPr>
          <w:p w:rsidRPr="007D663F" w:rsidR="007D663F" w:rsidP="007D663F" w:rsidRDefault="007D663F" w14:paraId="7A5E2A3E"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468B55D2" w14:textId="77777777">
        <w:trPr>
          <w:cantSplit/>
        </w:trPr>
        <w:tc>
          <w:tcPr>
            <w:tcW w:w="1056" w:type="pct"/>
            <w:tcBorders>
              <w:top w:val="single" w:color="auto" w:sz="4" w:space="0"/>
            </w:tcBorders>
          </w:tcPr>
          <w:p w:rsidRPr="007D663F" w:rsidR="007D663F" w:rsidP="007D663F" w:rsidRDefault="007D663F" w14:paraId="305F6B0B"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Year of birth </w:t>
            </w:r>
          </w:p>
        </w:tc>
        <w:tc>
          <w:tcPr>
            <w:tcW w:w="2947" w:type="pct"/>
            <w:tcBorders>
              <w:top w:val="single" w:color="auto" w:sz="4" w:space="0"/>
            </w:tcBorders>
          </w:tcPr>
          <w:p w:rsidRPr="007D663F" w:rsidR="007D663F" w:rsidP="007D663F" w:rsidRDefault="007D663F" w14:paraId="579A650E"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Year of birth of student</w:t>
            </w:r>
          </w:p>
        </w:tc>
        <w:tc>
          <w:tcPr>
            <w:tcW w:w="997" w:type="pct"/>
            <w:tcBorders>
              <w:top w:val="single" w:color="auto" w:sz="4" w:space="0"/>
            </w:tcBorders>
          </w:tcPr>
          <w:p w:rsidRPr="007D663F" w:rsidR="007D663F" w:rsidP="007D663F" w:rsidRDefault="007D663F" w14:paraId="59239EAE"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5BDC77F6" w14:textId="77777777">
        <w:trPr>
          <w:cantSplit/>
        </w:trPr>
        <w:tc>
          <w:tcPr>
            <w:tcW w:w="1056" w:type="pct"/>
            <w:tcBorders>
              <w:top w:val="single" w:color="auto" w:sz="4" w:space="0"/>
            </w:tcBorders>
          </w:tcPr>
          <w:p w:rsidRPr="007D663F" w:rsidR="007D663F" w:rsidP="007D663F" w:rsidRDefault="007D663F" w14:paraId="6A68469B"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Race</w:t>
            </w:r>
          </w:p>
        </w:tc>
        <w:tc>
          <w:tcPr>
            <w:tcW w:w="2947" w:type="pct"/>
            <w:tcBorders>
              <w:top w:val="single" w:color="auto" w:sz="4" w:space="0"/>
            </w:tcBorders>
          </w:tcPr>
          <w:p w:rsidRPr="007D663F" w:rsidR="007D663F" w:rsidP="007D663F" w:rsidRDefault="007D663F" w14:paraId="3D69A909"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Race of student</w:t>
            </w:r>
          </w:p>
        </w:tc>
        <w:tc>
          <w:tcPr>
            <w:tcW w:w="997" w:type="pct"/>
            <w:tcBorders>
              <w:top w:val="single" w:color="auto" w:sz="4" w:space="0"/>
            </w:tcBorders>
          </w:tcPr>
          <w:p w:rsidRPr="007D663F" w:rsidR="007D663F" w:rsidP="007D663F" w:rsidRDefault="007D663F" w14:paraId="19869A5C"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51AF2E1E" w14:textId="77777777">
        <w:trPr>
          <w:cantSplit/>
        </w:trPr>
        <w:tc>
          <w:tcPr>
            <w:tcW w:w="1056" w:type="pct"/>
            <w:tcBorders>
              <w:top w:val="single" w:color="auto" w:sz="4" w:space="0"/>
            </w:tcBorders>
          </w:tcPr>
          <w:p w:rsidRPr="007D663F" w:rsidR="007D663F" w:rsidP="007D663F" w:rsidRDefault="007D663F" w14:paraId="33F30F94"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Ethnicity</w:t>
            </w:r>
          </w:p>
        </w:tc>
        <w:tc>
          <w:tcPr>
            <w:tcW w:w="2947" w:type="pct"/>
            <w:tcBorders>
              <w:top w:val="single" w:color="auto" w:sz="4" w:space="0"/>
            </w:tcBorders>
          </w:tcPr>
          <w:p w:rsidRPr="007D663F" w:rsidR="007D663F" w:rsidP="007D663F" w:rsidRDefault="007D663F" w14:paraId="0EA97A3C"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Hispanic or Latino indicator for student</w:t>
            </w:r>
          </w:p>
        </w:tc>
        <w:tc>
          <w:tcPr>
            <w:tcW w:w="997" w:type="pct"/>
            <w:tcBorders>
              <w:top w:val="single" w:color="auto" w:sz="4" w:space="0"/>
            </w:tcBorders>
          </w:tcPr>
          <w:p w:rsidRPr="007D663F" w:rsidR="007D663F" w:rsidP="007D663F" w:rsidRDefault="007D663F" w14:paraId="16C2FEA1"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1D1D309D" w14:textId="77777777">
        <w:trPr>
          <w:cantSplit/>
        </w:trPr>
        <w:tc>
          <w:tcPr>
            <w:tcW w:w="1056" w:type="pct"/>
            <w:tcBorders>
              <w:top w:val="single" w:color="auto" w:sz="4" w:space="0"/>
            </w:tcBorders>
          </w:tcPr>
          <w:p w:rsidRPr="007D663F" w:rsidR="007D663F" w:rsidP="007D663F" w:rsidRDefault="007D663F" w14:paraId="4889279D"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lastRenderedPageBreak/>
              <w:t>Grade level</w:t>
            </w:r>
          </w:p>
        </w:tc>
        <w:tc>
          <w:tcPr>
            <w:tcW w:w="2947" w:type="pct"/>
            <w:tcBorders>
              <w:top w:val="single" w:color="auto" w:sz="4" w:space="0"/>
            </w:tcBorders>
          </w:tcPr>
          <w:p w:rsidRPr="007D663F" w:rsidR="007D663F" w:rsidP="007D663F" w:rsidRDefault="00D03E34" w14:paraId="50C18F65" w14:textId="369CD78A">
            <w:pPr>
              <w:tabs>
                <w:tab w:val="left" w:pos="1008"/>
                <w:tab w:val="right" w:leader="dot" w:pos="9360"/>
              </w:tabs>
              <w:spacing w:before="60" w:after="60" w:line="240" w:lineRule="auto"/>
              <w:ind w:firstLine="0"/>
              <w:rPr>
                <w:rFonts w:ascii="Arial" w:hAnsi="Arial" w:cs="Arial"/>
              </w:rPr>
            </w:pPr>
            <w:r>
              <w:rPr>
                <w:rFonts w:ascii="Arial" w:hAnsi="Arial" w:cs="Arial"/>
              </w:rPr>
              <w:t xml:space="preserve">Grade level of student </w:t>
            </w:r>
            <w:r w:rsidRPr="007E45DD">
              <w:rPr>
                <w:rFonts w:ascii="Arial" w:hAnsi="Arial" w:cs="Arial"/>
                <w:i/>
              </w:rPr>
              <w:t>as of</w:t>
            </w:r>
            <w:r w:rsidRPr="007E45DD" w:rsidR="007D663F">
              <w:rPr>
                <w:rFonts w:ascii="Arial" w:hAnsi="Arial" w:cs="Arial"/>
                <w:i/>
              </w:rPr>
              <w:t xml:space="preserve"> the beginning of the school year</w:t>
            </w:r>
          </w:p>
        </w:tc>
        <w:tc>
          <w:tcPr>
            <w:tcW w:w="997" w:type="pct"/>
            <w:tcBorders>
              <w:top w:val="single" w:color="auto" w:sz="4" w:space="0"/>
            </w:tcBorders>
          </w:tcPr>
          <w:p w:rsidRPr="007D663F" w:rsidR="007D663F" w:rsidP="007D663F" w:rsidRDefault="007D663F" w14:paraId="2CA6FBF8"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148EF862" w14:textId="77777777">
        <w:trPr>
          <w:cantSplit/>
        </w:trPr>
        <w:tc>
          <w:tcPr>
            <w:tcW w:w="1056" w:type="pct"/>
            <w:tcBorders>
              <w:top w:val="single" w:color="auto" w:sz="4" w:space="0"/>
            </w:tcBorders>
          </w:tcPr>
          <w:p w:rsidRPr="007D663F" w:rsidR="007D663F" w:rsidP="007D663F" w:rsidRDefault="007D663F" w14:paraId="03DEB082"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Free or reduced-price lunch (FRPL) status</w:t>
            </w:r>
          </w:p>
        </w:tc>
        <w:tc>
          <w:tcPr>
            <w:tcW w:w="2947" w:type="pct"/>
            <w:tcBorders>
              <w:top w:val="single" w:color="auto" w:sz="4" w:space="0"/>
            </w:tcBorders>
          </w:tcPr>
          <w:p w:rsidRPr="007D663F" w:rsidR="007D663F" w:rsidP="007D663F" w:rsidRDefault="007D663F" w14:paraId="11262AEB"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Student’s eligibility for free or reduced-price lunch </w:t>
            </w:r>
            <w:r w:rsidRPr="007E45DD">
              <w:rPr>
                <w:rFonts w:ascii="Arial" w:hAnsi="Arial" w:cs="Arial"/>
                <w:i/>
              </w:rPr>
              <w:t>as of the beginning of the school year.</w:t>
            </w:r>
          </w:p>
        </w:tc>
        <w:tc>
          <w:tcPr>
            <w:tcW w:w="997" w:type="pct"/>
            <w:tcBorders>
              <w:top w:val="single" w:color="auto" w:sz="4" w:space="0"/>
            </w:tcBorders>
          </w:tcPr>
          <w:p w:rsidRPr="007D663F" w:rsidR="007D663F" w:rsidP="007D663F" w:rsidRDefault="007D663F" w14:paraId="00493BFD"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2C772981" w14:textId="77777777">
        <w:trPr>
          <w:cantSplit/>
          <w:trHeight w:val="494"/>
        </w:trPr>
        <w:tc>
          <w:tcPr>
            <w:tcW w:w="1056" w:type="pct"/>
            <w:tcBorders>
              <w:top w:val="single" w:color="auto" w:sz="4" w:space="0"/>
            </w:tcBorders>
          </w:tcPr>
          <w:p w:rsidRPr="007D663F" w:rsidR="007D663F" w:rsidP="007D663F" w:rsidRDefault="007D663F" w14:paraId="4BDB862B"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English learner status</w:t>
            </w:r>
          </w:p>
        </w:tc>
        <w:tc>
          <w:tcPr>
            <w:tcW w:w="2947" w:type="pct"/>
            <w:tcBorders>
              <w:top w:val="single" w:color="auto" w:sz="4" w:space="0"/>
            </w:tcBorders>
          </w:tcPr>
          <w:p w:rsidRPr="007D663F" w:rsidR="007D663F" w:rsidP="000D3EFD" w:rsidRDefault="007D663F" w14:paraId="3FB6FB2A" w14:textId="5232C495">
            <w:pPr>
              <w:spacing w:before="60" w:after="60" w:line="240" w:lineRule="auto"/>
              <w:ind w:firstLine="0"/>
              <w:rPr>
                <w:rFonts w:ascii="Arial" w:hAnsi="Arial" w:cs="Arial"/>
              </w:rPr>
            </w:pPr>
            <w:r w:rsidRPr="007D663F">
              <w:rPr>
                <w:rFonts w:ascii="Arial" w:hAnsi="Arial" w:cs="Arial"/>
              </w:rPr>
              <w:t>Eng</w:t>
            </w:r>
            <w:r w:rsidR="00731765">
              <w:rPr>
                <w:rFonts w:ascii="Arial" w:hAnsi="Arial" w:cs="Arial"/>
              </w:rPr>
              <w:t xml:space="preserve">lish learner (EL) status of student </w:t>
            </w:r>
            <w:r w:rsidRPr="007E45DD">
              <w:rPr>
                <w:rFonts w:ascii="Arial" w:hAnsi="Arial" w:cs="Arial"/>
                <w:i/>
              </w:rPr>
              <w:t>as of t</w:t>
            </w:r>
            <w:r w:rsidRPr="007E45DD" w:rsidR="00731765">
              <w:rPr>
                <w:rFonts w:ascii="Arial" w:hAnsi="Arial" w:cs="Arial"/>
                <w:i/>
              </w:rPr>
              <w:t>he beginning of the school year.</w:t>
            </w:r>
            <w:r w:rsidRPr="007E45DD" w:rsidR="00731765">
              <w:rPr>
                <w:rFonts w:ascii="Arial" w:hAnsi="Arial" w:cs="Arial"/>
              </w:rPr>
              <w:t xml:space="preserve"> </w:t>
            </w:r>
            <w:r w:rsidR="00731765">
              <w:rPr>
                <w:rFonts w:ascii="Arial" w:hAnsi="Arial" w:cs="Arial"/>
              </w:rPr>
              <w:t xml:space="preserve">Please do </w:t>
            </w:r>
            <w:r w:rsidRPr="003F6DD2" w:rsidR="00731765">
              <w:rPr>
                <w:rFonts w:ascii="Arial" w:hAnsi="Arial" w:cs="Arial"/>
                <w:u w:val="single"/>
              </w:rPr>
              <w:t>not</w:t>
            </w:r>
            <w:r w:rsidR="00731765">
              <w:rPr>
                <w:rFonts w:ascii="Arial" w:hAnsi="Arial" w:cs="Arial"/>
              </w:rPr>
              <w:t xml:space="preserve"> indicate a student as </w:t>
            </w:r>
            <w:r w:rsidR="000D3EFD">
              <w:rPr>
                <w:rFonts w:ascii="Arial" w:hAnsi="Arial" w:cs="Arial"/>
              </w:rPr>
              <w:t>EL</w:t>
            </w:r>
            <w:r w:rsidR="00731765">
              <w:rPr>
                <w:rFonts w:ascii="Arial" w:hAnsi="Arial" w:cs="Arial"/>
              </w:rPr>
              <w:t xml:space="preserve"> if they have exited the EL program and are in follow-up monitoring. </w:t>
            </w:r>
          </w:p>
        </w:tc>
        <w:tc>
          <w:tcPr>
            <w:tcW w:w="997" w:type="pct"/>
            <w:tcBorders>
              <w:top w:val="single" w:color="auto" w:sz="4" w:space="0"/>
            </w:tcBorders>
          </w:tcPr>
          <w:p w:rsidRPr="007D663F" w:rsidR="007D663F" w:rsidP="007D663F" w:rsidRDefault="007D663F" w14:paraId="69CE5A9D" w14:textId="77777777">
            <w:pPr>
              <w:spacing w:before="60" w:after="60" w:line="240" w:lineRule="auto"/>
              <w:ind w:firstLine="0"/>
              <w:rPr>
                <w:rFonts w:ascii="Arial" w:hAnsi="Arial" w:cs="Arial"/>
              </w:rPr>
            </w:pPr>
          </w:p>
        </w:tc>
      </w:tr>
      <w:tr w:rsidRPr="007D663F" w:rsidR="007D663F" w:rsidTr="007245BE" w14:paraId="73E3C8E1" w14:textId="77777777">
        <w:trPr>
          <w:cantSplit/>
        </w:trPr>
        <w:tc>
          <w:tcPr>
            <w:tcW w:w="1056" w:type="pct"/>
            <w:tcBorders>
              <w:top w:val="single" w:color="auto" w:sz="4" w:space="0"/>
              <w:bottom w:val="single" w:color="auto" w:sz="4" w:space="0"/>
            </w:tcBorders>
          </w:tcPr>
          <w:p w:rsidRPr="007D663F" w:rsidR="007D663F" w:rsidP="007D663F" w:rsidRDefault="007D663F" w14:paraId="728005FD"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Special education status</w:t>
            </w:r>
          </w:p>
        </w:tc>
        <w:tc>
          <w:tcPr>
            <w:tcW w:w="2947" w:type="pct"/>
            <w:tcBorders>
              <w:top w:val="single" w:color="auto" w:sz="4" w:space="0"/>
              <w:bottom w:val="single" w:color="auto" w:sz="4" w:space="0"/>
            </w:tcBorders>
          </w:tcPr>
          <w:p w:rsidRPr="007D663F" w:rsidR="007D663F" w:rsidP="00731765" w:rsidRDefault="007D663F" w14:paraId="3472A9BB" w14:textId="589F9BF3">
            <w:pPr>
              <w:tabs>
                <w:tab w:val="left" w:pos="1008"/>
                <w:tab w:val="right" w:leader="dot" w:pos="9360"/>
              </w:tabs>
              <w:spacing w:before="60" w:after="60" w:line="240" w:lineRule="auto"/>
              <w:ind w:firstLine="0"/>
              <w:rPr>
                <w:rFonts w:ascii="Arial" w:hAnsi="Arial" w:cs="Arial"/>
              </w:rPr>
            </w:pPr>
            <w:r w:rsidRPr="007D663F">
              <w:rPr>
                <w:rFonts w:ascii="Arial" w:hAnsi="Arial" w:cs="Arial"/>
              </w:rPr>
              <w:t>Special education status of student, such as having an Individual</w:t>
            </w:r>
            <w:r w:rsidR="00731765">
              <w:rPr>
                <w:rFonts w:ascii="Arial" w:hAnsi="Arial" w:cs="Arial"/>
              </w:rPr>
              <w:t>ized</w:t>
            </w:r>
            <w:r w:rsidRPr="007D663F">
              <w:rPr>
                <w:rFonts w:ascii="Arial" w:hAnsi="Arial" w:cs="Arial"/>
              </w:rPr>
              <w:t xml:space="preserve"> Education </w:t>
            </w:r>
            <w:r w:rsidR="00731765">
              <w:rPr>
                <w:rFonts w:ascii="Arial" w:hAnsi="Arial" w:cs="Arial"/>
              </w:rPr>
              <w:t>Program</w:t>
            </w:r>
            <w:r w:rsidR="0012288E">
              <w:rPr>
                <w:rFonts w:ascii="Arial" w:hAnsi="Arial" w:cs="Arial"/>
              </w:rPr>
              <w:t xml:space="preserve"> (IEP)</w:t>
            </w:r>
            <w:r w:rsidRPr="007D663F">
              <w:rPr>
                <w:rFonts w:ascii="Arial" w:hAnsi="Arial" w:cs="Arial"/>
              </w:rPr>
              <w:t xml:space="preserve">, </w:t>
            </w:r>
            <w:r w:rsidRPr="007E45DD">
              <w:rPr>
                <w:rFonts w:ascii="Arial" w:hAnsi="Arial" w:cs="Arial"/>
                <w:i/>
              </w:rPr>
              <w:t>as of the beginning of the school year</w:t>
            </w:r>
            <w:r w:rsidRPr="007E45DD">
              <w:rPr>
                <w:rFonts w:ascii="Arial" w:hAnsi="Arial" w:cs="Arial"/>
              </w:rPr>
              <w:t xml:space="preserve"> </w:t>
            </w:r>
          </w:p>
        </w:tc>
        <w:tc>
          <w:tcPr>
            <w:tcW w:w="997" w:type="pct"/>
            <w:tcBorders>
              <w:top w:val="single" w:color="auto" w:sz="4" w:space="0"/>
              <w:bottom w:val="single" w:color="auto" w:sz="4" w:space="0"/>
            </w:tcBorders>
          </w:tcPr>
          <w:p w:rsidRPr="007D663F" w:rsidR="007D663F" w:rsidP="007D663F" w:rsidRDefault="007D663F" w14:paraId="2DE63749" w14:textId="77777777">
            <w:pPr>
              <w:tabs>
                <w:tab w:val="left" w:pos="1008"/>
                <w:tab w:val="right" w:leader="dot" w:pos="9360"/>
              </w:tabs>
              <w:spacing w:before="60" w:after="60" w:line="240" w:lineRule="auto"/>
              <w:ind w:firstLine="0"/>
              <w:rPr>
                <w:rFonts w:ascii="Arial" w:hAnsi="Arial" w:cs="Arial"/>
              </w:rPr>
            </w:pPr>
          </w:p>
        </w:tc>
      </w:tr>
      <w:tr w:rsidRPr="007D663F" w:rsidR="00917018" w:rsidTr="007245BE" w14:paraId="6EBA78B5" w14:textId="77777777">
        <w:trPr>
          <w:cantSplit/>
        </w:trPr>
        <w:tc>
          <w:tcPr>
            <w:tcW w:w="1056" w:type="pct"/>
            <w:tcBorders>
              <w:top w:val="single" w:color="auto" w:sz="4" w:space="0"/>
              <w:bottom w:val="single" w:color="auto" w:sz="4" w:space="0"/>
            </w:tcBorders>
          </w:tcPr>
          <w:p w:rsidR="00917018" w:rsidP="007D663F" w:rsidRDefault="00917018" w14:paraId="2B988332" w14:textId="75C01A7A">
            <w:pPr>
              <w:tabs>
                <w:tab w:val="left" w:pos="1008"/>
                <w:tab w:val="right" w:leader="dot" w:pos="9360"/>
              </w:tabs>
              <w:spacing w:before="60" w:after="60" w:line="240" w:lineRule="auto"/>
              <w:ind w:firstLine="0"/>
              <w:rPr>
                <w:rFonts w:ascii="Arial" w:hAnsi="Arial" w:cs="Arial"/>
              </w:rPr>
            </w:pPr>
            <w:r>
              <w:rPr>
                <w:rFonts w:ascii="Arial" w:hAnsi="Arial" w:cs="Arial"/>
              </w:rPr>
              <w:t xml:space="preserve">Gifted status </w:t>
            </w:r>
          </w:p>
        </w:tc>
        <w:tc>
          <w:tcPr>
            <w:tcW w:w="2947" w:type="pct"/>
            <w:tcBorders>
              <w:top w:val="single" w:color="auto" w:sz="4" w:space="0"/>
              <w:bottom w:val="single" w:color="auto" w:sz="4" w:space="0"/>
            </w:tcBorders>
          </w:tcPr>
          <w:p w:rsidRPr="007D663F" w:rsidR="00917018" w:rsidP="00917018" w:rsidRDefault="00917018" w14:paraId="14EDD9BA" w14:textId="59521684">
            <w:pPr>
              <w:tabs>
                <w:tab w:val="left" w:pos="1008"/>
                <w:tab w:val="right" w:leader="dot" w:pos="9360"/>
              </w:tabs>
              <w:spacing w:before="60" w:after="60" w:line="240" w:lineRule="auto"/>
              <w:ind w:firstLine="0"/>
              <w:rPr>
                <w:rFonts w:ascii="Arial" w:hAnsi="Arial" w:cs="Arial"/>
              </w:rPr>
            </w:pPr>
            <w:r>
              <w:rPr>
                <w:rFonts w:ascii="Arial" w:hAnsi="Arial" w:cs="Arial"/>
              </w:rPr>
              <w:t>Gifted status of student, such as participation in gifted classes or programs</w:t>
            </w:r>
            <w:r w:rsidR="005005A0">
              <w:rPr>
                <w:rFonts w:ascii="Arial" w:hAnsi="Arial" w:cs="Arial"/>
              </w:rPr>
              <w:t xml:space="preserve">, </w:t>
            </w:r>
            <w:r w:rsidRPr="007E45DD" w:rsidR="005005A0">
              <w:rPr>
                <w:rFonts w:ascii="Arial" w:hAnsi="Arial" w:cs="Arial"/>
                <w:i/>
              </w:rPr>
              <w:t>as of the beginning of the school year</w:t>
            </w:r>
            <w:r>
              <w:rPr>
                <w:rFonts w:ascii="Arial" w:hAnsi="Arial" w:cs="Arial"/>
              </w:rPr>
              <w:t xml:space="preserve"> </w:t>
            </w:r>
          </w:p>
        </w:tc>
        <w:tc>
          <w:tcPr>
            <w:tcW w:w="997" w:type="pct"/>
            <w:tcBorders>
              <w:top w:val="single" w:color="auto" w:sz="4" w:space="0"/>
              <w:bottom w:val="single" w:color="auto" w:sz="4" w:space="0"/>
            </w:tcBorders>
          </w:tcPr>
          <w:p w:rsidRPr="007D663F" w:rsidR="00917018" w:rsidP="007D663F" w:rsidRDefault="00917018" w14:paraId="03C66FC5"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00FE670B" w14:textId="77777777">
        <w:trPr>
          <w:cantSplit/>
        </w:trPr>
        <w:tc>
          <w:tcPr>
            <w:tcW w:w="1056" w:type="pct"/>
            <w:tcBorders>
              <w:top w:val="single" w:color="auto" w:sz="4" w:space="0"/>
              <w:bottom w:val="single" w:color="auto" w:sz="4" w:space="0"/>
            </w:tcBorders>
          </w:tcPr>
          <w:p w:rsidRPr="007D663F" w:rsidR="007D663F" w:rsidP="007D663F" w:rsidRDefault="008B303A" w14:paraId="049E4605" w14:textId="6658CCBC">
            <w:pPr>
              <w:tabs>
                <w:tab w:val="left" w:pos="1008"/>
                <w:tab w:val="right" w:leader="dot" w:pos="9360"/>
              </w:tabs>
              <w:spacing w:before="60" w:after="60" w:line="240" w:lineRule="auto"/>
              <w:ind w:firstLine="0"/>
              <w:rPr>
                <w:rFonts w:ascii="Arial" w:hAnsi="Arial" w:cs="Arial"/>
              </w:rPr>
            </w:pPr>
            <w:r>
              <w:rPr>
                <w:rFonts w:ascii="Arial" w:hAnsi="Arial" w:cs="Arial"/>
              </w:rPr>
              <w:t>D</w:t>
            </w:r>
            <w:r w:rsidRPr="007D663F" w:rsidR="007D663F">
              <w:rPr>
                <w:rFonts w:ascii="Arial" w:hAnsi="Arial" w:cs="Arial"/>
              </w:rPr>
              <w:t xml:space="preserve">ays present </w:t>
            </w:r>
            <w:r w:rsidR="00F62B35">
              <w:rPr>
                <w:rFonts w:ascii="Arial" w:hAnsi="Arial" w:cs="Arial"/>
              </w:rPr>
              <w:t>(district-wide)</w:t>
            </w:r>
          </w:p>
        </w:tc>
        <w:tc>
          <w:tcPr>
            <w:tcW w:w="2947" w:type="pct"/>
            <w:tcBorders>
              <w:top w:val="single" w:color="auto" w:sz="4" w:space="0"/>
              <w:bottom w:val="single" w:color="auto" w:sz="4" w:space="0"/>
            </w:tcBorders>
          </w:tcPr>
          <w:p w:rsidRPr="007D663F" w:rsidR="007D663F" w:rsidP="00F62B35" w:rsidRDefault="007D663F" w14:paraId="46F0DF0B" w14:textId="0FCA488A">
            <w:pPr>
              <w:tabs>
                <w:tab w:val="left" w:pos="1008"/>
                <w:tab w:val="right" w:leader="dot" w:pos="9360"/>
              </w:tabs>
              <w:spacing w:before="60" w:after="60" w:line="240" w:lineRule="auto"/>
              <w:ind w:firstLine="0"/>
              <w:rPr>
                <w:rFonts w:ascii="Arial" w:hAnsi="Arial" w:cs="Arial"/>
              </w:rPr>
            </w:pPr>
            <w:r w:rsidRPr="007D663F">
              <w:rPr>
                <w:rFonts w:ascii="Arial" w:hAnsi="Arial" w:cs="Arial"/>
              </w:rPr>
              <w:t>Total number of days the student attended</w:t>
            </w:r>
            <w:r w:rsidR="00A701AF">
              <w:rPr>
                <w:rFonts w:ascii="Arial" w:hAnsi="Arial" w:cs="Arial"/>
              </w:rPr>
              <w:t xml:space="preserve"> </w:t>
            </w:r>
            <w:r w:rsidR="00F62B35">
              <w:rPr>
                <w:rFonts w:ascii="Arial" w:hAnsi="Arial" w:cs="Arial"/>
              </w:rPr>
              <w:t xml:space="preserve">any and all </w:t>
            </w:r>
            <w:r w:rsidR="00A701AF">
              <w:rPr>
                <w:rFonts w:ascii="Arial" w:hAnsi="Arial" w:cs="Arial"/>
              </w:rPr>
              <w:t>school</w:t>
            </w:r>
            <w:r w:rsidR="00F62B35">
              <w:rPr>
                <w:rFonts w:ascii="Arial" w:hAnsi="Arial" w:cs="Arial"/>
              </w:rPr>
              <w:t>s</w:t>
            </w:r>
            <w:r w:rsidR="00A701AF">
              <w:rPr>
                <w:rFonts w:ascii="Arial" w:hAnsi="Arial" w:cs="Arial"/>
              </w:rPr>
              <w:t xml:space="preserve"> </w:t>
            </w:r>
            <w:r w:rsidRPr="007D663F">
              <w:rPr>
                <w:rFonts w:ascii="Arial" w:hAnsi="Arial" w:cs="Arial"/>
              </w:rPr>
              <w:t>in the district during the school year requested.</w:t>
            </w:r>
            <w:r w:rsidR="000B37E2">
              <w:rPr>
                <w:rFonts w:ascii="Arial" w:hAnsi="Arial" w:cs="Arial"/>
              </w:rPr>
              <w:t xml:space="preserve"> If days present is not available, days absent (excused and unexcused) may be provided instead. </w:t>
            </w:r>
          </w:p>
        </w:tc>
        <w:tc>
          <w:tcPr>
            <w:tcW w:w="997" w:type="pct"/>
            <w:tcBorders>
              <w:top w:val="single" w:color="auto" w:sz="4" w:space="0"/>
              <w:bottom w:val="single" w:color="auto" w:sz="4" w:space="0"/>
            </w:tcBorders>
          </w:tcPr>
          <w:p w:rsidRPr="007D663F" w:rsidR="007D663F" w:rsidP="007D663F" w:rsidRDefault="007D663F" w14:paraId="21A98FCD" w14:textId="77777777">
            <w:pPr>
              <w:tabs>
                <w:tab w:val="left" w:pos="1008"/>
                <w:tab w:val="right" w:leader="dot" w:pos="9360"/>
              </w:tabs>
              <w:spacing w:before="60" w:after="60" w:line="240" w:lineRule="auto"/>
              <w:ind w:firstLine="0"/>
              <w:rPr>
                <w:rFonts w:ascii="Arial" w:hAnsi="Arial" w:cs="Arial"/>
              </w:rPr>
            </w:pPr>
          </w:p>
        </w:tc>
      </w:tr>
      <w:tr w:rsidRPr="007D663F" w:rsidR="007D663F" w:rsidTr="007245BE" w14:paraId="35A64026" w14:textId="77777777">
        <w:trPr>
          <w:cantSplit/>
        </w:trPr>
        <w:tc>
          <w:tcPr>
            <w:tcW w:w="1056" w:type="pct"/>
            <w:tcBorders>
              <w:top w:val="single" w:color="auto" w:sz="4" w:space="0"/>
              <w:bottom w:val="single" w:color="auto" w:sz="4" w:space="0"/>
            </w:tcBorders>
          </w:tcPr>
          <w:p w:rsidRPr="007D663F" w:rsidR="007D663F" w:rsidP="007D663F" w:rsidRDefault="007D663F" w14:paraId="3AC3D3FC" w14:textId="74A30D50">
            <w:pPr>
              <w:tabs>
                <w:tab w:val="left" w:pos="1008"/>
                <w:tab w:val="right" w:leader="dot" w:pos="9360"/>
              </w:tabs>
              <w:spacing w:before="60" w:after="60" w:line="240" w:lineRule="auto"/>
              <w:ind w:firstLine="0"/>
              <w:rPr>
                <w:rFonts w:ascii="Arial" w:hAnsi="Arial" w:cs="Arial"/>
              </w:rPr>
            </w:pPr>
            <w:r w:rsidRPr="007D663F">
              <w:rPr>
                <w:rFonts w:ascii="Arial" w:hAnsi="Arial" w:cs="Arial"/>
              </w:rPr>
              <w:t>Days enrolled</w:t>
            </w:r>
            <w:r w:rsidR="00F62B35">
              <w:rPr>
                <w:rFonts w:ascii="Arial" w:hAnsi="Arial" w:cs="Arial"/>
              </w:rPr>
              <w:t xml:space="preserve"> (district-wide)</w:t>
            </w:r>
          </w:p>
        </w:tc>
        <w:tc>
          <w:tcPr>
            <w:tcW w:w="2947" w:type="pct"/>
            <w:tcBorders>
              <w:top w:val="single" w:color="auto" w:sz="4" w:space="0"/>
              <w:bottom w:val="single" w:color="auto" w:sz="4" w:space="0"/>
            </w:tcBorders>
          </w:tcPr>
          <w:p w:rsidRPr="007D663F" w:rsidR="007D663F" w:rsidP="00F62B35" w:rsidRDefault="007D663F" w14:paraId="05A82CDD" w14:textId="50DDFB0F">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Total number of days the student was </w:t>
            </w:r>
            <w:r w:rsidR="00C9103E">
              <w:rPr>
                <w:rFonts w:ascii="Arial" w:hAnsi="Arial" w:cs="Arial"/>
              </w:rPr>
              <w:t>enrolled in a</w:t>
            </w:r>
            <w:r w:rsidR="00F62B35">
              <w:rPr>
                <w:rFonts w:ascii="Arial" w:hAnsi="Arial" w:cs="Arial"/>
              </w:rPr>
              <w:t>ny and all</w:t>
            </w:r>
            <w:r w:rsidR="00C9103E">
              <w:rPr>
                <w:rFonts w:ascii="Arial" w:hAnsi="Arial" w:cs="Arial"/>
              </w:rPr>
              <w:t xml:space="preserve"> school</w:t>
            </w:r>
            <w:r w:rsidR="00F62B35">
              <w:rPr>
                <w:rFonts w:ascii="Arial" w:hAnsi="Arial" w:cs="Arial"/>
              </w:rPr>
              <w:t>s</w:t>
            </w:r>
            <w:r w:rsidR="00C9103E">
              <w:rPr>
                <w:rFonts w:ascii="Arial" w:hAnsi="Arial" w:cs="Arial"/>
              </w:rPr>
              <w:t xml:space="preserve"> </w:t>
            </w:r>
            <w:r w:rsidRPr="007D663F">
              <w:rPr>
                <w:rFonts w:ascii="Arial" w:hAnsi="Arial" w:cs="Arial"/>
              </w:rPr>
              <w:t>in the district during the school year requested</w:t>
            </w:r>
            <w:r w:rsidR="000B37E2">
              <w:rPr>
                <w:rFonts w:ascii="Arial" w:hAnsi="Arial" w:cs="Arial"/>
              </w:rPr>
              <w:t xml:space="preserve"> (sometimes referred to as “membership days”)</w:t>
            </w:r>
            <w:r w:rsidRPr="007D663F">
              <w:rPr>
                <w:rFonts w:ascii="Arial" w:hAnsi="Arial" w:cs="Arial"/>
              </w:rPr>
              <w:t xml:space="preserve">. </w:t>
            </w:r>
          </w:p>
        </w:tc>
        <w:tc>
          <w:tcPr>
            <w:tcW w:w="997" w:type="pct"/>
            <w:tcBorders>
              <w:top w:val="single" w:color="auto" w:sz="4" w:space="0"/>
              <w:bottom w:val="single" w:color="auto" w:sz="4" w:space="0"/>
            </w:tcBorders>
          </w:tcPr>
          <w:p w:rsidRPr="007D663F" w:rsidR="007D663F" w:rsidP="007D663F" w:rsidRDefault="007D663F" w14:paraId="1FCDCFB6" w14:textId="77777777">
            <w:pPr>
              <w:tabs>
                <w:tab w:val="left" w:pos="1008"/>
                <w:tab w:val="right" w:leader="dot" w:pos="9360"/>
              </w:tabs>
              <w:spacing w:before="60" w:after="60" w:line="240" w:lineRule="auto"/>
              <w:ind w:firstLine="0"/>
              <w:rPr>
                <w:rFonts w:ascii="Arial" w:hAnsi="Arial" w:cs="Arial"/>
              </w:rPr>
            </w:pPr>
          </w:p>
        </w:tc>
      </w:tr>
      <w:tr w:rsidRPr="007D663F" w:rsidR="007D663F" w:rsidTr="007E45DD" w14:paraId="29EB721A" w14:textId="77777777">
        <w:trPr>
          <w:cantSplit/>
          <w:trHeight w:val="746"/>
        </w:trPr>
        <w:tc>
          <w:tcPr>
            <w:tcW w:w="1056" w:type="pct"/>
            <w:tcBorders>
              <w:top w:val="single" w:color="auto" w:sz="4" w:space="0"/>
            </w:tcBorders>
          </w:tcPr>
          <w:p w:rsidRPr="007D663F" w:rsidR="007D663F" w:rsidP="007D663F" w:rsidRDefault="007D663F" w14:paraId="45F7D323"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Days in school year</w:t>
            </w:r>
          </w:p>
        </w:tc>
        <w:tc>
          <w:tcPr>
            <w:tcW w:w="2947" w:type="pct"/>
            <w:tcBorders>
              <w:top w:val="single" w:color="auto" w:sz="4" w:space="0"/>
            </w:tcBorders>
          </w:tcPr>
          <w:p w:rsidRPr="007D663F" w:rsidR="007D663F" w:rsidP="000B37E2" w:rsidRDefault="007D663F" w14:paraId="4F6BBDAE" w14:textId="4B2D565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Total number of school days </w:t>
            </w:r>
            <w:r w:rsidR="000B37E2">
              <w:rPr>
                <w:rFonts w:ascii="Arial" w:hAnsi="Arial" w:cs="Arial"/>
              </w:rPr>
              <w:t xml:space="preserve">for each </w:t>
            </w:r>
            <w:r w:rsidRPr="007D663F">
              <w:rPr>
                <w:rFonts w:ascii="Arial" w:hAnsi="Arial" w:cs="Arial"/>
              </w:rPr>
              <w:t>school year requested.</w:t>
            </w:r>
            <w:r w:rsidR="000B37E2">
              <w:rPr>
                <w:rFonts w:ascii="Arial" w:hAnsi="Arial" w:cs="Arial"/>
              </w:rPr>
              <w:t xml:space="preserve"> This information may be provided separately from the student-level data files. </w:t>
            </w:r>
          </w:p>
        </w:tc>
        <w:tc>
          <w:tcPr>
            <w:tcW w:w="997" w:type="pct"/>
            <w:tcBorders>
              <w:top w:val="single" w:color="auto" w:sz="4" w:space="0"/>
            </w:tcBorders>
          </w:tcPr>
          <w:p w:rsidRPr="007D663F" w:rsidR="007D663F" w:rsidP="007D663F" w:rsidRDefault="007D663F" w14:paraId="73589F7D" w14:textId="77777777">
            <w:pPr>
              <w:tabs>
                <w:tab w:val="left" w:pos="1008"/>
                <w:tab w:val="right" w:leader="dot" w:pos="9360"/>
              </w:tabs>
              <w:spacing w:before="60" w:after="60" w:line="240" w:lineRule="auto"/>
              <w:ind w:firstLine="0"/>
              <w:rPr>
                <w:rFonts w:ascii="Arial" w:hAnsi="Arial" w:cs="Arial"/>
              </w:rPr>
            </w:pPr>
          </w:p>
        </w:tc>
      </w:tr>
    </w:tbl>
    <w:p w:rsidR="00CA18B7" w:rsidP="00CA18B7" w:rsidRDefault="00CA18B7" w14:paraId="75959F9D" w14:textId="77777777">
      <w:pPr>
        <w:pStyle w:val="TableFootnoteCaption"/>
        <w:spacing w:before="120"/>
      </w:pPr>
      <w:proofErr w:type="spellStart"/>
      <w:r w:rsidRPr="00446394">
        <w:rPr>
          <w:vertAlign w:val="superscript"/>
        </w:rPr>
        <w:t>a</w:t>
      </w:r>
      <w:r w:rsidRPr="00446394">
        <w:t>The</w:t>
      </w:r>
      <w:proofErr w:type="spellEnd"/>
      <w:r w:rsidRPr="00446394">
        <w:t xml:space="preserve"> notes column will be completed by study staff using information provided during calls to discuss the data request. </w:t>
      </w:r>
    </w:p>
    <w:p w:rsidRPr="002A4407" w:rsidR="007D663F" w:rsidP="002A4407" w:rsidRDefault="007D663F" w14:paraId="3468CB67" w14:textId="04EB2067">
      <w:pPr>
        <w:pStyle w:val="MarkforTableTitle"/>
        <w:keepNext/>
        <w:rPr>
          <w:rFonts w:eastAsia="Calibri"/>
        </w:rPr>
      </w:pPr>
      <w:r w:rsidRPr="002A4407">
        <w:rPr>
          <w:rFonts w:eastAsia="Calibri"/>
        </w:rPr>
        <w:t>T</w:t>
      </w:r>
      <w:r w:rsidRPr="002A4407" w:rsidR="00D03E34">
        <w:rPr>
          <w:rFonts w:eastAsia="Calibri"/>
        </w:rPr>
        <w:t>able 7</w:t>
      </w:r>
      <w:r w:rsidRPr="002A4407">
        <w:rPr>
          <w:rFonts w:eastAsia="Calibri"/>
        </w:rPr>
        <w:t>. Student assessment data</w:t>
      </w:r>
    </w:p>
    <w:tbl>
      <w:tblPr>
        <w:tblStyle w:val="SMPRTableBlack"/>
        <w:tblW w:w="5000" w:type="pct"/>
        <w:tblInd w:w="0" w:type="dxa"/>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9"/>
        <w:gridCol w:w="5167"/>
        <w:gridCol w:w="2014"/>
      </w:tblGrid>
      <w:tr w:rsidRPr="00767892" w:rsidR="007D663F" w:rsidTr="00B75086" w14:paraId="33B99BC9" w14:textId="77777777">
        <w:trPr>
          <w:cnfStyle w:val="100000000000" w:firstRow="1" w:lastRow="0" w:firstColumn="0" w:lastColumn="0" w:oddVBand="0" w:evenVBand="0" w:oddHBand="0" w:evenHBand="0" w:firstRowFirstColumn="0" w:firstRowLastColumn="0" w:lastRowFirstColumn="0" w:lastRowLastColumn="0"/>
          <w:cantSplit/>
          <w:tblHeader/>
        </w:trPr>
        <w:tc>
          <w:tcPr>
            <w:tcW w:w="1164" w:type="pct"/>
            <w:tcBorders>
              <w:top w:val="nil"/>
              <w:bottom w:val="nil"/>
              <w:right w:val="single" w:color="FFFFFF" w:themeColor="background1" w:sz="4" w:space="0"/>
            </w:tcBorders>
            <w:shd w:val="clear" w:color="auto" w:fill="6C6F70"/>
          </w:tcPr>
          <w:p w:rsidRPr="00767892" w:rsidR="007D663F" w:rsidP="00B75086" w:rsidRDefault="007D663F" w14:paraId="33500ACE" w14:textId="77777777">
            <w:pPr>
              <w:pStyle w:val="TableHeaderLeft"/>
              <w:jc w:val="left"/>
              <w:rPr>
                <w:color w:val="FFFFFF" w:themeColor="background1"/>
                <w:position w:val="6"/>
              </w:rPr>
            </w:pPr>
            <w:r w:rsidRPr="00767892">
              <w:rPr>
                <w:color w:val="FFFFFF" w:themeColor="background1"/>
                <w:position w:val="6"/>
              </w:rPr>
              <w:t>Data element</w:t>
            </w:r>
          </w:p>
        </w:tc>
        <w:tc>
          <w:tcPr>
            <w:tcW w:w="2760" w:type="pct"/>
            <w:tcBorders>
              <w:top w:val="nil"/>
              <w:left w:val="single" w:color="FFFFFF" w:themeColor="background1" w:sz="4" w:space="0"/>
              <w:bottom w:val="nil"/>
              <w:right w:val="single" w:color="FFFFFF" w:themeColor="background1" w:sz="4" w:space="0"/>
            </w:tcBorders>
            <w:shd w:val="clear" w:color="auto" w:fill="6C6F70"/>
          </w:tcPr>
          <w:p w:rsidRPr="00767892" w:rsidR="007D663F" w:rsidP="00767892" w:rsidRDefault="007D663F" w14:paraId="20BB5941" w14:textId="77777777">
            <w:pPr>
              <w:pStyle w:val="TableHeaderCenter"/>
              <w:textboxTightWrap w:val="allLines"/>
              <w:rPr>
                <w:color w:val="FFFFFF" w:themeColor="background1"/>
                <w:position w:val="6"/>
              </w:rPr>
            </w:pPr>
            <w:r w:rsidRPr="00767892">
              <w:rPr>
                <w:color w:val="FFFFFF" w:themeColor="background1"/>
                <w:position w:val="6"/>
              </w:rPr>
              <w:t>Description</w:t>
            </w:r>
          </w:p>
        </w:tc>
        <w:tc>
          <w:tcPr>
            <w:tcW w:w="1076" w:type="pct"/>
            <w:tcBorders>
              <w:top w:val="nil"/>
              <w:left w:val="single" w:color="FFFFFF" w:themeColor="background1" w:sz="4" w:space="0"/>
              <w:bottom w:val="nil"/>
            </w:tcBorders>
            <w:shd w:val="clear" w:color="auto" w:fill="6C6F70"/>
          </w:tcPr>
          <w:p w:rsidRPr="00767892" w:rsidR="007D663F" w:rsidP="00767892" w:rsidRDefault="007D663F" w14:paraId="4E5BD2FA" w14:textId="77777777">
            <w:pPr>
              <w:pStyle w:val="TableHeaderCenter"/>
              <w:textboxTightWrap w:val="allLines"/>
              <w:rPr>
                <w:color w:val="FFFFFF" w:themeColor="background1"/>
                <w:position w:val="6"/>
              </w:rPr>
            </w:pPr>
            <w:proofErr w:type="spellStart"/>
            <w:r w:rsidRPr="00767892">
              <w:rPr>
                <w:color w:val="FFFFFF" w:themeColor="background1"/>
                <w:position w:val="6"/>
              </w:rPr>
              <w:t>Notes</w:t>
            </w:r>
            <w:r w:rsidRPr="00845F81">
              <w:rPr>
                <w:color w:val="FFFFFF" w:themeColor="background1"/>
                <w:position w:val="6"/>
                <w:vertAlign w:val="superscript"/>
              </w:rPr>
              <w:t>a</w:t>
            </w:r>
            <w:proofErr w:type="spellEnd"/>
          </w:p>
        </w:tc>
      </w:tr>
      <w:tr w:rsidRPr="007D663F" w:rsidR="007D663F" w:rsidTr="00B75086" w14:paraId="6D223034" w14:textId="77777777">
        <w:trPr>
          <w:cantSplit/>
        </w:trPr>
        <w:tc>
          <w:tcPr>
            <w:tcW w:w="1164" w:type="pct"/>
            <w:tcBorders>
              <w:top w:val="nil"/>
              <w:left w:val="single" w:color="000000" w:themeColor="text1" w:sz="4" w:space="0"/>
            </w:tcBorders>
          </w:tcPr>
          <w:p w:rsidRPr="007D663F" w:rsidR="007D663F" w:rsidP="007D663F" w:rsidRDefault="007D663F" w14:paraId="729A3520" w14:textId="77777777">
            <w:pPr>
              <w:tabs>
                <w:tab w:val="left" w:pos="432"/>
              </w:tabs>
              <w:spacing w:before="60" w:after="60" w:line="240" w:lineRule="auto"/>
              <w:ind w:firstLine="0"/>
              <w:rPr>
                <w:rFonts w:ascii="Arial" w:hAnsi="Arial" w:cs="Arial"/>
              </w:rPr>
            </w:pPr>
            <w:r w:rsidRPr="007D663F">
              <w:rPr>
                <w:rFonts w:ascii="Arial" w:hAnsi="Arial" w:cs="Arial"/>
              </w:rPr>
              <w:t>School year</w:t>
            </w:r>
          </w:p>
        </w:tc>
        <w:tc>
          <w:tcPr>
            <w:tcW w:w="2760" w:type="pct"/>
            <w:tcBorders>
              <w:top w:val="nil"/>
            </w:tcBorders>
          </w:tcPr>
          <w:p w:rsidRPr="007D663F" w:rsidR="007D663F" w:rsidP="007D663F" w:rsidRDefault="007D663F" w14:paraId="20F4F4ED" w14:textId="483CE955">
            <w:pPr>
              <w:tabs>
                <w:tab w:val="left" w:pos="432"/>
              </w:tabs>
              <w:spacing w:before="60" w:after="60" w:line="240" w:lineRule="auto"/>
              <w:ind w:firstLine="0"/>
              <w:rPr>
                <w:rFonts w:ascii="Arial" w:hAnsi="Arial" w:cs="Arial"/>
              </w:rPr>
            </w:pPr>
            <w:r w:rsidRPr="007D663F">
              <w:rPr>
                <w:rFonts w:ascii="Arial" w:hAnsi="Arial" w:cs="Arial"/>
              </w:rPr>
              <w:t xml:space="preserve">School year to which the record pertains (for example, </w:t>
            </w:r>
            <w:r w:rsidRPr="00A1250F" w:rsidR="00A1250F">
              <w:rPr>
                <w:rFonts w:ascii="Arial" w:hAnsi="Arial" w:cs="Arial"/>
              </w:rPr>
              <w:t>2019–2020</w:t>
            </w:r>
            <w:r w:rsidR="0020754C">
              <w:rPr>
                <w:rFonts w:ascii="Arial" w:hAnsi="Arial" w:cs="Arial"/>
              </w:rPr>
              <w:t>,</w:t>
            </w:r>
            <w:r w:rsidRPr="00A1250F" w:rsidR="00A1250F">
              <w:rPr>
                <w:rFonts w:ascii="Arial" w:hAnsi="Arial" w:cs="Arial"/>
              </w:rPr>
              <w:t xml:space="preserve"> 2020–2021</w:t>
            </w:r>
            <w:r w:rsidR="003639B5">
              <w:rPr>
                <w:rFonts w:ascii="Arial" w:hAnsi="Arial" w:cs="Arial"/>
              </w:rPr>
              <w:t xml:space="preserve"> or 2021-2022</w:t>
            </w:r>
            <w:r w:rsidRPr="007D663F">
              <w:rPr>
                <w:rFonts w:ascii="Arial" w:hAnsi="Arial" w:cs="Arial"/>
              </w:rPr>
              <w:t>)</w:t>
            </w:r>
          </w:p>
        </w:tc>
        <w:tc>
          <w:tcPr>
            <w:tcW w:w="1076" w:type="pct"/>
            <w:tcBorders>
              <w:top w:val="nil"/>
              <w:right w:val="single" w:color="000000" w:themeColor="text1" w:sz="4" w:space="0"/>
            </w:tcBorders>
          </w:tcPr>
          <w:p w:rsidRPr="007D663F" w:rsidR="007D663F" w:rsidP="007D663F" w:rsidRDefault="007D663F" w14:paraId="7064FBF1" w14:textId="77777777">
            <w:pPr>
              <w:tabs>
                <w:tab w:val="left" w:pos="432"/>
              </w:tabs>
              <w:spacing w:before="60" w:after="60" w:line="240" w:lineRule="auto"/>
              <w:ind w:firstLine="0"/>
              <w:rPr>
                <w:rFonts w:ascii="Arial" w:hAnsi="Arial" w:cs="Arial"/>
              </w:rPr>
            </w:pPr>
          </w:p>
        </w:tc>
      </w:tr>
      <w:tr w:rsidRPr="007D663F" w:rsidR="00B86952" w:rsidTr="007245BE" w14:paraId="2E5521F9" w14:textId="77777777">
        <w:trPr>
          <w:cantSplit/>
        </w:trPr>
        <w:tc>
          <w:tcPr>
            <w:tcW w:w="1164" w:type="pct"/>
            <w:tcBorders>
              <w:left w:val="single" w:color="000000" w:themeColor="text1" w:sz="4" w:space="0"/>
            </w:tcBorders>
          </w:tcPr>
          <w:p w:rsidRPr="007D663F" w:rsidR="00B86952" w:rsidP="00B86952" w:rsidRDefault="00B86952" w14:paraId="53A02B35"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Student ID</w:t>
            </w:r>
          </w:p>
        </w:tc>
        <w:tc>
          <w:tcPr>
            <w:tcW w:w="2760" w:type="pct"/>
          </w:tcPr>
          <w:p w:rsidRPr="007D663F" w:rsidR="00B86952" w:rsidP="00B86952" w:rsidRDefault="00B86952" w14:paraId="42A674E2" w14:textId="3FB67966">
            <w:pPr>
              <w:tabs>
                <w:tab w:val="left" w:pos="1008"/>
                <w:tab w:val="right" w:leader="dot" w:pos="9360"/>
              </w:tabs>
              <w:spacing w:before="60" w:after="60" w:line="240" w:lineRule="auto"/>
              <w:ind w:firstLine="0"/>
              <w:rPr>
                <w:rFonts w:ascii="Arial" w:hAnsi="Arial" w:cs="Arial"/>
              </w:rPr>
            </w:pPr>
            <w:r w:rsidRPr="00B86952">
              <w:rPr>
                <w:rFonts w:ascii="Arial" w:hAnsi="Arial" w:cs="Arial"/>
              </w:rPr>
              <w:t>Number that uniquely identifies the student across multiple files and years. Please do not provide personally identifiable information such as a Social Security number. This ID must be the same ID used in other data provided on students, so that we can link data across files and years.</w:t>
            </w:r>
          </w:p>
        </w:tc>
        <w:tc>
          <w:tcPr>
            <w:tcW w:w="1076" w:type="pct"/>
            <w:tcBorders>
              <w:right w:val="single" w:color="000000" w:themeColor="text1" w:sz="4" w:space="0"/>
            </w:tcBorders>
          </w:tcPr>
          <w:p w:rsidRPr="007D663F" w:rsidR="00B86952" w:rsidP="00B86952" w:rsidRDefault="00B86952" w14:paraId="06DED9C5"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4859B96D" w14:textId="77777777">
        <w:trPr>
          <w:cantSplit/>
        </w:trPr>
        <w:tc>
          <w:tcPr>
            <w:tcW w:w="5000" w:type="pct"/>
            <w:gridSpan w:val="3"/>
            <w:tcBorders>
              <w:left w:val="single" w:color="000000" w:themeColor="text1" w:sz="4" w:space="0"/>
              <w:right w:val="single" w:color="000000" w:themeColor="text1" w:sz="4" w:space="0"/>
            </w:tcBorders>
            <w:shd w:val="clear" w:color="auto" w:fill="D9D9D9"/>
          </w:tcPr>
          <w:p w:rsidRPr="007D663F" w:rsidR="00B86952" w:rsidP="00B86952" w:rsidRDefault="00B86952" w14:paraId="13052B45" w14:textId="72009BC5">
            <w:pPr>
              <w:tabs>
                <w:tab w:val="left" w:pos="1008"/>
                <w:tab w:val="right" w:leader="dot" w:pos="9360"/>
              </w:tabs>
              <w:spacing w:before="120" w:after="60" w:line="240" w:lineRule="auto"/>
              <w:ind w:firstLine="0"/>
              <w:rPr>
                <w:rFonts w:ascii="Arial" w:hAnsi="Arial" w:cs="Arial"/>
                <w:b/>
              </w:rPr>
            </w:pPr>
            <w:r>
              <w:rPr>
                <w:rFonts w:ascii="Arial" w:hAnsi="Arial" w:cs="Arial"/>
                <w:b/>
              </w:rPr>
              <w:t>A. Math assessment</w:t>
            </w:r>
          </w:p>
        </w:tc>
      </w:tr>
      <w:tr w:rsidRPr="007D663F" w:rsidR="00B86952" w:rsidTr="007245BE" w14:paraId="0B4808CA" w14:textId="77777777">
        <w:trPr>
          <w:cantSplit/>
        </w:trPr>
        <w:tc>
          <w:tcPr>
            <w:tcW w:w="1164" w:type="pct"/>
            <w:tcBorders>
              <w:left w:val="single" w:color="000000" w:themeColor="text1" w:sz="4" w:space="0"/>
            </w:tcBorders>
          </w:tcPr>
          <w:p w:rsidRPr="007D663F" w:rsidR="00B86952" w:rsidP="00B86952" w:rsidRDefault="00B86952" w14:paraId="1944CA6D" w14:textId="6A702E24">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Math test </w:t>
            </w:r>
            <w:r>
              <w:rPr>
                <w:rFonts w:ascii="Arial" w:hAnsi="Arial" w:cs="Arial"/>
              </w:rPr>
              <w:t>name</w:t>
            </w:r>
          </w:p>
        </w:tc>
        <w:tc>
          <w:tcPr>
            <w:tcW w:w="2760" w:type="pct"/>
          </w:tcPr>
          <w:p w:rsidRPr="007D663F" w:rsidR="00B86952" w:rsidP="00B86952" w:rsidRDefault="00B86952" w14:paraId="7F1667B3" w14:textId="6CA6FE81">
            <w:pPr>
              <w:tabs>
                <w:tab w:val="left" w:pos="1008"/>
                <w:tab w:val="right" w:leader="dot" w:pos="9360"/>
              </w:tabs>
              <w:spacing w:before="60" w:after="60" w:line="240" w:lineRule="auto"/>
              <w:ind w:firstLine="0"/>
              <w:rPr>
                <w:rFonts w:ascii="Arial" w:hAnsi="Arial" w:cs="Arial"/>
              </w:rPr>
            </w:pPr>
            <w:r w:rsidRPr="007D663F">
              <w:rPr>
                <w:rFonts w:ascii="Arial" w:hAnsi="Arial" w:cs="Arial"/>
              </w:rPr>
              <w:t>Name</w:t>
            </w:r>
            <w:r>
              <w:rPr>
                <w:rFonts w:ascii="Arial" w:hAnsi="Arial" w:cs="Arial"/>
              </w:rPr>
              <w:t xml:space="preserve"> of math test</w:t>
            </w:r>
            <w:r w:rsidRPr="007D663F">
              <w:rPr>
                <w:rFonts w:ascii="Arial" w:hAnsi="Arial" w:cs="Arial"/>
              </w:rPr>
              <w:t xml:space="preserve">. Please indicate if a modified or alternate form of a state test was taken. </w:t>
            </w:r>
          </w:p>
        </w:tc>
        <w:tc>
          <w:tcPr>
            <w:tcW w:w="1076" w:type="pct"/>
            <w:tcBorders>
              <w:right w:val="single" w:color="000000" w:themeColor="text1" w:sz="4" w:space="0"/>
            </w:tcBorders>
          </w:tcPr>
          <w:p w:rsidRPr="007D663F" w:rsidR="00B86952" w:rsidP="00B86952" w:rsidRDefault="00B86952" w14:paraId="19952F66"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40D10068" w14:textId="77777777">
        <w:trPr>
          <w:cantSplit/>
        </w:trPr>
        <w:tc>
          <w:tcPr>
            <w:tcW w:w="1164" w:type="pct"/>
            <w:tcBorders>
              <w:left w:val="single" w:color="000000" w:themeColor="text1" w:sz="4" w:space="0"/>
            </w:tcBorders>
          </w:tcPr>
          <w:p w:rsidRPr="007D663F" w:rsidR="00B86952" w:rsidP="00B86952" w:rsidRDefault="00B86952" w14:paraId="352B6FC0"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lastRenderedPageBreak/>
              <w:t>Math score on the state assessment for the school years requested, as available</w:t>
            </w:r>
          </w:p>
        </w:tc>
        <w:tc>
          <w:tcPr>
            <w:tcW w:w="2760" w:type="pct"/>
          </w:tcPr>
          <w:p w:rsidRPr="007D663F" w:rsidR="00B86952" w:rsidP="00B86952" w:rsidRDefault="00B86952" w14:paraId="5E6AFAD4" w14:textId="2E34C8D7">
            <w:pPr>
              <w:tabs>
                <w:tab w:val="left" w:pos="1008"/>
                <w:tab w:val="right" w:leader="dot" w:pos="9360"/>
              </w:tabs>
              <w:spacing w:before="60" w:after="60" w:line="240" w:lineRule="auto"/>
              <w:ind w:firstLine="0"/>
              <w:rPr>
                <w:rFonts w:ascii="Arial" w:hAnsi="Arial" w:cs="Arial"/>
              </w:rPr>
            </w:pPr>
            <w:r w:rsidRPr="007D663F">
              <w:rPr>
                <w:rFonts w:ascii="Arial" w:hAnsi="Arial" w:cs="Arial"/>
              </w:rPr>
              <w:t>Student’s score on the math section of the state assessment</w:t>
            </w:r>
            <w:r>
              <w:rPr>
                <w:rFonts w:ascii="Arial" w:hAnsi="Arial" w:cs="Arial"/>
              </w:rPr>
              <w:t xml:space="preserve"> for each year requested</w:t>
            </w:r>
            <w:r w:rsidRPr="007D663F">
              <w:rPr>
                <w:rFonts w:ascii="Arial" w:hAnsi="Arial" w:cs="Arial"/>
              </w:rPr>
              <w:t>. The scale score is preferred</w:t>
            </w:r>
            <w:r>
              <w:rPr>
                <w:rFonts w:ascii="Arial" w:hAnsi="Arial" w:cs="Arial"/>
              </w:rPr>
              <w:t>, but other score</w:t>
            </w:r>
            <w:r w:rsidR="00965EDB">
              <w:rPr>
                <w:rFonts w:ascii="Arial" w:hAnsi="Arial" w:cs="Arial"/>
              </w:rPr>
              <w:t>s</w:t>
            </w:r>
            <w:r>
              <w:rPr>
                <w:rFonts w:ascii="Arial" w:hAnsi="Arial" w:cs="Arial"/>
              </w:rPr>
              <w:t xml:space="preserve">, such as a proficiency level, may be provided if a scale score is not available. </w:t>
            </w:r>
            <w:r w:rsidRPr="007D663F">
              <w:rPr>
                <w:rFonts w:ascii="Arial" w:hAnsi="Arial" w:cs="Arial"/>
              </w:rPr>
              <w:t>If a student retook the test, please provide the test score from the first time the student took the test in that year; not the highest score.</w:t>
            </w:r>
          </w:p>
        </w:tc>
        <w:tc>
          <w:tcPr>
            <w:tcW w:w="1076" w:type="pct"/>
            <w:tcBorders>
              <w:right w:val="single" w:color="000000" w:themeColor="text1" w:sz="4" w:space="0"/>
            </w:tcBorders>
          </w:tcPr>
          <w:p w:rsidRPr="007D663F" w:rsidR="00B86952" w:rsidP="00B86952" w:rsidRDefault="00B86952" w14:paraId="49258E4D"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68A02F8B" w14:textId="77777777">
        <w:trPr>
          <w:cantSplit/>
        </w:trPr>
        <w:tc>
          <w:tcPr>
            <w:tcW w:w="1164" w:type="pct"/>
            <w:tcBorders>
              <w:left w:val="single" w:color="000000" w:themeColor="text1" w:sz="4" w:space="0"/>
            </w:tcBorders>
          </w:tcPr>
          <w:p w:rsidRPr="007D663F" w:rsidR="00B86952" w:rsidP="00B86952" w:rsidRDefault="00B86952" w14:paraId="49055291" w14:textId="051D91CE">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Math test date for each state test </w:t>
            </w:r>
          </w:p>
        </w:tc>
        <w:tc>
          <w:tcPr>
            <w:tcW w:w="2760" w:type="pct"/>
          </w:tcPr>
          <w:p w:rsidRPr="007D663F" w:rsidR="00B86952" w:rsidP="00B86952" w:rsidRDefault="00B86952" w14:paraId="6C3D5B11" w14:textId="5A6F3B5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Date of each math test taken by student. </w:t>
            </w:r>
            <w:r w:rsidRPr="000B37E2">
              <w:rPr>
                <w:rFonts w:ascii="Arial" w:hAnsi="Arial" w:cs="Arial"/>
              </w:rPr>
              <w:t>If no date is available, then first date of the administration window, “spring,” or similar qualifier can be provided.</w:t>
            </w:r>
          </w:p>
        </w:tc>
        <w:tc>
          <w:tcPr>
            <w:tcW w:w="1076" w:type="pct"/>
            <w:tcBorders>
              <w:right w:val="single" w:color="000000" w:themeColor="text1" w:sz="4" w:space="0"/>
            </w:tcBorders>
          </w:tcPr>
          <w:p w:rsidRPr="007D663F" w:rsidR="00B86952" w:rsidP="00B86952" w:rsidRDefault="00B86952" w14:paraId="08DB8594"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08BCF9FC" w14:textId="77777777">
        <w:trPr>
          <w:cantSplit/>
        </w:trPr>
        <w:tc>
          <w:tcPr>
            <w:tcW w:w="1164" w:type="pct"/>
            <w:tcBorders>
              <w:left w:val="single" w:color="000000" w:themeColor="text1" w:sz="4" w:space="0"/>
            </w:tcBorders>
          </w:tcPr>
          <w:p w:rsidRPr="007D663F" w:rsidR="00B86952" w:rsidP="00B86952" w:rsidRDefault="00B86952" w14:paraId="2D0966DB"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Math test grade level for each state test </w:t>
            </w:r>
          </w:p>
        </w:tc>
        <w:tc>
          <w:tcPr>
            <w:tcW w:w="2760" w:type="pct"/>
          </w:tcPr>
          <w:p w:rsidRPr="007D663F" w:rsidR="00B86952" w:rsidP="00B86952" w:rsidRDefault="00B86952" w14:paraId="5CBBA790" w14:textId="637F56E2">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Grade level of math test taken by the student for </w:t>
            </w:r>
            <w:r>
              <w:rPr>
                <w:rFonts w:ascii="Arial" w:hAnsi="Arial" w:cs="Arial"/>
              </w:rPr>
              <w:t xml:space="preserve">year requested </w:t>
            </w:r>
          </w:p>
        </w:tc>
        <w:tc>
          <w:tcPr>
            <w:tcW w:w="1076" w:type="pct"/>
            <w:tcBorders>
              <w:right w:val="single" w:color="000000" w:themeColor="text1" w:sz="4" w:space="0"/>
            </w:tcBorders>
          </w:tcPr>
          <w:p w:rsidRPr="007D663F" w:rsidR="00B86952" w:rsidP="00B86952" w:rsidRDefault="00B86952" w14:paraId="26182E82"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434D2165" w14:textId="77777777">
        <w:trPr>
          <w:cantSplit/>
        </w:trPr>
        <w:tc>
          <w:tcPr>
            <w:tcW w:w="1164" w:type="pct"/>
            <w:tcBorders>
              <w:left w:val="single" w:color="000000" w:themeColor="text1" w:sz="4" w:space="0"/>
            </w:tcBorders>
          </w:tcPr>
          <w:p w:rsidRPr="007D663F" w:rsidR="00B86952" w:rsidP="00B86952" w:rsidRDefault="00B86952" w14:paraId="4D200B9B" w14:textId="0B1DD9E3">
            <w:pPr>
              <w:tabs>
                <w:tab w:val="left" w:pos="1008"/>
                <w:tab w:val="right" w:leader="dot" w:pos="9360"/>
              </w:tabs>
              <w:spacing w:before="60" w:after="60" w:line="240" w:lineRule="auto"/>
              <w:ind w:firstLine="0"/>
              <w:rPr>
                <w:rFonts w:ascii="Arial" w:hAnsi="Arial" w:cs="Arial"/>
              </w:rPr>
            </w:pPr>
            <w:r>
              <w:rPr>
                <w:rFonts w:ascii="Arial" w:hAnsi="Arial" w:cs="Arial"/>
              </w:rPr>
              <w:t>School ID</w:t>
            </w:r>
            <w:r w:rsidRPr="007D663F">
              <w:rPr>
                <w:rFonts w:ascii="Arial" w:hAnsi="Arial" w:cs="Arial"/>
              </w:rPr>
              <w:t xml:space="preserve"> as of time of testing (math)</w:t>
            </w:r>
          </w:p>
        </w:tc>
        <w:tc>
          <w:tcPr>
            <w:tcW w:w="2760" w:type="pct"/>
          </w:tcPr>
          <w:p w:rsidRPr="007D663F" w:rsidR="00B86952" w:rsidP="00B86952" w:rsidRDefault="00B86952" w14:paraId="616A0F40" w14:textId="133C8B85">
            <w:pPr>
              <w:tabs>
                <w:tab w:val="left" w:pos="1008"/>
                <w:tab w:val="right" w:leader="dot" w:pos="9360"/>
              </w:tabs>
              <w:spacing w:before="60" w:after="60" w:line="240" w:lineRule="auto"/>
              <w:ind w:firstLine="0"/>
              <w:rPr>
                <w:rFonts w:ascii="Arial" w:hAnsi="Arial" w:cs="Arial"/>
              </w:rPr>
            </w:pPr>
            <w:r w:rsidRPr="0078346E">
              <w:rPr>
                <w:rFonts w:ascii="Arial" w:hAnsi="Arial" w:cs="Arial"/>
              </w:rPr>
              <w:t xml:space="preserve">Number that uniquely identifies the school in which </w:t>
            </w:r>
            <w:r w:rsidRPr="007D663F">
              <w:rPr>
                <w:rFonts w:ascii="Arial" w:hAnsi="Arial" w:cs="Arial"/>
              </w:rPr>
              <w:t>the student was enrolled at the time of testing in math</w:t>
            </w:r>
            <w:r>
              <w:rPr>
                <w:rFonts w:ascii="Arial" w:hAnsi="Arial" w:cs="Arial"/>
              </w:rPr>
              <w:t xml:space="preserve">. </w:t>
            </w:r>
            <w:r w:rsidRPr="0078346E">
              <w:rPr>
                <w:rFonts w:ascii="Arial" w:hAnsi="Arial" w:cs="Arial"/>
              </w:rPr>
              <w:t>This ID should be the same ID used in other data provided on schools.</w:t>
            </w:r>
          </w:p>
        </w:tc>
        <w:tc>
          <w:tcPr>
            <w:tcW w:w="1076" w:type="pct"/>
            <w:tcBorders>
              <w:right w:val="single" w:color="000000" w:themeColor="text1" w:sz="4" w:space="0"/>
            </w:tcBorders>
          </w:tcPr>
          <w:p w:rsidRPr="007D663F" w:rsidR="00B86952" w:rsidP="00B86952" w:rsidRDefault="00B86952" w14:paraId="3CD7F134"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6D7E5E71" w14:textId="77777777">
        <w:trPr>
          <w:cantSplit/>
        </w:trPr>
        <w:tc>
          <w:tcPr>
            <w:tcW w:w="1164" w:type="pct"/>
            <w:tcBorders>
              <w:left w:val="single" w:color="000000" w:themeColor="text1" w:sz="4" w:space="0"/>
            </w:tcBorders>
          </w:tcPr>
          <w:p w:rsidRPr="007D663F" w:rsidR="00B86952" w:rsidP="00B86952" w:rsidRDefault="00B86952" w14:paraId="54CEFA55" w14:textId="14C12DAF">
            <w:pPr>
              <w:tabs>
                <w:tab w:val="left" w:pos="1008"/>
                <w:tab w:val="right" w:leader="dot" w:pos="9360"/>
              </w:tabs>
              <w:spacing w:before="60" w:after="60" w:line="240" w:lineRule="auto"/>
              <w:ind w:firstLine="0"/>
              <w:rPr>
                <w:rFonts w:ascii="Arial" w:hAnsi="Arial" w:cs="Arial"/>
              </w:rPr>
            </w:pPr>
            <w:r w:rsidRPr="007D663F">
              <w:rPr>
                <w:rFonts w:ascii="Arial" w:hAnsi="Arial" w:cs="Arial"/>
              </w:rPr>
              <w:t>School name as of time of testing (math)</w:t>
            </w:r>
          </w:p>
        </w:tc>
        <w:tc>
          <w:tcPr>
            <w:tcW w:w="2760" w:type="pct"/>
          </w:tcPr>
          <w:p w:rsidRPr="007D663F" w:rsidR="00B86952" w:rsidP="00B86952" w:rsidRDefault="00B86952" w14:paraId="23667B27" w14:textId="5202472C">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Name of the school in which the student was enrolled at the time of testing in math </w:t>
            </w:r>
          </w:p>
        </w:tc>
        <w:tc>
          <w:tcPr>
            <w:tcW w:w="1076" w:type="pct"/>
            <w:tcBorders>
              <w:right w:val="single" w:color="000000" w:themeColor="text1" w:sz="4" w:space="0"/>
            </w:tcBorders>
          </w:tcPr>
          <w:p w:rsidRPr="007D663F" w:rsidR="00B86952" w:rsidP="00B86952" w:rsidRDefault="00B86952" w14:paraId="2D8F4CB4"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4FD59AE2" w14:textId="77777777">
        <w:trPr>
          <w:cantSplit/>
        </w:trPr>
        <w:tc>
          <w:tcPr>
            <w:tcW w:w="1164" w:type="pct"/>
            <w:tcBorders>
              <w:left w:val="single" w:color="000000" w:themeColor="text1" w:sz="4" w:space="0"/>
            </w:tcBorders>
          </w:tcPr>
          <w:p w:rsidRPr="007D663F" w:rsidR="00B86952" w:rsidP="00B86952" w:rsidRDefault="00B86952" w14:paraId="7602134E" w14:textId="1F1F6A3E">
            <w:pPr>
              <w:tabs>
                <w:tab w:val="left" w:pos="1008"/>
                <w:tab w:val="right" w:leader="dot" w:pos="9360"/>
              </w:tabs>
              <w:spacing w:before="60" w:after="60" w:line="240" w:lineRule="auto"/>
              <w:ind w:firstLine="0"/>
              <w:rPr>
                <w:rFonts w:ascii="Arial" w:hAnsi="Arial" w:cs="Arial"/>
              </w:rPr>
            </w:pPr>
            <w:r w:rsidRPr="007D663F">
              <w:rPr>
                <w:rFonts w:ascii="Arial" w:hAnsi="Arial" w:cs="Arial"/>
              </w:rPr>
              <w:t>Math test language indicator (if other than English) for each state test</w:t>
            </w:r>
          </w:p>
        </w:tc>
        <w:tc>
          <w:tcPr>
            <w:tcW w:w="2760" w:type="pct"/>
          </w:tcPr>
          <w:p w:rsidRPr="007D663F" w:rsidR="00B86952" w:rsidP="00B86952" w:rsidRDefault="00B86952" w14:paraId="48AB8A93" w14:textId="133B8A7E">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For each state test, an indicator of whether the test was taken in a language other than English, such as Spanish </w:t>
            </w:r>
          </w:p>
        </w:tc>
        <w:tc>
          <w:tcPr>
            <w:tcW w:w="1076" w:type="pct"/>
            <w:tcBorders>
              <w:right w:val="single" w:color="000000" w:themeColor="text1" w:sz="4" w:space="0"/>
            </w:tcBorders>
          </w:tcPr>
          <w:p w:rsidRPr="007D663F" w:rsidR="00B86952" w:rsidP="00B86952" w:rsidRDefault="00B86952" w14:paraId="77F01153"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1C9C4DF1" w14:textId="77777777">
        <w:trPr>
          <w:cantSplit/>
        </w:trPr>
        <w:tc>
          <w:tcPr>
            <w:tcW w:w="1164" w:type="pct"/>
            <w:tcBorders>
              <w:left w:val="single" w:color="000000" w:themeColor="text1" w:sz="4" w:space="0"/>
            </w:tcBorders>
          </w:tcPr>
          <w:p w:rsidRPr="007D663F" w:rsidR="00B86952" w:rsidP="00B86952" w:rsidRDefault="00B86952" w14:paraId="437B1BD7"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Math test exemption or invalidation code, as applicable, for each state test </w:t>
            </w:r>
          </w:p>
        </w:tc>
        <w:tc>
          <w:tcPr>
            <w:tcW w:w="2760" w:type="pct"/>
          </w:tcPr>
          <w:p w:rsidRPr="007D663F" w:rsidR="00B86952" w:rsidP="00B86952" w:rsidRDefault="00B86952" w14:paraId="64E7D541" w14:textId="77777777">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Code or indicator if a student received an exemption from taking a math test (such as a medical exemption) or the test was found to be invalid   </w:t>
            </w:r>
          </w:p>
        </w:tc>
        <w:tc>
          <w:tcPr>
            <w:tcW w:w="1076" w:type="pct"/>
            <w:tcBorders>
              <w:right w:val="single" w:color="000000" w:themeColor="text1" w:sz="4" w:space="0"/>
            </w:tcBorders>
          </w:tcPr>
          <w:p w:rsidRPr="007D663F" w:rsidR="00B86952" w:rsidP="00B86952" w:rsidRDefault="00B86952" w14:paraId="2CED09C3"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093A3869" w14:textId="77777777">
        <w:trPr>
          <w:cantSplit/>
        </w:trPr>
        <w:tc>
          <w:tcPr>
            <w:tcW w:w="5000" w:type="pct"/>
            <w:gridSpan w:val="3"/>
            <w:tcBorders>
              <w:left w:val="single" w:color="000000" w:themeColor="text1" w:sz="4" w:space="0"/>
              <w:right w:val="single" w:color="000000" w:themeColor="text1" w:sz="4" w:space="0"/>
            </w:tcBorders>
            <w:shd w:val="clear" w:color="auto" w:fill="D9D9D9"/>
          </w:tcPr>
          <w:p w:rsidRPr="007D663F" w:rsidR="00B86952" w:rsidP="00B86952" w:rsidRDefault="00B86952" w14:paraId="09E09ED6" w14:textId="615211C3">
            <w:pPr>
              <w:keepNext/>
              <w:tabs>
                <w:tab w:val="left" w:pos="432"/>
                <w:tab w:val="left" w:pos="1008"/>
                <w:tab w:val="right" w:leader="dot" w:pos="9360"/>
              </w:tabs>
              <w:spacing w:before="120" w:after="60" w:line="240" w:lineRule="auto"/>
              <w:ind w:firstLine="0"/>
              <w:rPr>
                <w:rFonts w:ascii="Arial" w:hAnsi="Arial" w:cs="Arial"/>
              </w:rPr>
            </w:pPr>
            <w:r w:rsidRPr="007D663F">
              <w:rPr>
                <w:rFonts w:ascii="Arial" w:hAnsi="Arial" w:cs="Arial"/>
                <w:b/>
              </w:rPr>
              <w:t xml:space="preserve">B. </w:t>
            </w:r>
            <w:r>
              <w:rPr>
                <w:rFonts w:ascii="Arial" w:hAnsi="Arial" w:cs="Arial"/>
                <w:b/>
              </w:rPr>
              <w:t>English language arts (ELA) assessment</w:t>
            </w:r>
          </w:p>
        </w:tc>
      </w:tr>
      <w:tr w:rsidRPr="007D663F" w:rsidR="00B86952" w:rsidTr="007245BE" w14:paraId="774D48B8" w14:textId="77777777">
        <w:trPr>
          <w:cantSplit/>
        </w:trPr>
        <w:tc>
          <w:tcPr>
            <w:tcW w:w="1164" w:type="pct"/>
            <w:tcBorders>
              <w:left w:val="single" w:color="000000" w:themeColor="text1" w:sz="4" w:space="0"/>
            </w:tcBorders>
          </w:tcPr>
          <w:p w:rsidR="00B86952" w:rsidP="00B86952" w:rsidRDefault="00B86952" w14:paraId="1E9BFE27" w14:textId="61C86325">
            <w:pPr>
              <w:tabs>
                <w:tab w:val="left" w:pos="1008"/>
                <w:tab w:val="right" w:leader="dot" w:pos="9360"/>
              </w:tabs>
              <w:spacing w:before="60" w:after="60" w:line="240" w:lineRule="auto"/>
              <w:ind w:firstLine="0"/>
              <w:rPr>
                <w:rFonts w:ascii="Arial" w:hAnsi="Arial" w:cs="Arial"/>
              </w:rPr>
            </w:pPr>
            <w:r>
              <w:rPr>
                <w:rFonts w:ascii="Arial" w:hAnsi="Arial" w:cs="Arial"/>
              </w:rPr>
              <w:t>ELA</w:t>
            </w:r>
            <w:r w:rsidRPr="007D663F">
              <w:rPr>
                <w:rFonts w:ascii="Arial" w:hAnsi="Arial" w:cs="Arial"/>
              </w:rPr>
              <w:t xml:space="preserve"> test </w:t>
            </w:r>
            <w:r>
              <w:rPr>
                <w:rFonts w:ascii="Arial" w:hAnsi="Arial" w:cs="Arial"/>
              </w:rPr>
              <w:t>name</w:t>
            </w:r>
          </w:p>
        </w:tc>
        <w:tc>
          <w:tcPr>
            <w:tcW w:w="2760" w:type="pct"/>
          </w:tcPr>
          <w:p w:rsidRPr="007D663F" w:rsidR="00B86952" w:rsidP="00B86952" w:rsidRDefault="00B86952" w14:paraId="6171D012" w14:textId="5F9061C0">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Name of </w:t>
            </w:r>
            <w:r>
              <w:rPr>
                <w:rFonts w:ascii="Arial" w:hAnsi="Arial" w:cs="Arial"/>
              </w:rPr>
              <w:t>ELA</w:t>
            </w:r>
            <w:r w:rsidRPr="007D663F">
              <w:rPr>
                <w:rFonts w:ascii="Arial" w:hAnsi="Arial" w:cs="Arial"/>
              </w:rPr>
              <w:t xml:space="preserve"> test. Please indicate if a modified or alternate form of a state test was taken. </w:t>
            </w:r>
          </w:p>
        </w:tc>
        <w:tc>
          <w:tcPr>
            <w:tcW w:w="1076" w:type="pct"/>
            <w:tcBorders>
              <w:right w:val="single" w:color="000000" w:themeColor="text1" w:sz="4" w:space="0"/>
            </w:tcBorders>
          </w:tcPr>
          <w:p w:rsidRPr="007D663F" w:rsidR="00B86952" w:rsidP="00B86952" w:rsidRDefault="00B86952" w14:paraId="66481B54"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61C9305C" w14:textId="77777777">
        <w:trPr>
          <w:cantSplit/>
        </w:trPr>
        <w:tc>
          <w:tcPr>
            <w:tcW w:w="1164" w:type="pct"/>
            <w:tcBorders>
              <w:left w:val="single" w:color="000000" w:themeColor="text1" w:sz="4" w:space="0"/>
            </w:tcBorders>
          </w:tcPr>
          <w:p w:rsidRPr="007D663F" w:rsidR="00B86952" w:rsidP="00B86952" w:rsidRDefault="00B86952" w14:paraId="1992BE42" w14:textId="1E772BA8">
            <w:pPr>
              <w:tabs>
                <w:tab w:val="left" w:pos="1008"/>
                <w:tab w:val="right" w:leader="dot" w:pos="9360"/>
              </w:tabs>
              <w:spacing w:before="60" w:after="60" w:line="240" w:lineRule="auto"/>
              <w:ind w:firstLine="0"/>
              <w:rPr>
                <w:rFonts w:ascii="Arial" w:hAnsi="Arial" w:cs="Arial"/>
              </w:rPr>
            </w:pPr>
            <w:r>
              <w:rPr>
                <w:rFonts w:ascii="Arial" w:hAnsi="Arial" w:cs="Arial"/>
              </w:rPr>
              <w:t>ELA</w:t>
            </w:r>
            <w:r w:rsidRPr="007D663F">
              <w:rPr>
                <w:rFonts w:ascii="Arial" w:hAnsi="Arial" w:cs="Arial"/>
              </w:rPr>
              <w:t xml:space="preserve"> score on the state assessment for the school years requested, as available</w:t>
            </w:r>
          </w:p>
        </w:tc>
        <w:tc>
          <w:tcPr>
            <w:tcW w:w="2760" w:type="pct"/>
          </w:tcPr>
          <w:p w:rsidRPr="007D663F" w:rsidR="00B86952" w:rsidP="00B86952" w:rsidRDefault="00B86952" w14:paraId="2D99A09A" w14:textId="4A36DAE1">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Student’s score on the </w:t>
            </w:r>
            <w:r>
              <w:rPr>
                <w:rFonts w:ascii="Arial" w:hAnsi="Arial" w:cs="Arial"/>
              </w:rPr>
              <w:t>ELA</w:t>
            </w:r>
            <w:r w:rsidRPr="007D663F">
              <w:rPr>
                <w:rFonts w:ascii="Arial" w:hAnsi="Arial" w:cs="Arial"/>
              </w:rPr>
              <w:t xml:space="preserve"> section of the state assessment</w:t>
            </w:r>
            <w:r w:rsidRPr="00B82E43" w:rsidR="00B82E43">
              <w:rPr>
                <w:rFonts w:ascii="Arial" w:hAnsi="Arial" w:cs="Arial"/>
                <w:sz w:val="24"/>
              </w:rPr>
              <w:t xml:space="preserve"> </w:t>
            </w:r>
            <w:r w:rsidRPr="00B82E43" w:rsidR="00B82E43">
              <w:rPr>
                <w:rFonts w:ascii="Arial" w:hAnsi="Arial" w:cs="Arial"/>
              </w:rPr>
              <w:t>for each year requested. The scale score is preferred, but other scores, such as a proficiency level, may be provided if a scale score is not available. If a student retook the test, please provide the test score from the first time the student took the test in that year; not the highest score.</w:t>
            </w:r>
          </w:p>
        </w:tc>
        <w:tc>
          <w:tcPr>
            <w:tcW w:w="1076" w:type="pct"/>
            <w:tcBorders>
              <w:right w:val="single" w:color="000000" w:themeColor="text1" w:sz="4" w:space="0"/>
            </w:tcBorders>
          </w:tcPr>
          <w:p w:rsidRPr="007D663F" w:rsidR="00B86952" w:rsidP="00B86952" w:rsidRDefault="00B86952" w14:paraId="79B2F761"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61BF3F01" w14:textId="77777777">
        <w:trPr>
          <w:cantSplit/>
        </w:trPr>
        <w:tc>
          <w:tcPr>
            <w:tcW w:w="1164" w:type="pct"/>
            <w:tcBorders>
              <w:left w:val="single" w:color="000000" w:themeColor="text1" w:sz="4" w:space="0"/>
            </w:tcBorders>
          </w:tcPr>
          <w:p w:rsidRPr="007D663F" w:rsidR="00B86952" w:rsidP="00B86952" w:rsidRDefault="00B86952" w14:paraId="7E511774" w14:textId="7DCF83F6">
            <w:pPr>
              <w:tabs>
                <w:tab w:val="left" w:pos="1008"/>
                <w:tab w:val="right" w:leader="dot" w:pos="9360"/>
              </w:tabs>
              <w:spacing w:before="60" w:after="60" w:line="240" w:lineRule="auto"/>
              <w:ind w:firstLine="0"/>
              <w:rPr>
                <w:rFonts w:ascii="Arial" w:hAnsi="Arial" w:cs="Arial"/>
              </w:rPr>
            </w:pPr>
            <w:r>
              <w:rPr>
                <w:rFonts w:ascii="Arial" w:hAnsi="Arial" w:cs="Arial"/>
              </w:rPr>
              <w:t>ELA</w:t>
            </w:r>
            <w:r w:rsidRPr="007D663F">
              <w:rPr>
                <w:rFonts w:ascii="Arial" w:hAnsi="Arial" w:cs="Arial"/>
              </w:rPr>
              <w:t xml:space="preserve"> test date for each state test </w:t>
            </w:r>
          </w:p>
        </w:tc>
        <w:tc>
          <w:tcPr>
            <w:tcW w:w="2760" w:type="pct"/>
          </w:tcPr>
          <w:p w:rsidRPr="007D663F" w:rsidR="00B86952" w:rsidP="00B86952" w:rsidRDefault="00B86952" w14:paraId="07FDBBC6" w14:textId="1D065D0B">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Date of each </w:t>
            </w:r>
            <w:r>
              <w:rPr>
                <w:rFonts w:ascii="Arial" w:hAnsi="Arial" w:cs="Arial"/>
              </w:rPr>
              <w:t>ELA</w:t>
            </w:r>
            <w:r w:rsidRPr="007D663F">
              <w:rPr>
                <w:rFonts w:ascii="Arial" w:hAnsi="Arial" w:cs="Arial"/>
              </w:rPr>
              <w:t xml:space="preserve"> test taken by student. If no date is available, then</w:t>
            </w:r>
            <w:r>
              <w:rPr>
                <w:rFonts w:ascii="Arial" w:hAnsi="Arial" w:cs="Arial"/>
              </w:rPr>
              <w:t xml:space="preserve"> first date of the administration window, “spring,” </w:t>
            </w:r>
            <w:r w:rsidRPr="007D663F">
              <w:rPr>
                <w:rFonts w:ascii="Arial" w:hAnsi="Arial" w:cs="Arial"/>
              </w:rPr>
              <w:t>or similar qualifier can be provided.</w:t>
            </w:r>
          </w:p>
        </w:tc>
        <w:tc>
          <w:tcPr>
            <w:tcW w:w="1076" w:type="pct"/>
            <w:tcBorders>
              <w:right w:val="single" w:color="000000" w:themeColor="text1" w:sz="4" w:space="0"/>
            </w:tcBorders>
          </w:tcPr>
          <w:p w:rsidRPr="007D663F" w:rsidR="00B86952" w:rsidP="00B86952" w:rsidRDefault="00B86952" w14:paraId="2C194D82"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1442D3E0" w14:textId="77777777">
        <w:trPr>
          <w:cantSplit/>
        </w:trPr>
        <w:tc>
          <w:tcPr>
            <w:tcW w:w="1164" w:type="pct"/>
            <w:tcBorders>
              <w:left w:val="single" w:color="000000" w:themeColor="text1" w:sz="4" w:space="0"/>
            </w:tcBorders>
          </w:tcPr>
          <w:p w:rsidRPr="007D663F" w:rsidR="00B86952" w:rsidP="00B86952" w:rsidRDefault="00B86952" w14:paraId="00E0EDD9" w14:textId="3E0A9F9A">
            <w:pPr>
              <w:tabs>
                <w:tab w:val="left" w:pos="1008"/>
                <w:tab w:val="right" w:leader="dot" w:pos="9360"/>
              </w:tabs>
              <w:spacing w:before="60" w:after="60" w:line="240" w:lineRule="auto"/>
              <w:ind w:firstLine="0"/>
              <w:rPr>
                <w:rFonts w:ascii="Arial" w:hAnsi="Arial" w:cs="Arial"/>
              </w:rPr>
            </w:pPr>
            <w:r>
              <w:rPr>
                <w:rFonts w:ascii="Arial" w:hAnsi="Arial" w:cs="Arial"/>
              </w:rPr>
              <w:t>ELA</w:t>
            </w:r>
            <w:r w:rsidRPr="007D663F">
              <w:rPr>
                <w:rFonts w:ascii="Arial" w:hAnsi="Arial" w:cs="Arial"/>
              </w:rPr>
              <w:t xml:space="preserve"> test grade level for each state test </w:t>
            </w:r>
          </w:p>
        </w:tc>
        <w:tc>
          <w:tcPr>
            <w:tcW w:w="2760" w:type="pct"/>
          </w:tcPr>
          <w:p w:rsidRPr="007D663F" w:rsidR="00B86952" w:rsidP="00B86952" w:rsidRDefault="00B86952" w14:paraId="50114133" w14:textId="3899B73B">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Grade level of </w:t>
            </w:r>
            <w:r>
              <w:rPr>
                <w:rFonts w:ascii="Arial" w:hAnsi="Arial" w:cs="Arial"/>
              </w:rPr>
              <w:t>ELA</w:t>
            </w:r>
            <w:r w:rsidRPr="007D663F">
              <w:rPr>
                <w:rFonts w:ascii="Arial" w:hAnsi="Arial" w:cs="Arial"/>
              </w:rPr>
              <w:t xml:space="preserve"> test taken by the student for each state test</w:t>
            </w:r>
          </w:p>
        </w:tc>
        <w:tc>
          <w:tcPr>
            <w:tcW w:w="1076" w:type="pct"/>
            <w:tcBorders>
              <w:right w:val="single" w:color="000000" w:themeColor="text1" w:sz="4" w:space="0"/>
            </w:tcBorders>
          </w:tcPr>
          <w:p w:rsidRPr="007D663F" w:rsidR="00B86952" w:rsidP="00B86952" w:rsidRDefault="00B86952" w14:paraId="40FF112D"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5197C1E3" w14:textId="77777777">
        <w:trPr>
          <w:cantSplit/>
        </w:trPr>
        <w:tc>
          <w:tcPr>
            <w:tcW w:w="1164" w:type="pct"/>
            <w:tcBorders>
              <w:left w:val="single" w:color="000000" w:themeColor="text1" w:sz="4" w:space="0"/>
            </w:tcBorders>
          </w:tcPr>
          <w:p w:rsidRPr="007D663F" w:rsidR="00B86952" w:rsidP="00B86952" w:rsidRDefault="00B86952" w14:paraId="58C45E4E" w14:textId="0C7CDD54">
            <w:pPr>
              <w:tabs>
                <w:tab w:val="left" w:pos="1008"/>
                <w:tab w:val="right" w:leader="dot" w:pos="9360"/>
              </w:tabs>
              <w:spacing w:before="60" w:after="60" w:line="240" w:lineRule="auto"/>
              <w:ind w:firstLine="0"/>
              <w:rPr>
                <w:rFonts w:ascii="Arial" w:hAnsi="Arial" w:cs="Arial"/>
              </w:rPr>
            </w:pPr>
            <w:r w:rsidRPr="007D663F">
              <w:rPr>
                <w:rFonts w:ascii="Arial" w:hAnsi="Arial" w:cs="Arial"/>
              </w:rPr>
              <w:lastRenderedPageBreak/>
              <w:t xml:space="preserve">School </w:t>
            </w:r>
            <w:r>
              <w:rPr>
                <w:rFonts w:ascii="Arial" w:hAnsi="Arial" w:cs="Arial"/>
              </w:rPr>
              <w:t>ID as of time of testing (ELA</w:t>
            </w:r>
            <w:r w:rsidRPr="007D663F">
              <w:rPr>
                <w:rFonts w:ascii="Arial" w:hAnsi="Arial" w:cs="Arial"/>
              </w:rPr>
              <w:t>)</w:t>
            </w:r>
          </w:p>
        </w:tc>
        <w:tc>
          <w:tcPr>
            <w:tcW w:w="2760" w:type="pct"/>
          </w:tcPr>
          <w:p w:rsidRPr="007D663F" w:rsidR="00B86952" w:rsidP="00B86952" w:rsidRDefault="00B86952" w14:paraId="0062BECA" w14:textId="2D438A9A">
            <w:pPr>
              <w:tabs>
                <w:tab w:val="left" w:pos="1008"/>
                <w:tab w:val="right" w:leader="dot" w:pos="9360"/>
              </w:tabs>
              <w:spacing w:before="60" w:after="60" w:line="240" w:lineRule="auto"/>
              <w:ind w:firstLine="0"/>
              <w:rPr>
                <w:rFonts w:ascii="Arial" w:hAnsi="Arial" w:cs="Arial"/>
              </w:rPr>
            </w:pPr>
            <w:r w:rsidRPr="0078346E">
              <w:rPr>
                <w:rFonts w:ascii="Arial" w:hAnsi="Arial" w:cs="Arial"/>
              </w:rPr>
              <w:t xml:space="preserve">Number that uniquely identifies the school in which the student was enrolled at the time of testing in </w:t>
            </w:r>
            <w:r>
              <w:rPr>
                <w:rFonts w:ascii="Arial" w:hAnsi="Arial" w:cs="Arial"/>
              </w:rPr>
              <w:t>ELA</w:t>
            </w:r>
            <w:r w:rsidRPr="0078346E">
              <w:rPr>
                <w:rFonts w:ascii="Arial" w:hAnsi="Arial" w:cs="Arial"/>
              </w:rPr>
              <w:t>. This ID should be the same ID used in other data provided on schools.</w:t>
            </w:r>
          </w:p>
        </w:tc>
        <w:tc>
          <w:tcPr>
            <w:tcW w:w="1076" w:type="pct"/>
            <w:tcBorders>
              <w:right w:val="single" w:color="000000" w:themeColor="text1" w:sz="4" w:space="0"/>
            </w:tcBorders>
          </w:tcPr>
          <w:p w:rsidRPr="007D663F" w:rsidR="00B86952" w:rsidP="00B86952" w:rsidRDefault="00B86952" w14:paraId="673E06CD"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073937FD" w14:textId="77777777">
        <w:trPr>
          <w:cantSplit/>
        </w:trPr>
        <w:tc>
          <w:tcPr>
            <w:tcW w:w="1164" w:type="pct"/>
            <w:tcBorders>
              <w:left w:val="single" w:color="000000" w:themeColor="text1" w:sz="4" w:space="0"/>
            </w:tcBorders>
          </w:tcPr>
          <w:p w:rsidRPr="007D663F" w:rsidR="00B86952" w:rsidP="00B86952" w:rsidRDefault="00B86952" w14:paraId="4CE6FC1B" w14:textId="1328FA6F">
            <w:pPr>
              <w:tabs>
                <w:tab w:val="left" w:pos="1008"/>
                <w:tab w:val="right" w:leader="dot" w:pos="9360"/>
              </w:tabs>
              <w:spacing w:before="60" w:after="60" w:line="240" w:lineRule="auto"/>
              <w:ind w:firstLine="0"/>
              <w:rPr>
                <w:rFonts w:ascii="Arial" w:hAnsi="Arial" w:cs="Arial"/>
              </w:rPr>
            </w:pPr>
            <w:r w:rsidRPr="007D663F">
              <w:rPr>
                <w:rFonts w:ascii="Arial" w:hAnsi="Arial" w:cs="Arial"/>
              </w:rPr>
              <w:t>School name as of time of testing (</w:t>
            </w:r>
            <w:r>
              <w:rPr>
                <w:rFonts w:ascii="Arial" w:hAnsi="Arial" w:cs="Arial"/>
              </w:rPr>
              <w:t>ELA</w:t>
            </w:r>
            <w:r w:rsidRPr="007D663F">
              <w:rPr>
                <w:rFonts w:ascii="Arial" w:hAnsi="Arial" w:cs="Arial"/>
              </w:rPr>
              <w:t>)</w:t>
            </w:r>
          </w:p>
        </w:tc>
        <w:tc>
          <w:tcPr>
            <w:tcW w:w="2760" w:type="pct"/>
          </w:tcPr>
          <w:p w:rsidRPr="007D663F" w:rsidR="00B86952" w:rsidP="00B86952" w:rsidRDefault="00B86952" w14:paraId="54626835" w14:textId="261C288D">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Name of the school in which the student was enrolled at the time of testing in </w:t>
            </w:r>
            <w:r>
              <w:rPr>
                <w:rFonts w:ascii="Arial" w:hAnsi="Arial" w:cs="Arial"/>
              </w:rPr>
              <w:t>ELA</w:t>
            </w:r>
            <w:r w:rsidRPr="007D663F">
              <w:rPr>
                <w:rFonts w:ascii="Arial" w:hAnsi="Arial" w:cs="Arial"/>
              </w:rPr>
              <w:t xml:space="preserve"> </w:t>
            </w:r>
          </w:p>
        </w:tc>
        <w:tc>
          <w:tcPr>
            <w:tcW w:w="1076" w:type="pct"/>
            <w:tcBorders>
              <w:right w:val="single" w:color="000000" w:themeColor="text1" w:sz="4" w:space="0"/>
            </w:tcBorders>
          </w:tcPr>
          <w:p w:rsidRPr="007D663F" w:rsidR="00B86952" w:rsidP="00B86952" w:rsidRDefault="00B86952" w14:paraId="5E448F45"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24CE6DFF" w14:textId="77777777">
        <w:trPr>
          <w:cantSplit/>
        </w:trPr>
        <w:tc>
          <w:tcPr>
            <w:tcW w:w="1164" w:type="pct"/>
            <w:tcBorders>
              <w:left w:val="single" w:color="000000" w:themeColor="text1" w:sz="4" w:space="0"/>
            </w:tcBorders>
          </w:tcPr>
          <w:p w:rsidRPr="007D663F" w:rsidR="00B86952" w:rsidP="00B86952" w:rsidRDefault="00B86952" w14:paraId="3925AA4B" w14:textId="1AD7104E">
            <w:pPr>
              <w:tabs>
                <w:tab w:val="left" w:pos="1008"/>
                <w:tab w:val="right" w:leader="dot" w:pos="9360"/>
              </w:tabs>
              <w:spacing w:before="60" w:after="60" w:line="240" w:lineRule="auto"/>
              <w:ind w:firstLine="0"/>
              <w:rPr>
                <w:rFonts w:ascii="Arial" w:hAnsi="Arial" w:cs="Arial"/>
              </w:rPr>
            </w:pPr>
            <w:r>
              <w:rPr>
                <w:rFonts w:ascii="Arial" w:hAnsi="Arial" w:cs="Arial"/>
              </w:rPr>
              <w:t>ELA</w:t>
            </w:r>
            <w:r w:rsidRPr="007D663F">
              <w:rPr>
                <w:rFonts w:ascii="Arial" w:hAnsi="Arial" w:cs="Arial"/>
              </w:rPr>
              <w:t xml:space="preserve"> test language indicator (if other than English) for each state test</w:t>
            </w:r>
          </w:p>
        </w:tc>
        <w:tc>
          <w:tcPr>
            <w:tcW w:w="2760" w:type="pct"/>
          </w:tcPr>
          <w:p w:rsidRPr="007D663F" w:rsidR="00B86952" w:rsidP="00B86952" w:rsidRDefault="00B86952" w14:paraId="7502E0BA" w14:textId="47993A79">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For each state test, an indicator of whether the test was taken in a language other than English, such as Spanish </w:t>
            </w:r>
          </w:p>
        </w:tc>
        <w:tc>
          <w:tcPr>
            <w:tcW w:w="1076" w:type="pct"/>
            <w:tcBorders>
              <w:right w:val="single" w:color="000000" w:themeColor="text1" w:sz="4" w:space="0"/>
            </w:tcBorders>
          </w:tcPr>
          <w:p w:rsidRPr="007D663F" w:rsidR="00B86952" w:rsidP="00B86952" w:rsidRDefault="00B86952" w14:paraId="0A74257A" w14:textId="77777777">
            <w:pPr>
              <w:tabs>
                <w:tab w:val="left" w:pos="1008"/>
                <w:tab w:val="right" w:leader="dot" w:pos="9360"/>
              </w:tabs>
              <w:spacing w:before="60" w:after="60" w:line="240" w:lineRule="auto"/>
              <w:ind w:firstLine="0"/>
              <w:rPr>
                <w:rFonts w:ascii="Arial" w:hAnsi="Arial" w:cs="Arial"/>
              </w:rPr>
            </w:pPr>
          </w:p>
        </w:tc>
      </w:tr>
      <w:tr w:rsidRPr="007D663F" w:rsidR="00B86952" w:rsidTr="007245BE" w14:paraId="442EAB26" w14:textId="77777777">
        <w:trPr>
          <w:cantSplit/>
        </w:trPr>
        <w:tc>
          <w:tcPr>
            <w:tcW w:w="1164" w:type="pct"/>
            <w:tcBorders>
              <w:left w:val="single" w:color="000000" w:themeColor="text1" w:sz="4" w:space="0"/>
            </w:tcBorders>
          </w:tcPr>
          <w:p w:rsidRPr="007D663F" w:rsidR="00B86952" w:rsidP="00B86952" w:rsidRDefault="00B86952" w14:paraId="1E5E9DB7" w14:textId="1280B969">
            <w:pPr>
              <w:tabs>
                <w:tab w:val="left" w:pos="1008"/>
                <w:tab w:val="right" w:leader="dot" w:pos="9360"/>
              </w:tabs>
              <w:spacing w:before="60" w:after="60" w:line="240" w:lineRule="auto"/>
              <w:ind w:firstLine="0"/>
              <w:rPr>
                <w:rFonts w:ascii="Arial" w:hAnsi="Arial" w:cs="Arial"/>
              </w:rPr>
            </w:pPr>
            <w:r>
              <w:rPr>
                <w:rFonts w:ascii="Arial" w:hAnsi="Arial" w:cs="Arial"/>
              </w:rPr>
              <w:t xml:space="preserve">ELA </w:t>
            </w:r>
            <w:r w:rsidRPr="007D663F">
              <w:rPr>
                <w:rFonts w:ascii="Arial" w:hAnsi="Arial" w:cs="Arial"/>
              </w:rPr>
              <w:t xml:space="preserve">test exemption or invalidation code, as applicable, for each state test </w:t>
            </w:r>
          </w:p>
        </w:tc>
        <w:tc>
          <w:tcPr>
            <w:tcW w:w="2760" w:type="pct"/>
          </w:tcPr>
          <w:p w:rsidRPr="007D663F" w:rsidR="00B86952" w:rsidP="00B86952" w:rsidRDefault="00B86952" w14:paraId="2ED5334C" w14:textId="6F55B16E">
            <w:pPr>
              <w:tabs>
                <w:tab w:val="left" w:pos="1008"/>
                <w:tab w:val="right" w:leader="dot" w:pos="9360"/>
              </w:tabs>
              <w:spacing w:before="60" w:after="60" w:line="240" w:lineRule="auto"/>
              <w:ind w:firstLine="0"/>
              <w:rPr>
                <w:rFonts w:ascii="Arial" w:hAnsi="Arial" w:cs="Arial"/>
              </w:rPr>
            </w:pPr>
            <w:r w:rsidRPr="007D663F">
              <w:rPr>
                <w:rFonts w:ascii="Arial" w:hAnsi="Arial" w:cs="Arial"/>
              </w:rPr>
              <w:t xml:space="preserve">Code or indicator if a student received an exemption from taking </w:t>
            </w:r>
            <w:proofErr w:type="gramStart"/>
            <w:r w:rsidRPr="007D663F">
              <w:rPr>
                <w:rFonts w:ascii="Arial" w:hAnsi="Arial" w:cs="Arial"/>
              </w:rPr>
              <w:t>a</w:t>
            </w:r>
            <w:proofErr w:type="gramEnd"/>
            <w:r w:rsidRPr="007D663F">
              <w:rPr>
                <w:rFonts w:ascii="Arial" w:hAnsi="Arial" w:cs="Arial"/>
              </w:rPr>
              <w:t xml:space="preserve"> </w:t>
            </w:r>
            <w:r>
              <w:rPr>
                <w:rFonts w:ascii="Arial" w:hAnsi="Arial" w:cs="Arial"/>
              </w:rPr>
              <w:t>ELA</w:t>
            </w:r>
            <w:r w:rsidRPr="007D663F">
              <w:rPr>
                <w:rFonts w:ascii="Arial" w:hAnsi="Arial" w:cs="Arial"/>
              </w:rPr>
              <w:t xml:space="preserve"> test (such as a medical exemption) or the test was found to be invalid</w:t>
            </w:r>
          </w:p>
        </w:tc>
        <w:tc>
          <w:tcPr>
            <w:tcW w:w="1076" w:type="pct"/>
            <w:tcBorders>
              <w:right w:val="single" w:color="000000" w:themeColor="text1" w:sz="4" w:space="0"/>
            </w:tcBorders>
          </w:tcPr>
          <w:p w:rsidRPr="007D663F" w:rsidR="00B86952" w:rsidP="00B86952" w:rsidRDefault="00B86952" w14:paraId="441DBED4" w14:textId="77777777">
            <w:pPr>
              <w:tabs>
                <w:tab w:val="left" w:pos="1008"/>
                <w:tab w:val="right" w:leader="dot" w:pos="9360"/>
              </w:tabs>
              <w:spacing w:before="60" w:after="60" w:line="240" w:lineRule="auto"/>
              <w:ind w:firstLine="0"/>
              <w:rPr>
                <w:rFonts w:ascii="Arial" w:hAnsi="Arial" w:cs="Arial"/>
              </w:rPr>
            </w:pPr>
          </w:p>
        </w:tc>
      </w:tr>
    </w:tbl>
    <w:p w:rsidR="00CA18B7" w:rsidP="00CA18B7" w:rsidRDefault="00CA18B7" w14:paraId="3D7FA7D5" w14:textId="77777777">
      <w:pPr>
        <w:pStyle w:val="TableFootnoteCaption"/>
        <w:spacing w:before="120"/>
      </w:pPr>
      <w:proofErr w:type="spellStart"/>
      <w:r w:rsidRPr="00446394">
        <w:rPr>
          <w:vertAlign w:val="superscript"/>
        </w:rPr>
        <w:t>a</w:t>
      </w:r>
      <w:r w:rsidRPr="00446394">
        <w:t>The</w:t>
      </w:r>
      <w:proofErr w:type="spellEnd"/>
      <w:r w:rsidRPr="00446394">
        <w:t xml:space="preserve"> notes column will be completed by study staff using information provided during calls to discuss the data request. </w:t>
      </w:r>
    </w:p>
    <w:p w:rsidRPr="007D663F" w:rsidR="00E25B58" w:rsidP="00E25B58" w:rsidRDefault="001C534A" w14:paraId="3E6ACD9E" w14:textId="56BDB2ED">
      <w:pPr>
        <w:pStyle w:val="Heading2"/>
      </w:pPr>
      <w:r>
        <w:t>E</w:t>
      </w:r>
      <w:r w:rsidRPr="007D663F" w:rsidR="00E25B58">
        <w:t>.</w:t>
      </w:r>
      <w:r w:rsidRPr="007D663F" w:rsidR="00E25B58">
        <w:tab/>
      </w:r>
      <w:r w:rsidR="00E25B58">
        <w:t>School-level Assessment Data</w:t>
      </w:r>
    </w:p>
    <w:p w:rsidR="00E25B58" w:rsidP="00E25B58" w:rsidRDefault="00E25B58" w14:paraId="225EF500" w14:textId="4B59D211">
      <w:pPr>
        <w:keepNext/>
        <w:spacing w:line="240" w:lineRule="auto"/>
        <w:ind w:firstLine="0"/>
        <w:rPr>
          <w:szCs w:val="24"/>
        </w:rPr>
      </w:pPr>
      <w:r>
        <w:rPr>
          <w:szCs w:val="24"/>
        </w:rPr>
        <w:t xml:space="preserve">Table 8 lists the school-level math and ELA state assessment data we are requesting for all treatment and control schools in the study. We are requesting these data for the </w:t>
      </w:r>
      <w:r w:rsidRPr="00F97035">
        <w:rPr>
          <w:szCs w:val="24"/>
        </w:rPr>
        <w:t>20</w:t>
      </w:r>
      <w:r>
        <w:rPr>
          <w:szCs w:val="24"/>
        </w:rPr>
        <w:t>19–2020, 2020–2021, and 2021</w:t>
      </w:r>
      <w:r w:rsidR="00CA18B7">
        <w:rPr>
          <w:szCs w:val="24"/>
        </w:rPr>
        <w:t>–</w:t>
      </w:r>
      <w:r>
        <w:rPr>
          <w:szCs w:val="24"/>
        </w:rPr>
        <w:t xml:space="preserve">2022 school years and by grade for </w:t>
      </w:r>
      <w:r w:rsidR="00CA18B7">
        <w:rPr>
          <w:szCs w:val="24"/>
        </w:rPr>
        <w:t xml:space="preserve">third </w:t>
      </w:r>
      <w:r>
        <w:rPr>
          <w:szCs w:val="24"/>
        </w:rPr>
        <w:t>through sixth grades.</w:t>
      </w:r>
    </w:p>
    <w:p w:rsidR="00E25B58" w:rsidP="00E25B58" w:rsidRDefault="00E25B58" w14:paraId="2FE9C93B" w14:textId="77777777">
      <w:pPr>
        <w:keepNext/>
        <w:spacing w:line="240" w:lineRule="auto"/>
        <w:ind w:firstLine="0"/>
        <w:rPr>
          <w:szCs w:val="24"/>
        </w:rPr>
      </w:pPr>
    </w:p>
    <w:p w:rsidRPr="00B153C2" w:rsidR="00E25B58" w:rsidP="00E25B58" w:rsidRDefault="00E25B58" w14:paraId="36D9BA2B" w14:textId="77777777">
      <w:pPr>
        <w:keepNext/>
        <w:spacing w:line="240" w:lineRule="auto"/>
        <w:ind w:firstLine="0"/>
        <w:rPr>
          <w:rFonts w:ascii="Arial" w:hAnsi="Arial" w:eastAsia="Calibri" w:cs="Arial"/>
          <w:b/>
          <w:sz w:val="20"/>
        </w:rPr>
      </w:pPr>
      <w:r w:rsidRPr="00B153C2">
        <w:rPr>
          <w:rFonts w:ascii="Arial" w:hAnsi="Arial" w:eastAsia="Calibri" w:cs="Arial"/>
          <w:b/>
          <w:sz w:val="20"/>
        </w:rPr>
        <w:t>Table 8. School-level student assessment data</w:t>
      </w:r>
    </w:p>
    <w:tbl>
      <w:tblPr>
        <w:tblStyle w:val="SMPRTableBlack"/>
        <w:tblW w:w="5000" w:type="pct"/>
        <w:tblInd w:w="0" w:type="dxa"/>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9"/>
        <w:gridCol w:w="5167"/>
        <w:gridCol w:w="2014"/>
      </w:tblGrid>
      <w:tr w:rsidRPr="00B153C2" w:rsidR="00E25B58" w:rsidTr="000D3BA8" w14:paraId="54D40708" w14:textId="77777777">
        <w:trPr>
          <w:cnfStyle w:val="100000000000" w:firstRow="1" w:lastRow="0" w:firstColumn="0" w:lastColumn="0" w:oddVBand="0" w:evenVBand="0" w:oddHBand="0" w:evenHBand="0" w:firstRowFirstColumn="0" w:firstRowLastColumn="0" w:lastRowFirstColumn="0" w:lastRowLastColumn="0"/>
          <w:cantSplit/>
          <w:tblHeader/>
        </w:trPr>
        <w:tc>
          <w:tcPr>
            <w:tcW w:w="1164" w:type="pct"/>
            <w:tcBorders>
              <w:top w:val="nil"/>
              <w:bottom w:val="nil"/>
              <w:right w:val="single" w:color="FFFFFF" w:sz="4" w:space="0"/>
            </w:tcBorders>
            <w:shd w:val="clear" w:color="auto" w:fill="6C6F70"/>
          </w:tcPr>
          <w:p w:rsidRPr="00B153C2" w:rsidR="00E25B58" w:rsidP="000D3BA8" w:rsidRDefault="00E25B58" w14:paraId="59C7E660" w14:textId="77777777">
            <w:pPr>
              <w:spacing w:before="120" w:after="60" w:line="240" w:lineRule="auto"/>
              <w:ind w:firstLine="0"/>
              <w:rPr>
                <w:rFonts w:ascii="Arial" w:hAnsi="Arial" w:cs="Arial"/>
                <w:b/>
                <w:color w:val="FFFFFF"/>
                <w:position w:val="6"/>
              </w:rPr>
            </w:pPr>
            <w:r w:rsidRPr="00B153C2">
              <w:rPr>
                <w:rFonts w:ascii="Arial" w:hAnsi="Arial" w:cs="Arial"/>
                <w:b/>
                <w:color w:val="FFFFFF"/>
                <w:position w:val="6"/>
              </w:rPr>
              <w:t>Data element</w:t>
            </w:r>
          </w:p>
        </w:tc>
        <w:tc>
          <w:tcPr>
            <w:tcW w:w="2760" w:type="pct"/>
            <w:tcBorders>
              <w:top w:val="nil"/>
              <w:left w:val="single" w:color="FFFFFF" w:sz="4" w:space="0"/>
              <w:bottom w:val="nil"/>
              <w:right w:val="single" w:color="FFFFFF" w:sz="4" w:space="0"/>
            </w:tcBorders>
            <w:shd w:val="clear" w:color="auto" w:fill="6C6F70"/>
          </w:tcPr>
          <w:p w:rsidRPr="00B153C2" w:rsidR="00E25B58" w:rsidP="000D3BA8" w:rsidRDefault="00E25B58" w14:paraId="64DDDA26" w14:textId="77777777">
            <w:pPr>
              <w:spacing w:before="120" w:after="60" w:line="240" w:lineRule="auto"/>
              <w:ind w:firstLine="0"/>
              <w:jc w:val="center"/>
              <w:textboxTightWrap w:val="allLines"/>
              <w:rPr>
                <w:rFonts w:ascii="Arial" w:hAnsi="Arial" w:cs="Arial"/>
                <w:b/>
                <w:color w:val="FFFFFF"/>
                <w:position w:val="6"/>
              </w:rPr>
            </w:pPr>
            <w:r w:rsidRPr="00B153C2">
              <w:rPr>
                <w:rFonts w:ascii="Arial" w:hAnsi="Arial" w:cs="Arial"/>
                <w:b/>
                <w:color w:val="FFFFFF"/>
                <w:position w:val="6"/>
              </w:rPr>
              <w:t>Description</w:t>
            </w:r>
          </w:p>
        </w:tc>
        <w:tc>
          <w:tcPr>
            <w:tcW w:w="1076" w:type="pct"/>
            <w:tcBorders>
              <w:top w:val="nil"/>
              <w:left w:val="single" w:color="FFFFFF" w:sz="4" w:space="0"/>
              <w:bottom w:val="nil"/>
            </w:tcBorders>
            <w:shd w:val="clear" w:color="auto" w:fill="6C6F70"/>
          </w:tcPr>
          <w:p w:rsidRPr="00B153C2" w:rsidR="00E25B58" w:rsidP="000D3BA8" w:rsidRDefault="00E25B58" w14:paraId="2E06C583" w14:textId="77777777">
            <w:pPr>
              <w:spacing w:before="120" w:after="60" w:line="240" w:lineRule="auto"/>
              <w:ind w:firstLine="0"/>
              <w:jc w:val="center"/>
              <w:textboxTightWrap w:val="allLines"/>
              <w:rPr>
                <w:rFonts w:ascii="Arial" w:hAnsi="Arial" w:cs="Arial"/>
                <w:b/>
                <w:color w:val="FFFFFF"/>
                <w:position w:val="6"/>
              </w:rPr>
            </w:pPr>
            <w:proofErr w:type="spellStart"/>
            <w:r w:rsidRPr="00B153C2">
              <w:rPr>
                <w:rFonts w:ascii="Arial" w:hAnsi="Arial" w:cs="Arial"/>
                <w:b/>
                <w:color w:val="FFFFFF"/>
                <w:position w:val="6"/>
              </w:rPr>
              <w:t>Notes</w:t>
            </w:r>
            <w:r w:rsidRPr="00B153C2">
              <w:rPr>
                <w:rFonts w:ascii="Arial" w:hAnsi="Arial" w:cs="Arial"/>
                <w:b/>
                <w:color w:val="FFFFFF"/>
                <w:position w:val="6"/>
                <w:vertAlign w:val="superscript"/>
              </w:rPr>
              <w:t>a</w:t>
            </w:r>
            <w:proofErr w:type="spellEnd"/>
          </w:p>
        </w:tc>
      </w:tr>
      <w:tr w:rsidRPr="00B153C2" w:rsidR="00E25B58" w:rsidTr="000D3BA8" w14:paraId="69F623EF" w14:textId="77777777">
        <w:trPr>
          <w:cantSplit/>
        </w:trPr>
        <w:tc>
          <w:tcPr>
            <w:tcW w:w="1164" w:type="pct"/>
            <w:tcBorders>
              <w:top w:val="nil"/>
              <w:left w:val="single" w:color="000000" w:sz="4" w:space="0"/>
            </w:tcBorders>
          </w:tcPr>
          <w:p w:rsidRPr="00B153C2" w:rsidR="00E25B58" w:rsidP="000D3BA8" w:rsidRDefault="00E25B58" w14:paraId="651EB2F1" w14:textId="77777777">
            <w:pPr>
              <w:tabs>
                <w:tab w:val="left" w:pos="432"/>
              </w:tabs>
              <w:spacing w:before="60" w:after="60" w:line="240" w:lineRule="auto"/>
              <w:ind w:firstLine="0"/>
              <w:rPr>
                <w:rFonts w:ascii="Arial" w:hAnsi="Arial" w:cs="Arial"/>
              </w:rPr>
            </w:pPr>
            <w:r w:rsidRPr="00B153C2">
              <w:rPr>
                <w:rFonts w:ascii="Arial" w:hAnsi="Arial" w:cs="Arial"/>
              </w:rPr>
              <w:t>School year</w:t>
            </w:r>
          </w:p>
        </w:tc>
        <w:tc>
          <w:tcPr>
            <w:tcW w:w="2760" w:type="pct"/>
            <w:tcBorders>
              <w:top w:val="nil"/>
            </w:tcBorders>
          </w:tcPr>
          <w:p w:rsidRPr="00B153C2" w:rsidR="00E25B58" w:rsidP="000D3BA8" w:rsidRDefault="00E25B58" w14:paraId="65C3BD1C" w14:textId="4FDCBEC6">
            <w:pPr>
              <w:tabs>
                <w:tab w:val="left" w:pos="432"/>
              </w:tabs>
              <w:spacing w:before="60" w:after="60" w:line="240" w:lineRule="auto"/>
              <w:ind w:firstLine="0"/>
              <w:rPr>
                <w:rFonts w:ascii="Arial" w:hAnsi="Arial" w:cs="Arial"/>
              </w:rPr>
            </w:pPr>
            <w:r w:rsidRPr="00B153C2">
              <w:rPr>
                <w:rFonts w:ascii="Arial" w:hAnsi="Arial" w:cs="Arial"/>
              </w:rPr>
              <w:t>School year to which the record pertains (for example, 2019–2020, 2020–2021 or 2021</w:t>
            </w:r>
            <w:r w:rsidRPr="00B153C2" w:rsidR="00CA18B7">
              <w:rPr>
                <w:rFonts w:ascii="Arial" w:hAnsi="Arial" w:cs="Arial"/>
              </w:rPr>
              <w:t>–</w:t>
            </w:r>
            <w:r w:rsidRPr="00B153C2">
              <w:rPr>
                <w:rFonts w:ascii="Arial" w:hAnsi="Arial" w:cs="Arial"/>
              </w:rPr>
              <w:t>2022)</w:t>
            </w:r>
          </w:p>
        </w:tc>
        <w:tc>
          <w:tcPr>
            <w:tcW w:w="1076" w:type="pct"/>
            <w:tcBorders>
              <w:top w:val="nil"/>
              <w:right w:val="single" w:color="000000" w:sz="4" w:space="0"/>
            </w:tcBorders>
          </w:tcPr>
          <w:p w:rsidRPr="00B153C2" w:rsidR="00E25B58" w:rsidP="000D3BA8" w:rsidRDefault="00E25B58" w14:paraId="213ADB27" w14:textId="77777777">
            <w:pPr>
              <w:tabs>
                <w:tab w:val="left" w:pos="432"/>
              </w:tabs>
              <w:spacing w:before="60" w:after="60" w:line="240" w:lineRule="auto"/>
              <w:ind w:firstLine="0"/>
              <w:rPr>
                <w:rFonts w:ascii="Arial" w:hAnsi="Arial" w:cs="Arial"/>
              </w:rPr>
            </w:pPr>
          </w:p>
        </w:tc>
      </w:tr>
      <w:tr w:rsidRPr="00B153C2" w:rsidR="00E25B58" w:rsidTr="000D3BA8" w14:paraId="7C00C428" w14:textId="77777777">
        <w:trPr>
          <w:cantSplit/>
        </w:trPr>
        <w:tc>
          <w:tcPr>
            <w:tcW w:w="1164" w:type="pct"/>
            <w:tcBorders>
              <w:top w:val="nil"/>
              <w:left w:val="single" w:color="000000" w:sz="4" w:space="0"/>
            </w:tcBorders>
          </w:tcPr>
          <w:p w:rsidRPr="00B153C2" w:rsidR="00E25B58" w:rsidP="000D3BA8" w:rsidRDefault="00E25B58" w14:paraId="22CD6D94" w14:textId="77777777">
            <w:pPr>
              <w:tabs>
                <w:tab w:val="left" w:pos="432"/>
              </w:tabs>
              <w:spacing w:before="60" w:after="60" w:line="240" w:lineRule="auto"/>
              <w:ind w:firstLine="0"/>
              <w:rPr>
                <w:rFonts w:ascii="Arial" w:hAnsi="Arial" w:cs="Arial"/>
              </w:rPr>
            </w:pPr>
            <w:r w:rsidRPr="00B153C2">
              <w:rPr>
                <w:rFonts w:ascii="Arial" w:hAnsi="Arial" w:cs="Arial"/>
              </w:rPr>
              <w:t>Grade</w:t>
            </w:r>
            <w:r>
              <w:rPr>
                <w:rFonts w:ascii="Arial" w:hAnsi="Arial" w:cs="Arial"/>
              </w:rPr>
              <w:t xml:space="preserve"> level</w:t>
            </w:r>
          </w:p>
        </w:tc>
        <w:tc>
          <w:tcPr>
            <w:tcW w:w="2760" w:type="pct"/>
            <w:tcBorders>
              <w:top w:val="nil"/>
            </w:tcBorders>
          </w:tcPr>
          <w:p w:rsidRPr="00B153C2" w:rsidR="00E25B58" w:rsidP="000D3BA8" w:rsidRDefault="00E25B58" w14:paraId="3DF193DE" w14:textId="77777777">
            <w:pPr>
              <w:tabs>
                <w:tab w:val="left" w:pos="432"/>
              </w:tabs>
              <w:spacing w:before="60" w:after="60" w:line="240" w:lineRule="auto"/>
              <w:ind w:firstLine="0"/>
              <w:rPr>
                <w:rFonts w:ascii="Arial" w:hAnsi="Arial" w:cs="Arial"/>
              </w:rPr>
            </w:pPr>
            <w:r w:rsidRPr="00B153C2">
              <w:rPr>
                <w:rFonts w:ascii="Arial" w:hAnsi="Arial" w:cs="Arial"/>
              </w:rPr>
              <w:t>Third through sixth grade</w:t>
            </w:r>
          </w:p>
        </w:tc>
        <w:tc>
          <w:tcPr>
            <w:tcW w:w="1076" w:type="pct"/>
            <w:tcBorders>
              <w:top w:val="nil"/>
              <w:right w:val="single" w:color="000000" w:sz="4" w:space="0"/>
            </w:tcBorders>
          </w:tcPr>
          <w:p w:rsidRPr="00B153C2" w:rsidR="00E25B58" w:rsidP="000D3BA8" w:rsidRDefault="00E25B58" w14:paraId="77C281F6" w14:textId="77777777">
            <w:pPr>
              <w:tabs>
                <w:tab w:val="left" w:pos="432"/>
              </w:tabs>
              <w:spacing w:before="60" w:after="60" w:line="240" w:lineRule="auto"/>
              <w:ind w:firstLine="0"/>
              <w:rPr>
                <w:rFonts w:ascii="Arial" w:hAnsi="Arial" w:cs="Arial"/>
              </w:rPr>
            </w:pPr>
          </w:p>
        </w:tc>
      </w:tr>
      <w:tr w:rsidRPr="00B153C2" w:rsidR="00E25B58" w:rsidTr="000D3BA8" w14:paraId="6C4AA574" w14:textId="77777777">
        <w:trPr>
          <w:cantSplit/>
        </w:trPr>
        <w:tc>
          <w:tcPr>
            <w:tcW w:w="5000" w:type="pct"/>
            <w:gridSpan w:val="3"/>
            <w:tcBorders>
              <w:left w:val="single" w:color="000000" w:sz="4" w:space="0"/>
              <w:right w:val="single" w:color="000000" w:sz="4" w:space="0"/>
            </w:tcBorders>
            <w:shd w:val="clear" w:color="auto" w:fill="D9D9D9"/>
          </w:tcPr>
          <w:p w:rsidRPr="00B153C2" w:rsidR="00E25B58" w:rsidP="000D3BA8" w:rsidRDefault="00E25B58" w14:paraId="4472343B" w14:textId="77777777">
            <w:pPr>
              <w:tabs>
                <w:tab w:val="left" w:pos="1008"/>
                <w:tab w:val="right" w:leader="dot" w:pos="9360"/>
              </w:tabs>
              <w:spacing w:before="120" w:after="60" w:line="240" w:lineRule="auto"/>
              <w:ind w:firstLine="0"/>
              <w:rPr>
                <w:rFonts w:ascii="Arial" w:hAnsi="Arial" w:cs="Arial"/>
                <w:b/>
              </w:rPr>
            </w:pPr>
            <w:r w:rsidRPr="00B153C2">
              <w:rPr>
                <w:rFonts w:ascii="Arial" w:hAnsi="Arial" w:cs="Arial"/>
                <w:b/>
              </w:rPr>
              <w:t>A. Math assessment</w:t>
            </w:r>
          </w:p>
        </w:tc>
      </w:tr>
      <w:tr w:rsidRPr="00B153C2" w:rsidR="00E25B58" w:rsidTr="000D3BA8" w14:paraId="5B49E254" w14:textId="77777777">
        <w:trPr>
          <w:cantSplit/>
        </w:trPr>
        <w:tc>
          <w:tcPr>
            <w:tcW w:w="1164" w:type="pct"/>
            <w:tcBorders>
              <w:left w:val="single" w:color="000000" w:sz="4" w:space="0"/>
            </w:tcBorders>
          </w:tcPr>
          <w:p w:rsidRPr="00B153C2" w:rsidR="00E25B58" w:rsidP="000D3BA8" w:rsidRDefault="00E25B58" w14:paraId="06BA542C"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Math test name</w:t>
            </w:r>
          </w:p>
        </w:tc>
        <w:tc>
          <w:tcPr>
            <w:tcW w:w="2760" w:type="pct"/>
          </w:tcPr>
          <w:p w:rsidRPr="00B153C2" w:rsidR="00E25B58" w:rsidP="000D3BA8" w:rsidRDefault="00657348" w14:paraId="353BC75E" w14:textId="3B39307A">
            <w:pPr>
              <w:tabs>
                <w:tab w:val="left" w:pos="1008"/>
                <w:tab w:val="right" w:leader="dot" w:pos="9360"/>
              </w:tabs>
              <w:spacing w:before="60" w:after="60" w:line="240" w:lineRule="auto"/>
              <w:ind w:firstLine="0"/>
              <w:rPr>
                <w:rFonts w:ascii="Arial" w:hAnsi="Arial" w:cs="Arial"/>
              </w:rPr>
            </w:pPr>
            <w:r>
              <w:rPr>
                <w:rFonts w:ascii="Arial" w:hAnsi="Arial" w:cs="Arial"/>
              </w:rPr>
              <w:t>Please provide the name of the regular math state assessment.</w:t>
            </w:r>
            <w:r w:rsidRPr="00B153C2" w:rsidR="00E25B58">
              <w:rPr>
                <w:rFonts w:ascii="Arial" w:hAnsi="Arial" w:cs="Arial"/>
              </w:rPr>
              <w:t xml:space="preserve"> </w:t>
            </w:r>
          </w:p>
        </w:tc>
        <w:tc>
          <w:tcPr>
            <w:tcW w:w="1076" w:type="pct"/>
            <w:tcBorders>
              <w:right w:val="single" w:color="000000" w:sz="4" w:space="0"/>
            </w:tcBorders>
          </w:tcPr>
          <w:p w:rsidRPr="00B153C2" w:rsidR="00E25B58" w:rsidP="000D3BA8" w:rsidRDefault="00E25B58" w14:paraId="515C4181" w14:textId="77777777">
            <w:pPr>
              <w:tabs>
                <w:tab w:val="left" w:pos="1008"/>
                <w:tab w:val="right" w:leader="dot" w:pos="9360"/>
              </w:tabs>
              <w:spacing w:before="60" w:after="60" w:line="240" w:lineRule="auto"/>
              <w:ind w:firstLine="0"/>
              <w:rPr>
                <w:rFonts w:ascii="Arial" w:hAnsi="Arial" w:cs="Arial"/>
              </w:rPr>
            </w:pPr>
          </w:p>
        </w:tc>
      </w:tr>
      <w:tr w:rsidRPr="00B153C2" w:rsidR="00E25B58" w:rsidTr="000D3BA8" w14:paraId="79CB27C6" w14:textId="77777777">
        <w:trPr>
          <w:cantSplit/>
        </w:trPr>
        <w:tc>
          <w:tcPr>
            <w:tcW w:w="1164" w:type="pct"/>
            <w:tcBorders>
              <w:left w:val="single" w:color="000000" w:sz="4" w:space="0"/>
            </w:tcBorders>
          </w:tcPr>
          <w:p w:rsidRPr="00B153C2" w:rsidR="00E25B58" w:rsidP="000D3BA8" w:rsidRDefault="00E25B58" w14:paraId="2340A878"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Grade-level math </w:t>
            </w:r>
            <w:r>
              <w:rPr>
                <w:rFonts w:ascii="Arial" w:hAnsi="Arial" w:cs="Arial"/>
              </w:rPr>
              <w:t>z-</w:t>
            </w:r>
            <w:r w:rsidRPr="00B153C2">
              <w:rPr>
                <w:rFonts w:ascii="Arial" w:hAnsi="Arial" w:cs="Arial"/>
              </w:rPr>
              <w:t xml:space="preserve">score on the state assessment for the school years requested </w:t>
            </w:r>
          </w:p>
        </w:tc>
        <w:tc>
          <w:tcPr>
            <w:tcW w:w="2760" w:type="pct"/>
          </w:tcPr>
          <w:p w:rsidRPr="00B153C2" w:rsidR="00E25B58" w:rsidP="000D3BA8" w:rsidRDefault="00E25B58" w14:paraId="028BBB58" w14:textId="3A33A40C">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Grade-level </w:t>
            </w:r>
            <w:r>
              <w:rPr>
                <w:rFonts w:ascii="Arial" w:hAnsi="Arial" w:cs="Arial"/>
              </w:rPr>
              <w:t>z-</w:t>
            </w:r>
            <w:r w:rsidRPr="00B153C2">
              <w:rPr>
                <w:rFonts w:ascii="Arial" w:hAnsi="Arial" w:cs="Arial"/>
              </w:rPr>
              <w:t xml:space="preserve">score on the math section of the state assessment for each year requested. </w:t>
            </w:r>
            <w:r>
              <w:rPr>
                <w:rFonts w:ascii="Arial" w:hAnsi="Arial" w:cs="Arial"/>
              </w:rPr>
              <w:t xml:space="preserve">If the z-score is not available, the mean scale score may be provided instead. </w:t>
            </w:r>
            <w:r w:rsidRPr="00B153C2">
              <w:rPr>
                <w:rFonts w:ascii="Arial" w:hAnsi="Arial" w:cs="Arial"/>
              </w:rPr>
              <w:t xml:space="preserve"> </w:t>
            </w:r>
          </w:p>
        </w:tc>
        <w:tc>
          <w:tcPr>
            <w:tcW w:w="1076" w:type="pct"/>
            <w:tcBorders>
              <w:right w:val="single" w:color="000000" w:sz="4" w:space="0"/>
            </w:tcBorders>
          </w:tcPr>
          <w:p w:rsidRPr="00B153C2" w:rsidR="00E25B58" w:rsidP="000D3BA8" w:rsidRDefault="00E25B58" w14:paraId="459ED7D7" w14:textId="77777777">
            <w:pPr>
              <w:tabs>
                <w:tab w:val="left" w:pos="1008"/>
                <w:tab w:val="right" w:leader="dot" w:pos="9360"/>
              </w:tabs>
              <w:spacing w:before="60" w:after="60" w:line="240" w:lineRule="auto"/>
              <w:ind w:firstLine="0"/>
              <w:rPr>
                <w:rFonts w:ascii="Arial" w:hAnsi="Arial" w:cs="Arial"/>
              </w:rPr>
            </w:pPr>
          </w:p>
        </w:tc>
      </w:tr>
      <w:tr w:rsidRPr="00B153C2" w:rsidR="00E25B58" w:rsidTr="000D3BA8" w14:paraId="00F72868" w14:textId="77777777">
        <w:trPr>
          <w:cantSplit/>
        </w:trPr>
        <w:tc>
          <w:tcPr>
            <w:tcW w:w="1164" w:type="pct"/>
            <w:tcBorders>
              <w:left w:val="single" w:color="000000" w:sz="4" w:space="0"/>
            </w:tcBorders>
          </w:tcPr>
          <w:p w:rsidRPr="00B153C2" w:rsidR="00E25B58" w:rsidP="000D3BA8" w:rsidRDefault="00E25B58" w14:paraId="44B6A31A"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School ID </w:t>
            </w:r>
          </w:p>
        </w:tc>
        <w:tc>
          <w:tcPr>
            <w:tcW w:w="2760" w:type="pct"/>
          </w:tcPr>
          <w:p w:rsidRPr="00B153C2" w:rsidR="00E25B58" w:rsidP="000D3BA8" w:rsidRDefault="00E25B58" w14:paraId="2D9C08A5"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Number that uniquely identifies the school. This ID should be the same ID used in other data provided on schools.</w:t>
            </w:r>
          </w:p>
        </w:tc>
        <w:tc>
          <w:tcPr>
            <w:tcW w:w="1076" w:type="pct"/>
            <w:tcBorders>
              <w:right w:val="single" w:color="000000" w:sz="4" w:space="0"/>
            </w:tcBorders>
          </w:tcPr>
          <w:p w:rsidRPr="00B153C2" w:rsidR="00E25B58" w:rsidP="000D3BA8" w:rsidRDefault="00E25B58" w14:paraId="56046081" w14:textId="77777777">
            <w:pPr>
              <w:tabs>
                <w:tab w:val="left" w:pos="1008"/>
                <w:tab w:val="right" w:leader="dot" w:pos="9360"/>
              </w:tabs>
              <w:spacing w:before="60" w:after="60" w:line="240" w:lineRule="auto"/>
              <w:ind w:firstLine="0"/>
              <w:rPr>
                <w:rFonts w:ascii="Arial" w:hAnsi="Arial" w:cs="Arial"/>
              </w:rPr>
            </w:pPr>
          </w:p>
        </w:tc>
      </w:tr>
      <w:tr w:rsidRPr="00B153C2" w:rsidR="00E25B58" w:rsidTr="000D3BA8" w14:paraId="44AB8767" w14:textId="77777777">
        <w:trPr>
          <w:cantSplit/>
        </w:trPr>
        <w:tc>
          <w:tcPr>
            <w:tcW w:w="1164" w:type="pct"/>
            <w:tcBorders>
              <w:left w:val="single" w:color="000000" w:sz="4" w:space="0"/>
            </w:tcBorders>
          </w:tcPr>
          <w:p w:rsidRPr="00B153C2" w:rsidR="00E25B58" w:rsidP="000D3BA8" w:rsidRDefault="00E25B58" w14:paraId="24D5D4B5"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School name </w:t>
            </w:r>
          </w:p>
        </w:tc>
        <w:tc>
          <w:tcPr>
            <w:tcW w:w="2760" w:type="pct"/>
          </w:tcPr>
          <w:p w:rsidRPr="00B153C2" w:rsidR="00E25B58" w:rsidP="000D3BA8" w:rsidRDefault="00E25B58" w14:paraId="3A4DDCB4"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Name of the school </w:t>
            </w:r>
          </w:p>
        </w:tc>
        <w:tc>
          <w:tcPr>
            <w:tcW w:w="1076" w:type="pct"/>
            <w:tcBorders>
              <w:right w:val="single" w:color="000000" w:sz="4" w:space="0"/>
            </w:tcBorders>
          </w:tcPr>
          <w:p w:rsidRPr="00B153C2" w:rsidR="00E25B58" w:rsidP="000D3BA8" w:rsidRDefault="00E25B58" w14:paraId="5818A62A" w14:textId="77777777">
            <w:pPr>
              <w:tabs>
                <w:tab w:val="left" w:pos="1008"/>
                <w:tab w:val="right" w:leader="dot" w:pos="9360"/>
              </w:tabs>
              <w:spacing w:before="60" w:after="60" w:line="240" w:lineRule="auto"/>
              <w:ind w:firstLine="0"/>
              <w:rPr>
                <w:rFonts w:ascii="Arial" w:hAnsi="Arial" w:cs="Arial"/>
              </w:rPr>
            </w:pPr>
          </w:p>
        </w:tc>
      </w:tr>
      <w:tr w:rsidRPr="00B153C2" w:rsidR="00E25B58" w:rsidTr="000D3BA8" w14:paraId="1F506996" w14:textId="77777777">
        <w:trPr>
          <w:cantSplit/>
        </w:trPr>
        <w:tc>
          <w:tcPr>
            <w:tcW w:w="5000" w:type="pct"/>
            <w:gridSpan w:val="3"/>
            <w:tcBorders>
              <w:left w:val="single" w:color="000000" w:sz="4" w:space="0"/>
              <w:right w:val="single" w:color="000000" w:sz="4" w:space="0"/>
            </w:tcBorders>
            <w:shd w:val="clear" w:color="auto" w:fill="D9D9D9"/>
          </w:tcPr>
          <w:p w:rsidRPr="00B153C2" w:rsidR="00E25B58" w:rsidP="000D3BA8" w:rsidRDefault="00E25B58" w14:paraId="10DD92AB" w14:textId="77777777">
            <w:pPr>
              <w:keepNext/>
              <w:tabs>
                <w:tab w:val="left" w:pos="432"/>
                <w:tab w:val="left" w:pos="1008"/>
                <w:tab w:val="right" w:leader="dot" w:pos="9360"/>
              </w:tabs>
              <w:spacing w:before="120" w:after="60" w:line="240" w:lineRule="auto"/>
              <w:ind w:firstLine="0"/>
              <w:rPr>
                <w:rFonts w:ascii="Arial" w:hAnsi="Arial" w:cs="Arial"/>
              </w:rPr>
            </w:pPr>
            <w:r w:rsidRPr="00B153C2">
              <w:rPr>
                <w:rFonts w:ascii="Arial" w:hAnsi="Arial" w:cs="Arial"/>
                <w:b/>
              </w:rPr>
              <w:lastRenderedPageBreak/>
              <w:t>B. English language arts (ELA) assessment</w:t>
            </w:r>
          </w:p>
        </w:tc>
      </w:tr>
      <w:tr w:rsidRPr="00B153C2" w:rsidR="00E25B58" w:rsidTr="000D3BA8" w14:paraId="02C2C299" w14:textId="77777777">
        <w:trPr>
          <w:cantSplit/>
        </w:trPr>
        <w:tc>
          <w:tcPr>
            <w:tcW w:w="1164" w:type="pct"/>
            <w:tcBorders>
              <w:left w:val="single" w:color="000000" w:sz="4" w:space="0"/>
            </w:tcBorders>
          </w:tcPr>
          <w:p w:rsidRPr="00B153C2" w:rsidR="00E25B58" w:rsidP="000D3BA8" w:rsidRDefault="00E25B58" w14:paraId="6AEF738F"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ELA test name</w:t>
            </w:r>
          </w:p>
        </w:tc>
        <w:tc>
          <w:tcPr>
            <w:tcW w:w="2760" w:type="pct"/>
          </w:tcPr>
          <w:p w:rsidRPr="00B153C2" w:rsidR="00E25B58" w:rsidRDefault="00D36118" w14:paraId="7F312D81" w14:textId="1A9759A8">
            <w:pPr>
              <w:tabs>
                <w:tab w:val="left" w:pos="1008"/>
                <w:tab w:val="right" w:leader="dot" w:pos="9360"/>
              </w:tabs>
              <w:spacing w:before="60" w:after="60" w:line="240" w:lineRule="auto"/>
              <w:ind w:firstLine="0"/>
              <w:rPr>
                <w:rFonts w:ascii="Arial" w:hAnsi="Arial" w:cs="Arial"/>
              </w:rPr>
            </w:pPr>
            <w:r>
              <w:rPr>
                <w:rFonts w:ascii="Arial" w:hAnsi="Arial" w:cs="Arial"/>
              </w:rPr>
              <w:t>Please provide the name of the regular ELA state assessment.</w:t>
            </w:r>
            <w:r w:rsidRPr="00B153C2">
              <w:rPr>
                <w:rFonts w:ascii="Arial" w:hAnsi="Arial" w:cs="Arial"/>
              </w:rPr>
              <w:t xml:space="preserve"> </w:t>
            </w:r>
          </w:p>
        </w:tc>
        <w:tc>
          <w:tcPr>
            <w:tcW w:w="1076" w:type="pct"/>
            <w:tcBorders>
              <w:right w:val="single" w:color="000000" w:sz="4" w:space="0"/>
            </w:tcBorders>
          </w:tcPr>
          <w:p w:rsidRPr="00B153C2" w:rsidR="00E25B58" w:rsidP="000D3BA8" w:rsidRDefault="00E25B58" w14:paraId="1CABB81C" w14:textId="77777777">
            <w:pPr>
              <w:tabs>
                <w:tab w:val="left" w:pos="1008"/>
                <w:tab w:val="right" w:leader="dot" w:pos="9360"/>
              </w:tabs>
              <w:spacing w:before="60" w:after="60" w:line="240" w:lineRule="auto"/>
              <w:ind w:firstLine="0"/>
              <w:rPr>
                <w:rFonts w:ascii="Arial" w:hAnsi="Arial" w:cs="Arial"/>
              </w:rPr>
            </w:pPr>
          </w:p>
        </w:tc>
      </w:tr>
      <w:tr w:rsidRPr="00B153C2" w:rsidR="00E25B58" w:rsidTr="000D3BA8" w14:paraId="5C37A333" w14:textId="77777777">
        <w:trPr>
          <w:cantSplit/>
        </w:trPr>
        <w:tc>
          <w:tcPr>
            <w:tcW w:w="1164" w:type="pct"/>
            <w:tcBorders>
              <w:left w:val="single" w:color="000000" w:sz="4" w:space="0"/>
            </w:tcBorders>
          </w:tcPr>
          <w:p w:rsidRPr="00B153C2" w:rsidR="00E25B58" w:rsidP="000D3BA8" w:rsidRDefault="00E25B58" w14:paraId="56C6AAB3"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Grade-level ELA </w:t>
            </w:r>
            <w:r>
              <w:rPr>
                <w:rFonts w:ascii="Arial" w:hAnsi="Arial" w:cs="Arial"/>
              </w:rPr>
              <w:t>z-</w:t>
            </w:r>
            <w:r w:rsidRPr="00B153C2">
              <w:rPr>
                <w:rFonts w:ascii="Arial" w:hAnsi="Arial" w:cs="Arial"/>
              </w:rPr>
              <w:t>score on the state assessment for the school years requested</w:t>
            </w:r>
          </w:p>
        </w:tc>
        <w:tc>
          <w:tcPr>
            <w:tcW w:w="2760" w:type="pct"/>
          </w:tcPr>
          <w:p w:rsidRPr="00B153C2" w:rsidR="00E25B58" w:rsidP="000D3BA8" w:rsidRDefault="00E25B58" w14:paraId="1E8F7DEE" w14:textId="3B575547">
            <w:pPr>
              <w:tabs>
                <w:tab w:val="left" w:pos="1008"/>
                <w:tab w:val="right" w:leader="dot" w:pos="9360"/>
              </w:tabs>
              <w:spacing w:before="60" w:after="60" w:line="240" w:lineRule="auto"/>
              <w:ind w:firstLine="0"/>
              <w:rPr>
                <w:rFonts w:ascii="Arial" w:hAnsi="Arial" w:cs="Arial"/>
              </w:rPr>
            </w:pPr>
            <w:r w:rsidRPr="00FA72F1">
              <w:rPr>
                <w:rFonts w:ascii="Arial" w:hAnsi="Arial" w:cs="Arial"/>
              </w:rPr>
              <w:t xml:space="preserve">Grade-level z-score on the </w:t>
            </w:r>
            <w:r>
              <w:rPr>
                <w:rFonts w:ascii="Arial" w:hAnsi="Arial" w:cs="Arial"/>
              </w:rPr>
              <w:t xml:space="preserve">ELA </w:t>
            </w:r>
            <w:r w:rsidRPr="00FA72F1">
              <w:rPr>
                <w:rFonts w:ascii="Arial" w:hAnsi="Arial" w:cs="Arial"/>
              </w:rPr>
              <w:t xml:space="preserve">section of the state assessment for each year requested. If the z-score is not available, the mean scale score may be provided instead.  </w:t>
            </w:r>
          </w:p>
        </w:tc>
        <w:tc>
          <w:tcPr>
            <w:tcW w:w="1076" w:type="pct"/>
            <w:tcBorders>
              <w:right w:val="single" w:color="000000" w:sz="4" w:space="0"/>
            </w:tcBorders>
          </w:tcPr>
          <w:p w:rsidRPr="00B153C2" w:rsidR="00E25B58" w:rsidP="000D3BA8" w:rsidRDefault="00E25B58" w14:paraId="01DED254" w14:textId="77777777">
            <w:pPr>
              <w:tabs>
                <w:tab w:val="left" w:pos="1008"/>
                <w:tab w:val="right" w:leader="dot" w:pos="9360"/>
              </w:tabs>
              <w:spacing w:before="60" w:after="60" w:line="240" w:lineRule="auto"/>
              <w:ind w:firstLine="0"/>
              <w:rPr>
                <w:rFonts w:ascii="Arial" w:hAnsi="Arial" w:cs="Arial"/>
              </w:rPr>
            </w:pPr>
          </w:p>
        </w:tc>
      </w:tr>
      <w:tr w:rsidRPr="00B153C2" w:rsidR="00E25B58" w:rsidTr="000D3BA8" w14:paraId="72BAAF69" w14:textId="77777777">
        <w:trPr>
          <w:cantSplit/>
        </w:trPr>
        <w:tc>
          <w:tcPr>
            <w:tcW w:w="1164" w:type="pct"/>
            <w:tcBorders>
              <w:left w:val="single" w:color="000000" w:sz="4" w:space="0"/>
            </w:tcBorders>
          </w:tcPr>
          <w:p w:rsidRPr="00B153C2" w:rsidR="00E25B58" w:rsidP="000D3BA8" w:rsidRDefault="00E25B58" w14:paraId="7FBDBB68"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School ID </w:t>
            </w:r>
          </w:p>
        </w:tc>
        <w:tc>
          <w:tcPr>
            <w:tcW w:w="2760" w:type="pct"/>
          </w:tcPr>
          <w:p w:rsidRPr="00B153C2" w:rsidR="00E25B58" w:rsidP="000D3BA8" w:rsidRDefault="00E25B58" w14:paraId="2CCB81B0"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Number that uniquely identifies the school. This ID should be the same ID used in other data provided on schools.</w:t>
            </w:r>
          </w:p>
        </w:tc>
        <w:tc>
          <w:tcPr>
            <w:tcW w:w="1076" w:type="pct"/>
            <w:tcBorders>
              <w:right w:val="single" w:color="000000" w:sz="4" w:space="0"/>
            </w:tcBorders>
          </w:tcPr>
          <w:p w:rsidRPr="00B153C2" w:rsidR="00E25B58" w:rsidP="000D3BA8" w:rsidRDefault="00E25B58" w14:paraId="163B0EFD" w14:textId="77777777">
            <w:pPr>
              <w:tabs>
                <w:tab w:val="left" w:pos="1008"/>
                <w:tab w:val="right" w:leader="dot" w:pos="9360"/>
              </w:tabs>
              <w:spacing w:before="60" w:after="60" w:line="240" w:lineRule="auto"/>
              <w:ind w:firstLine="0"/>
              <w:rPr>
                <w:rFonts w:ascii="Arial" w:hAnsi="Arial" w:cs="Arial"/>
              </w:rPr>
            </w:pPr>
          </w:p>
        </w:tc>
      </w:tr>
      <w:tr w:rsidRPr="00B153C2" w:rsidR="00E25B58" w:rsidTr="000D3BA8" w14:paraId="5DCA4ABA" w14:textId="77777777">
        <w:trPr>
          <w:cantSplit/>
        </w:trPr>
        <w:tc>
          <w:tcPr>
            <w:tcW w:w="1164" w:type="pct"/>
            <w:tcBorders>
              <w:left w:val="single" w:color="000000" w:sz="4" w:space="0"/>
            </w:tcBorders>
          </w:tcPr>
          <w:p w:rsidRPr="00B153C2" w:rsidR="00E25B58" w:rsidP="000D3BA8" w:rsidRDefault="00E25B58" w14:paraId="7EE8557D"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School name </w:t>
            </w:r>
          </w:p>
        </w:tc>
        <w:tc>
          <w:tcPr>
            <w:tcW w:w="2760" w:type="pct"/>
          </w:tcPr>
          <w:p w:rsidRPr="00B153C2" w:rsidR="00E25B58" w:rsidP="000D3BA8" w:rsidRDefault="00E25B58" w14:paraId="3224907A" w14:textId="77777777">
            <w:pPr>
              <w:tabs>
                <w:tab w:val="left" w:pos="1008"/>
                <w:tab w:val="right" w:leader="dot" w:pos="9360"/>
              </w:tabs>
              <w:spacing w:before="60" w:after="60" w:line="240" w:lineRule="auto"/>
              <w:ind w:firstLine="0"/>
              <w:rPr>
                <w:rFonts w:ascii="Arial" w:hAnsi="Arial" w:cs="Arial"/>
              </w:rPr>
            </w:pPr>
            <w:r w:rsidRPr="00B153C2">
              <w:rPr>
                <w:rFonts w:ascii="Arial" w:hAnsi="Arial" w:cs="Arial"/>
              </w:rPr>
              <w:t xml:space="preserve">Name of the school </w:t>
            </w:r>
          </w:p>
        </w:tc>
        <w:tc>
          <w:tcPr>
            <w:tcW w:w="1076" w:type="pct"/>
            <w:tcBorders>
              <w:right w:val="single" w:color="000000" w:sz="4" w:space="0"/>
            </w:tcBorders>
          </w:tcPr>
          <w:p w:rsidRPr="00B153C2" w:rsidR="00E25B58" w:rsidP="000D3BA8" w:rsidRDefault="00E25B58" w14:paraId="3FC759BC" w14:textId="77777777">
            <w:pPr>
              <w:tabs>
                <w:tab w:val="left" w:pos="1008"/>
                <w:tab w:val="right" w:leader="dot" w:pos="9360"/>
              </w:tabs>
              <w:spacing w:before="60" w:after="60" w:line="240" w:lineRule="auto"/>
              <w:ind w:firstLine="0"/>
              <w:rPr>
                <w:rFonts w:ascii="Arial" w:hAnsi="Arial" w:cs="Arial"/>
              </w:rPr>
            </w:pPr>
          </w:p>
        </w:tc>
      </w:tr>
    </w:tbl>
    <w:p w:rsidR="00CA18B7" w:rsidP="00CA18B7" w:rsidRDefault="00CA18B7" w14:paraId="3FDD5F09" w14:textId="77777777">
      <w:pPr>
        <w:pStyle w:val="TableFootnoteCaption"/>
        <w:spacing w:before="120"/>
      </w:pPr>
      <w:proofErr w:type="spellStart"/>
      <w:r w:rsidRPr="00446394">
        <w:rPr>
          <w:vertAlign w:val="superscript"/>
        </w:rPr>
        <w:t>a</w:t>
      </w:r>
      <w:r w:rsidRPr="00446394">
        <w:t>The</w:t>
      </w:r>
      <w:proofErr w:type="spellEnd"/>
      <w:r w:rsidRPr="00446394">
        <w:t xml:space="preserve"> notes column will be completed by study staff using information provided during calls to discuss the data request. </w:t>
      </w:r>
    </w:p>
    <w:p w:rsidRPr="000B37E2" w:rsidR="00446394" w:rsidP="000B37E2" w:rsidRDefault="001C534A" w14:paraId="049D3932" w14:textId="468621C0">
      <w:pPr>
        <w:pStyle w:val="Heading2"/>
      </w:pPr>
      <w:r>
        <w:t>F</w:t>
      </w:r>
      <w:r w:rsidRPr="000B37E2" w:rsidR="00446394">
        <w:t>.</w:t>
      </w:r>
      <w:r w:rsidRPr="000B37E2" w:rsidR="00446394">
        <w:tab/>
        <w:t>Justification for Requested Data</w:t>
      </w:r>
    </w:p>
    <w:p w:rsidR="00185BD8" w:rsidP="00316D4F" w:rsidRDefault="00034A89" w14:paraId="013A1632" w14:textId="17E29548">
      <w:pPr>
        <w:pStyle w:val="NormalSS"/>
      </w:pPr>
      <w:r>
        <w:t xml:space="preserve">We greatly appreciate your assistance with this data request. We want to assure you that the evaluation team and the U.S. Department of Education carefully considered this request to ensure it includes only the data necessary to conduct a </w:t>
      </w:r>
      <w:r w:rsidR="00F50341">
        <w:t>high-</w:t>
      </w:r>
      <w:r>
        <w:t xml:space="preserve">quality evaluation. </w:t>
      </w:r>
      <w:r w:rsidR="00235603">
        <w:t xml:space="preserve">Below we describe how the data requested will be used in the evaluation. </w:t>
      </w:r>
    </w:p>
    <w:p w:rsidRPr="006C325D" w:rsidR="00596B4C" w:rsidP="006C325D" w:rsidRDefault="00596B4C" w14:paraId="622D4E02" w14:textId="77777777">
      <w:pPr>
        <w:pStyle w:val="Bullet"/>
        <w:rPr>
          <w:b/>
        </w:rPr>
      </w:pPr>
      <w:r w:rsidRPr="00596B4C">
        <w:rPr>
          <w:b/>
        </w:rPr>
        <w:t xml:space="preserve">Teachers’ class rosters. </w:t>
      </w:r>
      <w:r>
        <w:t>To estimate the impact of teacher leader roles for specific teachers’ students (such as the teacher leaders or novice teachers), we need to collect teachers’ class rosters.</w:t>
      </w:r>
    </w:p>
    <w:p w:rsidRPr="003047FE" w:rsidR="00235603" w:rsidP="002A4407" w:rsidRDefault="003047FE" w14:paraId="0B092C34" w14:textId="0AC0D9F1">
      <w:pPr>
        <w:pStyle w:val="Bullet"/>
        <w:rPr>
          <w:b/>
        </w:rPr>
      </w:pPr>
      <w:r w:rsidRPr="003479D3">
        <w:rPr>
          <w:b/>
        </w:rPr>
        <w:t xml:space="preserve">Teachers’ evaluation </w:t>
      </w:r>
      <w:r w:rsidRPr="003479D3" w:rsidR="00624379">
        <w:rPr>
          <w:b/>
        </w:rPr>
        <w:t>data</w:t>
      </w:r>
      <w:r w:rsidRPr="00596B4C" w:rsidR="00596B4C">
        <w:rPr>
          <w:b/>
        </w:rPr>
        <w:t xml:space="preserve"> </w:t>
      </w:r>
      <w:r w:rsidR="00596B4C">
        <w:rPr>
          <w:b/>
        </w:rPr>
        <w:t>and background characteristics</w:t>
      </w:r>
      <w:r w:rsidRPr="003479D3">
        <w:rPr>
          <w:b/>
        </w:rPr>
        <w:t>.</w:t>
      </w:r>
      <w:r>
        <w:rPr>
          <w:i/>
        </w:rPr>
        <w:t xml:space="preserve"> </w:t>
      </w:r>
      <w:r w:rsidR="003639B5">
        <w:t xml:space="preserve">We need teachers’ </w:t>
      </w:r>
      <w:r w:rsidR="00624379">
        <w:t>performance</w:t>
      </w:r>
      <w:r w:rsidR="003639B5">
        <w:t xml:space="preserve"> scores </w:t>
      </w:r>
      <w:r w:rsidR="003479D3">
        <w:t xml:space="preserve">on evaluations </w:t>
      </w:r>
      <w:r w:rsidR="003639B5">
        <w:t>t</w:t>
      </w:r>
      <w:r w:rsidRPr="00BC58FF" w:rsidR="00235603">
        <w:t>o examine whether the teacher leader roles might have helped schools attract</w:t>
      </w:r>
      <w:r w:rsidR="003639B5">
        <w:t xml:space="preserve"> or retain</w:t>
      </w:r>
      <w:r w:rsidRPr="00BC58FF" w:rsidR="00235603">
        <w:t xml:space="preserve"> more effective teachers</w:t>
      </w:r>
      <w:r w:rsidR="00235603">
        <w:t xml:space="preserve">. </w:t>
      </w:r>
      <w:r w:rsidR="00596B4C">
        <w:t>To describe the study sample, we need to collect information on teachers’ demographic characteristics (such as age, gender</w:t>
      </w:r>
      <w:r w:rsidR="00E87F07">
        <w:t>,</w:t>
      </w:r>
      <w:r w:rsidR="00596B4C">
        <w:t xml:space="preserve"> and race), educational background (such as certifications, degrees, and scores on licensure or certification exams), and years of teaching experience.</w:t>
      </w:r>
    </w:p>
    <w:p w:rsidR="003047FE" w:rsidP="002A4407" w:rsidRDefault="003047FE" w14:paraId="16DB0EC8" w14:textId="44258E7E">
      <w:pPr>
        <w:pStyle w:val="Bullet"/>
      </w:pPr>
      <w:r w:rsidRPr="003479D3">
        <w:rPr>
          <w:b/>
        </w:rPr>
        <w:t>Teachers’ school, grade</w:t>
      </w:r>
      <w:r w:rsidRPr="003479D3" w:rsidR="00624379">
        <w:rPr>
          <w:b/>
        </w:rPr>
        <w:t>,</w:t>
      </w:r>
      <w:r w:rsidRPr="003479D3">
        <w:rPr>
          <w:b/>
        </w:rPr>
        <w:t xml:space="preserve"> and subject assignments</w:t>
      </w:r>
      <w:r>
        <w:t xml:space="preserve">. </w:t>
      </w:r>
      <w:r w:rsidRPr="00844E16">
        <w:t xml:space="preserve">In order to examine the impact on </w:t>
      </w:r>
      <w:r>
        <w:t>the retention</w:t>
      </w:r>
      <w:r w:rsidR="00265E1F">
        <w:t xml:space="preserve"> and mobility</w:t>
      </w:r>
      <w:r>
        <w:t xml:space="preserve"> of effective teachers</w:t>
      </w:r>
      <w:r w:rsidR="00265E1F">
        <w:t>, teacher leaders, and the teachers on the teacher leader teams</w:t>
      </w:r>
      <w:r>
        <w:t xml:space="preserve">, </w:t>
      </w:r>
      <w:r w:rsidRPr="00844E16">
        <w:t xml:space="preserve">we </w:t>
      </w:r>
      <w:r w:rsidR="00265E1F">
        <w:t>need to</w:t>
      </w:r>
      <w:r w:rsidRPr="00844E16" w:rsidR="00265E1F">
        <w:t xml:space="preserve"> </w:t>
      </w:r>
      <w:r>
        <w:t>collect information</w:t>
      </w:r>
      <w:r w:rsidRPr="00844E16">
        <w:t xml:space="preserve"> </w:t>
      </w:r>
      <w:r>
        <w:t xml:space="preserve">on </w:t>
      </w:r>
      <w:r w:rsidRPr="00844E16">
        <w:t>teachers’ school</w:t>
      </w:r>
      <w:r>
        <w:t>, grade</w:t>
      </w:r>
      <w:r w:rsidR="00EE796E">
        <w:t>,</w:t>
      </w:r>
      <w:r>
        <w:t xml:space="preserve"> and subject</w:t>
      </w:r>
      <w:r w:rsidRPr="00844E16">
        <w:t xml:space="preserve"> assignments</w:t>
      </w:r>
      <w:r>
        <w:t xml:space="preserve">. </w:t>
      </w:r>
    </w:p>
    <w:p w:rsidR="007245BE" w:rsidP="006C325D" w:rsidRDefault="007245BE" w14:paraId="3DC91596" w14:textId="39FB303C">
      <w:pPr>
        <w:pStyle w:val="BulletLastSS"/>
        <w:ind w:left="450" w:hanging="450"/>
      </w:pPr>
      <w:r w:rsidRPr="003479D3">
        <w:rPr>
          <w:b/>
        </w:rPr>
        <w:t xml:space="preserve">Students’ demographic, school enrollment, attendance, and </w:t>
      </w:r>
      <w:r w:rsidRPr="003479D3" w:rsidR="003479D3">
        <w:rPr>
          <w:b/>
        </w:rPr>
        <w:t>assessment</w:t>
      </w:r>
      <w:r w:rsidRPr="003479D3">
        <w:rPr>
          <w:b/>
        </w:rPr>
        <w:t xml:space="preserve"> data.</w:t>
      </w:r>
      <w:r>
        <w:t xml:space="preserve"> To estimate the impact of teacher leaders</w:t>
      </w:r>
      <w:r w:rsidRPr="00820BE7">
        <w:t xml:space="preserve"> on student achievement</w:t>
      </w:r>
      <w:r>
        <w:t>, the ultimate</w:t>
      </w:r>
      <w:r w:rsidRPr="00820BE7">
        <w:t xml:space="preserve"> outcome of interest</w:t>
      </w:r>
      <w:r>
        <w:t>, w</w:t>
      </w:r>
      <w:r w:rsidRPr="00820BE7">
        <w:t xml:space="preserve">e </w:t>
      </w:r>
      <w:r w:rsidR="00066249">
        <w:t>need to</w:t>
      </w:r>
      <w:r w:rsidRPr="00820BE7" w:rsidR="00066249">
        <w:t xml:space="preserve"> </w:t>
      </w:r>
      <w:r>
        <w:t>collect</w:t>
      </w:r>
      <w:r w:rsidRPr="00820BE7">
        <w:t xml:space="preserve"> </w:t>
      </w:r>
      <w:r>
        <w:t>administrative data on students</w:t>
      </w:r>
      <w:r w:rsidRPr="00820BE7">
        <w:t>.</w:t>
      </w:r>
      <w:r>
        <w:t xml:space="preserve"> In order to assess the impact of teacher leaders on the achievement of specific teachers’ students</w:t>
      </w:r>
      <w:r w:rsidR="00066249">
        <w:t xml:space="preserve"> (such as teachers selected to receive more coaching)</w:t>
      </w:r>
      <w:r>
        <w:t xml:space="preserve">, we will obtain student achievement data linked to their teachers. We will use the demographic, socioeconomic, and baseline test score data </w:t>
      </w:r>
      <w:r w:rsidRPr="00820BE7">
        <w:t>to des</w:t>
      </w:r>
      <w:r>
        <w:t xml:space="preserve">cribe the </w:t>
      </w:r>
      <w:r>
        <w:lastRenderedPageBreak/>
        <w:t>students in the study and compare the characteristics of students in treatment and control schools</w:t>
      </w:r>
      <w:r w:rsidRPr="00820BE7">
        <w:t>.</w:t>
      </w:r>
      <w:r>
        <w:t xml:space="preserve"> In a</w:t>
      </w:r>
      <w:r w:rsidRPr="00477C79">
        <w:t>ddition, we will control for students’ baseline characteristics and test scores in our impact estimation models to increase the precision of the estimates.</w:t>
      </w:r>
      <w:r>
        <w:t xml:space="preserve"> </w:t>
      </w:r>
    </w:p>
    <w:p w:rsidRPr="00596B4C" w:rsidR="00596B4C" w:rsidP="006C325D" w:rsidRDefault="00596B4C" w14:paraId="74763CD8" w14:textId="5019EC6E">
      <w:pPr>
        <w:pStyle w:val="BulletLastSS"/>
        <w:ind w:left="450" w:hanging="450"/>
      </w:pPr>
      <w:r>
        <w:rPr>
          <w:b/>
        </w:rPr>
        <w:t>School-level student assessment data.</w:t>
      </w:r>
      <w:r>
        <w:t xml:space="preserve"> We need school-level student assessment data to include all students in our analyses, even those who are missing student-level baseline test score data. </w:t>
      </w:r>
    </w:p>
    <w:p w:rsidR="00844DCB" w:rsidP="00FF6B63" w:rsidRDefault="001C534A" w14:paraId="25D29EC6" w14:textId="22AB9391">
      <w:pPr>
        <w:pStyle w:val="Heading2"/>
        <w:jc w:val="both"/>
      </w:pPr>
      <w:r>
        <w:t>G</w:t>
      </w:r>
      <w:r w:rsidR="00844DCB">
        <w:t>.</w:t>
      </w:r>
      <w:r w:rsidR="00844DCB">
        <w:tab/>
      </w:r>
      <w:r w:rsidRPr="00AF3C87" w:rsidR="00844DCB">
        <w:t xml:space="preserve">Data </w:t>
      </w:r>
      <w:r w:rsidRPr="00A770AA" w:rsidR="00844DCB">
        <w:t>Confidentiality</w:t>
      </w:r>
    </w:p>
    <w:p w:rsidR="00844DCB" w:rsidP="00316D4F" w:rsidRDefault="00844DCB" w14:paraId="1C21E81A" w14:textId="77777777">
      <w:pPr>
        <w:pStyle w:val="NormalSS"/>
      </w:pPr>
      <w:r w:rsidRPr="00AF3C87">
        <w:t xml:space="preserve">Mathematica and its subcontractors follow the confidentiality and data protection requirements of The Education Sciences Reform Act of 2002, Title I, Part E, </w:t>
      </w:r>
      <w:r w:rsidRPr="00316D4F">
        <w:t>Section</w:t>
      </w:r>
      <w:r w:rsidRPr="00AF3C87">
        <w:t xml:space="preserve"> 183. </w:t>
      </w:r>
      <w:r>
        <w:t xml:space="preserve">We will use the data provided in response to this request </w:t>
      </w:r>
      <w:r w:rsidRPr="00986E9F">
        <w:t>for research purposes</w:t>
      </w:r>
      <w:r>
        <w:t xml:space="preserve"> </w:t>
      </w:r>
      <w:r w:rsidRPr="00986E9F">
        <w:t>only.</w:t>
      </w:r>
      <w:r w:rsidRPr="00492565">
        <w:t xml:space="preserve"> </w:t>
      </w:r>
      <w:r w:rsidRPr="00AF3C87">
        <w:t>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00844DCB" w:rsidP="00FF6B63" w:rsidRDefault="001C534A" w14:paraId="5BD1DC93" w14:textId="2B48D8E6">
      <w:pPr>
        <w:pStyle w:val="Heading2"/>
        <w:jc w:val="both"/>
      </w:pPr>
      <w:r>
        <w:t>H</w:t>
      </w:r>
      <w:r w:rsidR="00844DCB">
        <w:t>.</w:t>
      </w:r>
      <w:r w:rsidR="00844DCB">
        <w:tab/>
      </w:r>
      <w:r w:rsidRPr="00AF3C87" w:rsidR="00844DCB">
        <w:t>File Format</w:t>
      </w:r>
    </w:p>
    <w:p w:rsidR="00844DCB" w:rsidP="00316D4F" w:rsidRDefault="00844DCB" w14:paraId="1D07D6E9" w14:textId="72E73C9D">
      <w:pPr>
        <w:pStyle w:val="NormalSS"/>
      </w:pPr>
      <w:r>
        <w:t xml:space="preserve">You may provide the data </w:t>
      </w:r>
      <w:r w:rsidRPr="00AF3C87">
        <w:t xml:space="preserve">in a single file or multiple files, whichever the </w:t>
      </w:r>
      <w:r>
        <w:t>district</w:t>
      </w:r>
      <w:r w:rsidRPr="00AF3C87">
        <w:t xml:space="preserve"> prefers. </w:t>
      </w:r>
      <w:r w:rsidRPr="007D3C36">
        <w:t xml:space="preserve">We can work with almost any file format, including Excel, comma delimited or fixed-width text files, SAS, SPSS, Stata, and Access. </w:t>
      </w:r>
      <w:r w:rsidRPr="00AF3C87">
        <w:t xml:space="preserve">Please also provide documentation of </w:t>
      </w:r>
      <w:r>
        <w:t xml:space="preserve">the </w:t>
      </w:r>
      <w:r w:rsidRPr="00AF3C87">
        <w:t xml:space="preserve">data, </w:t>
      </w:r>
      <w:r w:rsidRPr="00316D4F">
        <w:t>including</w:t>
      </w:r>
      <w:r w:rsidRPr="00AF3C87">
        <w:t xml:space="preserve"> definitions of variables/fields, any codes used, and contact information for someone who can answer questions about the data. </w:t>
      </w:r>
    </w:p>
    <w:p w:rsidRPr="007245BE" w:rsidR="007245BE" w:rsidP="00364EAB" w:rsidRDefault="001C534A" w14:paraId="3DA031C1" w14:textId="24B5C460">
      <w:pPr>
        <w:pStyle w:val="Heading2"/>
      </w:pPr>
      <w:r>
        <w:t>I</w:t>
      </w:r>
      <w:r w:rsidRPr="007245BE" w:rsidR="007245BE">
        <w:t>.</w:t>
      </w:r>
      <w:r w:rsidR="002A4407">
        <w:tab/>
        <w:t>Data submission</w:t>
      </w:r>
    </w:p>
    <w:p w:rsidRPr="007245BE" w:rsidR="007245BE" w:rsidP="007245BE" w:rsidRDefault="007245BE" w14:paraId="45A19CEB" w14:textId="77777777">
      <w:pPr>
        <w:tabs>
          <w:tab w:val="left" w:pos="432"/>
        </w:tabs>
        <w:spacing w:after="240" w:line="240" w:lineRule="auto"/>
        <w:jc w:val="both"/>
        <w:rPr>
          <w:szCs w:val="24"/>
        </w:rPr>
      </w:pPr>
      <w:r w:rsidRPr="007245BE">
        <w:rPr>
          <w:szCs w:val="24"/>
        </w:rPr>
        <w:t xml:space="preserve">Mathematica has established and manages a secure file transfer site used only for this evaluation. Each district has a unique username and password and can view only its own data through the site. Step 1 below provides the site address, your district’s username, and the process for obtaining your district’s password. Step 2 describes how to upload data files to the site, and Step 3 describes how to download data files from the site. </w:t>
      </w:r>
    </w:p>
    <w:p w:rsidRPr="007245BE" w:rsidR="007245BE" w:rsidP="007245BE" w:rsidRDefault="007245BE" w14:paraId="640DBB1C" w14:textId="77777777">
      <w:pPr>
        <w:tabs>
          <w:tab w:val="left" w:pos="432"/>
        </w:tabs>
        <w:spacing w:after="240" w:line="240" w:lineRule="auto"/>
        <w:ind w:firstLine="0"/>
        <w:jc w:val="both"/>
        <w:rPr>
          <w:b/>
          <w:szCs w:val="24"/>
        </w:rPr>
      </w:pPr>
      <w:r w:rsidRPr="007245BE">
        <w:rPr>
          <w:b/>
          <w:szCs w:val="24"/>
        </w:rPr>
        <w:t>Step 1. Obtaining Your Username and Password</w:t>
      </w:r>
    </w:p>
    <w:p w:rsidRPr="007245BE" w:rsidR="007245BE" w:rsidP="00B75086" w:rsidRDefault="007245BE" w14:paraId="7DD015E8" w14:textId="2B262D1D">
      <w:pPr>
        <w:pStyle w:val="NormalSS"/>
        <w:rPr>
          <w:szCs w:val="24"/>
        </w:rPr>
      </w:pPr>
      <w:r w:rsidRPr="007245BE">
        <w:rPr>
          <w:szCs w:val="24"/>
        </w:rPr>
        <w:t>We have created a unique username and password to protect the security of your data. No other districts will have access to the data you upload or download.</w:t>
      </w:r>
    </w:p>
    <w:p w:rsidRPr="007245BE" w:rsidR="007245BE" w:rsidP="002A4407" w:rsidRDefault="007245BE" w14:paraId="32E56556" w14:textId="27F1004B">
      <w:pPr>
        <w:pStyle w:val="Bullet"/>
      </w:pPr>
      <w:r w:rsidRPr="007245BE">
        <w:t>Site address: https://FX.</w:t>
      </w:r>
      <w:r w:rsidRPr="00364EAB" w:rsidR="00364EAB">
        <w:rPr>
          <w:highlight w:val="yellow"/>
        </w:rPr>
        <w:t>XXX</w:t>
      </w:r>
      <w:r w:rsidRPr="007245BE">
        <w:t>.org</w:t>
      </w:r>
      <w:r w:rsidRPr="007245BE" w:rsidDel="00116802">
        <w:t xml:space="preserve"> </w:t>
      </w:r>
      <w:r w:rsidRPr="007245BE">
        <w:t>(note: there must be an “s” after “http”)</w:t>
      </w:r>
    </w:p>
    <w:p w:rsidRPr="007245BE" w:rsidR="007245BE" w:rsidP="002A4407" w:rsidRDefault="007245BE" w14:paraId="256D580E" w14:textId="77777777">
      <w:pPr>
        <w:pStyle w:val="Bullet"/>
      </w:pPr>
      <w:r w:rsidRPr="007245BE">
        <w:t xml:space="preserve">Username: </w:t>
      </w:r>
      <w:r w:rsidRPr="007245BE">
        <w:rPr>
          <w:highlight w:val="yellow"/>
        </w:rPr>
        <w:t>XXXXX</w:t>
      </w:r>
    </w:p>
    <w:p w:rsidRPr="007245BE" w:rsidR="007245BE" w:rsidP="002A4407" w:rsidRDefault="007245BE" w14:paraId="6ED7D352" w14:textId="2B708AFD">
      <w:pPr>
        <w:pStyle w:val="BulletLastSS"/>
        <w:rPr>
          <w:i/>
        </w:rPr>
      </w:pPr>
      <w:r w:rsidRPr="007245BE">
        <w:t xml:space="preserve">Password: Please call </w:t>
      </w:r>
      <w:r w:rsidRPr="00364EAB" w:rsidR="00364EAB">
        <w:rPr>
          <w:highlight w:val="yellow"/>
        </w:rPr>
        <w:t>XXXX at XXX</w:t>
      </w:r>
      <w:r w:rsidRPr="007245BE">
        <w:t xml:space="preserve"> or Megan Davis at (609) 275-2361 to obtain your password. For security reasons, passwords may not be emailed or left on voicemail. </w:t>
      </w:r>
      <w:r w:rsidRPr="007245BE">
        <w:rPr>
          <w:b/>
        </w:rPr>
        <w:t>Passwords are case sensitive.</w:t>
      </w:r>
      <w:r w:rsidRPr="007245BE">
        <w:rPr>
          <w:i/>
        </w:rPr>
        <w:t xml:space="preserve"> </w:t>
      </w:r>
    </w:p>
    <w:p w:rsidRPr="007245BE" w:rsidR="007245BE" w:rsidP="002A4407" w:rsidRDefault="007245BE" w14:paraId="7CFBAE78" w14:textId="77777777">
      <w:pPr>
        <w:tabs>
          <w:tab w:val="left" w:pos="432"/>
        </w:tabs>
        <w:spacing w:before="240" w:after="240" w:line="240" w:lineRule="auto"/>
        <w:ind w:firstLine="0"/>
        <w:jc w:val="both"/>
        <w:rPr>
          <w:b/>
          <w:szCs w:val="24"/>
        </w:rPr>
      </w:pPr>
      <w:r w:rsidRPr="007245BE">
        <w:rPr>
          <w:b/>
          <w:szCs w:val="24"/>
        </w:rPr>
        <w:t>Step 2. Uploading Data Files using the Secure File Transfer Site</w:t>
      </w:r>
    </w:p>
    <w:p w:rsidRPr="007245BE" w:rsidR="007245BE" w:rsidP="00B75086" w:rsidRDefault="007245BE" w14:paraId="5E612A3A" w14:textId="37F2298F">
      <w:pPr>
        <w:pStyle w:val="NormalSS"/>
        <w:rPr>
          <w:szCs w:val="24"/>
        </w:rPr>
      </w:pPr>
      <w:r w:rsidRPr="007245BE">
        <w:rPr>
          <w:szCs w:val="24"/>
        </w:rPr>
        <w:lastRenderedPageBreak/>
        <w:t xml:space="preserve">To upload files to the file transfer site, copy or type the file transfer site address into your Internet </w:t>
      </w:r>
      <w:r w:rsidRPr="00B75086">
        <w:t>browser</w:t>
      </w:r>
      <w:r w:rsidRPr="007245BE">
        <w:rPr>
          <w:szCs w:val="24"/>
        </w:rPr>
        <w:t xml:space="preserve"> (see Step 1). Next, enter your username and password and click on the “Log in” button. You will then be taken to the file upload and download screen. </w:t>
      </w:r>
    </w:p>
    <w:p w:rsidRPr="007245BE" w:rsidR="007245BE" w:rsidP="00B75086" w:rsidRDefault="007245BE" w14:paraId="535A3AD4" w14:textId="6031224C">
      <w:pPr>
        <w:pStyle w:val="NormalSS"/>
        <w:rPr>
          <w:szCs w:val="24"/>
        </w:rPr>
      </w:pPr>
      <w:r w:rsidRPr="007245BE">
        <w:rPr>
          <w:szCs w:val="24"/>
        </w:rPr>
        <w:t xml:space="preserve">To </w:t>
      </w:r>
      <w:r w:rsidRPr="00B75086">
        <w:t>upload</w:t>
      </w:r>
      <w:r w:rsidRPr="007245BE">
        <w:rPr>
          <w:szCs w:val="24"/>
        </w:rPr>
        <w:t xml:space="preserve"> files, click on the “Browse” button as seen in the picture below.</w:t>
      </w:r>
    </w:p>
    <w:p w:rsidRPr="007245BE" w:rsidR="007245BE" w:rsidP="007245BE" w:rsidRDefault="007245BE" w14:paraId="478FC3E3" w14:textId="77777777">
      <w:pPr>
        <w:tabs>
          <w:tab w:val="left" w:pos="432"/>
        </w:tabs>
        <w:spacing w:line="240" w:lineRule="auto"/>
        <w:ind w:firstLine="0"/>
        <w:jc w:val="center"/>
        <w:rPr>
          <w:szCs w:val="24"/>
        </w:rPr>
      </w:pPr>
      <w:r w:rsidRPr="007245BE">
        <w:rPr>
          <w:noProof/>
          <w:szCs w:val="24"/>
        </w:rPr>
        <w:drawing>
          <wp:inline distT="0" distB="0" distL="0" distR="0" wp14:anchorId="3DE2D528" wp14:editId="42183E3E">
            <wp:extent cx="2293188" cy="1258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65308" t="58473" r="5365" b="20048"/>
                    <a:stretch>
                      <a:fillRect/>
                    </a:stretch>
                  </pic:blipFill>
                  <pic:spPr bwMode="auto">
                    <a:xfrm>
                      <a:off x="0" y="0"/>
                      <a:ext cx="2340088" cy="1284196"/>
                    </a:xfrm>
                    <a:prstGeom prst="rect">
                      <a:avLst/>
                    </a:prstGeom>
                    <a:noFill/>
                    <a:ln w="9525">
                      <a:noFill/>
                      <a:miter lim="800000"/>
                      <a:headEnd/>
                      <a:tailEnd/>
                    </a:ln>
                  </pic:spPr>
                </pic:pic>
              </a:graphicData>
            </a:graphic>
          </wp:inline>
        </w:drawing>
      </w:r>
    </w:p>
    <w:p w:rsidRPr="007245BE" w:rsidR="007245BE" w:rsidP="00B75086" w:rsidRDefault="007245BE" w14:paraId="715AB261" w14:textId="70C10538">
      <w:pPr>
        <w:pStyle w:val="NormalSS"/>
        <w:rPr>
          <w:szCs w:val="24"/>
        </w:rPr>
      </w:pPr>
      <w:r w:rsidRPr="007245BE">
        <w:rPr>
          <w:szCs w:val="24"/>
        </w:rPr>
        <w:t xml:space="preserve">Locate the file you wish to upload on your computer or network. A dialog box, pictured below, will appear. Click on “Open” and the dialog box will close. </w:t>
      </w:r>
    </w:p>
    <w:p w:rsidRPr="007245BE" w:rsidR="007245BE" w:rsidP="007245BE" w:rsidRDefault="007245BE" w14:paraId="3F7A280D" w14:textId="77777777">
      <w:pPr>
        <w:tabs>
          <w:tab w:val="left" w:pos="432"/>
        </w:tabs>
        <w:spacing w:line="240" w:lineRule="auto"/>
        <w:ind w:firstLine="0"/>
        <w:jc w:val="both"/>
        <w:rPr>
          <w:szCs w:val="24"/>
        </w:rPr>
      </w:pPr>
    </w:p>
    <w:p w:rsidRPr="007245BE" w:rsidR="007245BE" w:rsidP="007245BE" w:rsidRDefault="007245BE" w14:paraId="4C5F5B74" w14:textId="77777777">
      <w:pPr>
        <w:tabs>
          <w:tab w:val="left" w:pos="432"/>
        </w:tabs>
        <w:spacing w:line="240" w:lineRule="auto"/>
        <w:ind w:firstLine="0"/>
        <w:jc w:val="center"/>
        <w:rPr>
          <w:szCs w:val="24"/>
        </w:rPr>
      </w:pPr>
      <w:r w:rsidRPr="007245BE">
        <w:rPr>
          <w:noProof/>
          <w:szCs w:val="24"/>
        </w:rPr>
        <w:drawing>
          <wp:inline distT="0" distB="0" distL="0" distR="0" wp14:anchorId="37189AC7" wp14:editId="45F69E5B">
            <wp:extent cx="4659275" cy="643207"/>
            <wp:effectExtent l="19050" t="0" r="79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9507" t="40334" r="45107" b="51302"/>
                    <a:stretch>
                      <a:fillRect/>
                    </a:stretch>
                  </pic:blipFill>
                  <pic:spPr bwMode="auto">
                    <a:xfrm>
                      <a:off x="0" y="0"/>
                      <a:ext cx="4665083" cy="644009"/>
                    </a:xfrm>
                    <a:prstGeom prst="rect">
                      <a:avLst/>
                    </a:prstGeom>
                    <a:noFill/>
                    <a:ln w="9525">
                      <a:noFill/>
                      <a:miter lim="800000"/>
                      <a:headEnd/>
                      <a:tailEnd/>
                    </a:ln>
                  </pic:spPr>
                </pic:pic>
              </a:graphicData>
            </a:graphic>
          </wp:inline>
        </w:drawing>
      </w:r>
    </w:p>
    <w:p w:rsidRPr="007245BE" w:rsidR="007245BE" w:rsidP="007245BE" w:rsidRDefault="007245BE" w14:paraId="01445E17" w14:textId="77777777">
      <w:pPr>
        <w:tabs>
          <w:tab w:val="left" w:pos="432"/>
        </w:tabs>
        <w:spacing w:line="240" w:lineRule="auto"/>
        <w:jc w:val="both"/>
        <w:rPr>
          <w:szCs w:val="24"/>
        </w:rPr>
      </w:pPr>
    </w:p>
    <w:p w:rsidRPr="007245BE" w:rsidR="007245BE" w:rsidP="002A4407" w:rsidRDefault="007245BE" w14:paraId="36DA4FE1" w14:textId="74A81F2D">
      <w:pPr>
        <w:pStyle w:val="NormalSS"/>
        <w:spacing w:before="120"/>
        <w:rPr>
          <w:szCs w:val="24"/>
        </w:rPr>
      </w:pPr>
      <w:r w:rsidRPr="007245BE">
        <w:rPr>
          <w:szCs w:val="24"/>
        </w:rPr>
        <w:t xml:space="preserve">Next, click the Upload button, as pictured below, to upload your file. Repeat this step if you have </w:t>
      </w:r>
      <w:r w:rsidRPr="00B75086">
        <w:t>multiple</w:t>
      </w:r>
      <w:r w:rsidRPr="007245BE">
        <w:rPr>
          <w:szCs w:val="24"/>
        </w:rPr>
        <w:t xml:space="preserve"> files to upload. Please note that the maximum file size limit is 100 megabytes. If a file is larger than this limit, you must split the file into two or more files. Please contact Mathematica for assistance with this process, if needed, or if you prefer to ship files greater than 100 megabytes on a USB device via FedEx (we will provide you with a shipping label). </w:t>
      </w:r>
    </w:p>
    <w:p w:rsidRPr="007245BE" w:rsidR="007245BE" w:rsidP="007245BE" w:rsidRDefault="007245BE" w14:paraId="10FBB9AD" w14:textId="77777777">
      <w:pPr>
        <w:tabs>
          <w:tab w:val="left" w:pos="432"/>
        </w:tabs>
        <w:spacing w:line="240" w:lineRule="auto"/>
        <w:ind w:firstLine="0"/>
        <w:jc w:val="center"/>
        <w:rPr>
          <w:szCs w:val="24"/>
        </w:rPr>
      </w:pPr>
      <w:r w:rsidRPr="007245BE">
        <w:rPr>
          <w:noProof/>
          <w:szCs w:val="24"/>
        </w:rPr>
        <w:drawing>
          <wp:inline distT="0" distB="0" distL="0" distR="0" wp14:anchorId="2125EFA3" wp14:editId="47670D3E">
            <wp:extent cx="2253659" cy="118021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65771" t="59427" r="6259" b="21002"/>
                    <a:stretch>
                      <a:fillRect/>
                    </a:stretch>
                  </pic:blipFill>
                  <pic:spPr bwMode="auto">
                    <a:xfrm>
                      <a:off x="0" y="0"/>
                      <a:ext cx="2259049" cy="1183036"/>
                    </a:xfrm>
                    <a:prstGeom prst="rect">
                      <a:avLst/>
                    </a:prstGeom>
                    <a:noFill/>
                    <a:ln w="9525">
                      <a:noFill/>
                      <a:miter lim="800000"/>
                      <a:headEnd/>
                      <a:tailEnd/>
                    </a:ln>
                  </pic:spPr>
                </pic:pic>
              </a:graphicData>
            </a:graphic>
          </wp:inline>
        </w:drawing>
      </w:r>
    </w:p>
    <w:p w:rsidRPr="007245BE" w:rsidR="007245BE" w:rsidP="007245BE" w:rsidRDefault="007245BE" w14:paraId="240ED5ED" w14:textId="77777777">
      <w:pPr>
        <w:tabs>
          <w:tab w:val="left" w:pos="432"/>
        </w:tabs>
        <w:spacing w:line="240" w:lineRule="auto"/>
        <w:jc w:val="both"/>
        <w:rPr>
          <w:szCs w:val="24"/>
        </w:rPr>
      </w:pPr>
    </w:p>
    <w:p w:rsidRPr="007245BE" w:rsidR="007245BE" w:rsidP="002A4407" w:rsidRDefault="007245BE" w14:paraId="6831A1CA" w14:textId="77777777">
      <w:pPr>
        <w:tabs>
          <w:tab w:val="left" w:pos="0"/>
        </w:tabs>
        <w:spacing w:before="240" w:after="240" w:line="240" w:lineRule="auto"/>
        <w:ind w:firstLine="0"/>
        <w:jc w:val="both"/>
        <w:rPr>
          <w:b/>
          <w:szCs w:val="24"/>
        </w:rPr>
      </w:pPr>
      <w:r w:rsidRPr="007245BE">
        <w:rPr>
          <w:b/>
          <w:szCs w:val="24"/>
        </w:rPr>
        <w:t>Step 3. Downloading Data Files using the Secure File Transfer Site</w:t>
      </w:r>
    </w:p>
    <w:p w:rsidRPr="007245BE" w:rsidR="007245BE" w:rsidP="00B75086" w:rsidRDefault="007245BE" w14:paraId="72EBBFD7" w14:textId="26CF2AC2">
      <w:pPr>
        <w:pStyle w:val="NormalSS"/>
        <w:rPr>
          <w:b/>
          <w:szCs w:val="24"/>
        </w:rPr>
      </w:pPr>
      <w:r w:rsidRPr="007245BE">
        <w:rPr>
          <w:szCs w:val="24"/>
        </w:rPr>
        <w:t xml:space="preserve">To download files from the file transfer site, copy or type the file transfer site address into your Internet </w:t>
      </w:r>
      <w:r w:rsidRPr="00B75086">
        <w:t>browser</w:t>
      </w:r>
      <w:r w:rsidRPr="007245BE">
        <w:rPr>
          <w:szCs w:val="24"/>
        </w:rPr>
        <w:t xml:space="preserve"> (see Step 1). Next, enter your username and password and click on the “Log in” button. You will then be taken to the file upload and download screen.</w:t>
      </w:r>
    </w:p>
    <w:p w:rsidRPr="00845F81" w:rsidR="007245BE" w:rsidP="00845F81" w:rsidRDefault="007245BE" w14:paraId="1C7133F4" w14:textId="3D3A65D8">
      <w:pPr>
        <w:pStyle w:val="NormalSS"/>
        <w:rPr>
          <w:szCs w:val="24"/>
        </w:rPr>
      </w:pPr>
      <w:r w:rsidRPr="007245BE">
        <w:rPr>
          <w:szCs w:val="24"/>
        </w:rPr>
        <w:t xml:space="preserve">Please see “Files for Download” at the left of the screen. Click on the file you wish to download </w:t>
      </w:r>
      <w:r w:rsidRPr="00B75086">
        <w:t>and</w:t>
      </w:r>
      <w:r w:rsidRPr="007245BE">
        <w:rPr>
          <w:szCs w:val="24"/>
        </w:rPr>
        <w:t xml:space="preserve"> choose to “Open” or “Save.” Please note that files for download likely contain </w:t>
      </w:r>
      <w:r w:rsidRPr="007245BE">
        <w:rPr>
          <w:szCs w:val="24"/>
        </w:rPr>
        <w:lastRenderedPageBreak/>
        <w:t xml:space="preserve">identifiable data such as names of teachers and should be saved to a secure location on your computer or network. </w:t>
      </w:r>
    </w:p>
    <w:tbl>
      <w:tblPr>
        <w:tblpPr w:leftFromText="180" w:rightFromText="180" w:vertAnchor="text" w:horzAnchor="margin" w:tblpY="1078"/>
        <w:tblW w:w="0" w:type="auto"/>
        <w:tblCellMar>
          <w:left w:w="0" w:type="dxa"/>
          <w:right w:w="0" w:type="dxa"/>
        </w:tblCellMar>
        <w:tblLook w:val="04A0" w:firstRow="1" w:lastRow="0" w:firstColumn="1" w:lastColumn="0" w:noHBand="0" w:noVBand="1"/>
      </w:tblPr>
      <w:tblGrid>
        <w:gridCol w:w="9350"/>
      </w:tblGrid>
      <w:tr w:rsidR="00FC25E1" w:rsidTr="00FC25E1" w14:paraId="1F693833" w14:textId="77777777">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A61FB8" w:rsidR="00FC25E1" w:rsidP="00FC25E1" w:rsidRDefault="00FC25E1" w14:paraId="0DFC3425" w14:textId="170C761E">
            <w:pPr>
              <w:spacing w:before="60" w:after="60" w:line="240" w:lineRule="auto"/>
              <w:ind w:hanging="28"/>
              <w:rPr>
                <w:rFonts w:ascii="Arial" w:hAnsi="Arial" w:cs="Arial"/>
                <w:sz w:val="16"/>
                <w:szCs w:val="16"/>
              </w:rPr>
            </w:pPr>
            <w:r w:rsidRPr="00A61FB8">
              <w:rPr>
                <w:rFonts w:ascii="Arial" w:hAnsi="Arial" w:cs="Arial"/>
                <w:sz w:val="16"/>
                <w:szCs w:val="16"/>
              </w:rPr>
              <w:t xml:space="preserve">According to the Paperwork Reduction Act of 1995, no persons are required to respond to a collection of information unless it displays a valid OMB control number. </w:t>
            </w:r>
            <w:r w:rsidRPr="00061FF3">
              <w:rPr>
                <w:rFonts w:ascii="Arial" w:hAnsi="Arial" w:cs="Arial"/>
                <w:sz w:val="16"/>
                <w:szCs w:val="16"/>
              </w:rPr>
              <w:t xml:space="preserve">The valid OMB control number for this information collection is </w:t>
            </w:r>
            <w:r w:rsidRPr="00061FF3" w:rsidR="00061FF3">
              <w:rPr>
                <w:rFonts w:ascii="Arial" w:hAnsi="Arial" w:cs="Arial"/>
                <w:sz w:val="16"/>
                <w:szCs w:val="16"/>
              </w:rPr>
              <w:t>1850</w:t>
            </w:r>
            <w:r w:rsidR="00061FF3">
              <w:rPr>
                <w:rFonts w:ascii="Arial" w:hAnsi="Arial" w:cs="Arial"/>
                <w:sz w:val="16"/>
                <w:szCs w:val="16"/>
              </w:rPr>
              <w:t>-0950</w:t>
            </w:r>
            <w:r w:rsidRPr="00A61FB8">
              <w:rPr>
                <w:rFonts w:ascii="Arial" w:hAnsi="Arial" w:cs="Arial"/>
                <w:sz w:val="16"/>
                <w:szCs w:val="16"/>
              </w:rPr>
              <w:t>. The time required to complete this</w:t>
            </w:r>
            <w:r>
              <w:rPr>
                <w:rFonts w:ascii="Arial" w:hAnsi="Arial" w:cs="Arial"/>
                <w:sz w:val="16"/>
                <w:szCs w:val="16"/>
              </w:rPr>
              <w:t xml:space="preserve"> voluntary</w:t>
            </w:r>
            <w:r w:rsidRPr="00A61FB8">
              <w:rPr>
                <w:rFonts w:ascii="Arial" w:hAnsi="Arial" w:cs="Arial"/>
                <w:sz w:val="16"/>
                <w:szCs w:val="16"/>
              </w:rPr>
              <w:t xml:space="preserve"> information colle</w:t>
            </w:r>
            <w:r>
              <w:rPr>
                <w:rFonts w:ascii="Arial" w:hAnsi="Arial" w:cs="Arial"/>
                <w:sz w:val="16"/>
                <w:szCs w:val="16"/>
              </w:rPr>
              <w:t>ction is estimated to average 16 hours</w:t>
            </w:r>
            <w:r w:rsidRPr="00A61FB8">
              <w:rPr>
                <w:rFonts w:ascii="Arial" w:hAnsi="Arial" w:cs="Arial"/>
                <w:sz w:val="16"/>
                <w:szCs w:val="16"/>
              </w:rPr>
              <w:t xml:space="preserve"> </w:t>
            </w:r>
            <w:r>
              <w:rPr>
                <w:rFonts w:ascii="Arial" w:hAnsi="Arial" w:cs="Arial"/>
                <w:sz w:val="16"/>
                <w:szCs w:val="16"/>
              </w:rPr>
              <w:t xml:space="preserve">to obtain class roster data and 24 </w:t>
            </w:r>
            <w:r w:rsidRPr="00A61FB8">
              <w:rPr>
                <w:rFonts w:ascii="Arial" w:hAnsi="Arial" w:cs="Arial"/>
                <w:sz w:val="16"/>
                <w:szCs w:val="16"/>
              </w:rPr>
              <w:t>hours</w:t>
            </w:r>
            <w:r>
              <w:rPr>
                <w:rFonts w:ascii="Arial" w:hAnsi="Arial" w:cs="Arial"/>
                <w:sz w:val="16"/>
                <w:szCs w:val="16"/>
              </w:rPr>
              <w:t xml:space="preserve"> for data collected in fall 2022</w:t>
            </w:r>
            <w:r w:rsidRPr="00A61FB8">
              <w:rPr>
                <w:rFonts w:ascii="Arial" w:hAnsi="Arial" w:cs="Arial"/>
                <w:sz w:val="16"/>
                <w:szCs w:val="16"/>
              </w:rPr>
              <w:t xml:space="preserve"> </w:t>
            </w:r>
            <w:r>
              <w:rPr>
                <w:rFonts w:ascii="Arial" w:hAnsi="Arial" w:cs="Arial"/>
                <w:sz w:val="16"/>
                <w:szCs w:val="16"/>
              </w:rPr>
              <w:t xml:space="preserve">per </w:t>
            </w:r>
            <w:r w:rsidRPr="00A61FB8">
              <w:rPr>
                <w:rFonts w:ascii="Arial" w:hAnsi="Arial" w:cs="Arial"/>
                <w:sz w:val="16"/>
                <w:szCs w:val="16"/>
              </w:rPr>
              <w:t xml:space="preserve">district, including the time to review instructions, gather the data needed, and complete and review the information collected. If you have any comments concerning the accuracy of the time estimate(s) or suggestions for improving this form, please write </w:t>
            </w:r>
            <w:proofErr w:type="gramStart"/>
            <w:r w:rsidRPr="00A61FB8">
              <w:rPr>
                <w:rFonts w:ascii="Arial" w:hAnsi="Arial" w:cs="Arial"/>
                <w:sz w:val="16"/>
                <w:szCs w:val="16"/>
              </w:rPr>
              <w:t>to:</w:t>
            </w:r>
            <w:proofErr w:type="gramEnd"/>
            <w:r w:rsidRPr="00A61FB8">
              <w:rPr>
                <w:rFonts w:ascii="Arial" w:hAnsi="Arial" w:cs="Arial"/>
                <w:sz w:val="16"/>
                <w:szCs w:val="16"/>
              </w:rPr>
              <w:t> U.S. Department of Education, Washington, DC 20202. If you have comments or concerns regarding the status of your individual submission of</w:t>
            </w:r>
            <w:r>
              <w:rPr>
                <w:rFonts w:ascii="Arial" w:hAnsi="Arial" w:cs="Arial"/>
                <w:sz w:val="16"/>
                <w:szCs w:val="16"/>
              </w:rPr>
              <w:t xml:space="preserve"> this form, write directly </w:t>
            </w:r>
            <w:proofErr w:type="gramStart"/>
            <w:r>
              <w:rPr>
                <w:rFonts w:ascii="Arial" w:hAnsi="Arial" w:cs="Arial"/>
                <w:sz w:val="16"/>
                <w:szCs w:val="16"/>
              </w:rPr>
              <w:t>to:</w:t>
            </w:r>
            <w:proofErr w:type="gramEnd"/>
            <w:r>
              <w:rPr>
                <w:rFonts w:ascii="Arial" w:hAnsi="Arial" w:cs="Arial"/>
                <w:sz w:val="16"/>
                <w:szCs w:val="16"/>
              </w:rPr>
              <w:t> </w:t>
            </w:r>
            <w:r w:rsidRPr="00A61FB8">
              <w:rPr>
                <w:rFonts w:ascii="Arial" w:hAnsi="Arial" w:cs="Arial"/>
                <w:sz w:val="16"/>
                <w:szCs w:val="16"/>
              </w:rPr>
              <w:t>U.S. Department of Education, Institute of Education Sciences</w:t>
            </w:r>
            <w:r w:rsidR="00564680">
              <w:rPr>
                <w:rFonts w:ascii="Arial" w:hAnsi="Arial" w:cs="Arial"/>
                <w:sz w:val="16"/>
                <w:szCs w:val="16"/>
              </w:rPr>
              <w:t>,</w:t>
            </w:r>
            <w:r>
              <w:t xml:space="preserve"> </w:t>
            </w:r>
            <w:r w:rsidRPr="00712CDA">
              <w:rPr>
                <w:rFonts w:ascii="Arial" w:hAnsi="Arial" w:cs="Arial"/>
                <w:sz w:val="16"/>
                <w:szCs w:val="16"/>
              </w:rPr>
              <w:t>550 12th Street, SW</w:t>
            </w:r>
            <w:r w:rsidRPr="00A61FB8">
              <w:rPr>
                <w:rFonts w:ascii="Arial" w:hAnsi="Arial" w:cs="Arial"/>
                <w:sz w:val="16"/>
                <w:szCs w:val="16"/>
              </w:rPr>
              <w:t>, Washington, DC </w:t>
            </w:r>
            <w:r w:rsidRPr="00A61FB8" w:rsidR="00564680">
              <w:rPr>
                <w:rFonts w:ascii="Arial" w:hAnsi="Arial" w:cs="Arial"/>
                <w:sz w:val="16"/>
                <w:szCs w:val="16"/>
              </w:rPr>
              <w:t>20</w:t>
            </w:r>
            <w:r w:rsidR="00564680">
              <w:rPr>
                <w:rFonts w:ascii="Arial" w:hAnsi="Arial" w:cs="Arial"/>
                <w:sz w:val="16"/>
                <w:szCs w:val="16"/>
              </w:rPr>
              <w:t>202</w:t>
            </w:r>
            <w:r w:rsidRPr="00A61FB8">
              <w:rPr>
                <w:rFonts w:ascii="Arial" w:hAnsi="Arial" w:cs="Arial"/>
                <w:sz w:val="16"/>
                <w:szCs w:val="16"/>
              </w:rPr>
              <w:t>.</w:t>
            </w:r>
          </w:p>
        </w:tc>
      </w:tr>
    </w:tbl>
    <w:p w:rsidR="00844DCB" w:rsidP="00FF6B63" w:rsidRDefault="00844DCB" w14:paraId="50CC6483" w14:textId="1C928D10">
      <w:pPr>
        <w:pStyle w:val="NormalSS"/>
        <w:jc w:val="both"/>
        <w:rPr>
          <w:b/>
        </w:rPr>
      </w:pPr>
      <w:r w:rsidRPr="00A770AA">
        <w:rPr>
          <w:b/>
        </w:rPr>
        <w:t>Thank you very much for your assistance with this data request! Please do not hesitate to contact me with any questions or concerns at [</w:t>
      </w:r>
      <w:r w:rsidRPr="005232A2">
        <w:rPr>
          <w:b/>
          <w:highlight w:val="yellow"/>
        </w:rPr>
        <w:t>liaison phone number and email</w:t>
      </w:r>
      <w:r w:rsidRPr="00A770AA">
        <w:rPr>
          <w:b/>
        </w:rPr>
        <w:t>].</w:t>
      </w:r>
    </w:p>
    <w:p w:rsidR="00494C13" w:rsidP="002A4407" w:rsidRDefault="00494C13" w14:paraId="57108FE1" w14:textId="77777777">
      <w:pPr>
        <w:pStyle w:val="NormalSS"/>
        <w:ind w:firstLine="0"/>
      </w:pPr>
      <w:bookmarkStart w:name="CC" w:id="8"/>
      <w:bookmarkStart w:name="_GoBack" w:id="9"/>
      <w:bookmarkEnd w:id="8"/>
      <w:bookmarkEnd w:id="9"/>
    </w:p>
    <w:sectPr w:rsidR="00494C13" w:rsidSect="00FC25E1">
      <w:headerReference w:type="default" r:id="rId20"/>
      <w:footerReference w:type="default" r:id="rId21"/>
      <w:type w:val="continuous"/>
      <w:pgSz w:w="12240" w:h="15840" w:code="1"/>
      <w:pgMar w:top="1260" w:right="1440" w:bottom="1080" w:left="1440" w:header="720" w:footer="720"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5A89" w14:textId="77777777" w:rsidR="00CB72D8" w:rsidRDefault="00CB72D8">
      <w:pPr>
        <w:spacing w:line="240" w:lineRule="auto"/>
      </w:pPr>
      <w:r>
        <w:separator/>
      </w:r>
    </w:p>
  </w:endnote>
  <w:endnote w:type="continuationSeparator" w:id="0">
    <w:p w14:paraId="61B6F4F6" w14:textId="77777777" w:rsidR="00CB72D8" w:rsidRDefault="00CB7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71" w14:textId="511B84EF" w:rsidR="00604936" w:rsidRDefault="00604936" w:rsidP="00FC25E1">
    <w:pPr>
      <w:pStyle w:val="Footer"/>
      <w:jc w:val="right"/>
    </w:pPr>
    <w:r>
      <w:rPr>
        <w:sz w:val="20"/>
      </w:rPr>
      <w:t>An Affirmative Action/Equal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6CBB" w14:textId="77777777" w:rsidR="00604936" w:rsidRDefault="00604936">
    <w:pPr>
      <w:pStyle w:val="Footer"/>
      <w:jc w:val="right"/>
      <w:rPr>
        <w:sz w:val="20"/>
      </w:rPr>
    </w:pPr>
    <w:r>
      <w:rPr>
        <w:sz w:val="20"/>
      </w:rPr>
      <w:t>An Affirmative Action/Equal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1E92" w14:textId="77777777" w:rsidR="00604936" w:rsidRDefault="0060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2819" w14:textId="77777777" w:rsidR="00CB72D8" w:rsidRDefault="00CB72D8">
      <w:pPr>
        <w:ind w:firstLine="0"/>
      </w:pPr>
      <w:r>
        <w:separator/>
      </w:r>
    </w:p>
  </w:footnote>
  <w:footnote w:type="continuationSeparator" w:id="0">
    <w:p w14:paraId="4D69AE2F" w14:textId="77777777" w:rsidR="00CB72D8" w:rsidRDefault="00CB72D8">
      <w:pPr>
        <w:spacing w:line="240" w:lineRule="auto"/>
        <w:ind w:firstLine="0"/>
      </w:pPr>
      <w:r>
        <w:separator/>
      </w:r>
    </w:p>
    <w:p w14:paraId="6A4C3031" w14:textId="77777777" w:rsidR="00CB72D8" w:rsidRDefault="00CB72D8">
      <w:pPr>
        <w:ind w:firstLine="0"/>
      </w:pPr>
      <w:r>
        <w:rPr>
          <w:i/>
        </w:rPr>
        <w:t>(continued)</w:t>
      </w:r>
    </w:p>
  </w:footnote>
  <w:footnote w:type="continuationNotice" w:id="1">
    <w:p w14:paraId="7827E98C" w14:textId="77777777" w:rsidR="00CB72D8" w:rsidRDefault="00CB7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6077" w14:textId="27E0D43C" w:rsidR="00604936" w:rsidRDefault="00604936">
    <w:pPr>
      <w:tabs>
        <w:tab w:val="left" w:pos="-1109"/>
        <w:tab w:val="left" w:pos="-720"/>
        <w:tab w:val="left" w:pos="1260"/>
        <w:tab w:val="left" w:pos="7675"/>
      </w:tabs>
      <w:spacing w:line="240" w:lineRule="auto"/>
      <w:ind w:firstLine="0"/>
      <w:rPr>
        <w:rStyle w:val="PageNumbe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9467" w14:textId="77777777" w:rsidR="00604936" w:rsidRPr="00033541" w:rsidRDefault="00604936" w:rsidP="00033541">
    <w:pPr>
      <w:pStyle w:val="Header"/>
      <w:rPr>
        <w:bCs/>
      </w:rPr>
    </w:pPr>
    <w:r w:rsidRPr="00033541">
      <w:rPr>
        <w:bCs/>
      </w:rPr>
      <w:t>MEMO TO:</w:t>
    </w:r>
    <w:r w:rsidRPr="00033541">
      <w:rPr>
        <w:bCs/>
      </w:rPr>
      <w:tab/>
      <w:t>[DISTRICT NAME]</w:t>
    </w:r>
  </w:p>
  <w:p w14:paraId="1A350F82" w14:textId="77777777" w:rsidR="00604936" w:rsidRPr="00033541" w:rsidRDefault="00604936" w:rsidP="00033541">
    <w:pPr>
      <w:pStyle w:val="Header"/>
      <w:rPr>
        <w:bCs/>
      </w:rPr>
    </w:pPr>
    <w:r w:rsidRPr="00033541">
      <w:rPr>
        <w:bCs/>
      </w:rPr>
      <w:t>FROM:</w:t>
    </w:r>
    <w:r w:rsidRPr="00033541">
      <w:rPr>
        <w:bCs/>
      </w:rPr>
      <w:tab/>
      <w:t>[LIAISON]</w:t>
    </w:r>
  </w:p>
  <w:p w14:paraId="00A0B63D" w14:textId="77777777" w:rsidR="00604936" w:rsidRPr="00033541" w:rsidRDefault="00604936" w:rsidP="00033541">
    <w:pPr>
      <w:pStyle w:val="Header"/>
      <w:rPr>
        <w:bCs/>
      </w:rPr>
    </w:pPr>
    <w:r w:rsidRPr="00033541">
      <w:rPr>
        <w:bCs/>
      </w:rPr>
      <w:t>DATE:</w:t>
    </w:r>
    <w:r w:rsidRPr="00033541">
      <w:rPr>
        <w:bCs/>
      </w:rPr>
      <w:tab/>
      <w:t>XX/XX/XXX</w:t>
    </w:r>
    <w:r w:rsidRPr="00033541">
      <w:rPr>
        <w:bCs/>
      </w:rPr>
      <w:tab/>
    </w:r>
  </w:p>
  <w:p w14:paraId="307BE4A1" w14:textId="77777777" w:rsidR="00604936" w:rsidRPr="00033541" w:rsidRDefault="00604936" w:rsidP="00033541">
    <w:pPr>
      <w:pStyle w:val="Header"/>
      <w:rPr>
        <w:bCs/>
      </w:rPr>
    </w:pPr>
    <w:r w:rsidRPr="00033541">
      <w:rPr>
        <w:bCs/>
      </w:rPr>
      <w:t>PAGE:</w:t>
    </w:r>
    <w:r w:rsidRPr="00033541">
      <w:rPr>
        <w:bCs/>
      </w:rPr>
      <w:tab/>
    </w:r>
    <w:r w:rsidRPr="00033541">
      <w:rPr>
        <w:bCs/>
      </w:rPr>
      <w:fldChar w:fldCharType="begin"/>
    </w:r>
    <w:r w:rsidRPr="00033541">
      <w:rPr>
        <w:bCs/>
      </w:rPr>
      <w:instrText xml:space="preserve"> PAGE </w:instrText>
    </w:r>
    <w:r w:rsidRPr="00033541">
      <w:rPr>
        <w:bCs/>
      </w:rPr>
      <w:fldChar w:fldCharType="separate"/>
    </w:r>
    <w:r>
      <w:rPr>
        <w:bCs/>
        <w:noProof/>
      </w:rPr>
      <w:t>9</w:t>
    </w:r>
    <w:r w:rsidRPr="00033541">
      <w:fldChar w:fldCharType="end"/>
    </w:r>
  </w:p>
  <w:p w14:paraId="79BCFF83" w14:textId="77777777" w:rsidR="00604936" w:rsidRDefault="00604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881C" w14:textId="67ADA9D7" w:rsidR="00604936" w:rsidRPr="00FC25E1" w:rsidRDefault="00604936" w:rsidP="00D91674">
    <w:pPr>
      <w:pStyle w:val="Header"/>
      <w:tabs>
        <w:tab w:val="clear" w:pos="4680"/>
        <w:tab w:val="left" w:pos="990"/>
      </w:tabs>
      <w:ind w:firstLine="0"/>
      <w:rPr>
        <w:b/>
      </w:rPr>
    </w:pPr>
    <w:r w:rsidRPr="00FC25E1">
      <w:rPr>
        <w:rStyle w:val="Bold"/>
        <w:b w:val="0"/>
      </w:rPr>
      <w:t>TO:</w:t>
    </w:r>
    <w:r w:rsidRPr="00FC25E1">
      <w:rPr>
        <w:b/>
      </w:rPr>
      <w:tab/>
    </w:r>
    <w:r w:rsidRPr="00FC25E1">
      <w:t>[</w:t>
    </w:r>
    <w:r w:rsidRPr="00FC25E1">
      <w:rPr>
        <w:highlight w:val="yellow"/>
      </w:rPr>
      <w:t>DISTRICT NAME</w:t>
    </w:r>
    <w:r w:rsidRPr="00FC25E1">
      <w:t>]</w:t>
    </w:r>
    <w:r w:rsidRPr="00FC25E1">
      <w:rPr>
        <w:b/>
      </w:rPr>
      <w:tab/>
    </w:r>
  </w:p>
  <w:p w14:paraId="37E89D72" w14:textId="4B5A3C6E" w:rsidR="00604936" w:rsidRPr="00FC25E1" w:rsidRDefault="00604936" w:rsidP="00D91674">
    <w:pPr>
      <w:pStyle w:val="Header"/>
      <w:tabs>
        <w:tab w:val="left" w:pos="990"/>
      </w:tabs>
      <w:ind w:firstLine="0"/>
    </w:pPr>
    <w:r w:rsidRPr="00FC25E1">
      <w:rPr>
        <w:rStyle w:val="Bold"/>
        <w:b w:val="0"/>
      </w:rPr>
      <w:t>FROM:</w:t>
    </w:r>
    <w:r w:rsidRPr="00FC25E1">
      <w:rPr>
        <w:b/>
      </w:rPr>
      <w:tab/>
    </w:r>
    <w:r w:rsidRPr="00FC25E1">
      <w:t>[</w:t>
    </w:r>
    <w:r w:rsidRPr="00FC25E1">
      <w:rPr>
        <w:highlight w:val="yellow"/>
      </w:rPr>
      <w:t>DATA COLLECTION LIAISON</w:t>
    </w:r>
    <w:r w:rsidRPr="00FC25E1">
      <w:t>]</w:t>
    </w:r>
  </w:p>
  <w:p w14:paraId="71ED013E" w14:textId="36EE1BCF" w:rsidR="00604936" w:rsidRPr="00FC25E1" w:rsidRDefault="00604936" w:rsidP="00D91674">
    <w:pPr>
      <w:pStyle w:val="Header"/>
      <w:tabs>
        <w:tab w:val="left" w:pos="990"/>
      </w:tabs>
      <w:ind w:firstLine="0"/>
    </w:pPr>
    <w:r w:rsidRPr="00FC25E1">
      <w:rPr>
        <w:rStyle w:val="Bold"/>
        <w:b w:val="0"/>
      </w:rPr>
      <w:t>DATE:</w:t>
    </w:r>
    <w:r w:rsidRPr="00FC25E1">
      <w:rPr>
        <w:b/>
      </w:rPr>
      <w:tab/>
    </w:r>
    <w:r w:rsidRPr="00FC25E1">
      <w:t>xx/xx/20xx</w:t>
    </w:r>
  </w:p>
  <w:p w14:paraId="2C5597C4" w14:textId="57467C97" w:rsidR="00604936" w:rsidRPr="00FC25E1" w:rsidRDefault="00604936" w:rsidP="00D91674">
    <w:pPr>
      <w:pStyle w:val="Header"/>
      <w:tabs>
        <w:tab w:val="left" w:pos="990"/>
      </w:tabs>
      <w:ind w:firstLine="0"/>
    </w:pPr>
    <w:r w:rsidRPr="00FC25E1">
      <w:rPr>
        <w:rStyle w:val="Bold"/>
        <w:b w:val="0"/>
      </w:rPr>
      <w:t>PAGE:</w:t>
    </w:r>
    <w:r w:rsidRPr="00FC25E1">
      <w:rPr>
        <w:b/>
      </w:rPr>
      <w:tab/>
    </w:r>
    <w:r w:rsidRPr="00FC25E1">
      <w:fldChar w:fldCharType="begin"/>
    </w:r>
    <w:r w:rsidRPr="00FC25E1">
      <w:instrText xml:space="preserve"> PAGE </w:instrText>
    </w:r>
    <w:r w:rsidRPr="00FC25E1">
      <w:fldChar w:fldCharType="separate"/>
    </w:r>
    <w:r>
      <w:rPr>
        <w:noProof/>
      </w:rPr>
      <w:t>16</w:t>
    </w:r>
    <w:r w:rsidRPr="00FC25E1">
      <w:fldChar w:fldCharType="end"/>
    </w:r>
  </w:p>
  <w:p w14:paraId="150EA89A" w14:textId="7CFE48A7" w:rsidR="00604936" w:rsidRDefault="00604936">
    <w:pPr>
      <w:tabs>
        <w:tab w:val="left" w:pos="-1109"/>
        <w:tab w:val="left" w:pos="-720"/>
        <w:tab w:val="left" w:pos="1260"/>
        <w:tab w:val="left" w:pos="7675"/>
      </w:tabs>
      <w:spacing w:line="240" w:lineRule="auto"/>
      <w:ind w:firstLine="0"/>
      <w:rPr>
        <w:rStyle w:val="PageNumbe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71E"/>
    <w:multiLevelType w:val="hybridMultilevel"/>
    <w:tmpl w:val="029674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8316798"/>
    <w:multiLevelType w:val="hybridMultilevel"/>
    <w:tmpl w:val="185E3A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4D754310"/>
    <w:multiLevelType w:val="hybridMultilevel"/>
    <w:tmpl w:val="1B1ED6DC"/>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C612663"/>
    <w:multiLevelType w:val="hybridMultilevel"/>
    <w:tmpl w:val="FF32D482"/>
    <w:lvl w:ilvl="0" w:tplc="A3F2F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A68D6"/>
    <w:multiLevelType w:val="hybridMultilevel"/>
    <w:tmpl w:val="6340F0EA"/>
    <w:lvl w:ilvl="0" w:tplc="4670CD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33FE9"/>
    <w:multiLevelType w:val="hybridMultilevel"/>
    <w:tmpl w:val="025CE66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4"/>
  </w:num>
  <w:num w:numId="3">
    <w:abstractNumId w:val="11"/>
  </w:num>
  <w:num w:numId="4">
    <w:abstractNumId w:val="14"/>
  </w:num>
  <w:num w:numId="5">
    <w:abstractNumId w:val="6"/>
  </w:num>
  <w:num w:numId="6">
    <w:abstractNumId w:val="5"/>
  </w:num>
  <w:num w:numId="7">
    <w:abstractNumId w:val="3"/>
  </w:num>
  <w:num w:numId="8">
    <w:abstractNumId w:val="12"/>
  </w:num>
  <w:num w:numId="9">
    <w:abstractNumId w:val="10"/>
  </w:num>
  <w:num w:numId="10">
    <w:abstractNumId w:val="15"/>
  </w:num>
  <w:num w:numId="11">
    <w:abstractNumId w:val="1"/>
  </w:num>
  <w:num w:numId="12">
    <w:abstractNumId w:val="0"/>
  </w:num>
  <w:num w:numId="13">
    <w:abstractNumId w:val="2"/>
  </w:num>
  <w:num w:numId="14">
    <w:abstractNumId w:val="13"/>
  </w:num>
  <w:num w:numId="15">
    <w:abstractNumId w:val="9"/>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63"/>
    <w:rsid w:val="00000EB2"/>
    <w:rsid w:val="0000235B"/>
    <w:rsid w:val="000031FB"/>
    <w:rsid w:val="00004D4D"/>
    <w:rsid w:val="00006B47"/>
    <w:rsid w:val="0000756A"/>
    <w:rsid w:val="00007C0F"/>
    <w:rsid w:val="0001087F"/>
    <w:rsid w:val="00010CEC"/>
    <w:rsid w:val="00016D0F"/>
    <w:rsid w:val="0001709A"/>
    <w:rsid w:val="000225FF"/>
    <w:rsid w:val="00024DE4"/>
    <w:rsid w:val="00031CFA"/>
    <w:rsid w:val="00033541"/>
    <w:rsid w:val="00034A89"/>
    <w:rsid w:val="00035134"/>
    <w:rsid w:val="000362F8"/>
    <w:rsid w:val="00036389"/>
    <w:rsid w:val="00036809"/>
    <w:rsid w:val="00037952"/>
    <w:rsid w:val="00037D4E"/>
    <w:rsid w:val="0004208A"/>
    <w:rsid w:val="00043304"/>
    <w:rsid w:val="000436DA"/>
    <w:rsid w:val="0004452D"/>
    <w:rsid w:val="00046559"/>
    <w:rsid w:val="000468A0"/>
    <w:rsid w:val="000473A4"/>
    <w:rsid w:val="00047872"/>
    <w:rsid w:val="00050277"/>
    <w:rsid w:val="00050751"/>
    <w:rsid w:val="00050B86"/>
    <w:rsid w:val="00053D1F"/>
    <w:rsid w:val="000579C1"/>
    <w:rsid w:val="00057D2E"/>
    <w:rsid w:val="00061FF3"/>
    <w:rsid w:val="000633A2"/>
    <w:rsid w:val="00066249"/>
    <w:rsid w:val="00070217"/>
    <w:rsid w:val="000750F3"/>
    <w:rsid w:val="00076C64"/>
    <w:rsid w:val="000770BE"/>
    <w:rsid w:val="000802A9"/>
    <w:rsid w:val="00082685"/>
    <w:rsid w:val="00082868"/>
    <w:rsid w:val="00083FE7"/>
    <w:rsid w:val="000915C4"/>
    <w:rsid w:val="00091BFD"/>
    <w:rsid w:val="000951AF"/>
    <w:rsid w:val="0009715C"/>
    <w:rsid w:val="000A0BF3"/>
    <w:rsid w:val="000A1412"/>
    <w:rsid w:val="000A25A4"/>
    <w:rsid w:val="000A47F6"/>
    <w:rsid w:val="000B0B25"/>
    <w:rsid w:val="000B371A"/>
    <w:rsid w:val="000B37E2"/>
    <w:rsid w:val="000B5E2F"/>
    <w:rsid w:val="000B7C32"/>
    <w:rsid w:val="000C0075"/>
    <w:rsid w:val="000C053D"/>
    <w:rsid w:val="000C2B0B"/>
    <w:rsid w:val="000C3E0A"/>
    <w:rsid w:val="000C610D"/>
    <w:rsid w:val="000D05BD"/>
    <w:rsid w:val="000D11A5"/>
    <w:rsid w:val="000D1E71"/>
    <w:rsid w:val="000D2534"/>
    <w:rsid w:val="000D3BA8"/>
    <w:rsid w:val="000D3D6F"/>
    <w:rsid w:val="000D3EFD"/>
    <w:rsid w:val="000E0333"/>
    <w:rsid w:val="000E2E56"/>
    <w:rsid w:val="000E5DE6"/>
    <w:rsid w:val="000F032D"/>
    <w:rsid w:val="000F0A4A"/>
    <w:rsid w:val="000F6E15"/>
    <w:rsid w:val="00101E5F"/>
    <w:rsid w:val="00111282"/>
    <w:rsid w:val="00116DFB"/>
    <w:rsid w:val="00120D8F"/>
    <w:rsid w:val="00121604"/>
    <w:rsid w:val="0012288E"/>
    <w:rsid w:val="00124B32"/>
    <w:rsid w:val="001265FF"/>
    <w:rsid w:val="0012718F"/>
    <w:rsid w:val="00132006"/>
    <w:rsid w:val="00134DB8"/>
    <w:rsid w:val="00141145"/>
    <w:rsid w:val="001440A3"/>
    <w:rsid w:val="001447F2"/>
    <w:rsid w:val="0015329C"/>
    <w:rsid w:val="0015331C"/>
    <w:rsid w:val="00154ECA"/>
    <w:rsid w:val="00155B4C"/>
    <w:rsid w:val="00156718"/>
    <w:rsid w:val="00157E44"/>
    <w:rsid w:val="00163D02"/>
    <w:rsid w:val="001648CE"/>
    <w:rsid w:val="00166172"/>
    <w:rsid w:val="001702F9"/>
    <w:rsid w:val="001707BE"/>
    <w:rsid w:val="00170D06"/>
    <w:rsid w:val="00171E06"/>
    <w:rsid w:val="00173CE0"/>
    <w:rsid w:val="00174615"/>
    <w:rsid w:val="00176B70"/>
    <w:rsid w:val="00182750"/>
    <w:rsid w:val="00183F3E"/>
    <w:rsid w:val="00184610"/>
    <w:rsid w:val="00184FE3"/>
    <w:rsid w:val="00185094"/>
    <w:rsid w:val="00185BD8"/>
    <w:rsid w:val="0018659B"/>
    <w:rsid w:val="001868C4"/>
    <w:rsid w:val="00187DFD"/>
    <w:rsid w:val="00190388"/>
    <w:rsid w:val="00194D18"/>
    <w:rsid w:val="0019797B"/>
    <w:rsid w:val="001A2983"/>
    <w:rsid w:val="001A768B"/>
    <w:rsid w:val="001B31BD"/>
    <w:rsid w:val="001B7E72"/>
    <w:rsid w:val="001C534A"/>
    <w:rsid w:val="001C6092"/>
    <w:rsid w:val="001D0AEB"/>
    <w:rsid w:val="001D1466"/>
    <w:rsid w:val="001D3FF7"/>
    <w:rsid w:val="001D468F"/>
    <w:rsid w:val="001D47A9"/>
    <w:rsid w:val="001D58E5"/>
    <w:rsid w:val="001E2270"/>
    <w:rsid w:val="001E2897"/>
    <w:rsid w:val="001E2DE4"/>
    <w:rsid w:val="001E4D33"/>
    <w:rsid w:val="001E5DDF"/>
    <w:rsid w:val="001F05F0"/>
    <w:rsid w:val="001F0C78"/>
    <w:rsid w:val="001F1831"/>
    <w:rsid w:val="001F1A90"/>
    <w:rsid w:val="001F3B52"/>
    <w:rsid w:val="001F3B57"/>
    <w:rsid w:val="001F5F74"/>
    <w:rsid w:val="001F7640"/>
    <w:rsid w:val="00205087"/>
    <w:rsid w:val="002067E1"/>
    <w:rsid w:val="00206A25"/>
    <w:rsid w:val="00206C89"/>
    <w:rsid w:val="0020754C"/>
    <w:rsid w:val="00210D05"/>
    <w:rsid w:val="00212F85"/>
    <w:rsid w:val="00214252"/>
    <w:rsid w:val="00216761"/>
    <w:rsid w:val="00220B8E"/>
    <w:rsid w:val="00222BAA"/>
    <w:rsid w:val="00223ACC"/>
    <w:rsid w:val="00223AF9"/>
    <w:rsid w:val="002250C8"/>
    <w:rsid w:val="00226313"/>
    <w:rsid w:val="00230037"/>
    <w:rsid w:val="002325BD"/>
    <w:rsid w:val="00233D9B"/>
    <w:rsid w:val="00235603"/>
    <w:rsid w:val="00235883"/>
    <w:rsid w:val="002428CE"/>
    <w:rsid w:val="00243B9A"/>
    <w:rsid w:val="0024708C"/>
    <w:rsid w:val="00247FDC"/>
    <w:rsid w:val="002500C8"/>
    <w:rsid w:val="002500DB"/>
    <w:rsid w:val="0025015E"/>
    <w:rsid w:val="0025049D"/>
    <w:rsid w:val="002515B4"/>
    <w:rsid w:val="002521C2"/>
    <w:rsid w:val="002544D3"/>
    <w:rsid w:val="00254BD8"/>
    <w:rsid w:val="002569AC"/>
    <w:rsid w:val="002619D1"/>
    <w:rsid w:val="00263294"/>
    <w:rsid w:val="00265E1F"/>
    <w:rsid w:val="0026601D"/>
    <w:rsid w:val="00266DCB"/>
    <w:rsid w:val="00273F98"/>
    <w:rsid w:val="00274869"/>
    <w:rsid w:val="00275FF2"/>
    <w:rsid w:val="00276908"/>
    <w:rsid w:val="002821BB"/>
    <w:rsid w:val="00282D5B"/>
    <w:rsid w:val="002838DE"/>
    <w:rsid w:val="00286AE2"/>
    <w:rsid w:val="00294A42"/>
    <w:rsid w:val="002A0256"/>
    <w:rsid w:val="002A3BBA"/>
    <w:rsid w:val="002A4407"/>
    <w:rsid w:val="002B0092"/>
    <w:rsid w:val="002B12A3"/>
    <w:rsid w:val="002B2024"/>
    <w:rsid w:val="002B569C"/>
    <w:rsid w:val="002B6A17"/>
    <w:rsid w:val="002C3305"/>
    <w:rsid w:val="002C3D0A"/>
    <w:rsid w:val="002C6428"/>
    <w:rsid w:val="002C6994"/>
    <w:rsid w:val="002C6AE0"/>
    <w:rsid w:val="002C6D5F"/>
    <w:rsid w:val="002D42E5"/>
    <w:rsid w:val="002D498F"/>
    <w:rsid w:val="002D7451"/>
    <w:rsid w:val="002D7E4A"/>
    <w:rsid w:val="002E2517"/>
    <w:rsid w:val="002E2B34"/>
    <w:rsid w:val="002E31C1"/>
    <w:rsid w:val="002E4664"/>
    <w:rsid w:val="002F4FDC"/>
    <w:rsid w:val="002F707D"/>
    <w:rsid w:val="002F7E86"/>
    <w:rsid w:val="00303250"/>
    <w:rsid w:val="003037B5"/>
    <w:rsid w:val="003047FE"/>
    <w:rsid w:val="00310967"/>
    <w:rsid w:val="00311A69"/>
    <w:rsid w:val="00315CFD"/>
    <w:rsid w:val="003165B0"/>
    <w:rsid w:val="00316D4F"/>
    <w:rsid w:val="00321121"/>
    <w:rsid w:val="00324043"/>
    <w:rsid w:val="00330106"/>
    <w:rsid w:val="00330A5B"/>
    <w:rsid w:val="003322E3"/>
    <w:rsid w:val="0033236F"/>
    <w:rsid w:val="003329DB"/>
    <w:rsid w:val="00333AB6"/>
    <w:rsid w:val="0034142F"/>
    <w:rsid w:val="00342BE6"/>
    <w:rsid w:val="00347691"/>
    <w:rsid w:val="003479D3"/>
    <w:rsid w:val="00350D90"/>
    <w:rsid w:val="00351147"/>
    <w:rsid w:val="00356AC7"/>
    <w:rsid w:val="00360495"/>
    <w:rsid w:val="003639B5"/>
    <w:rsid w:val="003644CB"/>
    <w:rsid w:val="00364EAB"/>
    <w:rsid w:val="00364FC5"/>
    <w:rsid w:val="0037118E"/>
    <w:rsid w:val="0037142B"/>
    <w:rsid w:val="0037254C"/>
    <w:rsid w:val="00372EFD"/>
    <w:rsid w:val="00373406"/>
    <w:rsid w:val="003771FC"/>
    <w:rsid w:val="003814D4"/>
    <w:rsid w:val="00383784"/>
    <w:rsid w:val="003837E7"/>
    <w:rsid w:val="003949AC"/>
    <w:rsid w:val="00395DDA"/>
    <w:rsid w:val="0039606E"/>
    <w:rsid w:val="003A355C"/>
    <w:rsid w:val="003A3CDA"/>
    <w:rsid w:val="003A4CDC"/>
    <w:rsid w:val="003A6667"/>
    <w:rsid w:val="003A7681"/>
    <w:rsid w:val="003B06CA"/>
    <w:rsid w:val="003B1317"/>
    <w:rsid w:val="003B1C46"/>
    <w:rsid w:val="003B4F97"/>
    <w:rsid w:val="003B752E"/>
    <w:rsid w:val="003C0681"/>
    <w:rsid w:val="003C379E"/>
    <w:rsid w:val="003C4FE0"/>
    <w:rsid w:val="003C7111"/>
    <w:rsid w:val="003C7680"/>
    <w:rsid w:val="003C7CFE"/>
    <w:rsid w:val="003D2C76"/>
    <w:rsid w:val="003E015A"/>
    <w:rsid w:val="003E7506"/>
    <w:rsid w:val="003F24AE"/>
    <w:rsid w:val="003F34C8"/>
    <w:rsid w:val="003F6DD2"/>
    <w:rsid w:val="003F75AB"/>
    <w:rsid w:val="003F7DD5"/>
    <w:rsid w:val="00401621"/>
    <w:rsid w:val="0040582D"/>
    <w:rsid w:val="00411100"/>
    <w:rsid w:val="00411715"/>
    <w:rsid w:val="0041454E"/>
    <w:rsid w:val="00415748"/>
    <w:rsid w:val="004174DC"/>
    <w:rsid w:val="00417553"/>
    <w:rsid w:val="00422E82"/>
    <w:rsid w:val="00423753"/>
    <w:rsid w:val="00427141"/>
    <w:rsid w:val="00431AC2"/>
    <w:rsid w:val="00435478"/>
    <w:rsid w:val="0044137B"/>
    <w:rsid w:val="00442D6F"/>
    <w:rsid w:val="004452D4"/>
    <w:rsid w:val="004460EA"/>
    <w:rsid w:val="00446279"/>
    <w:rsid w:val="00446394"/>
    <w:rsid w:val="00446834"/>
    <w:rsid w:val="00450E21"/>
    <w:rsid w:val="00464B9E"/>
    <w:rsid w:val="00465787"/>
    <w:rsid w:val="00467F3E"/>
    <w:rsid w:val="0047038A"/>
    <w:rsid w:val="0047070C"/>
    <w:rsid w:val="00470EE1"/>
    <w:rsid w:val="00473218"/>
    <w:rsid w:val="004742CB"/>
    <w:rsid w:val="00474E69"/>
    <w:rsid w:val="00476AE5"/>
    <w:rsid w:val="00480F15"/>
    <w:rsid w:val="004844F1"/>
    <w:rsid w:val="004860BC"/>
    <w:rsid w:val="004877ED"/>
    <w:rsid w:val="00491274"/>
    <w:rsid w:val="00491F72"/>
    <w:rsid w:val="00494C13"/>
    <w:rsid w:val="00495FA4"/>
    <w:rsid w:val="004A118E"/>
    <w:rsid w:val="004A4CBE"/>
    <w:rsid w:val="004A5220"/>
    <w:rsid w:val="004A563A"/>
    <w:rsid w:val="004A58B3"/>
    <w:rsid w:val="004A73D6"/>
    <w:rsid w:val="004B1D0F"/>
    <w:rsid w:val="004B4588"/>
    <w:rsid w:val="004B52E7"/>
    <w:rsid w:val="004B6B95"/>
    <w:rsid w:val="004C013F"/>
    <w:rsid w:val="004C2B6C"/>
    <w:rsid w:val="004C487B"/>
    <w:rsid w:val="004C4CEA"/>
    <w:rsid w:val="004C544B"/>
    <w:rsid w:val="004C551E"/>
    <w:rsid w:val="004C7419"/>
    <w:rsid w:val="004D3727"/>
    <w:rsid w:val="004D5C42"/>
    <w:rsid w:val="004D6428"/>
    <w:rsid w:val="004D670E"/>
    <w:rsid w:val="004E145E"/>
    <w:rsid w:val="004E485B"/>
    <w:rsid w:val="004E59CF"/>
    <w:rsid w:val="004E5D5E"/>
    <w:rsid w:val="004E5DF6"/>
    <w:rsid w:val="004E683B"/>
    <w:rsid w:val="004F55EA"/>
    <w:rsid w:val="0050032A"/>
    <w:rsid w:val="00500445"/>
    <w:rsid w:val="005004A5"/>
    <w:rsid w:val="005005A0"/>
    <w:rsid w:val="005077F0"/>
    <w:rsid w:val="00510604"/>
    <w:rsid w:val="0051205C"/>
    <w:rsid w:val="005137C5"/>
    <w:rsid w:val="00514725"/>
    <w:rsid w:val="00516DCE"/>
    <w:rsid w:val="00517DC8"/>
    <w:rsid w:val="005208A3"/>
    <w:rsid w:val="00520C4D"/>
    <w:rsid w:val="005216B7"/>
    <w:rsid w:val="00524220"/>
    <w:rsid w:val="00530164"/>
    <w:rsid w:val="005322B1"/>
    <w:rsid w:val="00537955"/>
    <w:rsid w:val="005474AB"/>
    <w:rsid w:val="005479D6"/>
    <w:rsid w:val="00554E36"/>
    <w:rsid w:val="00554EBD"/>
    <w:rsid w:val="00556BD4"/>
    <w:rsid w:val="00561227"/>
    <w:rsid w:val="00561D2E"/>
    <w:rsid w:val="00563220"/>
    <w:rsid w:val="00563597"/>
    <w:rsid w:val="00564680"/>
    <w:rsid w:val="0056789D"/>
    <w:rsid w:val="005678C0"/>
    <w:rsid w:val="00574252"/>
    <w:rsid w:val="0057445D"/>
    <w:rsid w:val="00574D44"/>
    <w:rsid w:val="005754B1"/>
    <w:rsid w:val="0057692E"/>
    <w:rsid w:val="00583421"/>
    <w:rsid w:val="00585C08"/>
    <w:rsid w:val="00585CEB"/>
    <w:rsid w:val="00587654"/>
    <w:rsid w:val="0058781C"/>
    <w:rsid w:val="005901A2"/>
    <w:rsid w:val="005908E6"/>
    <w:rsid w:val="00591975"/>
    <w:rsid w:val="005944B5"/>
    <w:rsid w:val="00595817"/>
    <w:rsid w:val="00596B4C"/>
    <w:rsid w:val="0059773D"/>
    <w:rsid w:val="005A053F"/>
    <w:rsid w:val="005A1A9B"/>
    <w:rsid w:val="005A2173"/>
    <w:rsid w:val="005A3A6F"/>
    <w:rsid w:val="005A47DB"/>
    <w:rsid w:val="005A5CB3"/>
    <w:rsid w:val="005A62A8"/>
    <w:rsid w:val="005B003D"/>
    <w:rsid w:val="005B1399"/>
    <w:rsid w:val="005B26AE"/>
    <w:rsid w:val="005B2F18"/>
    <w:rsid w:val="005B31AE"/>
    <w:rsid w:val="005B46A8"/>
    <w:rsid w:val="005B4D59"/>
    <w:rsid w:val="005B56DB"/>
    <w:rsid w:val="005B620F"/>
    <w:rsid w:val="005B700F"/>
    <w:rsid w:val="005B73DD"/>
    <w:rsid w:val="005C69CA"/>
    <w:rsid w:val="005C6DBB"/>
    <w:rsid w:val="005C7118"/>
    <w:rsid w:val="005D2C52"/>
    <w:rsid w:val="005D5E7D"/>
    <w:rsid w:val="005E3C81"/>
    <w:rsid w:val="005E3D8D"/>
    <w:rsid w:val="005F10D9"/>
    <w:rsid w:val="005F1C22"/>
    <w:rsid w:val="005F502A"/>
    <w:rsid w:val="00600985"/>
    <w:rsid w:val="00601B8E"/>
    <w:rsid w:val="00604936"/>
    <w:rsid w:val="00607324"/>
    <w:rsid w:val="006121DC"/>
    <w:rsid w:val="006138E6"/>
    <w:rsid w:val="00617CC1"/>
    <w:rsid w:val="006208CA"/>
    <w:rsid w:val="00620FCE"/>
    <w:rsid w:val="006219AE"/>
    <w:rsid w:val="00622BF6"/>
    <w:rsid w:val="00622CC0"/>
    <w:rsid w:val="00623856"/>
    <w:rsid w:val="00623F6C"/>
    <w:rsid w:val="00624379"/>
    <w:rsid w:val="00632187"/>
    <w:rsid w:val="00633BE1"/>
    <w:rsid w:val="00634022"/>
    <w:rsid w:val="00650917"/>
    <w:rsid w:val="00650933"/>
    <w:rsid w:val="0065119F"/>
    <w:rsid w:val="006511B7"/>
    <w:rsid w:val="00652415"/>
    <w:rsid w:val="00652708"/>
    <w:rsid w:val="00652B66"/>
    <w:rsid w:val="00657348"/>
    <w:rsid w:val="006608AF"/>
    <w:rsid w:val="00664315"/>
    <w:rsid w:val="006652F9"/>
    <w:rsid w:val="00665825"/>
    <w:rsid w:val="00665FC4"/>
    <w:rsid w:val="006700E5"/>
    <w:rsid w:val="00671C68"/>
    <w:rsid w:val="00674008"/>
    <w:rsid w:val="0068195F"/>
    <w:rsid w:val="00681FE2"/>
    <w:rsid w:val="0069021B"/>
    <w:rsid w:val="00690B08"/>
    <w:rsid w:val="00691293"/>
    <w:rsid w:val="0069412E"/>
    <w:rsid w:val="0069449C"/>
    <w:rsid w:val="00694622"/>
    <w:rsid w:val="006946CD"/>
    <w:rsid w:val="00694755"/>
    <w:rsid w:val="006950ED"/>
    <w:rsid w:val="006A0CFF"/>
    <w:rsid w:val="006A1BB1"/>
    <w:rsid w:val="006A2577"/>
    <w:rsid w:val="006A2E3D"/>
    <w:rsid w:val="006A4FF0"/>
    <w:rsid w:val="006A657B"/>
    <w:rsid w:val="006A710F"/>
    <w:rsid w:val="006A7C8E"/>
    <w:rsid w:val="006B0527"/>
    <w:rsid w:val="006B1CA8"/>
    <w:rsid w:val="006B1DE8"/>
    <w:rsid w:val="006B58DF"/>
    <w:rsid w:val="006C0B0B"/>
    <w:rsid w:val="006C0F35"/>
    <w:rsid w:val="006C325D"/>
    <w:rsid w:val="006C397F"/>
    <w:rsid w:val="006C691D"/>
    <w:rsid w:val="006D1E27"/>
    <w:rsid w:val="006D2F81"/>
    <w:rsid w:val="006D3E63"/>
    <w:rsid w:val="006D5A83"/>
    <w:rsid w:val="006D6739"/>
    <w:rsid w:val="006D7F4A"/>
    <w:rsid w:val="006E096F"/>
    <w:rsid w:val="006E2A3C"/>
    <w:rsid w:val="006E7CA7"/>
    <w:rsid w:val="006F543E"/>
    <w:rsid w:val="006F655F"/>
    <w:rsid w:val="006F7FBC"/>
    <w:rsid w:val="00701DA9"/>
    <w:rsid w:val="00701EB7"/>
    <w:rsid w:val="0070571A"/>
    <w:rsid w:val="007070D6"/>
    <w:rsid w:val="007104E3"/>
    <w:rsid w:val="007113A8"/>
    <w:rsid w:val="00711F93"/>
    <w:rsid w:val="00711FAB"/>
    <w:rsid w:val="00712752"/>
    <w:rsid w:val="007148DE"/>
    <w:rsid w:val="007159F7"/>
    <w:rsid w:val="00717966"/>
    <w:rsid w:val="0072417B"/>
    <w:rsid w:val="007245BE"/>
    <w:rsid w:val="00724F09"/>
    <w:rsid w:val="00727ED9"/>
    <w:rsid w:val="00731765"/>
    <w:rsid w:val="00732201"/>
    <w:rsid w:val="007337D7"/>
    <w:rsid w:val="00736245"/>
    <w:rsid w:val="00736EF5"/>
    <w:rsid w:val="007407FA"/>
    <w:rsid w:val="00743DC7"/>
    <w:rsid w:val="00744AC9"/>
    <w:rsid w:val="00744B8E"/>
    <w:rsid w:val="0074664F"/>
    <w:rsid w:val="00752DB4"/>
    <w:rsid w:val="00752F8E"/>
    <w:rsid w:val="00753181"/>
    <w:rsid w:val="0075455F"/>
    <w:rsid w:val="00756B6C"/>
    <w:rsid w:val="00760A41"/>
    <w:rsid w:val="00761C97"/>
    <w:rsid w:val="00762B73"/>
    <w:rsid w:val="00765C21"/>
    <w:rsid w:val="00767892"/>
    <w:rsid w:val="00772EBE"/>
    <w:rsid w:val="0078346E"/>
    <w:rsid w:val="007849DF"/>
    <w:rsid w:val="007919A1"/>
    <w:rsid w:val="0079369B"/>
    <w:rsid w:val="00794287"/>
    <w:rsid w:val="00794B01"/>
    <w:rsid w:val="007A3879"/>
    <w:rsid w:val="007A490F"/>
    <w:rsid w:val="007A7504"/>
    <w:rsid w:val="007B1E08"/>
    <w:rsid w:val="007B740C"/>
    <w:rsid w:val="007B7C7B"/>
    <w:rsid w:val="007B7D35"/>
    <w:rsid w:val="007C04EA"/>
    <w:rsid w:val="007C231C"/>
    <w:rsid w:val="007D0E40"/>
    <w:rsid w:val="007D0FBF"/>
    <w:rsid w:val="007D663F"/>
    <w:rsid w:val="007D77B6"/>
    <w:rsid w:val="007D7ABA"/>
    <w:rsid w:val="007E05BF"/>
    <w:rsid w:val="007E4573"/>
    <w:rsid w:val="007E45DD"/>
    <w:rsid w:val="007E58DD"/>
    <w:rsid w:val="007E6D63"/>
    <w:rsid w:val="007F0DED"/>
    <w:rsid w:val="007F5097"/>
    <w:rsid w:val="00801204"/>
    <w:rsid w:val="008066A4"/>
    <w:rsid w:val="008066E5"/>
    <w:rsid w:val="0080737A"/>
    <w:rsid w:val="00810D90"/>
    <w:rsid w:val="008138A2"/>
    <w:rsid w:val="0081554A"/>
    <w:rsid w:val="008158C2"/>
    <w:rsid w:val="00821CE2"/>
    <w:rsid w:val="008239A6"/>
    <w:rsid w:val="00833365"/>
    <w:rsid w:val="0084010D"/>
    <w:rsid w:val="00840247"/>
    <w:rsid w:val="00840C51"/>
    <w:rsid w:val="00842C83"/>
    <w:rsid w:val="00844DCB"/>
    <w:rsid w:val="00845F81"/>
    <w:rsid w:val="00850438"/>
    <w:rsid w:val="0085676A"/>
    <w:rsid w:val="0086294F"/>
    <w:rsid w:val="008633BA"/>
    <w:rsid w:val="00864F15"/>
    <w:rsid w:val="0086709F"/>
    <w:rsid w:val="008673C5"/>
    <w:rsid w:val="00873CAC"/>
    <w:rsid w:val="00873D36"/>
    <w:rsid w:val="00874DE5"/>
    <w:rsid w:val="008758C4"/>
    <w:rsid w:val="00880C48"/>
    <w:rsid w:val="00880CBA"/>
    <w:rsid w:val="00886F66"/>
    <w:rsid w:val="0088717B"/>
    <w:rsid w:val="008876FF"/>
    <w:rsid w:val="00887C4D"/>
    <w:rsid w:val="00890A0E"/>
    <w:rsid w:val="00891127"/>
    <w:rsid w:val="00894F97"/>
    <w:rsid w:val="0089738C"/>
    <w:rsid w:val="008A4E97"/>
    <w:rsid w:val="008B303A"/>
    <w:rsid w:val="008B461A"/>
    <w:rsid w:val="008B5003"/>
    <w:rsid w:val="008B5C43"/>
    <w:rsid w:val="008B5D93"/>
    <w:rsid w:val="008B6298"/>
    <w:rsid w:val="008B67BF"/>
    <w:rsid w:val="008C36D5"/>
    <w:rsid w:val="008C5026"/>
    <w:rsid w:val="008D066A"/>
    <w:rsid w:val="008D367E"/>
    <w:rsid w:val="008D7A64"/>
    <w:rsid w:val="008E2F6B"/>
    <w:rsid w:val="008E3E58"/>
    <w:rsid w:val="008E403A"/>
    <w:rsid w:val="008E5E38"/>
    <w:rsid w:val="008E6101"/>
    <w:rsid w:val="008E71C9"/>
    <w:rsid w:val="008F02F9"/>
    <w:rsid w:val="008F188A"/>
    <w:rsid w:val="008F1DB7"/>
    <w:rsid w:val="008F36C5"/>
    <w:rsid w:val="008F58DC"/>
    <w:rsid w:val="008F66D7"/>
    <w:rsid w:val="00900491"/>
    <w:rsid w:val="00901008"/>
    <w:rsid w:val="00901242"/>
    <w:rsid w:val="009025BD"/>
    <w:rsid w:val="009028B9"/>
    <w:rsid w:val="00904BBB"/>
    <w:rsid w:val="00905655"/>
    <w:rsid w:val="0090696E"/>
    <w:rsid w:val="00906C8E"/>
    <w:rsid w:val="00910B7B"/>
    <w:rsid w:val="00911073"/>
    <w:rsid w:val="00911A74"/>
    <w:rsid w:val="00913FD1"/>
    <w:rsid w:val="009143AF"/>
    <w:rsid w:val="009147D9"/>
    <w:rsid w:val="00915A9C"/>
    <w:rsid w:val="00917018"/>
    <w:rsid w:val="00920824"/>
    <w:rsid w:val="00920C13"/>
    <w:rsid w:val="00921B22"/>
    <w:rsid w:val="00923E64"/>
    <w:rsid w:val="00925E91"/>
    <w:rsid w:val="00927F0C"/>
    <w:rsid w:val="00932EFE"/>
    <w:rsid w:val="00933ADF"/>
    <w:rsid w:val="00936488"/>
    <w:rsid w:val="00937384"/>
    <w:rsid w:val="00937DE0"/>
    <w:rsid w:val="00941227"/>
    <w:rsid w:val="00941B71"/>
    <w:rsid w:val="009432E7"/>
    <w:rsid w:val="00944016"/>
    <w:rsid w:val="009458C1"/>
    <w:rsid w:val="0094790E"/>
    <w:rsid w:val="00951FD3"/>
    <w:rsid w:val="0095527C"/>
    <w:rsid w:val="0095635B"/>
    <w:rsid w:val="00960344"/>
    <w:rsid w:val="0096341E"/>
    <w:rsid w:val="009644FA"/>
    <w:rsid w:val="00965EDB"/>
    <w:rsid w:val="009675EB"/>
    <w:rsid w:val="00974068"/>
    <w:rsid w:val="00974BAC"/>
    <w:rsid w:val="00975331"/>
    <w:rsid w:val="009764C8"/>
    <w:rsid w:val="0097787B"/>
    <w:rsid w:val="00980587"/>
    <w:rsid w:val="0098138F"/>
    <w:rsid w:val="009821B6"/>
    <w:rsid w:val="00983EA6"/>
    <w:rsid w:val="00992FD3"/>
    <w:rsid w:val="00996DFE"/>
    <w:rsid w:val="009A14AE"/>
    <w:rsid w:val="009A2384"/>
    <w:rsid w:val="009B2EF1"/>
    <w:rsid w:val="009B3368"/>
    <w:rsid w:val="009B70C5"/>
    <w:rsid w:val="009B7B53"/>
    <w:rsid w:val="009C336A"/>
    <w:rsid w:val="009C4DD8"/>
    <w:rsid w:val="009D01F5"/>
    <w:rsid w:val="009D7395"/>
    <w:rsid w:val="009E373D"/>
    <w:rsid w:val="009E5C02"/>
    <w:rsid w:val="009E6231"/>
    <w:rsid w:val="009E6B73"/>
    <w:rsid w:val="009F06B2"/>
    <w:rsid w:val="009F1A77"/>
    <w:rsid w:val="009F45ED"/>
    <w:rsid w:val="00A00F79"/>
    <w:rsid w:val="00A03A77"/>
    <w:rsid w:val="00A072F0"/>
    <w:rsid w:val="00A07AA1"/>
    <w:rsid w:val="00A1250F"/>
    <w:rsid w:val="00A12A88"/>
    <w:rsid w:val="00A131CA"/>
    <w:rsid w:val="00A133C5"/>
    <w:rsid w:val="00A13C79"/>
    <w:rsid w:val="00A14842"/>
    <w:rsid w:val="00A16661"/>
    <w:rsid w:val="00A22251"/>
    <w:rsid w:val="00A24A80"/>
    <w:rsid w:val="00A2756E"/>
    <w:rsid w:val="00A34F37"/>
    <w:rsid w:val="00A40930"/>
    <w:rsid w:val="00A40F03"/>
    <w:rsid w:val="00A42E94"/>
    <w:rsid w:val="00A478A5"/>
    <w:rsid w:val="00A50355"/>
    <w:rsid w:val="00A54DCF"/>
    <w:rsid w:val="00A56AAA"/>
    <w:rsid w:val="00A625A7"/>
    <w:rsid w:val="00A65BE9"/>
    <w:rsid w:val="00A70045"/>
    <w:rsid w:val="00A700BB"/>
    <w:rsid w:val="00A701AF"/>
    <w:rsid w:val="00A729AF"/>
    <w:rsid w:val="00A77E04"/>
    <w:rsid w:val="00A803EA"/>
    <w:rsid w:val="00A856F0"/>
    <w:rsid w:val="00A944BE"/>
    <w:rsid w:val="00AA56C6"/>
    <w:rsid w:val="00AA6CB1"/>
    <w:rsid w:val="00AB44D3"/>
    <w:rsid w:val="00AB4D77"/>
    <w:rsid w:val="00AC1048"/>
    <w:rsid w:val="00AC16F3"/>
    <w:rsid w:val="00AC2780"/>
    <w:rsid w:val="00AC33A3"/>
    <w:rsid w:val="00AC3458"/>
    <w:rsid w:val="00AC3E78"/>
    <w:rsid w:val="00AC539F"/>
    <w:rsid w:val="00AC70DC"/>
    <w:rsid w:val="00AD07BB"/>
    <w:rsid w:val="00AD1A79"/>
    <w:rsid w:val="00AD1DB6"/>
    <w:rsid w:val="00AD54E7"/>
    <w:rsid w:val="00AD5ADF"/>
    <w:rsid w:val="00AE0397"/>
    <w:rsid w:val="00AE0994"/>
    <w:rsid w:val="00AE53DE"/>
    <w:rsid w:val="00AE6A93"/>
    <w:rsid w:val="00AE76C6"/>
    <w:rsid w:val="00AF1430"/>
    <w:rsid w:val="00AF3143"/>
    <w:rsid w:val="00AF56E0"/>
    <w:rsid w:val="00B0037A"/>
    <w:rsid w:val="00B01189"/>
    <w:rsid w:val="00B0221A"/>
    <w:rsid w:val="00B0607F"/>
    <w:rsid w:val="00B074A2"/>
    <w:rsid w:val="00B07617"/>
    <w:rsid w:val="00B14DB8"/>
    <w:rsid w:val="00B153C2"/>
    <w:rsid w:val="00B168E4"/>
    <w:rsid w:val="00B1700F"/>
    <w:rsid w:val="00B219BF"/>
    <w:rsid w:val="00B24B32"/>
    <w:rsid w:val="00B3451A"/>
    <w:rsid w:val="00B352FF"/>
    <w:rsid w:val="00B35399"/>
    <w:rsid w:val="00B35E1E"/>
    <w:rsid w:val="00B37EBC"/>
    <w:rsid w:val="00B44120"/>
    <w:rsid w:val="00B4466E"/>
    <w:rsid w:val="00B45712"/>
    <w:rsid w:val="00B458B7"/>
    <w:rsid w:val="00B54673"/>
    <w:rsid w:val="00B56A77"/>
    <w:rsid w:val="00B64F9A"/>
    <w:rsid w:val="00B66D14"/>
    <w:rsid w:val="00B7350A"/>
    <w:rsid w:val="00B75086"/>
    <w:rsid w:val="00B7514D"/>
    <w:rsid w:val="00B75A96"/>
    <w:rsid w:val="00B7609E"/>
    <w:rsid w:val="00B764C5"/>
    <w:rsid w:val="00B76E01"/>
    <w:rsid w:val="00B80327"/>
    <w:rsid w:val="00B81AD4"/>
    <w:rsid w:val="00B81C50"/>
    <w:rsid w:val="00B81D70"/>
    <w:rsid w:val="00B825E4"/>
    <w:rsid w:val="00B82E43"/>
    <w:rsid w:val="00B86952"/>
    <w:rsid w:val="00B87330"/>
    <w:rsid w:val="00B876FE"/>
    <w:rsid w:val="00B901CF"/>
    <w:rsid w:val="00B903FE"/>
    <w:rsid w:val="00B97427"/>
    <w:rsid w:val="00BA2942"/>
    <w:rsid w:val="00BA30D0"/>
    <w:rsid w:val="00BA413C"/>
    <w:rsid w:val="00BB0531"/>
    <w:rsid w:val="00BB6973"/>
    <w:rsid w:val="00BC1B0D"/>
    <w:rsid w:val="00BC1E84"/>
    <w:rsid w:val="00BC270B"/>
    <w:rsid w:val="00BC2B1C"/>
    <w:rsid w:val="00BC2D5C"/>
    <w:rsid w:val="00BD01C3"/>
    <w:rsid w:val="00BD4FC6"/>
    <w:rsid w:val="00BD718A"/>
    <w:rsid w:val="00BE7736"/>
    <w:rsid w:val="00BE7D4B"/>
    <w:rsid w:val="00BF0F6F"/>
    <w:rsid w:val="00BF2689"/>
    <w:rsid w:val="00BF3F2B"/>
    <w:rsid w:val="00BF428D"/>
    <w:rsid w:val="00BF4360"/>
    <w:rsid w:val="00BF53D4"/>
    <w:rsid w:val="00BF6F0A"/>
    <w:rsid w:val="00BF7AF8"/>
    <w:rsid w:val="00C00839"/>
    <w:rsid w:val="00C00F74"/>
    <w:rsid w:val="00C03AD3"/>
    <w:rsid w:val="00C03E4A"/>
    <w:rsid w:val="00C04B28"/>
    <w:rsid w:val="00C04E63"/>
    <w:rsid w:val="00C05389"/>
    <w:rsid w:val="00C05847"/>
    <w:rsid w:val="00C10667"/>
    <w:rsid w:val="00C1316E"/>
    <w:rsid w:val="00C14150"/>
    <w:rsid w:val="00C1478C"/>
    <w:rsid w:val="00C154ED"/>
    <w:rsid w:val="00C164F9"/>
    <w:rsid w:val="00C319D0"/>
    <w:rsid w:val="00C3312C"/>
    <w:rsid w:val="00C33454"/>
    <w:rsid w:val="00C34B26"/>
    <w:rsid w:val="00C35A3F"/>
    <w:rsid w:val="00C44309"/>
    <w:rsid w:val="00C457D4"/>
    <w:rsid w:val="00C45891"/>
    <w:rsid w:val="00C46438"/>
    <w:rsid w:val="00C50F3E"/>
    <w:rsid w:val="00C530A9"/>
    <w:rsid w:val="00C531E3"/>
    <w:rsid w:val="00C54564"/>
    <w:rsid w:val="00C56665"/>
    <w:rsid w:val="00C56CD1"/>
    <w:rsid w:val="00C60BBD"/>
    <w:rsid w:val="00C65A3A"/>
    <w:rsid w:val="00C66E81"/>
    <w:rsid w:val="00C80484"/>
    <w:rsid w:val="00C830CF"/>
    <w:rsid w:val="00C84FEC"/>
    <w:rsid w:val="00C87826"/>
    <w:rsid w:val="00C90306"/>
    <w:rsid w:val="00C9103E"/>
    <w:rsid w:val="00C96A8D"/>
    <w:rsid w:val="00CA03F5"/>
    <w:rsid w:val="00CA0825"/>
    <w:rsid w:val="00CA0852"/>
    <w:rsid w:val="00CA18B7"/>
    <w:rsid w:val="00CA5E63"/>
    <w:rsid w:val="00CB05AB"/>
    <w:rsid w:val="00CB314A"/>
    <w:rsid w:val="00CB36B9"/>
    <w:rsid w:val="00CB5210"/>
    <w:rsid w:val="00CB5818"/>
    <w:rsid w:val="00CB72D8"/>
    <w:rsid w:val="00CB7642"/>
    <w:rsid w:val="00CC778A"/>
    <w:rsid w:val="00CD0107"/>
    <w:rsid w:val="00CD3B63"/>
    <w:rsid w:val="00CD49AD"/>
    <w:rsid w:val="00CD4C34"/>
    <w:rsid w:val="00CD613B"/>
    <w:rsid w:val="00CD7FEC"/>
    <w:rsid w:val="00CE10DC"/>
    <w:rsid w:val="00CE1B03"/>
    <w:rsid w:val="00CE2E81"/>
    <w:rsid w:val="00CF0F2F"/>
    <w:rsid w:val="00CF1178"/>
    <w:rsid w:val="00CF14A5"/>
    <w:rsid w:val="00CF2C39"/>
    <w:rsid w:val="00CF3922"/>
    <w:rsid w:val="00CF452E"/>
    <w:rsid w:val="00CF6F3B"/>
    <w:rsid w:val="00CF7149"/>
    <w:rsid w:val="00D00067"/>
    <w:rsid w:val="00D00AEC"/>
    <w:rsid w:val="00D02FDC"/>
    <w:rsid w:val="00D03CDC"/>
    <w:rsid w:val="00D03E34"/>
    <w:rsid w:val="00D07961"/>
    <w:rsid w:val="00D118EC"/>
    <w:rsid w:val="00D11A17"/>
    <w:rsid w:val="00D12898"/>
    <w:rsid w:val="00D1668A"/>
    <w:rsid w:val="00D168D5"/>
    <w:rsid w:val="00D2057A"/>
    <w:rsid w:val="00D20FB1"/>
    <w:rsid w:val="00D23CC8"/>
    <w:rsid w:val="00D26C0D"/>
    <w:rsid w:val="00D315EB"/>
    <w:rsid w:val="00D319C7"/>
    <w:rsid w:val="00D320C8"/>
    <w:rsid w:val="00D36118"/>
    <w:rsid w:val="00D36F7F"/>
    <w:rsid w:val="00D4189E"/>
    <w:rsid w:val="00D42634"/>
    <w:rsid w:val="00D4269E"/>
    <w:rsid w:val="00D43E3B"/>
    <w:rsid w:val="00D45283"/>
    <w:rsid w:val="00D46239"/>
    <w:rsid w:val="00D468CC"/>
    <w:rsid w:val="00D47DB3"/>
    <w:rsid w:val="00D54680"/>
    <w:rsid w:val="00D54871"/>
    <w:rsid w:val="00D553B0"/>
    <w:rsid w:val="00D67A20"/>
    <w:rsid w:val="00D67E38"/>
    <w:rsid w:val="00D71703"/>
    <w:rsid w:val="00D7192A"/>
    <w:rsid w:val="00D72D7E"/>
    <w:rsid w:val="00D743CC"/>
    <w:rsid w:val="00D77F63"/>
    <w:rsid w:val="00D91674"/>
    <w:rsid w:val="00D91AF2"/>
    <w:rsid w:val="00D936FF"/>
    <w:rsid w:val="00D94619"/>
    <w:rsid w:val="00D94C18"/>
    <w:rsid w:val="00D9564D"/>
    <w:rsid w:val="00D959AA"/>
    <w:rsid w:val="00D965E1"/>
    <w:rsid w:val="00DA26E5"/>
    <w:rsid w:val="00DA3F54"/>
    <w:rsid w:val="00DA5BB4"/>
    <w:rsid w:val="00DA6443"/>
    <w:rsid w:val="00DA79BF"/>
    <w:rsid w:val="00DB10FC"/>
    <w:rsid w:val="00DB140C"/>
    <w:rsid w:val="00DB1CC9"/>
    <w:rsid w:val="00DB6F5C"/>
    <w:rsid w:val="00DC126E"/>
    <w:rsid w:val="00DC12F3"/>
    <w:rsid w:val="00DC2234"/>
    <w:rsid w:val="00DC4AC9"/>
    <w:rsid w:val="00DC542D"/>
    <w:rsid w:val="00DC6B0B"/>
    <w:rsid w:val="00DC73D4"/>
    <w:rsid w:val="00DD12B0"/>
    <w:rsid w:val="00DD2B26"/>
    <w:rsid w:val="00DD3BFF"/>
    <w:rsid w:val="00DD3DA3"/>
    <w:rsid w:val="00DD6EA5"/>
    <w:rsid w:val="00DE2A32"/>
    <w:rsid w:val="00DE2B93"/>
    <w:rsid w:val="00DE3917"/>
    <w:rsid w:val="00DE45AC"/>
    <w:rsid w:val="00DE4A63"/>
    <w:rsid w:val="00DE4E00"/>
    <w:rsid w:val="00DE7821"/>
    <w:rsid w:val="00DE79C1"/>
    <w:rsid w:val="00DF428E"/>
    <w:rsid w:val="00DF55D9"/>
    <w:rsid w:val="00E1017D"/>
    <w:rsid w:val="00E10CCC"/>
    <w:rsid w:val="00E112AC"/>
    <w:rsid w:val="00E11C5D"/>
    <w:rsid w:val="00E1378F"/>
    <w:rsid w:val="00E13EA6"/>
    <w:rsid w:val="00E16F60"/>
    <w:rsid w:val="00E245C6"/>
    <w:rsid w:val="00E24A58"/>
    <w:rsid w:val="00E25B58"/>
    <w:rsid w:val="00E33D9F"/>
    <w:rsid w:val="00E35B6C"/>
    <w:rsid w:val="00E42BB0"/>
    <w:rsid w:val="00E43DF5"/>
    <w:rsid w:val="00E50ADE"/>
    <w:rsid w:val="00E50DFA"/>
    <w:rsid w:val="00E519D4"/>
    <w:rsid w:val="00E560D2"/>
    <w:rsid w:val="00E56C08"/>
    <w:rsid w:val="00E609E0"/>
    <w:rsid w:val="00E62A90"/>
    <w:rsid w:val="00E66DFD"/>
    <w:rsid w:val="00E6731E"/>
    <w:rsid w:val="00E67345"/>
    <w:rsid w:val="00E70155"/>
    <w:rsid w:val="00E70606"/>
    <w:rsid w:val="00E74902"/>
    <w:rsid w:val="00E74E6B"/>
    <w:rsid w:val="00E81E89"/>
    <w:rsid w:val="00E81FE4"/>
    <w:rsid w:val="00E8266F"/>
    <w:rsid w:val="00E83865"/>
    <w:rsid w:val="00E83A3F"/>
    <w:rsid w:val="00E87F07"/>
    <w:rsid w:val="00E950C3"/>
    <w:rsid w:val="00EA0909"/>
    <w:rsid w:val="00EA5A1B"/>
    <w:rsid w:val="00EB0C02"/>
    <w:rsid w:val="00EB4F20"/>
    <w:rsid w:val="00EC5B87"/>
    <w:rsid w:val="00EC7056"/>
    <w:rsid w:val="00EC74DB"/>
    <w:rsid w:val="00ED597C"/>
    <w:rsid w:val="00ED5CDE"/>
    <w:rsid w:val="00ED74EC"/>
    <w:rsid w:val="00ED7643"/>
    <w:rsid w:val="00EE08B0"/>
    <w:rsid w:val="00EE1EF2"/>
    <w:rsid w:val="00EE2E28"/>
    <w:rsid w:val="00EE6406"/>
    <w:rsid w:val="00EE697B"/>
    <w:rsid w:val="00EE796E"/>
    <w:rsid w:val="00EF46E4"/>
    <w:rsid w:val="00EF49AD"/>
    <w:rsid w:val="00EF65DD"/>
    <w:rsid w:val="00EF7A2B"/>
    <w:rsid w:val="00EF7A9D"/>
    <w:rsid w:val="00F014F7"/>
    <w:rsid w:val="00F04F78"/>
    <w:rsid w:val="00F06D2A"/>
    <w:rsid w:val="00F113AF"/>
    <w:rsid w:val="00F13DE9"/>
    <w:rsid w:val="00F14616"/>
    <w:rsid w:val="00F16776"/>
    <w:rsid w:val="00F16DD5"/>
    <w:rsid w:val="00F174E2"/>
    <w:rsid w:val="00F17D5D"/>
    <w:rsid w:val="00F27657"/>
    <w:rsid w:val="00F30787"/>
    <w:rsid w:val="00F452E1"/>
    <w:rsid w:val="00F4651C"/>
    <w:rsid w:val="00F50341"/>
    <w:rsid w:val="00F50D79"/>
    <w:rsid w:val="00F51B4E"/>
    <w:rsid w:val="00F51B63"/>
    <w:rsid w:val="00F52458"/>
    <w:rsid w:val="00F53AEE"/>
    <w:rsid w:val="00F5435E"/>
    <w:rsid w:val="00F60E81"/>
    <w:rsid w:val="00F61488"/>
    <w:rsid w:val="00F61EC0"/>
    <w:rsid w:val="00F62B35"/>
    <w:rsid w:val="00F62F0A"/>
    <w:rsid w:val="00F65530"/>
    <w:rsid w:val="00F6777D"/>
    <w:rsid w:val="00F73BA2"/>
    <w:rsid w:val="00F7501D"/>
    <w:rsid w:val="00F764FD"/>
    <w:rsid w:val="00F77A53"/>
    <w:rsid w:val="00F82236"/>
    <w:rsid w:val="00F853E3"/>
    <w:rsid w:val="00F86075"/>
    <w:rsid w:val="00F90B59"/>
    <w:rsid w:val="00F90E6A"/>
    <w:rsid w:val="00F924DC"/>
    <w:rsid w:val="00F9342B"/>
    <w:rsid w:val="00F94563"/>
    <w:rsid w:val="00F94B48"/>
    <w:rsid w:val="00F97035"/>
    <w:rsid w:val="00FA03FC"/>
    <w:rsid w:val="00FA32DD"/>
    <w:rsid w:val="00FA4417"/>
    <w:rsid w:val="00FA5755"/>
    <w:rsid w:val="00FA68C4"/>
    <w:rsid w:val="00FA72F1"/>
    <w:rsid w:val="00FB05C4"/>
    <w:rsid w:val="00FB15F4"/>
    <w:rsid w:val="00FB4847"/>
    <w:rsid w:val="00FB6B90"/>
    <w:rsid w:val="00FC177F"/>
    <w:rsid w:val="00FC25E1"/>
    <w:rsid w:val="00FE3C09"/>
    <w:rsid w:val="00FE5BFD"/>
    <w:rsid w:val="00FE61E1"/>
    <w:rsid w:val="00FE76CA"/>
    <w:rsid w:val="00FF1B50"/>
    <w:rsid w:val="00FF2E14"/>
    <w:rsid w:val="00FF3A02"/>
    <w:rsid w:val="00FF45A2"/>
    <w:rsid w:val="00FF4A79"/>
    <w:rsid w:val="00FF68E4"/>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3F1963"/>
  <w15:docId w15:val="{D6BE7371-27CE-4076-82D9-2A94716C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0" w:unhideWhenUsed="1" w:qFormat="1"/>
    <w:lsdException w:name="toc 4" w:locked="1" w:semiHidden="1" w:uiPriority="0" w:unhideWhenUsed="1" w:qFormat="1"/>
    <w:lsdException w:name="toc 5" w:locked="1" w:semiHidden="1" w:uiPriority="39"/>
    <w:lsdException w:name="toc 6" w:locked="1" w:semiHidden="1" w:uiPriority="39"/>
    <w:lsdException w:name="toc 7" w:locked="1" w:semiHidden="1" w:uiPriority="39"/>
    <w:lsdException w:name="toc 8" w:locked="1" w:semiHidden="1" w:uiPriority="39" w:unhideWhenUsed="1" w:qFormat="1"/>
    <w:lsdException w:name="toc 9" w:locked="1"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link w:val="FooterChar"/>
    <w:uiPriority w:val="99"/>
    <w:qFormat/>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3"/>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6"/>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basedOn w:val="Normal"/>
    <w:qFormat/>
    <w:rsid w:val="00623856"/>
    <w:pPr>
      <w:tabs>
        <w:tab w:val="left" w:pos="432"/>
      </w:tabs>
      <w:spacing w:after="240" w:line="240" w:lineRule="auto"/>
      <w:ind w:firstLine="0"/>
    </w:pPr>
    <w:rPr>
      <w:rFonts w:ascii="Arial" w:hAnsi="Arial"/>
      <w:sz w:val="20"/>
    </w:rPr>
  </w:style>
  <w:style w:type="paragraph" w:customStyle="1" w:styleId="TableHeaderCenter">
    <w:name w:val="Table Header Center"/>
    <w:basedOn w:val="TableHeaderLeft"/>
    <w:qFormat/>
    <w:rsid w:val="00873CAC"/>
  </w:style>
  <w:style w:type="paragraph" w:customStyle="1" w:styleId="TableHeaderLeft">
    <w:name w:val="Table Header Left"/>
    <w:basedOn w:val="Normal"/>
    <w:next w:val="TableText"/>
    <w:qFormat/>
    <w:rsid w:val="005C7118"/>
    <w:pPr>
      <w:spacing w:before="120" w:after="60" w:line="240" w:lineRule="auto"/>
      <w:ind w:firstLine="0"/>
      <w:jc w:val="center"/>
    </w:pPr>
    <w:rPr>
      <w:rFonts w:ascii="Arial" w:hAnsi="Arial" w:cs="Arial"/>
      <w:b/>
      <w:sz w:val="20"/>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SS"/>
    <w:next w:val="NormalSS"/>
    <w:qFormat/>
    <w:rsid w:val="00623856"/>
    <w:pPr>
      <w:spacing w:after="0"/>
      <w:ind w:firstLine="0"/>
    </w:pPr>
    <w:rPr>
      <w:rFonts w:ascii="Arial" w:hAnsi="Arial" w:cs="Arial"/>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4"/>
      </w:numPr>
      <w:spacing w:after="320"/>
      <w:ind w:left="432" w:hanging="432"/>
    </w:pPr>
  </w:style>
  <w:style w:type="paragraph" w:customStyle="1" w:styleId="BulletLastSS">
    <w:name w:val="Bullet (Last SS)"/>
    <w:basedOn w:val="Bullet"/>
    <w:next w:val="NormalSS"/>
    <w:qFormat/>
    <w:rsid w:val="00C3312C"/>
    <w:pPr>
      <w:numPr>
        <w:numId w:val="5"/>
      </w:numPr>
      <w:spacing w:after="240"/>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7"/>
      </w:numPr>
      <w:tabs>
        <w:tab w:val="left" w:pos="288"/>
      </w:tabs>
      <w:spacing w:after="120" w:line="240" w:lineRule="auto"/>
    </w:pPr>
  </w:style>
  <w:style w:type="paragraph" w:customStyle="1" w:styleId="DashLASTDS">
    <w:name w:val="Dash (LAST DS)"/>
    <w:basedOn w:val="Dash"/>
    <w:next w:val="Normal"/>
    <w:qFormat/>
    <w:rsid w:val="00CB05AB"/>
    <w:pPr>
      <w:numPr>
        <w:numId w:val="9"/>
      </w:numPr>
      <w:spacing w:after="320"/>
      <w:ind w:left="792"/>
    </w:pPr>
    <w:rPr>
      <w:szCs w:val="24"/>
    </w:rPr>
  </w:style>
  <w:style w:type="paragraph" w:customStyle="1" w:styleId="DashLASTSS">
    <w:name w:val="Dash (LAST SS)"/>
    <w:basedOn w:val="Dash"/>
    <w:next w:val="NormalSS"/>
    <w:qFormat/>
    <w:rsid w:val="00CB05AB"/>
    <w:pPr>
      <w:numPr>
        <w:numId w:val="8"/>
      </w:numPr>
      <w:spacing w:after="240"/>
    </w:pPr>
  </w:style>
  <w:style w:type="character" w:customStyle="1" w:styleId="FooterChar">
    <w:name w:val="Footer Char"/>
    <w:basedOn w:val="DefaultParagraphFont"/>
    <w:link w:val="Footer"/>
    <w:uiPriority w:val="99"/>
    <w:rsid w:val="00395DDA"/>
    <w:rPr>
      <w:szCs w:val="20"/>
    </w:rPr>
  </w:style>
  <w:style w:type="character" w:customStyle="1" w:styleId="NormalSSChar">
    <w:name w:val="NormalSS Char"/>
    <w:basedOn w:val="DefaultParagraphFont"/>
    <w:link w:val="NormalSS"/>
    <w:rsid w:val="00395DDA"/>
    <w:rPr>
      <w:szCs w:val="20"/>
    </w:rPr>
  </w:style>
  <w:style w:type="paragraph" w:customStyle="1" w:styleId="MarkforTableHeading">
    <w:name w:val="Mark for Table Heading"/>
    <w:basedOn w:val="Normal"/>
    <w:next w:val="Normal"/>
    <w:qFormat/>
    <w:rsid w:val="00395DDA"/>
    <w:pPr>
      <w:keepNext/>
      <w:tabs>
        <w:tab w:val="left" w:pos="432"/>
      </w:tabs>
      <w:spacing w:after="60" w:line="240" w:lineRule="auto"/>
      <w:ind w:firstLine="0"/>
      <w:jc w:val="both"/>
    </w:pPr>
    <w:rPr>
      <w:rFonts w:ascii="Arial" w:hAnsi="Arial"/>
      <w:b/>
      <w:sz w:val="20"/>
      <w:szCs w:val="24"/>
    </w:rPr>
  </w:style>
  <w:style w:type="table" w:styleId="TableGrid">
    <w:name w:val="Table Grid"/>
    <w:basedOn w:val="TableNormal"/>
    <w:uiPriority w:val="59"/>
    <w:rsid w:val="0039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395DDA"/>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395DDA"/>
    <w:rPr>
      <w:sz w:val="16"/>
      <w:szCs w:val="16"/>
    </w:rPr>
  </w:style>
  <w:style w:type="paragraph" w:styleId="CommentText">
    <w:name w:val="annotation text"/>
    <w:basedOn w:val="Normal"/>
    <w:link w:val="CommentTextChar"/>
    <w:uiPriority w:val="99"/>
    <w:unhideWhenUsed/>
    <w:rsid w:val="00395DDA"/>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395DDA"/>
    <w:rPr>
      <w:sz w:val="20"/>
      <w:szCs w:val="20"/>
    </w:rPr>
  </w:style>
  <w:style w:type="paragraph" w:styleId="CommentSubject">
    <w:name w:val="annotation subject"/>
    <w:basedOn w:val="CommentText"/>
    <w:next w:val="CommentText"/>
    <w:link w:val="CommentSubjectChar"/>
    <w:uiPriority w:val="99"/>
    <w:semiHidden/>
    <w:unhideWhenUsed/>
    <w:rsid w:val="00F06D2A"/>
    <w:pPr>
      <w:tabs>
        <w:tab w:val="clear" w:pos="432"/>
      </w:tabs>
      <w:jc w:val="left"/>
    </w:pPr>
    <w:rPr>
      <w:b/>
      <w:bCs/>
    </w:rPr>
  </w:style>
  <w:style w:type="character" w:customStyle="1" w:styleId="CommentSubjectChar">
    <w:name w:val="Comment Subject Char"/>
    <w:basedOn w:val="CommentTextChar"/>
    <w:link w:val="CommentSubject"/>
    <w:uiPriority w:val="99"/>
    <w:semiHidden/>
    <w:rsid w:val="00F06D2A"/>
    <w:rPr>
      <w:b/>
      <w:bCs/>
      <w:sz w:val="20"/>
      <w:szCs w:val="20"/>
    </w:rPr>
  </w:style>
  <w:style w:type="paragraph" w:customStyle="1" w:styleId="Body">
    <w:name w:val="Body"/>
    <w:basedOn w:val="Normal"/>
    <w:rsid w:val="00034A89"/>
    <w:pPr>
      <w:tabs>
        <w:tab w:val="left" w:pos="600"/>
      </w:tabs>
      <w:spacing w:after="400" w:line="240" w:lineRule="auto"/>
      <w:ind w:firstLine="0"/>
    </w:pPr>
    <w:rPr>
      <w:rFonts w:cs="Arial"/>
      <w:sz w:val="22"/>
    </w:rPr>
  </w:style>
  <w:style w:type="paragraph" w:customStyle="1" w:styleId="Default">
    <w:name w:val="Default"/>
    <w:rsid w:val="0025015E"/>
    <w:pPr>
      <w:autoSpaceDE w:val="0"/>
      <w:autoSpaceDN w:val="0"/>
      <w:adjustRightInd w:val="0"/>
    </w:pPr>
    <w:rPr>
      <w:color w:val="000000"/>
    </w:rPr>
  </w:style>
  <w:style w:type="paragraph" w:styleId="Revision">
    <w:name w:val="Revision"/>
    <w:hidden/>
    <w:uiPriority w:val="99"/>
    <w:semiHidden/>
    <w:rsid w:val="0096341E"/>
    <w:rPr>
      <w:szCs w:val="20"/>
    </w:rPr>
  </w:style>
  <w:style w:type="character" w:customStyle="1" w:styleId="HeaderChar">
    <w:name w:val="Header Char"/>
    <w:basedOn w:val="DefaultParagraphFont"/>
    <w:link w:val="Header"/>
    <w:uiPriority w:val="99"/>
    <w:rsid w:val="00494C13"/>
    <w:rPr>
      <w:szCs w:val="20"/>
    </w:rPr>
  </w:style>
  <w:style w:type="paragraph" w:customStyle="1" w:styleId="BulletLAST">
    <w:name w:val="Bullet (LAST)"/>
    <w:basedOn w:val="Bullet"/>
    <w:next w:val="Normal"/>
    <w:qFormat/>
    <w:rsid w:val="00AD1A79"/>
    <w:pPr>
      <w:numPr>
        <w:numId w:val="0"/>
      </w:numPr>
      <w:tabs>
        <w:tab w:val="clear" w:pos="432"/>
        <w:tab w:val="left" w:pos="360"/>
      </w:tabs>
      <w:spacing w:after="240"/>
      <w:ind w:left="720" w:right="360" w:hanging="288"/>
      <w:jc w:val="both"/>
    </w:pPr>
    <w:rPr>
      <w:szCs w:val="24"/>
    </w:rPr>
  </w:style>
  <w:style w:type="paragraph" w:styleId="ListParagraph">
    <w:name w:val="List Paragraph"/>
    <w:basedOn w:val="Normal"/>
    <w:uiPriority w:val="34"/>
    <w:qFormat/>
    <w:rsid w:val="008F58DC"/>
    <w:pPr>
      <w:ind w:left="720"/>
      <w:contextualSpacing/>
    </w:pPr>
  </w:style>
  <w:style w:type="paragraph" w:customStyle="1" w:styleId="TableTextLeft">
    <w:name w:val="Table Text Left"/>
    <w:basedOn w:val="Normal"/>
    <w:uiPriority w:val="1"/>
    <w:qFormat/>
    <w:rsid w:val="008F188A"/>
    <w:pPr>
      <w:spacing w:before="40" w:after="20" w:line="240" w:lineRule="auto"/>
      <w:ind w:firstLine="0"/>
    </w:pPr>
    <w:rPr>
      <w:rFonts w:asciiTheme="majorHAnsi" w:hAnsiTheme="majorHAnsi"/>
      <w:sz w:val="18"/>
    </w:rPr>
  </w:style>
  <w:style w:type="character" w:styleId="Hyperlink">
    <w:name w:val="Hyperlink"/>
    <w:basedOn w:val="DefaultParagraphFont"/>
    <w:uiPriority w:val="99"/>
    <w:unhideWhenUsed/>
    <w:rsid w:val="000750F3"/>
    <w:rPr>
      <w:color w:val="0563C1"/>
      <w:u w:val="single"/>
    </w:rPr>
  </w:style>
  <w:style w:type="character" w:styleId="FollowedHyperlink">
    <w:name w:val="FollowedHyperlink"/>
    <w:basedOn w:val="DefaultParagraphFont"/>
    <w:uiPriority w:val="99"/>
    <w:semiHidden/>
    <w:unhideWhenUsed/>
    <w:rsid w:val="000750F3"/>
    <w:rPr>
      <w:color w:val="800080" w:themeColor="followedHyperlink"/>
      <w:u w:val="single"/>
    </w:rPr>
  </w:style>
  <w:style w:type="character" w:customStyle="1" w:styleId="A4">
    <w:name w:val="A4"/>
    <w:uiPriority w:val="99"/>
    <w:rsid w:val="000750F3"/>
    <w:rPr>
      <w:rFonts w:cs="Fira Sans Light"/>
      <w:color w:val="221E1F"/>
      <w:sz w:val="20"/>
      <w:szCs w:val="20"/>
    </w:rPr>
  </w:style>
  <w:style w:type="character" w:customStyle="1" w:styleId="Bold">
    <w:name w:val="Bold"/>
    <w:basedOn w:val="DefaultParagraphFont"/>
    <w:qFormat/>
    <w:rsid w:val="00D916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8954">
      <w:bodyDiv w:val="1"/>
      <w:marLeft w:val="0"/>
      <w:marRight w:val="0"/>
      <w:marTop w:val="0"/>
      <w:marBottom w:val="0"/>
      <w:divBdr>
        <w:top w:val="none" w:sz="0" w:space="0" w:color="auto"/>
        <w:left w:val="none" w:sz="0" w:space="0" w:color="auto"/>
        <w:bottom w:val="none" w:sz="0" w:space="0" w:color="auto"/>
        <w:right w:val="none" w:sz="0" w:space="0" w:color="auto"/>
      </w:divBdr>
    </w:div>
    <w:div w:id="696779038">
      <w:bodyDiv w:val="1"/>
      <w:marLeft w:val="0"/>
      <w:marRight w:val="0"/>
      <w:marTop w:val="0"/>
      <w:marBottom w:val="0"/>
      <w:divBdr>
        <w:top w:val="none" w:sz="0" w:space="0" w:color="auto"/>
        <w:left w:val="none" w:sz="0" w:space="0" w:color="auto"/>
        <w:bottom w:val="none" w:sz="0" w:space="0" w:color="auto"/>
        <w:right w:val="none" w:sz="0" w:space="0" w:color="auto"/>
      </w:divBdr>
    </w:div>
    <w:div w:id="7505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4F09-73B6-4C70-B6BE-DB56D3BD76AB}">
  <ds:schemaRefs>
    <ds:schemaRef ds:uri="http://schemas.microsoft.com/sharepoint/v3/contenttype/forms"/>
  </ds:schemaRefs>
</ds:datastoreItem>
</file>

<file path=customXml/itemProps2.xml><?xml version="1.0" encoding="utf-8"?>
<ds:datastoreItem xmlns:ds="http://schemas.openxmlformats.org/officeDocument/2006/customXml" ds:itemID="{D18C6AB9-4BD9-4F2C-AFC5-46AE416DE464}">
  <ds:schemaRefs>
    <ds:schemaRef ds:uri="f87c7b8b-c0e7-4b77-a067-2c707fd1239f"/>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02e41e38-1731-4866-b09a-6257d8bc047f"/>
    <ds:schemaRef ds:uri="http://www.w3.org/XML/1998/namespace"/>
    <ds:schemaRef ds:uri="http://purl.org/dc/terms/"/>
  </ds:schemaRefs>
</ds:datastoreItem>
</file>

<file path=customXml/itemProps3.xml><?xml version="1.0" encoding="utf-8"?>
<ds:datastoreItem xmlns:ds="http://schemas.openxmlformats.org/officeDocument/2006/customXml" ds:itemID="{23C759FB-6473-4EDD-8668-855469E6E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A2704-17EA-4F9F-B16D-CC9F7530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Template>
  <TotalTime>1</TotalTime>
  <Pages>16</Pages>
  <Words>5306</Words>
  <Characters>27156</Characters>
  <Application>Microsoft Office Word</Application>
  <DocSecurity>4</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32398</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EKopa</dc:creator>
  <cp:keywords/>
  <dc:description/>
  <cp:lastModifiedBy>Valentine, Stephanie</cp:lastModifiedBy>
  <cp:revision>2</cp:revision>
  <cp:lastPrinted>2020-02-06T14:30:00Z</cp:lastPrinted>
  <dcterms:created xsi:type="dcterms:W3CDTF">2020-02-12T21:11:00Z</dcterms:created>
  <dcterms:modified xsi:type="dcterms:W3CDTF">2020-02-12T21:11:00Z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