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7117" w:rsidP="00AE7117" w:rsidRDefault="00AE7117" w14:paraId="65C5E62B" w14:textId="4D626D22">
      <w:pPr>
        <w:pStyle w:val="Heading1"/>
        <w:rPr>
          <w:rFonts w:ascii="Arial" w:hAnsi="Arial"/>
        </w:rPr>
      </w:pPr>
      <w:bookmarkStart w:name="_Hlk59719348" w:id="0"/>
      <w:r>
        <w:rPr>
          <w:rFonts w:ascii="Arial" w:hAnsi="Arial"/>
        </w:rPr>
        <w:t xml:space="preserve">Feedback Form: </w:t>
      </w:r>
      <w:r w:rsidR="00D72BA4">
        <w:rPr>
          <w:rFonts w:ascii="Arial" w:hAnsi="Arial"/>
        </w:rPr>
        <w:t>Early Childhood Training and Technical Assistance System (ECTTAS)</w:t>
      </w:r>
      <w:r>
        <w:rPr>
          <w:rFonts w:ascii="Arial" w:hAnsi="Arial"/>
        </w:rPr>
        <w:t xml:space="preserve"> </w:t>
      </w:r>
      <w:r>
        <w:rPr>
          <w:rFonts w:ascii="Arial" w:hAnsi="Arial"/>
        </w:rPr>
        <w:br/>
      </w:r>
      <w:r>
        <w:rPr>
          <w:rFonts w:ascii="Arial" w:hAnsi="Arial"/>
        </w:rPr>
        <w:br/>
      </w:r>
      <w:r>
        <w:rPr>
          <w:rFonts w:ascii="Arial" w:hAnsi="Arial"/>
          <w:sz w:val="24"/>
          <w:szCs w:val="24"/>
        </w:rPr>
        <w:t>TITLE OF INFORMATION COLLECTION:</w:t>
      </w:r>
      <w:r>
        <w:rPr>
          <w:rFonts w:ascii="Arial" w:hAnsi="Arial"/>
        </w:rPr>
        <w:t xml:space="preserve"> </w:t>
      </w:r>
      <w:r>
        <w:rPr>
          <w:rFonts w:ascii="Arial" w:hAnsi="Arial"/>
          <w:b w:val="0"/>
          <w:bCs/>
          <w:sz w:val="26"/>
          <w:szCs w:val="26"/>
        </w:rPr>
        <w:t xml:space="preserve">State Capacity Building Center Feedback Collection for </w:t>
      </w:r>
      <w:r w:rsidR="00D72BA4">
        <w:rPr>
          <w:rFonts w:ascii="Arial" w:hAnsi="Arial"/>
          <w:b w:val="0"/>
          <w:bCs/>
          <w:sz w:val="26"/>
          <w:szCs w:val="26"/>
        </w:rPr>
        <w:t>Early Childhood Training and Technical Assistance System</w:t>
      </w:r>
      <w:r>
        <w:rPr>
          <w:rFonts w:ascii="Arial" w:hAnsi="Arial"/>
        </w:rPr>
        <w:t xml:space="preserve">  </w:t>
      </w:r>
    </w:p>
    <w:p w:rsidR="00AE7117" w:rsidP="00492D4D" w:rsidRDefault="00AE7117" w14:paraId="741BE299" w14:textId="68FEA53A">
      <w:pPr>
        <w:keepNext/>
        <w:spacing w:before="360" w:after="120"/>
        <w:jc w:val="right"/>
        <w:outlineLvl w:val="1"/>
        <w:rPr>
          <w:rFonts w:ascii="Arial" w:hAnsi="Arial" w:cs="Arial"/>
          <w:b/>
          <w:sz w:val="20"/>
          <w:szCs w:val="20"/>
        </w:rPr>
      </w:pPr>
      <w:r>
        <w:rPr>
          <w:rFonts w:ascii="Arial" w:hAnsi="Arial" w:cs="Arial"/>
          <w:b/>
          <w:sz w:val="20"/>
          <w:szCs w:val="20"/>
        </w:rPr>
        <w:t xml:space="preserve">OMB Control No: </w:t>
      </w:r>
      <w:r w:rsidR="006C7967">
        <w:rPr>
          <w:rFonts w:ascii="Arial" w:hAnsi="Arial" w:cs="Arial"/>
          <w:b/>
          <w:sz w:val="20"/>
          <w:szCs w:val="20"/>
        </w:rPr>
        <w:t>0970-0401</w:t>
      </w:r>
    </w:p>
    <w:p w:rsidR="00AE7117" w:rsidP="00492D4D" w:rsidRDefault="00AE7117" w14:paraId="6CD105C2" w14:textId="765A8877">
      <w:pPr>
        <w:keepNext/>
        <w:spacing w:after="240"/>
        <w:jc w:val="right"/>
        <w:outlineLvl w:val="1"/>
        <w:rPr>
          <w:rFonts w:ascii="Arial" w:hAnsi="Arial" w:cs="Arial"/>
          <w:b/>
          <w:sz w:val="20"/>
          <w:szCs w:val="20"/>
        </w:rPr>
      </w:pPr>
      <w:r>
        <w:rPr>
          <w:rFonts w:ascii="Arial" w:hAnsi="Arial" w:cs="Arial"/>
          <w:b/>
          <w:sz w:val="20"/>
          <w:szCs w:val="20"/>
        </w:rPr>
        <w:t xml:space="preserve">Expiration date: </w:t>
      </w:r>
      <w:r w:rsidR="00F95BD5">
        <w:rPr>
          <w:rFonts w:ascii="Arial" w:hAnsi="Arial" w:cs="Arial"/>
          <w:b/>
          <w:sz w:val="20"/>
          <w:szCs w:val="20"/>
        </w:rPr>
        <w:t>06/30/2024</w:t>
      </w:r>
    </w:p>
    <w:p w:rsidR="0006391E" w:rsidP="0006391E" w:rsidRDefault="0006391E" w14:paraId="677F6A3B" w14:textId="77777777">
      <w:pPr>
        <w:pStyle w:val="BodyText1"/>
        <w:rPr>
          <w:bCs/>
        </w:rPr>
      </w:pPr>
    </w:p>
    <w:p w:rsidRPr="0006391E" w:rsidR="0006391E" w:rsidP="0006391E" w:rsidRDefault="0006391E" w14:paraId="34FEE4D9" w14:textId="214AFBF0">
      <w:pPr>
        <w:pBdr>
          <w:top w:val="single" w:color="auto" w:sz="4" w:space="1"/>
          <w:left w:val="single" w:color="auto" w:sz="4" w:space="0"/>
          <w:bottom w:val="single" w:color="auto" w:sz="4" w:space="1"/>
          <w:right w:val="single" w:color="auto" w:sz="4" w:space="4"/>
        </w:pBdr>
        <w:rPr>
          <w:rFonts w:ascii="Arial" w:hAnsi="Arial" w:cs="Arial"/>
          <w:bCs/>
          <w:sz w:val="12"/>
        </w:rPr>
      </w:pPr>
      <w:r>
        <w:rPr>
          <w:rFonts w:ascii="Arial" w:hAnsi="Arial"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1 minutes per response, including the time for reviewing instructions, </w:t>
      </w:r>
      <w:proofErr w:type="gramStart"/>
      <w:r>
        <w:rPr>
          <w:rFonts w:ascii="Arial" w:hAnsi="Arial" w:cs="Arial"/>
          <w:sz w:val="16"/>
          <w:szCs w:val="18"/>
        </w:rPr>
        <w:t>gathering</w:t>
      </w:r>
      <w:proofErr w:type="gramEnd"/>
      <w:r>
        <w:rPr>
          <w:rFonts w:ascii="Arial" w:hAnsi="Arial" w:cs="Arial"/>
          <w:sz w:val="16"/>
          <w:szCs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w:t>
      </w:r>
      <w:r w:rsidR="006C7967">
        <w:rPr>
          <w:rFonts w:ascii="Arial" w:hAnsi="Arial" w:cs="Arial"/>
          <w:sz w:val="16"/>
          <w:szCs w:val="18"/>
        </w:rPr>
        <w:t xml:space="preserve">0970-0401, expiration date </w:t>
      </w:r>
      <w:r w:rsidR="00F95BD5">
        <w:rPr>
          <w:rFonts w:ascii="Arial" w:hAnsi="Arial" w:cs="Arial"/>
          <w:sz w:val="16"/>
          <w:szCs w:val="18"/>
        </w:rPr>
        <w:t>06/30/2024</w:t>
      </w:r>
      <w:r>
        <w:rPr>
          <w:rFonts w:ascii="Arial" w:hAnsi="Arial" w:cs="Arial"/>
          <w:sz w:val="16"/>
          <w:szCs w:val="18"/>
        </w:rPr>
        <w:t xml:space="preserve">. </w:t>
      </w:r>
      <w:r>
        <w:rPr>
          <w:rFonts w:ascii="Arial" w:hAnsi="Arial" w:cs="Arial"/>
          <w:bCs/>
          <w:sz w:val="16"/>
          <w:szCs w:val="18"/>
        </w:rPr>
        <w:t>Send comments regarding this burden estimate or any other aspect of this collection of information, including suggestions</w:t>
      </w:r>
      <w:r>
        <w:rPr>
          <w:rFonts w:ascii="Arial" w:hAnsi="Arial" w:cs="Arial"/>
          <w:bCs/>
          <w:sz w:val="16"/>
        </w:rPr>
        <w:t xml:space="preserve"> for reducing this burden to Caroline Faux at caroline.faux@icf.com.</w:t>
      </w:r>
      <w:r w:rsidRPr="00AE7117">
        <w:t xml:space="preserve"> </w:t>
      </w:r>
    </w:p>
    <w:p w:rsidR="00AE7117" w:rsidP="00AE7117" w:rsidRDefault="00ED09D6" w14:paraId="333CE3B8" w14:textId="69747D7C">
      <w:pPr>
        <w:pStyle w:val="Heading1"/>
        <w:rPr>
          <w:rFonts w:ascii="Arial" w:hAnsi="Arial"/>
        </w:rPr>
      </w:pPr>
      <w:r>
        <w:rPr>
          <w:rFonts w:ascii="Arial" w:hAnsi="Arial"/>
        </w:rPr>
        <w:t>Popup Web Form Invitation</w:t>
      </w:r>
    </w:p>
    <w:p w:rsidR="00ED09D6" w:rsidP="00AE7117" w:rsidRDefault="00527F2A" w14:paraId="56E72890" w14:textId="2C333EA2">
      <w:pPr>
        <w:pStyle w:val="Heading1"/>
        <w:rPr>
          <w:rFonts w:ascii="Arial" w:hAnsi="Arial"/>
          <w:b w:val="0"/>
          <w:bCs/>
          <w:noProof w:val="0"/>
          <w:color w:val="auto"/>
          <w:sz w:val="20"/>
          <w:szCs w:val="20"/>
        </w:rPr>
      </w:pPr>
      <w:r>
        <w:rPr>
          <w:rFonts w:ascii="Arial" w:hAnsi="Arial"/>
          <w:b w:val="0"/>
          <w:bCs/>
          <w:noProof w:val="0"/>
          <w:color w:val="auto"/>
          <w:sz w:val="20"/>
          <w:szCs w:val="20"/>
        </w:rPr>
        <w:t xml:space="preserve">We’d love your feedback! </w:t>
      </w:r>
      <w:r w:rsidRPr="00ED09D6" w:rsidR="00ED09D6">
        <w:rPr>
          <w:rFonts w:ascii="Arial" w:hAnsi="Arial"/>
          <w:b w:val="0"/>
          <w:bCs/>
          <w:noProof w:val="0"/>
          <w:color w:val="auto"/>
          <w:sz w:val="20"/>
          <w:szCs w:val="20"/>
        </w:rPr>
        <w:t>Thank you for visiting the Early Childhood Training and Technical Assistance System (ECTTAS) website, a product of the Office of Child Care (OCC). Your feedback helps us improve the site.</w:t>
      </w:r>
    </w:p>
    <w:p w:rsidR="00AE7117" w:rsidP="00AE7117" w:rsidRDefault="00AE7117" w14:paraId="1B839258" w14:textId="0476A6BC">
      <w:pPr>
        <w:pStyle w:val="Heading1"/>
        <w:rPr>
          <w:rFonts w:ascii="Arial" w:hAnsi="Arial"/>
        </w:rPr>
      </w:pPr>
      <w:r>
        <w:rPr>
          <w:rFonts w:ascii="Arial" w:hAnsi="Arial"/>
          <w:b w:val="0"/>
        </w:rPr>
        <w:br w:type="page"/>
      </w:r>
      <w:r>
        <w:rPr>
          <w:rFonts w:ascii="Arial" w:hAnsi="Arial"/>
        </w:rPr>
        <w:lastRenderedPageBreak/>
        <w:t>Feedback form</w:t>
      </w:r>
    </w:p>
    <w:p w:rsidRPr="002B5204" w:rsidR="00AE7117" w:rsidP="00AE7117" w:rsidRDefault="002B5204" w14:paraId="6D0B00FC" w14:textId="7CE3D9C2">
      <w:pPr>
        <w:pStyle w:val="TableTitle"/>
        <w:rPr>
          <w:rFonts w:ascii="Arial" w:hAnsi="Arial"/>
          <w:color w:val="auto"/>
          <w:sz w:val="20"/>
          <w:szCs w:val="20"/>
        </w:rPr>
      </w:pPr>
      <w:bookmarkStart w:name="_Hlk60129312" w:id="1"/>
      <w:r w:rsidRPr="002B5204">
        <w:rPr>
          <w:rFonts w:ascii="Arial" w:hAnsi="Arial"/>
          <w:color w:val="auto"/>
          <w:sz w:val="20"/>
          <w:szCs w:val="20"/>
        </w:rPr>
        <w:t>Please rate your experience with this website:</w:t>
      </w:r>
    </w:p>
    <w:p w:rsidR="002B5204" w:rsidP="00AE7117" w:rsidRDefault="002B5204" w14:paraId="4C25F205" w14:textId="584B722B">
      <w:pPr>
        <w:pStyle w:val="TableTitle"/>
        <w:rPr>
          <w:rFonts w:ascii="Arial" w:hAnsi="Arial"/>
          <w:b w:val="0"/>
          <w:bCs/>
          <w:color w:val="auto"/>
          <w:sz w:val="20"/>
          <w:szCs w:val="20"/>
        </w:rPr>
      </w:pPr>
      <w:r>
        <w:rPr>
          <w:rFonts w:ascii="Arial" w:hAnsi="Arial"/>
          <w:b w:val="0"/>
          <w:bCs/>
          <w:color w:val="auto"/>
          <w:sz w:val="20"/>
          <w:szCs w:val="20"/>
        </w:rPr>
        <w:t>1 (Poor), 2, 3, 4</w:t>
      </w:r>
      <w:r w:rsidR="00CC01B3">
        <w:rPr>
          <w:rFonts w:ascii="Arial" w:hAnsi="Arial"/>
          <w:b w:val="0"/>
          <w:bCs/>
          <w:color w:val="auto"/>
          <w:sz w:val="20"/>
          <w:szCs w:val="20"/>
        </w:rPr>
        <w:t>,</w:t>
      </w:r>
      <w:r>
        <w:rPr>
          <w:rFonts w:ascii="Arial" w:hAnsi="Arial"/>
          <w:b w:val="0"/>
          <w:bCs/>
          <w:color w:val="auto"/>
          <w:sz w:val="20"/>
          <w:szCs w:val="20"/>
        </w:rPr>
        <w:t xml:space="preserve"> or 5 (Excellent)</w:t>
      </w:r>
    </w:p>
    <w:p w:rsidR="002B5204" w:rsidP="00AE7117" w:rsidRDefault="002B5204" w14:paraId="0E67E0C3" w14:textId="38435DE1">
      <w:pPr>
        <w:pStyle w:val="TableTitle"/>
        <w:rPr>
          <w:rFonts w:ascii="Arial" w:hAnsi="Arial"/>
          <w:b w:val="0"/>
          <w:bCs/>
          <w:color w:val="auto"/>
          <w:sz w:val="20"/>
          <w:szCs w:val="20"/>
        </w:rPr>
      </w:pPr>
      <w:r>
        <w:rPr>
          <w:rFonts w:ascii="Arial" w:hAnsi="Arial"/>
          <w:color w:val="auto"/>
          <w:sz w:val="20"/>
          <w:szCs w:val="20"/>
        </w:rPr>
        <w:t>This interaction increased my trust in OCC:</w:t>
      </w:r>
    </w:p>
    <w:p w:rsidR="002B5204" w:rsidP="00AE7117" w:rsidRDefault="002B5204" w14:paraId="0B7544B4" w14:textId="594E4727">
      <w:pPr>
        <w:pStyle w:val="TableTitle"/>
        <w:rPr>
          <w:rFonts w:ascii="Arial" w:hAnsi="Arial"/>
          <w:b w:val="0"/>
          <w:bCs/>
          <w:color w:val="auto"/>
          <w:sz w:val="20"/>
          <w:szCs w:val="20"/>
        </w:rPr>
      </w:pPr>
      <w:r>
        <w:rPr>
          <w:rFonts w:ascii="Arial" w:hAnsi="Arial"/>
          <w:b w:val="0"/>
          <w:bCs/>
          <w:color w:val="auto"/>
          <w:sz w:val="20"/>
          <w:szCs w:val="20"/>
        </w:rPr>
        <w:t>1 (Disagree), 2, 3, 4,</w:t>
      </w:r>
      <w:r w:rsidR="00D8179D">
        <w:rPr>
          <w:rFonts w:ascii="Arial" w:hAnsi="Arial"/>
          <w:b w:val="0"/>
          <w:bCs/>
          <w:color w:val="auto"/>
          <w:sz w:val="20"/>
          <w:szCs w:val="20"/>
        </w:rPr>
        <w:t xml:space="preserve"> or</w:t>
      </w:r>
      <w:r>
        <w:rPr>
          <w:rFonts w:ascii="Arial" w:hAnsi="Arial"/>
          <w:b w:val="0"/>
          <w:bCs/>
          <w:color w:val="auto"/>
          <w:sz w:val="20"/>
          <w:szCs w:val="20"/>
        </w:rPr>
        <w:t xml:space="preserve"> 5 (Agree)</w:t>
      </w:r>
    </w:p>
    <w:p w:rsidR="00D8179D" w:rsidP="00AE7117" w:rsidRDefault="00D8179D" w14:paraId="2B0C8D6B" w14:textId="36257F15">
      <w:pPr>
        <w:pStyle w:val="TableTitle"/>
        <w:rPr>
          <w:rFonts w:ascii="Arial" w:hAnsi="Arial"/>
          <w:b w:val="0"/>
          <w:bCs/>
          <w:color w:val="auto"/>
          <w:sz w:val="20"/>
          <w:szCs w:val="20"/>
        </w:rPr>
      </w:pPr>
      <w:r>
        <w:rPr>
          <w:rFonts w:ascii="Arial" w:hAnsi="Arial"/>
          <w:color w:val="auto"/>
          <w:sz w:val="20"/>
          <w:szCs w:val="20"/>
        </w:rPr>
        <w:t>It was easy to find what I needed:</w:t>
      </w:r>
    </w:p>
    <w:p w:rsidRPr="00D8179D" w:rsidR="00D8179D" w:rsidP="00AE7117" w:rsidRDefault="00D8179D" w14:paraId="57892251" w14:textId="1F4146A2">
      <w:pPr>
        <w:pStyle w:val="TableTitle"/>
        <w:rPr>
          <w:rFonts w:ascii="Arial" w:hAnsi="Arial"/>
          <w:b w:val="0"/>
          <w:bCs/>
          <w:color w:val="auto"/>
          <w:sz w:val="20"/>
          <w:szCs w:val="20"/>
        </w:rPr>
      </w:pPr>
      <w:r>
        <w:rPr>
          <w:rFonts w:ascii="Arial" w:hAnsi="Arial"/>
          <w:b w:val="0"/>
          <w:bCs/>
          <w:color w:val="auto"/>
          <w:sz w:val="20"/>
          <w:szCs w:val="20"/>
        </w:rPr>
        <w:t>1 (Disagree), 2, 3, 4, or 5 (Agree)</w:t>
      </w:r>
    </w:p>
    <w:bookmarkEnd w:id="1"/>
    <w:p w:rsidRPr="00AE7117" w:rsidR="005E3B59" w:rsidP="0006391E" w:rsidRDefault="00AE7117" w14:paraId="2B66DA7C" w14:textId="3218DF79">
      <w:pPr>
        <w:pStyle w:val="BodyText1"/>
        <w:rPr>
          <w:bCs/>
          <w:sz w:val="12"/>
        </w:rPr>
      </w:pPr>
      <w:r>
        <w:rPr>
          <w:b/>
          <w:bCs/>
        </w:rPr>
        <w:br/>
      </w:r>
      <w:r w:rsidR="009F08D1">
        <w:rPr>
          <w:b/>
          <w:bCs/>
        </w:rPr>
        <w:t xml:space="preserve">[Open text response field] </w:t>
      </w:r>
      <w:r w:rsidR="00CC01B3">
        <w:rPr>
          <w:b/>
          <w:bCs/>
        </w:rPr>
        <w:t>Additional Optional Feedback</w:t>
      </w:r>
      <w:r w:rsidR="001F467C">
        <w:rPr>
          <w:b/>
          <w:bCs/>
        </w:rPr>
        <w:t xml:space="preserve">. You may optionally provide information about the purpose of your visit today and what you experienced. </w:t>
      </w:r>
      <w:r w:rsidR="009F08D1">
        <w:rPr>
          <w:b/>
          <w:bCs/>
        </w:rPr>
        <w:t>Do not include any personally identifying information.</w:t>
      </w:r>
      <w:r>
        <w:rPr>
          <w:bCs/>
        </w:rPr>
        <w:br/>
      </w:r>
      <w:r>
        <w:rPr>
          <w:bCs/>
        </w:rPr>
        <w:br/>
      </w:r>
      <w:r>
        <w:rPr>
          <w:bCs/>
        </w:rPr>
        <w:br/>
      </w:r>
      <w:r>
        <w:rPr>
          <w:b/>
        </w:rPr>
        <w:t>Than</w:t>
      </w:r>
      <w:bookmarkEnd w:id="0"/>
      <w:r w:rsidR="0006391E">
        <w:rPr>
          <w:b/>
        </w:rPr>
        <w:t xml:space="preserve">k you! </w:t>
      </w:r>
    </w:p>
    <w:sectPr w:rsidRPr="00AE7117" w:rsidR="005E3B59" w:rsidSect="008E5AD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170" w:right="1080" w:bottom="1440" w:left="108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888B" w14:textId="77777777" w:rsidR="00594C52" w:rsidRDefault="00594C52" w:rsidP="000912E6">
      <w:r>
        <w:separator/>
      </w:r>
    </w:p>
    <w:p w14:paraId="29FE2DCA" w14:textId="77777777" w:rsidR="00594C52" w:rsidRDefault="00594C52"/>
  </w:endnote>
  <w:endnote w:type="continuationSeparator" w:id="0">
    <w:p w14:paraId="11130C2E" w14:textId="77777777" w:rsidR="00594C52" w:rsidRDefault="00594C52" w:rsidP="000912E6">
      <w:r>
        <w:continuationSeparator/>
      </w:r>
    </w:p>
    <w:p w14:paraId="22C6EABF" w14:textId="77777777" w:rsidR="00594C52" w:rsidRDefault="00594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6AF6" w14:textId="77777777" w:rsidR="0015389A" w:rsidRDefault="00153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C86F" w14:textId="1D0816E5" w:rsidR="00872DE8" w:rsidRPr="0015389A" w:rsidRDefault="005E3AF8" w:rsidP="000A6A60">
    <w:pPr>
      <w:tabs>
        <w:tab w:val="right" w:pos="10080"/>
      </w:tabs>
      <w:spacing w:before="240"/>
      <w:rPr>
        <w:rFonts w:ascii="Arial" w:hAnsi="Arial" w:cs="Arial"/>
        <w:color w:val="254A64"/>
        <w:sz w:val="20"/>
        <w:szCs w:val="20"/>
      </w:rP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006F3CBE" wp14:editId="39FC1724">
              <wp:simplePos x="0" y="0"/>
              <wp:positionH relativeFrom="column">
                <wp:posOffset>-3180715</wp:posOffset>
              </wp:positionH>
              <wp:positionV relativeFrom="page">
                <wp:posOffset>9133840</wp:posOffset>
              </wp:positionV>
              <wp:extent cx="10431780" cy="81280"/>
              <wp:effectExtent l="0" t="0" r="0" b="0"/>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4BD4772" id="Freeform 12" o:spid="_x0000_s1026" style="position:absolute;margin-left:-250.45pt;margin-top:719.2pt;width:821.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" path="m,715r6679,l6679,,,,,715e" fillcolor="#356b91" stroked="f">
              <v:path arrowok="t" o:connecttype="custom" o:connectlocs="0,1800665;10431780,1800665;10431780,1719385;0,1719385;0,1800665" o:connectangles="0,0,0,0,0"/>
              <w10:wrap anchory="page"/>
            </v:shape>
          </w:pict>
        </mc:Fallback>
      </mc:AlternateContent>
    </w:r>
    <w:r w:rsidR="0006391E">
      <w:rPr>
        <w:rFonts w:ascii="Arial" w:hAnsi="Arial" w:cs="Arial"/>
        <w:color w:val="254A64"/>
        <w:sz w:val="20"/>
        <w:szCs w:val="20"/>
      </w:rPr>
      <w:t xml:space="preserve">April </w:t>
    </w:r>
    <w:r w:rsidR="001B3172" w:rsidRPr="0015389A">
      <w:rPr>
        <w:rFonts w:ascii="Arial" w:hAnsi="Arial" w:cs="Arial"/>
        <w:color w:val="254A64"/>
        <w:sz w:val="20"/>
        <w:szCs w:val="20"/>
      </w:rPr>
      <w:t>2021</w:t>
    </w:r>
    <w:r w:rsidR="000A6A60" w:rsidRPr="0015389A">
      <w:rPr>
        <w:rFonts w:ascii="Arial" w:hAnsi="Arial" w:cs="Arial"/>
        <w:color w:val="254A64"/>
        <w:sz w:val="20"/>
        <w:szCs w:val="20"/>
      </w:rPr>
      <w:tab/>
    </w:r>
    <w:r w:rsidR="000A6A60" w:rsidRPr="0015389A">
      <w:rPr>
        <w:rFonts w:ascii="Arial" w:hAnsi="Arial" w:cs="Arial"/>
        <w:color w:val="254A64"/>
        <w:sz w:val="20"/>
        <w:szCs w:val="20"/>
      </w:rPr>
      <w:fldChar w:fldCharType="begin"/>
    </w:r>
    <w:r w:rsidR="000A6A60" w:rsidRPr="0015389A">
      <w:rPr>
        <w:rFonts w:ascii="Arial" w:hAnsi="Arial" w:cs="Arial"/>
        <w:color w:val="254A64"/>
        <w:sz w:val="20"/>
        <w:szCs w:val="20"/>
      </w:rPr>
      <w:instrText xml:space="preserve"> PAGE   \* MERGEFORMAT </w:instrText>
    </w:r>
    <w:r w:rsidR="000A6A60" w:rsidRPr="0015389A">
      <w:rPr>
        <w:rFonts w:ascii="Arial" w:hAnsi="Arial" w:cs="Arial"/>
        <w:color w:val="254A64"/>
        <w:sz w:val="20"/>
        <w:szCs w:val="20"/>
      </w:rPr>
      <w:fldChar w:fldCharType="separate"/>
    </w:r>
    <w:r w:rsidR="008D196B" w:rsidRPr="0015389A">
      <w:rPr>
        <w:rFonts w:ascii="Arial" w:hAnsi="Arial" w:cs="Arial"/>
        <w:noProof/>
        <w:color w:val="254A64"/>
        <w:sz w:val="20"/>
        <w:szCs w:val="20"/>
      </w:rPr>
      <w:t>2</w:t>
    </w:r>
    <w:r w:rsidR="000A6A60" w:rsidRPr="0015389A">
      <w:rPr>
        <w:rFonts w:ascii="Arial" w:hAnsi="Arial" w:cs="Arial"/>
        <w:noProof/>
        <w:color w:val="254A64"/>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36BB" w14:textId="3B9F7441" w:rsidR="008D196B" w:rsidRPr="008E332A" w:rsidRDefault="005E3AF8" w:rsidP="008E332A">
    <w:pPr>
      <w:pStyle w:val="TableFigureNoteandSource"/>
      <w:spacing w:before="0"/>
      <w:ind w:left="-1368" w:firstLine="634"/>
      <w:rPr>
        <w:sz w:val="16"/>
        <w:szCs w:val="16"/>
      </w:rPr>
    </w:pPr>
    <w:r>
      <w:rPr>
        <w:noProof/>
        <w:sz w:val="16"/>
        <w:szCs w:val="16"/>
      </w:rPr>
      <mc:AlternateContent>
        <mc:Choice Requires="wpg">
          <w:drawing>
            <wp:anchor distT="0" distB="0" distL="114300" distR="114300" simplePos="0" relativeHeight="251661312" behindDoc="1" locked="0" layoutInCell="1" allowOverlap="1" wp14:anchorId="7F6B2CDB" wp14:editId="69CEBFC2">
              <wp:simplePos x="0" y="0"/>
              <wp:positionH relativeFrom="column">
                <wp:posOffset>4676775</wp:posOffset>
              </wp:positionH>
              <wp:positionV relativeFrom="paragraph">
                <wp:posOffset>-222250</wp:posOffset>
              </wp:positionV>
              <wp:extent cx="2257425" cy="585470"/>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585470"/>
                        <a:chOff x="8190" y="14546"/>
                        <a:chExt cx="3555" cy="922"/>
                      </a:xfrm>
                    </wpg:grpSpPr>
                    <pic:pic xmlns:pic="http://schemas.openxmlformats.org/drawingml/2006/picture">
                      <pic:nvPicPr>
                        <pic:cNvPr id="4" name="Picture 2" descr="https://workspace.icfi.com/hscd/ees/occprojects/ApprovedPhotos/Logos/DHHS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0" y="14546"/>
                          <a:ext cx="922" cy="9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webImgShrinked" descr="Pictur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70" y="14818"/>
                          <a:ext cx="2475" cy="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53DD463" id="Group 22" o:spid="_x0000_s1026" style="position:absolute;margin-left:368.25pt;margin-top:-17.5pt;width:177.75pt;height:46.1pt;z-index:-251655168" coordorigin="8190,14546" coordsize="3555,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L+AAAAAFJnaHRsb25nAAAD&#10;Cw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FAAAAAAABAAAAAI4QklNBAwA&#10;AAAAIBoAAAABAAAAoAAAAJ0AAAHgAAEmYAAAH/4AGAAB/9j/7QAMQWRvYmVfQ00AAf/uAA5BZG9i&#10;ZQBkgAAAAAH/2wCEAAwICAgJCAwJCQwRCwoLERUPDAwPFRgTExUTExgRDAwMDAwMEQwMDAwMDAwM&#10;DAwMDAwMDAwMDAwMDAwMDAwMDAwBDQsLDQ4NEA4OEBQODg4UFA4ODg4UEQwMDAwMEREMDAwMDAwR&#10;DAwMDAwMDAwMDAwMDAwMDAwMDAwMDAwMDAwMDP/AABEIAJ0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IAAAAAB&#10;/9sAhAAQCwsLDAsQDAwQFw8NDxcbFBAQFBsfFxcXFxcfEQwMDAwMDBEMDAwMDAwMDAwMDAwMDAwM&#10;DAwMDAwMDAwMDAwMAREPDxETERUSEhUUDg4OFBQODg4OFBEMDAwMDBERDAwMDAwMEQwMDAwMDAwM&#10;DAwMDAwMDAwMDAwMDAwMDAwMDAz/wAARCAL+AwsDASIAAhEBAxEB/90ABAAx/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orkspace.icfi.com/hscd/ees/occprojects/ApprovedPhotos/Logos/DHHSBlue.jpg" style="position:absolute;left:8190;top:14546;width:922;height: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">
                <v:imagedata r:id="rId4" o:title="DHHSBlue"/>
              </v:shape>
              <v:shape id="webImgShrinked" o:spid="_x0000_s1028" type="#_x0000_t75" alt="Picture" href="https://workspace.icfi.com/hscd/ees/occprojects/ApprovedPhotos/Logos/acf-logo-full-PMS.jpg" style="position:absolute;left:9270;top:14818;width:24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" o:button="t">
                <v:fill o:detectmouseclick="t"/>
                <v:imagedata r:id="rId5" o:title="Picture"/>
              </v:shape>
            </v:group>
          </w:pict>
        </mc:Fallback>
      </mc:AlternateContent>
    </w:r>
    <w:r>
      <w:rPr>
        <w:noProof/>
        <w:sz w:val="16"/>
        <w:szCs w:val="16"/>
      </w:rPr>
      <mc:AlternateContent>
        <mc:Choice Requires="wps">
          <w:drawing>
            <wp:anchor distT="0" distB="0" distL="114300" distR="114300" simplePos="0" relativeHeight="251658240" behindDoc="1" locked="1" layoutInCell="1" allowOverlap="1" wp14:anchorId="4DA4B7A8" wp14:editId="481C9CD7">
              <wp:simplePos x="0" y="0"/>
              <wp:positionH relativeFrom="column">
                <wp:posOffset>-3354070</wp:posOffset>
              </wp:positionH>
              <wp:positionV relativeFrom="page">
                <wp:posOffset>9114790</wp:posOffset>
              </wp:positionV>
              <wp:extent cx="10433050" cy="82550"/>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0" cy="8255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61056DA" id="Freeform 12" o:spid="_x0000_s1026" style="position:absolute;margin-left:-264.1pt;margin-top:717.7pt;width:821.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" path="m,715r6679,l6679,,,,,715e" fillcolor="#356b91" stroked="f">
              <v:path arrowok="t" o:connecttype="custom" o:connectlocs="0,1828800;10433050,1828800;10433050,1746250;0,1746250;0,1828800" o:connectangles="0,0,0,0,0"/>
              <w10:wrap anchory="page"/>
              <w10:anchorlock/>
            </v:shape>
          </w:pict>
        </mc:Fallback>
      </mc:AlternateContent>
    </w:r>
    <w:r w:rsidR="008D196B" w:rsidRPr="008E332A">
      <w:rPr>
        <w:sz w:val="16"/>
        <w:szCs w:val="16"/>
      </w:rPr>
      <w:t>State Capacity Building Center, A Service of the Office of Child Care Ι 9300 Lee Highway Ι Fairfax, VA 22031</w:t>
    </w:r>
  </w:p>
  <w:p w14:paraId="492C4593" w14:textId="77777777" w:rsidR="008D196B" w:rsidRPr="008E332A" w:rsidRDefault="008D196B" w:rsidP="008E332A">
    <w:pPr>
      <w:pStyle w:val="TableFigureNoteandSource"/>
      <w:spacing w:before="0" w:after="0"/>
      <w:ind w:left="-187" w:right="-1440" w:hanging="547"/>
      <w:rPr>
        <w:sz w:val="16"/>
        <w:szCs w:val="16"/>
      </w:rPr>
    </w:pPr>
    <w:r w:rsidRPr="008E332A">
      <w:rPr>
        <w:sz w:val="16"/>
        <w:szCs w:val="16"/>
      </w:rPr>
      <w:t xml:space="preserve">Phone: 877-296-2401 Ι </w:t>
    </w:r>
    <w:r w:rsidR="007022C1" w:rsidRPr="008E332A">
      <w:rPr>
        <w:sz w:val="16"/>
        <w:szCs w:val="16"/>
      </w:rPr>
      <w:t xml:space="preserve">Email: </w:t>
    </w:r>
    <w:r w:rsidRPr="008E332A">
      <w:rPr>
        <w:sz w:val="16"/>
        <w:szCs w:val="16"/>
      </w:rPr>
      <w:t>CapacityBuildingCenter@ecetta.info</w:t>
    </w:r>
    <w:r w:rsidR="00522CC0" w:rsidRPr="008E332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854B" w14:textId="77777777" w:rsidR="00594C52" w:rsidRDefault="00594C52" w:rsidP="000912E6">
      <w:r>
        <w:separator/>
      </w:r>
    </w:p>
    <w:p w14:paraId="21EF5654" w14:textId="77777777" w:rsidR="00594C52" w:rsidRDefault="00594C52"/>
  </w:footnote>
  <w:footnote w:type="continuationSeparator" w:id="0">
    <w:p w14:paraId="39DF7C10" w14:textId="77777777" w:rsidR="00594C52" w:rsidRDefault="00594C52" w:rsidP="000912E6">
      <w:r>
        <w:continuationSeparator/>
      </w:r>
    </w:p>
    <w:p w14:paraId="4DA733F9" w14:textId="77777777" w:rsidR="00594C52" w:rsidRDefault="00594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4CBC" w14:textId="77777777" w:rsidR="0015389A" w:rsidRDefault="0015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013A" w14:textId="48C4D404" w:rsidR="00CC2EB4" w:rsidRPr="0015389A" w:rsidRDefault="005E3AF8" w:rsidP="00CC2EB4">
    <w:pPr>
      <w:pStyle w:val="HeaderTextpage2"/>
      <w:rPr>
        <w:rFonts w:ascii="Arial" w:hAnsi="Arial" w:cs="Arial"/>
      </w:rPr>
    </w:pPr>
    <w:r>
      <w:rPr>
        <w:rFonts w:ascii="Arial" w:hAnsi="Arial" w:cs="Arial"/>
        <w:noProof/>
      </w:rPr>
      <w:drawing>
        <wp:anchor distT="0" distB="0" distL="114300" distR="114300" simplePos="0" relativeHeight="251654144" behindDoc="0" locked="0" layoutInCell="1" allowOverlap="1" wp14:anchorId="4EED6864" wp14:editId="7CF471F6">
          <wp:simplePos x="0" y="0"/>
          <wp:positionH relativeFrom="column">
            <wp:posOffset>4110355</wp:posOffset>
          </wp:positionH>
          <wp:positionV relativeFrom="paragraph">
            <wp:posOffset>-20955</wp:posOffset>
          </wp:positionV>
          <wp:extent cx="2582545" cy="351155"/>
          <wp:effectExtent l="0" t="0" r="0" b="0"/>
          <wp:wrapNone/>
          <wp:docPr id="9" name="Picture 13"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351155"/>
                  </a:xfrm>
                  <a:prstGeom prst="rect">
                    <a:avLst/>
                  </a:prstGeom>
                  <a:noFill/>
                </pic:spPr>
              </pic:pic>
            </a:graphicData>
          </a:graphic>
          <wp14:sizeRelH relativeFrom="page">
            <wp14:pctWidth>0</wp14:pctWidth>
          </wp14:sizeRelH>
          <wp14:sizeRelV relativeFrom="page">
            <wp14:pctHeight>0</wp14:pctHeight>
          </wp14:sizeRelV>
        </wp:anchor>
      </w:drawing>
    </w:r>
    <w:r w:rsidR="001B3172" w:rsidRPr="0015389A">
      <w:rPr>
        <w:rFonts w:ascii="Arial" w:hAnsi="Arial" w:cs="Arial"/>
      </w:rPr>
      <w:t>SCBC</w:t>
    </w:r>
    <w:r w:rsidR="0015229F" w:rsidRPr="0015389A">
      <w:rPr>
        <w:rFonts w:ascii="Arial" w:hAnsi="Arial" w:cs="Arial"/>
      </w:rPr>
      <w:t xml:space="preserve"> </w:t>
    </w:r>
    <w:r w:rsidR="00AE7117" w:rsidRPr="0015389A">
      <w:rPr>
        <w:rFonts w:ascii="Arial" w:hAnsi="Arial" w:cs="Arial"/>
      </w:rPr>
      <w:t>Community of Practice/Peer Learning Group</w:t>
    </w:r>
    <w:r w:rsidR="001B3172" w:rsidRPr="0015389A">
      <w:rPr>
        <w:rFonts w:ascii="Arial" w:hAnsi="Arial" w:cs="Arial"/>
      </w:rPr>
      <w:t xml:space="preserve"> Form</w:t>
    </w:r>
  </w:p>
  <w:p w14:paraId="1B2EDC86" w14:textId="6960839E" w:rsidR="00872DE8" w:rsidRDefault="005E3AF8" w:rsidP="00CC2EB4">
    <w:pPr>
      <w:pStyle w:val="HeaderTextpage2"/>
    </w:pPr>
    <w:r>
      <w:rPr>
        <w:noProof/>
      </w:rPr>
      <mc:AlternateContent>
        <mc:Choice Requires="wps">
          <w:drawing>
            <wp:anchor distT="0" distB="0" distL="114300" distR="114300" simplePos="0" relativeHeight="251657216" behindDoc="1" locked="1" layoutInCell="1" allowOverlap="1" wp14:anchorId="04CAB09A" wp14:editId="1BE633DE">
              <wp:simplePos x="0" y="0"/>
              <wp:positionH relativeFrom="column">
                <wp:posOffset>-685800</wp:posOffset>
              </wp:positionH>
              <wp:positionV relativeFrom="page">
                <wp:posOffset>643890</wp:posOffset>
              </wp:positionV>
              <wp:extent cx="7790815" cy="45720"/>
              <wp:effectExtent l="0" t="0" r="0" b="0"/>
              <wp:wrapThrough wrapText="bothSides">
                <wp:wrapPolygon edited="0">
                  <wp:start x="0" y="0"/>
                  <wp:lineTo x="0" y="9000"/>
                  <wp:lineTo x="21549" y="9000"/>
                  <wp:lineTo x="21549"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45720"/>
                      </a:xfrm>
                      <a:prstGeom prst="rect">
                        <a:avLst/>
                      </a:prstGeom>
                      <a:solidFill>
                        <a:srgbClr val="254B6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2ED71E4" id="Rectangle 20" o:spid="_x0000_s1026" style="position:absolute;margin-left:-54pt;margin-top:50.7pt;width:61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" fillcolor="#254b64" stroked="f">
              <w10:wrap type="through" anchory="page"/>
              <w10:anchorlock/>
            </v:rect>
          </w:pict>
        </mc:Fallback>
      </mc:AlternateContent>
    </w:r>
    <w:r>
      <w:rPr>
        <w:noProof/>
      </w:rPr>
      <mc:AlternateContent>
        <mc:Choice Requires="wps">
          <w:drawing>
            <wp:anchor distT="0" distB="0" distL="114300" distR="114300" simplePos="0" relativeHeight="251655168" behindDoc="1" locked="1" layoutInCell="1" allowOverlap="1" wp14:anchorId="6EE5C97A" wp14:editId="1085265F">
              <wp:simplePos x="0" y="0"/>
              <wp:positionH relativeFrom="column">
                <wp:posOffset>-746125</wp:posOffset>
              </wp:positionH>
              <wp:positionV relativeFrom="page">
                <wp:posOffset>12700</wp:posOffset>
              </wp:positionV>
              <wp:extent cx="7790815" cy="631190"/>
              <wp:effectExtent l="0" t="0" r="0" b="0"/>
              <wp:wrapThrough wrapText="bothSides">
                <wp:wrapPolygon edited="0">
                  <wp:start x="0" y="0"/>
                  <wp:lineTo x="0" y="20861"/>
                  <wp:lineTo x="21549" y="20861"/>
                  <wp:lineTo x="21549"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631190"/>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1A66093" id="Rectangle 15" o:spid="_x0000_s1026" style="position:absolute;margin-left:-58.75pt;margin-top:1pt;width:613.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" fillcolor="#c6d9f1" stroked="f">
              <w10:wrap type="through"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62B5" w14:textId="2D2AFDBF" w:rsidR="00872DE8" w:rsidRPr="00705311" w:rsidRDefault="005E3AF8" w:rsidP="007022C1">
    <w:pPr>
      <w:pStyle w:val="1stPageHeaderText"/>
    </w:pPr>
    <w:r>
      <w:drawing>
        <wp:inline distT="0" distB="0" distL="0" distR="0" wp14:anchorId="4679FC65" wp14:editId="03BB519B">
          <wp:extent cx="62039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0" cy="838200"/>
                  </a:xfrm>
                  <a:prstGeom prst="rect">
                    <a:avLst/>
                  </a:prstGeom>
                  <a:noFill/>
                  <a:ln>
                    <a:noFill/>
                  </a:ln>
                </pic:spPr>
              </pic:pic>
            </a:graphicData>
          </a:graphic>
        </wp:inline>
      </w:drawing>
    </w:r>
    <w:r>
      <mc:AlternateContent>
        <mc:Choice Requires="wps">
          <w:drawing>
            <wp:anchor distT="0" distB="0" distL="114300" distR="114300" simplePos="0" relativeHeight="251659264" behindDoc="1" locked="1" layoutInCell="1" allowOverlap="1" wp14:anchorId="50D49173" wp14:editId="61EF1CA6">
              <wp:simplePos x="0" y="0"/>
              <wp:positionH relativeFrom="column">
                <wp:posOffset>-693420</wp:posOffset>
              </wp:positionH>
              <wp:positionV relativeFrom="page">
                <wp:posOffset>1348740</wp:posOffset>
              </wp:positionV>
              <wp:extent cx="7772400" cy="64135"/>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059F598" id="Freeform 12" o:spid="_x0000_s1026" style="position:absolute;margin-left:-54.6pt;margin-top:106.2pt;width:612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" path="m,715r6679,l6679,,,,,715e" fillcolor="#356b91" stroked="f">
              <v:path arrowok="t" o:connecttype="custom" o:connectlocs="0,1420837;7772400,1420837;7772400,1356702;0,1356702;0,1420837" o:connectangles="0,0,0,0,0"/>
              <w10:wrap anchory="page"/>
              <w10:anchorlock/>
            </v:shape>
          </w:pict>
        </mc:Fallback>
      </mc:AlternateContent>
    </w:r>
    <w:r>
      <mc:AlternateContent>
        <mc:Choice Requires="wps">
          <w:drawing>
            <wp:anchor distT="0" distB="0" distL="114300" distR="114300" simplePos="0" relativeHeight="251656192" behindDoc="1" locked="1" layoutInCell="1" allowOverlap="1" wp14:anchorId="05DCB728" wp14:editId="54B2277B">
              <wp:simplePos x="0" y="0"/>
              <wp:positionH relativeFrom="column">
                <wp:posOffset>-781050</wp:posOffset>
              </wp:positionH>
              <wp:positionV relativeFrom="page">
                <wp:posOffset>-4445</wp:posOffset>
              </wp:positionV>
              <wp:extent cx="7790815" cy="1353185"/>
              <wp:effectExtent l="0" t="0" r="0" b="0"/>
              <wp:wrapThrough wrapText="bothSides">
                <wp:wrapPolygon edited="0">
                  <wp:start x="0" y="0"/>
                  <wp:lineTo x="0" y="21286"/>
                  <wp:lineTo x="21549" y="21286"/>
                  <wp:lineTo x="21549"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1353185"/>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2898530" id="Rectangle 7" o:spid="_x0000_s1026" style="position:absolute;margin-left:-61.5pt;margin-top:-.35pt;width:613.45pt;height:1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" fillcolor="#c6d9f1" stroked="f">
              <w10:wrap type="through"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DAC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CA46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86F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A862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C2E38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1B43E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16A6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750AD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F4AE3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74214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EE89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FB301F"/>
    <w:multiLevelType w:val="hybridMultilevel"/>
    <w:tmpl w:val="90327098"/>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7878CC"/>
    <w:multiLevelType w:val="hybridMultilevel"/>
    <w:tmpl w:val="FBC20D32"/>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35440DA"/>
    <w:multiLevelType w:val="hybridMultilevel"/>
    <w:tmpl w:val="E42ABB88"/>
    <w:lvl w:ilvl="0" w:tplc="AF90C424">
      <w:start w:val="1"/>
      <w:numFmt w:val="bullet"/>
      <w:lvlText w:val=""/>
      <w:lvlJc w:val="left"/>
      <w:pPr>
        <w:ind w:left="720" w:hanging="360"/>
      </w:pPr>
      <w:rPr>
        <w:rFonts w:ascii="Wingdings" w:hAnsi="Wingdings" w:hint="default"/>
        <w:color w:val="FEF5E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F79C0"/>
    <w:multiLevelType w:val="multilevel"/>
    <w:tmpl w:val="BAC25DE0"/>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AD002C"/>
    <w:multiLevelType w:val="hybridMultilevel"/>
    <w:tmpl w:val="7AAECFE6"/>
    <w:lvl w:ilvl="0" w:tplc="64125AF0">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6BF3538"/>
    <w:multiLevelType w:val="hybridMultilevel"/>
    <w:tmpl w:val="B066A746"/>
    <w:lvl w:ilvl="0" w:tplc="64125AF0">
      <w:start w:val="1"/>
      <w:numFmt w:val="bullet"/>
      <w:lvlText w:val="□"/>
      <w:lvlJc w:val="left"/>
      <w:pPr>
        <w:ind w:left="360" w:hanging="360"/>
      </w:pPr>
      <w:rPr>
        <w:rFonts w:ascii="Arial" w:hAnsi="Arial" w:cs="Times New Roman" w:hint="default"/>
        <w:color w:val="265149"/>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773BB5"/>
    <w:multiLevelType w:val="hybridMultilevel"/>
    <w:tmpl w:val="D72C44F6"/>
    <w:lvl w:ilvl="0" w:tplc="0D0CFC20">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11167"/>
    <w:multiLevelType w:val="multilevel"/>
    <w:tmpl w:val="2F4A864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8C778F"/>
    <w:multiLevelType w:val="multilevel"/>
    <w:tmpl w:val="7A48932C"/>
    <w:lvl w:ilvl="0">
      <w:start w:val="1"/>
      <w:numFmt w:val="bullet"/>
      <w:lvlText w:val=""/>
      <w:lvlJc w:val="left"/>
      <w:pPr>
        <w:ind w:left="72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75716D"/>
    <w:multiLevelType w:val="hybridMultilevel"/>
    <w:tmpl w:val="5798FF08"/>
    <w:lvl w:ilvl="0" w:tplc="849242E0">
      <w:start w:val="1"/>
      <w:numFmt w:val="bullet"/>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76B89"/>
    <w:multiLevelType w:val="hybridMultilevel"/>
    <w:tmpl w:val="5D560CC8"/>
    <w:lvl w:ilvl="0" w:tplc="0D0CFC20">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782DCD"/>
    <w:multiLevelType w:val="hybridMultilevel"/>
    <w:tmpl w:val="B7B2BDCA"/>
    <w:lvl w:ilvl="0" w:tplc="DEA2A646">
      <w:start w:val="1"/>
      <w:numFmt w:val="bullet"/>
      <w:lvlText w:val=""/>
      <w:lvlJc w:val="left"/>
      <w:pPr>
        <w:ind w:left="720" w:hanging="360"/>
      </w:pPr>
      <w:rPr>
        <w:rFonts w:ascii="Symbol" w:hAnsi="Symbol" w:hint="default"/>
        <w:color w:val="265149"/>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F5799"/>
    <w:multiLevelType w:val="hybridMultilevel"/>
    <w:tmpl w:val="8796F984"/>
    <w:lvl w:ilvl="0" w:tplc="C06C6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A1B6C"/>
    <w:multiLevelType w:val="hybridMultilevel"/>
    <w:tmpl w:val="82FECB74"/>
    <w:lvl w:ilvl="0" w:tplc="64125AF0">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3F5C757C"/>
    <w:multiLevelType w:val="hybridMultilevel"/>
    <w:tmpl w:val="BAA6FEA4"/>
    <w:lvl w:ilvl="0" w:tplc="64125AF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1505078"/>
    <w:multiLevelType w:val="hybridMultilevel"/>
    <w:tmpl w:val="C2E69350"/>
    <w:lvl w:ilvl="0" w:tplc="D8166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10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2E3516"/>
    <w:multiLevelType w:val="hybridMultilevel"/>
    <w:tmpl w:val="A28A3184"/>
    <w:lvl w:ilvl="0" w:tplc="64125AF0">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6080B69"/>
    <w:multiLevelType w:val="hybridMultilevel"/>
    <w:tmpl w:val="B4DCEDF8"/>
    <w:lvl w:ilvl="0" w:tplc="3D9A93E8">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10CC1"/>
    <w:multiLevelType w:val="multilevel"/>
    <w:tmpl w:val="DB026538"/>
    <w:lvl w:ilvl="0">
      <w:start w:val="1"/>
      <w:numFmt w:val="bullet"/>
      <w:lvlText w:val=""/>
      <w:lvlJc w:val="left"/>
      <w:pPr>
        <w:ind w:left="1440" w:hanging="360"/>
      </w:pPr>
      <w:rPr>
        <w:rFonts w:ascii="Symbol" w:hAnsi="Symbol" w:hint="default"/>
        <w:color w:val="CC996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D47C0"/>
    <w:multiLevelType w:val="hybridMultilevel"/>
    <w:tmpl w:val="C7C09B1E"/>
    <w:lvl w:ilvl="0" w:tplc="64125AF0">
      <w:start w:val="1"/>
      <w:numFmt w:val="bullet"/>
      <w:lvlText w:val="□"/>
      <w:lvlJc w:val="left"/>
      <w:pPr>
        <w:ind w:left="1440" w:hanging="360"/>
      </w:pPr>
      <w:rPr>
        <w:rFonts w:ascii="Arial" w:hAnsi="Aria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0484708"/>
    <w:multiLevelType w:val="multilevel"/>
    <w:tmpl w:val="D72C44F6"/>
    <w:lvl w:ilvl="0">
      <w:start w:val="1"/>
      <w:numFmt w:val="bullet"/>
      <w:lvlText w:val="o"/>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571159"/>
    <w:multiLevelType w:val="multilevel"/>
    <w:tmpl w:val="364EBDFA"/>
    <w:lvl w:ilvl="0">
      <w:start w:val="1"/>
      <w:numFmt w:val="bullet"/>
      <w:lvlText w:val=""/>
      <w:lvlJc w:val="left"/>
      <w:pPr>
        <w:ind w:left="1080" w:hanging="360"/>
      </w:pPr>
      <w:rPr>
        <w:rFonts w:ascii="Symbol" w:hAnsi="Symbol" w:hint="default"/>
        <w:color w:val="254A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A715C0"/>
    <w:multiLevelType w:val="hybridMultilevel"/>
    <w:tmpl w:val="39EC6BE0"/>
    <w:lvl w:ilvl="0" w:tplc="E946C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0072F"/>
    <w:multiLevelType w:val="multilevel"/>
    <w:tmpl w:val="3F42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B842E2"/>
    <w:multiLevelType w:val="multilevel"/>
    <w:tmpl w:val="F05EC92E"/>
    <w:lvl w:ilvl="0">
      <w:start w:val="1"/>
      <w:numFmt w:val="bullet"/>
      <w:lvlText w:val=""/>
      <w:lvlJc w:val="left"/>
      <w:pPr>
        <w:ind w:left="36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D3323A"/>
    <w:multiLevelType w:val="hybridMultilevel"/>
    <w:tmpl w:val="35323284"/>
    <w:lvl w:ilvl="0" w:tplc="23B0A0FA">
      <w:start w:val="1"/>
      <w:numFmt w:val="bullet"/>
      <w:pStyle w:val="ListLevel2"/>
      <w:lvlText w:val=""/>
      <w:lvlJc w:val="left"/>
      <w:pPr>
        <w:ind w:left="720" w:hanging="360"/>
      </w:pPr>
      <w:rPr>
        <w:rFonts w:ascii="Wingdings" w:hAnsi="Wingdings" w:hint="default"/>
        <w:color w:val="B2CCEC"/>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33F6F"/>
    <w:multiLevelType w:val="hybridMultilevel"/>
    <w:tmpl w:val="6D1AD562"/>
    <w:lvl w:ilvl="0" w:tplc="64125AF0">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F1F06"/>
    <w:multiLevelType w:val="multilevel"/>
    <w:tmpl w:val="E7C4FC44"/>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1"/>
  </w:num>
  <w:num w:numId="4">
    <w:abstractNumId w:val="13"/>
    <w:lvlOverride w:ilvl="0">
      <w:startOverride w:val="1"/>
    </w:lvlOverride>
  </w:num>
  <w:num w:numId="5">
    <w:abstractNumId w:val="31"/>
  </w:num>
  <w:num w:numId="6">
    <w:abstractNumId w:val="41"/>
  </w:num>
  <w:num w:numId="7">
    <w:abstractNumId w:val="29"/>
  </w:num>
  <w:num w:numId="8">
    <w:abstractNumId w:val="44"/>
  </w:num>
  <w:num w:numId="9">
    <w:abstractNumId w:val="17"/>
  </w:num>
  <w:num w:numId="10">
    <w:abstractNumId w:val="36"/>
  </w:num>
  <w:num w:numId="11">
    <w:abstractNumId w:val="23"/>
  </w:num>
  <w:num w:numId="12">
    <w:abstractNumId w:val="28"/>
  </w:num>
  <w:num w:numId="13">
    <w:abstractNumId w:val="18"/>
  </w:num>
  <w:num w:numId="14">
    <w:abstractNumId w:val="38"/>
  </w:num>
  <w:num w:numId="15">
    <w:abstractNumId w:val="33"/>
  </w:num>
  <w:num w:numId="16">
    <w:abstractNumId w:val="40"/>
  </w:num>
  <w:num w:numId="17">
    <w:abstractNumId w:val="14"/>
  </w:num>
  <w:num w:numId="18">
    <w:abstractNumId w:val="39"/>
  </w:num>
  <w:num w:numId="19">
    <w:abstractNumId w:val="20"/>
  </w:num>
  <w:num w:numId="20">
    <w:abstractNumId w:val="32"/>
  </w:num>
  <w:num w:numId="21">
    <w:abstractNumId w:val="37"/>
  </w:num>
  <w:num w:numId="22">
    <w:abstractNumId w:val="19"/>
  </w:num>
  <w:num w:numId="23">
    <w:abstractNumId w:val="34"/>
  </w:num>
  <w:num w:numId="24">
    <w:abstractNumId w:val="22"/>
  </w:num>
  <w:num w:numId="25">
    <w:abstractNumId w:val="24"/>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4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5"/>
  </w:num>
  <w:num w:numId="41">
    <w:abstractNumId w:val="26"/>
  </w:num>
  <w:num w:numId="42">
    <w:abstractNumId w:val="15"/>
  </w:num>
  <w:num w:numId="43">
    <w:abstractNumId w:val="30"/>
  </w:num>
  <w:num w:numId="44">
    <w:abstractNumId w:val="31"/>
  </w:num>
  <w:num w:numId="45">
    <w:abstractNumId w:val="41"/>
  </w:num>
  <w:num w:numId="46">
    <w:abstractNumId w:val="42"/>
  </w:num>
  <w:num w:numId="47">
    <w:abstractNumId w:val="12"/>
  </w:num>
  <w:num w:numId="48">
    <w:abstractNumId w:val="1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67"/>
    <w:rsid w:val="0002216C"/>
    <w:rsid w:val="00045D20"/>
    <w:rsid w:val="00045F2C"/>
    <w:rsid w:val="000520CA"/>
    <w:rsid w:val="00053993"/>
    <w:rsid w:val="000551FB"/>
    <w:rsid w:val="00057391"/>
    <w:rsid w:val="0006391E"/>
    <w:rsid w:val="000670A0"/>
    <w:rsid w:val="000704A9"/>
    <w:rsid w:val="000802B7"/>
    <w:rsid w:val="00082B9C"/>
    <w:rsid w:val="000912E6"/>
    <w:rsid w:val="000A341A"/>
    <w:rsid w:val="000A6A60"/>
    <w:rsid w:val="000A751A"/>
    <w:rsid w:val="000C5B22"/>
    <w:rsid w:val="000C7B4A"/>
    <w:rsid w:val="000D7A35"/>
    <w:rsid w:val="00112E2D"/>
    <w:rsid w:val="0015229F"/>
    <w:rsid w:val="0015389A"/>
    <w:rsid w:val="001636AA"/>
    <w:rsid w:val="001A1A41"/>
    <w:rsid w:val="001A68C6"/>
    <w:rsid w:val="001B3172"/>
    <w:rsid w:val="001B3FA8"/>
    <w:rsid w:val="001B4DCD"/>
    <w:rsid w:val="001B59F0"/>
    <w:rsid w:val="001B5BA4"/>
    <w:rsid w:val="001D7DEE"/>
    <w:rsid w:val="001F0C18"/>
    <w:rsid w:val="001F467C"/>
    <w:rsid w:val="00213B2C"/>
    <w:rsid w:val="00222020"/>
    <w:rsid w:val="00230940"/>
    <w:rsid w:val="00246273"/>
    <w:rsid w:val="00247BD3"/>
    <w:rsid w:val="00264C41"/>
    <w:rsid w:val="00275DD6"/>
    <w:rsid w:val="00283D68"/>
    <w:rsid w:val="00287EF8"/>
    <w:rsid w:val="00295BC4"/>
    <w:rsid w:val="002B5204"/>
    <w:rsid w:val="002C54E4"/>
    <w:rsid w:val="002C6478"/>
    <w:rsid w:val="002E36A8"/>
    <w:rsid w:val="003131B7"/>
    <w:rsid w:val="00314048"/>
    <w:rsid w:val="00316D76"/>
    <w:rsid w:val="00327489"/>
    <w:rsid w:val="0033726C"/>
    <w:rsid w:val="0035047E"/>
    <w:rsid w:val="00350BDB"/>
    <w:rsid w:val="003606DB"/>
    <w:rsid w:val="00372B2A"/>
    <w:rsid w:val="0038639A"/>
    <w:rsid w:val="0039185D"/>
    <w:rsid w:val="003C6194"/>
    <w:rsid w:val="0041599B"/>
    <w:rsid w:val="00455526"/>
    <w:rsid w:val="004563D0"/>
    <w:rsid w:val="00456F43"/>
    <w:rsid w:val="00474120"/>
    <w:rsid w:val="004764A2"/>
    <w:rsid w:val="0049090C"/>
    <w:rsid w:val="00492D4D"/>
    <w:rsid w:val="00492D66"/>
    <w:rsid w:val="004A13BC"/>
    <w:rsid w:val="0050389C"/>
    <w:rsid w:val="005054CB"/>
    <w:rsid w:val="005225F9"/>
    <w:rsid w:val="00522CC0"/>
    <w:rsid w:val="00527F2A"/>
    <w:rsid w:val="005313FE"/>
    <w:rsid w:val="00545110"/>
    <w:rsid w:val="00585BAB"/>
    <w:rsid w:val="00594C52"/>
    <w:rsid w:val="0059721C"/>
    <w:rsid w:val="005B5C7F"/>
    <w:rsid w:val="005B5EBB"/>
    <w:rsid w:val="005C0353"/>
    <w:rsid w:val="005E3AF8"/>
    <w:rsid w:val="005E3B59"/>
    <w:rsid w:val="00606C83"/>
    <w:rsid w:val="0061135A"/>
    <w:rsid w:val="006307F3"/>
    <w:rsid w:val="0063146C"/>
    <w:rsid w:val="00634915"/>
    <w:rsid w:val="006402DD"/>
    <w:rsid w:val="006642B5"/>
    <w:rsid w:val="00681752"/>
    <w:rsid w:val="00681B75"/>
    <w:rsid w:val="006C7967"/>
    <w:rsid w:val="006D0848"/>
    <w:rsid w:val="006E5FC7"/>
    <w:rsid w:val="006E63B3"/>
    <w:rsid w:val="006E7347"/>
    <w:rsid w:val="006F228C"/>
    <w:rsid w:val="006F3869"/>
    <w:rsid w:val="007022C1"/>
    <w:rsid w:val="00705311"/>
    <w:rsid w:val="00766D6E"/>
    <w:rsid w:val="007840A3"/>
    <w:rsid w:val="00791B91"/>
    <w:rsid w:val="00792345"/>
    <w:rsid w:val="0079410F"/>
    <w:rsid w:val="007C170F"/>
    <w:rsid w:val="007C187A"/>
    <w:rsid w:val="007D30F9"/>
    <w:rsid w:val="007E6CD0"/>
    <w:rsid w:val="007E7E72"/>
    <w:rsid w:val="007F7FC3"/>
    <w:rsid w:val="00802BA9"/>
    <w:rsid w:val="00807DE1"/>
    <w:rsid w:val="00812F91"/>
    <w:rsid w:val="008455BC"/>
    <w:rsid w:val="00857F0A"/>
    <w:rsid w:val="00872DE8"/>
    <w:rsid w:val="0087412D"/>
    <w:rsid w:val="00891DD8"/>
    <w:rsid w:val="008C57B6"/>
    <w:rsid w:val="008D196B"/>
    <w:rsid w:val="008E332A"/>
    <w:rsid w:val="008E5ADE"/>
    <w:rsid w:val="00900E45"/>
    <w:rsid w:val="00915EBD"/>
    <w:rsid w:val="00920908"/>
    <w:rsid w:val="00937A29"/>
    <w:rsid w:val="00937A50"/>
    <w:rsid w:val="009404EA"/>
    <w:rsid w:val="00940847"/>
    <w:rsid w:val="00945F7D"/>
    <w:rsid w:val="00946AC9"/>
    <w:rsid w:val="00952412"/>
    <w:rsid w:val="009536C8"/>
    <w:rsid w:val="00963F0D"/>
    <w:rsid w:val="00965B92"/>
    <w:rsid w:val="009912CB"/>
    <w:rsid w:val="0099214D"/>
    <w:rsid w:val="0099482B"/>
    <w:rsid w:val="009B0F6A"/>
    <w:rsid w:val="009C2CF0"/>
    <w:rsid w:val="009D1A98"/>
    <w:rsid w:val="009D45C4"/>
    <w:rsid w:val="009F0131"/>
    <w:rsid w:val="009F08D1"/>
    <w:rsid w:val="00A22C19"/>
    <w:rsid w:val="00A32867"/>
    <w:rsid w:val="00A3408A"/>
    <w:rsid w:val="00A37D92"/>
    <w:rsid w:val="00A51B9B"/>
    <w:rsid w:val="00A52301"/>
    <w:rsid w:val="00A84D99"/>
    <w:rsid w:val="00AC303F"/>
    <w:rsid w:val="00AE44A0"/>
    <w:rsid w:val="00AE7117"/>
    <w:rsid w:val="00AF7558"/>
    <w:rsid w:val="00B160B8"/>
    <w:rsid w:val="00B22C6F"/>
    <w:rsid w:val="00B61EAC"/>
    <w:rsid w:val="00B62A40"/>
    <w:rsid w:val="00B96459"/>
    <w:rsid w:val="00BA0E01"/>
    <w:rsid w:val="00BA58CF"/>
    <w:rsid w:val="00BB66CC"/>
    <w:rsid w:val="00BD5F15"/>
    <w:rsid w:val="00BD7A3C"/>
    <w:rsid w:val="00BF0A8F"/>
    <w:rsid w:val="00C05E1F"/>
    <w:rsid w:val="00C13E2A"/>
    <w:rsid w:val="00C23782"/>
    <w:rsid w:val="00C3171D"/>
    <w:rsid w:val="00C32FEF"/>
    <w:rsid w:val="00C57CB2"/>
    <w:rsid w:val="00C66110"/>
    <w:rsid w:val="00C75246"/>
    <w:rsid w:val="00CB20A7"/>
    <w:rsid w:val="00CC01B3"/>
    <w:rsid w:val="00CC2EB4"/>
    <w:rsid w:val="00CF6486"/>
    <w:rsid w:val="00CF66EE"/>
    <w:rsid w:val="00D159BA"/>
    <w:rsid w:val="00D160B6"/>
    <w:rsid w:val="00D26EC6"/>
    <w:rsid w:val="00D35064"/>
    <w:rsid w:val="00D43A34"/>
    <w:rsid w:val="00D64D1F"/>
    <w:rsid w:val="00D72270"/>
    <w:rsid w:val="00D72BA4"/>
    <w:rsid w:val="00D8179D"/>
    <w:rsid w:val="00D820AB"/>
    <w:rsid w:val="00DA716E"/>
    <w:rsid w:val="00DB2AAF"/>
    <w:rsid w:val="00DE06F2"/>
    <w:rsid w:val="00DE6948"/>
    <w:rsid w:val="00DF7281"/>
    <w:rsid w:val="00E60B97"/>
    <w:rsid w:val="00E75112"/>
    <w:rsid w:val="00ED09D6"/>
    <w:rsid w:val="00EE0848"/>
    <w:rsid w:val="00EE6559"/>
    <w:rsid w:val="00F0022A"/>
    <w:rsid w:val="00F17B50"/>
    <w:rsid w:val="00F232DE"/>
    <w:rsid w:val="00F250C4"/>
    <w:rsid w:val="00F367AF"/>
    <w:rsid w:val="00F440E7"/>
    <w:rsid w:val="00F52123"/>
    <w:rsid w:val="00F55BE2"/>
    <w:rsid w:val="00F561FF"/>
    <w:rsid w:val="00F60C1D"/>
    <w:rsid w:val="00F64E04"/>
    <w:rsid w:val="00F67788"/>
    <w:rsid w:val="00F7703C"/>
    <w:rsid w:val="00F80721"/>
    <w:rsid w:val="00F95BD5"/>
    <w:rsid w:val="00FB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7C0C3C"/>
  <w14:defaultImageDpi w14:val="300"/>
  <w15:docId w15:val="{ECFEF6F4-B558-4FA5-8509-6A8887AC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59"/>
    <w:pPr>
      <w:spacing w:after="160" w:line="256" w:lineRule="auto"/>
    </w:pPr>
    <w:rPr>
      <w:rFonts w:ascii="Calibri" w:eastAsia="Calibri" w:hAnsi="Calibri"/>
      <w:sz w:val="22"/>
      <w:szCs w:val="22"/>
    </w:rPr>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eastAsia="MS Gothic"/>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5"/>
      </w:numPr>
      <w:spacing w:before="120" w:after="120"/>
    </w:pPr>
  </w:style>
  <w:style w:type="paragraph" w:customStyle="1" w:styleId="ListLevel2">
    <w:name w:val="List Level 2"/>
    <w:basedOn w:val="BodyText1"/>
    <w:qFormat/>
    <w:rsid w:val="00D72270"/>
    <w:pPr>
      <w:numPr>
        <w:numId w:val="6"/>
      </w:numPr>
      <w:spacing w:before="120" w:after="120"/>
    </w:pPr>
  </w:style>
  <w:style w:type="paragraph" w:customStyle="1" w:styleId="ListLevel3">
    <w:name w:val="List Level 3"/>
    <w:basedOn w:val="ListLevel2"/>
    <w:qFormat/>
    <w:rsid w:val="000D7A35"/>
    <w:pPr>
      <w:numPr>
        <w:numId w:val="22"/>
      </w:numPr>
    </w:pPr>
  </w:style>
  <w:style w:type="paragraph" w:customStyle="1" w:styleId="ListLevel4">
    <w:name w:val="List Level 4"/>
    <w:qFormat/>
    <w:rsid w:val="00D72270"/>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Hyperlink">
    <w:name w:val="Hyperlink"/>
    <w:uiPriority w:val="99"/>
    <w:unhideWhenUsed/>
    <w:rsid w:val="005E3B59"/>
    <w:rPr>
      <w:color w:val="0563C1"/>
      <w:u w:val="single"/>
    </w:rPr>
  </w:style>
  <w:style w:type="paragraph" w:styleId="BodyText">
    <w:name w:val="Body Text"/>
    <w:basedOn w:val="Normal"/>
    <w:link w:val="BodyTextChar"/>
    <w:uiPriority w:val="1"/>
    <w:semiHidden/>
    <w:unhideWhenUsed/>
    <w:qFormat/>
    <w:rsid w:val="00920908"/>
    <w:pPr>
      <w:widowControl w:val="0"/>
      <w:autoSpaceDE w:val="0"/>
      <w:autoSpaceDN w:val="0"/>
      <w:adjustRightInd w:val="0"/>
      <w:spacing w:after="0" w:line="240" w:lineRule="auto"/>
      <w:ind w:left="20"/>
    </w:pPr>
    <w:rPr>
      <w:rFonts w:ascii="Arial" w:eastAsia="Times New Roman" w:hAnsi="Arial" w:cs="Arial"/>
      <w:sz w:val="18"/>
      <w:szCs w:val="18"/>
    </w:rPr>
  </w:style>
  <w:style w:type="character" w:customStyle="1" w:styleId="BodyTextChar">
    <w:name w:val="Body Text Char"/>
    <w:basedOn w:val="DefaultParagraphFont"/>
    <w:link w:val="BodyText"/>
    <w:uiPriority w:val="1"/>
    <w:semiHidden/>
    <w:rsid w:val="00920908"/>
    <w:rPr>
      <w:rFonts w:eastAsia="Times New Roman" w:cs="Arial"/>
      <w:sz w:val="18"/>
      <w:szCs w:val="18"/>
    </w:rPr>
  </w:style>
  <w:style w:type="paragraph" w:customStyle="1" w:styleId="xmsonormal">
    <w:name w:val="x_msonormal"/>
    <w:basedOn w:val="Normal"/>
    <w:rsid w:val="00920908"/>
    <w:pPr>
      <w:spacing w:before="100" w:beforeAutospacing="1" w:after="100" w:afterAutospacing="1" w:line="240" w:lineRule="auto"/>
    </w:pPr>
    <w:rPr>
      <w:rFonts w:ascii="Times New Roman" w:eastAsia="Times New Roman" w:hAnsi="Times New Roman"/>
      <w:sz w:val="24"/>
      <w:szCs w:val="24"/>
    </w:rPr>
  </w:style>
  <w:style w:type="paragraph" w:customStyle="1" w:styleId="NumberedList1">
    <w:name w:val="Numbered List 1"/>
    <w:basedOn w:val="Normal"/>
    <w:qFormat/>
    <w:rsid w:val="00AE7117"/>
    <w:pPr>
      <w:spacing w:before="120" w:after="120" w:line="240" w:lineRule="auto"/>
      <w:ind w:left="360" w:hanging="360"/>
    </w:pPr>
    <w:rPr>
      <w:rFonts w:ascii="Arial" w:eastAsia="MS Mincho" w:hAnsi="Arial" w:cs="Arial"/>
      <w:sz w:val="20"/>
      <w:szCs w:val="20"/>
    </w:rPr>
  </w:style>
  <w:style w:type="character" w:styleId="CommentReference">
    <w:name w:val="annotation reference"/>
    <w:basedOn w:val="DefaultParagraphFont"/>
    <w:uiPriority w:val="99"/>
    <w:semiHidden/>
    <w:rsid w:val="00766D6E"/>
    <w:rPr>
      <w:sz w:val="16"/>
      <w:szCs w:val="16"/>
    </w:rPr>
  </w:style>
  <w:style w:type="paragraph" w:styleId="CommentText">
    <w:name w:val="annotation text"/>
    <w:basedOn w:val="Normal"/>
    <w:link w:val="CommentTextChar"/>
    <w:uiPriority w:val="99"/>
    <w:semiHidden/>
    <w:rsid w:val="00766D6E"/>
    <w:pPr>
      <w:spacing w:line="240" w:lineRule="auto"/>
    </w:pPr>
    <w:rPr>
      <w:sz w:val="20"/>
      <w:szCs w:val="20"/>
    </w:rPr>
  </w:style>
  <w:style w:type="character" w:customStyle="1" w:styleId="CommentTextChar">
    <w:name w:val="Comment Text Char"/>
    <w:basedOn w:val="DefaultParagraphFont"/>
    <w:link w:val="CommentText"/>
    <w:uiPriority w:val="99"/>
    <w:semiHidden/>
    <w:rsid w:val="00766D6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766D6E"/>
    <w:rPr>
      <w:b/>
      <w:bCs/>
    </w:rPr>
  </w:style>
  <w:style w:type="character" w:customStyle="1" w:styleId="CommentSubjectChar">
    <w:name w:val="Comment Subject Char"/>
    <w:basedOn w:val="CommentTextChar"/>
    <w:link w:val="CommentSubject"/>
    <w:uiPriority w:val="99"/>
    <w:semiHidden/>
    <w:rsid w:val="00766D6E"/>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325629">
      <w:bodyDiv w:val="1"/>
      <w:marLeft w:val="0"/>
      <w:marRight w:val="0"/>
      <w:marTop w:val="0"/>
      <w:marBottom w:val="0"/>
      <w:divBdr>
        <w:top w:val="none" w:sz="0" w:space="0" w:color="auto"/>
        <w:left w:val="none" w:sz="0" w:space="0" w:color="auto"/>
        <w:bottom w:val="none" w:sz="0" w:space="0" w:color="auto"/>
        <w:right w:val="none" w:sz="0" w:space="0" w:color="auto"/>
      </w:divBdr>
    </w:div>
    <w:div w:id="1382943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workspace.icfi.com/hscd/ees/occprojects/ApprovedPhotos/Logos/acf-logo-full-PMS.jpg" TargetMode="External"/><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407\Downloads\SCBC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4bab3fc6e132eb5c31d5177091955184">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83fa25e235c51a6d2627aa61a8b86940"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FB54E-4AB2-4E34-A475-25277D72B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EC367-A6C1-47F6-97FA-F2487D97BF1D}">
  <ds:schemaRefs>
    <ds:schemaRef ds:uri="http://schemas.microsoft.com/sharepoint/v3/contenttype/forms"/>
  </ds:schemaRefs>
</ds:datastoreItem>
</file>

<file path=customXml/itemProps3.xml><?xml version="1.0" encoding="utf-8"?>
<ds:datastoreItem xmlns:ds="http://schemas.openxmlformats.org/officeDocument/2006/customXml" ds:itemID="{8EC947E6-85DB-4EA6-A96E-3DB092B90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SCBC_Letterhead (1)</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Faux, Caroline</dc:creator>
  <cp:keywords/>
  <dc:description/>
  <cp:lastModifiedBy>Jones, Molly (ACF)</cp:lastModifiedBy>
  <cp:revision>4</cp:revision>
  <cp:lastPrinted>2016-02-02T17:14:00Z</cp:lastPrinted>
  <dcterms:created xsi:type="dcterms:W3CDTF">2021-07-16T12:51:00Z</dcterms:created>
  <dcterms:modified xsi:type="dcterms:W3CDTF">2021-07-16T12:51:00Z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