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40047" w14:paraId="243389E7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740047" w14:paraId="683E1604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8"/>
        <w:gridCol w:w="6000"/>
        <w:gridCol w:w="1440"/>
        <w:gridCol w:w="960"/>
        <w:gridCol w:w="2160"/>
      </w:tblGrid>
      <w:tr w14:paraId="032692D8" w14:textId="77777777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Look w:val="0000"/>
        </w:tblPrEx>
        <w:tc>
          <w:tcPr>
            <w:tcW w:w="77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40047" w14:paraId="30DF9303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740047" w14:paraId="0C17A1BA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740047" w14:paraId="01A40290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047" w14:paraId="0C030550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740047" w14:paraId="6AEF8DFA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510-0006"/>
                  </w:textInput>
                </w:ffData>
              </w:fldChar>
            </w:r>
            <w:bookmarkStart w:id="0" w:name="Text1"/>
            <w:r>
              <w:rPr>
                <w:rFonts w:ascii="Helvetica" w:hAnsi="Helvetica"/>
                <w:b/>
                <w:color w:val="000000"/>
              </w:rPr>
              <w:instrText xml:space="preserve"> FORMTEXT </w:instrText>
            </w:r>
            <w:r>
              <w:rPr>
                <w:rFonts w:ascii="Helvetica" w:hAnsi="Helvetica"/>
                <w:b/>
                <w:color w:val="000000"/>
              </w:rPr>
              <w:fldChar w:fldCharType="separate"/>
            </w:r>
            <w:r w:rsidR="0015334B">
              <w:rPr>
                <w:rFonts w:ascii="Helvetica" w:hAnsi="Helvetica"/>
                <w:b/>
                <w:noProof/>
                <w:color w:val="000000"/>
              </w:rPr>
              <w:t>2510-0006</w:t>
            </w:r>
            <w:r>
              <w:rPr>
                <w:rFonts w:ascii="Helvetica" w:hAnsi="Helvetica"/>
                <w:b/>
                <w:color w:val="000000"/>
              </w:rPr>
              <w:fldChar w:fldCharType="end"/>
            </w:r>
            <w:bookmarkEnd w:id="0"/>
          </w:p>
        </w:tc>
      </w:tr>
      <w:tr w14:paraId="06E03FA5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348" w:type="dxa"/>
            <w:gridSpan w:val="2"/>
            <w:tcBorders>
              <w:bottom w:val="nil"/>
            </w:tcBorders>
          </w:tcPr>
          <w:p w:rsidR="00740047" w14:paraId="79DC0A42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740047" w14:paraId="0982831D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740047" w14:paraId="6EECA0C3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14:paraId="6D84BEC6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63F65882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740047" w14:paraId="7CAE5C93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form HUD 2510"/>
                  </w:textInput>
                </w:ffData>
              </w:fldChar>
            </w:r>
            <w:bookmarkStart w:id="1" w:name="Text10"/>
            <w:r>
              <w:rPr>
                <w:rFonts w:ascii="Helvetica" w:hAnsi="Helvetica"/>
                <w:color w:val="00000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8"/>
              </w:rPr>
              <w:fldChar w:fldCharType="separate"/>
            </w:r>
            <w:r w:rsidR="0015334B">
              <w:rPr>
                <w:rFonts w:ascii="Helvetica" w:hAnsi="Helvetica"/>
                <w:noProof/>
                <w:color w:val="000000"/>
                <w:sz w:val="18"/>
              </w:rPr>
              <w:t>form HUD 2510</w:t>
            </w:r>
            <w:r>
              <w:rPr>
                <w:rFonts w:ascii="Helvetica" w:hAnsi="Helvetica"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0047" w14:paraId="48225C14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0047" w14:paraId="69333BA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07DE3EAF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18979FDA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0BDC33A8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</w:tcBorders>
          </w:tcPr>
          <w:p w:rsidR="00740047" w14:paraId="19B6761F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218116FC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7417749F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42E1E8A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6FA82AD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2F2B72EA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nil"/>
              <w:right w:val="nil"/>
            </w:tcBorders>
          </w:tcPr>
          <w:p w:rsidR="00740047" w14:paraId="705B8C19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031A910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</w:tcBorders>
          </w:tcPr>
          <w:p w:rsidR="00740047" w14:paraId="2D3A430F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17BA6147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sz="6" w:space="0" w:color="auto"/>
              <w:right w:val="nil"/>
            </w:tcBorders>
          </w:tcPr>
          <w:p w:rsidR="00740047" w14:paraId="30E44B08" w14:textId="77777777">
            <w:pPr>
              <w:pBdr>
                <w:top w:val="single" w:sz="6" w:space="1" w:color="auto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411F4B7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689E309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14:paraId="17549D48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6432AD8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0737A12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7C2E4D3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3046955B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2422A17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740047" w14:paraId="5F98D83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05ABF0EE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0496C17C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1EDC950F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740047" w14:paraId="0F4F217E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740047" w14:paraId="69C4855C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740047" w14:paraId="333D092B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47957BEE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740047" w14:paraId="4CC033F9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07E65974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c>
          <w:tcPr>
            <w:tcW w:w="634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740047" w14:paraId="26896659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740047" w14:paraId="002835EF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auto" w:fill="auto"/>
          </w:tcPr>
          <w:p w:rsidR="00740047" w14:paraId="21A9BDE2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14:paraId="5572707B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2B026A8B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 xml:space="preserve">Total annualized </w:t>
            </w:r>
            <w:r>
              <w:rPr>
                <w:rFonts w:ascii="Helvetica" w:hAnsi="Helvetica"/>
                <w:color w:val="000000"/>
                <w:sz w:val="18"/>
              </w:rPr>
              <w:t>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16BE2134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170C7F0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71FA0171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2252145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047" w14:paraId="41E26E5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26B1118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539F58A6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1F163BFF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0047" w14:paraId="3308678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14:paraId="64776660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14:paraId="27AC69BC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14:paraId="2318C81A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740047" w14:paraId="08C14139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40047" w14:paraId="78EFEEE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1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3"/>
          </w:p>
        </w:tc>
      </w:tr>
      <w:tr w14:paraId="46D70123" w14:textId="77777777">
        <w:tblPrEx>
          <w:tblW w:w="0" w:type="auto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40047" w14:paraId="1C612119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740047" w14:paraId="553F80B7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740047" w14:paraId="0039D502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40047" w14:paraId="45AD701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740047" w14:paraId="29B2DFD4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740047" w14:paraId="4E41A154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740047" w:rsidRPr="00887DA1" w14:paraId="41536B97" w14:textId="77777777">
      <w:pPr>
        <w:ind w:left="-120"/>
        <w:rPr>
          <w:rFonts w:ascii="Helvetica" w:hAnsi="Helvetica"/>
          <w:color w:val="FF0000"/>
          <w:sz w:val="18"/>
          <w:szCs w:val="18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  <w:r w:rsidR="00887DA1">
        <w:rPr>
          <w:rFonts w:ascii="Helvetica" w:hAnsi="Helvetica"/>
          <w:color w:val="000000"/>
          <w:sz w:val="24"/>
        </w:rPr>
        <w:t xml:space="preserve"> </w:t>
      </w:r>
      <w:r w:rsidRPr="00887DA1" w:rsidR="00887DA1">
        <w:rPr>
          <w:rFonts w:ascii="Helvetica" w:hAnsi="Helvetica"/>
          <w:color w:val="FF0000"/>
          <w:sz w:val="18"/>
          <w:szCs w:val="18"/>
        </w:rPr>
        <w:t>Request</w:t>
      </w:r>
      <w:r w:rsidR="00D86870">
        <w:rPr>
          <w:rFonts w:ascii="Helvetica" w:hAnsi="Helvetica"/>
          <w:color w:val="FF0000"/>
          <w:sz w:val="18"/>
          <w:szCs w:val="18"/>
        </w:rPr>
        <w:t>ed</w:t>
      </w:r>
      <w:r w:rsidRPr="00887DA1" w:rsidR="00887DA1">
        <w:rPr>
          <w:rFonts w:ascii="Helvetica" w:hAnsi="Helvetica"/>
          <w:color w:val="FF0000"/>
          <w:sz w:val="18"/>
          <w:szCs w:val="18"/>
        </w:rPr>
        <w:t xml:space="preserve"> changes in </w:t>
      </w:r>
      <w:r w:rsidRPr="00887DA1" w:rsidR="00887DA1">
        <w:rPr>
          <w:rFonts w:ascii="Helvetica" w:hAnsi="Helvetica"/>
          <w:color w:val="FF0000"/>
          <w:sz w:val="18"/>
          <w:szCs w:val="18"/>
        </w:rPr>
        <w:t>red</w:t>
      </w:r>
    </w:p>
    <w:p w:rsidR="007B3EC2" w:rsidRPr="00887DA1" w:rsidP="007B3EC2" w14:paraId="38534B75" w14:textId="77777777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0"/>
          <w:szCs w:val="20"/>
          <w:u w:val="single"/>
        </w:rPr>
      </w:pPr>
      <w:r w:rsidRPr="00887DA1">
        <w:rPr>
          <w:rFonts w:ascii="Helvetica" w:hAnsi="Helvetica" w:cs="Helvetica"/>
          <w:sz w:val="20"/>
          <w:szCs w:val="20"/>
          <w:u w:val="single"/>
        </w:rPr>
        <w:t>Page 4 of Legal Instructions - Justification: Match all</w:t>
      </w:r>
      <w:r w:rsidRPr="00887DA1" w:rsidR="00887DA1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Pr="00887DA1">
        <w:rPr>
          <w:rFonts w:ascii="Helvetica" w:hAnsi="Helvetica" w:cs="Helvetica"/>
          <w:sz w:val="20"/>
          <w:szCs w:val="20"/>
          <w:u w:val="single"/>
        </w:rPr>
        <w:t>types of security instruments already provided for on p.2.</w:t>
      </w:r>
    </w:p>
    <w:p w:rsidR="007B3EC2" w:rsidRPr="00887DA1" w:rsidP="007B3EC2" w14:paraId="6E82ABE8" w14:textId="77777777">
      <w:pPr>
        <w:pStyle w:val="Default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“</w:t>
      </w:r>
      <w:r w:rsidRPr="00887DA1" w:rsidR="0015334B">
        <w:rPr>
          <w:rFonts w:ascii="Helvetica" w:hAnsi="Helvetica" w:cs="Helvetica"/>
          <w:sz w:val="20"/>
          <w:szCs w:val="20"/>
        </w:rPr>
        <w:t xml:space="preserve">The original Note (including originals of any endorsements or Allonges), along with an Allonge dated the date of execution of the Assignment of </w:t>
      </w:r>
      <w:r w:rsidRPr="00887DA1" w:rsidR="0015334B">
        <w:rPr>
          <w:rFonts w:ascii="Helvetica" w:hAnsi="Helvetica" w:cs="Helvetica"/>
          <w:color w:val="FF0000"/>
          <w:sz w:val="20"/>
          <w:szCs w:val="20"/>
        </w:rPr>
        <w:t>[</w:t>
      </w:r>
      <w:r w:rsidRPr="00887DA1" w:rsidR="0015334B">
        <w:rPr>
          <w:rFonts w:ascii="Helvetica" w:hAnsi="Helvetica" w:cs="Helvetica"/>
          <w:sz w:val="20"/>
          <w:szCs w:val="20"/>
        </w:rPr>
        <w:t>Mortgage</w:t>
      </w:r>
      <w:r w:rsidRPr="00887DA1" w:rsidR="0015334B">
        <w:rPr>
          <w:rFonts w:ascii="Helvetica" w:hAnsi="Helvetica" w:cs="Helvetica"/>
          <w:color w:val="FF0000"/>
          <w:sz w:val="20"/>
          <w:szCs w:val="20"/>
        </w:rPr>
        <w:t>][Deed of Trust[[Deed to Secure Debt/][/Security Instrument]</w:t>
      </w:r>
      <w:r w:rsidRPr="00887DA1" w:rsidR="0015334B">
        <w:rPr>
          <w:rFonts w:ascii="Helvetica" w:hAnsi="Helvetica" w:cs="Helvetica"/>
          <w:sz w:val="20"/>
          <w:szCs w:val="20"/>
        </w:rPr>
        <w:t>, containing the following requisite langua</w:t>
      </w:r>
      <w:r w:rsidRPr="00887DA1" w:rsidR="0015334B">
        <w:rPr>
          <w:rFonts w:ascii="Helvetica" w:hAnsi="Helvetica" w:cs="Helvetica"/>
          <w:sz w:val="20"/>
          <w:szCs w:val="20"/>
        </w:rPr>
        <w:t xml:space="preserve">ge: </w:t>
      </w:r>
    </w:p>
    <w:p w:rsidR="007B3EC2" w:rsidRPr="00887DA1" w:rsidP="007B3EC2" w14:paraId="2609CC68" w14:textId="77777777">
      <w:pPr>
        <w:pStyle w:val="ListParagraph"/>
        <w:spacing w:after="0"/>
        <w:rPr>
          <w:rFonts w:ascii="Helvetica" w:hAnsi="Helvetica" w:cs="Helvetica"/>
          <w:sz w:val="20"/>
          <w:szCs w:val="20"/>
        </w:rPr>
      </w:pPr>
      <w:r w:rsidRPr="00887DA1">
        <w:rPr>
          <w:rFonts w:ascii="Helvetica" w:hAnsi="Helvetica" w:cs="Helvetica"/>
          <w:sz w:val="20"/>
          <w:szCs w:val="20"/>
        </w:rPr>
        <w:t>For value received, all right, title and interest of the undersigned to the within Note, the unpaid balance of which is $___________ [insert the unpaid balance as of the date of assignment], together with interest thereon, is hereby assigned to the Un</w:t>
      </w:r>
      <w:r w:rsidRPr="00887DA1">
        <w:rPr>
          <w:rFonts w:ascii="Helvetica" w:hAnsi="Helvetica" w:cs="Helvetica"/>
          <w:sz w:val="20"/>
          <w:szCs w:val="20"/>
        </w:rPr>
        <w:t xml:space="preserve">ited States Secretary of Housing and Urban Development, his/her successors and assigns, without recourse or warranty except as shown in that certain assignment of even date assigning to said Secretary the </w:t>
      </w:r>
      <w:r w:rsidRPr="00887DA1">
        <w:rPr>
          <w:rFonts w:ascii="Helvetica" w:hAnsi="Helvetica" w:cs="Helvetica"/>
          <w:color w:val="FF0000"/>
          <w:sz w:val="20"/>
          <w:szCs w:val="20"/>
        </w:rPr>
        <w:t>[M</w:t>
      </w:r>
      <w:r w:rsidRPr="00887DA1">
        <w:rPr>
          <w:rFonts w:ascii="Helvetica" w:hAnsi="Helvetica" w:cs="Helvetica"/>
          <w:sz w:val="20"/>
          <w:szCs w:val="20"/>
        </w:rPr>
        <w:t>ortgage</w:t>
      </w:r>
      <w:r w:rsidRPr="00887DA1">
        <w:rPr>
          <w:rFonts w:ascii="Helvetica" w:hAnsi="Helvetica" w:cs="Helvetica"/>
          <w:color w:val="FF0000"/>
          <w:sz w:val="20"/>
          <w:szCs w:val="20"/>
        </w:rPr>
        <w:t>][Deed of Trust[[Deed to Secure De</w:t>
      </w:r>
      <w:r w:rsidRPr="00887DA1">
        <w:rPr>
          <w:rFonts w:ascii="Helvetica" w:hAnsi="Helvetica" w:cs="Helvetica"/>
          <w:color w:val="FF0000"/>
          <w:sz w:val="20"/>
          <w:szCs w:val="20"/>
        </w:rPr>
        <w:t>bt/][/Security Instrument]</w:t>
      </w:r>
      <w:r w:rsidRPr="00887DA1">
        <w:rPr>
          <w:rFonts w:ascii="Helvetica" w:hAnsi="Helvetica" w:cs="Helvetica"/>
          <w:sz w:val="20"/>
          <w:szCs w:val="20"/>
        </w:rPr>
        <w:t xml:space="preserve"> securing this Note.</w:t>
      </w:r>
      <w:r w:rsidR="00D86870">
        <w:rPr>
          <w:rFonts w:ascii="Helvetica" w:hAnsi="Helvetica" w:cs="Helvetica"/>
          <w:sz w:val="20"/>
          <w:szCs w:val="20"/>
        </w:rPr>
        <w:t>”</w:t>
      </w:r>
    </w:p>
    <w:p w:rsidR="007B3EC2" w:rsidRPr="00887DA1" w:rsidP="007B3EC2" w14:paraId="60F385A0" w14:textId="77777777">
      <w:pPr>
        <w:pStyle w:val="ListParagraph"/>
        <w:spacing w:after="0"/>
        <w:rPr>
          <w:rFonts w:ascii="Helvetica" w:hAnsi="Helvetica" w:cs="Helvetica"/>
          <w:sz w:val="20"/>
          <w:szCs w:val="20"/>
          <w:u w:val="single"/>
        </w:rPr>
      </w:pPr>
    </w:p>
    <w:p w:rsidR="007B3EC2" w:rsidRPr="00887DA1" w:rsidP="007B3EC2" w14:paraId="795A2EC7" w14:textId="77777777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noProof/>
          <w:sz w:val="20"/>
          <w:szCs w:val="20"/>
          <w:u w:val="single"/>
        </w:rPr>
      </w:pPr>
      <w:r w:rsidRPr="00887DA1">
        <w:rPr>
          <w:rFonts w:ascii="Helvetica" w:hAnsi="Helvetica" w:cs="Helvetica"/>
          <w:noProof/>
          <w:sz w:val="20"/>
          <w:szCs w:val="20"/>
          <w:u w:val="single"/>
        </w:rPr>
        <w:t xml:space="preserve">Page 2 of Exhibit B to Legal Instructions - Justification: This document is not </w:t>
      </w:r>
      <w:r w:rsidRPr="00887DA1" w:rsidR="00887DA1">
        <w:rPr>
          <w:rFonts w:ascii="Helvetica" w:hAnsi="Helvetica" w:cs="Helvetica"/>
          <w:noProof/>
          <w:sz w:val="20"/>
          <w:szCs w:val="20"/>
          <w:u w:val="single"/>
        </w:rPr>
        <w:t xml:space="preserve">executed by the </w:t>
      </w:r>
      <w:r w:rsidRPr="00887DA1">
        <w:rPr>
          <w:rFonts w:ascii="Helvetica" w:hAnsi="Helvetica" w:cs="Helvetica"/>
          <w:noProof/>
          <w:sz w:val="20"/>
          <w:szCs w:val="20"/>
          <w:u w:val="single"/>
        </w:rPr>
        <w:t>Mortgagor.</w:t>
      </w:r>
    </w:p>
    <w:p w:rsidR="00740047" w:rsidRPr="00887DA1" w:rsidP="007B3EC2" w14:paraId="13C17877" w14:textId="77777777">
      <w:pPr>
        <w:spacing w:before="40" w:line="260" w:lineRule="exact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Pr="00887DA1" w:rsidR="007B3EC2">
        <w:rPr>
          <w:rFonts w:ascii="Helvetica" w:hAnsi="Helvetica" w:cs="Helvetica"/>
        </w:rPr>
        <w:t xml:space="preserve">IN WITNESS WHEREOF, the </w:t>
      </w:r>
      <w:r w:rsidRPr="00887DA1" w:rsidR="007B3EC2">
        <w:rPr>
          <w:rFonts w:ascii="Helvetica" w:hAnsi="Helvetica" w:cs="Helvetica"/>
          <w:strike/>
          <w:color w:val="FF0000"/>
        </w:rPr>
        <w:t>Mortgagor</w:t>
      </w:r>
      <w:r w:rsidRPr="00887DA1" w:rsidR="007B3EC2">
        <w:rPr>
          <w:rFonts w:ascii="Helvetica" w:hAnsi="Helvetica" w:cs="Helvetica"/>
          <w:color w:val="FF0000"/>
        </w:rPr>
        <w:t xml:space="preserve"> undersigned</w:t>
      </w:r>
      <w:r w:rsidRPr="00887DA1" w:rsidR="007B3EC2">
        <w:rPr>
          <w:rFonts w:ascii="Helvetica" w:hAnsi="Helvetica" w:cs="Helvetica"/>
        </w:rPr>
        <w:t>, pursuant to a resolution of its Board of Directors, or other duly qualified authority, has caused this instrument to be executed in its behalf by [name and title of officer], and attested by its [name and title of officer] dated and effective as of the __ day of [month], [year].</w:t>
      </w:r>
      <w:r>
        <w:rPr>
          <w:rFonts w:ascii="Helvetica" w:hAnsi="Helvetica" w:cs="Helvetica"/>
        </w:rPr>
        <w:t>”</w:t>
      </w:r>
    </w:p>
    <w:p w:rsidR="007B3EC2" w:rsidRPr="00887DA1" w:rsidP="007B3EC2" w14:paraId="00371D90" w14:textId="77777777">
      <w:pPr>
        <w:spacing w:before="40" w:line="260" w:lineRule="exact"/>
        <w:ind w:left="720"/>
        <w:rPr>
          <w:rFonts w:ascii="Helvetica" w:hAnsi="Helvetica" w:cs="Helvetica"/>
        </w:rPr>
      </w:pPr>
    </w:p>
    <w:p w:rsidR="007B3EC2" w:rsidRPr="00887DA1" w:rsidP="007B3EC2" w14:paraId="5D75D6DB" w14:textId="77777777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noProof/>
          <w:sz w:val="20"/>
          <w:szCs w:val="20"/>
          <w:u w:val="single"/>
        </w:rPr>
      </w:pPr>
      <w:r w:rsidRPr="00887DA1">
        <w:rPr>
          <w:rFonts w:ascii="Helvetica" w:hAnsi="Helvetica" w:cs="Helvetica"/>
          <w:noProof/>
          <w:sz w:val="20"/>
          <w:szCs w:val="20"/>
          <w:u w:val="single"/>
        </w:rPr>
        <w:t>Page 11 of Lega</w:t>
      </w:r>
      <w:r w:rsidRPr="00887DA1">
        <w:rPr>
          <w:rFonts w:ascii="Helvetica" w:hAnsi="Helvetica" w:cs="Helvetica"/>
          <w:noProof/>
          <w:sz w:val="20"/>
          <w:szCs w:val="20"/>
          <w:u w:val="single"/>
        </w:rPr>
        <w:t>l Instructions - Justification: Conforming change to MAP Guide OMB Approval 2502-0541</w:t>
      </w:r>
      <w:r w:rsidRPr="00887DA1" w:rsidR="00E309A4">
        <w:rPr>
          <w:rFonts w:ascii="Helvetica" w:hAnsi="Helvetica" w:cs="Helvetica"/>
          <w:noProof/>
          <w:sz w:val="20"/>
          <w:szCs w:val="20"/>
          <w:u w:val="single"/>
        </w:rPr>
        <w:t>.</w:t>
      </w:r>
    </w:p>
    <w:p w:rsidR="007B3EC2" w:rsidRPr="00887DA1" w:rsidP="007B3EC2" w14:paraId="0CC07C96" w14:textId="77777777">
      <w:pPr>
        <w:spacing w:before="40" w:line="260" w:lineRule="exact"/>
        <w:ind w:left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</w:rPr>
        <w:t>“</w:t>
      </w:r>
      <w:r w:rsidRPr="00887DA1" w:rsidR="0015334B">
        <w:rPr>
          <w:rFonts w:ascii="Helvetica" w:hAnsi="Helvetica" w:cs="Helvetica"/>
          <w:noProof/>
        </w:rPr>
        <w:t>Real estate taxes shall be shown as not yet due and payable</w:t>
      </w:r>
      <w:r w:rsidRPr="00887DA1" w:rsidR="0015334B">
        <w:rPr>
          <w:rFonts w:ascii="Helvetica" w:hAnsi="Helvetica" w:cs="Helvetica"/>
          <w:noProof/>
          <w:vertAlign w:val="superscript"/>
        </w:rPr>
        <w:t>5</w:t>
      </w:r>
      <w:r w:rsidRPr="00887DA1" w:rsidR="0015334B">
        <w:rPr>
          <w:rFonts w:ascii="Helvetica" w:hAnsi="Helvetica" w:cs="Helvetica"/>
          <w:noProof/>
        </w:rPr>
        <w:t xml:space="preserve">; all </w:t>
      </w:r>
      <w:r w:rsidRPr="00887DA1" w:rsidR="0015334B">
        <w:rPr>
          <w:rFonts w:ascii="Helvetica" w:hAnsi="Helvetica" w:cs="Helvetica"/>
          <w:strike/>
          <w:noProof/>
          <w:color w:val="FF0000"/>
        </w:rPr>
        <w:t>due</w:t>
      </w:r>
      <w:r w:rsidRPr="00887DA1" w:rsidR="0015334B">
        <w:rPr>
          <w:rFonts w:ascii="Helvetica" w:hAnsi="Helvetica" w:cs="Helvetica"/>
          <w:noProof/>
        </w:rPr>
        <w:t xml:space="preserve"> </w:t>
      </w:r>
      <w:r w:rsidRPr="00887DA1" w:rsidR="0015334B">
        <w:rPr>
          <w:rFonts w:ascii="Helvetica" w:hAnsi="Helvetica" w:cs="Helvetica"/>
          <w:color w:val="FF0000"/>
          <w:u w:val="single"/>
        </w:rPr>
        <w:t>taxes that are liens</w:t>
      </w:r>
      <w:r w:rsidRPr="00887DA1" w:rsidR="0015334B">
        <w:rPr>
          <w:rFonts w:ascii="Helvetica" w:hAnsi="Helvetica" w:cs="Helvetica"/>
          <w:noProof/>
        </w:rPr>
        <w:t xml:space="preserve"> and payable taxes shall be paid.</w:t>
      </w:r>
      <w:r>
        <w:rPr>
          <w:rFonts w:ascii="Helvetica" w:hAnsi="Helvetica" w:cs="Helvetica"/>
          <w:noProof/>
        </w:rPr>
        <w:t>”</w:t>
      </w:r>
    </w:p>
    <w:sectPr>
      <w:footerReference w:type="default" r:id="rId4"/>
      <w:pgSz w:w="12240" w:h="15840"/>
      <w:pgMar w:top="480" w:right="720" w:bottom="480" w:left="720" w:header="480" w:footer="4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W w:w="0" w:type="auto"/>
      <w:tblBorders>
        <w:top w:val="single" w:sz="6" w:space="0" w:color="auto"/>
      </w:tblBorders>
      <w:tblLayout w:type="fixed"/>
      <w:tblLook w:val="0000"/>
    </w:tblPr>
    <w:tblGrid>
      <w:gridCol w:w="5628"/>
      <w:gridCol w:w="2040"/>
      <w:gridCol w:w="3348"/>
    </w:tblGrid>
    <w:tr w14:paraId="05B9B268" w14:textId="77777777">
      <w:tblPrEx>
        <w:tblW w:w="0" w:type="auto"/>
        <w:tblBorders>
          <w:top w:val="single" w:sz="6" w:space="0" w:color="auto"/>
        </w:tblBorders>
        <w:tblLayout w:type="fixed"/>
        <w:tblLook w:val="0000"/>
      </w:tblPrEx>
      <w:tc>
        <w:tcPr>
          <w:tcW w:w="5628" w:type="dxa"/>
          <w:tcBorders>
            <w:right w:val="nil"/>
          </w:tcBorders>
        </w:tcPr>
        <w:p w:rsidR="00740047" w14:paraId="1899CEC7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</w:t>
          </w:r>
          <w:r>
            <w:rPr>
              <w:rFonts w:ascii="Helvetica" w:hAnsi="Helvetica"/>
              <w:sz w:val="16"/>
            </w:rPr>
            <w:t>fficial or Designee:</w:t>
          </w:r>
        </w:p>
        <w:p w:rsidR="00740047" w14:paraId="5F9E6343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5A52D94E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3767689E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152542BA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:rsidR="00740047" w14:paraId="517D9E6E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 w:rsidR="00E61878">
            <w:rPr>
              <w:rFonts w:ascii="Helvetica" w:hAnsi="Helvetica"/>
              <w:sz w:val="16"/>
            </w:rPr>
            <w:t xml:space="preserve"> 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40047" w14:paraId="5B33B907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:rsidR="00740047" w14:paraId="6A4E1DED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:rsidR="00740047" w14:paraId="51DF0BE0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740047" w14:paraId="74D77719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:rsidR="00740047" w14:paraId="0900FB69" w14:textId="77777777">
          <w:pPr>
            <w:pStyle w:val="Footer"/>
            <w:tabs>
              <w:tab w:val="clear" w:pos="4320"/>
              <w:tab w:val="left" w:pos="4560"/>
              <w:tab w:val="clear" w:pos="864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:rsidR="00740047" w14:paraId="3FFDE94B" w14:textId="77777777">
    <w:pPr>
      <w:pStyle w:val="Footer"/>
      <w:pBdr>
        <w:top w:val="single" w:sz="6" w:space="1" w:color="auto"/>
      </w:pBdr>
      <w:tabs>
        <w:tab w:val="clear" w:pos="4320"/>
        <w:tab w:val="left" w:pos="4560"/>
        <w:tab w:val="clear" w:pos="864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:rsidR="00740047" w14:paraId="0AEBADDA" w14:textId="77777777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FE13616"/>
    <w:multiLevelType w:val="hybridMultilevel"/>
    <w:tmpl w:val="2CF64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224299"/>
    <w:multiLevelType w:val="hybridMultilevel"/>
    <w:tmpl w:val="F47A9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788817">
    <w:abstractNumId w:val="0"/>
  </w:num>
  <w:num w:numId="2" w16cid:durableId="99984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comments="1" w:formatting="1" w:inkAnnotations="0" w:insDel="1" w:markup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78"/>
    <w:rsid w:val="00151FC7"/>
    <w:rsid w:val="0015334B"/>
    <w:rsid w:val="0016228D"/>
    <w:rsid w:val="0016306F"/>
    <w:rsid w:val="001961DD"/>
    <w:rsid w:val="00384CD5"/>
    <w:rsid w:val="00492A08"/>
    <w:rsid w:val="004C05A0"/>
    <w:rsid w:val="004C270A"/>
    <w:rsid w:val="005501D4"/>
    <w:rsid w:val="005C0613"/>
    <w:rsid w:val="00740047"/>
    <w:rsid w:val="00742D88"/>
    <w:rsid w:val="007B3EC2"/>
    <w:rsid w:val="007C658A"/>
    <w:rsid w:val="008226B3"/>
    <w:rsid w:val="00887DA1"/>
    <w:rsid w:val="0094388F"/>
    <w:rsid w:val="00B32C3B"/>
    <w:rsid w:val="00BF040A"/>
    <w:rsid w:val="00C64DA5"/>
    <w:rsid w:val="00D86870"/>
    <w:rsid w:val="00E309A4"/>
    <w:rsid w:val="00E61878"/>
  </w:rsids>
  <m:mathPr>
    <m:mathFont m:val="Cambria Math"/>
    <m:wrapRight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D5DE8D"/>
  <w15:docId w15:val="{863132D3-5BCC-4801-B97F-72558986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B3EC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B3E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creator>HUD</dc:creator>
  <cp:lastModifiedBy>Guido, Anna P</cp:lastModifiedBy>
  <cp:revision>2</cp:revision>
  <cp:lastPrinted>2001-03-13T17:43:00Z</cp:lastPrinted>
  <dcterms:created xsi:type="dcterms:W3CDTF">2023-03-14T14:52:00Z</dcterms:created>
  <dcterms:modified xsi:type="dcterms:W3CDTF">2023-03-14T14:52:00Z</dcterms:modified>
</cp:coreProperties>
</file>