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04B2" w:rsidRPr="00B26E45" w:rsidP="007A228E" w14:paraId="017457EB" w14:textId="7B591B36">
      <w:pPr>
        <w:pStyle w:val="Heading1"/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color w:val="auto"/>
        </w:rPr>
        <w:t>CET</w:t>
      </w:r>
      <w:r w:rsidRPr="00B26E45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B26E45" w:rsidR="0080131B">
        <w:rPr>
          <w:rFonts w:asciiTheme="minorHAnsi" w:hAnsiTheme="minorHAnsi" w:cstheme="minorHAnsi"/>
          <w:color w:val="auto"/>
        </w:rPr>
        <w:t xml:space="preserve"> (Wave </w:t>
      </w:r>
      <w:r w:rsidRPr="00B26E45" w:rsidR="00EC7E42">
        <w:rPr>
          <w:rFonts w:asciiTheme="minorHAnsi" w:hAnsiTheme="minorHAnsi" w:cstheme="minorHAnsi"/>
          <w:color w:val="auto"/>
        </w:rPr>
        <w:t>7</w:t>
      </w:r>
      <w:r w:rsidRPr="00B26E45" w:rsidR="00E721D2">
        <w:rPr>
          <w:rFonts w:asciiTheme="minorHAnsi" w:hAnsiTheme="minorHAnsi" w:cstheme="minorHAnsi"/>
          <w:color w:val="auto"/>
        </w:rPr>
        <w:t>7</w:t>
      </w:r>
      <w:r w:rsidRPr="00B26E45" w:rsidR="0080131B">
        <w:rPr>
          <w:rFonts w:asciiTheme="minorHAnsi" w:hAnsiTheme="minorHAnsi" w:cstheme="minorHAnsi"/>
          <w:color w:val="auto"/>
        </w:rPr>
        <w:t>)</w:t>
      </w:r>
    </w:p>
    <w:p w:rsidR="00CD04B2" w:rsidRPr="00B26E45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B26E45" w:rsidP="007A228E" w14:paraId="0B34F861" w14:textId="1A61DF92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B26E45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B26E45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B26E45" w:rsidR="00EC7E42">
              <w:rPr>
                <w:rFonts w:asciiTheme="minorHAnsi" w:hAnsiTheme="minorHAnsi" w:cstheme="minorHAnsi"/>
                <w:i/>
                <w:iCs/>
                <w:color w:val="auto"/>
              </w:rPr>
              <w:t>7</w:t>
            </w:r>
            <w:r w:rsidRPr="00B26E45" w:rsidR="00E721D2">
              <w:rPr>
                <w:rFonts w:asciiTheme="minorHAnsi" w:hAnsiTheme="minorHAnsi" w:cstheme="minorHAnsi"/>
                <w:i/>
                <w:iCs/>
                <w:color w:val="auto"/>
              </w:rPr>
              <w:t>7</w:t>
            </w:r>
            <w:r w:rsidRPr="00B26E45" w:rsidR="00752C83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B26E45" w:rsidR="00752C8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B26E45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B26E4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B26E45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B26E45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B26E45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B26E4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B26E45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B26E45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B26E45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B26E45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B26E4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B26E45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B26E45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B26E45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B26E45" w:rsidR="007B4FF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HHS and CDC trust,</w:t>
            </w:r>
            <w:r w:rsidRPr="00B26E45" w:rsidR="00E5175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B26E45" w:rsidR="00EF0608">
              <w:rPr>
                <w:rFonts w:asciiTheme="minorHAnsi" w:hAnsiTheme="minorHAnsi" w:cstheme="minorHAnsi"/>
                <w:i/>
                <w:iCs/>
                <w:color w:val="auto"/>
              </w:rPr>
              <w:t>long COVID</w:t>
            </w:r>
            <w:r w:rsidRPr="00B26E45" w:rsidR="00DE7FB3">
              <w:rPr>
                <w:rFonts w:asciiTheme="minorHAnsi" w:hAnsiTheme="minorHAnsi" w:cstheme="minorHAnsi"/>
                <w:i/>
                <w:iCs/>
                <w:color w:val="auto"/>
              </w:rPr>
              <w:t>, and precautions.</w:t>
            </w:r>
          </w:p>
        </w:tc>
      </w:tr>
    </w:tbl>
    <w:p w:rsidR="00D56161" w:rsidRPr="00B26E45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B26E45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color w:val="auto"/>
        </w:rPr>
        <w:t>For th</w:t>
      </w:r>
      <w:r w:rsidRPr="00B26E45" w:rsidR="00165026">
        <w:rPr>
          <w:rFonts w:asciiTheme="minorHAnsi" w:hAnsiTheme="minorHAnsi" w:cstheme="minorHAnsi"/>
          <w:color w:val="auto"/>
        </w:rPr>
        <w:t>e</w:t>
      </w:r>
      <w:r w:rsidRPr="00B26E45">
        <w:rPr>
          <w:rFonts w:asciiTheme="minorHAnsi" w:hAnsiTheme="minorHAnsi" w:cstheme="minorHAnsi"/>
          <w:color w:val="auto"/>
        </w:rPr>
        <w:t xml:space="preserve"> next </w:t>
      </w:r>
      <w:r w:rsidRPr="00B26E45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B26E45" w:rsidR="00D12C55">
        <w:rPr>
          <w:rFonts w:asciiTheme="minorHAnsi" w:hAnsiTheme="minorHAnsi" w:cstheme="minorHAnsi"/>
          <w:color w:val="auto"/>
        </w:rPr>
        <w:t>current events.</w:t>
      </w:r>
    </w:p>
    <w:p w:rsidR="007A23CB" w:rsidRPr="00B26E45" w:rsidP="0063653E" w14:paraId="44A74C5A" w14:textId="45C08D8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  <w:r w:rsidRPr="00B26E45" w:rsid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="007A23CB" w:rsidRPr="00B26E45" w:rsidP="008B77AC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9629F" w:rsidRPr="00B26E45" w:rsidP="008B77AC" w14:paraId="0A1FDCF3" w14:textId="77777777">
      <w:pPr>
        <w:rPr>
          <w:rFonts w:eastAsia="Times New Roman" w:asciiTheme="minorHAnsi" w:hAnsiTheme="minorHAnsi" w:cstheme="minorHAnsi"/>
          <w:color w:val="auto"/>
        </w:rPr>
      </w:pPr>
    </w:p>
    <w:p w:rsidR="0059629F" w:rsidRPr="00B26E45" w:rsidP="0059629F" w14:paraId="21017428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  <w:t>//PROGRAMMING NOTE: RANDOMIZE ORDER OF Q1/Q2</w:t>
      </w:r>
      <w:r w:rsidRPr="00B26E45">
        <w:rPr>
          <w:rStyle w:val="eop"/>
          <w:rFonts w:asciiTheme="minorHAnsi" w:hAnsiTheme="minorHAnsi" w:cstheme="minorHAnsi"/>
          <w:color w:val="auto"/>
          <w:shd w:val="clear" w:color="auto" w:fill="FFFFFF"/>
        </w:rPr>
        <w:t> </w:t>
      </w:r>
    </w:p>
    <w:p w:rsidR="0059629F" w:rsidRPr="00B26E45" w:rsidP="0059629F" w14:paraId="4FD1D628" w14:textId="77777777">
      <w:pPr>
        <w:rPr>
          <w:rFonts w:asciiTheme="minorHAnsi" w:hAnsiTheme="minorHAnsi" w:cstheme="minorHAnsi"/>
          <w:color w:val="auto"/>
        </w:rPr>
      </w:pPr>
    </w:p>
    <w:p w:rsidR="0059629F" w:rsidRPr="00B26E45" w:rsidP="0059629F" w14:paraId="40119C2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9629F" w:rsidRPr="00B26E45" w:rsidP="0059629F" w14:paraId="7E9FE23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FF"/>
        </w:rPr>
        <w:t>Q1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9629F" w:rsidRPr="00B26E45" w:rsidP="0059629F" w14:paraId="56B69A0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B26E45">
        <w:rPr>
          <w:rFonts w:eastAsia="Times New Roman" w:asciiTheme="minorHAnsi" w:hAnsiTheme="minorHAnsi" w:cstheme="minorHAnsi"/>
          <w:color w:val="auto"/>
        </w:rPr>
        <w:t>Single punch  </w:t>
      </w:r>
    </w:p>
    <w:p w:rsidR="0059629F" w:rsidRPr="00B26E45" w:rsidP="0059629F" w14:paraId="3640833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B26E45">
        <w:rPr>
          <w:rFonts w:eastAsia="Times New Roman" w:asciiTheme="minorHAnsi" w:hAnsiTheme="minorHAnsi" w:cstheme="minorHAnsi"/>
          <w:color w:val="auto"/>
        </w:rPr>
        <w:t>  </w:t>
      </w:r>
    </w:p>
    <w:p w:rsidR="0059629F" w:rsidRPr="00B26E45" w:rsidP="0059629F" w14:paraId="63F6D269" w14:textId="4FFA9F3B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Bidi"/>
          <w:b/>
          <w:color w:val="auto"/>
          <w:shd w:val="clear" w:color="auto" w:fill="00FFFF"/>
        </w:rPr>
        <w:t>hhs_trust</w:t>
      </w:r>
      <w:r w:rsidRPr="00B26E45">
        <w:rPr>
          <w:rFonts w:eastAsia="Times New Roman" w:asciiTheme="minorHAnsi" w:hAnsiTheme="minorHAnsi" w:cstheme="minorBidi"/>
          <w:color w:val="auto"/>
        </w:rPr>
        <w:t xml:space="preserve">: How much </w:t>
      </w:r>
      <w:r w:rsidRPr="00B26E45" w:rsidR="00DB0003">
        <w:rPr>
          <w:rFonts w:eastAsia="Times New Roman" w:asciiTheme="minorHAnsi" w:hAnsiTheme="minorHAnsi" w:cstheme="minorBidi"/>
          <w:color w:val="auto"/>
        </w:rPr>
        <w:t xml:space="preserve">do you </w:t>
      </w:r>
      <w:r w:rsidRPr="00B26E45">
        <w:rPr>
          <w:rFonts w:eastAsia="Times New Roman" w:asciiTheme="minorHAnsi" w:hAnsiTheme="minorHAnsi" w:cstheme="minorBidi"/>
          <w:color w:val="auto"/>
        </w:rPr>
        <w:t>trust the U.S. Department of Health and Human Services (HHS) to provide you with accurate information about the coronavirus or COVID-19?  </w:t>
      </w:r>
    </w:p>
    <w:p w:rsidR="0059629F" w:rsidRPr="00B26E45" w:rsidP="0059629F" w14:paraId="0EF2E28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r w:rsidRPr="00B26E45">
        <w:rPr>
          <w:rFonts w:eastAsia="Times New Roman" w:asciiTheme="minorHAnsi" w:hAnsiTheme="minorHAnsi" w:cstheme="minorHAnsi"/>
          <w:color w:val="auto"/>
        </w:rPr>
        <w:t>hhs_trust</w:t>
      </w:r>
      <w:r w:rsidRPr="00B26E45">
        <w:rPr>
          <w:rFonts w:eastAsia="Times New Roman" w:asciiTheme="minorHAnsi" w:hAnsiTheme="minorHAnsi" w:cstheme="minorHAnsi"/>
          <w:color w:val="auto"/>
        </w:rPr>
        <w:t>: Trust in HHS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3CBF226B" w14:textId="77777777" w:rsidTr="00F95C59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16E953D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1041860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14:paraId="7E352D1A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0B9829F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678F441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14:paraId="2BBE3AA1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5910487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60B8C7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14:paraId="13D1C82B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3BDC033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027313F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14:paraId="18EFA47C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71F8E0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73C99F4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14:paraId="77EC9216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3C85E6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77D9C1C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I am not familiar with HHS </w:t>
            </w:r>
          </w:p>
        </w:tc>
      </w:tr>
      <w:tr w14:paraId="3DBA42D8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49AD543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1985D14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  <w:tr w14:paraId="525B8518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2DA33F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-100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6ABC3C2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Valid skip  </w:t>
            </w:r>
          </w:p>
        </w:tc>
      </w:tr>
    </w:tbl>
    <w:p w:rsidR="0059629F" w:rsidRPr="00B26E45" w:rsidP="0059629F" w14:paraId="1C0DD20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color w:val="auto"/>
        </w:rPr>
        <w:t>  </w:t>
      </w:r>
    </w:p>
    <w:p w:rsidR="0059629F" w:rsidRPr="00B26E45" w:rsidP="0059629F" w14:paraId="593EDDA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B26E45">
        <w:rPr>
          <w:rFonts w:eastAsia="Times New Roman" w:asciiTheme="minorHAnsi" w:hAnsiTheme="minorHAnsi" w:cstheme="minorHAnsi"/>
          <w:color w:val="auto"/>
        </w:rPr>
        <w:t>  </w:t>
      </w:r>
    </w:p>
    <w:p w:rsidR="0059629F" w:rsidRPr="00B26E45" w:rsidP="0059629F" w14:paraId="5BCA800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color w:val="auto"/>
        </w:rPr>
        <w:t>  </w:t>
      </w:r>
    </w:p>
    <w:p w:rsidR="0059629F" w:rsidRPr="00B26E45" w:rsidP="0059629F" w14:paraId="029F3C8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9629F" w:rsidRPr="00B26E45" w:rsidP="0059629F" w14:paraId="31E1DDA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FF"/>
        </w:rPr>
        <w:t>Q2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9629F" w:rsidRPr="00B26E45" w:rsidP="0059629F" w14:paraId="4101755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B26E45">
        <w:rPr>
          <w:rFonts w:eastAsia="Times New Roman" w:asciiTheme="minorHAnsi" w:hAnsiTheme="minorHAnsi" w:cstheme="minorHAnsi"/>
          <w:color w:val="auto"/>
        </w:rPr>
        <w:t>Single punch  </w:t>
      </w:r>
    </w:p>
    <w:p w:rsidR="0059629F" w:rsidRPr="00B26E45" w:rsidP="0059629F" w14:paraId="6FFF460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B26E45">
        <w:rPr>
          <w:rFonts w:eastAsia="Times New Roman" w:asciiTheme="minorHAnsi" w:hAnsiTheme="minorHAnsi" w:cstheme="minorHAnsi"/>
          <w:color w:val="auto"/>
        </w:rPr>
        <w:t>  </w:t>
      </w:r>
    </w:p>
    <w:p w:rsidR="0059629F" w:rsidRPr="00B26E45" w:rsidP="0059629F" w14:paraId="2F2E2F98" w14:textId="5CBB72D9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cdc_trust</w:t>
      </w:r>
      <w:r w:rsidRPr="00B26E45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:</w:t>
      </w:r>
      <w:r w:rsidRPr="00B26E45">
        <w:rPr>
          <w:rFonts w:eastAsia="Times New Roman" w:asciiTheme="minorHAnsi" w:hAnsiTheme="minorHAnsi" w:cstheme="minorHAnsi"/>
          <w:color w:val="auto"/>
        </w:rPr>
        <w:t xml:space="preserve"> How much </w:t>
      </w:r>
      <w:r w:rsidRPr="00B26E45" w:rsidR="003E2F49">
        <w:rPr>
          <w:rFonts w:eastAsia="Times New Roman" w:asciiTheme="minorHAnsi" w:hAnsiTheme="minorHAnsi" w:cstheme="minorHAnsi"/>
          <w:color w:val="auto"/>
        </w:rPr>
        <w:t xml:space="preserve">do you </w:t>
      </w:r>
      <w:r w:rsidRPr="00B26E45">
        <w:rPr>
          <w:rFonts w:eastAsia="Times New Roman" w:asciiTheme="minorHAnsi" w:hAnsiTheme="minorHAnsi" w:cstheme="minorHAnsi"/>
          <w:color w:val="auto"/>
        </w:rPr>
        <w:t>trust the Centers for Disease Control and Prevention (CDC) to provide you with accurate information about the coronavirus or COVID-19?  </w:t>
      </w:r>
    </w:p>
    <w:p w:rsidR="0059629F" w:rsidRPr="00B26E45" w:rsidP="0059629F" w14:paraId="19E4A4C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r w:rsidRPr="00B26E45">
        <w:rPr>
          <w:rFonts w:eastAsia="Times New Roman" w:asciiTheme="minorHAnsi" w:hAnsiTheme="minorHAnsi" w:cstheme="minorHAnsi"/>
          <w:color w:val="auto"/>
        </w:rPr>
        <w:t>cdc_trust</w:t>
      </w:r>
      <w:r w:rsidRPr="00B26E45">
        <w:rPr>
          <w:rFonts w:eastAsia="Times New Roman" w:asciiTheme="minorHAnsi" w:hAnsiTheme="minorHAnsi" w:cstheme="minorHAnsi"/>
          <w:color w:val="auto"/>
        </w:rPr>
        <w:t>: Trust in CDC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7FDD8E9A" w14:textId="77777777" w:rsidTr="00F95C59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73920F8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45699DF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14:paraId="7402FE7A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71B4988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384CC3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14:paraId="27D8071E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31E97E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65A9380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14:paraId="4C7F52BA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2595CCD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7EDF02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14:paraId="67DF077F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4B9578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4035B7F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14:paraId="42870B22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722F76A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21E753D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I am not familiar with the CDC </w:t>
            </w:r>
          </w:p>
        </w:tc>
      </w:tr>
      <w:tr w14:paraId="720B7795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51C2F68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3F77CD4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  <w:tr w14:paraId="2CA2A999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59629F" w:rsidRPr="00B26E45" w:rsidP="00F95C59" w14:paraId="3CF777F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-100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9629F" w:rsidRPr="00B26E45" w:rsidP="00F95C59" w14:paraId="7CC1A9F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Valid skip  </w:t>
            </w:r>
          </w:p>
        </w:tc>
      </w:tr>
    </w:tbl>
    <w:p w:rsidR="0059629F" w:rsidRPr="00B26E45" w:rsidP="0059629F" w14:paraId="77511B0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color w:val="auto"/>
          <w:sz w:val="18"/>
          <w:szCs w:val="18"/>
        </w:rPr>
        <w:t>  </w:t>
      </w:r>
    </w:p>
    <w:p w:rsidR="0059629F" w:rsidRPr="00B26E45" w:rsidP="008B77AC" w14:paraId="1038955C" w14:textId="2C8DE327">
      <w:pPr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903767" w:rsidRPr="00B26E45" w:rsidP="001C3C4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id="0" w:name="_Hlk86668292"/>
    </w:p>
    <w:p w:rsidR="001F00D2" w:rsidRPr="00B26E45" w:rsidP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//BASE: All respondents//</w:t>
      </w:r>
    </w:p>
    <w:p w:rsidR="001F00D2" w:rsidRPr="00B26E45" w:rsidP="001F00D2" w14:paraId="0190CAA7" w14:textId="4EFF8419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59629F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B26E45" w:rsidP="001F00D2" w14:paraId="2ABB10D5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Single punch</w:t>
      </w:r>
    </w:p>
    <w:p w:rsidR="001F00D2" w:rsidRPr="00B26E45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B26E45" w:rsidP="00743DCC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B26E45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B26E45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="001F00D2" w:rsidRPr="00B26E45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6E45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B26E45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B26E45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B26E45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B26E45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B26E45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B26E45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B26E45">
        <w:rPr>
          <w:rFonts w:cstheme="minorHAnsi"/>
          <w:b/>
          <w:bCs/>
        </w:rPr>
        <w:t>//</w:t>
      </w:r>
      <w:r w:rsidRPr="00B26E45" w:rsidR="00F97644">
        <w:rPr>
          <w:rFonts w:cstheme="minorHAnsi"/>
          <w:b/>
          <w:bCs/>
        </w:rPr>
        <w:t>BASE</w:t>
      </w:r>
      <w:r w:rsidRPr="00B26E45">
        <w:rPr>
          <w:rFonts w:cstheme="minorHAnsi"/>
          <w:b/>
          <w:bCs/>
        </w:rPr>
        <w:t xml:space="preserve">: </w:t>
      </w:r>
      <w:r w:rsidRPr="00B26E45">
        <w:rPr>
          <w:rFonts w:cstheme="minorHAnsi"/>
          <w:b/>
        </w:rPr>
        <w:t>beh1_cet_r=1 or 2</w:t>
      </w:r>
      <w:r w:rsidRPr="00B26E45">
        <w:rPr>
          <w:rFonts w:cstheme="minorHAnsi"/>
          <w:b/>
          <w:bCs/>
        </w:rPr>
        <w:t>//</w:t>
      </w:r>
    </w:p>
    <w:p w:rsidR="001F00D2" w:rsidRPr="00B26E45" w:rsidP="001F00D2" w14:paraId="4DCAEC9C" w14:textId="0C479D84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B26E45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59629F">
        <w:rPr>
          <w:rFonts w:asciiTheme="minorHAnsi" w:hAnsiTheme="minorHAnsi" w:cstheme="minorHAnsi"/>
          <w:color w:val="auto"/>
          <w:highlight w:val="yellow"/>
        </w:rPr>
        <w:t>4</w:t>
      </w:r>
    </w:p>
    <w:p w:rsidR="001F00D2" w:rsidRPr="00B26E45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Single punch</w:t>
      </w:r>
    </w:p>
    <w:p w:rsidR="001F00D2" w:rsidRPr="00B26E45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B26E4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B26E45" w:rsidP="533C4970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B26E45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B26E45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B26E45">
        <w:rPr>
          <w:rFonts w:asciiTheme="minorHAnsi" w:hAnsiTheme="minorHAnsi" w:cstheme="minorBidi"/>
          <w:color w:val="auto"/>
        </w:rPr>
        <w:t xml:space="preserve"> </w:t>
      </w:r>
      <w:r w:rsidRPr="00B26E45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="001F00D2" w:rsidRPr="00B26E45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B26E45">
        <w:rPr>
          <w:rFonts w:eastAsia="Calibri" w:asciiTheme="minorHAnsi" w:hAnsiTheme="minorHAnsi" w:cstheme="minorHAnsi"/>
          <w:color w:val="auto"/>
        </w:rPr>
        <w:t>vaccine_id</w:t>
      </w:r>
      <w:r w:rsidRPr="00B26E45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B26E45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B26E45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B26E45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B26E45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150754" w:rsidRPr="00B26E45" w:rsidP="001F00D2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="001F00D2" w:rsidRPr="00B26E45" w:rsidP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B26E45" w:rsidP="001F00D2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="001F00D2" w:rsidRPr="00B26E45" w:rsidP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id="1" w:name="_Hlk93666406"/>
      <w:r w:rsidRPr="00B26E45">
        <w:rPr>
          <w:rFonts w:asciiTheme="minorHAnsi" w:hAnsiTheme="minorHAnsi" w:cstheme="minorHAnsi"/>
          <w:b/>
          <w:color w:val="auto"/>
        </w:rPr>
        <w:t>//BASE: beh1_cet_r=2//</w:t>
      </w:r>
    </w:p>
    <w:p w:rsidR="001F00D2" w:rsidRPr="00B26E45" w:rsidP="001F00D2" w14:paraId="618496D8" w14:textId="6E777FD2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59629F">
        <w:rPr>
          <w:rFonts w:asciiTheme="minorHAnsi" w:hAnsiTheme="minorHAnsi" w:cstheme="minorHAnsi"/>
          <w:color w:val="auto"/>
          <w:highlight w:val="yellow"/>
        </w:rPr>
        <w:t>5</w:t>
      </w:r>
    </w:p>
    <w:p w:rsidR="001F00D2" w:rsidRPr="00B26E45" w:rsidP="001F00D2" w14:paraId="369BC0F3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Dropdown menu</w:t>
      </w:r>
    </w:p>
    <w:p w:rsidR="001F00D2" w:rsidRPr="00B26E45" w:rsidP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8578ED" w:rsidRPr="00B26E45" w:rsidP="00743DCC" w14:paraId="243A2EA0" w14:textId="5929A673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fully_vacc_</w:t>
      </w:r>
      <w:r w:rsidRPr="00B26E45" w:rsidR="00C30368">
        <w:rPr>
          <w:rFonts w:asciiTheme="minorHAnsi" w:hAnsiTheme="minorHAnsi" w:cstheme="minorHAnsi"/>
          <w:b/>
          <w:bCs/>
          <w:color w:val="auto"/>
          <w:highlight w:val="yellow"/>
        </w:rPr>
        <w:t>date</w:t>
      </w:r>
      <w:r w:rsidRPr="00B26E45" w:rsidR="008539F8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B26E45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B26E45">
        <w:rPr>
          <w:rFonts w:asciiTheme="minorHAnsi" w:hAnsiTheme="minorHAnsi" w:cstheme="minorHAnsi"/>
          <w:color w:val="auto"/>
        </w:rPr>
        <w:t xml:space="preserve"> </w:t>
      </w:r>
      <w:r w:rsidRPr="00B26E45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B26E45" w:rsidR="005C51B8">
        <w:rPr>
          <w:rFonts w:asciiTheme="minorHAnsi" w:hAnsiTheme="minorHAnsi" w:cstheme="minorHAnsi"/>
          <w:color w:val="auto"/>
        </w:rPr>
        <w:t>COVID</w:t>
      </w:r>
      <w:r w:rsidRPr="00B26E45" w:rsidR="00BB28DE">
        <w:rPr>
          <w:rFonts w:asciiTheme="minorHAnsi" w:hAnsiTheme="minorHAnsi" w:cstheme="minorHAnsi"/>
          <w:color w:val="auto"/>
        </w:rPr>
        <w:t>-19</w:t>
      </w:r>
      <w:r w:rsidRPr="00B26E45" w:rsidR="005C51B8">
        <w:rPr>
          <w:rFonts w:asciiTheme="minorHAnsi" w:hAnsiTheme="minorHAnsi" w:cstheme="minorHAnsi"/>
          <w:color w:val="auto"/>
        </w:rPr>
        <w:t xml:space="preserve"> vaccine dose? </w:t>
      </w:r>
      <w:r w:rsidRPr="00B26E45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B26E45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B26E45" w:rsidR="00FE0342">
        <w:rPr>
          <w:rFonts w:asciiTheme="minorHAnsi" w:hAnsiTheme="minorHAnsi" w:cstheme="minorHAnsi"/>
          <w:color w:val="auto"/>
        </w:rPr>
        <w:t xml:space="preserve"> dose of the Pfizer</w:t>
      </w:r>
      <w:r w:rsidRPr="00B26E45" w:rsidR="000F14DF">
        <w:rPr>
          <w:rFonts w:asciiTheme="minorHAnsi" w:hAnsiTheme="minorHAnsi" w:cstheme="minorHAnsi"/>
          <w:color w:val="auto"/>
        </w:rPr>
        <w:t>,</w:t>
      </w:r>
      <w:r w:rsidRPr="00B26E45" w:rsidR="00FE0342">
        <w:rPr>
          <w:rFonts w:asciiTheme="minorHAnsi" w:hAnsiTheme="minorHAnsi" w:cstheme="minorHAnsi"/>
          <w:color w:val="auto"/>
        </w:rPr>
        <w:t xml:space="preserve"> Moderna</w:t>
      </w:r>
      <w:r w:rsidRPr="00B26E45" w:rsidR="000F14DF">
        <w:rPr>
          <w:rFonts w:asciiTheme="minorHAnsi" w:hAnsiTheme="minorHAnsi" w:cstheme="minorHAnsi"/>
          <w:color w:val="auto"/>
        </w:rPr>
        <w:t>, or Novavax</w:t>
      </w:r>
      <w:r w:rsidRPr="00B26E45" w:rsidR="00FE0342">
        <w:rPr>
          <w:rFonts w:asciiTheme="minorHAnsi" w:hAnsiTheme="minorHAnsi" w:cstheme="minorHAnsi"/>
          <w:color w:val="auto"/>
        </w:rPr>
        <w:t xml:space="preserve"> vaccine, or the </w:t>
      </w:r>
      <w:r w:rsidRPr="00B26E45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B26E45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="008578ED" w:rsidRPr="00B26E45" w:rsidP="00743DCC" w14:paraId="269625E7" w14:textId="77777777">
      <w:pPr>
        <w:rPr>
          <w:rFonts w:asciiTheme="minorHAnsi" w:hAnsiTheme="minorHAnsi" w:cstheme="minorHAnsi"/>
          <w:color w:val="auto"/>
        </w:rPr>
      </w:pPr>
    </w:p>
    <w:p w:rsidR="001F00D2" w:rsidRPr="00B26E45" w:rsidP="00743DCC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26E45">
        <w:rPr>
          <w:rFonts w:asciiTheme="minorHAnsi" w:hAnsiTheme="minorHAnsi" w:cstheme="minorHAnsi"/>
          <w:color w:val="auto"/>
        </w:rPr>
        <w:t xml:space="preserve">Please </w:t>
      </w:r>
      <w:r w:rsidRPr="00B26E45">
        <w:rPr>
          <w:rFonts w:asciiTheme="minorHAnsi" w:hAnsiTheme="minorHAnsi" w:cstheme="minorHAnsi"/>
          <w:color w:val="auto"/>
          <w:u w:val="single"/>
        </w:rPr>
        <w:t>do not</w:t>
      </w:r>
      <w:r w:rsidRPr="00B26E45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B26E45">
        <w:rPr>
          <w:rFonts w:asciiTheme="minorHAnsi" w:hAnsiTheme="minorHAnsi" w:cstheme="minorHAnsi"/>
          <w:color w:val="auto"/>
        </w:rPr>
        <w:t xml:space="preserve">If you do not remember the </w:t>
      </w:r>
      <w:r w:rsidRPr="00B26E45" w:rsidR="002C79DC">
        <w:rPr>
          <w:rFonts w:asciiTheme="minorHAnsi" w:hAnsiTheme="minorHAnsi" w:cstheme="minorHAnsi"/>
          <w:color w:val="auto"/>
        </w:rPr>
        <w:t xml:space="preserve">exact </w:t>
      </w:r>
      <w:r w:rsidRPr="00B26E45" w:rsidR="005C51B8">
        <w:rPr>
          <w:rFonts w:asciiTheme="minorHAnsi" w:hAnsiTheme="minorHAnsi" w:cstheme="minorHAnsi"/>
          <w:color w:val="auto"/>
        </w:rPr>
        <w:t>date</w:t>
      </w:r>
      <w:r w:rsidRPr="00B26E45">
        <w:rPr>
          <w:rFonts w:asciiTheme="minorHAnsi" w:hAnsiTheme="minorHAnsi" w:cstheme="minorHAnsi"/>
          <w:color w:val="auto"/>
        </w:rPr>
        <w:t>, give your best guess.</w:t>
      </w:r>
    </w:p>
    <w:p w:rsidR="001F00D2" w:rsidRPr="00B26E45" w:rsidP="001F00D2" w14:paraId="5916FFEF" w14:textId="748D0C9C">
      <w:pPr>
        <w:rPr>
          <w:rFonts w:eastAsia="Calibri"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6E45" w:rsidR="0065294C">
        <w:rPr>
          <w:rFonts w:asciiTheme="minorHAnsi" w:hAnsiTheme="minorHAnsi" w:cstheme="minorHAnsi"/>
          <w:bCs/>
          <w:color w:val="auto"/>
        </w:rPr>
        <w:t>fully_</w:t>
      </w:r>
      <w:r w:rsidRPr="00B26E45">
        <w:rPr>
          <w:rFonts w:eastAsia="Calibri" w:asciiTheme="minorHAnsi" w:hAnsiTheme="minorHAnsi" w:cstheme="minorHAnsi"/>
          <w:bCs/>
          <w:color w:val="auto"/>
        </w:rPr>
        <w:t>vacc_</w:t>
      </w:r>
      <w:r w:rsidRPr="00B26E45" w:rsidR="008578ED">
        <w:rPr>
          <w:rFonts w:eastAsia="Calibri" w:asciiTheme="minorHAnsi" w:hAnsiTheme="minorHAnsi" w:cstheme="minorHAnsi"/>
          <w:bCs/>
          <w:color w:val="auto"/>
        </w:rPr>
        <w:t>date</w:t>
      </w:r>
      <w:r w:rsidRPr="00B26E45" w:rsidR="008539F8">
        <w:rPr>
          <w:rFonts w:eastAsia="Calibri" w:asciiTheme="minorHAnsi" w:hAnsiTheme="minorHAnsi" w:cstheme="minorHAnsi"/>
          <w:bCs/>
          <w:color w:val="auto"/>
        </w:rPr>
        <w:t>2</w:t>
      </w:r>
      <w:r w:rsidRPr="00B26E45">
        <w:rPr>
          <w:rFonts w:eastAsia="Calibri" w:asciiTheme="minorHAnsi" w:hAnsiTheme="minorHAnsi" w:cstheme="minorHAnsi"/>
          <w:color w:val="auto"/>
        </w:rPr>
        <w:t xml:space="preserve">: </w:t>
      </w:r>
      <w:r w:rsidRPr="00B26E45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B26E45">
        <w:rPr>
          <w:rFonts w:eastAsia="Calibri" w:asciiTheme="minorHAnsi" w:hAnsiTheme="minorHAnsi" w:cstheme="minorHAnsi"/>
          <w:color w:val="auto"/>
        </w:rPr>
        <w:t>of vaccination</w:t>
      </w:r>
    </w:p>
    <w:p w:rsidR="002658B5" w:rsidRPr="00B26E45" w:rsidP="001F00D2" w14:paraId="13E65F2E" w14:textId="457606AC">
      <w:pPr>
        <w:rPr>
          <w:rFonts w:asciiTheme="minorHAnsi" w:hAnsiTheme="minorHAnsi" w:cstheme="minorHAnsi"/>
          <w:color w:val="auto"/>
        </w:rPr>
      </w:pPr>
      <w:r w:rsidRPr="00B26E45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B26E45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B26E45">
        <w:rPr>
          <w:rFonts w:eastAsia="Calibri" w:asciiTheme="minorHAnsi" w:hAnsiTheme="minorHAnsi" w:cstheme="minorHAnsi"/>
          <w:color w:val="auto"/>
        </w:rPr>
        <w:t xml:space="preserve">December 1, </w:t>
      </w:r>
      <w:r w:rsidRPr="00B26E45">
        <w:rPr>
          <w:rFonts w:eastAsia="Calibri" w:asciiTheme="minorHAnsi" w:hAnsiTheme="minorHAnsi" w:cstheme="minorHAnsi"/>
          <w:color w:val="auto"/>
        </w:rPr>
        <w:t>202</w:t>
      </w:r>
      <w:r w:rsidRPr="00B26E45" w:rsidR="00C063B9">
        <w:rPr>
          <w:rFonts w:eastAsia="Calibri" w:asciiTheme="minorHAnsi" w:hAnsiTheme="minorHAnsi" w:cstheme="minorHAnsi"/>
          <w:color w:val="auto"/>
        </w:rPr>
        <w:t>0</w:t>
      </w:r>
      <w:r w:rsidRPr="00B26E45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B26E45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="00EB6EB6" w:rsidRPr="00B26E45" w:rsidP="001F00D2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="00EB6EB6" w:rsidRPr="00B26E45" w:rsidP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B26E45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B26E45" w:rsidP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//BASE: beh1_cet_r=2//</w:t>
      </w:r>
    </w:p>
    <w:p w:rsidR="00977537" w:rsidRPr="00B26E45" w:rsidP="00977537" w14:paraId="1EB0925F" w14:textId="46B624AA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59629F">
        <w:rPr>
          <w:rFonts w:asciiTheme="minorHAnsi" w:hAnsiTheme="minorHAnsi" w:cstheme="minorHAnsi"/>
          <w:color w:val="auto"/>
          <w:highlight w:val="yellow"/>
        </w:rPr>
        <w:t>6</w:t>
      </w:r>
    </w:p>
    <w:p w:rsidR="00977537" w:rsidRPr="00B26E45" w:rsidP="00977537" w14:paraId="76EC0260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Single punch</w:t>
      </w:r>
    </w:p>
    <w:p w:rsidR="00977537" w:rsidRPr="00B26E45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977537" w:rsidRPr="00B26E45" w:rsidP="00743DCC" w14:paraId="203CF16D" w14:textId="6DE6A104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booster_uptake</w:t>
      </w:r>
      <w:r w:rsidRPr="00B26E45" w:rsidR="00440119">
        <w:rPr>
          <w:rFonts w:asciiTheme="minorHAnsi" w:hAnsiTheme="minorHAnsi" w:cstheme="minorHAnsi"/>
          <w:b/>
          <w:bCs/>
          <w:color w:val="auto"/>
          <w:highlight w:val="yellow"/>
        </w:rPr>
        <w:t>5</w:t>
      </w:r>
      <w:r w:rsidRPr="00B26E45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B26E45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="00977537" w:rsidRPr="00B26E45" w:rsidP="00977537" w14:paraId="5D069BFE" w14:textId="4C6B11C9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B26E45">
        <w:rPr>
          <w:rFonts w:eastAsia="Calibri" w:asciiTheme="minorHAnsi" w:hAnsiTheme="minorHAnsi" w:cstheme="minorHAnsi"/>
          <w:color w:val="auto"/>
        </w:rPr>
        <w:t>booster_uptake</w:t>
      </w:r>
      <w:r w:rsidRPr="00B26E45" w:rsidR="002E222B">
        <w:rPr>
          <w:rFonts w:eastAsia="Calibri" w:asciiTheme="minorHAnsi" w:hAnsiTheme="minorHAnsi" w:cstheme="minorHAnsi"/>
          <w:color w:val="auto"/>
        </w:rPr>
        <w:t>5</w:t>
      </w:r>
      <w:r w:rsidRPr="00B26E45">
        <w:rPr>
          <w:rFonts w:eastAsia="Calibri" w:asciiTheme="minorHAnsi" w:hAnsiTheme="minorHAnsi" w:cstheme="minorHAnsi"/>
          <w:color w:val="auto"/>
        </w:rPr>
        <w:t>: Booster uptake</w:t>
      </w:r>
      <w:r w:rsidRPr="00B26E45" w:rsidR="002E222B">
        <w:rPr>
          <w:rFonts w:eastAsia="Calibri" w:asciiTheme="minorHAnsi" w:hAnsiTheme="minorHAnsi" w:cstheme="minorHAnsi"/>
          <w:color w:val="auto"/>
        </w:rPr>
        <w:t xml:space="preserve"> – Fall 2022</w:t>
      </w:r>
    </w:p>
    <w:tbl>
      <w:tblPr>
        <w:tblW w:w="0" w:type="auto"/>
        <w:tblLook w:val="04A0"/>
      </w:tblPr>
      <w:tblGrid>
        <w:gridCol w:w="1098"/>
        <w:gridCol w:w="5827"/>
      </w:tblGrid>
      <w:tr w14:paraId="66C2C1FD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14:paraId="039B91A5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18C97509" w14:textId="43BBF5F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14:paraId="2AE9514A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9" w:rsidRPr="00B26E45" w:rsidP="00223F72" w14:paraId="46D1442C" w14:textId="53E050FC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9" w:rsidRPr="00B26E45" w:rsidP="00223F72" w14:paraId="65312F1D" w14:textId="5C1E3C7B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Yes, I have received 3 booster shots</w:t>
            </w:r>
          </w:p>
        </w:tc>
      </w:tr>
      <w:tr w14:paraId="62E182E0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63295B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B26E45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B26E45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B26E45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B26E45">
        <w:rPr>
          <w:rFonts w:cstheme="minorHAnsi"/>
          <w:b/>
          <w:bCs/>
        </w:rPr>
        <w:t>// Page Break //</w:t>
      </w:r>
    </w:p>
    <w:p w:rsidR="003867C8" w:rsidRPr="00B26E45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B26E45" w:rsidP="001F00D2" w14:paraId="164075FC" w14:textId="2B6902AB">
      <w:pPr>
        <w:pStyle w:val="BodyText"/>
        <w:spacing w:after="0" w:line="240" w:lineRule="auto"/>
        <w:rPr>
          <w:rFonts w:cstheme="minorHAnsi"/>
          <w:b/>
          <w:bCs/>
        </w:rPr>
      </w:pPr>
      <w:r w:rsidRPr="00B26E45">
        <w:rPr>
          <w:rFonts w:cstheme="minorHAnsi"/>
          <w:b/>
        </w:rPr>
        <w:t xml:space="preserve">//BASE: </w:t>
      </w:r>
      <w:r w:rsidRPr="00B26E45" w:rsidR="006C0BDE">
        <w:rPr>
          <w:rFonts w:cstheme="minorHAnsi"/>
          <w:b/>
        </w:rPr>
        <w:t>beh1_cet_</w:t>
      </w:r>
      <w:r w:rsidRPr="00B26E45" w:rsidR="00DD5CF8">
        <w:rPr>
          <w:rFonts w:cstheme="minorHAnsi"/>
          <w:b/>
        </w:rPr>
        <w:t>r=2</w:t>
      </w:r>
      <w:r w:rsidRPr="00B26E45" w:rsidR="00F535FC">
        <w:rPr>
          <w:rFonts w:cstheme="minorHAnsi"/>
          <w:b/>
          <w:bCs/>
        </w:rPr>
        <w:t xml:space="preserve"> </w:t>
      </w:r>
    </w:p>
    <w:p w:rsidR="001F00D2" w:rsidRPr="00B26E45" w:rsidP="001F00D2" w14:paraId="41FB0AAE" w14:textId="7F46494A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59629F">
        <w:rPr>
          <w:rFonts w:asciiTheme="minorHAnsi" w:hAnsiTheme="minorHAnsi" w:cstheme="minorHAnsi"/>
          <w:color w:val="auto"/>
          <w:highlight w:val="yellow"/>
        </w:rPr>
        <w:t>7</w:t>
      </w:r>
    </w:p>
    <w:p w:rsidR="001F00D2" w:rsidRPr="00B26E45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Single punch</w:t>
      </w:r>
    </w:p>
    <w:p w:rsidR="001F00D2" w:rsidRPr="00B26E45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B26E4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B26E45" w:rsidP="00743DCC" w14:paraId="1C04C635" w14:textId="34792BB8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B26E45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B26E45" w:rsidR="00DD5CF8">
        <w:rPr>
          <w:rFonts w:asciiTheme="minorHAnsi" w:hAnsiTheme="minorHAnsi" w:cstheme="minorBidi"/>
          <w:b/>
          <w:color w:val="auto"/>
          <w:highlight w:val="yellow"/>
        </w:rPr>
        <w:t>3</w:t>
      </w:r>
      <w:r w:rsidRPr="00B26E45" w:rsidR="00743DCC">
        <w:rPr>
          <w:rFonts w:asciiTheme="minorHAnsi" w:hAnsiTheme="minorHAnsi" w:cstheme="minorBidi"/>
          <w:b/>
          <w:color w:val="auto"/>
          <w:highlight w:val="yellow"/>
        </w:rPr>
        <w:t>:</w:t>
      </w:r>
      <w:r w:rsidRPr="00B26E45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B26E45" w:rsidR="00DD5CF8">
        <w:rPr>
          <w:rFonts w:asciiTheme="minorHAnsi" w:hAnsiTheme="minorHAnsi" w:cstheme="minorBidi"/>
          <w:color w:val="auto"/>
        </w:rPr>
        <w:t>[</w:t>
      </w:r>
      <w:r w:rsidRPr="00B26E45" w:rsidR="00E42A75">
        <w:rPr>
          <w:rFonts w:asciiTheme="minorHAnsi" w:hAnsiTheme="minorHAnsi" w:cstheme="minorBidi"/>
          <w:color w:val="auto"/>
        </w:rPr>
        <w:t>PIPE</w:t>
      </w:r>
      <w:r w:rsidRPr="00B26E45" w:rsidR="00DD5CF8">
        <w:rPr>
          <w:rFonts w:asciiTheme="minorHAnsi" w:hAnsiTheme="minorHAnsi" w:cstheme="minorBidi"/>
          <w:color w:val="auto"/>
        </w:rPr>
        <w:t xml:space="preserve"> “</w:t>
      </w:r>
      <w:r w:rsidRPr="00B26E45">
        <w:rPr>
          <w:rFonts w:asciiTheme="minorHAnsi" w:hAnsiTheme="minorHAnsi" w:cstheme="minorBidi"/>
          <w:color w:val="auto"/>
        </w:rPr>
        <w:t>a</w:t>
      </w:r>
      <w:r w:rsidRPr="00B26E45" w:rsidR="00DD5CF8">
        <w:rPr>
          <w:rFonts w:asciiTheme="minorHAnsi" w:hAnsiTheme="minorHAnsi" w:cstheme="minorBidi"/>
          <w:color w:val="auto"/>
        </w:rPr>
        <w:t>” if booster_uptake5=0</w:t>
      </w:r>
      <w:r w:rsidRPr="00B26E45" w:rsidR="00E42A75">
        <w:rPr>
          <w:rFonts w:asciiTheme="minorHAnsi" w:hAnsiTheme="minorHAnsi" w:cstheme="minorBidi"/>
          <w:color w:val="auto"/>
        </w:rPr>
        <w:t>; “another” if booster_uptake5=1-3]</w:t>
      </w:r>
      <w:r w:rsidRPr="00B26E45" w:rsidR="00115411">
        <w:rPr>
          <w:rFonts w:asciiTheme="minorHAnsi" w:hAnsiTheme="minorHAnsi" w:cstheme="minorBidi"/>
          <w:color w:val="auto"/>
        </w:rPr>
        <w:t xml:space="preserve"> </w:t>
      </w:r>
      <w:r w:rsidRPr="00B26E45">
        <w:rPr>
          <w:rFonts w:asciiTheme="minorHAnsi" w:hAnsiTheme="minorHAnsi" w:cstheme="minorBidi"/>
          <w:color w:val="auto"/>
        </w:rPr>
        <w:t xml:space="preserve">COVID-19 vaccine booster shot </w:t>
      </w:r>
      <w:r w:rsidRPr="00B26E45" w:rsidR="009B77AD">
        <w:rPr>
          <w:rFonts w:asciiTheme="minorHAnsi" w:hAnsiTheme="minorHAnsi" w:cstheme="minorBidi"/>
          <w:color w:val="auto"/>
        </w:rPr>
        <w:t>when</w:t>
      </w:r>
      <w:r w:rsidRPr="00B26E45">
        <w:rPr>
          <w:rFonts w:asciiTheme="minorHAnsi" w:hAnsiTheme="minorHAnsi" w:cstheme="minorBidi"/>
          <w:color w:val="auto"/>
        </w:rPr>
        <w:t xml:space="preserve"> eligible?</w:t>
      </w:r>
    </w:p>
    <w:p w:rsidR="001F00D2" w:rsidRPr="00B26E45" w:rsidP="001F00D2" w14:paraId="7E34B079" w14:textId="691360FA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B26E45">
        <w:rPr>
          <w:rFonts w:eastAsia="Calibri" w:asciiTheme="minorHAnsi" w:hAnsiTheme="minorHAnsi" w:cstheme="minorHAnsi"/>
          <w:color w:val="auto"/>
        </w:rPr>
        <w:t>booster_likely_v</w:t>
      </w:r>
      <w:r w:rsidRPr="00B26E45" w:rsidR="00D15149">
        <w:rPr>
          <w:rFonts w:eastAsia="Calibri" w:asciiTheme="minorHAnsi" w:hAnsiTheme="minorHAnsi" w:cstheme="minorHAnsi"/>
          <w:color w:val="auto"/>
        </w:rPr>
        <w:t>3</w:t>
      </w:r>
      <w:r w:rsidRPr="00B26E45">
        <w:rPr>
          <w:rFonts w:eastAsia="Calibri" w:asciiTheme="minorHAnsi" w:hAnsiTheme="minorHAnsi" w:cstheme="minorHAnsi"/>
          <w:color w:val="auto"/>
        </w:rPr>
        <w:t>: Booster 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B26E45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B26E45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B26E45">
        <w:rPr>
          <w:rFonts w:cstheme="minorHAnsi"/>
          <w:b/>
          <w:bCs/>
        </w:rPr>
        <w:t>// Page Break //</w:t>
      </w:r>
    </w:p>
    <w:p w:rsidR="00B930AF" w:rsidRPr="00B26E45" w:rsidP="00D76F40" w14:paraId="7EC951B6" w14:textId="77777777">
      <w:pPr>
        <w:textAlignment w:val="baseline"/>
        <w:rPr>
          <w:rFonts w:eastAsia="Times New Roman"/>
          <w:b/>
          <w:bCs/>
          <w:color w:val="auto"/>
        </w:rPr>
      </w:pPr>
    </w:p>
    <w:p w:rsidR="00D76F40" w:rsidRPr="00B26E45" w:rsidP="00D76F40" w14:paraId="5215E3D3" w14:textId="17F6616D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//BASE beh1_cet</w:t>
      </w:r>
      <w:r w:rsidRPr="00B26E45" w:rsidR="000F0D41">
        <w:rPr>
          <w:rFonts w:eastAsia="Times New Roman"/>
          <w:b/>
          <w:bCs/>
          <w:color w:val="auto"/>
        </w:rPr>
        <w:t>_r</w:t>
      </w:r>
      <w:r w:rsidRPr="00B26E45">
        <w:rPr>
          <w:rFonts w:eastAsia="Times New Roman"/>
          <w:b/>
          <w:bCs/>
          <w:color w:val="auto"/>
        </w:rPr>
        <w:t> =2//</w:t>
      </w:r>
      <w:r w:rsidRPr="00B26E45">
        <w:rPr>
          <w:rFonts w:eastAsia="Times New Roman"/>
          <w:color w:val="auto"/>
        </w:rPr>
        <w:t>    </w:t>
      </w:r>
    </w:p>
    <w:p w:rsidR="00D76F40" w:rsidRPr="00B26E45" w:rsidP="00D76F40" w14:paraId="2CD1F3F3" w14:textId="4DFB990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Item #: </w:t>
      </w:r>
      <w:r w:rsidRPr="00B26E45">
        <w:rPr>
          <w:rFonts w:eastAsia="Times New Roman"/>
          <w:color w:val="auto"/>
          <w:shd w:val="clear" w:color="auto" w:fill="00FF00"/>
        </w:rPr>
        <w:t>Q</w:t>
      </w:r>
      <w:r w:rsidRPr="00B26E45" w:rsidR="0059629F">
        <w:rPr>
          <w:rFonts w:eastAsia="Times New Roman"/>
          <w:color w:val="auto"/>
          <w:shd w:val="clear" w:color="auto" w:fill="00FF00"/>
        </w:rPr>
        <w:t>8</w:t>
      </w:r>
      <w:r w:rsidRPr="00B26E45">
        <w:rPr>
          <w:rFonts w:eastAsia="Times New Roman"/>
          <w:color w:val="auto"/>
        </w:rPr>
        <w:t>   </w:t>
      </w:r>
    </w:p>
    <w:p w:rsidR="00D76F40" w:rsidRPr="00B26E45" w:rsidP="00D76F40" w14:paraId="0D8877CA" w14:textId="14A3AB89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Question Type</w:t>
      </w:r>
      <w:r w:rsidRPr="00B26E45">
        <w:rPr>
          <w:rFonts w:eastAsia="Times New Roman"/>
          <w:color w:val="auto"/>
        </w:rPr>
        <w:t>:</w:t>
      </w:r>
      <w:r w:rsidRPr="00B26E45">
        <w:rPr>
          <w:rFonts w:eastAsia="Times New Roman"/>
          <w:b/>
          <w:bCs/>
          <w:color w:val="auto"/>
        </w:rPr>
        <w:t> </w:t>
      </w:r>
      <w:r w:rsidRPr="00B26E45">
        <w:rPr>
          <w:rFonts w:eastAsia="Times New Roman"/>
          <w:color w:val="auto"/>
        </w:rPr>
        <w:t>Single punch    </w:t>
      </w:r>
    </w:p>
    <w:p w:rsidR="00D76F40" w:rsidRPr="00B26E45" w:rsidP="00D76F40" w14:paraId="476830F0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B26E45">
        <w:rPr>
          <w:rFonts w:eastAsia="Times New Roman"/>
          <w:color w:val="auto"/>
        </w:rPr>
        <w:t>    </w:t>
      </w:r>
    </w:p>
    <w:p w:rsidR="00D76F40" w:rsidRPr="00B26E45" w:rsidP="00D76F40" w14:paraId="032A35A4" w14:textId="1429F877">
      <w:pPr>
        <w:textAlignment w:val="baseline"/>
        <w:rPr>
          <w:rFonts w:eastAsia="Times New Roman"/>
          <w:color w:val="auto"/>
          <w:shd w:val="clear" w:color="auto" w:fill="FFFFFF"/>
        </w:rPr>
      </w:pPr>
      <w:r w:rsidRPr="00B26E45">
        <w:rPr>
          <w:rFonts w:eastAsia="Times New Roman"/>
          <w:b/>
          <w:bCs/>
          <w:color w:val="auto"/>
          <w:shd w:val="clear" w:color="auto" w:fill="00FF00"/>
        </w:rPr>
        <w:t>booster_</w:t>
      </w:r>
      <w:r w:rsidRPr="00B26E45" w:rsidR="009E3773">
        <w:rPr>
          <w:rFonts w:eastAsia="Times New Roman"/>
          <w:b/>
          <w:bCs/>
          <w:color w:val="auto"/>
          <w:shd w:val="clear" w:color="auto" w:fill="00FF00"/>
        </w:rPr>
        <w:t>annual</w:t>
      </w:r>
      <w:r w:rsidRPr="00B26E45">
        <w:rPr>
          <w:rFonts w:eastAsia="Times New Roman"/>
          <w:b/>
          <w:bCs/>
          <w:color w:val="auto"/>
          <w:shd w:val="clear" w:color="auto" w:fill="00FF00"/>
        </w:rPr>
        <w:t>:</w:t>
      </w:r>
      <w:r w:rsidRPr="00B26E45">
        <w:rPr>
          <w:rFonts w:eastAsia="Times New Roman"/>
          <w:color w:val="auto"/>
        </w:rPr>
        <w:t> </w:t>
      </w:r>
      <w:r w:rsidRPr="00B26E45" w:rsidR="007B14C0">
        <w:rPr>
          <w:color w:val="auto"/>
        </w:rPr>
        <w:t>I</w:t>
      </w:r>
      <w:r w:rsidRPr="00B26E45" w:rsidR="007B14C0">
        <w:rPr>
          <w:rFonts w:eastAsia="Times New Roman"/>
          <w:color w:val="auto"/>
        </w:rPr>
        <w:t xml:space="preserve">f it were recommended by U.S. public health officials, how likely would you be to get a COVID-19 vaccine booster </w:t>
      </w:r>
      <w:r w:rsidRPr="00B26E45" w:rsidR="20128FA9">
        <w:rPr>
          <w:rFonts w:eastAsia="Times New Roman"/>
          <w:color w:val="auto"/>
        </w:rPr>
        <w:t xml:space="preserve">once a </w:t>
      </w:r>
      <w:r w:rsidRPr="00B26E45" w:rsidR="007B14C0">
        <w:rPr>
          <w:rFonts w:eastAsia="Times New Roman"/>
          <w:color w:val="auto"/>
        </w:rPr>
        <w:t>year</w:t>
      </w:r>
      <w:r w:rsidRPr="00B26E45" w:rsidR="00AA69C0">
        <w:rPr>
          <w:rFonts w:eastAsia="Times New Roman"/>
          <w:color w:val="auto"/>
          <w:shd w:val="clear" w:color="auto" w:fill="FFFFFF"/>
        </w:rPr>
        <w:t>?</w:t>
      </w:r>
      <w:r w:rsidRPr="00B26E45" w:rsidR="00AA69C0">
        <w:rPr>
          <w:rStyle w:val="CommentReference"/>
          <w:color w:val="auto"/>
        </w:rPr>
        <w:t xml:space="preserve"> </w:t>
      </w:r>
    </w:p>
    <w:p w:rsidR="00D76F40" w:rsidRPr="00B26E45" w:rsidP="00D76F40" w14:paraId="604370E9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color w:val="auto"/>
        </w:rPr>
        <w:t>    </w:t>
      </w:r>
    </w:p>
    <w:p w:rsidR="00D76F40" w:rsidRPr="00B26E45" w:rsidP="00D76F40" w14:paraId="3D4B4C94" w14:textId="7BDFAB6C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Variable Label: </w:t>
      </w:r>
      <w:r w:rsidRPr="00B26E45">
        <w:rPr>
          <w:rFonts w:eastAsia="Times New Roman"/>
          <w:color w:val="auto"/>
        </w:rPr>
        <w:t>booster_</w:t>
      </w:r>
      <w:r w:rsidRPr="00B26E45" w:rsidR="00822C4D">
        <w:rPr>
          <w:rFonts w:eastAsia="Times New Roman"/>
          <w:color w:val="auto"/>
        </w:rPr>
        <w:t>annual</w:t>
      </w:r>
      <w:r w:rsidRPr="00B26E45">
        <w:rPr>
          <w:rFonts w:eastAsia="Times New Roman"/>
          <w:color w:val="auto"/>
        </w:rPr>
        <w:t>: Likelihood of getting booster</w:t>
      </w:r>
      <w:r w:rsidRPr="00B26E45" w:rsidR="00C504EB">
        <w:rPr>
          <w:rFonts w:eastAsia="Times New Roman"/>
          <w:color w:val="auto"/>
        </w:rPr>
        <w:t xml:space="preserve"> annually</w:t>
      </w:r>
      <w:r w:rsidRPr="00B26E45">
        <w:rPr>
          <w:rFonts w:eastAsia="Times New Roman"/>
          <w:color w:val="auto"/>
        </w:rPr>
        <w:t>        </w:t>
      </w:r>
    </w:p>
    <w:tbl>
      <w:tblPr>
        <w:tblW w:w="3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2737"/>
      </w:tblGrid>
      <w:tr w14:paraId="350A5DF3" w14:textId="77777777" w:rsidTr="6A77165C">
        <w:tblPrEx>
          <w:tblW w:w="395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0CC5A568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b/>
                <w:bCs/>
                <w:color w:val="auto"/>
              </w:rPr>
              <w:t>Value</w:t>
            </w:r>
            <w:r w:rsidRPr="00B26E45">
              <w:rPr>
                <w:rFonts w:eastAsia="Times New Roman"/>
                <w:color w:val="auto"/>
              </w:rPr>
              <w:t>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15673FE1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b/>
                <w:bCs/>
                <w:color w:val="auto"/>
              </w:rPr>
              <w:t>Value Label</w:t>
            </w:r>
            <w:r w:rsidRPr="00B26E45">
              <w:rPr>
                <w:rFonts w:eastAsia="Times New Roman"/>
                <w:color w:val="auto"/>
              </w:rPr>
              <w:t>    </w:t>
            </w:r>
          </w:p>
        </w:tc>
      </w:tr>
      <w:tr w14:paraId="2C6A8542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69C30A7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1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7A766E18" w14:textId="55AFECA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Very unlikely</w:t>
            </w:r>
            <w:r w:rsidRPr="00B26E45">
              <w:rPr>
                <w:rFonts w:eastAsia="Times New Roman"/>
                <w:color w:val="auto"/>
              </w:rPr>
              <w:t> </w:t>
            </w:r>
          </w:p>
        </w:tc>
      </w:tr>
      <w:tr w14:paraId="0386CFD7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0D86F63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2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0DA16405" w14:textId="16A580A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Somewhat unlikely</w:t>
            </w:r>
          </w:p>
        </w:tc>
      </w:tr>
      <w:tr w14:paraId="724E6F2D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65E00B2C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3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5F198D4B" w14:textId="492F1FA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Neither likely nor unlikely</w:t>
            </w:r>
            <w:r w:rsidRPr="00B26E45">
              <w:rPr>
                <w:rFonts w:eastAsia="Times New Roman"/>
                <w:color w:val="auto"/>
              </w:rPr>
              <w:t> </w:t>
            </w:r>
          </w:p>
        </w:tc>
      </w:tr>
      <w:tr w14:paraId="2320E00D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460C17F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4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590154D9" w14:textId="48EA106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  <w:sz w:val="24"/>
                <w:szCs w:val="24"/>
              </w:rPr>
              <w:t>Somewhat likely</w:t>
            </w:r>
          </w:p>
        </w:tc>
      </w:tr>
      <w:tr w14:paraId="0E641534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4EB" w:rsidRPr="00B26E45" w:rsidP="00D055CF" w14:paraId="4DFF995E" w14:textId="55A5C383">
            <w:pPr>
              <w:textAlignment w:val="baseline"/>
              <w:rPr>
                <w:rFonts w:eastAsia="Times New Roman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4EB" w:rsidRPr="00B26E45" w:rsidP="00D055CF" w14:paraId="61AB9445" w14:textId="372CD8D3">
            <w:pPr>
              <w:textAlignment w:val="baseline"/>
              <w:rPr>
                <w:rFonts w:eastAsia="Times New Roman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Very likely</w:t>
            </w:r>
          </w:p>
        </w:tc>
      </w:tr>
      <w:tr w14:paraId="273D11DD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3F4016AF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-99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6A77165C" w14:paraId="664558E8" w14:textId="78BA488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Refused    </w:t>
            </w:r>
          </w:p>
          <w:p w:rsidR="00D76F40" w:rsidRPr="00B26E45" w:rsidP="6A77165C" w14:paraId="18B307C0" w14:textId="5C551DE8">
            <w:pPr>
              <w:textAlignment w:val="baseline"/>
              <w:rPr>
                <w:rFonts w:eastAsia="Arial"/>
                <w:color w:val="auto"/>
              </w:rPr>
            </w:pPr>
          </w:p>
        </w:tc>
      </w:tr>
      <w:tr w14:paraId="51BAA5B6" w14:textId="77777777" w:rsidTr="6A77165C">
        <w:tblPrEx>
          <w:tblW w:w="395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6CE31F3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-100    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F40" w:rsidRPr="00B26E45" w:rsidP="00D055CF" w14:paraId="6030F883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Valid skip    </w:t>
            </w:r>
          </w:p>
        </w:tc>
      </w:tr>
    </w:tbl>
    <w:p w:rsidR="00D76F40" w:rsidRPr="00B26E45" w:rsidP="001F00D2" w14:paraId="4A036CC6" w14:textId="77777777">
      <w:pPr>
        <w:rPr>
          <w:rFonts w:asciiTheme="minorHAnsi" w:hAnsiTheme="minorHAnsi" w:cstheme="minorHAnsi"/>
          <w:b/>
          <w:color w:val="auto"/>
        </w:rPr>
      </w:pPr>
    </w:p>
    <w:p w:rsidR="00BA0EE1" w:rsidRPr="00B26E45" w:rsidP="00E721D2" w14:paraId="6BDE8ED2" w14:textId="0902ED1A">
      <w:pPr>
        <w:pStyle w:val="BodyText"/>
        <w:spacing w:after="0" w:line="240" w:lineRule="auto"/>
        <w:rPr>
          <w:rFonts w:cstheme="minorHAnsi"/>
          <w:b/>
          <w:bCs/>
        </w:rPr>
      </w:pPr>
      <w:r w:rsidRPr="00B26E45">
        <w:rPr>
          <w:rFonts w:cstheme="minorHAnsi"/>
          <w:b/>
          <w:bCs/>
        </w:rPr>
        <w:t>// Page Break //</w:t>
      </w:r>
    </w:p>
    <w:p w:rsidR="00BE676B" w:rsidRPr="00B26E45" w:rsidP="00BE676B" w14:paraId="4F9242AC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BE676B" w:rsidRPr="00B26E45" w:rsidP="00BE676B" w14:paraId="3914B10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BE676B" w:rsidRPr="00B26E45" w:rsidP="00BE676B" w14:paraId="69D82CA3" w14:textId="72DFA151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B26E45" w:rsidR="0059629F">
        <w:rPr>
          <w:rFonts w:eastAsia="Times New Roman" w:asciiTheme="minorHAnsi" w:hAnsiTheme="minorHAnsi" w:cstheme="minorHAnsi"/>
          <w:color w:val="auto"/>
          <w:shd w:val="clear" w:color="auto" w:fill="00FF00"/>
        </w:rPr>
        <w:t>9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B26E45">
        <w:rPr>
          <w:rFonts w:eastAsia="Times New Roman" w:asciiTheme="minorHAnsi" w:hAnsiTheme="minorHAnsi" w:cstheme="minorHAnsi"/>
          <w:color w:val="auto"/>
        </w:rPr>
        <w:t>Single punch </w:t>
      </w:r>
    </w:p>
    <w:p w:rsidR="00BE676B" w:rsidRPr="00B26E45" w:rsidP="00BE676B" w14:paraId="253553E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BE676B" w:rsidRPr="00B26E45" w:rsidP="0060493A" w14:paraId="09E104AA" w14:textId="0F5EE59B">
      <w:pPr>
        <w:rPr>
          <w:b/>
          <w:bCs/>
          <w:color w:val="auto"/>
        </w:rPr>
      </w:pPr>
      <w:r w:rsidRPr="00B26E45">
        <w:rPr>
          <w:b/>
          <w:bCs/>
          <w:color w:val="auto"/>
          <w:highlight w:val="green"/>
        </w:rPr>
        <w:t>boost_auth</w:t>
      </w:r>
      <w:r w:rsidRPr="00B26E45">
        <w:rPr>
          <w:b/>
          <w:bCs/>
          <w:color w:val="auto"/>
          <w:highlight w:val="green"/>
        </w:rPr>
        <w:t>:</w:t>
      </w:r>
      <w:r w:rsidRPr="00B26E45">
        <w:rPr>
          <w:b/>
          <w:bCs/>
          <w:color w:val="auto"/>
        </w:rPr>
        <w:t xml:space="preserve"> </w:t>
      </w:r>
      <w:r w:rsidRPr="00B26E45">
        <w:rPr>
          <w:color w:val="auto"/>
        </w:rPr>
        <w:t>Have you heard that the FDA recently authorized updated</w:t>
      </w:r>
      <w:r w:rsidRPr="00B26E45" w:rsidR="00AF2417">
        <w:rPr>
          <w:color w:val="auto"/>
        </w:rPr>
        <w:t xml:space="preserve"> COVID-19</w:t>
      </w:r>
      <w:r w:rsidRPr="00B26E45">
        <w:rPr>
          <w:color w:val="auto"/>
        </w:rPr>
        <w:t xml:space="preserve"> </w:t>
      </w:r>
      <w:r w:rsidRPr="00B26E45" w:rsidR="0060493A">
        <w:rPr>
          <w:color w:val="auto"/>
        </w:rPr>
        <w:t xml:space="preserve">vaccines </w:t>
      </w:r>
      <w:r w:rsidRPr="00B26E45">
        <w:rPr>
          <w:color w:val="auto"/>
        </w:rPr>
        <w:t>for people ages 12 and older</w:t>
      </w:r>
      <w:r w:rsidRPr="00B26E45" w:rsidR="0060493A">
        <w:rPr>
          <w:color w:val="auto"/>
        </w:rPr>
        <w:t xml:space="preserve"> </w:t>
      </w:r>
      <w:r w:rsidRPr="00B26E45" w:rsidR="0060493A">
        <w:rPr>
          <w:rFonts w:cstheme="minorHAnsi"/>
          <w:bCs/>
          <w:color w:val="auto"/>
        </w:rPr>
        <w:t>who have received their primary vaccine series</w:t>
      </w:r>
      <w:r w:rsidRPr="00B26E45">
        <w:rPr>
          <w:color w:val="auto"/>
        </w:rPr>
        <w:t>?</w:t>
      </w:r>
    </w:p>
    <w:p w:rsidR="00BE676B" w:rsidRPr="00B26E45" w:rsidP="00BE676B" w14:paraId="187C9A45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304E1EEB" w14:textId="77777777" w:rsidTr="00D055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6B" w:rsidRPr="00B26E45" w:rsidP="00D055CF" w14:paraId="7F36F87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6B" w:rsidRPr="00B26E45" w:rsidP="00D055CF" w14:paraId="7AE7F92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1EE822A2" w14:textId="77777777" w:rsidTr="00D055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B26E45" w:rsidP="00D055CF" w14:paraId="4004D77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B26E45" w:rsidP="00D055CF" w14:paraId="14C9DB2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1AD5A9AB" w14:textId="77777777" w:rsidTr="00D055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B26E45" w:rsidP="00D055CF" w14:paraId="4A8569A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B26E45" w:rsidP="00D055CF" w14:paraId="7B34275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603606E3" w14:textId="77777777" w:rsidTr="00D055CF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B26E45" w:rsidP="00D055CF" w14:paraId="11DACB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B" w:rsidRPr="00B26E45" w:rsidP="00D055CF" w14:paraId="11B177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5F68DF" w:rsidRPr="00B26E45" w:rsidP="00D76F40" w14:paraId="601B623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EE4474" w:rsidRPr="00B26E45" w:rsidP="00EE4474" w14:paraId="10B90C7A" w14:textId="06FD1B2D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cstheme="minorHAnsi"/>
          <w:b/>
          <w:bCs/>
          <w:color w:val="auto"/>
        </w:rPr>
        <w:t>// Page Break //</w:t>
      </w:r>
      <w:r w:rsidRPr="00B26E45">
        <w:rPr>
          <w:rFonts w:eastAsia="Times New Roman"/>
          <w:color w:val="auto"/>
        </w:rPr>
        <w:t> </w:t>
      </w:r>
    </w:p>
    <w:p w:rsidR="00EE4474" w:rsidRPr="00B26E45" w:rsidP="00EE4474" w14:paraId="26206A3B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//BASE: All respondents//</w:t>
      </w:r>
      <w:r w:rsidRPr="00B26E45">
        <w:rPr>
          <w:rFonts w:eastAsia="Times New Roman"/>
          <w:color w:val="auto"/>
        </w:rPr>
        <w:t>     </w:t>
      </w:r>
    </w:p>
    <w:p w:rsidR="00EE4474" w:rsidRPr="00B26E45" w:rsidP="00EE4474" w14:paraId="44981EF8" w14:textId="6C01460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Item #: </w:t>
      </w:r>
      <w:r w:rsidRPr="00B26E45" w:rsidR="007B4FF3">
        <w:rPr>
          <w:rFonts w:eastAsia="Times New Roman"/>
          <w:color w:val="auto"/>
          <w:highlight w:val="green"/>
        </w:rPr>
        <w:t>Q10</w:t>
      </w:r>
      <w:r w:rsidRPr="00B26E45">
        <w:rPr>
          <w:rFonts w:eastAsia="Times New Roman"/>
          <w:color w:val="auto"/>
        </w:rPr>
        <w:t>    </w:t>
      </w:r>
    </w:p>
    <w:p w:rsidR="00EE4474" w:rsidRPr="00B26E45" w:rsidP="00EE4474" w14:paraId="1AE8D927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Question Type</w:t>
      </w:r>
      <w:r w:rsidRPr="00B26E45">
        <w:rPr>
          <w:rFonts w:eastAsia="Times New Roman"/>
          <w:color w:val="auto"/>
        </w:rPr>
        <w:t>:</w:t>
      </w:r>
      <w:r w:rsidRPr="00B26E45">
        <w:rPr>
          <w:rFonts w:eastAsia="Times New Roman"/>
          <w:b/>
          <w:bCs/>
          <w:color w:val="auto"/>
        </w:rPr>
        <w:t xml:space="preserve"> </w:t>
      </w:r>
      <w:r w:rsidRPr="00B26E45">
        <w:rPr>
          <w:rFonts w:eastAsia="Times New Roman"/>
          <w:color w:val="auto"/>
        </w:rPr>
        <w:t>Single punch </w:t>
      </w:r>
    </w:p>
    <w:p w:rsidR="00EE4474" w:rsidRPr="00B26E45" w:rsidP="00EE4474" w14:paraId="71DF6476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B26E45">
        <w:rPr>
          <w:rFonts w:eastAsia="Times New Roman"/>
          <w:color w:val="auto"/>
        </w:rPr>
        <w:t>     </w:t>
      </w:r>
    </w:p>
    <w:p w:rsidR="00EE4474" w:rsidRPr="00B26E45" w:rsidP="00EE4474" w14:paraId="221E0505" w14:textId="6C71CDDD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  <w:shd w:val="clear" w:color="auto" w:fill="00FF00"/>
        </w:rPr>
        <w:t>booster_vaxx</w:t>
      </w:r>
      <w:r w:rsidRPr="00B26E45" w:rsidR="007B4FF3">
        <w:rPr>
          <w:rFonts w:eastAsia="Times New Roman"/>
          <w:b/>
          <w:bCs/>
          <w:color w:val="auto"/>
          <w:shd w:val="clear" w:color="auto" w:fill="00FF00"/>
        </w:rPr>
        <w:t>2</w:t>
      </w:r>
      <w:r w:rsidRPr="00B26E45">
        <w:rPr>
          <w:rFonts w:eastAsia="Times New Roman"/>
          <w:b/>
          <w:bCs/>
          <w:color w:val="auto"/>
          <w:shd w:val="clear" w:color="auto" w:fill="00FF00"/>
        </w:rPr>
        <w:t>:</w:t>
      </w:r>
      <w:r w:rsidRPr="00B26E45">
        <w:rPr>
          <w:rFonts w:eastAsia="Times New Roman"/>
          <w:color w:val="auto"/>
        </w:rPr>
        <w:t xml:space="preserve"> Which of the following statements best reflects your understanding of the terms “updated vaccine” and “updated booster”?  </w:t>
      </w:r>
    </w:p>
    <w:p w:rsidR="00EE4474" w:rsidRPr="00B26E45" w:rsidP="00EE4474" w14:paraId="74B357EC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//PROGRAMMING NOTE: RANDOMIZE </w:t>
      </w:r>
      <w:r w:rsidRPr="00B26E45">
        <w:rPr>
          <w:rFonts w:eastAsia="Times New Roman"/>
          <w:color w:val="auto"/>
        </w:rPr>
        <w:t>response options//   </w:t>
      </w:r>
      <w:r w:rsidRPr="00B26E45">
        <w:rPr>
          <w:rFonts w:ascii="Times New Roman" w:eastAsia="Times New Roman" w:hAnsi="Times New Roman" w:cs="Times New Roman"/>
          <w:color w:val="auto"/>
        </w:rPr>
        <w:t>  </w:t>
      </w:r>
    </w:p>
    <w:p w:rsidR="00EE4474" w:rsidRPr="00B26E45" w:rsidP="00EE4474" w14:paraId="1F40E109" w14:textId="333B5C8E">
      <w:pPr>
        <w:textAlignment w:val="baseline"/>
        <w:rPr>
          <w:rFonts w:eastAsia="Times New Roman"/>
          <w:color w:val="auto"/>
        </w:rPr>
      </w:pPr>
      <w:r w:rsidRPr="00B26E45">
        <w:rPr>
          <w:rFonts w:eastAsia="Times New Roman"/>
          <w:b/>
          <w:bCs/>
          <w:color w:val="auto"/>
        </w:rPr>
        <w:t xml:space="preserve">Variable Label: </w:t>
      </w:r>
      <w:r w:rsidRPr="00B26E45">
        <w:rPr>
          <w:rFonts w:eastAsia="Times New Roman"/>
          <w:color w:val="auto"/>
        </w:rPr>
        <w:t>booster_vaxx</w:t>
      </w:r>
      <w:r w:rsidRPr="00B26E45" w:rsidR="007B4FF3">
        <w:rPr>
          <w:rFonts w:eastAsia="Times New Roman"/>
          <w:color w:val="auto"/>
        </w:rPr>
        <w:t>2</w:t>
      </w:r>
      <w:r w:rsidRPr="00B26E45">
        <w:rPr>
          <w:rFonts w:eastAsia="Times New Roman"/>
          <w:color w:val="auto"/>
        </w:rPr>
        <w:t xml:space="preserve">: </w:t>
      </w:r>
      <w:r w:rsidRPr="00B26E45" w:rsidR="007B4FF3">
        <w:rPr>
          <w:rFonts w:eastAsia="Times New Roman"/>
          <w:color w:val="auto"/>
        </w:rPr>
        <w:t>Updated b</w:t>
      </w:r>
      <w:r w:rsidRPr="00B26E45">
        <w:rPr>
          <w:rFonts w:eastAsia="Times New Roman"/>
          <w:color w:val="auto"/>
        </w:rPr>
        <w:t>ooster vs. vaccine differences </w:t>
      </w:r>
    </w:p>
    <w:tbl>
      <w:tblPr>
        <w:tblW w:w="6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4"/>
        <w:gridCol w:w="5850"/>
      </w:tblGrid>
      <w:tr w14:paraId="06A5A79C" w14:textId="77777777" w:rsidTr="0071015E">
        <w:tblPrEx>
          <w:tblW w:w="6684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1705EA1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b/>
                <w:bCs/>
                <w:color w:val="auto"/>
              </w:rPr>
              <w:t>Value</w:t>
            </w:r>
            <w:r w:rsidRPr="00B26E45">
              <w:rPr>
                <w:rFonts w:ascii="Times New Roman" w:eastAsia="Times New Roman" w:hAnsi="Times New Roman" w:cs="Times New Roman"/>
                <w:color w:val="auto"/>
              </w:rPr>
              <w:t>    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58F33E30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b/>
                <w:bCs/>
                <w:color w:val="auto"/>
              </w:rPr>
              <w:t>Value Label</w:t>
            </w:r>
            <w:r w:rsidRPr="00B26E45">
              <w:rPr>
                <w:rFonts w:ascii="Times New Roman" w:eastAsia="Times New Roman" w:hAnsi="Times New Roman" w:cs="Times New Roman"/>
                <w:color w:val="auto"/>
              </w:rPr>
              <w:t>     </w:t>
            </w:r>
          </w:p>
        </w:tc>
      </w:tr>
      <w:tr w14:paraId="3942E669" w14:textId="77777777" w:rsidTr="0071015E">
        <w:tblPrEx>
          <w:tblW w:w="668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1C1BBBEE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1</w:t>
            </w:r>
            <w:r w:rsidRPr="00B26E45">
              <w:rPr>
                <w:rFonts w:ascii="Times New Roman" w:eastAsia="Times New Roman" w:hAnsi="Times New Roman" w:cs="Times New Roman"/>
                <w:color w:val="auto"/>
              </w:rPr>
              <w:t> 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6F054C09" w14:textId="18EEDC6B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“Updated vaccine” and “updated booster” mean the same thing to me.</w:t>
            </w:r>
            <w:r w:rsidRPr="00B26E45">
              <w:rPr>
                <w:rFonts w:ascii="Times New Roman" w:eastAsia="Times New Roman" w:hAnsi="Times New Roman" w:cs="Times New Roman"/>
                <w:color w:val="auto"/>
              </w:rPr>
              <w:t>  </w:t>
            </w:r>
          </w:p>
        </w:tc>
      </w:tr>
      <w:tr w14:paraId="089F69FE" w14:textId="77777777" w:rsidTr="0071015E">
        <w:tblPrEx>
          <w:tblW w:w="668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568E2EC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2</w:t>
            </w:r>
            <w:r w:rsidRPr="00B26E45">
              <w:rPr>
                <w:rFonts w:ascii="Times New Roman" w:eastAsia="Times New Roman" w:hAnsi="Times New Roman" w:cs="Times New Roman"/>
                <w:color w:val="auto"/>
              </w:rPr>
              <w:t> 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27A53999" w14:textId="3251E60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“Updated vaccine” and “updated booster” mean different things to me. </w:t>
            </w:r>
          </w:p>
        </w:tc>
      </w:tr>
      <w:tr w14:paraId="0C2DF7D5" w14:textId="77777777" w:rsidTr="0071015E">
        <w:tblPrEx>
          <w:tblW w:w="668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66B1ECB8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3</w:t>
            </w:r>
            <w:r w:rsidRPr="00B26E45">
              <w:rPr>
                <w:rFonts w:ascii="Times New Roman" w:eastAsia="Times New Roman" w:hAnsi="Times New Roman" w:cs="Times New Roman"/>
                <w:color w:val="auto"/>
              </w:rPr>
              <w:t> 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52D33891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Not sure [</w:t>
            </w:r>
            <w:r w:rsidRPr="00B26E45">
              <w:rPr>
                <w:rFonts w:eastAsia="Times New Roman"/>
                <w:color w:val="auto"/>
                <w:sz w:val="24"/>
                <w:szCs w:val="24"/>
              </w:rPr>
              <w:t>ANCHOR] </w:t>
            </w:r>
          </w:p>
        </w:tc>
      </w:tr>
      <w:tr w14:paraId="06A948CD" w14:textId="77777777" w:rsidTr="0071015E">
        <w:tblPrEx>
          <w:tblW w:w="6684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5A896218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-99   </w:t>
            </w:r>
            <w:r w:rsidRPr="00B26E45">
              <w:rPr>
                <w:rFonts w:ascii="Times New Roman" w:eastAsia="Times New Roman" w:hAnsi="Times New Roman" w:cs="Times New Roman"/>
                <w:color w:val="auto"/>
              </w:rPr>
              <w:t> 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4474" w:rsidRPr="00B26E45" w:rsidP="00EE4474" w14:paraId="63852A01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26E45">
              <w:rPr>
                <w:rFonts w:eastAsia="Times New Roman"/>
                <w:color w:val="auto"/>
              </w:rPr>
              <w:t>Refused     </w:t>
            </w:r>
          </w:p>
        </w:tc>
      </w:tr>
    </w:tbl>
    <w:p w:rsidR="00EE4474" w:rsidRPr="00B26E45" w:rsidP="00EE4474" w14:paraId="275A8B2F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color w:val="auto"/>
        </w:rPr>
        <w:t> </w:t>
      </w:r>
    </w:p>
    <w:p w:rsidR="00EE4474" w:rsidRPr="00B26E45" w:rsidP="00EE4474" w14:paraId="579A5214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B26E45">
        <w:rPr>
          <w:rFonts w:eastAsia="Times New Roman"/>
          <w:b/>
          <w:bCs/>
          <w:color w:val="auto"/>
        </w:rPr>
        <w:t>//PAGE BREAK//</w:t>
      </w:r>
      <w:r w:rsidRPr="00B26E45">
        <w:rPr>
          <w:rFonts w:eastAsia="Times New Roman"/>
          <w:color w:val="auto"/>
        </w:rPr>
        <w:t> </w:t>
      </w:r>
    </w:p>
    <w:p w:rsidR="00EE4474" w:rsidRPr="00B26E45" w:rsidP="001F00D2" w14:paraId="05212BBA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B26E45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B26E45" w:rsidP="001F00D2" w14:paraId="619D1096" w14:textId="73D58118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717088">
        <w:rPr>
          <w:rFonts w:asciiTheme="minorHAnsi" w:hAnsiTheme="minorHAnsi" w:cstheme="minorHAnsi"/>
          <w:color w:val="auto"/>
          <w:highlight w:val="yellow"/>
        </w:rPr>
        <w:t>1</w:t>
      </w:r>
      <w:r w:rsidRPr="00B26E45" w:rsidR="007B4FF3">
        <w:rPr>
          <w:rFonts w:asciiTheme="minorHAnsi" w:hAnsiTheme="minorHAnsi" w:cstheme="minorHAnsi"/>
          <w:color w:val="auto"/>
          <w:highlight w:val="yellow"/>
        </w:rPr>
        <w:t>1</w:t>
      </w:r>
    </w:p>
    <w:p w:rsidR="001F00D2" w:rsidRPr="00B26E45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Single punch</w:t>
      </w:r>
    </w:p>
    <w:p w:rsidR="001F00D2" w:rsidRPr="00B26E45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B26E45" w:rsidP="00743DCC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B26E45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B26E45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="001F00D2" w:rsidRPr="00B26E45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6E45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B26E4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1F00D2" w:rsidRPr="00B26E45" w:rsidP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B26E45" w:rsidP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B26E45">
        <w:rPr>
          <w:rFonts w:cstheme="minorHAnsi"/>
          <w:b/>
        </w:rPr>
        <w:t>// Page Break //</w:t>
      </w:r>
    </w:p>
    <w:p w:rsidR="001F00D2" w:rsidRPr="00B26E45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B26E45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2" w:name="_Hlk89698633"/>
      <w:r w:rsidRPr="00B26E45">
        <w:rPr>
          <w:rFonts w:asciiTheme="minorHAnsi" w:hAnsiTheme="minorHAnsi" w:cstheme="minorHAnsi"/>
          <w:b/>
          <w:color w:val="auto"/>
        </w:rPr>
        <w:t>//BASE: beh1_cet_</w:t>
      </w:r>
      <w:r w:rsidRPr="00B26E45" w:rsidR="008D6CAC">
        <w:rPr>
          <w:rFonts w:asciiTheme="minorHAnsi" w:hAnsiTheme="minorHAnsi" w:cstheme="minorHAnsi"/>
          <w:b/>
          <w:color w:val="auto"/>
        </w:rPr>
        <w:t>r</w:t>
      </w:r>
      <w:r w:rsidRPr="00B26E45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B26E45" w:rsidP="001F00D2" w14:paraId="15834E56" w14:textId="37509FCC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5F68DF">
        <w:rPr>
          <w:rFonts w:asciiTheme="minorHAnsi" w:hAnsiTheme="minorHAnsi" w:cstheme="minorHAnsi"/>
          <w:color w:val="auto"/>
          <w:highlight w:val="yellow"/>
        </w:rPr>
        <w:t>1</w:t>
      </w:r>
      <w:r w:rsidRPr="00B26E45" w:rsidR="007B4FF3">
        <w:rPr>
          <w:rFonts w:asciiTheme="minorHAnsi" w:hAnsiTheme="minorHAnsi" w:cstheme="minorHAnsi"/>
          <w:color w:val="auto"/>
          <w:highlight w:val="yellow"/>
        </w:rPr>
        <w:t>2</w:t>
      </w:r>
    </w:p>
    <w:p w:rsidR="001F00D2" w:rsidRPr="00B26E45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Single punch</w:t>
      </w:r>
    </w:p>
    <w:p w:rsidR="001F00D2" w:rsidRPr="00B26E45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B26E45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B26E45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B26E4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26E4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B26E45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6E45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B26E45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B26E45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B26E4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B26E45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B26E45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2"/>
    </w:tbl>
    <w:p w:rsidR="00EF3489" w:rsidRPr="00B26E45" w:rsidP="004C4838" w14:paraId="26280BAF" w14:textId="77777777">
      <w:pPr>
        <w:rPr>
          <w:color w:val="auto"/>
        </w:rPr>
      </w:pPr>
    </w:p>
    <w:p w:rsidR="009E0BFC" w:rsidRPr="00B26E45" w:rsidP="009E0BFC" w14:paraId="0259ADB7" w14:textId="002F0038">
      <w:pPr>
        <w:pStyle w:val="BodyText"/>
        <w:spacing w:after="0" w:line="240" w:lineRule="auto"/>
        <w:rPr>
          <w:rFonts w:cstheme="minorHAnsi"/>
          <w:b/>
        </w:rPr>
      </w:pPr>
      <w:r w:rsidRPr="00B26E45">
        <w:rPr>
          <w:rFonts w:eastAsia="Times New Roman" w:cstheme="minorHAnsi"/>
          <w:b/>
          <w:bCs/>
        </w:rPr>
        <w:t>// Page Break //</w:t>
      </w:r>
    </w:p>
    <w:p w:rsidR="005F759E" w:rsidRPr="00B26E45" w:rsidP="00122065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CE2E68" w:rsidRPr="00B26E45" w:rsidP="008B77AC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//BASE: All respondents//</w:t>
      </w:r>
    </w:p>
    <w:p w:rsidR="00CE2E68" w:rsidRPr="00B26E45" w:rsidP="008B77AC" w14:paraId="5A24BD30" w14:textId="7F38A114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5F68DF">
        <w:rPr>
          <w:rFonts w:asciiTheme="minorHAnsi" w:hAnsiTheme="minorHAnsi" w:cstheme="minorHAnsi"/>
          <w:color w:val="auto"/>
          <w:highlight w:val="yellow"/>
        </w:rPr>
        <w:t>1</w:t>
      </w:r>
      <w:r w:rsidRPr="00B26E45" w:rsidR="007B4FF3">
        <w:rPr>
          <w:rFonts w:asciiTheme="minorHAnsi" w:hAnsiTheme="minorHAnsi" w:cstheme="minorHAnsi"/>
          <w:color w:val="auto"/>
          <w:highlight w:val="yellow"/>
        </w:rPr>
        <w:t>3</w:t>
      </w:r>
    </w:p>
    <w:p w:rsidR="00CE2E68" w:rsidRPr="00B26E45" w:rsidP="008B77AC" w14:paraId="4E7ACDAD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 xml:space="preserve">Multi punch </w:t>
      </w:r>
    </w:p>
    <w:p w:rsidR="00CE2E68" w:rsidRPr="00B26E45" w:rsidP="008B77AC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CE2E68" w:rsidRPr="00B26E45" w:rsidP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B26E45">
        <w:rPr>
          <w:rFonts w:asciiTheme="minorHAnsi" w:hAnsiTheme="minorHAnsi" w:cstheme="minorHAnsi"/>
          <w:color w:val="auto"/>
        </w:rPr>
        <w:t xml:space="preserve"> </w:t>
      </w:r>
      <w:r w:rsidRPr="00B26E4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="00CE2E68" w:rsidRPr="00B26E45" w:rsidP="008B77AC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Variable Label: </w:t>
      </w:r>
      <w:r w:rsidRPr="00B26E45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/>
      </w:tblPr>
      <w:tblGrid>
        <w:gridCol w:w="895"/>
        <w:gridCol w:w="7920"/>
      </w:tblGrid>
      <w:tr w14:paraId="2FEC316F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B26E45" w:rsidP="008B77AC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B26E45" w:rsidP="008B77AC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2D58B6A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14:paraId="4C10929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14:paraId="4CBE30D8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B26E45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14:paraId="5F904BB6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5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14:paraId="2DD50446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14:paraId="0AA10DD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14:paraId="0209F3E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14:paraId="276AB85A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AA194E" w:rsidRPr="00B26E45" w:rsidP="00C77D1E" w14:paraId="7B7CBBA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AA194E" w:rsidRPr="00B26E45" w:rsidP="00C77D1E" w14:paraId="3A092630" w14:textId="66F10A52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045DDB" w:rsidRPr="00B26E45" w:rsidP="008B77AC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="00CE2E68" w:rsidRPr="00B26E45" w:rsidP="008B77AC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//BASE: </w:t>
      </w:r>
      <w:r w:rsidRPr="00B26E45" w:rsidR="0068245A">
        <w:rPr>
          <w:rFonts w:asciiTheme="minorHAnsi" w:hAnsiTheme="minorHAnsi" w:cstheme="minorHAnsi"/>
          <w:b/>
          <w:color w:val="auto"/>
        </w:rPr>
        <w:t>p</w:t>
      </w:r>
      <w:r w:rsidRPr="00B26E45">
        <w:rPr>
          <w:rFonts w:asciiTheme="minorHAnsi" w:hAnsiTheme="minorHAnsi" w:cstheme="minorHAnsi"/>
          <w:b/>
          <w:color w:val="auto"/>
        </w:rPr>
        <w:t>arent=</w:t>
      </w:r>
      <w:r w:rsidRPr="00B26E45" w:rsidR="003F034F">
        <w:rPr>
          <w:rFonts w:asciiTheme="minorHAnsi" w:hAnsiTheme="minorHAnsi" w:cstheme="minorHAnsi"/>
          <w:b/>
          <w:color w:val="auto"/>
        </w:rPr>
        <w:t>2</w:t>
      </w:r>
      <w:r w:rsidRPr="00B26E45">
        <w:rPr>
          <w:rFonts w:asciiTheme="minorHAnsi" w:hAnsiTheme="minorHAnsi" w:cstheme="minorHAnsi"/>
          <w:b/>
          <w:color w:val="auto"/>
        </w:rPr>
        <w:t>-6//</w:t>
      </w:r>
    </w:p>
    <w:p w:rsidR="00CE2E68" w:rsidRPr="00B26E45" w:rsidP="008B77AC" w14:paraId="33C1A025" w14:textId="1E8F56A0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1F7673">
        <w:rPr>
          <w:rFonts w:asciiTheme="minorHAnsi" w:hAnsiTheme="minorHAnsi" w:cstheme="minorHAnsi"/>
          <w:color w:val="auto"/>
          <w:highlight w:val="yellow"/>
        </w:rPr>
        <w:t>1</w:t>
      </w:r>
      <w:r w:rsidRPr="00B26E45" w:rsidR="007B4FF3">
        <w:rPr>
          <w:rFonts w:asciiTheme="minorHAnsi" w:hAnsiTheme="minorHAnsi" w:cstheme="minorHAnsi"/>
          <w:color w:val="auto"/>
          <w:highlight w:val="yellow"/>
        </w:rPr>
        <w:t>4</w:t>
      </w:r>
    </w:p>
    <w:p w:rsidR="00CE2E68" w:rsidRPr="00B26E45" w:rsidP="008B77AC" w14:paraId="26297D44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Single punch grid</w:t>
      </w:r>
    </w:p>
    <w:p w:rsidR="00CE2E68" w:rsidRPr="00B26E45" w:rsidP="008B77AC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CE2E68" w:rsidRPr="00B26E45" w:rsidP="00743DCC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B26E45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B26E45">
        <w:rPr>
          <w:rFonts w:asciiTheme="minorHAnsi" w:hAnsiTheme="minorHAnsi" w:cstheme="minorHAnsi"/>
          <w:color w:val="auto"/>
        </w:rPr>
        <w:t xml:space="preserve"> </w:t>
      </w:r>
      <w:r w:rsidRPr="00B26E4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="00CE2E68" w:rsidRPr="00B26E45" w:rsidP="008B77AC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CE2E68" w:rsidRPr="00B26E45" w:rsidP="008B77AC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B26E45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="00CE2E68" w:rsidRPr="00B26E45" w:rsidP="008B77AC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="00074D91" w:rsidRPr="00B26E45" w:rsidP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B26E45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B26E45">
        <w:rPr>
          <w:rStyle w:val="normaltextrun"/>
          <w:b/>
          <w:bCs/>
          <w:color w:val="auto"/>
          <w:shd w:val="clear" w:color="auto" w:fill="FFFFFF"/>
        </w:rPr>
        <w:t>3 doses</w:t>
      </w:r>
      <w:r w:rsidRPr="00B26E45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B26E45">
        <w:rPr>
          <w:rStyle w:val="normaltextrun"/>
          <w:b/>
          <w:bCs/>
          <w:color w:val="auto"/>
          <w:shd w:val="clear" w:color="auto" w:fill="FFFFFF"/>
        </w:rPr>
        <w:t>2 doses</w:t>
      </w:r>
      <w:r w:rsidRPr="00B26E45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B26E45">
        <w:rPr>
          <w:rStyle w:val="eop"/>
          <w:color w:val="auto"/>
          <w:shd w:val="clear" w:color="auto" w:fill="FFFFFF"/>
        </w:rPr>
        <w:t> </w:t>
      </w:r>
    </w:p>
    <w:p w:rsidR="00074D91" w:rsidRPr="00B26E45" w:rsidP="008B77AC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/>
      </w:tblPr>
      <w:tblGrid>
        <w:gridCol w:w="1978"/>
        <w:gridCol w:w="3777"/>
        <w:gridCol w:w="3870"/>
      </w:tblGrid>
      <w:tr w14:paraId="0B7F31D0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68" w:rsidRPr="00B26E45" w:rsidP="008B77AC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B26E45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68" w:rsidRPr="00B26E45" w:rsidP="008B77AC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68" w:rsidRPr="00B26E45" w:rsidP="008B77AC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65B37043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B26E45" w:rsidP="00DB7AC0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B26E45" w:rsidP="00DB7AC0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B26E45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B26E45" w:rsidP="00DB7AC0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14:paraId="42BB3A9B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B26E45" w:rsidP="00DB7AC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B26E45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B26E45" w:rsidP="00DB7AC0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B26E45" w:rsidP="00DB7AC0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14:paraId="047D5665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B26E45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26E45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B26E45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child_vaxxed_</w:t>
            </w:r>
            <w:r w:rsidRPr="00B26E45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B26E45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B26E45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B26E45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14:paraId="2C39C85F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id="3" w:name="_Hlk83034277"/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B26E45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child_vaxxed_</w:t>
            </w:r>
            <w:r w:rsidRPr="00B26E45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B26E45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14:paraId="1FEAC5BD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B26E45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B26E45" w:rsidP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child_vaxxed_</w:t>
            </w:r>
            <w:r w:rsidRPr="00B26E45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B26E45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="00CE2E68" w:rsidRPr="00B26E45" w:rsidP="008B77AC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817"/>
      </w:tblGrid>
      <w:tr w14:paraId="0EE57680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B26E45" w:rsidP="008B77AC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B26E45" w:rsidP="008B77AC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2923B742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14:paraId="5409AA62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B26E45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r w:rsidRPr="00B26E45">
              <w:rPr>
                <w:rFonts w:asciiTheme="minorHAnsi" w:hAnsiTheme="minorHAnsi" w:cstheme="minorHAnsi"/>
                <w:color w:val="auto"/>
              </w:rPr>
              <w:t>series.*</w:t>
            </w:r>
          </w:p>
        </w:tc>
      </w:tr>
      <w:tr w14:paraId="5C2676AC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B26E45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r w:rsidRPr="00B26E45">
              <w:rPr>
                <w:rFonts w:asciiTheme="minorHAnsi" w:hAnsiTheme="minorHAnsi" w:cstheme="minorHAnsi"/>
                <w:color w:val="auto"/>
              </w:rPr>
              <w:t>series.*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26E4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14:paraId="5D504B9B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B26E45" w:rsidP="008B77AC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D56053F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B" w:rsidRPr="00B26E45" w:rsidP="008B77AC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B" w:rsidRPr="00B26E45" w:rsidP="008B77AC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CD1A98" w:rsidRPr="00B26E45" w:rsidP="008B77AC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D7CA2" w:rsidRPr="00B26E45" w:rsidP="008B77AC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B26E45">
        <w:rPr>
          <w:rFonts w:cstheme="minorHAnsi"/>
          <w:b/>
        </w:rPr>
        <w:t>// Page Break //</w:t>
      </w:r>
    </w:p>
    <w:p w:rsidR="009D6C55" w:rsidRPr="00B26E45" w:rsidP="00B45812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="003A2164" w:rsidRPr="00B26E45" w:rsidP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//BASE: </w:t>
      </w:r>
      <w:r w:rsidRPr="00B26E45" w:rsidR="00FF765B">
        <w:rPr>
          <w:rFonts w:asciiTheme="minorHAnsi" w:hAnsiTheme="minorHAnsi" w:cstheme="minorHAnsi"/>
          <w:b/>
          <w:color w:val="auto"/>
        </w:rPr>
        <w:t>child_vaxxed_</w:t>
      </w:r>
      <w:r w:rsidRPr="00B26E45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B26E45" w:rsidR="00616DA3">
        <w:rPr>
          <w:rFonts w:asciiTheme="minorHAnsi" w:hAnsiTheme="minorHAnsi" w:cstheme="minorHAnsi"/>
          <w:b/>
          <w:color w:val="auto"/>
        </w:rPr>
        <w:t>child_v</w:t>
      </w:r>
      <w:r w:rsidRPr="00B26E45" w:rsidR="003557F9">
        <w:rPr>
          <w:rFonts w:asciiTheme="minorHAnsi" w:hAnsiTheme="minorHAnsi" w:cstheme="minorHAnsi"/>
          <w:b/>
          <w:color w:val="auto"/>
        </w:rPr>
        <w:t>axxed_2_5=2 AND/OR</w:t>
      </w:r>
      <w:r w:rsidRPr="00B26E45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B26E45">
        <w:rPr>
          <w:rFonts w:asciiTheme="minorHAnsi" w:hAnsiTheme="minorHAnsi" w:cstheme="minorHAnsi"/>
          <w:b/>
          <w:color w:val="auto"/>
        </w:rPr>
        <w:t>//</w:t>
      </w:r>
    </w:p>
    <w:p w:rsidR="003A2164" w:rsidRPr="00B26E45" w:rsidP="003A2164" w14:paraId="37C3CCC3" w14:textId="66524BEA">
      <w:pPr>
        <w:rPr>
          <w:rFonts w:asciiTheme="minorHAnsi" w:hAnsiTheme="minorHAnsi" w:cstheme="minorHAnsi"/>
          <w:color w:val="auto"/>
          <w:highlight w:val="yellow"/>
        </w:rPr>
      </w:pPr>
      <w:r w:rsidRPr="00B26E45">
        <w:rPr>
          <w:rFonts w:asciiTheme="minorHAnsi" w:hAnsiTheme="minorHAnsi" w:cstheme="minorHAnsi"/>
          <w:b/>
          <w:color w:val="auto"/>
        </w:rPr>
        <w:t xml:space="preserve">Item #: </w:t>
      </w:r>
      <w:r w:rsidRPr="00B26E45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B26E45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B26E45" w:rsidR="007B4FF3">
        <w:rPr>
          <w:rFonts w:asciiTheme="minorHAnsi" w:hAnsiTheme="minorHAnsi" w:cstheme="minorHAnsi"/>
          <w:color w:val="auto"/>
          <w:highlight w:val="yellow"/>
        </w:rPr>
        <w:t>5</w:t>
      </w:r>
    </w:p>
    <w:p w:rsidR="003A2164" w:rsidRPr="00B26E45" w:rsidP="003A2164" w14:paraId="6D931FFE" w14:textId="77777777">
      <w:pPr>
        <w:rPr>
          <w:rFonts w:asciiTheme="minorHAnsi" w:hAnsiTheme="minorHAnsi" w:cstheme="minorHAnsi"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Question Type</w:t>
      </w:r>
      <w:r w:rsidRPr="00B26E45">
        <w:rPr>
          <w:rFonts w:asciiTheme="minorHAnsi" w:hAnsiTheme="minorHAnsi" w:cstheme="minorHAnsi"/>
          <w:color w:val="auto"/>
        </w:rPr>
        <w:t>:</w:t>
      </w:r>
      <w:r w:rsidRPr="00B26E45">
        <w:rPr>
          <w:rFonts w:asciiTheme="minorHAnsi" w:hAnsiTheme="minorHAnsi" w:cstheme="minorHAnsi"/>
          <w:b/>
          <w:color w:val="auto"/>
        </w:rPr>
        <w:t xml:space="preserve"> </w:t>
      </w:r>
      <w:r w:rsidRPr="00B26E45">
        <w:rPr>
          <w:rFonts w:asciiTheme="minorHAnsi" w:hAnsiTheme="minorHAnsi" w:cstheme="minorHAnsi"/>
          <w:color w:val="auto"/>
        </w:rPr>
        <w:t>Single punch grid</w:t>
      </w:r>
    </w:p>
    <w:p w:rsidR="003A2164" w:rsidRPr="00B26E45" w:rsidP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A2164" w:rsidRPr="00B26E45" w:rsidP="00F021E5" w14:paraId="53C39712" w14:textId="6305D8E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B26E45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r w:rsidRPr="00B26E45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B26E45">
        <w:rPr>
          <w:rFonts w:asciiTheme="minorHAnsi" w:hAnsiTheme="minorHAnsi" w:cstheme="minorHAnsi"/>
          <w:color w:val="auto"/>
        </w:rPr>
        <w:t xml:space="preserve"> </w:t>
      </w:r>
      <w:r w:rsidRPr="00B26E4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</w:t>
      </w:r>
      <w:r w:rsidRPr="00B26E45" w:rsidR="006344D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t least one</w:t>
      </w:r>
      <w:r w:rsidRPr="00B26E4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COVID-19 vaccine booster shot?</w:t>
      </w:r>
    </w:p>
    <w:p w:rsidR="003A2164" w:rsidRPr="00B26E45" w:rsidP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3A2164" w:rsidRPr="00B26E45" w:rsidP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B26E45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="003A2164" w:rsidRPr="00B26E45" w:rsidP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978"/>
        <w:gridCol w:w="4047"/>
        <w:gridCol w:w="3240"/>
        <w:gridCol w:w="21"/>
      </w:tblGrid>
      <w:tr w14:paraId="53E07488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="003A2164" w:rsidRPr="00B26E45" w:rsidP="00C6178D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B26E45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="003A2164" w:rsidRPr="00B26E45" w:rsidP="00C6178D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="003A2164" w:rsidRPr="00B26E45" w:rsidP="00C6178D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5AC784FC" w14:textId="77777777" w:rsidTr="00320526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978" w:type="dxa"/>
            <w:vAlign w:val="center"/>
          </w:tcPr>
          <w:p w:rsidR="00FC2B39" w:rsidRPr="00B26E45" w:rsidP="003A2164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vAlign w:val="center"/>
          </w:tcPr>
          <w:p w:rsidR="00FC2B39" w:rsidRPr="00B26E45" w:rsidP="003A2164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="00FC2B39" w:rsidRPr="00B26E45" w:rsidP="003A2164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c</w:t>
            </w:r>
            <w:r w:rsidRPr="00B26E45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14:paraId="24FDF9E5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="003A2164" w:rsidRPr="00B26E45" w:rsidP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="003A2164" w:rsidRPr="00B26E45" w:rsidP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B26E45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B26E45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B26E45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B26E45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B26E45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B26E45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="003A2164" w:rsidRPr="00B26E45" w:rsidP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B26E45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B26E45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14:paraId="729D9388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="003A2164" w:rsidRPr="00B26E45" w:rsidP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B26E45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="003A2164" w:rsidRPr="00B26E45" w:rsidP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B26E45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B26E45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B26E45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B26E45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B26E45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="003A2164" w:rsidRPr="00B26E45" w:rsidP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B26E45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B26E45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="003A2164" w:rsidRPr="00B26E45" w:rsidP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457"/>
      </w:tblGrid>
      <w:tr w14:paraId="46D5FA8A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64" w:rsidRPr="00B26E45" w:rsidP="000F4D17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64" w:rsidRPr="00B26E45" w:rsidP="000F4D17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F756A77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B26E45" w:rsidP="000F4D17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B26E45" w:rsidP="000F4D17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B26E45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14:paraId="79FB8530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B26E45" w:rsidP="000F4D17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B26E45" w:rsidP="000F4D17" w14:paraId="513BB0D4" w14:textId="63BE0218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B26E45" w:rsidR="009D6C55">
              <w:rPr>
                <w:rFonts w:asciiTheme="minorHAnsi" w:hAnsiTheme="minorHAnsi" w:cstheme="minorHAnsi"/>
                <w:color w:val="auto"/>
              </w:rPr>
              <w:t>received a</w:t>
            </w:r>
            <w:r w:rsidRPr="00B26E45" w:rsidR="006344D3">
              <w:rPr>
                <w:rFonts w:asciiTheme="minorHAnsi" w:hAnsiTheme="minorHAnsi" w:cstheme="minorHAnsi"/>
                <w:color w:val="auto"/>
              </w:rPr>
              <w:t>t</w:t>
            </w:r>
            <w:r w:rsidRPr="00B26E45" w:rsidR="006344D3">
              <w:rPr>
                <w:color w:val="auto"/>
              </w:rPr>
              <w:t xml:space="preserve"> least one</w:t>
            </w:r>
            <w:r w:rsidRPr="00B26E45" w:rsidR="009D6C55">
              <w:rPr>
                <w:rFonts w:asciiTheme="minorHAnsi" w:hAnsiTheme="minorHAnsi" w:cstheme="minorHAnsi"/>
                <w:color w:val="auto"/>
              </w:rPr>
              <w:t xml:space="preserve"> COVID-19 vaccine booster shot</w:t>
            </w:r>
          </w:p>
        </w:tc>
      </w:tr>
      <w:tr w14:paraId="3668EF14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B26E45" w:rsidP="000F4D17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B26E45" w:rsidP="000F4D17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EBBC147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B26E45" w:rsidP="000F4D17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B26E45" w:rsidP="000F4D17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B523C3" w:rsidRPr="00B26E45" w:rsidP="00CF0234" w14:paraId="6D4983A8" w14:textId="4A9B06F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29E608FF" w14:textId="77777777">
      <w:pPr>
        <w:pStyle w:val="BodyText"/>
        <w:spacing w:after="0" w:line="240" w:lineRule="auto"/>
        <w:rPr>
          <w:rFonts w:cstheme="minorHAnsi"/>
          <w:b/>
        </w:rPr>
      </w:pPr>
      <w:r w:rsidRPr="00B26E45">
        <w:rPr>
          <w:rFonts w:cstheme="minorHAnsi"/>
          <w:b/>
        </w:rPr>
        <w:t>// Page Break //</w:t>
      </w:r>
    </w:p>
    <w:p w:rsidR="003A792B" w:rsidRPr="00B26E45" w:rsidP="003A792B" w14:paraId="78F3F4BA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A792B" w:rsidRPr="00B26E45" w:rsidP="003A792B" w14:paraId="4200787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271A0822" w14:textId="34524E42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B26E45" w:rsidR="007B4FF3">
        <w:rPr>
          <w:rFonts w:eastAsia="Times New Roman" w:asciiTheme="minorHAnsi" w:hAnsiTheme="minorHAnsi" w:cstheme="minorHAnsi"/>
          <w:color w:val="auto"/>
          <w:shd w:val="clear" w:color="auto" w:fill="00FF00"/>
        </w:rPr>
        <w:t>6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00"/>
        </w:rPr>
        <w:t>-1</w:t>
      </w:r>
      <w:r w:rsidRPr="00B26E45" w:rsidR="007B4FF3">
        <w:rPr>
          <w:rFonts w:eastAsia="Times New Roman" w:asciiTheme="minorHAnsi" w:hAnsiTheme="minorHAnsi" w:cstheme="minorHAnsi"/>
          <w:color w:val="auto"/>
          <w:shd w:val="clear" w:color="auto" w:fill="00FF00"/>
        </w:rPr>
        <w:t>7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B26E45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3A792B" w:rsidRPr="00B26E45" w:rsidP="003A792B" w14:paraId="2CB6BBD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79512FD9" w14:textId="0A1FD4CC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B26E45">
        <w:rPr>
          <w:rFonts w:eastAsia="Times New Roman" w:asciiTheme="minorHAnsi" w:hAnsiTheme="minorHAnsi" w:cstheme="minorBidi"/>
          <w:b/>
          <w:color w:val="auto"/>
          <w:highlight w:val="green"/>
        </w:rPr>
        <w:t>lc_perc3:</w:t>
      </w:r>
      <w:r w:rsidRPr="00B26E45">
        <w:rPr>
          <w:rFonts w:eastAsia="Times New Roman" w:asciiTheme="minorHAnsi" w:hAnsiTheme="minorHAnsi" w:cstheme="minorBidi"/>
          <w:b/>
          <w:color w:val="auto"/>
        </w:rPr>
        <w:t xml:space="preserve"> </w:t>
      </w:r>
      <w:r w:rsidRPr="00B26E45">
        <w:rPr>
          <w:rFonts w:eastAsia="Times New Roman" w:asciiTheme="minorHAnsi" w:hAnsiTheme="minorHAnsi" w:cstheme="minorBidi"/>
          <w:color w:val="auto"/>
        </w:rPr>
        <w:t xml:space="preserve">Some people experience long COVID (also called long haul COVID or post-COVID conditions), which includes a wide range of new, returning, or ongoing health problems people can experience </w:t>
      </w:r>
      <w:r w:rsidRPr="00B26E45" w:rsidR="0CF2DDAC">
        <w:rPr>
          <w:rFonts w:eastAsia="Times New Roman" w:asciiTheme="minorHAnsi" w:hAnsiTheme="minorHAnsi" w:cstheme="minorBidi"/>
          <w:color w:val="auto"/>
        </w:rPr>
        <w:t>3 months or longer</w:t>
      </w:r>
      <w:r w:rsidRPr="00B26E45">
        <w:rPr>
          <w:rFonts w:eastAsia="Times New Roman" w:asciiTheme="minorHAnsi" w:hAnsiTheme="minorHAnsi" w:cstheme="minorBidi"/>
          <w:color w:val="auto"/>
        </w:rPr>
        <w:t xml:space="preserve"> after first being infected with COVID. </w:t>
      </w:r>
    </w:p>
    <w:p w:rsidR="003A792B" w:rsidRPr="00B26E45" w:rsidP="003A792B" w14:paraId="3AA584A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3A792B" w:rsidRPr="00B26E45" w:rsidP="003A792B" w14:paraId="7ADDE46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color w:val="auto"/>
        </w:rPr>
        <w:t>How much do you agree or disagree with the following statements about long COVID?</w:t>
      </w:r>
    </w:p>
    <w:p w:rsidR="003A792B" w:rsidRPr="00B26E45" w:rsidP="003A792B" w14:paraId="2D916F4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3A792B" w:rsidRPr="00B26E45" w:rsidP="003A792B" w14:paraId="3F661769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asciiTheme="minorHAnsi" w:hAnsiTheme="minorHAnsi" w:cstheme="minorHAnsi"/>
          <w:b/>
          <w:color w:val="auto"/>
        </w:rPr>
        <w:t>//PROGRAMMING NOTE:  randomize variables in grid//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5220"/>
        <w:gridCol w:w="2335"/>
      </w:tblGrid>
      <w:tr w14:paraId="555628CC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4A9CE837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5220" w:type="dxa"/>
          </w:tcPr>
          <w:p w:rsidR="003A792B" w:rsidRPr="00B26E45" w:rsidP="00F95C59" w14:paraId="0085745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335" w:type="dxa"/>
          </w:tcPr>
          <w:p w:rsidR="003A792B" w:rsidRPr="00B26E45" w:rsidP="00F95C59" w14:paraId="1ACD6987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76229040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65680DC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lc_perc3_1</w:t>
            </w:r>
          </w:p>
        </w:tc>
        <w:tc>
          <w:tcPr>
            <w:tcW w:w="5220" w:type="dxa"/>
          </w:tcPr>
          <w:p w:rsidR="003A792B" w:rsidRPr="00B26E45" w:rsidP="00F95C59" w14:paraId="63E4C65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Most people who get COVID end up having long COVID.</w:t>
            </w:r>
          </w:p>
        </w:tc>
        <w:tc>
          <w:tcPr>
            <w:tcW w:w="2335" w:type="dxa"/>
          </w:tcPr>
          <w:p w:rsidR="003A792B" w:rsidRPr="00B26E45" w:rsidP="00F95C59" w14:paraId="5A9A8D1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lc_perc3_1: Most get LC</w:t>
            </w:r>
          </w:p>
        </w:tc>
      </w:tr>
      <w:tr w14:paraId="17936B2B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2704E79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lc_perc3_2</w:t>
            </w:r>
          </w:p>
        </w:tc>
        <w:tc>
          <w:tcPr>
            <w:tcW w:w="5220" w:type="dxa"/>
          </w:tcPr>
          <w:p w:rsidR="003A792B" w:rsidRPr="00B26E45" w:rsidP="00F95C59" w14:paraId="0235DE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 xml:space="preserve">Concern about getting long COVID was one of the </w:t>
            </w:r>
            <w:r w:rsidRPr="00B26E45">
              <w:rPr>
                <w:rFonts w:eastAsia="Times New Roman"/>
                <w:color w:val="auto"/>
                <w:u w:val="single"/>
              </w:rPr>
              <w:t>main</w:t>
            </w:r>
            <w:r w:rsidRPr="00B26E45">
              <w:rPr>
                <w:rFonts w:eastAsia="Times New Roman"/>
                <w:color w:val="auto"/>
              </w:rPr>
              <w:t xml:space="preserve"> reasons I got vaccinated. [ONLY SHOW IF beh1_cet_r=1 or 2]</w:t>
            </w:r>
          </w:p>
        </w:tc>
        <w:tc>
          <w:tcPr>
            <w:tcW w:w="2335" w:type="dxa"/>
          </w:tcPr>
          <w:p w:rsidR="003A792B" w:rsidRPr="00B26E45" w:rsidP="00F95C59" w14:paraId="67AA9E9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lc_perc3_2: Reason got vaccinated</w:t>
            </w:r>
          </w:p>
        </w:tc>
      </w:tr>
      <w:tr w14:paraId="647C3E3F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0D83065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lc_perc3_3</w:t>
            </w:r>
          </w:p>
        </w:tc>
        <w:tc>
          <w:tcPr>
            <w:tcW w:w="5220" w:type="dxa"/>
          </w:tcPr>
          <w:p w:rsidR="003A792B" w:rsidRPr="00B26E45" w:rsidP="00F95C59" w14:paraId="769740D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Concern about long COVID makes me more likely to get vaccinated. [ONLY SHOW IF beh1_cet_r=0 or -99]</w:t>
            </w:r>
          </w:p>
        </w:tc>
        <w:tc>
          <w:tcPr>
            <w:tcW w:w="2335" w:type="dxa"/>
          </w:tcPr>
          <w:p w:rsidR="003A792B" w:rsidRPr="00B26E45" w:rsidP="00F95C59" w14:paraId="23A0A23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lc_perc3_3: More likely to get vaccinated</w:t>
            </w:r>
          </w:p>
        </w:tc>
      </w:tr>
      <w:tr w14:paraId="43EA5585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0D6CD30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lc_perc3_4</w:t>
            </w:r>
          </w:p>
        </w:tc>
        <w:tc>
          <w:tcPr>
            <w:tcW w:w="5220" w:type="dxa"/>
          </w:tcPr>
          <w:p w:rsidR="003A792B" w:rsidRPr="00B26E45" w:rsidP="00F95C59" w14:paraId="22E95D3C" w14:textId="4C1EE09B">
            <w:pPr>
              <w:textAlignment w:val="baseline"/>
              <w:rPr>
                <w:rFonts w:eastAsia="Times New Roman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Adults are more likely than children to get long COVID.</w:t>
            </w:r>
          </w:p>
        </w:tc>
        <w:tc>
          <w:tcPr>
            <w:tcW w:w="2335" w:type="dxa"/>
          </w:tcPr>
          <w:p w:rsidR="003A792B" w:rsidRPr="00B26E45" w:rsidP="00F95C59" w14:paraId="6DAA93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lc_perc3_4: Children less likely than adults</w:t>
            </w:r>
          </w:p>
        </w:tc>
      </w:tr>
      <w:tr w14:paraId="4978F37B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0FDFA11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lc_perc3_5</w:t>
            </w:r>
          </w:p>
        </w:tc>
        <w:tc>
          <w:tcPr>
            <w:tcW w:w="5220" w:type="dxa"/>
          </w:tcPr>
          <w:p w:rsidR="003A792B" w:rsidRPr="00B26E45" w:rsidP="00F95C59" w14:paraId="1132C3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Concern about my child(ren) getting long COVID was one of the main reasons I got them vaccinated. [ONLY SHOW IF child_vaxxed_2_2 OR child_vaxxed_2_3 OR child_vaxxed_2_4 OR child_vaxxed_2_5 OR child_vaxxed_2_6=1/2]</w:t>
            </w:r>
          </w:p>
        </w:tc>
        <w:tc>
          <w:tcPr>
            <w:tcW w:w="2335" w:type="dxa"/>
          </w:tcPr>
          <w:p w:rsidR="003A792B" w:rsidRPr="00B26E45" w:rsidP="00F95C59" w14:paraId="637639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lc_perc3_5: Concern about children</w:t>
            </w:r>
          </w:p>
        </w:tc>
      </w:tr>
      <w:tr w14:paraId="7DDF71FD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4021A4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lc_perc3_6</w:t>
            </w:r>
          </w:p>
        </w:tc>
        <w:tc>
          <w:tcPr>
            <w:tcW w:w="5220" w:type="dxa"/>
          </w:tcPr>
          <w:p w:rsidR="003A792B" w:rsidRPr="00B26E45" w:rsidP="00F95C59" w14:paraId="65B0B52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Concerns about long COVID are overblown.</w:t>
            </w:r>
          </w:p>
        </w:tc>
        <w:tc>
          <w:tcPr>
            <w:tcW w:w="2335" w:type="dxa"/>
          </w:tcPr>
          <w:p w:rsidR="003A792B" w:rsidRPr="00B26E45" w:rsidP="00F95C59" w14:paraId="4721FC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lc_perc3_6: Concerns overblown</w:t>
            </w:r>
          </w:p>
        </w:tc>
      </w:tr>
      <w:tr w14:paraId="3866E825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0024F4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lc_perc3_7</w:t>
            </w:r>
          </w:p>
        </w:tc>
        <w:tc>
          <w:tcPr>
            <w:tcW w:w="5220" w:type="dxa"/>
          </w:tcPr>
          <w:p w:rsidR="003A792B" w:rsidRPr="00B26E45" w:rsidP="00F95C59" w14:paraId="24C169F1" w14:textId="4218F25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Concern about long COVID has made me more likely to practice preventive behavior (such as masking, social distancing).</w:t>
            </w:r>
          </w:p>
        </w:tc>
        <w:tc>
          <w:tcPr>
            <w:tcW w:w="2335" w:type="dxa"/>
          </w:tcPr>
          <w:p w:rsidR="003A792B" w:rsidRPr="00B26E45" w:rsidP="00F95C59" w14:paraId="2B09F77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lc_perc3_7: Preventive behavior</w:t>
            </w:r>
          </w:p>
        </w:tc>
      </w:tr>
      <w:tr w14:paraId="5E3C5B8E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5EE4A67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lc_perc3_8</w:t>
            </w:r>
          </w:p>
        </w:tc>
        <w:tc>
          <w:tcPr>
            <w:tcW w:w="5220" w:type="dxa"/>
          </w:tcPr>
          <w:p w:rsidR="003A792B" w:rsidRPr="00B26E45" w:rsidP="00F95C59" w14:paraId="04D2E09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At this point, I am more concerned about long COVID than I am about the virus.</w:t>
            </w:r>
          </w:p>
        </w:tc>
        <w:tc>
          <w:tcPr>
            <w:tcW w:w="2335" w:type="dxa"/>
          </w:tcPr>
          <w:p w:rsidR="003A792B" w:rsidRPr="00B26E45" w:rsidP="00F95C59" w14:paraId="28FF1E5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lc_perc3_8: More concerned about long COVID</w:t>
            </w:r>
          </w:p>
        </w:tc>
      </w:tr>
      <w:tr w14:paraId="31992476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4C912FE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lc_perc3_9</w:t>
            </w:r>
          </w:p>
        </w:tc>
        <w:tc>
          <w:tcPr>
            <w:tcW w:w="5220" w:type="dxa"/>
          </w:tcPr>
          <w:p w:rsidR="003A792B" w:rsidRPr="00B26E45" w:rsidP="00F95C59" w14:paraId="78E7782C" w14:textId="4BA4CC6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Concern about long COVID makes me more likely to get a booster shot. [ONLY SHOW IF booster_uptake</w:t>
            </w:r>
            <w:r w:rsidRPr="00B26E45" w:rsidR="00AF2417">
              <w:rPr>
                <w:rFonts w:eastAsia="Times New Roman"/>
                <w:color w:val="auto"/>
              </w:rPr>
              <w:t>5</w:t>
            </w:r>
            <w:r w:rsidRPr="00B26E45">
              <w:rPr>
                <w:rFonts w:eastAsia="Times New Roman"/>
                <w:color w:val="auto"/>
              </w:rPr>
              <w:t>=0]</w:t>
            </w:r>
          </w:p>
        </w:tc>
        <w:tc>
          <w:tcPr>
            <w:tcW w:w="2335" w:type="dxa"/>
          </w:tcPr>
          <w:p w:rsidR="003A792B" w:rsidRPr="00B26E45" w:rsidP="00F95C59" w14:paraId="62FA263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lc_perc3_9: More likely to get a booster</w:t>
            </w:r>
          </w:p>
        </w:tc>
      </w:tr>
      <w:tr w14:paraId="1B1EBDA0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5B188E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lc_perc3_10</w:t>
            </w:r>
          </w:p>
        </w:tc>
        <w:tc>
          <w:tcPr>
            <w:tcW w:w="5220" w:type="dxa"/>
          </w:tcPr>
          <w:p w:rsidR="003A792B" w:rsidRPr="00B26E45" w:rsidP="00F95C59" w14:paraId="582CD55A" w14:textId="335B879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 xml:space="preserve">Concern about long COVID was one of the </w:t>
            </w:r>
            <w:r w:rsidRPr="00B26E45">
              <w:rPr>
                <w:rFonts w:eastAsia="Times New Roman"/>
                <w:color w:val="auto"/>
                <w:u w:val="single"/>
              </w:rPr>
              <w:t>main</w:t>
            </w:r>
            <w:r w:rsidRPr="00B26E45">
              <w:rPr>
                <w:rFonts w:eastAsia="Times New Roman"/>
                <w:color w:val="auto"/>
              </w:rPr>
              <w:t xml:space="preserve"> reasons I got a booster shot. [ONLY SHOW IF booster_uptake</w:t>
            </w:r>
            <w:r w:rsidRPr="00B26E45" w:rsidR="00F92FD7">
              <w:rPr>
                <w:rFonts w:eastAsia="Times New Roman"/>
                <w:color w:val="auto"/>
              </w:rPr>
              <w:t>5</w:t>
            </w:r>
            <w:r w:rsidRPr="00B26E45">
              <w:rPr>
                <w:rFonts w:eastAsia="Times New Roman"/>
                <w:color w:val="auto"/>
              </w:rPr>
              <w:t>=1-</w:t>
            </w:r>
            <w:r w:rsidRPr="00B26E45" w:rsidR="00F92FD7">
              <w:rPr>
                <w:rFonts w:eastAsia="Times New Roman"/>
                <w:color w:val="auto"/>
              </w:rPr>
              <w:t>3</w:t>
            </w:r>
            <w:r w:rsidRPr="00B26E45">
              <w:rPr>
                <w:rFonts w:eastAsia="Times New Roman"/>
                <w:color w:val="auto"/>
              </w:rPr>
              <w:t>]]</w:t>
            </w:r>
          </w:p>
        </w:tc>
        <w:tc>
          <w:tcPr>
            <w:tcW w:w="2335" w:type="dxa"/>
          </w:tcPr>
          <w:p w:rsidR="003A792B" w:rsidRPr="00B26E45" w:rsidP="00F95C59" w14:paraId="4B01B23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lc_perc3_10: Reason got a booster</w:t>
            </w:r>
          </w:p>
        </w:tc>
      </w:tr>
      <w:tr w14:paraId="047CEC7C" w14:textId="77777777" w:rsidTr="00F95C5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3A792B" w:rsidRPr="00B26E45" w:rsidP="00F95C59" w14:paraId="055D6E3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lc_perc3_11</w:t>
            </w:r>
          </w:p>
        </w:tc>
        <w:tc>
          <w:tcPr>
            <w:tcW w:w="5220" w:type="dxa"/>
          </w:tcPr>
          <w:p w:rsidR="003A792B" w:rsidRPr="00B26E45" w:rsidP="00F95C59" w14:paraId="6C599AE1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Getting a COVID-19 vaccine decreases the chances of getting long COVID.</w:t>
            </w:r>
          </w:p>
        </w:tc>
        <w:tc>
          <w:tcPr>
            <w:tcW w:w="2335" w:type="dxa"/>
          </w:tcPr>
          <w:p w:rsidR="003A792B" w:rsidRPr="00B26E45" w:rsidP="00F95C59" w14:paraId="4497895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lc_perc3_11: Vaccine decreases risk</w:t>
            </w:r>
          </w:p>
        </w:tc>
      </w:tr>
    </w:tbl>
    <w:p w:rsidR="003A792B" w:rsidRPr="00B26E45" w:rsidP="003A792B" w14:paraId="4788F9A8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B9B94D0" w14:textId="77777777" w:rsidTr="00F95C59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A792B" w:rsidRPr="00B26E45" w:rsidP="00F95C59" w14:paraId="6CDE8D1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3A792B" w:rsidRPr="00B26E45" w:rsidP="00F95C59" w14:paraId="30D80DF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6C442AD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A792B" w:rsidRPr="00B26E45" w:rsidP="00F95C59" w14:paraId="4AA8ED9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3A792B" w:rsidRPr="00B26E45" w:rsidP="00F95C59" w14:paraId="4DAFA7C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0B9F7E9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A792B" w:rsidRPr="00B26E45" w:rsidP="00F95C59" w14:paraId="123EC85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3A792B" w:rsidRPr="00B26E45" w:rsidP="00F95C59" w14:paraId="0D98246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14:paraId="57544066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A792B" w:rsidRPr="00B26E45" w:rsidP="00F95C59" w14:paraId="196873B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3A792B" w:rsidRPr="00B26E45" w:rsidP="00F95C59" w14:paraId="572C3E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C4A027D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A792B" w:rsidRPr="00B26E45" w:rsidP="00F95C59" w14:paraId="5637693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3A792B" w:rsidRPr="00B26E45" w:rsidP="00F95C59" w14:paraId="26CB320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14:paraId="7976A325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A792B" w:rsidRPr="00B26E45" w:rsidP="00F95C59" w14:paraId="1E4E631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3A792B" w:rsidRPr="00B26E45" w:rsidP="00F95C59" w14:paraId="403CD9A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7D6C7554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3A792B" w:rsidRPr="00B26E45" w:rsidP="00F95C59" w14:paraId="575DCD9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3A792B" w:rsidRPr="00B26E45" w:rsidP="00F95C59" w14:paraId="44A4B2C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  <w:tr w14:paraId="1C363357" w14:textId="77777777" w:rsidTr="00F95C59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3A792B" w:rsidRPr="00B26E45" w:rsidP="00F95C59" w14:paraId="44DE185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="003A792B" w:rsidRPr="00B26E45" w:rsidP="00F95C59" w14:paraId="1757BE8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="003A792B" w:rsidRPr="00B26E45" w:rsidP="003A792B" w14:paraId="665C5DB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3A792B" w:rsidRPr="00B26E45" w:rsidP="003A792B" w14:paraId="0083BF1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3A792B" w:rsidRPr="00B26E45" w:rsidP="003A792B" w14:paraId="5945F8F8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3A792B" w:rsidRPr="00B26E45" w:rsidP="003A792B" w14:paraId="6C6D1D5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310C1A81" w14:textId="5CB20A99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B26E45" w:rsidR="007B4FF3">
        <w:rPr>
          <w:rFonts w:eastAsia="Times New Roman" w:asciiTheme="minorHAnsi" w:hAnsiTheme="minorHAnsi" w:cstheme="minorHAnsi"/>
          <w:color w:val="auto"/>
          <w:shd w:val="clear" w:color="auto" w:fill="00FF00"/>
        </w:rPr>
        <w:t>8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B26E45">
        <w:rPr>
          <w:rFonts w:eastAsia="Times New Roman" w:asciiTheme="minorHAnsi" w:hAnsiTheme="minorHAnsi" w:cstheme="minorHAnsi"/>
          <w:color w:val="auto"/>
        </w:rPr>
        <w:t>Single punch </w:t>
      </w:r>
    </w:p>
    <w:p w:rsidR="003A792B" w:rsidRPr="00B26E45" w:rsidP="003A792B" w14:paraId="386196D0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12E37C23" w14:textId="4F2871B1">
      <w:pPr>
        <w:textAlignment w:val="baseline"/>
        <w:rPr>
          <w:color w:val="auto"/>
        </w:rPr>
      </w:pPr>
      <w:r w:rsidRPr="00B26E45">
        <w:rPr>
          <w:rFonts w:eastAsia="Times New Roman" w:asciiTheme="minorHAnsi" w:hAnsiTheme="minorHAnsi" w:cstheme="minorBidi"/>
          <w:b/>
          <w:color w:val="auto"/>
          <w:highlight w:val="green"/>
        </w:rPr>
        <w:t>lc_know_other</w:t>
      </w:r>
      <w:r w:rsidRPr="00B26E45">
        <w:rPr>
          <w:rFonts w:eastAsia="Times New Roman" w:asciiTheme="minorHAnsi" w:hAnsiTheme="minorHAnsi" w:cstheme="minorBidi"/>
          <w:b/>
          <w:color w:val="auto"/>
          <w:highlight w:val="green"/>
        </w:rPr>
        <w:t>:</w:t>
      </w:r>
      <w:r w:rsidRPr="00B26E45">
        <w:rPr>
          <w:rFonts w:eastAsia="Times New Roman" w:asciiTheme="minorHAnsi" w:hAnsiTheme="minorHAnsi" w:cstheme="minorBidi"/>
          <w:b/>
          <w:color w:val="auto"/>
        </w:rPr>
        <w:t xml:space="preserve"> </w:t>
      </w:r>
      <w:r w:rsidRPr="00B26E45">
        <w:rPr>
          <w:color w:val="auto"/>
        </w:rPr>
        <w:t xml:space="preserve">Do you personally know anyone who experienced COVID symptoms lasting 3 months or longer after being diagnosed with COVID-19? Please only think about symptoms that they </w:t>
      </w:r>
      <w:r w:rsidRPr="00B26E45">
        <w:rPr>
          <w:color w:val="auto"/>
          <w:u w:val="single"/>
        </w:rPr>
        <w:t>did not have prior to having COVID</w:t>
      </w:r>
      <w:r w:rsidRPr="00B26E45">
        <w:rPr>
          <w:color w:val="auto"/>
        </w:rPr>
        <w:t xml:space="preserve">. </w:t>
      </w:r>
    </w:p>
    <w:p w:rsidR="003A792B" w:rsidRPr="00B26E45" w:rsidP="003A792B" w14:paraId="3C1E04A3" w14:textId="77777777">
      <w:pPr>
        <w:rPr>
          <w:color w:val="auto"/>
        </w:rPr>
      </w:pPr>
    </w:p>
    <w:p w:rsidR="003A792B" w:rsidRPr="00B26E45" w:rsidP="003A792B" w14:paraId="66A4A459" w14:textId="77777777">
      <w:pPr>
        <w:rPr>
          <w:i/>
          <w:iCs/>
          <w:color w:val="auto"/>
        </w:rPr>
      </w:pPr>
      <w:r w:rsidRPr="00B26E45">
        <w:rPr>
          <w:i/>
          <w:iCs/>
          <w:color w:val="auto"/>
        </w:rPr>
        <w:t>Long term COVID symptoms may include tiredness or fatigue; difficulty thinking, concentrating, forgetfulness, or memory problems (sometimes referred to as "brain fog"); difficulty breathing or shortness of breath; joint or muscle pain; fast-beating or pounding heart (also known as heart palpitations); chest pain; dizziness on standing; menstrual changes; changes to taste/smell; or inability to exercise.</w:t>
      </w:r>
    </w:p>
    <w:p w:rsidR="003A792B" w:rsidRPr="00B26E45" w:rsidP="003A792B" w14:paraId="5541E0F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1474BE53" w14:textId="77777777" w:rsidTr="006453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hideMark/>
          </w:tcPr>
          <w:p w:rsidR="003A792B" w:rsidRPr="00B26E45" w:rsidP="00F95C59" w14:paraId="5B5F6BF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687" w:type="dxa"/>
            <w:hideMark/>
          </w:tcPr>
          <w:p w:rsidR="003A792B" w:rsidRPr="00B26E45" w:rsidP="00F95C59" w14:paraId="76BEE56F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089F2BDC" w14:textId="77777777" w:rsidTr="006453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</w:tcPr>
          <w:p w:rsidR="003A792B" w:rsidRPr="00B26E45" w:rsidP="00F95C59" w14:paraId="5DB638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</w:tcPr>
          <w:p w:rsidR="003A792B" w:rsidRPr="00B26E45" w:rsidP="00F95C59" w14:paraId="329B3DD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004BF4B9" w14:textId="77777777" w:rsidTr="006453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</w:tcPr>
          <w:p w:rsidR="003A792B" w:rsidRPr="00B26E45" w:rsidP="00F95C59" w14:paraId="5D623B7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687" w:type="dxa"/>
          </w:tcPr>
          <w:p w:rsidR="003A792B" w:rsidRPr="00B26E45" w:rsidP="00F95C59" w14:paraId="1C90F67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2FD3C971" w14:textId="77777777" w:rsidTr="006453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</w:tcPr>
          <w:p w:rsidR="003A792B" w:rsidRPr="00B26E45" w:rsidP="00F95C59" w14:paraId="7CF8073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</w:tcPr>
          <w:p w:rsidR="003A792B" w:rsidRPr="00B26E45" w:rsidP="00F95C59" w14:paraId="523AAB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3A792B" w:rsidRPr="00B26E45" w:rsidP="003A792B" w14:paraId="6AE3B4A3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A792B" w:rsidRPr="00B26E45" w:rsidP="003A792B" w14:paraId="3C95C11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3A792B" w:rsidRPr="00B26E45" w:rsidP="003A792B" w14:paraId="581D23CF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A792B" w:rsidRPr="00B26E45" w:rsidP="003A792B" w14:paraId="70F3AC9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4F310861" w14:textId="75C0E6A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B26E45" w:rsidR="007B4FF3">
        <w:rPr>
          <w:rFonts w:eastAsia="Times New Roman" w:asciiTheme="minorHAnsi" w:hAnsiTheme="minorHAnsi" w:cstheme="minorHAnsi"/>
          <w:color w:val="auto"/>
          <w:shd w:val="clear" w:color="auto" w:fill="00FF00"/>
        </w:rPr>
        <w:t>9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B26E45">
        <w:rPr>
          <w:rFonts w:eastAsia="Times New Roman" w:asciiTheme="minorHAnsi" w:hAnsiTheme="minorHAnsi" w:cstheme="minorHAnsi"/>
          <w:color w:val="auto"/>
        </w:rPr>
        <w:t>Single punch </w:t>
      </w:r>
    </w:p>
    <w:p w:rsidR="003A792B" w:rsidRPr="00B26E45" w:rsidP="003A792B" w14:paraId="271B3DE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5B2226B3" w14:textId="77777777">
      <w:pPr>
        <w:pStyle w:val="BodyText"/>
        <w:spacing w:after="0" w:line="240" w:lineRule="auto"/>
        <w:rPr>
          <w:rFonts w:cstheme="minorHAnsi"/>
          <w:bCs/>
        </w:rPr>
      </w:pPr>
      <w:r w:rsidRPr="00B26E45">
        <w:rPr>
          <w:rFonts w:cstheme="minorHAnsi"/>
          <w:b/>
          <w:highlight w:val="green"/>
        </w:rPr>
        <w:t>cv_diagnose_8:</w:t>
      </w:r>
      <w:r w:rsidRPr="00B26E45">
        <w:rPr>
          <w:rFonts w:cstheme="minorHAnsi"/>
          <w:b/>
        </w:rPr>
        <w:t xml:space="preserve"> </w:t>
      </w:r>
      <w:r w:rsidRPr="00B26E45">
        <w:rPr>
          <w:rFonts w:cstheme="minorHAnsi"/>
          <w:bCs/>
        </w:rPr>
        <w:t>Have you ever been diagnosed with or tested positive for COVID-19?</w:t>
      </w:r>
    </w:p>
    <w:p w:rsidR="003A792B" w:rsidRPr="00B26E45" w:rsidP="003A792B" w14:paraId="483376D2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2407"/>
      </w:tblGrid>
      <w:tr w14:paraId="720D270F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B26E45" w:rsidP="00F95C59" w14:paraId="79622F4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B26E45" w:rsidP="00F95C59" w14:paraId="46BD951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56F5EF9A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7DA061E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0CD809A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5784C07F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33F5D4C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78F12E2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Yes, once</w:t>
            </w:r>
          </w:p>
        </w:tc>
      </w:tr>
      <w:tr w14:paraId="05B8D31C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1AD9ADA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2BE8315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Yes, more than once</w:t>
            </w:r>
          </w:p>
        </w:tc>
      </w:tr>
      <w:tr w14:paraId="3C0746DB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1E8795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52705F5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3A792B" w:rsidRPr="00B26E45" w:rsidP="003A792B" w14:paraId="7E3611C0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A792B" w:rsidRPr="00B26E45" w:rsidP="003A792B" w14:paraId="7B53FCE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3A792B" w:rsidRPr="00B26E45" w:rsidP="003A792B" w14:paraId="601A9B1C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A792B" w:rsidRPr="00B26E45" w:rsidP="003A792B" w14:paraId="77BD75F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//BASE: cv_diagnose_8=1/2 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3A642534" w14:textId="5EBAB671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B26E45" w:rsidR="007B4FF3">
        <w:rPr>
          <w:rFonts w:eastAsia="Times New Roman" w:asciiTheme="minorHAnsi" w:hAnsiTheme="minorHAnsi" w:cstheme="minorHAnsi"/>
          <w:color w:val="auto"/>
          <w:shd w:val="clear" w:color="auto" w:fill="00FF00"/>
        </w:rPr>
        <w:t>20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B26E45">
        <w:rPr>
          <w:rFonts w:eastAsia="Times New Roman" w:asciiTheme="minorHAnsi" w:hAnsiTheme="minorHAnsi" w:cstheme="minorHAnsi"/>
          <w:color w:val="auto"/>
        </w:rPr>
        <w:t>Single punch </w:t>
      </w:r>
    </w:p>
    <w:p w:rsidR="003A792B" w:rsidRPr="00B26E45" w:rsidP="003A792B" w14:paraId="2EF4220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66C9E365" w14:textId="77777777">
      <w:pPr>
        <w:rPr>
          <w:color w:val="auto"/>
        </w:rPr>
      </w:pPr>
      <w:r w:rsidRPr="00B26E45">
        <w:rPr>
          <w:rFonts w:cstheme="minorHAnsi"/>
          <w:b/>
          <w:bCs/>
          <w:color w:val="auto"/>
          <w:highlight w:val="green"/>
        </w:rPr>
        <w:t>lc_self</w:t>
      </w:r>
      <w:r w:rsidRPr="00B26E45">
        <w:rPr>
          <w:rFonts w:cstheme="minorHAnsi"/>
          <w:b/>
          <w:bCs/>
          <w:color w:val="auto"/>
          <w:highlight w:val="green"/>
        </w:rPr>
        <w:t>:</w:t>
      </w:r>
      <w:r w:rsidRPr="00B26E45">
        <w:rPr>
          <w:rFonts w:cstheme="minorHAnsi"/>
          <w:color w:val="auto"/>
        </w:rPr>
        <w:t xml:space="preserve"> Did you experience any COVID symptoms lasting 3 months or longer after being diagnosed with COVID-19? </w:t>
      </w:r>
      <w:r w:rsidRPr="00B26E45">
        <w:rPr>
          <w:color w:val="auto"/>
        </w:rPr>
        <w:t xml:space="preserve">Please only think about symptoms that you </w:t>
      </w:r>
      <w:r w:rsidRPr="00B26E45">
        <w:rPr>
          <w:color w:val="auto"/>
          <w:u w:val="single"/>
        </w:rPr>
        <w:t>did not have prior to having COVID</w:t>
      </w:r>
      <w:r w:rsidRPr="00B26E45">
        <w:rPr>
          <w:color w:val="auto"/>
        </w:rPr>
        <w:t xml:space="preserve">. </w:t>
      </w:r>
    </w:p>
    <w:p w:rsidR="007219BD" w:rsidRPr="00B26E45" w:rsidP="003A792B" w14:paraId="57053213" w14:textId="77777777">
      <w:pPr>
        <w:rPr>
          <w:color w:val="auto"/>
        </w:rPr>
      </w:pPr>
    </w:p>
    <w:p w:rsidR="003A792B" w:rsidRPr="00B26E45" w:rsidP="003A792B" w14:paraId="6A2581C4" w14:textId="77777777">
      <w:pPr>
        <w:rPr>
          <w:rFonts w:cstheme="minorHAnsi"/>
          <w:i/>
          <w:iCs/>
          <w:color w:val="auto"/>
        </w:rPr>
      </w:pPr>
      <w:r w:rsidRPr="00B26E45">
        <w:rPr>
          <w:rFonts w:cstheme="minorHAnsi"/>
          <w:i/>
          <w:iCs/>
          <w:color w:val="auto"/>
        </w:rPr>
        <w:t>Long term COVID symptoms may include tiredness or fatigue; difficulty thinking, concentrating, forgetfulness, or memory problems (sometimes referred to as "brain fog"); difficulty breathing or shortness of breath; joint or muscle pain; fast-beating or pounding heart (also known as heart palpitations); chest pain; dizziness on standing; menstrual changes; changes to taste/smell; or inability to exercise.</w:t>
      </w:r>
    </w:p>
    <w:p w:rsidR="003A792B" w:rsidRPr="00B26E45" w:rsidP="003A792B" w14:paraId="3BF02182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3AC330D7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B26E45" w:rsidP="00F95C59" w14:paraId="064241E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B26E45" w:rsidP="00F95C59" w14:paraId="36E643C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5F4BF706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6D35722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36686D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5ED224FD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00509A6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2F40AA4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58CA7170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3EE1DE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7A10278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3A792B" w:rsidRPr="00B26E45" w:rsidP="003A792B" w14:paraId="696EC375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A792B" w:rsidRPr="00B26E45" w:rsidP="003A792B" w14:paraId="594D3D50" w14:textId="77777777">
      <w:pPr>
        <w:pStyle w:val="BodyText"/>
        <w:spacing w:after="0" w:line="240" w:lineRule="auto"/>
        <w:rPr>
          <w:rFonts w:cstheme="minorHAnsi"/>
          <w:b/>
        </w:rPr>
      </w:pPr>
      <w:r w:rsidRPr="00B26E45">
        <w:rPr>
          <w:rFonts w:eastAsia="Times New Roman" w:cstheme="minorHAnsi"/>
          <w:b/>
          <w:bCs/>
        </w:rPr>
        <w:t>// Page Break //</w:t>
      </w:r>
    </w:p>
    <w:p w:rsidR="003A792B" w:rsidRPr="00B26E45" w:rsidP="003A792B" w14:paraId="03360FCA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A792B" w:rsidRPr="00B26E45" w:rsidP="003A792B" w14:paraId="4C08772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lc_self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=1 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7BD0B511" w14:textId="7414E3B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B26E45" w:rsidR="007B4FF3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B26E45">
        <w:rPr>
          <w:rFonts w:eastAsia="Times New Roman" w:asciiTheme="minorHAnsi" w:hAnsiTheme="minorHAnsi" w:cstheme="minorHAnsi"/>
          <w:color w:val="auto"/>
        </w:rPr>
        <w:t>Single punch </w:t>
      </w:r>
    </w:p>
    <w:p w:rsidR="003A792B" w:rsidRPr="00B26E45" w:rsidP="003A792B" w14:paraId="10BF351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B26E45" w:rsidP="003A792B" w14:paraId="1264FDE4" w14:textId="77777777">
      <w:pPr>
        <w:pStyle w:val="BodyText"/>
        <w:spacing w:after="0" w:line="240" w:lineRule="auto"/>
        <w:rPr>
          <w:rFonts w:cstheme="minorHAnsi"/>
          <w:b/>
        </w:rPr>
      </w:pPr>
      <w:r w:rsidRPr="00B26E45">
        <w:rPr>
          <w:rFonts w:cstheme="minorHAnsi"/>
          <w:b/>
          <w:highlight w:val="green"/>
        </w:rPr>
        <w:t>lc_sx_self</w:t>
      </w:r>
      <w:r w:rsidRPr="00B26E45">
        <w:rPr>
          <w:rFonts w:cstheme="minorHAnsi"/>
          <w:b/>
          <w:highlight w:val="green"/>
        </w:rPr>
        <w:t>:</w:t>
      </w:r>
      <w:r w:rsidRPr="00B26E45">
        <w:rPr>
          <w:rFonts w:cstheme="minorHAnsi"/>
          <w:b/>
        </w:rPr>
        <w:t xml:space="preserve"> </w:t>
      </w:r>
      <w:r w:rsidRPr="00B26E45">
        <w:rPr>
          <w:rFonts w:cstheme="minorHAnsi"/>
          <w:bCs/>
        </w:rPr>
        <w:t>Are you currently experiencing symptoms of long COVID?</w:t>
      </w:r>
    </w:p>
    <w:p w:rsidR="003A792B" w:rsidRPr="00B26E45" w:rsidP="003A792B" w14:paraId="476CC654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796BFD7C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B26E45" w:rsidP="00F95C59" w14:paraId="33016EB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B26E45" w:rsidP="00F95C59" w14:paraId="59003E8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7ADFDC98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3EE8779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77405A9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2513F60C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791EA4B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27A2A15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05954DE7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09D2FEB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B26E45" w:rsidP="00F95C59" w14:paraId="7E8313A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AE3666" w:rsidRPr="00B26E45" w:rsidP="00CF0234" w14:paraId="1EA29AF3" w14:textId="2756A490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1F5E68" w:rsidRPr="00B26E45" w:rsidP="001F5E68" w14:paraId="2E3B774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AE3666" w:rsidRPr="00B26E45" w:rsidP="001F5E68" w14:paraId="250A316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4E2098" w:rsidRPr="00B26E45" w:rsidP="004E2098" w14:paraId="019701A8" w14:textId="77777777">
      <w:pPr>
        <w:rPr>
          <w:rFonts w:asciiTheme="minorHAnsi" w:hAnsiTheme="minorHAnsi" w:cstheme="minorBidi"/>
          <w:b/>
          <w:color w:val="auto"/>
        </w:rPr>
      </w:pPr>
      <w:r w:rsidRPr="00B26E45">
        <w:rPr>
          <w:rFonts w:asciiTheme="minorHAnsi" w:hAnsiTheme="minorHAnsi" w:cstheme="minorBidi"/>
          <w:b/>
          <w:color w:val="auto"/>
        </w:rPr>
        <w:t>//BASE: All respondents//</w:t>
      </w:r>
    </w:p>
    <w:p w:rsidR="004E2098" w:rsidRPr="00B26E45" w:rsidP="004E2098" w14:paraId="1927418E" w14:textId="5EEC6169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B26E45">
        <w:rPr>
          <w:rFonts w:eastAsia="Times New Roman" w:asciiTheme="minorHAnsi" w:hAnsiTheme="minorHAnsi" w:cstheme="minorBidi"/>
          <w:b/>
          <w:color w:val="auto"/>
        </w:rPr>
        <w:t>Item #: </w:t>
      </w:r>
      <w:r w:rsidRPr="00B26E45">
        <w:rPr>
          <w:rFonts w:eastAsia="Times New Roman" w:asciiTheme="minorHAnsi" w:hAnsiTheme="minorHAnsi" w:cstheme="minorBidi"/>
          <w:color w:val="auto"/>
          <w:shd w:val="clear" w:color="auto" w:fill="00FF00"/>
        </w:rPr>
        <w:t>Q22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B26E45">
        <w:rPr>
          <w:rFonts w:eastAsia="Times New Roman" w:asciiTheme="minorHAnsi" w:hAnsiTheme="minorHAnsi" w:cstheme="minorBidi"/>
          <w:color w:val="auto"/>
        </w:rPr>
        <w:t>:</w:t>
      </w:r>
      <w:r w:rsidRPr="00B26E45">
        <w:rPr>
          <w:rFonts w:eastAsia="Times New Roman" w:asciiTheme="minorHAnsi" w:hAnsiTheme="minorHAnsi" w:cstheme="minorBidi"/>
          <w:b/>
          <w:color w:val="auto"/>
        </w:rPr>
        <w:t> </w:t>
      </w:r>
      <w:r w:rsidRPr="00B26E45">
        <w:rPr>
          <w:rFonts w:eastAsia="Times New Roman" w:asciiTheme="minorHAnsi" w:hAnsiTheme="minorHAnsi" w:cstheme="minorBidi"/>
          <w:color w:val="auto"/>
        </w:rPr>
        <w:t>Single punch</w:t>
      </w:r>
      <w:r w:rsidRPr="00B26E45" w:rsidR="00611F17">
        <w:rPr>
          <w:rFonts w:eastAsia="Times New Roman" w:asciiTheme="minorHAnsi" w:hAnsiTheme="minorHAnsi" w:cstheme="minorBidi"/>
          <w:color w:val="auto"/>
        </w:rPr>
        <w:t xml:space="preserve"> grid</w:t>
      </w:r>
    </w:p>
    <w:p w:rsidR="004E2098" w:rsidRPr="00B26E45" w:rsidP="004E2098" w14:paraId="120AAEEB" w14:textId="77777777">
      <w:pPr>
        <w:rPr>
          <w:rFonts w:asciiTheme="minorHAnsi" w:hAnsiTheme="minorHAnsi" w:cstheme="minorHAnsi"/>
          <w:b/>
          <w:color w:val="auto"/>
        </w:rPr>
      </w:pPr>
      <w:r w:rsidRPr="00B26E45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B26E45">
        <w:rPr>
          <w:rFonts w:eastAsia="Times New Roman" w:asciiTheme="minorHAnsi" w:hAnsiTheme="minorHAnsi" w:cstheme="minorBidi"/>
          <w:color w:val="auto"/>
        </w:rPr>
        <w:t> </w:t>
      </w:r>
    </w:p>
    <w:p w:rsidR="00277B89" w:rsidRPr="00B26E45" w:rsidP="004E2098" w14:paraId="21837E80" w14:textId="68447779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B26E45">
        <w:rPr>
          <w:rFonts w:asciiTheme="minorHAnsi" w:hAnsiTheme="minorHAnsi" w:cstheme="minorHAnsi"/>
          <w:b/>
          <w:color w:val="auto"/>
          <w:highlight w:val="green"/>
        </w:rPr>
        <w:t>cv_sx</w:t>
      </w:r>
      <w:r w:rsidRPr="00B26E45" w:rsidR="004E2098">
        <w:rPr>
          <w:rFonts w:asciiTheme="minorHAnsi" w:hAnsiTheme="minorHAnsi" w:cstheme="minorHAnsi"/>
          <w:b/>
          <w:color w:val="auto"/>
        </w:rPr>
        <w:t>:</w:t>
      </w:r>
      <w:r w:rsidRPr="00B26E45" w:rsidR="004E2098">
        <w:rPr>
          <w:rFonts w:asciiTheme="minorHAnsi" w:hAnsiTheme="minorHAnsi" w:cstheme="minorHAnsi"/>
          <w:bCs/>
          <w:i/>
          <w:iCs/>
          <w:color w:val="auto"/>
        </w:rPr>
        <w:t xml:space="preserve"> </w:t>
      </w:r>
      <w:r w:rsidRPr="00B26E45">
        <w:rPr>
          <w:rFonts w:eastAsia="Times New Roman" w:asciiTheme="minorHAnsi" w:hAnsiTheme="minorHAnsi" w:cstheme="minorBidi"/>
          <w:color w:val="auto"/>
        </w:rPr>
        <w:t>If you were experiencing symptoms of COVID-19, how likely would you be to do each of the following?</w:t>
      </w:r>
    </w:p>
    <w:p w:rsidR="004E2098" w:rsidRPr="00B26E45" w:rsidP="004E2098" w14:paraId="480A22A5" w14:textId="388A023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4E2098" w:rsidRPr="00B26E45" w:rsidP="004E2098" w14:paraId="47DFE038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//PROGRAMMING NOTE:  RANDOMIZE options 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4942"/>
        <w:gridCol w:w="2700"/>
      </w:tblGrid>
      <w:tr w14:paraId="1418A145" w14:textId="77777777" w:rsidTr="00277B89">
        <w:tblPrEx>
          <w:tblW w:w="9344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72A99ABC" w14:textId="77777777">
            <w:pPr>
              <w:textAlignment w:val="baseline"/>
              <w:rPr>
                <w:rFonts w:asciiTheme="minorHAnsi" w:hAnsiTheme="minorHAnsi" w:cstheme="minorHAnsi"/>
                <w:b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6FA208B1" w14:textId="77777777">
            <w:pPr>
              <w:textAlignment w:val="baseline"/>
              <w:rPr>
                <w:b/>
                <w:color w:val="auto"/>
              </w:rPr>
            </w:pPr>
            <w:r w:rsidRPr="00B26E45">
              <w:rPr>
                <w:b/>
                <w:color w:val="auto"/>
              </w:rPr>
              <w:t>Variable Text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36346BCE" w14:textId="77777777">
            <w:pPr>
              <w:textAlignment w:val="baseline"/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2E140659" w14:textId="77777777" w:rsidTr="00277B89">
        <w:tblPrEx>
          <w:tblW w:w="9344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3F3AE031" w14:textId="72B7BABF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  <w:t>cv_sx_1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50B77BE9" w14:textId="3C130EC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Wear a mask in public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2A1977C2" w14:textId="4C03AB6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cv_sx_1: Wear mask</w:t>
            </w:r>
          </w:p>
        </w:tc>
      </w:tr>
      <w:tr w14:paraId="20C7D479" w14:textId="77777777" w:rsidTr="00277B89">
        <w:tblPrEx>
          <w:tblW w:w="9344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51445900" w14:textId="05991742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  <w:t>cv_sx_2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46173894" w14:textId="1ECB2FE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Isolate from others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03E26EF8" w14:textId="156289B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cv_sx_2: Isolate</w:t>
            </w:r>
          </w:p>
        </w:tc>
      </w:tr>
      <w:tr w14:paraId="0461DF53" w14:textId="77777777" w:rsidTr="00277B89">
        <w:tblPrEx>
          <w:tblW w:w="9344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2D2ED829" w14:textId="6149F98B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  <w:t>cv_sx_3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79276B31" w14:textId="368AEC5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Avoid going out in public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78482FE2" w14:textId="4035938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cv_sx_3: Avoid public</w:t>
            </w:r>
          </w:p>
        </w:tc>
      </w:tr>
      <w:tr w14:paraId="09A31906" w14:textId="77777777" w:rsidTr="00277B89">
        <w:tblPrEx>
          <w:tblW w:w="9344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39C12E1F" w14:textId="3F9FEE8F">
            <w:pPr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  <w:t>cv_sx_4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4313333A" w14:textId="15E738A6">
            <w:pPr>
              <w:textAlignment w:val="baseline"/>
              <w:rPr>
                <w:color w:val="auto"/>
              </w:rPr>
            </w:pPr>
            <w:r w:rsidRPr="00B26E45">
              <w:rPr>
                <w:color w:val="auto"/>
              </w:rPr>
              <w:t>Get tested for COVID-19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52A11B59" w14:textId="55ED2967">
            <w:pPr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cv_sx_4: Get tested</w:t>
            </w:r>
          </w:p>
        </w:tc>
      </w:tr>
      <w:tr w14:paraId="1D5393ED" w14:textId="77777777" w:rsidTr="00277B89">
        <w:tblPrEx>
          <w:tblW w:w="9344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5103C00A" w14:textId="242C1A2E">
            <w:pPr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  <w:t>cv_sx_5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17EB16B4" w14:textId="43FE6AF4">
            <w:pPr>
              <w:textAlignment w:val="baseline"/>
              <w:rPr>
                <w:color w:val="auto"/>
              </w:rPr>
            </w:pPr>
            <w:r w:rsidRPr="00B26E45">
              <w:rPr>
                <w:color w:val="auto"/>
              </w:rPr>
              <w:t>Seek treatment for COVID-</w:t>
            </w:r>
            <w:r w:rsidRPr="00B26E45">
              <w:rPr>
                <w:color w:val="auto"/>
              </w:rPr>
              <w:t>19, if</w:t>
            </w:r>
            <w:r w:rsidRPr="00B26E45">
              <w:rPr>
                <w:color w:val="auto"/>
              </w:rPr>
              <w:t xml:space="preserve"> you tested positive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098" w:rsidRPr="00B26E45" w:rsidP="00F95C59" w14:paraId="30D2AD6A" w14:textId="1003F33D">
            <w:pPr>
              <w:textAlignment w:val="baseline"/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cv_sx_5: Seek treatment</w:t>
            </w:r>
          </w:p>
        </w:tc>
      </w:tr>
    </w:tbl>
    <w:p w:rsidR="004E2098" w:rsidRPr="00B26E45" w:rsidP="004E2098" w14:paraId="5E0A599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3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2047"/>
      </w:tblGrid>
      <w:tr w14:paraId="7A1C8E80" w14:textId="77777777" w:rsidTr="007B4FF3">
        <w:tblPrEx>
          <w:tblW w:w="314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4E1B8D4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1208E3E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14:paraId="64B8256D" w14:textId="77777777" w:rsidTr="007B4FF3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3493C66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1 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24301C3D" w14:textId="2B2F195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Not at all likely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14:paraId="0366F13C" w14:textId="77777777" w:rsidTr="007B4FF3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0780BB9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70A84B8A" w14:textId="05C8C7D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Slightly likely</w:t>
            </w:r>
          </w:p>
        </w:tc>
      </w:tr>
      <w:tr w14:paraId="1043C2B8" w14:textId="77777777" w:rsidTr="007B4FF3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1F4147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2657C596" w14:textId="482BAA5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Moderately likely</w:t>
            </w:r>
          </w:p>
        </w:tc>
      </w:tr>
      <w:tr w14:paraId="40016095" w14:textId="77777777" w:rsidTr="007B4FF3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1291BB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7BCB441F" w14:textId="168CFC1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Very likely</w:t>
            </w:r>
          </w:p>
        </w:tc>
      </w:tr>
      <w:tr w14:paraId="2ED9A8BF" w14:textId="77777777" w:rsidTr="007B4FF3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2025C90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2098" w:rsidRPr="00B26E45" w:rsidP="00F95C59" w14:paraId="649E7AC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4E296F" w:rsidRPr="00B26E45" w:rsidP="00CF0234" w14:paraId="1C3A8DA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707AB4" w:rsidRPr="00B26E45" w:rsidP="00CF0234" w14:paraId="7978C4A0" w14:textId="291C292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611F17" w:rsidRPr="00B26E45" w:rsidP="00CF0234" w14:paraId="405075C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611F17" w:rsidRPr="00B26E45" w:rsidP="00611F17" w14:paraId="0A5425F1" w14:textId="77777777">
      <w:pPr>
        <w:rPr>
          <w:rFonts w:asciiTheme="minorHAnsi" w:hAnsiTheme="minorHAnsi" w:cstheme="minorBidi"/>
          <w:b/>
          <w:color w:val="auto"/>
        </w:rPr>
      </w:pPr>
      <w:r w:rsidRPr="00B26E45">
        <w:rPr>
          <w:rFonts w:asciiTheme="minorHAnsi" w:hAnsiTheme="minorHAnsi" w:cstheme="minorBidi"/>
          <w:b/>
          <w:color w:val="auto"/>
        </w:rPr>
        <w:t>//BASE: All respondents//</w:t>
      </w:r>
    </w:p>
    <w:p w:rsidR="00611F17" w:rsidRPr="00B26E45" w:rsidP="00611F17" w14:paraId="59403357" w14:textId="1233C09B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B26E45">
        <w:rPr>
          <w:rFonts w:eastAsia="Times New Roman" w:asciiTheme="minorHAnsi" w:hAnsiTheme="minorHAnsi" w:cstheme="minorBidi"/>
          <w:b/>
          <w:color w:val="auto"/>
        </w:rPr>
        <w:t>Item #: </w:t>
      </w:r>
      <w:r w:rsidRPr="00B26E45">
        <w:rPr>
          <w:rFonts w:eastAsia="Times New Roman" w:asciiTheme="minorHAnsi" w:hAnsiTheme="minorHAnsi" w:cstheme="minorBidi"/>
          <w:color w:val="auto"/>
          <w:shd w:val="clear" w:color="auto" w:fill="00FF00"/>
        </w:rPr>
        <w:t>Q</w:t>
      </w:r>
      <w:r w:rsidRPr="00B26E45" w:rsidR="00DC1FA5">
        <w:rPr>
          <w:rFonts w:eastAsia="Times New Roman" w:asciiTheme="minorHAnsi" w:hAnsiTheme="minorHAnsi" w:cstheme="minorBidi"/>
          <w:color w:val="auto"/>
          <w:shd w:val="clear" w:color="auto" w:fill="00FF00"/>
        </w:rPr>
        <w:t>23-</w:t>
      </w:r>
      <w:r w:rsidRPr="00B26E45">
        <w:rPr>
          <w:rFonts w:eastAsia="Times New Roman" w:asciiTheme="minorHAnsi" w:hAnsiTheme="minorHAnsi" w:cstheme="minorBidi"/>
          <w:color w:val="auto"/>
          <w:shd w:val="clear" w:color="auto" w:fill="00FF00"/>
        </w:rPr>
        <w:t>2</w:t>
      </w:r>
      <w:r w:rsidRPr="00B26E45" w:rsidR="00DC1FA5">
        <w:rPr>
          <w:rFonts w:eastAsia="Times New Roman" w:asciiTheme="minorHAnsi" w:hAnsiTheme="minorHAnsi" w:cstheme="minorBidi"/>
          <w:color w:val="auto"/>
          <w:shd w:val="clear" w:color="auto" w:fill="00FF00"/>
        </w:rPr>
        <w:t>4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B26E45">
        <w:rPr>
          <w:rFonts w:eastAsia="Times New Roman" w:asciiTheme="minorHAnsi" w:hAnsiTheme="minorHAnsi" w:cstheme="minorBidi"/>
          <w:color w:val="auto"/>
        </w:rPr>
        <w:t>:</w:t>
      </w:r>
      <w:r w:rsidRPr="00B26E45">
        <w:rPr>
          <w:rFonts w:eastAsia="Times New Roman" w:asciiTheme="minorHAnsi" w:hAnsiTheme="minorHAnsi" w:cstheme="minorBidi"/>
          <w:b/>
          <w:color w:val="auto"/>
        </w:rPr>
        <w:t> </w:t>
      </w:r>
      <w:r w:rsidRPr="00B26E45">
        <w:rPr>
          <w:rFonts w:eastAsia="Times New Roman" w:asciiTheme="minorHAnsi" w:hAnsiTheme="minorHAnsi" w:cstheme="minorBidi"/>
          <w:color w:val="auto"/>
        </w:rPr>
        <w:t>Single punch grid</w:t>
      </w:r>
    </w:p>
    <w:p w:rsidR="00611F17" w:rsidRPr="00B26E45" w:rsidP="00611F17" w14:paraId="0EFE7191" w14:textId="77777777">
      <w:pPr>
        <w:rPr>
          <w:rFonts w:eastAsia="Times New Roman" w:asciiTheme="minorHAnsi" w:hAnsiTheme="minorHAnsi" w:cstheme="minorBidi"/>
          <w:color w:val="auto"/>
        </w:rPr>
      </w:pPr>
      <w:r w:rsidRPr="00B26E45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B26E45">
        <w:rPr>
          <w:rFonts w:eastAsia="Times New Roman" w:asciiTheme="minorHAnsi" w:hAnsiTheme="minorHAnsi" w:cstheme="minorBidi"/>
          <w:color w:val="auto"/>
        </w:rPr>
        <w:t> </w:t>
      </w:r>
    </w:p>
    <w:p w:rsidR="00611F17" w:rsidRPr="00B26E45" w:rsidP="00611F17" w14:paraId="2CCE983D" w14:textId="5460A755">
      <w:pPr>
        <w:rPr>
          <w:rFonts w:eastAsia="Times New Roman" w:asciiTheme="minorHAnsi" w:hAnsiTheme="minorHAnsi" w:cstheme="minorBidi"/>
          <w:color w:val="auto"/>
        </w:rPr>
      </w:pPr>
      <w:r w:rsidRPr="00B26E45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hol_plans</w:t>
      </w:r>
      <w:r w:rsidRPr="00B26E45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B26E45">
        <w:rPr>
          <w:rFonts w:eastAsia="Times New Roman" w:asciiTheme="minorHAnsi" w:hAnsiTheme="minorHAnsi" w:cstheme="minorBidi"/>
          <w:color w:val="auto"/>
        </w:rPr>
        <w:t xml:space="preserve"> </w:t>
      </w:r>
      <w:r w:rsidRPr="00B26E45" w:rsidR="00F9690B">
        <w:rPr>
          <w:rFonts w:eastAsia="Times New Roman" w:asciiTheme="minorHAnsi" w:hAnsiTheme="minorHAnsi" w:cstheme="minorBidi"/>
          <w:color w:val="auto"/>
        </w:rPr>
        <w:t xml:space="preserve">Thinking about the upcoming holiday season, </w:t>
      </w:r>
      <w:r w:rsidRPr="00B26E45" w:rsidR="00D8573C">
        <w:rPr>
          <w:rFonts w:eastAsia="Times New Roman" w:asciiTheme="minorHAnsi" w:hAnsiTheme="minorHAnsi" w:cstheme="minorBidi"/>
          <w:color w:val="auto"/>
        </w:rPr>
        <w:t>do you plan to do any of the following?</w:t>
      </w:r>
    </w:p>
    <w:p w:rsidR="00C2658C" w:rsidRPr="00B26E45" w:rsidP="00611F17" w14:paraId="36367C81" w14:textId="77777777">
      <w:pPr>
        <w:rPr>
          <w:rFonts w:eastAsia="Times New Roman" w:asciiTheme="minorHAnsi" w:hAnsiTheme="minorHAnsi" w:cstheme="minorBidi"/>
          <w:color w:val="auto"/>
        </w:rPr>
      </w:pPr>
    </w:p>
    <w:p w:rsidR="00283FEF" w:rsidRPr="00B26E45" w:rsidP="00283FEF" w14:paraId="6A72452F" w14:textId="49EC115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//PROGRAMMING NOTE:  RANDOMIZE options 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4438"/>
        <w:gridCol w:w="3117"/>
      </w:tblGrid>
      <w:tr w14:paraId="7B8F2339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C2658C" w:rsidRPr="00B26E45" w:rsidP="00611F17" w14:paraId="0D5D7519" w14:textId="6E5308E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438" w:type="dxa"/>
          </w:tcPr>
          <w:p w:rsidR="00C2658C" w:rsidRPr="00B26E45" w:rsidP="00611F17" w14:paraId="55620970" w14:textId="1F1D40D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117" w:type="dxa"/>
          </w:tcPr>
          <w:p w:rsidR="00C2658C" w:rsidRPr="00B26E45" w:rsidP="00611F17" w14:paraId="2D10E0DC" w14:textId="7D8EC57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B26E45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793E2E75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3D47309A" w14:textId="536D6928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hol_plans_1</w:t>
            </w:r>
          </w:p>
        </w:tc>
        <w:tc>
          <w:tcPr>
            <w:tcW w:w="4438" w:type="dxa"/>
          </w:tcPr>
          <w:p w:rsidR="00DC1FA5" w:rsidRPr="00B26E45" w:rsidP="00DC1FA5" w14:paraId="6F205730" w14:textId="11EBDD36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Wear a mask at gatherings</w:t>
            </w:r>
          </w:p>
        </w:tc>
        <w:tc>
          <w:tcPr>
            <w:tcW w:w="3117" w:type="dxa"/>
          </w:tcPr>
          <w:p w:rsidR="00DC1FA5" w:rsidRPr="00B26E45" w:rsidP="00DC1FA5" w14:paraId="46BDC512" w14:textId="3335797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hol_plans_1</w:t>
            </w:r>
            <w:r w:rsidRPr="00B26E45" w:rsidR="00B34A42">
              <w:rPr>
                <w:rFonts w:asciiTheme="minorHAnsi" w:hAnsiTheme="minorHAnsi" w:cstheme="minorHAnsi"/>
                <w:bCs/>
                <w:color w:val="auto"/>
              </w:rPr>
              <w:t>: Mask</w:t>
            </w:r>
          </w:p>
        </w:tc>
      </w:tr>
      <w:tr w14:paraId="5248F5CD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6189466C" w14:textId="30ABD1FE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hol_plans_2</w:t>
            </w:r>
          </w:p>
        </w:tc>
        <w:tc>
          <w:tcPr>
            <w:tcW w:w="4438" w:type="dxa"/>
          </w:tcPr>
          <w:p w:rsidR="00DC1FA5" w:rsidRPr="00B26E45" w:rsidP="00DC1FA5" w14:paraId="6A5F8A41" w14:textId="5DD08753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Ask others to wear a mask at gatherings</w:t>
            </w:r>
          </w:p>
        </w:tc>
        <w:tc>
          <w:tcPr>
            <w:tcW w:w="3117" w:type="dxa"/>
          </w:tcPr>
          <w:p w:rsidR="00DC1FA5" w:rsidRPr="00B26E45" w:rsidP="00DC1FA5" w14:paraId="6E47C477" w14:textId="6CB796FD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hol_plans_2</w:t>
            </w:r>
            <w:r w:rsidRPr="00B26E45" w:rsidR="00B34A42">
              <w:rPr>
                <w:rFonts w:asciiTheme="minorHAnsi" w:hAnsiTheme="minorHAnsi" w:cstheme="minorHAnsi"/>
                <w:bCs/>
                <w:color w:val="auto"/>
              </w:rPr>
              <w:t>: Others mask</w:t>
            </w:r>
          </w:p>
        </w:tc>
      </w:tr>
      <w:tr w14:paraId="38D090D8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540A9AF4" w14:textId="4AA3D457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hol_plans_3</w:t>
            </w:r>
          </w:p>
        </w:tc>
        <w:tc>
          <w:tcPr>
            <w:tcW w:w="4438" w:type="dxa"/>
          </w:tcPr>
          <w:p w:rsidR="00DC1FA5" w:rsidRPr="00B26E45" w:rsidP="00DC1FA5" w14:paraId="35E7688B" w14:textId="5B40370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Take a COVID-19 test (PCR or rapid) before attending gatherings</w:t>
            </w:r>
          </w:p>
        </w:tc>
        <w:tc>
          <w:tcPr>
            <w:tcW w:w="3117" w:type="dxa"/>
          </w:tcPr>
          <w:p w:rsidR="00DC1FA5" w:rsidRPr="00B26E45" w:rsidP="00DC1FA5" w14:paraId="09A2778A" w14:textId="3EFA337F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hol_plans_3</w:t>
            </w:r>
            <w:r w:rsidRPr="00B26E45" w:rsidR="00B34A42">
              <w:rPr>
                <w:rFonts w:asciiTheme="minorHAnsi" w:hAnsiTheme="minorHAnsi" w:cstheme="minorHAnsi"/>
                <w:bCs/>
                <w:color w:val="auto"/>
              </w:rPr>
              <w:t>: Test</w:t>
            </w:r>
          </w:p>
        </w:tc>
      </w:tr>
      <w:tr w14:paraId="63FA041B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11C25A45" w14:textId="0A15E9FF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hol_plans_4</w:t>
            </w:r>
          </w:p>
        </w:tc>
        <w:tc>
          <w:tcPr>
            <w:tcW w:w="4438" w:type="dxa"/>
          </w:tcPr>
          <w:p w:rsidR="00DC1FA5" w:rsidRPr="00B26E45" w:rsidP="00DC1FA5" w14:paraId="680DC562" w14:textId="767098C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Ask others to take a COVID-19 test (PCR or rapid) before attending gatherings</w:t>
            </w:r>
          </w:p>
        </w:tc>
        <w:tc>
          <w:tcPr>
            <w:tcW w:w="3117" w:type="dxa"/>
          </w:tcPr>
          <w:p w:rsidR="00DC1FA5" w:rsidRPr="00B26E45" w:rsidP="00DC1FA5" w14:paraId="735A22E8" w14:textId="4747F905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hol_plans_4</w:t>
            </w:r>
            <w:r w:rsidRPr="00B26E45" w:rsidR="00B34A42">
              <w:rPr>
                <w:rFonts w:asciiTheme="minorHAnsi" w:hAnsiTheme="minorHAnsi" w:cstheme="minorHAnsi"/>
                <w:bCs/>
                <w:color w:val="auto"/>
              </w:rPr>
              <w:t>: Others test</w:t>
            </w:r>
          </w:p>
        </w:tc>
      </w:tr>
      <w:tr w14:paraId="756F443F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097C7A52" w14:textId="05BE8DB1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hol_plans_5</w:t>
            </w:r>
          </w:p>
        </w:tc>
        <w:tc>
          <w:tcPr>
            <w:tcW w:w="4438" w:type="dxa"/>
          </w:tcPr>
          <w:p w:rsidR="00DC1FA5" w:rsidRPr="00B26E45" w:rsidP="00DC1FA5" w14:paraId="076D4E98" w14:textId="33D1040C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Check local COVID-19 case counts to inform decisions around gatherings (</w:t>
            </w:r>
            <w:r w:rsidRPr="00B26E45" w:rsidR="00D279B8">
              <w:rPr>
                <w:rFonts w:asciiTheme="minorHAnsi" w:hAnsiTheme="minorHAnsi" w:cstheme="minorHAnsi"/>
                <w:bCs/>
                <w:color w:val="auto"/>
              </w:rPr>
              <w:t>for example</w:t>
            </w:r>
            <w:r w:rsidRPr="00B26E45">
              <w:rPr>
                <w:rFonts w:asciiTheme="minorHAnsi" w:hAnsiTheme="minorHAnsi" w:cstheme="minorHAnsi"/>
                <w:bCs/>
                <w:color w:val="auto"/>
              </w:rPr>
              <w:t>, taking extra precautions when case counts are high)</w:t>
            </w:r>
          </w:p>
        </w:tc>
        <w:tc>
          <w:tcPr>
            <w:tcW w:w="3117" w:type="dxa"/>
          </w:tcPr>
          <w:p w:rsidR="00DC1FA5" w:rsidRPr="00B26E45" w:rsidP="00DC1FA5" w14:paraId="076CD68B" w14:textId="06C82E59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hol_plans_5</w:t>
            </w:r>
            <w:r w:rsidRPr="00B26E45" w:rsidR="00B34A42">
              <w:rPr>
                <w:rFonts w:asciiTheme="minorHAnsi" w:hAnsiTheme="minorHAnsi" w:cstheme="minorHAnsi"/>
                <w:bCs/>
                <w:color w:val="auto"/>
              </w:rPr>
              <w:t>: Case counts</w:t>
            </w:r>
          </w:p>
        </w:tc>
      </w:tr>
      <w:tr w14:paraId="2EC6AE63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489A161A" w14:textId="7A4E7FA9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hol_plans_6</w:t>
            </w:r>
          </w:p>
        </w:tc>
        <w:tc>
          <w:tcPr>
            <w:tcW w:w="4438" w:type="dxa"/>
          </w:tcPr>
          <w:p w:rsidR="00DC1FA5" w:rsidRPr="00B26E45" w:rsidP="00DC1FA5" w14:paraId="5A4ECEF7" w14:textId="2AAF145B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Stay at home if you experience COVID-19 symptoms</w:t>
            </w:r>
          </w:p>
        </w:tc>
        <w:tc>
          <w:tcPr>
            <w:tcW w:w="3117" w:type="dxa"/>
          </w:tcPr>
          <w:p w:rsidR="00DC1FA5" w:rsidRPr="00B26E45" w:rsidP="00DC1FA5" w14:paraId="1C66CCAC" w14:textId="5A2F3FA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hol_plans_6</w:t>
            </w:r>
            <w:r w:rsidRPr="00B26E45" w:rsidR="00B34A42">
              <w:rPr>
                <w:rFonts w:asciiTheme="minorHAnsi" w:hAnsiTheme="minorHAnsi" w:cstheme="minorHAnsi"/>
                <w:bCs/>
                <w:color w:val="auto"/>
              </w:rPr>
              <w:t xml:space="preserve">: </w:t>
            </w:r>
            <w:r w:rsidRPr="00B26E45" w:rsidR="00E01EE4">
              <w:rPr>
                <w:rFonts w:asciiTheme="minorHAnsi" w:hAnsiTheme="minorHAnsi" w:cstheme="minorHAnsi"/>
                <w:bCs/>
                <w:color w:val="auto"/>
              </w:rPr>
              <w:t>Experience symptoms</w:t>
            </w:r>
          </w:p>
        </w:tc>
      </w:tr>
      <w:tr w14:paraId="4B7C902D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05615292" w14:textId="308477B9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hol_plans_7</w:t>
            </w:r>
          </w:p>
        </w:tc>
        <w:tc>
          <w:tcPr>
            <w:tcW w:w="4438" w:type="dxa"/>
          </w:tcPr>
          <w:p w:rsidR="00DC1FA5" w:rsidRPr="00B26E45" w:rsidP="00DC1FA5" w14:paraId="01A94B90" w14:textId="36E5F4CE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Keep gatherings smaller or shorter than usual</w:t>
            </w:r>
          </w:p>
        </w:tc>
        <w:tc>
          <w:tcPr>
            <w:tcW w:w="3117" w:type="dxa"/>
          </w:tcPr>
          <w:p w:rsidR="00DC1FA5" w:rsidRPr="00B26E45" w:rsidP="00DC1FA5" w14:paraId="56C48058" w14:textId="35408CF0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hol_plans_7</w:t>
            </w:r>
            <w:r w:rsidRPr="00B26E45" w:rsidR="00E01EE4">
              <w:rPr>
                <w:rFonts w:asciiTheme="minorHAnsi" w:hAnsiTheme="minorHAnsi" w:cstheme="minorHAnsi"/>
                <w:bCs/>
                <w:color w:val="auto"/>
              </w:rPr>
              <w:t>: Shorten gatherings</w:t>
            </w:r>
          </w:p>
        </w:tc>
      </w:tr>
      <w:tr w14:paraId="11D68B16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04B3FC59" w14:textId="64F1BB76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hol_plans_8</w:t>
            </w:r>
          </w:p>
        </w:tc>
        <w:tc>
          <w:tcPr>
            <w:tcW w:w="4438" w:type="dxa"/>
          </w:tcPr>
          <w:p w:rsidR="00DC1FA5" w:rsidRPr="00B26E45" w:rsidP="00DC1FA5" w14:paraId="07E48853" w14:textId="13E04E2F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Hold gatherings outdoors</w:t>
            </w:r>
          </w:p>
        </w:tc>
        <w:tc>
          <w:tcPr>
            <w:tcW w:w="3117" w:type="dxa"/>
          </w:tcPr>
          <w:p w:rsidR="00DC1FA5" w:rsidRPr="00B26E45" w:rsidP="00DC1FA5" w14:paraId="654E8F26" w14:textId="03D7DD0F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hol_plans_8</w:t>
            </w:r>
            <w:r w:rsidRPr="00B26E45" w:rsidR="00E01EE4">
              <w:rPr>
                <w:rFonts w:asciiTheme="minorHAnsi" w:hAnsiTheme="minorHAnsi" w:cstheme="minorHAnsi"/>
                <w:bCs/>
                <w:color w:val="auto"/>
              </w:rPr>
              <w:t>: Gather outdoors</w:t>
            </w:r>
          </w:p>
        </w:tc>
      </w:tr>
      <w:tr w14:paraId="68D49D87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6EA27C25" w14:textId="28B1941B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hol_plans_9</w:t>
            </w:r>
          </w:p>
        </w:tc>
        <w:tc>
          <w:tcPr>
            <w:tcW w:w="4438" w:type="dxa"/>
          </w:tcPr>
          <w:p w:rsidR="00DC1FA5" w:rsidRPr="00B26E45" w:rsidP="00DC1FA5" w14:paraId="6A817746" w14:textId="3097F0B8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Make changes to improve ventilation (</w:t>
            </w:r>
            <w:r w:rsidRPr="00B26E45" w:rsidR="00D279B8">
              <w:rPr>
                <w:rFonts w:asciiTheme="minorHAnsi" w:hAnsiTheme="minorHAnsi" w:cstheme="minorHAnsi"/>
                <w:bCs/>
                <w:color w:val="auto"/>
              </w:rPr>
              <w:t>for example</w:t>
            </w:r>
            <w:r w:rsidRPr="00B26E45">
              <w:rPr>
                <w:rFonts w:asciiTheme="minorHAnsi" w:hAnsiTheme="minorHAnsi" w:cstheme="minorHAnsi"/>
                <w:bCs/>
                <w:color w:val="auto"/>
              </w:rPr>
              <w:t>, open doors and windows, run HVAC systems, install high-quality air filters)</w:t>
            </w:r>
          </w:p>
        </w:tc>
        <w:tc>
          <w:tcPr>
            <w:tcW w:w="3117" w:type="dxa"/>
          </w:tcPr>
          <w:p w:rsidR="00DC1FA5" w:rsidRPr="00B26E45" w:rsidP="00DC1FA5" w14:paraId="03C99E90" w14:textId="06C1A2BB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hol_plans_9</w:t>
            </w:r>
            <w:r w:rsidRPr="00B26E45" w:rsidR="00D477E5">
              <w:rPr>
                <w:rFonts w:asciiTheme="minorHAnsi" w:hAnsiTheme="minorHAnsi" w:cstheme="minorHAnsi"/>
                <w:bCs/>
                <w:color w:val="auto"/>
              </w:rPr>
              <w:t>: Improve ventilation</w:t>
            </w:r>
          </w:p>
        </w:tc>
      </w:tr>
      <w:tr w14:paraId="37CBE78A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DC1FA5" w:rsidRPr="00B26E45" w:rsidP="00DC1FA5" w14:paraId="3FAC2C1E" w14:textId="40C2340E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hol_plans_10</w:t>
            </w:r>
          </w:p>
        </w:tc>
        <w:tc>
          <w:tcPr>
            <w:tcW w:w="4438" w:type="dxa"/>
          </w:tcPr>
          <w:p w:rsidR="00DC1FA5" w:rsidRPr="00B26E45" w:rsidP="00DC1FA5" w14:paraId="4B256033" w14:textId="1C6C784A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 xml:space="preserve">Check CDC and/or local guidance for updated </w:t>
            </w:r>
            <w:r w:rsidRPr="00B26E45" w:rsidR="00D477E5">
              <w:rPr>
                <w:rFonts w:asciiTheme="minorHAnsi" w:hAnsiTheme="minorHAnsi" w:cstheme="minorHAnsi"/>
                <w:bCs/>
                <w:color w:val="auto"/>
              </w:rPr>
              <w:t>information</w:t>
            </w:r>
            <w:r w:rsidRPr="00B26E45">
              <w:rPr>
                <w:rFonts w:asciiTheme="minorHAnsi" w:hAnsiTheme="minorHAnsi" w:cstheme="minorHAnsi"/>
                <w:bCs/>
                <w:color w:val="auto"/>
              </w:rPr>
              <w:t xml:space="preserve"> about gathering safely</w:t>
            </w:r>
          </w:p>
        </w:tc>
        <w:tc>
          <w:tcPr>
            <w:tcW w:w="3117" w:type="dxa"/>
          </w:tcPr>
          <w:p w:rsidR="00DC1FA5" w:rsidRPr="00B26E45" w:rsidP="00DC1FA5" w14:paraId="73E8748B" w14:textId="42D83409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hol_plans_10</w:t>
            </w:r>
            <w:r w:rsidRPr="00B26E45" w:rsidR="00D477E5">
              <w:rPr>
                <w:rFonts w:asciiTheme="minorHAnsi" w:hAnsiTheme="minorHAnsi" w:cstheme="minorHAnsi"/>
                <w:bCs/>
                <w:color w:val="auto"/>
              </w:rPr>
              <w:t>: Check guidance</w:t>
            </w:r>
          </w:p>
        </w:tc>
      </w:tr>
      <w:tr w14:paraId="6C61C55D" w14:textId="77777777" w:rsidTr="00283FEF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871642" w:rsidRPr="00B26E45" w:rsidP="00DC1FA5" w14:paraId="65C6BB6F" w14:textId="250BBD98">
            <w:pPr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hol_plans_11</w:t>
            </w:r>
          </w:p>
        </w:tc>
        <w:tc>
          <w:tcPr>
            <w:tcW w:w="4438" w:type="dxa"/>
          </w:tcPr>
          <w:p w:rsidR="00871642" w:rsidRPr="00B26E45" w:rsidP="00DC1FA5" w14:paraId="14118A56" w14:textId="5F02D9D6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 xml:space="preserve">Get a booster </w:t>
            </w:r>
            <w:r w:rsidRPr="00B26E45" w:rsidR="004817AA">
              <w:rPr>
                <w:rFonts w:asciiTheme="minorHAnsi" w:hAnsiTheme="minorHAnsi" w:cstheme="minorHAnsi"/>
                <w:bCs/>
                <w:color w:val="auto"/>
              </w:rPr>
              <w:t>before gathering with others</w:t>
            </w:r>
          </w:p>
        </w:tc>
        <w:tc>
          <w:tcPr>
            <w:tcW w:w="3117" w:type="dxa"/>
          </w:tcPr>
          <w:p w:rsidR="00871642" w:rsidRPr="00B26E45" w:rsidP="00DC1FA5" w14:paraId="7FF4C620" w14:textId="71551E75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B26E45">
              <w:rPr>
                <w:rFonts w:asciiTheme="minorHAnsi" w:hAnsiTheme="minorHAnsi" w:cstheme="minorHAnsi"/>
                <w:bCs/>
                <w:color w:val="auto"/>
              </w:rPr>
              <w:t>hol_plans_11: Get a booster</w:t>
            </w:r>
          </w:p>
        </w:tc>
      </w:tr>
    </w:tbl>
    <w:p w:rsidR="00C2658C" w:rsidRPr="00B26E45" w:rsidP="00611F17" w14:paraId="077385EF" w14:textId="77777777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31E564B2" w14:textId="77777777" w:rsidTr="002A4275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hideMark/>
          </w:tcPr>
          <w:p w:rsidR="002A4275" w:rsidRPr="00B26E45" w:rsidP="00F95C59" w14:paraId="2E315D9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687" w:type="dxa"/>
            <w:hideMark/>
          </w:tcPr>
          <w:p w:rsidR="002A4275" w:rsidRPr="00B26E45" w:rsidP="00F95C59" w14:paraId="36DF5C5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B26E4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33C24D90" w14:textId="77777777" w:rsidTr="002A4275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</w:tcPr>
          <w:p w:rsidR="002A4275" w:rsidRPr="00B26E45" w:rsidP="00F95C59" w14:paraId="4854CF4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687" w:type="dxa"/>
          </w:tcPr>
          <w:p w:rsidR="002A4275" w:rsidRPr="00B26E45" w:rsidP="00F95C59" w14:paraId="78A02BE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6B6A305A" w14:textId="77777777" w:rsidTr="002A4275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</w:tcPr>
          <w:p w:rsidR="002A4275" w:rsidRPr="00B26E45" w:rsidP="00F95C59" w14:paraId="402649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687" w:type="dxa"/>
          </w:tcPr>
          <w:p w:rsidR="002A4275" w:rsidRPr="00B26E45" w:rsidP="00F95C59" w14:paraId="17E9478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14:paraId="1B95A4CA" w14:textId="77777777" w:rsidTr="002A4275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</w:tcPr>
          <w:p w:rsidR="002A4275" w:rsidRPr="00B26E45" w:rsidP="00F95C59" w14:paraId="63CDE7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687" w:type="dxa"/>
          </w:tcPr>
          <w:p w:rsidR="002A4275" w:rsidRPr="00B26E45" w:rsidP="00F95C59" w14:paraId="6D456DE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B26E4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611F17" w:rsidRPr="00B26E45" w:rsidP="00CF0234" w14:paraId="727B96C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A4275" w:rsidRPr="00B26E45" w:rsidP="002A4275" w14:paraId="5970A27D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6C1EDE" w:rsidRPr="00B26E45" w:rsidP="00987E82" w14:paraId="23E03B97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556442" w:rsidRPr="00B26E45" w:rsidP="00556442" w14:paraId="111EC10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B26E45" w:rsidP="00556442" w14:paraId="63DF47D6" w14:textId="61AE9C9B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B26E45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B26E45" w:rsidR="009C58D8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B26E45">
        <w:rPr>
          <w:rFonts w:eastAsia="Times New Roman" w:asciiTheme="minorHAnsi" w:hAnsiTheme="minorHAnsi" w:cstheme="minorHAnsi"/>
          <w:color w:val="auto"/>
        </w:rPr>
        <w:br/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B26E45">
        <w:rPr>
          <w:rFonts w:eastAsia="Times New Roman" w:asciiTheme="minorHAnsi" w:hAnsiTheme="minorHAnsi" w:cstheme="minorHAnsi"/>
          <w:color w:val="auto"/>
        </w:rPr>
        <w:t>: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B26E45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556442" w:rsidRPr="00B26E45" w:rsidP="00556442" w14:paraId="07D3BBF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B26E45" w:rsidP="00556442" w14:paraId="60DF3A7D" w14:textId="3F100640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</w:t>
      </w:r>
      <w:r w:rsidRPr="00B26E45" w:rsidR="005D0007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7</w:t>
      </w:r>
      <w:r w:rsidRPr="00B26E45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B26E45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B26E45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556442" w:rsidRPr="00B26E45" w:rsidP="00556442" w14:paraId="6ED3B0F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B26E45" w:rsidP="00556442" w14:paraId="4A39C31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="00556442" w:rsidRPr="00B26E45" w:rsidP="00556442" w14:paraId="24FEE3E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color w:val="auto"/>
        </w:rPr>
        <w:t>  </w:t>
      </w:r>
    </w:p>
    <w:p w:rsidR="00556442" w:rsidRPr="00B26E45" w:rsidP="00556442" w14:paraId="617A3A35" w14:textId="77777777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Bid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B26E45">
        <w:rPr>
          <w:rFonts w:eastAsia="Times New Roman" w:asciiTheme="minorHAnsi" w:hAnsiTheme="minorHAnsi" w:cstheme="minorBidi"/>
          <w:color w:val="auto"/>
        </w:rPr>
        <w:t> </w:t>
      </w:r>
    </w:p>
    <w:p w:rsidR="00556442" w:rsidRPr="00B26E45" w:rsidP="00556442" w14:paraId="2917F7E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B26E45" w:rsidP="00556442" w14:paraId="178EC51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B26E45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5378"/>
        <w:gridCol w:w="2190"/>
      </w:tblGrid>
      <w:tr w14:paraId="0C22D4BC" w14:textId="77777777" w:rsidTr="007B4FF3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56442" w:rsidRPr="00B26E45" w:rsidP="00C17DFA" w14:paraId="5B2BF19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="00556442" w:rsidRPr="00B26E45" w:rsidP="00C17DFA" w14:paraId="3FDF75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556442" w:rsidRPr="00B26E45" w:rsidP="00C17DFA" w14:paraId="7AB1A5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9737BAB" w14:textId="77777777" w:rsidTr="007B4FF3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56442" w:rsidRPr="00B26E45" w:rsidP="00C17DFA" w14:paraId="2F47D6E3" w14:textId="1B3EED2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B26E45" w:rsidR="005D000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B26E45" w:rsidP="008476D8" w14:paraId="720B8AD8" w14:textId="3D346E7A">
            <w:pPr>
              <w:rPr>
                <w:rFonts w:asciiTheme="minorHAnsi" w:hAnsiTheme="minorHAnsi" w:cstheme="minorHAns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People age 50+ still have the highest risk of complications from COVID.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B26E45" w:rsidP="00C17DFA" w14:paraId="3FDA6C24" w14:textId="5CEBA73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B26E45" w:rsidR="00B449C1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B26E45" w:rsidR="004357F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B26E45" w:rsidR="00A23F79">
              <w:rPr>
                <w:rFonts w:eastAsia="Times New Roman" w:asciiTheme="minorHAnsi" w:hAnsiTheme="minorHAnsi" w:cstheme="minorHAnsi"/>
                <w:color w:val="auto"/>
              </w:rPr>
              <w:t>50 plus</w:t>
            </w:r>
          </w:p>
        </w:tc>
      </w:tr>
      <w:tr w14:paraId="1B389F3F" w14:textId="77777777" w:rsidTr="007B4FF3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="00556442" w:rsidRPr="00B26E45" w:rsidP="00C17DFA" w14:paraId="1E5C19C1" w14:textId="7209F79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B26E45" w:rsidR="005D000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B26E45" w:rsidP="1B888B3E" w14:paraId="4E54B14B" w14:textId="258E59AD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 xml:space="preserve">The updated COVID vaccines will be given in one dose. Unvaccinated people will not be able to get the updated vaccine until they've gotten </w:t>
            </w:r>
            <w:r w:rsidRPr="00B26E45">
              <w:rPr>
                <w:rFonts w:eastAsia="Times New Roman"/>
                <w:color w:val="auto"/>
              </w:rPr>
              <w:t>all of</w:t>
            </w:r>
            <w:r w:rsidRPr="00B26E45">
              <w:rPr>
                <w:rFonts w:eastAsia="Times New Roman"/>
                <w:color w:val="auto"/>
              </w:rPr>
              <w:t xml:space="preserve"> their primary vaccine doses.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B26E45" w:rsidP="00C17DFA" w14:paraId="22225C38" w14:textId="4BF49C5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B26E45" w:rsidR="00B449C1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B26E45" w:rsidR="004357F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B26E45" w:rsidR="008A0F4A">
              <w:rPr>
                <w:rFonts w:eastAsia="Times New Roman" w:asciiTheme="minorHAnsi" w:hAnsiTheme="minorHAnsi" w:cstheme="minorHAnsi"/>
                <w:color w:val="auto"/>
              </w:rPr>
              <w:t>One dose</w:t>
            </w:r>
          </w:p>
        </w:tc>
      </w:tr>
      <w:tr w14:paraId="23B55433" w14:textId="77777777" w:rsidTr="007B4FF3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B26E45" w:rsidP="00C17DFA" w14:paraId="6641F1A0" w14:textId="7C2666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B26E45" w:rsidR="005D000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B26E45" w:rsidP="00C17DFA" w14:paraId="0ADF7ABE" w14:textId="3E0D86AF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The world is under-vaccinated against COVID, making it more likely for new variants to emerge.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B26E45" w:rsidP="00C17DFA" w14:paraId="3A7488EA" w14:textId="1EA6D1A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B26E45" w:rsidR="00B449C1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B26E45" w:rsidR="000D05CB">
              <w:rPr>
                <w:rFonts w:eastAsia="Times New Roman" w:asciiTheme="minorHAnsi" w:hAnsiTheme="minorHAnsi" w:cstheme="minorHAnsi"/>
                <w:color w:val="auto"/>
              </w:rPr>
              <w:t>Under-vaccinated</w:t>
            </w:r>
          </w:p>
        </w:tc>
      </w:tr>
      <w:tr w14:paraId="52A4455F" w14:textId="77777777" w:rsidTr="007B4FF3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B26E45" w:rsidP="00C17DFA" w14:paraId="7E6BDE2C" w14:textId="1CDAD16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bookmarkStart w:id="4" w:name="_Hlk113004785"/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B26E45" w:rsidR="005D000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</w:tcPr>
          <w:p w:rsidR="00556442" w:rsidRPr="00B26E45" w:rsidP="00C17DFA" w14:paraId="0B37404A" w14:textId="20DFDBAF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B26E45">
              <w:rPr>
                <w:rFonts w:eastAsia="Times New Roman"/>
                <w:color w:val="auto"/>
              </w:rPr>
              <w:t>The updated COVID vaccine contains both the original COVID vaccine plus an ingredient to create an immune reaction to the Omicron variant.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B26E45" w:rsidP="00C17DFA" w14:paraId="61AA0590" w14:textId="15F5F4E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B26E45" w:rsidR="00B449C1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_4:</w:t>
            </w:r>
            <w:r w:rsidRPr="00B26E45" w:rsidR="008D1F4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B26E45" w:rsidR="005C40CF">
              <w:rPr>
                <w:rFonts w:eastAsia="Times New Roman" w:asciiTheme="minorHAnsi" w:hAnsiTheme="minorHAnsi" w:cstheme="minorHAnsi"/>
                <w:color w:val="auto"/>
              </w:rPr>
              <w:t>OG and omicron</w:t>
            </w:r>
          </w:p>
        </w:tc>
      </w:tr>
      <w:bookmarkEnd w:id="4"/>
      <w:tr w14:paraId="745A792A" w14:textId="77777777" w:rsidTr="007B4FF3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B26E45" w:rsidP="00C17DFA" w14:paraId="0306221C" w14:textId="4557CCC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</w:t>
            </w:r>
            <w:r w:rsidRPr="00B26E45" w:rsidR="005D0007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B26E45" w:rsidP="00C17DFA" w14:paraId="1D57426C" w14:textId="2155C0F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You can help protect yourself from a fall or winter COVID surge by getting an updated COVID vaccine.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B26E45" w:rsidP="00C17DFA" w14:paraId="379BF032" w14:textId="7C16A8D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ptn_w7</w:t>
            </w:r>
            <w:r w:rsidRPr="00B26E45" w:rsidR="00B449C1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_5:</w:t>
            </w:r>
            <w:r w:rsidRPr="00B26E45" w:rsidR="003B3D2B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B26E45" w:rsidR="000D05CB">
              <w:rPr>
                <w:rFonts w:eastAsia="Times New Roman" w:asciiTheme="minorHAnsi" w:hAnsiTheme="minorHAnsi" w:cstheme="minorHAnsi"/>
                <w:color w:val="auto"/>
              </w:rPr>
              <w:t>COVID surge</w:t>
            </w:r>
          </w:p>
        </w:tc>
      </w:tr>
    </w:tbl>
    <w:p w:rsidR="00556442" w:rsidRPr="00B26E45" w:rsidP="00556442" w14:paraId="4DE739A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B26E45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032F2B75" w14:textId="77777777" w:rsidTr="00C17DFA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B26E45" w:rsidP="00C17DFA" w14:paraId="3A9B2C4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B26E45" w:rsidP="00C17DFA" w14:paraId="6DFFA3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B26E45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EFC669B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B26E45" w:rsidP="00C17DFA" w14:paraId="43A2DA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B26E45" w:rsidP="00C17DFA" w14:paraId="59A661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67A9A02F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B26E45" w:rsidP="00C17DFA" w14:paraId="13F931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B26E45" w:rsidP="00C17DFA" w14:paraId="59F00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6E3250FC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B26E45" w:rsidP="00C17DFA" w14:paraId="7173201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B26E45" w:rsidP="00C17DFA" w14:paraId="68A3C7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9CC88E1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B26E45" w:rsidP="00C17DFA" w14:paraId="1B59BD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B26E45" w:rsidP="00C17DFA" w14:paraId="5CCD44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5AEE45A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B26E45" w:rsidP="00C17DFA" w14:paraId="46ABF28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B26E45" w:rsidP="00C17DFA" w14:paraId="4D8440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6E621D1" w14:textId="77777777" w:rsidTr="00C17DFA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B26E45" w:rsidP="00C17DFA" w14:paraId="017B48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556442" w:rsidRPr="00B26E45" w:rsidP="00C17DFA" w14:paraId="719687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B26E45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65136B" w:rsidRPr="00B26E45" w:rsidP="00164BBC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2F0468" w14:paraId="2172F112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3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"/>
  </w:num>
  <w:num w:numId="5">
    <w:abstractNumId w:val="2"/>
  </w:num>
  <w:num w:numId="6">
    <w:abstractNumId w:val="17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5"/>
  </w:num>
  <w:num w:numId="12">
    <w:abstractNumId w:val="1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14"/>
  </w:num>
  <w:num w:numId="19">
    <w:abstractNumId w:val="19"/>
  </w:num>
  <w:num w:numId="20">
    <w:abstractNumId w:val="19"/>
  </w:num>
  <w:num w:numId="21">
    <w:abstractNumId w:val="20"/>
  </w:num>
  <w:num w:numId="22">
    <w:abstractNumId w:val="21"/>
  </w:num>
  <w:num w:numId="23">
    <w:abstractNumId w:val="21"/>
  </w:num>
  <w:num w:numId="24">
    <w:abstractNumId w:val="1"/>
  </w:num>
  <w:num w:numId="25">
    <w:abstractNumId w:val="16"/>
  </w:num>
  <w:num w:numId="26">
    <w:abstractNumId w:val="4"/>
  </w:num>
  <w:num w:numId="27">
    <w:abstractNumId w:val="0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7B5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3A5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9C0"/>
    <w:rsid w:val="00034B0E"/>
    <w:rsid w:val="00034C42"/>
    <w:rsid w:val="00034C9A"/>
    <w:rsid w:val="00035457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004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32"/>
    <w:rsid w:val="00061C78"/>
    <w:rsid w:val="00061D7A"/>
    <w:rsid w:val="00061EBB"/>
    <w:rsid w:val="00062419"/>
    <w:rsid w:val="00062480"/>
    <w:rsid w:val="00062974"/>
    <w:rsid w:val="00062AB7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4FFD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592"/>
    <w:rsid w:val="00066AFF"/>
    <w:rsid w:val="00066D91"/>
    <w:rsid w:val="0006718B"/>
    <w:rsid w:val="00067396"/>
    <w:rsid w:val="00067688"/>
    <w:rsid w:val="00067C45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10FA"/>
    <w:rsid w:val="000712B4"/>
    <w:rsid w:val="000717C2"/>
    <w:rsid w:val="000717E4"/>
    <w:rsid w:val="00071A8B"/>
    <w:rsid w:val="00071B45"/>
    <w:rsid w:val="00071D63"/>
    <w:rsid w:val="00071D91"/>
    <w:rsid w:val="00071DA3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79E"/>
    <w:rsid w:val="00076878"/>
    <w:rsid w:val="00076892"/>
    <w:rsid w:val="000768B8"/>
    <w:rsid w:val="000768BC"/>
    <w:rsid w:val="000769B2"/>
    <w:rsid w:val="00076A5D"/>
    <w:rsid w:val="00076BAB"/>
    <w:rsid w:val="00076DF1"/>
    <w:rsid w:val="00076EC9"/>
    <w:rsid w:val="0007706B"/>
    <w:rsid w:val="000772BF"/>
    <w:rsid w:val="000774B4"/>
    <w:rsid w:val="000774C9"/>
    <w:rsid w:val="00077601"/>
    <w:rsid w:val="00077608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998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E03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6E0"/>
    <w:rsid w:val="000A27A8"/>
    <w:rsid w:val="000A29C5"/>
    <w:rsid w:val="000A2AAC"/>
    <w:rsid w:val="000A2B43"/>
    <w:rsid w:val="000A2D31"/>
    <w:rsid w:val="000A2F09"/>
    <w:rsid w:val="000A3043"/>
    <w:rsid w:val="000A30CE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0F5"/>
    <w:rsid w:val="000A75CB"/>
    <w:rsid w:val="000A7640"/>
    <w:rsid w:val="000A77E6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0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B6"/>
    <w:rsid w:val="000C73F6"/>
    <w:rsid w:val="000C79B9"/>
    <w:rsid w:val="000C7C54"/>
    <w:rsid w:val="000C7F5A"/>
    <w:rsid w:val="000D00E4"/>
    <w:rsid w:val="000D0311"/>
    <w:rsid w:val="000D05CB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C0D"/>
    <w:rsid w:val="000D3DC6"/>
    <w:rsid w:val="000D44BC"/>
    <w:rsid w:val="000D4B89"/>
    <w:rsid w:val="000D4BE6"/>
    <w:rsid w:val="000D4CA7"/>
    <w:rsid w:val="000D4F6E"/>
    <w:rsid w:val="000D52C9"/>
    <w:rsid w:val="000D5759"/>
    <w:rsid w:val="000D57E2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CB"/>
    <w:rsid w:val="000E00E9"/>
    <w:rsid w:val="000E027D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A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5D"/>
    <w:rsid w:val="000E2BB1"/>
    <w:rsid w:val="000E2F2A"/>
    <w:rsid w:val="000E3074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AFE"/>
    <w:rsid w:val="000F0D02"/>
    <w:rsid w:val="000F0D41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CF7"/>
    <w:rsid w:val="000F2EAE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F7"/>
    <w:rsid w:val="000F6229"/>
    <w:rsid w:val="000F629D"/>
    <w:rsid w:val="000F645B"/>
    <w:rsid w:val="000F6847"/>
    <w:rsid w:val="000F6AD4"/>
    <w:rsid w:val="000F6B71"/>
    <w:rsid w:val="000F6B7D"/>
    <w:rsid w:val="000F6BBD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CD5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A6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790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774F"/>
    <w:rsid w:val="0011791D"/>
    <w:rsid w:val="00117D60"/>
    <w:rsid w:val="00117E68"/>
    <w:rsid w:val="001202B8"/>
    <w:rsid w:val="00120809"/>
    <w:rsid w:val="0012094B"/>
    <w:rsid w:val="00120B10"/>
    <w:rsid w:val="00120B2D"/>
    <w:rsid w:val="00120D1A"/>
    <w:rsid w:val="00120F71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DCD"/>
    <w:rsid w:val="00135E86"/>
    <w:rsid w:val="00135FB8"/>
    <w:rsid w:val="001363F2"/>
    <w:rsid w:val="001364A6"/>
    <w:rsid w:val="00136682"/>
    <w:rsid w:val="00136A58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117"/>
    <w:rsid w:val="00141541"/>
    <w:rsid w:val="00141545"/>
    <w:rsid w:val="001415DF"/>
    <w:rsid w:val="0014167C"/>
    <w:rsid w:val="001417C1"/>
    <w:rsid w:val="00141815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86"/>
    <w:rsid w:val="001518E2"/>
    <w:rsid w:val="001519EF"/>
    <w:rsid w:val="00151BC3"/>
    <w:rsid w:val="00151C5D"/>
    <w:rsid w:val="00151CAF"/>
    <w:rsid w:val="00151DBE"/>
    <w:rsid w:val="00152683"/>
    <w:rsid w:val="001527C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5C6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93F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57FE9"/>
    <w:rsid w:val="00160044"/>
    <w:rsid w:val="0016041F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BBC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2033"/>
    <w:rsid w:val="00172275"/>
    <w:rsid w:val="0017243E"/>
    <w:rsid w:val="00172621"/>
    <w:rsid w:val="00172654"/>
    <w:rsid w:val="00172705"/>
    <w:rsid w:val="0017274B"/>
    <w:rsid w:val="0017274C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A8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69A"/>
    <w:rsid w:val="0018184E"/>
    <w:rsid w:val="00181AA6"/>
    <w:rsid w:val="00181C90"/>
    <w:rsid w:val="00181CEF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2AA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5C"/>
    <w:rsid w:val="001948D2"/>
    <w:rsid w:val="00194CC6"/>
    <w:rsid w:val="00194DE5"/>
    <w:rsid w:val="001951B0"/>
    <w:rsid w:val="001952B6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81F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55C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C8C"/>
    <w:rsid w:val="001B4DB0"/>
    <w:rsid w:val="001B4E10"/>
    <w:rsid w:val="001B4E35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0C4"/>
    <w:rsid w:val="001C317B"/>
    <w:rsid w:val="001C3205"/>
    <w:rsid w:val="001C3528"/>
    <w:rsid w:val="001C3607"/>
    <w:rsid w:val="001C3650"/>
    <w:rsid w:val="001C3733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B71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33"/>
    <w:rsid w:val="001D46A9"/>
    <w:rsid w:val="001D46C7"/>
    <w:rsid w:val="001D475E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E7A"/>
    <w:rsid w:val="001D6F41"/>
    <w:rsid w:val="001D70CE"/>
    <w:rsid w:val="001D7190"/>
    <w:rsid w:val="001D74FD"/>
    <w:rsid w:val="001D7738"/>
    <w:rsid w:val="001D77EA"/>
    <w:rsid w:val="001D7BBD"/>
    <w:rsid w:val="001D7E44"/>
    <w:rsid w:val="001E001A"/>
    <w:rsid w:val="001E011C"/>
    <w:rsid w:val="001E051C"/>
    <w:rsid w:val="001E09AE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10D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06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6C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5E68"/>
    <w:rsid w:val="001F612D"/>
    <w:rsid w:val="001F65BE"/>
    <w:rsid w:val="001F68FC"/>
    <w:rsid w:val="001F6C65"/>
    <w:rsid w:val="001F7153"/>
    <w:rsid w:val="001F7158"/>
    <w:rsid w:val="001F72B6"/>
    <w:rsid w:val="001F749E"/>
    <w:rsid w:val="001F7673"/>
    <w:rsid w:val="001F7B60"/>
    <w:rsid w:val="001F7EE8"/>
    <w:rsid w:val="00200063"/>
    <w:rsid w:val="00200070"/>
    <w:rsid w:val="00200130"/>
    <w:rsid w:val="002006D9"/>
    <w:rsid w:val="00200A33"/>
    <w:rsid w:val="00200BA9"/>
    <w:rsid w:val="00200E16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D63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743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B52"/>
    <w:rsid w:val="00210D78"/>
    <w:rsid w:val="00211185"/>
    <w:rsid w:val="00211280"/>
    <w:rsid w:val="00211411"/>
    <w:rsid w:val="00211BCB"/>
    <w:rsid w:val="0021215A"/>
    <w:rsid w:val="00212311"/>
    <w:rsid w:val="002123A9"/>
    <w:rsid w:val="002125DE"/>
    <w:rsid w:val="00212756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EA6"/>
    <w:rsid w:val="002170B1"/>
    <w:rsid w:val="00217306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560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2DF"/>
    <w:rsid w:val="00232338"/>
    <w:rsid w:val="002329B4"/>
    <w:rsid w:val="00232E52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4A9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0A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BF9"/>
    <w:rsid w:val="00257C51"/>
    <w:rsid w:val="00257D4D"/>
    <w:rsid w:val="00257DC5"/>
    <w:rsid w:val="00257E27"/>
    <w:rsid w:val="00257E51"/>
    <w:rsid w:val="00260030"/>
    <w:rsid w:val="00260158"/>
    <w:rsid w:val="0026017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2B45"/>
    <w:rsid w:val="00263104"/>
    <w:rsid w:val="00263110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74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FDD"/>
    <w:rsid w:val="00285108"/>
    <w:rsid w:val="0028527B"/>
    <w:rsid w:val="002853A4"/>
    <w:rsid w:val="002853AD"/>
    <w:rsid w:val="002854A3"/>
    <w:rsid w:val="00285591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329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AB4"/>
    <w:rsid w:val="00296AEB"/>
    <w:rsid w:val="00296B89"/>
    <w:rsid w:val="00297018"/>
    <w:rsid w:val="002972E2"/>
    <w:rsid w:val="00297A34"/>
    <w:rsid w:val="00297BB1"/>
    <w:rsid w:val="00297E46"/>
    <w:rsid w:val="002A008B"/>
    <w:rsid w:val="002A024D"/>
    <w:rsid w:val="002A0423"/>
    <w:rsid w:val="002A0471"/>
    <w:rsid w:val="002A0614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525"/>
    <w:rsid w:val="002A2B04"/>
    <w:rsid w:val="002A2B25"/>
    <w:rsid w:val="002A30E2"/>
    <w:rsid w:val="002A310E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165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69"/>
    <w:rsid w:val="002A7CD1"/>
    <w:rsid w:val="002A7EEE"/>
    <w:rsid w:val="002A7F63"/>
    <w:rsid w:val="002B00A2"/>
    <w:rsid w:val="002B0364"/>
    <w:rsid w:val="002B058B"/>
    <w:rsid w:val="002B080C"/>
    <w:rsid w:val="002B08BC"/>
    <w:rsid w:val="002B08F2"/>
    <w:rsid w:val="002B09AC"/>
    <w:rsid w:val="002B0AB6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02"/>
    <w:rsid w:val="002C0225"/>
    <w:rsid w:val="002C0367"/>
    <w:rsid w:val="002C036A"/>
    <w:rsid w:val="002C080C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6D8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D42"/>
    <w:rsid w:val="002E1F46"/>
    <w:rsid w:val="002E1FA5"/>
    <w:rsid w:val="002E222B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1E5"/>
    <w:rsid w:val="002E6537"/>
    <w:rsid w:val="002E65BC"/>
    <w:rsid w:val="002E66E1"/>
    <w:rsid w:val="002E6717"/>
    <w:rsid w:val="002E6887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3FB1"/>
    <w:rsid w:val="002F44B8"/>
    <w:rsid w:val="002F48B2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D96"/>
    <w:rsid w:val="002F7F61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9A3"/>
    <w:rsid w:val="00303B59"/>
    <w:rsid w:val="00303B86"/>
    <w:rsid w:val="00303EF2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30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7F6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0E97"/>
    <w:rsid w:val="003413BC"/>
    <w:rsid w:val="003413DF"/>
    <w:rsid w:val="00341427"/>
    <w:rsid w:val="0034143E"/>
    <w:rsid w:val="003414A7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945"/>
    <w:rsid w:val="00344A65"/>
    <w:rsid w:val="00344C4F"/>
    <w:rsid w:val="00344ECD"/>
    <w:rsid w:val="003452FE"/>
    <w:rsid w:val="003455C2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986"/>
    <w:rsid w:val="00347D8D"/>
    <w:rsid w:val="00347DCD"/>
    <w:rsid w:val="00347FD9"/>
    <w:rsid w:val="00347FEB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EBF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0F"/>
    <w:rsid w:val="003624D3"/>
    <w:rsid w:val="003624FB"/>
    <w:rsid w:val="0036255F"/>
    <w:rsid w:val="00362686"/>
    <w:rsid w:val="00363015"/>
    <w:rsid w:val="00363210"/>
    <w:rsid w:val="003633FC"/>
    <w:rsid w:val="003635A4"/>
    <w:rsid w:val="003638E3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D9D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6CA1"/>
    <w:rsid w:val="00386DDD"/>
    <w:rsid w:val="00387249"/>
    <w:rsid w:val="003872A2"/>
    <w:rsid w:val="003872B0"/>
    <w:rsid w:val="00387466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844"/>
    <w:rsid w:val="00396A8E"/>
    <w:rsid w:val="00396E0C"/>
    <w:rsid w:val="003970A1"/>
    <w:rsid w:val="0039722D"/>
    <w:rsid w:val="0039729A"/>
    <w:rsid w:val="00397BB1"/>
    <w:rsid w:val="00397EC7"/>
    <w:rsid w:val="003A038D"/>
    <w:rsid w:val="003A049C"/>
    <w:rsid w:val="003A0835"/>
    <w:rsid w:val="003A0842"/>
    <w:rsid w:val="003A0A7A"/>
    <w:rsid w:val="003A0FB0"/>
    <w:rsid w:val="003A12D2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C4A"/>
    <w:rsid w:val="003A7DAA"/>
    <w:rsid w:val="003B00B7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0F2"/>
    <w:rsid w:val="003C1168"/>
    <w:rsid w:val="003C1286"/>
    <w:rsid w:val="003C1602"/>
    <w:rsid w:val="003C1814"/>
    <w:rsid w:val="003C1C33"/>
    <w:rsid w:val="003C1C82"/>
    <w:rsid w:val="003C1CDC"/>
    <w:rsid w:val="003C2039"/>
    <w:rsid w:val="003C206B"/>
    <w:rsid w:val="003C2325"/>
    <w:rsid w:val="003C2705"/>
    <w:rsid w:val="003C2A28"/>
    <w:rsid w:val="003C2CB8"/>
    <w:rsid w:val="003C2D03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0A0"/>
    <w:rsid w:val="003C6197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62"/>
    <w:rsid w:val="003D13E6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7F6"/>
    <w:rsid w:val="003E0B31"/>
    <w:rsid w:val="003E0DAE"/>
    <w:rsid w:val="003E0DC5"/>
    <w:rsid w:val="003E12FA"/>
    <w:rsid w:val="003E13AD"/>
    <w:rsid w:val="003E162A"/>
    <w:rsid w:val="003E1843"/>
    <w:rsid w:val="003E1955"/>
    <w:rsid w:val="003E1B16"/>
    <w:rsid w:val="003E1C53"/>
    <w:rsid w:val="003E223B"/>
    <w:rsid w:val="003E23F4"/>
    <w:rsid w:val="003E244E"/>
    <w:rsid w:val="003E24F1"/>
    <w:rsid w:val="003E2B15"/>
    <w:rsid w:val="003E2E5B"/>
    <w:rsid w:val="003E2EA1"/>
    <w:rsid w:val="003E2F49"/>
    <w:rsid w:val="003E30EE"/>
    <w:rsid w:val="003E3494"/>
    <w:rsid w:val="003E37BD"/>
    <w:rsid w:val="003E3BF0"/>
    <w:rsid w:val="003E428D"/>
    <w:rsid w:val="003E4366"/>
    <w:rsid w:val="003E436E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D0D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7CF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2BDE"/>
    <w:rsid w:val="003F2F27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54"/>
    <w:rsid w:val="00400C8D"/>
    <w:rsid w:val="00400E65"/>
    <w:rsid w:val="00401035"/>
    <w:rsid w:val="004010A4"/>
    <w:rsid w:val="004011CC"/>
    <w:rsid w:val="00401618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797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362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C00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AD4"/>
    <w:rsid w:val="00427D1C"/>
    <w:rsid w:val="00427D85"/>
    <w:rsid w:val="0043026C"/>
    <w:rsid w:val="004303F0"/>
    <w:rsid w:val="00430527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81"/>
    <w:rsid w:val="00431CE9"/>
    <w:rsid w:val="00432244"/>
    <w:rsid w:val="004322B8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61"/>
    <w:rsid w:val="00437D3F"/>
    <w:rsid w:val="00437E3E"/>
    <w:rsid w:val="00440119"/>
    <w:rsid w:val="00440164"/>
    <w:rsid w:val="004401C0"/>
    <w:rsid w:val="00440590"/>
    <w:rsid w:val="004405D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D7B"/>
    <w:rsid w:val="00444F9B"/>
    <w:rsid w:val="0044505C"/>
    <w:rsid w:val="00445119"/>
    <w:rsid w:val="004453FC"/>
    <w:rsid w:val="0044562F"/>
    <w:rsid w:val="004457D5"/>
    <w:rsid w:val="00445948"/>
    <w:rsid w:val="00445984"/>
    <w:rsid w:val="00445DE7"/>
    <w:rsid w:val="0044607A"/>
    <w:rsid w:val="004462DB"/>
    <w:rsid w:val="0044657F"/>
    <w:rsid w:val="004465F6"/>
    <w:rsid w:val="0044662B"/>
    <w:rsid w:val="00447084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60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4FBB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55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6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7839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7AA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BA9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74C"/>
    <w:rsid w:val="004A39A6"/>
    <w:rsid w:val="004A3B4C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C6C"/>
    <w:rsid w:val="004A4C82"/>
    <w:rsid w:val="004A4ECD"/>
    <w:rsid w:val="004A50C7"/>
    <w:rsid w:val="004A5183"/>
    <w:rsid w:val="004A51FF"/>
    <w:rsid w:val="004A529B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CF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7CD"/>
    <w:rsid w:val="004B78D0"/>
    <w:rsid w:val="004B7BD5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5CEC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4F1"/>
    <w:rsid w:val="004D398D"/>
    <w:rsid w:val="004D3EB2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97"/>
    <w:rsid w:val="004E19AE"/>
    <w:rsid w:val="004E1A58"/>
    <w:rsid w:val="004E1B00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BFD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16A"/>
    <w:rsid w:val="004F461A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E33"/>
    <w:rsid w:val="004F7F81"/>
    <w:rsid w:val="00500128"/>
    <w:rsid w:val="00500777"/>
    <w:rsid w:val="005007AD"/>
    <w:rsid w:val="005007AE"/>
    <w:rsid w:val="00500A72"/>
    <w:rsid w:val="00500F5C"/>
    <w:rsid w:val="0050110F"/>
    <w:rsid w:val="00501252"/>
    <w:rsid w:val="005012E1"/>
    <w:rsid w:val="0050140A"/>
    <w:rsid w:val="00501435"/>
    <w:rsid w:val="00501594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1A5"/>
    <w:rsid w:val="00505615"/>
    <w:rsid w:val="00505672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984"/>
    <w:rsid w:val="00510B56"/>
    <w:rsid w:val="00510EB7"/>
    <w:rsid w:val="00510F1C"/>
    <w:rsid w:val="005113F5"/>
    <w:rsid w:val="00511593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AAC"/>
    <w:rsid w:val="00513C29"/>
    <w:rsid w:val="00513D46"/>
    <w:rsid w:val="00513D51"/>
    <w:rsid w:val="00513DCA"/>
    <w:rsid w:val="00513EC6"/>
    <w:rsid w:val="00513F87"/>
    <w:rsid w:val="00513FA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670"/>
    <w:rsid w:val="005176BB"/>
    <w:rsid w:val="00517A60"/>
    <w:rsid w:val="00517BE2"/>
    <w:rsid w:val="00517BED"/>
    <w:rsid w:val="00517FC9"/>
    <w:rsid w:val="0052061D"/>
    <w:rsid w:val="00520A2D"/>
    <w:rsid w:val="00520A35"/>
    <w:rsid w:val="00520B8B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BB3"/>
    <w:rsid w:val="00522D8D"/>
    <w:rsid w:val="00522EFD"/>
    <w:rsid w:val="00522FCA"/>
    <w:rsid w:val="00523044"/>
    <w:rsid w:val="00523316"/>
    <w:rsid w:val="005235ED"/>
    <w:rsid w:val="0052388B"/>
    <w:rsid w:val="0052394F"/>
    <w:rsid w:val="0052395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4A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93C"/>
    <w:rsid w:val="00535A8B"/>
    <w:rsid w:val="00535ED5"/>
    <w:rsid w:val="00535EFC"/>
    <w:rsid w:val="00536032"/>
    <w:rsid w:val="005360B8"/>
    <w:rsid w:val="005361B4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C79"/>
    <w:rsid w:val="00544EDB"/>
    <w:rsid w:val="00545082"/>
    <w:rsid w:val="00545152"/>
    <w:rsid w:val="00545230"/>
    <w:rsid w:val="00545488"/>
    <w:rsid w:val="0054548D"/>
    <w:rsid w:val="0054554B"/>
    <w:rsid w:val="005455B1"/>
    <w:rsid w:val="0054573A"/>
    <w:rsid w:val="005458FF"/>
    <w:rsid w:val="005459AC"/>
    <w:rsid w:val="00545D66"/>
    <w:rsid w:val="00545F52"/>
    <w:rsid w:val="00545FAA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AA1"/>
    <w:rsid w:val="00551B63"/>
    <w:rsid w:val="00551BAA"/>
    <w:rsid w:val="00551D5C"/>
    <w:rsid w:val="00552386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4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57FE7"/>
    <w:rsid w:val="00560089"/>
    <w:rsid w:val="005600ED"/>
    <w:rsid w:val="00560585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3FA"/>
    <w:rsid w:val="0057162A"/>
    <w:rsid w:val="00571809"/>
    <w:rsid w:val="005718A4"/>
    <w:rsid w:val="00571CD4"/>
    <w:rsid w:val="00571DDE"/>
    <w:rsid w:val="00571F71"/>
    <w:rsid w:val="005721D8"/>
    <w:rsid w:val="005729CC"/>
    <w:rsid w:val="00572D3E"/>
    <w:rsid w:val="00572EC9"/>
    <w:rsid w:val="00572F24"/>
    <w:rsid w:val="005733F3"/>
    <w:rsid w:val="00573485"/>
    <w:rsid w:val="005738FD"/>
    <w:rsid w:val="00573DBA"/>
    <w:rsid w:val="00574005"/>
    <w:rsid w:val="005742F9"/>
    <w:rsid w:val="00574399"/>
    <w:rsid w:val="00574A07"/>
    <w:rsid w:val="00574A6A"/>
    <w:rsid w:val="00574A89"/>
    <w:rsid w:val="00574BE4"/>
    <w:rsid w:val="00574C8E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9E7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070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FF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511"/>
    <w:rsid w:val="00596771"/>
    <w:rsid w:val="0059698B"/>
    <w:rsid w:val="00596B6F"/>
    <w:rsid w:val="00596E5D"/>
    <w:rsid w:val="00596F92"/>
    <w:rsid w:val="005971D8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54D"/>
    <w:rsid w:val="005B06B5"/>
    <w:rsid w:val="005B0C4D"/>
    <w:rsid w:val="005B0CD3"/>
    <w:rsid w:val="005B0D69"/>
    <w:rsid w:val="005B0E3F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0CF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1BF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111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C57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432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8DF"/>
    <w:rsid w:val="005F6A58"/>
    <w:rsid w:val="005F6B01"/>
    <w:rsid w:val="005F6CE3"/>
    <w:rsid w:val="005F7170"/>
    <w:rsid w:val="005F7288"/>
    <w:rsid w:val="005F737F"/>
    <w:rsid w:val="005F7487"/>
    <w:rsid w:val="005F759E"/>
    <w:rsid w:val="005F7A4E"/>
    <w:rsid w:val="005F7CA4"/>
    <w:rsid w:val="005F7D34"/>
    <w:rsid w:val="00600627"/>
    <w:rsid w:val="0060072B"/>
    <w:rsid w:val="0060080F"/>
    <w:rsid w:val="006008B8"/>
    <w:rsid w:val="00600C5A"/>
    <w:rsid w:val="00600CAB"/>
    <w:rsid w:val="00600D01"/>
    <w:rsid w:val="00600E62"/>
    <w:rsid w:val="00601546"/>
    <w:rsid w:val="00601648"/>
    <w:rsid w:val="0060197B"/>
    <w:rsid w:val="00601EAA"/>
    <w:rsid w:val="00601F13"/>
    <w:rsid w:val="00601F5F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E04"/>
    <w:rsid w:val="00604F2A"/>
    <w:rsid w:val="00604F8A"/>
    <w:rsid w:val="006050B2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84"/>
    <w:rsid w:val="00611F17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E00"/>
    <w:rsid w:val="00613E4B"/>
    <w:rsid w:val="00614399"/>
    <w:rsid w:val="00614456"/>
    <w:rsid w:val="00614597"/>
    <w:rsid w:val="006147A4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54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40A"/>
    <w:rsid w:val="006258D5"/>
    <w:rsid w:val="00625C1F"/>
    <w:rsid w:val="0062611D"/>
    <w:rsid w:val="0062630F"/>
    <w:rsid w:val="0062650F"/>
    <w:rsid w:val="006266C3"/>
    <w:rsid w:val="006266C8"/>
    <w:rsid w:val="006267DC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95B"/>
    <w:rsid w:val="00632B68"/>
    <w:rsid w:val="00632CF5"/>
    <w:rsid w:val="00632FC6"/>
    <w:rsid w:val="006330DE"/>
    <w:rsid w:val="0063324F"/>
    <w:rsid w:val="0063337C"/>
    <w:rsid w:val="0063373C"/>
    <w:rsid w:val="006337A1"/>
    <w:rsid w:val="00633C9B"/>
    <w:rsid w:val="0063411D"/>
    <w:rsid w:val="00634358"/>
    <w:rsid w:val="0063437A"/>
    <w:rsid w:val="00634386"/>
    <w:rsid w:val="006344D3"/>
    <w:rsid w:val="00634534"/>
    <w:rsid w:val="006349F8"/>
    <w:rsid w:val="00634D3B"/>
    <w:rsid w:val="00634FCF"/>
    <w:rsid w:val="006351E0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62B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30A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23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A0B"/>
    <w:rsid w:val="00661B08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1EA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70036"/>
    <w:rsid w:val="0067036D"/>
    <w:rsid w:val="0067049F"/>
    <w:rsid w:val="006704B7"/>
    <w:rsid w:val="006704FD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772"/>
    <w:rsid w:val="0067281B"/>
    <w:rsid w:val="006728AA"/>
    <w:rsid w:val="00672A2A"/>
    <w:rsid w:val="00672B59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849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102"/>
    <w:rsid w:val="006831BA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A4"/>
    <w:rsid w:val="00694101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71A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6CB"/>
    <w:rsid w:val="006A48DC"/>
    <w:rsid w:val="006A4C5E"/>
    <w:rsid w:val="006A4CD4"/>
    <w:rsid w:val="006A4D82"/>
    <w:rsid w:val="006A4E6F"/>
    <w:rsid w:val="006A54E1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7F4"/>
    <w:rsid w:val="006B6800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BDE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15"/>
    <w:rsid w:val="006C1AC3"/>
    <w:rsid w:val="006C1E15"/>
    <w:rsid w:val="006C1EB9"/>
    <w:rsid w:val="006C1EDE"/>
    <w:rsid w:val="006C1F82"/>
    <w:rsid w:val="006C2123"/>
    <w:rsid w:val="006C22EF"/>
    <w:rsid w:val="006C24C8"/>
    <w:rsid w:val="006C27F7"/>
    <w:rsid w:val="006C2900"/>
    <w:rsid w:val="006C296E"/>
    <w:rsid w:val="006C29BE"/>
    <w:rsid w:val="006C2AC7"/>
    <w:rsid w:val="006C2BE2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691"/>
    <w:rsid w:val="006D37A5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956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9C0"/>
    <w:rsid w:val="006E3AF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787"/>
    <w:rsid w:val="006F59F6"/>
    <w:rsid w:val="006F5E67"/>
    <w:rsid w:val="006F5FBA"/>
    <w:rsid w:val="006F6018"/>
    <w:rsid w:val="006F617A"/>
    <w:rsid w:val="006F61A2"/>
    <w:rsid w:val="006F6870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5E"/>
    <w:rsid w:val="00707127"/>
    <w:rsid w:val="007072C9"/>
    <w:rsid w:val="0070753F"/>
    <w:rsid w:val="007077C0"/>
    <w:rsid w:val="00707AB4"/>
    <w:rsid w:val="00707B34"/>
    <w:rsid w:val="00707C22"/>
    <w:rsid w:val="00707C58"/>
    <w:rsid w:val="00707D63"/>
    <w:rsid w:val="0071015E"/>
    <w:rsid w:val="007103B2"/>
    <w:rsid w:val="00710460"/>
    <w:rsid w:val="007104DB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2E30"/>
    <w:rsid w:val="00713197"/>
    <w:rsid w:val="007132DA"/>
    <w:rsid w:val="007132E3"/>
    <w:rsid w:val="007135B6"/>
    <w:rsid w:val="007137DA"/>
    <w:rsid w:val="007137FC"/>
    <w:rsid w:val="00713AD9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9BD"/>
    <w:rsid w:val="00721B88"/>
    <w:rsid w:val="00721BE4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44A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92F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EE1"/>
    <w:rsid w:val="00733FA5"/>
    <w:rsid w:val="007344D0"/>
    <w:rsid w:val="00734AB3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7F6B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0F0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61C"/>
    <w:rsid w:val="00760691"/>
    <w:rsid w:val="00760A35"/>
    <w:rsid w:val="00760DF9"/>
    <w:rsid w:val="00760EA1"/>
    <w:rsid w:val="00760EFA"/>
    <w:rsid w:val="007614EB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4C42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2A"/>
    <w:rsid w:val="007770EA"/>
    <w:rsid w:val="007772BE"/>
    <w:rsid w:val="00777375"/>
    <w:rsid w:val="00777E65"/>
    <w:rsid w:val="00777F6E"/>
    <w:rsid w:val="007801BB"/>
    <w:rsid w:val="00780216"/>
    <w:rsid w:val="00780465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BC0"/>
    <w:rsid w:val="00782BF3"/>
    <w:rsid w:val="00782D87"/>
    <w:rsid w:val="00782E8E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329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658"/>
    <w:rsid w:val="007968A9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7"/>
    <w:rsid w:val="007A15C9"/>
    <w:rsid w:val="007A189A"/>
    <w:rsid w:val="007A1972"/>
    <w:rsid w:val="007A1DFA"/>
    <w:rsid w:val="007A20EE"/>
    <w:rsid w:val="007A228E"/>
    <w:rsid w:val="007A22AF"/>
    <w:rsid w:val="007A2311"/>
    <w:rsid w:val="007A239D"/>
    <w:rsid w:val="007A23CB"/>
    <w:rsid w:val="007A266A"/>
    <w:rsid w:val="007A2D97"/>
    <w:rsid w:val="007A2E2C"/>
    <w:rsid w:val="007A30CF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7D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416E"/>
    <w:rsid w:val="007B4423"/>
    <w:rsid w:val="007B4770"/>
    <w:rsid w:val="007B48CA"/>
    <w:rsid w:val="007B4AC3"/>
    <w:rsid w:val="007B4C0D"/>
    <w:rsid w:val="007B4CA7"/>
    <w:rsid w:val="007B4CF8"/>
    <w:rsid w:val="007B4FF3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4F44"/>
    <w:rsid w:val="007C51F3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3F41"/>
    <w:rsid w:val="007D4435"/>
    <w:rsid w:val="007D457F"/>
    <w:rsid w:val="007D4784"/>
    <w:rsid w:val="007D47CE"/>
    <w:rsid w:val="007D4CD8"/>
    <w:rsid w:val="007D4D86"/>
    <w:rsid w:val="007D4EF4"/>
    <w:rsid w:val="007D5518"/>
    <w:rsid w:val="007D55D9"/>
    <w:rsid w:val="007D5703"/>
    <w:rsid w:val="007D583F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5"/>
    <w:rsid w:val="008009B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236"/>
    <w:rsid w:val="00803354"/>
    <w:rsid w:val="008033A8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6D8"/>
    <w:rsid w:val="00847711"/>
    <w:rsid w:val="00847A96"/>
    <w:rsid w:val="00847BAF"/>
    <w:rsid w:val="00847DE0"/>
    <w:rsid w:val="00847E53"/>
    <w:rsid w:val="0085017F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8B2"/>
    <w:rsid w:val="008609A8"/>
    <w:rsid w:val="00860D63"/>
    <w:rsid w:val="0086100A"/>
    <w:rsid w:val="00861160"/>
    <w:rsid w:val="0086147B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3D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42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29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50C"/>
    <w:rsid w:val="00875827"/>
    <w:rsid w:val="00875CA0"/>
    <w:rsid w:val="00875F09"/>
    <w:rsid w:val="00876005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C51"/>
    <w:rsid w:val="00877C7F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207F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9D9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119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0F4A"/>
    <w:rsid w:val="008A145A"/>
    <w:rsid w:val="008A16A5"/>
    <w:rsid w:val="008A1AC7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1BA"/>
    <w:rsid w:val="008B6309"/>
    <w:rsid w:val="008B6360"/>
    <w:rsid w:val="008B6445"/>
    <w:rsid w:val="008B6832"/>
    <w:rsid w:val="008B69B1"/>
    <w:rsid w:val="008B6DAE"/>
    <w:rsid w:val="008B6E13"/>
    <w:rsid w:val="008B6F24"/>
    <w:rsid w:val="008B7001"/>
    <w:rsid w:val="008B71E5"/>
    <w:rsid w:val="008B74AF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298"/>
    <w:rsid w:val="008D03D3"/>
    <w:rsid w:val="008D044E"/>
    <w:rsid w:val="008D0467"/>
    <w:rsid w:val="008D09E3"/>
    <w:rsid w:val="008D0CF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4A"/>
    <w:rsid w:val="008D1F51"/>
    <w:rsid w:val="008D2523"/>
    <w:rsid w:val="008D26D8"/>
    <w:rsid w:val="008D30E3"/>
    <w:rsid w:val="008D3736"/>
    <w:rsid w:val="008D3A69"/>
    <w:rsid w:val="008D3BDE"/>
    <w:rsid w:val="008D3EF4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6FE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B01"/>
    <w:rsid w:val="008E2CB0"/>
    <w:rsid w:val="008E2EC2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CD1"/>
    <w:rsid w:val="008E4DC1"/>
    <w:rsid w:val="008E4E1D"/>
    <w:rsid w:val="008E50C8"/>
    <w:rsid w:val="008E5206"/>
    <w:rsid w:val="008E5361"/>
    <w:rsid w:val="008E5471"/>
    <w:rsid w:val="008E54B9"/>
    <w:rsid w:val="008E5726"/>
    <w:rsid w:val="008E57DD"/>
    <w:rsid w:val="008E61C1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3E8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5C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454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6348"/>
    <w:rsid w:val="0090637E"/>
    <w:rsid w:val="009063AC"/>
    <w:rsid w:val="0090640A"/>
    <w:rsid w:val="00906634"/>
    <w:rsid w:val="009069BC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67E"/>
    <w:rsid w:val="009107FC"/>
    <w:rsid w:val="009109D2"/>
    <w:rsid w:val="00910BAC"/>
    <w:rsid w:val="00910C03"/>
    <w:rsid w:val="00910EB2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42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7B5"/>
    <w:rsid w:val="009458F1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B1"/>
    <w:rsid w:val="00947A88"/>
    <w:rsid w:val="00947AA4"/>
    <w:rsid w:val="00947B64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A74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5F3D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E82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06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60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8CF"/>
    <w:rsid w:val="009C58D8"/>
    <w:rsid w:val="009C5A53"/>
    <w:rsid w:val="009C5BF5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3AD"/>
    <w:rsid w:val="009D451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430C"/>
    <w:rsid w:val="009E4428"/>
    <w:rsid w:val="009E45FE"/>
    <w:rsid w:val="009E474E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AC"/>
    <w:rsid w:val="009E6905"/>
    <w:rsid w:val="009E6B99"/>
    <w:rsid w:val="009E6D89"/>
    <w:rsid w:val="009E7302"/>
    <w:rsid w:val="009E732C"/>
    <w:rsid w:val="009E7AE8"/>
    <w:rsid w:val="009E7BDC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2B1"/>
    <w:rsid w:val="009F3506"/>
    <w:rsid w:val="009F3716"/>
    <w:rsid w:val="009F3872"/>
    <w:rsid w:val="009F444B"/>
    <w:rsid w:val="009F44CB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C3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407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78E"/>
    <w:rsid w:val="00A17AA8"/>
    <w:rsid w:val="00A17B0E"/>
    <w:rsid w:val="00A17C4E"/>
    <w:rsid w:val="00A17D6D"/>
    <w:rsid w:val="00A17DDD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86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2D"/>
    <w:rsid w:val="00A4234D"/>
    <w:rsid w:val="00A4237D"/>
    <w:rsid w:val="00A423CE"/>
    <w:rsid w:val="00A42539"/>
    <w:rsid w:val="00A42969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8D3"/>
    <w:rsid w:val="00A53938"/>
    <w:rsid w:val="00A53B9B"/>
    <w:rsid w:val="00A53BCB"/>
    <w:rsid w:val="00A53C13"/>
    <w:rsid w:val="00A53CF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649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7F4"/>
    <w:rsid w:val="00A75805"/>
    <w:rsid w:val="00A75CA7"/>
    <w:rsid w:val="00A75D4D"/>
    <w:rsid w:val="00A75E0A"/>
    <w:rsid w:val="00A76093"/>
    <w:rsid w:val="00A76304"/>
    <w:rsid w:val="00A76396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F2"/>
    <w:rsid w:val="00A776BC"/>
    <w:rsid w:val="00A777AE"/>
    <w:rsid w:val="00A77865"/>
    <w:rsid w:val="00A77902"/>
    <w:rsid w:val="00A77B18"/>
    <w:rsid w:val="00A77CA0"/>
    <w:rsid w:val="00A77E46"/>
    <w:rsid w:val="00A8056F"/>
    <w:rsid w:val="00A8095D"/>
    <w:rsid w:val="00A80C6E"/>
    <w:rsid w:val="00A80CBF"/>
    <w:rsid w:val="00A80E8E"/>
    <w:rsid w:val="00A80F59"/>
    <w:rsid w:val="00A81040"/>
    <w:rsid w:val="00A81192"/>
    <w:rsid w:val="00A81217"/>
    <w:rsid w:val="00A81588"/>
    <w:rsid w:val="00A817C7"/>
    <w:rsid w:val="00A820B1"/>
    <w:rsid w:val="00A8210D"/>
    <w:rsid w:val="00A82203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FC5"/>
    <w:rsid w:val="00A832E9"/>
    <w:rsid w:val="00A83B4F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94E"/>
    <w:rsid w:val="00AA1C77"/>
    <w:rsid w:val="00AA1ECF"/>
    <w:rsid w:val="00AA216F"/>
    <w:rsid w:val="00AA2242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771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2B1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BC2"/>
    <w:rsid w:val="00AC6C95"/>
    <w:rsid w:val="00AC6C99"/>
    <w:rsid w:val="00AC6E1D"/>
    <w:rsid w:val="00AC6E5E"/>
    <w:rsid w:val="00AC6EA0"/>
    <w:rsid w:val="00AC6F79"/>
    <w:rsid w:val="00AC718D"/>
    <w:rsid w:val="00AC720D"/>
    <w:rsid w:val="00AC73D8"/>
    <w:rsid w:val="00AC76A2"/>
    <w:rsid w:val="00AC76EE"/>
    <w:rsid w:val="00AC7759"/>
    <w:rsid w:val="00AC77D1"/>
    <w:rsid w:val="00AC797D"/>
    <w:rsid w:val="00AC7990"/>
    <w:rsid w:val="00AC7CA6"/>
    <w:rsid w:val="00AC7E3F"/>
    <w:rsid w:val="00AC7F5C"/>
    <w:rsid w:val="00AC7F70"/>
    <w:rsid w:val="00AD0044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41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274"/>
    <w:rsid w:val="00B033FF"/>
    <w:rsid w:val="00B03680"/>
    <w:rsid w:val="00B038E2"/>
    <w:rsid w:val="00B03A9E"/>
    <w:rsid w:val="00B03AF5"/>
    <w:rsid w:val="00B03CA1"/>
    <w:rsid w:val="00B03EAB"/>
    <w:rsid w:val="00B04242"/>
    <w:rsid w:val="00B04379"/>
    <w:rsid w:val="00B047EE"/>
    <w:rsid w:val="00B04A0C"/>
    <w:rsid w:val="00B04C40"/>
    <w:rsid w:val="00B04CF3"/>
    <w:rsid w:val="00B04D27"/>
    <w:rsid w:val="00B04E05"/>
    <w:rsid w:val="00B053AA"/>
    <w:rsid w:val="00B0543A"/>
    <w:rsid w:val="00B05456"/>
    <w:rsid w:val="00B05523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C"/>
    <w:rsid w:val="00B16124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AB3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1BC"/>
    <w:rsid w:val="00B2123D"/>
    <w:rsid w:val="00B212F1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65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0E"/>
    <w:rsid w:val="00B263E3"/>
    <w:rsid w:val="00B2646B"/>
    <w:rsid w:val="00B266F1"/>
    <w:rsid w:val="00B267F7"/>
    <w:rsid w:val="00B268B6"/>
    <w:rsid w:val="00B26ACE"/>
    <w:rsid w:val="00B26C12"/>
    <w:rsid w:val="00B26E45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42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335"/>
    <w:rsid w:val="00B415D3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3E65"/>
    <w:rsid w:val="00B4412F"/>
    <w:rsid w:val="00B44411"/>
    <w:rsid w:val="00B444C9"/>
    <w:rsid w:val="00B44958"/>
    <w:rsid w:val="00B449C1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3C3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C75"/>
    <w:rsid w:val="00B57DD4"/>
    <w:rsid w:val="00B60179"/>
    <w:rsid w:val="00B6021A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4A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36C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51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46D"/>
    <w:rsid w:val="00B924EA"/>
    <w:rsid w:val="00B925D5"/>
    <w:rsid w:val="00B92B2E"/>
    <w:rsid w:val="00B92BBC"/>
    <w:rsid w:val="00B92E2D"/>
    <w:rsid w:val="00B9303E"/>
    <w:rsid w:val="00B93062"/>
    <w:rsid w:val="00B930AF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EE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3F4F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07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7BE"/>
    <w:rsid w:val="00BC37ED"/>
    <w:rsid w:val="00BC3AAF"/>
    <w:rsid w:val="00BC3BCB"/>
    <w:rsid w:val="00BC3BE8"/>
    <w:rsid w:val="00BC3D14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7A4"/>
    <w:rsid w:val="00BE0A5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5F5E"/>
    <w:rsid w:val="00BE6285"/>
    <w:rsid w:val="00BE6547"/>
    <w:rsid w:val="00BE6640"/>
    <w:rsid w:val="00BE666E"/>
    <w:rsid w:val="00BE676B"/>
    <w:rsid w:val="00BE6882"/>
    <w:rsid w:val="00BE693A"/>
    <w:rsid w:val="00BE6C7F"/>
    <w:rsid w:val="00BE6D2E"/>
    <w:rsid w:val="00BE6E13"/>
    <w:rsid w:val="00BE6FF6"/>
    <w:rsid w:val="00BE7239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7B1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F0F"/>
    <w:rsid w:val="00C040A0"/>
    <w:rsid w:val="00C04143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D8B"/>
    <w:rsid w:val="00C17DFA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58C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698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7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373"/>
    <w:rsid w:val="00C335BF"/>
    <w:rsid w:val="00C336C4"/>
    <w:rsid w:val="00C33999"/>
    <w:rsid w:val="00C33CDA"/>
    <w:rsid w:val="00C34267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CA9"/>
    <w:rsid w:val="00C432FC"/>
    <w:rsid w:val="00C4342D"/>
    <w:rsid w:val="00C434CF"/>
    <w:rsid w:val="00C434F0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205"/>
    <w:rsid w:val="00C5035D"/>
    <w:rsid w:val="00C503C2"/>
    <w:rsid w:val="00C504EB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4D24"/>
    <w:rsid w:val="00C5534C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C90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0C1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78"/>
    <w:rsid w:val="00C73C7B"/>
    <w:rsid w:val="00C73E20"/>
    <w:rsid w:val="00C74006"/>
    <w:rsid w:val="00C74063"/>
    <w:rsid w:val="00C741B6"/>
    <w:rsid w:val="00C74355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5DD"/>
    <w:rsid w:val="00C826FB"/>
    <w:rsid w:val="00C827C5"/>
    <w:rsid w:val="00C828D0"/>
    <w:rsid w:val="00C82E68"/>
    <w:rsid w:val="00C82EBA"/>
    <w:rsid w:val="00C8302E"/>
    <w:rsid w:val="00C83154"/>
    <w:rsid w:val="00C83703"/>
    <w:rsid w:val="00C83C8F"/>
    <w:rsid w:val="00C8414E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89"/>
    <w:rsid w:val="00C955D0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24F"/>
    <w:rsid w:val="00CB2D71"/>
    <w:rsid w:val="00CB30F7"/>
    <w:rsid w:val="00CB3718"/>
    <w:rsid w:val="00CB3823"/>
    <w:rsid w:val="00CB3846"/>
    <w:rsid w:val="00CB3DBD"/>
    <w:rsid w:val="00CB3FE5"/>
    <w:rsid w:val="00CB4009"/>
    <w:rsid w:val="00CB4152"/>
    <w:rsid w:val="00CB4786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87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B"/>
    <w:rsid w:val="00CC75E8"/>
    <w:rsid w:val="00CC79E6"/>
    <w:rsid w:val="00CC79F6"/>
    <w:rsid w:val="00CC7CCB"/>
    <w:rsid w:val="00CC7FE8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40C6"/>
    <w:rsid w:val="00CE4426"/>
    <w:rsid w:val="00CE47B5"/>
    <w:rsid w:val="00CE4962"/>
    <w:rsid w:val="00CE4D3D"/>
    <w:rsid w:val="00CE4FBC"/>
    <w:rsid w:val="00CE514A"/>
    <w:rsid w:val="00CE53C0"/>
    <w:rsid w:val="00CE57CA"/>
    <w:rsid w:val="00CE5918"/>
    <w:rsid w:val="00CE599C"/>
    <w:rsid w:val="00CE5B2A"/>
    <w:rsid w:val="00CE5DA7"/>
    <w:rsid w:val="00CE6101"/>
    <w:rsid w:val="00CE6112"/>
    <w:rsid w:val="00CE61B2"/>
    <w:rsid w:val="00CE6356"/>
    <w:rsid w:val="00CE63CF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BCA"/>
    <w:rsid w:val="00CF2C5B"/>
    <w:rsid w:val="00CF2DD2"/>
    <w:rsid w:val="00CF2F96"/>
    <w:rsid w:val="00CF2FAA"/>
    <w:rsid w:val="00CF3120"/>
    <w:rsid w:val="00CF3341"/>
    <w:rsid w:val="00CF375C"/>
    <w:rsid w:val="00CF3835"/>
    <w:rsid w:val="00CF38BE"/>
    <w:rsid w:val="00CF3D65"/>
    <w:rsid w:val="00CF3E52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74C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37C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5CF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B8"/>
    <w:rsid w:val="00D14ADF"/>
    <w:rsid w:val="00D14E15"/>
    <w:rsid w:val="00D15055"/>
    <w:rsid w:val="00D15149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5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59C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7125"/>
    <w:rsid w:val="00D2768A"/>
    <w:rsid w:val="00D277F7"/>
    <w:rsid w:val="00D279B8"/>
    <w:rsid w:val="00D27AEB"/>
    <w:rsid w:val="00D27BD8"/>
    <w:rsid w:val="00D27BE4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74"/>
    <w:rsid w:val="00D44A84"/>
    <w:rsid w:val="00D44AB7"/>
    <w:rsid w:val="00D44B0D"/>
    <w:rsid w:val="00D44C20"/>
    <w:rsid w:val="00D44C9E"/>
    <w:rsid w:val="00D44F35"/>
    <w:rsid w:val="00D44F6F"/>
    <w:rsid w:val="00D453A1"/>
    <w:rsid w:val="00D4557B"/>
    <w:rsid w:val="00D456EA"/>
    <w:rsid w:val="00D45897"/>
    <w:rsid w:val="00D459CE"/>
    <w:rsid w:val="00D45A5F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985"/>
    <w:rsid w:val="00D63D0D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28B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3C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CA"/>
    <w:rsid w:val="00D916D3"/>
    <w:rsid w:val="00D91768"/>
    <w:rsid w:val="00D9182A"/>
    <w:rsid w:val="00D91A65"/>
    <w:rsid w:val="00D9214D"/>
    <w:rsid w:val="00D9215B"/>
    <w:rsid w:val="00D9235B"/>
    <w:rsid w:val="00D92583"/>
    <w:rsid w:val="00D92D3D"/>
    <w:rsid w:val="00D92DC9"/>
    <w:rsid w:val="00D93097"/>
    <w:rsid w:val="00D931D9"/>
    <w:rsid w:val="00D9347A"/>
    <w:rsid w:val="00D93C40"/>
    <w:rsid w:val="00D93D8C"/>
    <w:rsid w:val="00D93E1C"/>
    <w:rsid w:val="00D93FAC"/>
    <w:rsid w:val="00D93FCE"/>
    <w:rsid w:val="00D94014"/>
    <w:rsid w:val="00D9408F"/>
    <w:rsid w:val="00D9419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8E0"/>
    <w:rsid w:val="00DA01C7"/>
    <w:rsid w:val="00DA051B"/>
    <w:rsid w:val="00DA0617"/>
    <w:rsid w:val="00DA07AB"/>
    <w:rsid w:val="00DA0B7D"/>
    <w:rsid w:val="00DA0D5F"/>
    <w:rsid w:val="00DA1059"/>
    <w:rsid w:val="00DA13AF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852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003"/>
    <w:rsid w:val="00DB0254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1B67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2D9"/>
    <w:rsid w:val="00DB4586"/>
    <w:rsid w:val="00DB474E"/>
    <w:rsid w:val="00DB47B2"/>
    <w:rsid w:val="00DB4805"/>
    <w:rsid w:val="00DB4974"/>
    <w:rsid w:val="00DB49B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49"/>
    <w:rsid w:val="00DC70BC"/>
    <w:rsid w:val="00DC73BD"/>
    <w:rsid w:val="00DC74FC"/>
    <w:rsid w:val="00DC75F9"/>
    <w:rsid w:val="00DC77FD"/>
    <w:rsid w:val="00DC7AA9"/>
    <w:rsid w:val="00DC7DFC"/>
    <w:rsid w:val="00DD03AC"/>
    <w:rsid w:val="00DD077D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4FF9"/>
    <w:rsid w:val="00DD5057"/>
    <w:rsid w:val="00DD547B"/>
    <w:rsid w:val="00DD5793"/>
    <w:rsid w:val="00DD57CC"/>
    <w:rsid w:val="00DD59B7"/>
    <w:rsid w:val="00DD5B99"/>
    <w:rsid w:val="00DD5CF8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2CD6"/>
    <w:rsid w:val="00DE3278"/>
    <w:rsid w:val="00DE3381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4EC5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BC"/>
    <w:rsid w:val="00DF2FEF"/>
    <w:rsid w:val="00DF3016"/>
    <w:rsid w:val="00DF304E"/>
    <w:rsid w:val="00DF354A"/>
    <w:rsid w:val="00DF3803"/>
    <w:rsid w:val="00DF38EB"/>
    <w:rsid w:val="00DF38F9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EE4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72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930"/>
    <w:rsid w:val="00E33D24"/>
    <w:rsid w:val="00E33E1B"/>
    <w:rsid w:val="00E34335"/>
    <w:rsid w:val="00E3436E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93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A75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C94"/>
    <w:rsid w:val="00E46DDD"/>
    <w:rsid w:val="00E46EAC"/>
    <w:rsid w:val="00E46F43"/>
    <w:rsid w:val="00E4702B"/>
    <w:rsid w:val="00E47188"/>
    <w:rsid w:val="00E4764D"/>
    <w:rsid w:val="00E4772D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70"/>
    <w:rsid w:val="00E514CD"/>
    <w:rsid w:val="00E5150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FF"/>
    <w:rsid w:val="00E51C2C"/>
    <w:rsid w:val="00E51DFF"/>
    <w:rsid w:val="00E52153"/>
    <w:rsid w:val="00E52396"/>
    <w:rsid w:val="00E525A2"/>
    <w:rsid w:val="00E52648"/>
    <w:rsid w:val="00E52B99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DA2"/>
    <w:rsid w:val="00E56E05"/>
    <w:rsid w:val="00E5706A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26B"/>
    <w:rsid w:val="00E664F2"/>
    <w:rsid w:val="00E66578"/>
    <w:rsid w:val="00E669D9"/>
    <w:rsid w:val="00E66C40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9EB"/>
    <w:rsid w:val="00E71C9F"/>
    <w:rsid w:val="00E721D2"/>
    <w:rsid w:val="00E721EE"/>
    <w:rsid w:val="00E7232E"/>
    <w:rsid w:val="00E72575"/>
    <w:rsid w:val="00E7260D"/>
    <w:rsid w:val="00E726CF"/>
    <w:rsid w:val="00E72A43"/>
    <w:rsid w:val="00E72A90"/>
    <w:rsid w:val="00E72ED2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4E2"/>
    <w:rsid w:val="00E83A11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75D"/>
    <w:rsid w:val="00E91766"/>
    <w:rsid w:val="00E91B57"/>
    <w:rsid w:val="00E91F42"/>
    <w:rsid w:val="00E9201A"/>
    <w:rsid w:val="00E92081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306"/>
    <w:rsid w:val="00EB53B7"/>
    <w:rsid w:val="00EB5B7D"/>
    <w:rsid w:val="00EB5D67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5B3"/>
    <w:rsid w:val="00EC1686"/>
    <w:rsid w:val="00EC1718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1E4"/>
    <w:rsid w:val="00EC7478"/>
    <w:rsid w:val="00EC751E"/>
    <w:rsid w:val="00EC7523"/>
    <w:rsid w:val="00EC75F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3B7D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CE5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3B"/>
    <w:rsid w:val="00ED63FC"/>
    <w:rsid w:val="00ED65B0"/>
    <w:rsid w:val="00ED6658"/>
    <w:rsid w:val="00ED66BE"/>
    <w:rsid w:val="00ED66DB"/>
    <w:rsid w:val="00ED6B3A"/>
    <w:rsid w:val="00ED72C5"/>
    <w:rsid w:val="00ED7435"/>
    <w:rsid w:val="00ED75D2"/>
    <w:rsid w:val="00ED764E"/>
    <w:rsid w:val="00ED780D"/>
    <w:rsid w:val="00ED797A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3DCA"/>
    <w:rsid w:val="00EE4097"/>
    <w:rsid w:val="00EE4104"/>
    <w:rsid w:val="00EE41ED"/>
    <w:rsid w:val="00EE432C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08"/>
    <w:rsid w:val="00EF0624"/>
    <w:rsid w:val="00EF0626"/>
    <w:rsid w:val="00EF0865"/>
    <w:rsid w:val="00EF0AEE"/>
    <w:rsid w:val="00EF0EB4"/>
    <w:rsid w:val="00EF13ED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E"/>
    <w:rsid w:val="00F00090"/>
    <w:rsid w:val="00F000A2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8FD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D6"/>
    <w:rsid w:val="00F05E1B"/>
    <w:rsid w:val="00F05F27"/>
    <w:rsid w:val="00F06124"/>
    <w:rsid w:val="00F06136"/>
    <w:rsid w:val="00F06369"/>
    <w:rsid w:val="00F063A9"/>
    <w:rsid w:val="00F066C9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1F5"/>
    <w:rsid w:val="00F1239C"/>
    <w:rsid w:val="00F12516"/>
    <w:rsid w:val="00F125C4"/>
    <w:rsid w:val="00F12835"/>
    <w:rsid w:val="00F129D3"/>
    <w:rsid w:val="00F12BB5"/>
    <w:rsid w:val="00F12CFC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1A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5E"/>
    <w:rsid w:val="00F2149E"/>
    <w:rsid w:val="00F21A2D"/>
    <w:rsid w:val="00F21AEB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1BF"/>
    <w:rsid w:val="00F247DA"/>
    <w:rsid w:val="00F24A1E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B27"/>
    <w:rsid w:val="00F31C11"/>
    <w:rsid w:val="00F31CA8"/>
    <w:rsid w:val="00F31CBE"/>
    <w:rsid w:val="00F31E80"/>
    <w:rsid w:val="00F31E88"/>
    <w:rsid w:val="00F3210C"/>
    <w:rsid w:val="00F32126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AD5"/>
    <w:rsid w:val="00F44B16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515"/>
    <w:rsid w:val="00F605D0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81B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A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2FD7"/>
    <w:rsid w:val="00F93007"/>
    <w:rsid w:val="00F9303F"/>
    <w:rsid w:val="00F9307A"/>
    <w:rsid w:val="00F93349"/>
    <w:rsid w:val="00F937D9"/>
    <w:rsid w:val="00F93A1E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C59"/>
    <w:rsid w:val="00F95F24"/>
    <w:rsid w:val="00F96142"/>
    <w:rsid w:val="00F962E4"/>
    <w:rsid w:val="00F96357"/>
    <w:rsid w:val="00F96786"/>
    <w:rsid w:val="00F9690B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740"/>
    <w:rsid w:val="00FA3864"/>
    <w:rsid w:val="00FA39DA"/>
    <w:rsid w:val="00FA39E6"/>
    <w:rsid w:val="00FA3CF2"/>
    <w:rsid w:val="00FA3D8C"/>
    <w:rsid w:val="00FA3E0F"/>
    <w:rsid w:val="00FA3E9D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E4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1DA"/>
    <w:rsid w:val="00FD12CD"/>
    <w:rsid w:val="00FD1497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A3B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3C2C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515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C0C"/>
    <w:rsid w:val="00FF2F39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CDFAC6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2FB7C8"/>
    <w:rsid w:val="043DB290"/>
    <w:rsid w:val="0445137C"/>
    <w:rsid w:val="044A5B63"/>
    <w:rsid w:val="0451B05E"/>
    <w:rsid w:val="045686BD"/>
    <w:rsid w:val="04590005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A634EF"/>
    <w:rsid w:val="06E534F7"/>
    <w:rsid w:val="0735FF3A"/>
    <w:rsid w:val="074E493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8E4ED4"/>
    <w:rsid w:val="0993B04F"/>
    <w:rsid w:val="09A2AEEB"/>
    <w:rsid w:val="09CAF13B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233435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6BF4FF"/>
    <w:rsid w:val="0C760528"/>
    <w:rsid w:val="0CA2D70C"/>
    <w:rsid w:val="0CA65DEC"/>
    <w:rsid w:val="0CADD569"/>
    <w:rsid w:val="0CB62E26"/>
    <w:rsid w:val="0CCAAC1C"/>
    <w:rsid w:val="0CCC73E8"/>
    <w:rsid w:val="0CF2DDAC"/>
    <w:rsid w:val="0D0203B3"/>
    <w:rsid w:val="0D064678"/>
    <w:rsid w:val="0D10910A"/>
    <w:rsid w:val="0D13F57A"/>
    <w:rsid w:val="0D32ED9B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6C23D4"/>
    <w:rsid w:val="106FEECB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946D1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F45BE"/>
    <w:rsid w:val="14F66AC2"/>
    <w:rsid w:val="1523ACD8"/>
    <w:rsid w:val="152505D7"/>
    <w:rsid w:val="1533CD20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7C9F24"/>
    <w:rsid w:val="16910C04"/>
    <w:rsid w:val="169EA429"/>
    <w:rsid w:val="16A4EE91"/>
    <w:rsid w:val="16FE945B"/>
    <w:rsid w:val="172D7CF4"/>
    <w:rsid w:val="174161FA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4D574B"/>
    <w:rsid w:val="1AA67498"/>
    <w:rsid w:val="1AB5BB4E"/>
    <w:rsid w:val="1ACD66EB"/>
    <w:rsid w:val="1AEBD80E"/>
    <w:rsid w:val="1B0B23C6"/>
    <w:rsid w:val="1B1022F5"/>
    <w:rsid w:val="1B16C350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C2F1EE"/>
    <w:rsid w:val="22D929F2"/>
    <w:rsid w:val="22F4C0A3"/>
    <w:rsid w:val="2302C7DB"/>
    <w:rsid w:val="23601D82"/>
    <w:rsid w:val="2360FF9D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3C99B8"/>
    <w:rsid w:val="254D7464"/>
    <w:rsid w:val="2558DA5F"/>
    <w:rsid w:val="256990D8"/>
    <w:rsid w:val="25B02D5E"/>
    <w:rsid w:val="25BB07AC"/>
    <w:rsid w:val="25CCA971"/>
    <w:rsid w:val="25E629AA"/>
    <w:rsid w:val="25F5ADC9"/>
    <w:rsid w:val="26174DA3"/>
    <w:rsid w:val="26470DAC"/>
    <w:rsid w:val="269D6C6D"/>
    <w:rsid w:val="26BCC9E0"/>
    <w:rsid w:val="26D7F8AB"/>
    <w:rsid w:val="271A49F7"/>
    <w:rsid w:val="2731CC29"/>
    <w:rsid w:val="274F01C1"/>
    <w:rsid w:val="2800B1A9"/>
    <w:rsid w:val="286BF63E"/>
    <w:rsid w:val="287C739E"/>
    <w:rsid w:val="28AEE473"/>
    <w:rsid w:val="28BE7426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BC7E4"/>
    <w:rsid w:val="29CF8A34"/>
    <w:rsid w:val="29D78201"/>
    <w:rsid w:val="29F94E52"/>
    <w:rsid w:val="2A050B78"/>
    <w:rsid w:val="2A0AABD7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AE4C35"/>
    <w:rsid w:val="2F1A0482"/>
    <w:rsid w:val="2F1DE75B"/>
    <w:rsid w:val="2F262DC5"/>
    <w:rsid w:val="2F3315A8"/>
    <w:rsid w:val="2F5C941D"/>
    <w:rsid w:val="2F6A2932"/>
    <w:rsid w:val="2F6F7B6F"/>
    <w:rsid w:val="2F745C7C"/>
    <w:rsid w:val="2F78FF41"/>
    <w:rsid w:val="2F7B052A"/>
    <w:rsid w:val="2F864CA7"/>
    <w:rsid w:val="2F8A3802"/>
    <w:rsid w:val="2F9CCA48"/>
    <w:rsid w:val="2FB31DC2"/>
    <w:rsid w:val="2FE4C25B"/>
    <w:rsid w:val="3023A20E"/>
    <w:rsid w:val="30323F62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B3406B"/>
    <w:rsid w:val="31C0AE31"/>
    <w:rsid w:val="320DDD45"/>
    <w:rsid w:val="32148966"/>
    <w:rsid w:val="32196D39"/>
    <w:rsid w:val="322318FB"/>
    <w:rsid w:val="322BB81C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3EB59C0"/>
    <w:rsid w:val="33FCEFDF"/>
    <w:rsid w:val="341EA125"/>
    <w:rsid w:val="342C32BB"/>
    <w:rsid w:val="342C46B2"/>
    <w:rsid w:val="344F50C4"/>
    <w:rsid w:val="3458C588"/>
    <w:rsid w:val="3466EC32"/>
    <w:rsid w:val="348FF51E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24BCA"/>
    <w:rsid w:val="389F93AE"/>
    <w:rsid w:val="38BF6394"/>
    <w:rsid w:val="38DC6BC7"/>
    <w:rsid w:val="391EF218"/>
    <w:rsid w:val="395C125F"/>
    <w:rsid w:val="396E490B"/>
    <w:rsid w:val="39846FF2"/>
    <w:rsid w:val="398C7748"/>
    <w:rsid w:val="399F1EBE"/>
    <w:rsid w:val="39AEB02C"/>
    <w:rsid w:val="39BBE822"/>
    <w:rsid w:val="39E3220B"/>
    <w:rsid w:val="39E52D1D"/>
    <w:rsid w:val="3A3CD163"/>
    <w:rsid w:val="3A3D9476"/>
    <w:rsid w:val="3A6A0498"/>
    <w:rsid w:val="3AC1F189"/>
    <w:rsid w:val="3AD85571"/>
    <w:rsid w:val="3AEAE715"/>
    <w:rsid w:val="3AEBB73D"/>
    <w:rsid w:val="3B1998B8"/>
    <w:rsid w:val="3B34457B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60E0A1"/>
    <w:rsid w:val="3C751DBE"/>
    <w:rsid w:val="3C7AAC15"/>
    <w:rsid w:val="3C95A7FA"/>
    <w:rsid w:val="3CC84E15"/>
    <w:rsid w:val="3CF7456D"/>
    <w:rsid w:val="3CFCCC86"/>
    <w:rsid w:val="3D58BFAB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F01ED3C"/>
    <w:rsid w:val="3F09777B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22E6FD"/>
    <w:rsid w:val="40513ECA"/>
    <w:rsid w:val="40E7B5FF"/>
    <w:rsid w:val="40F32615"/>
    <w:rsid w:val="41194699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9E40D6"/>
    <w:rsid w:val="42CF9ADB"/>
    <w:rsid w:val="42EBD31B"/>
    <w:rsid w:val="42F1674B"/>
    <w:rsid w:val="42F3B846"/>
    <w:rsid w:val="43CF3B04"/>
    <w:rsid w:val="43DCAF55"/>
    <w:rsid w:val="43F3F6FF"/>
    <w:rsid w:val="43FDD0D5"/>
    <w:rsid w:val="44006F8A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9432D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5C519"/>
    <w:rsid w:val="5248BF84"/>
    <w:rsid w:val="527841C3"/>
    <w:rsid w:val="52829A1A"/>
    <w:rsid w:val="52870F62"/>
    <w:rsid w:val="5294359B"/>
    <w:rsid w:val="533C4970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9E36"/>
    <w:rsid w:val="5931B4CE"/>
    <w:rsid w:val="597E1AA8"/>
    <w:rsid w:val="597E8E5A"/>
    <w:rsid w:val="5986B549"/>
    <w:rsid w:val="59A45B9B"/>
    <w:rsid w:val="59C2706A"/>
    <w:rsid w:val="59EE00F0"/>
    <w:rsid w:val="5A6D2297"/>
    <w:rsid w:val="5A79FF58"/>
    <w:rsid w:val="5AB208C6"/>
    <w:rsid w:val="5AC21119"/>
    <w:rsid w:val="5AC50E1D"/>
    <w:rsid w:val="5B306EC1"/>
    <w:rsid w:val="5B5B612E"/>
    <w:rsid w:val="5B6B3042"/>
    <w:rsid w:val="5B7DA506"/>
    <w:rsid w:val="5B84D4F8"/>
    <w:rsid w:val="5B8B4635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CA2A68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6A0BDB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B67B31"/>
    <w:rsid w:val="65D8D40C"/>
    <w:rsid w:val="65D93D05"/>
    <w:rsid w:val="65EED13D"/>
    <w:rsid w:val="65F4A065"/>
    <w:rsid w:val="65FCA5BE"/>
    <w:rsid w:val="662873F1"/>
    <w:rsid w:val="662D80F5"/>
    <w:rsid w:val="663938D3"/>
    <w:rsid w:val="668F497F"/>
    <w:rsid w:val="66A6B66C"/>
    <w:rsid w:val="66B32B4A"/>
    <w:rsid w:val="66FC64F7"/>
    <w:rsid w:val="66FF3311"/>
    <w:rsid w:val="67051B2E"/>
    <w:rsid w:val="671D6C9C"/>
    <w:rsid w:val="67714A76"/>
    <w:rsid w:val="67943ED3"/>
    <w:rsid w:val="67D16486"/>
    <w:rsid w:val="67D27799"/>
    <w:rsid w:val="68374079"/>
    <w:rsid w:val="68897662"/>
    <w:rsid w:val="68AFCD72"/>
    <w:rsid w:val="68C5FD23"/>
    <w:rsid w:val="68EE1BF3"/>
    <w:rsid w:val="692DD9FA"/>
    <w:rsid w:val="6930E6DD"/>
    <w:rsid w:val="696A404E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77165C"/>
    <w:rsid w:val="6A8C87A5"/>
    <w:rsid w:val="6A972D13"/>
    <w:rsid w:val="6AA305CD"/>
    <w:rsid w:val="6AB194E4"/>
    <w:rsid w:val="6ACFE0D4"/>
    <w:rsid w:val="6AEA71E9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B85FEB"/>
    <w:rsid w:val="6CF363AE"/>
    <w:rsid w:val="6CF4402F"/>
    <w:rsid w:val="6D22DEF4"/>
    <w:rsid w:val="6D431A55"/>
    <w:rsid w:val="6D51EB70"/>
    <w:rsid w:val="6D54755B"/>
    <w:rsid w:val="6D786389"/>
    <w:rsid w:val="6D7EBC7D"/>
    <w:rsid w:val="6D936A46"/>
    <w:rsid w:val="6D96000A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25CA9"/>
    <w:rsid w:val="708BD828"/>
    <w:rsid w:val="70C697DA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2CBDF21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4FA51C0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758A7"/>
    <w:rsid w:val="77AB590E"/>
    <w:rsid w:val="77EF3B4E"/>
    <w:rsid w:val="77F6241D"/>
    <w:rsid w:val="783C003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9B99ADA"/>
    <w:rsid w:val="7A1EDE65"/>
    <w:rsid w:val="7A2343C8"/>
    <w:rsid w:val="7A279F98"/>
    <w:rsid w:val="7A44E087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DB73117A-7C67-41FD-BABD-990788F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lcf76f155ced4ddcb4097134ff3c332f xmlns="9bd539a0-22ba-466c-a345-91b55298987f">
      <Terms xmlns="http://schemas.microsoft.com/office/infopath/2007/PartnerControls"/>
    </lcf76f155ced4ddcb4097134ff3c332f>
    <Notes xmlns="9bd539a0-22ba-466c-a345-91b55298987f" xsi:nil="true"/>
    <Comment xmlns="9bd539a0-22ba-466c-a345-91b55298987f">Version sent to OMB</Comment>
    <TaxCatchAll xmlns="828610e3-ed43-4caa-9fbe-80db6c773d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49A7-CE5F-4B8B-A562-A64D7960D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13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Bennett, Morgane (HHS/ASPA)</cp:lastModifiedBy>
  <cp:revision>2</cp:revision>
  <cp:lastPrinted>2019-12-17T17:26:00Z</cp:lastPrinted>
  <dcterms:created xsi:type="dcterms:W3CDTF">2022-09-16T17:15:00Z</dcterms:created>
  <dcterms:modified xsi:type="dcterms:W3CDTF">2022-09-16T17:15:00Z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0x010100D7A951ACC0C5DF42B2C90846EF1D1F2A</vt:lpwstr>
  </property>
  <property fmtid="{D5CDD505-2E9C-101B-9397-08002B2CF9AE}" pid="4" name="MediaServiceImageTags">
    <vt:lpwstr/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dlc_DocIdItemGuid">
    <vt:lpwstr>4d22abb9-18c7-4cdc-b00d-93ec15155fe5</vt:lpwstr>
  </property>
  <property fmtid="{D5CDD505-2E9C-101B-9397-08002B2CF9AE}" pid="10" name="_ExtendedDescription">
    <vt:lpwstr/>
  </property>
</Properties>
</file>