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1BFD" w:rsidR="00CD04B2" w:rsidP="00B73A06" w:rsidRDefault="005B7068" w14:paraId="017457EB" w14:textId="19C7BC81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9F1BFD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9F1BFD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9F1BFD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9F1BFD" w:rsidR="004A39A6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9F1BFD" w:rsidR="009A0AEC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9F1BFD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9F1BFD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F1BFD" w:rsidR="006467FF" w:rsidTr="11BAB685" w14:paraId="0A2949EE" w14:textId="77777777">
        <w:tc>
          <w:tcPr>
            <w:tcW w:w="9350" w:type="dxa"/>
          </w:tcPr>
          <w:p w:rsidRPr="009F1BFD" w:rsidR="00C53837" w:rsidP="008B77AC" w:rsidRDefault="5215C519" w14:paraId="0B34F861" w14:textId="622777D9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9F1BF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9F1BFD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fift</w:t>
            </w:r>
            <w:r w:rsidRPr="009F1BFD" w:rsidR="004A39A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9F1BFD" w:rsidR="009A0AE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second</w:t>
            </w:r>
            <w:r w:rsidRPr="009F1BFD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F1BFD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9F1BF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9F1BFD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9F1BF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9F1BFD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9F1BF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F1BF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9F1BF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9F1BF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9F1BFD" w:rsidR="001A00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009F1BFD" w:rsidR="003F405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2</w:t>
            </w:r>
            <w:r w:rsidRPr="009F1BFD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F1BFD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9F1BFD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9F1BFD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F1BFD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9F1BFD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questions</w:t>
            </w:r>
            <w:r w:rsidRPr="009F1BFD" w:rsidR="001D593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about pandemic assessments,</w:t>
            </w:r>
            <w:r w:rsidRPr="009F1BFD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F1BFD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vaccine</w:t>
            </w:r>
            <w:r w:rsidRPr="009F1BFD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/social distancing/mask</w:t>
            </w:r>
            <w:r w:rsidRPr="009F1BFD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mandates</w:t>
            </w:r>
            <w:r w:rsidRPr="009F1BFD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9F1BFD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and</w:t>
            </w:r>
            <w:r w:rsidRPr="009F1BFD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parents’ vaccination decisions.</w:t>
            </w:r>
          </w:p>
        </w:tc>
      </w:tr>
    </w:tbl>
    <w:p w:rsidRPr="009F1BFD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9F1BFD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9F1BFD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9F1BFD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9F1BFD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9F1BFD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9F1BFD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9F1BFD">
        <w:rPr>
          <w:rFonts w:asciiTheme="minorHAnsi" w:hAnsiTheme="minorHAnsi" w:cstheme="minorHAnsi"/>
          <w:color w:val="auto"/>
          <w:highlight w:val="green"/>
        </w:rPr>
        <w:t>Questions</w:t>
      </w:r>
      <w:r w:rsidRPr="009F1BFD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9F1BFD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9F1BFD" w:rsidR="009A6E4C" w:rsidP="008B77AC" w:rsidRDefault="004D7B37" w14:paraId="08C3FDD5" w14:textId="7846CD12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color w:val="auto"/>
        </w:rPr>
        <w:t>For th</w:t>
      </w:r>
      <w:r w:rsidRPr="009F1BFD" w:rsidR="00165026">
        <w:rPr>
          <w:rFonts w:asciiTheme="minorHAnsi" w:hAnsiTheme="minorHAnsi" w:cstheme="minorHAnsi"/>
          <w:color w:val="auto"/>
        </w:rPr>
        <w:t>e</w:t>
      </w:r>
      <w:r w:rsidRPr="009F1BFD">
        <w:rPr>
          <w:rFonts w:asciiTheme="minorHAnsi" w:hAnsiTheme="minorHAnsi" w:cstheme="minorHAnsi"/>
          <w:color w:val="auto"/>
        </w:rPr>
        <w:t xml:space="preserve"> next </w:t>
      </w:r>
      <w:r w:rsidRPr="009F1BFD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F1BFD" w:rsidR="00D12C55">
        <w:rPr>
          <w:rFonts w:asciiTheme="minorHAnsi" w:hAnsiTheme="minorHAnsi" w:cstheme="minorHAnsi"/>
          <w:color w:val="auto"/>
        </w:rPr>
        <w:t>current events.</w:t>
      </w:r>
    </w:p>
    <w:p w:rsidRPr="009F1BFD" w:rsidR="00B3310F" w:rsidP="008B77AC" w:rsidRDefault="00B3310F" w14:paraId="0B36149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F1BFD" w:rsidR="00B3310F" w:rsidP="00B3310F" w:rsidRDefault="00B3310F" w14:paraId="1E1F7DA6" w14:textId="39C9CC4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//PROGRAMMING NOTE: RANDOMIZE ORDER OF Q1/Q2</w:t>
      </w:r>
    </w:p>
    <w:p w:rsidRPr="009F1BFD" w:rsidR="00B3310F" w:rsidP="00B3310F" w:rsidRDefault="00B3310F" w14:paraId="3CE4CA06" w14:textId="25A0C27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30270E1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65544DE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6E3CECE1" w14:textId="1D09E96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//BASE: </w:t>
      </w:r>
      <w:r w:rsidRPr="009F1BFD" w:rsidR="007A72EE">
        <w:rPr>
          <w:rFonts w:asciiTheme="minorHAnsi" w:hAnsiTheme="minorHAnsi" w:cstheme="minorHAnsi"/>
          <w:b/>
          <w:color w:val="auto"/>
        </w:rPr>
        <w:t>All respondents//</w:t>
      </w:r>
    </w:p>
    <w:p w:rsidRPr="009F1BFD" w:rsidR="00B3310F" w:rsidP="00B3310F" w:rsidRDefault="00B3310F" w14:paraId="325877C3" w14:textId="6188F2B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Item #: </w:t>
      </w:r>
      <w:r w:rsidRPr="009F1BFD">
        <w:rPr>
          <w:rFonts w:eastAsia="Times New Roman"/>
          <w:color w:val="auto"/>
          <w:highlight w:val="cyan"/>
          <w:shd w:val="clear" w:color="auto" w:fill="FFFF00"/>
        </w:rPr>
        <w:t>Q</w:t>
      </w:r>
      <w:r w:rsidRPr="009F1BFD" w:rsidR="007A72EE">
        <w:rPr>
          <w:rFonts w:eastAsia="Times New Roman"/>
          <w:color w:val="auto"/>
          <w:highlight w:val="cyan"/>
          <w:shd w:val="clear" w:color="auto" w:fill="FFFF00"/>
        </w:rPr>
        <w:t>1</w:t>
      </w:r>
      <w:r w:rsidRPr="009F1BFD">
        <w:rPr>
          <w:rFonts w:eastAsia="Times New Roman"/>
          <w:color w:val="auto"/>
          <w:highlight w:val="cyan"/>
        </w:rPr>
        <w:t> </w:t>
      </w:r>
    </w:p>
    <w:p w:rsidRPr="009F1BFD" w:rsidR="00B3310F" w:rsidP="00B3310F" w:rsidRDefault="00B3310F" w14:paraId="06F74FC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Question Type</w:t>
      </w:r>
      <w:r w:rsidRPr="009F1BFD">
        <w:rPr>
          <w:rFonts w:eastAsia="Times New Roman"/>
          <w:color w:val="auto"/>
        </w:rPr>
        <w:t>:</w:t>
      </w:r>
      <w:r w:rsidRPr="009F1BFD">
        <w:rPr>
          <w:rFonts w:eastAsia="Times New Roman"/>
          <w:b/>
          <w:bCs/>
          <w:color w:val="auto"/>
        </w:rPr>
        <w:t xml:space="preserve"> </w:t>
      </w:r>
      <w:r w:rsidRPr="009F1BFD">
        <w:rPr>
          <w:rFonts w:eastAsia="Times New Roman"/>
          <w:color w:val="auto"/>
        </w:rPr>
        <w:t>Single punch </w:t>
      </w:r>
    </w:p>
    <w:p w:rsidRPr="009F1BFD" w:rsidR="00B3310F" w:rsidP="00B3310F" w:rsidRDefault="00B3310F" w14:paraId="58BC5A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4CDF956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9F1BFD">
        <w:rPr>
          <w:rFonts w:eastAsia="Times New Roman"/>
          <w:b/>
          <w:bCs/>
          <w:color w:val="auto"/>
          <w:highlight w:val="cyan"/>
          <w:shd w:val="clear" w:color="auto" w:fill="FFFF00"/>
        </w:rPr>
        <w:t>hhs_trust</w:t>
      </w:r>
      <w:proofErr w:type="spellEnd"/>
      <w:r w:rsidRPr="009F1BFD">
        <w:rPr>
          <w:rFonts w:eastAsia="Times New Roman"/>
          <w:color w:val="auto"/>
        </w:rPr>
        <w:t>. How much trust do you have in the U.S. Department of Health and Human Services (HHS) to provide you with accurate information about the coronavirus or COVID-19? </w:t>
      </w:r>
    </w:p>
    <w:p w:rsidRPr="009F1BFD" w:rsidR="00B3310F" w:rsidP="00B3310F" w:rsidRDefault="00B3310F" w14:paraId="387475A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F1BFD">
        <w:rPr>
          <w:rFonts w:eastAsia="Times New Roman"/>
          <w:color w:val="auto"/>
        </w:rPr>
        <w:t>hhs_trust</w:t>
      </w:r>
      <w:proofErr w:type="spellEnd"/>
      <w:r w:rsidRPr="009F1BFD">
        <w:rPr>
          <w:rFonts w:eastAsia="Times New Roman"/>
          <w:color w:val="auto"/>
        </w:rPr>
        <w:t>: Trust in HHS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9F1BFD" w:rsidR="009F1BFD" w:rsidTr="00B3310F" w14:paraId="42C2029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66D34A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2CDF8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</w:tr>
      <w:tr w:rsidRPr="009F1BFD" w:rsidR="009F1BFD" w:rsidTr="00B3310F" w14:paraId="2E02EFF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27E928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36C491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gramStart"/>
            <w:r w:rsidRPr="009F1BFD">
              <w:rPr>
                <w:rFonts w:eastAsia="Times New Roman"/>
                <w:color w:val="auto"/>
              </w:rPr>
              <w:t>None at all</w:t>
            </w:r>
            <w:proofErr w:type="gramEnd"/>
            <w:r w:rsidRPr="009F1BFD">
              <w:rPr>
                <w:rFonts w:eastAsia="Times New Roman"/>
                <w:color w:val="auto"/>
              </w:rPr>
              <w:t> </w:t>
            </w:r>
          </w:p>
        </w:tc>
      </w:tr>
      <w:tr w:rsidRPr="009F1BFD" w:rsidR="009F1BFD" w:rsidTr="00B3310F" w14:paraId="253413A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41BC0D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6659FC6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Not very much </w:t>
            </w:r>
          </w:p>
        </w:tc>
      </w:tr>
      <w:tr w:rsidRPr="009F1BFD" w:rsidR="009F1BFD" w:rsidTr="00B3310F" w14:paraId="69ED69F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9E264D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D42E23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A fair amount </w:t>
            </w:r>
          </w:p>
        </w:tc>
      </w:tr>
      <w:tr w:rsidRPr="009F1BFD" w:rsidR="009F1BFD" w:rsidTr="00B3310F" w14:paraId="4517EC93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406161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088A84D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A great deal </w:t>
            </w:r>
          </w:p>
        </w:tc>
      </w:tr>
      <w:tr w:rsidRPr="009F1BFD" w:rsidR="009F1BFD" w:rsidTr="00B3310F" w14:paraId="72E971F2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984135" w:rsidP="00B3310F" w:rsidRDefault="00984135" w14:paraId="6551883E" w14:textId="162E2DB0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F1BFD">
              <w:rPr>
                <w:rFonts w:eastAsia="Times New Roman"/>
                <w:color w:val="auto"/>
              </w:rPr>
              <w:t>9</w:t>
            </w:r>
            <w:r w:rsidRPr="009F1BFD" w:rsidR="009D4F59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984135" w:rsidP="00B3310F" w:rsidRDefault="00984135" w14:paraId="03E49309" w14:textId="638C3E81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F1BFD">
              <w:rPr>
                <w:rFonts w:eastAsia="Times New Roman"/>
                <w:color w:val="auto"/>
              </w:rPr>
              <w:t>I am not familiar with HHS</w:t>
            </w:r>
          </w:p>
        </w:tc>
      </w:tr>
      <w:tr w:rsidRPr="009F1BFD" w:rsidR="009F1BFD" w:rsidTr="00B3310F" w14:paraId="1247B972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41DB98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20770D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Refused </w:t>
            </w:r>
          </w:p>
        </w:tc>
      </w:tr>
      <w:tr w:rsidRPr="009F1BFD" w:rsidR="009F1BFD" w:rsidTr="00B3310F" w14:paraId="6A1F984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64A201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360EA01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9F1BFD" w:rsidR="00B3310F" w:rsidP="00B3310F" w:rsidRDefault="00B3310F" w14:paraId="5922799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46FD0F5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7541D4F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AA7E27" w:rsidP="00B3310F" w:rsidRDefault="00B3310F" w14:paraId="6A4F9802" w14:textId="77777777">
      <w:pPr>
        <w:spacing w:before="0" w:after="0" w:line="240" w:lineRule="auto"/>
        <w:textAlignment w:val="baseline"/>
        <w:rPr>
          <w:rFonts w:asciiTheme="minorHAnsi" w:hAnsiTheme="minorHAnsi" w:cstheme="minorHAnsi"/>
          <w:b/>
          <w:color w:val="auto"/>
        </w:rPr>
      </w:pPr>
      <w:r w:rsidRPr="009F1BFD">
        <w:rPr>
          <w:rFonts w:eastAsia="Times New Roman"/>
          <w:b/>
          <w:bCs/>
          <w:color w:val="auto"/>
        </w:rPr>
        <w:t xml:space="preserve">//BASE: </w:t>
      </w:r>
      <w:r w:rsidRPr="009F1BFD" w:rsidR="00AA7E27">
        <w:rPr>
          <w:rFonts w:asciiTheme="minorHAnsi" w:hAnsiTheme="minorHAnsi" w:cstheme="minorHAnsi"/>
          <w:b/>
          <w:color w:val="auto"/>
        </w:rPr>
        <w:t>All respondents//</w:t>
      </w:r>
    </w:p>
    <w:p w:rsidRPr="009F1BFD" w:rsidR="00B3310F" w:rsidP="00B3310F" w:rsidRDefault="00B3310F" w14:paraId="3E7FD377" w14:textId="17F2C0A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Item #: </w:t>
      </w:r>
      <w:r w:rsidRPr="009F1BFD">
        <w:rPr>
          <w:rFonts w:eastAsia="Times New Roman"/>
          <w:color w:val="auto"/>
          <w:highlight w:val="cyan"/>
          <w:shd w:val="clear" w:color="auto" w:fill="FFFF00"/>
        </w:rPr>
        <w:t>Q</w:t>
      </w:r>
      <w:r w:rsidRPr="009F1BFD" w:rsidR="007A72EE">
        <w:rPr>
          <w:rFonts w:eastAsia="Times New Roman"/>
          <w:color w:val="auto"/>
          <w:highlight w:val="cyan"/>
          <w:shd w:val="clear" w:color="auto" w:fill="FFFF00"/>
        </w:rPr>
        <w:t>2</w:t>
      </w:r>
      <w:r w:rsidRPr="009F1BFD">
        <w:rPr>
          <w:rFonts w:eastAsia="Times New Roman"/>
          <w:color w:val="auto"/>
          <w:highlight w:val="cyan"/>
        </w:rPr>
        <w:t> </w:t>
      </w:r>
    </w:p>
    <w:p w:rsidRPr="009F1BFD" w:rsidR="00B3310F" w:rsidP="00B3310F" w:rsidRDefault="00B3310F" w14:paraId="48E05D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Question Type</w:t>
      </w:r>
      <w:r w:rsidRPr="009F1BFD">
        <w:rPr>
          <w:rFonts w:eastAsia="Times New Roman"/>
          <w:color w:val="auto"/>
        </w:rPr>
        <w:t>:</w:t>
      </w:r>
      <w:r w:rsidRPr="009F1BFD">
        <w:rPr>
          <w:rFonts w:eastAsia="Times New Roman"/>
          <w:b/>
          <w:bCs/>
          <w:color w:val="auto"/>
        </w:rPr>
        <w:t xml:space="preserve"> </w:t>
      </w:r>
      <w:r w:rsidRPr="009F1BFD">
        <w:rPr>
          <w:rFonts w:eastAsia="Times New Roman"/>
          <w:color w:val="auto"/>
        </w:rPr>
        <w:t>Single punch </w:t>
      </w:r>
    </w:p>
    <w:p w:rsidRPr="009F1BFD" w:rsidR="00B3310F" w:rsidP="00B3310F" w:rsidRDefault="00B3310F" w14:paraId="6266B5C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F1BFD">
        <w:rPr>
          <w:rFonts w:eastAsia="Times New Roman"/>
          <w:color w:val="auto"/>
        </w:rPr>
        <w:t> </w:t>
      </w:r>
    </w:p>
    <w:p w:rsidRPr="009F1BFD" w:rsidR="00B3310F" w:rsidP="00B3310F" w:rsidRDefault="00B3310F" w14:paraId="1959208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9F1BFD">
        <w:rPr>
          <w:rFonts w:eastAsia="Times New Roman"/>
          <w:b/>
          <w:bCs/>
          <w:color w:val="auto"/>
          <w:highlight w:val="cyan"/>
          <w:shd w:val="clear" w:color="auto" w:fill="FFFF00"/>
        </w:rPr>
        <w:t>cdc_trust</w:t>
      </w:r>
      <w:proofErr w:type="spellEnd"/>
      <w:r w:rsidRPr="009F1BFD">
        <w:rPr>
          <w:rFonts w:eastAsia="Times New Roman"/>
          <w:color w:val="auto"/>
        </w:rPr>
        <w:t>. How much trust do you have in the Centers for Disease Control and Prevention (CDC) to provide you with accurate information about the coronavirus or COVID-19? </w:t>
      </w:r>
    </w:p>
    <w:p w:rsidRPr="009F1BFD" w:rsidR="00B3310F" w:rsidP="00B3310F" w:rsidRDefault="00B3310F" w14:paraId="0B410D6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F1BFD">
        <w:rPr>
          <w:rFonts w:eastAsia="Times New Roman"/>
          <w:color w:val="auto"/>
        </w:rPr>
        <w:t>cdc_trust</w:t>
      </w:r>
      <w:proofErr w:type="spellEnd"/>
      <w:r w:rsidRPr="009F1BFD">
        <w:rPr>
          <w:rFonts w:eastAsia="Times New Roman"/>
          <w:color w:val="auto"/>
        </w:rPr>
        <w:t>: Trust in CDC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9F1BFD" w:rsidR="009F1BFD" w:rsidTr="00B3310F" w14:paraId="46CC1ED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9AC94D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lastRenderedPageBreak/>
              <w:t>Value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4CD5F2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</w:tr>
      <w:tr w:rsidRPr="009F1BFD" w:rsidR="009F1BFD" w:rsidTr="00B3310F" w14:paraId="2B75B91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1FC7A38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48D8425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gramStart"/>
            <w:r w:rsidRPr="009F1BFD">
              <w:rPr>
                <w:rFonts w:eastAsia="Times New Roman"/>
                <w:color w:val="auto"/>
              </w:rPr>
              <w:t>None at all</w:t>
            </w:r>
            <w:proofErr w:type="gramEnd"/>
            <w:r w:rsidRPr="009F1BFD">
              <w:rPr>
                <w:rFonts w:eastAsia="Times New Roman"/>
                <w:color w:val="auto"/>
              </w:rPr>
              <w:t> </w:t>
            </w:r>
          </w:p>
        </w:tc>
      </w:tr>
      <w:tr w:rsidRPr="009F1BFD" w:rsidR="009F1BFD" w:rsidTr="00B3310F" w14:paraId="61DDAC7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E4B0E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0083F86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Not very much </w:t>
            </w:r>
          </w:p>
        </w:tc>
      </w:tr>
      <w:tr w:rsidRPr="009F1BFD" w:rsidR="009F1BFD" w:rsidTr="00B3310F" w14:paraId="65E409AE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102EF0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73D8F9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A fair amount </w:t>
            </w:r>
          </w:p>
        </w:tc>
      </w:tr>
      <w:tr w:rsidRPr="009F1BFD" w:rsidR="009F1BFD" w:rsidTr="00B3310F" w14:paraId="5289E41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785433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144AC1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A great deal </w:t>
            </w:r>
          </w:p>
        </w:tc>
      </w:tr>
      <w:tr w:rsidRPr="009F1BFD" w:rsidR="009F1BFD" w:rsidTr="00B3310F" w14:paraId="1FE936B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6D162A" w:rsidP="00B3310F" w:rsidRDefault="006D162A" w14:paraId="7B624753" w14:textId="58C07A02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F1BFD">
              <w:rPr>
                <w:rFonts w:eastAsia="Times New Roman"/>
                <w:color w:val="auto"/>
              </w:rPr>
              <w:t>9</w:t>
            </w:r>
            <w:r w:rsidRPr="009F1BFD" w:rsidR="009D4F59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6D162A" w:rsidP="00B3310F" w:rsidRDefault="006D162A" w14:paraId="0457306B" w14:textId="1F878964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F1BFD">
              <w:rPr>
                <w:rFonts w:eastAsia="Times New Roman"/>
                <w:color w:val="auto"/>
              </w:rPr>
              <w:t>I am not familiar with the CDC</w:t>
            </w:r>
          </w:p>
        </w:tc>
      </w:tr>
      <w:tr w:rsidRPr="009F1BFD" w:rsidR="009F1BFD" w:rsidTr="00B3310F" w14:paraId="01168B5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0F0101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34A38A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Refused </w:t>
            </w:r>
          </w:p>
        </w:tc>
      </w:tr>
      <w:tr w:rsidRPr="009F1BFD" w:rsidR="002D6795" w:rsidTr="00B3310F" w14:paraId="55466A6D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58ECFE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B3310F" w:rsidP="00B3310F" w:rsidRDefault="00B3310F" w14:paraId="16E4741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9F1BFD" w:rsidR="00B3310F" w:rsidP="008B77AC" w:rsidRDefault="00B3310F" w14:paraId="6CE5BF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843729" w:rsidP="008B77AC" w:rsidRDefault="00843729" w14:paraId="37E2CDB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F1BFD" w:rsidR="007A5630" w:rsidP="007A5630" w:rsidRDefault="007A5630" w14:paraId="10C09F76" w14:textId="7352C37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F1BFD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F1BFD">
        <w:rPr>
          <w:rFonts w:eastAsia="Times New Roman" w:asciiTheme="minorHAnsi" w:hAnsiTheme="minorHAnsi" w:cstheme="minorHAnsi"/>
          <w:color w:val="auto"/>
        </w:rPr>
        <w:t> </w:t>
      </w:r>
    </w:p>
    <w:p w:rsidRPr="009F1BFD" w:rsidR="00150754" w:rsidP="001F00D2" w:rsidRDefault="00150754" w14:paraId="4C4A840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9F1BFD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All respondents//</w:t>
      </w:r>
    </w:p>
    <w:p w:rsidRPr="009F1BFD" w:rsidR="001F00D2" w:rsidP="001F00D2" w:rsidRDefault="001F00D2" w14:paraId="0190CAA7" w14:textId="7377BB8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E3022F">
        <w:rPr>
          <w:rFonts w:asciiTheme="minorHAnsi" w:hAnsiTheme="minorHAnsi" w:cstheme="minorHAnsi"/>
          <w:color w:val="auto"/>
          <w:highlight w:val="yellow"/>
        </w:rPr>
        <w:t>3</w:t>
      </w:r>
    </w:p>
    <w:p w:rsidRPr="009F1BFD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F1BFD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9F1BFD">
        <w:rPr>
          <w:rFonts w:asciiTheme="minorHAnsi" w:hAnsiTheme="minorHAnsi" w:cstheme="minorHAnsi"/>
          <w:color w:val="auto"/>
        </w:rPr>
        <w:t>. Have you received a COVID-19 vaccine?</w:t>
      </w:r>
    </w:p>
    <w:p w:rsidRPr="009F1BFD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9F1BFD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9F1BFD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F1BFD" w:rsidR="009F1BFD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F1BFD" w:rsidR="009F1BFD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9F1BFD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9F1BFD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F1BFD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F1BFD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  <w:bCs/>
        </w:rPr>
        <w:t>//</w:t>
      </w:r>
      <w:r w:rsidRPr="009F1BFD" w:rsidR="00F97644">
        <w:rPr>
          <w:rFonts w:cstheme="minorHAnsi"/>
          <w:b/>
          <w:bCs/>
        </w:rPr>
        <w:t>BASE</w:t>
      </w:r>
      <w:r w:rsidRPr="009F1BFD">
        <w:rPr>
          <w:rFonts w:cstheme="minorHAnsi"/>
          <w:b/>
          <w:bCs/>
        </w:rPr>
        <w:t xml:space="preserve">: </w:t>
      </w:r>
      <w:r w:rsidRPr="009F1BFD">
        <w:rPr>
          <w:rFonts w:cstheme="minorHAnsi"/>
          <w:b/>
        </w:rPr>
        <w:t>beh1_cet_r=1 or 2</w:t>
      </w:r>
      <w:r w:rsidRPr="009F1BFD">
        <w:rPr>
          <w:rFonts w:cstheme="minorHAnsi"/>
          <w:b/>
          <w:bCs/>
        </w:rPr>
        <w:t>//</w:t>
      </w:r>
    </w:p>
    <w:p w:rsidRPr="009F1BFD" w:rsidR="001F00D2" w:rsidP="001F00D2" w:rsidRDefault="001F00D2" w14:paraId="4DCAEC9C" w14:textId="16C3EBC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16766B">
        <w:rPr>
          <w:rFonts w:asciiTheme="minorHAnsi" w:hAnsiTheme="minorHAnsi" w:cstheme="minorHAnsi"/>
          <w:color w:val="auto"/>
          <w:highlight w:val="yellow"/>
        </w:rPr>
        <w:t>4</w:t>
      </w:r>
    </w:p>
    <w:p w:rsidRPr="009F1BFD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F1BFD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9F1BFD">
        <w:rPr>
          <w:rFonts w:asciiTheme="minorHAnsi" w:hAnsiTheme="minorHAnsi" w:cstheme="minorHAns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9F1BFD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F1BFD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F1BFD" w:rsidR="009F1BFD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F1BFD" w:rsidR="009F1BFD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9F1BFD" w:rsidR="009F1BFD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9F1BFD" w:rsidR="009F1BFD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9F1BFD" w:rsidR="009F1BFD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9F1BFD" w:rsidR="009F1BFD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9F1BFD" w:rsidR="009F1BFD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lastRenderedPageBreak/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9F1BFD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F1BFD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9F1BFD">
        <w:rPr>
          <w:rFonts w:asciiTheme="minorHAnsi" w:hAnsiTheme="minorHAnsi" w:cstheme="minorHAnsi"/>
          <w:b/>
          <w:color w:val="auto"/>
        </w:rPr>
        <w:t>//BASE: beh1_cet_r=2//</w:t>
      </w:r>
    </w:p>
    <w:p w:rsidRPr="009F1BFD" w:rsidR="001F00D2" w:rsidP="001F00D2" w:rsidRDefault="001F00D2" w14:paraId="618496D8" w14:textId="7E968AE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16766B">
        <w:rPr>
          <w:rFonts w:asciiTheme="minorHAnsi" w:hAnsiTheme="minorHAnsi" w:cstheme="minorHAnsi"/>
          <w:color w:val="auto"/>
          <w:highlight w:val="yellow"/>
        </w:rPr>
        <w:t>5</w:t>
      </w:r>
    </w:p>
    <w:p w:rsidRPr="009F1BFD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Dropdown menu</w:t>
      </w:r>
    </w:p>
    <w:p w:rsidRPr="009F1BFD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9F1BFD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9F1BFD">
        <w:rPr>
          <w:rFonts w:asciiTheme="minorHAnsi" w:hAnsiTheme="minorHAnsi" w:cstheme="minorHAnsi"/>
          <w:color w:val="auto"/>
        </w:rPr>
        <w:t>were</w:t>
      </w:r>
      <w:proofErr w:type="gramEnd"/>
      <w:r w:rsidRPr="009F1BFD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9F1BFD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9F1BFD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9F1BFD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9F1BFD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F1BFD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 w:rsidR="0065294C">
        <w:rPr>
          <w:rFonts w:asciiTheme="minorHAnsi" w:hAnsiTheme="minorHAnsi" w:cstheme="minorHAnsi"/>
          <w:bCs/>
          <w:color w:val="auto"/>
        </w:rPr>
        <w:t>fully_</w:t>
      </w:r>
      <w:r w:rsidRPr="009F1BFD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9F1BFD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9F1BFD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F1BFD" w:rsidR="009F1BFD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F1BFD" w:rsidR="009F1BFD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F1BFD" w:rsidR="009F1BFD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F1BFD" w:rsidR="009F1BFD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9F1BFD" w:rsidR="009F1BFD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F1BFD" w:rsidR="009F1BFD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F1BFD" w:rsidR="009F1BFD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F1BFD" w:rsidR="009F1BFD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F1BFD" w:rsidR="009F1BFD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F1BFD" w:rsidR="009F1BFD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F1BFD" w:rsidR="009F1BFD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F1BFD" w:rsidR="009F1BFD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F1BFD" w:rsidR="009F1BFD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F1BFD" w:rsidR="009F1BFD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9F1BFD" w:rsidR="009F1BFD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74615D8F" w:rsidP="74615D8F" w:rsidRDefault="74615D8F" w14:paraId="2E70B2EA" w14:textId="637B0E59">
            <w:pPr>
              <w:spacing w:line="240" w:lineRule="auto"/>
              <w:rPr>
                <w:rFonts w:eastAsia="Arial"/>
                <w:color w:val="auto"/>
              </w:rPr>
            </w:pPr>
            <w:r w:rsidRPr="009F1BFD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74615D8F" w:rsidP="74615D8F" w:rsidRDefault="74615D8F" w14:paraId="7895541A" w14:textId="508DD109">
            <w:pPr>
              <w:spacing w:line="240" w:lineRule="auto"/>
              <w:rPr>
                <w:rFonts w:eastAsia="Arial"/>
                <w:color w:val="auto"/>
              </w:rPr>
            </w:pPr>
            <w:r w:rsidRPr="009F1BFD">
              <w:rPr>
                <w:rFonts w:eastAsia="Arial"/>
                <w:color w:val="auto"/>
              </w:rPr>
              <w:t>March, 2022</w:t>
            </w:r>
          </w:p>
        </w:tc>
      </w:tr>
      <w:tr w:rsidRPr="009F1BFD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9F1BFD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F1BFD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F1BFD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beh1_cet_r=2//</w:t>
      </w:r>
    </w:p>
    <w:p w:rsidRPr="009F1BFD" w:rsidR="001F00D2" w:rsidP="001F00D2" w:rsidRDefault="001F00D2" w14:paraId="052BD9B1" w14:textId="754BAFD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16766B">
        <w:rPr>
          <w:rFonts w:asciiTheme="minorHAnsi" w:hAnsiTheme="minorHAnsi" w:cstheme="minorHAnsi"/>
          <w:color w:val="auto"/>
          <w:highlight w:val="yellow"/>
        </w:rPr>
        <w:t>6</w:t>
      </w:r>
    </w:p>
    <w:p w:rsidRPr="009F1BFD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9F1BFD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9F1BFD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</w:t>
      </w:r>
      <w:r w:rsidRPr="009F1BFD" w:rsidR="00367E90">
        <w:rPr>
          <w:rStyle w:val="normaltextrun"/>
          <w:color w:val="auto"/>
          <w:shd w:val="clear" w:color="auto" w:fill="FFFFFF"/>
        </w:rPr>
        <w:lastRenderedPageBreak/>
        <w:t>BioNTech and Moderna) or 2 months after their dose of the Johnson &amp; Johnson vaccine. Have you received a COVID-19 vaccine booster shot?</w:t>
      </w:r>
    </w:p>
    <w:p w:rsidRPr="009F1BFD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F1BFD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Bidi"/>
          <w:color w:val="auto"/>
        </w:rPr>
        <w:t>booster_uptake</w:t>
      </w:r>
      <w:r w:rsidRPr="009F1BFD" w:rsidR="211AEB40">
        <w:rPr>
          <w:rFonts w:eastAsia="Calibri" w:asciiTheme="minorHAnsi" w:hAnsiTheme="minorHAnsi" w:cstheme="minorBidi"/>
          <w:color w:val="auto"/>
        </w:rPr>
        <w:t>3</w:t>
      </w:r>
      <w:r w:rsidRPr="009F1BFD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9F1BFD" w:rsidR="7103DE55">
        <w:rPr>
          <w:rFonts w:eastAsia="Calibri" w:asciiTheme="minorHAnsi" w:hAnsiTheme="minorHAnsi" w:cstheme="minorBidi"/>
          <w:color w:val="auto"/>
        </w:rPr>
        <w:t>January</w:t>
      </w:r>
      <w:r w:rsidRPr="009F1BFD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6B79A6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F1BFD" w:rsidR="006B79A6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9F1BFD" w:rsidR="006B79A6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F1BFD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F1BFD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booster_uptake3=1//</w:t>
      </w:r>
    </w:p>
    <w:p w:rsidRPr="009F1BFD" w:rsidR="00FB7108" w:rsidP="00FB7108" w:rsidRDefault="00FB7108" w14:paraId="2743E5F4" w14:textId="285BB7E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green"/>
        </w:rPr>
        <w:t>Q</w:t>
      </w:r>
      <w:r w:rsidRPr="009F1BFD" w:rsidR="0016766B">
        <w:rPr>
          <w:rFonts w:asciiTheme="minorHAnsi" w:hAnsiTheme="minorHAnsi" w:cstheme="minorHAnsi"/>
          <w:color w:val="auto"/>
          <w:highlight w:val="green"/>
        </w:rPr>
        <w:t>7</w:t>
      </w:r>
    </w:p>
    <w:p w:rsidRPr="009F1BFD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Dropdown menu</w:t>
      </w:r>
    </w:p>
    <w:p w:rsidRPr="009F1BFD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9F1BFD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9F1BFD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F1BFD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F1BFD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9F1BFD">
        <w:rPr>
          <w:rFonts w:asciiTheme="minorHAnsi" w:hAnsiTheme="minorHAnsi" w:cstheme="minorBidi"/>
          <w:color w:val="auto"/>
        </w:rPr>
        <w:t>booster</w:t>
      </w:r>
      <w:r w:rsidRPr="009F1BFD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9F1BFD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74615D8F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6B79A6" w:rsidTr="74615D8F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F1BFD" w:rsidR="006B79A6" w:rsidTr="74615D8F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F1BFD" w:rsidR="006B79A6" w:rsidTr="74615D8F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F1BFD" w:rsidR="006B79A6" w:rsidTr="74615D8F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F1BFD" w:rsidR="006B79A6" w:rsidTr="74615D8F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F1BFD" w:rsidR="006B79A6" w:rsidTr="74615D8F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F1BFD" w:rsidR="006B79A6" w:rsidTr="74615D8F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F1BFD" w:rsidR="006B79A6" w:rsidTr="74615D8F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F1BFD" w:rsidR="006B79A6" w:rsidTr="74615D8F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F1BFD" w:rsidR="006B79A6" w:rsidTr="74615D8F" w14:paraId="73FE03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74615D8F" w:rsidP="74615D8F" w:rsidRDefault="74615D8F" w14:paraId="488D85A7" w14:textId="03DC1E56">
            <w:pPr>
              <w:spacing w:line="240" w:lineRule="auto"/>
              <w:rPr>
                <w:rFonts w:eastAsia="Arial"/>
                <w:color w:val="auto"/>
              </w:rPr>
            </w:pPr>
            <w:r w:rsidRPr="009F1BFD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74615D8F" w:rsidP="74615D8F" w:rsidRDefault="74615D8F" w14:paraId="118883B9" w14:textId="2590C635">
            <w:pPr>
              <w:spacing w:line="240" w:lineRule="auto"/>
              <w:rPr>
                <w:rFonts w:eastAsia="Arial"/>
                <w:color w:val="auto"/>
              </w:rPr>
            </w:pPr>
            <w:r w:rsidRPr="009F1BFD">
              <w:rPr>
                <w:rFonts w:eastAsia="Arial"/>
                <w:color w:val="auto"/>
              </w:rPr>
              <w:t>March, 2022</w:t>
            </w:r>
          </w:p>
        </w:tc>
      </w:tr>
      <w:tr w:rsidRPr="009F1BFD" w:rsidR="006B79A6" w:rsidTr="74615D8F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F1BFD" w:rsidR="00103438" w:rsidTr="74615D8F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F1BFD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1F00D2" w:rsidP="001F00D2" w:rsidRDefault="001F00D2" w14:paraId="13DFA674" w14:textId="2662BC5B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//BASE: </w:t>
      </w:r>
      <w:r w:rsidRPr="009F1BFD" w:rsidR="009D3F0B">
        <w:rPr>
          <w:rFonts w:asciiTheme="minorHAnsi" w:hAnsiTheme="minorHAnsi" w:cstheme="minorBidi"/>
          <w:b/>
          <w:color w:val="auto"/>
        </w:rPr>
        <w:t xml:space="preserve">(booster_uptake3=0 &amp; </w:t>
      </w:r>
      <w:proofErr w:type="spellStart"/>
      <w:r w:rsidRPr="009F1BFD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F1BFD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9F1BFD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F1BFD" w:rsidR="009D3F0B">
        <w:rPr>
          <w:rFonts w:asciiTheme="minorHAnsi" w:hAnsiTheme="minorHAnsi" w:cstheme="minorBidi"/>
          <w:b/>
          <w:color w:val="auto"/>
        </w:rPr>
        <w:t>=1-</w:t>
      </w:r>
      <w:r w:rsidRPr="009F1BFD" w:rsidR="009D3F0B">
        <w:rPr>
          <w:rFonts w:asciiTheme="minorHAnsi" w:hAnsiTheme="minorHAnsi" w:cstheme="minorBidi"/>
          <w:b/>
          <w:bCs/>
          <w:color w:val="auto"/>
        </w:rPr>
        <w:t>1</w:t>
      </w:r>
      <w:r w:rsidRPr="009F1BFD" w:rsidR="008E6ABE">
        <w:rPr>
          <w:rFonts w:asciiTheme="minorHAnsi" w:hAnsiTheme="minorHAnsi" w:cstheme="minorBidi"/>
          <w:b/>
          <w:bCs/>
          <w:color w:val="auto"/>
        </w:rPr>
        <w:t>4</w:t>
      </w:r>
      <w:r w:rsidRPr="009F1BFD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9F1BFD">
        <w:rPr>
          <w:rFonts w:asciiTheme="minorHAnsi" w:hAnsiTheme="minorHAnsi" w:cstheme="minorBidi"/>
          <w:b/>
          <w:color w:val="auto"/>
        </w:rPr>
        <w:t>(booster_uptake</w:t>
      </w:r>
      <w:r w:rsidRPr="009F1BFD" w:rsidR="002105AA">
        <w:rPr>
          <w:rFonts w:asciiTheme="minorHAnsi" w:hAnsiTheme="minorHAnsi" w:cstheme="minorBidi"/>
          <w:b/>
          <w:color w:val="auto"/>
        </w:rPr>
        <w:t>3</w:t>
      </w:r>
      <w:r w:rsidRPr="009F1BFD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9F1BFD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F1BFD">
        <w:rPr>
          <w:rFonts w:asciiTheme="minorHAnsi" w:hAnsiTheme="minorHAnsi" w:cstheme="minorBidi"/>
          <w:b/>
          <w:color w:val="auto"/>
        </w:rPr>
        <w:t>=3</w:t>
      </w:r>
      <w:r w:rsidRPr="009F1BFD" w:rsidR="008B6DAE">
        <w:rPr>
          <w:rFonts w:asciiTheme="minorHAnsi" w:hAnsiTheme="minorHAnsi" w:cstheme="minorBidi"/>
          <w:b/>
          <w:color w:val="auto"/>
        </w:rPr>
        <w:t>-4</w:t>
      </w:r>
      <w:r w:rsidRPr="009F1BFD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9F1BFD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F1BFD">
        <w:rPr>
          <w:rFonts w:asciiTheme="minorHAnsi" w:hAnsiTheme="minorHAnsi" w:cstheme="minorBidi"/>
          <w:b/>
          <w:color w:val="auto"/>
        </w:rPr>
        <w:t>=1-</w:t>
      </w:r>
      <w:r w:rsidRPr="009F1BFD" w:rsidR="32F1201B">
        <w:rPr>
          <w:rFonts w:asciiTheme="minorHAnsi" w:hAnsiTheme="minorHAnsi" w:cstheme="minorBidi"/>
          <w:b/>
          <w:bCs/>
          <w:color w:val="auto"/>
        </w:rPr>
        <w:t>1</w:t>
      </w:r>
      <w:r w:rsidRPr="009F1BFD" w:rsidR="008E6ABE">
        <w:rPr>
          <w:rFonts w:asciiTheme="minorHAnsi" w:hAnsiTheme="minorHAnsi" w:cstheme="minorBidi"/>
          <w:b/>
          <w:bCs/>
          <w:color w:val="auto"/>
        </w:rPr>
        <w:t>1</w:t>
      </w:r>
      <w:r w:rsidRPr="009F1BFD" w:rsidR="009D3F0B">
        <w:rPr>
          <w:rFonts w:asciiTheme="minorHAnsi" w:hAnsiTheme="minorHAnsi" w:cstheme="minorBidi"/>
          <w:b/>
          <w:bCs/>
          <w:color w:val="auto"/>
        </w:rPr>
        <w:t>)</w:t>
      </w:r>
      <w:r w:rsidRPr="009F1BFD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9F1BFD" w:rsidR="001F00D2" w:rsidP="001F00D2" w:rsidRDefault="001F00D2" w14:paraId="06017A06" w14:textId="075C40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992951">
        <w:rPr>
          <w:rFonts w:asciiTheme="minorHAnsi" w:hAnsiTheme="minorHAnsi" w:cstheme="minorHAnsi"/>
          <w:color w:val="auto"/>
          <w:highlight w:val="yellow"/>
        </w:rPr>
        <w:t>8</w:t>
      </w:r>
    </w:p>
    <w:p w:rsidRPr="009F1BFD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F1BFD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F1BFD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9F1BFD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F1BFD">
        <w:rPr>
          <w:rFonts w:asciiTheme="minorHAnsi" w:hAnsiTheme="minorHAnsi" w:cstheme="minorBidi"/>
          <w:color w:val="auto"/>
          <w:highlight w:val="yellow"/>
        </w:rPr>
        <w:t>.</w:t>
      </w:r>
      <w:r w:rsidRPr="009F1BFD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9F1BFD" w:rsidR="7917010B">
        <w:rPr>
          <w:rFonts w:asciiTheme="minorHAnsi" w:hAnsiTheme="minorHAnsi" w:cstheme="minorBidi"/>
          <w:color w:val="auto"/>
        </w:rPr>
        <w:t xml:space="preserve"> </w:t>
      </w:r>
    </w:p>
    <w:p w:rsidRPr="009F1BFD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booster_elig_uptake</w:t>
      </w:r>
      <w:r w:rsidRPr="009F1BFD" w:rsidR="006A5D17">
        <w:rPr>
          <w:rFonts w:eastAsia="Calibri" w:asciiTheme="minorHAnsi" w:hAnsiTheme="minorHAnsi" w:cstheme="minorHAnsi"/>
          <w:color w:val="auto"/>
        </w:rPr>
        <w:t>3</w:t>
      </w:r>
      <w:r w:rsidRPr="009F1BFD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9F1BFD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6B79A6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F1BFD" w:rsidR="006B79A6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F1BFD" w:rsidR="006B79A6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F1BFD" w:rsidR="006B79A6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F1BFD" w:rsidR="006B79A6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F1BFD" w:rsidR="006B79A6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F1BFD" w:rsidR="006B79A6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F1BFD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F1BFD">
        <w:rPr>
          <w:rFonts w:eastAsia="Times New Roman" w:asciiTheme="minorHAnsi" w:hAnsiTheme="minorHAnsi" w:cstheme="minorHAnsi"/>
          <w:b/>
          <w:color w:val="auto"/>
        </w:rPr>
        <w:tab/>
      </w:r>
    </w:p>
    <w:p w:rsidRPr="009F1BFD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F1BFD">
        <w:rPr>
          <w:rFonts w:cstheme="minorHAnsi"/>
          <w:b/>
          <w:bCs/>
        </w:rPr>
        <w:t>// Page Break //</w:t>
      </w:r>
    </w:p>
    <w:p w:rsidRPr="009F1BFD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F1BFD" w:rsidR="001F00D2" w:rsidP="001F00D2" w:rsidRDefault="001F00D2" w14:paraId="164075FC" w14:textId="6D7E24EE">
      <w:pPr>
        <w:pStyle w:val="BodyText"/>
        <w:spacing w:after="0" w:line="240" w:lineRule="auto"/>
        <w:rPr>
          <w:b/>
        </w:rPr>
      </w:pPr>
      <w:r w:rsidRPr="009F1BFD">
        <w:rPr>
          <w:b/>
        </w:rPr>
        <w:t>//BASE: (booster_uptake</w:t>
      </w:r>
      <w:r w:rsidRPr="009F1BFD" w:rsidR="002105AA">
        <w:rPr>
          <w:b/>
        </w:rPr>
        <w:t>3</w:t>
      </w:r>
      <w:r w:rsidRPr="009F1BFD">
        <w:rPr>
          <w:b/>
        </w:rPr>
        <w:t xml:space="preserve">=0 &amp; </w:t>
      </w:r>
      <w:proofErr w:type="spellStart"/>
      <w:r w:rsidRPr="009F1BFD">
        <w:rPr>
          <w:b/>
        </w:rPr>
        <w:t>vaccine_id</w:t>
      </w:r>
      <w:proofErr w:type="spellEnd"/>
      <w:r w:rsidRPr="009F1BFD">
        <w:rPr>
          <w:b/>
        </w:rPr>
        <w:t xml:space="preserve">=2 &amp; </w:t>
      </w:r>
      <w:proofErr w:type="spellStart"/>
      <w:r w:rsidRPr="009F1BFD">
        <w:rPr>
          <w:b/>
        </w:rPr>
        <w:t>fully_vacc_month</w:t>
      </w:r>
      <w:proofErr w:type="spellEnd"/>
      <w:r w:rsidRPr="009F1BFD">
        <w:rPr>
          <w:b/>
        </w:rPr>
        <w:t>=</w:t>
      </w:r>
      <w:r w:rsidRPr="009F1BFD">
        <w:rPr>
          <w:b/>
          <w:bCs/>
        </w:rPr>
        <w:t>1</w:t>
      </w:r>
      <w:r w:rsidRPr="009F1BFD" w:rsidR="00BA78BC">
        <w:rPr>
          <w:b/>
          <w:bCs/>
        </w:rPr>
        <w:t>5</w:t>
      </w:r>
      <w:r w:rsidRPr="009F1BFD" w:rsidR="00F20176">
        <w:rPr>
          <w:b/>
          <w:bCs/>
        </w:rPr>
        <w:t>-1</w:t>
      </w:r>
      <w:r w:rsidRPr="009F1BFD" w:rsidR="00BA78BC">
        <w:rPr>
          <w:b/>
          <w:bCs/>
        </w:rPr>
        <w:t>6</w:t>
      </w:r>
      <w:r w:rsidRPr="009F1BFD">
        <w:rPr>
          <w:b/>
        </w:rPr>
        <w:t>)</w:t>
      </w:r>
      <w:r w:rsidRPr="009F1BFD" w:rsidR="00FD4E02">
        <w:rPr>
          <w:b/>
        </w:rPr>
        <w:t xml:space="preserve"> OR </w:t>
      </w:r>
      <w:r w:rsidRPr="009F1BFD" w:rsidR="00F3618C">
        <w:rPr>
          <w:b/>
        </w:rPr>
        <w:t xml:space="preserve">(booster_uptake3=0 &amp; </w:t>
      </w:r>
      <w:proofErr w:type="spellStart"/>
      <w:r w:rsidRPr="009F1BFD" w:rsidR="00F3618C">
        <w:rPr>
          <w:b/>
        </w:rPr>
        <w:t>vaccine_id</w:t>
      </w:r>
      <w:proofErr w:type="spellEnd"/>
      <w:r w:rsidRPr="009F1BFD" w:rsidR="00F3618C">
        <w:rPr>
          <w:b/>
        </w:rPr>
        <w:t>=</w:t>
      </w:r>
      <w:r w:rsidRPr="009F1BFD" w:rsidR="004E275D">
        <w:rPr>
          <w:b/>
        </w:rPr>
        <w:t>3-</w:t>
      </w:r>
      <w:r w:rsidRPr="009F1BFD" w:rsidR="00F3618C">
        <w:rPr>
          <w:b/>
        </w:rPr>
        <w:t xml:space="preserve">4 &amp; </w:t>
      </w:r>
      <w:proofErr w:type="spellStart"/>
      <w:r w:rsidRPr="009F1BFD" w:rsidR="00F3618C">
        <w:rPr>
          <w:b/>
        </w:rPr>
        <w:t>fully_vacc_month</w:t>
      </w:r>
      <w:proofErr w:type="spellEnd"/>
      <w:r w:rsidRPr="009F1BFD" w:rsidR="00F3618C">
        <w:rPr>
          <w:b/>
        </w:rPr>
        <w:t>=</w:t>
      </w:r>
      <w:r w:rsidRPr="009F1BFD" w:rsidR="005932B8">
        <w:rPr>
          <w:b/>
          <w:bCs/>
        </w:rPr>
        <w:t>1</w:t>
      </w:r>
      <w:r w:rsidRPr="009F1BFD" w:rsidR="00BA78BC">
        <w:rPr>
          <w:b/>
          <w:bCs/>
        </w:rPr>
        <w:t>2</w:t>
      </w:r>
      <w:r w:rsidRPr="009F1BFD" w:rsidR="00F3618C">
        <w:rPr>
          <w:b/>
          <w:bCs/>
        </w:rPr>
        <w:t>-1</w:t>
      </w:r>
      <w:r w:rsidRPr="009F1BFD" w:rsidR="00BA78BC">
        <w:rPr>
          <w:b/>
          <w:bCs/>
        </w:rPr>
        <w:t>6</w:t>
      </w:r>
      <w:r w:rsidRPr="009F1BFD" w:rsidR="00F3618C">
        <w:rPr>
          <w:b/>
          <w:bCs/>
        </w:rPr>
        <w:t>)</w:t>
      </w:r>
      <w:r w:rsidRPr="009F1BFD">
        <w:rPr>
          <w:b/>
          <w:bCs/>
        </w:rPr>
        <w:t>//</w:t>
      </w:r>
    </w:p>
    <w:p w:rsidRPr="009F1BFD" w:rsidR="001F00D2" w:rsidP="001F00D2" w:rsidRDefault="001F00D2" w14:paraId="41FB0AAE" w14:textId="1E96AB0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Item #: </w:t>
      </w:r>
      <w:r w:rsidRPr="009F1BFD">
        <w:rPr>
          <w:rFonts w:asciiTheme="minorHAnsi" w:hAnsiTheme="minorHAnsi" w:cstheme="minorHAnsi"/>
          <w:color w:val="auto"/>
          <w:highlight w:val="yellow"/>
        </w:rPr>
        <w:t>Q</w:t>
      </w:r>
      <w:r w:rsidRPr="009F1BFD" w:rsidR="00992951">
        <w:rPr>
          <w:rFonts w:asciiTheme="minorHAnsi" w:hAnsiTheme="minorHAnsi" w:cstheme="minorHAnsi"/>
          <w:color w:val="auto"/>
          <w:highlight w:val="yellow"/>
        </w:rPr>
        <w:t>9</w:t>
      </w:r>
    </w:p>
    <w:p w:rsidRPr="009F1BFD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F1BFD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F1BFD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9F1BFD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9F1BFD">
        <w:rPr>
          <w:rFonts w:asciiTheme="minorHAnsi" w:hAnsiTheme="minorHAnsi" w:cstheme="minorBidi"/>
          <w:color w:val="auto"/>
          <w:highlight w:val="yellow"/>
        </w:rPr>
        <w:t>.</w:t>
      </w:r>
      <w:r w:rsidRPr="009F1BFD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9F1BFD" w:rsidR="009B77AD">
        <w:rPr>
          <w:rFonts w:asciiTheme="minorHAnsi" w:hAnsiTheme="minorHAnsi" w:cstheme="minorBidi"/>
          <w:color w:val="auto"/>
        </w:rPr>
        <w:t>when</w:t>
      </w:r>
      <w:r w:rsidRPr="009F1BFD">
        <w:rPr>
          <w:rFonts w:asciiTheme="minorHAnsi" w:hAnsiTheme="minorHAnsi" w:cstheme="minorBidi"/>
          <w:color w:val="auto"/>
        </w:rPr>
        <w:t xml:space="preserve"> eligible?</w:t>
      </w:r>
    </w:p>
    <w:p w:rsidRPr="009F1BFD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booster_likely_v</w:t>
      </w:r>
      <w:r w:rsidRPr="009F1BFD" w:rsidR="006A5D17">
        <w:rPr>
          <w:rFonts w:eastAsia="Calibri" w:asciiTheme="minorHAnsi" w:hAnsiTheme="minorHAnsi" w:cstheme="minorHAnsi"/>
          <w:color w:val="auto"/>
        </w:rPr>
        <w:t>2</w:t>
      </w:r>
      <w:r w:rsidRPr="009F1BFD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F1BFD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9F1BFD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6B79A6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F1BFD" w:rsidR="006B79A6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F1BFD" w:rsidR="006B79A6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F1BFD" w:rsidR="006B79A6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F1BFD" w:rsidR="006B79A6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F1BFD" w:rsidR="006B79A6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F1BFD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F1BFD" w:rsidR="009E5354" w:rsidP="001F00D2" w:rsidRDefault="009E5354" w14:paraId="6FC52A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F1BFD" w:rsidR="00D372CC" w:rsidP="006460C2" w:rsidRDefault="00D372CC" w14:paraId="32FBF84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F1BFD" w:rsidR="00D372CC" w:rsidP="00D372CC" w:rsidRDefault="00D372CC" w14:paraId="0D73302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170BDFA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D372CC" w:rsidP="00D372CC" w:rsidRDefault="00D372CC" w14:paraId="3D8FD11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//BASE beh1_cet =2//</w:t>
      </w: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5154A3B6" w14:textId="4152C5B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Item #: </w:t>
      </w:r>
      <w:r w:rsidRPr="009F1BFD">
        <w:rPr>
          <w:rFonts w:eastAsia="Times New Roman"/>
          <w:color w:val="auto"/>
          <w:shd w:val="clear" w:color="auto" w:fill="00FF00"/>
        </w:rPr>
        <w:t>Q</w:t>
      </w:r>
      <w:r w:rsidRPr="009F1BFD" w:rsidR="00992951">
        <w:rPr>
          <w:rFonts w:eastAsia="Times New Roman"/>
          <w:color w:val="auto"/>
          <w:shd w:val="clear" w:color="auto" w:fill="00FF00"/>
        </w:rPr>
        <w:t>10</w:t>
      </w:r>
      <w:r w:rsidRPr="009F1BFD">
        <w:rPr>
          <w:rFonts w:eastAsia="Times New Roman"/>
          <w:color w:val="auto"/>
        </w:rPr>
        <w:t> </w:t>
      </w:r>
    </w:p>
    <w:p w:rsidRPr="009F1BFD" w:rsidR="00D372CC" w:rsidP="00D372CC" w:rsidRDefault="00D372CC" w14:paraId="371966D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Question Type</w:t>
      </w:r>
      <w:r w:rsidRPr="009F1BFD">
        <w:rPr>
          <w:rFonts w:eastAsia="Times New Roman"/>
          <w:color w:val="auto"/>
        </w:rPr>
        <w:t>:</w:t>
      </w:r>
      <w:r w:rsidRPr="009F1BFD">
        <w:rPr>
          <w:rFonts w:eastAsia="Times New Roman"/>
          <w:b/>
          <w:bCs/>
          <w:color w:val="auto"/>
        </w:rPr>
        <w:t> </w:t>
      </w:r>
      <w:r w:rsidRPr="009F1BFD">
        <w:rPr>
          <w:rFonts w:eastAsia="Times New Roman"/>
          <w:color w:val="auto"/>
        </w:rPr>
        <w:t>Single punch grid  </w:t>
      </w:r>
    </w:p>
    <w:p w:rsidRPr="009F1BFD" w:rsidR="00D372CC" w:rsidP="00D372CC" w:rsidRDefault="00D372CC" w14:paraId="648B2B4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4A07650F" w14:textId="035C78F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9F1BFD">
        <w:rPr>
          <w:rFonts w:eastAsia="Times New Roman"/>
          <w:b/>
          <w:bCs/>
          <w:color w:val="auto"/>
          <w:shd w:val="clear" w:color="auto" w:fill="00FF00"/>
        </w:rPr>
        <w:t>booster_</w:t>
      </w:r>
      <w:r w:rsidRPr="009F1BFD" w:rsidR="0005795D">
        <w:rPr>
          <w:rFonts w:eastAsia="Times New Roman"/>
          <w:b/>
          <w:bCs/>
          <w:color w:val="auto"/>
          <w:shd w:val="clear" w:color="auto" w:fill="00FF00"/>
        </w:rPr>
        <w:t>time</w:t>
      </w:r>
      <w:proofErr w:type="spellEnd"/>
      <w:r w:rsidRPr="009F1BFD">
        <w:rPr>
          <w:rFonts w:eastAsia="Times New Roman"/>
          <w:color w:val="auto"/>
        </w:rPr>
        <w:t>. </w:t>
      </w:r>
      <w:r w:rsidRPr="009F1BFD">
        <w:rPr>
          <w:rFonts w:eastAsia="Times New Roman"/>
          <w:color w:val="auto"/>
          <w:shd w:val="clear" w:color="auto" w:fill="FFFFFF"/>
        </w:rPr>
        <w:t xml:space="preserve">Scientists are still studying how often booster shots for the COVID-19 vaccines </w:t>
      </w:r>
      <w:r w:rsidRPr="009F1BFD" w:rsidR="00386A69">
        <w:rPr>
          <w:rFonts w:eastAsia="Times New Roman"/>
          <w:color w:val="auto"/>
          <w:shd w:val="clear" w:color="auto" w:fill="FFFFFF"/>
        </w:rPr>
        <w:t>may</w:t>
      </w:r>
      <w:r w:rsidRPr="009F1BFD">
        <w:rPr>
          <w:rFonts w:eastAsia="Times New Roman"/>
          <w:color w:val="auto"/>
          <w:shd w:val="clear" w:color="auto" w:fill="FFFFFF"/>
        </w:rPr>
        <w:t xml:space="preserve"> need to be given</w:t>
      </w:r>
      <w:r w:rsidRPr="009F1BFD" w:rsidR="00624789">
        <w:rPr>
          <w:rFonts w:eastAsia="Times New Roman"/>
          <w:color w:val="auto"/>
          <w:shd w:val="clear" w:color="auto" w:fill="FFFFFF"/>
        </w:rPr>
        <w:t xml:space="preserve"> to maintain protection against severe illness from COVID-19</w:t>
      </w:r>
      <w:r w:rsidRPr="009F1BFD">
        <w:rPr>
          <w:rFonts w:eastAsia="Times New Roman"/>
          <w:color w:val="auto"/>
          <w:shd w:val="clear" w:color="auto" w:fill="FFFFFF"/>
        </w:rPr>
        <w:t>. </w:t>
      </w: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18BCC16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1C5339F2" w14:textId="5F4E6A1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  <w:shd w:val="clear" w:color="auto" w:fill="FFFFFF"/>
        </w:rPr>
        <w:t xml:space="preserve">If </w:t>
      </w:r>
      <w:r w:rsidRPr="009F1BFD" w:rsidR="00386A69">
        <w:rPr>
          <w:rFonts w:eastAsia="Times New Roman"/>
          <w:color w:val="auto"/>
          <w:shd w:val="clear" w:color="auto" w:fill="FFFFFF"/>
        </w:rPr>
        <w:t xml:space="preserve">regular </w:t>
      </w:r>
      <w:r w:rsidRPr="009F1BFD">
        <w:rPr>
          <w:rFonts w:eastAsia="Times New Roman"/>
          <w:color w:val="auto"/>
          <w:shd w:val="clear" w:color="auto" w:fill="FFFFFF"/>
        </w:rPr>
        <w:t xml:space="preserve">COVID-19 vaccine booster shots </w:t>
      </w:r>
      <w:r w:rsidRPr="009F1BFD" w:rsidR="00AA7A53">
        <w:rPr>
          <w:rFonts w:eastAsia="Times New Roman"/>
          <w:color w:val="auto"/>
          <w:shd w:val="clear" w:color="auto" w:fill="FFFFFF"/>
        </w:rPr>
        <w:t>were</w:t>
      </w:r>
      <w:r w:rsidRPr="009F1BFD">
        <w:rPr>
          <w:rFonts w:eastAsia="Times New Roman"/>
          <w:color w:val="auto"/>
          <w:shd w:val="clear" w:color="auto" w:fill="FFFFFF"/>
        </w:rPr>
        <w:t xml:space="preserve"> </w:t>
      </w:r>
      <w:r w:rsidRPr="009F1BFD" w:rsidR="00624789">
        <w:rPr>
          <w:rFonts w:eastAsia="Times New Roman"/>
          <w:color w:val="auto"/>
          <w:shd w:val="clear" w:color="auto" w:fill="FFFFFF"/>
        </w:rPr>
        <w:t>recommended</w:t>
      </w:r>
      <w:r w:rsidRPr="009F1BFD">
        <w:rPr>
          <w:rFonts w:eastAsia="Times New Roman"/>
          <w:color w:val="auto"/>
          <w:shd w:val="clear" w:color="auto" w:fill="FFFFFF"/>
        </w:rPr>
        <w:t xml:space="preserve"> </w:t>
      </w:r>
      <w:r w:rsidRPr="009F1BFD" w:rsidR="0016766B">
        <w:rPr>
          <w:rFonts w:eastAsia="Times New Roman"/>
          <w:color w:val="auto"/>
          <w:shd w:val="clear" w:color="auto" w:fill="FFFFFF"/>
        </w:rPr>
        <w:t>by U.S. public health officials</w:t>
      </w:r>
      <w:r w:rsidRPr="009F1BFD">
        <w:rPr>
          <w:rFonts w:eastAsia="Times New Roman"/>
          <w:color w:val="auto"/>
          <w:shd w:val="clear" w:color="auto" w:fill="FFFFFF"/>
        </w:rPr>
        <w:t>, and they were completely free of cost, how likely would you be to get them at the following intervals?  </w:t>
      </w: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3FE2C9F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p w:rsidRPr="009F1BFD" w:rsidR="00D372CC" w:rsidP="00D372CC" w:rsidRDefault="00D372CC" w14:paraId="7A6BB6E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Variable Label: </w:t>
      </w:r>
      <w:proofErr w:type="spellStart"/>
      <w:r w:rsidRPr="009F1BFD">
        <w:rPr>
          <w:rFonts w:eastAsia="Times New Roman"/>
          <w:color w:val="auto"/>
        </w:rPr>
        <w:t>booster_uptake</w:t>
      </w:r>
      <w:proofErr w:type="spellEnd"/>
      <w:r w:rsidRPr="009F1BFD">
        <w:rPr>
          <w:rFonts w:eastAsia="Times New Roman"/>
          <w:color w:val="auto"/>
        </w:rPr>
        <w:t>: Likelihood of getting boosters at intervals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770"/>
        <w:gridCol w:w="2565"/>
      </w:tblGrid>
      <w:tr w:rsidRPr="009F1BFD" w:rsidR="006B79A6" w:rsidTr="00D372CC" w14:paraId="3E9039A1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1551E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097479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46B97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</w:tr>
      <w:tr w:rsidRPr="009F1BFD" w:rsidR="006B79A6" w:rsidTr="00D372CC" w14:paraId="4198614B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3DFF9B06" w14:textId="2F4C6FF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booster_</w:t>
            </w:r>
            <w:r w:rsidRPr="009F1BFD" w:rsidR="0005795D">
              <w:rPr>
                <w:rFonts w:eastAsia="Times New Roman"/>
                <w:color w:val="auto"/>
                <w:shd w:val="clear" w:color="auto" w:fill="00FF00"/>
              </w:rPr>
              <w:t>time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> _1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1EAFE3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Every six months 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7F282174" w14:textId="2CEF423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booster_</w:t>
            </w:r>
            <w:r w:rsidRPr="009F1BFD" w:rsidR="0005795D">
              <w:rPr>
                <w:rFonts w:eastAsia="Times New Roman"/>
                <w:color w:val="auto"/>
              </w:rPr>
              <w:t>time</w:t>
            </w:r>
            <w:r w:rsidRPr="009F1BFD">
              <w:rPr>
                <w:rFonts w:eastAsia="Times New Roman"/>
                <w:color w:val="auto"/>
              </w:rPr>
              <w:t>_1: Six months  </w:t>
            </w:r>
          </w:p>
        </w:tc>
      </w:tr>
      <w:tr w:rsidRPr="009F1BFD" w:rsidR="006B79A6" w:rsidTr="00D372CC" w14:paraId="02B8BD58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0DD9415B" w14:textId="70E6FF8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booster_</w:t>
            </w:r>
            <w:r w:rsidRPr="009F1BFD" w:rsidR="0005795D">
              <w:rPr>
                <w:rFonts w:eastAsia="Times New Roman"/>
                <w:color w:val="auto"/>
                <w:shd w:val="clear" w:color="auto" w:fill="00FF00"/>
              </w:rPr>
              <w:t>time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> _2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62AD01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Every year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2232677C" w14:textId="3E84C81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booster_</w:t>
            </w:r>
            <w:r w:rsidRPr="009F1BFD" w:rsidR="0005795D">
              <w:rPr>
                <w:rFonts w:eastAsia="Times New Roman"/>
                <w:color w:val="auto"/>
              </w:rPr>
              <w:t>time</w:t>
            </w:r>
            <w:r w:rsidRPr="009F1BFD">
              <w:rPr>
                <w:rFonts w:eastAsia="Times New Roman"/>
                <w:color w:val="auto"/>
              </w:rPr>
              <w:t>_2: One year  </w:t>
            </w:r>
          </w:p>
        </w:tc>
      </w:tr>
      <w:tr w:rsidRPr="009F1BFD" w:rsidR="006B79A6" w:rsidTr="00D372CC" w14:paraId="54DA1AB8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04447C6A" w14:textId="7AA2661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booster_</w:t>
            </w:r>
            <w:r w:rsidRPr="009F1BFD" w:rsidR="0005795D">
              <w:rPr>
                <w:rFonts w:eastAsia="Times New Roman"/>
                <w:color w:val="auto"/>
                <w:shd w:val="clear" w:color="auto" w:fill="00FF00"/>
              </w:rPr>
              <w:t>time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> _3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2659EC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Every two years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F888EC7" w14:textId="056FE76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booster_</w:t>
            </w:r>
            <w:r w:rsidRPr="009F1BFD" w:rsidR="0005795D">
              <w:rPr>
                <w:rFonts w:eastAsia="Times New Roman"/>
                <w:color w:val="auto"/>
              </w:rPr>
              <w:t>time</w:t>
            </w:r>
            <w:r w:rsidRPr="009F1BFD">
              <w:rPr>
                <w:rFonts w:eastAsia="Times New Roman"/>
                <w:color w:val="auto"/>
              </w:rPr>
              <w:t>_3: Two years  </w:t>
            </w:r>
          </w:p>
        </w:tc>
      </w:tr>
      <w:tr w:rsidRPr="009F1BFD" w:rsidR="006B79A6" w:rsidTr="00D372CC" w14:paraId="1DE5765E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4E3FE80C" w14:textId="1836289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booster_</w:t>
            </w:r>
            <w:r w:rsidRPr="009F1BFD" w:rsidR="0005795D">
              <w:rPr>
                <w:rFonts w:eastAsia="Times New Roman"/>
                <w:color w:val="auto"/>
                <w:shd w:val="clear" w:color="auto" w:fill="00FF00"/>
              </w:rPr>
              <w:t>time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> _4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04B6011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Every five years 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5544B9C" w14:textId="1313241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booster_</w:t>
            </w:r>
            <w:r w:rsidRPr="009F1BFD" w:rsidR="0005795D">
              <w:rPr>
                <w:rFonts w:eastAsia="Times New Roman"/>
                <w:color w:val="auto"/>
              </w:rPr>
              <w:t>time</w:t>
            </w:r>
            <w:r w:rsidRPr="009F1BFD">
              <w:rPr>
                <w:rFonts w:eastAsia="Times New Roman"/>
                <w:color w:val="auto"/>
              </w:rPr>
              <w:t>_4: Five years  </w:t>
            </w:r>
          </w:p>
        </w:tc>
      </w:tr>
      <w:tr w:rsidRPr="009F1BFD" w:rsidR="006B79A6" w:rsidTr="00D372CC" w14:paraId="000CE227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06FAADB2" w14:textId="0FC95F0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booster_</w:t>
            </w:r>
            <w:r w:rsidRPr="009F1BFD" w:rsidR="0005795D">
              <w:rPr>
                <w:rFonts w:eastAsia="Times New Roman"/>
                <w:color w:val="auto"/>
                <w:shd w:val="clear" w:color="auto" w:fill="00FF00"/>
              </w:rPr>
              <w:t>time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> _5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9E64C5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Every 10 years  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730ACAA4" w14:textId="21A6FE9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booster_</w:t>
            </w:r>
            <w:r w:rsidRPr="009F1BFD" w:rsidR="0005795D">
              <w:rPr>
                <w:rFonts w:eastAsia="Times New Roman"/>
                <w:color w:val="auto"/>
              </w:rPr>
              <w:t>time</w:t>
            </w:r>
            <w:r w:rsidRPr="009F1BFD">
              <w:rPr>
                <w:rFonts w:eastAsia="Times New Roman"/>
                <w:color w:val="auto"/>
              </w:rPr>
              <w:t>_5: Ten years  </w:t>
            </w:r>
          </w:p>
        </w:tc>
      </w:tr>
    </w:tbl>
    <w:p w:rsidRPr="009F1BFD" w:rsidR="00D372CC" w:rsidP="00D372CC" w:rsidRDefault="00D372CC" w14:paraId="094CAD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230"/>
      </w:tblGrid>
      <w:tr w:rsidRPr="009F1BFD" w:rsidR="006B79A6" w:rsidTr="00D372CC" w14:paraId="7B8834EA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DA0AF6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7876AAE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</w:tr>
      <w:tr w:rsidRPr="009F1BFD" w:rsidR="006B79A6" w:rsidTr="00D372CC" w14:paraId="355A5DD3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3362E7B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746081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Not at all likely  </w:t>
            </w:r>
          </w:p>
        </w:tc>
      </w:tr>
      <w:tr w:rsidRPr="009F1BFD" w:rsidR="006B79A6" w:rsidTr="00D372CC" w14:paraId="78073FFC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66CE3B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0C1DB5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Slightly likely  </w:t>
            </w:r>
          </w:p>
        </w:tc>
      </w:tr>
      <w:tr w:rsidRPr="009F1BFD" w:rsidR="006B79A6" w:rsidTr="00D372CC" w14:paraId="427D2A83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492EA2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D0ACD9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Moderately likely  </w:t>
            </w:r>
          </w:p>
        </w:tc>
      </w:tr>
      <w:tr w:rsidRPr="009F1BFD" w:rsidR="006B79A6" w:rsidTr="00D372CC" w14:paraId="2556DDA7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56D4C0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3AECB1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Very likely  </w:t>
            </w:r>
          </w:p>
        </w:tc>
      </w:tr>
      <w:tr w:rsidRPr="009F1BFD" w:rsidR="006B79A6" w:rsidTr="00D372CC" w14:paraId="0AF715EA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108207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675D8D0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Refused  </w:t>
            </w:r>
          </w:p>
        </w:tc>
      </w:tr>
      <w:tr w:rsidRPr="009F1BFD" w:rsidR="00441344" w:rsidTr="00D372CC" w14:paraId="36266A1D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44106E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-100  </w:t>
            </w:r>
          </w:p>
        </w:tc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D372CC" w:rsidP="00D372CC" w:rsidRDefault="00D372CC" w14:paraId="456B083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Valid skip  </w:t>
            </w:r>
          </w:p>
        </w:tc>
      </w:tr>
    </w:tbl>
    <w:p w:rsidRPr="009F1BFD" w:rsidR="00D372CC" w:rsidP="006460C2" w:rsidRDefault="00D372CC" w14:paraId="1E9DB458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F1BFD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F1BFD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9F1BFD">
        <w:rPr>
          <w:rFonts w:cstheme="minorHAnsi"/>
          <w:b/>
          <w:bCs/>
        </w:rPr>
        <w:t>// Page Break //</w:t>
      </w:r>
    </w:p>
    <w:p w:rsidRPr="009F1BFD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9F1BFD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beh1_cet_r=0 OR -99//</w:t>
      </w:r>
    </w:p>
    <w:p w:rsidRPr="009F1BFD" w:rsidR="001F00D2" w:rsidP="001F00D2" w:rsidRDefault="001F00D2" w14:paraId="619D1096" w14:textId="545F220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yellow"/>
        </w:rPr>
        <w:t>Q</w:t>
      </w:r>
      <w:r w:rsidRPr="009F1BFD" w:rsidR="00992951">
        <w:rPr>
          <w:rFonts w:asciiTheme="minorHAnsi" w:hAnsiTheme="minorHAnsi" w:cstheme="minorBidi"/>
          <w:color w:val="auto"/>
          <w:highlight w:val="yellow"/>
        </w:rPr>
        <w:t>11</w:t>
      </w:r>
    </w:p>
    <w:p w:rsidRPr="009F1BFD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F1BFD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9F1BFD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9F1BFD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F1BFD" w:rsidR="006B79A6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F1BFD" w:rsidR="006B79A6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F1BFD" w:rsidR="006B79A6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F1BFD" w:rsidR="006B79A6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F1BFD" w:rsidR="006B79A6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F1BFD" w:rsidR="006B79A6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F1BFD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F1BFD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F1BFD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</w:rPr>
        <w:t>// Page Break //</w:t>
      </w:r>
    </w:p>
    <w:p w:rsidRPr="009F1BFD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9F1BFD">
        <w:rPr>
          <w:rFonts w:asciiTheme="minorHAnsi" w:hAnsiTheme="minorHAnsi" w:cstheme="minorHAnsi"/>
          <w:b/>
          <w:color w:val="auto"/>
        </w:rPr>
        <w:t>//BASE: beh1_cet_</w:t>
      </w:r>
      <w:r w:rsidRPr="009F1BFD" w:rsidR="008D6CAC">
        <w:rPr>
          <w:rFonts w:asciiTheme="minorHAnsi" w:hAnsiTheme="minorHAnsi" w:cstheme="minorHAnsi"/>
          <w:b/>
          <w:color w:val="auto"/>
        </w:rPr>
        <w:t>r</w:t>
      </w:r>
      <w:r w:rsidRPr="009F1BFD">
        <w:rPr>
          <w:rFonts w:asciiTheme="minorHAnsi" w:hAnsiTheme="minorHAnsi" w:cstheme="minorHAnsi"/>
          <w:b/>
          <w:color w:val="auto"/>
        </w:rPr>
        <w:t>=0 OR -99//</w:t>
      </w:r>
    </w:p>
    <w:p w:rsidRPr="009F1BFD" w:rsidR="001F00D2" w:rsidP="001F00D2" w:rsidRDefault="001F00D2" w14:paraId="15834E56" w14:textId="04935A51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yellow"/>
        </w:rPr>
        <w:t>Q</w:t>
      </w:r>
      <w:r w:rsidRPr="009F1BFD" w:rsidR="00992951">
        <w:rPr>
          <w:rFonts w:asciiTheme="minorHAnsi" w:hAnsiTheme="minorHAnsi" w:cstheme="minorBidi"/>
          <w:color w:val="auto"/>
          <w:highlight w:val="yellow"/>
        </w:rPr>
        <w:t>12</w:t>
      </w:r>
    </w:p>
    <w:p w:rsidRPr="009F1BFD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F1BFD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9F1BFD">
        <w:rPr>
          <w:rFonts w:asciiTheme="minorHAnsi" w:hAnsiTheme="minorHAnsi" w:cstheme="minorHAns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9F1BFD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F1BFD" w:rsidR="006B79A6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F1BFD" w:rsidR="006B79A6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9F1BFD" w:rsidR="006B79A6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9F1BFD" w:rsidR="006B79A6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9F1BFD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9F1BFD" w:rsidR="006B79A6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F1BFD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9F1BFD" w:rsidR="005F1ED1" w:rsidP="005F1ED1" w:rsidRDefault="005F1ED1" w14:paraId="168729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FD234E" w:rsidP="008B77AC" w:rsidRDefault="001F00D2" w14:paraId="1B18BD20" w14:textId="08C46C4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cstheme="minorHAnsi"/>
          <w:b/>
          <w:color w:val="auto"/>
        </w:rPr>
        <w:t>// Page Break //</w:t>
      </w:r>
      <w:bookmarkEnd w:id="0"/>
    </w:p>
    <w:p w:rsidRPr="009F1BFD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All respondents//</w:t>
      </w:r>
    </w:p>
    <w:p w:rsidRPr="009F1BFD" w:rsidR="00CE2E68" w:rsidP="008B77AC" w:rsidRDefault="00CE2E68" w14:paraId="5A24BD30" w14:textId="2B140C7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yellow"/>
        </w:rPr>
        <w:t>Q</w:t>
      </w:r>
      <w:r w:rsidRPr="009F1BFD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F1BFD" w:rsidR="00992951">
        <w:rPr>
          <w:rFonts w:asciiTheme="minorHAnsi" w:hAnsiTheme="minorHAnsi" w:cstheme="minorBidi"/>
          <w:color w:val="auto"/>
          <w:highlight w:val="yellow"/>
        </w:rPr>
        <w:t>3</w:t>
      </w:r>
    </w:p>
    <w:p w:rsidRPr="009F1BFD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 xml:space="preserve">Multi punch </w:t>
      </w:r>
    </w:p>
    <w:p w:rsidRPr="009F1BFD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F1BFD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9F1BFD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9F1BFD" w:rsidR="006B79A6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9F1BFD" w:rsidR="006B79A6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F1BFD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F1BFD" w:rsidR="006B79A6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</w:t>
            </w:r>
            <w:r w:rsidRPr="009F1BFD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9F1BFD" w:rsidR="006B79A6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9F1BFD" w:rsidR="006B79A6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9F1BFD" w:rsidR="006B79A6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9F1BFD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F1BFD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9F1BFD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Pr="009F1BFD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9F1BFD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Parent=</w:t>
      </w:r>
      <w:r w:rsidRPr="009F1BFD" w:rsidR="00CF2039">
        <w:rPr>
          <w:rFonts w:asciiTheme="minorHAnsi" w:hAnsiTheme="minorHAnsi" w:cstheme="minorHAnsi"/>
          <w:b/>
          <w:color w:val="auto"/>
        </w:rPr>
        <w:t>4</w:t>
      </w:r>
      <w:r w:rsidRPr="009F1BFD">
        <w:rPr>
          <w:rFonts w:asciiTheme="minorHAnsi" w:hAnsiTheme="minorHAnsi" w:cstheme="minorHAnsi"/>
          <w:b/>
          <w:color w:val="auto"/>
        </w:rPr>
        <w:t>-6//</w:t>
      </w:r>
    </w:p>
    <w:p w:rsidRPr="009F1BFD" w:rsidR="00CE2E68" w:rsidP="008B77AC" w:rsidRDefault="00CE2E68" w14:paraId="33C1A025" w14:textId="1B18518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yellow"/>
        </w:rPr>
        <w:t>Q</w:t>
      </w:r>
      <w:r w:rsidRPr="009F1BFD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F1BFD" w:rsidR="00992951">
        <w:rPr>
          <w:rFonts w:asciiTheme="minorHAnsi" w:hAnsiTheme="minorHAnsi" w:cstheme="minorBidi"/>
          <w:color w:val="auto"/>
          <w:highlight w:val="yellow"/>
        </w:rPr>
        <w:t>4</w:t>
      </w:r>
    </w:p>
    <w:p w:rsidRPr="009F1BFD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F1BFD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9F1BFD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F1BFD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F1BFD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r w:rsidRPr="009F1BFD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F1BFD" w:rsidR="006B79A6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1BFD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F1BFD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1BFD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F1BFD" w:rsidR="006B79A6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9F1BFD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F1BFD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9F1BFD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child_vaxxed_</w:t>
            </w:r>
            <w:r w:rsidRPr="009F1BFD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F1BFD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F1BFD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9F1BFD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F1BFD" w:rsidR="006B79A6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9F1BFD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F1BFD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child_vaxxed_</w:t>
            </w:r>
            <w:r w:rsidRPr="009F1BFD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F1BFD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9F1BFD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F1BFD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child_vaxxed_</w:t>
            </w:r>
            <w:r w:rsidRPr="009F1BFD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F1BFD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9F1BFD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9F1BFD" w:rsidR="006B79A6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9F1BFD" w:rsidR="006B79A6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9F1BFD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9F1BFD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9F1BFD" w:rsidR="006B79A6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</w:rPr>
        <w:t>// Page Break //</w:t>
      </w:r>
    </w:p>
    <w:p w:rsidRPr="009F1BFD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9F1BFD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//BASE: </w:t>
      </w:r>
      <w:r w:rsidRPr="009F1BFD" w:rsidR="00616DA3">
        <w:rPr>
          <w:rFonts w:asciiTheme="minorHAnsi" w:hAnsiTheme="minorHAnsi" w:cstheme="minorHAnsi"/>
          <w:b/>
          <w:color w:val="auto"/>
        </w:rPr>
        <w:t>child_v</w:t>
      </w:r>
      <w:r w:rsidRPr="009F1BFD" w:rsidR="003557F9">
        <w:rPr>
          <w:rFonts w:asciiTheme="minorHAnsi" w:hAnsiTheme="minorHAnsi" w:cstheme="minorHAnsi"/>
          <w:b/>
          <w:color w:val="auto"/>
        </w:rPr>
        <w:t>axxed_2_5=2 AND/OR</w:t>
      </w:r>
      <w:r w:rsidRPr="009F1BFD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9F1BFD">
        <w:rPr>
          <w:rFonts w:asciiTheme="minorHAnsi" w:hAnsiTheme="minorHAnsi" w:cstheme="minorHAnsi"/>
          <w:b/>
          <w:color w:val="auto"/>
        </w:rPr>
        <w:t>//</w:t>
      </w:r>
    </w:p>
    <w:p w:rsidRPr="009F1BFD" w:rsidR="003A2164" w:rsidP="003A2164" w:rsidRDefault="003A2164" w14:paraId="37C3CCC3" w14:textId="290CD0D1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yellow"/>
        </w:rPr>
        <w:t>Q1</w:t>
      </w:r>
      <w:r w:rsidRPr="009F1BFD" w:rsidR="00992951">
        <w:rPr>
          <w:rFonts w:asciiTheme="minorHAnsi" w:hAnsiTheme="minorHAnsi" w:cstheme="minorBidi"/>
          <w:color w:val="auto"/>
          <w:highlight w:val="yellow"/>
        </w:rPr>
        <w:t>5</w:t>
      </w:r>
    </w:p>
    <w:p w:rsidRPr="009F1BFD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9F1BFD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F1BFD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F1BFD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>
        <w:rPr>
          <w:rFonts w:eastAsia="Calibri" w:asciiTheme="minorHAnsi" w:hAnsiTheme="minorHAnsi" w:cstheme="minorHAnsi"/>
          <w:color w:val="auto"/>
        </w:rPr>
        <w:t>child_</w:t>
      </w:r>
      <w:r w:rsidRPr="009F1BFD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 xml:space="preserve">: Child </w:t>
      </w:r>
      <w:r w:rsidRPr="009F1BFD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9F1BFD" w:rsidR="006B79A6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1BFD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F1BFD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1BFD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F1BFD" w:rsidR="006B79A6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F1BFD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F1BFD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F1BFD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9F1BFD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F1BFD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9F1BFD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F1BFD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9F1BFD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F1BFD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F1BFD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F1BFD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F1BFD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9F1BFD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F1BFD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1BFD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F1BFD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9F1BFD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F1BFD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9F1BFD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9F1BFD" w:rsidR="006B79A6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9F1BFD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9F1BFD" w:rsidR="006B79A6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3A2164" w:rsidP="003A2164" w:rsidRDefault="003A2164" w14:paraId="5545538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9D6C55" w:rsidP="009D6C55" w:rsidRDefault="009D6C55" w14:paraId="5F47E921" w14:textId="77777777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</w:rPr>
        <w:t>// Page Break //</w:t>
      </w:r>
    </w:p>
    <w:p w:rsidRPr="009F1BFD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Parent=1-6//</w:t>
      </w:r>
    </w:p>
    <w:p w:rsidRPr="009F1BFD" w:rsidR="00300D39" w:rsidP="00300D39" w:rsidRDefault="00300D39" w14:paraId="71B73C8A" w14:textId="65AAC8BD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cyan"/>
        </w:rPr>
        <w:t>Q</w:t>
      </w:r>
      <w:r w:rsidRPr="009F1BFD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9F1BFD" w:rsidR="00992951">
        <w:rPr>
          <w:rFonts w:asciiTheme="minorHAnsi" w:hAnsiTheme="minorHAnsi" w:cstheme="minorBidi"/>
          <w:color w:val="auto"/>
          <w:highlight w:val="cyan"/>
        </w:rPr>
        <w:t>6</w:t>
      </w:r>
    </w:p>
    <w:p w:rsidRPr="009F1BFD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9F1BFD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F1BFD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F1BFD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9F1BFD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9F1BFD" w:rsidR="006B79A6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F1BFD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F1BFD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F1BFD" w:rsidR="006B79A6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9F1BFD" w:rsidR="006B79A6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9F1BFD" w:rsidR="006B79A6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F1BFD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9F1BFD" w:rsidR="006B79A6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</w:t>
            </w:r>
            <w:r w:rsidRPr="009F1BFD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9F1BFD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F1BFD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9F1BFD" w:rsidR="006B79A6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9F1BFD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F1BFD" w:rsidR="0026043A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9F1BFD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F1BFD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9F1BFD" w:rsidR="006B79A6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F1BFD" w:rsidR="006B79A6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F1BFD" w:rsidR="006B79A6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F1BFD" w:rsidR="006B79A6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9F1BFD" w:rsidR="0026043A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F1BFD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9F1BFD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</w:rPr>
        <w:t>// Page Break //</w:t>
      </w:r>
    </w:p>
    <w:p w:rsidRPr="009F1BFD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9F1BFD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Parent=1-6//</w:t>
      </w:r>
    </w:p>
    <w:p w:rsidRPr="009F1BFD" w:rsidR="00300D39" w:rsidP="00300D39" w:rsidRDefault="00300D39" w14:paraId="79BE4499" w14:textId="3BBFC619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cyan"/>
        </w:rPr>
        <w:t>Q</w:t>
      </w:r>
      <w:r w:rsidRPr="009F1BFD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9F1BFD" w:rsidR="00992951">
        <w:rPr>
          <w:rFonts w:asciiTheme="minorHAnsi" w:hAnsiTheme="minorHAnsi" w:cstheme="minorBidi"/>
          <w:color w:val="auto"/>
          <w:highlight w:val="cyan"/>
        </w:rPr>
        <w:t>7</w:t>
      </w:r>
    </w:p>
    <w:p w:rsidRPr="009F1BFD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9F1BFD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9F1BFD">
        <w:rPr>
          <w:rFonts w:asciiTheme="minorHAnsi" w:hAnsiTheme="minorHAnsi" w:cstheme="minorBidi"/>
          <w:color w:val="auto"/>
          <w:highlight w:val="cyan"/>
        </w:rPr>
        <w:t>.</w:t>
      </w:r>
      <w:r w:rsidRPr="009F1BFD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9F1BFD" w:rsidR="603953F3">
        <w:rPr>
          <w:rFonts w:asciiTheme="minorHAnsi" w:hAnsiTheme="minorHAnsi" w:cstheme="minorBidi"/>
          <w:color w:val="auto"/>
        </w:rPr>
        <w:t xml:space="preserve"> </w:t>
      </w:r>
    </w:p>
    <w:p w:rsidRPr="009F1BFD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9F1BFD">
        <w:rPr>
          <w:rFonts w:asciiTheme="minorHAnsi" w:hAnsiTheme="minorHAnsi" w:cstheme="minorHAnsi"/>
          <w:color w:val="auto"/>
        </w:rPr>
        <w:t xml:space="preserve"> </w:t>
      </w:r>
      <w:r w:rsidRPr="009F1BFD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F1BFD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F1BFD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>
        <w:rPr>
          <w:rFonts w:asciiTheme="minorHAnsi" w:hAnsiTheme="minorHAnsi" w:cstheme="minorHAnsi"/>
          <w:color w:val="auto"/>
        </w:rPr>
        <w:t>vacc_child_parent</w:t>
      </w:r>
      <w:proofErr w:type="spellEnd"/>
      <w:r w:rsidRPr="009F1BFD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9F1BFD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9F1BFD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9F1BFD">
        <w:rPr>
          <w:rFonts w:asciiTheme="minorHAnsi" w:hAnsiTheme="minorHAnsi" w:cstheme="minorHAnsi"/>
          <w:b/>
          <w:color w:val="auto"/>
        </w:rPr>
        <w:t>/</w:t>
      </w:r>
      <w:r w:rsidRPr="009F1BFD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9F1BFD" w:rsidR="006B79A6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F1BFD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F1BFD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F1BFD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F1BFD" w:rsidR="006B79A6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F1BFD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F1BFD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F1BFD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F1BFD" w:rsidR="006B79A6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F1BFD" w:rsidR="006B79A6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9F1BFD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F1BFD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9F1BFD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9F1BFD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F1BFD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9F1BFD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F1BFD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9F1BFD" w:rsidR="006B79A6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9F1BFD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5</w:t>
            </w:r>
            <w:r w:rsidRPr="009F1BFD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9F1BFD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9F1BFD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F1BFD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9F1BFD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F1BFD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9F1BFD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F1BFD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9F1BFD" w:rsidR="006B79A6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9F1BFD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F1BFD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F1BFD" w:rsidR="0026043A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F1BFD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9F1BFD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F1BFD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F1BFD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F1BFD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F1BFD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9F1BFD" w:rsidR="006B79A6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9F1BFD" w:rsidR="006B79A6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9F1BFD" w:rsidR="006B79A6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9F1BFD" w:rsidR="006B79A6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9F1BFD" w:rsidR="006B79A6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26043A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F1BFD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9F1BFD">
        <w:rPr>
          <w:rFonts w:cstheme="minorHAnsi"/>
          <w:b/>
        </w:rPr>
        <w:t>// Page Break //</w:t>
      </w:r>
    </w:p>
    <w:p w:rsidRPr="009F1BFD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9F1BFD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Parent=1-6//</w:t>
      </w:r>
    </w:p>
    <w:p w:rsidRPr="009F1BFD" w:rsidR="00300D39" w:rsidP="00300D39" w:rsidRDefault="00300D39" w14:paraId="742835FA" w14:textId="1C3AC36E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cyan"/>
        </w:rPr>
        <w:t>Q</w:t>
      </w:r>
      <w:r w:rsidRPr="009F1BFD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9F1BFD" w:rsidR="00992951">
        <w:rPr>
          <w:rFonts w:asciiTheme="minorHAnsi" w:hAnsiTheme="minorHAnsi" w:cstheme="minorBidi"/>
          <w:color w:val="auto"/>
          <w:highlight w:val="cyan"/>
        </w:rPr>
        <w:t>8</w:t>
      </w:r>
    </w:p>
    <w:p w:rsidRPr="009F1BFD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9F1BFD">
        <w:rPr>
          <w:rFonts w:asciiTheme="minorHAnsi" w:hAnsiTheme="minorHAnsi" w:cstheme="minorBidi"/>
          <w:color w:val="auto"/>
        </w:rPr>
        <w:t xml:space="preserve">. </w:t>
      </w:r>
      <w:r w:rsidRPr="009F1BF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F1BFD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F1BFD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F1BFD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9F1BFD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9F1BFD" w:rsidR="006B79A6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F1BFD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F1BFD" w:rsidR="006B79A6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9F1BFD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9F1BFD" w:rsidR="006B79A6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9F1BFD" w:rsidR="006B79A6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9F1BFD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F1BFD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9F1BFD" w:rsidR="006B79A6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5</w:t>
            </w:r>
            <w:r w:rsidRPr="009F1BFD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9F1BFD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F1BFD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9F1BFD" w:rsidR="006B79A6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F1BFD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F1BFD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9F1BFD" w:rsidR="0026043A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F1BFD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F1BFD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F1BFD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9F1BFD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9F1BFD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Not</w:t>
            </w:r>
            <w:r w:rsidRPr="009F1BFD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9F1BFD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9F1BFD" w:rsidR="006B79A6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F1BFD" w:rsidR="006B79A6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F1BFD" w:rsidR="006B79A6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F1BFD" w:rsidR="006B79A6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26043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881087" w:rsidP="00F81141" w:rsidRDefault="00881087" w14:paraId="6A96516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F45606" w:rsidP="00A776BC" w:rsidRDefault="00F45606" w14:paraId="10E7B983" w14:textId="504043BE">
      <w:pPr>
        <w:pStyle w:val="BodyText"/>
        <w:spacing w:after="0" w:line="240" w:lineRule="auto"/>
        <w:rPr>
          <w:rFonts w:cstheme="minorHAnsi"/>
        </w:rPr>
      </w:pPr>
      <w:r w:rsidRPr="009F1BFD">
        <w:rPr>
          <w:rFonts w:cstheme="minorHAnsi"/>
          <w:b/>
        </w:rPr>
        <w:t>// Page Break //</w:t>
      </w:r>
    </w:p>
    <w:p w:rsidRPr="009F1BFD" w:rsidR="008421CF" w:rsidP="00AB1C9D" w:rsidRDefault="008421CF" w14:paraId="4F1A42AE" w14:textId="5CEBF42A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8421CF" w:rsidP="008421CF" w:rsidRDefault="008421CF" w14:paraId="75FE0D0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F1BFD">
        <w:rPr>
          <w:rFonts w:cstheme="minorHAnsi"/>
          <w:b/>
          <w:bCs/>
        </w:rPr>
        <w:t>//BASE: Parent=1-6//</w:t>
      </w:r>
    </w:p>
    <w:p w:rsidRPr="009F1BFD" w:rsidR="008421CF" w:rsidP="008421CF" w:rsidRDefault="008421CF" w14:paraId="2E472581" w14:textId="56132298">
      <w:pPr>
        <w:pStyle w:val="BodyText"/>
        <w:spacing w:after="0" w:line="240" w:lineRule="auto"/>
        <w:rPr>
          <w:rFonts w:cstheme="minorHAnsi"/>
        </w:rPr>
      </w:pPr>
      <w:r w:rsidRPr="009F1BFD">
        <w:rPr>
          <w:rFonts w:cstheme="minorHAnsi"/>
          <w:b/>
          <w:bCs/>
        </w:rPr>
        <w:t>Item #:</w:t>
      </w:r>
      <w:r w:rsidRPr="009F1BFD">
        <w:rPr>
          <w:rFonts w:cstheme="minorHAnsi"/>
        </w:rPr>
        <w:t xml:space="preserve"> </w:t>
      </w:r>
      <w:r w:rsidRPr="009F1BFD">
        <w:rPr>
          <w:rFonts w:cstheme="minorHAnsi"/>
          <w:highlight w:val="green"/>
        </w:rPr>
        <w:t>Q1</w:t>
      </w:r>
      <w:r w:rsidRPr="009F1BFD" w:rsidR="00992951">
        <w:rPr>
          <w:rFonts w:cstheme="minorHAnsi"/>
          <w:highlight w:val="green"/>
        </w:rPr>
        <w:t>9</w:t>
      </w:r>
    </w:p>
    <w:p w:rsidRPr="009F1BFD" w:rsidR="008421CF" w:rsidP="008421CF" w:rsidRDefault="008421CF" w14:paraId="7A769CDA" w14:textId="77777777">
      <w:pPr>
        <w:pStyle w:val="BodyText"/>
        <w:spacing w:after="0" w:line="240" w:lineRule="auto"/>
        <w:rPr>
          <w:rFonts w:cstheme="minorHAnsi"/>
        </w:rPr>
      </w:pPr>
      <w:r w:rsidRPr="009F1BFD">
        <w:rPr>
          <w:rFonts w:cstheme="minorHAnsi"/>
          <w:b/>
          <w:bCs/>
        </w:rPr>
        <w:t>Question Type</w:t>
      </w:r>
      <w:r w:rsidRPr="009F1BFD">
        <w:rPr>
          <w:rFonts w:cstheme="minorHAnsi"/>
        </w:rPr>
        <w:t>: Single punch grid</w:t>
      </w:r>
    </w:p>
    <w:p w:rsidRPr="009F1BFD" w:rsidR="008421CF" w:rsidP="008421CF" w:rsidRDefault="008421CF" w14:paraId="336C52F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8421CF" w:rsidP="008421CF" w:rsidRDefault="008421CF" w14:paraId="5DB81D5B" w14:textId="77777777">
      <w:pPr>
        <w:pStyle w:val="BodyText"/>
        <w:spacing w:after="0" w:line="240" w:lineRule="auto"/>
        <w:rPr>
          <w:rFonts w:cstheme="minorHAnsi"/>
        </w:rPr>
      </w:pPr>
      <w:proofErr w:type="spellStart"/>
      <w:r w:rsidRPr="009F1BFD">
        <w:rPr>
          <w:rFonts w:cstheme="minorHAnsi"/>
          <w:b/>
          <w:highlight w:val="green"/>
        </w:rPr>
        <w:t>child_ped</w:t>
      </w:r>
      <w:proofErr w:type="spellEnd"/>
      <w:r w:rsidRPr="009F1BFD">
        <w:rPr>
          <w:rFonts w:cstheme="minorHAnsi"/>
          <w:b/>
          <w:bCs/>
        </w:rPr>
        <w:t>.</w:t>
      </w:r>
      <w:r w:rsidRPr="009F1BFD">
        <w:rPr>
          <w:rFonts w:cstheme="minorHAnsi"/>
        </w:rPr>
        <w:t xml:space="preserve"> Does your child(ren) in the following age group(s) currently have a pediatrician?</w:t>
      </w:r>
    </w:p>
    <w:p w:rsidRPr="009F1BFD" w:rsidR="008421CF" w:rsidP="008421CF" w:rsidRDefault="008421CF" w14:paraId="7B4B126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</w:p>
    <w:p w:rsidRPr="009F1BFD" w:rsidR="008421CF" w:rsidP="008421CF" w:rsidRDefault="008421CF" w14:paraId="0A0E24A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F1BFD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F1BFD" w:rsidR="008421CF" w:rsidP="008421CF" w:rsidRDefault="008421CF" w14:paraId="5BA0104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F1BFD" w:rsidR="008421CF" w:rsidP="008421CF" w:rsidRDefault="008421CF" w14:paraId="269D3AD4" w14:textId="77777777">
      <w:pPr>
        <w:pStyle w:val="BodyText"/>
        <w:spacing w:after="0" w:line="240" w:lineRule="auto"/>
        <w:rPr>
          <w:rFonts w:cstheme="minorHAnsi"/>
        </w:rPr>
      </w:pPr>
      <w:r w:rsidRPr="009F1BFD">
        <w:rPr>
          <w:rFonts w:cstheme="minorHAnsi"/>
          <w:b/>
        </w:rPr>
        <w:t xml:space="preserve">Variable Label: </w:t>
      </w:r>
      <w:proofErr w:type="spellStart"/>
      <w:r w:rsidRPr="009F1BFD">
        <w:rPr>
          <w:rFonts w:cstheme="minorHAnsi"/>
          <w:bCs/>
        </w:rPr>
        <w:t>child_ped</w:t>
      </w:r>
      <w:proofErr w:type="spellEnd"/>
      <w:r w:rsidRPr="009F1BFD">
        <w:rPr>
          <w:rFonts w:cstheme="minorHAnsi"/>
          <w:bCs/>
        </w:rPr>
        <w:t>: Child currently has pediatrician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435"/>
        <w:gridCol w:w="4320"/>
        <w:gridCol w:w="4230"/>
      </w:tblGrid>
      <w:tr w:rsidRPr="009F1BFD" w:rsidR="006B79A6" w:rsidTr="004335CB" w14:paraId="268F7415" w14:textId="77777777">
        <w:tc>
          <w:tcPr>
            <w:tcW w:w="1435" w:type="dxa"/>
          </w:tcPr>
          <w:p w:rsidRPr="009F1BFD" w:rsidR="008421CF" w:rsidP="004335CB" w:rsidRDefault="008421CF" w14:paraId="78E691FB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Name</w:t>
            </w:r>
          </w:p>
        </w:tc>
        <w:tc>
          <w:tcPr>
            <w:tcW w:w="4320" w:type="dxa"/>
          </w:tcPr>
          <w:p w:rsidRPr="009F1BFD" w:rsidR="008421CF" w:rsidP="004335CB" w:rsidRDefault="008421CF" w14:paraId="407B4883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Text</w:t>
            </w:r>
          </w:p>
        </w:tc>
        <w:tc>
          <w:tcPr>
            <w:tcW w:w="4230" w:type="dxa"/>
          </w:tcPr>
          <w:p w:rsidRPr="009F1BFD" w:rsidR="008421CF" w:rsidP="004335CB" w:rsidRDefault="008421CF" w14:paraId="5499AD05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Label</w:t>
            </w:r>
          </w:p>
        </w:tc>
      </w:tr>
      <w:tr w:rsidRPr="009F1BFD" w:rsidR="006B79A6" w:rsidTr="004335CB" w14:paraId="39827DDE" w14:textId="77777777">
        <w:tc>
          <w:tcPr>
            <w:tcW w:w="1435" w:type="dxa"/>
          </w:tcPr>
          <w:p w:rsidRPr="009F1BFD" w:rsidR="008421CF" w:rsidP="004335CB" w:rsidRDefault="008421CF" w14:paraId="6865063E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child_ped_1</w:t>
            </w:r>
          </w:p>
        </w:tc>
        <w:tc>
          <w:tcPr>
            <w:tcW w:w="4320" w:type="dxa"/>
          </w:tcPr>
          <w:p w:rsidRPr="009F1BFD" w:rsidR="008421CF" w:rsidP="004335CB" w:rsidRDefault="008421CF" w14:paraId="06AD76B5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Younger than 6 months old [ONLY SHOW IF parent=1]</w:t>
            </w:r>
          </w:p>
        </w:tc>
        <w:tc>
          <w:tcPr>
            <w:tcW w:w="4230" w:type="dxa"/>
          </w:tcPr>
          <w:p w:rsidRPr="009F1BFD" w:rsidR="008421CF" w:rsidP="004335CB" w:rsidRDefault="008421CF" w14:paraId="47AFACB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child_ped_1: &lt;6months has pediatrician</w:t>
            </w:r>
          </w:p>
        </w:tc>
      </w:tr>
      <w:tr w:rsidRPr="009F1BFD" w:rsidR="006B79A6" w:rsidTr="004335CB" w14:paraId="3A4CAE3D" w14:textId="77777777">
        <w:tc>
          <w:tcPr>
            <w:tcW w:w="1435" w:type="dxa"/>
          </w:tcPr>
          <w:p w:rsidRPr="009F1BFD" w:rsidR="008421CF" w:rsidP="004335CB" w:rsidRDefault="008421CF" w14:paraId="5E2371C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child_ped_2</w:t>
            </w:r>
          </w:p>
        </w:tc>
        <w:tc>
          <w:tcPr>
            <w:tcW w:w="4320" w:type="dxa"/>
          </w:tcPr>
          <w:p w:rsidRPr="009F1BFD" w:rsidR="008421CF" w:rsidP="004335CB" w:rsidRDefault="008421CF" w14:paraId="10CFFD9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t xml:space="preserve">6 months to &lt;2 years old </w:t>
            </w:r>
            <w:r w:rsidRPr="009F1BFD">
              <w:rPr>
                <w:rFonts w:cstheme="minorHAnsi"/>
                <w:bCs/>
              </w:rPr>
              <w:t>[ONLY SHOW IF parent=2]</w:t>
            </w:r>
          </w:p>
        </w:tc>
        <w:tc>
          <w:tcPr>
            <w:tcW w:w="4230" w:type="dxa"/>
          </w:tcPr>
          <w:p w:rsidRPr="009F1BFD" w:rsidR="008421CF" w:rsidP="004335CB" w:rsidRDefault="008421CF" w14:paraId="164042B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child_ped_2: 6 months to &lt;2yo has pediatrician</w:t>
            </w:r>
          </w:p>
        </w:tc>
      </w:tr>
      <w:tr w:rsidRPr="009F1BFD" w:rsidR="006B79A6" w:rsidTr="004335CB" w14:paraId="4567FA09" w14:textId="77777777">
        <w:tc>
          <w:tcPr>
            <w:tcW w:w="1435" w:type="dxa"/>
          </w:tcPr>
          <w:p w:rsidRPr="009F1BFD" w:rsidR="008421CF" w:rsidP="004335CB" w:rsidRDefault="008421CF" w14:paraId="2AC53DBE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child_ped_3</w:t>
            </w:r>
          </w:p>
        </w:tc>
        <w:tc>
          <w:tcPr>
            <w:tcW w:w="4320" w:type="dxa"/>
          </w:tcPr>
          <w:p w:rsidRPr="009F1BFD" w:rsidR="008421CF" w:rsidP="004335CB" w:rsidRDefault="008421CF" w14:paraId="6BDE64D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t xml:space="preserve">2 to 4 years old </w:t>
            </w:r>
            <w:r w:rsidRPr="009F1BFD">
              <w:rPr>
                <w:rFonts w:cstheme="minorHAnsi"/>
                <w:bCs/>
              </w:rPr>
              <w:t>[ONLY SHOW IF parent=3]</w:t>
            </w:r>
          </w:p>
        </w:tc>
        <w:tc>
          <w:tcPr>
            <w:tcW w:w="4230" w:type="dxa"/>
          </w:tcPr>
          <w:p w:rsidRPr="009F1BFD" w:rsidR="008421CF" w:rsidP="004335CB" w:rsidRDefault="008421CF" w14:paraId="4DD026A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child_ped_3: 2-4yo has pediatrician</w:t>
            </w:r>
          </w:p>
        </w:tc>
      </w:tr>
      <w:tr w:rsidRPr="009F1BFD" w:rsidR="006B79A6" w:rsidTr="004335CB" w14:paraId="5BC018C7" w14:textId="77777777">
        <w:tc>
          <w:tcPr>
            <w:tcW w:w="1435" w:type="dxa"/>
          </w:tcPr>
          <w:p w:rsidRPr="009F1BFD" w:rsidR="008421CF" w:rsidP="004335CB" w:rsidRDefault="008421CF" w14:paraId="40F0008A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child_ped_4</w:t>
            </w:r>
          </w:p>
        </w:tc>
        <w:tc>
          <w:tcPr>
            <w:tcW w:w="4320" w:type="dxa"/>
          </w:tcPr>
          <w:p w:rsidRPr="009F1BFD" w:rsidR="008421CF" w:rsidP="004335CB" w:rsidRDefault="008421CF" w14:paraId="52517CB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t xml:space="preserve">5 to 11 years old </w:t>
            </w:r>
            <w:r w:rsidRPr="009F1BFD">
              <w:rPr>
                <w:rFonts w:cstheme="minorHAnsi"/>
                <w:bCs/>
              </w:rPr>
              <w:t>[ONLY SHOW IF parent=4]</w:t>
            </w:r>
          </w:p>
        </w:tc>
        <w:tc>
          <w:tcPr>
            <w:tcW w:w="4230" w:type="dxa"/>
          </w:tcPr>
          <w:p w:rsidRPr="009F1BFD" w:rsidR="008421CF" w:rsidP="004335CB" w:rsidRDefault="008421CF" w14:paraId="1B2B0088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child_ped_4: 5-11yo has pediatrician</w:t>
            </w:r>
          </w:p>
        </w:tc>
      </w:tr>
      <w:tr w:rsidRPr="009F1BFD" w:rsidR="006B79A6" w:rsidTr="004335CB" w14:paraId="667AE843" w14:textId="77777777">
        <w:tc>
          <w:tcPr>
            <w:tcW w:w="1435" w:type="dxa"/>
          </w:tcPr>
          <w:p w:rsidRPr="009F1BFD" w:rsidR="008421CF" w:rsidP="004335CB" w:rsidRDefault="008421CF" w14:paraId="73836D0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child_ped_5</w:t>
            </w:r>
          </w:p>
        </w:tc>
        <w:tc>
          <w:tcPr>
            <w:tcW w:w="4320" w:type="dxa"/>
          </w:tcPr>
          <w:p w:rsidRPr="009F1BFD" w:rsidR="008421CF" w:rsidP="004335CB" w:rsidRDefault="008421CF" w14:paraId="13FB4EA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t xml:space="preserve">12 to 15 years old </w:t>
            </w:r>
            <w:r w:rsidRPr="009F1BFD">
              <w:rPr>
                <w:rFonts w:cstheme="minorHAnsi"/>
                <w:bCs/>
              </w:rPr>
              <w:t>[ONLY SHOW IF parent=5]</w:t>
            </w:r>
          </w:p>
        </w:tc>
        <w:tc>
          <w:tcPr>
            <w:tcW w:w="4230" w:type="dxa"/>
          </w:tcPr>
          <w:p w:rsidRPr="009F1BFD" w:rsidR="008421CF" w:rsidP="004335CB" w:rsidRDefault="008421CF" w14:paraId="2B047EA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child_ped_5: 12-15yo has pediatrician</w:t>
            </w:r>
          </w:p>
        </w:tc>
      </w:tr>
      <w:tr w:rsidRPr="009F1BFD" w:rsidR="001D5930" w:rsidTr="004335CB" w14:paraId="0F4D86F4" w14:textId="77777777">
        <w:tc>
          <w:tcPr>
            <w:tcW w:w="1435" w:type="dxa"/>
          </w:tcPr>
          <w:p w:rsidRPr="009F1BFD" w:rsidR="008421CF" w:rsidP="004335CB" w:rsidRDefault="008421CF" w14:paraId="142D434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highlight w:val="green"/>
              </w:rPr>
              <w:t>child_ped_6</w:t>
            </w:r>
          </w:p>
        </w:tc>
        <w:tc>
          <w:tcPr>
            <w:tcW w:w="4320" w:type="dxa"/>
          </w:tcPr>
          <w:p w:rsidRPr="009F1BFD" w:rsidR="008421CF" w:rsidP="004335CB" w:rsidRDefault="008421CF" w14:paraId="277A0A8D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t xml:space="preserve">16 to 17 years old </w:t>
            </w:r>
            <w:r w:rsidRPr="009F1BFD">
              <w:rPr>
                <w:rFonts w:cstheme="minorHAnsi"/>
                <w:bCs/>
              </w:rPr>
              <w:t>[ONLY SHOW IF parent=6]</w:t>
            </w:r>
          </w:p>
        </w:tc>
        <w:tc>
          <w:tcPr>
            <w:tcW w:w="4230" w:type="dxa"/>
          </w:tcPr>
          <w:p w:rsidRPr="009F1BFD" w:rsidR="008421CF" w:rsidP="004335CB" w:rsidRDefault="008421CF" w14:paraId="0FF3995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child_ped_6: 16-17yo has pediatrician</w:t>
            </w:r>
          </w:p>
        </w:tc>
      </w:tr>
    </w:tbl>
    <w:p w:rsidRPr="009F1BFD" w:rsidR="008421CF" w:rsidP="008421CF" w:rsidRDefault="008421CF" w14:paraId="2C3EFFE8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9F1BFD" w:rsidR="006B79A6" w:rsidTr="004335CB" w14:paraId="36230B7F" w14:textId="77777777">
        <w:tc>
          <w:tcPr>
            <w:tcW w:w="985" w:type="dxa"/>
          </w:tcPr>
          <w:p w:rsidRPr="009F1BFD" w:rsidR="008421CF" w:rsidP="004335CB" w:rsidRDefault="008421CF" w14:paraId="07EC22C7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9F1BFD">
              <w:rPr>
                <w:rFonts w:cstheme="minorHAnsi"/>
                <w:b/>
                <w:bCs/>
              </w:rPr>
              <w:t>Value</w:t>
            </w:r>
          </w:p>
        </w:tc>
        <w:tc>
          <w:tcPr>
            <w:tcW w:w="5220" w:type="dxa"/>
          </w:tcPr>
          <w:p w:rsidRPr="009F1BFD" w:rsidR="008421CF" w:rsidP="004335CB" w:rsidRDefault="008421CF" w14:paraId="08FEE850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9F1BFD">
              <w:rPr>
                <w:rFonts w:cstheme="minorHAnsi"/>
                <w:b/>
                <w:bCs/>
              </w:rPr>
              <w:t>Value Label</w:t>
            </w:r>
          </w:p>
        </w:tc>
      </w:tr>
      <w:tr w:rsidRPr="009F1BFD" w:rsidR="006B79A6" w:rsidTr="004335CB" w14:paraId="4B3129BF" w14:textId="77777777">
        <w:tc>
          <w:tcPr>
            <w:tcW w:w="985" w:type="dxa"/>
          </w:tcPr>
          <w:p w:rsidRPr="009F1BFD" w:rsidR="008421CF" w:rsidP="004335CB" w:rsidRDefault="008421CF" w14:paraId="797CD71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9F1BFD" w:rsidR="008421CF" w:rsidP="004335CB" w:rsidRDefault="008421CF" w14:paraId="4554399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No, this child does not currently have a pediatrician</w:t>
            </w:r>
          </w:p>
        </w:tc>
      </w:tr>
      <w:tr w:rsidRPr="009F1BFD" w:rsidR="006B79A6" w:rsidTr="004335CB" w14:paraId="20F9F535" w14:textId="77777777">
        <w:tc>
          <w:tcPr>
            <w:tcW w:w="985" w:type="dxa"/>
          </w:tcPr>
          <w:p w:rsidRPr="009F1BFD" w:rsidR="008421CF" w:rsidP="004335CB" w:rsidRDefault="008421CF" w14:paraId="381B557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9F1BFD" w:rsidR="008421CF" w:rsidP="004335CB" w:rsidRDefault="008421CF" w14:paraId="0BAA57E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Yes, this child currently has a pediatrician</w:t>
            </w:r>
          </w:p>
        </w:tc>
      </w:tr>
      <w:tr w:rsidRPr="009F1BFD" w:rsidR="001D5930" w:rsidTr="004335CB" w14:paraId="169434A6" w14:textId="77777777">
        <w:tc>
          <w:tcPr>
            <w:tcW w:w="985" w:type="dxa"/>
          </w:tcPr>
          <w:p w:rsidRPr="009F1BFD" w:rsidR="008421CF" w:rsidP="004335CB" w:rsidRDefault="008421CF" w14:paraId="3040BB0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9F1BFD" w:rsidR="008421CF" w:rsidP="004335CB" w:rsidRDefault="008421CF" w14:paraId="3E5323E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9F1BFD">
              <w:rPr>
                <w:rFonts w:cstheme="minorHAnsi"/>
              </w:rPr>
              <w:t>Refused</w:t>
            </w:r>
          </w:p>
        </w:tc>
      </w:tr>
    </w:tbl>
    <w:p w:rsidRPr="009F1BFD" w:rsidR="008421CF" w:rsidP="008421CF" w:rsidRDefault="008421CF" w14:paraId="4EB489D6" w14:textId="77777777">
      <w:pPr>
        <w:pStyle w:val="BodyText"/>
        <w:spacing w:after="0" w:line="240" w:lineRule="auto"/>
        <w:rPr>
          <w:rFonts w:cstheme="minorHAnsi"/>
        </w:rPr>
      </w:pPr>
    </w:p>
    <w:p w:rsidRPr="009F1BFD" w:rsidR="008421CF" w:rsidP="008421CF" w:rsidRDefault="008421CF" w14:paraId="5661829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Pr="009F1BFD" w:rsidR="00A00684" w:rsidP="00AB1C9D" w:rsidRDefault="00A00684" w14:paraId="6AEE8E30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3D5FA3" w:rsidP="003D5FA3" w:rsidRDefault="003D5FA3" w14:paraId="6F69C740" w14:textId="101912A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//BASE: </w:t>
      </w:r>
      <w:r w:rsidRPr="009F1BFD" w:rsidR="00F20967">
        <w:rPr>
          <w:rFonts w:asciiTheme="minorHAnsi" w:hAnsiTheme="minorHAnsi" w:cstheme="minorHAnsi"/>
          <w:b/>
          <w:color w:val="auto"/>
        </w:rPr>
        <w:t>child_ped_1-child_</w:t>
      </w:r>
      <w:r w:rsidRPr="009F1BFD" w:rsidR="0049045D">
        <w:rPr>
          <w:rFonts w:asciiTheme="minorHAnsi" w:hAnsiTheme="minorHAnsi" w:cstheme="minorHAnsi"/>
          <w:b/>
          <w:color w:val="auto"/>
        </w:rPr>
        <w:t>ped_6=1</w:t>
      </w:r>
      <w:r w:rsidRPr="009F1BFD">
        <w:rPr>
          <w:rFonts w:asciiTheme="minorHAnsi" w:hAnsiTheme="minorHAnsi" w:cstheme="minorHAnsi"/>
          <w:b/>
          <w:color w:val="auto"/>
        </w:rPr>
        <w:t>//</w:t>
      </w:r>
    </w:p>
    <w:p w:rsidRPr="009F1BFD" w:rsidR="003D5FA3" w:rsidP="003D5FA3" w:rsidRDefault="003D5FA3" w14:paraId="480DE201" w14:textId="78287B5F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green"/>
        </w:rPr>
        <w:t>Q</w:t>
      </w:r>
      <w:r w:rsidRPr="009F1BFD" w:rsidR="00992951">
        <w:rPr>
          <w:rFonts w:asciiTheme="minorHAnsi" w:hAnsiTheme="minorHAnsi" w:cstheme="minorBidi"/>
          <w:color w:val="auto"/>
          <w:highlight w:val="green"/>
        </w:rPr>
        <w:t>20</w:t>
      </w:r>
    </w:p>
    <w:p w:rsidRPr="009F1BFD" w:rsidR="003D5FA3" w:rsidP="003D5FA3" w:rsidRDefault="003D5FA3" w14:paraId="57A40EA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 grid</w:t>
      </w:r>
    </w:p>
    <w:p w:rsidRPr="009F1BFD" w:rsidR="003D5FA3" w:rsidP="003D5FA3" w:rsidRDefault="003D5FA3" w14:paraId="4BD3627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3D5FA3" w:rsidP="003D5FA3" w:rsidRDefault="00023125" w14:paraId="4D0295D0" w14:textId="411DD16C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proofErr w:type="spellStart"/>
      <w:r w:rsidRPr="009F1BFD">
        <w:rPr>
          <w:rFonts w:asciiTheme="minorHAnsi" w:hAnsiTheme="minorHAnsi" w:cstheme="minorHAnsi"/>
          <w:b/>
          <w:color w:val="auto"/>
          <w:highlight w:val="green"/>
        </w:rPr>
        <w:t>pedi</w:t>
      </w:r>
      <w:proofErr w:type="spellEnd"/>
      <w:r w:rsidRPr="009F1BFD">
        <w:rPr>
          <w:rFonts w:asciiTheme="minorHAnsi" w:hAnsiTheme="minorHAnsi" w:cstheme="minorHAnsi"/>
          <w:b/>
          <w:color w:val="auto"/>
          <w:highlight w:val="green"/>
        </w:rPr>
        <w:softHyphen/>
        <w:t>_vax</w:t>
      </w:r>
      <w:r w:rsidRPr="009F1BFD">
        <w:rPr>
          <w:rFonts w:asciiTheme="minorHAnsi" w:hAnsiTheme="minorHAnsi" w:cstheme="minorHAnsi"/>
          <w:b/>
          <w:color w:val="auto"/>
        </w:rPr>
        <w:t xml:space="preserve">. </w:t>
      </w:r>
      <w:r w:rsidRPr="009F1BFD" w:rsidR="00E80F2D">
        <w:rPr>
          <w:rFonts w:asciiTheme="minorHAnsi" w:hAnsiTheme="minorHAnsi" w:cstheme="minorHAnsi"/>
          <w:bCs/>
          <w:color w:val="auto"/>
        </w:rPr>
        <w:t xml:space="preserve">Thinking about your youngest child </w:t>
      </w:r>
      <w:r w:rsidRPr="009F1BFD" w:rsidR="006B0A51">
        <w:rPr>
          <w:rFonts w:asciiTheme="minorHAnsi" w:hAnsiTheme="minorHAnsi" w:cstheme="minorHAnsi"/>
          <w:bCs/>
          <w:color w:val="auto"/>
        </w:rPr>
        <w:t>who</w:t>
      </w:r>
      <w:r w:rsidRPr="009F1BFD" w:rsidR="00E80F2D">
        <w:rPr>
          <w:rFonts w:asciiTheme="minorHAnsi" w:hAnsiTheme="minorHAnsi" w:cstheme="minorHAnsi"/>
          <w:bCs/>
          <w:color w:val="auto"/>
        </w:rPr>
        <w:t xml:space="preserve"> has a pediatrician, please answer yes or no to the following statements.</w:t>
      </w:r>
    </w:p>
    <w:p w:rsidRPr="009F1BFD" w:rsidR="00876005" w:rsidP="00876005" w:rsidRDefault="00876005" w14:paraId="5B6F9A9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F1BFD" w:rsidR="007A1972" w:rsidP="007A1972" w:rsidRDefault="007A1972" w14:paraId="7D0D6687" w14:textId="0BFD0F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Pr="009F1BFD" w:rsidR="006B79A6" w:rsidTr="00BF7FCA" w14:paraId="3AFC484B" w14:textId="77777777">
        <w:tc>
          <w:tcPr>
            <w:tcW w:w="2245" w:type="dxa"/>
          </w:tcPr>
          <w:p w:rsidRPr="009F1BFD" w:rsidR="00876005" w:rsidP="008279C2" w:rsidRDefault="00876005" w14:paraId="638A7D67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Name</w:t>
            </w:r>
          </w:p>
        </w:tc>
        <w:tc>
          <w:tcPr>
            <w:tcW w:w="3988" w:type="dxa"/>
          </w:tcPr>
          <w:p w:rsidRPr="009F1BFD" w:rsidR="00876005" w:rsidP="008279C2" w:rsidRDefault="00876005" w14:paraId="52F9BD7F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9F1BFD" w:rsidR="00876005" w:rsidP="008279C2" w:rsidRDefault="00876005" w14:paraId="51E78C40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9F1BFD">
              <w:rPr>
                <w:rFonts w:cstheme="minorHAnsi"/>
                <w:b/>
              </w:rPr>
              <w:t>Variable Label</w:t>
            </w:r>
          </w:p>
        </w:tc>
      </w:tr>
      <w:tr w:rsidRPr="009F1BFD" w:rsidR="006B79A6" w:rsidTr="00BF7FCA" w14:paraId="798087BA" w14:textId="77777777">
        <w:tc>
          <w:tcPr>
            <w:tcW w:w="2245" w:type="dxa"/>
          </w:tcPr>
          <w:p w:rsidRPr="009F1BFD" w:rsidR="00876005" w:rsidP="008279C2" w:rsidRDefault="00CA596A" w14:paraId="7B6E454D" w14:textId="0663FE3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pedi_vax_1</w:t>
            </w:r>
          </w:p>
        </w:tc>
        <w:tc>
          <w:tcPr>
            <w:tcW w:w="3988" w:type="dxa"/>
          </w:tcPr>
          <w:p w:rsidRPr="009F1BFD" w:rsidR="00876005" w:rsidP="008279C2" w:rsidRDefault="00876005" w14:paraId="506595EE" w14:textId="734C79E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 xml:space="preserve">I have </w:t>
            </w:r>
            <w:r w:rsidRPr="009F1BFD" w:rsidR="00A129E8">
              <w:rPr>
                <w:rFonts w:cstheme="minorHAnsi"/>
                <w:bCs/>
              </w:rPr>
              <w:t>talked</w:t>
            </w:r>
            <w:r w:rsidRPr="009F1BFD">
              <w:rPr>
                <w:rFonts w:cstheme="minorHAnsi"/>
                <w:bCs/>
              </w:rPr>
              <w:t xml:space="preserve"> to my child’s pediatrician about COVID vaccination.</w:t>
            </w:r>
            <w:r w:rsidRPr="009F1BFD" w:rsidR="00B42407">
              <w:rPr>
                <w:rFonts w:cstheme="minorHAnsi"/>
                <w:bCs/>
              </w:rPr>
              <w:t xml:space="preserve"> [ANCHOR]</w:t>
            </w:r>
          </w:p>
        </w:tc>
        <w:tc>
          <w:tcPr>
            <w:tcW w:w="3117" w:type="dxa"/>
          </w:tcPr>
          <w:p w:rsidRPr="009F1BFD" w:rsidR="00876005" w:rsidP="008279C2" w:rsidRDefault="008F6265" w14:paraId="6435A825" w14:textId="5987BD1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pedi_vax_1</w:t>
            </w:r>
            <w:r w:rsidRPr="009F1BFD" w:rsidR="000B06E1">
              <w:rPr>
                <w:rFonts w:cstheme="minorHAnsi"/>
                <w:bCs/>
              </w:rPr>
              <w:t>:</w:t>
            </w:r>
            <w:r w:rsidRPr="009F1BFD" w:rsidR="00962CE5">
              <w:rPr>
                <w:rFonts w:cstheme="minorHAnsi"/>
                <w:bCs/>
              </w:rPr>
              <w:t xml:space="preserve"> Not spoken about COVID vaccination</w:t>
            </w:r>
          </w:p>
        </w:tc>
      </w:tr>
      <w:tr w:rsidRPr="009F1BFD" w:rsidR="006B79A6" w:rsidTr="00BF7FCA" w14:paraId="1D34E1A1" w14:textId="77777777">
        <w:tc>
          <w:tcPr>
            <w:tcW w:w="2245" w:type="dxa"/>
          </w:tcPr>
          <w:p w:rsidRPr="009F1BFD" w:rsidR="00876005" w:rsidP="008279C2" w:rsidRDefault="00CA596A" w14:paraId="52E3E72D" w14:textId="073D9263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pedi_vax_2</w:t>
            </w:r>
          </w:p>
        </w:tc>
        <w:tc>
          <w:tcPr>
            <w:tcW w:w="3988" w:type="dxa"/>
          </w:tcPr>
          <w:p w:rsidRPr="009F1BFD" w:rsidR="00876005" w:rsidP="008279C2" w:rsidRDefault="00876005" w14:paraId="0C2885E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My child’s pediatrician recommended that my child receive a COVID vaccine.</w:t>
            </w:r>
          </w:p>
        </w:tc>
        <w:tc>
          <w:tcPr>
            <w:tcW w:w="3117" w:type="dxa"/>
          </w:tcPr>
          <w:p w:rsidRPr="009F1BFD" w:rsidR="00876005" w:rsidP="008279C2" w:rsidRDefault="008F6265" w14:paraId="09A51575" w14:textId="1C898BB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pedi_vax_2</w:t>
            </w:r>
            <w:r w:rsidRPr="009F1BFD" w:rsidR="000B06E1">
              <w:rPr>
                <w:rFonts w:cstheme="minorHAnsi"/>
                <w:bCs/>
              </w:rPr>
              <w:t>:</w:t>
            </w:r>
            <w:r w:rsidRPr="009F1BFD" w:rsidR="00962CE5">
              <w:rPr>
                <w:rFonts w:cstheme="minorHAnsi"/>
                <w:bCs/>
              </w:rPr>
              <w:t xml:space="preserve"> Recommended COVID </w:t>
            </w:r>
            <w:proofErr w:type="spellStart"/>
            <w:r w:rsidRPr="009F1BFD" w:rsidR="00962CE5">
              <w:rPr>
                <w:rFonts w:cstheme="minorHAnsi"/>
                <w:bCs/>
              </w:rPr>
              <w:t>vacc</w:t>
            </w:r>
            <w:proofErr w:type="spellEnd"/>
          </w:p>
        </w:tc>
      </w:tr>
      <w:tr w:rsidRPr="009F1BFD" w:rsidR="006B79A6" w:rsidTr="00BF7FCA" w14:paraId="7D39DD7D" w14:textId="77777777">
        <w:tc>
          <w:tcPr>
            <w:tcW w:w="2245" w:type="dxa"/>
          </w:tcPr>
          <w:p w:rsidRPr="009F1BFD" w:rsidR="00876005" w:rsidP="008279C2" w:rsidRDefault="00CA596A" w14:paraId="10C092D7" w14:textId="54B9B04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pedi_vax_3</w:t>
            </w:r>
          </w:p>
        </w:tc>
        <w:tc>
          <w:tcPr>
            <w:tcW w:w="3988" w:type="dxa"/>
          </w:tcPr>
          <w:p w:rsidRPr="009F1BFD" w:rsidR="00876005" w:rsidP="008279C2" w:rsidRDefault="00876005" w14:paraId="46CE022B" w14:textId="6EBE220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 xml:space="preserve">My child’s pediatrician recommended that my child </w:t>
            </w:r>
            <w:r w:rsidRPr="009F1BFD">
              <w:rPr>
                <w:rFonts w:cstheme="minorHAnsi"/>
                <w:bCs/>
                <w:u w:val="single"/>
              </w:rPr>
              <w:t>not</w:t>
            </w:r>
            <w:r w:rsidRPr="009F1BFD">
              <w:rPr>
                <w:rFonts w:cstheme="minorHAnsi"/>
                <w:bCs/>
              </w:rPr>
              <w:t xml:space="preserve"> receive a COVID vaccine. </w:t>
            </w:r>
          </w:p>
        </w:tc>
        <w:tc>
          <w:tcPr>
            <w:tcW w:w="3117" w:type="dxa"/>
          </w:tcPr>
          <w:p w:rsidRPr="009F1BFD" w:rsidR="00876005" w:rsidP="008279C2" w:rsidRDefault="008F6265" w14:paraId="68361112" w14:textId="715EE72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pedi_vax_3</w:t>
            </w:r>
            <w:r w:rsidRPr="009F1BFD" w:rsidR="000B06E1">
              <w:rPr>
                <w:rFonts w:cstheme="minorHAnsi"/>
                <w:bCs/>
              </w:rPr>
              <w:t>:</w:t>
            </w:r>
            <w:r w:rsidRPr="009F1BFD" w:rsidR="00506AA7">
              <w:rPr>
                <w:rFonts w:cstheme="minorHAnsi"/>
                <w:bCs/>
              </w:rPr>
              <w:t xml:space="preserve"> Recommended against vaccination</w:t>
            </w:r>
          </w:p>
        </w:tc>
      </w:tr>
      <w:tr w:rsidRPr="009F1BFD" w:rsidR="006B79A6" w:rsidTr="00BF7FCA" w14:paraId="05802DC0" w14:textId="77777777">
        <w:tc>
          <w:tcPr>
            <w:tcW w:w="2245" w:type="dxa"/>
          </w:tcPr>
          <w:p w:rsidRPr="009F1BFD" w:rsidR="00876005" w:rsidP="008279C2" w:rsidRDefault="00CA596A" w14:paraId="2FF31194" w14:textId="16CBE8C3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pedi_vax_4</w:t>
            </w:r>
          </w:p>
        </w:tc>
        <w:tc>
          <w:tcPr>
            <w:tcW w:w="3988" w:type="dxa"/>
          </w:tcPr>
          <w:p w:rsidRPr="009F1BFD" w:rsidR="00876005" w:rsidP="008279C2" w:rsidRDefault="00876005" w14:paraId="1AF6165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My child’s pediatrician has shared information about children’s COVID vaccines outside of a visit (such as through an email or letter).</w:t>
            </w:r>
          </w:p>
        </w:tc>
        <w:tc>
          <w:tcPr>
            <w:tcW w:w="3117" w:type="dxa"/>
          </w:tcPr>
          <w:p w:rsidRPr="009F1BFD" w:rsidR="00876005" w:rsidP="008279C2" w:rsidRDefault="008F6265" w14:paraId="6DC3A43A" w14:textId="5E30BB9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pedi_vax_4</w:t>
            </w:r>
            <w:r w:rsidRPr="009F1BFD" w:rsidR="000B06E1">
              <w:rPr>
                <w:rFonts w:cstheme="minorHAnsi"/>
                <w:bCs/>
              </w:rPr>
              <w:t>:</w:t>
            </w:r>
            <w:r w:rsidRPr="009F1BFD" w:rsidR="005B2AD0">
              <w:rPr>
                <w:rFonts w:cstheme="minorHAnsi"/>
                <w:bCs/>
              </w:rPr>
              <w:t xml:space="preserve"> Shared info outside of visit</w:t>
            </w:r>
          </w:p>
        </w:tc>
      </w:tr>
      <w:tr w:rsidRPr="009F1BFD" w:rsidR="006B79A6" w:rsidTr="00BF7FCA" w14:paraId="77B02D2E" w14:textId="77777777">
        <w:tc>
          <w:tcPr>
            <w:tcW w:w="2245" w:type="dxa"/>
          </w:tcPr>
          <w:p w:rsidRPr="009F1BFD" w:rsidR="00876005" w:rsidP="008279C2" w:rsidRDefault="00CA596A" w14:paraId="2167C8C9" w14:textId="4AFF9260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pedi_vax_5</w:t>
            </w:r>
          </w:p>
        </w:tc>
        <w:tc>
          <w:tcPr>
            <w:tcW w:w="3988" w:type="dxa"/>
          </w:tcPr>
          <w:p w:rsidRPr="009F1BFD" w:rsidR="00876005" w:rsidP="008279C2" w:rsidRDefault="00876005" w14:paraId="258E9D0A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My child’s pediatrician has shared information about children’s COVID vaccines during a visit.</w:t>
            </w:r>
          </w:p>
        </w:tc>
        <w:tc>
          <w:tcPr>
            <w:tcW w:w="3117" w:type="dxa"/>
          </w:tcPr>
          <w:p w:rsidRPr="009F1BFD" w:rsidR="00876005" w:rsidP="008279C2" w:rsidRDefault="008F6265" w14:paraId="6B2B5030" w14:textId="1E04924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pedi_vax_5</w:t>
            </w:r>
            <w:r w:rsidRPr="009F1BFD" w:rsidR="000B06E1">
              <w:rPr>
                <w:rFonts w:cstheme="minorHAnsi"/>
                <w:bCs/>
              </w:rPr>
              <w:t>:</w:t>
            </w:r>
            <w:r w:rsidRPr="009F1BFD" w:rsidR="005B2AD0">
              <w:rPr>
                <w:rFonts w:cstheme="minorHAnsi"/>
                <w:bCs/>
              </w:rPr>
              <w:t xml:space="preserve"> Shared info during visit</w:t>
            </w:r>
          </w:p>
        </w:tc>
      </w:tr>
      <w:tr w:rsidRPr="009F1BFD" w:rsidR="006B79A6" w:rsidTr="00BF7FCA" w14:paraId="0613509C" w14:textId="77777777">
        <w:tc>
          <w:tcPr>
            <w:tcW w:w="2245" w:type="dxa"/>
          </w:tcPr>
          <w:p w:rsidRPr="009F1BFD" w:rsidR="00951DDC" w:rsidP="00951DDC" w:rsidRDefault="00951DDC" w14:paraId="349495CD" w14:textId="6C5AED1F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pedi_vax_6</w:t>
            </w:r>
          </w:p>
        </w:tc>
        <w:tc>
          <w:tcPr>
            <w:tcW w:w="3988" w:type="dxa"/>
          </w:tcPr>
          <w:p w:rsidRPr="009F1BFD" w:rsidR="00951DDC" w:rsidP="00951DDC" w:rsidRDefault="00951DDC" w14:paraId="4343AB25" w14:textId="0CF810C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My child has underlying health conditions and I have talked to my child’s pediatrician about whether a COVID vaccine is safe for them.</w:t>
            </w:r>
          </w:p>
        </w:tc>
        <w:tc>
          <w:tcPr>
            <w:tcW w:w="3117" w:type="dxa"/>
          </w:tcPr>
          <w:p w:rsidRPr="009F1BFD" w:rsidR="00951DDC" w:rsidP="00951DDC" w:rsidRDefault="00951DDC" w14:paraId="160983D5" w14:textId="58F1E7C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pedi_vax_6: Underlying conditions</w:t>
            </w:r>
          </w:p>
        </w:tc>
      </w:tr>
      <w:tr w:rsidRPr="009F1BFD" w:rsidR="006B79A6" w:rsidTr="00BF7FCA" w14:paraId="0708403B" w14:textId="77777777">
        <w:tc>
          <w:tcPr>
            <w:tcW w:w="2245" w:type="dxa"/>
          </w:tcPr>
          <w:p w:rsidRPr="009F1BFD" w:rsidR="00951DDC" w:rsidP="00951DDC" w:rsidRDefault="00951DDC" w14:paraId="69AE1686" w14:textId="06AEA48D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pedi_vax_7</w:t>
            </w:r>
          </w:p>
        </w:tc>
        <w:tc>
          <w:tcPr>
            <w:tcW w:w="3988" w:type="dxa"/>
          </w:tcPr>
          <w:p w:rsidRPr="009F1BFD" w:rsidR="00951DDC" w:rsidP="00951DDC" w:rsidRDefault="00951DDC" w14:paraId="56A2F788" w14:textId="1B2A442C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I have talked to my child’s pediatrician about the short-term side effects of a COVID vaccine.</w:t>
            </w:r>
          </w:p>
        </w:tc>
        <w:tc>
          <w:tcPr>
            <w:tcW w:w="3117" w:type="dxa"/>
          </w:tcPr>
          <w:p w:rsidRPr="009F1BFD" w:rsidR="00951DDC" w:rsidP="00951DDC" w:rsidRDefault="00951DDC" w14:paraId="44FF08FA" w14:textId="608DB91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pedi_vax_7: Talked about short-term side effects</w:t>
            </w:r>
          </w:p>
        </w:tc>
      </w:tr>
      <w:tr w:rsidRPr="009F1BFD" w:rsidR="001D5930" w:rsidTr="00BF7FCA" w14:paraId="29B99C4D" w14:textId="77777777">
        <w:tc>
          <w:tcPr>
            <w:tcW w:w="2245" w:type="dxa"/>
          </w:tcPr>
          <w:p w:rsidRPr="009F1BFD" w:rsidR="00951DDC" w:rsidP="00951DDC" w:rsidRDefault="00951DDC" w14:paraId="2D06B4EB" w14:textId="7CF38552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9F1BFD">
              <w:rPr>
                <w:rFonts w:cstheme="minorHAnsi"/>
                <w:bCs/>
                <w:highlight w:val="green"/>
              </w:rPr>
              <w:t>pedi_vax_8</w:t>
            </w:r>
          </w:p>
        </w:tc>
        <w:tc>
          <w:tcPr>
            <w:tcW w:w="3988" w:type="dxa"/>
          </w:tcPr>
          <w:p w:rsidRPr="009F1BFD" w:rsidR="00951DDC" w:rsidP="00951DDC" w:rsidRDefault="00951DDC" w14:paraId="75577967" w14:textId="586E09D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I have talked to my child’s pediatrician about the long-term side effects of a COVID vaccine.</w:t>
            </w:r>
          </w:p>
        </w:tc>
        <w:tc>
          <w:tcPr>
            <w:tcW w:w="3117" w:type="dxa"/>
          </w:tcPr>
          <w:p w:rsidRPr="009F1BFD" w:rsidR="00951DDC" w:rsidP="00951DDC" w:rsidRDefault="00951DDC" w14:paraId="37D9630C" w14:textId="1CF12C8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9F1BFD">
              <w:rPr>
                <w:rFonts w:cstheme="minorHAnsi"/>
                <w:bCs/>
              </w:rPr>
              <w:t>pedi_vax_8: Talked about long-term side effects</w:t>
            </w:r>
          </w:p>
        </w:tc>
      </w:tr>
    </w:tbl>
    <w:p w:rsidRPr="009F1BFD" w:rsidR="00876005" w:rsidP="00876005" w:rsidRDefault="00876005" w14:paraId="38B5CF51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F1BFD" w:rsidR="006B79A6" w:rsidTr="008279C2" w14:paraId="60149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876005" w:rsidP="008279C2" w:rsidRDefault="00876005" w14:paraId="31DF3B4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1BFD" w:rsidR="00876005" w:rsidP="008279C2" w:rsidRDefault="00876005" w14:paraId="5BF1A35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F1BFD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F1BFD" w:rsidR="006B79A6" w:rsidTr="008279C2" w14:paraId="49D4E6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1058690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2AC104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9F1BFD" w:rsidR="006B79A6" w:rsidTr="008279C2" w14:paraId="0DEBF5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078B64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099AAD0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9F1BFD" w:rsidR="006B79A6" w:rsidTr="008279C2" w14:paraId="639CBB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14D32" w:rsidP="008279C2" w:rsidRDefault="00214D32" w14:paraId="3CE0C804" w14:textId="66E15A6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214D32" w:rsidP="008279C2" w:rsidRDefault="00831258" w14:paraId="16660A10" w14:textId="1D311E2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9F1BFD" w:rsidR="006B79A6" w:rsidTr="008279C2" w14:paraId="428117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3045600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7081E6D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F1BFD" w:rsidR="00876005" w:rsidTr="008279C2" w14:paraId="02AB6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6D66C48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1BFD" w:rsidR="00876005" w:rsidP="008279C2" w:rsidRDefault="00876005" w14:paraId="1A8F332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F1BFD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F1BFD" w:rsidR="00C855B0" w:rsidP="00AB1C9D" w:rsidRDefault="00C855B0" w14:paraId="004E91B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2C7928" w:rsidP="00A113AD" w:rsidRDefault="002C7928" w14:paraId="1DB21EC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2C7928" w:rsidP="00A113AD" w:rsidRDefault="002C7928" w14:paraId="051089A5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2C7928" w:rsidP="002C7928" w:rsidRDefault="002C7928" w14:paraId="555785EC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F1BFD">
        <w:rPr>
          <w:rFonts w:cstheme="minorHAnsi"/>
          <w:b/>
          <w:bCs/>
        </w:rPr>
        <w:t>// Page Break //</w:t>
      </w:r>
    </w:p>
    <w:p w:rsidRPr="009F1BFD" w:rsidR="002C7928" w:rsidP="002C7928" w:rsidRDefault="002C7928" w14:paraId="19B98D5F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9F1BFD" w:rsidR="002C7928" w:rsidP="002C7928" w:rsidRDefault="002C7928" w14:paraId="7E7138CB" w14:textId="26F9BE7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//BASE: All respondents//</w:t>
      </w:r>
    </w:p>
    <w:p w:rsidRPr="009F1BFD" w:rsidR="002C7928" w:rsidP="002C7928" w:rsidRDefault="002C7928" w14:paraId="589CC84B" w14:textId="57D79940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F1BFD">
        <w:rPr>
          <w:rFonts w:asciiTheme="minorHAnsi" w:hAnsiTheme="minorHAnsi" w:cstheme="minorBidi"/>
          <w:b/>
          <w:color w:val="auto"/>
        </w:rPr>
        <w:t xml:space="preserve">Item #: </w:t>
      </w:r>
      <w:r w:rsidRPr="009F1BFD">
        <w:rPr>
          <w:rFonts w:asciiTheme="minorHAnsi" w:hAnsiTheme="minorHAnsi" w:cstheme="minorBidi"/>
          <w:color w:val="auto"/>
          <w:highlight w:val="green"/>
        </w:rPr>
        <w:t>Q</w:t>
      </w:r>
      <w:r w:rsidRPr="009F1BFD" w:rsidR="00032D9D">
        <w:rPr>
          <w:rFonts w:asciiTheme="minorHAnsi" w:hAnsiTheme="minorHAnsi" w:cstheme="minorBidi"/>
          <w:color w:val="auto"/>
          <w:highlight w:val="green"/>
        </w:rPr>
        <w:t>21</w:t>
      </w:r>
    </w:p>
    <w:p w:rsidRPr="009F1BFD" w:rsidR="002C7928" w:rsidP="002C7928" w:rsidRDefault="002C7928" w14:paraId="11BCCB8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Question Type</w:t>
      </w:r>
      <w:r w:rsidRPr="009F1BFD">
        <w:rPr>
          <w:rFonts w:asciiTheme="minorHAnsi" w:hAnsiTheme="minorHAnsi" w:cstheme="minorHAnsi"/>
          <w:color w:val="auto"/>
        </w:rPr>
        <w:t>:</w:t>
      </w:r>
      <w:r w:rsidRPr="009F1BFD">
        <w:rPr>
          <w:rFonts w:asciiTheme="minorHAnsi" w:hAnsiTheme="minorHAnsi" w:cstheme="minorHAnsi"/>
          <w:b/>
          <w:color w:val="auto"/>
        </w:rPr>
        <w:t xml:space="preserve"> </w:t>
      </w:r>
      <w:r w:rsidRPr="009F1BFD">
        <w:rPr>
          <w:rFonts w:asciiTheme="minorHAnsi" w:hAnsiTheme="minorHAnsi" w:cstheme="minorHAnsi"/>
          <w:color w:val="auto"/>
        </w:rPr>
        <w:t>Single punch</w:t>
      </w:r>
    </w:p>
    <w:p w:rsidRPr="009F1BFD" w:rsidR="002C7928" w:rsidP="002C7928" w:rsidRDefault="002C7928" w14:paraId="12D8AB3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F1BFD" w:rsidR="002C7928" w:rsidP="002C7928" w:rsidRDefault="009372BD" w14:paraId="1D2C7D00" w14:textId="18C32BF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F1BFD">
        <w:rPr>
          <w:rFonts w:asciiTheme="minorHAnsi" w:hAnsiTheme="minorHAnsi" w:cstheme="minorHAnsi"/>
          <w:b/>
          <w:color w:val="auto"/>
          <w:highlight w:val="green"/>
        </w:rPr>
        <w:t>pb</w:t>
      </w:r>
      <w:r w:rsidRPr="009F1BFD" w:rsidR="007275C1">
        <w:rPr>
          <w:rFonts w:asciiTheme="minorHAnsi" w:hAnsiTheme="minorHAnsi" w:cstheme="minorHAnsi"/>
          <w:b/>
          <w:color w:val="auto"/>
          <w:highlight w:val="green"/>
        </w:rPr>
        <w:t>euadelay_know</w:t>
      </w:r>
      <w:proofErr w:type="spellEnd"/>
      <w:r w:rsidRPr="009F1BFD" w:rsidR="002C7928">
        <w:rPr>
          <w:rFonts w:asciiTheme="minorHAnsi" w:hAnsiTheme="minorHAnsi" w:cstheme="minorHAnsi"/>
          <w:color w:val="auto"/>
        </w:rPr>
        <w:t xml:space="preserve">. True or false: </w:t>
      </w:r>
      <w:r w:rsidRPr="009F1BFD" w:rsidR="00853068">
        <w:rPr>
          <w:rFonts w:asciiTheme="minorHAnsi" w:hAnsiTheme="minorHAnsi" w:cstheme="minorHAnsi"/>
          <w:color w:val="auto"/>
        </w:rPr>
        <w:t xml:space="preserve">Pfizer-BioNTech recently postponed its application to the FDA for </w:t>
      </w:r>
      <w:r w:rsidRPr="009F1BFD" w:rsidR="00396A8E">
        <w:rPr>
          <w:rFonts w:asciiTheme="minorHAnsi" w:hAnsiTheme="minorHAnsi" w:cstheme="minorHAnsi"/>
          <w:color w:val="auto"/>
        </w:rPr>
        <w:t xml:space="preserve">authorization </w:t>
      </w:r>
      <w:r w:rsidRPr="009F1BFD" w:rsidR="001C7203">
        <w:rPr>
          <w:rFonts w:asciiTheme="minorHAnsi" w:hAnsiTheme="minorHAnsi" w:cstheme="minorHAnsi"/>
          <w:color w:val="auto"/>
        </w:rPr>
        <w:t xml:space="preserve">to expand </w:t>
      </w:r>
      <w:r w:rsidRPr="009F1BFD" w:rsidR="00F03FD7">
        <w:rPr>
          <w:rFonts w:asciiTheme="minorHAnsi" w:hAnsiTheme="minorHAnsi" w:cstheme="minorHAnsi"/>
          <w:color w:val="auto"/>
        </w:rPr>
        <w:t xml:space="preserve">use of </w:t>
      </w:r>
      <w:r w:rsidRPr="009F1BFD" w:rsidR="00396A8E">
        <w:rPr>
          <w:rFonts w:asciiTheme="minorHAnsi" w:hAnsiTheme="minorHAnsi" w:cstheme="minorHAnsi"/>
          <w:color w:val="auto"/>
        </w:rPr>
        <w:t>its COVID-19 vaccine for children ages 6 months to 4 years.</w:t>
      </w:r>
    </w:p>
    <w:p w:rsidRPr="009F1BFD" w:rsidR="002C7928" w:rsidP="002C7928" w:rsidRDefault="002C7928" w14:paraId="4EC428B0" w14:textId="1BC085D6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F1BFD" w:rsidR="009372BD">
        <w:rPr>
          <w:rFonts w:eastAsia="Calibri" w:asciiTheme="minorHAnsi" w:hAnsiTheme="minorHAnsi" w:cstheme="minorHAnsi"/>
          <w:color w:val="auto"/>
        </w:rPr>
        <w:t>pb</w:t>
      </w:r>
      <w:r w:rsidRPr="009F1BFD" w:rsidR="00A334DD">
        <w:rPr>
          <w:rFonts w:eastAsia="Calibri" w:asciiTheme="minorHAnsi" w:hAnsiTheme="minorHAnsi" w:cstheme="minorHAnsi"/>
          <w:color w:val="auto"/>
        </w:rPr>
        <w:t>euadelay_know</w:t>
      </w:r>
      <w:proofErr w:type="spellEnd"/>
      <w:r w:rsidRPr="009F1BFD">
        <w:rPr>
          <w:rFonts w:eastAsia="Calibri" w:asciiTheme="minorHAnsi" w:hAnsiTheme="minorHAnsi" w:cstheme="minorHAnsi"/>
          <w:color w:val="auto"/>
        </w:rPr>
        <w:t xml:space="preserve">: </w:t>
      </w:r>
      <w:r w:rsidRPr="009F1BFD" w:rsidR="00A334DD">
        <w:rPr>
          <w:rFonts w:eastAsia="Calibri" w:asciiTheme="minorHAnsi" w:hAnsiTheme="minorHAnsi" w:cstheme="minorHAnsi"/>
          <w:color w:val="auto"/>
        </w:rPr>
        <w:t xml:space="preserve">Awareness of </w:t>
      </w:r>
      <w:r w:rsidRPr="009F1BFD" w:rsidR="00750882">
        <w:rPr>
          <w:rFonts w:eastAsia="Calibri" w:asciiTheme="minorHAnsi" w:hAnsiTheme="minorHAnsi" w:cstheme="minorHAnsi"/>
          <w:color w:val="auto"/>
        </w:rPr>
        <w:t>d</w:t>
      </w:r>
      <w:r w:rsidRPr="009F1BFD" w:rsidR="00A334DD">
        <w:rPr>
          <w:rFonts w:eastAsia="Calibri" w:asciiTheme="minorHAnsi" w:hAnsiTheme="minorHAnsi" w:cstheme="minorHAnsi"/>
          <w:color w:val="auto"/>
        </w:rPr>
        <w:t>elay in EUA for under 5</w:t>
      </w:r>
    </w:p>
    <w:p w:rsidRPr="009F1BFD" w:rsidR="00032D9D" w:rsidP="002C7928" w:rsidRDefault="00032D9D" w14:paraId="1569E7A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F1BFD" w:rsidR="006B79A6" w:rsidTr="00032D9D" w14:paraId="2FB74A3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1809E925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4F41F094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</w:tr>
      <w:tr w:rsidRPr="009F1BFD" w:rsidR="006B79A6" w:rsidTr="00032D9D" w14:paraId="32E11BE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25A5E6E9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68983975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True  </w:t>
            </w:r>
          </w:p>
        </w:tc>
      </w:tr>
      <w:tr w:rsidRPr="009F1BFD" w:rsidR="006B79A6" w:rsidTr="00032D9D" w14:paraId="55868CB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00F8B4C2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603B144C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False  </w:t>
            </w:r>
          </w:p>
        </w:tc>
      </w:tr>
      <w:tr w:rsidRPr="009F1BFD" w:rsidR="006B79A6" w:rsidTr="00032D9D" w14:paraId="0384E28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25D02284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3CC8EEFB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I don’t know  </w:t>
            </w:r>
          </w:p>
        </w:tc>
      </w:tr>
      <w:tr w:rsidRPr="009F1BFD" w:rsidR="00B51C35" w:rsidTr="00032D9D" w14:paraId="1728B05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1BF362F6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32D9D" w:rsidP="00032D9D" w:rsidRDefault="00032D9D" w14:paraId="63282BE4" w14:textId="77777777">
            <w:pPr>
              <w:spacing w:before="0" w:after="0" w:line="240" w:lineRule="auto"/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F1BFD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9F1BFD" w:rsidR="002C7928" w:rsidP="002C7928" w:rsidRDefault="002C7928" w14:paraId="173755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2C7928" w:rsidP="00A113AD" w:rsidRDefault="002C7928" w14:paraId="6DA7B1A9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F1BFD" w:rsidR="00074D94" w:rsidP="00074D94" w:rsidRDefault="00074D94" w14:paraId="2961B42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074D94" w14:paraId="24498E3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074D94" w14:paraId="34E0CCF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//BASE: All respondents//</w:t>
      </w: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074D94" w14:paraId="2F23C712" w14:textId="6D12A28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Item#: </w:t>
      </w:r>
      <w:r w:rsidRPr="009F1BFD">
        <w:rPr>
          <w:rFonts w:eastAsia="Times New Roman"/>
          <w:color w:val="auto"/>
          <w:shd w:val="clear" w:color="auto" w:fill="00FF00"/>
        </w:rPr>
        <w:t>Q22</w:t>
      </w: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074D94" w14:paraId="0A98BEE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Question Type: </w:t>
      </w:r>
      <w:r w:rsidRPr="009F1BFD">
        <w:rPr>
          <w:rFonts w:eastAsia="Times New Roman"/>
          <w:color w:val="auto"/>
        </w:rPr>
        <w:t>Single punch grid </w:t>
      </w:r>
    </w:p>
    <w:p w:rsidRPr="009F1BFD" w:rsidR="00074D94" w:rsidP="00074D94" w:rsidRDefault="00074D94" w14:paraId="20DF803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  <w:shd w:val="clear" w:color="auto" w:fill="FFFFFF"/>
        </w:rPr>
        <w:t>// Soft Prompt: “We would like your response to this question.” //</w:t>
      </w:r>
      <w:r w:rsidRPr="009F1BFD">
        <w:rPr>
          <w:rFonts w:eastAsia="Times New Roman"/>
          <w:color w:val="auto"/>
          <w:shd w:val="clear" w:color="auto" w:fill="FFFFFF"/>
        </w:rPr>
        <w:t> </w:t>
      </w: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9372BD" w14:paraId="394602CA" w14:textId="5446042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9F1BFD">
        <w:rPr>
          <w:rFonts w:eastAsia="Times New Roman"/>
          <w:b/>
          <w:bCs/>
          <w:color w:val="auto"/>
          <w:shd w:val="clear" w:color="auto" w:fill="00FF00"/>
        </w:rPr>
        <w:t>pb</w:t>
      </w:r>
      <w:r w:rsidRPr="009F1BFD" w:rsidR="007275C1">
        <w:rPr>
          <w:rFonts w:eastAsia="Times New Roman"/>
          <w:b/>
          <w:bCs/>
          <w:color w:val="auto"/>
          <w:shd w:val="clear" w:color="auto" w:fill="00FF00"/>
        </w:rPr>
        <w:t>eua</w:t>
      </w:r>
      <w:r w:rsidRPr="009F1BFD" w:rsidR="00606A6D">
        <w:rPr>
          <w:rFonts w:eastAsia="Times New Roman"/>
          <w:b/>
          <w:bCs/>
          <w:color w:val="auto"/>
          <w:shd w:val="clear" w:color="auto" w:fill="00FF00"/>
        </w:rPr>
        <w:t>delay</w:t>
      </w:r>
      <w:r w:rsidRPr="009F1BFD" w:rsidR="007275C1">
        <w:rPr>
          <w:rFonts w:eastAsia="Times New Roman"/>
          <w:b/>
          <w:bCs/>
          <w:color w:val="auto"/>
          <w:shd w:val="clear" w:color="auto" w:fill="00FF00"/>
        </w:rPr>
        <w:t>_perc</w:t>
      </w:r>
      <w:proofErr w:type="spellEnd"/>
      <w:r w:rsidRPr="009F1BFD" w:rsidR="00074D94">
        <w:rPr>
          <w:rFonts w:eastAsia="Times New Roman"/>
          <w:color w:val="auto"/>
          <w:shd w:val="clear" w:color="auto" w:fill="FFFFFF"/>
        </w:rPr>
        <w:t xml:space="preserve">: </w:t>
      </w:r>
      <w:r w:rsidRPr="009F1BFD" w:rsidR="00074D94">
        <w:rPr>
          <w:rFonts w:eastAsia="Times New Roman"/>
          <w:i/>
          <w:iCs/>
          <w:color w:val="auto"/>
          <w:shd w:val="clear" w:color="auto" w:fill="FFFFFF"/>
        </w:rPr>
        <w:t xml:space="preserve">This is true. </w:t>
      </w:r>
      <w:r w:rsidRPr="009F1BFD" w:rsidR="008123EE">
        <w:rPr>
          <w:rFonts w:eastAsia="Times New Roman"/>
          <w:color w:val="auto"/>
          <w:shd w:val="clear" w:color="auto" w:fill="FFFFFF"/>
        </w:rPr>
        <w:t xml:space="preserve">In mid-February, Pfizer-BioNTech </w:t>
      </w:r>
      <w:r w:rsidRPr="009F1BFD" w:rsidR="00F549F7">
        <w:rPr>
          <w:rFonts w:eastAsia="Times New Roman"/>
          <w:color w:val="auto"/>
          <w:shd w:val="clear" w:color="auto" w:fill="FFFFFF"/>
        </w:rPr>
        <w:t>postponed</w:t>
      </w:r>
      <w:r w:rsidRPr="009F1BFD" w:rsidR="000426B6">
        <w:rPr>
          <w:rFonts w:eastAsia="Times New Roman"/>
          <w:color w:val="auto"/>
          <w:shd w:val="clear" w:color="auto" w:fill="FFFFFF"/>
        </w:rPr>
        <w:t xml:space="preserve"> their </w:t>
      </w:r>
      <w:r w:rsidRPr="009F1BFD" w:rsidR="00137602">
        <w:rPr>
          <w:rFonts w:eastAsia="Times New Roman"/>
          <w:color w:val="auto"/>
          <w:shd w:val="clear" w:color="auto" w:fill="FFFFFF"/>
        </w:rPr>
        <w:t xml:space="preserve">application </w:t>
      </w:r>
      <w:r w:rsidRPr="009F1BFD" w:rsidR="000426B6">
        <w:rPr>
          <w:rFonts w:eastAsia="Times New Roman"/>
          <w:color w:val="auto"/>
          <w:shd w:val="clear" w:color="auto" w:fill="FFFFFF"/>
        </w:rPr>
        <w:t xml:space="preserve">for FDA authorization </w:t>
      </w:r>
      <w:r w:rsidRPr="009F1BFD" w:rsidR="00481C76">
        <w:rPr>
          <w:rFonts w:eastAsia="Times New Roman"/>
          <w:color w:val="auto"/>
          <w:shd w:val="clear" w:color="auto" w:fill="FFFFFF"/>
        </w:rPr>
        <w:t xml:space="preserve">to </w:t>
      </w:r>
      <w:r w:rsidRPr="009F1BFD" w:rsidR="00313264">
        <w:rPr>
          <w:rFonts w:eastAsia="Times New Roman"/>
          <w:color w:val="auto"/>
          <w:shd w:val="clear" w:color="auto" w:fill="FFFFFF"/>
        </w:rPr>
        <w:t xml:space="preserve">expand use of </w:t>
      </w:r>
      <w:r w:rsidRPr="009F1BFD" w:rsidR="000426B6">
        <w:rPr>
          <w:rFonts w:eastAsia="Times New Roman"/>
          <w:color w:val="auto"/>
          <w:shd w:val="clear" w:color="auto" w:fill="FFFFFF"/>
        </w:rPr>
        <w:t>their COVID-19 vaccine in children ages 6 months to 4 years until early April, when more data on the effectiveness of a third dose will be available.</w:t>
      </w:r>
    </w:p>
    <w:p w:rsidRPr="009F1BFD" w:rsidR="00074D94" w:rsidP="00074D94" w:rsidRDefault="00074D94" w14:paraId="4DE5C63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074D94" w:rsidP="00074D94" w:rsidRDefault="00074D94" w14:paraId="02F1123B" w14:textId="1EA795D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How much do you agree or disagree with the following statements</w:t>
      </w:r>
      <w:r w:rsidRPr="009F1BFD" w:rsidR="00A5786B">
        <w:rPr>
          <w:rFonts w:eastAsia="Times New Roman"/>
          <w:color w:val="auto"/>
        </w:rPr>
        <w:t>?</w:t>
      </w:r>
      <w:r w:rsidRPr="009F1BFD">
        <w:rPr>
          <w:rFonts w:eastAsia="Times New Roman"/>
          <w:color w:val="auto"/>
        </w:rPr>
        <w:t>  </w:t>
      </w:r>
    </w:p>
    <w:p w:rsidRPr="009F1BFD" w:rsidR="00074D94" w:rsidP="00074D94" w:rsidRDefault="00074D94" w14:paraId="75551F6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p w:rsidRPr="009F1BFD" w:rsidR="00074D94" w:rsidP="00074D94" w:rsidRDefault="00074D94" w14:paraId="5DA26E3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//PROGRAMMING NOTE:  RANDOMIZE options //</w:t>
      </w:r>
      <w:r w:rsidRPr="009F1BFD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245"/>
        <w:gridCol w:w="2660"/>
      </w:tblGrid>
      <w:tr w:rsidRPr="009F1BFD" w:rsidR="006B79A6" w:rsidTr="00E902AE" w14:paraId="67968210" w14:textId="77777777"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9372BD" w14:paraId="3B6AFC96" w14:textId="7500CBD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pb</w:t>
            </w:r>
            <w:r w:rsidRPr="009F1BFD" w:rsidR="00B949B9">
              <w:rPr>
                <w:rFonts w:eastAsia="Times New Roman"/>
                <w:color w:val="auto"/>
                <w:shd w:val="clear" w:color="auto" w:fill="00FF00"/>
              </w:rPr>
              <w:t>euadelay_perc</w:t>
            </w:r>
            <w:r w:rsidRPr="009F1BFD" w:rsidR="00074D94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9F1BFD" w:rsidR="00074D9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074D94" w:rsidP="00074D94" w:rsidRDefault="00AC350B" w14:paraId="1268E0B5" w14:textId="2348037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The </w:t>
            </w:r>
            <w:r w:rsidRPr="009F1BFD" w:rsidR="00B549B7">
              <w:rPr>
                <w:rFonts w:eastAsia="Times New Roman" w:asciiTheme="minorHAnsi" w:hAnsiTheme="minorHAnsi" w:cstheme="minorHAnsi"/>
                <w:color w:val="auto"/>
              </w:rPr>
              <w:t xml:space="preserve">delay </w:t>
            </w:r>
            <w:r w:rsidRPr="009F1BFD" w:rsidR="00B549B7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increases</w:t>
            </w:r>
            <w:r w:rsidRPr="009F1BFD" w:rsidR="00B549B7">
              <w:rPr>
                <w:rFonts w:eastAsia="Times New Roman" w:asciiTheme="minorHAnsi" w:hAnsiTheme="minorHAnsi" w:cstheme="minorHAnsi"/>
                <w:color w:val="auto"/>
              </w:rPr>
              <w:t xml:space="preserve"> my confidence in the</w:t>
            </w:r>
            <w:r w:rsidRPr="009F1BFD" w:rsidR="00E902AE">
              <w:rPr>
                <w:rFonts w:eastAsia="Times New Roman" w:asciiTheme="minorHAnsi" w:hAnsiTheme="minorHAnsi" w:cstheme="minorHAnsi"/>
                <w:color w:val="auto"/>
              </w:rPr>
              <w:t xml:space="preserve"> safety and</w:t>
            </w:r>
            <w:r w:rsidRPr="009F1BFD" w:rsidR="00B549B7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F1BFD" w:rsidR="002450F2">
              <w:rPr>
                <w:rFonts w:eastAsia="Times New Roman" w:asciiTheme="minorHAnsi" w:hAnsiTheme="minorHAnsi" w:cstheme="minorHAnsi"/>
                <w:color w:val="auto"/>
              </w:rPr>
              <w:t>effectiveness</w:t>
            </w:r>
            <w:r w:rsidRPr="009F1BFD" w:rsidR="001A18F7">
              <w:rPr>
                <w:rFonts w:eastAsia="Times New Roman" w:asciiTheme="minorHAnsi" w:hAnsiTheme="minorHAnsi" w:cstheme="minorHAnsi"/>
                <w:color w:val="auto"/>
              </w:rPr>
              <w:t xml:space="preserve"> of FDA-authorized vaccines.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074D94" w:rsidP="00074D94" w:rsidRDefault="009372BD" w14:paraId="5C814DE7" w14:textId="2E028D5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pb</w:t>
            </w:r>
            <w:r w:rsidRPr="009F1BFD" w:rsidR="001E769E">
              <w:rPr>
                <w:rFonts w:eastAsia="Times New Roman" w:asciiTheme="minorHAnsi" w:hAnsiTheme="minorHAnsi" w:cstheme="minorHAnsi"/>
                <w:color w:val="auto"/>
              </w:rPr>
              <w:t>euadelay_perc_1: Delay increases confidence in vaccines</w:t>
            </w:r>
          </w:p>
        </w:tc>
      </w:tr>
      <w:tr w:rsidRPr="009F1BFD" w:rsidR="006B79A6" w:rsidTr="00E902AE" w14:paraId="39D6ADA4" w14:textId="77777777"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9372BD" w14:paraId="6DD85E18" w14:textId="6B8B6331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pb</w:t>
            </w:r>
            <w:r w:rsidRPr="009F1BFD" w:rsidR="00E902AE">
              <w:rPr>
                <w:rFonts w:eastAsia="Times New Roman"/>
                <w:color w:val="auto"/>
                <w:shd w:val="clear" w:color="auto" w:fill="00FF00"/>
              </w:rPr>
              <w:t>euadelay_perc_2</w:t>
            </w:r>
            <w:r w:rsidRPr="009F1BFD" w:rsidR="00E902A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E902AE" w14:paraId="209EAEAA" w14:textId="7CCA9D6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The delay </w:t>
            </w:r>
            <w:r w:rsidRPr="009F1BFD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decreases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my confidence in the safety and effectiveness of FDA-authorized vaccines.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9372BD" w14:paraId="029F71A0" w14:textId="7C186D5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pb</w:t>
            </w:r>
            <w:r w:rsidRPr="009F1BFD" w:rsidR="001E769E">
              <w:rPr>
                <w:rFonts w:eastAsia="Times New Roman" w:asciiTheme="minorHAnsi" w:hAnsiTheme="minorHAnsi" w:cstheme="minorHAnsi"/>
                <w:color w:val="auto"/>
              </w:rPr>
              <w:t>euadelay_perc_2: Delay decreases confidence in vaccines</w:t>
            </w:r>
          </w:p>
        </w:tc>
      </w:tr>
      <w:tr w:rsidRPr="009F1BFD" w:rsidR="006B79A6" w:rsidTr="00E902AE" w14:paraId="5DE6C151" w14:textId="77777777"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E902AE" w:rsidP="00E902AE" w:rsidRDefault="009372BD" w14:paraId="14089647" w14:textId="19234B2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pb</w:t>
            </w:r>
            <w:r w:rsidRPr="009F1BFD" w:rsidR="00E902AE">
              <w:rPr>
                <w:rFonts w:eastAsia="Times New Roman"/>
                <w:color w:val="auto"/>
                <w:shd w:val="clear" w:color="auto" w:fill="00FF00"/>
              </w:rPr>
              <w:t>euadelay_perc_3</w:t>
            </w:r>
            <w:r w:rsidRPr="009F1BFD" w:rsidR="00E902A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E902AE" w14:paraId="2879DBF0" w14:textId="21666A1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The delay makes me </w:t>
            </w:r>
            <w:r w:rsidRPr="009F1BFD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more likely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to vaccinate my child(ren) under the age of 5, when the vaccine is authorized and available for them. [ONLY SHOW IF parent=1, 2, or 3]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9372BD" w14:paraId="65F75E3A" w14:textId="7BF16CF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pb</w:t>
            </w:r>
            <w:r w:rsidRPr="009F1BFD" w:rsidR="001E769E">
              <w:rPr>
                <w:rFonts w:eastAsia="Times New Roman" w:asciiTheme="minorHAnsi" w:hAnsiTheme="minorHAnsi" w:cstheme="minorHAnsi"/>
                <w:color w:val="auto"/>
              </w:rPr>
              <w:t xml:space="preserve">euadelay_perc_3: Delay </w:t>
            </w:r>
            <w:r w:rsidRPr="009F1BFD" w:rsidR="00033970">
              <w:rPr>
                <w:rFonts w:eastAsia="Times New Roman" w:asciiTheme="minorHAnsi" w:hAnsiTheme="minorHAnsi" w:cstheme="minorHAnsi"/>
                <w:color w:val="auto"/>
              </w:rPr>
              <w:t>increases likelihood to vaccine child under 5</w:t>
            </w:r>
          </w:p>
        </w:tc>
      </w:tr>
      <w:tr w:rsidRPr="009F1BFD" w:rsidR="006B79A6" w:rsidTr="00E902AE" w14:paraId="3010B9BB" w14:textId="77777777">
        <w:tc>
          <w:tcPr>
            <w:tcW w:w="2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E902AE" w:rsidP="00E902AE" w:rsidRDefault="009372BD" w14:paraId="78932FFE" w14:textId="2915ECF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pb</w:t>
            </w:r>
            <w:r w:rsidRPr="009F1BFD" w:rsidR="00E902AE">
              <w:rPr>
                <w:rFonts w:eastAsia="Times New Roman"/>
                <w:color w:val="auto"/>
                <w:shd w:val="clear" w:color="auto" w:fill="00FF00"/>
              </w:rPr>
              <w:t>euadelay_perc_4</w:t>
            </w:r>
            <w:r w:rsidRPr="009F1BFD" w:rsidR="00E902A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E902AE" w14:paraId="41A50EDF" w14:textId="7BAD104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The delay makes me </w:t>
            </w:r>
            <w:r w:rsidRPr="009F1BFD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less likely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to vaccinate my child(ren) under the age of 5, when the vaccine is authorized and available for them. [ONLY SHOW IF parent=1, 2, or 3]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E902AE" w:rsidP="00E902AE" w:rsidRDefault="009372BD" w14:paraId="7438548E" w14:textId="32F2E13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pb</w:t>
            </w:r>
            <w:r w:rsidRPr="009F1BFD" w:rsidR="00033970">
              <w:rPr>
                <w:rFonts w:eastAsia="Times New Roman" w:asciiTheme="minorHAnsi" w:hAnsiTheme="minorHAnsi" w:cstheme="minorHAnsi"/>
                <w:color w:val="auto"/>
              </w:rPr>
              <w:t>euadelay_perc_4: Delay decreases likelihood to vaccine child under 5</w:t>
            </w:r>
          </w:p>
        </w:tc>
      </w:tr>
    </w:tbl>
    <w:p w:rsidRPr="009F1BFD" w:rsidR="00074D94" w:rsidP="00074D94" w:rsidRDefault="00074D94" w14:paraId="5696336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F1BFD" w:rsidR="006B79A6" w:rsidTr="00074D94" w14:paraId="1BBAED1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5B3E0D5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7693B60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</w:tr>
      <w:tr w:rsidRPr="009F1BFD" w:rsidR="006B79A6" w:rsidTr="00074D94" w14:paraId="2F51729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6D25FD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657AB3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F1BFD" w:rsidR="006B79A6" w:rsidTr="00074D94" w14:paraId="33F3463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62A66C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25A487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9F1BFD" w:rsidR="006B79A6" w:rsidTr="00074D94" w14:paraId="74E3C0F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16D863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065E90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9F1BFD" w:rsidR="006B79A6" w:rsidTr="00074D94" w14:paraId="3BD9036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606F55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2A41DD7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9F1BFD" w:rsidR="006B79A6" w:rsidTr="00074D94" w14:paraId="09C83DE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0F65627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3F7F17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9F1BFD" w:rsidR="006B79A6" w:rsidTr="00074D94" w14:paraId="135E29B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61FC479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2654842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I don’t know  </w:t>
            </w:r>
          </w:p>
        </w:tc>
      </w:tr>
      <w:tr w:rsidRPr="009F1BFD" w:rsidR="006B79A6" w:rsidTr="00074D94" w14:paraId="34D2494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1E72A2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2EE225D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Refused  </w:t>
            </w:r>
          </w:p>
        </w:tc>
      </w:tr>
      <w:tr w:rsidRPr="009F1BFD" w:rsidR="006B79A6" w:rsidTr="00074D94" w14:paraId="2E839E3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0250F32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074D94" w:rsidP="00074D94" w:rsidRDefault="00074D94" w14:paraId="768D871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9F1BFD" w:rsidR="00074D94" w:rsidP="00074D94" w:rsidRDefault="00074D94" w14:paraId="0A58E13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FF671C" w:rsidP="00FF671C" w:rsidRDefault="00FF671C" w14:paraId="3AB64CF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//BASE: All respondents//</w:t>
      </w:r>
      <w:r w:rsidRPr="009F1BFD">
        <w:rPr>
          <w:rFonts w:eastAsia="Times New Roman"/>
          <w:color w:val="auto"/>
        </w:rPr>
        <w:t> </w:t>
      </w:r>
    </w:p>
    <w:p w:rsidRPr="009F1BFD" w:rsidR="00FF671C" w:rsidP="00FF671C" w:rsidRDefault="00FF671C" w14:paraId="7EB3044E" w14:textId="3BFB2EB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Item#: </w:t>
      </w:r>
      <w:r w:rsidRPr="009F1BFD">
        <w:rPr>
          <w:rFonts w:eastAsia="Times New Roman"/>
          <w:color w:val="auto"/>
          <w:shd w:val="clear" w:color="auto" w:fill="00FF00"/>
        </w:rPr>
        <w:t>Q2</w:t>
      </w:r>
      <w:r w:rsidRPr="009F1BFD" w:rsidR="000971E9">
        <w:rPr>
          <w:rFonts w:eastAsia="Times New Roman"/>
          <w:color w:val="auto"/>
          <w:shd w:val="clear" w:color="auto" w:fill="00FF00"/>
        </w:rPr>
        <w:t>3</w:t>
      </w:r>
      <w:r w:rsidRPr="009F1BFD" w:rsidR="008C0D9E">
        <w:rPr>
          <w:rFonts w:eastAsia="Times New Roman"/>
          <w:color w:val="auto"/>
          <w:shd w:val="clear" w:color="auto" w:fill="00FF00"/>
        </w:rPr>
        <w:t>-Q24</w:t>
      </w:r>
      <w:r w:rsidRPr="009F1BFD">
        <w:rPr>
          <w:rFonts w:eastAsia="Times New Roman"/>
          <w:color w:val="auto"/>
        </w:rPr>
        <w:t> </w:t>
      </w:r>
    </w:p>
    <w:p w:rsidRPr="009F1BFD" w:rsidR="00FF671C" w:rsidP="00FF671C" w:rsidRDefault="00FF671C" w14:paraId="34B9121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 xml:space="preserve">Question Type: </w:t>
      </w:r>
      <w:r w:rsidRPr="009F1BFD">
        <w:rPr>
          <w:rFonts w:eastAsia="Times New Roman"/>
          <w:color w:val="auto"/>
        </w:rPr>
        <w:t>Single punch grid </w:t>
      </w:r>
    </w:p>
    <w:p w:rsidRPr="009F1BFD" w:rsidR="00FF671C" w:rsidP="00FF671C" w:rsidRDefault="00FF671C" w14:paraId="3AF873B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  <w:shd w:val="clear" w:color="auto" w:fill="FFFFFF"/>
        </w:rPr>
        <w:t>// Soft Prompt: “We would like your response to this question.” //</w:t>
      </w:r>
      <w:r w:rsidRPr="009F1BFD">
        <w:rPr>
          <w:rFonts w:eastAsia="Times New Roman"/>
          <w:color w:val="auto"/>
          <w:shd w:val="clear" w:color="auto" w:fill="FFFFFF"/>
        </w:rPr>
        <w:t> </w:t>
      </w:r>
      <w:r w:rsidRPr="009F1BFD">
        <w:rPr>
          <w:rFonts w:eastAsia="Times New Roman"/>
          <w:color w:val="auto"/>
        </w:rPr>
        <w:t> </w:t>
      </w:r>
    </w:p>
    <w:p w:rsidRPr="009F1BFD" w:rsidR="0006599E" w:rsidP="00C5342B" w:rsidRDefault="00EB35D6" w14:paraId="0015F3BD" w14:textId="6E06BEB5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  <w:proofErr w:type="spellStart"/>
      <w:r w:rsidRPr="009F1BFD">
        <w:rPr>
          <w:rFonts w:eastAsia="Times New Roman"/>
          <w:b/>
          <w:bCs/>
          <w:color w:val="auto"/>
          <w:shd w:val="clear" w:color="auto" w:fill="00FF00"/>
        </w:rPr>
        <w:t>cdc_commlevels</w:t>
      </w:r>
      <w:proofErr w:type="spellEnd"/>
      <w:r w:rsidRPr="009F1BFD" w:rsidR="00FF671C">
        <w:rPr>
          <w:rFonts w:eastAsia="Times New Roman"/>
          <w:color w:val="auto"/>
          <w:shd w:val="clear" w:color="auto" w:fill="FFFFFF"/>
        </w:rPr>
        <w:t xml:space="preserve">: </w:t>
      </w:r>
      <w:r w:rsidRPr="009F1BFD" w:rsidR="0006599E">
        <w:rPr>
          <w:rFonts w:eastAsia="Times New Roman"/>
          <w:color w:val="auto"/>
          <w:shd w:val="clear" w:color="auto" w:fill="FFFFFF"/>
        </w:rPr>
        <w:t xml:space="preserve">The CDC relaxed its mask guidance last week, dropping its recommendation for universal masking in areas of low or medium risk of COVID-19. They also unveiled </w:t>
      </w:r>
      <w:r w:rsidRPr="009F1BFD" w:rsidR="006D6180">
        <w:rPr>
          <w:rFonts w:eastAsia="Times New Roman"/>
          <w:color w:val="auto"/>
          <w:shd w:val="clear" w:color="auto" w:fill="FFFFFF"/>
        </w:rPr>
        <w:t xml:space="preserve">a new </w:t>
      </w:r>
      <w:r w:rsidRPr="009F1BFD" w:rsidR="0017723D">
        <w:rPr>
          <w:rFonts w:eastAsia="Times New Roman"/>
          <w:color w:val="auto"/>
          <w:shd w:val="clear" w:color="auto" w:fill="FFFFFF"/>
        </w:rPr>
        <w:t xml:space="preserve">method for calculating risk in each </w:t>
      </w:r>
      <w:proofErr w:type="gramStart"/>
      <w:r w:rsidRPr="009F1BFD" w:rsidR="0017723D">
        <w:rPr>
          <w:rFonts w:eastAsia="Times New Roman"/>
          <w:color w:val="auto"/>
          <w:shd w:val="clear" w:color="auto" w:fill="FFFFFF"/>
        </w:rPr>
        <w:t>U.S. county</w:t>
      </w:r>
      <w:proofErr w:type="gramEnd"/>
      <w:r w:rsidRPr="009F1BFD" w:rsidR="0017723D">
        <w:rPr>
          <w:rFonts w:eastAsia="Times New Roman"/>
          <w:color w:val="auto"/>
          <w:shd w:val="clear" w:color="auto" w:fill="FFFFFF"/>
        </w:rPr>
        <w:t xml:space="preserve">, called </w:t>
      </w:r>
      <w:r w:rsidRPr="009F1BFD" w:rsidR="006D6180">
        <w:rPr>
          <w:rFonts w:eastAsia="Times New Roman"/>
          <w:color w:val="auto"/>
          <w:shd w:val="clear" w:color="auto" w:fill="FFFFFF"/>
        </w:rPr>
        <w:t>COVID-19 Community Levels</w:t>
      </w:r>
      <w:r w:rsidRPr="009F1BFD" w:rsidR="0017723D">
        <w:rPr>
          <w:rFonts w:eastAsia="Times New Roman"/>
          <w:color w:val="auto"/>
          <w:shd w:val="clear" w:color="auto" w:fill="FFFFFF"/>
        </w:rPr>
        <w:t>,</w:t>
      </w:r>
      <w:r w:rsidRPr="009F1BFD" w:rsidR="006D6180">
        <w:rPr>
          <w:rFonts w:eastAsia="Times New Roman"/>
          <w:color w:val="auto"/>
          <w:shd w:val="clear" w:color="auto" w:fill="FFFFFF"/>
        </w:rPr>
        <w:t xml:space="preserve"> which </w:t>
      </w:r>
      <w:r w:rsidRPr="009F1BFD" w:rsidR="0017723D">
        <w:rPr>
          <w:rFonts w:eastAsia="Times New Roman"/>
          <w:color w:val="auto"/>
          <w:shd w:val="clear" w:color="auto" w:fill="FFFFFF"/>
        </w:rPr>
        <w:t>focuses</w:t>
      </w:r>
      <w:r w:rsidRPr="009F1BFD" w:rsidR="00494F41">
        <w:rPr>
          <w:rFonts w:eastAsia="Times New Roman"/>
          <w:color w:val="auto"/>
          <w:shd w:val="clear" w:color="auto" w:fill="FFFFFF"/>
        </w:rPr>
        <w:t xml:space="preserve"> on the </w:t>
      </w:r>
      <w:r w:rsidRPr="009F1BFD" w:rsidR="0017723D">
        <w:rPr>
          <w:rFonts w:eastAsia="Times New Roman"/>
          <w:color w:val="auto"/>
          <w:shd w:val="clear" w:color="auto" w:fill="FFFFFF"/>
        </w:rPr>
        <w:t>impact of severe COVID-19 disease on local hospitals.</w:t>
      </w:r>
      <w:r w:rsidRPr="009F1BFD" w:rsidR="00481C76">
        <w:rPr>
          <w:rFonts w:eastAsia="Times New Roman"/>
          <w:color w:val="auto"/>
          <w:shd w:val="clear" w:color="auto" w:fill="FFFFFF"/>
        </w:rPr>
        <w:t xml:space="preserve"> The below map depicts COVID-19 Community Levels across the United States as of late February.  </w:t>
      </w:r>
      <w:r w:rsidRPr="009F1BFD" w:rsidR="0017723D">
        <w:rPr>
          <w:rFonts w:eastAsia="Times New Roman"/>
          <w:color w:val="auto"/>
          <w:shd w:val="clear" w:color="auto" w:fill="FFFFFF"/>
        </w:rPr>
        <w:t xml:space="preserve"> </w:t>
      </w:r>
    </w:p>
    <w:p w:rsidRPr="009F1BFD" w:rsidR="00A61E6C" w:rsidP="00C5342B" w:rsidRDefault="00A61E6C" w14:paraId="33531F27" w14:textId="0616E888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</w:p>
    <w:p w:rsidRPr="009F1BFD" w:rsidR="00A61E6C" w:rsidP="00C5342B" w:rsidRDefault="00A61E6C" w14:paraId="37E36C05" w14:textId="0C78E473">
      <w:pPr>
        <w:spacing w:before="0" w:after="0" w:line="240" w:lineRule="auto"/>
        <w:textAlignment w:val="baseline"/>
        <w:rPr>
          <w:rFonts w:eastAsia="Times New Roman"/>
          <w:color w:val="auto"/>
          <w:shd w:val="clear" w:color="auto" w:fill="FFFFFF"/>
        </w:rPr>
      </w:pPr>
      <w:r w:rsidRPr="009F1BFD">
        <w:rPr>
          <w:rFonts w:eastAsia="Times New Roman"/>
          <w:noProof/>
          <w:color w:val="auto"/>
          <w:shd w:val="clear" w:color="auto" w:fill="FFFFFF"/>
        </w:rPr>
        <w:drawing>
          <wp:inline distT="0" distB="0" distL="0" distR="0" wp14:anchorId="14E0B9D1" wp14:editId="72FE5D35">
            <wp:extent cx="4709160" cy="3841286"/>
            <wp:effectExtent l="0" t="0" r="0" b="6985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2554" cy="38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1BFD" w:rsidR="00FF671C" w:rsidP="00FF671C" w:rsidRDefault="00FF671C" w14:paraId="5B061A4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 </w:t>
      </w:r>
    </w:p>
    <w:p w:rsidRPr="009F1BFD" w:rsidR="00FF671C" w:rsidP="00FF671C" w:rsidRDefault="00FF671C" w14:paraId="7173B576" w14:textId="2FFDD65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How much do you agree or disagree with the following statements</w:t>
      </w:r>
      <w:r w:rsidRPr="009F1BFD" w:rsidR="009A623B">
        <w:rPr>
          <w:rFonts w:eastAsia="Times New Roman"/>
          <w:color w:val="auto"/>
        </w:rPr>
        <w:t xml:space="preserve"> about the updated CDC masking guidance?</w:t>
      </w:r>
      <w:r w:rsidRPr="009F1BFD">
        <w:rPr>
          <w:rFonts w:eastAsia="Times New Roman"/>
          <w:color w:val="auto"/>
        </w:rPr>
        <w:t>  </w:t>
      </w:r>
    </w:p>
    <w:p w:rsidRPr="009F1BFD" w:rsidR="00FF671C" w:rsidP="00FF671C" w:rsidRDefault="00FF671C" w14:paraId="0B47FB4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F1BFD" w:rsidR="00FF671C" w:rsidP="00FF671C" w:rsidRDefault="00FF671C" w14:paraId="35BF56A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b/>
          <w:bCs/>
          <w:color w:val="auto"/>
        </w:rPr>
        <w:t>//PROGRAMMING NOTE:  RANDOMIZE options //</w:t>
      </w:r>
      <w:r w:rsidRPr="009F1BFD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290"/>
        <w:gridCol w:w="2700"/>
      </w:tblGrid>
      <w:tr w:rsidRPr="009F1BFD" w:rsidR="006B79A6" w:rsidTr="004335CB" w14:paraId="0AB68A6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EB35D6" w14:paraId="086B57CD" w14:textId="312DFAF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</w:t>
            </w:r>
            <w:r w:rsidRPr="009F1BFD" w:rsidR="00FF671C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9F1BFD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A242F3" w14:paraId="191409E0" w14:textId="7EED426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I have heard about the CDC’s </w:t>
            </w:r>
            <w:r w:rsidRPr="009F1BFD" w:rsidR="000E0CDF">
              <w:rPr>
                <w:rFonts w:eastAsia="Times New Roman" w:asciiTheme="minorHAnsi" w:hAnsiTheme="minorHAnsi" w:cstheme="minorHAnsi"/>
                <w:color w:val="auto"/>
              </w:rPr>
              <w:t xml:space="preserve">new COVID-19 Community Levels tool.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0446AF" w14:paraId="30CB84E8" w14:textId="7D599E1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cdc_commlevels_1: Have heard of Community Levels </w:t>
            </w:r>
          </w:p>
        </w:tc>
      </w:tr>
      <w:tr w:rsidRPr="009F1BFD" w:rsidR="006B79A6" w:rsidTr="004335CB" w14:paraId="64D56BFF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EB35D6" w14:paraId="17E86E42" w14:textId="169F6B3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</w:t>
            </w:r>
            <w:r w:rsidRPr="009F1BFD" w:rsidR="00FF671C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9F1BFD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FF671C" w14:paraId="4ADA8F7A" w14:textId="3C22D54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I understand the CDC’s updated masking guidance.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0446AF" w14:paraId="3DBF0952" w14:textId="3BD481B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cdc_commlevels_2: Understand new mask</w:t>
            </w:r>
            <w:r w:rsidRPr="009F1BFD" w:rsidR="00C3703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guidance</w:t>
            </w:r>
          </w:p>
        </w:tc>
      </w:tr>
      <w:tr w:rsidRPr="009F1BFD" w:rsidR="006B79A6" w:rsidTr="004335CB" w14:paraId="768D5CBE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EB35D6" w14:paraId="6A9D1457" w14:textId="3E06A1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</w:t>
            </w:r>
            <w:r w:rsidRPr="009F1BFD" w:rsidR="00FF671C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9F1BFD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FF671C" w14:paraId="27222D5E" w14:textId="2A37632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I have visited the CDC’s website to find out more about mask</w:t>
            </w:r>
            <w:r w:rsidRPr="009F1BFD" w:rsidR="0042037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guidance for my area.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0446AF" w14:paraId="653327DE" w14:textId="57AB65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cdc_commlevels_3: Visited CDC website</w:t>
            </w:r>
          </w:p>
        </w:tc>
      </w:tr>
      <w:tr w:rsidRPr="009F1BFD" w:rsidR="006B79A6" w:rsidTr="004335CB" w14:paraId="7E1D387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EB35D6" w14:paraId="282BD0D9" w14:textId="6B23EB2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</w:t>
            </w:r>
            <w:r w:rsidRPr="009F1BFD" w:rsidR="00FF671C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9F1BFD" w:rsidR="00FF671C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B1267E" w14:paraId="33F7D6FF" w14:textId="145A53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9F1BFD" w:rsidR="000446AF">
              <w:rPr>
                <w:rFonts w:eastAsia="Times New Roman" w:asciiTheme="minorHAnsi" w:hAnsiTheme="minorHAnsi" w:cstheme="minorHAnsi"/>
                <w:color w:val="auto"/>
              </w:rPr>
              <w:t>know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how to </w:t>
            </w:r>
            <w:r w:rsidRPr="009F1BFD" w:rsidR="000446AF">
              <w:rPr>
                <w:rFonts w:eastAsia="Times New Roman" w:asciiTheme="minorHAnsi" w:hAnsiTheme="minorHAnsi" w:cstheme="minorHAnsi"/>
                <w:color w:val="auto"/>
              </w:rPr>
              <w:t>find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F1BFD" w:rsidR="00851B86">
              <w:rPr>
                <w:rFonts w:eastAsia="Times New Roman" w:asciiTheme="minorHAnsi" w:hAnsiTheme="minorHAnsi" w:cstheme="minorHAnsi"/>
                <w:color w:val="auto"/>
              </w:rPr>
              <w:t xml:space="preserve">the COVID-19 </w:t>
            </w:r>
            <w:r w:rsidRPr="009F1BFD" w:rsidR="00933863">
              <w:rPr>
                <w:rFonts w:eastAsia="Times New Roman" w:asciiTheme="minorHAnsi" w:hAnsiTheme="minorHAnsi" w:cstheme="minorHAnsi"/>
                <w:color w:val="auto"/>
              </w:rPr>
              <w:t>C</w:t>
            </w:r>
            <w:r w:rsidRPr="009F1BFD" w:rsidR="00851B86">
              <w:rPr>
                <w:rFonts w:eastAsia="Times New Roman" w:asciiTheme="minorHAnsi" w:hAnsiTheme="minorHAnsi" w:cstheme="minorHAnsi"/>
                <w:color w:val="auto"/>
              </w:rPr>
              <w:t xml:space="preserve">ommunity </w:t>
            </w:r>
            <w:r w:rsidRPr="009F1BFD" w:rsidR="00933863">
              <w:rPr>
                <w:rFonts w:eastAsia="Times New Roman" w:asciiTheme="minorHAnsi" w:hAnsiTheme="minorHAnsi" w:cstheme="minorHAnsi"/>
                <w:color w:val="auto"/>
              </w:rPr>
              <w:t>L</w:t>
            </w:r>
            <w:r w:rsidRPr="009F1BFD" w:rsidR="00851B86">
              <w:rPr>
                <w:rFonts w:eastAsia="Times New Roman" w:asciiTheme="minorHAnsi" w:hAnsiTheme="minorHAnsi" w:cstheme="minorHAnsi"/>
                <w:color w:val="auto"/>
              </w:rPr>
              <w:t xml:space="preserve">evel for my area. 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FF671C" w:rsidP="004335CB" w:rsidRDefault="000446AF" w14:paraId="45FFB706" w14:textId="0986682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cdc_commlevels_4: Know how to find Community Level</w:t>
            </w:r>
          </w:p>
        </w:tc>
      </w:tr>
      <w:tr w:rsidRPr="009F1BFD" w:rsidR="006B79A6" w:rsidTr="004335CB" w14:paraId="52B3E662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194403" w:rsidP="00194403" w:rsidRDefault="00194403" w14:paraId="420C44E3" w14:textId="0E04FF4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_5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194403" w:rsidP="00194403" w:rsidRDefault="00194403" w14:paraId="6BBB8484" w14:textId="7B96F9A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I know how to determine whether masking is recommended in my area based</w:t>
            </w:r>
            <w:r w:rsidRPr="009F1BFD" w:rsidR="000D5A33">
              <w:rPr>
                <w:rFonts w:eastAsia="Times New Roman" w:asciiTheme="minorHAnsi" w:hAnsiTheme="minorHAnsi" w:cstheme="minorHAnsi"/>
                <w:color w:val="auto"/>
              </w:rPr>
              <w:t xml:space="preserve"> on</w:t>
            </w:r>
            <w:r w:rsidRPr="009F1BFD" w:rsidR="000C0AC0">
              <w:rPr>
                <w:rFonts w:eastAsia="Times New Roman" w:asciiTheme="minorHAnsi" w:hAnsiTheme="minorHAnsi" w:cstheme="minorHAnsi"/>
                <w:color w:val="auto"/>
              </w:rPr>
              <w:t xml:space="preserve"> the CDC’s</w:t>
            </w:r>
            <w:r w:rsidRPr="009F1BFD" w:rsidR="000D5A33">
              <w:rPr>
                <w:rFonts w:eastAsia="Times New Roman" w:asciiTheme="minorHAnsi" w:hAnsiTheme="minorHAnsi" w:cstheme="minorHAnsi"/>
                <w:color w:val="auto"/>
              </w:rPr>
              <w:t xml:space="preserve"> COVID-19 Community Levels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194403" w:rsidP="00194403" w:rsidRDefault="000446AF" w14:paraId="13D7A3CF" w14:textId="4E478D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cdc_commlevels_5: Know how to determine mask</w:t>
            </w:r>
            <w:r w:rsidRPr="009F1BFD" w:rsidR="00C37030">
              <w:rPr>
                <w:rFonts w:eastAsia="Times New Roman" w:asciiTheme="minorHAnsi" w:hAnsiTheme="minorHAnsi" w:cstheme="minorHAnsi"/>
                <w:color w:val="auto"/>
              </w:rPr>
              <w:t>ing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guidance</w:t>
            </w:r>
          </w:p>
        </w:tc>
      </w:tr>
      <w:tr w:rsidRPr="009F1BFD" w:rsidR="006B79A6" w:rsidTr="004335CB" w14:paraId="10E8B48C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A61E6C" w:rsidP="00194403" w:rsidRDefault="00A61E6C" w14:paraId="548206C9" w14:textId="44B2153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proofErr w:type="spellStart"/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</w:t>
            </w:r>
            <w:proofErr w:type="spellEnd"/>
            <w:r w:rsidRPr="009F1BFD">
              <w:rPr>
                <w:rFonts w:eastAsia="Times New Roman"/>
                <w:color w:val="auto"/>
                <w:shd w:val="clear" w:color="auto" w:fill="00FF00"/>
              </w:rPr>
              <w:t xml:space="preserve"> _</w:t>
            </w:r>
            <w:r w:rsidRPr="009F1BFD" w:rsidR="00481C76">
              <w:rPr>
                <w:rFonts w:eastAsia="Times New Roman"/>
                <w:color w:val="auto"/>
                <w:shd w:val="clear" w:color="auto" w:fill="00FF00"/>
              </w:rPr>
              <w:t>6</w:t>
            </w:r>
            <w:r w:rsidRPr="009F1BF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A61E6C" w:rsidP="00194403" w:rsidRDefault="00481C76" w14:paraId="1B4B4043" w14:textId="0764D4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I plan to continue </w:t>
            </w:r>
            <w:r w:rsidRPr="009F1BFD" w:rsidR="00794964">
              <w:rPr>
                <w:rFonts w:eastAsia="Times New Roman" w:asciiTheme="minorHAnsi" w:hAnsiTheme="minorHAnsi" w:cstheme="minorHAnsi"/>
                <w:color w:val="auto"/>
              </w:rPr>
              <w:t>masking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indoors in public, regardless of the CDC’s guidance for my </w:t>
            </w:r>
            <w:r w:rsidRPr="009F1BFD" w:rsidR="009E1899">
              <w:rPr>
                <w:rFonts w:eastAsia="Times New Roman" w:asciiTheme="minorHAnsi" w:hAnsiTheme="minorHAnsi" w:cstheme="minorHAnsi"/>
                <w:color w:val="auto"/>
              </w:rPr>
              <w:t>community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A61E6C" w:rsidP="00194403" w:rsidRDefault="00481C76" w14:paraId="30ED0BC1" w14:textId="34BAF43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cdc_commlevels_6: Plan to continue masking</w:t>
            </w:r>
          </w:p>
        </w:tc>
      </w:tr>
      <w:tr w:rsidRPr="009F1BFD" w:rsidR="006B79A6" w:rsidTr="004335CB" w14:paraId="642E479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481C76" w:rsidP="00194403" w:rsidRDefault="00481C76" w14:paraId="4FFB762C" w14:textId="5E9BBDA4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cdc_commlevels_7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481C76" w:rsidP="00194403" w:rsidRDefault="00481C76" w14:paraId="7CF14F25" w14:textId="0A5B67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I do not plan on </w:t>
            </w:r>
            <w:r w:rsidRPr="009F1BFD" w:rsidR="00794964">
              <w:rPr>
                <w:rFonts w:eastAsia="Times New Roman" w:asciiTheme="minorHAnsi" w:hAnsiTheme="minorHAnsi" w:cstheme="minorHAnsi"/>
                <w:color w:val="auto"/>
              </w:rPr>
              <w:t>masking</w:t>
            </w:r>
            <w:r w:rsidRPr="009F1BFD">
              <w:rPr>
                <w:rFonts w:eastAsia="Times New Roman" w:asciiTheme="minorHAnsi" w:hAnsiTheme="minorHAnsi" w:cstheme="minorHAnsi"/>
                <w:color w:val="auto"/>
              </w:rPr>
              <w:t xml:space="preserve"> indoors in public, </w:t>
            </w:r>
            <w:r w:rsidRPr="009F1BFD" w:rsidR="00794964">
              <w:rPr>
                <w:rFonts w:eastAsia="Times New Roman" w:asciiTheme="minorHAnsi" w:hAnsiTheme="minorHAnsi" w:cstheme="minorHAnsi"/>
                <w:color w:val="auto"/>
              </w:rPr>
              <w:t xml:space="preserve">even if my COVID-19 Community Level </w:t>
            </w:r>
            <w:r w:rsidRPr="009F1BFD" w:rsidR="003456B4">
              <w:rPr>
                <w:rFonts w:eastAsia="Times New Roman" w:asciiTheme="minorHAnsi" w:hAnsiTheme="minorHAnsi" w:cstheme="minorHAnsi"/>
                <w:color w:val="auto"/>
              </w:rPr>
              <w:t>is rated as</w:t>
            </w:r>
            <w:r w:rsidRPr="009F1BFD" w:rsidR="00794964">
              <w:rPr>
                <w:rFonts w:eastAsia="Times New Roman" w:asciiTheme="minorHAnsi" w:hAnsiTheme="minorHAnsi" w:cstheme="minorHAnsi"/>
                <w:color w:val="auto"/>
              </w:rPr>
              <w:t xml:space="preserve"> High.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481C76" w:rsidP="00194403" w:rsidRDefault="00481C76" w14:paraId="5076447D" w14:textId="523FD7A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cdc_commlevels_7: Do not plan to continue masking</w:t>
            </w:r>
          </w:p>
        </w:tc>
      </w:tr>
      <w:tr w:rsidRPr="009F1BFD" w:rsidR="006B79A6" w:rsidTr="004335CB" w14:paraId="1B64E83A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794964" w:rsidP="00194403" w:rsidRDefault="00916BF1" w14:paraId="21C80645" w14:textId="71485AFB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F1BFD">
              <w:rPr>
                <w:rFonts w:eastAsia="Times New Roman"/>
                <w:color w:val="auto"/>
                <w:shd w:val="clear" w:color="auto" w:fill="00FF00"/>
              </w:rPr>
              <w:t>cdc</w:t>
            </w:r>
            <w:r w:rsidRPr="009F1BFD" w:rsidR="00794964">
              <w:rPr>
                <w:rFonts w:eastAsia="Times New Roman"/>
                <w:color w:val="auto"/>
                <w:shd w:val="clear" w:color="auto" w:fill="00FF00"/>
              </w:rPr>
              <w:t>_commlevels_8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794964" w:rsidP="00194403" w:rsidRDefault="00794964" w14:paraId="11A54AE7" w14:textId="7A6BAE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I plan to use the CDC guidance for my community when deciding whether to wear a mask indoors in public.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F1BFD" w:rsidR="00794964" w:rsidP="00194403" w:rsidRDefault="00794964" w14:paraId="0D373E7D" w14:textId="6FBE19B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F1BFD">
              <w:rPr>
                <w:rFonts w:eastAsia="Times New Roman" w:asciiTheme="minorHAnsi" w:hAnsiTheme="minorHAnsi" w:cstheme="minorHAnsi"/>
                <w:color w:val="auto"/>
              </w:rPr>
              <w:t>cdc_commlevels_8: Plan to use CDC guidance</w:t>
            </w:r>
          </w:p>
        </w:tc>
      </w:tr>
    </w:tbl>
    <w:p w:rsidRPr="009F1BFD" w:rsidR="00FF671C" w:rsidP="00FF671C" w:rsidRDefault="00FF671C" w14:paraId="5A9A218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F1BFD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F1BFD" w:rsidR="006B79A6" w:rsidTr="000D5A33" w14:paraId="58E1442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66062A4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159038D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F1BFD">
              <w:rPr>
                <w:rFonts w:eastAsia="Times New Roman"/>
                <w:color w:val="auto"/>
              </w:rPr>
              <w:t>  </w:t>
            </w:r>
          </w:p>
        </w:tc>
      </w:tr>
      <w:tr w:rsidRPr="009F1BFD" w:rsidR="006B79A6" w:rsidTr="000D5A33" w14:paraId="5991772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55017B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4F5EC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F1BFD" w:rsidR="006B79A6" w:rsidTr="000D5A33" w14:paraId="11CAB30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C9429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1B01093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9F1BFD" w:rsidR="006B79A6" w:rsidTr="000D5A33" w14:paraId="3742303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28431B0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1702B8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9F1BFD" w:rsidR="006B79A6" w:rsidTr="000D5A33" w14:paraId="3F86DAC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01413A0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E5AE16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9F1BFD" w:rsidR="006B79A6" w:rsidTr="000D5A33" w14:paraId="7A92B33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38300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43B10E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9F1BFD" w:rsidR="006B79A6" w:rsidTr="000D5A33" w14:paraId="3D171E3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37EB90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BFD" w:rsidR="00FF671C" w:rsidP="004335CB" w:rsidRDefault="00FF671C" w14:paraId="630E77C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F1BFD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9F1BFD" w:rsidR="00A113AD" w:rsidP="003456B4" w:rsidRDefault="00FF671C" w14:paraId="2A639D0D" w14:textId="11AE9FE0">
      <w:pPr>
        <w:spacing w:before="0" w:after="0" w:line="240" w:lineRule="auto"/>
        <w:textAlignment w:val="baseline"/>
        <w:rPr>
          <w:rFonts w:asciiTheme="minorHAnsi" w:hAnsiTheme="minorHAnsi" w:cstheme="minorHAnsi"/>
          <w:b/>
          <w:color w:val="auto"/>
        </w:rPr>
      </w:pPr>
      <w:r w:rsidRPr="009F1BFD">
        <w:rPr>
          <w:rFonts w:eastAsia="Times New Roman"/>
          <w:color w:val="auto"/>
        </w:rPr>
        <w:t> </w:t>
      </w:r>
    </w:p>
    <w:p w:rsidRPr="009F1BFD" w:rsidR="00FF671C" w:rsidP="0079139D" w:rsidRDefault="00FF671C" w14:paraId="69CC39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F1BFD" w:rsidR="003D522A" w:rsidP="004F65A2" w:rsidRDefault="003D522A" w14:paraId="492EA3C3" w14:textId="05B2B51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F1BFD">
        <w:rPr>
          <w:rFonts w:asciiTheme="minorHAnsi" w:hAnsiTheme="minorHAnsi" w:cstheme="minorHAnsi"/>
          <w:b/>
          <w:color w:val="auto"/>
        </w:rPr>
        <w:t>// Page Break //</w:t>
      </w:r>
    </w:p>
    <w:p w:rsidRPr="009F1BFD" w:rsidR="003D522A" w:rsidP="008B77AC" w:rsidRDefault="003D522A" w14:paraId="55866F39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F1BFD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F1BFD">
        <w:rPr>
          <w:rFonts w:asciiTheme="minorHAnsi" w:hAnsiTheme="minorHAnsi" w:cstheme="minorBidi"/>
          <w:b/>
          <w:color w:val="auto"/>
        </w:rPr>
        <w:t>//BASE: All respondents//</w:t>
      </w:r>
    </w:p>
    <w:p w:rsidRPr="009F1BFD" w:rsidR="001C5C91" w:rsidP="001C5C91" w:rsidRDefault="001C5C91" w14:paraId="532F3027" w14:textId="79BA59CF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F1BFD">
        <w:rPr>
          <w:rFonts w:eastAsia="Times New Roman" w:asciiTheme="minorHAnsi" w:hAnsiTheme="minorHAnsi" w:cstheme="minorBidi"/>
          <w:b/>
          <w:color w:val="auto"/>
        </w:rPr>
        <w:t>Item #: </w:t>
      </w:r>
      <w:r w:rsidRPr="009F1BFD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9F1BFD" w:rsidR="00B949B9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9F1BFD">
        <w:rPr>
          <w:rFonts w:eastAsia="Times New Roman" w:asciiTheme="minorHAnsi" w:hAnsiTheme="minorHAnsi" w:cstheme="minorHAnsi"/>
          <w:color w:val="auto"/>
        </w:rPr>
        <w:br/>
      </w:r>
      <w:r w:rsidRPr="009F1BFD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9F1BFD">
        <w:rPr>
          <w:rFonts w:eastAsia="Times New Roman" w:asciiTheme="minorHAnsi" w:hAnsiTheme="minorHAnsi" w:cstheme="minorBidi"/>
          <w:color w:val="auto"/>
        </w:rPr>
        <w:t>:</w:t>
      </w:r>
      <w:r w:rsidRPr="009F1BFD">
        <w:rPr>
          <w:rFonts w:eastAsia="Times New Roman" w:asciiTheme="minorHAnsi" w:hAnsiTheme="minorHAnsi" w:cstheme="minorBidi"/>
          <w:b/>
          <w:color w:val="auto"/>
        </w:rPr>
        <w:t> </w:t>
      </w:r>
      <w:r w:rsidRPr="009F1BFD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9F1BFD" w:rsidR="001C5C91" w:rsidP="001C5C91" w:rsidRDefault="001C5C91" w14:paraId="301F3B97" w14:textId="6A3B5FA8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F1BFD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9F1BFD">
        <w:rPr>
          <w:rFonts w:eastAsia="Times New Roman" w:asciiTheme="minorHAnsi" w:hAnsiTheme="minorHAnsi" w:cstheme="minorBidi"/>
          <w:color w:val="auto"/>
        </w:rPr>
        <w:t> </w:t>
      </w:r>
      <w:r w:rsidRPr="009F1BFD">
        <w:rPr>
          <w:rFonts w:eastAsia="Times New Roman" w:asciiTheme="minorHAnsi" w:hAnsiTheme="minorHAnsi" w:cstheme="minorHAnsi"/>
          <w:color w:val="auto"/>
        </w:rPr>
        <w:br/>
      </w:r>
      <w:r w:rsidRPr="009F1BFD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</w:t>
      </w:r>
      <w:r w:rsidRPr="009F1BFD" w:rsidR="00362686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5</w:t>
      </w:r>
      <w:r w:rsidRPr="009F1BFD" w:rsidR="00E07B02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2</w:t>
      </w:r>
      <w:r w:rsidRPr="009F1BFD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  <w:r w:rsidRPr="009F1BFD" w:rsidR="00327A5E">
        <w:rPr>
          <w:rFonts w:eastAsia="Times New Roman" w:asciiTheme="minorHAnsi" w:hAnsiTheme="minorHAnsi" w:cstheme="minorBidi"/>
          <w:color w:val="auto"/>
        </w:rPr>
        <w:t xml:space="preserve"> </w:t>
      </w:r>
      <w:r w:rsidRPr="009F1BFD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9F1BFD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9F1BFD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F1BFD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9F1BFD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F1BFD">
        <w:rPr>
          <w:rFonts w:eastAsia="Times New Roman" w:asciiTheme="minorHAnsi" w:hAnsiTheme="minorHAnsi" w:cstheme="minorBidi"/>
          <w:color w:val="auto"/>
        </w:rPr>
        <w:t> </w:t>
      </w:r>
    </w:p>
    <w:p w:rsidRPr="009F1BFD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9F1BFD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9F1BFD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9F1BFD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9F1BFD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F1BFD" w:rsidR="006B79A6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F1BFD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F1BFD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F1BFD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F1BFD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F1BFD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F1BFD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9F1BFD" w:rsidR="006B79A6" w:rsidTr="009209A0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F1BFD" w:rsidR="00745864" w:rsidP="00745864" w:rsidRDefault="00745864" w14:paraId="7328838B" w14:textId="3E2124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5"/>
            <w:bookmarkStart w:name="_Hlk90404391" w:id="6"/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9F1BFD" w:rsidR="00D67803" w:rsidP="00E03733" w:rsidRDefault="00D67803" w14:paraId="147C64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6969951" w:id="7"/>
            <w:r w:rsidRPr="009F1BFD">
              <w:rPr>
                <w:rFonts w:eastAsia="Times New Roman" w:asciiTheme="minorHAnsi" w:hAnsiTheme="minorHAnsi" w:cstheme="minorBidi"/>
                <w:color w:val="auto"/>
              </w:rPr>
              <w:t>Your risk of getting COVID more than doubles if you don’t have a vaccine – and if you get COVID, your chance of ending up in the hospital is 16 times higher.</w:t>
            </w:r>
          </w:p>
          <w:bookmarkEnd w:id="7"/>
          <w:p w:rsidRPr="009F1BFD" w:rsidR="00745864" w:rsidP="00E03733" w:rsidRDefault="00745864" w14:paraId="744B50CC" w14:textId="2687715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F1BFD" w:rsidR="00745864" w:rsidP="00745864" w:rsidRDefault="00745864" w14:paraId="08679222" w14:textId="17F2C2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9F1BFD" w:rsidR="00307DB2">
              <w:rPr>
                <w:rFonts w:eastAsia="Times New Roman" w:asciiTheme="minorHAnsi" w:hAnsiTheme="minorHAnsi" w:cstheme="minorBidi"/>
                <w:color w:val="auto"/>
              </w:rPr>
              <w:t>Unvaccinated risk of COVID and hospitalization</w:t>
            </w:r>
          </w:p>
        </w:tc>
      </w:tr>
      <w:tr w:rsidRPr="009F1BFD" w:rsidR="006B79A6" w:rsidTr="00E07B02" w14:paraId="53385CA5" w14:textId="77777777">
        <w:trPr>
          <w:trHeight w:val="215"/>
        </w:trPr>
        <w:tc>
          <w:tcPr>
            <w:tcW w:w="2110" w:type="dxa"/>
            <w:shd w:val="clear" w:color="auto" w:fill="auto"/>
            <w:hideMark/>
          </w:tcPr>
          <w:p w:rsidRPr="009F1BFD" w:rsidR="00745864" w:rsidP="00745864" w:rsidRDefault="00745864" w14:paraId="1051952D" w14:textId="0AF5C8F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8"/>
            <w:bookmarkEnd w:id="5"/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9F1BFD" w:rsidR="00257A29" w:rsidP="00E03733" w:rsidRDefault="00257A29" w14:paraId="0CB4463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6969964" w:id="9"/>
            <w:r w:rsidRPr="009F1BFD">
              <w:rPr>
                <w:rFonts w:eastAsia="Times New Roman" w:asciiTheme="minorHAnsi" w:hAnsiTheme="minorHAnsi" w:cstheme="minorBidi"/>
                <w:color w:val="auto"/>
              </w:rPr>
              <w:t>Recent studies suggest that your overall risk of COVID is lowest if you get a vaccine after you’ve already had COVID.</w:t>
            </w:r>
          </w:p>
          <w:bookmarkEnd w:id="9"/>
          <w:p w:rsidRPr="009F1BFD" w:rsidR="00745864" w:rsidP="00E03733" w:rsidRDefault="00745864" w14:paraId="24D4A542" w14:textId="189D0F3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Pr="009F1BFD" w:rsidR="00745864" w:rsidP="00745864" w:rsidRDefault="00745864" w14:paraId="0CD49A83" w14:textId="558C60F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_2:</w:t>
            </w:r>
            <w:r w:rsidRPr="009F1BFD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9F1BFD" w:rsidR="00307DB2">
              <w:rPr>
                <w:rFonts w:eastAsia="Times New Roman" w:asciiTheme="minorHAnsi" w:hAnsiTheme="minorHAnsi" w:cstheme="minorBidi"/>
                <w:color w:val="auto"/>
              </w:rPr>
              <w:t>Vaccination after COVID lowers risk</w:t>
            </w:r>
          </w:p>
        </w:tc>
      </w:tr>
      <w:tr w:rsidRPr="009F1BFD" w:rsidR="006B79A6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9F1BFD" w:rsidR="00745864" w:rsidP="00745864" w:rsidRDefault="00745864" w14:paraId="3447039A" w14:textId="36495E1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10"/>
            <w:bookmarkEnd w:id="8"/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9F1BFD" w:rsidR="00745864" w:rsidP="00E03733" w:rsidRDefault="00530F76" w14:paraId="236206BC" w14:textId="06E1BC4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Vaccines for children 5 and older provide strong protection against severe illness and hospitalization from COVID.</w:t>
            </w:r>
          </w:p>
        </w:tc>
        <w:tc>
          <w:tcPr>
            <w:tcW w:w="2201" w:type="dxa"/>
            <w:shd w:val="clear" w:color="auto" w:fill="auto"/>
          </w:tcPr>
          <w:p w:rsidRPr="009F1BFD" w:rsidR="00745864" w:rsidP="00745864" w:rsidRDefault="00745864" w14:paraId="02A92155" w14:textId="6F654EC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9F1BFD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9F1BFD" w:rsidR="00530F76">
              <w:rPr>
                <w:rFonts w:eastAsia="Times New Roman" w:asciiTheme="minorHAnsi" w:hAnsiTheme="minorHAnsi" w:cstheme="minorBidi"/>
                <w:color w:val="auto"/>
              </w:rPr>
              <w:t>Vaccine protection for children 5+</w:t>
            </w:r>
          </w:p>
        </w:tc>
      </w:tr>
      <w:tr w:rsidRPr="009F1BFD" w:rsidR="006B79A6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9F1BFD" w:rsidR="00745864" w:rsidP="00745864" w:rsidRDefault="00745864" w14:paraId="4E3F80CD" w14:textId="6FA688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11"/>
            <w:bookmarkEnd w:id="10"/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9F1BFD" w:rsidR="00B305CC" w:rsidP="00E03733" w:rsidRDefault="00307DB2" w14:paraId="7F1DC684" w14:textId="7C7DD06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6969971" w:id="12"/>
            <w:r w:rsidRPr="009F1BFD">
              <w:rPr>
                <w:rFonts w:eastAsia="Times New Roman" w:asciiTheme="minorHAnsi" w:hAnsiTheme="minorHAnsi" w:cstheme="minorBidi"/>
                <w:color w:val="auto"/>
              </w:rPr>
              <w:t>Unvaccinated people who get COVID have about double the risk for long COVID that vaccinated people have.</w:t>
            </w:r>
          </w:p>
          <w:bookmarkEnd w:id="12"/>
          <w:p w:rsidRPr="009F1BFD" w:rsidR="00745864" w:rsidP="00E03733" w:rsidRDefault="00745864" w14:paraId="753D0C64" w14:textId="2B436FB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Pr="009F1BFD" w:rsidR="00745864" w:rsidP="00745864" w:rsidRDefault="00745864" w14:paraId="421142F4" w14:textId="1AEEA9C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9F1BFD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9F1BFD" w:rsidR="00307DB2">
              <w:rPr>
                <w:rFonts w:eastAsia="Times New Roman" w:asciiTheme="minorHAnsi" w:hAnsiTheme="minorHAnsi" w:cstheme="minorBidi"/>
                <w:color w:val="auto"/>
              </w:rPr>
              <w:t>Unvaccinated risk of long COVID</w:t>
            </w:r>
          </w:p>
        </w:tc>
      </w:tr>
      <w:tr w:rsidRPr="009F1BFD" w:rsidR="006B79A6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9F1BFD" w:rsidR="00745864" w:rsidP="00745864" w:rsidRDefault="00745864" w14:paraId="2A133704" w14:textId="259DCF8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3"/>
            <w:bookmarkEnd w:id="11"/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9F1BFD" w:rsidR="00E03733" w:rsidP="00E03733" w:rsidRDefault="00E03733" w14:paraId="06FCD00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6969974" w:id="14"/>
            <w:r w:rsidRPr="009F1BFD">
              <w:rPr>
                <w:rFonts w:eastAsia="Times New Roman" w:asciiTheme="minorHAnsi" w:hAnsiTheme="minorHAnsi" w:cstheme="minorBidi"/>
                <w:color w:val="auto"/>
              </w:rPr>
              <w:t xml:space="preserve">Children have a low risk of getting very sick from COVID, but “low risk” isn’t the same as “no risk” – and there’s no way to predict how COVID might affect your child. </w:t>
            </w:r>
          </w:p>
          <w:bookmarkEnd w:id="14"/>
          <w:p w:rsidRPr="009F1BFD" w:rsidR="00745864" w:rsidP="00E03733" w:rsidRDefault="00745864" w14:paraId="3E3265C0" w14:textId="552196D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Pr="009F1BFD" w:rsidR="00745864" w:rsidP="00745864" w:rsidRDefault="00745864" w14:paraId="2E7653AA" w14:textId="6F7BD6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9F1BFD" w:rsidR="00E07B0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_5:</w:t>
            </w:r>
            <w:r w:rsidRPr="009F1BFD" w:rsidR="00307DB2">
              <w:rPr>
                <w:rFonts w:eastAsia="Times New Roman" w:asciiTheme="minorHAnsi" w:hAnsiTheme="minorHAnsi" w:cstheme="minorBidi"/>
                <w:color w:val="auto"/>
              </w:rPr>
              <w:t xml:space="preserve"> Children at low risk</w:t>
            </w:r>
          </w:p>
        </w:tc>
      </w:tr>
    </w:tbl>
    <w:bookmarkEnd w:id="6"/>
    <w:bookmarkEnd w:id="13"/>
    <w:p w:rsidRPr="009F1BFD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F1BFD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F1BFD" w:rsidR="006B79A6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F1BFD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F1BFD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9F1BFD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9F1BFD" w:rsidR="006B79A6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F1BFD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F1BFD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9F1BFD" w:rsidR="006B79A6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F1BFD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F1BFD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9F1BFD" w:rsidR="006B79A6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F1BFD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F1BFD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9F1BFD" w:rsidR="006B79A6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F1BFD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9F1BFD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9F1BFD" w:rsidR="006B79A6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F1BFD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F1BFD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9F1BFD" w:rsidR="008640E3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F1BFD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9F1BFD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F1BFD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9F1BFD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9F1BFD" w:rsidR="001C5C91" w:rsidSect="00535EFC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9FFF" w14:textId="77777777" w:rsidR="0094251D" w:rsidRDefault="0094251D" w:rsidP="009C7842">
      <w:r>
        <w:separator/>
      </w:r>
    </w:p>
  </w:endnote>
  <w:endnote w:type="continuationSeparator" w:id="0">
    <w:p w14:paraId="15DE2DB0" w14:textId="77777777" w:rsidR="0094251D" w:rsidRDefault="0094251D" w:rsidP="009C7842">
      <w:r>
        <w:continuationSeparator/>
      </w:r>
    </w:p>
  </w:endnote>
  <w:endnote w:type="continuationNotice" w:id="1">
    <w:p w14:paraId="0ABB20E5" w14:textId="77777777" w:rsidR="0094251D" w:rsidRDefault="009425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75DA" w14:textId="77777777" w:rsidR="0094251D" w:rsidRDefault="0094251D" w:rsidP="009C7842">
      <w:r>
        <w:separator/>
      </w:r>
    </w:p>
  </w:footnote>
  <w:footnote w:type="continuationSeparator" w:id="0">
    <w:p w14:paraId="1DC0B515" w14:textId="77777777" w:rsidR="0094251D" w:rsidRDefault="0094251D" w:rsidP="009C7842">
      <w:r>
        <w:continuationSeparator/>
      </w:r>
    </w:p>
  </w:footnote>
  <w:footnote w:type="continuationNotice" w:id="1">
    <w:p w14:paraId="769EB37D" w14:textId="77777777" w:rsidR="0094251D" w:rsidRDefault="009425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80A19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7C7"/>
    <w:rsid w:val="0000092D"/>
    <w:rsid w:val="00000B53"/>
    <w:rsid w:val="00000CA0"/>
    <w:rsid w:val="00000FDB"/>
    <w:rsid w:val="00001848"/>
    <w:rsid w:val="00001B8B"/>
    <w:rsid w:val="00001BEC"/>
    <w:rsid w:val="00001C34"/>
    <w:rsid w:val="00001CE6"/>
    <w:rsid w:val="00001F16"/>
    <w:rsid w:val="00001F40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6FB0"/>
    <w:rsid w:val="00007175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B1C"/>
    <w:rsid w:val="00010E93"/>
    <w:rsid w:val="000113BA"/>
    <w:rsid w:val="000114A2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17F5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329E"/>
    <w:rsid w:val="000336EB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500"/>
    <w:rsid w:val="0004076A"/>
    <w:rsid w:val="00041191"/>
    <w:rsid w:val="00041DAB"/>
    <w:rsid w:val="00042264"/>
    <w:rsid w:val="000426B6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3D8"/>
    <w:rsid w:val="000446AF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8E1"/>
    <w:rsid w:val="00046931"/>
    <w:rsid w:val="00046AD0"/>
    <w:rsid w:val="00046E56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BA8"/>
    <w:rsid w:val="00053EA5"/>
    <w:rsid w:val="00054023"/>
    <w:rsid w:val="00054035"/>
    <w:rsid w:val="00054232"/>
    <w:rsid w:val="00054676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5D2"/>
    <w:rsid w:val="00056729"/>
    <w:rsid w:val="00056957"/>
    <w:rsid w:val="00056970"/>
    <w:rsid w:val="00056B55"/>
    <w:rsid w:val="00056CD8"/>
    <w:rsid w:val="00056D0E"/>
    <w:rsid w:val="00056FA9"/>
    <w:rsid w:val="0005723F"/>
    <w:rsid w:val="00057298"/>
    <w:rsid w:val="00057949"/>
    <w:rsid w:val="0005795D"/>
    <w:rsid w:val="00057D65"/>
    <w:rsid w:val="00060273"/>
    <w:rsid w:val="0006087C"/>
    <w:rsid w:val="00060CB3"/>
    <w:rsid w:val="00061485"/>
    <w:rsid w:val="00061812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4D94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87"/>
    <w:rsid w:val="0008290D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2C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5F7C"/>
    <w:rsid w:val="00096080"/>
    <w:rsid w:val="000960B3"/>
    <w:rsid w:val="000967B1"/>
    <w:rsid w:val="00096B71"/>
    <w:rsid w:val="00096DDF"/>
    <w:rsid w:val="000971E9"/>
    <w:rsid w:val="00097317"/>
    <w:rsid w:val="000978A8"/>
    <w:rsid w:val="00097A35"/>
    <w:rsid w:val="00097B97"/>
    <w:rsid w:val="00097CDB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22BD"/>
    <w:rsid w:val="000B2F9F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511"/>
    <w:rsid w:val="000C52F9"/>
    <w:rsid w:val="000C5305"/>
    <w:rsid w:val="000C55A5"/>
    <w:rsid w:val="000C57EC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6FA5"/>
    <w:rsid w:val="000C79B9"/>
    <w:rsid w:val="000C7C54"/>
    <w:rsid w:val="000D00E4"/>
    <w:rsid w:val="000D0311"/>
    <w:rsid w:val="000D082F"/>
    <w:rsid w:val="000D09C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0CDF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2C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9F3"/>
    <w:rsid w:val="000E4A43"/>
    <w:rsid w:val="000E51A8"/>
    <w:rsid w:val="000E5447"/>
    <w:rsid w:val="000E630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27F2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9DC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27FCC"/>
    <w:rsid w:val="001300AE"/>
    <w:rsid w:val="001301D5"/>
    <w:rsid w:val="001310B2"/>
    <w:rsid w:val="001310D3"/>
    <w:rsid w:val="001310F1"/>
    <w:rsid w:val="00131111"/>
    <w:rsid w:val="00131281"/>
    <w:rsid w:val="001312E4"/>
    <w:rsid w:val="001315F3"/>
    <w:rsid w:val="00131736"/>
    <w:rsid w:val="001318F4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4596"/>
    <w:rsid w:val="001347E0"/>
    <w:rsid w:val="001347E1"/>
    <w:rsid w:val="0013497C"/>
    <w:rsid w:val="00134BA2"/>
    <w:rsid w:val="00134BD4"/>
    <w:rsid w:val="0013514A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602"/>
    <w:rsid w:val="00137DE2"/>
    <w:rsid w:val="00137E87"/>
    <w:rsid w:val="001402A6"/>
    <w:rsid w:val="001403FD"/>
    <w:rsid w:val="001408AC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58F6"/>
    <w:rsid w:val="00146162"/>
    <w:rsid w:val="0014622F"/>
    <w:rsid w:val="00146332"/>
    <w:rsid w:val="0014652A"/>
    <w:rsid w:val="001465A5"/>
    <w:rsid w:val="00146602"/>
    <w:rsid w:val="0014687A"/>
    <w:rsid w:val="00146E74"/>
    <w:rsid w:val="0014727A"/>
    <w:rsid w:val="001472BA"/>
    <w:rsid w:val="00147312"/>
    <w:rsid w:val="001475D4"/>
    <w:rsid w:val="00147D8B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6CF"/>
    <w:rsid w:val="001547B4"/>
    <w:rsid w:val="00154A15"/>
    <w:rsid w:val="00154D13"/>
    <w:rsid w:val="00155112"/>
    <w:rsid w:val="0015551C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D26"/>
    <w:rsid w:val="00157DA9"/>
    <w:rsid w:val="00157DB7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0FD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66B"/>
    <w:rsid w:val="001676D6"/>
    <w:rsid w:val="001677DF"/>
    <w:rsid w:val="0016797E"/>
    <w:rsid w:val="00167ECE"/>
    <w:rsid w:val="00170341"/>
    <w:rsid w:val="001708B7"/>
    <w:rsid w:val="00170CEE"/>
    <w:rsid w:val="001716EB"/>
    <w:rsid w:val="00171A21"/>
    <w:rsid w:val="00171ACA"/>
    <w:rsid w:val="00171ACB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23D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5B0"/>
    <w:rsid w:val="001866AA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40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54A"/>
    <w:rsid w:val="001A0915"/>
    <w:rsid w:val="001A0C14"/>
    <w:rsid w:val="001A0DF5"/>
    <w:rsid w:val="001A15A4"/>
    <w:rsid w:val="001A1617"/>
    <w:rsid w:val="001A18F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610A"/>
    <w:rsid w:val="001A6568"/>
    <w:rsid w:val="001A664D"/>
    <w:rsid w:val="001A687A"/>
    <w:rsid w:val="001A69DC"/>
    <w:rsid w:val="001A6F63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528"/>
    <w:rsid w:val="001C3607"/>
    <w:rsid w:val="001C3733"/>
    <w:rsid w:val="001C3B81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C7"/>
    <w:rsid w:val="001D0197"/>
    <w:rsid w:val="001D026E"/>
    <w:rsid w:val="001D02A1"/>
    <w:rsid w:val="001D0A44"/>
    <w:rsid w:val="001D0E9A"/>
    <w:rsid w:val="001D10BF"/>
    <w:rsid w:val="001D1107"/>
    <w:rsid w:val="001D1E0E"/>
    <w:rsid w:val="001D1EA2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5930"/>
    <w:rsid w:val="001D6146"/>
    <w:rsid w:val="001D6B20"/>
    <w:rsid w:val="001D6F41"/>
    <w:rsid w:val="001D70CE"/>
    <w:rsid w:val="001D7190"/>
    <w:rsid w:val="001D7738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B33"/>
    <w:rsid w:val="001F136F"/>
    <w:rsid w:val="001F137D"/>
    <w:rsid w:val="001F14ED"/>
    <w:rsid w:val="001F155A"/>
    <w:rsid w:val="001F194D"/>
    <w:rsid w:val="001F1A3E"/>
    <w:rsid w:val="001F1ACA"/>
    <w:rsid w:val="001F2106"/>
    <w:rsid w:val="001F22D6"/>
    <w:rsid w:val="001F22E4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1AE1"/>
    <w:rsid w:val="0020214F"/>
    <w:rsid w:val="002024DA"/>
    <w:rsid w:val="0020263D"/>
    <w:rsid w:val="002028B8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0BE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6E0"/>
    <w:rsid w:val="00233F0E"/>
    <w:rsid w:val="002340A6"/>
    <w:rsid w:val="002341A6"/>
    <w:rsid w:val="00234521"/>
    <w:rsid w:val="002347BA"/>
    <w:rsid w:val="002348BB"/>
    <w:rsid w:val="00234BFC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C8E"/>
    <w:rsid w:val="00240D48"/>
    <w:rsid w:val="002419A4"/>
    <w:rsid w:val="00241B34"/>
    <w:rsid w:val="00241E0A"/>
    <w:rsid w:val="00241EED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2DF"/>
    <w:rsid w:val="002447EB"/>
    <w:rsid w:val="00244994"/>
    <w:rsid w:val="002449CC"/>
    <w:rsid w:val="00244D12"/>
    <w:rsid w:val="002450F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F4"/>
    <w:rsid w:val="00247FC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A29"/>
    <w:rsid w:val="00257C51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E7"/>
    <w:rsid w:val="00262954"/>
    <w:rsid w:val="00263F3E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F0B"/>
    <w:rsid w:val="002732D9"/>
    <w:rsid w:val="0027334C"/>
    <w:rsid w:val="00273556"/>
    <w:rsid w:val="002737FF"/>
    <w:rsid w:val="00273CBC"/>
    <w:rsid w:val="00273D32"/>
    <w:rsid w:val="002742DA"/>
    <w:rsid w:val="0027454E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BB"/>
    <w:rsid w:val="002778AF"/>
    <w:rsid w:val="00277C38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AA9"/>
    <w:rsid w:val="00287DBF"/>
    <w:rsid w:val="00287EC7"/>
    <w:rsid w:val="00287F5C"/>
    <w:rsid w:val="0029015A"/>
    <w:rsid w:val="00290E7A"/>
    <w:rsid w:val="0029114B"/>
    <w:rsid w:val="00291374"/>
    <w:rsid w:val="00291473"/>
    <w:rsid w:val="00291497"/>
    <w:rsid w:val="002917B0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4D89"/>
    <w:rsid w:val="002A52AA"/>
    <w:rsid w:val="002A5454"/>
    <w:rsid w:val="002A5625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553"/>
    <w:rsid w:val="002A7694"/>
    <w:rsid w:val="002A7EEE"/>
    <w:rsid w:val="002A7F63"/>
    <w:rsid w:val="002B00A2"/>
    <w:rsid w:val="002B0364"/>
    <w:rsid w:val="002B08BC"/>
    <w:rsid w:val="002B08F2"/>
    <w:rsid w:val="002B09AC"/>
    <w:rsid w:val="002B0BE1"/>
    <w:rsid w:val="002B0FFE"/>
    <w:rsid w:val="002B131D"/>
    <w:rsid w:val="002B1725"/>
    <w:rsid w:val="002B1937"/>
    <w:rsid w:val="002B1B30"/>
    <w:rsid w:val="002B21A4"/>
    <w:rsid w:val="002B23AE"/>
    <w:rsid w:val="002B2CFA"/>
    <w:rsid w:val="002B34D3"/>
    <w:rsid w:val="002B3637"/>
    <w:rsid w:val="002B37B5"/>
    <w:rsid w:val="002B3905"/>
    <w:rsid w:val="002B39E0"/>
    <w:rsid w:val="002B3B47"/>
    <w:rsid w:val="002B41A4"/>
    <w:rsid w:val="002B449D"/>
    <w:rsid w:val="002B593D"/>
    <w:rsid w:val="002B5DAE"/>
    <w:rsid w:val="002B5F1B"/>
    <w:rsid w:val="002B618B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6C40"/>
    <w:rsid w:val="002C71E5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4DD"/>
    <w:rsid w:val="002D25A1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1F0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5"/>
    <w:rsid w:val="002D6797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887"/>
    <w:rsid w:val="002E29ED"/>
    <w:rsid w:val="002E2C57"/>
    <w:rsid w:val="002E2CFD"/>
    <w:rsid w:val="002E30F0"/>
    <w:rsid w:val="002E342E"/>
    <w:rsid w:val="002E3CB9"/>
    <w:rsid w:val="002E3FE4"/>
    <w:rsid w:val="002E43D8"/>
    <w:rsid w:val="002E44C7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F5"/>
    <w:rsid w:val="002E75C2"/>
    <w:rsid w:val="002E784E"/>
    <w:rsid w:val="002E7D0F"/>
    <w:rsid w:val="002F0338"/>
    <w:rsid w:val="002F0468"/>
    <w:rsid w:val="002F0736"/>
    <w:rsid w:val="002F0846"/>
    <w:rsid w:val="002F0948"/>
    <w:rsid w:val="002F0A16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D53"/>
    <w:rsid w:val="00311029"/>
    <w:rsid w:val="003110A9"/>
    <w:rsid w:val="00311399"/>
    <w:rsid w:val="0031177C"/>
    <w:rsid w:val="003118D1"/>
    <w:rsid w:val="00311CA3"/>
    <w:rsid w:val="0031212B"/>
    <w:rsid w:val="00312156"/>
    <w:rsid w:val="00312562"/>
    <w:rsid w:val="00312EB1"/>
    <w:rsid w:val="00312F14"/>
    <w:rsid w:val="00312FC1"/>
    <w:rsid w:val="00313071"/>
    <w:rsid w:val="00313264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6001"/>
    <w:rsid w:val="003160AA"/>
    <w:rsid w:val="0031619D"/>
    <w:rsid w:val="003164B7"/>
    <w:rsid w:val="003165F9"/>
    <w:rsid w:val="0031699B"/>
    <w:rsid w:val="00316D3E"/>
    <w:rsid w:val="00316E81"/>
    <w:rsid w:val="003172FF"/>
    <w:rsid w:val="003174DC"/>
    <w:rsid w:val="00317E3D"/>
    <w:rsid w:val="00320D34"/>
    <w:rsid w:val="00320EF0"/>
    <w:rsid w:val="00320F31"/>
    <w:rsid w:val="00320FD0"/>
    <w:rsid w:val="00321202"/>
    <w:rsid w:val="003212FD"/>
    <w:rsid w:val="00321306"/>
    <w:rsid w:val="00321342"/>
    <w:rsid w:val="00321A35"/>
    <w:rsid w:val="00321D77"/>
    <w:rsid w:val="00321FB7"/>
    <w:rsid w:val="00321FEB"/>
    <w:rsid w:val="00322B99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DAB"/>
    <w:rsid w:val="00326E68"/>
    <w:rsid w:val="0032730C"/>
    <w:rsid w:val="00327696"/>
    <w:rsid w:val="003278F5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BC7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37E2C"/>
    <w:rsid w:val="00340087"/>
    <w:rsid w:val="0034012D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2FC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A8C"/>
    <w:rsid w:val="00372E8D"/>
    <w:rsid w:val="00373021"/>
    <w:rsid w:val="003733AE"/>
    <w:rsid w:val="003733FF"/>
    <w:rsid w:val="0037364E"/>
    <w:rsid w:val="003736BE"/>
    <w:rsid w:val="00373DAD"/>
    <w:rsid w:val="00373F28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4BE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E78"/>
    <w:rsid w:val="00377FF9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23D"/>
    <w:rsid w:val="003815AE"/>
    <w:rsid w:val="00381724"/>
    <w:rsid w:val="0038183A"/>
    <w:rsid w:val="00382022"/>
    <w:rsid w:val="003825BD"/>
    <w:rsid w:val="003825E6"/>
    <w:rsid w:val="00382800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69"/>
    <w:rsid w:val="00386C5F"/>
    <w:rsid w:val="00387249"/>
    <w:rsid w:val="00387D35"/>
    <w:rsid w:val="00387D9E"/>
    <w:rsid w:val="0039011E"/>
    <w:rsid w:val="00390378"/>
    <w:rsid w:val="003907BF"/>
    <w:rsid w:val="00390A2E"/>
    <w:rsid w:val="00390C80"/>
    <w:rsid w:val="00390DC9"/>
    <w:rsid w:val="00390DE7"/>
    <w:rsid w:val="00390DF0"/>
    <w:rsid w:val="00390EF1"/>
    <w:rsid w:val="00390F8B"/>
    <w:rsid w:val="00391606"/>
    <w:rsid w:val="0039184B"/>
    <w:rsid w:val="00391E2F"/>
    <w:rsid w:val="00391E43"/>
    <w:rsid w:val="00391E74"/>
    <w:rsid w:val="0039228D"/>
    <w:rsid w:val="0039263B"/>
    <w:rsid w:val="00392644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5571"/>
    <w:rsid w:val="003B5612"/>
    <w:rsid w:val="003B5831"/>
    <w:rsid w:val="003B5988"/>
    <w:rsid w:val="003B5BBF"/>
    <w:rsid w:val="003B6294"/>
    <w:rsid w:val="003B656B"/>
    <w:rsid w:val="003B65E7"/>
    <w:rsid w:val="003B6712"/>
    <w:rsid w:val="003B7233"/>
    <w:rsid w:val="003B748F"/>
    <w:rsid w:val="003B79B0"/>
    <w:rsid w:val="003B7BF5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AA1"/>
    <w:rsid w:val="003C3CC1"/>
    <w:rsid w:val="003C3E77"/>
    <w:rsid w:val="003C41B7"/>
    <w:rsid w:val="003C4591"/>
    <w:rsid w:val="003C4A47"/>
    <w:rsid w:val="003C4C80"/>
    <w:rsid w:val="003C4D2C"/>
    <w:rsid w:val="003C4D44"/>
    <w:rsid w:val="003C519F"/>
    <w:rsid w:val="003C5492"/>
    <w:rsid w:val="003C568E"/>
    <w:rsid w:val="003C5A79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7A9"/>
    <w:rsid w:val="003D2840"/>
    <w:rsid w:val="003D295A"/>
    <w:rsid w:val="003D2B27"/>
    <w:rsid w:val="003D2BAC"/>
    <w:rsid w:val="003D30F8"/>
    <w:rsid w:val="003D3228"/>
    <w:rsid w:val="003D355B"/>
    <w:rsid w:val="003D35E4"/>
    <w:rsid w:val="003D3695"/>
    <w:rsid w:val="003D3DC5"/>
    <w:rsid w:val="003D3F8D"/>
    <w:rsid w:val="003D41E8"/>
    <w:rsid w:val="003D45F8"/>
    <w:rsid w:val="003D489D"/>
    <w:rsid w:val="003D4D5F"/>
    <w:rsid w:val="003D522A"/>
    <w:rsid w:val="003D544E"/>
    <w:rsid w:val="003D547A"/>
    <w:rsid w:val="003D558D"/>
    <w:rsid w:val="003D5FA3"/>
    <w:rsid w:val="003D6325"/>
    <w:rsid w:val="003D66E5"/>
    <w:rsid w:val="003D67B7"/>
    <w:rsid w:val="003D6E86"/>
    <w:rsid w:val="003D73BD"/>
    <w:rsid w:val="003E0B31"/>
    <w:rsid w:val="003E0DC5"/>
    <w:rsid w:val="003E1843"/>
    <w:rsid w:val="003E223B"/>
    <w:rsid w:val="003E23F4"/>
    <w:rsid w:val="003E2E5B"/>
    <w:rsid w:val="003E428D"/>
    <w:rsid w:val="003E43C2"/>
    <w:rsid w:val="003E4502"/>
    <w:rsid w:val="003E472A"/>
    <w:rsid w:val="003E48EC"/>
    <w:rsid w:val="003E4CC8"/>
    <w:rsid w:val="003E4EED"/>
    <w:rsid w:val="003E4F27"/>
    <w:rsid w:val="003E50E4"/>
    <w:rsid w:val="003E52A4"/>
    <w:rsid w:val="003E593A"/>
    <w:rsid w:val="003E5958"/>
    <w:rsid w:val="003E5995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A85"/>
    <w:rsid w:val="00400C8D"/>
    <w:rsid w:val="00401035"/>
    <w:rsid w:val="004017F6"/>
    <w:rsid w:val="00401B7A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42B"/>
    <w:rsid w:val="0041283E"/>
    <w:rsid w:val="00412B19"/>
    <w:rsid w:val="00412DD4"/>
    <w:rsid w:val="00412E0D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370"/>
    <w:rsid w:val="004206FE"/>
    <w:rsid w:val="00420B07"/>
    <w:rsid w:val="00420E2C"/>
    <w:rsid w:val="00420E8C"/>
    <w:rsid w:val="00420F72"/>
    <w:rsid w:val="00421315"/>
    <w:rsid w:val="0042137E"/>
    <w:rsid w:val="00421589"/>
    <w:rsid w:val="004215C0"/>
    <w:rsid w:val="00421671"/>
    <w:rsid w:val="00421896"/>
    <w:rsid w:val="00421A2B"/>
    <w:rsid w:val="00421ABE"/>
    <w:rsid w:val="00421D2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5CB"/>
    <w:rsid w:val="0043363B"/>
    <w:rsid w:val="00433646"/>
    <w:rsid w:val="00433714"/>
    <w:rsid w:val="004339E4"/>
    <w:rsid w:val="004347DF"/>
    <w:rsid w:val="00434BAB"/>
    <w:rsid w:val="00434BDB"/>
    <w:rsid w:val="00434C15"/>
    <w:rsid w:val="00435334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05C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AD4"/>
    <w:rsid w:val="00450BD1"/>
    <w:rsid w:val="00451062"/>
    <w:rsid w:val="00451238"/>
    <w:rsid w:val="004516A5"/>
    <w:rsid w:val="0045189F"/>
    <w:rsid w:val="0045198A"/>
    <w:rsid w:val="00451E0C"/>
    <w:rsid w:val="00451E62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5C"/>
    <w:rsid w:val="00456E74"/>
    <w:rsid w:val="00457609"/>
    <w:rsid w:val="00457867"/>
    <w:rsid w:val="0045799E"/>
    <w:rsid w:val="00457E90"/>
    <w:rsid w:val="00460204"/>
    <w:rsid w:val="0046076F"/>
    <w:rsid w:val="004609AA"/>
    <w:rsid w:val="004609D8"/>
    <w:rsid w:val="004612A6"/>
    <w:rsid w:val="0046141E"/>
    <w:rsid w:val="004619C7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4CDB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5593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76"/>
    <w:rsid w:val="00481C97"/>
    <w:rsid w:val="00481F0A"/>
    <w:rsid w:val="004822F4"/>
    <w:rsid w:val="0048278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45D"/>
    <w:rsid w:val="00490540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3EA"/>
    <w:rsid w:val="00494481"/>
    <w:rsid w:val="0049466F"/>
    <w:rsid w:val="00494845"/>
    <w:rsid w:val="004948C5"/>
    <w:rsid w:val="00494DF5"/>
    <w:rsid w:val="00494EAD"/>
    <w:rsid w:val="00494F41"/>
    <w:rsid w:val="004952BA"/>
    <w:rsid w:val="00495C99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7F5"/>
    <w:rsid w:val="004A1926"/>
    <w:rsid w:val="004A1A3F"/>
    <w:rsid w:val="004A1B08"/>
    <w:rsid w:val="004A1E6A"/>
    <w:rsid w:val="004A221F"/>
    <w:rsid w:val="004A2625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B61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637"/>
    <w:rsid w:val="004B68AD"/>
    <w:rsid w:val="004B73A4"/>
    <w:rsid w:val="004B7D8F"/>
    <w:rsid w:val="004C02ED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3DBB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E2D"/>
    <w:rsid w:val="004D31D1"/>
    <w:rsid w:val="004D4104"/>
    <w:rsid w:val="004D477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2F5"/>
    <w:rsid w:val="004E75D6"/>
    <w:rsid w:val="004E7620"/>
    <w:rsid w:val="004E7C60"/>
    <w:rsid w:val="004E7D72"/>
    <w:rsid w:val="004F0034"/>
    <w:rsid w:val="004F0047"/>
    <w:rsid w:val="004F00DB"/>
    <w:rsid w:val="004F00F7"/>
    <w:rsid w:val="004F06AD"/>
    <w:rsid w:val="004F0E45"/>
    <w:rsid w:val="004F1551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D7D"/>
    <w:rsid w:val="004F5E3A"/>
    <w:rsid w:val="004F5E3F"/>
    <w:rsid w:val="004F6351"/>
    <w:rsid w:val="004F64AA"/>
    <w:rsid w:val="004F6594"/>
    <w:rsid w:val="004F65A2"/>
    <w:rsid w:val="004F6827"/>
    <w:rsid w:val="004F6FB9"/>
    <w:rsid w:val="004F73E3"/>
    <w:rsid w:val="004F7CC6"/>
    <w:rsid w:val="00500777"/>
    <w:rsid w:val="005007AD"/>
    <w:rsid w:val="005007AE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AA7"/>
    <w:rsid w:val="00506B54"/>
    <w:rsid w:val="00506E55"/>
    <w:rsid w:val="00506E58"/>
    <w:rsid w:val="0050734F"/>
    <w:rsid w:val="00507936"/>
    <w:rsid w:val="00507BE9"/>
    <w:rsid w:val="00507C10"/>
    <w:rsid w:val="00510013"/>
    <w:rsid w:val="005101C1"/>
    <w:rsid w:val="0051025C"/>
    <w:rsid w:val="0051031F"/>
    <w:rsid w:val="00510984"/>
    <w:rsid w:val="00510F1C"/>
    <w:rsid w:val="005119C5"/>
    <w:rsid w:val="00511C8A"/>
    <w:rsid w:val="00511CE4"/>
    <w:rsid w:val="00511E21"/>
    <w:rsid w:val="00511E6F"/>
    <w:rsid w:val="00512374"/>
    <w:rsid w:val="00512429"/>
    <w:rsid w:val="005127AA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3F87"/>
    <w:rsid w:val="00514299"/>
    <w:rsid w:val="0051455E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736D"/>
    <w:rsid w:val="00517BE2"/>
    <w:rsid w:val="00517BED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5ED"/>
    <w:rsid w:val="00523C14"/>
    <w:rsid w:val="00523C4F"/>
    <w:rsid w:val="00523C84"/>
    <w:rsid w:val="005243CE"/>
    <w:rsid w:val="0052449D"/>
    <w:rsid w:val="005244CB"/>
    <w:rsid w:val="00524FCC"/>
    <w:rsid w:val="005262D9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27E1F"/>
    <w:rsid w:val="005300F2"/>
    <w:rsid w:val="0053039B"/>
    <w:rsid w:val="00530AE2"/>
    <w:rsid w:val="00530F76"/>
    <w:rsid w:val="005316D5"/>
    <w:rsid w:val="005318D9"/>
    <w:rsid w:val="005319A8"/>
    <w:rsid w:val="00531A38"/>
    <w:rsid w:val="00531B0C"/>
    <w:rsid w:val="00531E56"/>
    <w:rsid w:val="00532654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6F5C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CB3"/>
    <w:rsid w:val="00540FB7"/>
    <w:rsid w:val="00541597"/>
    <w:rsid w:val="00541ED1"/>
    <w:rsid w:val="005424F4"/>
    <w:rsid w:val="00542631"/>
    <w:rsid w:val="0054265E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5A2"/>
    <w:rsid w:val="0054784B"/>
    <w:rsid w:val="00547A2C"/>
    <w:rsid w:val="00547C85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1BE"/>
    <w:rsid w:val="005562A4"/>
    <w:rsid w:val="005564C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297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809"/>
    <w:rsid w:val="00571CD4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2D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3F5"/>
    <w:rsid w:val="005B285D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D26"/>
    <w:rsid w:val="005B4E6C"/>
    <w:rsid w:val="005B4F86"/>
    <w:rsid w:val="005B5BB1"/>
    <w:rsid w:val="005B658B"/>
    <w:rsid w:val="005B68F6"/>
    <w:rsid w:val="005B6A12"/>
    <w:rsid w:val="005B6F75"/>
    <w:rsid w:val="005B7068"/>
    <w:rsid w:val="005C0130"/>
    <w:rsid w:val="005C04CE"/>
    <w:rsid w:val="005C0C54"/>
    <w:rsid w:val="005C0D1E"/>
    <w:rsid w:val="005C0D3D"/>
    <w:rsid w:val="005C0F91"/>
    <w:rsid w:val="005C118E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217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55"/>
    <w:rsid w:val="005E6192"/>
    <w:rsid w:val="005E63D1"/>
    <w:rsid w:val="005E6737"/>
    <w:rsid w:val="005E67BA"/>
    <w:rsid w:val="005E6918"/>
    <w:rsid w:val="005E6C9C"/>
    <w:rsid w:val="005E6CA7"/>
    <w:rsid w:val="005E715D"/>
    <w:rsid w:val="005E7169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86B"/>
    <w:rsid w:val="005F6A58"/>
    <w:rsid w:val="005F6B01"/>
    <w:rsid w:val="005F737F"/>
    <w:rsid w:val="005F7487"/>
    <w:rsid w:val="005F7D34"/>
    <w:rsid w:val="00600627"/>
    <w:rsid w:val="0060080F"/>
    <w:rsid w:val="006008B8"/>
    <w:rsid w:val="00600C5A"/>
    <w:rsid w:val="00600D01"/>
    <w:rsid w:val="00600E62"/>
    <w:rsid w:val="00601648"/>
    <w:rsid w:val="00601F5F"/>
    <w:rsid w:val="00602486"/>
    <w:rsid w:val="00602C9C"/>
    <w:rsid w:val="00602E29"/>
    <w:rsid w:val="00602F01"/>
    <w:rsid w:val="00603070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6453"/>
    <w:rsid w:val="0060660B"/>
    <w:rsid w:val="00606614"/>
    <w:rsid w:val="006066BD"/>
    <w:rsid w:val="006066E4"/>
    <w:rsid w:val="00606985"/>
    <w:rsid w:val="00606A6D"/>
    <w:rsid w:val="00606DED"/>
    <w:rsid w:val="0060702C"/>
    <w:rsid w:val="006075C7"/>
    <w:rsid w:val="006077B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515"/>
    <w:rsid w:val="00611651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00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42F"/>
    <w:rsid w:val="00623731"/>
    <w:rsid w:val="00623745"/>
    <w:rsid w:val="006238A2"/>
    <w:rsid w:val="00623A1D"/>
    <w:rsid w:val="00623B9A"/>
    <w:rsid w:val="00623BFC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949"/>
    <w:rsid w:val="00657CF3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ABD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441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DF4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D66"/>
    <w:rsid w:val="006A3E3A"/>
    <w:rsid w:val="006A3E7D"/>
    <w:rsid w:val="006A3E8F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25C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514"/>
    <w:rsid w:val="006B5A0E"/>
    <w:rsid w:val="006B61E2"/>
    <w:rsid w:val="006B79A6"/>
    <w:rsid w:val="006B7ADF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2EF"/>
    <w:rsid w:val="006C24C8"/>
    <w:rsid w:val="006C27F7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07"/>
    <w:rsid w:val="006C7CD0"/>
    <w:rsid w:val="006D0095"/>
    <w:rsid w:val="006D01F7"/>
    <w:rsid w:val="006D0268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2A"/>
    <w:rsid w:val="006D1638"/>
    <w:rsid w:val="006D1B44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D57"/>
    <w:rsid w:val="006E6E16"/>
    <w:rsid w:val="006E73FB"/>
    <w:rsid w:val="006E74D7"/>
    <w:rsid w:val="006E7525"/>
    <w:rsid w:val="006E7D81"/>
    <w:rsid w:val="006E7F4D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514"/>
    <w:rsid w:val="006F26E5"/>
    <w:rsid w:val="006F27D1"/>
    <w:rsid w:val="006F2C6B"/>
    <w:rsid w:val="006F2DD8"/>
    <w:rsid w:val="006F3061"/>
    <w:rsid w:val="006F32E9"/>
    <w:rsid w:val="006F34CC"/>
    <w:rsid w:val="006F3B2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895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8F"/>
    <w:rsid w:val="00706CA6"/>
    <w:rsid w:val="00707127"/>
    <w:rsid w:val="007072C9"/>
    <w:rsid w:val="007077C0"/>
    <w:rsid w:val="00707C22"/>
    <w:rsid w:val="00707D63"/>
    <w:rsid w:val="00710460"/>
    <w:rsid w:val="007106D0"/>
    <w:rsid w:val="007106D9"/>
    <w:rsid w:val="00710BEB"/>
    <w:rsid w:val="00711708"/>
    <w:rsid w:val="00711C35"/>
    <w:rsid w:val="00711D93"/>
    <w:rsid w:val="00711E5B"/>
    <w:rsid w:val="007125EA"/>
    <w:rsid w:val="00712891"/>
    <w:rsid w:val="007129CF"/>
    <w:rsid w:val="00713197"/>
    <w:rsid w:val="007132E3"/>
    <w:rsid w:val="007135B6"/>
    <w:rsid w:val="007137DA"/>
    <w:rsid w:val="00713AD9"/>
    <w:rsid w:val="00714533"/>
    <w:rsid w:val="00714ECF"/>
    <w:rsid w:val="00715236"/>
    <w:rsid w:val="00715415"/>
    <w:rsid w:val="00715895"/>
    <w:rsid w:val="007163EB"/>
    <w:rsid w:val="0071659F"/>
    <w:rsid w:val="00716786"/>
    <w:rsid w:val="007168CF"/>
    <w:rsid w:val="007168DE"/>
    <w:rsid w:val="00716B99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B36"/>
    <w:rsid w:val="00725B87"/>
    <w:rsid w:val="00725EAF"/>
    <w:rsid w:val="00725EB1"/>
    <w:rsid w:val="007262CB"/>
    <w:rsid w:val="00726535"/>
    <w:rsid w:val="007265F0"/>
    <w:rsid w:val="0072690F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37F90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AFA"/>
    <w:rsid w:val="00746CAE"/>
    <w:rsid w:val="0074756B"/>
    <w:rsid w:val="00747887"/>
    <w:rsid w:val="00747E59"/>
    <w:rsid w:val="0075064B"/>
    <w:rsid w:val="00750882"/>
    <w:rsid w:val="007508D6"/>
    <w:rsid w:val="00750904"/>
    <w:rsid w:val="00750DDB"/>
    <w:rsid w:val="007512F8"/>
    <w:rsid w:val="007513CB"/>
    <w:rsid w:val="00751631"/>
    <w:rsid w:val="00751826"/>
    <w:rsid w:val="00751A33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5EED"/>
    <w:rsid w:val="00756267"/>
    <w:rsid w:val="007564E5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DF9"/>
    <w:rsid w:val="00760EA1"/>
    <w:rsid w:val="00760EFA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5AB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70EA"/>
    <w:rsid w:val="007772BE"/>
    <w:rsid w:val="007801BB"/>
    <w:rsid w:val="00780216"/>
    <w:rsid w:val="00780894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165"/>
    <w:rsid w:val="0079121F"/>
    <w:rsid w:val="0079139D"/>
    <w:rsid w:val="007915C0"/>
    <w:rsid w:val="00791733"/>
    <w:rsid w:val="00791AFA"/>
    <w:rsid w:val="00791CC9"/>
    <w:rsid w:val="00791D01"/>
    <w:rsid w:val="00791F71"/>
    <w:rsid w:val="007920AC"/>
    <w:rsid w:val="007926E6"/>
    <w:rsid w:val="0079272E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964"/>
    <w:rsid w:val="00794DE3"/>
    <w:rsid w:val="00795739"/>
    <w:rsid w:val="0079580D"/>
    <w:rsid w:val="0079599E"/>
    <w:rsid w:val="007968A9"/>
    <w:rsid w:val="00796C2C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1972"/>
    <w:rsid w:val="007A20EE"/>
    <w:rsid w:val="007A22AF"/>
    <w:rsid w:val="007A266A"/>
    <w:rsid w:val="007A2D97"/>
    <w:rsid w:val="007A2E2C"/>
    <w:rsid w:val="007A3EED"/>
    <w:rsid w:val="007A42B6"/>
    <w:rsid w:val="007A4392"/>
    <w:rsid w:val="007A4747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DC"/>
    <w:rsid w:val="007A701F"/>
    <w:rsid w:val="007A70EB"/>
    <w:rsid w:val="007A72EE"/>
    <w:rsid w:val="007A75C9"/>
    <w:rsid w:val="007A7876"/>
    <w:rsid w:val="007A7A8E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909"/>
    <w:rsid w:val="007B416E"/>
    <w:rsid w:val="007B4AC3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5EE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1B"/>
    <w:rsid w:val="007C57C5"/>
    <w:rsid w:val="007C5E2A"/>
    <w:rsid w:val="007C5E71"/>
    <w:rsid w:val="007C6018"/>
    <w:rsid w:val="007C613A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129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08F"/>
    <w:rsid w:val="007E6263"/>
    <w:rsid w:val="007E6486"/>
    <w:rsid w:val="007E64A8"/>
    <w:rsid w:val="007E64ED"/>
    <w:rsid w:val="007E65DF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5EE9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3AE"/>
    <w:rsid w:val="00802402"/>
    <w:rsid w:val="00802497"/>
    <w:rsid w:val="0080262C"/>
    <w:rsid w:val="00802642"/>
    <w:rsid w:val="00802C1D"/>
    <w:rsid w:val="00802EDC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5F"/>
    <w:rsid w:val="0080517C"/>
    <w:rsid w:val="0080519F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D8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3EE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2B7"/>
    <w:rsid w:val="008143D8"/>
    <w:rsid w:val="00814550"/>
    <w:rsid w:val="0081461A"/>
    <w:rsid w:val="008148FE"/>
    <w:rsid w:val="0081501D"/>
    <w:rsid w:val="0081507A"/>
    <w:rsid w:val="00815161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51A4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C2"/>
    <w:rsid w:val="008279F2"/>
    <w:rsid w:val="00827C92"/>
    <w:rsid w:val="00830102"/>
    <w:rsid w:val="008311E6"/>
    <w:rsid w:val="00831258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0FA1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4F89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2047"/>
    <w:rsid w:val="0085228D"/>
    <w:rsid w:val="008522CD"/>
    <w:rsid w:val="00852463"/>
    <w:rsid w:val="008526CF"/>
    <w:rsid w:val="00852946"/>
    <w:rsid w:val="00852E10"/>
    <w:rsid w:val="00853068"/>
    <w:rsid w:val="008533EF"/>
    <w:rsid w:val="0085347D"/>
    <w:rsid w:val="0085380B"/>
    <w:rsid w:val="00853E43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0E3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CC2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005"/>
    <w:rsid w:val="008766E4"/>
    <w:rsid w:val="008766F6"/>
    <w:rsid w:val="00876748"/>
    <w:rsid w:val="00876D16"/>
    <w:rsid w:val="0087754C"/>
    <w:rsid w:val="0087762A"/>
    <w:rsid w:val="00880055"/>
    <w:rsid w:val="008800F1"/>
    <w:rsid w:val="008805D7"/>
    <w:rsid w:val="00880732"/>
    <w:rsid w:val="00880F83"/>
    <w:rsid w:val="00881087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5B9"/>
    <w:rsid w:val="008928E3"/>
    <w:rsid w:val="00892A68"/>
    <w:rsid w:val="00892E1F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5118"/>
    <w:rsid w:val="00895141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6D1F"/>
    <w:rsid w:val="008970B3"/>
    <w:rsid w:val="00897281"/>
    <w:rsid w:val="008977BF"/>
    <w:rsid w:val="00897A0D"/>
    <w:rsid w:val="00897CF3"/>
    <w:rsid w:val="00897E53"/>
    <w:rsid w:val="008A0797"/>
    <w:rsid w:val="008A08BE"/>
    <w:rsid w:val="008A09E5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390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4EC"/>
    <w:rsid w:val="008B0528"/>
    <w:rsid w:val="008B0977"/>
    <w:rsid w:val="008B0C0F"/>
    <w:rsid w:val="008B0E9F"/>
    <w:rsid w:val="008B109B"/>
    <w:rsid w:val="008B10C7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9E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127D"/>
    <w:rsid w:val="008D1318"/>
    <w:rsid w:val="008D1BD1"/>
    <w:rsid w:val="008D1ED6"/>
    <w:rsid w:val="008D1F51"/>
    <w:rsid w:val="008D3EF4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C30"/>
    <w:rsid w:val="008E1D9D"/>
    <w:rsid w:val="008E1F50"/>
    <w:rsid w:val="008E1FD5"/>
    <w:rsid w:val="008E22A0"/>
    <w:rsid w:val="008E249A"/>
    <w:rsid w:val="008E26A2"/>
    <w:rsid w:val="008E2785"/>
    <w:rsid w:val="008E3063"/>
    <w:rsid w:val="008E3483"/>
    <w:rsid w:val="008E34CE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B9"/>
    <w:rsid w:val="008E5726"/>
    <w:rsid w:val="008E57DD"/>
    <w:rsid w:val="008E628A"/>
    <w:rsid w:val="008E6318"/>
    <w:rsid w:val="008E65B2"/>
    <w:rsid w:val="008E6ABE"/>
    <w:rsid w:val="008E75D4"/>
    <w:rsid w:val="008E766E"/>
    <w:rsid w:val="008E7E2F"/>
    <w:rsid w:val="008F04D5"/>
    <w:rsid w:val="008F0919"/>
    <w:rsid w:val="008F1DFD"/>
    <w:rsid w:val="008F1F04"/>
    <w:rsid w:val="008F206D"/>
    <w:rsid w:val="008F21A6"/>
    <w:rsid w:val="008F2771"/>
    <w:rsid w:val="008F2817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A2B"/>
    <w:rsid w:val="008F4B59"/>
    <w:rsid w:val="008F4C0D"/>
    <w:rsid w:val="008F4E4A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F9"/>
    <w:rsid w:val="008F7092"/>
    <w:rsid w:val="008F7119"/>
    <w:rsid w:val="008F7981"/>
    <w:rsid w:val="008F7A3B"/>
    <w:rsid w:val="008F7AF8"/>
    <w:rsid w:val="008F7B8F"/>
    <w:rsid w:val="0090002A"/>
    <w:rsid w:val="009002FB"/>
    <w:rsid w:val="00900351"/>
    <w:rsid w:val="00900593"/>
    <w:rsid w:val="00900A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BF1"/>
    <w:rsid w:val="00916D6D"/>
    <w:rsid w:val="00916DF4"/>
    <w:rsid w:val="0091746A"/>
    <w:rsid w:val="009178F0"/>
    <w:rsid w:val="00917BAD"/>
    <w:rsid w:val="009206DC"/>
    <w:rsid w:val="009209A0"/>
    <w:rsid w:val="00920BF0"/>
    <w:rsid w:val="00921057"/>
    <w:rsid w:val="00921299"/>
    <w:rsid w:val="00921379"/>
    <w:rsid w:val="0092163C"/>
    <w:rsid w:val="009217C7"/>
    <w:rsid w:val="00921815"/>
    <w:rsid w:val="00921C14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EDA"/>
    <w:rsid w:val="0093213C"/>
    <w:rsid w:val="00932285"/>
    <w:rsid w:val="009325A5"/>
    <w:rsid w:val="00932645"/>
    <w:rsid w:val="00932692"/>
    <w:rsid w:val="009326D4"/>
    <w:rsid w:val="00932B91"/>
    <w:rsid w:val="00932BCE"/>
    <w:rsid w:val="00932EAF"/>
    <w:rsid w:val="00932F8D"/>
    <w:rsid w:val="00933760"/>
    <w:rsid w:val="00933863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08A"/>
    <w:rsid w:val="00950137"/>
    <w:rsid w:val="009502AC"/>
    <w:rsid w:val="009502E6"/>
    <w:rsid w:val="009504EE"/>
    <w:rsid w:val="0095076C"/>
    <w:rsid w:val="00950BAD"/>
    <w:rsid w:val="00951289"/>
    <w:rsid w:val="0095191A"/>
    <w:rsid w:val="00951DDC"/>
    <w:rsid w:val="00951E45"/>
    <w:rsid w:val="0095208F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A0E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3A"/>
    <w:rsid w:val="00971053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4DEB"/>
    <w:rsid w:val="00975021"/>
    <w:rsid w:val="0097522E"/>
    <w:rsid w:val="0097576D"/>
    <w:rsid w:val="00976067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D33"/>
    <w:rsid w:val="00983D64"/>
    <w:rsid w:val="00983DF2"/>
    <w:rsid w:val="009840BE"/>
    <w:rsid w:val="0098413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DE3"/>
    <w:rsid w:val="009914E2"/>
    <w:rsid w:val="009916DB"/>
    <w:rsid w:val="00991A49"/>
    <w:rsid w:val="009923AB"/>
    <w:rsid w:val="00992951"/>
    <w:rsid w:val="00992B10"/>
    <w:rsid w:val="00992ED0"/>
    <w:rsid w:val="00992F2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AEC"/>
    <w:rsid w:val="009A0FB5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23B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114"/>
    <w:rsid w:val="009B2373"/>
    <w:rsid w:val="009B246E"/>
    <w:rsid w:val="009B25CB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782"/>
    <w:rsid w:val="009B5C7E"/>
    <w:rsid w:val="009B5D57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4B28"/>
    <w:rsid w:val="009D4F59"/>
    <w:rsid w:val="009D504C"/>
    <w:rsid w:val="009D53B0"/>
    <w:rsid w:val="009D55A5"/>
    <w:rsid w:val="009D5F32"/>
    <w:rsid w:val="009D6308"/>
    <w:rsid w:val="009D678A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038"/>
    <w:rsid w:val="009E03FA"/>
    <w:rsid w:val="009E0906"/>
    <w:rsid w:val="009E0F66"/>
    <w:rsid w:val="009E138D"/>
    <w:rsid w:val="009E13D1"/>
    <w:rsid w:val="009E1565"/>
    <w:rsid w:val="009E17BF"/>
    <w:rsid w:val="009E17F4"/>
    <w:rsid w:val="009E1899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1BFD"/>
    <w:rsid w:val="009F2180"/>
    <w:rsid w:val="009F2370"/>
    <w:rsid w:val="009F2462"/>
    <w:rsid w:val="009F26BF"/>
    <w:rsid w:val="009F2734"/>
    <w:rsid w:val="009F2B53"/>
    <w:rsid w:val="009F32B1"/>
    <w:rsid w:val="009F3506"/>
    <w:rsid w:val="009F4581"/>
    <w:rsid w:val="009F4789"/>
    <w:rsid w:val="009F4BAB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2DA7"/>
    <w:rsid w:val="00A03253"/>
    <w:rsid w:val="00A03315"/>
    <w:rsid w:val="00A03702"/>
    <w:rsid w:val="00A0375F"/>
    <w:rsid w:val="00A03873"/>
    <w:rsid w:val="00A03A4B"/>
    <w:rsid w:val="00A03B50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76D"/>
    <w:rsid w:val="00A07877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20AB"/>
    <w:rsid w:val="00A1211D"/>
    <w:rsid w:val="00A1218F"/>
    <w:rsid w:val="00A122BD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4AD"/>
    <w:rsid w:val="00A147B8"/>
    <w:rsid w:val="00A14903"/>
    <w:rsid w:val="00A149B9"/>
    <w:rsid w:val="00A14EA6"/>
    <w:rsid w:val="00A15407"/>
    <w:rsid w:val="00A156AE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020"/>
    <w:rsid w:val="00A20803"/>
    <w:rsid w:val="00A21205"/>
    <w:rsid w:val="00A212F6"/>
    <w:rsid w:val="00A214DA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5035"/>
    <w:rsid w:val="00A25504"/>
    <w:rsid w:val="00A25808"/>
    <w:rsid w:val="00A25ACE"/>
    <w:rsid w:val="00A2643F"/>
    <w:rsid w:val="00A26B19"/>
    <w:rsid w:val="00A26D60"/>
    <w:rsid w:val="00A26E53"/>
    <w:rsid w:val="00A27126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688"/>
    <w:rsid w:val="00A331E7"/>
    <w:rsid w:val="00A334DD"/>
    <w:rsid w:val="00A33779"/>
    <w:rsid w:val="00A3391F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30A7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6CD"/>
    <w:rsid w:val="00A508F6"/>
    <w:rsid w:val="00A50AF3"/>
    <w:rsid w:val="00A50DA7"/>
    <w:rsid w:val="00A50E51"/>
    <w:rsid w:val="00A51174"/>
    <w:rsid w:val="00A51614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602"/>
    <w:rsid w:val="00A53612"/>
    <w:rsid w:val="00A53938"/>
    <w:rsid w:val="00A53BCB"/>
    <w:rsid w:val="00A53C13"/>
    <w:rsid w:val="00A53CFA"/>
    <w:rsid w:val="00A54305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4D8"/>
    <w:rsid w:val="00A6072D"/>
    <w:rsid w:val="00A607A3"/>
    <w:rsid w:val="00A60CCE"/>
    <w:rsid w:val="00A60E3C"/>
    <w:rsid w:val="00A6117B"/>
    <w:rsid w:val="00A612C5"/>
    <w:rsid w:val="00A61E6C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66B"/>
    <w:rsid w:val="00A6498F"/>
    <w:rsid w:val="00A64E33"/>
    <w:rsid w:val="00A6516C"/>
    <w:rsid w:val="00A652AF"/>
    <w:rsid w:val="00A6541B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2929"/>
    <w:rsid w:val="00A72938"/>
    <w:rsid w:val="00A72F34"/>
    <w:rsid w:val="00A7330C"/>
    <w:rsid w:val="00A73327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07"/>
    <w:rsid w:val="00AA1022"/>
    <w:rsid w:val="00AA12D8"/>
    <w:rsid w:val="00AA1450"/>
    <w:rsid w:val="00AA1586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5789"/>
    <w:rsid w:val="00AA6914"/>
    <w:rsid w:val="00AA6A1E"/>
    <w:rsid w:val="00AA6C63"/>
    <w:rsid w:val="00AA6CB6"/>
    <w:rsid w:val="00AA6E2E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D72"/>
    <w:rsid w:val="00AB1260"/>
    <w:rsid w:val="00AB1554"/>
    <w:rsid w:val="00AB156D"/>
    <w:rsid w:val="00AB165E"/>
    <w:rsid w:val="00AB1A70"/>
    <w:rsid w:val="00AB1C9D"/>
    <w:rsid w:val="00AB22C8"/>
    <w:rsid w:val="00AB23F6"/>
    <w:rsid w:val="00AB2CE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0F7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4F3"/>
    <w:rsid w:val="00AC25A8"/>
    <w:rsid w:val="00AC28C0"/>
    <w:rsid w:val="00AC350B"/>
    <w:rsid w:val="00AC360B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641"/>
    <w:rsid w:val="00AD07EB"/>
    <w:rsid w:val="00AD0929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1ED"/>
    <w:rsid w:val="00AD4208"/>
    <w:rsid w:val="00AD465A"/>
    <w:rsid w:val="00AD56AE"/>
    <w:rsid w:val="00AD5845"/>
    <w:rsid w:val="00AD5AB1"/>
    <w:rsid w:val="00AD5B6E"/>
    <w:rsid w:val="00AD61E9"/>
    <w:rsid w:val="00AD634B"/>
    <w:rsid w:val="00AD67FA"/>
    <w:rsid w:val="00AD6850"/>
    <w:rsid w:val="00AD6999"/>
    <w:rsid w:val="00AD6A95"/>
    <w:rsid w:val="00AD6C2A"/>
    <w:rsid w:val="00AD6F63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668"/>
    <w:rsid w:val="00AE3A1E"/>
    <w:rsid w:val="00AE3AC8"/>
    <w:rsid w:val="00AE3D97"/>
    <w:rsid w:val="00AE4064"/>
    <w:rsid w:val="00AE47C3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CE8"/>
    <w:rsid w:val="00AF1F49"/>
    <w:rsid w:val="00AF2167"/>
    <w:rsid w:val="00AF27E6"/>
    <w:rsid w:val="00AF27F2"/>
    <w:rsid w:val="00AF2824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BE3"/>
    <w:rsid w:val="00AF714C"/>
    <w:rsid w:val="00AF72E5"/>
    <w:rsid w:val="00AF766F"/>
    <w:rsid w:val="00AF7702"/>
    <w:rsid w:val="00AF783E"/>
    <w:rsid w:val="00AF795B"/>
    <w:rsid w:val="00B0019F"/>
    <w:rsid w:val="00B001A6"/>
    <w:rsid w:val="00B001C3"/>
    <w:rsid w:val="00B001E9"/>
    <w:rsid w:val="00B00297"/>
    <w:rsid w:val="00B00771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CF3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330"/>
    <w:rsid w:val="00B07728"/>
    <w:rsid w:val="00B07B95"/>
    <w:rsid w:val="00B1035B"/>
    <w:rsid w:val="00B10418"/>
    <w:rsid w:val="00B107A6"/>
    <w:rsid w:val="00B109E1"/>
    <w:rsid w:val="00B10C17"/>
    <w:rsid w:val="00B10C3F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7E"/>
    <w:rsid w:val="00B1275C"/>
    <w:rsid w:val="00B12BAA"/>
    <w:rsid w:val="00B13795"/>
    <w:rsid w:val="00B137BB"/>
    <w:rsid w:val="00B13A61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18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0AC4"/>
    <w:rsid w:val="00B20CF8"/>
    <w:rsid w:val="00B21014"/>
    <w:rsid w:val="00B21524"/>
    <w:rsid w:val="00B218E7"/>
    <w:rsid w:val="00B22466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60E"/>
    <w:rsid w:val="00B25765"/>
    <w:rsid w:val="00B25A50"/>
    <w:rsid w:val="00B2605A"/>
    <w:rsid w:val="00B26291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B6D"/>
    <w:rsid w:val="00B30D32"/>
    <w:rsid w:val="00B30FAC"/>
    <w:rsid w:val="00B310DE"/>
    <w:rsid w:val="00B31398"/>
    <w:rsid w:val="00B313A9"/>
    <w:rsid w:val="00B3174D"/>
    <w:rsid w:val="00B3181E"/>
    <w:rsid w:val="00B31D5A"/>
    <w:rsid w:val="00B3202A"/>
    <w:rsid w:val="00B329BF"/>
    <w:rsid w:val="00B32CF6"/>
    <w:rsid w:val="00B330D9"/>
    <w:rsid w:val="00B3310F"/>
    <w:rsid w:val="00B33141"/>
    <w:rsid w:val="00B33412"/>
    <w:rsid w:val="00B334AF"/>
    <w:rsid w:val="00B33B6E"/>
    <w:rsid w:val="00B33DE6"/>
    <w:rsid w:val="00B342B7"/>
    <w:rsid w:val="00B344E8"/>
    <w:rsid w:val="00B34ABD"/>
    <w:rsid w:val="00B34BF1"/>
    <w:rsid w:val="00B35EFC"/>
    <w:rsid w:val="00B35FF6"/>
    <w:rsid w:val="00B36204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A39"/>
    <w:rsid w:val="00B41F1F"/>
    <w:rsid w:val="00B4236B"/>
    <w:rsid w:val="00B42407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4C9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A32"/>
    <w:rsid w:val="00B50C6F"/>
    <w:rsid w:val="00B51C35"/>
    <w:rsid w:val="00B5240C"/>
    <w:rsid w:val="00B52713"/>
    <w:rsid w:val="00B53281"/>
    <w:rsid w:val="00B5362C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013"/>
    <w:rsid w:val="00B65453"/>
    <w:rsid w:val="00B65687"/>
    <w:rsid w:val="00B65757"/>
    <w:rsid w:val="00B659BC"/>
    <w:rsid w:val="00B65AA7"/>
    <w:rsid w:val="00B664D1"/>
    <w:rsid w:val="00B66539"/>
    <w:rsid w:val="00B66556"/>
    <w:rsid w:val="00B66679"/>
    <w:rsid w:val="00B66E41"/>
    <w:rsid w:val="00B67166"/>
    <w:rsid w:val="00B67537"/>
    <w:rsid w:val="00B675CA"/>
    <w:rsid w:val="00B67750"/>
    <w:rsid w:val="00B6797B"/>
    <w:rsid w:val="00B67E27"/>
    <w:rsid w:val="00B67F3E"/>
    <w:rsid w:val="00B7042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8C8"/>
    <w:rsid w:val="00B729D6"/>
    <w:rsid w:val="00B72B7B"/>
    <w:rsid w:val="00B7311B"/>
    <w:rsid w:val="00B73165"/>
    <w:rsid w:val="00B73A06"/>
    <w:rsid w:val="00B73AF3"/>
    <w:rsid w:val="00B73BF3"/>
    <w:rsid w:val="00B73C95"/>
    <w:rsid w:val="00B73D10"/>
    <w:rsid w:val="00B74029"/>
    <w:rsid w:val="00B742A0"/>
    <w:rsid w:val="00B747EE"/>
    <w:rsid w:val="00B74822"/>
    <w:rsid w:val="00B74B43"/>
    <w:rsid w:val="00B756A5"/>
    <w:rsid w:val="00B75939"/>
    <w:rsid w:val="00B759BA"/>
    <w:rsid w:val="00B75B40"/>
    <w:rsid w:val="00B75BB9"/>
    <w:rsid w:val="00B75E8F"/>
    <w:rsid w:val="00B760B1"/>
    <w:rsid w:val="00B76264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4C13"/>
    <w:rsid w:val="00B85084"/>
    <w:rsid w:val="00B8550B"/>
    <w:rsid w:val="00B857CC"/>
    <w:rsid w:val="00B85888"/>
    <w:rsid w:val="00B8588B"/>
    <w:rsid w:val="00B8594B"/>
    <w:rsid w:val="00B85D54"/>
    <w:rsid w:val="00B862B2"/>
    <w:rsid w:val="00B8676A"/>
    <w:rsid w:val="00B86896"/>
    <w:rsid w:val="00B86A45"/>
    <w:rsid w:val="00B86A77"/>
    <w:rsid w:val="00B86B77"/>
    <w:rsid w:val="00B87160"/>
    <w:rsid w:val="00B877A1"/>
    <w:rsid w:val="00B87FB7"/>
    <w:rsid w:val="00B9037C"/>
    <w:rsid w:val="00B906E0"/>
    <w:rsid w:val="00B90734"/>
    <w:rsid w:val="00B90FBA"/>
    <w:rsid w:val="00B912BC"/>
    <w:rsid w:val="00B91865"/>
    <w:rsid w:val="00B91CE0"/>
    <w:rsid w:val="00B92011"/>
    <w:rsid w:val="00B9246D"/>
    <w:rsid w:val="00B925D5"/>
    <w:rsid w:val="00B92B2E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9B9"/>
    <w:rsid w:val="00B94D63"/>
    <w:rsid w:val="00B94D7C"/>
    <w:rsid w:val="00B952C4"/>
    <w:rsid w:val="00B9539F"/>
    <w:rsid w:val="00B95506"/>
    <w:rsid w:val="00B95913"/>
    <w:rsid w:val="00B95957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08E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8BC"/>
    <w:rsid w:val="00BA7A7D"/>
    <w:rsid w:val="00BA7AE4"/>
    <w:rsid w:val="00BA7BE2"/>
    <w:rsid w:val="00BA7BEC"/>
    <w:rsid w:val="00BA7CC4"/>
    <w:rsid w:val="00BB0306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551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2B64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BB1"/>
    <w:rsid w:val="00BD6C37"/>
    <w:rsid w:val="00BD6CB6"/>
    <w:rsid w:val="00BD6DCA"/>
    <w:rsid w:val="00BD7141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31D2"/>
    <w:rsid w:val="00BE33B9"/>
    <w:rsid w:val="00BE3A4D"/>
    <w:rsid w:val="00BE3B34"/>
    <w:rsid w:val="00BE3DFE"/>
    <w:rsid w:val="00BE4560"/>
    <w:rsid w:val="00BE45E3"/>
    <w:rsid w:val="00BE49CE"/>
    <w:rsid w:val="00BE4BE8"/>
    <w:rsid w:val="00BE4E74"/>
    <w:rsid w:val="00BE52C6"/>
    <w:rsid w:val="00BE53C0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60D"/>
    <w:rsid w:val="00BF47A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62C8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257"/>
    <w:rsid w:val="00C13362"/>
    <w:rsid w:val="00C13C2C"/>
    <w:rsid w:val="00C14240"/>
    <w:rsid w:val="00C14860"/>
    <w:rsid w:val="00C148B9"/>
    <w:rsid w:val="00C14B5C"/>
    <w:rsid w:val="00C14B81"/>
    <w:rsid w:val="00C14BE6"/>
    <w:rsid w:val="00C14D90"/>
    <w:rsid w:val="00C1532F"/>
    <w:rsid w:val="00C15841"/>
    <w:rsid w:val="00C158AF"/>
    <w:rsid w:val="00C15905"/>
    <w:rsid w:val="00C15F30"/>
    <w:rsid w:val="00C1647E"/>
    <w:rsid w:val="00C16B42"/>
    <w:rsid w:val="00C1706D"/>
    <w:rsid w:val="00C171C0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32"/>
    <w:rsid w:val="00C22189"/>
    <w:rsid w:val="00C2242E"/>
    <w:rsid w:val="00C22899"/>
    <w:rsid w:val="00C22C1C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B3A"/>
    <w:rsid w:val="00C27D28"/>
    <w:rsid w:val="00C27E25"/>
    <w:rsid w:val="00C27FF1"/>
    <w:rsid w:val="00C300B8"/>
    <w:rsid w:val="00C30128"/>
    <w:rsid w:val="00C30507"/>
    <w:rsid w:val="00C30D15"/>
    <w:rsid w:val="00C30DE5"/>
    <w:rsid w:val="00C313E0"/>
    <w:rsid w:val="00C314C5"/>
    <w:rsid w:val="00C315C2"/>
    <w:rsid w:val="00C31641"/>
    <w:rsid w:val="00C3171F"/>
    <w:rsid w:val="00C3174B"/>
    <w:rsid w:val="00C31DD3"/>
    <w:rsid w:val="00C31F13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3B0E"/>
    <w:rsid w:val="00C445EC"/>
    <w:rsid w:val="00C448BB"/>
    <w:rsid w:val="00C449AB"/>
    <w:rsid w:val="00C44D30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B40"/>
    <w:rsid w:val="00C51CDE"/>
    <w:rsid w:val="00C51E26"/>
    <w:rsid w:val="00C51F03"/>
    <w:rsid w:val="00C52130"/>
    <w:rsid w:val="00C5251A"/>
    <w:rsid w:val="00C52594"/>
    <w:rsid w:val="00C529B8"/>
    <w:rsid w:val="00C533D3"/>
    <w:rsid w:val="00C5342B"/>
    <w:rsid w:val="00C53672"/>
    <w:rsid w:val="00C5367E"/>
    <w:rsid w:val="00C53837"/>
    <w:rsid w:val="00C5384B"/>
    <w:rsid w:val="00C53E6F"/>
    <w:rsid w:val="00C545A3"/>
    <w:rsid w:val="00C54611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767"/>
    <w:rsid w:val="00C818B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9F0"/>
    <w:rsid w:val="00C91BF9"/>
    <w:rsid w:val="00C91C87"/>
    <w:rsid w:val="00C92000"/>
    <w:rsid w:val="00C9247E"/>
    <w:rsid w:val="00C92588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A7"/>
    <w:rsid w:val="00C93A02"/>
    <w:rsid w:val="00C93EA3"/>
    <w:rsid w:val="00C940E8"/>
    <w:rsid w:val="00C9443E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F2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D4"/>
    <w:rsid w:val="00CA70DD"/>
    <w:rsid w:val="00CA7150"/>
    <w:rsid w:val="00CA7DB3"/>
    <w:rsid w:val="00CA7EBF"/>
    <w:rsid w:val="00CB0638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3EF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765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A5C"/>
    <w:rsid w:val="00CD4B95"/>
    <w:rsid w:val="00CD4CCB"/>
    <w:rsid w:val="00CD5095"/>
    <w:rsid w:val="00CD50B8"/>
    <w:rsid w:val="00CD51DA"/>
    <w:rsid w:val="00CD538E"/>
    <w:rsid w:val="00CD5A14"/>
    <w:rsid w:val="00CD5B0B"/>
    <w:rsid w:val="00CD5C5C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75C"/>
    <w:rsid w:val="00CF3D65"/>
    <w:rsid w:val="00CF462A"/>
    <w:rsid w:val="00CF5346"/>
    <w:rsid w:val="00CF567C"/>
    <w:rsid w:val="00CF5B83"/>
    <w:rsid w:val="00CF5EE0"/>
    <w:rsid w:val="00CF63CE"/>
    <w:rsid w:val="00CF6BD9"/>
    <w:rsid w:val="00CF6C44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606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9BF"/>
    <w:rsid w:val="00D26CC9"/>
    <w:rsid w:val="00D2768A"/>
    <w:rsid w:val="00D277F7"/>
    <w:rsid w:val="00D27AEB"/>
    <w:rsid w:val="00D27BD8"/>
    <w:rsid w:val="00D27F63"/>
    <w:rsid w:val="00D305E0"/>
    <w:rsid w:val="00D30894"/>
    <w:rsid w:val="00D30C6C"/>
    <w:rsid w:val="00D3104A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B26"/>
    <w:rsid w:val="00D34D24"/>
    <w:rsid w:val="00D35144"/>
    <w:rsid w:val="00D35512"/>
    <w:rsid w:val="00D35614"/>
    <w:rsid w:val="00D35727"/>
    <w:rsid w:val="00D35937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CA4"/>
    <w:rsid w:val="00D42D93"/>
    <w:rsid w:val="00D42E01"/>
    <w:rsid w:val="00D438CF"/>
    <w:rsid w:val="00D43B59"/>
    <w:rsid w:val="00D43CDD"/>
    <w:rsid w:val="00D44852"/>
    <w:rsid w:val="00D44958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3BA"/>
    <w:rsid w:val="00D534FD"/>
    <w:rsid w:val="00D53856"/>
    <w:rsid w:val="00D53A15"/>
    <w:rsid w:val="00D53C8E"/>
    <w:rsid w:val="00D53E1D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AB"/>
    <w:rsid w:val="00D65547"/>
    <w:rsid w:val="00D65C90"/>
    <w:rsid w:val="00D668B0"/>
    <w:rsid w:val="00D66A18"/>
    <w:rsid w:val="00D66AAD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507C"/>
    <w:rsid w:val="00D757A0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5D1"/>
    <w:rsid w:val="00D80A91"/>
    <w:rsid w:val="00D80BA5"/>
    <w:rsid w:val="00D80C4B"/>
    <w:rsid w:val="00D80DED"/>
    <w:rsid w:val="00D80EAB"/>
    <w:rsid w:val="00D81122"/>
    <w:rsid w:val="00D81433"/>
    <w:rsid w:val="00D818BB"/>
    <w:rsid w:val="00D81955"/>
    <w:rsid w:val="00D81A3F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3AF"/>
    <w:rsid w:val="00DA16CB"/>
    <w:rsid w:val="00DA188F"/>
    <w:rsid w:val="00DA19B7"/>
    <w:rsid w:val="00DA1ABB"/>
    <w:rsid w:val="00DA1E37"/>
    <w:rsid w:val="00DA1F4C"/>
    <w:rsid w:val="00DA2359"/>
    <w:rsid w:val="00DA23E8"/>
    <w:rsid w:val="00DA2CC0"/>
    <w:rsid w:val="00DA2EA0"/>
    <w:rsid w:val="00DA30A4"/>
    <w:rsid w:val="00DA351E"/>
    <w:rsid w:val="00DA3959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A56"/>
    <w:rsid w:val="00DB5CE2"/>
    <w:rsid w:val="00DB6094"/>
    <w:rsid w:val="00DB6598"/>
    <w:rsid w:val="00DB689A"/>
    <w:rsid w:val="00DB69F6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CC3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14"/>
    <w:rsid w:val="00DE51B6"/>
    <w:rsid w:val="00DE5998"/>
    <w:rsid w:val="00DE5ADF"/>
    <w:rsid w:val="00DE5E8B"/>
    <w:rsid w:val="00DE61EB"/>
    <w:rsid w:val="00DE63AA"/>
    <w:rsid w:val="00DE6624"/>
    <w:rsid w:val="00DE67A0"/>
    <w:rsid w:val="00DE693E"/>
    <w:rsid w:val="00DE6BD3"/>
    <w:rsid w:val="00DE7163"/>
    <w:rsid w:val="00DE7390"/>
    <w:rsid w:val="00DE75D0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0E0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733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07B02"/>
    <w:rsid w:val="00E10591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D9D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A14"/>
    <w:rsid w:val="00E25D4A"/>
    <w:rsid w:val="00E25DC2"/>
    <w:rsid w:val="00E25F44"/>
    <w:rsid w:val="00E26233"/>
    <w:rsid w:val="00E264AA"/>
    <w:rsid w:val="00E26632"/>
    <w:rsid w:val="00E26EB4"/>
    <w:rsid w:val="00E2750E"/>
    <w:rsid w:val="00E279E3"/>
    <w:rsid w:val="00E27E47"/>
    <w:rsid w:val="00E27FD7"/>
    <w:rsid w:val="00E3022F"/>
    <w:rsid w:val="00E30298"/>
    <w:rsid w:val="00E3034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BBD"/>
    <w:rsid w:val="00E45CE4"/>
    <w:rsid w:val="00E45FED"/>
    <w:rsid w:val="00E46050"/>
    <w:rsid w:val="00E461C6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516"/>
    <w:rsid w:val="00E538C8"/>
    <w:rsid w:val="00E53FEE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1B9"/>
    <w:rsid w:val="00E67251"/>
    <w:rsid w:val="00E67377"/>
    <w:rsid w:val="00E676D6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8040A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307"/>
    <w:rsid w:val="00E82709"/>
    <w:rsid w:val="00E82A1F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9C0"/>
    <w:rsid w:val="00E85AB0"/>
    <w:rsid w:val="00E85B31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87FAC"/>
    <w:rsid w:val="00E902AE"/>
    <w:rsid w:val="00E9050D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69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9B9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EDF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0FCD"/>
    <w:rsid w:val="00EB118D"/>
    <w:rsid w:val="00EB11E7"/>
    <w:rsid w:val="00EB141A"/>
    <w:rsid w:val="00EB14CF"/>
    <w:rsid w:val="00EB15CE"/>
    <w:rsid w:val="00EB1BA0"/>
    <w:rsid w:val="00EB1E2A"/>
    <w:rsid w:val="00EB1F17"/>
    <w:rsid w:val="00EB2484"/>
    <w:rsid w:val="00EB2E81"/>
    <w:rsid w:val="00EB306C"/>
    <w:rsid w:val="00EB337A"/>
    <w:rsid w:val="00EB34F8"/>
    <w:rsid w:val="00EB35D6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94D"/>
    <w:rsid w:val="00EC0D16"/>
    <w:rsid w:val="00EC12B7"/>
    <w:rsid w:val="00EC1352"/>
    <w:rsid w:val="00EC15B3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2E7D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36B1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D9C"/>
    <w:rsid w:val="00F02112"/>
    <w:rsid w:val="00F023CA"/>
    <w:rsid w:val="00F023DB"/>
    <w:rsid w:val="00F0277D"/>
    <w:rsid w:val="00F029BF"/>
    <w:rsid w:val="00F02BDB"/>
    <w:rsid w:val="00F03066"/>
    <w:rsid w:val="00F031B0"/>
    <w:rsid w:val="00F03369"/>
    <w:rsid w:val="00F03569"/>
    <w:rsid w:val="00F037E1"/>
    <w:rsid w:val="00F03C94"/>
    <w:rsid w:val="00F03FD7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E80"/>
    <w:rsid w:val="00F31E88"/>
    <w:rsid w:val="00F324D8"/>
    <w:rsid w:val="00F3257C"/>
    <w:rsid w:val="00F3295B"/>
    <w:rsid w:val="00F32ACB"/>
    <w:rsid w:val="00F33433"/>
    <w:rsid w:val="00F3346D"/>
    <w:rsid w:val="00F338C4"/>
    <w:rsid w:val="00F33AC1"/>
    <w:rsid w:val="00F33CF5"/>
    <w:rsid w:val="00F342C8"/>
    <w:rsid w:val="00F34337"/>
    <w:rsid w:val="00F3503B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BCB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4EAD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BC1"/>
    <w:rsid w:val="00F46BE7"/>
    <w:rsid w:val="00F46C83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7A0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1FB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B51"/>
    <w:rsid w:val="00F63DB9"/>
    <w:rsid w:val="00F641BC"/>
    <w:rsid w:val="00F65078"/>
    <w:rsid w:val="00F65A4A"/>
    <w:rsid w:val="00F65C3D"/>
    <w:rsid w:val="00F65C54"/>
    <w:rsid w:val="00F65CB0"/>
    <w:rsid w:val="00F660CE"/>
    <w:rsid w:val="00F662E3"/>
    <w:rsid w:val="00F66A58"/>
    <w:rsid w:val="00F66C35"/>
    <w:rsid w:val="00F66C3B"/>
    <w:rsid w:val="00F66F95"/>
    <w:rsid w:val="00F66FD8"/>
    <w:rsid w:val="00F6729E"/>
    <w:rsid w:val="00F67433"/>
    <w:rsid w:val="00F67500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1E6D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C88"/>
    <w:rsid w:val="00F81DA3"/>
    <w:rsid w:val="00F821E2"/>
    <w:rsid w:val="00F82242"/>
    <w:rsid w:val="00F8298A"/>
    <w:rsid w:val="00F829A3"/>
    <w:rsid w:val="00F82FB3"/>
    <w:rsid w:val="00F83045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8DB"/>
    <w:rsid w:val="00F90911"/>
    <w:rsid w:val="00F90B55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2B8"/>
    <w:rsid w:val="00F9465D"/>
    <w:rsid w:val="00F94B5C"/>
    <w:rsid w:val="00F94C48"/>
    <w:rsid w:val="00F95339"/>
    <w:rsid w:val="00F95749"/>
    <w:rsid w:val="00F95B35"/>
    <w:rsid w:val="00F95F24"/>
    <w:rsid w:val="00F96142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CA2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1FC"/>
    <w:rsid w:val="00FA4FF5"/>
    <w:rsid w:val="00FA5309"/>
    <w:rsid w:val="00FA5375"/>
    <w:rsid w:val="00FA54D0"/>
    <w:rsid w:val="00FA5817"/>
    <w:rsid w:val="00FA5DDB"/>
    <w:rsid w:val="00FA5F52"/>
    <w:rsid w:val="00FA61E7"/>
    <w:rsid w:val="00FA653B"/>
    <w:rsid w:val="00FA65A0"/>
    <w:rsid w:val="00FA6624"/>
    <w:rsid w:val="00FA670F"/>
    <w:rsid w:val="00FA6A36"/>
    <w:rsid w:val="00FA6DB2"/>
    <w:rsid w:val="00FA76B5"/>
    <w:rsid w:val="00FA7981"/>
    <w:rsid w:val="00FA7DEA"/>
    <w:rsid w:val="00FB0140"/>
    <w:rsid w:val="00FB0508"/>
    <w:rsid w:val="00FB094B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6D04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523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EB5"/>
    <w:rsid w:val="00FE01A9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4C15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623A"/>
    <w:rsid w:val="00FF6651"/>
    <w:rsid w:val="00FF671C"/>
    <w:rsid w:val="00FF7259"/>
    <w:rsid w:val="00FF7277"/>
    <w:rsid w:val="00FF7863"/>
    <w:rsid w:val="00FF78ED"/>
    <w:rsid w:val="00FF7B40"/>
    <w:rsid w:val="00FF7EA9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29BCCD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A7A20F70-3C78-46F7-9947-B2F7DDE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before="0" w:after="160" w:line="252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8610e3-ed43-4caa-9fbe-80db6c773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1E7F8-D5E8-4BA0-8EF4-AAE13CC9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17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23261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https://www.nbcnews.com/health/health-news/pfizer-covid-vaccine-kids-fda-authorization-postponed-rcna15730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2</cp:revision>
  <cp:lastPrinted>2019-12-16T02:26:00Z</cp:lastPrinted>
  <dcterms:created xsi:type="dcterms:W3CDTF">2022-03-08T21:35:00Z</dcterms:created>
  <dcterms:modified xsi:type="dcterms:W3CDTF">2022-03-08T21:35:00Z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