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D04B2" w:rsidRPr="00083C24" w:rsidP="007A228E" w14:paraId="017457EB" w14:textId="5B523084">
      <w:pPr>
        <w:pStyle w:val="Heading1"/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color w:val="auto"/>
        </w:rPr>
        <w:t>CET</w:t>
      </w:r>
      <w:r w:rsidRPr="00083C24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083C24" w:rsidR="0080131B">
        <w:rPr>
          <w:rFonts w:asciiTheme="minorHAnsi" w:hAnsiTheme="minorHAnsi" w:cstheme="minorHAnsi"/>
          <w:color w:val="auto"/>
        </w:rPr>
        <w:t xml:space="preserve"> (Wave </w:t>
      </w:r>
      <w:r w:rsidRPr="00083C24" w:rsidR="00C11755">
        <w:rPr>
          <w:rFonts w:asciiTheme="minorHAnsi" w:hAnsiTheme="minorHAnsi" w:cstheme="minorHAnsi"/>
          <w:color w:val="auto"/>
        </w:rPr>
        <w:t>8</w:t>
      </w:r>
      <w:r w:rsidRPr="00083C24" w:rsidR="00514E59">
        <w:rPr>
          <w:rFonts w:asciiTheme="minorHAnsi" w:hAnsiTheme="minorHAnsi" w:cstheme="minorHAnsi"/>
          <w:color w:val="auto"/>
        </w:rPr>
        <w:t>5</w:t>
      </w:r>
      <w:r w:rsidRPr="00083C24" w:rsidR="0080131B">
        <w:rPr>
          <w:rFonts w:asciiTheme="minorHAnsi" w:hAnsiTheme="minorHAnsi" w:cstheme="minorHAnsi"/>
          <w:color w:val="auto"/>
        </w:rPr>
        <w:t>)</w:t>
      </w:r>
    </w:p>
    <w:p w:rsidR="00CD04B2" w:rsidRPr="00083C24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083C24" w:rsidP="007A228E" w14:paraId="0B34F861" w14:textId="01AC4A59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083C24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083C24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083C24" w:rsidR="008A4AF0">
              <w:rPr>
                <w:rFonts w:asciiTheme="minorHAnsi" w:hAnsiTheme="minorHAnsi" w:cstheme="minorHAnsi"/>
                <w:i/>
                <w:iCs/>
                <w:color w:val="auto"/>
              </w:rPr>
              <w:t>8</w:t>
            </w:r>
            <w:r w:rsidRPr="00083C24" w:rsidR="00514E59">
              <w:rPr>
                <w:rFonts w:asciiTheme="minorHAnsi" w:hAnsiTheme="minorHAnsi" w:cstheme="minorHAnsi"/>
                <w:i/>
                <w:iCs/>
                <w:color w:val="auto"/>
              </w:rPr>
              <w:t>5</w:t>
            </w:r>
            <w:r w:rsidRPr="00083C24" w:rsidR="002F186D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083C24" w:rsidR="002F186D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083C24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083C2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083C24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083C24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083C24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083C2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083C24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083C24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083C24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083C24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083C24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</w:tc>
      </w:tr>
    </w:tbl>
    <w:p w:rsidR="00D56161" w:rsidRPr="00083C24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RPr="00083C24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color w:val="auto"/>
        </w:rPr>
        <w:t>For th</w:t>
      </w:r>
      <w:r w:rsidRPr="00083C24" w:rsidR="00165026">
        <w:rPr>
          <w:rFonts w:asciiTheme="minorHAnsi" w:hAnsiTheme="minorHAnsi" w:cstheme="minorHAnsi"/>
          <w:color w:val="auto"/>
        </w:rPr>
        <w:t>e</w:t>
      </w:r>
      <w:r w:rsidRPr="00083C24">
        <w:rPr>
          <w:rFonts w:asciiTheme="minorHAnsi" w:hAnsiTheme="minorHAnsi" w:cstheme="minorHAnsi"/>
          <w:color w:val="auto"/>
        </w:rPr>
        <w:t xml:space="preserve"> next </w:t>
      </w:r>
      <w:r w:rsidRPr="00083C24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083C24" w:rsidR="00D12C55">
        <w:rPr>
          <w:rFonts w:asciiTheme="minorHAnsi" w:hAnsiTheme="minorHAnsi" w:cstheme="minorHAnsi"/>
          <w:color w:val="auto"/>
        </w:rPr>
        <w:t>current events.</w:t>
      </w:r>
    </w:p>
    <w:p w:rsidR="00702A92" w:rsidRPr="00083C24" w:rsidP="004E4635" w14:paraId="6F4DE4B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bookmarkStart w:id="0" w:name="_Hlk86668292"/>
    </w:p>
    <w:p w:rsidR="004473C6" w:rsidRPr="00083C24" w:rsidP="004473C6" w14:paraId="2242F4AB" w14:textId="77777777">
      <w:pPr>
        <w:rPr>
          <w:rFonts w:eastAsia="Times New Roman" w:asciiTheme="minorHAnsi" w:hAnsiTheme="minorHAnsi" w:cstheme="minorHAnsi"/>
          <w:color w:val="auto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31175C" w:rsidRPr="00083C24" w:rsidP="004473C6" w14:paraId="28EA3B59" w14:textId="77777777">
      <w:pPr>
        <w:rPr>
          <w:rFonts w:eastAsia="Times New Roman" w:asciiTheme="minorHAnsi" w:hAnsiTheme="minorHAnsi" w:cstheme="minorHAnsi"/>
          <w:color w:val="auto"/>
        </w:rPr>
      </w:pPr>
    </w:p>
    <w:p w:rsidR="0078439B" w:rsidRPr="00083C24" w:rsidP="0078439B" w14:paraId="08E7E8E7" w14:textId="1DCBF80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//BASE: All respondents //</w:t>
      </w:r>
    </w:p>
    <w:p w:rsidR="0078439B" w:rsidRPr="00083C24" w:rsidP="0078439B" w14:paraId="43DEA72E" w14:textId="7C9EEB6D">
      <w:pPr>
        <w:rPr>
          <w:rFonts w:asciiTheme="minorHAnsi" w:hAnsiTheme="minorHAnsi" w:cstheme="minorBidi"/>
          <w:color w:val="auto"/>
          <w:highlight w:val="cyan"/>
        </w:rPr>
      </w:pPr>
      <w:r w:rsidRPr="00083C24">
        <w:rPr>
          <w:rFonts w:asciiTheme="minorHAnsi" w:hAnsiTheme="minorHAnsi" w:cstheme="minorBidi"/>
          <w:b/>
          <w:color w:val="auto"/>
        </w:rPr>
        <w:t xml:space="preserve">Item #: </w:t>
      </w:r>
      <w:r w:rsidRPr="00083C24">
        <w:rPr>
          <w:rFonts w:asciiTheme="minorHAnsi" w:hAnsiTheme="minorHAnsi" w:cstheme="minorBidi"/>
          <w:color w:val="auto"/>
          <w:highlight w:val="green"/>
        </w:rPr>
        <w:t>Q1</w:t>
      </w:r>
    </w:p>
    <w:p w:rsidR="0078439B" w:rsidRPr="00083C24" w:rsidP="0078439B" w14:paraId="4FC07191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Open-ended</w:t>
      </w:r>
    </w:p>
    <w:p w:rsidR="0078439B" w:rsidRPr="00083C24" w:rsidP="0078439B" w14:paraId="24D1AA0F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8439B" w:rsidRPr="00083C24" w:rsidP="004473C6" w14:paraId="73AB2CF0" w14:textId="281F0B0A">
      <w:pPr>
        <w:rPr>
          <w:rFonts w:eastAsia="Times New Roman" w:asciiTheme="minorHAnsi" w:hAnsiTheme="minorHAnsi" w:cstheme="minorHAnsi"/>
          <w:color w:val="auto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variant_mean</w:t>
      </w:r>
      <w:r w:rsidRPr="00083C24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083C24">
        <w:rPr>
          <w:rFonts w:eastAsia="Times New Roman" w:asciiTheme="minorHAnsi" w:hAnsiTheme="minorHAnsi" w:cstheme="minorHAnsi"/>
          <w:color w:val="auto"/>
        </w:rPr>
        <w:t xml:space="preserve"> Thinking about COVID, what does the word “variant” mean to you?</w:t>
      </w:r>
    </w:p>
    <w:p w:rsidR="00EE7FCE" w:rsidRPr="00083C24" w:rsidP="00EE7FCE" w14:paraId="42BE0E86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="00EE7FCE" w:rsidRPr="00083C24" w:rsidP="004473C6" w14:paraId="3AB5B5FC" w14:textId="77777777">
      <w:pPr>
        <w:rPr>
          <w:rFonts w:eastAsia="Times New Roman" w:asciiTheme="minorHAnsi" w:hAnsiTheme="minorHAnsi" w:cstheme="minorHAnsi"/>
          <w:color w:val="auto"/>
        </w:rPr>
      </w:pPr>
    </w:p>
    <w:p w:rsidR="0089559A" w:rsidRPr="00083C24" w:rsidP="0089559A" w14:paraId="27EAF8BC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bCs/>
          <w:color w:val="auto"/>
        </w:rPr>
        <w:t>// Page Break //</w:t>
      </w:r>
      <w:r w:rsidRPr="00083C24">
        <w:rPr>
          <w:rFonts w:eastAsia="Times New Roman"/>
          <w:color w:val="auto"/>
        </w:rPr>
        <w:t> </w:t>
      </w:r>
    </w:p>
    <w:p w:rsidR="0089559A" w:rsidRPr="00083C24" w:rsidP="0089559A" w14:paraId="7C55124B" w14:textId="77777777">
      <w:pPr>
        <w:textAlignment w:val="baseline"/>
        <w:rPr>
          <w:rFonts w:eastAsia="Times New Roman"/>
          <w:color w:val="auto"/>
        </w:rPr>
      </w:pPr>
    </w:p>
    <w:p w:rsidR="0089559A" w:rsidRPr="00083C24" w:rsidP="0089559A" w14:paraId="66ABCAD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89559A" w:rsidRPr="00083C24" w:rsidP="0089559A" w14:paraId="6790B2A1" w14:textId="3DF6493B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89559A" w:rsidRPr="00083C24" w:rsidP="0089559A" w14:paraId="3521AA3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89559A" w:rsidRPr="00083C24" w:rsidP="0089559A" w14:paraId="678D11F8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bCs/>
          <w:color w:val="auto"/>
          <w:highlight w:val="green"/>
        </w:rPr>
        <w:t>want_info</w:t>
      </w:r>
      <w:r w:rsidRPr="00083C24">
        <w:rPr>
          <w:rFonts w:eastAsia="Times New Roman"/>
          <w:b/>
          <w:bCs/>
          <w:color w:val="auto"/>
          <w:highlight w:val="green"/>
        </w:rPr>
        <w:t>:</w:t>
      </w:r>
      <w:r w:rsidRPr="00083C24">
        <w:rPr>
          <w:rFonts w:eastAsia="Times New Roman"/>
          <w:color w:val="auto"/>
        </w:rPr>
        <w:t xml:space="preserve"> Thinking about COVID, are you interested in learning more about any of the following topics?</w:t>
      </w:r>
    </w:p>
    <w:p w:rsidR="0089559A" w:rsidRPr="00083C24" w:rsidP="0089559A" w14:paraId="29F74431" w14:textId="77777777">
      <w:pPr>
        <w:textAlignment w:val="baseline"/>
        <w:rPr>
          <w:rFonts w:eastAsia="Times New Roman"/>
          <w:color w:val="auto"/>
        </w:rPr>
      </w:pPr>
    </w:p>
    <w:p w:rsidR="0089559A" w:rsidRPr="00083C24" w:rsidP="0089559A" w14:paraId="0DFFD143" w14:textId="77777777">
      <w:pPr>
        <w:textAlignment w:val="baseline"/>
        <w:rPr>
          <w:rFonts w:eastAsia="Times New Roman"/>
          <w:b/>
          <w:bCs/>
          <w:color w:val="auto"/>
        </w:rPr>
      </w:pPr>
      <w:r w:rsidRPr="00083C24">
        <w:rPr>
          <w:rFonts w:eastAsia="Times New Roman"/>
          <w:b/>
          <w:bCs/>
          <w:color w:val="auto"/>
        </w:rPr>
        <w:t>// PROGRAMMING NOTE: randomize order of variables //</w:t>
      </w:r>
    </w:p>
    <w:tbl>
      <w:tblPr>
        <w:tblStyle w:val="TableGrid"/>
        <w:tblW w:w="0" w:type="auto"/>
        <w:tblInd w:w="0" w:type="dxa"/>
        <w:tblLook w:val="04A0"/>
      </w:tblPr>
      <w:tblGrid>
        <w:gridCol w:w="985"/>
        <w:gridCol w:w="4950"/>
      </w:tblGrid>
      <w:tr w14:paraId="7CABA0A6" w14:textId="77777777">
        <w:tblPrEx>
          <w:tblW w:w="0" w:type="auto"/>
          <w:tblInd w:w="0" w:type="dxa"/>
          <w:tblLook w:val="04A0"/>
        </w:tblPrEx>
        <w:tc>
          <w:tcPr>
            <w:tcW w:w="985" w:type="dxa"/>
          </w:tcPr>
          <w:p w:rsidR="0089559A" w:rsidRPr="00083C24" w14:paraId="2A0BB96E" w14:textId="77777777">
            <w:pPr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083C24">
              <w:rPr>
                <w:rFonts w:eastAsia="Times New Roman"/>
                <w:b/>
                <w:bCs/>
                <w:color w:val="auto"/>
              </w:rPr>
              <w:t>Value</w:t>
            </w:r>
          </w:p>
        </w:tc>
        <w:tc>
          <w:tcPr>
            <w:tcW w:w="4950" w:type="dxa"/>
          </w:tcPr>
          <w:p w:rsidR="0089559A" w:rsidRPr="00083C24" w14:paraId="1ED56C62" w14:textId="77777777">
            <w:pPr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083C24">
              <w:rPr>
                <w:rFonts w:eastAsia="Times New Roman"/>
                <w:b/>
                <w:bCs/>
                <w:color w:val="auto"/>
              </w:rPr>
              <w:t>Value Label</w:t>
            </w:r>
          </w:p>
        </w:tc>
      </w:tr>
      <w:tr w14:paraId="2C906B1F" w14:textId="77777777">
        <w:tblPrEx>
          <w:tblW w:w="0" w:type="auto"/>
          <w:tblInd w:w="0" w:type="dxa"/>
          <w:tblLook w:val="04A0"/>
        </w:tblPrEx>
        <w:tc>
          <w:tcPr>
            <w:tcW w:w="985" w:type="dxa"/>
          </w:tcPr>
          <w:p w:rsidR="0089559A" w:rsidRPr="00083C24" w14:paraId="5F3EF138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4950" w:type="dxa"/>
          </w:tcPr>
          <w:p w:rsidR="0089559A" w:rsidRPr="00083C24" w14:paraId="0CB8E75C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Rebound COVID cases</w:t>
            </w:r>
          </w:p>
        </w:tc>
      </w:tr>
      <w:tr w14:paraId="7E8E6BCF" w14:textId="77777777">
        <w:tblPrEx>
          <w:tblW w:w="0" w:type="auto"/>
          <w:tblInd w:w="0" w:type="dxa"/>
          <w:tblLook w:val="04A0"/>
        </w:tblPrEx>
        <w:tc>
          <w:tcPr>
            <w:tcW w:w="985" w:type="dxa"/>
          </w:tcPr>
          <w:p w:rsidR="0089559A" w:rsidRPr="00083C24" w14:paraId="3B6A4EAB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4950" w:type="dxa"/>
          </w:tcPr>
          <w:p w:rsidR="0089559A" w:rsidRPr="00083C24" w14:paraId="7858B7C1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Breakthrough COVID cases</w:t>
            </w:r>
          </w:p>
        </w:tc>
      </w:tr>
      <w:tr w14:paraId="379B9E1C" w14:textId="77777777">
        <w:tblPrEx>
          <w:tblW w:w="0" w:type="auto"/>
          <w:tblInd w:w="0" w:type="dxa"/>
          <w:tblLook w:val="04A0"/>
        </w:tblPrEx>
        <w:tc>
          <w:tcPr>
            <w:tcW w:w="985" w:type="dxa"/>
          </w:tcPr>
          <w:p w:rsidR="0089559A" w:rsidRPr="00083C24" w14:paraId="38CAD86A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4950" w:type="dxa"/>
          </w:tcPr>
          <w:p w:rsidR="0089559A" w:rsidRPr="00083C24" w14:paraId="58DD29DB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Updated COVID vaccines</w:t>
            </w:r>
          </w:p>
        </w:tc>
      </w:tr>
      <w:tr w14:paraId="1CA612B3" w14:textId="77777777">
        <w:tblPrEx>
          <w:tblW w:w="0" w:type="auto"/>
          <w:tblInd w:w="0" w:type="dxa"/>
          <w:tblLook w:val="04A0"/>
        </w:tblPrEx>
        <w:tc>
          <w:tcPr>
            <w:tcW w:w="985" w:type="dxa"/>
          </w:tcPr>
          <w:p w:rsidR="0089559A" w:rsidRPr="00083C24" w14:paraId="680D730F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4950" w:type="dxa"/>
          </w:tcPr>
          <w:p w:rsidR="0089559A" w:rsidRPr="00083C24" w14:paraId="6703ECF3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Long COVID</w:t>
            </w:r>
          </w:p>
        </w:tc>
      </w:tr>
      <w:tr w14:paraId="3037A800" w14:textId="77777777">
        <w:tblPrEx>
          <w:tblW w:w="0" w:type="auto"/>
          <w:tblInd w:w="0" w:type="dxa"/>
          <w:tblLook w:val="04A0"/>
        </w:tblPrEx>
        <w:tc>
          <w:tcPr>
            <w:tcW w:w="985" w:type="dxa"/>
          </w:tcPr>
          <w:p w:rsidR="0041304B" w:rsidRPr="00083C24" w14:paraId="05529703" w14:textId="6234CCA2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4950" w:type="dxa"/>
          </w:tcPr>
          <w:p w:rsidR="0041304B" w:rsidRPr="00083C24" w14:paraId="4C77EFCF" w14:textId="4789BCD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COVID treatments</w:t>
            </w:r>
          </w:p>
        </w:tc>
      </w:tr>
      <w:tr w14:paraId="482A5E79" w14:textId="77777777">
        <w:tblPrEx>
          <w:tblW w:w="0" w:type="auto"/>
          <w:tblInd w:w="0" w:type="dxa"/>
          <w:tblLook w:val="04A0"/>
        </w:tblPrEx>
        <w:tc>
          <w:tcPr>
            <w:tcW w:w="985" w:type="dxa"/>
          </w:tcPr>
          <w:p w:rsidR="0089559A" w:rsidRPr="00083C24" w14:paraId="2A283080" w14:textId="4BC18AAB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4950" w:type="dxa"/>
          </w:tcPr>
          <w:p w:rsidR="0089559A" w:rsidRPr="00083C24" w14:paraId="62D95F50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Other (please specify) [TEXT BOX] [ANCHOR]</w:t>
            </w:r>
          </w:p>
        </w:tc>
      </w:tr>
      <w:tr w14:paraId="0BD1917C" w14:textId="77777777">
        <w:tblPrEx>
          <w:tblW w:w="0" w:type="auto"/>
          <w:tblInd w:w="0" w:type="dxa"/>
          <w:tblLook w:val="04A0"/>
        </w:tblPrEx>
        <w:tc>
          <w:tcPr>
            <w:tcW w:w="985" w:type="dxa"/>
          </w:tcPr>
          <w:p w:rsidR="0089559A" w:rsidRPr="00083C24" w14:paraId="1C771CB4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-99</w:t>
            </w:r>
          </w:p>
        </w:tc>
        <w:tc>
          <w:tcPr>
            <w:tcW w:w="4950" w:type="dxa"/>
          </w:tcPr>
          <w:p w:rsidR="0089559A" w:rsidRPr="00083C24" w14:paraId="2094E994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Refused</w:t>
            </w:r>
          </w:p>
        </w:tc>
      </w:tr>
    </w:tbl>
    <w:p w:rsidR="0089559A" w:rsidRPr="00083C24" w:rsidP="004473C6" w14:paraId="3C7D246B" w14:textId="77777777">
      <w:pPr>
        <w:rPr>
          <w:rFonts w:eastAsia="Times New Roman" w:asciiTheme="minorHAnsi" w:hAnsiTheme="minorHAnsi" w:cstheme="minorHAnsi"/>
          <w:b/>
          <w:bCs/>
          <w:color w:val="auto"/>
        </w:rPr>
      </w:pPr>
    </w:p>
    <w:p w:rsidR="0078439B" w:rsidRPr="00083C24" w:rsidP="004473C6" w14:paraId="2FA0B020" w14:textId="2735229A">
      <w:pPr>
        <w:rPr>
          <w:rFonts w:eastAsia="Times New Roman" w:asciiTheme="minorHAnsi" w:hAnsiTheme="minorHAnsi" w:cstheme="minorHAnsi"/>
          <w:color w:val="auto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8C6EE2" w:rsidRPr="00083C24" w:rsidP="001C3C47" w14:paraId="39FECF8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1F00D2" w:rsidRPr="00083C24" w:rsidP="001F00D2" w14:paraId="0135A1E7" w14:textId="62C31366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//BASE: All respondents//</w:t>
      </w:r>
    </w:p>
    <w:p w:rsidR="001F00D2" w:rsidRPr="00083C24" w:rsidP="001F00D2" w14:paraId="0190CAA7" w14:textId="186C70AB">
      <w:pPr>
        <w:rPr>
          <w:rFonts w:asciiTheme="minorHAnsi" w:hAnsiTheme="minorHAnsi" w:cstheme="minorHAnsi"/>
          <w:color w:val="auto"/>
          <w:highlight w:val="yellow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Item #: </w:t>
      </w:r>
      <w:r w:rsidRPr="00083C24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083C24" w:rsidR="0089559A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083C24" w:rsidP="001F00D2" w14:paraId="2ABB10D5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Single punch</w:t>
      </w:r>
    </w:p>
    <w:p w:rsidR="001F00D2" w:rsidRPr="00083C24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083C24" w:rsidP="00743DCC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083C24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083C24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083C24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="001F00D2" w:rsidRPr="00083C24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Variable Label: </w:t>
      </w:r>
      <w:r w:rsidRPr="00083C24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3204"/>
      </w:tblGrid>
      <w:tr w14:paraId="190A6071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14:paraId="495EF4E2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14:paraId="54F1003F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083C24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083C24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14:paraId="2FB5ACA6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083C24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083C24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083C24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083C24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083C24">
        <w:rPr>
          <w:rFonts w:cstheme="minorHAnsi"/>
          <w:b/>
          <w:bCs/>
        </w:rPr>
        <w:t>//</w:t>
      </w:r>
      <w:r w:rsidRPr="00083C24" w:rsidR="00F97644">
        <w:rPr>
          <w:rFonts w:cstheme="minorHAnsi"/>
          <w:b/>
          <w:bCs/>
        </w:rPr>
        <w:t>BASE</w:t>
      </w:r>
      <w:r w:rsidRPr="00083C24">
        <w:rPr>
          <w:rFonts w:cstheme="minorHAnsi"/>
          <w:b/>
          <w:bCs/>
        </w:rPr>
        <w:t xml:space="preserve">: </w:t>
      </w:r>
      <w:r w:rsidRPr="00083C24">
        <w:rPr>
          <w:rFonts w:cstheme="minorHAnsi"/>
          <w:b/>
        </w:rPr>
        <w:t>beh1_cet_r=1 or 2</w:t>
      </w:r>
      <w:r w:rsidRPr="00083C24">
        <w:rPr>
          <w:rFonts w:cstheme="minorHAnsi"/>
          <w:b/>
          <w:bCs/>
        </w:rPr>
        <w:t>//</w:t>
      </w:r>
    </w:p>
    <w:p w:rsidR="001F00D2" w:rsidRPr="00083C24" w:rsidP="001F00D2" w14:paraId="4DCAEC9C" w14:textId="7740D334">
      <w:pPr>
        <w:rPr>
          <w:rFonts w:asciiTheme="minorHAnsi" w:hAnsiTheme="minorHAnsi" w:cstheme="minorHAnsi"/>
          <w:color w:val="auto"/>
          <w:highlight w:val="yellow"/>
        </w:rPr>
      </w:pPr>
      <w:r w:rsidRPr="00083C24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083C24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083C24" w:rsidR="0089559A">
        <w:rPr>
          <w:rFonts w:asciiTheme="minorHAnsi" w:hAnsiTheme="minorHAnsi" w:cstheme="minorHAnsi"/>
          <w:color w:val="auto"/>
          <w:highlight w:val="yellow"/>
        </w:rPr>
        <w:t>4</w:t>
      </w:r>
    </w:p>
    <w:p w:rsidR="001F00D2" w:rsidRPr="00083C24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Single punch</w:t>
      </w:r>
    </w:p>
    <w:p w:rsidR="001F00D2" w:rsidRPr="00083C24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083C2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083C24" w:rsidP="533C4970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083C24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083C24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083C24">
        <w:rPr>
          <w:rFonts w:asciiTheme="minorHAnsi" w:hAnsiTheme="minorHAnsi" w:cstheme="minorBidi"/>
          <w:color w:val="auto"/>
        </w:rPr>
        <w:t xml:space="preserve"> </w:t>
      </w:r>
      <w:r w:rsidRPr="00083C2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="001F00D2" w:rsidRPr="00083C24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083C24">
        <w:rPr>
          <w:rFonts w:eastAsia="Calibri" w:asciiTheme="minorHAnsi" w:hAnsiTheme="minorHAnsi" w:cstheme="minorHAnsi"/>
          <w:color w:val="auto"/>
        </w:rPr>
        <w:t>vaccine_id</w:t>
      </w:r>
      <w:r w:rsidRPr="00083C24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083C24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083C24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083C24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083C24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150754" w:rsidRPr="00083C24" w:rsidP="001F00D2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="00EB6EB6" w:rsidRPr="00083C24" w:rsidP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083C24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083C24" w:rsidP="00977537" w14:paraId="7DAE3191" w14:textId="297FA7D5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//BASE: beh1_cet_r=2</w:t>
      </w:r>
      <w:r w:rsidRPr="00083C24" w:rsidR="002F5EFC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b/>
          <w:color w:val="auto"/>
        </w:rPr>
        <w:t>//</w:t>
      </w:r>
    </w:p>
    <w:p w:rsidR="00977537" w:rsidRPr="00083C24" w:rsidP="00444E82" w14:paraId="1EB0925F" w14:textId="71B7BC89">
      <w:pPr>
        <w:rPr>
          <w:color w:val="auto"/>
          <w:highlight w:val="yellow"/>
        </w:rPr>
      </w:pPr>
      <w:r w:rsidRPr="00083C24">
        <w:rPr>
          <w:color w:val="auto"/>
        </w:rPr>
        <w:t xml:space="preserve">Item #: </w:t>
      </w:r>
      <w:r w:rsidRPr="00083C24" w:rsidR="00903767">
        <w:rPr>
          <w:color w:val="auto"/>
          <w:highlight w:val="yellow"/>
        </w:rPr>
        <w:t>Q</w:t>
      </w:r>
      <w:r w:rsidRPr="00083C24" w:rsidR="0089559A">
        <w:rPr>
          <w:color w:val="auto"/>
          <w:highlight w:val="yellow"/>
        </w:rPr>
        <w:t>5</w:t>
      </w:r>
    </w:p>
    <w:p w:rsidR="00977537" w:rsidRPr="00083C24" w:rsidP="00977537" w14:paraId="76EC0260" w14:textId="21595EB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 w:rsidR="0050193C">
        <w:rPr>
          <w:rFonts w:asciiTheme="minorHAnsi" w:hAnsiTheme="minorHAnsi" w:cstheme="minorHAnsi"/>
          <w:color w:val="auto"/>
        </w:rPr>
        <w:t>Single punch grid</w:t>
      </w:r>
    </w:p>
    <w:p w:rsidR="00977537" w:rsidRPr="00083C24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32DC" w:rsidRPr="00083C24" w:rsidP="00743DCC" w14:paraId="6A8237BE" w14:textId="49EA74C5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bCs/>
          <w:color w:val="auto"/>
          <w:highlight w:val="yellow"/>
        </w:rPr>
        <w:t>booster_uptake</w:t>
      </w:r>
      <w:r w:rsidRPr="00083C24" w:rsidR="0050193C">
        <w:rPr>
          <w:rFonts w:asciiTheme="minorHAnsi" w:hAnsiTheme="minorHAnsi" w:cstheme="minorHAnsi"/>
          <w:b/>
          <w:bCs/>
          <w:color w:val="auto"/>
          <w:highlight w:val="yellow"/>
        </w:rPr>
        <w:t>7</w:t>
      </w:r>
      <w:r w:rsidRPr="00083C24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083C24">
        <w:rPr>
          <w:rFonts w:asciiTheme="minorHAnsi" w:hAnsiTheme="minorHAnsi" w:cstheme="minorHAnsi"/>
          <w:color w:val="auto"/>
        </w:rPr>
        <w:t xml:space="preserve"> U.S. health officials and medical experts now recommend</w:t>
      </w:r>
      <w:r w:rsidRPr="00083C24" w:rsidR="005B4842">
        <w:rPr>
          <w:rFonts w:asciiTheme="minorHAnsi" w:hAnsiTheme="minorHAnsi" w:cstheme="minorHAnsi"/>
          <w:color w:val="auto"/>
        </w:rPr>
        <w:t xml:space="preserve"> additional</w:t>
      </w:r>
      <w:r w:rsidRPr="00083C24">
        <w:rPr>
          <w:rFonts w:asciiTheme="minorHAnsi" w:hAnsiTheme="minorHAnsi" w:cstheme="minorHAnsi"/>
          <w:color w:val="auto"/>
        </w:rPr>
        <w:t xml:space="preserve"> COVID-19 </w:t>
      </w:r>
      <w:r w:rsidRPr="00083C24" w:rsidR="005B4842">
        <w:rPr>
          <w:rFonts w:asciiTheme="minorHAnsi" w:hAnsiTheme="minorHAnsi" w:cstheme="minorHAnsi"/>
          <w:color w:val="auto"/>
        </w:rPr>
        <w:t xml:space="preserve">doses after </w:t>
      </w:r>
      <w:r w:rsidRPr="00083C24" w:rsidR="002B0D25">
        <w:rPr>
          <w:rFonts w:asciiTheme="minorHAnsi" w:hAnsiTheme="minorHAnsi" w:cstheme="minorHAnsi"/>
          <w:color w:val="auto"/>
        </w:rPr>
        <w:t xml:space="preserve">the </w:t>
      </w:r>
      <w:r w:rsidRPr="00083C24" w:rsidR="0050193C">
        <w:rPr>
          <w:rFonts w:asciiTheme="minorHAnsi" w:hAnsiTheme="minorHAnsi" w:cstheme="minorHAnsi"/>
          <w:color w:val="auto"/>
        </w:rPr>
        <w:t xml:space="preserve">initial </w:t>
      </w:r>
      <w:r w:rsidRPr="00083C24" w:rsidR="00C83CB2">
        <w:rPr>
          <w:rFonts w:asciiTheme="minorHAnsi" w:hAnsiTheme="minorHAnsi" w:cstheme="minorHAnsi"/>
          <w:color w:val="auto"/>
        </w:rPr>
        <w:t xml:space="preserve">vaccine </w:t>
      </w:r>
      <w:r w:rsidRPr="00083C24" w:rsidR="002B0D25">
        <w:rPr>
          <w:rFonts w:asciiTheme="minorHAnsi" w:hAnsiTheme="minorHAnsi" w:cstheme="minorHAnsi"/>
          <w:color w:val="auto"/>
        </w:rPr>
        <w:t xml:space="preserve">series (two doses of Pfizer, Moderna, or Novavax; or one dose of </w:t>
      </w:r>
      <w:r w:rsidRPr="00083C24" w:rsidR="00694912">
        <w:rPr>
          <w:rFonts w:asciiTheme="minorHAnsi" w:hAnsiTheme="minorHAnsi" w:cstheme="minorHAnsi"/>
          <w:color w:val="auto"/>
        </w:rPr>
        <w:t xml:space="preserve">Johnson &amp; Johnson). </w:t>
      </w:r>
    </w:p>
    <w:p w:rsidR="003532DC" w:rsidRPr="00083C24" w:rsidP="00743DCC" w14:paraId="25B70E90" w14:textId="77777777">
      <w:pPr>
        <w:rPr>
          <w:rFonts w:asciiTheme="minorHAnsi" w:hAnsiTheme="minorHAnsi" w:cstheme="minorHAnsi"/>
          <w:color w:val="auto"/>
        </w:rPr>
      </w:pPr>
    </w:p>
    <w:p w:rsidR="003532DC" w:rsidRPr="00083C24" w:rsidP="00743DCC" w14:paraId="4CB247A0" w14:textId="5DABCEC4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color w:val="auto"/>
          <w:u w:val="single"/>
        </w:rPr>
        <w:t>Boosters</w:t>
      </w:r>
      <w:r w:rsidRPr="00083C24">
        <w:rPr>
          <w:rFonts w:asciiTheme="minorHAnsi" w:hAnsiTheme="minorHAnsi" w:cstheme="minorHAnsi"/>
          <w:color w:val="auto"/>
        </w:rPr>
        <w:t xml:space="preserve"> </w:t>
      </w:r>
      <w:r w:rsidRPr="00083C24" w:rsidR="00F455AD">
        <w:rPr>
          <w:rFonts w:asciiTheme="minorHAnsi" w:hAnsiTheme="minorHAnsi" w:cstheme="minorHAnsi"/>
          <w:color w:val="auto"/>
        </w:rPr>
        <w:t>are</w:t>
      </w:r>
      <w:r w:rsidRPr="00083C24">
        <w:rPr>
          <w:rFonts w:asciiTheme="minorHAnsi" w:hAnsiTheme="minorHAnsi" w:cstheme="minorHAnsi"/>
          <w:color w:val="auto"/>
        </w:rPr>
        <w:t xml:space="preserve"> </w:t>
      </w:r>
      <w:r w:rsidRPr="00083C24" w:rsidR="002D78DF">
        <w:rPr>
          <w:rFonts w:asciiTheme="minorHAnsi" w:hAnsiTheme="minorHAnsi" w:cstheme="minorHAnsi"/>
          <w:color w:val="auto"/>
        </w:rPr>
        <w:t xml:space="preserve">additional doses you may have received after your </w:t>
      </w:r>
      <w:r w:rsidRPr="00083C24" w:rsidR="0050193C">
        <w:rPr>
          <w:rFonts w:asciiTheme="minorHAnsi" w:hAnsiTheme="minorHAnsi" w:cstheme="minorHAnsi"/>
          <w:color w:val="auto"/>
        </w:rPr>
        <w:t xml:space="preserve">initial </w:t>
      </w:r>
      <w:r w:rsidRPr="00083C24" w:rsidR="002D78DF">
        <w:rPr>
          <w:rFonts w:asciiTheme="minorHAnsi" w:hAnsiTheme="minorHAnsi" w:cstheme="minorHAnsi"/>
          <w:color w:val="auto"/>
        </w:rPr>
        <w:t xml:space="preserve">series. </w:t>
      </w:r>
      <w:r w:rsidRPr="00083C24" w:rsidR="00A07547">
        <w:rPr>
          <w:rFonts w:asciiTheme="minorHAnsi" w:hAnsiTheme="minorHAnsi" w:cstheme="minorHAnsi"/>
          <w:color w:val="auto"/>
        </w:rPr>
        <w:t xml:space="preserve">Boosters were available from </w:t>
      </w:r>
      <w:r w:rsidRPr="00083C24" w:rsidR="00C33787">
        <w:rPr>
          <w:rFonts w:asciiTheme="minorHAnsi" w:hAnsiTheme="minorHAnsi" w:cstheme="minorHAnsi"/>
          <w:color w:val="auto"/>
        </w:rPr>
        <w:t>August 2021 to the end of August 2022.</w:t>
      </w:r>
    </w:p>
    <w:p w:rsidR="002D78DF" w:rsidRPr="00083C24" w:rsidP="00743DCC" w14:paraId="40850757" w14:textId="77777777">
      <w:pPr>
        <w:rPr>
          <w:rFonts w:asciiTheme="minorHAnsi" w:hAnsiTheme="minorHAnsi" w:cstheme="minorHAnsi"/>
          <w:color w:val="auto"/>
        </w:rPr>
      </w:pPr>
    </w:p>
    <w:p w:rsidR="002D78DF" w:rsidRPr="00083C24" w:rsidP="00743DCC" w14:paraId="0F4058E9" w14:textId="4A29C53B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color w:val="auto"/>
          <w:u w:val="single"/>
        </w:rPr>
        <w:t>Updated vaccines</w:t>
      </w:r>
      <w:r w:rsidRPr="00083C24">
        <w:rPr>
          <w:rFonts w:asciiTheme="minorHAnsi" w:hAnsiTheme="minorHAnsi" w:cstheme="minorHAnsi"/>
          <w:color w:val="auto"/>
        </w:rPr>
        <w:t xml:space="preserve"> </w:t>
      </w:r>
      <w:r w:rsidRPr="00083C24" w:rsidR="00F455AD">
        <w:rPr>
          <w:rFonts w:asciiTheme="minorHAnsi" w:hAnsiTheme="minorHAnsi" w:cstheme="minorHAnsi"/>
          <w:color w:val="auto"/>
        </w:rPr>
        <w:t>are</w:t>
      </w:r>
      <w:r w:rsidRPr="00083C24">
        <w:rPr>
          <w:rFonts w:asciiTheme="minorHAnsi" w:hAnsiTheme="minorHAnsi" w:cstheme="minorHAnsi"/>
          <w:color w:val="auto"/>
        </w:rPr>
        <w:t xml:space="preserve"> </w:t>
      </w:r>
      <w:r w:rsidRPr="00083C24" w:rsidR="00F455AD">
        <w:rPr>
          <w:rFonts w:asciiTheme="minorHAnsi" w:hAnsiTheme="minorHAnsi" w:cstheme="minorHAnsi"/>
          <w:color w:val="auto"/>
        </w:rPr>
        <w:t xml:space="preserve">COVID-19 vaccines reformulated to better target Omicron </w:t>
      </w:r>
      <w:r w:rsidRPr="00083C24" w:rsidR="007E78B1">
        <w:rPr>
          <w:rFonts w:asciiTheme="minorHAnsi" w:hAnsiTheme="minorHAnsi" w:cstheme="minorHAnsi"/>
          <w:color w:val="auto"/>
        </w:rPr>
        <w:t>variants</w:t>
      </w:r>
      <w:r w:rsidRPr="00083C24" w:rsidR="00C33787">
        <w:rPr>
          <w:rFonts w:asciiTheme="minorHAnsi" w:hAnsiTheme="minorHAnsi" w:cstheme="minorHAnsi"/>
          <w:color w:val="auto"/>
        </w:rPr>
        <w:t xml:space="preserve">, sometimes called “updated boosters” or </w:t>
      </w:r>
      <w:r w:rsidRPr="00083C24" w:rsidR="00F455AD">
        <w:rPr>
          <w:rFonts w:asciiTheme="minorHAnsi" w:hAnsiTheme="minorHAnsi" w:cstheme="minorHAnsi"/>
          <w:color w:val="auto"/>
        </w:rPr>
        <w:t>“bivalent boosters</w:t>
      </w:r>
      <w:r w:rsidRPr="00083C24" w:rsidR="00C33787">
        <w:rPr>
          <w:rFonts w:asciiTheme="minorHAnsi" w:hAnsiTheme="minorHAnsi" w:cstheme="minorHAnsi"/>
          <w:color w:val="auto"/>
        </w:rPr>
        <w:t>.</w:t>
      </w:r>
      <w:r w:rsidRPr="00083C24" w:rsidR="00F455AD">
        <w:rPr>
          <w:rFonts w:asciiTheme="minorHAnsi" w:hAnsiTheme="minorHAnsi" w:cstheme="minorHAnsi"/>
          <w:color w:val="auto"/>
        </w:rPr>
        <w:t>”</w:t>
      </w:r>
      <w:r w:rsidRPr="00083C24" w:rsidR="00C33787">
        <w:rPr>
          <w:rFonts w:asciiTheme="minorHAnsi" w:hAnsiTheme="minorHAnsi" w:cstheme="minorHAnsi"/>
          <w:color w:val="auto"/>
        </w:rPr>
        <w:t xml:space="preserve"> Updated vaccines became available in early September 2022.</w:t>
      </w:r>
    </w:p>
    <w:p w:rsidR="003532DC" w:rsidRPr="00083C24" w:rsidP="00743DCC" w14:paraId="7BADF204" w14:textId="77777777">
      <w:pPr>
        <w:rPr>
          <w:rFonts w:asciiTheme="minorHAnsi" w:hAnsiTheme="minorHAnsi" w:cstheme="minorHAnsi"/>
          <w:color w:val="auto"/>
        </w:rPr>
      </w:pPr>
    </w:p>
    <w:p w:rsidR="00977537" w:rsidRPr="00083C24" w:rsidP="00743DCC" w14:paraId="203CF16D" w14:textId="4CA9FE80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color w:val="auto"/>
        </w:rPr>
        <w:t>Have you received a COVID-19 vaccine booster</w:t>
      </w:r>
      <w:r w:rsidRPr="00083C24" w:rsidR="00AE4BCE">
        <w:rPr>
          <w:rFonts w:asciiTheme="minorHAnsi" w:hAnsiTheme="minorHAnsi" w:cstheme="minorHAnsi"/>
          <w:color w:val="auto"/>
        </w:rPr>
        <w:t xml:space="preserve"> or updated vaccine</w:t>
      </w:r>
      <w:r w:rsidRPr="00083C24">
        <w:rPr>
          <w:rFonts w:asciiTheme="minorHAnsi" w:hAnsiTheme="minorHAnsi" w:cstheme="minorHAnsi"/>
          <w:color w:val="auto"/>
        </w:rPr>
        <w:t>?</w:t>
      </w:r>
    </w:p>
    <w:p w:rsidR="00455B4F" w:rsidRPr="00083C24" w:rsidP="00743DCC" w14:paraId="19188DE5" w14:textId="77777777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474"/>
        <w:gridCol w:w="3841"/>
        <w:gridCol w:w="3035"/>
      </w:tblGrid>
      <w:tr w14:paraId="09AD56DB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3E6C9A" w:rsidRPr="00083C24" w:rsidP="00977537" w14:paraId="05D04A22" w14:textId="364C2FE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83C24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3841" w:type="dxa"/>
          </w:tcPr>
          <w:p w:rsidR="003E6C9A" w:rsidRPr="00083C24" w:rsidP="00977537" w14:paraId="22B89E65" w14:textId="3286A44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83C24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035" w:type="dxa"/>
          </w:tcPr>
          <w:p w:rsidR="003E6C9A" w:rsidRPr="00083C24" w:rsidP="00977537" w14:paraId="1FA14A55" w14:textId="2A78B01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83C24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1DF13387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083C24" w:rsidP="0050193C" w14:paraId="281DB5A4" w14:textId="7A73E8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083C24">
              <w:rPr>
                <w:rFonts w:asciiTheme="minorHAnsi" w:hAnsiTheme="minorHAnsi" w:cstheme="minorHAnsi"/>
                <w:color w:val="auto"/>
                <w:highlight w:val="yellow"/>
              </w:rPr>
              <w:t>booster_uptake7_1</w:t>
            </w:r>
          </w:p>
        </w:tc>
        <w:tc>
          <w:tcPr>
            <w:tcW w:w="3841" w:type="dxa"/>
          </w:tcPr>
          <w:p w:rsidR="0050193C" w:rsidRPr="00083C24" w:rsidP="0050193C" w14:paraId="16CE0C67" w14:textId="4EBED899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I have received one or more booster dose(s) (available August 2021-August 2022)</w:t>
            </w:r>
          </w:p>
        </w:tc>
        <w:tc>
          <w:tcPr>
            <w:tcW w:w="3035" w:type="dxa"/>
          </w:tcPr>
          <w:p w:rsidR="0050193C" w:rsidRPr="00083C24" w:rsidP="0050193C" w14:paraId="79BE8B41" w14:textId="359F26C6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booster_uptake7_1: Booster</w:t>
            </w:r>
          </w:p>
        </w:tc>
      </w:tr>
      <w:tr w14:paraId="09C30ADA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083C24" w:rsidP="0050193C" w14:paraId="49527FB5" w14:textId="2A03EC3E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083C24">
              <w:rPr>
                <w:rFonts w:asciiTheme="minorHAnsi" w:hAnsiTheme="minorHAnsi" w:cstheme="minorHAnsi"/>
                <w:color w:val="auto"/>
                <w:highlight w:val="yellow"/>
              </w:rPr>
              <w:t>booster_uptake7_2</w:t>
            </w:r>
          </w:p>
        </w:tc>
        <w:tc>
          <w:tcPr>
            <w:tcW w:w="3841" w:type="dxa"/>
          </w:tcPr>
          <w:p w:rsidR="0050193C" w:rsidRPr="00083C24" w:rsidP="0050193C" w14:paraId="7CFA2F66" w14:textId="10FB30C2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I have received an updated vaccine (available starting September 2022)</w:t>
            </w:r>
          </w:p>
        </w:tc>
        <w:tc>
          <w:tcPr>
            <w:tcW w:w="3035" w:type="dxa"/>
          </w:tcPr>
          <w:p w:rsidR="0050193C" w:rsidRPr="00083C24" w:rsidP="0050193C" w14:paraId="24F9446F" w14:textId="5367486E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booster_uptake7_2: Updated vaccine</w:t>
            </w:r>
          </w:p>
        </w:tc>
      </w:tr>
    </w:tbl>
    <w:p w:rsidR="003E6C9A" w:rsidRPr="00083C24" w:rsidP="00977537" w14:paraId="3C9AEFDF" w14:textId="77777777">
      <w:pPr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4A0"/>
      </w:tblPr>
      <w:tblGrid>
        <w:gridCol w:w="1098"/>
        <w:gridCol w:w="1507"/>
      </w:tblGrid>
      <w:tr w14:paraId="66C2C1FD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7E237E33" w14:textId="329BAA2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7C151866" w14:textId="6F1A67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14:paraId="62E182E0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83C24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083C24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1F00D2" w:rsidRPr="00083C24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083C24">
        <w:rPr>
          <w:rFonts w:cstheme="minorHAnsi"/>
          <w:b/>
          <w:bCs/>
        </w:rPr>
        <w:t>// Page Break //</w:t>
      </w:r>
    </w:p>
    <w:p w:rsidR="00786E03" w:rsidRPr="00083C24" w:rsidP="001F00D2" w14:paraId="683D95E5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786E03" w:rsidRPr="00083C24" w:rsidP="00786E03" w14:paraId="3891CE63" w14:textId="0344D70E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//BASE: </w:t>
      </w:r>
      <w:r w:rsidRPr="00083C24" w:rsidR="00714E74">
        <w:rPr>
          <w:rFonts w:asciiTheme="minorHAnsi" w:hAnsiTheme="minorHAnsi" w:cstheme="minorHAnsi"/>
          <w:b/>
          <w:color w:val="auto"/>
        </w:rPr>
        <w:t>beh1_cet_</w:t>
      </w:r>
      <w:r w:rsidRPr="00083C24" w:rsidR="00EC798C">
        <w:rPr>
          <w:rFonts w:asciiTheme="minorHAnsi" w:hAnsiTheme="minorHAnsi" w:cstheme="minorHAnsi"/>
          <w:b/>
          <w:color w:val="auto"/>
        </w:rPr>
        <w:t>r=2</w:t>
      </w:r>
      <w:r w:rsidRPr="00083C24">
        <w:rPr>
          <w:rFonts w:asciiTheme="minorHAnsi" w:hAnsiTheme="minorHAnsi" w:cstheme="minorHAnsi"/>
          <w:b/>
          <w:color w:val="auto"/>
        </w:rPr>
        <w:t>//</w:t>
      </w:r>
    </w:p>
    <w:p w:rsidR="00786E03" w:rsidRPr="00083C24" w:rsidP="00786E03" w14:paraId="4CA77073" w14:textId="22117972">
      <w:pPr>
        <w:rPr>
          <w:rFonts w:asciiTheme="minorHAnsi" w:hAnsiTheme="minorHAnsi" w:cstheme="minorHAnsi"/>
          <w:color w:val="auto"/>
          <w:highlight w:val="yellow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Item #: </w:t>
      </w:r>
      <w:r w:rsidRPr="00083C24">
        <w:rPr>
          <w:rFonts w:asciiTheme="minorHAnsi" w:hAnsiTheme="minorHAnsi" w:cstheme="minorHAnsi"/>
          <w:color w:val="auto"/>
          <w:highlight w:val="yellow"/>
        </w:rPr>
        <w:t>Q</w:t>
      </w:r>
      <w:r w:rsidRPr="00083C24" w:rsidR="0089559A">
        <w:rPr>
          <w:rFonts w:asciiTheme="minorHAnsi" w:hAnsiTheme="minorHAnsi" w:cstheme="minorHAnsi"/>
          <w:color w:val="auto"/>
          <w:highlight w:val="yellow"/>
        </w:rPr>
        <w:t>6</w:t>
      </w:r>
    </w:p>
    <w:p w:rsidR="00786E03" w:rsidRPr="00083C24" w:rsidP="00786E03" w14:paraId="4E91C65D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Dropdown menu</w:t>
      </w:r>
    </w:p>
    <w:p w:rsidR="00786E03" w:rsidRPr="00083C24" w:rsidP="00786E03" w14:paraId="4973CEC7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86E03" w:rsidRPr="00083C24" w:rsidP="001F00D2" w14:paraId="7B6B4156" w14:textId="3B9CE26B">
      <w:pPr>
        <w:pStyle w:val="BodyText"/>
        <w:spacing w:after="0" w:line="240" w:lineRule="auto"/>
        <w:rPr>
          <w:rFonts w:cstheme="minorHAnsi"/>
        </w:rPr>
      </w:pPr>
      <w:r w:rsidRPr="00083C24">
        <w:rPr>
          <w:rFonts w:cstheme="minorHAnsi"/>
          <w:b/>
          <w:bCs/>
          <w:highlight w:val="yellow"/>
        </w:rPr>
        <w:t>last_dose</w:t>
      </w:r>
      <w:r w:rsidRPr="00083C24" w:rsidR="006C59CD">
        <w:rPr>
          <w:rFonts w:cstheme="minorHAnsi"/>
          <w:b/>
          <w:bCs/>
          <w:highlight w:val="yellow"/>
        </w:rPr>
        <w:t>:</w:t>
      </w:r>
      <w:r w:rsidRPr="00083C24" w:rsidR="006C59CD">
        <w:rPr>
          <w:rFonts w:cstheme="minorHAnsi"/>
          <w:b/>
          <w:bCs/>
        </w:rPr>
        <w:t xml:space="preserve"> </w:t>
      </w:r>
      <w:r w:rsidRPr="00083C24" w:rsidR="00FC7263">
        <w:rPr>
          <w:rFonts w:cstheme="minorHAnsi"/>
        </w:rPr>
        <w:t>Approximately when did you receive your</w:t>
      </w:r>
      <w:r w:rsidRPr="00083C24" w:rsidR="00FC7263">
        <w:rPr>
          <w:rFonts w:cstheme="minorHAnsi"/>
          <w:b/>
          <w:bCs/>
        </w:rPr>
        <w:t xml:space="preserve"> </w:t>
      </w:r>
      <w:r w:rsidRPr="00083C24" w:rsidR="00FC7263">
        <w:rPr>
          <w:rFonts w:cstheme="minorHAnsi"/>
          <w:b/>
          <w:bCs/>
          <w:u w:val="single"/>
        </w:rPr>
        <w:t>most recent</w:t>
      </w:r>
      <w:r w:rsidRPr="00083C24" w:rsidR="00FC7263">
        <w:rPr>
          <w:rFonts w:cstheme="minorHAnsi"/>
          <w:b/>
          <w:bCs/>
        </w:rPr>
        <w:t xml:space="preserve"> </w:t>
      </w:r>
      <w:r w:rsidRPr="00083C24" w:rsidR="008D3C5B">
        <w:rPr>
          <w:rFonts w:cstheme="minorHAnsi"/>
        </w:rPr>
        <w:t>COVID-19</w:t>
      </w:r>
      <w:r w:rsidRPr="00083C24" w:rsidR="003037C0">
        <w:rPr>
          <w:rFonts w:cstheme="minorHAnsi"/>
        </w:rPr>
        <w:t xml:space="preserve"> v</w:t>
      </w:r>
      <w:r w:rsidRPr="00083C24" w:rsidR="00331BB2">
        <w:rPr>
          <w:rFonts w:cstheme="minorHAnsi"/>
        </w:rPr>
        <w:t>accine, booster, or updated vaccine</w:t>
      </w:r>
      <w:r w:rsidRPr="00083C24" w:rsidR="008D3C5B">
        <w:rPr>
          <w:rFonts w:cstheme="minorHAnsi"/>
        </w:rPr>
        <w:t xml:space="preserve"> </w:t>
      </w:r>
      <w:r w:rsidRPr="00083C24" w:rsidR="00714E74">
        <w:rPr>
          <w:rFonts w:cstheme="minorHAnsi"/>
        </w:rPr>
        <w:t>dose</w:t>
      </w:r>
      <w:r w:rsidRPr="00083C24" w:rsidR="00FC7263">
        <w:rPr>
          <w:rFonts w:cstheme="minorHAnsi"/>
        </w:rPr>
        <w:t>? If you do not remember the exact date, give your best guess.</w:t>
      </w:r>
    </w:p>
    <w:p w:rsidR="00786E03" w:rsidRPr="00083C24" w:rsidP="001F00D2" w14:paraId="2D9141B0" w14:textId="1160E1F9">
      <w:pPr>
        <w:pStyle w:val="BodyText"/>
        <w:spacing w:after="0" w:line="240" w:lineRule="auto"/>
        <w:rPr>
          <w:rFonts w:cstheme="minorHAnsi"/>
        </w:rPr>
      </w:pPr>
      <w:r w:rsidRPr="00083C24">
        <w:rPr>
          <w:rFonts w:cstheme="minorHAnsi"/>
          <w:b/>
          <w:bCs/>
        </w:rPr>
        <w:t>Variable Label:</w:t>
      </w:r>
      <w:r w:rsidRPr="00083C24">
        <w:rPr>
          <w:rFonts w:cstheme="minorHAnsi"/>
        </w:rPr>
        <w:t xml:space="preserve"> </w:t>
      </w:r>
      <w:r w:rsidRPr="00083C24" w:rsidR="00714E74">
        <w:rPr>
          <w:rFonts w:cstheme="minorHAnsi"/>
        </w:rPr>
        <w:t>last_dose</w:t>
      </w:r>
      <w:r w:rsidRPr="00083C24">
        <w:rPr>
          <w:rFonts w:cstheme="minorHAnsi"/>
        </w:rPr>
        <w:t xml:space="preserve">: Date of most recent </w:t>
      </w:r>
      <w:r w:rsidRPr="00083C24" w:rsidR="00714E74">
        <w:rPr>
          <w:rFonts w:cstheme="minorHAnsi"/>
        </w:rPr>
        <w:t>dose</w:t>
      </w:r>
    </w:p>
    <w:p w:rsidR="003942EB" w:rsidRPr="00083C24" w:rsidP="001F00D2" w14:paraId="6C307955" w14:textId="44265107">
      <w:pPr>
        <w:pStyle w:val="BodyText"/>
        <w:spacing w:after="0" w:line="240" w:lineRule="auto"/>
        <w:rPr>
          <w:rFonts w:cstheme="minorHAnsi"/>
        </w:rPr>
      </w:pPr>
      <w:r w:rsidRPr="00083C24">
        <w:rPr>
          <w:rFonts w:cstheme="minorHAnsi"/>
        </w:rPr>
        <w:t xml:space="preserve">Participants select date from range: </w:t>
      </w:r>
      <w:r w:rsidRPr="00083C24" w:rsidR="00C128DE">
        <w:rPr>
          <w:rFonts w:cstheme="minorHAnsi"/>
        </w:rPr>
        <w:t>December 1</w:t>
      </w:r>
      <w:r w:rsidRPr="00083C24" w:rsidR="0003453B">
        <w:rPr>
          <w:rFonts w:cstheme="minorHAnsi"/>
        </w:rPr>
        <w:t xml:space="preserve">, </w:t>
      </w:r>
      <w:r w:rsidRPr="00083C24" w:rsidR="0003453B">
        <w:rPr>
          <w:rFonts w:cstheme="minorHAnsi"/>
        </w:rPr>
        <w:t>202</w:t>
      </w:r>
      <w:r w:rsidRPr="00083C24" w:rsidR="0093567A">
        <w:rPr>
          <w:rFonts w:cstheme="minorHAnsi"/>
        </w:rPr>
        <w:t>0</w:t>
      </w:r>
      <w:r w:rsidRPr="00083C24" w:rsidR="0003453B">
        <w:rPr>
          <w:rFonts w:cstheme="minorHAnsi"/>
        </w:rPr>
        <w:t xml:space="preserve"> to present</w:t>
      </w:r>
    </w:p>
    <w:p w:rsidR="003942EB" w:rsidRPr="00083C24" w:rsidP="001F00D2" w14:paraId="7679FCB8" w14:textId="77777777">
      <w:pPr>
        <w:pStyle w:val="BodyText"/>
        <w:spacing w:after="0" w:line="240" w:lineRule="auto"/>
        <w:rPr>
          <w:rFonts w:cstheme="minorHAnsi"/>
        </w:rPr>
      </w:pPr>
    </w:p>
    <w:p w:rsidR="00786E03" w:rsidRPr="00083C24" w:rsidP="001F00D2" w14:paraId="5D4E2B0F" w14:textId="363DE46A">
      <w:pPr>
        <w:pStyle w:val="BodyText"/>
        <w:spacing w:after="0" w:line="240" w:lineRule="auto"/>
        <w:rPr>
          <w:rFonts w:cstheme="minorHAnsi"/>
          <w:b/>
          <w:bCs/>
        </w:rPr>
      </w:pPr>
      <w:r w:rsidRPr="00083C24">
        <w:rPr>
          <w:rFonts w:cstheme="minorHAnsi"/>
          <w:b/>
          <w:bCs/>
        </w:rPr>
        <w:t>// Page Break //</w:t>
      </w:r>
    </w:p>
    <w:p w:rsidR="003867C8" w:rsidRPr="00083C24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083C24" w:rsidP="001F00D2" w14:paraId="164075FC" w14:textId="4568ED15">
      <w:pPr>
        <w:pStyle w:val="BodyText"/>
        <w:spacing w:after="0" w:line="240" w:lineRule="auto"/>
        <w:rPr>
          <w:rFonts w:cstheme="minorHAnsi"/>
          <w:b/>
          <w:bCs/>
        </w:rPr>
      </w:pPr>
      <w:r w:rsidRPr="00083C24">
        <w:rPr>
          <w:rFonts w:cstheme="minorHAnsi"/>
          <w:b/>
        </w:rPr>
        <w:t xml:space="preserve">//BASE: </w:t>
      </w:r>
      <w:r w:rsidRPr="00083C24" w:rsidR="002F5EFC">
        <w:rPr>
          <w:rFonts w:cstheme="minorHAnsi"/>
          <w:b/>
        </w:rPr>
        <w:t>beh1_cet_r</w:t>
      </w:r>
      <w:r w:rsidRPr="00083C24" w:rsidR="00A73569">
        <w:rPr>
          <w:rFonts w:cstheme="minorHAnsi"/>
          <w:b/>
        </w:rPr>
        <w:t xml:space="preserve">=2 AND </w:t>
      </w:r>
      <w:r w:rsidRPr="00083C24" w:rsidR="0012529D">
        <w:rPr>
          <w:rFonts w:cstheme="minorHAnsi"/>
          <w:b/>
          <w:bCs/>
        </w:rPr>
        <w:t>booster_uptake7_2=0</w:t>
      </w:r>
      <w:r w:rsidRPr="00083C24" w:rsidR="00A73569">
        <w:rPr>
          <w:rFonts w:cstheme="minorHAnsi"/>
          <w:b/>
          <w:bCs/>
        </w:rPr>
        <w:t xml:space="preserve"> or -99</w:t>
      </w:r>
      <w:r w:rsidRPr="00083C24" w:rsidR="004332D2">
        <w:rPr>
          <w:rFonts w:cstheme="minorHAnsi"/>
          <w:b/>
          <w:bCs/>
        </w:rPr>
        <w:t xml:space="preserve"> </w:t>
      </w:r>
      <w:r w:rsidRPr="00083C24" w:rsidR="004332D2">
        <w:rPr>
          <w:rFonts w:cstheme="minorHAnsi"/>
          <w:b/>
        </w:rPr>
        <w:t>//</w:t>
      </w:r>
    </w:p>
    <w:p w:rsidR="001F00D2" w:rsidRPr="00083C24" w:rsidP="001F00D2" w14:paraId="41FB0AAE" w14:textId="523891E6">
      <w:pPr>
        <w:rPr>
          <w:rFonts w:asciiTheme="minorHAnsi" w:hAnsiTheme="minorHAnsi" w:cstheme="minorHAnsi"/>
          <w:color w:val="auto"/>
          <w:highlight w:val="yellow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Item #: </w:t>
      </w:r>
      <w:r w:rsidRPr="00083C24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083C24" w:rsidR="0089559A">
        <w:rPr>
          <w:rFonts w:asciiTheme="minorHAnsi" w:hAnsiTheme="minorHAnsi" w:cstheme="minorHAnsi"/>
          <w:color w:val="auto"/>
          <w:highlight w:val="yellow"/>
        </w:rPr>
        <w:t>7</w:t>
      </w:r>
    </w:p>
    <w:p w:rsidR="001F00D2" w:rsidRPr="00083C24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Single punch</w:t>
      </w:r>
    </w:p>
    <w:p w:rsidR="001F00D2" w:rsidRPr="00083C24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083C2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083C24" w:rsidP="28601961" w14:paraId="1C04C635" w14:textId="7848D7FD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083C24">
        <w:rPr>
          <w:rFonts w:asciiTheme="minorHAnsi" w:hAnsiTheme="minorHAnsi" w:cstheme="minorBidi"/>
          <w:b/>
          <w:bCs/>
          <w:color w:val="auto"/>
          <w:highlight w:val="yellow"/>
        </w:rPr>
        <w:t>booster_likely_v</w:t>
      </w:r>
      <w:r w:rsidRPr="00083C24" w:rsidR="00BF41CA">
        <w:rPr>
          <w:rFonts w:asciiTheme="minorHAnsi" w:hAnsiTheme="minorHAnsi" w:cstheme="minorBidi"/>
          <w:b/>
          <w:bCs/>
          <w:color w:val="auto"/>
          <w:highlight w:val="yellow"/>
        </w:rPr>
        <w:t>4</w:t>
      </w:r>
      <w:r w:rsidRPr="00083C24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083C24">
        <w:rPr>
          <w:rFonts w:asciiTheme="minorHAnsi" w:hAnsiTheme="minorHAnsi" w:cstheme="minorBidi"/>
          <w:color w:val="auto"/>
        </w:rPr>
        <w:t xml:space="preserve"> What is the likelihood that you will get </w:t>
      </w:r>
      <w:r w:rsidRPr="00083C24" w:rsidR="00184326">
        <w:rPr>
          <w:rFonts w:asciiTheme="minorHAnsi" w:hAnsiTheme="minorHAnsi" w:cstheme="minorBidi"/>
          <w:color w:val="auto"/>
        </w:rPr>
        <w:t>an updated</w:t>
      </w:r>
      <w:r w:rsidRPr="00083C24" w:rsidR="00B0798F">
        <w:rPr>
          <w:rFonts w:asciiTheme="minorHAnsi" w:hAnsiTheme="minorHAnsi" w:cstheme="minorBidi"/>
          <w:color w:val="auto"/>
        </w:rPr>
        <w:t xml:space="preserve"> COVID-19</w:t>
      </w:r>
      <w:r w:rsidRPr="00083C24" w:rsidR="00184326">
        <w:rPr>
          <w:rFonts w:asciiTheme="minorHAnsi" w:hAnsiTheme="minorHAnsi" w:cstheme="minorBidi"/>
          <w:color w:val="auto"/>
        </w:rPr>
        <w:t xml:space="preserve"> vaccine</w:t>
      </w:r>
      <w:r w:rsidRPr="00083C24">
        <w:rPr>
          <w:rFonts w:asciiTheme="minorHAnsi" w:hAnsiTheme="minorHAnsi" w:cstheme="minorBidi"/>
          <w:color w:val="auto"/>
        </w:rPr>
        <w:t>?</w:t>
      </w:r>
    </w:p>
    <w:p w:rsidR="001F00D2" w:rsidRPr="00083C24" w:rsidP="001F00D2" w14:paraId="7E34B079" w14:textId="0CFCC21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083C24">
        <w:rPr>
          <w:rFonts w:eastAsia="Calibri" w:asciiTheme="minorHAnsi" w:hAnsiTheme="minorHAnsi" w:cstheme="minorHAnsi"/>
          <w:color w:val="auto"/>
        </w:rPr>
        <w:t>booster_likely_v</w:t>
      </w:r>
      <w:r w:rsidRPr="00083C24" w:rsidR="00BF41CA">
        <w:rPr>
          <w:rFonts w:eastAsia="Calibri" w:asciiTheme="minorHAnsi" w:hAnsiTheme="minorHAnsi" w:cstheme="minorHAnsi"/>
          <w:color w:val="auto"/>
        </w:rPr>
        <w:t>4</w:t>
      </w:r>
      <w:r w:rsidRPr="00083C24">
        <w:rPr>
          <w:rFonts w:eastAsia="Calibri" w:asciiTheme="minorHAnsi" w:hAnsiTheme="minorHAnsi" w:cstheme="minorHAnsi"/>
          <w:color w:val="auto"/>
        </w:rPr>
        <w:t xml:space="preserve">: </w:t>
      </w:r>
      <w:r w:rsidRPr="00083C24" w:rsidR="00BF41CA">
        <w:rPr>
          <w:rFonts w:eastAsia="Calibri" w:asciiTheme="minorHAnsi" w:hAnsiTheme="minorHAnsi" w:cstheme="minorHAnsi"/>
          <w:color w:val="auto"/>
        </w:rPr>
        <w:t xml:space="preserve">updated vaccine </w:t>
      </w:r>
      <w:r w:rsidRPr="00083C24">
        <w:rPr>
          <w:rFonts w:eastAsia="Calibri" w:asciiTheme="minorHAnsi" w:hAnsiTheme="minorHAnsi" w:cstheme="minorHAnsi"/>
          <w:color w:val="auto"/>
        </w:rPr>
        <w:t>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083C24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083C24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083C24">
        <w:rPr>
          <w:rFonts w:cstheme="minorHAnsi"/>
          <w:b/>
          <w:bCs/>
        </w:rPr>
        <w:t>// Page Break //</w:t>
      </w:r>
    </w:p>
    <w:p w:rsidR="00A4754A" w:rsidRPr="00083C24" w:rsidP="00C25C14" w14:paraId="42352DF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4754A" w:rsidRPr="00083C24" w:rsidP="00A4754A" w14:paraId="06AF9C36" w14:textId="4D777C79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//BASE: </w:t>
      </w:r>
      <w:r w:rsidRPr="00083C24" w:rsidR="00A73569">
        <w:rPr>
          <w:rFonts w:cstheme="minorHAnsi"/>
          <w:b/>
          <w:color w:val="auto"/>
        </w:rPr>
        <w:t xml:space="preserve">beh1_cet_r=2 AND </w:t>
      </w:r>
      <w:r w:rsidRPr="00083C24" w:rsidR="00A73569">
        <w:rPr>
          <w:rFonts w:cstheme="minorHAnsi"/>
          <w:b/>
          <w:bCs/>
          <w:color w:val="auto"/>
        </w:rPr>
        <w:t>booster_uptake7_2=0 or -99</w:t>
      </w:r>
      <w:r w:rsidRPr="00083C24" w:rsidR="004332D2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b/>
          <w:color w:val="auto"/>
        </w:rPr>
        <w:t>//</w:t>
      </w:r>
    </w:p>
    <w:p w:rsidR="00A4754A" w:rsidRPr="00083C24" w:rsidP="00A4754A" w14:paraId="1A086EEE" w14:textId="028411F6">
      <w:pPr>
        <w:rPr>
          <w:rFonts w:asciiTheme="minorHAnsi" w:hAnsiTheme="minorHAnsi" w:cstheme="minorHAnsi"/>
          <w:color w:val="auto"/>
          <w:highlight w:val="yellow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Item #: </w:t>
      </w:r>
      <w:r w:rsidRPr="00083C24">
        <w:rPr>
          <w:rFonts w:asciiTheme="minorHAnsi" w:hAnsiTheme="minorHAnsi" w:cstheme="minorHAnsi"/>
          <w:color w:val="auto"/>
          <w:highlight w:val="yellow"/>
        </w:rPr>
        <w:t>Q</w:t>
      </w:r>
      <w:r w:rsidRPr="00083C24" w:rsidR="0089559A">
        <w:rPr>
          <w:rFonts w:asciiTheme="minorHAnsi" w:hAnsiTheme="minorHAnsi" w:cstheme="minorHAnsi"/>
          <w:color w:val="auto"/>
          <w:highlight w:val="yellow"/>
        </w:rPr>
        <w:t>8</w:t>
      </w:r>
    </w:p>
    <w:p w:rsidR="00A4754A" w:rsidRPr="00083C24" w:rsidP="00A4754A" w14:paraId="5094537D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Single punch</w:t>
      </w:r>
    </w:p>
    <w:p w:rsidR="00A4754A" w:rsidRPr="00083C24" w:rsidP="00A4754A" w14:paraId="6553B0A2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4754A" w:rsidRPr="00083C24" w:rsidP="00A4754A" w14:paraId="56AC28F7" w14:textId="581327D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083C24">
        <w:rPr>
          <w:rFonts w:asciiTheme="minorHAnsi" w:hAnsiTheme="minorHAnsi" w:cstheme="minorHAnsi"/>
          <w:b/>
          <w:bCs/>
          <w:color w:val="auto"/>
          <w:highlight w:val="yellow"/>
        </w:rPr>
        <w:t>boost_</w:t>
      </w:r>
      <w:r w:rsidRPr="00083C24" w:rsidR="000B7A4C">
        <w:rPr>
          <w:rFonts w:asciiTheme="minorHAnsi" w:hAnsiTheme="minorHAnsi" w:cstheme="minorHAnsi"/>
          <w:b/>
          <w:bCs/>
          <w:color w:val="auto"/>
          <w:highlight w:val="yellow"/>
        </w:rPr>
        <w:t>when</w:t>
      </w:r>
      <w:r w:rsidRPr="00083C24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083C2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83C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</w:t>
      </w:r>
      <w:r w:rsidRPr="00083C24" w:rsidR="000B7A4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an updated COVID-19 vaccine</w:t>
      </w:r>
      <w:r w:rsidRPr="00083C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</w:p>
    <w:p w:rsidR="00A4754A" w:rsidRPr="00083C24" w:rsidP="00A4754A" w14:paraId="25AC7E13" w14:textId="2969590E">
      <w:pPr>
        <w:contextualSpacing/>
        <w:rPr>
          <w:rFonts w:eastAsia="Calibri"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Variable Label: </w:t>
      </w:r>
      <w:r w:rsidRPr="00083C24" w:rsidR="000B7A4C">
        <w:rPr>
          <w:rFonts w:eastAsia="Calibri" w:asciiTheme="minorHAnsi" w:hAnsiTheme="minorHAnsi" w:cstheme="minorHAnsi"/>
          <w:color w:val="auto"/>
        </w:rPr>
        <w:t>boost_when</w:t>
      </w:r>
      <w:r w:rsidRPr="00083C24">
        <w:rPr>
          <w:rFonts w:eastAsia="Calibri" w:asciiTheme="minorHAnsi" w:hAnsiTheme="minorHAnsi" w:cstheme="minorHAnsi"/>
          <w:color w:val="auto"/>
        </w:rPr>
        <w:t>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187"/>
      </w:tblGrid>
      <w:tr w14:paraId="07B5B9C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083C24" w:rsidP="0018437B" w14:paraId="656D596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083C24" w:rsidP="0018437B" w14:paraId="2F0C58C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408B060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61A4128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6E68AB93" w14:textId="37FF88FF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I will get a</w:t>
            </w:r>
            <w:r w:rsidRPr="00083C24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083C24" w:rsidR="000B7A4C">
              <w:rPr>
                <w:color w:val="auto"/>
              </w:rPr>
              <w:t xml:space="preserve"> updated</w:t>
            </w:r>
            <w:r w:rsidRPr="00083C24">
              <w:rPr>
                <w:rFonts w:asciiTheme="minorHAnsi" w:hAnsiTheme="minorHAnsi" w:cstheme="minorHAnsi"/>
                <w:color w:val="auto"/>
              </w:rPr>
              <w:t xml:space="preserve"> vaccine as soon as I can</w:t>
            </w:r>
          </w:p>
        </w:tc>
      </w:tr>
      <w:tr w14:paraId="4A22CC6C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3072723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31955D23" w14:textId="13FC58EE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I will wait to get a</w:t>
            </w:r>
            <w:r w:rsidRPr="00083C24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083C24" w:rsidR="000B7A4C">
              <w:rPr>
                <w:color w:val="auto"/>
              </w:rPr>
              <w:t xml:space="preserve"> updated</w:t>
            </w:r>
            <w:r w:rsidRPr="00083C24">
              <w:rPr>
                <w:rFonts w:asciiTheme="minorHAnsi" w:hAnsiTheme="minorHAnsi" w:cstheme="minorHAnsi"/>
                <w:color w:val="auto"/>
              </w:rPr>
              <w:t xml:space="preserve"> vaccine for one or more reasons</w:t>
            </w:r>
          </w:p>
        </w:tc>
      </w:tr>
      <w:tr w14:paraId="770C3A31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34093AB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611ED633" w14:textId="730E9373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 will never get </w:t>
            </w:r>
            <w:r w:rsidRPr="00083C24" w:rsidR="000B7A4C">
              <w:rPr>
                <w:rStyle w:val="normaltextrun"/>
                <w:rFonts w:asciiTheme="minorHAnsi" w:hAnsiTheme="minorHAnsi" w:cstheme="minorHAnsi"/>
                <w:color w:val="auto"/>
              </w:rPr>
              <w:t>an updated</w:t>
            </w: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14:paraId="026BA36E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2B21579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392959E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172E7765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76696DA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83C24" w:rsidP="0018437B" w14:paraId="459F9BF2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A4754A" w:rsidRPr="00083C24" w:rsidP="00C25C14" w14:paraId="532D29F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EE4474" w:rsidRPr="00083C24" w:rsidP="000B7A4C" w14:paraId="05212BBA" w14:textId="11A1357F">
      <w:pPr>
        <w:pStyle w:val="BodyText"/>
        <w:spacing w:after="0" w:line="240" w:lineRule="auto"/>
        <w:rPr>
          <w:rFonts w:cstheme="minorHAnsi"/>
          <w:b/>
          <w:bCs/>
        </w:rPr>
      </w:pPr>
      <w:r w:rsidRPr="00083C24">
        <w:rPr>
          <w:rFonts w:cstheme="minorHAnsi"/>
          <w:b/>
          <w:bCs/>
        </w:rPr>
        <w:t>// Page Break //</w:t>
      </w:r>
    </w:p>
    <w:p w:rsidR="00BB4C50" w:rsidRPr="00083C24" w:rsidP="000B7A4C" w14:paraId="72E4872D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E7F79" w:rsidRPr="00083C24" w:rsidP="31992F1E" w14:paraId="1FC440DB" w14:textId="49446122">
      <w:pPr>
        <w:rPr>
          <w:rFonts w:asciiTheme="minorHAnsi" w:hAnsiTheme="minorHAnsi" w:cstheme="minorBidi"/>
          <w:b/>
          <w:bCs/>
          <w:color w:val="auto"/>
        </w:rPr>
      </w:pPr>
      <w:r w:rsidRPr="00083C24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083C24">
        <w:rPr>
          <w:rFonts w:asciiTheme="minorHAnsi" w:hAnsiTheme="minorHAnsi" w:cstheme="minorBidi"/>
          <w:b/>
          <w:bCs/>
          <w:color w:val="auto"/>
        </w:rPr>
        <w:t>boost_when</w:t>
      </w:r>
      <w:r w:rsidRPr="00083C24">
        <w:rPr>
          <w:rFonts w:asciiTheme="minorHAnsi" w:hAnsiTheme="minorHAnsi" w:cstheme="minorBidi"/>
          <w:b/>
          <w:bCs/>
          <w:color w:val="auto"/>
        </w:rPr>
        <w:t>=1//</w:t>
      </w:r>
    </w:p>
    <w:p w:rsidR="00AE7F79" w:rsidRPr="00083C24" w:rsidP="31992F1E" w14:paraId="46F8DD3C" w14:textId="00D578C2">
      <w:pPr>
        <w:rPr>
          <w:rFonts w:asciiTheme="minorHAnsi" w:hAnsiTheme="minorHAnsi" w:cstheme="minorBidi"/>
          <w:color w:val="auto"/>
          <w:highlight w:val="cyan"/>
        </w:rPr>
      </w:pPr>
      <w:r w:rsidRPr="00083C24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083C24">
        <w:rPr>
          <w:rFonts w:asciiTheme="minorHAnsi" w:hAnsiTheme="minorHAnsi" w:cstheme="minorBidi"/>
          <w:color w:val="auto"/>
          <w:highlight w:val="green"/>
        </w:rPr>
        <w:t>Q</w:t>
      </w:r>
      <w:r w:rsidRPr="00083C24" w:rsidR="00779C47">
        <w:rPr>
          <w:rFonts w:asciiTheme="minorHAnsi" w:hAnsiTheme="minorHAnsi" w:cstheme="minorBidi"/>
          <w:color w:val="auto"/>
          <w:highlight w:val="green"/>
        </w:rPr>
        <w:t>9</w:t>
      </w:r>
    </w:p>
    <w:p w:rsidR="00AE7F79" w:rsidRPr="00083C24" w:rsidP="00AE7F79" w14:paraId="544C322B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Open-ended</w:t>
      </w:r>
    </w:p>
    <w:p w:rsidR="00AE7F79" w:rsidRPr="00083C24" w:rsidP="00AE7F79" w14:paraId="0A2D80A1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E7F79" w:rsidRPr="00083C24" w:rsidP="00AE7F79" w14:paraId="0EAC4E46" w14:textId="2CF4B7B2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color w:val="auto"/>
          <w:highlight w:val="green"/>
        </w:rPr>
        <w:t>asap_upvax_oe</w:t>
      </w:r>
      <w:r w:rsidRPr="00083C24">
        <w:rPr>
          <w:rFonts w:eastAsia="Times New Roman"/>
          <w:b/>
          <w:color w:val="auto"/>
        </w:rPr>
        <w:t xml:space="preserve">. </w:t>
      </w:r>
      <w:r w:rsidRPr="00083C24">
        <w:rPr>
          <w:rFonts w:eastAsia="Times New Roman"/>
          <w:color w:val="auto"/>
        </w:rPr>
        <w:t xml:space="preserve">What are the main reasons that you have not yet gotten an updated COVID vaccine? </w:t>
      </w:r>
    </w:p>
    <w:p w:rsidR="00AE7F79" w:rsidRPr="00083C24" w:rsidP="00AE7F79" w14:paraId="0343863C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="00AE7F79" w:rsidRPr="00083C24" w:rsidP="00AE7F79" w14:paraId="5081651E" w14:textId="77777777">
      <w:pPr>
        <w:rPr>
          <w:rFonts w:cstheme="minorHAnsi"/>
          <w:b/>
          <w:color w:val="auto"/>
        </w:rPr>
      </w:pPr>
    </w:p>
    <w:p w:rsidR="00AE7F79" w:rsidRPr="00083C24" w:rsidP="00AE7F79" w14:paraId="0F110805" w14:textId="77777777">
      <w:pPr>
        <w:pStyle w:val="BodyText"/>
        <w:spacing w:after="0" w:line="240" w:lineRule="auto"/>
        <w:rPr>
          <w:rFonts w:cstheme="minorHAnsi"/>
          <w:b/>
        </w:rPr>
      </w:pPr>
      <w:r w:rsidRPr="00083C24">
        <w:rPr>
          <w:rFonts w:cstheme="minorHAnsi"/>
          <w:b/>
        </w:rPr>
        <w:t>// Page Break //</w:t>
      </w:r>
    </w:p>
    <w:p w:rsidR="00AE7F79" w:rsidRPr="00083C24" w:rsidP="00AE7F79" w14:paraId="1B6D6350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AE7F79" w:rsidRPr="00083C24" w:rsidP="00AE7F79" w14:paraId="4E87B014" w14:textId="4012A6DE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//BASE: </w:t>
      </w:r>
      <w:r w:rsidRPr="00083C24">
        <w:rPr>
          <w:rFonts w:asciiTheme="minorHAnsi" w:hAnsiTheme="minorHAnsi" w:cstheme="minorHAnsi"/>
          <w:b/>
          <w:color w:val="auto"/>
        </w:rPr>
        <w:t>boost_when</w:t>
      </w:r>
      <w:r w:rsidRPr="00083C24">
        <w:rPr>
          <w:rFonts w:asciiTheme="minorHAnsi" w:hAnsiTheme="minorHAnsi" w:cstheme="minorHAnsi"/>
          <w:b/>
          <w:color w:val="auto"/>
        </w:rPr>
        <w:t>=2//</w:t>
      </w:r>
    </w:p>
    <w:p w:rsidR="00AE7F79" w:rsidRPr="00083C24" w:rsidP="00AE7F79" w14:paraId="467ADC10" w14:textId="3D25C216">
      <w:pPr>
        <w:rPr>
          <w:rFonts w:asciiTheme="minorHAnsi" w:hAnsiTheme="minorHAnsi" w:cstheme="minorBidi"/>
          <w:color w:val="auto"/>
          <w:highlight w:val="cyan"/>
        </w:rPr>
      </w:pPr>
      <w:r w:rsidRPr="00083C24">
        <w:rPr>
          <w:rFonts w:asciiTheme="minorHAnsi" w:hAnsiTheme="minorHAnsi" w:cstheme="minorBidi"/>
          <w:b/>
          <w:color w:val="auto"/>
        </w:rPr>
        <w:t xml:space="preserve">Item #: </w:t>
      </w:r>
      <w:r w:rsidRPr="00083C24">
        <w:rPr>
          <w:rFonts w:asciiTheme="minorHAnsi" w:hAnsiTheme="minorHAnsi" w:cstheme="minorBidi"/>
          <w:color w:val="auto"/>
          <w:highlight w:val="green"/>
        </w:rPr>
        <w:t>Q</w:t>
      </w:r>
      <w:r w:rsidRPr="00083C24" w:rsidR="0089559A">
        <w:rPr>
          <w:rFonts w:asciiTheme="minorHAnsi" w:hAnsiTheme="minorHAnsi" w:cstheme="minorBidi"/>
          <w:color w:val="auto"/>
          <w:highlight w:val="green"/>
        </w:rPr>
        <w:t>10</w:t>
      </w:r>
    </w:p>
    <w:p w:rsidR="00AE7F79" w:rsidRPr="00083C24" w:rsidP="00AE7F79" w14:paraId="725921C2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Open-ended</w:t>
      </w:r>
    </w:p>
    <w:p w:rsidR="00AE7F79" w:rsidRPr="00083C24" w:rsidP="00AE7F79" w14:paraId="60710869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E7F79" w:rsidRPr="00083C24" w:rsidP="00AE7F79" w14:paraId="6B5C8493" w14:textId="55A96DBE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color w:val="auto"/>
          <w:highlight w:val="green"/>
        </w:rPr>
        <w:t>wait_up</w:t>
      </w:r>
      <w:r w:rsidRPr="00083C24" w:rsidR="00345B24">
        <w:rPr>
          <w:rFonts w:eastAsia="Times New Roman"/>
          <w:b/>
          <w:color w:val="auto"/>
          <w:highlight w:val="green"/>
        </w:rPr>
        <w:t>vax_</w:t>
      </w:r>
      <w:r w:rsidRPr="00083C24">
        <w:rPr>
          <w:rFonts w:eastAsia="Times New Roman"/>
          <w:b/>
          <w:color w:val="auto"/>
          <w:highlight w:val="green"/>
        </w:rPr>
        <w:t>oe</w:t>
      </w:r>
      <w:r w:rsidRPr="00083C24">
        <w:rPr>
          <w:rFonts w:eastAsia="Times New Roman"/>
          <w:b/>
          <w:color w:val="auto"/>
        </w:rPr>
        <w:t xml:space="preserve">. </w:t>
      </w:r>
      <w:r w:rsidRPr="00083C24">
        <w:rPr>
          <w:rFonts w:eastAsia="Times New Roman"/>
          <w:color w:val="auto"/>
        </w:rPr>
        <w:t>What are the main reasons that you plan to wait to get a</w:t>
      </w:r>
      <w:r w:rsidRPr="00083C24" w:rsidR="00345B24">
        <w:rPr>
          <w:rFonts w:eastAsia="Times New Roman"/>
          <w:color w:val="auto"/>
        </w:rPr>
        <w:t>n updated</w:t>
      </w:r>
      <w:r w:rsidRPr="00083C24">
        <w:rPr>
          <w:rFonts w:eastAsia="Times New Roman"/>
          <w:color w:val="auto"/>
        </w:rPr>
        <w:t xml:space="preserve"> </w:t>
      </w:r>
      <w:r w:rsidRPr="00083C24" w:rsidR="00345B24">
        <w:rPr>
          <w:rFonts w:eastAsia="Times New Roman"/>
          <w:color w:val="auto"/>
        </w:rPr>
        <w:t>COVID</w:t>
      </w:r>
      <w:r w:rsidRPr="00083C24">
        <w:rPr>
          <w:rFonts w:eastAsia="Times New Roman"/>
          <w:color w:val="auto"/>
        </w:rPr>
        <w:t xml:space="preserve"> vaccine? </w:t>
      </w:r>
    </w:p>
    <w:p w:rsidR="00AE7F79" w:rsidRPr="00083C24" w:rsidP="00AE7F79" w14:paraId="5756F2D6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="00AE7F79" w:rsidRPr="00083C24" w:rsidP="00AE7F79" w14:paraId="3DAEEA43" w14:textId="77777777">
      <w:pPr>
        <w:pStyle w:val="BodyText"/>
        <w:spacing w:after="0" w:line="240" w:lineRule="auto"/>
        <w:rPr>
          <w:rFonts w:cstheme="minorHAnsi"/>
        </w:rPr>
      </w:pPr>
    </w:p>
    <w:p w:rsidR="00AE7F79" w:rsidRPr="00083C24" w:rsidP="00AE7F79" w14:paraId="7A5DE31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083C24">
        <w:rPr>
          <w:rFonts w:cstheme="minorHAnsi"/>
          <w:b/>
          <w:bCs/>
        </w:rPr>
        <w:t>// Page Break //</w:t>
      </w:r>
    </w:p>
    <w:p w:rsidR="00AE7F79" w:rsidRPr="00083C24" w:rsidP="00AE7F79" w14:paraId="7EDE69AE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E7F79" w:rsidRPr="00083C24" w:rsidP="0089559A" w14:paraId="3589478D" w14:textId="6C938933">
      <w:pPr>
        <w:tabs>
          <w:tab w:val="left" w:pos="2946"/>
        </w:tabs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//BASE: </w:t>
      </w:r>
      <w:r w:rsidRPr="00083C24">
        <w:rPr>
          <w:rFonts w:asciiTheme="minorHAnsi" w:hAnsiTheme="minorHAnsi" w:cstheme="minorHAnsi"/>
          <w:b/>
          <w:color w:val="auto"/>
        </w:rPr>
        <w:t>boost_</w:t>
      </w:r>
      <w:r w:rsidRPr="00083C24" w:rsidR="00345B24">
        <w:rPr>
          <w:rFonts w:asciiTheme="minorHAnsi" w:hAnsiTheme="minorHAnsi" w:cstheme="minorHAnsi"/>
          <w:b/>
          <w:color w:val="auto"/>
        </w:rPr>
        <w:t>when</w:t>
      </w:r>
      <w:r w:rsidRPr="00083C24">
        <w:rPr>
          <w:rFonts w:asciiTheme="minorHAnsi" w:hAnsiTheme="minorHAnsi" w:cstheme="minorHAnsi"/>
          <w:b/>
          <w:color w:val="auto"/>
        </w:rPr>
        <w:t>=3//</w:t>
      </w:r>
      <w:r w:rsidRPr="00083C24" w:rsidR="0089559A">
        <w:rPr>
          <w:rFonts w:asciiTheme="minorHAnsi" w:hAnsiTheme="minorHAnsi" w:cstheme="minorHAnsi"/>
          <w:b/>
          <w:color w:val="auto"/>
        </w:rPr>
        <w:tab/>
      </w:r>
    </w:p>
    <w:p w:rsidR="00AE7F79" w:rsidRPr="00083C24" w:rsidP="00AE7F79" w14:paraId="6E8AB221" w14:textId="64976121">
      <w:pPr>
        <w:rPr>
          <w:rFonts w:asciiTheme="minorHAnsi" w:hAnsiTheme="minorHAnsi" w:cstheme="minorBidi"/>
          <w:color w:val="auto"/>
          <w:highlight w:val="cyan"/>
        </w:rPr>
      </w:pPr>
      <w:r w:rsidRPr="00083C24">
        <w:rPr>
          <w:rFonts w:asciiTheme="minorHAnsi" w:hAnsiTheme="minorHAnsi" w:cstheme="minorBidi"/>
          <w:b/>
          <w:color w:val="auto"/>
        </w:rPr>
        <w:t xml:space="preserve">Item #: </w:t>
      </w:r>
      <w:r w:rsidRPr="00083C24">
        <w:rPr>
          <w:rFonts w:asciiTheme="minorHAnsi" w:hAnsiTheme="minorHAnsi" w:cstheme="minorBidi"/>
          <w:color w:val="auto"/>
          <w:highlight w:val="green"/>
        </w:rPr>
        <w:t>Q</w:t>
      </w:r>
      <w:r w:rsidRPr="00083C24" w:rsidR="00EE7FCE">
        <w:rPr>
          <w:rFonts w:asciiTheme="minorHAnsi" w:hAnsiTheme="minorHAnsi" w:cstheme="minorBidi"/>
          <w:color w:val="auto"/>
          <w:highlight w:val="green"/>
        </w:rPr>
        <w:t>1</w:t>
      </w:r>
      <w:r w:rsidRPr="00083C24" w:rsidR="0089559A">
        <w:rPr>
          <w:rFonts w:asciiTheme="minorHAnsi" w:hAnsiTheme="minorHAnsi" w:cstheme="minorBidi"/>
          <w:color w:val="auto"/>
          <w:highlight w:val="green"/>
        </w:rPr>
        <w:t>1</w:t>
      </w:r>
    </w:p>
    <w:p w:rsidR="00AE7F79" w:rsidRPr="00083C24" w:rsidP="00AE7F79" w14:paraId="59E087E2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Open-ended</w:t>
      </w:r>
    </w:p>
    <w:p w:rsidR="00AE7F79" w:rsidRPr="00083C24" w:rsidP="00AE7F79" w14:paraId="15C9D886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E7F79" w:rsidRPr="00083C24" w:rsidP="00AE7F79" w14:paraId="7B8443F9" w14:textId="42BB873B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color w:val="auto"/>
          <w:highlight w:val="green"/>
        </w:rPr>
        <w:t>never_</w:t>
      </w:r>
      <w:r w:rsidRPr="00083C24" w:rsidR="006D0B7E">
        <w:rPr>
          <w:rFonts w:eastAsia="Times New Roman"/>
          <w:b/>
          <w:color w:val="auto"/>
          <w:highlight w:val="green"/>
        </w:rPr>
        <w:t>upvax</w:t>
      </w:r>
      <w:r w:rsidRPr="00083C24">
        <w:rPr>
          <w:rFonts w:eastAsia="Times New Roman"/>
          <w:b/>
          <w:color w:val="auto"/>
          <w:highlight w:val="green"/>
        </w:rPr>
        <w:t>_oe</w:t>
      </w:r>
      <w:r w:rsidRPr="00083C24">
        <w:rPr>
          <w:rFonts w:eastAsia="Times New Roman"/>
          <w:b/>
          <w:color w:val="auto"/>
        </w:rPr>
        <w:t xml:space="preserve">. </w:t>
      </w:r>
      <w:r w:rsidRPr="00083C24">
        <w:rPr>
          <w:rFonts w:eastAsia="Times New Roman"/>
          <w:color w:val="auto"/>
        </w:rPr>
        <w:t>What are the main reasons that you will never get a</w:t>
      </w:r>
      <w:r w:rsidRPr="00083C24" w:rsidR="006D0B7E">
        <w:rPr>
          <w:rFonts w:eastAsia="Times New Roman"/>
          <w:color w:val="auto"/>
        </w:rPr>
        <w:t>n updated</w:t>
      </w:r>
      <w:r w:rsidRPr="00083C24">
        <w:rPr>
          <w:rFonts w:eastAsia="Times New Roman"/>
          <w:color w:val="auto"/>
        </w:rPr>
        <w:t xml:space="preserve"> COVID vaccine? </w:t>
      </w:r>
    </w:p>
    <w:p w:rsidR="00AE7F79" w:rsidRPr="00083C24" w:rsidP="00AE7F79" w14:paraId="1C30A99C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="00BB4C50" w:rsidRPr="00083C24" w:rsidP="000B7A4C" w14:paraId="465BA84A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BB4C50" w:rsidRPr="00083C24" w:rsidP="000B7A4C" w14:paraId="40CA4AC5" w14:textId="7B47D8E3">
      <w:pPr>
        <w:pStyle w:val="BodyText"/>
        <w:spacing w:after="0" w:line="240" w:lineRule="auto"/>
        <w:rPr>
          <w:rFonts w:cstheme="minorHAnsi"/>
          <w:b/>
          <w:bCs/>
        </w:rPr>
      </w:pPr>
      <w:r w:rsidRPr="00083C24">
        <w:rPr>
          <w:rFonts w:cstheme="minorHAnsi"/>
          <w:b/>
          <w:bCs/>
        </w:rPr>
        <w:t>// Page Break //</w:t>
      </w:r>
    </w:p>
    <w:p w:rsidR="000B7A4C" w:rsidRPr="00083C24" w:rsidP="001F00D2" w14:paraId="33E3B282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083C24" w:rsidP="001F00D2" w14:paraId="473544CC" w14:textId="374AC20E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//BASE: beh1_cet_r=0 OR -99//</w:t>
      </w:r>
    </w:p>
    <w:p w:rsidR="001F00D2" w:rsidRPr="00083C24" w:rsidP="001F00D2" w14:paraId="619D1096" w14:textId="1EF181D6">
      <w:pPr>
        <w:rPr>
          <w:rFonts w:asciiTheme="minorHAnsi" w:hAnsiTheme="minorHAnsi" w:cstheme="minorHAnsi"/>
          <w:color w:val="auto"/>
          <w:highlight w:val="yellow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Item #: </w:t>
      </w:r>
      <w:r w:rsidRPr="00083C24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083C24" w:rsidR="00DA0172">
        <w:rPr>
          <w:rFonts w:asciiTheme="minorHAnsi" w:hAnsiTheme="minorHAnsi" w:cstheme="minorHAnsi"/>
          <w:color w:val="auto"/>
          <w:highlight w:val="yellow"/>
        </w:rPr>
        <w:t>1</w:t>
      </w:r>
      <w:r w:rsidRPr="00083C24" w:rsidR="00D433C1">
        <w:rPr>
          <w:rFonts w:asciiTheme="minorHAnsi" w:hAnsiTheme="minorHAnsi" w:cstheme="minorHAnsi"/>
          <w:color w:val="auto"/>
          <w:highlight w:val="yellow"/>
        </w:rPr>
        <w:t>2</w:t>
      </w:r>
    </w:p>
    <w:p w:rsidR="001F00D2" w:rsidRPr="00083C24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Single punch</w:t>
      </w:r>
    </w:p>
    <w:p w:rsidR="001F00D2" w:rsidRPr="00083C24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083C24" w:rsidP="00743DCC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083C24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083C24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083C24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="001F00D2" w:rsidRPr="00083C24" w:rsidP="001F00D2" w14:paraId="7A89B270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Variable Label: </w:t>
      </w:r>
      <w:r w:rsidRPr="00083C24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83C2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1F00D2" w:rsidRPr="00083C24" w:rsidP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083C24" w:rsidP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083C24">
        <w:rPr>
          <w:rFonts w:cstheme="minorHAnsi"/>
          <w:b/>
        </w:rPr>
        <w:t>// Page Break //</w:t>
      </w:r>
    </w:p>
    <w:p w:rsidR="001F00D2" w:rsidRPr="00083C24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083C24" w:rsidP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id="1" w:name="_Hlk89698633"/>
      <w:r w:rsidRPr="00083C24">
        <w:rPr>
          <w:rFonts w:asciiTheme="minorHAnsi" w:hAnsiTheme="minorHAnsi" w:cstheme="minorHAnsi"/>
          <w:b/>
          <w:color w:val="auto"/>
        </w:rPr>
        <w:t>//BASE: beh1_cet_</w:t>
      </w:r>
      <w:r w:rsidRPr="00083C24" w:rsidR="008D6CAC">
        <w:rPr>
          <w:rFonts w:asciiTheme="minorHAnsi" w:hAnsiTheme="minorHAnsi" w:cstheme="minorHAnsi"/>
          <w:b/>
          <w:color w:val="auto"/>
        </w:rPr>
        <w:t>r</w:t>
      </w:r>
      <w:r w:rsidRPr="00083C24">
        <w:rPr>
          <w:rFonts w:asciiTheme="minorHAnsi" w:hAnsiTheme="minorHAnsi" w:cstheme="minorHAnsi"/>
          <w:b/>
          <w:color w:val="auto"/>
        </w:rPr>
        <w:t>=0 OR -99//</w:t>
      </w:r>
    </w:p>
    <w:p w:rsidR="001F00D2" w:rsidRPr="00083C24" w:rsidP="001F00D2" w14:paraId="15834E56" w14:textId="76DC6B3A">
      <w:pPr>
        <w:rPr>
          <w:rFonts w:asciiTheme="minorHAnsi" w:hAnsiTheme="minorHAnsi" w:cstheme="minorHAnsi"/>
          <w:color w:val="auto"/>
          <w:highlight w:val="yellow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Item #: </w:t>
      </w:r>
      <w:r w:rsidRPr="00083C24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083C24" w:rsidR="00DA0172">
        <w:rPr>
          <w:rFonts w:asciiTheme="minorHAnsi" w:hAnsiTheme="minorHAnsi" w:cstheme="minorHAnsi"/>
          <w:color w:val="auto"/>
          <w:highlight w:val="yellow"/>
        </w:rPr>
        <w:t>1</w:t>
      </w:r>
      <w:r w:rsidRPr="00083C24" w:rsidR="00D433C1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083C24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Question Type</w:t>
      </w:r>
      <w:r w:rsidRPr="00083C24">
        <w:rPr>
          <w:rFonts w:asciiTheme="minorHAnsi" w:hAnsiTheme="minorHAnsi" w:cstheme="minorHAnsi"/>
          <w:color w:val="auto"/>
        </w:rPr>
        <w:t>:</w:t>
      </w:r>
      <w:r w:rsidRPr="00083C24">
        <w:rPr>
          <w:rFonts w:asciiTheme="minorHAnsi" w:hAnsiTheme="minorHAnsi" w:cstheme="minorHAnsi"/>
          <w:b/>
          <w:color w:val="auto"/>
        </w:rPr>
        <w:t xml:space="preserve"> </w:t>
      </w:r>
      <w:r w:rsidRPr="00083C24">
        <w:rPr>
          <w:rFonts w:asciiTheme="minorHAnsi" w:hAnsiTheme="minorHAnsi" w:cstheme="minorHAnsi"/>
          <w:color w:val="auto"/>
        </w:rPr>
        <w:t>Single punch</w:t>
      </w:r>
    </w:p>
    <w:p w:rsidR="001F00D2" w:rsidRPr="00083C24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083C24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083C24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083C24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083C2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83C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083C24" w:rsidP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Variable Label: </w:t>
      </w:r>
      <w:r w:rsidRPr="00083C24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083C24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083C24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083C2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83C24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83C2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1"/>
    </w:tbl>
    <w:p w:rsidR="00EF3489" w:rsidRPr="00083C24" w:rsidP="004C4838" w14:paraId="26280BAF" w14:textId="77777777">
      <w:pPr>
        <w:rPr>
          <w:color w:val="auto"/>
        </w:rPr>
      </w:pPr>
    </w:p>
    <w:p w:rsidR="00E43A85" w:rsidRPr="00083C24" w:rsidP="00E43A85" w14:paraId="09B7E11F" w14:textId="77777777">
      <w:pPr>
        <w:pStyle w:val="BodyText"/>
        <w:spacing w:after="0" w:line="240" w:lineRule="auto"/>
        <w:rPr>
          <w:rFonts w:eastAsia="Times New Roman"/>
        </w:rPr>
      </w:pPr>
      <w:r w:rsidRPr="00083C24">
        <w:rPr>
          <w:rFonts w:eastAsia="Times New Roman"/>
          <w:b/>
          <w:bCs/>
        </w:rPr>
        <w:t>// Page Break //</w:t>
      </w:r>
      <w:r w:rsidRPr="00083C24">
        <w:rPr>
          <w:rFonts w:eastAsia="Times New Roman"/>
        </w:rPr>
        <w:t> </w:t>
      </w:r>
    </w:p>
    <w:p w:rsidR="00E43A85" w:rsidRPr="00083C24" w:rsidP="00E43A85" w14:paraId="6E442399" w14:textId="77777777">
      <w:pPr>
        <w:pStyle w:val="BodyText"/>
        <w:spacing w:after="0" w:line="240" w:lineRule="auto"/>
        <w:rPr>
          <w:rFonts w:eastAsia="Times New Roman"/>
        </w:rPr>
      </w:pPr>
    </w:p>
    <w:p w:rsidR="00E43A85" w:rsidRPr="00083C24" w:rsidP="00E43A85" w14:paraId="47168D68" w14:textId="7D62B220">
      <w:pPr>
        <w:pStyle w:val="BodyText"/>
        <w:spacing w:after="0" w:line="240" w:lineRule="auto"/>
        <w:rPr>
          <w:rFonts w:eastAsia="Times New Roman"/>
          <w:b/>
          <w:bCs/>
        </w:rPr>
      </w:pPr>
      <w:r w:rsidRPr="00083C24">
        <w:rPr>
          <w:rFonts w:eastAsia="Times New Roman"/>
          <w:b/>
          <w:bCs/>
        </w:rPr>
        <w:t>// PROGRAMMING NOTE: Create a variable (exp_w8</w:t>
      </w:r>
      <w:r w:rsidRPr="00083C24" w:rsidR="0073557C">
        <w:rPr>
          <w:rFonts w:eastAsia="Times New Roman"/>
          <w:b/>
          <w:bCs/>
        </w:rPr>
        <w:t>5</w:t>
      </w:r>
      <w:r w:rsidRPr="00083C24">
        <w:rPr>
          <w:rFonts w:eastAsia="Times New Roman"/>
          <w:b/>
          <w:bCs/>
        </w:rPr>
        <w:t xml:space="preserve">) and randomly assign </w:t>
      </w:r>
      <w:r w:rsidRPr="00083C24" w:rsidR="0073557C">
        <w:rPr>
          <w:rFonts w:eastAsia="Times New Roman"/>
          <w:b/>
          <w:bCs/>
        </w:rPr>
        <w:t>33</w:t>
      </w:r>
      <w:r w:rsidRPr="00083C24">
        <w:rPr>
          <w:rFonts w:eastAsia="Times New Roman"/>
          <w:b/>
          <w:bCs/>
        </w:rPr>
        <w:t>% of respondents to exp_w8</w:t>
      </w:r>
      <w:r w:rsidRPr="00083C24" w:rsidR="0073557C">
        <w:rPr>
          <w:rFonts w:eastAsia="Times New Roman"/>
          <w:b/>
          <w:bCs/>
        </w:rPr>
        <w:t>5</w:t>
      </w:r>
      <w:r w:rsidRPr="00083C24">
        <w:rPr>
          <w:rFonts w:eastAsia="Times New Roman"/>
          <w:b/>
          <w:bCs/>
        </w:rPr>
        <w:t>=1</w:t>
      </w:r>
      <w:r w:rsidRPr="00083C24" w:rsidR="0073557C">
        <w:rPr>
          <w:rFonts w:eastAsia="Times New Roman"/>
          <w:b/>
          <w:bCs/>
        </w:rPr>
        <w:t>; 33% to exp_w85=2; and 33% to exp_w</w:t>
      </w:r>
      <w:r w:rsidRPr="00083C24" w:rsidR="00092D80">
        <w:rPr>
          <w:rFonts w:eastAsia="Times New Roman"/>
          <w:b/>
          <w:bCs/>
        </w:rPr>
        <w:t>85=3.</w:t>
      </w:r>
      <w:r w:rsidRPr="00083C24">
        <w:rPr>
          <w:rFonts w:eastAsia="Times New Roman"/>
          <w:b/>
          <w:bCs/>
        </w:rPr>
        <w:t xml:space="preserve"> </w:t>
      </w:r>
      <w:r w:rsidRPr="00083C24" w:rsidR="00092D80">
        <w:rPr>
          <w:rFonts w:eastAsia="Times New Roman"/>
          <w:b/>
          <w:bCs/>
        </w:rPr>
        <w:t>//</w:t>
      </w:r>
    </w:p>
    <w:p w:rsidR="00E43A85" w:rsidRPr="00083C24" w:rsidP="00E43A85" w14:paraId="473BAD1E" w14:textId="77777777">
      <w:pPr>
        <w:pStyle w:val="BodyText"/>
        <w:spacing w:after="0" w:line="240" w:lineRule="auto"/>
        <w:rPr>
          <w:rFonts w:eastAsia="Times New Roman"/>
        </w:rPr>
      </w:pPr>
    </w:p>
    <w:p w:rsidR="00E43A85" w:rsidRPr="00083C24" w:rsidP="00E43A85" w14:paraId="576D25A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E43A85" w:rsidRPr="00083C24" w:rsidP="00E43A85" w14:paraId="114B2628" w14:textId="46D9E9C7">
      <w:pPr>
        <w:pStyle w:val="BodyText"/>
        <w:spacing w:after="0" w:line="240" w:lineRule="auto"/>
        <w:rPr>
          <w:rFonts w:eastAsia="Times New Roman"/>
          <w:b/>
          <w:bCs/>
        </w:rPr>
      </w:pPr>
      <w:r w:rsidRPr="00083C24">
        <w:rPr>
          <w:rFonts w:eastAsia="Times New Roman"/>
          <w:b/>
        </w:rPr>
        <w:t>Item #:</w:t>
      </w:r>
      <w:r w:rsidRPr="00083C24">
        <w:rPr>
          <w:rFonts w:eastAsia="Times New Roman"/>
          <w:b/>
          <w:bCs/>
        </w:rPr>
        <w:t> </w:t>
      </w:r>
      <w:r w:rsidRPr="00083C24">
        <w:rPr>
          <w:rFonts w:eastAsia="Times New Roman"/>
          <w:shd w:val="clear" w:color="auto" w:fill="00FF00"/>
        </w:rPr>
        <w:t>Q1</w:t>
      </w:r>
      <w:r w:rsidRPr="00083C24" w:rsidR="00D80F44">
        <w:rPr>
          <w:rFonts w:eastAsia="Times New Roman"/>
          <w:shd w:val="clear" w:color="auto" w:fill="00FF00"/>
        </w:rPr>
        <w:t>4</w:t>
      </w:r>
      <w:r w:rsidRPr="00083C24">
        <w:rPr>
          <w:rFonts w:eastAsia="Times New Roman" w:cstheme="minorHAnsi"/>
        </w:rPr>
        <w:br/>
      </w:r>
      <w:r w:rsidRPr="00083C24">
        <w:rPr>
          <w:rFonts w:eastAsia="Times New Roman"/>
          <w:b/>
        </w:rPr>
        <w:t>Question Type</w:t>
      </w:r>
      <w:r w:rsidRPr="00083C24">
        <w:rPr>
          <w:rFonts w:eastAsia="Times New Roman"/>
        </w:rPr>
        <w:t>:</w:t>
      </w:r>
      <w:r w:rsidRPr="00083C24">
        <w:rPr>
          <w:rFonts w:eastAsia="Times New Roman"/>
          <w:b/>
          <w:bCs/>
        </w:rPr>
        <w:t> </w:t>
      </w:r>
      <w:r w:rsidRPr="00083C24">
        <w:rPr>
          <w:rFonts w:eastAsia="Times New Roman"/>
        </w:rPr>
        <w:t>Single punch</w:t>
      </w:r>
    </w:p>
    <w:p w:rsidR="00E43A85" w:rsidRPr="00083C24" w:rsidP="00E43A85" w14:paraId="0B038AE0" w14:textId="77777777">
      <w:pPr>
        <w:rPr>
          <w:rFonts w:asciiTheme="minorHAnsi" w:hAnsiTheme="minorHAnsi" w:cstheme="minorHAnsi"/>
          <w:b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E43A85" w:rsidRPr="00083C24" w:rsidP="00E43A85" w14:paraId="21F36BA6" w14:textId="6BAC4F86">
      <w:pPr>
        <w:pStyle w:val="BodyText"/>
        <w:spacing w:after="0" w:line="240" w:lineRule="auto"/>
        <w:rPr>
          <w:rFonts w:eastAsia="Times New Roman"/>
        </w:rPr>
      </w:pPr>
      <w:r w:rsidRPr="00083C24">
        <w:rPr>
          <w:rFonts w:eastAsia="Times New Roman"/>
          <w:b/>
          <w:bCs/>
          <w:highlight w:val="green"/>
        </w:rPr>
        <w:t>cta_w85</w:t>
      </w:r>
      <w:r w:rsidRPr="00083C24">
        <w:rPr>
          <w:rFonts w:eastAsia="Times New Roman"/>
          <w:b/>
          <w:bCs/>
          <w:highlight w:val="green"/>
        </w:rPr>
        <w:t>:</w:t>
      </w:r>
      <w:r w:rsidRPr="00083C24">
        <w:rPr>
          <w:rFonts w:eastAsia="Times New Roman"/>
          <w:b/>
          <w:bCs/>
        </w:rPr>
        <w:t xml:space="preserve"> </w:t>
      </w:r>
      <w:r w:rsidRPr="00083C24" w:rsidR="001F16FE">
        <w:rPr>
          <w:rFonts w:eastAsia="Times New Roman"/>
        </w:rPr>
        <w:t>Thinking about treatments for COVID, please read the following message:</w:t>
      </w:r>
    </w:p>
    <w:p w:rsidR="00E43A85" w:rsidRPr="00083C24" w:rsidP="00E43A85" w14:paraId="12758298" w14:textId="77777777">
      <w:pPr>
        <w:pStyle w:val="BodyText"/>
        <w:spacing w:after="0" w:line="240" w:lineRule="auto"/>
        <w:rPr>
          <w:rFonts w:eastAsia="Times New Roman"/>
        </w:rPr>
      </w:pPr>
    </w:p>
    <w:p w:rsidR="00E43A85" w:rsidRPr="00083C24" w:rsidP="00E43A85" w14:paraId="411FB90A" w14:textId="42541636">
      <w:pPr>
        <w:pStyle w:val="BodyText"/>
        <w:spacing w:after="0" w:line="240" w:lineRule="auto"/>
        <w:rPr>
          <w:rFonts w:eastAsia="Times New Roman"/>
        </w:rPr>
      </w:pPr>
      <w:r w:rsidRPr="00083C24">
        <w:rPr>
          <w:rFonts w:eastAsia="Times New Roman"/>
        </w:rPr>
        <w:t>[</w:t>
      </w:r>
      <w:r w:rsidRPr="00083C24">
        <w:rPr>
          <w:rFonts w:eastAsia="Times New Roman"/>
        </w:rPr>
        <w:t>PIPE TEXT</w:t>
      </w:r>
      <w:r w:rsidRPr="00083C24">
        <w:rPr>
          <w:rFonts w:eastAsia="Times New Roman"/>
        </w:rPr>
        <w:t xml:space="preserve"> IF exp_w</w:t>
      </w:r>
      <w:r w:rsidRPr="00083C24" w:rsidR="00283353">
        <w:rPr>
          <w:rFonts w:eastAsia="Times New Roman"/>
        </w:rPr>
        <w:t>85=1</w:t>
      </w:r>
      <w:r w:rsidRPr="00083C24">
        <w:rPr>
          <w:rFonts w:eastAsia="Times New Roman"/>
        </w:rPr>
        <w:t xml:space="preserve">: </w:t>
      </w:r>
      <w:r w:rsidRPr="00083C24" w:rsidR="00283353">
        <w:rPr>
          <w:rFonts w:eastAsia="Times New Roman"/>
        </w:rPr>
        <w:t>“</w:t>
      </w:r>
      <w:r w:rsidRPr="00083C24" w:rsidR="008A5A76">
        <w:rPr>
          <w:rFonts w:eastAsia="Times New Roman"/>
        </w:rPr>
        <w:t>Find treatment facts at cdc.gov/coronavirus”]</w:t>
      </w:r>
    </w:p>
    <w:p w:rsidR="00283353" w:rsidRPr="00083C24" w:rsidP="00E43A85" w14:paraId="4F754016" w14:textId="2AB3B53E">
      <w:pPr>
        <w:pStyle w:val="BodyText"/>
        <w:spacing w:after="0" w:line="240" w:lineRule="auto"/>
        <w:rPr>
          <w:rFonts w:eastAsia="Times New Roman"/>
        </w:rPr>
      </w:pPr>
      <w:r w:rsidRPr="00083C24">
        <w:rPr>
          <w:rFonts w:eastAsia="Times New Roman"/>
        </w:rPr>
        <w:t>[PIPE TEXT IF exp_w85=2: “</w:t>
      </w:r>
      <w:r w:rsidRPr="00083C24" w:rsidR="00135B0A">
        <w:rPr>
          <w:rFonts w:eastAsia="Times New Roman"/>
        </w:rPr>
        <w:t>Learn about treatment at cdc.gov/coronavirus”]</w:t>
      </w:r>
    </w:p>
    <w:p w:rsidR="00283353" w:rsidRPr="00083C24" w:rsidP="00E43A85" w14:paraId="68C0CC38" w14:textId="1690037B">
      <w:pPr>
        <w:pStyle w:val="BodyText"/>
        <w:spacing w:after="0" w:line="240" w:lineRule="auto"/>
        <w:rPr>
          <w:rFonts w:eastAsia="Times New Roman"/>
        </w:rPr>
      </w:pPr>
      <w:r w:rsidRPr="00083C24">
        <w:rPr>
          <w:rFonts w:eastAsia="Times New Roman"/>
        </w:rPr>
        <w:t>[PIPE TEXT IF exp_w85=3: “</w:t>
      </w:r>
      <w:r w:rsidRPr="00083C24" w:rsidR="00135B0A">
        <w:rPr>
          <w:rFonts w:eastAsia="Times New Roman"/>
        </w:rPr>
        <w:t>Get treatment facts at cdc.gov/coronavirus”]</w:t>
      </w:r>
    </w:p>
    <w:p w:rsidR="00E43A85" w:rsidRPr="00083C24" w:rsidP="00E43A85" w14:paraId="790A9AD5" w14:textId="77777777">
      <w:pPr>
        <w:pStyle w:val="BodyText"/>
        <w:spacing w:after="0" w:line="240" w:lineRule="auto"/>
        <w:rPr>
          <w:rFonts w:eastAsia="Times New Roman"/>
        </w:rPr>
      </w:pPr>
    </w:p>
    <w:p w:rsidR="00E43A85" w:rsidRPr="00083C24" w:rsidP="00E43A85" w14:paraId="66F6FEE9" w14:textId="3C970535">
      <w:pPr>
        <w:pStyle w:val="BodyText"/>
        <w:spacing w:after="0" w:line="240" w:lineRule="auto"/>
        <w:rPr>
          <w:rFonts w:eastAsia="Times New Roman"/>
        </w:rPr>
      </w:pPr>
      <w:r w:rsidRPr="00083C24">
        <w:rPr>
          <w:rFonts w:eastAsia="Times New Roman"/>
        </w:rPr>
        <w:t xml:space="preserve">After reading this message, </w:t>
      </w:r>
      <w:r w:rsidRPr="00083C24" w:rsidR="001F16FE">
        <w:rPr>
          <w:rFonts w:eastAsia="Times New Roman"/>
        </w:rPr>
        <w:t>how likely would you be to go to the website to learn more about COVID treatment?</w:t>
      </w:r>
    </w:p>
    <w:p w:rsidR="0006190E" w:rsidRPr="00083C24" w:rsidP="00E43A85" w14:paraId="487C9129" w14:textId="77777777">
      <w:pPr>
        <w:pStyle w:val="BodyText"/>
        <w:spacing w:after="0" w:line="240" w:lineRule="auto"/>
        <w:rPr>
          <w:rFonts w:eastAsia="Times New Roman"/>
        </w:rPr>
      </w:pPr>
    </w:p>
    <w:tbl>
      <w:tblPr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955"/>
      </w:tblGrid>
      <w:tr w14:paraId="693626CA" w14:textId="77777777" w:rsidTr="006A766F">
        <w:tblPrEx>
          <w:tblW w:w="50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E43A85" w:rsidRPr="00083C24" w:rsidP="006A766F" w14:paraId="2C9E1D4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955" w:type="dxa"/>
            <w:shd w:val="clear" w:color="auto" w:fill="auto"/>
            <w:hideMark/>
          </w:tcPr>
          <w:p w:rsidR="00E43A85" w:rsidRPr="00083C24" w:rsidP="006A766F" w14:paraId="48D68842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Value </w:t>
            </w:r>
            <w:r w:rsidRPr="00083C24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083C24">
              <w:rPr>
                <w:rFonts w:eastAsia="Times New Roman" w:asciiTheme="minorHAnsi" w:hAnsiTheme="minorHAnsi" w:cstheme="minorBidi"/>
                <w:color w:val="auto"/>
              </w:rPr>
              <w:t>   </w:t>
            </w:r>
          </w:p>
        </w:tc>
      </w:tr>
      <w:tr w14:paraId="53EA5351" w14:textId="77777777" w:rsidTr="006A766F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E43A85" w:rsidRPr="00083C24" w:rsidP="006A766F" w14:paraId="5D7AF2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955" w:type="dxa"/>
            <w:shd w:val="clear" w:color="auto" w:fill="auto"/>
            <w:hideMark/>
          </w:tcPr>
          <w:p w:rsidR="00E43A85" w:rsidRPr="00083C24" w:rsidP="006A766F" w14:paraId="50C5EB8D" w14:textId="3618D29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Very unlikely</w:t>
            </w:r>
          </w:p>
        </w:tc>
      </w:tr>
      <w:tr w14:paraId="62794BA9" w14:textId="77777777" w:rsidTr="006A766F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E43A85" w:rsidRPr="00083C24" w:rsidP="006A766F" w14:paraId="5F8B351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955" w:type="dxa"/>
            <w:shd w:val="clear" w:color="auto" w:fill="auto"/>
            <w:hideMark/>
          </w:tcPr>
          <w:p w:rsidR="00E43A85" w:rsidRPr="00083C24" w:rsidP="006A766F" w14:paraId="7A81D946" w14:textId="1EEA339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Somewhat unlikely</w:t>
            </w:r>
          </w:p>
        </w:tc>
      </w:tr>
      <w:tr w14:paraId="687419B0" w14:textId="77777777" w:rsidTr="006A766F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E43A85" w:rsidRPr="00083C24" w:rsidP="006A766F" w14:paraId="62588E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955" w:type="dxa"/>
            <w:shd w:val="clear" w:color="auto" w:fill="auto"/>
            <w:hideMark/>
          </w:tcPr>
          <w:p w:rsidR="00E43A85" w:rsidRPr="00083C24" w:rsidP="006A766F" w14:paraId="7A674FFA" w14:textId="014ADDC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  <w:t>Neither likely nor unlikely</w:t>
            </w:r>
          </w:p>
        </w:tc>
      </w:tr>
      <w:tr w14:paraId="2B82DB68" w14:textId="77777777" w:rsidTr="006A766F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E43A85" w:rsidRPr="00083C24" w:rsidP="006A766F" w14:paraId="490A561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955" w:type="dxa"/>
            <w:shd w:val="clear" w:color="auto" w:fill="auto"/>
            <w:hideMark/>
          </w:tcPr>
          <w:p w:rsidR="00E43A85" w:rsidRPr="00083C24" w:rsidP="006A766F" w14:paraId="2C96AD4B" w14:textId="4D784CE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Somewhat </w:t>
            </w:r>
            <w:r w:rsidRPr="00083C24" w:rsidR="00142464">
              <w:rPr>
                <w:rFonts w:eastAsia="Times New Roman" w:asciiTheme="minorHAnsi" w:hAnsiTheme="minorHAnsi" w:cstheme="minorHAnsi"/>
                <w:color w:val="auto"/>
              </w:rPr>
              <w:t>likely</w:t>
            </w:r>
          </w:p>
        </w:tc>
      </w:tr>
      <w:tr w14:paraId="5728A411" w14:textId="77777777" w:rsidTr="006A766F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E43A85" w:rsidRPr="00083C24" w:rsidP="006A766F" w14:paraId="5627F15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955" w:type="dxa"/>
            <w:shd w:val="clear" w:color="auto" w:fill="auto"/>
            <w:hideMark/>
          </w:tcPr>
          <w:p w:rsidR="00E43A85" w:rsidRPr="00083C24" w:rsidP="006A766F" w14:paraId="55632253" w14:textId="51D8C6F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Very </w:t>
            </w:r>
            <w:r w:rsidRPr="00083C24" w:rsidR="00142464">
              <w:rPr>
                <w:rFonts w:eastAsia="Times New Roman" w:asciiTheme="minorHAnsi" w:hAnsiTheme="minorHAnsi" w:cstheme="minorHAnsi"/>
                <w:color w:val="auto"/>
              </w:rPr>
              <w:t>likely</w:t>
            </w:r>
          </w:p>
        </w:tc>
      </w:tr>
      <w:tr w14:paraId="5FBD2FC3" w14:textId="77777777" w:rsidTr="006A766F">
        <w:tblPrEx>
          <w:tblW w:w="503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E43A85" w:rsidRPr="00083C24" w:rsidP="006A766F" w14:paraId="4D2AF8D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955" w:type="dxa"/>
            <w:shd w:val="clear" w:color="auto" w:fill="auto"/>
            <w:hideMark/>
          </w:tcPr>
          <w:p w:rsidR="00E43A85" w:rsidRPr="00083C24" w:rsidP="006A766F" w14:paraId="04983F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E43A85" w:rsidRPr="00083C24" w:rsidP="00B63446" w14:paraId="5B87F466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B63446" w:rsidRPr="00083C24" w:rsidP="00B63446" w14:paraId="47CEE36B" w14:textId="3C9FDA56">
      <w:pPr>
        <w:pStyle w:val="BodyText"/>
        <w:spacing w:after="0" w:line="240" w:lineRule="auto"/>
        <w:rPr>
          <w:rFonts w:cstheme="minorHAnsi"/>
          <w:b/>
        </w:rPr>
      </w:pPr>
      <w:r w:rsidRPr="00083C24">
        <w:rPr>
          <w:rFonts w:cstheme="minorHAnsi"/>
          <w:b/>
        </w:rPr>
        <w:t>// Page Break //</w:t>
      </w:r>
    </w:p>
    <w:p w:rsidR="00B63446" w:rsidRPr="00083C24" w:rsidP="00B63446" w14:paraId="66F74B8C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B63446" w:rsidRPr="00083C24" w:rsidP="00B63446" w14:paraId="381A253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B63446" w:rsidRPr="00083C24" w:rsidP="00B63446" w14:paraId="5E132D6F" w14:textId="27FAF9B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Q1</w:t>
      </w:r>
      <w:r w:rsidRPr="00083C24" w:rsidR="00D80F44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B63446" w:rsidRPr="00083C24" w:rsidP="00B63446" w14:paraId="20C2F5D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B63446" w:rsidRPr="00083C24" w:rsidP="00B63446" w14:paraId="725DC58A" w14:textId="6572394B">
      <w:pPr>
        <w:pStyle w:val="BodyText"/>
        <w:spacing w:after="0" w:line="240" w:lineRule="auto"/>
      </w:pPr>
      <w:r w:rsidRPr="00083C24">
        <w:rPr>
          <w:b/>
          <w:bCs/>
          <w:highlight w:val="green"/>
        </w:rPr>
        <w:t>rebound:</w:t>
      </w:r>
      <w:r w:rsidRPr="00083C24">
        <w:rPr>
          <w:b/>
          <w:bCs/>
        </w:rPr>
        <w:t xml:space="preserve"> </w:t>
      </w:r>
      <w:r w:rsidRPr="00083C24">
        <w:t>Some people who get COVID have “rebound cases.” Rebound cases happen if a person starts having COVID symptoms again or tests positive again after having tested negative, 2-8 days after they first recovered from having COVID.</w:t>
      </w:r>
    </w:p>
    <w:p w:rsidR="00B63446" w:rsidRPr="00083C24" w:rsidP="00B63446" w14:paraId="1270452F" w14:textId="77777777">
      <w:pPr>
        <w:pStyle w:val="BodyText"/>
        <w:spacing w:after="0" w:line="240" w:lineRule="auto"/>
        <w:rPr>
          <w:rFonts w:cstheme="minorHAnsi"/>
          <w:bCs/>
        </w:rPr>
      </w:pPr>
    </w:p>
    <w:p w:rsidR="00B63446" w:rsidRPr="00083C24" w:rsidP="00B63446" w14:paraId="781ACDE6" w14:textId="77777777">
      <w:pPr>
        <w:pStyle w:val="BodyText"/>
        <w:spacing w:after="0" w:line="240" w:lineRule="auto"/>
        <w:rPr>
          <w:rFonts w:cstheme="minorHAnsi"/>
          <w:bCs/>
        </w:rPr>
      </w:pPr>
      <w:r w:rsidRPr="00083C24">
        <w:rPr>
          <w:rFonts w:cstheme="minorHAnsi"/>
          <w:bCs/>
        </w:rPr>
        <w:t>Do any of the following statements apply to you?</w:t>
      </w:r>
    </w:p>
    <w:p w:rsidR="00B63446" w:rsidRPr="00083C24" w:rsidP="00B63446" w14:paraId="3759E8BE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4438"/>
        <w:gridCol w:w="3117"/>
      </w:tblGrid>
      <w:tr w14:paraId="64A5E699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B63446" w:rsidRPr="00083C24" w14:paraId="0F4281FD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083C24">
              <w:rPr>
                <w:rFonts w:cstheme="minorHAnsi"/>
                <w:b/>
              </w:rPr>
              <w:t>Variable Name</w:t>
            </w:r>
          </w:p>
        </w:tc>
        <w:tc>
          <w:tcPr>
            <w:tcW w:w="4438" w:type="dxa"/>
          </w:tcPr>
          <w:p w:rsidR="00B63446" w:rsidRPr="00083C24" w14:paraId="05818CE6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083C24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="00B63446" w:rsidRPr="00083C24" w14:paraId="5606F9B1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083C24">
              <w:rPr>
                <w:rFonts w:cstheme="minorHAnsi"/>
                <w:b/>
              </w:rPr>
              <w:t>Variable Label</w:t>
            </w:r>
          </w:p>
        </w:tc>
      </w:tr>
      <w:tr w14:paraId="235CD211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B63446" w:rsidRPr="00083C24" w14:paraId="4B8C599E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083C24">
              <w:rPr>
                <w:rFonts w:cstheme="minorHAnsi"/>
                <w:bCs/>
                <w:highlight w:val="green"/>
              </w:rPr>
              <w:t>rebound_1</w:t>
            </w:r>
          </w:p>
        </w:tc>
        <w:tc>
          <w:tcPr>
            <w:tcW w:w="4438" w:type="dxa"/>
          </w:tcPr>
          <w:p w:rsidR="00B63446" w:rsidRPr="00083C24" w14:paraId="6256DAAA" w14:textId="25256D5B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83C24">
              <w:rPr>
                <w:rFonts w:cstheme="minorHAnsi"/>
                <w:bCs/>
              </w:rPr>
              <w:t xml:space="preserve">I have had a rebound case of COVID. </w:t>
            </w:r>
          </w:p>
        </w:tc>
        <w:tc>
          <w:tcPr>
            <w:tcW w:w="3117" w:type="dxa"/>
          </w:tcPr>
          <w:p w:rsidR="00B63446" w:rsidRPr="00083C24" w14:paraId="390F848C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83C24">
              <w:rPr>
                <w:rFonts w:cstheme="minorHAnsi"/>
                <w:bCs/>
              </w:rPr>
              <w:t>rebound_1: Had a rebound case</w:t>
            </w:r>
          </w:p>
        </w:tc>
      </w:tr>
      <w:tr w14:paraId="483D56F5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B63446" w:rsidRPr="00083C24" w14:paraId="3AF39C89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083C24">
              <w:rPr>
                <w:rFonts w:cstheme="minorHAnsi"/>
                <w:bCs/>
                <w:highlight w:val="green"/>
              </w:rPr>
              <w:t>rebound_2</w:t>
            </w:r>
          </w:p>
        </w:tc>
        <w:tc>
          <w:tcPr>
            <w:tcW w:w="4438" w:type="dxa"/>
          </w:tcPr>
          <w:p w:rsidR="00B63446" w:rsidRPr="00083C24" w14:paraId="2EC8FCC0" w14:textId="54C5A16D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83C24">
              <w:rPr>
                <w:rFonts w:cstheme="minorHAnsi"/>
                <w:bCs/>
              </w:rPr>
              <w:t>I personally know someone who has had a rebound case of COVID.</w:t>
            </w:r>
          </w:p>
        </w:tc>
        <w:tc>
          <w:tcPr>
            <w:tcW w:w="3117" w:type="dxa"/>
          </w:tcPr>
          <w:p w:rsidR="00B63446" w:rsidRPr="00083C24" w14:paraId="6F952871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83C24">
              <w:rPr>
                <w:rFonts w:cstheme="minorHAnsi"/>
                <w:bCs/>
              </w:rPr>
              <w:t>rebound_2: Know someone</w:t>
            </w:r>
          </w:p>
        </w:tc>
      </w:tr>
      <w:tr w14:paraId="4D58F978" w14:textId="77777777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B63446" w:rsidRPr="00083C24" w14:paraId="743DE206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083C24">
              <w:rPr>
                <w:rFonts w:cstheme="minorHAnsi"/>
                <w:bCs/>
                <w:highlight w:val="green"/>
              </w:rPr>
              <w:t>rebound_3</w:t>
            </w:r>
          </w:p>
        </w:tc>
        <w:tc>
          <w:tcPr>
            <w:tcW w:w="4438" w:type="dxa"/>
          </w:tcPr>
          <w:p w:rsidR="00B63446" w:rsidRPr="00083C24" w14:paraId="0514E509" w14:textId="2E8C9BC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83C24">
              <w:rPr>
                <w:rFonts w:cstheme="minorHAnsi"/>
                <w:bCs/>
              </w:rPr>
              <w:t>I have heard or read about people who have had rebound cases of COVID.</w:t>
            </w:r>
          </w:p>
        </w:tc>
        <w:tc>
          <w:tcPr>
            <w:tcW w:w="3117" w:type="dxa"/>
          </w:tcPr>
          <w:p w:rsidR="00B63446" w:rsidRPr="00083C24" w14:paraId="0DA350A1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83C24">
              <w:rPr>
                <w:rFonts w:cstheme="minorHAnsi"/>
                <w:bCs/>
              </w:rPr>
              <w:t>rebound_3: Heard or read about</w:t>
            </w:r>
          </w:p>
        </w:tc>
      </w:tr>
    </w:tbl>
    <w:p w:rsidR="00B63446" w:rsidRPr="00083C24" w:rsidP="00B63446" w14:paraId="69674749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1A503F41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46" w:rsidRPr="00083C24" w14:paraId="3A269B6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083C2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46" w:rsidRPr="00083C24" w14:paraId="7625919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083C2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2E33CA62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6" w:rsidRPr="00083C24" w14:paraId="139766F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6" w:rsidRPr="00083C24" w14:paraId="3256277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65818EB8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6" w:rsidRPr="00083C24" w14:paraId="13E7CB2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6" w:rsidRPr="00083C24" w14:paraId="3E69377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14:paraId="6F9B43F0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6" w:rsidRPr="00083C24" w14:paraId="364D156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6" w:rsidRPr="00083C24" w14:paraId="463B64E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3D6739" w:rsidRPr="00083C24" w:rsidP="00B63446" w14:paraId="1980E5AC" w14:textId="77777777">
      <w:pPr>
        <w:textAlignment w:val="baseline"/>
        <w:rPr>
          <w:rFonts w:eastAsia="Times New Roman"/>
          <w:color w:val="auto"/>
        </w:rPr>
      </w:pPr>
    </w:p>
    <w:p w:rsidR="003D6739" w:rsidRPr="00083C24" w:rsidP="00B63446" w14:paraId="39F8DEEF" w14:textId="20AD9EEB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bCs/>
          <w:color w:val="auto"/>
        </w:rPr>
        <w:t>// Page Break //</w:t>
      </w:r>
      <w:r w:rsidRPr="00083C24">
        <w:rPr>
          <w:rFonts w:eastAsia="Times New Roman"/>
          <w:color w:val="auto"/>
        </w:rPr>
        <w:t> </w:t>
      </w:r>
    </w:p>
    <w:p w:rsidR="00B63446" w:rsidRPr="00083C24" w:rsidP="00B63446" w14:paraId="26750B5F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8E3B5D" w:rsidRPr="00083C24" w:rsidP="00B63446" w14:paraId="2A8BAFA5" w14:textId="58B955D9">
      <w:pPr>
        <w:pStyle w:val="BodyText"/>
        <w:spacing w:after="0" w:line="240" w:lineRule="auto"/>
        <w:rPr>
          <w:rFonts w:cstheme="minorHAnsi"/>
          <w:b/>
        </w:rPr>
      </w:pPr>
      <w:r w:rsidRPr="00083C24">
        <w:rPr>
          <w:rFonts w:cstheme="minorHAnsi"/>
          <w:b/>
        </w:rPr>
        <w:t>// PROGRAMMING NOTE: randomize order of Q1</w:t>
      </w:r>
      <w:r w:rsidRPr="00083C24" w:rsidR="00D433C1">
        <w:rPr>
          <w:rFonts w:cstheme="minorHAnsi"/>
          <w:b/>
        </w:rPr>
        <w:t>5</w:t>
      </w:r>
      <w:r w:rsidRPr="00083C24">
        <w:rPr>
          <w:rFonts w:cstheme="minorHAnsi"/>
          <w:b/>
        </w:rPr>
        <w:t xml:space="preserve"> and Q1</w:t>
      </w:r>
      <w:r w:rsidRPr="00083C24" w:rsidR="00D433C1">
        <w:rPr>
          <w:rFonts w:cstheme="minorHAnsi"/>
          <w:b/>
        </w:rPr>
        <w:t>6</w:t>
      </w:r>
      <w:r w:rsidRPr="00083C24">
        <w:rPr>
          <w:rFonts w:cstheme="minorHAnsi"/>
          <w:b/>
        </w:rPr>
        <w:t xml:space="preserve"> //</w:t>
      </w:r>
    </w:p>
    <w:p w:rsidR="008E3B5D" w:rsidRPr="00083C24" w:rsidP="00B63446" w14:paraId="7F034256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B63446" w:rsidRPr="00083C24" w:rsidP="00B63446" w14:paraId="7341F5E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B63446" w:rsidRPr="00083C24" w:rsidP="00B63446" w14:paraId="4482A5AF" w14:textId="0BE6CD02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Q1</w:t>
      </w:r>
      <w:r w:rsidRPr="00083C24" w:rsidR="00D80F44">
        <w:rPr>
          <w:rFonts w:eastAsia="Times New Roman" w:asciiTheme="minorHAnsi" w:hAnsiTheme="minorHAnsi" w:cstheme="minorHAnsi"/>
          <w:color w:val="auto"/>
          <w:shd w:val="clear" w:color="auto" w:fill="00FF00"/>
        </w:rPr>
        <w:t>6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B63446" w:rsidRPr="00083C24" w:rsidP="00B63446" w14:paraId="631B089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B63446" w:rsidRPr="00083C24" w:rsidP="00B63446" w14:paraId="1F2620F1" w14:textId="67E2BAE6">
      <w:pPr>
        <w:pStyle w:val="BodyText"/>
        <w:spacing w:after="0" w:line="240" w:lineRule="auto"/>
      </w:pPr>
      <w:r w:rsidRPr="00083C24">
        <w:rPr>
          <w:b/>
          <w:bCs/>
          <w:highlight w:val="green"/>
        </w:rPr>
        <w:t>rebound_</w:t>
      </w:r>
      <w:r w:rsidRPr="00083C24" w:rsidR="00467110">
        <w:rPr>
          <w:b/>
          <w:bCs/>
          <w:highlight w:val="green"/>
        </w:rPr>
        <w:t>treat</w:t>
      </w:r>
      <w:r w:rsidRPr="00083C24">
        <w:rPr>
          <w:b/>
          <w:bCs/>
          <w:highlight w:val="green"/>
        </w:rPr>
        <w:t>:</w:t>
      </w:r>
      <w:r w:rsidRPr="00083C24">
        <w:rPr>
          <w:b/>
          <w:bCs/>
        </w:rPr>
        <w:t xml:space="preserve"> </w:t>
      </w:r>
      <w:r w:rsidRPr="00083C24">
        <w:t>Some people who get COVID have “rebound cases.” Rebound cases happen if a person starts having COVID symptoms again or tests positive again after having tested negative, 2-8 days after they first recovered from having COVID.</w:t>
      </w:r>
    </w:p>
    <w:p w:rsidR="00B63446" w:rsidRPr="00083C24" w:rsidP="00B63446" w14:paraId="14CA6FFB" w14:textId="77777777">
      <w:pPr>
        <w:pStyle w:val="BodyText"/>
        <w:spacing w:after="0" w:line="240" w:lineRule="auto"/>
        <w:rPr>
          <w:rFonts w:cstheme="minorHAnsi"/>
          <w:bCs/>
        </w:rPr>
      </w:pPr>
    </w:p>
    <w:p w:rsidR="00B63446" w:rsidRPr="00083C24" w:rsidP="00B63446" w14:paraId="3536AD07" w14:textId="6A753306">
      <w:pPr>
        <w:pStyle w:val="BodyText"/>
        <w:spacing w:after="0" w:line="240" w:lineRule="auto"/>
        <w:rPr>
          <w:rFonts w:cstheme="minorHAnsi"/>
          <w:bCs/>
        </w:rPr>
      </w:pPr>
      <w:r w:rsidRPr="00083C24">
        <w:rPr>
          <w:rFonts w:cstheme="minorHAnsi"/>
          <w:bCs/>
        </w:rPr>
        <w:t xml:space="preserve">How have rebound cases affected your views of the effectiveness of COVID </w:t>
      </w:r>
      <w:r w:rsidRPr="00083C24" w:rsidR="00467110">
        <w:rPr>
          <w:rFonts w:cstheme="minorHAnsi"/>
          <w:bCs/>
          <w:u w:val="single"/>
        </w:rPr>
        <w:t>treatments</w:t>
      </w:r>
      <w:r w:rsidRPr="00083C24">
        <w:rPr>
          <w:rFonts w:cstheme="minorHAnsi"/>
          <w:bCs/>
        </w:rPr>
        <w:t>, if at all?</w:t>
      </w:r>
    </w:p>
    <w:p w:rsidR="00B63446" w:rsidRPr="00083C24" w:rsidP="00B63446" w14:paraId="0D98ABE7" w14:textId="77777777">
      <w:pPr>
        <w:pStyle w:val="BodyText"/>
        <w:spacing w:after="0" w:line="240" w:lineRule="auto"/>
        <w:rPr>
          <w:rFonts w:cstheme="minorHAnsi"/>
          <w:bCs/>
        </w:rPr>
      </w:pPr>
    </w:p>
    <w:p w:rsidR="00B63446" w:rsidRPr="00083C24" w:rsidP="00B63446" w14:paraId="350785E6" w14:textId="5F919D48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Variable Label: </w:t>
      </w:r>
      <w:r w:rsidRPr="00083C24">
        <w:rPr>
          <w:rFonts w:eastAsia="Calibri" w:asciiTheme="minorHAnsi" w:hAnsiTheme="minorHAnsi" w:cstheme="minorHAnsi"/>
          <w:color w:val="auto"/>
        </w:rPr>
        <w:t>rebound_</w:t>
      </w:r>
      <w:r w:rsidRPr="00083C24" w:rsidR="00467110">
        <w:rPr>
          <w:rFonts w:eastAsia="Calibri" w:asciiTheme="minorHAnsi" w:hAnsiTheme="minorHAnsi" w:cstheme="minorHAnsi"/>
          <w:color w:val="auto"/>
        </w:rPr>
        <w:t>treat</w:t>
      </w:r>
      <w:r w:rsidRPr="00083C24">
        <w:rPr>
          <w:rFonts w:eastAsia="Calibri" w:asciiTheme="minorHAnsi" w:hAnsiTheme="minorHAnsi" w:cstheme="minorHAnsi"/>
          <w:color w:val="auto"/>
        </w:rPr>
        <w:t xml:space="preserve">: Rebound cases affect confidence in effectiveness of </w:t>
      </w:r>
      <w:r w:rsidRPr="00083C24" w:rsidR="00467110">
        <w:rPr>
          <w:rFonts w:eastAsia="Calibri" w:asciiTheme="minorHAnsi" w:hAnsiTheme="minorHAnsi" w:cstheme="minorHAnsi"/>
          <w:color w:val="auto"/>
        </w:rPr>
        <w:t>treatments</w:t>
      </w:r>
    </w:p>
    <w:tbl>
      <w:tblPr>
        <w:tblW w:w="7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2"/>
        <w:gridCol w:w="6660"/>
      </w:tblGrid>
      <w:tr w14:paraId="40EE3FC4" w14:textId="77777777" w:rsidTr="00CC6E26">
        <w:tblPrEx>
          <w:tblW w:w="746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7CA89F3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b/>
                <w:bCs/>
                <w:color w:val="auto"/>
              </w:rPr>
              <w:t>Value</w:t>
            </w:r>
            <w:r w:rsidRPr="00083C2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6BF213CB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b/>
                <w:bCs/>
                <w:color w:val="auto"/>
              </w:rPr>
              <w:t>Value Label</w:t>
            </w:r>
            <w:r w:rsidRPr="00083C24">
              <w:rPr>
                <w:rFonts w:eastAsia="Times New Roman"/>
                <w:color w:val="auto"/>
              </w:rPr>
              <w:t> </w:t>
            </w:r>
          </w:p>
        </w:tc>
      </w:tr>
      <w:tr w14:paraId="2FE1E854" w14:textId="77777777" w:rsidTr="00CC6E26">
        <w:tblPrEx>
          <w:tblW w:w="746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0F112723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20171088" w14:textId="704BB7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 xml:space="preserve">Made me </w:t>
            </w:r>
            <w:r w:rsidRPr="00083C24">
              <w:rPr>
                <w:rFonts w:eastAsia="Times New Roman"/>
                <w:color w:val="auto"/>
                <w:u w:val="single"/>
              </w:rPr>
              <w:t>a lot less</w:t>
            </w:r>
            <w:r w:rsidRPr="00083C24">
              <w:rPr>
                <w:rFonts w:eastAsia="Times New Roman"/>
                <w:color w:val="auto"/>
              </w:rPr>
              <w:t xml:space="preserve"> confident in the effectiveness of </w:t>
            </w:r>
            <w:r w:rsidRPr="00083C24" w:rsidR="00467110">
              <w:rPr>
                <w:rFonts w:eastAsia="Times New Roman"/>
                <w:color w:val="auto"/>
              </w:rPr>
              <w:t>treatments</w:t>
            </w:r>
          </w:p>
        </w:tc>
      </w:tr>
      <w:tr w14:paraId="1663AD58" w14:textId="77777777" w:rsidTr="00CC6E26">
        <w:tblPrEx>
          <w:tblW w:w="746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089ABDD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3371234A" w14:textId="23C532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 xml:space="preserve">Made me </w:t>
            </w:r>
            <w:r w:rsidRPr="00083C24">
              <w:rPr>
                <w:rFonts w:eastAsia="Times New Roman"/>
                <w:color w:val="auto"/>
                <w:u w:val="single"/>
              </w:rPr>
              <w:t>a little less</w:t>
            </w:r>
            <w:r w:rsidRPr="00083C24">
              <w:rPr>
                <w:rFonts w:eastAsia="Times New Roman"/>
                <w:color w:val="auto"/>
              </w:rPr>
              <w:t xml:space="preserve"> confident in the effectiveness of </w:t>
            </w:r>
            <w:r w:rsidRPr="00083C24" w:rsidR="00467110">
              <w:rPr>
                <w:rFonts w:eastAsia="Times New Roman"/>
                <w:color w:val="auto"/>
              </w:rPr>
              <w:t>treatments</w:t>
            </w:r>
          </w:p>
        </w:tc>
      </w:tr>
      <w:tr w14:paraId="01FE896D" w14:textId="77777777" w:rsidTr="00CC6E26">
        <w:tblPrEx>
          <w:tblW w:w="746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08FDCC2F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0B8ED7EE" w14:textId="781F108F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 xml:space="preserve">My confidence in the effectiveness of </w:t>
            </w:r>
            <w:r w:rsidRPr="00083C24" w:rsidR="00467110">
              <w:rPr>
                <w:rFonts w:eastAsia="Times New Roman"/>
                <w:color w:val="auto"/>
              </w:rPr>
              <w:t xml:space="preserve">treatments </w:t>
            </w:r>
            <w:r w:rsidRPr="00083C24">
              <w:rPr>
                <w:rFonts w:eastAsia="Times New Roman"/>
                <w:color w:val="auto"/>
              </w:rPr>
              <w:t>has not changed</w:t>
            </w:r>
          </w:p>
        </w:tc>
      </w:tr>
      <w:tr w14:paraId="72061BE6" w14:textId="77777777" w:rsidTr="00CC6E26">
        <w:tblPrEx>
          <w:tblW w:w="746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1CEAC469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757DB142" w14:textId="5ACB3CC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 xml:space="preserve">Made me </w:t>
            </w:r>
            <w:r w:rsidRPr="00083C24">
              <w:rPr>
                <w:rFonts w:eastAsia="Times New Roman"/>
                <w:color w:val="auto"/>
                <w:u w:val="single"/>
              </w:rPr>
              <w:t>a little more</w:t>
            </w:r>
            <w:r w:rsidRPr="00083C24">
              <w:rPr>
                <w:rFonts w:eastAsia="Times New Roman"/>
                <w:color w:val="auto"/>
              </w:rPr>
              <w:t xml:space="preserve"> confident in the effectiveness of </w:t>
            </w:r>
            <w:r w:rsidRPr="00083C24" w:rsidR="00467110">
              <w:rPr>
                <w:rFonts w:eastAsia="Times New Roman"/>
                <w:color w:val="auto"/>
              </w:rPr>
              <w:t>treatments</w:t>
            </w:r>
          </w:p>
        </w:tc>
      </w:tr>
      <w:tr w14:paraId="5D4271BF" w14:textId="77777777" w:rsidTr="00CC6E26">
        <w:tblPrEx>
          <w:tblW w:w="746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6F69282F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303786FD" w14:textId="41E8723E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 xml:space="preserve">Made me </w:t>
            </w:r>
            <w:r w:rsidRPr="00083C24">
              <w:rPr>
                <w:rFonts w:eastAsia="Times New Roman"/>
                <w:color w:val="auto"/>
                <w:u w:val="single"/>
              </w:rPr>
              <w:t>a lot more</w:t>
            </w:r>
            <w:r w:rsidRPr="00083C24">
              <w:rPr>
                <w:rFonts w:eastAsia="Times New Roman"/>
                <w:color w:val="auto"/>
              </w:rPr>
              <w:t xml:space="preserve"> confident in the effectiveness of </w:t>
            </w:r>
            <w:r w:rsidRPr="00083C24" w:rsidR="00467110">
              <w:rPr>
                <w:rFonts w:eastAsia="Times New Roman"/>
                <w:color w:val="auto"/>
              </w:rPr>
              <w:t>treatments</w:t>
            </w:r>
          </w:p>
        </w:tc>
      </w:tr>
      <w:tr w14:paraId="52977459" w14:textId="77777777" w:rsidTr="00CC6E26">
        <w:tblPrEx>
          <w:tblW w:w="746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5912A46C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3446" w:rsidRPr="00083C24" w14:paraId="3B3A9CA0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Refused </w:t>
            </w:r>
          </w:p>
        </w:tc>
      </w:tr>
    </w:tbl>
    <w:p w:rsidR="00B63446" w:rsidRPr="00083C24" w:rsidP="00B63446" w14:paraId="17576C73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B63446" w:rsidRPr="00083C24" w:rsidP="00B63446" w14:paraId="0FE843C2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bCs/>
          <w:color w:val="auto"/>
        </w:rPr>
        <w:t>// Page Break //</w:t>
      </w:r>
      <w:r w:rsidRPr="00083C24">
        <w:rPr>
          <w:rFonts w:eastAsia="Times New Roman"/>
          <w:color w:val="auto"/>
        </w:rPr>
        <w:t> </w:t>
      </w:r>
    </w:p>
    <w:p w:rsidR="006A6AD8" w:rsidRPr="00083C24" w:rsidP="00B63446" w14:paraId="5DEDC733" w14:textId="77777777">
      <w:pPr>
        <w:textAlignment w:val="baseline"/>
        <w:rPr>
          <w:rFonts w:eastAsia="Times New Roman"/>
          <w:color w:val="auto"/>
        </w:rPr>
      </w:pPr>
    </w:p>
    <w:p w:rsidR="006A6AD8" w:rsidRPr="00083C24" w:rsidP="006A6AD8" w14:paraId="1785E16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6A6AD8" w:rsidRPr="00083C24" w:rsidP="006A6AD8" w14:paraId="06252774" w14:textId="10968C73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Q1</w:t>
      </w:r>
      <w:r w:rsidRPr="00083C24" w:rsidR="00D80F44">
        <w:rPr>
          <w:rFonts w:eastAsia="Times New Roman" w:asciiTheme="minorHAnsi" w:hAnsiTheme="minorHAnsi" w:cstheme="minorHAnsi"/>
          <w:color w:val="auto"/>
          <w:shd w:val="clear" w:color="auto" w:fill="00FF00"/>
        </w:rPr>
        <w:t>7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6A6AD8" w:rsidRPr="00083C24" w:rsidP="006A6AD8" w14:paraId="5A674A5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6A6AD8" w:rsidRPr="00083C24" w:rsidP="006A6AD8" w14:paraId="479C6E42" w14:textId="7042D514">
      <w:pPr>
        <w:pStyle w:val="BodyText"/>
        <w:spacing w:after="0" w:line="240" w:lineRule="auto"/>
      </w:pPr>
      <w:r w:rsidRPr="00083C24">
        <w:rPr>
          <w:b/>
          <w:bCs/>
          <w:highlight w:val="green"/>
        </w:rPr>
        <w:t>rebound_vax</w:t>
      </w:r>
      <w:r w:rsidRPr="00083C24">
        <w:rPr>
          <w:b/>
          <w:bCs/>
          <w:highlight w:val="green"/>
        </w:rPr>
        <w:t>:</w:t>
      </w:r>
      <w:r w:rsidRPr="00083C24">
        <w:rPr>
          <w:b/>
          <w:bCs/>
        </w:rPr>
        <w:t xml:space="preserve"> </w:t>
      </w:r>
      <w:r w:rsidRPr="00083C24">
        <w:t>Some people who get COVID have “rebound cases.” Rebound cases happen if a person starts having COVID symptoms again or tests positive again after having tested negative, 2-8 days after they first recovered from having COVID.</w:t>
      </w:r>
    </w:p>
    <w:p w:rsidR="006A6AD8" w:rsidRPr="00083C24" w:rsidP="006A6AD8" w14:paraId="573EB4B7" w14:textId="77777777">
      <w:pPr>
        <w:pStyle w:val="BodyText"/>
        <w:spacing w:after="0" w:line="240" w:lineRule="auto"/>
        <w:rPr>
          <w:rFonts w:cstheme="minorHAnsi"/>
          <w:bCs/>
        </w:rPr>
      </w:pPr>
    </w:p>
    <w:p w:rsidR="006A6AD8" w:rsidRPr="00083C24" w:rsidP="006A6AD8" w14:paraId="1BA7A90C" w14:textId="77E50FCC">
      <w:pPr>
        <w:pStyle w:val="BodyText"/>
        <w:spacing w:after="0" w:line="240" w:lineRule="auto"/>
        <w:rPr>
          <w:rFonts w:cstheme="minorHAnsi"/>
          <w:bCs/>
        </w:rPr>
      </w:pPr>
      <w:r w:rsidRPr="00083C24">
        <w:rPr>
          <w:rFonts w:cstheme="minorHAnsi"/>
          <w:bCs/>
        </w:rPr>
        <w:t xml:space="preserve">How have rebound cases affected your views of the effectiveness of COVID </w:t>
      </w:r>
      <w:r w:rsidRPr="00083C24">
        <w:rPr>
          <w:rFonts w:cstheme="minorHAnsi"/>
          <w:bCs/>
          <w:u w:val="single"/>
        </w:rPr>
        <w:t>vaccines</w:t>
      </w:r>
      <w:r w:rsidRPr="00083C24">
        <w:rPr>
          <w:rFonts w:cstheme="minorHAnsi"/>
          <w:bCs/>
        </w:rPr>
        <w:t>, if at all?</w:t>
      </w:r>
    </w:p>
    <w:p w:rsidR="006A6AD8" w:rsidRPr="00083C24" w:rsidP="006A6AD8" w14:paraId="0A0CFFAA" w14:textId="77777777">
      <w:pPr>
        <w:pStyle w:val="BodyText"/>
        <w:spacing w:after="0" w:line="240" w:lineRule="auto"/>
        <w:rPr>
          <w:rFonts w:cstheme="minorHAnsi"/>
          <w:bCs/>
        </w:rPr>
      </w:pPr>
    </w:p>
    <w:p w:rsidR="006A6AD8" w:rsidRPr="00083C24" w:rsidP="006A6AD8" w14:paraId="2FB8C91E" w14:textId="0CF7909D">
      <w:pPr>
        <w:rPr>
          <w:rFonts w:asciiTheme="minorHAnsi" w:hAnsiTheme="minorHAnsi" w:cstheme="minorHAnsi"/>
          <w:color w:val="auto"/>
        </w:rPr>
      </w:pPr>
      <w:r w:rsidRPr="00083C24">
        <w:rPr>
          <w:rFonts w:asciiTheme="minorHAnsi" w:hAnsiTheme="minorHAnsi" w:cstheme="minorHAnsi"/>
          <w:b/>
          <w:color w:val="auto"/>
        </w:rPr>
        <w:t xml:space="preserve">Variable Label: </w:t>
      </w:r>
      <w:r w:rsidRPr="00083C24">
        <w:rPr>
          <w:rFonts w:eastAsia="Calibri" w:asciiTheme="minorHAnsi" w:hAnsiTheme="minorHAnsi" w:cstheme="minorHAnsi"/>
          <w:color w:val="auto"/>
        </w:rPr>
        <w:t>rebound_vax</w:t>
      </w:r>
      <w:r w:rsidRPr="00083C24">
        <w:rPr>
          <w:rFonts w:eastAsia="Calibri" w:asciiTheme="minorHAnsi" w:hAnsiTheme="minorHAnsi" w:cstheme="minorHAnsi"/>
          <w:color w:val="auto"/>
        </w:rPr>
        <w:t>: Rebound cases affect confidence in effectiveness of vaccines</w:t>
      </w:r>
    </w:p>
    <w:tbl>
      <w:tblPr>
        <w:tblW w:w="7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2"/>
        <w:gridCol w:w="6390"/>
      </w:tblGrid>
      <w:tr w14:paraId="5F9A6982" w14:textId="77777777" w:rsidTr="00CC6E26">
        <w:tblPrEx>
          <w:tblW w:w="719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5F084BC1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b/>
                <w:bCs/>
                <w:color w:val="auto"/>
              </w:rPr>
              <w:t>Value</w:t>
            </w:r>
            <w:r w:rsidRPr="00083C2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5C4F0C5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b/>
                <w:bCs/>
                <w:color w:val="auto"/>
              </w:rPr>
              <w:t>Value Label</w:t>
            </w:r>
            <w:r w:rsidRPr="00083C24">
              <w:rPr>
                <w:rFonts w:eastAsia="Times New Roman"/>
                <w:color w:val="auto"/>
              </w:rPr>
              <w:t> </w:t>
            </w:r>
          </w:p>
        </w:tc>
      </w:tr>
      <w:tr w14:paraId="5088CF6E" w14:textId="77777777" w:rsidTr="00CC6E26">
        <w:tblPrEx>
          <w:tblW w:w="719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41CE87A1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2B35F871" w14:textId="10738CD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 xml:space="preserve">Made me </w:t>
            </w:r>
            <w:r w:rsidRPr="00083C24">
              <w:rPr>
                <w:rFonts w:eastAsia="Times New Roman"/>
                <w:color w:val="auto"/>
                <w:u w:val="single"/>
              </w:rPr>
              <w:t>a lot less</w:t>
            </w:r>
            <w:r w:rsidRPr="00083C24">
              <w:rPr>
                <w:rFonts w:eastAsia="Times New Roman"/>
                <w:color w:val="auto"/>
              </w:rPr>
              <w:t xml:space="preserve"> confident in the effectiveness of vaccines</w:t>
            </w:r>
          </w:p>
        </w:tc>
      </w:tr>
      <w:tr w14:paraId="6402C0CF" w14:textId="77777777" w:rsidTr="00CC6E26">
        <w:tblPrEx>
          <w:tblW w:w="719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2B8A9AA2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7F5B135D" w14:textId="4F12D75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 xml:space="preserve">Made me </w:t>
            </w:r>
            <w:r w:rsidRPr="00083C24">
              <w:rPr>
                <w:rFonts w:eastAsia="Times New Roman"/>
                <w:color w:val="auto"/>
                <w:u w:val="single"/>
              </w:rPr>
              <w:t>a little less</w:t>
            </w:r>
            <w:r w:rsidRPr="00083C24">
              <w:rPr>
                <w:rFonts w:eastAsia="Times New Roman"/>
                <w:color w:val="auto"/>
              </w:rPr>
              <w:t xml:space="preserve"> confident in the effectiveness of vaccines</w:t>
            </w:r>
          </w:p>
        </w:tc>
      </w:tr>
      <w:tr w14:paraId="2EC1C46A" w14:textId="77777777" w:rsidTr="00CC6E26">
        <w:tblPrEx>
          <w:tblW w:w="719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58AB9FF0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4B2392C1" w14:textId="32BD2D1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My confidence in the effectiveness of vaccines has not changed</w:t>
            </w:r>
          </w:p>
        </w:tc>
      </w:tr>
      <w:tr w14:paraId="04A0AC25" w14:textId="77777777" w:rsidTr="00CC6E26">
        <w:tblPrEx>
          <w:tblW w:w="719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5A98E93A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3738444A" w14:textId="1E777E62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 xml:space="preserve">Made me </w:t>
            </w:r>
            <w:r w:rsidRPr="00083C24">
              <w:rPr>
                <w:rFonts w:eastAsia="Times New Roman"/>
                <w:color w:val="auto"/>
                <w:u w:val="single"/>
              </w:rPr>
              <w:t>a little more</w:t>
            </w:r>
            <w:r w:rsidRPr="00083C24">
              <w:rPr>
                <w:rFonts w:eastAsia="Times New Roman"/>
                <w:color w:val="auto"/>
              </w:rPr>
              <w:t xml:space="preserve"> confident in the effectiveness of vaccines</w:t>
            </w:r>
          </w:p>
        </w:tc>
      </w:tr>
      <w:tr w14:paraId="24FEFF4A" w14:textId="77777777" w:rsidTr="00CC6E26">
        <w:tblPrEx>
          <w:tblW w:w="719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22F8B21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39D46A4E" w14:textId="693843D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 xml:space="preserve">Made me </w:t>
            </w:r>
            <w:r w:rsidRPr="00083C24">
              <w:rPr>
                <w:rFonts w:eastAsia="Times New Roman"/>
                <w:color w:val="auto"/>
                <w:u w:val="single"/>
              </w:rPr>
              <w:t>a lot more</w:t>
            </w:r>
            <w:r w:rsidRPr="00083C24">
              <w:rPr>
                <w:rFonts w:eastAsia="Times New Roman"/>
                <w:color w:val="auto"/>
              </w:rPr>
              <w:t xml:space="preserve"> confident in the effectiveness of vaccines</w:t>
            </w:r>
          </w:p>
        </w:tc>
      </w:tr>
      <w:tr w14:paraId="3E7CBD9B" w14:textId="77777777" w:rsidTr="00CC6E26">
        <w:tblPrEx>
          <w:tblW w:w="719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65948243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AD8" w:rsidRPr="00083C24" w14:paraId="0D56300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24">
              <w:rPr>
                <w:rFonts w:eastAsia="Times New Roman"/>
                <w:color w:val="auto"/>
              </w:rPr>
              <w:t>Refused </w:t>
            </w:r>
          </w:p>
        </w:tc>
      </w:tr>
    </w:tbl>
    <w:p w:rsidR="006A6AD8" w:rsidRPr="00083C24" w:rsidP="00B63446" w14:paraId="435B101C" w14:textId="77777777">
      <w:pPr>
        <w:textAlignment w:val="baseline"/>
        <w:rPr>
          <w:rFonts w:eastAsia="Times New Roman"/>
          <w:color w:val="auto"/>
        </w:rPr>
      </w:pPr>
    </w:p>
    <w:p w:rsidR="002F07E8" w:rsidRPr="00083C24" w:rsidP="00B63446" w14:paraId="7A3847CD" w14:textId="02185422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bCs/>
          <w:color w:val="auto"/>
        </w:rPr>
        <w:t>// Page Break //</w:t>
      </w:r>
      <w:r w:rsidRPr="00083C24">
        <w:rPr>
          <w:rFonts w:eastAsia="Times New Roman"/>
          <w:color w:val="auto"/>
        </w:rPr>
        <w:t> </w:t>
      </w:r>
    </w:p>
    <w:p w:rsidR="006A6AD8" w:rsidRPr="00083C24" w:rsidP="00B63446" w14:paraId="63434D0E" w14:textId="77777777">
      <w:pPr>
        <w:textAlignment w:val="baseline"/>
        <w:rPr>
          <w:rFonts w:eastAsia="Times New Roman"/>
          <w:color w:val="auto"/>
        </w:rPr>
      </w:pPr>
    </w:p>
    <w:p w:rsidR="002F07E8" w:rsidRPr="00083C24" w:rsidP="002F07E8" w14:paraId="6FA1654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2F07E8" w:rsidRPr="00083C24" w:rsidP="002F07E8" w14:paraId="1DB778E3" w14:textId="2D2E8919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Q1</w:t>
      </w:r>
      <w:r w:rsidRPr="00083C24" w:rsidR="000838A3">
        <w:rPr>
          <w:rFonts w:eastAsia="Times New Roman" w:asciiTheme="minorHAnsi" w:hAnsiTheme="minorHAnsi" w:cstheme="minorHAnsi"/>
          <w:color w:val="auto"/>
          <w:shd w:val="clear" w:color="auto" w:fill="00FF00"/>
        </w:rPr>
        <w:t>8</w:t>
      </w:r>
      <w:r w:rsidRPr="00083C24" w:rsidR="00EE7FCE">
        <w:rPr>
          <w:rFonts w:eastAsia="Times New Roman" w:asciiTheme="minorHAnsi" w:hAnsiTheme="minorHAnsi" w:cstheme="minorHAnsi"/>
          <w:color w:val="auto"/>
          <w:shd w:val="clear" w:color="auto" w:fill="00FF00"/>
        </w:rPr>
        <w:t>-1</w:t>
      </w:r>
      <w:r w:rsidRPr="00083C24" w:rsidR="000838A3">
        <w:rPr>
          <w:rFonts w:eastAsia="Times New Roman" w:asciiTheme="minorHAnsi" w:hAnsiTheme="minorHAnsi" w:cstheme="minorHAnsi"/>
          <w:color w:val="auto"/>
          <w:shd w:val="clear" w:color="auto" w:fill="00FF00"/>
        </w:rPr>
        <w:t>9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2F07E8" w:rsidRPr="00083C24" w:rsidP="002F07E8" w14:paraId="22A56E8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64082A" w:rsidRPr="00083C24" w:rsidP="002F07E8" w14:paraId="3F501F5E" w14:textId="35F11ED4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var_know</w:t>
      </w:r>
      <w:r w:rsidRPr="00083C24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083C24">
        <w:rPr>
          <w:rFonts w:eastAsia="Times New Roman" w:asciiTheme="minorHAnsi" w:hAnsiTheme="minorHAnsi" w:cstheme="minorHAnsi"/>
          <w:color w:val="auto"/>
        </w:rPr>
        <w:t xml:space="preserve"> </w:t>
      </w:r>
      <w:r w:rsidRPr="00083C24" w:rsidR="00674F9E">
        <w:rPr>
          <w:rFonts w:eastAsia="Times New Roman" w:asciiTheme="minorHAnsi" w:hAnsiTheme="minorHAnsi" w:cstheme="minorHAnsi"/>
          <w:color w:val="auto"/>
        </w:rPr>
        <w:t>Do you think the following statements are correct?</w:t>
      </w:r>
    </w:p>
    <w:p w:rsidR="002F07E8" w:rsidRPr="00083C24" w:rsidP="00B63446" w14:paraId="3B3EB7BC" w14:textId="77777777">
      <w:pPr>
        <w:textAlignment w:val="baseline"/>
        <w:rPr>
          <w:rFonts w:eastAsia="Times New Roman"/>
          <w:color w:val="auto"/>
        </w:rPr>
      </w:pPr>
    </w:p>
    <w:p w:rsidR="005F7807" w:rsidRPr="00083C24" w:rsidP="00B63446" w14:paraId="1307E2D7" w14:textId="14FBE2E4">
      <w:pPr>
        <w:textAlignment w:val="baseline"/>
        <w:rPr>
          <w:rFonts w:eastAsia="Times New Roman"/>
          <w:b/>
          <w:bCs/>
          <w:color w:val="auto"/>
        </w:rPr>
      </w:pPr>
      <w:r w:rsidRPr="00083C24">
        <w:rPr>
          <w:rFonts w:eastAsia="Times New Roman"/>
          <w:b/>
          <w:bCs/>
          <w:color w:val="auto"/>
        </w:rPr>
        <w:t>// PROGRAMMING NOTE: randomize variables in grid</w:t>
      </w:r>
      <w:r w:rsidRPr="00083C24" w:rsidR="00E44D2C">
        <w:rPr>
          <w:rFonts w:eastAsia="Times New Roman"/>
          <w:b/>
          <w:bCs/>
          <w:color w:val="auto"/>
        </w:rPr>
        <w:t xml:space="preserve"> //</w:t>
      </w:r>
    </w:p>
    <w:tbl>
      <w:tblPr>
        <w:tblStyle w:val="TableGrid"/>
        <w:tblW w:w="0" w:type="auto"/>
        <w:tblInd w:w="0" w:type="dxa"/>
        <w:tblLook w:val="04A0"/>
      </w:tblPr>
      <w:tblGrid>
        <w:gridCol w:w="1885"/>
        <w:gridCol w:w="4348"/>
        <w:gridCol w:w="3117"/>
      </w:tblGrid>
      <w:tr w14:paraId="53AF94DD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8F7438" w:rsidRPr="00083C24" w:rsidP="00B63446" w14:paraId="1B684C2D" w14:textId="7722BEB9">
            <w:pPr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083C24">
              <w:rPr>
                <w:rFonts w:eastAsia="Times New Roman"/>
                <w:b/>
                <w:bCs/>
                <w:color w:val="auto"/>
              </w:rPr>
              <w:t>Variable Name</w:t>
            </w:r>
          </w:p>
        </w:tc>
        <w:tc>
          <w:tcPr>
            <w:tcW w:w="4348" w:type="dxa"/>
          </w:tcPr>
          <w:p w:rsidR="008F7438" w:rsidRPr="00083C24" w:rsidP="00B63446" w14:paraId="0B3F24E8" w14:textId="4C4E66BE">
            <w:pPr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083C24">
              <w:rPr>
                <w:rFonts w:eastAsia="Times New Roman"/>
                <w:b/>
                <w:bCs/>
                <w:color w:val="auto"/>
              </w:rPr>
              <w:t>Variable Text</w:t>
            </w:r>
          </w:p>
        </w:tc>
        <w:tc>
          <w:tcPr>
            <w:tcW w:w="3117" w:type="dxa"/>
          </w:tcPr>
          <w:p w:rsidR="008F7438" w:rsidRPr="00083C24" w:rsidP="00B63446" w14:paraId="1077817F" w14:textId="72FC1BFA">
            <w:pPr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083C24">
              <w:rPr>
                <w:rFonts w:eastAsia="Times New Roman"/>
                <w:b/>
                <w:bCs/>
                <w:color w:val="auto"/>
              </w:rPr>
              <w:t>Variable Label</w:t>
            </w:r>
          </w:p>
        </w:tc>
      </w:tr>
      <w:tr w14:paraId="67CD016C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B87734" w:rsidRPr="00083C24" w:rsidP="00B87734" w14:paraId="11EED72D" w14:textId="3080C191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var_know_1</w:t>
            </w:r>
          </w:p>
        </w:tc>
        <w:tc>
          <w:tcPr>
            <w:tcW w:w="4348" w:type="dxa"/>
          </w:tcPr>
          <w:p w:rsidR="00B87734" w:rsidRPr="00083C24" w:rsidP="00B87734" w14:paraId="12C19A9D" w14:textId="7AA5F284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 xml:space="preserve">The </w:t>
            </w:r>
            <w:r w:rsidRPr="00083C24" w:rsidR="00912687">
              <w:rPr>
                <w:rFonts w:eastAsia="Times New Roman"/>
                <w:color w:val="auto"/>
              </w:rPr>
              <w:t>COVID</w:t>
            </w:r>
            <w:r w:rsidRPr="00083C24">
              <w:rPr>
                <w:rFonts w:eastAsia="Times New Roman"/>
                <w:color w:val="auto"/>
              </w:rPr>
              <w:t xml:space="preserve"> virus is constantly changing, resulting in new variants of the virus.</w:t>
            </w:r>
          </w:p>
        </w:tc>
        <w:tc>
          <w:tcPr>
            <w:tcW w:w="3117" w:type="dxa"/>
          </w:tcPr>
          <w:p w:rsidR="00B87734" w:rsidRPr="00083C24" w:rsidP="00B87734" w14:paraId="28553488" w14:textId="116EA613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var_know_1</w:t>
            </w:r>
            <w:r w:rsidRPr="00083C24" w:rsidR="00511B8C">
              <w:rPr>
                <w:rFonts w:eastAsia="Times New Roman"/>
                <w:color w:val="auto"/>
              </w:rPr>
              <w:t>: Constantly changing</w:t>
            </w:r>
          </w:p>
        </w:tc>
      </w:tr>
      <w:tr w14:paraId="07AE5546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B87734" w:rsidRPr="00083C24" w:rsidP="00B87734" w14:paraId="3EBC7908" w14:textId="5691C08B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var_know_2</w:t>
            </w:r>
          </w:p>
        </w:tc>
        <w:tc>
          <w:tcPr>
            <w:tcW w:w="4348" w:type="dxa"/>
          </w:tcPr>
          <w:p w:rsidR="00B87734" w:rsidRPr="00083C24" w:rsidP="00B87734" w14:paraId="5F7BF7DA" w14:textId="6E70B282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Omicron is a variant of the COVID virus.</w:t>
            </w:r>
          </w:p>
        </w:tc>
        <w:tc>
          <w:tcPr>
            <w:tcW w:w="3117" w:type="dxa"/>
          </w:tcPr>
          <w:p w:rsidR="00B87734" w:rsidRPr="00083C24" w:rsidP="00B87734" w14:paraId="31E05F21" w14:textId="198B30C4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var_know_2</w:t>
            </w:r>
            <w:r w:rsidRPr="00083C24" w:rsidR="00D328E6">
              <w:rPr>
                <w:rFonts w:eastAsia="Times New Roman"/>
                <w:color w:val="auto"/>
              </w:rPr>
              <w:t xml:space="preserve">: </w:t>
            </w:r>
            <w:r w:rsidRPr="00083C24" w:rsidR="0046217E">
              <w:rPr>
                <w:rFonts w:eastAsia="Times New Roman"/>
                <w:color w:val="auto"/>
              </w:rPr>
              <w:t>Omicron is a variant</w:t>
            </w:r>
          </w:p>
        </w:tc>
      </w:tr>
      <w:tr w14:paraId="19BAA154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B87734" w:rsidRPr="00083C24" w:rsidP="00B87734" w14:paraId="04990800" w14:textId="77F4513A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var_know_3</w:t>
            </w:r>
          </w:p>
        </w:tc>
        <w:tc>
          <w:tcPr>
            <w:tcW w:w="4348" w:type="dxa"/>
          </w:tcPr>
          <w:p w:rsidR="00B87734" w:rsidRPr="00083C24" w:rsidP="00B87734" w14:paraId="7DD4A969" w14:textId="31637A5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 xml:space="preserve">The Omicron variant is </w:t>
            </w:r>
            <w:r w:rsidRPr="00083C24" w:rsidR="009B44B2">
              <w:rPr>
                <w:rFonts w:eastAsia="Times New Roman"/>
                <w:color w:val="auto"/>
              </w:rPr>
              <w:t>causing almost all COVID infections in the U.S. right now.</w:t>
            </w:r>
          </w:p>
        </w:tc>
        <w:tc>
          <w:tcPr>
            <w:tcW w:w="3117" w:type="dxa"/>
          </w:tcPr>
          <w:p w:rsidR="00B87734" w:rsidRPr="00083C24" w:rsidP="00B87734" w14:paraId="627410F0" w14:textId="5CC61C13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var_know_3</w:t>
            </w:r>
            <w:r w:rsidRPr="00083C24" w:rsidR="0046217E">
              <w:rPr>
                <w:rFonts w:eastAsia="Times New Roman"/>
                <w:color w:val="auto"/>
              </w:rPr>
              <w:t>: Omicron most common</w:t>
            </w:r>
          </w:p>
        </w:tc>
      </w:tr>
      <w:tr w14:paraId="65E24F82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B87734" w:rsidRPr="00083C24" w:rsidP="00B87734" w14:paraId="460A2191" w14:textId="24AED9E8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var_know_4</w:t>
            </w:r>
          </w:p>
        </w:tc>
        <w:tc>
          <w:tcPr>
            <w:tcW w:w="4348" w:type="dxa"/>
          </w:tcPr>
          <w:p w:rsidR="00B87734" w:rsidRPr="00083C24" w:rsidP="00B87734" w14:paraId="0DB687ED" w14:textId="7AE7550E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A variant can have many subvariants.</w:t>
            </w:r>
          </w:p>
        </w:tc>
        <w:tc>
          <w:tcPr>
            <w:tcW w:w="3117" w:type="dxa"/>
          </w:tcPr>
          <w:p w:rsidR="00B87734" w:rsidRPr="00083C24" w:rsidP="00B87734" w14:paraId="2E89572E" w14:textId="79CF8AF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var_know_4</w:t>
            </w:r>
            <w:r w:rsidRPr="00083C24" w:rsidR="0046217E">
              <w:rPr>
                <w:rFonts w:eastAsia="Times New Roman"/>
                <w:color w:val="auto"/>
              </w:rPr>
              <w:t xml:space="preserve">: </w:t>
            </w:r>
            <w:r w:rsidRPr="00083C24" w:rsidR="00521B69">
              <w:rPr>
                <w:rFonts w:eastAsia="Times New Roman"/>
                <w:color w:val="auto"/>
              </w:rPr>
              <w:t>Can have many subvariants</w:t>
            </w:r>
          </w:p>
        </w:tc>
      </w:tr>
      <w:tr w14:paraId="18166A5E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B87734" w:rsidRPr="00083C24" w:rsidP="00B87734" w14:paraId="3611193A" w14:textId="5577D324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var_know_5</w:t>
            </w:r>
          </w:p>
        </w:tc>
        <w:tc>
          <w:tcPr>
            <w:tcW w:w="4348" w:type="dxa"/>
          </w:tcPr>
          <w:p w:rsidR="00B87734" w:rsidRPr="00083C24" w:rsidP="00B87734" w14:paraId="4901883B" w14:textId="635067BF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Some COVID variants have changed slightly over time, resulting in new subvariants.</w:t>
            </w:r>
          </w:p>
        </w:tc>
        <w:tc>
          <w:tcPr>
            <w:tcW w:w="3117" w:type="dxa"/>
          </w:tcPr>
          <w:p w:rsidR="00B87734" w:rsidRPr="00083C24" w:rsidP="00B87734" w14:paraId="5AD4282F" w14:textId="413527B9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var_know_5</w:t>
            </w:r>
            <w:r w:rsidRPr="00083C24" w:rsidR="00357A8C">
              <w:rPr>
                <w:rFonts w:eastAsia="Times New Roman"/>
                <w:color w:val="auto"/>
              </w:rPr>
              <w:t>: New subvariants</w:t>
            </w:r>
          </w:p>
        </w:tc>
      </w:tr>
      <w:tr w14:paraId="7158C557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B87734" w:rsidRPr="00083C24" w:rsidP="00B87734" w14:paraId="2EFB6314" w14:textId="285B51F4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var_know_6</w:t>
            </w:r>
          </w:p>
        </w:tc>
        <w:tc>
          <w:tcPr>
            <w:tcW w:w="4348" w:type="dxa"/>
          </w:tcPr>
          <w:p w:rsidR="00B87734" w:rsidRPr="00083C24" w:rsidP="00B87734" w14:paraId="7D14C250" w14:textId="1D45ADFC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 xml:space="preserve">A vaccine that protects against a specific variant </w:t>
            </w:r>
            <w:r w:rsidRPr="00083C24" w:rsidR="009271D8">
              <w:rPr>
                <w:rFonts w:eastAsia="Times New Roman"/>
                <w:color w:val="auto"/>
              </w:rPr>
              <w:t xml:space="preserve">is </w:t>
            </w:r>
            <w:r w:rsidRPr="00083C24">
              <w:rPr>
                <w:rFonts w:eastAsia="Times New Roman"/>
                <w:color w:val="auto"/>
              </w:rPr>
              <w:t>also</w:t>
            </w:r>
            <w:r w:rsidRPr="00083C24" w:rsidR="009271D8">
              <w:rPr>
                <w:rFonts w:eastAsia="Times New Roman"/>
                <w:color w:val="auto"/>
              </w:rPr>
              <w:t xml:space="preserve"> expected to</w:t>
            </w:r>
            <w:r w:rsidRPr="00083C24">
              <w:rPr>
                <w:rFonts w:eastAsia="Times New Roman"/>
                <w:color w:val="auto"/>
              </w:rPr>
              <w:t xml:space="preserve"> provide protection against related subvariants.</w:t>
            </w:r>
          </w:p>
        </w:tc>
        <w:tc>
          <w:tcPr>
            <w:tcW w:w="3117" w:type="dxa"/>
          </w:tcPr>
          <w:p w:rsidR="00B87734" w:rsidRPr="00083C24" w:rsidP="00B87734" w14:paraId="206F8547" w14:textId="6A14287A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var_know_6</w:t>
            </w:r>
            <w:r w:rsidRPr="00083C24" w:rsidR="00357A8C">
              <w:rPr>
                <w:rFonts w:eastAsia="Times New Roman"/>
                <w:color w:val="auto"/>
              </w:rPr>
              <w:t xml:space="preserve">: </w:t>
            </w:r>
            <w:r w:rsidRPr="00083C24" w:rsidR="00934262">
              <w:rPr>
                <w:rFonts w:eastAsia="Times New Roman"/>
                <w:color w:val="auto"/>
              </w:rPr>
              <w:t>Protect against related subvariants</w:t>
            </w:r>
          </w:p>
        </w:tc>
      </w:tr>
      <w:tr w14:paraId="60DF90DA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B87734" w:rsidRPr="00083C24" w:rsidP="00B87734" w14:paraId="75977E8F" w14:textId="5982700C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var_know_7</w:t>
            </w:r>
          </w:p>
        </w:tc>
        <w:tc>
          <w:tcPr>
            <w:tcW w:w="4348" w:type="dxa"/>
          </w:tcPr>
          <w:p w:rsidR="00B87734" w:rsidRPr="00083C24" w:rsidP="00B87734" w14:paraId="4FDF19C7" w14:textId="3D532670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Scientists have discovered multiple subvariants of the Omicron variant.</w:t>
            </w:r>
          </w:p>
        </w:tc>
        <w:tc>
          <w:tcPr>
            <w:tcW w:w="3117" w:type="dxa"/>
          </w:tcPr>
          <w:p w:rsidR="00B87734" w:rsidRPr="00083C24" w:rsidP="00B87734" w14:paraId="3CECBB70" w14:textId="22180DCB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var_know_7</w:t>
            </w:r>
            <w:r w:rsidRPr="00083C24" w:rsidR="00934262">
              <w:rPr>
                <w:rFonts w:eastAsia="Times New Roman"/>
                <w:color w:val="auto"/>
              </w:rPr>
              <w:t>: BA.5 and BQ.1</w:t>
            </w:r>
          </w:p>
        </w:tc>
      </w:tr>
      <w:tr w14:paraId="0B1FDC98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B87734" w:rsidRPr="00083C24" w:rsidP="00B87734" w14:paraId="7BC4DAE0" w14:textId="4B7D056C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var_know_8</w:t>
            </w:r>
          </w:p>
        </w:tc>
        <w:tc>
          <w:tcPr>
            <w:tcW w:w="4348" w:type="dxa"/>
          </w:tcPr>
          <w:p w:rsidR="00B87734" w:rsidRPr="00083C24" w:rsidP="00B87734" w14:paraId="4A0DC1DB" w14:textId="71BC8F94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The updated vaccine that targets the original COVID virus and the Omicron variant may also target new subvariants of Omicron.</w:t>
            </w:r>
          </w:p>
        </w:tc>
        <w:tc>
          <w:tcPr>
            <w:tcW w:w="3117" w:type="dxa"/>
          </w:tcPr>
          <w:p w:rsidR="00B87734" w:rsidRPr="00083C24" w:rsidP="00B87734" w14:paraId="0CD2B96A" w14:textId="1A839155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var_know_8</w:t>
            </w:r>
            <w:r w:rsidRPr="00083C24" w:rsidR="00934262">
              <w:rPr>
                <w:rFonts w:eastAsia="Times New Roman"/>
                <w:color w:val="auto"/>
              </w:rPr>
              <w:t xml:space="preserve">: </w:t>
            </w:r>
            <w:r w:rsidRPr="00083C24" w:rsidR="00521B69">
              <w:rPr>
                <w:rFonts w:eastAsia="Times New Roman"/>
                <w:color w:val="auto"/>
              </w:rPr>
              <w:t>Updated vaccine</w:t>
            </w:r>
          </w:p>
        </w:tc>
      </w:tr>
      <w:tr w14:paraId="77C111B4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B87734" w:rsidRPr="00083C24" w:rsidP="00B87734" w14:paraId="64EA15D7" w14:textId="5893162F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var_know_9</w:t>
            </w:r>
          </w:p>
          <w:p w:rsidR="00B87734" w:rsidRPr="00083C24" w:rsidP="00B87734" w14:paraId="7494F3FD" w14:textId="1759A3B5">
            <w:pPr>
              <w:jc w:val="center"/>
              <w:rPr>
                <w:rFonts w:eastAsia="Times New Roman"/>
                <w:color w:val="auto"/>
                <w:highlight w:val="green"/>
              </w:rPr>
            </w:pPr>
          </w:p>
        </w:tc>
        <w:tc>
          <w:tcPr>
            <w:tcW w:w="4348" w:type="dxa"/>
          </w:tcPr>
          <w:p w:rsidR="00B87734" w:rsidRPr="00083C24" w:rsidP="00B87734" w14:paraId="11613935" w14:textId="49F753E7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 xml:space="preserve">When thinking about COVID, the words “strain” and “variant” mean the same thing.  </w:t>
            </w:r>
          </w:p>
        </w:tc>
        <w:tc>
          <w:tcPr>
            <w:tcW w:w="3117" w:type="dxa"/>
          </w:tcPr>
          <w:p w:rsidR="00B87734" w:rsidRPr="00083C24" w:rsidP="00B87734" w14:paraId="51DA47C7" w14:textId="3252A0F1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var_know_9</w:t>
            </w:r>
            <w:r w:rsidRPr="00083C24" w:rsidR="00521B69">
              <w:rPr>
                <w:rFonts w:eastAsia="Times New Roman"/>
                <w:color w:val="auto"/>
              </w:rPr>
              <w:t>: strain vs. variant</w:t>
            </w:r>
          </w:p>
          <w:p w:rsidR="00B87734" w:rsidRPr="00083C24" w:rsidP="00B87734" w14:paraId="59DC6950" w14:textId="1A0F8BEC">
            <w:pPr>
              <w:textAlignment w:val="baseline"/>
              <w:rPr>
                <w:rFonts w:eastAsia="Times New Roman"/>
                <w:color w:val="auto"/>
              </w:rPr>
            </w:pPr>
          </w:p>
        </w:tc>
      </w:tr>
      <w:tr w14:paraId="6BC608F2" w14:textId="77777777" w:rsidTr="00893E64">
        <w:tblPrEx>
          <w:tblW w:w="0" w:type="auto"/>
          <w:tblInd w:w="0" w:type="dxa"/>
          <w:tblLook w:val="04A0"/>
        </w:tblPrEx>
        <w:tc>
          <w:tcPr>
            <w:tcW w:w="1885" w:type="dxa"/>
          </w:tcPr>
          <w:p w:rsidR="007527AD" w:rsidRPr="00083C24" w:rsidP="00B87734" w14:paraId="11E70BC1" w14:textId="69E00344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083C24">
              <w:rPr>
                <w:rFonts w:eastAsia="Times New Roman"/>
                <w:color w:val="auto"/>
                <w:highlight w:val="green"/>
              </w:rPr>
              <w:t>var_know_10</w:t>
            </w:r>
          </w:p>
        </w:tc>
        <w:tc>
          <w:tcPr>
            <w:tcW w:w="4348" w:type="dxa"/>
          </w:tcPr>
          <w:p w:rsidR="007527AD" w:rsidRPr="00083C24" w:rsidP="00B87734" w14:paraId="67BA9CDD" w14:textId="4C22B1DB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>BA.4, BA.5, and BQ.1 are subvariants of the Omicron variant.</w:t>
            </w:r>
          </w:p>
        </w:tc>
        <w:tc>
          <w:tcPr>
            <w:tcW w:w="3117" w:type="dxa"/>
          </w:tcPr>
          <w:p w:rsidR="007527AD" w:rsidRPr="00083C24" w:rsidP="00B87734" w14:paraId="7D20BB80" w14:textId="16F235B2">
            <w:pPr>
              <w:textAlignment w:val="baseline"/>
              <w:rPr>
                <w:rFonts w:eastAsia="Times New Roman"/>
                <w:color w:val="auto"/>
              </w:rPr>
            </w:pPr>
            <w:r w:rsidRPr="00083C24">
              <w:rPr>
                <w:rFonts w:eastAsia="Times New Roman"/>
                <w:color w:val="auto"/>
              </w:rPr>
              <w:t xml:space="preserve">var_know_10: </w:t>
            </w:r>
            <w:r w:rsidRPr="00083C24" w:rsidR="00876F2F">
              <w:rPr>
                <w:rFonts w:eastAsia="Times New Roman"/>
                <w:color w:val="auto"/>
              </w:rPr>
              <w:t>B subvariants</w:t>
            </w:r>
          </w:p>
        </w:tc>
      </w:tr>
    </w:tbl>
    <w:p w:rsidR="008F7438" w:rsidRPr="00083C24" w:rsidP="00B63446" w14:paraId="35A61499" w14:textId="77777777">
      <w:pPr>
        <w:textAlignment w:val="baseline"/>
        <w:rPr>
          <w:rFonts w:eastAsia="Times New Roman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687"/>
      </w:tblGrid>
      <w:tr w14:paraId="4F59532B" w14:textId="77777777" w:rsidTr="0000583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C8" w:rsidRPr="00083C24" w14:paraId="1DC8D4CF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083C2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C8" w:rsidRPr="00083C24" w14:paraId="3C98DCBF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083C2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45F804DE" w14:textId="77777777" w:rsidTr="0000583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C8" w:rsidRPr="00083C24" w14:paraId="30D872E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C8" w:rsidRPr="00083C24" w14:paraId="7ABD29C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6CAC8F93" w14:textId="77777777" w:rsidTr="0000583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C8" w:rsidRPr="00083C24" w14:paraId="56DF89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C8" w:rsidRPr="00083C24" w14:paraId="589F27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14:paraId="11EA5CFB" w14:textId="77777777" w:rsidTr="0000583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C8" w:rsidRPr="00083C24" w14:paraId="0EBBEA7F" w14:textId="2464CFE4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83C24">
              <w:rPr>
                <w:rFonts w:asciiTheme="minorHAnsi" w:hAnsiTheme="minorHAnsi" w:cstheme="minorBidi"/>
                <w:color w:val="auto"/>
              </w:rPr>
              <w:t>9</w:t>
            </w:r>
            <w:r w:rsidRPr="00083C24" w:rsidR="0000583E">
              <w:rPr>
                <w:rFonts w:asciiTheme="minorHAnsi" w:hAnsiTheme="minorHAnsi" w:cstheme="minorBidi"/>
                <w:color w:val="auto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C8" w:rsidRPr="00083C24" w14:paraId="5A1FD2E4" w14:textId="5D73ACCA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Don’t know</w:t>
            </w:r>
          </w:p>
        </w:tc>
      </w:tr>
      <w:tr w14:paraId="3657F654" w14:textId="77777777" w:rsidTr="0000583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C8" w:rsidRPr="00083C24" w14:paraId="330CE6E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C8" w:rsidRPr="00083C24" w14:paraId="1102DFF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083C2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2C5C17" w:rsidRPr="00083C24" w:rsidP="002C5C17" w14:paraId="0A3E014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7A4F2C" w:rsidRPr="00083C24" w:rsidP="002C5C17" w14:paraId="1DFCF07B" w14:textId="18DC91A3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E44D2C" w:rsidRPr="00083C24" w:rsidP="002C5C17" w14:paraId="70F53FB1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E44D2C" w:rsidRPr="00083C24" w:rsidP="00E44D2C" w14:paraId="39B830F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E44D2C" w:rsidRPr="00083C24" w:rsidP="00E44D2C" w14:paraId="6A3B0EC7" w14:textId="5744F47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083C24" w:rsidR="000838A3">
        <w:rPr>
          <w:rFonts w:eastAsia="Times New Roman" w:asciiTheme="minorHAnsi" w:hAnsiTheme="minorHAnsi" w:cstheme="minorHAnsi"/>
          <w:color w:val="auto"/>
          <w:shd w:val="clear" w:color="auto" w:fill="00FF00"/>
        </w:rPr>
        <w:t>20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E44D2C" w:rsidRPr="00083C24" w:rsidP="00E44D2C" w14:paraId="76B2D81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E44D2C" w:rsidRPr="00083C24" w:rsidP="00E44D2C" w14:paraId="4E074B53" w14:textId="217F9E0F">
      <w:pPr>
        <w:textAlignment w:val="baseline"/>
        <w:rPr>
          <w:rFonts w:eastAsia="Times New Roman" w:asciiTheme="minorHAnsi" w:hAnsiTheme="minorHAnsi" w:cstheme="minorBidi"/>
          <w:bCs/>
          <w:color w:val="auto"/>
        </w:rPr>
      </w:pPr>
      <w:r w:rsidRPr="00083C24">
        <w:rPr>
          <w:rFonts w:eastAsia="Times New Roman" w:asciiTheme="minorHAnsi" w:hAnsiTheme="minorHAnsi" w:cstheme="minorBidi"/>
          <w:b/>
          <w:color w:val="auto"/>
          <w:highlight w:val="green"/>
        </w:rPr>
        <w:t>var_opinion</w:t>
      </w:r>
      <w:r w:rsidRPr="00083C24">
        <w:rPr>
          <w:rFonts w:eastAsia="Times New Roman" w:asciiTheme="minorHAnsi" w:hAnsiTheme="minorHAnsi" w:cstheme="minorBidi"/>
          <w:b/>
          <w:color w:val="auto"/>
          <w:highlight w:val="green"/>
        </w:rPr>
        <w:t>:</w:t>
      </w:r>
      <w:r w:rsidRPr="00083C24" w:rsidR="00941913">
        <w:rPr>
          <w:rFonts w:eastAsia="Times New Roman" w:asciiTheme="minorHAnsi" w:hAnsiTheme="minorHAnsi" w:cstheme="minorBidi"/>
          <w:b/>
          <w:color w:val="auto"/>
        </w:rPr>
        <w:t xml:space="preserve"> </w:t>
      </w:r>
      <w:r w:rsidRPr="00083C24" w:rsidR="00941913">
        <w:rPr>
          <w:rFonts w:eastAsia="Times New Roman" w:asciiTheme="minorHAnsi" w:hAnsiTheme="minorHAnsi" w:cstheme="minorBidi"/>
          <w:bCs/>
          <w:color w:val="auto"/>
        </w:rPr>
        <w:t>How much do you agree or disagree with the following statements?</w:t>
      </w:r>
    </w:p>
    <w:p w:rsidR="00E44D2C" w:rsidRPr="00083C24" w:rsidP="002C5C17" w14:paraId="14E1E91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0E3C33" w:rsidRPr="00083C24" w:rsidP="002C5C17" w14:paraId="301E42AE" w14:textId="11CA0776">
      <w:pPr>
        <w:textAlignment w:val="baseline"/>
        <w:rPr>
          <w:rFonts w:eastAsia="Times New Roman"/>
          <w:b/>
          <w:bCs/>
          <w:color w:val="auto"/>
        </w:rPr>
      </w:pPr>
      <w:r w:rsidRPr="00083C24">
        <w:rPr>
          <w:rFonts w:eastAsia="Times New Roman"/>
          <w:b/>
          <w:bCs/>
          <w:color w:val="auto"/>
        </w:rPr>
        <w:t>// PROGRAMMING NOTE: randomize variables in grid //</w:t>
      </w: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4438"/>
        <w:gridCol w:w="3117"/>
      </w:tblGrid>
      <w:tr w14:paraId="5F39EF93" w14:textId="77777777" w:rsidTr="00C211AA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E44D2C" w:rsidRPr="00083C24" w:rsidP="002C5C17" w14:paraId="5F2BF29E" w14:textId="177EB158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438" w:type="dxa"/>
          </w:tcPr>
          <w:p w:rsidR="00E44D2C" w:rsidRPr="00083C24" w:rsidP="002C5C17" w14:paraId="3407853F" w14:textId="64787DD4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117" w:type="dxa"/>
          </w:tcPr>
          <w:p w:rsidR="00E44D2C" w:rsidRPr="00083C24" w:rsidP="002C5C17" w14:paraId="1F8F804E" w14:textId="3D1EDEFC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1BE41072" w14:textId="77777777" w:rsidTr="00C211AA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941913" w:rsidRPr="00083C24" w:rsidP="00941913" w14:paraId="4CA8BFEE" w14:textId="5D9F966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var_opinion_1</w:t>
            </w:r>
          </w:p>
        </w:tc>
        <w:tc>
          <w:tcPr>
            <w:tcW w:w="4438" w:type="dxa"/>
          </w:tcPr>
          <w:p w:rsidR="00941913" w:rsidRPr="00083C24" w:rsidP="00941913" w14:paraId="00D7EC06" w14:textId="153060E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New</w:t>
            </w:r>
            <w:r w:rsidRPr="00083C24" w:rsidR="00FB431E">
              <w:rPr>
                <w:rFonts w:eastAsia="Times New Roman" w:asciiTheme="minorHAnsi" w:hAnsiTheme="minorHAnsi" w:cstheme="minorHAnsi"/>
                <w:color w:val="auto"/>
              </w:rPr>
              <w:t xml:space="preserve"> COVID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083C24" w:rsidR="00486023">
              <w:rPr>
                <w:rFonts w:eastAsia="Times New Roman" w:asciiTheme="minorHAnsi" w:hAnsiTheme="minorHAnsi" w:cstheme="minorHAnsi"/>
                <w:color w:val="auto"/>
              </w:rPr>
              <w:t>variants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 aren’t different enough from Omicron to be a big concern.</w:t>
            </w:r>
          </w:p>
        </w:tc>
        <w:tc>
          <w:tcPr>
            <w:tcW w:w="3117" w:type="dxa"/>
          </w:tcPr>
          <w:p w:rsidR="00941913" w:rsidRPr="00083C24" w:rsidP="00941913" w14:paraId="76865E7E" w14:textId="576F2B3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var_opinion_1</w:t>
            </w:r>
            <w:r w:rsidRPr="00083C24" w:rsidR="0022306F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083C24" w:rsidR="00195D39">
              <w:rPr>
                <w:rFonts w:eastAsia="Times New Roman" w:asciiTheme="minorHAnsi" w:hAnsiTheme="minorHAnsi" w:cstheme="minorHAnsi"/>
                <w:color w:val="auto"/>
              </w:rPr>
              <w:t>Not different enough</w:t>
            </w:r>
          </w:p>
        </w:tc>
      </w:tr>
      <w:tr w14:paraId="79DBB7B8" w14:textId="77777777" w:rsidTr="00C211AA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941913" w:rsidRPr="00083C24" w:rsidP="00941913" w14:paraId="1757B06C" w14:textId="616AB88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var_opinion_2</w:t>
            </w:r>
          </w:p>
        </w:tc>
        <w:tc>
          <w:tcPr>
            <w:tcW w:w="4438" w:type="dxa"/>
          </w:tcPr>
          <w:p w:rsidR="00941913" w:rsidRPr="00083C24" w:rsidP="00941913" w14:paraId="1A17CBE5" w14:textId="7C018AC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I expect the COVID vaccine to </w:t>
            </w:r>
            <w:r w:rsidRPr="00083C24" w:rsidR="00755472">
              <w:rPr>
                <w:rFonts w:eastAsia="Times New Roman" w:asciiTheme="minorHAnsi" w:hAnsiTheme="minorHAnsi" w:cstheme="minorHAnsi"/>
                <w:color w:val="auto"/>
              </w:rPr>
              <w:t xml:space="preserve">prevent 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me from getting COVID. [ONLY SHOW IF beh1_cet_r=2]</w:t>
            </w:r>
          </w:p>
        </w:tc>
        <w:tc>
          <w:tcPr>
            <w:tcW w:w="3117" w:type="dxa"/>
          </w:tcPr>
          <w:p w:rsidR="00941913" w:rsidRPr="00083C24" w:rsidP="00941913" w14:paraId="1DF5CD8F" w14:textId="3D464D3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var_opinion_2</w:t>
            </w:r>
            <w:r w:rsidRPr="00083C24" w:rsidR="00195D39">
              <w:rPr>
                <w:rFonts w:eastAsia="Times New Roman" w:asciiTheme="minorHAnsi" w:hAnsiTheme="minorHAnsi" w:cstheme="minorHAnsi"/>
                <w:color w:val="auto"/>
              </w:rPr>
              <w:t>: Protect from getting COVID</w:t>
            </w:r>
          </w:p>
        </w:tc>
      </w:tr>
      <w:tr w14:paraId="41D177BA" w14:textId="77777777" w:rsidTr="00C211AA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941913" w:rsidRPr="00083C24" w:rsidP="00941913" w14:paraId="7D2406B3" w14:textId="1A83A8C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var_opinion_3</w:t>
            </w:r>
          </w:p>
        </w:tc>
        <w:tc>
          <w:tcPr>
            <w:tcW w:w="4438" w:type="dxa"/>
          </w:tcPr>
          <w:p w:rsidR="00941913" w:rsidRPr="00083C24" w:rsidP="00941913" w14:paraId="6A2200C7" w14:textId="32D7FDB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I expect the COVID vaccine to protect me from COVID’s worst outcomes. [ONLY SHOW IF beh1_cet_r=2]</w:t>
            </w:r>
          </w:p>
        </w:tc>
        <w:tc>
          <w:tcPr>
            <w:tcW w:w="3117" w:type="dxa"/>
          </w:tcPr>
          <w:p w:rsidR="00941913" w:rsidRPr="00083C24" w:rsidP="00941913" w14:paraId="3584C6F5" w14:textId="0F2D268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var_opinion_3</w:t>
            </w:r>
            <w:r w:rsidRPr="00083C24" w:rsidR="00195D39">
              <w:rPr>
                <w:rFonts w:eastAsia="Times New Roman" w:asciiTheme="minorHAnsi" w:hAnsiTheme="minorHAnsi" w:cstheme="minorHAnsi"/>
                <w:color w:val="auto"/>
              </w:rPr>
              <w:t>: Protect from worst outcomes</w:t>
            </w:r>
          </w:p>
        </w:tc>
      </w:tr>
      <w:tr w14:paraId="37B5D8FD" w14:textId="77777777" w:rsidTr="00C211AA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941913" w:rsidRPr="00083C24" w:rsidP="00941913" w14:paraId="1BEAE26E" w14:textId="4998F36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var_opinion_4</w:t>
            </w:r>
          </w:p>
        </w:tc>
        <w:tc>
          <w:tcPr>
            <w:tcW w:w="4438" w:type="dxa"/>
          </w:tcPr>
          <w:p w:rsidR="00941913" w:rsidRPr="00083C24" w:rsidP="00941913" w14:paraId="1CFD50DB" w14:textId="73282B4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I expect the COVID vaccine to keep my symptoms mild if I do get COVID. [ONLY SHOW IF beh1_cet_r=2]</w:t>
            </w:r>
          </w:p>
        </w:tc>
        <w:tc>
          <w:tcPr>
            <w:tcW w:w="3117" w:type="dxa"/>
          </w:tcPr>
          <w:p w:rsidR="00941913" w:rsidRPr="00083C24" w:rsidP="00941913" w14:paraId="3D13B28E" w14:textId="50302C4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var_opinion_4</w:t>
            </w:r>
            <w:r w:rsidRPr="00083C24" w:rsidR="00195D39">
              <w:rPr>
                <w:rFonts w:eastAsia="Times New Roman" w:asciiTheme="minorHAnsi" w:hAnsiTheme="minorHAnsi" w:cstheme="minorHAnsi"/>
                <w:color w:val="auto"/>
              </w:rPr>
              <w:t>: Keep symptoms mild</w:t>
            </w:r>
          </w:p>
        </w:tc>
      </w:tr>
      <w:tr w14:paraId="4C708379" w14:textId="77777777" w:rsidTr="00C211AA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941913" w:rsidRPr="00083C24" w:rsidP="00941913" w14:paraId="56522EDC" w14:textId="369904A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var_opinion_5</w:t>
            </w:r>
          </w:p>
        </w:tc>
        <w:tc>
          <w:tcPr>
            <w:tcW w:w="4438" w:type="dxa"/>
          </w:tcPr>
          <w:p w:rsidR="00941913" w:rsidRPr="00083C24" w:rsidP="00941913" w14:paraId="29DC9CAB" w14:textId="1CAE215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I am concerned about future COVID variants.</w:t>
            </w:r>
          </w:p>
        </w:tc>
        <w:tc>
          <w:tcPr>
            <w:tcW w:w="3117" w:type="dxa"/>
          </w:tcPr>
          <w:p w:rsidR="00941913" w:rsidRPr="00083C24" w:rsidP="00941913" w14:paraId="0F73116F" w14:textId="7BAE1B0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var_opinion_5: Concern about future variants</w:t>
            </w:r>
          </w:p>
        </w:tc>
      </w:tr>
    </w:tbl>
    <w:p w:rsidR="00E44D2C" w:rsidRPr="00083C24" w:rsidP="002C5C17" w14:paraId="0D886D8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365DF28" w14:textId="77777777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FC3586" w:rsidRPr="00083C24" w14:paraId="4DB0920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FC3586" w:rsidRPr="00083C24" w14:paraId="09DDF753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Value </w:t>
            </w:r>
            <w:r w:rsidRPr="00083C24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083C24">
              <w:rPr>
                <w:rFonts w:eastAsia="Times New Roman" w:asciiTheme="minorHAnsi" w:hAnsiTheme="minorHAnsi" w:cstheme="minorBidi"/>
                <w:color w:val="auto"/>
              </w:rPr>
              <w:t>   </w:t>
            </w:r>
          </w:p>
        </w:tc>
      </w:tr>
      <w:tr w14:paraId="3EE18E2A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FC3586" w:rsidRPr="00083C24" w14:paraId="162EB74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FC3586" w:rsidRPr="00083C24" w14:paraId="19391B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8DED720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FC3586" w:rsidRPr="00083C24" w14:paraId="6E17BA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FC3586" w:rsidRPr="00083C24" w14:paraId="1F632067" w14:textId="1B89A4B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14:paraId="540588D2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FC3586" w:rsidRPr="00083C24" w14:paraId="57EFB9F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FC3586" w:rsidRPr="00083C24" w14:paraId="22BD522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4C9CA50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FC3586" w:rsidRPr="00083C24" w14:paraId="735EB44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FC3586" w:rsidRPr="00083C24" w14:paraId="13371FC0" w14:textId="7F88E01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14:paraId="11041EDB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FC3586" w:rsidRPr="00083C24" w14:paraId="0C6336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FC3586" w:rsidRPr="00083C24" w14:paraId="552BEBD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1D4A6F3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FC3586" w:rsidRPr="00083C24" w14:paraId="662079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FC3586" w:rsidRPr="00083C24" w14:paraId="06DEF1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E44D2C" w:rsidRPr="00083C24" w:rsidP="002C5C17" w14:paraId="17DC11D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A30C3" w:rsidRPr="00083C24" w:rsidP="002C5C17" w14:paraId="01AB4A72" w14:textId="695E24D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DC6177" w:rsidRPr="00083C24" w:rsidP="009A6032" w14:paraId="5BFED2DB" w14:textId="77777777">
      <w:pPr>
        <w:pStyle w:val="BodyText"/>
        <w:spacing w:after="0" w:line="240" w:lineRule="auto"/>
        <w:rPr>
          <w:rFonts w:eastAsia="Times New Roman"/>
        </w:rPr>
      </w:pPr>
    </w:p>
    <w:p w:rsidR="009A6032" w:rsidRPr="00083C24" w:rsidP="009A6032" w14:paraId="409E221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083C24">
        <w:rPr>
          <w:rFonts w:eastAsia="Times New Roman"/>
          <w:b/>
          <w:bCs/>
        </w:rPr>
        <w:t>// PROGRAMMING NOTE: RANDOMIZE ORDER OF FOLLOWING QUESTIONS //</w:t>
      </w:r>
    </w:p>
    <w:p w:rsidR="009A6032" w:rsidRPr="00083C24" w:rsidP="009A6032" w14:paraId="0D8E607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9A6032" w:rsidRPr="00083C24" w:rsidP="009A6032" w14:paraId="2A16763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3AC2DBED" w14:textId="646285F9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Bidi"/>
          <w:b/>
          <w:color w:val="auto"/>
        </w:rPr>
        <w:t>Item #:</w:t>
      </w:r>
      <w:r w:rsidRPr="00083C24">
        <w:rPr>
          <w:rFonts w:eastAsia="Times New Roman" w:asciiTheme="minorHAnsi" w:hAnsiTheme="minorHAnsi" w:cstheme="minorBidi"/>
          <w:b/>
          <w:bCs/>
          <w:color w:val="auto"/>
        </w:rPr>
        <w:t> </w:t>
      </w:r>
      <w:r w:rsidRPr="00083C24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083C24" w:rsidR="00847DC9">
        <w:rPr>
          <w:rFonts w:eastAsia="Times New Roman" w:asciiTheme="minorHAnsi" w:hAnsiTheme="minorHAnsi" w:cstheme="minorBidi"/>
          <w:color w:val="auto"/>
          <w:shd w:val="clear" w:color="auto" w:fill="00FF00"/>
        </w:rPr>
        <w:t>1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083C24">
        <w:rPr>
          <w:rFonts w:eastAsia="Times New Roman" w:asciiTheme="minorHAnsi" w:hAnsiTheme="minorHAnsi" w:cstheme="minorBidi"/>
          <w:color w:val="auto"/>
        </w:rPr>
        <w:t>:</w:t>
      </w:r>
      <w:r w:rsidRPr="00083C24">
        <w:rPr>
          <w:rFonts w:eastAsia="Times New Roman" w:asciiTheme="minorHAnsi" w:hAnsiTheme="minorHAnsi" w:cstheme="minorBidi"/>
          <w:b/>
          <w:bCs/>
          <w:color w:val="auto"/>
        </w:rPr>
        <w:t> </w:t>
      </w:r>
      <w:r w:rsidRPr="00083C24">
        <w:rPr>
          <w:rFonts w:eastAsia="Times New Roman" w:asciiTheme="minorHAnsi" w:hAnsiTheme="minorHAnsi" w:cstheme="minorBidi"/>
          <w:color w:val="auto"/>
        </w:rPr>
        <w:t>Single punch grid  </w:t>
      </w:r>
    </w:p>
    <w:p w:rsidR="009A6032" w:rsidRPr="00083C24" w:rsidP="009A6032" w14:paraId="607BDDC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0AF8DEFD" w14:textId="4C432C98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083C24" w:rsidR="0027091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85</w:t>
      </w: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_1: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083C24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083C24" w:rsidP="009A6032" w14:paraId="088F376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794D135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083C24" w:rsidP="009A6032" w14:paraId="1CEB5E1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C44A61" w:rsidRPr="00083C24" w:rsidP="009A6032" w14:paraId="304DB2C4" w14:textId="7B325C0B">
      <w:pPr>
        <w:textAlignment w:val="baseline"/>
        <w:rPr>
          <w:rFonts w:eastAsia="Times New Roman"/>
          <w:b/>
          <w:bCs/>
          <w:color w:val="auto"/>
        </w:rPr>
      </w:pPr>
      <w:r w:rsidRPr="00083C24">
        <w:rPr>
          <w:rFonts w:eastAsia="Times New Roman"/>
          <w:b/>
          <w:bCs/>
          <w:color w:val="auto"/>
        </w:rPr>
        <w:t>If you’re age 50 or older, your risk of hospitalization and death from COVID is higher.</w:t>
      </w:r>
    </w:p>
    <w:p w:rsidR="001170ED" w:rsidRPr="00083C24" w:rsidP="009A6032" w14:paraId="4427B09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302"/>
        <w:gridCol w:w="2184"/>
      </w:tblGrid>
      <w:tr w14:paraId="2D33C93D" w14:textId="77777777" w:rsidTr="00A41FFC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A6032" w:rsidRPr="00083C24" w:rsidP="0018437B" w14:paraId="1E20A4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:rsidR="009A6032" w:rsidRPr="00083C24" w:rsidP="0018437B" w14:paraId="655444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9A6032" w:rsidRPr="00083C24" w:rsidP="0018437B" w14:paraId="6CD11C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49F523AB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A41FFC" w:rsidRPr="00083C24" w:rsidP="00A41FFC" w14:paraId="36BBF49D" w14:textId="108CD2A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083C24" w:rsidP="00A41FFC" w14:paraId="63A40180" w14:textId="69289FCE">
            <w:pPr>
              <w:rPr>
                <w:rFonts w:ascii="Times New Roman" w:hAnsi="Times New Roman" w:cs="Times New Roman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 xml:space="preserve">I would share the information in the message with a friend or family member who wants to know more about COVID-19 </w:t>
            </w:r>
            <w:r w:rsidRPr="00083C24" w:rsidR="00C55241">
              <w:rPr>
                <w:rFonts w:eastAsia="Times New Roman" w:asciiTheme="minorHAnsi" w:hAnsiTheme="minorHAnsi" w:cstheme="minorBidi"/>
                <w:color w:val="auto"/>
              </w:rPr>
              <w:t>vaccines</w:t>
            </w:r>
            <w:r w:rsidRPr="00083C24">
              <w:rPr>
                <w:rFonts w:eastAsia="Times New Roman" w:asciiTheme="minorHAnsi" w:hAnsiTheme="minorHAnsi" w:cstheme="minorBidi"/>
                <w:color w:val="auto"/>
              </w:rPr>
              <w:t>. </w:t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083C24" w:rsidP="00A41FFC" w14:paraId="25DA7CDE" w14:textId="5E8692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_share_1: Would share message</w:t>
            </w:r>
          </w:p>
        </w:tc>
      </w:tr>
      <w:tr w14:paraId="1087BB2C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  <w:hideMark/>
          </w:tcPr>
          <w:p w:rsidR="00A41FFC" w:rsidRPr="00083C24" w:rsidP="00A41FFC" w14:paraId="5C663AD9" w14:textId="12F6165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083C24" w:rsidP="00A41FFC" w14:paraId="58EC8DF8" w14:textId="02A8AF26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 xml:space="preserve">This message is a convincing reason to </w:t>
            </w:r>
            <w:r w:rsidRPr="00083C24" w:rsidR="00BF40B4">
              <w:rPr>
                <w:rFonts w:eastAsia="Times New Roman" w:asciiTheme="minorHAnsi" w:hAnsiTheme="minorHAnsi" w:cstheme="minorBidi"/>
                <w:color w:val="auto"/>
              </w:rPr>
              <w:t xml:space="preserve">get an updated COVID-19 </w:t>
            </w:r>
            <w:r w:rsidRPr="00083C24" w:rsidR="00BF40B4">
              <w:rPr>
                <w:rFonts w:eastAsia="Times New Roman" w:asciiTheme="minorHAnsi" w:hAnsiTheme="minorHAnsi" w:cstheme="minorBidi"/>
                <w:color w:val="auto"/>
              </w:rPr>
              <w:t>vaccine.</w:t>
            </w:r>
            <w:r w:rsidRPr="00083C24" w:rsidR="00083C24">
              <w:rPr>
                <w:rFonts w:eastAsia="Times New Roman" w:asciiTheme="minorHAnsi" w:hAnsiTheme="minorHAnsi" w:cstheme="minorBidi"/>
                <w:color w:val="auto"/>
              </w:rPr>
              <w:t>a</w:t>
            </w:r>
            <w:r w:rsidRPr="00083C24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083C24" w:rsidP="00A41FFC" w14:paraId="060F3598" w14:textId="5E1E960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_effect_1: Reason to get </w:t>
            </w:r>
            <w:r w:rsidRPr="00083C24" w:rsidR="0044443C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0C834570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083C24" w:rsidP="00A41FFC" w14:paraId="42244E3E" w14:textId="0A85DA3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_diff_1</w:t>
            </w:r>
          </w:p>
        </w:tc>
        <w:tc>
          <w:tcPr>
            <w:tcW w:w="5302" w:type="dxa"/>
            <w:shd w:val="clear" w:color="auto" w:fill="auto"/>
          </w:tcPr>
          <w:p w:rsidR="00A41FFC" w:rsidRPr="00083C24" w:rsidP="00A41FFC" w14:paraId="05DA7067" w14:textId="6E8A8AC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4" w:type="dxa"/>
            <w:shd w:val="clear" w:color="auto" w:fill="auto"/>
          </w:tcPr>
          <w:p w:rsidR="00A41FFC" w:rsidRPr="00083C24" w:rsidP="00A41FFC" w14:paraId="2816C4A9" w14:textId="3CD1183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_diff_1: Difficult to understand</w:t>
            </w:r>
          </w:p>
        </w:tc>
      </w:tr>
      <w:tr w14:paraId="7E1DB6C8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083C24" w:rsidP="00A41FFC" w14:paraId="230B9C73" w14:textId="786E413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_believ_1</w:t>
            </w:r>
          </w:p>
        </w:tc>
        <w:tc>
          <w:tcPr>
            <w:tcW w:w="5302" w:type="dxa"/>
            <w:shd w:val="clear" w:color="auto" w:fill="auto"/>
          </w:tcPr>
          <w:p w:rsidR="00A41FFC" w:rsidRPr="00083C24" w:rsidP="00A41FFC" w14:paraId="0F7DBB8D" w14:textId="30EEBF4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4" w:type="dxa"/>
            <w:shd w:val="clear" w:color="auto" w:fill="auto"/>
          </w:tcPr>
          <w:p w:rsidR="00A41FFC" w:rsidRPr="00083C24" w:rsidP="00A41FFC" w14:paraId="6590C68B" w14:textId="6CC0DA1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_believ_1: Believable</w:t>
            </w:r>
          </w:p>
        </w:tc>
      </w:tr>
    </w:tbl>
    <w:p w:rsidR="009A6032" w:rsidRPr="00083C24" w:rsidP="009A6032" w14:paraId="54FA134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5836EE0E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18C1CDE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5E03F0B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Value </w:t>
            </w:r>
            <w:r w:rsidRPr="00083C24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083C24">
              <w:rPr>
                <w:rFonts w:eastAsia="Times New Roman" w:asciiTheme="minorHAnsi" w:hAnsiTheme="minorHAnsi" w:cstheme="minorBidi"/>
                <w:color w:val="auto"/>
              </w:rPr>
              <w:t>   </w:t>
            </w:r>
          </w:p>
        </w:tc>
      </w:tr>
      <w:tr w14:paraId="0FA03F3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4E576AC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0AA8FA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568AD1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11A64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32BD5B6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2032A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3BC49B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0084CE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E7E1AB8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4E7F40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02D207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EC05C5B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56D3E3A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19D07FB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E3E06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64A3F6D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0141394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083C24" w:rsidP="009A6032" w14:paraId="6C9F27B2" w14:textId="77777777">
      <w:pPr>
        <w:textAlignment w:val="baseline"/>
        <w:rPr>
          <w:rFonts w:eastAsia="Times New Roman"/>
          <w:color w:val="auto"/>
        </w:rPr>
      </w:pPr>
    </w:p>
    <w:p w:rsidR="009A6032" w:rsidRPr="00083C24" w:rsidP="009A6032" w14:paraId="30C2D2C6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bCs/>
          <w:color w:val="auto"/>
        </w:rPr>
        <w:t>// Page Break //</w:t>
      </w:r>
      <w:r w:rsidRPr="00083C24">
        <w:rPr>
          <w:rFonts w:eastAsia="Times New Roman"/>
          <w:color w:val="auto"/>
        </w:rPr>
        <w:t> </w:t>
      </w:r>
    </w:p>
    <w:p w:rsidR="009A6032" w:rsidRPr="00083C24" w:rsidP="009A6032" w14:paraId="3D1CBA31" w14:textId="77777777">
      <w:pPr>
        <w:textAlignment w:val="baseline"/>
        <w:rPr>
          <w:rFonts w:eastAsia="Times New Roman"/>
          <w:color w:val="auto"/>
        </w:rPr>
      </w:pPr>
    </w:p>
    <w:p w:rsidR="009A6032" w:rsidRPr="00083C24" w:rsidP="009A6032" w14:paraId="121FAF7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649BFF09" w14:textId="0D38881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083C24" w:rsidR="00847DC9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083C24" w:rsidP="009A6032" w14:paraId="4F93F80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7A9FE741" w14:textId="2B226753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083C24" w:rsidR="0027091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85</w:t>
      </w: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_2: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083C24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083C24" w:rsidP="009A6032" w14:paraId="6377B55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0274362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083C24" w:rsidP="009A6032" w14:paraId="3F4E39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C44A61" w:rsidRPr="00083C24" w:rsidP="009A6032" w14:paraId="1AAE09BC" w14:textId="3762451C">
      <w:pPr>
        <w:textAlignment w:val="baseline"/>
        <w:rPr>
          <w:b/>
          <w:bCs/>
          <w:color w:val="auto"/>
        </w:rPr>
      </w:pPr>
      <w:r w:rsidRPr="00083C24">
        <w:rPr>
          <w:b/>
          <w:bCs/>
          <w:color w:val="auto"/>
        </w:rPr>
        <w:t xml:space="preserve">Having COVID doesn’t keep you from getting COVID again – but getting vaccinated after a COVID infection is your strongest chance of preventing reinfection. </w:t>
      </w:r>
    </w:p>
    <w:p w:rsidR="001170ED" w:rsidRPr="00083C24" w:rsidP="009A6032" w14:paraId="2E67B087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C9083F5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83C24" w:rsidP="0018437B" w14:paraId="6D9486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083C24" w:rsidP="0018437B" w14:paraId="760830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083C24" w:rsidP="0018437B" w14:paraId="3346C2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7E1C895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083C24" w:rsidP="00A41FFC" w14:paraId="0F23302A" w14:textId="5120E7A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83C24" w:rsidP="00A41FFC" w14:paraId="53FB6CC9" w14:textId="77655E6B">
            <w:pPr>
              <w:rPr>
                <w:rFonts w:ascii="Times New Roman" w:hAnsi="Times New Roman" w:cs="Times New Roman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83C24" w:rsidP="00A41FFC" w14:paraId="6F893754" w14:textId="477B21E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_share_2: Would </w:t>
            </w:r>
            <w:r w:rsidRPr="00083C24" w:rsidR="008D6021">
              <w:rPr>
                <w:rFonts w:eastAsia="Times New Roman" w:asciiTheme="minorHAnsi" w:hAnsiTheme="minorHAnsi" w:cstheme="minorHAnsi"/>
                <w:color w:val="auto"/>
              </w:rPr>
              <w:t>s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hare message</w:t>
            </w:r>
          </w:p>
        </w:tc>
      </w:tr>
      <w:tr w14:paraId="727CCEA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083C24" w:rsidP="00A41FFC" w14:paraId="27CD2014" w14:textId="4E9D863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83C24" w:rsidP="00A41FFC" w14:paraId="03545A8A" w14:textId="7BB514A6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083C24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83C24" w:rsidP="00A41FFC" w14:paraId="5622073F" w14:textId="37E3F07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_effect_2: Reason to get </w:t>
            </w:r>
            <w:r w:rsidRPr="00083C24" w:rsidR="00FE65AE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4A38250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83C24" w:rsidP="00A41FFC" w14:paraId="3911F567" w14:textId="1EEE656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_diff_2</w:t>
            </w:r>
          </w:p>
        </w:tc>
        <w:tc>
          <w:tcPr>
            <w:tcW w:w="5200" w:type="dxa"/>
            <w:shd w:val="clear" w:color="auto" w:fill="auto"/>
          </w:tcPr>
          <w:p w:rsidR="00A41FFC" w:rsidRPr="00083C24" w:rsidP="00A41FFC" w14:paraId="01004491" w14:textId="51A39D1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083C24" w:rsidP="00A41FFC" w14:paraId="0253217B" w14:textId="6DC941D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_diff_2: Difficult to understand</w:t>
            </w:r>
          </w:p>
        </w:tc>
      </w:tr>
      <w:tr w14:paraId="56452C9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83C24" w:rsidP="00A41FFC" w14:paraId="66F07AFA" w14:textId="1017F21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_believ_2</w:t>
            </w:r>
          </w:p>
        </w:tc>
        <w:tc>
          <w:tcPr>
            <w:tcW w:w="5200" w:type="dxa"/>
            <w:shd w:val="clear" w:color="auto" w:fill="auto"/>
          </w:tcPr>
          <w:p w:rsidR="00A41FFC" w:rsidRPr="00083C24" w:rsidP="00A41FFC" w14:paraId="32AAB1B9" w14:textId="033739C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083C24" w:rsidP="00A41FFC" w14:paraId="5970C512" w14:textId="4BCA3E0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_believ_2: Believable</w:t>
            </w:r>
          </w:p>
        </w:tc>
      </w:tr>
    </w:tbl>
    <w:p w:rsidR="009A6032" w:rsidRPr="00083C24" w:rsidP="009A6032" w14:paraId="36CC69A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13BE19CC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5AFE3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64F12FA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09AA4C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7EF071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694B161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82F0A5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47AF4F6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2B85698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30E28130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7FAC3C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0DAC95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7094CD4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7C82D2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41D702D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743DE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179492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39BBC9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441F58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066C51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048F307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083C24" w:rsidP="009A6032" w14:paraId="717528C3" w14:textId="77777777">
      <w:pPr>
        <w:textAlignment w:val="baseline"/>
        <w:rPr>
          <w:rFonts w:eastAsia="Times New Roman"/>
          <w:color w:val="auto"/>
        </w:rPr>
      </w:pPr>
    </w:p>
    <w:p w:rsidR="009A6032" w:rsidRPr="00083C24" w:rsidP="009A6032" w14:paraId="36A9B02F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bCs/>
          <w:color w:val="auto"/>
        </w:rPr>
        <w:t>// Page Break //</w:t>
      </w:r>
      <w:r w:rsidRPr="00083C24">
        <w:rPr>
          <w:rFonts w:eastAsia="Times New Roman"/>
          <w:color w:val="auto"/>
        </w:rPr>
        <w:t> </w:t>
      </w:r>
    </w:p>
    <w:p w:rsidR="009A6032" w:rsidRPr="00083C24" w:rsidP="009A6032" w14:paraId="26D8D1EB" w14:textId="77777777">
      <w:pPr>
        <w:textAlignment w:val="baseline"/>
        <w:rPr>
          <w:rFonts w:eastAsia="Times New Roman"/>
          <w:color w:val="auto"/>
        </w:rPr>
      </w:pPr>
    </w:p>
    <w:p w:rsidR="009A6032" w:rsidRPr="00083C24" w:rsidP="009A6032" w14:paraId="66F9EBD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1CD9EEFA" w14:textId="7FB92D4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083C24" w:rsidR="00847DC9">
        <w:rPr>
          <w:rFonts w:eastAsia="Times New Roman" w:asciiTheme="minorHAnsi" w:hAnsiTheme="minorHAnsi" w:cstheme="minorHAnsi"/>
          <w:color w:val="auto"/>
          <w:shd w:val="clear" w:color="auto" w:fill="00FF00"/>
        </w:rPr>
        <w:t>3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083C24" w:rsidP="009A6032" w14:paraId="6FB1AC0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0E22A0FB" w14:textId="7831E76C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083C24" w:rsidR="0027091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85</w:t>
      </w: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_3: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083C24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083C24" w:rsidP="009A6032" w14:paraId="618675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7E54CCC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083C24" w:rsidP="009A6032" w14:paraId="16413F9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C44A61" w:rsidRPr="00083C24" w:rsidP="009A6032" w14:paraId="543C14BB" w14:textId="455B77C3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083C24">
        <w:rPr>
          <w:rFonts w:eastAsia="Times New Roman" w:asciiTheme="minorHAnsi" w:hAnsiTheme="minorHAnsi" w:cstheme="minorBidi"/>
          <w:b/>
          <w:color w:val="auto"/>
        </w:rPr>
        <w:t xml:space="preserve">If you’re 50 or older or have a health condition like diabetes or heart or lung disease, </w:t>
      </w:r>
      <w:r w:rsidRPr="00083C24" w:rsidR="506D5A4B">
        <w:rPr>
          <w:rFonts w:eastAsia="Times New Roman" w:asciiTheme="minorHAnsi" w:hAnsiTheme="minorHAnsi" w:cstheme="minorBidi"/>
          <w:b/>
          <w:bCs/>
          <w:color w:val="auto"/>
        </w:rPr>
        <w:t>you’re more likely to get very sick from COVID and</w:t>
      </w:r>
      <w:r w:rsidRPr="00083C24" w:rsidR="300D569F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  <w:r w:rsidRPr="00083C24" w:rsidR="6488700D">
        <w:rPr>
          <w:rFonts w:eastAsia="Times New Roman" w:asciiTheme="minorHAnsi" w:hAnsiTheme="minorHAnsi" w:cstheme="minorBidi"/>
          <w:b/>
          <w:bCs/>
          <w:color w:val="auto"/>
        </w:rPr>
        <w:t>should</w:t>
      </w:r>
      <w:r w:rsidRPr="00083C24">
        <w:rPr>
          <w:rFonts w:eastAsia="Times New Roman" w:asciiTheme="minorHAnsi" w:hAnsiTheme="minorHAnsi" w:cstheme="minorBidi"/>
          <w:b/>
          <w:color w:val="auto"/>
        </w:rPr>
        <w:t xml:space="preserve"> get treatment from a doctor </w:t>
      </w:r>
      <w:r w:rsidRPr="00083C24" w:rsidR="00AC1993">
        <w:rPr>
          <w:rFonts w:eastAsia="Times New Roman" w:asciiTheme="minorHAnsi" w:hAnsiTheme="minorHAnsi" w:cstheme="minorBidi"/>
          <w:b/>
          <w:color w:val="auto"/>
        </w:rPr>
        <w:t>at the first sign of symptoms</w:t>
      </w:r>
      <w:r w:rsidRPr="00083C24">
        <w:rPr>
          <w:rFonts w:eastAsia="Times New Roman" w:asciiTheme="minorHAnsi" w:hAnsiTheme="minorHAnsi" w:cstheme="minorBidi"/>
          <w:b/>
          <w:color w:val="auto"/>
        </w:rPr>
        <w:t>.</w:t>
      </w:r>
    </w:p>
    <w:p w:rsidR="001170ED" w:rsidRPr="00083C24" w:rsidP="009A6032" w14:paraId="077FEC0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406ECAE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83C24" w:rsidP="0018437B" w14:paraId="654381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083C24" w:rsidP="0018437B" w14:paraId="69C6B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083C24" w:rsidP="0018437B" w14:paraId="06C7A4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6F1A70C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083C24" w:rsidP="00A41FFC" w14:paraId="08B28DC8" w14:textId="58B8D47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_share_3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83C24" w:rsidP="00A41FFC" w14:paraId="44F5D878" w14:textId="473D2165">
            <w:pPr>
              <w:rPr>
                <w:rFonts w:ascii="Times New Roman" w:hAnsi="Times New Roman" w:cs="Times New Roman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 xml:space="preserve">I would share the information in the message with a friend or family member who wants to know more about COVID-19 </w:t>
            </w:r>
            <w:r w:rsidRPr="00083C24" w:rsidR="000B7ADC">
              <w:rPr>
                <w:rFonts w:eastAsia="Times New Roman" w:asciiTheme="minorHAnsi" w:hAnsiTheme="minorHAnsi" w:cstheme="minorBidi"/>
                <w:color w:val="auto"/>
              </w:rPr>
              <w:t>treatments</w:t>
            </w:r>
            <w:r w:rsidRPr="00083C24">
              <w:rPr>
                <w:rFonts w:eastAsia="Times New Roman" w:asciiTheme="minorHAnsi" w:hAnsiTheme="minorHAnsi" w:cstheme="minorBidi"/>
                <w:color w:val="auto"/>
              </w:rPr>
              <w:t>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83C24" w:rsidP="00A41FFC" w14:paraId="267E50E2" w14:textId="3A983D1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_share_3: Would share message</w:t>
            </w:r>
          </w:p>
        </w:tc>
      </w:tr>
      <w:tr w14:paraId="13F92E77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205DC2" w:rsidRPr="00083C24" w:rsidP="00205DC2" w14:paraId="0FA25300" w14:textId="5DC351D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_motiv_3</w:t>
            </w:r>
          </w:p>
        </w:tc>
        <w:tc>
          <w:tcPr>
            <w:tcW w:w="5200" w:type="dxa"/>
            <w:shd w:val="clear" w:color="auto" w:fill="auto"/>
            <w:hideMark/>
          </w:tcPr>
          <w:p w:rsidR="00205DC2" w:rsidRPr="00083C24" w:rsidP="00205DC2" w14:paraId="6156E018" w14:textId="52E9251A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 xml:space="preserve">This message is a convincing reason to </w:t>
            </w:r>
            <w:r w:rsidRPr="00083C24" w:rsidR="00BF40B4">
              <w:rPr>
                <w:rFonts w:eastAsia="Times New Roman" w:asciiTheme="minorHAnsi" w:hAnsiTheme="minorHAnsi" w:cstheme="minorBidi"/>
                <w:color w:val="auto"/>
              </w:rPr>
              <w:t>seek treatment if I test positive for COVID-19.</w:t>
            </w:r>
          </w:p>
        </w:tc>
        <w:tc>
          <w:tcPr>
            <w:tcW w:w="2185" w:type="dxa"/>
            <w:shd w:val="clear" w:color="auto" w:fill="auto"/>
            <w:hideMark/>
          </w:tcPr>
          <w:p w:rsidR="00205DC2" w:rsidRPr="00083C24" w:rsidP="00205DC2" w14:paraId="5CDFE24B" w14:textId="0B8EA76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_effect_3: Reason to get vax</w:t>
            </w:r>
          </w:p>
        </w:tc>
      </w:tr>
      <w:tr w14:paraId="0747C9D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083C24" w:rsidP="00205DC2" w14:paraId="59784F30" w14:textId="0C836DE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_diff_3</w:t>
            </w:r>
          </w:p>
        </w:tc>
        <w:tc>
          <w:tcPr>
            <w:tcW w:w="5200" w:type="dxa"/>
            <w:shd w:val="clear" w:color="auto" w:fill="auto"/>
          </w:tcPr>
          <w:p w:rsidR="00205DC2" w:rsidRPr="00083C24" w:rsidP="00205DC2" w14:paraId="7782DAF9" w14:textId="319EBAB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205DC2" w:rsidRPr="00083C24" w:rsidP="00205DC2" w14:paraId="721769EE" w14:textId="204C1F8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_diff_3: Difficult to understand</w:t>
            </w:r>
          </w:p>
        </w:tc>
      </w:tr>
      <w:tr w14:paraId="2F0CEFE9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083C24" w:rsidP="00205DC2" w14:paraId="68164897" w14:textId="062CEE5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_believ_3</w:t>
            </w:r>
          </w:p>
        </w:tc>
        <w:tc>
          <w:tcPr>
            <w:tcW w:w="5200" w:type="dxa"/>
            <w:shd w:val="clear" w:color="auto" w:fill="auto"/>
          </w:tcPr>
          <w:p w:rsidR="00205DC2" w:rsidRPr="00083C24" w:rsidP="00205DC2" w14:paraId="39EBB7C0" w14:textId="5D89798A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205DC2" w:rsidRPr="00083C24" w:rsidP="00205DC2" w14:paraId="22F513FF" w14:textId="777E46E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_believ_3: Believable</w:t>
            </w:r>
          </w:p>
        </w:tc>
      </w:tr>
    </w:tbl>
    <w:p w:rsidR="009A6032" w:rsidRPr="00083C24" w:rsidP="009A6032" w14:paraId="1E5C820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40477708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5DF626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4737BC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02FE72E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10AE43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085C83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70B7C4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28C4AE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1C69EF3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589FB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7EAAB0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7552D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AFC8CD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197F31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3F8E8E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07AC73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25B459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12D355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58957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1138E3E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4E8B7F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083C24" w:rsidP="009A6032" w14:paraId="799B8236" w14:textId="77777777">
      <w:pPr>
        <w:textAlignment w:val="baseline"/>
        <w:rPr>
          <w:rFonts w:eastAsia="Times New Roman"/>
          <w:color w:val="auto"/>
        </w:rPr>
      </w:pPr>
    </w:p>
    <w:p w:rsidR="009A6032" w:rsidRPr="00083C24" w:rsidP="009A6032" w14:paraId="5DDF5710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bCs/>
          <w:color w:val="auto"/>
        </w:rPr>
        <w:t>// Page Break //</w:t>
      </w:r>
      <w:r w:rsidRPr="00083C24">
        <w:rPr>
          <w:rFonts w:eastAsia="Times New Roman"/>
          <w:color w:val="auto"/>
        </w:rPr>
        <w:t> </w:t>
      </w:r>
    </w:p>
    <w:p w:rsidR="009A6032" w:rsidRPr="00083C24" w:rsidP="009A6032" w14:paraId="5C1BEDF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083C24" w:rsidP="009A6032" w14:paraId="3685A8F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40B03CC9" w14:textId="0153451F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083C24" w:rsidR="00847DC9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083C24" w:rsidP="009A6032" w14:paraId="4418CD2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06840F3E" w14:textId="31F80B5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083C24" w:rsidR="0027091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85</w:t>
      </w: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_4: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083C24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083C24" w:rsidP="009A6032" w14:paraId="1349737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79F83A24" w14:paraId="38FEEC44" w14:textId="4D41FDC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083C2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</w:t>
      </w:r>
    </w:p>
    <w:p w:rsidR="00B84BDE" w:rsidRPr="00083C24" w:rsidP="79F83A24" w14:paraId="03570B5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B84BDE" w:rsidRPr="00083C24" w:rsidP="79F83A24" w14:paraId="03F601C5" w14:textId="3E209D7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If you’ve had COVID and get a COVID vaccine, you’re less likely to get COVID again.</w:t>
      </w:r>
    </w:p>
    <w:p w:rsidR="00C44A61" w:rsidRPr="00083C24" w:rsidP="009A6032" w14:paraId="363123B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738C74C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83C24" w:rsidP="0018437B" w14:paraId="4A8431E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083C24" w:rsidP="0018437B" w14:paraId="4C7BD6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083C24" w:rsidP="0018437B" w14:paraId="45DABCD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54C1510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083C24" w:rsidP="00A41FFC" w14:paraId="6E67DD5D" w14:textId="66406C0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83C24" w:rsidP="00A41FFC" w14:paraId="21A41D1E" w14:textId="1B31D7BB">
            <w:pPr>
              <w:rPr>
                <w:rFonts w:ascii="Times New Roman" w:hAnsi="Times New Roman" w:cs="Times New Roman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83C24" w:rsidP="00A41FFC" w14:paraId="2FFDC3C4" w14:textId="070B3F5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_share_4: Would share message</w:t>
            </w:r>
          </w:p>
        </w:tc>
      </w:tr>
      <w:tr w14:paraId="08DA3268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083C24" w:rsidP="00A41FFC" w14:paraId="42D0DF01" w14:textId="1382D6E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83C24" w:rsidP="00A41FFC" w14:paraId="6207FB2F" w14:textId="081F42C3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 xml:space="preserve">This message is a convincing reason to </w:t>
            </w:r>
            <w:r w:rsidRPr="00083C24" w:rsidR="00BF40B4">
              <w:rPr>
                <w:rFonts w:eastAsia="Times New Roman" w:asciiTheme="minorHAnsi" w:hAnsiTheme="minorHAnsi" w:cstheme="minorBidi"/>
                <w:color w:val="auto"/>
              </w:rPr>
              <w:t>get an updated COVID-19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83C24" w:rsidP="00A41FFC" w14:paraId="673C2166" w14:textId="6EF13E2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_effect_4: Reason to get </w:t>
            </w:r>
            <w:r w:rsidRPr="00083C24" w:rsidR="00E00B93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698D47D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83C24" w:rsidP="00A41FFC" w14:paraId="35CC65EC" w14:textId="4367709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_diff_4</w:t>
            </w:r>
          </w:p>
        </w:tc>
        <w:tc>
          <w:tcPr>
            <w:tcW w:w="5200" w:type="dxa"/>
            <w:shd w:val="clear" w:color="auto" w:fill="auto"/>
          </w:tcPr>
          <w:p w:rsidR="00A41FFC" w:rsidRPr="00083C24" w:rsidP="00A41FFC" w14:paraId="7D6ED3AA" w14:textId="7622C6E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083C24" w:rsidP="00A41FFC" w14:paraId="1FBB2529" w14:textId="0FE09BF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_diff_4: Difficult to understand</w:t>
            </w:r>
          </w:p>
        </w:tc>
      </w:tr>
      <w:tr w14:paraId="64047AB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83C24" w:rsidP="00A41FFC" w14:paraId="6C0B15C5" w14:textId="4388937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_believ_4</w:t>
            </w:r>
          </w:p>
        </w:tc>
        <w:tc>
          <w:tcPr>
            <w:tcW w:w="5200" w:type="dxa"/>
            <w:shd w:val="clear" w:color="auto" w:fill="auto"/>
          </w:tcPr>
          <w:p w:rsidR="00A41FFC" w:rsidRPr="00083C24" w:rsidP="00A41FFC" w14:paraId="004F05A8" w14:textId="325649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083C24" w:rsidP="00A41FFC" w14:paraId="72989E79" w14:textId="158B082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_believ_4: Believable</w:t>
            </w:r>
          </w:p>
        </w:tc>
      </w:tr>
    </w:tbl>
    <w:p w:rsidR="009A6032" w:rsidRPr="00083C24" w:rsidP="009A6032" w14:paraId="1AE5E41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335870D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006C96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60E243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5837D7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178AE9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471A42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18262A8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3070F0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77CD40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5E2166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0B39F9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4A208F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174230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427080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71103E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148A8A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615E63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7D23CB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A008B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3B7AC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6F2C1A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083C24" w:rsidP="009A6032" w14:paraId="51FEC920" w14:textId="77777777">
      <w:pPr>
        <w:textAlignment w:val="baseline"/>
        <w:rPr>
          <w:rFonts w:eastAsia="Times New Roman"/>
          <w:color w:val="auto"/>
        </w:rPr>
      </w:pPr>
    </w:p>
    <w:p w:rsidR="009A6032" w:rsidRPr="00083C24" w:rsidP="009A6032" w14:paraId="3676B22F" w14:textId="77777777">
      <w:pPr>
        <w:textAlignment w:val="baseline"/>
        <w:rPr>
          <w:rFonts w:eastAsia="Times New Roman"/>
          <w:color w:val="auto"/>
        </w:rPr>
      </w:pPr>
      <w:r w:rsidRPr="00083C24">
        <w:rPr>
          <w:rFonts w:eastAsia="Times New Roman"/>
          <w:b/>
          <w:bCs/>
          <w:color w:val="auto"/>
        </w:rPr>
        <w:t>// Page Break //</w:t>
      </w:r>
      <w:r w:rsidRPr="00083C24">
        <w:rPr>
          <w:rFonts w:eastAsia="Times New Roman"/>
          <w:color w:val="auto"/>
        </w:rPr>
        <w:t> </w:t>
      </w:r>
    </w:p>
    <w:p w:rsidR="009A6032" w:rsidRPr="00083C24" w:rsidP="009A6032" w14:paraId="029E7B9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083C24" w:rsidP="009A6032" w14:paraId="14F7DA0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0374CCD1" w14:textId="11354580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083C2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083C24" w:rsidR="00847DC9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083C24">
        <w:rPr>
          <w:rFonts w:eastAsia="Times New Roman" w:asciiTheme="minorHAnsi" w:hAnsiTheme="minorHAnsi" w:cstheme="minorHAnsi"/>
          <w:color w:val="auto"/>
        </w:rPr>
        <w:br/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083C24">
        <w:rPr>
          <w:rFonts w:eastAsia="Times New Roman" w:asciiTheme="minorHAnsi" w:hAnsiTheme="minorHAnsi" w:cstheme="minorHAnsi"/>
          <w:color w:val="auto"/>
        </w:rPr>
        <w:t>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083C2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083C24" w:rsidP="009A6032" w14:paraId="32E218D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26E08CD6" w14:textId="196F795E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083C24" w:rsidR="00270919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85</w:t>
      </w:r>
      <w:r w:rsidRPr="00083C2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_5: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083C24">
        <w:rPr>
          <w:rFonts w:eastAsia="Times New Roman" w:asciiTheme="minorHAnsi" w:hAnsiTheme="minorHAnsi" w:cstheme="minorHAnsi"/>
          <w:color w:val="auto"/>
        </w:rPr>
        <w:t>We are interested in your opinion of a few messages about COVID-19.</w:t>
      </w:r>
      <w:r w:rsidRPr="00083C2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083C24" w:rsidP="009A6032" w14:paraId="0F87AA3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083C24" w:rsidP="009A6032" w14:paraId="6299A37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083C2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9A6032" w:rsidRPr="00083C24" w:rsidP="009A6032" w14:paraId="3B221CB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8871C0" w:rsidRPr="00083C24" w:rsidP="009A6032" w14:paraId="5A727054" w14:textId="2D0ED6E6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083C24">
        <w:rPr>
          <w:rFonts w:eastAsia="Times New Roman" w:asciiTheme="minorHAnsi" w:hAnsiTheme="minorHAnsi" w:cstheme="minorBidi"/>
          <w:b/>
          <w:color w:val="auto"/>
        </w:rPr>
        <w:t>Sometimes people who have had COVID develop symptoms again within a few days or weeks</w:t>
      </w:r>
      <w:r w:rsidRPr="00083C24" w:rsidR="2786018D">
        <w:rPr>
          <w:rFonts w:eastAsia="Times New Roman" w:asciiTheme="minorHAnsi" w:hAnsiTheme="minorHAnsi" w:cstheme="minorBidi"/>
          <w:b/>
          <w:bCs/>
          <w:color w:val="auto"/>
        </w:rPr>
        <w:t>, whether they were treated for it or not</w:t>
      </w:r>
      <w:r w:rsidRPr="00083C24">
        <w:rPr>
          <w:rFonts w:eastAsia="Times New Roman" w:asciiTheme="minorHAnsi" w:hAnsiTheme="minorHAnsi" w:cstheme="minorBidi"/>
          <w:b/>
          <w:color w:val="auto"/>
        </w:rPr>
        <w:t>.</w:t>
      </w:r>
    </w:p>
    <w:p w:rsidR="00C44A61" w:rsidRPr="00083C24" w:rsidP="009A6032" w14:paraId="43E3F9B1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EEEF45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83C24" w:rsidP="0018437B" w14:paraId="1450B2A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083C24" w:rsidP="0018437B" w14:paraId="76E1596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083C24" w:rsidP="0018437B" w14:paraId="3E2F7D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13A489A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83C24" w:rsidP="0018437B" w14:paraId="701F8637" w14:textId="796E535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083C24" w:rsidP="0018437B" w14:paraId="046CCE11" w14:textId="3F8AA89C">
            <w:pPr>
              <w:rPr>
                <w:rFonts w:ascii="Times New Roman" w:hAnsi="Times New Roman" w:cs="Times New Roman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 xml:space="preserve">I would share the information in the message with a friend or family member who wants to know more about COVID-19 </w:t>
            </w:r>
            <w:r w:rsidRPr="00083C24" w:rsidR="008E0514">
              <w:rPr>
                <w:rFonts w:eastAsia="Times New Roman" w:asciiTheme="minorHAnsi" w:hAnsiTheme="minorHAnsi" w:cstheme="minorBidi"/>
                <w:color w:val="auto"/>
              </w:rPr>
              <w:t>vaccines</w:t>
            </w:r>
            <w:r w:rsidRPr="00083C24">
              <w:rPr>
                <w:rFonts w:eastAsia="Times New Roman" w:asciiTheme="minorHAnsi" w:hAnsiTheme="minorHAnsi" w:cstheme="minorBidi"/>
                <w:color w:val="auto"/>
              </w:rPr>
              <w:t>. </w:t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083C24" w:rsidP="0018437B" w14:paraId="5D2A0CCF" w14:textId="1035325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_share_5: Would share message</w:t>
            </w:r>
          </w:p>
        </w:tc>
      </w:tr>
      <w:tr w14:paraId="4497CDA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9A6032" w:rsidRPr="00083C24" w:rsidP="0018437B" w14:paraId="240008E6" w14:textId="40A8362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083C24" w:rsidP="0018437B" w14:paraId="306227F0" w14:textId="052071A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COVID-19 vaccine.</w:t>
            </w:r>
            <w:r w:rsidRPr="00083C24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083C24" w:rsidP="0018437B" w14:paraId="40A2E77F" w14:textId="6772ECD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 xml:space="preserve">_effect_5: Reason to get </w:t>
            </w:r>
            <w:r w:rsidRPr="00083C24" w:rsidR="00A41FFC">
              <w:rPr>
                <w:rFonts w:eastAsia="Times New Roman" w:asciiTheme="minorHAnsi" w:hAnsiTheme="minorHAnsi" w:cstheme="minorHAnsi"/>
                <w:color w:val="auto"/>
              </w:rPr>
              <w:t>vax</w:t>
            </w:r>
          </w:p>
        </w:tc>
      </w:tr>
      <w:tr w14:paraId="7BA2CF3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083C24" w:rsidP="0018437B" w14:paraId="0EB94355" w14:textId="3724934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_diff_5</w:t>
            </w:r>
          </w:p>
        </w:tc>
        <w:tc>
          <w:tcPr>
            <w:tcW w:w="5200" w:type="dxa"/>
            <w:shd w:val="clear" w:color="auto" w:fill="auto"/>
          </w:tcPr>
          <w:p w:rsidR="009A6032" w:rsidRPr="00083C24" w:rsidP="0018437B" w14:paraId="7458C82D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9A6032" w:rsidRPr="00083C24" w:rsidP="0018437B" w14:paraId="0D045E50" w14:textId="40B756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_diff_5: Difficult to understand</w:t>
            </w:r>
          </w:p>
        </w:tc>
      </w:tr>
      <w:tr w14:paraId="11448934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083C24" w:rsidP="0018437B" w14:paraId="2FF38A7B" w14:textId="59BEE4C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_believ_5</w:t>
            </w:r>
          </w:p>
        </w:tc>
        <w:tc>
          <w:tcPr>
            <w:tcW w:w="5200" w:type="dxa"/>
            <w:shd w:val="clear" w:color="auto" w:fill="auto"/>
          </w:tcPr>
          <w:p w:rsidR="009A6032" w:rsidRPr="00083C24" w:rsidP="0018437B" w14:paraId="2D1457F1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83C2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9A6032" w:rsidRPr="00083C24" w:rsidP="0018437B" w14:paraId="007E886E" w14:textId="4301234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083C24" w:rsidR="00270919">
              <w:rPr>
                <w:rFonts w:eastAsia="Times New Roman" w:asciiTheme="minorHAnsi" w:hAnsiTheme="minorHAnsi" w:cstheme="minorHAnsi"/>
                <w:color w:val="auto"/>
              </w:rPr>
              <w:t>85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_believ_5: Believable</w:t>
            </w:r>
          </w:p>
        </w:tc>
      </w:tr>
    </w:tbl>
    <w:p w:rsidR="009A6032" w:rsidRPr="00083C24" w:rsidP="009A6032" w14:paraId="0D504DF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083C2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C1AA735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5CCA98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633966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083C2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954C83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158D66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6CA823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C587C63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1492C0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5CEAF2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7BA3A21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29A8C0F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49FFF6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0140321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4F8D749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00BF90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59F449C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2AC8F3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7A421E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DC2C52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83C24" w:rsidP="0018437B" w14:paraId="5A1801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83C24" w:rsidP="0018437B" w14:paraId="65FA48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083C2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2810C1" w:rsidRPr="00083C24" w:rsidP="00164BBC" w14:paraId="1A08AF1E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2F0468" w14:paraId="2172F112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1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3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ECC"/>
    <w:multiLevelType w:val="multilevel"/>
    <w:tmpl w:val="30D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54FE"/>
    <w:multiLevelType w:val="multilevel"/>
    <w:tmpl w:val="BB74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4677B"/>
    <w:multiLevelType w:val="hybridMultilevel"/>
    <w:tmpl w:val="C530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3422B"/>
    <w:multiLevelType w:val="hybridMultilevel"/>
    <w:tmpl w:val="5B98304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2"/>
  </w:num>
  <w:num w:numId="5">
    <w:abstractNumId w:val="3"/>
  </w:num>
  <w:num w:numId="6">
    <w:abstractNumId w:val="3"/>
  </w:num>
  <w:num w:numId="7">
    <w:abstractNumId w:val="2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7"/>
  </w:num>
  <w:num w:numId="13">
    <w:abstractNumId w:val="12"/>
  </w:num>
  <w:num w:numId="14">
    <w:abstractNumId w:val="12"/>
  </w:num>
  <w:num w:numId="15">
    <w:abstractNumId w:val="15"/>
  </w:num>
  <w:num w:numId="16">
    <w:abstractNumId w:val="9"/>
  </w:num>
  <w:num w:numId="17">
    <w:abstractNumId w:val="11"/>
  </w:num>
  <w:num w:numId="18">
    <w:abstractNumId w:val="18"/>
  </w:num>
  <w:num w:numId="19">
    <w:abstractNumId w:val="18"/>
  </w:num>
  <w:num w:numId="20">
    <w:abstractNumId w:val="23"/>
  </w:num>
  <w:num w:numId="21">
    <w:abstractNumId w:val="23"/>
  </w:num>
  <w:num w:numId="22">
    <w:abstractNumId w:val="24"/>
  </w:num>
  <w:num w:numId="23">
    <w:abstractNumId w:val="25"/>
  </w:num>
  <w:num w:numId="24">
    <w:abstractNumId w:val="25"/>
  </w:num>
  <w:num w:numId="25">
    <w:abstractNumId w:val="1"/>
  </w:num>
  <w:num w:numId="26">
    <w:abstractNumId w:val="20"/>
  </w:num>
  <w:num w:numId="27">
    <w:abstractNumId w:val="6"/>
  </w:num>
  <w:num w:numId="28">
    <w:abstractNumId w:val="0"/>
  </w:num>
  <w:num w:numId="29">
    <w:abstractNumId w:val="16"/>
  </w:num>
  <w:num w:numId="30">
    <w:abstractNumId w:val="0"/>
  </w:num>
  <w:num w:numId="31">
    <w:abstractNumId w:val="2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023"/>
    <w:rsid w:val="00001112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7B5"/>
    <w:rsid w:val="0000393E"/>
    <w:rsid w:val="00003AC4"/>
    <w:rsid w:val="00003AD6"/>
    <w:rsid w:val="00003E63"/>
    <w:rsid w:val="000043D1"/>
    <w:rsid w:val="0000440F"/>
    <w:rsid w:val="0000457E"/>
    <w:rsid w:val="00004E6D"/>
    <w:rsid w:val="0000501B"/>
    <w:rsid w:val="000052A7"/>
    <w:rsid w:val="000052FF"/>
    <w:rsid w:val="000053EA"/>
    <w:rsid w:val="00005718"/>
    <w:rsid w:val="00005728"/>
    <w:rsid w:val="000057E1"/>
    <w:rsid w:val="0000583E"/>
    <w:rsid w:val="000058C3"/>
    <w:rsid w:val="00005D0C"/>
    <w:rsid w:val="00005D8A"/>
    <w:rsid w:val="00006207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84B"/>
    <w:rsid w:val="0000792B"/>
    <w:rsid w:val="00007955"/>
    <w:rsid w:val="00007BF8"/>
    <w:rsid w:val="00007D22"/>
    <w:rsid w:val="00007D37"/>
    <w:rsid w:val="00007D5B"/>
    <w:rsid w:val="00007E01"/>
    <w:rsid w:val="00007EB5"/>
    <w:rsid w:val="00010037"/>
    <w:rsid w:val="000103DA"/>
    <w:rsid w:val="000106B5"/>
    <w:rsid w:val="000107BD"/>
    <w:rsid w:val="00010B1C"/>
    <w:rsid w:val="00010D28"/>
    <w:rsid w:val="00010E0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DA1"/>
    <w:rsid w:val="00011E23"/>
    <w:rsid w:val="00011F7F"/>
    <w:rsid w:val="00012484"/>
    <w:rsid w:val="000124A9"/>
    <w:rsid w:val="0001274B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3EA1"/>
    <w:rsid w:val="000140FE"/>
    <w:rsid w:val="000143A5"/>
    <w:rsid w:val="000143E0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5E93"/>
    <w:rsid w:val="00016180"/>
    <w:rsid w:val="000162BC"/>
    <w:rsid w:val="0001645D"/>
    <w:rsid w:val="00016472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2F4E"/>
    <w:rsid w:val="0002302B"/>
    <w:rsid w:val="000230B6"/>
    <w:rsid w:val="00023125"/>
    <w:rsid w:val="00023140"/>
    <w:rsid w:val="000235F1"/>
    <w:rsid w:val="00023777"/>
    <w:rsid w:val="0002397E"/>
    <w:rsid w:val="00023BBB"/>
    <w:rsid w:val="00023D3C"/>
    <w:rsid w:val="00023E32"/>
    <w:rsid w:val="00023E37"/>
    <w:rsid w:val="00024163"/>
    <w:rsid w:val="0002428F"/>
    <w:rsid w:val="00024882"/>
    <w:rsid w:val="0002491A"/>
    <w:rsid w:val="00024ADF"/>
    <w:rsid w:val="00024C72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5E83"/>
    <w:rsid w:val="00026089"/>
    <w:rsid w:val="000260E9"/>
    <w:rsid w:val="0002615C"/>
    <w:rsid w:val="00026203"/>
    <w:rsid w:val="00026317"/>
    <w:rsid w:val="00026398"/>
    <w:rsid w:val="000263EE"/>
    <w:rsid w:val="000264D5"/>
    <w:rsid w:val="0002672E"/>
    <w:rsid w:val="00026817"/>
    <w:rsid w:val="00026850"/>
    <w:rsid w:val="00026D1A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49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256"/>
    <w:rsid w:val="00034313"/>
    <w:rsid w:val="0003453B"/>
    <w:rsid w:val="000346E6"/>
    <w:rsid w:val="000347B1"/>
    <w:rsid w:val="0003480B"/>
    <w:rsid w:val="000349C0"/>
    <w:rsid w:val="00034B0E"/>
    <w:rsid w:val="00034C42"/>
    <w:rsid w:val="00034C9A"/>
    <w:rsid w:val="00034E96"/>
    <w:rsid w:val="0003515A"/>
    <w:rsid w:val="00035457"/>
    <w:rsid w:val="0003568A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63"/>
    <w:rsid w:val="0003657A"/>
    <w:rsid w:val="00036606"/>
    <w:rsid w:val="00036943"/>
    <w:rsid w:val="00036A64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37EF7"/>
    <w:rsid w:val="000402A9"/>
    <w:rsid w:val="000404F6"/>
    <w:rsid w:val="00040500"/>
    <w:rsid w:val="000405C7"/>
    <w:rsid w:val="0004076A"/>
    <w:rsid w:val="000407C3"/>
    <w:rsid w:val="0004082E"/>
    <w:rsid w:val="00040917"/>
    <w:rsid w:val="00040B75"/>
    <w:rsid w:val="00040DDE"/>
    <w:rsid w:val="00041191"/>
    <w:rsid w:val="000415AB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384"/>
    <w:rsid w:val="0004357C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4A"/>
    <w:rsid w:val="00046C53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47F89"/>
    <w:rsid w:val="0005020D"/>
    <w:rsid w:val="0005030A"/>
    <w:rsid w:val="000507EB"/>
    <w:rsid w:val="000507F3"/>
    <w:rsid w:val="00050961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095"/>
    <w:rsid w:val="00054232"/>
    <w:rsid w:val="00054521"/>
    <w:rsid w:val="0005461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315"/>
    <w:rsid w:val="00055502"/>
    <w:rsid w:val="000555E0"/>
    <w:rsid w:val="000559F2"/>
    <w:rsid w:val="00055A37"/>
    <w:rsid w:val="00055B3C"/>
    <w:rsid w:val="00055B63"/>
    <w:rsid w:val="00055EC4"/>
    <w:rsid w:val="00055FAE"/>
    <w:rsid w:val="00056004"/>
    <w:rsid w:val="00056269"/>
    <w:rsid w:val="00056385"/>
    <w:rsid w:val="000565D0"/>
    <w:rsid w:val="000565D2"/>
    <w:rsid w:val="000566EA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5"/>
    <w:rsid w:val="0006087C"/>
    <w:rsid w:val="00060CB3"/>
    <w:rsid w:val="0006142B"/>
    <w:rsid w:val="00061485"/>
    <w:rsid w:val="00061812"/>
    <w:rsid w:val="00061885"/>
    <w:rsid w:val="0006190E"/>
    <w:rsid w:val="00061C32"/>
    <w:rsid w:val="00061C78"/>
    <w:rsid w:val="00061D7A"/>
    <w:rsid w:val="00061EBB"/>
    <w:rsid w:val="00062419"/>
    <w:rsid w:val="00062480"/>
    <w:rsid w:val="00062974"/>
    <w:rsid w:val="00062AB7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4FFD"/>
    <w:rsid w:val="00065085"/>
    <w:rsid w:val="0006521F"/>
    <w:rsid w:val="0006526A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17D"/>
    <w:rsid w:val="000664C5"/>
    <w:rsid w:val="00066592"/>
    <w:rsid w:val="00066AFF"/>
    <w:rsid w:val="00066D91"/>
    <w:rsid w:val="00066E29"/>
    <w:rsid w:val="0006718B"/>
    <w:rsid w:val="00067396"/>
    <w:rsid w:val="00067688"/>
    <w:rsid w:val="00067C45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0E68"/>
    <w:rsid w:val="00070E95"/>
    <w:rsid w:val="000710FA"/>
    <w:rsid w:val="000712B4"/>
    <w:rsid w:val="000717C2"/>
    <w:rsid w:val="000717E4"/>
    <w:rsid w:val="00071A8B"/>
    <w:rsid w:val="00071A94"/>
    <w:rsid w:val="00071B45"/>
    <w:rsid w:val="00071D63"/>
    <w:rsid w:val="00071D91"/>
    <w:rsid w:val="00071DA3"/>
    <w:rsid w:val="00071F44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8BA"/>
    <w:rsid w:val="00072A7F"/>
    <w:rsid w:val="00072AF0"/>
    <w:rsid w:val="00072B50"/>
    <w:rsid w:val="00072B53"/>
    <w:rsid w:val="00072ECE"/>
    <w:rsid w:val="00072F3C"/>
    <w:rsid w:val="00073547"/>
    <w:rsid w:val="00073AED"/>
    <w:rsid w:val="00073B81"/>
    <w:rsid w:val="00073D75"/>
    <w:rsid w:val="00073E4D"/>
    <w:rsid w:val="0007409B"/>
    <w:rsid w:val="000740C8"/>
    <w:rsid w:val="0007426F"/>
    <w:rsid w:val="000742E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79E"/>
    <w:rsid w:val="000767B6"/>
    <w:rsid w:val="00076878"/>
    <w:rsid w:val="00076892"/>
    <w:rsid w:val="000768B8"/>
    <w:rsid w:val="000768BC"/>
    <w:rsid w:val="000769B2"/>
    <w:rsid w:val="00076A5D"/>
    <w:rsid w:val="00076AFD"/>
    <w:rsid w:val="00076BAB"/>
    <w:rsid w:val="00076DF1"/>
    <w:rsid w:val="00076EC9"/>
    <w:rsid w:val="0007706B"/>
    <w:rsid w:val="000772BF"/>
    <w:rsid w:val="000774B4"/>
    <w:rsid w:val="000774C9"/>
    <w:rsid w:val="00077601"/>
    <w:rsid w:val="00077608"/>
    <w:rsid w:val="00077884"/>
    <w:rsid w:val="000779B2"/>
    <w:rsid w:val="00077A92"/>
    <w:rsid w:val="00077AF2"/>
    <w:rsid w:val="00077C4E"/>
    <w:rsid w:val="00077E25"/>
    <w:rsid w:val="00080053"/>
    <w:rsid w:val="000801D9"/>
    <w:rsid w:val="00080486"/>
    <w:rsid w:val="0008058A"/>
    <w:rsid w:val="000808D7"/>
    <w:rsid w:val="00080C91"/>
    <w:rsid w:val="00080D34"/>
    <w:rsid w:val="00080E12"/>
    <w:rsid w:val="00080E5C"/>
    <w:rsid w:val="0008113E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998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8A3"/>
    <w:rsid w:val="00083AFA"/>
    <w:rsid w:val="00083B89"/>
    <w:rsid w:val="00083C24"/>
    <w:rsid w:val="00083C4E"/>
    <w:rsid w:val="00083CA9"/>
    <w:rsid w:val="00083DD0"/>
    <w:rsid w:val="00083DDA"/>
    <w:rsid w:val="00083F97"/>
    <w:rsid w:val="00083FB6"/>
    <w:rsid w:val="0008400F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48"/>
    <w:rsid w:val="000865A7"/>
    <w:rsid w:val="0008672C"/>
    <w:rsid w:val="00086745"/>
    <w:rsid w:val="000869B9"/>
    <w:rsid w:val="00086B6D"/>
    <w:rsid w:val="00086C18"/>
    <w:rsid w:val="00086F6A"/>
    <w:rsid w:val="000870CA"/>
    <w:rsid w:val="0008735B"/>
    <w:rsid w:val="00087569"/>
    <w:rsid w:val="0008763E"/>
    <w:rsid w:val="00087935"/>
    <w:rsid w:val="00087982"/>
    <w:rsid w:val="00087E20"/>
    <w:rsid w:val="00087F16"/>
    <w:rsid w:val="00090136"/>
    <w:rsid w:val="00090561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976"/>
    <w:rsid w:val="00091ADF"/>
    <w:rsid w:val="00091AEB"/>
    <w:rsid w:val="00091C3E"/>
    <w:rsid w:val="0009203B"/>
    <w:rsid w:val="0009217E"/>
    <w:rsid w:val="00092719"/>
    <w:rsid w:val="00092C35"/>
    <w:rsid w:val="00092D80"/>
    <w:rsid w:val="00092F8C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541"/>
    <w:rsid w:val="00095665"/>
    <w:rsid w:val="0009582B"/>
    <w:rsid w:val="0009597C"/>
    <w:rsid w:val="00095E5B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DDA"/>
    <w:rsid w:val="00097E03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7C2"/>
    <w:rsid w:val="000A19FF"/>
    <w:rsid w:val="000A1CCB"/>
    <w:rsid w:val="000A1E5A"/>
    <w:rsid w:val="000A1F36"/>
    <w:rsid w:val="000A1FF4"/>
    <w:rsid w:val="000A22C3"/>
    <w:rsid w:val="000A2493"/>
    <w:rsid w:val="000A26E0"/>
    <w:rsid w:val="000A27A8"/>
    <w:rsid w:val="000A29C5"/>
    <w:rsid w:val="000A2AAC"/>
    <w:rsid w:val="000A2B43"/>
    <w:rsid w:val="000A2D31"/>
    <w:rsid w:val="000A2F09"/>
    <w:rsid w:val="000A3043"/>
    <w:rsid w:val="000A30CE"/>
    <w:rsid w:val="000A3187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4A2"/>
    <w:rsid w:val="000A55C1"/>
    <w:rsid w:val="000A5607"/>
    <w:rsid w:val="000A5723"/>
    <w:rsid w:val="000A57CE"/>
    <w:rsid w:val="000A590E"/>
    <w:rsid w:val="000A5B14"/>
    <w:rsid w:val="000A5B4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0F5"/>
    <w:rsid w:val="000A75CB"/>
    <w:rsid w:val="000A75D0"/>
    <w:rsid w:val="000A7640"/>
    <w:rsid w:val="000A77E6"/>
    <w:rsid w:val="000A7A0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A53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3F1E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796"/>
    <w:rsid w:val="000B586C"/>
    <w:rsid w:val="000B5920"/>
    <w:rsid w:val="000B5924"/>
    <w:rsid w:val="000B5969"/>
    <w:rsid w:val="000B59FA"/>
    <w:rsid w:val="000B5A5F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4C"/>
    <w:rsid w:val="000B7ADC"/>
    <w:rsid w:val="000B7ADD"/>
    <w:rsid w:val="000B7EEC"/>
    <w:rsid w:val="000B7FCB"/>
    <w:rsid w:val="000C00C9"/>
    <w:rsid w:val="000C016E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1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B6"/>
    <w:rsid w:val="000C73F6"/>
    <w:rsid w:val="000C79B9"/>
    <w:rsid w:val="000C7C54"/>
    <w:rsid w:val="000C7F5A"/>
    <w:rsid w:val="000D00E4"/>
    <w:rsid w:val="000D0311"/>
    <w:rsid w:val="000D0339"/>
    <w:rsid w:val="000D05CB"/>
    <w:rsid w:val="000D06D6"/>
    <w:rsid w:val="000D082F"/>
    <w:rsid w:val="000D0856"/>
    <w:rsid w:val="000D09C1"/>
    <w:rsid w:val="000D0A47"/>
    <w:rsid w:val="000D0A90"/>
    <w:rsid w:val="000D0AB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74F"/>
    <w:rsid w:val="000D298E"/>
    <w:rsid w:val="000D2A69"/>
    <w:rsid w:val="000D2AB1"/>
    <w:rsid w:val="000D2B3C"/>
    <w:rsid w:val="000D2B4A"/>
    <w:rsid w:val="000D2DBA"/>
    <w:rsid w:val="000D30AF"/>
    <w:rsid w:val="000D315F"/>
    <w:rsid w:val="000D380B"/>
    <w:rsid w:val="000D3B47"/>
    <w:rsid w:val="000D3C0D"/>
    <w:rsid w:val="000D3DC6"/>
    <w:rsid w:val="000D44BC"/>
    <w:rsid w:val="000D46F1"/>
    <w:rsid w:val="000D4B89"/>
    <w:rsid w:val="000D4BE6"/>
    <w:rsid w:val="000D4CA7"/>
    <w:rsid w:val="000D4F2C"/>
    <w:rsid w:val="000D4F6E"/>
    <w:rsid w:val="000D52C9"/>
    <w:rsid w:val="000D5759"/>
    <w:rsid w:val="000D57E2"/>
    <w:rsid w:val="000D58DD"/>
    <w:rsid w:val="000D5A33"/>
    <w:rsid w:val="000D5A99"/>
    <w:rsid w:val="000D5C8B"/>
    <w:rsid w:val="000D5D1C"/>
    <w:rsid w:val="000D5D97"/>
    <w:rsid w:val="000D6442"/>
    <w:rsid w:val="000D6596"/>
    <w:rsid w:val="000D6A5F"/>
    <w:rsid w:val="000D6EDD"/>
    <w:rsid w:val="000D7139"/>
    <w:rsid w:val="000D72EF"/>
    <w:rsid w:val="000D73DD"/>
    <w:rsid w:val="000D7507"/>
    <w:rsid w:val="000D7AF9"/>
    <w:rsid w:val="000D7C75"/>
    <w:rsid w:val="000D7C92"/>
    <w:rsid w:val="000E0026"/>
    <w:rsid w:val="000E00CB"/>
    <w:rsid w:val="000E00E9"/>
    <w:rsid w:val="000E027D"/>
    <w:rsid w:val="000E0571"/>
    <w:rsid w:val="000E0840"/>
    <w:rsid w:val="000E0859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5"/>
    <w:rsid w:val="000E146A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157"/>
    <w:rsid w:val="000E230E"/>
    <w:rsid w:val="000E24F4"/>
    <w:rsid w:val="000E24FF"/>
    <w:rsid w:val="000E2548"/>
    <w:rsid w:val="000E289A"/>
    <w:rsid w:val="000E2B5D"/>
    <w:rsid w:val="000E2BB1"/>
    <w:rsid w:val="000E2F2A"/>
    <w:rsid w:val="000E3074"/>
    <w:rsid w:val="000E33FB"/>
    <w:rsid w:val="000E3630"/>
    <w:rsid w:val="000E382C"/>
    <w:rsid w:val="000E38D3"/>
    <w:rsid w:val="000E3993"/>
    <w:rsid w:val="000E3A23"/>
    <w:rsid w:val="000E3AE7"/>
    <w:rsid w:val="000E3B05"/>
    <w:rsid w:val="000E3BE8"/>
    <w:rsid w:val="000E3C31"/>
    <w:rsid w:val="000E3C33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6E"/>
    <w:rsid w:val="000E5098"/>
    <w:rsid w:val="000E51A8"/>
    <w:rsid w:val="000E5353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B36"/>
    <w:rsid w:val="000E6BF0"/>
    <w:rsid w:val="000E6F2F"/>
    <w:rsid w:val="000E7286"/>
    <w:rsid w:val="000E7A00"/>
    <w:rsid w:val="000E7C9E"/>
    <w:rsid w:val="000E7EB1"/>
    <w:rsid w:val="000F00C0"/>
    <w:rsid w:val="000F00EA"/>
    <w:rsid w:val="000F013B"/>
    <w:rsid w:val="000F01ED"/>
    <w:rsid w:val="000F0726"/>
    <w:rsid w:val="000F07E8"/>
    <w:rsid w:val="000F0934"/>
    <w:rsid w:val="000F0AFE"/>
    <w:rsid w:val="000F0D02"/>
    <w:rsid w:val="000F0D41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BF6"/>
    <w:rsid w:val="000F2CF7"/>
    <w:rsid w:val="000F2EAE"/>
    <w:rsid w:val="000F2F0D"/>
    <w:rsid w:val="000F303E"/>
    <w:rsid w:val="000F3357"/>
    <w:rsid w:val="000F3639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F7"/>
    <w:rsid w:val="000F6229"/>
    <w:rsid w:val="000F629D"/>
    <w:rsid w:val="000F6437"/>
    <w:rsid w:val="000F645B"/>
    <w:rsid w:val="000F6847"/>
    <w:rsid w:val="000F6AD4"/>
    <w:rsid w:val="000F6B71"/>
    <w:rsid w:val="000F6B7D"/>
    <w:rsid w:val="000F6BBD"/>
    <w:rsid w:val="000F6BD5"/>
    <w:rsid w:val="000F6DA8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6DE"/>
    <w:rsid w:val="0010075E"/>
    <w:rsid w:val="0010077B"/>
    <w:rsid w:val="001008E8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CE9"/>
    <w:rsid w:val="00102E28"/>
    <w:rsid w:val="0010303B"/>
    <w:rsid w:val="0010304A"/>
    <w:rsid w:val="00103067"/>
    <w:rsid w:val="00103141"/>
    <w:rsid w:val="001032CE"/>
    <w:rsid w:val="001033EB"/>
    <w:rsid w:val="00103438"/>
    <w:rsid w:val="00103440"/>
    <w:rsid w:val="001036D0"/>
    <w:rsid w:val="001039CF"/>
    <w:rsid w:val="00103C8B"/>
    <w:rsid w:val="00103CD5"/>
    <w:rsid w:val="00103DF0"/>
    <w:rsid w:val="001040AE"/>
    <w:rsid w:val="001040DB"/>
    <w:rsid w:val="00104129"/>
    <w:rsid w:val="00104239"/>
    <w:rsid w:val="0010427D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41"/>
    <w:rsid w:val="00105EA6"/>
    <w:rsid w:val="00105EE3"/>
    <w:rsid w:val="00106303"/>
    <w:rsid w:val="0010648F"/>
    <w:rsid w:val="001064C8"/>
    <w:rsid w:val="001066CA"/>
    <w:rsid w:val="001066D4"/>
    <w:rsid w:val="00106AB3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0FE8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998"/>
    <w:rsid w:val="00112AFB"/>
    <w:rsid w:val="00112C03"/>
    <w:rsid w:val="00112EAB"/>
    <w:rsid w:val="001132E9"/>
    <w:rsid w:val="0011346F"/>
    <w:rsid w:val="00113563"/>
    <w:rsid w:val="001135DA"/>
    <w:rsid w:val="00113656"/>
    <w:rsid w:val="00113790"/>
    <w:rsid w:val="0011388B"/>
    <w:rsid w:val="00113CF2"/>
    <w:rsid w:val="00113D19"/>
    <w:rsid w:val="00113D35"/>
    <w:rsid w:val="00114301"/>
    <w:rsid w:val="00114309"/>
    <w:rsid w:val="0011440A"/>
    <w:rsid w:val="0011454D"/>
    <w:rsid w:val="00114BC2"/>
    <w:rsid w:val="00114E23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6FDC"/>
    <w:rsid w:val="001170ED"/>
    <w:rsid w:val="0011774F"/>
    <w:rsid w:val="0011791D"/>
    <w:rsid w:val="00117D60"/>
    <w:rsid w:val="00117E68"/>
    <w:rsid w:val="001200EC"/>
    <w:rsid w:val="001202B8"/>
    <w:rsid w:val="00120809"/>
    <w:rsid w:val="0012094B"/>
    <w:rsid w:val="00120B10"/>
    <w:rsid w:val="00120B2D"/>
    <w:rsid w:val="00120D1A"/>
    <w:rsid w:val="00120F71"/>
    <w:rsid w:val="0012106E"/>
    <w:rsid w:val="001210A6"/>
    <w:rsid w:val="001212CE"/>
    <w:rsid w:val="001214AC"/>
    <w:rsid w:val="0012151B"/>
    <w:rsid w:val="00121957"/>
    <w:rsid w:val="001219E2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29D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2FF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6CB"/>
    <w:rsid w:val="001327D9"/>
    <w:rsid w:val="00133102"/>
    <w:rsid w:val="00133162"/>
    <w:rsid w:val="0013335F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B0A"/>
    <w:rsid w:val="00135DCD"/>
    <w:rsid w:val="00135E86"/>
    <w:rsid w:val="00135FB8"/>
    <w:rsid w:val="00136040"/>
    <w:rsid w:val="001363F2"/>
    <w:rsid w:val="001364A6"/>
    <w:rsid w:val="00136682"/>
    <w:rsid w:val="00136A58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117"/>
    <w:rsid w:val="00141541"/>
    <w:rsid w:val="00141545"/>
    <w:rsid w:val="001415DF"/>
    <w:rsid w:val="0014167C"/>
    <w:rsid w:val="001417C1"/>
    <w:rsid w:val="00141815"/>
    <w:rsid w:val="001419C9"/>
    <w:rsid w:val="00141ACC"/>
    <w:rsid w:val="00141B19"/>
    <w:rsid w:val="00141C27"/>
    <w:rsid w:val="00141D1C"/>
    <w:rsid w:val="00141E99"/>
    <w:rsid w:val="00141FE5"/>
    <w:rsid w:val="001422C0"/>
    <w:rsid w:val="00142464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A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4FE0"/>
    <w:rsid w:val="00145126"/>
    <w:rsid w:val="001451EE"/>
    <w:rsid w:val="001451FD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7F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935"/>
    <w:rsid w:val="00150DB2"/>
    <w:rsid w:val="0015141E"/>
    <w:rsid w:val="0015154B"/>
    <w:rsid w:val="001515F1"/>
    <w:rsid w:val="00151886"/>
    <w:rsid w:val="001518E2"/>
    <w:rsid w:val="001519EF"/>
    <w:rsid w:val="00151BC3"/>
    <w:rsid w:val="00151C5D"/>
    <w:rsid w:val="00151CAF"/>
    <w:rsid w:val="00151DBE"/>
    <w:rsid w:val="00152683"/>
    <w:rsid w:val="001527C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EA2"/>
    <w:rsid w:val="001542BE"/>
    <w:rsid w:val="00154499"/>
    <w:rsid w:val="001544A7"/>
    <w:rsid w:val="00154570"/>
    <w:rsid w:val="001545C6"/>
    <w:rsid w:val="001546CF"/>
    <w:rsid w:val="001547B4"/>
    <w:rsid w:val="00154A15"/>
    <w:rsid w:val="00154B9D"/>
    <w:rsid w:val="00154D13"/>
    <w:rsid w:val="00154DF9"/>
    <w:rsid w:val="00154EC5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93F"/>
    <w:rsid w:val="00156A48"/>
    <w:rsid w:val="00156B81"/>
    <w:rsid w:val="00156D49"/>
    <w:rsid w:val="0015724E"/>
    <w:rsid w:val="0015730F"/>
    <w:rsid w:val="001574C9"/>
    <w:rsid w:val="0015770F"/>
    <w:rsid w:val="0015782A"/>
    <w:rsid w:val="001579A9"/>
    <w:rsid w:val="00157CCD"/>
    <w:rsid w:val="00157D26"/>
    <w:rsid w:val="00157DA9"/>
    <w:rsid w:val="00157DB7"/>
    <w:rsid w:val="00157F43"/>
    <w:rsid w:val="00157FE9"/>
    <w:rsid w:val="00160044"/>
    <w:rsid w:val="0016041F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50D"/>
    <w:rsid w:val="00162669"/>
    <w:rsid w:val="00162841"/>
    <w:rsid w:val="00162867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BF2"/>
    <w:rsid w:val="00163C48"/>
    <w:rsid w:val="00163CAE"/>
    <w:rsid w:val="00163CE0"/>
    <w:rsid w:val="0016408A"/>
    <w:rsid w:val="001640FD"/>
    <w:rsid w:val="00164113"/>
    <w:rsid w:val="001645F9"/>
    <w:rsid w:val="0016483B"/>
    <w:rsid w:val="001648B7"/>
    <w:rsid w:val="00164998"/>
    <w:rsid w:val="00164BBC"/>
    <w:rsid w:val="00164D6C"/>
    <w:rsid w:val="00164E59"/>
    <w:rsid w:val="00164EA0"/>
    <w:rsid w:val="00165026"/>
    <w:rsid w:val="00165032"/>
    <w:rsid w:val="001650F5"/>
    <w:rsid w:val="001652C4"/>
    <w:rsid w:val="00165357"/>
    <w:rsid w:val="00165369"/>
    <w:rsid w:val="001653A0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1BDB"/>
    <w:rsid w:val="00172033"/>
    <w:rsid w:val="00172275"/>
    <w:rsid w:val="0017243E"/>
    <w:rsid w:val="00172621"/>
    <w:rsid w:val="00172654"/>
    <w:rsid w:val="00172705"/>
    <w:rsid w:val="0017274B"/>
    <w:rsid w:val="0017274C"/>
    <w:rsid w:val="00172A30"/>
    <w:rsid w:val="00172A39"/>
    <w:rsid w:val="00172AEA"/>
    <w:rsid w:val="00172E0D"/>
    <w:rsid w:val="00173313"/>
    <w:rsid w:val="00173340"/>
    <w:rsid w:val="00173411"/>
    <w:rsid w:val="0017346A"/>
    <w:rsid w:val="00173595"/>
    <w:rsid w:val="001735CA"/>
    <w:rsid w:val="001735DF"/>
    <w:rsid w:val="001739F9"/>
    <w:rsid w:val="00173AF9"/>
    <w:rsid w:val="00173BA8"/>
    <w:rsid w:val="00173BD1"/>
    <w:rsid w:val="00173C37"/>
    <w:rsid w:val="00173CF9"/>
    <w:rsid w:val="00173E36"/>
    <w:rsid w:val="00173FFC"/>
    <w:rsid w:val="00174486"/>
    <w:rsid w:val="00174504"/>
    <w:rsid w:val="001748B7"/>
    <w:rsid w:val="00174C18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626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948"/>
    <w:rsid w:val="00176B40"/>
    <w:rsid w:val="00176B70"/>
    <w:rsid w:val="00176C55"/>
    <w:rsid w:val="00176D26"/>
    <w:rsid w:val="00176E90"/>
    <w:rsid w:val="0017710B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49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69A"/>
    <w:rsid w:val="0018184E"/>
    <w:rsid w:val="00181AA6"/>
    <w:rsid w:val="00181C90"/>
    <w:rsid w:val="00181CEF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5A9"/>
    <w:rsid w:val="001836AC"/>
    <w:rsid w:val="00183805"/>
    <w:rsid w:val="0018393F"/>
    <w:rsid w:val="00183952"/>
    <w:rsid w:val="00183BFA"/>
    <w:rsid w:val="00183D5C"/>
    <w:rsid w:val="00183E15"/>
    <w:rsid w:val="00183FBD"/>
    <w:rsid w:val="00184326"/>
    <w:rsid w:val="0018437B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7E4"/>
    <w:rsid w:val="0018589C"/>
    <w:rsid w:val="001858B4"/>
    <w:rsid w:val="00185A44"/>
    <w:rsid w:val="00185B06"/>
    <w:rsid w:val="00185FE7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6EF5"/>
    <w:rsid w:val="0018742A"/>
    <w:rsid w:val="0018746F"/>
    <w:rsid w:val="00187478"/>
    <w:rsid w:val="0018772D"/>
    <w:rsid w:val="0018784C"/>
    <w:rsid w:val="00187A49"/>
    <w:rsid w:val="00187C0D"/>
    <w:rsid w:val="0019009C"/>
    <w:rsid w:val="001900D7"/>
    <w:rsid w:val="001902AA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01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20"/>
    <w:rsid w:val="001946BA"/>
    <w:rsid w:val="0019485C"/>
    <w:rsid w:val="001948D2"/>
    <w:rsid w:val="00194CC6"/>
    <w:rsid w:val="00194DE5"/>
    <w:rsid w:val="001951B0"/>
    <w:rsid w:val="001952B6"/>
    <w:rsid w:val="00195646"/>
    <w:rsid w:val="001957B4"/>
    <w:rsid w:val="001959CF"/>
    <w:rsid w:val="00195C17"/>
    <w:rsid w:val="00195C7C"/>
    <w:rsid w:val="00195D05"/>
    <w:rsid w:val="00195D39"/>
    <w:rsid w:val="00195EB4"/>
    <w:rsid w:val="001960E4"/>
    <w:rsid w:val="00196355"/>
    <w:rsid w:val="00196371"/>
    <w:rsid w:val="0019685C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0F6A"/>
    <w:rsid w:val="001A1192"/>
    <w:rsid w:val="001A15A4"/>
    <w:rsid w:val="001A1617"/>
    <w:rsid w:val="001A18F7"/>
    <w:rsid w:val="001A1FBF"/>
    <w:rsid w:val="001A21A4"/>
    <w:rsid w:val="001A2392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7D"/>
    <w:rsid w:val="001A46CE"/>
    <w:rsid w:val="001A4A66"/>
    <w:rsid w:val="001A4B51"/>
    <w:rsid w:val="001A4B6B"/>
    <w:rsid w:val="001A51DF"/>
    <w:rsid w:val="001A52BE"/>
    <w:rsid w:val="001A5444"/>
    <w:rsid w:val="001A581F"/>
    <w:rsid w:val="001A5972"/>
    <w:rsid w:val="001A5B2F"/>
    <w:rsid w:val="001A5BC7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C80"/>
    <w:rsid w:val="001A6CC3"/>
    <w:rsid w:val="001A6F63"/>
    <w:rsid w:val="001A7158"/>
    <w:rsid w:val="001A7218"/>
    <w:rsid w:val="001A722E"/>
    <w:rsid w:val="001A7230"/>
    <w:rsid w:val="001A72E2"/>
    <w:rsid w:val="001A749F"/>
    <w:rsid w:val="001A7853"/>
    <w:rsid w:val="001A7BD1"/>
    <w:rsid w:val="001A7CDF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4D5"/>
    <w:rsid w:val="001B1956"/>
    <w:rsid w:val="001B1988"/>
    <w:rsid w:val="001B1AE7"/>
    <w:rsid w:val="001B1DC5"/>
    <w:rsid w:val="001B1F6B"/>
    <w:rsid w:val="001B2271"/>
    <w:rsid w:val="001B2535"/>
    <w:rsid w:val="001B255C"/>
    <w:rsid w:val="001B281C"/>
    <w:rsid w:val="001B29CC"/>
    <w:rsid w:val="001B2ACC"/>
    <w:rsid w:val="001B2F0A"/>
    <w:rsid w:val="001B3033"/>
    <w:rsid w:val="001B30FF"/>
    <w:rsid w:val="001B3487"/>
    <w:rsid w:val="001B3515"/>
    <w:rsid w:val="001B3565"/>
    <w:rsid w:val="001B36A5"/>
    <w:rsid w:val="001B379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C8C"/>
    <w:rsid w:val="001B4DB0"/>
    <w:rsid w:val="001B4E10"/>
    <w:rsid w:val="001B4E35"/>
    <w:rsid w:val="001B4EA3"/>
    <w:rsid w:val="001B51B5"/>
    <w:rsid w:val="001B57FD"/>
    <w:rsid w:val="001B582B"/>
    <w:rsid w:val="001B5851"/>
    <w:rsid w:val="001B5DD0"/>
    <w:rsid w:val="001B5EA0"/>
    <w:rsid w:val="001B5F2D"/>
    <w:rsid w:val="001B617F"/>
    <w:rsid w:val="001B637B"/>
    <w:rsid w:val="001B637C"/>
    <w:rsid w:val="001B6872"/>
    <w:rsid w:val="001B6B3B"/>
    <w:rsid w:val="001B6B97"/>
    <w:rsid w:val="001B7109"/>
    <w:rsid w:val="001B729E"/>
    <w:rsid w:val="001B72B2"/>
    <w:rsid w:val="001B7588"/>
    <w:rsid w:val="001B7A10"/>
    <w:rsid w:val="001B7B1E"/>
    <w:rsid w:val="001B7CC7"/>
    <w:rsid w:val="001B7F66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2F8"/>
    <w:rsid w:val="001C2469"/>
    <w:rsid w:val="001C257C"/>
    <w:rsid w:val="001C2615"/>
    <w:rsid w:val="001C2A27"/>
    <w:rsid w:val="001C2AD2"/>
    <w:rsid w:val="001C2B32"/>
    <w:rsid w:val="001C2CA1"/>
    <w:rsid w:val="001C2CE0"/>
    <w:rsid w:val="001C2D0B"/>
    <w:rsid w:val="001C2F91"/>
    <w:rsid w:val="001C30C4"/>
    <w:rsid w:val="001C317B"/>
    <w:rsid w:val="001C3205"/>
    <w:rsid w:val="001C3528"/>
    <w:rsid w:val="001C3607"/>
    <w:rsid w:val="001C3650"/>
    <w:rsid w:val="001C3733"/>
    <w:rsid w:val="001C3920"/>
    <w:rsid w:val="001C3A4F"/>
    <w:rsid w:val="001C3AA1"/>
    <w:rsid w:val="001C3B81"/>
    <w:rsid w:val="001C3C47"/>
    <w:rsid w:val="001C3D9C"/>
    <w:rsid w:val="001C3E6E"/>
    <w:rsid w:val="001C3EB0"/>
    <w:rsid w:val="001C4100"/>
    <w:rsid w:val="001C412F"/>
    <w:rsid w:val="001C41BA"/>
    <w:rsid w:val="001C44D9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B71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3DB2"/>
    <w:rsid w:val="001D40D9"/>
    <w:rsid w:val="001D41CD"/>
    <w:rsid w:val="001D4398"/>
    <w:rsid w:val="001D43E0"/>
    <w:rsid w:val="001D43FA"/>
    <w:rsid w:val="001D45B4"/>
    <w:rsid w:val="001D4633"/>
    <w:rsid w:val="001D46A9"/>
    <w:rsid w:val="001D46C7"/>
    <w:rsid w:val="001D475E"/>
    <w:rsid w:val="001D4889"/>
    <w:rsid w:val="001D492C"/>
    <w:rsid w:val="001D4965"/>
    <w:rsid w:val="001D4A3D"/>
    <w:rsid w:val="001D4FE0"/>
    <w:rsid w:val="001D5107"/>
    <w:rsid w:val="001D5347"/>
    <w:rsid w:val="001D539A"/>
    <w:rsid w:val="001D543E"/>
    <w:rsid w:val="001D5489"/>
    <w:rsid w:val="001D5930"/>
    <w:rsid w:val="001D5C00"/>
    <w:rsid w:val="001D6146"/>
    <w:rsid w:val="001D63B9"/>
    <w:rsid w:val="001D6B20"/>
    <w:rsid w:val="001D6D22"/>
    <w:rsid w:val="001D6E7A"/>
    <w:rsid w:val="001D6F41"/>
    <w:rsid w:val="001D70CE"/>
    <w:rsid w:val="001D7190"/>
    <w:rsid w:val="001D72D2"/>
    <w:rsid w:val="001D74FD"/>
    <w:rsid w:val="001D7738"/>
    <w:rsid w:val="001D77EA"/>
    <w:rsid w:val="001D7BBD"/>
    <w:rsid w:val="001D7E44"/>
    <w:rsid w:val="001E001A"/>
    <w:rsid w:val="001E011C"/>
    <w:rsid w:val="001E051C"/>
    <w:rsid w:val="001E09AE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10A"/>
    <w:rsid w:val="001E23CE"/>
    <w:rsid w:val="001E23F6"/>
    <w:rsid w:val="001E2515"/>
    <w:rsid w:val="001E26F2"/>
    <w:rsid w:val="001E2707"/>
    <w:rsid w:val="001E28CD"/>
    <w:rsid w:val="001E2A57"/>
    <w:rsid w:val="001E2B2D"/>
    <w:rsid w:val="001E2D00"/>
    <w:rsid w:val="001E2F47"/>
    <w:rsid w:val="001E310D"/>
    <w:rsid w:val="001E330C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5F67"/>
    <w:rsid w:val="001E6062"/>
    <w:rsid w:val="001E6675"/>
    <w:rsid w:val="001E6B64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06"/>
    <w:rsid w:val="001E7C79"/>
    <w:rsid w:val="001E7C90"/>
    <w:rsid w:val="001E7CC4"/>
    <w:rsid w:val="001E7CC7"/>
    <w:rsid w:val="001E7E3D"/>
    <w:rsid w:val="001E7EE2"/>
    <w:rsid w:val="001E7F6C"/>
    <w:rsid w:val="001F00D2"/>
    <w:rsid w:val="001F0174"/>
    <w:rsid w:val="001F03D2"/>
    <w:rsid w:val="001F057D"/>
    <w:rsid w:val="001F082E"/>
    <w:rsid w:val="001F0AB3"/>
    <w:rsid w:val="001F0B33"/>
    <w:rsid w:val="001F136F"/>
    <w:rsid w:val="001F137D"/>
    <w:rsid w:val="001F13BD"/>
    <w:rsid w:val="001F14ED"/>
    <w:rsid w:val="001F155A"/>
    <w:rsid w:val="001F166D"/>
    <w:rsid w:val="001F16FE"/>
    <w:rsid w:val="001F194D"/>
    <w:rsid w:val="001F1A3E"/>
    <w:rsid w:val="001F1ACA"/>
    <w:rsid w:val="001F1F98"/>
    <w:rsid w:val="001F2106"/>
    <w:rsid w:val="001F212E"/>
    <w:rsid w:val="001F226C"/>
    <w:rsid w:val="001F22D6"/>
    <w:rsid w:val="001F22E4"/>
    <w:rsid w:val="001F232D"/>
    <w:rsid w:val="001F26D0"/>
    <w:rsid w:val="001F274B"/>
    <w:rsid w:val="001F2BFC"/>
    <w:rsid w:val="001F2E10"/>
    <w:rsid w:val="001F3088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5B29"/>
    <w:rsid w:val="001F5E68"/>
    <w:rsid w:val="001F612D"/>
    <w:rsid w:val="001F65BE"/>
    <w:rsid w:val="001F68FC"/>
    <w:rsid w:val="001F6C65"/>
    <w:rsid w:val="001F7153"/>
    <w:rsid w:val="001F7158"/>
    <w:rsid w:val="001F72B6"/>
    <w:rsid w:val="001F7389"/>
    <w:rsid w:val="001F749E"/>
    <w:rsid w:val="001F7673"/>
    <w:rsid w:val="001F7B60"/>
    <w:rsid w:val="001F7D6A"/>
    <w:rsid w:val="001F7EE8"/>
    <w:rsid w:val="00200063"/>
    <w:rsid w:val="00200070"/>
    <w:rsid w:val="00200130"/>
    <w:rsid w:val="0020057D"/>
    <w:rsid w:val="002006D9"/>
    <w:rsid w:val="00200A33"/>
    <w:rsid w:val="00200B3B"/>
    <w:rsid w:val="00200BA9"/>
    <w:rsid w:val="00200E16"/>
    <w:rsid w:val="00200E8F"/>
    <w:rsid w:val="00200EF2"/>
    <w:rsid w:val="00201017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E92"/>
    <w:rsid w:val="0020214F"/>
    <w:rsid w:val="0020246A"/>
    <w:rsid w:val="002024DA"/>
    <w:rsid w:val="0020263D"/>
    <w:rsid w:val="00202653"/>
    <w:rsid w:val="002028B8"/>
    <w:rsid w:val="00202EA0"/>
    <w:rsid w:val="00203100"/>
    <w:rsid w:val="002031DF"/>
    <w:rsid w:val="00203510"/>
    <w:rsid w:val="002035EA"/>
    <w:rsid w:val="00203745"/>
    <w:rsid w:val="00203AA9"/>
    <w:rsid w:val="00203C0E"/>
    <w:rsid w:val="00203D63"/>
    <w:rsid w:val="00203FC9"/>
    <w:rsid w:val="00204315"/>
    <w:rsid w:val="00204326"/>
    <w:rsid w:val="00204382"/>
    <w:rsid w:val="00204691"/>
    <w:rsid w:val="00204974"/>
    <w:rsid w:val="00204B99"/>
    <w:rsid w:val="00204BF2"/>
    <w:rsid w:val="00204C59"/>
    <w:rsid w:val="00204E38"/>
    <w:rsid w:val="00204FBE"/>
    <w:rsid w:val="002051B8"/>
    <w:rsid w:val="00205233"/>
    <w:rsid w:val="0020543C"/>
    <w:rsid w:val="0020547B"/>
    <w:rsid w:val="0020562E"/>
    <w:rsid w:val="002056F6"/>
    <w:rsid w:val="002058A6"/>
    <w:rsid w:val="00205D06"/>
    <w:rsid w:val="00205D42"/>
    <w:rsid w:val="00205DC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743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B52"/>
    <w:rsid w:val="00210D78"/>
    <w:rsid w:val="00210DF6"/>
    <w:rsid w:val="00211185"/>
    <w:rsid w:val="00211280"/>
    <w:rsid w:val="00211411"/>
    <w:rsid w:val="00211BCB"/>
    <w:rsid w:val="0021215A"/>
    <w:rsid w:val="00212311"/>
    <w:rsid w:val="00212334"/>
    <w:rsid w:val="002123A9"/>
    <w:rsid w:val="002125DE"/>
    <w:rsid w:val="00212756"/>
    <w:rsid w:val="002128FD"/>
    <w:rsid w:val="0021290C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4F80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DE5"/>
    <w:rsid w:val="00216EA6"/>
    <w:rsid w:val="002170B1"/>
    <w:rsid w:val="00217306"/>
    <w:rsid w:val="00217434"/>
    <w:rsid w:val="002174DE"/>
    <w:rsid w:val="002175CB"/>
    <w:rsid w:val="00217AEC"/>
    <w:rsid w:val="00217C05"/>
    <w:rsid w:val="00217DCB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1FDC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6F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25A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13B"/>
    <w:rsid w:val="00227560"/>
    <w:rsid w:val="00227762"/>
    <w:rsid w:val="00227886"/>
    <w:rsid w:val="002278C7"/>
    <w:rsid w:val="00227C1E"/>
    <w:rsid w:val="00227D6E"/>
    <w:rsid w:val="00227FB1"/>
    <w:rsid w:val="0023006E"/>
    <w:rsid w:val="002300C2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16"/>
    <w:rsid w:val="00232271"/>
    <w:rsid w:val="002322DF"/>
    <w:rsid w:val="00232338"/>
    <w:rsid w:val="002324E8"/>
    <w:rsid w:val="002329B4"/>
    <w:rsid w:val="00232E52"/>
    <w:rsid w:val="002330D8"/>
    <w:rsid w:val="0023317A"/>
    <w:rsid w:val="002336E0"/>
    <w:rsid w:val="00233C02"/>
    <w:rsid w:val="00233E0D"/>
    <w:rsid w:val="00233E6F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5D97"/>
    <w:rsid w:val="002360D2"/>
    <w:rsid w:val="0023619A"/>
    <w:rsid w:val="002366FC"/>
    <w:rsid w:val="002369D8"/>
    <w:rsid w:val="00236A6B"/>
    <w:rsid w:val="00236C27"/>
    <w:rsid w:val="00236E05"/>
    <w:rsid w:val="00236E73"/>
    <w:rsid w:val="00236F71"/>
    <w:rsid w:val="0023712D"/>
    <w:rsid w:val="0023716D"/>
    <w:rsid w:val="00237304"/>
    <w:rsid w:val="0023760A"/>
    <w:rsid w:val="0023778B"/>
    <w:rsid w:val="00237C80"/>
    <w:rsid w:val="00240093"/>
    <w:rsid w:val="002400A9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3E"/>
    <w:rsid w:val="00241F94"/>
    <w:rsid w:val="0024203B"/>
    <w:rsid w:val="00242155"/>
    <w:rsid w:val="0024227D"/>
    <w:rsid w:val="002422F9"/>
    <w:rsid w:val="002423EF"/>
    <w:rsid w:val="00242561"/>
    <w:rsid w:val="00242671"/>
    <w:rsid w:val="002428A0"/>
    <w:rsid w:val="0024290A"/>
    <w:rsid w:val="002429F6"/>
    <w:rsid w:val="00242A77"/>
    <w:rsid w:val="00242D6E"/>
    <w:rsid w:val="00242DB7"/>
    <w:rsid w:val="00242E09"/>
    <w:rsid w:val="00242E3C"/>
    <w:rsid w:val="00242E40"/>
    <w:rsid w:val="00242E5E"/>
    <w:rsid w:val="0024313F"/>
    <w:rsid w:val="0024314F"/>
    <w:rsid w:val="002434E0"/>
    <w:rsid w:val="00243561"/>
    <w:rsid w:val="0024381F"/>
    <w:rsid w:val="00243842"/>
    <w:rsid w:val="00243987"/>
    <w:rsid w:val="00243B2B"/>
    <w:rsid w:val="00243C14"/>
    <w:rsid w:val="002441B8"/>
    <w:rsid w:val="002442DF"/>
    <w:rsid w:val="002447AD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4A9"/>
    <w:rsid w:val="00246541"/>
    <w:rsid w:val="002465FE"/>
    <w:rsid w:val="0024665A"/>
    <w:rsid w:val="00246BB0"/>
    <w:rsid w:val="00246E68"/>
    <w:rsid w:val="00246E83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6DC"/>
    <w:rsid w:val="002507DA"/>
    <w:rsid w:val="002508CF"/>
    <w:rsid w:val="002508EA"/>
    <w:rsid w:val="002509CD"/>
    <w:rsid w:val="00250A1A"/>
    <w:rsid w:val="00250A22"/>
    <w:rsid w:val="00250EAE"/>
    <w:rsid w:val="00250F00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75"/>
    <w:rsid w:val="002547B5"/>
    <w:rsid w:val="00254DA9"/>
    <w:rsid w:val="00255655"/>
    <w:rsid w:val="002556BA"/>
    <w:rsid w:val="002559A5"/>
    <w:rsid w:val="00255BD3"/>
    <w:rsid w:val="00255D5F"/>
    <w:rsid w:val="00255E6F"/>
    <w:rsid w:val="002560AF"/>
    <w:rsid w:val="002561D9"/>
    <w:rsid w:val="0025621B"/>
    <w:rsid w:val="0025624E"/>
    <w:rsid w:val="002562A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5C"/>
    <w:rsid w:val="00257795"/>
    <w:rsid w:val="00257973"/>
    <w:rsid w:val="00257A29"/>
    <w:rsid w:val="00257BF9"/>
    <w:rsid w:val="00257C51"/>
    <w:rsid w:val="00257C6A"/>
    <w:rsid w:val="00257D4D"/>
    <w:rsid w:val="00257DC5"/>
    <w:rsid w:val="00257E27"/>
    <w:rsid w:val="00257E51"/>
    <w:rsid w:val="00257F01"/>
    <w:rsid w:val="00260030"/>
    <w:rsid w:val="00260158"/>
    <w:rsid w:val="00260178"/>
    <w:rsid w:val="00260360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D03"/>
    <w:rsid w:val="00261F8B"/>
    <w:rsid w:val="002620E7"/>
    <w:rsid w:val="002620FB"/>
    <w:rsid w:val="00262631"/>
    <w:rsid w:val="00262747"/>
    <w:rsid w:val="002627E7"/>
    <w:rsid w:val="00262954"/>
    <w:rsid w:val="00262A5B"/>
    <w:rsid w:val="00262B45"/>
    <w:rsid w:val="00263104"/>
    <w:rsid w:val="00263110"/>
    <w:rsid w:val="00263339"/>
    <w:rsid w:val="00263510"/>
    <w:rsid w:val="00263D53"/>
    <w:rsid w:val="00263F3E"/>
    <w:rsid w:val="002641D5"/>
    <w:rsid w:val="00264496"/>
    <w:rsid w:val="002644A7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90F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74"/>
    <w:rsid w:val="002704E8"/>
    <w:rsid w:val="0027059D"/>
    <w:rsid w:val="0027061A"/>
    <w:rsid w:val="00270678"/>
    <w:rsid w:val="0027081D"/>
    <w:rsid w:val="00270919"/>
    <w:rsid w:val="002709FC"/>
    <w:rsid w:val="00270DAB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2F6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BE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666"/>
    <w:rsid w:val="00280693"/>
    <w:rsid w:val="0028086F"/>
    <w:rsid w:val="00280BAD"/>
    <w:rsid w:val="00280EAB"/>
    <w:rsid w:val="00280F26"/>
    <w:rsid w:val="00280FC3"/>
    <w:rsid w:val="002810C1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19E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353"/>
    <w:rsid w:val="002834E3"/>
    <w:rsid w:val="00283793"/>
    <w:rsid w:val="00283D93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D46"/>
    <w:rsid w:val="00284FDD"/>
    <w:rsid w:val="00285108"/>
    <w:rsid w:val="0028527B"/>
    <w:rsid w:val="002853A4"/>
    <w:rsid w:val="002853AD"/>
    <w:rsid w:val="002854A3"/>
    <w:rsid w:val="00285591"/>
    <w:rsid w:val="00285876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AE7"/>
    <w:rsid w:val="00286B7C"/>
    <w:rsid w:val="00286C1A"/>
    <w:rsid w:val="00286C85"/>
    <w:rsid w:val="0028706E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0FE"/>
    <w:rsid w:val="0029015A"/>
    <w:rsid w:val="00290208"/>
    <w:rsid w:val="00290329"/>
    <w:rsid w:val="0029078D"/>
    <w:rsid w:val="00290957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8C"/>
    <w:rsid w:val="00291A93"/>
    <w:rsid w:val="00291AB4"/>
    <w:rsid w:val="00291BFB"/>
    <w:rsid w:val="00291CB2"/>
    <w:rsid w:val="00291CD5"/>
    <w:rsid w:val="00291E65"/>
    <w:rsid w:val="00291EB6"/>
    <w:rsid w:val="00291EB8"/>
    <w:rsid w:val="00291F66"/>
    <w:rsid w:val="0029250A"/>
    <w:rsid w:val="00292667"/>
    <w:rsid w:val="00292899"/>
    <w:rsid w:val="00292A84"/>
    <w:rsid w:val="00292E37"/>
    <w:rsid w:val="002931F8"/>
    <w:rsid w:val="00293231"/>
    <w:rsid w:val="0029355C"/>
    <w:rsid w:val="002935D1"/>
    <w:rsid w:val="0029365D"/>
    <w:rsid w:val="002937DE"/>
    <w:rsid w:val="00293825"/>
    <w:rsid w:val="002938DB"/>
    <w:rsid w:val="002938EC"/>
    <w:rsid w:val="00293A88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5C2F"/>
    <w:rsid w:val="00296308"/>
    <w:rsid w:val="002963FF"/>
    <w:rsid w:val="002968F6"/>
    <w:rsid w:val="00296AB4"/>
    <w:rsid w:val="00296AEB"/>
    <w:rsid w:val="00296B89"/>
    <w:rsid w:val="00297018"/>
    <w:rsid w:val="002972E2"/>
    <w:rsid w:val="00297519"/>
    <w:rsid w:val="0029791E"/>
    <w:rsid w:val="00297A34"/>
    <w:rsid w:val="00297BB1"/>
    <w:rsid w:val="00297E46"/>
    <w:rsid w:val="002A008B"/>
    <w:rsid w:val="002A024D"/>
    <w:rsid w:val="002A0423"/>
    <w:rsid w:val="002A0471"/>
    <w:rsid w:val="002A0614"/>
    <w:rsid w:val="002A06AB"/>
    <w:rsid w:val="002A07EC"/>
    <w:rsid w:val="002A0803"/>
    <w:rsid w:val="002A0A9F"/>
    <w:rsid w:val="002A0B6F"/>
    <w:rsid w:val="002A0B74"/>
    <w:rsid w:val="002A0D33"/>
    <w:rsid w:val="002A0F72"/>
    <w:rsid w:val="002A1030"/>
    <w:rsid w:val="002A116D"/>
    <w:rsid w:val="002A1389"/>
    <w:rsid w:val="002A13BA"/>
    <w:rsid w:val="002A14C2"/>
    <w:rsid w:val="002A173D"/>
    <w:rsid w:val="002A17DE"/>
    <w:rsid w:val="002A17E5"/>
    <w:rsid w:val="002A182C"/>
    <w:rsid w:val="002A1B8E"/>
    <w:rsid w:val="002A1E67"/>
    <w:rsid w:val="002A1E75"/>
    <w:rsid w:val="002A1E9F"/>
    <w:rsid w:val="002A1EC3"/>
    <w:rsid w:val="002A2176"/>
    <w:rsid w:val="002A2298"/>
    <w:rsid w:val="002A249D"/>
    <w:rsid w:val="002A2525"/>
    <w:rsid w:val="002A2B04"/>
    <w:rsid w:val="002A2B25"/>
    <w:rsid w:val="002A30E2"/>
    <w:rsid w:val="002A310E"/>
    <w:rsid w:val="002A31F9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698"/>
    <w:rsid w:val="002A48F7"/>
    <w:rsid w:val="002A4A8D"/>
    <w:rsid w:val="002A4D89"/>
    <w:rsid w:val="002A5066"/>
    <w:rsid w:val="002A52AA"/>
    <w:rsid w:val="002A5454"/>
    <w:rsid w:val="002A5471"/>
    <w:rsid w:val="002A5625"/>
    <w:rsid w:val="002A567E"/>
    <w:rsid w:val="002A5966"/>
    <w:rsid w:val="002A5A5C"/>
    <w:rsid w:val="002A5C08"/>
    <w:rsid w:val="002A5C87"/>
    <w:rsid w:val="002A5D43"/>
    <w:rsid w:val="002A5DBB"/>
    <w:rsid w:val="002A5E76"/>
    <w:rsid w:val="002A6165"/>
    <w:rsid w:val="002A6270"/>
    <w:rsid w:val="002A6397"/>
    <w:rsid w:val="002A64FE"/>
    <w:rsid w:val="002A67B4"/>
    <w:rsid w:val="002A6833"/>
    <w:rsid w:val="002A6ADD"/>
    <w:rsid w:val="002A6BE9"/>
    <w:rsid w:val="002A6C13"/>
    <w:rsid w:val="002A6C86"/>
    <w:rsid w:val="002A6DC9"/>
    <w:rsid w:val="002A6FAB"/>
    <w:rsid w:val="002A72C1"/>
    <w:rsid w:val="002A7438"/>
    <w:rsid w:val="002A747F"/>
    <w:rsid w:val="002A7553"/>
    <w:rsid w:val="002A7694"/>
    <w:rsid w:val="002A7C22"/>
    <w:rsid w:val="002A7C69"/>
    <w:rsid w:val="002A7CD1"/>
    <w:rsid w:val="002A7EEE"/>
    <w:rsid w:val="002A7F63"/>
    <w:rsid w:val="002B00A2"/>
    <w:rsid w:val="002B0364"/>
    <w:rsid w:val="002B058B"/>
    <w:rsid w:val="002B07E4"/>
    <w:rsid w:val="002B080C"/>
    <w:rsid w:val="002B08BC"/>
    <w:rsid w:val="002B08F2"/>
    <w:rsid w:val="002B09AC"/>
    <w:rsid w:val="002B0AB6"/>
    <w:rsid w:val="002B0BE1"/>
    <w:rsid w:val="002B0D25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C90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B68"/>
    <w:rsid w:val="002B3D80"/>
    <w:rsid w:val="002B3ECC"/>
    <w:rsid w:val="002B40B8"/>
    <w:rsid w:val="002B40CD"/>
    <w:rsid w:val="002B412B"/>
    <w:rsid w:val="002B41A4"/>
    <w:rsid w:val="002B449D"/>
    <w:rsid w:val="002B45CB"/>
    <w:rsid w:val="002B472D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482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07"/>
    <w:rsid w:val="002B7B63"/>
    <w:rsid w:val="002B7D69"/>
    <w:rsid w:val="002B7E44"/>
    <w:rsid w:val="002C0008"/>
    <w:rsid w:val="002C0052"/>
    <w:rsid w:val="002C014B"/>
    <w:rsid w:val="002C0202"/>
    <w:rsid w:val="002C0225"/>
    <w:rsid w:val="002C0340"/>
    <w:rsid w:val="002C0367"/>
    <w:rsid w:val="002C036A"/>
    <w:rsid w:val="002C080C"/>
    <w:rsid w:val="002C09F3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657"/>
    <w:rsid w:val="002C281D"/>
    <w:rsid w:val="002C28B1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BDE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C17"/>
    <w:rsid w:val="002C5FD0"/>
    <w:rsid w:val="002C63BA"/>
    <w:rsid w:val="002C63E4"/>
    <w:rsid w:val="002C648D"/>
    <w:rsid w:val="002C65A5"/>
    <w:rsid w:val="002C65D1"/>
    <w:rsid w:val="002C6678"/>
    <w:rsid w:val="002C6C40"/>
    <w:rsid w:val="002C6D09"/>
    <w:rsid w:val="002C6D74"/>
    <w:rsid w:val="002C711C"/>
    <w:rsid w:val="002C71E5"/>
    <w:rsid w:val="002C71EE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AE2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1C64"/>
    <w:rsid w:val="002D2226"/>
    <w:rsid w:val="002D23F5"/>
    <w:rsid w:val="002D24DD"/>
    <w:rsid w:val="002D256D"/>
    <w:rsid w:val="002D25A1"/>
    <w:rsid w:val="002D26D8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786"/>
    <w:rsid w:val="002D3960"/>
    <w:rsid w:val="002D3B62"/>
    <w:rsid w:val="002D3C2E"/>
    <w:rsid w:val="002D3CE4"/>
    <w:rsid w:val="002D3EEF"/>
    <w:rsid w:val="002D4162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1C3"/>
    <w:rsid w:val="002D524B"/>
    <w:rsid w:val="002D5639"/>
    <w:rsid w:val="002D56C6"/>
    <w:rsid w:val="002D57F9"/>
    <w:rsid w:val="002D5BBB"/>
    <w:rsid w:val="002D5D55"/>
    <w:rsid w:val="002D5EE1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8DF"/>
    <w:rsid w:val="002D7C48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70E"/>
    <w:rsid w:val="002E1D42"/>
    <w:rsid w:val="002E1F46"/>
    <w:rsid w:val="002E1FA5"/>
    <w:rsid w:val="002E222B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D3C"/>
    <w:rsid w:val="002E4E81"/>
    <w:rsid w:val="002E4F24"/>
    <w:rsid w:val="002E55EC"/>
    <w:rsid w:val="002E56BD"/>
    <w:rsid w:val="002E56D0"/>
    <w:rsid w:val="002E5C74"/>
    <w:rsid w:val="002E5D88"/>
    <w:rsid w:val="002E5DBC"/>
    <w:rsid w:val="002E5F52"/>
    <w:rsid w:val="002E5F70"/>
    <w:rsid w:val="002E60B3"/>
    <w:rsid w:val="002E60D4"/>
    <w:rsid w:val="002E61E5"/>
    <w:rsid w:val="002E6350"/>
    <w:rsid w:val="002E6537"/>
    <w:rsid w:val="002E65BC"/>
    <w:rsid w:val="002E66D6"/>
    <w:rsid w:val="002E66E1"/>
    <w:rsid w:val="002E6717"/>
    <w:rsid w:val="002E67F3"/>
    <w:rsid w:val="002E6887"/>
    <w:rsid w:val="002E6C15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F00CC"/>
    <w:rsid w:val="002F0315"/>
    <w:rsid w:val="002F0338"/>
    <w:rsid w:val="002F0468"/>
    <w:rsid w:val="002F05FF"/>
    <w:rsid w:val="002F0736"/>
    <w:rsid w:val="002F07E8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86D"/>
    <w:rsid w:val="002F1958"/>
    <w:rsid w:val="002F19A2"/>
    <w:rsid w:val="002F1B29"/>
    <w:rsid w:val="002F1E8F"/>
    <w:rsid w:val="002F1ED3"/>
    <w:rsid w:val="002F2322"/>
    <w:rsid w:val="002F244C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B67"/>
    <w:rsid w:val="002F3F9C"/>
    <w:rsid w:val="002F3FB1"/>
    <w:rsid w:val="002F44B8"/>
    <w:rsid w:val="002F48B2"/>
    <w:rsid w:val="002F4D5E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5EFC"/>
    <w:rsid w:val="002F609A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BAA"/>
    <w:rsid w:val="002F7D96"/>
    <w:rsid w:val="002F7F61"/>
    <w:rsid w:val="00300413"/>
    <w:rsid w:val="00300B77"/>
    <w:rsid w:val="00300CA3"/>
    <w:rsid w:val="00300D39"/>
    <w:rsid w:val="00300E46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7C0"/>
    <w:rsid w:val="003038D6"/>
    <w:rsid w:val="003039A3"/>
    <w:rsid w:val="00303B59"/>
    <w:rsid w:val="00303B86"/>
    <w:rsid w:val="00303EF2"/>
    <w:rsid w:val="00303F75"/>
    <w:rsid w:val="0030407E"/>
    <w:rsid w:val="003040D1"/>
    <w:rsid w:val="003044E7"/>
    <w:rsid w:val="003047EA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896"/>
    <w:rsid w:val="00306B63"/>
    <w:rsid w:val="00306CBF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2A7"/>
    <w:rsid w:val="00310360"/>
    <w:rsid w:val="003105FA"/>
    <w:rsid w:val="00310784"/>
    <w:rsid w:val="00310A19"/>
    <w:rsid w:val="00310D53"/>
    <w:rsid w:val="00311029"/>
    <w:rsid w:val="003110A9"/>
    <w:rsid w:val="00311153"/>
    <w:rsid w:val="00311399"/>
    <w:rsid w:val="0031175C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78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30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512"/>
    <w:rsid w:val="00320526"/>
    <w:rsid w:val="003207B4"/>
    <w:rsid w:val="003207F6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5D1"/>
    <w:rsid w:val="00321871"/>
    <w:rsid w:val="00321A35"/>
    <w:rsid w:val="00321B32"/>
    <w:rsid w:val="00321BA0"/>
    <w:rsid w:val="00321D77"/>
    <w:rsid w:val="00321FB7"/>
    <w:rsid w:val="00321FEB"/>
    <w:rsid w:val="00322637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AD6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343"/>
    <w:rsid w:val="00325451"/>
    <w:rsid w:val="003254AC"/>
    <w:rsid w:val="00325715"/>
    <w:rsid w:val="003258AD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A02"/>
    <w:rsid w:val="00331BB2"/>
    <w:rsid w:val="00331CAB"/>
    <w:rsid w:val="00331D8F"/>
    <w:rsid w:val="00331DD0"/>
    <w:rsid w:val="00331E8A"/>
    <w:rsid w:val="003322B7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5E"/>
    <w:rsid w:val="003352D2"/>
    <w:rsid w:val="0033541A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970"/>
    <w:rsid w:val="00340B00"/>
    <w:rsid w:val="00340E97"/>
    <w:rsid w:val="003413BC"/>
    <w:rsid w:val="003413DF"/>
    <w:rsid w:val="00341427"/>
    <w:rsid w:val="0034143E"/>
    <w:rsid w:val="003414A7"/>
    <w:rsid w:val="00341A08"/>
    <w:rsid w:val="00341BE1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6F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945"/>
    <w:rsid w:val="00344A65"/>
    <w:rsid w:val="00344C4F"/>
    <w:rsid w:val="00344ECD"/>
    <w:rsid w:val="003452FE"/>
    <w:rsid w:val="003455C2"/>
    <w:rsid w:val="003456AD"/>
    <w:rsid w:val="003456B4"/>
    <w:rsid w:val="003456CD"/>
    <w:rsid w:val="00345823"/>
    <w:rsid w:val="00345B24"/>
    <w:rsid w:val="00345B4D"/>
    <w:rsid w:val="00345B78"/>
    <w:rsid w:val="00345D9B"/>
    <w:rsid w:val="00345DC7"/>
    <w:rsid w:val="0034634F"/>
    <w:rsid w:val="00346879"/>
    <w:rsid w:val="00346895"/>
    <w:rsid w:val="003469A7"/>
    <w:rsid w:val="003469A8"/>
    <w:rsid w:val="00346B42"/>
    <w:rsid w:val="00346D57"/>
    <w:rsid w:val="00346DDF"/>
    <w:rsid w:val="00346EF5"/>
    <w:rsid w:val="00346FF8"/>
    <w:rsid w:val="0034704B"/>
    <w:rsid w:val="00347334"/>
    <w:rsid w:val="0034753E"/>
    <w:rsid w:val="0034783B"/>
    <w:rsid w:val="00347986"/>
    <w:rsid w:val="00347D8D"/>
    <w:rsid w:val="00347DCD"/>
    <w:rsid w:val="00347EAC"/>
    <w:rsid w:val="00347FD9"/>
    <w:rsid w:val="00347FEB"/>
    <w:rsid w:val="00350310"/>
    <w:rsid w:val="003503F6"/>
    <w:rsid w:val="0035041A"/>
    <w:rsid w:val="00350463"/>
    <w:rsid w:val="003504F2"/>
    <w:rsid w:val="00350B23"/>
    <w:rsid w:val="00350B51"/>
    <w:rsid w:val="00350BDE"/>
    <w:rsid w:val="00350E55"/>
    <w:rsid w:val="00350F44"/>
    <w:rsid w:val="0035105F"/>
    <w:rsid w:val="003510F0"/>
    <w:rsid w:val="0035111A"/>
    <w:rsid w:val="0035119C"/>
    <w:rsid w:val="003515AE"/>
    <w:rsid w:val="003515E6"/>
    <w:rsid w:val="003517CA"/>
    <w:rsid w:val="00351BD8"/>
    <w:rsid w:val="00351C9C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DC"/>
    <w:rsid w:val="003532FC"/>
    <w:rsid w:val="00353371"/>
    <w:rsid w:val="003533EF"/>
    <w:rsid w:val="00353416"/>
    <w:rsid w:val="00353452"/>
    <w:rsid w:val="00353504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5FF1"/>
    <w:rsid w:val="00356068"/>
    <w:rsid w:val="003560A8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4F0"/>
    <w:rsid w:val="00357781"/>
    <w:rsid w:val="003577F2"/>
    <w:rsid w:val="00357A8C"/>
    <w:rsid w:val="00357B6C"/>
    <w:rsid w:val="00357FA0"/>
    <w:rsid w:val="003585F9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0D02"/>
    <w:rsid w:val="00360DFA"/>
    <w:rsid w:val="0036112F"/>
    <w:rsid w:val="003611A2"/>
    <w:rsid w:val="003611D6"/>
    <w:rsid w:val="003615F5"/>
    <w:rsid w:val="00361AB2"/>
    <w:rsid w:val="00361CAE"/>
    <w:rsid w:val="00362079"/>
    <w:rsid w:val="003622D9"/>
    <w:rsid w:val="0036240F"/>
    <w:rsid w:val="00362478"/>
    <w:rsid w:val="003624D3"/>
    <w:rsid w:val="003624FB"/>
    <w:rsid w:val="0036255F"/>
    <w:rsid w:val="00362686"/>
    <w:rsid w:val="00362D88"/>
    <w:rsid w:val="00363015"/>
    <w:rsid w:val="00363210"/>
    <w:rsid w:val="003633FC"/>
    <w:rsid w:val="003635A4"/>
    <w:rsid w:val="003638E3"/>
    <w:rsid w:val="003639AB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709"/>
    <w:rsid w:val="00365856"/>
    <w:rsid w:val="00365E83"/>
    <w:rsid w:val="00365F03"/>
    <w:rsid w:val="0036614E"/>
    <w:rsid w:val="00366298"/>
    <w:rsid w:val="0036629F"/>
    <w:rsid w:val="003663B4"/>
    <w:rsid w:val="003664C3"/>
    <w:rsid w:val="00366503"/>
    <w:rsid w:val="00366506"/>
    <w:rsid w:val="003665C8"/>
    <w:rsid w:val="003668A3"/>
    <w:rsid w:val="003668C5"/>
    <w:rsid w:val="0036691F"/>
    <w:rsid w:val="003669D0"/>
    <w:rsid w:val="00366DB7"/>
    <w:rsid w:val="00366ED3"/>
    <w:rsid w:val="00366EE4"/>
    <w:rsid w:val="003672EA"/>
    <w:rsid w:val="003673E6"/>
    <w:rsid w:val="0036746B"/>
    <w:rsid w:val="0036766A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2CD"/>
    <w:rsid w:val="003706C1"/>
    <w:rsid w:val="003708D8"/>
    <w:rsid w:val="00370A04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1B6"/>
    <w:rsid w:val="00372401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47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CE8"/>
    <w:rsid w:val="00373DAD"/>
    <w:rsid w:val="00373E17"/>
    <w:rsid w:val="00373F28"/>
    <w:rsid w:val="00374010"/>
    <w:rsid w:val="0037418F"/>
    <w:rsid w:val="003741CA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38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3BE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490"/>
    <w:rsid w:val="003775A1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B1E"/>
    <w:rsid w:val="00382C66"/>
    <w:rsid w:val="00382D44"/>
    <w:rsid w:val="00382DA9"/>
    <w:rsid w:val="00382F6B"/>
    <w:rsid w:val="00382F93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D9D"/>
    <w:rsid w:val="00384E10"/>
    <w:rsid w:val="0038515F"/>
    <w:rsid w:val="0038529B"/>
    <w:rsid w:val="003854BA"/>
    <w:rsid w:val="003857D3"/>
    <w:rsid w:val="003857E9"/>
    <w:rsid w:val="0038585B"/>
    <w:rsid w:val="00385BE6"/>
    <w:rsid w:val="00385D5D"/>
    <w:rsid w:val="00385E17"/>
    <w:rsid w:val="00385EC4"/>
    <w:rsid w:val="00385F09"/>
    <w:rsid w:val="00385F75"/>
    <w:rsid w:val="00385F89"/>
    <w:rsid w:val="00385FB7"/>
    <w:rsid w:val="00386020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BF9"/>
    <w:rsid w:val="00386C5F"/>
    <w:rsid w:val="00386CA1"/>
    <w:rsid w:val="00386DDD"/>
    <w:rsid w:val="00387249"/>
    <w:rsid w:val="003872A2"/>
    <w:rsid w:val="003872B0"/>
    <w:rsid w:val="00387466"/>
    <w:rsid w:val="00387948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2EB"/>
    <w:rsid w:val="003945C0"/>
    <w:rsid w:val="00394894"/>
    <w:rsid w:val="00394B7F"/>
    <w:rsid w:val="00394C2D"/>
    <w:rsid w:val="00394F26"/>
    <w:rsid w:val="003953EE"/>
    <w:rsid w:val="003956E0"/>
    <w:rsid w:val="003958C5"/>
    <w:rsid w:val="00395984"/>
    <w:rsid w:val="003959D2"/>
    <w:rsid w:val="0039604F"/>
    <w:rsid w:val="0039617A"/>
    <w:rsid w:val="0039679E"/>
    <w:rsid w:val="00396844"/>
    <w:rsid w:val="00396A8E"/>
    <w:rsid w:val="00396E0C"/>
    <w:rsid w:val="003970A1"/>
    <w:rsid w:val="0039722D"/>
    <w:rsid w:val="0039729A"/>
    <w:rsid w:val="00397BB1"/>
    <w:rsid w:val="00397EC7"/>
    <w:rsid w:val="003A038D"/>
    <w:rsid w:val="003A049C"/>
    <w:rsid w:val="003A0835"/>
    <w:rsid w:val="003A0842"/>
    <w:rsid w:val="003A0A7A"/>
    <w:rsid w:val="003A0CD2"/>
    <w:rsid w:val="003A0FB0"/>
    <w:rsid w:val="003A12D2"/>
    <w:rsid w:val="003A1725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90"/>
    <w:rsid w:val="003A2BED"/>
    <w:rsid w:val="003A2C1A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8D6"/>
    <w:rsid w:val="003A3933"/>
    <w:rsid w:val="003A3B57"/>
    <w:rsid w:val="003A3FED"/>
    <w:rsid w:val="003A452D"/>
    <w:rsid w:val="003A465B"/>
    <w:rsid w:val="003A472B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5E"/>
    <w:rsid w:val="003A58E5"/>
    <w:rsid w:val="003A5AB2"/>
    <w:rsid w:val="003A5C39"/>
    <w:rsid w:val="003A5D84"/>
    <w:rsid w:val="003A5E00"/>
    <w:rsid w:val="003A62EF"/>
    <w:rsid w:val="003A631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2B"/>
    <w:rsid w:val="003A798C"/>
    <w:rsid w:val="003A79F9"/>
    <w:rsid w:val="003A7A64"/>
    <w:rsid w:val="003A7AD9"/>
    <w:rsid w:val="003A7BCF"/>
    <w:rsid w:val="003A7C4A"/>
    <w:rsid w:val="003A7DAA"/>
    <w:rsid w:val="003B00B7"/>
    <w:rsid w:val="003B0108"/>
    <w:rsid w:val="003B018A"/>
    <w:rsid w:val="003B0471"/>
    <w:rsid w:val="003B04D4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99C"/>
    <w:rsid w:val="003B1A1F"/>
    <w:rsid w:val="003B1AAE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5D3C"/>
    <w:rsid w:val="003B5E93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6DC"/>
    <w:rsid w:val="003C076F"/>
    <w:rsid w:val="003C0963"/>
    <w:rsid w:val="003C0A2E"/>
    <w:rsid w:val="003C0FAD"/>
    <w:rsid w:val="003C10F2"/>
    <w:rsid w:val="003C1168"/>
    <w:rsid w:val="003C118A"/>
    <w:rsid w:val="003C1286"/>
    <w:rsid w:val="003C1602"/>
    <w:rsid w:val="003C17B2"/>
    <w:rsid w:val="003C1814"/>
    <w:rsid w:val="003C1834"/>
    <w:rsid w:val="003C1C33"/>
    <w:rsid w:val="003C1C82"/>
    <w:rsid w:val="003C1CDC"/>
    <w:rsid w:val="003C2039"/>
    <w:rsid w:val="003C206B"/>
    <w:rsid w:val="003C21C4"/>
    <w:rsid w:val="003C2325"/>
    <w:rsid w:val="003C2705"/>
    <w:rsid w:val="003C2A28"/>
    <w:rsid w:val="003C2CB8"/>
    <w:rsid w:val="003C2D03"/>
    <w:rsid w:val="003C2D0F"/>
    <w:rsid w:val="003C2EB2"/>
    <w:rsid w:val="003C3163"/>
    <w:rsid w:val="003C326F"/>
    <w:rsid w:val="003C338A"/>
    <w:rsid w:val="003C344E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0A0"/>
    <w:rsid w:val="003C6197"/>
    <w:rsid w:val="003C62EC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62"/>
    <w:rsid w:val="003D13E6"/>
    <w:rsid w:val="003D1453"/>
    <w:rsid w:val="003D1488"/>
    <w:rsid w:val="003D172D"/>
    <w:rsid w:val="003D174A"/>
    <w:rsid w:val="003D1768"/>
    <w:rsid w:val="003D17F3"/>
    <w:rsid w:val="003D19E7"/>
    <w:rsid w:val="003D1D6A"/>
    <w:rsid w:val="003D1DB5"/>
    <w:rsid w:val="003D213E"/>
    <w:rsid w:val="003D2166"/>
    <w:rsid w:val="003D22C2"/>
    <w:rsid w:val="003D22D8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CE5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C10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39"/>
    <w:rsid w:val="003D67B7"/>
    <w:rsid w:val="003D6867"/>
    <w:rsid w:val="003D6E86"/>
    <w:rsid w:val="003D73BD"/>
    <w:rsid w:val="003D73E1"/>
    <w:rsid w:val="003D76F6"/>
    <w:rsid w:val="003D7AE0"/>
    <w:rsid w:val="003D7D4E"/>
    <w:rsid w:val="003D7D87"/>
    <w:rsid w:val="003D7FEB"/>
    <w:rsid w:val="003E02C4"/>
    <w:rsid w:val="003E06FA"/>
    <w:rsid w:val="003E07F6"/>
    <w:rsid w:val="003E0AAE"/>
    <w:rsid w:val="003E0B31"/>
    <w:rsid w:val="003E0C1E"/>
    <w:rsid w:val="003E0DAE"/>
    <w:rsid w:val="003E0DC5"/>
    <w:rsid w:val="003E12FA"/>
    <w:rsid w:val="003E13AD"/>
    <w:rsid w:val="003E162A"/>
    <w:rsid w:val="003E1843"/>
    <w:rsid w:val="003E1955"/>
    <w:rsid w:val="003E1B16"/>
    <w:rsid w:val="003E1C53"/>
    <w:rsid w:val="003E21B6"/>
    <w:rsid w:val="003E223B"/>
    <w:rsid w:val="003E23F4"/>
    <w:rsid w:val="003E244E"/>
    <w:rsid w:val="003E24F1"/>
    <w:rsid w:val="003E2B15"/>
    <w:rsid w:val="003E2E5B"/>
    <w:rsid w:val="003E2EA1"/>
    <w:rsid w:val="003E2F49"/>
    <w:rsid w:val="003E30EE"/>
    <w:rsid w:val="003E3494"/>
    <w:rsid w:val="003E36C0"/>
    <w:rsid w:val="003E37BD"/>
    <w:rsid w:val="003E3BF0"/>
    <w:rsid w:val="003E3FAD"/>
    <w:rsid w:val="003E428D"/>
    <w:rsid w:val="003E4366"/>
    <w:rsid w:val="003E436E"/>
    <w:rsid w:val="003E43B0"/>
    <w:rsid w:val="003E43C2"/>
    <w:rsid w:val="003E44EE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EED"/>
    <w:rsid w:val="003E4F27"/>
    <w:rsid w:val="003E50E4"/>
    <w:rsid w:val="003E52A4"/>
    <w:rsid w:val="003E5334"/>
    <w:rsid w:val="003E53A2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C9A"/>
    <w:rsid w:val="003E6D0D"/>
    <w:rsid w:val="003E6E11"/>
    <w:rsid w:val="003E6FB0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24B"/>
    <w:rsid w:val="003F034F"/>
    <w:rsid w:val="003F035A"/>
    <w:rsid w:val="003F04C0"/>
    <w:rsid w:val="003F06CE"/>
    <w:rsid w:val="003F0822"/>
    <w:rsid w:val="003F0A03"/>
    <w:rsid w:val="003F0B2D"/>
    <w:rsid w:val="003F0BA0"/>
    <w:rsid w:val="003F0DE5"/>
    <w:rsid w:val="003F0EAA"/>
    <w:rsid w:val="003F15A6"/>
    <w:rsid w:val="003F17CF"/>
    <w:rsid w:val="003F18BE"/>
    <w:rsid w:val="003F18D1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5E4"/>
    <w:rsid w:val="003F26DF"/>
    <w:rsid w:val="003F2787"/>
    <w:rsid w:val="003F2836"/>
    <w:rsid w:val="003F2934"/>
    <w:rsid w:val="003F2A79"/>
    <w:rsid w:val="003F2B13"/>
    <w:rsid w:val="003F2BDE"/>
    <w:rsid w:val="003F2ED5"/>
    <w:rsid w:val="003F2F27"/>
    <w:rsid w:val="003F2F74"/>
    <w:rsid w:val="003F3138"/>
    <w:rsid w:val="003F328B"/>
    <w:rsid w:val="003F32C5"/>
    <w:rsid w:val="003F33A3"/>
    <w:rsid w:val="003F3547"/>
    <w:rsid w:val="003F35C9"/>
    <w:rsid w:val="003F35CA"/>
    <w:rsid w:val="003F3644"/>
    <w:rsid w:val="003F3661"/>
    <w:rsid w:val="003F37BB"/>
    <w:rsid w:val="003F3994"/>
    <w:rsid w:val="003F39AC"/>
    <w:rsid w:val="003F39F9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426"/>
    <w:rsid w:val="003F58B2"/>
    <w:rsid w:val="003F58F7"/>
    <w:rsid w:val="003F5B1F"/>
    <w:rsid w:val="003F5F5F"/>
    <w:rsid w:val="003F5F99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428"/>
    <w:rsid w:val="003F756F"/>
    <w:rsid w:val="003F7645"/>
    <w:rsid w:val="003F789F"/>
    <w:rsid w:val="003F79C3"/>
    <w:rsid w:val="003F7AE7"/>
    <w:rsid w:val="003F7D00"/>
    <w:rsid w:val="003F7EEB"/>
    <w:rsid w:val="003F7F7A"/>
    <w:rsid w:val="00400800"/>
    <w:rsid w:val="00400A85"/>
    <w:rsid w:val="00400B4F"/>
    <w:rsid w:val="00400C54"/>
    <w:rsid w:val="00400C8D"/>
    <w:rsid w:val="00400E65"/>
    <w:rsid w:val="00401035"/>
    <w:rsid w:val="004010A4"/>
    <w:rsid w:val="004010CC"/>
    <w:rsid w:val="00401133"/>
    <w:rsid w:val="004011CC"/>
    <w:rsid w:val="00401452"/>
    <w:rsid w:val="00401618"/>
    <w:rsid w:val="00401744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797"/>
    <w:rsid w:val="00402A12"/>
    <w:rsid w:val="00402D4C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3E48"/>
    <w:rsid w:val="00404042"/>
    <w:rsid w:val="00404141"/>
    <w:rsid w:val="00404200"/>
    <w:rsid w:val="00404362"/>
    <w:rsid w:val="004045E4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909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C"/>
    <w:rsid w:val="004101AE"/>
    <w:rsid w:val="00410216"/>
    <w:rsid w:val="0041025B"/>
    <w:rsid w:val="00410261"/>
    <w:rsid w:val="00410363"/>
    <w:rsid w:val="004103EF"/>
    <w:rsid w:val="004108D1"/>
    <w:rsid w:val="00410E96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011"/>
    <w:rsid w:val="00412102"/>
    <w:rsid w:val="0041242B"/>
    <w:rsid w:val="0041283E"/>
    <w:rsid w:val="00412924"/>
    <w:rsid w:val="00412953"/>
    <w:rsid w:val="00412B19"/>
    <w:rsid w:val="00412C00"/>
    <w:rsid w:val="00412DD4"/>
    <w:rsid w:val="00412E0D"/>
    <w:rsid w:val="0041304B"/>
    <w:rsid w:val="0041312C"/>
    <w:rsid w:val="004133BB"/>
    <w:rsid w:val="0041362B"/>
    <w:rsid w:val="0041386F"/>
    <w:rsid w:val="00413A1F"/>
    <w:rsid w:val="00413A48"/>
    <w:rsid w:val="00413DC2"/>
    <w:rsid w:val="004142C0"/>
    <w:rsid w:val="0041446B"/>
    <w:rsid w:val="0041463F"/>
    <w:rsid w:val="004149F3"/>
    <w:rsid w:val="00414A74"/>
    <w:rsid w:val="00414BA2"/>
    <w:rsid w:val="00414BC6"/>
    <w:rsid w:val="00414D8F"/>
    <w:rsid w:val="00414DC9"/>
    <w:rsid w:val="004150D2"/>
    <w:rsid w:val="00415147"/>
    <w:rsid w:val="004152DC"/>
    <w:rsid w:val="00415A94"/>
    <w:rsid w:val="00415AD8"/>
    <w:rsid w:val="00415B73"/>
    <w:rsid w:val="00415BF5"/>
    <w:rsid w:val="00415C9F"/>
    <w:rsid w:val="0041660C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DB5"/>
    <w:rsid w:val="00417EB9"/>
    <w:rsid w:val="004201D9"/>
    <w:rsid w:val="00420370"/>
    <w:rsid w:val="00420406"/>
    <w:rsid w:val="004204B7"/>
    <w:rsid w:val="004206FE"/>
    <w:rsid w:val="00420819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74F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2E0"/>
    <w:rsid w:val="0042542C"/>
    <w:rsid w:val="00425444"/>
    <w:rsid w:val="00425479"/>
    <w:rsid w:val="00425534"/>
    <w:rsid w:val="004255BB"/>
    <w:rsid w:val="0042587F"/>
    <w:rsid w:val="00425A1C"/>
    <w:rsid w:val="00425AD4"/>
    <w:rsid w:val="00425D04"/>
    <w:rsid w:val="0042634D"/>
    <w:rsid w:val="00426455"/>
    <w:rsid w:val="00426478"/>
    <w:rsid w:val="00426665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935"/>
    <w:rsid w:val="00427AD4"/>
    <w:rsid w:val="00427D1C"/>
    <w:rsid w:val="00427D85"/>
    <w:rsid w:val="0043026C"/>
    <w:rsid w:val="004303F0"/>
    <w:rsid w:val="00430527"/>
    <w:rsid w:val="0043069C"/>
    <w:rsid w:val="00430CAE"/>
    <w:rsid w:val="00430D55"/>
    <w:rsid w:val="00430E2F"/>
    <w:rsid w:val="00430E87"/>
    <w:rsid w:val="0043118D"/>
    <w:rsid w:val="004314E6"/>
    <w:rsid w:val="00431507"/>
    <w:rsid w:val="00431914"/>
    <w:rsid w:val="0043193F"/>
    <w:rsid w:val="00431C3D"/>
    <w:rsid w:val="00431C81"/>
    <w:rsid w:val="00431CE9"/>
    <w:rsid w:val="00431FFE"/>
    <w:rsid w:val="00432244"/>
    <w:rsid w:val="004322B8"/>
    <w:rsid w:val="00432399"/>
    <w:rsid w:val="00432872"/>
    <w:rsid w:val="00432B03"/>
    <w:rsid w:val="00432BDB"/>
    <w:rsid w:val="00432C3D"/>
    <w:rsid w:val="00432CBA"/>
    <w:rsid w:val="00433172"/>
    <w:rsid w:val="0043329B"/>
    <w:rsid w:val="004332D2"/>
    <w:rsid w:val="00433362"/>
    <w:rsid w:val="004333C3"/>
    <w:rsid w:val="004335CB"/>
    <w:rsid w:val="0043363B"/>
    <w:rsid w:val="00433646"/>
    <w:rsid w:val="00433714"/>
    <w:rsid w:val="00433975"/>
    <w:rsid w:val="004339E4"/>
    <w:rsid w:val="00433E6E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2A"/>
    <w:rsid w:val="00437A61"/>
    <w:rsid w:val="00437D3F"/>
    <w:rsid w:val="00437E3E"/>
    <w:rsid w:val="00440119"/>
    <w:rsid w:val="00440164"/>
    <w:rsid w:val="004401C0"/>
    <w:rsid w:val="00440590"/>
    <w:rsid w:val="004405D1"/>
    <w:rsid w:val="0044069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466"/>
    <w:rsid w:val="0044250B"/>
    <w:rsid w:val="004425D5"/>
    <w:rsid w:val="00442690"/>
    <w:rsid w:val="004426C9"/>
    <w:rsid w:val="00442A55"/>
    <w:rsid w:val="00442E43"/>
    <w:rsid w:val="00443B5C"/>
    <w:rsid w:val="00443D2D"/>
    <w:rsid w:val="0044438F"/>
    <w:rsid w:val="0044443C"/>
    <w:rsid w:val="0044449C"/>
    <w:rsid w:val="004444F7"/>
    <w:rsid w:val="00444C4E"/>
    <w:rsid w:val="00444D7B"/>
    <w:rsid w:val="00444E82"/>
    <w:rsid w:val="00444F9B"/>
    <w:rsid w:val="0044505C"/>
    <w:rsid w:val="00445119"/>
    <w:rsid w:val="004453FC"/>
    <w:rsid w:val="0044562F"/>
    <w:rsid w:val="004457D5"/>
    <w:rsid w:val="00445948"/>
    <w:rsid w:val="00445984"/>
    <w:rsid w:val="00445DE7"/>
    <w:rsid w:val="0044607A"/>
    <w:rsid w:val="004462DB"/>
    <w:rsid w:val="004462EA"/>
    <w:rsid w:val="0044657F"/>
    <w:rsid w:val="004465F6"/>
    <w:rsid w:val="0044662B"/>
    <w:rsid w:val="00447084"/>
    <w:rsid w:val="004472DA"/>
    <w:rsid w:val="004473C6"/>
    <w:rsid w:val="0044748C"/>
    <w:rsid w:val="004477BC"/>
    <w:rsid w:val="00447A56"/>
    <w:rsid w:val="00447B14"/>
    <w:rsid w:val="00450100"/>
    <w:rsid w:val="00450142"/>
    <w:rsid w:val="00450162"/>
    <w:rsid w:val="004506D5"/>
    <w:rsid w:val="004506DF"/>
    <w:rsid w:val="00450722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60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BA9"/>
    <w:rsid w:val="00454D90"/>
    <w:rsid w:val="00454F3E"/>
    <w:rsid w:val="00454FBB"/>
    <w:rsid w:val="0045508E"/>
    <w:rsid w:val="004555A0"/>
    <w:rsid w:val="004558D9"/>
    <w:rsid w:val="00455A3F"/>
    <w:rsid w:val="00455B4F"/>
    <w:rsid w:val="00455B92"/>
    <w:rsid w:val="00455C4F"/>
    <w:rsid w:val="00455D94"/>
    <w:rsid w:val="00455ED4"/>
    <w:rsid w:val="00455FA3"/>
    <w:rsid w:val="00456304"/>
    <w:rsid w:val="00456396"/>
    <w:rsid w:val="00456556"/>
    <w:rsid w:val="0045675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7E"/>
    <w:rsid w:val="004621F8"/>
    <w:rsid w:val="00462418"/>
    <w:rsid w:val="00462498"/>
    <w:rsid w:val="004625BB"/>
    <w:rsid w:val="0046270C"/>
    <w:rsid w:val="00462953"/>
    <w:rsid w:val="00462F25"/>
    <w:rsid w:val="00462FE2"/>
    <w:rsid w:val="00463225"/>
    <w:rsid w:val="00463369"/>
    <w:rsid w:val="004634A0"/>
    <w:rsid w:val="0046368C"/>
    <w:rsid w:val="0046372B"/>
    <w:rsid w:val="004638BA"/>
    <w:rsid w:val="00464091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A72"/>
    <w:rsid w:val="00465D61"/>
    <w:rsid w:val="00465DAB"/>
    <w:rsid w:val="00465E3A"/>
    <w:rsid w:val="00465F7E"/>
    <w:rsid w:val="00465FA7"/>
    <w:rsid w:val="00465FDE"/>
    <w:rsid w:val="004660A4"/>
    <w:rsid w:val="00466146"/>
    <w:rsid w:val="00466492"/>
    <w:rsid w:val="00466524"/>
    <w:rsid w:val="00466600"/>
    <w:rsid w:val="00466639"/>
    <w:rsid w:val="00466870"/>
    <w:rsid w:val="00466A1B"/>
    <w:rsid w:val="00466AA2"/>
    <w:rsid w:val="00466B13"/>
    <w:rsid w:val="00466DBA"/>
    <w:rsid w:val="00467110"/>
    <w:rsid w:val="0046719A"/>
    <w:rsid w:val="00467839"/>
    <w:rsid w:val="00467916"/>
    <w:rsid w:val="004679CB"/>
    <w:rsid w:val="00467A89"/>
    <w:rsid w:val="00467D44"/>
    <w:rsid w:val="00467F5F"/>
    <w:rsid w:val="00470007"/>
    <w:rsid w:val="00470124"/>
    <w:rsid w:val="00470205"/>
    <w:rsid w:val="004707DE"/>
    <w:rsid w:val="00470AEE"/>
    <w:rsid w:val="00470EA4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C70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856"/>
    <w:rsid w:val="00474C95"/>
    <w:rsid w:val="00474CDF"/>
    <w:rsid w:val="00474D1B"/>
    <w:rsid w:val="00475005"/>
    <w:rsid w:val="00475593"/>
    <w:rsid w:val="004755BA"/>
    <w:rsid w:val="004755EE"/>
    <w:rsid w:val="00475CBC"/>
    <w:rsid w:val="00475DB3"/>
    <w:rsid w:val="0047615A"/>
    <w:rsid w:val="00476188"/>
    <w:rsid w:val="0047623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0735"/>
    <w:rsid w:val="0048135D"/>
    <w:rsid w:val="004813DF"/>
    <w:rsid w:val="004813EA"/>
    <w:rsid w:val="00481497"/>
    <w:rsid w:val="0048158F"/>
    <w:rsid w:val="004817AA"/>
    <w:rsid w:val="00481959"/>
    <w:rsid w:val="0048198B"/>
    <w:rsid w:val="00481C76"/>
    <w:rsid w:val="00481C97"/>
    <w:rsid w:val="00481DF2"/>
    <w:rsid w:val="00481F0A"/>
    <w:rsid w:val="00481FF2"/>
    <w:rsid w:val="00482105"/>
    <w:rsid w:val="004822F4"/>
    <w:rsid w:val="00482784"/>
    <w:rsid w:val="00482804"/>
    <w:rsid w:val="00482946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1D2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DDD"/>
    <w:rsid w:val="00485EB7"/>
    <w:rsid w:val="00486023"/>
    <w:rsid w:val="00486227"/>
    <w:rsid w:val="00486402"/>
    <w:rsid w:val="0048645A"/>
    <w:rsid w:val="00486703"/>
    <w:rsid w:val="0048678D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763"/>
    <w:rsid w:val="00493AF8"/>
    <w:rsid w:val="00493BA9"/>
    <w:rsid w:val="00493BE3"/>
    <w:rsid w:val="00493D65"/>
    <w:rsid w:val="00493E78"/>
    <w:rsid w:val="00493EE9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61B"/>
    <w:rsid w:val="00495764"/>
    <w:rsid w:val="00495C99"/>
    <w:rsid w:val="00495E61"/>
    <w:rsid w:val="00495F2C"/>
    <w:rsid w:val="00495FEA"/>
    <w:rsid w:val="004961C8"/>
    <w:rsid w:val="004962AE"/>
    <w:rsid w:val="004963A0"/>
    <w:rsid w:val="0049649F"/>
    <w:rsid w:val="00496565"/>
    <w:rsid w:val="004965BD"/>
    <w:rsid w:val="004965E6"/>
    <w:rsid w:val="0049665E"/>
    <w:rsid w:val="00496677"/>
    <w:rsid w:val="004966BF"/>
    <w:rsid w:val="004967B6"/>
    <w:rsid w:val="00496A38"/>
    <w:rsid w:val="00496BA8"/>
    <w:rsid w:val="00496BC4"/>
    <w:rsid w:val="00496C49"/>
    <w:rsid w:val="00496EA1"/>
    <w:rsid w:val="004970C8"/>
    <w:rsid w:val="0049717D"/>
    <w:rsid w:val="00497526"/>
    <w:rsid w:val="004975EC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34B"/>
    <w:rsid w:val="004A1506"/>
    <w:rsid w:val="004A15AD"/>
    <w:rsid w:val="004A16D1"/>
    <w:rsid w:val="004A16DF"/>
    <w:rsid w:val="004A170D"/>
    <w:rsid w:val="004A17F5"/>
    <w:rsid w:val="004A1901"/>
    <w:rsid w:val="004A1926"/>
    <w:rsid w:val="004A19FF"/>
    <w:rsid w:val="004A1A3F"/>
    <w:rsid w:val="004A1B08"/>
    <w:rsid w:val="004A1B70"/>
    <w:rsid w:val="004A1BB9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A4"/>
    <w:rsid w:val="004A30DF"/>
    <w:rsid w:val="004A31C1"/>
    <w:rsid w:val="004A3254"/>
    <w:rsid w:val="004A334F"/>
    <w:rsid w:val="004A374C"/>
    <w:rsid w:val="004A39A6"/>
    <w:rsid w:val="004A3B4C"/>
    <w:rsid w:val="004A3D77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B4A"/>
    <w:rsid w:val="004A4C6C"/>
    <w:rsid w:val="004A4C82"/>
    <w:rsid w:val="004A4ECD"/>
    <w:rsid w:val="004A50C7"/>
    <w:rsid w:val="004A5183"/>
    <w:rsid w:val="004A51FF"/>
    <w:rsid w:val="004A529B"/>
    <w:rsid w:val="004A57A1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86E"/>
    <w:rsid w:val="004A78AC"/>
    <w:rsid w:val="004A78F3"/>
    <w:rsid w:val="004A799E"/>
    <w:rsid w:val="004A7A0E"/>
    <w:rsid w:val="004A7AF4"/>
    <w:rsid w:val="004A7B61"/>
    <w:rsid w:val="004A7CEE"/>
    <w:rsid w:val="004A7CF0"/>
    <w:rsid w:val="004A7E2B"/>
    <w:rsid w:val="004A7F0F"/>
    <w:rsid w:val="004B00F3"/>
    <w:rsid w:val="004B01CA"/>
    <w:rsid w:val="004B01D8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DB1"/>
    <w:rsid w:val="004B1EDE"/>
    <w:rsid w:val="004B21CC"/>
    <w:rsid w:val="004B23CA"/>
    <w:rsid w:val="004B240D"/>
    <w:rsid w:val="004B2886"/>
    <w:rsid w:val="004B2A43"/>
    <w:rsid w:val="004B2ABE"/>
    <w:rsid w:val="004B2ACF"/>
    <w:rsid w:val="004B2AD7"/>
    <w:rsid w:val="004B2B7E"/>
    <w:rsid w:val="004B2B86"/>
    <w:rsid w:val="004B2D21"/>
    <w:rsid w:val="004B2FD7"/>
    <w:rsid w:val="004B3654"/>
    <w:rsid w:val="004B36A1"/>
    <w:rsid w:val="004B370A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85C"/>
    <w:rsid w:val="004B4A31"/>
    <w:rsid w:val="004B4A78"/>
    <w:rsid w:val="004B4AEF"/>
    <w:rsid w:val="004B4E0C"/>
    <w:rsid w:val="004B4E60"/>
    <w:rsid w:val="004B50D5"/>
    <w:rsid w:val="004B5380"/>
    <w:rsid w:val="004B5745"/>
    <w:rsid w:val="004B57B0"/>
    <w:rsid w:val="004B58F2"/>
    <w:rsid w:val="004B59FE"/>
    <w:rsid w:val="004B5A84"/>
    <w:rsid w:val="004B5C0C"/>
    <w:rsid w:val="004B5E8C"/>
    <w:rsid w:val="004B634E"/>
    <w:rsid w:val="004B6473"/>
    <w:rsid w:val="004B651F"/>
    <w:rsid w:val="004B6637"/>
    <w:rsid w:val="004B68AD"/>
    <w:rsid w:val="004B69B9"/>
    <w:rsid w:val="004B6FFC"/>
    <w:rsid w:val="004B7166"/>
    <w:rsid w:val="004B73A4"/>
    <w:rsid w:val="004B73CF"/>
    <w:rsid w:val="004B77CD"/>
    <w:rsid w:val="004B78D0"/>
    <w:rsid w:val="004B7BD5"/>
    <w:rsid w:val="004B7D8F"/>
    <w:rsid w:val="004B7E4E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70"/>
    <w:rsid w:val="004C1FB9"/>
    <w:rsid w:val="004C2365"/>
    <w:rsid w:val="004C24B5"/>
    <w:rsid w:val="004C24E8"/>
    <w:rsid w:val="004C2575"/>
    <w:rsid w:val="004C2B5E"/>
    <w:rsid w:val="004C2D23"/>
    <w:rsid w:val="004C2F24"/>
    <w:rsid w:val="004C31B9"/>
    <w:rsid w:val="004C3403"/>
    <w:rsid w:val="004C36EF"/>
    <w:rsid w:val="004C3B5E"/>
    <w:rsid w:val="004C3B9A"/>
    <w:rsid w:val="004C3C97"/>
    <w:rsid w:val="004C3D95"/>
    <w:rsid w:val="004C3DBB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5CEC"/>
    <w:rsid w:val="004C5E1B"/>
    <w:rsid w:val="004C6361"/>
    <w:rsid w:val="004C65C8"/>
    <w:rsid w:val="004C65E3"/>
    <w:rsid w:val="004C6938"/>
    <w:rsid w:val="004C6A81"/>
    <w:rsid w:val="004C6E8A"/>
    <w:rsid w:val="004C6EA5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AF"/>
    <w:rsid w:val="004D31D1"/>
    <w:rsid w:val="004D3329"/>
    <w:rsid w:val="004D34F1"/>
    <w:rsid w:val="004D3793"/>
    <w:rsid w:val="004D398D"/>
    <w:rsid w:val="004D3D6A"/>
    <w:rsid w:val="004D3EB2"/>
    <w:rsid w:val="004D4104"/>
    <w:rsid w:val="004D414F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D7C2F"/>
    <w:rsid w:val="004E00C9"/>
    <w:rsid w:val="004E00EF"/>
    <w:rsid w:val="004E01BD"/>
    <w:rsid w:val="004E030C"/>
    <w:rsid w:val="004E0531"/>
    <w:rsid w:val="004E0559"/>
    <w:rsid w:val="004E05F3"/>
    <w:rsid w:val="004E0781"/>
    <w:rsid w:val="004E091C"/>
    <w:rsid w:val="004E0BCC"/>
    <w:rsid w:val="004E0C59"/>
    <w:rsid w:val="004E0F4B"/>
    <w:rsid w:val="004E1098"/>
    <w:rsid w:val="004E17EA"/>
    <w:rsid w:val="004E1813"/>
    <w:rsid w:val="004E18B3"/>
    <w:rsid w:val="004E1968"/>
    <w:rsid w:val="004E1997"/>
    <w:rsid w:val="004E19AE"/>
    <w:rsid w:val="004E1A58"/>
    <w:rsid w:val="004E1A8C"/>
    <w:rsid w:val="004E1B00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6F2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635"/>
    <w:rsid w:val="004E49E9"/>
    <w:rsid w:val="004E49F8"/>
    <w:rsid w:val="004E4B7A"/>
    <w:rsid w:val="004E4BFD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6A2A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212"/>
    <w:rsid w:val="004F034C"/>
    <w:rsid w:val="004F03D7"/>
    <w:rsid w:val="004F06AD"/>
    <w:rsid w:val="004F08E2"/>
    <w:rsid w:val="004F09EE"/>
    <w:rsid w:val="004F0E45"/>
    <w:rsid w:val="004F101C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BCC"/>
    <w:rsid w:val="004F2CB0"/>
    <w:rsid w:val="004F31E0"/>
    <w:rsid w:val="004F3264"/>
    <w:rsid w:val="004F3283"/>
    <w:rsid w:val="004F37FE"/>
    <w:rsid w:val="004F3923"/>
    <w:rsid w:val="004F3AD7"/>
    <w:rsid w:val="004F3B20"/>
    <w:rsid w:val="004F3B25"/>
    <w:rsid w:val="004F3C3B"/>
    <w:rsid w:val="004F3CAE"/>
    <w:rsid w:val="004F3F09"/>
    <w:rsid w:val="004F3F3B"/>
    <w:rsid w:val="004F4105"/>
    <w:rsid w:val="004F416A"/>
    <w:rsid w:val="004F461A"/>
    <w:rsid w:val="004F49F6"/>
    <w:rsid w:val="004F4B3E"/>
    <w:rsid w:val="004F4F73"/>
    <w:rsid w:val="004F5087"/>
    <w:rsid w:val="004F50BF"/>
    <w:rsid w:val="004F56F3"/>
    <w:rsid w:val="004F586E"/>
    <w:rsid w:val="004F5A98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CB2"/>
    <w:rsid w:val="004F6D54"/>
    <w:rsid w:val="004F6FB9"/>
    <w:rsid w:val="004F73E3"/>
    <w:rsid w:val="004F75A7"/>
    <w:rsid w:val="004F7CC6"/>
    <w:rsid w:val="004F7E33"/>
    <w:rsid w:val="004F7F81"/>
    <w:rsid w:val="00500128"/>
    <w:rsid w:val="00500777"/>
    <w:rsid w:val="005007AD"/>
    <w:rsid w:val="005007AE"/>
    <w:rsid w:val="00500A72"/>
    <w:rsid w:val="00500E08"/>
    <w:rsid w:val="00500F5C"/>
    <w:rsid w:val="0050110F"/>
    <w:rsid w:val="00501252"/>
    <w:rsid w:val="005012E1"/>
    <w:rsid w:val="0050140A"/>
    <w:rsid w:val="00501435"/>
    <w:rsid w:val="00501594"/>
    <w:rsid w:val="0050193C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2CEE"/>
    <w:rsid w:val="005030DD"/>
    <w:rsid w:val="00503163"/>
    <w:rsid w:val="0050325C"/>
    <w:rsid w:val="0050350D"/>
    <w:rsid w:val="00503561"/>
    <w:rsid w:val="00503937"/>
    <w:rsid w:val="00503997"/>
    <w:rsid w:val="00503AC9"/>
    <w:rsid w:val="005042E7"/>
    <w:rsid w:val="0050441C"/>
    <w:rsid w:val="00504463"/>
    <w:rsid w:val="0050451F"/>
    <w:rsid w:val="005046C4"/>
    <w:rsid w:val="00504A2C"/>
    <w:rsid w:val="00504D12"/>
    <w:rsid w:val="00505036"/>
    <w:rsid w:val="005050DE"/>
    <w:rsid w:val="005051A5"/>
    <w:rsid w:val="00505615"/>
    <w:rsid w:val="00505672"/>
    <w:rsid w:val="00505699"/>
    <w:rsid w:val="005058E5"/>
    <w:rsid w:val="00505BF2"/>
    <w:rsid w:val="00505C48"/>
    <w:rsid w:val="00505E3F"/>
    <w:rsid w:val="00505FEE"/>
    <w:rsid w:val="005064C8"/>
    <w:rsid w:val="00506639"/>
    <w:rsid w:val="005069D0"/>
    <w:rsid w:val="00506AA7"/>
    <w:rsid w:val="00506B54"/>
    <w:rsid w:val="00506D98"/>
    <w:rsid w:val="00506E55"/>
    <w:rsid w:val="00506E58"/>
    <w:rsid w:val="0050708A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7DC"/>
    <w:rsid w:val="00510984"/>
    <w:rsid w:val="00510B56"/>
    <w:rsid w:val="00510EB7"/>
    <w:rsid w:val="00510F1C"/>
    <w:rsid w:val="005113F5"/>
    <w:rsid w:val="00511593"/>
    <w:rsid w:val="005115B4"/>
    <w:rsid w:val="005119C5"/>
    <w:rsid w:val="00511B8C"/>
    <w:rsid w:val="00511C8A"/>
    <w:rsid w:val="00511CE4"/>
    <w:rsid w:val="00511E21"/>
    <w:rsid w:val="00511E6F"/>
    <w:rsid w:val="00511F3C"/>
    <w:rsid w:val="00512374"/>
    <w:rsid w:val="00512429"/>
    <w:rsid w:val="005125E7"/>
    <w:rsid w:val="00512619"/>
    <w:rsid w:val="005127AA"/>
    <w:rsid w:val="00512830"/>
    <w:rsid w:val="00512A71"/>
    <w:rsid w:val="00512DF4"/>
    <w:rsid w:val="00512FF4"/>
    <w:rsid w:val="005134EB"/>
    <w:rsid w:val="00513542"/>
    <w:rsid w:val="00513731"/>
    <w:rsid w:val="00513AAC"/>
    <w:rsid w:val="00513C29"/>
    <w:rsid w:val="00513C5C"/>
    <w:rsid w:val="00513D46"/>
    <w:rsid w:val="00513D51"/>
    <w:rsid w:val="00513DCA"/>
    <w:rsid w:val="00513EC6"/>
    <w:rsid w:val="00513F87"/>
    <w:rsid w:val="00513FA7"/>
    <w:rsid w:val="00514161"/>
    <w:rsid w:val="00514299"/>
    <w:rsid w:val="0051455E"/>
    <w:rsid w:val="0051467F"/>
    <w:rsid w:val="005146AC"/>
    <w:rsid w:val="00514715"/>
    <w:rsid w:val="00514940"/>
    <w:rsid w:val="00514AC1"/>
    <w:rsid w:val="00514BE7"/>
    <w:rsid w:val="00514CF4"/>
    <w:rsid w:val="00514E59"/>
    <w:rsid w:val="00515392"/>
    <w:rsid w:val="0051546A"/>
    <w:rsid w:val="005156E4"/>
    <w:rsid w:val="0051571F"/>
    <w:rsid w:val="005157D1"/>
    <w:rsid w:val="005157FA"/>
    <w:rsid w:val="00515A42"/>
    <w:rsid w:val="00515A7C"/>
    <w:rsid w:val="00515A8A"/>
    <w:rsid w:val="00515FA0"/>
    <w:rsid w:val="00516129"/>
    <w:rsid w:val="005165E1"/>
    <w:rsid w:val="00516638"/>
    <w:rsid w:val="005166AA"/>
    <w:rsid w:val="00516704"/>
    <w:rsid w:val="00516C43"/>
    <w:rsid w:val="00516DF3"/>
    <w:rsid w:val="00516F8F"/>
    <w:rsid w:val="0051727E"/>
    <w:rsid w:val="0051736D"/>
    <w:rsid w:val="005173BA"/>
    <w:rsid w:val="00517670"/>
    <w:rsid w:val="005176BB"/>
    <w:rsid w:val="0051781A"/>
    <w:rsid w:val="00517A60"/>
    <w:rsid w:val="00517BE2"/>
    <w:rsid w:val="00517BED"/>
    <w:rsid w:val="00517FC9"/>
    <w:rsid w:val="005201A0"/>
    <w:rsid w:val="005203EA"/>
    <w:rsid w:val="0052061D"/>
    <w:rsid w:val="00520A2D"/>
    <w:rsid w:val="00520A35"/>
    <w:rsid w:val="00520AB7"/>
    <w:rsid w:val="00520B8B"/>
    <w:rsid w:val="00520BB8"/>
    <w:rsid w:val="00520CF5"/>
    <w:rsid w:val="00520D9A"/>
    <w:rsid w:val="00520E37"/>
    <w:rsid w:val="00520F98"/>
    <w:rsid w:val="0052102F"/>
    <w:rsid w:val="0052108C"/>
    <w:rsid w:val="0052151D"/>
    <w:rsid w:val="00521619"/>
    <w:rsid w:val="005216A3"/>
    <w:rsid w:val="00521704"/>
    <w:rsid w:val="005219DC"/>
    <w:rsid w:val="005219DD"/>
    <w:rsid w:val="00521B69"/>
    <w:rsid w:val="00521C81"/>
    <w:rsid w:val="00521E7B"/>
    <w:rsid w:val="00521EF5"/>
    <w:rsid w:val="005226FB"/>
    <w:rsid w:val="005227AC"/>
    <w:rsid w:val="00522836"/>
    <w:rsid w:val="0052294F"/>
    <w:rsid w:val="00522A69"/>
    <w:rsid w:val="00522A6E"/>
    <w:rsid w:val="00522ACA"/>
    <w:rsid w:val="00522BB3"/>
    <w:rsid w:val="00522D8D"/>
    <w:rsid w:val="00522EFD"/>
    <w:rsid w:val="00522FCA"/>
    <w:rsid w:val="00523044"/>
    <w:rsid w:val="00523237"/>
    <w:rsid w:val="00523316"/>
    <w:rsid w:val="005235ED"/>
    <w:rsid w:val="005236B7"/>
    <w:rsid w:val="0052388B"/>
    <w:rsid w:val="0052394F"/>
    <w:rsid w:val="0052395F"/>
    <w:rsid w:val="00523C14"/>
    <w:rsid w:val="00523C4F"/>
    <w:rsid w:val="00523C84"/>
    <w:rsid w:val="00523CC0"/>
    <w:rsid w:val="005243CE"/>
    <w:rsid w:val="0052449D"/>
    <w:rsid w:val="005244CB"/>
    <w:rsid w:val="00524B24"/>
    <w:rsid w:val="00524D92"/>
    <w:rsid w:val="00524FCC"/>
    <w:rsid w:val="0052521B"/>
    <w:rsid w:val="005252EB"/>
    <w:rsid w:val="005259F4"/>
    <w:rsid w:val="00525B35"/>
    <w:rsid w:val="00525CF4"/>
    <w:rsid w:val="00525D79"/>
    <w:rsid w:val="0052604A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C58"/>
    <w:rsid w:val="00527C8C"/>
    <w:rsid w:val="00527E1F"/>
    <w:rsid w:val="005300F2"/>
    <w:rsid w:val="0053039B"/>
    <w:rsid w:val="005304A4"/>
    <w:rsid w:val="00530591"/>
    <w:rsid w:val="00530594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65"/>
    <w:rsid w:val="00534275"/>
    <w:rsid w:val="00534424"/>
    <w:rsid w:val="00534574"/>
    <w:rsid w:val="00534CAD"/>
    <w:rsid w:val="00534ED1"/>
    <w:rsid w:val="00535730"/>
    <w:rsid w:val="0053593C"/>
    <w:rsid w:val="00535A8B"/>
    <w:rsid w:val="00535ED5"/>
    <w:rsid w:val="00535EFC"/>
    <w:rsid w:val="00536032"/>
    <w:rsid w:val="005360B8"/>
    <w:rsid w:val="005361B4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3C57"/>
    <w:rsid w:val="00544347"/>
    <w:rsid w:val="0054434D"/>
    <w:rsid w:val="00544609"/>
    <w:rsid w:val="005446D0"/>
    <w:rsid w:val="005446D2"/>
    <w:rsid w:val="00544948"/>
    <w:rsid w:val="00544C3A"/>
    <w:rsid w:val="00544C79"/>
    <w:rsid w:val="00544DDC"/>
    <w:rsid w:val="00544EDB"/>
    <w:rsid w:val="00545082"/>
    <w:rsid w:val="00545152"/>
    <w:rsid w:val="00545230"/>
    <w:rsid w:val="00545488"/>
    <w:rsid w:val="0054548D"/>
    <w:rsid w:val="0054554B"/>
    <w:rsid w:val="005455B1"/>
    <w:rsid w:val="005455B4"/>
    <w:rsid w:val="0054573A"/>
    <w:rsid w:val="005458FF"/>
    <w:rsid w:val="005459AC"/>
    <w:rsid w:val="00545D66"/>
    <w:rsid w:val="00545F52"/>
    <w:rsid w:val="00545FAA"/>
    <w:rsid w:val="00546493"/>
    <w:rsid w:val="00546741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3AD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1ED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863"/>
    <w:rsid w:val="00551AA1"/>
    <w:rsid w:val="00551B63"/>
    <w:rsid w:val="00551BAA"/>
    <w:rsid w:val="00551D5C"/>
    <w:rsid w:val="00551EC1"/>
    <w:rsid w:val="00552386"/>
    <w:rsid w:val="005523E0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2FB3"/>
    <w:rsid w:val="00553209"/>
    <w:rsid w:val="00553228"/>
    <w:rsid w:val="005535B4"/>
    <w:rsid w:val="0055376A"/>
    <w:rsid w:val="00553A69"/>
    <w:rsid w:val="00553DCF"/>
    <w:rsid w:val="00554135"/>
    <w:rsid w:val="00554435"/>
    <w:rsid w:val="005547B4"/>
    <w:rsid w:val="00554953"/>
    <w:rsid w:val="00554A95"/>
    <w:rsid w:val="00554DE1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BC3"/>
    <w:rsid w:val="00555D24"/>
    <w:rsid w:val="00555D89"/>
    <w:rsid w:val="0055607B"/>
    <w:rsid w:val="00556125"/>
    <w:rsid w:val="005561BE"/>
    <w:rsid w:val="0055621B"/>
    <w:rsid w:val="005562A4"/>
    <w:rsid w:val="00556442"/>
    <w:rsid w:val="005564C4"/>
    <w:rsid w:val="00556693"/>
    <w:rsid w:val="005567B8"/>
    <w:rsid w:val="005568EA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633"/>
    <w:rsid w:val="005578BB"/>
    <w:rsid w:val="005579BD"/>
    <w:rsid w:val="00557C67"/>
    <w:rsid w:val="00557F84"/>
    <w:rsid w:val="00557FA3"/>
    <w:rsid w:val="00557FE7"/>
    <w:rsid w:val="00560089"/>
    <w:rsid w:val="005600ED"/>
    <w:rsid w:val="00560585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52"/>
    <w:rsid w:val="00562A99"/>
    <w:rsid w:val="00562AD9"/>
    <w:rsid w:val="00562B5A"/>
    <w:rsid w:val="0056304B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59A9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3EC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0FC5"/>
    <w:rsid w:val="005713FA"/>
    <w:rsid w:val="0057162A"/>
    <w:rsid w:val="00571809"/>
    <w:rsid w:val="005718A4"/>
    <w:rsid w:val="00571AA1"/>
    <w:rsid w:val="00571B3F"/>
    <w:rsid w:val="00571CD4"/>
    <w:rsid w:val="00571DDE"/>
    <w:rsid w:val="00571F71"/>
    <w:rsid w:val="005721D8"/>
    <w:rsid w:val="005729CC"/>
    <w:rsid w:val="00572D3E"/>
    <w:rsid w:val="00572EC9"/>
    <w:rsid w:val="00572F24"/>
    <w:rsid w:val="00573358"/>
    <w:rsid w:val="005733F3"/>
    <w:rsid w:val="00573485"/>
    <w:rsid w:val="00573685"/>
    <w:rsid w:val="005738FD"/>
    <w:rsid w:val="00573DBA"/>
    <w:rsid w:val="00574005"/>
    <w:rsid w:val="005742F9"/>
    <w:rsid w:val="00574399"/>
    <w:rsid w:val="00574526"/>
    <w:rsid w:val="00574A07"/>
    <w:rsid w:val="00574A6A"/>
    <w:rsid w:val="00574A89"/>
    <w:rsid w:val="00574BE4"/>
    <w:rsid w:val="00574C8E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72D"/>
    <w:rsid w:val="0057693A"/>
    <w:rsid w:val="005769BA"/>
    <w:rsid w:val="00576D9B"/>
    <w:rsid w:val="00576D9C"/>
    <w:rsid w:val="00577064"/>
    <w:rsid w:val="00577244"/>
    <w:rsid w:val="00577933"/>
    <w:rsid w:val="0057796D"/>
    <w:rsid w:val="00577CEB"/>
    <w:rsid w:val="00580252"/>
    <w:rsid w:val="005802C0"/>
    <w:rsid w:val="0058038E"/>
    <w:rsid w:val="005805AA"/>
    <w:rsid w:val="0058085C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2BD1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0AF"/>
    <w:rsid w:val="00584125"/>
    <w:rsid w:val="00584168"/>
    <w:rsid w:val="0058445E"/>
    <w:rsid w:val="00584ACB"/>
    <w:rsid w:val="00584BE5"/>
    <w:rsid w:val="00584C7C"/>
    <w:rsid w:val="00584C9E"/>
    <w:rsid w:val="00584CF3"/>
    <w:rsid w:val="00584EC4"/>
    <w:rsid w:val="005850E5"/>
    <w:rsid w:val="0058520E"/>
    <w:rsid w:val="00585321"/>
    <w:rsid w:val="00585367"/>
    <w:rsid w:val="005859E7"/>
    <w:rsid w:val="00585A30"/>
    <w:rsid w:val="00585DE5"/>
    <w:rsid w:val="00585E6A"/>
    <w:rsid w:val="00585FB1"/>
    <w:rsid w:val="00586007"/>
    <w:rsid w:val="00586083"/>
    <w:rsid w:val="00586281"/>
    <w:rsid w:val="0058635F"/>
    <w:rsid w:val="005863EA"/>
    <w:rsid w:val="00586480"/>
    <w:rsid w:val="0058663A"/>
    <w:rsid w:val="00586658"/>
    <w:rsid w:val="0058678A"/>
    <w:rsid w:val="00586AEA"/>
    <w:rsid w:val="00587070"/>
    <w:rsid w:val="00587161"/>
    <w:rsid w:val="0058724F"/>
    <w:rsid w:val="005873B1"/>
    <w:rsid w:val="0058797E"/>
    <w:rsid w:val="00587A7C"/>
    <w:rsid w:val="00587B6B"/>
    <w:rsid w:val="00587D3D"/>
    <w:rsid w:val="00587E31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FF"/>
    <w:rsid w:val="00592123"/>
    <w:rsid w:val="00592213"/>
    <w:rsid w:val="00592310"/>
    <w:rsid w:val="005925EE"/>
    <w:rsid w:val="0059288E"/>
    <w:rsid w:val="00592DDB"/>
    <w:rsid w:val="00592DDC"/>
    <w:rsid w:val="005930CA"/>
    <w:rsid w:val="00593124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3EE4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73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511"/>
    <w:rsid w:val="0059666E"/>
    <w:rsid w:val="00596771"/>
    <w:rsid w:val="0059698B"/>
    <w:rsid w:val="00596B6F"/>
    <w:rsid w:val="00596E5D"/>
    <w:rsid w:val="00596F92"/>
    <w:rsid w:val="0059715E"/>
    <w:rsid w:val="005971D8"/>
    <w:rsid w:val="005974D9"/>
    <w:rsid w:val="00597616"/>
    <w:rsid w:val="00597A7A"/>
    <w:rsid w:val="00597BE9"/>
    <w:rsid w:val="00597CEF"/>
    <w:rsid w:val="00597D27"/>
    <w:rsid w:val="00597DCA"/>
    <w:rsid w:val="00597DF7"/>
    <w:rsid w:val="005A007E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75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36"/>
    <w:rsid w:val="005A3DEA"/>
    <w:rsid w:val="005A4261"/>
    <w:rsid w:val="005A42FB"/>
    <w:rsid w:val="005A4413"/>
    <w:rsid w:val="005A4431"/>
    <w:rsid w:val="005A4734"/>
    <w:rsid w:val="005A4B69"/>
    <w:rsid w:val="005A4CAE"/>
    <w:rsid w:val="005A4E8E"/>
    <w:rsid w:val="005A5103"/>
    <w:rsid w:val="005A520C"/>
    <w:rsid w:val="005A54B6"/>
    <w:rsid w:val="005A56B1"/>
    <w:rsid w:val="005A56DB"/>
    <w:rsid w:val="005A5A49"/>
    <w:rsid w:val="005A5B68"/>
    <w:rsid w:val="005A5D19"/>
    <w:rsid w:val="005A5E75"/>
    <w:rsid w:val="005A5EE2"/>
    <w:rsid w:val="005A6354"/>
    <w:rsid w:val="005A64D8"/>
    <w:rsid w:val="005A6807"/>
    <w:rsid w:val="005A6AA7"/>
    <w:rsid w:val="005A6C3B"/>
    <w:rsid w:val="005A6D3E"/>
    <w:rsid w:val="005A6F55"/>
    <w:rsid w:val="005A7164"/>
    <w:rsid w:val="005A7169"/>
    <w:rsid w:val="005A733A"/>
    <w:rsid w:val="005A734B"/>
    <w:rsid w:val="005A776B"/>
    <w:rsid w:val="005A7C4E"/>
    <w:rsid w:val="005A7D53"/>
    <w:rsid w:val="005A7F39"/>
    <w:rsid w:val="005B03ED"/>
    <w:rsid w:val="005B0477"/>
    <w:rsid w:val="005B054D"/>
    <w:rsid w:val="005B06B5"/>
    <w:rsid w:val="005B0B83"/>
    <w:rsid w:val="005B0C4D"/>
    <w:rsid w:val="005B0CD3"/>
    <w:rsid w:val="005B0D69"/>
    <w:rsid w:val="005B0E3F"/>
    <w:rsid w:val="005B0E45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775"/>
    <w:rsid w:val="005B4842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406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0FCD"/>
    <w:rsid w:val="005C118E"/>
    <w:rsid w:val="005C11B7"/>
    <w:rsid w:val="005C11EE"/>
    <w:rsid w:val="005C124B"/>
    <w:rsid w:val="005C12CA"/>
    <w:rsid w:val="005C1505"/>
    <w:rsid w:val="005C16AE"/>
    <w:rsid w:val="005C1A2F"/>
    <w:rsid w:val="005C1A99"/>
    <w:rsid w:val="005C1DA2"/>
    <w:rsid w:val="005C1F18"/>
    <w:rsid w:val="005C1FEF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0CF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5D3"/>
    <w:rsid w:val="005C569D"/>
    <w:rsid w:val="005C5973"/>
    <w:rsid w:val="005C5C7F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BD6"/>
    <w:rsid w:val="005C7C59"/>
    <w:rsid w:val="005C7E26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0FDD"/>
    <w:rsid w:val="005D1009"/>
    <w:rsid w:val="005D11B3"/>
    <w:rsid w:val="005D11BF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08"/>
    <w:rsid w:val="005D2034"/>
    <w:rsid w:val="005D2111"/>
    <w:rsid w:val="005D295C"/>
    <w:rsid w:val="005D298B"/>
    <w:rsid w:val="005D2A1E"/>
    <w:rsid w:val="005D2AC6"/>
    <w:rsid w:val="005D2B0B"/>
    <w:rsid w:val="005D3266"/>
    <w:rsid w:val="005D34D2"/>
    <w:rsid w:val="005D359D"/>
    <w:rsid w:val="005D35CD"/>
    <w:rsid w:val="005D36FE"/>
    <w:rsid w:val="005D37F4"/>
    <w:rsid w:val="005D3B11"/>
    <w:rsid w:val="005D3C57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17B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D82"/>
    <w:rsid w:val="005D6F88"/>
    <w:rsid w:val="005D6FD1"/>
    <w:rsid w:val="005D743B"/>
    <w:rsid w:val="005D766D"/>
    <w:rsid w:val="005D7B47"/>
    <w:rsid w:val="005D7E4A"/>
    <w:rsid w:val="005D7F4D"/>
    <w:rsid w:val="005E0101"/>
    <w:rsid w:val="005E0432"/>
    <w:rsid w:val="005E04C0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08C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5E2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B35"/>
    <w:rsid w:val="005E4BE4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83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1D0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0B"/>
    <w:rsid w:val="005F1568"/>
    <w:rsid w:val="005F1686"/>
    <w:rsid w:val="005F168E"/>
    <w:rsid w:val="005F19D0"/>
    <w:rsid w:val="005F1ED1"/>
    <w:rsid w:val="005F1F1E"/>
    <w:rsid w:val="005F1F9B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443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8DF"/>
    <w:rsid w:val="005F6A58"/>
    <w:rsid w:val="005F6B01"/>
    <w:rsid w:val="005F6CE3"/>
    <w:rsid w:val="005F7170"/>
    <w:rsid w:val="005F7288"/>
    <w:rsid w:val="005F737F"/>
    <w:rsid w:val="005F7487"/>
    <w:rsid w:val="005F759E"/>
    <w:rsid w:val="005F7807"/>
    <w:rsid w:val="005F7A4E"/>
    <w:rsid w:val="005F7CA4"/>
    <w:rsid w:val="005F7D34"/>
    <w:rsid w:val="006002A1"/>
    <w:rsid w:val="00600627"/>
    <w:rsid w:val="0060072B"/>
    <w:rsid w:val="0060080F"/>
    <w:rsid w:val="006008B8"/>
    <w:rsid w:val="00600C5A"/>
    <w:rsid w:val="00600CAB"/>
    <w:rsid w:val="00600D01"/>
    <w:rsid w:val="00600E62"/>
    <w:rsid w:val="006010FA"/>
    <w:rsid w:val="00601546"/>
    <w:rsid w:val="00601648"/>
    <w:rsid w:val="0060179F"/>
    <w:rsid w:val="0060197B"/>
    <w:rsid w:val="00601EAA"/>
    <w:rsid w:val="00601F13"/>
    <w:rsid w:val="00601F5F"/>
    <w:rsid w:val="00602033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E04"/>
    <w:rsid w:val="00604F2A"/>
    <w:rsid w:val="00604F8A"/>
    <w:rsid w:val="006050B2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6F5F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09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27"/>
    <w:rsid w:val="00611D56"/>
    <w:rsid w:val="00611D84"/>
    <w:rsid w:val="00611F17"/>
    <w:rsid w:val="006120A7"/>
    <w:rsid w:val="0061257B"/>
    <w:rsid w:val="006125D0"/>
    <w:rsid w:val="0061287E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D25"/>
    <w:rsid w:val="00613E00"/>
    <w:rsid w:val="00613E4B"/>
    <w:rsid w:val="00614399"/>
    <w:rsid w:val="00614456"/>
    <w:rsid w:val="00614597"/>
    <w:rsid w:val="006147A4"/>
    <w:rsid w:val="006147BE"/>
    <w:rsid w:val="006147CB"/>
    <w:rsid w:val="006147D7"/>
    <w:rsid w:val="006147FA"/>
    <w:rsid w:val="00614AFF"/>
    <w:rsid w:val="00614ED0"/>
    <w:rsid w:val="00614ED9"/>
    <w:rsid w:val="00615091"/>
    <w:rsid w:val="0061519B"/>
    <w:rsid w:val="0061545C"/>
    <w:rsid w:val="00615483"/>
    <w:rsid w:val="006156B3"/>
    <w:rsid w:val="00615C54"/>
    <w:rsid w:val="00615CF1"/>
    <w:rsid w:val="00616682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577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6AC"/>
    <w:rsid w:val="006229FB"/>
    <w:rsid w:val="00622A0A"/>
    <w:rsid w:val="00622AA4"/>
    <w:rsid w:val="00622AAB"/>
    <w:rsid w:val="00622B50"/>
    <w:rsid w:val="00622DC9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60E"/>
    <w:rsid w:val="0062461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40A"/>
    <w:rsid w:val="006258D5"/>
    <w:rsid w:val="006259D5"/>
    <w:rsid w:val="00625C1F"/>
    <w:rsid w:val="00625D28"/>
    <w:rsid w:val="0062611D"/>
    <w:rsid w:val="0062630F"/>
    <w:rsid w:val="0062650F"/>
    <w:rsid w:val="006266C3"/>
    <w:rsid w:val="006266C8"/>
    <w:rsid w:val="006267DC"/>
    <w:rsid w:val="00626E84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0E8E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95B"/>
    <w:rsid w:val="00632B68"/>
    <w:rsid w:val="00632CF5"/>
    <w:rsid w:val="00632FC6"/>
    <w:rsid w:val="006330DE"/>
    <w:rsid w:val="0063324F"/>
    <w:rsid w:val="0063337C"/>
    <w:rsid w:val="0063373C"/>
    <w:rsid w:val="006337A1"/>
    <w:rsid w:val="00633841"/>
    <w:rsid w:val="00633C9B"/>
    <w:rsid w:val="00633E74"/>
    <w:rsid w:val="0063411D"/>
    <w:rsid w:val="00634358"/>
    <w:rsid w:val="0063437A"/>
    <w:rsid w:val="00634386"/>
    <w:rsid w:val="006344D3"/>
    <w:rsid w:val="00634534"/>
    <w:rsid w:val="0063467D"/>
    <w:rsid w:val="006349F8"/>
    <w:rsid w:val="00634D3B"/>
    <w:rsid w:val="00634FCF"/>
    <w:rsid w:val="006350CE"/>
    <w:rsid w:val="006351E0"/>
    <w:rsid w:val="00635615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2FD"/>
    <w:rsid w:val="0063751D"/>
    <w:rsid w:val="00637957"/>
    <w:rsid w:val="00637DC4"/>
    <w:rsid w:val="00637E8F"/>
    <w:rsid w:val="00640074"/>
    <w:rsid w:val="00640560"/>
    <w:rsid w:val="006407F4"/>
    <w:rsid w:val="0064082A"/>
    <w:rsid w:val="0064082E"/>
    <w:rsid w:val="00640A9C"/>
    <w:rsid w:val="006411A2"/>
    <w:rsid w:val="0064145E"/>
    <w:rsid w:val="0064152F"/>
    <w:rsid w:val="006416F4"/>
    <w:rsid w:val="006417C1"/>
    <w:rsid w:val="00641A0A"/>
    <w:rsid w:val="00641A13"/>
    <w:rsid w:val="00641B28"/>
    <w:rsid w:val="00641DB5"/>
    <w:rsid w:val="0064216D"/>
    <w:rsid w:val="006423C7"/>
    <w:rsid w:val="00642531"/>
    <w:rsid w:val="0064259E"/>
    <w:rsid w:val="00642900"/>
    <w:rsid w:val="00642D6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62B"/>
    <w:rsid w:val="00644732"/>
    <w:rsid w:val="0064476E"/>
    <w:rsid w:val="00644806"/>
    <w:rsid w:val="00644939"/>
    <w:rsid w:val="0064496C"/>
    <w:rsid w:val="006449A7"/>
    <w:rsid w:val="006449C1"/>
    <w:rsid w:val="00644AD3"/>
    <w:rsid w:val="00644C2B"/>
    <w:rsid w:val="00644F7E"/>
    <w:rsid w:val="00645131"/>
    <w:rsid w:val="0064530A"/>
    <w:rsid w:val="00645477"/>
    <w:rsid w:val="0064560D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A56"/>
    <w:rsid w:val="00646CC3"/>
    <w:rsid w:val="00646CEE"/>
    <w:rsid w:val="00646D8A"/>
    <w:rsid w:val="00646ECE"/>
    <w:rsid w:val="00646F60"/>
    <w:rsid w:val="00646F95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0E15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B3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7E"/>
    <w:rsid w:val="00653187"/>
    <w:rsid w:val="006532A4"/>
    <w:rsid w:val="00653923"/>
    <w:rsid w:val="00653987"/>
    <w:rsid w:val="00653C97"/>
    <w:rsid w:val="00653CA8"/>
    <w:rsid w:val="00653D04"/>
    <w:rsid w:val="006540B9"/>
    <w:rsid w:val="006540E5"/>
    <w:rsid w:val="00654382"/>
    <w:rsid w:val="00654679"/>
    <w:rsid w:val="006546BE"/>
    <w:rsid w:val="00654701"/>
    <w:rsid w:val="0065481C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AE4"/>
    <w:rsid w:val="00655C77"/>
    <w:rsid w:val="00655CEA"/>
    <w:rsid w:val="00655DE6"/>
    <w:rsid w:val="00655EBC"/>
    <w:rsid w:val="00656022"/>
    <w:rsid w:val="006562E6"/>
    <w:rsid w:val="00656360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492"/>
    <w:rsid w:val="006619E4"/>
    <w:rsid w:val="00661A0B"/>
    <w:rsid w:val="00661B08"/>
    <w:rsid w:val="00661B17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5C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34E"/>
    <w:rsid w:val="00664701"/>
    <w:rsid w:val="0066471C"/>
    <w:rsid w:val="00664D7E"/>
    <w:rsid w:val="006650C2"/>
    <w:rsid w:val="006650E4"/>
    <w:rsid w:val="006651EA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67DAB"/>
    <w:rsid w:val="00670036"/>
    <w:rsid w:val="0067036D"/>
    <w:rsid w:val="0067049F"/>
    <w:rsid w:val="006704B7"/>
    <w:rsid w:val="006704FD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772"/>
    <w:rsid w:val="0067281B"/>
    <w:rsid w:val="006728AA"/>
    <w:rsid w:val="00672A2A"/>
    <w:rsid w:val="00672B59"/>
    <w:rsid w:val="00672C15"/>
    <w:rsid w:val="00672CAA"/>
    <w:rsid w:val="00672DDF"/>
    <w:rsid w:val="0067335B"/>
    <w:rsid w:val="0067372B"/>
    <w:rsid w:val="00673871"/>
    <w:rsid w:val="00673906"/>
    <w:rsid w:val="0067399E"/>
    <w:rsid w:val="00674184"/>
    <w:rsid w:val="00674692"/>
    <w:rsid w:val="006746B7"/>
    <w:rsid w:val="00674849"/>
    <w:rsid w:val="00674BBF"/>
    <w:rsid w:val="00674C27"/>
    <w:rsid w:val="00674F9E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23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48C"/>
    <w:rsid w:val="00681508"/>
    <w:rsid w:val="00681907"/>
    <w:rsid w:val="00681940"/>
    <w:rsid w:val="00681A1D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0F9"/>
    <w:rsid w:val="00683102"/>
    <w:rsid w:val="006831BA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BB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DF0"/>
    <w:rsid w:val="00685E59"/>
    <w:rsid w:val="00686191"/>
    <w:rsid w:val="00686506"/>
    <w:rsid w:val="006865A5"/>
    <w:rsid w:val="006867A4"/>
    <w:rsid w:val="006868B3"/>
    <w:rsid w:val="00686962"/>
    <w:rsid w:val="006869CD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89"/>
    <w:rsid w:val="006909F3"/>
    <w:rsid w:val="00690A6F"/>
    <w:rsid w:val="0069144E"/>
    <w:rsid w:val="00691547"/>
    <w:rsid w:val="0069166D"/>
    <w:rsid w:val="006919A7"/>
    <w:rsid w:val="00691C44"/>
    <w:rsid w:val="00691F73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C0C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A4"/>
    <w:rsid w:val="00694101"/>
    <w:rsid w:val="006942C7"/>
    <w:rsid w:val="0069450C"/>
    <w:rsid w:val="0069466E"/>
    <w:rsid w:val="0069474D"/>
    <w:rsid w:val="00694912"/>
    <w:rsid w:val="00694A21"/>
    <w:rsid w:val="00694B44"/>
    <w:rsid w:val="00694C82"/>
    <w:rsid w:val="00694D91"/>
    <w:rsid w:val="00694DD8"/>
    <w:rsid w:val="00694E67"/>
    <w:rsid w:val="00694F6A"/>
    <w:rsid w:val="006950BE"/>
    <w:rsid w:val="0069519F"/>
    <w:rsid w:val="0069554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71A"/>
    <w:rsid w:val="006A192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6CB"/>
    <w:rsid w:val="006A48DC"/>
    <w:rsid w:val="006A4C5E"/>
    <w:rsid w:val="006A4CD4"/>
    <w:rsid w:val="006A4D82"/>
    <w:rsid w:val="006A4E6F"/>
    <w:rsid w:val="006A54E1"/>
    <w:rsid w:val="006A56D3"/>
    <w:rsid w:val="006A57B4"/>
    <w:rsid w:val="006A585F"/>
    <w:rsid w:val="006A5B79"/>
    <w:rsid w:val="006A5C2A"/>
    <w:rsid w:val="006A5D17"/>
    <w:rsid w:val="006A617D"/>
    <w:rsid w:val="006A65C5"/>
    <w:rsid w:val="006A686F"/>
    <w:rsid w:val="006A68A9"/>
    <w:rsid w:val="006A6909"/>
    <w:rsid w:val="006A6A87"/>
    <w:rsid w:val="006A6AD8"/>
    <w:rsid w:val="006A6DC8"/>
    <w:rsid w:val="006A7104"/>
    <w:rsid w:val="006A7443"/>
    <w:rsid w:val="006A746B"/>
    <w:rsid w:val="006A766F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27"/>
    <w:rsid w:val="006B1C69"/>
    <w:rsid w:val="006B2177"/>
    <w:rsid w:val="006B21CD"/>
    <w:rsid w:val="006B24B9"/>
    <w:rsid w:val="006B24E6"/>
    <w:rsid w:val="006B27B6"/>
    <w:rsid w:val="006B29CE"/>
    <w:rsid w:val="006B2A3B"/>
    <w:rsid w:val="006B2B0A"/>
    <w:rsid w:val="006B2C56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DB7"/>
    <w:rsid w:val="006B4E40"/>
    <w:rsid w:val="006B4F85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3CF"/>
    <w:rsid w:val="006B66F2"/>
    <w:rsid w:val="006B67F4"/>
    <w:rsid w:val="006B6800"/>
    <w:rsid w:val="006B6C40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BDE"/>
    <w:rsid w:val="006C0C0B"/>
    <w:rsid w:val="006C0D6F"/>
    <w:rsid w:val="006C0E71"/>
    <w:rsid w:val="006C0EF2"/>
    <w:rsid w:val="006C0F72"/>
    <w:rsid w:val="006C1026"/>
    <w:rsid w:val="006C1089"/>
    <w:rsid w:val="006C149A"/>
    <w:rsid w:val="006C15DE"/>
    <w:rsid w:val="006C1661"/>
    <w:rsid w:val="006C1674"/>
    <w:rsid w:val="006C16FA"/>
    <w:rsid w:val="006C191F"/>
    <w:rsid w:val="006C1A15"/>
    <w:rsid w:val="006C1AC3"/>
    <w:rsid w:val="006C1E15"/>
    <w:rsid w:val="006C1EB9"/>
    <w:rsid w:val="006C1EDE"/>
    <w:rsid w:val="006C1F82"/>
    <w:rsid w:val="006C2123"/>
    <w:rsid w:val="006C22EF"/>
    <w:rsid w:val="006C24C8"/>
    <w:rsid w:val="006C2605"/>
    <w:rsid w:val="006C27F7"/>
    <w:rsid w:val="006C2900"/>
    <w:rsid w:val="006C296E"/>
    <w:rsid w:val="006C29BE"/>
    <w:rsid w:val="006C2AC7"/>
    <w:rsid w:val="006C2BE2"/>
    <w:rsid w:val="006C2F7A"/>
    <w:rsid w:val="006C2FA4"/>
    <w:rsid w:val="006C30A6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AF9"/>
    <w:rsid w:val="006C4B70"/>
    <w:rsid w:val="006C4BDC"/>
    <w:rsid w:val="006C4EE0"/>
    <w:rsid w:val="006C528E"/>
    <w:rsid w:val="006C53F1"/>
    <w:rsid w:val="006C5974"/>
    <w:rsid w:val="006C59CD"/>
    <w:rsid w:val="006C5C9E"/>
    <w:rsid w:val="006C5D9F"/>
    <w:rsid w:val="006C5FF0"/>
    <w:rsid w:val="006C6185"/>
    <w:rsid w:val="006C62DC"/>
    <w:rsid w:val="006C6306"/>
    <w:rsid w:val="006C657C"/>
    <w:rsid w:val="006C67F3"/>
    <w:rsid w:val="006C6829"/>
    <w:rsid w:val="006C69B2"/>
    <w:rsid w:val="006C6C32"/>
    <w:rsid w:val="006C6CB7"/>
    <w:rsid w:val="006C6FC0"/>
    <w:rsid w:val="006C714F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9E4"/>
    <w:rsid w:val="006D0A80"/>
    <w:rsid w:val="006D0B15"/>
    <w:rsid w:val="006D0B71"/>
    <w:rsid w:val="006D0B7E"/>
    <w:rsid w:val="006D0BE4"/>
    <w:rsid w:val="006D0FAA"/>
    <w:rsid w:val="006D1195"/>
    <w:rsid w:val="006D138E"/>
    <w:rsid w:val="006D1461"/>
    <w:rsid w:val="006D14D9"/>
    <w:rsid w:val="006D14DA"/>
    <w:rsid w:val="006D14E6"/>
    <w:rsid w:val="006D154E"/>
    <w:rsid w:val="006D162A"/>
    <w:rsid w:val="006D1638"/>
    <w:rsid w:val="006D1B0B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4C8"/>
    <w:rsid w:val="006D354C"/>
    <w:rsid w:val="006D3691"/>
    <w:rsid w:val="006D37A5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6E8"/>
    <w:rsid w:val="006D48E1"/>
    <w:rsid w:val="006D494F"/>
    <w:rsid w:val="006D4B6B"/>
    <w:rsid w:val="006D4D07"/>
    <w:rsid w:val="006D4E40"/>
    <w:rsid w:val="006D4F26"/>
    <w:rsid w:val="006D5251"/>
    <w:rsid w:val="006D52CA"/>
    <w:rsid w:val="006D5326"/>
    <w:rsid w:val="006D5877"/>
    <w:rsid w:val="006D5919"/>
    <w:rsid w:val="006D5A10"/>
    <w:rsid w:val="006D5A72"/>
    <w:rsid w:val="006D5C24"/>
    <w:rsid w:val="006D5C48"/>
    <w:rsid w:val="006D5DD4"/>
    <w:rsid w:val="006D600A"/>
    <w:rsid w:val="006D6088"/>
    <w:rsid w:val="006D616F"/>
    <w:rsid w:val="006D6180"/>
    <w:rsid w:val="006D62F9"/>
    <w:rsid w:val="006D641D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855"/>
    <w:rsid w:val="006E0C76"/>
    <w:rsid w:val="006E10DF"/>
    <w:rsid w:val="006E1263"/>
    <w:rsid w:val="006E130C"/>
    <w:rsid w:val="006E15C6"/>
    <w:rsid w:val="006E16AA"/>
    <w:rsid w:val="006E1705"/>
    <w:rsid w:val="006E1956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9C0"/>
    <w:rsid w:val="006E3AF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6A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92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D1A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787"/>
    <w:rsid w:val="006F59F6"/>
    <w:rsid w:val="006F5B06"/>
    <w:rsid w:val="006F5E67"/>
    <w:rsid w:val="006F5FBA"/>
    <w:rsid w:val="006F6018"/>
    <w:rsid w:val="006F617A"/>
    <w:rsid w:val="006F61A2"/>
    <w:rsid w:val="006F6870"/>
    <w:rsid w:val="006F699E"/>
    <w:rsid w:val="006F7202"/>
    <w:rsid w:val="006F721A"/>
    <w:rsid w:val="006F7291"/>
    <w:rsid w:val="006F787A"/>
    <w:rsid w:val="006F7A4E"/>
    <w:rsid w:val="006F7BAB"/>
    <w:rsid w:val="006F7CD6"/>
    <w:rsid w:val="006F7E5F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0F1A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A92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459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22A"/>
    <w:rsid w:val="00706316"/>
    <w:rsid w:val="00706383"/>
    <w:rsid w:val="00706422"/>
    <w:rsid w:val="00706582"/>
    <w:rsid w:val="007065F2"/>
    <w:rsid w:val="00706608"/>
    <w:rsid w:val="007066A8"/>
    <w:rsid w:val="007067C9"/>
    <w:rsid w:val="00706814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4B"/>
    <w:rsid w:val="00706F5E"/>
    <w:rsid w:val="00707127"/>
    <w:rsid w:val="007072C9"/>
    <w:rsid w:val="00707404"/>
    <w:rsid w:val="0070753F"/>
    <w:rsid w:val="007077C0"/>
    <w:rsid w:val="00707AB4"/>
    <w:rsid w:val="00707B34"/>
    <w:rsid w:val="00707C22"/>
    <w:rsid w:val="00707C58"/>
    <w:rsid w:val="00707D63"/>
    <w:rsid w:val="0071015E"/>
    <w:rsid w:val="007103B2"/>
    <w:rsid w:val="00710460"/>
    <w:rsid w:val="007104DB"/>
    <w:rsid w:val="00710562"/>
    <w:rsid w:val="007106D0"/>
    <w:rsid w:val="007106D9"/>
    <w:rsid w:val="00710BEB"/>
    <w:rsid w:val="00710E9B"/>
    <w:rsid w:val="00710F69"/>
    <w:rsid w:val="00711708"/>
    <w:rsid w:val="00711815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2E30"/>
    <w:rsid w:val="00712FE3"/>
    <w:rsid w:val="00713197"/>
    <w:rsid w:val="007132DA"/>
    <w:rsid w:val="007132E3"/>
    <w:rsid w:val="007135B6"/>
    <w:rsid w:val="007137DA"/>
    <w:rsid w:val="007137FC"/>
    <w:rsid w:val="00713AD9"/>
    <w:rsid w:val="00713EE7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74"/>
    <w:rsid w:val="00714ECF"/>
    <w:rsid w:val="00715236"/>
    <w:rsid w:val="00715415"/>
    <w:rsid w:val="00715670"/>
    <w:rsid w:val="00715895"/>
    <w:rsid w:val="00715A69"/>
    <w:rsid w:val="00715E38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53B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8E0"/>
    <w:rsid w:val="00720B03"/>
    <w:rsid w:val="00720D21"/>
    <w:rsid w:val="00721166"/>
    <w:rsid w:val="00721370"/>
    <w:rsid w:val="0072144B"/>
    <w:rsid w:val="007214F7"/>
    <w:rsid w:val="00721675"/>
    <w:rsid w:val="007219A2"/>
    <w:rsid w:val="007219BD"/>
    <w:rsid w:val="00721B88"/>
    <w:rsid w:val="00721BE4"/>
    <w:rsid w:val="00721FC5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2B4"/>
    <w:rsid w:val="00724303"/>
    <w:rsid w:val="0072444A"/>
    <w:rsid w:val="007249BA"/>
    <w:rsid w:val="00724A74"/>
    <w:rsid w:val="00724BA0"/>
    <w:rsid w:val="00725174"/>
    <w:rsid w:val="00725296"/>
    <w:rsid w:val="007252C7"/>
    <w:rsid w:val="00725419"/>
    <w:rsid w:val="00725675"/>
    <w:rsid w:val="00725746"/>
    <w:rsid w:val="007257C8"/>
    <w:rsid w:val="007257DE"/>
    <w:rsid w:val="007257FA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14A"/>
    <w:rsid w:val="007262CB"/>
    <w:rsid w:val="00726535"/>
    <w:rsid w:val="007265F0"/>
    <w:rsid w:val="0072690F"/>
    <w:rsid w:val="007269AC"/>
    <w:rsid w:val="00726A5D"/>
    <w:rsid w:val="00726BB9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BF6"/>
    <w:rsid w:val="00731D06"/>
    <w:rsid w:val="00732053"/>
    <w:rsid w:val="007320E5"/>
    <w:rsid w:val="0073216A"/>
    <w:rsid w:val="0073292F"/>
    <w:rsid w:val="00732A11"/>
    <w:rsid w:val="00732D51"/>
    <w:rsid w:val="00732DB0"/>
    <w:rsid w:val="00732E44"/>
    <w:rsid w:val="00732F0E"/>
    <w:rsid w:val="007330FF"/>
    <w:rsid w:val="007331D8"/>
    <w:rsid w:val="007331E5"/>
    <w:rsid w:val="00733250"/>
    <w:rsid w:val="00733427"/>
    <w:rsid w:val="0073342C"/>
    <w:rsid w:val="0073368C"/>
    <w:rsid w:val="00733706"/>
    <w:rsid w:val="0073393F"/>
    <w:rsid w:val="00733C14"/>
    <w:rsid w:val="00733D05"/>
    <w:rsid w:val="00733EE1"/>
    <w:rsid w:val="00733FA5"/>
    <w:rsid w:val="007341FF"/>
    <w:rsid w:val="007344D0"/>
    <w:rsid w:val="00734AB3"/>
    <w:rsid w:val="00734B89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57C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84"/>
    <w:rsid w:val="007363A6"/>
    <w:rsid w:val="00736550"/>
    <w:rsid w:val="00736845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ADF"/>
    <w:rsid w:val="00741C8A"/>
    <w:rsid w:val="007420EB"/>
    <w:rsid w:val="0074210B"/>
    <w:rsid w:val="00742639"/>
    <w:rsid w:val="0074277A"/>
    <w:rsid w:val="007428B0"/>
    <w:rsid w:val="00742D68"/>
    <w:rsid w:val="00742DCB"/>
    <w:rsid w:val="0074306F"/>
    <w:rsid w:val="007432D9"/>
    <w:rsid w:val="00743371"/>
    <w:rsid w:val="007434A0"/>
    <w:rsid w:val="007437FC"/>
    <w:rsid w:val="00743A81"/>
    <w:rsid w:val="00743C4F"/>
    <w:rsid w:val="00743DCC"/>
    <w:rsid w:val="00744148"/>
    <w:rsid w:val="007445D6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6F6F"/>
    <w:rsid w:val="0074756B"/>
    <w:rsid w:val="007477E5"/>
    <w:rsid w:val="00747887"/>
    <w:rsid w:val="00747E59"/>
    <w:rsid w:val="00747F6B"/>
    <w:rsid w:val="00749578"/>
    <w:rsid w:val="00750344"/>
    <w:rsid w:val="00750424"/>
    <w:rsid w:val="0075054C"/>
    <w:rsid w:val="0075064B"/>
    <w:rsid w:val="00750882"/>
    <w:rsid w:val="007508D6"/>
    <w:rsid w:val="00750904"/>
    <w:rsid w:val="00750A9F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0F0"/>
    <w:rsid w:val="007527AB"/>
    <w:rsid w:val="007527AD"/>
    <w:rsid w:val="00752877"/>
    <w:rsid w:val="007528AD"/>
    <w:rsid w:val="00752B79"/>
    <w:rsid w:val="00752C42"/>
    <w:rsid w:val="00752C83"/>
    <w:rsid w:val="00752E7E"/>
    <w:rsid w:val="007530BE"/>
    <w:rsid w:val="007530BF"/>
    <w:rsid w:val="007531BA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AAC"/>
    <w:rsid w:val="00754B43"/>
    <w:rsid w:val="00754D68"/>
    <w:rsid w:val="00755283"/>
    <w:rsid w:val="00755472"/>
    <w:rsid w:val="00755573"/>
    <w:rsid w:val="007555A7"/>
    <w:rsid w:val="007556B8"/>
    <w:rsid w:val="00755A0C"/>
    <w:rsid w:val="00755EED"/>
    <w:rsid w:val="00755F15"/>
    <w:rsid w:val="00755FF6"/>
    <w:rsid w:val="00756001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41C"/>
    <w:rsid w:val="0076061C"/>
    <w:rsid w:val="00760691"/>
    <w:rsid w:val="00760A35"/>
    <w:rsid w:val="00760D2D"/>
    <w:rsid w:val="00760DF9"/>
    <w:rsid w:val="00760EA1"/>
    <w:rsid w:val="00760EFA"/>
    <w:rsid w:val="007614EB"/>
    <w:rsid w:val="00761516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175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4C42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5F"/>
    <w:rsid w:val="007716D2"/>
    <w:rsid w:val="007716E1"/>
    <w:rsid w:val="00771D68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190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66F"/>
    <w:rsid w:val="007768BA"/>
    <w:rsid w:val="00776A00"/>
    <w:rsid w:val="00776E14"/>
    <w:rsid w:val="0077702A"/>
    <w:rsid w:val="007770EA"/>
    <w:rsid w:val="007772BE"/>
    <w:rsid w:val="00777375"/>
    <w:rsid w:val="00777948"/>
    <w:rsid w:val="00777AE6"/>
    <w:rsid w:val="00777E65"/>
    <w:rsid w:val="00777F6E"/>
    <w:rsid w:val="00779C47"/>
    <w:rsid w:val="007801BB"/>
    <w:rsid w:val="00780216"/>
    <w:rsid w:val="00780465"/>
    <w:rsid w:val="0078052F"/>
    <w:rsid w:val="00780894"/>
    <w:rsid w:val="00780BCE"/>
    <w:rsid w:val="00780BD3"/>
    <w:rsid w:val="00780ECA"/>
    <w:rsid w:val="0078146E"/>
    <w:rsid w:val="00781549"/>
    <w:rsid w:val="00781B23"/>
    <w:rsid w:val="00781D2C"/>
    <w:rsid w:val="00781E80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A33"/>
    <w:rsid w:val="00782BC0"/>
    <w:rsid w:val="00782BF3"/>
    <w:rsid w:val="00782D87"/>
    <w:rsid w:val="00782E8E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39B"/>
    <w:rsid w:val="00784529"/>
    <w:rsid w:val="00784898"/>
    <w:rsid w:val="007849DE"/>
    <w:rsid w:val="00784D1A"/>
    <w:rsid w:val="00784FED"/>
    <w:rsid w:val="00785329"/>
    <w:rsid w:val="0078564E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6E03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DDE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1B2"/>
    <w:rsid w:val="007953AE"/>
    <w:rsid w:val="00795739"/>
    <w:rsid w:val="0079580D"/>
    <w:rsid w:val="0079599E"/>
    <w:rsid w:val="007962CF"/>
    <w:rsid w:val="007962F9"/>
    <w:rsid w:val="007965A7"/>
    <w:rsid w:val="00796658"/>
    <w:rsid w:val="007968A9"/>
    <w:rsid w:val="00796934"/>
    <w:rsid w:val="00796B85"/>
    <w:rsid w:val="00796C2C"/>
    <w:rsid w:val="00796CDD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97A0D"/>
    <w:rsid w:val="00797FE4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CC8"/>
    <w:rsid w:val="007A15C7"/>
    <w:rsid w:val="007A15C9"/>
    <w:rsid w:val="007A166B"/>
    <w:rsid w:val="007A189A"/>
    <w:rsid w:val="007A1972"/>
    <w:rsid w:val="007A1A11"/>
    <w:rsid w:val="007A1DFA"/>
    <w:rsid w:val="007A1F8D"/>
    <w:rsid w:val="007A20EE"/>
    <w:rsid w:val="007A228E"/>
    <w:rsid w:val="007A22AF"/>
    <w:rsid w:val="007A2311"/>
    <w:rsid w:val="007A239D"/>
    <w:rsid w:val="007A23CB"/>
    <w:rsid w:val="007A2508"/>
    <w:rsid w:val="007A266A"/>
    <w:rsid w:val="007A2CCB"/>
    <w:rsid w:val="007A2D97"/>
    <w:rsid w:val="007A2E2C"/>
    <w:rsid w:val="007A30CF"/>
    <w:rsid w:val="007A3EED"/>
    <w:rsid w:val="007A3F71"/>
    <w:rsid w:val="007A42B6"/>
    <w:rsid w:val="007A4392"/>
    <w:rsid w:val="007A43C6"/>
    <w:rsid w:val="007A449C"/>
    <w:rsid w:val="007A4747"/>
    <w:rsid w:val="007A4D90"/>
    <w:rsid w:val="007A4E50"/>
    <w:rsid w:val="007A4F0F"/>
    <w:rsid w:val="007A4F2C"/>
    <w:rsid w:val="007A517D"/>
    <w:rsid w:val="007A5630"/>
    <w:rsid w:val="007A5952"/>
    <w:rsid w:val="007A5CE4"/>
    <w:rsid w:val="007A5D5F"/>
    <w:rsid w:val="007A5DF8"/>
    <w:rsid w:val="007A5E76"/>
    <w:rsid w:val="007A6079"/>
    <w:rsid w:val="007A61F8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7D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B41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2B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3944"/>
    <w:rsid w:val="007B3D47"/>
    <w:rsid w:val="007B4068"/>
    <w:rsid w:val="007B416E"/>
    <w:rsid w:val="007B428E"/>
    <w:rsid w:val="007B4423"/>
    <w:rsid w:val="007B4770"/>
    <w:rsid w:val="007B48CA"/>
    <w:rsid w:val="007B494E"/>
    <w:rsid w:val="007B4AC3"/>
    <w:rsid w:val="007B4C0D"/>
    <w:rsid w:val="007B4CA7"/>
    <w:rsid w:val="007B4CF8"/>
    <w:rsid w:val="007B4FF3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D02"/>
    <w:rsid w:val="007B6ED3"/>
    <w:rsid w:val="007B6F18"/>
    <w:rsid w:val="007B6F64"/>
    <w:rsid w:val="007B6F82"/>
    <w:rsid w:val="007B70B3"/>
    <w:rsid w:val="007B7173"/>
    <w:rsid w:val="007B742D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830"/>
    <w:rsid w:val="007C1BB5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2EC0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40B"/>
    <w:rsid w:val="007C49EA"/>
    <w:rsid w:val="007C49EB"/>
    <w:rsid w:val="007C4B2B"/>
    <w:rsid w:val="007C4D0E"/>
    <w:rsid w:val="007C4EA4"/>
    <w:rsid w:val="007C4F44"/>
    <w:rsid w:val="007C5096"/>
    <w:rsid w:val="007C51F3"/>
    <w:rsid w:val="007C520C"/>
    <w:rsid w:val="007C5211"/>
    <w:rsid w:val="007C521E"/>
    <w:rsid w:val="007C529C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93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1AFC"/>
    <w:rsid w:val="007D2139"/>
    <w:rsid w:val="007D24F8"/>
    <w:rsid w:val="007D280C"/>
    <w:rsid w:val="007D2933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3F41"/>
    <w:rsid w:val="007D4435"/>
    <w:rsid w:val="007D457F"/>
    <w:rsid w:val="007D45B8"/>
    <w:rsid w:val="007D4784"/>
    <w:rsid w:val="007D47CE"/>
    <w:rsid w:val="007D497C"/>
    <w:rsid w:val="007D4CD8"/>
    <w:rsid w:val="007D4D86"/>
    <w:rsid w:val="007D4EF4"/>
    <w:rsid w:val="007D5518"/>
    <w:rsid w:val="007D55D9"/>
    <w:rsid w:val="007D5703"/>
    <w:rsid w:val="007D583F"/>
    <w:rsid w:val="007D58E3"/>
    <w:rsid w:val="007D5BC2"/>
    <w:rsid w:val="007D5D33"/>
    <w:rsid w:val="007D5EB7"/>
    <w:rsid w:val="007D6177"/>
    <w:rsid w:val="007D64CF"/>
    <w:rsid w:val="007D677F"/>
    <w:rsid w:val="007D6B60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66F"/>
    <w:rsid w:val="007E28B3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FBD"/>
    <w:rsid w:val="007E5060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0AD"/>
    <w:rsid w:val="007E6263"/>
    <w:rsid w:val="007E637B"/>
    <w:rsid w:val="007E647B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8B1"/>
    <w:rsid w:val="007E7AF2"/>
    <w:rsid w:val="007E7B8E"/>
    <w:rsid w:val="007E7D41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1EB5"/>
    <w:rsid w:val="007F2380"/>
    <w:rsid w:val="007F2390"/>
    <w:rsid w:val="007F244F"/>
    <w:rsid w:val="007F245F"/>
    <w:rsid w:val="007F2683"/>
    <w:rsid w:val="007F2735"/>
    <w:rsid w:val="007F2892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A64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E8"/>
    <w:rsid w:val="007F54FE"/>
    <w:rsid w:val="007F5B5F"/>
    <w:rsid w:val="007F5D2E"/>
    <w:rsid w:val="007F5DF0"/>
    <w:rsid w:val="007F5E10"/>
    <w:rsid w:val="007F5EE9"/>
    <w:rsid w:val="007F606B"/>
    <w:rsid w:val="007F6298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3BB"/>
    <w:rsid w:val="007F7685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5"/>
    <w:rsid w:val="008009B1"/>
    <w:rsid w:val="00800D7C"/>
    <w:rsid w:val="00800F2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BD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48"/>
    <w:rsid w:val="00802497"/>
    <w:rsid w:val="0080262C"/>
    <w:rsid w:val="00802642"/>
    <w:rsid w:val="008029C3"/>
    <w:rsid w:val="00802C1D"/>
    <w:rsid w:val="00802D2D"/>
    <w:rsid w:val="00802DF3"/>
    <w:rsid w:val="00802EDC"/>
    <w:rsid w:val="00802EFA"/>
    <w:rsid w:val="008030DE"/>
    <w:rsid w:val="0080321C"/>
    <w:rsid w:val="00803236"/>
    <w:rsid w:val="00803354"/>
    <w:rsid w:val="008033A8"/>
    <w:rsid w:val="0080386C"/>
    <w:rsid w:val="008038B1"/>
    <w:rsid w:val="00803AF3"/>
    <w:rsid w:val="00803BB1"/>
    <w:rsid w:val="00804167"/>
    <w:rsid w:val="00804249"/>
    <w:rsid w:val="00804370"/>
    <w:rsid w:val="008044D6"/>
    <w:rsid w:val="0080455E"/>
    <w:rsid w:val="008045B4"/>
    <w:rsid w:val="008045D3"/>
    <w:rsid w:val="008048C7"/>
    <w:rsid w:val="00804A44"/>
    <w:rsid w:val="00804A5C"/>
    <w:rsid w:val="00804BF4"/>
    <w:rsid w:val="00804CC1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25C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B46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0D84"/>
    <w:rsid w:val="00810F4C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19D"/>
    <w:rsid w:val="008142B7"/>
    <w:rsid w:val="0081433C"/>
    <w:rsid w:val="008143D8"/>
    <w:rsid w:val="00814550"/>
    <w:rsid w:val="0081461A"/>
    <w:rsid w:val="008148DD"/>
    <w:rsid w:val="008148FE"/>
    <w:rsid w:val="0081497A"/>
    <w:rsid w:val="00814C0D"/>
    <w:rsid w:val="00814C6D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E6B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B6C"/>
    <w:rsid w:val="00827C92"/>
    <w:rsid w:val="0083000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3C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5F42"/>
    <w:rsid w:val="008361AB"/>
    <w:rsid w:val="00836469"/>
    <w:rsid w:val="00836710"/>
    <w:rsid w:val="00836BE0"/>
    <w:rsid w:val="00837169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823"/>
    <w:rsid w:val="0084094D"/>
    <w:rsid w:val="008409B8"/>
    <w:rsid w:val="00840D48"/>
    <w:rsid w:val="00840FA1"/>
    <w:rsid w:val="0084139E"/>
    <w:rsid w:val="0084144D"/>
    <w:rsid w:val="0084150A"/>
    <w:rsid w:val="0084159D"/>
    <w:rsid w:val="00841D36"/>
    <w:rsid w:val="00841EC6"/>
    <w:rsid w:val="008421CF"/>
    <w:rsid w:val="008422F9"/>
    <w:rsid w:val="00842329"/>
    <w:rsid w:val="008423A3"/>
    <w:rsid w:val="00842414"/>
    <w:rsid w:val="0084269A"/>
    <w:rsid w:val="00842722"/>
    <w:rsid w:val="008429E3"/>
    <w:rsid w:val="00842FD4"/>
    <w:rsid w:val="00842FF8"/>
    <w:rsid w:val="0084307E"/>
    <w:rsid w:val="00843245"/>
    <w:rsid w:val="008434D2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4F90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34E"/>
    <w:rsid w:val="00847533"/>
    <w:rsid w:val="008476D8"/>
    <w:rsid w:val="00847711"/>
    <w:rsid w:val="00847A96"/>
    <w:rsid w:val="00847BAF"/>
    <w:rsid w:val="00847DC9"/>
    <w:rsid w:val="00847DE0"/>
    <w:rsid w:val="00847E53"/>
    <w:rsid w:val="0085017F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35"/>
    <w:rsid w:val="0085347D"/>
    <w:rsid w:val="0085368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1B"/>
    <w:rsid w:val="0085505F"/>
    <w:rsid w:val="0085545A"/>
    <w:rsid w:val="008554A2"/>
    <w:rsid w:val="008554D3"/>
    <w:rsid w:val="00855570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D73"/>
    <w:rsid w:val="00857E17"/>
    <w:rsid w:val="008603B6"/>
    <w:rsid w:val="00860811"/>
    <w:rsid w:val="008608B2"/>
    <w:rsid w:val="008608D5"/>
    <w:rsid w:val="008609A8"/>
    <w:rsid w:val="00860BD1"/>
    <w:rsid w:val="00860D63"/>
    <w:rsid w:val="0086100A"/>
    <w:rsid w:val="00861160"/>
    <w:rsid w:val="0086147B"/>
    <w:rsid w:val="008617EE"/>
    <w:rsid w:val="008618B2"/>
    <w:rsid w:val="008618CB"/>
    <w:rsid w:val="008618ED"/>
    <w:rsid w:val="008618F7"/>
    <w:rsid w:val="00861B17"/>
    <w:rsid w:val="00861D9C"/>
    <w:rsid w:val="00861E13"/>
    <w:rsid w:val="00861E31"/>
    <w:rsid w:val="00861FF9"/>
    <w:rsid w:val="00862143"/>
    <w:rsid w:val="008626AE"/>
    <w:rsid w:val="00862700"/>
    <w:rsid w:val="0086277C"/>
    <w:rsid w:val="008628BB"/>
    <w:rsid w:val="00862A1E"/>
    <w:rsid w:val="00862AC1"/>
    <w:rsid w:val="00862B2D"/>
    <w:rsid w:val="00862E29"/>
    <w:rsid w:val="0086311D"/>
    <w:rsid w:val="0086312B"/>
    <w:rsid w:val="0086317E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3D"/>
    <w:rsid w:val="00864F8B"/>
    <w:rsid w:val="0086549C"/>
    <w:rsid w:val="008654F6"/>
    <w:rsid w:val="0086561C"/>
    <w:rsid w:val="00865718"/>
    <w:rsid w:val="0086584B"/>
    <w:rsid w:val="00865A44"/>
    <w:rsid w:val="00865C34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42"/>
    <w:rsid w:val="00871696"/>
    <w:rsid w:val="008716E3"/>
    <w:rsid w:val="008718EB"/>
    <w:rsid w:val="00871A6E"/>
    <w:rsid w:val="00871B07"/>
    <w:rsid w:val="00871B0C"/>
    <w:rsid w:val="00871BB0"/>
    <w:rsid w:val="00871C68"/>
    <w:rsid w:val="0087213B"/>
    <w:rsid w:val="00872243"/>
    <w:rsid w:val="00872337"/>
    <w:rsid w:val="008725E6"/>
    <w:rsid w:val="00872629"/>
    <w:rsid w:val="008726B9"/>
    <w:rsid w:val="00872810"/>
    <w:rsid w:val="00872B2F"/>
    <w:rsid w:val="00872B75"/>
    <w:rsid w:val="0087300B"/>
    <w:rsid w:val="00873195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3C2"/>
    <w:rsid w:val="0087550C"/>
    <w:rsid w:val="00875605"/>
    <w:rsid w:val="00875827"/>
    <w:rsid w:val="00875CA0"/>
    <w:rsid w:val="00875F09"/>
    <w:rsid w:val="00876005"/>
    <w:rsid w:val="00876600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6F2F"/>
    <w:rsid w:val="00877208"/>
    <w:rsid w:val="00877419"/>
    <w:rsid w:val="0087754C"/>
    <w:rsid w:val="0087762A"/>
    <w:rsid w:val="008776BE"/>
    <w:rsid w:val="008779CD"/>
    <w:rsid w:val="00877A91"/>
    <w:rsid w:val="00877C51"/>
    <w:rsid w:val="00877C7F"/>
    <w:rsid w:val="00877E57"/>
    <w:rsid w:val="00877F8E"/>
    <w:rsid w:val="00880055"/>
    <w:rsid w:val="008800F1"/>
    <w:rsid w:val="008801E0"/>
    <w:rsid w:val="00880345"/>
    <w:rsid w:val="0088052F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C96"/>
    <w:rsid w:val="00882DF0"/>
    <w:rsid w:val="00882EA6"/>
    <w:rsid w:val="008830FF"/>
    <w:rsid w:val="00883384"/>
    <w:rsid w:val="00883621"/>
    <w:rsid w:val="00883626"/>
    <w:rsid w:val="00883652"/>
    <w:rsid w:val="008839B3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460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DC6"/>
    <w:rsid w:val="00886FE3"/>
    <w:rsid w:val="008870CA"/>
    <w:rsid w:val="008870CB"/>
    <w:rsid w:val="008871A5"/>
    <w:rsid w:val="008871C0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36"/>
    <w:rsid w:val="00890DCE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207F"/>
    <w:rsid w:val="008921E2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E64"/>
    <w:rsid w:val="00893F4B"/>
    <w:rsid w:val="008942DF"/>
    <w:rsid w:val="00894325"/>
    <w:rsid w:val="008943E8"/>
    <w:rsid w:val="0089454A"/>
    <w:rsid w:val="008945CB"/>
    <w:rsid w:val="0089467B"/>
    <w:rsid w:val="008947F6"/>
    <w:rsid w:val="008949D9"/>
    <w:rsid w:val="00894C29"/>
    <w:rsid w:val="00895118"/>
    <w:rsid w:val="00895141"/>
    <w:rsid w:val="00895152"/>
    <w:rsid w:val="008953BA"/>
    <w:rsid w:val="00895446"/>
    <w:rsid w:val="0089559A"/>
    <w:rsid w:val="008956CA"/>
    <w:rsid w:val="0089578A"/>
    <w:rsid w:val="008957E1"/>
    <w:rsid w:val="00895810"/>
    <w:rsid w:val="008958A3"/>
    <w:rsid w:val="00895C78"/>
    <w:rsid w:val="00895C85"/>
    <w:rsid w:val="00895DCB"/>
    <w:rsid w:val="00896460"/>
    <w:rsid w:val="008964F5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6FDF"/>
    <w:rsid w:val="008970B3"/>
    <w:rsid w:val="00897119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0F4A"/>
    <w:rsid w:val="008A145A"/>
    <w:rsid w:val="008A16A5"/>
    <w:rsid w:val="008A1A63"/>
    <w:rsid w:val="008A1AC7"/>
    <w:rsid w:val="008A1AF5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2B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A0"/>
    <w:rsid w:val="008A41E2"/>
    <w:rsid w:val="008A43DF"/>
    <w:rsid w:val="008A4831"/>
    <w:rsid w:val="008A4953"/>
    <w:rsid w:val="008A4A32"/>
    <w:rsid w:val="008A4AF0"/>
    <w:rsid w:val="008A4D97"/>
    <w:rsid w:val="008A4EB2"/>
    <w:rsid w:val="008A50EB"/>
    <w:rsid w:val="008A5398"/>
    <w:rsid w:val="008A54E9"/>
    <w:rsid w:val="008A5561"/>
    <w:rsid w:val="008A5634"/>
    <w:rsid w:val="008A5744"/>
    <w:rsid w:val="008A5812"/>
    <w:rsid w:val="008A5A76"/>
    <w:rsid w:val="008A5C3E"/>
    <w:rsid w:val="008A5D1D"/>
    <w:rsid w:val="008A5ED6"/>
    <w:rsid w:val="008A5FA2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9F0"/>
    <w:rsid w:val="008A6B7A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0C6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5FDB"/>
    <w:rsid w:val="008B60B4"/>
    <w:rsid w:val="008B60CA"/>
    <w:rsid w:val="008B6111"/>
    <w:rsid w:val="008B61BA"/>
    <w:rsid w:val="008B6309"/>
    <w:rsid w:val="008B6360"/>
    <w:rsid w:val="008B6445"/>
    <w:rsid w:val="008B6666"/>
    <w:rsid w:val="008B6832"/>
    <w:rsid w:val="008B68D2"/>
    <w:rsid w:val="008B69B1"/>
    <w:rsid w:val="008B6DAE"/>
    <w:rsid w:val="008B6E13"/>
    <w:rsid w:val="008B6F24"/>
    <w:rsid w:val="008B6FBE"/>
    <w:rsid w:val="008B7001"/>
    <w:rsid w:val="008B7032"/>
    <w:rsid w:val="008B71E5"/>
    <w:rsid w:val="008B74AF"/>
    <w:rsid w:val="008B7581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61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0FF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1FC"/>
    <w:rsid w:val="008C22F1"/>
    <w:rsid w:val="008C243E"/>
    <w:rsid w:val="008C2607"/>
    <w:rsid w:val="008C26F8"/>
    <w:rsid w:val="008C2728"/>
    <w:rsid w:val="008C2822"/>
    <w:rsid w:val="008C30AC"/>
    <w:rsid w:val="008C32C7"/>
    <w:rsid w:val="008C3843"/>
    <w:rsid w:val="008C3999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2F2"/>
    <w:rsid w:val="008C5622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EE2"/>
    <w:rsid w:val="008C6F47"/>
    <w:rsid w:val="008C7020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298"/>
    <w:rsid w:val="008D03D3"/>
    <w:rsid w:val="008D044E"/>
    <w:rsid w:val="008D0467"/>
    <w:rsid w:val="008D09E3"/>
    <w:rsid w:val="008D0CFE"/>
    <w:rsid w:val="008D0FAE"/>
    <w:rsid w:val="008D1052"/>
    <w:rsid w:val="008D127D"/>
    <w:rsid w:val="008D12C9"/>
    <w:rsid w:val="008D1318"/>
    <w:rsid w:val="008D1863"/>
    <w:rsid w:val="008D18A8"/>
    <w:rsid w:val="008D18A9"/>
    <w:rsid w:val="008D1BD1"/>
    <w:rsid w:val="008D1DDE"/>
    <w:rsid w:val="008D1ED6"/>
    <w:rsid w:val="008D1F4A"/>
    <w:rsid w:val="008D1F51"/>
    <w:rsid w:val="008D23F1"/>
    <w:rsid w:val="008D2523"/>
    <w:rsid w:val="008D26D8"/>
    <w:rsid w:val="008D2D02"/>
    <w:rsid w:val="008D30E3"/>
    <w:rsid w:val="008D3736"/>
    <w:rsid w:val="008D3A69"/>
    <w:rsid w:val="008D3BDE"/>
    <w:rsid w:val="008D3C5B"/>
    <w:rsid w:val="008D3EF4"/>
    <w:rsid w:val="008D4398"/>
    <w:rsid w:val="008D4610"/>
    <w:rsid w:val="008D4787"/>
    <w:rsid w:val="008D48A0"/>
    <w:rsid w:val="008D4C25"/>
    <w:rsid w:val="008D4C65"/>
    <w:rsid w:val="008D4DCE"/>
    <w:rsid w:val="008D5170"/>
    <w:rsid w:val="008D5309"/>
    <w:rsid w:val="008D5665"/>
    <w:rsid w:val="008D5D15"/>
    <w:rsid w:val="008D5D20"/>
    <w:rsid w:val="008D5D51"/>
    <w:rsid w:val="008D5D5A"/>
    <w:rsid w:val="008D5DD0"/>
    <w:rsid w:val="008D6021"/>
    <w:rsid w:val="008D6051"/>
    <w:rsid w:val="008D607C"/>
    <w:rsid w:val="008D6761"/>
    <w:rsid w:val="008D692E"/>
    <w:rsid w:val="008D69CD"/>
    <w:rsid w:val="008D6C10"/>
    <w:rsid w:val="008D6CAC"/>
    <w:rsid w:val="008D6F06"/>
    <w:rsid w:val="008D6F55"/>
    <w:rsid w:val="008D6FCF"/>
    <w:rsid w:val="008D6FE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514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A93"/>
    <w:rsid w:val="008E2B01"/>
    <w:rsid w:val="008E2CB0"/>
    <w:rsid w:val="008E3002"/>
    <w:rsid w:val="008E3063"/>
    <w:rsid w:val="008E3285"/>
    <w:rsid w:val="008E3483"/>
    <w:rsid w:val="008E34CE"/>
    <w:rsid w:val="008E35BB"/>
    <w:rsid w:val="008E3763"/>
    <w:rsid w:val="008E37DE"/>
    <w:rsid w:val="008E3B5D"/>
    <w:rsid w:val="008E3C54"/>
    <w:rsid w:val="008E3D75"/>
    <w:rsid w:val="008E3E1F"/>
    <w:rsid w:val="008E3E75"/>
    <w:rsid w:val="008E3F52"/>
    <w:rsid w:val="008E4156"/>
    <w:rsid w:val="008E4365"/>
    <w:rsid w:val="008E441C"/>
    <w:rsid w:val="008E495C"/>
    <w:rsid w:val="008E4CD1"/>
    <w:rsid w:val="008E4DC1"/>
    <w:rsid w:val="008E4E1D"/>
    <w:rsid w:val="008E4FC9"/>
    <w:rsid w:val="008E50C8"/>
    <w:rsid w:val="008E5206"/>
    <w:rsid w:val="008E5361"/>
    <w:rsid w:val="008E5471"/>
    <w:rsid w:val="008E54B9"/>
    <w:rsid w:val="008E565E"/>
    <w:rsid w:val="008E5726"/>
    <w:rsid w:val="008E57DD"/>
    <w:rsid w:val="008E5928"/>
    <w:rsid w:val="008E61C1"/>
    <w:rsid w:val="008E628A"/>
    <w:rsid w:val="008E6318"/>
    <w:rsid w:val="008E65B2"/>
    <w:rsid w:val="008E66CB"/>
    <w:rsid w:val="008E68F8"/>
    <w:rsid w:val="008E6ABE"/>
    <w:rsid w:val="008E71A8"/>
    <w:rsid w:val="008E75D4"/>
    <w:rsid w:val="008E766E"/>
    <w:rsid w:val="008E76EC"/>
    <w:rsid w:val="008E78C8"/>
    <w:rsid w:val="008E7E2F"/>
    <w:rsid w:val="008F011A"/>
    <w:rsid w:val="008F03E8"/>
    <w:rsid w:val="008F0438"/>
    <w:rsid w:val="008F04B6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C8"/>
    <w:rsid w:val="008F1DFD"/>
    <w:rsid w:val="008F1F04"/>
    <w:rsid w:val="008F1FD0"/>
    <w:rsid w:val="008F206D"/>
    <w:rsid w:val="008F21A6"/>
    <w:rsid w:val="008F243C"/>
    <w:rsid w:val="008F275C"/>
    <w:rsid w:val="008F2771"/>
    <w:rsid w:val="008F2784"/>
    <w:rsid w:val="008F2817"/>
    <w:rsid w:val="008F2853"/>
    <w:rsid w:val="008F2A21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7F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438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4ED"/>
    <w:rsid w:val="00901578"/>
    <w:rsid w:val="00901925"/>
    <w:rsid w:val="00901932"/>
    <w:rsid w:val="00901AF6"/>
    <w:rsid w:val="00901C44"/>
    <w:rsid w:val="00901C45"/>
    <w:rsid w:val="00901CEC"/>
    <w:rsid w:val="0090211B"/>
    <w:rsid w:val="0090212D"/>
    <w:rsid w:val="009025CD"/>
    <w:rsid w:val="00902623"/>
    <w:rsid w:val="009026D5"/>
    <w:rsid w:val="009028EA"/>
    <w:rsid w:val="00902BB6"/>
    <w:rsid w:val="00902BBB"/>
    <w:rsid w:val="00902BE5"/>
    <w:rsid w:val="00902CFC"/>
    <w:rsid w:val="00902E6A"/>
    <w:rsid w:val="009032D1"/>
    <w:rsid w:val="00903377"/>
    <w:rsid w:val="00903454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5EF3"/>
    <w:rsid w:val="0090615B"/>
    <w:rsid w:val="00906348"/>
    <w:rsid w:val="0090637E"/>
    <w:rsid w:val="009063AA"/>
    <w:rsid w:val="009063AC"/>
    <w:rsid w:val="0090640A"/>
    <w:rsid w:val="00906634"/>
    <w:rsid w:val="009069BC"/>
    <w:rsid w:val="00906B31"/>
    <w:rsid w:val="00906C73"/>
    <w:rsid w:val="00906E56"/>
    <w:rsid w:val="00906EBF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67E"/>
    <w:rsid w:val="0091072A"/>
    <w:rsid w:val="009107FC"/>
    <w:rsid w:val="009109D2"/>
    <w:rsid w:val="00910BAC"/>
    <w:rsid w:val="00910C03"/>
    <w:rsid w:val="00910E71"/>
    <w:rsid w:val="00910EB2"/>
    <w:rsid w:val="00910EC4"/>
    <w:rsid w:val="00910FC6"/>
    <w:rsid w:val="009112F9"/>
    <w:rsid w:val="00911344"/>
    <w:rsid w:val="00911417"/>
    <w:rsid w:val="00911502"/>
    <w:rsid w:val="009117D4"/>
    <w:rsid w:val="009118FA"/>
    <w:rsid w:val="00911C1E"/>
    <w:rsid w:val="00911E20"/>
    <w:rsid w:val="00911E4B"/>
    <w:rsid w:val="00911E86"/>
    <w:rsid w:val="00911F95"/>
    <w:rsid w:val="00912266"/>
    <w:rsid w:val="0091227D"/>
    <w:rsid w:val="00912687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5CC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D4C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706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500"/>
    <w:rsid w:val="00925680"/>
    <w:rsid w:val="0092571A"/>
    <w:rsid w:val="0092574B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A3"/>
    <w:rsid w:val="009267FE"/>
    <w:rsid w:val="0092686D"/>
    <w:rsid w:val="00926BA1"/>
    <w:rsid w:val="00926CC4"/>
    <w:rsid w:val="00926CCF"/>
    <w:rsid w:val="00926DB2"/>
    <w:rsid w:val="00926DF6"/>
    <w:rsid w:val="00926F5B"/>
    <w:rsid w:val="009270A6"/>
    <w:rsid w:val="009271D8"/>
    <w:rsid w:val="009272C0"/>
    <w:rsid w:val="009273F9"/>
    <w:rsid w:val="00927920"/>
    <w:rsid w:val="009279E0"/>
    <w:rsid w:val="00927A3C"/>
    <w:rsid w:val="00927ACE"/>
    <w:rsid w:val="00927CE0"/>
    <w:rsid w:val="00927D81"/>
    <w:rsid w:val="00927E1D"/>
    <w:rsid w:val="0093018B"/>
    <w:rsid w:val="00930253"/>
    <w:rsid w:val="00930442"/>
    <w:rsid w:val="00930489"/>
    <w:rsid w:val="009305BE"/>
    <w:rsid w:val="0093067E"/>
    <w:rsid w:val="00930746"/>
    <w:rsid w:val="009307DD"/>
    <w:rsid w:val="009309F6"/>
    <w:rsid w:val="009309F9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98"/>
    <w:rsid w:val="00931DB8"/>
    <w:rsid w:val="00931EDA"/>
    <w:rsid w:val="00931F66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12A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262"/>
    <w:rsid w:val="00934290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67A"/>
    <w:rsid w:val="0093579A"/>
    <w:rsid w:val="00935955"/>
    <w:rsid w:val="00935A44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7A2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BEE"/>
    <w:rsid w:val="00940CA3"/>
    <w:rsid w:val="00940FF6"/>
    <w:rsid w:val="009410AB"/>
    <w:rsid w:val="009411A3"/>
    <w:rsid w:val="00941913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CF9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6AB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684"/>
    <w:rsid w:val="009457B5"/>
    <w:rsid w:val="009457B9"/>
    <w:rsid w:val="009458F1"/>
    <w:rsid w:val="009460EB"/>
    <w:rsid w:val="009464EF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A3"/>
    <w:rsid w:val="009479B1"/>
    <w:rsid w:val="00947A88"/>
    <w:rsid w:val="00947AA4"/>
    <w:rsid w:val="00947B64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740"/>
    <w:rsid w:val="0095191A"/>
    <w:rsid w:val="00951D92"/>
    <w:rsid w:val="00951DDC"/>
    <w:rsid w:val="00951E45"/>
    <w:rsid w:val="0095208F"/>
    <w:rsid w:val="0095225C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1D6"/>
    <w:rsid w:val="00953724"/>
    <w:rsid w:val="00953807"/>
    <w:rsid w:val="00953850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C9C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CB4"/>
    <w:rsid w:val="00957D68"/>
    <w:rsid w:val="0096001D"/>
    <w:rsid w:val="009601EE"/>
    <w:rsid w:val="0096033B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2FBE"/>
    <w:rsid w:val="0096331D"/>
    <w:rsid w:val="0096333D"/>
    <w:rsid w:val="009633FF"/>
    <w:rsid w:val="00963405"/>
    <w:rsid w:val="00963706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6B9"/>
    <w:rsid w:val="0096582E"/>
    <w:rsid w:val="009658E8"/>
    <w:rsid w:val="0096593B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0DEE"/>
    <w:rsid w:val="00970E2F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3B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6AA"/>
    <w:rsid w:val="0097576D"/>
    <w:rsid w:val="00975A1B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47B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DDF"/>
    <w:rsid w:val="00980F2D"/>
    <w:rsid w:val="0098114D"/>
    <w:rsid w:val="00981247"/>
    <w:rsid w:val="009813AA"/>
    <w:rsid w:val="00981653"/>
    <w:rsid w:val="00981C40"/>
    <w:rsid w:val="00981CB8"/>
    <w:rsid w:val="00981D33"/>
    <w:rsid w:val="00981EFB"/>
    <w:rsid w:val="009820C8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451"/>
    <w:rsid w:val="009835F7"/>
    <w:rsid w:val="00983827"/>
    <w:rsid w:val="0098383C"/>
    <w:rsid w:val="00983928"/>
    <w:rsid w:val="0098393F"/>
    <w:rsid w:val="00983951"/>
    <w:rsid w:val="009839B2"/>
    <w:rsid w:val="009839C3"/>
    <w:rsid w:val="00983D33"/>
    <w:rsid w:val="00983D64"/>
    <w:rsid w:val="00983DB6"/>
    <w:rsid w:val="00983DF2"/>
    <w:rsid w:val="00984075"/>
    <w:rsid w:val="009840BB"/>
    <w:rsid w:val="009840BE"/>
    <w:rsid w:val="00984135"/>
    <w:rsid w:val="0098415A"/>
    <w:rsid w:val="00984385"/>
    <w:rsid w:val="00984548"/>
    <w:rsid w:val="009845B2"/>
    <w:rsid w:val="0098463F"/>
    <w:rsid w:val="00984A74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5F3D"/>
    <w:rsid w:val="009860D8"/>
    <w:rsid w:val="00986127"/>
    <w:rsid w:val="00986128"/>
    <w:rsid w:val="00986149"/>
    <w:rsid w:val="00986243"/>
    <w:rsid w:val="00986AC3"/>
    <w:rsid w:val="00986B5E"/>
    <w:rsid w:val="00986BBB"/>
    <w:rsid w:val="00986C47"/>
    <w:rsid w:val="00986FDD"/>
    <w:rsid w:val="00987019"/>
    <w:rsid w:val="0098710A"/>
    <w:rsid w:val="00987199"/>
    <w:rsid w:val="0098758D"/>
    <w:rsid w:val="009875BC"/>
    <w:rsid w:val="00987AB6"/>
    <w:rsid w:val="00987D42"/>
    <w:rsid w:val="00987D5E"/>
    <w:rsid w:val="00987DC1"/>
    <w:rsid w:val="00987E82"/>
    <w:rsid w:val="00987ED4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6E7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3CD"/>
    <w:rsid w:val="00994772"/>
    <w:rsid w:val="00994A06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E42"/>
    <w:rsid w:val="00996F73"/>
    <w:rsid w:val="00996FDF"/>
    <w:rsid w:val="00997030"/>
    <w:rsid w:val="00997119"/>
    <w:rsid w:val="00997365"/>
    <w:rsid w:val="00997721"/>
    <w:rsid w:val="009977EE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360"/>
    <w:rsid w:val="009A139D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07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22"/>
    <w:rsid w:val="009A5575"/>
    <w:rsid w:val="009A558F"/>
    <w:rsid w:val="009A55A1"/>
    <w:rsid w:val="009A55E6"/>
    <w:rsid w:val="009A5974"/>
    <w:rsid w:val="009A5C2F"/>
    <w:rsid w:val="009A5CDB"/>
    <w:rsid w:val="009A6032"/>
    <w:rsid w:val="009A60ED"/>
    <w:rsid w:val="009A623B"/>
    <w:rsid w:val="009A6611"/>
    <w:rsid w:val="009A6A27"/>
    <w:rsid w:val="009A6B8B"/>
    <w:rsid w:val="009A6D08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B24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4B2"/>
    <w:rsid w:val="009B46EA"/>
    <w:rsid w:val="009B48F7"/>
    <w:rsid w:val="009B499D"/>
    <w:rsid w:val="009B4AF0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33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1B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6CB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219"/>
    <w:rsid w:val="009C44E7"/>
    <w:rsid w:val="009C4704"/>
    <w:rsid w:val="009C4AA7"/>
    <w:rsid w:val="009C4B07"/>
    <w:rsid w:val="009C4E46"/>
    <w:rsid w:val="009C5022"/>
    <w:rsid w:val="009C506C"/>
    <w:rsid w:val="009C5116"/>
    <w:rsid w:val="009C513A"/>
    <w:rsid w:val="009C5195"/>
    <w:rsid w:val="009C52E3"/>
    <w:rsid w:val="009C5368"/>
    <w:rsid w:val="009C58CF"/>
    <w:rsid w:val="009C58D8"/>
    <w:rsid w:val="009C5A53"/>
    <w:rsid w:val="009C5BF5"/>
    <w:rsid w:val="009C645B"/>
    <w:rsid w:val="009C670B"/>
    <w:rsid w:val="009C6887"/>
    <w:rsid w:val="009C695C"/>
    <w:rsid w:val="009C6B21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0D8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207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242"/>
    <w:rsid w:val="009D43AD"/>
    <w:rsid w:val="009D451D"/>
    <w:rsid w:val="009D455E"/>
    <w:rsid w:val="009D46E0"/>
    <w:rsid w:val="009D480C"/>
    <w:rsid w:val="009D4B12"/>
    <w:rsid w:val="009D4B28"/>
    <w:rsid w:val="009D4BF5"/>
    <w:rsid w:val="009D4D8C"/>
    <w:rsid w:val="009D4F59"/>
    <w:rsid w:val="009D504C"/>
    <w:rsid w:val="009D5211"/>
    <w:rsid w:val="009D53B0"/>
    <w:rsid w:val="009D54C6"/>
    <w:rsid w:val="009D55A5"/>
    <w:rsid w:val="009D55ED"/>
    <w:rsid w:val="009D5683"/>
    <w:rsid w:val="009D57AB"/>
    <w:rsid w:val="009D5A13"/>
    <w:rsid w:val="009D5F32"/>
    <w:rsid w:val="009D60F2"/>
    <w:rsid w:val="009D6308"/>
    <w:rsid w:val="009D6480"/>
    <w:rsid w:val="009D663D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D23"/>
    <w:rsid w:val="009D7F16"/>
    <w:rsid w:val="009D7F5A"/>
    <w:rsid w:val="009D7FBF"/>
    <w:rsid w:val="009E0038"/>
    <w:rsid w:val="009E009B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4BE"/>
    <w:rsid w:val="009E1565"/>
    <w:rsid w:val="009E17BF"/>
    <w:rsid w:val="009E17F4"/>
    <w:rsid w:val="009E1852"/>
    <w:rsid w:val="009E1899"/>
    <w:rsid w:val="009E1951"/>
    <w:rsid w:val="009E1AD8"/>
    <w:rsid w:val="009E1B8D"/>
    <w:rsid w:val="009E1D16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3FF3"/>
    <w:rsid w:val="009E402F"/>
    <w:rsid w:val="009E430C"/>
    <w:rsid w:val="009E4428"/>
    <w:rsid w:val="009E45FE"/>
    <w:rsid w:val="009E474E"/>
    <w:rsid w:val="009E47CB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8E"/>
    <w:rsid w:val="009E67AC"/>
    <w:rsid w:val="009E6905"/>
    <w:rsid w:val="009E6B99"/>
    <w:rsid w:val="009E6D89"/>
    <w:rsid w:val="009E7044"/>
    <w:rsid w:val="009E7302"/>
    <w:rsid w:val="009E732C"/>
    <w:rsid w:val="009E7508"/>
    <w:rsid w:val="009E7AE8"/>
    <w:rsid w:val="009E7BDC"/>
    <w:rsid w:val="009E7E00"/>
    <w:rsid w:val="009F007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ADD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1E6"/>
    <w:rsid w:val="009F32B1"/>
    <w:rsid w:val="009F3323"/>
    <w:rsid w:val="009F3506"/>
    <w:rsid w:val="009F3643"/>
    <w:rsid w:val="009F3716"/>
    <w:rsid w:val="009F3872"/>
    <w:rsid w:val="009F444B"/>
    <w:rsid w:val="009F44CB"/>
    <w:rsid w:val="009F44E4"/>
    <w:rsid w:val="009F451B"/>
    <w:rsid w:val="009F4581"/>
    <w:rsid w:val="009F4789"/>
    <w:rsid w:val="009F48AA"/>
    <w:rsid w:val="009F4AAC"/>
    <w:rsid w:val="009F4BAB"/>
    <w:rsid w:val="009F4D6C"/>
    <w:rsid w:val="009F50DF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8AF"/>
    <w:rsid w:val="009F6A30"/>
    <w:rsid w:val="009F6AE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650"/>
    <w:rsid w:val="00A03702"/>
    <w:rsid w:val="00A0375F"/>
    <w:rsid w:val="00A03873"/>
    <w:rsid w:val="00A03918"/>
    <w:rsid w:val="00A03A4B"/>
    <w:rsid w:val="00A03B50"/>
    <w:rsid w:val="00A03B9D"/>
    <w:rsid w:val="00A03CF9"/>
    <w:rsid w:val="00A04206"/>
    <w:rsid w:val="00A04265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C0F"/>
    <w:rsid w:val="00A06C39"/>
    <w:rsid w:val="00A06D3F"/>
    <w:rsid w:val="00A06F1B"/>
    <w:rsid w:val="00A0700C"/>
    <w:rsid w:val="00A07475"/>
    <w:rsid w:val="00A074B6"/>
    <w:rsid w:val="00A07514"/>
    <w:rsid w:val="00A07547"/>
    <w:rsid w:val="00A0776D"/>
    <w:rsid w:val="00A07865"/>
    <w:rsid w:val="00A07877"/>
    <w:rsid w:val="00A07921"/>
    <w:rsid w:val="00A07A9C"/>
    <w:rsid w:val="00A07F55"/>
    <w:rsid w:val="00A07FE7"/>
    <w:rsid w:val="00A100BC"/>
    <w:rsid w:val="00A102C9"/>
    <w:rsid w:val="00A10411"/>
    <w:rsid w:val="00A10574"/>
    <w:rsid w:val="00A105D5"/>
    <w:rsid w:val="00A10CF2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505"/>
    <w:rsid w:val="00A138D5"/>
    <w:rsid w:val="00A13D0F"/>
    <w:rsid w:val="00A13E97"/>
    <w:rsid w:val="00A14185"/>
    <w:rsid w:val="00A141F6"/>
    <w:rsid w:val="00A142CA"/>
    <w:rsid w:val="00A143E1"/>
    <w:rsid w:val="00A144AD"/>
    <w:rsid w:val="00A14769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388"/>
    <w:rsid w:val="00A15407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79C"/>
    <w:rsid w:val="00A16BE2"/>
    <w:rsid w:val="00A16C83"/>
    <w:rsid w:val="00A17263"/>
    <w:rsid w:val="00A17426"/>
    <w:rsid w:val="00A17513"/>
    <w:rsid w:val="00A1778E"/>
    <w:rsid w:val="00A17AA8"/>
    <w:rsid w:val="00A17B0E"/>
    <w:rsid w:val="00A17C4E"/>
    <w:rsid w:val="00A17D6D"/>
    <w:rsid w:val="00A17DDD"/>
    <w:rsid w:val="00A17EC8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B7C"/>
    <w:rsid w:val="00A21C16"/>
    <w:rsid w:val="00A21F67"/>
    <w:rsid w:val="00A22119"/>
    <w:rsid w:val="00A224A3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46E5"/>
    <w:rsid w:val="00A25035"/>
    <w:rsid w:val="00A25504"/>
    <w:rsid w:val="00A25537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A59"/>
    <w:rsid w:val="00A27DB7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86"/>
    <w:rsid w:val="00A3179A"/>
    <w:rsid w:val="00A318D2"/>
    <w:rsid w:val="00A31935"/>
    <w:rsid w:val="00A319D4"/>
    <w:rsid w:val="00A31D6B"/>
    <w:rsid w:val="00A31F5A"/>
    <w:rsid w:val="00A320BA"/>
    <w:rsid w:val="00A325C7"/>
    <w:rsid w:val="00A32649"/>
    <w:rsid w:val="00A329D2"/>
    <w:rsid w:val="00A32EBC"/>
    <w:rsid w:val="00A331E7"/>
    <w:rsid w:val="00A33355"/>
    <w:rsid w:val="00A334DD"/>
    <w:rsid w:val="00A33779"/>
    <w:rsid w:val="00A3391F"/>
    <w:rsid w:val="00A33BE8"/>
    <w:rsid w:val="00A33C99"/>
    <w:rsid w:val="00A33D74"/>
    <w:rsid w:val="00A342A3"/>
    <w:rsid w:val="00A34309"/>
    <w:rsid w:val="00A34429"/>
    <w:rsid w:val="00A34A04"/>
    <w:rsid w:val="00A34B2C"/>
    <w:rsid w:val="00A34CDD"/>
    <w:rsid w:val="00A34F11"/>
    <w:rsid w:val="00A35003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01"/>
    <w:rsid w:val="00A37071"/>
    <w:rsid w:val="00A37179"/>
    <w:rsid w:val="00A373D1"/>
    <w:rsid w:val="00A375F2"/>
    <w:rsid w:val="00A37605"/>
    <w:rsid w:val="00A37680"/>
    <w:rsid w:val="00A377E5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BEE"/>
    <w:rsid w:val="00A40D88"/>
    <w:rsid w:val="00A40EFB"/>
    <w:rsid w:val="00A41042"/>
    <w:rsid w:val="00A41065"/>
    <w:rsid w:val="00A410B2"/>
    <w:rsid w:val="00A415A5"/>
    <w:rsid w:val="00A4165D"/>
    <w:rsid w:val="00A41693"/>
    <w:rsid w:val="00A4178D"/>
    <w:rsid w:val="00A41C51"/>
    <w:rsid w:val="00A41C78"/>
    <w:rsid w:val="00A41E42"/>
    <w:rsid w:val="00A41FFC"/>
    <w:rsid w:val="00A42193"/>
    <w:rsid w:val="00A42297"/>
    <w:rsid w:val="00A4232D"/>
    <w:rsid w:val="00A4234D"/>
    <w:rsid w:val="00A4237D"/>
    <w:rsid w:val="00A423CE"/>
    <w:rsid w:val="00A42539"/>
    <w:rsid w:val="00A42969"/>
    <w:rsid w:val="00A42BA2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28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0E"/>
    <w:rsid w:val="00A4706B"/>
    <w:rsid w:val="00A47215"/>
    <w:rsid w:val="00A4729A"/>
    <w:rsid w:val="00A47487"/>
    <w:rsid w:val="00A474A5"/>
    <w:rsid w:val="00A4754A"/>
    <w:rsid w:val="00A476EF"/>
    <w:rsid w:val="00A479BE"/>
    <w:rsid w:val="00A47BBA"/>
    <w:rsid w:val="00A47D0D"/>
    <w:rsid w:val="00A47DF2"/>
    <w:rsid w:val="00A47E68"/>
    <w:rsid w:val="00A47EBF"/>
    <w:rsid w:val="00A47EEB"/>
    <w:rsid w:val="00A5019B"/>
    <w:rsid w:val="00A50248"/>
    <w:rsid w:val="00A505FC"/>
    <w:rsid w:val="00A50683"/>
    <w:rsid w:val="00A506CD"/>
    <w:rsid w:val="00A508F6"/>
    <w:rsid w:val="00A50958"/>
    <w:rsid w:val="00A50AF3"/>
    <w:rsid w:val="00A50AFB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8D3"/>
    <w:rsid w:val="00A53938"/>
    <w:rsid w:val="00A53B9B"/>
    <w:rsid w:val="00A53BCB"/>
    <w:rsid w:val="00A53C13"/>
    <w:rsid w:val="00A53CF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650"/>
    <w:rsid w:val="00A557B5"/>
    <w:rsid w:val="00A557EF"/>
    <w:rsid w:val="00A558AB"/>
    <w:rsid w:val="00A558B7"/>
    <w:rsid w:val="00A558BE"/>
    <w:rsid w:val="00A558DF"/>
    <w:rsid w:val="00A55979"/>
    <w:rsid w:val="00A55AC6"/>
    <w:rsid w:val="00A55B18"/>
    <w:rsid w:val="00A55C72"/>
    <w:rsid w:val="00A55DE8"/>
    <w:rsid w:val="00A55EEB"/>
    <w:rsid w:val="00A561C6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57FBD"/>
    <w:rsid w:val="00A60018"/>
    <w:rsid w:val="00A60107"/>
    <w:rsid w:val="00A60228"/>
    <w:rsid w:val="00A602DE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2EE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9DD"/>
    <w:rsid w:val="00A70AB6"/>
    <w:rsid w:val="00A70D93"/>
    <w:rsid w:val="00A70FFE"/>
    <w:rsid w:val="00A71477"/>
    <w:rsid w:val="00A71848"/>
    <w:rsid w:val="00A718E2"/>
    <w:rsid w:val="00A71925"/>
    <w:rsid w:val="00A719D4"/>
    <w:rsid w:val="00A71A71"/>
    <w:rsid w:val="00A71AFB"/>
    <w:rsid w:val="00A71DC1"/>
    <w:rsid w:val="00A71F9F"/>
    <w:rsid w:val="00A721D7"/>
    <w:rsid w:val="00A727E3"/>
    <w:rsid w:val="00A728B1"/>
    <w:rsid w:val="00A72929"/>
    <w:rsid w:val="00A72938"/>
    <w:rsid w:val="00A72A40"/>
    <w:rsid w:val="00A72F34"/>
    <w:rsid w:val="00A7330C"/>
    <w:rsid w:val="00A73327"/>
    <w:rsid w:val="00A7352C"/>
    <w:rsid w:val="00A73569"/>
    <w:rsid w:val="00A73649"/>
    <w:rsid w:val="00A73775"/>
    <w:rsid w:val="00A7383D"/>
    <w:rsid w:val="00A739A9"/>
    <w:rsid w:val="00A73B3A"/>
    <w:rsid w:val="00A73BC3"/>
    <w:rsid w:val="00A73D7C"/>
    <w:rsid w:val="00A73DF2"/>
    <w:rsid w:val="00A7401B"/>
    <w:rsid w:val="00A74435"/>
    <w:rsid w:val="00A74559"/>
    <w:rsid w:val="00A74618"/>
    <w:rsid w:val="00A74791"/>
    <w:rsid w:val="00A748E8"/>
    <w:rsid w:val="00A74C2E"/>
    <w:rsid w:val="00A74C96"/>
    <w:rsid w:val="00A74CDD"/>
    <w:rsid w:val="00A750B7"/>
    <w:rsid w:val="00A751A0"/>
    <w:rsid w:val="00A751DC"/>
    <w:rsid w:val="00A753A2"/>
    <w:rsid w:val="00A75782"/>
    <w:rsid w:val="00A757F4"/>
    <w:rsid w:val="00A75805"/>
    <w:rsid w:val="00A75CA7"/>
    <w:rsid w:val="00A75D4D"/>
    <w:rsid w:val="00A75E0A"/>
    <w:rsid w:val="00A75E39"/>
    <w:rsid w:val="00A76093"/>
    <w:rsid w:val="00A76304"/>
    <w:rsid w:val="00A76396"/>
    <w:rsid w:val="00A763DE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8E"/>
    <w:rsid w:val="00A773F2"/>
    <w:rsid w:val="00A776BC"/>
    <w:rsid w:val="00A777AE"/>
    <w:rsid w:val="00A77865"/>
    <w:rsid w:val="00A77902"/>
    <w:rsid w:val="00A77B18"/>
    <w:rsid w:val="00A77CA0"/>
    <w:rsid w:val="00A77E46"/>
    <w:rsid w:val="00A803D2"/>
    <w:rsid w:val="00A8056F"/>
    <w:rsid w:val="00A8095D"/>
    <w:rsid w:val="00A8098F"/>
    <w:rsid w:val="00A80C6E"/>
    <w:rsid w:val="00A80CBF"/>
    <w:rsid w:val="00A80D71"/>
    <w:rsid w:val="00A80E8E"/>
    <w:rsid w:val="00A80F59"/>
    <w:rsid w:val="00A81040"/>
    <w:rsid w:val="00A81192"/>
    <w:rsid w:val="00A81217"/>
    <w:rsid w:val="00A81588"/>
    <w:rsid w:val="00A817C7"/>
    <w:rsid w:val="00A81A5E"/>
    <w:rsid w:val="00A81E3B"/>
    <w:rsid w:val="00A820B1"/>
    <w:rsid w:val="00A8210D"/>
    <w:rsid w:val="00A82203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F7F"/>
    <w:rsid w:val="00A82FC5"/>
    <w:rsid w:val="00A831BA"/>
    <w:rsid w:val="00A832E9"/>
    <w:rsid w:val="00A83553"/>
    <w:rsid w:val="00A83B4F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70"/>
    <w:rsid w:val="00A859D9"/>
    <w:rsid w:val="00A85ED8"/>
    <w:rsid w:val="00A85EEE"/>
    <w:rsid w:val="00A8606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1A6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2D81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C6A"/>
    <w:rsid w:val="00A94EA7"/>
    <w:rsid w:val="00A95015"/>
    <w:rsid w:val="00A9516B"/>
    <w:rsid w:val="00A95215"/>
    <w:rsid w:val="00A9531E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21"/>
    <w:rsid w:val="00AA1586"/>
    <w:rsid w:val="00AA1614"/>
    <w:rsid w:val="00AA1676"/>
    <w:rsid w:val="00AA1687"/>
    <w:rsid w:val="00AA194E"/>
    <w:rsid w:val="00AA19E7"/>
    <w:rsid w:val="00AA1A22"/>
    <w:rsid w:val="00AA1C77"/>
    <w:rsid w:val="00AA1ECF"/>
    <w:rsid w:val="00AA216F"/>
    <w:rsid w:val="00AA2242"/>
    <w:rsid w:val="00AA2379"/>
    <w:rsid w:val="00AA25A1"/>
    <w:rsid w:val="00AA25C6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B33"/>
    <w:rsid w:val="00AA3E87"/>
    <w:rsid w:val="00AA408F"/>
    <w:rsid w:val="00AA40D4"/>
    <w:rsid w:val="00AA40FD"/>
    <w:rsid w:val="00AA4285"/>
    <w:rsid w:val="00AA4311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490"/>
    <w:rsid w:val="00AA7587"/>
    <w:rsid w:val="00AA7753"/>
    <w:rsid w:val="00AA7916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AE6"/>
    <w:rsid w:val="00AB0D72"/>
    <w:rsid w:val="00AB1260"/>
    <w:rsid w:val="00AB1288"/>
    <w:rsid w:val="00AB1554"/>
    <w:rsid w:val="00AB156D"/>
    <w:rsid w:val="00AB165E"/>
    <w:rsid w:val="00AB1816"/>
    <w:rsid w:val="00AB1867"/>
    <w:rsid w:val="00AB1A70"/>
    <w:rsid w:val="00AB1A9D"/>
    <w:rsid w:val="00AB1C9D"/>
    <w:rsid w:val="00AB1E27"/>
    <w:rsid w:val="00AB217D"/>
    <w:rsid w:val="00AB22C8"/>
    <w:rsid w:val="00AB23F6"/>
    <w:rsid w:val="00AB257F"/>
    <w:rsid w:val="00AB25DD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4F0A"/>
    <w:rsid w:val="00AB50F7"/>
    <w:rsid w:val="00AB532D"/>
    <w:rsid w:val="00AB55C7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BEE"/>
    <w:rsid w:val="00AB6C94"/>
    <w:rsid w:val="00AB6DD9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0FB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2B1"/>
    <w:rsid w:val="00AC1390"/>
    <w:rsid w:val="00AC168B"/>
    <w:rsid w:val="00AC170D"/>
    <w:rsid w:val="00AC1993"/>
    <w:rsid w:val="00AC19A0"/>
    <w:rsid w:val="00AC1AD8"/>
    <w:rsid w:val="00AC1C0E"/>
    <w:rsid w:val="00AC1CD6"/>
    <w:rsid w:val="00AC21CC"/>
    <w:rsid w:val="00AC239F"/>
    <w:rsid w:val="00AC2455"/>
    <w:rsid w:val="00AC246D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AE1"/>
    <w:rsid w:val="00AC3B06"/>
    <w:rsid w:val="00AC3BA3"/>
    <w:rsid w:val="00AC3F66"/>
    <w:rsid w:val="00AC4060"/>
    <w:rsid w:val="00AC4135"/>
    <w:rsid w:val="00AC4288"/>
    <w:rsid w:val="00AC4321"/>
    <w:rsid w:val="00AC4411"/>
    <w:rsid w:val="00AC497C"/>
    <w:rsid w:val="00AC4AD7"/>
    <w:rsid w:val="00AC4D65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BC2"/>
    <w:rsid w:val="00AC6C95"/>
    <w:rsid w:val="00AC6C99"/>
    <w:rsid w:val="00AC6E1D"/>
    <w:rsid w:val="00AC6E5E"/>
    <w:rsid w:val="00AC6EA0"/>
    <w:rsid w:val="00AC6F79"/>
    <w:rsid w:val="00AC718D"/>
    <w:rsid w:val="00AC720D"/>
    <w:rsid w:val="00AC73D8"/>
    <w:rsid w:val="00AC76A2"/>
    <w:rsid w:val="00AC76EE"/>
    <w:rsid w:val="00AC7759"/>
    <w:rsid w:val="00AC775F"/>
    <w:rsid w:val="00AC77D1"/>
    <w:rsid w:val="00AC797D"/>
    <w:rsid w:val="00AC7990"/>
    <w:rsid w:val="00AC7CA6"/>
    <w:rsid w:val="00AC7E3F"/>
    <w:rsid w:val="00AC7F5C"/>
    <w:rsid w:val="00AC7F70"/>
    <w:rsid w:val="00AC7F81"/>
    <w:rsid w:val="00AD0044"/>
    <w:rsid w:val="00AD0089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862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0D7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732"/>
    <w:rsid w:val="00AD5845"/>
    <w:rsid w:val="00AD5AB1"/>
    <w:rsid w:val="00AD5B6E"/>
    <w:rsid w:val="00AD5D58"/>
    <w:rsid w:val="00AD6183"/>
    <w:rsid w:val="00AD61E9"/>
    <w:rsid w:val="00AD634B"/>
    <w:rsid w:val="00AD6467"/>
    <w:rsid w:val="00AD6659"/>
    <w:rsid w:val="00AD673C"/>
    <w:rsid w:val="00AD67FA"/>
    <w:rsid w:val="00AD6850"/>
    <w:rsid w:val="00AD6999"/>
    <w:rsid w:val="00AD6A95"/>
    <w:rsid w:val="00AD6C2A"/>
    <w:rsid w:val="00AD6F63"/>
    <w:rsid w:val="00AD70C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CE"/>
    <w:rsid w:val="00AE4BF5"/>
    <w:rsid w:val="00AE4E65"/>
    <w:rsid w:val="00AE5082"/>
    <w:rsid w:val="00AE50B1"/>
    <w:rsid w:val="00AE50BD"/>
    <w:rsid w:val="00AE5567"/>
    <w:rsid w:val="00AE561B"/>
    <w:rsid w:val="00AE57D8"/>
    <w:rsid w:val="00AE58C9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0EC"/>
    <w:rsid w:val="00AE7447"/>
    <w:rsid w:val="00AE74B3"/>
    <w:rsid w:val="00AE780B"/>
    <w:rsid w:val="00AE79F0"/>
    <w:rsid w:val="00AE7BF8"/>
    <w:rsid w:val="00AE7D48"/>
    <w:rsid w:val="00AE7EC7"/>
    <w:rsid w:val="00AE7F79"/>
    <w:rsid w:val="00AF0323"/>
    <w:rsid w:val="00AF04AF"/>
    <w:rsid w:val="00AF065D"/>
    <w:rsid w:val="00AF0790"/>
    <w:rsid w:val="00AF07BB"/>
    <w:rsid w:val="00AF0D15"/>
    <w:rsid w:val="00AF0E36"/>
    <w:rsid w:val="00AF1162"/>
    <w:rsid w:val="00AF11A8"/>
    <w:rsid w:val="00AF12CC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C42"/>
    <w:rsid w:val="00AF2D9D"/>
    <w:rsid w:val="00AF2E1C"/>
    <w:rsid w:val="00AF30CC"/>
    <w:rsid w:val="00AF31BD"/>
    <w:rsid w:val="00AF39F9"/>
    <w:rsid w:val="00AF3A8B"/>
    <w:rsid w:val="00AF3AA8"/>
    <w:rsid w:val="00AF3B7B"/>
    <w:rsid w:val="00AF3C61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80"/>
    <w:rsid w:val="00AF64A1"/>
    <w:rsid w:val="00AF6AEE"/>
    <w:rsid w:val="00AF6BE3"/>
    <w:rsid w:val="00AF6D96"/>
    <w:rsid w:val="00AF70AD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CFF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1A"/>
    <w:rsid w:val="00B02F62"/>
    <w:rsid w:val="00B0303B"/>
    <w:rsid w:val="00B03040"/>
    <w:rsid w:val="00B03274"/>
    <w:rsid w:val="00B033FF"/>
    <w:rsid w:val="00B03680"/>
    <w:rsid w:val="00B038E2"/>
    <w:rsid w:val="00B03A9E"/>
    <w:rsid w:val="00B03AF5"/>
    <w:rsid w:val="00B03CA1"/>
    <w:rsid w:val="00B03EAB"/>
    <w:rsid w:val="00B04130"/>
    <w:rsid w:val="00B04242"/>
    <w:rsid w:val="00B04379"/>
    <w:rsid w:val="00B047EE"/>
    <w:rsid w:val="00B048F6"/>
    <w:rsid w:val="00B04A0C"/>
    <w:rsid w:val="00B04AB2"/>
    <w:rsid w:val="00B04BAC"/>
    <w:rsid w:val="00B04C40"/>
    <w:rsid w:val="00B04CF3"/>
    <w:rsid w:val="00B04D23"/>
    <w:rsid w:val="00B04D27"/>
    <w:rsid w:val="00B04E05"/>
    <w:rsid w:val="00B0512E"/>
    <w:rsid w:val="00B053AA"/>
    <w:rsid w:val="00B0543A"/>
    <w:rsid w:val="00B05456"/>
    <w:rsid w:val="00B05523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98F"/>
    <w:rsid w:val="00B07AB8"/>
    <w:rsid w:val="00B07B95"/>
    <w:rsid w:val="00B07C2A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5AF"/>
    <w:rsid w:val="00B13795"/>
    <w:rsid w:val="00B137BB"/>
    <w:rsid w:val="00B13A61"/>
    <w:rsid w:val="00B13B18"/>
    <w:rsid w:val="00B13BBE"/>
    <w:rsid w:val="00B13BF8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6"/>
    <w:rsid w:val="00B160BC"/>
    <w:rsid w:val="00B16124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6D78"/>
    <w:rsid w:val="00B16EB6"/>
    <w:rsid w:val="00B170F0"/>
    <w:rsid w:val="00B1745B"/>
    <w:rsid w:val="00B1778E"/>
    <w:rsid w:val="00B177F1"/>
    <w:rsid w:val="00B17AB3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3C"/>
    <w:rsid w:val="00B20CF8"/>
    <w:rsid w:val="00B20D6B"/>
    <w:rsid w:val="00B21014"/>
    <w:rsid w:val="00B211BC"/>
    <w:rsid w:val="00B2123D"/>
    <w:rsid w:val="00B212F1"/>
    <w:rsid w:val="00B21457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443"/>
    <w:rsid w:val="00B23549"/>
    <w:rsid w:val="00B23629"/>
    <w:rsid w:val="00B23642"/>
    <w:rsid w:val="00B23665"/>
    <w:rsid w:val="00B236BB"/>
    <w:rsid w:val="00B23A6D"/>
    <w:rsid w:val="00B23A77"/>
    <w:rsid w:val="00B23BF8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0E"/>
    <w:rsid w:val="00B263E3"/>
    <w:rsid w:val="00B2646B"/>
    <w:rsid w:val="00B265E6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3C5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AAC"/>
    <w:rsid w:val="00B33B6E"/>
    <w:rsid w:val="00B33DE6"/>
    <w:rsid w:val="00B33F12"/>
    <w:rsid w:val="00B34007"/>
    <w:rsid w:val="00B34165"/>
    <w:rsid w:val="00B342B7"/>
    <w:rsid w:val="00B344E2"/>
    <w:rsid w:val="00B344E8"/>
    <w:rsid w:val="00B34A42"/>
    <w:rsid w:val="00B34ABD"/>
    <w:rsid w:val="00B34BF1"/>
    <w:rsid w:val="00B351F5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46B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335"/>
    <w:rsid w:val="00B415D3"/>
    <w:rsid w:val="00B4169C"/>
    <w:rsid w:val="00B419C5"/>
    <w:rsid w:val="00B41A39"/>
    <w:rsid w:val="00B41C66"/>
    <w:rsid w:val="00B41DB2"/>
    <w:rsid w:val="00B41F1F"/>
    <w:rsid w:val="00B4207C"/>
    <w:rsid w:val="00B4236B"/>
    <w:rsid w:val="00B42407"/>
    <w:rsid w:val="00B4241E"/>
    <w:rsid w:val="00B424E6"/>
    <w:rsid w:val="00B426DC"/>
    <w:rsid w:val="00B42B35"/>
    <w:rsid w:val="00B432AD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3E65"/>
    <w:rsid w:val="00B4412F"/>
    <w:rsid w:val="00B44411"/>
    <w:rsid w:val="00B444C9"/>
    <w:rsid w:val="00B44958"/>
    <w:rsid w:val="00B449C1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A89"/>
    <w:rsid w:val="00B45D3A"/>
    <w:rsid w:val="00B45F84"/>
    <w:rsid w:val="00B46076"/>
    <w:rsid w:val="00B460CD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11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0E2A"/>
    <w:rsid w:val="00B510A1"/>
    <w:rsid w:val="00B514D2"/>
    <w:rsid w:val="00B515C3"/>
    <w:rsid w:val="00B51C35"/>
    <w:rsid w:val="00B520C4"/>
    <w:rsid w:val="00B522AD"/>
    <w:rsid w:val="00B523C3"/>
    <w:rsid w:val="00B5240C"/>
    <w:rsid w:val="00B5244E"/>
    <w:rsid w:val="00B52713"/>
    <w:rsid w:val="00B52A55"/>
    <w:rsid w:val="00B53281"/>
    <w:rsid w:val="00B5346B"/>
    <w:rsid w:val="00B5362C"/>
    <w:rsid w:val="00B53767"/>
    <w:rsid w:val="00B53B62"/>
    <w:rsid w:val="00B53FE3"/>
    <w:rsid w:val="00B549B7"/>
    <w:rsid w:val="00B54A12"/>
    <w:rsid w:val="00B54A3C"/>
    <w:rsid w:val="00B54BEA"/>
    <w:rsid w:val="00B54C7C"/>
    <w:rsid w:val="00B54CE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761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C75"/>
    <w:rsid w:val="00B57DD4"/>
    <w:rsid w:val="00B60179"/>
    <w:rsid w:val="00B6021A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5F1"/>
    <w:rsid w:val="00B6166F"/>
    <w:rsid w:val="00B61CFC"/>
    <w:rsid w:val="00B61D20"/>
    <w:rsid w:val="00B621B0"/>
    <w:rsid w:val="00B621BF"/>
    <w:rsid w:val="00B622F5"/>
    <w:rsid w:val="00B62512"/>
    <w:rsid w:val="00B62518"/>
    <w:rsid w:val="00B625D5"/>
    <w:rsid w:val="00B625E2"/>
    <w:rsid w:val="00B628CD"/>
    <w:rsid w:val="00B62BC5"/>
    <w:rsid w:val="00B62DD1"/>
    <w:rsid w:val="00B62F97"/>
    <w:rsid w:val="00B631E5"/>
    <w:rsid w:val="00B63446"/>
    <w:rsid w:val="00B63AEA"/>
    <w:rsid w:val="00B63AED"/>
    <w:rsid w:val="00B63B64"/>
    <w:rsid w:val="00B63B65"/>
    <w:rsid w:val="00B63C8F"/>
    <w:rsid w:val="00B63D06"/>
    <w:rsid w:val="00B6444A"/>
    <w:rsid w:val="00B6446A"/>
    <w:rsid w:val="00B6473C"/>
    <w:rsid w:val="00B648CC"/>
    <w:rsid w:val="00B649D1"/>
    <w:rsid w:val="00B64BF4"/>
    <w:rsid w:val="00B64C75"/>
    <w:rsid w:val="00B64E19"/>
    <w:rsid w:val="00B64FCB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23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7BC"/>
    <w:rsid w:val="00B728C8"/>
    <w:rsid w:val="00B729D6"/>
    <w:rsid w:val="00B72B7B"/>
    <w:rsid w:val="00B7311B"/>
    <w:rsid w:val="00B73165"/>
    <w:rsid w:val="00B73247"/>
    <w:rsid w:val="00B734FD"/>
    <w:rsid w:val="00B73910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36C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0D"/>
    <w:rsid w:val="00B76668"/>
    <w:rsid w:val="00B76691"/>
    <w:rsid w:val="00B76CCB"/>
    <w:rsid w:val="00B7781F"/>
    <w:rsid w:val="00B77974"/>
    <w:rsid w:val="00B77B3B"/>
    <w:rsid w:val="00B77C4F"/>
    <w:rsid w:val="00B77CFB"/>
    <w:rsid w:val="00B77DB9"/>
    <w:rsid w:val="00B77E6E"/>
    <w:rsid w:val="00B80156"/>
    <w:rsid w:val="00B8071F"/>
    <w:rsid w:val="00B80738"/>
    <w:rsid w:val="00B807A7"/>
    <w:rsid w:val="00B808CD"/>
    <w:rsid w:val="00B80939"/>
    <w:rsid w:val="00B809F2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D83"/>
    <w:rsid w:val="00B83F01"/>
    <w:rsid w:val="00B84057"/>
    <w:rsid w:val="00B8421B"/>
    <w:rsid w:val="00B8440A"/>
    <w:rsid w:val="00B844F4"/>
    <w:rsid w:val="00B84653"/>
    <w:rsid w:val="00B84911"/>
    <w:rsid w:val="00B84BDE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51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34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394"/>
    <w:rsid w:val="00B9246D"/>
    <w:rsid w:val="00B924AA"/>
    <w:rsid w:val="00B924EA"/>
    <w:rsid w:val="00B925D5"/>
    <w:rsid w:val="00B92B2E"/>
    <w:rsid w:val="00B92BBC"/>
    <w:rsid w:val="00B92E2D"/>
    <w:rsid w:val="00B9303E"/>
    <w:rsid w:val="00B93062"/>
    <w:rsid w:val="00B930AF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C12"/>
    <w:rsid w:val="00B93D53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4FD8"/>
    <w:rsid w:val="00B952C4"/>
    <w:rsid w:val="00B9539F"/>
    <w:rsid w:val="00B95506"/>
    <w:rsid w:val="00B955B3"/>
    <w:rsid w:val="00B956DA"/>
    <w:rsid w:val="00B95913"/>
    <w:rsid w:val="00B95957"/>
    <w:rsid w:val="00B95965"/>
    <w:rsid w:val="00B95EB2"/>
    <w:rsid w:val="00B95F68"/>
    <w:rsid w:val="00B96030"/>
    <w:rsid w:val="00B963F2"/>
    <w:rsid w:val="00B965C2"/>
    <w:rsid w:val="00B96657"/>
    <w:rsid w:val="00B9678F"/>
    <w:rsid w:val="00B968EB"/>
    <w:rsid w:val="00B96B0A"/>
    <w:rsid w:val="00B96C57"/>
    <w:rsid w:val="00B96D6C"/>
    <w:rsid w:val="00B970FE"/>
    <w:rsid w:val="00B972A6"/>
    <w:rsid w:val="00B97441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EE1"/>
    <w:rsid w:val="00BA10E3"/>
    <w:rsid w:val="00BA12C2"/>
    <w:rsid w:val="00BA12DF"/>
    <w:rsid w:val="00BA137C"/>
    <w:rsid w:val="00BA16D1"/>
    <w:rsid w:val="00BA178D"/>
    <w:rsid w:val="00BA17CE"/>
    <w:rsid w:val="00BA17DF"/>
    <w:rsid w:val="00BA1878"/>
    <w:rsid w:val="00BA1ADD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0C3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9E6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760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2F6C"/>
    <w:rsid w:val="00BB324B"/>
    <w:rsid w:val="00BB330A"/>
    <w:rsid w:val="00BB3756"/>
    <w:rsid w:val="00BB37B2"/>
    <w:rsid w:val="00BB3901"/>
    <w:rsid w:val="00BB3C1A"/>
    <w:rsid w:val="00BB3C5C"/>
    <w:rsid w:val="00BB3CF1"/>
    <w:rsid w:val="00BB3D7B"/>
    <w:rsid w:val="00BB3F1B"/>
    <w:rsid w:val="00BB3F4F"/>
    <w:rsid w:val="00BB4100"/>
    <w:rsid w:val="00BB41E6"/>
    <w:rsid w:val="00BB43EA"/>
    <w:rsid w:val="00BB4506"/>
    <w:rsid w:val="00BB4801"/>
    <w:rsid w:val="00BB48AC"/>
    <w:rsid w:val="00BB4AA5"/>
    <w:rsid w:val="00BB4BBA"/>
    <w:rsid w:val="00BB4C50"/>
    <w:rsid w:val="00BB4C65"/>
    <w:rsid w:val="00BB5274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6D90"/>
    <w:rsid w:val="00BB6EC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07"/>
    <w:rsid w:val="00BB7B9F"/>
    <w:rsid w:val="00BB7FD6"/>
    <w:rsid w:val="00BC02C5"/>
    <w:rsid w:val="00BC03EB"/>
    <w:rsid w:val="00BC0986"/>
    <w:rsid w:val="00BC0B97"/>
    <w:rsid w:val="00BC0C2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4A"/>
    <w:rsid w:val="00BC2A64"/>
    <w:rsid w:val="00BC2C49"/>
    <w:rsid w:val="00BC2E1B"/>
    <w:rsid w:val="00BC3220"/>
    <w:rsid w:val="00BC37BE"/>
    <w:rsid w:val="00BC37ED"/>
    <w:rsid w:val="00BC3AAF"/>
    <w:rsid w:val="00BC3BCB"/>
    <w:rsid w:val="00BC3BE8"/>
    <w:rsid w:val="00BC3D14"/>
    <w:rsid w:val="00BC3D71"/>
    <w:rsid w:val="00BC3E4C"/>
    <w:rsid w:val="00BC4060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9B"/>
    <w:rsid w:val="00BD35B5"/>
    <w:rsid w:val="00BD3910"/>
    <w:rsid w:val="00BD3BAC"/>
    <w:rsid w:val="00BD3D5D"/>
    <w:rsid w:val="00BD3DD2"/>
    <w:rsid w:val="00BD3EE6"/>
    <w:rsid w:val="00BD3F09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57F"/>
    <w:rsid w:val="00BE07A4"/>
    <w:rsid w:val="00BE0A21"/>
    <w:rsid w:val="00BE0A54"/>
    <w:rsid w:val="00BE0AC0"/>
    <w:rsid w:val="00BE0C98"/>
    <w:rsid w:val="00BE0CA5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530"/>
    <w:rsid w:val="00BE265A"/>
    <w:rsid w:val="00BE2701"/>
    <w:rsid w:val="00BE2D9F"/>
    <w:rsid w:val="00BE2F1F"/>
    <w:rsid w:val="00BE312E"/>
    <w:rsid w:val="00BE31D2"/>
    <w:rsid w:val="00BE33B9"/>
    <w:rsid w:val="00BE33BC"/>
    <w:rsid w:val="00BE3A4D"/>
    <w:rsid w:val="00BE3B34"/>
    <w:rsid w:val="00BE3DFE"/>
    <w:rsid w:val="00BE409E"/>
    <w:rsid w:val="00BE417A"/>
    <w:rsid w:val="00BE4560"/>
    <w:rsid w:val="00BE4578"/>
    <w:rsid w:val="00BE45E3"/>
    <w:rsid w:val="00BE47DF"/>
    <w:rsid w:val="00BE49CE"/>
    <w:rsid w:val="00BE4BE8"/>
    <w:rsid w:val="00BE4E74"/>
    <w:rsid w:val="00BE5221"/>
    <w:rsid w:val="00BE52C6"/>
    <w:rsid w:val="00BE5340"/>
    <w:rsid w:val="00BE53C0"/>
    <w:rsid w:val="00BE561D"/>
    <w:rsid w:val="00BE5A3A"/>
    <w:rsid w:val="00BE5A81"/>
    <w:rsid w:val="00BE5BB3"/>
    <w:rsid w:val="00BE5ECD"/>
    <w:rsid w:val="00BE5F5E"/>
    <w:rsid w:val="00BE6285"/>
    <w:rsid w:val="00BE6547"/>
    <w:rsid w:val="00BE6640"/>
    <w:rsid w:val="00BE666E"/>
    <w:rsid w:val="00BE66CD"/>
    <w:rsid w:val="00BE676B"/>
    <w:rsid w:val="00BE6882"/>
    <w:rsid w:val="00BE693A"/>
    <w:rsid w:val="00BE6AC9"/>
    <w:rsid w:val="00BE6C7F"/>
    <w:rsid w:val="00BE6D2E"/>
    <w:rsid w:val="00BE6E13"/>
    <w:rsid w:val="00BE6F6E"/>
    <w:rsid w:val="00BE6FF6"/>
    <w:rsid w:val="00BE7239"/>
    <w:rsid w:val="00BE74AF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4F1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0B4"/>
    <w:rsid w:val="00BF41CA"/>
    <w:rsid w:val="00BF43CC"/>
    <w:rsid w:val="00BF451A"/>
    <w:rsid w:val="00BF460D"/>
    <w:rsid w:val="00BF47A4"/>
    <w:rsid w:val="00BF480B"/>
    <w:rsid w:val="00BF4883"/>
    <w:rsid w:val="00BF4969"/>
    <w:rsid w:val="00BF4B98"/>
    <w:rsid w:val="00BF4D4E"/>
    <w:rsid w:val="00BF4F02"/>
    <w:rsid w:val="00BF4F5D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7B1"/>
    <w:rsid w:val="00C0081A"/>
    <w:rsid w:val="00C0094E"/>
    <w:rsid w:val="00C00A13"/>
    <w:rsid w:val="00C00BCD"/>
    <w:rsid w:val="00C00E71"/>
    <w:rsid w:val="00C00F4D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B2D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E65"/>
    <w:rsid w:val="00C03F0F"/>
    <w:rsid w:val="00C040A0"/>
    <w:rsid w:val="00C04143"/>
    <w:rsid w:val="00C04380"/>
    <w:rsid w:val="00C0447C"/>
    <w:rsid w:val="00C0485A"/>
    <w:rsid w:val="00C04C1D"/>
    <w:rsid w:val="00C04D7A"/>
    <w:rsid w:val="00C04D97"/>
    <w:rsid w:val="00C04EE1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5FC1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07EFD"/>
    <w:rsid w:val="00C101F2"/>
    <w:rsid w:val="00C10275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121"/>
    <w:rsid w:val="00C11405"/>
    <w:rsid w:val="00C1143F"/>
    <w:rsid w:val="00C114EA"/>
    <w:rsid w:val="00C11613"/>
    <w:rsid w:val="00C11755"/>
    <w:rsid w:val="00C119C2"/>
    <w:rsid w:val="00C11C19"/>
    <w:rsid w:val="00C125E8"/>
    <w:rsid w:val="00C1275B"/>
    <w:rsid w:val="00C128AC"/>
    <w:rsid w:val="00C128DE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0FD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706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CEA"/>
    <w:rsid w:val="00C17D8B"/>
    <w:rsid w:val="00C17DFA"/>
    <w:rsid w:val="00C17E1D"/>
    <w:rsid w:val="00C20479"/>
    <w:rsid w:val="00C205DC"/>
    <w:rsid w:val="00C2080B"/>
    <w:rsid w:val="00C20817"/>
    <w:rsid w:val="00C2082A"/>
    <w:rsid w:val="00C208A1"/>
    <w:rsid w:val="00C20B3E"/>
    <w:rsid w:val="00C20D32"/>
    <w:rsid w:val="00C20D5D"/>
    <w:rsid w:val="00C20EFB"/>
    <w:rsid w:val="00C211AA"/>
    <w:rsid w:val="00C211D4"/>
    <w:rsid w:val="00C213AD"/>
    <w:rsid w:val="00C21856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744"/>
    <w:rsid w:val="00C238B2"/>
    <w:rsid w:val="00C23A2E"/>
    <w:rsid w:val="00C23A94"/>
    <w:rsid w:val="00C23CF2"/>
    <w:rsid w:val="00C23D15"/>
    <w:rsid w:val="00C240C4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863"/>
    <w:rsid w:val="00C2591E"/>
    <w:rsid w:val="00C25930"/>
    <w:rsid w:val="00C25C14"/>
    <w:rsid w:val="00C25C40"/>
    <w:rsid w:val="00C2609E"/>
    <w:rsid w:val="00C262F3"/>
    <w:rsid w:val="00C2638A"/>
    <w:rsid w:val="00C26572"/>
    <w:rsid w:val="00C2658C"/>
    <w:rsid w:val="00C26865"/>
    <w:rsid w:val="00C26B39"/>
    <w:rsid w:val="00C26C81"/>
    <w:rsid w:val="00C272AD"/>
    <w:rsid w:val="00C2754C"/>
    <w:rsid w:val="00C2772F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5BB"/>
    <w:rsid w:val="00C30698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AC9"/>
    <w:rsid w:val="00C31B67"/>
    <w:rsid w:val="00C31B6E"/>
    <w:rsid w:val="00C31DD3"/>
    <w:rsid w:val="00C31F13"/>
    <w:rsid w:val="00C31F41"/>
    <w:rsid w:val="00C32608"/>
    <w:rsid w:val="00C3260A"/>
    <w:rsid w:val="00C32788"/>
    <w:rsid w:val="00C32E18"/>
    <w:rsid w:val="00C32E98"/>
    <w:rsid w:val="00C32F04"/>
    <w:rsid w:val="00C331E9"/>
    <w:rsid w:val="00C3322E"/>
    <w:rsid w:val="00C33373"/>
    <w:rsid w:val="00C335BF"/>
    <w:rsid w:val="00C336C4"/>
    <w:rsid w:val="00C33787"/>
    <w:rsid w:val="00C33999"/>
    <w:rsid w:val="00C33CDA"/>
    <w:rsid w:val="00C34267"/>
    <w:rsid w:val="00C34295"/>
    <w:rsid w:val="00C342F6"/>
    <w:rsid w:val="00C345AE"/>
    <w:rsid w:val="00C345CA"/>
    <w:rsid w:val="00C348A5"/>
    <w:rsid w:val="00C34910"/>
    <w:rsid w:val="00C34B24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BC5"/>
    <w:rsid w:val="00C36BDF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008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8B0"/>
    <w:rsid w:val="00C42CA9"/>
    <w:rsid w:val="00C432FC"/>
    <w:rsid w:val="00C4342D"/>
    <w:rsid w:val="00C434CF"/>
    <w:rsid w:val="00C434F0"/>
    <w:rsid w:val="00C43533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A61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47EB5"/>
    <w:rsid w:val="00C50205"/>
    <w:rsid w:val="00C5035D"/>
    <w:rsid w:val="00C503C2"/>
    <w:rsid w:val="00C504EB"/>
    <w:rsid w:val="00C50571"/>
    <w:rsid w:val="00C50587"/>
    <w:rsid w:val="00C50818"/>
    <w:rsid w:val="00C50909"/>
    <w:rsid w:val="00C50991"/>
    <w:rsid w:val="00C50AC3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DBB"/>
    <w:rsid w:val="00C53E6F"/>
    <w:rsid w:val="00C54135"/>
    <w:rsid w:val="00C545A3"/>
    <w:rsid w:val="00C54611"/>
    <w:rsid w:val="00C5463F"/>
    <w:rsid w:val="00C54665"/>
    <w:rsid w:val="00C54724"/>
    <w:rsid w:val="00C54772"/>
    <w:rsid w:val="00C54BF0"/>
    <w:rsid w:val="00C54D24"/>
    <w:rsid w:val="00C55241"/>
    <w:rsid w:val="00C5534C"/>
    <w:rsid w:val="00C55B30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5B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5BB"/>
    <w:rsid w:val="00C626F4"/>
    <w:rsid w:val="00C627D2"/>
    <w:rsid w:val="00C627D9"/>
    <w:rsid w:val="00C62921"/>
    <w:rsid w:val="00C62934"/>
    <w:rsid w:val="00C62D3D"/>
    <w:rsid w:val="00C62ED3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78C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75"/>
    <w:rsid w:val="00C66EB9"/>
    <w:rsid w:val="00C66F46"/>
    <w:rsid w:val="00C66F5A"/>
    <w:rsid w:val="00C673CE"/>
    <w:rsid w:val="00C6753E"/>
    <w:rsid w:val="00C6777B"/>
    <w:rsid w:val="00C6784E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0C1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78"/>
    <w:rsid w:val="00C73C7B"/>
    <w:rsid w:val="00C73E20"/>
    <w:rsid w:val="00C74006"/>
    <w:rsid w:val="00C74063"/>
    <w:rsid w:val="00C741B6"/>
    <w:rsid w:val="00C74355"/>
    <w:rsid w:val="00C744A6"/>
    <w:rsid w:val="00C744E0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418"/>
    <w:rsid w:val="00C825DD"/>
    <w:rsid w:val="00C826FB"/>
    <w:rsid w:val="00C827C5"/>
    <w:rsid w:val="00C828D0"/>
    <w:rsid w:val="00C82E68"/>
    <w:rsid w:val="00C82EBA"/>
    <w:rsid w:val="00C8302E"/>
    <w:rsid w:val="00C83154"/>
    <w:rsid w:val="00C835B3"/>
    <w:rsid w:val="00C83703"/>
    <w:rsid w:val="00C83C8F"/>
    <w:rsid w:val="00C83CB2"/>
    <w:rsid w:val="00C8414E"/>
    <w:rsid w:val="00C841BF"/>
    <w:rsid w:val="00C841C6"/>
    <w:rsid w:val="00C84271"/>
    <w:rsid w:val="00C8433F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AED"/>
    <w:rsid w:val="00C85B77"/>
    <w:rsid w:val="00C85B98"/>
    <w:rsid w:val="00C85C79"/>
    <w:rsid w:val="00C85EEB"/>
    <w:rsid w:val="00C8601B"/>
    <w:rsid w:val="00C8623E"/>
    <w:rsid w:val="00C86398"/>
    <w:rsid w:val="00C865AE"/>
    <w:rsid w:val="00C86E82"/>
    <w:rsid w:val="00C86F32"/>
    <w:rsid w:val="00C87010"/>
    <w:rsid w:val="00C870E7"/>
    <w:rsid w:val="00C87161"/>
    <w:rsid w:val="00C87162"/>
    <w:rsid w:val="00C87532"/>
    <w:rsid w:val="00C87754"/>
    <w:rsid w:val="00C87779"/>
    <w:rsid w:val="00C877F9"/>
    <w:rsid w:val="00C8786C"/>
    <w:rsid w:val="00C879A5"/>
    <w:rsid w:val="00C879F3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6CE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D3"/>
    <w:rsid w:val="00C94F01"/>
    <w:rsid w:val="00C95003"/>
    <w:rsid w:val="00C950E4"/>
    <w:rsid w:val="00C95117"/>
    <w:rsid w:val="00C9521C"/>
    <w:rsid w:val="00C95282"/>
    <w:rsid w:val="00C95487"/>
    <w:rsid w:val="00C95530"/>
    <w:rsid w:val="00C95556"/>
    <w:rsid w:val="00C95589"/>
    <w:rsid w:val="00C955D0"/>
    <w:rsid w:val="00C955F3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97FDF"/>
    <w:rsid w:val="00CA0043"/>
    <w:rsid w:val="00CA027E"/>
    <w:rsid w:val="00CA0576"/>
    <w:rsid w:val="00CA067B"/>
    <w:rsid w:val="00CA092E"/>
    <w:rsid w:val="00CA0A24"/>
    <w:rsid w:val="00CA0A40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3AAF"/>
    <w:rsid w:val="00CA3CB0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624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3AE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9CB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41B"/>
    <w:rsid w:val="00CB3718"/>
    <w:rsid w:val="00CB3823"/>
    <w:rsid w:val="00CB3846"/>
    <w:rsid w:val="00CB3959"/>
    <w:rsid w:val="00CB3DBD"/>
    <w:rsid w:val="00CB3FE5"/>
    <w:rsid w:val="00CB4009"/>
    <w:rsid w:val="00CB4152"/>
    <w:rsid w:val="00CB4786"/>
    <w:rsid w:val="00CB48C9"/>
    <w:rsid w:val="00CB4DE3"/>
    <w:rsid w:val="00CB4E64"/>
    <w:rsid w:val="00CB504A"/>
    <w:rsid w:val="00CB5102"/>
    <w:rsid w:val="00CB547F"/>
    <w:rsid w:val="00CB559A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097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86D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7A0"/>
    <w:rsid w:val="00CC387D"/>
    <w:rsid w:val="00CC3DF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C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974"/>
    <w:rsid w:val="00CC6B22"/>
    <w:rsid w:val="00CC6C1F"/>
    <w:rsid w:val="00CC6C76"/>
    <w:rsid w:val="00CC6D4B"/>
    <w:rsid w:val="00CC6E26"/>
    <w:rsid w:val="00CC72D3"/>
    <w:rsid w:val="00CC734D"/>
    <w:rsid w:val="00CC74AC"/>
    <w:rsid w:val="00CC7564"/>
    <w:rsid w:val="00CC756B"/>
    <w:rsid w:val="00CC75E8"/>
    <w:rsid w:val="00CC79E6"/>
    <w:rsid w:val="00CC79F6"/>
    <w:rsid w:val="00CC7CCB"/>
    <w:rsid w:val="00CC7FE8"/>
    <w:rsid w:val="00CD00AA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3A5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5F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DF0"/>
    <w:rsid w:val="00CE0E46"/>
    <w:rsid w:val="00CE0ECF"/>
    <w:rsid w:val="00CE0F87"/>
    <w:rsid w:val="00CE1004"/>
    <w:rsid w:val="00CE12CE"/>
    <w:rsid w:val="00CE1751"/>
    <w:rsid w:val="00CE1959"/>
    <w:rsid w:val="00CE19D0"/>
    <w:rsid w:val="00CE1BD2"/>
    <w:rsid w:val="00CE1BD4"/>
    <w:rsid w:val="00CE1C4E"/>
    <w:rsid w:val="00CE1E62"/>
    <w:rsid w:val="00CE1F6C"/>
    <w:rsid w:val="00CE20ED"/>
    <w:rsid w:val="00CE21F1"/>
    <w:rsid w:val="00CE22A1"/>
    <w:rsid w:val="00CE255E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3F95"/>
    <w:rsid w:val="00CE40C6"/>
    <w:rsid w:val="00CE4426"/>
    <w:rsid w:val="00CE47B5"/>
    <w:rsid w:val="00CE4962"/>
    <w:rsid w:val="00CE4D3D"/>
    <w:rsid w:val="00CE4FBC"/>
    <w:rsid w:val="00CE514A"/>
    <w:rsid w:val="00CE53C0"/>
    <w:rsid w:val="00CE57CA"/>
    <w:rsid w:val="00CE5918"/>
    <w:rsid w:val="00CE599C"/>
    <w:rsid w:val="00CE5B2A"/>
    <w:rsid w:val="00CE5B76"/>
    <w:rsid w:val="00CE5DA7"/>
    <w:rsid w:val="00CE5FF4"/>
    <w:rsid w:val="00CE6101"/>
    <w:rsid w:val="00CE6112"/>
    <w:rsid w:val="00CE61B2"/>
    <w:rsid w:val="00CE6356"/>
    <w:rsid w:val="00CE63CF"/>
    <w:rsid w:val="00CE64E7"/>
    <w:rsid w:val="00CE67F3"/>
    <w:rsid w:val="00CE686E"/>
    <w:rsid w:val="00CE6A22"/>
    <w:rsid w:val="00CE6A4E"/>
    <w:rsid w:val="00CE6A51"/>
    <w:rsid w:val="00CE6C88"/>
    <w:rsid w:val="00CE6F0C"/>
    <w:rsid w:val="00CE723D"/>
    <w:rsid w:val="00CE73ED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09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BCA"/>
    <w:rsid w:val="00CF2C5B"/>
    <w:rsid w:val="00CF2DD1"/>
    <w:rsid w:val="00CF2DD2"/>
    <w:rsid w:val="00CF2F96"/>
    <w:rsid w:val="00CF2FAA"/>
    <w:rsid w:val="00CF3120"/>
    <w:rsid w:val="00CF3341"/>
    <w:rsid w:val="00CF375C"/>
    <w:rsid w:val="00CF3835"/>
    <w:rsid w:val="00CF38BE"/>
    <w:rsid w:val="00CF3BBC"/>
    <w:rsid w:val="00CF3D65"/>
    <w:rsid w:val="00CF3E52"/>
    <w:rsid w:val="00CF43E7"/>
    <w:rsid w:val="00CF4510"/>
    <w:rsid w:val="00CF462A"/>
    <w:rsid w:val="00CF4C64"/>
    <w:rsid w:val="00CF4D18"/>
    <w:rsid w:val="00CF4F60"/>
    <w:rsid w:val="00CF5346"/>
    <w:rsid w:val="00CF567C"/>
    <w:rsid w:val="00CF5B83"/>
    <w:rsid w:val="00CF5BA6"/>
    <w:rsid w:val="00CF5D9E"/>
    <w:rsid w:val="00CF5ED7"/>
    <w:rsid w:val="00CF5EE0"/>
    <w:rsid w:val="00CF5F18"/>
    <w:rsid w:val="00CF60AC"/>
    <w:rsid w:val="00CF63CE"/>
    <w:rsid w:val="00CF674C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EB2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228"/>
    <w:rsid w:val="00D0237C"/>
    <w:rsid w:val="00D02414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C3"/>
    <w:rsid w:val="00D043FE"/>
    <w:rsid w:val="00D04635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5CF"/>
    <w:rsid w:val="00D05617"/>
    <w:rsid w:val="00D0578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00A"/>
    <w:rsid w:val="00D10254"/>
    <w:rsid w:val="00D109DE"/>
    <w:rsid w:val="00D10DA7"/>
    <w:rsid w:val="00D11443"/>
    <w:rsid w:val="00D11495"/>
    <w:rsid w:val="00D11582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DE"/>
    <w:rsid w:val="00D13046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B8"/>
    <w:rsid w:val="00D14ADF"/>
    <w:rsid w:val="00D14E15"/>
    <w:rsid w:val="00D15055"/>
    <w:rsid w:val="00D15149"/>
    <w:rsid w:val="00D15176"/>
    <w:rsid w:val="00D15207"/>
    <w:rsid w:val="00D1540D"/>
    <w:rsid w:val="00D15650"/>
    <w:rsid w:val="00D1589D"/>
    <w:rsid w:val="00D15912"/>
    <w:rsid w:val="00D15A76"/>
    <w:rsid w:val="00D15AEA"/>
    <w:rsid w:val="00D15C51"/>
    <w:rsid w:val="00D15DA9"/>
    <w:rsid w:val="00D160E0"/>
    <w:rsid w:val="00D164E8"/>
    <w:rsid w:val="00D165FC"/>
    <w:rsid w:val="00D16CE1"/>
    <w:rsid w:val="00D16D1C"/>
    <w:rsid w:val="00D16D3A"/>
    <w:rsid w:val="00D16F42"/>
    <w:rsid w:val="00D17186"/>
    <w:rsid w:val="00D1738E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9B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8A"/>
    <w:rsid w:val="00D228E1"/>
    <w:rsid w:val="00D22B9B"/>
    <w:rsid w:val="00D22FC8"/>
    <w:rsid w:val="00D231C2"/>
    <w:rsid w:val="00D2322B"/>
    <w:rsid w:val="00D233AB"/>
    <w:rsid w:val="00D23606"/>
    <w:rsid w:val="00D23685"/>
    <w:rsid w:val="00D23855"/>
    <w:rsid w:val="00D2387B"/>
    <w:rsid w:val="00D239D8"/>
    <w:rsid w:val="00D23E5F"/>
    <w:rsid w:val="00D23E98"/>
    <w:rsid w:val="00D23F19"/>
    <w:rsid w:val="00D24045"/>
    <w:rsid w:val="00D243BA"/>
    <w:rsid w:val="00D245B0"/>
    <w:rsid w:val="00D2486A"/>
    <w:rsid w:val="00D24A12"/>
    <w:rsid w:val="00D24E9A"/>
    <w:rsid w:val="00D25161"/>
    <w:rsid w:val="00D254CE"/>
    <w:rsid w:val="00D254D6"/>
    <w:rsid w:val="00D254DC"/>
    <w:rsid w:val="00D257CD"/>
    <w:rsid w:val="00D25869"/>
    <w:rsid w:val="00D259DB"/>
    <w:rsid w:val="00D259F8"/>
    <w:rsid w:val="00D25C61"/>
    <w:rsid w:val="00D26181"/>
    <w:rsid w:val="00D2659C"/>
    <w:rsid w:val="00D26687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6E8B"/>
    <w:rsid w:val="00D27125"/>
    <w:rsid w:val="00D2768A"/>
    <w:rsid w:val="00D277F7"/>
    <w:rsid w:val="00D279B8"/>
    <w:rsid w:val="00D27AEB"/>
    <w:rsid w:val="00D27BD8"/>
    <w:rsid w:val="00D27BE4"/>
    <w:rsid w:val="00D27D06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079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8E6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3D25"/>
    <w:rsid w:val="00D34024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1"/>
    <w:rsid w:val="00D34D24"/>
    <w:rsid w:val="00D34E62"/>
    <w:rsid w:val="00D35144"/>
    <w:rsid w:val="00D35393"/>
    <w:rsid w:val="00D35512"/>
    <w:rsid w:val="00D35614"/>
    <w:rsid w:val="00D35727"/>
    <w:rsid w:val="00D35854"/>
    <w:rsid w:val="00D35937"/>
    <w:rsid w:val="00D35EE8"/>
    <w:rsid w:val="00D36055"/>
    <w:rsid w:val="00D3636B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5E7"/>
    <w:rsid w:val="00D426B9"/>
    <w:rsid w:val="00D42779"/>
    <w:rsid w:val="00D42844"/>
    <w:rsid w:val="00D429D5"/>
    <w:rsid w:val="00D42CA4"/>
    <w:rsid w:val="00D42D93"/>
    <w:rsid w:val="00D42E01"/>
    <w:rsid w:val="00D43249"/>
    <w:rsid w:val="00D433C1"/>
    <w:rsid w:val="00D435A5"/>
    <w:rsid w:val="00D438CF"/>
    <w:rsid w:val="00D438EC"/>
    <w:rsid w:val="00D43B59"/>
    <w:rsid w:val="00D43BCA"/>
    <w:rsid w:val="00D43BCC"/>
    <w:rsid w:val="00D43CDD"/>
    <w:rsid w:val="00D43D1F"/>
    <w:rsid w:val="00D4484D"/>
    <w:rsid w:val="00D44852"/>
    <w:rsid w:val="00D4491B"/>
    <w:rsid w:val="00D44958"/>
    <w:rsid w:val="00D44A45"/>
    <w:rsid w:val="00D44A74"/>
    <w:rsid w:val="00D44A84"/>
    <w:rsid w:val="00D44AB7"/>
    <w:rsid w:val="00D44B0D"/>
    <w:rsid w:val="00D44C0E"/>
    <w:rsid w:val="00D44C20"/>
    <w:rsid w:val="00D44C9E"/>
    <w:rsid w:val="00D44F35"/>
    <w:rsid w:val="00D44F6F"/>
    <w:rsid w:val="00D453A1"/>
    <w:rsid w:val="00D4557B"/>
    <w:rsid w:val="00D456EA"/>
    <w:rsid w:val="00D45897"/>
    <w:rsid w:val="00D459CE"/>
    <w:rsid w:val="00D45A5F"/>
    <w:rsid w:val="00D45A63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ABA"/>
    <w:rsid w:val="00D50BBA"/>
    <w:rsid w:val="00D50BBE"/>
    <w:rsid w:val="00D50C30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9D0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6E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8FC"/>
    <w:rsid w:val="00D63985"/>
    <w:rsid w:val="00D63D0D"/>
    <w:rsid w:val="00D63D4D"/>
    <w:rsid w:val="00D640B4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5DA7"/>
    <w:rsid w:val="00D6619D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1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4F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1EB9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699"/>
    <w:rsid w:val="00D73752"/>
    <w:rsid w:val="00D738F1"/>
    <w:rsid w:val="00D73902"/>
    <w:rsid w:val="00D73C0F"/>
    <w:rsid w:val="00D73C4F"/>
    <w:rsid w:val="00D73C6F"/>
    <w:rsid w:val="00D73D38"/>
    <w:rsid w:val="00D73DCF"/>
    <w:rsid w:val="00D73EF7"/>
    <w:rsid w:val="00D73F3E"/>
    <w:rsid w:val="00D740D0"/>
    <w:rsid w:val="00D7428B"/>
    <w:rsid w:val="00D744EB"/>
    <w:rsid w:val="00D745FF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5AE5"/>
    <w:rsid w:val="00D760E1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824"/>
    <w:rsid w:val="00D80A91"/>
    <w:rsid w:val="00D80BA5"/>
    <w:rsid w:val="00D80C4B"/>
    <w:rsid w:val="00D80DED"/>
    <w:rsid w:val="00D80EAB"/>
    <w:rsid w:val="00D80F44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B1E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3F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25"/>
    <w:rsid w:val="00D852CF"/>
    <w:rsid w:val="00D85731"/>
    <w:rsid w:val="00D8573C"/>
    <w:rsid w:val="00D8579B"/>
    <w:rsid w:val="00D857E4"/>
    <w:rsid w:val="00D85ADF"/>
    <w:rsid w:val="00D85C55"/>
    <w:rsid w:val="00D85CF1"/>
    <w:rsid w:val="00D85D29"/>
    <w:rsid w:val="00D85DD9"/>
    <w:rsid w:val="00D86228"/>
    <w:rsid w:val="00D867A1"/>
    <w:rsid w:val="00D868BD"/>
    <w:rsid w:val="00D86B12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6B8"/>
    <w:rsid w:val="00D9087D"/>
    <w:rsid w:val="00D90BD5"/>
    <w:rsid w:val="00D90BF8"/>
    <w:rsid w:val="00D90DC2"/>
    <w:rsid w:val="00D90FDB"/>
    <w:rsid w:val="00D91034"/>
    <w:rsid w:val="00D910E7"/>
    <w:rsid w:val="00D91359"/>
    <w:rsid w:val="00D916CA"/>
    <w:rsid w:val="00D916D3"/>
    <w:rsid w:val="00D91768"/>
    <w:rsid w:val="00D9182A"/>
    <w:rsid w:val="00D91A65"/>
    <w:rsid w:val="00D91D5D"/>
    <w:rsid w:val="00D9214D"/>
    <w:rsid w:val="00D9215B"/>
    <w:rsid w:val="00D9235B"/>
    <w:rsid w:val="00D92583"/>
    <w:rsid w:val="00D92D3D"/>
    <w:rsid w:val="00D92DC9"/>
    <w:rsid w:val="00D93097"/>
    <w:rsid w:val="00D931D9"/>
    <w:rsid w:val="00D93258"/>
    <w:rsid w:val="00D9347A"/>
    <w:rsid w:val="00D93C40"/>
    <w:rsid w:val="00D93D8C"/>
    <w:rsid w:val="00D93E1C"/>
    <w:rsid w:val="00D93FAC"/>
    <w:rsid w:val="00D93FCE"/>
    <w:rsid w:val="00D94014"/>
    <w:rsid w:val="00D9408F"/>
    <w:rsid w:val="00D94191"/>
    <w:rsid w:val="00D945D1"/>
    <w:rsid w:val="00D94686"/>
    <w:rsid w:val="00D94905"/>
    <w:rsid w:val="00D9492F"/>
    <w:rsid w:val="00D94EA2"/>
    <w:rsid w:val="00D94EDA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583"/>
    <w:rsid w:val="00D978E0"/>
    <w:rsid w:val="00DA0172"/>
    <w:rsid w:val="00DA01C7"/>
    <w:rsid w:val="00DA0250"/>
    <w:rsid w:val="00DA051B"/>
    <w:rsid w:val="00DA0617"/>
    <w:rsid w:val="00DA07AB"/>
    <w:rsid w:val="00DA0B7D"/>
    <w:rsid w:val="00DA0D5F"/>
    <w:rsid w:val="00DA1059"/>
    <w:rsid w:val="00DA10BD"/>
    <w:rsid w:val="00DA13AF"/>
    <w:rsid w:val="00DA1636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D0"/>
    <w:rsid w:val="00DA2290"/>
    <w:rsid w:val="00DA2359"/>
    <w:rsid w:val="00DA23E8"/>
    <w:rsid w:val="00DA2655"/>
    <w:rsid w:val="00DA2852"/>
    <w:rsid w:val="00DA2CC0"/>
    <w:rsid w:val="00DA2D31"/>
    <w:rsid w:val="00DA2DE6"/>
    <w:rsid w:val="00DA2EA0"/>
    <w:rsid w:val="00DA2F20"/>
    <w:rsid w:val="00DA300C"/>
    <w:rsid w:val="00DA30A4"/>
    <w:rsid w:val="00DA3268"/>
    <w:rsid w:val="00DA351E"/>
    <w:rsid w:val="00DA35C4"/>
    <w:rsid w:val="00DA367E"/>
    <w:rsid w:val="00DA3959"/>
    <w:rsid w:val="00DA3CE2"/>
    <w:rsid w:val="00DA3D61"/>
    <w:rsid w:val="00DA4063"/>
    <w:rsid w:val="00DA410C"/>
    <w:rsid w:val="00DA445B"/>
    <w:rsid w:val="00DA454F"/>
    <w:rsid w:val="00DA460D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31"/>
    <w:rsid w:val="00DA6253"/>
    <w:rsid w:val="00DA6434"/>
    <w:rsid w:val="00DA6811"/>
    <w:rsid w:val="00DA6883"/>
    <w:rsid w:val="00DA6893"/>
    <w:rsid w:val="00DA6CC6"/>
    <w:rsid w:val="00DA6D53"/>
    <w:rsid w:val="00DA6F5E"/>
    <w:rsid w:val="00DA7056"/>
    <w:rsid w:val="00DA75CE"/>
    <w:rsid w:val="00DA7788"/>
    <w:rsid w:val="00DA7EA5"/>
    <w:rsid w:val="00DA7F6F"/>
    <w:rsid w:val="00DB0003"/>
    <w:rsid w:val="00DB0254"/>
    <w:rsid w:val="00DB02D3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68C"/>
    <w:rsid w:val="00DB1950"/>
    <w:rsid w:val="00DB1A89"/>
    <w:rsid w:val="00DB1B67"/>
    <w:rsid w:val="00DB20BA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1B5"/>
    <w:rsid w:val="00DB42D9"/>
    <w:rsid w:val="00DB4586"/>
    <w:rsid w:val="00DB474E"/>
    <w:rsid w:val="00DB47B2"/>
    <w:rsid w:val="00DB4805"/>
    <w:rsid w:val="00DB4974"/>
    <w:rsid w:val="00DB49B9"/>
    <w:rsid w:val="00DB4A79"/>
    <w:rsid w:val="00DB4BAB"/>
    <w:rsid w:val="00DB4D2E"/>
    <w:rsid w:val="00DB5054"/>
    <w:rsid w:val="00DB507A"/>
    <w:rsid w:val="00DB53F0"/>
    <w:rsid w:val="00DB5A56"/>
    <w:rsid w:val="00DB5AEB"/>
    <w:rsid w:val="00DB5CE2"/>
    <w:rsid w:val="00DB5EFC"/>
    <w:rsid w:val="00DB6094"/>
    <w:rsid w:val="00DB6598"/>
    <w:rsid w:val="00DB6719"/>
    <w:rsid w:val="00DB67A1"/>
    <w:rsid w:val="00DB689A"/>
    <w:rsid w:val="00DB69F6"/>
    <w:rsid w:val="00DB6F20"/>
    <w:rsid w:val="00DB6FED"/>
    <w:rsid w:val="00DB7090"/>
    <w:rsid w:val="00DB733D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FC"/>
    <w:rsid w:val="00DC0958"/>
    <w:rsid w:val="00DC0E05"/>
    <w:rsid w:val="00DC0FDC"/>
    <w:rsid w:val="00DC102F"/>
    <w:rsid w:val="00DC106F"/>
    <w:rsid w:val="00DC115E"/>
    <w:rsid w:val="00DC125B"/>
    <w:rsid w:val="00DC12AD"/>
    <w:rsid w:val="00DC14A8"/>
    <w:rsid w:val="00DC152A"/>
    <w:rsid w:val="00DC162F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91"/>
    <w:rsid w:val="00DC22AD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440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82"/>
    <w:rsid w:val="00DC52C1"/>
    <w:rsid w:val="00DC54F6"/>
    <w:rsid w:val="00DC57E5"/>
    <w:rsid w:val="00DC5BDA"/>
    <w:rsid w:val="00DC5CC0"/>
    <w:rsid w:val="00DC5CDD"/>
    <w:rsid w:val="00DC5E49"/>
    <w:rsid w:val="00DC5E90"/>
    <w:rsid w:val="00DC5F58"/>
    <w:rsid w:val="00DC60AE"/>
    <w:rsid w:val="00DC6177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DF3"/>
    <w:rsid w:val="00DC6FCF"/>
    <w:rsid w:val="00DC7049"/>
    <w:rsid w:val="00DC70BC"/>
    <w:rsid w:val="00DC73BD"/>
    <w:rsid w:val="00DC74FC"/>
    <w:rsid w:val="00DC75F9"/>
    <w:rsid w:val="00DC77FD"/>
    <w:rsid w:val="00DC799B"/>
    <w:rsid w:val="00DC7AA9"/>
    <w:rsid w:val="00DC7DFC"/>
    <w:rsid w:val="00DD03A1"/>
    <w:rsid w:val="00DD03AC"/>
    <w:rsid w:val="00DD077D"/>
    <w:rsid w:val="00DD090D"/>
    <w:rsid w:val="00DD0A31"/>
    <w:rsid w:val="00DD0B9C"/>
    <w:rsid w:val="00DD11DD"/>
    <w:rsid w:val="00DD121C"/>
    <w:rsid w:val="00DD1260"/>
    <w:rsid w:val="00DD1379"/>
    <w:rsid w:val="00DD1C4F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309F"/>
    <w:rsid w:val="00DD30C3"/>
    <w:rsid w:val="00DD314B"/>
    <w:rsid w:val="00DD3305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4FF9"/>
    <w:rsid w:val="00DD5057"/>
    <w:rsid w:val="00DD5358"/>
    <w:rsid w:val="00DD547B"/>
    <w:rsid w:val="00DD5793"/>
    <w:rsid w:val="00DD57CC"/>
    <w:rsid w:val="00DD5996"/>
    <w:rsid w:val="00DD59B7"/>
    <w:rsid w:val="00DD5B99"/>
    <w:rsid w:val="00DD5CF8"/>
    <w:rsid w:val="00DD5D0C"/>
    <w:rsid w:val="00DD5DA3"/>
    <w:rsid w:val="00DD5DC4"/>
    <w:rsid w:val="00DD5FE0"/>
    <w:rsid w:val="00DD6204"/>
    <w:rsid w:val="00DD62D9"/>
    <w:rsid w:val="00DD63E6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EC"/>
    <w:rsid w:val="00DD764D"/>
    <w:rsid w:val="00DD78AA"/>
    <w:rsid w:val="00DD7C38"/>
    <w:rsid w:val="00DD7C3D"/>
    <w:rsid w:val="00DD7CC3"/>
    <w:rsid w:val="00DD7F27"/>
    <w:rsid w:val="00DD7F34"/>
    <w:rsid w:val="00DE02E8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475"/>
    <w:rsid w:val="00DE255A"/>
    <w:rsid w:val="00DE257E"/>
    <w:rsid w:val="00DE25CB"/>
    <w:rsid w:val="00DE2756"/>
    <w:rsid w:val="00DE2935"/>
    <w:rsid w:val="00DE2974"/>
    <w:rsid w:val="00DE2BA2"/>
    <w:rsid w:val="00DE2CD6"/>
    <w:rsid w:val="00DE3278"/>
    <w:rsid w:val="00DE3381"/>
    <w:rsid w:val="00DE346A"/>
    <w:rsid w:val="00DE34C6"/>
    <w:rsid w:val="00DE3525"/>
    <w:rsid w:val="00DE3690"/>
    <w:rsid w:val="00DE36DC"/>
    <w:rsid w:val="00DE38E1"/>
    <w:rsid w:val="00DE44B1"/>
    <w:rsid w:val="00DE4B3A"/>
    <w:rsid w:val="00DE4D75"/>
    <w:rsid w:val="00DE4DCB"/>
    <w:rsid w:val="00DE4E5A"/>
    <w:rsid w:val="00DE4EC5"/>
    <w:rsid w:val="00DE4FDC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C0A"/>
    <w:rsid w:val="00DE5D25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E7FB3"/>
    <w:rsid w:val="00DF0104"/>
    <w:rsid w:val="00DF0483"/>
    <w:rsid w:val="00DF04A4"/>
    <w:rsid w:val="00DF059C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8CB"/>
    <w:rsid w:val="00DF19B6"/>
    <w:rsid w:val="00DF1AD0"/>
    <w:rsid w:val="00DF1BC8"/>
    <w:rsid w:val="00DF1C72"/>
    <w:rsid w:val="00DF1CED"/>
    <w:rsid w:val="00DF1DD4"/>
    <w:rsid w:val="00DF201D"/>
    <w:rsid w:val="00DF204F"/>
    <w:rsid w:val="00DF20C3"/>
    <w:rsid w:val="00DF2180"/>
    <w:rsid w:val="00DF2260"/>
    <w:rsid w:val="00DF22F2"/>
    <w:rsid w:val="00DF23E8"/>
    <w:rsid w:val="00DF266A"/>
    <w:rsid w:val="00DF285B"/>
    <w:rsid w:val="00DF2A8F"/>
    <w:rsid w:val="00DF2FBC"/>
    <w:rsid w:val="00DF2FEF"/>
    <w:rsid w:val="00DF3016"/>
    <w:rsid w:val="00DF304E"/>
    <w:rsid w:val="00DF354A"/>
    <w:rsid w:val="00DF3555"/>
    <w:rsid w:val="00DF375A"/>
    <w:rsid w:val="00DF3803"/>
    <w:rsid w:val="00DF38EB"/>
    <w:rsid w:val="00DF38F9"/>
    <w:rsid w:val="00DF398D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271"/>
    <w:rsid w:val="00DF5356"/>
    <w:rsid w:val="00DF5418"/>
    <w:rsid w:val="00DF5A2E"/>
    <w:rsid w:val="00DF5B43"/>
    <w:rsid w:val="00DF5B7D"/>
    <w:rsid w:val="00DF5C26"/>
    <w:rsid w:val="00DF5C6C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B52"/>
    <w:rsid w:val="00E00B93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EE4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56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8AE"/>
    <w:rsid w:val="00E069C8"/>
    <w:rsid w:val="00E06A8D"/>
    <w:rsid w:val="00E06AA0"/>
    <w:rsid w:val="00E06EF5"/>
    <w:rsid w:val="00E07093"/>
    <w:rsid w:val="00E07096"/>
    <w:rsid w:val="00E071C8"/>
    <w:rsid w:val="00E071F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24"/>
    <w:rsid w:val="00E11AFE"/>
    <w:rsid w:val="00E11CBA"/>
    <w:rsid w:val="00E11EFB"/>
    <w:rsid w:val="00E11F3D"/>
    <w:rsid w:val="00E12126"/>
    <w:rsid w:val="00E12491"/>
    <w:rsid w:val="00E12C43"/>
    <w:rsid w:val="00E12D72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E28"/>
    <w:rsid w:val="00E13F05"/>
    <w:rsid w:val="00E13FBF"/>
    <w:rsid w:val="00E14037"/>
    <w:rsid w:val="00E1411B"/>
    <w:rsid w:val="00E142A1"/>
    <w:rsid w:val="00E14603"/>
    <w:rsid w:val="00E147FF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032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17AD1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549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071"/>
    <w:rsid w:val="00E26233"/>
    <w:rsid w:val="00E263E4"/>
    <w:rsid w:val="00E26432"/>
    <w:rsid w:val="00E264AA"/>
    <w:rsid w:val="00E26632"/>
    <w:rsid w:val="00E26819"/>
    <w:rsid w:val="00E26947"/>
    <w:rsid w:val="00E26BC1"/>
    <w:rsid w:val="00E26D20"/>
    <w:rsid w:val="00E26EB4"/>
    <w:rsid w:val="00E27072"/>
    <w:rsid w:val="00E2750E"/>
    <w:rsid w:val="00E27914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793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63F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3FB9"/>
    <w:rsid w:val="00E34335"/>
    <w:rsid w:val="00E3436E"/>
    <w:rsid w:val="00E347ED"/>
    <w:rsid w:val="00E34A24"/>
    <w:rsid w:val="00E34B7E"/>
    <w:rsid w:val="00E34E8D"/>
    <w:rsid w:val="00E35157"/>
    <w:rsid w:val="00E3519F"/>
    <w:rsid w:val="00E352FA"/>
    <w:rsid w:val="00E354EC"/>
    <w:rsid w:val="00E356DC"/>
    <w:rsid w:val="00E356F6"/>
    <w:rsid w:val="00E35791"/>
    <w:rsid w:val="00E35B2D"/>
    <w:rsid w:val="00E35C5B"/>
    <w:rsid w:val="00E35F8A"/>
    <w:rsid w:val="00E363A3"/>
    <w:rsid w:val="00E36566"/>
    <w:rsid w:val="00E3661B"/>
    <w:rsid w:val="00E36848"/>
    <w:rsid w:val="00E36AF9"/>
    <w:rsid w:val="00E36CFE"/>
    <w:rsid w:val="00E370B3"/>
    <w:rsid w:val="00E3734C"/>
    <w:rsid w:val="00E37381"/>
    <w:rsid w:val="00E373CD"/>
    <w:rsid w:val="00E373D1"/>
    <w:rsid w:val="00E378D9"/>
    <w:rsid w:val="00E37A78"/>
    <w:rsid w:val="00E37B6B"/>
    <w:rsid w:val="00E37F93"/>
    <w:rsid w:val="00E37FBA"/>
    <w:rsid w:val="00E401C7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41"/>
    <w:rsid w:val="00E417E8"/>
    <w:rsid w:val="00E41A52"/>
    <w:rsid w:val="00E41BE9"/>
    <w:rsid w:val="00E41C1B"/>
    <w:rsid w:val="00E41D3D"/>
    <w:rsid w:val="00E420AF"/>
    <w:rsid w:val="00E423CD"/>
    <w:rsid w:val="00E423D8"/>
    <w:rsid w:val="00E424C4"/>
    <w:rsid w:val="00E425B1"/>
    <w:rsid w:val="00E42614"/>
    <w:rsid w:val="00E42868"/>
    <w:rsid w:val="00E42A75"/>
    <w:rsid w:val="00E42B71"/>
    <w:rsid w:val="00E42DB7"/>
    <w:rsid w:val="00E43019"/>
    <w:rsid w:val="00E430D4"/>
    <w:rsid w:val="00E435BD"/>
    <w:rsid w:val="00E437B8"/>
    <w:rsid w:val="00E439B8"/>
    <w:rsid w:val="00E43A85"/>
    <w:rsid w:val="00E43F97"/>
    <w:rsid w:val="00E44095"/>
    <w:rsid w:val="00E44133"/>
    <w:rsid w:val="00E4443F"/>
    <w:rsid w:val="00E444AB"/>
    <w:rsid w:val="00E44848"/>
    <w:rsid w:val="00E4488D"/>
    <w:rsid w:val="00E449C9"/>
    <w:rsid w:val="00E44D2C"/>
    <w:rsid w:val="00E44E21"/>
    <w:rsid w:val="00E45098"/>
    <w:rsid w:val="00E45236"/>
    <w:rsid w:val="00E4552B"/>
    <w:rsid w:val="00E4559E"/>
    <w:rsid w:val="00E45A5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C94"/>
    <w:rsid w:val="00E46DDD"/>
    <w:rsid w:val="00E46EAC"/>
    <w:rsid w:val="00E46F43"/>
    <w:rsid w:val="00E4702B"/>
    <w:rsid w:val="00E47188"/>
    <w:rsid w:val="00E4764D"/>
    <w:rsid w:val="00E4772D"/>
    <w:rsid w:val="00E4775C"/>
    <w:rsid w:val="00E47A54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70"/>
    <w:rsid w:val="00E514CD"/>
    <w:rsid w:val="00E5150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FF"/>
    <w:rsid w:val="00E51C2C"/>
    <w:rsid w:val="00E51DFF"/>
    <w:rsid w:val="00E5206A"/>
    <w:rsid w:val="00E52153"/>
    <w:rsid w:val="00E52280"/>
    <w:rsid w:val="00E52396"/>
    <w:rsid w:val="00E525A2"/>
    <w:rsid w:val="00E52648"/>
    <w:rsid w:val="00E52B99"/>
    <w:rsid w:val="00E52BB2"/>
    <w:rsid w:val="00E52C38"/>
    <w:rsid w:val="00E52E05"/>
    <w:rsid w:val="00E52E7E"/>
    <w:rsid w:val="00E52EE2"/>
    <w:rsid w:val="00E52EF4"/>
    <w:rsid w:val="00E53071"/>
    <w:rsid w:val="00E53226"/>
    <w:rsid w:val="00E5347F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11"/>
    <w:rsid w:val="00E547AF"/>
    <w:rsid w:val="00E548B1"/>
    <w:rsid w:val="00E54F2A"/>
    <w:rsid w:val="00E55003"/>
    <w:rsid w:val="00E55099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C53"/>
    <w:rsid w:val="00E56D3F"/>
    <w:rsid w:val="00E56DA2"/>
    <w:rsid w:val="00E56E05"/>
    <w:rsid w:val="00E5706A"/>
    <w:rsid w:val="00E572CD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ABD"/>
    <w:rsid w:val="00E65CF4"/>
    <w:rsid w:val="00E65E45"/>
    <w:rsid w:val="00E65FFC"/>
    <w:rsid w:val="00E6626B"/>
    <w:rsid w:val="00E6639F"/>
    <w:rsid w:val="00E664F2"/>
    <w:rsid w:val="00E66578"/>
    <w:rsid w:val="00E66957"/>
    <w:rsid w:val="00E669D9"/>
    <w:rsid w:val="00E66C40"/>
    <w:rsid w:val="00E66E37"/>
    <w:rsid w:val="00E66EF0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DE3"/>
    <w:rsid w:val="00E70ED0"/>
    <w:rsid w:val="00E71253"/>
    <w:rsid w:val="00E712F5"/>
    <w:rsid w:val="00E713FF"/>
    <w:rsid w:val="00E719EB"/>
    <w:rsid w:val="00E71C20"/>
    <w:rsid w:val="00E71C9F"/>
    <w:rsid w:val="00E721D2"/>
    <w:rsid w:val="00E721EE"/>
    <w:rsid w:val="00E7232E"/>
    <w:rsid w:val="00E72575"/>
    <w:rsid w:val="00E7260D"/>
    <w:rsid w:val="00E726CF"/>
    <w:rsid w:val="00E728F0"/>
    <w:rsid w:val="00E72A43"/>
    <w:rsid w:val="00E72A90"/>
    <w:rsid w:val="00E72ED2"/>
    <w:rsid w:val="00E72FEA"/>
    <w:rsid w:val="00E7304E"/>
    <w:rsid w:val="00E7334A"/>
    <w:rsid w:val="00E73472"/>
    <w:rsid w:val="00E73692"/>
    <w:rsid w:val="00E7371F"/>
    <w:rsid w:val="00E73760"/>
    <w:rsid w:val="00E73810"/>
    <w:rsid w:val="00E73A02"/>
    <w:rsid w:val="00E73ABF"/>
    <w:rsid w:val="00E73E0E"/>
    <w:rsid w:val="00E74075"/>
    <w:rsid w:val="00E741FC"/>
    <w:rsid w:val="00E7428F"/>
    <w:rsid w:val="00E742AE"/>
    <w:rsid w:val="00E7451E"/>
    <w:rsid w:val="00E7452F"/>
    <w:rsid w:val="00E745A1"/>
    <w:rsid w:val="00E74635"/>
    <w:rsid w:val="00E749C6"/>
    <w:rsid w:val="00E74BA3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46"/>
    <w:rsid w:val="00E832BD"/>
    <w:rsid w:val="00E832DB"/>
    <w:rsid w:val="00E8335A"/>
    <w:rsid w:val="00E83399"/>
    <w:rsid w:val="00E83484"/>
    <w:rsid w:val="00E834E2"/>
    <w:rsid w:val="00E83735"/>
    <w:rsid w:val="00E83A11"/>
    <w:rsid w:val="00E83A32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4F39"/>
    <w:rsid w:val="00E84F8C"/>
    <w:rsid w:val="00E8503B"/>
    <w:rsid w:val="00E8533E"/>
    <w:rsid w:val="00E85360"/>
    <w:rsid w:val="00E855BE"/>
    <w:rsid w:val="00E859C0"/>
    <w:rsid w:val="00E85A62"/>
    <w:rsid w:val="00E85AB0"/>
    <w:rsid w:val="00E85AC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81C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692"/>
    <w:rsid w:val="00E9175D"/>
    <w:rsid w:val="00E91766"/>
    <w:rsid w:val="00E91B57"/>
    <w:rsid w:val="00E91C7E"/>
    <w:rsid w:val="00E91F42"/>
    <w:rsid w:val="00E9201A"/>
    <w:rsid w:val="00E92081"/>
    <w:rsid w:val="00E920F1"/>
    <w:rsid w:val="00E920FB"/>
    <w:rsid w:val="00E923EA"/>
    <w:rsid w:val="00E924EA"/>
    <w:rsid w:val="00E925FC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0F4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525"/>
    <w:rsid w:val="00E956F3"/>
    <w:rsid w:val="00E95932"/>
    <w:rsid w:val="00E959C4"/>
    <w:rsid w:val="00E95A68"/>
    <w:rsid w:val="00E95BB8"/>
    <w:rsid w:val="00E95F69"/>
    <w:rsid w:val="00E95F92"/>
    <w:rsid w:val="00E96106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B09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96C"/>
    <w:rsid w:val="00EA0B27"/>
    <w:rsid w:val="00EA0C1D"/>
    <w:rsid w:val="00EA0C23"/>
    <w:rsid w:val="00EA0F1C"/>
    <w:rsid w:val="00EA15C9"/>
    <w:rsid w:val="00EA178D"/>
    <w:rsid w:val="00EA18A3"/>
    <w:rsid w:val="00EA1A29"/>
    <w:rsid w:val="00EA1A66"/>
    <w:rsid w:val="00EA1A68"/>
    <w:rsid w:val="00EA1D58"/>
    <w:rsid w:val="00EA1EA7"/>
    <w:rsid w:val="00EA1EE3"/>
    <w:rsid w:val="00EA202B"/>
    <w:rsid w:val="00EA22AB"/>
    <w:rsid w:val="00EA245C"/>
    <w:rsid w:val="00EA2566"/>
    <w:rsid w:val="00EA2630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3BC6"/>
    <w:rsid w:val="00EA410A"/>
    <w:rsid w:val="00EA4152"/>
    <w:rsid w:val="00EA4318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5F17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638"/>
    <w:rsid w:val="00EA791F"/>
    <w:rsid w:val="00EA7BA6"/>
    <w:rsid w:val="00EA7BE6"/>
    <w:rsid w:val="00EA7D24"/>
    <w:rsid w:val="00EA7D96"/>
    <w:rsid w:val="00EA7DF2"/>
    <w:rsid w:val="00EB02FC"/>
    <w:rsid w:val="00EB0360"/>
    <w:rsid w:val="00EB0716"/>
    <w:rsid w:val="00EB08E9"/>
    <w:rsid w:val="00EB09E3"/>
    <w:rsid w:val="00EB0EF5"/>
    <w:rsid w:val="00EB0F7A"/>
    <w:rsid w:val="00EB0FCD"/>
    <w:rsid w:val="00EB1075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753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385D"/>
    <w:rsid w:val="00EB3C67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28B"/>
    <w:rsid w:val="00EB5306"/>
    <w:rsid w:val="00EB53B7"/>
    <w:rsid w:val="00EB5B7D"/>
    <w:rsid w:val="00EB5D67"/>
    <w:rsid w:val="00EB5DFC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75"/>
    <w:rsid w:val="00EB6EB6"/>
    <w:rsid w:val="00EB7074"/>
    <w:rsid w:val="00EB7429"/>
    <w:rsid w:val="00EB7AFD"/>
    <w:rsid w:val="00EB7EBD"/>
    <w:rsid w:val="00EB7F87"/>
    <w:rsid w:val="00EC0021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4E9"/>
    <w:rsid w:val="00EC15B3"/>
    <w:rsid w:val="00EC1686"/>
    <w:rsid w:val="00EC1718"/>
    <w:rsid w:val="00EC17A3"/>
    <w:rsid w:val="00EC1A55"/>
    <w:rsid w:val="00EC1AB7"/>
    <w:rsid w:val="00EC1CE2"/>
    <w:rsid w:val="00EC2188"/>
    <w:rsid w:val="00EC22BE"/>
    <w:rsid w:val="00EC22C3"/>
    <w:rsid w:val="00EC24FF"/>
    <w:rsid w:val="00EC2555"/>
    <w:rsid w:val="00EC2659"/>
    <w:rsid w:val="00EC268E"/>
    <w:rsid w:val="00EC276F"/>
    <w:rsid w:val="00EC2943"/>
    <w:rsid w:val="00EC2961"/>
    <w:rsid w:val="00EC29B1"/>
    <w:rsid w:val="00EC2A3A"/>
    <w:rsid w:val="00EC2A6B"/>
    <w:rsid w:val="00EC2A6E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AE6"/>
    <w:rsid w:val="00EC5B1B"/>
    <w:rsid w:val="00EC5E05"/>
    <w:rsid w:val="00EC60A4"/>
    <w:rsid w:val="00EC6103"/>
    <w:rsid w:val="00EC6279"/>
    <w:rsid w:val="00EC62AC"/>
    <w:rsid w:val="00EC634A"/>
    <w:rsid w:val="00EC68D1"/>
    <w:rsid w:val="00EC6B3D"/>
    <w:rsid w:val="00EC6D96"/>
    <w:rsid w:val="00EC704B"/>
    <w:rsid w:val="00EC712D"/>
    <w:rsid w:val="00EC71E4"/>
    <w:rsid w:val="00EC7478"/>
    <w:rsid w:val="00EC751E"/>
    <w:rsid w:val="00EC7523"/>
    <w:rsid w:val="00EC75FC"/>
    <w:rsid w:val="00EC798C"/>
    <w:rsid w:val="00EC7AB2"/>
    <w:rsid w:val="00EC7B9F"/>
    <w:rsid w:val="00EC7C09"/>
    <w:rsid w:val="00EC7C15"/>
    <w:rsid w:val="00EC7E42"/>
    <w:rsid w:val="00EC7FAE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7DC"/>
    <w:rsid w:val="00ED38A5"/>
    <w:rsid w:val="00ED39DF"/>
    <w:rsid w:val="00ED3B7D"/>
    <w:rsid w:val="00ED4161"/>
    <w:rsid w:val="00ED4219"/>
    <w:rsid w:val="00ED4286"/>
    <w:rsid w:val="00ED4305"/>
    <w:rsid w:val="00ED4394"/>
    <w:rsid w:val="00ED45BC"/>
    <w:rsid w:val="00ED45DC"/>
    <w:rsid w:val="00ED45FE"/>
    <w:rsid w:val="00ED474C"/>
    <w:rsid w:val="00ED480A"/>
    <w:rsid w:val="00ED4961"/>
    <w:rsid w:val="00ED4CE5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3B"/>
    <w:rsid w:val="00ED63FC"/>
    <w:rsid w:val="00ED65B0"/>
    <w:rsid w:val="00ED6658"/>
    <w:rsid w:val="00ED66BE"/>
    <w:rsid w:val="00ED66DB"/>
    <w:rsid w:val="00ED6989"/>
    <w:rsid w:val="00ED6B3A"/>
    <w:rsid w:val="00ED72C5"/>
    <w:rsid w:val="00ED7314"/>
    <w:rsid w:val="00ED7435"/>
    <w:rsid w:val="00ED75D2"/>
    <w:rsid w:val="00ED764E"/>
    <w:rsid w:val="00ED780D"/>
    <w:rsid w:val="00ED797A"/>
    <w:rsid w:val="00ED7A99"/>
    <w:rsid w:val="00ED7B13"/>
    <w:rsid w:val="00ED7E5C"/>
    <w:rsid w:val="00ED7E8D"/>
    <w:rsid w:val="00ED7EA4"/>
    <w:rsid w:val="00ED7F03"/>
    <w:rsid w:val="00ED7F8B"/>
    <w:rsid w:val="00EE00F4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0E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2F9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3D40"/>
    <w:rsid w:val="00EE3DCA"/>
    <w:rsid w:val="00EE4097"/>
    <w:rsid w:val="00EE4104"/>
    <w:rsid w:val="00EE41ED"/>
    <w:rsid w:val="00EE432C"/>
    <w:rsid w:val="00EE43D0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E7FCE"/>
    <w:rsid w:val="00EF0291"/>
    <w:rsid w:val="00EF02AD"/>
    <w:rsid w:val="00EF042F"/>
    <w:rsid w:val="00EF05CB"/>
    <w:rsid w:val="00EF0608"/>
    <w:rsid w:val="00EF0624"/>
    <w:rsid w:val="00EF0626"/>
    <w:rsid w:val="00EF080A"/>
    <w:rsid w:val="00EF0865"/>
    <w:rsid w:val="00EF0AEE"/>
    <w:rsid w:val="00EF0E3C"/>
    <w:rsid w:val="00EF0EB4"/>
    <w:rsid w:val="00EF13ED"/>
    <w:rsid w:val="00EF16A5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660"/>
    <w:rsid w:val="00EF275D"/>
    <w:rsid w:val="00EF27CE"/>
    <w:rsid w:val="00EF29E5"/>
    <w:rsid w:val="00EF2A00"/>
    <w:rsid w:val="00EF2B9B"/>
    <w:rsid w:val="00EF2BAE"/>
    <w:rsid w:val="00EF2D53"/>
    <w:rsid w:val="00EF2E45"/>
    <w:rsid w:val="00EF301E"/>
    <w:rsid w:val="00EF3092"/>
    <w:rsid w:val="00EF3181"/>
    <w:rsid w:val="00EF328B"/>
    <w:rsid w:val="00EF32CE"/>
    <w:rsid w:val="00EF33EB"/>
    <w:rsid w:val="00EF3489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04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E"/>
    <w:rsid w:val="00F00090"/>
    <w:rsid w:val="00F000A2"/>
    <w:rsid w:val="00F00261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1A"/>
    <w:rsid w:val="00F03369"/>
    <w:rsid w:val="00F033D5"/>
    <w:rsid w:val="00F03569"/>
    <w:rsid w:val="00F037DA"/>
    <w:rsid w:val="00F037E1"/>
    <w:rsid w:val="00F038FD"/>
    <w:rsid w:val="00F03B3B"/>
    <w:rsid w:val="00F03C94"/>
    <w:rsid w:val="00F03DD9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4DFD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15"/>
    <w:rsid w:val="00F05BD6"/>
    <w:rsid w:val="00F05E1B"/>
    <w:rsid w:val="00F05F27"/>
    <w:rsid w:val="00F06124"/>
    <w:rsid w:val="00F06136"/>
    <w:rsid w:val="00F06202"/>
    <w:rsid w:val="00F06369"/>
    <w:rsid w:val="00F063A9"/>
    <w:rsid w:val="00F066C9"/>
    <w:rsid w:val="00F06954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1F5"/>
    <w:rsid w:val="00F1239C"/>
    <w:rsid w:val="00F12516"/>
    <w:rsid w:val="00F125C4"/>
    <w:rsid w:val="00F12835"/>
    <w:rsid w:val="00F129D3"/>
    <w:rsid w:val="00F12BB5"/>
    <w:rsid w:val="00F12CFC"/>
    <w:rsid w:val="00F13208"/>
    <w:rsid w:val="00F133B6"/>
    <w:rsid w:val="00F13460"/>
    <w:rsid w:val="00F137AD"/>
    <w:rsid w:val="00F1385C"/>
    <w:rsid w:val="00F13A88"/>
    <w:rsid w:val="00F141AC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5D92"/>
    <w:rsid w:val="00F160F0"/>
    <w:rsid w:val="00F161A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01A"/>
    <w:rsid w:val="00F21305"/>
    <w:rsid w:val="00F21336"/>
    <w:rsid w:val="00F21344"/>
    <w:rsid w:val="00F2145E"/>
    <w:rsid w:val="00F2149E"/>
    <w:rsid w:val="00F21A0B"/>
    <w:rsid w:val="00F21A2D"/>
    <w:rsid w:val="00F21AEB"/>
    <w:rsid w:val="00F21B03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24"/>
    <w:rsid w:val="00F23FA6"/>
    <w:rsid w:val="00F23FF8"/>
    <w:rsid w:val="00F241BF"/>
    <w:rsid w:val="00F247DA"/>
    <w:rsid w:val="00F24A1E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41"/>
    <w:rsid w:val="00F25CB9"/>
    <w:rsid w:val="00F26228"/>
    <w:rsid w:val="00F262F1"/>
    <w:rsid w:val="00F264E8"/>
    <w:rsid w:val="00F265AD"/>
    <w:rsid w:val="00F266B9"/>
    <w:rsid w:val="00F26744"/>
    <w:rsid w:val="00F26BDE"/>
    <w:rsid w:val="00F26CE5"/>
    <w:rsid w:val="00F26D37"/>
    <w:rsid w:val="00F26DF0"/>
    <w:rsid w:val="00F2711A"/>
    <w:rsid w:val="00F27216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8AD"/>
    <w:rsid w:val="00F309B1"/>
    <w:rsid w:val="00F30E48"/>
    <w:rsid w:val="00F30EB1"/>
    <w:rsid w:val="00F31284"/>
    <w:rsid w:val="00F312B3"/>
    <w:rsid w:val="00F314C5"/>
    <w:rsid w:val="00F315E3"/>
    <w:rsid w:val="00F31757"/>
    <w:rsid w:val="00F31806"/>
    <w:rsid w:val="00F3182E"/>
    <w:rsid w:val="00F31AD5"/>
    <w:rsid w:val="00F31B03"/>
    <w:rsid w:val="00F31B27"/>
    <w:rsid w:val="00F31C11"/>
    <w:rsid w:val="00F31CA8"/>
    <w:rsid w:val="00F31CBE"/>
    <w:rsid w:val="00F31E80"/>
    <w:rsid w:val="00F31E88"/>
    <w:rsid w:val="00F3210C"/>
    <w:rsid w:val="00F32126"/>
    <w:rsid w:val="00F324D8"/>
    <w:rsid w:val="00F32553"/>
    <w:rsid w:val="00F3257C"/>
    <w:rsid w:val="00F32610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4C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9B7"/>
    <w:rsid w:val="00F36AE0"/>
    <w:rsid w:val="00F36ED1"/>
    <w:rsid w:val="00F373D0"/>
    <w:rsid w:val="00F375AD"/>
    <w:rsid w:val="00F37776"/>
    <w:rsid w:val="00F37A9B"/>
    <w:rsid w:val="00F37AF0"/>
    <w:rsid w:val="00F37B61"/>
    <w:rsid w:val="00F37B75"/>
    <w:rsid w:val="00F37C42"/>
    <w:rsid w:val="00F400DE"/>
    <w:rsid w:val="00F405E5"/>
    <w:rsid w:val="00F405EF"/>
    <w:rsid w:val="00F4073D"/>
    <w:rsid w:val="00F4087B"/>
    <w:rsid w:val="00F40AE2"/>
    <w:rsid w:val="00F40BCB"/>
    <w:rsid w:val="00F40C7D"/>
    <w:rsid w:val="00F40DA1"/>
    <w:rsid w:val="00F40DD5"/>
    <w:rsid w:val="00F40E58"/>
    <w:rsid w:val="00F40ED1"/>
    <w:rsid w:val="00F412C5"/>
    <w:rsid w:val="00F419DB"/>
    <w:rsid w:val="00F41C1A"/>
    <w:rsid w:val="00F41CAE"/>
    <w:rsid w:val="00F42403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AD5"/>
    <w:rsid w:val="00F44AE1"/>
    <w:rsid w:val="00F44B16"/>
    <w:rsid w:val="00F44E5D"/>
    <w:rsid w:val="00F44EAD"/>
    <w:rsid w:val="00F44F92"/>
    <w:rsid w:val="00F45184"/>
    <w:rsid w:val="00F45216"/>
    <w:rsid w:val="00F45334"/>
    <w:rsid w:val="00F45342"/>
    <w:rsid w:val="00F4548E"/>
    <w:rsid w:val="00F45534"/>
    <w:rsid w:val="00F45576"/>
    <w:rsid w:val="00F455AD"/>
    <w:rsid w:val="00F45606"/>
    <w:rsid w:val="00F458C1"/>
    <w:rsid w:val="00F45AF4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687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47"/>
    <w:rsid w:val="00F50157"/>
    <w:rsid w:val="00F501B5"/>
    <w:rsid w:val="00F5030E"/>
    <w:rsid w:val="00F5036D"/>
    <w:rsid w:val="00F504BC"/>
    <w:rsid w:val="00F5056B"/>
    <w:rsid w:val="00F50736"/>
    <w:rsid w:val="00F50865"/>
    <w:rsid w:val="00F5090D"/>
    <w:rsid w:val="00F511C4"/>
    <w:rsid w:val="00F512AF"/>
    <w:rsid w:val="00F515DC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8F"/>
    <w:rsid w:val="00F535FC"/>
    <w:rsid w:val="00F53632"/>
    <w:rsid w:val="00F53A32"/>
    <w:rsid w:val="00F53A68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6B7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2E2"/>
    <w:rsid w:val="00F60515"/>
    <w:rsid w:val="00F605D0"/>
    <w:rsid w:val="00F60707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63"/>
    <w:rsid w:val="00F60EBD"/>
    <w:rsid w:val="00F6136C"/>
    <w:rsid w:val="00F613BC"/>
    <w:rsid w:val="00F614B2"/>
    <w:rsid w:val="00F614F7"/>
    <w:rsid w:val="00F6151B"/>
    <w:rsid w:val="00F6181A"/>
    <w:rsid w:val="00F6181B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A48"/>
    <w:rsid w:val="00F63B51"/>
    <w:rsid w:val="00F63DB9"/>
    <w:rsid w:val="00F641BC"/>
    <w:rsid w:val="00F641DA"/>
    <w:rsid w:val="00F642EF"/>
    <w:rsid w:val="00F6491C"/>
    <w:rsid w:val="00F65078"/>
    <w:rsid w:val="00F65299"/>
    <w:rsid w:val="00F65348"/>
    <w:rsid w:val="00F655AE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122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6CB"/>
    <w:rsid w:val="00F7074A"/>
    <w:rsid w:val="00F7078F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5F"/>
    <w:rsid w:val="00F758A4"/>
    <w:rsid w:val="00F75B78"/>
    <w:rsid w:val="00F7603D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0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4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C04"/>
    <w:rsid w:val="00F83E15"/>
    <w:rsid w:val="00F83F28"/>
    <w:rsid w:val="00F84130"/>
    <w:rsid w:val="00F841F0"/>
    <w:rsid w:val="00F842F9"/>
    <w:rsid w:val="00F84399"/>
    <w:rsid w:val="00F8450C"/>
    <w:rsid w:val="00F8458B"/>
    <w:rsid w:val="00F8462E"/>
    <w:rsid w:val="00F8493E"/>
    <w:rsid w:val="00F84978"/>
    <w:rsid w:val="00F84A0A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0FA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2FD7"/>
    <w:rsid w:val="00F93007"/>
    <w:rsid w:val="00F9303F"/>
    <w:rsid w:val="00F9307A"/>
    <w:rsid w:val="00F93349"/>
    <w:rsid w:val="00F9345A"/>
    <w:rsid w:val="00F937D9"/>
    <w:rsid w:val="00F93927"/>
    <w:rsid w:val="00F93A1E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3E8"/>
    <w:rsid w:val="00F95694"/>
    <w:rsid w:val="00F95749"/>
    <w:rsid w:val="00F95B35"/>
    <w:rsid w:val="00F95B42"/>
    <w:rsid w:val="00F95BB4"/>
    <w:rsid w:val="00F95C59"/>
    <w:rsid w:val="00F95F24"/>
    <w:rsid w:val="00F960FF"/>
    <w:rsid w:val="00F96142"/>
    <w:rsid w:val="00F962E4"/>
    <w:rsid w:val="00F96357"/>
    <w:rsid w:val="00F96786"/>
    <w:rsid w:val="00F9690B"/>
    <w:rsid w:val="00F969DB"/>
    <w:rsid w:val="00F96A15"/>
    <w:rsid w:val="00F96BCE"/>
    <w:rsid w:val="00F96E36"/>
    <w:rsid w:val="00F96EC4"/>
    <w:rsid w:val="00F96F48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CB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5BC"/>
    <w:rsid w:val="00FA3740"/>
    <w:rsid w:val="00FA3864"/>
    <w:rsid w:val="00FA39DA"/>
    <w:rsid w:val="00FA39E6"/>
    <w:rsid w:val="00FA3CF2"/>
    <w:rsid w:val="00FA3D8C"/>
    <w:rsid w:val="00FA3E0F"/>
    <w:rsid w:val="00FA3E9D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851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3D4"/>
    <w:rsid w:val="00FB0443"/>
    <w:rsid w:val="00FB0508"/>
    <w:rsid w:val="00FB094B"/>
    <w:rsid w:val="00FB0992"/>
    <w:rsid w:val="00FB0BD8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2C0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1E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451"/>
    <w:rsid w:val="00FB565F"/>
    <w:rsid w:val="00FB5714"/>
    <w:rsid w:val="00FB578A"/>
    <w:rsid w:val="00FB5884"/>
    <w:rsid w:val="00FB5A32"/>
    <w:rsid w:val="00FB5AF9"/>
    <w:rsid w:val="00FB5DDA"/>
    <w:rsid w:val="00FB5DF4"/>
    <w:rsid w:val="00FB5E52"/>
    <w:rsid w:val="00FB5E73"/>
    <w:rsid w:val="00FB5EA1"/>
    <w:rsid w:val="00FB5EE0"/>
    <w:rsid w:val="00FB6268"/>
    <w:rsid w:val="00FB63AA"/>
    <w:rsid w:val="00FB658C"/>
    <w:rsid w:val="00FB6769"/>
    <w:rsid w:val="00FB6C0E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E4A"/>
    <w:rsid w:val="00FB7F4F"/>
    <w:rsid w:val="00FB7FB7"/>
    <w:rsid w:val="00FC0065"/>
    <w:rsid w:val="00FC0309"/>
    <w:rsid w:val="00FC0644"/>
    <w:rsid w:val="00FC0738"/>
    <w:rsid w:val="00FC079F"/>
    <w:rsid w:val="00FC080F"/>
    <w:rsid w:val="00FC09E9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419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586"/>
    <w:rsid w:val="00FC37F7"/>
    <w:rsid w:val="00FC385F"/>
    <w:rsid w:val="00FC399F"/>
    <w:rsid w:val="00FC39A4"/>
    <w:rsid w:val="00FC3B4B"/>
    <w:rsid w:val="00FC3FA2"/>
    <w:rsid w:val="00FC3FF6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263"/>
    <w:rsid w:val="00FC74CF"/>
    <w:rsid w:val="00FC7C33"/>
    <w:rsid w:val="00FC7C44"/>
    <w:rsid w:val="00FC7DE8"/>
    <w:rsid w:val="00FD00C4"/>
    <w:rsid w:val="00FD01FD"/>
    <w:rsid w:val="00FD045A"/>
    <w:rsid w:val="00FD0468"/>
    <w:rsid w:val="00FD0492"/>
    <w:rsid w:val="00FD05C3"/>
    <w:rsid w:val="00FD05EC"/>
    <w:rsid w:val="00FD0865"/>
    <w:rsid w:val="00FD094E"/>
    <w:rsid w:val="00FD0A34"/>
    <w:rsid w:val="00FD0AD1"/>
    <w:rsid w:val="00FD11DA"/>
    <w:rsid w:val="00FD12CD"/>
    <w:rsid w:val="00FD142D"/>
    <w:rsid w:val="00FD1497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9EB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1A"/>
    <w:rsid w:val="00FD6D50"/>
    <w:rsid w:val="00FD7060"/>
    <w:rsid w:val="00FD7406"/>
    <w:rsid w:val="00FD7860"/>
    <w:rsid w:val="00FD78EC"/>
    <w:rsid w:val="00FD7A3B"/>
    <w:rsid w:val="00FD7E0F"/>
    <w:rsid w:val="00FD7EB5"/>
    <w:rsid w:val="00FD7EFD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A7"/>
    <w:rsid w:val="00FE1DB4"/>
    <w:rsid w:val="00FE1E83"/>
    <w:rsid w:val="00FE1EB7"/>
    <w:rsid w:val="00FE2008"/>
    <w:rsid w:val="00FE20B4"/>
    <w:rsid w:val="00FE211C"/>
    <w:rsid w:val="00FE2158"/>
    <w:rsid w:val="00FE259F"/>
    <w:rsid w:val="00FE27E6"/>
    <w:rsid w:val="00FE28DD"/>
    <w:rsid w:val="00FE28EF"/>
    <w:rsid w:val="00FE2977"/>
    <w:rsid w:val="00FE2A3C"/>
    <w:rsid w:val="00FE2A58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3C2C"/>
    <w:rsid w:val="00FE4045"/>
    <w:rsid w:val="00FE4076"/>
    <w:rsid w:val="00FE45DB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5AE"/>
    <w:rsid w:val="00FE66A0"/>
    <w:rsid w:val="00FE68D7"/>
    <w:rsid w:val="00FE6C16"/>
    <w:rsid w:val="00FE6D34"/>
    <w:rsid w:val="00FE6DE5"/>
    <w:rsid w:val="00FE6FF7"/>
    <w:rsid w:val="00FE709C"/>
    <w:rsid w:val="00FE716C"/>
    <w:rsid w:val="00FE7279"/>
    <w:rsid w:val="00FE7458"/>
    <w:rsid w:val="00FE7515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0F5"/>
    <w:rsid w:val="00FF2144"/>
    <w:rsid w:val="00FF2229"/>
    <w:rsid w:val="00FF2242"/>
    <w:rsid w:val="00FF2307"/>
    <w:rsid w:val="00FF2382"/>
    <w:rsid w:val="00FF25AE"/>
    <w:rsid w:val="00FF277B"/>
    <w:rsid w:val="00FF2987"/>
    <w:rsid w:val="00FF2A82"/>
    <w:rsid w:val="00FF2A88"/>
    <w:rsid w:val="00FF2C0C"/>
    <w:rsid w:val="00FF2F39"/>
    <w:rsid w:val="00FF31CC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5DC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3BE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7D"/>
    <w:rsid w:val="00FF7DAB"/>
    <w:rsid w:val="00FF7EA9"/>
    <w:rsid w:val="013A2B51"/>
    <w:rsid w:val="0148917A"/>
    <w:rsid w:val="0168090D"/>
    <w:rsid w:val="016F7445"/>
    <w:rsid w:val="018FE34C"/>
    <w:rsid w:val="01BDF4D7"/>
    <w:rsid w:val="01CDFAC6"/>
    <w:rsid w:val="01E4B351"/>
    <w:rsid w:val="020CA3C7"/>
    <w:rsid w:val="02105C7A"/>
    <w:rsid w:val="02371537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17FD98"/>
    <w:rsid w:val="0418D40E"/>
    <w:rsid w:val="042FB7C8"/>
    <w:rsid w:val="043DB290"/>
    <w:rsid w:val="0445137C"/>
    <w:rsid w:val="044A5B63"/>
    <w:rsid w:val="0451B05E"/>
    <w:rsid w:val="045686BD"/>
    <w:rsid w:val="04590005"/>
    <w:rsid w:val="04594A84"/>
    <w:rsid w:val="048BE5EA"/>
    <w:rsid w:val="04904930"/>
    <w:rsid w:val="04AB0816"/>
    <w:rsid w:val="04AE546D"/>
    <w:rsid w:val="04BD4C72"/>
    <w:rsid w:val="04C7C379"/>
    <w:rsid w:val="04D6C5AC"/>
    <w:rsid w:val="04E036BE"/>
    <w:rsid w:val="051DEFFD"/>
    <w:rsid w:val="053C7856"/>
    <w:rsid w:val="0542564E"/>
    <w:rsid w:val="0549E40E"/>
    <w:rsid w:val="054B1C4C"/>
    <w:rsid w:val="0562D31C"/>
    <w:rsid w:val="056490EE"/>
    <w:rsid w:val="056E0926"/>
    <w:rsid w:val="056EDC65"/>
    <w:rsid w:val="05754860"/>
    <w:rsid w:val="0577A545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A634EF"/>
    <w:rsid w:val="06E534F7"/>
    <w:rsid w:val="0719E80F"/>
    <w:rsid w:val="0735FF3A"/>
    <w:rsid w:val="074E4939"/>
    <w:rsid w:val="074F7899"/>
    <w:rsid w:val="075584ED"/>
    <w:rsid w:val="07733522"/>
    <w:rsid w:val="0774CA0C"/>
    <w:rsid w:val="0782F28E"/>
    <w:rsid w:val="07982859"/>
    <w:rsid w:val="079DF54A"/>
    <w:rsid w:val="079E3113"/>
    <w:rsid w:val="07BD550F"/>
    <w:rsid w:val="07CFA405"/>
    <w:rsid w:val="0800B867"/>
    <w:rsid w:val="0822969D"/>
    <w:rsid w:val="08309A6C"/>
    <w:rsid w:val="08498C1B"/>
    <w:rsid w:val="084E3D84"/>
    <w:rsid w:val="087A8EF2"/>
    <w:rsid w:val="088C4C41"/>
    <w:rsid w:val="08C25141"/>
    <w:rsid w:val="08E0AF65"/>
    <w:rsid w:val="090E8AF3"/>
    <w:rsid w:val="091A7606"/>
    <w:rsid w:val="09472F49"/>
    <w:rsid w:val="094D59D3"/>
    <w:rsid w:val="09525700"/>
    <w:rsid w:val="096550DC"/>
    <w:rsid w:val="09718B61"/>
    <w:rsid w:val="098517E9"/>
    <w:rsid w:val="0989FF81"/>
    <w:rsid w:val="098E4ED4"/>
    <w:rsid w:val="0993B04F"/>
    <w:rsid w:val="09A2AEEB"/>
    <w:rsid w:val="09CAF13B"/>
    <w:rsid w:val="09D2F2B5"/>
    <w:rsid w:val="09DCEC30"/>
    <w:rsid w:val="09DF94C6"/>
    <w:rsid w:val="0A0F6357"/>
    <w:rsid w:val="0A2DA313"/>
    <w:rsid w:val="0A2DD94E"/>
    <w:rsid w:val="0A40C5FB"/>
    <w:rsid w:val="0A438E84"/>
    <w:rsid w:val="0A63759E"/>
    <w:rsid w:val="0A6B4E4B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1EDFAC"/>
    <w:rsid w:val="0B233435"/>
    <w:rsid w:val="0B3C4A92"/>
    <w:rsid w:val="0B449BD2"/>
    <w:rsid w:val="0B813442"/>
    <w:rsid w:val="0BBC5FAD"/>
    <w:rsid w:val="0BD417BE"/>
    <w:rsid w:val="0BDAC2B4"/>
    <w:rsid w:val="0BDDE787"/>
    <w:rsid w:val="0C17BE31"/>
    <w:rsid w:val="0C23E5CC"/>
    <w:rsid w:val="0C4E67A5"/>
    <w:rsid w:val="0C57B92C"/>
    <w:rsid w:val="0C6BF4FF"/>
    <w:rsid w:val="0C760528"/>
    <w:rsid w:val="0CA2D70C"/>
    <w:rsid w:val="0CA65DEC"/>
    <w:rsid w:val="0CADD569"/>
    <w:rsid w:val="0CB62E26"/>
    <w:rsid w:val="0CCAAC1C"/>
    <w:rsid w:val="0CCC73E8"/>
    <w:rsid w:val="0CF2DDAC"/>
    <w:rsid w:val="0CFA65A8"/>
    <w:rsid w:val="0D0203B3"/>
    <w:rsid w:val="0D064678"/>
    <w:rsid w:val="0D10910A"/>
    <w:rsid w:val="0D13F57A"/>
    <w:rsid w:val="0D32ED9B"/>
    <w:rsid w:val="0D48DC76"/>
    <w:rsid w:val="0D7682C9"/>
    <w:rsid w:val="0D7B93CD"/>
    <w:rsid w:val="0DEF471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8E0B60"/>
    <w:rsid w:val="0FAE33C7"/>
    <w:rsid w:val="0FD80FF0"/>
    <w:rsid w:val="10072E12"/>
    <w:rsid w:val="1012E1F6"/>
    <w:rsid w:val="102A4338"/>
    <w:rsid w:val="103D4FC2"/>
    <w:rsid w:val="106C23D4"/>
    <w:rsid w:val="106FEECB"/>
    <w:rsid w:val="10806F61"/>
    <w:rsid w:val="10C34250"/>
    <w:rsid w:val="10C42532"/>
    <w:rsid w:val="10F2F17A"/>
    <w:rsid w:val="10F9C930"/>
    <w:rsid w:val="113412A5"/>
    <w:rsid w:val="114BD941"/>
    <w:rsid w:val="114C133E"/>
    <w:rsid w:val="118112A9"/>
    <w:rsid w:val="119EF28B"/>
    <w:rsid w:val="11BAB685"/>
    <w:rsid w:val="11C12619"/>
    <w:rsid w:val="11D9A82B"/>
    <w:rsid w:val="11ECB8DA"/>
    <w:rsid w:val="1229EB99"/>
    <w:rsid w:val="12412ACC"/>
    <w:rsid w:val="124B8B8F"/>
    <w:rsid w:val="1253BE34"/>
    <w:rsid w:val="125946D1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8ABB4"/>
    <w:rsid w:val="14EF45BE"/>
    <w:rsid w:val="14F66AC2"/>
    <w:rsid w:val="1523ACD8"/>
    <w:rsid w:val="152505D7"/>
    <w:rsid w:val="1533CD20"/>
    <w:rsid w:val="153B50BE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5AE7CD"/>
    <w:rsid w:val="167C9F24"/>
    <w:rsid w:val="16910C04"/>
    <w:rsid w:val="169EA429"/>
    <w:rsid w:val="16A4EE91"/>
    <w:rsid w:val="16FE945B"/>
    <w:rsid w:val="172D7CF4"/>
    <w:rsid w:val="174161FA"/>
    <w:rsid w:val="17549CF8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2B4A1D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E07DE6"/>
    <w:rsid w:val="19F7021E"/>
    <w:rsid w:val="1A06452A"/>
    <w:rsid w:val="1A26FAD7"/>
    <w:rsid w:val="1A32C552"/>
    <w:rsid w:val="1A32E9CB"/>
    <w:rsid w:val="1A3DDF56"/>
    <w:rsid w:val="1A4D574B"/>
    <w:rsid w:val="1A8C8A74"/>
    <w:rsid w:val="1AA67498"/>
    <w:rsid w:val="1AB5BB4E"/>
    <w:rsid w:val="1ACD66EB"/>
    <w:rsid w:val="1AE9EEE1"/>
    <w:rsid w:val="1AEBD80E"/>
    <w:rsid w:val="1B0B23C6"/>
    <w:rsid w:val="1B1022F5"/>
    <w:rsid w:val="1B16C350"/>
    <w:rsid w:val="1B26A94B"/>
    <w:rsid w:val="1B500EF2"/>
    <w:rsid w:val="1B6505B5"/>
    <w:rsid w:val="1B8800A7"/>
    <w:rsid w:val="1B888B3E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7C95F3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37488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768C0"/>
    <w:rsid w:val="1FC153B3"/>
    <w:rsid w:val="20128FA9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2F3A01"/>
    <w:rsid w:val="214B3CB9"/>
    <w:rsid w:val="2157A968"/>
    <w:rsid w:val="21585B44"/>
    <w:rsid w:val="216E4E98"/>
    <w:rsid w:val="21713FA4"/>
    <w:rsid w:val="2189106B"/>
    <w:rsid w:val="21BAECAA"/>
    <w:rsid w:val="21BEEE9B"/>
    <w:rsid w:val="21C58903"/>
    <w:rsid w:val="21F20F74"/>
    <w:rsid w:val="22529BF2"/>
    <w:rsid w:val="22562ED0"/>
    <w:rsid w:val="227CD924"/>
    <w:rsid w:val="22B3A3F8"/>
    <w:rsid w:val="22C2F1EE"/>
    <w:rsid w:val="22D929F2"/>
    <w:rsid w:val="22E7A460"/>
    <w:rsid w:val="22F4C0A3"/>
    <w:rsid w:val="2302C7DB"/>
    <w:rsid w:val="232EDE2A"/>
    <w:rsid w:val="23601D82"/>
    <w:rsid w:val="2360FF9D"/>
    <w:rsid w:val="23666C77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66F601"/>
    <w:rsid w:val="247F5F49"/>
    <w:rsid w:val="24B00DF8"/>
    <w:rsid w:val="24B2F82A"/>
    <w:rsid w:val="24CDEC5E"/>
    <w:rsid w:val="250249D1"/>
    <w:rsid w:val="2510C3A8"/>
    <w:rsid w:val="2513D581"/>
    <w:rsid w:val="2516D8C8"/>
    <w:rsid w:val="252C7144"/>
    <w:rsid w:val="253C99B8"/>
    <w:rsid w:val="254D7464"/>
    <w:rsid w:val="2558DA5F"/>
    <w:rsid w:val="256990D8"/>
    <w:rsid w:val="25AB10B3"/>
    <w:rsid w:val="25B02D5E"/>
    <w:rsid w:val="25BB07AC"/>
    <w:rsid w:val="25CCA971"/>
    <w:rsid w:val="25E629AA"/>
    <w:rsid w:val="25F5ADC9"/>
    <w:rsid w:val="26174DA3"/>
    <w:rsid w:val="26470DAC"/>
    <w:rsid w:val="269D6C6D"/>
    <w:rsid w:val="26BCC9E0"/>
    <w:rsid w:val="26D7F8AB"/>
    <w:rsid w:val="271A49F7"/>
    <w:rsid w:val="2731CC29"/>
    <w:rsid w:val="274F01C1"/>
    <w:rsid w:val="27551ADD"/>
    <w:rsid w:val="2786018D"/>
    <w:rsid w:val="27E2F63A"/>
    <w:rsid w:val="27EC03F6"/>
    <w:rsid w:val="2800B1A9"/>
    <w:rsid w:val="284770BC"/>
    <w:rsid w:val="28601961"/>
    <w:rsid w:val="286BF63E"/>
    <w:rsid w:val="287C739E"/>
    <w:rsid w:val="287E7FB9"/>
    <w:rsid w:val="28AEE473"/>
    <w:rsid w:val="28BB14A4"/>
    <w:rsid w:val="28BE7426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87D457"/>
    <w:rsid w:val="29B0A286"/>
    <w:rsid w:val="29C021DB"/>
    <w:rsid w:val="29CBC7E4"/>
    <w:rsid w:val="29CF8A34"/>
    <w:rsid w:val="29D78201"/>
    <w:rsid w:val="29F94E52"/>
    <w:rsid w:val="2A050B78"/>
    <w:rsid w:val="2A0AABD7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94C4A5"/>
    <w:rsid w:val="2DA527B1"/>
    <w:rsid w:val="2DA8E022"/>
    <w:rsid w:val="2DB3C94B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96752B"/>
    <w:rsid w:val="2EAE4C35"/>
    <w:rsid w:val="2ECD1FF6"/>
    <w:rsid w:val="2F1A0482"/>
    <w:rsid w:val="2F1DE75B"/>
    <w:rsid w:val="2F262DC5"/>
    <w:rsid w:val="2F3315A8"/>
    <w:rsid w:val="2F57CF9E"/>
    <w:rsid w:val="2F57F38B"/>
    <w:rsid w:val="2F5C941D"/>
    <w:rsid w:val="2F6A2932"/>
    <w:rsid w:val="2F6F7B6F"/>
    <w:rsid w:val="2F745C7C"/>
    <w:rsid w:val="2F78FF41"/>
    <w:rsid w:val="2F7B052A"/>
    <w:rsid w:val="2F864CA7"/>
    <w:rsid w:val="2F8A3802"/>
    <w:rsid w:val="2F9CCA48"/>
    <w:rsid w:val="2FB31DC2"/>
    <w:rsid w:val="2FE30D91"/>
    <w:rsid w:val="2FE4C25B"/>
    <w:rsid w:val="2FFF0C84"/>
    <w:rsid w:val="300D569F"/>
    <w:rsid w:val="3023A20E"/>
    <w:rsid w:val="30323F62"/>
    <w:rsid w:val="3035F897"/>
    <w:rsid w:val="3091209C"/>
    <w:rsid w:val="30ABBD06"/>
    <w:rsid w:val="30C868BE"/>
    <w:rsid w:val="30D1140D"/>
    <w:rsid w:val="31407FCC"/>
    <w:rsid w:val="3148197D"/>
    <w:rsid w:val="315BA534"/>
    <w:rsid w:val="3169303B"/>
    <w:rsid w:val="317255E1"/>
    <w:rsid w:val="31847863"/>
    <w:rsid w:val="3188C434"/>
    <w:rsid w:val="31992F1E"/>
    <w:rsid w:val="31B3406B"/>
    <w:rsid w:val="31C0AE31"/>
    <w:rsid w:val="31CE6987"/>
    <w:rsid w:val="320DDD45"/>
    <w:rsid w:val="32148966"/>
    <w:rsid w:val="32196D39"/>
    <w:rsid w:val="322318FB"/>
    <w:rsid w:val="322BB81C"/>
    <w:rsid w:val="3243070C"/>
    <w:rsid w:val="32595AB7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694724"/>
    <w:rsid w:val="3384E489"/>
    <w:rsid w:val="33985D21"/>
    <w:rsid w:val="33BB5976"/>
    <w:rsid w:val="33DFDC60"/>
    <w:rsid w:val="33EB59C0"/>
    <w:rsid w:val="33FCEFDF"/>
    <w:rsid w:val="341EA125"/>
    <w:rsid w:val="342C32BB"/>
    <w:rsid w:val="342C46B2"/>
    <w:rsid w:val="344F50C4"/>
    <w:rsid w:val="3458C588"/>
    <w:rsid w:val="3466EC32"/>
    <w:rsid w:val="348FF51E"/>
    <w:rsid w:val="34937031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7A84A7"/>
    <w:rsid w:val="368C9770"/>
    <w:rsid w:val="3691B3E1"/>
    <w:rsid w:val="36CF7FD1"/>
    <w:rsid w:val="36E44D76"/>
    <w:rsid w:val="36EF8E7E"/>
    <w:rsid w:val="37012AE4"/>
    <w:rsid w:val="3721455C"/>
    <w:rsid w:val="372594A9"/>
    <w:rsid w:val="3729204E"/>
    <w:rsid w:val="3781DCF8"/>
    <w:rsid w:val="37A7740E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924BCA"/>
    <w:rsid w:val="389F93AE"/>
    <w:rsid w:val="38BF6394"/>
    <w:rsid w:val="38D8E483"/>
    <w:rsid w:val="38DC6BC7"/>
    <w:rsid w:val="391EF218"/>
    <w:rsid w:val="395C125F"/>
    <w:rsid w:val="396E490B"/>
    <w:rsid w:val="39846FF2"/>
    <w:rsid w:val="398C7748"/>
    <w:rsid w:val="399F1EBE"/>
    <w:rsid w:val="39AEB02C"/>
    <w:rsid w:val="39BBE822"/>
    <w:rsid w:val="39E3220B"/>
    <w:rsid w:val="39E52D1D"/>
    <w:rsid w:val="3A3CD163"/>
    <w:rsid w:val="3A3D9476"/>
    <w:rsid w:val="3A5BE4E3"/>
    <w:rsid w:val="3A6A0498"/>
    <w:rsid w:val="3AC1F189"/>
    <w:rsid w:val="3AD85571"/>
    <w:rsid w:val="3AEAE715"/>
    <w:rsid w:val="3AEBB73D"/>
    <w:rsid w:val="3B1998B8"/>
    <w:rsid w:val="3B34457B"/>
    <w:rsid w:val="3B4FD9B2"/>
    <w:rsid w:val="3B6314F0"/>
    <w:rsid w:val="3B656EEC"/>
    <w:rsid w:val="3B8F8FAC"/>
    <w:rsid w:val="3BA2E44A"/>
    <w:rsid w:val="3BBCF8EF"/>
    <w:rsid w:val="3BC6DDB8"/>
    <w:rsid w:val="3BCEA00D"/>
    <w:rsid w:val="3BE1908D"/>
    <w:rsid w:val="3BE60338"/>
    <w:rsid w:val="3BF0E1DE"/>
    <w:rsid w:val="3C0973B6"/>
    <w:rsid w:val="3C296B78"/>
    <w:rsid w:val="3C329400"/>
    <w:rsid w:val="3C339092"/>
    <w:rsid w:val="3C3ED94D"/>
    <w:rsid w:val="3C49A5AB"/>
    <w:rsid w:val="3C5DD182"/>
    <w:rsid w:val="3C60E0A1"/>
    <w:rsid w:val="3C751DBE"/>
    <w:rsid w:val="3C7AAC15"/>
    <w:rsid w:val="3C8FCD50"/>
    <w:rsid w:val="3C95A7FA"/>
    <w:rsid w:val="3CC84E15"/>
    <w:rsid w:val="3CD687C6"/>
    <w:rsid w:val="3CF2EE6F"/>
    <w:rsid w:val="3CF7456D"/>
    <w:rsid w:val="3CFCCC86"/>
    <w:rsid w:val="3D2B600D"/>
    <w:rsid w:val="3D58BFAB"/>
    <w:rsid w:val="3D86C159"/>
    <w:rsid w:val="3D9D8EBE"/>
    <w:rsid w:val="3DA7BD35"/>
    <w:rsid w:val="3DA8BCBB"/>
    <w:rsid w:val="3DB3B7F6"/>
    <w:rsid w:val="3DDF03E6"/>
    <w:rsid w:val="3DEC2AF4"/>
    <w:rsid w:val="3DFDEB91"/>
    <w:rsid w:val="3E1D299D"/>
    <w:rsid w:val="3E262A31"/>
    <w:rsid w:val="3E265E4E"/>
    <w:rsid w:val="3E440962"/>
    <w:rsid w:val="3E5DECF0"/>
    <w:rsid w:val="3EA25E2F"/>
    <w:rsid w:val="3EC54B42"/>
    <w:rsid w:val="3ED11C51"/>
    <w:rsid w:val="3EE9032A"/>
    <w:rsid w:val="3F01ED3C"/>
    <w:rsid w:val="3F09777B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C68B08"/>
    <w:rsid w:val="3FD77E58"/>
    <w:rsid w:val="3FF3B176"/>
    <w:rsid w:val="3FF4A9E5"/>
    <w:rsid w:val="3FF636DE"/>
    <w:rsid w:val="3FF6FFB1"/>
    <w:rsid w:val="401C34C0"/>
    <w:rsid w:val="4022E6FD"/>
    <w:rsid w:val="4032EFD3"/>
    <w:rsid w:val="40513ECA"/>
    <w:rsid w:val="40A51A90"/>
    <w:rsid w:val="40E7B5FF"/>
    <w:rsid w:val="40F32615"/>
    <w:rsid w:val="41194699"/>
    <w:rsid w:val="415AA087"/>
    <w:rsid w:val="415C8C58"/>
    <w:rsid w:val="415E63A6"/>
    <w:rsid w:val="416813D0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9E40D6"/>
    <w:rsid w:val="42A403E7"/>
    <w:rsid w:val="42CF9ADB"/>
    <w:rsid w:val="42E7E955"/>
    <w:rsid w:val="42EBD31B"/>
    <w:rsid w:val="42F1674B"/>
    <w:rsid w:val="42F3B846"/>
    <w:rsid w:val="43AC6337"/>
    <w:rsid w:val="43CF3B04"/>
    <w:rsid w:val="43D2C5CD"/>
    <w:rsid w:val="43DCAF55"/>
    <w:rsid w:val="43F1E003"/>
    <w:rsid w:val="43F3F6FF"/>
    <w:rsid w:val="43FDD0D5"/>
    <w:rsid w:val="44006F8A"/>
    <w:rsid w:val="440EBEF3"/>
    <w:rsid w:val="4443923E"/>
    <w:rsid w:val="44806192"/>
    <w:rsid w:val="4483BCBB"/>
    <w:rsid w:val="448918C2"/>
    <w:rsid w:val="4494496B"/>
    <w:rsid w:val="44B5BD16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B7F36F"/>
    <w:rsid w:val="46C4D642"/>
    <w:rsid w:val="46FE5400"/>
    <w:rsid w:val="470E9B64"/>
    <w:rsid w:val="4733A7E3"/>
    <w:rsid w:val="47346004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9432D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7BB4BA"/>
    <w:rsid w:val="4986AF7B"/>
    <w:rsid w:val="4996C2C2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8286E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C921ED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37A39E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19302D"/>
    <w:rsid w:val="502943F7"/>
    <w:rsid w:val="504AD69B"/>
    <w:rsid w:val="506D5A4B"/>
    <w:rsid w:val="5073F144"/>
    <w:rsid w:val="5079C907"/>
    <w:rsid w:val="5096FD94"/>
    <w:rsid w:val="509935C1"/>
    <w:rsid w:val="509D68BC"/>
    <w:rsid w:val="50A14DA2"/>
    <w:rsid w:val="50B9F95B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331A0"/>
    <w:rsid w:val="5215C519"/>
    <w:rsid w:val="5248BF84"/>
    <w:rsid w:val="527841C3"/>
    <w:rsid w:val="52829A1A"/>
    <w:rsid w:val="52870F62"/>
    <w:rsid w:val="5294359B"/>
    <w:rsid w:val="52EF8F90"/>
    <w:rsid w:val="533C4970"/>
    <w:rsid w:val="535CB195"/>
    <w:rsid w:val="5368F0CE"/>
    <w:rsid w:val="537727F7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4EF182C"/>
    <w:rsid w:val="54FBB2AD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3A1737"/>
    <w:rsid w:val="578D7AB5"/>
    <w:rsid w:val="57C6C22A"/>
    <w:rsid w:val="57CDED04"/>
    <w:rsid w:val="57FD8DC1"/>
    <w:rsid w:val="57FFD0BC"/>
    <w:rsid w:val="580EEDC0"/>
    <w:rsid w:val="5849CD82"/>
    <w:rsid w:val="585607EE"/>
    <w:rsid w:val="585744E3"/>
    <w:rsid w:val="58668C4C"/>
    <w:rsid w:val="587D1FF1"/>
    <w:rsid w:val="58B370C1"/>
    <w:rsid w:val="58ECB9C3"/>
    <w:rsid w:val="58F0285B"/>
    <w:rsid w:val="590B3EE0"/>
    <w:rsid w:val="5927C3A9"/>
    <w:rsid w:val="59319E36"/>
    <w:rsid w:val="5931B4CE"/>
    <w:rsid w:val="595138A3"/>
    <w:rsid w:val="597E1AA8"/>
    <w:rsid w:val="597E8E5A"/>
    <w:rsid w:val="5986B549"/>
    <w:rsid w:val="59A45B9B"/>
    <w:rsid w:val="59BD75B6"/>
    <w:rsid w:val="59C2706A"/>
    <w:rsid w:val="59CADEF7"/>
    <w:rsid w:val="59EE00F0"/>
    <w:rsid w:val="5A03DA72"/>
    <w:rsid w:val="5A51B1E4"/>
    <w:rsid w:val="5A6D2297"/>
    <w:rsid w:val="5A79FF58"/>
    <w:rsid w:val="5AB208C6"/>
    <w:rsid w:val="5AC21119"/>
    <w:rsid w:val="5AC50E1D"/>
    <w:rsid w:val="5B0896FC"/>
    <w:rsid w:val="5B306EC1"/>
    <w:rsid w:val="5B5B612E"/>
    <w:rsid w:val="5B6B3042"/>
    <w:rsid w:val="5B7DA506"/>
    <w:rsid w:val="5B84D4F8"/>
    <w:rsid w:val="5B8B4635"/>
    <w:rsid w:val="5B9A0954"/>
    <w:rsid w:val="5BA19CFA"/>
    <w:rsid w:val="5BB4C0B3"/>
    <w:rsid w:val="5BDEDFA5"/>
    <w:rsid w:val="5BEF419C"/>
    <w:rsid w:val="5BFA6BEA"/>
    <w:rsid w:val="5BFE1F19"/>
    <w:rsid w:val="5BFEB1B5"/>
    <w:rsid w:val="5C509494"/>
    <w:rsid w:val="5C89345D"/>
    <w:rsid w:val="5CCA2A68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21FA15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EF88FCB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C3064D"/>
    <w:rsid w:val="5FCD11BF"/>
    <w:rsid w:val="5FD1445E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B3E9E"/>
    <w:rsid w:val="634D1D59"/>
    <w:rsid w:val="634DC481"/>
    <w:rsid w:val="63646A02"/>
    <w:rsid w:val="6374E2E6"/>
    <w:rsid w:val="6382B8A0"/>
    <w:rsid w:val="63BC15FF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43AE31"/>
    <w:rsid w:val="645063D0"/>
    <w:rsid w:val="645DD820"/>
    <w:rsid w:val="6466EF8C"/>
    <w:rsid w:val="646A0BDB"/>
    <w:rsid w:val="647A5223"/>
    <w:rsid w:val="647DD267"/>
    <w:rsid w:val="6488700D"/>
    <w:rsid w:val="64A0B18C"/>
    <w:rsid w:val="64ABFBB5"/>
    <w:rsid w:val="64B045FD"/>
    <w:rsid w:val="64B6FDBC"/>
    <w:rsid w:val="64F983C9"/>
    <w:rsid w:val="653A720E"/>
    <w:rsid w:val="653FE8BB"/>
    <w:rsid w:val="657A36E6"/>
    <w:rsid w:val="65864806"/>
    <w:rsid w:val="65AA8400"/>
    <w:rsid w:val="65B67B31"/>
    <w:rsid w:val="65D8D40C"/>
    <w:rsid w:val="65D93D05"/>
    <w:rsid w:val="65EED13D"/>
    <w:rsid w:val="65F4A065"/>
    <w:rsid w:val="65FCA5BE"/>
    <w:rsid w:val="662873F1"/>
    <w:rsid w:val="662D80F5"/>
    <w:rsid w:val="6630DEA2"/>
    <w:rsid w:val="663938D3"/>
    <w:rsid w:val="66504E14"/>
    <w:rsid w:val="66771835"/>
    <w:rsid w:val="668F497F"/>
    <w:rsid w:val="66A6B66C"/>
    <w:rsid w:val="66B32B4A"/>
    <w:rsid w:val="66F04392"/>
    <w:rsid w:val="66FC64F7"/>
    <w:rsid w:val="66FF3311"/>
    <w:rsid w:val="67051B2E"/>
    <w:rsid w:val="671D6C9C"/>
    <w:rsid w:val="67714A76"/>
    <w:rsid w:val="67943ED3"/>
    <w:rsid w:val="6796AC9B"/>
    <w:rsid w:val="67D16486"/>
    <w:rsid w:val="67D27799"/>
    <w:rsid w:val="68374079"/>
    <w:rsid w:val="68897662"/>
    <w:rsid w:val="68AFCD72"/>
    <w:rsid w:val="68C5FD23"/>
    <w:rsid w:val="68EE1BF3"/>
    <w:rsid w:val="68F72AD4"/>
    <w:rsid w:val="692DD9FA"/>
    <w:rsid w:val="6930E6DD"/>
    <w:rsid w:val="696A404E"/>
    <w:rsid w:val="696D34E7"/>
    <w:rsid w:val="69CC991C"/>
    <w:rsid w:val="69E7C266"/>
    <w:rsid w:val="6A072067"/>
    <w:rsid w:val="6A21A240"/>
    <w:rsid w:val="6A279DD4"/>
    <w:rsid w:val="6A32609F"/>
    <w:rsid w:val="6A3C1A0A"/>
    <w:rsid w:val="6A40D7FA"/>
    <w:rsid w:val="6A5DA58B"/>
    <w:rsid w:val="6A77165C"/>
    <w:rsid w:val="6A7C0A2D"/>
    <w:rsid w:val="6A8C87A5"/>
    <w:rsid w:val="6A972D13"/>
    <w:rsid w:val="6AA305CD"/>
    <w:rsid w:val="6AB194E4"/>
    <w:rsid w:val="6ACFE0D4"/>
    <w:rsid w:val="6AEA71E9"/>
    <w:rsid w:val="6AF3E086"/>
    <w:rsid w:val="6B091A61"/>
    <w:rsid w:val="6B0D82FC"/>
    <w:rsid w:val="6B786ACC"/>
    <w:rsid w:val="6B990756"/>
    <w:rsid w:val="6BA4C396"/>
    <w:rsid w:val="6BA9FE30"/>
    <w:rsid w:val="6BB7BA84"/>
    <w:rsid w:val="6BBC1697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B85FEB"/>
    <w:rsid w:val="6CF363AE"/>
    <w:rsid w:val="6CF4402F"/>
    <w:rsid w:val="6CF79B64"/>
    <w:rsid w:val="6D22DEF4"/>
    <w:rsid w:val="6D431A55"/>
    <w:rsid w:val="6D51EB70"/>
    <w:rsid w:val="6D54755B"/>
    <w:rsid w:val="6D786389"/>
    <w:rsid w:val="6D7EBC7D"/>
    <w:rsid w:val="6D936A46"/>
    <w:rsid w:val="6D96000A"/>
    <w:rsid w:val="6D98F9C5"/>
    <w:rsid w:val="6DA1CB0B"/>
    <w:rsid w:val="6DA7B328"/>
    <w:rsid w:val="6DBC61C3"/>
    <w:rsid w:val="6DCF2EB2"/>
    <w:rsid w:val="6DDF7762"/>
    <w:rsid w:val="6DF9C339"/>
    <w:rsid w:val="6E0E947D"/>
    <w:rsid w:val="6E1DB541"/>
    <w:rsid w:val="6E235C24"/>
    <w:rsid w:val="6E581847"/>
    <w:rsid w:val="6E8D02E1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6FE26A90"/>
    <w:rsid w:val="6FF64097"/>
    <w:rsid w:val="7014B9D5"/>
    <w:rsid w:val="704806B1"/>
    <w:rsid w:val="707664EC"/>
    <w:rsid w:val="70825CA9"/>
    <w:rsid w:val="708BD828"/>
    <w:rsid w:val="70C697DA"/>
    <w:rsid w:val="70D60BF2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7F8159"/>
    <w:rsid w:val="71A2657D"/>
    <w:rsid w:val="71ABAAAE"/>
    <w:rsid w:val="71D6FC87"/>
    <w:rsid w:val="71F66453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2CBDF21"/>
    <w:rsid w:val="730975C6"/>
    <w:rsid w:val="732EAA4D"/>
    <w:rsid w:val="73668C11"/>
    <w:rsid w:val="73786916"/>
    <w:rsid w:val="73A12158"/>
    <w:rsid w:val="73BB41F9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07484"/>
    <w:rsid w:val="74CB2135"/>
    <w:rsid w:val="74D24F0D"/>
    <w:rsid w:val="74D606E1"/>
    <w:rsid w:val="74DB352F"/>
    <w:rsid w:val="74FA51C0"/>
    <w:rsid w:val="750BE68F"/>
    <w:rsid w:val="753060AB"/>
    <w:rsid w:val="754B760C"/>
    <w:rsid w:val="755DD0C2"/>
    <w:rsid w:val="7572C7E4"/>
    <w:rsid w:val="7573E197"/>
    <w:rsid w:val="75759496"/>
    <w:rsid w:val="759118EC"/>
    <w:rsid w:val="75CA59D3"/>
    <w:rsid w:val="75D99D09"/>
    <w:rsid w:val="75EBE84F"/>
    <w:rsid w:val="75FDDD98"/>
    <w:rsid w:val="760E5540"/>
    <w:rsid w:val="76268581"/>
    <w:rsid w:val="76536AED"/>
    <w:rsid w:val="7658B5D0"/>
    <w:rsid w:val="766DD7C8"/>
    <w:rsid w:val="76867AFA"/>
    <w:rsid w:val="76AFC9D0"/>
    <w:rsid w:val="76E0F490"/>
    <w:rsid w:val="76FC888D"/>
    <w:rsid w:val="7713A119"/>
    <w:rsid w:val="7770C03A"/>
    <w:rsid w:val="778E6D8E"/>
    <w:rsid w:val="7797A2E4"/>
    <w:rsid w:val="77A758A7"/>
    <w:rsid w:val="77AB590E"/>
    <w:rsid w:val="77D35AAE"/>
    <w:rsid w:val="77EF3B4E"/>
    <w:rsid w:val="77F6241D"/>
    <w:rsid w:val="7819F1F1"/>
    <w:rsid w:val="783C003D"/>
    <w:rsid w:val="78554564"/>
    <w:rsid w:val="786DDC0A"/>
    <w:rsid w:val="7890E961"/>
    <w:rsid w:val="78C2DA58"/>
    <w:rsid w:val="78CF0FF4"/>
    <w:rsid w:val="78D1C188"/>
    <w:rsid w:val="79094809"/>
    <w:rsid w:val="7917010B"/>
    <w:rsid w:val="793C800B"/>
    <w:rsid w:val="79724E1D"/>
    <w:rsid w:val="79790A0E"/>
    <w:rsid w:val="79B99ADA"/>
    <w:rsid w:val="79F83A24"/>
    <w:rsid w:val="7A1EDE65"/>
    <w:rsid w:val="7A2343C8"/>
    <w:rsid w:val="7A279F98"/>
    <w:rsid w:val="7A44E087"/>
    <w:rsid w:val="7A4ACAB3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63AABC"/>
    <w:rsid w:val="7D77147B"/>
    <w:rsid w:val="7D7F6B0B"/>
    <w:rsid w:val="7D85075B"/>
    <w:rsid w:val="7D8BE873"/>
    <w:rsid w:val="7DA54186"/>
    <w:rsid w:val="7DB42FC2"/>
    <w:rsid w:val="7DBD3704"/>
    <w:rsid w:val="7DD68ACD"/>
    <w:rsid w:val="7DE8DDCE"/>
    <w:rsid w:val="7DF926B1"/>
    <w:rsid w:val="7E0611E5"/>
    <w:rsid w:val="7E1D48EA"/>
    <w:rsid w:val="7E4E56FA"/>
    <w:rsid w:val="7E54D67E"/>
    <w:rsid w:val="7E59B0E4"/>
    <w:rsid w:val="7E68E5E8"/>
    <w:rsid w:val="7E6BE053"/>
    <w:rsid w:val="7E7A1DD1"/>
    <w:rsid w:val="7EA53270"/>
    <w:rsid w:val="7EC75F2B"/>
    <w:rsid w:val="7EC7A649"/>
    <w:rsid w:val="7ED7163E"/>
    <w:rsid w:val="7EDAA5F8"/>
    <w:rsid w:val="7F1D2F17"/>
    <w:rsid w:val="7F1E14A5"/>
    <w:rsid w:val="7F384D7B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914C6DF8-099C-49C1-AAD5-324895F4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  <w:style w:type="character" w:customStyle="1" w:styleId="scxw78905744">
    <w:name w:val="scxw78905744"/>
    <w:basedOn w:val="DefaultParagraphFont"/>
    <w:rsid w:val="000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404de-dd00-4e0e-8f9a-c98a6f6f34a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4" ma:contentTypeDescription="Create a new document." ma:contentTypeScope="" ma:versionID="9145a1447c8e8e408dfd8b47b23fc7ab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c406fe3509dd220b0c8c03b08f8f6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6b404de-dd00-4e0e-8f9a-c98a6f6f34ab"/>
    <ds:schemaRef ds:uri="http://schemas.microsoft.com/office/infopath/2007/PartnerControls"/>
    <ds:schemaRef ds:uri="http://purl.org/dc/elements/1.1/"/>
    <ds:schemaRef ds:uri="http://schemas.microsoft.com/office/2006/metadata/properties"/>
    <ds:schemaRef ds:uri="b7301327-2847-4130-b68a-667228db60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56E3E7-287E-41BB-AE20-F963EAD6D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01327-2847-4130-b68a-667228db60bc"/>
    <ds:schemaRef ds:uri="96b404de-dd00-4e0e-8f9a-c98a6f6f3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13</Pages>
  <Words>2878</Words>
  <Characters>16407</Characters>
  <Application>Microsoft Office Word</Application>
  <DocSecurity>0</DocSecurity>
  <Lines>136</Lines>
  <Paragraphs>38</Paragraphs>
  <ScaleCrop>false</ScaleCrop>
  <Company>Fors Marsh Group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Bennett, Morgane (HHS/ASPA)</cp:lastModifiedBy>
  <cp:revision>2</cp:revision>
  <cp:lastPrinted>2019-12-17T23:26:00Z</cp:lastPrinted>
  <dcterms:created xsi:type="dcterms:W3CDTF">2022-11-14T16:17:00Z</dcterms:created>
  <dcterms:modified xsi:type="dcterms:W3CDTF">2022-11-14T16:17:00Z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0x010100F475877D3550984792DA04D1B56BDC44</vt:lpwstr>
  </property>
  <property fmtid="{D5CDD505-2E9C-101B-9397-08002B2CF9AE}" pid="4" name="GrammarlyDocumentId">
    <vt:lpwstr>001915f34348d5e8df9540725f44920356c5f5b2c0790084be7b1c14776ebc15</vt:lpwstr>
  </property>
  <property fmtid="{D5CDD505-2E9C-101B-9397-08002B2CF9AE}" pid="5" name="MediaServiceImageTags">
    <vt:lpwstr/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dlc_DocIdItemGuid">
    <vt:lpwstr>4d22abb9-18c7-4cdc-b00d-93ec15155fe5</vt:lpwstr>
  </property>
  <property fmtid="{D5CDD505-2E9C-101B-9397-08002B2CF9AE}" pid="11" name="_ExtendedDescription">
    <vt:lpwstr/>
  </property>
</Properties>
</file>