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D04B2" w:rsidRPr="00A47786" w:rsidP="4B25242B" w14:paraId="017457EB" w14:textId="193BBF07">
      <w:pPr>
        <w:pStyle w:val="Heading1"/>
        <w:rPr>
          <w:rFonts w:asciiTheme="minorHAnsi" w:hAnsiTheme="minorHAnsi" w:cstheme="minorBidi"/>
          <w:color w:val="auto"/>
        </w:rPr>
      </w:pPr>
      <w:r w:rsidRPr="00A47786">
        <w:rPr>
          <w:rFonts w:asciiTheme="minorHAnsi" w:hAnsiTheme="minorHAnsi" w:cstheme="minorBidi"/>
          <w:color w:val="auto"/>
        </w:rPr>
        <w:t>CET</w:t>
      </w:r>
      <w:r w:rsidRPr="00A47786" w:rsidR="5215C519">
        <w:rPr>
          <w:rFonts w:asciiTheme="minorHAnsi" w:hAnsiTheme="minorHAnsi" w:cstheme="minorBidi"/>
          <w:color w:val="auto"/>
        </w:rPr>
        <w:t xml:space="preserve"> – Annotated Questionnaire</w:t>
      </w:r>
      <w:r w:rsidRPr="00A47786" w:rsidR="0080131B">
        <w:rPr>
          <w:rFonts w:asciiTheme="minorHAnsi" w:hAnsiTheme="minorHAnsi" w:cstheme="minorBidi"/>
          <w:color w:val="auto"/>
        </w:rPr>
        <w:t xml:space="preserve"> (Wave </w:t>
      </w:r>
      <w:r w:rsidRPr="00A47786" w:rsidR="00AE798B">
        <w:rPr>
          <w:rFonts w:asciiTheme="minorHAnsi" w:hAnsiTheme="minorHAnsi" w:cstheme="minorBidi"/>
          <w:color w:val="auto"/>
        </w:rPr>
        <w:t>94</w:t>
      </w:r>
      <w:r w:rsidRPr="00A47786" w:rsidR="0080131B">
        <w:rPr>
          <w:rFonts w:asciiTheme="minorHAnsi" w:hAnsiTheme="minorHAnsi" w:cstheme="minorBidi"/>
          <w:color w:val="auto"/>
        </w:rPr>
        <w:t>)</w:t>
      </w:r>
    </w:p>
    <w:p w:rsidR="00CD04B2" w:rsidRPr="00A47786" w:rsidP="008B77AC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A47786" w:rsidP="007A228E" w14:paraId="0B34F861" w14:textId="4C667114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A47786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A47786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A47786" w:rsidR="00AE798B">
              <w:rPr>
                <w:rFonts w:asciiTheme="minorHAnsi" w:hAnsiTheme="minorHAnsi" w:cstheme="minorHAnsi"/>
                <w:i/>
                <w:iCs/>
                <w:color w:val="auto"/>
              </w:rPr>
              <w:t>94</w:t>
            </w:r>
            <w:r w:rsidRPr="00A47786" w:rsidR="00AE798B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A47786" w:rsidR="002F186D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A47786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A4778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A47786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A47786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A47786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A4778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A47786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A47786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A47786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A47786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A47786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on a monthly basis; and questions highlighted in </w:t>
            </w:r>
            <w:r w:rsidRPr="00A47786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A47786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A47786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A47786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A47786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A47786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A47786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</w:p>
        </w:tc>
      </w:tr>
    </w:tbl>
    <w:p w:rsidR="00D56161" w:rsidRPr="00A47786" w:rsidP="008B77AC" w14:paraId="6CB0B7CD" w14:textId="77777777">
      <w:pPr>
        <w:rPr>
          <w:rFonts w:asciiTheme="minorHAnsi" w:hAnsiTheme="minorHAnsi" w:cstheme="minorHAnsi"/>
          <w:color w:val="auto"/>
        </w:rPr>
      </w:pPr>
    </w:p>
    <w:p w:rsidR="0063653E" w:rsidRPr="00A47786" w:rsidP="008B77AC" w14:paraId="657BC90E" w14:textId="2A6B1975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color w:val="auto"/>
        </w:rPr>
        <w:t>For th</w:t>
      </w:r>
      <w:r w:rsidRPr="00A47786" w:rsidR="00165026">
        <w:rPr>
          <w:rFonts w:asciiTheme="minorHAnsi" w:hAnsiTheme="minorHAnsi" w:cstheme="minorHAnsi"/>
          <w:color w:val="auto"/>
        </w:rPr>
        <w:t>e</w:t>
      </w:r>
      <w:r w:rsidRPr="00A47786">
        <w:rPr>
          <w:rFonts w:asciiTheme="minorHAnsi" w:hAnsiTheme="minorHAnsi" w:cstheme="minorHAnsi"/>
          <w:color w:val="auto"/>
        </w:rPr>
        <w:t xml:space="preserve"> next </w:t>
      </w:r>
      <w:r w:rsidRPr="00A47786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47786" w:rsidR="00D12C55">
        <w:rPr>
          <w:rFonts w:asciiTheme="minorHAnsi" w:hAnsiTheme="minorHAnsi" w:cstheme="minorHAnsi"/>
          <w:color w:val="auto"/>
        </w:rPr>
        <w:t>current events.</w:t>
      </w:r>
    </w:p>
    <w:p w:rsidR="006A02DA" w:rsidRPr="00A47786" w:rsidP="006A02DA" w14:paraId="18B46811" w14:textId="12417554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47786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="00EC63EC" w:rsidRPr="00A47786" w:rsidP="000B36D4" w14:paraId="0E6CF952" w14:textId="263E6044">
      <w:pPr>
        <w:rPr>
          <w:rFonts w:eastAsia="Times New Roman" w:asciiTheme="minorHAnsi" w:hAnsiTheme="minorHAnsi" w:cstheme="minorHAnsi"/>
          <w:color w:val="auto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7E297B" w:rsidRPr="00A47786" w:rsidP="007E297B" w14:paraId="59053CBC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="007E297B" w:rsidRPr="00A47786" w:rsidP="007E297B" w14:paraId="38F7DC7A" w14:textId="77777777">
      <w:pPr>
        <w:rPr>
          <w:rFonts w:asciiTheme="minorHAnsi" w:hAnsiTheme="minorHAnsi" w:cstheme="minorBidi"/>
          <w:b/>
          <w:color w:val="auto"/>
        </w:rPr>
      </w:pPr>
      <w:r w:rsidRPr="00A47786">
        <w:rPr>
          <w:rFonts w:asciiTheme="minorHAnsi" w:hAnsiTheme="minorHAnsi" w:cstheme="minorBidi"/>
          <w:b/>
          <w:color w:val="auto"/>
        </w:rPr>
        <w:t>//BASE: All respondents //</w:t>
      </w:r>
    </w:p>
    <w:p w:rsidR="007E297B" w:rsidRPr="00A47786" w:rsidP="007E297B" w14:paraId="17D2088B" w14:textId="77777777">
      <w:pPr>
        <w:rPr>
          <w:rFonts w:eastAsia="Arial"/>
          <w:color w:val="auto"/>
        </w:rPr>
      </w:pPr>
      <w:r w:rsidRPr="00A47786">
        <w:rPr>
          <w:rFonts w:eastAsia="Arial"/>
          <w:b/>
          <w:color w:val="auto"/>
        </w:rPr>
        <w:t xml:space="preserve">Item #: </w:t>
      </w:r>
      <w:r w:rsidRPr="00A47786">
        <w:rPr>
          <w:rFonts w:eastAsia="Arial"/>
          <w:color w:val="auto"/>
          <w:highlight w:val="green"/>
        </w:rPr>
        <w:t>Q1-Q2</w:t>
      </w:r>
    </w:p>
    <w:p w:rsidR="007E297B" w:rsidRPr="00A47786" w:rsidP="007E297B" w14:paraId="6F9E7643" w14:textId="77777777">
      <w:pPr>
        <w:rPr>
          <w:rFonts w:eastAsia="Arial"/>
          <w:color w:val="auto"/>
        </w:rPr>
      </w:pPr>
      <w:r w:rsidRPr="00A47786">
        <w:rPr>
          <w:rFonts w:eastAsia="Arial"/>
          <w:b/>
          <w:color w:val="auto"/>
        </w:rPr>
        <w:t>Question Type</w:t>
      </w:r>
      <w:r w:rsidRPr="00A47786">
        <w:rPr>
          <w:rFonts w:eastAsia="Arial"/>
          <w:color w:val="auto"/>
        </w:rPr>
        <w:t>:</w:t>
      </w:r>
      <w:r w:rsidRPr="00A47786">
        <w:rPr>
          <w:rFonts w:eastAsia="Arial"/>
          <w:b/>
          <w:color w:val="auto"/>
        </w:rPr>
        <w:t xml:space="preserve"> </w:t>
      </w:r>
      <w:r w:rsidRPr="00A47786">
        <w:rPr>
          <w:rFonts w:eastAsia="Arial"/>
          <w:color w:val="auto"/>
        </w:rPr>
        <w:t>Single punch grid</w:t>
      </w:r>
    </w:p>
    <w:p w:rsidR="007E297B" w:rsidRPr="00A47786" w:rsidP="007E297B" w14:paraId="2D2BEA44" w14:textId="77777777">
      <w:pPr>
        <w:rPr>
          <w:rFonts w:eastAsia="Arial"/>
          <w:color w:val="auto"/>
        </w:rPr>
      </w:pPr>
      <w:r w:rsidRPr="00A47786">
        <w:rPr>
          <w:rFonts w:eastAsia="Arial"/>
          <w:b/>
          <w:color w:val="auto"/>
        </w:rPr>
        <w:t>// Soft Prompt: “We would like your response to this question.” //</w:t>
      </w:r>
    </w:p>
    <w:p w:rsidR="007E297B" w:rsidRPr="00A47786" w:rsidP="007E297B" w14:paraId="08C70B59" w14:textId="129F5C5A">
      <w:pPr>
        <w:rPr>
          <w:rFonts w:eastAsia="Arial"/>
          <w:color w:val="auto"/>
        </w:rPr>
      </w:pPr>
      <w:r w:rsidRPr="00A47786">
        <w:rPr>
          <w:rFonts w:eastAsia="Arial"/>
          <w:b/>
          <w:color w:val="auto"/>
          <w:highlight w:val="green"/>
        </w:rPr>
        <w:t>trust_source</w:t>
      </w:r>
      <w:r w:rsidRPr="00A47786">
        <w:rPr>
          <w:rFonts w:eastAsia="Arial"/>
          <w:color w:val="auto"/>
          <w:highlight w:val="green"/>
        </w:rPr>
        <w:t>:</w:t>
      </w:r>
      <w:r w:rsidRPr="00A47786">
        <w:rPr>
          <w:rFonts w:eastAsia="Arial"/>
          <w:color w:val="auto"/>
        </w:rPr>
        <w:t xml:space="preserve"> How much do you trust the following sources to provide you with accurate information about COVID and COVID vaccines? </w:t>
      </w:r>
    </w:p>
    <w:p w:rsidR="007E297B" w:rsidRPr="00A47786" w:rsidP="007E297B" w14:paraId="570B043C" w14:textId="77777777">
      <w:pPr>
        <w:rPr>
          <w:rFonts w:eastAsia="Arial"/>
          <w:color w:val="auto"/>
        </w:rPr>
      </w:pPr>
      <w:r w:rsidRPr="00A47786">
        <w:rPr>
          <w:rFonts w:eastAsia="Arial"/>
          <w:b/>
          <w:color w:val="auto"/>
        </w:rPr>
        <w:t>//PROGRAMMING NOTE:  randomize variables in grid //</w:t>
      </w:r>
    </w:p>
    <w:tbl>
      <w:tblPr>
        <w:tblStyle w:val="TableGrid"/>
        <w:tblW w:w="9360" w:type="dxa"/>
        <w:tblInd w:w="-3" w:type="dxa"/>
        <w:tblLayout w:type="fixed"/>
        <w:tblLook w:val="04A0"/>
      </w:tblPr>
      <w:tblGrid>
        <w:gridCol w:w="1888"/>
        <w:gridCol w:w="3690"/>
        <w:gridCol w:w="3782"/>
      </w:tblGrid>
      <w:tr w14:paraId="75EE772F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5CAE66C2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b/>
                <w:color w:val="auto"/>
              </w:rPr>
              <w:t>Variable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7B" w:rsidRPr="00A47786" w14:paraId="29A90F13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b/>
                <w:color w:val="auto"/>
              </w:rPr>
              <w:t>Variable Text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7B" w:rsidRPr="00A47786" w14:paraId="55B40346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b/>
                <w:color w:val="auto"/>
              </w:rPr>
              <w:t>Variable Label</w:t>
            </w:r>
          </w:p>
        </w:tc>
      </w:tr>
      <w:tr w14:paraId="3C849ED5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7B" w:rsidRPr="00A47786" w14:paraId="585F2F59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56A84B1D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Your State Government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115672F3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trust_source_1: Source of Vaccine: Your State Government</w:t>
            </w:r>
          </w:p>
        </w:tc>
      </w:tr>
      <w:tr w14:paraId="4548E7EA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46CE20F4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6CD306BB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The U.S. Department of Health and Human Services (HHS)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76B628D2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trust_source_2: HHS </w:t>
            </w:r>
          </w:p>
        </w:tc>
      </w:tr>
      <w:tr w14:paraId="3418C6BD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18F5DDF1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2B50298A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The Centers for Disease Control and Prevention (CDC)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3D565572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trust_source_3: CDC </w:t>
            </w:r>
          </w:p>
        </w:tc>
      </w:tr>
      <w:tr w14:paraId="1B35A2FB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358D0FB6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7FA084CB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U.S. Federal public health officials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4C134B1E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trust_source_4: Federal health officials </w:t>
            </w:r>
          </w:p>
        </w:tc>
      </w:tr>
      <w:tr w14:paraId="57834C38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73BA2BEE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483444DE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The U.S. Food and Drug Administration (FDA)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1842D8C9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trust_source_5: FDA </w:t>
            </w:r>
          </w:p>
        </w:tc>
      </w:tr>
      <w:tr w14:paraId="755092F1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630FD8D5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71FE5112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Pharmaceutical companies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44791CBF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trust_source_6: Pharma </w:t>
            </w:r>
          </w:p>
        </w:tc>
      </w:tr>
      <w:tr w14:paraId="192516CC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2F22134D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494B2C3E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Local public health officials (for example, state, county, city, or town)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63ED13FF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trust_source_7: Local public health officials </w:t>
            </w:r>
          </w:p>
        </w:tc>
      </w:tr>
      <w:tr w14:paraId="75F417B0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3EE85EEF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738ED3F5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The American Medical Association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496655BD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trust_source_8: AMA </w:t>
            </w:r>
          </w:p>
        </w:tc>
      </w:tr>
      <w:tr w14:paraId="70011229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303DA796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4852E7A7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Medical websites (for example, WebMD, Healthline)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2F8DDA6B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trust_source_9: Medical websites </w:t>
            </w:r>
          </w:p>
        </w:tc>
      </w:tr>
      <w:tr w14:paraId="20F1B6B0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7422A02F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6F681D7D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The White House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7B" w:rsidRPr="00A47786" w14:paraId="08402C57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trust_source_11: White House</w:t>
            </w:r>
          </w:p>
        </w:tc>
      </w:tr>
      <w:tr w14:paraId="182BCFE8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73FA3070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602122DC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Your local hospital leadership (for example, Chief Medical Officer)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72433A98" w14:textId="5CE59B2B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trust_source_19: Hospital leadership</w:t>
            </w:r>
          </w:p>
        </w:tc>
      </w:tr>
      <w:tr w14:paraId="3A506C02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63D3C654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4E6C768E" w14:textId="6F140B93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Other (Please specify) [ANCHOR]</w:t>
            </w:r>
            <w:r w:rsidRPr="00A47786" w:rsidR="00636597">
              <w:rPr>
                <w:rFonts w:eastAsia="Arial"/>
                <w:color w:val="auto"/>
              </w:rPr>
              <w:t xml:space="preserve"> [TEXT BOX]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320D10F6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trust_source_20: Other </w:t>
            </w:r>
          </w:p>
        </w:tc>
      </w:tr>
      <w:tr w14:paraId="3587A106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3A4C5CDF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1E93B02E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Your doctor or primary health care provider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22DA8E08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trust_source_21: Doctor or PCP</w:t>
            </w:r>
          </w:p>
        </w:tc>
      </w:tr>
      <w:tr w14:paraId="6D77AC24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2F392E09" w14:textId="77777777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trust_source_22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3FA7D45B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Your family and/or friends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7B" w:rsidRPr="00A47786" w14:paraId="248A6CAB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trust_source_22: Family and friends</w:t>
            </w:r>
          </w:p>
        </w:tc>
      </w:tr>
    </w:tbl>
    <w:p w:rsidR="007E297B" w:rsidRPr="00A47786" w:rsidP="007E297B" w14:paraId="2313E0FC" w14:textId="77777777">
      <w:pPr>
        <w:rPr>
          <w:rFonts w:eastAsia="Arial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095"/>
        <w:gridCol w:w="3195"/>
      </w:tblGrid>
      <w:tr w14:paraId="7CFE0B15" w14:textId="77777777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E297B" w:rsidRPr="00A47786" w14:paraId="4CAAD96B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b/>
                <w:color w:val="auto"/>
              </w:rPr>
              <w:t>Value</w:t>
            </w:r>
          </w:p>
        </w:tc>
        <w:tc>
          <w:tcPr>
            <w:tcW w:w="3195" w:type="dxa"/>
            <w:hideMark/>
          </w:tcPr>
          <w:p w:rsidR="007E297B" w:rsidRPr="00A47786" w14:paraId="5163CEB6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b/>
                <w:color w:val="auto"/>
              </w:rPr>
              <w:t>Value Label</w:t>
            </w:r>
          </w:p>
        </w:tc>
      </w:tr>
      <w:tr w14:paraId="0649CA92" w14:textId="77777777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E297B" w:rsidRPr="00A47786" w14:paraId="38FC2535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1</w:t>
            </w:r>
          </w:p>
        </w:tc>
        <w:tc>
          <w:tcPr>
            <w:tcW w:w="3195" w:type="dxa"/>
            <w:hideMark/>
          </w:tcPr>
          <w:p w:rsidR="007E297B" w:rsidRPr="00A47786" w14:paraId="3C2C3068" w14:textId="77777777">
            <w:pPr>
              <w:rPr>
                <w:rFonts w:eastAsia="Arial"/>
                <w:color w:val="auto"/>
              </w:rPr>
            </w:pPr>
            <w:r w:rsidRPr="00A47786">
              <w:rPr>
                <w:color w:val="auto"/>
              </w:rPr>
              <w:t>Not at all</w:t>
            </w:r>
          </w:p>
        </w:tc>
      </w:tr>
      <w:tr w14:paraId="519BC8BA" w14:textId="77777777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E297B" w:rsidRPr="00A47786" w14:paraId="57ECECC6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2</w:t>
            </w:r>
          </w:p>
        </w:tc>
        <w:tc>
          <w:tcPr>
            <w:tcW w:w="3195" w:type="dxa"/>
            <w:hideMark/>
          </w:tcPr>
          <w:p w:rsidR="007E297B" w:rsidRPr="00A47786" w14:paraId="37444870" w14:textId="77777777">
            <w:pPr>
              <w:rPr>
                <w:rFonts w:eastAsia="Arial"/>
                <w:color w:val="auto"/>
              </w:rPr>
            </w:pPr>
            <w:r w:rsidRPr="00A47786">
              <w:rPr>
                <w:color w:val="auto"/>
              </w:rPr>
              <w:t>Not very much</w:t>
            </w:r>
          </w:p>
        </w:tc>
      </w:tr>
      <w:tr w14:paraId="168F2360" w14:textId="77777777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E297B" w:rsidRPr="00A47786" w14:paraId="607071D1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3</w:t>
            </w:r>
          </w:p>
        </w:tc>
        <w:tc>
          <w:tcPr>
            <w:tcW w:w="3195" w:type="dxa"/>
            <w:hideMark/>
          </w:tcPr>
          <w:p w:rsidR="007E297B" w:rsidRPr="00A47786" w14:paraId="54CB4E7E" w14:textId="77777777">
            <w:pPr>
              <w:rPr>
                <w:rFonts w:eastAsia="Arial"/>
                <w:color w:val="auto"/>
              </w:rPr>
            </w:pPr>
            <w:r w:rsidRPr="00A47786">
              <w:rPr>
                <w:color w:val="auto"/>
              </w:rPr>
              <w:t>A fair amount</w:t>
            </w:r>
          </w:p>
        </w:tc>
      </w:tr>
      <w:tr w14:paraId="7AC87BB8" w14:textId="77777777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E297B" w:rsidRPr="00A47786" w14:paraId="0C4CC70F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4</w:t>
            </w:r>
          </w:p>
        </w:tc>
        <w:tc>
          <w:tcPr>
            <w:tcW w:w="3195" w:type="dxa"/>
            <w:hideMark/>
          </w:tcPr>
          <w:p w:rsidR="007E297B" w:rsidRPr="00A47786" w14:paraId="787D523A" w14:textId="77777777">
            <w:pPr>
              <w:rPr>
                <w:rFonts w:eastAsia="Arial"/>
                <w:color w:val="auto"/>
              </w:rPr>
            </w:pPr>
            <w:r w:rsidRPr="00A47786">
              <w:rPr>
                <w:color w:val="auto"/>
              </w:rPr>
              <w:t>A great deal</w:t>
            </w:r>
          </w:p>
        </w:tc>
      </w:tr>
      <w:tr w14:paraId="412B7F05" w14:textId="77777777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</w:tcPr>
          <w:p w:rsidR="007E297B" w:rsidRPr="00A47786" w14:paraId="783F3D66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99</w:t>
            </w:r>
          </w:p>
        </w:tc>
        <w:tc>
          <w:tcPr>
            <w:tcW w:w="3195" w:type="dxa"/>
          </w:tcPr>
          <w:p w:rsidR="007E297B" w:rsidRPr="00A47786" w14:paraId="2D236020" w14:textId="77777777">
            <w:pPr>
              <w:rPr>
                <w:color w:val="auto"/>
              </w:rPr>
            </w:pPr>
            <w:r w:rsidRPr="00A47786">
              <w:rPr>
                <w:color w:val="auto"/>
              </w:rPr>
              <w:t>Not familiar with this source</w:t>
            </w:r>
          </w:p>
        </w:tc>
      </w:tr>
      <w:tr w14:paraId="15BDDD7D" w14:textId="77777777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E297B" w:rsidRPr="00A47786" w14:paraId="3CB4C306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-99</w:t>
            </w:r>
          </w:p>
        </w:tc>
        <w:tc>
          <w:tcPr>
            <w:tcW w:w="3195" w:type="dxa"/>
            <w:hideMark/>
          </w:tcPr>
          <w:p w:rsidR="007E297B" w:rsidRPr="00A47786" w14:paraId="7DAA9FB5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Refused</w:t>
            </w:r>
          </w:p>
        </w:tc>
      </w:tr>
    </w:tbl>
    <w:p w:rsidR="007E297B" w:rsidRPr="00A47786" w:rsidP="000B36D4" w14:paraId="0E6D0072" w14:textId="77777777">
      <w:pPr>
        <w:rPr>
          <w:rFonts w:eastAsia="Times New Roman" w:asciiTheme="minorHAnsi" w:hAnsiTheme="minorHAnsi" w:cstheme="minorHAnsi"/>
          <w:color w:val="auto"/>
        </w:rPr>
      </w:pPr>
    </w:p>
    <w:p w:rsidR="008C6EE2" w:rsidRPr="00A47786" w:rsidP="001C3C47" w14:paraId="39FECF89" w14:textId="5E462BF7">
      <w:pPr>
        <w:textAlignment w:val="baseline"/>
        <w:rPr>
          <w:rFonts w:eastAsia="Times New Roman" w:asciiTheme="minorHAnsi" w:hAnsiTheme="minorHAnsi" w:cstheme="minorHAnsi"/>
          <w:color w:val="auto"/>
        </w:rPr>
      </w:pPr>
      <w:bookmarkStart w:id="0" w:name="_Hlk86668292"/>
      <w:r w:rsidRPr="00A4778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7E297B" w:rsidRPr="00A47786" w:rsidP="001C3C47" w14:paraId="2CFBDCA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1F00D2" w:rsidRPr="00A47786" w:rsidP="001F00D2" w14:paraId="0135A1E7" w14:textId="62C31366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//BASE: All respondents//</w:t>
      </w:r>
    </w:p>
    <w:p w:rsidR="00FB7F68" w:rsidRPr="00A47786" w:rsidP="001F00D2" w14:paraId="2730B890" w14:textId="69F551A9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Item #: </w:t>
      </w:r>
      <w:r w:rsidRPr="00A47786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47786" w:rsidR="00641BF9">
        <w:rPr>
          <w:rFonts w:asciiTheme="minorHAnsi" w:hAnsiTheme="minorHAnsi" w:cstheme="minorHAnsi"/>
          <w:color w:val="auto"/>
          <w:highlight w:val="yellow"/>
        </w:rPr>
        <w:t>3</w:t>
      </w:r>
    </w:p>
    <w:p w:rsidR="001F00D2" w:rsidRPr="00A47786" w:rsidP="001F00D2" w14:paraId="2ABB10D5" w14:textId="6D95CEF0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Single punch</w:t>
      </w:r>
    </w:p>
    <w:p w:rsidR="001F00D2" w:rsidRPr="00A47786" w:rsidP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A47786" w:rsidP="00743DCC" w14:paraId="3550A695" w14:textId="626531D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47786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A47786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47786">
        <w:rPr>
          <w:rFonts w:asciiTheme="minorHAnsi" w:hAnsiTheme="minorHAnsi" w:cstheme="minorHAnsi"/>
          <w:color w:val="auto"/>
        </w:rPr>
        <w:t xml:space="preserve"> Have you received </w:t>
      </w:r>
      <w:r w:rsidRPr="00A47786" w:rsidR="00096BC1">
        <w:rPr>
          <w:rFonts w:asciiTheme="minorHAnsi" w:hAnsiTheme="minorHAnsi" w:cstheme="minorHAnsi"/>
          <w:color w:val="auto"/>
        </w:rPr>
        <w:t>your</w:t>
      </w:r>
      <w:r w:rsidRPr="00A47786" w:rsidR="009A337F">
        <w:rPr>
          <w:rFonts w:asciiTheme="minorHAnsi" w:hAnsiTheme="minorHAnsi" w:cstheme="minorHAnsi"/>
          <w:color w:val="auto"/>
        </w:rPr>
        <w:t xml:space="preserve"> initial</w:t>
      </w:r>
      <w:r w:rsidRPr="00A47786">
        <w:rPr>
          <w:rFonts w:asciiTheme="minorHAnsi" w:hAnsiTheme="minorHAnsi" w:cstheme="minorHAnsi"/>
          <w:color w:val="auto"/>
        </w:rPr>
        <w:t xml:space="preserve"> COVID vaccine</w:t>
      </w:r>
      <w:r w:rsidRPr="00A47786" w:rsidR="00096BC1">
        <w:rPr>
          <w:rFonts w:asciiTheme="minorHAnsi" w:hAnsiTheme="minorHAnsi" w:cstheme="minorHAnsi"/>
          <w:color w:val="auto"/>
        </w:rPr>
        <w:t xml:space="preserve"> series</w:t>
      </w:r>
      <w:r w:rsidRPr="00A47786">
        <w:rPr>
          <w:rFonts w:asciiTheme="minorHAnsi" w:hAnsiTheme="minorHAnsi" w:cstheme="minorHAnsi"/>
          <w:color w:val="auto"/>
        </w:rPr>
        <w:t>?</w:t>
      </w:r>
      <w:r w:rsidRPr="00A47786" w:rsidR="00181E5A">
        <w:rPr>
          <w:rFonts w:asciiTheme="minorHAnsi" w:hAnsiTheme="minorHAnsi" w:cstheme="minorHAnsi"/>
          <w:color w:val="auto"/>
        </w:rPr>
        <w:t xml:space="preserve"> </w:t>
      </w:r>
      <w:r w:rsidRPr="00A47786" w:rsidR="00CA2EA9">
        <w:rPr>
          <w:rFonts w:asciiTheme="minorHAnsi" w:hAnsiTheme="minorHAnsi" w:cstheme="minorHAnsi"/>
          <w:i/>
          <w:iCs/>
          <w:color w:val="auto"/>
        </w:rPr>
        <w:t xml:space="preserve">The initial COVID vaccine series could require one dose (i.e., Johnson &amp; Johnson) or two doses (i.e., Pfizer, Moderna, Novavax). </w:t>
      </w:r>
    </w:p>
    <w:p w:rsidR="001F00D2" w:rsidRPr="00A47786" w:rsidP="001F00D2" w14:paraId="721367A9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Variable Label: </w:t>
      </w:r>
      <w:r w:rsidRPr="00A47786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3204"/>
      </w:tblGrid>
      <w:tr w14:paraId="190A6071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B41612D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051C00C" w14:textId="5F36F8D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 xml:space="preserve">No, I have not received </w:t>
            </w:r>
            <w:r w:rsidRPr="00A47786" w:rsidR="00940620">
              <w:rPr>
                <w:rFonts w:eastAsia="Calibri" w:asciiTheme="minorHAnsi" w:hAnsiTheme="minorHAnsi" w:cstheme="minorHAnsi"/>
                <w:color w:val="auto"/>
              </w:rPr>
              <w:t>my</w:t>
            </w:r>
            <w:r w:rsidRPr="00A47786" w:rsidR="009F5EA6">
              <w:rPr>
                <w:rFonts w:eastAsia="Calibri" w:asciiTheme="minorHAnsi" w:hAnsiTheme="minorHAnsi" w:cstheme="minorHAnsi"/>
                <w:color w:val="auto"/>
              </w:rPr>
              <w:t xml:space="preserve"> initial</w:t>
            </w:r>
            <w:r w:rsidRPr="00A47786">
              <w:rPr>
                <w:rFonts w:eastAsia="Calibri" w:asciiTheme="minorHAnsi" w:hAnsiTheme="minorHAnsi" w:cstheme="minorHAnsi"/>
                <w:color w:val="auto"/>
              </w:rPr>
              <w:t xml:space="preserve"> COVID vaccine</w:t>
            </w:r>
            <w:r w:rsidRPr="00A47786" w:rsidR="00940620">
              <w:rPr>
                <w:rFonts w:eastAsia="Calibri" w:asciiTheme="minorHAnsi" w:hAnsiTheme="minorHAnsi" w:cstheme="minorHAnsi"/>
                <w:color w:val="auto"/>
              </w:rPr>
              <w:t xml:space="preserve"> series</w:t>
            </w:r>
          </w:p>
        </w:tc>
      </w:tr>
      <w:tr w14:paraId="495EF4E2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740BB51" w14:textId="6CF8DCE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</w:t>
            </w:r>
            <w:r w:rsidRPr="00A47786" w:rsidR="00940620">
              <w:rPr>
                <w:rFonts w:eastAsia="Calibri" w:asciiTheme="minorHAnsi" w:hAnsiTheme="minorHAnsi" w:cstheme="minorHAnsi"/>
                <w:color w:val="auto"/>
              </w:rPr>
              <w:t xml:space="preserve">dose </w:t>
            </w:r>
            <w:r w:rsidRPr="00A47786">
              <w:rPr>
                <w:rFonts w:eastAsia="Calibri" w:asciiTheme="minorHAnsi" w:hAnsiTheme="minorHAnsi" w:cstheme="minorHAnsi"/>
                <w:color w:val="auto"/>
              </w:rPr>
              <w:t xml:space="preserve">out of the two required </w:t>
            </w:r>
            <w:r w:rsidRPr="00A47786" w:rsidR="00940620">
              <w:rPr>
                <w:rFonts w:eastAsia="Calibri" w:asciiTheme="minorHAnsi" w:hAnsiTheme="minorHAnsi" w:cstheme="minorHAnsi"/>
                <w:color w:val="auto"/>
              </w:rPr>
              <w:t>doses</w:t>
            </w:r>
          </w:p>
        </w:tc>
      </w:tr>
      <w:tr w14:paraId="54F1003F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2A27D3B1" w14:textId="548D0C2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r w:rsidRPr="00A47786">
              <w:rPr>
                <w:rFonts w:eastAsia="Calibri" w:asciiTheme="minorHAnsi" w:hAnsiTheme="minorHAnsi" w:cstheme="minorHAnsi"/>
                <w:color w:val="auto"/>
              </w:rPr>
              <w:t>all of</w:t>
            </w:r>
            <w:r w:rsidRPr="00A47786">
              <w:rPr>
                <w:rFonts w:eastAsia="Calibri" w:asciiTheme="minorHAnsi" w:hAnsiTheme="minorHAnsi" w:cstheme="minorHAnsi"/>
                <w:color w:val="auto"/>
              </w:rPr>
              <w:t xml:space="preserve"> the required </w:t>
            </w:r>
            <w:r w:rsidRPr="00A47786" w:rsidR="00940620">
              <w:rPr>
                <w:rFonts w:eastAsia="Calibri" w:asciiTheme="minorHAnsi" w:hAnsiTheme="minorHAnsi" w:cstheme="minorHAnsi"/>
                <w:color w:val="auto"/>
              </w:rPr>
              <w:t>doses in my</w:t>
            </w:r>
            <w:r w:rsidRPr="00A47786" w:rsidR="002905D8">
              <w:rPr>
                <w:rFonts w:eastAsia="Calibri" w:asciiTheme="minorHAnsi" w:hAnsiTheme="minorHAnsi" w:cstheme="minorHAnsi"/>
                <w:color w:val="auto"/>
              </w:rPr>
              <w:t xml:space="preserve"> initial vaccine</w:t>
            </w:r>
            <w:r w:rsidRPr="00A47786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A47786" w:rsidR="002905D8">
              <w:rPr>
                <w:rFonts w:eastAsia="Calibri" w:asciiTheme="minorHAnsi" w:hAnsiTheme="minorHAnsi" w:cstheme="minorHAnsi"/>
                <w:color w:val="auto"/>
              </w:rPr>
              <w:t>series</w:t>
            </w:r>
          </w:p>
        </w:tc>
      </w:tr>
      <w:tr w14:paraId="2FB5ACA6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150754" w:rsidRPr="00A47786" w:rsidP="001F00D2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A47786" w:rsidP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A47786" w:rsidP="001F00D2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A47786" w:rsidP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A47786">
        <w:rPr>
          <w:rFonts w:cstheme="minorHAnsi"/>
          <w:b/>
          <w:bCs/>
        </w:rPr>
        <w:t>//</w:t>
      </w:r>
      <w:r w:rsidRPr="00A47786" w:rsidR="00F97644">
        <w:rPr>
          <w:rFonts w:cstheme="minorHAnsi"/>
          <w:b/>
          <w:bCs/>
        </w:rPr>
        <w:t>BASE</w:t>
      </w:r>
      <w:r w:rsidRPr="00A47786">
        <w:rPr>
          <w:rFonts w:cstheme="minorHAnsi"/>
          <w:b/>
          <w:bCs/>
        </w:rPr>
        <w:t xml:space="preserve">: </w:t>
      </w:r>
      <w:r w:rsidRPr="00A47786">
        <w:rPr>
          <w:rFonts w:cstheme="minorHAnsi"/>
          <w:b/>
        </w:rPr>
        <w:t>beh1_cet_r=1 or 2</w:t>
      </w:r>
      <w:r w:rsidRPr="00A47786">
        <w:rPr>
          <w:rFonts w:cstheme="minorHAnsi"/>
          <w:b/>
          <w:bCs/>
        </w:rPr>
        <w:t>//</w:t>
      </w:r>
    </w:p>
    <w:p w:rsidR="001F00D2" w:rsidRPr="00A47786" w:rsidP="001F00D2" w14:paraId="4DCAEC9C" w14:textId="62AF4313">
      <w:pPr>
        <w:rPr>
          <w:rFonts w:asciiTheme="minorHAnsi" w:hAnsiTheme="minorHAnsi" w:cstheme="minorHAnsi"/>
          <w:color w:val="auto"/>
          <w:highlight w:val="yellow"/>
        </w:rPr>
      </w:pPr>
      <w:r w:rsidRPr="00A47786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47786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47786" w:rsidR="00641BF9">
        <w:rPr>
          <w:rFonts w:asciiTheme="minorHAnsi" w:hAnsiTheme="minorHAnsi" w:cstheme="minorHAnsi"/>
          <w:color w:val="auto"/>
          <w:highlight w:val="yellow"/>
        </w:rPr>
        <w:t>4</w:t>
      </w:r>
    </w:p>
    <w:p w:rsidR="001F00D2" w:rsidRPr="00A47786" w:rsidP="001F00D2" w14:paraId="7CE3FF46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bCs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Single punch</w:t>
      </w:r>
    </w:p>
    <w:p w:rsidR="001F00D2" w:rsidRPr="00A47786" w:rsidP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A47786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A47786" w:rsidP="533C4970" w14:paraId="12BB3604" w14:textId="5AF49510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A47786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r w:rsidRPr="00A47786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A47786">
        <w:rPr>
          <w:rFonts w:asciiTheme="minorHAnsi" w:hAnsiTheme="minorHAnsi" w:cstheme="minorBidi"/>
          <w:color w:val="auto"/>
        </w:rPr>
        <w:t xml:space="preserve"> </w:t>
      </w:r>
      <w:r w:rsidRPr="00A47786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Which </w:t>
      </w:r>
      <w:r w:rsidRPr="00A47786" w:rsidR="00F367DB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initial </w:t>
      </w:r>
      <w:r w:rsidRPr="00A47786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COVID vaccine did you receive?</w:t>
      </w:r>
    </w:p>
    <w:p w:rsidR="001F00D2" w:rsidRPr="00A47786" w:rsidP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47786">
        <w:rPr>
          <w:rFonts w:eastAsia="Calibri" w:asciiTheme="minorHAnsi" w:hAnsiTheme="minorHAnsi" w:cstheme="minorHAnsi"/>
          <w:color w:val="auto"/>
        </w:rPr>
        <w:t>vaccine_id</w:t>
      </w:r>
      <w:r w:rsidRPr="00A47786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A47786" w:rsidP="009166EA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A47786" w:rsidP="009166EA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A47786" w:rsidP="009166EA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A47786" w:rsidP="009166EA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150754" w:rsidRPr="00A47786" w:rsidP="001F00D2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="00EB6EB6" w:rsidRPr="00A47786" w:rsidP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Page Break //</w:t>
      </w:r>
    </w:p>
    <w:p w:rsidR="008B18E3" w:rsidRPr="00A47786" w:rsidP="00EB6EB6" w14:paraId="2381BE84" w14:textId="77777777">
      <w:pPr>
        <w:rPr>
          <w:rFonts w:asciiTheme="minorHAnsi" w:hAnsiTheme="minorHAnsi" w:cstheme="minorHAnsi"/>
          <w:b/>
          <w:color w:val="auto"/>
        </w:rPr>
      </w:pPr>
    </w:p>
    <w:p w:rsidR="008B18E3" w:rsidRPr="00A47786" w:rsidP="008B18E3" w14:paraId="1E47DDAE" w14:textId="77777777">
      <w:pPr>
        <w:pStyle w:val="BodyText"/>
        <w:spacing w:after="0" w:line="240" w:lineRule="auto"/>
        <w:rPr>
          <w:rFonts w:cstheme="minorHAnsi"/>
          <w:b/>
        </w:rPr>
      </w:pPr>
      <w:r w:rsidRPr="00A47786">
        <w:rPr>
          <w:rFonts w:cstheme="minorHAnsi"/>
          <w:b/>
          <w:bCs/>
        </w:rPr>
        <w:t xml:space="preserve">//BASE: </w:t>
      </w:r>
      <w:r w:rsidRPr="00A47786">
        <w:rPr>
          <w:rFonts w:cstheme="minorHAnsi"/>
          <w:b/>
        </w:rPr>
        <w:t>beh1_cet_r=1 or 2</w:t>
      </w:r>
      <w:r w:rsidRPr="00A47786">
        <w:rPr>
          <w:rFonts w:cstheme="minorHAnsi"/>
          <w:b/>
          <w:bCs/>
        </w:rPr>
        <w:t>//</w:t>
      </w:r>
    </w:p>
    <w:p w:rsidR="008B18E3" w:rsidRPr="00A47786" w:rsidP="008B18E3" w14:paraId="461020C5" w14:textId="6BA0ECF3">
      <w:pPr>
        <w:rPr>
          <w:rFonts w:asciiTheme="minorHAnsi" w:hAnsiTheme="minorHAnsi" w:cstheme="minorHAnsi"/>
          <w:color w:val="auto"/>
          <w:highlight w:val="yellow"/>
        </w:rPr>
      </w:pPr>
      <w:r w:rsidRPr="00A47786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47786">
        <w:rPr>
          <w:rFonts w:asciiTheme="minorHAnsi" w:hAnsiTheme="minorHAnsi" w:cstheme="minorHAnsi"/>
          <w:color w:val="auto"/>
          <w:highlight w:val="green"/>
        </w:rPr>
        <w:t>Q5-6</w:t>
      </w:r>
    </w:p>
    <w:p w:rsidR="008B18E3" w:rsidRPr="00A47786" w:rsidP="008B18E3" w14:paraId="73C6071F" w14:textId="30BB52B9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bCs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Multi punch (up to 3)</w:t>
      </w:r>
    </w:p>
    <w:p w:rsidR="008B18E3" w:rsidRPr="00A47786" w:rsidP="008B18E3" w14:paraId="0F0C1D23" w14:textId="77777777">
      <w:pPr>
        <w:rPr>
          <w:rFonts w:asciiTheme="minorHAnsi" w:hAnsiTheme="minorHAnsi" w:cstheme="minorHAnsi"/>
          <w:b/>
          <w:bCs/>
          <w:color w:val="auto"/>
        </w:rPr>
      </w:pPr>
      <w:r w:rsidRPr="00A47786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8B18E3" w:rsidRPr="00A47786" w:rsidP="008B18E3" w14:paraId="26508B1B" w14:textId="513D0082">
      <w:pPr>
        <w:rPr>
          <w:rFonts w:asciiTheme="minorHAnsi" w:hAnsiTheme="minorHAnsi" w:cstheme="minorHAnsi"/>
          <w:bCs/>
          <w:color w:val="auto"/>
        </w:rPr>
      </w:pPr>
      <w:r w:rsidRPr="00A47786">
        <w:rPr>
          <w:rFonts w:asciiTheme="minorHAnsi" w:hAnsiTheme="minorHAnsi" w:cstheme="minorBidi"/>
          <w:b/>
          <w:bCs/>
          <w:color w:val="auto"/>
          <w:highlight w:val="green"/>
        </w:rPr>
        <w:t>beh1e:</w:t>
      </w:r>
      <w:r w:rsidRPr="00A47786">
        <w:rPr>
          <w:rFonts w:asciiTheme="minorHAnsi" w:hAnsiTheme="minorHAnsi" w:cstheme="minorBidi"/>
          <w:color w:val="auto"/>
        </w:rPr>
        <w:t xml:space="preserve"> </w:t>
      </w:r>
      <w:r w:rsidRPr="00A47786">
        <w:rPr>
          <w:rFonts w:asciiTheme="minorHAnsi" w:hAnsiTheme="minorHAnsi" w:cstheme="minorHAnsi"/>
          <w:bCs/>
          <w:color w:val="auto"/>
        </w:rPr>
        <w:t>Why did you decide to get a COVID vaccine? </w:t>
      </w:r>
    </w:p>
    <w:p w:rsidR="008B18E3" w:rsidRPr="00A47786" w:rsidP="008B18E3" w14:paraId="3C430C73" w14:textId="77777777">
      <w:pPr>
        <w:rPr>
          <w:rFonts w:asciiTheme="minorHAnsi" w:hAnsiTheme="minorHAnsi" w:cstheme="minorHAnsi"/>
          <w:bCs/>
          <w:i/>
          <w:iCs/>
          <w:color w:val="auto"/>
        </w:rPr>
      </w:pPr>
    </w:p>
    <w:p w:rsidR="008B18E3" w:rsidRPr="00A47786" w:rsidP="008B18E3" w14:paraId="06A914D9" w14:textId="08CCB039">
      <w:pPr>
        <w:rPr>
          <w:rFonts w:asciiTheme="minorHAnsi" w:hAnsiTheme="minorHAnsi" w:cstheme="minorHAnsi"/>
          <w:bCs/>
          <w:color w:val="auto"/>
        </w:rPr>
      </w:pPr>
      <w:r w:rsidRPr="00A47786">
        <w:rPr>
          <w:rFonts w:asciiTheme="minorHAnsi" w:hAnsiTheme="minorHAnsi" w:cstheme="minorHAnsi"/>
          <w:bCs/>
          <w:i/>
          <w:iCs/>
          <w:color w:val="auto"/>
        </w:rPr>
        <w:t>Please select up to three of your top reasons. Do not consider booster doses or updated vaccine doses for COVID when answering this question.</w:t>
      </w:r>
      <w:r w:rsidRPr="00A47786">
        <w:rPr>
          <w:rFonts w:asciiTheme="minorHAnsi" w:hAnsiTheme="minorHAnsi" w:cstheme="minorHAnsi"/>
          <w:bCs/>
          <w:color w:val="auto"/>
        </w:rPr>
        <w:t> </w:t>
      </w:r>
    </w:p>
    <w:p w:rsidR="008B18E3" w:rsidRPr="00A47786" w:rsidP="008B18E3" w14:paraId="30786BF6" w14:textId="0528F88F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</w:rPr>
        <w:t>//PROGRAMMING NOTE: randomize variables in grid//</w:t>
      </w:r>
      <w:r w:rsidRPr="00A47786">
        <w:rPr>
          <w:rFonts w:eastAsia="Arial"/>
          <w:color w:val="aut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4140"/>
        <w:gridCol w:w="3405"/>
      </w:tblGrid>
      <w:tr w14:paraId="439E4DC0" w14:textId="77777777" w:rsidTr="008B18E3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16D28E7E" w14:textId="77777777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/>
                <w:bCs/>
                <w:color w:val="auto"/>
              </w:rPr>
              <w:t>Variable Name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26B12E40" w14:textId="77777777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/>
                <w:bCs/>
                <w:color w:val="auto"/>
              </w:rPr>
              <w:t>Variable Text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764802BF" w14:textId="77777777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/>
                <w:bCs/>
                <w:color w:val="auto"/>
              </w:rPr>
              <w:t>Variable Label </w:t>
            </w:r>
          </w:p>
        </w:tc>
      </w:tr>
      <w:tr w14:paraId="1D0E97E1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2B199C0A" w14:textId="33FFBE46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beh1e_1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1083E495" w14:textId="5FD13DE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wanted to protect myself from getting COVID.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2EE4DD67" w14:textId="756E3C3F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beh1e_1: Protect from infection </w:t>
            </w:r>
          </w:p>
        </w:tc>
      </w:tr>
      <w:tr w14:paraId="40715D41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53E555F3" w14:textId="101AE4D9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beh1e_2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201F227F" w14:textId="5D81C9C2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wanted to reduce my risk of getting severe COVID.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657B2618" w14:textId="1714EADA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beh1e_2: Prevent serious infection </w:t>
            </w:r>
          </w:p>
        </w:tc>
      </w:tr>
      <w:tr w14:paraId="79C5C2D7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58136E17" w14:textId="74A1B130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beh1e_3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7C733C46" w14:textId="4C07E05C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wanted to protect myself from dying of COVID.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6BDC340D" w14:textId="180D92A4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</w:t>
            </w:r>
            <w:r w:rsidRPr="00A47786">
              <w:rPr>
                <w:rFonts w:asciiTheme="minorHAnsi" w:hAnsiTheme="minorHAnsi" w:cstheme="minorHAnsi"/>
                <w:color w:val="auto"/>
              </w:rPr>
              <w:t>1e_3: Prevent death </w:t>
            </w:r>
          </w:p>
        </w:tc>
      </w:tr>
      <w:tr w14:paraId="31A36464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4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32D0B681" w14:textId="71B8F400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beh1e_4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0BF64B35" w14:textId="3B6363CE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wanted to protect others in my household who are at risk for COVID.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02AFE9A7" w14:textId="56672951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</w:t>
            </w:r>
            <w:r w:rsidRPr="00A47786">
              <w:rPr>
                <w:rFonts w:asciiTheme="minorHAnsi" w:hAnsiTheme="minorHAnsi" w:cstheme="minorHAnsi"/>
                <w:color w:val="auto"/>
              </w:rPr>
              <w:t>1e_4: Protect household </w:t>
            </w:r>
          </w:p>
        </w:tc>
      </w:tr>
      <w:tr w14:paraId="5F88BF2B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4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644F1710" w14:textId="294917D8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beh1e_5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49349D46" w14:textId="25E4F14A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wanted to stop the spread of COVID.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028265D1" w14:textId="24E9F881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</w:t>
            </w:r>
            <w:r w:rsidRPr="00A47786">
              <w:rPr>
                <w:rFonts w:asciiTheme="minorHAnsi" w:hAnsiTheme="minorHAnsi" w:cstheme="minorHAnsi"/>
                <w:color w:val="auto"/>
              </w:rPr>
              <w:t>1e_5: Stop spread </w:t>
            </w:r>
          </w:p>
        </w:tc>
      </w:tr>
      <w:tr w14:paraId="0EA81466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4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1C1AAFF7" w14:textId="380F6EBD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beh1e_6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46DD4AF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wanted to stop wearing a mask all the time.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329163A2" w14:textId="4A6C52E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</w:t>
            </w:r>
            <w:r w:rsidRPr="00A47786">
              <w:rPr>
                <w:rFonts w:asciiTheme="minorHAnsi" w:hAnsiTheme="minorHAnsi" w:cstheme="minorHAnsi"/>
                <w:color w:val="auto"/>
              </w:rPr>
              <w:t>1e_6: Reasons for getting vaccine – Stop wearing mask </w:t>
            </w:r>
          </w:p>
        </w:tc>
      </w:tr>
      <w:tr w14:paraId="7C12D8F6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4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612338A9" w14:textId="371A88BC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beh1e_7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1F41A0A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did not want to have to quarantine for any longer.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33BD3123" w14:textId="4C9F8281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</w:t>
            </w:r>
            <w:r w:rsidRPr="00A47786">
              <w:rPr>
                <w:rFonts w:asciiTheme="minorHAnsi" w:hAnsiTheme="minorHAnsi" w:cstheme="minorHAnsi"/>
                <w:color w:val="auto"/>
              </w:rPr>
              <w:t>1e_7: Reasons for getting vaccine – Stop quarantining </w:t>
            </w:r>
          </w:p>
        </w:tc>
      </w:tr>
      <w:tr w14:paraId="51E0374A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4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7A1A5FFB" w14:textId="6F8331C7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beh1e_8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60E121E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wanted to be able to spend time with my loved ones.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37DDC520" w14:textId="0F81F04E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</w:t>
            </w:r>
            <w:r w:rsidRPr="00A47786">
              <w:rPr>
                <w:rFonts w:asciiTheme="minorHAnsi" w:hAnsiTheme="minorHAnsi" w:cstheme="minorHAnsi"/>
                <w:color w:val="auto"/>
              </w:rPr>
              <w:t>1e_8: Spend time with loved ones </w:t>
            </w:r>
          </w:p>
        </w:tc>
      </w:tr>
      <w:tr w14:paraId="2993E7E9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4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21B5E37B" w14:textId="4DC19701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beh1e_9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59E4B8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wanted to visit places (e.g., bars, restaurants, music venues) that required me to be vaccinated.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3677B628" w14:textId="123FAF3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</w:t>
            </w:r>
            <w:r w:rsidRPr="00A47786">
              <w:rPr>
                <w:rFonts w:asciiTheme="minorHAnsi" w:hAnsiTheme="minorHAnsi" w:cstheme="minorHAnsi"/>
                <w:color w:val="auto"/>
              </w:rPr>
              <w:t>1e_9: Visit bars </w:t>
            </w:r>
          </w:p>
        </w:tc>
      </w:tr>
      <w:tr w14:paraId="7E5E4D09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4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2A34A525" w14:textId="7633A3E4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beh1e_10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40B04B9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My job required me to be vaccinated.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464FCC52" w14:textId="38B8DAF2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</w:t>
            </w:r>
            <w:r w:rsidRPr="00A47786">
              <w:rPr>
                <w:rFonts w:asciiTheme="minorHAnsi" w:hAnsiTheme="minorHAnsi" w:cstheme="minorHAnsi"/>
                <w:color w:val="auto"/>
              </w:rPr>
              <w:t>1e_10: Required for job </w:t>
            </w:r>
          </w:p>
        </w:tc>
      </w:tr>
      <w:tr w14:paraId="5804A9CF" w14:textId="77777777" w:rsidTr="008B18E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45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5C2969C9" w14:textId="002F33A8">
            <w:pPr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green"/>
              </w:rPr>
              <w:t>beh1e_11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3BCC35EA" w14:textId="77664E20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Other (please specify) [TEXTBOX] [ANCHOR]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18E3" w:rsidRPr="00A47786" w:rsidP="008B18E3" w14:paraId="243D2016" w14:textId="3C92C50D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beh</w:t>
            </w:r>
            <w:r w:rsidRPr="00A47786">
              <w:rPr>
                <w:rFonts w:asciiTheme="minorHAnsi" w:hAnsiTheme="minorHAnsi" w:cstheme="minorHAnsi"/>
                <w:color w:val="auto"/>
              </w:rPr>
              <w:t>1e_11: Other </w:t>
            </w:r>
          </w:p>
        </w:tc>
      </w:tr>
    </w:tbl>
    <w:p w:rsidR="008B18E3" w:rsidRPr="00A47786" w:rsidP="00EB6EB6" w14:paraId="3985EEA0" w14:textId="77777777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000"/>
      </w:tblPr>
      <w:tblGrid>
        <w:gridCol w:w="1095"/>
        <w:gridCol w:w="1695"/>
      </w:tblGrid>
      <w:tr w14:paraId="20603846" w14:textId="77777777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52249" w:rsidRPr="00A47786" w14:paraId="05A92CFB" w14:textId="7777777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b/>
                <w:bCs/>
                <w:color w:val="auto"/>
              </w:rPr>
              <w:t>Value</w:t>
            </w:r>
            <w:r w:rsidRPr="00A47786">
              <w:rPr>
                <w:rStyle w:val="eop"/>
                <w:rFonts w:eastAsia="Arial"/>
                <w:color w:val="aut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52249" w:rsidRPr="00A47786" w14:paraId="462F51C1" w14:textId="7777777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b/>
                <w:bCs/>
                <w:color w:val="auto"/>
              </w:rPr>
              <w:t>Value Label</w:t>
            </w:r>
            <w:r w:rsidRPr="00A47786">
              <w:rPr>
                <w:rStyle w:val="eop"/>
                <w:rFonts w:eastAsia="Arial"/>
                <w:color w:val="auto"/>
              </w:rPr>
              <w:t> </w:t>
            </w:r>
          </w:p>
        </w:tc>
      </w:tr>
      <w:tr w14:paraId="792318C2" w14:textId="77777777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52249" w:rsidRPr="00A47786" w14:paraId="265BA322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52249" w:rsidRPr="00A47786" w14:paraId="248E10B1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Not marked</w:t>
            </w:r>
          </w:p>
        </w:tc>
      </w:tr>
      <w:tr w14:paraId="0A294CC9" w14:textId="77777777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52249" w:rsidRPr="00A47786" w14:paraId="5279CF19" w14:textId="7777777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52249" w:rsidRPr="00A47786" w14:paraId="260ADF68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Marked</w:t>
            </w:r>
          </w:p>
        </w:tc>
      </w:tr>
      <w:tr w14:paraId="560B7A4F" w14:textId="77777777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52249" w:rsidRPr="00A47786" w14:paraId="6D7370BE" w14:textId="7777777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-99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52249" w:rsidRPr="00A47786" w14:paraId="00B90BEF" w14:textId="7777777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Refused</w:t>
            </w:r>
          </w:p>
        </w:tc>
      </w:tr>
      <w:tr w14:paraId="30608EEA" w14:textId="77777777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47F55" w:rsidRPr="00A47786" w14:paraId="2C84AACE" w14:textId="158C785B">
            <w:pPr>
              <w:rPr>
                <w:rStyle w:val="normaltextrun"/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-100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47F55" w:rsidRPr="00A47786" w14:paraId="78996910" w14:textId="5CD48BCC">
            <w:pPr>
              <w:rPr>
                <w:rStyle w:val="normaltextrun"/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Valid skip</w:t>
            </w:r>
          </w:p>
        </w:tc>
      </w:tr>
    </w:tbl>
    <w:p w:rsidR="00752249" w:rsidRPr="00A47786" w:rsidP="00EB6EB6" w14:paraId="6FCF7ADC" w14:textId="77777777">
      <w:pPr>
        <w:rPr>
          <w:rFonts w:asciiTheme="minorHAnsi" w:hAnsiTheme="minorHAnsi" w:cstheme="minorHAnsi"/>
          <w:b/>
          <w:color w:val="auto"/>
        </w:rPr>
      </w:pPr>
    </w:p>
    <w:p w:rsidR="008B18E3" w:rsidRPr="00A47786" w:rsidP="00EB6EB6" w14:paraId="5A674D36" w14:textId="0626B7AC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A47786" w:rsidP="00284CF9" w14:paraId="195C6A28" w14:textId="77777777">
      <w:pPr>
        <w:rPr>
          <w:rFonts w:asciiTheme="minorHAnsi" w:hAnsiTheme="minorHAnsi" w:cstheme="minorHAnsi"/>
          <w:color w:val="auto"/>
        </w:rPr>
      </w:pPr>
    </w:p>
    <w:p w:rsidR="00977537" w:rsidRPr="00A47786" w:rsidP="00977537" w14:paraId="7DAE3191" w14:textId="297FA7D5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//BASE: beh1_cet_r=2</w:t>
      </w:r>
      <w:r w:rsidRPr="00A47786" w:rsidR="002F5EFC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b/>
          <w:color w:val="auto"/>
        </w:rPr>
        <w:t>//</w:t>
      </w:r>
    </w:p>
    <w:p w:rsidR="00977537" w:rsidRPr="00A47786" w:rsidP="00444E82" w14:paraId="1EB0925F" w14:textId="165ED08E">
      <w:pPr>
        <w:rPr>
          <w:color w:val="auto"/>
          <w:highlight w:val="yellow"/>
        </w:rPr>
      </w:pPr>
      <w:r w:rsidRPr="00A47786">
        <w:rPr>
          <w:color w:val="auto"/>
        </w:rPr>
        <w:t xml:space="preserve">Item #: </w:t>
      </w:r>
      <w:r w:rsidRPr="00A47786" w:rsidR="00903767">
        <w:rPr>
          <w:color w:val="auto"/>
          <w:highlight w:val="yellow"/>
        </w:rPr>
        <w:t>Q</w:t>
      </w:r>
      <w:r w:rsidRPr="00A47786" w:rsidR="00752249">
        <w:rPr>
          <w:color w:val="auto"/>
          <w:highlight w:val="yellow"/>
        </w:rPr>
        <w:t>7</w:t>
      </w:r>
    </w:p>
    <w:p w:rsidR="00977537" w:rsidRPr="00A47786" w:rsidP="00977537" w14:paraId="76EC0260" w14:textId="21595EB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 w:rsidR="0050193C">
        <w:rPr>
          <w:rFonts w:asciiTheme="minorHAnsi" w:hAnsiTheme="minorHAnsi" w:cstheme="minorHAnsi"/>
          <w:color w:val="auto"/>
        </w:rPr>
        <w:t>Single punch grid</w:t>
      </w:r>
    </w:p>
    <w:p w:rsidR="00977537" w:rsidRPr="00A47786" w:rsidP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32DC" w:rsidRPr="00A47786" w:rsidP="00743DCC" w14:paraId="6A8237BE" w14:textId="077F0A9C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bCs/>
          <w:color w:val="auto"/>
          <w:highlight w:val="yellow"/>
        </w:rPr>
        <w:t>booster_uptake</w:t>
      </w:r>
      <w:r w:rsidRPr="00A47786" w:rsidR="0050193C">
        <w:rPr>
          <w:rFonts w:asciiTheme="minorHAnsi" w:hAnsiTheme="minorHAnsi" w:cstheme="minorHAnsi"/>
          <w:b/>
          <w:bCs/>
          <w:color w:val="auto"/>
          <w:highlight w:val="yellow"/>
        </w:rPr>
        <w:t>7</w:t>
      </w:r>
      <w:r w:rsidRPr="00A47786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47786">
        <w:rPr>
          <w:rFonts w:asciiTheme="minorHAnsi" w:hAnsiTheme="minorHAnsi" w:cstheme="minorHAnsi"/>
          <w:color w:val="auto"/>
        </w:rPr>
        <w:t xml:space="preserve"> U.S. health officials and medical experts recommend</w:t>
      </w:r>
      <w:r w:rsidRPr="00A47786" w:rsidR="005B4842">
        <w:rPr>
          <w:rFonts w:asciiTheme="minorHAnsi" w:hAnsiTheme="minorHAnsi" w:cstheme="minorHAnsi"/>
          <w:color w:val="auto"/>
        </w:rPr>
        <w:t xml:space="preserve"> additional</w:t>
      </w:r>
      <w:r w:rsidRPr="00A47786">
        <w:rPr>
          <w:rFonts w:asciiTheme="minorHAnsi" w:hAnsiTheme="minorHAnsi" w:cstheme="minorHAnsi"/>
          <w:color w:val="auto"/>
        </w:rPr>
        <w:t xml:space="preserve"> COVID </w:t>
      </w:r>
      <w:r w:rsidRPr="00A47786" w:rsidR="005B4842">
        <w:rPr>
          <w:rFonts w:asciiTheme="minorHAnsi" w:hAnsiTheme="minorHAnsi" w:cstheme="minorHAnsi"/>
          <w:color w:val="auto"/>
        </w:rPr>
        <w:t xml:space="preserve">doses after </w:t>
      </w:r>
      <w:r w:rsidRPr="00A47786" w:rsidR="002B0D25">
        <w:rPr>
          <w:rFonts w:asciiTheme="minorHAnsi" w:hAnsiTheme="minorHAnsi" w:cstheme="minorHAnsi"/>
          <w:color w:val="auto"/>
        </w:rPr>
        <w:t xml:space="preserve">the </w:t>
      </w:r>
      <w:r w:rsidRPr="00A47786" w:rsidR="0050193C">
        <w:rPr>
          <w:rFonts w:asciiTheme="minorHAnsi" w:hAnsiTheme="minorHAnsi" w:cstheme="minorHAnsi"/>
          <w:color w:val="auto"/>
        </w:rPr>
        <w:t xml:space="preserve">initial </w:t>
      </w:r>
      <w:r w:rsidRPr="00A47786" w:rsidR="00C83CB2">
        <w:rPr>
          <w:rFonts w:asciiTheme="minorHAnsi" w:hAnsiTheme="minorHAnsi" w:cstheme="minorHAnsi"/>
          <w:color w:val="auto"/>
        </w:rPr>
        <w:t xml:space="preserve">vaccine </w:t>
      </w:r>
      <w:r w:rsidRPr="00A47786" w:rsidR="002B0D25">
        <w:rPr>
          <w:rFonts w:asciiTheme="minorHAnsi" w:hAnsiTheme="minorHAnsi" w:cstheme="minorHAnsi"/>
          <w:color w:val="auto"/>
        </w:rPr>
        <w:t xml:space="preserve">series (two doses of Pfizer, Moderna, or Novavax; or one dose of </w:t>
      </w:r>
      <w:r w:rsidRPr="00A47786" w:rsidR="00694912">
        <w:rPr>
          <w:rFonts w:asciiTheme="minorHAnsi" w:hAnsiTheme="minorHAnsi" w:cstheme="minorHAnsi"/>
          <w:color w:val="auto"/>
        </w:rPr>
        <w:t xml:space="preserve">Johnson &amp; Johnson). </w:t>
      </w:r>
    </w:p>
    <w:p w:rsidR="003532DC" w:rsidRPr="00A47786" w:rsidP="00743DCC" w14:paraId="25B70E90" w14:textId="77777777">
      <w:pPr>
        <w:rPr>
          <w:rFonts w:asciiTheme="minorHAnsi" w:hAnsiTheme="minorHAnsi" w:cstheme="minorHAnsi"/>
          <w:color w:val="auto"/>
        </w:rPr>
      </w:pPr>
    </w:p>
    <w:p w:rsidR="003532DC" w:rsidRPr="00A47786" w:rsidP="00743DCC" w14:paraId="4CB247A0" w14:textId="322C605A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color w:val="auto"/>
          <w:u w:val="single"/>
        </w:rPr>
        <w:t>Boosters</w:t>
      </w:r>
      <w:r w:rsidRPr="00A47786">
        <w:rPr>
          <w:rFonts w:asciiTheme="minorHAnsi" w:hAnsiTheme="minorHAnsi" w:cstheme="minorHAnsi"/>
          <w:color w:val="auto"/>
        </w:rPr>
        <w:t xml:space="preserve"> </w:t>
      </w:r>
      <w:r w:rsidRPr="00A47786" w:rsidR="00F455AD">
        <w:rPr>
          <w:rFonts w:asciiTheme="minorHAnsi" w:hAnsiTheme="minorHAnsi" w:cstheme="minorHAnsi"/>
          <w:color w:val="auto"/>
        </w:rPr>
        <w:t>are</w:t>
      </w:r>
      <w:r w:rsidRPr="00A47786">
        <w:rPr>
          <w:rFonts w:asciiTheme="minorHAnsi" w:hAnsiTheme="minorHAnsi" w:cstheme="minorHAnsi"/>
          <w:color w:val="auto"/>
        </w:rPr>
        <w:t xml:space="preserve"> </w:t>
      </w:r>
      <w:r w:rsidRPr="00A47786" w:rsidR="002D78DF">
        <w:rPr>
          <w:rFonts w:asciiTheme="minorHAnsi" w:hAnsiTheme="minorHAnsi" w:cstheme="minorHAnsi"/>
          <w:color w:val="auto"/>
        </w:rPr>
        <w:t xml:space="preserve">additional doses you may have received after your </w:t>
      </w:r>
      <w:r w:rsidRPr="00A47786" w:rsidR="0050193C">
        <w:rPr>
          <w:rFonts w:asciiTheme="minorHAnsi" w:hAnsiTheme="minorHAnsi" w:cstheme="minorHAnsi"/>
          <w:color w:val="auto"/>
        </w:rPr>
        <w:t xml:space="preserve">initial </w:t>
      </w:r>
      <w:r w:rsidRPr="00A47786" w:rsidR="002D78DF">
        <w:rPr>
          <w:rFonts w:asciiTheme="minorHAnsi" w:hAnsiTheme="minorHAnsi" w:cstheme="minorHAnsi"/>
          <w:color w:val="auto"/>
        </w:rPr>
        <w:t xml:space="preserve">series. </w:t>
      </w:r>
      <w:r w:rsidRPr="00A47786" w:rsidR="00A07547">
        <w:rPr>
          <w:rFonts w:asciiTheme="minorHAnsi" w:hAnsiTheme="minorHAnsi" w:cstheme="minorHAnsi"/>
          <w:color w:val="auto"/>
        </w:rPr>
        <w:t xml:space="preserve">Boosters were available from </w:t>
      </w:r>
      <w:r w:rsidRPr="00A47786" w:rsidR="00C33787">
        <w:rPr>
          <w:rFonts w:asciiTheme="minorHAnsi" w:hAnsiTheme="minorHAnsi" w:cstheme="minorHAnsi"/>
          <w:color w:val="auto"/>
        </w:rPr>
        <w:t>August 2021 to the end of August 2022.</w:t>
      </w:r>
    </w:p>
    <w:p w:rsidR="002D78DF" w:rsidRPr="00A47786" w:rsidP="00743DCC" w14:paraId="40850757" w14:textId="6B791C75">
      <w:pPr>
        <w:rPr>
          <w:rFonts w:asciiTheme="minorHAnsi" w:hAnsiTheme="minorHAnsi" w:cstheme="minorHAnsi"/>
          <w:color w:val="auto"/>
        </w:rPr>
      </w:pPr>
    </w:p>
    <w:p w:rsidR="002D78DF" w:rsidRPr="00A47786" w:rsidP="00743DCC" w14:paraId="0F4058E9" w14:textId="7360D754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color w:val="auto"/>
          <w:u w:val="single"/>
        </w:rPr>
        <w:t>Updated vaccines</w:t>
      </w:r>
      <w:r w:rsidRPr="00A47786">
        <w:rPr>
          <w:rFonts w:asciiTheme="minorHAnsi" w:hAnsiTheme="minorHAnsi" w:cstheme="minorHAnsi"/>
          <w:color w:val="auto"/>
        </w:rPr>
        <w:t xml:space="preserve"> </w:t>
      </w:r>
      <w:r w:rsidRPr="00A47786" w:rsidR="00F455AD">
        <w:rPr>
          <w:rFonts w:asciiTheme="minorHAnsi" w:hAnsiTheme="minorHAnsi" w:cstheme="minorHAnsi"/>
          <w:color w:val="auto"/>
        </w:rPr>
        <w:t>are</w:t>
      </w:r>
      <w:r w:rsidRPr="00A47786">
        <w:rPr>
          <w:rFonts w:asciiTheme="minorHAnsi" w:hAnsiTheme="minorHAnsi" w:cstheme="minorHAnsi"/>
          <w:color w:val="auto"/>
        </w:rPr>
        <w:t xml:space="preserve"> </w:t>
      </w:r>
      <w:r w:rsidRPr="00A47786" w:rsidR="00F455AD">
        <w:rPr>
          <w:rFonts w:asciiTheme="minorHAnsi" w:hAnsiTheme="minorHAnsi" w:cstheme="minorHAnsi"/>
          <w:color w:val="auto"/>
        </w:rPr>
        <w:t xml:space="preserve">COVID vaccines reformulated to better target Omicron </w:t>
      </w:r>
      <w:r w:rsidRPr="00A47786" w:rsidR="007E78B1">
        <w:rPr>
          <w:rFonts w:asciiTheme="minorHAnsi" w:hAnsiTheme="minorHAnsi" w:cstheme="minorHAnsi"/>
          <w:color w:val="auto"/>
        </w:rPr>
        <w:t>variants</w:t>
      </w:r>
      <w:r w:rsidRPr="00A47786" w:rsidR="00C33787">
        <w:rPr>
          <w:rFonts w:asciiTheme="minorHAnsi" w:hAnsiTheme="minorHAnsi" w:cstheme="minorHAnsi"/>
          <w:color w:val="auto"/>
        </w:rPr>
        <w:t xml:space="preserve">, sometimes called “updated boosters” or </w:t>
      </w:r>
      <w:r w:rsidRPr="00A47786" w:rsidR="00F455AD">
        <w:rPr>
          <w:rFonts w:asciiTheme="minorHAnsi" w:hAnsiTheme="minorHAnsi" w:cstheme="minorHAnsi"/>
          <w:color w:val="auto"/>
        </w:rPr>
        <w:t>“bivalent boosters</w:t>
      </w:r>
      <w:r w:rsidRPr="00A47786" w:rsidR="00C33787">
        <w:rPr>
          <w:rFonts w:asciiTheme="minorHAnsi" w:hAnsiTheme="minorHAnsi" w:cstheme="minorHAnsi"/>
          <w:color w:val="auto"/>
        </w:rPr>
        <w:t>.</w:t>
      </w:r>
      <w:r w:rsidRPr="00A47786" w:rsidR="00F455AD">
        <w:rPr>
          <w:rFonts w:asciiTheme="minorHAnsi" w:hAnsiTheme="minorHAnsi" w:cstheme="minorHAnsi"/>
          <w:color w:val="auto"/>
        </w:rPr>
        <w:t>”</w:t>
      </w:r>
      <w:r w:rsidRPr="00A47786" w:rsidR="00C33787">
        <w:rPr>
          <w:rFonts w:asciiTheme="minorHAnsi" w:hAnsiTheme="minorHAnsi" w:cstheme="minorHAnsi"/>
          <w:color w:val="auto"/>
        </w:rPr>
        <w:t xml:space="preserve"> Updated vaccines became available in September 2022.</w:t>
      </w:r>
    </w:p>
    <w:p w:rsidR="003532DC" w:rsidRPr="00A47786" w:rsidP="00743DCC" w14:paraId="7BADF204" w14:textId="77777777">
      <w:pPr>
        <w:rPr>
          <w:rFonts w:asciiTheme="minorHAnsi" w:hAnsiTheme="minorHAnsi" w:cstheme="minorHAnsi"/>
          <w:color w:val="auto"/>
        </w:rPr>
      </w:pPr>
    </w:p>
    <w:p w:rsidR="00977537" w:rsidRPr="00A47786" w:rsidP="00743DCC" w14:paraId="203CF16D" w14:textId="4EE90C45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color w:val="auto"/>
        </w:rPr>
        <w:t>Have you received a COVID vaccine booster</w:t>
      </w:r>
      <w:r w:rsidRPr="00A47786" w:rsidR="00AE4BCE">
        <w:rPr>
          <w:rFonts w:asciiTheme="minorHAnsi" w:hAnsiTheme="minorHAnsi" w:cstheme="minorHAnsi"/>
          <w:color w:val="auto"/>
        </w:rPr>
        <w:t xml:space="preserve"> or updated vaccine</w:t>
      </w:r>
      <w:r w:rsidRPr="00A47786">
        <w:rPr>
          <w:rFonts w:asciiTheme="minorHAnsi" w:hAnsiTheme="minorHAnsi" w:cstheme="minorHAnsi"/>
          <w:color w:val="auto"/>
        </w:rPr>
        <w:t>?</w:t>
      </w:r>
    </w:p>
    <w:p w:rsidR="00455B4F" w:rsidRPr="00A47786" w:rsidP="00743DCC" w14:paraId="19188DE5" w14:textId="77777777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245"/>
        <w:gridCol w:w="4070"/>
        <w:gridCol w:w="3035"/>
      </w:tblGrid>
      <w:tr w14:paraId="09AD56DB" w14:textId="77777777" w:rsidTr="00051D06">
        <w:tblPrEx>
          <w:tblW w:w="0" w:type="auto"/>
          <w:tblInd w:w="0" w:type="dxa"/>
          <w:tblLook w:val="04A0"/>
        </w:tblPrEx>
        <w:tc>
          <w:tcPr>
            <w:tcW w:w="2245" w:type="dxa"/>
          </w:tcPr>
          <w:p w:rsidR="003E6C9A" w:rsidRPr="00A47786" w:rsidP="00977537" w14:paraId="05D04A22" w14:textId="364C2FE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070" w:type="dxa"/>
          </w:tcPr>
          <w:p w:rsidR="003E6C9A" w:rsidRPr="00A47786" w:rsidP="00977537" w14:paraId="22B89E65" w14:textId="3286A44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035" w:type="dxa"/>
          </w:tcPr>
          <w:p w:rsidR="003E6C9A" w:rsidRPr="00A47786" w:rsidP="00977537" w14:paraId="1FA14A55" w14:textId="2A78B01C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1DF13387" w14:textId="77777777" w:rsidTr="00051D06">
        <w:tblPrEx>
          <w:tblW w:w="0" w:type="auto"/>
          <w:tblInd w:w="0" w:type="dxa"/>
          <w:tblLook w:val="04A0"/>
        </w:tblPrEx>
        <w:tc>
          <w:tcPr>
            <w:tcW w:w="2245" w:type="dxa"/>
          </w:tcPr>
          <w:p w:rsidR="0050193C" w:rsidRPr="00A47786" w:rsidP="0050193C" w14:paraId="281DB5A4" w14:textId="7A73E8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yellow"/>
              </w:rPr>
              <w:t>booster_uptake7_1</w:t>
            </w:r>
          </w:p>
        </w:tc>
        <w:tc>
          <w:tcPr>
            <w:tcW w:w="4070" w:type="dxa"/>
          </w:tcPr>
          <w:p w:rsidR="0050193C" w:rsidRPr="00A47786" w:rsidP="0050193C" w14:paraId="16CE0C67" w14:textId="4EBED899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have received one or more booster dose(s) (available August 2021-August 2022)</w:t>
            </w:r>
          </w:p>
        </w:tc>
        <w:tc>
          <w:tcPr>
            <w:tcW w:w="3035" w:type="dxa"/>
          </w:tcPr>
          <w:p w:rsidR="0050193C" w:rsidRPr="00A47786" w:rsidP="0050193C" w14:paraId="79BE8B41" w14:textId="359F26C6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booster_uptake7_1: Booster</w:t>
            </w:r>
          </w:p>
        </w:tc>
      </w:tr>
      <w:tr w14:paraId="09C30ADA" w14:textId="77777777" w:rsidTr="00051D06">
        <w:tblPrEx>
          <w:tblW w:w="0" w:type="auto"/>
          <w:tblInd w:w="0" w:type="dxa"/>
          <w:tblLook w:val="04A0"/>
        </w:tblPrEx>
        <w:tc>
          <w:tcPr>
            <w:tcW w:w="2245" w:type="dxa"/>
          </w:tcPr>
          <w:p w:rsidR="0050193C" w:rsidRPr="00A47786" w:rsidP="0050193C" w14:paraId="49527FB5" w14:textId="2A03EC3E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47786">
              <w:rPr>
                <w:rFonts w:asciiTheme="minorHAnsi" w:hAnsiTheme="minorHAnsi" w:cstheme="minorHAnsi"/>
                <w:color w:val="auto"/>
                <w:highlight w:val="yellow"/>
              </w:rPr>
              <w:t>booster_uptake7_2</w:t>
            </w:r>
          </w:p>
        </w:tc>
        <w:tc>
          <w:tcPr>
            <w:tcW w:w="4070" w:type="dxa"/>
          </w:tcPr>
          <w:p w:rsidR="0050193C" w:rsidRPr="00A47786" w:rsidP="0050193C" w14:paraId="7CFA2F66" w14:textId="10FB30C2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have received an updated vaccine (available starting September 2022)</w:t>
            </w:r>
          </w:p>
        </w:tc>
        <w:tc>
          <w:tcPr>
            <w:tcW w:w="3035" w:type="dxa"/>
          </w:tcPr>
          <w:p w:rsidR="0050193C" w:rsidRPr="00A47786" w:rsidP="0050193C" w14:paraId="24F9446F" w14:textId="5367486E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booster_uptake7_2: Updated vaccine</w:t>
            </w:r>
          </w:p>
        </w:tc>
      </w:tr>
    </w:tbl>
    <w:p w:rsidR="003E6C9A" w:rsidRPr="00A47786" w:rsidP="00977537" w14:paraId="3C9AEFDF" w14:textId="77777777">
      <w:pPr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4A0"/>
      </w:tblPr>
      <w:tblGrid>
        <w:gridCol w:w="1098"/>
        <w:gridCol w:w="1507"/>
      </w:tblGrid>
      <w:tr w14:paraId="66C2C1FD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A47786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A47786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2AD6C4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A47786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A47786" w:rsidP="00223F72" w14:paraId="7E237E33" w14:textId="329BAA2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14:paraId="5055FD83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A47786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A47786" w:rsidP="00223F72" w14:paraId="7C151866" w14:textId="6F1A67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14:paraId="62E182E0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A47786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A47786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012145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A47786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A47786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116EA" w:rsidRPr="00A47786" w:rsidP="00624083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="001F00D2" w:rsidRPr="00A47786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47786">
        <w:rPr>
          <w:rFonts w:cstheme="minorHAnsi"/>
          <w:b/>
          <w:bCs/>
        </w:rPr>
        <w:t>// Page Break //</w:t>
      </w:r>
    </w:p>
    <w:p w:rsidR="00786E03" w:rsidRPr="00A47786" w:rsidP="001F00D2" w14:paraId="683D95E5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786E03" w:rsidRPr="00A47786" w:rsidP="00786E03" w14:paraId="3891CE63" w14:textId="0344D70E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//BASE: </w:t>
      </w:r>
      <w:r w:rsidRPr="00A47786" w:rsidR="00714E74">
        <w:rPr>
          <w:rFonts w:asciiTheme="minorHAnsi" w:hAnsiTheme="minorHAnsi" w:cstheme="minorHAnsi"/>
          <w:b/>
          <w:color w:val="auto"/>
        </w:rPr>
        <w:t>beh1_cet_</w:t>
      </w:r>
      <w:r w:rsidRPr="00A47786" w:rsidR="00EC798C">
        <w:rPr>
          <w:rFonts w:asciiTheme="minorHAnsi" w:hAnsiTheme="minorHAnsi" w:cstheme="minorHAnsi"/>
          <w:b/>
          <w:color w:val="auto"/>
        </w:rPr>
        <w:t>r=2</w:t>
      </w:r>
      <w:r w:rsidRPr="00A47786">
        <w:rPr>
          <w:rFonts w:asciiTheme="minorHAnsi" w:hAnsiTheme="minorHAnsi" w:cstheme="minorHAnsi"/>
          <w:b/>
          <w:color w:val="auto"/>
        </w:rPr>
        <w:t>//</w:t>
      </w:r>
    </w:p>
    <w:p w:rsidR="00786E03" w:rsidRPr="00A47786" w:rsidP="00786E03" w14:paraId="4CA77073" w14:textId="45090FB0">
      <w:pPr>
        <w:rPr>
          <w:rFonts w:asciiTheme="minorHAnsi" w:hAnsiTheme="minorHAnsi" w:cstheme="minorHAnsi"/>
          <w:color w:val="auto"/>
          <w:highlight w:val="yellow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Item #: </w:t>
      </w:r>
      <w:r w:rsidRPr="00A47786">
        <w:rPr>
          <w:rFonts w:asciiTheme="minorHAnsi" w:hAnsiTheme="minorHAnsi" w:cstheme="minorHAnsi"/>
          <w:color w:val="auto"/>
          <w:highlight w:val="yellow"/>
        </w:rPr>
        <w:t>Q</w:t>
      </w:r>
      <w:r w:rsidRPr="00A47786" w:rsidR="00752249">
        <w:rPr>
          <w:rFonts w:asciiTheme="minorHAnsi" w:hAnsiTheme="minorHAnsi" w:cstheme="minorHAnsi"/>
          <w:color w:val="auto"/>
          <w:highlight w:val="yellow"/>
        </w:rPr>
        <w:t>8</w:t>
      </w:r>
    </w:p>
    <w:p w:rsidR="00786E03" w:rsidRPr="00A47786" w:rsidP="00786E03" w14:paraId="4E91C65D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Dropdown menu</w:t>
      </w:r>
    </w:p>
    <w:p w:rsidR="00786E03" w:rsidRPr="00A47786" w:rsidP="00786E03" w14:paraId="4973CEC7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86E03" w:rsidRPr="00A47786" w:rsidP="001F00D2" w14:paraId="7B6B4156" w14:textId="6531B730">
      <w:pPr>
        <w:pStyle w:val="BodyText"/>
        <w:spacing w:after="0" w:line="240" w:lineRule="auto"/>
        <w:rPr>
          <w:rFonts w:cstheme="minorHAnsi"/>
        </w:rPr>
      </w:pPr>
      <w:r w:rsidRPr="00A47786">
        <w:rPr>
          <w:rFonts w:cstheme="minorHAnsi"/>
          <w:b/>
          <w:bCs/>
          <w:highlight w:val="yellow"/>
        </w:rPr>
        <w:t>last_dose</w:t>
      </w:r>
      <w:r w:rsidRPr="00A47786" w:rsidR="006C59CD">
        <w:rPr>
          <w:rFonts w:cstheme="minorHAnsi"/>
          <w:b/>
          <w:bCs/>
          <w:highlight w:val="yellow"/>
        </w:rPr>
        <w:t>:</w:t>
      </w:r>
      <w:r w:rsidRPr="00A47786" w:rsidR="006C59CD">
        <w:rPr>
          <w:rFonts w:cstheme="minorHAnsi"/>
          <w:b/>
          <w:bCs/>
        </w:rPr>
        <w:t xml:space="preserve"> </w:t>
      </w:r>
      <w:r w:rsidRPr="00A47786" w:rsidR="00FC7263">
        <w:rPr>
          <w:rFonts w:cstheme="minorHAnsi"/>
        </w:rPr>
        <w:t>Approximately when did you receive your</w:t>
      </w:r>
      <w:r w:rsidRPr="00A47786" w:rsidR="00FC7263">
        <w:rPr>
          <w:rFonts w:cstheme="minorHAnsi"/>
          <w:b/>
          <w:bCs/>
        </w:rPr>
        <w:t xml:space="preserve"> </w:t>
      </w:r>
      <w:r w:rsidRPr="00A47786" w:rsidR="00FC7263">
        <w:rPr>
          <w:rFonts w:cstheme="minorHAnsi"/>
          <w:b/>
          <w:bCs/>
          <w:u w:val="single"/>
        </w:rPr>
        <w:t>most recent</w:t>
      </w:r>
      <w:r w:rsidRPr="00A47786" w:rsidR="00FC7263">
        <w:rPr>
          <w:rFonts w:cstheme="minorHAnsi"/>
          <w:b/>
          <w:bCs/>
        </w:rPr>
        <w:t xml:space="preserve"> </w:t>
      </w:r>
      <w:r w:rsidRPr="00A47786" w:rsidR="008D3C5B">
        <w:rPr>
          <w:rFonts w:cstheme="minorHAnsi"/>
        </w:rPr>
        <w:t>COVID</w:t>
      </w:r>
      <w:r w:rsidRPr="00A47786" w:rsidR="003037C0">
        <w:rPr>
          <w:rFonts w:cstheme="minorHAnsi"/>
        </w:rPr>
        <w:t xml:space="preserve"> v</w:t>
      </w:r>
      <w:r w:rsidRPr="00A47786" w:rsidR="00331BB2">
        <w:rPr>
          <w:rFonts w:cstheme="minorHAnsi"/>
        </w:rPr>
        <w:t>accine, booster, or updated vaccine</w:t>
      </w:r>
      <w:r w:rsidRPr="00A47786" w:rsidR="008D3C5B">
        <w:rPr>
          <w:rFonts w:cstheme="minorHAnsi"/>
        </w:rPr>
        <w:t xml:space="preserve"> </w:t>
      </w:r>
      <w:r w:rsidRPr="00A47786" w:rsidR="00714E74">
        <w:rPr>
          <w:rFonts w:cstheme="minorHAnsi"/>
        </w:rPr>
        <w:t>dose</w:t>
      </w:r>
      <w:r w:rsidRPr="00A47786" w:rsidR="00FC7263">
        <w:rPr>
          <w:rFonts w:cstheme="minorHAnsi"/>
        </w:rPr>
        <w:t>? If you do not remember the exact date, give your best guess.</w:t>
      </w:r>
    </w:p>
    <w:p w:rsidR="00786E03" w:rsidRPr="00A47786" w:rsidP="001F00D2" w14:paraId="2D9141B0" w14:textId="1160E1F9">
      <w:pPr>
        <w:pStyle w:val="BodyText"/>
        <w:spacing w:after="0" w:line="240" w:lineRule="auto"/>
        <w:rPr>
          <w:rFonts w:cstheme="minorHAnsi"/>
        </w:rPr>
      </w:pPr>
      <w:r w:rsidRPr="00A47786">
        <w:rPr>
          <w:rFonts w:cstheme="minorHAnsi"/>
          <w:b/>
          <w:bCs/>
        </w:rPr>
        <w:t>Variable Label:</w:t>
      </w:r>
      <w:r w:rsidRPr="00A47786">
        <w:rPr>
          <w:rFonts w:cstheme="minorHAnsi"/>
        </w:rPr>
        <w:t xml:space="preserve"> </w:t>
      </w:r>
      <w:r w:rsidRPr="00A47786" w:rsidR="00714E74">
        <w:rPr>
          <w:rFonts w:cstheme="minorHAnsi"/>
        </w:rPr>
        <w:t>last_dose</w:t>
      </w:r>
      <w:r w:rsidRPr="00A47786">
        <w:rPr>
          <w:rFonts w:cstheme="minorHAnsi"/>
        </w:rPr>
        <w:t xml:space="preserve">: Date of most recent </w:t>
      </w:r>
      <w:r w:rsidRPr="00A47786" w:rsidR="00714E74">
        <w:rPr>
          <w:rFonts w:cstheme="minorHAnsi"/>
        </w:rPr>
        <w:t>dose</w:t>
      </w:r>
    </w:p>
    <w:p w:rsidR="003942EB" w:rsidRPr="00A47786" w:rsidP="001F00D2" w14:paraId="6C307955" w14:textId="44265107">
      <w:pPr>
        <w:pStyle w:val="BodyText"/>
        <w:spacing w:after="0" w:line="240" w:lineRule="auto"/>
        <w:rPr>
          <w:rFonts w:cstheme="minorHAnsi"/>
        </w:rPr>
      </w:pPr>
      <w:r w:rsidRPr="00A47786">
        <w:rPr>
          <w:rFonts w:cstheme="minorHAnsi"/>
        </w:rPr>
        <w:t xml:space="preserve">Participants select date from range: </w:t>
      </w:r>
      <w:r w:rsidRPr="00A47786" w:rsidR="00C128DE">
        <w:rPr>
          <w:rFonts w:cstheme="minorHAnsi"/>
        </w:rPr>
        <w:t>December 1</w:t>
      </w:r>
      <w:r w:rsidRPr="00A47786" w:rsidR="0003453B">
        <w:rPr>
          <w:rFonts w:cstheme="minorHAnsi"/>
        </w:rPr>
        <w:t xml:space="preserve">, </w:t>
      </w:r>
      <w:r w:rsidRPr="00A47786" w:rsidR="0003453B">
        <w:rPr>
          <w:rFonts w:cstheme="minorHAnsi"/>
        </w:rPr>
        <w:t>202</w:t>
      </w:r>
      <w:r w:rsidRPr="00A47786" w:rsidR="0093567A">
        <w:rPr>
          <w:rFonts w:cstheme="minorHAnsi"/>
        </w:rPr>
        <w:t>0</w:t>
      </w:r>
      <w:r w:rsidRPr="00A47786" w:rsidR="0003453B">
        <w:rPr>
          <w:rFonts w:cstheme="minorHAnsi"/>
        </w:rPr>
        <w:t xml:space="preserve"> to present</w:t>
      </w:r>
    </w:p>
    <w:p w:rsidR="003942EB" w:rsidRPr="00A47786" w:rsidP="001F00D2" w14:paraId="7679FCB8" w14:textId="77777777">
      <w:pPr>
        <w:pStyle w:val="BodyText"/>
        <w:spacing w:after="0" w:line="240" w:lineRule="auto"/>
        <w:rPr>
          <w:rFonts w:cstheme="minorHAnsi"/>
        </w:rPr>
      </w:pPr>
    </w:p>
    <w:p w:rsidR="00786E03" w:rsidRPr="00A47786" w:rsidP="001F00D2" w14:paraId="5D4E2B0F" w14:textId="363DE46A">
      <w:pPr>
        <w:pStyle w:val="BodyText"/>
        <w:spacing w:after="0" w:line="240" w:lineRule="auto"/>
        <w:rPr>
          <w:rFonts w:cstheme="minorHAnsi"/>
          <w:b/>
          <w:bCs/>
        </w:rPr>
      </w:pPr>
      <w:r w:rsidRPr="00A47786">
        <w:rPr>
          <w:rFonts w:cstheme="minorHAnsi"/>
          <w:b/>
          <w:bCs/>
        </w:rPr>
        <w:t>// Page Break //</w:t>
      </w:r>
    </w:p>
    <w:p w:rsidR="003867C8" w:rsidRPr="00A47786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F00D2" w:rsidRPr="00A47786" w:rsidP="001F00D2" w14:paraId="164075FC" w14:textId="16034685">
      <w:pPr>
        <w:pStyle w:val="BodyText"/>
        <w:spacing w:after="0" w:line="240" w:lineRule="auto"/>
        <w:rPr>
          <w:rFonts w:cstheme="minorHAnsi"/>
          <w:b/>
          <w:bCs/>
        </w:rPr>
      </w:pPr>
      <w:r w:rsidRPr="00A47786">
        <w:rPr>
          <w:rFonts w:cstheme="minorHAnsi"/>
          <w:b/>
        </w:rPr>
        <w:t xml:space="preserve">//BASE: </w:t>
      </w:r>
      <w:r w:rsidRPr="00A47786" w:rsidR="002F5EFC">
        <w:rPr>
          <w:rFonts w:cstheme="minorHAnsi"/>
          <w:b/>
        </w:rPr>
        <w:t>beh1_cet_r</w:t>
      </w:r>
      <w:r w:rsidRPr="00A47786" w:rsidR="00A73569">
        <w:rPr>
          <w:rFonts w:cstheme="minorHAnsi"/>
          <w:b/>
        </w:rPr>
        <w:t xml:space="preserve">=2 </w:t>
      </w:r>
      <w:r w:rsidRPr="00A47786" w:rsidR="000E199B">
        <w:rPr>
          <w:rFonts w:cstheme="minorHAnsi"/>
          <w:b/>
        </w:rPr>
        <w:t>and</w:t>
      </w:r>
      <w:r w:rsidRPr="00A47786" w:rsidR="00A73569">
        <w:rPr>
          <w:rFonts w:cstheme="minorHAnsi"/>
          <w:b/>
        </w:rPr>
        <w:t xml:space="preserve"> </w:t>
      </w:r>
      <w:r w:rsidRPr="00A47786" w:rsidR="000E199B">
        <w:rPr>
          <w:rFonts w:cstheme="minorHAnsi"/>
          <w:b/>
        </w:rPr>
        <w:t>last_dose</w:t>
      </w:r>
      <w:r w:rsidRPr="00A47786" w:rsidR="000E199B">
        <w:rPr>
          <w:rFonts w:cstheme="minorHAnsi"/>
          <w:b/>
        </w:rPr>
        <w:t xml:space="preserve"> before September 1, 2022</w:t>
      </w:r>
      <w:r w:rsidRPr="00A47786" w:rsidR="004332D2">
        <w:rPr>
          <w:rFonts w:cstheme="minorHAnsi"/>
          <w:b/>
          <w:bCs/>
        </w:rPr>
        <w:t xml:space="preserve"> </w:t>
      </w:r>
      <w:r w:rsidRPr="00A47786" w:rsidR="004332D2">
        <w:rPr>
          <w:rFonts w:cstheme="minorHAnsi"/>
          <w:b/>
        </w:rPr>
        <w:t>//</w:t>
      </w:r>
    </w:p>
    <w:p w:rsidR="001F00D2" w:rsidRPr="00A47786" w:rsidP="001F00D2" w14:paraId="41FB0AAE" w14:textId="5EB16FBE">
      <w:pPr>
        <w:rPr>
          <w:rFonts w:asciiTheme="minorHAnsi" w:hAnsiTheme="minorHAnsi" w:cstheme="minorHAnsi"/>
          <w:color w:val="auto"/>
          <w:highlight w:val="yellow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Item #: </w:t>
      </w:r>
      <w:r w:rsidRPr="00A47786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A47786" w:rsidR="00752249">
        <w:rPr>
          <w:rFonts w:asciiTheme="minorHAnsi" w:hAnsiTheme="minorHAnsi" w:cstheme="minorHAnsi"/>
          <w:color w:val="auto"/>
          <w:highlight w:val="yellow"/>
        </w:rPr>
        <w:t>9</w:t>
      </w:r>
    </w:p>
    <w:p w:rsidR="001F00D2" w:rsidRPr="00A47786" w:rsidP="001F00D2" w14:paraId="56D58FA6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bCs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Single punch</w:t>
      </w:r>
    </w:p>
    <w:p w:rsidR="001F00D2" w:rsidRPr="00A47786" w:rsidP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A47786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A47786" w:rsidP="28601961" w14:paraId="1C04C635" w14:textId="1C6A205D">
      <w:pPr>
        <w:rPr>
          <w:rFonts w:asciiTheme="minorHAnsi" w:hAnsiTheme="minorHAnsi" w:cstheme="minorBidi"/>
          <w:color w:val="auto"/>
        </w:rPr>
      </w:pPr>
      <w:r w:rsidRPr="00A47786">
        <w:rPr>
          <w:rFonts w:asciiTheme="minorHAnsi" w:hAnsiTheme="minorHAnsi" w:cstheme="minorBidi"/>
          <w:b/>
          <w:bCs/>
          <w:color w:val="auto"/>
          <w:highlight w:val="yellow"/>
        </w:rPr>
        <w:t>booster_likely_v</w:t>
      </w:r>
      <w:r w:rsidRPr="00A47786" w:rsidR="00BF41CA">
        <w:rPr>
          <w:rFonts w:asciiTheme="minorHAnsi" w:hAnsiTheme="minorHAnsi" w:cstheme="minorBidi"/>
          <w:b/>
          <w:bCs/>
          <w:color w:val="auto"/>
          <w:highlight w:val="yellow"/>
        </w:rPr>
        <w:t>4</w:t>
      </w:r>
      <w:r w:rsidRPr="00A47786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A47786">
        <w:rPr>
          <w:rFonts w:asciiTheme="minorHAnsi" w:hAnsiTheme="minorHAnsi" w:cstheme="minorBidi"/>
          <w:color w:val="auto"/>
        </w:rPr>
        <w:t xml:space="preserve"> What is the likelihood that you will get </w:t>
      </w:r>
      <w:r w:rsidRPr="00A47786" w:rsidR="00184326">
        <w:rPr>
          <w:rFonts w:asciiTheme="minorHAnsi" w:hAnsiTheme="minorHAnsi" w:cstheme="minorBidi"/>
          <w:color w:val="auto"/>
        </w:rPr>
        <w:t>an updated</w:t>
      </w:r>
      <w:r w:rsidRPr="00A47786" w:rsidR="00B0798F">
        <w:rPr>
          <w:rFonts w:asciiTheme="minorHAnsi" w:hAnsiTheme="minorHAnsi" w:cstheme="minorBidi"/>
          <w:color w:val="auto"/>
        </w:rPr>
        <w:t xml:space="preserve"> COVID</w:t>
      </w:r>
      <w:r w:rsidRPr="00A47786" w:rsidR="00184326">
        <w:rPr>
          <w:rFonts w:asciiTheme="minorHAnsi" w:hAnsiTheme="minorHAnsi" w:cstheme="minorBidi"/>
          <w:color w:val="auto"/>
        </w:rPr>
        <w:t xml:space="preserve"> vaccine</w:t>
      </w:r>
      <w:r w:rsidRPr="00A47786">
        <w:rPr>
          <w:rFonts w:asciiTheme="minorHAnsi" w:hAnsiTheme="minorHAnsi" w:cstheme="minorBidi"/>
          <w:color w:val="auto"/>
        </w:rPr>
        <w:t>?</w:t>
      </w:r>
    </w:p>
    <w:p w:rsidR="00F30E92" w:rsidRPr="00A47786" w:rsidP="28601961" w14:paraId="72511C44" w14:textId="77777777">
      <w:pPr>
        <w:rPr>
          <w:rFonts w:asciiTheme="minorHAnsi" w:hAnsiTheme="minorHAnsi" w:cstheme="minorBidi"/>
          <w:color w:val="auto"/>
        </w:rPr>
      </w:pPr>
    </w:p>
    <w:p w:rsidR="00F30E92" w:rsidRPr="00A47786" w:rsidP="00F30E92" w14:paraId="6D8AE611" w14:textId="0E82FE11">
      <w:pPr>
        <w:rPr>
          <w:rStyle w:val="normaltextrun"/>
          <w:i/>
          <w:iCs/>
          <w:color w:val="auto"/>
          <w:shd w:val="clear" w:color="auto" w:fill="FFFFFF"/>
        </w:rPr>
      </w:pPr>
      <w:r w:rsidRPr="00A47786">
        <w:rPr>
          <w:rStyle w:val="normaltextrun"/>
          <w:i/>
          <w:iCs/>
          <w:color w:val="auto"/>
          <w:u w:val="single"/>
          <w:shd w:val="clear" w:color="auto" w:fill="FFFFFF"/>
        </w:rPr>
        <w:t>Updated vaccines</w:t>
      </w:r>
      <w:r w:rsidRPr="00A47786">
        <w:rPr>
          <w:rStyle w:val="normaltextrun"/>
          <w:i/>
          <w:iCs/>
          <w:color w:val="auto"/>
          <w:shd w:val="clear" w:color="auto" w:fill="FFFFFF"/>
        </w:rPr>
        <w:t xml:space="preserve"> are COVID vaccines reformulated to better target Omicron variants, sometimes called “updated boosters” or “bivalent boosters.” Updated vaccines became available in September 2022. </w:t>
      </w:r>
    </w:p>
    <w:p w:rsidR="00F30E92" w:rsidRPr="00A47786" w:rsidP="28601961" w14:paraId="7AD422CC" w14:textId="77777777">
      <w:pPr>
        <w:rPr>
          <w:rFonts w:asciiTheme="minorHAnsi" w:hAnsiTheme="minorHAnsi" w:cstheme="minorBidi"/>
          <w:color w:val="auto"/>
          <w:shd w:val="clear" w:color="auto" w:fill="FFFFFF"/>
        </w:rPr>
      </w:pPr>
    </w:p>
    <w:p w:rsidR="001F00D2" w:rsidRPr="00A47786" w:rsidP="001F00D2" w14:paraId="7E34B079" w14:textId="0CFCC21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47786">
        <w:rPr>
          <w:rFonts w:eastAsia="Calibri" w:asciiTheme="minorHAnsi" w:hAnsiTheme="minorHAnsi" w:cstheme="minorHAnsi"/>
          <w:color w:val="auto"/>
        </w:rPr>
        <w:t>booster_likely_v</w:t>
      </w:r>
      <w:r w:rsidRPr="00A47786" w:rsidR="00BF41CA">
        <w:rPr>
          <w:rFonts w:eastAsia="Calibri" w:asciiTheme="minorHAnsi" w:hAnsiTheme="minorHAnsi" w:cstheme="minorHAnsi"/>
          <w:color w:val="auto"/>
        </w:rPr>
        <w:t>4</w:t>
      </w:r>
      <w:r w:rsidRPr="00A47786">
        <w:rPr>
          <w:rFonts w:eastAsia="Calibri" w:asciiTheme="minorHAnsi" w:hAnsiTheme="minorHAnsi" w:cstheme="minorHAnsi"/>
          <w:color w:val="auto"/>
        </w:rPr>
        <w:t xml:space="preserve">: </w:t>
      </w:r>
      <w:r w:rsidRPr="00A47786" w:rsidR="00BF41CA">
        <w:rPr>
          <w:rFonts w:eastAsia="Calibri" w:asciiTheme="minorHAnsi" w:hAnsiTheme="minorHAnsi" w:cstheme="minorHAnsi"/>
          <w:color w:val="auto"/>
        </w:rPr>
        <w:t xml:space="preserve">updated vaccine </w:t>
      </w:r>
      <w:r w:rsidRPr="00A47786">
        <w:rPr>
          <w:rFonts w:eastAsia="Calibri" w:asciiTheme="minorHAnsi" w:hAnsiTheme="minorHAnsi" w:cstheme="minorHAnsi"/>
          <w:color w:val="auto"/>
        </w:rPr>
        <w:t>uptake likelihood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760A35" w:rsidRPr="00A47786" w:rsidP="006460C2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="00C25C14" w:rsidRPr="00A47786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A47786">
        <w:rPr>
          <w:rFonts w:cstheme="minorHAnsi"/>
          <w:b/>
          <w:bCs/>
        </w:rPr>
        <w:t>// Page Break //</w:t>
      </w:r>
    </w:p>
    <w:p w:rsidR="00A4754A" w:rsidRPr="00A47786" w:rsidP="00C25C14" w14:paraId="42352DF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4754A" w:rsidRPr="00A47786" w:rsidP="00A4754A" w14:paraId="06AF9C36" w14:textId="480C1FD4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//BASE: </w:t>
      </w:r>
      <w:r w:rsidRPr="00A47786" w:rsidR="00A73569">
        <w:rPr>
          <w:rFonts w:cstheme="minorHAnsi"/>
          <w:b/>
          <w:color w:val="auto"/>
        </w:rPr>
        <w:t xml:space="preserve">beh1_cet_r=2 </w:t>
      </w:r>
      <w:r w:rsidRPr="00A47786" w:rsidR="0004477E">
        <w:rPr>
          <w:rFonts w:cstheme="minorHAnsi"/>
          <w:b/>
          <w:color w:val="auto"/>
        </w:rPr>
        <w:t xml:space="preserve">and </w:t>
      </w:r>
      <w:r w:rsidRPr="00A47786" w:rsidR="0004477E">
        <w:rPr>
          <w:rFonts w:cstheme="minorHAnsi"/>
          <w:b/>
          <w:color w:val="auto"/>
        </w:rPr>
        <w:t>last_dose</w:t>
      </w:r>
      <w:r w:rsidRPr="00A47786" w:rsidR="0004477E">
        <w:rPr>
          <w:rFonts w:cstheme="minorHAnsi"/>
          <w:b/>
          <w:color w:val="auto"/>
        </w:rPr>
        <w:t xml:space="preserve"> before September 1, 2022</w:t>
      </w:r>
      <w:r w:rsidRPr="00A47786" w:rsidR="004332D2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b/>
          <w:color w:val="auto"/>
        </w:rPr>
        <w:t>//</w:t>
      </w:r>
    </w:p>
    <w:p w:rsidR="00A4754A" w:rsidRPr="00A47786" w:rsidP="00A4754A" w14:paraId="1A086EEE" w14:textId="71B9CB24">
      <w:pPr>
        <w:rPr>
          <w:rFonts w:asciiTheme="minorHAnsi" w:hAnsiTheme="minorHAnsi" w:cstheme="minorHAnsi"/>
          <w:color w:val="auto"/>
          <w:highlight w:val="yellow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Item #: </w:t>
      </w:r>
      <w:r w:rsidRPr="00A47786">
        <w:rPr>
          <w:rFonts w:asciiTheme="minorHAnsi" w:hAnsiTheme="minorHAnsi" w:cstheme="minorHAnsi"/>
          <w:color w:val="auto"/>
          <w:highlight w:val="yellow"/>
        </w:rPr>
        <w:t>Q</w:t>
      </w:r>
      <w:r w:rsidRPr="00A47786" w:rsidR="00752249">
        <w:rPr>
          <w:rFonts w:asciiTheme="minorHAnsi" w:hAnsiTheme="minorHAnsi" w:cstheme="minorHAnsi"/>
          <w:color w:val="auto"/>
          <w:highlight w:val="yellow"/>
        </w:rPr>
        <w:t>10</w:t>
      </w:r>
    </w:p>
    <w:p w:rsidR="00A4754A" w:rsidRPr="00A47786" w:rsidP="00A4754A" w14:paraId="5094537D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Single punch</w:t>
      </w:r>
    </w:p>
    <w:p w:rsidR="00A4754A" w:rsidRPr="00A47786" w:rsidP="00A4754A" w14:paraId="6553B0A2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4754A" w:rsidRPr="00A47786" w:rsidP="00A4754A" w14:paraId="56AC28F7" w14:textId="64464D1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47786">
        <w:rPr>
          <w:rFonts w:asciiTheme="minorHAnsi" w:hAnsiTheme="minorHAnsi" w:cstheme="minorHAnsi"/>
          <w:b/>
          <w:bCs/>
          <w:color w:val="auto"/>
          <w:highlight w:val="yellow"/>
        </w:rPr>
        <w:t>boost_</w:t>
      </w:r>
      <w:r w:rsidRPr="00A47786" w:rsidR="000B7A4C">
        <w:rPr>
          <w:rFonts w:asciiTheme="minorHAnsi" w:hAnsiTheme="minorHAnsi" w:cstheme="minorHAnsi"/>
          <w:b/>
          <w:bCs/>
          <w:color w:val="auto"/>
          <w:highlight w:val="yellow"/>
        </w:rPr>
        <w:t>when</w:t>
      </w:r>
      <w:r w:rsidRPr="00A47786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4778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4778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</w:t>
      </w:r>
      <w:r w:rsidRPr="00A47786" w:rsidR="000B7A4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an updated COVID vaccine</w:t>
      </w:r>
      <w:r w:rsidRPr="00A4778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</w:p>
    <w:p w:rsidR="00A4754A" w:rsidRPr="00A47786" w:rsidP="00A4754A" w14:paraId="25AC7E13" w14:textId="2969590E">
      <w:pPr>
        <w:contextualSpacing/>
        <w:rPr>
          <w:rFonts w:eastAsia="Calibri"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Variable Label: </w:t>
      </w:r>
      <w:r w:rsidRPr="00A47786" w:rsidR="000B7A4C">
        <w:rPr>
          <w:rFonts w:eastAsia="Calibri" w:asciiTheme="minorHAnsi" w:hAnsiTheme="minorHAnsi" w:cstheme="minorHAnsi"/>
          <w:color w:val="auto"/>
        </w:rPr>
        <w:t>boost_when</w:t>
      </w:r>
      <w:r w:rsidRPr="00A47786">
        <w:rPr>
          <w:rFonts w:eastAsia="Calibri" w:asciiTheme="minorHAnsi" w:hAnsiTheme="minorHAnsi" w:cstheme="minorHAnsi"/>
          <w:color w:val="auto"/>
        </w:rPr>
        <w:t>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187"/>
      </w:tblGrid>
      <w:tr w14:paraId="07B5B9C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A47786" w:rsidP="0018437B" w14:paraId="656D596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A47786" w:rsidP="0018437B" w14:paraId="2F0C58C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408B060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A47786" w:rsidP="0018437B" w14:paraId="61A4128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A47786" w:rsidP="0018437B" w14:paraId="6E68AB93" w14:textId="37FF88FF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will get a</w:t>
            </w:r>
            <w:r w:rsidRPr="00A47786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A47786" w:rsidR="000B7A4C">
              <w:rPr>
                <w:color w:val="auto"/>
              </w:rPr>
              <w:t xml:space="preserve"> updated</w:t>
            </w:r>
            <w:r w:rsidRPr="00A47786">
              <w:rPr>
                <w:rFonts w:asciiTheme="minorHAnsi" w:hAnsiTheme="minorHAnsi" w:cstheme="minorHAnsi"/>
                <w:color w:val="auto"/>
              </w:rPr>
              <w:t xml:space="preserve"> vaccine as soon as I can</w:t>
            </w:r>
          </w:p>
        </w:tc>
      </w:tr>
      <w:tr w14:paraId="4A22CC6C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A47786" w:rsidP="0018437B" w14:paraId="3072723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A47786" w:rsidP="0018437B" w14:paraId="31955D23" w14:textId="13FC58EE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will wait to get a</w:t>
            </w:r>
            <w:r w:rsidRPr="00A47786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A47786" w:rsidR="000B7A4C">
              <w:rPr>
                <w:color w:val="auto"/>
              </w:rPr>
              <w:t xml:space="preserve"> updated</w:t>
            </w:r>
            <w:r w:rsidRPr="00A47786">
              <w:rPr>
                <w:rFonts w:asciiTheme="minorHAnsi" w:hAnsiTheme="minorHAnsi" w:cstheme="minorHAnsi"/>
                <w:color w:val="auto"/>
              </w:rPr>
              <w:t xml:space="preserve"> vaccine for one or more reasons</w:t>
            </w:r>
          </w:p>
        </w:tc>
      </w:tr>
      <w:tr w14:paraId="770C3A31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A47786" w:rsidP="0018437B" w14:paraId="34093AB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A47786" w:rsidP="0018437B" w14:paraId="611ED633" w14:textId="730E9373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 will never get </w:t>
            </w:r>
            <w:r w:rsidRPr="00A47786" w:rsidR="000B7A4C">
              <w:rPr>
                <w:rStyle w:val="normaltextrun"/>
                <w:rFonts w:asciiTheme="minorHAnsi" w:hAnsiTheme="minorHAnsi" w:cstheme="minorHAnsi"/>
                <w:color w:val="auto"/>
              </w:rPr>
              <w:t>an updated</w:t>
            </w: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14:paraId="026BA36E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A47786" w:rsidP="0018437B" w14:paraId="2B215793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A47786" w:rsidP="0018437B" w14:paraId="392959ED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172E7765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A47786" w:rsidP="0018437B" w14:paraId="76696DA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A47786" w:rsidP="0018437B" w14:paraId="459F9BF2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3C2AA3" w:rsidRPr="00A47786" w:rsidP="000B7A4C" w14:paraId="5D3C39C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0B7A4C" w:rsidRPr="00A47786" w:rsidP="001F00D2" w14:paraId="33E3B282" w14:textId="51A752CD">
      <w:pPr>
        <w:rPr>
          <w:rFonts w:cstheme="minorHAnsi"/>
          <w:b/>
          <w:color w:val="auto"/>
        </w:rPr>
      </w:pPr>
      <w:r w:rsidRPr="00A47786">
        <w:rPr>
          <w:rFonts w:cstheme="minorHAnsi"/>
          <w:b/>
          <w:color w:val="auto"/>
        </w:rPr>
        <w:t>// Page Break //</w:t>
      </w:r>
    </w:p>
    <w:p w:rsidR="006D2499" w:rsidRPr="00A47786" w:rsidP="001F00D2" w14:paraId="428825FC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A47786" w:rsidP="001F00D2" w14:paraId="473544CC" w14:textId="374AC20E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//BASE: beh1_cet_r=0 OR -99//</w:t>
      </w:r>
    </w:p>
    <w:p w:rsidR="001F00D2" w:rsidRPr="00A47786" w:rsidP="001F00D2" w14:paraId="619D1096" w14:textId="725E5A2F">
      <w:pPr>
        <w:rPr>
          <w:rFonts w:asciiTheme="minorHAnsi" w:hAnsiTheme="minorHAnsi" w:cstheme="minorHAnsi"/>
          <w:color w:val="auto"/>
          <w:highlight w:val="yellow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Item #: </w:t>
      </w:r>
      <w:r w:rsidRPr="00A47786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A47786" w:rsidR="00752249">
        <w:rPr>
          <w:rFonts w:asciiTheme="minorHAnsi" w:hAnsiTheme="minorHAnsi" w:cstheme="minorHAnsi"/>
          <w:color w:val="auto"/>
          <w:highlight w:val="yellow"/>
        </w:rPr>
        <w:t>11</w:t>
      </w:r>
    </w:p>
    <w:p w:rsidR="001F00D2" w:rsidRPr="00A47786" w:rsidP="001F00D2" w14:paraId="61923976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Single punch</w:t>
      </w:r>
    </w:p>
    <w:p w:rsidR="001F00D2" w:rsidRPr="00A47786" w:rsidP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A47786" w:rsidP="00743DCC" w14:paraId="146179C8" w14:textId="2E6852F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47786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A47786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47786">
        <w:rPr>
          <w:rFonts w:asciiTheme="minorHAnsi" w:hAnsiTheme="minorHAnsi" w:cstheme="minorHAnsi"/>
          <w:color w:val="auto"/>
        </w:rPr>
        <w:t xml:space="preserve"> What is the likelihood that you will get a COVID vaccine?</w:t>
      </w:r>
    </w:p>
    <w:p w:rsidR="001F00D2" w:rsidRPr="00A47786" w:rsidP="001F00D2" w14:paraId="7A89B270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Variable Label: </w:t>
      </w:r>
      <w:r w:rsidRPr="00A47786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411159C6" w14:textId="786D6E0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47786">
              <w:rPr>
                <w:rFonts w:eastAsia="Calibri" w:asciiTheme="minorHAnsi" w:hAnsiTheme="minorHAnsi" w:cstheme="minorHAnsi"/>
                <w:color w:val="auto"/>
              </w:rPr>
              <w:t>Val</w:t>
            </w:r>
            <w:r w:rsidRPr="00A47786" w:rsidR="00FF1259">
              <w:rPr>
                <w:rFonts w:eastAsia="Calibri" w:asciiTheme="minorHAnsi" w:hAnsiTheme="minorHAnsi" w:cstheme="minorHAnsi"/>
                <w:color w:val="auto"/>
              </w:rPr>
              <w:softHyphen/>
            </w:r>
            <w:r w:rsidRPr="00A47786" w:rsidR="00FF1259">
              <w:rPr>
                <w:rFonts w:eastAsia="Calibri" w:asciiTheme="minorHAnsi" w:hAnsiTheme="minorHAnsi"/>
                <w:color w:val="auto"/>
              </w:rPr>
              <w:softHyphen/>
            </w:r>
            <w:r w:rsidRPr="00A47786">
              <w:rPr>
                <w:rFonts w:eastAsia="Calibri" w:asciiTheme="minorHAnsi" w:hAnsiTheme="minorHAnsi" w:cstheme="minorHAnsi"/>
                <w:color w:val="auto"/>
              </w:rPr>
              <w:t>id Skip</w:t>
            </w:r>
          </w:p>
        </w:tc>
      </w:tr>
    </w:tbl>
    <w:p w:rsidR="00F44561" w:rsidRPr="00A47786" w:rsidP="00F44561" w14:paraId="5C9AB660" w14:textId="77777777">
      <w:pPr>
        <w:rPr>
          <w:rFonts w:asciiTheme="minorHAnsi" w:hAnsiTheme="minorHAnsi" w:cstheme="minorHAnsi"/>
          <w:bCs/>
          <w:color w:val="auto"/>
        </w:rPr>
      </w:pPr>
    </w:p>
    <w:p w:rsidR="00F44561" w:rsidRPr="00A47786" w:rsidP="00F44561" w14:paraId="36536967" w14:textId="77777777">
      <w:pPr>
        <w:rPr>
          <w:rFonts w:cstheme="minorHAnsi"/>
          <w:b/>
          <w:color w:val="auto"/>
        </w:rPr>
      </w:pPr>
      <w:r w:rsidRPr="00A47786">
        <w:rPr>
          <w:rFonts w:cstheme="minorHAnsi"/>
          <w:b/>
          <w:color w:val="auto"/>
        </w:rPr>
        <w:t>// Page Break //</w:t>
      </w:r>
    </w:p>
    <w:p w:rsidR="001F00D2" w:rsidRPr="00A47786" w:rsidP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1F00D2" w:rsidRPr="00A47786" w:rsidP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id="1" w:name="_Hlk89698633"/>
      <w:r w:rsidRPr="00A47786">
        <w:rPr>
          <w:rFonts w:asciiTheme="minorHAnsi" w:hAnsiTheme="minorHAnsi" w:cstheme="minorHAnsi"/>
          <w:b/>
          <w:color w:val="auto"/>
        </w:rPr>
        <w:t>//BASE: beh1_cet_</w:t>
      </w:r>
      <w:r w:rsidRPr="00A47786" w:rsidR="008D6CAC">
        <w:rPr>
          <w:rFonts w:asciiTheme="minorHAnsi" w:hAnsiTheme="minorHAnsi" w:cstheme="minorHAnsi"/>
          <w:b/>
          <w:color w:val="auto"/>
        </w:rPr>
        <w:t>r</w:t>
      </w:r>
      <w:r w:rsidRPr="00A47786">
        <w:rPr>
          <w:rFonts w:asciiTheme="minorHAnsi" w:hAnsiTheme="minorHAnsi" w:cstheme="minorHAnsi"/>
          <w:b/>
          <w:color w:val="auto"/>
        </w:rPr>
        <w:t>=0 OR -99//</w:t>
      </w:r>
    </w:p>
    <w:p w:rsidR="001F00D2" w:rsidRPr="00A47786" w:rsidP="001F00D2" w14:paraId="15834E56" w14:textId="03DBD1E3">
      <w:pPr>
        <w:rPr>
          <w:rFonts w:asciiTheme="minorHAnsi" w:hAnsiTheme="minorHAnsi" w:cstheme="minorHAnsi"/>
          <w:color w:val="auto"/>
          <w:highlight w:val="yellow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Item #: </w:t>
      </w:r>
      <w:r w:rsidRPr="00A47786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A47786" w:rsidR="00641BF9">
        <w:rPr>
          <w:rFonts w:asciiTheme="minorHAnsi" w:hAnsiTheme="minorHAnsi" w:cstheme="minorHAnsi"/>
          <w:color w:val="auto"/>
          <w:highlight w:val="yellow"/>
        </w:rPr>
        <w:t>1</w:t>
      </w:r>
      <w:r w:rsidRPr="00A47786" w:rsidR="00752249">
        <w:rPr>
          <w:rFonts w:asciiTheme="minorHAnsi" w:hAnsiTheme="minorHAnsi" w:cstheme="minorHAnsi"/>
          <w:color w:val="auto"/>
          <w:highlight w:val="yellow"/>
        </w:rPr>
        <w:t>2</w:t>
      </w:r>
    </w:p>
    <w:p w:rsidR="001F00D2" w:rsidRPr="00A47786" w:rsidP="001F00D2" w14:paraId="6960F39C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Single punch</w:t>
      </w:r>
    </w:p>
    <w:p w:rsidR="001F00D2" w:rsidRPr="00A47786" w:rsidP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A47786" w:rsidP="00743DCC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A47786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A47786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A4778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4778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="001F00D2" w:rsidRPr="00A47786" w:rsidP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Variable Label: </w:t>
      </w:r>
      <w:r w:rsidRPr="00A47786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A47786" w:rsidP="009166EA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A47786" w:rsidP="009166EA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24D36B23" w14:textId="2ECF05AB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4E0284F9" w14:textId="710ABF1C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A47786" w:rsidP="009166EA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1"/>
    </w:tbl>
    <w:p w:rsidR="00241900" w:rsidRPr="00A47786" w:rsidP="00487DC0" w14:paraId="75F55E84" w14:textId="77777777">
      <w:pPr>
        <w:rPr>
          <w:rFonts w:asciiTheme="minorHAnsi" w:hAnsiTheme="minorHAnsi" w:cstheme="minorHAnsi"/>
          <w:bCs/>
          <w:color w:val="auto"/>
        </w:rPr>
      </w:pPr>
    </w:p>
    <w:p w:rsidR="002B3D6A" w:rsidRPr="00A47786" w:rsidP="002B3D6A" w14:paraId="4BB814BE" w14:textId="77777777">
      <w:pPr>
        <w:rPr>
          <w:rFonts w:eastAsia="Times New Roman" w:asciiTheme="minorHAnsi" w:hAnsiTheme="minorHAnsi" w:cstheme="minorBidi"/>
          <w:b/>
          <w:bCs/>
          <w:color w:val="auto"/>
        </w:rPr>
      </w:pPr>
      <w:r w:rsidRPr="00A47786">
        <w:rPr>
          <w:rFonts w:eastAsia="Times New Roman" w:asciiTheme="minorHAnsi" w:hAnsiTheme="minorHAnsi" w:cstheme="minorBidi"/>
          <w:b/>
          <w:bCs/>
          <w:color w:val="auto"/>
        </w:rPr>
        <w:t>// Page Break //</w:t>
      </w:r>
    </w:p>
    <w:p w:rsidR="002B3D6A" w:rsidRPr="00A47786" w:rsidP="002B3D6A" w14:paraId="7000A04D" w14:textId="77777777">
      <w:pPr>
        <w:pStyle w:val="BodyText"/>
        <w:spacing w:after="0" w:line="240" w:lineRule="auto"/>
        <w:rPr>
          <w:b/>
          <w:bCs/>
        </w:rPr>
      </w:pPr>
    </w:p>
    <w:p w:rsidR="002B3D6A" w:rsidRPr="00A47786" w:rsidP="002B3D6A" w14:paraId="63129DA9" w14:textId="77777777">
      <w:pPr>
        <w:rPr>
          <w:rFonts w:asciiTheme="minorHAnsi" w:hAnsiTheme="minorHAnsi" w:cstheme="minorBidi"/>
          <w:b/>
          <w:bCs/>
          <w:color w:val="auto"/>
        </w:rPr>
      </w:pPr>
      <w:r w:rsidRPr="00A47786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="002B3D6A" w:rsidRPr="00A47786" w:rsidP="002B3D6A" w14:paraId="5C37479E" w14:textId="00E7EAFE">
      <w:pPr>
        <w:rPr>
          <w:rFonts w:asciiTheme="minorHAnsi" w:hAnsiTheme="minorHAnsi" w:cstheme="minorBidi"/>
          <w:color w:val="auto"/>
          <w:highlight w:val="green"/>
        </w:rPr>
      </w:pPr>
      <w:r w:rsidRPr="00A47786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A47786">
        <w:rPr>
          <w:rFonts w:asciiTheme="minorHAnsi" w:hAnsiTheme="minorHAnsi" w:cstheme="minorBidi"/>
          <w:color w:val="auto"/>
          <w:highlight w:val="green"/>
        </w:rPr>
        <w:t>Q13</w:t>
      </w:r>
    </w:p>
    <w:p w:rsidR="002B3D6A" w:rsidRPr="00A47786" w:rsidP="002B3D6A" w14:paraId="4FC34F77" w14:textId="77777777">
      <w:pPr>
        <w:rPr>
          <w:rFonts w:asciiTheme="minorHAnsi" w:hAnsiTheme="minorHAnsi" w:cstheme="minorBidi"/>
          <w:color w:val="auto"/>
        </w:rPr>
      </w:pPr>
      <w:r w:rsidRPr="00A47786">
        <w:rPr>
          <w:rFonts w:asciiTheme="minorHAnsi" w:hAnsiTheme="minorHAnsi" w:cstheme="minorBidi"/>
          <w:b/>
          <w:bCs/>
          <w:color w:val="auto"/>
        </w:rPr>
        <w:t>Question Type</w:t>
      </w:r>
      <w:r w:rsidRPr="00A47786">
        <w:rPr>
          <w:rFonts w:asciiTheme="minorHAnsi" w:hAnsiTheme="minorHAnsi" w:cstheme="minorBidi"/>
          <w:color w:val="auto"/>
        </w:rPr>
        <w:t>:</w:t>
      </w:r>
      <w:r w:rsidRPr="00A47786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A47786">
        <w:rPr>
          <w:rFonts w:asciiTheme="minorHAnsi" w:hAnsiTheme="minorHAnsi" w:cstheme="minorBidi"/>
          <w:color w:val="auto"/>
        </w:rPr>
        <w:t>Single punch grid</w:t>
      </w:r>
    </w:p>
    <w:p w:rsidR="002B3D6A" w:rsidRPr="00A47786" w:rsidP="002B3D6A" w14:paraId="12CC649F" w14:textId="77777777">
      <w:pPr>
        <w:rPr>
          <w:rFonts w:asciiTheme="minorHAnsi" w:hAnsiTheme="minorHAnsi" w:cstheme="minorBidi"/>
          <w:b/>
          <w:bCs/>
          <w:color w:val="auto"/>
        </w:rPr>
      </w:pPr>
      <w:r w:rsidRPr="00A47786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2B3D6A" w:rsidRPr="00A47786" w:rsidP="002B3D6A" w14:paraId="463CD9D0" w14:textId="77777777">
      <w:pPr>
        <w:rPr>
          <w:rStyle w:val="normaltextrun"/>
          <w:color w:val="auto"/>
        </w:rPr>
      </w:pPr>
      <w:r w:rsidRPr="00A47786">
        <w:rPr>
          <w:rFonts w:asciiTheme="minorHAnsi" w:hAnsiTheme="minorHAnsi" w:cstheme="minorBidi"/>
          <w:b/>
          <w:bCs/>
          <w:color w:val="auto"/>
          <w:highlight w:val="green"/>
        </w:rPr>
        <w:t>panmeasure</w:t>
      </w:r>
      <w:r w:rsidRPr="00A47786">
        <w:rPr>
          <w:rFonts w:asciiTheme="minorHAnsi" w:hAnsiTheme="minorHAnsi" w:cstheme="minorBidi"/>
          <w:b/>
          <w:bCs/>
          <w:color w:val="auto"/>
        </w:rPr>
        <w:t>:</w:t>
      </w:r>
      <w:r w:rsidRPr="00A47786">
        <w:rPr>
          <w:rStyle w:val="normaltextrun"/>
          <w:color w:val="auto"/>
        </w:rPr>
        <w:t xml:space="preserve"> In the last month, do you believe that the following have increased, decreased, or stayed the same in your area?</w:t>
      </w:r>
    </w:p>
    <w:p w:rsidR="002B3D6A" w:rsidRPr="00A47786" w:rsidP="002B3D6A" w14:paraId="277CE74A" w14:textId="77777777">
      <w:pPr>
        <w:rPr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795"/>
        <w:gridCol w:w="4140"/>
        <w:gridCol w:w="3330"/>
      </w:tblGrid>
      <w:tr w14:paraId="3595A120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A" w:rsidRPr="00A47786" w14:paraId="7DC1DCD8" w14:textId="77777777">
            <w:pPr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A" w:rsidRPr="00A47786" w14:paraId="114237F1" w14:textId="77777777">
            <w:pPr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A" w:rsidRPr="00A47786" w14:paraId="3468DA90" w14:textId="77777777">
            <w:pPr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14:paraId="2976AF56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A" w:rsidRPr="00A47786" w14:paraId="48532829" w14:textId="77777777">
            <w:pPr>
              <w:rPr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  <w:highlight w:val="green"/>
              </w:rPr>
              <w:t>panmeasure_1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A" w:rsidRPr="00A47786" w14:paraId="39387713" w14:textId="77777777">
            <w:pPr>
              <w:rPr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COVID cases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463CE6F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panmeasure_1: COVID cases</w:t>
            </w:r>
          </w:p>
        </w:tc>
      </w:tr>
      <w:tr w14:paraId="038C1054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493142E5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Bidi"/>
                <w:color w:val="auto"/>
                <w:highlight w:val="green"/>
              </w:rPr>
              <w:t>panmeasure_2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A" w:rsidRPr="00A47786" w14:paraId="01E01E11" w14:textId="77777777">
            <w:pPr>
              <w:rPr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COVID-related hospitalizations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0DEE219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panmeasure_2: COVID hospitalizations</w:t>
            </w:r>
          </w:p>
        </w:tc>
      </w:tr>
      <w:tr w14:paraId="53EF85E9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2F5B28E7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Bidi"/>
                <w:color w:val="auto"/>
                <w:highlight w:val="green"/>
              </w:rPr>
              <w:t>panmeasure_3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A" w:rsidRPr="00A47786" w14:paraId="573CFD3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COVID-related deaths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59CACB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panmeasure_3: COVID deaths</w:t>
            </w:r>
          </w:p>
        </w:tc>
      </w:tr>
    </w:tbl>
    <w:p w:rsidR="002B3D6A" w:rsidRPr="00A47786" w:rsidP="002B3D6A" w14:paraId="26F1237F" w14:textId="77777777">
      <w:pPr>
        <w:contextualSpacing/>
        <w:rPr>
          <w:rFonts w:eastAsia="Calibri" w:asciiTheme="minorHAnsi" w:hAnsiTheme="minorHAnsi" w:cstheme="minorBid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4117"/>
      </w:tblGrid>
      <w:tr w14:paraId="5F9E1CF0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0BEB8F8A" w14:textId="77777777">
            <w:pPr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Bidi"/>
                <w:b/>
                <w:bCs/>
                <w:color w:val="auto"/>
              </w:rPr>
              <w:t>Value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66EE50C9" w14:textId="77777777">
            <w:pPr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A47786">
              <w:rPr>
                <w:rFonts w:asciiTheme="minorHAnsi" w:hAnsiTheme="minorHAnsi" w:cstheme="minorBidi"/>
                <w:b/>
                <w:bCs/>
                <w:color w:val="auto"/>
              </w:rPr>
              <w:t>Value Label</w:t>
            </w:r>
          </w:p>
        </w:tc>
      </w:tr>
      <w:tr w14:paraId="3C673E3D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4FC90EEF" w14:textId="77777777">
            <w:pPr>
              <w:rPr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6F4EC84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Decreased over the last month</w:t>
            </w:r>
          </w:p>
        </w:tc>
      </w:tr>
      <w:tr w14:paraId="2D79CF20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5FCB85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1DC1C39B" w14:textId="77777777">
            <w:pPr>
              <w:rPr>
                <w:color w:val="auto"/>
              </w:rPr>
            </w:pPr>
            <w:r w:rsidRPr="00A47786">
              <w:rPr>
                <w:color w:val="auto"/>
              </w:rPr>
              <w:t>Stayed the same over the last month</w:t>
            </w:r>
          </w:p>
        </w:tc>
      </w:tr>
      <w:tr w14:paraId="40195782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350BD2D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21A4889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Decreased over the last month</w:t>
            </w:r>
          </w:p>
        </w:tc>
      </w:tr>
      <w:tr w14:paraId="4E372530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273EEEB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98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3458D02D" w14:textId="77777777">
            <w:pPr>
              <w:rPr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I don’t know</w:t>
            </w:r>
          </w:p>
        </w:tc>
      </w:tr>
      <w:tr w14:paraId="5049FC6D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349A904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A47786" w14:paraId="289DFEF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2B3D6A" w:rsidRPr="00A47786" w:rsidP="00487DC0" w14:paraId="573FF573" w14:textId="77777777">
      <w:pPr>
        <w:rPr>
          <w:rFonts w:asciiTheme="minorHAnsi" w:hAnsiTheme="minorHAnsi" w:cstheme="minorHAnsi"/>
          <w:bCs/>
          <w:color w:val="auto"/>
        </w:rPr>
      </w:pPr>
    </w:p>
    <w:p w:rsidR="00241900" w:rsidRPr="00A47786" w:rsidP="00320465" w14:paraId="3F8E575A" w14:textId="5D1CE09B">
      <w:pPr>
        <w:rPr>
          <w:rFonts w:cstheme="minorHAnsi"/>
          <w:b/>
          <w:color w:val="auto"/>
        </w:rPr>
      </w:pPr>
      <w:r w:rsidRPr="00A47786">
        <w:rPr>
          <w:rFonts w:cstheme="minorHAnsi"/>
          <w:b/>
          <w:color w:val="auto"/>
        </w:rPr>
        <w:t>// Page Break //</w:t>
      </w:r>
    </w:p>
    <w:p w:rsidR="00E90529" w:rsidRPr="00A47786" w:rsidP="00320465" w14:paraId="0D92D1BB" w14:textId="77777777">
      <w:pPr>
        <w:rPr>
          <w:rFonts w:cstheme="minorHAnsi"/>
          <w:b/>
          <w:color w:val="auto"/>
        </w:rPr>
      </w:pPr>
    </w:p>
    <w:p w:rsidR="0047790C" w:rsidRPr="00A47786" w:rsidP="0047790C" w14:paraId="19561A6B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//BASE: All respondents //</w:t>
      </w:r>
    </w:p>
    <w:p w:rsidR="0047790C" w:rsidRPr="00A47786" w:rsidP="47F3A66D" w14:paraId="17403864" w14:textId="589EE091">
      <w:pPr>
        <w:rPr>
          <w:rFonts w:asciiTheme="minorHAnsi" w:hAnsiTheme="minorHAnsi" w:cstheme="minorBidi"/>
          <w:color w:val="auto"/>
          <w:highlight w:val="green"/>
        </w:rPr>
      </w:pPr>
      <w:r w:rsidRPr="00A47786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A47786">
        <w:rPr>
          <w:rFonts w:asciiTheme="minorHAnsi" w:hAnsiTheme="minorHAnsi" w:cstheme="minorBidi"/>
          <w:color w:val="auto"/>
          <w:highlight w:val="green"/>
        </w:rPr>
        <w:t>Q</w:t>
      </w:r>
      <w:r w:rsidRPr="00A47786" w:rsidR="00641BF9">
        <w:rPr>
          <w:rFonts w:asciiTheme="minorHAnsi" w:hAnsiTheme="minorHAnsi" w:cstheme="minorBidi"/>
          <w:color w:val="auto"/>
          <w:highlight w:val="green"/>
        </w:rPr>
        <w:t>1</w:t>
      </w:r>
      <w:r w:rsidRPr="00A47786" w:rsidR="009C64D8">
        <w:rPr>
          <w:rFonts w:asciiTheme="minorHAnsi" w:hAnsiTheme="minorHAnsi" w:cstheme="minorBidi"/>
          <w:color w:val="auto"/>
          <w:highlight w:val="green"/>
        </w:rPr>
        <w:t>4</w:t>
      </w:r>
    </w:p>
    <w:p w:rsidR="0047790C" w:rsidRPr="00A47786" w:rsidP="0047790C" w14:paraId="15C00CAD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Single punch</w:t>
      </w:r>
    </w:p>
    <w:p w:rsidR="0047790C" w:rsidRPr="00A47786" w:rsidP="0047790C" w14:paraId="03B3131B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925DCE" w:rsidRPr="00A47786" w:rsidP="00925DCE" w14:paraId="589CA288" w14:textId="6B0891C0">
      <w:pPr>
        <w:rPr>
          <w:color w:val="auto"/>
        </w:rPr>
      </w:pPr>
      <w:r w:rsidRPr="00A47786">
        <w:rPr>
          <w:b/>
          <w:bCs/>
          <w:color w:val="auto"/>
          <w:highlight w:val="green"/>
        </w:rPr>
        <w:t>phe_aware</w:t>
      </w:r>
      <w:r w:rsidRPr="00A47786">
        <w:rPr>
          <w:b/>
          <w:bCs/>
          <w:color w:val="auto"/>
          <w:highlight w:val="green"/>
        </w:rPr>
        <w:t>:</w:t>
      </w:r>
      <w:r w:rsidRPr="00A47786">
        <w:rPr>
          <w:color w:val="auto"/>
        </w:rPr>
        <w:t xml:space="preserve"> The federal government declared a Public Health Emergency related to COVID in 2020, and now plans to let the emergency declaration expire in May 2023 to reflect the changing circumstances of the pandemic.</w:t>
      </w:r>
    </w:p>
    <w:p w:rsidR="00925DCE" w:rsidRPr="00A47786" w:rsidP="00925DCE" w14:paraId="47E6AA1F" w14:textId="77777777">
      <w:pPr>
        <w:rPr>
          <w:color w:val="auto"/>
        </w:rPr>
      </w:pPr>
    </w:p>
    <w:p w:rsidR="00925DCE" w:rsidRPr="00A47786" w:rsidP="00925DCE" w14:paraId="1F36B05E" w14:textId="11B38378">
      <w:pPr>
        <w:rPr>
          <w:color w:val="auto"/>
        </w:rPr>
      </w:pPr>
      <w:r w:rsidRPr="00A47786">
        <w:rPr>
          <w:color w:val="auto"/>
        </w:rPr>
        <w:t xml:space="preserve">Have you seen or heard any news about the end of the </w:t>
      </w:r>
      <w:r w:rsidRPr="00A47786" w:rsidR="00A549AB">
        <w:rPr>
          <w:color w:val="auto"/>
        </w:rPr>
        <w:t>public health emergency</w:t>
      </w:r>
      <w:r w:rsidRPr="00A47786">
        <w:rPr>
          <w:color w:val="auto"/>
        </w:rPr>
        <w:t>, or not?</w:t>
      </w:r>
    </w:p>
    <w:p w:rsidR="008B5F55" w:rsidRPr="00A47786" w:rsidP="00925DCE" w14:paraId="2B6E3DDC" w14:textId="7CF8FBA7">
      <w:pPr>
        <w:rPr>
          <w:color w:val="auto"/>
        </w:rPr>
      </w:pPr>
      <w:r w:rsidRPr="00A47786">
        <w:rPr>
          <w:b/>
          <w:bCs/>
          <w:color w:val="auto"/>
        </w:rPr>
        <w:t xml:space="preserve">Variable Label: </w:t>
      </w:r>
      <w:r w:rsidRPr="00A47786">
        <w:rPr>
          <w:color w:val="auto"/>
        </w:rPr>
        <w:t>phe_aware</w:t>
      </w:r>
      <w:r w:rsidRPr="00A47786">
        <w:rPr>
          <w:color w:val="auto"/>
        </w:rPr>
        <w:t>: aware of the end of public health emergency declaration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8077"/>
      </w:tblGrid>
      <w:tr w14:paraId="70725440" w14:textId="77777777" w:rsidTr="00D1661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55" w:rsidRPr="00A47786" w14:paraId="01584F5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55" w:rsidRPr="00A47786" w14:paraId="33E84380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42B5A084" w14:textId="77777777" w:rsidTr="00D1661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5" w:rsidRPr="00A47786" w14:paraId="6D16FCEB" w14:textId="1D76CB5E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5" w:rsidRPr="00A47786" w14:paraId="25F1A78D" w14:textId="2EC73FA1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N</w:t>
            </w:r>
            <w:r w:rsidRPr="00A47786">
              <w:rPr>
                <w:color w:val="auto"/>
              </w:rPr>
              <w:t xml:space="preserve">o, I have not seen or heard news about the end of the </w:t>
            </w:r>
            <w:r w:rsidRPr="00A47786" w:rsidR="00A549AB">
              <w:rPr>
                <w:color w:val="auto"/>
              </w:rPr>
              <w:t>public health emergency</w:t>
            </w:r>
          </w:p>
        </w:tc>
      </w:tr>
      <w:tr w14:paraId="3896CAE9" w14:textId="77777777" w:rsidTr="00D1661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5" w:rsidRPr="00A47786" w14:paraId="4CDBCF0E" w14:textId="2CC8E02A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color w:val="auto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5" w:rsidRPr="00A47786" w14:paraId="27A32387" w14:textId="454418D2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 xml:space="preserve">Yes, I have seen or heard news about the end of the </w:t>
            </w:r>
            <w:r w:rsidRPr="00A47786" w:rsidR="00A549AB">
              <w:rPr>
                <w:rFonts w:asciiTheme="minorHAnsi" w:hAnsiTheme="minorHAnsi" w:cstheme="minorHAnsi"/>
                <w:color w:val="auto"/>
              </w:rPr>
              <w:t>public health emergency</w:t>
            </w:r>
          </w:p>
        </w:tc>
      </w:tr>
      <w:tr w14:paraId="7C90CF4E" w14:textId="77777777" w:rsidTr="00D1661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5" w:rsidRPr="00A47786" w14:paraId="468DC06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5" w:rsidRPr="00A47786" w14:paraId="471B4773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E90529" w:rsidRPr="00A47786" w:rsidP="00320465" w14:paraId="08FA5E13" w14:textId="77777777">
      <w:pPr>
        <w:rPr>
          <w:rFonts w:cstheme="minorHAnsi"/>
          <w:b/>
          <w:color w:val="auto"/>
        </w:rPr>
      </w:pPr>
    </w:p>
    <w:p w:rsidR="00E90529" w:rsidRPr="00A47786" w:rsidP="00E90529" w14:paraId="715B0387" w14:textId="77777777">
      <w:pPr>
        <w:rPr>
          <w:rFonts w:cstheme="minorHAnsi"/>
          <w:b/>
          <w:color w:val="auto"/>
        </w:rPr>
      </w:pPr>
      <w:r w:rsidRPr="00A47786">
        <w:rPr>
          <w:rFonts w:cstheme="minorHAnsi"/>
          <w:b/>
          <w:color w:val="auto"/>
        </w:rPr>
        <w:t>// Page Break //</w:t>
      </w:r>
    </w:p>
    <w:p w:rsidR="00C1122A" w:rsidRPr="00A47786" w:rsidP="00E90529" w14:paraId="25F511E4" w14:textId="77777777">
      <w:pPr>
        <w:rPr>
          <w:rFonts w:cstheme="minorHAnsi"/>
          <w:b/>
          <w:color w:val="auto"/>
        </w:rPr>
      </w:pPr>
    </w:p>
    <w:p w:rsidR="00831B51" w:rsidRPr="00A47786" w:rsidP="00831B51" w14:paraId="5D0EE969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//BASE: All respondents //</w:t>
      </w:r>
    </w:p>
    <w:p w:rsidR="00831B51" w:rsidRPr="00A47786" w:rsidP="47F3A66D" w14:paraId="201D59B5" w14:textId="197D7D67">
      <w:pPr>
        <w:rPr>
          <w:rFonts w:asciiTheme="minorHAnsi" w:hAnsiTheme="minorHAnsi" w:cstheme="minorBidi"/>
          <w:color w:val="auto"/>
          <w:highlight w:val="green"/>
        </w:rPr>
      </w:pPr>
      <w:r w:rsidRPr="00A47786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A47786">
        <w:rPr>
          <w:rFonts w:asciiTheme="minorHAnsi" w:hAnsiTheme="minorHAnsi" w:cstheme="minorBidi"/>
          <w:color w:val="auto"/>
          <w:highlight w:val="green"/>
        </w:rPr>
        <w:t>Q</w:t>
      </w:r>
      <w:r w:rsidRPr="00A47786" w:rsidR="00BF759F">
        <w:rPr>
          <w:rFonts w:asciiTheme="minorHAnsi" w:hAnsiTheme="minorHAnsi" w:cstheme="minorBidi"/>
          <w:color w:val="auto"/>
          <w:highlight w:val="green"/>
        </w:rPr>
        <w:t>1</w:t>
      </w:r>
      <w:r w:rsidRPr="00A47786" w:rsidR="009C64D8">
        <w:rPr>
          <w:rFonts w:asciiTheme="minorHAnsi" w:hAnsiTheme="minorHAnsi" w:cstheme="minorBidi"/>
          <w:color w:val="auto"/>
          <w:highlight w:val="green"/>
        </w:rPr>
        <w:t>5</w:t>
      </w:r>
    </w:p>
    <w:p w:rsidR="00831B51" w:rsidRPr="00A47786" w:rsidP="00831B51" w14:paraId="21073233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Single punch</w:t>
      </w:r>
    </w:p>
    <w:p w:rsidR="00831B51" w:rsidRPr="00A47786" w:rsidP="00831B51" w14:paraId="2C1D7FE8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8836E2" w:rsidRPr="00A47786" w:rsidP="00831B51" w14:paraId="472E2D4D" w14:textId="0A1CC02E">
      <w:pPr>
        <w:rPr>
          <w:color w:val="auto"/>
        </w:rPr>
      </w:pPr>
      <w:r w:rsidRPr="00A47786">
        <w:rPr>
          <w:rFonts w:asciiTheme="minorHAnsi" w:hAnsiTheme="minorHAnsi" w:cstheme="minorHAnsi"/>
          <w:b/>
          <w:color w:val="auto"/>
          <w:highlight w:val="green"/>
        </w:rPr>
        <w:t>p</w:t>
      </w:r>
      <w:r w:rsidRPr="00A47786">
        <w:rPr>
          <w:rFonts w:asciiTheme="minorHAnsi" w:hAnsiTheme="minorHAnsi" w:cstheme="minorHAnsi"/>
          <w:b/>
          <w:color w:val="auto"/>
          <w:highlight w:val="green"/>
        </w:rPr>
        <w:t>he_cost_aware</w:t>
      </w:r>
      <w:r w:rsidRPr="00A47786">
        <w:rPr>
          <w:rFonts w:asciiTheme="minorHAnsi" w:hAnsiTheme="minorHAnsi" w:cstheme="minorHAnsi"/>
          <w:b/>
          <w:color w:val="auto"/>
          <w:highlight w:val="green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 w:rsidR="005648DA">
        <w:rPr>
          <w:rFonts w:asciiTheme="minorHAnsi" w:hAnsiTheme="minorHAnsi" w:cstheme="minorHAnsi"/>
          <w:color w:val="auto"/>
        </w:rPr>
        <w:t>The federal government declared a Public Health Emergency related to COVID in 2020, and now plans to let the emergency declaration expire in May 2023 to reflect the changing circumstances</w:t>
      </w:r>
      <w:r w:rsidRPr="00A47786" w:rsidR="005648DA">
        <w:rPr>
          <w:color w:val="auto"/>
        </w:rPr>
        <w:t xml:space="preserve"> of the pandemic. </w:t>
      </w:r>
    </w:p>
    <w:p w:rsidR="00602E69" w:rsidRPr="00A47786" w:rsidP="00831B51" w14:paraId="7BDD1339" w14:textId="77777777">
      <w:pPr>
        <w:rPr>
          <w:color w:val="auto"/>
        </w:rPr>
      </w:pPr>
    </w:p>
    <w:p w:rsidR="00602E69" w:rsidRPr="00A47786" w:rsidP="00831B51" w14:paraId="787EE344" w14:textId="6E479125">
      <w:pPr>
        <w:rPr>
          <w:color w:val="auto"/>
        </w:rPr>
      </w:pPr>
      <w:r w:rsidRPr="00A47786">
        <w:rPr>
          <w:color w:val="auto"/>
        </w:rPr>
        <w:t>Have you heard that the end of the public health emergency will result in some COVID-related costs no longer being covered?</w:t>
      </w:r>
    </w:p>
    <w:p w:rsidR="00602E69" w:rsidRPr="00A47786" w:rsidP="00831B51" w14:paraId="5D18B4B0" w14:textId="77777777">
      <w:pPr>
        <w:rPr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597"/>
      </w:tblGrid>
      <w:tr w14:paraId="32C34D4E" w14:textId="77777777" w:rsidTr="00602E6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69" w:rsidRPr="00A47786" w14:paraId="19A33362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69" w:rsidRPr="00A47786" w14:paraId="24F6FFE2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B6C4567" w14:textId="77777777" w:rsidTr="00602E6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9" w:rsidRPr="00A47786" w14:paraId="097978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9" w:rsidRPr="00A47786" w14:paraId="141A9900" w14:textId="0353479E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N</w:t>
            </w:r>
            <w:r w:rsidRPr="00A47786">
              <w:rPr>
                <w:color w:val="auto"/>
              </w:rPr>
              <w:t>o</w:t>
            </w:r>
          </w:p>
        </w:tc>
      </w:tr>
      <w:tr w14:paraId="253F1DAC" w14:textId="77777777" w:rsidTr="00602E6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9" w:rsidRPr="00A47786" w14:paraId="63AF674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color w:val="auto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9" w:rsidRPr="00A47786" w14:paraId="5B1A9125" w14:textId="6EAABE88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Yes</w:t>
            </w:r>
          </w:p>
        </w:tc>
      </w:tr>
      <w:tr w14:paraId="3D5875D4" w14:textId="77777777" w:rsidTr="00602E6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9" w:rsidRPr="00A47786" w14:paraId="0162122D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69" w:rsidRPr="00A47786" w14:paraId="2A5FEECA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5D1264" w:rsidRPr="00A47786" w:rsidP="00E90529" w14:paraId="752E19CC" w14:textId="4D734569">
      <w:pPr>
        <w:rPr>
          <w:rFonts w:cstheme="minorHAnsi"/>
          <w:b/>
          <w:color w:val="auto"/>
        </w:rPr>
      </w:pPr>
    </w:p>
    <w:p w:rsidR="00B80EF9" w:rsidRPr="00A47786" w:rsidP="00B80EF9" w14:paraId="36155D15" w14:textId="77777777">
      <w:pPr>
        <w:rPr>
          <w:rFonts w:cstheme="minorHAnsi"/>
          <w:b/>
          <w:color w:val="auto"/>
        </w:rPr>
      </w:pPr>
      <w:r w:rsidRPr="00A47786">
        <w:rPr>
          <w:rFonts w:cstheme="minorHAnsi"/>
          <w:b/>
          <w:color w:val="auto"/>
        </w:rPr>
        <w:t>// Page Break //</w:t>
      </w:r>
    </w:p>
    <w:p w:rsidR="00B80EF9" w:rsidRPr="00A47786" w:rsidP="00B80EF9" w14:paraId="6CA0C492" w14:textId="77777777">
      <w:pPr>
        <w:rPr>
          <w:rFonts w:asciiTheme="minorHAnsi" w:hAnsiTheme="minorHAnsi" w:cstheme="minorHAnsi"/>
          <w:b/>
          <w:color w:val="auto"/>
        </w:rPr>
      </w:pPr>
    </w:p>
    <w:p w:rsidR="00B80EF9" w:rsidRPr="00A47786" w:rsidP="00B80EF9" w14:paraId="6EA20A60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//BASE: All respondents //</w:t>
      </w:r>
    </w:p>
    <w:p w:rsidR="00B80EF9" w:rsidRPr="00A47786" w:rsidP="47F3A66D" w14:paraId="5974F019" w14:textId="0E54B595">
      <w:pPr>
        <w:rPr>
          <w:rFonts w:asciiTheme="minorHAnsi" w:hAnsiTheme="minorHAnsi" w:cstheme="minorBidi"/>
          <w:color w:val="auto"/>
          <w:highlight w:val="yellow"/>
        </w:rPr>
      </w:pPr>
      <w:r w:rsidRPr="00A47786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A47786">
        <w:rPr>
          <w:rFonts w:asciiTheme="minorHAnsi" w:hAnsiTheme="minorHAnsi" w:cstheme="minorBidi"/>
          <w:color w:val="auto"/>
          <w:highlight w:val="green"/>
        </w:rPr>
        <w:t>Q</w:t>
      </w:r>
      <w:r w:rsidRPr="00A47786" w:rsidR="09621529">
        <w:rPr>
          <w:rFonts w:asciiTheme="minorHAnsi" w:hAnsiTheme="minorHAnsi" w:cstheme="minorBidi"/>
          <w:color w:val="auto"/>
          <w:highlight w:val="green"/>
        </w:rPr>
        <w:t>1</w:t>
      </w:r>
      <w:r w:rsidRPr="00A47786" w:rsidR="009C64D8">
        <w:rPr>
          <w:rFonts w:asciiTheme="minorHAnsi" w:hAnsiTheme="minorHAnsi" w:cstheme="minorBidi"/>
          <w:color w:val="auto"/>
          <w:highlight w:val="green"/>
        </w:rPr>
        <w:t>6</w:t>
      </w:r>
    </w:p>
    <w:p w:rsidR="00B80EF9" w:rsidRPr="00A47786" w:rsidP="00B80EF9" w14:paraId="762BC638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Single punch</w:t>
      </w:r>
    </w:p>
    <w:p w:rsidR="00B80EF9" w:rsidRPr="00A47786" w:rsidP="00B80EF9" w14:paraId="08605C11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B80EF9" w:rsidRPr="00A47786" w:rsidP="00B80EF9" w14:paraId="73B8A641" w14:textId="77777777">
      <w:pPr>
        <w:rPr>
          <w:rFonts w:asciiTheme="minorHAnsi" w:hAnsiTheme="minorHAnsi" w:cstheme="minorHAnsi"/>
          <w:bCs/>
          <w:color w:val="auto"/>
        </w:rPr>
      </w:pPr>
      <w:r w:rsidRPr="00A47786">
        <w:rPr>
          <w:rFonts w:asciiTheme="minorHAnsi" w:hAnsiTheme="minorHAnsi" w:cstheme="minorHAnsi"/>
          <w:b/>
          <w:color w:val="auto"/>
          <w:highlight w:val="green"/>
        </w:rPr>
        <w:t>cov_likely</w:t>
      </w:r>
      <w:r w:rsidRPr="00A47786">
        <w:rPr>
          <w:rFonts w:asciiTheme="minorHAnsi" w:hAnsiTheme="minorHAnsi" w:cstheme="minorHAnsi"/>
          <w:b/>
          <w:color w:val="auto"/>
          <w:highlight w:val="green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bCs/>
          <w:color w:val="auto"/>
        </w:rPr>
        <w:t>How likely do you think you are to get COVID in the next year?</w:t>
      </w:r>
    </w:p>
    <w:p w:rsidR="00B80EF9" w:rsidRPr="00A47786" w:rsidP="00B80EF9" w14:paraId="0DCF00A8" w14:textId="77777777">
      <w:pPr>
        <w:rPr>
          <w:rFonts w:asciiTheme="minorHAnsi" w:hAnsiTheme="minorHAnsi" w:cstheme="minorHAnsi"/>
          <w:bCs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Variable Label: </w:t>
      </w:r>
      <w:r w:rsidRPr="00A47786">
        <w:rPr>
          <w:rFonts w:asciiTheme="minorHAnsi" w:hAnsiTheme="minorHAnsi" w:cstheme="minorHAnsi"/>
          <w:bCs/>
          <w:color w:val="auto"/>
        </w:rPr>
        <w:t>cov_likely</w:t>
      </w:r>
      <w:r w:rsidRPr="00A47786">
        <w:rPr>
          <w:rFonts w:asciiTheme="minorHAnsi" w:hAnsiTheme="minorHAnsi" w:cstheme="minorHAnsi"/>
          <w:bCs/>
          <w:color w:val="auto"/>
        </w:rPr>
        <w:t>: perceived likelihood to get COVID within a year</w:t>
      </w:r>
    </w:p>
    <w:tbl>
      <w:tblPr>
        <w:tblStyle w:val="TableGrid2"/>
        <w:tblW w:w="4075" w:type="dxa"/>
        <w:tblInd w:w="0" w:type="dxa"/>
        <w:tblLook w:val="04A0"/>
      </w:tblPr>
      <w:tblGrid>
        <w:gridCol w:w="895"/>
        <w:gridCol w:w="3180"/>
      </w:tblGrid>
      <w:tr w14:paraId="56D8E440" w14:textId="77777777" w:rsidTr="47F3A66D">
        <w:tblPrEx>
          <w:tblW w:w="4075" w:type="dxa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9" w:rsidRPr="00A47786" w14:paraId="5958D60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9" w:rsidRPr="00A47786" w14:paraId="40173F0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BF2AE74" w14:textId="77777777" w:rsidTr="47F3A66D">
        <w:tblPrEx>
          <w:tblW w:w="4075" w:type="dxa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59B951C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35821F2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Very unlikely</w:t>
            </w:r>
          </w:p>
        </w:tc>
      </w:tr>
      <w:tr w14:paraId="14C1FA7D" w14:textId="77777777" w:rsidTr="47F3A66D">
        <w:tblPrEx>
          <w:tblW w:w="4075" w:type="dxa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081B7F5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A47786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21F024D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Somewhat unlikely</w:t>
            </w:r>
          </w:p>
        </w:tc>
      </w:tr>
      <w:tr w14:paraId="112D53CD" w14:textId="77777777" w:rsidTr="47F3A66D">
        <w:tblPrEx>
          <w:tblW w:w="4075" w:type="dxa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70B35198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2A4E19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28A0537F" w14:textId="77777777" w:rsidTr="47F3A66D">
        <w:tblPrEx>
          <w:tblW w:w="4075" w:type="dxa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12F4952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4C09A2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Somewhat likely</w:t>
            </w:r>
          </w:p>
        </w:tc>
      </w:tr>
      <w:tr w14:paraId="4D720841" w14:textId="77777777" w:rsidTr="47F3A66D">
        <w:tblPrEx>
          <w:tblW w:w="4075" w:type="dxa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29B0083A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613871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asciiTheme="minorHAnsi" w:hAnsiTheme="minorHAnsi" w:cstheme="minorHAnsi"/>
                <w:color w:val="auto"/>
              </w:rPr>
              <w:t>Very likely</w:t>
            </w:r>
          </w:p>
        </w:tc>
      </w:tr>
      <w:tr w14:paraId="7BD93F62" w14:textId="77777777" w:rsidTr="47F3A66D">
        <w:tblPrEx>
          <w:tblW w:w="4075" w:type="dxa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2AB39675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9" w:rsidRPr="00A47786" w14:paraId="469FCF1C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47786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B80EF9" w:rsidRPr="00A47786" w:rsidP="00B80EF9" w14:paraId="5861871D" w14:textId="77777777">
      <w:pPr>
        <w:rPr>
          <w:rFonts w:asciiTheme="minorHAnsi" w:hAnsiTheme="minorHAnsi" w:cstheme="minorHAnsi"/>
          <w:bCs/>
          <w:color w:val="auto"/>
        </w:rPr>
      </w:pPr>
    </w:p>
    <w:p w:rsidR="00B80EF9" w:rsidRPr="00A47786" w:rsidP="00B80EF9" w14:paraId="30894EC2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Bidi"/>
          <w:b/>
          <w:bCs/>
          <w:color w:val="auto"/>
        </w:rPr>
        <w:t>// Page Break //</w:t>
      </w:r>
    </w:p>
    <w:p w:rsidR="47F3A66D" w:rsidRPr="00A47786" w:rsidP="47F3A66D" w14:paraId="77FFA358" w14:textId="0097C270">
      <w:pPr>
        <w:rPr>
          <w:rFonts w:asciiTheme="minorHAnsi" w:hAnsiTheme="minorHAnsi" w:cstheme="minorBidi"/>
          <w:b/>
          <w:bCs/>
          <w:color w:val="auto"/>
        </w:rPr>
      </w:pPr>
    </w:p>
    <w:p w:rsidR="1C8219C4" w:rsidRPr="00A47786" w:rsidP="47F3A66D" w14:paraId="543A3DE1" w14:textId="200F51F5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</w:rPr>
        <w:t>//BASE: All respondents //</w:t>
      </w:r>
    </w:p>
    <w:p w:rsidR="1C8219C4" w:rsidRPr="00A47786" w:rsidP="47F3A66D" w14:paraId="4376B76C" w14:textId="7DCE8234">
      <w:pPr>
        <w:rPr>
          <w:rFonts w:eastAsia="Arial"/>
          <w:color w:val="auto"/>
          <w:highlight w:val="green"/>
        </w:rPr>
      </w:pPr>
      <w:r w:rsidRPr="00A47786">
        <w:rPr>
          <w:rFonts w:eastAsia="Arial"/>
          <w:b/>
          <w:bCs/>
          <w:color w:val="auto"/>
        </w:rPr>
        <w:t xml:space="preserve">Item #: </w:t>
      </w:r>
      <w:r w:rsidRPr="00A47786">
        <w:rPr>
          <w:rFonts w:eastAsia="Arial"/>
          <w:color w:val="auto"/>
          <w:highlight w:val="green"/>
        </w:rPr>
        <w:t>Q</w:t>
      </w:r>
      <w:r w:rsidRPr="00A47786" w:rsidR="35FD4BBD">
        <w:rPr>
          <w:rFonts w:eastAsia="Arial"/>
          <w:color w:val="auto"/>
          <w:highlight w:val="green"/>
        </w:rPr>
        <w:t>1</w:t>
      </w:r>
      <w:r w:rsidRPr="00A47786" w:rsidR="009C64D8">
        <w:rPr>
          <w:rFonts w:eastAsia="Arial"/>
          <w:color w:val="auto"/>
          <w:highlight w:val="green"/>
        </w:rPr>
        <w:t>7</w:t>
      </w:r>
    </w:p>
    <w:p w:rsidR="1C8219C4" w:rsidRPr="00A47786" w:rsidP="47F3A66D" w14:paraId="3E7642A6" w14:textId="68738236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</w:rPr>
        <w:t>Question Type</w:t>
      </w:r>
      <w:r w:rsidRPr="00A47786">
        <w:rPr>
          <w:rFonts w:eastAsia="Arial"/>
          <w:color w:val="auto"/>
        </w:rPr>
        <w:t>:</w:t>
      </w:r>
      <w:r w:rsidRPr="00A47786">
        <w:rPr>
          <w:rFonts w:eastAsia="Arial"/>
          <w:b/>
          <w:bCs/>
          <w:color w:val="auto"/>
        </w:rPr>
        <w:t xml:space="preserve"> </w:t>
      </w:r>
      <w:r w:rsidRPr="00A47786">
        <w:rPr>
          <w:rFonts w:eastAsia="Arial"/>
          <w:color w:val="auto"/>
        </w:rPr>
        <w:t>Single punch</w:t>
      </w:r>
    </w:p>
    <w:p w:rsidR="1C8219C4" w:rsidRPr="00A47786" w:rsidP="47F3A66D" w14:paraId="26392ABA" w14:textId="6B0D53D3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</w:rPr>
        <w:t>// Soft Prompt: “We would like your response to this question.” //</w:t>
      </w:r>
    </w:p>
    <w:p w:rsidR="1C8219C4" w:rsidRPr="00A47786" w:rsidP="47F3A66D" w14:paraId="771900B7" w14:textId="52B28294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  <w:highlight w:val="green"/>
        </w:rPr>
        <w:t>risk_perc</w:t>
      </w:r>
      <w:r w:rsidRPr="00A47786">
        <w:rPr>
          <w:rFonts w:eastAsia="Arial"/>
          <w:b/>
          <w:bCs/>
          <w:color w:val="auto"/>
          <w:highlight w:val="green"/>
        </w:rPr>
        <w:t>:</w:t>
      </w:r>
      <w:r w:rsidRPr="00A47786">
        <w:rPr>
          <w:rFonts w:eastAsia="Arial"/>
          <w:color w:val="auto"/>
        </w:rPr>
        <w:t xml:space="preserve"> If you </w:t>
      </w:r>
      <w:r w:rsidRPr="00A47786" w:rsidR="00C018D7">
        <w:rPr>
          <w:rFonts w:eastAsia="Arial"/>
          <w:color w:val="auto"/>
        </w:rPr>
        <w:t>were to get</w:t>
      </w:r>
      <w:r w:rsidRPr="00A47786">
        <w:rPr>
          <w:rFonts w:eastAsia="Arial"/>
          <w:color w:val="auto"/>
        </w:rPr>
        <w:t xml:space="preserve"> </w:t>
      </w:r>
      <w:r w:rsidRPr="00A47786" w:rsidR="00710A74">
        <w:rPr>
          <w:rFonts w:eastAsia="Arial"/>
          <w:color w:val="auto"/>
        </w:rPr>
        <w:t>COVID in the next year</w:t>
      </w:r>
      <w:r w:rsidRPr="00A47786">
        <w:rPr>
          <w:rFonts w:eastAsia="Arial"/>
          <w:color w:val="auto"/>
        </w:rPr>
        <w:t>, do you think any of the following would happen to you, or not?</w:t>
      </w:r>
    </w:p>
    <w:p w:rsidR="47F3A66D" w:rsidRPr="00A47786" w:rsidP="47F3A66D" w14:paraId="25FDA819" w14:textId="29C098BD">
      <w:pPr>
        <w:rPr>
          <w:rFonts w:eastAsia="Arial"/>
          <w:color w:val="auto"/>
        </w:rPr>
      </w:pPr>
    </w:p>
    <w:p w:rsidR="1C8219C4" w:rsidRPr="00A47786" w:rsidP="47F3A66D" w14:paraId="787DFFA9" w14:textId="01379F0E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</w:rPr>
        <w:t>//PROGRAMMING NOTE: randomize variables in grid//</w:t>
      </w:r>
      <w:r w:rsidRPr="00A47786">
        <w:rPr>
          <w:rFonts w:eastAsia="Arial"/>
          <w:color w:val="auto"/>
        </w:rPr>
        <w:t> </w:t>
      </w: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875"/>
        <w:gridCol w:w="4335"/>
        <w:gridCol w:w="3105"/>
      </w:tblGrid>
      <w:tr w14:paraId="699D8BCF" w14:textId="77777777" w:rsidTr="47F3A66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875" w:type="dxa"/>
            <w:tcMar>
              <w:left w:w="105" w:type="dxa"/>
              <w:right w:w="105" w:type="dxa"/>
            </w:tcMar>
          </w:tcPr>
          <w:p w:rsidR="47F3A66D" w:rsidRPr="00A47786" w:rsidP="47F3A66D" w14:paraId="5BA23A72" w14:textId="6EF46FA9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b/>
                <w:bCs/>
                <w:color w:val="auto"/>
              </w:rPr>
              <w:t>Variable Name</w:t>
            </w:r>
          </w:p>
        </w:tc>
        <w:tc>
          <w:tcPr>
            <w:tcW w:w="4335" w:type="dxa"/>
            <w:tcMar>
              <w:left w:w="105" w:type="dxa"/>
              <w:right w:w="105" w:type="dxa"/>
            </w:tcMar>
          </w:tcPr>
          <w:p w:rsidR="47F3A66D" w:rsidRPr="00A47786" w:rsidP="47F3A66D" w14:paraId="536F052A" w14:textId="0C86F2DD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b/>
                <w:bCs/>
                <w:color w:val="auto"/>
              </w:rPr>
              <w:t>Variable Text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47F3A66D" w:rsidRPr="00A47786" w:rsidP="47F3A66D" w14:paraId="45EAD692" w14:textId="0A80EDD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b/>
                <w:bCs/>
                <w:color w:val="auto"/>
              </w:rPr>
              <w:t>Variable Label</w:t>
            </w:r>
          </w:p>
        </w:tc>
      </w:tr>
      <w:tr w14:paraId="7E1F9A2D" w14:textId="77777777" w:rsidTr="47F3A66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875" w:type="dxa"/>
            <w:tcMar>
              <w:left w:w="105" w:type="dxa"/>
              <w:right w:w="105" w:type="dxa"/>
            </w:tcMar>
          </w:tcPr>
          <w:p w:rsidR="47F3A66D" w:rsidRPr="00A47786" w:rsidP="47F3A66D" w14:paraId="7407ECF3" w14:textId="3E45852C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risk_perc_1</w:t>
            </w:r>
          </w:p>
        </w:tc>
        <w:tc>
          <w:tcPr>
            <w:tcW w:w="4335" w:type="dxa"/>
            <w:tcMar>
              <w:left w:w="105" w:type="dxa"/>
              <w:right w:w="105" w:type="dxa"/>
            </w:tcMar>
          </w:tcPr>
          <w:p w:rsidR="47F3A66D" w:rsidRPr="00A47786" w:rsidP="47F3A66D" w14:paraId="0AFF93E7" w14:textId="22015B43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I would have long-lasting effects, even after the initial infection is over.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47F3A66D" w:rsidRPr="00A47786" w:rsidP="47F3A66D" w14:paraId="5F63111B" w14:textId="6F1662FA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risk_perc_1: long COVID</w:t>
            </w:r>
          </w:p>
        </w:tc>
      </w:tr>
      <w:tr w14:paraId="5CA5CD96" w14:textId="77777777" w:rsidTr="47F3A66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875" w:type="dxa"/>
            <w:tcMar>
              <w:left w:w="105" w:type="dxa"/>
              <w:right w:w="105" w:type="dxa"/>
            </w:tcMar>
          </w:tcPr>
          <w:p w:rsidR="47F3A66D" w:rsidRPr="00A47786" w:rsidP="47F3A66D" w14:paraId="0D21B033" w14:textId="32C0BA64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risk_perc_2</w:t>
            </w:r>
          </w:p>
        </w:tc>
        <w:tc>
          <w:tcPr>
            <w:tcW w:w="4335" w:type="dxa"/>
            <w:tcMar>
              <w:left w:w="105" w:type="dxa"/>
              <w:right w:w="105" w:type="dxa"/>
            </w:tcMar>
          </w:tcPr>
          <w:p w:rsidR="47F3A66D" w:rsidRPr="00A47786" w:rsidP="47F3A66D" w14:paraId="508C71D5" w14:textId="05F9E343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I would have mild symptoms.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47F3A66D" w:rsidRPr="00A47786" w:rsidP="47F3A66D" w14:paraId="4C752A55" w14:textId="38C44C05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risk_perc_2: mild symptoms</w:t>
            </w:r>
          </w:p>
        </w:tc>
      </w:tr>
      <w:tr w14:paraId="2388AE03" w14:textId="77777777" w:rsidTr="47F3A66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875" w:type="dxa"/>
            <w:tcMar>
              <w:left w:w="105" w:type="dxa"/>
              <w:right w:w="105" w:type="dxa"/>
            </w:tcMar>
          </w:tcPr>
          <w:p w:rsidR="47F3A66D" w:rsidRPr="00A47786" w:rsidP="47F3A66D" w14:paraId="3EA8E54F" w14:textId="46C6D714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risk_perc_3</w:t>
            </w:r>
          </w:p>
        </w:tc>
        <w:tc>
          <w:tcPr>
            <w:tcW w:w="4335" w:type="dxa"/>
            <w:tcMar>
              <w:left w:w="105" w:type="dxa"/>
              <w:right w:w="105" w:type="dxa"/>
            </w:tcMar>
          </w:tcPr>
          <w:p w:rsidR="47F3A66D" w:rsidRPr="00A47786" w:rsidP="47F3A66D" w14:paraId="3A2CDC0C" w14:textId="024FF37E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I would get severely ill.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47F3A66D" w:rsidRPr="00A47786" w:rsidP="47F3A66D" w14:paraId="3BC6F75D" w14:textId="16D9C511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risk_perc_3: severe illness</w:t>
            </w:r>
          </w:p>
        </w:tc>
      </w:tr>
      <w:tr w14:paraId="7A52F40B" w14:textId="77777777" w:rsidTr="47F3A66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875" w:type="dxa"/>
            <w:tcMar>
              <w:left w:w="105" w:type="dxa"/>
              <w:right w:w="105" w:type="dxa"/>
            </w:tcMar>
          </w:tcPr>
          <w:p w:rsidR="47F3A66D" w:rsidRPr="00A47786" w:rsidP="47F3A66D" w14:paraId="4E2C4AC7" w14:textId="37022C11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risk_perc_4</w:t>
            </w:r>
          </w:p>
        </w:tc>
        <w:tc>
          <w:tcPr>
            <w:tcW w:w="4335" w:type="dxa"/>
            <w:tcMar>
              <w:left w:w="105" w:type="dxa"/>
              <w:right w:w="105" w:type="dxa"/>
            </w:tcMar>
          </w:tcPr>
          <w:p w:rsidR="47F3A66D" w:rsidRPr="00A47786" w:rsidP="47F3A66D" w14:paraId="71849D59" w14:textId="4F5E7B6C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I would need to be hospitalized.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47F3A66D" w:rsidRPr="00A47786" w:rsidP="47F3A66D" w14:paraId="31810176" w14:textId="0DAC5484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risk_perc_4: hospitalization</w:t>
            </w:r>
          </w:p>
        </w:tc>
      </w:tr>
      <w:tr w14:paraId="7BAE1644" w14:textId="77777777" w:rsidTr="47F3A66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875" w:type="dxa"/>
            <w:tcMar>
              <w:left w:w="105" w:type="dxa"/>
              <w:right w:w="105" w:type="dxa"/>
            </w:tcMar>
          </w:tcPr>
          <w:p w:rsidR="47F3A66D" w:rsidRPr="00A47786" w:rsidP="47F3A66D" w14:paraId="293165A2" w14:textId="1CE56682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risk_perc_5</w:t>
            </w:r>
          </w:p>
        </w:tc>
        <w:tc>
          <w:tcPr>
            <w:tcW w:w="4335" w:type="dxa"/>
            <w:tcMar>
              <w:left w:w="105" w:type="dxa"/>
              <w:right w:w="105" w:type="dxa"/>
            </w:tcMar>
          </w:tcPr>
          <w:p w:rsidR="47F3A66D" w:rsidRPr="00A47786" w:rsidP="47F3A66D" w14:paraId="1A6488A0" w14:textId="1643E73F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I would have no symptoms at all.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47F3A66D" w:rsidRPr="00A47786" w:rsidP="47F3A66D" w14:paraId="06BCE15E" w14:textId="129800F1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risk_perc_5: asymptomatic</w:t>
            </w:r>
          </w:p>
        </w:tc>
      </w:tr>
    </w:tbl>
    <w:p w:rsidR="47F3A66D" w:rsidRPr="00A47786" w:rsidP="47F3A66D" w14:paraId="29876EE6" w14:textId="555DA7F3">
      <w:pPr>
        <w:rPr>
          <w:rFonts w:eastAsia="Arial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000"/>
      </w:tblPr>
      <w:tblGrid>
        <w:gridCol w:w="1095"/>
        <w:gridCol w:w="1695"/>
      </w:tblGrid>
      <w:tr w14:paraId="630E87DE" w14:textId="77777777" w:rsidTr="47F3A66D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47F3A66D" w14:paraId="60306B1B" w14:textId="4A052C62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b/>
                <w:bCs/>
                <w:color w:val="auto"/>
              </w:rPr>
              <w:t>Value</w:t>
            </w:r>
            <w:r w:rsidRPr="00A47786">
              <w:rPr>
                <w:rStyle w:val="eop"/>
                <w:rFonts w:eastAsia="Arial"/>
                <w:color w:val="aut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47F3A66D" w14:paraId="008BFA37" w14:textId="297A16E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b/>
                <w:bCs/>
                <w:color w:val="auto"/>
              </w:rPr>
              <w:t>Value Label</w:t>
            </w:r>
            <w:r w:rsidRPr="00A47786">
              <w:rPr>
                <w:rStyle w:val="eop"/>
                <w:rFonts w:eastAsia="Arial"/>
                <w:color w:val="auto"/>
              </w:rPr>
              <w:t> </w:t>
            </w:r>
          </w:p>
        </w:tc>
      </w:tr>
      <w:tr w14:paraId="5B7B74DA" w14:textId="77777777" w:rsidTr="47F3A66D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47F3A66D" w14:paraId="4B2FBFE2" w14:textId="482E89BB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47F3A66D" w14:paraId="06CF7962" w14:textId="5B7788CB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Not marked</w:t>
            </w:r>
          </w:p>
        </w:tc>
      </w:tr>
      <w:tr w14:paraId="16C8A45E" w14:textId="77777777" w:rsidTr="47F3A66D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47F3A66D" w14:paraId="060E3461" w14:textId="729FC69A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47F3A66D" w14:paraId="3B70D044" w14:textId="6F85EF0B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Marked</w:t>
            </w:r>
          </w:p>
        </w:tc>
      </w:tr>
      <w:tr w14:paraId="100190BC" w14:textId="77777777" w:rsidTr="47F3A66D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47F3A66D" w14:paraId="2E2E3DF9" w14:textId="08F801FE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-99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47F3A66D" w14:paraId="0D971B97" w14:textId="4C3E4041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Refused</w:t>
            </w:r>
          </w:p>
        </w:tc>
      </w:tr>
    </w:tbl>
    <w:p w:rsidR="47F3A66D" w:rsidRPr="00A47786" w:rsidP="47F3A66D" w14:paraId="6F50DE80" w14:textId="639617DA">
      <w:pPr>
        <w:rPr>
          <w:rFonts w:eastAsia="Arial"/>
          <w:color w:val="auto"/>
        </w:rPr>
      </w:pPr>
    </w:p>
    <w:p w:rsidR="1C8219C4" w:rsidRPr="00A47786" w:rsidP="47F3A66D" w14:paraId="786E93D0" w14:textId="573197FF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</w:rPr>
        <w:t>// Page Break //</w:t>
      </w:r>
    </w:p>
    <w:p w:rsidR="47F3A66D" w:rsidRPr="00A47786" w:rsidP="47F3A66D" w14:paraId="3DC60309" w14:textId="4576E07B">
      <w:pPr>
        <w:rPr>
          <w:rFonts w:eastAsia="Arial"/>
          <w:b/>
          <w:bCs/>
          <w:color w:val="auto"/>
        </w:rPr>
      </w:pPr>
    </w:p>
    <w:p w:rsidR="00980B7F" w:rsidRPr="00A47786" w:rsidP="00980B7F" w14:paraId="1066740A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47786">
        <w:rPr>
          <w:rFonts w:cstheme="minorHAnsi"/>
          <w:b/>
        </w:rPr>
        <w:t xml:space="preserve">//BASE: beh1_cet_r=2 and </w:t>
      </w:r>
      <w:r w:rsidRPr="00A47786">
        <w:rPr>
          <w:rFonts w:cstheme="minorHAnsi"/>
          <w:b/>
        </w:rPr>
        <w:t>last_dose</w:t>
      </w:r>
      <w:r w:rsidRPr="00A47786">
        <w:rPr>
          <w:rFonts w:cstheme="minorHAnsi"/>
          <w:b/>
        </w:rPr>
        <w:t xml:space="preserve"> before September 1, 2022</w:t>
      </w:r>
      <w:r w:rsidRPr="00A47786">
        <w:rPr>
          <w:rFonts w:cstheme="minorHAnsi"/>
          <w:b/>
          <w:bCs/>
        </w:rPr>
        <w:t xml:space="preserve"> </w:t>
      </w:r>
      <w:r w:rsidRPr="00A47786">
        <w:rPr>
          <w:rFonts w:cstheme="minorHAnsi"/>
          <w:b/>
        </w:rPr>
        <w:t>//</w:t>
      </w:r>
    </w:p>
    <w:p w:rsidR="68350058" w:rsidRPr="00A47786" w:rsidP="47F3A66D" w14:paraId="54C460B1" w14:textId="41BEC866">
      <w:pPr>
        <w:rPr>
          <w:rFonts w:eastAsia="Arial"/>
          <w:color w:val="auto"/>
          <w:highlight w:val="green"/>
        </w:rPr>
      </w:pPr>
      <w:r w:rsidRPr="00A47786">
        <w:rPr>
          <w:rFonts w:eastAsia="Arial"/>
          <w:b/>
          <w:bCs/>
          <w:color w:val="auto"/>
        </w:rPr>
        <w:t xml:space="preserve">Item #: </w:t>
      </w:r>
      <w:r w:rsidRPr="00A47786">
        <w:rPr>
          <w:rFonts w:eastAsia="Arial"/>
          <w:color w:val="auto"/>
          <w:highlight w:val="green"/>
        </w:rPr>
        <w:t>Q1</w:t>
      </w:r>
      <w:r w:rsidRPr="00A47786" w:rsidR="009C64D8">
        <w:rPr>
          <w:rFonts w:eastAsia="Arial"/>
          <w:color w:val="auto"/>
          <w:highlight w:val="green"/>
        </w:rPr>
        <w:t>8</w:t>
      </w:r>
    </w:p>
    <w:p w:rsidR="68350058" w:rsidRPr="00A47786" w:rsidP="47F3A66D" w14:paraId="0378E91B" w14:textId="6FB90FDA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</w:rPr>
        <w:t>Question Type</w:t>
      </w:r>
      <w:r w:rsidRPr="00A47786">
        <w:rPr>
          <w:rFonts w:eastAsia="Arial"/>
          <w:color w:val="auto"/>
        </w:rPr>
        <w:t>:</w:t>
      </w:r>
      <w:r w:rsidRPr="00A47786">
        <w:rPr>
          <w:rFonts w:eastAsia="Arial"/>
          <w:b/>
          <w:bCs/>
          <w:color w:val="auto"/>
        </w:rPr>
        <w:t xml:space="preserve"> </w:t>
      </w:r>
      <w:r w:rsidRPr="00A47786">
        <w:rPr>
          <w:rFonts w:eastAsia="Arial"/>
          <w:color w:val="auto"/>
        </w:rPr>
        <w:t>Multi</w:t>
      </w:r>
      <w:r w:rsidRPr="00A47786">
        <w:rPr>
          <w:rFonts w:eastAsia="Arial"/>
          <w:b/>
          <w:bCs/>
          <w:color w:val="auto"/>
        </w:rPr>
        <w:t xml:space="preserve"> </w:t>
      </w:r>
      <w:r w:rsidRPr="00A47786">
        <w:rPr>
          <w:rFonts w:eastAsia="Arial"/>
          <w:color w:val="auto"/>
        </w:rPr>
        <w:t>punch</w:t>
      </w:r>
    </w:p>
    <w:p w:rsidR="68350058" w:rsidRPr="00A47786" w:rsidP="47F3A66D" w14:paraId="685B2AB3" w14:textId="6B0D53D3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</w:rPr>
        <w:t>// Soft Prompt: “We would like your response to this question.” //</w:t>
      </w:r>
    </w:p>
    <w:p w:rsidR="33FF6217" w:rsidRPr="00A47786" w:rsidP="47F3A66D" w14:paraId="0795C632" w14:textId="7A63E866">
      <w:pPr>
        <w:rPr>
          <w:rFonts w:eastAsia="Arial"/>
          <w:b/>
          <w:bCs/>
          <w:color w:val="auto"/>
        </w:rPr>
      </w:pPr>
      <w:r w:rsidRPr="00A47786">
        <w:rPr>
          <w:rFonts w:eastAsia="Arial"/>
          <w:b/>
          <w:bCs/>
          <w:color w:val="auto"/>
          <w:highlight w:val="green"/>
        </w:rPr>
        <w:t>upvax_loc</w:t>
      </w:r>
      <w:r w:rsidRPr="00A47786">
        <w:rPr>
          <w:rFonts w:eastAsia="Arial"/>
          <w:b/>
          <w:bCs/>
          <w:color w:val="auto"/>
          <w:highlight w:val="green"/>
        </w:rPr>
        <w:t>:</w:t>
      </w:r>
      <w:r w:rsidRPr="00A47786">
        <w:rPr>
          <w:rFonts w:eastAsia="Arial"/>
          <w:b/>
          <w:bCs/>
          <w:color w:val="auto"/>
        </w:rPr>
        <w:t xml:space="preserve"> </w:t>
      </w:r>
      <w:r w:rsidRPr="00A47786" w:rsidR="0AD6A877">
        <w:rPr>
          <w:rFonts w:eastAsia="Arial"/>
          <w:color w:val="auto"/>
        </w:rPr>
        <w:t>Where would you prefer to get an updated COVID vaccine, if you were to get one?</w:t>
      </w:r>
    </w:p>
    <w:p w:rsidR="47F3A66D" w:rsidRPr="00A47786" w:rsidP="47F3A66D" w14:paraId="459FD43E" w14:textId="006CD795">
      <w:pPr>
        <w:rPr>
          <w:rFonts w:eastAsia="Arial"/>
          <w:b/>
          <w:bCs/>
          <w:color w:val="auto"/>
        </w:rPr>
      </w:pPr>
    </w:p>
    <w:p w:rsidR="33FF6217" w:rsidRPr="00A47786" w:rsidP="47F3A66D" w14:paraId="25AD01E5" w14:textId="7D688107">
      <w:pPr>
        <w:rPr>
          <w:rFonts w:eastAsia="Arial"/>
          <w:i/>
          <w:iCs/>
          <w:color w:val="auto"/>
        </w:rPr>
      </w:pPr>
      <w:r w:rsidRPr="00A47786">
        <w:rPr>
          <w:rFonts w:eastAsia="Arial"/>
          <w:i/>
          <w:iCs/>
          <w:color w:val="auto"/>
        </w:rPr>
        <w:t>Please select all that apply.</w:t>
      </w:r>
    </w:p>
    <w:p w:rsidR="47F3A66D" w:rsidRPr="00A47786" w:rsidP="47F3A66D" w14:paraId="41D3F727" w14:textId="3AF4EC4F">
      <w:pPr>
        <w:rPr>
          <w:rFonts w:eastAsia="Arial"/>
          <w:b/>
          <w:bCs/>
          <w:i/>
          <w:iCs/>
          <w:color w:val="auto"/>
        </w:rPr>
      </w:pPr>
    </w:p>
    <w:p w:rsidR="33FF6217" w:rsidRPr="00A47786" w:rsidP="47F3A66D" w14:paraId="7A0053FC" w14:textId="58283890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</w:rPr>
        <w:t>//PROGRAMMING NOTE: randomize variables in grid//</w:t>
      </w:r>
      <w:r w:rsidRPr="00A47786">
        <w:rPr>
          <w:rFonts w:eastAsia="Arial"/>
          <w:color w:val="auto"/>
        </w:rPr>
        <w:t> </w:t>
      </w:r>
    </w:p>
    <w:tbl>
      <w:tblPr>
        <w:tblStyle w:val="TableGrid"/>
        <w:tblW w:w="9360" w:type="dxa"/>
        <w:tblInd w:w="0" w:type="dxa"/>
        <w:tblLayout w:type="fixed"/>
        <w:tblLook w:val="04A0"/>
      </w:tblPr>
      <w:tblGrid>
        <w:gridCol w:w="1795"/>
        <w:gridCol w:w="4320"/>
        <w:gridCol w:w="3245"/>
      </w:tblGrid>
      <w:tr w14:paraId="4ACAD3E3" w14:textId="77777777" w:rsidTr="003F40E0">
        <w:tblPrEx>
          <w:tblW w:w="9360" w:type="dxa"/>
          <w:tblInd w:w="0" w:type="dxa"/>
          <w:tblLayout w:type="fixed"/>
          <w:tblLook w:val="04A0"/>
        </w:tblPrEx>
        <w:trPr>
          <w:trHeight w:val="300"/>
        </w:trPr>
        <w:tc>
          <w:tcPr>
            <w:tcW w:w="1795" w:type="dxa"/>
            <w:tcMar>
              <w:left w:w="105" w:type="dxa"/>
              <w:right w:w="105" w:type="dxa"/>
            </w:tcMar>
          </w:tcPr>
          <w:p w:rsidR="47F3A66D" w:rsidRPr="00A47786" w:rsidP="47F3A66D" w14:paraId="286628BA" w14:textId="6EF46FA9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b/>
                <w:bCs/>
                <w:color w:val="auto"/>
              </w:rPr>
              <w:t>Variable Name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:rsidR="47F3A66D" w:rsidRPr="00A47786" w:rsidP="47F3A66D" w14:paraId="176BB069" w14:textId="0C86F2DD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b/>
                <w:bCs/>
                <w:color w:val="auto"/>
              </w:rPr>
              <w:t>Variable Text</w:t>
            </w:r>
          </w:p>
        </w:tc>
        <w:tc>
          <w:tcPr>
            <w:tcW w:w="3245" w:type="dxa"/>
            <w:tcMar>
              <w:left w:w="105" w:type="dxa"/>
              <w:right w:w="105" w:type="dxa"/>
            </w:tcMar>
          </w:tcPr>
          <w:p w:rsidR="0921A6C0" w:rsidRPr="00A47786" w:rsidP="47F3A66D" w14:paraId="4ED73B08" w14:textId="3B5D0B7B">
            <w:pPr>
              <w:rPr>
                <w:rFonts w:eastAsia="Arial"/>
                <w:b/>
                <w:bCs/>
                <w:color w:val="auto"/>
              </w:rPr>
            </w:pPr>
            <w:r w:rsidRPr="00A47786">
              <w:rPr>
                <w:rFonts w:eastAsia="Arial"/>
                <w:b/>
                <w:bCs/>
                <w:color w:val="auto"/>
              </w:rPr>
              <w:t>Variable Label</w:t>
            </w:r>
          </w:p>
        </w:tc>
      </w:tr>
      <w:tr w14:paraId="7800F56A" w14:textId="77777777" w:rsidTr="003F40E0">
        <w:tblPrEx>
          <w:tblW w:w="9360" w:type="dxa"/>
          <w:tblInd w:w="0" w:type="dxa"/>
          <w:tblLayout w:type="fixed"/>
          <w:tblLook w:val="04A0"/>
        </w:tblPrEx>
        <w:trPr>
          <w:trHeight w:val="300"/>
        </w:trPr>
        <w:tc>
          <w:tcPr>
            <w:tcW w:w="1795" w:type="dxa"/>
            <w:tcMar>
              <w:left w:w="105" w:type="dxa"/>
              <w:right w:w="105" w:type="dxa"/>
            </w:tcMar>
          </w:tcPr>
          <w:p w:rsidR="0708DA0A" w:rsidRPr="00A47786" w:rsidP="47F3A66D" w14:paraId="46E98951" w14:textId="09F2E9AF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upvax_loc_1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:rsidR="534C3B75" w:rsidRPr="00A47786" w:rsidP="47F3A66D" w14:paraId="571C0B97" w14:textId="72C3DB25">
            <w:pPr>
              <w:rPr>
                <w:color w:val="auto"/>
              </w:rPr>
            </w:pPr>
            <w:r w:rsidRPr="00A47786">
              <w:rPr>
                <w:rFonts w:eastAsia="Arial"/>
                <w:color w:val="auto"/>
              </w:rPr>
              <w:t>Doctor’s office</w:t>
            </w:r>
          </w:p>
        </w:tc>
        <w:tc>
          <w:tcPr>
            <w:tcW w:w="3245" w:type="dxa"/>
            <w:tcMar>
              <w:left w:w="105" w:type="dxa"/>
              <w:right w:w="105" w:type="dxa"/>
            </w:tcMar>
          </w:tcPr>
          <w:p w:rsidR="3F7D4CC6" w:rsidRPr="00A47786" w:rsidP="47F3A66D" w14:paraId="30B44580" w14:textId="0B33E5D5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upvax_loc_1: </w:t>
            </w:r>
            <w:r w:rsidRPr="00A47786" w:rsidR="00D1661C">
              <w:rPr>
                <w:rFonts w:eastAsia="Arial"/>
                <w:color w:val="auto"/>
              </w:rPr>
              <w:t>D</w:t>
            </w:r>
            <w:r w:rsidRPr="00A47786">
              <w:rPr>
                <w:rFonts w:eastAsia="Arial"/>
                <w:color w:val="auto"/>
              </w:rPr>
              <w:t>octor’s office</w:t>
            </w:r>
          </w:p>
        </w:tc>
      </w:tr>
      <w:tr w14:paraId="7AFA3F3D" w14:textId="77777777" w:rsidTr="003F40E0">
        <w:tblPrEx>
          <w:tblW w:w="9360" w:type="dxa"/>
          <w:tblInd w:w="0" w:type="dxa"/>
          <w:tblLayout w:type="fixed"/>
          <w:tblLook w:val="04A0"/>
        </w:tblPrEx>
        <w:trPr>
          <w:trHeight w:val="300"/>
        </w:trPr>
        <w:tc>
          <w:tcPr>
            <w:tcW w:w="1795" w:type="dxa"/>
            <w:tcMar>
              <w:left w:w="105" w:type="dxa"/>
              <w:right w:w="105" w:type="dxa"/>
            </w:tcMar>
          </w:tcPr>
          <w:p w:rsidR="458AEC74" w:rsidRPr="00A47786" w:rsidP="47F3A66D" w14:paraId="1B7AD791" w14:textId="570BDDE3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upvax_loc_</w:t>
            </w:r>
            <w:r w:rsidRPr="00A47786" w:rsidR="41C3DC75">
              <w:rPr>
                <w:rFonts w:eastAsia="Arial"/>
                <w:color w:val="auto"/>
                <w:highlight w:val="green"/>
              </w:rPr>
              <w:t>2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:rsidR="534C3B75" w:rsidRPr="00A47786" w:rsidP="47F3A66D" w14:paraId="11AE6794" w14:textId="03A4E4D0">
            <w:pPr>
              <w:rPr>
                <w:color w:val="auto"/>
              </w:rPr>
            </w:pPr>
            <w:r w:rsidRPr="00A47786">
              <w:rPr>
                <w:rFonts w:eastAsia="Arial"/>
                <w:color w:val="auto"/>
              </w:rPr>
              <w:t>Pharmacy</w:t>
            </w:r>
            <w:r w:rsidRPr="00A47786" w:rsidR="00D04F5C">
              <w:rPr>
                <w:rFonts w:eastAsia="Arial"/>
                <w:color w:val="auto"/>
              </w:rPr>
              <w:t xml:space="preserve"> (including pharmacies </w:t>
            </w:r>
            <w:r w:rsidRPr="00A47786" w:rsidR="00136A9F">
              <w:rPr>
                <w:rFonts w:eastAsia="Arial"/>
                <w:color w:val="auto"/>
              </w:rPr>
              <w:t xml:space="preserve">in </w:t>
            </w:r>
            <w:r w:rsidRPr="00A47786" w:rsidR="00D1661C">
              <w:rPr>
                <w:rFonts w:eastAsia="Arial"/>
                <w:color w:val="auto"/>
              </w:rPr>
              <w:t>stores</w:t>
            </w:r>
            <w:r w:rsidRPr="00A47786" w:rsidR="00136A9F">
              <w:rPr>
                <w:rFonts w:eastAsia="Arial"/>
                <w:color w:val="auto"/>
              </w:rPr>
              <w:t>)</w:t>
            </w:r>
          </w:p>
        </w:tc>
        <w:tc>
          <w:tcPr>
            <w:tcW w:w="3245" w:type="dxa"/>
            <w:tcMar>
              <w:left w:w="105" w:type="dxa"/>
              <w:right w:w="105" w:type="dxa"/>
            </w:tcMar>
          </w:tcPr>
          <w:p w:rsidR="57C3F661" w:rsidRPr="00A47786" w:rsidP="47F3A66D" w14:paraId="385CBADD" w14:textId="1272C18B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upvax_loc_2: </w:t>
            </w:r>
            <w:r w:rsidRPr="00A47786" w:rsidR="00D1661C">
              <w:rPr>
                <w:rFonts w:eastAsia="Arial"/>
                <w:color w:val="auto"/>
              </w:rPr>
              <w:t>P</w:t>
            </w:r>
            <w:r w:rsidRPr="00A47786">
              <w:rPr>
                <w:rFonts w:eastAsia="Arial"/>
                <w:color w:val="auto"/>
              </w:rPr>
              <w:t>harmacy</w:t>
            </w:r>
          </w:p>
        </w:tc>
      </w:tr>
      <w:tr w14:paraId="10BC37EF" w14:textId="77777777" w:rsidTr="003F40E0">
        <w:tblPrEx>
          <w:tblW w:w="9360" w:type="dxa"/>
          <w:tblInd w:w="0" w:type="dxa"/>
          <w:tblLayout w:type="fixed"/>
          <w:tblLook w:val="04A0"/>
        </w:tblPrEx>
        <w:trPr>
          <w:trHeight w:val="300"/>
        </w:trPr>
        <w:tc>
          <w:tcPr>
            <w:tcW w:w="1795" w:type="dxa"/>
            <w:tcMar>
              <w:left w:w="105" w:type="dxa"/>
              <w:right w:w="105" w:type="dxa"/>
            </w:tcMar>
          </w:tcPr>
          <w:p w:rsidR="7E78EAAD" w:rsidRPr="00A47786" w:rsidP="47F3A66D" w14:paraId="278B13C1" w14:textId="192D5265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upvax_loc_</w:t>
            </w:r>
            <w:r w:rsidRPr="00A47786" w:rsidR="2F2D9339">
              <w:rPr>
                <w:rFonts w:eastAsia="Arial"/>
                <w:color w:val="auto"/>
                <w:highlight w:val="green"/>
              </w:rPr>
              <w:t>3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:rsidR="790ADDAC" w:rsidRPr="00A47786" w:rsidP="47F3A66D" w14:paraId="2CF40ECF" w14:textId="3925F506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Local health department</w:t>
            </w:r>
          </w:p>
        </w:tc>
        <w:tc>
          <w:tcPr>
            <w:tcW w:w="3245" w:type="dxa"/>
            <w:tcMar>
              <w:left w:w="105" w:type="dxa"/>
              <w:right w:w="105" w:type="dxa"/>
            </w:tcMar>
          </w:tcPr>
          <w:p w:rsidR="4FE2240C" w:rsidRPr="00A47786" w:rsidP="47F3A66D" w14:paraId="36B54CEC" w14:textId="30090DA5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 xml:space="preserve">upvax_loc_3: </w:t>
            </w:r>
            <w:r w:rsidRPr="00A47786" w:rsidR="00D1661C">
              <w:rPr>
                <w:rFonts w:eastAsia="Arial"/>
                <w:color w:val="auto"/>
              </w:rPr>
              <w:t>L</w:t>
            </w:r>
            <w:r w:rsidRPr="00A47786">
              <w:rPr>
                <w:rFonts w:eastAsia="Arial"/>
                <w:color w:val="auto"/>
              </w:rPr>
              <w:t>ocal health dept</w:t>
            </w:r>
          </w:p>
        </w:tc>
      </w:tr>
      <w:tr w14:paraId="5719356C" w14:textId="77777777" w:rsidTr="003F40E0">
        <w:tblPrEx>
          <w:tblW w:w="9360" w:type="dxa"/>
          <w:tblInd w:w="0" w:type="dxa"/>
          <w:tblLayout w:type="fixed"/>
          <w:tblLook w:val="04A0"/>
        </w:tblPrEx>
        <w:trPr>
          <w:trHeight w:val="300"/>
        </w:trPr>
        <w:tc>
          <w:tcPr>
            <w:tcW w:w="1795" w:type="dxa"/>
            <w:tcMar>
              <w:left w:w="105" w:type="dxa"/>
              <w:right w:w="105" w:type="dxa"/>
            </w:tcMar>
          </w:tcPr>
          <w:p w:rsidR="47F3A66D" w:rsidRPr="00A47786" w:rsidP="47F3A66D" w14:paraId="45F4C6ED" w14:textId="73620910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upvax_loc_4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:rsidR="4FE2240C" w:rsidRPr="00A47786" w:rsidP="47F3A66D" w14:paraId="5D7D04EC" w14:textId="43234F63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Mass v</w:t>
            </w:r>
            <w:r w:rsidRPr="00A47786">
              <w:rPr>
                <w:rFonts w:eastAsia="Arial"/>
                <w:color w:val="auto"/>
              </w:rPr>
              <w:t>accination site</w:t>
            </w:r>
          </w:p>
        </w:tc>
        <w:tc>
          <w:tcPr>
            <w:tcW w:w="3245" w:type="dxa"/>
            <w:tcMar>
              <w:left w:w="105" w:type="dxa"/>
              <w:right w:w="105" w:type="dxa"/>
            </w:tcMar>
          </w:tcPr>
          <w:p w:rsidR="47F3A66D" w:rsidRPr="00A47786" w:rsidP="47F3A66D" w14:paraId="211BF4DC" w14:textId="5C73802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upvax_loc_4: Mass vax site</w:t>
            </w:r>
          </w:p>
        </w:tc>
      </w:tr>
      <w:tr w14:paraId="4D816BC0" w14:textId="77777777" w:rsidTr="003F40E0">
        <w:tblPrEx>
          <w:tblW w:w="9360" w:type="dxa"/>
          <w:tblInd w:w="0" w:type="dxa"/>
          <w:tblLayout w:type="fixed"/>
          <w:tblLook w:val="04A0"/>
        </w:tblPrEx>
        <w:trPr>
          <w:trHeight w:val="300"/>
        </w:trPr>
        <w:tc>
          <w:tcPr>
            <w:tcW w:w="1795" w:type="dxa"/>
            <w:tcMar>
              <w:left w:w="105" w:type="dxa"/>
              <w:right w:w="105" w:type="dxa"/>
            </w:tcMar>
          </w:tcPr>
          <w:p w:rsidR="47F3A66D" w:rsidRPr="00A47786" w:rsidP="47F3A66D" w14:paraId="3491FF23" w14:textId="6958FF56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upvax_loc_5</w:t>
            </w: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:rsidR="47F3A66D" w:rsidRPr="00A47786" w:rsidP="47F3A66D" w14:paraId="1E3758D1" w14:textId="7320C39E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Local clinic</w:t>
            </w:r>
          </w:p>
        </w:tc>
        <w:tc>
          <w:tcPr>
            <w:tcW w:w="3245" w:type="dxa"/>
            <w:tcMar>
              <w:left w:w="105" w:type="dxa"/>
              <w:right w:w="105" w:type="dxa"/>
            </w:tcMar>
          </w:tcPr>
          <w:p w:rsidR="47F3A66D" w:rsidRPr="00A47786" w:rsidP="47F3A66D" w14:paraId="3B7B3CCD" w14:textId="0C04D584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upvax_loc_5: Local clinic</w:t>
            </w:r>
          </w:p>
        </w:tc>
      </w:tr>
      <w:tr w14:paraId="4CB88904" w14:textId="77777777" w:rsidTr="003F40E0">
        <w:tblPrEx>
          <w:tblW w:w="9360" w:type="dxa"/>
          <w:tblInd w:w="0" w:type="dxa"/>
          <w:tblLayout w:type="fixed"/>
          <w:tblLook w:val="04A0"/>
        </w:tblPrEx>
        <w:trPr>
          <w:trHeight w:val="300"/>
        </w:trPr>
        <w:tc>
          <w:tcPr>
            <w:tcW w:w="1795" w:type="dxa"/>
            <w:tcMar>
              <w:left w:w="105" w:type="dxa"/>
              <w:right w:w="105" w:type="dxa"/>
            </w:tcMar>
          </w:tcPr>
          <w:p w:rsidR="790ADDAC" w:rsidRPr="00A47786" w:rsidP="47F3A66D" w14:paraId="4FF58667" w14:textId="1BC7E5D3">
            <w:pPr>
              <w:rPr>
                <w:rFonts w:eastAsia="Arial"/>
                <w:color w:val="auto"/>
                <w:highlight w:val="green"/>
              </w:rPr>
            </w:pPr>
            <w:r w:rsidRPr="00A47786">
              <w:rPr>
                <w:rFonts w:eastAsia="Arial"/>
                <w:color w:val="auto"/>
                <w:highlight w:val="green"/>
              </w:rPr>
              <w:t>upvax_loc_98</w:t>
            </w:r>
          </w:p>
          <w:p w:rsidR="47F3A66D" w:rsidRPr="00A47786" w:rsidP="47F3A66D" w14:paraId="61FA6C30" w14:textId="3319B7AF">
            <w:pPr>
              <w:rPr>
                <w:rFonts w:eastAsia="Arial"/>
                <w:color w:val="auto"/>
                <w:highlight w:val="green"/>
              </w:rPr>
            </w:pPr>
          </w:p>
        </w:tc>
        <w:tc>
          <w:tcPr>
            <w:tcW w:w="4320" w:type="dxa"/>
            <w:tcMar>
              <w:left w:w="105" w:type="dxa"/>
              <w:right w:w="105" w:type="dxa"/>
            </w:tcMar>
          </w:tcPr>
          <w:p w:rsidR="790ADDAC" w:rsidRPr="00A47786" w:rsidP="47F3A66D" w14:paraId="4B39BAFF" w14:textId="385F7FA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I will not get an updated vaccine [EXCLUSIVE] [ANCHOR]</w:t>
            </w:r>
          </w:p>
        </w:tc>
        <w:tc>
          <w:tcPr>
            <w:tcW w:w="3245" w:type="dxa"/>
            <w:tcMar>
              <w:left w:w="105" w:type="dxa"/>
              <w:right w:w="105" w:type="dxa"/>
            </w:tcMar>
          </w:tcPr>
          <w:p w:rsidR="47F3A66D" w:rsidRPr="00A47786" w:rsidP="47F3A66D" w14:paraId="41CB2704" w14:textId="59253CC0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upvax_loc_98: Will not get vax</w:t>
            </w:r>
          </w:p>
        </w:tc>
      </w:tr>
    </w:tbl>
    <w:p w:rsidR="003F40E0" w:rsidRPr="00A47786" w:rsidP="003F40E0" w14:paraId="4AC4B33B" w14:textId="771CC887">
      <w:pPr>
        <w:tabs>
          <w:tab w:val="left" w:pos="5146"/>
        </w:tabs>
        <w:rPr>
          <w:rFonts w:eastAsia="Arial"/>
          <w:color w:val="auto"/>
        </w:rPr>
      </w:pPr>
      <w:r w:rsidRPr="00A47786">
        <w:rPr>
          <w:rFonts w:eastAsia="Arial"/>
          <w:color w:val="auto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000"/>
      </w:tblPr>
      <w:tblGrid>
        <w:gridCol w:w="1095"/>
        <w:gridCol w:w="1695"/>
      </w:tblGrid>
      <w:tr w14:paraId="2687ED8D" w14:textId="77777777" w:rsidTr="003F40E0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003F40E0" w14:paraId="6C418B00" w14:textId="4A052C62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b/>
                <w:bCs/>
                <w:color w:val="auto"/>
              </w:rPr>
              <w:t>Value</w:t>
            </w:r>
            <w:r w:rsidRPr="00A47786">
              <w:rPr>
                <w:rStyle w:val="eop"/>
                <w:rFonts w:eastAsia="Arial"/>
                <w:color w:val="aut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003F40E0" w14:paraId="060F03D8" w14:textId="297A16E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b/>
                <w:bCs/>
                <w:color w:val="auto"/>
              </w:rPr>
              <w:t>Value Label</w:t>
            </w:r>
            <w:r w:rsidRPr="00A47786">
              <w:rPr>
                <w:rStyle w:val="eop"/>
                <w:rFonts w:eastAsia="Arial"/>
                <w:color w:val="auto"/>
              </w:rPr>
              <w:t> </w:t>
            </w:r>
          </w:p>
        </w:tc>
      </w:tr>
      <w:tr w14:paraId="20287D00" w14:textId="77777777" w:rsidTr="003F40E0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003F40E0" w14:paraId="058D1802" w14:textId="482E89BB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003F40E0" w14:paraId="49294E19" w14:textId="5B7788CB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Not marked</w:t>
            </w:r>
          </w:p>
        </w:tc>
      </w:tr>
      <w:tr w14:paraId="7FB11DE8" w14:textId="77777777" w:rsidTr="003F40E0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003F40E0" w14:paraId="53A505C7" w14:textId="729FC69A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003F40E0" w14:paraId="7BEAD95C" w14:textId="6F85EF0B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Marked</w:t>
            </w:r>
          </w:p>
        </w:tc>
      </w:tr>
      <w:tr w14:paraId="2712EA35" w14:textId="77777777" w:rsidTr="003F40E0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003F40E0" w14:paraId="6E9B7FCE" w14:textId="08F801FE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-99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47F3A66D" w:rsidRPr="00A47786" w:rsidP="003F40E0" w14:paraId="7186A3E2" w14:textId="4C3E4041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Refused</w:t>
            </w:r>
          </w:p>
        </w:tc>
      </w:tr>
    </w:tbl>
    <w:p w:rsidR="00494678" w:rsidRPr="00A47786" w:rsidP="47F3A66D" w14:paraId="4C9A26D0" w14:textId="650CC6BF">
      <w:pPr>
        <w:rPr>
          <w:rFonts w:eastAsia="Arial"/>
          <w:b/>
          <w:bCs/>
          <w:color w:val="auto"/>
        </w:rPr>
      </w:pPr>
      <w:r w:rsidRPr="00A47786">
        <w:rPr>
          <w:rFonts w:eastAsia="Arial"/>
          <w:b/>
          <w:bCs/>
          <w:color w:val="auto"/>
        </w:rPr>
        <w:br w:type="textWrapping" w:clear="all"/>
      </w:r>
    </w:p>
    <w:p w:rsidR="00342E89" w:rsidRPr="00A47786" w:rsidP="47F3A66D" w14:paraId="0687C709" w14:textId="21EB4BF1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Page Break //</w:t>
      </w:r>
    </w:p>
    <w:p w:rsidR="00342E89" w:rsidRPr="00A47786" w:rsidP="47F3A66D" w14:paraId="0AAEE873" w14:textId="77777777">
      <w:pPr>
        <w:rPr>
          <w:rFonts w:eastAsia="Arial"/>
          <w:b/>
          <w:bCs/>
          <w:color w:val="auto"/>
        </w:rPr>
      </w:pPr>
    </w:p>
    <w:p w:rsidR="00156F7B" w:rsidRPr="00A47786" w:rsidP="00156F7B" w14:paraId="52D1175A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//BASE: All respondents//</w:t>
      </w:r>
    </w:p>
    <w:p w:rsidR="00156F7B" w:rsidRPr="00A47786" w:rsidP="00156F7B" w14:paraId="3A79A9AB" w14:textId="523D879C">
      <w:pPr>
        <w:rPr>
          <w:rFonts w:asciiTheme="minorHAnsi" w:hAnsiTheme="minorHAnsi" w:cstheme="minorHAnsi"/>
          <w:color w:val="auto"/>
          <w:highlight w:val="green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Item #: </w:t>
      </w:r>
      <w:r w:rsidRPr="00A47786">
        <w:rPr>
          <w:rFonts w:asciiTheme="minorHAnsi" w:hAnsiTheme="minorHAnsi" w:cstheme="minorHAnsi"/>
          <w:color w:val="auto"/>
          <w:highlight w:val="green"/>
        </w:rPr>
        <w:t>Q1</w:t>
      </w:r>
      <w:r w:rsidRPr="00A47786" w:rsidR="009C64D8">
        <w:rPr>
          <w:rFonts w:asciiTheme="minorHAnsi" w:hAnsiTheme="minorHAnsi" w:cstheme="minorHAnsi"/>
          <w:color w:val="auto"/>
          <w:highlight w:val="green"/>
        </w:rPr>
        <w:t>9</w:t>
      </w:r>
    </w:p>
    <w:p w:rsidR="00156F7B" w:rsidRPr="00A47786" w:rsidP="00156F7B" w14:paraId="686ED405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Multi punch</w:t>
      </w:r>
    </w:p>
    <w:p w:rsidR="00156F7B" w:rsidRPr="00A47786" w:rsidP="00156F7B" w14:paraId="7EC8A7EB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851286" w:rsidRPr="00A47786" w:rsidP="47F3A66D" w14:paraId="77ACD331" w14:textId="00ED0B4E">
      <w:pPr>
        <w:rPr>
          <w:rFonts w:eastAsia="Arial"/>
          <w:color w:val="auto"/>
        </w:rPr>
      </w:pPr>
      <w:r w:rsidRPr="00A47786">
        <w:rPr>
          <w:rFonts w:eastAsia="Arial"/>
          <w:b/>
          <w:bCs/>
          <w:color w:val="auto"/>
          <w:highlight w:val="green"/>
        </w:rPr>
        <w:t>cov_sx</w:t>
      </w:r>
      <w:r w:rsidRPr="00A47786">
        <w:rPr>
          <w:rFonts w:eastAsia="Arial"/>
          <w:b/>
          <w:bCs/>
          <w:color w:val="auto"/>
          <w:highlight w:val="green"/>
        </w:rPr>
        <w:t>:</w:t>
      </w:r>
      <w:r w:rsidRPr="00A47786">
        <w:rPr>
          <w:rFonts w:eastAsia="Arial"/>
          <w:b/>
          <w:bCs/>
          <w:color w:val="auto"/>
        </w:rPr>
        <w:t xml:space="preserve"> </w:t>
      </w:r>
      <w:r w:rsidRPr="00A47786">
        <w:rPr>
          <w:rFonts w:eastAsia="Arial"/>
          <w:color w:val="auto"/>
        </w:rPr>
        <w:t xml:space="preserve">In the last month, have you had any </w:t>
      </w:r>
      <w:r w:rsidRPr="00A47786" w:rsidR="007B1E08">
        <w:rPr>
          <w:rFonts w:eastAsia="Arial"/>
          <w:color w:val="auto"/>
        </w:rPr>
        <w:t>COVID symptoms</w:t>
      </w:r>
      <w:r w:rsidRPr="00A47786">
        <w:rPr>
          <w:rFonts w:eastAsia="Arial"/>
          <w:color w:val="auto"/>
        </w:rPr>
        <w:t>?</w:t>
      </w:r>
    </w:p>
    <w:p w:rsidR="007B1E08" w:rsidRPr="00A47786" w:rsidP="47F3A66D" w14:paraId="4B9F7444" w14:textId="77777777">
      <w:pPr>
        <w:rPr>
          <w:rFonts w:eastAsia="Arial"/>
          <w:color w:val="auto"/>
        </w:rPr>
      </w:pPr>
    </w:p>
    <w:p w:rsidR="00342E89" w:rsidRPr="00A47786" w:rsidP="00156F7B" w14:paraId="0AC0DB30" w14:textId="5FF35B5B">
      <w:pPr>
        <w:rPr>
          <w:rFonts w:eastAsia="Arial"/>
          <w:i/>
          <w:iCs/>
          <w:color w:val="auto"/>
        </w:rPr>
      </w:pPr>
      <w:r w:rsidRPr="00A47786">
        <w:rPr>
          <w:rFonts w:eastAsia="Arial"/>
          <w:i/>
          <w:iCs/>
          <w:color w:val="auto"/>
        </w:rPr>
        <w:t>Please select all that apply.</w:t>
      </w:r>
    </w:p>
    <w:p w:rsidR="00156F7B" w:rsidRPr="00A47786" w:rsidP="00156F7B" w14:paraId="2BCC57C5" w14:textId="49317E23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 xml:space="preserve">//PROGRAMMING NOTE: </w:t>
      </w:r>
      <w:r w:rsidRPr="00A47786">
        <w:rPr>
          <w:rFonts w:asciiTheme="minorHAnsi" w:hAnsiTheme="minorHAnsi" w:cstheme="minorHAnsi"/>
          <w:bCs/>
          <w:color w:val="auto"/>
        </w:rPr>
        <w:t xml:space="preserve">randomize variables in grid </w:t>
      </w:r>
      <w:r w:rsidRPr="00A47786">
        <w:rPr>
          <w:rFonts w:asciiTheme="minorHAnsi" w:hAnsiTheme="minorHAnsi" w:cstheme="minorHAnsi"/>
          <w:b/>
          <w:color w:val="auto"/>
        </w:rPr>
        <w:t>//</w:t>
      </w:r>
    </w:p>
    <w:tbl>
      <w:tblPr>
        <w:tblStyle w:val="TableGrid"/>
        <w:tblW w:w="9506" w:type="dxa"/>
        <w:tblInd w:w="0" w:type="dxa"/>
        <w:tblLook w:val="04A0"/>
      </w:tblPr>
      <w:tblGrid>
        <w:gridCol w:w="1795"/>
        <w:gridCol w:w="4387"/>
        <w:gridCol w:w="3324"/>
      </w:tblGrid>
      <w:tr w14:paraId="22358203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594FF289" w14:textId="31CE8AB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4387" w:type="dxa"/>
          </w:tcPr>
          <w:p w:rsidR="00EA3F58" w:rsidRPr="00A47786" w:rsidP="00EA3F58" w14:paraId="7893A58C" w14:textId="54F6B33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324" w:type="dxa"/>
          </w:tcPr>
          <w:p w:rsidR="00EA3F58" w:rsidRPr="00A47786" w:rsidP="00EA3F58" w14:paraId="129C5D2A" w14:textId="5FD9212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47786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3109B643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79C97A56" w14:textId="11BA739D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cov_sx_1</w:t>
            </w:r>
          </w:p>
        </w:tc>
        <w:tc>
          <w:tcPr>
            <w:tcW w:w="4387" w:type="dxa"/>
          </w:tcPr>
          <w:p w:rsidR="00EA3F58" w:rsidRPr="00A47786" w:rsidP="00EA3F58" w14:paraId="603AF0BB" w14:textId="17456DB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Fever or chills</w:t>
            </w:r>
          </w:p>
        </w:tc>
        <w:tc>
          <w:tcPr>
            <w:tcW w:w="3324" w:type="dxa"/>
          </w:tcPr>
          <w:p w:rsidR="00EA3F58" w:rsidRPr="00A47786" w:rsidP="00EA3F58" w14:paraId="1B48B7CE" w14:textId="1B0AD349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cov_sx_1: Fever or chills</w:t>
            </w:r>
          </w:p>
        </w:tc>
      </w:tr>
      <w:tr w14:paraId="43455F77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5CA1EBEC" w14:textId="60114615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cov_sx_2</w:t>
            </w:r>
          </w:p>
        </w:tc>
        <w:tc>
          <w:tcPr>
            <w:tcW w:w="4387" w:type="dxa"/>
          </w:tcPr>
          <w:p w:rsidR="00EA3F58" w:rsidRPr="00A47786" w:rsidP="00EA3F58" w14:paraId="7389C37B" w14:textId="5D8DE1B0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Cough</w:t>
            </w:r>
          </w:p>
        </w:tc>
        <w:tc>
          <w:tcPr>
            <w:tcW w:w="3324" w:type="dxa"/>
          </w:tcPr>
          <w:p w:rsidR="00EA3F58" w:rsidRPr="00A47786" w:rsidP="00EA3F58" w14:paraId="4913E787" w14:textId="2BD48222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cov_sx_2: Cough</w:t>
            </w:r>
          </w:p>
        </w:tc>
      </w:tr>
      <w:tr w14:paraId="43922261" w14:textId="77777777" w:rsidTr="000B067E">
        <w:tblPrEx>
          <w:tblW w:w="9506" w:type="dxa"/>
          <w:tblInd w:w="0" w:type="dxa"/>
          <w:tblLook w:val="04A0"/>
        </w:tblPrEx>
        <w:trPr>
          <w:trHeight w:val="300"/>
        </w:trPr>
        <w:tc>
          <w:tcPr>
            <w:tcW w:w="1795" w:type="dxa"/>
          </w:tcPr>
          <w:p w:rsidR="00EA3F58" w:rsidRPr="00A47786" w:rsidP="00EA3F58" w14:paraId="576C2A47" w14:textId="38F21BA9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</w:t>
            </w: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4387" w:type="dxa"/>
          </w:tcPr>
          <w:p w:rsidR="00EA3F58" w:rsidRPr="00A47786" w:rsidP="00EA3F58" w14:paraId="669A86E5" w14:textId="2717F43B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Shortness of breath or difficulty breathing</w:t>
            </w:r>
          </w:p>
        </w:tc>
        <w:tc>
          <w:tcPr>
            <w:tcW w:w="3324" w:type="dxa"/>
          </w:tcPr>
          <w:p w:rsidR="00EA3F58" w:rsidRPr="00A47786" w:rsidP="00EA3F58" w14:paraId="714AC147" w14:textId="7C887C7A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cov_sx_3: Difficulty breathing</w:t>
            </w:r>
          </w:p>
        </w:tc>
      </w:tr>
      <w:tr w14:paraId="6042C34A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583DB0F0" w14:textId="3B1C0321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</w:t>
            </w: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4</w:t>
            </w:r>
          </w:p>
        </w:tc>
        <w:tc>
          <w:tcPr>
            <w:tcW w:w="4387" w:type="dxa"/>
          </w:tcPr>
          <w:p w:rsidR="00EA3F58" w:rsidRPr="00A47786" w:rsidP="00EA3F58" w14:paraId="1816BCE8" w14:textId="5D01465C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Fatigue</w:t>
            </w:r>
          </w:p>
        </w:tc>
        <w:tc>
          <w:tcPr>
            <w:tcW w:w="3324" w:type="dxa"/>
          </w:tcPr>
          <w:p w:rsidR="00EA3F58" w:rsidRPr="00A47786" w:rsidP="00EA3F58" w14:paraId="56DAE687" w14:textId="2CCBB1A3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cov_sx_4: Fatigue</w:t>
            </w:r>
          </w:p>
        </w:tc>
      </w:tr>
      <w:tr w14:paraId="2C4059C1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7C4ACC24" w14:textId="3CB0CF92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</w:t>
            </w: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5</w:t>
            </w:r>
          </w:p>
        </w:tc>
        <w:tc>
          <w:tcPr>
            <w:tcW w:w="4387" w:type="dxa"/>
          </w:tcPr>
          <w:p w:rsidR="00EA3F58" w:rsidRPr="00A47786" w:rsidP="00EA3F58" w14:paraId="1BBDC627" w14:textId="14F529D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Muscle or body aches</w:t>
            </w:r>
          </w:p>
        </w:tc>
        <w:tc>
          <w:tcPr>
            <w:tcW w:w="3324" w:type="dxa"/>
          </w:tcPr>
          <w:p w:rsidR="00EA3F58" w:rsidRPr="00A47786" w:rsidP="00EA3F58" w14:paraId="7925F5F0" w14:textId="4B5D068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cov_sx_5: Aches</w:t>
            </w:r>
          </w:p>
        </w:tc>
      </w:tr>
      <w:tr w14:paraId="44DE72F5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3BC0060C" w14:textId="6617F1EC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</w:t>
            </w: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6</w:t>
            </w:r>
          </w:p>
        </w:tc>
        <w:tc>
          <w:tcPr>
            <w:tcW w:w="4387" w:type="dxa"/>
          </w:tcPr>
          <w:p w:rsidR="00EA3F58" w:rsidRPr="00A47786" w:rsidP="00EA3F58" w14:paraId="7C5C86ED" w14:textId="1C52DE98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Headache</w:t>
            </w:r>
          </w:p>
        </w:tc>
        <w:tc>
          <w:tcPr>
            <w:tcW w:w="3324" w:type="dxa"/>
          </w:tcPr>
          <w:p w:rsidR="00EA3F58" w:rsidRPr="00A47786" w:rsidP="00EA3F58" w14:paraId="2CC3688F" w14:textId="216A2FB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cov_sx_6: Headache</w:t>
            </w:r>
          </w:p>
        </w:tc>
      </w:tr>
      <w:tr w14:paraId="20652E00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24ECF9CC" w14:textId="3FA8DB6D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</w:t>
            </w: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7</w:t>
            </w:r>
          </w:p>
        </w:tc>
        <w:tc>
          <w:tcPr>
            <w:tcW w:w="4387" w:type="dxa"/>
          </w:tcPr>
          <w:p w:rsidR="00EA3F58" w:rsidRPr="00A47786" w:rsidP="00EA3F58" w14:paraId="4F771D76" w14:textId="32323D9E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New loss of taste or smell</w:t>
            </w:r>
          </w:p>
        </w:tc>
        <w:tc>
          <w:tcPr>
            <w:tcW w:w="3324" w:type="dxa"/>
          </w:tcPr>
          <w:p w:rsidR="00EA3F58" w:rsidRPr="00A47786" w:rsidP="00EA3F58" w14:paraId="5E21D19B" w14:textId="47AB682F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cov_sx_7: Loss of taste or smell</w:t>
            </w:r>
          </w:p>
        </w:tc>
      </w:tr>
      <w:tr w14:paraId="762F2648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64A27EFA" w14:textId="4BF6C5A1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</w:t>
            </w: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8</w:t>
            </w:r>
          </w:p>
        </w:tc>
        <w:tc>
          <w:tcPr>
            <w:tcW w:w="4387" w:type="dxa"/>
          </w:tcPr>
          <w:p w:rsidR="00EA3F58" w:rsidRPr="00A47786" w:rsidP="00EA3F58" w14:paraId="642B4C8F" w14:textId="4C72AC6A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Sore throat</w:t>
            </w:r>
          </w:p>
        </w:tc>
        <w:tc>
          <w:tcPr>
            <w:tcW w:w="3324" w:type="dxa"/>
          </w:tcPr>
          <w:p w:rsidR="00EA3F58" w:rsidRPr="00A47786" w:rsidP="00EA3F58" w14:paraId="0503B970" w14:textId="2CEBCEF9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cov_sx_8: Sore throat</w:t>
            </w:r>
          </w:p>
        </w:tc>
      </w:tr>
      <w:tr w14:paraId="22C114F9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09DC852E" w14:textId="550893F1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</w:t>
            </w: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9</w:t>
            </w:r>
          </w:p>
        </w:tc>
        <w:tc>
          <w:tcPr>
            <w:tcW w:w="4387" w:type="dxa"/>
          </w:tcPr>
          <w:p w:rsidR="00EA3F58" w:rsidRPr="00A47786" w:rsidP="00EA3F58" w14:paraId="66302B7C" w14:textId="664D4C6D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Congestion or runny nose</w:t>
            </w:r>
          </w:p>
        </w:tc>
        <w:tc>
          <w:tcPr>
            <w:tcW w:w="3324" w:type="dxa"/>
          </w:tcPr>
          <w:p w:rsidR="00EA3F58" w:rsidRPr="00A47786" w:rsidP="00EA3F58" w14:paraId="54598764" w14:textId="266DE34E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cov_sx_9: Congestion</w:t>
            </w:r>
          </w:p>
        </w:tc>
      </w:tr>
      <w:tr w14:paraId="65EB5547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644E4B87" w14:textId="31D8FD32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</w:t>
            </w: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10</w:t>
            </w:r>
          </w:p>
        </w:tc>
        <w:tc>
          <w:tcPr>
            <w:tcW w:w="4387" w:type="dxa"/>
          </w:tcPr>
          <w:p w:rsidR="00EA3F58" w:rsidRPr="00A47786" w:rsidP="00EA3F58" w14:paraId="37C38197" w14:textId="3E79DD58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Nausea or vomiting</w:t>
            </w:r>
          </w:p>
        </w:tc>
        <w:tc>
          <w:tcPr>
            <w:tcW w:w="3324" w:type="dxa"/>
          </w:tcPr>
          <w:p w:rsidR="00EA3F58" w:rsidRPr="00A47786" w:rsidP="00EA3F58" w14:paraId="562E8F60" w14:textId="3AF09E19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cov_sx_10: Nausea</w:t>
            </w:r>
          </w:p>
        </w:tc>
      </w:tr>
      <w:tr w14:paraId="5D469CC6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10336501" w14:textId="6C762594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</w:t>
            </w: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11</w:t>
            </w:r>
          </w:p>
        </w:tc>
        <w:tc>
          <w:tcPr>
            <w:tcW w:w="4387" w:type="dxa"/>
          </w:tcPr>
          <w:p w:rsidR="00EA3F58" w:rsidRPr="00A47786" w:rsidP="00EA3F58" w14:paraId="0792A4E7" w14:textId="642D5A73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Diarrhea</w:t>
            </w:r>
          </w:p>
        </w:tc>
        <w:tc>
          <w:tcPr>
            <w:tcW w:w="3324" w:type="dxa"/>
          </w:tcPr>
          <w:p w:rsidR="00EA3F58" w:rsidRPr="00A47786" w:rsidP="00EA3F58" w14:paraId="264F987B" w14:textId="426F157A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cov_sx_11: Diarrhea</w:t>
            </w:r>
          </w:p>
        </w:tc>
      </w:tr>
      <w:tr w14:paraId="1479C008" w14:textId="77777777" w:rsidTr="000B067E">
        <w:tblPrEx>
          <w:tblW w:w="9506" w:type="dxa"/>
          <w:tblInd w:w="0" w:type="dxa"/>
          <w:tblLook w:val="04A0"/>
        </w:tblPrEx>
        <w:tc>
          <w:tcPr>
            <w:tcW w:w="1795" w:type="dxa"/>
          </w:tcPr>
          <w:p w:rsidR="00EA3F58" w:rsidRPr="00A47786" w:rsidP="00EA3F58" w14:paraId="78F945FF" w14:textId="00D28E6F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cov_sx_</w:t>
            </w:r>
            <w:r w:rsidRPr="00A47786" w:rsidR="00007B5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98</w:t>
            </w:r>
          </w:p>
        </w:tc>
        <w:tc>
          <w:tcPr>
            <w:tcW w:w="4387" w:type="dxa"/>
          </w:tcPr>
          <w:p w:rsidR="00EA3F58" w:rsidRPr="00A47786" w:rsidP="00EA3F58" w14:paraId="632FF02F" w14:textId="3AF3D3AE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I have not had any symptoms listed here [EXCLUSIVE] [ANCHOR]</w:t>
            </w:r>
          </w:p>
        </w:tc>
        <w:tc>
          <w:tcPr>
            <w:tcW w:w="3324" w:type="dxa"/>
          </w:tcPr>
          <w:p w:rsidR="00EA3F58" w:rsidRPr="00A47786" w:rsidP="00EA3F58" w14:paraId="1914DDF6" w14:textId="5ABB3C15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A47786">
              <w:rPr>
                <w:rFonts w:asciiTheme="minorHAnsi" w:hAnsiTheme="minorHAnsi" w:cstheme="minorHAnsi"/>
                <w:bCs/>
                <w:color w:val="auto"/>
              </w:rPr>
              <w:t>cov_sx_9</w:t>
            </w:r>
            <w:r w:rsidRPr="00A47786" w:rsidR="00007B57">
              <w:rPr>
                <w:rFonts w:asciiTheme="minorHAnsi" w:hAnsiTheme="minorHAnsi" w:cstheme="minorHAnsi"/>
                <w:bCs/>
                <w:color w:val="auto"/>
              </w:rPr>
              <w:t>8</w:t>
            </w:r>
            <w:r w:rsidRPr="00A47786">
              <w:rPr>
                <w:rFonts w:asciiTheme="minorHAnsi" w:hAnsiTheme="minorHAnsi" w:cstheme="minorHAnsi"/>
                <w:bCs/>
                <w:color w:val="auto"/>
              </w:rPr>
              <w:t>: No symptoms</w:t>
            </w:r>
          </w:p>
        </w:tc>
      </w:tr>
    </w:tbl>
    <w:p w:rsidR="005F3D47" w:rsidRPr="00A47786" w:rsidP="47F3A66D" w14:paraId="106431D7" w14:textId="77777777">
      <w:pPr>
        <w:rPr>
          <w:rFonts w:eastAsia="Arial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000"/>
      </w:tblPr>
      <w:tblGrid>
        <w:gridCol w:w="1095"/>
        <w:gridCol w:w="1695"/>
      </w:tblGrid>
      <w:tr w14:paraId="2E08E1A5" w14:textId="77777777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07B57" w:rsidRPr="00A47786" w14:paraId="45723514" w14:textId="7777777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b/>
                <w:bCs/>
                <w:color w:val="auto"/>
              </w:rPr>
              <w:t>Value</w:t>
            </w:r>
            <w:r w:rsidRPr="00A47786">
              <w:rPr>
                <w:rStyle w:val="eop"/>
                <w:rFonts w:eastAsia="Arial"/>
                <w:color w:val="aut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07B57" w:rsidRPr="00A47786" w14:paraId="496B221F" w14:textId="7777777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b/>
                <w:bCs/>
                <w:color w:val="auto"/>
              </w:rPr>
              <w:t>Value Label</w:t>
            </w:r>
            <w:r w:rsidRPr="00A47786">
              <w:rPr>
                <w:rStyle w:val="eop"/>
                <w:rFonts w:eastAsia="Arial"/>
                <w:color w:val="auto"/>
              </w:rPr>
              <w:t> </w:t>
            </w:r>
          </w:p>
        </w:tc>
      </w:tr>
      <w:tr w14:paraId="465F8039" w14:textId="77777777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07B57" w:rsidRPr="00A47786" w14:paraId="25C53D60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07B57" w:rsidRPr="00A47786" w14:paraId="1AD05BD3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Not marked</w:t>
            </w:r>
          </w:p>
        </w:tc>
      </w:tr>
      <w:tr w14:paraId="2CD4ED65" w14:textId="77777777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07B57" w:rsidRPr="00A47786" w14:paraId="58C6EAFD" w14:textId="7777777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07B57" w:rsidRPr="00A47786" w14:paraId="6231D568" w14:textId="77777777">
            <w:pPr>
              <w:rPr>
                <w:rFonts w:eastAsia="Arial"/>
                <w:color w:val="auto"/>
              </w:rPr>
            </w:pPr>
            <w:r w:rsidRPr="00A47786">
              <w:rPr>
                <w:rFonts w:eastAsia="Arial"/>
                <w:color w:val="auto"/>
              </w:rPr>
              <w:t>Marked</w:t>
            </w:r>
          </w:p>
        </w:tc>
      </w:tr>
      <w:tr w14:paraId="52D6D4A4" w14:textId="77777777">
        <w:tblPrEx>
          <w:tblW w:w="0" w:type="auto"/>
          <w:tblInd w:w="0" w:type="dxa"/>
          <w:tblLayout w:type="fixed"/>
          <w:tblLook w:val="0000"/>
        </w:tblPrEx>
        <w:trPr>
          <w:trHeight w:val="25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07B57" w:rsidRPr="00A47786" w14:paraId="7FA403C5" w14:textId="7777777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-99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07B57" w:rsidRPr="00A47786" w14:paraId="523192BA" w14:textId="77777777">
            <w:pPr>
              <w:rPr>
                <w:rFonts w:eastAsia="Arial"/>
                <w:color w:val="auto"/>
              </w:rPr>
            </w:pPr>
            <w:r w:rsidRPr="00A47786">
              <w:rPr>
                <w:rStyle w:val="normaltextrun"/>
                <w:rFonts w:eastAsia="Arial"/>
                <w:color w:val="auto"/>
              </w:rPr>
              <w:t>Refused</w:t>
            </w:r>
          </w:p>
        </w:tc>
      </w:tr>
    </w:tbl>
    <w:p w:rsidR="00851286" w:rsidRPr="00A47786" w:rsidP="47F3A66D" w14:paraId="70E2C7BA" w14:textId="77777777">
      <w:pPr>
        <w:rPr>
          <w:rFonts w:eastAsia="Arial"/>
          <w:b/>
          <w:bCs/>
          <w:color w:val="auto"/>
        </w:rPr>
      </w:pPr>
    </w:p>
    <w:p w:rsidR="00FA64F6" w:rsidRPr="00A47786" w:rsidP="00FA64F6" w14:paraId="73D981D0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FA64F6" w:rsidRPr="00A47786" w:rsidP="00FA64F6" w14:paraId="7A5608B0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FA64F6" w:rsidRPr="00A47786" w:rsidP="00FA64F6" w14:paraId="51983927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//BASE: All respondents//</w:t>
      </w:r>
    </w:p>
    <w:p w:rsidR="00FA64F6" w:rsidRPr="00A47786" w:rsidP="00FA64F6" w14:paraId="57D578B0" w14:textId="708E106E">
      <w:pPr>
        <w:rPr>
          <w:rFonts w:asciiTheme="minorHAnsi" w:hAnsiTheme="minorHAnsi" w:cstheme="minorBidi"/>
          <w:color w:val="auto"/>
          <w:highlight w:val="yellow"/>
        </w:rPr>
      </w:pPr>
      <w:r w:rsidRPr="00A47786">
        <w:rPr>
          <w:rFonts w:asciiTheme="minorHAnsi" w:hAnsiTheme="minorHAnsi" w:cstheme="minorBidi"/>
          <w:b/>
          <w:color w:val="auto"/>
        </w:rPr>
        <w:t xml:space="preserve">Item #: </w:t>
      </w:r>
      <w:r w:rsidRPr="00A47786">
        <w:rPr>
          <w:rFonts w:asciiTheme="minorHAnsi" w:hAnsiTheme="minorHAnsi" w:cstheme="minorBidi"/>
          <w:color w:val="auto"/>
          <w:highlight w:val="green"/>
        </w:rPr>
        <w:t>Q</w:t>
      </w:r>
      <w:r w:rsidRPr="00A47786" w:rsidR="009C64D8">
        <w:rPr>
          <w:rFonts w:asciiTheme="minorHAnsi" w:hAnsiTheme="minorHAnsi" w:cstheme="minorBidi"/>
          <w:color w:val="auto"/>
          <w:highlight w:val="green"/>
        </w:rPr>
        <w:t>20</w:t>
      </w:r>
    </w:p>
    <w:p w:rsidR="00FA64F6" w:rsidRPr="00A47786" w:rsidP="00FA64F6" w14:paraId="3383EAE1" w14:textId="77777777">
      <w:pPr>
        <w:rPr>
          <w:rFonts w:asciiTheme="minorHAnsi" w:hAnsiTheme="minorHAnsi" w:cstheme="minorHAnsi"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Question Type</w:t>
      </w:r>
      <w:r w:rsidRPr="00A47786">
        <w:rPr>
          <w:rFonts w:asciiTheme="minorHAnsi" w:hAnsiTheme="minorHAnsi" w:cstheme="minorHAnsi"/>
          <w:color w:val="auto"/>
        </w:rPr>
        <w:t>:</w:t>
      </w:r>
      <w:r w:rsidRPr="00A47786">
        <w:rPr>
          <w:rFonts w:asciiTheme="minorHAnsi" w:hAnsiTheme="minorHAnsi" w:cstheme="minorHAnsi"/>
          <w:b/>
          <w:color w:val="auto"/>
        </w:rPr>
        <w:t xml:space="preserve"> </w:t>
      </w:r>
      <w:r w:rsidRPr="00A47786">
        <w:rPr>
          <w:rFonts w:asciiTheme="minorHAnsi" w:hAnsiTheme="minorHAnsi" w:cstheme="minorHAnsi"/>
          <w:color w:val="auto"/>
        </w:rPr>
        <w:t>Single punch grid</w:t>
      </w:r>
    </w:p>
    <w:p w:rsidR="00FA64F6" w:rsidRPr="00A47786" w:rsidP="00FA64F6" w14:paraId="66D685A3" w14:textId="77777777">
      <w:pPr>
        <w:rPr>
          <w:rFonts w:asciiTheme="minorHAnsi" w:hAnsiTheme="minorHAnsi" w:cstheme="minorHAnsi"/>
          <w:b/>
          <w:color w:val="auto"/>
        </w:rPr>
      </w:pPr>
      <w:r w:rsidRPr="00A47786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8503A1" w:rsidRPr="00A47786" w:rsidP="00FA64F6" w14:paraId="5BD9107D" w14:textId="77777777">
      <w:pPr>
        <w:rPr>
          <w:rStyle w:val="normaltextrun"/>
          <w:color w:val="auto"/>
          <w:shd w:val="clear" w:color="auto" w:fill="FFFFFF"/>
        </w:rPr>
      </w:pPr>
      <w:r w:rsidRPr="00A47786">
        <w:rPr>
          <w:rFonts w:asciiTheme="minorHAnsi" w:hAnsiTheme="minorHAnsi" w:cstheme="minorBidi"/>
          <w:b/>
          <w:bCs/>
          <w:color w:val="auto"/>
          <w:highlight w:val="green"/>
        </w:rPr>
        <w:t>testing2:</w:t>
      </w:r>
      <w:r w:rsidRPr="00A47786">
        <w:rPr>
          <w:rFonts w:asciiTheme="minorHAnsi" w:hAnsiTheme="minorHAnsi" w:cstheme="minorBidi"/>
          <w:color w:val="auto"/>
        </w:rPr>
        <w:t xml:space="preserve"> </w:t>
      </w:r>
      <w:r w:rsidRPr="00A47786">
        <w:rPr>
          <w:rStyle w:val="normaltextrun"/>
          <w:color w:val="auto"/>
          <w:shd w:val="clear" w:color="auto" w:fill="FFFFFF"/>
        </w:rPr>
        <w:t xml:space="preserve">COVID tests fall into two categories: </w:t>
      </w:r>
    </w:p>
    <w:p w:rsidR="008503A1" w:rsidRPr="00A47786" w:rsidP="00FA64F6" w14:paraId="7EA49C38" w14:textId="77777777">
      <w:pPr>
        <w:rPr>
          <w:rStyle w:val="normaltextrun"/>
          <w:color w:val="auto"/>
          <w:shd w:val="clear" w:color="auto" w:fill="FFFFFF"/>
        </w:rPr>
      </w:pPr>
    </w:p>
    <w:p w:rsidR="008503A1" w:rsidRPr="00A47786" w:rsidP="00FA64F6" w14:paraId="25321ADE" w14:textId="77777777">
      <w:pPr>
        <w:rPr>
          <w:rStyle w:val="normaltextrun"/>
          <w:color w:val="auto"/>
          <w:shd w:val="clear" w:color="auto" w:fill="FFFFFF"/>
        </w:rPr>
      </w:pPr>
      <w:r w:rsidRPr="00A47786">
        <w:rPr>
          <w:rStyle w:val="normaltextrun"/>
          <w:color w:val="auto"/>
          <w:u w:val="single"/>
          <w:shd w:val="clear" w:color="auto" w:fill="FFFFFF"/>
        </w:rPr>
        <w:t>Rapid</w:t>
      </w:r>
      <w:r w:rsidRPr="00A47786" w:rsidR="00FA64F6">
        <w:rPr>
          <w:rStyle w:val="normaltextrun"/>
          <w:color w:val="auto"/>
          <w:u w:val="single"/>
          <w:shd w:val="clear" w:color="auto" w:fill="FFFFFF"/>
        </w:rPr>
        <w:t xml:space="preserve"> tests</w:t>
      </w:r>
      <w:r w:rsidRPr="00A47786" w:rsidR="00FA64F6">
        <w:rPr>
          <w:rStyle w:val="normaltextrun"/>
          <w:color w:val="auto"/>
          <w:shd w:val="clear" w:color="auto" w:fill="FFFFFF"/>
        </w:rPr>
        <w:t xml:space="preserve"> (such as antigen tests) give results in a few </w:t>
      </w:r>
      <w:r w:rsidRPr="00A47786" w:rsidR="00FA64F6">
        <w:rPr>
          <w:rStyle w:val="normaltextrun"/>
          <w:color w:val="auto"/>
          <w:shd w:val="clear" w:color="auto" w:fill="FFFFFF"/>
        </w:rPr>
        <w:t>minutes, and</w:t>
      </w:r>
      <w:r w:rsidRPr="00A47786" w:rsidR="00FA64F6">
        <w:rPr>
          <w:rStyle w:val="normaltextrun"/>
          <w:color w:val="auto"/>
          <w:shd w:val="clear" w:color="auto" w:fill="FFFFFF"/>
        </w:rPr>
        <w:t xml:space="preserve"> can be at-home tests or tests given at a pharmacy or other location. </w:t>
      </w:r>
    </w:p>
    <w:p w:rsidR="008503A1" w:rsidRPr="00A47786" w:rsidP="00FA64F6" w14:paraId="3937D77F" w14:textId="77777777">
      <w:pPr>
        <w:rPr>
          <w:rStyle w:val="normaltextrun"/>
          <w:color w:val="auto"/>
          <w:shd w:val="clear" w:color="auto" w:fill="FFFFFF"/>
        </w:rPr>
      </w:pPr>
    </w:p>
    <w:p w:rsidR="00FA64F6" w:rsidRPr="00A47786" w:rsidP="00FA64F6" w14:paraId="4ED1BE7E" w14:textId="1E72E7EB">
      <w:pPr>
        <w:rPr>
          <w:rStyle w:val="normaltextrun"/>
          <w:color w:val="auto"/>
          <w:shd w:val="clear" w:color="auto" w:fill="FFFFFF"/>
        </w:rPr>
      </w:pPr>
      <w:r w:rsidRPr="00A47786">
        <w:rPr>
          <w:rStyle w:val="normaltextrun"/>
          <w:color w:val="auto"/>
          <w:u w:val="single"/>
          <w:shd w:val="clear" w:color="auto" w:fill="FFFFFF"/>
        </w:rPr>
        <w:t>Laboratory tests</w:t>
      </w:r>
      <w:r w:rsidRPr="00A47786">
        <w:rPr>
          <w:rStyle w:val="normaltextrun"/>
          <w:color w:val="auto"/>
          <w:shd w:val="clear" w:color="auto" w:fill="FFFFFF"/>
        </w:rPr>
        <w:t xml:space="preserve"> (such as PCR tests) can also be taken at home or given at a pharmacy or other </w:t>
      </w:r>
      <w:r w:rsidRPr="00A47786">
        <w:rPr>
          <w:rStyle w:val="normaltextrun"/>
          <w:color w:val="auto"/>
          <w:shd w:val="clear" w:color="auto" w:fill="FFFFFF"/>
        </w:rPr>
        <w:t>location, but</w:t>
      </w:r>
      <w:r w:rsidRPr="00A47786">
        <w:rPr>
          <w:rStyle w:val="normaltextrun"/>
          <w:color w:val="auto"/>
          <w:shd w:val="clear" w:color="auto" w:fill="FFFFFF"/>
        </w:rPr>
        <w:t xml:space="preserve"> must be sent to a laboratory to determine the results and it often takes a few days to receive results.</w:t>
      </w:r>
    </w:p>
    <w:p w:rsidR="00FA64F6" w:rsidRPr="00A47786" w:rsidP="00FA64F6" w14:paraId="5F85C069" w14:textId="77777777">
      <w:pPr>
        <w:rPr>
          <w:rStyle w:val="normaltextrun"/>
          <w:color w:val="auto"/>
          <w:shd w:val="clear" w:color="auto" w:fill="FFFFFF"/>
        </w:rPr>
      </w:pPr>
    </w:p>
    <w:p w:rsidR="00FA64F6" w:rsidRPr="00A47786" w:rsidP="00FA64F6" w14:paraId="293377C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A47786">
        <w:rPr>
          <w:rStyle w:val="normaltextrun"/>
          <w:color w:val="auto"/>
          <w:shd w:val="clear" w:color="auto" w:fill="FFFFFF"/>
        </w:rPr>
        <w:t xml:space="preserve">In the </w:t>
      </w:r>
      <w:r w:rsidRPr="00A47786">
        <w:rPr>
          <w:rStyle w:val="normaltextrun"/>
          <w:color w:val="auto"/>
          <w:u w:val="single"/>
          <w:shd w:val="clear" w:color="auto" w:fill="FFFFFF"/>
        </w:rPr>
        <w:t>last month</w:t>
      </w:r>
      <w:r w:rsidRPr="00A47786">
        <w:rPr>
          <w:rStyle w:val="normaltextrun"/>
          <w:color w:val="auto"/>
          <w:shd w:val="clear" w:color="auto" w:fill="FFFFFF"/>
        </w:rPr>
        <w:t>, have you…</w:t>
      </w:r>
    </w:p>
    <w:p w:rsidR="00FA64F6" w:rsidRPr="00A47786" w:rsidP="00FA64F6" w14:paraId="3686DBE5" w14:textId="77777777">
      <w:pPr>
        <w:rPr>
          <w:rFonts w:asciiTheme="minorHAnsi" w:hAnsiTheme="minorHAnsi" w:cstheme="minorHAnsi"/>
          <w:iCs/>
          <w:color w:val="auto"/>
        </w:rPr>
      </w:pPr>
    </w:p>
    <w:tbl>
      <w:tblPr>
        <w:tblStyle w:val="TableGrid2"/>
        <w:tblW w:w="0" w:type="auto"/>
        <w:tblInd w:w="0" w:type="dxa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1795"/>
        <w:gridCol w:w="4140"/>
        <w:gridCol w:w="3330"/>
      </w:tblGrid>
      <w:tr w14:paraId="2E7A5DFA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6" w:rsidRPr="00A47786" w14:paraId="6EAEA86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47786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6" w:rsidRPr="00A47786" w14:paraId="3D8014F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47786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F6" w:rsidRPr="00A47786" w14:paraId="75B150E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47786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14:paraId="0D490E73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F6" w:rsidRPr="00A47786" w14:paraId="27741D8F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Bidi"/>
                <w:color w:val="auto"/>
                <w:highlight w:val="green"/>
              </w:rPr>
              <w:t>testing2_1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F6" w:rsidRPr="00A47786" w14:paraId="2C9EB35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Taken a rapid test for COVID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5F52F9E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testing2_1: Took rapid test</w:t>
            </w:r>
          </w:p>
        </w:tc>
      </w:tr>
      <w:tr w14:paraId="0F108F46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46BBFFDC" w14:textId="77777777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A47786">
              <w:rPr>
                <w:rFonts w:asciiTheme="minorHAnsi" w:hAnsiTheme="minorHAnsi" w:cstheme="minorBidi"/>
                <w:color w:val="auto"/>
                <w:highlight w:val="green"/>
              </w:rPr>
              <w:t>testing2_2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F6" w:rsidRPr="00A47786" w14:paraId="3553699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Taken a laboratory test for COVID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5C06E1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testing2_2: Took laboratory test</w:t>
            </w:r>
          </w:p>
        </w:tc>
      </w:tr>
    </w:tbl>
    <w:p w:rsidR="00FA64F6" w:rsidRPr="00A47786" w:rsidP="00FA64F6" w14:paraId="09552D33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1098"/>
        <w:gridCol w:w="5467"/>
      </w:tblGrid>
      <w:tr w14:paraId="1A130847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6" w:rsidRPr="00A47786" w14:paraId="23B3BCE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47786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6" w:rsidRPr="00A47786" w14:paraId="4163507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A47786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67E51D0D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673148D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68C4FB2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No, I have not taken this kind of test in the last month</w:t>
            </w:r>
          </w:p>
        </w:tc>
      </w:tr>
      <w:tr w14:paraId="4971A7E8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5B9879E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03896844" w14:textId="77777777">
            <w:pPr>
              <w:rPr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 xml:space="preserve">Yes, and I tested </w:t>
            </w:r>
            <w:r w:rsidRPr="00A47786">
              <w:rPr>
                <w:rFonts w:asciiTheme="minorHAnsi" w:hAnsiTheme="minorHAnsi" w:cstheme="minorBidi"/>
                <w:color w:val="auto"/>
                <w:u w:val="single"/>
              </w:rPr>
              <w:t>negative</w:t>
            </w:r>
            <w:r w:rsidRPr="00A47786">
              <w:rPr>
                <w:color w:val="auto"/>
                <w:u w:val="single"/>
              </w:rPr>
              <w:t xml:space="preserve"> for COVID</w:t>
            </w:r>
          </w:p>
        </w:tc>
      </w:tr>
      <w:tr w14:paraId="69D5ACF0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284359C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3AD71F39" w14:textId="77777777">
            <w:pPr>
              <w:rPr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 xml:space="preserve">Yes, and I tested </w:t>
            </w:r>
            <w:r w:rsidRPr="00A47786">
              <w:rPr>
                <w:rFonts w:asciiTheme="minorHAnsi" w:hAnsiTheme="minorHAnsi" w:cstheme="minorBidi"/>
                <w:color w:val="auto"/>
                <w:u w:val="single"/>
              </w:rPr>
              <w:t>positive</w:t>
            </w:r>
            <w:r w:rsidRPr="00A47786">
              <w:rPr>
                <w:color w:val="auto"/>
                <w:u w:val="single"/>
              </w:rPr>
              <w:t xml:space="preserve"> for COVID</w:t>
            </w:r>
          </w:p>
        </w:tc>
      </w:tr>
      <w:tr w14:paraId="68196FEE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45586E3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6" w:rsidRPr="00A47786" w14:paraId="6C893DE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A47786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3D6F024A" w:rsidRPr="00A47786" w:rsidP="3D6F024A" w14:paraId="12A56BF7" w14:textId="36AE0FAB">
      <w:pPr>
        <w:rPr>
          <w:rFonts w:eastAsia="Arial"/>
          <w:b/>
          <w:bCs/>
          <w:color w:val="auto"/>
        </w:rPr>
      </w:pPr>
    </w:p>
    <w:p w:rsidR="00FA64F6" w:rsidRPr="00A47786" w:rsidP="00FA64F6" w14:paraId="2711D31E" w14:textId="77777777">
      <w:pPr>
        <w:rPr>
          <w:rFonts w:eastAsia="Arial"/>
          <w:b/>
          <w:bCs/>
          <w:color w:val="auto"/>
        </w:rPr>
      </w:pPr>
      <w:r w:rsidRPr="00A47786">
        <w:rPr>
          <w:rFonts w:eastAsia="Arial"/>
          <w:b/>
          <w:bCs/>
          <w:color w:val="auto"/>
        </w:rPr>
        <w:t>// Page Break //</w:t>
      </w:r>
    </w:p>
    <w:p w:rsidR="00275FB4" w:rsidRPr="00A47786" w:rsidP="009A6032" w14:paraId="457C2BEA" w14:textId="77777777">
      <w:pPr>
        <w:pStyle w:val="BodyText"/>
        <w:spacing w:after="0" w:line="240" w:lineRule="auto"/>
        <w:rPr>
          <w:rFonts w:eastAsia="Times New Roman" w:cstheme="minorHAnsi"/>
        </w:rPr>
      </w:pPr>
    </w:p>
    <w:p w:rsidR="009A6032" w:rsidRPr="00A47786" w:rsidP="009A6032" w14:paraId="409E221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47786">
        <w:rPr>
          <w:rFonts w:eastAsia="Times New Roman" w:cstheme="minorHAnsi"/>
          <w:b/>
          <w:bCs/>
        </w:rPr>
        <w:t>// PROGRAMMING NOTE: RANDOMIZE ORDER OF FOLLOWING QUESTIONS //</w:t>
      </w:r>
    </w:p>
    <w:p w:rsidR="009A6032" w:rsidRPr="00A47786" w:rsidP="009A6032" w14:paraId="0D8E607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9A6032" w:rsidRPr="00A47786" w:rsidP="009A6032" w14:paraId="2A16763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3AC2DBED" w14:textId="1E4EA598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color w:val="auto"/>
        </w:rPr>
        <w:t>Item #: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 </w:t>
      </w:r>
      <w:r w:rsidRPr="00A47786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A47786" w:rsidR="004A50F7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  <w:r w:rsidRPr="00A47786">
        <w:rPr>
          <w:rFonts w:eastAsia="Times New Roman" w:asciiTheme="minorHAnsi" w:hAnsiTheme="minorHAnsi" w:cstheme="minorHAnsi"/>
          <w:color w:val="auto"/>
        </w:rPr>
        <w:br/>
      </w:r>
      <w:r w:rsidRPr="00A47786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A47786">
        <w:rPr>
          <w:rFonts w:eastAsia="Times New Roman" w:asciiTheme="minorHAnsi" w:hAnsiTheme="minorHAnsi" w:cstheme="minorHAnsi"/>
          <w:color w:val="auto"/>
        </w:rPr>
        <w:t>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 </w:t>
      </w:r>
      <w:r w:rsidRPr="00A47786">
        <w:rPr>
          <w:rFonts w:eastAsia="Times New Roman" w:asciiTheme="minorHAnsi" w:hAnsiTheme="minorHAnsi" w:cstheme="minorHAnsi"/>
          <w:color w:val="auto"/>
        </w:rPr>
        <w:t>Single punch grid  </w:t>
      </w:r>
    </w:p>
    <w:p w:rsidR="009A6032" w:rsidRPr="00A47786" w:rsidP="009A6032" w14:paraId="607BDDC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0AF8DEFD" w14:textId="6A4B76AB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A47786" w:rsidR="00AE798B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94</w:t>
      </w:r>
      <w:r w:rsidRPr="00A4778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_1: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A47786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A47786" w:rsidP="009A6032" w14:paraId="088F376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051347" w:rsidRPr="00A47786" w:rsidP="0220817D" w14:paraId="182CC35C" w14:textId="0BA1220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47786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BB0E3D" w:rsidRPr="00A47786" w:rsidP="009A6032" w14:paraId="2DFEBAAB" w14:textId="40CB5924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Whether it's from a vaccine or an infection, COVID immunity decreases over time. Staying up to date on vaccines increase</w:t>
      </w:r>
      <w:r w:rsidRPr="00A47786" w:rsidR="00043C96">
        <w:rPr>
          <w:rFonts w:eastAsia="Times New Roman" w:asciiTheme="minorHAnsi" w:hAnsiTheme="minorHAnsi" w:cstheme="minorHAnsi"/>
          <w:b/>
          <w:bCs/>
          <w:color w:val="auto"/>
        </w:rPr>
        <w:t>s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 xml:space="preserve"> your protection from severe COVID illness.</w:t>
      </w:r>
    </w:p>
    <w:p w:rsidR="00C65B76" w:rsidRPr="00A47786" w:rsidP="009A6032" w14:paraId="2A66259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5302"/>
        <w:gridCol w:w="2184"/>
      </w:tblGrid>
      <w:tr w14:paraId="2D33C93D" w14:textId="77777777" w:rsidTr="00A41FFC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A6032" w:rsidRPr="00A47786" w:rsidP="0018437B" w14:paraId="1E20A4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:rsidR="009A6032" w:rsidRPr="00A47786" w:rsidP="0018437B" w14:paraId="655444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9A6032" w:rsidRPr="00A47786" w:rsidP="0018437B" w14:paraId="6CD11C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49F523AB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94CDF" w:rsidRPr="00A47786" w:rsidP="00994CDF" w14:paraId="36BBF49D" w14:textId="67B259A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_share_1</w:t>
            </w:r>
          </w:p>
        </w:tc>
        <w:tc>
          <w:tcPr>
            <w:tcW w:w="5302" w:type="dxa"/>
            <w:shd w:val="clear" w:color="auto" w:fill="auto"/>
            <w:hideMark/>
          </w:tcPr>
          <w:p w:rsidR="00994CDF" w:rsidRPr="00A47786" w:rsidP="00994CDF" w14:paraId="63A40180" w14:textId="16E9AEEF">
            <w:pPr>
              <w:rPr>
                <w:rFonts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4" w:type="dxa"/>
            <w:shd w:val="clear" w:color="auto" w:fill="auto"/>
            <w:hideMark/>
          </w:tcPr>
          <w:p w:rsidR="00994CDF" w:rsidRPr="00A47786" w:rsidP="00994CDF" w14:paraId="25DA7CDE" w14:textId="308A4F3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_share_1: Would share message</w:t>
            </w:r>
          </w:p>
        </w:tc>
      </w:tr>
      <w:tr w14:paraId="1087BB2C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  <w:hideMark/>
          </w:tcPr>
          <w:p w:rsidR="00994CDF" w:rsidRPr="00A47786" w:rsidP="00994CDF" w14:paraId="5C663AD9" w14:textId="6163CAC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_motiv_1</w:t>
            </w:r>
          </w:p>
        </w:tc>
        <w:tc>
          <w:tcPr>
            <w:tcW w:w="5302" w:type="dxa"/>
            <w:shd w:val="clear" w:color="auto" w:fill="auto"/>
            <w:hideMark/>
          </w:tcPr>
          <w:p w:rsidR="00994CDF" w:rsidRPr="00A47786" w:rsidP="00994CDF" w14:paraId="58EC8DF8" w14:textId="5656162B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This message is a convincing reason to get an updated COVID vaccine.</w:t>
            </w:r>
          </w:p>
        </w:tc>
        <w:tc>
          <w:tcPr>
            <w:tcW w:w="2184" w:type="dxa"/>
            <w:shd w:val="clear" w:color="auto" w:fill="auto"/>
            <w:hideMark/>
          </w:tcPr>
          <w:p w:rsidR="00994CDF" w:rsidRPr="00A47786" w:rsidP="00994CDF" w14:paraId="060F3598" w14:textId="08A6EFD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_effect_1: Reason to get vax</w:t>
            </w:r>
          </w:p>
        </w:tc>
      </w:tr>
      <w:tr w14:paraId="0C834570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A47786" w:rsidP="00A41FFC" w14:paraId="42244E3E" w14:textId="7176119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_diff_1</w:t>
            </w:r>
          </w:p>
        </w:tc>
        <w:tc>
          <w:tcPr>
            <w:tcW w:w="5302" w:type="dxa"/>
            <w:shd w:val="clear" w:color="auto" w:fill="auto"/>
          </w:tcPr>
          <w:p w:rsidR="00A41FFC" w:rsidRPr="00A47786" w:rsidP="00A41FFC" w14:paraId="05DA7067" w14:textId="6E8A8AC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This message was difficult to understand.</w:t>
            </w:r>
          </w:p>
        </w:tc>
        <w:tc>
          <w:tcPr>
            <w:tcW w:w="2184" w:type="dxa"/>
            <w:shd w:val="clear" w:color="auto" w:fill="auto"/>
          </w:tcPr>
          <w:p w:rsidR="00A41FFC" w:rsidRPr="00A47786" w:rsidP="00A41FFC" w14:paraId="2816C4A9" w14:textId="3431B8A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_diff_1: Difficult to understand</w:t>
            </w:r>
          </w:p>
        </w:tc>
      </w:tr>
      <w:tr w14:paraId="7E1DB6C8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A47786" w:rsidP="00A41FFC" w14:paraId="230B9C73" w14:textId="7AE22CC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_believ_1</w:t>
            </w:r>
          </w:p>
        </w:tc>
        <w:tc>
          <w:tcPr>
            <w:tcW w:w="5302" w:type="dxa"/>
            <w:shd w:val="clear" w:color="auto" w:fill="auto"/>
          </w:tcPr>
          <w:p w:rsidR="00A41FFC" w:rsidRPr="00A47786" w:rsidP="00A41FFC" w14:paraId="0F7DBB8D" w14:textId="30EEBF4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This message was believable.</w:t>
            </w:r>
          </w:p>
        </w:tc>
        <w:tc>
          <w:tcPr>
            <w:tcW w:w="2184" w:type="dxa"/>
            <w:shd w:val="clear" w:color="auto" w:fill="auto"/>
          </w:tcPr>
          <w:p w:rsidR="00A41FFC" w:rsidRPr="00A47786" w:rsidP="00A41FFC" w14:paraId="6590C68B" w14:textId="1C9A8A8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_believ_1: Believable</w:t>
            </w:r>
          </w:p>
        </w:tc>
      </w:tr>
    </w:tbl>
    <w:p w:rsidR="009A6032" w:rsidRPr="00A47786" w:rsidP="009A6032" w14:paraId="54FA134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5836EE0E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18C1CDE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5E03F0B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color w:val="auto"/>
              </w:rPr>
              <w:t xml:space="preserve">Value </w:t>
            </w: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Label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   </w:t>
            </w:r>
          </w:p>
        </w:tc>
      </w:tr>
      <w:tr w14:paraId="0FA03F3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4E576AC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0AA8FA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568AD1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11A64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32BD5B6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2032A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3BC49B4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0084CE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E7E1AB8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4E7F404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02D207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EC05C5B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56D3E3A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19D07FB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E3E06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64A3F6D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0141394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A47786" w:rsidP="009A6032" w14:paraId="6C9F27B2" w14:textId="77777777">
      <w:pPr>
        <w:textAlignment w:val="baseline"/>
        <w:rPr>
          <w:rFonts w:eastAsia="Times New Roman"/>
          <w:color w:val="auto"/>
        </w:rPr>
      </w:pPr>
    </w:p>
    <w:p w:rsidR="009A6032" w:rsidRPr="00A47786" w:rsidP="009A6032" w14:paraId="30C2D2C6" w14:textId="77777777">
      <w:pPr>
        <w:textAlignment w:val="baseline"/>
        <w:rPr>
          <w:rFonts w:eastAsia="Times New Roman"/>
          <w:color w:val="auto"/>
        </w:rPr>
      </w:pPr>
      <w:r w:rsidRPr="00A47786">
        <w:rPr>
          <w:rFonts w:eastAsia="Times New Roman"/>
          <w:b/>
          <w:bCs/>
          <w:color w:val="auto"/>
        </w:rPr>
        <w:t>// Page Break //</w:t>
      </w:r>
      <w:r w:rsidRPr="00A47786">
        <w:rPr>
          <w:rFonts w:eastAsia="Times New Roman"/>
          <w:color w:val="auto"/>
        </w:rPr>
        <w:t> </w:t>
      </w:r>
    </w:p>
    <w:p w:rsidR="009A6032" w:rsidRPr="00A47786" w:rsidP="009A6032" w14:paraId="3D1CBA31" w14:textId="77777777">
      <w:pPr>
        <w:textAlignment w:val="baseline"/>
        <w:rPr>
          <w:rFonts w:eastAsia="Times New Roman"/>
          <w:color w:val="auto"/>
        </w:rPr>
      </w:pPr>
    </w:p>
    <w:p w:rsidR="009A6032" w:rsidRPr="00A47786" w:rsidP="009A6032" w14:paraId="121FAF7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649BFF09" w14:textId="3685B17D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A47786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A47786" w:rsidR="004A50F7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A47786">
        <w:rPr>
          <w:rFonts w:eastAsia="Times New Roman" w:asciiTheme="minorHAnsi" w:hAnsiTheme="minorHAnsi" w:cstheme="minorHAnsi"/>
          <w:color w:val="auto"/>
        </w:rPr>
        <w:br/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A47786">
        <w:rPr>
          <w:rFonts w:eastAsia="Times New Roman" w:asciiTheme="minorHAnsi" w:hAnsiTheme="minorHAnsi" w:cstheme="minorHAnsi"/>
          <w:color w:val="auto"/>
        </w:rPr>
        <w:t>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A47786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A47786" w:rsidP="009A6032" w14:paraId="4F93F80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7A9FE741" w14:textId="5E5B5C33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A47786" w:rsidR="00AE798B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94</w:t>
      </w:r>
      <w:r w:rsidRPr="00A4778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_2: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A47786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A47786" w:rsidP="009A6032" w14:paraId="6377B55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3F4E3974" w14:textId="505E34B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BB0E3D" w:rsidRPr="00A47786" w:rsidP="009A6032" w14:paraId="4A4710A8" w14:textId="5DCAADAF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A47786">
        <w:rPr>
          <w:rFonts w:eastAsia="Times New Roman" w:asciiTheme="minorHAnsi" w:hAnsiTheme="minorHAnsi" w:cstheme="minorBidi"/>
          <w:b/>
          <w:color w:val="auto"/>
        </w:rPr>
        <w:t>Vaccines and infection both create immunity, but vaccination is a safer path to COVID immunity than having the disease.</w:t>
      </w:r>
    </w:p>
    <w:p w:rsidR="00C65B76" w:rsidRPr="00A47786" w:rsidP="009A6032" w14:paraId="4E7E0867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C9083F5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A47786" w:rsidP="0018437B" w14:paraId="6D9486E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A47786" w:rsidP="0018437B" w14:paraId="760830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A47786" w:rsidP="0018437B" w14:paraId="3346C2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7E1C895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217D67" w:rsidRPr="00A47786" w:rsidP="00217D67" w14:paraId="0F23302A" w14:textId="2C18451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_share_2</w:t>
            </w:r>
          </w:p>
        </w:tc>
        <w:tc>
          <w:tcPr>
            <w:tcW w:w="5200" w:type="dxa"/>
            <w:shd w:val="clear" w:color="auto" w:fill="auto"/>
            <w:hideMark/>
          </w:tcPr>
          <w:p w:rsidR="00217D67" w:rsidRPr="00A47786" w:rsidP="00217D67" w14:paraId="53FB6CC9" w14:textId="058BF9B2">
            <w:pPr>
              <w:rPr>
                <w:rFonts w:ascii="Times New Roman" w:hAnsi="Times New Roman" w:cs="Times New Roman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217D67" w:rsidRPr="00A47786" w:rsidP="00217D67" w14:paraId="6F893754" w14:textId="630FF8C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_share_2: Would share message</w:t>
            </w:r>
          </w:p>
        </w:tc>
      </w:tr>
      <w:tr w14:paraId="727CCEA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217D67" w:rsidRPr="00A47786" w:rsidP="00217D67" w14:paraId="27CD2014" w14:textId="53BCCFD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_motiv_2</w:t>
            </w:r>
          </w:p>
        </w:tc>
        <w:tc>
          <w:tcPr>
            <w:tcW w:w="5200" w:type="dxa"/>
            <w:shd w:val="clear" w:color="auto" w:fill="auto"/>
            <w:hideMark/>
          </w:tcPr>
          <w:p w:rsidR="00217D67" w:rsidRPr="00A47786" w:rsidP="00217D67" w14:paraId="03545A8A" w14:textId="4B809F0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217D67" w:rsidRPr="00A47786" w:rsidP="00217D67" w14:paraId="5622073F" w14:textId="61E2C51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_effect_2: Reason to get vax</w:t>
            </w:r>
          </w:p>
        </w:tc>
      </w:tr>
      <w:tr w14:paraId="4A38250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A47786" w:rsidP="00A41FFC" w14:paraId="3911F567" w14:textId="1E74C57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_diff_2</w:t>
            </w:r>
          </w:p>
        </w:tc>
        <w:tc>
          <w:tcPr>
            <w:tcW w:w="5200" w:type="dxa"/>
            <w:shd w:val="clear" w:color="auto" w:fill="auto"/>
          </w:tcPr>
          <w:p w:rsidR="00A41FFC" w:rsidRPr="00A47786" w:rsidP="00A41FFC" w14:paraId="01004491" w14:textId="51A39D1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A47786" w:rsidP="00A41FFC" w14:paraId="0253217B" w14:textId="74589BF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_diff_2: Difficult to understand</w:t>
            </w:r>
          </w:p>
        </w:tc>
      </w:tr>
      <w:tr w14:paraId="56452C9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A47786" w:rsidP="00A41FFC" w14:paraId="66F07AFA" w14:textId="7383B3D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_believ_2</w:t>
            </w:r>
          </w:p>
        </w:tc>
        <w:tc>
          <w:tcPr>
            <w:tcW w:w="5200" w:type="dxa"/>
            <w:shd w:val="clear" w:color="auto" w:fill="auto"/>
          </w:tcPr>
          <w:p w:rsidR="00A41FFC" w:rsidRPr="00A47786" w:rsidP="00A41FFC" w14:paraId="32AAB1B9" w14:textId="033739C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A47786" w:rsidP="00A41FFC" w14:paraId="5970C512" w14:textId="5771302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_believ_2: Believable</w:t>
            </w:r>
          </w:p>
        </w:tc>
      </w:tr>
    </w:tbl>
    <w:p w:rsidR="009A6032" w:rsidRPr="00A47786" w:rsidP="009A6032" w14:paraId="36CC69A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13BE19CC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5AFE3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64F12FA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09AA4C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7EF071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694B161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82F0A5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47AF4F6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2B85698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30E28130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7FAC3CF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0DAC95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7094CD4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7C82D2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41D702D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743DE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179492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39BBC9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441F58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066C51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048F307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A47786" w:rsidP="009A6032" w14:paraId="717528C3" w14:textId="77777777">
      <w:pPr>
        <w:textAlignment w:val="baseline"/>
        <w:rPr>
          <w:rFonts w:eastAsia="Times New Roman"/>
          <w:color w:val="auto"/>
        </w:rPr>
      </w:pPr>
    </w:p>
    <w:p w:rsidR="009A6032" w:rsidRPr="00A47786" w:rsidP="009A6032" w14:paraId="36A9B02F" w14:textId="77777777">
      <w:pPr>
        <w:textAlignment w:val="baseline"/>
        <w:rPr>
          <w:rFonts w:eastAsia="Times New Roman"/>
          <w:color w:val="auto"/>
        </w:rPr>
      </w:pPr>
      <w:r w:rsidRPr="00A47786">
        <w:rPr>
          <w:rFonts w:eastAsia="Times New Roman"/>
          <w:b/>
          <w:bCs/>
          <w:color w:val="auto"/>
        </w:rPr>
        <w:t>// Page Break //</w:t>
      </w:r>
      <w:r w:rsidRPr="00A47786">
        <w:rPr>
          <w:rFonts w:eastAsia="Times New Roman"/>
          <w:color w:val="auto"/>
        </w:rPr>
        <w:t> </w:t>
      </w:r>
    </w:p>
    <w:p w:rsidR="009A6032" w:rsidRPr="00A47786" w:rsidP="009A6032" w14:paraId="26D8D1EB" w14:textId="77777777">
      <w:pPr>
        <w:textAlignment w:val="baseline"/>
        <w:rPr>
          <w:rFonts w:eastAsia="Times New Roman"/>
          <w:color w:val="auto"/>
        </w:rPr>
      </w:pPr>
    </w:p>
    <w:p w:rsidR="009A6032" w:rsidRPr="00A47786" w:rsidP="009A6032" w14:paraId="66F9EBD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1CD9EEFA" w14:textId="33D48B2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A47786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A47786" w:rsidR="004A50F7">
        <w:rPr>
          <w:rFonts w:eastAsia="Times New Roman" w:asciiTheme="minorHAnsi" w:hAnsiTheme="minorHAnsi" w:cstheme="minorHAnsi"/>
          <w:color w:val="auto"/>
          <w:shd w:val="clear" w:color="auto" w:fill="00FF00"/>
        </w:rPr>
        <w:t>3</w:t>
      </w:r>
      <w:r w:rsidRPr="00A47786">
        <w:rPr>
          <w:rFonts w:eastAsia="Times New Roman" w:asciiTheme="minorHAnsi" w:hAnsiTheme="minorHAnsi" w:cstheme="minorHAnsi"/>
          <w:color w:val="auto"/>
        </w:rPr>
        <w:br/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A47786">
        <w:rPr>
          <w:rFonts w:eastAsia="Times New Roman" w:asciiTheme="minorHAnsi" w:hAnsiTheme="minorHAnsi" w:cstheme="minorHAnsi"/>
          <w:color w:val="auto"/>
        </w:rPr>
        <w:t>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A47786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A47786" w:rsidP="009A6032" w14:paraId="6FB1AC0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0E22A0FB" w14:textId="61B20F60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A47786" w:rsidR="00AE798B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94</w:t>
      </w:r>
      <w:r w:rsidRPr="00A4778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_3: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A47786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A47786" w:rsidP="009A6032" w14:paraId="618675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16413F92" w14:textId="0CA850A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BB0E3D" w:rsidRPr="00A47786" w:rsidP="009A6032" w14:paraId="2E55B159" w14:textId="24E8DA70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A47786">
        <w:rPr>
          <w:rFonts w:eastAsia="Times New Roman" w:asciiTheme="minorHAnsi" w:hAnsiTheme="minorHAnsi" w:cstheme="minorBidi"/>
          <w:b/>
          <w:color w:val="auto"/>
        </w:rPr>
        <w:t>If you’re up to date on vaccines, it’s still possible to get COVID, but it’s less likely. If you do get infected, your risk of hospitalization and death is lower.</w:t>
      </w:r>
    </w:p>
    <w:p w:rsidR="00C65B76" w:rsidRPr="00A47786" w:rsidP="009A6032" w14:paraId="242E010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406ECAE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A47786" w:rsidP="0018437B" w14:paraId="654381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A47786" w:rsidP="0018437B" w14:paraId="69C6B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A47786" w:rsidP="0018437B" w14:paraId="06C7A4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6F1A70C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7E4EA6" w:rsidRPr="00A47786" w:rsidP="007E4EA6" w14:paraId="08B28DC8" w14:textId="5CE68DD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_share_3</w:t>
            </w:r>
          </w:p>
        </w:tc>
        <w:tc>
          <w:tcPr>
            <w:tcW w:w="5200" w:type="dxa"/>
            <w:shd w:val="clear" w:color="auto" w:fill="auto"/>
            <w:hideMark/>
          </w:tcPr>
          <w:p w:rsidR="007E4EA6" w:rsidRPr="00A47786" w:rsidP="007E4EA6" w14:paraId="44F5D878" w14:textId="18AFBDD1">
            <w:pPr>
              <w:rPr>
                <w:rFonts w:ascii="Times New Roman" w:hAnsi="Times New Roman" w:cs="Times New Roman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7E4EA6" w:rsidRPr="00A47786" w:rsidP="007E4EA6" w14:paraId="267E50E2" w14:textId="0EC2298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_share_3: Would share message</w:t>
            </w:r>
          </w:p>
        </w:tc>
      </w:tr>
      <w:tr w14:paraId="13F92E77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7E4EA6" w:rsidRPr="00A47786" w:rsidP="007E4EA6" w14:paraId="0FA25300" w14:textId="682C5EE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_motiv_3</w:t>
            </w:r>
          </w:p>
        </w:tc>
        <w:tc>
          <w:tcPr>
            <w:tcW w:w="5200" w:type="dxa"/>
            <w:shd w:val="clear" w:color="auto" w:fill="auto"/>
            <w:hideMark/>
          </w:tcPr>
          <w:p w:rsidR="007E4EA6" w:rsidRPr="00A47786" w:rsidP="007E4EA6" w14:paraId="6156E018" w14:textId="0CC16BEE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7E4EA6" w:rsidRPr="00A47786" w:rsidP="007E4EA6" w14:paraId="5CDFE24B" w14:textId="15C3786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_effect_3: Reason to get vax</w:t>
            </w:r>
          </w:p>
        </w:tc>
      </w:tr>
      <w:tr w14:paraId="0747C9D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05DC2" w:rsidRPr="00A47786" w:rsidP="00205DC2" w14:paraId="59784F30" w14:textId="363ED6D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_diff_3</w:t>
            </w:r>
          </w:p>
        </w:tc>
        <w:tc>
          <w:tcPr>
            <w:tcW w:w="5200" w:type="dxa"/>
            <w:shd w:val="clear" w:color="auto" w:fill="auto"/>
          </w:tcPr>
          <w:p w:rsidR="00205DC2" w:rsidRPr="00A47786" w:rsidP="00205DC2" w14:paraId="7782DAF9" w14:textId="319EBAB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205DC2" w:rsidRPr="00A47786" w:rsidP="00205DC2" w14:paraId="721769EE" w14:textId="30BD556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_diff_3: Difficult to understand</w:t>
            </w:r>
          </w:p>
        </w:tc>
      </w:tr>
      <w:tr w14:paraId="2F0CEFE9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05DC2" w:rsidRPr="00A47786" w:rsidP="00205DC2" w14:paraId="68164897" w14:textId="30008F5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_believ_3</w:t>
            </w:r>
          </w:p>
        </w:tc>
        <w:tc>
          <w:tcPr>
            <w:tcW w:w="5200" w:type="dxa"/>
            <w:shd w:val="clear" w:color="auto" w:fill="auto"/>
          </w:tcPr>
          <w:p w:rsidR="00205DC2" w:rsidRPr="00A47786" w:rsidP="00205DC2" w14:paraId="39EBB7C0" w14:textId="5D89798A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205DC2" w:rsidRPr="00A47786" w:rsidP="00205DC2" w14:paraId="22F513FF" w14:textId="7CE2E8F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_believ_3: Believable</w:t>
            </w:r>
          </w:p>
        </w:tc>
      </w:tr>
    </w:tbl>
    <w:p w:rsidR="009A6032" w:rsidRPr="00A47786" w:rsidP="009A6032" w14:paraId="1E5C820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40477708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5DF626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4737BC8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02FE72E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10AE43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085C839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70B7C4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28C4AE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1C69EF3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589FB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7EAAB0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7552D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AFC8CD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197F31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3F8E8E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07AC73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25B459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12D355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58957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1138E3E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4E8B7F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A47786" w:rsidP="009A6032" w14:paraId="799B8236" w14:textId="77777777">
      <w:pPr>
        <w:textAlignment w:val="baseline"/>
        <w:rPr>
          <w:rFonts w:eastAsia="Times New Roman"/>
          <w:color w:val="auto"/>
        </w:rPr>
      </w:pPr>
    </w:p>
    <w:p w:rsidR="009A6032" w:rsidRPr="00A47786" w:rsidP="009A6032" w14:paraId="5DDF5710" w14:textId="77777777">
      <w:pPr>
        <w:textAlignment w:val="baseline"/>
        <w:rPr>
          <w:rFonts w:eastAsia="Times New Roman"/>
          <w:color w:val="auto"/>
        </w:rPr>
      </w:pPr>
      <w:r w:rsidRPr="00A47786">
        <w:rPr>
          <w:rFonts w:eastAsia="Times New Roman"/>
          <w:b/>
          <w:bCs/>
          <w:color w:val="auto"/>
        </w:rPr>
        <w:t>// Page Break //</w:t>
      </w:r>
      <w:r w:rsidRPr="00A47786">
        <w:rPr>
          <w:rFonts w:eastAsia="Times New Roman"/>
          <w:color w:val="auto"/>
        </w:rPr>
        <w:t> </w:t>
      </w:r>
    </w:p>
    <w:p w:rsidR="009A6032" w:rsidRPr="00A47786" w:rsidP="009A6032" w14:paraId="5C1BEDF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A47786" w:rsidP="009A6032" w14:paraId="3685A8F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40B03CC9" w14:textId="2DCF3E1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A47786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A47786" w:rsidR="007557ED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A47786">
        <w:rPr>
          <w:rFonts w:eastAsia="Times New Roman" w:asciiTheme="minorHAnsi" w:hAnsiTheme="minorHAnsi" w:cstheme="minorHAnsi"/>
          <w:color w:val="auto"/>
        </w:rPr>
        <w:br/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A47786">
        <w:rPr>
          <w:rFonts w:eastAsia="Times New Roman" w:asciiTheme="minorHAnsi" w:hAnsiTheme="minorHAnsi" w:cstheme="minorHAnsi"/>
          <w:color w:val="auto"/>
        </w:rPr>
        <w:t>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A47786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A47786" w:rsidP="009A6032" w14:paraId="4418CD2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06840F3E" w14:textId="1C84622F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A47786" w:rsidR="00AE798B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94</w:t>
      </w:r>
      <w:r w:rsidRPr="00A4778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_4: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A47786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A47786" w:rsidP="009A6032" w14:paraId="1349737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B84BDE" w:rsidRPr="00A47786" w:rsidP="79F83A24" w14:paraId="03570B5E" w14:textId="4AAE58B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47786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</w:t>
      </w:r>
    </w:p>
    <w:p w:rsidR="00BB0E3D" w:rsidRPr="00A47786" w:rsidP="009A6032" w14:paraId="71F92C3D" w14:textId="5FA58C86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  <w:r w:rsidRPr="00A47786">
        <w:rPr>
          <w:rFonts w:eastAsia="Times New Roman" w:asciiTheme="minorHAnsi" w:hAnsiTheme="minorHAnsi" w:cstheme="minorBidi"/>
          <w:b/>
          <w:bCs/>
          <w:color w:val="auto"/>
        </w:rPr>
        <w:t xml:space="preserve">Getting COVID can damage your heart and lungs, but serious vaccine side effects are rare. Most side effects are mild and short-lived.  </w:t>
      </w:r>
    </w:p>
    <w:p w:rsidR="00C65B76" w:rsidRPr="00A47786" w:rsidP="009A6032" w14:paraId="7CF5284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738C74C0" w14:textId="77777777" w:rsidTr="0986BE14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A47786" w:rsidP="0018437B" w14:paraId="4A8431E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A47786" w:rsidP="0018437B" w14:paraId="4C7BD65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A47786" w:rsidP="0018437B" w14:paraId="45DABCD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54C1510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8E5326" w:rsidRPr="00A47786" w:rsidP="008E5326" w14:paraId="6E67DD5D" w14:textId="228154B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_share_4</w:t>
            </w:r>
          </w:p>
        </w:tc>
        <w:tc>
          <w:tcPr>
            <w:tcW w:w="5200" w:type="dxa"/>
            <w:shd w:val="clear" w:color="auto" w:fill="auto"/>
            <w:hideMark/>
          </w:tcPr>
          <w:p w:rsidR="008E5326" w:rsidRPr="00A47786" w:rsidP="008E5326" w14:paraId="21A41D1E" w14:textId="6917BFB6">
            <w:pPr>
              <w:rPr>
                <w:rFonts w:ascii="Times New Roman" w:hAnsi="Times New Roman" w:cs="Times New Roman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8E5326" w:rsidRPr="00A47786" w:rsidP="008E5326" w14:paraId="2FFDC3C4" w14:textId="260E635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_share_4: Would share message</w:t>
            </w:r>
          </w:p>
        </w:tc>
      </w:tr>
      <w:tr w14:paraId="08DA3268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8E5326" w:rsidRPr="00A47786" w:rsidP="008E5326" w14:paraId="42D0DF01" w14:textId="0155FD5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_motiv_4</w:t>
            </w:r>
          </w:p>
        </w:tc>
        <w:tc>
          <w:tcPr>
            <w:tcW w:w="5200" w:type="dxa"/>
            <w:shd w:val="clear" w:color="auto" w:fill="auto"/>
            <w:hideMark/>
          </w:tcPr>
          <w:p w:rsidR="008E5326" w:rsidRPr="00A47786" w:rsidP="008E5326" w14:paraId="6207FB2F" w14:textId="405398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8E5326" w:rsidRPr="00A47786" w:rsidP="008E5326" w14:paraId="673C2166" w14:textId="1475FAC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_effect_4: Reason to get vax</w:t>
            </w:r>
          </w:p>
        </w:tc>
      </w:tr>
      <w:tr w14:paraId="698D47DF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A47786" w:rsidP="00A41FFC" w14:paraId="35CC65EC" w14:textId="5C7EC0E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_diff_4</w:t>
            </w:r>
          </w:p>
        </w:tc>
        <w:tc>
          <w:tcPr>
            <w:tcW w:w="5200" w:type="dxa"/>
            <w:shd w:val="clear" w:color="auto" w:fill="auto"/>
          </w:tcPr>
          <w:p w:rsidR="00A41FFC" w:rsidRPr="00A47786" w:rsidP="00A41FFC" w14:paraId="7D6ED3AA" w14:textId="7622C6E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A47786" w:rsidP="00A41FFC" w14:paraId="1FBB2529" w14:textId="284F0DB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_diff_4: Difficult to understand</w:t>
            </w:r>
          </w:p>
        </w:tc>
      </w:tr>
      <w:tr w14:paraId="64047ABF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A47786" w:rsidP="00A41FFC" w14:paraId="6C0B15C5" w14:textId="01B5808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_believ_4</w:t>
            </w:r>
          </w:p>
        </w:tc>
        <w:tc>
          <w:tcPr>
            <w:tcW w:w="5200" w:type="dxa"/>
            <w:shd w:val="clear" w:color="auto" w:fill="auto"/>
          </w:tcPr>
          <w:p w:rsidR="00A41FFC" w:rsidRPr="00A47786" w:rsidP="00A41FFC" w14:paraId="004F05A8" w14:textId="325649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A47786" w:rsidP="00A41FFC" w14:paraId="72989E79" w14:textId="23E4C65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_believ_4: Believable</w:t>
            </w:r>
          </w:p>
        </w:tc>
      </w:tr>
    </w:tbl>
    <w:p w:rsidR="009A6032" w:rsidRPr="00A47786" w:rsidP="009A6032" w14:paraId="1AE5E41B" w14:textId="7D4DACCF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6335870D" w14:textId="77777777" w:rsidTr="0986BE14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006C96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60E243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5837D76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178AE9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471A42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18262A85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3070F0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77CD40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5E2166C5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0B39F9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4A208F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174230FF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427080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71103E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148A8A6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615E63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7D23CB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A008BC5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3B7AC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6F2C1A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A47786" w:rsidP="009A6032" w14:paraId="51FEC920" w14:textId="77777777">
      <w:pPr>
        <w:textAlignment w:val="baseline"/>
        <w:rPr>
          <w:rFonts w:eastAsia="Times New Roman"/>
          <w:color w:val="auto"/>
        </w:rPr>
      </w:pPr>
    </w:p>
    <w:p w:rsidR="009A6032" w:rsidRPr="00A47786" w:rsidP="009A6032" w14:paraId="3676B22F" w14:textId="77777777">
      <w:pPr>
        <w:textAlignment w:val="baseline"/>
        <w:rPr>
          <w:rFonts w:eastAsia="Times New Roman"/>
          <w:color w:val="auto"/>
        </w:rPr>
      </w:pPr>
      <w:r w:rsidRPr="00A47786">
        <w:rPr>
          <w:rFonts w:eastAsia="Times New Roman"/>
          <w:b/>
          <w:bCs/>
          <w:color w:val="auto"/>
        </w:rPr>
        <w:t>// Page Break //</w:t>
      </w:r>
      <w:r w:rsidRPr="00A47786">
        <w:rPr>
          <w:rFonts w:eastAsia="Times New Roman"/>
          <w:color w:val="auto"/>
        </w:rPr>
        <w:t> </w:t>
      </w:r>
    </w:p>
    <w:p w:rsidR="009A6032" w:rsidRPr="00A47786" w:rsidP="009A6032" w14:paraId="029E7B9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A47786" w:rsidP="009A6032" w14:paraId="14F7DA0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0374CCD1" w14:textId="3CE1776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A47786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A47786" w:rsidR="007557ED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A47786">
        <w:rPr>
          <w:rFonts w:eastAsia="Times New Roman" w:asciiTheme="minorHAnsi" w:hAnsiTheme="minorHAnsi" w:cstheme="minorHAnsi"/>
          <w:color w:val="auto"/>
        </w:rPr>
        <w:br/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A47786">
        <w:rPr>
          <w:rFonts w:eastAsia="Times New Roman" w:asciiTheme="minorHAnsi" w:hAnsiTheme="minorHAnsi" w:cstheme="minorHAnsi"/>
          <w:color w:val="auto"/>
        </w:rPr>
        <w:t>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A47786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A47786" w:rsidP="009A6032" w14:paraId="32E218D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26E08CD6" w14:textId="7A3B2234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A47786" w:rsidR="00AE798B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94</w:t>
      </w:r>
      <w:r w:rsidRPr="00A47786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_5: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A47786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A47786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A47786" w:rsidP="009A6032" w14:paraId="0F87AA3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A47786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A47786" w:rsidP="009A6032" w14:paraId="3B221CB9" w14:textId="3621AA7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A47786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C65B76" w:rsidRPr="00A47786" w:rsidP="009A6032" w14:paraId="15CAB1C9" w14:textId="64BD50A6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A47786">
        <w:rPr>
          <w:rFonts w:eastAsia="Times New Roman" w:asciiTheme="minorHAnsi" w:hAnsiTheme="minorHAnsi" w:cstheme="minorBidi"/>
          <w:b/>
          <w:color w:val="auto"/>
        </w:rPr>
        <w:t>Getting vaccinated is safer than facing COVID unprotected. If you’re over 50 and get COVID, you have a higher risk of hospitalization and even death.</w:t>
      </w:r>
    </w:p>
    <w:p w:rsidR="00BB0E3D" w:rsidRPr="00A47786" w:rsidP="009A6032" w14:paraId="701B423D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EEEF450" w14:textId="77777777" w:rsidTr="53CF1B96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A47786" w:rsidP="0018437B" w14:paraId="1450B2A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A47786" w:rsidP="0018437B" w14:paraId="76E1596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A47786" w:rsidP="0018437B" w14:paraId="3E2F7D8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13A489A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402611" w:rsidRPr="00A47786" w:rsidP="00402611" w14:paraId="701F8637" w14:textId="06DA74F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_share_5</w:t>
            </w:r>
          </w:p>
        </w:tc>
        <w:tc>
          <w:tcPr>
            <w:tcW w:w="5200" w:type="dxa"/>
            <w:shd w:val="clear" w:color="auto" w:fill="auto"/>
            <w:hideMark/>
          </w:tcPr>
          <w:p w:rsidR="00402611" w:rsidRPr="00A47786" w:rsidP="00402611" w14:paraId="046CCE11" w14:textId="34CB9CA3">
            <w:pPr>
              <w:rPr>
                <w:rFonts w:ascii="Times New Roman" w:hAnsi="Times New Roman" w:cs="Times New Roman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402611" w:rsidRPr="00A47786" w:rsidP="00402611" w14:paraId="5D2A0CCF" w14:textId="7ABD833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_share_5: Would share message</w:t>
            </w:r>
          </w:p>
        </w:tc>
      </w:tr>
      <w:tr w14:paraId="4497CDA6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F656E0" w:rsidRPr="00A47786" w:rsidP="00F656E0" w14:paraId="240008E6" w14:textId="7618EF3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_motiv_5</w:t>
            </w:r>
          </w:p>
        </w:tc>
        <w:tc>
          <w:tcPr>
            <w:tcW w:w="5200" w:type="dxa"/>
            <w:shd w:val="clear" w:color="auto" w:fill="auto"/>
            <w:hideMark/>
          </w:tcPr>
          <w:p w:rsidR="00F656E0" w:rsidRPr="00A47786" w:rsidP="00F656E0" w14:paraId="306227F0" w14:textId="257FD83E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F656E0" w:rsidRPr="00A47786" w:rsidP="00F656E0" w14:paraId="40A2E77F" w14:textId="617A93E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_effect_5: Reason to get vax</w:t>
            </w:r>
          </w:p>
        </w:tc>
      </w:tr>
      <w:tr w14:paraId="7BA2CF31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F656E0" w:rsidRPr="00A47786" w:rsidP="00F656E0" w14:paraId="0EB94355" w14:textId="497B0D0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_diff_5</w:t>
            </w:r>
          </w:p>
        </w:tc>
        <w:tc>
          <w:tcPr>
            <w:tcW w:w="5200" w:type="dxa"/>
            <w:shd w:val="clear" w:color="auto" w:fill="auto"/>
          </w:tcPr>
          <w:p w:rsidR="00F656E0" w:rsidRPr="00A47786" w:rsidP="00F656E0" w14:paraId="7458C82D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F656E0" w:rsidRPr="00A47786" w:rsidP="00F656E0" w14:paraId="0D045E50" w14:textId="2DF7CBC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_diff_5: Difficult to understand</w:t>
            </w:r>
          </w:p>
        </w:tc>
      </w:tr>
      <w:tr w14:paraId="11448934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F656E0" w:rsidRPr="00A47786" w:rsidP="00F656E0" w14:paraId="2FF38A7B" w14:textId="24DC31E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_believ_5</w:t>
            </w:r>
          </w:p>
        </w:tc>
        <w:tc>
          <w:tcPr>
            <w:tcW w:w="5200" w:type="dxa"/>
            <w:shd w:val="clear" w:color="auto" w:fill="auto"/>
          </w:tcPr>
          <w:p w:rsidR="00F656E0" w:rsidRPr="00A47786" w:rsidP="00F656E0" w14:paraId="2D1457F1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47786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F656E0" w:rsidRPr="00A47786" w:rsidP="00F656E0" w14:paraId="007E886E" w14:textId="424E06E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A47786" w:rsidR="00AE798B">
              <w:rPr>
                <w:rFonts w:eastAsia="Times New Roman" w:asciiTheme="minorHAnsi" w:hAnsiTheme="minorHAnsi" w:cstheme="minorHAnsi"/>
                <w:color w:val="auto"/>
              </w:rPr>
              <w:t>94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_believ_5: Believable</w:t>
            </w:r>
          </w:p>
        </w:tc>
      </w:tr>
    </w:tbl>
    <w:p w:rsidR="009A6032" w:rsidRPr="00A47786" w:rsidP="009A6032" w14:paraId="0D504DF0" w14:textId="38EECA5D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C1AA735" w14:textId="77777777" w:rsidTr="53CF1B96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5CCA98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6339666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A47786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954C83F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158D66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6CA823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C587C63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1492C0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5CEAF2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7BA3A212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29A8C0F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49FFF6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0140321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4F8D749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00BF90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59F449C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2AC8F3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7A421E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4DC2C52D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A47786" w:rsidP="0018437B" w14:paraId="5A1801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A47786" w:rsidP="0018437B" w14:paraId="65FA48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A47786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2810C1" w:rsidRPr="00A47786" w:rsidP="006618EB" w14:paraId="1A08AF1E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:rsidP="002F0468" w14:paraId="2172F112" w14:textId="5EC50F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03FB">
      <w:rPr>
        <w:rStyle w:val="PageNumber"/>
        <w:noProof/>
      </w:rPr>
      <w:t>2</w:t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9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ECC"/>
    <w:multiLevelType w:val="multilevel"/>
    <w:tmpl w:val="30D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54FE"/>
    <w:multiLevelType w:val="multilevel"/>
    <w:tmpl w:val="BB74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41A"/>
    <w:multiLevelType w:val="hybridMultilevel"/>
    <w:tmpl w:val="D52A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4677B"/>
    <w:multiLevelType w:val="hybridMultilevel"/>
    <w:tmpl w:val="C530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54AE4"/>
    <w:multiLevelType w:val="hybridMultilevel"/>
    <w:tmpl w:val="B238A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7601E"/>
    <w:multiLevelType w:val="hybridMultilevel"/>
    <w:tmpl w:val="DCCE4EB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007DA"/>
    <w:multiLevelType w:val="hybridMultilevel"/>
    <w:tmpl w:val="B54227F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3422B"/>
    <w:multiLevelType w:val="hybridMultilevel"/>
    <w:tmpl w:val="5B98304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E5CB2"/>
    <w:multiLevelType w:val="hybridMultilevel"/>
    <w:tmpl w:val="45E2644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01786"/>
    <w:multiLevelType w:val="hybridMultilevel"/>
    <w:tmpl w:val="5FEA2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A1F77"/>
    <w:multiLevelType w:val="hybridMultilevel"/>
    <w:tmpl w:val="FCF4E81E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86962"/>
    <w:multiLevelType w:val="hybridMultilevel"/>
    <w:tmpl w:val="2E2EE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6244">
    <w:abstractNumId w:val="14"/>
  </w:num>
  <w:num w:numId="2" w16cid:durableId="1866403742">
    <w:abstractNumId w:val="5"/>
  </w:num>
  <w:num w:numId="3" w16cid:durableId="760570339">
    <w:abstractNumId w:val="25"/>
  </w:num>
  <w:num w:numId="4" w16cid:durableId="434329744">
    <w:abstractNumId w:val="30"/>
  </w:num>
  <w:num w:numId="5" w16cid:durableId="1773158421">
    <w:abstractNumId w:val="3"/>
  </w:num>
  <w:num w:numId="6" w16cid:durableId="1011689643">
    <w:abstractNumId w:val="3"/>
  </w:num>
  <w:num w:numId="7" w16cid:durableId="1770848963">
    <w:abstractNumId w:val="29"/>
  </w:num>
  <w:num w:numId="8" w16cid:durableId="392968839">
    <w:abstractNumId w:val="11"/>
  </w:num>
  <w:num w:numId="9" w16cid:durableId="1653753509">
    <w:abstractNumId w:val="16"/>
  </w:num>
  <w:num w:numId="10" w16cid:durableId="1615945397">
    <w:abstractNumId w:val="9"/>
  </w:num>
  <w:num w:numId="11" w16cid:durableId="411198401">
    <w:abstractNumId w:val="7"/>
  </w:num>
  <w:num w:numId="12" w16cid:durableId="425661549">
    <w:abstractNumId w:val="7"/>
  </w:num>
  <w:num w:numId="13" w16cid:durableId="180125228">
    <w:abstractNumId w:val="13"/>
  </w:num>
  <w:num w:numId="14" w16cid:durableId="1305233023">
    <w:abstractNumId w:val="13"/>
  </w:num>
  <w:num w:numId="15" w16cid:durableId="1313562556">
    <w:abstractNumId w:val="19"/>
  </w:num>
  <w:num w:numId="16" w16cid:durableId="41055341">
    <w:abstractNumId w:val="10"/>
  </w:num>
  <w:num w:numId="17" w16cid:durableId="618070595">
    <w:abstractNumId w:val="12"/>
  </w:num>
  <w:num w:numId="18" w16cid:durableId="1041520415">
    <w:abstractNumId w:val="22"/>
  </w:num>
  <w:num w:numId="19" w16cid:durableId="598100805">
    <w:abstractNumId w:val="22"/>
  </w:num>
  <w:num w:numId="20" w16cid:durableId="1689329831">
    <w:abstractNumId w:val="31"/>
  </w:num>
  <w:num w:numId="21" w16cid:durableId="1940722174">
    <w:abstractNumId w:val="31"/>
  </w:num>
  <w:num w:numId="22" w16cid:durableId="1847094549">
    <w:abstractNumId w:val="32"/>
  </w:num>
  <w:num w:numId="23" w16cid:durableId="345014220">
    <w:abstractNumId w:val="33"/>
  </w:num>
  <w:num w:numId="24" w16cid:durableId="591938932">
    <w:abstractNumId w:val="33"/>
  </w:num>
  <w:num w:numId="25" w16cid:durableId="1567185841">
    <w:abstractNumId w:val="1"/>
  </w:num>
  <w:num w:numId="26" w16cid:durableId="2132047262">
    <w:abstractNumId w:val="26"/>
  </w:num>
  <w:num w:numId="27" w16cid:durableId="183060899">
    <w:abstractNumId w:val="6"/>
  </w:num>
  <w:num w:numId="28" w16cid:durableId="104617906">
    <w:abstractNumId w:val="0"/>
  </w:num>
  <w:num w:numId="29" w16cid:durableId="1999528519">
    <w:abstractNumId w:val="20"/>
  </w:num>
  <w:num w:numId="30" w16cid:durableId="1662388173">
    <w:abstractNumId w:val="0"/>
  </w:num>
  <w:num w:numId="31" w16cid:durableId="1581520439">
    <w:abstractNumId w:val="2"/>
  </w:num>
  <w:num w:numId="32" w16cid:durableId="950085563">
    <w:abstractNumId w:val="21"/>
  </w:num>
  <w:num w:numId="33" w16cid:durableId="1137456270">
    <w:abstractNumId w:val="4"/>
  </w:num>
  <w:num w:numId="34" w16cid:durableId="1988435405">
    <w:abstractNumId w:val="15"/>
  </w:num>
  <w:num w:numId="35" w16cid:durableId="84619602">
    <w:abstractNumId w:val="28"/>
  </w:num>
  <w:num w:numId="36" w16cid:durableId="622931614">
    <w:abstractNumId w:val="24"/>
  </w:num>
  <w:num w:numId="37" w16cid:durableId="1323895581">
    <w:abstractNumId w:val="23"/>
  </w:num>
  <w:num w:numId="38" w16cid:durableId="1636715111">
    <w:abstractNumId w:val="8"/>
  </w:num>
  <w:num w:numId="39" w16cid:durableId="737363339">
    <w:abstractNumId w:val="17"/>
  </w:num>
  <w:num w:numId="40" w16cid:durableId="836262645">
    <w:abstractNumId w:val="27"/>
  </w:num>
  <w:num w:numId="41" w16cid:durableId="1992710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023"/>
    <w:rsid w:val="00001112"/>
    <w:rsid w:val="000015B7"/>
    <w:rsid w:val="00001740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2CDA"/>
    <w:rsid w:val="00003099"/>
    <w:rsid w:val="000032E2"/>
    <w:rsid w:val="00003452"/>
    <w:rsid w:val="000034E8"/>
    <w:rsid w:val="000035F0"/>
    <w:rsid w:val="00003779"/>
    <w:rsid w:val="000037B5"/>
    <w:rsid w:val="0000393E"/>
    <w:rsid w:val="00003AC4"/>
    <w:rsid w:val="00003AD6"/>
    <w:rsid w:val="00003E63"/>
    <w:rsid w:val="000043D1"/>
    <w:rsid w:val="0000440F"/>
    <w:rsid w:val="0000457E"/>
    <w:rsid w:val="00004D4D"/>
    <w:rsid w:val="00004E6D"/>
    <w:rsid w:val="0000501B"/>
    <w:rsid w:val="000052A7"/>
    <w:rsid w:val="000052FF"/>
    <w:rsid w:val="000053EA"/>
    <w:rsid w:val="00005466"/>
    <w:rsid w:val="000056D4"/>
    <w:rsid w:val="00005718"/>
    <w:rsid w:val="00005728"/>
    <w:rsid w:val="000057E1"/>
    <w:rsid w:val="0000583E"/>
    <w:rsid w:val="000058C3"/>
    <w:rsid w:val="000059EF"/>
    <w:rsid w:val="00005D0C"/>
    <w:rsid w:val="00005D8A"/>
    <w:rsid w:val="00006207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740"/>
    <w:rsid w:val="00007790"/>
    <w:rsid w:val="0000781F"/>
    <w:rsid w:val="0000784B"/>
    <w:rsid w:val="0000792B"/>
    <w:rsid w:val="00007955"/>
    <w:rsid w:val="00007B57"/>
    <w:rsid w:val="00007BF8"/>
    <w:rsid w:val="00007C4D"/>
    <w:rsid w:val="00007D22"/>
    <w:rsid w:val="00007D37"/>
    <w:rsid w:val="00007D5B"/>
    <w:rsid w:val="00007E01"/>
    <w:rsid w:val="00007EB5"/>
    <w:rsid w:val="00010037"/>
    <w:rsid w:val="000100D9"/>
    <w:rsid w:val="000103DA"/>
    <w:rsid w:val="000106B5"/>
    <w:rsid w:val="000107BD"/>
    <w:rsid w:val="00010B1C"/>
    <w:rsid w:val="00010D28"/>
    <w:rsid w:val="00010E0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DA1"/>
    <w:rsid w:val="00011E23"/>
    <w:rsid w:val="00011E53"/>
    <w:rsid w:val="00011F7F"/>
    <w:rsid w:val="00012484"/>
    <w:rsid w:val="000124A9"/>
    <w:rsid w:val="0001274B"/>
    <w:rsid w:val="000129B4"/>
    <w:rsid w:val="00012A46"/>
    <w:rsid w:val="00012B37"/>
    <w:rsid w:val="00012CFF"/>
    <w:rsid w:val="00012DE7"/>
    <w:rsid w:val="00012EB1"/>
    <w:rsid w:val="000132A3"/>
    <w:rsid w:val="00013416"/>
    <w:rsid w:val="00013531"/>
    <w:rsid w:val="000136FD"/>
    <w:rsid w:val="000138F9"/>
    <w:rsid w:val="00013EA1"/>
    <w:rsid w:val="000140FE"/>
    <w:rsid w:val="000143A5"/>
    <w:rsid w:val="000143E0"/>
    <w:rsid w:val="000145A8"/>
    <w:rsid w:val="00014652"/>
    <w:rsid w:val="00014A0B"/>
    <w:rsid w:val="00014A3F"/>
    <w:rsid w:val="00014B5C"/>
    <w:rsid w:val="00014C4D"/>
    <w:rsid w:val="00014C63"/>
    <w:rsid w:val="00014CD4"/>
    <w:rsid w:val="00014CFA"/>
    <w:rsid w:val="00014E31"/>
    <w:rsid w:val="000151E0"/>
    <w:rsid w:val="000153D2"/>
    <w:rsid w:val="00015444"/>
    <w:rsid w:val="00015511"/>
    <w:rsid w:val="00015555"/>
    <w:rsid w:val="0001563C"/>
    <w:rsid w:val="00015756"/>
    <w:rsid w:val="000157ED"/>
    <w:rsid w:val="0001580C"/>
    <w:rsid w:val="0001581F"/>
    <w:rsid w:val="0001583B"/>
    <w:rsid w:val="00015ABA"/>
    <w:rsid w:val="00015D4A"/>
    <w:rsid w:val="00015D65"/>
    <w:rsid w:val="00015E93"/>
    <w:rsid w:val="00016180"/>
    <w:rsid w:val="000162BC"/>
    <w:rsid w:val="0001645D"/>
    <w:rsid w:val="00016472"/>
    <w:rsid w:val="00016604"/>
    <w:rsid w:val="000166E8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17FD3"/>
    <w:rsid w:val="00020061"/>
    <w:rsid w:val="00020079"/>
    <w:rsid w:val="00020093"/>
    <w:rsid w:val="0002010B"/>
    <w:rsid w:val="00020116"/>
    <w:rsid w:val="0002019F"/>
    <w:rsid w:val="000201E0"/>
    <w:rsid w:val="000201FF"/>
    <w:rsid w:val="000202C4"/>
    <w:rsid w:val="000202C7"/>
    <w:rsid w:val="00020517"/>
    <w:rsid w:val="00020A6F"/>
    <w:rsid w:val="00020DC3"/>
    <w:rsid w:val="00020E27"/>
    <w:rsid w:val="0002105A"/>
    <w:rsid w:val="0002116B"/>
    <w:rsid w:val="0002123F"/>
    <w:rsid w:val="00021749"/>
    <w:rsid w:val="00021779"/>
    <w:rsid w:val="000217F5"/>
    <w:rsid w:val="00021835"/>
    <w:rsid w:val="000219F3"/>
    <w:rsid w:val="00021D5C"/>
    <w:rsid w:val="000225B6"/>
    <w:rsid w:val="00022F4E"/>
    <w:rsid w:val="0002302B"/>
    <w:rsid w:val="000230B6"/>
    <w:rsid w:val="00023125"/>
    <w:rsid w:val="00023140"/>
    <w:rsid w:val="000235E2"/>
    <w:rsid w:val="000235F1"/>
    <w:rsid w:val="00023777"/>
    <w:rsid w:val="00023791"/>
    <w:rsid w:val="0002397E"/>
    <w:rsid w:val="00023BBB"/>
    <w:rsid w:val="00023BF2"/>
    <w:rsid w:val="00023D3C"/>
    <w:rsid w:val="00023E32"/>
    <w:rsid w:val="00023E37"/>
    <w:rsid w:val="00024163"/>
    <w:rsid w:val="0002428F"/>
    <w:rsid w:val="00024882"/>
    <w:rsid w:val="0002491A"/>
    <w:rsid w:val="00024ADF"/>
    <w:rsid w:val="00024C72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5E83"/>
    <w:rsid w:val="00026089"/>
    <w:rsid w:val="000260E9"/>
    <w:rsid w:val="0002615C"/>
    <w:rsid w:val="00026203"/>
    <w:rsid w:val="00026317"/>
    <w:rsid w:val="00026398"/>
    <w:rsid w:val="000263EE"/>
    <w:rsid w:val="000264D5"/>
    <w:rsid w:val="0002659E"/>
    <w:rsid w:val="0002672E"/>
    <w:rsid w:val="00026746"/>
    <w:rsid w:val="00026817"/>
    <w:rsid w:val="00026850"/>
    <w:rsid w:val="00026BEE"/>
    <w:rsid w:val="00026CB9"/>
    <w:rsid w:val="00026D1A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760"/>
    <w:rsid w:val="00027F49"/>
    <w:rsid w:val="00030250"/>
    <w:rsid w:val="00030336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49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801"/>
    <w:rsid w:val="0003391D"/>
    <w:rsid w:val="00033970"/>
    <w:rsid w:val="00033B5E"/>
    <w:rsid w:val="00033B80"/>
    <w:rsid w:val="00033D75"/>
    <w:rsid w:val="00033FC5"/>
    <w:rsid w:val="000340A0"/>
    <w:rsid w:val="00034256"/>
    <w:rsid w:val="00034313"/>
    <w:rsid w:val="0003453B"/>
    <w:rsid w:val="000346E6"/>
    <w:rsid w:val="000347B1"/>
    <w:rsid w:val="0003480B"/>
    <w:rsid w:val="000349C0"/>
    <w:rsid w:val="00034B0E"/>
    <w:rsid w:val="00034C42"/>
    <w:rsid w:val="00034C9A"/>
    <w:rsid w:val="00034E96"/>
    <w:rsid w:val="0003515A"/>
    <w:rsid w:val="000351CB"/>
    <w:rsid w:val="00035457"/>
    <w:rsid w:val="0003568A"/>
    <w:rsid w:val="0003574B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0D"/>
    <w:rsid w:val="00036563"/>
    <w:rsid w:val="0003657A"/>
    <w:rsid w:val="00036606"/>
    <w:rsid w:val="00036731"/>
    <w:rsid w:val="00036943"/>
    <w:rsid w:val="00036A64"/>
    <w:rsid w:val="00036BB4"/>
    <w:rsid w:val="00036D82"/>
    <w:rsid w:val="00036E27"/>
    <w:rsid w:val="00036F9A"/>
    <w:rsid w:val="00036FD6"/>
    <w:rsid w:val="0003706A"/>
    <w:rsid w:val="00037089"/>
    <w:rsid w:val="00037440"/>
    <w:rsid w:val="00037550"/>
    <w:rsid w:val="0003760B"/>
    <w:rsid w:val="00037826"/>
    <w:rsid w:val="00037952"/>
    <w:rsid w:val="00037975"/>
    <w:rsid w:val="00037A93"/>
    <w:rsid w:val="00037CFA"/>
    <w:rsid w:val="00037DBB"/>
    <w:rsid w:val="00037EF7"/>
    <w:rsid w:val="000402A9"/>
    <w:rsid w:val="000404F6"/>
    <w:rsid w:val="00040500"/>
    <w:rsid w:val="000405C7"/>
    <w:rsid w:val="0004076A"/>
    <w:rsid w:val="000407C3"/>
    <w:rsid w:val="0004082E"/>
    <w:rsid w:val="00040917"/>
    <w:rsid w:val="00040B75"/>
    <w:rsid w:val="00040DDE"/>
    <w:rsid w:val="000410A2"/>
    <w:rsid w:val="00041191"/>
    <w:rsid w:val="000415AB"/>
    <w:rsid w:val="000418DF"/>
    <w:rsid w:val="00041DAB"/>
    <w:rsid w:val="000420ED"/>
    <w:rsid w:val="00042264"/>
    <w:rsid w:val="00042361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30"/>
    <w:rsid w:val="00042BC8"/>
    <w:rsid w:val="00042BD4"/>
    <w:rsid w:val="00042EB9"/>
    <w:rsid w:val="00042EBB"/>
    <w:rsid w:val="00042EE1"/>
    <w:rsid w:val="00043252"/>
    <w:rsid w:val="00043320"/>
    <w:rsid w:val="00043384"/>
    <w:rsid w:val="0004357C"/>
    <w:rsid w:val="0004391B"/>
    <w:rsid w:val="00043A16"/>
    <w:rsid w:val="00043C96"/>
    <w:rsid w:val="00043D7F"/>
    <w:rsid w:val="00044055"/>
    <w:rsid w:val="00044145"/>
    <w:rsid w:val="00044179"/>
    <w:rsid w:val="00044199"/>
    <w:rsid w:val="000442E5"/>
    <w:rsid w:val="000443D8"/>
    <w:rsid w:val="000446AF"/>
    <w:rsid w:val="0004477E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2C"/>
    <w:rsid w:val="00046C4A"/>
    <w:rsid w:val="00046C53"/>
    <w:rsid w:val="00046C6F"/>
    <w:rsid w:val="00046E56"/>
    <w:rsid w:val="00046F59"/>
    <w:rsid w:val="00046FB8"/>
    <w:rsid w:val="0004702B"/>
    <w:rsid w:val="000471E9"/>
    <w:rsid w:val="00047387"/>
    <w:rsid w:val="0004755C"/>
    <w:rsid w:val="000475F3"/>
    <w:rsid w:val="00047815"/>
    <w:rsid w:val="00047931"/>
    <w:rsid w:val="000479EC"/>
    <w:rsid w:val="00047A74"/>
    <w:rsid w:val="00047B69"/>
    <w:rsid w:val="00047CC8"/>
    <w:rsid w:val="00047F54"/>
    <w:rsid w:val="00047F89"/>
    <w:rsid w:val="0005020D"/>
    <w:rsid w:val="0005030A"/>
    <w:rsid w:val="000507EB"/>
    <w:rsid w:val="000507F3"/>
    <w:rsid w:val="00050961"/>
    <w:rsid w:val="00050A86"/>
    <w:rsid w:val="00050D1A"/>
    <w:rsid w:val="00050D58"/>
    <w:rsid w:val="00050E12"/>
    <w:rsid w:val="00050FA0"/>
    <w:rsid w:val="00051337"/>
    <w:rsid w:val="00051347"/>
    <w:rsid w:val="0005139A"/>
    <w:rsid w:val="0005179A"/>
    <w:rsid w:val="0005194B"/>
    <w:rsid w:val="00051980"/>
    <w:rsid w:val="00051A81"/>
    <w:rsid w:val="00051BF4"/>
    <w:rsid w:val="00051C9A"/>
    <w:rsid w:val="00051CD2"/>
    <w:rsid w:val="00051D06"/>
    <w:rsid w:val="00051ED0"/>
    <w:rsid w:val="00051F3B"/>
    <w:rsid w:val="00052057"/>
    <w:rsid w:val="00052134"/>
    <w:rsid w:val="00052168"/>
    <w:rsid w:val="000522C2"/>
    <w:rsid w:val="000522F4"/>
    <w:rsid w:val="000526DC"/>
    <w:rsid w:val="00052710"/>
    <w:rsid w:val="00052869"/>
    <w:rsid w:val="00052946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84"/>
    <w:rsid w:val="00053EA5"/>
    <w:rsid w:val="00053FF5"/>
    <w:rsid w:val="00054023"/>
    <w:rsid w:val="00054035"/>
    <w:rsid w:val="00054095"/>
    <w:rsid w:val="00054232"/>
    <w:rsid w:val="00054248"/>
    <w:rsid w:val="00054521"/>
    <w:rsid w:val="00054611"/>
    <w:rsid w:val="00054676"/>
    <w:rsid w:val="000548E8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315"/>
    <w:rsid w:val="00055502"/>
    <w:rsid w:val="000555E0"/>
    <w:rsid w:val="000559F2"/>
    <w:rsid w:val="00055A37"/>
    <w:rsid w:val="00055B3C"/>
    <w:rsid w:val="00055B63"/>
    <w:rsid w:val="00055BE8"/>
    <w:rsid w:val="00055EC4"/>
    <w:rsid w:val="00055FAE"/>
    <w:rsid w:val="00056004"/>
    <w:rsid w:val="0005613E"/>
    <w:rsid w:val="00056269"/>
    <w:rsid w:val="00056385"/>
    <w:rsid w:val="000565D0"/>
    <w:rsid w:val="000565D2"/>
    <w:rsid w:val="000566EA"/>
    <w:rsid w:val="00056729"/>
    <w:rsid w:val="0005687A"/>
    <w:rsid w:val="00056957"/>
    <w:rsid w:val="00056970"/>
    <w:rsid w:val="00056A8E"/>
    <w:rsid w:val="00056B55"/>
    <w:rsid w:val="00056CD8"/>
    <w:rsid w:val="00056D0E"/>
    <w:rsid w:val="00056FA9"/>
    <w:rsid w:val="000571EE"/>
    <w:rsid w:val="0005723F"/>
    <w:rsid w:val="00057298"/>
    <w:rsid w:val="00057617"/>
    <w:rsid w:val="000576E0"/>
    <w:rsid w:val="0005783E"/>
    <w:rsid w:val="00057949"/>
    <w:rsid w:val="0005795D"/>
    <w:rsid w:val="00057D65"/>
    <w:rsid w:val="00057EAA"/>
    <w:rsid w:val="00060273"/>
    <w:rsid w:val="00060875"/>
    <w:rsid w:val="0006087C"/>
    <w:rsid w:val="00060AD2"/>
    <w:rsid w:val="00060CB3"/>
    <w:rsid w:val="00061138"/>
    <w:rsid w:val="0006142B"/>
    <w:rsid w:val="00061485"/>
    <w:rsid w:val="00061812"/>
    <w:rsid w:val="00061885"/>
    <w:rsid w:val="0006190E"/>
    <w:rsid w:val="00061C32"/>
    <w:rsid w:val="00061C78"/>
    <w:rsid w:val="00061D7A"/>
    <w:rsid w:val="00061EBB"/>
    <w:rsid w:val="000621DD"/>
    <w:rsid w:val="00062419"/>
    <w:rsid w:val="00062480"/>
    <w:rsid w:val="00062974"/>
    <w:rsid w:val="00062AB7"/>
    <w:rsid w:val="00062B46"/>
    <w:rsid w:val="00062C94"/>
    <w:rsid w:val="00062D3E"/>
    <w:rsid w:val="00062DA5"/>
    <w:rsid w:val="00062E02"/>
    <w:rsid w:val="00062E97"/>
    <w:rsid w:val="00062F89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4E"/>
    <w:rsid w:val="000640A8"/>
    <w:rsid w:val="00064196"/>
    <w:rsid w:val="000641DE"/>
    <w:rsid w:val="0006433F"/>
    <w:rsid w:val="00064400"/>
    <w:rsid w:val="0006492F"/>
    <w:rsid w:val="00064992"/>
    <w:rsid w:val="00064C02"/>
    <w:rsid w:val="00064C97"/>
    <w:rsid w:val="00064CAC"/>
    <w:rsid w:val="00064D5C"/>
    <w:rsid w:val="00064FFD"/>
    <w:rsid w:val="00065085"/>
    <w:rsid w:val="0006521F"/>
    <w:rsid w:val="0006526A"/>
    <w:rsid w:val="0006543A"/>
    <w:rsid w:val="0006572A"/>
    <w:rsid w:val="000657F4"/>
    <w:rsid w:val="00065940"/>
    <w:rsid w:val="0006599E"/>
    <w:rsid w:val="00065B3C"/>
    <w:rsid w:val="00065CBB"/>
    <w:rsid w:val="00065CDF"/>
    <w:rsid w:val="00065E5E"/>
    <w:rsid w:val="00065E7A"/>
    <w:rsid w:val="00065FED"/>
    <w:rsid w:val="0006608B"/>
    <w:rsid w:val="0006617D"/>
    <w:rsid w:val="000664C5"/>
    <w:rsid w:val="00066592"/>
    <w:rsid w:val="0006684C"/>
    <w:rsid w:val="00066AFF"/>
    <w:rsid w:val="00066D91"/>
    <w:rsid w:val="00066E29"/>
    <w:rsid w:val="0006718B"/>
    <w:rsid w:val="00067396"/>
    <w:rsid w:val="00067688"/>
    <w:rsid w:val="000676D6"/>
    <w:rsid w:val="00067C45"/>
    <w:rsid w:val="00070062"/>
    <w:rsid w:val="00070090"/>
    <w:rsid w:val="00070145"/>
    <w:rsid w:val="000701E2"/>
    <w:rsid w:val="000705B4"/>
    <w:rsid w:val="000705DB"/>
    <w:rsid w:val="00070606"/>
    <w:rsid w:val="000708D1"/>
    <w:rsid w:val="00070B78"/>
    <w:rsid w:val="00070DA7"/>
    <w:rsid w:val="00070E68"/>
    <w:rsid w:val="00070E95"/>
    <w:rsid w:val="000710FA"/>
    <w:rsid w:val="000712B4"/>
    <w:rsid w:val="000717C2"/>
    <w:rsid w:val="000717E4"/>
    <w:rsid w:val="00071A8B"/>
    <w:rsid w:val="00071A94"/>
    <w:rsid w:val="00071B45"/>
    <w:rsid w:val="00071D63"/>
    <w:rsid w:val="00071D91"/>
    <w:rsid w:val="00071DA3"/>
    <w:rsid w:val="00071F44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8BA"/>
    <w:rsid w:val="00072A7F"/>
    <w:rsid w:val="00072AF0"/>
    <w:rsid w:val="00072B50"/>
    <w:rsid w:val="00072B53"/>
    <w:rsid w:val="00072ECE"/>
    <w:rsid w:val="00072F18"/>
    <w:rsid w:val="00072F3C"/>
    <w:rsid w:val="00073547"/>
    <w:rsid w:val="00073726"/>
    <w:rsid w:val="00073AED"/>
    <w:rsid w:val="00073B81"/>
    <w:rsid w:val="00073BF7"/>
    <w:rsid w:val="00073D75"/>
    <w:rsid w:val="00073E4D"/>
    <w:rsid w:val="0007409B"/>
    <w:rsid w:val="000740B1"/>
    <w:rsid w:val="000740C8"/>
    <w:rsid w:val="000741FF"/>
    <w:rsid w:val="0007426F"/>
    <w:rsid w:val="000742E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221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671"/>
    <w:rsid w:val="0007679E"/>
    <w:rsid w:val="000767B6"/>
    <w:rsid w:val="00076878"/>
    <w:rsid w:val="00076892"/>
    <w:rsid w:val="000768B8"/>
    <w:rsid w:val="000768BC"/>
    <w:rsid w:val="000769B2"/>
    <w:rsid w:val="00076A5D"/>
    <w:rsid w:val="00076AFD"/>
    <w:rsid w:val="00076BAB"/>
    <w:rsid w:val="00076DF1"/>
    <w:rsid w:val="00076EC9"/>
    <w:rsid w:val="0007706B"/>
    <w:rsid w:val="000772BF"/>
    <w:rsid w:val="000774B4"/>
    <w:rsid w:val="000774C9"/>
    <w:rsid w:val="000775FD"/>
    <w:rsid w:val="00077601"/>
    <w:rsid w:val="00077608"/>
    <w:rsid w:val="00077884"/>
    <w:rsid w:val="000779B2"/>
    <w:rsid w:val="00077A92"/>
    <w:rsid w:val="00077AF2"/>
    <w:rsid w:val="00077BE2"/>
    <w:rsid w:val="00077C4E"/>
    <w:rsid w:val="00077E25"/>
    <w:rsid w:val="00080053"/>
    <w:rsid w:val="000801D9"/>
    <w:rsid w:val="00080486"/>
    <w:rsid w:val="0008058A"/>
    <w:rsid w:val="000808D7"/>
    <w:rsid w:val="00080C91"/>
    <w:rsid w:val="00080D34"/>
    <w:rsid w:val="00080D4A"/>
    <w:rsid w:val="00080E12"/>
    <w:rsid w:val="00080E5C"/>
    <w:rsid w:val="0008113E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083"/>
    <w:rsid w:val="00082290"/>
    <w:rsid w:val="00082357"/>
    <w:rsid w:val="000823C8"/>
    <w:rsid w:val="000824ED"/>
    <w:rsid w:val="0008272A"/>
    <w:rsid w:val="00082787"/>
    <w:rsid w:val="0008290D"/>
    <w:rsid w:val="00082998"/>
    <w:rsid w:val="00082A75"/>
    <w:rsid w:val="00082A7D"/>
    <w:rsid w:val="00082A8D"/>
    <w:rsid w:val="00082B14"/>
    <w:rsid w:val="00082B6E"/>
    <w:rsid w:val="00082BC9"/>
    <w:rsid w:val="00082D3B"/>
    <w:rsid w:val="00082ED8"/>
    <w:rsid w:val="00082F71"/>
    <w:rsid w:val="00082F80"/>
    <w:rsid w:val="00083014"/>
    <w:rsid w:val="0008302D"/>
    <w:rsid w:val="00083138"/>
    <w:rsid w:val="0008316B"/>
    <w:rsid w:val="000831AA"/>
    <w:rsid w:val="000838A3"/>
    <w:rsid w:val="00083AFA"/>
    <w:rsid w:val="00083B89"/>
    <w:rsid w:val="00083C4E"/>
    <w:rsid w:val="00083C7D"/>
    <w:rsid w:val="00083CA9"/>
    <w:rsid w:val="00083DD0"/>
    <w:rsid w:val="00083DDA"/>
    <w:rsid w:val="00083F97"/>
    <w:rsid w:val="00083FB6"/>
    <w:rsid w:val="0008400F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4C"/>
    <w:rsid w:val="000847D1"/>
    <w:rsid w:val="000848A1"/>
    <w:rsid w:val="00084E4D"/>
    <w:rsid w:val="00084EAB"/>
    <w:rsid w:val="00084EBA"/>
    <w:rsid w:val="000850A2"/>
    <w:rsid w:val="00085289"/>
    <w:rsid w:val="0008552E"/>
    <w:rsid w:val="0008598D"/>
    <w:rsid w:val="00085A17"/>
    <w:rsid w:val="00085B93"/>
    <w:rsid w:val="00085DBF"/>
    <w:rsid w:val="00085E75"/>
    <w:rsid w:val="00086085"/>
    <w:rsid w:val="000862BE"/>
    <w:rsid w:val="00086379"/>
    <w:rsid w:val="00086548"/>
    <w:rsid w:val="000865A7"/>
    <w:rsid w:val="0008672C"/>
    <w:rsid w:val="00086745"/>
    <w:rsid w:val="000869B9"/>
    <w:rsid w:val="00086B6D"/>
    <w:rsid w:val="00086C18"/>
    <w:rsid w:val="00086F6A"/>
    <w:rsid w:val="000870CA"/>
    <w:rsid w:val="0008735B"/>
    <w:rsid w:val="00087569"/>
    <w:rsid w:val="0008763E"/>
    <w:rsid w:val="00087935"/>
    <w:rsid w:val="00087982"/>
    <w:rsid w:val="00087E20"/>
    <w:rsid w:val="00087F16"/>
    <w:rsid w:val="00090136"/>
    <w:rsid w:val="00090353"/>
    <w:rsid w:val="00090561"/>
    <w:rsid w:val="000907D1"/>
    <w:rsid w:val="0009096A"/>
    <w:rsid w:val="00090B8D"/>
    <w:rsid w:val="00090BF5"/>
    <w:rsid w:val="00090CB0"/>
    <w:rsid w:val="00090DFF"/>
    <w:rsid w:val="00090EDE"/>
    <w:rsid w:val="00090FA9"/>
    <w:rsid w:val="00090FB3"/>
    <w:rsid w:val="000912CF"/>
    <w:rsid w:val="000912DC"/>
    <w:rsid w:val="00091558"/>
    <w:rsid w:val="0009176B"/>
    <w:rsid w:val="00091937"/>
    <w:rsid w:val="00091976"/>
    <w:rsid w:val="00091ADF"/>
    <w:rsid w:val="00091AEB"/>
    <w:rsid w:val="00091C3E"/>
    <w:rsid w:val="00091EBA"/>
    <w:rsid w:val="0009203B"/>
    <w:rsid w:val="0009217E"/>
    <w:rsid w:val="00092719"/>
    <w:rsid w:val="00092C35"/>
    <w:rsid w:val="00092D01"/>
    <w:rsid w:val="00092D80"/>
    <w:rsid w:val="00092F8C"/>
    <w:rsid w:val="00093083"/>
    <w:rsid w:val="00093540"/>
    <w:rsid w:val="000935C5"/>
    <w:rsid w:val="0009363E"/>
    <w:rsid w:val="0009378D"/>
    <w:rsid w:val="000938ED"/>
    <w:rsid w:val="000938F8"/>
    <w:rsid w:val="00093BAE"/>
    <w:rsid w:val="00093C45"/>
    <w:rsid w:val="00093C79"/>
    <w:rsid w:val="00093D1B"/>
    <w:rsid w:val="00093DCA"/>
    <w:rsid w:val="00093FAC"/>
    <w:rsid w:val="00093FEB"/>
    <w:rsid w:val="000943EF"/>
    <w:rsid w:val="00094492"/>
    <w:rsid w:val="00094621"/>
    <w:rsid w:val="00094661"/>
    <w:rsid w:val="00094B2C"/>
    <w:rsid w:val="00094DB1"/>
    <w:rsid w:val="00094ED3"/>
    <w:rsid w:val="00094F5E"/>
    <w:rsid w:val="00095541"/>
    <w:rsid w:val="00095665"/>
    <w:rsid w:val="0009582B"/>
    <w:rsid w:val="0009597C"/>
    <w:rsid w:val="000959DE"/>
    <w:rsid w:val="00095A57"/>
    <w:rsid w:val="00095E5B"/>
    <w:rsid w:val="00095F39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BC1"/>
    <w:rsid w:val="00096DDF"/>
    <w:rsid w:val="00096E67"/>
    <w:rsid w:val="00096EAC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DDA"/>
    <w:rsid w:val="00097E03"/>
    <w:rsid w:val="00097E2F"/>
    <w:rsid w:val="00097F28"/>
    <w:rsid w:val="00097F57"/>
    <w:rsid w:val="000A00AB"/>
    <w:rsid w:val="000A0183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7C2"/>
    <w:rsid w:val="000A19FF"/>
    <w:rsid w:val="000A1CCB"/>
    <w:rsid w:val="000A1E5A"/>
    <w:rsid w:val="000A1F36"/>
    <w:rsid w:val="000A1FF4"/>
    <w:rsid w:val="000A22C3"/>
    <w:rsid w:val="000A2493"/>
    <w:rsid w:val="000A26E0"/>
    <w:rsid w:val="000A27A8"/>
    <w:rsid w:val="000A29C5"/>
    <w:rsid w:val="000A2AAC"/>
    <w:rsid w:val="000A2B43"/>
    <w:rsid w:val="000A2B44"/>
    <w:rsid w:val="000A2D31"/>
    <w:rsid w:val="000A2F09"/>
    <w:rsid w:val="000A3043"/>
    <w:rsid w:val="000A30CE"/>
    <w:rsid w:val="000A3187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787"/>
    <w:rsid w:val="000A4B2D"/>
    <w:rsid w:val="000A4BED"/>
    <w:rsid w:val="000A4CEC"/>
    <w:rsid w:val="000A4D7F"/>
    <w:rsid w:val="000A4FA2"/>
    <w:rsid w:val="000A54A2"/>
    <w:rsid w:val="000A55C1"/>
    <w:rsid w:val="000A5607"/>
    <w:rsid w:val="000A5723"/>
    <w:rsid w:val="000A57CE"/>
    <w:rsid w:val="000A590E"/>
    <w:rsid w:val="000A5B14"/>
    <w:rsid w:val="000A5B44"/>
    <w:rsid w:val="000A5B4A"/>
    <w:rsid w:val="000A5DB4"/>
    <w:rsid w:val="000A62C9"/>
    <w:rsid w:val="000A6482"/>
    <w:rsid w:val="000A662B"/>
    <w:rsid w:val="000A6869"/>
    <w:rsid w:val="000A688C"/>
    <w:rsid w:val="000A6B7B"/>
    <w:rsid w:val="000A6CBE"/>
    <w:rsid w:val="000A6CE8"/>
    <w:rsid w:val="000A6D60"/>
    <w:rsid w:val="000A70F5"/>
    <w:rsid w:val="000A75CB"/>
    <w:rsid w:val="000A75D0"/>
    <w:rsid w:val="000A75F2"/>
    <w:rsid w:val="000A7640"/>
    <w:rsid w:val="000A77E6"/>
    <w:rsid w:val="000A7A00"/>
    <w:rsid w:val="000A7EB4"/>
    <w:rsid w:val="000A7F3F"/>
    <w:rsid w:val="000B0139"/>
    <w:rsid w:val="000B0174"/>
    <w:rsid w:val="000B01D7"/>
    <w:rsid w:val="000B04C4"/>
    <w:rsid w:val="000B05F3"/>
    <w:rsid w:val="000B067E"/>
    <w:rsid w:val="000B06E1"/>
    <w:rsid w:val="000B134C"/>
    <w:rsid w:val="000B13B9"/>
    <w:rsid w:val="000B178A"/>
    <w:rsid w:val="000B17B7"/>
    <w:rsid w:val="000B1815"/>
    <w:rsid w:val="000B1895"/>
    <w:rsid w:val="000B189B"/>
    <w:rsid w:val="000B1BC7"/>
    <w:rsid w:val="000B1D74"/>
    <w:rsid w:val="000B20CD"/>
    <w:rsid w:val="000B22BD"/>
    <w:rsid w:val="000B238F"/>
    <w:rsid w:val="000B2392"/>
    <w:rsid w:val="000B2986"/>
    <w:rsid w:val="000B2A53"/>
    <w:rsid w:val="000B2F9F"/>
    <w:rsid w:val="000B30F1"/>
    <w:rsid w:val="000B3132"/>
    <w:rsid w:val="000B3158"/>
    <w:rsid w:val="000B326E"/>
    <w:rsid w:val="000B32E7"/>
    <w:rsid w:val="000B32F4"/>
    <w:rsid w:val="000B33B3"/>
    <w:rsid w:val="000B3586"/>
    <w:rsid w:val="000B35C3"/>
    <w:rsid w:val="000B36D4"/>
    <w:rsid w:val="000B36E0"/>
    <w:rsid w:val="000B3709"/>
    <w:rsid w:val="000B3D25"/>
    <w:rsid w:val="000B3ED3"/>
    <w:rsid w:val="000B3F1E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796"/>
    <w:rsid w:val="000B586C"/>
    <w:rsid w:val="000B5920"/>
    <w:rsid w:val="000B5924"/>
    <w:rsid w:val="000B5969"/>
    <w:rsid w:val="000B59FA"/>
    <w:rsid w:val="000B5A5F"/>
    <w:rsid w:val="000B5B39"/>
    <w:rsid w:val="000B5CF1"/>
    <w:rsid w:val="000B5D6E"/>
    <w:rsid w:val="000B5DBC"/>
    <w:rsid w:val="000B5E24"/>
    <w:rsid w:val="000B5E26"/>
    <w:rsid w:val="000B621B"/>
    <w:rsid w:val="000B63AB"/>
    <w:rsid w:val="000B63C0"/>
    <w:rsid w:val="000B6737"/>
    <w:rsid w:val="000B6790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4C"/>
    <w:rsid w:val="000B7ADC"/>
    <w:rsid w:val="000B7ADD"/>
    <w:rsid w:val="000B7EEC"/>
    <w:rsid w:val="000B7FCB"/>
    <w:rsid w:val="000C00C9"/>
    <w:rsid w:val="000C016E"/>
    <w:rsid w:val="000C07F2"/>
    <w:rsid w:val="000C0935"/>
    <w:rsid w:val="000C09C1"/>
    <w:rsid w:val="000C0AC0"/>
    <w:rsid w:val="000C0B86"/>
    <w:rsid w:val="000C0EE1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2FF"/>
    <w:rsid w:val="000C2360"/>
    <w:rsid w:val="000C2999"/>
    <w:rsid w:val="000C2A7F"/>
    <w:rsid w:val="000C2A99"/>
    <w:rsid w:val="000C2AC1"/>
    <w:rsid w:val="000C2ACF"/>
    <w:rsid w:val="000C2EAA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24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ACB"/>
    <w:rsid w:val="000C5C45"/>
    <w:rsid w:val="000C5F91"/>
    <w:rsid w:val="000C6412"/>
    <w:rsid w:val="000C6693"/>
    <w:rsid w:val="000C66D4"/>
    <w:rsid w:val="000C6B36"/>
    <w:rsid w:val="000C6D6A"/>
    <w:rsid w:val="000C6DB6"/>
    <w:rsid w:val="000C6E5D"/>
    <w:rsid w:val="000C6F5D"/>
    <w:rsid w:val="000C6FA5"/>
    <w:rsid w:val="000C73B6"/>
    <w:rsid w:val="000C73F6"/>
    <w:rsid w:val="000C750E"/>
    <w:rsid w:val="000C79B9"/>
    <w:rsid w:val="000C7C54"/>
    <w:rsid w:val="000C7F5A"/>
    <w:rsid w:val="000D00E4"/>
    <w:rsid w:val="000D0311"/>
    <w:rsid w:val="000D0339"/>
    <w:rsid w:val="000D0477"/>
    <w:rsid w:val="000D05CB"/>
    <w:rsid w:val="000D06D6"/>
    <w:rsid w:val="000D082F"/>
    <w:rsid w:val="000D0856"/>
    <w:rsid w:val="000D09C1"/>
    <w:rsid w:val="000D0A47"/>
    <w:rsid w:val="000D0A90"/>
    <w:rsid w:val="000D0AB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74F"/>
    <w:rsid w:val="000D298E"/>
    <w:rsid w:val="000D2A69"/>
    <w:rsid w:val="000D2AB1"/>
    <w:rsid w:val="000D2B3C"/>
    <w:rsid w:val="000D2B4A"/>
    <w:rsid w:val="000D2DBA"/>
    <w:rsid w:val="000D30AF"/>
    <w:rsid w:val="000D315F"/>
    <w:rsid w:val="000D380B"/>
    <w:rsid w:val="000D3B47"/>
    <w:rsid w:val="000D3C0D"/>
    <w:rsid w:val="000D3DC6"/>
    <w:rsid w:val="000D3F35"/>
    <w:rsid w:val="000D4374"/>
    <w:rsid w:val="000D44BC"/>
    <w:rsid w:val="000D46F1"/>
    <w:rsid w:val="000D4B89"/>
    <w:rsid w:val="000D4BE6"/>
    <w:rsid w:val="000D4CA7"/>
    <w:rsid w:val="000D4F2C"/>
    <w:rsid w:val="000D4F6E"/>
    <w:rsid w:val="000D52C9"/>
    <w:rsid w:val="000D5506"/>
    <w:rsid w:val="000D5759"/>
    <w:rsid w:val="000D57E2"/>
    <w:rsid w:val="000D58DD"/>
    <w:rsid w:val="000D5A33"/>
    <w:rsid w:val="000D5A99"/>
    <w:rsid w:val="000D5C8B"/>
    <w:rsid w:val="000D5D1C"/>
    <w:rsid w:val="000D5D97"/>
    <w:rsid w:val="000D60FE"/>
    <w:rsid w:val="000D6442"/>
    <w:rsid w:val="000D6596"/>
    <w:rsid w:val="000D6737"/>
    <w:rsid w:val="000D6854"/>
    <w:rsid w:val="000D6A5F"/>
    <w:rsid w:val="000D6EDD"/>
    <w:rsid w:val="000D6F7B"/>
    <w:rsid w:val="000D7139"/>
    <w:rsid w:val="000D72EF"/>
    <w:rsid w:val="000D73DD"/>
    <w:rsid w:val="000D7507"/>
    <w:rsid w:val="000D7AF9"/>
    <w:rsid w:val="000D7C75"/>
    <w:rsid w:val="000D7C92"/>
    <w:rsid w:val="000E0026"/>
    <w:rsid w:val="000E00CB"/>
    <w:rsid w:val="000E00E9"/>
    <w:rsid w:val="000E027D"/>
    <w:rsid w:val="000E0571"/>
    <w:rsid w:val="000E07D8"/>
    <w:rsid w:val="000E0840"/>
    <w:rsid w:val="000E0859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5"/>
    <w:rsid w:val="000E146A"/>
    <w:rsid w:val="000E14A8"/>
    <w:rsid w:val="000E154D"/>
    <w:rsid w:val="000E15B8"/>
    <w:rsid w:val="000E1656"/>
    <w:rsid w:val="000E183B"/>
    <w:rsid w:val="000E199B"/>
    <w:rsid w:val="000E1A2D"/>
    <w:rsid w:val="000E1E71"/>
    <w:rsid w:val="000E1F49"/>
    <w:rsid w:val="000E2033"/>
    <w:rsid w:val="000E20C7"/>
    <w:rsid w:val="000E20FF"/>
    <w:rsid w:val="000E2108"/>
    <w:rsid w:val="000E2157"/>
    <w:rsid w:val="000E230E"/>
    <w:rsid w:val="000E24F4"/>
    <w:rsid w:val="000E24FF"/>
    <w:rsid w:val="000E2548"/>
    <w:rsid w:val="000E2690"/>
    <w:rsid w:val="000E289A"/>
    <w:rsid w:val="000E2B5D"/>
    <w:rsid w:val="000E2BB1"/>
    <w:rsid w:val="000E2F2A"/>
    <w:rsid w:val="000E3074"/>
    <w:rsid w:val="000E3199"/>
    <w:rsid w:val="000E31D4"/>
    <w:rsid w:val="000E33FB"/>
    <w:rsid w:val="000E3630"/>
    <w:rsid w:val="000E382C"/>
    <w:rsid w:val="000E38D3"/>
    <w:rsid w:val="000E38FC"/>
    <w:rsid w:val="000E3993"/>
    <w:rsid w:val="000E3A23"/>
    <w:rsid w:val="000E3AE7"/>
    <w:rsid w:val="000E3B05"/>
    <w:rsid w:val="000E3BE8"/>
    <w:rsid w:val="000E3C31"/>
    <w:rsid w:val="000E3C33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6E"/>
    <w:rsid w:val="000E5098"/>
    <w:rsid w:val="000E51A8"/>
    <w:rsid w:val="000E5353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B36"/>
    <w:rsid w:val="000E6BF0"/>
    <w:rsid w:val="000E6F2F"/>
    <w:rsid w:val="000E7286"/>
    <w:rsid w:val="000E75C9"/>
    <w:rsid w:val="000E789E"/>
    <w:rsid w:val="000E7A00"/>
    <w:rsid w:val="000E7C9E"/>
    <w:rsid w:val="000E7EB1"/>
    <w:rsid w:val="000F00C0"/>
    <w:rsid w:val="000F00EA"/>
    <w:rsid w:val="000F013B"/>
    <w:rsid w:val="000F01ED"/>
    <w:rsid w:val="000F0726"/>
    <w:rsid w:val="000F07E8"/>
    <w:rsid w:val="000F0934"/>
    <w:rsid w:val="000F0AFE"/>
    <w:rsid w:val="000F0D02"/>
    <w:rsid w:val="000F0D41"/>
    <w:rsid w:val="000F0D52"/>
    <w:rsid w:val="000F0D8B"/>
    <w:rsid w:val="000F0E76"/>
    <w:rsid w:val="000F0F24"/>
    <w:rsid w:val="000F0F72"/>
    <w:rsid w:val="000F12C6"/>
    <w:rsid w:val="000F13A2"/>
    <w:rsid w:val="000F13BD"/>
    <w:rsid w:val="000F13C2"/>
    <w:rsid w:val="000F13ED"/>
    <w:rsid w:val="000F141E"/>
    <w:rsid w:val="000F1428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BF6"/>
    <w:rsid w:val="000F2CF7"/>
    <w:rsid w:val="000F2EAE"/>
    <w:rsid w:val="000F2F0D"/>
    <w:rsid w:val="000F303E"/>
    <w:rsid w:val="000F3357"/>
    <w:rsid w:val="000F3639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2A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7F"/>
    <w:rsid w:val="000F61F7"/>
    <w:rsid w:val="000F6229"/>
    <w:rsid w:val="000F629D"/>
    <w:rsid w:val="000F62E1"/>
    <w:rsid w:val="000F6437"/>
    <w:rsid w:val="000F645B"/>
    <w:rsid w:val="000F6847"/>
    <w:rsid w:val="000F6AD4"/>
    <w:rsid w:val="000F6B71"/>
    <w:rsid w:val="000F6B7D"/>
    <w:rsid w:val="000F6BBD"/>
    <w:rsid w:val="000F6BD5"/>
    <w:rsid w:val="000F6DA8"/>
    <w:rsid w:val="000F7141"/>
    <w:rsid w:val="000F71E0"/>
    <w:rsid w:val="000F76E3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6DE"/>
    <w:rsid w:val="0010075E"/>
    <w:rsid w:val="0010077B"/>
    <w:rsid w:val="001008E8"/>
    <w:rsid w:val="00100C40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97B"/>
    <w:rsid w:val="00101DD3"/>
    <w:rsid w:val="00101FFC"/>
    <w:rsid w:val="0010206C"/>
    <w:rsid w:val="0010207E"/>
    <w:rsid w:val="001020A3"/>
    <w:rsid w:val="0010222E"/>
    <w:rsid w:val="001022F4"/>
    <w:rsid w:val="0010230E"/>
    <w:rsid w:val="00102566"/>
    <w:rsid w:val="00102639"/>
    <w:rsid w:val="0010274F"/>
    <w:rsid w:val="001027E5"/>
    <w:rsid w:val="00102898"/>
    <w:rsid w:val="00102AD2"/>
    <w:rsid w:val="00102CE9"/>
    <w:rsid w:val="00102E28"/>
    <w:rsid w:val="0010303B"/>
    <w:rsid w:val="0010304A"/>
    <w:rsid w:val="00103067"/>
    <w:rsid w:val="00103141"/>
    <w:rsid w:val="001032CE"/>
    <w:rsid w:val="001033EB"/>
    <w:rsid w:val="00103438"/>
    <w:rsid w:val="00103440"/>
    <w:rsid w:val="001036D0"/>
    <w:rsid w:val="001039CF"/>
    <w:rsid w:val="00103C6D"/>
    <w:rsid w:val="00103C8B"/>
    <w:rsid w:val="00103CD5"/>
    <w:rsid w:val="00103DF0"/>
    <w:rsid w:val="001040AE"/>
    <w:rsid w:val="001040DB"/>
    <w:rsid w:val="00104129"/>
    <w:rsid w:val="00104239"/>
    <w:rsid w:val="0010427D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937"/>
    <w:rsid w:val="00105E35"/>
    <w:rsid w:val="00105E41"/>
    <w:rsid w:val="00105EA6"/>
    <w:rsid w:val="00105EE3"/>
    <w:rsid w:val="00106303"/>
    <w:rsid w:val="0010648F"/>
    <w:rsid w:val="001064C8"/>
    <w:rsid w:val="001066CA"/>
    <w:rsid w:val="001066D4"/>
    <w:rsid w:val="00106AB3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0FE8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998"/>
    <w:rsid w:val="00112AFB"/>
    <w:rsid w:val="00112C03"/>
    <w:rsid w:val="00112EAB"/>
    <w:rsid w:val="001132E9"/>
    <w:rsid w:val="0011346F"/>
    <w:rsid w:val="00113563"/>
    <w:rsid w:val="001135DA"/>
    <w:rsid w:val="00113656"/>
    <w:rsid w:val="00113790"/>
    <w:rsid w:val="0011388B"/>
    <w:rsid w:val="00113CF2"/>
    <w:rsid w:val="00113D19"/>
    <w:rsid w:val="00113D35"/>
    <w:rsid w:val="00114301"/>
    <w:rsid w:val="00114309"/>
    <w:rsid w:val="0011440A"/>
    <w:rsid w:val="0011454D"/>
    <w:rsid w:val="001148BD"/>
    <w:rsid w:val="00114BC2"/>
    <w:rsid w:val="00114E23"/>
    <w:rsid w:val="0011504D"/>
    <w:rsid w:val="0011509C"/>
    <w:rsid w:val="001151D9"/>
    <w:rsid w:val="0011534C"/>
    <w:rsid w:val="00115351"/>
    <w:rsid w:val="00115411"/>
    <w:rsid w:val="00115A9D"/>
    <w:rsid w:val="00115C2F"/>
    <w:rsid w:val="00115F04"/>
    <w:rsid w:val="001163FD"/>
    <w:rsid w:val="00116440"/>
    <w:rsid w:val="001164BC"/>
    <w:rsid w:val="0011668B"/>
    <w:rsid w:val="001166D6"/>
    <w:rsid w:val="00116ABF"/>
    <w:rsid w:val="00116AE0"/>
    <w:rsid w:val="00116AE8"/>
    <w:rsid w:val="00116C1C"/>
    <w:rsid w:val="00116F30"/>
    <w:rsid w:val="00116FDC"/>
    <w:rsid w:val="001170ED"/>
    <w:rsid w:val="0011774F"/>
    <w:rsid w:val="0011791D"/>
    <w:rsid w:val="00117D60"/>
    <w:rsid w:val="00117E68"/>
    <w:rsid w:val="001200EC"/>
    <w:rsid w:val="001202B8"/>
    <w:rsid w:val="0012066E"/>
    <w:rsid w:val="00120809"/>
    <w:rsid w:val="0012094B"/>
    <w:rsid w:val="00120B10"/>
    <w:rsid w:val="00120B2D"/>
    <w:rsid w:val="00120D1A"/>
    <w:rsid w:val="00120F71"/>
    <w:rsid w:val="0012106E"/>
    <w:rsid w:val="001210A6"/>
    <w:rsid w:val="001211B1"/>
    <w:rsid w:val="001212CE"/>
    <w:rsid w:val="001214AC"/>
    <w:rsid w:val="0012151B"/>
    <w:rsid w:val="00121846"/>
    <w:rsid w:val="00121957"/>
    <w:rsid w:val="001219E2"/>
    <w:rsid w:val="00121B06"/>
    <w:rsid w:val="00121CAD"/>
    <w:rsid w:val="00121D69"/>
    <w:rsid w:val="00121D79"/>
    <w:rsid w:val="00121F08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596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29D"/>
    <w:rsid w:val="0012537D"/>
    <w:rsid w:val="00125434"/>
    <w:rsid w:val="0012545F"/>
    <w:rsid w:val="001255BE"/>
    <w:rsid w:val="001256D2"/>
    <w:rsid w:val="0012571A"/>
    <w:rsid w:val="00125759"/>
    <w:rsid w:val="00125845"/>
    <w:rsid w:val="001258FA"/>
    <w:rsid w:val="00125C25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2FF"/>
    <w:rsid w:val="001273B5"/>
    <w:rsid w:val="00127569"/>
    <w:rsid w:val="00127575"/>
    <w:rsid w:val="0012776B"/>
    <w:rsid w:val="00127A41"/>
    <w:rsid w:val="00127B86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8E5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0F9"/>
    <w:rsid w:val="001321FE"/>
    <w:rsid w:val="00132566"/>
    <w:rsid w:val="00132598"/>
    <w:rsid w:val="001325FA"/>
    <w:rsid w:val="001326CB"/>
    <w:rsid w:val="001327D9"/>
    <w:rsid w:val="00133102"/>
    <w:rsid w:val="00133162"/>
    <w:rsid w:val="0013335F"/>
    <w:rsid w:val="001335C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2EF"/>
    <w:rsid w:val="001353E4"/>
    <w:rsid w:val="00135571"/>
    <w:rsid w:val="0013575B"/>
    <w:rsid w:val="0013576E"/>
    <w:rsid w:val="00135B0A"/>
    <w:rsid w:val="00135DCD"/>
    <w:rsid w:val="00135E86"/>
    <w:rsid w:val="00135FB8"/>
    <w:rsid w:val="00136040"/>
    <w:rsid w:val="001363F2"/>
    <w:rsid w:val="001364A6"/>
    <w:rsid w:val="001364AC"/>
    <w:rsid w:val="00136682"/>
    <w:rsid w:val="00136A58"/>
    <w:rsid w:val="00136A9F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C37"/>
    <w:rsid w:val="00140EC5"/>
    <w:rsid w:val="00140F1F"/>
    <w:rsid w:val="001410F6"/>
    <w:rsid w:val="00141117"/>
    <w:rsid w:val="001412D4"/>
    <w:rsid w:val="00141541"/>
    <w:rsid w:val="00141545"/>
    <w:rsid w:val="001415DF"/>
    <w:rsid w:val="0014167C"/>
    <w:rsid w:val="001417C1"/>
    <w:rsid w:val="00141815"/>
    <w:rsid w:val="001419C5"/>
    <w:rsid w:val="001419C9"/>
    <w:rsid w:val="00141ACC"/>
    <w:rsid w:val="00141B19"/>
    <w:rsid w:val="00141C27"/>
    <w:rsid w:val="00141D1C"/>
    <w:rsid w:val="00141E99"/>
    <w:rsid w:val="00141F05"/>
    <w:rsid w:val="00141FE5"/>
    <w:rsid w:val="001422C0"/>
    <w:rsid w:val="00142464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A0F"/>
    <w:rsid w:val="00143D19"/>
    <w:rsid w:val="00143DA8"/>
    <w:rsid w:val="00143DC0"/>
    <w:rsid w:val="00143E0D"/>
    <w:rsid w:val="00143E4B"/>
    <w:rsid w:val="00143E7E"/>
    <w:rsid w:val="00144732"/>
    <w:rsid w:val="00144860"/>
    <w:rsid w:val="0014494A"/>
    <w:rsid w:val="00144B20"/>
    <w:rsid w:val="00144C54"/>
    <w:rsid w:val="00144C5F"/>
    <w:rsid w:val="00144DF3"/>
    <w:rsid w:val="00144FE0"/>
    <w:rsid w:val="00145126"/>
    <w:rsid w:val="001451EE"/>
    <w:rsid w:val="001451FD"/>
    <w:rsid w:val="00145514"/>
    <w:rsid w:val="00145687"/>
    <w:rsid w:val="001458F6"/>
    <w:rsid w:val="00145985"/>
    <w:rsid w:val="00145BFE"/>
    <w:rsid w:val="00146162"/>
    <w:rsid w:val="0014622F"/>
    <w:rsid w:val="00146332"/>
    <w:rsid w:val="00146388"/>
    <w:rsid w:val="0014652A"/>
    <w:rsid w:val="001465A5"/>
    <w:rsid w:val="00146602"/>
    <w:rsid w:val="001467F2"/>
    <w:rsid w:val="0014687A"/>
    <w:rsid w:val="00146B21"/>
    <w:rsid w:val="00146C48"/>
    <w:rsid w:val="00146E74"/>
    <w:rsid w:val="00146F8D"/>
    <w:rsid w:val="00147068"/>
    <w:rsid w:val="00147275"/>
    <w:rsid w:val="0014727A"/>
    <w:rsid w:val="001472BA"/>
    <w:rsid w:val="00147312"/>
    <w:rsid w:val="001475D4"/>
    <w:rsid w:val="00147D8B"/>
    <w:rsid w:val="001502E7"/>
    <w:rsid w:val="001505DD"/>
    <w:rsid w:val="00150754"/>
    <w:rsid w:val="00150850"/>
    <w:rsid w:val="00150935"/>
    <w:rsid w:val="00150CB2"/>
    <w:rsid w:val="00150DB2"/>
    <w:rsid w:val="0015141E"/>
    <w:rsid w:val="0015154B"/>
    <w:rsid w:val="001515F1"/>
    <w:rsid w:val="00151886"/>
    <w:rsid w:val="001518E2"/>
    <w:rsid w:val="001519EF"/>
    <w:rsid w:val="00151A37"/>
    <w:rsid w:val="00151BC3"/>
    <w:rsid w:val="00151C5D"/>
    <w:rsid w:val="00151CAF"/>
    <w:rsid w:val="00151DBE"/>
    <w:rsid w:val="0015267B"/>
    <w:rsid w:val="00152683"/>
    <w:rsid w:val="001527C1"/>
    <w:rsid w:val="00152A1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D48"/>
    <w:rsid w:val="00153EA2"/>
    <w:rsid w:val="001542BE"/>
    <w:rsid w:val="00154303"/>
    <w:rsid w:val="0015446D"/>
    <w:rsid w:val="00154499"/>
    <w:rsid w:val="001544A7"/>
    <w:rsid w:val="00154570"/>
    <w:rsid w:val="001545C6"/>
    <w:rsid w:val="001546CF"/>
    <w:rsid w:val="001547B4"/>
    <w:rsid w:val="00154934"/>
    <w:rsid w:val="00154A15"/>
    <w:rsid w:val="00154B9D"/>
    <w:rsid w:val="00154D13"/>
    <w:rsid w:val="00154DF9"/>
    <w:rsid w:val="00154EC5"/>
    <w:rsid w:val="00154EE5"/>
    <w:rsid w:val="00155112"/>
    <w:rsid w:val="001553E0"/>
    <w:rsid w:val="0015551C"/>
    <w:rsid w:val="00155605"/>
    <w:rsid w:val="0015560B"/>
    <w:rsid w:val="001557DD"/>
    <w:rsid w:val="00155925"/>
    <w:rsid w:val="00155D8E"/>
    <w:rsid w:val="0015625B"/>
    <w:rsid w:val="00156485"/>
    <w:rsid w:val="00156852"/>
    <w:rsid w:val="00156856"/>
    <w:rsid w:val="00156871"/>
    <w:rsid w:val="0015693F"/>
    <w:rsid w:val="00156A48"/>
    <w:rsid w:val="00156B43"/>
    <w:rsid w:val="00156B81"/>
    <w:rsid w:val="00156D49"/>
    <w:rsid w:val="00156F7B"/>
    <w:rsid w:val="00156FDE"/>
    <w:rsid w:val="0015724E"/>
    <w:rsid w:val="0015730F"/>
    <w:rsid w:val="001574C9"/>
    <w:rsid w:val="0015770F"/>
    <w:rsid w:val="0015782A"/>
    <w:rsid w:val="001579A9"/>
    <w:rsid w:val="00157CCD"/>
    <w:rsid w:val="00157D26"/>
    <w:rsid w:val="00157DA9"/>
    <w:rsid w:val="00157DB7"/>
    <w:rsid w:val="00157F43"/>
    <w:rsid w:val="00157FE9"/>
    <w:rsid w:val="00160044"/>
    <w:rsid w:val="0016041F"/>
    <w:rsid w:val="001608E6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4"/>
    <w:rsid w:val="00161DBC"/>
    <w:rsid w:val="00161F20"/>
    <w:rsid w:val="0016212B"/>
    <w:rsid w:val="0016250D"/>
    <w:rsid w:val="00162669"/>
    <w:rsid w:val="00162841"/>
    <w:rsid w:val="00162867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BF2"/>
    <w:rsid w:val="00163C48"/>
    <w:rsid w:val="00163CAE"/>
    <w:rsid w:val="00163CE0"/>
    <w:rsid w:val="00163FDE"/>
    <w:rsid w:val="0016408A"/>
    <w:rsid w:val="001640FD"/>
    <w:rsid w:val="00164113"/>
    <w:rsid w:val="00164577"/>
    <w:rsid w:val="001645F9"/>
    <w:rsid w:val="0016483B"/>
    <w:rsid w:val="001648B7"/>
    <w:rsid w:val="00164998"/>
    <w:rsid w:val="00164A04"/>
    <w:rsid w:val="00164BBC"/>
    <w:rsid w:val="00164D6C"/>
    <w:rsid w:val="00164E59"/>
    <w:rsid w:val="00164EA0"/>
    <w:rsid w:val="00165026"/>
    <w:rsid w:val="00165032"/>
    <w:rsid w:val="001650F5"/>
    <w:rsid w:val="001652C4"/>
    <w:rsid w:val="00165357"/>
    <w:rsid w:val="00165369"/>
    <w:rsid w:val="001653A0"/>
    <w:rsid w:val="0016566B"/>
    <w:rsid w:val="0016575C"/>
    <w:rsid w:val="0016592A"/>
    <w:rsid w:val="00165A8D"/>
    <w:rsid w:val="00165B4F"/>
    <w:rsid w:val="00165BE8"/>
    <w:rsid w:val="00165D01"/>
    <w:rsid w:val="00165E06"/>
    <w:rsid w:val="00165E26"/>
    <w:rsid w:val="00165E8F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4FE"/>
    <w:rsid w:val="001708B7"/>
    <w:rsid w:val="00170CEE"/>
    <w:rsid w:val="00170F26"/>
    <w:rsid w:val="00170F4E"/>
    <w:rsid w:val="0017125A"/>
    <w:rsid w:val="001716EB"/>
    <w:rsid w:val="001716F2"/>
    <w:rsid w:val="00171726"/>
    <w:rsid w:val="00171A21"/>
    <w:rsid w:val="00171ACA"/>
    <w:rsid w:val="00171ACB"/>
    <w:rsid w:val="00171AEA"/>
    <w:rsid w:val="00171BDB"/>
    <w:rsid w:val="00171CD3"/>
    <w:rsid w:val="00172033"/>
    <w:rsid w:val="0017213F"/>
    <w:rsid w:val="0017222A"/>
    <w:rsid w:val="00172275"/>
    <w:rsid w:val="0017243E"/>
    <w:rsid w:val="001725A5"/>
    <w:rsid w:val="00172621"/>
    <w:rsid w:val="00172654"/>
    <w:rsid w:val="00172705"/>
    <w:rsid w:val="0017274B"/>
    <w:rsid w:val="0017274C"/>
    <w:rsid w:val="00172A30"/>
    <w:rsid w:val="00172A39"/>
    <w:rsid w:val="00172AEA"/>
    <w:rsid w:val="00172E0D"/>
    <w:rsid w:val="001732CF"/>
    <w:rsid w:val="00173313"/>
    <w:rsid w:val="00173340"/>
    <w:rsid w:val="00173411"/>
    <w:rsid w:val="0017346A"/>
    <w:rsid w:val="00173595"/>
    <w:rsid w:val="001735CA"/>
    <w:rsid w:val="001735DF"/>
    <w:rsid w:val="001739F9"/>
    <w:rsid w:val="00173AF9"/>
    <w:rsid w:val="00173BA8"/>
    <w:rsid w:val="00173BD1"/>
    <w:rsid w:val="00173C37"/>
    <w:rsid w:val="00173CF9"/>
    <w:rsid w:val="00173E36"/>
    <w:rsid w:val="00173FFC"/>
    <w:rsid w:val="00174486"/>
    <w:rsid w:val="00174504"/>
    <w:rsid w:val="001748B7"/>
    <w:rsid w:val="00174C18"/>
    <w:rsid w:val="00174D25"/>
    <w:rsid w:val="00174E12"/>
    <w:rsid w:val="00174E4C"/>
    <w:rsid w:val="00174E97"/>
    <w:rsid w:val="001750F4"/>
    <w:rsid w:val="00175123"/>
    <w:rsid w:val="00175190"/>
    <w:rsid w:val="001751DA"/>
    <w:rsid w:val="00175329"/>
    <w:rsid w:val="001753F0"/>
    <w:rsid w:val="001755CB"/>
    <w:rsid w:val="00175626"/>
    <w:rsid w:val="0017576D"/>
    <w:rsid w:val="0017577D"/>
    <w:rsid w:val="001757EE"/>
    <w:rsid w:val="0017583F"/>
    <w:rsid w:val="00175842"/>
    <w:rsid w:val="001758E0"/>
    <w:rsid w:val="001759EB"/>
    <w:rsid w:val="00175C09"/>
    <w:rsid w:val="00175C99"/>
    <w:rsid w:val="0017618D"/>
    <w:rsid w:val="00176211"/>
    <w:rsid w:val="0017622A"/>
    <w:rsid w:val="0017636D"/>
    <w:rsid w:val="00176397"/>
    <w:rsid w:val="001764EB"/>
    <w:rsid w:val="001764F2"/>
    <w:rsid w:val="00176948"/>
    <w:rsid w:val="00176B40"/>
    <w:rsid w:val="00176B70"/>
    <w:rsid w:val="00176BE5"/>
    <w:rsid w:val="00176C55"/>
    <w:rsid w:val="00176D26"/>
    <w:rsid w:val="00176D43"/>
    <w:rsid w:val="00176E90"/>
    <w:rsid w:val="0017710B"/>
    <w:rsid w:val="0017715A"/>
    <w:rsid w:val="0017723D"/>
    <w:rsid w:val="00177301"/>
    <w:rsid w:val="001773D1"/>
    <w:rsid w:val="001774CA"/>
    <w:rsid w:val="001775F6"/>
    <w:rsid w:val="00177831"/>
    <w:rsid w:val="00177874"/>
    <w:rsid w:val="001779E7"/>
    <w:rsid w:val="00177C3B"/>
    <w:rsid w:val="00177C58"/>
    <w:rsid w:val="00177D5D"/>
    <w:rsid w:val="00180093"/>
    <w:rsid w:val="0018021F"/>
    <w:rsid w:val="00180249"/>
    <w:rsid w:val="00180267"/>
    <w:rsid w:val="0018039B"/>
    <w:rsid w:val="00180778"/>
    <w:rsid w:val="0018090E"/>
    <w:rsid w:val="001809FC"/>
    <w:rsid w:val="00180A91"/>
    <w:rsid w:val="00180AC6"/>
    <w:rsid w:val="00180B00"/>
    <w:rsid w:val="00180D52"/>
    <w:rsid w:val="00180EC0"/>
    <w:rsid w:val="001812CD"/>
    <w:rsid w:val="00181530"/>
    <w:rsid w:val="00181672"/>
    <w:rsid w:val="00181679"/>
    <w:rsid w:val="0018169A"/>
    <w:rsid w:val="0018184E"/>
    <w:rsid w:val="00181AA6"/>
    <w:rsid w:val="00181C90"/>
    <w:rsid w:val="00181CEF"/>
    <w:rsid w:val="00181E5A"/>
    <w:rsid w:val="00181FAC"/>
    <w:rsid w:val="001820F3"/>
    <w:rsid w:val="00182176"/>
    <w:rsid w:val="0018223C"/>
    <w:rsid w:val="001825C0"/>
    <w:rsid w:val="00182601"/>
    <w:rsid w:val="00182731"/>
    <w:rsid w:val="0018282D"/>
    <w:rsid w:val="00182977"/>
    <w:rsid w:val="00182A9C"/>
    <w:rsid w:val="00182C5F"/>
    <w:rsid w:val="0018301E"/>
    <w:rsid w:val="001831C4"/>
    <w:rsid w:val="00183363"/>
    <w:rsid w:val="001835A9"/>
    <w:rsid w:val="001836AC"/>
    <w:rsid w:val="00183805"/>
    <w:rsid w:val="0018393F"/>
    <w:rsid w:val="00183952"/>
    <w:rsid w:val="00183BFA"/>
    <w:rsid w:val="00183D5C"/>
    <w:rsid w:val="00183E15"/>
    <w:rsid w:val="00183E4E"/>
    <w:rsid w:val="00183FBD"/>
    <w:rsid w:val="00184071"/>
    <w:rsid w:val="00184326"/>
    <w:rsid w:val="00184327"/>
    <w:rsid w:val="0018437B"/>
    <w:rsid w:val="0018438B"/>
    <w:rsid w:val="0018478D"/>
    <w:rsid w:val="00184927"/>
    <w:rsid w:val="00184A67"/>
    <w:rsid w:val="00184A6F"/>
    <w:rsid w:val="00184AF4"/>
    <w:rsid w:val="00184E1C"/>
    <w:rsid w:val="00184ECE"/>
    <w:rsid w:val="001850CF"/>
    <w:rsid w:val="00185353"/>
    <w:rsid w:val="00185521"/>
    <w:rsid w:val="00185594"/>
    <w:rsid w:val="00185765"/>
    <w:rsid w:val="001857E4"/>
    <w:rsid w:val="0018589C"/>
    <w:rsid w:val="001858B4"/>
    <w:rsid w:val="00185A44"/>
    <w:rsid w:val="00185B06"/>
    <w:rsid w:val="00185CE2"/>
    <w:rsid w:val="00185FE7"/>
    <w:rsid w:val="00186101"/>
    <w:rsid w:val="00186242"/>
    <w:rsid w:val="00186250"/>
    <w:rsid w:val="001863F9"/>
    <w:rsid w:val="00186588"/>
    <w:rsid w:val="001865B0"/>
    <w:rsid w:val="001866AA"/>
    <w:rsid w:val="0018677F"/>
    <w:rsid w:val="00186851"/>
    <w:rsid w:val="0018690E"/>
    <w:rsid w:val="00186B12"/>
    <w:rsid w:val="00186D22"/>
    <w:rsid w:val="00186EF5"/>
    <w:rsid w:val="0018742A"/>
    <w:rsid w:val="0018746F"/>
    <w:rsid w:val="00187478"/>
    <w:rsid w:val="0018757A"/>
    <w:rsid w:val="0018757B"/>
    <w:rsid w:val="0018772D"/>
    <w:rsid w:val="0018784C"/>
    <w:rsid w:val="00187A49"/>
    <w:rsid w:val="00187C0D"/>
    <w:rsid w:val="0019009C"/>
    <w:rsid w:val="001900D7"/>
    <w:rsid w:val="001902AA"/>
    <w:rsid w:val="00190335"/>
    <w:rsid w:val="00190597"/>
    <w:rsid w:val="001907CA"/>
    <w:rsid w:val="0019092A"/>
    <w:rsid w:val="00191056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01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2AA"/>
    <w:rsid w:val="00194307"/>
    <w:rsid w:val="00194403"/>
    <w:rsid w:val="0019457B"/>
    <w:rsid w:val="00194620"/>
    <w:rsid w:val="001946BA"/>
    <w:rsid w:val="0019485C"/>
    <w:rsid w:val="001948D2"/>
    <w:rsid w:val="00194CC6"/>
    <w:rsid w:val="00194DE5"/>
    <w:rsid w:val="001951B0"/>
    <w:rsid w:val="001952B6"/>
    <w:rsid w:val="001954CF"/>
    <w:rsid w:val="00195646"/>
    <w:rsid w:val="001957B4"/>
    <w:rsid w:val="0019595F"/>
    <w:rsid w:val="001959CF"/>
    <w:rsid w:val="00195C17"/>
    <w:rsid w:val="00195C7C"/>
    <w:rsid w:val="00195D05"/>
    <w:rsid w:val="00195D39"/>
    <w:rsid w:val="00195EB4"/>
    <w:rsid w:val="001960E4"/>
    <w:rsid w:val="00196355"/>
    <w:rsid w:val="00196371"/>
    <w:rsid w:val="0019685C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C14"/>
    <w:rsid w:val="001A0CFE"/>
    <w:rsid w:val="001A0D3F"/>
    <w:rsid w:val="001A0DF5"/>
    <w:rsid w:val="001A0F09"/>
    <w:rsid w:val="001A0F6A"/>
    <w:rsid w:val="001A1192"/>
    <w:rsid w:val="001A15A4"/>
    <w:rsid w:val="001A1617"/>
    <w:rsid w:val="001A18F7"/>
    <w:rsid w:val="001A1FBF"/>
    <w:rsid w:val="001A21A4"/>
    <w:rsid w:val="001A2392"/>
    <w:rsid w:val="001A23AA"/>
    <w:rsid w:val="001A2957"/>
    <w:rsid w:val="001A2A0B"/>
    <w:rsid w:val="001A2AAC"/>
    <w:rsid w:val="001A2C97"/>
    <w:rsid w:val="001A2CAB"/>
    <w:rsid w:val="001A316E"/>
    <w:rsid w:val="001A3817"/>
    <w:rsid w:val="001A38E7"/>
    <w:rsid w:val="001A3AEF"/>
    <w:rsid w:val="001A3B2F"/>
    <w:rsid w:val="001A3FD1"/>
    <w:rsid w:val="001A41ED"/>
    <w:rsid w:val="001A459C"/>
    <w:rsid w:val="001A467D"/>
    <w:rsid w:val="001A46CE"/>
    <w:rsid w:val="001A4A66"/>
    <w:rsid w:val="001A4B51"/>
    <w:rsid w:val="001A4B6B"/>
    <w:rsid w:val="001A51DF"/>
    <w:rsid w:val="001A52BE"/>
    <w:rsid w:val="001A534D"/>
    <w:rsid w:val="001A5444"/>
    <w:rsid w:val="001A581F"/>
    <w:rsid w:val="001A5972"/>
    <w:rsid w:val="001A5A2F"/>
    <w:rsid w:val="001A5B2F"/>
    <w:rsid w:val="001A5BC7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C80"/>
    <w:rsid w:val="001A6CC3"/>
    <w:rsid w:val="001A6F63"/>
    <w:rsid w:val="001A7158"/>
    <w:rsid w:val="001A7218"/>
    <w:rsid w:val="001A722E"/>
    <w:rsid w:val="001A7230"/>
    <w:rsid w:val="001A72E2"/>
    <w:rsid w:val="001A749F"/>
    <w:rsid w:val="001A7853"/>
    <w:rsid w:val="001A7BD1"/>
    <w:rsid w:val="001A7CDF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4D5"/>
    <w:rsid w:val="001B1956"/>
    <w:rsid w:val="001B1988"/>
    <w:rsid w:val="001B1AE7"/>
    <w:rsid w:val="001B1DC5"/>
    <w:rsid w:val="001B1E99"/>
    <w:rsid w:val="001B1F6B"/>
    <w:rsid w:val="001B2271"/>
    <w:rsid w:val="001B2535"/>
    <w:rsid w:val="001B255C"/>
    <w:rsid w:val="001B27A9"/>
    <w:rsid w:val="001B27DC"/>
    <w:rsid w:val="001B281C"/>
    <w:rsid w:val="001B29CC"/>
    <w:rsid w:val="001B2ACC"/>
    <w:rsid w:val="001B2AEA"/>
    <w:rsid w:val="001B2F0A"/>
    <w:rsid w:val="001B3033"/>
    <w:rsid w:val="001B30FF"/>
    <w:rsid w:val="001B3487"/>
    <w:rsid w:val="001B3515"/>
    <w:rsid w:val="001B3565"/>
    <w:rsid w:val="001B3655"/>
    <w:rsid w:val="001B36A5"/>
    <w:rsid w:val="001B3795"/>
    <w:rsid w:val="001B3916"/>
    <w:rsid w:val="001B3EE7"/>
    <w:rsid w:val="001B4041"/>
    <w:rsid w:val="001B40C9"/>
    <w:rsid w:val="001B40ED"/>
    <w:rsid w:val="001B4241"/>
    <w:rsid w:val="001B4609"/>
    <w:rsid w:val="001B4841"/>
    <w:rsid w:val="001B488F"/>
    <w:rsid w:val="001B4BD4"/>
    <w:rsid w:val="001B4BDD"/>
    <w:rsid w:val="001B4C05"/>
    <w:rsid w:val="001B4C8C"/>
    <w:rsid w:val="001B4CC4"/>
    <w:rsid w:val="001B4DB0"/>
    <w:rsid w:val="001B4E10"/>
    <w:rsid w:val="001B4E35"/>
    <w:rsid w:val="001B4EA3"/>
    <w:rsid w:val="001B51B5"/>
    <w:rsid w:val="001B57FD"/>
    <w:rsid w:val="001B582B"/>
    <w:rsid w:val="001B5851"/>
    <w:rsid w:val="001B5DD0"/>
    <w:rsid w:val="001B5EA0"/>
    <w:rsid w:val="001B5F2D"/>
    <w:rsid w:val="001B617F"/>
    <w:rsid w:val="001B637B"/>
    <w:rsid w:val="001B637C"/>
    <w:rsid w:val="001B64A7"/>
    <w:rsid w:val="001B6872"/>
    <w:rsid w:val="001B6B3B"/>
    <w:rsid w:val="001B6B97"/>
    <w:rsid w:val="001B7109"/>
    <w:rsid w:val="001B729E"/>
    <w:rsid w:val="001B72B2"/>
    <w:rsid w:val="001B7588"/>
    <w:rsid w:val="001B75C3"/>
    <w:rsid w:val="001B7A10"/>
    <w:rsid w:val="001B7B1E"/>
    <w:rsid w:val="001B7CC7"/>
    <w:rsid w:val="001B7F66"/>
    <w:rsid w:val="001B7F8C"/>
    <w:rsid w:val="001C0195"/>
    <w:rsid w:val="001C0A7E"/>
    <w:rsid w:val="001C0C4F"/>
    <w:rsid w:val="001C0F9C"/>
    <w:rsid w:val="001C1035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41"/>
    <w:rsid w:val="001C1FD5"/>
    <w:rsid w:val="001C207A"/>
    <w:rsid w:val="001C2115"/>
    <w:rsid w:val="001C21E9"/>
    <w:rsid w:val="001C22F8"/>
    <w:rsid w:val="001C2469"/>
    <w:rsid w:val="001C257C"/>
    <w:rsid w:val="001C260C"/>
    <w:rsid w:val="001C2615"/>
    <w:rsid w:val="001C2A27"/>
    <w:rsid w:val="001C2AD2"/>
    <w:rsid w:val="001C2B32"/>
    <w:rsid w:val="001C2CA1"/>
    <w:rsid w:val="001C2CE0"/>
    <w:rsid w:val="001C2D0B"/>
    <w:rsid w:val="001C2F91"/>
    <w:rsid w:val="001C30C4"/>
    <w:rsid w:val="001C317B"/>
    <w:rsid w:val="001C3205"/>
    <w:rsid w:val="001C3528"/>
    <w:rsid w:val="001C3607"/>
    <w:rsid w:val="001C3650"/>
    <w:rsid w:val="001C3733"/>
    <w:rsid w:val="001C3920"/>
    <w:rsid w:val="001C3A4F"/>
    <w:rsid w:val="001C3AA1"/>
    <w:rsid w:val="001C3B81"/>
    <w:rsid w:val="001C3C47"/>
    <w:rsid w:val="001C3D9C"/>
    <w:rsid w:val="001C3E6E"/>
    <w:rsid w:val="001C3EB0"/>
    <w:rsid w:val="001C4100"/>
    <w:rsid w:val="001C412F"/>
    <w:rsid w:val="001C41BA"/>
    <w:rsid w:val="001C42F4"/>
    <w:rsid w:val="001C44D9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335"/>
    <w:rsid w:val="001C5378"/>
    <w:rsid w:val="001C5683"/>
    <w:rsid w:val="001C571C"/>
    <w:rsid w:val="001C57D9"/>
    <w:rsid w:val="001C581A"/>
    <w:rsid w:val="001C5A15"/>
    <w:rsid w:val="001C5AF8"/>
    <w:rsid w:val="001C5B00"/>
    <w:rsid w:val="001C5B82"/>
    <w:rsid w:val="001C5C91"/>
    <w:rsid w:val="001C5E2E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A54"/>
    <w:rsid w:val="001C7B71"/>
    <w:rsid w:val="001C7D97"/>
    <w:rsid w:val="001C7DC7"/>
    <w:rsid w:val="001D0197"/>
    <w:rsid w:val="001D026E"/>
    <w:rsid w:val="001D02A1"/>
    <w:rsid w:val="001D02B3"/>
    <w:rsid w:val="001D0817"/>
    <w:rsid w:val="001D0965"/>
    <w:rsid w:val="001D0A44"/>
    <w:rsid w:val="001D0A53"/>
    <w:rsid w:val="001D0E9A"/>
    <w:rsid w:val="001D10BF"/>
    <w:rsid w:val="001D1107"/>
    <w:rsid w:val="001D1225"/>
    <w:rsid w:val="001D15AA"/>
    <w:rsid w:val="001D1681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39E"/>
    <w:rsid w:val="001D36B1"/>
    <w:rsid w:val="001D3B06"/>
    <w:rsid w:val="001D3B80"/>
    <w:rsid w:val="001D3BB7"/>
    <w:rsid w:val="001D3DB2"/>
    <w:rsid w:val="001D40D9"/>
    <w:rsid w:val="001D41CD"/>
    <w:rsid w:val="001D4398"/>
    <w:rsid w:val="001D43E0"/>
    <w:rsid w:val="001D43FA"/>
    <w:rsid w:val="001D45B4"/>
    <w:rsid w:val="001D4633"/>
    <w:rsid w:val="001D46A9"/>
    <w:rsid w:val="001D46C7"/>
    <w:rsid w:val="001D475E"/>
    <w:rsid w:val="001D4889"/>
    <w:rsid w:val="001D492C"/>
    <w:rsid w:val="001D4965"/>
    <w:rsid w:val="001D4A3D"/>
    <w:rsid w:val="001D4FE0"/>
    <w:rsid w:val="001D503C"/>
    <w:rsid w:val="001D5107"/>
    <w:rsid w:val="001D5347"/>
    <w:rsid w:val="001D539A"/>
    <w:rsid w:val="001D543E"/>
    <w:rsid w:val="001D5489"/>
    <w:rsid w:val="001D5930"/>
    <w:rsid w:val="001D5C00"/>
    <w:rsid w:val="001D6146"/>
    <w:rsid w:val="001D63B9"/>
    <w:rsid w:val="001D6B20"/>
    <w:rsid w:val="001D6D22"/>
    <w:rsid w:val="001D6E7A"/>
    <w:rsid w:val="001D6F41"/>
    <w:rsid w:val="001D70CE"/>
    <w:rsid w:val="001D7190"/>
    <w:rsid w:val="001D72D2"/>
    <w:rsid w:val="001D74FD"/>
    <w:rsid w:val="001D75B3"/>
    <w:rsid w:val="001D7738"/>
    <w:rsid w:val="001D77EA"/>
    <w:rsid w:val="001D7BBD"/>
    <w:rsid w:val="001D7E44"/>
    <w:rsid w:val="001D7EAE"/>
    <w:rsid w:val="001E001A"/>
    <w:rsid w:val="001E011C"/>
    <w:rsid w:val="001E0234"/>
    <w:rsid w:val="001E051C"/>
    <w:rsid w:val="001E05D3"/>
    <w:rsid w:val="001E09AE"/>
    <w:rsid w:val="001E0EAE"/>
    <w:rsid w:val="001E0FBC"/>
    <w:rsid w:val="001E0FE9"/>
    <w:rsid w:val="001E0FF6"/>
    <w:rsid w:val="001E1C21"/>
    <w:rsid w:val="001E1C99"/>
    <w:rsid w:val="001E1CD4"/>
    <w:rsid w:val="001E1CDD"/>
    <w:rsid w:val="001E1E31"/>
    <w:rsid w:val="001E1F01"/>
    <w:rsid w:val="001E1FF0"/>
    <w:rsid w:val="001E2025"/>
    <w:rsid w:val="001E210A"/>
    <w:rsid w:val="001E23CE"/>
    <w:rsid w:val="001E23F6"/>
    <w:rsid w:val="001E2515"/>
    <w:rsid w:val="001E26F2"/>
    <w:rsid w:val="001E2707"/>
    <w:rsid w:val="001E28CD"/>
    <w:rsid w:val="001E2A57"/>
    <w:rsid w:val="001E2B2D"/>
    <w:rsid w:val="001E2D00"/>
    <w:rsid w:val="001E2F47"/>
    <w:rsid w:val="001E310D"/>
    <w:rsid w:val="001E3273"/>
    <w:rsid w:val="001E330C"/>
    <w:rsid w:val="001E338F"/>
    <w:rsid w:val="001E3490"/>
    <w:rsid w:val="001E3CD3"/>
    <w:rsid w:val="001E4089"/>
    <w:rsid w:val="001E408A"/>
    <w:rsid w:val="001E4263"/>
    <w:rsid w:val="001E44F3"/>
    <w:rsid w:val="001E4785"/>
    <w:rsid w:val="001E486D"/>
    <w:rsid w:val="001E4A4C"/>
    <w:rsid w:val="001E4B03"/>
    <w:rsid w:val="001E55E3"/>
    <w:rsid w:val="001E570F"/>
    <w:rsid w:val="001E59A8"/>
    <w:rsid w:val="001E5A92"/>
    <w:rsid w:val="001E5BA2"/>
    <w:rsid w:val="001E5C01"/>
    <w:rsid w:val="001E5C2A"/>
    <w:rsid w:val="001E5DB9"/>
    <w:rsid w:val="001E5F67"/>
    <w:rsid w:val="001E6062"/>
    <w:rsid w:val="001E6307"/>
    <w:rsid w:val="001E640D"/>
    <w:rsid w:val="001E6675"/>
    <w:rsid w:val="001E6B64"/>
    <w:rsid w:val="001E6DF7"/>
    <w:rsid w:val="001E6FB4"/>
    <w:rsid w:val="001E70E4"/>
    <w:rsid w:val="001E747B"/>
    <w:rsid w:val="001E753F"/>
    <w:rsid w:val="001E7602"/>
    <w:rsid w:val="001E769E"/>
    <w:rsid w:val="001E76CA"/>
    <w:rsid w:val="001E777A"/>
    <w:rsid w:val="001E799E"/>
    <w:rsid w:val="001E7A1A"/>
    <w:rsid w:val="001E7C06"/>
    <w:rsid w:val="001E7C79"/>
    <w:rsid w:val="001E7C90"/>
    <w:rsid w:val="001E7CC4"/>
    <w:rsid w:val="001E7CC7"/>
    <w:rsid w:val="001E7E3D"/>
    <w:rsid w:val="001E7EE2"/>
    <w:rsid w:val="001E7F6C"/>
    <w:rsid w:val="001F00D2"/>
    <w:rsid w:val="001F015C"/>
    <w:rsid w:val="001F0174"/>
    <w:rsid w:val="001F03D2"/>
    <w:rsid w:val="001F057D"/>
    <w:rsid w:val="001F082E"/>
    <w:rsid w:val="001F0AB3"/>
    <w:rsid w:val="001F0B33"/>
    <w:rsid w:val="001F0C79"/>
    <w:rsid w:val="001F136F"/>
    <w:rsid w:val="001F137D"/>
    <w:rsid w:val="001F13BD"/>
    <w:rsid w:val="001F14ED"/>
    <w:rsid w:val="001F155A"/>
    <w:rsid w:val="001F166D"/>
    <w:rsid w:val="001F16FE"/>
    <w:rsid w:val="001F194D"/>
    <w:rsid w:val="001F1A3E"/>
    <w:rsid w:val="001F1ACA"/>
    <w:rsid w:val="001F1F98"/>
    <w:rsid w:val="001F2106"/>
    <w:rsid w:val="001F212E"/>
    <w:rsid w:val="001F226C"/>
    <w:rsid w:val="001F22D6"/>
    <w:rsid w:val="001F22E4"/>
    <w:rsid w:val="001F232D"/>
    <w:rsid w:val="001F26D0"/>
    <w:rsid w:val="001F274B"/>
    <w:rsid w:val="001F2BFC"/>
    <w:rsid w:val="001F2E10"/>
    <w:rsid w:val="001F3088"/>
    <w:rsid w:val="001F3096"/>
    <w:rsid w:val="001F32E3"/>
    <w:rsid w:val="001F3551"/>
    <w:rsid w:val="001F3637"/>
    <w:rsid w:val="001F3A24"/>
    <w:rsid w:val="001F3A4A"/>
    <w:rsid w:val="001F3DBF"/>
    <w:rsid w:val="001F3DCF"/>
    <w:rsid w:val="001F3FAE"/>
    <w:rsid w:val="001F4021"/>
    <w:rsid w:val="001F4219"/>
    <w:rsid w:val="001F4222"/>
    <w:rsid w:val="001F42FA"/>
    <w:rsid w:val="001F43FD"/>
    <w:rsid w:val="001F4551"/>
    <w:rsid w:val="001F4A27"/>
    <w:rsid w:val="001F4AAB"/>
    <w:rsid w:val="001F4B8C"/>
    <w:rsid w:val="001F4D97"/>
    <w:rsid w:val="001F4E55"/>
    <w:rsid w:val="001F50B9"/>
    <w:rsid w:val="001F51C8"/>
    <w:rsid w:val="001F534D"/>
    <w:rsid w:val="001F5A20"/>
    <w:rsid w:val="001F5B29"/>
    <w:rsid w:val="001F5D6A"/>
    <w:rsid w:val="001F5E68"/>
    <w:rsid w:val="001F608A"/>
    <w:rsid w:val="001F612D"/>
    <w:rsid w:val="001F65BE"/>
    <w:rsid w:val="001F68FC"/>
    <w:rsid w:val="001F6C65"/>
    <w:rsid w:val="001F6E19"/>
    <w:rsid w:val="001F7153"/>
    <w:rsid w:val="001F7158"/>
    <w:rsid w:val="001F72B6"/>
    <w:rsid w:val="001F7389"/>
    <w:rsid w:val="001F749E"/>
    <w:rsid w:val="001F7673"/>
    <w:rsid w:val="001F7B60"/>
    <w:rsid w:val="001F7D6A"/>
    <w:rsid w:val="001F7EE8"/>
    <w:rsid w:val="00200063"/>
    <w:rsid w:val="00200070"/>
    <w:rsid w:val="00200114"/>
    <w:rsid w:val="00200130"/>
    <w:rsid w:val="002001BF"/>
    <w:rsid w:val="0020057D"/>
    <w:rsid w:val="002006D9"/>
    <w:rsid w:val="002009A7"/>
    <w:rsid w:val="00200A33"/>
    <w:rsid w:val="00200B3B"/>
    <w:rsid w:val="00200BA9"/>
    <w:rsid w:val="00200E16"/>
    <w:rsid w:val="00200E8F"/>
    <w:rsid w:val="00200EF2"/>
    <w:rsid w:val="00201017"/>
    <w:rsid w:val="0020102B"/>
    <w:rsid w:val="00201192"/>
    <w:rsid w:val="00201391"/>
    <w:rsid w:val="002014F8"/>
    <w:rsid w:val="002019C4"/>
    <w:rsid w:val="00201A86"/>
    <w:rsid w:val="00201AE1"/>
    <w:rsid w:val="00201CC1"/>
    <w:rsid w:val="00201D2B"/>
    <w:rsid w:val="00201D8B"/>
    <w:rsid w:val="00201E92"/>
    <w:rsid w:val="0020214F"/>
    <w:rsid w:val="00202325"/>
    <w:rsid w:val="0020246A"/>
    <w:rsid w:val="002024DA"/>
    <w:rsid w:val="0020263D"/>
    <w:rsid w:val="00202653"/>
    <w:rsid w:val="002028B8"/>
    <w:rsid w:val="00202EA0"/>
    <w:rsid w:val="00203100"/>
    <w:rsid w:val="00203108"/>
    <w:rsid w:val="002031DF"/>
    <w:rsid w:val="00203510"/>
    <w:rsid w:val="002035EA"/>
    <w:rsid w:val="00203745"/>
    <w:rsid w:val="00203AA9"/>
    <w:rsid w:val="00203C0E"/>
    <w:rsid w:val="00203D63"/>
    <w:rsid w:val="00203FC9"/>
    <w:rsid w:val="00204315"/>
    <w:rsid w:val="00204326"/>
    <w:rsid w:val="00204382"/>
    <w:rsid w:val="002043EE"/>
    <w:rsid w:val="00204691"/>
    <w:rsid w:val="00204974"/>
    <w:rsid w:val="00204B99"/>
    <w:rsid w:val="00204BF2"/>
    <w:rsid w:val="00204C17"/>
    <w:rsid w:val="00204C59"/>
    <w:rsid w:val="00204E38"/>
    <w:rsid w:val="00204FBE"/>
    <w:rsid w:val="002051B8"/>
    <w:rsid w:val="00205233"/>
    <w:rsid w:val="0020543C"/>
    <w:rsid w:val="0020547B"/>
    <w:rsid w:val="0020562E"/>
    <w:rsid w:val="002056F6"/>
    <w:rsid w:val="00205803"/>
    <w:rsid w:val="002058A6"/>
    <w:rsid w:val="00205C25"/>
    <w:rsid w:val="00205D06"/>
    <w:rsid w:val="00205D42"/>
    <w:rsid w:val="00205DC2"/>
    <w:rsid w:val="00205FFE"/>
    <w:rsid w:val="002060FD"/>
    <w:rsid w:val="00206124"/>
    <w:rsid w:val="00206393"/>
    <w:rsid w:val="002065EF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405"/>
    <w:rsid w:val="0020759F"/>
    <w:rsid w:val="00207743"/>
    <w:rsid w:val="00207760"/>
    <w:rsid w:val="002077C2"/>
    <w:rsid w:val="0020790E"/>
    <w:rsid w:val="00207D4F"/>
    <w:rsid w:val="00207D83"/>
    <w:rsid w:val="00207DCA"/>
    <w:rsid w:val="00207F54"/>
    <w:rsid w:val="0021001F"/>
    <w:rsid w:val="002101AC"/>
    <w:rsid w:val="00210206"/>
    <w:rsid w:val="0021033E"/>
    <w:rsid w:val="002105AA"/>
    <w:rsid w:val="00210771"/>
    <w:rsid w:val="0021087A"/>
    <w:rsid w:val="0021095C"/>
    <w:rsid w:val="00210B52"/>
    <w:rsid w:val="00210D78"/>
    <w:rsid w:val="00210DF6"/>
    <w:rsid w:val="00211185"/>
    <w:rsid w:val="00211280"/>
    <w:rsid w:val="00211411"/>
    <w:rsid w:val="00211705"/>
    <w:rsid w:val="00211AF9"/>
    <w:rsid w:val="00211BCB"/>
    <w:rsid w:val="0021215A"/>
    <w:rsid w:val="00212311"/>
    <w:rsid w:val="00212334"/>
    <w:rsid w:val="002123A9"/>
    <w:rsid w:val="0021249D"/>
    <w:rsid w:val="002125DE"/>
    <w:rsid w:val="00212756"/>
    <w:rsid w:val="002128FD"/>
    <w:rsid w:val="0021290C"/>
    <w:rsid w:val="002129AA"/>
    <w:rsid w:val="00212B89"/>
    <w:rsid w:val="002133D9"/>
    <w:rsid w:val="00213737"/>
    <w:rsid w:val="002137D0"/>
    <w:rsid w:val="00213B26"/>
    <w:rsid w:val="00213BC6"/>
    <w:rsid w:val="00213CE7"/>
    <w:rsid w:val="002140D0"/>
    <w:rsid w:val="002141DD"/>
    <w:rsid w:val="00214503"/>
    <w:rsid w:val="002148FA"/>
    <w:rsid w:val="00214906"/>
    <w:rsid w:val="0021498F"/>
    <w:rsid w:val="00214C96"/>
    <w:rsid w:val="00214D32"/>
    <w:rsid w:val="00214E6E"/>
    <w:rsid w:val="00214F80"/>
    <w:rsid w:val="00215054"/>
    <w:rsid w:val="00215085"/>
    <w:rsid w:val="0021510E"/>
    <w:rsid w:val="002153EB"/>
    <w:rsid w:val="002154D9"/>
    <w:rsid w:val="00215501"/>
    <w:rsid w:val="00215668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DE5"/>
    <w:rsid w:val="00216EA6"/>
    <w:rsid w:val="002170B1"/>
    <w:rsid w:val="00217306"/>
    <w:rsid w:val="00217434"/>
    <w:rsid w:val="002174DE"/>
    <w:rsid w:val="002175CB"/>
    <w:rsid w:val="00217AEC"/>
    <w:rsid w:val="00217C05"/>
    <w:rsid w:val="00217D67"/>
    <w:rsid w:val="00217DCB"/>
    <w:rsid w:val="00217F0B"/>
    <w:rsid w:val="00217F67"/>
    <w:rsid w:val="002200D5"/>
    <w:rsid w:val="00220110"/>
    <w:rsid w:val="00220274"/>
    <w:rsid w:val="00220672"/>
    <w:rsid w:val="0022070F"/>
    <w:rsid w:val="0022096D"/>
    <w:rsid w:val="0022099A"/>
    <w:rsid w:val="00220A20"/>
    <w:rsid w:val="00220BD8"/>
    <w:rsid w:val="00220BE2"/>
    <w:rsid w:val="002210D1"/>
    <w:rsid w:val="00221333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1FDC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6F"/>
    <w:rsid w:val="00223092"/>
    <w:rsid w:val="002230DD"/>
    <w:rsid w:val="00223118"/>
    <w:rsid w:val="00223294"/>
    <w:rsid w:val="002233B7"/>
    <w:rsid w:val="00223426"/>
    <w:rsid w:val="0022351A"/>
    <w:rsid w:val="002237FC"/>
    <w:rsid w:val="002238DF"/>
    <w:rsid w:val="002238EC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25A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C8A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5E"/>
    <w:rsid w:val="00226ECB"/>
    <w:rsid w:val="002270B1"/>
    <w:rsid w:val="0022713B"/>
    <w:rsid w:val="00227560"/>
    <w:rsid w:val="00227762"/>
    <w:rsid w:val="00227886"/>
    <w:rsid w:val="002278C7"/>
    <w:rsid w:val="00227C1E"/>
    <w:rsid w:val="00227D6E"/>
    <w:rsid w:val="00227FB1"/>
    <w:rsid w:val="0023006E"/>
    <w:rsid w:val="002300C2"/>
    <w:rsid w:val="002300FE"/>
    <w:rsid w:val="002301CF"/>
    <w:rsid w:val="0023051D"/>
    <w:rsid w:val="0023067B"/>
    <w:rsid w:val="00230B4D"/>
    <w:rsid w:val="00230DB8"/>
    <w:rsid w:val="00230E58"/>
    <w:rsid w:val="0023109A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16"/>
    <w:rsid w:val="00232271"/>
    <w:rsid w:val="002322DF"/>
    <w:rsid w:val="00232338"/>
    <w:rsid w:val="002324E8"/>
    <w:rsid w:val="002329B4"/>
    <w:rsid w:val="00232E52"/>
    <w:rsid w:val="002330D8"/>
    <w:rsid w:val="0023317A"/>
    <w:rsid w:val="002336E0"/>
    <w:rsid w:val="00233C02"/>
    <w:rsid w:val="00233E0D"/>
    <w:rsid w:val="00233E6F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354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5D97"/>
    <w:rsid w:val="002360D2"/>
    <w:rsid w:val="00236176"/>
    <w:rsid w:val="0023619A"/>
    <w:rsid w:val="002366FC"/>
    <w:rsid w:val="002369D8"/>
    <w:rsid w:val="00236A6B"/>
    <w:rsid w:val="00236C27"/>
    <w:rsid w:val="00236E05"/>
    <w:rsid w:val="00236E73"/>
    <w:rsid w:val="00236F15"/>
    <w:rsid w:val="00236F71"/>
    <w:rsid w:val="0023712D"/>
    <w:rsid w:val="0023716D"/>
    <w:rsid w:val="00237304"/>
    <w:rsid w:val="002375F6"/>
    <w:rsid w:val="0023760A"/>
    <w:rsid w:val="0023778B"/>
    <w:rsid w:val="00237C80"/>
    <w:rsid w:val="00237CA9"/>
    <w:rsid w:val="0024007D"/>
    <w:rsid w:val="00240093"/>
    <w:rsid w:val="002400A9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7A6"/>
    <w:rsid w:val="002418CF"/>
    <w:rsid w:val="002418F4"/>
    <w:rsid w:val="00241900"/>
    <w:rsid w:val="002419A4"/>
    <w:rsid w:val="00241A3C"/>
    <w:rsid w:val="00241AA5"/>
    <w:rsid w:val="00241B34"/>
    <w:rsid w:val="00241E0A"/>
    <w:rsid w:val="00241EED"/>
    <w:rsid w:val="00241F3E"/>
    <w:rsid w:val="00241F94"/>
    <w:rsid w:val="0024203B"/>
    <w:rsid w:val="00242155"/>
    <w:rsid w:val="0024227D"/>
    <w:rsid w:val="002422F9"/>
    <w:rsid w:val="002423EF"/>
    <w:rsid w:val="00242561"/>
    <w:rsid w:val="00242671"/>
    <w:rsid w:val="002428A0"/>
    <w:rsid w:val="0024290A"/>
    <w:rsid w:val="002429F6"/>
    <w:rsid w:val="00242A77"/>
    <w:rsid w:val="00242D6E"/>
    <w:rsid w:val="00242DB7"/>
    <w:rsid w:val="00242E09"/>
    <w:rsid w:val="00242E3C"/>
    <w:rsid w:val="00242E40"/>
    <w:rsid w:val="00242E5E"/>
    <w:rsid w:val="0024313F"/>
    <w:rsid w:val="0024314F"/>
    <w:rsid w:val="00243302"/>
    <w:rsid w:val="002434E0"/>
    <w:rsid w:val="00243561"/>
    <w:rsid w:val="0024381F"/>
    <w:rsid w:val="00243842"/>
    <w:rsid w:val="0024387E"/>
    <w:rsid w:val="00243987"/>
    <w:rsid w:val="00243B2B"/>
    <w:rsid w:val="00243C14"/>
    <w:rsid w:val="002441B8"/>
    <w:rsid w:val="00244209"/>
    <w:rsid w:val="002442DF"/>
    <w:rsid w:val="0024473B"/>
    <w:rsid w:val="002447AD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8"/>
    <w:rsid w:val="002463DF"/>
    <w:rsid w:val="002464A9"/>
    <w:rsid w:val="00246541"/>
    <w:rsid w:val="002465FE"/>
    <w:rsid w:val="0024665A"/>
    <w:rsid w:val="00246748"/>
    <w:rsid w:val="00246A81"/>
    <w:rsid w:val="00246BB0"/>
    <w:rsid w:val="00246D63"/>
    <w:rsid w:val="00246E68"/>
    <w:rsid w:val="00246E83"/>
    <w:rsid w:val="00246F71"/>
    <w:rsid w:val="002472D5"/>
    <w:rsid w:val="00247355"/>
    <w:rsid w:val="002473FD"/>
    <w:rsid w:val="002474D7"/>
    <w:rsid w:val="00247627"/>
    <w:rsid w:val="00247647"/>
    <w:rsid w:val="00247825"/>
    <w:rsid w:val="00247896"/>
    <w:rsid w:val="00247899"/>
    <w:rsid w:val="00247909"/>
    <w:rsid w:val="0024795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409"/>
    <w:rsid w:val="002506DC"/>
    <w:rsid w:val="002507DA"/>
    <w:rsid w:val="002508CF"/>
    <w:rsid w:val="002508EA"/>
    <w:rsid w:val="002509CD"/>
    <w:rsid w:val="00250A1A"/>
    <w:rsid w:val="00250A22"/>
    <w:rsid w:val="00250DC4"/>
    <w:rsid w:val="00250EAE"/>
    <w:rsid w:val="00250F00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3E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D3"/>
    <w:rsid w:val="002536FF"/>
    <w:rsid w:val="00253A64"/>
    <w:rsid w:val="00253AEA"/>
    <w:rsid w:val="00253BA7"/>
    <w:rsid w:val="00253C41"/>
    <w:rsid w:val="00253CE3"/>
    <w:rsid w:val="00253EA0"/>
    <w:rsid w:val="00254284"/>
    <w:rsid w:val="00254306"/>
    <w:rsid w:val="0025439E"/>
    <w:rsid w:val="00254775"/>
    <w:rsid w:val="002547B5"/>
    <w:rsid w:val="00254ACA"/>
    <w:rsid w:val="00254DA9"/>
    <w:rsid w:val="00254E63"/>
    <w:rsid w:val="002555AF"/>
    <w:rsid w:val="00255655"/>
    <w:rsid w:val="002556BA"/>
    <w:rsid w:val="002559A5"/>
    <w:rsid w:val="00255BC1"/>
    <w:rsid w:val="00255BD3"/>
    <w:rsid w:val="00255BF2"/>
    <w:rsid w:val="00255D5F"/>
    <w:rsid w:val="00255E6F"/>
    <w:rsid w:val="002560AF"/>
    <w:rsid w:val="002561D9"/>
    <w:rsid w:val="0025621B"/>
    <w:rsid w:val="0025624E"/>
    <w:rsid w:val="002562A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5CC"/>
    <w:rsid w:val="0025775C"/>
    <w:rsid w:val="00257795"/>
    <w:rsid w:val="00257973"/>
    <w:rsid w:val="00257A29"/>
    <w:rsid w:val="00257BF9"/>
    <w:rsid w:val="00257C51"/>
    <w:rsid w:val="00257C6A"/>
    <w:rsid w:val="00257D4D"/>
    <w:rsid w:val="00257DC5"/>
    <w:rsid w:val="00257E27"/>
    <w:rsid w:val="00257E51"/>
    <w:rsid w:val="00257F01"/>
    <w:rsid w:val="00260030"/>
    <w:rsid w:val="00260158"/>
    <w:rsid w:val="00260178"/>
    <w:rsid w:val="00260360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D03"/>
    <w:rsid w:val="00261F8B"/>
    <w:rsid w:val="002620E7"/>
    <w:rsid w:val="002620FB"/>
    <w:rsid w:val="00262631"/>
    <w:rsid w:val="00262747"/>
    <w:rsid w:val="002627E7"/>
    <w:rsid w:val="00262954"/>
    <w:rsid w:val="00262A5B"/>
    <w:rsid w:val="00262B45"/>
    <w:rsid w:val="00263104"/>
    <w:rsid w:val="00263110"/>
    <w:rsid w:val="00263339"/>
    <w:rsid w:val="002634F5"/>
    <w:rsid w:val="00263510"/>
    <w:rsid w:val="00263D53"/>
    <w:rsid w:val="00263F3E"/>
    <w:rsid w:val="002641D5"/>
    <w:rsid w:val="00264496"/>
    <w:rsid w:val="002644A7"/>
    <w:rsid w:val="0026451C"/>
    <w:rsid w:val="0026475A"/>
    <w:rsid w:val="00264815"/>
    <w:rsid w:val="00264AB1"/>
    <w:rsid w:val="00264B98"/>
    <w:rsid w:val="00264C9B"/>
    <w:rsid w:val="00264CE1"/>
    <w:rsid w:val="00264CF8"/>
    <w:rsid w:val="00264D4B"/>
    <w:rsid w:val="00264EE6"/>
    <w:rsid w:val="00264F5D"/>
    <w:rsid w:val="00264FEE"/>
    <w:rsid w:val="00265210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90F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AD9"/>
    <w:rsid w:val="00267BF2"/>
    <w:rsid w:val="00267E70"/>
    <w:rsid w:val="00270053"/>
    <w:rsid w:val="00270073"/>
    <w:rsid w:val="002700F8"/>
    <w:rsid w:val="00270101"/>
    <w:rsid w:val="00270168"/>
    <w:rsid w:val="0027022E"/>
    <w:rsid w:val="00270474"/>
    <w:rsid w:val="002704E8"/>
    <w:rsid w:val="0027059D"/>
    <w:rsid w:val="0027061A"/>
    <w:rsid w:val="00270678"/>
    <w:rsid w:val="0027081D"/>
    <w:rsid w:val="00270919"/>
    <w:rsid w:val="002709FC"/>
    <w:rsid w:val="00270DAB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C26"/>
    <w:rsid w:val="00272E68"/>
    <w:rsid w:val="00272F0B"/>
    <w:rsid w:val="00272F6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3D"/>
    <w:rsid w:val="00274EDB"/>
    <w:rsid w:val="00275065"/>
    <w:rsid w:val="00275431"/>
    <w:rsid w:val="00275773"/>
    <w:rsid w:val="0027589B"/>
    <w:rsid w:val="00275A28"/>
    <w:rsid w:val="00275A72"/>
    <w:rsid w:val="00275ACF"/>
    <w:rsid w:val="00275B90"/>
    <w:rsid w:val="00275CC3"/>
    <w:rsid w:val="00275E53"/>
    <w:rsid w:val="00275F60"/>
    <w:rsid w:val="00275FB4"/>
    <w:rsid w:val="00276798"/>
    <w:rsid w:val="002768C4"/>
    <w:rsid w:val="00276BE4"/>
    <w:rsid w:val="00276C8E"/>
    <w:rsid w:val="002771A3"/>
    <w:rsid w:val="0027747F"/>
    <w:rsid w:val="002774BB"/>
    <w:rsid w:val="002778AF"/>
    <w:rsid w:val="00277B89"/>
    <w:rsid w:val="00277C38"/>
    <w:rsid w:val="00277C6A"/>
    <w:rsid w:val="00277CE2"/>
    <w:rsid w:val="00277D89"/>
    <w:rsid w:val="00280074"/>
    <w:rsid w:val="0028015D"/>
    <w:rsid w:val="002801C3"/>
    <w:rsid w:val="00280281"/>
    <w:rsid w:val="00280407"/>
    <w:rsid w:val="00280666"/>
    <w:rsid w:val="00280693"/>
    <w:rsid w:val="0028086F"/>
    <w:rsid w:val="00280BAD"/>
    <w:rsid w:val="00280EAB"/>
    <w:rsid w:val="00280F26"/>
    <w:rsid w:val="00280FC3"/>
    <w:rsid w:val="002810C1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19E"/>
    <w:rsid w:val="00282303"/>
    <w:rsid w:val="00282309"/>
    <w:rsid w:val="00282310"/>
    <w:rsid w:val="002823CD"/>
    <w:rsid w:val="002823E1"/>
    <w:rsid w:val="00282420"/>
    <w:rsid w:val="00282541"/>
    <w:rsid w:val="00282886"/>
    <w:rsid w:val="002829F0"/>
    <w:rsid w:val="00282B2A"/>
    <w:rsid w:val="00282CA0"/>
    <w:rsid w:val="00282CE6"/>
    <w:rsid w:val="00282E10"/>
    <w:rsid w:val="00282F9B"/>
    <w:rsid w:val="00283353"/>
    <w:rsid w:val="002834E3"/>
    <w:rsid w:val="00283793"/>
    <w:rsid w:val="00283B46"/>
    <w:rsid w:val="00283D93"/>
    <w:rsid w:val="00283F10"/>
    <w:rsid w:val="00283FEF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D46"/>
    <w:rsid w:val="00284E2A"/>
    <w:rsid w:val="00284FDD"/>
    <w:rsid w:val="00285108"/>
    <w:rsid w:val="0028527B"/>
    <w:rsid w:val="002853A4"/>
    <w:rsid w:val="002853AD"/>
    <w:rsid w:val="002854A3"/>
    <w:rsid w:val="00285591"/>
    <w:rsid w:val="00285876"/>
    <w:rsid w:val="002858FC"/>
    <w:rsid w:val="00285A33"/>
    <w:rsid w:val="00285BDB"/>
    <w:rsid w:val="00285C81"/>
    <w:rsid w:val="00285CF8"/>
    <w:rsid w:val="00285ECF"/>
    <w:rsid w:val="00285EE9"/>
    <w:rsid w:val="00286062"/>
    <w:rsid w:val="002860A3"/>
    <w:rsid w:val="00286499"/>
    <w:rsid w:val="002864EF"/>
    <w:rsid w:val="00286583"/>
    <w:rsid w:val="00286692"/>
    <w:rsid w:val="002867F1"/>
    <w:rsid w:val="00286949"/>
    <w:rsid w:val="002869FA"/>
    <w:rsid w:val="00286AE7"/>
    <w:rsid w:val="00286B7C"/>
    <w:rsid w:val="00286C1A"/>
    <w:rsid w:val="00286C85"/>
    <w:rsid w:val="0028706E"/>
    <w:rsid w:val="0028720F"/>
    <w:rsid w:val="0028731B"/>
    <w:rsid w:val="0028748F"/>
    <w:rsid w:val="002875B8"/>
    <w:rsid w:val="00287AA9"/>
    <w:rsid w:val="00287AB2"/>
    <w:rsid w:val="00287C9D"/>
    <w:rsid w:val="00287DA1"/>
    <w:rsid w:val="00287DBF"/>
    <w:rsid w:val="00287EC7"/>
    <w:rsid w:val="00287F5C"/>
    <w:rsid w:val="002900FE"/>
    <w:rsid w:val="0029015A"/>
    <w:rsid w:val="00290208"/>
    <w:rsid w:val="00290329"/>
    <w:rsid w:val="002905D8"/>
    <w:rsid w:val="0029078D"/>
    <w:rsid w:val="00290957"/>
    <w:rsid w:val="00290994"/>
    <w:rsid w:val="00290BE3"/>
    <w:rsid w:val="00290E59"/>
    <w:rsid w:val="00290E7A"/>
    <w:rsid w:val="0029114B"/>
    <w:rsid w:val="00291374"/>
    <w:rsid w:val="002913BA"/>
    <w:rsid w:val="00291473"/>
    <w:rsid w:val="00291497"/>
    <w:rsid w:val="00291780"/>
    <w:rsid w:val="002917B0"/>
    <w:rsid w:val="002917D1"/>
    <w:rsid w:val="002917D5"/>
    <w:rsid w:val="002918D7"/>
    <w:rsid w:val="00291944"/>
    <w:rsid w:val="00291A2C"/>
    <w:rsid w:val="00291A8C"/>
    <w:rsid w:val="00291A93"/>
    <w:rsid w:val="00291AB4"/>
    <w:rsid w:val="00291BFB"/>
    <w:rsid w:val="00291CB2"/>
    <w:rsid w:val="00291CD5"/>
    <w:rsid w:val="00291E65"/>
    <w:rsid w:val="00291EB6"/>
    <w:rsid w:val="00291EB8"/>
    <w:rsid w:val="00291F66"/>
    <w:rsid w:val="0029250A"/>
    <w:rsid w:val="00292667"/>
    <w:rsid w:val="00292899"/>
    <w:rsid w:val="00292A84"/>
    <w:rsid w:val="00292E37"/>
    <w:rsid w:val="002931F8"/>
    <w:rsid w:val="00293231"/>
    <w:rsid w:val="0029323C"/>
    <w:rsid w:val="002933D7"/>
    <w:rsid w:val="0029355C"/>
    <w:rsid w:val="002935D1"/>
    <w:rsid w:val="0029365D"/>
    <w:rsid w:val="002937DE"/>
    <w:rsid w:val="00293825"/>
    <w:rsid w:val="002938DB"/>
    <w:rsid w:val="002938EC"/>
    <w:rsid w:val="00293A88"/>
    <w:rsid w:val="00293B4E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814"/>
    <w:rsid w:val="00295B2F"/>
    <w:rsid w:val="00295C2F"/>
    <w:rsid w:val="00295EDC"/>
    <w:rsid w:val="00296308"/>
    <w:rsid w:val="002963FF"/>
    <w:rsid w:val="00296787"/>
    <w:rsid w:val="002968F6"/>
    <w:rsid w:val="00296AB4"/>
    <w:rsid w:val="00296AEB"/>
    <w:rsid w:val="00296B89"/>
    <w:rsid w:val="00296C35"/>
    <w:rsid w:val="00297018"/>
    <w:rsid w:val="002972E2"/>
    <w:rsid w:val="00297519"/>
    <w:rsid w:val="00297889"/>
    <w:rsid w:val="0029791E"/>
    <w:rsid w:val="00297A34"/>
    <w:rsid w:val="00297AA8"/>
    <w:rsid w:val="00297BB1"/>
    <w:rsid w:val="00297D24"/>
    <w:rsid w:val="00297DF3"/>
    <w:rsid w:val="00297E46"/>
    <w:rsid w:val="00297E53"/>
    <w:rsid w:val="002A008B"/>
    <w:rsid w:val="002A024D"/>
    <w:rsid w:val="002A0423"/>
    <w:rsid w:val="002A0471"/>
    <w:rsid w:val="002A0614"/>
    <w:rsid w:val="002A06AB"/>
    <w:rsid w:val="002A07EC"/>
    <w:rsid w:val="002A0803"/>
    <w:rsid w:val="002A0A9F"/>
    <w:rsid w:val="002A0B6F"/>
    <w:rsid w:val="002A0B74"/>
    <w:rsid w:val="002A0D33"/>
    <w:rsid w:val="002A0E28"/>
    <w:rsid w:val="002A0F72"/>
    <w:rsid w:val="002A1030"/>
    <w:rsid w:val="002A116D"/>
    <w:rsid w:val="002A1389"/>
    <w:rsid w:val="002A13BA"/>
    <w:rsid w:val="002A14C2"/>
    <w:rsid w:val="002A173D"/>
    <w:rsid w:val="002A17DE"/>
    <w:rsid w:val="002A17E5"/>
    <w:rsid w:val="002A182C"/>
    <w:rsid w:val="002A1B8E"/>
    <w:rsid w:val="002A1E67"/>
    <w:rsid w:val="002A1E75"/>
    <w:rsid w:val="002A1E9F"/>
    <w:rsid w:val="002A1EC3"/>
    <w:rsid w:val="002A2176"/>
    <w:rsid w:val="002A2298"/>
    <w:rsid w:val="002A249D"/>
    <w:rsid w:val="002A2525"/>
    <w:rsid w:val="002A2B04"/>
    <w:rsid w:val="002A2B25"/>
    <w:rsid w:val="002A2C2A"/>
    <w:rsid w:val="002A30E2"/>
    <w:rsid w:val="002A310E"/>
    <w:rsid w:val="002A31F9"/>
    <w:rsid w:val="002A3236"/>
    <w:rsid w:val="002A332B"/>
    <w:rsid w:val="002A3377"/>
    <w:rsid w:val="002A3715"/>
    <w:rsid w:val="002A3A71"/>
    <w:rsid w:val="002A3BAC"/>
    <w:rsid w:val="002A3C26"/>
    <w:rsid w:val="002A4109"/>
    <w:rsid w:val="002A4275"/>
    <w:rsid w:val="002A4484"/>
    <w:rsid w:val="002A4698"/>
    <w:rsid w:val="002A48F7"/>
    <w:rsid w:val="002A4A8D"/>
    <w:rsid w:val="002A4D89"/>
    <w:rsid w:val="002A5066"/>
    <w:rsid w:val="002A50E6"/>
    <w:rsid w:val="002A52AA"/>
    <w:rsid w:val="002A532D"/>
    <w:rsid w:val="002A5454"/>
    <w:rsid w:val="002A5471"/>
    <w:rsid w:val="002A5625"/>
    <w:rsid w:val="002A567E"/>
    <w:rsid w:val="002A5966"/>
    <w:rsid w:val="002A5A5C"/>
    <w:rsid w:val="002A5C08"/>
    <w:rsid w:val="002A5C87"/>
    <w:rsid w:val="002A5D43"/>
    <w:rsid w:val="002A5DBB"/>
    <w:rsid w:val="002A5E76"/>
    <w:rsid w:val="002A6165"/>
    <w:rsid w:val="002A6270"/>
    <w:rsid w:val="002A6397"/>
    <w:rsid w:val="002A64FE"/>
    <w:rsid w:val="002A67B4"/>
    <w:rsid w:val="002A6833"/>
    <w:rsid w:val="002A6ADD"/>
    <w:rsid w:val="002A6BE9"/>
    <w:rsid w:val="002A6C13"/>
    <w:rsid w:val="002A6C86"/>
    <w:rsid w:val="002A6DC9"/>
    <w:rsid w:val="002A6FAB"/>
    <w:rsid w:val="002A72C1"/>
    <w:rsid w:val="002A7438"/>
    <w:rsid w:val="002A747F"/>
    <w:rsid w:val="002A7553"/>
    <w:rsid w:val="002A7694"/>
    <w:rsid w:val="002A7C22"/>
    <w:rsid w:val="002A7C69"/>
    <w:rsid w:val="002A7CD1"/>
    <w:rsid w:val="002A7EEE"/>
    <w:rsid w:val="002A7F63"/>
    <w:rsid w:val="002B00A2"/>
    <w:rsid w:val="002B0364"/>
    <w:rsid w:val="002B058B"/>
    <w:rsid w:val="002B07E4"/>
    <w:rsid w:val="002B080C"/>
    <w:rsid w:val="002B08BC"/>
    <w:rsid w:val="002B08DC"/>
    <w:rsid w:val="002B08F2"/>
    <w:rsid w:val="002B09AC"/>
    <w:rsid w:val="002B09E9"/>
    <w:rsid w:val="002B0AB6"/>
    <w:rsid w:val="002B0BE1"/>
    <w:rsid w:val="002B0D25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C90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B68"/>
    <w:rsid w:val="002B3D6A"/>
    <w:rsid w:val="002B3D80"/>
    <w:rsid w:val="002B3ECC"/>
    <w:rsid w:val="002B40B8"/>
    <w:rsid w:val="002B40CD"/>
    <w:rsid w:val="002B412B"/>
    <w:rsid w:val="002B41A4"/>
    <w:rsid w:val="002B449D"/>
    <w:rsid w:val="002B45CB"/>
    <w:rsid w:val="002B472D"/>
    <w:rsid w:val="002B49F4"/>
    <w:rsid w:val="002B49FA"/>
    <w:rsid w:val="002B5256"/>
    <w:rsid w:val="002B55B8"/>
    <w:rsid w:val="002B593D"/>
    <w:rsid w:val="002B5A28"/>
    <w:rsid w:val="002B5ACC"/>
    <w:rsid w:val="002B5DAE"/>
    <w:rsid w:val="002B5F1B"/>
    <w:rsid w:val="002B618B"/>
    <w:rsid w:val="002B61C9"/>
    <w:rsid w:val="002B627D"/>
    <w:rsid w:val="002B6284"/>
    <w:rsid w:val="002B6482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0C2"/>
    <w:rsid w:val="002B7215"/>
    <w:rsid w:val="002B737C"/>
    <w:rsid w:val="002B7618"/>
    <w:rsid w:val="002B7682"/>
    <w:rsid w:val="002B79D5"/>
    <w:rsid w:val="002B7B07"/>
    <w:rsid w:val="002B7B63"/>
    <w:rsid w:val="002B7D69"/>
    <w:rsid w:val="002B7E44"/>
    <w:rsid w:val="002C0008"/>
    <w:rsid w:val="002C0052"/>
    <w:rsid w:val="002C014B"/>
    <w:rsid w:val="002C0202"/>
    <w:rsid w:val="002C0225"/>
    <w:rsid w:val="002C0340"/>
    <w:rsid w:val="002C0367"/>
    <w:rsid w:val="002C036A"/>
    <w:rsid w:val="002C080C"/>
    <w:rsid w:val="002C095B"/>
    <w:rsid w:val="002C09F3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935"/>
    <w:rsid w:val="002C1A47"/>
    <w:rsid w:val="002C1C0E"/>
    <w:rsid w:val="002C1E42"/>
    <w:rsid w:val="002C223F"/>
    <w:rsid w:val="002C22A9"/>
    <w:rsid w:val="002C251C"/>
    <w:rsid w:val="002C2657"/>
    <w:rsid w:val="002C281D"/>
    <w:rsid w:val="002C28B1"/>
    <w:rsid w:val="002C2B77"/>
    <w:rsid w:val="002C2B90"/>
    <w:rsid w:val="002C2D77"/>
    <w:rsid w:val="002C2F03"/>
    <w:rsid w:val="002C308C"/>
    <w:rsid w:val="002C31C9"/>
    <w:rsid w:val="002C32A3"/>
    <w:rsid w:val="002C3341"/>
    <w:rsid w:val="002C35D4"/>
    <w:rsid w:val="002C35EA"/>
    <w:rsid w:val="002C37DD"/>
    <w:rsid w:val="002C3AD3"/>
    <w:rsid w:val="002C3B88"/>
    <w:rsid w:val="002C3BDE"/>
    <w:rsid w:val="002C3C41"/>
    <w:rsid w:val="002C3E6D"/>
    <w:rsid w:val="002C3E82"/>
    <w:rsid w:val="002C44A1"/>
    <w:rsid w:val="002C4505"/>
    <w:rsid w:val="002C5017"/>
    <w:rsid w:val="002C5097"/>
    <w:rsid w:val="002C544A"/>
    <w:rsid w:val="002C548D"/>
    <w:rsid w:val="002C554F"/>
    <w:rsid w:val="002C58A5"/>
    <w:rsid w:val="002C595E"/>
    <w:rsid w:val="002C5C17"/>
    <w:rsid w:val="002C5FD0"/>
    <w:rsid w:val="002C63BA"/>
    <w:rsid w:val="002C63E4"/>
    <w:rsid w:val="002C648D"/>
    <w:rsid w:val="002C65A5"/>
    <w:rsid w:val="002C65D1"/>
    <w:rsid w:val="002C6678"/>
    <w:rsid w:val="002C6C40"/>
    <w:rsid w:val="002C6D09"/>
    <w:rsid w:val="002C6D74"/>
    <w:rsid w:val="002C6F72"/>
    <w:rsid w:val="002C711C"/>
    <w:rsid w:val="002C71E5"/>
    <w:rsid w:val="002C71EE"/>
    <w:rsid w:val="002C7886"/>
    <w:rsid w:val="002C78C3"/>
    <w:rsid w:val="002C7928"/>
    <w:rsid w:val="002C79DC"/>
    <w:rsid w:val="002C7CE7"/>
    <w:rsid w:val="002C7FC4"/>
    <w:rsid w:val="002D0049"/>
    <w:rsid w:val="002D0181"/>
    <w:rsid w:val="002D05BC"/>
    <w:rsid w:val="002D0677"/>
    <w:rsid w:val="002D0697"/>
    <w:rsid w:val="002D0908"/>
    <w:rsid w:val="002D0963"/>
    <w:rsid w:val="002D0966"/>
    <w:rsid w:val="002D0A51"/>
    <w:rsid w:val="002D0AE2"/>
    <w:rsid w:val="002D0BC9"/>
    <w:rsid w:val="002D0DAF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1C64"/>
    <w:rsid w:val="002D2226"/>
    <w:rsid w:val="002D23F5"/>
    <w:rsid w:val="002D24DD"/>
    <w:rsid w:val="002D256D"/>
    <w:rsid w:val="002D25A1"/>
    <w:rsid w:val="002D26D8"/>
    <w:rsid w:val="002D27DD"/>
    <w:rsid w:val="002D286C"/>
    <w:rsid w:val="002D28B3"/>
    <w:rsid w:val="002D2910"/>
    <w:rsid w:val="002D296E"/>
    <w:rsid w:val="002D2D81"/>
    <w:rsid w:val="002D3135"/>
    <w:rsid w:val="002D3210"/>
    <w:rsid w:val="002D3355"/>
    <w:rsid w:val="002D335B"/>
    <w:rsid w:val="002D3467"/>
    <w:rsid w:val="002D35A3"/>
    <w:rsid w:val="002D3786"/>
    <w:rsid w:val="002D3960"/>
    <w:rsid w:val="002D3B62"/>
    <w:rsid w:val="002D3C2E"/>
    <w:rsid w:val="002D3CE4"/>
    <w:rsid w:val="002D3EEF"/>
    <w:rsid w:val="002D4162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1C3"/>
    <w:rsid w:val="002D524B"/>
    <w:rsid w:val="002D5639"/>
    <w:rsid w:val="002D56C6"/>
    <w:rsid w:val="002D57F9"/>
    <w:rsid w:val="002D5BBB"/>
    <w:rsid w:val="002D5D55"/>
    <w:rsid w:val="002D5EE1"/>
    <w:rsid w:val="002D6248"/>
    <w:rsid w:val="002D62B2"/>
    <w:rsid w:val="002D6489"/>
    <w:rsid w:val="002D6569"/>
    <w:rsid w:val="002D672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8DF"/>
    <w:rsid w:val="002D7C48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70E"/>
    <w:rsid w:val="002E1A96"/>
    <w:rsid w:val="002E1C53"/>
    <w:rsid w:val="002E1D42"/>
    <w:rsid w:val="002E1F46"/>
    <w:rsid w:val="002E1FA5"/>
    <w:rsid w:val="002E1FBC"/>
    <w:rsid w:val="002E222B"/>
    <w:rsid w:val="002E2368"/>
    <w:rsid w:val="002E2600"/>
    <w:rsid w:val="002E2887"/>
    <w:rsid w:val="002E29ED"/>
    <w:rsid w:val="002E2C57"/>
    <w:rsid w:val="002E2CFD"/>
    <w:rsid w:val="002E2E44"/>
    <w:rsid w:val="002E2EE3"/>
    <w:rsid w:val="002E2FED"/>
    <w:rsid w:val="002E30EF"/>
    <w:rsid w:val="002E30F0"/>
    <w:rsid w:val="002E311E"/>
    <w:rsid w:val="002E342E"/>
    <w:rsid w:val="002E390C"/>
    <w:rsid w:val="002E3A6F"/>
    <w:rsid w:val="002E3CB9"/>
    <w:rsid w:val="002E3FE4"/>
    <w:rsid w:val="002E403A"/>
    <w:rsid w:val="002E43D8"/>
    <w:rsid w:val="002E44C7"/>
    <w:rsid w:val="002E4623"/>
    <w:rsid w:val="002E467F"/>
    <w:rsid w:val="002E4739"/>
    <w:rsid w:val="002E47BE"/>
    <w:rsid w:val="002E49C5"/>
    <w:rsid w:val="002E4C1B"/>
    <w:rsid w:val="002E4CE5"/>
    <w:rsid w:val="002E4D3C"/>
    <w:rsid w:val="002E4E81"/>
    <w:rsid w:val="002E4F24"/>
    <w:rsid w:val="002E55EC"/>
    <w:rsid w:val="002E56BD"/>
    <w:rsid w:val="002E56D0"/>
    <w:rsid w:val="002E5C74"/>
    <w:rsid w:val="002E5D88"/>
    <w:rsid w:val="002E5DBC"/>
    <w:rsid w:val="002E5F52"/>
    <w:rsid w:val="002E5F70"/>
    <w:rsid w:val="002E6069"/>
    <w:rsid w:val="002E60B3"/>
    <w:rsid w:val="002E60D4"/>
    <w:rsid w:val="002E61E5"/>
    <w:rsid w:val="002E6350"/>
    <w:rsid w:val="002E6537"/>
    <w:rsid w:val="002E65BC"/>
    <w:rsid w:val="002E66D6"/>
    <w:rsid w:val="002E66E1"/>
    <w:rsid w:val="002E6717"/>
    <w:rsid w:val="002E67F3"/>
    <w:rsid w:val="002E6887"/>
    <w:rsid w:val="002E6C15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E7F8A"/>
    <w:rsid w:val="002F00CC"/>
    <w:rsid w:val="002F0315"/>
    <w:rsid w:val="002F0338"/>
    <w:rsid w:val="002F0468"/>
    <w:rsid w:val="002F05FF"/>
    <w:rsid w:val="002F0736"/>
    <w:rsid w:val="002F07E8"/>
    <w:rsid w:val="002F0846"/>
    <w:rsid w:val="002F0948"/>
    <w:rsid w:val="002F0965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86D"/>
    <w:rsid w:val="002F1958"/>
    <w:rsid w:val="002F19A2"/>
    <w:rsid w:val="002F1B29"/>
    <w:rsid w:val="002F1E8F"/>
    <w:rsid w:val="002F1ED3"/>
    <w:rsid w:val="002F2322"/>
    <w:rsid w:val="002F244C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0EE"/>
    <w:rsid w:val="002F31E5"/>
    <w:rsid w:val="002F321B"/>
    <w:rsid w:val="002F330A"/>
    <w:rsid w:val="002F342D"/>
    <w:rsid w:val="002F3438"/>
    <w:rsid w:val="002F34A2"/>
    <w:rsid w:val="002F3598"/>
    <w:rsid w:val="002F367E"/>
    <w:rsid w:val="002F3B67"/>
    <w:rsid w:val="002F3F9C"/>
    <w:rsid w:val="002F3FB1"/>
    <w:rsid w:val="002F43FD"/>
    <w:rsid w:val="002F44B8"/>
    <w:rsid w:val="002F4556"/>
    <w:rsid w:val="002F48B2"/>
    <w:rsid w:val="002F4D5E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5E5D"/>
    <w:rsid w:val="002F5EFC"/>
    <w:rsid w:val="002F609A"/>
    <w:rsid w:val="002F6151"/>
    <w:rsid w:val="002F6171"/>
    <w:rsid w:val="002F621F"/>
    <w:rsid w:val="002F6764"/>
    <w:rsid w:val="002F6820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BAA"/>
    <w:rsid w:val="002F7D96"/>
    <w:rsid w:val="002F7F61"/>
    <w:rsid w:val="003003AA"/>
    <w:rsid w:val="00300413"/>
    <w:rsid w:val="00300B77"/>
    <w:rsid w:val="00300CA3"/>
    <w:rsid w:val="00300D39"/>
    <w:rsid w:val="00300E46"/>
    <w:rsid w:val="00301034"/>
    <w:rsid w:val="00301220"/>
    <w:rsid w:val="003012D3"/>
    <w:rsid w:val="00301492"/>
    <w:rsid w:val="00301763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349"/>
    <w:rsid w:val="00303403"/>
    <w:rsid w:val="0030357B"/>
    <w:rsid w:val="003037C0"/>
    <w:rsid w:val="003038D6"/>
    <w:rsid w:val="003039A3"/>
    <w:rsid w:val="00303B59"/>
    <w:rsid w:val="00303B86"/>
    <w:rsid w:val="00303EF2"/>
    <w:rsid w:val="00303F75"/>
    <w:rsid w:val="0030407E"/>
    <w:rsid w:val="003040D1"/>
    <w:rsid w:val="003044E7"/>
    <w:rsid w:val="003047EA"/>
    <w:rsid w:val="00304812"/>
    <w:rsid w:val="003048C8"/>
    <w:rsid w:val="00304FDA"/>
    <w:rsid w:val="00304FFE"/>
    <w:rsid w:val="00305026"/>
    <w:rsid w:val="0030522A"/>
    <w:rsid w:val="00305973"/>
    <w:rsid w:val="00305AF1"/>
    <w:rsid w:val="00305F5F"/>
    <w:rsid w:val="0030601B"/>
    <w:rsid w:val="0030602F"/>
    <w:rsid w:val="00306135"/>
    <w:rsid w:val="003061CB"/>
    <w:rsid w:val="003063EC"/>
    <w:rsid w:val="00306631"/>
    <w:rsid w:val="00306896"/>
    <w:rsid w:val="00306B63"/>
    <w:rsid w:val="00306CBF"/>
    <w:rsid w:val="003073BE"/>
    <w:rsid w:val="00307458"/>
    <w:rsid w:val="003076A7"/>
    <w:rsid w:val="003076DC"/>
    <w:rsid w:val="0030772E"/>
    <w:rsid w:val="003077D1"/>
    <w:rsid w:val="00307A7F"/>
    <w:rsid w:val="00307BF3"/>
    <w:rsid w:val="00307CF0"/>
    <w:rsid w:val="00307DB2"/>
    <w:rsid w:val="00307E09"/>
    <w:rsid w:val="003101FA"/>
    <w:rsid w:val="003102A7"/>
    <w:rsid w:val="00310360"/>
    <w:rsid w:val="003105FA"/>
    <w:rsid w:val="00310784"/>
    <w:rsid w:val="00310A19"/>
    <w:rsid w:val="00310D53"/>
    <w:rsid w:val="00311029"/>
    <w:rsid w:val="003110A9"/>
    <w:rsid w:val="00311153"/>
    <w:rsid w:val="00311399"/>
    <w:rsid w:val="0031175C"/>
    <w:rsid w:val="0031177C"/>
    <w:rsid w:val="003118D1"/>
    <w:rsid w:val="00311CA3"/>
    <w:rsid w:val="00311E50"/>
    <w:rsid w:val="00311E98"/>
    <w:rsid w:val="00311FF7"/>
    <w:rsid w:val="0031212B"/>
    <w:rsid w:val="00312156"/>
    <w:rsid w:val="00312562"/>
    <w:rsid w:val="0031268C"/>
    <w:rsid w:val="0031275A"/>
    <w:rsid w:val="0031277E"/>
    <w:rsid w:val="00312ADC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78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42B"/>
    <w:rsid w:val="003158D5"/>
    <w:rsid w:val="0031592C"/>
    <w:rsid w:val="00315A4C"/>
    <w:rsid w:val="00315C56"/>
    <w:rsid w:val="00315C63"/>
    <w:rsid w:val="00315EFD"/>
    <w:rsid w:val="00316001"/>
    <w:rsid w:val="003160AA"/>
    <w:rsid w:val="0031619D"/>
    <w:rsid w:val="003162CF"/>
    <w:rsid w:val="0031630D"/>
    <w:rsid w:val="003164B7"/>
    <w:rsid w:val="003164B9"/>
    <w:rsid w:val="003165F9"/>
    <w:rsid w:val="00316773"/>
    <w:rsid w:val="0031699B"/>
    <w:rsid w:val="00316CC1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465"/>
    <w:rsid w:val="00320512"/>
    <w:rsid w:val="00320526"/>
    <w:rsid w:val="003207B4"/>
    <w:rsid w:val="003207F6"/>
    <w:rsid w:val="003208DE"/>
    <w:rsid w:val="00320C0A"/>
    <w:rsid w:val="00320C0B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5D1"/>
    <w:rsid w:val="00321871"/>
    <w:rsid w:val="00321939"/>
    <w:rsid w:val="00321A35"/>
    <w:rsid w:val="00321B32"/>
    <w:rsid w:val="00321BA0"/>
    <w:rsid w:val="00321D77"/>
    <w:rsid w:val="00321FB7"/>
    <w:rsid w:val="00321FEB"/>
    <w:rsid w:val="00322247"/>
    <w:rsid w:val="00322637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AA6"/>
    <w:rsid w:val="00323AD6"/>
    <w:rsid w:val="00323BCE"/>
    <w:rsid w:val="00323BEE"/>
    <w:rsid w:val="003240BB"/>
    <w:rsid w:val="003240D6"/>
    <w:rsid w:val="003240EA"/>
    <w:rsid w:val="003242D0"/>
    <w:rsid w:val="00324338"/>
    <w:rsid w:val="00324357"/>
    <w:rsid w:val="003244AC"/>
    <w:rsid w:val="0032497C"/>
    <w:rsid w:val="00324A6C"/>
    <w:rsid w:val="00324B37"/>
    <w:rsid w:val="00324CBE"/>
    <w:rsid w:val="00325343"/>
    <w:rsid w:val="00325451"/>
    <w:rsid w:val="003254AC"/>
    <w:rsid w:val="00325715"/>
    <w:rsid w:val="003258AD"/>
    <w:rsid w:val="00325A53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7B7"/>
    <w:rsid w:val="003309FE"/>
    <w:rsid w:val="00330AF9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96A"/>
    <w:rsid w:val="00331A02"/>
    <w:rsid w:val="00331BB2"/>
    <w:rsid w:val="00331CAB"/>
    <w:rsid w:val="00331D8F"/>
    <w:rsid w:val="00331DD0"/>
    <w:rsid w:val="00331E8A"/>
    <w:rsid w:val="003322B7"/>
    <w:rsid w:val="00332559"/>
    <w:rsid w:val="003325B0"/>
    <w:rsid w:val="00332A97"/>
    <w:rsid w:val="00332BB8"/>
    <w:rsid w:val="00332E12"/>
    <w:rsid w:val="00332F23"/>
    <w:rsid w:val="00333246"/>
    <w:rsid w:val="003334F0"/>
    <w:rsid w:val="00333776"/>
    <w:rsid w:val="00333802"/>
    <w:rsid w:val="003338C5"/>
    <w:rsid w:val="003338D4"/>
    <w:rsid w:val="00333B43"/>
    <w:rsid w:val="00333B64"/>
    <w:rsid w:val="00333BC4"/>
    <w:rsid w:val="00333D0C"/>
    <w:rsid w:val="00334241"/>
    <w:rsid w:val="0033438C"/>
    <w:rsid w:val="00334447"/>
    <w:rsid w:val="003344A7"/>
    <w:rsid w:val="003344C4"/>
    <w:rsid w:val="003345D9"/>
    <w:rsid w:val="003346A8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005"/>
    <w:rsid w:val="00335206"/>
    <w:rsid w:val="0033525E"/>
    <w:rsid w:val="003352D2"/>
    <w:rsid w:val="0033541A"/>
    <w:rsid w:val="00335927"/>
    <w:rsid w:val="0033595D"/>
    <w:rsid w:val="003359E8"/>
    <w:rsid w:val="003359FA"/>
    <w:rsid w:val="00335A38"/>
    <w:rsid w:val="00335F9C"/>
    <w:rsid w:val="003360B0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6FB9"/>
    <w:rsid w:val="003371E3"/>
    <w:rsid w:val="003371EE"/>
    <w:rsid w:val="0033744A"/>
    <w:rsid w:val="003375B5"/>
    <w:rsid w:val="00337663"/>
    <w:rsid w:val="00337861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970"/>
    <w:rsid w:val="00340B00"/>
    <w:rsid w:val="00340C6A"/>
    <w:rsid w:val="00340E97"/>
    <w:rsid w:val="003413BC"/>
    <w:rsid w:val="003413DF"/>
    <w:rsid w:val="00341427"/>
    <w:rsid w:val="0034143E"/>
    <w:rsid w:val="003414A7"/>
    <w:rsid w:val="00341A08"/>
    <w:rsid w:val="00341BE1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6F"/>
    <w:rsid w:val="00342A90"/>
    <w:rsid w:val="00342C35"/>
    <w:rsid w:val="00342DE2"/>
    <w:rsid w:val="00342E89"/>
    <w:rsid w:val="00342F9E"/>
    <w:rsid w:val="00343159"/>
    <w:rsid w:val="00343238"/>
    <w:rsid w:val="003432D7"/>
    <w:rsid w:val="0034331F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8D1"/>
    <w:rsid w:val="00344923"/>
    <w:rsid w:val="00344945"/>
    <w:rsid w:val="00344A65"/>
    <w:rsid w:val="00344C4F"/>
    <w:rsid w:val="00344ECD"/>
    <w:rsid w:val="003452FE"/>
    <w:rsid w:val="003455C2"/>
    <w:rsid w:val="003456AD"/>
    <w:rsid w:val="003456B4"/>
    <w:rsid w:val="003456CD"/>
    <w:rsid w:val="00345823"/>
    <w:rsid w:val="00345B24"/>
    <w:rsid w:val="00345B4D"/>
    <w:rsid w:val="00345B78"/>
    <w:rsid w:val="00345D9B"/>
    <w:rsid w:val="00345DC7"/>
    <w:rsid w:val="0034634F"/>
    <w:rsid w:val="00346879"/>
    <w:rsid w:val="00346895"/>
    <w:rsid w:val="003469A7"/>
    <w:rsid w:val="003469A8"/>
    <w:rsid w:val="00346B42"/>
    <w:rsid w:val="00346D57"/>
    <w:rsid w:val="00346DDF"/>
    <w:rsid w:val="00346EF5"/>
    <w:rsid w:val="00346FF8"/>
    <w:rsid w:val="0034704B"/>
    <w:rsid w:val="00347334"/>
    <w:rsid w:val="0034753E"/>
    <w:rsid w:val="00347581"/>
    <w:rsid w:val="00347817"/>
    <w:rsid w:val="0034783B"/>
    <w:rsid w:val="00347986"/>
    <w:rsid w:val="00347D8D"/>
    <w:rsid w:val="00347DCD"/>
    <w:rsid w:val="00347EAC"/>
    <w:rsid w:val="00347FD9"/>
    <w:rsid w:val="00347FEB"/>
    <w:rsid w:val="00350310"/>
    <w:rsid w:val="003503F6"/>
    <w:rsid w:val="0035041A"/>
    <w:rsid w:val="00350463"/>
    <w:rsid w:val="003504F2"/>
    <w:rsid w:val="003507B7"/>
    <w:rsid w:val="00350B23"/>
    <w:rsid w:val="00350B51"/>
    <w:rsid w:val="00350BDE"/>
    <w:rsid w:val="00350E55"/>
    <w:rsid w:val="00350F44"/>
    <w:rsid w:val="0035105F"/>
    <w:rsid w:val="003510F0"/>
    <w:rsid w:val="0035111A"/>
    <w:rsid w:val="0035119C"/>
    <w:rsid w:val="003515AE"/>
    <w:rsid w:val="003515E6"/>
    <w:rsid w:val="003517CA"/>
    <w:rsid w:val="00351BD8"/>
    <w:rsid w:val="00351C9C"/>
    <w:rsid w:val="00351EB8"/>
    <w:rsid w:val="00351F51"/>
    <w:rsid w:val="003521F1"/>
    <w:rsid w:val="0035222A"/>
    <w:rsid w:val="003525BC"/>
    <w:rsid w:val="00352656"/>
    <w:rsid w:val="00352798"/>
    <w:rsid w:val="003527BE"/>
    <w:rsid w:val="003528D3"/>
    <w:rsid w:val="003529F4"/>
    <w:rsid w:val="00352A40"/>
    <w:rsid w:val="00352BB0"/>
    <w:rsid w:val="00352D0B"/>
    <w:rsid w:val="00352D23"/>
    <w:rsid w:val="00352D7A"/>
    <w:rsid w:val="00353030"/>
    <w:rsid w:val="00353053"/>
    <w:rsid w:val="00353174"/>
    <w:rsid w:val="0035324B"/>
    <w:rsid w:val="003532DC"/>
    <w:rsid w:val="003532FC"/>
    <w:rsid w:val="00353371"/>
    <w:rsid w:val="003533EF"/>
    <w:rsid w:val="00353416"/>
    <w:rsid w:val="00353452"/>
    <w:rsid w:val="00353504"/>
    <w:rsid w:val="003535B9"/>
    <w:rsid w:val="003537A0"/>
    <w:rsid w:val="003538BE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57"/>
    <w:rsid w:val="003546BE"/>
    <w:rsid w:val="00354724"/>
    <w:rsid w:val="003549AF"/>
    <w:rsid w:val="00354B8E"/>
    <w:rsid w:val="00354D07"/>
    <w:rsid w:val="00354DE1"/>
    <w:rsid w:val="00354DEB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5FF1"/>
    <w:rsid w:val="00356068"/>
    <w:rsid w:val="003560A8"/>
    <w:rsid w:val="00356509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4F0"/>
    <w:rsid w:val="00357781"/>
    <w:rsid w:val="003577F2"/>
    <w:rsid w:val="00357A8C"/>
    <w:rsid w:val="00357B6C"/>
    <w:rsid w:val="00357FA0"/>
    <w:rsid w:val="003585F9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0D02"/>
    <w:rsid w:val="00360DFA"/>
    <w:rsid w:val="0036112F"/>
    <w:rsid w:val="003611A2"/>
    <w:rsid w:val="003611D6"/>
    <w:rsid w:val="003614AB"/>
    <w:rsid w:val="003615F5"/>
    <w:rsid w:val="00361AB2"/>
    <w:rsid w:val="00361CAE"/>
    <w:rsid w:val="00362079"/>
    <w:rsid w:val="003622D9"/>
    <w:rsid w:val="0036240F"/>
    <w:rsid w:val="00362478"/>
    <w:rsid w:val="003624D3"/>
    <w:rsid w:val="003624FB"/>
    <w:rsid w:val="0036255F"/>
    <w:rsid w:val="00362686"/>
    <w:rsid w:val="00362D88"/>
    <w:rsid w:val="00363015"/>
    <w:rsid w:val="00363210"/>
    <w:rsid w:val="003633FC"/>
    <w:rsid w:val="003635A4"/>
    <w:rsid w:val="003638E3"/>
    <w:rsid w:val="003639AB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709"/>
    <w:rsid w:val="00365856"/>
    <w:rsid w:val="00365E83"/>
    <w:rsid w:val="00365F03"/>
    <w:rsid w:val="0036614E"/>
    <w:rsid w:val="003661E0"/>
    <w:rsid w:val="00366298"/>
    <w:rsid w:val="0036629F"/>
    <w:rsid w:val="003663B4"/>
    <w:rsid w:val="003664C3"/>
    <w:rsid w:val="00366503"/>
    <w:rsid w:val="00366506"/>
    <w:rsid w:val="003665C8"/>
    <w:rsid w:val="003666CE"/>
    <w:rsid w:val="00366739"/>
    <w:rsid w:val="003668A3"/>
    <w:rsid w:val="003668C5"/>
    <w:rsid w:val="0036691F"/>
    <w:rsid w:val="003669D0"/>
    <w:rsid w:val="003669EE"/>
    <w:rsid w:val="00366DB7"/>
    <w:rsid w:val="00366ED3"/>
    <w:rsid w:val="00366EE4"/>
    <w:rsid w:val="003672EA"/>
    <w:rsid w:val="003673E6"/>
    <w:rsid w:val="0036746B"/>
    <w:rsid w:val="0036766A"/>
    <w:rsid w:val="0036774D"/>
    <w:rsid w:val="00367773"/>
    <w:rsid w:val="0036781C"/>
    <w:rsid w:val="00367844"/>
    <w:rsid w:val="00367894"/>
    <w:rsid w:val="00367D4A"/>
    <w:rsid w:val="00367DA5"/>
    <w:rsid w:val="00367DEA"/>
    <w:rsid w:val="00367DFB"/>
    <w:rsid w:val="00367E27"/>
    <w:rsid w:val="00367E90"/>
    <w:rsid w:val="00370255"/>
    <w:rsid w:val="003702CD"/>
    <w:rsid w:val="00370556"/>
    <w:rsid w:val="003706C1"/>
    <w:rsid w:val="003708D8"/>
    <w:rsid w:val="00370A04"/>
    <w:rsid w:val="00370A7D"/>
    <w:rsid w:val="00370D7D"/>
    <w:rsid w:val="00370DAD"/>
    <w:rsid w:val="00370E48"/>
    <w:rsid w:val="00370F1A"/>
    <w:rsid w:val="00371076"/>
    <w:rsid w:val="003710AA"/>
    <w:rsid w:val="00371272"/>
    <w:rsid w:val="0037136D"/>
    <w:rsid w:val="00371672"/>
    <w:rsid w:val="0037198D"/>
    <w:rsid w:val="00371AEF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1B6"/>
    <w:rsid w:val="00372401"/>
    <w:rsid w:val="00372408"/>
    <w:rsid w:val="00372563"/>
    <w:rsid w:val="00372627"/>
    <w:rsid w:val="003728FE"/>
    <w:rsid w:val="00372A8C"/>
    <w:rsid w:val="00372B01"/>
    <w:rsid w:val="00372C4C"/>
    <w:rsid w:val="00372D89"/>
    <w:rsid w:val="00372D94"/>
    <w:rsid w:val="00372DF2"/>
    <w:rsid w:val="00372E47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80C"/>
    <w:rsid w:val="00373CE8"/>
    <w:rsid w:val="00373DAD"/>
    <w:rsid w:val="00373E17"/>
    <w:rsid w:val="00373F28"/>
    <w:rsid w:val="00374010"/>
    <w:rsid w:val="0037418F"/>
    <w:rsid w:val="003741CA"/>
    <w:rsid w:val="003742BF"/>
    <w:rsid w:val="0037439C"/>
    <w:rsid w:val="003744BC"/>
    <w:rsid w:val="003746A5"/>
    <w:rsid w:val="003746CB"/>
    <w:rsid w:val="00374858"/>
    <w:rsid w:val="003748E1"/>
    <w:rsid w:val="00374B12"/>
    <w:rsid w:val="00374C81"/>
    <w:rsid w:val="00374E02"/>
    <w:rsid w:val="00374EBE"/>
    <w:rsid w:val="00374F08"/>
    <w:rsid w:val="003750B5"/>
    <w:rsid w:val="003750CA"/>
    <w:rsid w:val="0037515C"/>
    <w:rsid w:val="00375238"/>
    <w:rsid w:val="003752CF"/>
    <w:rsid w:val="003753C9"/>
    <w:rsid w:val="0037540E"/>
    <w:rsid w:val="00375509"/>
    <w:rsid w:val="00375929"/>
    <w:rsid w:val="003759CF"/>
    <w:rsid w:val="00375C55"/>
    <w:rsid w:val="00375E4E"/>
    <w:rsid w:val="00376070"/>
    <w:rsid w:val="00376081"/>
    <w:rsid w:val="00376133"/>
    <w:rsid w:val="003763BE"/>
    <w:rsid w:val="003764BE"/>
    <w:rsid w:val="003764CC"/>
    <w:rsid w:val="00376531"/>
    <w:rsid w:val="00376785"/>
    <w:rsid w:val="003767C2"/>
    <w:rsid w:val="003768A5"/>
    <w:rsid w:val="0037695E"/>
    <w:rsid w:val="003769F0"/>
    <w:rsid w:val="00376B59"/>
    <w:rsid w:val="00376F76"/>
    <w:rsid w:val="00376FBF"/>
    <w:rsid w:val="0037702B"/>
    <w:rsid w:val="003770C3"/>
    <w:rsid w:val="0037715E"/>
    <w:rsid w:val="003771EA"/>
    <w:rsid w:val="00377490"/>
    <w:rsid w:val="003775A1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4BB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76"/>
    <w:rsid w:val="003825BD"/>
    <w:rsid w:val="003825E6"/>
    <w:rsid w:val="003826D3"/>
    <w:rsid w:val="00382800"/>
    <w:rsid w:val="0038281D"/>
    <w:rsid w:val="00382B1E"/>
    <w:rsid w:val="00382C66"/>
    <w:rsid w:val="00382D44"/>
    <w:rsid w:val="00382DA9"/>
    <w:rsid w:val="00382F6B"/>
    <w:rsid w:val="00382F93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68A"/>
    <w:rsid w:val="00384A35"/>
    <w:rsid w:val="00384B0E"/>
    <w:rsid w:val="00384BEE"/>
    <w:rsid w:val="00384D9D"/>
    <w:rsid w:val="00384E10"/>
    <w:rsid w:val="00385065"/>
    <w:rsid w:val="0038515F"/>
    <w:rsid w:val="0038529B"/>
    <w:rsid w:val="003854BA"/>
    <w:rsid w:val="003857D3"/>
    <w:rsid w:val="003857E9"/>
    <w:rsid w:val="0038585B"/>
    <w:rsid w:val="00385BE6"/>
    <w:rsid w:val="00385D5D"/>
    <w:rsid w:val="00385E17"/>
    <w:rsid w:val="00385EC4"/>
    <w:rsid w:val="00385F09"/>
    <w:rsid w:val="00385F75"/>
    <w:rsid w:val="00385F89"/>
    <w:rsid w:val="00385FB7"/>
    <w:rsid w:val="00386020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BF9"/>
    <w:rsid w:val="00386C5F"/>
    <w:rsid w:val="00386C6B"/>
    <w:rsid w:val="00386CA1"/>
    <w:rsid w:val="00386D27"/>
    <w:rsid w:val="00386DDD"/>
    <w:rsid w:val="00386EEE"/>
    <w:rsid w:val="00387249"/>
    <w:rsid w:val="003872A2"/>
    <w:rsid w:val="003872B0"/>
    <w:rsid w:val="00387466"/>
    <w:rsid w:val="00387745"/>
    <w:rsid w:val="00387948"/>
    <w:rsid w:val="003879E7"/>
    <w:rsid w:val="00387C28"/>
    <w:rsid w:val="00387D35"/>
    <w:rsid w:val="00387D9E"/>
    <w:rsid w:val="00387FED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B6D"/>
    <w:rsid w:val="00390C80"/>
    <w:rsid w:val="00390D58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4DF"/>
    <w:rsid w:val="0039263B"/>
    <w:rsid w:val="00392644"/>
    <w:rsid w:val="0039266E"/>
    <w:rsid w:val="00392678"/>
    <w:rsid w:val="00392721"/>
    <w:rsid w:val="00392B08"/>
    <w:rsid w:val="00392C7C"/>
    <w:rsid w:val="00392D25"/>
    <w:rsid w:val="00392DD8"/>
    <w:rsid w:val="00392F21"/>
    <w:rsid w:val="0039325A"/>
    <w:rsid w:val="003932AE"/>
    <w:rsid w:val="003935C8"/>
    <w:rsid w:val="00393703"/>
    <w:rsid w:val="00393705"/>
    <w:rsid w:val="0039371C"/>
    <w:rsid w:val="00393816"/>
    <w:rsid w:val="003938EE"/>
    <w:rsid w:val="003939AB"/>
    <w:rsid w:val="00393BDA"/>
    <w:rsid w:val="00393E5D"/>
    <w:rsid w:val="00393FB3"/>
    <w:rsid w:val="00394006"/>
    <w:rsid w:val="003940B2"/>
    <w:rsid w:val="003940DE"/>
    <w:rsid w:val="003941C4"/>
    <w:rsid w:val="003942EB"/>
    <w:rsid w:val="003945C0"/>
    <w:rsid w:val="00394894"/>
    <w:rsid w:val="00394B7F"/>
    <w:rsid w:val="00394C2D"/>
    <w:rsid w:val="00394F26"/>
    <w:rsid w:val="0039530C"/>
    <w:rsid w:val="003953EE"/>
    <w:rsid w:val="003956E0"/>
    <w:rsid w:val="003958C5"/>
    <w:rsid w:val="00395984"/>
    <w:rsid w:val="003959D2"/>
    <w:rsid w:val="0039604F"/>
    <w:rsid w:val="0039617A"/>
    <w:rsid w:val="0039679E"/>
    <w:rsid w:val="00396844"/>
    <w:rsid w:val="00396A8E"/>
    <w:rsid w:val="00396B88"/>
    <w:rsid w:val="00396E0C"/>
    <w:rsid w:val="003970A1"/>
    <w:rsid w:val="0039722D"/>
    <w:rsid w:val="0039729A"/>
    <w:rsid w:val="00397BB1"/>
    <w:rsid w:val="00397EC7"/>
    <w:rsid w:val="003A038D"/>
    <w:rsid w:val="003A049C"/>
    <w:rsid w:val="003A0617"/>
    <w:rsid w:val="003A0835"/>
    <w:rsid w:val="003A0842"/>
    <w:rsid w:val="003A0A02"/>
    <w:rsid w:val="003A0A7A"/>
    <w:rsid w:val="003A0B7A"/>
    <w:rsid w:val="003A0CD2"/>
    <w:rsid w:val="003A0FB0"/>
    <w:rsid w:val="003A12D2"/>
    <w:rsid w:val="003A1725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90"/>
    <w:rsid w:val="003A2BED"/>
    <w:rsid w:val="003A2C1A"/>
    <w:rsid w:val="003A2D2C"/>
    <w:rsid w:val="003A2DAC"/>
    <w:rsid w:val="003A2EDF"/>
    <w:rsid w:val="003A2EF2"/>
    <w:rsid w:val="003A30FA"/>
    <w:rsid w:val="003A32BA"/>
    <w:rsid w:val="003A3334"/>
    <w:rsid w:val="003A3364"/>
    <w:rsid w:val="003A349E"/>
    <w:rsid w:val="003A3562"/>
    <w:rsid w:val="003A3664"/>
    <w:rsid w:val="003A36C9"/>
    <w:rsid w:val="003A38B6"/>
    <w:rsid w:val="003A38D6"/>
    <w:rsid w:val="003A3933"/>
    <w:rsid w:val="003A3B57"/>
    <w:rsid w:val="003A3FED"/>
    <w:rsid w:val="003A452D"/>
    <w:rsid w:val="003A465B"/>
    <w:rsid w:val="003A472B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5E"/>
    <w:rsid w:val="003A58E5"/>
    <w:rsid w:val="003A5AB2"/>
    <w:rsid w:val="003A5AB5"/>
    <w:rsid w:val="003A5C39"/>
    <w:rsid w:val="003A5D84"/>
    <w:rsid w:val="003A5E00"/>
    <w:rsid w:val="003A62EF"/>
    <w:rsid w:val="003A6312"/>
    <w:rsid w:val="003A6402"/>
    <w:rsid w:val="003A642D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DDA"/>
    <w:rsid w:val="003A6E9D"/>
    <w:rsid w:val="003A72D8"/>
    <w:rsid w:val="003A73BE"/>
    <w:rsid w:val="003A74A0"/>
    <w:rsid w:val="003A792B"/>
    <w:rsid w:val="003A798C"/>
    <w:rsid w:val="003A79F9"/>
    <w:rsid w:val="003A7A64"/>
    <w:rsid w:val="003A7AD9"/>
    <w:rsid w:val="003A7BCF"/>
    <w:rsid w:val="003A7C4A"/>
    <w:rsid w:val="003A7DAA"/>
    <w:rsid w:val="003B00B7"/>
    <w:rsid w:val="003B0108"/>
    <w:rsid w:val="003B018A"/>
    <w:rsid w:val="003B0471"/>
    <w:rsid w:val="003B04D4"/>
    <w:rsid w:val="003B080D"/>
    <w:rsid w:val="003B0816"/>
    <w:rsid w:val="003B0933"/>
    <w:rsid w:val="003B09B2"/>
    <w:rsid w:val="003B0AB9"/>
    <w:rsid w:val="003B0B54"/>
    <w:rsid w:val="003B10E2"/>
    <w:rsid w:val="003B119A"/>
    <w:rsid w:val="003B1385"/>
    <w:rsid w:val="003B1515"/>
    <w:rsid w:val="003B16B7"/>
    <w:rsid w:val="003B16C7"/>
    <w:rsid w:val="003B16E9"/>
    <w:rsid w:val="003B1839"/>
    <w:rsid w:val="003B1872"/>
    <w:rsid w:val="003B199C"/>
    <w:rsid w:val="003B1A1F"/>
    <w:rsid w:val="003B1AAE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6FE"/>
    <w:rsid w:val="003B4EBA"/>
    <w:rsid w:val="003B5405"/>
    <w:rsid w:val="003B5484"/>
    <w:rsid w:val="003B5571"/>
    <w:rsid w:val="003B5612"/>
    <w:rsid w:val="003B5831"/>
    <w:rsid w:val="003B5988"/>
    <w:rsid w:val="003B5BBF"/>
    <w:rsid w:val="003B5D3C"/>
    <w:rsid w:val="003B5E93"/>
    <w:rsid w:val="003B61C7"/>
    <w:rsid w:val="003B6294"/>
    <w:rsid w:val="003B64CC"/>
    <w:rsid w:val="003B656B"/>
    <w:rsid w:val="003B65E7"/>
    <w:rsid w:val="003B6608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6DC"/>
    <w:rsid w:val="003C076F"/>
    <w:rsid w:val="003C0963"/>
    <w:rsid w:val="003C0A2E"/>
    <w:rsid w:val="003C0FAD"/>
    <w:rsid w:val="003C10F2"/>
    <w:rsid w:val="003C1168"/>
    <w:rsid w:val="003C118A"/>
    <w:rsid w:val="003C1286"/>
    <w:rsid w:val="003C15E7"/>
    <w:rsid w:val="003C1602"/>
    <w:rsid w:val="003C17B2"/>
    <w:rsid w:val="003C1814"/>
    <w:rsid w:val="003C1834"/>
    <w:rsid w:val="003C1C33"/>
    <w:rsid w:val="003C1C82"/>
    <w:rsid w:val="003C1CDC"/>
    <w:rsid w:val="003C2039"/>
    <w:rsid w:val="003C206B"/>
    <w:rsid w:val="003C21C4"/>
    <w:rsid w:val="003C2325"/>
    <w:rsid w:val="003C2705"/>
    <w:rsid w:val="003C2A28"/>
    <w:rsid w:val="003C2AA3"/>
    <w:rsid w:val="003C2CB8"/>
    <w:rsid w:val="003C2D03"/>
    <w:rsid w:val="003C2D0F"/>
    <w:rsid w:val="003C2EB2"/>
    <w:rsid w:val="003C3163"/>
    <w:rsid w:val="003C326F"/>
    <w:rsid w:val="003C338A"/>
    <w:rsid w:val="003C344E"/>
    <w:rsid w:val="003C362F"/>
    <w:rsid w:val="003C3865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B3B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5DD"/>
    <w:rsid w:val="003C568E"/>
    <w:rsid w:val="003C57BE"/>
    <w:rsid w:val="003C58DD"/>
    <w:rsid w:val="003C5A79"/>
    <w:rsid w:val="003C5B7B"/>
    <w:rsid w:val="003C5D98"/>
    <w:rsid w:val="003C60A0"/>
    <w:rsid w:val="003C6197"/>
    <w:rsid w:val="003C62EC"/>
    <w:rsid w:val="003C650B"/>
    <w:rsid w:val="003C6791"/>
    <w:rsid w:val="003C6852"/>
    <w:rsid w:val="003C68B7"/>
    <w:rsid w:val="003C6AE0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AF7"/>
    <w:rsid w:val="003D0BF4"/>
    <w:rsid w:val="003D0CDB"/>
    <w:rsid w:val="003D107D"/>
    <w:rsid w:val="003D120A"/>
    <w:rsid w:val="003D1262"/>
    <w:rsid w:val="003D13E6"/>
    <w:rsid w:val="003D1453"/>
    <w:rsid w:val="003D1488"/>
    <w:rsid w:val="003D1535"/>
    <w:rsid w:val="003D172D"/>
    <w:rsid w:val="003D174A"/>
    <w:rsid w:val="003D1768"/>
    <w:rsid w:val="003D17F3"/>
    <w:rsid w:val="003D19E7"/>
    <w:rsid w:val="003D1AB2"/>
    <w:rsid w:val="003D1D6A"/>
    <w:rsid w:val="003D1DB5"/>
    <w:rsid w:val="003D1FCF"/>
    <w:rsid w:val="003D213E"/>
    <w:rsid w:val="003D2166"/>
    <w:rsid w:val="003D22C2"/>
    <w:rsid w:val="003D22D8"/>
    <w:rsid w:val="003D2388"/>
    <w:rsid w:val="003D2527"/>
    <w:rsid w:val="003D26CC"/>
    <w:rsid w:val="003D26CF"/>
    <w:rsid w:val="003D27A9"/>
    <w:rsid w:val="003D2840"/>
    <w:rsid w:val="003D28CD"/>
    <w:rsid w:val="003D295A"/>
    <w:rsid w:val="003D2965"/>
    <w:rsid w:val="003D2B27"/>
    <w:rsid w:val="003D2BAC"/>
    <w:rsid w:val="003D2BE6"/>
    <w:rsid w:val="003D2CB3"/>
    <w:rsid w:val="003D2CE5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B73"/>
    <w:rsid w:val="003D3DC5"/>
    <w:rsid w:val="003D3F8D"/>
    <w:rsid w:val="003D3FE2"/>
    <w:rsid w:val="003D41E8"/>
    <w:rsid w:val="003D433E"/>
    <w:rsid w:val="003D4395"/>
    <w:rsid w:val="003D45F8"/>
    <w:rsid w:val="003D489D"/>
    <w:rsid w:val="003D49D4"/>
    <w:rsid w:val="003D4BB8"/>
    <w:rsid w:val="003D4C10"/>
    <w:rsid w:val="003D4C3C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39"/>
    <w:rsid w:val="003D67B7"/>
    <w:rsid w:val="003D6867"/>
    <w:rsid w:val="003D6A4E"/>
    <w:rsid w:val="003D6E86"/>
    <w:rsid w:val="003D716C"/>
    <w:rsid w:val="003D73BD"/>
    <w:rsid w:val="003D73E1"/>
    <w:rsid w:val="003D76F6"/>
    <w:rsid w:val="003D7A4B"/>
    <w:rsid w:val="003D7AE0"/>
    <w:rsid w:val="003D7D4E"/>
    <w:rsid w:val="003D7D87"/>
    <w:rsid w:val="003D7FEB"/>
    <w:rsid w:val="003E02C4"/>
    <w:rsid w:val="003E05E3"/>
    <w:rsid w:val="003E06FA"/>
    <w:rsid w:val="003E07F6"/>
    <w:rsid w:val="003E09CA"/>
    <w:rsid w:val="003E0AAE"/>
    <w:rsid w:val="003E0B31"/>
    <w:rsid w:val="003E0C1E"/>
    <w:rsid w:val="003E0DAE"/>
    <w:rsid w:val="003E0DC5"/>
    <w:rsid w:val="003E0F63"/>
    <w:rsid w:val="003E102E"/>
    <w:rsid w:val="003E12FA"/>
    <w:rsid w:val="003E13AD"/>
    <w:rsid w:val="003E162A"/>
    <w:rsid w:val="003E17F6"/>
    <w:rsid w:val="003E1843"/>
    <w:rsid w:val="003E1955"/>
    <w:rsid w:val="003E1B16"/>
    <w:rsid w:val="003E1C53"/>
    <w:rsid w:val="003E21B6"/>
    <w:rsid w:val="003E223B"/>
    <w:rsid w:val="003E23F4"/>
    <w:rsid w:val="003E244E"/>
    <w:rsid w:val="003E24F1"/>
    <w:rsid w:val="003E2608"/>
    <w:rsid w:val="003E2B15"/>
    <w:rsid w:val="003E2E5B"/>
    <w:rsid w:val="003E2EA1"/>
    <w:rsid w:val="003E2F49"/>
    <w:rsid w:val="003E307F"/>
    <w:rsid w:val="003E30EE"/>
    <w:rsid w:val="003E3494"/>
    <w:rsid w:val="003E36C0"/>
    <w:rsid w:val="003E37BD"/>
    <w:rsid w:val="003E39F2"/>
    <w:rsid w:val="003E3BF0"/>
    <w:rsid w:val="003E3FAD"/>
    <w:rsid w:val="003E428D"/>
    <w:rsid w:val="003E4366"/>
    <w:rsid w:val="003E436E"/>
    <w:rsid w:val="003E43B0"/>
    <w:rsid w:val="003E43C2"/>
    <w:rsid w:val="003E44EE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D3C"/>
    <w:rsid w:val="003E4EED"/>
    <w:rsid w:val="003E4F27"/>
    <w:rsid w:val="003E50E4"/>
    <w:rsid w:val="003E52A4"/>
    <w:rsid w:val="003E5334"/>
    <w:rsid w:val="003E53A2"/>
    <w:rsid w:val="003E593A"/>
    <w:rsid w:val="003E594C"/>
    <w:rsid w:val="003E5958"/>
    <w:rsid w:val="003E5990"/>
    <w:rsid w:val="003E5995"/>
    <w:rsid w:val="003E599D"/>
    <w:rsid w:val="003E59C4"/>
    <w:rsid w:val="003E5E90"/>
    <w:rsid w:val="003E5FF9"/>
    <w:rsid w:val="003E63B0"/>
    <w:rsid w:val="003E645A"/>
    <w:rsid w:val="003E65C7"/>
    <w:rsid w:val="003E6804"/>
    <w:rsid w:val="003E6C9A"/>
    <w:rsid w:val="003E6D0D"/>
    <w:rsid w:val="003E6E11"/>
    <w:rsid w:val="003E6FB0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24B"/>
    <w:rsid w:val="003F034F"/>
    <w:rsid w:val="003F035A"/>
    <w:rsid w:val="003F04C0"/>
    <w:rsid w:val="003F06CE"/>
    <w:rsid w:val="003F0822"/>
    <w:rsid w:val="003F0A03"/>
    <w:rsid w:val="003F0B2D"/>
    <w:rsid w:val="003F0BA0"/>
    <w:rsid w:val="003F0D40"/>
    <w:rsid w:val="003F0DE5"/>
    <w:rsid w:val="003F0EAA"/>
    <w:rsid w:val="003F15A6"/>
    <w:rsid w:val="003F17CF"/>
    <w:rsid w:val="003F18BE"/>
    <w:rsid w:val="003F18D1"/>
    <w:rsid w:val="003F1A3D"/>
    <w:rsid w:val="003F1A83"/>
    <w:rsid w:val="003F1C79"/>
    <w:rsid w:val="003F1DC0"/>
    <w:rsid w:val="003F1DC4"/>
    <w:rsid w:val="003F1F79"/>
    <w:rsid w:val="003F203F"/>
    <w:rsid w:val="003F2131"/>
    <w:rsid w:val="003F21A2"/>
    <w:rsid w:val="003F223C"/>
    <w:rsid w:val="003F25E4"/>
    <w:rsid w:val="003F26DF"/>
    <w:rsid w:val="003F2787"/>
    <w:rsid w:val="003F2836"/>
    <w:rsid w:val="003F2934"/>
    <w:rsid w:val="003F2A79"/>
    <w:rsid w:val="003F2B13"/>
    <w:rsid w:val="003F2BDE"/>
    <w:rsid w:val="003F2ED5"/>
    <w:rsid w:val="003F2F27"/>
    <w:rsid w:val="003F2F74"/>
    <w:rsid w:val="003F3138"/>
    <w:rsid w:val="003F328B"/>
    <w:rsid w:val="003F32C5"/>
    <w:rsid w:val="003F33A3"/>
    <w:rsid w:val="003F3547"/>
    <w:rsid w:val="003F35C9"/>
    <w:rsid w:val="003F35CA"/>
    <w:rsid w:val="003F3644"/>
    <w:rsid w:val="003F3661"/>
    <w:rsid w:val="003F37BB"/>
    <w:rsid w:val="003F3994"/>
    <w:rsid w:val="003F39AC"/>
    <w:rsid w:val="003F39F9"/>
    <w:rsid w:val="003F3A85"/>
    <w:rsid w:val="003F3ABB"/>
    <w:rsid w:val="003F405D"/>
    <w:rsid w:val="003F40E0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426"/>
    <w:rsid w:val="003F58B2"/>
    <w:rsid w:val="003F58F7"/>
    <w:rsid w:val="003F5B1F"/>
    <w:rsid w:val="003F5E56"/>
    <w:rsid w:val="003F5F5F"/>
    <w:rsid w:val="003F5F99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6F9C"/>
    <w:rsid w:val="003F70F2"/>
    <w:rsid w:val="003F7108"/>
    <w:rsid w:val="003F7191"/>
    <w:rsid w:val="003F728A"/>
    <w:rsid w:val="003F7428"/>
    <w:rsid w:val="003F756F"/>
    <w:rsid w:val="003F7645"/>
    <w:rsid w:val="003F789F"/>
    <w:rsid w:val="003F79C3"/>
    <w:rsid w:val="003F7AE7"/>
    <w:rsid w:val="003F7D00"/>
    <w:rsid w:val="003F7EEB"/>
    <w:rsid w:val="003F7F7A"/>
    <w:rsid w:val="003F7FF4"/>
    <w:rsid w:val="0040045D"/>
    <w:rsid w:val="00400800"/>
    <w:rsid w:val="00400A85"/>
    <w:rsid w:val="00400B4F"/>
    <w:rsid w:val="00400C54"/>
    <w:rsid w:val="00400C8D"/>
    <w:rsid w:val="00400E65"/>
    <w:rsid w:val="00401035"/>
    <w:rsid w:val="004010A4"/>
    <w:rsid w:val="004010CC"/>
    <w:rsid w:val="00401133"/>
    <w:rsid w:val="004011CC"/>
    <w:rsid w:val="00401452"/>
    <w:rsid w:val="00401618"/>
    <w:rsid w:val="00401744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611"/>
    <w:rsid w:val="00402797"/>
    <w:rsid w:val="00402A12"/>
    <w:rsid w:val="00402D4C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DF1"/>
    <w:rsid w:val="00403E0B"/>
    <w:rsid w:val="00403E48"/>
    <w:rsid w:val="00404042"/>
    <w:rsid w:val="00404141"/>
    <w:rsid w:val="00404200"/>
    <w:rsid w:val="00404362"/>
    <w:rsid w:val="004045E4"/>
    <w:rsid w:val="00404693"/>
    <w:rsid w:val="004046E3"/>
    <w:rsid w:val="00405037"/>
    <w:rsid w:val="004051AB"/>
    <w:rsid w:val="00405509"/>
    <w:rsid w:val="004055A8"/>
    <w:rsid w:val="0040594E"/>
    <w:rsid w:val="00405963"/>
    <w:rsid w:val="00405A6F"/>
    <w:rsid w:val="00405AB3"/>
    <w:rsid w:val="00405B88"/>
    <w:rsid w:val="00405BE1"/>
    <w:rsid w:val="00406139"/>
    <w:rsid w:val="004061B3"/>
    <w:rsid w:val="0040636C"/>
    <w:rsid w:val="004064B7"/>
    <w:rsid w:val="004064C7"/>
    <w:rsid w:val="00406657"/>
    <w:rsid w:val="00406710"/>
    <w:rsid w:val="00406909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C"/>
    <w:rsid w:val="004101AE"/>
    <w:rsid w:val="00410216"/>
    <w:rsid w:val="0041025B"/>
    <w:rsid w:val="00410261"/>
    <w:rsid w:val="00410363"/>
    <w:rsid w:val="004103EF"/>
    <w:rsid w:val="004107C1"/>
    <w:rsid w:val="004108D1"/>
    <w:rsid w:val="00410E96"/>
    <w:rsid w:val="00411204"/>
    <w:rsid w:val="0041124D"/>
    <w:rsid w:val="00411298"/>
    <w:rsid w:val="0041129E"/>
    <w:rsid w:val="004113D2"/>
    <w:rsid w:val="00411906"/>
    <w:rsid w:val="0041195B"/>
    <w:rsid w:val="004119CA"/>
    <w:rsid w:val="004119FF"/>
    <w:rsid w:val="00411B6F"/>
    <w:rsid w:val="00411D62"/>
    <w:rsid w:val="00411D78"/>
    <w:rsid w:val="00411E46"/>
    <w:rsid w:val="00411FE6"/>
    <w:rsid w:val="00412011"/>
    <w:rsid w:val="00412102"/>
    <w:rsid w:val="00412197"/>
    <w:rsid w:val="0041242B"/>
    <w:rsid w:val="0041283E"/>
    <w:rsid w:val="00412924"/>
    <w:rsid w:val="00412953"/>
    <w:rsid w:val="00412B19"/>
    <w:rsid w:val="00412C00"/>
    <w:rsid w:val="00412DD4"/>
    <w:rsid w:val="00412E0D"/>
    <w:rsid w:val="00412E3F"/>
    <w:rsid w:val="0041304B"/>
    <w:rsid w:val="0041312C"/>
    <w:rsid w:val="004133BB"/>
    <w:rsid w:val="0041362B"/>
    <w:rsid w:val="0041386F"/>
    <w:rsid w:val="00413A1F"/>
    <w:rsid w:val="00413A48"/>
    <w:rsid w:val="00413DC2"/>
    <w:rsid w:val="004140B9"/>
    <w:rsid w:val="004142C0"/>
    <w:rsid w:val="0041446B"/>
    <w:rsid w:val="0041463F"/>
    <w:rsid w:val="004149F3"/>
    <w:rsid w:val="00414A74"/>
    <w:rsid w:val="00414BA2"/>
    <w:rsid w:val="00414BC6"/>
    <w:rsid w:val="00414D8F"/>
    <w:rsid w:val="00414DC9"/>
    <w:rsid w:val="004150D2"/>
    <w:rsid w:val="00415147"/>
    <w:rsid w:val="004152DC"/>
    <w:rsid w:val="00415A94"/>
    <w:rsid w:val="00415AD8"/>
    <w:rsid w:val="00415B73"/>
    <w:rsid w:val="00415BF5"/>
    <w:rsid w:val="00415C9F"/>
    <w:rsid w:val="0041660C"/>
    <w:rsid w:val="00416673"/>
    <w:rsid w:val="00416711"/>
    <w:rsid w:val="0041680C"/>
    <w:rsid w:val="004168C3"/>
    <w:rsid w:val="00416932"/>
    <w:rsid w:val="004169B6"/>
    <w:rsid w:val="00416B4B"/>
    <w:rsid w:val="00416BD4"/>
    <w:rsid w:val="00416C4C"/>
    <w:rsid w:val="00416F36"/>
    <w:rsid w:val="00417730"/>
    <w:rsid w:val="0041787A"/>
    <w:rsid w:val="00417967"/>
    <w:rsid w:val="00417A62"/>
    <w:rsid w:val="00417B0D"/>
    <w:rsid w:val="00417C3B"/>
    <w:rsid w:val="00417DB5"/>
    <w:rsid w:val="00417EB9"/>
    <w:rsid w:val="004201D9"/>
    <w:rsid w:val="00420370"/>
    <w:rsid w:val="00420406"/>
    <w:rsid w:val="0042044C"/>
    <w:rsid w:val="004204B7"/>
    <w:rsid w:val="0042066E"/>
    <w:rsid w:val="004206FE"/>
    <w:rsid w:val="00420819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74F"/>
    <w:rsid w:val="00421896"/>
    <w:rsid w:val="004218FD"/>
    <w:rsid w:val="004219DA"/>
    <w:rsid w:val="00421A2B"/>
    <w:rsid w:val="00421ABE"/>
    <w:rsid w:val="00421C71"/>
    <w:rsid w:val="00421D2E"/>
    <w:rsid w:val="00421D81"/>
    <w:rsid w:val="00421FA8"/>
    <w:rsid w:val="0042220A"/>
    <w:rsid w:val="0042240B"/>
    <w:rsid w:val="004225C6"/>
    <w:rsid w:val="00422979"/>
    <w:rsid w:val="004229E1"/>
    <w:rsid w:val="00422BAA"/>
    <w:rsid w:val="00422C49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4C65"/>
    <w:rsid w:val="00424CDC"/>
    <w:rsid w:val="004252E0"/>
    <w:rsid w:val="0042542C"/>
    <w:rsid w:val="00425444"/>
    <w:rsid w:val="00425479"/>
    <w:rsid w:val="00425534"/>
    <w:rsid w:val="004255BB"/>
    <w:rsid w:val="0042587F"/>
    <w:rsid w:val="00425A1C"/>
    <w:rsid w:val="00425AD4"/>
    <w:rsid w:val="00425D04"/>
    <w:rsid w:val="004260AB"/>
    <w:rsid w:val="0042634D"/>
    <w:rsid w:val="00426455"/>
    <w:rsid w:val="00426478"/>
    <w:rsid w:val="00426665"/>
    <w:rsid w:val="00426748"/>
    <w:rsid w:val="0042674E"/>
    <w:rsid w:val="0042682F"/>
    <w:rsid w:val="00426CB0"/>
    <w:rsid w:val="00426E8E"/>
    <w:rsid w:val="0042707A"/>
    <w:rsid w:val="0042713B"/>
    <w:rsid w:val="00427182"/>
    <w:rsid w:val="004271CE"/>
    <w:rsid w:val="0042744C"/>
    <w:rsid w:val="004278F4"/>
    <w:rsid w:val="00427935"/>
    <w:rsid w:val="00427AD4"/>
    <w:rsid w:val="00427D1C"/>
    <w:rsid w:val="00427D85"/>
    <w:rsid w:val="0043026C"/>
    <w:rsid w:val="00430374"/>
    <w:rsid w:val="004303F0"/>
    <w:rsid w:val="00430527"/>
    <w:rsid w:val="0043069C"/>
    <w:rsid w:val="00430CAE"/>
    <w:rsid w:val="00430D55"/>
    <w:rsid w:val="00430E2F"/>
    <w:rsid w:val="00430E87"/>
    <w:rsid w:val="0043118D"/>
    <w:rsid w:val="004314E6"/>
    <w:rsid w:val="00431507"/>
    <w:rsid w:val="00431914"/>
    <w:rsid w:val="0043193F"/>
    <w:rsid w:val="00431C3D"/>
    <w:rsid w:val="00431C81"/>
    <w:rsid w:val="00431CE9"/>
    <w:rsid w:val="00431FFE"/>
    <w:rsid w:val="00432244"/>
    <w:rsid w:val="004322B8"/>
    <w:rsid w:val="00432399"/>
    <w:rsid w:val="00432872"/>
    <w:rsid w:val="00432B03"/>
    <w:rsid w:val="00432BDB"/>
    <w:rsid w:val="00432C3D"/>
    <w:rsid w:val="00432CBA"/>
    <w:rsid w:val="00433172"/>
    <w:rsid w:val="0043329B"/>
    <w:rsid w:val="004332D2"/>
    <w:rsid w:val="00433362"/>
    <w:rsid w:val="004333C3"/>
    <w:rsid w:val="004335CB"/>
    <w:rsid w:val="0043363B"/>
    <w:rsid w:val="00433646"/>
    <w:rsid w:val="00433714"/>
    <w:rsid w:val="00433975"/>
    <w:rsid w:val="004339E4"/>
    <w:rsid w:val="00433E6E"/>
    <w:rsid w:val="0043418E"/>
    <w:rsid w:val="004347DF"/>
    <w:rsid w:val="00434BAB"/>
    <w:rsid w:val="00434BDB"/>
    <w:rsid w:val="00434C15"/>
    <w:rsid w:val="00434C8E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13C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44A"/>
    <w:rsid w:val="00437704"/>
    <w:rsid w:val="00437A2A"/>
    <w:rsid w:val="00437A61"/>
    <w:rsid w:val="00437D3F"/>
    <w:rsid w:val="00437E3E"/>
    <w:rsid w:val="00440119"/>
    <w:rsid w:val="00440164"/>
    <w:rsid w:val="004401C0"/>
    <w:rsid w:val="00440590"/>
    <w:rsid w:val="004405D1"/>
    <w:rsid w:val="00440691"/>
    <w:rsid w:val="0044099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E64"/>
    <w:rsid w:val="00441FB2"/>
    <w:rsid w:val="00442241"/>
    <w:rsid w:val="00442256"/>
    <w:rsid w:val="0044232F"/>
    <w:rsid w:val="00442466"/>
    <w:rsid w:val="0044250B"/>
    <w:rsid w:val="004425D5"/>
    <w:rsid w:val="00442690"/>
    <w:rsid w:val="004426C9"/>
    <w:rsid w:val="00442A55"/>
    <w:rsid w:val="00442B5E"/>
    <w:rsid w:val="00442E43"/>
    <w:rsid w:val="00443B5C"/>
    <w:rsid w:val="00443D2D"/>
    <w:rsid w:val="00443E3C"/>
    <w:rsid w:val="00444262"/>
    <w:rsid w:val="00444312"/>
    <w:rsid w:val="0044438F"/>
    <w:rsid w:val="0044443C"/>
    <w:rsid w:val="0044449C"/>
    <w:rsid w:val="004444F7"/>
    <w:rsid w:val="00444A11"/>
    <w:rsid w:val="00444C02"/>
    <w:rsid w:val="00444C4E"/>
    <w:rsid w:val="00444D7B"/>
    <w:rsid w:val="00444E82"/>
    <w:rsid w:val="00444F9B"/>
    <w:rsid w:val="0044502E"/>
    <w:rsid w:val="0044505C"/>
    <w:rsid w:val="00445119"/>
    <w:rsid w:val="004453FC"/>
    <w:rsid w:val="0044562F"/>
    <w:rsid w:val="004457D5"/>
    <w:rsid w:val="00445948"/>
    <w:rsid w:val="00445984"/>
    <w:rsid w:val="00445ABC"/>
    <w:rsid w:val="00445DE7"/>
    <w:rsid w:val="0044607A"/>
    <w:rsid w:val="004461BB"/>
    <w:rsid w:val="004462DB"/>
    <w:rsid w:val="004462EA"/>
    <w:rsid w:val="0044657F"/>
    <w:rsid w:val="004465F6"/>
    <w:rsid w:val="0044662B"/>
    <w:rsid w:val="00447084"/>
    <w:rsid w:val="004472DA"/>
    <w:rsid w:val="004473C6"/>
    <w:rsid w:val="0044748C"/>
    <w:rsid w:val="004477BC"/>
    <w:rsid w:val="00447A56"/>
    <w:rsid w:val="00447B14"/>
    <w:rsid w:val="00447B24"/>
    <w:rsid w:val="0045004D"/>
    <w:rsid w:val="00450100"/>
    <w:rsid w:val="00450142"/>
    <w:rsid w:val="00450162"/>
    <w:rsid w:val="00450681"/>
    <w:rsid w:val="004506D5"/>
    <w:rsid w:val="004506DF"/>
    <w:rsid w:val="00450722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1FD"/>
    <w:rsid w:val="00451238"/>
    <w:rsid w:val="004512F0"/>
    <w:rsid w:val="0045139C"/>
    <w:rsid w:val="004513A4"/>
    <w:rsid w:val="004516A5"/>
    <w:rsid w:val="00451766"/>
    <w:rsid w:val="0045189F"/>
    <w:rsid w:val="0045198A"/>
    <w:rsid w:val="00451BC9"/>
    <w:rsid w:val="00451E0C"/>
    <w:rsid w:val="00451E62"/>
    <w:rsid w:val="00451F81"/>
    <w:rsid w:val="00452077"/>
    <w:rsid w:val="00452963"/>
    <w:rsid w:val="00452A48"/>
    <w:rsid w:val="00452D60"/>
    <w:rsid w:val="00452DA2"/>
    <w:rsid w:val="00452DAE"/>
    <w:rsid w:val="00452FAA"/>
    <w:rsid w:val="004531E5"/>
    <w:rsid w:val="004534C6"/>
    <w:rsid w:val="0045350C"/>
    <w:rsid w:val="00453773"/>
    <w:rsid w:val="00453E31"/>
    <w:rsid w:val="00453E42"/>
    <w:rsid w:val="00453F71"/>
    <w:rsid w:val="004540EF"/>
    <w:rsid w:val="00454204"/>
    <w:rsid w:val="00454406"/>
    <w:rsid w:val="00454954"/>
    <w:rsid w:val="00454A68"/>
    <w:rsid w:val="00454BA9"/>
    <w:rsid w:val="00454D90"/>
    <w:rsid w:val="00454E0E"/>
    <w:rsid w:val="00454F3E"/>
    <w:rsid w:val="00454FBB"/>
    <w:rsid w:val="0045508E"/>
    <w:rsid w:val="004555A0"/>
    <w:rsid w:val="004558D0"/>
    <w:rsid w:val="004558D9"/>
    <w:rsid w:val="00455A3F"/>
    <w:rsid w:val="00455B4F"/>
    <w:rsid w:val="00455B92"/>
    <w:rsid w:val="00455C4F"/>
    <w:rsid w:val="00455D94"/>
    <w:rsid w:val="00455ED4"/>
    <w:rsid w:val="00455FA3"/>
    <w:rsid w:val="00456304"/>
    <w:rsid w:val="00456396"/>
    <w:rsid w:val="00456556"/>
    <w:rsid w:val="00456756"/>
    <w:rsid w:val="00456896"/>
    <w:rsid w:val="00456940"/>
    <w:rsid w:val="00456A61"/>
    <w:rsid w:val="00456E08"/>
    <w:rsid w:val="00456E5C"/>
    <w:rsid w:val="00456E74"/>
    <w:rsid w:val="00457609"/>
    <w:rsid w:val="004577B0"/>
    <w:rsid w:val="00457867"/>
    <w:rsid w:val="0045799E"/>
    <w:rsid w:val="00457C31"/>
    <w:rsid w:val="00457D17"/>
    <w:rsid w:val="00457E90"/>
    <w:rsid w:val="00460204"/>
    <w:rsid w:val="00460592"/>
    <w:rsid w:val="0046072D"/>
    <w:rsid w:val="0046076F"/>
    <w:rsid w:val="004609AA"/>
    <w:rsid w:val="004609D8"/>
    <w:rsid w:val="00460A97"/>
    <w:rsid w:val="00460DED"/>
    <w:rsid w:val="004612A6"/>
    <w:rsid w:val="0046141E"/>
    <w:rsid w:val="00461519"/>
    <w:rsid w:val="0046153A"/>
    <w:rsid w:val="00461622"/>
    <w:rsid w:val="0046188B"/>
    <w:rsid w:val="004619C7"/>
    <w:rsid w:val="00461D2F"/>
    <w:rsid w:val="00461D4E"/>
    <w:rsid w:val="00461D77"/>
    <w:rsid w:val="00461F4E"/>
    <w:rsid w:val="00462113"/>
    <w:rsid w:val="0046217E"/>
    <w:rsid w:val="004621F8"/>
    <w:rsid w:val="00462418"/>
    <w:rsid w:val="00462498"/>
    <w:rsid w:val="004625B4"/>
    <w:rsid w:val="004625BB"/>
    <w:rsid w:val="0046270C"/>
    <w:rsid w:val="004628A0"/>
    <w:rsid w:val="00462953"/>
    <w:rsid w:val="0046298C"/>
    <w:rsid w:val="00462F25"/>
    <w:rsid w:val="00462FE2"/>
    <w:rsid w:val="00463225"/>
    <w:rsid w:val="00463369"/>
    <w:rsid w:val="004634A0"/>
    <w:rsid w:val="0046368C"/>
    <w:rsid w:val="0046372B"/>
    <w:rsid w:val="00463787"/>
    <w:rsid w:val="004638BA"/>
    <w:rsid w:val="00464091"/>
    <w:rsid w:val="004644D8"/>
    <w:rsid w:val="0046478F"/>
    <w:rsid w:val="00464CDB"/>
    <w:rsid w:val="00464D33"/>
    <w:rsid w:val="00464DA1"/>
    <w:rsid w:val="0046507E"/>
    <w:rsid w:val="0046511D"/>
    <w:rsid w:val="00465129"/>
    <w:rsid w:val="0046521C"/>
    <w:rsid w:val="0046561E"/>
    <w:rsid w:val="00465650"/>
    <w:rsid w:val="0046593E"/>
    <w:rsid w:val="004659C2"/>
    <w:rsid w:val="00465A01"/>
    <w:rsid w:val="00465A72"/>
    <w:rsid w:val="00465AD7"/>
    <w:rsid w:val="00465D61"/>
    <w:rsid w:val="00465DAB"/>
    <w:rsid w:val="00465DD4"/>
    <w:rsid w:val="00465E3A"/>
    <w:rsid w:val="00465F7E"/>
    <w:rsid w:val="00465FA7"/>
    <w:rsid w:val="00465FDE"/>
    <w:rsid w:val="004660A4"/>
    <w:rsid w:val="00466146"/>
    <w:rsid w:val="00466492"/>
    <w:rsid w:val="00466524"/>
    <w:rsid w:val="00466600"/>
    <w:rsid w:val="00466639"/>
    <w:rsid w:val="00466870"/>
    <w:rsid w:val="00466A1B"/>
    <w:rsid w:val="00466AA2"/>
    <w:rsid w:val="00466B13"/>
    <w:rsid w:val="00466DBA"/>
    <w:rsid w:val="00466FB6"/>
    <w:rsid w:val="00467110"/>
    <w:rsid w:val="0046719A"/>
    <w:rsid w:val="00467839"/>
    <w:rsid w:val="00467851"/>
    <w:rsid w:val="00467916"/>
    <w:rsid w:val="004679CB"/>
    <w:rsid w:val="00467A89"/>
    <w:rsid w:val="00467D44"/>
    <w:rsid w:val="00467F5F"/>
    <w:rsid w:val="00467FFE"/>
    <w:rsid w:val="00470007"/>
    <w:rsid w:val="00470124"/>
    <w:rsid w:val="00470205"/>
    <w:rsid w:val="0047031F"/>
    <w:rsid w:val="004707DE"/>
    <w:rsid w:val="00470AEE"/>
    <w:rsid w:val="00470EA4"/>
    <w:rsid w:val="00471196"/>
    <w:rsid w:val="00471241"/>
    <w:rsid w:val="00471630"/>
    <w:rsid w:val="00471685"/>
    <w:rsid w:val="00471969"/>
    <w:rsid w:val="00471A23"/>
    <w:rsid w:val="00471E87"/>
    <w:rsid w:val="0047203F"/>
    <w:rsid w:val="004722FB"/>
    <w:rsid w:val="004725F4"/>
    <w:rsid w:val="00472958"/>
    <w:rsid w:val="0047299F"/>
    <w:rsid w:val="00472C70"/>
    <w:rsid w:val="00472DBF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856"/>
    <w:rsid w:val="00474C95"/>
    <w:rsid w:val="00474CDF"/>
    <w:rsid w:val="00474D1B"/>
    <w:rsid w:val="00475005"/>
    <w:rsid w:val="00475593"/>
    <w:rsid w:val="004755BA"/>
    <w:rsid w:val="004755EE"/>
    <w:rsid w:val="00475CBC"/>
    <w:rsid w:val="00475DB3"/>
    <w:rsid w:val="00476139"/>
    <w:rsid w:val="0047615A"/>
    <w:rsid w:val="00476188"/>
    <w:rsid w:val="00476238"/>
    <w:rsid w:val="0047623F"/>
    <w:rsid w:val="00476604"/>
    <w:rsid w:val="00476638"/>
    <w:rsid w:val="00476EBB"/>
    <w:rsid w:val="00476F2E"/>
    <w:rsid w:val="00477119"/>
    <w:rsid w:val="004772ED"/>
    <w:rsid w:val="004775A3"/>
    <w:rsid w:val="0047763D"/>
    <w:rsid w:val="0047776D"/>
    <w:rsid w:val="004778FB"/>
    <w:rsid w:val="0047790C"/>
    <w:rsid w:val="0047795B"/>
    <w:rsid w:val="004801F9"/>
    <w:rsid w:val="0048023D"/>
    <w:rsid w:val="00480243"/>
    <w:rsid w:val="004803B6"/>
    <w:rsid w:val="004804B9"/>
    <w:rsid w:val="004806D6"/>
    <w:rsid w:val="00480735"/>
    <w:rsid w:val="0048135D"/>
    <w:rsid w:val="004813DF"/>
    <w:rsid w:val="004813EA"/>
    <w:rsid w:val="00481497"/>
    <w:rsid w:val="0048158F"/>
    <w:rsid w:val="004817AA"/>
    <w:rsid w:val="00481959"/>
    <w:rsid w:val="0048198B"/>
    <w:rsid w:val="00481C76"/>
    <w:rsid w:val="00481C97"/>
    <w:rsid w:val="00481DF2"/>
    <w:rsid w:val="00481F0A"/>
    <w:rsid w:val="00481FF2"/>
    <w:rsid w:val="00482105"/>
    <w:rsid w:val="004822F4"/>
    <w:rsid w:val="00482784"/>
    <w:rsid w:val="00482804"/>
    <w:rsid w:val="00482946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3E65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1D2"/>
    <w:rsid w:val="0048528B"/>
    <w:rsid w:val="0048535B"/>
    <w:rsid w:val="00485376"/>
    <w:rsid w:val="004853DB"/>
    <w:rsid w:val="004854F6"/>
    <w:rsid w:val="004856A1"/>
    <w:rsid w:val="004857F6"/>
    <w:rsid w:val="00485975"/>
    <w:rsid w:val="00485B33"/>
    <w:rsid w:val="00485CCC"/>
    <w:rsid w:val="00485D1A"/>
    <w:rsid w:val="00485DDD"/>
    <w:rsid w:val="00485E18"/>
    <w:rsid w:val="00485EB7"/>
    <w:rsid w:val="00486023"/>
    <w:rsid w:val="00486227"/>
    <w:rsid w:val="00486402"/>
    <w:rsid w:val="0048645A"/>
    <w:rsid w:val="00486570"/>
    <w:rsid w:val="00486703"/>
    <w:rsid w:val="0048678D"/>
    <w:rsid w:val="00486977"/>
    <w:rsid w:val="004869A8"/>
    <w:rsid w:val="00486A9E"/>
    <w:rsid w:val="00486DC8"/>
    <w:rsid w:val="00487047"/>
    <w:rsid w:val="0048714F"/>
    <w:rsid w:val="00487194"/>
    <w:rsid w:val="0048748A"/>
    <w:rsid w:val="004876B1"/>
    <w:rsid w:val="00487791"/>
    <w:rsid w:val="004878FC"/>
    <w:rsid w:val="00487965"/>
    <w:rsid w:val="00487A18"/>
    <w:rsid w:val="00487DC0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29B"/>
    <w:rsid w:val="00492426"/>
    <w:rsid w:val="00492543"/>
    <w:rsid w:val="0049266B"/>
    <w:rsid w:val="0049273C"/>
    <w:rsid w:val="0049278F"/>
    <w:rsid w:val="0049294F"/>
    <w:rsid w:val="00492E33"/>
    <w:rsid w:val="00492FB9"/>
    <w:rsid w:val="004930A2"/>
    <w:rsid w:val="00493122"/>
    <w:rsid w:val="004931AE"/>
    <w:rsid w:val="004931CD"/>
    <w:rsid w:val="00493519"/>
    <w:rsid w:val="00493537"/>
    <w:rsid w:val="004936DC"/>
    <w:rsid w:val="00493763"/>
    <w:rsid w:val="00493AF8"/>
    <w:rsid w:val="00493BA9"/>
    <w:rsid w:val="00493BE3"/>
    <w:rsid w:val="00493D65"/>
    <w:rsid w:val="00493E78"/>
    <w:rsid w:val="00493EE9"/>
    <w:rsid w:val="00493F1F"/>
    <w:rsid w:val="004943E4"/>
    <w:rsid w:val="004943EA"/>
    <w:rsid w:val="00494481"/>
    <w:rsid w:val="0049466F"/>
    <w:rsid w:val="00494678"/>
    <w:rsid w:val="004946A1"/>
    <w:rsid w:val="00494845"/>
    <w:rsid w:val="004948C5"/>
    <w:rsid w:val="00494921"/>
    <w:rsid w:val="00494A09"/>
    <w:rsid w:val="00494CC4"/>
    <w:rsid w:val="00494DE8"/>
    <w:rsid w:val="00494DF5"/>
    <w:rsid w:val="00494EAD"/>
    <w:rsid w:val="00494F41"/>
    <w:rsid w:val="00494FF5"/>
    <w:rsid w:val="00494FFA"/>
    <w:rsid w:val="004952BA"/>
    <w:rsid w:val="004954A3"/>
    <w:rsid w:val="00495534"/>
    <w:rsid w:val="0049561B"/>
    <w:rsid w:val="00495764"/>
    <w:rsid w:val="00495C99"/>
    <w:rsid w:val="00495E61"/>
    <w:rsid w:val="00495F2C"/>
    <w:rsid w:val="00495FEA"/>
    <w:rsid w:val="004961C8"/>
    <w:rsid w:val="004962AE"/>
    <w:rsid w:val="004963A0"/>
    <w:rsid w:val="0049649F"/>
    <w:rsid w:val="00496565"/>
    <w:rsid w:val="004965BD"/>
    <w:rsid w:val="004965E6"/>
    <w:rsid w:val="0049665E"/>
    <w:rsid w:val="00496677"/>
    <w:rsid w:val="004966BF"/>
    <w:rsid w:val="004967B6"/>
    <w:rsid w:val="00496A38"/>
    <w:rsid w:val="00496BA8"/>
    <w:rsid w:val="00496BC4"/>
    <w:rsid w:val="00496C49"/>
    <w:rsid w:val="00496EA1"/>
    <w:rsid w:val="004970C8"/>
    <w:rsid w:val="0049717D"/>
    <w:rsid w:val="00497526"/>
    <w:rsid w:val="004975EC"/>
    <w:rsid w:val="004979E9"/>
    <w:rsid w:val="004979F2"/>
    <w:rsid w:val="00497A36"/>
    <w:rsid w:val="00497E23"/>
    <w:rsid w:val="00497E47"/>
    <w:rsid w:val="00497ED0"/>
    <w:rsid w:val="00497FB9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BD1"/>
    <w:rsid w:val="004A0C9C"/>
    <w:rsid w:val="004A0CD6"/>
    <w:rsid w:val="004A0E9A"/>
    <w:rsid w:val="004A1032"/>
    <w:rsid w:val="004A134B"/>
    <w:rsid w:val="004A1506"/>
    <w:rsid w:val="004A15AD"/>
    <w:rsid w:val="004A16D1"/>
    <w:rsid w:val="004A16DF"/>
    <w:rsid w:val="004A16E9"/>
    <w:rsid w:val="004A170D"/>
    <w:rsid w:val="004A17F5"/>
    <w:rsid w:val="004A1901"/>
    <w:rsid w:val="004A1926"/>
    <w:rsid w:val="004A19FF"/>
    <w:rsid w:val="004A1A3F"/>
    <w:rsid w:val="004A1B08"/>
    <w:rsid w:val="004A1B70"/>
    <w:rsid w:val="004A1BB9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A4"/>
    <w:rsid w:val="004A30DF"/>
    <w:rsid w:val="004A31C1"/>
    <w:rsid w:val="004A3254"/>
    <w:rsid w:val="004A3324"/>
    <w:rsid w:val="004A334F"/>
    <w:rsid w:val="004A374C"/>
    <w:rsid w:val="004A39A6"/>
    <w:rsid w:val="004A3B4C"/>
    <w:rsid w:val="004A3D77"/>
    <w:rsid w:val="004A3DAE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B4A"/>
    <w:rsid w:val="004A4C6C"/>
    <w:rsid w:val="004A4C82"/>
    <w:rsid w:val="004A4ECD"/>
    <w:rsid w:val="004A50C1"/>
    <w:rsid w:val="004A50C7"/>
    <w:rsid w:val="004A50F7"/>
    <w:rsid w:val="004A5183"/>
    <w:rsid w:val="004A51FF"/>
    <w:rsid w:val="004A529B"/>
    <w:rsid w:val="004A57A1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14F"/>
    <w:rsid w:val="004A786E"/>
    <w:rsid w:val="004A78AC"/>
    <w:rsid w:val="004A78F3"/>
    <w:rsid w:val="004A799E"/>
    <w:rsid w:val="004A7A0E"/>
    <w:rsid w:val="004A7AF4"/>
    <w:rsid w:val="004A7B31"/>
    <w:rsid w:val="004A7B61"/>
    <w:rsid w:val="004A7CEE"/>
    <w:rsid w:val="004A7CF0"/>
    <w:rsid w:val="004A7E2B"/>
    <w:rsid w:val="004A7F0F"/>
    <w:rsid w:val="004B00F3"/>
    <w:rsid w:val="004B01CA"/>
    <w:rsid w:val="004B01D8"/>
    <w:rsid w:val="004B0307"/>
    <w:rsid w:val="004B0355"/>
    <w:rsid w:val="004B0394"/>
    <w:rsid w:val="004B07E5"/>
    <w:rsid w:val="004B0831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DB1"/>
    <w:rsid w:val="004B1EDE"/>
    <w:rsid w:val="004B21CC"/>
    <w:rsid w:val="004B23CA"/>
    <w:rsid w:val="004B240D"/>
    <w:rsid w:val="004B2886"/>
    <w:rsid w:val="004B28F8"/>
    <w:rsid w:val="004B2A43"/>
    <w:rsid w:val="004B2ABE"/>
    <w:rsid w:val="004B2ACF"/>
    <w:rsid w:val="004B2AD7"/>
    <w:rsid w:val="004B2B36"/>
    <w:rsid w:val="004B2B7E"/>
    <w:rsid w:val="004B2B86"/>
    <w:rsid w:val="004B2D21"/>
    <w:rsid w:val="004B2FD7"/>
    <w:rsid w:val="004B3654"/>
    <w:rsid w:val="004B36A1"/>
    <w:rsid w:val="004B370A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85C"/>
    <w:rsid w:val="004B493D"/>
    <w:rsid w:val="004B4A31"/>
    <w:rsid w:val="004B4A78"/>
    <w:rsid w:val="004B4AEF"/>
    <w:rsid w:val="004B4E0C"/>
    <w:rsid w:val="004B4E60"/>
    <w:rsid w:val="004B50D5"/>
    <w:rsid w:val="004B5239"/>
    <w:rsid w:val="004B5380"/>
    <w:rsid w:val="004B55AD"/>
    <w:rsid w:val="004B5745"/>
    <w:rsid w:val="004B57B0"/>
    <w:rsid w:val="004B58F2"/>
    <w:rsid w:val="004B59FE"/>
    <w:rsid w:val="004B5A84"/>
    <w:rsid w:val="004B5C0C"/>
    <w:rsid w:val="004B5E8C"/>
    <w:rsid w:val="004B6065"/>
    <w:rsid w:val="004B634E"/>
    <w:rsid w:val="004B6473"/>
    <w:rsid w:val="004B651F"/>
    <w:rsid w:val="004B6637"/>
    <w:rsid w:val="004B68AD"/>
    <w:rsid w:val="004B69B9"/>
    <w:rsid w:val="004B6FFC"/>
    <w:rsid w:val="004B7166"/>
    <w:rsid w:val="004B7311"/>
    <w:rsid w:val="004B73A4"/>
    <w:rsid w:val="004B73CF"/>
    <w:rsid w:val="004B77CD"/>
    <w:rsid w:val="004B78D0"/>
    <w:rsid w:val="004B7BD5"/>
    <w:rsid w:val="004B7D8F"/>
    <w:rsid w:val="004B7E4E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B61"/>
    <w:rsid w:val="004C1C35"/>
    <w:rsid w:val="004C1D9F"/>
    <w:rsid w:val="004C1F70"/>
    <w:rsid w:val="004C1FB9"/>
    <w:rsid w:val="004C2365"/>
    <w:rsid w:val="004C24B5"/>
    <w:rsid w:val="004C24E8"/>
    <w:rsid w:val="004C2575"/>
    <w:rsid w:val="004C2B5E"/>
    <w:rsid w:val="004C2CF7"/>
    <w:rsid w:val="004C2D23"/>
    <w:rsid w:val="004C2F24"/>
    <w:rsid w:val="004C31B9"/>
    <w:rsid w:val="004C3403"/>
    <w:rsid w:val="004C36EF"/>
    <w:rsid w:val="004C3B5E"/>
    <w:rsid w:val="004C3B9A"/>
    <w:rsid w:val="004C3C97"/>
    <w:rsid w:val="004C3D95"/>
    <w:rsid w:val="004C3DBB"/>
    <w:rsid w:val="004C3DE0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3A4"/>
    <w:rsid w:val="004C574F"/>
    <w:rsid w:val="004C5AE5"/>
    <w:rsid w:val="004C5BD7"/>
    <w:rsid w:val="004C5CEC"/>
    <w:rsid w:val="004C5E1B"/>
    <w:rsid w:val="004C6361"/>
    <w:rsid w:val="004C65C8"/>
    <w:rsid w:val="004C65E3"/>
    <w:rsid w:val="004C6938"/>
    <w:rsid w:val="004C6A81"/>
    <w:rsid w:val="004C6E8A"/>
    <w:rsid w:val="004C6EA5"/>
    <w:rsid w:val="004C6F8A"/>
    <w:rsid w:val="004C6F9A"/>
    <w:rsid w:val="004C702F"/>
    <w:rsid w:val="004C70D6"/>
    <w:rsid w:val="004C72A8"/>
    <w:rsid w:val="004C7510"/>
    <w:rsid w:val="004C7557"/>
    <w:rsid w:val="004C7A97"/>
    <w:rsid w:val="004D015B"/>
    <w:rsid w:val="004D065A"/>
    <w:rsid w:val="004D066F"/>
    <w:rsid w:val="004D0711"/>
    <w:rsid w:val="004D090E"/>
    <w:rsid w:val="004D0AAB"/>
    <w:rsid w:val="004D0AEE"/>
    <w:rsid w:val="004D0E73"/>
    <w:rsid w:val="004D0F74"/>
    <w:rsid w:val="004D0FFE"/>
    <w:rsid w:val="004D1259"/>
    <w:rsid w:val="004D12BF"/>
    <w:rsid w:val="004D13F5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B56"/>
    <w:rsid w:val="004D2C70"/>
    <w:rsid w:val="004D2CB7"/>
    <w:rsid w:val="004D2E2D"/>
    <w:rsid w:val="004D2F83"/>
    <w:rsid w:val="004D31AF"/>
    <w:rsid w:val="004D31D1"/>
    <w:rsid w:val="004D3329"/>
    <w:rsid w:val="004D34F1"/>
    <w:rsid w:val="004D3793"/>
    <w:rsid w:val="004D398D"/>
    <w:rsid w:val="004D3D6A"/>
    <w:rsid w:val="004D3EB2"/>
    <w:rsid w:val="004D4104"/>
    <w:rsid w:val="004D414F"/>
    <w:rsid w:val="004D41FD"/>
    <w:rsid w:val="004D46A8"/>
    <w:rsid w:val="004D46FD"/>
    <w:rsid w:val="004D4774"/>
    <w:rsid w:val="004D4837"/>
    <w:rsid w:val="004D4B31"/>
    <w:rsid w:val="004D4C05"/>
    <w:rsid w:val="004D4C40"/>
    <w:rsid w:val="004D4C8D"/>
    <w:rsid w:val="004D4DA8"/>
    <w:rsid w:val="004D4E10"/>
    <w:rsid w:val="004D5070"/>
    <w:rsid w:val="004D546A"/>
    <w:rsid w:val="004D5497"/>
    <w:rsid w:val="004D550D"/>
    <w:rsid w:val="004D5695"/>
    <w:rsid w:val="004D588A"/>
    <w:rsid w:val="004D58F3"/>
    <w:rsid w:val="004D5981"/>
    <w:rsid w:val="004D5C0A"/>
    <w:rsid w:val="004D5C91"/>
    <w:rsid w:val="004D5EF4"/>
    <w:rsid w:val="004D6038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D7C2F"/>
    <w:rsid w:val="004E00C9"/>
    <w:rsid w:val="004E00EF"/>
    <w:rsid w:val="004E01BD"/>
    <w:rsid w:val="004E030C"/>
    <w:rsid w:val="004E0531"/>
    <w:rsid w:val="004E0559"/>
    <w:rsid w:val="004E05F3"/>
    <w:rsid w:val="004E0781"/>
    <w:rsid w:val="004E085F"/>
    <w:rsid w:val="004E091C"/>
    <w:rsid w:val="004E0BCC"/>
    <w:rsid w:val="004E0C59"/>
    <w:rsid w:val="004E0F4B"/>
    <w:rsid w:val="004E1098"/>
    <w:rsid w:val="004E17EA"/>
    <w:rsid w:val="004E1813"/>
    <w:rsid w:val="004E18B3"/>
    <w:rsid w:val="004E1968"/>
    <w:rsid w:val="004E1997"/>
    <w:rsid w:val="004E19AE"/>
    <w:rsid w:val="004E1A58"/>
    <w:rsid w:val="004E1A8C"/>
    <w:rsid w:val="004E1B00"/>
    <w:rsid w:val="004E1BD8"/>
    <w:rsid w:val="004E1C98"/>
    <w:rsid w:val="004E1D49"/>
    <w:rsid w:val="004E2098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2F91"/>
    <w:rsid w:val="004E3092"/>
    <w:rsid w:val="004E3154"/>
    <w:rsid w:val="004E362B"/>
    <w:rsid w:val="004E3630"/>
    <w:rsid w:val="004E36C0"/>
    <w:rsid w:val="004E36F2"/>
    <w:rsid w:val="004E382A"/>
    <w:rsid w:val="004E3896"/>
    <w:rsid w:val="004E39D9"/>
    <w:rsid w:val="004E3A0C"/>
    <w:rsid w:val="004E3A93"/>
    <w:rsid w:val="004E3BE0"/>
    <w:rsid w:val="004E3D98"/>
    <w:rsid w:val="004E3EB6"/>
    <w:rsid w:val="004E4067"/>
    <w:rsid w:val="004E40F4"/>
    <w:rsid w:val="004E42FE"/>
    <w:rsid w:val="004E44BA"/>
    <w:rsid w:val="004E44E0"/>
    <w:rsid w:val="004E4635"/>
    <w:rsid w:val="004E49E9"/>
    <w:rsid w:val="004E49F8"/>
    <w:rsid w:val="004E4B7A"/>
    <w:rsid w:val="004E4BFD"/>
    <w:rsid w:val="004E4D10"/>
    <w:rsid w:val="004E4E83"/>
    <w:rsid w:val="004E504A"/>
    <w:rsid w:val="004E5297"/>
    <w:rsid w:val="004E5317"/>
    <w:rsid w:val="004E5630"/>
    <w:rsid w:val="004E58C5"/>
    <w:rsid w:val="004E5920"/>
    <w:rsid w:val="004E592F"/>
    <w:rsid w:val="004E5BA5"/>
    <w:rsid w:val="004E5F45"/>
    <w:rsid w:val="004E602B"/>
    <w:rsid w:val="004E66F5"/>
    <w:rsid w:val="004E68FA"/>
    <w:rsid w:val="004E697D"/>
    <w:rsid w:val="004E6A2A"/>
    <w:rsid w:val="004E7187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212"/>
    <w:rsid w:val="004F034C"/>
    <w:rsid w:val="004F03D7"/>
    <w:rsid w:val="004F06AD"/>
    <w:rsid w:val="004F08E2"/>
    <w:rsid w:val="004F09EE"/>
    <w:rsid w:val="004F0E45"/>
    <w:rsid w:val="004F101C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BCC"/>
    <w:rsid w:val="004F2CB0"/>
    <w:rsid w:val="004F31E0"/>
    <w:rsid w:val="004F3264"/>
    <w:rsid w:val="004F3283"/>
    <w:rsid w:val="004F37FE"/>
    <w:rsid w:val="004F3923"/>
    <w:rsid w:val="004F3AD7"/>
    <w:rsid w:val="004F3B20"/>
    <w:rsid w:val="004F3B25"/>
    <w:rsid w:val="004F3C3B"/>
    <w:rsid w:val="004F3CAE"/>
    <w:rsid w:val="004F3DCA"/>
    <w:rsid w:val="004F3F09"/>
    <w:rsid w:val="004F3F3B"/>
    <w:rsid w:val="004F3F9F"/>
    <w:rsid w:val="004F4105"/>
    <w:rsid w:val="004F416A"/>
    <w:rsid w:val="004F461A"/>
    <w:rsid w:val="004F49F6"/>
    <w:rsid w:val="004F4B3E"/>
    <w:rsid w:val="004F4F73"/>
    <w:rsid w:val="004F5087"/>
    <w:rsid w:val="004F50BF"/>
    <w:rsid w:val="004F569C"/>
    <w:rsid w:val="004F56F3"/>
    <w:rsid w:val="004F586E"/>
    <w:rsid w:val="004F5A98"/>
    <w:rsid w:val="004F5A9C"/>
    <w:rsid w:val="004F5D7D"/>
    <w:rsid w:val="004F5D90"/>
    <w:rsid w:val="004F5E3A"/>
    <w:rsid w:val="004F5E3F"/>
    <w:rsid w:val="004F5EDB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CB2"/>
    <w:rsid w:val="004F6D54"/>
    <w:rsid w:val="004F6FB9"/>
    <w:rsid w:val="004F73E3"/>
    <w:rsid w:val="004F75A7"/>
    <w:rsid w:val="004F7A9E"/>
    <w:rsid w:val="004F7AF3"/>
    <w:rsid w:val="004F7CC6"/>
    <w:rsid w:val="004F7E33"/>
    <w:rsid w:val="004F7F81"/>
    <w:rsid w:val="00500128"/>
    <w:rsid w:val="005002D7"/>
    <w:rsid w:val="00500777"/>
    <w:rsid w:val="005007AD"/>
    <w:rsid w:val="005007AE"/>
    <w:rsid w:val="00500A2B"/>
    <w:rsid w:val="00500A72"/>
    <w:rsid w:val="00500E08"/>
    <w:rsid w:val="00500F5C"/>
    <w:rsid w:val="0050110F"/>
    <w:rsid w:val="00501252"/>
    <w:rsid w:val="005012E1"/>
    <w:rsid w:val="0050140A"/>
    <w:rsid w:val="00501435"/>
    <w:rsid w:val="00501594"/>
    <w:rsid w:val="0050163B"/>
    <w:rsid w:val="0050193C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2CEE"/>
    <w:rsid w:val="005030DD"/>
    <w:rsid w:val="00503163"/>
    <w:rsid w:val="0050325C"/>
    <w:rsid w:val="0050350D"/>
    <w:rsid w:val="00503561"/>
    <w:rsid w:val="00503937"/>
    <w:rsid w:val="00503997"/>
    <w:rsid w:val="00503AC9"/>
    <w:rsid w:val="005042E7"/>
    <w:rsid w:val="0050441C"/>
    <w:rsid w:val="00504463"/>
    <w:rsid w:val="0050451F"/>
    <w:rsid w:val="005046C4"/>
    <w:rsid w:val="005048FD"/>
    <w:rsid w:val="00504A2C"/>
    <w:rsid w:val="00504D12"/>
    <w:rsid w:val="00505036"/>
    <w:rsid w:val="005050D1"/>
    <w:rsid w:val="005050DE"/>
    <w:rsid w:val="00505102"/>
    <w:rsid w:val="00505113"/>
    <w:rsid w:val="005051A5"/>
    <w:rsid w:val="00505615"/>
    <w:rsid w:val="00505672"/>
    <w:rsid w:val="00505699"/>
    <w:rsid w:val="005058E5"/>
    <w:rsid w:val="00505BF2"/>
    <w:rsid w:val="00505C48"/>
    <w:rsid w:val="00505E3F"/>
    <w:rsid w:val="00505FEE"/>
    <w:rsid w:val="005064C8"/>
    <w:rsid w:val="00506639"/>
    <w:rsid w:val="00506672"/>
    <w:rsid w:val="005069D0"/>
    <w:rsid w:val="00506AA7"/>
    <w:rsid w:val="00506B54"/>
    <w:rsid w:val="00506D98"/>
    <w:rsid w:val="00506E55"/>
    <w:rsid w:val="00506E58"/>
    <w:rsid w:val="0050708A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7DC"/>
    <w:rsid w:val="00510984"/>
    <w:rsid w:val="00510B56"/>
    <w:rsid w:val="00510EB7"/>
    <w:rsid w:val="00510F1C"/>
    <w:rsid w:val="005113F5"/>
    <w:rsid w:val="00511593"/>
    <w:rsid w:val="005115B4"/>
    <w:rsid w:val="005119C5"/>
    <w:rsid w:val="00511B6B"/>
    <w:rsid w:val="00511B8C"/>
    <w:rsid w:val="00511C8A"/>
    <w:rsid w:val="00511CE4"/>
    <w:rsid w:val="00511E21"/>
    <w:rsid w:val="00511E6F"/>
    <w:rsid w:val="00511F3C"/>
    <w:rsid w:val="00512374"/>
    <w:rsid w:val="00512429"/>
    <w:rsid w:val="005125E7"/>
    <w:rsid w:val="00512619"/>
    <w:rsid w:val="00512700"/>
    <w:rsid w:val="005127AA"/>
    <w:rsid w:val="00512830"/>
    <w:rsid w:val="00512A71"/>
    <w:rsid w:val="00512DF4"/>
    <w:rsid w:val="00512FC4"/>
    <w:rsid w:val="00512FF4"/>
    <w:rsid w:val="005134EB"/>
    <w:rsid w:val="00513542"/>
    <w:rsid w:val="00513731"/>
    <w:rsid w:val="00513AAC"/>
    <w:rsid w:val="00513C29"/>
    <w:rsid w:val="00513C5C"/>
    <w:rsid w:val="00513D46"/>
    <w:rsid w:val="00513D51"/>
    <w:rsid w:val="00513DCA"/>
    <w:rsid w:val="00513EC6"/>
    <w:rsid w:val="00513F37"/>
    <w:rsid w:val="00513F87"/>
    <w:rsid w:val="00513FA7"/>
    <w:rsid w:val="0051406B"/>
    <w:rsid w:val="00514161"/>
    <w:rsid w:val="00514254"/>
    <w:rsid w:val="00514283"/>
    <w:rsid w:val="00514299"/>
    <w:rsid w:val="0051455E"/>
    <w:rsid w:val="0051467F"/>
    <w:rsid w:val="005146AC"/>
    <w:rsid w:val="00514715"/>
    <w:rsid w:val="00514940"/>
    <w:rsid w:val="00514AC1"/>
    <w:rsid w:val="00514BE7"/>
    <w:rsid w:val="00514CF4"/>
    <w:rsid w:val="00514E59"/>
    <w:rsid w:val="00515392"/>
    <w:rsid w:val="0051546A"/>
    <w:rsid w:val="005156E4"/>
    <w:rsid w:val="0051571F"/>
    <w:rsid w:val="005157D1"/>
    <w:rsid w:val="005157FA"/>
    <w:rsid w:val="00515A42"/>
    <w:rsid w:val="00515A7C"/>
    <w:rsid w:val="00515A8A"/>
    <w:rsid w:val="00515FA0"/>
    <w:rsid w:val="00516129"/>
    <w:rsid w:val="005165E1"/>
    <w:rsid w:val="00516638"/>
    <w:rsid w:val="005166AA"/>
    <w:rsid w:val="00516704"/>
    <w:rsid w:val="00516C43"/>
    <w:rsid w:val="00516D07"/>
    <w:rsid w:val="00516DF3"/>
    <w:rsid w:val="00516F8F"/>
    <w:rsid w:val="0051727E"/>
    <w:rsid w:val="0051736D"/>
    <w:rsid w:val="005173BA"/>
    <w:rsid w:val="00517670"/>
    <w:rsid w:val="005176BB"/>
    <w:rsid w:val="0051781A"/>
    <w:rsid w:val="00517A60"/>
    <w:rsid w:val="00517BE2"/>
    <w:rsid w:val="00517BED"/>
    <w:rsid w:val="00517FC9"/>
    <w:rsid w:val="005201A0"/>
    <w:rsid w:val="005203DD"/>
    <w:rsid w:val="005203EA"/>
    <w:rsid w:val="0052061D"/>
    <w:rsid w:val="00520A2D"/>
    <w:rsid w:val="00520A35"/>
    <w:rsid w:val="00520AB7"/>
    <w:rsid w:val="00520B8B"/>
    <w:rsid w:val="00520BB8"/>
    <w:rsid w:val="00520CF5"/>
    <w:rsid w:val="00520D76"/>
    <w:rsid w:val="00520D9A"/>
    <w:rsid w:val="00520E37"/>
    <w:rsid w:val="00520F98"/>
    <w:rsid w:val="0052102F"/>
    <w:rsid w:val="0052108C"/>
    <w:rsid w:val="0052151D"/>
    <w:rsid w:val="00521619"/>
    <w:rsid w:val="005216A3"/>
    <w:rsid w:val="00521704"/>
    <w:rsid w:val="005219DC"/>
    <w:rsid w:val="005219DD"/>
    <w:rsid w:val="00521B69"/>
    <w:rsid w:val="00521C81"/>
    <w:rsid w:val="00521E7B"/>
    <w:rsid w:val="00521EF5"/>
    <w:rsid w:val="005226FB"/>
    <w:rsid w:val="005227AC"/>
    <w:rsid w:val="00522836"/>
    <w:rsid w:val="0052294F"/>
    <w:rsid w:val="00522A69"/>
    <w:rsid w:val="00522A6E"/>
    <w:rsid w:val="00522ACA"/>
    <w:rsid w:val="00522BB3"/>
    <w:rsid w:val="00522D8D"/>
    <w:rsid w:val="00522D9A"/>
    <w:rsid w:val="00522EFD"/>
    <w:rsid w:val="00522FCA"/>
    <w:rsid w:val="00523044"/>
    <w:rsid w:val="00523237"/>
    <w:rsid w:val="00523316"/>
    <w:rsid w:val="00523398"/>
    <w:rsid w:val="005235ED"/>
    <w:rsid w:val="005236B7"/>
    <w:rsid w:val="0052388B"/>
    <w:rsid w:val="0052394F"/>
    <w:rsid w:val="0052395F"/>
    <w:rsid w:val="00523C14"/>
    <w:rsid w:val="00523C4F"/>
    <w:rsid w:val="00523C84"/>
    <w:rsid w:val="00523CC0"/>
    <w:rsid w:val="005243CE"/>
    <w:rsid w:val="0052449D"/>
    <w:rsid w:val="005244CB"/>
    <w:rsid w:val="00524B24"/>
    <w:rsid w:val="00524D92"/>
    <w:rsid w:val="00524FCC"/>
    <w:rsid w:val="0052521B"/>
    <w:rsid w:val="005252EB"/>
    <w:rsid w:val="005259F4"/>
    <w:rsid w:val="00525B35"/>
    <w:rsid w:val="00525CF4"/>
    <w:rsid w:val="00525D79"/>
    <w:rsid w:val="0052604A"/>
    <w:rsid w:val="005260E7"/>
    <w:rsid w:val="0052612F"/>
    <w:rsid w:val="005262D9"/>
    <w:rsid w:val="0052647B"/>
    <w:rsid w:val="005264B6"/>
    <w:rsid w:val="00526535"/>
    <w:rsid w:val="0052685B"/>
    <w:rsid w:val="005269F9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65"/>
    <w:rsid w:val="0052799F"/>
    <w:rsid w:val="005279C1"/>
    <w:rsid w:val="00527A9F"/>
    <w:rsid w:val="00527C58"/>
    <w:rsid w:val="00527C8C"/>
    <w:rsid w:val="00527E1F"/>
    <w:rsid w:val="00527EF0"/>
    <w:rsid w:val="005300F2"/>
    <w:rsid w:val="0053039B"/>
    <w:rsid w:val="00530443"/>
    <w:rsid w:val="005304A4"/>
    <w:rsid w:val="00530591"/>
    <w:rsid w:val="00530594"/>
    <w:rsid w:val="0053060D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65"/>
    <w:rsid w:val="00534275"/>
    <w:rsid w:val="00534424"/>
    <w:rsid w:val="00534574"/>
    <w:rsid w:val="00534CAD"/>
    <w:rsid w:val="00534ED1"/>
    <w:rsid w:val="0053550B"/>
    <w:rsid w:val="00535730"/>
    <w:rsid w:val="0053593C"/>
    <w:rsid w:val="00535A8B"/>
    <w:rsid w:val="00535B30"/>
    <w:rsid w:val="00535ED5"/>
    <w:rsid w:val="00535EFC"/>
    <w:rsid w:val="00536032"/>
    <w:rsid w:val="005360B8"/>
    <w:rsid w:val="005361B4"/>
    <w:rsid w:val="0053632A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07"/>
    <w:rsid w:val="00537732"/>
    <w:rsid w:val="005378A7"/>
    <w:rsid w:val="00537950"/>
    <w:rsid w:val="00537A95"/>
    <w:rsid w:val="00537AD5"/>
    <w:rsid w:val="00537B4C"/>
    <w:rsid w:val="0053ED5B"/>
    <w:rsid w:val="005400A4"/>
    <w:rsid w:val="00540353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B7"/>
    <w:rsid w:val="00541ED1"/>
    <w:rsid w:val="0054242E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2A"/>
    <w:rsid w:val="00542F90"/>
    <w:rsid w:val="0054306D"/>
    <w:rsid w:val="00543098"/>
    <w:rsid w:val="00543161"/>
    <w:rsid w:val="005432BE"/>
    <w:rsid w:val="005432F2"/>
    <w:rsid w:val="0054341E"/>
    <w:rsid w:val="00543C3C"/>
    <w:rsid w:val="00543C57"/>
    <w:rsid w:val="00544347"/>
    <w:rsid w:val="0054434D"/>
    <w:rsid w:val="005445FD"/>
    <w:rsid w:val="00544609"/>
    <w:rsid w:val="005446D0"/>
    <w:rsid w:val="005446D2"/>
    <w:rsid w:val="00544948"/>
    <w:rsid w:val="00544C3A"/>
    <w:rsid w:val="00544C79"/>
    <w:rsid w:val="00544DDC"/>
    <w:rsid w:val="00544EDB"/>
    <w:rsid w:val="00545082"/>
    <w:rsid w:val="00545152"/>
    <w:rsid w:val="00545230"/>
    <w:rsid w:val="00545488"/>
    <w:rsid w:val="0054548D"/>
    <w:rsid w:val="0054554B"/>
    <w:rsid w:val="005455B1"/>
    <w:rsid w:val="005455B4"/>
    <w:rsid w:val="0054573A"/>
    <w:rsid w:val="005458FF"/>
    <w:rsid w:val="005459AC"/>
    <w:rsid w:val="00545D66"/>
    <w:rsid w:val="00545F52"/>
    <w:rsid w:val="00545FAA"/>
    <w:rsid w:val="00546493"/>
    <w:rsid w:val="005464AF"/>
    <w:rsid w:val="00546741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3AD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1ED"/>
    <w:rsid w:val="005504D7"/>
    <w:rsid w:val="005504E4"/>
    <w:rsid w:val="005505B3"/>
    <w:rsid w:val="005507C8"/>
    <w:rsid w:val="00550816"/>
    <w:rsid w:val="0055094E"/>
    <w:rsid w:val="0055099D"/>
    <w:rsid w:val="00550A03"/>
    <w:rsid w:val="00550E9E"/>
    <w:rsid w:val="005512BB"/>
    <w:rsid w:val="0055148E"/>
    <w:rsid w:val="005516BF"/>
    <w:rsid w:val="00551863"/>
    <w:rsid w:val="00551AA1"/>
    <w:rsid w:val="00551B63"/>
    <w:rsid w:val="00551BAA"/>
    <w:rsid w:val="00551D5C"/>
    <w:rsid w:val="00551EC1"/>
    <w:rsid w:val="00552386"/>
    <w:rsid w:val="005523E0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2FB3"/>
    <w:rsid w:val="00553209"/>
    <w:rsid w:val="00553228"/>
    <w:rsid w:val="005535B4"/>
    <w:rsid w:val="005535C0"/>
    <w:rsid w:val="0055376A"/>
    <w:rsid w:val="00553A69"/>
    <w:rsid w:val="00553DCF"/>
    <w:rsid w:val="005540F2"/>
    <w:rsid w:val="00554135"/>
    <w:rsid w:val="00554435"/>
    <w:rsid w:val="005547B4"/>
    <w:rsid w:val="00554953"/>
    <w:rsid w:val="00554A95"/>
    <w:rsid w:val="00554DE1"/>
    <w:rsid w:val="00554F4F"/>
    <w:rsid w:val="005550A6"/>
    <w:rsid w:val="005550E6"/>
    <w:rsid w:val="00555142"/>
    <w:rsid w:val="0055541F"/>
    <w:rsid w:val="00555484"/>
    <w:rsid w:val="00555655"/>
    <w:rsid w:val="00555674"/>
    <w:rsid w:val="00555879"/>
    <w:rsid w:val="00555941"/>
    <w:rsid w:val="00555BC3"/>
    <w:rsid w:val="00555D24"/>
    <w:rsid w:val="00555D89"/>
    <w:rsid w:val="0055607B"/>
    <w:rsid w:val="00556125"/>
    <w:rsid w:val="005561BE"/>
    <w:rsid w:val="0055621B"/>
    <w:rsid w:val="005562A4"/>
    <w:rsid w:val="00556442"/>
    <w:rsid w:val="005564C4"/>
    <w:rsid w:val="00556693"/>
    <w:rsid w:val="005567B8"/>
    <w:rsid w:val="005568EA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5F8"/>
    <w:rsid w:val="00557633"/>
    <w:rsid w:val="005578BB"/>
    <w:rsid w:val="005579BD"/>
    <w:rsid w:val="00557C67"/>
    <w:rsid w:val="00557E91"/>
    <w:rsid w:val="00557F84"/>
    <w:rsid w:val="00557FA3"/>
    <w:rsid w:val="00557FE7"/>
    <w:rsid w:val="00560089"/>
    <w:rsid w:val="005600ED"/>
    <w:rsid w:val="00560585"/>
    <w:rsid w:val="005607B5"/>
    <w:rsid w:val="00560937"/>
    <w:rsid w:val="0056094E"/>
    <w:rsid w:val="00560DD6"/>
    <w:rsid w:val="00560DD7"/>
    <w:rsid w:val="00560EC0"/>
    <w:rsid w:val="00560ECC"/>
    <w:rsid w:val="00560F09"/>
    <w:rsid w:val="00560F3D"/>
    <w:rsid w:val="005613BB"/>
    <w:rsid w:val="005613F9"/>
    <w:rsid w:val="0056159C"/>
    <w:rsid w:val="005616B1"/>
    <w:rsid w:val="00561D40"/>
    <w:rsid w:val="00561DD8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52"/>
    <w:rsid w:val="00562A99"/>
    <w:rsid w:val="00562AD9"/>
    <w:rsid w:val="00562B5A"/>
    <w:rsid w:val="0056304B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1AE"/>
    <w:rsid w:val="00564550"/>
    <w:rsid w:val="00564778"/>
    <w:rsid w:val="005648DA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59A9"/>
    <w:rsid w:val="00565D4C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30F"/>
    <w:rsid w:val="005673EC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DCB"/>
    <w:rsid w:val="00570F68"/>
    <w:rsid w:val="00570FB2"/>
    <w:rsid w:val="00570FC5"/>
    <w:rsid w:val="005713FA"/>
    <w:rsid w:val="0057162A"/>
    <w:rsid w:val="00571809"/>
    <w:rsid w:val="005718A4"/>
    <w:rsid w:val="005718E1"/>
    <w:rsid w:val="00571AA1"/>
    <w:rsid w:val="00571B3F"/>
    <w:rsid w:val="00571CD4"/>
    <w:rsid w:val="00571DDE"/>
    <w:rsid w:val="00571F71"/>
    <w:rsid w:val="005721D8"/>
    <w:rsid w:val="005726C4"/>
    <w:rsid w:val="005729CC"/>
    <w:rsid w:val="00572D3E"/>
    <w:rsid w:val="00572EC9"/>
    <w:rsid w:val="00572F24"/>
    <w:rsid w:val="00573358"/>
    <w:rsid w:val="005733F3"/>
    <w:rsid w:val="00573485"/>
    <w:rsid w:val="00573685"/>
    <w:rsid w:val="005738FD"/>
    <w:rsid w:val="00573DBA"/>
    <w:rsid w:val="00573FD3"/>
    <w:rsid w:val="00574005"/>
    <w:rsid w:val="005742F9"/>
    <w:rsid w:val="00574399"/>
    <w:rsid w:val="00574526"/>
    <w:rsid w:val="00574A07"/>
    <w:rsid w:val="00574A6A"/>
    <w:rsid w:val="00574A89"/>
    <w:rsid w:val="00574BE4"/>
    <w:rsid w:val="00574C8E"/>
    <w:rsid w:val="00574E82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69A"/>
    <w:rsid w:val="0057672D"/>
    <w:rsid w:val="00576869"/>
    <w:rsid w:val="0057693A"/>
    <w:rsid w:val="005769BA"/>
    <w:rsid w:val="00576C3C"/>
    <w:rsid w:val="00576D9B"/>
    <w:rsid w:val="00576D9C"/>
    <w:rsid w:val="00577064"/>
    <w:rsid w:val="00577244"/>
    <w:rsid w:val="00577933"/>
    <w:rsid w:val="0057796D"/>
    <w:rsid w:val="00577ABD"/>
    <w:rsid w:val="00577CEB"/>
    <w:rsid w:val="00580252"/>
    <w:rsid w:val="005802C0"/>
    <w:rsid w:val="0058038E"/>
    <w:rsid w:val="005805AA"/>
    <w:rsid w:val="0058085C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2BD1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0AF"/>
    <w:rsid w:val="00584125"/>
    <w:rsid w:val="00584168"/>
    <w:rsid w:val="0058445E"/>
    <w:rsid w:val="00584ACB"/>
    <w:rsid w:val="00584BE5"/>
    <w:rsid w:val="00584C7C"/>
    <w:rsid w:val="00584C9E"/>
    <w:rsid w:val="00584CF3"/>
    <w:rsid w:val="00584E0E"/>
    <w:rsid w:val="00584EC4"/>
    <w:rsid w:val="005850D3"/>
    <w:rsid w:val="005850E5"/>
    <w:rsid w:val="0058520E"/>
    <w:rsid w:val="00585321"/>
    <w:rsid w:val="00585367"/>
    <w:rsid w:val="005859E7"/>
    <w:rsid w:val="00585A30"/>
    <w:rsid w:val="00585AA3"/>
    <w:rsid w:val="00585DE5"/>
    <w:rsid w:val="00585E6A"/>
    <w:rsid w:val="00585FB1"/>
    <w:rsid w:val="00586007"/>
    <w:rsid w:val="00586083"/>
    <w:rsid w:val="0058625A"/>
    <w:rsid w:val="00586281"/>
    <w:rsid w:val="0058635F"/>
    <w:rsid w:val="005863EA"/>
    <w:rsid w:val="00586480"/>
    <w:rsid w:val="0058663A"/>
    <w:rsid w:val="00586658"/>
    <w:rsid w:val="0058678A"/>
    <w:rsid w:val="00586AEA"/>
    <w:rsid w:val="00587070"/>
    <w:rsid w:val="00587161"/>
    <w:rsid w:val="0058724F"/>
    <w:rsid w:val="005873B1"/>
    <w:rsid w:val="0058797E"/>
    <w:rsid w:val="00587A7C"/>
    <w:rsid w:val="00587B6B"/>
    <w:rsid w:val="00587D3D"/>
    <w:rsid w:val="00587E31"/>
    <w:rsid w:val="00587FF7"/>
    <w:rsid w:val="00590029"/>
    <w:rsid w:val="00590121"/>
    <w:rsid w:val="005904A8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1F91"/>
    <w:rsid w:val="00591FFF"/>
    <w:rsid w:val="00592123"/>
    <w:rsid w:val="00592213"/>
    <w:rsid w:val="00592310"/>
    <w:rsid w:val="005925EE"/>
    <w:rsid w:val="00592739"/>
    <w:rsid w:val="0059288E"/>
    <w:rsid w:val="00592DDB"/>
    <w:rsid w:val="00592DDC"/>
    <w:rsid w:val="005930CA"/>
    <w:rsid w:val="00593124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3EE4"/>
    <w:rsid w:val="00594002"/>
    <w:rsid w:val="0059436F"/>
    <w:rsid w:val="00594372"/>
    <w:rsid w:val="005943BE"/>
    <w:rsid w:val="005943EE"/>
    <w:rsid w:val="00594412"/>
    <w:rsid w:val="00594559"/>
    <w:rsid w:val="0059472F"/>
    <w:rsid w:val="00594969"/>
    <w:rsid w:val="00594CE0"/>
    <w:rsid w:val="00595073"/>
    <w:rsid w:val="005950B7"/>
    <w:rsid w:val="0059519B"/>
    <w:rsid w:val="00595274"/>
    <w:rsid w:val="005952FB"/>
    <w:rsid w:val="00595428"/>
    <w:rsid w:val="00595475"/>
    <w:rsid w:val="005957D5"/>
    <w:rsid w:val="005958FA"/>
    <w:rsid w:val="0059629F"/>
    <w:rsid w:val="00596511"/>
    <w:rsid w:val="0059666E"/>
    <w:rsid w:val="00596771"/>
    <w:rsid w:val="0059698B"/>
    <w:rsid w:val="00596B6F"/>
    <w:rsid w:val="00596E5D"/>
    <w:rsid w:val="00596F92"/>
    <w:rsid w:val="0059715E"/>
    <w:rsid w:val="005971D8"/>
    <w:rsid w:val="005974D9"/>
    <w:rsid w:val="00597616"/>
    <w:rsid w:val="00597A06"/>
    <w:rsid w:val="00597A7A"/>
    <w:rsid w:val="00597BE9"/>
    <w:rsid w:val="00597CEF"/>
    <w:rsid w:val="00597D27"/>
    <w:rsid w:val="00597DCA"/>
    <w:rsid w:val="00597DF7"/>
    <w:rsid w:val="005A007E"/>
    <w:rsid w:val="005A015F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395"/>
    <w:rsid w:val="005A1566"/>
    <w:rsid w:val="005A16B7"/>
    <w:rsid w:val="005A22A1"/>
    <w:rsid w:val="005A23CC"/>
    <w:rsid w:val="005A2469"/>
    <w:rsid w:val="005A2759"/>
    <w:rsid w:val="005A284C"/>
    <w:rsid w:val="005A2C5A"/>
    <w:rsid w:val="005A2D75"/>
    <w:rsid w:val="005A2DD9"/>
    <w:rsid w:val="005A3386"/>
    <w:rsid w:val="005A33AB"/>
    <w:rsid w:val="005A360A"/>
    <w:rsid w:val="005A39EE"/>
    <w:rsid w:val="005A3A6C"/>
    <w:rsid w:val="005A3B0B"/>
    <w:rsid w:val="005A3C24"/>
    <w:rsid w:val="005A3C45"/>
    <w:rsid w:val="005A3D36"/>
    <w:rsid w:val="005A3DEA"/>
    <w:rsid w:val="005A4131"/>
    <w:rsid w:val="005A4261"/>
    <w:rsid w:val="005A42FB"/>
    <w:rsid w:val="005A4413"/>
    <w:rsid w:val="005A4431"/>
    <w:rsid w:val="005A46BD"/>
    <w:rsid w:val="005A4734"/>
    <w:rsid w:val="005A4B69"/>
    <w:rsid w:val="005A4CAE"/>
    <w:rsid w:val="005A4E8E"/>
    <w:rsid w:val="005A5103"/>
    <w:rsid w:val="005A520C"/>
    <w:rsid w:val="005A54B6"/>
    <w:rsid w:val="005A56B1"/>
    <w:rsid w:val="005A56DB"/>
    <w:rsid w:val="005A5A49"/>
    <w:rsid w:val="005A5B68"/>
    <w:rsid w:val="005A5C96"/>
    <w:rsid w:val="005A5D19"/>
    <w:rsid w:val="005A5E75"/>
    <w:rsid w:val="005A5EE2"/>
    <w:rsid w:val="005A6354"/>
    <w:rsid w:val="005A64D8"/>
    <w:rsid w:val="005A6573"/>
    <w:rsid w:val="005A6807"/>
    <w:rsid w:val="005A6988"/>
    <w:rsid w:val="005A6AA7"/>
    <w:rsid w:val="005A6C3B"/>
    <w:rsid w:val="005A6D3E"/>
    <w:rsid w:val="005A6F55"/>
    <w:rsid w:val="005A7164"/>
    <w:rsid w:val="005A7169"/>
    <w:rsid w:val="005A733A"/>
    <w:rsid w:val="005A734B"/>
    <w:rsid w:val="005A776B"/>
    <w:rsid w:val="005A7C4E"/>
    <w:rsid w:val="005A7D53"/>
    <w:rsid w:val="005A7F39"/>
    <w:rsid w:val="005B03ED"/>
    <w:rsid w:val="005B0477"/>
    <w:rsid w:val="005B04BD"/>
    <w:rsid w:val="005B054D"/>
    <w:rsid w:val="005B05E2"/>
    <w:rsid w:val="005B06B5"/>
    <w:rsid w:val="005B0911"/>
    <w:rsid w:val="005B0B83"/>
    <w:rsid w:val="005B0C4D"/>
    <w:rsid w:val="005B0CD3"/>
    <w:rsid w:val="005B0D69"/>
    <w:rsid w:val="005B0E3F"/>
    <w:rsid w:val="005B0E45"/>
    <w:rsid w:val="005B10CA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9F5"/>
    <w:rsid w:val="005B2AD0"/>
    <w:rsid w:val="005B2BE8"/>
    <w:rsid w:val="005B2E81"/>
    <w:rsid w:val="005B315B"/>
    <w:rsid w:val="005B33A3"/>
    <w:rsid w:val="005B340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775"/>
    <w:rsid w:val="005B4842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32F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406"/>
    <w:rsid w:val="005B7714"/>
    <w:rsid w:val="005B7889"/>
    <w:rsid w:val="005C0130"/>
    <w:rsid w:val="005C04CE"/>
    <w:rsid w:val="005C0720"/>
    <w:rsid w:val="005C0BAF"/>
    <w:rsid w:val="005C0C54"/>
    <w:rsid w:val="005C0D1E"/>
    <w:rsid w:val="005C0D3D"/>
    <w:rsid w:val="005C0F91"/>
    <w:rsid w:val="005C0FCD"/>
    <w:rsid w:val="005C10DC"/>
    <w:rsid w:val="005C118E"/>
    <w:rsid w:val="005C11B7"/>
    <w:rsid w:val="005C11EE"/>
    <w:rsid w:val="005C124B"/>
    <w:rsid w:val="005C12CA"/>
    <w:rsid w:val="005C1505"/>
    <w:rsid w:val="005C15B9"/>
    <w:rsid w:val="005C16AE"/>
    <w:rsid w:val="005C1A2F"/>
    <w:rsid w:val="005C1A99"/>
    <w:rsid w:val="005C1DA2"/>
    <w:rsid w:val="005C1F18"/>
    <w:rsid w:val="005C1FEF"/>
    <w:rsid w:val="005C2066"/>
    <w:rsid w:val="005C20E6"/>
    <w:rsid w:val="005C232C"/>
    <w:rsid w:val="005C236F"/>
    <w:rsid w:val="005C253C"/>
    <w:rsid w:val="005C285C"/>
    <w:rsid w:val="005C2A4C"/>
    <w:rsid w:val="005C2AED"/>
    <w:rsid w:val="005C2BDA"/>
    <w:rsid w:val="005C2BEB"/>
    <w:rsid w:val="005C30FB"/>
    <w:rsid w:val="005C31DD"/>
    <w:rsid w:val="005C3302"/>
    <w:rsid w:val="005C3427"/>
    <w:rsid w:val="005C373D"/>
    <w:rsid w:val="005C39DF"/>
    <w:rsid w:val="005C3BF7"/>
    <w:rsid w:val="005C3DB1"/>
    <w:rsid w:val="005C3E63"/>
    <w:rsid w:val="005C4034"/>
    <w:rsid w:val="005C40CF"/>
    <w:rsid w:val="005C40DE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5D3"/>
    <w:rsid w:val="005C569D"/>
    <w:rsid w:val="005C5973"/>
    <w:rsid w:val="005C5C05"/>
    <w:rsid w:val="005C5C7F"/>
    <w:rsid w:val="005C5D01"/>
    <w:rsid w:val="005C60CB"/>
    <w:rsid w:val="005C6297"/>
    <w:rsid w:val="005C6413"/>
    <w:rsid w:val="005C66B5"/>
    <w:rsid w:val="005C67A9"/>
    <w:rsid w:val="005C67AF"/>
    <w:rsid w:val="005C67F3"/>
    <w:rsid w:val="005C6B7B"/>
    <w:rsid w:val="005C6C0F"/>
    <w:rsid w:val="005C6D41"/>
    <w:rsid w:val="005C6E06"/>
    <w:rsid w:val="005C6E84"/>
    <w:rsid w:val="005C721D"/>
    <w:rsid w:val="005C73D5"/>
    <w:rsid w:val="005C7421"/>
    <w:rsid w:val="005C74BD"/>
    <w:rsid w:val="005C74D9"/>
    <w:rsid w:val="005C7608"/>
    <w:rsid w:val="005C771C"/>
    <w:rsid w:val="005C791C"/>
    <w:rsid w:val="005C7947"/>
    <w:rsid w:val="005C7BD6"/>
    <w:rsid w:val="005C7C59"/>
    <w:rsid w:val="005C7E26"/>
    <w:rsid w:val="005C7EA3"/>
    <w:rsid w:val="005C7ECE"/>
    <w:rsid w:val="005D0007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0FDD"/>
    <w:rsid w:val="005D1009"/>
    <w:rsid w:val="005D11B3"/>
    <w:rsid w:val="005D11BF"/>
    <w:rsid w:val="005D1264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08"/>
    <w:rsid w:val="005D2034"/>
    <w:rsid w:val="005D2111"/>
    <w:rsid w:val="005D28AD"/>
    <w:rsid w:val="005D295C"/>
    <w:rsid w:val="005D298B"/>
    <w:rsid w:val="005D2A1E"/>
    <w:rsid w:val="005D2AC6"/>
    <w:rsid w:val="005D2B0B"/>
    <w:rsid w:val="005D3266"/>
    <w:rsid w:val="005D3305"/>
    <w:rsid w:val="005D34D2"/>
    <w:rsid w:val="005D359D"/>
    <w:rsid w:val="005D35CD"/>
    <w:rsid w:val="005D36FE"/>
    <w:rsid w:val="005D37F4"/>
    <w:rsid w:val="005D3B11"/>
    <w:rsid w:val="005D3BB0"/>
    <w:rsid w:val="005D3C57"/>
    <w:rsid w:val="005D3D61"/>
    <w:rsid w:val="005D3F52"/>
    <w:rsid w:val="005D43B4"/>
    <w:rsid w:val="005D4706"/>
    <w:rsid w:val="005D47E8"/>
    <w:rsid w:val="005D483A"/>
    <w:rsid w:val="005D4970"/>
    <w:rsid w:val="005D4BE6"/>
    <w:rsid w:val="005D4D29"/>
    <w:rsid w:val="005D4EBC"/>
    <w:rsid w:val="005D4FD5"/>
    <w:rsid w:val="005D50A0"/>
    <w:rsid w:val="005D50F1"/>
    <w:rsid w:val="005D5372"/>
    <w:rsid w:val="005D541C"/>
    <w:rsid w:val="005D5428"/>
    <w:rsid w:val="005D5504"/>
    <w:rsid w:val="005D573E"/>
    <w:rsid w:val="005D5741"/>
    <w:rsid w:val="005D5AE6"/>
    <w:rsid w:val="005D5C19"/>
    <w:rsid w:val="005D5C5D"/>
    <w:rsid w:val="005D5C7A"/>
    <w:rsid w:val="005D5C90"/>
    <w:rsid w:val="005D5CBB"/>
    <w:rsid w:val="005D5E57"/>
    <w:rsid w:val="005D5ED9"/>
    <w:rsid w:val="005D5FA0"/>
    <w:rsid w:val="005D617B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D82"/>
    <w:rsid w:val="005D6F88"/>
    <w:rsid w:val="005D6FD1"/>
    <w:rsid w:val="005D743B"/>
    <w:rsid w:val="005D766D"/>
    <w:rsid w:val="005D7B47"/>
    <w:rsid w:val="005D7E0F"/>
    <w:rsid w:val="005D7E4A"/>
    <w:rsid w:val="005D7F4D"/>
    <w:rsid w:val="005E0101"/>
    <w:rsid w:val="005E0432"/>
    <w:rsid w:val="005E04C0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08C"/>
    <w:rsid w:val="005E1136"/>
    <w:rsid w:val="005E120C"/>
    <w:rsid w:val="005E13AE"/>
    <w:rsid w:val="005E13BE"/>
    <w:rsid w:val="005E1434"/>
    <w:rsid w:val="005E149F"/>
    <w:rsid w:val="005E196F"/>
    <w:rsid w:val="005E1A39"/>
    <w:rsid w:val="005E1D9D"/>
    <w:rsid w:val="005E1F23"/>
    <w:rsid w:val="005E2413"/>
    <w:rsid w:val="005E284A"/>
    <w:rsid w:val="005E285E"/>
    <w:rsid w:val="005E2E64"/>
    <w:rsid w:val="005E34AD"/>
    <w:rsid w:val="005E34E6"/>
    <w:rsid w:val="005E3550"/>
    <w:rsid w:val="005E35E2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79"/>
    <w:rsid w:val="005E4197"/>
    <w:rsid w:val="005E41BC"/>
    <w:rsid w:val="005E4217"/>
    <w:rsid w:val="005E4B35"/>
    <w:rsid w:val="005E4BE4"/>
    <w:rsid w:val="005E4C3E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83"/>
    <w:rsid w:val="005E6192"/>
    <w:rsid w:val="005E61D5"/>
    <w:rsid w:val="005E63D1"/>
    <w:rsid w:val="005E6737"/>
    <w:rsid w:val="005E6753"/>
    <w:rsid w:val="005E67BA"/>
    <w:rsid w:val="005E6918"/>
    <w:rsid w:val="005E6972"/>
    <w:rsid w:val="005E6ACA"/>
    <w:rsid w:val="005E6B77"/>
    <w:rsid w:val="005E6C9C"/>
    <w:rsid w:val="005E6CA7"/>
    <w:rsid w:val="005E6D2D"/>
    <w:rsid w:val="005E715D"/>
    <w:rsid w:val="005E7169"/>
    <w:rsid w:val="005E7320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1D0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02F"/>
    <w:rsid w:val="005F12A1"/>
    <w:rsid w:val="005F1478"/>
    <w:rsid w:val="005F14E9"/>
    <w:rsid w:val="005F150B"/>
    <w:rsid w:val="005F1568"/>
    <w:rsid w:val="005F1686"/>
    <w:rsid w:val="005F168E"/>
    <w:rsid w:val="005F1942"/>
    <w:rsid w:val="005F19D0"/>
    <w:rsid w:val="005F1ED1"/>
    <w:rsid w:val="005F1F1E"/>
    <w:rsid w:val="005F1F9B"/>
    <w:rsid w:val="005F226E"/>
    <w:rsid w:val="005F2359"/>
    <w:rsid w:val="005F25C6"/>
    <w:rsid w:val="005F289F"/>
    <w:rsid w:val="005F29AD"/>
    <w:rsid w:val="005F2B39"/>
    <w:rsid w:val="005F2E23"/>
    <w:rsid w:val="005F2E70"/>
    <w:rsid w:val="005F2E75"/>
    <w:rsid w:val="005F2FEB"/>
    <w:rsid w:val="005F3021"/>
    <w:rsid w:val="005F3443"/>
    <w:rsid w:val="005F3659"/>
    <w:rsid w:val="005F3AA7"/>
    <w:rsid w:val="005F3AF5"/>
    <w:rsid w:val="005F3D4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AED"/>
    <w:rsid w:val="005F5C4C"/>
    <w:rsid w:val="005F5C7D"/>
    <w:rsid w:val="005F5C7E"/>
    <w:rsid w:val="005F5E1C"/>
    <w:rsid w:val="005F5EBB"/>
    <w:rsid w:val="005F61BF"/>
    <w:rsid w:val="005F6616"/>
    <w:rsid w:val="005F6716"/>
    <w:rsid w:val="005F67B1"/>
    <w:rsid w:val="005F6839"/>
    <w:rsid w:val="005F686B"/>
    <w:rsid w:val="005F68DF"/>
    <w:rsid w:val="005F6A58"/>
    <w:rsid w:val="005F6B01"/>
    <w:rsid w:val="005F6BC6"/>
    <w:rsid w:val="005F6CE3"/>
    <w:rsid w:val="005F7170"/>
    <w:rsid w:val="005F7288"/>
    <w:rsid w:val="005F737F"/>
    <w:rsid w:val="005F7487"/>
    <w:rsid w:val="005F759E"/>
    <w:rsid w:val="005F779B"/>
    <w:rsid w:val="005F7807"/>
    <w:rsid w:val="005F7A4E"/>
    <w:rsid w:val="005F7CA4"/>
    <w:rsid w:val="005F7D34"/>
    <w:rsid w:val="0060027E"/>
    <w:rsid w:val="006002A1"/>
    <w:rsid w:val="00600627"/>
    <w:rsid w:val="0060069F"/>
    <w:rsid w:val="0060072B"/>
    <w:rsid w:val="0060080F"/>
    <w:rsid w:val="006008B8"/>
    <w:rsid w:val="00600C5A"/>
    <w:rsid w:val="00600CAB"/>
    <w:rsid w:val="00600D01"/>
    <w:rsid w:val="00600E62"/>
    <w:rsid w:val="006010FA"/>
    <w:rsid w:val="00601546"/>
    <w:rsid w:val="00601648"/>
    <w:rsid w:val="0060179F"/>
    <w:rsid w:val="0060197B"/>
    <w:rsid w:val="00601EAA"/>
    <w:rsid w:val="00601F13"/>
    <w:rsid w:val="00601F5F"/>
    <w:rsid w:val="00602033"/>
    <w:rsid w:val="00602038"/>
    <w:rsid w:val="0060204D"/>
    <w:rsid w:val="006021A6"/>
    <w:rsid w:val="006023BC"/>
    <w:rsid w:val="00602486"/>
    <w:rsid w:val="0060279C"/>
    <w:rsid w:val="00602912"/>
    <w:rsid w:val="00602C1C"/>
    <w:rsid w:val="00602C9C"/>
    <w:rsid w:val="00602E29"/>
    <w:rsid w:val="00602E6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E8B"/>
    <w:rsid w:val="00603F5F"/>
    <w:rsid w:val="00604008"/>
    <w:rsid w:val="00604173"/>
    <w:rsid w:val="00604380"/>
    <w:rsid w:val="0060446E"/>
    <w:rsid w:val="00604599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C0B"/>
    <w:rsid w:val="00604E04"/>
    <w:rsid w:val="00604F2A"/>
    <w:rsid w:val="00604F8A"/>
    <w:rsid w:val="006050B2"/>
    <w:rsid w:val="006053AD"/>
    <w:rsid w:val="006055E2"/>
    <w:rsid w:val="006056F7"/>
    <w:rsid w:val="00605750"/>
    <w:rsid w:val="00605858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6F5F"/>
    <w:rsid w:val="0060702C"/>
    <w:rsid w:val="006072C8"/>
    <w:rsid w:val="006075C7"/>
    <w:rsid w:val="006076A4"/>
    <w:rsid w:val="006077B0"/>
    <w:rsid w:val="006077BB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09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27"/>
    <w:rsid w:val="00611D56"/>
    <w:rsid w:val="00611D84"/>
    <w:rsid w:val="00611F17"/>
    <w:rsid w:val="006120A7"/>
    <w:rsid w:val="0061231E"/>
    <w:rsid w:val="0061257B"/>
    <w:rsid w:val="006125A8"/>
    <w:rsid w:val="006125D0"/>
    <w:rsid w:val="0061287E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D25"/>
    <w:rsid w:val="00613E00"/>
    <w:rsid w:val="00613E4B"/>
    <w:rsid w:val="00613E71"/>
    <w:rsid w:val="00614399"/>
    <w:rsid w:val="00614456"/>
    <w:rsid w:val="00614597"/>
    <w:rsid w:val="006147A4"/>
    <w:rsid w:val="006147BE"/>
    <w:rsid w:val="006147CB"/>
    <w:rsid w:val="006147D7"/>
    <w:rsid w:val="006147FA"/>
    <w:rsid w:val="00614AFF"/>
    <w:rsid w:val="00614ED0"/>
    <w:rsid w:val="00614ED9"/>
    <w:rsid w:val="00615091"/>
    <w:rsid w:val="0061519B"/>
    <w:rsid w:val="0061545C"/>
    <w:rsid w:val="00615483"/>
    <w:rsid w:val="006156B3"/>
    <w:rsid w:val="00615C54"/>
    <w:rsid w:val="00615CF1"/>
    <w:rsid w:val="00616682"/>
    <w:rsid w:val="006168EE"/>
    <w:rsid w:val="0061696B"/>
    <w:rsid w:val="006169C1"/>
    <w:rsid w:val="00616CF9"/>
    <w:rsid w:val="00616DA3"/>
    <w:rsid w:val="00616F70"/>
    <w:rsid w:val="00616FB1"/>
    <w:rsid w:val="006170A3"/>
    <w:rsid w:val="00617110"/>
    <w:rsid w:val="0061718E"/>
    <w:rsid w:val="0061728A"/>
    <w:rsid w:val="00617429"/>
    <w:rsid w:val="00617437"/>
    <w:rsid w:val="00617486"/>
    <w:rsid w:val="006176E0"/>
    <w:rsid w:val="006179C1"/>
    <w:rsid w:val="006179DD"/>
    <w:rsid w:val="00617D1E"/>
    <w:rsid w:val="00620025"/>
    <w:rsid w:val="00620520"/>
    <w:rsid w:val="00620521"/>
    <w:rsid w:val="00620577"/>
    <w:rsid w:val="00620618"/>
    <w:rsid w:val="0062072B"/>
    <w:rsid w:val="006209A4"/>
    <w:rsid w:val="00620A4F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ABD"/>
    <w:rsid w:val="00621F8D"/>
    <w:rsid w:val="00622009"/>
    <w:rsid w:val="006221E5"/>
    <w:rsid w:val="00622207"/>
    <w:rsid w:val="0062220E"/>
    <w:rsid w:val="00622304"/>
    <w:rsid w:val="0062253D"/>
    <w:rsid w:val="006225F1"/>
    <w:rsid w:val="006226AC"/>
    <w:rsid w:val="006229FB"/>
    <w:rsid w:val="00622A0A"/>
    <w:rsid w:val="00622AA4"/>
    <w:rsid w:val="00622AAB"/>
    <w:rsid w:val="00622B50"/>
    <w:rsid w:val="00622DC9"/>
    <w:rsid w:val="00622DE5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60E"/>
    <w:rsid w:val="0062461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3B8"/>
    <w:rsid w:val="0062540A"/>
    <w:rsid w:val="006254CE"/>
    <w:rsid w:val="006258D5"/>
    <w:rsid w:val="006259D5"/>
    <w:rsid w:val="00625C1F"/>
    <w:rsid w:val="00625D28"/>
    <w:rsid w:val="00626080"/>
    <w:rsid w:val="0062611D"/>
    <w:rsid w:val="0062630F"/>
    <w:rsid w:val="0062650F"/>
    <w:rsid w:val="006266C3"/>
    <w:rsid w:val="006266C8"/>
    <w:rsid w:val="006267DC"/>
    <w:rsid w:val="00626E84"/>
    <w:rsid w:val="00626EA4"/>
    <w:rsid w:val="00627051"/>
    <w:rsid w:val="006273E3"/>
    <w:rsid w:val="0062761E"/>
    <w:rsid w:val="00627826"/>
    <w:rsid w:val="00627830"/>
    <w:rsid w:val="00627882"/>
    <w:rsid w:val="00627D32"/>
    <w:rsid w:val="00627D8F"/>
    <w:rsid w:val="00627FF6"/>
    <w:rsid w:val="0063008D"/>
    <w:rsid w:val="00630091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0E8E"/>
    <w:rsid w:val="0063127B"/>
    <w:rsid w:val="006314E4"/>
    <w:rsid w:val="006316ED"/>
    <w:rsid w:val="0063177B"/>
    <w:rsid w:val="006318F1"/>
    <w:rsid w:val="00631CB0"/>
    <w:rsid w:val="00631ED4"/>
    <w:rsid w:val="00632319"/>
    <w:rsid w:val="006327B5"/>
    <w:rsid w:val="006327ED"/>
    <w:rsid w:val="0063289D"/>
    <w:rsid w:val="006328FD"/>
    <w:rsid w:val="0063295B"/>
    <w:rsid w:val="00632B68"/>
    <w:rsid w:val="00632CF5"/>
    <w:rsid w:val="00632FC6"/>
    <w:rsid w:val="006330A8"/>
    <w:rsid w:val="006330DE"/>
    <w:rsid w:val="00633246"/>
    <w:rsid w:val="0063324F"/>
    <w:rsid w:val="0063337C"/>
    <w:rsid w:val="0063373C"/>
    <w:rsid w:val="006337A1"/>
    <w:rsid w:val="00633841"/>
    <w:rsid w:val="00633C9B"/>
    <w:rsid w:val="00633E74"/>
    <w:rsid w:val="00633F19"/>
    <w:rsid w:val="0063411D"/>
    <w:rsid w:val="00634132"/>
    <w:rsid w:val="00634358"/>
    <w:rsid w:val="0063437A"/>
    <w:rsid w:val="00634386"/>
    <w:rsid w:val="006344D3"/>
    <w:rsid w:val="00634534"/>
    <w:rsid w:val="0063467D"/>
    <w:rsid w:val="0063482E"/>
    <w:rsid w:val="006349F8"/>
    <w:rsid w:val="00634D3B"/>
    <w:rsid w:val="00634FCF"/>
    <w:rsid w:val="006350CE"/>
    <w:rsid w:val="006351E0"/>
    <w:rsid w:val="00635615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597"/>
    <w:rsid w:val="0063670C"/>
    <w:rsid w:val="0063678E"/>
    <w:rsid w:val="00636C28"/>
    <w:rsid w:val="00636C62"/>
    <w:rsid w:val="00636D51"/>
    <w:rsid w:val="00636DF8"/>
    <w:rsid w:val="00636E57"/>
    <w:rsid w:val="00636F8D"/>
    <w:rsid w:val="006372FD"/>
    <w:rsid w:val="0063751D"/>
    <w:rsid w:val="00637957"/>
    <w:rsid w:val="00637D63"/>
    <w:rsid w:val="00637DC4"/>
    <w:rsid w:val="00637E8F"/>
    <w:rsid w:val="00640074"/>
    <w:rsid w:val="00640560"/>
    <w:rsid w:val="006407F4"/>
    <w:rsid w:val="0064082A"/>
    <w:rsid w:val="0064082E"/>
    <w:rsid w:val="006409E0"/>
    <w:rsid w:val="00640A9C"/>
    <w:rsid w:val="00640C79"/>
    <w:rsid w:val="006411A2"/>
    <w:rsid w:val="00641449"/>
    <w:rsid w:val="0064145E"/>
    <w:rsid w:val="0064152F"/>
    <w:rsid w:val="0064160F"/>
    <w:rsid w:val="006416F4"/>
    <w:rsid w:val="006417C1"/>
    <w:rsid w:val="00641A0A"/>
    <w:rsid w:val="00641A13"/>
    <w:rsid w:val="00641B28"/>
    <w:rsid w:val="00641BF9"/>
    <w:rsid w:val="00641DB5"/>
    <w:rsid w:val="0064216D"/>
    <w:rsid w:val="006423C7"/>
    <w:rsid w:val="00642531"/>
    <w:rsid w:val="0064259E"/>
    <w:rsid w:val="00642900"/>
    <w:rsid w:val="00642A2E"/>
    <w:rsid w:val="00642D6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33E"/>
    <w:rsid w:val="0064462B"/>
    <w:rsid w:val="00644732"/>
    <w:rsid w:val="0064476E"/>
    <w:rsid w:val="00644806"/>
    <w:rsid w:val="00644939"/>
    <w:rsid w:val="0064496C"/>
    <w:rsid w:val="006449A7"/>
    <w:rsid w:val="006449C1"/>
    <w:rsid w:val="00644AD3"/>
    <w:rsid w:val="00644C2B"/>
    <w:rsid w:val="00644F7E"/>
    <w:rsid w:val="00645131"/>
    <w:rsid w:val="0064530A"/>
    <w:rsid w:val="00645477"/>
    <w:rsid w:val="0064560D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A56"/>
    <w:rsid w:val="00646BB6"/>
    <w:rsid w:val="00646CC3"/>
    <w:rsid w:val="00646CEE"/>
    <w:rsid w:val="00646D8A"/>
    <w:rsid w:val="00646ECE"/>
    <w:rsid w:val="00646EFE"/>
    <w:rsid w:val="00646F60"/>
    <w:rsid w:val="00646F95"/>
    <w:rsid w:val="00647066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0E15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B3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7E"/>
    <w:rsid w:val="00653187"/>
    <w:rsid w:val="006532A4"/>
    <w:rsid w:val="00653923"/>
    <w:rsid w:val="00653987"/>
    <w:rsid w:val="00653C97"/>
    <w:rsid w:val="00653CA8"/>
    <w:rsid w:val="00653D04"/>
    <w:rsid w:val="00653D89"/>
    <w:rsid w:val="006540B9"/>
    <w:rsid w:val="006540E5"/>
    <w:rsid w:val="00654269"/>
    <w:rsid w:val="00654382"/>
    <w:rsid w:val="00654679"/>
    <w:rsid w:val="006546BE"/>
    <w:rsid w:val="006546DA"/>
    <w:rsid w:val="00654701"/>
    <w:rsid w:val="0065481C"/>
    <w:rsid w:val="00654885"/>
    <w:rsid w:val="006549D4"/>
    <w:rsid w:val="00654A0F"/>
    <w:rsid w:val="00654B17"/>
    <w:rsid w:val="00654DB1"/>
    <w:rsid w:val="00654E0A"/>
    <w:rsid w:val="00654E8E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AE4"/>
    <w:rsid w:val="00655C77"/>
    <w:rsid w:val="00655CE6"/>
    <w:rsid w:val="00655CEA"/>
    <w:rsid w:val="00655DE6"/>
    <w:rsid w:val="00655EBC"/>
    <w:rsid w:val="00656022"/>
    <w:rsid w:val="006562E6"/>
    <w:rsid w:val="00656360"/>
    <w:rsid w:val="00656591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E17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096"/>
    <w:rsid w:val="00661492"/>
    <w:rsid w:val="006618EB"/>
    <w:rsid w:val="006619E4"/>
    <w:rsid w:val="00661A0B"/>
    <w:rsid w:val="00661B08"/>
    <w:rsid w:val="00661B17"/>
    <w:rsid w:val="00661BEE"/>
    <w:rsid w:val="00662023"/>
    <w:rsid w:val="00662194"/>
    <w:rsid w:val="0066222D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5C7"/>
    <w:rsid w:val="00663625"/>
    <w:rsid w:val="00663920"/>
    <w:rsid w:val="00663986"/>
    <w:rsid w:val="00663A5F"/>
    <w:rsid w:val="00663AA0"/>
    <w:rsid w:val="00663BE3"/>
    <w:rsid w:val="00663BFA"/>
    <w:rsid w:val="00663D66"/>
    <w:rsid w:val="00663FEB"/>
    <w:rsid w:val="00664078"/>
    <w:rsid w:val="00664109"/>
    <w:rsid w:val="0066434E"/>
    <w:rsid w:val="00664701"/>
    <w:rsid w:val="0066471C"/>
    <w:rsid w:val="00664D7E"/>
    <w:rsid w:val="006650C2"/>
    <w:rsid w:val="006650E4"/>
    <w:rsid w:val="006651EA"/>
    <w:rsid w:val="006655CB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67DAB"/>
    <w:rsid w:val="00670036"/>
    <w:rsid w:val="006700F6"/>
    <w:rsid w:val="0067036D"/>
    <w:rsid w:val="0067049F"/>
    <w:rsid w:val="006704B7"/>
    <w:rsid w:val="006704FD"/>
    <w:rsid w:val="006706BF"/>
    <w:rsid w:val="00670954"/>
    <w:rsid w:val="006709B8"/>
    <w:rsid w:val="00670C2F"/>
    <w:rsid w:val="00670D3C"/>
    <w:rsid w:val="00670E1B"/>
    <w:rsid w:val="006710CD"/>
    <w:rsid w:val="00671211"/>
    <w:rsid w:val="006717F7"/>
    <w:rsid w:val="00671A00"/>
    <w:rsid w:val="00671A38"/>
    <w:rsid w:val="00671A65"/>
    <w:rsid w:val="00671FB8"/>
    <w:rsid w:val="0067245F"/>
    <w:rsid w:val="00672702"/>
    <w:rsid w:val="00672772"/>
    <w:rsid w:val="0067281B"/>
    <w:rsid w:val="006728AA"/>
    <w:rsid w:val="00672A2A"/>
    <w:rsid w:val="00672B59"/>
    <w:rsid w:val="00672C15"/>
    <w:rsid w:val="00672CAA"/>
    <w:rsid w:val="00672CCF"/>
    <w:rsid w:val="00672DDF"/>
    <w:rsid w:val="0067335B"/>
    <w:rsid w:val="0067361B"/>
    <w:rsid w:val="006736D2"/>
    <w:rsid w:val="0067372B"/>
    <w:rsid w:val="00673871"/>
    <w:rsid w:val="00673906"/>
    <w:rsid w:val="0067399E"/>
    <w:rsid w:val="00673C27"/>
    <w:rsid w:val="00674184"/>
    <w:rsid w:val="00674692"/>
    <w:rsid w:val="006746B7"/>
    <w:rsid w:val="00674849"/>
    <w:rsid w:val="00674914"/>
    <w:rsid w:val="00674BBF"/>
    <w:rsid w:val="00674C27"/>
    <w:rsid w:val="00674F9E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5E0F"/>
    <w:rsid w:val="0067635C"/>
    <w:rsid w:val="00676755"/>
    <w:rsid w:val="00676767"/>
    <w:rsid w:val="00676821"/>
    <w:rsid w:val="00676895"/>
    <w:rsid w:val="00676C6F"/>
    <w:rsid w:val="00676DE3"/>
    <w:rsid w:val="00676F67"/>
    <w:rsid w:val="00677623"/>
    <w:rsid w:val="0067765E"/>
    <w:rsid w:val="00677684"/>
    <w:rsid w:val="00677ABD"/>
    <w:rsid w:val="00677E69"/>
    <w:rsid w:val="00677ED4"/>
    <w:rsid w:val="00677F25"/>
    <w:rsid w:val="0068026D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48C"/>
    <w:rsid w:val="00681508"/>
    <w:rsid w:val="00681907"/>
    <w:rsid w:val="00681940"/>
    <w:rsid w:val="00681A1D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A6E"/>
    <w:rsid w:val="00682C4C"/>
    <w:rsid w:val="00682EFC"/>
    <w:rsid w:val="006830F9"/>
    <w:rsid w:val="00683102"/>
    <w:rsid w:val="006831BA"/>
    <w:rsid w:val="00683278"/>
    <w:rsid w:val="00683441"/>
    <w:rsid w:val="00683469"/>
    <w:rsid w:val="00683560"/>
    <w:rsid w:val="006839E2"/>
    <w:rsid w:val="00683A48"/>
    <w:rsid w:val="00683D60"/>
    <w:rsid w:val="00683F54"/>
    <w:rsid w:val="006841CE"/>
    <w:rsid w:val="006842FD"/>
    <w:rsid w:val="006843BB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C9F"/>
    <w:rsid w:val="00685DB8"/>
    <w:rsid w:val="00685DF0"/>
    <w:rsid w:val="00685E59"/>
    <w:rsid w:val="006860AD"/>
    <w:rsid w:val="00686191"/>
    <w:rsid w:val="006864B5"/>
    <w:rsid w:val="00686506"/>
    <w:rsid w:val="006865A5"/>
    <w:rsid w:val="006867A4"/>
    <w:rsid w:val="006868B3"/>
    <w:rsid w:val="00686962"/>
    <w:rsid w:val="006869CD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1EF"/>
    <w:rsid w:val="00690539"/>
    <w:rsid w:val="006906C5"/>
    <w:rsid w:val="00690703"/>
    <w:rsid w:val="00690910"/>
    <w:rsid w:val="00690989"/>
    <w:rsid w:val="006909F3"/>
    <w:rsid w:val="00690A6F"/>
    <w:rsid w:val="00690CF7"/>
    <w:rsid w:val="00690F01"/>
    <w:rsid w:val="00690F36"/>
    <w:rsid w:val="0069144E"/>
    <w:rsid w:val="00691547"/>
    <w:rsid w:val="0069166D"/>
    <w:rsid w:val="006917B7"/>
    <w:rsid w:val="006919A7"/>
    <w:rsid w:val="00691C44"/>
    <w:rsid w:val="00691F73"/>
    <w:rsid w:val="00691FA9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C0C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96"/>
    <w:rsid w:val="00693CA4"/>
    <w:rsid w:val="00694101"/>
    <w:rsid w:val="006942C7"/>
    <w:rsid w:val="0069450C"/>
    <w:rsid w:val="0069466E"/>
    <w:rsid w:val="0069474D"/>
    <w:rsid w:val="00694912"/>
    <w:rsid w:val="00694953"/>
    <w:rsid w:val="00694A21"/>
    <w:rsid w:val="00694B44"/>
    <w:rsid w:val="00694C82"/>
    <w:rsid w:val="00694D91"/>
    <w:rsid w:val="00694DD8"/>
    <w:rsid w:val="00694E67"/>
    <w:rsid w:val="00694F6A"/>
    <w:rsid w:val="006950BE"/>
    <w:rsid w:val="0069519F"/>
    <w:rsid w:val="0069554F"/>
    <w:rsid w:val="00695666"/>
    <w:rsid w:val="00695685"/>
    <w:rsid w:val="00695A36"/>
    <w:rsid w:val="00695CFE"/>
    <w:rsid w:val="00695D42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C19"/>
    <w:rsid w:val="00696DE9"/>
    <w:rsid w:val="00696F23"/>
    <w:rsid w:val="00697028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2DA"/>
    <w:rsid w:val="006A04C3"/>
    <w:rsid w:val="006A0553"/>
    <w:rsid w:val="006A0554"/>
    <w:rsid w:val="006A0602"/>
    <w:rsid w:val="006A0730"/>
    <w:rsid w:val="006A07A3"/>
    <w:rsid w:val="006A08C8"/>
    <w:rsid w:val="006A0A00"/>
    <w:rsid w:val="006A0A08"/>
    <w:rsid w:val="006A0A35"/>
    <w:rsid w:val="006A0BAC"/>
    <w:rsid w:val="006A0DEA"/>
    <w:rsid w:val="006A0FBF"/>
    <w:rsid w:val="006A1033"/>
    <w:rsid w:val="006A1200"/>
    <w:rsid w:val="006A12A6"/>
    <w:rsid w:val="006A1378"/>
    <w:rsid w:val="006A171A"/>
    <w:rsid w:val="006A1928"/>
    <w:rsid w:val="006A1BF1"/>
    <w:rsid w:val="006A1C2D"/>
    <w:rsid w:val="006A1C5B"/>
    <w:rsid w:val="006A1CA5"/>
    <w:rsid w:val="006A1E78"/>
    <w:rsid w:val="006A1F2D"/>
    <w:rsid w:val="006A1F37"/>
    <w:rsid w:val="006A1F7B"/>
    <w:rsid w:val="006A20A2"/>
    <w:rsid w:val="006A23B9"/>
    <w:rsid w:val="006A25BF"/>
    <w:rsid w:val="006A286D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085"/>
    <w:rsid w:val="006A4520"/>
    <w:rsid w:val="006A46CB"/>
    <w:rsid w:val="006A48A5"/>
    <w:rsid w:val="006A48DC"/>
    <w:rsid w:val="006A4C55"/>
    <w:rsid w:val="006A4C5E"/>
    <w:rsid w:val="006A4CD4"/>
    <w:rsid w:val="006A4D82"/>
    <w:rsid w:val="006A4E6F"/>
    <w:rsid w:val="006A54E1"/>
    <w:rsid w:val="006A56D3"/>
    <w:rsid w:val="006A57B4"/>
    <w:rsid w:val="006A585F"/>
    <w:rsid w:val="006A5B79"/>
    <w:rsid w:val="006A5C2A"/>
    <w:rsid w:val="006A5D17"/>
    <w:rsid w:val="006A5E5A"/>
    <w:rsid w:val="006A5FF7"/>
    <w:rsid w:val="006A615C"/>
    <w:rsid w:val="006A617D"/>
    <w:rsid w:val="006A65C5"/>
    <w:rsid w:val="006A686F"/>
    <w:rsid w:val="006A68A9"/>
    <w:rsid w:val="006A6909"/>
    <w:rsid w:val="006A6A87"/>
    <w:rsid w:val="006A6AD8"/>
    <w:rsid w:val="006A6DC8"/>
    <w:rsid w:val="006A7104"/>
    <w:rsid w:val="006A7443"/>
    <w:rsid w:val="006A746B"/>
    <w:rsid w:val="006A74A3"/>
    <w:rsid w:val="006A766F"/>
    <w:rsid w:val="006A7B1D"/>
    <w:rsid w:val="006A7C3C"/>
    <w:rsid w:val="006A7CDB"/>
    <w:rsid w:val="006A7D2C"/>
    <w:rsid w:val="006B025C"/>
    <w:rsid w:val="006B0514"/>
    <w:rsid w:val="006B0962"/>
    <w:rsid w:val="006B0A51"/>
    <w:rsid w:val="006B0C8B"/>
    <w:rsid w:val="006B0E34"/>
    <w:rsid w:val="006B0EC0"/>
    <w:rsid w:val="006B0F39"/>
    <w:rsid w:val="006B1196"/>
    <w:rsid w:val="006B11A8"/>
    <w:rsid w:val="006B1352"/>
    <w:rsid w:val="006B14C9"/>
    <w:rsid w:val="006B15CF"/>
    <w:rsid w:val="006B16B0"/>
    <w:rsid w:val="006B1749"/>
    <w:rsid w:val="006B17D1"/>
    <w:rsid w:val="006B182B"/>
    <w:rsid w:val="006B183A"/>
    <w:rsid w:val="006B19E0"/>
    <w:rsid w:val="006B1C27"/>
    <w:rsid w:val="006B1C69"/>
    <w:rsid w:val="006B1F55"/>
    <w:rsid w:val="006B2177"/>
    <w:rsid w:val="006B21CD"/>
    <w:rsid w:val="006B24B9"/>
    <w:rsid w:val="006B24E6"/>
    <w:rsid w:val="006B26AE"/>
    <w:rsid w:val="006B26BE"/>
    <w:rsid w:val="006B27B6"/>
    <w:rsid w:val="006B29CE"/>
    <w:rsid w:val="006B2A3B"/>
    <w:rsid w:val="006B2B0A"/>
    <w:rsid w:val="006B2C56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DB7"/>
    <w:rsid w:val="006B4E40"/>
    <w:rsid w:val="006B4F85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3CF"/>
    <w:rsid w:val="006B66F2"/>
    <w:rsid w:val="006B67F4"/>
    <w:rsid w:val="006B6800"/>
    <w:rsid w:val="006B6C40"/>
    <w:rsid w:val="006B7ADF"/>
    <w:rsid w:val="006B7B70"/>
    <w:rsid w:val="006B7E75"/>
    <w:rsid w:val="006C01CC"/>
    <w:rsid w:val="006C0457"/>
    <w:rsid w:val="006C047D"/>
    <w:rsid w:val="006C0497"/>
    <w:rsid w:val="006C0526"/>
    <w:rsid w:val="006C06CA"/>
    <w:rsid w:val="006C0701"/>
    <w:rsid w:val="006C0A29"/>
    <w:rsid w:val="006C0BDE"/>
    <w:rsid w:val="006C0C0B"/>
    <w:rsid w:val="006C0D6F"/>
    <w:rsid w:val="006C0D94"/>
    <w:rsid w:val="006C0E71"/>
    <w:rsid w:val="006C0EF2"/>
    <w:rsid w:val="006C0F72"/>
    <w:rsid w:val="006C1026"/>
    <w:rsid w:val="006C1089"/>
    <w:rsid w:val="006C149A"/>
    <w:rsid w:val="006C15DE"/>
    <w:rsid w:val="006C1661"/>
    <w:rsid w:val="006C1674"/>
    <w:rsid w:val="006C16FA"/>
    <w:rsid w:val="006C191F"/>
    <w:rsid w:val="006C1A15"/>
    <w:rsid w:val="006C1AC3"/>
    <w:rsid w:val="006C1E15"/>
    <w:rsid w:val="006C1EB9"/>
    <w:rsid w:val="006C1EDE"/>
    <w:rsid w:val="006C1F82"/>
    <w:rsid w:val="006C2123"/>
    <w:rsid w:val="006C2175"/>
    <w:rsid w:val="006C22EF"/>
    <w:rsid w:val="006C24C8"/>
    <w:rsid w:val="006C2605"/>
    <w:rsid w:val="006C27F7"/>
    <w:rsid w:val="006C2900"/>
    <w:rsid w:val="006C296E"/>
    <w:rsid w:val="006C29BE"/>
    <w:rsid w:val="006C2AC7"/>
    <w:rsid w:val="006C2BE2"/>
    <w:rsid w:val="006C2D8C"/>
    <w:rsid w:val="006C2F7A"/>
    <w:rsid w:val="006C2FA4"/>
    <w:rsid w:val="006C30A6"/>
    <w:rsid w:val="006C34DB"/>
    <w:rsid w:val="006C3607"/>
    <w:rsid w:val="006C3630"/>
    <w:rsid w:val="006C366B"/>
    <w:rsid w:val="006C3910"/>
    <w:rsid w:val="006C3B9E"/>
    <w:rsid w:val="006C3CA2"/>
    <w:rsid w:val="006C3DF3"/>
    <w:rsid w:val="006C3F51"/>
    <w:rsid w:val="006C3FE9"/>
    <w:rsid w:val="006C42E4"/>
    <w:rsid w:val="006C43D5"/>
    <w:rsid w:val="006C45F8"/>
    <w:rsid w:val="006C493E"/>
    <w:rsid w:val="006C4AF9"/>
    <w:rsid w:val="006C4B70"/>
    <w:rsid w:val="006C4BDC"/>
    <w:rsid w:val="006C4EE0"/>
    <w:rsid w:val="006C4EF6"/>
    <w:rsid w:val="006C528E"/>
    <w:rsid w:val="006C53F1"/>
    <w:rsid w:val="006C541F"/>
    <w:rsid w:val="006C5974"/>
    <w:rsid w:val="006C59CD"/>
    <w:rsid w:val="006C5C9E"/>
    <w:rsid w:val="006C5D9F"/>
    <w:rsid w:val="006C5FF0"/>
    <w:rsid w:val="006C6185"/>
    <w:rsid w:val="006C62DC"/>
    <w:rsid w:val="006C6306"/>
    <w:rsid w:val="006C630F"/>
    <w:rsid w:val="006C657C"/>
    <w:rsid w:val="006C67F3"/>
    <w:rsid w:val="006C6829"/>
    <w:rsid w:val="006C69B2"/>
    <w:rsid w:val="006C6C32"/>
    <w:rsid w:val="006C6CB7"/>
    <w:rsid w:val="006C6FC0"/>
    <w:rsid w:val="006C714F"/>
    <w:rsid w:val="006C724D"/>
    <w:rsid w:val="006C7294"/>
    <w:rsid w:val="006C745A"/>
    <w:rsid w:val="006C793D"/>
    <w:rsid w:val="006C7A30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9E4"/>
    <w:rsid w:val="006D0A80"/>
    <w:rsid w:val="006D0B15"/>
    <w:rsid w:val="006D0B71"/>
    <w:rsid w:val="006D0B7E"/>
    <w:rsid w:val="006D0BE4"/>
    <w:rsid w:val="006D0FAA"/>
    <w:rsid w:val="006D1195"/>
    <w:rsid w:val="006D138E"/>
    <w:rsid w:val="006D1461"/>
    <w:rsid w:val="006D14D9"/>
    <w:rsid w:val="006D14DA"/>
    <w:rsid w:val="006D14E6"/>
    <w:rsid w:val="006D154E"/>
    <w:rsid w:val="006D162A"/>
    <w:rsid w:val="006D1638"/>
    <w:rsid w:val="006D19C3"/>
    <w:rsid w:val="006D1B0B"/>
    <w:rsid w:val="006D1B44"/>
    <w:rsid w:val="006D1CCE"/>
    <w:rsid w:val="006D1DCE"/>
    <w:rsid w:val="006D1E11"/>
    <w:rsid w:val="006D201D"/>
    <w:rsid w:val="006D2165"/>
    <w:rsid w:val="006D21C7"/>
    <w:rsid w:val="006D2499"/>
    <w:rsid w:val="006D2513"/>
    <w:rsid w:val="006D260A"/>
    <w:rsid w:val="006D27BC"/>
    <w:rsid w:val="006D2AB3"/>
    <w:rsid w:val="006D3314"/>
    <w:rsid w:val="006D34C8"/>
    <w:rsid w:val="006D354C"/>
    <w:rsid w:val="006D3691"/>
    <w:rsid w:val="006D37A5"/>
    <w:rsid w:val="006D3895"/>
    <w:rsid w:val="006D3924"/>
    <w:rsid w:val="006D398E"/>
    <w:rsid w:val="006D3BD8"/>
    <w:rsid w:val="006D3C75"/>
    <w:rsid w:val="006D3C8D"/>
    <w:rsid w:val="006D3CD0"/>
    <w:rsid w:val="006D3EA0"/>
    <w:rsid w:val="006D40C6"/>
    <w:rsid w:val="006D4106"/>
    <w:rsid w:val="006D42EA"/>
    <w:rsid w:val="006D4447"/>
    <w:rsid w:val="006D4639"/>
    <w:rsid w:val="006D46E8"/>
    <w:rsid w:val="006D48E1"/>
    <w:rsid w:val="006D494F"/>
    <w:rsid w:val="006D4B6B"/>
    <w:rsid w:val="006D4D07"/>
    <w:rsid w:val="006D4E40"/>
    <w:rsid w:val="006D4F26"/>
    <w:rsid w:val="006D4F8D"/>
    <w:rsid w:val="006D5251"/>
    <w:rsid w:val="006D52CA"/>
    <w:rsid w:val="006D5326"/>
    <w:rsid w:val="006D5877"/>
    <w:rsid w:val="006D5919"/>
    <w:rsid w:val="006D5A10"/>
    <w:rsid w:val="006D5A72"/>
    <w:rsid w:val="006D5C24"/>
    <w:rsid w:val="006D5C48"/>
    <w:rsid w:val="006D5DD4"/>
    <w:rsid w:val="006D600A"/>
    <w:rsid w:val="006D6088"/>
    <w:rsid w:val="006D616F"/>
    <w:rsid w:val="006D6180"/>
    <w:rsid w:val="006D62F9"/>
    <w:rsid w:val="006D641D"/>
    <w:rsid w:val="006D66A4"/>
    <w:rsid w:val="006D66C2"/>
    <w:rsid w:val="006D671D"/>
    <w:rsid w:val="006D678D"/>
    <w:rsid w:val="006D68E9"/>
    <w:rsid w:val="006D699A"/>
    <w:rsid w:val="006D6A9B"/>
    <w:rsid w:val="006D6F2B"/>
    <w:rsid w:val="006D7034"/>
    <w:rsid w:val="006D72DA"/>
    <w:rsid w:val="006D73EE"/>
    <w:rsid w:val="006D756F"/>
    <w:rsid w:val="006D7A5E"/>
    <w:rsid w:val="006D7A6D"/>
    <w:rsid w:val="006D7AC3"/>
    <w:rsid w:val="006D7B37"/>
    <w:rsid w:val="006D7B46"/>
    <w:rsid w:val="006E01B1"/>
    <w:rsid w:val="006E043E"/>
    <w:rsid w:val="006E05EF"/>
    <w:rsid w:val="006E0611"/>
    <w:rsid w:val="006E06B8"/>
    <w:rsid w:val="006E06C2"/>
    <w:rsid w:val="006E0855"/>
    <w:rsid w:val="006E0C76"/>
    <w:rsid w:val="006E10DF"/>
    <w:rsid w:val="006E1263"/>
    <w:rsid w:val="006E130C"/>
    <w:rsid w:val="006E15C6"/>
    <w:rsid w:val="006E16AA"/>
    <w:rsid w:val="006E1705"/>
    <w:rsid w:val="006E1956"/>
    <w:rsid w:val="006E1A5A"/>
    <w:rsid w:val="006E1B2E"/>
    <w:rsid w:val="006E1B76"/>
    <w:rsid w:val="006E1FAE"/>
    <w:rsid w:val="006E1FBD"/>
    <w:rsid w:val="006E20DE"/>
    <w:rsid w:val="006E2369"/>
    <w:rsid w:val="006E2374"/>
    <w:rsid w:val="006E2410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5BF"/>
    <w:rsid w:val="006E3604"/>
    <w:rsid w:val="006E39C0"/>
    <w:rsid w:val="006E3AF4"/>
    <w:rsid w:val="006E3C60"/>
    <w:rsid w:val="006E4053"/>
    <w:rsid w:val="006E405D"/>
    <w:rsid w:val="006E406D"/>
    <w:rsid w:val="006E43CD"/>
    <w:rsid w:val="006E4A28"/>
    <w:rsid w:val="006E4E47"/>
    <w:rsid w:val="006E509E"/>
    <w:rsid w:val="006E5114"/>
    <w:rsid w:val="006E51EF"/>
    <w:rsid w:val="006E5330"/>
    <w:rsid w:val="006E5342"/>
    <w:rsid w:val="006E57A3"/>
    <w:rsid w:val="006E58F0"/>
    <w:rsid w:val="006E5F31"/>
    <w:rsid w:val="006E61FB"/>
    <w:rsid w:val="006E6332"/>
    <w:rsid w:val="006E662F"/>
    <w:rsid w:val="006E664D"/>
    <w:rsid w:val="006E66AD"/>
    <w:rsid w:val="006E67C5"/>
    <w:rsid w:val="006E6838"/>
    <w:rsid w:val="006E696A"/>
    <w:rsid w:val="006E6998"/>
    <w:rsid w:val="006E69C9"/>
    <w:rsid w:val="006E6AAC"/>
    <w:rsid w:val="006E6B95"/>
    <w:rsid w:val="006E6D57"/>
    <w:rsid w:val="006E6E05"/>
    <w:rsid w:val="006E6E0E"/>
    <w:rsid w:val="006E6E16"/>
    <w:rsid w:val="006E6EA3"/>
    <w:rsid w:val="006E72C5"/>
    <w:rsid w:val="006E738C"/>
    <w:rsid w:val="006E7392"/>
    <w:rsid w:val="006E73FB"/>
    <w:rsid w:val="006E74D7"/>
    <w:rsid w:val="006E7525"/>
    <w:rsid w:val="006E780D"/>
    <w:rsid w:val="006E7883"/>
    <w:rsid w:val="006E79D7"/>
    <w:rsid w:val="006E7CFF"/>
    <w:rsid w:val="006E7D81"/>
    <w:rsid w:val="006E7EB5"/>
    <w:rsid w:val="006E7F4D"/>
    <w:rsid w:val="006F0191"/>
    <w:rsid w:val="006F02F5"/>
    <w:rsid w:val="006F0465"/>
    <w:rsid w:val="006F04B5"/>
    <w:rsid w:val="006F066A"/>
    <w:rsid w:val="006F07D1"/>
    <w:rsid w:val="006F0A5D"/>
    <w:rsid w:val="006F0A7C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2D5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D1A"/>
    <w:rsid w:val="006F3FA8"/>
    <w:rsid w:val="006F4072"/>
    <w:rsid w:val="006F43C4"/>
    <w:rsid w:val="006F451E"/>
    <w:rsid w:val="006F46B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45"/>
    <w:rsid w:val="006F545A"/>
    <w:rsid w:val="006F551B"/>
    <w:rsid w:val="006F562F"/>
    <w:rsid w:val="006F5787"/>
    <w:rsid w:val="006F59F6"/>
    <w:rsid w:val="006F5B06"/>
    <w:rsid w:val="006F5E67"/>
    <w:rsid w:val="006F5FBA"/>
    <w:rsid w:val="006F6018"/>
    <w:rsid w:val="006F617A"/>
    <w:rsid w:val="006F61A2"/>
    <w:rsid w:val="006F6635"/>
    <w:rsid w:val="006F6870"/>
    <w:rsid w:val="006F699E"/>
    <w:rsid w:val="006F7202"/>
    <w:rsid w:val="006F721A"/>
    <w:rsid w:val="006F7291"/>
    <w:rsid w:val="006F787A"/>
    <w:rsid w:val="006F7A4E"/>
    <w:rsid w:val="006F7BAB"/>
    <w:rsid w:val="006F7CD6"/>
    <w:rsid w:val="006F7E5F"/>
    <w:rsid w:val="006F7FDC"/>
    <w:rsid w:val="00700022"/>
    <w:rsid w:val="007001FE"/>
    <w:rsid w:val="00700253"/>
    <w:rsid w:val="0070026E"/>
    <w:rsid w:val="007003A0"/>
    <w:rsid w:val="00700446"/>
    <w:rsid w:val="00700597"/>
    <w:rsid w:val="00700605"/>
    <w:rsid w:val="0070065D"/>
    <w:rsid w:val="007006EC"/>
    <w:rsid w:val="0070082A"/>
    <w:rsid w:val="0070084F"/>
    <w:rsid w:val="007009E2"/>
    <w:rsid w:val="00700A68"/>
    <w:rsid w:val="00700A6D"/>
    <w:rsid w:val="00700B62"/>
    <w:rsid w:val="00700B9B"/>
    <w:rsid w:val="00700D02"/>
    <w:rsid w:val="00700D03"/>
    <w:rsid w:val="00700F1A"/>
    <w:rsid w:val="00701136"/>
    <w:rsid w:val="0070136A"/>
    <w:rsid w:val="0070178C"/>
    <w:rsid w:val="00701A6E"/>
    <w:rsid w:val="00701D19"/>
    <w:rsid w:val="00701D60"/>
    <w:rsid w:val="00701DB8"/>
    <w:rsid w:val="00701F08"/>
    <w:rsid w:val="0070221E"/>
    <w:rsid w:val="00702542"/>
    <w:rsid w:val="0070292E"/>
    <w:rsid w:val="00702A92"/>
    <w:rsid w:val="00702F88"/>
    <w:rsid w:val="0070306D"/>
    <w:rsid w:val="00703110"/>
    <w:rsid w:val="0070328B"/>
    <w:rsid w:val="00703401"/>
    <w:rsid w:val="0070341E"/>
    <w:rsid w:val="007035B8"/>
    <w:rsid w:val="007036D9"/>
    <w:rsid w:val="00703895"/>
    <w:rsid w:val="00703897"/>
    <w:rsid w:val="007039E1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459"/>
    <w:rsid w:val="007046A9"/>
    <w:rsid w:val="00704977"/>
    <w:rsid w:val="00704EAD"/>
    <w:rsid w:val="00705364"/>
    <w:rsid w:val="0070536C"/>
    <w:rsid w:val="0070554D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22A"/>
    <w:rsid w:val="00706316"/>
    <w:rsid w:val="00706318"/>
    <w:rsid w:val="00706383"/>
    <w:rsid w:val="00706422"/>
    <w:rsid w:val="00706582"/>
    <w:rsid w:val="007065F2"/>
    <w:rsid w:val="00706608"/>
    <w:rsid w:val="007066A8"/>
    <w:rsid w:val="007067C9"/>
    <w:rsid w:val="00706814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4B"/>
    <w:rsid w:val="00706F5E"/>
    <w:rsid w:val="00707127"/>
    <w:rsid w:val="007072C9"/>
    <w:rsid w:val="00707404"/>
    <w:rsid w:val="0070753F"/>
    <w:rsid w:val="007075F9"/>
    <w:rsid w:val="0070769F"/>
    <w:rsid w:val="007077C0"/>
    <w:rsid w:val="00707AB4"/>
    <w:rsid w:val="00707B34"/>
    <w:rsid w:val="00707C22"/>
    <w:rsid w:val="00707C58"/>
    <w:rsid w:val="00707D63"/>
    <w:rsid w:val="0071015E"/>
    <w:rsid w:val="007103B2"/>
    <w:rsid w:val="00710460"/>
    <w:rsid w:val="007104DB"/>
    <w:rsid w:val="00710562"/>
    <w:rsid w:val="007106D0"/>
    <w:rsid w:val="007106D9"/>
    <w:rsid w:val="00710A74"/>
    <w:rsid w:val="00710BEB"/>
    <w:rsid w:val="00710E9B"/>
    <w:rsid w:val="00710F69"/>
    <w:rsid w:val="00711708"/>
    <w:rsid w:val="007119A2"/>
    <w:rsid w:val="00711BBF"/>
    <w:rsid w:val="00711C35"/>
    <w:rsid w:val="00711D93"/>
    <w:rsid w:val="00711E5B"/>
    <w:rsid w:val="00711F1F"/>
    <w:rsid w:val="0071211D"/>
    <w:rsid w:val="007121A8"/>
    <w:rsid w:val="007121FC"/>
    <w:rsid w:val="00712488"/>
    <w:rsid w:val="007125EA"/>
    <w:rsid w:val="00712891"/>
    <w:rsid w:val="007129CF"/>
    <w:rsid w:val="00712C2F"/>
    <w:rsid w:val="00712E0F"/>
    <w:rsid w:val="00712E25"/>
    <w:rsid w:val="00712E30"/>
    <w:rsid w:val="00712FE3"/>
    <w:rsid w:val="00713197"/>
    <w:rsid w:val="007132DA"/>
    <w:rsid w:val="007132E3"/>
    <w:rsid w:val="007135B6"/>
    <w:rsid w:val="007137DA"/>
    <w:rsid w:val="007137FC"/>
    <w:rsid w:val="00713AD9"/>
    <w:rsid w:val="00713EE7"/>
    <w:rsid w:val="00713F14"/>
    <w:rsid w:val="007140CA"/>
    <w:rsid w:val="007140CC"/>
    <w:rsid w:val="00714218"/>
    <w:rsid w:val="00714533"/>
    <w:rsid w:val="007148AF"/>
    <w:rsid w:val="007148C8"/>
    <w:rsid w:val="007148D0"/>
    <w:rsid w:val="00714CA8"/>
    <w:rsid w:val="00714D9F"/>
    <w:rsid w:val="00714E74"/>
    <w:rsid w:val="00714ECF"/>
    <w:rsid w:val="00715236"/>
    <w:rsid w:val="00715415"/>
    <w:rsid w:val="00715670"/>
    <w:rsid w:val="00715895"/>
    <w:rsid w:val="00715A69"/>
    <w:rsid w:val="00715E38"/>
    <w:rsid w:val="00715E92"/>
    <w:rsid w:val="00716183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53B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8E0"/>
    <w:rsid w:val="00720B03"/>
    <w:rsid w:val="00720D21"/>
    <w:rsid w:val="00721166"/>
    <w:rsid w:val="007211C3"/>
    <w:rsid w:val="00721370"/>
    <w:rsid w:val="0072144B"/>
    <w:rsid w:val="007214F7"/>
    <w:rsid w:val="00721675"/>
    <w:rsid w:val="007217DD"/>
    <w:rsid w:val="0072182C"/>
    <w:rsid w:val="007219A2"/>
    <w:rsid w:val="007219BD"/>
    <w:rsid w:val="00721B88"/>
    <w:rsid w:val="00721BE4"/>
    <w:rsid w:val="00721FC5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13"/>
    <w:rsid w:val="007230E4"/>
    <w:rsid w:val="007233C6"/>
    <w:rsid w:val="0072348D"/>
    <w:rsid w:val="007235B6"/>
    <w:rsid w:val="007237B0"/>
    <w:rsid w:val="0072381A"/>
    <w:rsid w:val="00723961"/>
    <w:rsid w:val="007239E1"/>
    <w:rsid w:val="00723C9D"/>
    <w:rsid w:val="00723DCB"/>
    <w:rsid w:val="00723EAD"/>
    <w:rsid w:val="00723ED1"/>
    <w:rsid w:val="007242B4"/>
    <w:rsid w:val="00724303"/>
    <w:rsid w:val="0072444A"/>
    <w:rsid w:val="007249BA"/>
    <w:rsid w:val="00724A74"/>
    <w:rsid w:val="00724BA0"/>
    <w:rsid w:val="00725174"/>
    <w:rsid w:val="00725296"/>
    <w:rsid w:val="007252C7"/>
    <w:rsid w:val="007253CB"/>
    <w:rsid w:val="00725419"/>
    <w:rsid w:val="00725675"/>
    <w:rsid w:val="00725746"/>
    <w:rsid w:val="007257C8"/>
    <w:rsid w:val="007257DE"/>
    <w:rsid w:val="007257FA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14A"/>
    <w:rsid w:val="007262CB"/>
    <w:rsid w:val="00726535"/>
    <w:rsid w:val="007265F0"/>
    <w:rsid w:val="0072690F"/>
    <w:rsid w:val="007269AC"/>
    <w:rsid w:val="00726A5D"/>
    <w:rsid w:val="00726BB9"/>
    <w:rsid w:val="00726C03"/>
    <w:rsid w:val="00726E03"/>
    <w:rsid w:val="00726F5F"/>
    <w:rsid w:val="00727168"/>
    <w:rsid w:val="00727261"/>
    <w:rsid w:val="007275C1"/>
    <w:rsid w:val="007278BF"/>
    <w:rsid w:val="007278CE"/>
    <w:rsid w:val="00727967"/>
    <w:rsid w:val="00727CA7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57"/>
    <w:rsid w:val="00731475"/>
    <w:rsid w:val="0073148D"/>
    <w:rsid w:val="007316D3"/>
    <w:rsid w:val="007317E6"/>
    <w:rsid w:val="00731897"/>
    <w:rsid w:val="007319D3"/>
    <w:rsid w:val="00731BF6"/>
    <w:rsid w:val="00731D06"/>
    <w:rsid w:val="00732053"/>
    <w:rsid w:val="007320E5"/>
    <w:rsid w:val="0073216A"/>
    <w:rsid w:val="0073292F"/>
    <w:rsid w:val="00732A11"/>
    <w:rsid w:val="00732D51"/>
    <w:rsid w:val="00732DB0"/>
    <w:rsid w:val="00732E44"/>
    <w:rsid w:val="00732F0E"/>
    <w:rsid w:val="00732FC3"/>
    <w:rsid w:val="007330FF"/>
    <w:rsid w:val="007331D8"/>
    <w:rsid w:val="007331E5"/>
    <w:rsid w:val="00733250"/>
    <w:rsid w:val="00733427"/>
    <w:rsid w:val="0073342C"/>
    <w:rsid w:val="0073368C"/>
    <w:rsid w:val="00733706"/>
    <w:rsid w:val="007337F3"/>
    <w:rsid w:val="0073393F"/>
    <w:rsid w:val="00733C14"/>
    <w:rsid w:val="00733D05"/>
    <w:rsid w:val="00733EE1"/>
    <w:rsid w:val="00733FA5"/>
    <w:rsid w:val="007341FF"/>
    <w:rsid w:val="007344D0"/>
    <w:rsid w:val="00734AB3"/>
    <w:rsid w:val="00734B89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57C"/>
    <w:rsid w:val="007355D8"/>
    <w:rsid w:val="007357CC"/>
    <w:rsid w:val="007357EC"/>
    <w:rsid w:val="007358C7"/>
    <w:rsid w:val="00735909"/>
    <w:rsid w:val="00735B5D"/>
    <w:rsid w:val="00735C27"/>
    <w:rsid w:val="00735E6E"/>
    <w:rsid w:val="00736193"/>
    <w:rsid w:val="007362D9"/>
    <w:rsid w:val="007362FF"/>
    <w:rsid w:val="00736384"/>
    <w:rsid w:val="007363A6"/>
    <w:rsid w:val="00736550"/>
    <w:rsid w:val="00736845"/>
    <w:rsid w:val="00736B43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4E0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ADF"/>
    <w:rsid w:val="00741C8A"/>
    <w:rsid w:val="007420EB"/>
    <w:rsid w:val="0074210B"/>
    <w:rsid w:val="00742639"/>
    <w:rsid w:val="0074277A"/>
    <w:rsid w:val="007428B0"/>
    <w:rsid w:val="00742D68"/>
    <w:rsid w:val="00742DCB"/>
    <w:rsid w:val="0074306F"/>
    <w:rsid w:val="007432D9"/>
    <w:rsid w:val="00743343"/>
    <w:rsid w:val="00743371"/>
    <w:rsid w:val="007434A0"/>
    <w:rsid w:val="007437FC"/>
    <w:rsid w:val="00743A81"/>
    <w:rsid w:val="00743C4F"/>
    <w:rsid w:val="00743DCC"/>
    <w:rsid w:val="00744148"/>
    <w:rsid w:val="007445D6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451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9EB"/>
    <w:rsid w:val="00746A30"/>
    <w:rsid w:val="00746AEA"/>
    <w:rsid w:val="00746AFA"/>
    <w:rsid w:val="00746CAE"/>
    <w:rsid w:val="00746F6F"/>
    <w:rsid w:val="0074756B"/>
    <w:rsid w:val="007477E5"/>
    <w:rsid w:val="00747887"/>
    <w:rsid w:val="00747E59"/>
    <w:rsid w:val="00747F55"/>
    <w:rsid w:val="00747F6B"/>
    <w:rsid w:val="00749578"/>
    <w:rsid w:val="00750130"/>
    <w:rsid w:val="00750344"/>
    <w:rsid w:val="00750424"/>
    <w:rsid w:val="0075054C"/>
    <w:rsid w:val="0075064B"/>
    <w:rsid w:val="00750882"/>
    <w:rsid w:val="007508D6"/>
    <w:rsid w:val="00750904"/>
    <w:rsid w:val="00750A9F"/>
    <w:rsid w:val="00750D4B"/>
    <w:rsid w:val="00750DDB"/>
    <w:rsid w:val="00750FDC"/>
    <w:rsid w:val="00751232"/>
    <w:rsid w:val="007512F0"/>
    <w:rsid w:val="007512F8"/>
    <w:rsid w:val="007513CB"/>
    <w:rsid w:val="00751631"/>
    <w:rsid w:val="00751739"/>
    <w:rsid w:val="00751754"/>
    <w:rsid w:val="00751799"/>
    <w:rsid w:val="00751826"/>
    <w:rsid w:val="00751A33"/>
    <w:rsid w:val="00751AF2"/>
    <w:rsid w:val="00751CB8"/>
    <w:rsid w:val="007520F0"/>
    <w:rsid w:val="00752249"/>
    <w:rsid w:val="007527AB"/>
    <w:rsid w:val="007527AD"/>
    <w:rsid w:val="00752877"/>
    <w:rsid w:val="0075288A"/>
    <w:rsid w:val="007528A5"/>
    <w:rsid w:val="007528AD"/>
    <w:rsid w:val="00752B79"/>
    <w:rsid w:val="00752C42"/>
    <w:rsid w:val="00752C83"/>
    <w:rsid w:val="00752E7E"/>
    <w:rsid w:val="00752EAA"/>
    <w:rsid w:val="007530BE"/>
    <w:rsid w:val="007530BF"/>
    <w:rsid w:val="007531BA"/>
    <w:rsid w:val="007531CF"/>
    <w:rsid w:val="0075334E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7D6"/>
    <w:rsid w:val="00754850"/>
    <w:rsid w:val="00754AAC"/>
    <w:rsid w:val="00754B43"/>
    <w:rsid w:val="00754D68"/>
    <w:rsid w:val="00755283"/>
    <w:rsid w:val="00755472"/>
    <w:rsid w:val="00755573"/>
    <w:rsid w:val="007555A7"/>
    <w:rsid w:val="007556B8"/>
    <w:rsid w:val="007557ED"/>
    <w:rsid w:val="00755A0C"/>
    <w:rsid w:val="00755EED"/>
    <w:rsid w:val="00755F15"/>
    <w:rsid w:val="00755FF6"/>
    <w:rsid w:val="00756001"/>
    <w:rsid w:val="00756267"/>
    <w:rsid w:val="00756448"/>
    <w:rsid w:val="007564E5"/>
    <w:rsid w:val="0075657F"/>
    <w:rsid w:val="007568E9"/>
    <w:rsid w:val="00756A1D"/>
    <w:rsid w:val="00756AB5"/>
    <w:rsid w:val="00756C93"/>
    <w:rsid w:val="00756CCA"/>
    <w:rsid w:val="00756D7F"/>
    <w:rsid w:val="00756DE5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41C"/>
    <w:rsid w:val="0076061C"/>
    <w:rsid w:val="00760691"/>
    <w:rsid w:val="00760A35"/>
    <w:rsid w:val="00760D2D"/>
    <w:rsid w:val="00760DF9"/>
    <w:rsid w:val="00760EA1"/>
    <w:rsid w:val="00760EFA"/>
    <w:rsid w:val="007614EB"/>
    <w:rsid w:val="007614F0"/>
    <w:rsid w:val="00761516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175"/>
    <w:rsid w:val="007632A2"/>
    <w:rsid w:val="00763303"/>
    <w:rsid w:val="0076364F"/>
    <w:rsid w:val="00763718"/>
    <w:rsid w:val="00763759"/>
    <w:rsid w:val="00763BA9"/>
    <w:rsid w:val="00763BD4"/>
    <w:rsid w:val="00763C57"/>
    <w:rsid w:val="00763C5B"/>
    <w:rsid w:val="00763D61"/>
    <w:rsid w:val="00763E15"/>
    <w:rsid w:val="00763FA3"/>
    <w:rsid w:val="00763FC1"/>
    <w:rsid w:val="00764356"/>
    <w:rsid w:val="0076446C"/>
    <w:rsid w:val="007644AF"/>
    <w:rsid w:val="00764597"/>
    <w:rsid w:val="007645A4"/>
    <w:rsid w:val="00764657"/>
    <w:rsid w:val="0076494B"/>
    <w:rsid w:val="00764AB3"/>
    <w:rsid w:val="00764C42"/>
    <w:rsid w:val="00765149"/>
    <w:rsid w:val="00765200"/>
    <w:rsid w:val="0076560F"/>
    <w:rsid w:val="007657FA"/>
    <w:rsid w:val="0076589F"/>
    <w:rsid w:val="00765A03"/>
    <w:rsid w:val="00765A15"/>
    <w:rsid w:val="00765AAE"/>
    <w:rsid w:val="00765ACC"/>
    <w:rsid w:val="00765B80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18D"/>
    <w:rsid w:val="007705FF"/>
    <w:rsid w:val="007706FC"/>
    <w:rsid w:val="0077070F"/>
    <w:rsid w:val="007707F6"/>
    <w:rsid w:val="00770C92"/>
    <w:rsid w:val="00770CE6"/>
    <w:rsid w:val="00771175"/>
    <w:rsid w:val="007711BD"/>
    <w:rsid w:val="0077165F"/>
    <w:rsid w:val="007716D2"/>
    <w:rsid w:val="007716E1"/>
    <w:rsid w:val="00771CCE"/>
    <w:rsid w:val="00771D68"/>
    <w:rsid w:val="00771DAA"/>
    <w:rsid w:val="00771EB6"/>
    <w:rsid w:val="00771FF2"/>
    <w:rsid w:val="00772034"/>
    <w:rsid w:val="0077207F"/>
    <w:rsid w:val="0077244E"/>
    <w:rsid w:val="007724C7"/>
    <w:rsid w:val="007725AB"/>
    <w:rsid w:val="00772661"/>
    <w:rsid w:val="007726D0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2E4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E82"/>
    <w:rsid w:val="00773F89"/>
    <w:rsid w:val="00774190"/>
    <w:rsid w:val="00774229"/>
    <w:rsid w:val="007742C4"/>
    <w:rsid w:val="00774438"/>
    <w:rsid w:val="007744BF"/>
    <w:rsid w:val="0077464B"/>
    <w:rsid w:val="0077491A"/>
    <w:rsid w:val="00774967"/>
    <w:rsid w:val="00774B2E"/>
    <w:rsid w:val="00774E82"/>
    <w:rsid w:val="0077505A"/>
    <w:rsid w:val="007751B0"/>
    <w:rsid w:val="00775711"/>
    <w:rsid w:val="00775840"/>
    <w:rsid w:val="00775979"/>
    <w:rsid w:val="00775C76"/>
    <w:rsid w:val="0077601D"/>
    <w:rsid w:val="0077666F"/>
    <w:rsid w:val="007768BA"/>
    <w:rsid w:val="00776A00"/>
    <w:rsid w:val="00776E14"/>
    <w:rsid w:val="0077702A"/>
    <w:rsid w:val="007770EA"/>
    <w:rsid w:val="00777283"/>
    <w:rsid w:val="007772BE"/>
    <w:rsid w:val="00777375"/>
    <w:rsid w:val="007777B8"/>
    <w:rsid w:val="00777948"/>
    <w:rsid w:val="00777AE6"/>
    <w:rsid w:val="00777E65"/>
    <w:rsid w:val="00777F6E"/>
    <w:rsid w:val="00779C47"/>
    <w:rsid w:val="007801BB"/>
    <w:rsid w:val="00780216"/>
    <w:rsid w:val="00780465"/>
    <w:rsid w:val="0078052F"/>
    <w:rsid w:val="00780894"/>
    <w:rsid w:val="00780BCE"/>
    <w:rsid w:val="00780BD3"/>
    <w:rsid w:val="00780ECA"/>
    <w:rsid w:val="0078140E"/>
    <w:rsid w:val="0078146E"/>
    <w:rsid w:val="00781549"/>
    <w:rsid w:val="00781B23"/>
    <w:rsid w:val="00781D2C"/>
    <w:rsid w:val="00781D56"/>
    <w:rsid w:val="00781E80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A33"/>
    <w:rsid w:val="00782BC0"/>
    <w:rsid w:val="00782BF3"/>
    <w:rsid w:val="00782D87"/>
    <w:rsid w:val="00782E8E"/>
    <w:rsid w:val="00783031"/>
    <w:rsid w:val="0078315A"/>
    <w:rsid w:val="00783653"/>
    <w:rsid w:val="00783731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39B"/>
    <w:rsid w:val="00784529"/>
    <w:rsid w:val="00784898"/>
    <w:rsid w:val="007849DE"/>
    <w:rsid w:val="00784D1A"/>
    <w:rsid w:val="00784FED"/>
    <w:rsid w:val="00785329"/>
    <w:rsid w:val="0078564E"/>
    <w:rsid w:val="00785997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9B8"/>
    <w:rsid w:val="00786CCD"/>
    <w:rsid w:val="00786D81"/>
    <w:rsid w:val="00786E03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266"/>
    <w:rsid w:val="00792621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2B"/>
    <w:rsid w:val="00793776"/>
    <w:rsid w:val="00793AB2"/>
    <w:rsid w:val="00793DDE"/>
    <w:rsid w:val="00793E25"/>
    <w:rsid w:val="0079402A"/>
    <w:rsid w:val="0079427B"/>
    <w:rsid w:val="007942F7"/>
    <w:rsid w:val="0079434C"/>
    <w:rsid w:val="0079454E"/>
    <w:rsid w:val="0079458E"/>
    <w:rsid w:val="0079467D"/>
    <w:rsid w:val="007947CD"/>
    <w:rsid w:val="0079488C"/>
    <w:rsid w:val="00794964"/>
    <w:rsid w:val="00794BE8"/>
    <w:rsid w:val="00794CDB"/>
    <w:rsid w:val="00794DE3"/>
    <w:rsid w:val="00795031"/>
    <w:rsid w:val="007951B2"/>
    <w:rsid w:val="007953AE"/>
    <w:rsid w:val="00795739"/>
    <w:rsid w:val="0079580D"/>
    <w:rsid w:val="0079599E"/>
    <w:rsid w:val="007962CF"/>
    <w:rsid w:val="007962F9"/>
    <w:rsid w:val="007965A7"/>
    <w:rsid w:val="00796658"/>
    <w:rsid w:val="007968A9"/>
    <w:rsid w:val="00796934"/>
    <w:rsid w:val="00796B85"/>
    <w:rsid w:val="00796C2C"/>
    <w:rsid w:val="00796CDD"/>
    <w:rsid w:val="00796D6D"/>
    <w:rsid w:val="00796E7C"/>
    <w:rsid w:val="00796F77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97A0D"/>
    <w:rsid w:val="00797FE4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0CC8"/>
    <w:rsid w:val="007A15C7"/>
    <w:rsid w:val="007A15C9"/>
    <w:rsid w:val="007A166B"/>
    <w:rsid w:val="007A17D9"/>
    <w:rsid w:val="007A189A"/>
    <w:rsid w:val="007A1972"/>
    <w:rsid w:val="007A1A11"/>
    <w:rsid w:val="007A1D7B"/>
    <w:rsid w:val="007A1DFA"/>
    <w:rsid w:val="007A1F8D"/>
    <w:rsid w:val="007A20EE"/>
    <w:rsid w:val="007A228E"/>
    <w:rsid w:val="007A22AF"/>
    <w:rsid w:val="007A2311"/>
    <w:rsid w:val="007A239D"/>
    <w:rsid w:val="007A23CB"/>
    <w:rsid w:val="007A2508"/>
    <w:rsid w:val="007A266A"/>
    <w:rsid w:val="007A28B1"/>
    <w:rsid w:val="007A2CCB"/>
    <w:rsid w:val="007A2D97"/>
    <w:rsid w:val="007A2E2C"/>
    <w:rsid w:val="007A30CF"/>
    <w:rsid w:val="007A3336"/>
    <w:rsid w:val="007A38E0"/>
    <w:rsid w:val="007A3EED"/>
    <w:rsid w:val="007A3F71"/>
    <w:rsid w:val="007A42B6"/>
    <w:rsid w:val="007A4392"/>
    <w:rsid w:val="007A43C6"/>
    <w:rsid w:val="007A449C"/>
    <w:rsid w:val="007A4735"/>
    <w:rsid w:val="007A4747"/>
    <w:rsid w:val="007A4CBC"/>
    <w:rsid w:val="007A4D90"/>
    <w:rsid w:val="007A4E50"/>
    <w:rsid w:val="007A4F0F"/>
    <w:rsid w:val="007A4F2C"/>
    <w:rsid w:val="007A517D"/>
    <w:rsid w:val="007A5630"/>
    <w:rsid w:val="007A5952"/>
    <w:rsid w:val="007A5CE4"/>
    <w:rsid w:val="007A5D5F"/>
    <w:rsid w:val="007A5DF8"/>
    <w:rsid w:val="007A5E76"/>
    <w:rsid w:val="007A6079"/>
    <w:rsid w:val="007A61F8"/>
    <w:rsid w:val="007A6224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7D"/>
    <w:rsid w:val="007A70EB"/>
    <w:rsid w:val="007A70F7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B41"/>
    <w:rsid w:val="007A7E94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515"/>
    <w:rsid w:val="007B1778"/>
    <w:rsid w:val="007B18DF"/>
    <w:rsid w:val="007B19C8"/>
    <w:rsid w:val="007B1A98"/>
    <w:rsid w:val="007B1CF2"/>
    <w:rsid w:val="007B1E08"/>
    <w:rsid w:val="007B1E38"/>
    <w:rsid w:val="007B209F"/>
    <w:rsid w:val="007B2144"/>
    <w:rsid w:val="007B21FA"/>
    <w:rsid w:val="007B238F"/>
    <w:rsid w:val="007B2484"/>
    <w:rsid w:val="007B2520"/>
    <w:rsid w:val="007B252B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3944"/>
    <w:rsid w:val="007B3AF5"/>
    <w:rsid w:val="007B3D47"/>
    <w:rsid w:val="007B3E36"/>
    <w:rsid w:val="007B4068"/>
    <w:rsid w:val="007B416E"/>
    <w:rsid w:val="007B428E"/>
    <w:rsid w:val="007B4423"/>
    <w:rsid w:val="007B4770"/>
    <w:rsid w:val="007B48CA"/>
    <w:rsid w:val="007B494E"/>
    <w:rsid w:val="007B4AC3"/>
    <w:rsid w:val="007B4C0D"/>
    <w:rsid w:val="007B4CA7"/>
    <w:rsid w:val="007B4CF8"/>
    <w:rsid w:val="007B4FF3"/>
    <w:rsid w:val="007B508F"/>
    <w:rsid w:val="007B53D6"/>
    <w:rsid w:val="007B5458"/>
    <w:rsid w:val="007B5501"/>
    <w:rsid w:val="007B5A52"/>
    <w:rsid w:val="007B5CFD"/>
    <w:rsid w:val="007B5FA2"/>
    <w:rsid w:val="007B5FFE"/>
    <w:rsid w:val="007B6101"/>
    <w:rsid w:val="007B61D5"/>
    <w:rsid w:val="007B642C"/>
    <w:rsid w:val="007B64B7"/>
    <w:rsid w:val="007B6594"/>
    <w:rsid w:val="007B6749"/>
    <w:rsid w:val="007B68FD"/>
    <w:rsid w:val="007B69D3"/>
    <w:rsid w:val="007B6A95"/>
    <w:rsid w:val="007B6B2C"/>
    <w:rsid w:val="007B6C89"/>
    <w:rsid w:val="007B6D02"/>
    <w:rsid w:val="007B6ED3"/>
    <w:rsid w:val="007B6F18"/>
    <w:rsid w:val="007B6F64"/>
    <w:rsid w:val="007B6F82"/>
    <w:rsid w:val="007B70B3"/>
    <w:rsid w:val="007B7173"/>
    <w:rsid w:val="007B742D"/>
    <w:rsid w:val="007B7481"/>
    <w:rsid w:val="007B75BE"/>
    <w:rsid w:val="007B77E2"/>
    <w:rsid w:val="007B7C4E"/>
    <w:rsid w:val="007B7E6D"/>
    <w:rsid w:val="007B7F80"/>
    <w:rsid w:val="007C04F5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66"/>
    <w:rsid w:val="007C0FB6"/>
    <w:rsid w:val="007C0FC3"/>
    <w:rsid w:val="007C0FFC"/>
    <w:rsid w:val="007C10D7"/>
    <w:rsid w:val="007C11A0"/>
    <w:rsid w:val="007C133D"/>
    <w:rsid w:val="007C15EE"/>
    <w:rsid w:val="007C16E7"/>
    <w:rsid w:val="007C17F0"/>
    <w:rsid w:val="007C1830"/>
    <w:rsid w:val="007C1BB5"/>
    <w:rsid w:val="007C1C44"/>
    <w:rsid w:val="007C1D18"/>
    <w:rsid w:val="007C1E2D"/>
    <w:rsid w:val="007C1F85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2EC0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3F98"/>
    <w:rsid w:val="007C40C4"/>
    <w:rsid w:val="007C413C"/>
    <w:rsid w:val="007C440B"/>
    <w:rsid w:val="007C4571"/>
    <w:rsid w:val="007C49EA"/>
    <w:rsid w:val="007C49EB"/>
    <w:rsid w:val="007C4B2B"/>
    <w:rsid w:val="007C4D0E"/>
    <w:rsid w:val="007C4EA4"/>
    <w:rsid w:val="007C4F44"/>
    <w:rsid w:val="007C5096"/>
    <w:rsid w:val="007C51F3"/>
    <w:rsid w:val="007C520C"/>
    <w:rsid w:val="007C5211"/>
    <w:rsid w:val="007C521E"/>
    <w:rsid w:val="007C529C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93"/>
    <w:rsid w:val="007D04D9"/>
    <w:rsid w:val="007D0735"/>
    <w:rsid w:val="007D09F3"/>
    <w:rsid w:val="007D0AF4"/>
    <w:rsid w:val="007D0B47"/>
    <w:rsid w:val="007D0CEA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1AFC"/>
    <w:rsid w:val="007D2139"/>
    <w:rsid w:val="007D24F8"/>
    <w:rsid w:val="007D27D4"/>
    <w:rsid w:val="007D280C"/>
    <w:rsid w:val="007D2933"/>
    <w:rsid w:val="007D2A5B"/>
    <w:rsid w:val="007D2B27"/>
    <w:rsid w:val="007D2B8B"/>
    <w:rsid w:val="007D2D75"/>
    <w:rsid w:val="007D3036"/>
    <w:rsid w:val="007D3052"/>
    <w:rsid w:val="007D31A7"/>
    <w:rsid w:val="007D338D"/>
    <w:rsid w:val="007D35CA"/>
    <w:rsid w:val="007D3674"/>
    <w:rsid w:val="007D3DC6"/>
    <w:rsid w:val="007D3DCB"/>
    <w:rsid w:val="007D3E02"/>
    <w:rsid w:val="007D3E79"/>
    <w:rsid w:val="007D3F41"/>
    <w:rsid w:val="007D438E"/>
    <w:rsid w:val="007D4435"/>
    <w:rsid w:val="007D457F"/>
    <w:rsid w:val="007D45B8"/>
    <w:rsid w:val="007D4784"/>
    <w:rsid w:val="007D47CE"/>
    <w:rsid w:val="007D497C"/>
    <w:rsid w:val="007D4BA9"/>
    <w:rsid w:val="007D4CD8"/>
    <w:rsid w:val="007D4D86"/>
    <w:rsid w:val="007D4EF4"/>
    <w:rsid w:val="007D4FA1"/>
    <w:rsid w:val="007D5518"/>
    <w:rsid w:val="007D55D9"/>
    <w:rsid w:val="007D5703"/>
    <w:rsid w:val="007D583F"/>
    <w:rsid w:val="007D58D8"/>
    <w:rsid w:val="007D58E3"/>
    <w:rsid w:val="007D5BC2"/>
    <w:rsid w:val="007D5BFC"/>
    <w:rsid w:val="007D5D33"/>
    <w:rsid w:val="007D5EB7"/>
    <w:rsid w:val="007D6177"/>
    <w:rsid w:val="007D64CF"/>
    <w:rsid w:val="007D64DF"/>
    <w:rsid w:val="007D677F"/>
    <w:rsid w:val="007D6AA3"/>
    <w:rsid w:val="007D6B60"/>
    <w:rsid w:val="007D6B80"/>
    <w:rsid w:val="007D6FE3"/>
    <w:rsid w:val="007D77C9"/>
    <w:rsid w:val="007D7AA6"/>
    <w:rsid w:val="007D7ACD"/>
    <w:rsid w:val="007D7B6B"/>
    <w:rsid w:val="007D7B74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CE6"/>
    <w:rsid w:val="007E1DCB"/>
    <w:rsid w:val="007E1FDC"/>
    <w:rsid w:val="007E2035"/>
    <w:rsid w:val="007E23F0"/>
    <w:rsid w:val="007E2494"/>
    <w:rsid w:val="007E259D"/>
    <w:rsid w:val="007E25CA"/>
    <w:rsid w:val="007E25F8"/>
    <w:rsid w:val="007E266F"/>
    <w:rsid w:val="007E28B3"/>
    <w:rsid w:val="007E28D1"/>
    <w:rsid w:val="007E297B"/>
    <w:rsid w:val="007E2A6A"/>
    <w:rsid w:val="007E2B6D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EA6"/>
    <w:rsid w:val="007E4FBD"/>
    <w:rsid w:val="007E5060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0AD"/>
    <w:rsid w:val="007E6263"/>
    <w:rsid w:val="007E637B"/>
    <w:rsid w:val="007E647B"/>
    <w:rsid w:val="007E6486"/>
    <w:rsid w:val="007E648D"/>
    <w:rsid w:val="007E64A8"/>
    <w:rsid w:val="007E64ED"/>
    <w:rsid w:val="007E6510"/>
    <w:rsid w:val="007E6574"/>
    <w:rsid w:val="007E65DF"/>
    <w:rsid w:val="007E679F"/>
    <w:rsid w:val="007E6C0D"/>
    <w:rsid w:val="007E6D97"/>
    <w:rsid w:val="007E6DA3"/>
    <w:rsid w:val="007E72CB"/>
    <w:rsid w:val="007E7378"/>
    <w:rsid w:val="007E7897"/>
    <w:rsid w:val="007E78B1"/>
    <w:rsid w:val="007E7A6A"/>
    <w:rsid w:val="007E7AF2"/>
    <w:rsid w:val="007E7B8E"/>
    <w:rsid w:val="007E7D41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1EB5"/>
    <w:rsid w:val="007F2380"/>
    <w:rsid w:val="007F2390"/>
    <w:rsid w:val="007F244F"/>
    <w:rsid w:val="007F245F"/>
    <w:rsid w:val="007F2683"/>
    <w:rsid w:val="007F2735"/>
    <w:rsid w:val="007F2892"/>
    <w:rsid w:val="007F2D8D"/>
    <w:rsid w:val="007F2DA0"/>
    <w:rsid w:val="007F2F3B"/>
    <w:rsid w:val="007F2FBC"/>
    <w:rsid w:val="007F309B"/>
    <w:rsid w:val="007F3144"/>
    <w:rsid w:val="007F316B"/>
    <w:rsid w:val="007F3257"/>
    <w:rsid w:val="007F3272"/>
    <w:rsid w:val="007F33C2"/>
    <w:rsid w:val="007F35CD"/>
    <w:rsid w:val="007F3995"/>
    <w:rsid w:val="007F3A64"/>
    <w:rsid w:val="007F3B44"/>
    <w:rsid w:val="007F40D0"/>
    <w:rsid w:val="007F461E"/>
    <w:rsid w:val="007F482C"/>
    <w:rsid w:val="007F4EF2"/>
    <w:rsid w:val="007F4FB1"/>
    <w:rsid w:val="007F5135"/>
    <w:rsid w:val="007F51EE"/>
    <w:rsid w:val="007F5332"/>
    <w:rsid w:val="007F54E2"/>
    <w:rsid w:val="007F54E8"/>
    <w:rsid w:val="007F54FE"/>
    <w:rsid w:val="007F5628"/>
    <w:rsid w:val="007F5750"/>
    <w:rsid w:val="007F5A75"/>
    <w:rsid w:val="007F5B5F"/>
    <w:rsid w:val="007F5D2E"/>
    <w:rsid w:val="007F5DF0"/>
    <w:rsid w:val="007F5E10"/>
    <w:rsid w:val="007F5EE9"/>
    <w:rsid w:val="007F5F5F"/>
    <w:rsid w:val="007F606B"/>
    <w:rsid w:val="007F6298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3BB"/>
    <w:rsid w:val="007F7685"/>
    <w:rsid w:val="007F76E6"/>
    <w:rsid w:val="007F77B1"/>
    <w:rsid w:val="007F78F8"/>
    <w:rsid w:val="007F7945"/>
    <w:rsid w:val="007F7A4E"/>
    <w:rsid w:val="007F7DE1"/>
    <w:rsid w:val="007F7DEF"/>
    <w:rsid w:val="007F7E32"/>
    <w:rsid w:val="008001C8"/>
    <w:rsid w:val="00800564"/>
    <w:rsid w:val="008006F0"/>
    <w:rsid w:val="00800733"/>
    <w:rsid w:val="00800735"/>
    <w:rsid w:val="008009B1"/>
    <w:rsid w:val="00800D7C"/>
    <w:rsid w:val="00800F2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BD8"/>
    <w:rsid w:val="00801CF4"/>
    <w:rsid w:val="00801DB3"/>
    <w:rsid w:val="00801DFE"/>
    <w:rsid w:val="00801EA1"/>
    <w:rsid w:val="00801EDD"/>
    <w:rsid w:val="00801F56"/>
    <w:rsid w:val="0080221E"/>
    <w:rsid w:val="008023AE"/>
    <w:rsid w:val="00802402"/>
    <w:rsid w:val="00802448"/>
    <w:rsid w:val="00802459"/>
    <w:rsid w:val="00802497"/>
    <w:rsid w:val="0080262C"/>
    <w:rsid w:val="00802642"/>
    <w:rsid w:val="008029C3"/>
    <w:rsid w:val="00802C1D"/>
    <w:rsid w:val="00802D2D"/>
    <w:rsid w:val="00802DF3"/>
    <w:rsid w:val="00802EDC"/>
    <w:rsid w:val="00802EFA"/>
    <w:rsid w:val="008030DE"/>
    <w:rsid w:val="0080321C"/>
    <w:rsid w:val="00803236"/>
    <w:rsid w:val="00803354"/>
    <w:rsid w:val="008033A8"/>
    <w:rsid w:val="008035AC"/>
    <w:rsid w:val="0080386C"/>
    <w:rsid w:val="008038B1"/>
    <w:rsid w:val="00803AF3"/>
    <w:rsid w:val="00803BB1"/>
    <w:rsid w:val="00804167"/>
    <w:rsid w:val="00804249"/>
    <w:rsid w:val="00804370"/>
    <w:rsid w:val="008044D6"/>
    <w:rsid w:val="0080455E"/>
    <w:rsid w:val="008045B4"/>
    <w:rsid w:val="008045D3"/>
    <w:rsid w:val="008048C7"/>
    <w:rsid w:val="00804A44"/>
    <w:rsid w:val="00804A5C"/>
    <w:rsid w:val="00804BF4"/>
    <w:rsid w:val="00804CC1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25C"/>
    <w:rsid w:val="00807449"/>
    <w:rsid w:val="0080761D"/>
    <w:rsid w:val="0080767C"/>
    <w:rsid w:val="008078B9"/>
    <w:rsid w:val="00807A3E"/>
    <w:rsid w:val="00807A5C"/>
    <w:rsid w:val="00807A84"/>
    <w:rsid w:val="00807AB5"/>
    <w:rsid w:val="00807B1E"/>
    <w:rsid w:val="00807B3D"/>
    <w:rsid w:val="00807B46"/>
    <w:rsid w:val="00807C04"/>
    <w:rsid w:val="00807D40"/>
    <w:rsid w:val="00807D9D"/>
    <w:rsid w:val="00807EF6"/>
    <w:rsid w:val="00807F6B"/>
    <w:rsid w:val="00807FD8"/>
    <w:rsid w:val="00810028"/>
    <w:rsid w:val="00810041"/>
    <w:rsid w:val="008100B8"/>
    <w:rsid w:val="008100F6"/>
    <w:rsid w:val="008106CB"/>
    <w:rsid w:val="00810D84"/>
    <w:rsid w:val="00810F4C"/>
    <w:rsid w:val="0081106E"/>
    <w:rsid w:val="0081107B"/>
    <w:rsid w:val="008112B4"/>
    <w:rsid w:val="0081141A"/>
    <w:rsid w:val="008115EF"/>
    <w:rsid w:val="00811774"/>
    <w:rsid w:val="0081189E"/>
    <w:rsid w:val="00811A7C"/>
    <w:rsid w:val="00811AFB"/>
    <w:rsid w:val="00811B34"/>
    <w:rsid w:val="00811D50"/>
    <w:rsid w:val="00812008"/>
    <w:rsid w:val="008122D7"/>
    <w:rsid w:val="008123EE"/>
    <w:rsid w:val="00812513"/>
    <w:rsid w:val="0081251C"/>
    <w:rsid w:val="0081255C"/>
    <w:rsid w:val="0081271C"/>
    <w:rsid w:val="00812CC3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88F"/>
    <w:rsid w:val="00813995"/>
    <w:rsid w:val="00813F01"/>
    <w:rsid w:val="00813F27"/>
    <w:rsid w:val="0081419D"/>
    <w:rsid w:val="008142B7"/>
    <w:rsid w:val="0081433C"/>
    <w:rsid w:val="008143D8"/>
    <w:rsid w:val="00814550"/>
    <w:rsid w:val="0081461A"/>
    <w:rsid w:val="008148DD"/>
    <w:rsid w:val="008148FE"/>
    <w:rsid w:val="0081497A"/>
    <w:rsid w:val="00814C0D"/>
    <w:rsid w:val="00814C6D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078"/>
    <w:rsid w:val="008161EE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6F08"/>
    <w:rsid w:val="0081710F"/>
    <w:rsid w:val="0081734D"/>
    <w:rsid w:val="008177FC"/>
    <w:rsid w:val="0081789E"/>
    <w:rsid w:val="00817BD5"/>
    <w:rsid w:val="00817D2A"/>
    <w:rsid w:val="00817FB8"/>
    <w:rsid w:val="00817FE6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BE6"/>
    <w:rsid w:val="00820E76"/>
    <w:rsid w:val="00820ECA"/>
    <w:rsid w:val="00821181"/>
    <w:rsid w:val="008211A3"/>
    <w:rsid w:val="008212E3"/>
    <w:rsid w:val="008213FC"/>
    <w:rsid w:val="008219EA"/>
    <w:rsid w:val="00821E6B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67E"/>
    <w:rsid w:val="00823B9B"/>
    <w:rsid w:val="00823C7B"/>
    <w:rsid w:val="0082453A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0E6"/>
    <w:rsid w:val="0082736E"/>
    <w:rsid w:val="00827388"/>
    <w:rsid w:val="008275D2"/>
    <w:rsid w:val="00827636"/>
    <w:rsid w:val="0082797A"/>
    <w:rsid w:val="008279C2"/>
    <w:rsid w:val="008279F2"/>
    <w:rsid w:val="00827B6C"/>
    <w:rsid w:val="00827C92"/>
    <w:rsid w:val="0083000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51"/>
    <w:rsid w:val="00831BB8"/>
    <w:rsid w:val="00831DA9"/>
    <w:rsid w:val="00831DC8"/>
    <w:rsid w:val="00831E63"/>
    <w:rsid w:val="008320D6"/>
    <w:rsid w:val="0083222D"/>
    <w:rsid w:val="00832251"/>
    <w:rsid w:val="008322D0"/>
    <w:rsid w:val="008324BE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3C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5F42"/>
    <w:rsid w:val="008361AB"/>
    <w:rsid w:val="0083622A"/>
    <w:rsid w:val="00836469"/>
    <w:rsid w:val="00836710"/>
    <w:rsid w:val="00836BE0"/>
    <w:rsid w:val="00837169"/>
    <w:rsid w:val="00837392"/>
    <w:rsid w:val="008373C5"/>
    <w:rsid w:val="008374C6"/>
    <w:rsid w:val="008376C7"/>
    <w:rsid w:val="00837724"/>
    <w:rsid w:val="00837CDF"/>
    <w:rsid w:val="00837F02"/>
    <w:rsid w:val="0084024B"/>
    <w:rsid w:val="00840548"/>
    <w:rsid w:val="00840589"/>
    <w:rsid w:val="0084072C"/>
    <w:rsid w:val="00840823"/>
    <w:rsid w:val="008408E6"/>
    <w:rsid w:val="0084094D"/>
    <w:rsid w:val="008409B8"/>
    <w:rsid w:val="00840D48"/>
    <w:rsid w:val="00840FA1"/>
    <w:rsid w:val="0084139E"/>
    <w:rsid w:val="0084144D"/>
    <w:rsid w:val="0084150A"/>
    <w:rsid w:val="0084159D"/>
    <w:rsid w:val="00841D36"/>
    <w:rsid w:val="00841EC6"/>
    <w:rsid w:val="008421CF"/>
    <w:rsid w:val="008422F9"/>
    <w:rsid w:val="00842329"/>
    <w:rsid w:val="008423A3"/>
    <w:rsid w:val="00842414"/>
    <w:rsid w:val="0084269A"/>
    <w:rsid w:val="00842722"/>
    <w:rsid w:val="008429E3"/>
    <w:rsid w:val="00842FD4"/>
    <w:rsid w:val="00842FF8"/>
    <w:rsid w:val="0084307E"/>
    <w:rsid w:val="00843245"/>
    <w:rsid w:val="008434D2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4F90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5D86"/>
    <w:rsid w:val="00846197"/>
    <w:rsid w:val="00846252"/>
    <w:rsid w:val="008462B5"/>
    <w:rsid w:val="0084645F"/>
    <w:rsid w:val="0084653B"/>
    <w:rsid w:val="0084655B"/>
    <w:rsid w:val="008465A1"/>
    <w:rsid w:val="00846650"/>
    <w:rsid w:val="00846660"/>
    <w:rsid w:val="00846665"/>
    <w:rsid w:val="008467B7"/>
    <w:rsid w:val="008467BA"/>
    <w:rsid w:val="00846D14"/>
    <w:rsid w:val="00846D3E"/>
    <w:rsid w:val="00846D4F"/>
    <w:rsid w:val="00846F11"/>
    <w:rsid w:val="00847008"/>
    <w:rsid w:val="00847050"/>
    <w:rsid w:val="0084711E"/>
    <w:rsid w:val="008471F7"/>
    <w:rsid w:val="0084734E"/>
    <w:rsid w:val="00847533"/>
    <w:rsid w:val="008476D8"/>
    <w:rsid w:val="00847711"/>
    <w:rsid w:val="00847A96"/>
    <w:rsid w:val="00847BAF"/>
    <w:rsid w:val="00847D7B"/>
    <w:rsid w:val="00847DC9"/>
    <w:rsid w:val="00847DE0"/>
    <w:rsid w:val="00847E53"/>
    <w:rsid w:val="0085017F"/>
    <w:rsid w:val="008502BA"/>
    <w:rsid w:val="00850326"/>
    <w:rsid w:val="00850377"/>
    <w:rsid w:val="008503A1"/>
    <w:rsid w:val="008504A2"/>
    <w:rsid w:val="008505E2"/>
    <w:rsid w:val="008506DF"/>
    <w:rsid w:val="00850872"/>
    <w:rsid w:val="00851286"/>
    <w:rsid w:val="00851290"/>
    <w:rsid w:val="00851581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35"/>
    <w:rsid w:val="0085347D"/>
    <w:rsid w:val="0085368D"/>
    <w:rsid w:val="0085380B"/>
    <w:rsid w:val="0085388F"/>
    <w:rsid w:val="008539F8"/>
    <w:rsid w:val="00853ADF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1B"/>
    <w:rsid w:val="00855027"/>
    <w:rsid w:val="0085505F"/>
    <w:rsid w:val="0085545A"/>
    <w:rsid w:val="008554A2"/>
    <w:rsid w:val="008554D3"/>
    <w:rsid w:val="00855570"/>
    <w:rsid w:val="008555FD"/>
    <w:rsid w:val="008559F6"/>
    <w:rsid w:val="00855B98"/>
    <w:rsid w:val="00855C12"/>
    <w:rsid w:val="00855E93"/>
    <w:rsid w:val="00855F5E"/>
    <w:rsid w:val="00855F6B"/>
    <w:rsid w:val="00856050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B8"/>
    <w:rsid w:val="008578ED"/>
    <w:rsid w:val="008579EC"/>
    <w:rsid w:val="00857AF7"/>
    <w:rsid w:val="00857B07"/>
    <w:rsid w:val="00857C1E"/>
    <w:rsid w:val="00857C91"/>
    <w:rsid w:val="00857C9C"/>
    <w:rsid w:val="00857CDE"/>
    <w:rsid w:val="00857D73"/>
    <w:rsid w:val="00857E17"/>
    <w:rsid w:val="00857F0A"/>
    <w:rsid w:val="008603B6"/>
    <w:rsid w:val="00860811"/>
    <w:rsid w:val="008608B2"/>
    <w:rsid w:val="008608D5"/>
    <w:rsid w:val="008609A8"/>
    <w:rsid w:val="008609D0"/>
    <w:rsid w:val="00860BD1"/>
    <w:rsid w:val="00860D63"/>
    <w:rsid w:val="0086100A"/>
    <w:rsid w:val="00861160"/>
    <w:rsid w:val="0086139A"/>
    <w:rsid w:val="0086147B"/>
    <w:rsid w:val="008617EE"/>
    <w:rsid w:val="008618B2"/>
    <w:rsid w:val="008618CB"/>
    <w:rsid w:val="008618ED"/>
    <w:rsid w:val="008618F7"/>
    <w:rsid w:val="00861B17"/>
    <w:rsid w:val="00861D9C"/>
    <w:rsid w:val="00861E13"/>
    <w:rsid w:val="00861E31"/>
    <w:rsid w:val="00861FF9"/>
    <w:rsid w:val="00862143"/>
    <w:rsid w:val="0086216E"/>
    <w:rsid w:val="008626AE"/>
    <w:rsid w:val="00862700"/>
    <w:rsid w:val="0086277C"/>
    <w:rsid w:val="008628BB"/>
    <w:rsid w:val="0086290C"/>
    <w:rsid w:val="00862A1E"/>
    <w:rsid w:val="00862AC1"/>
    <w:rsid w:val="00862B2D"/>
    <w:rsid w:val="00862BA8"/>
    <w:rsid w:val="00862E29"/>
    <w:rsid w:val="0086311D"/>
    <w:rsid w:val="0086312B"/>
    <w:rsid w:val="0086317E"/>
    <w:rsid w:val="008632E3"/>
    <w:rsid w:val="0086358C"/>
    <w:rsid w:val="00863C97"/>
    <w:rsid w:val="00863E7B"/>
    <w:rsid w:val="00863FC5"/>
    <w:rsid w:val="008640E3"/>
    <w:rsid w:val="0086411D"/>
    <w:rsid w:val="008642D3"/>
    <w:rsid w:val="008647CF"/>
    <w:rsid w:val="00864834"/>
    <w:rsid w:val="00864B0B"/>
    <w:rsid w:val="00864D7B"/>
    <w:rsid w:val="00864F3D"/>
    <w:rsid w:val="00864F8B"/>
    <w:rsid w:val="0086549C"/>
    <w:rsid w:val="008654F6"/>
    <w:rsid w:val="0086561C"/>
    <w:rsid w:val="008656F8"/>
    <w:rsid w:val="00865718"/>
    <w:rsid w:val="0086584B"/>
    <w:rsid w:val="00865A44"/>
    <w:rsid w:val="00865C34"/>
    <w:rsid w:val="00866185"/>
    <w:rsid w:val="008663B4"/>
    <w:rsid w:val="008665B7"/>
    <w:rsid w:val="008665C4"/>
    <w:rsid w:val="00866794"/>
    <w:rsid w:val="0086690F"/>
    <w:rsid w:val="00866A03"/>
    <w:rsid w:val="00866B04"/>
    <w:rsid w:val="00866B71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65"/>
    <w:rsid w:val="0087027F"/>
    <w:rsid w:val="00870A01"/>
    <w:rsid w:val="00870AD7"/>
    <w:rsid w:val="00870B0D"/>
    <w:rsid w:val="00870C61"/>
    <w:rsid w:val="00870D96"/>
    <w:rsid w:val="00870F20"/>
    <w:rsid w:val="00870FE4"/>
    <w:rsid w:val="008711B1"/>
    <w:rsid w:val="0087144F"/>
    <w:rsid w:val="00871642"/>
    <w:rsid w:val="00871696"/>
    <w:rsid w:val="008716E3"/>
    <w:rsid w:val="008718EB"/>
    <w:rsid w:val="008719AD"/>
    <w:rsid w:val="00871A6E"/>
    <w:rsid w:val="00871B07"/>
    <w:rsid w:val="00871B0C"/>
    <w:rsid w:val="00871BB0"/>
    <w:rsid w:val="00871C68"/>
    <w:rsid w:val="00871ED7"/>
    <w:rsid w:val="0087213B"/>
    <w:rsid w:val="00872243"/>
    <w:rsid w:val="008722A1"/>
    <w:rsid w:val="00872337"/>
    <w:rsid w:val="008725E6"/>
    <w:rsid w:val="00872629"/>
    <w:rsid w:val="008726B9"/>
    <w:rsid w:val="00872810"/>
    <w:rsid w:val="00872B2F"/>
    <w:rsid w:val="00872B75"/>
    <w:rsid w:val="0087300B"/>
    <w:rsid w:val="00873195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B7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63"/>
    <w:rsid w:val="00875191"/>
    <w:rsid w:val="0087522B"/>
    <w:rsid w:val="008753C2"/>
    <w:rsid w:val="0087550C"/>
    <w:rsid w:val="00875605"/>
    <w:rsid w:val="00875827"/>
    <w:rsid w:val="00875CA0"/>
    <w:rsid w:val="00875F09"/>
    <w:rsid w:val="00876005"/>
    <w:rsid w:val="00876128"/>
    <w:rsid w:val="00876577"/>
    <w:rsid w:val="00876600"/>
    <w:rsid w:val="008766E4"/>
    <w:rsid w:val="008766F6"/>
    <w:rsid w:val="00876746"/>
    <w:rsid w:val="00876748"/>
    <w:rsid w:val="0087674A"/>
    <w:rsid w:val="00876992"/>
    <w:rsid w:val="008769EA"/>
    <w:rsid w:val="00876BBF"/>
    <w:rsid w:val="00876D16"/>
    <w:rsid w:val="00876E06"/>
    <w:rsid w:val="00876F2F"/>
    <w:rsid w:val="00877208"/>
    <w:rsid w:val="00877419"/>
    <w:rsid w:val="0087754C"/>
    <w:rsid w:val="0087762A"/>
    <w:rsid w:val="008776BE"/>
    <w:rsid w:val="008779CD"/>
    <w:rsid w:val="00877A91"/>
    <w:rsid w:val="00877C51"/>
    <w:rsid w:val="00877C7F"/>
    <w:rsid w:val="00877E57"/>
    <w:rsid w:val="00877F8E"/>
    <w:rsid w:val="00880055"/>
    <w:rsid w:val="008800F1"/>
    <w:rsid w:val="008801E0"/>
    <w:rsid w:val="00880345"/>
    <w:rsid w:val="0088052F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7A8"/>
    <w:rsid w:val="008828E6"/>
    <w:rsid w:val="008828FA"/>
    <w:rsid w:val="008829A9"/>
    <w:rsid w:val="00882C96"/>
    <w:rsid w:val="00882DA0"/>
    <w:rsid w:val="00882DF0"/>
    <w:rsid w:val="00882EA6"/>
    <w:rsid w:val="008830FF"/>
    <w:rsid w:val="00883384"/>
    <w:rsid w:val="00883448"/>
    <w:rsid w:val="00883621"/>
    <w:rsid w:val="00883626"/>
    <w:rsid w:val="00883644"/>
    <w:rsid w:val="00883652"/>
    <w:rsid w:val="008836E2"/>
    <w:rsid w:val="008839B3"/>
    <w:rsid w:val="00883A14"/>
    <w:rsid w:val="00883AC9"/>
    <w:rsid w:val="00883C08"/>
    <w:rsid w:val="00883E82"/>
    <w:rsid w:val="00883EA8"/>
    <w:rsid w:val="00883FA0"/>
    <w:rsid w:val="008840F2"/>
    <w:rsid w:val="0088464F"/>
    <w:rsid w:val="00884B09"/>
    <w:rsid w:val="00884B2A"/>
    <w:rsid w:val="00884D4D"/>
    <w:rsid w:val="00884E13"/>
    <w:rsid w:val="00884E3E"/>
    <w:rsid w:val="00885181"/>
    <w:rsid w:val="00885460"/>
    <w:rsid w:val="00885B0C"/>
    <w:rsid w:val="00885B25"/>
    <w:rsid w:val="00885C4A"/>
    <w:rsid w:val="00885EFC"/>
    <w:rsid w:val="00885F8F"/>
    <w:rsid w:val="00886082"/>
    <w:rsid w:val="008861F5"/>
    <w:rsid w:val="0088629D"/>
    <w:rsid w:val="00886482"/>
    <w:rsid w:val="00886527"/>
    <w:rsid w:val="0088657F"/>
    <w:rsid w:val="00886753"/>
    <w:rsid w:val="00886804"/>
    <w:rsid w:val="008869F6"/>
    <w:rsid w:val="00886B3D"/>
    <w:rsid w:val="00886C82"/>
    <w:rsid w:val="00886DC6"/>
    <w:rsid w:val="00886F70"/>
    <w:rsid w:val="00886FE3"/>
    <w:rsid w:val="008870CA"/>
    <w:rsid w:val="008870CB"/>
    <w:rsid w:val="008871A5"/>
    <w:rsid w:val="008871C0"/>
    <w:rsid w:val="008877A3"/>
    <w:rsid w:val="008878CD"/>
    <w:rsid w:val="0088797D"/>
    <w:rsid w:val="00887993"/>
    <w:rsid w:val="00887A77"/>
    <w:rsid w:val="00887ABF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36"/>
    <w:rsid w:val="00890DCE"/>
    <w:rsid w:val="00890E65"/>
    <w:rsid w:val="00890FEB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1FF6"/>
    <w:rsid w:val="0089207F"/>
    <w:rsid w:val="008921E2"/>
    <w:rsid w:val="00892405"/>
    <w:rsid w:val="0089248F"/>
    <w:rsid w:val="008925B9"/>
    <w:rsid w:val="00892642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E64"/>
    <w:rsid w:val="00893F4B"/>
    <w:rsid w:val="0089416C"/>
    <w:rsid w:val="0089424B"/>
    <w:rsid w:val="008942DF"/>
    <w:rsid w:val="00894325"/>
    <w:rsid w:val="008943E8"/>
    <w:rsid w:val="0089454A"/>
    <w:rsid w:val="008945CB"/>
    <w:rsid w:val="0089467B"/>
    <w:rsid w:val="008947F6"/>
    <w:rsid w:val="0089499B"/>
    <w:rsid w:val="008949D9"/>
    <w:rsid w:val="00894C29"/>
    <w:rsid w:val="00895118"/>
    <w:rsid w:val="00895141"/>
    <w:rsid w:val="00895152"/>
    <w:rsid w:val="008953BA"/>
    <w:rsid w:val="00895446"/>
    <w:rsid w:val="0089559A"/>
    <w:rsid w:val="008956CA"/>
    <w:rsid w:val="0089578A"/>
    <w:rsid w:val="008957E1"/>
    <w:rsid w:val="00895810"/>
    <w:rsid w:val="008958A3"/>
    <w:rsid w:val="008958EF"/>
    <w:rsid w:val="00895C78"/>
    <w:rsid w:val="00895C85"/>
    <w:rsid w:val="00895DCB"/>
    <w:rsid w:val="00896460"/>
    <w:rsid w:val="008964F5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6FDF"/>
    <w:rsid w:val="008970B3"/>
    <w:rsid w:val="00897119"/>
    <w:rsid w:val="00897281"/>
    <w:rsid w:val="0089740F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8E7"/>
    <w:rsid w:val="008A09E5"/>
    <w:rsid w:val="008A09E8"/>
    <w:rsid w:val="008A0B30"/>
    <w:rsid w:val="008A0DB7"/>
    <w:rsid w:val="008A0F4A"/>
    <w:rsid w:val="008A1146"/>
    <w:rsid w:val="008A145A"/>
    <w:rsid w:val="008A16A5"/>
    <w:rsid w:val="008A1A63"/>
    <w:rsid w:val="008A1AC7"/>
    <w:rsid w:val="008A1AF5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2B"/>
    <w:rsid w:val="008A31AE"/>
    <w:rsid w:val="008A32DA"/>
    <w:rsid w:val="008A32EB"/>
    <w:rsid w:val="008A3341"/>
    <w:rsid w:val="008A3390"/>
    <w:rsid w:val="008A3A3C"/>
    <w:rsid w:val="008A3A81"/>
    <w:rsid w:val="008A3D39"/>
    <w:rsid w:val="008A3E86"/>
    <w:rsid w:val="008A3EA4"/>
    <w:rsid w:val="008A4167"/>
    <w:rsid w:val="008A41A0"/>
    <w:rsid w:val="008A41E2"/>
    <w:rsid w:val="008A43DF"/>
    <w:rsid w:val="008A4831"/>
    <w:rsid w:val="008A4953"/>
    <w:rsid w:val="008A4A32"/>
    <w:rsid w:val="008A4AF0"/>
    <w:rsid w:val="008A4AF3"/>
    <w:rsid w:val="008A4D97"/>
    <w:rsid w:val="008A4EB2"/>
    <w:rsid w:val="008A50EB"/>
    <w:rsid w:val="008A5303"/>
    <w:rsid w:val="008A5398"/>
    <w:rsid w:val="008A54E9"/>
    <w:rsid w:val="008A5561"/>
    <w:rsid w:val="008A5634"/>
    <w:rsid w:val="008A56BB"/>
    <w:rsid w:val="008A5744"/>
    <w:rsid w:val="008A57E6"/>
    <w:rsid w:val="008A5812"/>
    <w:rsid w:val="008A585B"/>
    <w:rsid w:val="008A5A76"/>
    <w:rsid w:val="008A5C3E"/>
    <w:rsid w:val="008A5D1D"/>
    <w:rsid w:val="008A5D4D"/>
    <w:rsid w:val="008A5ED6"/>
    <w:rsid w:val="008A5FA2"/>
    <w:rsid w:val="008A5FAF"/>
    <w:rsid w:val="008A5FB8"/>
    <w:rsid w:val="008A5FEC"/>
    <w:rsid w:val="008A60DD"/>
    <w:rsid w:val="008A6143"/>
    <w:rsid w:val="008A6314"/>
    <w:rsid w:val="008A63C7"/>
    <w:rsid w:val="008A64A8"/>
    <w:rsid w:val="008A6534"/>
    <w:rsid w:val="008A65AD"/>
    <w:rsid w:val="008A6948"/>
    <w:rsid w:val="008A69CC"/>
    <w:rsid w:val="008A69F0"/>
    <w:rsid w:val="008A6B7A"/>
    <w:rsid w:val="008A6C30"/>
    <w:rsid w:val="008A6EFE"/>
    <w:rsid w:val="008A6FDE"/>
    <w:rsid w:val="008A7247"/>
    <w:rsid w:val="008A72CE"/>
    <w:rsid w:val="008A746B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8E3"/>
    <w:rsid w:val="008B195B"/>
    <w:rsid w:val="008B1A5F"/>
    <w:rsid w:val="008B1B06"/>
    <w:rsid w:val="008B1B1F"/>
    <w:rsid w:val="008B1C2A"/>
    <w:rsid w:val="008B1C4D"/>
    <w:rsid w:val="008B1D67"/>
    <w:rsid w:val="008B1D7B"/>
    <w:rsid w:val="008B1F29"/>
    <w:rsid w:val="008B1FB8"/>
    <w:rsid w:val="008B20C6"/>
    <w:rsid w:val="008B249E"/>
    <w:rsid w:val="008B2628"/>
    <w:rsid w:val="008B27AF"/>
    <w:rsid w:val="008B2C91"/>
    <w:rsid w:val="008B2E1F"/>
    <w:rsid w:val="008B2F55"/>
    <w:rsid w:val="008B2FA1"/>
    <w:rsid w:val="008B312D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8C0"/>
    <w:rsid w:val="008B590F"/>
    <w:rsid w:val="008B5A9D"/>
    <w:rsid w:val="008B5C63"/>
    <w:rsid w:val="008B5D37"/>
    <w:rsid w:val="008B5EE5"/>
    <w:rsid w:val="008B5F55"/>
    <w:rsid w:val="008B5FDB"/>
    <w:rsid w:val="008B60B4"/>
    <w:rsid w:val="008B60CA"/>
    <w:rsid w:val="008B6111"/>
    <w:rsid w:val="008B61BA"/>
    <w:rsid w:val="008B6309"/>
    <w:rsid w:val="008B6360"/>
    <w:rsid w:val="008B6445"/>
    <w:rsid w:val="008B6666"/>
    <w:rsid w:val="008B6832"/>
    <w:rsid w:val="008B68D2"/>
    <w:rsid w:val="008B69B1"/>
    <w:rsid w:val="008B6AE2"/>
    <w:rsid w:val="008B6DAE"/>
    <w:rsid w:val="008B6E13"/>
    <w:rsid w:val="008B6F24"/>
    <w:rsid w:val="008B6FBE"/>
    <w:rsid w:val="008B7001"/>
    <w:rsid w:val="008B7032"/>
    <w:rsid w:val="008B71E5"/>
    <w:rsid w:val="008B74AF"/>
    <w:rsid w:val="008B7581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618"/>
    <w:rsid w:val="008C0714"/>
    <w:rsid w:val="008C07ED"/>
    <w:rsid w:val="008C0917"/>
    <w:rsid w:val="008C0A42"/>
    <w:rsid w:val="008C0B1D"/>
    <w:rsid w:val="008C0C1D"/>
    <w:rsid w:val="008C0D9E"/>
    <w:rsid w:val="008C0DF7"/>
    <w:rsid w:val="008C0E7B"/>
    <w:rsid w:val="008C0EE4"/>
    <w:rsid w:val="008C0EE7"/>
    <w:rsid w:val="008C10FF"/>
    <w:rsid w:val="008C120E"/>
    <w:rsid w:val="008C12AF"/>
    <w:rsid w:val="008C1427"/>
    <w:rsid w:val="008C14EF"/>
    <w:rsid w:val="008C1500"/>
    <w:rsid w:val="008C18D1"/>
    <w:rsid w:val="008C1929"/>
    <w:rsid w:val="008C199A"/>
    <w:rsid w:val="008C1F16"/>
    <w:rsid w:val="008C1FDD"/>
    <w:rsid w:val="008C202E"/>
    <w:rsid w:val="008C204C"/>
    <w:rsid w:val="008C214B"/>
    <w:rsid w:val="008C21FC"/>
    <w:rsid w:val="008C22F1"/>
    <w:rsid w:val="008C243E"/>
    <w:rsid w:val="008C25DA"/>
    <w:rsid w:val="008C2607"/>
    <w:rsid w:val="008C26F8"/>
    <w:rsid w:val="008C2728"/>
    <w:rsid w:val="008C2822"/>
    <w:rsid w:val="008C30AC"/>
    <w:rsid w:val="008C32C7"/>
    <w:rsid w:val="008C36BC"/>
    <w:rsid w:val="008C3843"/>
    <w:rsid w:val="008C3999"/>
    <w:rsid w:val="008C3A61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A10"/>
    <w:rsid w:val="008C4CE8"/>
    <w:rsid w:val="008C4D8F"/>
    <w:rsid w:val="008C4EBA"/>
    <w:rsid w:val="008C4EE4"/>
    <w:rsid w:val="008C4FBD"/>
    <w:rsid w:val="008C504A"/>
    <w:rsid w:val="008C52F2"/>
    <w:rsid w:val="008C5622"/>
    <w:rsid w:val="008C577E"/>
    <w:rsid w:val="008C5ACB"/>
    <w:rsid w:val="008C5DAE"/>
    <w:rsid w:val="008C5DCD"/>
    <w:rsid w:val="008C61A0"/>
    <w:rsid w:val="008C61CA"/>
    <w:rsid w:val="008C6308"/>
    <w:rsid w:val="008C63E4"/>
    <w:rsid w:val="008C67FD"/>
    <w:rsid w:val="008C67FE"/>
    <w:rsid w:val="008C6985"/>
    <w:rsid w:val="008C6C22"/>
    <w:rsid w:val="008C6E1B"/>
    <w:rsid w:val="008C6E9A"/>
    <w:rsid w:val="008C6EE2"/>
    <w:rsid w:val="008C6F47"/>
    <w:rsid w:val="008C7020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075"/>
    <w:rsid w:val="008D0298"/>
    <w:rsid w:val="008D03D3"/>
    <w:rsid w:val="008D044E"/>
    <w:rsid w:val="008D0467"/>
    <w:rsid w:val="008D064E"/>
    <w:rsid w:val="008D09E3"/>
    <w:rsid w:val="008D0BD2"/>
    <w:rsid w:val="008D0CFE"/>
    <w:rsid w:val="008D0FAE"/>
    <w:rsid w:val="008D1052"/>
    <w:rsid w:val="008D127D"/>
    <w:rsid w:val="008D12C9"/>
    <w:rsid w:val="008D1318"/>
    <w:rsid w:val="008D1863"/>
    <w:rsid w:val="008D18A8"/>
    <w:rsid w:val="008D18A9"/>
    <w:rsid w:val="008D1BD1"/>
    <w:rsid w:val="008D1DDE"/>
    <w:rsid w:val="008D1ED6"/>
    <w:rsid w:val="008D1F4A"/>
    <w:rsid w:val="008D1F51"/>
    <w:rsid w:val="008D23F1"/>
    <w:rsid w:val="008D2523"/>
    <w:rsid w:val="008D2529"/>
    <w:rsid w:val="008D26D8"/>
    <w:rsid w:val="008D29EF"/>
    <w:rsid w:val="008D2A05"/>
    <w:rsid w:val="008D2D02"/>
    <w:rsid w:val="008D30E3"/>
    <w:rsid w:val="008D3684"/>
    <w:rsid w:val="008D3736"/>
    <w:rsid w:val="008D3A69"/>
    <w:rsid w:val="008D3BDE"/>
    <w:rsid w:val="008D3C5B"/>
    <w:rsid w:val="008D3EF4"/>
    <w:rsid w:val="008D4398"/>
    <w:rsid w:val="008D4610"/>
    <w:rsid w:val="008D4787"/>
    <w:rsid w:val="008D48A0"/>
    <w:rsid w:val="008D4926"/>
    <w:rsid w:val="008D4C25"/>
    <w:rsid w:val="008D4C65"/>
    <w:rsid w:val="008D4DCE"/>
    <w:rsid w:val="008D5170"/>
    <w:rsid w:val="008D5309"/>
    <w:rsid w:val="008D5665"/>
    <w:rsid w:val="008D5D15"/>
    <w:rsid w:val="008D5D20"/>
    <w:rsid w:val="008D5D51"/>
    <w:rsid w:val="008D5D5A"/>
    <w:rsid w:val="008D5DD0"/>
    <w:rsid w:val="008D6021"/>
    <w:rsid w:val="008D6051"/>
    <w:rsid w:val="008D607C"/>
    <w:rsid w:val="008D6464"/>
    <w:rsid w:val="008D658F"/>
    <w:rsid w:val="008D665B"/>
    <w:rsid w:val="008D6761"/>
    <w:rsid w:val="008D692E"/>
    <w:rsid w:val="008D69CD"/>
    <w:rsid w:val="008D6C10"/>
    <w:rsid w:val="008D6CAC"/>
    <w:rsid w:val="008D6F06"/>
    <w:rsid w:val="008D6F55"/>
    <w:rsid w:val="008D6FCF"/>
    <w:rsid w:val="008D6FE5"/>
    <w:rsid w:val="008D711A"/>
    <w:rsid w:val="008D71A5"/>
    <w:rsid w:val="008D7263"/>
    <w:rsid w:val="008D734B"/>
    <w:rsid w:val="008D75EC"/>
    <w:rsid w:val="008D76AB"/>
    <w:rsid w:val="008D7700"/>
    <w:rsid w:val="008D7775"/>
    <w:rsid w:val="008D77C2"/>
    <w:rsid w:val="008D79BC"/>
    <w:rsid w:val="008D7A09"/>
    <w:rsid w:val="008D7C30"/>
    <w:rsid w:val="008D7C55"/>
    <w:rsid w:val="008D7D79"/>
    <w:rsid w:val="008E0198"/>
    <w:rsid w:val="008E01B3"/>
    <w:rsid w:val="008E03C4"/>
    <w:rsid w:val="008E042F"/>
    <w:rsid w:val="008E0440"/>
    <w:rsid w:val="008E047A"/>
    <w:rsid w:val="008E049C"/>
    <w:rsid w:val="008E0619"/>
    <w:rsid w:val="008E098C"/>
    <w:rsid w:val="008E0A0E"/>
    <w:rsid w:val="008E0BDB"/>
    <w:rsid w:val="008E0F4A"/>
    <w:rsid w:val="008E103F"/>
    <w:rsid w:val="008E1045"/>
    <w:rsid w:val="008E129B"/>
    <w:rsid w:val="008E12E4"/>
    <w:rsid w:val="008E1675"/>
    <w:rsid w:val="008E17FF"/>
    <w:rsid w:val="008E19FF"/>
    <w:rsid w:val="008E1A14"/>
    <w:rsid w:val="008E1A51"/>
    <w:rsid w:val="008E1BFF"/>
    <w:rsid w:val="008E1C20"/>
    <w:rsid w:val="008E1C30"/>
    <w:rsid w:val="008E1C95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A93"/>
    <w:rsid w:val="008E2B01"/>
    <w:rsid w:val="008E2CB0"/>
    <w:rsid w:val="008E2FE5"/>
    <w:rsid w:val="008E3002"/>
    <w:rsid w:val="008E3063"/>
    <w:rsid w:val="008E3285"/>
    <w:rsid w:val="008E3483"/>
    <w:rsid w:val="008E34CE"/>
    <w:rsid w:val="008E35BB"/>
    <w:rsid w:val="008E3763"/>
    <w:rsid w:val="008E37DE"/>
    <w:rsid w:val="008E3B06"/>
    <w:rsid w:val="008E3B5D"/>
    <w:rsid w:val="008E3C54"/>
    <w:rsid w:val="008E3D75"/>
    <w:rsid w:val="008E3E1F"/>
    <w:rsid w:val="008E3E75"/>
    <w:rsid w:val="008E3F52"/>
    <w:rsid w:val="008E4156"/>
    <w:rsid w:val="008E4365"/>
    <w:rsid w:val="008E441C"/>
    <w:rsid w:val="008E475D"/>
    <w:rsid w:val="008E495C"/>
    <w:rsid w:val="008E4CD1"/>
    <w:rsid w:val="008E4DC1"/>
    <w:rsid w:val="008E4E1D"/>
    <w:rsid w:val="008E4FC9"/>
    <w:rsid w:val="008E50C8"/>
    <w:rsid w:val="008E50F2"/>
    <w:rsid w:val="008E5206"/>
    <w:rsid w:val="008E5326"/>
    <w:rsid w:val="008E5361"/>
    <w:rsid w:val="008E5471"/>
    <w:rsid w:val="008E54B9"/>
    <w:rsid w:val="008E565E"/>
    <w:rsid w:val="008E5726"/>
    <w:rsid w:val="008E57BA"/>
    <w:rsid w:val="008E57DD"/>
    <w:rsid w:val="008E5928"/>
    <w:rsid w:val="008E6021"/>
    <w:rsid w:val="008E61C1"/>
    <w:rsid w:val="008E623E"/>
    <w:rsid w:val="008E628A"/>
    <w:rsid w:val="008E6318"/>
    <w:rsid w:val="008E65B2"/>
    <w:rsid w:val="008E66CB"/>
    <w:rsid w:val="008E6780"/>
    <w:rsid w:val="008E68F8"/>
    <w:rsid w:val="008E6ABE"/>
    <w:rsid w:val="008E71A8"/>
    <w:rsid w:val="008E75D4"/>
    <w:rsid w:val="008E766E"/>
    <w:rsid w:val="008E76EC"/>
    <w:rsid w:val="008E78C8"/>
    <w:rsid w:val="008E7E2F"/>
    <w:rsid w:val="008E7FCB"/>
    <w:rsid w:val="008F011A"/>
    <w:rsid w:val="008F039E"/>
    <w:rsid w:val="008F03E8"/>
    <w:rsid w:val="008F0438"/>
    <w:rsid w:val="008F04B6"/>
    <w:rsid w:val="008F04D5"/>
    <w:rsid w:val="008F0885"/>
    <w:rsid w:val="008F0919"/>
    <w:rsid w:val="008F0E75"/>
    <w:rsid w:val="008F0F49"/>
    <w:rsid w:val="008F106F"/>
    <w:rsid w:val="008F1075"/>
    <w:rsid w:val="008F1544"/>
    <w:rsid w:val="008F1644"/>
    <w:rsid w:val="008F16E3"/>
    <w:rsid w:val="008F177D"/>
    <w:rsid w:val="008F1861"/>
    <w:rsid w:val="008F1946"/>
    <w:rsid w:val="008F1AAF"/>
    <w:rsid w:val="008F1DC8"/>
    <w:rsid w:val="008F1DFD"/>
    <w:rsid w:val="008F1E9C"/>
    <w:rsid w:val="008F1F04"/>
    <w:rsid w:val="008F1FD0"/>
    <w:rsid w:val="008F206D"/>
    <w:rsid w:val="008F21A6"/>
    <w:rsid w:val="008F243C"/>
    <w:rsid w:val="008F275C"/>
    <w:rsid w:val="008F2771"/>
    <w:rsid w:val="008F2784"/>
    <w:rsid w:val="008F2817"/>
    <w:rsid w:val="008F2853"/>
    <w:rsid w:val="008F2A21"/>
    <w:rsid w:val="008F2C1F"/>
    <w:rsid w:val="008F2CA3"/>
    <w:rsid w:val="008F2D59"/>
    <w:rsid w:val="008F38DB"/>
    <w:rsid w:val="008F395B"/>
    <w:rsid w:val="008F3AD7"/>
    <w:rsid w:val="008F3BD2"/>
    <w:rsid w:val="008F3D96"/>
    <w:rsid w:val="008F3DE0"/>
    <w:rsid w:val="008F3ECC"/>
    <w:rsid w:val="008F40A9"/>
    <w:rsid w:val="008F4152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A75"/>
    <w:rsid w:val="008F5C84"/>
    <w:rsid w:val="008F5C8D"/>
    <w:rsid w:val="008F5CE6"/>
    <w:rsid w:val="008F6008"/>
    <w:rsid w:val="008F6038"/>
    <w:rsid w:val="008F60F3"/>
    <w:rsid w:val="008F6265"/>
    <w:rsid w:val="008F634B"/>
    <w:rsid w:val="008F657A"/>
    <w:rsid w:val="008F6695"/>
    <w:rsid w:val="008F677F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438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194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4ED"/>
    <w:rsid w:val="00901578"/>
    <w:rsid w:val="00901925"/>
    <w:rsid w:val="00901932"/>
    <w:rsid w:val="00901AF6"/>
    <w:rsid w:val="00901C44"/>
    <w:rsid w:val="00901C45"/>
    <w:rsid w:val="00901CEC"/>
    <w:rsid w:val="0090211B"/>
    <w:rsid w:val="0090212D"/>
    <w:rsid w:val="009025CD"/>
    <w:rsid w:val="00902623"/>
    <w:rsid w:val="009026D5"/>
    <w:rsid w:val="009028EA"/>
    <w:rsid w:val="00902BB6"/>
    <w:rsid w:val="00902BBB"/>
    <w:rsid w:val="00902BE5"/>
    <w:rsid w:val="00902CFC"/>
    <w:rsid w:val="00902E6A"/>
    <w:rsid w:val="0090318E"/>
    <w:rsid w:val="009032D1"/>
    <w:rsid w:val="009032D3"/>
    <w:rsid w:val="00903377"/>
    <w:rsid w:val="00903454"/>
    <w:rsid w:val="009035DD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5EF3"/>
    <w:rsid w:val="0090615B"/>
    <w:rsid w:val="00906348"/>
    <w:rsid w:val="0090637E"/>
    <w:rsid w:val="009063AA"/>
    <w:rsid w:val="009063AC"/>
    <w:rsid w:val="0090640A"/>
    <w:rsid w:val="00906634"/>
    <w:rsid w:val="009069BC"/>
    <w:rsid w:val="00906B31"/>
    <w:rsid w:val="00906C73"/>
    <w:rsid w:val="00906E56"/>
    <w:rsid w:val="00906EBF"/>
    <w:rsid w:val="00906ED5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62"/>
    <w:rsid w:val="00910074"/>
    <w:rsid w:val="00910392"/>
    <w:rsid w:val="009103DF"/>
    <w:rsid w:val="009105DD"/>
    <w:rsid w:val="0091061C"/>
    <w:rsid w:val="0091067E"/>
    <w:rsid w:val="009106B3"/>
    <w:rsid w:val="0091072A"/>
    <w:rsid w:val="009107FC"/>
    <w:rsid w:val="009109D2"/>
    <w:rsid w:val="00910BAC"/>
    <w:rsid w:val="00910C03"/>
    <w:rsid w:val="00910E71"/>
    <w:rsid w:val="00910EB2"/>
    <w:rsid w:val="00910EC4"/>
    <w:rsid w:val="00910FC6"/>
    <w:rsid w:val="009112F9"/>
    <w:rsid w:val="00911344"/>
    <w:rsid w:val="00911417"/>
    <w:rsid w:val="00911458"/>
    <w:rsid w:val="009114BF"/>
    <w:rsid w:val="00911502"/>
    <w:rsid w:val="009117D4"/>
    <w:rsid w:val="009118FA"/>
    <w:rsid w:val="00911C1E"/>
    <w:rsid w:val="00911C9F"/>
    <w:rsid w:val="00911E20"/>
    <w:rsid w:val="00911E4B"/>
    <w:rsid w:val="00911E86"/>
    <w:rsid w:val="00911F95"/>
    <w:rsid w:val="00912266"/>
    <w:rsid w:val="0091227D"/>
    <w:rsid w:val="00912687"/>
    <w:rsid w:val="009126E3"/>
    <w:rsid w:val="00912764"/>
    <w:rsid w:val="00912772"/>
    <w:rsid w:val="00912B30"/>
    <w:rsid w:val="00912C79"/>
    <w:rsid w:val="00912D16"/>
    <w:rsid w:val="00912D25"/>
    <w:rsid w:val="00912D8E"/>
    <w:rsid w:val="00913012"/>
    <w:rsid w:val="009131CF"/>
    <w:rsid w:val="00913272"/>
    <w:rsid w:val="00913276"/>
    <w:rsid w:val="009134BE"/>
    <w:rsid w:val="009135CC"/>
    <w:rsid w:val="00913743"/>
    <w:rsid w:val="0091384F"/>
    <w:rsid w:val="00913A8F"/>
    <w:rsid w:val="00913D10"/>
    <w:rsid w:val="00913E07"/>
    <w:rsid w:val="00913FF9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D4C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A06"/>
    <w:rsid w:val="00917BAD"/>
    <w:rsid w:val="00917CF6"/>
    <w:rsid w:val="009200C2"/>
    <w:rsid w:val="0092015D"/>
    <w:rsid w:val="009206DC"/>
    <w:rsid w:val="00920706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2E97"/>
    <w:rsid w:val="00923468"/>
    <w:rsid w:val="009235D1"/>
    <w:rsid w:val="00923741"/>
    <w:rsid w:val="0092394E"/>
    <w:rsid w:val="009239CF"/>
    <w:rsid w:val="00923C0A"/>
    <w:rsid w:val="00923C39"/>
    <w:rsid w:val="00923D29"/>
    <w:rsid w:val="00923D8B"/>
    <w:rsid w:val="00923E8D"/>
    <w:rsid w:val="00924366"/>
    <w:rsid w:val="009246A8"/>
    <w:rsid w:val="009246EE"/>
    <w:rsid w:val="009247D8"/>
    <w:rsid w:val="009248B2"/>
    <w:rsid w:val="0092491A"/>
    <w:rsid w:val="009249FF"/>
    <w:rsid w:val="00924C6D"/>
    <w:rsid w:val="00924EB4"/>
    <w:rsid w:val="00925412"/>
    <w:rsid w:val="009254E5"/>
    <w:rsid w:val="00925500"/>
    <w:rsid w:val="00925680"/>
    <w:rsid w:val="0092571A"/>
    <w:rsid w:val="0092574B"/>
    <w:rsid w:val="00925775"/>
    <w:rsid w:val="00925798"/>
    <w:rsid w:val="00925B4D"/>
    <w:rsid w:val="00925D26"/>
    <w:rsid w:val="00925DCE"/>
    <w:rsid w:val="00925EF3"/>
    <w:rsid w:val="00925FC1"/>
    <w:rsid w:val="00926022"/>
    <w:rsid w:val="00926111"/>
    <w:rsid w:val="00926175"/>
    <w:rsid w:val="009262DB"/>
    <w:rsid w:val="0092650F"/>
    <w:rsid w:val="00926794"/>
    <w:rsid w:val="009267A3"/>
    <w:rsid w:val="009267FE"/>
    <w:rsid w:val="0092686D"/>
    <w:rsid w:val="00926BA1"/>
    <w:rsid w:val="00926CC4"/>
    <w:rsid w:val="00926CCF"/>
    <w:rsid w:val="00926DB2"/>
    <w:rsid w:val="00926DF6"/>
    <w:rsid w:val="00926F5B"/>
    <w:rsid w:val="009270A6"/>
    <w:rsid w:val="009271D8"/>
    <w:rsid w:val="009272C0"/>
    <w:rsid w:val="009273F9"/>
    <w:rsid w:val="00927920"/>
    <w:rsid w:val="009279E0"/>
    <w:rsid w:val="00927A3C"/>
    <w:rsid w:val="00927ACE"/>
    <w:rsid w:val="00927CE0"/>
    <w:rsid w:val="00927D81"/>
    <w:rsid w:val="00927E1D"/>
    <w:rsid w:val="0093018B"/>
    <w:rsid w:val="00930253"/>
    <w:rsid w:val="00930442"/>
    <w:rsid w:val="00930489"/>
    <w:rsid w:val="009305BE"/>
    <w:rsid w:val="0093067E"/>
    <w:rsid w:val="00930746"/>
    <w:rsid w:val="009307DD"/>
    <w:rsid w:val="00930889"/>
    <w:rsid w:val="009309F6"/>
    <w:rsid w:val="009309F9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98"/>
    <w:rsid w:val="00931DB8"/>
    <w:rsid w:val="00931EDA"/>
    <w:rsid w:val="00931F2A"/>
    <w:rsid w:val="00931F66"/>
    <w:rsid w:val="00932103"/>
    <w:rsid w:val="0093213C"/>
    <w:rsid w:val="0093220F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2FDC"/>
    <w:rsid w:val="0093312A"/>
    <w:rsid w:val="00933564"/>
    <w:rsid w:val="00933760"/>
    <w:rsid w:val="00933863"/>
    <w:rsid w:val="00933A1A"/>
    <w:rsid w:val="00933A97"/>
    <w:rsid w:val="00933ACB"/>
    <w:rsid w:val="00933B73"/>
    <w:rsid w:val="00933CE4"/>
    <w:rsid w:val="00933E9E"/>
    <w:rsid w:val="009341FD"/>
    <w:rsid w:val="00934262"/>
    <w:rsid w:val="00934290"/>
    <w:rsid w:val="00934304"/>
    <w:rsid w:val="00934445"/>
    <w:rsid w:val="00934CB1"/>
    <w:rsid w:val="00934D43"/>
    <w:rsid w:val="00934D44"/>
    <w:rsid w:val="00934DBD"/>
    <w:rsid w:val="00934DF9"/>
    <w:rsid w:val="00934F16"/>
    <w:rsid w:val="009351D8"/>
    <w:rsid w:val="009352BF"/>
    <w:rsid w:val="00935310"/>
    <w:rsid w:val="009353ED"/>
    <w:rsid w:val="0093567A"/>
    <w:rsid w:val="0093579A"/>
    <w:rsid w:val="00935955"/>
    <w:rsid w:val="00935A44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7A2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20"/>
    <w:rsid w:val="00940693"/>
    <w:rsid w:val="00940726"/>
    <w:rsid w:val="00940946"/>
    <w:rsid w:val="00940BEE"/>
    <w:rsid w:val="00940CA3"/>
    <w:rsid w:val="00940FF6"/>
    <w:rsid w:val="009410AB"/>
    <w:rsid w:val="009411A3"/>
    <w:rsid w:val="00941913"/>
    <w:rsid w:val="00941930"/>
    <w:rsid w:val="00941951"/>
    <w:rsid w:val="0094198A"/>
    <w:rsid w:val="009419D9"/>
    <w:rsid w:val="00941B60"/>
    <w:rsid w:val="00941C3F"/>
    <w:rsid w:val="00941E70"/>
    <w:rsid w:val="00941EEE"/>
    <w:rsid w:val="00942244"/>
    <w:rsid w:val="00942275"/>
    <w:rsid w:val="009422DD"/>
    <w:rsid w:val="0094251D"/>
    <w:rsid w:val="00942ABD"/>
    <w:rsid w:val="00942AFB"/>
    <w:rsid w:val="00942B81"/>
    <w:rsid w:val="00942C84"/>
    <w:rsid w:val="00942CF9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6AB"/>
    <w:rsid w:val="00944747"/>
    <w:rsid w:val="00944AFC"/>
    <w:rsid w:val="00944DE0"/>
    <w:rsid w:val="00944DF6"/>
    <w:rsid w:val="00944E3B"/>
    <w:rsid w:val="0094519B"/>
    <w:rsid w:val="009452D2"/>
    <w:rsid w:val="009454B1"/>
    <w:rsid w:val="00945535"/>
    <w:rsid w:val="009455C1"/>
    <w:rsid w:val="00945651"/>
    <w:rsid w:val="00945684"/>
    <w:rsid w:val="009457B5"/>
    <w:rsid w:val="009457B9"/>
    <w:rsid w:val="009458F1"/>
    <w:rsid w:val="009460EB"/>
    <w:rsid w:val="009464EF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27"/>
    <w:rsid w:val="00947431"/>
    <w:rsid w:val="009475D7"/>
    <w:rsid w:val="00947865"/>
    <w:rsid w:val="00947960"/>
    <w:rsid w:val="00947983"/>
    <w:rsid w:val="009479A3"/>
    <w:rsid w:val="009479B1"/>
    <w:rsid w:val="00947A88"/>
    <w:rsid w:val="00947AA4"/>
    <w:rsid w:val="00947B64"/>
    <w:rsid w:val="00947BA1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9CF"/>
    <w:rsid w:val="00950B84"/>
    <w:rsid w:val="00950BAD"/>
    <w:rsid w:val="00950BC2"/>
    <w:rsid w:val="00950E4F"/>
    <w:rsid w:val="00951213"/>
    <w:rsid w:val="00951289"/>
    <w:rsid w:val="00951357"/>
    <w:rsid w:val="0095151B"/>
    <w:rsid w:val="00951740"/>
    <w:rsid w:val="0095191A"/>
    <w:rsid w:val="00951D92"/>
    <w:rsid w:val="00951DDC"/>
    <w:rsid w:val="00951E45"/>
    <w:rsid w:val="0095208F"/>
    <w:rsid w:val="0095225C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1D6"/>
    <w:rsid w:val="00953724"/>
    <w:rsid w:val="00953807"/>
    <w:rsid w:val="00953850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12"/>
    <w:rsid w:val="00955680"/>
    <w:rsid w:val="009558A3"/>
    <w:rsid w:val="00955908"/>
    <w:rsid w:val="00955A7D"/>
    <w:rsid w:val="00955B20"/>
    <w:rsid w:val="00955C35"/>
    <w:rsid w:val="00955C9C"/>
    <w:rsid w:val="00955D13"/>
    <w:rsid w:val="00955ED3"/>
    <w:rsid w:val="00955EF6"/>
    <w:rsid w:val="00955FCE"/>
    <w:rsid w:val="009561FA"/>
    <w:rsid w:val="00956365"/>
    <w:rsid w:val="009563B4"/>
    <w:rsid w:val="00956754"/>
    <w:rsid w:val="009567F0"/>
    <w:rsid w:val="009568B2"/>
    <w:rsid w:val="009568F4"/>
    <w:rsid w:val="00956D84"/>
    <w:rsid w:val="00957616"/>
    <w:rsid w:val="00957642"/>
    <w:rsid w:val="0095792F"/>
    <w:rsid w:val="00957C6C"/>
    <w:rsid w:val="00957CB4"/>
    <w:rsid w:val="00957D68"/>
    <w:rsid w:val="0096001D"/>
    <w:rsid w:val="009601EE"/>
    <w:rsid w:val="0096033B"/>
    <w:rsid w:val="009603F7"/>
    <w:rsid w:val="00960528"/>
    <w:rsid w:val="0096064D"/>
    <w:rsid w:val="00960909"/>
    <w:rsid w:val="00960A0E"/>
    <w:rsid w:val="00960A92"/>
    <w:rsid w:val="00960DBD"/>
    <w:rsid w:val="00960EFB"/>
    <w:rsid w:val="00960FB5"/>
    <w:rsid w:val="00961227"/>
    <w:rsid w:val="009613A4"/>
    <w:rsid w:val="0096152C"/>
    <w:rsid w:val="009615F9"/>
    <w:rsid w:val="00961765"/>
    <w:rsid w:val="0096177A"/>
    <w:rsid w:val="009617DD"/>
    <w:rsid w:val="009617E4"/>
    <w:rsid w:val="00961863"/>
    <w:rsid w:val="00961AF0"/>
    <w:rsid w:val="00961FCC"/>
    <w:rsid w:val="0096201D"/>
    <w:rsid w:val="00962095"/>
    <w:rsid w:val="00962156"/>
    <w:rsid w:val="00962260"/>
    <w:rsid w:val="009622A3"/>
    <w:rsid w:val="009628B7"/>
    <w:rsid w:val="00962942"/>
    <w:rsid w:val="009629C1"/>
    <w:rsid w:val="00962CDD"/>
    <w:rsid w:val="00962CE5"/>
    <w:rsid w:val="00962FBE"/>
    <w:rsid w:val="0096318E"/>
    <w:rsid w:val="0096331D"/>
    <w:rsid w:val="0096333D"/>
    <w:rsid w:val="009633FF"/>
    <w:rsid w:val="00963405"/>
    <w:rsid w:val="00963706"/>
    <w:rsid w:val="00963791"/>
    <w:rsid w:val="0096393B"/>
    <w:rsid w:val="009639E3"/>
    <w:rsid w:val="00963A7B"/>
    <w:rsid w:val="00963A85"/>
    <w:rsid w:val="00963BF4"/>
    <w:rsid w:val="00963D95"/>
    <w:rsid w:val="00963F24"/>
    <w:rsid w:val="009640AC"/>
    <w:rsid w:val="00964418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6B9"/>
    <w:rsid w:val="0096582E"/>
    <w:rsid w:val="009658E8"/>
    <w:rsid w:val="0096593B"/>
    <w:rsid w:val="00965B66"/>
    <w:rsid w:val="00965C32"/>
    <w:rsid w:val="00965CE1"/>
    <w:rsid w:val="00965D54"/>
    <w:rsid w:val="00965E6B"/>
    <w:rsid w:val="00966259"/>
    <w:rsid w:val="009663D3"/>
    <w:rsid w:val="0096647E"/>
    <w:rsid w:val="00966826"/>
    <w:rsid w:val="009669DF"/>
    <w:rsid w:val="00966A6F"/>
    <w:rsid w:val="00966CE6"/>
    <w:rsid w:val="00966D9D"/>
    <w:rsid w:val="00967212"/>
    <w:rsid w:val="0096760A"/>
    <w:rsid w:val="009676DA"/>
    <w:rsid w:val="00967700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0DEE"/>
    <w:rsid w:val="00970E2F"/>
    <w:rsid w:val="0097103A"/>
    <w:rsid w:val="00971053"/>
    <w:rsid w:val="0097127F"/>
    <w:rsid w:val="009714D2"/>
    <w:rsid w:val="009714D6"/>
    <w:rsid w:val="00971562"/>
    <w:rsid w:val="009715BC"/>
    <w:rsid w:val="009718AC"/>
    <w:rsid w:val="00971987"/>
    <w:rsid w:val="009719A1"/>
    <w:rsid w:val="00971EB8"/>
    <w:rsid w:val="009720C4"/>
    <w:rsid w:val="00972278"/>
    <w:rsid w:val="00972315"/>
    <w:rsid w:val="00972473"/>
    <w:rsid w:val="009725A4"/>
    <w:rsid w:val="009725AE"/>
    <w:rsid w:val="0097269B"/>
    <w:rsid w:val="009726C8"/>
    <w:rsid w:val="009729F3"/>
    <w:rsid w:val="00972A58"/>
    <w:rsid w:val="00972BB6"/>
    <w:rsid w:val="00972C4D"/>
    <w:rsid w:val="00972EF3"/>
    <w:rsid w:val="00973042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D1"/>
    <w:rsid w:val="009741F2"/>
    <w:rsid w:val="009743B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6AA"/>
    <w:rsid w:val="0097576D"/>
    <w:rsid w:val="00975924"/>
    <w:rsid w:val="00975A1B"/>
    <w:rsid w:val="00975E4A"/>
    <w:rsid w:val="00975EF3"/>
    <w:rsid w:val="00975EF8"/>
    <w:rsid w:val="00976067"/>
    <w:rsid w:val="009760D5"/>
    <w:rsid w:val="009760E5"/>
    <w:rsid w:val="009761CE"/>
    <w:rsid w:val="009762AD"/>
    <w:rsid w:val="009762F6"/>
    <w:rsid w:val="00976535"/>
    <w:rsid w:val="009768F8"/>
    <w:rsid w:val="00976943"/>
    <w:rsid w:val="00976A5B"/>
    <w:rsid w:val="00976AA2"/>
    <w:rsid w:val="00976F26"/>
    <w:rsid w:val="00976FD8"/>
    <w:rsid w:val="0097723A"/>
    <w:rsid w:val="00977417"/>
    <w:rsid w:val="0097747B"/>
    <w:rsid w:val="00977537"/>
    <w:rsid w:val="009776CE"/>
    <w:rsid w:val="009776E5"/>
    <w:rsid w:val="009778DE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7F"/>
    <w:rsid w:val="00980B9A"/>
    <w:rsid w:val="00980DDF"/>
    <w:rsid w:val="00980F2D"/>
    <w:rsid w:val="0098114D"/>
    <w:rsid w:val="00981247"/>
    <w:rsid w:val="009813AA"/>
    <w:rsid w:val="00981653"/>
    <w:rsid w:val="009818AE"/>
    <w:rsid w:val="00981C40"/>
    <w:rsid w:val="00981CB8"/>
    <w:rsid w:val="00981D33"/>
    <w:rsid w:val="00981EFB"/>
    <w:rsid w:val="009820C8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451"/>
    <w:rsid w:val="009835F7"/>
    <w:rsid w:val="00983827"/>
    <w:rsid w:val="0098383C"/>
    <w:rsid w:val="00983928"/>
    <w:rsid w:val="0098393F"/>
    <w:rsid w:val="00983951"/>
    <w:rsid w:val="009839B2"/>
    <w:rsid w:val="009839C3"/>
    <w:rsid w:val="00983A02"/>
    <w:rsid w:val="00983D33"/>
    <w:rsid w:val="00983D64"/>
    <w:rsid w:val="00983DB6"/>
    <w:rsid w:val="00983DF2"/>
    <w:rsid w:val="00984075"/>
    <w:rsid w:val="009840BB"/>
    <w:rsid w:val="009840BE"/>
    <w:rsid w:val="00984135"/>
    <w:rsid w:val="0098415A"/>
    <w:rsid w:val="00984385"/>
    <w:rsid w:val="00984548"/>
    <w:rsid w:val="009845B2"/>
    <w:rsid w:val="0098463F"/>
    <w:rsid w:val="00984A74"/>
    <w:rsid w:val="00984C96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15"/>
    <w:rsid w:val="00985769"/>
    <w:rsid w:val="00985874"/>
    <w:rsid w:val="00985C03"/>
    <w:rsid w:val="00985CF2"/>
    <w:rsid w:val="00985F3D"/>
    <w:rsid w:val="009860D8"/>
    <w:rsid w:val="00986127"/>
    <w:rsid w:val="00986128"/>
    <w:rsid w:val="00986149"/>
    <w:rsid w:val="00986243"/>
    <w:rsid w:val="00986771"/>
    <w:rsid w:val="00986AC3"/>
    <w:rsid w:val="00986B5E"/>
    <w:rsid w:val="00986BBB"/>
    <w:rsid w:val="00986C47"/>
    <w:rsid w:val="00986FDD"/>
    <w:rsid w:val="00987019"/>
    <w:rsid w:val="0098710A"/>
    <w:rsid w:val="00987199"/>
    <w:rsid w:val="0098758D"/>
    <w:rsid w:val="009875BC"/>
    <w:rsid w:val="00987750"/>
    <w:rsid w:val="00987AB6"/>
    <w:rsid w:val="00987D42"/>
    <w:rsid w:val="00987D5E"/>
    <w:rsid w:val="00987DC1"/>
    <w:rsid w:val="00987E82"/>
    <w:rsid w:val="00987ED4"/>
    <w:rsid w:val="00987F11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0FDE"/>
    <w:rsid w:val="0099105D"/>
    <w:rsid w:val="009911CD"/>
    <w:rsid w:val="009914E2"/>
    <w:rsid w:val="009915FB"/>
    <w:rsid w:val="00991663"/>
    <w:rsid w:val="009916B2"/>
    <w:rsid w:val="009916DB"/>
    <w:rsid w:val="00991A49"/>
    <w:rsid w:val="00991E0C"/>
    <w:rsid w:val="00992232"/>
    <w:rsid w:val="009922B5"/>
    <w:rsid w:val="009923AB"/>
    <w:rsid w:val="009926AD"/>
    <w:rsid w:val="009926D5"/>
    <w:rsid w:val="009926E7"/>
    <w:rsid w:val="00992951"/>
    <w:rsid w:val="00992B10"/>
    <w:rsid w:val="00992B47"/>
    <w:rsid w:val="00992D38"/>
    <w:rsid w:val="00992E2C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32"/>
    <w:rsid w:val="00993E61"/>
    <w:rsid w:val="00993F2B"/>
    <w:rsid w:val="009941D0"/>
    <w:rsid w:val="00994253"/>
    <w:rsid w:val="00994297"/>
    <w:rsid w:val="009943C3"/>
    <w:rsid w:val="009943CD"/>
    <w:rsid w:val="00994407"/>
    <w:rsid w:val="00994772"/>
    <w:rsid w:val="00994A06"/>
    <w:rsid w:val="00994A18"/>
    <w:rsid w:val="00994AD4"/>
    <w:rsid w:val="00994C0C"/>
    <w:rsid w:val="00994CDF"/>
    <w:rsid w:val="00995039"/>
    <w:rsid w:val="009950D4"/>
    <w:rsid w:val="00995239"/>
    <w:rsid w:val="00995443"/>
    <w:rsid w:val="00995471"/>
    <w:rsid w:val="009956D3"/>
    <w:rsid w:val="00995814"/>
    <w:rsid w:val="009959F5"/>
    <w:rsid w:val="00995B0F"/>
    <w:rsid w:val="00995B2B"/>
    <w:rsid w:val="00995DE7"/>
    <w:rsid w:val="00996072"/>
    <w:rsid w:val="0099649F"/>
    <w:rsid w:val="00996659"/>
    <w:rsid w:val="00996912"/>
    <w:rsid w:val="009969E8"/>
    <w:rsid w:val="00996E42"/>
    <w:rsid w:val="00996F73"/>
    <w:rsid w:val="00996FDB"/>
    <w:rsid w:val="00996FDF"/>
    <w:rsid w:val="00997030"/>
    <w:rsid w:val="00997119"/>
    <w:rsid w:val="00997365"/>
    <w:rsid w:val="00997721"/>
    <w:rsid w:val="009977EE"/>
    <w:rsid w:val="00997A1B"/>
    <w:rsid w:val="00997C31"/>
    <w:rsid w:val="00997D3E"/>
    <w:rsid w:val="009A0193"/>
    <w:rsid w:val="009A04FF"/>
    <w:rsid w:val="009A050C"/>
    <w:rsid w:val="009A0610"/>
    <w:rsid w:val="009A0927"/>
    <w:rsid w:val="009A0AEC"/>
    <w:rsid w:val="009A0B8F"/>
    <w:rsid w:val="009A0CC3"/>
    <w:rsid w:val="009A0D33"/>
    <w:rsid w:val="009A0D7C"/>
    <w:rsid w:val="009A0FB5"/>
    <w:rsid w:val="009A1360"/>
    <w:rsid w:val="009A139D"/>
    <w:rsid w:val="009A13A7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37F"/>
    <w:rsid w:val="009A3681"/>
    <w:rsid w:val="009A371C"/>
    <w:rsid w:val="009A3949"/>
    <w:rsid w:val="009A3A31"/>
    <w:rsid w:val="009A3AD3"/>
    <w:rsid w:val="009A3F14"/>
    <w:rsid w:val="009A4403"/>
    <w:rsid w:val="009A4807"/>
    <w:rsid w:val="009A4818"/>
    <w:rsid w:val="009A487B"/>
    <w:rsid w:val="009A4A37"/>
    <w:rsid w:val="009A4DDE"/>
    <w:rsid w:val="009A4E01"/>
    <w:rsid w:val="009A4EB4"/>
    <w:rsid w:val="009A4EBD"/>
    <w:rsid w:val="009A51BE"/>
    <w:rsid w:val="009A52BB"/>
    <w:rsid w:val="009A53D3"/>
    <w:rsid w:val="009A54AE"/>
    <w:rsid w:val="009A5522"/>
    <w:rsid w:val="009A5575"/>
    <w:rsid w:val="009A558F"/>
    <w:rsid w:val="009A55A1"/>
    <w:rsid w:val="009A55E6"/>
    <w:rsid w:val="009A5974"/>
    <w:rsid w:val="009A5C2F"/>
    <w:rsid w:val="009A5CDB"/>
    <w:rsid w:val="009A6032"/>
    <w:rsid w:val="009A60ED"/>
    <w:rsid w:val="009A623B"/>
    <w:rsid w:val="009A6611"/>
    <w:rsid w:val="009A6A27"/>
    <w:rsid w:val="009A6B8B"/>
    <w:rsid w:val="009A6D08"/>
    <w:rsid w:val="009A6D70"/>
    <w:rsid w:val="009A6E4C"/>
    <w:rsid w:val="009A6F2E"/>
    <w:rsid w:val="009A7117"/>
    <w:rsid w:val="009A72D3"/>
    <w:rsid w:val="009A74DC"/>
    <w:rsid w:val="009A756F"/>
    <w:rsid w:val="009A783B"/>
    <w:rsid w:val="009A7856"/>
    <w:rsid w:val="009A7A29"/>
    <w:rsid w:val="009A7ABF"/>
    <w:rsid w:val="009A7B24"/>
    <w:rsid w:val="009A7BF9"/>
    <w:rsid w:val="009A7D66"/>
    <w:rsid w:val="009A7DB9"/>
    <w:rsid w:val="009A7E35"/>
    <w:rsid w:val="009A7F3E"/>
    <w:rsid w:val="009B00FB"/>
    <w:rsid w:val="009B0183"/>
    <w:rsid w:val="009B031B"/>
    <w:rsid w:val="009B0387"/>
    <w:rsid w:val="009B03CC"/>
    <w:rsid w:val="009B03FB"/>
    <w:rsid w:val="009B0483"/>
    <w:rsid w:val="009B04CD"/>
    <w:rsid w:val="009B04EE"/>
    <w:rsid w:val="009B0664"/>
    <w:rsid w:val="009B07BF"/>
    <w:rsid w:val="009B09A1"/>
    <w:rsid w:val="009B0DBB"/>
    <w:rsid w:val="009B0E5E"/>
    <w:rsid w:val="009B0E64"/>
    <w:rsid w:val="009B1009"/>
    <w:rsid w:val="009B102C"/>
    <w:rsid w:val="009B10B1"/>
    <w:rsid w:val="009B1328"/>
    <w:rsid w:val="009B1370"/>
    <w:rsid w:val="009B16A8"/>
    <w:rsid w:val="009B1856"/>
    <w:rsid w:val="009B1949"/>
    <w:rsid w:val="009B19DB"/>
    <w:rsid w:val="009B1A96"/>
    <w:rsid w:val="009B1C1B"/>
    <w:rsid w:val="009B1C39"/>
    <w:rsid w:val="009B2114"/>
    <w:rsid w:val="009B2317"/>
    <w:rsid w:val="009B2373"/>
    <w:rsid w:val="009B246E"/>
    <w:rsid w:val="009B251C"/>
    <w:rsid w:val="009B2542"/>
    <w:rsid w:val="009B25CB"/>
    <w:rsid w:val="009B25CC"/>
    <w:rsid w:val="009B25F5"/>
    <w:rsid w:val="009B29AE"/>
    <w:rsid w:val="009B29B6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3E11"/>
    <w:rsid w:val="009B3F97"/>
    <w:rsid w:val="009B4273"/>
    <w:rsid w:val="009B4460"/>
    <w:rsid w:val="009B44B2"/>
    <w:rsid w:val="009B46EA"/>
    <w:rsid w:val="009B48F7"/>
    <w:rsid w:val="009B499D"/>
    <w:rsid w:val="009B4AF0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0DE"/>
    <w:rsid w:val="009B631A"/>
    <w:rsid w:val="009B6333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B7AAD"/>
    <w:rsid w:val="009B7BB6"/>
    <w:rsid w:val="009C011B"/>
    <w:rsid w:val="009C0129"/>
    <w:rsid w:val="009C01ED"/>
    <w:rsid w:val="009C0230"/>
    <w:rsid w:val="009C0450"/>
    <w:rsid w:val="009C04A5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DDA"/>
    <w:rsid w:val="009C1FB1"/>
    <w:rsid w:val="009C1FFC"/>
    <w:rsid w:val="009C2304"/>
    <w:rsid w:val="009C234E"/>
    <w:rsid w:val="009C24DB"/>
    <w:rsid w:val="009C252D"/>
    <w:rsid w:val="009C25D9"/>
    <w:rsid w:val="009C2623"/>
    <w:rsid w:val="009C2635"/>
    <w:rsid w:val="009C2698"/>
    <w:rsid w:val="009C26CB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219"/>
    <w:rsid w:val="009C44E7"/>
    <w:rsid w:val="009C4644"/>
    <w:rsid w:val="009C4704"/>
    <w:rsid w:val="009C4AA7"/>
    <w:rsid w:val="009C4B07"/>
    <w:rsid w:val="009C4E46"/>
    <w:rsid w:val="009C5022"/>
    <w:rsid w:val="009C506C"/>
    <w:rsid w:val="009C5116"/>
    <w:rsid w:val="009C513A"/>
    <w:rsid w:val="009C5195"/>
    <w:rsid w:val="009C52E3"/>
    <w:rsid w:val="009C5368"/>
    <w:rsid w:val="009C551F"/>
    <w:rsid w:val="009C58CF"/>
    <w:rsid w:val="009C58D8"/>
    <w:rsid w:val="009C5A53"/>
    <w:rsid w:val="009C5BF5"/>
    <w:rsid w:val="009C6442"/>
    <w:rsid w:val="009C645B"/>
    <w:rsid w:val="009C64D8"/>
    <w:rsid w:val="009C670B"/>
    <w:rsid w:val="009C6887"/>
    <w:rsid w:val="009C695C"/>
    <w:rsid w:val="009C6B21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0D8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207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7C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68"/>
    <w:rsid w:val="009D3DE3"/>
    <w:rsid w:val="009D3E43"/>
    <w:rsid w:val="009D3F0B"/>
    <w:rsid w:val="009D406E"/>
    <w:rsid w:val="009D4242"/>
    <w:rsid w:val="009D43AD"/>
    <w:rsid w:val="009D451D"/>
    <w:rsid w:val="009D455E"/>
    <w:rsid w:val="009D46E0"/>
    <w:rsid w:val="009D480C"/>
    <w:rsid w:val="009D4B12"/>
    <w:rsid w:val="009D4B28"/>
    <w:rsid w:val="009D4BF5"/>
    <w:rsid w:val="009D4D8C"/>
    <w:rsid w:val="009D4E5D"/>
    <w:rsid w:val="009D4F59"/>
    <w:rsid w:val="009D504C"/>
    <w:rsid w:val="009D5211"/>
    <w:rsid w:val="009D53B0"/>
    <w:rsid w:val="009D54C6"/>
    <w:rsid w:val="009D55A5"/>
    <w:rsid w:val="009D55ED"/>
    <w:rsid w:val="009D5683"/>
    <w:rsid w:val="009D57AB"/>
    <w:rsid w:val="009D5A13"/>
    <w:rsid w:val="009D5F32"/>
    <w:rsid w:val="009D60F2"/>
    <w:rsid w:val="009D6308"/>
    <w:rsid w:val="009D6480"/>
    <w:rsid w:val="009D663D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D23"/>
    <w:rsid w:val="009D7F16"/>
    <w:rsid w:val="009D7F5A"/>
    <w:rsid w:val="009D7FBF"/>
    <w:rsid w:val="009E0038"/>
    <w:rsid w:val="009E009B"/>
    <w:rsid w:val="009E03FA"/>
    <w:rsid w:val="009E0676"/>
    <w:rsid w:val="009E07AE"/>
    <w:rsid w:val="009E0906"/>
    <w:rsid w:val="009E0BFC"/>
    <w:rsid w:val="009E0E2C"/>
    <w:rsid w:val="009E0ECB"/>
    <w:rsid w:val="009E0F66"/>
    <w:rsid w:val="009E118F"/>
    <w:rsid w:val="009E138D"/>
    <w:rsid w:val="009E13D1"/>
    <w:rsid w:val="009E14BE"/>
    <w:rsid w:val="009E1565"/>
    <w:rsid w:val="009E17BF"/>
    <w:rsid w:val="009E17F4"/>
    <w:rsid w:val="009E1852"/>
    <w:rsid w:val="009E1899"/>
    <w:rsid w:val="009E1951"/>
    <w:rsid w:val="009E1AD8"/>
    <w:rsid w:val="009E1B8D"/>
    <w:rsid w:val="009E1C21"/>
    <w:rsid w:val="009E1D16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0F8"/>
    <w:rsid w:val="009E313C"/>
    <w:rsid w:val="009E3316"/>
    <w:rsid w:val="009E3391"/>
    <w:rsid w:val="009E33FB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3FF3"/>
    <w:rsid w:val="009E402F"/>
    <w:rsid w:val="009E430C"/>
    <w:rsid w:val="009E4428"/>
    <w:rsid w:val="009E45FE"/>
    <w:rsid w:val="009E474E"/>
    <w:rsid w:val="009E47CB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8E"/>
    <w:rsid w:val="009E67AC"/>
    <w:rsid w:val="009E6905"/>
    <w:rsid w:val="009E6B99"/>
    <w:rsid w:val="009E6D89"/>
    <w:rsid w:val="009E7044"/>
    <w:rsid w:val="009E7302"/>
    <w:rsid w:val="009E732C"/>
    <w:rsid w:val="009E7508"/>
    <w:rsid w:val="009E7AE8"/>
    <w:rsid w:val="009E7BDC"/>
    <w:rsid w:val="009E7BEF"/>
    <w:rsid w:val="009E7E00"/>
    <w:rsid w:val="009F0078"/>
    <w:rsid w:val="009F01DA"/>
    <w:rsid w:val="009F04E2"/>
    <w:rsid w:val="009F05C7"/>
    <w:rsid w:val="009F0746"/>
    <w:rsid w:val="009F07A1"/>
    <w:rsid w:val="009F0961"/>
    <w:rsid w:val="009F0A2A"/>
    <w:rsid w:val="009F0A40"/>
    <w:rsid w:val="009F0CA0"/>
    <w:rsid w:val="009F140D"/>
    <w:rsid w:val="009F140E"/>
    <w:rsid w:val="009F1424"/>
    <w:rsid w:val="009F143E"/>
    <w:rsid w:val="009F14BF"/>
    <w:rsid w:val="009F16D5"/>
    <w:rsid w:val="009F171F"/>
    <w:rsid w:val="009F18B3"/>
    <w:rsid w:val="009F1ADD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1E6"/>
    <w:rsid w:val="009F3247"/>
    <w:rsid w:val="009F32B1"/>
    <w:rsid w:val="009F3323"/>
    <w:rsid w:val="009F3506"/>
    <w:rsid w:val="009F35EB"/>
    <w:rsid w:val="009F3643"/>
    <w:rsid w:val="009F3716"/>
    <w:rsid w:val="009F372D"/>
    <w:rsid w:val="009F3872"/>
    <w:rsid w:val="009F3A00"/>
    <w:rsid w:val="009F430B"/>
    <w:rsid w:val="009F444B"/>
    <w:rsid w:val="009F44CB"/>
    <w:rsid w:val="009F44E4"/>
    <w:rsid w:val="009F451B"/>
    <w:rsid w:val="009F4581"/>
    <w:rsid w:val="009F45CA"/>
    <w:rsid w:val="009F4789"/>
    <w:rsid w:val="009F48AA"/>
    <w:rsid w:val="009F4AAC"/>
    <w:rsid w:val="009F4BAB"/>
    <w:rsid w:val="009F4D6C"/>
    <w:rsid w:val="009F50DF"/>
    <w:rsid w:val="009F53D1"/>
    <w:rsid w:val="009F565B"/>
    <w:rsid w:val="009F5835"/>
    <w:rsid w:val="009F5D8E"/>
    <w:rsid w:val="009F5EA6"/>
    <w:rsid w:val="009F6214"/>
    <w:rsid w:val="009F63CE"/>
    <w:rsid w:val="009F63DD"/>
    <w:rsid w:val="009F6403"/>
    <w:rsid w:val="009F6627"/>
    <w:rsid w:val="009F6893"/>
    <w:rsid w:val="009F68AF"/>
    <w:rsid w:val="009F6A30"/>
    <w:rsid w:val="009F6AE0"/>
    <w:rsid w:val="009F6CBE"/>
    <w:rsid w:val="009F6DD2"/>
    <w:rsid w:val="009F700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494"/>
    <w:rsid w:val="00A00607"/>
    <w:rsid w:val="00A00684"/>
    <w:rsid w:val="00A009E0"/>
    <w:rsid w:val="00A00B93"/>
    <w:rsid w:val="00A00BAD"/>
    <w:rsid w:val="00A00D87"/>
    <w:rsid w:val="00A00E05"/>
    <w:rsid w:val="00A01098"/>
    <w:rsid w:val="00A0121B"/>
    <w:rsid w:val="00A015F9"/>
    <w:rsid w:val="00A016B3"/>
    <w:rsid w:val="00A01987"/>
    <w:rsid w:val="00A01A95"/>
    <w:rsid w:val="00A01C90"/>
    <w:rsid w:val="00A01E6A"/>
    <w:rsid w:val="00A0201D"/>
    <w:rsid w:val="00A02042"/>
    <w:rsid w:val="00A02072"/>
    <w:rsid w:val="00A021DB"/>
    <w:rsid w:val="00A02600"/>
    <w:rsid w:val="00A0273C"/>
    <w:rsid w:val="00A028CB"/>
    <w:rsid w:val="00A02AD8"/>
    <w:rsid w:val="00A02CFE"/>
    <w:rsid w:val="00A02DA7"/>
    <w:rsid w:val="00A02EE0"/>
    <w:rsid w:val="00A03253"/>
    <w:rsid w:val="00A03315"/>
    <w:rsid w:val="00A034D3"/>
    <w:rsid w:val="00A03650"/>
    <w:rsid w:val="00A03702"/>
    <w:rsid w:val="00A0375F"/>
    <w:rsid w:val="00A03873"/>
    <w:rsid w:val="00A03918"/>
    <w:rsid w:val="00A03A4B"/>
    <w:rsid w:val="00A03B50"/>
    <w:rsid w:val="00A03B9D"/>
    <w:rsid w:val="00A03CF9"/>
    <w:rsid w:val="00A03D2C"/>
    <w:rsid w:val="00A04206"/>
    <w:rsid w:val="00A04265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AA"/>
    <w:rsid w:val="00A05DB6"/>
    <w:rsid w:val="00A05F68"/>
    <w:rsid w:val="00A06196"/>
    <w:rsid w:val="00A06573"/>
    <w:rsid w:val="00A06797"/>
    <w:rsid w:val="00A0684E"/>
    <w:rsid w:val="00A06949"/>
    <w:rsid w:val="00A06C0F"/>
    <w:rsid w:val="00A06C39"/>
    <w:rsid w:val="00A06D3F"/>
    <w:rsid w:val="00A06EBA"/>
    <w:rsid w:val="00A06F1B"/>
    <w:rsid w:val="00A0700C"/>
    <w:rsid w:val="00A07475"/>
    <w:rsid w:val="00A074B6"/>
    <w:rsid w:val="00A07514"/>
    <w:rsid w:val="00A07547"/>
    <w:rsid w:val="00A0776D"/>
    <w:rsid w:val="00A07865"/>
    <w:rsid w:val="00A07877"/>
    <w:rsid w:val="00A07921"/>
    <w:rsid w:val="00A07A9C"/>
    <w:rsid w:val="00A07F55"/>
    <w:rsid w:val="00A07FE7"/>
    <w:rsid w:val="00A100BC"/>
    <w:rsid w:val="00A102C9"/>
    <w:rsid w:val="00A10411"/>
    <w:rsid w:val="00A1046E"/>
    <w:rsid w:val="00A10574"/>
    <w:rsid w:val="00A105D5"/>
    <w:rsid w:val="00A10CF2"/>
    <w:rsid w:val="00A10D8C"/>
    <w:rsid w:val="00A111A9"/>
    <w:rsid w:val="00A112A8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E6E"/>
    <w:rsid w:val="00A12F1A"/>
    <w:rsid w:val="00A130E9"/>
    <w:rsid w:val="00A131B7"/>
    <w:rsid w:val="00A132BE"/>
    <w:rsid w:val="00A1341D"/>
    <w:rsid w:val="00A13505"/>
    <w:rsid w:val="00A138D5"/>
    <w:rsid w:val="00A13A8E"/>
    <w:rsid w:val="00A13D0F"/>
    <w:rsid w:val="00A13E97"/>
    <w:rsid w:val="00A14185"/>
    <w:rsid w:val="00A141F6"/>
    <w:rsid w:val="00A142CA"/>
    <w:rsid w:val="00A143E1"/>
    <w:rsid w:val="00A144AD"/>
    <w:rsid w:val="00A14769"/>
    <w:rsid w:val="00A147AE"/>
    <w:rsid w:val="00A147B8"/>
    <w:rsid w:val="00A148BF"/>
    <w:rsid w:val="00A14903"/>
    <w:rsid w:val="00A149B9"/>
    <w:rsid w:val="00A14B47"/>
    <w:rsid w:val="00A14E87"/>
    <w:rsid w:val="00A14EA6"/>
    <w:rsid w:val="00A15225"/>
    <w:rsid w:val="00A15308"/>
    <w:rsid w:val="00A15361"/>
    <w:rsid w:val="00A15388"/>
    <w:rsid w:val="00A15407"/>
    <w:rsid w:val="00A15456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79C"/>
    <w:rsid w:val="00A169ED"/>
    <w:rsid w:val="00A16BE2"/>
    <w:rsid w:val="00A16C83"/>
    <w:rsid w:val="00A16D14"/>
    <w:rsid w:val="00A17179"/>
    <w:rsid w:val="00A17263"/>
    <w:rsid w:val="00A172F8"/>
    <w:rsid w:val="00A17426"/>
    <w:rsid w:val="00A17513"/>
    <w:rsid w:val="00A1778E"/>
    <w:rsid w:val="00A17AA8"/>
    <w:rsid w:val="00A17B0E"/>
    <w:rsid w:val="00A17C4E"/>
    <w:rsid w:val="00A17D6D"/>
    <w:rsid w:val="00A17DDD"/>
    <w:rsid w:val="00A17EC8"/>
    <w:rsid w:val="00A20020"/>
    <w:rsid w:val="00A2035E"/>
    <w:rsid w:val="00A20803"/>
    <w:rsid w:val="00A20D5C"/>
    <w:rsid w:val="00A20E9C"/>
    <w:rsid w:val="00A20F7A"/>
    <w:rsid w:val="00A2116D"/>
    <w:rsid w:val="00A21205"/>
    <w:rsid w:val="00A212F6"/>
    <w:rsid w:val="00A2131E"/>
    <w:rsid w:val="00A21410"/>
    <w:rsid w:val="00A214DA"/>
    <w:rsid w:val="00A21640"/>
    <w:rsid w:val="00A21676"/>
    <w:rsid w:val="00A2177E"/>
    <w:rsid w:val="00A219F0"/>
    <w:rsid w:val="00A21B7C"/>
    <w:rsid w:val="00A21C16"/>
    <w:rsid w:val="00A21F67"/>
    <w:rsid w:val="00A22119"/>
    <w:rsid w:val="00A224A3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3F79"/>
    <w:rsid w:val="00A24197"/>
    <w:rsid w:val="00A242BB"/>
    <w:rsid w:val="00A242DE"/>
    <w:rsid w:val="00A242F3"/>
    <w:rsid w:val="00A24327"/>
    <w:rsid w:val="00A24416"/>
    <w:rsid w:val="00A244A6"/>
    <w:rsid w:val="00A24670"/>
    <w:rsid w:val="00A246E5"/>
    <w:rsid w:val="00A24A75"/>
    <w:rsid w:val="00A24CFD"/>
    <w:rsid w:val="00A25035"/>
    <w:rsid w:val="00A250BC"/>
    <w:rsid w:val="00A25504"/>
    <w:rsid w:val="00A25537"/>
    <w:rsid w:val="00A2576F"/>
    <w:rsid w:val="00A25808"/>
    <w:rsid w:val="00A25ACE"/>
    <w:rsid w:val="00A25CE0"/>
    <w:rsid w:val="00A25D6F"/>
    <w:rsid w:val="00A25EE8"/>
    <w:rsid w:val="00A26039"/>
    <w:rsid w:val="00A2643F"/>
    <w:rsid w:val="00A2668F"/>
    <w:rsid w:val="00A266F5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80B"/>
    <w:rsid w:val="00A27A59"/>
    <w:rsid w:val="00A27DB7"/>
    <w:rsid w:val="00A27E5F"/>
    <w:rsid w:val="00A27EA2"/>
    <w:rsid w:val="00A27FB8"/>
    <w:rsid w:val="00A301F7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95"/>
    <w:rsid w:val="00A312C0"/>
    <w:rsid w:val="00A312C8"/>
    <w:rsid w:val="00A31329"/>
    <w:rsid w:val="00A313B5"/>
    <w:rsid w:val="00A3155B"/>
    <w:rsid w:val="00A3164D"/>
    <w:rsid w:val="00A316B9"/>
    <w:rsid w:val="00A31759"/>
    <w:rsid w:val="00A31786"/>
    <w:rsid w:val="00A3179A"/>
    <w:rsid w:val="00A318D2"/>
    <w:rsid w:val="00A31935"/>
    <w:rsid w:val="00A319D4"/>
    <w:rsid w:val="00A31A79"/>
    <w:rsid w:val="00A31D6B"/>
    <w:rsid w:val="00A31F5A"/>
    <w:rsid w:val="00A320BA"/>
    <w:rsid w:val="00A325C7"/>
    <w:rsid w:val="00A325DF"/>
    <w:rsid w:val="00A325E7"/>
    <w:rsid w:val="00A32649"/>
    <w:rsid w:val="00A329D2"/>
    <w:rsid w:val="00A32EBC"/>
    <w:rsid w:val="00A331E7"/>
    <w:rsid w:val="00A33355"/>
    <w:rsid w:val="00A334DD"/>
    <w:rsid w:val="00A33779"/>
    <w:rsid w:val="00A3391F"/>
    <w:rsid w:val="00A33BE8"/>
    <w:rsid w:val="00A33C99"/>
    <w:rsid w:val="00A33D74"/>
    <w:rsid w:val="00A342A3"/>
    <w:rsid w:val="00A34309"/>
    <w:rsid w:val="00A34429"/>
    <w:rsid w:val="00A3491E"/>
    <w:rsid w:val="00A34A04"/>
    <w:rsid w:val="00A34B2C"/>
    <w:rsid w:val="00A34CDD"/>
    <w:rsid w:val="00A34F11"/>
    <w:rsid w:val="00A35003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500"/>
    <w:rsid w:val="00A3670A"/>
    <w:rsid w:val="00A3684F"/>
    <w:rsid w:val="00A36881"/>
    <w:rsid w:val="00A36A7B"/>
    <w:rsid w:val="00A36B48"/>
    <w:rsid w:val="00A36E0D"/>
    <w:rsid w:val="00A36F22"/>
    <w:rsid w:val="00A37001"/>
    <w:rsid w:val="00A37071"/>
    <w:rsid w:val="00A37179"/>
    <w:rsid w:val="00A373D1"/>
    <w:rsid w:val="00A375F2"/>
    <w:rsid w:val="00A37605"/>
    <w:rsid w:val="00A37680"/>
    <w:rsid w:val="00A3770E"/>
    <w:rsid w:val="00A377E5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BEE"/>
    <w:rsid w:val="00A40D88"/>
    <w:rsid w:val="00A40EFB"/>
    <w:rsid w:val="00A41042"/>
    <w:rsid w:val="00A41065"/>
    <w:rsid w:val="00A410B2"/>
    <w:rsid w:val="00A415A5"/>
    <w:rsid w:val="00A4165D"/>
    <w:rsid w:val="00A41693"/>
    <w:rsid w:val="00A4178D"/>
    <w:rsid w:val="00A41C51"/>
    <w:rsid w:val="00A41C78"/>
    <w:rsid w:val="00A41E42"/>
    <w:rsid w:val="00A41FFC"/>
    <w:rsid w:val="00A42193"/>
    <w:rsid w:val="00A42297"/>
    <w:rsid w:val="00A4232D"/>
    <w:rsid w:val="00A4234D"/>
    <w:rsid w:val="00A4237D"/>
    <w:rsid w:val="00A423CE"/>
    <w:rsid w:val="00A42539"/>
    <w:rsid w:val="00A42969"/>
    <w:rsid w:val="00A42BA2"/>
    <w:rsid w:val="00A42F7A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14F"/>
    <w:rsid w:val="00A446AE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28"/>
    <w:rsid w:val="00A45742"/>
    <w:rsid w:val="00A45767"/>
    <w:rsid w:val="00A45D82"/>
    <w:rsid w:val="00A45EA5"/>
    <w:rsid w:val="00A460C5"/>
    <w:rsid w:val="00A46746"/>
    <w:rsid w:val="00A468C9"/>
    <w:rsid w:val="00A469CC"/>
    <w:rsid w:val="00A469DD"/>
    <w:rsid w:val="00A46ADC"/>
    <w:rsid w:val="00A46D83"/>
    <w:rsid w:val="00A46E3F"/>
    <w:rsid w:val="00A4700E"/>
    <w:rsid w:val="00A4706B"/>
    <w:rsid w:val="00A47215"/>
    <w:rsid w:val="00A4729A"/>
    <w:rsid w:val="00A47487"/>
    <w:rsid w:val="00A474A5"/>
    <w:rsid w:val="00A4754A"/>
    <w:rsid w:val="00A476EF"/>
    <w:rsid w:val="00A47786"/>
    <w:rsid w:val="00A479BE"/>
    <w:rsid w:val="00A47BBA"/>
    <w:rsid w:val="00A47D0D"/>
    <w:rsid w:val="00A47DF2"/>
    <w:rsid w:val="00A47E68"/>
    <w:rsid w:val="00A47EBF"/>
    <w:rsid w:val="00A47EEB"/>
    <w:rsid w:val="00A5019B"/>
    <w:rsid w:val="00A50248"/>
    <w:rsid w:val="00A50540"/>
    <w:rsid w:val="00A505F6"/>
    <w:rsid w:val="00A505FC"/>
    <w:rsid w:val="00A50683"/>
    <w:rsid w:val="00A506A3"/>
    <w:rsid w:val="00A506CD"/>
    <w:rsid w:val="00A508F6"/>
    <w:rsid w:val="00A50958"/>
    <w:rsid w:val="00A50AF3"/>
    <w:rsid w:val="00A50AFB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2E"/>
    <w:rsid w:val="00A5333B"/>
    <w:rsid w:val="00A534A9"/>
    <w:rsid w:val="00A535D7"/>
    <w:rsid w:val="00A53602"/>
    <w:rsid w:val="00A53612"/>
    <w:rsid w:val="00A536A8"/>
    <w:rsid w:val="00A536F7"/>
    <w:rsid w:val="00A538D3"/>
    <w:rsid w:val="00A53938"/>
    <w:rsid w:val="00A53B9B"/>
    <w:rsid w:val="00A53BBA"/>
    <w:rsid w:val="00A53BCB"/>
    <w:rsid w:val="00A53C13"/>
    <w:rsid w:val="00A53CFA"/>
    <w:rsid w:val="00A53D6A"/>
    <w:rsid w:val="00A53EB0"/>
    <w:rsid w:val="00A54077"/>
    <w:rsid w:val="00A540FB"/>
    <w:rsid w:val="00A5418B"/>
    <w:rsid w:val="00A54304"/>
    <w:rsid w:val="00A54305"/>
    <w:rsid w:val="00A5449B"/>
    <w:rsid w:val="00A5464C"/>
    <w:rsid w:val="00A54928"/>
    <w:rsid w:val="00A549AB"/>
    <w:rsid w:val="00A54D1B"/>
    <w:rsid w:val="00A5537F"/>
    <w:rsid w:val="00A5546E"/>
    <w:rsid w:val="00A55650"/>
    <w:rsid w:val="00A557B5"/>
    <w:rsid w:val="00A557EF"/>
    <w:rsid w:val="00A558AB"/>
    <w:rsid w:val="00A558B7"/>
    <w:rsid w:val="00A558BE"/>
    <w:rsid w:val="00A558DF"/>
    <w:rsid w:val="00A55979"/>
    <w:rsid w:val="00A55A1B"/>
    <w:rsid w:val="00A55AC6"/>
    <w:rsid w:val="00A55B18"/>
    <w:rsid w:val="00A55C72"/>
    <w:rsid w:val="00A55DE8"/>
    <w:rsid w:val="00A55EEB"/>
    <w:rsid w:val="00A561C6"/>
    <w:rsid w:val="00A5649E"/>
    <w:rsid w:val="00A56608"/>
    <w:rsid w:val="00A56735"/>
    <w:rsid w:val="00A567C9"/>
    <w:rsid w:val="00A56849"/>
    <w:rsid w:val="00A5698F"/>
    <w:rsid w:val="00A56B54"/>
    <w:rsid w:val="00A56BAB"/>
    <w:rsid w:val="00A56BF9"/>
    <w:rsid w:val="00A56F0C"/>
    <w:rsid w:val="00A56F1F"/>
    <w:rsid w:val="00A56F4C"/>
    <w:rsid w:val="00A56FAF"/>
    <w:rsid w:val="00A56FE8"/>
    <w:rsid w:val="00A56FEE"/>
    <w:rsid w:val="00A57104"/>
    <w:rsid w:val="00A57552"/>
    <w:rsid w:val="00A575C1"/>
    <w:rsid w:val="00A575C3"/>
    <w:rsid w:val="00A5768C"/>
    <w:rsid w:val="00A576A3"/>
    <w:rsid w:val="00A5786B"/>
    <w:rsid w:val="00A57878"/>
    <w:rsid w:val="00A5789C"/>
    <w:rsid w:val="00A578A3"/>
    <w:rsid w:val="00A578EB"/>
    <w:rsid w:val="00A579D3"/>
    <w:rsid w:val="00A57A63"/>
    <w:rsid w:val="00A57BBE"/>
    <w:rsid w:val="00A57FBD"/>
    <w:rsid w:val="00A60018"/>
    <w:rsid w:val="00A60107"/>
    <w:rsid w:val="00A60228"/>
    <w:rsid w:val="00A602DE"/>
    <w:rsid w:val="00A60350"/>
    <w:rsid w:val="00A604D8"/>
    <w:rsid w:val="00A60544"/>
    <w:rsid w:val="00A6066F"/>
    <w:rsid w:val="00A6072D"/>
    <w:rsid w:val="00A607A3"/>
    <w:rsid w:val="00A609DB"/>
    <w:rsid w:val="00A60AE0"/>
    <w:rsid w:val="00A60CCE"/>
    <w:rsid w:val="00A60E3C"/>
    <w:rsid w:val="00A6117B"/>
    <w:rsid w:val="00A612C5"/>
    <w:rsid w:val="00A6133D"/>
    <w:rsid w:val="00A6149B"/>
    <w:rsid w:val="00A61537"/>
    <w:rsid w:val="00A61E6C"/>
    <w:rsid w:val="00A62112"/>
    <w:rsid w:val="00A62197"/>
    <w:rsid w:val="00A621EF"/>
    <w:rsid w:val="00A62442"/>
    <w:rsid w:val="00A62502"/>
    <w:rsid w:val="00A62672"/>
    <w:rsid w:val="00A62830"/>
    <w:rsid w:val="00A628EE"/>
    <w:rsid w:val="00A62D82"/>
    <w:rsid w:val="00A62DBE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264"/>
    <w:rsid w:val="00A6430E"/>
    <w:rsid w:val="00A64475"/>
    <w:rsid w:val="00A64559"/>
    <w:rsid w:val="00A64650"/>
    <w:rsid w:val="00A6466B"/>
    <w:rsid w:val="00A647A6"/>
    <w:rsid w:val="00A64848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5B8A"/>
    <w:rsid w:val="00A661E5"/>
    <w:rsid w:val="00A6652B"/>
    <w:rsid w:val="00A66895"/>
    <w:rsid w:val="00A668E7"/>
    <w:rsid w:val="00A669FE"/>
    <w:rsid w:val="00A66C87"/>
    <w:rsid w:val="00A66D35"/>
    <w:rsid w:val="00A66E6A"/>
    <w:rsid w:val="00A6703C"/>
    <w:rsid w:val="00A672EE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9DD"/>
    <w:rsid w:val="00A70AB6"/>
    <w:rsid w:val="00A70D93"/>
    <w:rsid w:val="00A70FFE"/>
    <w:rsid w:val="00A71477"/>
    <w:rsid w:val="00A71848"/>
    <w:rsid w:val="00A718E2"/>
    <w:rsid w:val="00A71925"/>
    <w:rsid w:val="00A719D4"/>
    <w:rsid w:val="00A71A71"/>
    <w:rsid w:val="00A71AFB"/>
    <w:rsid w:val="00A71DC1"/>
    <w:rsid w:val="00A71F9F"/>
    <w:rsid w:val="00A721D7"/>
    <w:rsid w:val="00A72366"/>
    <w:rsid w:val="00A727E3"/>
    <w:rsid w:val="00A728B1"/>
    <w:rsid w:val="00A72929"/>
    <w:rsid w:val="00A72938"/>
    <w:rsid w:val="00A72A40"/>
    <w:rsid w:val="00A72F34"/>
    <w:rsid w:val="00A7330C"/>
    <w:rsid w:val="00A73327"/>
    <w:rsid w:val="00A7352C"/>
    <w:rsid w:val="00A73569"/>
    <w:rsid w:val="00A73649"/>
    <w:rsid w:val="00A73775"/>
    <w:rsid w:val="00A7383D"/>
    <w:rsid w:val="00A739A9"/>
    <w:rsid w:val="00A73B3A"/>
    <w:rsid w:val="00A73BC3"/>
    <w:rsid w:val="00A73D7C"/>
    <w:rsid w:val="00A73D8A"/>
    <w:rsid w:val="00A73DF2"/>
    <w:rsid w:val="00A7401B"/>
    <w:rsid w:val="00A74269"/>
    <w:rsid w:val="00A74435"/>
    <w:rsid w:val="00A74559"/>
    <w:rsid w:val="00A74618"/>
    <w:rsid w:val="00A74791"/>
    <w:rsid w:val="00A748E8"/>
    <w:rsid w:val="00A74C2E"/>
    <w:rsid w:val="00A74C96"/>
    <w:rsid w:val="00A74CDD"/>
    <w:rsid w:val="00A750B7"/>
    <w:rsid w:val="00A751A0"/>
    <w:rsid w:val="00A751DC"/>
    <w:rsid w:val="00A753A2"/>
    <w:rsid w:val="00A753A9"/>
    <w:rsid w:val="00A75782"/>
    <w:rsid w:val="00A757F4"/>
    <w:rsid w:val="00A75805"/>
    <w:rsid w:val="00A75CA7"/>
    <w:rsid w:val="00A75CBA"/>
    <w:rsid w:val="00A75D4D"/>
    <w:rsid w:val="00A75E0A"/>
    <w:rsid w:val="00A75E39"/>
    <w:rsid w:val="00A76093"/>
    <w:rsid w:val="00A76304"/>
    <w:rsid w:val="00A76396"/>
    <w:rsid w:val="00A763DE"/>
    <w:rsid w:val="00A764FA"/>
    <w:rsid w:val="00A76726"/>
    <w:rsid w:val="00A769E4"/>
    <w:rsid w:val="00A76AE1"/>
    <w:rsid w:val="00A76BFB"/>
    <w:rsid w:val="00A76CD1"/>
    <w:rsid w:val="00A76CE0"/>
    <w:rsid w:val="00A76FD3"/>
    <w:rsid w:val="00A7715F"/>
    <w:rsid w:val="00A771FC"/>
    <w:rsid w:val="00A77324"/>
    <w:rsid w:val="00A7738E"/>
    <w:rsid w:val="00A773F2"/>
    <w:rsid w:val="00A776BC"/>
    <w:rsid w:val="00A777AE"/>
    <w:rsid w:val="00A77865"/>
    <w:rsid w:val="00A77902"/>
    <w:rsid w:val="00A77B18"/>
    <w:rsid w:val="00A77CA0"/>
    <w:rsid w:val="00A77E46"/>
    <w:rsid w:val="00A803D2"/>
    <w:rsid w:val="00A8056F"/>
    <w:rsid w:val="00A8095D"/>
    <w:rsid w:val="00A8098F"/>
    <w:rsid w:val="00A80C6E"/>
    <w:rsid w:val="00A80CBF"/>
    <w:rsid w:val="00A80D71"/>
    <w:rsid w:val="00A80E8E"/>
    <w:rsid w:val="00A80F59"/>
    <w:rsid w:val="00A81040"/>
    <w:rsid w:val="00A81192"/>
    <w:rsid w:val="00A81217"/>
    <w:rsid w:val="00A8122F"/>
    <w:rsid w:val="00A81588"/>
    <w:rsid w:val="00A817C7"/>
    <w:rsid w:val="00A81845"/>
    <w:rsid w:val="00A81A5E"/>
    <w:rsid w:val="00A81E3B"/>
    <w:rsid w:val="00A820B1"/>
    <w:rsid w:val="00A8210D"/>
    <w:rsid w:val="00A82203"/>
    <w:rsid w:val="00A82442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EF4"/>
    <w:rsid w:val="00A82F7F"/>
    <w:rsid w:val="00A82FC5"/>
    <w:rsid w:val="00A831BA"/>
    <w:rsid w:val="00A832E9"/>
    <w:rsid w:val="00A833EA"/>
    <w:rsid w:val="00A83553"/>
    <w:rsid w:val="00A83B4F"/>
    <w:rsid w:val="00A83DF2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84E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06"/>
    <w:rsid w:val="00A85970"/>
    <w:rsid w:val="00A859D9"/>
    <w:rsid w:val="00A85ED8"/>
    <w:rsid w:val="00A85EEE"/>
    <w:rsid w:val="00A8606E"/>
    <w:rsid w:val="00A8609E"/>
    <w:rsid w:val="00A8626C"/>
    <w:rsid w:val="00A862FF"/>
    <w:rsid w:val="00A86378"/>
    <w:rsid w:val="00A8642D"/>
    <w:rsid w:val="00A86623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3FD"/>
    <w:rsid w:val="00A87511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57C"/>
    <w:rsid w:val="00A91949"/>
    <w:rsid w:val="00A91B2C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1A6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2D81"/>
    <w:rsid w:val="00A932E9"/>
    <w:rsid w:val="00A933DB"/>
    <w:rsid w:val="00A9340D"/>
    <w:rsid w:val="00A9360E"/>
    <w:rsid w:val="00A9374F"/>
    <w:rsid w:val="00A93856"/>
    <w:rsid w:val="00A93857"/>
    <w:rsid w:val="00A9393B"/>
    <w:rsid w:val="00A9397C"/>
    <w:rsid w:val="00A93EEA"/>
    <w:rsid w:val="00A93F8D"/>
    <w:rsid w:val="00A93FA1"/>
    <w:rsid w:val="00A94261"/>
    <w:rsid w:val="00A942AD"/>
    <w:rsid w:val="00A943B6"/>
    <w:rsid w:val="00A946AE"/>
    <w:rsid w:val="00A9473B"/>
    <w:rsid w:val="00A9496A"/>
    <w:rsid w:val="00A94B06"/>
    <w:rsid w:val="00A94C33"/>
    <w:rsid w:val="00A94C6A"/>
    <w:rsid w:val="00A94EA7"/>
    <w:rsid w:val="00A95015"/>
    <w:rsid w:val="00A9516B"/>
    <w:rsid w:val="00A95215"/>
    <w:rsid w:val="00A9531E"/>
    <w:rsid w:val="00A95490"/>
    <w:rsid w:val="00A9551C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B5B"/>
    <w:rsid w:val="00A96C27"/>
    <w:rsid w:val="00A96C2D"/>
    <w:rsid w:val="00A97055"/>
    <w:rsid w:val="00A97121"/>
    <w:rsid w:val="00A971BF"/>
    <w:rsid w:val="00A972F4"/>
    <w:rsid w:val="00A9763B"/>
    <w:rsid w:val="00A97800"/>
    <w:rsid w:val="00A97931"/>
    <w:rsid w:val="00A97E6C"/>
    <w:rsid w:val="00AA00F4"/>
    <w:rsid w:val="00AA038B"/>
    <w:rsid w:val="00AA0909"/>
    <w:rsid w:val="00AA1007"/>
    <w:rsid w:val="00AA1022"/>
    <w:rsid w:val="00AA12D8"/>
    <w:rsid w:val="00AA12E2"/>
    <w:rsid w:val="00AA1450"/>
    <w:rsid w:val="00AA1521"/>
    <w:rsid w:val="00AA1586"/>
    <w:rsid w:val="00AA1614"/>
    <w:rsid w:val="00AA1676"/>
    <w:rsid w:val="00AA1687"/>
    <w:rsid w:val="00AA194E"/>
    <w:rsid w:val="00AA19E7"/>
    <w:rsid w:val="00AA1A22"/>
    <w:rsid w:val="00AA1C4A"/>
    <w:rsid w:val="00AA1C77"/>
    <w:rsid w:val="00AA1ECF"/>
    <w:rsid w:val="00AA216F"/>
    <w:rsid w:val="00AA2242"/>
    <w:rsid w:val="00AA2379"/>
    <w:rsid w:val="00AA25A1"/>
    <w:rsid w:val="00AA25C6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B33"/>
    <w:rsid w:val="00AA3E87"/>
    <w:rsid w:val="00AA408F"/>
    <w:rsid w:val="00AA40D4"/>
    <w:rsid w:val="00AA40FD"/>
    <w:rsid w:val="00AA4285"/>
    <w:rsid w:val="00AA4311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59A0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490"/>
    <w:rsid w:val="00AA7587"/>
    <w:rsid w:val="00AA7753"/>
    <w:rsid w:val="00AA7916"/>
    <w:rsid w:val="00AA79F0"/>
    <w:rsid w:val="00AA7A53"/>
    <w:rsid w:val="00AA7CAD"/>
    <w:rsid w:val="00AA7E27"/>
    <w:rsid w:val="00AA7E45"/>
    <w:rsid w:val="00AA7FCB"/>
    <w:rsid w:val="00AA7FD8"/>
    <w:rsid w:val="00AB043C"/>
    <w:rsid w:val="00AB05B5"/>
    <w:rsid w:val="00AB0609"/>
    <w:rsid w:val="00AB0A07"/>
    <w:rsid w:val="00AB0A56"/>
    <w:rsid w:val="00AB0AE6"/>
    <w:rsid w:val="00AB0D72"/>
    <w:rsid w:val="00AB1260"/>
    <w:rsid w:val="00AB1288"/>
    <w:rsid w:val="00AB1554"/>
    <w:rsid w:val="00AB156D"/>
    <w:rsid w:val="00AB165E"/>
    <w:rsid w:val="00AB1816"/>
    <w:rsid w:val="00AB1867"/>
    <w:rsid w:val="00AB1A70"/>
    <w:rsid w:val="00AB1A9D"/>
    <w:rsid w:val="00AB1BD5"/>
    <w:rsid w:val="00AB1C9D"/>
    <w:rsid w:val="00AB1E27"/>
    <w:rsid w:val="00AB217D"/>
    <w:rsid w:val="00AB22C8"/>
    <w:rsid w:val="00AB23F6"/>
    <w:rsid w:val="00AB257F"/>
    <w:rsid w:val="00AB25DD"/>
    <w:rsid w:val="00AB2A7B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4F0A"/>
    <w:rsid w:val="00AB50F7"/>
    <w:rsid w:val="00AB532D"/>
    <w:rsid w:val="00AB55C7"/>
    <w:rsid w:val="00AB55FA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BEE"/>
    <w:rsid w:val="00AB6C94"/>
    <w:rsid w:val="00AB6DD9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0FB"/>
    <w:rsid w:val="00AC0182"/>
    <w:rsid w:val="00AC039B"/>
    <w:rsid w:val="00AC071E"/>
    <w:rsid w:val="00AC072D"/>
    <w:rsid w:val="00AC074E"/>
    <w:rsid w:val="00AC0825"/>
    <w:rsid w:val="00AC0B3D"/>
    <w:rsid w:val="00AC0B55"/>
    <w:rsid w:val="00AC0BCB"/>
    <w:rsid w:val="00AC0C28"/>
    <w:rsid w:val="00AC0D65"/>
    <w:rsid w:val="00AC0D9F"/>
    <w:rsid w:val="00AC0E72"/>
    <w:rsid w:val="00AC0E76"/>
    <w:rsid w:val="00AC1053"/>
    <w:rsid w:val="00AC1134"/>
    <w:rsid w:val="00AC1235"/>
    <w:rsid w:val="00AC12B1"/>
    <w:rsid w:val="00AC1390"/>
    <w:rsid w:val="00AC168B"/>
    <w:rsid w:val="00AC170D"/>
    <w:rsid w:val="00AC1993"/>
    <w:rsid w:val="00AC19A0"/>
    <w:rsid w:val="00AC1AD8"/>
    <w:rsid w:val="00AC1C0E"/>
    <w:rsid w:val="00AC1CD6"/>
    <w:rsid w:val="00AC21CC"/>
    <w:rsid w:val="00AC239F"/>
    <w:rsid w:val="00AC2455"/>
    <w:rsid w:val="00AC246D"/>
    <w:rsid w:val="00AC24F3"/>
    <w:rsid w:val="00AC25A8"/>
    <w:rsid w:val="00AC28C0"/>
    <w:rsid w:val="00AC29C9"/>
    <w:rsid w:val="00AC2A3B"/>
    <w:rsid w:val="00AC2C1F"/>
    <w:rsid w:val="00AC2F5E"/>
    <w:rsid w:val="00AC3131"/>
    <w:rsid w:val="00AC31C5"/>
    <w:rsid w:val="00AC3417"/>
    <w:rsid w:val="00AC341A"/>
    <w:rsid w:val="00AC350B"/>
    <w:rsid w:val="00AC360B"/>
    <w:rsid w:val="00AC36CB"/>
    <w:rsid w:val="00AC37E4"/>
    <w:rsid w:val="00AC3AE1"/>
    <w:rsid w:val="00AC3B06"/>
    <w:rsid w:val="00AC3BA3"/>
    <w:rsid w:val="00AC3C82"/>
    <w:rsid w:val="00AC3F66"/>
    <w:rsid w:val="00AC4060"/>
    <w:rsid w:val="00AC4135"/>
    <w:rsid w:val="00AC4288"/>
    <w:rsid w:val="00AC4321"/>
    <w:rsid w:val="00AC4411"/>
    <w:rsid w:val="00AC497C"/>
    <w:rsid w:val="00AC4AD7"/>
    <w:rsid w:val="00AC4D65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5D74"/>
    <w:rsid w:val="00AC6120"/>
    <w:rsid w:val="00AC6582"/>
    <w:rsid w:val="00AC6823"/>
    <w:rsid w:val="00AC6BC2"/>
    <w:rsid w:val="00AC6C95"/>
    <w:rsid w:val="00AC6C99"/>
    <w:rsid w:val="00AC6CEB"/>
    <w:rsid w:val="00AC6CF3"/>
    <w:rsid w:val="00AC6E1D"/>
    <w:rsid w:val="00AC6E5E"/>
    <w:rsid w:val="00AC6EA0"/>
    <w:rsid w:val="00AC6F79"/>
    <w:rsid w:val="00AC718D"/>
    <w:rsid w:val="00AC720D"/>
    <w:rsid w:val="00AC73D8"/>
    <w:rsid w:val="00AC76A2"/>
    <w:rsid w:val="00AC76DF"/>
    <w:rsid w:val="00AC76EE"/>
    <w:rsid w:val="00AC7759"/>
    <w:rsid w:val="00AC775F"/>
    <w:rsid w:val="00AC77D1"/>
    <w:rsid w:val="00AC797D"/>
    <w:rsid w:val="00AC7990"/>
    <w:rsid w:val="00AC7CA6"/>
    <w:rsid w:val="00AC7E3F"/>
    <w:rsid w:val="00AC7F5C"/>
    <w:rsid w:val="00AC7F70"/>
    <w:rsid w:val="00AC7F81"/>
    <w:rsid w:val="00AD0044"/>
    <w:rsid w:val="00AD0089"/>
    <w:rsid w:val="00AD0178"/>
    <w:rsid w:val="00AD028B"/>
    <w:rsid w:val="00AD044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44E"/>
    <w:rsid w:val="00AD1846"/>
    <w:rsid w:val="00AD1862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0D7"/>
    <w:rsid w:val="00AD32E7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3FAE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732"/>
    <w:rsid w:val="00AD582F"/>
    <w:rsid w:val="00AD5845"/>
    <w:rsid w:val="00AD5AB1"/>
    <w:rsid w:val="00AD5B6E"/>
    <w:rsid w:val="00AD5D58"/>
    <w:rsid w:val="00AD6030"/>
    <w:rsid w:val="00AD6183"/>
    <w:rsid w:val="00AD61E9"/>
    <w:rsid w:val="00AD634B"/>
    <w:rsid w:val="00AD6467"/>
    <w:rsid w:val="00AD6563"/>
    <w:rsid w:val="00AD6659"/>
    <w:rsid w:val="00AD673C"/>
    <w:rsid w:val="00AD67FA"/>
    <w:rsid w:val="00AD6850"/>
    <w:rsid w:val="00AD6999"/>
    <w:rsid w:val="00AD6A95"/>
    <w:rsid w:val="00AD6ABC"/>
    <w:rsid w:val="00AD6C2A"/>
    <w:rsid w:val="00AD6F63"/>
    <w:rsid w:val="00AD70C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37C"/>
    <w:rsid w:val="00AE1464"/>
    <w:rsid w:val="00AE1471"/>
    <w:rsid w:val="00AE15CD"/>
    <w:rsid w:val="00AE179C"/>
    <w:rsid w:val="00AE17E5"/>
    <w:rsid w:val="00AE17F6"/>
    <w:rsid w:val="00AE195C"/>
    <w:rsid w:val="00AE1A3D"/>
    <w:rsid w:val="00AE1B88"/>
    <w:rsid w:val="00AE1CCD"/>
    <w:rsid w:val="00AE1D59"/>
    <w:rsid w:val="00AE20CB"/>
    <w:rsid w:val="00AE2282"/>
    <w:rsid w:val="00AE2294"/>
    <w:rsid w:val="00AE250B"/>
    <w:rsid w:val="00AE28E0"/>
    <w:rsid w:val="00AE2C8F"/>
    <w:rsid w:val="00AE2D1D"/>
    <w:rsid w:val="00AE2F72"/>
    <w:rsid w:val="00AE3115"/>
    <w:rsid w:val="00AE3152"/>
    <w:rsid w:val="00AE3216"/>
    <w:rsid w:val="00AE335D"/>
    <w:rsid w:val="00AE3666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480"/>
    <w:rsid w:val="00AE45BC"/>
    <w:rsid w:val="00AE47C3"/>
    <w:rsid w:val="00AE499F"/>
    <w:rsid w:val="00AE4BCE"/>
    <w:rsid w:val="00AE4BF5"/>
    <w:rsid w:val="00AE4E65"/>
    <w:rsid w:val="00AE4F02"/>
    <w:rsid w:val="00AE5082"/>
    <w:rsid w:val="00AE50B1"/>
    <w:rsid w:val="00AE50BD"/>
    <w:rsid w:val="00AE5567"/>
    <w:rsid w:val="00AE55CF"/>
    <w:rsid w:val="00AE561B"/>
    <w:rsid w:val="00AE57D8"/>
    <w:rsid w:val="00AE58C9"/>
    <w:rsid w:val="00AE59ED"/>
    <w:rsid w:val="00AE5EFB"/>
    <w:rsid w:val="00AE5F43"/>
    <w:rsid w:val="00AE60EF"/>
    <w:rsid w:val="00AE6284"/>
    <w:rsid w:val="00AE64BC"/>
    <w:rsid w:val="00AE6554"/>
    <w:rsid w:val="00AE657C"/>
    <w:rsid w:val="00AE688A"/>
    <w:rsid w:val="00AE6AA4"/>
    <w:rsid w:val="00AE6B5D"/>
    <w:rsid w:val="00AE6B79"/>
    <w:rsid w:val="00AE70EC"/>
    <w:rsid w:val="00AE7447"/>
    <w:rsid w:val="00AE74B3"/>
    <w:rsid w:val="00AE780B"/>
    <w:rsid w:val="00AE798B"/>
    <w:rsid w:val="00AE79F0"/>
    <w:rsid w:val="00AE7BF8"/>
    <w:rsid w:val="00AE7D48"/>
    <w:rsid w:val="00AE7EC7"/>
    <w:rsid w:val="00AE7F79"/>
    <w:rsid w:val="00AF0323"/>
    <w:rsid w:val="00AF04AF"/>
    <w:rsid w:val="00AF065D"/>
    <w:rsid w:val="00AF0759"/>
    <w:rsid w:val="00AF0790"/>
    <w:rsid w:val="00AF07BB"/>
    <w:rsid w:val="00AF0D15"/>
    <w:rsid w:val="00AF0E36"/>
    <w:rsid w:val="00AF10A9"/>
    <w:rsid w:val="00AF1162"/>
    <w:rsid w:val="00AF11A8"/>
    <w:rsid w:val="00AF12CC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C42"/>
    <w:rsid w:val="00AF2D9D"/>
    <w:rsid w:val="00AF2E1C"/>
    <w:rsid w:val="00AF2FD0"/>
    <w:rsid w:val="00AF30CC"/>
    <w:rsid w:val="00AF31BD"/>
    <w:rsid w:val="00AF39F9"/>
    <w:rsid w:val="00AF3A8B"/>
    <w:rsid w:val="00AF3AA8"/>
    <w:rsid w:val="00AF3B7B"/>
    <w:rsid w:val="00AF3C61"/>
    <w:rsid w:val="00AF3E66"/>
    <w:rsid w:val="00AF42C5"/>
    <w:rsid w:val="00AF42D4"/>
    <w:rsid w:val="00AF4456"/>
    <w:rsid w:val="00AF4477"/>
    <w:rsid w:val="00AF4559"/>
    <w:rsid w:val="00AF4630"/>
    <w:rsid w:val="00AF4735"/>
    <w:rsid w:val="00AF4C0D"/>
    <w:rsid w:val="00AF4CA0"/>
    <w:rsid w:val="00AF4D06"/>
    <w:rsid w:val="00AF4F65"/>
    <w:rsid w:val="00AF4FBA"/>
    <w:rsid w:val="00AF5152"/>
    <w:rsid w:val="00AF5801"/>
    <w:rsid w:val="00AF589B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80"/>
    <w:rsid w:val="00AF64A1"/>
    <w:rsid w:val="00AF6AEE"/>
    <w:rsid w:val="00AF6BE3"/>
    <w:rsid w:val="00AF6D96"/>
    <w:rsid w:val="00AF70AD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CFF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428"/>
    <w:rsid w:val="00B02749"/>
    <w:rsid w:val="00B02858"/>
    <w:rsid w:val="00B029F2"/>
    <w:rsid w:val="00B02A87"/>
    <w:rsid w:val="00B02B4C"/>
    <w:rsid w:val="00B02D61"/>
    <w:rsid w:val="00B02DA5"/>
    <w:rsid w:val="00B02F1A"/>
    <w:rsid w:val="00B02F62"/>
    <w:rsid w:val="00B0303B"/>
    <w:rsid w:val="00B03040"/>
    <w:rsid w:val="00B03274"/>
    <w:rsid w:val="00B033FF"/>
    <w:rsid w:val="00B03680"/>
    <w:rsid w:val="00B038E2"/>
    <w:rsid w:val="00B03A1C"/>
    <w:rsid w:val="00B03A9E"/>
    <w:rsid w:val="00B03AF5"/>
    <w:rsid w:val="00B03CA1"/>
    <w:rsid w:val="00B03EAB"/>
    <w:rsid w:val="00B04130"/>
    <w:rsid w:val="00B04242"/>
    <w:rsid w:val="00B04379"/>
    <w:rsid w:val="00B047EE"/>
    <w:rsid w:val="00B048F6"/>
    <w:rsid w:val="00B04A0C"/>
    <w:rsid w:val="00B04AB2"/>
    <w:rsid w:val="00B04BAC"/>
    <w:rsid w:val="00B04C40"/>
    <w:rsid w:val="00B04CF3"/>
    <w:rsid w:val="00B04D23"/>
    <w:rsid w:val="00B04D27"/>
    <w:rsid w:val="00B04DC9"/>
    <w:rsid w:val="00B04E05"/>
    <w:rsid w:val="00B0512E"/>
    <w:rsid w:val="00B053AA"/>
    <w:rsid w:val="00B0543A"/>
    <w:rsid w:val="00B05456"/>
    <w:rsid w:val="00B05523"/>
    <w:rsid w:val="00B0552B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98F"/>
    <w:rsid w:val="00B07AB8"/>
    <w:rsid w:val="00B07B95"/>
    <w:rsid w:val="00B07C2A"/>
    <w:rsid w:val="00B07C7D"/>
    <w:rsid w:val="00B07ECD"/>
    <w:rsid w:val="00B07F2F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463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59B"/>
    <w:rsid w:val="00B135AF"/>
    <w:rsid w:val="00B13795"/>
    <w:rsid w:val="00B137BB"/>
    <w:rsid w:val="00B13A61"/>
    <w:rsid w:val="00B13B18"/>
    <w:rsid w:val="00B13BBE"/>
    <w:rsid w:val="00B13BF8"/>
    <w:rsid w:val="00B13C3E"/>
    <w:rsid w:val="00B13F4B"/>
    <w:rsid w:val="00B13F89"/>
    <w:rsid w:val="00B13FA5"/>
    <w:rsid w:val="00B14254"/>
    <w:rsid w:val="00B14527"/>
    <w:rsid w:val="00B147E8"/>
    <w:rsid w:val="00B14948"/>
    <w:rsid w:val="00B14D58"/>
    <w:rsid w:val="00B14EE7"/>
    <w:rsid w:val="00B14F72"/>
    <w:rsid w:val="00B14FC9"/>
    <w:rsid w:val="00B15026"/>
    <w:rsid w:val="00B151F9"/>
    <w:rsid w:val="00B15577"/>
    <w:rsid w:val="00B156E4"/>
    <w:rsid w:val="00B159D1"/>
    <w:rsid w:val="00B15C02"/>
    <w:rsid w:val="00B15D70"/>
    <w:rsid w:val="00B15FC5"/>
    <w:rsid w:val="00B160B6"/>
    <w:rsid w:val="00B160BC"/>
    <w:rsid w:val="00B16124"/>
    <w:rsid w:val="00B16235"/>
    <w:rsid w:val="00B16270"/>
    <w:rsid w:val="00B1646D"/>
    <w:rsid w:val="00B1649F"/>
    <w:rsid w:val="00B1663A"/>
    <w:rsid w:val="00B16647"/>
    <w:rsid w:val="00B16918"/>
    <w:rsid w:val="00B1696A"/>
    <w:rsid w:val="00B16988"/>
    <w:rsid w:val="00B16A32"/>
    <w:rsid w:val="00B16BE0"/>
    <w:rsid w:val="00B16CEE"/>
    <w:rsid w:val="00B16D78"/>
    <w:rsid w:val="00B16EB6"/>
    <w:rsid w:val="00B170F0"/>
    <w:rsid w:val="00B1745B"/>
    <w:rsid w:val="00B1778E"/>
    <w:rsid w:val="00B177F1"/>
    <w:rsid w:val="00B17A13"/>
    <w:rsid w:val="00B17AB3"/>
    <w:rsid w:val="00B17B7E"/>
    <w:rsid w:val="00B17BA2"/>
    <w:rsid w:val="00B17DA6"/>
    <w:rsid w:val="00B17EB3"/>
    <w:rsid w:val="00B17EF1"/>
    <w:rsid w:val="00B20003"/>
    <w:rsid w:val="00B2001D"/>
    <w:rsid w:val="00B20097"/>
    <w:rsid w:val="00B206B2"/>
    <w:rsid w:val="00B2092E"/>
    <w:rsid w:val="00B20AC4"/>
    <w:rsid w:val="00B20C3C"/>
    <w:rsid w:val="00B20CF8"/>
    <w:rsid w:val="00B20D6B"/>
    <w:rsid w:val="00B20F63"/>
    <w:rsid w:val="00B20F64"/>
    <w:rsid w:val="00B21014"/>
    <w:rsid w:val="00B211BC"/>
    <w:rsid w:val="00B2123D"/>
    <w:rsid w:val="00B212F1"/>
    <w:rsid w:val="00B21457"/>
    <w:rsid w:val="00B21477"/>
    <w:rsid w:val="00B21524"/>
    <w:rsid w:val="00B21597"/>
    <w:rsid w:val="00B215D0"/>
    <w:rsid w:val="00B2162D"/>
    <w:rsid w:val="00B2187F"/>
    <w:rsid w:val="00B218E7"/>
    <w:rsid w:val="00B21AA0"/>
    <w:rsid w:val="00B21AC8"/>
    <w:rsid w:val="00B21B27"/>
    <w:rsid w:val="00B21BF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443"/>
    <w:rsid w:val="00B23549"/>
    <w:rsid w:val="00B23629"/>
    <w:rsid w:val="00B23642"/>
    <w:rsid w:val="00B23665"/>
    <w:rsid w:val="00B236BB"/>
    <w:rsid w:val="00B239B8"/>
    <w:rsid w:val="00B23A6D"/>
    <w:rsid w:val="00B23A77"/>
    <w:rsid w:val="00B23BF8"/>
    <w:rsid w:val="00B23C7D"/>
    <w:rsid w:val="00B23CFF"/>
    <w:rsid w:val="00B23E75"/>
    <w:rsid w:val="00B23EB6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5A5D"/>
    <w:rsid w:val="00B2605A"/>
    <w:rsid w:val="00B261E7"/>
    <w:rsid w:val="00B26291"/>
    <w:rsid w:val="00B2630E"/>
    <w:rsid w:val="00B263E3"/>
    <w:rsid w:val="00B2646B"/>
    <w:rsid w:val="00B265E6"/>
    <w:rsid w:val="00B266F1"/>
    <w:rsid w:val="00B2671B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27EF7"/>
    <w:rsid w:val="00B3018B"/>
    <w:rsid w:val="00B30531"/>
    <w:rsid w:val="00B305CC"/>
    <w:rsid w:val="00B306E1"/>
    <w:rsid w:val="00B3090F"/>
    <w:rsid w:val="00B309AB"/>
    <w:rsid w:val="00B30B6D"/>
    <w:rsid w:val="00B30C0A"/>
    <w:rsid w:val="00B30D32"/>
    <w:rsid w:val="00B30D49"/>
    <w:rsid w:val="00B30FAC"/>
    <w:rsid w:val="00B310DE"/>
    <w:rsid w:val="00B31398"/>
    <w:rsid w:val="00B313A9"/>
    <w:rsid w:val="00B313C5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97"/>
    <w:rsid w:val="00B32EC1"/>
    <w:rsid w:val="00B32F58"/>
    <w:rsid w:val="00B32F8A"/>
    <w:rsid w:val="00B330D9"/>
    <w:rsid w:val="00B3310F"/>
    <w:rsid w:val="00B33141"/>
    <w:rsid w:val="00B33412"/>
    <w:rsid w:val="00B334AF"/>
    <w:rsid w:val="00B335EB"/>
    <w:rsid w:val="00B33AAC"/>
    <w:rsid w:val="00B33B6E"/>
    <w:rsid w:val="00B33BFA"/>
    <w:rsid w:val="00B33C54"/>
    <w:rsid w:val="00B33DE6"/>
    <w:rsid w:val="00B33F12"/>
    <w:rsid w:val="00B33F64"/>
    <w:rsid w:val="00B34007"/>
    <w:rsid w:val="00B34107"/>
    <w:rsid w:val="00B34165"/>
    <w:rsid w:val="00B342B7"/>
    <w:rsid w:val="00B344E2"/>
    <w:rsid w:val="00B344E8"/>
    <w:rsid w:val="00B34857"/>
    <w:rsid w:val="00B34A42"/>
    <w:rsid w:val="00B34ABD"/>
    <w:rsid w:val="00B34BF1"/>
    <w:rsid w:val="00B351F5"/>
    <w:rsid w:val="00B3538E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1A2"/>
    <w:rsid w:val="00B374F3"/>
    <w:rsid w:val="00B37A16"/>
    <w:rsid w:val="00B37A30"/>
    <w:rsid w:val="00B37DCF"/>
    <w:rsid w:val="00B37E4B"/>
    <w:rsid w:val="00B400CB"/>
    <w:rsid w:val="00B401B7"/>
    <w:rsid w:val="00B4046B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2FF"/>
    <w:rsid w:val="00B41335"/>
    <w:rsid w:val="00B415D3"/>
    <w:rsid w:val="00B4169C"/>
    <w:rsid w:val="00B419C5"/>
    <w:rsid w:val="00B41A39"/>
    <w:rsid w:val="00B41A8D"/>
    <w:rsid w:val="00B41C66"/>
    <w:rsid w:val="00B41DB2"/>
    <w:rsid w:val="00B41F1F"/>
    <w:rsid w:val="00B4207C"/>
    <w:rsid w:val="00B4236B"/>
    <w:rsid w:val="00B42407"/>
    <w:rsid w:val="00B4241E"/>
    <w:rsid w:val="00B424E6"/>
    <w:rsid w:val="00B426DC"/>
    <w:rsid w:val="00B42B35"/>
    <w:rsid w:val="00B432AD"/>
    <w:rsid w:val="00B4335B"/>
    <w:rsid w:val="00B433ED"/>
    <w:rsid w:val="00B43541"/>
    <w:rsid w:val="00B43568"/>
    <w:rsid w:val="00B43575"/>
    <w:rsid w:val="00B43584"/>
    <w:rsid w:val="00B43894"/>
    <w:rsid w:val="00B438C7"/>
    <w:rsid w:val="00B43A37"/>
    <w:rsid w:val="00B43AA1"/>
    <w:rsid w:val="00B43AF3"/>
    <w:rsid w:val="00B43B45"/>
    <w:rsid w:val="00B43D1C"/>
    <w:rsid w:val="00B43E65"/>
    <w:rsid w:val="00B4403F"/>
    <w:rsid w:val="00B4412F"/>
    <w:rsid w:val="00B44411"/>
    <w:rsid w:val="00B444C9"/>
    <w:rsid w:val="00B44958"/>
    <w:rsid w:val="00B449C1"/>
    <w:rsid w:val="00B44E43"/>
    <w:rsid w:val="00B44E71"/>
    <w:rsid w:val="00B45020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A89"/>
    <w:rsid w:val="00B45AC6"/>
    <w:rsid w:val="00B45D3A"/>
    <w:rsid w:val="00B45F84"/>
    <w:rsid w:val="00B46076"/>
    <w:rsid w:val="00B460CD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11"/>
    <w:rsid w:val="00B475A9"/>
    <w:rsid w:val="00B475D5"/>
    <w:rsid w:val="00B476EE"/>
    <w:rsid w:val="00B47982"/>
    <w:rsid w:val="00B479DE"/>
    <w:rsid w:val="00B47F1A"/>
    <w:rsid w:val="00B5007E"/>
    <w:rsid w:val="00B500AD"/>
    <w:rsid w:val="00B501A1"/>
    <w:rsid w:val="00B50390"/>
    <w:rsid w:val="00B509C0"/>
    <w:rsid w:val="00B50A32"/>
    <w:rsid w:val="00B50C6F"/>
    <w:rsid w:val="00B50E2A"/>
    <w:rsid w:val="00B510A1"/>
    <w:rsid w:val="00B514D2"/>
    <w:rsid w:val="00B515C3"/>
    <w:rsid w:val="00B51C35"/>
    <w:rsid w:val="00B520C4"/>
    <w:rsid w:val="00B522AD"/>
    <w:rsid w:val="00B523C3"/>
    <w:rsid w:val="00B5240C"/>
    <w:rsid w:val="00B5244E"/>
    <w:rsid w:val="00B52713"/>
    <w:rsid w:val="00B52766"/>
    <w:rsid w:val="00B52A55"/>
    <w:rsid w:val="00B53281"/>
    <w:rsid w:val="00B5346B"/>
    <w:rsid w:val="00B5362C"/>
    <w:rsid w:val="00B53767"/>
    <w:rsid w:val="00B53B62"/>
    <w:rsid w:val="00B53FE3"/>
    <w:rsid w:val="00B5476C"/>
    <w:rsid w:val="00B549B7"/>
    <w:rsid w:val="00B54A12"/>
    <w:rsid w:val="00B54A3C"/>
    <w:rsid w:val="00B54A5B"/>
    <w:rsid w:val="00B54BEA"/>
    <w:rsid w:val="00B54C7C"/>
    <w:rsid w:val="00B54CEC"/>
    <w:rsid w:val="00B54DC4"/>
    <w:rsid w:val="00B54EEE"/>
    <w:rsid w:val="00B55067"/>
    <w:rsid w:val="00B552B3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081"/>
    <w:rsid w:val="00B5619E"/>
    <w:rsid w:val="00B561D1"/>
    <w:rsid w:val="00B564D9"/>
    <w:rsid w:val="00B56761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B38"/>
    <w:rsid w:val="00B57C75"/>
    <w:rsid w:val="00B57DD4"/>
    <w:rsid w:val="00B57E8C"/>
    <w:rsid w:val="00B600A9"/>
    <w:rsid w:val="00B60179"/>
    <w:rsid w:val="00B6021A"/>
    <w:rsid w:val="00B60371"/>
    <w:rsid w:val="00B6044A"/>
    <w:rsid w:val="00B60508"/>
    <w:rsid w:val="00B60644"/>
    <w:rsid w:val="00B6092F"/>
    <w:rsid w:val="00B60BE2"/>
    <w:rsid w:val="00B60D61"/>
    <w:rsid w:val="00B60DE1"/>
    <w:rsid w:val="00B60E39"/>
    <w:rsid w:val="00B61253"/>
    <w:rsid w:val="00B61443"/>
    <w:rsid w:val="00B615F1"/>
    <w:rsid w:val="00B6166F"/>
    <w:rsid w:val="00B61CFC"/>
    <w:rsid w:val="00B61D20"/>
    <w:rsid w:val="00B61D40"/>
    <w:rsid w:val="00B61FCD"/>
    <w:rsid w:val="00B621B0"/>
    <w:rsid w:val="00B621BF"/>
    <w:rsid w:val="00B622F5"/>
    <w:rsid w:val="00B62512"/>
    <w:rsid w:val="00B62518"/>
    <w:rsid w:val="00B625D5"/>
    <w:rsid w:val="00B625E2"/>
    <w:rsid w:val="00B628CD"/>
    <w:rsid w:val="00B62BC5"/>
    <w:rsid w:val="00B62DD1"/>
    <w:rsid w:val="00B62F97"/>
    <w:rsid w:val="00B631E5"/>
    <w:rsid w:val="00B63396"/>
    <w:rsid w:val="00B63446"/>
    <w:rsid w:val="00B63AEA"/>
    <w:rsid w:val="00B63AED"/>
    <w:rsid w:val="00B63B64"/>
    <w:rsid w:val="00B63B65"/>
    <w:rsid w:val="00B63C8F"/>
    <w:rsid w:val="00B63D06"/>
    <w:rsid w:val="00B6444A"/>
    <w:rsid w:val="00B6446A"/>
    <w:rsid w:val="00B6473C"/>
    <w:rsid w:val="00B648CC"/>
    <w:rsid w:val="00B649D1"/>
    <w:rsid w:val="00B64BF4"/>
    <w:rsid w:val="00B64C75"/>
    <w:rsid w:val="00B64E19"/>
    <w:rsid w:val="00B64FCB"/>
    <w:rsid w:val="00B65013"/>
    <w:rsid w:val="00B65128"/>
    <w:rsid w:val="00B65453"/>
    <w:rsid w:val="00B65687"/>
    <w:rsid w:val="00B65757"/>
    <w:rsid w:val="00B6583E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26C"/>
    <w:rsid w:val="00B703C7"/>
    <w:rsid w:val="00B7042E"/>
    <w:rsid w:val="00B7066E"/>
    <w:rsid w:val="00B706DA"/>
    <w:rsid w:val="00B706FD"/>
    <w:rsid w:val="00B707B0"/>
    <w:rsid w:val="00B70830"/>
    <w:rsid w:val="00B7094B"/>
    <w:rsid w:val="00B70B2C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23"/>
    <w:rsid w:val="00B71661"/>
    <w:rsid w:val="00B71674"/>
    <w:rsid w:val="00B717E3"/>
    <w:rsid w:val="00B7190D"/>
    <w:rsid w:val="00B71D8E"/>
    <w:rsid w:val="00B72084"/>
    <w:rsid w:val="00B72132"/>
    <w:rsid w:val="00B723ED"/>
    <w:rsid w:val="00B72514"/>
    <w:rsid w:val="00B72550"/>
    <w:rsid w:val="00B7258D"/>
    <w:rsid w:val="00B726DE"/>
    <w:rsid w:val="00B727BC"/>
    <w:rsid w:val="00B728C8"/>
    <w:rsid w:val="00B729D6"/>
    <w:rsid w:val="00B72B7B"/>
    <w:rsid w:val="00B7311B"/>
    <w:rsid w:val="00B73165"/>
    <w:rsid w:val="00B73247"/>
    <w:rsid w:val="00B734FD"/>
    <w:rsid w:val="00B73716"/>
    <w:rsid w:val="00B73910"/>
    <w:rsid w:val="00B73A06"/>
    <w:rsid w:val="00B73ABB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A9A"/>
    <w:rsid w:val="00B74AE2"/>
    <w:rsid w:val="00B74B43"/>
    <w:rsid w:val="00B74E20"/>
    <w:rsid w:val="00B74FB4"/>
    <w:rsid w:val="00B75110"/>
    <w:rsid w:val="00B7519A"/>
    <w:rsid w:val="00B7536C"/>
    <w:rsid w:val="00B755F2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0D"/>
    <w:rsid w:val="00B76668"/>
    <w:rsid w:val="00B76691"/>
    <w:rsid w:val="00B76CCB"/>
    <w:rsid w:val="00B7743F"/>
    <w:rsid w:val="00B774A4"/>
    <w:rsid w:val="00B7781F"/>
    <w:rsid w:val="00B77974"/>
    <w:rsid w:val="00B77B3B"/>
    <w:rsid w:val="00B77C4F"/>
    <w:rsid w:val="00B77CFB"/>
    <w:rsid w:val="00B77DB9"/>
    <w:rsid w:val="00B77E18"/>
    <w:rsid w:val="00B77E6E"/>
    <w:rsid w:val="00B80156"/>
    <w:rsid w:val="00B803D3"/>
    <w:rsid w:val="00B8071F"/>
    <w:rsid w:val="00B80738"/>
    <w:rsid w:val="00B807A7"/>
    <w:rsid w:val="00B808CD"/>
    <w:rsid w:val="00B80939"/>
    <w:rsid w:val="00B809F2"/>
    <w:rsid w:val="00B80A1A"/>
    <w:rsid w:val="00B80AA1"/>
    <w:rsid w:val="00B80B7E"/>
    <w:rsid w:val="00B80CBE"/>
    <w:rsid w:val="00B80EF9"/>
    <w:rsid w:val="00B8103B"/>
    <w:rsid w:val="00B81194"/>
    <w:rsid w:val="00B81488"/>
    <w:rsid w:val="00B814D1"/>
    <w:rsid w:val="00B81769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2BB9"/>
    <w:rsid w:val="00B8305C"/>
    <w:rsid w:val="00B832ED"/>
    <w:rsid w:val="00B83364"/>
    <w:rsid w:val="00B83ABF"/>
    <w:rsid w:val="00B83B35"/>
    <w:rsid w:val="00B83D83"/>
    <w:rsid w:val="00B83F01"/>
    <w:rsid w:val="00B84057"/>
    <w:rsid w:val="00B84089"/>
    <w:rsid w:val="00B8421B"/>
    <w:rsid w:val="00B8440A"/>
    <w:rsid w:val="00B844F4"/>
    <w:rsid w:val="00B84653"/>
    <w:rsid w:val="00B84911"/>
    <w:rsid w:val="00B84BDE"/>
    <w:rsid w:val="00B84C13"/>
    <w:rsid w:val="00B84F34"/>
    <w:rsid w:val="00B84F39"/>
    <w:rsid w:val="00B8503D"/>
    <w:rsid w:val="00B85084"/>
    <w:rsid w:val="00B8550B"/>
    <w:rsid w:val="00B85584"/>
    <w:rsid w:val="00B857CC"/>
    <w:rsid w:val="00B85888"/>
    <w:rsid w:val="00B8588B"/>
    <w:rsid w:val="00B858F6"/>
    <w:rsid w:val="00B8594B"/>
    <w:rsid w:val="00B85D54"/>
    <w:rsid w:val="00B85D82"/>
    <w:rsid w:val="00B85F3F"/>
    <w:rsid w:val="00B85F51"/>
    <w:rsid w:val="00B86018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34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394"/>
    <w:rsid w:val="00B9246D"/>
    <w:rsid w:val="00B924AA"/>
    <w:rsid w:val="00B924EA"/>
    <w:rsid w:val="00B925D5"/>
    <w:rsid w:val="00B9291C"/>
    <w:rsid w:val="00B92B2E"/>
    <w:rsid w:val="00B92BBC"/>
    <w:rsid w:val="00B92E2D"/>
    <w:rsid w:val="00B92EA8"/>
    <w:rsid w:val="00B9303E"/>
    <w:rsid w:val="00B93062"/>
    <w:rsid w:val="00B930AF"/>
    <w:rsid w:val="00B93195"/>
    <w:rsid w:val="00B932BF"/>
    <w:rsid w:val="00B93389"/>
    <w:rsid w:val="00B93396"/>
    <w:rsid w:val="00B933D5"/>
    <w:rsid w:val="00B93591"/>
    <w:rsid w:val="00B93651"/>
    <w:rsid w:val="00B93672"/>
    <w:rsid w:val="00B937FD"/>
    <w:rsid w:val="00B93A01"/>
    <w:rsid w:val="00B93A11"/>
    <w:rsid w:val="00B93A5C"/>
    <w:rsid w:val="00B93AD9"/>
    <w:rsid w:val="00B93C12"/>
    <w:rsid w:val="00B93D40"/>
    <w:rsid w:val="00B93D53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4FD8"/>
    <w:rsid w:val="00B952B8"/>
    <w:rsid w:val="00B952BA"/>
    <w:rsid w:val="00B952C4"/>
    <w:rsid w:val="00B95321"/>
    <w:rsid w:val="00B9539F"/>
    <w:rsid w:val="00B95506"/>
    <w:rsid w:val="00B955B3"/>
    <w:rsid w:val="00B956DA"/>
    <w:rsid w:val="00B95913"/>
    <w:rsid w:val="00B95957"/>
    <w:rsid w:val="00B95965"/>
    <w:rsid w:val="00B95EB2"/>
    <w:rsid w:val="00B95F68"/>
    <w:rsid w:val="00B96030"/>
    <w:rsid w:val="00B963F2"/>
    <w:rsid w:val="00B965C2"/>
    <w:rsid w:val="00B96657"/>
    <w:rsid w:val="00B9678F"/>
    <w:rsid w:val="00B968EB"/>
    <w:rsid w:val="00B96B0A"/>
    <w:rsid w:val="00B96C57"/>
    <w:rsid w:val="00B96D6C"/>
    <w:rsid w:val="00B970FE"/>
    <w:rsid w:val="00B972A6"/>
    <w:rsid w:val="00B97441"/>
    <w:rsid w:val="00B97571"/>
    <w:rsid w:val="00B975C7"/>
    <w:rsid w:val="00B97658"/>
    <w:rsid w:val="00B97977"/>
    <w:rsid w:val="00B97CB7"/>
    <w:rsid w:val="00B97E85"/>
    <w:rsid w:val="00BA021F"/>
    <w:rsid w:val="00BA05D7"/>
    <w:rsid w:val="00BA077F"/>
    <w:rsid w:val="00BA07E4"/>
    <w:rsid w:val="00BA0979"/>
    <w:rsid w:val="00BA0A92"/>
    <w:rsid w:val="00BA0B81"/>
    <w:rsid w:val="00BA0C8B"/>
    <w:rsid w:val="00BA0EE1"/>
    <w:rsid w:val="00BA10E3"/>
    <w:rsid w:val="00BA12C2"/>
    <w:rsid w:val="00BA12DF"/>
    <w:rsid w:val="00BA137C"/>
    <w:rsid w:val="00BA16D1"/>
    <w:rsid w:val="00BA178D"/>
    <w:rsid w:val="00BA17CE"/>
    <w:rsid w:val="00BA17DF"/>
    <w:rsid w:val="00BA185A"/>
    <w:rsid w:val="00BA1878"/>
    <w:rsid w:val="00BA1ADD"/>
    <w:rsid w:val="00BA1EB9"/>
    <w:rsid w:val="00BA22BA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0C3"/>
    <w:rsid w:val="00BA31AC"/>
    <w:rsid w:val="00BA3282"/>
    <w:rsid w:val="00BA328B"/>
    <w:rsid w:val="00BA3531"/>
    <w:rsid w:val="00BA3684"/>
    <w:rsid w:val="00BA374E"/>
    <w:rsid w:val="00BA3758"/>
    <w:rsid w:val="00BA37FE"/>
    <w:rsid w:val="00BA3817"/>
    <w:rsid w:val="00BA39B5"/>
    <w:rsid w:val="00BA39E6"/>
    <w:rsid w:val="00BA3A65"/>
    <w:rsid w:val="00BA3B09"/>
    <w:rsid w:val="00BA3B3D"/>
    <w:rsid w:val="00BA3D14"/>
    <w:rsid w:val="00BA3D9C"/>
    <w:rsid w:val="00BA3F61"/>
    <w:rsid w:val="00BA40A3"/>
    <w:rsid w:val="00BA40DF"/>
    <w:rsid w:val="00BA411F"/>
    <w:rsid w:val="00BA43B4"/>
    <w:rsid w:val="00BA44BF"/>
    <w:rsid w:val="00BA46AF"/>
    <w:rsid w:val="00BA4760"/>
    <w:rsid w:val="00BA49B2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6FA4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0E3D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61"/>
    <w:rsid w:val="00BB2BE8"/>
    <w:rsid w:val="00BB2F6C"/>
    <w:rsid w:val="00BB31B5"/>
    <w:rsid w:val="00BB324B"/>
    <w:rsid w:val="00BB326F"/>
    <w:rsid w:val="00BB330A"/>
    <w:rsid w:val="00BB3756"/>
    <w:rsid w:val="00BB37B2"/>
    <w:rsid w:val="00BB3901"/>
    <w:rsid w:val="00BB3C1A"/>
    <w:rsid w:val="00BB3C5C"/>
    <w:rsid w:val="00BB3CF1"/>
    <w:rsid w:val="00BB3D7B"/>
    <w:rsid w:val="00BB3F1B"/>
    <w:rsid w:val="00BB3F4F"/>
    <w:rsid w:val="00BB4100"/>
    <w:rsid w:val="00BB41E6"/>
    <w:rsid w:val="00BB43EA"/>
    <w:rsid w:val="00BB4506"/>
    <w:rsid w:val="00BB4801"/>
    <w:rsid w:val="00BB4872"/>
    <w:rsid w:val="00BB48AC"/>
    <w:rsid w:val="00BB4AA5"/>
    <w:rsid w:val="00BB4BBA"/>
    <w:rsid w:val="00BB4C50"/>
    <w:rsid w:val="00BB4C65"/>
    <w:rsid w:val="00BB4DF6"/>
    <w:rsid w:val="00BB5274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4B9"/>
    <w:rsid w:val="00BB6516"/>
    <w:rsid w:val="00BB6517"/>
    <w:rsid w:val="00BB65F1"/>
    <w:rsid w:val="00BB65F2"/>
    <w:rsid w:val="00BB6A0C"/>
    <w:rsid w:val="00BB6A61"/>
    <w:rsid w:val="00BB6BB5"/>
    <w:rsid w:val="00BB6C17"/>
    <w:rsid w:val="00BB6D90"/>
    <w:rsid w:val="00BB6EC7"/>
    <w:rsid w:val="00BB71F3"/>
    <w:rsid w:val="00BB72E8"/>
    <w:rsid w:val="00BB73BF"/>
    <w:rsid w:val="00BB7408"/>
    <w:rsid w:val="00BB7635"/>
    <w:rsid w:val="00BB76F2"/>
    <w:rsid w:val="00BB7731"/>
    <w:rsid w:val="00BB7850"/>
    <w:rsid w:val="00BB79EE"/>
    <w:rsid w:val="00BB7A7D"/>
    <w:rsid w:val="00BB7B07"/>
    <w:rsid w:val="00BB7B9F"/>
    <w:rsid w:val="00BB7FD6"/>
    <w:rsid w:val="00BC02C5"/>
    <w:rsid w:val="00BC03EB"/>
    <w:rsid w:val="00BC0540"/>
    <w:rsid w:val="00BC0986"/>
    <w:rsid w:val="00BC0B97"/>
    <w:rsid w:val="00BC0C2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4A"/>
    <w:rsid w:val="00BC2A64"/>
    <w:rsid w:val="00BC2C49"/>
    <w:rsid w:val="00BC2E1B"/>
    <w:rsid w:val="00BC3220"/>
    <w:rsid w:val="00BC338B"/>
    <w:rsid w:val="00BC37BE"/>
    <w:rsid w:val="00BC37ED"/>
    <w:rsid w:val="00BC3AAF"/>
    <w:rsid w:val="00BC3BCB"/>
    <w:rsid w:val="00BC3BE8"/>
    <w:rsid w:val="00BC3D14"/>
    <w:rsid w:val="00BC3D71"/>
    <w:rsid w:val="00BC3E4C"/>
    <w:rsid w:val="00BC4060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818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0F0C"/>
    <w:rsid w:val="00BD133F"/>
    <w:rsid w:val="00BD15FA"/>
    <w:rsid w:val="00BD1710"/>
    <w:rsid w:val="00BD1861"/>
    <w:rsid w:val="00BD1B26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2FD0"/>
    <w:rsid w:val="00BD313A"/>
    <w:rsid w:val="00BD3241"/>
    <w:rsid w:val="00BD332F"/>
    <w:rsid w:val="00BD351F"/>
    <w:rsid w:val="00BD359B"/>
    <w:rsid w:val="00BD35B5"/>
    <w:rsid w:val="00BD3910"/>
    <w:rsid w:val="00BD3BAC"/>
    <w:rsid w:val="00BD3CF2"/>
    <w:rsid w:val="00BD3D5D"/>
    <w:rsid w:val="00BD3DD2"/>
    <w:rsid w:val="00BD3EE6"/>
    <w:rsid w:val="00BD3F09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6B"/>
    <w:rsid w:val="00BD6782"/>
    <w:rsid w:val="00BD68CB"/>
    <w:rsid w:val="00BD6BB1"/>
    <w:rsid w:val="00BD6C37"/>
    <w:rsid w:val="00BD6CB6"/>
    <w:rsid w:val="00BD6DCA"/>
    <w:rsid w:val="00BD6EB6"/>
    <w:rsid w:val="00BD6F1C"/>
    <w:rsid w:val="00BD7141"/>
    <w:rsid w:val="00BD76AB"/>
    <w:rsid w:val="00BD77E9"/>
    <w:rsid w:val="00BD7833"/>
    <w:rsid w:val="00BD7850"/>
    <w:rsid w:val="00BD79C2"/>
    <w:rsid w:val="00BD7C5F"/>
    <w:rsid w:val="00BD7FA0"/>
    <w:rsid w:val="00BE036C"/>
    <w:rsid w:val="00BE0390"/>
    <w:rsid w:val="00BE057F"/>
    <w:rsid w:val="00BE07A4"/>
    <w:rsid w:val="00BE0A21"/>
    <w:rsid w:val="00BE0A54"/>
    <w:rsid w:val="00BE0AC0"/>
    <w:rsid w:val="00BE0C98"/>
    <w:rsid w:val="00BE0CA5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23"/>
    <w:rsid w:val="00BE223B"/>
    <w:rsid w:val="00BE2530"/>
    <w:rsid w:val="00BE265A"/>
    <w:rsid w:val="00BE2701"/>
    <w:rsid w:val="00BE2897"/>
    <w:rsid w:val="00BE2A7B"/>
    <w:rsid w:val="00BE2D1B"/>
    <w:rsid w:val="00BE2D9F"/>
    <w:rsid w:val="00BE2F1F"/>
    <w:rsid w:val="00BE312E"/>
    <w:rsid w:val="00BE31D2"/>
    <w:rsid w:val="00BE33B9"/>
    <w:rsid w:val="00BE33BC"/>
    <w:rsid w:val="00BE3A4D"/>
    <w:rsid w:val="00BE3B34"/>
    <w:rsid w:val="00BE3B41"/>
    <w:rsid w:val="00BE3DFE"/>
    <w:rsid w:val="00BE409E"/>
    <w:rsid w:val="00BE417A"/>
    <w:rsid w:val="00BE4560"/>
    <w:rsid w:val="00BE4578"/>
    <w:rsid w:val="00BE45E3"/>
    <w:rsid w:val="00BE47DF"/>
    <w:rsid w:val="00BE49CE"/>
    <w:rsid w:val="00BE4BE8"/>
    <w:rsid w:val="00BE4C47"/>
    <w:rsid w:val="00BE4E74"/>
    <w:rsid w:val="00BE5221"/>
    <w:rsid w:val="00BE52C6"/>
    <w:rsid w:val="00BE5340"/>
    <w:rsid w:val="00BE5391"/>
    <w:rsid w:val="00BE53C0"/>
    <w:rsid w:val="00BE561D"/>
    <w:rsid w:val="00BE5A3A"/>
    <w:rsid w:val="00BE5A81"/>
    <w:rsid w:val="00BE5B9F"/>
    <w:rsid w:val="00BE5BB3"/>
    <w:rsid w:val="00BE5ECD"/>
    <w:rsid w:val="00BE5F5E"/>
    <w:rsid w:val="00BE5FCE"/>
    <w:rsid w:val="00BE6285"/>
    <w:rsid w:val="00BE6547"/>
    <w:rsid w:val="00BE6640"/>
    <w:rsid w:val="00BE666E"/>
    <w:rsid w:val="00BE66CD"/>
    <w:rsid w:val="00BE676B"/>
    <w:rsid w:val="00BE6882"/>
    <w:rsid w:val="00BE693A"/>
    <w:rsid w:val="00BE6AC9"/>
    <w:rsid w:val="00BE6C7F"/>
    <w:rsid w:val="00BE6D2E"/>
    <w:rsid w:val="00BE6E13"/>
    <w:rsid w:val="00BE6F6E"/>
    <w:rsid w:val="00BE6FF6"/>
    <w:rsid w:val="00BE7239"/>
    <w:rsid w:val="00BE74AF"/>
    <w:rsid w:val="00BE7571"/>
    <w:rsid w:val="00BE78B1"/>
    <w:rsid w:val="00BE7A82"/>
    <w:rsid w:val="00BE7C01"/>
    <w:rsid w:val="00BE7CE9"/>
    <w:rsid w:val="00BE7E6B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4F1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1CA"/>
    <w:rsid w:val="00BF43CC"/>
    <w:rsid w:val="00BF451A"/>
    <w:rsid w:val="00BF460D"/>
    <w:rsid w:val="00BF47A4"/>
    <w:rsid w:val="00BF480B"/>
    <w:rsid w:val="00BF4883"/>
    <w:rsid w:val="00BF4969"/>
    <w:rsid w:val="00BF4B98"/>
    <w:rsid w:val="00BF4BF6"/>
    <w:rsid w:val="00BF4D4E"/>
    <w:rsid w:val="00BF4F02"/>
    <w:rsid w:val="00BF4F5D"/>
    <w:rsid w:val="00BF4F86"/>
    <w:rsid w:val="00BF5002"/>
    <w:rsid w:val="00BF50B2"/>
    <w:rsid w:val="00BF5373"/>
    <w:rsid w:val="00BF538E"/>
    <w:rsid w:val="00BF53C7"/>
    <w:rsid w:val="00BF53F8"/>
    <w:rsid w:val="00BF5942"/>
    <w:rsid w:val="00BF598F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CB4"/>
    <w:rsid w:val="00BF6D69"/>
    <w:rsid w:val="00BF6DD3"/>
    <w:rsid w:val="00BF70D1"/>
    <w:rsid w:val="00BF722E"/>
    <w:rsid w:val="00BF72EC"/>
    <w:rsid w:val="00BF7356"/>
    <w:rsid w:val="00BF759F"/>
    <w:rsid w:val="00BF7931"/>
    <w:rsid w:val="00BF7A70"/>
    <w:rsid w:val="00BF7CB9"/>
    <w:rsid w:val="00BF7EC5"/>
    <w:rsid w:val="00BF7FCA"/>
    <w:rsid w:val="00C000DA"/>
    <w:rsid w:val="00C002C0"/>
    <w:rsid w:val="00C00428"/>
    <w:rsid w:val="00C005FD"/>
    <w:rsid w:val="00C007A3"/>
    <w:rsid w:val="00C007B1"/>
    <w:rsid w:val="00C0081A"/>
    <w:rsid w:val="00C0094E"/>
    <w:rsid w:val="00C00A13"/>
    <w:rsid w:val="00C00BCD"/>
    <w:rsid w:val="00C00CB4"/>
    <w:rsid w:val="00C00E71"/>
    <w:rsid w:val="00C00F4D"/>
    <w:rsid w:val="00C01011"/>
    <w:rsid w:val="00C014EE"/>
    <w:rsid w:val="00C018D7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B2D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E65"/>
    <w:rsid w:val="00C03F0F"/>
    <w:rsid w:val="00C040A0"/>
    <w:rsid w:val="00C04143"/>
    <w:rsid w:val="00C04380"/>
    <w:rsid w:val="00C0447C"/>
    <w:rsid w:val="00C0485A"/>
    <w:rsid w:val="00C04C1D"/>
    <w:rsid w:val="00C04D7A"/>
    <w:rsid w:val="00C04D97"/>
    <w:rsid w:val="00C04EE1"/>
    <w:rsid w:val="00C04F59"/>
    <w:rsid w:val="00C04F92"/>
    <w:rsid w:val="00C05043"/>
    <w:rsid w:val="00C05123"/>
    <w:rsid w:val="00C056A2"/>
    <w:rsid w:val="00C05832"/>
    <w:rsid w:val="00C0593F"/>
    <w:rsid w:val="00C059AE"/>
    <w:rsid w:val="00C05BAB"/>
    <w:rsid w:val="00C05D87"/>
    <w:rsid w:val="00C05E9B"/>
    <w:rsid w:val="00C05FC1"/>
    <w:rsid w:val="00C0622E"/>
    <w:rsid w:val="00C062C8"/>
    <w:rsid w:val="00C063B9"/>
    <w:rsid w:val="00C06443"/>
    <w:rsid w:val="00C068F2"/>
    <w:rsid w:val="00C06AE4"/>
    <w:rsid w:val="00C06EB5"/>
    <w:rsid w:val="00C070D6"/>
    <w:rsid w:val="00C0736C"/>
    <w:rsid w:val="00C073EE"/>
    <w:rsid w:val="00C075B0"/>
    <w:rsid w:val="00C079CC"/>
    <w:rsid w:val="00C07B27"/>
    <w:rsid w:val="00C07B37"/>
    <w:rsid w:val="00C07D51"/>
    <w:rsid w:val="00C07EFD"/>
    <w:rsid w:val="00C101F2"/>
    <w:rsid w:val="00C10275"/>
    <w:rsid w:val="00C10525"/>
    <w:rsid w:val="00C10792"/>
    <w:rsid w:val="00C10925"/>
    <w:rsid w:val="00C10AC3"/>
    <w:rsid w:val="00C10B02"/>
    <w:rsid w:val="00C10C6F"/>
    <w:rsid w:val="00C10C93"/>
    <w:rsid w:val="00C10FD6"/>
    <w:rsid w:val="00C10FF9"/>
    <w:rsid w:val="00C1102D"/>
    <w:rsid w:val="00C11121"/>
    <w:rsid w:val="00C1122A"/>
    <w:rsid w:val="00C11405"/>
    <w:rsid w:val="00C1143F"/>
    <w:rsid w:val="00C114EA"/>
    <w:rsid w:val="00C11613"/>
    <w:rsid w:val="00C11755"/>
    <w:rsid w:val="00C119C2"/>
    <w:rsid w:val="00C11C19"/>
    <w:rsid w:val="00C125E8"/>
    <w:rsid w:val="00C1275B"/>
    <w:rsid w:val="00C127A0"/>
    <w:rsid w:val="00C128AC"/>
    <w:rsid w:val="00C128DE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4F0"/>
    <w:rsid w:val="00C1352B"/>
    <w:rsid w:val="00C135A9"/>
    <w:rsid w:val="00C13852"/>
    <w:rsid w:val="00C13C2C"/>
    <w:rsid w:val="00C13DBE"/>
    <w:rsid w:val="00C140C7"/>
    <w:rsid w:val="00C140D7"/>
    <w:rsid w:val="00C140FD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E2A"/>
    <w:rsid w:val="00C15F30"/>
    <w:rsid w:val="00C15FA7"/>
    <w:rsid w:val="00C16331"/>
    <w:rsid w:val="00C16440"/>
    <w:rsid w:val="00C1647E"/>
    <w:rsid w:val="00C164B1"/>
    <w:rsid w:val="00C164C2"/>
    <w:rsid w:val="00C16671"/>
    <w:rsid w:val="00C16706"/>
    <w:rsid w:val="00C169A8"/>
    <w:rsid w:val="00C16B42"/>
    <w:rsid w:val="00C16E45"/>
    <w:rsid w:val="00C16F3E"/>
    <w:rsid w:val="00C1706D"/>
    <w:rsid w:val="00C171C0"/>
    <w:rsid w:val="00C17273"/>
    <w:rsid w:val="00C1753F"/>
    <w:rsid w:val="00C175AF"/>
    <w:rsid w:val="00C176AB"/>
    <w:rsid w:val="00C17CDB"/>
    <w:rsid w:val="00C17CEA"/>
    <w:rsid w:val="00C17D8B"/>
    <w:rsid w:val="00C17DFA"/>
    <w:rsid w:val="00C17E1D"/>
    <w:rsid w:val="00C20479"/>
    <w:rsid w:val="00C205DC"/>
    <w:rsid w:val="00C2080B"/>
    <w:rsid w:val="00C20817"/>
    <w:rsid w:val="00C2082A"/>
    <w:rsid w:val="00C208A1"/>
    <w:rsid w:val="00C20B3E"/>
    <w:rsid w:val="00C20D32"/>
    <w:rsid w:val="00C20D5D"/>
    <w:rsid w:val="00C20EFB"/>
    <w:rsid w:val="00C211AA"/>
    <w:rsid w:val="00C211D4"/>
    <w:rsid w:val="00C213AD"/>
    <w:rsid w:val="00C215B4"/>
    <w:rsid w:val="00C21856"/>
    <w:rsid w:val="00C21A38"/>
    <w:rsid w:val="00C21EDB"/>
    <w:rsid w:val="00C21FF6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940"/>
    <w:rsid w:val="00C22C1C"/>
    <w:rsid w:val="00C22E28"/>
    <w:rsid w:val="00C23056"/>
    <w:rsid w:val="00C231BC"/>
    <w:rsid w:val="00C2330A"/>
    <w:rsid w:val="00C23377"/>
    <w:rsid w:val="00C23416"/>
    <w:rsid w:val="00C234FE"/>
    <w:rsid w:val="00C23744"/>
    <w:rsid w:val="00C23815"/>
    <w:rsid w:val="00C238B2"/>
    <w:rsid w:val="00C23A2E"/>
    <w:rsid w:val="00C23A94"/>
    <w:rsid w:val="00C23CF2"/>
    <w:rsid w:val="00C23D15"/>
    <w:rsid w:val="00C23EA1"/>
    <w:rsid w:val="00C240A6"/>
    <w:rsid w:val="00C240C4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863"/>
    <w:rsid w:val="00C2591E"/>
    <w:rsid w:val="00C25930"/>
    <w:rsid w:val="00C25C14"/>
    <w:rsid w:val="00C25C40"/>
    <w:rsid w:val="00C2609E"/>
    <w:rsid w:val="00C262F3"/>
    <w:rsid w:val="00C2638A"/>
    <w:rsid w:val="00C26572"/>
    <w:rsid w:val="00C2658C"/>
    <w:rsid w:val="00C26865"/>
    <w:rsid w:val="00C26B39"/>
    <w:rsid w:val="00C26B7A"/>
    <w:rsid w:val="00C26C81"/>
    <w:rsid w:val="00C272AD"/>
    <w:rsid w:val="00C2754C"/>
    <w:rsid w:val="00C2772F"/>
    <w:rsid w:val="00C27927"/>
    <w:rsid w:val="00C27B3A"/>
    <w:rsid w:val="00C27CF3"/>
    <w:rsid w:val="00C27D28"/>
    <w:rsid w:val="00C27D3D"/>
    <w:rsid w:val="00C27D77"/>
    <w:rsid w:val="00C27E25"/>
    <w:rsid w:val="00C27FF1"/>
    <w:rsid w:val="00C30093"/>
    <w:rsid w:val="00C300B8"/>
    <w:rsid w:val="00C300C7"/>
    <w:rsid w:val="00C30128"/>
    <w:rsid w:val="00C3026A"/>
    <w:rsid w:val="00C3027D"/>
    <w:rsid w:val="00C30368"/>
    <w:rsid w:val="00C30507"/>
    <w:rsid w:val="00C305BB"/>
    <w:rsid w:val="00C30698"/>
    <w:rsid w:val="00C30CCA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AC9"/>
    <w:rsid w:val="00C31B67"/>
    <w:rsid w:val="00C31B6E"/>
    <w:rsid w:val="00C31DD3"/>
    <w:rsid w:val="00C31F13"/>
    <w:rsid w:val="00C31F41"/>
    <w:rsid w:val="00C32294"/>
    <w:rsid w:val="00C32608"/>
    <w:rsid w:val="00C3260A"/>
    <w:rsid w:val="00C32788"/>
    <w:rsid w:val="00C32840"/>
    <w:rsid w:val="00C32E18"/>
    <w:rsid w:val="00C32E98"/>
    <w:rsid w:val="00C32F04"/>
    <w:rsid w:val="00C331E9"/>
    <w:rsid w:val="00C3322E"/>
    <w:rsid w:val="00C33373"/>
    <w:rsid w:val="00C335BF"/>
    <w:rsid w:val="00C336C4"/>
    <w:rsid w:val="00C33787"/>
    <w:rsid w:val="00C338F8"/>
    <w:rsid w:val="00C33999"/>
    <w:rsid w:val="00C33CDA"/>
    <w:rsid w:val="00C34267"/>
    <w:rsid w:val="00C34295"/>
    <w:rsid w:val="00C342F6"/>
    <w:rsid w:val="00C34422"/>
    <w:rsid w:val="00C345AE"/>
    <w:rsid w:val="00C345CA"/>
    <w:rsid w:val="00C348A5"/>
    <w:rsid w:val="00C34910"/>
    <w:rsid w:val="00C34B24"/>
    <w:rsid w:val="00C34D45"/>
    <w:rsid w:val="00C34F68"/>
    <w:rsid w:val="00C35177"/>
    <w:rsid w:val="00C35254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BFC"/>
    <w:rsid w:val="00C35C1E"/>
    <w:rsid w:val="00C35E79"/>
    <w:rsid w:val="00C35ED6"/>
    <w:rsid w:val="00C36096"/>
    <w:rsid w:val="00C362CC"/>
    <w:rsid w:val="00C36413"/>
    <w:rsid w:val="00C365CF"/>
    <w:rsid w:val="00C36742"/>
    <w:rsid w:val="00C367BA"/>
    <w:rsid w:val="00C367F1"/>
    <w:rsid w:val="00C36B39"/>
    <w:rsid w:val="00C36BC5"/>
    <w:rsid w:val="00C36BDF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008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E12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8B0"/>
    <w:rsid w:val="00C4292C"/>
    <w:rsid w:val="00C42CA9"/>
    <w:rsid w:val="00C43152"/>
    <w:rsid w:val="00C432FC"/>
    <w:rsid w:val="00C4342D"/>
    <w:rsid w:val="00C434CF"/>
    <w:rsid w:val="00C434F0"/>
    <w:rsid w:val="00C43533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2A"/>
    <w:rsid w:val="00C448BB"/>
    <w:rsid w:val="00C449AB"/>
    <w:rsid w:val="00C44A61"/>
    <w:rsid w:val="00C44D30"/>
    <w:rsid w:val="00C44E63"/>
    <w:rsid w:val="00C44E78"/>
    <w:rsid w:val="00C44F22"/>
    <w:rsid w:val="00C450DF"/>
    <w:rsid w:val="00C45392"/>
    <w:rsid w:val="00C455BC"/>
    <w:rsid w:val="00C4577A"/>
    <w:rsid w:val="00C459B3"/>
    <w:rsid w:val="00C45E04"/>
    <w:rsid w:val="00C45E07"/>
    <w:rsid w:val="00C45E5A"/>
    <w:rsid w:val="00C45E71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97"/>
    <w:rsid w:val="00C474AE"/>
    <w:rsid w:val="00C4784E"/>
    <w:rsid w:val="00C4799D"/>
    <w:rsid w:val="00C47DED"/>
    <w:rsid w:val="00C47EB5"/>
    <w:rsid w:val="00C47F82"/>
    <w:rsid w:val="00C50205"/>
    <w:rsid w:val="00C5035D"/>
    <w:rsid w:val="00C503C2"/>
    <w:rsid w:val="00C5040E"/>
    <w:rsid w:val="00C504EB"/>
    <w:rsid w:val="00C50571"/>
    <w:rsid w:val="00C50587"/>
    <w:rsid w:val="00C50818"/>
    <w:rsid w:val="00C50909"/>
    <w:rsid w:val="00C50991"/>
    <w:rsid w:val="00C50AC3"/>
    <w:rsid w:val="00C50C1B"/>
    <w:rsid w:val="00C50DB3"/>
    <w:rsid w:val="00C50EA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B8B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83D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DBB"/>
    <w:rsid w:val="00C53E6F"/>
    <w:rsid w:val="00C54135"/>
    <w:rsid w:val="00C545A3"/>
    <w:rsid w:val="00C54611"/>
    <w:rsid w:val="00C5463F"/>
    <w:rsid w:val="00C54665"/>
    <w:rsid w:val="00C54724"/>
    <w:rsid w:val="00C54772"/>
    <w:rsid w:val="00C54BF0"/>
    <w:rsid w:val="00C54D24"/>
    <w:rsid w:val="00C55241"/>
    <w:rsid w:val="00C5534C"/>
    <w:rsid w:val="00C55AC0"/>
    <w:rsid w:val="00C55B30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CD9"/>
    <w:rsid w:val="00C56F64"/>
    <w:rsid w:val="00C56F8F"/>
    <w:rsid w:val="00C5729A"/>
    <w:rsid w:val="00C57567"/>
    <w:rsid w:val="00C57611"/>
    <w:rsid w:val="00C57634"/>
    <w:rsid w:val="00C57845"/>
    <w:rsid w:val="00C57C2E"/>
    <w:rsid w:val="00C57CD9"/>
    <w:rsid w:val="00C6024E"/>
    <w:rsid w:val="00C604FC"/>
    <w:rsid w:val="00C60575"/>
    <w:rsid w:val="00C60578"/>
    <w:rsid w:val="00C60822"/>
    <w:rsid w:val="00C608BD"/>
    <w:rsid w:val="00C60990"/>
    <w:rsid w:val="00C60CC1"/>
    <w:rsid w:val="00C60CE8"/>
    <w:rsid w:val="00C611E9"/>
    <w:rsid w:val="00C6125B"/>
    <w:rsid w:val="00C61296"/>
    <w:rsid w:val="00C6131D"/>
    <w:rsid w:val="00C6136D"/>
    <w:rsid w:val="00C6140A"/>
    <w:rsid w:val="00C61656"/>
    <w:rsid w:val="00C6178D"/>
    <w:rsid w:val="00C6193D"/>
    <w:rsid w:val="00C61DB2"/>
    <w:rsid w:val="00C61EEA"/>
    <w:rsid w:val="00C6214C"/>
    <w:rsid w:val="00C62510"/>
    <w:rsid w:val="00C625BB"/>
    <w:rsid w:val="00C626F4"/>
    <w:rsid w:val="00C627D2"/>
    <w:rsid w:val="00C627D9"/>
    <w:rsid w:val="00C62921"/>
    <w:rsid w:val="00C62934"/>
    <w:rsid w:val="00C62D3D"/>
    <w:rsid w:val="00C62ED3"/>
    <w:rsid w:val="00C62F9E"/>
    <w:rsid w:val="00C630C5"/>
    <w:rsid w:val="00C63109"/>
    <w:rsid w:val="00C63138"/>
    <w:rsid w:val="00C632C5"/>
    <w:rsid w:val="00C636C7"/>
    <w:rsid w:val="00C637AE"/>
    <w:rsid w:val="00C6385A"/>
    <w:rsid w:val="00C63934"/>
    <w:rsid w:val="00C63A5E"/>
    <w:rsid w:val="00C63B45"/>
    <w:rsid w:val="00C63BA5"/>
    <w:rsid w:val="00C63CF2"/>
    <w:rsid w:val="00C63D3B"/>
    <w:rsid w:val="00C63E14"/>
    <w:rsid w:val="00C63EB2"/>
    <w:rsid w:val="00C64154"/>
    <w:rsid w:val="00C6422D"/>
    <w:rsid w:val="00C642B3"/>
    <w:rsid w:val="00C643AC"/>
    <w:rsid w:val="00C64615"/>
    <w:rsid w:val="00C6466A"/>
    <w:rsid w:val="00C649D2"/>
    <w:rsid w:val="00C64AF1"/>
    <w:rsid w:val="00C64B67"/>
    <w:rsid w:val="00C64BBD"/>
    <w:rsid w:val="00C64EE4"/>
    <w:rsid w:val="00C6510D"/>
    <w:rsid w:val="00C6578C"/>
    <w:rsid w:val="00C659AB"/>
    <w:rsid w:val="00C659AD"/>
    <w:rsid w:val="00C65A47"/>
    <w:rsid w:val="00C65B76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75"/>
    <w:rsid w:val="00C66EB9"/>
    <w:rsid w:val="00C66F46"/>
    <w:rsid w:val="00C66F5A"/>
    <w:rsid w:val="00C673CE"/>
    <w:rsid w:val="00C6753E"/>
    <w:rsid w:val="00C676A0"/>
    <w:rsid w:val="00C6777B"/>
    <w:rsid w:val="00C6784E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0E7F"/>
    <w:rsid w:val="00C71118"/>
    <w:rsid w:val="00C71274"/>
    <w:rsid w:val="00C71408"/>
    <w:rsid w:val="00C71499"/>
    <w:rsid w:val="00C71A80"/>
    <w:rsid w:val="00C71BE9"/>
    <w:rsid w:val="00C71C19"/>
    <w:rsid w:val="00C71FED"/>
    <w:rsid w:val="00C720C1"/>
    <w:rsid w:val="00C7223B"/>
    <w:rsid w:val="00C7267F"/>
    <w:rsid w:val="00C7293E"/>
    <w:rsid w:val="00C72BF3"/>
    <w:rsid w:val="00C72D89"/>
    <w:rsid w:val="00C72DA0"/>
    <w:rsid w:val="00C72E0D"/>
    <w:rsid w:val="00C72EBD"/>
    <w:rsid w:val="00C72EF5"/>
    <w:rsid w:val="00C73042"/>
    <w:rsid w:val="00C73645"/>
    <w:rsid w:val="00C73677"/>
    <w:rsid w:val="00C736A0"/>
    <w:rsid w:val="00C737A5"/>
    <w:rsid w:val="00C737EC"/>
    <w:rsid w:val="00C73878"/>
    <w:rsid w:val="00C73C7B"/>
    <w:rsid w:val="00C73E20"/>
    <w:rsid w:val="00C74006"/>
    <w:rsid w:val="00C74063"/>
    <w:rsid w:val="00C741B6"/>
    <w:rsid w:val="00C74355"/>
    <w:rsid w:val="00C744A6"/>
    <w:rsid w:val="00C744E0"/>
    <w:rsid w:val="00C7455B"/>
    <w:rsid w:val="00C7469E"/>
    <w:rsid w:val="00C74A21"/>
    <w:rsid w:val="00C74BD2"/>
    <w:rsid w:val="00C74D24"/>
    <w:rsid w:val="00C74E5B"/>
    <w:rsid w:val="00C75162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4C8"/>
    <w:rsid w:val="00C76509"/>
    <w:rsid w:val="00C76566"/>
    <w:rsid w:val="00C7662D"/>
    <w:rsid w:val="00C76899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34"/>
    <w:rsid w:val="00C81767"/>
    <w:rsid w:val="00C81848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418"/>
    <w:rsid w:val="00C825DD"/>
    <w:rsid w:val="00C826FB"/>
    <w:rsid w:val="00C827C5"/>
    <w:rsid w:val="00C828D0"/>
    <w:rsid w:val="00C82E68"/>
    <w:rsid w:val="00C82EBA"/>
    <w:rsid w:val="00C8302E"/>
    <w:rsid w:val="00C83085"/>
    <w:rsid w:val="00C83086"/>
    <w:rsid w:val="00C83154"/>
    <w:rsid w:val="00C835B3"/>
    <w:rsid w:val="00C83703"/>
    <w:rsid w:val="00C83AA1"/>
    <w:rsid w:val="00C83B8A"/>
    <w:rsid w:val="00C83BF5"/>
    <w:rsid w:val="00C83C8F"/>
    <w:rsid w:val="00C83CB2"/>
    <w:rsid w:val="00C8414E"/>
    <w:rsid w:val="00C841BF"/>
    <w:rsid w:val="00C841C6"/>
    <w:rsid w:val="00C84271"/>
    <w:rsid w:val="00C8433F"/>
    <w:rsid w:val="00C84708"/>
    <w:rsid w:val="00C847C3"/>
    <w:rsid w:val="00C84821"/>
    <w:rsid w:val="00C848D2"/>
    <w:rsid w:val="00C849AC"/>
    <w:rsid w:val="00C84D39"/>
    <w:rsid w:val="00C84D77"/>
    <w:rsid w:val="00C84F3F"/>
    <w:rsid w:val="00C85050"/>
    <w:rsid w:val="00C8516B"/>
    <w:rsid w:val="00C851D2"/>
    <w:rsid w:val="00C8542E"/>
    <w:rsid w:val="00C85447"/>
    <w:rsid w:val="00C854AE"/>
    <w:rsid w:val="00C854F9"/>
    <w:rsid w:val="00C855B0"/>
    <w:rsid w:val="00C8560C"/>
    <w:rsid w:val="00C85651"/>
    <w:rsid w:val="00C857BE"/>
    <w:rsid w:val="00C857ED"/>
    <w:rsid w:val="00C858BC"/>
    <w:rsid w:val="00C85AED"/>
    <w:rsid w:val="00C85B77"/>
    <w:rsid w:val="00C85B98"/>
    <w:rsid w:val="00C85C79"/>
    <w:rsid w:val="00C85EEB"/>
    <w:rsid w:val="00C8601B"/>
    <w:rsid w:val="00C8623E"/>
    <w:rsid w:val="00C86398"/>
    <w:rsid w:val="00C865AE"/>
    <w:rsid w:val="00C86E82"/>
    <w:rsid w:val="00C86F32"/>
    <w:rsid w:val="00C87010"/>
    <w:rsid w:val="00C870E7"/>
    <w:rsid w:val="00C87161"/>
    <w:rsid w:val="00C87162"/>
    <w:rsid w:val="00C87532"/>
    <w:rsid w:val="00C87754"/>
    <w:rsid w:val="00C87764"/>
    <w:rsid w:val="00C87779"/>
    <w:rsid w:val="00C877F9"/>
    <w:rsid w:val="00C8786C"/>
    <w:rsid w:val="00C879A5"/>
    <w:rsid w:val="00C879F3"/>
    <w:rsid w:val="00C87A54"/>
    <w:rsid w:val="00C87E75"/>
    <w:rsid w:val="00C9026C"/>
    <w:rsid w:val="00C9029F"/>
    <w:rsid w:val="00C90555"/>
    <w:rsid w:val="00C9059C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1F7"/>
    <w:rsid w:val="00C922C6"/>
    <w:rsid w:val="00C923A7"/>
    <w:rsid w:val="00C9247E"/>
    <w:rsid w:val="00C92588"/>
    <w:rsid w:val="00C926CE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BCD"/>
    <w:rsid w:val="00C94C2C"/>
    <w:rsid w:val="00C94D8E"/>
    <w:rsid w:val="00C94DE1"/>
    <w:rsid w:val="00C94E0C"/>
    <w:rsid w:val="00C94E0F"/>
    <w:rsid w:val="00C94ED3"/>
    <w:rsid w:val="00C94F01"/>
    <w:rsid w:val="00C95003"/>
    <w:rsid w:val="00C950E4"/>
    <w:rsid w:val="00C95117"/>
    <w:rsid w:val="00C9521C"/>
    <w:rsid w:val="00C95282"/>
    <w:rsid w:val="00C95487"/>
    <w:rsid w:val="00C95530"/>
    <w:rsid w:val="00C95556"/>
    <w:rsid w:val="00C95589"/>
    <w:rsid w:val="00C955D0"/>
    <w:rsid w:val="00C955F3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97FDF"/>
    <w:rsid w:val="00CA0043"/>
    <w:rsid w:val="00CA00E8"/>
    <w:rsid w:val="00CA0112"/>
    <w:rsid w:val="00CA027E"/>
    <w:rsid w:val="00CA0576"/>
    <w:rsid w:val="00CA067B"/>
    <w:rsid w:val="00CA092E"/>
    <w:rsid w:val="00CA0A24"/>
    <w:rsid w:val="00CA0A40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63"/>
    <w:rsid w:val="00CA2472"/>
    <w:rsid w:val="00CA259C"/>
    <w:rsid w:val="00CA263A"/>
    <w:rsid w:val="00CA2734"/>
    <w:rsid w:val="00CA2762"/>
    <w:rsid w:val="00CA2819"/>
    <w:rsid w:val="00CA2A93"/>
    <w:rsid w:val="00CA2AE2"/>
    <w:rsid w:val="00CA2AF4"/>
    <w:rsid w:val="00CA2D7E"/>
    <w:rsid w:val="00CA2DD1"/>
    <w:rsid w:val="00CA2EA9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3AAF"/>
    <w:rsid w:val="00CA3C27"/>
    <w:rsid w:val="00CA3CB0"/>
    <w:rsid w:val="00CA3CDA"/>
    <w:rsid w:val="00CA4177"/>
    <w:rsid w:val="00CA431E"/>
    <w:rsid w:val="00CA43BF"/>
    <w:rsid w:val="00CA4421"/>
    <w:rsid w:val="00CA45B3"/>
    <w:rsid w:val="00CA47D2"/>
    <w:rsid w:val="00CA4849"/>
    <w:rsid w:val="00CA49F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624"/>
    <w:rsid w:val="00CA596A"/>
    <w:rsid w:val="00CA59A7"/>
    <w:rsid w:val="00CA59D3"/>
    <w:rsid w:val="00CA5ACD"/>
    <w:rsid w:val="00CA5AF0"/>
    <w:rsid w:val="00CA5B69"/>
    <w:rsid w:val="00CA5BB1"/>
    <w:rsid w:val="00CA5C80"/>
    <w:rsid w:val="00CA5D57"/>
    <w:rsid w:val="00CA5DCF"/>
    <w:rsid w:val="00CA63AE"/>
    <w:rsid w:val="00CA6491"/>
    <w:rsid w:val="00CA66C1"/>
    <w:rsid w:val="00CA67D4"/>
    <w:rsid w:val="00CA6924"/>
    <w:rsid w:val="00CA6929"/>
    <w:rsid w:val="00CA692F"/>
    <w:rsid w:val="00CA70DD"/>
    <w:rsid w:val="00CA7150"/>
    <w:rsid w:val="00CA7639"/>
    <w:rsid w:val="00CA7816"/>
    <w:rsid w:val="00CA7AB2"/>
    <w:rsid w:val="00CA7CD4"/>
    <w:rsid w:val="00CA7DB3"/>
    <w:rsid w:val="00CA7E33"/>
    <w:rsid w:val="00CA7EBF"/>
    <w:rsid w:val="00CB03FB"/>
    <w:rsid w:val="00CB04F4"/>
    <w:rsid w:val="00CB0638"/>
    <w:rsid w:val="00CB07B9"/>
    <w:rsid w:val="00CB09C5"/>
    <w:rsid w:val="00CB09CB"/>
    <w:rsid w:val="00CB0AC0"/>
    <w:rsid w:val="00CB0B72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DC6"/>
    <w:rsid w:val="00CB1FDF"/>
    <w:rsid w:val="00CB2000"/>
    <w:rsid w:val="00CB20E8"/>
    <w:rsid w:val="00CB2B81"/>
    <w:rsid w:val="00CB2D71"/>
    <w:rsid w:val="00CB2DB5"/>
    <w:rsid w:val="00CB30F7"/>
    <w:rsid w:val="00CB341B"/>
    <w:rsid w:val="00CB3718"/>
    <w:rsid w:val="00CB3823"/>
    <w:rsid w:val="00CB3846"/>
    <w:rsid w:val="00CB38FF"/>
    <w:rsid w:val="00CB3959"/>
    <w:rsid w:val="00CB3CF4"/>
    <w:rsid w:val="00CB3DBD"/>
    <w:rsid w:val="00CB3FE5"/>
    <w:rsid w:val="00CB4009"/>
    <w:rsid w:val="00CB4152"/>
    <w:rsid w:val="00CB4786"/>
    <w:rsid w:val="00CB48C9"/>
    <w:rsid w:val="00CB4DE3"/>
    <w:rsid w:val="00CB4E64"/>
    <w:rsid w:val="00CB4EB9"/>
    <w:rsid w:val="00CB504A"/>
    <w:rsid w:val="00CB5102"/>
    <w:rsid w:val="00CB547F"/>
    <w:rsid w:val="00CB559A"/>
    <w:rsid w:val="00CB56F2"/>
    <w:rsid w:val="00CB58CE"/>
    <w:rsid w:val="00CB591E"/>
    <w:rsid w:val="00CB5CE4"/>
    <w:rsid w:val="00CB5D07"/>
    <w:rsid w:val="00CB5EC3"/>
    <w:rsid w:val="00CB5F07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51F"/>
    <w:rsid w:val="00CB7630"/>
    <w:rsid w:val="00CB768E"/>
    <w:rsid w:val="00CB79EF"/>
    <w:rsid w:val="00CB7A91"/>
    <w:rsid w:val="00CB7D34"/>
    <w:rsid w:val="00CB7FE0"/>
    <w:rsid w:val="00CC0097"/>
    <w:rsid w:val="00CC00E3"/>
    <w:rsid w:val="00CC03DA"/>
    <w:rsid w:val="00CC050F"/>
    <w:rsid w:val="00CC064F"/>
    <w:rsid w:val="00CC0652"/>
    <w:rsid w:val="00CC0968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86D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66C"/>
    <w:rsid w:val="00CC37A0"/>
    <w:rsid w:val="00CC387D"/>
    <w:rsid w:val="00CC389A"/>
    <w:rsid w:val="00CC3DBF"/>
    <w:rsid w:val="00CC3DFD"/>
    <w:rsid w:val="00CC3EBE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C3"/>
    <w:rsid w:val="00CC54F8"/>
    <w:rsid w:val="00CC58BB"/>
    <w:rsid w:val="00CC58C1"/>
    <w:rsid w:val="00CC59EB"/>
    <w:rsid w:val="00CC5A3B"/>
    <w:rsid w:val="00CC5BE9"/>
    <w:rsid w:val="00CC620A"/>
    <w:rsid w:val="00CC62C3"/>
    <w:rsid w:val="00CC62CA"/>
    <w:rsid w:val="00CC62F3"/>
    <w:rsid w:val="00CC6746"/>
    <w:rsid w:val="00CC6974"/>
    <w:rsid w:val="00CC6B22"/>
    <w:rsid w:val="00CC6C1F"/>
    <w:rsid w:val="00CC6C76"/>
    <w:rsid w:val="00CC6D4B"/>
    <w:rsid w:val="00CC6E26"/>
    <w:rsid w:val="00CC7051"/>
    <w:rsid w:val="00CC72D3"/>
    <w:rsid w:val="00CC734D"/>
    <w:rsid w:val="00CC74AC"/>
    <w:rsid w:val="00CC7564"/>
    <w:rsid w:val="00CC756B"/>
    <w:rsid w:val="00CC75E8"/>
    <w:rsid w:val="00CC79E6"/>
    <w:rsid w:val="00CC79F6"/>
    <w:rsid w:val="00CC7CCB"/>
    <w:rsid w:val="00CC7FE8"/>
    <w:rsid w:val="00CD00AA"/>
    <w:rsid w:val="00CD01A0"/>
    <w:rsid w:val="00CD026C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1EF"/>
    <w:rsid w:val="00CD1400"/>
    <w:rsid w:val="00CD177B"/>
    <w:rsid w:val="00CD1A0A"/>
    <w:rsid w:val="00CD1A98"/>
    <w:rsid w:val="00CD1AA1"/>
    <w:rsid w:val="00CD1F4C"/>
    <w:rsid w:val="00CD20B0"/>
    <w:rsid w:val="00CD224D"/>
    <w:rsid w:val="00CD2E7D"/>
    <w:rsid w:val="00CD2F4E"/>
    <w:rsid w:val="00CD303B"/>
    <w:rsid w:val="00CD312B"/>
    <w:rsid w:val="00CD3198"/>
    <w:rsid w:val="00CD33A5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2FA"/>
    <w:rsid w:val="00CD4309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5F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925"/>
    <w:rsid w:val="00CD7A7D"/>
    <w:rsid w:val="00CD7B6E"/>
    <w:rsid w:val="00CD7E8E"/>
    <w:rsid w:val="00CE01F9"/>
    <w:rsid w:val="00CE0262"/>
    <w:rsid w:val="00CE040D"/>
    <w:rsid w:val="00CE0A15"/>
    <w:rsid w:val="00CE0BA5"/>
    <w:rsid w:val="00CE0C3C"/>
    <w:rsid w:val="00CE0DF0"/>
    <w:rsid w:val="00CE0E46"/>
    <w:rsid w:val="00CE0ECF"/>
    <w:rsid w:val="00CE0F87"/>
    <w:rsid w:val="00CE1004"/>
    <w:rsid w:val="00CE12CE"/>
    <w:rsid w:val="00CE1751"/>
    <w:rsid w:val="00CE1959"/>
    <w:rsid w:val="00CE19D0"/>
    <w:rsid w:val="00CE1BD2"/>
    <w:rsid w:val="00CE1BD4"/>
    <w:rsid w:val="00CE1C4E"/>
    <w:rsid w:val="00CE1D70"/>
    <w:rsid w:val="00CE1E62"/>
    <w:rsid w:val="00CE1F6C"/>
    <w:rsid w:val="00CE20ED"/>
    <w:rsid w:val="00CE21F1"/>
    <w:rsid w:val="00CE22A1"/>
    <w:rsid w:val="00CE255E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3F95"/>
    <w:rsid w:val="00CE40C6"/>
    <w:rsid w:val="00CE4426"/>
    <w:rsid w:val="00CE463F"/>
    <w:rsid w:val="00CE47B5"/>
    <w:rsid w:val="00CE4962"/>
    <w:rsid w:val="00CE4D3D"/>
    <w:rsid w:val="00CE4FBC"/>
    <w:rsid w:val="00CE514A"/>
    <w:rsid w:val="00CE53C0"/>
    <w:rsid w:val="00CE55B3"/>
    <w:rsid w:val="00CE57CA"/>
    <w:rsid w:val="00CE5918"/>
    <w:rsid w:val="00CE599C"/>
    <w:rsid w:val="00CE5B2A"/>
    <w:rsid w:val="00CE5B76"/>
    <w:rsid w:val="00CE5DA7"/>
    <w:rsid w:val="00CE5FF4"/>
    <w:rsid w:val="00CE6101"/>
    <w:rsid w:val="00CE6112"/>
    <w:rsid w:val="00CE61B2"/>
    <w:rsid w:val="00CE6356"/>
    <w:rsid w:val="00CE63CF"/>
    <w:rsid w:val="00CE64E7"/>
    <w:rsid w:val="00CE66D3"/>
    <w:rsid w:val="00CE67F3"/>
    <w:rsid w:val="00CE686E"/>
    <w:rsid w:val="00CE6A22"/>
    <w:rsid w:val="00CE6A4E"/>
    <w:rsid w:val="00CE6A51"/>
    <w:rsid w:val="00CE6C88"/>
    <w:rsid w:val="00CE6F0C"/>
    <w:rsid w:val="00CE723D"/>
    <w:rsid w:val="00CE73ED"/>
    <w:rsid w:val="00CE76D6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27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09"/>
    <w:rsid w:val="00CF19FC"/>
    <w:rsid w:val="00CF1A69"/>
    <w:rsid w:val="00CF1AA7"/>
    <w:rsid w:val="00CF1CA6"/>
    <w:rsid w:val="00CF1D22"/>
    <w:rsid w:val="00CF1E4C"/>
    <w:rsid w:val="00CF1F0C"/>
    <w:rsid w:val="00CF2039"/>
    <w:rsid w:val="00CF21C1"/>
    <w:rsid w:val="00CF25E2"/>
    <w:rsid w:val="00CF2693"/>
    <w:rsid w:val="00CF269F"/>
    <w:rsid w:val="00CF26EB"/>
    <w:rsid w:val="00CF27F8"/>
    <w:rsid w:val="00CF2881"/>
    <w:rsid w:val="00CF289A"/>
    <w:rsid w:val="00CF2960"/>
    <w:rsid w:val="00CF2A07"/>
    <w:rsid w:val="00CF2A0A"/>
    <w:rsid w:val="00CF2B3B"/>
    <w:rsid w:val="00CF2BCA"/>
    <w:rsid w:val="00CF2C5B"/>
    <w:rsid w:val="00CF2DD1"/>
    <w:rsid w:val="00CF2DD2"/>
    <w:rsid w:val="00CF2E0A"/>
    <w:rsid w:val="00CF2F96"/>
    <w:rsid w:val="00CF2FAA"/>
    <w:rsid w:val="00CF3120"/>
    <w:rsid w:val="00CF3341"/>
    <w:rsid w:val="00CF375C"/>
    <w:rsid w:val="00CF3835"/>
    <w:rsid w:val="00CF38BE"/>
    <w:rsid w:val="00CF3BBC"/>
    <w:rsid w:val="00CF3D65"/>
    <w:rsid w:val="00CF3E52"/>
    <w:rsid w:val="00CF43E7"/>
    <w:rsid w:val="00CF4510"/>
    <w:rsid w:val="00CF462A"/>
    <w:rsid w:val="00CF4C64"/>
    <w:rsid w:val="00CF4D18"/>
    <w:rsid w:val="00CF4F60"/>
    <w:rsid w:val="00CF50B1"/>
    <w:rsid w:val="00CF51FF"/>
    <w:rsid w:val="00CF5346"/>
    <w:rsid w:val="00CF567C"/>
    <w:rsid w:val="00CF5B83"/>
    <w:rsid w:val="00CF5BA6"/>
    <w:rsid w:val="00CF5D9E"/>
    <w:rsid w:val="00CF5ED7"/>
    <w:rsid w:val="00CF5EE0"/>
    <w:rsid w:val="00CF5F18"/>
    <w:rsid w:val="00CF60AC"/>
    <w:rsid w:val="00CF636F"/>
    <w:rsid w:val="00CF63CE"/>
    <w:rsid w:val="00CF674C"/>
    <w:rsid w:val="00CF678C"/>
    <w:rsid w:val="00CF6B44"/>
    <w:rsid w:val="00CF6B99"/>
    <w:rsid w:val="00CF6BD9"/>
    <w:rsid w:val="00CF6C44"/>
    <w:rsid w:val="00CF6DAD"/>
    <w:rsid w:val="00CF6EEC"/>
    <w:rsid w:val="00CF7595"/>
    <w:rsid w:val="00CF761B"/>
    <w:rsid w:val="00CF78BC"/>
    <w:rsid w:val="00CF7A13"/>
    <w:rsid w:val="00CF7C75"/>
    <w:rsid w:val="00CF7E98"/>
    <w:rsid w:val="00CF7EB2"/>
    <w:rsid w:val="00CF7FB6"/>
    <w:rsid w:val="00CF7FC3"/>
    <w:rsid w:val="00D0004B"/>
    <w:rsid w:val="00D00079"/>
    <w:rsid w:val="00D001E3"/>
    <w:rsid w:val="00D00237"/>
    <w:rsid w:val="00D00763"/>
    <w:rsid w:val="00D0081A"/>
    <w:rsid w:val="00D00889"/>
    <w:rsid w:val="00D008BD"/>
    <w:rsid w:val="00D008E9"/>
    <w:rsid w:val="00D00A5F"/>
    <w:rsid w:val="00D010E2"/>
    <w:rsid w:val="00D0138B"/>
    <w:rsid w:val="00D0146E"/>
    <w:rsid w:val="00D014B0"/>
    <w:rsid w:val="00D017BF"/>
    <w:rsid w:val="00D01A35"/>
    <w:rsid w:val="00D01A48"/>
    <w:rsid w:val="00D01DA5"/>
    <w:rsid w:val="00D01E95"/>
    <w:rsid w:val="00D01ED1"/>
    <w:rsid w:val="00D02228"/>
    <w:rsid w:val="00D0237C"/>
    <w:rsid w:val="00D02414"/>
    <w:rsid w:val="00D0260D"/>
    <w:rsid w:val="00D02829"/>
    <w:rsid w:val="00D02880"/>
    <w:rsid w:val="00D028AB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C3"/>
    <w:rsid w:val="00D043FE"/>
    <w:rsid w:val="00D0452F"/>
    <w:rsid w:val="00D04635"/>
    <w:rsid w:val="00D04639"/>
    <w:rsid w:val="00D047FA"/>
    <w:rsid w:val="00D04874"/>
    <w:rsid w:val="00D04938"/>
    <w:rsid w:val="00D0493D"/>
    <w:rsid w:val="00D04AB0"/>
    <w:rsid w:val="00D04C22"/>
    <w:rsid w:val="00D04D91"/>
    <w:rsid w:val="00D04F5C"/>
    <w:rsid w:val="00D05304"/>
    <w:rsid w:val="00D055CF"/>
    <w:rsid w:val="00D05617"/>
    <w:rsid w:val="00D05787"/>
    <w:rsid w:val="00D05792"/>
    <w:rsid w:val="00D057FD"/>
    <w:rsid w:val="00D059E0"/>
    <w:rsid w:val="00D05A9C"/>
    <w:rsid w:val="00D05B34"/>
    <w:rsid w:val="00D05C40"/>
    <w:rsid w:val="00D0620F"/>
    <w:rsid w:val="00D064B3"/>
    <w:rsid w:val="00D067B5"/>
    <w:rsid w:val="00D06B21"/>
    <w:rsid w:val="00D06B6A"/>
    <w:rsid w:val="00D06FB7"/>
    <w:rsid w:val="00D06FD4"/>
    <w:rsid w:val="00D07448"/>
    <w:rsid w:val="00D077DD"/>
    <w:rsid w:val="00D07815"/>
    <w:rsid w:val="00D0788E"/>
    <w:rsid w:val="00D07CC3"/>
    <w:rsid w:val="00D07FB5"/>
    <w:rsid w:val="00D1000A"/>
    <w:rsid w:val="00D10254"/>
    <w:rsid w:val="00D10896"/>
    <w:rsid w:val="00D109DE"/>
    <w:rsid w:val="00D10DA7"/>
    <w:rsid w:val="00D11443"/>
    <w:rsid w:val="00D11495"/>
    <w:rsid w:val="00D11582"/>
    <w:rsid w:val="00D1165D"/>
    <w:rsid w:val="00D116EA"/>
    <w:rsid w:val="00D11856"/>
    <w:rsid w:val="00D11A3E"/>
    <w:rsid w:val="00D11A9C"/>
    <w:rsid w:val="00D11B86"/>
    <w:rsid w:val="00D11BB7"/>
    <w:rsid w:val="00D11CDB"/>
    <w:rsid w:val="00D11EFA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6F"/>
    <w:rsid w:val="00D12EDE"/>
    <w:rsid w:val="00D13046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6A0"/>
    <w:rsid w:val="00D146B8"/>
    <w:rsid w:val="00D14ADF"/>
    <w:rsid w:val="00D14D51"/>
    <w:rsid w:val="00D14E15"/>
    <w:rsid w:val="00D15055"/>
    <w:rsid w:val="00D15149"/>
    <w:rsid w:val="00D15176"/>
    <w:rsid w:val="00D15207"/>
    <w:rsid w:val="00D1540D"/>
    <w:rsid w:val="00D15650"/>
    <w:rsid w:val="00D1589D"/>
    <w:rsid w:val="00D15912"/>
    <w:rsid w:val="00D15A76"/>
    <w:rsid w:val="00D15AEA"/>
    <w:rsid w:val="00D15C51"/>
    <w:rsid w:val="00D15D34"/>
    <w:rsid w:val="00D15DA9"/>
    <w:rsid w:val="00D15EC4"/>
    <w:rsid w:val="00D160A7"/>
    <w:rsid w:val="00D160E0"/>
    <w:rsid w:val="00D164E8"/>
    <w:rsid w:val="00D165FC"/>
    <w:rsid w:val="00D1661C"/>
    <w:rsid w:val="00D16CE1"/>
    <w:rsid w:val="00D16D1C"/>
    <w:rsid w:val="00D16D3A"/>
    <w:rsid w:val="00D16F42"/>
    <w:rsid w:val="00D17186"/>
    <w:rsid w:val="00D1738E"/>
    <w:rsid w:val="00D17738"/>
    <w:rsid w:val="00D17849"/>
    <w:rsid w:val="00D178E2"/>
    <w:rsid w:val="00D17B6A"/>
    <w:rsid w:val="00D17C9A"/>
    <w:rsid w:val="00D17D6B"/>
    <w:rsid w:val="00D20033"/>
    <w:rsid w:val="00D20371"/>
    <w:rsid w:val="00D20518"/>
    <w:rsid w:val="00D205E3"/>
    <w:rsid w:val="00D209D7"/>
    <w:rsid w:val="00D20A2D"/>
    <w:rsid w:val="00D20B47"/>
    <w:rsid w:val="00D20BEE"/>
    <w:rsid w:val="00D20C9B"/>
    <w:rsid w:val="00D20CDD"/>
    <w:rsid w:val="00D20D8F"/>
    <w:rsid w:val="00D20EA2"/>
    <w:rsid w:val="00D212FE"/>
    <w:rsid w:val="00D21426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8A"/>
    <w:rsid w:val="00D228E1"/>
    <w:rsid w:val="00D22B9B"/>
    <w:rsid w:val="00D22FC8"/>
    <w:rsid w:val="00D231C2"/>
    <w:rsid w:val="00D2322B"/>
    <w:rsid w:val="00D23300"/>
    <w:rsid w:val="00D233AB"/>
    <w:rsid w:val="00D23606"/>
    <w:rsid w:val="00D23653"/>
    <w:rsid w:val="00D23685"/>
    <w:rsid w:val="00D23855"/>
    <w:rsid w:val="00D2387B"/>
    <w:rsid w:val="00D239D8"/>
    <w:rsid w:val="00D23AF3"/>
    <w:rsid w:val="00D23E5F"/>
    <w:rsid w:val="00D23E98"/>
    <w:rsid w:val="00D23F19"/>
    <w:rsid w:val="00D24045"/>
    <w:rsid w:val="00D243BA"/>
    <w:rsid w:val="00D245B0"/>
    <w:rsid w:val="00D2486A"/>
    <w:rsid w:val="00D24A12"/>
    <w:rsid w:val="00D24E9A"/>
    <w:rsid w:val="00D24F29"/>
    <w:rsid w:val="00D25161"/>
    <w:rsid w:val="00D254CE"/>
    <w:rsid w:val="00D254D6"/>
    <w:rsid w:val="00D254DC"/>
    <w:rsid w:val="00D257CD"/>
    <w:rsid w:val="00D25869"/>
    <w:rsid w:val="00D259DB"/>
    <w:rsid w:val="00D259F8"/>
    <w:rsid w:val="00D25AC1"/>
    <w:rsid w:val="00D25C61"/>
    <w:rsid w:val="00D25E55"/>
    <w:rsid w:val="00D2606C"/>
    <w:rsid w:val="00D26181"/>
    <w:rsid w:val="00D2659C"/>
    <w:rsid w:val="00D26687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6E8B"/>
    <w:rsid w:val="00D27125"/>
    <w:rsid w:val="00D2768A"/>
    <w:rsid w:val="00D277F7"/>
    <w:rsid w:val="00D279B8"/>
    <w:rsid w:val="00D27AEB"/>
    <w:rsid w:val="00D27BD8"/>
    <w:rsid w:val="00D27BE4"/>
    <w:rsid w:val="00D27D06"/>
    <w:rsid w:val="00D27D58"/>
    <w:rsid w:val="00D27DB4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1C"/>
    <w:rsid w:val="00D30C6C"/>
    <w:rsid w:val="00D30E5C"/>
    <w:rsid w:val="00D30FAD"/>
    <w:rsid w:val="00D3104A"/>
    <w:rsid w:val="00D31079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A"/>
    <w:rsid w:val="00D322BF"/>
    <w:rsid w:val="00D3247F"/>
    <w:rsid w:val="00D328BE"/>
    <w:rsid w:val="00D328E6"/>
    <w:rsid w:val="00D32982"/>
    <w:rsid w:val="00D32C05"/>
    <w:rsid w:val="00D32DEA"/>
    <w:rsid w:val="00D32EF4"/>
    <w:rsid w:val="00D32F85"/>
    <w:rsid w:val="00D330F5"/>
    <w:rsid w:val="00D330F7"/>
    <w:rsid w:val="00D33169"/>
    <w:rsid w:val="00D3316C"/>
    <w:rsid w:val="00D331DF"/>
    <w:rsid w:val="00D33211"/>
    <w:rsid w:val="00D33371"/>
    <w:rsid w:val="00D33C22"/>
    <w:rsid w:val="00D33D25"/>
    <w:rsid w:val="00D34024"/>
    <w:rsid w:val="00D3415A"/>
    <w:rsid w:val="00D3418A"/>
    <w:rsid w:val="00D342E3"/>
    <w:rsid w:val="00D3457C"/>
    <w:rsid w:val="00D345CD"/>
    <w:rsid w:val="00D346D7"/>
    <w:rsid w:val="00D346FD"/>
    <w:rsid w:val="00D3478E"/>
    <w:rsid w:val="00D34B26"/>
    <w:rsid w:val="00D34BE5"/>
    <w:rsid w:val="00D34C65"/>
    <w:rsid w:val="00D34D21"/>
    <w:rsid w:val="00D34D24"/>
    <w:rsid w:val="00D34E62"/>
    <w:rsid w:val="00D35144"/>
    <w:rsid w:val="00D35271"/>
    <w:rsid w:val="00D35393"/>
    <w:rsid w:val="00D353EA"/>
    <w:rsid w:val="00D35512"/>
    <w:rsid w:val="00D35614"/>
    <w:rsid w:val="00D35727"/>
    <w:rsid w:val="00D35854"/>
    <w:rsid w:val="00D35937"/>
    <w:rsid w:val="00D35EE8"/>
    <w:rsid w:val="00D36055"/>
    <w:rsid w:val="00D3636B"/>
    <w:rsid w:val="00D369A7"/>
    <w:rsid w:val="00D369FC"/>
    <w:rsid w:val="00D36C8D"/>
    <w:rsid w:val="00D36E72"/>
    <w:rsid w:val="00D36ED0"/>
    <w:rsid w:val="00D372CC"/>
    <w:rsid w:val="00D37632"/>
    <w:rsid w:val="00D3764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2EB"/>
    <w:rsid w:val="00D40393"/>
    <w:rsid w:val="00D405B6"/>
    <w:rsid w:val="00D40760"/>
    <w:rsid w:val="00D408AF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C48"/>
    <w:rsid w:val="00D41D0F"/>
    <w:rsid w:val="00D41DDA"/>
    <w:rsid w:val="00D4238E"/>
    <w:rsid w:val="00D42403"/>
    <w:rsid w:val="00D425E7"/>
    <w:rsid w:val="00D426B9"/>
    <w:rsid w:val="00D42779"/>
    <w:rsid w:val="00D42844"/>
    <w:rsid w:val="00D429D5"/>
    <w:rsid w:val="00D42CA4"/>
    <w:rsid w:val="00D42D93"/>
    <w:rsid w:val="00D42E01"/>
    <w:rsid w:val="00D43249"/>
    <w:rsid w:val="00D433C1"/>
    <w:rsid w:val="00D435A5"/>
    <w:rsid w:val="00D43720"/>
    <w:rsid w:val="00D438CF"/>
    <w:rsid w:val="00D438EC"/>
    <w:rsid w:val="00D43B59"/>
    <w:rsid w:val="00D43BCA"/>
    <w:rsid w:val="00D43BCC"/>
    <w:rsid w:val="00D43CDD"/>
    <w:rsid w:val="00D43D1F"/>
    <w:rsid w:val="00D4484D"/>
    <w:rsid w:val="00D44852"/>
    <w:rsid w:val="00D4491B"/>
    <w:rsid w:val="00D44958"/>
    <w:rsid w:val="00D44A45"/>
    <w:rsid w:val="00D44A74"/>
    <w:rsid w:val="00D44A84"/>
    <w:rsid w:val="00D44AB7"/>
    <w:rsid w:val="00D44B0D"/>
    <w:rsid w:val="00D44C0E"/>
    <w:rsid w:val="00D44C20"/>
    <w:rsid w:val="00D44C9E"/>
    <w:rsid w:val="00D44F07"/>
    <w:rsid w:val="00D44F35"/>
    <w:rsid w:val="00D44F6F"/>
    <w:rsid w:val="00D453A1"/>
    <w:rsid w:val="00D4557B"/>
    <w:rsid w:val="00D456EA"/>
    <w:rsid w:val="00D45897"/>
    <w:rsid w:val="00D459CE"/>
    <w:rsid w:val="00D45A5F"/>
    <w:rsid w:val="00D45A63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477E5"/>
    <w:rsid w:val="00D5022C"/>
    <w:rsid w:val="00D502DD"/>
    <w:rsid w:val="00D503F1"/>
    <w:rsid w:val="00D504DD"/>
    <w:rsid w:val="00D50ABA"/>
    <w:rsid w:val="00D50BBA"/>
    <w:rsid w:val="00D50BBE"/>
    <w:rsid w:val="00D50C30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197"/>
    <w:rsid w:val="00D525F2"/>
    <w:rsid w:val="00D525F8"/>
    <w:rsid w:val="00D52619"/>
    <w:rsid w:val="00D526E8"/>
    <w:rsid w:val="00D52823"/>
    <w:rsid w:val="00D5283D"/>
    <w:rsid w:val="00D529D0"/>
    <w:rsid w:val="00D52A27"/>
    <w:rsid w:val="00D52DA1"/>
    <w:rsid w:val="00D52F5C"/>
    <w:rsid w:val="00D52FB6"/>
    <w:rsid w:val="00D53111"/>
    <w:rsid w:val="00D5319A"/>
    <w:rsid w:val="00D53350"/>
    <w:rsid w:val="00D533BA"/>
    <w:rsid w:val="00D534FD"/>
    <w:rsid w:val="00D53763"/>
    <w:rsid w:val="00D537B4"/>
    <w:rsid w:val="00D53856"/>
    <w:rsid w:val="00D53909"/>
    <w:rsid w:val="00D53A15"/>
    <w:rsid w:val="00D53C8E"/>
    <w:rsid w:val="00D53C95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57"/>
    <w:rsid w:val="00D55287"/>
    <w:rsid w:val="00D555C4"/>
    <w:rsid w:val="00D55661"/>
    <w:rsid w:val="00D55860"/>
    <w:rsid w:val="00D55957"/>
    <w:rsid w:val="00D55A20"/>
    <w:rsid w:val="00D55B67"/>
    <w:rsid w:val="00D55C6F"/>
    <w:rsid w:val="00D55D4F"/>
    <w:rsid w:val="00D55EDD"/>
    <w:rsid w:val="00D55FAB"/>
    <w:rsid w:val="00D56161"/>
    <w:rsid w:val="00D56C30"/>
    <w:rsid w:val="00D56F65"/>
    <w:rsid w:val="00D570B7"/>
    <w:rsid w:val="00D571C7"/>
    <w:rsid w:val="00D57461"/>
    <w:rsid w:val="00D5746F"/>
    <w:rsid w:val="00D5756E"/>
    <w:rsid w:val="00D575D4"/>
    <w:rsid w:val="00D577DC"/>
    <w:rsid w:val="00D57CAA"/>
    <w:rsid w:val="00D57DD3"/>
    <w:rsid w:val="00D60257"/>
    <w:rsid w:val="00D60343"/>
    <w:rsid w:val="00D60595"/>
    <w:rsid w:val="00D60706"/>
    <w:rsid w:val="00D6081B"/>
    <w:rsid w:val="00D60F3C"/>
    <w:rsid w:val="00D60FE0"/>
    <w:rsid w:val="00D6109E"/>
    <w:rsid w:val="00D611DA"/>
    <w:rsid w:val="00D61238"/>
    <w:rsid w:val="00D614F4"/>
    <w:rsid w:val="00D61638"/>
    <w:rsid w:val="00D6174A"/>
    <w:rsid w:val="00D61785"/>
    <w:rsid w:val="00D617BF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529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6C3"/>
    <w:rsid w:val="00D638FC"/>
    <w:rsid w:val="00D63985"/>
    <w:rsid w:val="00D63D0D"/>
    <w:rsid w:val="00D63D4D"/>
    <w:rsid w:val="00D640B4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5DA7"/>
    <w:rsid w:val="00D6619D"/>
    <w:rsid w:val="00D6676A"/>
    <w:rsid w:val="00D668B0"/>
    <w:rsid w:val="00D668BF"/>
    <w:rsid w:val="00D669C5"/>
    <w:rsid w:val="00D66A18"/>
    <w:rsid w:val="00D66AAD"/>
    <w:rsid w:val="00D66C39"/>
    <w:rsid w:val="00D66F9B"/>
    <w:rsid w:val="00D67272"/>
    <w:rsid w:val="00D672F4"/>
    <w:rsid w:val="00D67631"/>
    <w:rsid w:val="00D6769D"/>
    <w:rsid w:val="00D67803"/>
    <w:rsid w:val="00D678BF"/>
    <w:rsid w:val="00D678F0"/>
    <w:rsid w:val="00D6791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4F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1EB9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699"/>
    <w:rsid w:val="00D73752"/>
    <w:rsid w:val="00D738F1"/>
    <w:rsid w:val="00D73902"/>
    <w:rsid w:val="00D73C0F"/>
    <w:rsid w:val="00D73C4F"/>
    <w:rsid w:val="00D73C6F"/>
    <w:rsid w:val="00D73D38"/>
    <w:rsid w:val="00D73DCF"/>
    <w:rsid w:val="00D73EF7"/>
    <w:rsid w:val="00D73F3E"/>
    <w:rsid w:val="00D740D0"/>
    <w:rsid w:val="00D7428B"/>
    <w:rsid w:val="00D743C4"/>
    <w:rsid w:val="00D744EB"/>
    <w:rsid w:val="00D745FF"/>
    <w:rsid w:val="00D74646"/>
    <w:rsid w:val="00D74AB8"/>
    <w:rsid w:val="00D74AF8"/>
    <w:rsid w:val="00D74BEC"/>
    <w:rsid w:val="00D74C73"/>
    <w:rsid w:val="00D74C7A"/>
    <w:rsid w:val="00D74D69"/>
    <w:rsid w:val="00D74F7C"/>
    <w:rsid w:val="00D7507C"/>
    <w:rsid w:val="00D757A0"/>
    <w:rsid w:val="00D75A12"/>
    <w:rsid w:val="00D75A52"/>
    <w:rsid w:val="00D75AE5"/>
    <w:rsid w:val="00D75F57"/>
    <w:rsid w:val="00D760E1"/>
    <w:rsid w:val="00D7623E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F40"/>
    <w:rsid w:val="00D770FE"/>
    <w:rsid w:val="00D77132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824"/>
    <w:rsid w:val="00D80A91"/>
    <w:rsid w:val="00D80AA7"/>
    <w:rsid w:val="00D80BA5"/>
    <w:rsid w:val="00D80C4B"/>
    <w:rsid w:val="00D80DED"/>
    <w:rsid w:val="00D80EAB"/>
    <w:rsid w:val="00D80F44"/>
    <w:rsid w:val="00D81049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2B7"/>
    <w:rsid w:val="00D8239D"/>
    <w:rsid w:val="00D8249E"/>
    <w:rsid w:val="00D82581"/>
    <w:rsid w:val="00D82654"/>
    <w:rsid w:val="00D82769"/>
    <w:rsid w:val="00D828C2"/>
    <w:rsid w:val="00D82971"/>
    <w:rsid w:val="00D82995"/>
    <w:rsid w:val="00D82A1D"/>
    <w:rsid w:val="00D82B1E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C3C"/>
    <w:rsid w:val="00D83D36"/>
    <w:rsid w:val="00D83D4A"/>
    <w:rsid w:val="00D83DD0"/>
    <w:rsid w:val="00D83E14"/>
    <w:rsid w:val="00D83E57"/>
    <w:rsid w:val="00D83ED6"/>
    <w:rsid w:val="00D84068"/>
    <w:rsid w:val="00D8433F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0F"/>
    <w:rsid w:val="00D85225"/>
    <w:rsid w:val="00D852CF"/>
    <w:rsid w:val="00D85731"/>
    <w:rsid w:val="00D8573C"/>
    <w:rsid w:val="00D8579B"/>
    <w:rsid w:val="00D857E4"/>
    <w:rsid w:val="00D85835"/>
    <w:rsid w:val="00D85ADF"/>
    <w:rsid w:val="00D85C55"/>
    <w:rsid w:val="00D85CF1"/>
    <w:rsid w:val="00D85D29"/>
    <w:rsid w:val="00D85DD9"/>
    <w:rsid w:val="00D86228"/>
    <w:rsid w:val="00D867A1"/>
    <w:rsid w:val="00D868BD"/>
    <w:rsid w:val="00D86B12"/>
    <w:rsid w:val="00D86E59"/>
    <w:rsid w:val="00D87587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642"/>
    <w:rsid w:val="00D906B8"/>
    <w:rsid w:val="00D9087D"/>
    <w:rsid w:val="00D90BD5"/>
    <w:rsid w:val="00D90BF8"/>
    <w:rsid w:val="00D90DC2"/>
    <w:rsid w:val="00D90FDB"/>
    <w:rsid w:val="00D91034"/>
    <w:rsid w:val="00D910E7"/>
    <w:rsid w:val="00D911F5"/>
    <w:rsid w:val="00D91359"/>
    <w:rsid w:val="00D916CA"/>
    <w:rsid w:val="00D916D3"/>
    <w:rsid w:val="00D91768"/>
    <w:rsid w:val="00D9182A"/>
    <w:rsid w:val="00D91A65"/>
    <w:rsid w:val="00D91D5D"/>
    <w:rsid w:val="00D91D78"/>
    <w:rsid w:val="00D92020"/>
    <w:rsid w:val="00D9214D"/>
    <w:rsid w:val="00D9215B"/>
    <w:rsid w:val="00D9235B"/>
    <w:rsid w:val="00D9239D"/>
    <w:rsid w:val="00D92583"/>
    <w:rsid w:val="00D92A88"/>
    <w:rsid w:val="00D92D3D"/>
    <w:rsid w:val="00D92DC9"/>
    <w:rsid w:val="00D93097"/>
    <w:rsid w:val="00D931D9"/>
    <w:rsid w:val="00D93258"/>
    <w:rsid w:val="00D9347A"/>
    <w:rsid w:val="00D9367D"/>
    <w:rsid w:val="00D93C40"/>
    <w:rsid w:val="00D93D8C"/>
    <w:rsid w:val="00D93E1C"/>
    <w:rsid w:val="00D93FAC"/>
    <w:rsid w:val="00D93FCE"/>
    <w:rsid w:val="00D94014"/>
    <w:rsid w:val="00D9408F"/>
    <w:rsid w:val="00D94191"/>
    <w:rsid w:val="00D942C7"/>
    <w:rsid w:val="00D945D1"/>
    <w:rsid w:val="00D94686"/>
    <w:rsid w:val="00D94905"/>
    <w:rsid w:val="00D9492F"/>
    <w:rsid w:val="00D94EA2"/>
    <w:rsid w:val="00D94EDA"/>
    <w:rsid w:val="00D94F9D"/>
    <w:rsid w:val="00D94FF2"/>
    <w:rsid w:val="00D950FF"/>
    <w:rsid w:val="00D9530B"/>
    <w:rsid w:val="00D9568E"/>
    <w:rsid w:val="00D957A1"/>
    <w:rsid w:val="00D957B4"/>
    <w:rsid w:val="00D957DB"/>
    <w:rsid w:val="00D95A7C"/>
    <w:rsid w:val="00D95AC8"/>
    <w:rsid w:val="00D95B64"/>
    <w:rsid w:val="00D95EF6"/>
    <w:rsid w:val="00D96131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583"/>
    <w:rsid w:val="00D97767"/>
    <w:rsid w:val="00D978E0"/>
    <w:rsid w:val="00DA0172"/>
    <w:rsid w:val="00DA01C7"/>
    <w:rsid w:val="00DA0250"/>
    <w:rsid w:val="00DA051B"/>
    <w:rsid w:val="00DA0617"/>
    <w:rsid w:val="00DA07AB"/>
    <w:rsid w:val="00DA0B7D"/>
    <w:rsid w:val="00DA0D5F"/>
    <w:rsid w:val="00DA1059"/>
    <w:rsid w:val="00DA10BD"/>
    <w:rsid w:val="00DA13AF"/>
    <w:rsid w:val="00DA1636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A1"/>
    <w:rsid w:val="00DA20D0"/>
    <w:rsid w:val="00DA2290"/>
    <w:rsid w:val="00DA2359"/>
    <w:rsid w:val="00DA23E8"/>
    <w:rsid w:val="00DA247D"/>
    <w:rsid w:val="00DA2655"/>
    <w:rsid w:val="00DA2852"/>
    <w:rsid w:val="00DA2CC0"/>
    <w:rsid w:val="00DA2D31"/>
    <w:rsid w:val="00DA2DE6"/>
    <w:rsid w:val="00DA2EA0"/>
    <w:rsid w:val="00DA2F20"/>
    <w:rsid w:val="00DA300C"/>
    <w:rsid w:val="00DA30A4"/>
    <w:rsid w:val="00DA31A1"/>
    <w:rsid w:val="00DA3268"/>
    <w:rsid w:val="00DA351E"/>
    <w:rsid w:val="00DA35C4"/>
    <w:rsid w:val="00DA367E"/>
    <w:rsid w:val="00DA3959"/>
    <w:rsid w:val="00DA3CE2"/>
    <w:rsid w:val="00DA3D61"/>
    <w:rsid w:val="00DA4063"/>
    <w:rsid w:val="00DA410C"/>
    <w:rsid w:val="00DA445B"/>
    <w:rsid w:val="00DA44B0"/>
    <w:rsid w:val="00DA454F"/>
    <w:rsid w:val="00DA460D"/>
    <w:rsid w:val="00DA46AB"/>
    <w:rsid w:val="00DA4AE6"/>
    <w:rsid w:val="00DA4B05"/>
    <w:rsid w:val="00DA4C81"/>
    <w:rsid w:val="00DA52B7"/>
    <w:rsid w:val="00DA5318"/>
    <w:rsid w:val="00DA535E"/>
    <w:rsid w:val="00DA541A"/>
    <w:rsid w:val="00DA544D"/>
    <w:rsid w:val="00DA576B"/>
    <w:rsid w:val="00DA5F74"/>
    <w:rsid w:val="00DA60C5"/>
    <w:rsid w:val="00DA60D3"/>
    <w:rsid w:val="00DA61EC"/>
    <w:rsid w:val="00DA6231"/>
    <w:rsid w:val="00DA6253"/>
    <w:rsid w:val="00DA6434"/>
    <w:rsid w:val="00DA6811"/>
    <w:rsid w:val="00DA6883"/>
    <w:rsid w:val="00DA6893"/>
    <w:rsid w:val="00DA6B97"/>
    <w:rsid w:val="00DA6CC6"/>
    <w:rsid w:val="00DA6D53"/>
    <w:rsid w:val="00DA6F5E"/>
    <w:rsid w:val="00DA6F82"/>
    <w:rsid w:val="00DA7056"/>
    <w:rsid w:val="00DA75CE"/>
    <w:rsid w:val="00DA7788"/>
    <w:rsid w:val="00DA7CCB"/>
    <w:rsid w:val="00DA7EA5"/>
    <w:rsid w:val="00DA7F6F"/>
    <w:rsid w:val="00DB0003"/>
    <w:rsid w:val="00DB0254"/>
    <w:rsid w:val="00DB02D3"/>
    <w:rsid w:val="00DB0464"/>
    <w:rsid w:val="00DB0499"/>
    <w:rsid w:val="00DB04E9"/>
    <w:rsid w:val="00DB0604"/>
    <w:rsid w:val="00DB071D"/>
    <w:rsid w:val="00DB078A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68C"/>
    <w:rsid w:val="00DB1950"/>
    <w:rsid w:val="00DB1A89"/>
    <w:rsid w:val="00DB1B67"/>
    <w:rsid w:val="00DB20BA"/>
    <w:rsid w:val="00DB23E7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1B5"/>
    <w:rsid w:val="00DB42D9"/>
    <w:rsid w:val="00DB4586"/>
    <w:rsid w:val="00DB474E"/>
    <w:rsid w:val="00DB47B2"/>
    <w:rsid w:val="00DB4805"/>
    <w:rsid w:val="00DB4974"/>
    <w:rsid w:val="00DB4986"/>
    <w:rsid w:val="00DB49B9"/>
    <w:rsid w:val="00DB4A79"/>
    <w:rsid w:val="00DB4BAB"/>
    <w:rsid w:val="00DB4CA2"/>
    <w:rsid w:val="00DB4D2E"/>
    <w:rsid w:val="00DB5054"/>
    <w:rsid w:val="00DB507A"/>
    <w:rsid w:val="00DB53F0"/>
    <w:rsid w:val="00DB5A22"/>
    <w:rsid w:val="00DB5A56"/>
    <w:rsid w:val="00DB5AEB"/>
    <w:rsid w:val="00DB5BF9"/>
    <w:rsid w:val="00DB5CE2"/>
    <w:rsid w:val="00DB5E73"/>
    <w:rsid w:val="00DB5EFC"/>
    <w:rsid w:val="00DB6094"/>
    <w:rsid w:val="00DB6598"/>
    <w:rsid w:val="00DB6719"/>
    <w:rsid w:val="00DB67A1"/>
    <w:rsid w:val="00DB689A"/>
    <w:rsid w:val="00DB69F6"/>
    <w:rsid w:val="00DB6F20"/>
    <w:rsid w:val="00DB6FED"/>
    <w:rsid w:val="00DB7090"/>
    <w:rsid w:val="00DB733D"/>
    <w:rsid w:val="00DB7719"/>
    <w:rsid w:val="00DB7AC0"/>
    <w:rsid w:val="00DB7CF0"/>
    <w:rsid w:val="00DB7E0F"/>
    <w:rsid w:val="00DB7F1B"/>
    <w:rsid w:val="00DC008B"/>
    <w:rsid w:val="00DC00F2"/>
    <w:rsid w:val="00DC0494"/>
    <w:rsid w:val="00DC0602"/>
    <w:rsid w:val="00DC064C"/>
    <w:rsid w:val="00DC073E"/>
    <w:rsid w:val="00DC08FC"/>
    <w:rsid w:val="00DC0958"/>
    <w:rsid w:val="00DC0E05"/>
    <w:rsid w:val="00DC0FDC"/>
    <w:rsid w:val="00DC102F"/>
    <w:rsid w:val="00DC106F"/>
    <w:rsid w:val="00DC115E"/>
    <w:rsid w:val="00DC125B"/>
    <w:rsid w:val="00DC12AD"/>
    <w:rsid w:val="00DC14A8"/>
    <w:rsid w:val="00DC152A"/>
    <w:rsid w:val="00DC162F"/>
    <w:rsid w:val="00DC17C4"/>
    <w:rsid w:val="00DC1829"/>
    <w:rsid w:val="00DC183B"/>
    <w:rsid w:val="00DC1884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1FA5"/>
    <w:rsid w:val="00DC216C"/>
    <w:rsid w:val="00DC217E"/>
    <w:rsid w:val="00DC2191"/>
    <w:rsid w:val="00DC22AD"/>
    <w:rsid w:val="00DC22F7"/>
    <w:rsid w:val="00DC2431"/>
    <w:rsid w:val="00DC2449"/>
    <w:rsid w:val="00DC2575"/>
    <w:rsid w:val="00DC2845"/>
    <w:rsid w:val="00DC28E9"/>
    <w:rsid w:val="00DC2A6D"/>
    <w:rsid w:val="00DC2ADA"/>
    <w:rsid w:val="00DC304C"/>
    <w:rsid w:val="00DC310B"/>
    <w:rsid w:val="00DC311B"/>
    <w:rsid w:val="00DC31DD"/>
    <w:rsid w:val="00DC3440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82"/>
    <w:rsid w:val="00DC52C1"/>
    <w:rsid w:val="00DC54F6"/>
    <w:rsid w:val="00DC57E5"/>
    <w:rsid w:val="00DC5A4A"/>
    <w:rsid w:val="00DC5BDA"/>
    <w:rsid w:val="00DC5CC0"/>
    <w:rsid w:val="00DC5CDD"/>
    <w:rsid w:val="00DC5E49"/>
    <w:rsid w:val="00DC5E90"/>
    <w:rsid w:val="00DC5F58"/>
    <w:rsid w:val="00DC6062"/>
    <w:rsid w:val="00DC60AE"/>
    <w:rsid w:val="00DC6177"/>
    <w:rsid w:val="00DC61F2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DF3"/>
    <w:rsid w:val="00DC6FCF"/>
    <w:rsid w:val="00DC7049"/>
    <w:rsid w:val="00DC70BC"/>
    <w:rsid w:val="00DC73BD"/>
    <w:rsid w:val="00DC74FC"/>
    <w:rsid w:val="00DC75F9"/>
    <w:rsid w:val="00DC77FD"/>
    <w:rsid w:val="00DC799B"/>
    <w:rsid w:val="00DC7AA9"/>
    <w:rsid w:val="00DC7C9C"/>
    <w:rsid w:val="00DC7DFC"/>
    <w:rsid w:val="00DD03A1"/>
    <w:rsid w:val="00DD03AC"/>
    <w:rsid w:val="00DD0523"/>
    <w:rsid w:val="00DD077D"/>
    <w:rsid w:val="00DD090D"/>
    <w:rsid w:val="00DD0A31"/>
    <w:rsid w:val="00DD0A65"/>
    <w:rsid w:val="00DD0B9C"/>
    <w:rsid w:val="00DD0DAA"/>
    <w:rsid w:val="00DD11DD"/>
    <w:rsid w:val="00DD121C"/>
    <w:rsid w:val="00DD1260"/>
    <w:rsid w:val="00DD1379"/>
    <w:rsid w:val="00DD1C47"/>
    <w:rsid w:val="00DD1C4F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2F0F"/>
    <w:rsid w:val="00DD309F"/>
    <w:rsid w:val="00DD30C3"/>
    <w:rsid w:val="00DD314B"/>
    <w:rsid w:val="00DD3305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5C1"/>
    <w:rsid w:val="00DD4821"/>
    <w:rsid w:val="00DD4C94"/>
    <w:rsid w:val="00DD4FF9"/>
    <w:rsid w:val="00DD5057"/>
    <w:rsid w:val="00DD5358"/>
    <w:rsid w:val="00DD547B"/>
    <w:rsid w:val="00DD5793"/>
    <w:rsid w:val="00DD57CC"/>
    <w:rsid w:val="00DD591E"/>
    <w:rsid w:val="00DD5996"/>
    <w:rsid w:val="00DD59B7"/>
    <w:rsid w:val="00DD5B99"/>
    <w:rsid w:val="00DD5CF8"/>
    <w:rsid w:val="00DD5D0C"/>
    <w:rsid w:val="00DD5DA3"/>
    <w:rsid w:val="00DD5DC4"/>
    <w:rsid w:val="00DD5FE0"/>
    <w:rsid w:val="00DD6204"/>
    <w:rsid w:val="00DD62D9"/>
    <w:rsid w:val="00DD63E6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74"/>
    <w:rsid w:val="00DD759A"/>
    <w:rsid w:val="00DD75EC"/>
    <w:rsid w:val="00DD764D"/>
    <w:rsid w:val="00DD78AA"/>
    <w:rsid w:val="00DD7C38"/>
    <w:rsid w:val="00DD7C3D"/>
    <w:rsid w:val="00DD7CC3"/>
    <w:rsid w:val="00DD7F27"/>
    <w:rsid w:val="00DD7F34"/>
    <w:rsid w:val="00DE02E8"/>
    <w:rsid w:val="00DE065A"/>
    <w:rsid w:val="00DE06B2"/>
    <w:rsid w:val="00DE095E"/>
    <w:rsid w:val="00DE0ABA"/>
    <w:rsid w:val="00DE0B1F"/>
    <w:rsid w:val="00DE0BCA"/>
    <w:rsid w:val="00DE0C8F"/>
    <w:rsid w:val="00DE0D23"/>
    <w:rsid w:val="00DE118B"/>
    <w:rsid w:val="00DE1208"/>
    <w:rsid w:val="00DE14B4"/>
    <w:rsid w:val="00DE1654"/>
    <w:rsid w:val="00DE1892"/>
    <w:rsid w:val="00DE18AB"/>
    <w:rsid w:val="00DE1B31"/>
    <w:rsid w:val="00DE2285"/>
    <w:rsid w:val="00DE2475"/>
    <w:rsid w:val="00DE255A"/>
    <w:rsid w:val="00DE257E"/>
    <w:rsid w:val="00DE25CB"/>
    <w:rsid w:val="00DE2756"/>
    <w:rsid w:val="00DE2935"/>
    <w:rsid w:val="00DE2974"/>
    <w:rsid w:val="00DE2BA2"/>
    <w:rsid w:val="00DE2CD6"/>
    <w:rsid w:val="00DE31BA"/>
    <w:rsid w:val="00DE3278"/>
    <w:rsid w:val="00DE3381"/>
    <w:rsid w:val="00DE3412"/>
    <w:rsid w:val="00DE346A"/>
    <w:rsid w:val="00DE347F"/>
    <w:rsid w:val="00DE34C6"/>
    <w:rsid w:val="00DE3525"/>
    <w:rsid w:val="00DE3653"/>
    <w:rsid w:val="00DE3690"/>
    <w:rsid w:val="00DE36DC"/>
    <w:rsid w:val="00DE38E1"/>
    <w:rsid w:val="00DE4422"/>
    <w:rsid w:val="00DE44B1"/>
    <w:rsid w:val="00DE4B3A"/>
    <w:rsid w:val="00DE4D75"/>
    <w:rsid w:val="00DE4D8D"/>
    <w:rsid w:val="00DE4DCB"/>
    <w:rsid w:val="00DE4E5A"/>
    <w:rsid w:val="00DE4EC5"/>
    <w:rsid w:val="00DE4FDC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C0A"/>
    <w:rsid w:val="00DE5D25"/>
    <w:rsid w:val="00DE5E8B"/>
    <w:rsid w:val="00DE61EB"/>
    <w:rsid w:val="00DE6315"/>
    <w:rsid w:val="00DE63AA"/>
    <w:rsid w:val="00DE6624"/>
    <w:rsid w:val="00DE66BC"/>
    <w:rsid w:val="00DE67A0"/>
    <w:rsid w:val="00DE67F6"/>
    <w:rsid w:val="00DE693E"/>
    <w:rsid w:val="00DE6BD3"/>
    <w:rsid w:val="00DE6D12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ED7"/>
    <w:rsid w:val="00DE7F71"/>
    <w:rsid w:val="00DE7FB3"/>
    <w:rsid w:val="00DF0104"/>
    <w:rsid w:val="00DF0483"/>
    <w:rsid w:val="00DF04A4"/>
    <w:rsid w:val="00DF059C"/>
    <w:rsid w:val="00DF0628"/>
    <w:rsid w:val="00DF07D4"/>
    <w:rsid w:val="00DF09CF"/>
    <w:rsid w:val="00DF0AC8"/>
    <w:rsid w:val="00DF0B8A"/>
    <w:rsid w:val="00DF0B8E"/>
    <w:rsid w:val="00DF10F6"/>
    <w:rsid w:val="00DF1141"/>
    <w:rsid w:val="00DF1424"/>
    <w:rsid w:val="00DF1553"/>
    <w:rsid w:val="00DF1724"/>
    <w:rsid w:val="00DF1754"/>
    <w:rsid w:val="00DF179A"/>
    <w:rsid w:val="00DF18A4"/>
    <w:rsid w:val="00DF18CB"/>
    <w:rsid w:val="00DF19B6"/>
    <w:rsid w:val="00DF1AD0"/>
    <w:rsid w:val="00DF1BC8"/>
    <w:rsid w:val="00DF1C72"/>
    <w:rsid w:val="00DF1CED"/>
    <w:rsid w:val="00DF1CF3"/>
    <w:rsid w:val="00DF1DD4"/>
    <w:rsid w:val="00DF201D"/>
    <w:rsid w:val="00DF204F"/>
    <w:rsid w:val="00DF20C3"/>
    <w:rsid w:val="00DF2180"/>
    <w:rsid w:val="00DF2260"/>
    <w:rsid w:val="00DF22F2"/>
    <w:rsid w:val="00DF23E8"/>
    <w:rsid w:val="00DF266A"/>
    <w:rsid w:val="00DF285B"/>
    <w:rsid w:val="00DF2A8F"/>
    <w:rsid w:val="00DF2FBC"/>
    <w:rsid w:val="00DF2FEF"/>
    <w:rsid w:val="00DF3016"/>
    <w:rsid w:val="00DF304E"/>
    <w:rsid w:val="00DF354A"/>
    <w:rsid w:val="00DF3555"/>
    <w:rsid w:val="00DF375A"/>
    <w:rsid w:val="00DF3803"/>
    <w:rsid w:val="00DF38EB"/>
    <w:rsid w:val="00DF38F9"/>
    <w:rsid w:val="00DF398D"/>
    <w:rsid w:val="00DF3AC3"/>
    <w:rsid w:val="00DF3C63"/>
    <w:rsid w:val="00DF3DE0"/>
    <w:rsid w:val="00DF4041"/>
    <w:rsid w:val="00DF43B1"/>
    <w:rsid w:val="00DF43BB"/>
    <w:rsid w:val="00DF44A3"/>
    <w:rsid w:val="00DF44C1"/>
    <w:rsid w:val="00DF4511"/>
    <w:rsid w:val="00DF4512"/>
    <w:rsid w:val="00DF466D"/>
    <w:rsid w:val="00DF468B"/>
    <w:rsid w:val="00DF4747"/>
    <w:rsid w:val="00DF49F2"/>
    <w:rsid w:val="00DF4D67"/>
    <w:rsid w:val="00DF5206"/>
    <w:rsid w:val="00DF5271"/>
    <w:rsid w:val="00DF5356"/>
    <w:rsid w:val="00DF5418"/>
    <w:rsid w:val="00DF5A2E"/>
    <w:rsid w:val="00DF5B43"/>
    <w:rsid w:val="00DF5B7D"/>
    <w:rsid w:val="00DF5C26"/>
    <w:rsid w:val="00DF5C6C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9E8"/>
    <w:rsid w:val="00DF6AFE"/>
    <w:rsid w:val="00DF6DDE"/>
    <w:rsid w:val="00DF723F"/>
    <w:rsid w:val="00DF739A"/>
    <w:rsid w:val="00DF774C"/>
    <w:rsid w:val="00DF77FC"/>
    <w:rsid w:val="00E00036"/>
    <w:rsid w:val="00E001AA"/>
    <w:rsid w:val="00E00207"/>
    <w:rsid w:val="00E002BB"/>
    <w:rsid w:val="00E00422"/>
    <w:rsid w:val="00E005A7"/>
    <w:rsid w:val="00E0085C"/>
    <w:rsid w:val="00E00B46"/>
    <w:rsid w:val="00E00B52"/>
    <w:rsid w:val="00E00B93"/>
    <w:rsid w:val="00E00C97"/>
    <w:rsid w:val="00E00DCA"/>
    <w:rsid w:val="00E00E02"/>
    <w:rsid w:val="00E00EB2"/>
    <w:rsid w:val="00E00F4E"/>
    <w:rsid w:val="00E01096"/>
    <w:rsid w:val="00E013AB"/>
    <w:rsid w:val="00E0150E"/>
    <w:rsid w:val="00E015BE"/>
    <w:rsid w:val="00E01639"/>
    <w:rsid w:val="00E01808"/>
    <w:rsid w:val="00E0191C"/>
    <w:rsid w:val="00E01976"/>
    <w:rsid w:val="00E01ABA"/>
    <w:rsid w:val="00E01B32"/>
    <w:rsid w:val="00E01D82"/>
    <w:rsid w:val="00E01E9E"/>
    <w:rsid w:val="00E01EE4"/>
    <w:rsid w:val="00E01F67"/>
    <w:rsid w:val="00E02195"/>
    <w:rsid w:val="00E02417"/>
    <w:rsid w:val="00E024E1"/>
    <w:rsid w:val="00E0279E"/>
    <w:rsid w:val="00E028AF"/>
    <w:rsid w:val="00E02900"/>
    <w:rsid w:val="00E02CE6"/>
    <w:rsid w:val="00E02D0B"/>
    <w:rsid w:val="00E02EC2"/>
    <w:rsid w:val="00E02EE1"/>
    <w:rsid w:val="00E02FBB"/>
    <w:rsid w:val="00E03156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C17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5FD3"/>
    <w:rsid w:val="00E0607B"/>
    <w:rsid w:val="00E06257"/>
    <w:rsid w:val="00E06278"/>
    <w:rsid w:val="00E0633C"/>
    <w:rsid w:val="00E063F1"/>
    <w:rsid w:val="00E06454"/>
    <w:rsid w:val="00E0653F"/>
    <w:rsid w:val="00E068AE"/>
    <w:rsid w:val="00E069C8"/>
    <w:rsid w:val="00E06A8D"/>
    <w:rsid w:val="00E06AA0"/>
    <w:rsid w:val="00E06D28"/>
    <w:rsid w:val="00E06EF5"/>
    <w:rsid w:val="00E07093"/>
    <w:rsid w:val="00E07096"/>
    <w:rsid w:val="00E071C8"/>
    <w:rsid w:val="00E071F8"/>
    <w:rsid w:val="00E07263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6CD"/>
    <w:rsid w:val="00E10790"/>
    <w:rsid w:val="00E10A54"/>
    <w:rsid w:val="00E10ED5"/>
    <w:rsid w:val="00E10F76"/>
    <w:rsid w:val="00E1115F"/>
    <w:rsid w:val="00E1153A"/>
    <w:rsid w:val="00E1163F"/>
    <w:rsid w:val="00E11854"/>
    <w:rsid w:val="00E11A23"/>
    <w:rsid w:val="00E11A24"/>
    <w:rsid w:val="00E11AFE"/>
    <w:rsid w:val="00E11CBA"/>
    <w:rsid w:val="00E11EFB"/>
    <w:rsid w:val="00E11F3D"/>
    <w:rsid w:val="00E12126"/>
    <w:rsid w:val="00E12491"/>
    <w:rsid w:val="00E12C43"/>
    <w:rsid w:val="00E12D72"/>
    <w:rsid w:val="00E12DD9"/>
    <w:rsid w:val="00E12F86"/>
    <w:rsid w:val="00E131F7"/>
    <w:rsid w:val="00E13277"/>
    <w:rsid w:val="00E132DE"/>
    <w:rsid w:val="00E13375"/>
    <w:rsid w:val="00E13452"/>
    <w:rsid w:val="00E13550"/>
    <w:rsid w:val="00E13820"/>
    <w:rsid w:val="00E13A4A"/>
    <w:rsid w:val="00E13A58"/>
    <w:rsid w:val="00E13B3D"/>
    <w:rsid w:val="00E13B68"/>
    <w:rsid w:val="00E13C2F"/>
    <w:rsid w:val="00E13E28"/>
    <w:rsid w:val="00E13F05"/>
    <w:rsid w:val="00E13FBF"/>
    <w:rsid w:val="00E14037"/>
    <w:rsid w:val="00E1411B"/>
    <w:rsid w:val="00E142A1"/>
    <w:rsid w:val="00E14603"/>
    <w:rsid w:val="00E147FF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4F23"/>
    <w:rsid w:val="00E15011"/>
    <w:rsid w:val="00E15032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B80"/>
    <w:rsid w:val="00E16C11"/>
    <w:rsid w:val="00E16DB5"/>
    <w:rsid w:val="00E16FCF"/>
    <w:rsid w:val="00E17043"/>
    <w:rsid w:val="00E1717A"/>
    <w:rsid w:val="00E171B1"/>
    <w:rsid w:val="00E174CB"/>
    <w:rsid w:val="00E17753"/>
    <w:rsid w:val="00E17942"/>
    <w:rsid w:val="00E17947"/>
    <w:rsid w:val="00E17AD1"/>
    <w:rsid w:val="00E202A4"/>
    <w:rsid w:val="00E20567"/>
    <w:rsid w:val="00E20577"/>
    <w:rsid w:val="00E206B0"/>
    <w:rsid w:val="00E208E3"/>
    <w:rsid w:val="00E2096E"/>
    <w:rsid w:val="00E2098A"/>
    <w:rsid w:val="00E20B95"/>
    <w:rsid w:val="00E20D9D"/>
    <w:rsid w:val="00E20E14"/>
    <w:rsid w:val="00E20EDA"/>
    <w:rsid w:val="00E2146E"/>
    <w:rsid w:val="00E214B1"/>
    <w:rsid w:val="00E21549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59F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071"/>
    <w:rsid w:val="00E26233"/>
    <w:rsid w:val="00E263E4"/>
    <w:rsid w:val="00E26432"/>
    <w:rsid w:val="00E264AA"/>
    <w:rsid w:val="00E26632"/>
    <w:rsid w:val="00E26819"/>
    <w:rsid w:val="00E26947"/>
    <w:rsid w:val="00E26A9B"/>
    <w:rsid w:val="00E26BC1"/>
    <w:rsid w:val="00E26D20"/>
    <w:rsid w:val="00E26EB4"/>
    <w:rsid w:val="00E27072"/>
    <w:rsid w:val="00E270EB"/>
    <w:rsid w:val="00E2750E"/>
    <w:rsid w:val="00E27914"/>
    <w:rsid w:val="00E279E3"/>
    <w:rsid w:val="00E27D76"/>
    <w:rsid w:val="00E27E47"/>
    <w:rsid w:val="00E27FD7"/>
    <w:rsid w:val="00E3016F"/>
    <w:rsid w:val="00E30175"/>
    <w:rsid w:val="00E3022F"/>
    <w:rsid w:val="00E30298"/>
    <w:rsid w:val="00E30344"/>
    <w:rsid w:val="00E30484"/>
    <w:rsid w:val="00E30542"/>
    <w:rsid w:val="00E30670"/>
    <w:rsid w:val="00E30793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63F"/>
    <w:rsid w:val="00E32718"/>
    <w:rsid w:val="00E327F2"/>
    <w:rsid w:val="00E329BF"/>
    <w:rsid w:val="00E32B6B"/>
    <w:rsid w:val="00E32BDB"/>
    <w:rsid w:val="00E32DEF"/>
    <w:rsid w:val="00E32E90"/>
    <w:rsid w:val="00E33071"/>
    <w:rsid w:val="00E3329A"/>
    <w:rsid w:val="00E332BB"/>
    <w:rsid w:val="00E332CF"/>
    <w:rsid w:val="00E33320"/>
    <w:rsid w:val="00E3354E"/>
    <w:rsid w:val="00E337AD"/>
    <w:rsid w:val="00E33909"/>
    <w:rsid w:val="00E33B04"/>
    <w:rsid w:val="00E33D24"/>
    <w:rsid w:val="00E33E1B"/>
    <w:rsid w:val="00E33FB9"/>
    <w:rsid w:val="00E34335"/>
    <w:rsid w:val="00E3436E"/>
    <w:rsid w:val="00E34376"/>
    <w:rsid w:val="00E347ED"/>
    <w:rsid w:val="00E34A24"/>
    <w:rsid w:val="00E34B7E"/>
    <w:rsid w:val="00E34E8D"/>
    <w:rsid w:val="00E35157"/>
    <w:rsid w:val="00E3519F"/>
    <w:rsid w:val="00E352FA"/>
    <w:rsid w:val="00E354EC"/>
    <w:rsid w:val="00E356DC"/>
    <w:rsid w:val="00E356F6"/>
    <w:rsid w:val="00E35791"/>
    <w:rsid w:val="00E35B2D"/>
    <w:rsid w:val="00E35C5B"/>
    <w:rsid w:val="00E35F8A"/>
    <w:rsid w:val="00E363A3"/>
    <w:rsid w:val="00E36566"/>
    <w:rsid w:val="00E365C3"/>
    <w:rsid w:val="00E3661B"/>
    <w:rsid w:val="00E36848"/>
    <w:rsid w:val="00E36AF9"/>
    <w:rsid w:val="00E36CFE"/>
    <w:rsid w:val="00E370B3"/>
    <w:rsid w:val="00E3734C"/>
    <w:rsid w:val="00E37381"/>
    <w:rsid w:val="00E373CD"/>
    <w:rsid w:val="00E373D1"/>
    <w:rsid w:val="00E378D9"/>
    <w:rsid w:val="00E37A78"/>
    <w:rsid w:val="00E37B6B"/>
    <w:rsid w:val="00E37BA3"/>
    <w:rsid w:val="00E37E1D"/>
    <w:rsid w:val="00E37F93"/>
    <w:rsid w:val="00E37FBA"/>
    <w:rsid w:val="00E401C7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6F2"/>
    <w:rsid w:val="00E41741"/>
    <w:rsid w:val="00E417E8"/>
    <w:rsid w:val="00E41A52"/>
    <w:rsid w:val="00E41BE9"/>
    <w:rsid w:val="00E41C1B"/>
    <w:rsid w:val="00E41D3D"/>
    <w:rsid w:val="00E41F70"/>
    <w:rsid w:val="00E41F93"/>
    <w:rsid w:val="00E420AF"/>
    <w:rsid w:val="00E423CD"/>
    <w:rsid w:val="00E423D8"/>
    <w:rsid w:val="00E424C4"/>
    <w:rsid w:val="00E425B1"/>
    <w:rsid w:val="00E42614"/>
    <w:rsid w:val="00E42681"/>
    <w:rsid w:val="00E42868"/>
    <w:rsid w:val="00E42A75"/>
    <w:rsid w:val="00E42B71"/>
    <w:rsid w:val="00E42DB7"/>
    <w:rsid w:val="00E43019"/>
    <w:rsid w:val="00E430D4"/>
    <w:rsid w:val="00E435BD"/>
    <w:rsid w:val="00E43745"/>
    <w:rsid w:val="00E437B8"/>
    <w:rsid w:val="00E439B8"/>
    <w:rsid w:val="00E43A85"/>
    <w:rsid w:val="00E43F97"/>
    <w:rsid w:val="00E44095"/>
    <w:rsid w:val="00E44133"/>
    <w:rsid w:val="00E4443F"/>
    <w:rsid w:val="00E444AB"/>
    <w:rsid w:val="00E44848"/>
    <w:rsid w:val="00E4488D"/>
    <w:rsid w:val="00E449C9"/>
    <w:rsid w:val="00E44BBE"/>
    <w:rsid w:val="00E44D2C"/>
    <w:rsid w:val="00E44E21"/>
    <w:rsid w:val="00E45098"/>
    <w:rsid w:val="00E45236"/>
    <w:rsid w:val="00E454D7"/>
    <w:rsid w:val="00E4552B"/>
    <w:rsid w:val="00E4559E"/>
    <w:rsid w:val="00E45715"/>
    <w:rsid w:val="00E45A5B"/>
    <w:rsid w:val="00E45BBD"/>
    <w:rsid w:val="00E45C79"/>
    <w:rsid w:val="00E45CE4"/>
    <w:rsid w:val="00E45EC8"/>
    <w:rsid w:val="00E45FED"/>
    <w:rsid w:val="00E46050"/>
    <w:rsid w:val="00E461C6"/>
    <w:rsid w:val="00E4644D"/>
    <w:rsid w:val="00E4661D"/>
    <w:rsid w:val="00E46689"/>
    <w:rsid w:val="00E46709"/>
    <w:rsid w:val="00E46776"/>
    <w:rsid w:val="00E467B6"/>
    <w:rsid w:val="00E467CB"/>
    <w:rsid w:val="00E4687A"/>
    <w:rsid w:val="00E4688B"/>
    <w:rsid w:val="00E468F0"/>
    <w:rsid w:val="00E46A37"/>
    <w:rsid w:val="00E46AD6"/>
    <w:rsid w:val="00E46BE3"/>
    <w:rsid w:val="00E46BFE"/>
    <w:rsid w:val="00E46C94"/>
    <w:rsid w:val="00E46DDD"/>
    <w:rsid w:val="00E46EAC"/>
    <w:rsid w:val="00E46F43"/>
    <w:rsid w:val="00E4702B"/>
    <w:rsid w:val="00E47175"/>
    <w:rsid w:val="00E47188"/>
    <w:rsid w:val="00E4764D"/>
    <w:rsid w:val="00E4772D"/>
    <w:rsid w:val="00E4775C"/>
    <w:rsid w:val="00E47A54"/>
    <w:rsid w:val="00E47B7A"/>
    <w:rsid w:val="00E47C3A"/>
    <w:rsid w:val="00E47D69"/>
    <w:rsid w:val="00E47EF9"/>
    <w:rsid w:val="00E5027A"/>
    <w:rsid w:val="00E502B0"/>
    <w:rsid w:val="00E50485"/>
    <w:rsid w:val="00E504AA"/>
    <w:rsid w:val="00E50522"/>
    <w:rsid w:val="00E50565"/>
    <w:rsid w:val="00E508AE"/>
    <w:rsid w:val="00E50ABD"/>
    <w:rsid w:val="00E50C0B"/>
    <w:rsid w:val="00E50C91"/>
    <w:rsid w:val="00E50DE9"/>
    <w:rsid w:val="00E50DF4"/>
    <w:rsid w:val="00E50E0F"/>
    <w:rsid w:val="00E5104B"/>
    <w:rsid w:val="00E51060"/>
    <w:rsid w:val="00E51172"/>
    <w:rsid w:val="00E511BE"/>
    <w:rsid w:val="00E51470"/>
    <w:rsid w:val="00E51479"/>
    <w:rsid w:val="00E514CD"/>
    <w:rsid w:val="00E51500"/>
    <w:rsid w:val="00E5153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AB"/>
    <w:rsid w:val="00E51BFF"/>
    <w:rsid w:val="00E51C2C"/>
    <w:rsid w:val="00E51DFF"/>
    <w:rsid w:val="00E5206A"/>
    <w:rsid w:val="00E52153"/>
    <w:rsid w:val="00E52280"/>
    <w:rsid w:val="00E52396"/>
    <w:rsid w:val="00E525A2"/>
    <w:rsid w:val="00E52648"/>
    <w:rsid w:val="00E52A27"/>
    <w:rsid w:val="00E52B99"/>
    <w:rsid w:val="00E52BB2"/>
    <w:rsid w:val="00E52C38"/>
    <w:rsid w:val="00E52E05"/>
    <w:rsid w:val="00E52E7E"/>
    <w:rsid w:val="00E52EE2"/>
    <w:rsid w:val="00E52EF4"/>
    <w:rsid w:val="00E53071"/>
    <w:rsid w:val="00E53226"/>
    <w:rsid w:val="00E5347F"/>
    <w:rsid w:val="00E53516"/>
    <w:rsid w:val="00E538C8"/>
    <w:rsid w:val="00E53BC2"/>
    <w:rsid w:val="00E53CAF"/>
    <w:rsid w:val="00E53CFD"/>
    <w:rsid w:val="00E53FEE"/>
    <w:rsid w:val="00E540B2"/>
    <w:rsid w:val="00E540C4"/>
    <w:rsid w:val="00E540DC"/>
    <w:rsid w:val="00E544C4"/>
    <w:rsid w:val="00E544EB"/>
    <w:rsid w:val="00E54711"/>
    <w:rsid w:val="00E547AF"/>
    <w:rsid w:val="00E548B1"/>
    <w:rsid w:val="00E54F2A"/>
    <w:rsid w:val="00E54F42"/>
    <w:rsid w:val="00E55003"/>
    <w:rsid w:val="00E55099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C53"/>
    <w:rsid w:val="00E56D3F"/>
    <w:rsid w:val="00E56DA2"/>
    <w:rsid w:val="00E56E05"/>
    <w:rsid w:val="00E5706A"/>
    <w:rsid w:val="00E57154"/>
    <w:rsid w:val="00E572CD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519"/>
    <w:rsid w:val="00E61535"/>
    <w:rsid w:val="00E616A4"/>
    <w:rsid w:val="00E6171F"/>
    <w:rsid w:val="00E618A4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B3F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ABD"/>
    <w:rsid w:val="00E65CF4"/>
    <w:rsid w:val="00E65E45"/>
    <w:rsid w:val="00E65FFC"/>
    <w:rsid w:val="00E6626B"/>
    <w:rsid w:val="00E6639F"/>
    <w:rsid w:val="00E663E4"/>
    <w:rsid w:val="00E664F2"/>
    <w:rsid w:val="00E66578"/>
    <w:rsid w:val="00E66626"/>
    <w:rsid w:val="00E66957"/>
    <w:rsid w:val="00E669D9"/>
    <w:rsid w:val="00E66C40"/>
    <w:rsid w:val="00E66C93"/>
    <w:rsid w:val="00E66E37"/>
    <w:rsid w:val="00E66EF0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DE3"/>
    <w:rsid w:val="00E70ED0"/>
    <w:rsid w:val="00E71253"/>
    <w:rsid w:val="00E712F5"/>
    <w:rsid w:val="00E713FF"/>
    <w:rsid w:val="00E719EB"/>
    <w:rsid w:val="00E71C20"/>
    <w:rsid w:val="00E71C9F"/>
    <w:rsid w:val="00E721D2"/>
    <w:rsid w:val="00E721EE"/>
    <w:rsid w:val="00E7232E"/>
    <w:rsid w:val="00E72575"/>
    <w:rsid w:val="00E7260D"/>
    <w:rsid w:val="00E726CF"/>
    <w:rsid w:val="00E728F0"/>
    <w:rsid w:val="00E72A43"/>
    <w:rsid w:val="00E72A90"/>
    <w:rsid w:val="00E72ED2"/>
    <w:rsid w:val="00E72FEA"/>
    <w:rsid w:val="00E7304E"/>
    <w:rsid w:val="00E7310D"/>
    <w:rsid w:val="00E7334A"/>
    <w:rsid w:val="00E73472"/>
    <w:rsid w:val="00E73692"/>
    <w:rsid w:val="00E7371F"/>
    <w:rsid w:val="00E73760"/>
    <w:rsid w:val="00E73810"/>
    <w:rsid w:val="00E73A02"/>
    <w:rsid w:val="00E73ABF"/>
    <w:rsid w:val="00E73E0E"/>
    <w:rsid w:val="00E74075"/>
    <w:rsid w:val="00E740E4"/>
    <w:rsid w:val="00E7416E"/>
    <w:rsid w:val="00E741FC"/>
    <w:rsid w:val="00E7428F"/>
    <w:rsid w:val="00E742AE"/>
    <w:rsid w:val="00E7451E"/>
    <w:rsid w:val="00E7452F"/>
    <w:rsid w:val="00E745A1"/>
    <w:rsid w:val="00E74635"/>
    <w:rsid w:val="00E749C6"/>
    <w:rsid w:val="00E74B39"/>
    <w:rsid w:val="00E74BA3"/>
    <w:rsid w:val="00E74C4D"/>
    <w:rsid w:val="00E74E11"/>
    <w:rsid w:val="00E750E3"/>
    <w:rsid w:val="00E75123"/>
    <w:rsid w:val="00E75602"/>
    <w:rsid w:val="00E7579A"/>
    <w:rsid w:val="00E75B87"/>
    <w:rsid w:val="00E75BDA"/>
    <w:rsid w:val="00E760CC"/>
    <w:rsid w:val="00E763AF"/>
    <w:rsid w:val="00E76724"/>
    <w:rsid w:val="00E7678C"/>
    <w:rsid w:val="00E76933"/>
    <w:rsid w:val="00E769AA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679"/>
    <w:rsid w:val="00E77888"/>
    <w:rsid w:val="00E77B2B"/>
    <w:rsid w:val="00E77EAD"/>
    <w:rsid w:val="00E8040A"/>
    <w:rsid w:val="00E80430"/>
    <w:rsid w:val="00E80480"/>
    <w:rsid w:val="00E807EF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6D4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0CF"/>
    <w:rsid w:val="00E83246"/>
    <w:rsid w:val="00E832BD"/>
    <w:rsid w:val="00E832DB"/>
    <w:rsid w:val="00E8335A"/>
    <w:rsid w:val="00E83399"/>
    <w:rsid w:val="00E83484"/>
    <w:rsid w:val="00E834E2"/>
    <w:rsid w:val="00E83735"/>
    <w:rsid w:val="00E83A11"/>
    <w:rsid w:val="00E83A32"/>
    <w:rsid w:val="00E83C58"/>
    <w:rsid w:val="00E83DA3"/>
    <w:rsid w:val="00E8437D"/>
    <w:rsid w:val="00E844BC"/>
    <w:rsid w:val="00E844C4"/>
    <w:rsid w:val="00E8459B"/>
    <w:rsid w:val="00E84823"/>
    <w:rsid w:val="00E84B1E"/>
    <w:rsid w:val="00E84C83"/>
    <w:rsid w:val="00E84EFB"/>
    <w:rsid w:val="00E84F39"/>
    <w:rsid w:val="00E84F8C"/>
    <w:rsid w:val="00E8503B"/>
    <w:rsid w:val="00E8533E"/>
    <w:rsid w:val="00E85360"/>
    <w:rsid w:val="00E855BE"/>
    <w:rsid w:val="00E859C0"/>
    <w:rsid w:val="00E85A62"/>
    <w:rsid w:val="00E85AB0"/>
    <w:rsid w:val="00E85AC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A62"/>
    <w:rsid w:val="00E86D2A"/>
    <w:rsid w:val="00E87217"/>
    <w:rsid w:val="00E87222"/>
    <w:rsid w:val="00E87248"/>
    <w:rsid w:val="00E873AE"/>
    <w:rsid w:val="00E874C7"/>
    <w:rsid w:val="00E87784"/>
    <w:rsid w:val="00E8781C"/>
    <w:rsid w:val="00E87F67"/>
    <w:rsid w:val="00E87FAC"/>
    <w:rsid w:val="00E90036"/>
    <w:rsid w:val="00E900B3"/>
    <w:rsid w:val="00E90129"/>
    <w:rsid w:val="00E902AE"/>
    <w:rsid w:val="00E902F3"/>
    <w:rsid w:val="00E9050D"/>
    <w:rsid w:val="00E90529"/>
    <w:rsid w:val="00E907D3"/>
    <w:rsid w:val="00E90803"/>
    <w:rsid w:val="00E9099B"/>
    <w:rsid w:val="00E90A60"/>
    <w:rsid w:val="00E90AFC"/>
    <w:rsid w:val="00E90C1C"/>
    <w:rsid w:val="00E90FAA"/>
    <w:rsid w:val="00E90FCB"/>
    <w:rsid w:val="00E911BD"/>
    <w:rsid w:val="00E913D0"/>
    <w:rsid w:val="00E9145C"/>
    <w:rsid w:val="00E9161A"/>
    <w:rsid w:val="00E91692"/>
    <w:rsid w:val="00E9175D"/>
    <w:rsid w:val="00E91766"/>
    <w:rsid w:val="00E91B57"/>
    <w:rsid w:val="00E91C7E"/>
    <w:rsid w:val="00E91DF2"/>
    <w:rsid w:val="00E91F42"/>
    <w:rsid w:val="00E9201A"/>
    <w:rsid w:val="00E92081"/>
    <w:rsid w:val="00E920F1"/>
    <w:rsid w:val="00E920FB"/>
    <w:rsid w:val="00E923EA"/>
    <w:rsid w:val="00E924EA"/>
    <w:rsid w:val="00E925FC"/>
    <w:rsid w:val="00E92642"/>
    <w:rsid w:val="00E926F9"/>
    <w:rsid w:val="00E92894"/>
    <w:rsid w:val="00E92949"/>
    <w:rsid w:val="00E92D50"/>
    <w:rsid w:val="00E92DF7"/>
    <w:rsid w:val="00E93016"/>
    <w:rsid w:val="00E9304B"/>
    <w:rsid w:val="00E9341B"/>
    <w:rsid w:val="00E93510"/>
    <w:rsid w:val="00E93893"/>
    <w:rsid w:val="00E93E1E"/>
    <w:rsid w:val="00E940F4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525"/>
    <w:rsid w:val="00E956F3"/>
    <w:rsid w:val="00E95932"/>
    <w:rsid w:val="00E959C4"/>
    <w:rsid w:val="00E95A68"/>
    <w:rsid w:val="00E95BB8"/>
    <w:rsid w:val="00E95C72"/>
    <w:rsid w:val="00E95F69"/>
    <w:rsid w:val="00E95F92"/>
    <w:rsid w:val="00E96106"/>
    <w:rsid w:val="00E96115"/>
    <w:rsid w:val="00E96591"/>
    <w:rsid w:val="00E96662"/>
    <w:rsid w:val="00E96788"/>
    <w:rsid w:val="00E96944"/>
    <w:rsid w:val="00E96DE5"/>
    <w:rsid w:val="00E96DFD"/>
    <w:rsid w:val="00E96E12"/>
    <w:rsid w:val="00E96F8F"/>
    <w:rsid w:val="00E970BC"/>
    <w:rsid w:val="00E9723C"/>
    <w:rsid w:val="00E9729D"/>
    <w:rsid w:val="00E97552"/>
    <w:rsid w:val="00E9779C"/>
    <w:rsid w:val="00E97840"/>
    <w:rsid w:val="00E97B09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96C"/>
    <w:rsid w:val="00EA09DA"/>
    <w:rsid w:val="00EA0B27"/>
    <w:rsid w:val="00EA0C1D"/>
    <w:rsid w:val="00EA0C23"/>
    <w:rsid w:val="00EA0F1C"/>
    <w:rsid w:val="00EA15C9"/>
    <w:rsid w:val="00EA178D"/>
    <w:rsid w:val="00EA18A3"/>
    <w:rsid w:val="00EA1A29"/>
    <w:rsid w:val="00EA1A66"/>
    <w:rsid w:val="00EA1A68"/>
    <w:rsid w:val="00EA1D58"/>
    <w:rsid w:val="00EA1EA7"/>
    <w:rsid w:val="00EA1EE3"/>
    <w:rsid w:val="00EA202B"/>
    <w:rsid w:val="00EA22AB"/>
    <w:rsid w:val="00EA245C"/>
    <w:rsid w:val="00EA2566"/>
    <w:rsid w:val="00EA2630"/>
    <w:rsid w:val="00EA294E"/>
    <w:rsid w:val="00EA29B9"/>
    <w:rsid w:val="00EA29BC"/>
    <w:rsid w:val="00EA2D43"/>
    <w:rsid w:val="00EA2D58"/>
    <w:rsid w:val="00EA2FF7"/>
    <w:rsid w:val="00EA3424"/>
    <w:rsid w:val="00EA3561"/>
    <w:rsid w:val="00EA35B8"/>
    <w:rsid w:val="00EA3784"/>
    <w:rsid w:val="00EA37A4"/>
    <w:rsid w:val="00EA382D"/>
    <w:rsid w:val="00EA398F"/>
    <w:rsid w:val="00EA3A08"/>
    <w:rsid w:val="00EA3AAA"/>
    <w:rsid w:val="00EA3B25"/>
    <w:rsid w:val="00EA3BC6"/>
    <w:rsid w:val="00EA3F58"/>
    <w:rsid w:val="00EA410A"/>
    <w:rsid w:val="00EA4152"/>
    <w:rsid w:val="00EA4318"/>
    <w:rsid w:val="00EA455D"/>
    <w:rsid w:val="00EA45D8"/>
    <w:rsid w:val="00EA45E5"/>
    <w:rsid w:val="00EA484C"/>
    <w:rsid w:val="00EA490D"/>
    <w:rsid w:val="00EA4B21"/>
    <w:rsid w:val="00EA4C76"/>
    <w:rsid w:val="00EA4EDF"/>
    <w:rsid w:val="00EA4FD8"/>
    <w:rsid w:val="00EA4FE0"/>
    <w:rsid w:val="00EA5149"/>
    <w:rsid w:val="00EA5199"/>
    <w:rsid w:val="00EA5318"/>
    <w:rsid w:val="00EA56DF"/>
    <w:rsid w:val="00EA5821"/>
    <w:rsid w:val="00EA5839"/>
    <w:rsid w:val="00EA5F17"/>
    <w:rsid w:val="00EA6251"/>
    <w:rsid w:val="00EA62A2"/>
    <w:rsid w:val="00EA6478"/>
    <w:rsid w:val="00EA6664"/>
    <w:rsid w:val="00EA6686"/>
    <w:rsid w:val="00EA66C8"/>
    <w:rsid w:val="00EA67D3"/>
    <w:rsid w:val="00EA6878"/>
    <w:rsid w:val="00EA68FE"/>
    <w:rsid w:val="00EA6981"/>
    <w:rsid w:val="00EA6993"/>
    <w:rsid w:val="00EA699C"/>
    <w:rsid w:val="00EA6B70"/>
    <w:rsid w:val="00EA7064"/>
    <w:rsid w:val="00EA7507"/>
    <w:rsid w:val="00EA759C"/>
    <w:rsid w:val="00EA7638"/>
    <w:rsid w:val="00EA791F"/>
    <w:rsid w:val="00EA7BA6"/>
    <w:rsid w:val="00EA7BE6"/>
    <w:rsid w:val="00EA7D24"/>
    <w:rsid w:val="00EA7D96"/>
    <w:rsid w:val="00EA7DF2"/>
    <w:rsid w:val="00EB02FC"/>
    <w:rsid w:val="00EB0360"/>
    <w:rsid w:val="00EB036B"/>
    <w:rsid w:val="00EB0716"/>
    <w:rsid w:val="00EB08E9"/>
    <w:rsid w:val="00EB09E3"/>
    <w:rsid w:val="00EB0EE4"/>
    <w:rsid w:val="00EB0EF5"/>
    <w:rsid w:val="00EB0F31"/>
    <w:rsid w:val="00EB0F7A"/>
    <w:rsid w:val="00EB0FCD"/>
    <w:rsid w:val="00EB1075"/>
    <w:rsid w:val="00EB118D"/>
    <w:rsid w:val="00EB11E7"/>
    <w:rsid w:val="00EB1307"/>
    <w:rsid w:val="00EB141A"/>
    <w:rsid w:val="00EB14CF"/>
    <w:rsid w:val="00EB15CE"/>
    <w:rsid w:val="00EB1882"/>
    <w:rsid w:val="00EB1AC6"/>
    <w:rsid w:val="00EB1BA0"/>
    <w:rsid w:val="00EB1E2A"/>
    <w:rsid w:val="00EB1EE5"/>
    <w:rsid w:val="00EB1F17"/>
    <w:rsid w:val="00EB2484"/>
    <w:rsid w:val="00EB2753"/>
    <w:rsid w:val="00EB2BE7"/>
    <w:rsid w:val="00EB2E81"/>
    <w:rsid w:val="00EB301E"/>
    <w:rsid w:val="00EB306C"/>
    <w:rsid w:val="00EB30EB"/>
    <w:rsid w:val="00EB337A"/>
    <w:rsid w:val="00EB34F8"/>
    <w:rsid w:val="00EB35D6"/>
    <w:rsid w:val="00EB3610"/>
    <w:rsid w:val="00EB377C"/>
    <w:rsid w:val="00EB385D"/>
    <w:rsid w:val="00EB3C67"/>
    <w:rsid w:val="00EB4023"/>
    <w:rsid w:val="00EB4024"/>
    <w:rsid w:val="00EB42FE"/>
    <w:rsid w:val="00EB467B"/>
    <w:rsid w:val="00EB482B"/>
    <w:rsid w:val="00EB48C7"/>
    <w:rsid w:val="00EB4B1A"/>
    <w:rsid w:val="00EB4B6E"/>
    <w:rsid w:val="00EB4BBB"/>
    <w:rsid w:val="00EB4D7A"/>
    <w:rsid w:val="00EB4D98"/>
    <w:rsid w:val="00EB4EA3"/>
    <w:rsid w:val="00EB4F9E"/>
    <w:rsid w:val="00EB5144"/>
    <w:rsid w:val="00EB51F2"/>
    <w:rsid w:val="00EB528B"/>
    <w:rsid w:val="00EB5306"/>
    <w:rsid w:val="00EB53B7"/>
    <w:rsid w:val="00EB5B7D"/>
    <w:rsid w:val="00EB5D67"/>
    <w:rsid w:val="00EB5DFC"/>
    <w:rsid w:val="00EB5EDF"/>
    <w:rsid w:val="00EB614A"/>
    <w:rsid w:val="00EB62D4"/>
    <w:rsid w:val="00EB6774"/>
    <w:rsid w:val="00EB6863"/>
    <w:rsid w:val="00EB692F"/>
    <w:rsid w:val="00EB6932"/>
    <w:rsid w:val="00EB69D6"/>
    <w:rsid w:val="00EB6A59"/>
    <w:rsid w:val="00EB6A6F"/>
    <w:rsid w:val="00EB6C6A"/>
    <w:rsid w:val="00EB6C8F"/>
    <w:rsid w:val="00EB6CD9"/>
    <w:rsid w:val="00EB6DBC"/>
    <w:rsid w:val="00EB6E75"/>
    <w:rsid w:val="00EB6EB6"/>
    <w:rsid w:val="00EB6FBD"/>
    <w:rsid w:val="00EB7074"/>
    <w:rsid w:val="00EB7429"/>
    <w:rsid w:val="00EB7AFD"/>
    <w:rsid w:val="00EB7EBD"/>
    <w:rsid w:val="00EB7F87"/>
    <w:rsid w:val="00EC0021"/>
    <w:rsid w:val="00EC027C"/>
    <w:rsid w:val="00EC0400"/>
    <w:rsid w:val="00EC0552"/>
    <w:rsid w:val="00EC064C"/>
    <w:rsid w:val="00EC07C3"/>
    <w:rsid w:val="00EC08B7"/>
    <w:rsid w:val="00EC094D"/>
    <w:rsid w:val="00EC0D16"/>
    <w:rsid w:val="00EC0F05"/>
    <w:rsid w:val="00EC0F39"/>
    <w:rsid w:val="00EC0FFB"/>
    <w:rsid w:val="00EC1071"/>
    <w:rsid w:val="00EC12B7"/>
    <w:rsid w:val="00EC1352"/>
    <w:rsid w:val="00EC14E9"/>
    <w:rsid w:val="00EC15B3"/>
    <w:rsid w:val="00EC1686"/>
    <w:rsid w:val="00EC1718"/>
    <w:rsid w:val="00EC17A3"/>
    <w:rsid w:val="00EC1A55"/>
    <w:rsid w:val="00EC1AB7"/>
    <w:rsid w:val="00EC1CE2"/>
    <w:rsid w:val="00EC2188"/>
    <w:rsid w:val="00EC22BE"/>
    <w:rsid w:val="00EC22C3"/>
    <w:rsid w:val="00EC24FF"/>
    <w:rsid w:val="00EC2555"/>
    <w:rsid w:val="00EC2659"/>
    <w:rsid w:val="00EC268E"/>
    <w:rsid w:val="00EC276F"/>
    <w:rsid w:val="00EC2943"/>
    <w:rsid w:val="00EC2961"/>
    <w:rsid w:val="00EC29B1"/>
    <w:rsid w:val="00EC2A3A"/>
    <w:rsid w:val="00EC2A6B"/>
    <w:rsid w:val="00EC2A6E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512"/>
    <w:rsid w:val="00EC462B"/>
    <w:rsid w:val="00EC483F"/>
    <w:rsid w:val="00EC4B34"/>
    <w:rsid w:val="00EC4B6C"/>
    <w:rsid w:val="00EC4FD6"/>
    <w:rsid w:val="00EC4FE1"/>
    <w:rsid w:val="00EC5328"/>
    <w:rsid w:val="00EC57BF"/>
    <w:rsid w:val="00EC585B"/>
    <w:rsid w:val="00EC596C"/>
    <w:rsid w:val="00EC5A3B"/>
    <w:rsid w:val="00EC5AE6"/>
    <w:rsid w:val="00EC5B1B"/>
    <w:rsid w:val="00EC5E05"/>
    <w:rsid w:val="00EC60A4"/>
    <w:rsid w:val="00EC6103"/>
    <w:rsid w:val="00EC6279"/>
    <w:rsid w:val="00EC62AC"/>
    <w:rsid w:val="00EC634A"/>
    <w:rsid w:val="00EC63EC"/>
    <w:rsid w:val="00EC68D1"/>
    <w:rsid w:val="00EC6B3D"/>
    <w:rsid w:val="00EC6C0A"/>
    <w:rsid w:val="00EC6D38"/>
    <w:rsid w:val="00EC6D7B"/>
    <w:rsid w:val="00EC6D96"/>
    <w:rsid w:val="00EC704B"/>
    <w:rsid w:val="00EC712D"/>
    <w:rsid w:val="00EC71E4"/>
    <w:rsid w:val="00EC7478"/>
    <w:rsid w:val="00EC751E"/>
    <w:rsid w:val="00EC7523"/>
    <w:rsid w:val="00EC75FC"/>
    <w:rsid w:val="00EC7911"/>
    <w:rsid w:val="00EC798C"/>
    <w:rsid w:val="00EC7AB2"/>
    <w:rsid w:val="00EC7B9F"/>
    <w:rsid w:val="00EC7C09"/>
    <w:rsid w:val="00EC7C15"/>
    <w:rsid w:val="00EC7E42"/>
    <w:rsid w:val="00EC7FAE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C3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7DC"/>
    <w:rsid w:val="00ED38A5"/>
    <w:rsid w:val="00ED39DF"/>
    <w:rsid w:val="00ED3B7D"/>
    <w:rsid w:val="00ED3FCC"/>
    <w:rsid w:val="00ED3FFD"/>
    <w:rsid w:val="00ED4161"/>
    <w:rsid w:val="00ED4219"/>
    <w:rsid w:val="00ED4286"/>
    <w:rsid w:val="00ED4305"/>
    <w:rsid w:val="00ED4394"/>
    <w:rsid w:val="00ED45BC"/>
    <w:rsid w:val="00ED45DC"/>
    <w:rsid w:val="00ED45FE"/>
    <w:rsid w:val="00ED474C"/>
    <w:rsid w:val="00ED480A"/>
    <w:rsid w:val="00ED4961"/>
    <w:rsid w:val="00ED4A03"/>
    <w:rsid w:val="00ED4CE5"/>
    <w:rsid w:val="00ED4F1E"/>
    <w:rsid w:val="00ED4F63"/>
    <w:rsid w:val="00ED4F96"/>
    <w:rsid w:val="00ED5279"/>
    <w:rsid w:val="00ED5288"/>
    <w:rsid w:val="00ED53AE"/>
    <w:rsid w:val="00ED543C"/>
    <w:rsid w:val="00ED5543"/>
    <w:rsid w:val="00ED5868"/>
    <w:rsid w:val="00ED595A"/>
    <w:rsid w:val="00ED59DD"/>
    <w:rsid w:val="00ED5C73"/>
    <w:rsid w:val="00ED60D4"/>
    <w:rsid w:val="00ED614E"/>
    <w:rsid w:val="00ED61FD"/>
    <w:rsid w:val="00ED6298"/>
    <w:rsid w:val="00ED633B"/>
    <w:rsid w:val="00ED63FC"/>
    <w:rsid w:val="00ED6401"/>
    <w:rsid w:val="00ED6462"/>
    <w:rsid w:val="00ED65B0"/>
    <w:rsid w:val="00ED6658"/>
    <w:rsid w:val="00ED66BE"/>
    <w:rsid w:val="00ED66DB"/>
    <w:rsid w:val="00ED6989"/>
    <w:rsid w:val="00ED6B3A"/>
    <w:rsid w:val="00ED71B3"/>
    <w:rsid w:val="00ED72C5"/>
    <w:rsid w:val="00ED7314"/>
    <w:rsid w:val="00ED7435"/>
    <w:rsid w:val="00ED75D2"/>
    <w:rsid w:val="00ED764E"/>
    <w:rsid w:val="00ED780D"/>
    <w:rsid w:val="00ED797A"/>
    <w:rsid w:val="00ED7A99"/>
    <w:rsid w:val="00ED7B13"/>
    <w:rsid w:val="00ED7E5C"/>
    <w:rsid w:val="00ED7E8D"/>
    <w:rsid w:val="00ED7EA4"/>
    <w:rsid w:val="00ED7F03"/>
    <w:rsid w:val="00ED7F8B"/>
    <w:rsid w:val="00EE00F4"/>
    <w:rsid w:val="00EE01D9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115"/>
    <w:rsid w:val="00EE130E"/>
    <w:rsid w:val="00EE1352"/>
    <w:rsid w:val="00EE145D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2F9"/>
    <w:rsid w:val="00EE3428"/>
    <w:rsid w:val="00EE35C2"/>
    <w:rsid w:val="00EE35F0"/>
    <w:rsid w:val="00EE3637"/>
    <w:rsid w:val="00EE37E8"/>
    <w:rsid w:val="00EE37EC"/>
    <w:rsid w:val="00EE3838"/>
    <w:rsid w:val="00EE3879"/>
    <w:rsid w:val="00EE3A47"/>
    <w:rsid w:val="00EE3A88"/>
    <w:rsid w:val="00EE3AAC"/>
    <w:rsid w:val="00EE3B1F"/>
    <w:rsid w:val="00EE3B99"/>
    <w:rsid w:val="00EE3D40"/>
    <w:rsid w:val="00EE3DCA"/>
    <w:rsid w:val="00EE4097"/>
    <w:rsid w:val="00EE4104"/>
    <w:rsid w:val="00EE41ED"/>
    <w:rsid w:val="00EE432C"/>
    <w:rsid w:val="00EE43D0"/>
    <w:rsid w:val="00EE4474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CD1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E7FCE"/>
    <w:rsid w:val="00EF0215"/>
    <w:rsid w:val="00EF0291"/>
    <w:rsid w:val="00EF02AD"/>
    <w:rsid w:val="00EF042F"/>
    <w:rsid w:val="00EF05CB"/>
    <w:rsid w:val="00EF0608"/>
    <w:rsid w:val="00EF0624"/>
    <w:rsid w:val="00EF0626"/>
    <w:rsid w:val="00EF080A"/>
    <w:rsid w:val="00EF0865"/>
    <w:rsid w:val="00EF093D"/>
    <w:rsid w:val="00EF0AEE"/>
    <w:rsid w:val="00EF0E3C"/>
    <w:rsid w:val="00EF0EB4"/>
    <w:rsid w:val="00EF13ED"/>
    <w:rsid w:val="00EF16A5"/>
    <w:rsid w:val="00EF18A8"/>
    <w:rsid w:val="00EF18F1"/>
    <w:rsid w:val="00EF1A9D"/>
    <w:rsid w:val="00EF1AD7"/>
    <w:rsid w:val="00EF1B95"/>
    <w:rsid w:val="00EF1BBD"/>
    <w:rsid w:val="00EF1E01"/>
    <w:rsid w:val="00EF1E41"/>
    <w:rsid w:val="00EF1EFC"/>
    <w:rsid w:val="00EF209D"/>
    <w:rsid w:val="00EF2146"/>
    <w:rsid w:val="00EF23D7"/>
    <w:rsid w:val="00EF24A0"/>
    <w:rsid w:val="00EF24C8"/>
    <w:rsid w:val="00EF25C6"/>
    <w:rsid w:val="00EF2660"/>
    <w:rsid w:val="00EF275D"/>
    <w:rsid w:val="00EF27CE"/>
    <w:rsid w:val="00EF29E5"/>
    <w:rsid w:val="00EF2A00"/>
    <w:rsid w:val="00EF2B9B"/>
    <w:rsid w:val="00EF2BAE"/>
    <w:rsid w:val="00EF2D53"/>
    <w:rsid w:val="00EF2E45"/>
    <w:rsid w:val="00EF301E"/>
    <w:rsid w:val="00EF3092"/>
    <w:rsid w:val="00EF30E5"/>
    <w:rsid w:val="00EF3181"/>
    <w:rsid w:val="00EF328B"/>
    <w:rsid w:val="00EF32CE"/>
    <w:rsid w:val="00EF33EB"/>
    <w:rsid w:val="00EF3489"/>
    <w:rsid w:val="00EF36B1"/>
    <w:rsid w:val="00EF3D73"/>
    <w:rsid w:val="00EF4148"/>
    <w:rsid w:val="00EF4182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04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2"/>
    <w:rsid w:val="00F0001E"/>
    <w:rsid w:val="00F00090"/>
    <w:rsid w:val="00F000A2"/>
    <w:rsid w:val="00F00261"/>
    <w:rsid w:val="00F00337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0EEB"/>
    <w:rsid w:val="00F0109D"/>
    <w:rsid w:val="00F010B3"/>
    <w:rsid w:val="00F0138A"/>
    <w:rsid w:val="00F013CF"/>
    <w:rsid w:val="00F014BA"/>
    <w:rsid w:val="00F01576"/>
    <w:rsid w:val="00F0164F"/>
    <w:rsid w:val="00F016C6"/>
    <w:rsid w:val="00F016FA"/>
    <w:rsid w:val="00F01A64"/>
    <w:rsid w:val="00F01B2C"/>
    <w:rsid w:val="00F01D63"/>
    <w:rsid w:val="00F01D9C"/>
    <w:rsid w:val="00F01F8A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1A"/>
    <w:rsid w:val="00F03369"/>
    <w:rsid w:val="00F033D5"/>
    <w:rsid w:val="00F03569"/>
    <w:rsid w:val="00F036CA"/>
    <w:rsid w:val="00F03783"/>
    <w:rsid w:val="00F037DA"/>
    <w:rsid w:val="00F037E1"/>
    <w:rsid w:val="00F038FD"/>
    <w:rsid w:val="00F03B3B"/>
    <w:rsid w:val="00F03C94"/>
    <w:rsid w:val="00F03DD9"/>
    <w:rsid w:val="00F03DFB"/>
    <w:rsid w:val="00F03E2E"/>
    <w:rsid w:val="00F03FD7"/>
    <w:rsid w:val="00F041BE"/>
    <w:rsid w:val="00F041FB"/>
    <w:rsid w:val="00F045C1"/>
    <w:rsid w:val="00F0478A"/>
    <w:rsid w:val="00F04808"/>
    <w:rsid w:val="00F04915"/>
    <w:rsid w:val="00F04C2D"/>
    <w:rsid w:val="00F04C94"/>
    <w:rsid w:val="00F04D50"/>
    <w:rsid w:val="00F04DFD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15"/>
    <w:rsid w:val="00F05BD6"/>
    <w:rsid w:val="00F05C23"/>
    <w:rsid w:val="00F05E1B"/>
    <w:rsid w:val="00F05F27"/>
    <w:rsid w:val="00F06124"/>
    <w:rsid w:val="00F06136"/>
    <w:rsid w:val="00F06202"/>
    <w:rsid w:val="00F06369"/>
    <w:rsid w:val="00F063A9"/>
    <w:rsid w:val="00F066C9"/>
    <w:rsid w:val="00F06954"/>
    <w:rsid w:val="00F06AC5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ABD"/>
    <w:rsid w:val="00F07B4A"/>
    <w:rsid w:val="00F07BB5"/>
    <w:rsid w:val="00F07DB7"/>
    <w:rsid w:val="00F07DFC"/>
    <w:rsid w:val="00F10093"/>
    <w:rsid w:val="00F101FE"/>
    <w:rsid w:val="00F1029C"/>
    <w:rsid w:val="00F102FF"/>
    <w:rsid w:val="00F10465"/>
    <w:rsid w:val="00F104DF"/>
    <w:rsid w:val="00F1063E"/>
    <w:rsid w:val="00F1086C"/>
    <w:rsid w:val="00F10A05"/>
    <w:rsid w:val="00F10CE1"/>
    <w:rsid w:val="00F10DE9"/>
    <w:rsid w:val="00F1111C"/>
    <w:rsid w:val="00F11261"/>
    <w:rsid w:val="00F112D1"/>
    <w:rsid w:val="00F11484"/>
    <w:rsid w:val="00F115B3"/>
    <w:rsid w:val="00F115E9"/>
    <w:rsid w:val="00F11866"/>
    <w:rsid w:val="00F119EF"/>
    <w:rsid w:val="00F11CFB"/>
    <w:rsid w:val="00F11D24"/>
    <w:rsid w:val="00F11E90"/>
    <w:rsid w:val="00F11F5F"/>
    <w:rsid w:val="00F121E2"/>
    <w:rsid w:val="00F121F5"/>
    <w:rsid w:val="00F1239C"/>
    <w:rsid w:val="00F12516"/>
    <w:rsid w:val="00F125C4"/>
    <w:rsid w:val="00F12835"/>
    <w:rsid w:val="00F129D3"/>
    <w:rsid w:val="00F12AB2"/>
    <w:rsid w:val="00F12BB5"/>
    <w:rsid w:val="00F12CFC"/>
    <w:rsid w:val="00F13208"/>
    <w:rsid w:val="00F133B6"/>
    <w:rsid w:val="00F13460"/>
    <w:rsid w:val="00F137AD"/>
    <w:rsid w:val="00F1385C"/>
    <w:rsid w:val="00F13A88"/>
    <w:rsid w:val="00F141AC"/>
    <w:rsid w:val="00F141B8"/>
    <w:rsid w:val="00F1427D"/>
    <w:rsid w:val="00F1454C"/>
    <w:rsid w:val="00F14A68"/>
    <w:rsid w:val="00F14B71"/>
    <w:rsid w:val="00F14BF9"/>
    <w:rsid w:val="00F14C0A"/>
    <w:rsid w:val="00F14DF9"/>
    <w:rsid w:val="00F15003"/>
    <w:rsid w:val="00F15505"/>
    <w:rsid w:val="00F15571"/>
    <w:rsid w:val="00F1561B"/>
    <w:rsid w:val="00F156C0"/>
    <w:rsid w:val="00F15738"/>
    <w:rsid w:val="00F15879"/>
    <w:rsid w:val="00F15D65"/>
    <w:rsid w:val="00F15D92"/>
    <w:rsid w:val="00F160F0"/>
    <w:rsid w:val="00F161A0"/>
    <w:rsid w:val="00F16266"/>
    <w:rsid w:val="00F166CC"/>
    <w:rsid w:val="00F1674F"/>
    <w:rsid w:val="00F16C0B"/>
    <w:rsid w:val="00F16FDC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17FA5"/>
    <w:rsid w:val="00F2009B"/>
    <w:rsid w:val="00F200E9"/>
    <w:rsid w:val="00F20176"/>
    <w:rsid w:val="00F201D9"/>
    <w:rsid w:val="00F2041A"/>
    <w:rsid w:val="00F20684"/>
    <w:rsid w:val="00F20797"/>
    <w:rsid w:val="00F20967"/>
    <w:rsid w:val="00F2099B"/>
    <w:rsid w:val="00F20FE5"/>
    <w:rsid w:val="00F20FE6"/>
    <w:rsid w:val="00F2101A"/>
    <w:rsid w:val="00F21305"/>
    <w:rsid w:val="00F21336"/>
    <w:rsid w:val="00F21344"/>
    <w:rsid w:val="00F2145E"/>
    <w:rsid w:val="00F2149E"/>
    <w:rsid w:val="00F21A0B"/>
    <w:rsid w:val="00F21A2D"/>
    <w:rsid w:val="00F21AEB"/>
    <w:rsid w:val="00F21B03"/>
    <w:rsid w:val="00F21B84"/>
    <w:rsid w:val="00F21E83"/>
    <w:rsid w:val="00F22062"/>
    <w:rsid w:val="00F22063"/>
    <w:rsid w:val="00F2208D"/>
    <w:rsid w:val="00F220A1"/>
    <w:rsid w:val="00F221C1"/>
    <w:rsid w:val="00F22272"/>
    <w:rsid w:val="00F22328"/>
    <w:rsid w:val="00F2252F"/>
    <w:rsid w:val="00F22618"/>
    <w:rsid w:val="00F22898"/>
    <w:rsid w:val="00F22916"/>
    <w:rsid w:val="00F22A44"/>
    <w:rsid w:val="00F22AA5"/>
    <w:rsid w:val="00F22C9E"/>
    <w:rsid w:val="00F22CE2"/>
    <w:rsid w:val="00F2324A"/>
    <w:rsid w:val="00F233A1"/>
    <w:rsid w:val="00F234FC"/>
    <w:rsid w:val="00F23740"/>
    <w:rsid w:val="00F237D0"/>
    <w:rsid w:val="00F2382F"/>
    <w:rsid w:val="00F2390F"/>
    <w:rsid w:val="00F23C66"/>
    <w:rsid w:val="00F23C8C"/>
    <w:rsid w:val="00F23E25"/>
    <w:rsid w:val="00F23F24"/>
    <w:rsid w:val="00F23FA6"/>
    <w:rsid w:val="00F23FF8"/>
    <w:rsid w:val="00F241BF"/>
    <w:rsid w:val="00F247DA"/>
    <w:rsid w:val="00F24873"/>
    <w:rsid w:val="00F24A1E"/>
    <w:rsid w:val="00F24A51"/>
    <w:rsid w:val="00F24B0D"/>
    <w:rsid w:val="00F24B57"/>
    <w:rsid w:val="00F24CA7"/>
    <w:rsid w:val="00F24CDB"/>
    <w:rsid w:val="00F24D0A"/>
    <w:rsid w:val="00F24E43"/>
    <w:rsid w:val="00F252E0"/>
    <w:rsid w:val="00F25491"/>
    <w:rsid w:val="00F2549D"/>
    <w:rsid w:val="00F254E3"/>
    <w:rsid w:val="00F2569C"/>
    <w:rsid w:val="00F2573E"/>
    <w:rsid w:val="00F259AA"/>
    <w:rsid w:val="00F259E4"/>
    <w:rsid w:val="00F25AC6"/>
    <w:rsid w:val="00F25C41"/>
    <w:rsid w:val="00F25CB9"/>
    <w:rsid w:val="00F25DC1"/>
    <w:rsid w:val="00F25FFB"/>
    <w:rsid w:val="00F26228"/>
    <w:rsid w:val="00F262F1"/>
    <w:rsid w:val="00F263F6"/>
    <w:rsid w:val="00F264E8"/>
    <w:rsid w:val="00F265AD"/>
    <w:rsid w:val="00F266B9"/>
    <w:rsid w:val="00F26744"/>
    <w:rsid w:val="00F26BDE"/>
    <w:rsid w:val="00F26CE5"/>
    <w:rsid w:val="00F26D37"/>
    <w:rsid w:val="00F26DF0"/>
    <w:rsid w:val="00F2711A"/>
    <w:rsid w:val="00F27216"/>
    <w:rsid w:val="00F27298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76E"/>
    <w:rsid w:val="00F30857"/>
    <w:rsid w:val="00F308AD"/>
    <w:rsid w:val="00F309B1"/>
    <w:rsid w:val="00F30E48"/>
    <w:rsid w:val="00F30E92"/>
    <w:rsid w:val="00F30EB1"/>
    <w:rsid w:val="00F31284"/>
    <w:rsid w:val="00F312B3"/>
    <w:rsid w:val="00F314C5"/>
    <w:rsid w:val="00F315E3"/>
    <w:rsid w:val="00F31757"/>
    <w:rsid w:val="00F31806"/>
    <w:rsid w:val="00F3182E"/>
    <w:rsid w:val="00F31AD5"/>
    <w:rsid w:val="00F31B03"/>
    <w:rsid w:val="00F31B27"/>
    <w:rsid w:val="00F31B39"/>
    <w:rsid w:val="00F31C11"/>
    <w:rsid w:val="00F31CA8"/>
    <w:rsid w:val="00F31CBE"/>
    <w:rsid w:val="00F31E80"/>
    <w:rsid w:val="00F31E88"/>
    <w:rsid w:val="00F32108"/>
    <w:rsid w:val="00F3210C"/>
    <w:rsid w:val="00F32126"/>
    <w:rsid w:val="00F3241B"/>
    <w:rsid w:val="00F324D8"/>
    <w:rsid w:val="00F32553"/>
    <w:rsid w:val="00F3257C"/>
    <w:rsid w:val="00F32610"/>
    <w:rsid w:val="00F3295B"/>
    <w:rsid w:val="00F32968"/>
    <w:rsid w:val="00F32A9F"/>
    <w:rsid w:val="00F32ACB"/>
    <w:rsid w:val="00F33090"/>
    <w:rsid w:val="00F330BE"/>
    <w:rsid w:val="00F33347"/>
    <w:rsid w:val="00F333E3"/>
    <w:rsid w:val="00F33433"/>
    <w:rsid w:val="00F33435"/>
    <w:rsid w:val="00F3344C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05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7DB"/>
    <w:rsid w:val="00F369B7"/>
    <w:rsid w:val="00F36AE0"/>
    <w:rsid w:val="00F36ED1"/>
    <w:rsid w:val="00F373D0"/>
    <w:rsid w:val="00F375AD"/>
    <w:rsid w:val="00F37776"/>
    <w:rsid w:val="00F37A9B"/>
    <w:rsid w:val="00F37AF0"/>
    <w:rsid w:val="00F37B60"/>
    <w:rsid w:val="00F37B61"/>
    <w:rsid w:val="00F37B75"/>
    <w:rsid w:val="00F37C42"/>
    <w:rsid w:val="00F37D51"/>
    <w:rsid w:val="00F400DE"/>
    <w:rsid w:val="00F405E5"/>
    <w:rsid w:val="00F405EF"/>
    <w:rsid w:val="00F4073D"/>
    <w:rsid w:val="00F4087B"/>
    <w:rsid w:val="00F40AE2"/>
    <w:rsid w:val="00F40BCB"/>
    <w:rsid w:val="00F40C7D"/>
    <w:rsid w:val="00F40DA1"/>
    <w:rsid w:val="00F40DD5"/>
    <w:rsid w:val="00F40E58"/>
    <w:rsid w:val="00F40ED1"/>
    <w:rsid w:val="00F412C5"/>
    <w:rsid w:val="00F419DB"/>
    <w:rsid w:val="00F41C1A"/>
    <w:rsid w:val="00F41CAE"/>
    <w:rsid w:val="00F41F36"/>
    <w:rsid w:val="00F4203E"/>
    <w:rsid w:val="00F42403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7B"/>
    <w:rsid w:val="00F43ACA"/>
    <w:rsid w:val="00F43BDE"/>
    <w:rsid w:val="00F43C11"/>
    <w:rsid w:val="00F441E9"/>
    <w:rsid w:val="00F44263"/>
    <w:rsid w:val="00F443E2"/>
    <w:rsid w:val="00F44550"/>
    <w:rsid w:val="00F44561"/>
    <w:rsid w:val="00F44AD5"/>
    <w:rsid w:val="00F44AE1"/>
    <w:rsid w:val="00F44B16"/>
    <w:rsid w:val="00F44E5D"/>
    <w:rsid w:val="00F44EAD"/>
    <w:rsid w:val="00F44F92"/>
    <w:rsid w:val="00F45184"/>
    <w:rsid w:val="00F45216"/>
    <w:rsid w:val="00F45334"/>
    <w:rsid w:val="00F45342"/>
    <w:rsid w:val="00F4548E"/>
    <w:rsid w:val="00F45534"/>
    <w:rsid w:val="00F45576"/>
    <w:rsid w:val="00F455AD"/>
    <w:rsid w:val="00F45606"/>
    <w:rsid w:val="00F458C1"/>
    <w:rsid w:val="00F45AF4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687"/>
    <w:rsid w:val="00F4776B"/>
    <w:rsid w:val="00F477BC"/>
    <w:rsid w:val="00F47815"/>
    <w:rsid w:val="00F479FA"/>
    <w:rsid w:val="00F47A29"/>
    <w:rsid w:val="00F47AE6"/>
    <w:rsid w:val="00F47B75"/>
    <w:rsid w:val="00F47D40"/>
    <w:rsid w:val="00F47F3C"/>
    <w:rsid w:val="00F50144"/>
    <w:rsid w:val="00F50147"/>
    <w:rsid w:val="00F50157"/>
    <w:rsid w:val="00F501B5"/>
    <w:rsid w:val="00F5030E"/>
    <w:rsid w:val="00F5036D"/>
    <w:rsid w:val="00F504BC"/>
    <w:rsid w:val="00F5055B"/>
    <w:rsid w:val="00F5056B"/>
    <w:rsid w:val="00F50736"/>
    <w:rsid w:val="00F50865"/>
    <w:rsid w:val="00F5090D"/>
    <w:rsid w:val="00F50B92"/>
    <w:rsid w:val="00F51011"/>
    <w:rsid w:val="00F511C4"/>
    <w:rsid w:val="00F512AF"/>
    <w:rsid w:val="00F515DC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C41"/>
    <w:rsid w:val="00F52F2A"/>
    <w:rsid w:val="00F52F88"/>
    <w:rsid w:val="00F5333D"/>
    <w:rsid w:val="00F53454"/>
    <w:rsid w:val="00F5358F"/>
    <w:rsid w:val="00F535FC"/>
    <w:rsid w:val="00F53632"/>
    <w:rsid w:val="00F53A1E"/>
    <w:rsid w:val="00F53A32"/>
    <w:rsid w:val="00F53A68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6B7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2E2"/>
    <w:rsid w:val="00F60371"/>
    <w:rsid w:val="00F60515"/>
    <w:rsid w:val="00F605D0"/>
    <w:rsid w:val="00F60707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63"/>
    <w:rsid w:val="00F60EBD"/>
    <w:rsid w:val="00F6136C"/>
    <w:rsid w:val="00F613BC"/>
    <w:rsid w:val="00F614B2"/>
    <w:rsid w:val="00F614F7"/>
    <w:rsid w:val="00F6151B"/>
    <w:rsid w:val="00F6181A"/>
    <w:rsid w:val="00F6181B"/>
    <w:rsid w:val="00F61ACC"/>
    <w:rsid w:val="00F62143"/>
    <w:rsid w:val="00F62297"/>
    <w:rsid w:val="00F6244A"/>
    <w:rsid w:val="00F624C9"/>
    <w:rsid w:val="00F6295F"/>
    <w:rsid w:val="00F62C50"/>
    <w:rsid w:val="00F62CB0"/>
    <w:rsid w:val="00F62E93"/>
    <w:rsid w:val="00F6339C"/>
    <w:rsid w:val="00F6358C"/>
    <w:rsid w:val="00F635B3"/>
    <w:rsid w:val="00F637BC"/>
    <w:rsid w:val="00F63805"/>
    <w:rsid w:val="00F63826"/>
    <w:rsid w:val="00F63A48"/>
    <w:rsid w:val="00F63B3D"/>
    <w:rsid w:val="00F63B51"/>
    <w:rsid w:val="00F63DB9"/>
    <w:rsid w:val="00F641BC"/>
    <w:rsid w:val="00F641DA"/>
    <w:rsid w:val="00F642EF"/>
    <w:rsid w:val="00F6491C"/>
    <w:rsid w:val="00F65078"/>
    <w:rsid w:val="00F65299"/>
    <w:rsid w:val="00F65348"/>
    <w:rsid w:val="00F655AE"/>
    <w:rsid w:val="00F656E0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122"/>
    <w:rsid w:val="00F6729E"/>
    <w:rsid w:val="00F67433"/>
    <w:rsid w:val="00F67500"/>
    <w:rsid w:val="00F6758B"/>
    <w:rsid w:val="00F675BA"/>
    <w:rsid w:val="00F6788D"/>
    <w:rsid w:val="00F67991"/>
    <w:rsid w:val="00F679D0"/>
    <w:rsid w:val="00F679DD"/>
    <w:rsid w:val="00F67B36"/>
    <w:rsid w:val="00F67C17"/>
    <w:rsid w:val="00F67C73"/>
    <w:rsid w:val="00F70078"/>
    <w:rsid w:val="00F704E1"/>
    <w:rsid w:val="00F7064D"/>
    <w:rsid w:val="00F706CB"/>
    <w:rsid w:val="00F7074A"/>
    <w:rsid w:val="00F7078F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A44"/>
    <w:rsid w:val="00F71C7D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3B3"/>
    <w:rsid w:val="00F734A3"/>
    <w:rsid w:val="00F734D9"/>
    <w:rsid w:val="00F73A86"/>
    <w:rsid w:val="00F73C65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3A6"/>
    <w:rsid w:val="00F75749"/>
    <w:rsid w:val="00F7585F"/>
    <w:rsid w:val="00F758A4"/>
    <w:rsid w:val="00F75B78"/>
    <w:rsid w:val="00F7603D"/>
    <w:rsid w:val="00F76079"/>
    <w:rsid w:val="00F7626A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0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4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CD3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A21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C04"/>
    <w:rsid w:val="00F83E15"/>
    <w:rsid w:val="00F83F28"/>
    <w:rsid w:val="00F84130"/>
    <w:rsid w:val="00F841F0"/>
    <w:rsid w:val="00F842F9"/>
    <w:rsid w:val="00F84399"/>
    <w:rsid w:val="00F8450C"/>
    <w:rsid w:val="00F8458B"/>
    <w:rsid w:val="00F8462E"/>
    <w:rsid w:val="00F8493E"/>
    <w:rsid w:val="00F84978"/>
    <w:rsid w:val="00F84A0A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5F65"/>
    <w:rsid w:val="00F860D8"/>
    <w:rsid w:val="00F860FA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67D"/>
    <w:rsid w:val="00F907A8"/>
    <w:rsid w:val="00F908DB"/>
    <w:rsid w:val="00F90911"/>
    <w:rsid w:val="00F90AEA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9F1"/>
    <w:rsid w:val="00F92E17"/>
    <w:rsid w:val="00F92ED4"/>
    <w:rsid w:val="00F92F44"/>
    <w:rsid w:val="00F92F97"/>
    <w:rsid w:val="00F92F9F"/>
    <w:rsid w:val="00F92FD7"/>
    <w:rsid w:val="00F93007"/>
    <w:rsid w:val="00F9303F"/>
    <w:rsid w:val="00F9307A"/>
    <w:rsid w:val="00F93349"/>
    <w:rsid w:val="00F9345A"/>
    <w:rsid w:val="00F937D9"/>
    <w:rsid w:val="00F93927"/>
    <w:rsid w:val="00F93A1E"/>
    <w:rsid w:val="00F93C21"/>
    <w:rsid w:val="00F94032"/>
    <w:rsid w:val="00F94055"/>
    <w:rsid w:val="00F9405D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3E8"/>
    <w:rsid w:val="00F95694"/>
    <w:rsid w:val="00F95749"/>
    <w:rsid w:val="00F95B35"/>
    <w:rsid w:val="00F95B42"/>
    <w:rsid w:val="00F95BB4"/>
    <w:rsid w:val="00F95C59"/>
    <w:rsid w:val="00F95F24"/>
    <w:rsid w:val="00F960FF"/>
    <w:rsid w:val="00F96142"/>
    <w:rsid w:val="00F962DB"/>
    <w:rsid w:val="00F962E4"/>
    <w:rsid w:val="00F96357"/>
    <w:rsid w:val="00F9656F"/>
    <w:rsid w:val="00F96786"/>
    <w:rsid w:val="00F9690B"/>
    <w:rsid w:val="00F969DB"/>
    <w:rsid w:val="00F96A15"/>
    <w:rsid w:val="00F96E36"/>
    <w:rsid w:val="00F96EC4"/>
    <w:rsid w:val="00F96F48"/>
    <w:rsid w:val="00F96F5A"/>
    <w:rsid w:val="00F96FD8"/>
    <w:rsid w:val="00F97091"/>
    <w:rsid w:val="00F97453"/>
    <w:rsid w:val="00F97588"/>
    <w:rsid w:val="00F97623"/>
    <w:rsid w:val="00F9762D"/>
    <w:rsid w:val="00F97644"/>
    <w:rsid w:val="00F97970"/>
    <w:rsid w:val="00F97A2F"/>
    <w:rsid w:val="00F97A9E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53"/>
    <w:rsid w:val="00FA0CA2"/>
    <w:rsid w:val="00FA0ECB"/>
    <w:rsid w:val="00FA0FCB"/>
    <w:rsid w:val="00FA0FF7"/>
    <w:rsid w:val="00FA1202"/>
    <w:rsid w:val="00FA1297"/>
    <w:rsid w:val="00FA12CA"/>
    <w:rsid w:val="00FA16F6"/>
    <w:rsid w:val="00FA180F"/>
    <w:rsid w:val="00FA1995"/>
    <w:rsid w:val="00FA19D0"/>
    <w:rsid w:val="00FA1A0F"/>
    <w:rsid w:val="00FA1F81"/>
    <w:rsid w:val="00FA20E6"/>
    <w:rsid w:val="00FA21E3"/>
    <w:rsid w:val="00FA22B5"/>
    <w:rsid w:val="00FA2386"/>
    <w:rsid w:val="00FA296A"/>
    <w:rsid w:val="00FA3096"/>
    <w:rsid w:val="00FA3146"/>
    <w:rsid w:val="00FA3218"/>
    <w:rsid w:val="00FA328C"/>
    <w:rsid w:val="00FA32FD"/>
    <w:rsid w:val="00FA334C"/>
    <w:rsid w:val="00FA34A9"/>
    <w:rsid w:val="00FA352E"/>
    <w:rsid w:val="00FA35BC"/>
    <w:rsid w:val="00FA3740"/>
    <w:rsid w:val="00FA3864"/>
    <w:rsid w:val="00FA39DA"/>
    <w:rsid w:val="00FA39E6"/>
    <w:rsid w:val="00FA3BF5"/>
    <w:rsid w:val="00FA3CF2"/>
    <w:rsid w:val="00FA3D8C"/>
    <w:rsid w:val="00FA3E0F"/>
    <w:rsid w:val="00FA3E9D"/>
    <w:rsid w:val="00FA4068"/>
    <w:rsid w:val="00FA41B0"/>
    <w:rsid w:val="00FA41FC"/>
    <w:rsid w:val="00FA430E"/>
    <w:rsid w:val="00FA4689"/>
    <w:rsid w:val="00FA46DD"/>
    <w:rsid w:val="00FA4CA9"/>
    <w:rsid w:val="00FA4CE0"/>
    <w:rsid w:val="00FA4D70"/>
    <w:rsid w:val="00FA4FF5"/>
    <w:rsid w:val="00FA5309"/>
    <w:rsid w:val="00FA5375"/>
    <w:rsid w:val="00FA54D0"/>
    <w:rsid w:val="00FA5817"/>
    <w:rsid w:val="00FA58C5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4F6"/>
    <w:rsid w:val="00FA653B"/>
    <w:rsid w:val="00FA65A0"/>
    <w:rsid w:val="00FA65BD"/>
    <w:rsid w:val="00FA6624"/>
    <w:rsid w:val="00FA670F"/>
    <w:rsid w:val="00FA6851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356"/>
    <w:rsid w:val="00FB0383"/>
    <w:rsid w:val="00FB03D4"/>
    <w:rsid w:val="00FB0443"/>
    <w:rsid w:val="00FB0508"/>
    <w:rsid w:val="00FB094B"/>
    <w:rsid w:val="00FB0992"/>
    <w:rsid w:val="00FB0BD8"/>
    <w:rsid w:val="00FB0FA3"/>
    <w:rsid w:val="00FB123D"/>
    <w:rsid w:val="00FB141D"/>
    <w:rsid w:val="00FB14C0"/>
    <w:rsid w:val="00FB1573"/>
    <w:rsid w:val="00FB16C6"/>
    <w:rsid w:val="00FB1923"/>
    <w:rsid w:val="00FB1F94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2C0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1E"/>
    <w:rsid w:val="00FB4359"/>
    <w:rsid w:val="00FB44C6"/>
    <w:rsid w:val="00FB464B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451"/>
    <w:rsid w:val="00FB565F"/>
    <w:rsid w:val="00FB5714"/>
    <w:rsid w:val="00FB578A"/>
    <w:rsid w:val="00FB5884"/>
    <w:rsid w:val="00FB5A32"/>
    <w:rsid w:val="00FB5AF9"/>
    <w:rsid w:val="00FB5DA9"/>
    <w:rsid w:val="00FB5DDA"/>
    <w:rsid w:val="00FB5DF4"/>
    <w:rsid w:val="00FB5E52"/>
    <w:rsid w:val="00FB5E73"/>
    <w:rsid w:val="00FB5EA1"/>
    <w:rsid w:val="00FB5EE0"/>
    <w:rsid w:val="00FB6268"/>
    <w:rsid w:val="00FB63AA"/>
    <w:rsid w:val="00FB658C"/>
    <w:rsid w:val="00FB66DA"/>
    <w:rsid w:val="00FB6769"/>
    <w:rsid w:val="00FB6A62"/>
    <w:rsid w:val="00FB6C0E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D3F"/>
    <w:rsid w:val="00FB7D97"/>
    <w:rsid w:val="00FB7E4A"/>
    <w:rsid w:val="00FB7F4F"/>
    <w:rsid w:val="00FB7F68"/>
    <w:rsid w:val="00FB7FB7"/>
    <w:rsid w:val="00FC0065"/>
    <w:rsid w:val="00FC00C4"/>
    <w:rsid w:val="00FC0309"/>
    <w:rsid w:val="00FC0644"/>
    <w:rsid w:val="00FC0738"/>
    <w:rsid w:val="00FC079F"/>
    <w:rsid w:val="00FC080F"/>
    <w:rsid w:val="00FC09E9"/>
    <w:rsid w:val="00FC0C33"/>
    <w:rsid w:val="00FC1008"/>
    <w:rsid w:val="00FC10F4"/>
    <w:rsid w:val="00FC131A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419"/>
    <w:rsid w:val="00FC26C8"/>
    <w:rsid w:val="00FC27C6"/>
    <w:rsid w:val="00FC2A9A"/>
    <w:rsid w:val="00FC2B1F"/>
    <w:rsid w:val="00FC2B39"/>
    <w:rsid w:val="00FC2D4D"/>
    <w:rsid w:val="00FC2EDE"/>
    <w:rsid w:val="00FC2F2C"/>
    <w:rsid w:val="00FC34B3"/>
    <w:rsid w:val="00FC34CE"/>
    <w:rsid w:val="00FC3503"/>
    <w:rsid w:val="00FC3586"/>
    <w:rsid w:val="00FC37F7"/>
    <w:rsid w:val="00FC385F"/>
    <w:rsid w:val="00FC399F"/>
    <w:rsid w:val="00FC39A4"/>
    <w:rsid w:val="00FC3B4B"/>
    <w:rsid w:val="00FC3FA2"/>
    <w:rsid w:val="00FC3FF6"/>
    <w:rsid w:val="00FC404A"/>
    <w:rsid w:val="00FC40B5"/>
    <w:rsid w:val="00FC439F"/>
    <w:rsid w:val="00FC4443"/>
    <w:rsid w:val="00FC44D9"/>
    <w:rsid w:val="00FC450C"/>
    <w:rsid w:val="00FC4569"/>
    <w:rsid w:val="00FC46C4"/>
    <w:rsid w:val="00FC4787"/>
    <w:rsid w:val="00FC4F6C"/>
    <w:rsid w:val="00FC5130"/>
    <w:rsid w:val="00FC5308"/>
    <w:rsid w:val="00FC5352"/>
    <w:rsid w:val="00FC5358"/>
    <w:rsid w:val="00FC53AF"/>
    <w:rsid w:val="00FC5532"/>
    <w:rsid w:val="00FC5E4A"/>
    <w:rsid w:val="00FC5EA0"/>
    <w:rsid w:val="00FC5EAE"/>
    <w:rsid w:val="00FC5F0F"/>
    <w:rsid w:val="00FC5F1E"/>
    <w:rsid w:val="00FC5FB5"/>
    <w:rsid w:val="00FC5FE9"/>
    <w:rsid w:val="00FC617E"/>
    <w:rsid w:val="00FC61F9"/>
    <w:rsid w:val="00FC641B"/>
    <w:rsid w:val="00FC6611"/>
    <w:rsid w:val="00FC68C1"/>
    <w:rsid w:val="00FC6938"/>
    <w:rsid w:val="00FC6CB3"/>
    <w:rsid w:val="00FC6CCC"/>
    <w:rsid w:val="00FC6D04"/>
    <w:rsid w:val="00FC70EF"/>
    <w:rsid w:val="00FC712B"/>
    <w:rsid w:val="00FC7263"/>
    <w:rsid w:val="00FC74CF"/>
    <w:rsid w:val="00FC7C33"/>
    <w:rsid w:val="00FC7C44"/>
    <w:rsid w:val="00FC7DE8"/>
    <w:rsid w:val="00FD00C4"/>
    <w:rsid w:val="00FD01FD"/>
    <w:rsid w:val="00FD045A"/>
    <w:rsid w:val="00FD0468"/>
    <w:rsid w:val="00FD0492"/>
    <w:rsid w:val="00FD05C3"/>
    <w:rsid w:val="00FD05EC"/>
    <w:rsid w:val="00FD0865"/>
    <w:rsid w:val="00FD094E"/>
    <w:rsid w:val="00FD0A34"/>
    <w:rsid w:val="00FD0AD1"/>
    <w:rsid w:val="00FD1085"/>
    <w:rsid w:val="00FD11DA"/>
    <w:rsid w:val="00FD12CD"/>
    <w:rsid w:val="00FD142D"/>
    <w:rsid w:val="00FD1497"/>
    <w:rsid w:val="00FD1693"/>
    <w:rsid w:val="00FD17B5"/>
    <w:rsid w:val="00FD17D3"/>
    <w:rsid w:val="00FD1BE3"/>
    <w:rsid w:val="00FD1C52"/>
    <w:rsid w:val="00FD1C59"/>
    <w:rsid w:val="00FD1D4B"/>
    <w:rsid w:val="00FD1E86"/>
    <w:rsid w:val="00FD2016"/>
    <w:rsid w:val="00FD21D3"/>
    <w:rsid w:val="00FD234E"/>
    <w:rsid w:val="00FD235C"/>
    <w:rsid w:val="00FD23EF"/>
    <w:rsid w:val="00FD241C"/>
    <w:rsid w:val="00FD2699"/>
    <w:rsid w:val="00FD28F1"/>
    <w:rsid w:val="00FD2931"/>
    <w:rsid w:val="00FD2D4C"/>
    <w:rsid w:val="00FD2DD4"/>
    <w:rsid w:val="00FD2FBC"/>
    <w:rsid w:val="00FD3039"/>
    <w:rsid w:val="00FD304D"/>
    <w:rsid w:val="00FD39D0"/>
    <w:rsid w:val="00FD39EB"/>
    <w:rsid w:val="00FD3A86"/>
    <w:rsid w:val="00FD3B72"/>
    <w:rsid w:val="00FD3D49"/>
    <w:rsid w:val="00FD4358"/>
    <w:rsid w:val="00FD436E"/>
    <w:rsid w:val="00FD43D9"/>
    <w:rsid w:val="00FD4523"/>
    <w:rsid w:val="00FD4E02"/>
    <w:rsid w:val="00FD4E9C"/>
    <w:rsid w:val="00FD53AD"/>
    <w:rsid w:val="00FD542E"/>
    <w:rsid w:val="00FD565F"/>
    <w:rsid w:val="00FD5729"/>
    <w:rsid w:val="00FD573C"/>
    <w:rsid w:val="00FD578F"/>
    <w:rsid w:val="00FD5A78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1A"/>
    <w:rsid w:val="00FD6D50"/>
    <w:rsid w:val="00FD7060"/>
    <w:rsid w:val="00FD717D"/>
    <w:rsid w:val="00FD7406"/>
    <w:rsid w:val="00FD7860"/>
    <w:rsid w:val="00FD7873"/>
    <w:rsid w:val="00FD78EC"/>
    <w:rsid w:val="00FD7A3B"/>
    <w:rsid w:val="00FD7CFD"/>
    <w:rsid w:val="00FD7E0F"/>
    <w:rsid w:val="00FD7EB5"/>
    <w:rsid w:val="00FD7EFD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8FB"/>
    <w:rsid w:val="00FE1923"/>
    <w:rsid w:val="00FE1DA7"/>
    <w:rsid w:val="00FE1DB4"/>
    <w:rsid w:val="00FE1E83"/>
    <w:rsid w:val="00FE1EB7"/>
    <w:rsid w:val="00FE2008"/>
    <w:rsid w:val="00FE20B4"/>
    <w:rsid w:val="00FE211C"/>
    <w:rsid w:val="00FE2121"/>
    <w:rsid w:val="00FE2158"/>
    <w:rsid w:val="00FE259F"/>
    <w:rsid w:val="00FE27E6"/>
    <w:rsid w:val="00FE28DD"/>
    <w:rsid w:val="00FE28EF"/>
    <w:rsid w:val="00FE2977"/>
    <w:rsid w:val="00FE2A3C"/>
    <w:rsid w:val="00FE2A58"/>
    <w:rsid w:val="00FE2D8F"/>
    <w:rsid w:val="00FE2F0D"/>
    <w:rsid w:val="00FE2F28"/>
    <w:rsid w:val="00FE307C"/>
    <w:rsid w:val="00FE318F"/>
    <w:rsid w:val="00FE31F4"/>
    <w:rsid w:val="00FE32DF"/>
    <w:rsid w:val="00FE334D"/>
    <w:rsid w:val="00FE342B"/>
    <w:rsid w:val="00FE3430"/>
    <w:rsid w:val="00FE35F4"/>
    <w:rsid w:val="00FE3799"/>
    <w:rsid w:val="00FE392D"/>
    <w:rsid w:val="00FE3C2C"/>
    <w:rsid w:val="00FE4045"/>
    <w:rsid w:val="00FE4076"/>
    <w:rsid w:val="00FE45DB"/>
    <w:rsid w:val="00FE46B1"/>
    <w:rsid w:val="00FE4912"/>
    <w:rsid w:val="00FE4A49"/>
    <w:rsid w:val="00FE4C15"/>
    <w:rsid w:val="00FE51AB"/>
    <w:rsid w:val="00FE525B"/>
    <w:rsid w:val="00FE528D"/>
    <w:rsid w:val="00FE53E7"/>
    <w:rsid w:val="00FE5433"/>
    <w:rsid w:val="00FE5509"/>
    <w:rsid w:val="00FE56FC"/>
    <w:rsid w:val="00FE5752"/>
    <w:rsid w:val="00FE5B8B"/>
    <w:rsid w:val="00FE5CE2"/>
    <w:rsid w:val="00FE5ED0"/>
    <w:rsid w:val="00FE6066"/>
    <w:rsid w:val="00FE606B"/>
    <w:rsid w:val="00FE65AE"/>
    <w:rsid w:val="00FE66A0"/>
    <w:rsid w:val="00FE68D7"/>
    <w:rsid w:val="00FE6C16"/>
    <w:rsid w:val="00FE6D34"/>
    <w:rsid w:val="00FE6D8C"/>
    <w:rsid w:val="00FE6DE5"/>
    <w:rsid w:val="00FE6FF7"/>
    <w:rsid w:val="00FE709C"/>
    <w:rsid w:val="00FE716C"/>
    <w:rsid w:val="00FE716D"/>
    <w:rsid w:val="00FE7279"/>
    <w:rsid w:val="00FE7458"/>
    <w:rsid w:val="00FE7515"/>
    <w:rsid w:val="00FE799D"/>
    <w:rsid w:val="00FE79F5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0D91"/>
    <w:rsid w:val="00FF100E"/>
    <w:rsid w:val="00FF1059"/>
    <w:rsid w:val="00FF10E6"/>
    <w:rsid w:val="00FF10EF"/>
    <w:rsid w:val="00FF11F5"/>
    <w:rsid w:val="00FF1259"/>
    <w:rsid w:val="00FF13BA"/>
    <w:rsid w:val="00FF194C"/>
    <w:rsid w:val="00FF19DC"/>
    <w:rsid w:val="00FF1ABF"/>
    <w:rsid w:val="00FF1D64"/>
    <w:rsid w:val="00FF1D6B"/>
    <w:rsid w:val="00FF1E6D"/>
    <w:rsid w:val="00FF20F5"/>
    <w:rsid w:val="00FF2144"/>
    <w:rsid w:val="00FF2229"/>
    <w:rsid w:val="00FF2242"/>
    <w:rsid w:val="00FF2307"/>
    <w:rsid w:val="00FF2382"/>
    <w:rsid w:val="00FF25AE"/>
    <w:rsid w:val="00FF277B"/>
    <w:rsid w:val="00FF27CC"/>
    <w:rsid w:val="00FF2987"/>
    <w:rsid w:val="00FF2A33"/>
    <w:rsid w:val="00FF2A82"/>
    <w:rsid w:val="00FF2A88"/>
    <w:rsid w:val="00FF2C0C"/>
    <w:rsid w:val="00FF2F39"/>
    <w:rsid w:val="00FF31CC"/>
    <w:rsid w:val="00FF32E0"/>
    <w:rsid w:val="00FF3381"/>
    <w:rsid w:val="00FF35E0"/>
    <w:rsid w:val="00FF378C"/>
    <w:rsid w:val="00FF392C"/>
    <w:rsid w:val="00FF3963"/>
    <w:rsid w:val="00FF3A82"/>
    <w:rsid w:val="00FF3B89"/>
    <w:rsid w:val="00FF3C1D"/>
    <w:rsid w:val="00FF3C72"/>
    <w:rsid w:val="00FF3EB0"/>
    <w:rsid w:val="00FF3FF0"/>
    <w:rsid w:val="00FF4270"/>
    <w:rsid w:val="00FF45DC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812"/>
    <w:rsid w:val="00FF5D62"/>
    <w:rsid w:val="00FF5E24"/>
    <w:rsid w:val="00FF623A"/>
    <w:rsid w:val="00FF63BE"/>
    <w:rsid w:val="00FF6651"/>
    <w:rsid w:val="00FF671C"/>
    <w:rsid w:val="00FF6D4F"/>
    <w:rsid w:val="00FF6DC4"/>
    <w:rsid w:val="00FF6E6A"/>
    <w:rsid w:val="00FF7149"/>
    <w:rsid w:val="00FF7259"/>
    <w:rsid w:val="00FF7277"/>
    <w:rsid w:val="00FF752D"/>
    <w:rsid w:val="00FF75C1"/>
    <w:rsid w:val="00FF765B"/>
    <w:rsid w:val="00FF7676"/>
    <w:rsid w:val="00FF76E6"/>
    <w:rsid w:val="00FF7863"/>
    <w:rsid w:val="00FF78ED"/>
    <w:rsid w:val="00FF7B40"/>
    <w:rsid w:val="00FF7D7D"/>
    <w:rsid w:val="00FF7DAB"/>
    <w:rsid w:val="00FF7EA9"/>
    <w:rsid w:val="013A2B51"/>
    <w:rsid w:val="0148917A"/>
    <w:rsid w:val="0168090D"/>
    <w:rsid w:val="016F7445"/>
    <w:rsid w:val="018FE34C"/>
    <w:rsid w:val="01BDF4D7"/>
    <w:rsid w:val="01CDFAC6"/>
    <w:rsid w:val="01E4B351"/>
    <w:rsid w:val="020CA3C7"/>
    <w:rsid w:val="02105C7A"/>
    <w:rsid w:val="0220817D"/>
    <w:rsid w:val="02371537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CC6FC8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17FD98"/>
    <w:rsid w:val="0418D40E"/>
    <w:rsid w:val="042FB7C8"/>
    <w:rsid w:val="043DB290"/>
    <w:rsid w:val="0445137C"/>
    <w:rsid w:val="044A5B63"/>
    <w:rsid w:val="0451B05E"/>
    <w:rsid w:val="045686BD"/>
    <w:rsid w:val="04590005"/>
    <w:rsid w:val="04594A84"/>
    <w:rsid w:val="048BE5EA"/>
    <w:rsid w:val="04904930"/>
    <w:rsid w:val="04AB0816"/>
    <w:rsid w:val="04AE546D"/>
    <w:rsid w:val="04BD4C72"/>
    <w:rsid w:val="04C7C379"/>
    <w:rsid w:val="04D6C5AC"/>
    <w:rsid w:val="04E036BE"/>
    <w:rsid w:val="051DEFFD"/>
    <w:rsid w:val="053C7856"/>
    <w:rsid w:val="0542564E"/>
    <w:rsid w:val="0549E40E"/>
    <w:rsid w:val="054B1C4C"/>
    <w:rsid w:val="0562D31C"/>
    <w:rsid w:val="056490EE"/>
    <w:rsid w:val="056E0926"/>
    <w:rsid w:val="056EDC65"/>
    <w:rsid w:val="05754860"/>
    <w:rsid w:val="0577A545"/>
    <w:rsid w:val="05A5DA20"/>
    <w:rsid w:val="05B5967C"/>
    <w:rsid w:val="05BB3B2B"/>
    <w:rsid w:val="05C8AEDC"/>
    <w:rsid w:val="05D5590F"/>
    <w:rsid w:val="05E1E4FF"/>
    <w:rsid w:val="05F6016E"/>
    <w:rsid w:val="06029AD5"/>
    <w:rsid w:val="06310348"/>
    <w:rsid w:val="0634D7AB"/>
    <w:rsid w:val="063EA9B1"/>
    <w:rsid w:val="0649BB3B"/>
    <w:rsid w:val="064D256D"/>
    <w:rsid w:val="06915856"/>
    <w:rsid w:val="06A634EF"/>
    <w:rsid w:val="06E534F7"/>
    <w:rsid w:val="0708DA0A"/>
    <w:rsid w:val="0719E80F"/>
    <w:rsid w:val="0724C205"/>
    <w:rsid w:val="0735FF3A"/>
    <w:rsid w:val="074E4939"/>
    <w:rsid w:val="074F7899"/>
    <w:rsid w:val="075584ED"/>
    <w:rsid w:val="07733522"/>
    <w:rsid w:val="0774CA0C"/>
    <w:rsid w:val="0782F28E"/>
    <w:rsid w:val="07982859"/>
    <w:rsid w:val="079DF54A"/>
    <w:rsid w:val="079E3113"/>
    <w:rsid w:val="07BD550F"/>
    <w:rsid w:val="07CFA405"/>
    <w:rsid w:val="0800B867"/>
    <w:rsid w:val="08067FB4"/>
    <w:rsid w:val="0822969D"/>
    <w:rsid w:val="08309A6C"/>
    <w:rsid w:val="08498C1B"/>
    <w:rsid w:val="084E3D84"/>
    <w:rsid w:val="0853C042"/>
    <w:rsid w:val="087A8EF2"/>
    <w:rsid w:val="088C4C41"/>
    <w:rsid w:val="08C25141"/>
    <w:rsid w:val="08E0AF65"/>
    <w:rsid w:val="090E8AF3"/>
    <w:rsid w:val="091A7606"/>
    <w:rsid w:val="0921A6C0"/>
    <w:rsid w:val="09472F49"/>
    <w:rsid w:val="094D59D3"/>
    <w:rsid w:val="09525700"/>
    <w:rsid w:val="09621529"/>
    <w:rsid w:val="096550DC"/>
    <w:rsid w:val="09718B61"/>
    <w:rsid w:val="098517E9"/>
    <w:rsid w:val="0986BE14"/>
    <w:rsid w:val="0989FF81"/>
    <w:rsid w:val="098E4ED4"/>
    <w:rsid w:val="0993B04F"/>
    <w:rsid w:val="099A465C"/>
    <w:rsid w:val="09A2AEEB"/>
    <w:rsid w:val="09CAF13B"/>
    <w:rsid w:val="09D2F2B5"/>
    <w:rsid w:val="09DCEC30"/>
    <w:rsid w:val="09DF94C6"/>
    <w:rsid w:val="0A0F6357"/>
    <w:rsid w:val="0A2DA313"/>
    <w:rsid w:val="0A2DD94E"/>
    <w:rsid w:val="0A40C5FB"/>
    <w:rsid w:val="0A438E84"/>
    <w:rsid w:val="0A63759E"/>
    <w:rsid w:val="0A6B4E4B"/>
    <w:rsid w:val="0A7B7532"/>
    <w:rsid w:val="0A8902EE"/>
    <w:rsid w:val="0A8FF865"/>
    <w:rsid w:val="0A93A01C"/>
    <w:rsid w:val="0ACEE606"/>
    <w:rsid w:val="0AD4BF96"/>
    <w:rsid w:val="0AD6A877"/>
    <w:rsid w:val="0AE0FC23"/>
    <w:rsid w:val="0AE16406"/>
    <w:rsid w:val="0AEE9E3D"/>
    <w:rsid w:val="0AF2CAC2"/>
    <w:rsid w:val="0B01213D"/>
    <w:rsid w:val="0B04455D"/>
    <w:rsid w:val="0B1BE931"/>
    <w:rsid w:val="0B1EDFAC"/>
    <w:rsid w:val="0B233435"/>
    <w:rsid w:val="0B3C4A92"/>
    <w:rsid w:val="0B449BD2"/>
    <w:rsid w:val="0B813442"/>
    <w:rsid w:val="0BBC5FAD"/>
    <w:rsid w:val="0BD417BE"/>
    <w:rsid w:val="0BDAC2B4"/>
    <w:rsid w:val="0BDDE787"/>
    <w:rsid w:val="0C17BE31"/>
    <w:rsid w:val="0C23E5CC"/>
    <w:rsid w:val="0C4E67A5"/>
    <w:rsid w:val="0C57B92C"/>
    <w:rsid w:val="0C6BF4FF"/>
    <w:rsid w:val="0C760528"/>
    <w:rsid w:val="0CA2D70C"/>
    <w:rsid w:val="0CA65DEC"/>
    <w:rsid w:val="0CADD569"/>
    <w:rsid w:val="0CB62E26"/>
    <w:rsid w:val="0CB77A6B"/>
    <w:rsid w:val="0CCAAC1C"/>
    <w:rsid w:val="0CCC73E8"/>
    <w:rsid w:val="0CF2DDAC"/>
    <w:rsid w:val="0CFA65A8"/>
    <w:rsid w:val="0D0203B3"/>
    <w:rsid w:val="0D064678"/>
    <w:rsid w:val="0D10910A"/>
    <w:rsid w:val="0D13F3E2"/>
    <w:rsid w:val="0D13F57A"/>
    <w:rsid w:val="0D32ED9B"/>
    <w:rsid w:val="0D48DC76"/>
    <w:rsid w:val="0D7682C9"/>
    <w:rsid w:val="0D7B93CD"/>
    <w:rsid w:val="0DC726FD"/>
    <w:rsid w:val="0DE41724"/>
    <w:rsid w:val="0DEF471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8E0B60"/>
    <w:rsid w:val="0FAE33C7"/>
    <w:rsid w:val="0FD80FF0"/>
    <w:rsid w:val="10072E12"/>
    <w:rsid w:val="1012E1F6"/>
    <w:rsid w:val="102A4338"/>
    <w:rsid w:val="103D4FC2"/>
    <w:rsid w:val="106C23D4"/>
    <w:rsid w:val="106FEECB"/>
    <w:rsid w:val="10806F61"/>
    <w:rsid w:val="10B58BA1"/>
    <w:rsid w:val="10C12810"/>
    <w:rsid w:val="10C34250"/>
    <w:rsid w:val="10C42532"/>
    <w:rsid w:val="10D639E2"/>
    <w:rsid w:val="10F2F17A"/>
    <w:rsid w:val="10F9C930"/>
    <w:rsid w:val="11050350"/>
    <w:rsid w:val="113412A5"/>
    <w:rsid w:val="113A0C05"/>
    <w:rsid w:val="114BD941"/>
    <w:rsid w:val="114C133E"/>
    <w:rsid w:val="118112A9"/>
    <w:rsid w:val="119EF28B"/>
    <w:rsid w:val="11BAB685"/>
    <w:rsid w:val="11C12619"/>
    <w:rsid w:val="11D9A82B"/>
    <w:rsid w:val="11ECB8DA"/>
    <w:rsid w:val="11F120A7"/>
    <w:rsid w:val="1212119E"/>
    <w:rsid w:val="1229EB99"/>
    <w:rsid w:val="12412ACC"/>
    <w:rsid w:val="124B8B8F"/>
    <w:rsid w:val="1253BE34"/>
    <w:rsid w:val="125946D1"/>
    <w:rsid w:val="125F6BDF"/>
    <w:rsid w:val="126CB15C"/>
    <w:rsid w:val="12798ADC"/>
    <w:rsid w:val="128E336D"/>
    <w:rsid w:val="12A5A710"/>
    <w:rsid w:val="12D5DC66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853ACA"/>
    <w:rsid w:val="1493E958"/>
    <w:rsid w:val="1499D446"/>
    <w:rsid w:val="149CB78B"/>
    <w:rsid w:val="14A69FE5"/>
    <w:rsid w:val="14AA4ECF"/>
    <w:rsid w:val="14C36253"/>
    <w:rsid w:val="14D978F8"/>
    <w:rsid w:val="14DEAA53"/>
    <w:rsid w:val="14E15E9B"/>
    <w:rsid w:val="14E8ABB4"/>
    <w:rsid w:val="14EF45BE"/>
    <w:rsid w:val="14F66AC2"/>
    <w:rsid w:val="1523ACD8"/>
    <w:rsid w:val="152505D7"/>
    <w:rsid w:val="1533CD20"/>
    <w:rsid w:val="153B50BE"/>
    <w:rsid w:val="156A94F8"/>
    <w:rsid w:val="158C996C"/>
    <w:rsid w:val="159600F1"/>
    <w:rsid w:val="1598DC5B"/>
    <w:rsid w:val="15BB92F5"/>
    <w:rsid w:val="15C4E826"/>
    <w:rsid w:val="15E12228"/>
    <w:rsid w:val="15EFBAEE"/>
    <w:rsid w:val="16238F45"/>
    <w:rsid w:val="162979FE"/>
    <w:rsid w:val="1646F106"/>
    <w:rsid w:val="164B94AA"/>
    <w:rsid w:val="165AE7CD"/>
    <w:rsid w:val="165ECFCF"/>
    <w:rsid w:val="167C9F24"/>
    <w:rsid w:val="16910C04"/>
    <w:rsid w:val="169EA429"/>
    <w:rsid w:val="16A4EE91"/>
    <w:rsid w:val="16FE945B"/>
    <w:rsid w:val="172D7CF4"/>
    <w:rsid w:val="174161FA"/>
    <w:rsid w:val="17549CF8"/>
    <w:rsid w:val="175D63D0"/>
    <w:rsid w:val="17816ADA"/>
    <w:rsid w:val="1789CAD5"/>
    <w:rsid w:val="17B6BA0F"/>
    <w:rsid w:val="17BE8F17"/>
    <w:rsid w:val="17CC417A"/>
    <w:rsid w:val="17DAB16A"/>
    <w:rsid w:val="17E2C167"/>
    <w:rsid w:val="17FD72EA"/>
    <w:rsid w:val="180D71DB"/>
    <w:rsid w:val="182B4A1D"/>
    <w:rsid w:val="18363D16"/>
    <w:rsid w:val="183AA46C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985545"/>
    <w:rsid w:val="19B7A8C1"/>
    <w:rsid w:val="19B86B14"/>
    <w:rsid w:val="19E07DE6"/>
    <w:rsid w:val="19F7021E"/>
    <w:rsid w:val="1A06452A"/>
    <w:rsid w:val="1A26FAD7"/>
    <w:rsid w:val="1A32C552"/>
    <w:rsid w:val="1A32E9CB"/>
    <w:rsid w:val="1A3DDF56"/>
    <w:rsid w:val="1A4D574B"/>
    <w:rsid w:val="1A8C8A74"/>
    <w:rsid w:val="1AA67498"/>
    <w:rsid w:val="1AB5BB4E"/>
    <w:rsid w:val="1ACD66EB"/>
    <w:rsid w:val="1AE9EEE1"/>
    <w:rsid w:val="1AEBD80E"/>
    <w:rsid w:val="1B0B23C6"/>
    <w:rsid w:val="1B1022F5"/>
    <w:rsid w:val="1B16C350"/>
    <w:rsid w:val="1B26A94B"/>
    <w:rsid w:val="1B2EE05C"/>
    <w:rsid w:val="1B500EF2"/>
    <w:rsid w:val="1B6505B5"/>
    <w:rsid w:val="1B8800A7"/>
    <w:rsid w:val="1B888B3E"/>
    <w:rsid w:val="1BDF6BE3"/>
    <w:rsid w:val="1BE8E5F7"/>
    <w:rsid w:val="1BEFD9B9"/>
    <w:rsid w:val="1C0D281B"/>
    <w:rsid w:val="1C1BC296"/>
    <w:rsid w:val="1C285AA8"/>
    <w:rsid w:val="1C2B5771"/>
    <w:rsid w:val="1C33CCA9"/>
    <w:rsid w:val="1C3B85D7"/>
    <w:rsid w:val="1C60B985"/>
    <w:rsid w:val="1C7C95F3"/>
    <w:rsid w:val="1C8219C4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371C1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374886"/>
    <w:rsid w:val="1E4FAB9C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768C0"/>
    <w:rsid w:val="1FC153B3"/>
    <w:rsid w:val="1FEB8466"/>
    <w:rsid w:val="20128FA9"/>
    <w:rsid w:val="20692895"/>
    <w:rsid w:val="208A994E"/>
    <w:rsid w:val="208C4E44"/>
    <w:rsid w:val="20C7D075"/>
    <w:rsid w:val="20CE9FB1"/>
    <w:rsid w:val="2103F688"/>
    <w:rsid w:val="211AC0E7"/>
    <w:rsid w:val="211AEB40"/>
    <w:rsid w:val="212D5189"/>
    <w:rsid w:val="212F3A01"/>
    <w:rsid w:val="214B3CB9"/>
    <w:rsid w:val="2157A968"/>
    <w:rsid w:val="21585B44"/>
    <w:rsid w:val="215AD63D"/>
    <w:rsid w:val="216717D1"/>
    <w:rsid w:val="216BAB58"/>
    <w:rsid w:val="216E4E98"/>
    <w:rsid w:val="21713FA4"/>
    <w:rsid w:val="2189106B"/>
    <w:rsid w:val="21BAECAA"/>
    <w:rsid w:val="21BEEE9B"/>
    <w:rsid w:val="21C58903"/>
    <w:rsid w:val="21F20F74"/>
    <w:rsid w:val="2224E4F4"/>
    <w:rsid w:val="2243F2C2"/>
    <w:rsid w:val="22529BF2"/>
    <w:rsid w:val="22562ED0"/>
    <w:rsid w:val="227CD924"/>
    <w:rsid w:val="22B3A3F8"/>
    <w:rsid w:val="22C2F1EE"/>
    <w:rsid w:val="22D929F2"/>
    <w:rsid w:val="22E7A460"/>
    <w:rsid w:val="22F4C0A3"/>
    <w:rsid w:val="2302C7DB"/>
    <w:rsid w:val="2318FF1A"/>
    <w:rsid w:val="232EDE2A"/>
    <w:rsid w:val="23601D82"/>
    <w:rsid w:val="2360FF9D"/>
    <w:rsid w:val="23666C77"/>
    <w:rsid w:val="23693C0D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66F601"/>
    <w:rsid w:val="247F5F49"/>
    <w:rsid w:val="248FBE17"/>
    <w:rsid w:val="24B00DF8"/>
    <w:rsid w:val="24B2F82A"/>
    <w:rsid w:val="24CDEC5E"/>
    <w:rsid w:val="250249D1"/>
    <w:rsid w:val="2510C3A8"/>
    <w:rsid w:val="2513D581"/>
    <w:rsid w:val="2516D8C8"/>
    <w:rsid w:val="252C7144"/>
    <w:rsid w:val="253C99B8"/>
    <w:rsid w:val="254D7464"/>
    <w:rsid w:val="2558DA5F"/>
    <w:rsid w:val="256990D8"/>
    <w:rsid w:val="25AB10B3"/>
    <w:rsid w:val="25B02D5E"/>
    <w:rsid w:val="25BB07AC"/>
    <w:rsid w:val="25CCA971"/>
    <w:rsid w:val="25E629AA"/>
    <w:rsid w:val="25F5ADC9"/>
    <w:rsid w:val="26174DA3"/>
    <w:rsid w:val="263BCD17"/>
    <w:rsid w:val="26470DAC"/>
    <w:rsid w:val="269D5018"/>
    <w:rsid w:val="269D6C6D"/>
    <w:rsid w:val="26A7CD54"/>
    <w:rsid w:val="26BCC9E0"/>
    <w:rsid w:val="26D7F8AB"/>
    <w:rsid w:val="271A49F7"/>
    <w:rsid w:val="2731CC29"/>
    <w:rsid w:val="274F01C1"/>
    <w:rsid w:val="27551ADD"/>
    <w:rsid w:val="2786018D"/>
    <w:rsid w:val="27E2F63A"/>
    <w:rsid w:val="27EC03F6"/>
    <w:rsid w:val="2800B1A9"/>
    <w:rsid w:val="28439DB5"/>
    <w:rsid w:val="284770BC"/>
    <w:rsid w:val="28601961"/>
    <w:rsid w:val="286BF63E"/>
    <w:rsid w:val="287C739E"/>
    <w:rsid w:val="287E7FB9"/>
    <w:rsid w:val="28AEE473"/>
    <w:rsid w:val="28BB14A4"/>
    <w:rsid w:val="28BE7426"/>
    <w:rsid w:val="28BF8F80"/>
    <w:rsid w:val="28D4C685"/>
    <w:rsid w:val="290C620B"/>
    <w:rsid w:val="29180368"/>
    <w:rsid w:val="2927867E"/>
    <w:rsid w:val="292EEBA3"/>
    <w:rsid w:val="29388F7F"/>
    <w:rsid w:val="29443F53"/>
    <w:rsid w:val="29617B20"/>
    <w:rsid w:val="29642B59"/>
    <w:rsid w:val="29773F10"/>
    <w:rsid w:val="29782ED3"/>
    <w:rsid w:val="29833F64"/>
    <w:rsid w:val="298476DA"/>
    <w:rsid w:val="2987D457"/>
    <w:rsid w:val="29B0A286"/>
    <w:rsid w:val="29C021DB"/>
    <w:rsid w:val="29CBC7E4"/>
    <w:rsid w:val="29CF8A34"/>
    <w:rsid w:val="29D78201"/>
    <w:rsid w:val="29F94E52"/>
    <w:rsid w:val="2A050B78"/>
    <w:rsid w:val="2A0AABD7"/>
    <w:rsid w:val="2A0CEA81"/>
    <w:rsid w:val="2A467CF1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6575AC"/>
    <w:rsid w:val="2B796049"/>
    <w:rsid w:val="2B89225D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5F2368"/>
    <w:rsid w:val="2D8F3FC4"/>
    <w:rsid w:val="2D94C4A5"/>
    <w:rsid w:val="2D9DAB4F"/>
    <w:rsid w:val="2DA527B1"/>
    <w:rsid w:val="2DA8E022"/>
    <w:rsid w:val="2DB3C94B"/>
    <w:rsid w:val="2E062482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96752B"/>
    <w:rsid w:val="2EAE4C35"/>
    <w:rsid w:val="2ECD1FF6"/>
    <w:rsid w:val="2EF6D9F0"/>
    <w:rsid w:val="2F1A0482"/>
    <w:rsid w:val="2F1CDB70"/>
    <w:rsid w:val="2F1DE75B"/>
    <w:rsid w:val="2F262DC5"/>
    <w:rsid w:val="2F2D9339"/>
    <w:rsid w:val="2F3315A8"/>
    <w:rsid w:val="2F45DCC6"/>
    <w:rsid w:val="2F57CF9E"/>
    <w:rsid w:val="2F57F38B"/>
    <w:rsid w:val="2F5C941D"/>
    <w:rsid w:val="2F6A2932"/>
    <w:rsid w:val="2F6F7B6F"/>
    <w:rsid w:val="2F745C7C"/>
    <w:rsid w:val="2F78FF41"/>
    <w:rsid w:val="2F7B052A"/>
    <w:rsid w:val="2F858C49"/>
    <w:rsid w:val="2F864CA7"/>
    <w:rsid w:val="2F8A3802"/>
    <w:rsid w:val="2F9CCA48"/>
    <w:rsid w:val="2FB31DC2"/>
    <w:rsid w:val="2FE22038"/>
    <w:rsid w:val="2FE30D91"/>
    <w:rsid w:val="2FE4C25B"/>
    <w:rsid w:val="2FFF0C84"/>
    <w:rsid w:val="300D569F"/>
    <w:rsid w:val="3023A20E"/>
    <w:rsid w:val="30323F62"/>
    <w:rsid w:val="3035F897"/>
    <w:rsid w:val="3091209C"/>
    <w:rsid w:val="30ABBD06"/>
    <w:rsid w:val="30C868BE"/>
    <w:rsid w:val="30D1140D"/>
    <w:rsid w:val="31407FCC"/>
    <w:rsid w:val="3148197D"/>
    <w:rsid w:val="315BA534"/>
    <w:rsid w:val="3169303B"/>
    <w:rsid w:val="317255E1"/>
    <w:rsid w:val="31847863"/>
    <w:rsid w:val="3188C434"/>
    <w:rsid w:val="31992F1E"/>
    <w:rsid w:val="31B3406B"/>
    <w:rsid w:val="31C0AE31"/>
    <w:rsid w:val="31CE6987"/>
    <w:rsid w:val="320DDD45"/>
    <w:rsid w:val="32148966"/>
    <w:rsid w:val="32196D39"/>
    <w:rsid w:val="322318FB"/>
    <w:rsid w:val="322BB81C"/>
    <w:rsid w:val="3243070C"/>
    <w:rsid w:val="32595AB7"/>
    <w:rsid w:val="325AF000"/>
    <w:rsid w:val="326A1D60"/>
    <w:rsid w:val="328E0296"/>
    <w:rsid w:val="329F4469"/>
    <w:rsid w:val="32A763C5"/>
    <w:rsid w:val="32B1E7BC"/>
    <w:rsid w:val="32B7B522"/>
    <w:rsid w:val="32C3D767"/>
    <w:rsid w:val="32D75269"/>
    <w:rsid w:val="32DC80A3"/>
    <w:rsid w:val="32E6296B"/>
    <w:rsid w:val="32F1201B"/>
    <w:rsid w:val="330D802F"/>
    <w:rsid w:val="33461FCF"/>
    <w:rsid w:val="33694724"/>
    <w:rsid w:val="33732B2D"/>
    <w:rsid w:val="3384E489"/>
    <w:rsid w:val="33985D21"/>
    <w:rsid w:val="33B1B967"/>
    <w:rsid w:val="33BB5976"/>
    <w:rsid w:val="33DFDC60"/>
    <w:rsid w:val="33EB59C0"/>
    <w:rsid w:val="33FCEFDF"/>
    <w:rsid w:val="33FF6217"/>
    <w:rsid w:val="341EA125"/>
    <w:rsid w:val="342C32BB"/>
    <w:rsid w:val="342C46B2"/>
    <w:rsid w:val="344F50C4"/>
    <w:rsid w:val="3458C588"/>
    <w:rsid w:val="3466EC32"/>
    <w:rsid w:val="348FF51E"/>
    <w:rsid w:val="34937031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5FD4BBD"/>
    <w:rsid w:val="360084A7"/>
    <w:rsid w:val="3608D14F"/>
    <w:rsid w:val="360AD994"/>
    <w:rsid w:val="3610005A"/>
    <w:rsid w:val="361F52BD"/>
    <w:rsid w:val="365201DD"/>
    <w:rsid w:val="366E1E97"/>
    <w:rsid w:val="366EF11D"/>
    <w:rsid w:val="367A84A7"/>
    <w:rsid w:val="368C9770"/>
    <w:rsid w:val="3691B3E1"/>
    <w:rsid w:val="36CF7FD1"/>
    <w:rsid w:val="36E44D76"/>
    <w:rsid w:val="36EF8E7E"/>
    <w:rsid w:val="37012AE4"/>
    <w:rsid w:val="3721455C"/>
    <w:rsid w:val="372594A9"/>
    <w:rsid w:val="3729204E"/>
    <w:rsid w:val="3781DCF8"/>
    <w:rsid w:val="379319D4"/>
    <w:rsid w:val="37A7740E"/>
    <w:rsid w:val="37A89280"/>
    <w:rsid w:val="37FB60AA"/>
    <w:rsid w:val="37FC64D6"/>
    <w:rsid w:val="3807153D"/>
    <w:rsid w:val="3822CA23"/>
    <w:rsid w:val="382B8EFF"/>
    <w:rsid w:val="3835E2CC"/>
    <w:rsid w:val="3875D82B"/>
    <w:rsid w:val="387838C0"/>
    <w:rsid w:val="387C45E2"/>
    <w:rsid w:val="38924BCA"/>
    <w:rsid w:val="389F93AE"/>
    <w:rsid w:val="38BF6394"/>
    <w:rsid w:val="38D8E483"/>
    <w:rsid w:val="38DC6BC7"/>
    <w:rsid w:val="391EF218"/>
    <w:rsid w:val="3921BF7D"/>
    <w:rsid w:val="39343825"/>
    <w:rsid w:val="395C125F"/>
    <w:rsid w:val="39638D73"/>
    <w:rsid w:val="396E490B"/>
    <w:rsid w:val="39846FF2"/>
    <w:rsid w:val="398C7748"/>
    <w:rsid w:val="399F1EBE"/>
    <w:rsid w:val="39AEB02C"/>
    <w:rsid w:val="39BBE822"/>
    <w:rsid w:val="39E3220B"/>
    <w:rsid w:val="39E52D1D"/>
    <w:rsid w:val="39EDE1C3"/>
    <w:rsid w:val="3A3CD163"/>
    <w:rsid w:val="3A3D9476"/>
    <w:rsid w:val="3A5BE4E3"/>
    <w:rsid w:val="3A6A0498"/>
    <w:rsid w:val="3AB1E24F"/>
    <w:rsid w:val="3AC1F189"/>
    <w:rsid w:val="3AD85571"/>
    <w:rsid w:val="3AEAE715"/>
    <w:rsid w:val="3AEBB73D"/>
    <w:rsid w:val="3B1998B8"/>
    <w:rsid w:val="3B34457B"/>
    <w:rsid w:val="3B4FD9B2"/>
    <w:rsid w:val="3B6314F0"/>
    <w:rsid w:val="3B656EEC"/>
    <w:rsid w:val="3B7B4ACF"/>
    <w:rsid w:val="3B8F8FAC"/>
    <w:rsid w:val="3BA2E44A"/>
    <w:rsid w:val="3BBCF8EF"/>
    <w:rsid w:val="3BC6DDB8"/>
    <w:rsid w:val="3BCEA00D"/>
    <w:rsid w:val="3BE1908D"/>
    <w:rsid w:val="3BE60338"/>
    <w:rsid w:val="3BEFBDFB"/>
    <w:rsid w:val="3BF0E1DE"/>
    <w:rsid w:val="3C0973B6"/>
    <w:rsid w:val="3C296B78"/>
    <w:rsid w:val="3C329400"/>
    <w:rsid w:val="3C339092"/>
    <w:rsid w:val="3C3ED94D"/>
    <w:rsid w:val="3C49A5AB"/>
    <w:rsid w:val="3C5DD182"/>
    <w:rsid w:val="3C60E0A1"/>
    <w:rsid w:val="3C751DBE"/>
    <w:rsid w:val="3C7AAC15"/>
    <w:rsid w:val="3C8FCD50"/>
    <w:rsid w:val="3C95A7FA"/>
    <w:rsid w:val="3CC84E15"/>
    <w:rsid w:val="3CD687C6"/>
    <w:rsid w:val="3CF2EE6F"/>
    <w:rsid w:val="3CF7456D"/>
    <w:rsid w:val="3CFCCC86"/>
    <w:rsid w:val="3D2B600D"/>
    <w:rsid w:val="3D58BFAB"/>
    <w:rsid w:val="3D6F024A"/>
    <w:rsid w:val="3D86C159"/>
    <w:rsid w:val="3D9D8EBE"/>
    <w:rsid w:val="3DA7BD35"/>
    <w:rsid w:val="3DA8BCBB"/>
    <w:rsid w:val="3DB3B7F6"/>
    <w:rsid w:val="3DDF03E6"/>
    <w:rsid w:val="3DEC2AF4"/>
    <w:rsid w:val="3DFDEB91"/>
    <w:rsid w:val="3E1D299D"/>
    <w:rsid w:val="3E262A31"/>
    <w:rsid w:val="3E265E4E"/>
    <w:rsid w:val="3E440962"/>
    <w:rsid w:val="3E5DECF0"/>
    <w:rsid w:val="3EA25E2F"/>
    <w:rsid w:val="3EC54B42"/>
    <w:rsid w:val="3ED11C51"/>
    <w:rsid w:val="3EE9032A"/>
    <w:rsid w:val="3EEBB601"/>
    <w:rsid w:val="3F01ED3C"/>
    <w:rsid w:val="3F09777B"/>
    <w:rsid w:val="3F1A7E21"/>
    <w:rsid w:val="3F321C8E"/>
    <w:rsid w:val="3F331581"/>
    <w:rsid w:val="3F47840D"/>
    <w:rsid w:val="3F479F4A"/>
    <w:rsid w:val="3F67AE28"/>
    <w:rsid w:val="3F76BE09"/>
    <w:rsid w:val="3F7A09BC"/>
    <w:rsid w:val="3F7D4CC6"/>
    <w:rsid w:val="3F8BFDF8"/>
    <w:rsid w:val="3F8CE3FF"/>
    <w:rsid w:val="3FBA3C8E"/>
    <w:rsid w:val="3FC68B08"/>
    <w:rsid w:val="3FD77E58"/>
    <w:rsid w:val="3FF3B176"/>
    <w:rsid w:val="3FF4A9E5"/>
    <w:rsid w:val="3FF636DE"/>
    <w:rsid w:val="3FF6FFB1"/>
    <w:rsid w:val="401C34C0"/>
    <w:rsid w:val="4022E6FD"/>
    <w:rsid w:val="4032EFD3"/>
    <w:rsid w:val="40513ECA"/>
    <w:rsid w:val="40A51A90"/>
    <w:rsid w:val="40E7B5FF"/>
    <w:rsid w:val="40F32615"/>
    <w:rsid w:val="41194699"/>
    <w:rsid w:val="415AA087"/>
    <w:rsid w:val="415C8C58"/>
    <w:rsid w:val="415E63A6"/>
    <w:rsid w:val="416813D0"/>
    <w:rsid w:val="416E6281"/>
    <w:rsid w:val="4175514A"/>
    <w:rsid w:val="417B7F61"/>
    <w:rsid w:val="41AFA020"/>
    <w:rsid w:val="41B405AA"/>
    <w:rsid w:val="41BEB75E"/>
    <w:rsid w:val="41C32EAC"/>
    <w:rsid w:val="41C3DC75"/>
    <w:rsid w:val="41D04C2B"/>
    <w:rsid w:val="41FB18A9"/>
    <w:rsid w:val="4202ADF5"/>
    <w:rsid w:val="4208B0A5"/>
    <w:rsid w:val="422E7F8E"/>
    <w:rsid w:val="423DB7DC"/>
    <w:rsid w:val="4258B6D6"/>
    <w:rsid w:val="429E40D6"/>
    <w:rsid w:val="42A403E7"/>
    <w:rsid w:val="42A5016E"/>
    <w:rsid w:val="42AF87DD"/>
    <w:rsid w:val="42C9AD09"/>
    <w:rsid w:val="42CF9ADB"/>
    <w:rsid w:val="42DA5692"/>
    <w:rsid w:val="42E7E955"/>
    <w:rsid w:val="42EBD31B"/>
    <w:rsid w:val="42F1674B"/>
    <w:rsid w:val="42F3B846"/>
    <w:rsid w:val="4360EDDB"/>
    <w:rsid w:val="43AC6337"/>
    <w:rsid w:val="43CF3B04"/>
    <w:rsid w:val="43D2C5CD"/>
    <w:rsid w:val="43DCAF55"/>
    <w:rsid w:val="43F1E003"/>
    <w:rsid w:val="43F3F6FF"/>
    <w:rsid w:val="43F9D317"/>
    <w:rsid w:val="43FDD0D5"/>
    <w:rsid w:val="44006F8A"/>
    <w:rsid w:val="440EBEF3"/>
    <w:rsid w:val="4443923E"/>
    <w:rsid w:val="44806192"/>
    <w:rsid w:val="4483BCBB"/>
    <w:rsid w:val="448918C2"/>
    <w:rsid w:val="4494496B"/>
    <w:rsid w:val="44B5BD16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8AEC74"/>
    <w:rsid w:val="45B29428"/>
    <w:rsid w:val="46119AC8"/>
    <w:rsid w:val="4643732E"/>
    <w:rsid w:val="4646D6AA"/>
    <w:rsid w:val="467694F4"/>
    <w:rsid w:val="46773D6A"/>
    <w:rsid w:val="4698C59C"/>
    <w:rsid w:val="469F2F65"/>
    <w:rsid w:val="46A33E9F"/>
    <w:rsid w:val="46ADDA86"/>
    <w:rsid w:val="46B7F36F"/>
    <w:rsid w:val="46C4D642"/>
    <w:rsid w:val="46FE5400"/>
    <w:rsid w:val="470E9B64"/>
    <w:rsid w:val="471269AC"/>
    <w:rsid w:val="4733A7E3"/>
    <w:rsid w:val="47346004"/>
    <w:rsid w:val="47494A43"/>
    <w:rsid w:val="475F111D"/>
    <w:rsid w:val="47630192"/>
    <w:rsid w:val="476A2A88"/>
    <w:rsid w:val="4778C668"/>
    <w:rsid w:val="47D90C5E"/>
    <w:rsid w:val="47E4CE83"/>
    <w:rsid w:val="47F3A66D"/>
    <w:rsid w:val="48159E8D"/>
    <w:rsid w:val="482654C5"/>
    <w:rsid w:val="4834A756"/>
    <w:rsid w:val="4873DB4A"/>
    <w:rsid w:val="48A9432D"/>
    <w:rsid w:val="48ABD88B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7BB4BA"/>
    <w:rsid w:val="4986AF7B"/>
    <w:rsid w:val="498E7A96"/>
    <w:rsid w:val="4996C2C2"/>
    <w:rsid w:val="49D9C064"/>
    <w:rsid w:val="49E253D7"/>
    <w:rsid w:val="49E55543"/>
    <w:rsid w:val="49EFD184"/>
    <w:rsid w:val="49FE0B32"/>
    <w:rsid w:val="4A2A6C6C"/>
    <w:rsid w:val="4A4A2C2F"/>
    <w:rsid w:val="4A9FC9D7"/>
    <w:rsid w:val="4AAAC509"/>
    <w:rsid w:val="4ADD38E2"/>
    <w:rsid w:val="4B194CA7"/>
    <w:rsid w:val="4B25242B"/>
    <w:rsid w:val="4B2DB8EC"/>
    <w:rsid w:val="4B33BBAE"/>
    <w:rsid w:val="4B48C34C"/>
    <w:rsid w:val="4B51C856"/>
    <w:rsid w:val="4B60BEA2"/>
    <w:rsid w:val="4B873B53"/>
    <w:rsid w:val="4B9FF819"/>
    <w:rsid w:val="4BA82F1E"/>
    <w:rsid w:val="4BB8DFAB"/>
    <w:rsid w:val="4BC0572B"/>
    <w:rsid w:val="4BCB924A"/>
    <w:rsid w:val="4BD8286E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C921ED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37A39E"/>
    <w:rsid w:val="4E70F185"/>
    <w:rsid w:val="4E70F75A"/>
    <w:rsid w:val="4E7623DC"/>
    <w:rsid w:val="4E790C6B"/>
    <w:rsid w:val="4E7A43D8"/>
    <w:rsid w:val="4EAD3FD2"/>
    <w:rsid w:val="4EB14745"/>
    <w:rsid w:val="4EBEA1B7"/>
    <w:rsid w:val="4ED21DF8"/>
    <w:rsid w:val="4ED4CAF0"/>
    <w:rsid w:val="4EF7B161"/>
    <w:rsid w:val="4F27787F"/>
    <w:rsid w:val="4F4D93B0"/>
    <w:rsid w:val="4F6F6D13"/>
    <w:rsid w:val="4F8AF2C5"/>
    <w:rsid w:val="4F92F1E4"/>
    <w:rsid w:val="4FA3966B"/>
    <w:rsid w:val="4FA8A7A5"/>
    <w:rsid w:val="4FA9B563"/>
    <w:rsid w:val="4FABCF59"/>
    <w:rsid w:val="4FAC44EC"/>
    <w:rsid w:val="4FB97AAE"/>
    <w:rsid w:val="4FCF7F1B"/>
    <w:rsid w:val="4FE2240C"/>
    <w:rsid w:val="4FECDFF5"/>
    <w:rsid w:val="4FF69150"/>
    <w:rsid w:val="5019302D"/>
    <w:rsid w:val="502943F7"/>
    <w:rsid w:val="504AD69B"/>
    <w:rsid w:val="506D5A4B"/>
    <w:rsid w:val="5073F144"/>
    <w:rsid w:val="5079C907"/>
    <w:rsid w:val="5096FD94"/>
    <w:rsid w:val="509935C1"/>
    <w:rsid w:val="509D68BC"/>
    <w:rsid w:val="50A14DA2"/>
    <w:rsid w:val="50B9F95B"/>
    <w:rsid w:val="50E26855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331A0"/>
    <w:rsid w:val="5215C519"/>
    <w:rsid w:val="521CE707"/>
    <w:rsid w:val="5248BF84"/>
    <w:rsid w:val="527841C3"/>
    <w:rsid w:val="52829A1A"/>
    <w:rsid w:val="52870F62"/>
    <w:rsid w:val="5294359B"/>
    <w:rsid w:val="52B06392"/>
    <w:rsid w:val="52EF8F90"/>
    <w:rsid w:val="5316EFD7"/>
    <w:rsid w:val="533C4970"/>
    <w:rsid w:val="534C3B75"/>
    <w:rsid w:val="535CB195"/>
    <w:rsid w:val="5368F0CE"/>
    <w:rsid w:val="537727F7"/>
    <w:rsid w:val="5387D432"/>
    <w:rsid w:val="53CF1B96"/>
    <w:rsid w:val="545D4B3F"/>
    <w:rsid w:val="545E0E12"/>
    <w:rsid w:val="5464EC16"/>
    <w:rsid w:val="548B0E35"/>
    <w:rsid w:val="54DC5B27"/>
    <w:rsid w:val="54E9147E"/>
    <w:rsid w:val="54EDA8A9"/>
    <w:rsid w:val="54EDC2EE"/>
    <w:rsid w:val="54EF182C"/>
    <w:rsid w:val="54FBB2AD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3B6C4F"/>
    <w:rsid w:val="564BD5EC"/>
    <w:rsid w:val="56549D45"/>
    <w:rsid w:val="56909CAE"/>
    <w:rsid w:val="56986341"/>
    <w:rsid w:val="56B70E04"/>
    <w:rsid w:val="56DFD968"/>
    <w:rsid w:val="56E2F387"/>
    <w:rsid w:val="5732C60E"/>
    <w:rsid w:val="573A1737"/>
    <w:rsid w:val="573E2611"/>
    <w:rsid w:val="578D7AB5"/>
    <w:rsid w:val="57A6AC12"/>
    <w:rsid w:val="57C3F661"/>
    <w:rsid w:val="57C6C22A"/>
    <w:rsid w:val="57CDED04"/>
    <w:rsid w:val="57E0606A"/>
    <w:rsid w:val="57FD8DC1"/>
    <w:rsid w:val="57FFD0BC"/>
    <w:rsid w:val="580EEDC0"/>
    <w:rsid w:val="5849CD82"/>
    <w:rsid w:val="585607EE"/>
    <w:rsid w:val="585744E3"/>
    <w:rsid w:val="58668C4C"/>
    <w:rsid w:val="587D1FF1"/>
    <w:rsid w:val="58B370C1"/>
    <w:rsid w:val="58BB93B6"/>
    <w:rsid w:val="58ECB9C3"/>
    <w:rsid w:val="58F0285B"/>
    <w:rsid w:val="590B3EE0"/>
    <w:rsid w:val="5927C3A9"/>
    <w:rsid w:val="59319E36"/>
    <w:rsid w:val="5931B4CE"/>
    <w:rsid w:val="595138A3"/>
    <w:rsid w:val="597E1AA8"/>
    <w:rsid w:val="597E8E5A"/>
    <w:rsid w:val="5986B549"/>
    <w:rsid w:val="5999250A"/>
    <w:rsid w:val="59A45B9B"/>
    <w:rsid w:val="59BD75B6"/>
    <w:rsid w:val="59C2706A"/>
    <w:rsid w:val="59CADEF7"/>
    <w:rsid w:val="59EE00F0"/>
    <w:rsid w:val="59FFEEAA"/>
    <w:rsid w:val="5A03DA72"/>
    <w:rsid w:val="5A51B1E4"/>
    <w:rsid w:val="5A6D2297"/>
    <w:rsid w:val="5A79FF58"/>
    <w:rsid w:val="5AB208C6"/>
    <w:rsid w:val="5AC21119"/>
    <w:rsid w:val="5AC50E1D"/>
    <w:rsid w:val="5AE448AE"/>
    <w:rsid w:val="5B001958"/>
    <w:rsid w:val="5B0896FC"/>
    <w:rsid w:val="5B306EC1"/>
    <w:rsid w:val="5B358A81"/>
    <w:rsid w:val="5B5B612E"/>
    <w:rsid w:val="5B6B3042"/>
    <w:rsid w:val="5B73F735"/>
    <w:rsid w:val="5B7DA506"/>
    <w:rsid w:val="5B84D4F8"/>
    <w:rsid w:val="5B8B4635"/>
    <w:rsid w:val="5B9A0954"/>
    <w:rsid w:val="5BA19CFA"/>
    <w:rsid w:val="5BB4C0B3"/>
    <w:rsid w:val="5BD9F551"/>
    <w:rsid w:val="5BDEDFA5"/>
    <w:rsid w:val="5BEF419C"/>
    <w:rsid w:val="5BFA6BEA"/>
    <w:rsid w:val="5BFE1F19"/>
    <w:rsid w:val="5BFEB1B5"/>
    <w:rsid w:val="5C509494"/>
    <w:rsid w:val="5C89345D"/>
    <w:rsid w:val="5CCA2A68"/>
    <w:rsid w:val="5CCC006A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21FA15"/>
    <w:rsid w:val="5E3DCD44"/>
    <w:rsid w:val="5E500F55"/>
    <w:rsid w:val="5E526A3A"/>
    <w:rsid w:val="5E558A68"/>
    <w:rsid w:val="5E57046A"/>
    <w:rsid w:val="5E5A783E"/>
    <w:rsid w:val="5E5AE61D"/>
    <w:rsid w:val="5E5B1634"/>
    <w:rsid w:val="5E64ECAD"/>
    <w:rsid w:val="5E6A52A3"/>
    <w:rsid w:val="5E9138D0"/>
    <w:rsid w:val="5EA51D1C"/>
    <w:rsid w:val="5ED081D0"/>
    <w:rsid w:val="5EF0C28A"/>
    <w:rsid w:val="5EF88FCB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C3064D"/>
    <w:rsid w:val="5FCD11BF"/>
    <w:rsid w:val="5FD1445E"/>
    <w:rsid w:val="5FD8CCAF"/>
    <w:rsid w:val="5FF1CA67"/>
    <w:rsid w:val="60274A6D"/>
    <w:rsid w:val="603953F3"/>
    <w:rsid w:val="6041591F"/>
    <w:rsid w:val="6051A6F6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0E5C3A6"/>
    <w:rsid w:val="611BD47F"/>
    <w:rsid w:val="611C986F"/>
    <w:rsid w:val="612AB4A0"/>
    <w:rsid w:val="6142767A"/>
    <w:rsid w:val="615A351F"/>
    <w:rsid w:val="616174C2"/>
    <w:rsid w:val="6164BF14"/>
    <w:rsid w:val="6165A77F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B3E9E"/>
    <w:rsid w:val="634D1D59"/>
    <w:rsid w:val="634DC481"/>
    <w:rsid w:val="63646A02"/>
    <w:rsid w:val="6374E2E6"/>
    <w:rsid w:val="6382B8A0"/>
    <w:rsid w:val="63BC15FF"/>
    <w:rsid w:val="63CD1662"/>
    <w:rsid w:val="63D5725B"/>
    <w:rsid w:val="63E50FCF"/>
    <w:rsid w:val="63E708A9"/>
    <w:rsid w:val="63F9BEEA"/>
    <w:rsid w:val="64069C49"/>
    <w:rsid w:val="64110F9A"/>
    <w:rsid w:val="641CC6FB"/>
    <w:rsid w:val="641E6C73"/>
    <w:rsid w:val="643A53BE"/>
    <w:rsid w:val="6443AE31"/>
    <w:rsid w:val="645063D0"/>
    <w:rsid w:val="645CECA6"/>
    <w:rsid w:val="645DD820"/>
    <w:rsid w:val="6466EF8C"/>
    <w:rsid w:val="646A0BDB"/>
    <w:rsid w:val="647A5223"/>
    <w:rsid w:val="647DD267"/>
    <w:rsid w:val="6488700D"/>
    <w:rsid w:val="64A0B18C"/>
    <w:rsid w:val="64ABFBB5"/>
    <w:rsid w:val="64B045FD"/>
    <w:rsid w:val="64B6FDBC"/>
    <w:rsid w:val="64F983C9"/>
    <w:rsid w:val="653A720E"/>
    <w:rsid w:val="653FE8BB"/>
    <w:rsid w:val="657A36E6"/>
    <w:rsid w:val="65864806"/>
    <w:rsid w:val="659441DD"/>
    <w:rsid w:val="65AA8400"/>
    <w:rsid w:val="65B0E2B5"/>
    <w:rsid w:val="65B67B31"/>
    <w:rsid w:val="65D8D40C"/>
    <w:rsid w:val="65D93D05"/>
    <w:rsid w:val="65EED13D"/>
    <w:rsid w:val="65F4A065"/>
    <w:rsid w:val="65FCA5BE"/>
    <w:rsid w:val="661AC6AB"/>
    <w:rsid w:val="662873F1"/>
    <w:rsid w:val="662D80F5"/>
    <w:rsid w:val="6630DEA2"/>
    <w:rsid w:val="663938D3"/>
    <w:rsid w:val="66504E14"/>
    <w:rsid w:val="667703E7"/>
    <w:rsid w:val="66771835"/>
    <w:rsid w:val="668F497F"/>
    <w:rsid w:val="66A6B66C"/>
    <w:rsid w:val="66AF3E96"/>
    <w:rsid w:val="66B32B4A"/>
    <w:rsid w:val="66BDCDEC"/>
    <w:rsid w:val="66F04392"/>
    <w:rsid w:val="66FC64F7"/>
    <w:rsid w:val="66FF3311"/>
    <w:rsid w:val="67051B2E"/>
    <w:rsid w:val="671D6C9C"/>
    <w:rsid w:val="67714A76"/>
    <w:rsid w:val="67943ED3"/>
    <w:rsid w:val="6796AC9B"/>
    <w:rsid w:val="67A97291"/>
    <w:rsid w:val="67D16486"/>
    <w:rsid w:val="67D27799"/>
    <w:rsid w:val="68350058"/>
    <w:rsid w:val="68374079"/>
    <w:rsid w:val="68897662"/>
    <w:rsid w:val="68AFCD72"/>
    <w:rsid w:val="68C5FD23"/>
    <w:rsid w:val="68EE1BF3"/>
    <w:rsid w:val="68F72AD4"/>
    <w:rsid w:val="6920ADC1"/>
    <w:rsid w:val="692DD9FA"/>
    <w:rsid w:val="6930E6DD"/>
    <w:rsid w:val="696A404E"/>
    <w:rsid w:val="696D34E7"/>
    <w:rsid w:val="69CC991C"/>
    <w:rsid w:val="69E7C266"/>
    <w:rsid w:val="6A0677AF"/>
    <w:rsid w:val="6A072067"/>
    <w:rsid w:val="6A21A240"/>
    <w:rsid w:val="6A279DD4"/>
    <w:rsid w:val="6A32609F"/>
    <w:rsid w:val="6A3C1A0A"/>
    <w:rsid w:val="6A40D7FA"/>
    <w:rsid w:val="6A5DA58B"/>
    <w:rsid w:val="6A77165C"/>
    <w:rsid w:val="6A7C0A2D"/>
    <w:rsid w:val="6A8C87A5"/>
    <w:rsid w:val="6A972D13"/>
    <w:rsid w:val="6AA305CD"/>
    <w:rsid w:val="6AB194E4"/>
    <w:rsid w:val="6ACFE0D4"/>
    <w:rsid w:val="6AE047FC"/>
    <w:rsid w:val="6AEA71E9"/>
    <w:rsid w:val="6AF3E086"/>
    <w:rsid w:val="6B091A61"/>
    <w:rsid w:val="6B0D82FC"/>
    <w:rsid w:val="6B786ACC"/>
    <w:rsid w:val="6B990756"/>
    <w:rsid w:val="6BA4C396"/>
    <w:rsid w:val="6BA9FE30"/>
    <w:rsid w:val="6BB7BA84"/>
    <w:rsid w:val="6BBC1697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A390C3"/>
    <w:rsid w:val="6CB85FEB"/>
    <w:rsid w:val="6CD428B8"/>
    <w:rsid w:val="6CF363AE"/>
    <w:rsid w:val="6CF4402F"/>
    <w:rsid w:val="6CF79B64"/>
    <w:rsid w:val="6D22DEF4"/>
    <w:rsid w:val="6D431A55"/>
    <w:rsid w:val="6D51EB70"/>
    <w:rsid w:val="6D54755B"/>
    <w:rsid w:val="6D786389"/>
    <w:rsid w:val="6D7EBC7D"/>
    <w:rsid w:val="6D936A46"/>
    <w:rsid w:val="6D96000A"/>
    <w:rsid w:val="6D968B8F"/>
    <w:rsid w:val="6D98F9C5"/>
    <w:rsid w:val="6DA1CB0B"/>
    <w:rsid w:val="6DA7B328"/>
    <w:rsid w:val="6DBC61C3"/>
    <w:rsid w:val="6DCF0071"/>
    <w:rsid w:val="6DCF2EB2"/>
    <w:rsid w:val="6DDF7762"/>
    <w:rsid w:val="6DF9C339"/>
    <w:rsid w:val="6E0E947D"/>
    <w:rsid w:val="6E1DB541"/>
    <w:rsid w:val="6E235C24"/>
    <w:rsid w:val="6E581847"/>
    <w:rsid w:val="6E8D02E1"/>
    <w:rsid w:val="6EA52711"/>
    <w:rsid w:val="6EAD3653"/>
    <w:rsid w:val="6EBDB3A8"/>
    <w:rsid w:val="6EC77913"/>
    <w:rsid w:val="6ECC8FB3"/>
    <w:rsid w:val="6ECDB035"/>
    <w:rsid w:val="6EEDFDDE"/>
    <w:rsid w:val="6F00FBBD"/>
    <w:rsid w:val="6F0303C1"/>
    <w:rsid w:val="6F2F0004"/>
    <w:rsid w:val="6FA623F2"/>
    <w:rsid w:val="6FB0B902"/>
    <w:rsid w:val="6FB77524"/>
    <w:rsid w:val="6FE1FE34"/>
    <w:rsid w:val="6FE26A90"/>
    <w:rsid w:val="6FF64097"/>
    <w:rsid w:val="7014B9D5"/>
    <w:rsid w:val="70194B89"/>
    <w:rsid w:val="704806B1"/>
    <w:rsid w:val="7062614C"/>
    <w:rsid w:val="707664EC"/>
    <w:rsid w:val="70825CA9"/>
    <w:rsid w:val="708BD828"/>
    <w:rsid w:val="70C697DA"/>
    <w:rsid w:val="70D60BF2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7F8159"/>
    <w:rsid w:val="71A2657D"/>
    <w:rsid w:val="71A67E02"/>
    <w:rsid w:val="71ABAAAE"/>
    <w:rsid w:val="71D6FC87"/>
    <w:rsid w:val="71F66453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2CBDF21"/>
    <w:rsid w:val="730975C6"/>
    <w:rsid w:val="732EAA4D"/>
    <w:rsid w:val="73668C11"/>
    <w:rsid w:val="73786916"/>
    <w:rsid w:val="73A12158"/>
    <w:rsid w:val="73BB41F9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07484"/>
    <w:rsid w:val="74CB2135"/>
    <w:rsid w:val="74D24F0D"/>
    <w:rsid w:val="74D606E1"/>
    <w:rsid w:val="74DB352F"/>
    <w:rsid w:val="74FA51C0"/>
    <w:rsid w:val="750611B6"/>
    <w:rsid w:val="750BE68F"/>
    <w:rsid w:val="753060AB"/>
    <w:rsid w:val="754B760C"/>
    <w:rsid w:val="755DD0C2"/>
    <w:rsid w:val="7572C7E4"/>
    <w:rsid w:val="7573E197"/>
    <w:rsid w:val="75759496"/>
    <w:rsid w:val="759118EC"/>
    <w:rsid w:val="75941592"/>
    <w:rsid w:val="75AB261A"/>
    <w:rsid w:val="75CA59D3"/>
    <w:rsid w:val="75D99D09"/>
    <w:rsid w:val="75EBE84F"/>
    <w:rsid w:val="75FDDD98"/>
    <w:rsid w:val="76098B3D"/>
    <w:rsid w:val="760E5540"/>
    <w:rsid w:val="76268581"/>
    <w:rsid w:val="76536AED"/>
    <w:rsid w:val="7658B5D0"/>
    <w:rsid w:val="766DD7C8"/>
    <w:rsid w:val="76867AFA"/>
    <w:rsid w:val="76AFC9D0"/>
    <w:rsid w:val="76E0F490"/>
    <w:rsid w:val="76FC888D"/>
    <w:rsid w:val="7713A119"/>
    <w:rsid w:val="7770C03A"/>
    <w:rsid w:val="778E6D8E"/>
    <w:rsid w:val="7797A2E4"/>
    <w:rsid w:val="77A758A7"/>
    <w:rsid w:val="77AB590E"/>
    <w:rsid w:val="77D35AAE"/>
    <w:rsid w:val="77E18764"/>
    <w:rsid w:val="77EF3B4E"/>
    <w:rsid w:val="77F6241D"/>
    <w:rsid w:val="7819F1F1"/>
    <w:rsid w:val="783C003D"/>
    <w:rsid w:val="78554564"/>
    <w:rsid w:val="786DDC0A"/>
    <w:rsid w:val="7890E961"/>
    <w:rsid w:val="78BFCCBC"/>
    <w:rsid w:val="78C2DA58"/>
    <w:rsid w:val="78CF0FF4"/>
    <w:rsid w:val="78D1C188"/>
    <w:rsid w:val="79094809"/>
    <w:rsid w:val="790ADDAC"/>
    <w:rsid w:val="7917010B"/>
    <w:rsid w:val="793C800B"/>
    <w:rsid w:val="79724E1D"/>
    <w:rsid w:val="79790A0E"/>
    <w:rsid w:val="79B99ADA"/>
    <w:rsid w:val="79F83A24"/>
    <w:rsid w:val="7A1DD41F"/>
    <w:rsid w:val="7A1EDE65"/>
    <w:rsid w:val="7A2343C8"/>
    <w:rsid w:val="7A279F98"/>
    <w:rsid w:val="7A44E087"/>
    <w:rsid w:val="7A4ACAB3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377157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5A8FAC"/>
    <w:rsid w:val="7C644A4D"/>
    <w:rsid w:val="7C83EFB8"/>
    <w:rsid w:val="7C843EDC"/>
    <w:rsid w:val="7C92F3D1"/>
    <w:rsid w:val="7C9B3BEA"/>
    <w:rsid w:val="7CD2B8B7"/>
    <w:rsid w:val="7CDDF2DB"/>
    <w:rsid w:val="7D32F482"/>
    <w:rsid w:val="7D34094C"/>
    <w:rsid w:val="7D63AABC"/>
    <w:rsid w:val="7D77147B"/>
    <w:rsid w:val="7D7F6B0B"/>
    <w:rsid w:val="7D85075B"/>
    <w:rsid w:val="7D8BE873"/>
    <w:rsid w:val="7DA54186"/>
    <w:rsid w:val="7DB42FC2"/>
    <w:rsid w:val="7DBD3704"/>
    <w:rsid w:val="7DD68ACD"/>
    <w:rsid w:val="7DE8DDCE"/>
    <w:rsid w:val="7DF926B1"/>
    <w:rsid w:val="7E0611E5"/>
    <w:rsid w:val="7E1D48EA"/>
    <w:rsid w:val="7E4E56FA"/>
    <w:rsid w:val="7E54D67E"/>
    <w:rsid w:val="7E59B0E4"/>
    <w:rsid w:val="7E68E5E8"/>
    <w:rsid w:val="7E6BE053"/>
    <w:rsid w:val="7E6F1219"/>
    <w:rsid w:val="7E78EAAD"/>
    <w:rsid w:val="7E7A1DD1"/>
    <w:rsid w:val="7EA53270"/>
    <w:rsid w:val="7EC75F2B"/>
    <w:rsid w:val="7EC7A649"/>
    <w:rsid w:val="7ED7163E"/>
    <w:rsid w:val="7EDAA5F8"/>
    <w:rsid w:val="7F1D2F17"/>
    <w:rsid w:val="7F1E14A5"/>
    <w:rsid w:val="7F29BC1F"/>
    <w:rsid w:val="7F384D7B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DF6B1B58-718D-42D8-9ACB-7049E4ED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CE8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EE4474"/>
  </w:style>
  <w:style w:type="character" w:customStyle="1" w:styleId="scxw78905744">
    <w:name w:val="scxw78905744"/>
    <w:basedOn w:val="DefaultParagraphFont"/>
    <w:rsid w:val="000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404de-dd00-4e0e-8f9a-c98a6f6f34ab">
      <UserInfo>
        <DisplayName/>
        <AccountId xsi:nil="true"/>
        <AccountType/>
      </UserInfo>
    </SharedWithUsers>
    <lcf76f155ced4ddcb4097134ff3c332f xmlns="b7301327-2847-4130-b68a-667228db60bc">
      <Terms xmlns="http://schemas.microsoft.com/office/infopath/2007/PartnerControls"/>
    </lcf76f155ced4ddcb4097134ff3c332f>
    <TaxCatchAll xmlns="96b404de-dd00-4e0e-8f9a-c98a6f6f34a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12" ma:contentTypeDescription="Create a new document." ma:contentTypeScope="" ma:versionID="380e396f1a667807a3daa27c843c1ac8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dc3f4dcb99a7ede31e47cc14f17e7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4cd8b4-6f02-45b2-b248-c2905e88e224}" ma:internalName="TaxCatchAll" ma:showField="CatchAllData" ma:web="96b404de-dd00-4e0e-8f9a-c98a6f6f3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96b404de-dd00-4e0e-8f9a-c98a6f6f34ab"/>
    <ds:schemaRef ds:uri="http://schemas.microsoft.com/office/2006/documentManagement/types"/>
    <ds:schemaRef ds:uri="b7301327-2847-4130-b68a-667228db60b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174C4-1A41-4231-9F76-409A5DDD5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01327-2847-4130-b68a-667228db60bc"/>
    <ds:schemaRef ds:uri="96b404de-dd00-4e0e-8f9a-c98a6f6f3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14</Pages>
  <Words>3072</Words>
  <Characters>17517</Characters>
  <Application>Microsoft Office Word</Application>
  <DocSecurity>0</DocSecurity>
  <Lines>145</Lines>
  <Paragraphs>41</Paragraphs>
  <ScaleCrop>false</ScaleCrop>
  <Company>Fors Marsh Group</Company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Yu, Kathleen (HHS/ASPA)</cp:lastModifiedBy>
  <cp:revision>3</cp:revision>
  <cp:lastPrinted>2023-02-09T23:41:00Z</cp:lastPrinted>
  <dcterms:created xsi:type="dcterms:W3CDTF">2023-03-09T23:01:00Z</dcterms:created>
  <dcterms:modified xsi:type="dcterms:W3CDTF">2023-03-09T23:02:00Z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0x010100F475877D3550984792DA04D1B56BDC44</vt:lpwstr>
  </property>
  <property fmtid="{D5CDD505-2E9C-101B-9397-08002B2CF9AE}" pid="4" name="GrammarlyDocumentId">
    <vt:lpwstr>001915f34348d5e8df9540725f44920356c5f5b2c0790084be7b1c14776ebc15</vt:lpwstr>
  </property>
  <property fmtid="{D5CDD505-2E9C-101B-9397-08002B2CF9AE}" pid="5" name="MediaServiceImageTags">
    <vt:lpwstr/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dlc_DocIdItemGuid">
    <vt:lpwstr>4d22abb9-18c7-4cdc-b00d-93ec15155fe5</vt:lpwstr>
  </property>
  <property fmtid="{D5CDD505-2E9C-101B-9397-08002B2CF9AE}" pid="11" name="_ExtendedDescription">
    <vt:lpwstr/>
  </property>
</Properties>
</file>