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155E" w:rsidP="00064F77" w14:paraId="1DBF4E57" w14:textId="4AC1ECC3">
      <w:pPr>
        <w:pStyle w:val="H1"/>
        <w:spacing w:before="0"/>
      </w:pPr>
      <w:r>
        <w:t xml:space="preserve">Instrument 1. </w:t>
      </w:r>
      <w:r w:rsidR="00DB70D7">
        <w:t xml:space="preserve"> </w:t>
      </w:r>
      <w:r>
        <w:t>Provider Screener</w:t>
      </w:r>
      <w:r w:rsidR="003E4036">
        <w:t xml:space="preserve"> </w:t>
      </w:r>
    </w:p>
    <w:p w:rsidR="00007F8C" w:rsidP="00007F8C" w14:paraId="181B2DB7" w14:textId="7B1AA36F">
      <w:pPr>
        <w:pStyle w:val="H2"/>
      </w:pPr>
      <w:r>
        <w:t>A.</w:t>
      </w:r>
      <w:r>
        <w:tab/>
      </w:r>
      <w:r w:rsidR="00544953">
        <w:t>S</w:t>
      </w:r>
      <w:r>
        <w:t>tudy overview</w:t>
      </w:r>
      <w:r w:rsidR="00544953">
        <w:t xml:space="preserve"> and provider questions/interest</w:t>
      </w:r>
    </w:p>
    <w:p w:rsidR="00552E5D" w:rsidRPr="00185716" w:rsidP="00706D2C" w14:paraId="09103E36" w14:textId="7AA22386">
      <w:pPr>
        <w:pStyle w:val="pf0"/>
        <w:spacing w:before="120" w:beforeAutospacing="0" w:after="120" w:afterAutospacing="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 w:rsidRPr="00BC6A24">
        <w:rPr>
          <w:rFonts w:asciiTheme="minorHAnsi" w:hAnsiTheme="minorHAnsi" w:cstheme="minorHAnsi"/>
          <w:sz w:val="22"/>
          <w:szCs w:val="22"/>
        </w:rPr>
        <w:t>Hello, [</w:t>
      </w:r>
      <w:r w:rsidRPr="004C141A" w:rsidR="004C141A">
        <w:rPr>
          <w:rFonts w:asciiTheme="minorHAnsi" w:hAnsiTheme="minorHAnsi" w:cstheme="minorHAnsi"/>
          <w:sz w:val="22"/>
          <w:szCs w:val="22"/>
        </w:rPr>
        <w:t>PROVIDER NAME</w:t>
      </w:r>
      <w:r w:rsidRPr="00185716">
        <w:rPr>
          <w:rFonts w:asciiTheme="minorHAnsi" w:hAnsiTheme="minorHAnsi" w:cstheme="minorHAnsi"/>
          <w:sz w:val="22"/>
          <w:szCs w:val="22"/>
        </w:rPr>
        <w:t>], my name is [</w:t>
      </w:r>
      <w:r w:rsidRPr="004C141A" w:rsidR="004C141A">
        <w:rPr>
          <w:rFonts w:asciiTheme="minorHAnsi" w:hAnsiTheme="minorHAnsi" w:cstheme="minorHAnsi"/>
          <w:sz w:val="22"/>
          <w:szCs w:val="22"/>
        </w:rPr>
        <w:t>INTERVIEWER NAME</w:t>
      </w:r>
      <w:r w:rsidRPr="00185716">
        <w:rPr>
          <w:rFonts w:asciiTheme="minorHAnsi" w:hAnsiTheme="minorHAnsi" w:cstheme="minorHAnsi"/>
          <w:sz w:val="22"/>
          <w:szCs w:val="22"/>
        </w:rPr>
        <w:t xml:space="preserve">]. </w:t>
      </w:r>
      <w:r w:rsidR="00E10E3C">
        <w:rPr>
          <w:rFonts w:asciiTheme="minorHAnsi" w:hAnsiTheme="minorHAnsi" w:cstheme="minorHAnsi"/>
          <w:sz w:val="22"/>
          <w:szCs w:val="22"/>
        </w:rPr>
        <w:t xml:space="preserve"> </w:t>
      </w:r>
      <w:r w:rsidRPr="00185716" w:rsidR="000E155E">
        <w:rPr>
          <w:rFonts w:asciiTheme="minorHAnsi" w:hAnsiTheme="minorHAnsi" w:cstheme="minorHAnsi"/>
          <w:sz w:val="22"/>
          <w:szCs w:val="22"/>
        </w:rPr>
        <w:t>Thank you for talking with me.</w:t>
      </w:r>
      <w:r w:rsidR="00E10E3C">
        <w:rPr>
          <w:rFonts w:asciiTheme="minorHAnsi" w:hAnsiTheme="minorHAnsi" w:cstheme="minorHAnsi"/>
          <w:sz w:val="22"/>
          <w:szCs w:val="22"/>
        </w:rPr>
        <w:t xml:space="preserve"> </w:t>
      </w:r>
      <w:r w:rsidRPr="00185716" w:rsidR="000E155E">
        <w:rPr>
          <w:rFonts w:asciiTheme="minorHAnsi" w:hAnsiTheme="minorHAnsi" w:cstheme="minorHAnsi"/>
          <w:sz w:val="22"/>
          <w:szCs w:val="22"/>
        </w:rPr>
        <w:t xml:space="preserve"> </w:t>
      </w:r>
      <w:r w:rsidRPr="00185716" w:rsidR="00922782">
        <w:rPr>
          <w:rFonts w:asciiTheme="minorHAnsi" w:hAnsiTheme="minorHAnsi" w:cstheme="minorHAnsi"/>
          <w:sz w:val="22"/>
          <w:szCs w:val="22"/>
        </w:rPr>
        <w:t xml:space="preserve">[TRUSTED PARTNER CONTACT] </w:t>
      </w:r>
      <w:r w:rsidRPr="00185716" w:rsidR="00007F8C">
        <w:rPr>
          <w:rFonts w:asciiTheme="minorHAnsi" w:hAnsiTheme="minorHAnsi" w:cstheme="minorHAnsi"/>
          <w:sz w:val="22"/>
          <w:szCs w:val="22"/>
        </w:rPr>
        <w:t xml:space="preserve">told us you might be interested in </w:t>
      </w:r>
      <w:r w:rsidRPr="00185716" w:rsidR="00AD347A">
        <w:rPr>
          <w:rFonts w:asciiTheme="minorHAnsi" w:hAnsiTheme="minorHAnsi" w:cstheme="minorHAnsi"/>
          <w:sz w:val="22"/>
          <w:szCs w:val="22"/>
        </w:rPr>
        <w:t>a</w:t>
      </w:r>
      <w:r w:rsidRPr="00185716" w:rsidR="00007F8C">
        <w:rPr>
          <w:rFonts w:asciiTheme="minorHAnsi" w:hAnsiTheme="minorHAnsi" w:cstheme="minorHAnsi"/>
          <w:sz w:val="22"/>
          <w:szCs w:val="22"/>
        </w:rPr>
        <w:t xml:space="preserve"> study</w:t>
      </w:r>
      <w:r w:rsidRPr="00185716">
        <w:rPr>
          <w:rFonts w:asciiTheme="minorHAnsi" w:hAnsiTheme="minorHAnsi" w:cstheme="minorHAnsi"/>
          <w:sz w:val="22"/>
          <w:szCs w:val="22"/>
        </w:rPr>
        <w:t xml:space="preserve"> we are conducting</w:t>
      </w:r>
      <w:r w:rsidRPr="00185716" w:rsidR="00007F8C">
        <w:rPr>
          <w:rFonts w:asciiTheme="minorHAnsi" w:hAnsiTheme="minorHAnsi" w:cstheme="minorHAnsi"/>
          <w:sz w:val="22"/>
          <w:szCs w:val="22"/>
        </w:rPr>
        <w:t xml:space="preserve">. </w:t>
      </w:r>
      <w:r w:rsidR="00B861B1">
        <w:rPr>
          <w:rFonts w:asciiTheme="minorHAnsi" w:hAnsiTheme="minorHAnsi" w:cstheme="minorHAnsi"/>
          <w:sz w:val="22"/>
          <w:szCs w:val="22"/>
        </w:rPr>
        <w:t xml:space="preserve"> 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I’d like to </w:t>
      </w:r>
      <w:r w:rsidRPr="00185716" w:rsidR="00D93FD2">
        <w:rPr>
          <w:rStyle w:val="cf01"/>
          <w:rFonts w:asciiTheme="minorHAnsi" w:eastAsiaTheme="majorEastAsia" w:hAnsiTheme="minorHAnsi" w:cstheme="minorHAnsi"/>
          <w:sz w:val="22"/>
          <w:szCs w:val="22"/>
        </w:rPr>
        <w:t>tell you about the study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Pr="00185716" w:rsidR="00D93FD2">
        <w:rPr>
          <w:rStyle w:val="cf01"/>
          <w:rFonts w:asciiTheme="minorHAnsi" w:eastAsiaTheme="majorEastAsia" w:hAnsiTheme="minorHAnsi" w:cstheme="minorHAnsi"/>
          <w:sz w:val="22"/>
          <w:szCs w:val="22"/>
        </w:rPr>
        <w:t>answer your questions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>, and</w:t>
      </w:r>
      <w:r w:rsidRPr="00185716" w:rsidR="005A023A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give you a chance to see if this is something you would like to </w:t>
      </w:r>
      <w:r w:rsidRPr="00185716" w:rsidR="005D022D">
        <w:rPr>
          <w:rStyle w:val="cf01"/>
          <w:rFonts w:asciiTheme="minorHAnsi" w:eastAsiaTheme="majorEastAsia" w:hAnsiTheme="minorHAnsi" w:cstheme="minorHAnsi"/>
          <w:sz w:val="22"/>
          <w:szCs w:val="22"/>
        </w:rPr>
        <w:t>participate in</w:t>
      </w:r>
      <w:r w:rsidRPr="00185716" w:rsidR="00AD3880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. </w:t>
      </w:r>
      <w:r w:rsidR="00B861B1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This call should take about </w:t>
      </w:r>
      <w:r w:rsidRPr="00185716" w:rsidR="000E2A71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20 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>minutes.</w:t>
      </w:r>
      <w:r w:rsidRPr="00185716" w:rsidR="00AD347A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861B1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>Is now a good time to talk?</w:t>
      </w:r>
    </w:p>
    <w:p w:rsidR="00552E5D" w:rsidRPr="00185716" w:rsidP="00706D2C" w14:paraId="68129730" w14:textId="7220814F">
      <w:pPr>
        <w:pStyle w:val="pf0"/>
        <w:spacing w:before="120" w:beforeAutospacing="0" w:after="120" w:afterAutospacing="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(</w:t>
      </w:r>
      <w:r w:rsidRPr="00185716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If no</w:t>
      </w:r>
      <w:r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)</w:t>
      </w:r>
      <w:r w:rsidRPr="00185716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: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861B1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185716" w:rsidR="00AD347A">
        <w:rPr>
          <w:rStyle w:val="cf01"/>
          <w:rFonts w:asciiTheme="minorHAnsi" w:eastAsiaTheme="majorEastAsia" w:hAnsiTheme="minorHAnsi" w:cstheme="minorHAnsi"/>
          <w:sz w:val="22"/>
          <w:szCs w:val="22"/>
        </w:rPr>
        <w:t>W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>hat’s a good date/time that would work for you?</w:t>
      </w:r>
      <w:r w:rsidR="00887A75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185716" w:rsidR="00B404D8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(</w:t>
      </w:r>
      <w:r w:rsidR="004F6069">
        <w:rPr>
          <w:rStyle w:val="cf01"/>
          <w:rFonts w:asciiTheme="minorHAnsi" w:eastAsiaTheme="majorEastAsia" w:hAnsiTheme="minorHAnsi" w:cstheme="minorHAnsi"/>
          <w:sz w:val="22"/>
          <w:szCs w:val="22"/>
        </w:rPr>
        <w:t>S</w:t>
      </w:r>
      <w:r w:rsidRPr="00185716" w:rsidR="00B404D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chedule date/time to call back</w:t>
      </w:r>
      <w:r w:rsidR="004F6069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Pr="00185716" w:rsidR="00B404D8">
        <w:rPr>
          <w:rStyle w:val="cf01"/>
          <w:rFonts w:asciiTheme="minorHAnsi" w:eastAsiaTheme="majorEastAsia" w:hAnsiTheme="minorHAnsi" w:cstheme="minorHAnsi"/>
          <w:sz w:val="22"/>
          <w:szCs w:val="22"/>
        </w:rPr>
        <w:t>)</w:t>
      </w:r>
    </w:p>
    <w:p w:rsidR="00AD347A" w:rsidRPr="00185716" w:rsidP="00AD347A" w14:paraId="33351FB4" w14:textId="00BA653E">
      <w:pPr>
        <w:pStyle w:val="pf0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</w:rPr>
        <w:t>(</w:t>
      </w:r>
      <w:r w:rsidRPr="00185716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</w:rPr>
        <w:t>If yes</w:t>
      </w:r>
      <w:r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</w:rPr>
        <w:t>)</w:t>
      </w:r>
      <w:r w:rsidRPr="00185716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</w:rPr>
        <w:t>:</w:t>
      </w:r>
      <w:r w:rsidRPr="00185716" w:rsidR="00552E5D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B861B1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185716" w:rsidR="00552E5D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Great, thanks. </w:t>
      </w:r>
      <w:r w:rsidR="00D773B2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185716" w:rsidR="005D022D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I want to let you know up front that </w:t>
      </w:r>
      <w:r w:rsidRPr="00185716" w:rsidR="005D022D">
        <w:rPr>
          <w:rFonts w:asciiTheme="minorHAnsi" w:hAnsiTheme="minorHAnsi" w:cstheme="minorBidi"/>
          <w:sz w:val="22"/>
          <w:szCs w:val="22"/>
        </w:rPr>
        <w:t>w</w:t>
      </w:r>
      <w:r w:rsidRPr="00185716" w:rsidR="008C25BC">
        <w:rPr>
          <w:rFonts w:asciiTheme="minorHAnsi" w:hAnsiTheme="minorHAnsi" w:cstheme="minorBidi"/>
          <w:sz w:val="22"/>
          <w:szCs w:val="22"/>
        </w:rPr>
        <w:t xml:space="preserve">e are only </w:t>
      </w:r>
      <w:r w:rsidRPr="00185716" w:rsidR="00FC6666">
        <w:rPr>
          <w:rFonts w:asciiTheme="minorHAnsi" w:hAnsiTheme="minorHAnsi" w:cstheme="minorBidi"/>
          <w:sz w:val="22"/>
          <w:szCs w:val="22"/>
        </w:rPr>
        <w:t>able to include a small number of people in this study</w:t>
      </w:r>
      <w:r w:rsidR="00D773B2">
        <w:rPr>
          <w:rFonts w:asciiTheme="minorHAnsi" w:hAnsiTheme="minorHAnsi" w:cstheme="minorBidi"/>
          <w:sz w:val="22"/>
          <w:szCs w:val="22"/>
        </w:rPr>
        <w:t>,</w:t>
      </w:r>
      <w:r w:rsidRPr="00185716" w:rsidR="00FC6666">
        <w:rPr>
          <w:rFonts w:asciiTheme="minorHAnsi" w:hAnsiTheme="minorHAnsi" w:cstheme="minorBidi"/>
          <w:sz w:val="22"/>
          <w:szCs w:val="22"/>
        </w:rPr>
        <w:t xml:space="preserve"> so it’s possible that we may not be able to include you.</w:t>
      </w:r>
      <w:r w:rsidRPr="00185716" w:rsidR="005D022D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B861B1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185716" w:rsidR="00FC6666">
        <w:rPr>
          <w:rFonts w:asciiTheme="minorHAnsi" w:hAnsiTheme="minorHAnsi" w:cstheme="minorBidi"/>
          <w:sz w:val="22"/>
          <w:szCs w:val="22"/>
        </w:rPr>
        <w:t>After we talk about the study</w:t>
      </w:r>
      <w:r w:rsidRPr="00185716" w:rsidR="00283AFC">
        <w:rPr>
          <w:rFonts w:asciiTheme="minorHAnsi" w:hAnsiTheme="minorHAnsi" w:cstheme="minorBidi"/>
          <w:sz w:val="22"/>
          <w:szCs w:val="22"/>
        </w:rPr>
        <w:t xml:space="preserve"> and if you are interested in participating,</w:t>
      </w:r>
      <w:r w:rsidRPr="00185716" w:rsidR="00FC6666">
        <w:rPr>
          <w:rFonts w:asciiTheme="minorHAnsi" w:hAnsiTheme="minorHAnsi" w:cstheme="minorBidi"/>
          <w:sz w:val="22"/>
          <w:szCs w:val="22"/>
        </w:rPr>
        <w:t xml:space="preserve"> </w:t>
      </w:r>
      <w:r w:rsidRPr="00185716" w:rsidR="000452AD">
        <w:rPr>
          <w:rFonts w:asciiTheme="minorHAnsi" w:hAnsiTheme="minorHAnsi" w:cstheme="minorBidi"/>
          <w:sz w:val="22"/>
          <w:szCs w:val="22"/>
        </w:rPr>
        <w:t xml:space="preserve">I will </w:t>
      </w:r>
      <w:r w:rsidRPr="00185716" w:rsidR="00283AFC">
        <w:rPr>
          <w:rFonts w:asciiTheme="minorHAnsi" w:hAnsiTheme="minorHAnsi" w:cstheme="minorBidi"/>
          <w:sz w:val="22"/>
          <w:szCs w:val="22"/>
        </w:rPr>
        <w:t>ask you some</w:t>
      </w:r>
      <w:r w:rsidRPr="00185716" w:rsidR="005A023A">
        <w:rPr>
          <w:rFonts w:asciiTheme="minorHAnsi" w:hAnsiTheme="minorHAnsi" w:cstheme="minorBidi"/>
          <w:sz w:val="22"/>
          <w:szCs w:val="22"/>
        </w:rPr>
        <w:t xml:space="preserve"> question</w:t>
      </w:r>
      <w:r w:rsidRPr="00185716" w:rsidR="008C25BC">
        <w:rPr>
          <w:rFonts w:asciiTheme="minorHAnsi" w:hAnsiTheme="minorHAnsi" w:cstheme="minorBidi"/>
          <w:sz w:val="22"/>
          <w:szCs w:val="22"/>
        </w:rPr>
        <w:t xml:space="preserve">s </w:t>
      </w:r>
      <w:r w:rsidRPr="00185716" w:rsidR="00BC6A6A">
        <w:rPr>
          <w:rFonts w:asciiTheme="minorHAnsi" w:hAnsiTheme="minorHAnsi" w:cstheme="minorBidi"/>
          <w:sz w:val="22"/>
          <w:szCs w:val="22"/>
        </w:rPr>
        <w:t>to learn a little bit about you and the care you offer children and families</w:t>
      </w:r>
      <w:r w:rsidR="00887A75">
        <w:rPr>
          <w:rFonts w:asciiTheme="minorHAnsi" w:hAnsiTheme="minorHAnsi" w:cstheme="minorBidi"/>
          <w:sz w:val="22"/>
          <w:szCs w:val="22"/>
        </w:rPr>
        <w:t>,</w:t>
      </w:r>
      <w:r w:rsidRPr="00185716" w:rsidR="001A007E">
        <w:rPr>
          <w:rFonts w:asciiTheme="minorHAnsi" w:hAnsiTheme="minorHAnsi" w:cstheme="minorBidi"/>
          <w:sz w:val="22"/>
          <w:szCs w:val="22"/>
        </w:rPr>
        <w:t xml:space="preserve"> and to see if you would be a good fit for the study. </w:t>
      </w:r>
      <w:r w:rsidR="00B861B1">
        <w:rPr>
          <w:rFonts w:asciiTheme="minorHAnsi" w:hAnsiTheme="minorHAnsi" w:cstheme="minorBidi"/>
          <w:sz w:val="22"/>
          <w:szCs w:val="22"/>
        </w:rPr>
        <w:t xml:space="preserve"> 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Talking with us on this call is</w:t>
      </w:r>
      <w:r w:rsidRPr="00185716" w:rsidR="00664963">
        <w:rPr>
          <w:rStyle w:val="cf01"/>
          <w:rFonts w:ascii="Times New Roman" w:hAnsi="Times New Roman" w:cs="Times New Roman"/>
          <w:sz w:val="22"/>
          <w:szCs w:val="22"/>
        </w:rPr>
        <w:t xml:space="preserve"> completely up to you and voluntary.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B861B1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 xml:space="preserve">Because this is a federally funded study, I want to tell you that an agency may not conduct or sponsor, and a person is not required to respond to, a collection of information unless it displays a currently valid </w:t>
      </w:r>
      <w:r w:rsidR="00B861B1">
        <w:rPr>
          <w:rStyle w:val="cf01"/>
          <w:rFonts w:ascii="Times New Roman" w:hAnsi="Times New Roman" w:cs="Times New Roman"/>
          <w:sz w:val="22"/>
          <w:szCs w:val="22"/>
        </w:rPr>
        <w:t>U.S. Office of Management and Budget (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OMB</w:t>
      </w:r>
      <w:r w:rsidR="00B861B1">
        <w:rPr>
          <w:rStyle w:val="cf01"/>
          <w:rFonts w:ascii="Times New Roman" w:hAnsi="Times New Roman" w:cs="Times New Roman"/>
          <w:sz w:val="22"/>
          <w:szCs w:val="22"/>
        </w:rPr>
        <w:t>)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 xml:space="preserve"> control number. </w:t>
      </w:r>
      <w:r w:rsidR="00B861B1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The OMB number for this collection is 0970-xxxx and the expiration date is xx/xx/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xxxx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.</w:t>
      </w:r>
    </w:p>
    <w:p w:rsidR="009A54A5" w:rsidRPr="00185716" w:rsidP="6A7E4715" w14:paraId="7993D026" w14:textId="6E79CFF6">
      <w:pPr>
        <w:pStyle w:val="Paragraph"/>
      </w:pPr>
      <w:r w:rsidRPr="00185716">
        <w:t xml:space="preserve">Let’s talk about the study. </w:t>
      </w:r>
      <w:r w:rsidR="00B861B1">
        <w:t xml:space="preserve"> </w:t>
      </w:r>
      <w:r w:rsidRPr="00185716" w:rsidR="001967C1">
        <w:t>We’re calling this the Home-Based Child Care Practices and Experiences</w:t>
      </w:r>
      <w:r w:rsidRPr="00185716" w:rsidR="0058612B">
        <w:t xml:space="preserve"> </w:t>
      </w:r>
      <w:r w:rsidRPr="00185716" w:rsidR="001967C1">
        <w:t>Study</w:t>
      </w:r>
      <w:r w:rsidRPr="00185716" w:rsidR="0058612B">
        <w:t>, or the HBCC P&amp;E Study for short.</w:t>
      </w:r>
    </w:p>
    <w:p w:rsidR="009A54A5" w:rsidRPr="00185716" w:rsidP="003A445F" w14:paraId="06004874" w14:textId="4B797374">
      <w:pPr>
        <w:pStyle w:val="ListBullet"/>
        <w:rPr>
          <w:rFonts w:cstheme="minorHAnsi"/>
        </w:rPr>
      </w:pPr>
      <w:r w:rsidRPr="00185716">
        <w:rPr>
          <w:rStyle w:val="cf01"/>
          <w:rFonts w:asciiTheme="minorHAnsi" w:hAnsiTheme="minorHAnsi" w:cstheme="minorHAnsi"/>
          <w:sz w:val="22"/>
          <w:szCs w:val="22"/>
        </w:rPr>
        <w:t>We hope the study will help people understand the important work that people like you do in caring for and supporting children and families</w:t>
      </w:r>
      <w:r w:rsidRPr="00185716" w:rsidR="001967C1">
        <w:rPr>
          <w:rFonts w:cstheme="minorHAnsi"/>
        </w:rPr>
        <w:t>.</w:t>
      </w:r>
      <w:r w:rsidRPr="00185716" w:rsidR="00CB7ED3">
        <w:rPr>
          <w:rFonts w:cstheme="minorHAnsi"/>
        </w:rPr>
        <w:t xml:space="preserve"> </w:t>
      </w:r>
    </w:p>
    <w:p w:rsidR="009A54A5" w:rsidRPr="00185716" w:rsidP="2B675B8B" w14:paraId="4B210BC3" w14:textId="0B3B5666">
      <w:pPr>
        <w:pStyle w:val="ListBullet"/>
      </w:pPr>
      <w:r w:rsidRPr="00185716">
        <w:t xml:space="preserve">If you </w:t>
      </w:r>
      <w:r w:rsidRPr="00185716" w:rsidR="007B5CDF">
        <w:t xml:space="preserve">are selected to </w:t>
      </w:r>
      <w:r w:rsidRPr="00185716">
        <w:t>participate in the study, w</w:t>
      </w:r>
      <w:r w:rsidRPr="00185716" w:rsidR="001967C1">
        <w:t xml:space="preserve">e </w:t>
      </w:r>
      <w:r w:rsidRPr="00185716" w:rsidR="00031063">
        <w:t>will</w:t>
      </w:r>
      <w:r w:rsidRPr="00185716" w:rsidR="001967C1">
        <w:t xml:space="preserve"> ask you to do three main activities: </w:t>
      </w:r>
      <w:r w:rsidR="00D773B2">
        <w:t xml:space="preserve"> </w:t>
      </w:r>
      <w:r w:rsidRPr="00185716" w:rsidR="001967C1">
        <w:t xml:space="preserve">first, </w:t>
      </w:r>
      <w:r w:rsidRPr="00185716" w:rsidR="001101AF">
        <w:t xml:space="preserve">to </w:t>
      </w:r>
      <w:r w:rsidRPr="00185716" w:rsidR="001967C1">
        <w:t xml:space="preserve">talk with us for a </w:t>
      </w:r>
      <w:r w:rsidRPr="00185716" w:rsidR="00A2023D">
        <w:t>one-and-a-half-hour</w:t>
      </w:r>
      <w:r w:rsidRPr="00185716" w:rsidR="001967C1">
        <w:t xml:space="preserve"> interview over the phone</w:t>
      </w:r>
      <w:r w:rsidRPr="00185716" w:rsidR="001101AF">
        <w:t xml:space="preserve">. </w:t>
      </w:r>
      <w:r w:rsidR="00B861B1">
        <w:t xml:space="preserve"> </w:t>
      </w:r>
      <w:r w:rsidRPr="00185716" w:rsidR="001101AF">
        <w:t xml:space="preserve">Second, we will ask you to tell and show us about the care you </w:t>
      </w:r>
      <w:r w:rsidRPr="00185716" w:rsidR="00E379F4">
        <w:t>offer children</w:t>
      </w:r>
      <w:r w:rsidRPr="00185716" w:rsidR="001101AF">
        <w:t xml:space="preserve"> by sending us recordings of your reflections/thoughts about your day and by taking some photographs with a cell phone we will </w:t>
      </w:r>
      <w:r w:rsidRPr="00185716" w:rsidR="002A6333">
        <w:t xml:space="preserve">lend to </w:t>
      </w:r>
      <w:r w:rsidRPr="00185716" w:rsidR="001101AF">
        <w:t>you.</w:t>
      </w:r>
      <w:r w:rsidRPr="00185716" w:rsidR="001967C1">
        <w:t xml:space="preserve"> </w:t>
      </w:r>
      <w:r w:rsidR="00B861B1">
        <w:t xml:space="preserve"> </w:t>
      </w:r>
      <w:r w:rsidRPr="00185716" w:rsidR="001A177B">
        <w:t>We will have a call with you to go over how to do these activities, and then w</w:t>
      </w:r>
      <w:r w:rsidRPr="00185716" w:rsidR="006417CC">
        <w:t xml:space="preserve">e will ask you to do each of those activities twice a week over a 4-week period. </w:t>
      </w:r>
      <w:r w:rsidR="00B861B1">
        <w:t xml:space="preserve"> </w:t>
      </w:r>
      <w:r w:rsidRPr="00185716" w:rsidR="001101AF">
        <w:t>Finally,</w:t>
      </w:r>
      <w:r w:rsidRPr="00185716" w:rsidR="001967C1">
        <w:t xml:space="preserve"> </w:t>
      </w:r>
      <w:r w:rsidRPr="00185716" w:rsidR="00A70D2B">
        <w:t xml:space="preserve">after that 4-week period, </w:t>
      </w:r>
      <w:r w:rsidRPr="00185716" w:rsidR="001101AF">
        <w:t>we will ask you to talk</w:t>
      </w:r>
      <w:r w:rsidRPr="00185716" w:rsidR="001967C1">
        <w:t xml:space="preserve"> with us again for a </w:t>
      </w:r>
      <w:r w:rsidRPr="00185716" w:rsidR="00A2023D">
        <w:t>one-and-a-half-hour</w:t>
      </w:r>
      <w:r w:rsidRPr="00185716" w:rsidR="001967C1">
        <w:t xml:space="preserve"> interview over Zoom.</w:t>
      </w:r>
    </w:p>
    <w:p w:rsidR="001B1E04" w:rsidRPr="00185716" w:rsidP="2B675B8B" w14:paraId="1883E021" w14:textId="3B4DF555">
      <w:pPr>
        <w:pStyle w:val="ListBullet"/>
      </w:pPr>
      <w:r w:rsidRPr="00185716">
        <w:t xml:space="preserve">We </w:t>
      </w:r>
      <w:r w:rsidRPr="00185716" w:rsidR="00031063">
        <w:t>will</w:t>
      </w:r>
      <w:r w:rsidRPr="00185716">
        <w:t xml:space="preserve"> also ask you to help us set up one-hour</w:t>
      </w:r>
      <w:r w:rsidRPr="00185716" w:rsidR="006C446F">
        <w:t xml:space="preserve"> </w:t>
      </w:r>
      <w:r w:rsidRPr="00185716">
        <w:t>interviews with</w:t>
      </w:r>
      <w:r w:rsidRPr="00185716" w:rsidR="006417CC">
        <w:t xml:space="preserve"> </w:t>
      </w:r>
      <w:r w:rsidRPr="00185716">
        <w:t>family member</w:t>
      </w:r>
      <w:r w:rsidRPr="00185716" w:rsidR="2B8B8440">
        <w:t>s</w:t>
      </w:r>
      <w:r w:rsidRPr="00185716">
        <w:t xml:space="preserve"> of up to two of the children you care for, and a half-hour interview with someone who is a source of support or knowledge for you</w:t>
      </w:r>
      <w:r w:rsidRPr="00185716" w:rsidR="000E2A71">
        <w:t xml:space="preserve"> (who we are calling community members)</w:t>
      </w:r>
      <w:r w:rsidRPr="00185716">
        <w:t>.</w:t>
      </w:r>
      <w:r w:rsidR="00B861B1">
        <w:t xml:space="preserve"> </w:t>
      </w:r>
      <w:r w:rsidRPr="00185716" w:rsidR="006C446F">
        <w:t xml:space="preserve"> These interviews </w:t>
      </w:r>
      <w:r w:rsidRPr="00185716" w:rsidR="00031063">
        <w:t>will</w:t>
      </w:r>
      <w:r w:rsidRPr="00185716" w:rsidR="006C446F">
        <w:t xml:space="preserve"> be </w:t>
      </w:r>
      <w:r w:rsidRPr="00185716" w:rsidR="00031063">
        <w:t>private</w:t>
      </w:r>
      <w:r w:rsidRPr="00185716" w:rsidR="006C446F">
        <w:t>.</w:t>
      </w:r>
    </w:p>
    <w:p w:rsidR="009A54A5" w:rsidRPr="00185716" w:rsidP="003A445F" w14:paraId="4CE76C02" w14:textId="706ABE54">
      <w:pPr>
        <w:pStyle w:val="ListBullet"/>
        <w:rPr>
          <w:rFonts w:cstheme="minorHAnsi"/>
        </w:rPr>
      </w:pPr>
      <w:r w:rsidRPr="00185716">
        <w:rPr>
          <w:rFonts w:cstheme="minorHAnsi"/>
        </w:rPr>
        <w:t xml:space="preserve">Your participation in the study is completely up to you and voluntary. </w:t>
      </w:r>
      <w:r w:rsidR="00B861B1">
        <w:rPr>
          <w:rFonts w:cstheme="minorHAnsi"/>
        </w:rPr>
        <w:t xml:space="preserve"> </w:t>
      </w:r>
      <w:r w:rsidRPr="00185716">
        <w:rPr>
          <w:rFonts w:cstheme="minorHAnsi"/>
        </w:rPr>
        <w:t xml:space="preserve">We will keep your participation </w:t>
      </w:r>
      <w:r w:rsidRPr="00185716" w:rsidR="00554949">
        <w:rPr>
          <w:rFonts w:cstheme="minorHAnsi"/>
        </w:rPr>
        <w:t>private</w:t>
      </w:r>
      <w:r w:rsidRPr="00185716">
        <w:rPr>
          <w:rFonts w:cstheme="minorHAnsi"/>
        </w:rPr>
        <w:t xml:space="preserve">, </w:t>
      </w:r>
      <w:r w:rsidR="00F424BC">
        <w:rPr>
          <w:rFonts w:cstheme="minorHAnsi"/>
        </w:rPr>
        <w:t>and we will only use your responses (including those from this call) for research purposes and in ways that will not reveal who you are</w:t>
      </w:r>
      <w:r w:rsidRPr="00185716">
        <w:rPr>
          <w:rFonts w:cstheme="minorHAnsi"/>
        </w:rPr>
        <w:t xml:space="preserve">. </w:t>
      </w:r>
      <w:r w:rsidR="00B861B1">
        <w:rPr>
          <w:rFonts w:cstheme="minorHAnsi"/>
        </w:rPr>
        <w:t xml:space="preserve"> </w:t>
      </w:r>
      <w:r w:rsidRPr="00185716" w:rsidR="00544953">
        <w:rPr>
          <w:rFonts w:cstheme="minorHAnsi"/>
        </w:rPr>
        <w:t>We</w:t>
      </w:r>
      <w:r w:rsidRPr="00185716">
        <w:rPr>
          <w:rFonts w:cstheme="minorHAnsi"/>
        </w:rPr>
        <w:t xml:space="preserve"> </w:t>
      </w:r>
      <w:r w:rsidRPr="00185716" w:rsidR="00544953">
        <w:rPr>
          <w:rFonts w:cstheme="minorHAnsi"/>
        </w:rPr>
        <w:t>w</w:t>
      </w:r>
      <w:r w:rsidRPr="00185716" w:rsidR="00031063">
        <w:rPr>
          <w:rFonts w:cstheme="minorHAnsi"/>
        </w:rPr>
        <w:t>ill</w:t>
      </w:r>
      <w:r w:rsidRPr="00185716">
        <w:rPr>
          <w:rFonts w:cstheme="minorHAnsi"/>
        </w:rPr>
        <w:t xml:space="preserve"> send you a short statement with more information </w:t>
      </w:r>
      <w:r w:rsidRPr="00185716" w:rsidR="00544953">
        <w:rPr>
          <w:rFonts w:cstheme="minorHAnsi"/>
        </w:rPr>
        <w:t>about what your participation would mean, and we would be available at any time to answer your questions.</w:t>
      </w:r>
    </w:p>
    <w:p w:rsidR="00FE42F2" w:rsidRPr="00185716" w:rsidP="00486AF4" w14:paraId="46892E0C" w14:textId="550246FB">
      <w:pPr>
        <w:pStyle w:val="ListBullet"/>
      </w:pPr>
      <w:r w:rsidRPr="00185716">
        <w:t xml:space="preserve">If we </w:t>
      </w:r>
      <w:r w:rsidRPr="00185716">
        <w:t>are able to</w:t>
      </w:r>
      <w:r w:rsidRPr="00185716">
        <w:t xml:space="preserve"> include you in the study and you participate, w</w:t>
      </w:r>
      <w:r w:rsidRPr="00185716">
        <w:t>e will send you gift cards as a thank you and to acknowledge the effort you are taking to participate in the study.</w:t>
      </w:r>
      <w:r w:rsidR="00B861B1">
        <w:t xml:space="preserve"> </w:t>
      </w:r>
      <w:r w:rsidRPr="00185716" w:rsidR="006C446F">
        <w:t xml:space="preserve"> </w:t>
      </w:r>
      <w:r w:rsidRPr="00185716" w:rsidR="000E2A71">
        <w:t xml:space="preserve">If you participate in all of the main activities I just mentioned, the total amount of the gift cards would be $250. </w:t>
      </w:r>
      <w:r w:rsidR="00B861B1">
        <w:t xml:space="preserve"> </w:t>
      </w:r>
      <w:r w:rsidRPr="00185716" w:rsidR="006C446F">
        <w:t xml:space="preserve">We will also offer gift cards </w:t>
      </w:r>
      <w:r w:rsidR="004C141A">
        <w:t xml:space="preserve">of $50 </w:t>
      </w:r>
      <w:r w:rsidRPr="00185716" w:rsidR="006C446F">
        <w:t xml:space="preserve">to any family members </w:t>
      </w:r>
      <w:r w:rsidR="004C141A">
        <w:t xml:space="preserve">and $25 to any </w:t>
      </w:r>
      <w:r w:rsidRPr="00185716" w:rsidR="006C446F">
        <w:t>community members who decide to participate in the project.</w:t>
      </w:r>
    </w:p>
    <w:p w:rsidR="001B1E04" w:rsidP="00433CE7" w14:paraId="4B9A1046" w14:textId="143E7C37">
      <w:pPr>
        <w:pStyle w:val="ParagraphContinued"/>
      </w:pPr>
      <w:r w:rsidRPr="00185716">
        <w:t>Do</w:t>
      </w:r>
      <w:r w:rsidRPr="00185716" w:rsidR="009A54A5">
        <w:t xml:space="preserve"> you have any questions</w:t>
      </w:r>
      <w:r w:rsidRPr="00185716">
        <w:t xml:space="preserve"> for me</w:t>
      </w:r>
      <w:r w:rsidRPr="00185716" w:rsidR="009A54A5">
        <w:t>?</w:t>
      </w:r>
      <w:r w:rsidRPr="00185716" w:rsidR="00544953">
        <w:t xml:space="preserve"> </w:t>
      </w:r>
      <w:r w:rsidR="00B861B1">
        <w:t xml:space="preserve"> </w:t>
      </w:r>
      <w:r w:rsidRPr="00185716" w:rsidR="009A54A5">
        <w:t>A</w:t>
      </w:r>
      <w:r w:rsidRPr="00185716">
        <w:t xml:space="preserve">re you interested in being a part of </w:t>
      </w:r>
      <w:r w:rsidRPr="00185716">
        <w:t xml:space="preserve">this </w:t>
      </w:r>
      <w:r w:rsidRPr="00185716" w:rsidR="00A70D2B">
        <w:t>study</w:t>
      </w:r>
      <w:r w:rsidRPr="00185716">
        <w:t>?</w:t>
      </w:r>
    </w:p>
    <w:p w:rsidR="001B1E04" w:rsidP="00A911AC" w14:paraId="385E995A" w14:textId="74923D4A">
      <w:pPr>
        <w:pStyle w:val="Paragraph"/>
      </w:pPr>
      <w:r>
        <w:rPr>
          <w:i/>
          <w:iCs/>
        </w:rPr>
        <w:t>(</w:t>
      </w:r>
      <w:r w:rsidRPr="005B6FC6">
        <w:rPr>
          <w:i/>
          <w:iCs/>
        </w:rPr>
        <w:t>If no interest at all</w:t>
      </w:r>
      <w:r>
        <w:rPr>
          <w:i/>
          <w:iCs/>
        </w:rPr>
        <w:t>)</w:t>
      </w:r>
      <w:r w:rsidRPr="005B6FC6">
        <w:rPr>
          <w:i/>
          <w:iCs/>
        </w:rPr>
        <w:t>:</w:t>
      </w:r>
      <w:r>
        <w:t xml:space="preserve"> </w:t>
      </w:r>
      <w:r w:rsidR="00B861B1">
        <w:t xml:space="preserve"> </w:t>
      </w:r>
      <w:r>
        <w:t xml:space="preserve">Thank you for letting me know. </w:t>
      </w:r>
      <w:r w:rsidR="00B861B1">
        <w:t xml:space="preserve"> </w:t>
      </w:r>
      <w:r w:rsidR="00F94872">
        <w:t>If you feel comfortable, please</w:t>
      </w:r>
      <w:r w:rsidR="00236F54">
        <w:t xml:space="preserve"> tell me </w:t>
      </w:r>
      <w:r w:rsidR="00C4271C">
        <w:t>your reason for not wanting to participate</w:t>
      </w:r>
      <w:r w:rsidR="00F94872">
        <w:t>.</w:t>
      </w:r>
      <w:r w:rsidR="00B861B1">
        <w:t xml:space="preserve"> </w:t>
      </w:r>
      <w:r w:rsidR="00C4271C">
        <w:t xml:space="preserve"> (</w:t>
      </w:r>
      <w:r w:rsidR="0068248C">
        <w:rPr>
          <w:i/>
          <w:iCs/>
        </w:rPr>
        <w:t>T</w:t>
      </w:r>
      <w:r w:rsidRPr="001101AF" w:rsidR="00C4271C">
        <w:rPr>
          <w:i/>
          <w:iCs/>
        </w:rPr>
        <w:t>ry to address concerns</w:t>
      </w:r>
      <w:r w:rsidR="00D773B2">
        <w:rPr>
          <w:i/>
          <w:iCs/>
        </w:rPr>
        <w:t>,</w:t>
      </w:r>
      <w:r w:rsidRPr="001101AF" w:rsidR="00C4271C">
        <w:rPr>
          <w:i/>
          <w:iCs/>
        </w:rPr>
        <w:t xml:space="preserve"> if still no interest</w:t>
      </w:r>
      <w:r w:rsidR="00D773B2">
        <w:rPr>
          <w:i/>
          <w:iCs/>
        </w:rPr>
        <w:t>.</w:t>
      </w:r>
      <w:r w:rsidR="00C4271C">
        <w:t xml:space="preserve">) </w:t>
      </w:r>
      <w:r w:rsidR="00D773B2">
        <w:t xml:space="preserve"> </w:t>
      </w:r>
      <w:r>
        <w:t>We understand and won’t contact you further.</w:t>
      </w:r>
    </w:p>
    <w:p w:rsidR="001B1E04" w:rsidP="00A911AC" w14:paraId="3D07DC0C" w14:textId="04BE08BF">
      <w:pPr>
        <w:pStyle w:val="Paragraph"/>
      </w:pPr>
      <w:r>
        <w:rPr>
          <w:i/>
          <w:iCs/>
        </w:rPr>
        <w:t>(</w:t>
      </w:r>
      <w:r w:rsidRPr="005B6FC6">
        <w:rPr>
          <w:i/>
          <w:iCs/>
        </w:rPr>
        <w:t>If unsure</w:t>
      </w:r>
      <w:r>
        <w:rPr>
          <w:i/>
          <w:iCs/>
        </w:rPr>
        <w:t>)</w:t>
      </w:r>
      <w:r w:rsidRPr="005B6FC6">
        <w:rPr>
          <w:i/>
          <w:iCs/>
        </w:rPr>
        <w:t>:</w:t>
      </w:r>
      <w:r>
        <w:t xml:space="preserve"> </w:t>
      </w:r>
      <w:r w:rsidR="00B861B1">
        <w:t xml:space="preserve"> </w:t>
      </w:r>
      <w:r w:rsidR="00D91FA3">
        <w:t>How about I check in with you in a few day</w:t>
      </w:r>
      <w:r w:rsidR="007059AC">
        <w:t>s once you’ve had a chance to think about it?</w:t>
      </w:r>
    </w:p>
    <w:p w:rsidR="00BF004D" w:rsidP="0068248C" w14:paraId="01D524FE" w14:textId="1681F898">
      <w:pPr>
        <w:pStyle w:val="ListBullet"/>
        <w:numPr>
          <w:ilvl w:val="0"/>
          <w:numId w:val="0"/>
        </w:numPr>
      </w:pPr>
      <w:r>
        <w:rPr>
          <w:i/>
          <w:iCs/>
        </w:rPr>
        <w:t>(</w:t>
      </w:r>
      <w:r w:rsidRPr="005B6FC6" w:rsidR="001B1E04">
        <w:rPr>
          <w:i/>
          <w:iCs/>
        </w:rPr>
        <w:t>If interested</w:t>
      </w:r>
      <w:r>
        <w:rPr>
          <w:i/>
          <w:iCs/>
        </w:rPr>
        <w:t>)</w:t>
      </w:r>
      <w:r w:rsidRPr="005B6FC6" w:rsidR="001B1E04">
        <w:rPr>
          <w:i/>
          <w:iCs/>
        </w:rPr>
        <w:t>:</w:t>
      </w:r>
      <w:r w:rsidR="001B1E04">
        <w:t xml:space="preserve"> </w:t>
      </w:r>
      <w:r w:rsidR="00B861B1">
        <w:t xml:space="preserve"> </w:t>
      </w:r>
      <w:r w:rsidR="001B1E04">
        <w:t>Great! Let’s move on</w:t>
      </w:r>
      <w:r w:rsidR="00C421D4">
        <w:t xml:space="preserve">. </w:t>
      </w:r>
    </w:p>
    <w:p w:rsidR="006F6638" w:rsidP="00056227" w14:paraId="11CB6078" w14:textId="7873C0C5">
      <w:pPr>
        <w:pStyle w:val="H2"/>
      </w:pPr>
      <w:r>
        <w:t>B.</w:t>
      </w:r>
      <w:r>
        <w:tab/>
      </w:r>
      <w:r w:rsidR="000E155E">
        <w:t>Provider interest in formal ECE</w:t>
      </w:r>
    </w:p>
    <w:p w:rsidR="00056227" w:rsidRPr="00056227" w:rsidP="00056227" w14:paraId="0BB73ECE" w14:textId="3EB79D02">
      <w:pPr>
        <w:pStyle w:val="ParagraphContinued"/>
      </w:pPr>
      <w:r>
        <w:t xml:space="preserve">I’m so glad you are interested in the study. </w:t>
      </w:r>
      <w:r w:rsidR="00B861B1">
        <w:t xml:space="preserve"> </w:t>
      </w:r>
      <w:r>
        <w:t>As I mentioned earlier, we are only able to include a small number of people</w:t>
      </w:r>
      <w:r w:rsidR="00D773B2">
        <w:t>,</w:t>
      </w:r>
      <w:r w:rsidR="00482F33">
        <w:t xml:space="preserve"> and we have some </w:t>
      </w:r>
      <w:r w:rsidR="00A71C53">
        <w:t>things that we are looking for</w:t>
      </w:r>
      <w:r w:rsidR="00E30EAC">
        <w:t>,</w:t>
      </w:r>
      <w:r w:rsidR="00A71C53">
        <w:t xml:space="preserve"> such as </w:t>
      </w:r>
      <w:r w:rsidRPr="0035767D" w:rsidR="0035767D">
        <w:t>people who provide at least 15 hours of care each week in their own home</w:t>
      </w:r>
      <w:r w:rsidR="004B7B1A">
        <w:t>.</w:t>
      </w:r>
      <w:r w:rsidR="00B861B1">
        <w:t xml:space="preserve"> </w:t>
      </w:r>
      <w:r w:rsidR="004B7B1A">
        <w:t xml:space="preserve"> We are also interested in talking with people who have some interest in </w:t>
      </w:r>
      <w:r w:rsidR="00347E95">
        <w:t xml:space="preserve">doing </w:t>
      </w:r>
      <w:r w:rsidR="00347E95">
        <w:t>child care</w:t>
      </w:r>
      <w:r w:rsidR="00347E95">
        <w:t xml:space="preserve"> as a career or</w:t>
      </w:r>
      <w:r w:rsidR="004B7B1A">
        <w:t xml:space="preserve"> </w:t>
      </w:r>
      <w:r w:rsidR="0004793F">
        <w:t xml:space="preserve">may </w:t>
      </w:r>
      <w:r w:rsidR="004B7B1A">
        <w:t xml:space="preserve">have job or volunteer experience </w:t>
      </w:r>
      <w:r w:rsidR="00E30EAC">
        <w:t>caring for children under the age of 13</w:t>
      </w:r>
      <w:r>
        <w:t xml:space="preserve">. </w:t>
      </w:r>
      <w:r w:rsidR="00B861B1">
        <w:t xml:space="preserve"> </w:t>
      </w:r>
      <w:r>
        <w:t xml:space="preserve">To help </w:t>
      </w:r>
      <w:r w:rsidR="00482F33">
        <w:t>us see if you are a good fit for this study</w:t>
      </w:r>
      <w:r w:rsidR="00AB2617">
        <w:t>, let’s go through these questions.</w:t>
      </w:r>
    </w:p>
    <w:p w:rsidR="000E155E" w:rsidRPr="003A445F" w:rsidP="003A445F" w14:paraId="48B05063" w14:textId="1F93A0E0">
      <w:pPr>
        <w:pStyle w:val="H3"/>
      </w:pPr>
      <w:r w:rsidRPr="003A445F">
        <w:t xml:space="preserve">S1. </w:t>
      </w:r>
      <w:r w:rsidR="003A445F">
        <w:tab/>
      </w:r>
      <w:r w:rsidRPr="003A445F" w:rsidR="0054157F">
        <w:t>Are you at least 18 years old?</w:t>
      </w:r>
    </w:p>
    <w:p w:rsidR="000E155E" w:rsidP="00433CE7" w14:paraId="1A0539B0" w14:textId="2D4E2BFB">
      <w:pPr>
        <w:pStyle w:val="Paragraph"/>
        <w:ind w:left="720"/>
      </w:pPr>
      <w:r>
        <w:t>(</w:t>
      </w:r>
      <w:r w:rsidR="0068248C">
        <w:rPr>
          <w:i/>
          <w:iCs/>
        </w:rPr>
        <w:t>I</w:t>
      </w:r>
      <w:r w:rsidRPr="00B23732">
        <w:rPr>
          <w:i/>
          <w:iCs/>
        </w:rPr>
        <w:t xml:space="preserve">f </w:t>
      </w:r>
      <w:r w:rsidR="0054157F">
        <w:rPr>
          <w:i/>
          <w:iCs/>
        </w:rPr>
        <w:t>yes</w:t>
      </w:r>
      <w:r w:rsidRPr="00B23732">
        <w:rPr>
          <w:i/>
          <w:iCs/>
        </w:rPr>
        <w:t xml:space="preserve">: </w:t>
      </w:r>
      <w:r w:rsidR="00B861B1">
        <w:rPr>
          <w:i/>
          <w:iCs/>
        </w:rPr>
        <w:t xml:space="preserve"> </w:t>
      </w:r>
      <w:r w:rsidRPr="00B23732">
        <w:rPr>
          <w:i/>
          <w:iCs/>
        </w:rPr>
        <w:t>proceed</w:t>
      </w:r>
      <w:r w:rsidR="00933876">
        <w:rPr>
          <w:i/>
          <w:iCs/>
        </w:rPr>
        <w:t>.</w:t>
      </w:r>
      <w:r w:rsidR="00E10E3C">
        <w:rPr>
          <w:i/>
          <w:iCs/>
        </w:rPr>
        <w:t xml:space="preserve"> </w:t>
      </w:r>
      <w:r w:rsidR="00933876">
        <w:rPr>
          <w:i/>
          <w:iCs/>
        </w:rPr>
        <w:t xml:space="preserve"> </w:t>
      </w:r>
      <w:r w:rsidRPr="00B23732">
        <w:rPr>
          <w:i/>
          <w:iCs/>
        </w:rPr>
        <w:t xml:space="preserve">If </w:t>
      </w:r>
      <w:r w:rsidR="0054157F">
        <w:rPr>
          <w:i/>
          <w:iCs/>
        </w:rPr>
        <w:t>no</w:t>
      </w:r>
      <w:r w:rsidRPr="00B23732" w:rsidR="00D564A4">
        <w:rPr>
          <w:i/>
          <w:iCs/>
        </w:rPr>
        <w:t xml:space="preserve">: </w:t>
      </w:r>
      <w:r w:rsidR="00B861B1">
        <w:rPr>
          <w:i/>
          <w:iCs/>
        </w:rPr>
        <w:t xml:space="preserve"> </w:t>
      </w:r>
      <w:r w:rsidRPr="00B23732" w:rsidR="00D564A4">
        <w:rPr>
          <w:i/>
          <w:iCs/>
        </w:rPr>
        <w:t>not eligible.</w:t>
      </w:r>
      <w:r w:rsidR="00D564A4">
        <w:t>)</w:t>
      </w:r>
      <w:r w:rsidR="004B0860">
        <w:t xml:space="preserve"> </w:t>
      </w:r>
      <w:r w:rsidR="00E10E3C">
        <w:t xml:space="preserve"> </w:t>
      </w:r>
      <w:r w:rsidRPr="00D80F61" w:rsidR="00D80F61">
        <w:rPr>
          <w:i/>
          <w:iCs/>
        </w:rPr>
        <w:t>If ineligible</w:t>
      </w:r>
      <w:r w:rsidR="00D80F61">
        <w:t xml:space="preserve">: </w:t>
      </w:r>
      <w:r w:rsidR="004B0860">
        <w:t>Thank you for letting me know.</w:t>
      </w:r>
      <w:r w:rsidR="00B861B1">
        <w:t xml:space="preserve"> </w:t>
      </w:r>
      <w:r w:rsidR="004B0860">
        <w:t xml:space="preserve"> For this study we can only talk with people who are at least 18 years old. (</w:t>
      </w:r>
      <w:r w:rsidR="0068248C">
        <w:rPr>
          <w:i/>
          <w:iCs/>
        </w:rPr>
        <w:t>E</w:t>
      </w:r>
      <w:r w:rsidRPr="004B0860" w:rsidR="004B0860">
        <w:rPr>
          <w:i/>
          <w:iCs/>
        </w:rPr>
        <w:t>nd call</w:t>
      </w:r>
      <w:r w:rsidR="004B0860">
        <w:t>)</w:t>
      </w:r>
    </w:p>
    <w:p w:rsidR="0075326F" w:rsidP="003A445F" w14:paraId="37076696" w14:textId="5B48DF0A">
      <w:pPr>
        <w:pStyle w:val="H3"/>
      </w:pPr>
      <w:r w:rsidRPr="295D1B60">
        <w:t xml:space="preserve">S2. </w:t>
      </w:r>
      <w:r w:rsidR="003A445F">
        <w:tab/>
      </w:r>
      <w:r w:rsidRPr="295D1B60" w:rsidR="0054157F">
        <w:t>During a typical week, h</w:t>
      </w:r>
      <w:r w:rsidRPr="295D1B60">
        <w:t xml:space="preserve">ow many hours </w:t>
      </w:r>
      <w:r w:rsidRPr="295D1B60" w:rsidR="0054157F">
        <w:t>do</w:t>
      </w:r>
      <w:r w:rsidRPr="295D1B60">
        <w:t xml:space="preserve"> you spend directly caring for children</w:t>
      </w:r>
      <w:r w:rsidR="000C4D22">
        <w:t xml:space="preserve"> who are not your own children</w:t>
      </w:r>
      <w:r w:rsidRPr="295D1B60">
        <w:t>?</w:t>
      </w:r>
    </w:p>
    <w:p w:rsidR="0055448A" w:rsidP="00433CE7" w14:paraId="103C2191" w14:textId="3A88544A">
      <w:pPr>
        <w:pStyle w:val="Paragraph"/>
        <w:ind w:left="720"/>
      </w:pPr>
      <w:r>
        <w:t>(</w:t>
      </w:r>
      <w:r w:rsidR="0068248C">
        <w:rPr>
          <w:i/>
          <w:iCs/>
        </w:rPr>
        <w:t>I</w:t>
      </w:r>
      <w:r w:rsidRPr="00B23732">
        <w:rPr>
          <w:i/>
          <w:iCs/>
        </w:rPr>
        <w:t>f 15+ hours</w:t>
      </w:r>
      <w:r w:rsidRPr="00B23732" w:rsidR="007A14F2">
        <w:rPr>
          <w:i/>
          <w:iCs/>
        </w:rPr>
        <w:t xml:space="preserve"> is typical</w:t>
      </w:r>
      <w:r w:rsidRPr="00B23732">
        <w:rPr>
          <w:i/>
          <w:iCs/>
        </w:rPr>
        <w:t xml:space="preserve">: </w:t>
      </w:r>
      <w:r w:rsidR="00B861B1">
        <w:rPr>
          <w:i/>
          <w:iCs/>
        </w:rPr>
        <w:t xml:space="preserve"> </w:t>
      </w:r>
      <w:r w:rsidRPr="00B23732">
        <w:rPr>
          <w:i/>
          <w:iCs/>
        </w:rPr>
        <w:t>eligible.</w:t>
      </w:r>
      <w:r w:rsidR="00D773B2">
        <w:rPr>
          <w:i/>
          <w:iCs/>
        </w:rPr>
        <w:t xml:space="preserve"> </w:t>
      </w:r>
      <w:r w:rsidRPr="00B23732">
        <w:rPr>
          <w:i/>
          <w:iCs/>
        </w:rPr>
        <w:t xml:space="preserve"> If less than 15, not eligible</w:t>
      </w:r>
      <w:r w:rsidR="004B0860">
        <w:rPr>
          <w:i/>
          <w:iCs/>
        </w:rPr>
        <w:t>.</w:t>
      </w:r>
      <w:r w:rsidR="00B861B1">
        <w:rPr>
          <w:i/>
          <w:iCs/>
        </w:rPr>
        <w:t xml:space="preserve"> </w:t>
      </w:r>
      <w:r w:rsidR="004B0860">
        <w:rPr>
          <w:i/>
          <w:iCs/>
        </w:rPr>
        <w:t xml:space="preserve"> If unclear, probe for details on how this might vary, then continue </w:t>
      </w:r>
      <w:r w:rsidR="00706D2C">
        <w:rPr>
          <w:i/>
          <w:iCs/>
        </w:rPr>
        <w:t xml:space="preserve">going through the </w:t>
      </w:r>
      <w:r w:rsidR="004B0860">
        <w:rPr>
          <w:i/>
          <w:iCs/>
        </w:rPr>
        <w:t xml:space="preserve">screener, </w:t>
      </w:r>
      <w:r w:rsidR="00835D5E">
        <w:rPr>
          <w:i/>
          <w:iCs/>
        </w:rPr>
        <w:t>decide at end of call</w:t>
      </w:r>
      <w:r w:rsidR="005C10F7">
        <w:rPr>
          <w:i/>
          <w:iCs/>
        </w:rPr>
        <w:t xml:space="preserve"> if eligible</w:t>
      </w:r>
      <w:r w:rsidR="00634405">
        <w:rPr>
          <w:i/>
          <w:iCs/>
        </w:rPr>
        <w:t xml:space="preserve"> or if uncertain about eligibility, make plans for a follow up call</w:t>
      </w:r>
      <w:r w:rsidR="00D773B2">
        <w:rPr>
          <w:i/>
          <w:iCs/>
        </w:rPr>
        <w:t>.</w:t>
      </w:r>
      <w:r>
        <w:t>)</w:t>
      </w:r>
      <w:r w:rsidR="00B861B1">
        <w:t xml:space="preserve"> </w:t>
      </w:r>
      <w:r w:rsidR="004B0860">
        <w:t xml:space="preserve"> </w:t>
      </w:r>
      <w:r w:rsidRPr="00D80F61" w:rsidR="00D80F61">
        <w:rPr>
          <w:i/>
          <w:iCs/>
        </w:rPr>
        <w:t xml:space="preserve">If </w:t>
      </w:r>
      <w:r w:rsidR="00D80F61">
        <w:rPr>
          <w:i/>
          <w:iCs/>
        </w:rPr>
        <w:t xml:space="preserve">clearly </w:t>
      </w:r>
      <w:r w:rsidRPr="00D80F61" w:rsidR="00D80F61">
        <w:rPr>
          <w:i/>
          <w:iCs/>
        </w:rPr>
        <w:t>ineligible</w:t>
      </w:r>
      <w:r w:rsidR="00D80F61">
        <w:t>:</w:t>
      </w:r>
      <w:r w:rsidR="00B861B1">
        <w:t xml:space="preserve"> </w:t>
      </w:r>
      <w:r w:rsidR="00D80F61">
        <w:t xml:space="preserve"> </w:t>
      </w:r>
      <w:r w:rsidR="004B0860">
        <w:t xml:space="preserve">Thank you for </w:t>
      </w:r>
      <w:r w:rsidR="00933876">
        <w:t>sharing this information</w:t>
      </w:r>
      <w:r w:rsidR="004B0860">
        <w:t>.</w:t>
      </w:r>
      <w:r w:rsidR="00B861B1">
        <w:t xml:space="preserve"> </w:t>
      </w:r>
      <w:r w:rsidR="004B0860">
        <w:t xml:space="preserve"> For this study we are interested in talking with people who typically care for children for at least 15 hours each week. </w:t>
      </w:r>
      <w:r w:rsidR="006C1E1F">
        <w:t xml:space="preserve"> </w:t>
      </w:r>
      <w:r w:rsidR="002C3F87">
        <w:t>However, the</w:t>
      </w:r>
      <w:r w:rsidRPr="002C3F87" w:rsidR="002C3F87">
        <w:t xml:space="preserve"> research team working on this study is also planning other studies about home-based child care providers</w:t>
      </w:r>
      <w:r w:rsidR="00D773B2">
        <w:t>,</w:t>
      </w:r>
      <w:r w:rsidRPr="002C3F87" w:rsidR="002C3F87">
        <w:t xml:space="preserve"> and you might be a good fit for one of those studies.</w:t>
      </w:r>
      <w:r w:rsidR="00B861B1">
        <w:t xml:space="preserve"> </w:t>
      </w:r>
      <w:r w:rsidRPr="002C3F87" w:rsidR="002C3F87">
        <w:t xml:space="preserve"> Is it ok</w:t>
      </w:r>
      <w:r w:rsidR="00D773B2">
        <w:t>ay</w:t>
      </w:r>
      <w:r w:rsidRPr="002C3F87" w:rsidR="002C3F87">
        <w:t xml:space="preserve"> if we contact you again about possible future studies? </w:t>
      </w:r>
      <w:r w:rsidR="004B0860">
        <w:t>(</w:t>
      </w:r>
      <w:r w:rsidRPr="002C3F87" w:rsidR="002C3F87">
        <w:rPr>
          <w:i/>
          <w:iCs/>
        </w:rPr>
        <w:t>Note answer, then e</w:t>
      </w:r>
      <w:r w:rsidRPr="002C3F87" w:rsidR="004B0860">
        <w:rPr>
          <w:i/>
          <w:iCs/>
        </w:rPr>
        <w:t>nd</w:t>
      </w:r>
      <w:r w:rsidRPr="004B0860" w:rsidR="004B0860">
        <w:rPr>
          <w:i/>
          <w:iCs/>
        </w:rPr>
        <w:t xml:space="preserve"> call</w:t>
      </w:r>
      <w:r w:rsidR="00D773B2">
        <w:rPr>
          <w:i/>
          <w:iCs/>
        </w:rPr>
        <w:t>.</w:t>
      </w:r>
      <w:r w:rsidR="004B0860">
        <w:t>)</w:t>
      </w:r>
    </w:p>
    <w:p w:rsidR="0055448A" w:rsidRPr="00DE3324" w:rsidP="003A445F" w14:paraId="53BE52CF" w14:textId="1B166DC2">
      <w:pPr>
        <w:pStyle w:val="H3"/>
        <w:rPr>
          <w:b w:val="0"/>
          <w:bCs w:val="0"/>
          <w:i/>
          <w:iCs/>
        </w:rPr>
      </w:pPr>
      <w:r w:rsidRPr="0AE297C7">
        <w:t xml:space="preserve">S3. </w:t>
      </w:r>
      <w:r w:rsidR="003A445F">
        <w:tab/>
      </w:r>
      <w:r w:rsidR="00D71802">
        <w:t>Where do you look after the children you care for</w:t>
      </w:r>
      <w:r w:rsidR="0030687A">
        <w:t xml:space="preserve"> who are not your own children</w:t>
      </w:r>
      <w:r w:rsidR="00D71802">
        <w:t>?</w:t>
      </w:r>
      <w:r w:rsidR="005C10F7">
        <w:t xml:space="preserve"> </w:t>
      </w:r>
      <w:r w:rsidR="00B861B1">
        <w:t xml:space="preserve"> </w:t>
      </w:r>
      <w:r w:rsidRPr="00DE3324" w:rsidR="005C10F7">
        <w:rPr>
          <w:b w:val="0"/>
          <w:bCs w:val="0"/>
          <w:i/>
          <w:iCs/>
        </w:rPr>
        <w:t xml:space="preserve">(Only read </w:t>
      </w:r>
      <w:r w:rsidRPr="00DE3324" w:rsidR="00DE3324">
        <w:rPr>
          <w:b w:val="0"/>
          <w:bCs w:val="0"/>
          <w:i/>
          <w:iCs/>
        </w:rPr>
        <w:t>indicators below if provider is not sure about how to answer the question</w:t>
      </w:r>
      <w:r w:rsidR="00D773B2">
        <w:rPr>
          <w:b w:val="0"/>
          <w:bCs w:val="0"/>
          <w:i/>
          <w:iCs/>
        </w:rPr>
        <w:t>.</w:t>
      </w:r>
      <w:r w:rsidRPr="00DE3324" w:rsidR="00DE3324">
        <w:rPr>
          <w:b w:val="0"/>
          <w:bCs w:val="0"/>
          <w:i/>
          <w:iCs/>
        </w:rPr>
        <w:t>)</w:t>
      </w:r>
    </w:p>
    <w:p w:rsidR="0055448A" w:rsidP="00786B0C" w14:paraId="4F1CB0C6" w14:textId="685D7DB4">
      <w:pPr>
        <w:pStyle w:val="Paragraph"/>
        <w:numPr>
          <w:ilvl w:val="0"/>
          <w:numId w:val="35"/>
        </w:numPr>
        <w:ind w:left="1080"/>
      </w:pPr>
      <w:r>
        <w:t>Your home</w:t>
      </w:r>
      <w:r>
        <w:t xml:space="preserve"> (eligible)</w:t>
      </w:r>
    </w:p>
    <w:p w:rsidR="0055448A" w:rsidP="00786B0C" w14:paraId="1AB6704D" w14:textId="467D5AE8">
      <w:pPr>
        <w:pStyle w:val="Paragraph"/>
        <w:numPr>
          <w:ilvl w:val="0"/>
          <w:numId w:val="35"/>
        </w:numPr>
        <w:ind w:left="1080"/>
      </w:pPr>
      <w:r>
        <w:t>Child’s own home</w:t>
      </w:r>
      <w:r>
        <w:t xml:space="preserve"> (not eligible</w:t>
      </w:r>
      <w:r w:rsidR="00A33D4B">
        <w:t>, assuming it’s a separate home–see option 5 below</w:t>
      </w:r>
      <w:r>
        <w:t>)</w:t>
      </w:r>
    </w:p>
    <w:p w:rsidR="0055448A" w:rsidP="00786B0C" w14:paraId="63FF01AD" w14:textId="049E0356">
      <w:pPr>
        <w:pStyle w:val="Paragraph"/>
        <w:numPr>
          <w:ilvl w:val="0"/>
          <w:numId w:val="35"/>
        </w:numPr>
        <w:ind w:left="1080"/>
      </w:pPr>
      <w:r>
        <w:t>Somewhere else</w:t>
      </w:r>
      <w:r>
        <w:t xml:space="preserve"> (</w:t>
      </w:r>
      <w:r>
        <w:t>Specify</w:t>
      </w:r>
      <w:r>
        <w:t xml:space="preserve">: </w:t>
      </w:r>
      <w:r w:rsidR="00B861B1">
        <w:t xml:space="preserve"> </w:t>
      </w:r>
      <w:r>
        <w:t>___________</w:t>
      </w:r>
      <w:r w:rsidR="002F3388">
        <w:t>, but likely not eligible</w:t>
      </w:r>
      <w:r>
        <w:t>)</w:t>
      </w:r>
    </w:p>
    <w:p w:rsidR="0055448A" w:rsidP="00786B0C" w14:paraId="48F04388" w14:textId="52154F4C">
      <w:pPr>
        <w:pStyle w:val="Paragraph"/>
        <w:numPr>
          <w:ilvl w:val="0"/>
          <w:numId w:val="35"/>
        </w:numPr>
        <w:ind w:left="1080"/>
      </w:pPr>
      <w:r>
        <w:t>Location varies</w:t>
      </w:r>
      <w:r w:rsidR="00D71802">
        <w:t xml:space="preserve"> (probe on what’s typical–eligible </w:t>
      </w:r>
      <w:r w:rsidR="00D71802">
        <w:t>as long as</w:t>
      </w:r>
      <w:r w:rsidR="00D71802">
        <w:t xml:space="preserve"> “your home” is typical</w:t>
      </w:r>
      <w:r w:rsidR="002F3388">
        <w:t>, or at least majority of the time</w:t>
      </w:r>
      <w:r w:rsidR="00D71802">
        <w:t>)</w:t>
      </w:r>
    </w:p>
    <w:p w:rsidR="001C0A4C" w:rsidP="00786B0C" w14:paraId="22B11280" w14:textId="707591F9">
      <w:pPr>
        <w:pStyle w:val="Paragraph"/>
        <w:numPr>
          <w:ilvl w:val="0"/>
          <w:numId w:val="35"/>
        </w:numPr>
        <w:ind w:left="1080"/>
      </w:pPr>
      <w:r>
        <w:t>You</w:t>
      </w:r>
      <w:r w:rsidR="000E63B7">
        <w:t>r home is also the child’s home</w:t>
      </w:r>
      <w:r>
        <w:t xml:space="preserve"> (</w:t>
      </w:r>
      <w:r w:rsidR="000E63B7">
        <w:t xml:space="preserve">this might occur if the provider lives in the same home as the child and their parents/guardians; probe on this–are all the children they care for also living in the same household, or only some? </w:t>
      </w:r>
      <w:r w:rsidR="00D773B2">
        <w:t xml:space="preserve"> T</w:t>
      </w:r>
      <w:r w:rsidR="000E63B7">
        <w:t>hese cases are eligible</w:t>
      </w:r>
      <w:r w:rsidR="00D773B2">
        <w:t>.</w:t>
      </w:r>
      <w:r w:rsidR="000E63B7">
        <w:t>)</w:t>
      </w:r>
    </w:p>
    <w:p w:rsidR="004B0860" w:rsidP="00433CE7" w14:paraId="76DE8AA9" w14:textId="763CE2CB">
      <w:pPr>
        <w:pStyle w:val="Paragraph"/>
        <w:ind w:left="720"/>
      </w:pPr>
      <w:r>
        <w:t>(</w:t>
      </w:r>
      <w:r w:rsidR="00DE3324">
        <w:rPr>
          <w:i/>
          <w:iCs/>
        </w:rPr>
        <w:t>I</w:t>
      </w:r>
      <w:r w:rsidRPr="00933876">
        <w:rPr>
          <w:i/>
          <w:iCs/>
        </w:rPr>
        <w:t xml:space="preserve">f eligibility is unclear, probe for details, then continue </w:t>
      </w:r>
      <w:r w:rsidR="00706D2C">
        <w:rPr>
          <w:i/>
          <w:iCs/>
        </w:rPr>
        <w:t xml:space="preserve">going through the </w:t>
      </w:r>
      <w:r w:rsidRPr="00933876">
        <w:rPr>
          <w:i/>
          <w:iCs/>
        </w:rPr>
        <w:t>screener</w:t>
      </w:r>
      <w:r w:rsidR="00215EE8">
        <w:rPr>
          <w:i/>
          <w:iCs/>
        </w:rPr>
        <w:t>;</w:t>
      </w:r>
      <w:r w:rsidRPr="00933876">
        <w:rPr>
          <w:i/>
          <w:iCs/>
        </w:rPr>
        <w:t xml:space="preserve"> </w:t>
      </w:r>
      <w:r w:rsidR="00696DC0">
        <w:rPr>
          <w:i/>
          <w:iCs/>
        </w:rPr>
        <w:t>decide if eligible at end of call</w:t>
      </w:r>
      <w:r w:rsidR="00645C1E">
        <w:rPr>
          <w:i/>
          <w:iCs/>
        </w:rPr>
        <w:t xml:space="preserve"> or if uncertain about eligibility</w:t>
      </w:r>
      <w:r w:rsidR="00215EE8">
        <w:rPr>
          <w:i/>
          <w:iCs/>
        </w:rPr>
        <w:t>;</w:t>
      </w:r>
      <w:r w:rsidR="00645C1E">
        <w:rPr>
          <w:i/>
          <w:iCs/>
        </w:rPr>
        <w:t xml:space="preserve"> </w:t>
      </w:r>
      <w:r w:rsidR="00634405">
        <w:rPr>
          <w:i/>
          <w:iCs/>
        </w:rPr>
        <w:t>make plans for a follow up call</w:t>
      </w:r>
      <w:r w:rsidR="00696DC0">
        <w:rPr>
          <w:i/>
          <w:iCs/>
        </w:rPr>
        <w:t>.</w:t>
      </w:r>
      <w:r w:rsidR="00933876">
        <w:t>)</w:t>
      </w:r>
      <w:r w:rsidR="00D773B2">
        <w:t xml:space="preserve">  </w:t>
      </w:r>
      <w:r w:rsidRPr="00933876" w:rsidR="00933876">
        <w:rPr>
          <w:i/>
          <w:iCs/>
        </w:rPr>
        <w:t>If clearly ineligible</w:t>
      </w:r>
      <w:r w:rsidR="00933876">
        <w:t xml:space="preserve">: </w:t>
      </w:r>
      <w:r w:rsidR="00432902">
        <w:t xml:space="preserve"> </w:t>
      </w:r>
      <w:r w:rsidR="006C1E1F">
        <w:t>T</w:t>
      </w:r>
      <w:r w:rsidR="00933876">
        <w:t xml:space="preserve">hank you for sharing this information. </w:t>
      </w:r>
      <w:r w:rsidR="008D41F8">
        <w:t xml:space="preserve"> </w:t>
      </w:r>
      <w:r w:rsidR="00933876">
        <w:t xml:space="preserve">For this study we are interested in talking </w:t>
      </w:r>
      <w:r w:rsidR="00933876">
        <w:t xml:space="preserve">with people who typically care for children in their own home. </w:t>
      </w:r>
      <w:r w:rsidR="00B861B1">
        <w:t xml:space="preserve"> </w:t>
      </w:r>
      <w:r w:rsidR="002C3F87">
        <w:t>However, the</w:t>
      </w:r>
      <w:r w:rsidRPr="002C3F87" w:rsidR="002C3F87">
        <w:t xml:space="preserve"> research team working on this study is also planning other studies about home-based child care providers and you might be a good fit for one of those studies.</w:t>
      </w:r>
      <w:r w:rsidR="00B861B1">
        <w:t xml:space="preserve"> </w:t>
      </w:r>
      <w:r w:rsidRPr="002C3F87" w:rsidR="002C3F87">
        <w:t xml:space="preserve"> Is it ok</w:t>
      </w:r>
      <w:r w:rsidR="00215EE8">
        <w:t>ay</w:t>
      </w:r>
      <w:r w:rsidRPr="002C3F87" w:rsidR="002C3F87">
        <w:t xml:space="preserve"> if we contact you again about possible future studies?</w:t>
      </w:r>
      <w:r w:rsidR="006C1E1F">
        <w:t xml:space="preserve"> </w:t>
      </w:r>
      <w:r w:rsidRPr="002C3F87" w:rsidR="002C3F87">
        <w:t xml:space="preserve"> </w:t>
      </w:r>
      <w:r w:rsidR="00933876">
        <w:t>(</w:t>
      </w:r>
      <w:r w:rsidRPr="002C3F87" w:rsidR="002C3F87">
        <w:rPr>
          <w:i/>
          <w:iCs/>
        </w:rPr>
        <w:t>Note answer, then e</w:t>
      </w:r>
      <w:r w:rsidRPr="002C3F87" w:rsidR="00933876">
        <w:rPr>
          <w:i/>
          <w:iCs/>
        </w:rPr>
        <w:t>nd</w:t>
      </w:r>
      <w:r w:rsidRPr="00933876" w:rsidR="00933876">
        <w:rPr>
          <w:i/>
          <w:iCs/>
        </w:rPr>
        <w:t xml:space="preserve"> call</w:t>
      </w:r>
      <w:r w:rsidR="00215EE8">
        <w:rPr>
          <w:i/>
          <w:iCs/>
        </w:rPr>
        <w:t>.</w:t>
      </w:r>
      <w:r w:rsidR="00933876">
        <w:t>)</w:t>
      </w:r>
    </w:p>
    <w:p w:rsidR="00FE3B90" w:rsidRPr="00B645CA" w:rsidP="003A445F" w14:paraId="28CF41B8" w14:textId="0139E52A">
      <w:pPr>
        <w:pStyle w:val="H3"/>
        <w:rPr>
          <w:rStyle w:val="cf01"/>
          <w:rFonts w:ascii="Times New Roman" w:hAnsi="Times New Roman" w:cs="Times New Roman"/>
          <w:sz w:val="22"/>
          <w:szCs w:val="22"/>
        </w:rPr>
      </w:pPr>
      <w:r w:rsidRPr="0CCA3175">
        <w:rPr>
          <w:rFonts w:ascii="Times New Roman" w:hAnsi="Times New Roman" w:cs="Times New Roman"/>
        </w:rPr>
        <w:t>S</w:t>
      </w:r>
      <w:r w:rsidRPr="0CCA3175" w:rsidR="00BD0F72">
        <w:rPr>
          <w:rFonts w:ascii="Times New Roman" w:hAnsi="Times New Roman" w:cs="Times New Roman"/>
        </w:rPr>
        <w:t>4</w:t>
      </w:r>
      <w:r w:rsidRPr="0CCA3175">
        <w:rPr>
          <w:rFonts w:ascii="Times New Roman" w:hAnsi="Times New Roman" w:cs="Times New Roman"/>
        </w:rPr>
        <w:t xml:space="preserve">. </w:t>
      </w:r>
      <w:r>
        <w:tab/>
      </w:r>
      <w:r w:rsidRPr="0CCA3175">
        <w:rPr>
          <w:rFonts w:ascii="Times New Roman" w:hAnsi="Times New Roman" w:cs="Times New Roman"/>
        </w:rPr>
        <w:t xml:space="preserve">Do you </w:t>
      </w:r>
      <w:r w:rsidRPr="0CCA3175" w:rsidR="14075BA7">
        <w:rPr>
          <w:rFonts w:ascii="Times New Roman" w:hAnsi="Times New Roman" w:cs="Times New Roman"/>
        </w:rPr>
        <w:t>get paid</w:t>
      </w:r>
      <w:r w:rsidRPr="0CCA3175">
        <w:rPr>
          <w:rFonts w:ascii="Times New Roman" w:hAnsi="Times New Roman" w:cs="Times New Roman"/>
        </w:rPr>
        <w:t xml:space="preserve"> for looking after any of the children you care for</w:t>
      </w:r>
      <w:r w:rsidRPr="0CCA3175" w:rsidR="0030687A">
        <w:rPr>
          <w:rFonts w:ascii="Times New Roman" w:hAnsi="Times New Roman" w:cs="Times New Roman"/>
        </w:rPr>
        <w:t xml:space="preserve"> who are not your own children</w:t>
      </w:r>
      <w:r w:rsidRPr="0CCA3175">
        <w:rPr>
          <w:rFonts w:ascii="Times New Roman" w:hAnsi="Times New Roman" w:cs="Times New Roman"/>
        </w:rPr>
        <w:t xml:space="preserve">? </w:t>
      </w:r>
      <w:r w:rsidR="00B861B1">
        <w:rPr>
          <w:rFonts w:ascii="Times New Roman" w:hAnsi="Times New Roman" w:cs="Times New Roman"/>
        </w:rPr>
        <w:t xml:space="preserve"> </w:t>
      </w:r>
      <w:r w:rsidRPr="0CCA3175">
        <w:rPr>
          <w:rStyle w:val="cf01"/>
          <w:rFonts w:ascii="Times New Roman" w:hAnsi="Times New Roman" w:cs="Times New Roman"/>
          <w:sz w:val="22"/>
          <w:szCs w:val="22"/>
        </w:rPr>
        <w:t>This includes payment from families or reimbursements from state programs.</w:t>
      </w:r>
    </w:p>
    <w:p w:rsidR="00D26AEB" w:rsidRPr="00786B0C" w:rsidP="0050377E" w14:paraId="1A20D230" w14:textId="57A8A994">
      <w:pPr>
        <w:pStyle w:val="H3"/>
        <w:ind w:firstLine="0"/>
        <w:rPr>
          <w:b w:val="0"/>
          <w:bCs w:val="0"/>
        </w:rPr>
      </w:pPr>
      <w:r w:rsidRPr="00786B0C">
        <w:rPr>
          <w:b w:val="0"/>
          <w:bCs w:val="0"/>
          <w:i/>
          <w:iCs/>
        </w:rPr>
        <w:t>If yes</w:t>
      </w:r>
      <w:r w:rsidRPr="00786B0C">
        <w:rPr>
          <w:b w:val="0"/>
          <w:bCs w:val="0"/>
        </w:rPr>
        <w:t xml:space="preserve">: </w:t>
      </w:r>
      <w:r w:rsidR="00B861B1">
        <w:rPr>
          <w:b w:val="0"/>
          <w:bCs w:val="0"/>
        </w:rPr>
        <w:t xml:space="preserve"> </w:t>
      </w:r>
      <w:r w:rsidRPr="00F37BA3" w:rsidR="00EC1CB1">
        <w:t>Please</w:t>
      </w:r>
      <w:r w:rsidRPr="00F37BA3" w:rsidR="00B21ADE">
        <w:t xml:space="preserve"> </w:t>
      </w:r>
      <w:r w:rsidRPr="00F37BA3" w:rsidR="00104739">
        <w:t xml:space="preserve">tell </w:t>
      </w:r>
      <w:r w:rsidRPr="00F37BA3" w:rsidR="00B21ADE">
        <w:t>me which people, agencies, or organizations pay you</w:t>
      </w:r>
      <w:r w:rsidR="0035767D">
        <w:t>.</w:t>
      </w:r>
      <w:r w:rsidR="00B21ADE">
        <w:rPr>
          <w:b w:val="0"/>
          <w:bCs w:val="0"/>
        </w:rPr>
        <w:t xml:space="preserve"> </w:t>
      </w:r>
      <w:r w:rsidR="00BE3503">
        <w:rPr>
          <w:b w:val="0"/>
          <w:bCs w:val="0"/>
        </w:rPr>
        <w:t xml:space="preserve"> [P</w:t>
      </w:r>
      <w:r w:rsidR="00B21ADE">
        <w:rPr>
          <w:b w:val="0"/>
          <w:bCs w:val="0"/>
        </w:rPr>
        <w:t>robe if any of the following are NOT mentioned.</w:t>
      </w:r>
      <w:r w:rsidR="00BE3503">
        <w:rPr>
          <w:b w:val="0"/>
          <w:bCs w:val="0"/>
        </w:rPr>
        <w:t>]</w:t>
      </w:r>
    </w:p>
    <w:p w:rsidR="00D26AEB" w:rsidP="00786B0C" w14:paraId="782C2E63" w14:textId="37B5E3DB">
      <w:pPr>
        <w:pStyle w:val="Paragraph"/>
        <w:numPr>
          <w:ilvl w:val="0"/>
          <w:numId w:val="36"/>
        </w:numPr>
        <w:ind w:left="1080"/>
      </w:pPr>
      <w:r>
        <w:t>Do any p</w:t>
      </w:r>
      <w:r>
        <w:t xml:space="preserve">arents or other family members of </w:t>
      </w:r>
      <w:r>
        <w:t>a child pay you for child care?</w:t>
      </w:r>
    </w:p>
    <w:p w:rsidR="00D26AEB" w:rsidP="00786B0C" w14:paraId="51FC7996" w14:textId="77C1DB5A">
      <w:pPr>
        <w:pStyle w:val="Paragraph"/>
        <w:numPr>
          <w:ilvl w:val="0"/>
          <w:numId w:val="36"/>
        </w:numPr>
        <w:ind w:left="1080"/>
      </w:pPr>
      <w:r>
        <w:t>Does your state’s</w:t>
      </w:r>
      <w:r>
        <w:t xml:space="preserve"> child care subsidy program such as </w:t>
      </w:r>
      <w:r w:rsidR="00706D2C">
        <w:t>the Child Care and Development Fund (</w:t>
      </w:r>
      <w:r>
        <w:t>CCDF</w:t>
      </w:r>
      <w:r w:rsidR="00706D2C">
        <w:t>)</w:t>
      </w:r>
      <w:r>
        <w:t xml:space="preserve"> or [STATE CCDF NAME]</w:t>
      </w:r>
      <w:r>
        <w:t xml:space="preserve"> </w:t>
      </w:r>
      <w:r w:rsidR="001E6C9F">
        <w:t xml:space="preserve">or [STATE OR OTHER AGENCY NAME] </w:t>
      </w:r>
      <w:r>
        <w:t>pay you?</w:t>
      </w:r>
    </w:p>
    <w:p w:rsidR="00D26AEB" w:rsidP="00786B0C" w14:paraId="5DD13F70" w14:textId="6B482DE8">
      <w:pPr>
        <w:pStyle w:val="Paragraph"/>
        <w:numPr>
          <w:ilvl w:val="0"/>
          <w:numId w:val="36"/>
        </w:numPr>
        <w:ind w:left="1080"/>
      </w:pPr>
      <w:r>
        <w:t xml:space="preserve">Do you get payment from the </w:t>
      </w:r>
      <w:r>
        <w:t>Child and Adult Care Food Program</w:t>
      </w:r>
      <w:r w:rsidR="00706D2C">
        <w:t xml:space="preserve"> (CACFP)</w:t>
      </w:r>
      <w:r>
        <w:t>?</w:t>
      </w:r>
    </w:p>
    <w:p w:rsidR="00FE0447" w:rsidP="00FE0447" w14:paraId="6BDD793E" w14:textId="18D57026">
      <w:pPr>
        <w:pStyle w:val="Paragraph"/>
        <w:numPr>
          <w:ilvl w:val="0"/>
          <w:numId w:val="36"/>
        </w:numPr>
        <w:ind w:left="1080"/>
      </w:pPr>
      <w:r>
        <w:t xml:space="preserve">Does any other </w:t>
      </w:r>
      <w:r w:rsidR="00D26AEB">
        <w:t xml:space="preserve">person, agency, or group </w:t>
      </w:r>
      <w:r>
        <w:t>pay you?</w:t>
      </w:r>
      <w:r>
        <w:t xml:space="preserve"> </w:t>
      </w:r>
      <w:r w:rsidR="00B861B1">
        <w:t xml:space="preserve"> </w:t>
      </w:r>
      <w:r>
        <w:t>If yes</w:t>
      </w:r>
      <w:r w:rsidR="000E1EBB">
        <w:t>, who?</w:t>
      </w:r>
    </w:p>
    <w:p w:rsidR="00A55882" w:rsidP="003A445F" w14:paraId="4507D5B5" w14:textId="69F59233">
      <w:pPr>
        <w:pStyle w:val="H3"/>
      </w:pPr>
      <w:r w:rsidRPr="295D1B60">
        <w:t>S</w:t>
      </w:r>
      <w:r w:rsidR="00BD0F72">
        <w:t>5</w:t>
      </w:r>
      <w:r w:rsidRPr="295D1B60">
        <w:t>a.</w:t>
      </w:r>
      <w:r w:rsidR="003D48B2">
        <w:t xml:space="preserve"> </w:t>
      </w:r>
      <w:r w:rsidR="003A445F">
        <w:tab/>
      </w:r>
      <w:r w:rsidR="0053300F">
        <w:t xml:space="preserve">In </w:t>
      </w:r>
      <w:r w:rsidR="003C583B">
        <w:t>[STATE NAM</w:t>
      </w:r>
      <w:r w:rsidR="0053300F">
        <w:t>E</w:t>
      </w:r>
      <w:r w:rsidR="003C583B">
        <w:t>]</w:t>
      </w:r>
      <w:r w:rsidR="0053300F">
        <w:t xml:space="preserve">, some people choose to </w:t>
      </w:r>
      <w:r w:rsidR="007A7A20">
        <w:t>get a license or other formal steps</w:t>
      </w:r>
      <w:r w:rsidR="008D5F4A">
        <w:t xml:space="preserve"> to </w:t>
      </w:r>
      <w:r w:rsidR="007B4597">
        <w:t>take care of a group of children in their home</w:t>
      </w:r>
      <w:r w:rsidR="0053300F">
        <w:t xml:space="preserve">. </w:t>
      </w:r>
      <w:r w:rsidR="00B861B1">
        <w:t xml:space="preserve"> </w:t>
      </w:r>
      <w:r w:rsidR="0053300F">
        <w:t xml:space="preserve">Others choose to take care of </w:t>
      </w:r>
      <w:r w:rsidR="007B4597">
        <w:t xml:space="preserve">fewer </w:t>
      </w:r>
      <w:r w:rsidR="0053300F">
        <w:t>children without a license</w:t>
      </w:r>
      <w:r w:rsidRPr="003C583B" w:rsidR="003D48B2">
        <w:t>.</w:t>
      </w:r>
      <w:r w:rsidR="00B861B1">
        <w:t xml:space="preserve"> </w:t>
      </w:r>
      <w:r w:rsidRPr="295D1B60">
        <w:t xml:space="preserve"> In the past, have you ever </w:t>
      </w:r>
      <w:r w:rsidR="00151B8B">
        <w:t xml:space="preserve">gone through </w:t>
      </w:r>
      <w:r w:rsidR="006D7E42">
        <w:t xml:space="preserve">a formal process to get licensed </w:t>
      </w:r>
      <w:r w:rsidR="00C94CF3">
        <w:t xml:space="preserve">or </w:t>
      </w:r>
      <w:r w:rsidR="003C583B">
        <w:t>[REGISTERED, CERTIFIED, AND/OR OTHER STATE-SPE</w:t>
      </w:r>
      <w:r w:rsidR="00933876">
        <w:t>C</w:t>
      </w:r>
      <w:r w:rsidR="003C583B">
        <w:t>IFIC TERM]</w:t>
      </w:r>
      <w:r w:rsidRPr="295D1B60">
        <w:t xml:space="preserve"> to </w:t>
      </w:r>
      <w:r w:rsidR="00151B8B">
        <w:t>take care of children in your</w:t>
      </w:r>
      <w:r w:rsidRPr="295D1B60">
        <w:t xml:space="preserve"> home?</w:t>
      </w:r>
      <w:r>
        <w:t xml:space="preserve"> </w:t>
      </w:r>
    </w:p>
    <w:p w:rsidR="00AF4F32" w:rsidRPr="00786B0C" w:rsidP="00A55882" w14:paraId="634E2C1D" w14:textId="11ECD082">
      <w:pPr>
        <w:pStyle w:val="H3"/>
        <w:ind w:firstLine="0"/>
        <w:rPr>
          <w:b w:val="0"/>
          <w:bCs w:val="0"/>
        </w:rPr>
      </w:pPr>
      <w:r w:rsidRPr="00786B0C">
        <w:rPr>
          <w:b w:val="0"/>
          <w:bCs w:val="0"/>
          <w:i/>
          <w:iCs/>
        </w:rPr>
        <w:t>If yes</w:t>
      </w:r>
      <w:r w:rsidRPr="00786B0C">
        <w:rPr>
          <w:b w:val="0"/>
          <w:bCs w:val="0"/>
        </w:rPr>
        <w:t xml:space="preserve">: </w:t>
      </w:r>
      <w:r w:rsidRPr="00A55882">
        <w:t xml:space="preserve">Are you still licensed (or </w:t>
      </w:r>
      <w:r w:rsidRPr="00A55882" w:rsidR="003C583B">
        <w:t>[OTHER TERM]</w:t>
      </w:r>
      <w:r w:rsidRPr="00A55882">
        <w:t>)?</w:t>
      </w:r>
    </w:p>
    <w:p w:rsidR="00F83AD6" w:rsidP="00433CE7" w14:paraId="501AEC71" w14:textId="4F3C1295">
      <w:pPr>
        <w:pStyle w:val="Paragraph"/>
        <w:ind w:left="720"/>
      </w:pPr>
      <w:r>
        <w:t>(</w:t>
      </w:r>
      <w:r w:rsidR="0050377E">
        <w:rPr>
          <w:i/>
          <w:iCs/>
        </w:rPr>
        <w:t>I</w:t>
      </w:r>
      <w:r w:rsidRPr="00615627">
        <w:rPr>
          <w:i/>
          <w:iCs/>
        </w:rPr>
        <w:t xml:space="preserve">f </w:t>
      </w:r>
      <w:r w:rsidRPr="00AF4F32">
        <w:rPr>
          <w:i/>
          <w:iCs/>
        </w:rPr>
        <w:t xml:space="preserve">they </w:t>
      </w:r>
      <w:r w:rsidR="00FE42F2">
        <w:rPr>
          <w:i/>
          <w:iCs/>
        </w:rPr>
        <w:t>continue to talk about</w:t>
      </w:r>
      <w:r w:rsidRPr="00AF4F32">
        <w:rPr>
          <w:i/>
          <w:iCs/>
        </w:rPr>
        <w:t xml:space="preserve"> subsidies</w:t>
      </w:r>
      <w:r w:rsidR="00FE42F2">
        <w:rPr>
          <w:i/>
          <w:iCs/>
        </w:rPr>
        <w:t xml:space="preserve"> or</w:t>
      </w:r>
      <w:r w:rsidR="00640775">
        <w:rPr>
          <w:i/>
          <w:iCs/>
        </w:rPr>
        <w:t xml:space="preserve"> </w:t>
      </w:r>
      <w:r w:rsidRPr="00AF4F32">
        <w:rPr>
          <w:i/>
          <w:iCs/>
        </w:rPr>
        <w:t>CACFP</w:t>
      </w:r>
      <w:r w:rsidR="00FE42F2">
        <w:rPr>
          <w:i/>
          <w:iCs/>
        </w:rPr>
        <w:t xml:space="preserve"> per </w:t>
      </w:r>
      <w:r w:rsidR="006C1E1F">
        <w:rPr>
          <w:i/>
          <w:iCs/>
        </w:rPr>
        <w:t xml:space="preserve">paragraph </w:t>
      </w:r>
      <w:r w:rsidR="00FE42F2">
        <w:rPr>
          <w:i/>
          <w:iCs/>
        </w:rPr>
        <w:t>S4</w:t>
      </w:r>
      <w:r w:rsidR="00640775">
        <w:rPr>
          <w:i/>
          <w:iCs/>
        </w:rPr>
        <w:t xml:space="preserve">, or </w:t>
      </w:r>
      <w:r w:rsidR="00FE42F2">
        <w:rPr>
          <w:i/>
          <w:iCs/>
        </w:rPr>
        <w:t xml:space="preserve">mention something else like </w:t>
      </w:r>
      <w:r w:rsidR="00DE579C">
        <w:rPr>
          <w:i/>
          <w:iCs/>
        </w:rPr>
        <w:t>Quality Rating and Improvement Systems [</w:t>
      </w:r>
      <w:r w:rsidR="00640775">
        <w:rPr>
          <w:i/>
          <w:iCs/>
        </w:rPr>
        <w:t>QRIS</w:t>
      </w:r>
      <w:r w:rsidR="00DE579C">
        <w:rPr>
          <w:i/>
          <w:iCs/>
        </w:rPr>
        <w:t>]</w:t>
      </w:r>
      <w:r w:rsidRPr="00AF4F32">
        <w:rPr>
          <w:i/>
          <w:iCs/>
        </w:rPr>
        <w:t xml:space="preserve">, say </w:t>
      </w:r>
      <w:r w:rsidR="00FE42F2">
        <w:rPr>
          <w:i/>
          <w:iCs/>
        </w:rPr>
        <w:t>that now we’re</w:t>
      </w:r>
      <w:r w:rsidRPr="00AF4F32">
        <w:rPr>
          <w:i/>
          <w:iCs/>
        </w:rPr>
        <w:t xml:space="preserve"> asking about licensing or other formal permission to provide child care</w:t>
      </w:r>
      <w:r w:rsidR="00215EE8">
        <w:rPr>
          <w:i/>
          <w:iCs/>
        </w:rPr>
        <w:t>.</w:t>
      </w:r>
      <w:r>
        <w:t>)</w:t>
      </w:r>
    </w:p>
    <w:p w:rsidR="00946AAA" w:rsidP="00433CE7" w14:paraId="40B049A8" w14:textId="2E888658">
      <w:pPr>
        <w:pStyle w:val="Paragraph"/>
        <w:ind w:left="720"/>
      </w:pPr>
      <w:r>
        <w:t>(</w:t>
      </w:r>
      <w:r w:rsidRPr="0050377E" w:rsidR="0050377E">
        <w:rPr>
          <w:i/>
          <w:iCs/>
        </w:rPr>
        <w:t>I</w:t>
      </w:r>
      <w:r w:rsidRPr="00933876">
        <w:rPr>
          <w:i/>
          <w:iCs/>
        </w:rPr>
        <w:t xml:space="preserve">f currently licensed/registered/certified, not eligible, but if </w:t>
      </w:r>
      <w:r w:rsidRPr="00933876" w:rsidR="00933876">
        <w:rPr>
          <w:i/>
          <w:iCs/>
        </w:rPr>
        <w:t xml:space="preserve">unclear–for example if they are in process of getting licensed, continue </w:t>
      </w:r>
      <w:r w:rsidR="00706D2C">
        <w:rPr>
          <w:i/>
          <w:iCs/>
        </w:rPr>
        <w:t>going through the</w:t>
      </w:r>
      <w:r w:rsidRPr="00933876" w:rsidR="00706D2C">
        <w:rPr>
          <w:i/>
          <w:iCs/>
        </w:rPr>
        <w:t xml:space="preserve"> </w:t>
      </w:r>
      <w:r w:rsidRPr="00933876" w:rsidR="00933876">
        <w:rPr>
          <w:i/>
          <w:iCs/>
        </w:rPr>
        <w:t xml:space="preserve">screener and </w:t>
      </w:r>
      <w:r>
        <w:rPr>
          <w:i/>
          <w:iCs/>
        </w:rPr>
        <w:t>decide at end of call</w:t>
      </w:r>
      <w:r w:rsidRPr="005924FC" w:rsidR="005924FC">
        <w:rPr>
          <w:i/>
          <w:iCs/>
        </w:rPr>
        <w:t xml:space="preserve"> </w:t>
      </w:r>
      <w:r w:rsidR="005924FC">
        <w:rPr>
          <w:i/>
          <w:iCs/>
        </w:rPr>
        <w:t>or if uncertain about eligibility, make plans for a follow up call</w:t>
      </w:r>
      <w:r w:rsidR="00215EE8">
        <w:rPr>
          <w:i/>
          <w:iCs/>
        </w:rPr>
        <w:t>.</w:t>
      </w:r>
      <w:r w:rsidR="00933876">
        <w:t>)</w:t>
      </w:r>
      <w:r w:rsidRPr="00933876" w:rsidR="00933876">
        <w:t xml:space="preserve"> </w:t>
      </w:r>
    </w:p>
    <w:p w:rsidR="004B0860" w:rsidP="00433CE7" w14:paraId="694E42E6" w14:textId="1B535D33">
      <w:pPr>
        <w:pStyle w:val="Paragraph"/>
        <w:ind w:left="720"/>
      </w:pPr>
      <w:r>
        <w:rPr>
          <w:i/>
          <w:iCs/>
        </w:rPr>
        <w:t>(</w:t>
      </w:r>
      <w:r w:rsidRPr="00D80F61" w:rsidR="00D80F61">
        <w:rPr>
          <w:i/>
          <w:iCs/>
        </w:rPr>
        <w:t>If clearly ineligible</w:t>
      </w:r>
      <w:r>
        <w:rPr>
          <w:i/>
          <w:iCs/>
        </w:rPr>
        <w:t>)</w:t>
      </w:r>
      <w:r w:rsidR="00D80F61">
        <w:t xml:space="preserve">: </w:t>
      </w:r>
      <w:r w:rsidR="00B861B1">
        <w:t xml:space="preserve"> </w:t>
      </w:r>
      <w:r w:rsidRPr="00933876" w:rsidR="00933876">
        <w:t>Thank you for sharing this information.</w:t>
      </w:r>
      <w:r w:rsidR="00B861B1">
        <w:t xml:space="preserve"> </w:t>
      </w:r>
      <w:r w:rsidRPr="00933876" w:rsidR="00933876">
        <w:t xml:space="preserve"> For this study we are interested in talking with people who are </w:t>
      </w:r>
      <w:r w:rsidRPr="00933876" w:rsidR="00933876">
        <w:rPr>
          <w:u w:val="single"/>
        </w:rPr>
        <w:t>not</w:t>
      </w:r>
      <w:r w:rsidRPr="00933876" w:rsidR="00933876">
        <w:t xml:space="preserve"> currently licensed, registered, certified.</w:t>
      </w:r>
      <w:r w:rsidR="00933876">
        <w:t xml:space="preserve"> </w:t>
      </w:r>
      <w:r w:rsidR="00B861B1">
        <w:t xml:space="preserve"> </w:t>
      </w:r>
      <w:r w:rsidR="002C3F87">
        <w:t>However, t</w:t>
      </w:r>
      <w:r w:rsidRPr="002C3F87" w:rsidR="002C3F87">
        <w:t>he research team working on this study is also planning other studies about home-based child care providers</w:t>
      </w:r>
      <w:r w:rsidR="00215EE8">
        <w:t>,</w:t>
      </w:r>
      <w:r w:rsidRPr="002C3F87" w:rsidR="002C3F87">
        <w:t xml:space="preserve"> and you might be a good fit for one of those studies. </w:t>
      </w:r>
      <w:r w:rsidR="00B861B1">
        <w:t xml:space="preserve"> </w:t>
      </w:r>
      <w:r w:rsidRPr="002C3F87" w:rsidR="002C3F87">
        <w:t>Is it ok</w:t>
      </w:r>
      <w:r w:rsidR="00215EE8">
        <w:t>ay</w:t>
      </w:r>
      <w:r w:rsidRPr="002C3F87" w:rsidR="002C3F87">
        <w:t xml:space="preserve"> if we contact you again about possible future studies?</w:t>
      </w:r>
      <w:r w:rsidR="006C1E1F">
        <w:t xml:space="preserve"> </w:t>
      </w:r>
      <w:r w:rsidRPr="002C3F87" w:rsidR="002C3F87">
        <w:t xml:space="preserve"> </w:t>
      </w:r>
      <w:r w:rsidR="00933876">
        <w:t>(</w:t>
      </w:r>
      <w:r w:rsidRPr="002C3F87" w:rsidR="002C3F87">
        <w:rPr>
          <w:i/>
          <w:iCs/>
        </w:rPr>
        <w:t>Note answer, then e</w:t>
      </w:r>
      <w:r w:rsidRPr="002C3F87" w:rsidR="00933876">
        <w:rPr>
          <w:i/>
          <w:iCs/>
        </w:rPr>
        <w:t>nd call</w:t>
      </w:r>
      <w:r w:rsidR="00215EE8">
        <w:rPr>
          <w:i/>
          <w:iCs/>
        </w:rPr>
        <w:t>.</w:t>
      </w:r>
      <w:r w:rsidR="00933876">
        <w:t>)</w:t>
      </w:r>
    </w:p>
    <w:p w:rsidR="009E4263" w:rsidP="003A445F" w14:paraId="08580F99" w14:textId="1DE600F9">
      <w:pPr>
        <w:pStyle w:val="H3"/>
      </w:pPr>
      <w:r w:rsidRPr="00F76D8B">
        <w:t>S</w:t>
      </w:r>
      <w:r w:rsidR="00BD0F72">
        <w:t>5</w:t>
      </w:r>
      <w:r w:rsidRPr="00F76D8B">
        <w:t>b.</w:t>
      </w:r>
      <w:r w:rsidR="007A7A20">
        <w:t xml:space="preserve"> </w:t>
      </w:r>
      <w:r w:rsidR="003A445F">
        <w:tab/>
      </w:r>
      <w:r w:rsidRPr="00615627" w:rsidR="00927A90">
        <w:rPr>
          <w:b w:val="0"/>
          <w:bCs w:val="0"/>
          <w:i/>
          <w:iCs/>
        </w:rPr>
        <w:t>If never licensed</w:t>
      </w:r>
      <w:r w:rsidRPr="00615627" w:rsidR="00640775">
        <w:rPr>
          <w:b w:val="0"/>
          <w:bCs w:val="0"/>
          <w:i/>
          <w:iCs/>
        </w:rPr>
        <w:t>/registered/certified</w:t>
      </w:r>
      <w:r w:rsidRPr="00615627" w:rsidR="00927A90">
        <w:rPr>
          <w:b w:val="0"/>
          <w:bCs w:val="0"/>
        </w:rPr>
        <w:t>:</w:t>
      </w:r>
      <w:r w:rsidR="00927A90">
        <w:t xml:space="preserve"> </w:t>
      </w:r>
      <w:r w:rsidR="00B861B1">
        <w:t xml:space="preserve"> </w:t>
      </w:r>
      <w:r w:rsidRPr="00F76D8B" w:rsidR="00927A90">
        <w:t xml:space="preserve">In the past, have you ever considered becoming formally licensed </w:t>
      </w:r>
      <w:r w:rsidR="00F76D8B">
        <w:t xml:space="preserve">(or </w:t>
      </w:r>
      <w:r w:rsidR="007206C8">
        <w:t>[OTHER TERM]</w:t>
      </w:r>
      <w:r w:rsidR="00F76D8B">
        <w:t>)</w:t>
      </w:r>
      <w:r w:rsidRPr="00F76D8B" w:rsidR="00927A90">
        <w:t xml:space="preserve">? </w:t>
      </w:r>
      <w:r w:rsidR="00B861B1">
        <w:t xml:space="preserve"> </w:t>
      </w:r>
      <w:r w:rsidRPr="00F76D8B" w:rsidR="00927A90">
        <w:t xml:space="preserve">Is this something you’re currently </w:t>
      </w:r>
      <w:r w:rsidR="00F76D8B">
        <w:t>thinking about</w:t>
      </w:r>
      <w:r w:rsidRPr="00F76D8B" w:rsidR="00927A90">
        <w:t>?</w:t>
      </w:r>
    </w:p>
    <w:p w:rsidR="00927A90" w:rsidP="00433CE7" w14:paraId="226FAD47" w14:textId="1BC00476">
      <w:pPr>
        <w:pStyle w:val="Paragraph"/>
        <w:ind w:left="720"/>
      </w:pPr>
      <w:r w:rsidRPr="00F76D8B">
        <w:rPr>
          <w:i/>
          <w:iCs/>
        </w:rPr>
        <w:t xml:space="preserve">If </w:t>
      </w:r>
      <w:r w:rsidRPr="00F37BA3">
        <w:rPr>
          <w:i/>
        </w:rPr>
        <w:t>previously</w:t>
      </w:r>
      <w:r w:rsidRPr="00F76D8B">
        <w:rPr>
          <w:i/>
          <w:iCs/>
        </w:rPr>
        <w:t xml:space="preserve"> but not currently licensed</w:t>
      </w:r>
      <w:r w:rsidR="00640775">
        <w:rPr>
          <w:i/>
          <w:iCs/>
        </w:rPr>
        <w:t>/registered/certified</w:t>
      </w:r>
      <w:r>
        <w:t xml:space="preserve">: </w:t>
      </w:r>
      <w:r w:rsidR="00B861B1">
        <w:t xml:space="preserve"> </w:t>
      </w:r>
      <w:r w:rsidRPr="00F76D8B" w:rsidR="00F76D8B">
        <w:rPr>
          <w:b/>
          <w:bCs/>
        </w:rPr>
        <w:t xml:space="preserve">Are you currently </w:t>
      </w:r>
      <w:r w:rsidR="00F76D8B">
        <w:rPr>
          <w:b/>
          <w:bCs/>
        </w:rPr>
        <w:t>thinking about</w:t>
      </w:r>
      <w:r w:rsidRPr="00F76D8B" w:rsidR="00F76D8B">
        <w:rPr>
          <w:b/>
          <w:bCs/>
        </w:rPr>
        <w:t xml:space="preserve"> becoming licensed (or </w:t>
      </w:r>
      <w:r w:rsidR="007206C8">
        <w:rPr>
          <w:b/>
          <w:bCs/>
        </w:rPr>
        <w:t>[OTHER TERM]</w:t>
      </w:r>
      <w:r w:rsidRPr="00F76D8B" w:rsidR="00F76D8B">
        <w:rPr>
          <w:b/>
          <w:bCs/>
        </w:rPr>
        <w:t>) again?</w:t>
      </w:r>
    </w:p>
    <w:p w:rsidR="00A55882" w:rsidP="003A445F" w14:paraId="29D95709" w14:textId="682B2007">
      <w:pPr>
        <w:pStyle w:val="H3"/>
      </w:pPr>
      <w:r>
        <w:t>S</w:t>
      </w:r>
      <w:r w:rsidR="00BD0F72">
        <w:t>6</w:t>
      </w:r>
      <w:r>
        <w:t xml:space="preserve">. </w:t>
      </w:r>
      <w:r>
        <w:tab/>
      </w:r>
      <w:r w:rsidR="009E4263">
        <w:t>Have you ever worked as a</w:t>
      </w:r>
      <w:r w:rsidR="001643DC">
        <w:t xml:space="preserve"> teacher</w:t>
      </w:r>
      <w:r w:rsidR="00215EE8">
        <w:t xml:space="preserve"> or </w:t>
      </w:r>
      <w:r w:rsidR="001643DC">
        <w:t>assistant, or volunteer</w:t>
      </w:r>
      <w:r w:rsidR="00DC01C1">
        <w:t>ed</w:t>
      </w:r>
      <w:r w:rsidR="001B2D22">
        <w:t xml:space="preserve"> </w:t>
      </w:r>
      <w:r w:rsidR="001643DC">
        <w:t>at</w:t>
      </w:r>
      <w:r w:rsidR="009E4263">
        <w:t xml:space="preserve"> a </w:t>
      </w:r>
      <w:r w:rsidR="00A475E5">
        <w:t xml:space="preserve">child care </w:t>
      </w:r>
      <w:r w:rsidR="009E4263">
        <w:t>center</w:t>
      </w:r>
      <w:r w:rsidR="00A475E5">
        <w:t xml:space="preserve"> (day care center)</w:t>
      </w:r>
      <w:r w:rsidR="009E4263">
        <w:t xml:space="preserve">, </w:t>
      </w:r>
      <w:r w:rsidR="00A475E5">
        <w:t>pre</w:t>
      </w:r>
      <w:r w:rsidR="009E4263">
        <w:t>school</w:t>
      </w:r>
      <w:r w:rsidR="00691E1A">
        <w:t>,</w:t>
      </w:r>
      <w:r w:rsidR="009E4263">
        <w:t xml:space="preserve"> or other </w:t>
      </w:r>
      <w:r w:rsidR="005B57C3">
        <w:t xml:space="preserve">organization </w:t>
      </w:r>
      <w:r w:rsidR="0C4AC3C0">
        <w:t>(</w:t>
      </w:r>
      <w:r w:rsidR="006F39DB">
        <w:t xml:space="preserve">such as </w:t>
      </w:r>
      <w:r w:rsidR="00F46CA1">
        <w:t xml:space="preserve">a </w:t>
      </w:r>
      <w:r w:rsidR="0C4AC3C0">
        <w:t xml:space="preserve">church, temple, </w:t>
      </w:r>
      <w:r w:rsidR="00927272">
        <w:t xml:space="preserve">or </w:t>
      </w:r>
      <w:r w:rsidR="0C4AC3C0">
        <w:t xml:space="preserve">mosque) </w:t>
      </w:r>
      <w:r w:rsidR="005B57C3">
        <w:t>that takes care of young children</w:t>
      </w:r>
      <w:r w:rsidR="009E4263">
        <w:t xml:space="preserve">? </w:t>
      </w:r>
      <w:r w:rsidR="00B861B1">
        <w:t xml:space="preserve"> </w:t>
      </w:r>
      <w:r w:rsidRPr="00215EE8" w:rsidR="00215EE8">
        <w:rPr>
          <w:b w:val="0"/>
          <w:bCs w:val="0"/>
          <w:i/>
          <w:iCs/>
        </w:rPr>
        <w:t>If yes:</w:t>
      </w:r>
      <w:r w:rsidR="00215EE8">
        <w:t xml:space="preserve"> F</w:t>
      </w:r>
      <w:r w:rsidR="009E4263">
        <w:t>or how many</w:t>
      </w:r>
      <w:r w:rsidR="007206C8">
        <w:t xml:space="preserve"> months or</w:t>
      </w:r>
      <w:r w:rsidR="009E4263">
        <w:t xml:space="preserve"> years?</w:t>
      </w:r>
      <w:r>
        <w:t xml:space="preserve"> </w:t>
      </w:r>
    </w:p>
    <w:p w:rsidR="00880886" w:rsidRPr="00615627" w:rsidP="00A55882" w14:paraId="1E50C65C" w14:textId="00BCFBC4">
      <w:pPr>
        <w:pStyle w:val="H3"/>
        <w:ind w:firstLine="0"/>
        <w:rPr>
          <w:b w:val="0"/>
          <w:bCs w:val="0"/>
        </w:rPr>
      </w:pPr>
      <w:r w:rsidRPr="00786B0C">
        <w:rPr>
          <w:b w:val="0"/>
          <w:bCs w:val="0"/>
          <w:i/>
          <w:iCs/>
        </w:rPr>
        <w:t>If volunteer</w:t>
      </w:r>
      <w:r w:rsidRPr="00786B0C">
        <w:rPr>
          <w:b w:val="0"/>
          <w:bCs w:val="0"/>
        </w:rPr>
        <w:t xml:space="preserve">: </w:t>
      </w:r>
      <w:r w:rsidR="00B861B1">
        <w:rPr>
          <w:b w:val="0"/>
          <w:bCs w:val="0"/>
        </w:rPr>
        <w:t xml:space="preserve"> </w:t>
      </w:r>
      <w:r w:rsidRPr="00A55882" w:rsidR="004571BB">
        <w:t>F</w:t>
      </w:r>
      <w:r w:rsidRPr="00A55882">
        <w:t>or about how many hours a week were you a volunteer?</w:t>
      </w:r>
    </w:p>
    <w:p w:rsidR="005738AD" w:rsidP="003A445F" w14:paraId="2463361C" w14:textId="1098FE8A">
      <w:pPr>
        <w:pStyle w:val="H3"/>
      </w:pPr>
      <w:bookmarkStart w:id="0" w:name="_Hlk102641479"/>
      <w:r w:rsidRPr="00B23732">
        <w:t>S</w:t>
      </w:r>
      <w:r w:rsidR="00DD762D">
        <w:t>7</w:t>
      </w:r>
      <w:r w:rsidRPr="00B23732">
        <w:t xml:space="preserve">. </w:t>
      </w:r>
      <w:r w:rsidR="003A445F">
        <w:tab/>
      </w:r>
      <w:r w:rsidRPr="00B23732" w:rsidR="001B2D22">
        <w:t xml:space="preserve">Do you have any </w:t>
      </w:r>
      <w:r w:rsidR="008230A9">
        <w:t>t</w:t>
      </w:r>
      <w:r>
        <w:t>raining or education</w:t>
      </w:r>
      <w:r w:rsidRPr="00B23732" w:rsidR="001B2D22">
        <w:t xml:space="preserve"> in </w:t>
      </w:r>
      <w:r>
        <w:t>taking care of children</w:t>
      </w:r>
      <w:r w:rsidRPr="00B23732" w:rsidR="001B2D22">
        <w:t>?</w:t>
      </w:r>
      <w:r w:rsidR="001B2D22">
        <w:t xml:space="preserve"> </w:t>
      </w:r>
    </w:p>
    <w:p w:rsidR="00410E30" w:rsidRPr="00410E30" w:rsidP="00410E30" w14:paraId="0B667A41" w14:textId="6D1338AF">
      <w:pPr>
        <w:pStyle w:val="ParagraphContinued"/>
      </w:pPr>
      <w:r>
        <w:tab/>
      </w:r>
      <w:r w:rsidRPr="00F37BA3">
        <w:rPr>
          <w:i/>
        </w:rPr>
        <w:t>If yes</w:t>
      </w:r>
      <w:r w:rsidR="00F37BA3">
        <w:t xml:space="preserve">: </w:t>
      </w:r>
      <w:r w:rsidR="00B861B1">
        <w:t xml:space="preserve"> </w:t>
      </w:r>
      <w:r w:rsidRPr="00F37BA3" w:rsidR="00F37BA3">
        <w:rPr>
          <w:b/>
          <w:bCs/>
        </w:rPr>
        <w:t>P</w:t>
      </w:r>
      <w:r w:rsidRPr="00F37BA3">
        <w:rPr>
          <w:b/>
          <w:bCs/>
        </w:rPr>
        <w:t>lease</w:t>
      </w:r>
      <w:r w:rsidRPr="00F37BA3">
        <w:rPr>
          <w:b/>
        </w:rPr>
        <w:t xml:space="preserve"> tell me specifically what kind of training or education you have:</w:t>
      </w:r>
    </w:p>
    <w:p w:rsidR="00410E30" w:rsidRPr="00F37BA3" w:rsidP="004B7653" w14:paraId="085D038F" w14:textId="77777777">
      <w:pPr>
        <w:pStyle w:val="H3"/>
        <w:numPr>
          <w:ilvl w:val="0"/>
          <w:numId w:val="46"/>
        </w:numPr>
      </w:pPr>
      <w:r w:rsidRPr="00F37BA3">
        <w:t>Do you have any college credits</w:t>
      </w:r>
      <w:r w:rsidRPr="00F37BA3" w:rsidR="00E71BC9">
        <w:t xml:space="preserve"> or coursework</w:t>
      </w:r>
      <w:r w:rsidRPr="00F37BA3">
        <w:t xml:space="preserve"> in c</w:t>
      </w:r>
      <w:r w:rsidRPr="00F37BA3" w:rsidR="00796CD7">
        <w:t>hild development o</w:t>
      </w:r>
      <w:r w:rsidRPr="00F37BA3" w:rsidR="00E71BC9">
        <w:t>r</w:t>
      </w:r>
      <w:r w:rsidRPr="00F37BA3" w:rsidR="00796CD7">
        <w:t xml:space="preserve"> early childhood education</w:t>
      </w:r>
      <w:r w:rsidRPr="00F37BA3">
        <w:t>?</w:t>
      </w:r>
    </w:p>
    <w:p w:rsidR="004B7653" w:rsidRPr="00F37BA3" w:rsidP="004B7653" w14:paraId="628A9807" w14:textId="597896B7">
      <w:pPr>
        <w:pStyle w:val="H3"/>
        <w:numPr>
          <w:ilvl w:val="0"/>
          <w:numId w:val="46"/>
        </w:numPr>
      </w:pPr>
      <w:r>
        <w:t xml:space="preserve">Do you have a Child Development Associate </w:t>
      </w:r>
      <w:r w:rsidR="00B861B1">
        <w:t xml:space="preserve">(CDA) </w:t>
      </w:r>
      <w:r>
        <w:t>credential?</w:t>
      </w:r>
    </w:p>
    <w:p w:rsidR="00D9710E" w:rsidP="00D9710E" w14:paraId="59425054" w14:textId="27C10C90">
      <w:pPr>
        <w:pStyle w:val="H3"/>
        <w:numPr>
          <w:ilvl w:val="0"/>
          <w:numId w:val="46"/>
        </w:numPr>
        <w:rPr>
          <w:b w:val="0"/>
          <w:bCs w:val="0"/>
        </w:rPr>
      </w:pPr>
      <w:r w:rsidRPr="00F37BA3">
        <w:t xml:space="preserve">Do you have a state </w:t>
      </w:r>
      <w:r w:rsidRPr="00F37BA3" w:rsidR="00E604FD">
        <w:t xml:space="preserve">certification or endorsement in </w:t>
      </w:r>
      <w:r w:rsidR="00076B7F">
        <w:t xml:space="preserve">child development or </w:t>
      </w:r>
      <w:r w:rsidRPr="00F37BA3" w:rsidR="00E604FD">
        <w:t xml:space="preserve">early </w:t>
      </w:r>
      <w:r w:rsidR="00076B7F">
        <w:t xml:space="preserve">childhood </w:t>
      </w:r>
      <w:r w:rsidRPr="00F37BA3" w:rsidR="00E604FD">
        <w:t>education, or</w:t>
      </w:r>
      <w:r w:rsidRPr="00F37BA3" w:rsidR="001B2D22">
        <w:t xml:space="preserve"> another </w:t>
      </w:r>
      <w:r w:rsidRPr="00F37BA3" w:rsidR="00E604FD">
        <w:t xml:space="preserve">related </w:t>
      </w:r>
      <w:r w:rsidRPr="00F37BA3" w:rsidR="001B2D22">
        <w:t>certification or credential</w:t>
      </w:r>
      <w:r w:rsidRPr="00F37BA3" w:rsidR="00E71BC9">
        <w:t>?</w:t>
      </w:r>
      <w:r w:rsidRPr="00352277" w:rsidR="00B861B1">
        <w:t xml:space="preserve"> </w:t>
      </w:r>
      <w:r w:rsidRPr="00D9710E" w:rsidR="00E71BC9">
        <w:rPr>
          <w:b w:val="0"/>
          <w:bCs w:val="0"/>
        </w:rPr>
        <w:t xml:space="preserve"> </w:t>
      </w:r>
      <w:r w:rsidRPr="00D9710E" w:rsidR="00E604FD">
        <w:rPr>
          <w:b w:val="0"/>
          <w:bCs w:val="0"/>
        </w:rPr>
        <w:t>(</w:t>
      </w:r>
      <w:r w:rsidRPr="00D9710E" w:rsidR="00E604FD">
        <w:rPr>
          <w:b w:val="0"/>
          <w:bCs w:val="0"/>
          <w:i/>
          <w:iCs/>
        </w:rPr>
        <w:t>If yes, probe on name of credential</w:t>
      </w:r>
      <w:r w:rsidR="00215EE8">
        <w:rPr>
          <w:b w:val="0"/>
          <w:bCs w:val="0"/>
          <w:i/>
          <w:iCs/>
        </w:rPr>
        <w:t>.</w:t>
      </w:r>
      <w:r w:rsidRPr="00D9710E" w:rsidR="00E604FD">
        <w:rPr>
          <w:b w:val="0"/>
          <w:bCs w:val="0"/>
        </w:rPr>
        <w:t>)</w:t>
      </w:r>
      <w:bookmarkEnd w:id="0"/>
    </w:p>
    <w:p w:rsidR="00D9710E" w:rsidRPr="00D9710E" w:rsidP="00D9710E" w14:paraId="23244B51" w14:textId="4CCE65FF">
      <w:pPr>
        <w:pStyle w:val="ParagraphContinued"/>
        <w:numPr>
          <w:ilvl w:val="0"/>
          <w:numId w:val="46"/>
        </w:numPr>
      </w:pPr>
      <w:r w:rsidRPr="00F37BA3">
        <w:rPr>
          <w:b/>
        </w:rPr>
        <w:t>Do you</w:t>
      </w:r>
      <w:r w:rsidRPr="00F37BA3" w:rsidR="00191A4C">
        <w:rPr>
          <w:b/>
        </w:rPr>
        <w:t xml:space="preserve"> have any other training in taking care of children?</w:t>
      </w:r>
      <w:r w:rsidRPr="00352277" w:rsidR="00B861B1">
        <w:rPr>
          <w:b/>
        </w:rPr>
        <w:t xml:space="preserve"> </w:t>
      </w:r>
      <w:r w:rsidR="00191A4C">
        <w:t xml:space="preserve"> (</w:t>
      </w:r>
      <w:r w:rsidRPr="00191A4C" w:rsidR="00191A4C">
        <w:rPr>
          <w:i/>
          <w:iCs/>
        </w:rPr>
        <w:t>If yes, probe on content</w:t>
      </w:r>
      <w:r w:rsidR="00215EE8">
        <w:rPr>
          <w:i/>
          <w:iCs/>
        </w:rPr>
        <w:t>.</w:t>
      </w:r>
      <w:r w:rsidR="00191A4C">
        <w:t>)</w:t>
      </w:r>
    </w:p>
    <w:p w:rsidR="00900390" w:rsidP="00F46A90" w14:paraId="72E95CAB" w14:textId="2AE9D6C2">
      <w:pPr>
        <w:pStyle w:val="Paragraph"/>
      </w:pPr>
      <w:r>
        <w:rPr>
          <w:i/>
          <w:iCs/>
        </w:rPr>
        <w:t>(</w:t>
      </w:r>
      <w:r w:rsidR="00F46A90">
        <w:rPr>
          <w:i/>
          <w:iCs/>
        </w:rPr>
        <w:t>I</w:t>
      </w:r>
      <w:r w:rsidRPr="00B23732">
        <w:rPr>
          <w:i/>
          <w:iCs/>
        </w:rPr>
        <w:t>f no to</w:t>
      </w:r>
      <w:r w:rsidRPr="00B23732" w:rsidR="007A14F2">
        <w:rPr>
          <w:i/>
          <w:iCs/>
        </w:rPr>
        <w:t xml:space="preserve"> all of</w:t>
      </w:r>
      <w:r w:rsidRPr="00B23732">
        <w:rPr>
          <w:i/>
          <w:iCs/>
        </w:rPr>
        <w:t xml:space="preserve"> </w:t>
      </w:r>
      <w:r w:rsidR="006E78E7">
        <w:rPr>
          <w:i/>
          <w:iCs/>
        </w:rPr>
        <w:t xml:space="preserve">paragraphs </w:t>
      </w:r>
      <w:r w:rsidR="00615627">
        <w:rPr>
          <w:i/>
          <w:iCs/>
        </w:rPr>
        <w:t xml:space="preserve">S4, </w:t>
      </w:r>
      <w:r w:rsidRPr="00B23732">
        <w:rPr>
          <w:i/>
          <w:iCs/>
        </w:rPr>
        <w:t>S</w:t>
      </w:r>
      <w:r w:rsidR="00BD0F72">
        <w:rPr>
          <w:i/>
          <w:iCs/>
        </w:rPr>
        <w:t>5</w:t>
      </w:r>
      <w:r w:rsidR="00D83362">
        <w:rPr>
          <w:i/>
          <w:iCs/>
        </w:rPr>
        <w:t>b</w:t>
      </w:r>
      <w:r w:rsidRPr="00B23732">
        <w:rPr>
          <w:i/>
          <w:iCs/>
        </w:rPr>
        <w:t xml:space="preserve">, </w:t>
      </w:r>
      <w:r w:rsidR="00BD0F72">
        <w:rPr>
          <w:i/>
          <w:iCs/>
        </w:rPr>
        <w:t>S6</w:t>
      </w:r>
      <w:r w:rsidRPr="00B23732">
        <w:rPr>
          <w:i/>
          <w:iCs/>
        </w:rPr>
        <w:t xml:space="preserve">, </w:t>
      </w:r>
      <w:r w:rsidR="00E604FD">
        <w:rPr>
          <w:i/>
          <w:iCs/>
        </w:rPr>
        <w:t>S</w:t>
      </w:r>
      <w:r w:rsidR="00D83362">
        <w:rPr>
          <w:i/>
          <w:iCs/>
        </w:rPr>
        <w:t>7</w:t>
      </w:r>
      <w:r w:rsidRPr="00B23732">
        <w:rPr>
          <w:i/>
          <w:iCs/>
        </w:rPr>
        <w:t>–not eligible</w:t>
      </w:r>
      <w:r w:rsidR="00933876">
        <w:rPr>
          <w:i/>
          <w:iCs/>
        </w:rPr>
        <w:t>.</w:t>
      </w:r>
      <w:r>
        <w:rPr>
          <w:i/>
          <w:iCs/>
        </w:rPr>
        <w:t>)</w:t>
      </w:r>
      <w:r w:rsidR="00B861B1">
        <w:rPr>
          <w:i/>
          <w:iCs/>
        </w:rPr>
        <w:t xml:space="preserve"> </w:t>
      </w:r>
      <w:r w:rsidR="00933876">
        <w:rPr>
          <w:i/>
          <w:iCs/>
        </w:rPr>
        <w:t xml:space="preserve"> </w:t>
      </w:r>
      <w:r w:rsidRPr="00615627" w:rsidR="00D80F61">
        <w:rPr>
          <w:i/>
          <w:iCs/>
        </w:rPr>
        <w:t>If clearly ineligible</w:t>
      </w:r>
      <w:r w:rsidR="00D80F61">
        <w:t xml:space="preserve">: </w:t>
      </w:r>
      <w:r w:rsidR="00B861B1">
        <w:t xml:space="preserve"> </w:t>
      </w:r>
      <w:r w:rsidR="00D80F61">
        <w:t xml:space="preserve">Thank you for sharing this information. </w:t>
      </w:r>
      <w:r w:rsidR="00215EE8">
        <w:t xml:space="preserve"> </w:t>
      </w:r>
      <w:r w:rsidR="00D80F61">
        <w:t xml:space="preserve">For this study, we are interested in talking with people who have some interest in becoming licensed or [OTHER TERM] or have some previous job or volunteer experience or training in the child care field. </w:t>
      </w:r>
      <w:r w:rsidR="006E78E7">
        <w:t xml:space="preserve"> </w:t>
      </w:r>
      <w:r w:rsidR="002C3F87">
        <w:t>However, the</w:t>
      </w:r>
      <w:r w:rsidRPr="002C3F87" w:rsidR="002C3F87">
        <w:t xml:space="preserve"> research team working on this study is also planning other studies about home-based child care providers</w:t>
      </w:r>
      <w:r w:rsidR="00215EE8">
        <w:t>,</w:t>
      </w:r>
      <w:r w:rsidRPr="002C3F87" w:rsidR="002C3F87">
        <w:t xml:space="preserve"> and you might be a good fit for one of those studies.</w:t>
      </w:r>
      <w:r w:rsidR="00B861B1">
        <w:t xml:space="preserve"> </w:t>
      </w:r>
      <w:r w:rsidRPr="002C3F87" w:rsidR="002C3F87">
        <w:t xml:space="preserve"> Is it ok</w:t>
      </w:r>
      <w:r w:rsidR="00215EE8">
        <w:t>ay</w:t>
      </w:r>
      <w:r w:rsidRPr="002C3F87" w:rsidR="002C3F87">
        <w:t xml:space="preserve"> if we contact you again about possible future studies?</w:t>
      </w:r>
      <w:r w:rsidR="006E78E7">
        <w:t xml:space="preserve"> </w:t>
      </w:r>
      <w:r w:rsidRPr="002C3F87" w:rsidR="002C3F87">
        <w:t xml:space="preserve"> </w:t>
      </w:r>
      <w:r w:rsidR="00D80F61">
        <w:t>(</w:t>
      </w:r>
      <w:r w:rsidRPr="002C3F87" w:rsidR="002C3F87">
        <w:rPr>
          <w:i/>
          <w:iCs/>
        </w:rPr>
        <w:t>Note answer, then e</w:t>
      </w:r>
      <w:r w:rsidRPr="002C3F87" w:rsidR="00D80F61">
        <w:rPr>
          <w:i/>
          <w:iCs/>
        </w:rPr>
        <w:t>nd call</w:t>
      </w:r>
      <w:r w:rsidR="00215EE8">
        <w:rPr>
          <w:i/>
          <w:iCs/>
        </w:rPr>
        <w:t>.</w:t>
      </w:r>
      <w:r w:rsidR="00D80F61">
        <w:t>)</w:t>
      </w:r>
    </w:p>
    <w:p w:rsidR="000E155E" w:rsidP="000E155E" w14:paraId="5B0AE981" w14:textId="1680EA8B">
      <w:pPr>
        <w:pStyle w:val="H2"/>
      </w:pPr>
      <w:r>
        <w:t>C.</w:t>
      </w:r>
      <w:r>
        <w:tab/>
      </w:r>
      <w:r>
        <w:t>Provider and child characteristics</w:t>
      </w:r>
    </w:p>
    <w:p w:rsidR="00825895" w:rsidRPr="0020774E" w:rsidP="00596057" w14:paraId="1A441317" w14:textId="3C47008C">
      <w:pPr>
        <w:pStyle w:val="ParagraphContinued"/>
      </w:pPr>
      <w:r w:rsidRPr="0020774E">
        <w:t xml:space="preserve">Next, I am going to ask you some questions </w:t>
      </w:r>
      <w:r w:rsidRPr="0020774E" w:rsidR="00596057">
        <w:t xml:space="preserve">about yourself and about where you live. </w:t>
      </w:r>
      <w:r w:rsidR="00B861B1">
        <w:t xml:space="preserve"> </w:t>
      </w:r>
      <w:r w:rsidR="009468B7">
        <w:t>Again, all of this information is</w:t>
      </w:r>
      <w:r w:rsidR="00027EB7">
        <w:t xml:space="preserve"> </w:t>
      </w:r>
      <w:r w:rsidR="00544B17">
        <w:t>private</w:t>
      </w:r>
      <w:r w:rsidR="009468B7">
        <w:t xml:space="preserve">. </w:t>
      </w:r>
    </w:p>
    <w:p w:rsidR="00A43959" w:rsidP="003A445F" w14:paraId="10326146" w14:textId="347DC6FB">
      <w:pPr>
        <w:pStyle w:val="H3"/>
        <w:rPr>
          <w:szCs w:val="22"/>
        </w:rPr>
      </w:pPr>
      <w:r w:rsidRPr="0020774E">
        <w:rPr>
          <w:szCs w:val="22"/>
        </w:rPr>
        <w:t>S</w:t>
      </w:r>
      <w:r w:rsidRPr="0020774E" w:rsidR="0089108C">
        <w:rPr>
          <w:szCs w:val="22"/>
        </w:rPr>
        <w:t>8</w:t>
      </w:r>
      <w:r w:rsidRPr="0020774E" w:rsidR="00112483">
        <w:rPr>
          <w:szCs w:val="22"/>
        </w:rPr>
        <w:t>a</w:t>
      </w:r>
      <w:r w:rsidRPr="0020774E">
        <w:rPr>
          <w:szCs w:val="22"/>
        </w:rPr>
        <w:t xml:space="preserve">. </w:t>
      </w:r>
      <w:r w:rsidRPr="0020774E" w:rsidR="00786B0C">
        <w:rPr>
          <w:szCs w:val="22"/>
        </w:rPr>
        <w:tab/>
      </w:r>
      <w:r w:rsidRPr="0020774E">
        <w:rPr>
          <w:szCs w:val="22"/>
        </w:rPr>
        <w:t xml:space="preserve">How many children </w:t>
      </w:r>
      <w:r w:rsidRPr="0020774E" w:rsidR="001501C2">
        <w:rPr>
          <w:szCs w:val="22"/>
        </w:rPr>
        <w:t>under age 13</w:t>
      </w:r>
      <w:r w:rsidRPr="0020774E" w:rsidR="00D80F61">
        <w:rPr>
          <w:szCs w:val="22"/>
        </w:rPr>
        <w:t>—who are not your own children—</w:t>
      </w:r>
      <w:r w:rsidRPr="0020774E">
        <w:rPr>
          <w:szCs w:val="22"/>
        </w:rPr>
        <w:t>do</w:t>
      </w:r>
      <w:r w:rsidRPr="0020774E" w:rsidR="00D80F61">
        <w:rPr>
          <w:szCs w:val="22"/>
        </w:rPr>
        <w:t xml:space="preserve"> </w:t>
      </w:r>
      <w:r w:rsidRPr="0020774E">
        <w:rPr>
          <w:szCs w:val="22"/>
        </w:rPr>
        <w:t>you currently take care of?</w:t>
      </w:r>
      <w:r w:rsidRPr="0020774E" w:rsidR="000A383C">
        <w:rPr>
          <w:szCs w:val="22"/>
        </w:rPr>
        <w:t xml:space="preserve"> </w:t>
      </w:r>
      <w:r w:rsidR="006E78E7">
        <w:rPr>
          <w:szCs w:val="22"/>
        </w:rPr>
        <w:t xml:space="preserve"> </w:t>
      </w:r>
      <w:r w:rsidRPr="0020774E" w:rsidR="000A383C">
        <w:rPr>
          <w:szCs w:val="22"/>
        </w:rPr>
        <w:t xml:space="preserve">Do you typically care for </w:t>
      </w:r>
      <w:r w:rsidRPr="0020774E" w:rsidR="00B861B1">
        <w:rPr>
          <w:szCs w:val="22"/>
        </w:rPr>
        <w:t>these many children</w:t>
      </w:r>
      <w:r w:rsidRPr="0020774E" w:rsidR="000A383C">
        <w:rPr>
          <w:szCs w:val="22"/>
        </w:rPr>
        <w:t>?</w:t>
      </w:r>
      <w:r w:rsidRPr="0020774E" w:rsidR="009E4263">
        <w:rPr>
          <w:szCs w:val="22"/>
        </w:rPr>
        <w:t xml:space="preserve"> </w:t>
      </w:r>
    </w:p>
    <w:p w:rsidR="00880886" w:rsidRPr="0020774E" w:rsidP="00A43959" w14:paraId="745AE096" w14:textId="7ED33C2A">
      <w:pPr>
        <w:pStyle w:val="H3"/>
        <w:ind w:firstLine="0"/>
        <w:rPr>
          <w:szCs w:val="22"/>
        </w:rPr>
      </w:pPr>
      <w:r w:rsidRPr="0020774E">
        <w:rPr>
          <w:b w:val="0"/>
          <w:bCs w:val="0"/>
          <w:i/>
          <w:iCs/>
          <w:szCs w:val="22"/>
        </w:rPr>
        <w:t xml:space="preserve">If </w:t>
      </w:r>
      <w:r w:rsidRPr="0020774E" w:rsidR="00112483">
        <w:rPr>
          <w:b w:val="0"/>
          <w:bCs w:val="0"/>
          <w:i/>
          <w:iCs/>
          <w:szCs w:val="22"/>
        </w:rPr>
        <w:t>not typical</w:t>
      </w:r>
      <w:r w:rsidRPr="0020774E">
        <w:rPr>
          <w:b w:val="0"/>
          <w:bCs w:val="0"/>
          <w:szCs w:val="22"/>
        </w:rPr>
        <w:t>:</w:t>
      </w:r>
      <w:r w:rsidR="00B861B1">
        <w:rPr>
          <w:b w:val="0"/>
          <w:bCs w:val="0"/>
          <w:szCs w:val="22"/>
        </w:rPr>
        <w:t xml:space="preserve"> </w:t>
      </w:r>
      <w:r w:rsidRPr="0020774E">
        <w:rPr>
          <w:b w:val="0"/>
          <w:bCs w:val="0"/>
          <w:szCs w:val="22"/>
        </w:rPr>
        <w:t xml:space="preserve"> </w:t>
      </w:r>
      <w:r w:rsidRPr="00A43959" w:rsidR="004571BB">
        <w:rPr>
          <w:szCs w:val="22"/>
        </w:rPr>
        <w:t>H</w:t>
      </w:r>
      <w:r w:rsidRPr="00A43959">
        <w:rPr>
          <w:szCs w:val="22"/>
        </w:rPr>
        <w:t>ow many children do you typically take care of?</w:t>
      </w:r>
    </w:p>
    <w:p w:rsidR="003D1AC0" w:rsidP="003D1AC0" w14:paraId="7E2D6AF2" w14:textId="584750CA">
      <w:pPr>
        <w:pStyle w:val="ParagraphContinued"/>
        <w:ind w:left="720" w:hanging="720"/>
        <w:rPr>
          <w:rFonts w:ascii="Times New Roman" w:eastAsia="Times New Roman" w:hAnsi="Times New Roman" w:cs="Times New Roman"/>
        </w:rPr>
      </w:pPr>
      <w:r w:rsidRPr="003D1AC0">
        <w:rPr>
          <w:b/>
          <w:bCs/>
        </w:rPr>
        <w:t>S</w:t>
      </w:r>
      <w:r w:rsidRPr="003D1AC0" w:rsidR="0089108C">
        <w:rPr>
          <w:b/>
          <w:bCs/>
        </w:rPr>
        <w:t>8</w:t>
      </w:r>
      <w:r w:rsidRPr="003D1AC0" w:rsidR="00112483">
        <w:rPr>
          <w:b/>
          <w:bCs/>
        </w:rPr>
        <w:t>b</w:t>
      </w:r>
      <w:r w:rsidRPr="003D1AC0">
        <w:rPr>
          <w:b/>
          <w:bCs/>
        </w:rPr>
        <w:t xml:space="preserve">. </w:t>
      </w:r>
      <w:r w:rsidRPr="003D1AC0">
        <w:rPr>
          <w:b/>
          <w:bCs/>
        </w:rPr>
        <w:tab/>
        <w:t xml:space="preserve">How many of these children are under 3 years old? </w:t>
      </w:r>
      <w:r w:rsidR="00B861B1">
        <w:rPr>
          <w:b/>
          <w:bCs/>
        </w:rPr>
        <w:t xml:space="preserve"> </w:t>
      </w:r>
      <w:r w:rsidRPr="003D1AC0">
        <w:rPr>
          <w:b/>
          <w:bCs/>
        </w:rPr>
        <w:t>How many are 3 to 5 years old</w:t>
      </w:r>
      <w:r w:rsidRPr="003D1AC0" w:rsidR="00112483">
        <w:rPr>
          <w:b/>
          <w:bCs/>
        </w:rPr>
        <w:t xml:space="preserve"> (but not yet in kindergarten)</w:t>
      </w:r>
      <w:r w:rsidRPr="003D1AC0">
        <w:rPr>
          <w:b/>
          <w:bCs/>
        </w:rPr>
        <w:t xml:space="preserve">? </w:t>
      </w:r>
      <w:r w:rsidR="00B861B1">
        <w:rPr>
          <w:b/>
          <w:bCs/>
        </w:rPr>
        <w:t xml:space="preserve"> </w:t>
      </w:r>
      <w:r w:rsidRPr="003D1AC0">
        <w:rPr>
          <w:b/>
          <w:bCs/>
        </w:rPr>
        <w:t xml:space="preserve">How many are </w:t>
      </w:r>
      <w:r w:rsidRPr="003D1AC0" w:rsidR="001501C2">
        <w:rPr>
          <w:b/>
          <w:bCs/>
        </w:rPr>
        <w:t>5 to 12 years old</w:t>
      </w:r>
      <w:r w:rsidRPr="003D1AC0" w:rsidR="00112483">
        <w:rPr>
          <w:b/>
          <w:bCs/>
        </w:rPr>
        <w:t xml:space="preserve">–that is, </w:t>
      </w:r>
      <w:r w:rsidRPr="003D1AC0">
        <w:rPr>
          <w:b/>
          <w:bCs/>
        </w:rPr>
        <w:t>in kindergarten or older grades</w:t>
      </w:r>
      <w:r w:rsidRPr="003D1AC0" w:rsidR="000A383C">
        <w:rPr>
          <w:b/>
          <w:bCs/>
        </w:rPr>
        <w:t xml:space="preserve"> in school</w:t>
      </w:r>
      <w:r w:rsidRPr="003D1AC0" w:rsidR="00112483">
        <w:rPr>
          <w:b/>
          <w:bCs/>
        </w:rPr>
        <w:t>?</w:t>
      </w:r>
      <w:r w:rsidRPr="0CCA3175" w:rsidR="476D0F26">
        <w:rPr>
          <w:rFonts w:ascii="Times New Roman" w:eastAsia="Times New Roman" w:hAnsi="Times New Roman" w:cs="Times New Roman"/>
        </w:rPr>
        <w:t xml:space="preserve"> </w:t>
      </w:r>
    </w:p>
    <w:p w:rsidR="00880886" w:rsidRPr="0020774E" w:rsidP="003D1AC0" w14:paraId="55E466DD" w14:textId="42F34BC5">
      <w:pPr>
        <w:pStyle w:val="ParagraphContinued"/>
        <w:ind w:left="720"/>
      </w:pPr>
      <w:r w:rsidRPr="0CCA3175">
        <w:rPr>
          <w:rFonts w:ascii="Times New Roman" w:eastAsia="Times New Roman" w:hAnsi="Times New Roman" w:cs="Times New Roman"/>
        </w:rPr>
        <w:t>(</w:t>
      </w:r>
      <w:r w:rsidRPr="0CCA3175">
        <w:rPr>
          <w:rFonts w:ascii="Times New Roman" w:eastAsia="Times New Roman" w:hAnsi="Times New Roman" w:cs="Times New Roman"/>
          <w:i/>
          <w:iCs/>
        </w:rPr>
        <w:t xml:space="preserve">If fewer than </w:t>
      </w:r>
      <w:r w:rsidR="00215EE8">
        <w:rPr>
          <w:rFonts w:ascii="Times New Roman" w:eastAsia="Times New Roman" w:hAnsi="Times New Roman" w:cs="Times New Roman"/>
          <w:i/>
          <w:iCs/>
        </w:rPr>
        <w:t>four</w:t>
      </w:r>
      <w:r w:rsidRPr="0CCA3175">
        <w:rPr>
          <w:rFonts w:ascii="Times New Roman" w:eastAsia="Times New Roman" w:hAnsi="Times New Roman" w:cs="Times New Roman"/>
          <w:i/>
          <w:iCs/>
        </w:rPr>
        <w:t xml:space="preserve"> children, just ask “how old are these children?” or “what are the ages of these children?</w:t>
      </w:r>
      <w:r w:rsidRPr="0CCA3175">
        <w:rPr>
          <w:rFonts w:ascii="Times New Roman" w:eastAsia="Times New Roman" w:hAnsi="Times New Roman" w:cs="Times New Roman"/>
        </w:rPr>
        <w:t>”)</w:t>
      </w:r>
    </w:p>
    <w:p w:rsidR="00E73BFC" w:rsidP="003A445F" w14:paraId="00F926E1" w14:textId="77777777">
      <w:pPr>
        <w:pStyle w:val="H3"/>
      </w:pPr>
      <w:r>
        <w:t>S</w:t>
      </w:r>
      <w:r w:rsidR="0089108C">
        <w:t>9</w:t>
      </w:r>
      <w:r w:rsidR="00112483">
        <w:t>a</w:t>
      </w:r>
      <w:r>
        <w:t xml:space="preserve">. </w:t>
      </w:r>
      <w:r>
        <w:tab/>
      </w:r>
      <w:r w:rsidR="00880886">
        <w:t>Before you started looking after these children, did you have a prior personal relationship with any of their families?</w:t>
      </w:r>
      <w:r w:rsidR="00112483">
        <w:t xml:space="preserve"> </w:t>
      </w:r>
    </w:p>
    <w:p w:rsidR="00880886" w:rsidRPr="0020774E" w:rsidP="00E73BFC" w14:paraId="10637C52" w14:textId="0AAE9E1C">
      <w:pPr>
        <w:pStyle w:val="H3"/>
        <w:ind w:firstLine="0"/>
        <w:rPr>
          <w:szCs w:val="22"/>
        </w:rPr>
      </w:pPr>
      <w:r w:rsidRPr="0020774E">
        <w:rPr>
          <w:b w:val="0"/>
          <w:bCs w:val="0"/>
          <w:i/>
          <w:iCs/>
          <w:szCs w:val="22"/>
        </w:rPr>
        <w:t>If yes</w:t>
      </w:r>
      <w:r w:rsidRPr="0020774E">
        <w:rPr>
          <w:b w:val="0"/>
          <w:bCs w:val="0"/>
          <w:szCs w:val="22"/>
        </w:rPr>
        <w:t xml:space="preserve">: </w:t>
      </w:r>
      <w:r w:rsidR="00B861B1">
        <w:rPr>
          <w:b w:val="0"/>
          <w:bCs w:val="0"/>
          <w:szCs w:val="22"/>
        </w:rPr>
        <w:t xml:space="preserve"> </w:t>
      </w:r>
      <w:r w:rsidRPr="00E73BFC" w:rsidR="00615627">
        <w:rPr>
          <w:szCs w:val="22"/>
        </w:rPr>
        <w:t>F</w:t>
      </w:r>
      <w:r w:rsidRPr="00E73BFC" w:rsidR="000A383C">
        <w:rPr>
          <w:szCs w:val="22"/>
        </w:rPr>
        <w:t xml:space="preserve">or </w:t>
      </w:r>
      <w:r w:rsidRPr="00E73BFC">
        <w:rPr>
          <w:szCs w:val="22"/>
        </w:rPr>
        <w:t xml:space="preserve">how many </w:t>
      </w:r>
      <w:r w:rsidRPr="00E73BFC" w:rsidR="000A383C">
        <w:rPr>
          <w:szCs w:val="22"/>
        </w:rPr>
        <w:t xml:space="preserve">of these children did you have a prior personal relationship? </w:t>
      </w:r>
      <w:r w:rsidR="00B861B1">
        <w:rPr>
          <w:szCs w:val="22"/>
        </w:rPr>
        <w:t xml:space="preserve"> </w:t>
      </w:r>
      <w:r w:rsidRPr="00E73BFC" w:rsidR="000A383C">
        <w:rPr>
          <w:szCs w:val="22"/>
        </w:rPr>
        <w:t>W</w:t>
      </w:r>
      <w:r w:rsidRPr="00E73BFC">
        <w:rPr>
          <w:szCs w:val="22"/>
        </w:rPr>
        <w:t xml:space="preserve">hat is </w:t>
      </w:r>
      <w:r w:rsidRPr="00E73BFC" w:rsidR="000A383C">
        <w:rPr>
          <w:szCs w:val="22"/>
        </w:rPr>
        <w:t>y</w:t>
      </w:r>
      <w:r w:rsidRPr="00E73BFC">
        <w:rPr>
          <w:szCs w:val="22"/>
        </w:rPr>
        <w:t xml:space="preserve">our personal relationship to </w:t>
      </w:r>
      <w:r w:rsidRPr="00E73BFC" w:rsidR="000A383C">
        <w:rPr>
          <w:szCs w:val="22"/>
        </w:rPr>
        <w:t>those children?</w:t>
      </w:r>
      <w:r w:rsidR="00B861B1">
        <w:rPr>
          <w:szCs w:val="22"/>
        </w:rPr>
        <w:t xml:space="preserve"> </w:t>
      </w:r>
      <w:r w:rsidRPr="00E73BFC" w:rsidR="00010403">
        <w:rPr>
          <w:szCs w:val="22"/>
        </w:rPr>
        <w:t xml:space="preserve"> </w:t>
      </w:r>
      <w:r w:rsidRPr="0020774E" w:rsidR="00010403">
        <w:rPr>
          <w:b w:val="0"/>
          <w:bCs w:val="0"/>
          <w:szCs w:val="22"/>
        </w:rPr>
        <w:t>[</w:t>
      </w:r>
      <w:r w:rsidRPr="0020774E" w:rsidR="00010403">
        <w:rPr>
          <w:b w:val="0"/>
          <w:bCs w:val="0"/>
          <w:i/>
          <w:iCs/>
          <w:szCs w:val="22"/>
        </w:rPr>
        <w:t>If needed, you can ask about these possible relationships but otherwise do not read them out loud</w:t>
      </w:r>
      <w:r w:rsidR="00215EE8">
        <w:rPr>
          <w:b w:val="0"/>
          <w:bCs w:val="0"/>
          <w:i/>
          <w:iCs/>
          <w:szCs w:val="22"/>
        </w:rPr>
        <w:t>.</w:t>
      </w:r>
      <w:r w:rsidRPr="0020774E" w:rsidR="00010403">
        <w:rPr>
          <w:b w:val="0"/>
          <w:bCs w:val="0"/>
          <w:szCs w:val="22"/>
        </w:rPr>
        <w:t>]</w:t>
      </w:r>
    </w:p>
    <w:p w:rsidR="004571BB" w:rsidRPr="0020774E" w:rsidP="004571BB" w14:paraId="1B15E8CF" w14:textId="77777777">
      <w:pPr>
        <w:pStyle w:val="ListBullet2"/>
        <w:ind w:left="1080"/>
      </w:pPr>
      <w:r w:rsidRPr="0020774E">
        <w:t xml:space="preserve">Parent without primary legal responsibility </w:t>
      </w:r>
    </w:p>
    <w:p w:rsidR="001004B6" w:rsidRPr="0020774E" w:rsidP="004571BB" w14:paraId="6A721E3B" w14:textId="770CB648">
      <w:pPr>
        <w:pStyle w:val="ListBullet2"/>
        <w:ind w:left="1080"/>
      </w:pPr>
      <w:r w:rsidRPr="0020774E">
        <w:t>Foster parent</w:t>
      </w:r>
    </w:p>
    <w:p w:rsidR="004571BB" w:rsidRPr="0020774E" w:rsidP="004571BB" w14:paraId="2C99AC56" w14:textId="77777777">
      <w:pPr>
        <w:pStyle w:val="ListBullet2"/>
        <w:ind w:left="1080"/>
      </w:pPr>
      <w:r w:rsidRPr="0020774E">
        <w:t>Grandparent</w:t>
      </w:r>
    </w:p>
    <w:p w:rsidR="004571BB" w:rsidRPr="0020774E" w:rsidP="004571BB" w14:paraId="332ACB5A" w14:textId="67F44DF8">
      <w:pPr>
        <w:pStyle w:val="ListBullet2"/>
        <w:ind w:left="1080"/>
      </w:pPr>
      <w:r w:rsidRPr="0020774E">
        <w:t>Parent’s partner/spouse/girlfriend or boyfriend</w:t>
      </w:r>
    </w:p>
    <w:p w:rsidR="004571BB" w:rsidRPr="0020774E" w:rsidP="004571BB" w14:paraId="298ED274" w14:textId="77777777">
      <w:pPr>
        <w:pStyle w:val="ListBullet2"/>
        <w:ind w:left="1080"/>
      </w:pPr>
      <w:r w:rsidRPr="0020774E">
        <w:t>Aunt/Uncle</w:t>
      </w:r>
    </w:p>
    <w:p w:rsidR="004571BB" w:rsidRPr="0020774E" w:rsidP="004571BB" w14:paraId="67C70200" w14:textId="77777777">
      <w:pPr>
        <w:pStyle w:val="ListBullet2"/>
        <w:ind w:left="1080"/>
      </w:pPr>
      <w:r w:rsidRPr="0020774E">
        <w:t>Cousin</w:t>
      </w:r>
    </w:p>
    <w:p w:rsidR="004571BB" w:rsidRPr="0020774E" w:rsidP="004571BB" w14:paraId="3B332D5F" w14:textId="086F2E90">
      <w:pPr>
        <w:pStyle w:val="ListBullet2"/>
        <w:ind w:left="1080"/>
      </w:pPr>
      <w:r w:rsidRPr="0020774E">
        <w:t>Other blood relative</w:t>
      </w:r>
    </w:p>
    <w:p w:rsidR="004571BB" w:rsidRPr="0020774E" w:rsidP="004571BB" w14:paraId="26B826B0" w14:textId="3A1D9E98">
      <w:pPr>
        <w:pStyle w:val="ListBullet2"/>
        <w:ind w:left="1080"/>
      </w:pPr>
      <w:r>
        <w:t>Family friend</w:t>
      </w:r>
    </w:p>
    <w:p w:rsidR="045A190F" w:rsidP="0476DDB8" w14:paraId="378CE057" w14:textId="008BA296">
      <w:pPr>
        <w:pStyle w:val="ListBullet2"/>
        <w:ind w:left="1080"/>
      </w:pPr>
      <w:r>
        <w:t>Acquaintance (someone you know and interact with in your community)</w:t>
      </w:r>
    </w:p>
    <w:p w:rsidR="004571BB" w:rsidRPr="0020774E" w:rsidP="004571BB" w14:paraId="13A65561" w14:textId="6A953F9F">
      <w:pPr>
        <w:pStyle w:val="ListBullet2"/>
        <w:ind w:left="1080"/>
      </w:pPr>
      <w:r w:rsidRPr="0020774E">
        <w:t xml:space="preserve">Non-relative </w:t>
      </w:r>
    </w:p>
    <w:p w:rsidR="000A383C" w:rsidRPr="0020774E" w:rsidP="004571BB" w14:paraId="425E4F90" w14:textId="308BA136">
      <w:pPr>
        <w:pStyle w:val="ListBullet2"/>
        <w:ind w:left="1080"/>
      </w:pPr>
      <w:r w:rsidRPr="0020774E">
        <w:t xml:space="preserve">Other </w:t>
      </w:r>
      <w:r w:rsidR="00076B7F">
        <w:t>(</w:t>
      </w:r>
      <w:r w:rsidRPr="0020774E">
        <w:t>Specify:</w:t>
      </w:r>
      <w:r w:rsidR="00B861B1">
        <w:t xml:space="preserve"> </w:t>
      </w:r>
      <w:r w:rsidRPr="0020774E">
        <w:t xml:space="preserve"> ______</w:t>
      </w:r>
      <w:r w:rsidR="00076B7F">
        <w:t>)</w:t>
      </w:r>
    </w:p>
    <w:p w:rsidR="00E73BFC" w:rsidP="00786B0C" w14:paraId="6E7DB945" w14:textId="7BC9D3C5">
      <w:pPr>
        <w:pStyle w:val="H3"/>
        <w:keepNext w:val="0"/>
        <w:keepLines w:val="0"/>
      </w:pPr>
      <w:r>
        <w:t>S</w:t>
      </w:r>
      <w:r w:rsidR="0089108C">
        <w:t>9</w:t>
      </w:r>
      <w:r>
        <w:t xml:space="preserve">b. </w:t>
      </w:r>
      <w:r>
        <w:tab/>
      </w:r>
      <w:r w:rsidR="0AC0AF73">
        <w:t>Have there been times that you live</w:t>
      </w:r>
      <w:r w:rsidR="005B2D5E">
        <w:t>d</w:t>
      </w:r>
      <w:r w:rsidR="0AC0AF73">
        <w:t xml:space="preserve"> in the </w:t>
      </w:r>
      <w:r w:rsidR="000A383C">
        <w:t>same household as any of these children?</w:t>
      </w:r>
      <w:r w:rsidR="009E4263">
        <w:t xml:space="preserve"> </w:t>
      </w:r>
    </w:p>
    <w:p w:rsidR="000A383C" w:rsidRPr="0020774E" w:rsidP="007E436E" w14:paraId="12420A69" w14:textId="721A2D59">
      <w:pPr>
        <w:pStyle w:val="H3"/>
        <w:keepNext w:val="0"/>
        <w:keepLines w:val="0"/>
        <w:spacing w:before="120"/>
        <w:ind w:firstLine="0"/>
      </w:pPr>
      <w:r w:rsidRPr="0476DDB8">
        <w:rPr>
          <w:b w:val="0"/>
          <w:bCs w:val="0"/>
          <w:i/>
          <w:iCs/>
        </w:rPr>
        <w:t>If yes</w:t>
      </w:r>
      <w:r>
        <w:rPr>
          <w:b w:val="0"/>
          <w:bCs w:val="0"/>
        </w:rPr>
        <w:t xml:space="preserve">: </w:t>
      </w:r>
      <w:r w:rsidR="00B861B1">
        <w:rPr>
          <w:b w:val="0"/>
          <w:bCs w:val="0"/>
        </w:rPr>
        <w:t xml:space="preserve"> </w:t>
      </w:r>
      <w:r w:rsidR="5DCA2765">
        <w:t>For h</w:t>
      </w:r>
      <w:r>
        <w:t>ow many</w:t>
      </w:r>
      <w:r w:rsidR="70A311B7">
        <w:t xml:space="preserve"> of these children</w:t>
      </w:r>
      <w:r>
        <w:t>?</w:t>
      </w:r>
    </w:p>
    <w:p w:rsidR="005378D0" w:rsidRPr="0020774E" w:rsidP="00E30C1B" w14:paraId="66142E87" w14:textId="3BFD5AF5">
      <w:pPr>
        <w:pStyle w:val="H3"/>
        <w:keepNext w:val="0"/>
        <w:keepLines w:val="0"/>
        <w:rPr>
          <w:szCs w:val="22"/>
        </w:rPr>
      </w:pPr>
      <w:r w:rsidRPr="0020774E">
        <w:rPr>
          <w:szCs w:val="22"/>
        </w:rPr>
        <w:t>S</w:t>
      </w:r>
      <w:r w:rsidRPr="0020774E" w:rsidR="0089108C">
        <w:rPr>
          <w:szCs w:val="22"/>
        </w:rPr>
        <w:t>10</w:t>
      </w:r>
      <w:r w:rsidRPr="0020774E">
        <w:rPr>
          <w:szCs w:val="22"/>
        </w:rPr>
        <w:t xml:space="preserve">. </w:t>
      </w:r>
      <w:r w:rsidRPr="0020774E" w:rsidR="003A445F">
        <w:rPr>
          <w:szCs w:val="22"/>
        </w:rPr>
        <w:tab/>
      </w:r>
      <w:r w:rsidRPr="0020774E" w:rsidR="007A1C34">
        <w:rPr>
          <w:szCs w:val="22"/>
        </w:rPr>
        <w:t xml:space="preserve">What </w:t>
      </w:r>
      <w:r w:rsidRPr="0020774E" w:rsidR="0040659C">
        <w:rPr>
          <w:szCs w:val="22"/>
        </w:rPr>
        <w:t>languages do you speak at home?</w:t>
      </w:r>
      <w:r w:rsidRPr="0020774E" w:rsidR="00E30C1B">
        <w:rPr>
          <w:szCs w:val="22"/>
        </w:rPr>
        <w:t xml:space="preserve"> </w:t>
      </w:r>
    </w:p>
    <w:p w:rsidR="007D3FF6" w:rsidRPr="0020774E" w:rsidP="00B0207D" w14:paraId="2752C5C9" w14:textId="244A1577">
      <w:pPr>
        <w:pStyle w:val="NormalWeb"/>
        <w:rPr>
          <w:rFonts w:eastAsia="Times New Roman"/>
          <w:sz w:val="22"/>
          <w:szCs w:val="22"/>
        </w:rPr>
      </w:pPr>
      <w:r w:rsidRPr="0020774E">
        <w:rPr>
          <w:b/>
          <w:bCs/>
          <w:sz w:val="22"/>
          <w:szCs w:val="22"/>
        </w:rPr>
        <w:t>S</w:t>
      </w:r>
      <w:r w:rsidRPr="0020774E" w:rsidR="0089108C">
        <w:rPr>
          <w:b/>
          <w:bCs/>
          <w:sz w:val="22"/>
          <w:szCs w:val="22"/>
        </w:rPr>
        <w:t>11</w:t>
      </w:r>
      <w:r w:rsidRPr="0020774E" w:rsidR="005F700F">
        <w:rPr>
          <w:b/>
          <w:bCs/>
          <w:sz w:val="22"/>
          <w:szCs w:val="22"/>
        </w:rPr>
        <w:t xml:space="preserve">. </w:t>
      </w:r>
      <w:r w:rsidRPr="0020774E" w:rsidR="00786B0C">
        <w:rPr>
          <w:b/>
          <w:bCs/>
          <w:sz w:val="22"/>
          <w:szCs w:val="22"/>
        </w:rPr>
        <w:tab/>
      </w:r>
      <w:r w:rsidRPr="0020774E" w:rsidR="004F0F8C">
        <w:rPr>
          <w:b/>
          <w:bCs/>
          <w:sz w:val="22"/>
          <w:szCs w:val="22"/>
        </w:rPr>
        <w:t>What is your racial</w:t>
      </w:r>
      <w:r w:rsidRPr="0020774E" w:rsidR="00FD3082">
        <w:rPr>
          <w:b/>
          <w:bCs/>
          <w:sz w:val="22"/>
          <w:szCs w:val="22"/>
        </w:rPr>
        <w:t xml:space="preserve"> and ethnic</w:t>
      </w:r>
      <w:r w:rsidRPr="0020774E" w:rsidR="004F0F8C">
        <w:rPr>
          <w:b/>
          <w:bCs/>
          <w:sz w:val="22"/>
          <w:szCs w:val="22"/>
        </w:rPr>
        <w:t xml:space="preserve"> identity</w:t>
      </w:r>
      <w:r w:rsidRPr="0020774E" w:rsidR="005F700F">
        <w:rPr>
          <w:b/>
          <w:bCs/>
          <w:sz w:val="22"/>
          <w:szCs w:val="22"/>
        </w:rPr>
        <w:t>?</w:t>
      </w:r>
    </w:p>
    <w:p w:rsidR="009468B7" w:rsidRPr="0020774E" w:rsidP="009468B7" w14:paraId="4BF351A2" w14:textId="4CE69052">
      <w:pPr>
        <w:pStyle w:val="Paragraph"/>
        <w:ind w:left="720"/>
      </w:pPr>
      <w:r w:rsidRPr="0020774E">
        <w:t>(</w:t>
      </w:r>
      <w:r w:rsidR="00673DAB">
        <w:rPr>
          <w:i/>
          <w:iCs/>
        </w:rPr>
        <w:t>I</w:t>
      </w:r>
      <w:r w:rsidRPr="007D3FF6">
        <w:rPr>
          <w:i/>
          <w:iCs/>
        </w:rPr>
        <w:t>f</w:t>
      </w:r>
      <w:r w:rsidRPr="0020774E">
        <w:rPr>
          <w:i/>
          <w:iCs/>
        </w:rPr>
        <w:t xml:space="preserve"> answer is unclear or vague, probe using below list. </w:t>
      </w:r>
      <w:r w:rsidR="00B861B1">
        <w:rPr>
          <w:i/>
          <w:iCs/>
        </w:rPr>
        <w:t xml:space="preserve"> </w:t>
      </w:r>
      <w:r w:rsidRPr="0020774E">
        <w:rPr>
          <w:i/>
          <w:iCs/>
        </w:rPr>
        <w:t>Respondent can identify as more than one race</w:t>
      </w:r>
      <w:r w:rsidRPr="0020774E" w:rsidR="006112A0">
        <w:rPr>
          <w:i/>
          <w:iCs/>
        </w:rPr>
        <w:t xml:space="preserve"> and ethnicity</w:t>
      </w:r>
      <w:r w:rsidRPr="0020774E" w:rsidR="00821200">
        <w:rPr>
          <w:i/>
          <w:iCs/>
        </w:rPr>
        <w:t xml:space="preserve">. </w:t>
      </w:r>
      <w:r w:rsidR="00B861B1">
        <w:rPr>
          <w:i/>
          <w:iCs/>
        </w:rPr>
        <w:t xml:space="preserve"> </w:t>
      </w:r>
      <w:r w:rsidRPr="0020774E" w:rsidR="00821200">
        <w:rPr>
          <w:i/>
          <w:iCs/>
        </w:rPr>
        <w:t>You might say something like, “I think you are saying that you identify as a Latina and as Blac</w:t>
      </w:r>
      <w:r w:rsidRPr="0020774E" w:rsidR="003617FA">
        <w:rPr>
          <w:i/>
          <w:iCs/>
        </w:rPr>
        <w:t>k”</w:t>
      </w:r>
      <w:r w:rsidR="00334B6A">
        <w:rPr>
          <w:i/>
          <w:iCs/>
        </w:rPr>
        <w:t xml:space="preserve">; </w:t>
      </w:r>
      <w:r w:rsidR="00215EE8">
        <w:rPr>
          <w:i/>
          <w:iCs/>
        </w:rPr>
        <w:t>i</w:t>
      </w:r>
      <w:r>
        <w:rPr>
          <w:i/>
          <w:iCs/>
        </w:rPr>
        <w:t>f they say</w:t>
      </w:r>
      <w:r w:rsidR="00215EE8">
        <w:rPr>
          <w:i/>
          <w:iCs/>
        </w:rPr>
        <w:t>,</w:t>
      </w:r>
      <w:r>
        <w:rPr>
          <w:i/>
          <w:iCs/>
        </w:rPr>
        <w:t xml:space="preserve"> </w:t>
      </w:r>
      <w:r w:rsidR="00A70D2B">
        <w:rPr>
          <w:i/>
          <w:iCs/>
        </w:rPr>
        <w:t>“</w:t>
      </w:r>
      <w:r>
        <w:rPr>
          <w:i/>
          <w:iCs/>
        </w:rPr>
        <w:t>I am multi-racial</w:t>
      </w:r>
      <w:r w:rsidR="00215EE8">
        <w:rPr>
          <w:i/>
          <w:iCs/>
        </w:rPr>
        <w:t>,”</w:t>
      </w:r>
      <w:r>
        <w:rPr>
          <w:i/>
          <w:iCs/>
        </w:rPr>
        <w:t xml:space="preserve"> you can say</w:t>
      </w:r>
      <w:r w:rsidR="00215EE8">
        <w:rPr>
          <w:i/>
          <w:iCs/>
        </w:rPr>
        <w:t xml:space="preserve">, </w:t>
      </w:r>
      <w:r w:rsidR="00A70D2B">
        <w:rPr>
          <w:i/>
          <w:iCs/>
        </w:rPr>
        <w:t>“</w:t>
      </w:r>
      <w:r w:rsidR="00215EE8">
        <w:rPr>
          <w:i/>
          <w:iCs/>
        </w:rPr>
        <w:t>C</w:t>
      </w:r>
      <w:r>
        <w:rPr>
          <w:i/>
          <w:iCs/>
        </w:rPr>
        <w:t>an you tell me more about that?</w:t>
      </w:r>
      <w:r w:rsidR="00A70D2B">
        <w:rPr>
          <w:i/>
          <w:iCs/>
        </w:rPr>
        <w:t>”</w:t>
      </w:r>
      <w:r w:rsidRPr="0020774E">
        <w:t>)</w:t>
      </w:r>
    </w:p>
    <w:p w:rsidR="00334B6A" w:rsidRPr="0020774E" w:rsidP="00A2023D" w14:paraId="48DAFECA" w14:textId="508F9063">
      <w:pPr>
        <w:pStyle w:val="Paragraph"/>
        <w:spacing w:after="80"/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>American Indian, Alaska Native, or Indigenous (Specify tribal affiliation ________________)</w:t>
      </w:r>
    </w:p>
    <w:p w:rsidR="00334B6A" w:rsidRPr="0020774E" w:rsidP="00334B6A" w14:paraId="146D5D22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>Asian or Asian American</w:t>
      </w:r>
      <w:r w:rsidRPr="0027046A">
        <w:rPr>
          <w:rFonts w:eastAsia="Times New Roman"/>
        </w:rPr>
        <w:t xml:space="preserve"> </w:t>
      </w:r>
      <w:r>
        <w:rPr>
          <w:rFonts w:eastAsia="Times New Roman"/>
        </w:rPr>
        <w:t>or South Asian</w:t>
      </w:r>
      <w:r w:rsidRPr="0020774E">
        <w:rPr>
          <w:rFonts w:eastAsia="Times New Roman"/>
        </w:rPr>
        <w:t xml:space="preserve"> </w:t>
      </w:r>
    </w:p>
    <w:p w:rsidR="00334B6A" w:rsidRPr="0020774E" w:rsidP="00334B6A" w14:paraId="429A9B59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 xml:space="preserve">Black or African American </w:t>
      </w:r>
    </w:p>
    <w:p w:rsidR="00334B6A" w:rsidP="00334B6A" w14:paraId="40466F70" w14:textId="443B6C83">
      <w:pPr>
        <w:pStyle w:val="ListBullet2"/>
        <w:numPr>
          <w:ilvl w:val="0"/>
          <w:numId w:val="0"/>
        </w:numPr>
        <w:ind w:left="720"/>
        <w:rPr>
          <w:rFonts w:eastAsia="Times New Roman"/>
        </w:rPr>
      </w:pPr>
      <w:r w:rsidRPr="0020774E">
        <w:rPr>
          <w:rFonts w:eastAsia="Times New Roman"/>
        </w:rPr>
        <w:t xml:space="preserve">Hispanic, </w:t>
      </w:r>
      <w:r w:rsidRPr="0020774E">
        <w:rPr>
          <w:rFonts w:eastAsia="Times New Roman"/>
        </w:rPr>
        <w:t>Latine</w:t>
      </w:r>
      <w:r w:rsidRPr="0020774E">
        <w:rPr>
          <w:rFonts w:eastAsia="Times New Roman"/>
        </w:rPr>
        <w:t>/o/a, Chicane/o/a</w:t>
      </w:r>
      <w:r>
        <w:rPr>
          <w:rFonts w:eastAsia="Times New Roman"/>
        </w:rPr>
        <w:t xml:space="preserve">, Cuban, Mexican, Puerto Rican, South American, Central American </w:t>
      </w:r>
    </w:p>
    <w:p w:rsidR="00334B6A" w:rsidRPr="0020774E" w:rsidP="00334B6A" w14:paraId="692DE7D0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 xml:space="preserve">Middle Eastern or North African </w:t>
      </w:r>
    </w:p>
    <w:p w:rsidR="00334B6A" w:rsidRPr="0020774E" w:rsidP="00334B6A" w14:paraId="21230562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 xml:space="preserve">Native Hawaiian, or Pacific Islander </w:t>
      </w:r>
    </w:p>
    <w:p w:rsidR="00334B6A" w:rsidRPr="0020774E" w:rsidP="00334B6A" w14:paraId="57924CE1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 xml:space="preserve">White </w:t>
      </w:r>
    </w:p>
    <w:p w:rsidR="00334B6A" w:rsidRPr="0020774E" w:rsidP="00334B6A" w14:paraId="229C2A22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>Another race/ethnicity not on this list</w:t>
      </w:r>
    </w:p>
    <w:p w:rsidR="00334B6A" w:rsidRPr="0020774E" w:rsidP="00334B6A" w14:paraId="5C091E63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CCA3175">
        <w:rPr>
          <w:rFonts w:eastAsia="Times New Roman"/>
        </w:rPr>
        <w:t>Prefer not to say</w:t>
      </w:r>
    </w:p>
    <w:p w:rsidR="003D1AC0" w:rsidP="0CCA3175" w14:paraId="70195E36" w14:textId="77777777">
      <w:pPr>
        <w:pStyle w:val="ParagraphContinued"/>
        <w:rPr>
          <w:b/>
          <w:bCs/>
        </w:rPr>
      </w:pPr>
    </w:p>
    <w:p w:rsidR="0073702D" w:rsidRPr="0020774E" w:rsidP="0CCA3175" w14:paraId="346339A5" w14:textId="2FF89FDB">
      <w:pPr>
        <w:pStyle w:val="ParagraphContinued"/>
        <w:rPr>
          <w:b/>
          <w:bCs/>
        </w:rPr>
      </w:pPr>
      <w:r w:rsidRPr="009548CD">
        <w:rPr>
          <w:b/>
          <w:bCs/>
        </w:rPr>
        <w:t>S12</w:t>
      </w:r>
      <w:r w:rsidR="003D0704">
        <w:rPr>
          <w:b/>
          <w:bCs/>
        </w:rPr>
        <w:t>a</w:t>
      </w:r>
      <w:r w:rsidRPr="009548CD">
        <w:rPr>
          <w:b/>
          <w:bCs/>
        </w:rPr>
        <w:t>. How long have you lived in the United States?</w:t>
      </w:r>
      <w:r>
        <w:t xml:space="preserve"> </w:t>
      </w:r>
    </w:p>
    <w:p w:rsidR="0073702D" w:rsidRPr="00A2023D" w:rsidP="00A2023D" w14:paraId="31760C82" w14:textId="4797C936">
      <w:pPr>
        <w:pStyle w:val="Paragraph"/>
        <w:rPr>
          <w:b/>
          <w:bCs/>
        </w:rPr>
      </w:pPr>
      <w:r w:rsidRPr="00A2023D">
        <w:rPr>
          <w:b/>
          <w:bCs/>
        </w:rPr>
        <w:t>S1</w:t>
      </w:r>
      <w:r w:rsidRPr="00A2023D" w:rsidR="0089108C">
        <w:rPr>
          <w:b/>
          <w:bCs/>
        </w:rPr>
        <w:t>2</w:t>
      </w:r>
      <w:r w:rsidRPr="00A2023D" w:rsidR="003D0704">
        <w:rPr>
          <w:b/>
          <w:bCs/>
        </w:rPr>
        <w:t>b</w:t>
      </w:r>
      <w:r w:rsidRPr="00A2023D">
        <w:rPr>
          <w:b/>
          <w:bCs/>
        </w:rPr>
        <w:t>.</w:t>
      </w:r>
      <w:r w:rsidRPr="00A2023D">
        <w:rPr>
          <w:b/>
          <w:bCs/>
          <w:i/>
          <w:iCs/>
        </w:rPr>
        <w:t xml:space="preserve"> </w:t>
      </w:r>
      <w:r w:rsidRPr="00352277" w:rsidR="512EC8AD">
        <w:rPr>
          <w:i/>
        </w:rPr>
        <w:t>IF NOT B</w:t>
      </w:r>
      <w:r w:rsidRPr="00352277" w:rsidR="37E9ACC1">
        <w:rPr>
          <w:i/>
        </w:rPr>
        <w:t>OR</w:t>
      </w:r>
      <w:r w:rsidRPr="00352277" w:rsidR="512EC8AD">
        <w:rPr>
          <w:i/>
        </w:rPr>
        <w:t>N IN U.S</w:t>
      </w:r>
      <w:r w:rsidRPr="00432902" w:rsidR="512EC8AD">
        <w:rPr>
          <w:i/>
          <w:iCs/>
        </w:rPr>
        <w:t>.</w:t>
      </w:r>
      <w:r w:rsidR="00076B7F">
        <w:rPr>
          <w:i/>
          <w:iCs/>
        </w:rPr>
        <w:t xml:space="preserve"> OR IF NOT CLEAR FROM PREVIOUS QUESTION</w:t>
      </w:r>
      <w:r w:rsidR="00432902">
        <w:rPr>
          <w:i/>
          <w:iCs/>
        </w:rPr>
        <w:t>:</w:t>
      </w:r>
      <w:r w:rsidRPr="00A2023D" w:rsidR="512EC8AD">
        <w:rPr>
          <w:b/>
          <w:bCs/>
          <w:i/>
          <w:iCs/>
        </w:rPr>
        <w:t xml:space="preserve"> </w:t>
      </w:r>
      <w:r w:rsidR="0089344F">
        <w:rPr>
          <w:b/>
          <w:bCs/>
          <w:i/>
          <w:iCs/>
        </w:rPr>
        <w:t xml:space="preserve"> </w:t>
      </w:r>
      <w:r w:rsidRPr="00A2023D">
        <w:rPr>
          <w:b/>
          <w:bCs/>
        </w:rPr>
        <w:t xml:space="preserve">What country (or countries) </w:t>
      </w:r>
      <w:r w:rsidRPr="00A2023D" w:rsidR="5A1A9C3E">
        <w:rPr>
          <w:b/>
          <w:bCs/>
        </w:rPr>
        <w:t xml:space="preserve">are you or </w:t>
      </w:r>
      <w:r w:rsidRPr="00A2023D">
        <w:rPr>
          <w:b/>
          <w:bCs/>
        </w:rPr>
        <w:t>your family originally from?</w:t>
      </w:r>
    </w:p>
    <w:p w:rsidR="00FD3A2E" w:rsidRPr="0020774E" w:rsidP="00F867D3" w14:paraId="6C628A27" w14:textId="2754E2DF">
      <w:pPr>
        <w:pStyle w:val="Paragraph"/>
        <w:rPr>
          <w:b/>
          <w:bCs/>
        </w:rPr>
      </w:pPr>
      <w:r w:rsidRPr="009548CD">
        <w:rPr>
          <w:b/>
          <w:bCs/>
        </w:rPr>
        <w:t>S1</w:t>
      </w:r>
      <w:r w:rsidRPr="009548CD" w:rsidR="0089108C">
        <w:rPr>
          <w:b/>
          <w:bCs/>
        </w:rPr>
        <w:t>3</w:t>
      </w:r>
      <w:r w:rsidRPr="009548CD">
        <w:rPr>
          <w:b/>
          <w:bCs/>
        </w:rPr>
        <w:t xml:space="preserve">. </w:t>
      </w:r>
      <w:r w:rsidRPr="009548CD" w:rsidR="6CB518D7">
        <w:rPr>
          <w:b/>
          <w:bCs/>
        </w:rPr>
        <w:t>What is your gender identity?</w:t>
      </w:r>
    </w:p>
    <w:p w:rsidR="005F700F" w:rsidRPr="0020774E" w:rsidP="007E436E" w14:paraId="03289DBE" w14:textId="3D16EA5D">
      <w:pPr>
        <w:spacing w:after="60"/>
        <w:rPr>
          <w:rFonts w:ascii="Times New Roman" w:eastAsia="Times New Roman" w:hAnsi="Times New Roman" w:cs="Times New Roman"/>
          <w:b/>
          <w:bCs/>
        </w:rPr>
      </w:pPr>
      <w:r w:rsidRPr="0CCA3175">
        <w:rPr>
          <w:rFonts w:ascii="Times New Roman" w:eastAsia="Times New Roman" w:hAnsi="Times New Roman" w:cs="Times New Roman"/>
          <w:i/>
          <w:iCs/>
        </w:rPr>
        <w:t>Read out loud options IF NEEDED</w:t>
      </w:r>
      <w:r w:rsidRPr="0CCA3175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5F700F" w:rsidRPr="0057186B" w:rsidP="003D1AC0" w14:paraId="58C58BB2" w14:textId="546700DD">
      <w:pPr>
        <w:pStyle w:val="ListBullet2"/>
        <w:rPr>
          <w:rFonts w:eastAsia="Times New Roman"/>
          <w:i/>
          <w:iCs/>
        </w:rPr>
      </w:pPr>
      <w:r w:rsidRPr="0057186B">
        <w:rPr>
          <w:rFonts w:eastAsia="Times New Roman"/>
          <w:i/>
          <w:iCs/>
        </w:rPr>
        <w:t>Female</w:t>
      </w:r>
    </w:p>
    <w:p w:rsidR="005F700F" w:rsidRPr="0057186B" w:rsidP="003D1AC0" w14:paraId="1F664622" w14:textId="63E25EEA">
      <w:pPr>
        <w:pStyle w:val="ListBullet2"/>
        <w:rPr>
          <w:rFonts w:eastAsia="Times New Roman"/>
          <w:i/>
          <w:iCs/>
        </w:rPr>
      </w:pPr>
      <w:r w:rsidRPr="0057186B">
        <w:rPr>
          <w:rFonts w:eastAsia="Times New Roman"/>
          <w:i/>
          <w:iCs/>
        </w:rPr>
        <w:t>Male</w:t>
      </w:r>
    </w:p>
    <w:p w:rsidR="005F700F" w:rsidRPr="0057186B" w:rsidP="003D1AC0" w14:paraId="4C3A85AF" w14:textId="304F3411">
      <w:pPr>
        <w:pStyle w:val="ListBullet2"/>
        <w:rPr>
          <w:i/>
          <w:iCs/>
        </w:rPr>
      </w:pPr>
      <w:r w:rsidRPr="0057186B">
        <w:rPr>
          <w:rFonts w:eastAsia="Times New Roman"/>
          <w:i/>
          <w:iCs/>
        </w:rPr>
        <w:t>Non-binary or another gender</w:t>
      </w:r>
      <w:r w:rsidRPr="0057186B">
        <w:rPr>
          <w:i/>
          <w:iCs/>
        </w:rPr>
        <w:t xml:space="preserve"> </w:t>
      </w:r>
    </w:p>
    <w:p w:rsidR="005F700F" w:rsidRPr="0020774E" w:rsidP="003D1AC0" w14:paraId="0C0D0731" w14:textId="748EAB94">
      <w:pPr>
        <w:pStyle w:val="Paragraph"/>
        <w:spacing w:before="120"/>
        <w:rPr>
          <w:b/>
          <w:bCs/>
        </w:rPr>
      </w:pPr>
      <w:r w:rsidRPr="0CCA3175">
        <w:rPr>
          <w:b/>
          <w:bCs/>
        </w:rPr>
        <w:t>S1</w:t>
      </w:r>
      <w:r w:rsidRPr="0CCA3175" w:rsidR="0089108C">
        <w:rPr>
          <w:b/>
          <w:bCs/>
        </w:rPr>
        <w:t>4</w:t>
      </w:r>
      <w:r w:rsidRPr="0CCA3175">
        <w:rPr>
          <w:b/>
          <w:bCs/>
        </w:rPr>
        <w:t xml:space="preserve">. </w:t>
      </w:r>
      <w:r w:rsidRPr="0CCA3175" w:rsidR="00E77602">
        <w:rPr>
          <w:b/>
          <w:bCs/>
        </w:rPr>
        <w:t>What is your zip code?</w:t>
      </w:r>
    </w:p>
    <w:p w:rsidR="00922782" w:rsidP="00922782" w14:paraId="33A4F2D0" w14:textId="7CA02994">
      <w:pPr>
        <w:pStyle w:val="H2"/>
      </w:pPr>
      <w:r>
        <w:t>D.</w:t>
      </w:r>
      <w:r>
        <w:tab/>
      </w:r>
      <w:r w:rsidR="00544953">
        <w:t>Wrap-up and next</w:t>
      </w:r>
      <w:r>
        <w:t xml:space="preserve"> steps</w:t>
      </w:r>
    </w:p>
    <w:p w:rsidR="00F6059F" w:rsidRPr="00D6753C" w:rsidP="003A445F" w14:paraId="1B111961" w14:textId="0BB77A52">
      <w:pPr>
        <w:pStyle w:val="ParagraphContinued"/>
        <w:rPr>
          <w:i/>
          <w:iCs/>
        </w:rPr>
      </w:pPr>
      <w:r w:rsidRPr="00D6753C">
        <w:rPr>
          <w:i/>
          <w:iCs/>
        </w:rPr>
        <w:t>If eligibility is uncertain</w:t>
      </w:r>
      <w:r>
        <w:rPr>
          <w:i/>
          <w:iCs/>
        </w:rPr>
        <w:t>, or if we are getting closer to recruitment goals and the study team has decided to try to balance provider characteristics</w:t>
      </w:r>
      <w:r w:rsidRPr="00D6753C">
        <w:rPr>
          <w:i/>
          <w:iCs/>
        </w:rPr>
        <w:t>:</w:t>
      </w:r>
    </w:p>
    <w:p w:rsidR="003C04A9" w:rsidP="003A445F" w14:paraId="0C5CECE5" w14:textId="71D06CEB">
      <w:pPr>
        <w:pStyle w:val="ParagraphContinued"/>
      </w:pPr>
      <w:r>
        <w:t>Thank you for taking the time to talk with me.</w:t>
      </w:r>
      <w:r w:rsidR="0089344F">
        <w:t xml:space="preserve"> </w:t>
      </w:r>
      <w:r>
        <w:t xml:space="preserve"> I will let you know within a week if we are able to include you in the study. </w:t>
      </w:r>
      <w:r w:rsidR="0089344F">
        <w:t xml:space="preserve"> </w:t>
      </w:r>
      <w:r>
        <w:t>At that time</w:t>
      </w:r>
      <w:r w:rsidR="0053352F">
        <w:t xml:space="preserve">, </w:t>
      </w:r>
      <w:r>
        <w:t xml:space="preserve">we’ll </w:t>
      </w:r>
      <w:r w:rsidR="00991F02">
        <w:t>make sure</w:t>
      </w:r>
      <w:r>
        <w:t xml:space="preserve"> to answer any other questions you have and confirm that you’d like to participate in the study.</w:t>
      </w:r>
      <w:r w:rsidR="0089344F">
        <w:t xml:space="preserve"> </w:t>
      </w:r>
      <w:r>
        <w:t xml:space="preserve"> If you agree, then we’ll schedule the first interview.</w:t>
      </w:r>
    </w:p>
    <w:p w:rsidR="004613CB" w:rsidP="00A911AC" w14:paraId="1AA56ACA" w14:textId="417A202F">
      <w:pPr>
        <w:pStyle w:val="Paragraph"/>
      </w:pPr>
      <w:r>
        <w:t>Do you have any questions for me right now?</w:t>
      </w:r>
      <w:r w:rsidR="0089344F">
        <w:t xml:space="preserve"> </w:t>
      </w:r>
      <w:r>
        <w:t xml:space="preserve"> </w:t>
      </w:r>
      <w:r w:rsidR="00505730">
        <w:t>(</w:t>
      </w:r>
      <w:r w:rsidR="00432902">
        <w:rPr>
          <w:i/>
          <w:iCs/>
        </w:rPr>
        <w:t>A</w:t>
      </w:r>
      <w:r w:rsidRPr="004613CB">
        <w:rPr>
          <w:i/>
          <w:iCs/>
        </w:rPr>
        <w:t>nswer as needed</w:t>
      </w:r>
      <w:r w:rsidR="00432902">
        <w:rPr>
          <w:i/>
          <w:iCs/>
        </w:rPr>
        <w:t>.</w:t>
      </w:r>
      <w:r w:rsidR="00505730">
        <w:t>)</w:t>
      </w:r>
      <w:r>
        <w:t xml:space="preserve"> </w:t>
      </w:r>
      <w:r w:rsidR="0089344F">
        <w:t xml:space="preserve"> </w:t>
      </w:r>
      <w:r>
        <w:t>Thank you again!</w:t>
      </w:r>
    </w:p>
    <w:p w:rsidR="00653463" w:rsidP="00A911AC" w14:paraId="6EA81197" w14:textId="68868058">
      <w:pPr>
        <w:pStyle w:val="Paragraph"/>
        <w:rPr>
          <w:i/>
          <w:iCs/>
        </w:rPr>
      </w:pPr>
      <w:r w:rsidRPr="00D6753C">
        <w:rPr>
          <w:i/>
          <w:iCs/>
        </w:rPr>
        <w:t>If clearly eligible</w:t>
      </w:r>
      <w:r w:rsidR="00F609B5">
        <w:rPr>
          <w:i/>
          <w:iCs/>
        </w:rPr>
        <w:t xml:space="preserve"> and we want to schedule provider interview #1 immediately</w:t>
      </w:r>
      <w:r>
        <w:rPr>
          <w:i/>
          <w:iCs/>
        </w:rPr>
        <w:t>:</w:t>
      </w:r>
    </w:p>
    <w:p w:rsidR="00505730" w:rsidP="00653463" w14:paraId="64659B35" w14:textId="77777777">
      <w:pPr>
        <w:pStyle w:val="Paragraph"/>
      </w:pPr>
      <w:r>
        <w:t>W</w:t>
      </w:r>
      <w:r w:rsidRPr="00C87C7E">
        <w:t>e would like to schedule the first telephone interview</w:t>
      </w:r>
      <w:r>
        <w:t>, which will take one</w:t>
      </w:r>
      <w:r w:rsidR="00F92245">
        <w:t xml:space="preserve"> and </w:t>
      </w:r>
      <w:r w:rsidR="008126B8">
        <w:t>a</w:t>
      </w:r>
      <w:r w:rsidR="00F92245">
        <w:t xml:space="preserve"> half</w:t>
      </w:r>
      <w:r>
        <w:t xml:space="preserve"> hour</w:t>
      </w:r>
      <w:r w:rsidR="00F92245">
        <w:t>s</w:t>
      </w:r>
      <w:r>
        <w:t xml:space="preserve">. </w:t>
      </w:r>
      <w:r w:rsidR="0089344F">
        <w:t xml:space="preserve"> </w:t>
      </w:r>
      <w:r>
        <w:t>W</w:t>
      </w:r>
      <w:r w:rsidRPr="00C87C7E">
        <w:t xml:space="preserve">hat </w:t>
      </w:r>
      <w:r>
        <w:t>days and times</w:t>
      </w:r>
      <w:r w:rsidRPr="00C87C7E">
        <w:t xml:space="preserve"> would work best for you?  </w:t>
      </w:r>
    </w:p>
    <w:p w:rsidR="00653463" w:rsidRPr="00C87C7E" w:rsidP="00653463" w14:paraId="4F614651" w14:textId="0318AB05">
      <w:pPr>
        <w:pStyle w:val="Paragraph"/>
        <w:rPr>
          <w:i/>
          <w:iCs/>
        </w:rPr>
      </w:pPr>
      <w:r w:rsidRPr="00C87C7E">
        <w:rPr>
          <w:i/>
          <w:iCs/>
        </w:rPr>
        <w:t>(Schedule</w:t>
      </w:r>
      <w:r>
        <w:rPr>
          <w:i/>
          <w:iCs/>
        </w:rPr>
        <w:t xml:space="preserve"> date and</w:t>
      </w:r>
      <w:r w:rsidRPr="00C87C7E">
        <w:rPr>
          <w:i/>
          <w:iCs/>
        </w:rPr>
        <w:t xml:space="preserve"> time that works for both of you: ________________________)</w:t>
      </w:r>
    </w:p>
    <w:p w:rsidR="00505730" w:rsidP="00653463" w14:paraId="064618C2" w14:textId="77777777">
      <w:pPr>
        <w:pStyle w:val="Paragraph"/>
      </w:pPr>
      <w:r w:rsidRPr="00C87C7E">
        <w:t xml:space="preserve">Thank you, I look forward to talking to you then and learning more about your work! </w:t>
      </w:r>
      <w:r w:rsidR="0089344F">
        <w:t xml:space="preserve"> </w:t>
      </w:r>
      <w:r w:rsidRPr="00C87C7E">
        <w:t>What is the best way for me to confirm this appointment and send a reminder?</w:t>
      </w:r>
      <w:r w:rsidR="0089344F">
        <w:t xml:space="preserve"> </w:t>
      </w:r>
      <w:r w:rsidRPr="00C87C7E">
        <w:t xml:space="preserve"> </w:t>
      </w:r>
    </w:p>
    <w:p w:rsidR="00653463" w:rsidRPr="00C87C7E" w:rsidP="00653463" w14:paraId="61D3700F" w14:textId="3CBA78CB">
      <w:pPr>
        <w:pStyle w:val="Paragraph"/>
      </w:pPr>
      <w:r>
        <w:t>(</w:t>
      </w:r>
      <w:r w:rsidRPr="004A20AB">
        <w:rPr>
          <w:i/>
          <w:iCs/>
        </w:rPr>
        <w:t>Email address or note if can text to phone number we called them at</w:t>
      </w:r>
      <w:r>
        <w:rPr>
          <w:i/>
          <w:iCs/>
        </w:rPr>
        <w:t>:</w:t>
      </w:r>
      <w:r w:rsidR="0089344F">
        <w:rPr>
          <w:i/>
          <w:iCs/>
        </w:rPr>
        <w:t xml:space="preserve"> </w:t>
      </w:r>
      <w:r w:rsidRPr="004A20AB">
        <w:rPr>
          <w:i/>
          <w:iCs/>
        </w:rPr>
        <w:t xml:space="preserve"> </w:t>
      </w:r>
      <w:r w:rsidRPr="00C87C7E">
        <w:t>___________________________</w:t>
      </w:r>
      <w:r>
        <w:t>)</w:t>
      </w:r>
    </w:p>
    <w:p w:rsidR="00653463" w:rsidP="00653463" w14:paraId="077ED91A" w14:textId="4BCB68F1">
      <w:pPr>
        <w:rPr>
          <w:rFonts w:cs="Times New Roman"/>
          <w:i/>
          <w:iCs/>
        </w:rPr>
      </w:pPr>
      <w:r w:rsidRPr="00C87C7E">
        <w:rPr>
          <w:rFonts w:cs="Times New Roman"/>
          <w:i/>
          <w:iCs/>
        </w:rPr>
        <w:t xml:space="preserve">(Collect email address, if possible, it is the easiest way to </w:t>
      </w:r>
      <w:r w:rsidR="00AF26B7">
        <w:rPr>
          <w:rFonts w:cs="Times New Roman"/>
          <w:i/>
          <w:iCs/>
        </w:rPr>
        <w:t>confirm appointment</w:t>
      </w:r>
      <w:r>
        <w:rPr>
          <w:rFonts w:cs="Times New Roman"/>
          <w:i/>
          <w:iCs/>
        </w:rPr>
        <w:t xml:space="preserve"> and </w:t>
      </w:r>
      <w:r w:rsidR="00AF26B7">
        <w:rPr>
          <w:rFonts w:cs="Times New Roman"/>
          <w:i/>
          <w:iCs/>
        </w:rPr>
        <w:t xml:space="preserve">send </w:t>
      </w:r>
      <w:r>
        <w:rPr>
          <w:rFonts w:cs="Times New Roman"/>
          <w:i/>
          <w:iCs/>
        </w:rPr>
        <w:t>consent statement</w:t>
      </w:r>
      <w:r w:rsidR="00432902">
        <w:rPr>
          <w:rFonts w:cs="Times New Roman"/>
          <w:i/>
          <w:iCs/>
        </w:rPr>
        <w:t>.</w:t>
      </w:r>
      <w:r w:rsidRPr="00C87C7E">
        <w:rPr>
          <w:rFonts w:cs="Times New Roman"/>
          <w:i/>
          <w:iCs/>
        </w:rPr>
        <w:t>)</w:t>
      </w:r>
    </w:p>
    <w:p w:rsidR="00653463" w:rsidP="00653463" w14:paraId="089B2BBA" w14:textId="07CA9DE9">
      <w:pPr>
        <w:pStyle w:val="ParagraphContinued"/>
      </w:pPr>
      <w:r>
        <w:t xml:space="preserve">We will plan to do the first interview over the phone, like we’re doing for this call. </w:t>
      </w:r>
      <w:r w:rsidR="0089344F">
        <w:t xml:space="preserve"> </w:t>
      </w:r>
      <w:r w:rsidR="008A6C57">
        <w:t xml:space="preserve">Should we call you at this number? </w:t>
      </w:r>
      <w:r w:rsidR="00505730">
        <w:t xml:space="preserve"> </w:t>
      </w:r>
      <w:r>
        <w:t>(</w:t>
      </w:r>
      <w:r w:rsidR="009B01ED">
        <w:rPr>
          <w:i/>
          <w:iCs/>
        </w:rPr>
        <w:t>C</w:t>
      </w:r>
      <w:r w:rsidRPr="465EFBCE">
        <w:rPr>
          <w:i/>
          <w:iCs/>
        </w:rPr>
        <w:t>onfirm we should call same phone number</w:t>
      </w:r>
      <w:r w:rsidR="00432902">
        <w:rPr>
          <w:i/>
          <w:iCs/>
        </w:rPr>
        <w:t>.</w:t>
      </w:r>
      <w:r>
        <w:t>)</w:t>
      </w:r>
    </w:p>
    <w:p w:rsidR="00653463" w:rsidP="00653463" w14:paraId="43E93BC9" w14:textId="287E0DE3">
      <w:pPr>
        <w:pStyle w:val="Paragraph"/>
      </w:pPr>
      <w:r>
        <w:rPr>
          <w:i/>
          <w:iCs/>
        </w:rPr>
        <w:t>I</w:t>
      </w:r>
      <w:r w:rsidRPr="00D632FE">
        <w:rPr>
          <w:i/>
          <w:iCs/>
        </w:rPr>
        <w:t xml:space="preserve">f </w:t>
      </w:r>
      <w:r w:rsidR="00EA18BE">
        <w:rPr>
          <w:i/>
          <w:iCs/>
        </w:rPr>
        <w:t>provider has concerns about length of phone call</w:t>
      </w:r>
      <w:r w:rsidR="001E216D">
        <w:rPr>
          <w:i/>
          <w:iCs/>
        </w:rPr>
        <w:t xml:space="preserve"> and</w:t>
      </w:r>
      <w:r w:rsidR="00432902">
        <w:rPr>
          <w:i/>
          <w:iCs/>
        </w:rPr>
        <w:t xml:space="preserve"> the</w:t>
      </w:r>
      <w:r w:rsidR="001E216D">
        <w:rPr>
          <w:i/>
          <w:iCs/>
        </w:rPr>
        <w:t xml:space="preserve"> </w:t>
      </w:r>
      <w:r w:rsidRPr="00D632FE">
        <w:rPr>
          <w:i/>
          <w:iCs/>
        </w:rPr>
        <w:t>issue is limits or charges involving minutes on their cell phone plan</w:t>
      </w:r>
      <w:r w:rsidR="00432902">
        <w:rPr>
          <w:i/>
          <w:iCs/>
        </w:rPr>
        <w:t>:</w:t>
      </w:r>
      <w:r>
        <w:t xml:space="preserve"> </w:t>
      </w:r>
      <w:r w:rsidR="0089344F">
        <w:t xml:space="preserve"> </w:t>
      </w:r>
      <w:r>
        <w:t>We understand</w:t>
      </w:r>
      <w:r w:rsidR="008126B8">
        <w:t xml:space="preserve"> your concern</w:t>
      </w:r>
      <w:r>
        <w:t xml:space="preserve">, this has come up before. </w:t>
      </w:r>
      <w:r w:rsidR="0089344F">
        <w:t xml:space="preserve"> </w:t>
      </w:r>
      <w:r>
        <w:t>We can send you an extra gift card to cover the cost of the minutes.</w:t>
      </w:r>
      <w:r w:rsidR="0089344F">
        <w:t xml:space="preserve"> </w:t>
      </w:r>
      <w:r>
        <w:t xml:space="preserve"> Would that work?</w:t>
      </w:r>
    </w:p>
    <w:p w:rsidR="00653463" w:rsidRPr="00C87C7E" w:rsidP="00653463" w14:paraId="511613F3" w14:textId="06E78121">
      <w:pPr>
        <w:pStyle w:val="ParagraphContinued"/>
      </w:pPr>
      <w:r w:rsidRPr="00C87C7E">
        <w:t xml:space="preserve">Thank you! </w:t>
      </w:r>
      <w:r w:rsidR="0089344F">
        <w:t xml:space="preserve"> </w:t>
      </w:r>
      <w:r>
        <w:t xml:space="preserve">Do </w:t>
      </w:r>
      <w:r w:rsidRPr="00C87C7E">
        <w:t>you have any other questions for me today?</w:t>
      </w:r>
      <w:r w:rsidR="0089344F">
        <w:t xml:space="preserve"> </w:t>
      </w:r>
      <w:r w:rsidRPr="00C87C7E">
        <w:t xml:space="preserve"> (</w:t>
      </w:r>
      <w:r w:rsidRPr="00C87C7E">
        <w:rPr>
          <w:i/>
          <w:iCs/>
        </w:rPr>
        <w:t>Answer any question</w:t>
      </w:r>
      <w:r>
        <w:rPr>
          <w:i/>
          <w:iCs/>
        </w:rPr>
        <w:t>s</w:t>
      </w:r>
      <w:r w:rsidR="00432902">
        <w:rPr>
          <w:i/>
          <w:iCs/>
        </w:rPr>
        <w:t>.</w:t>
      </w:r>
      <w:r>
        <w:rPr>
          <w:i/>
          <w:iCs/>
        </w:rPr>
        <w:t>)</w:t>
      </w:r>
    </w:p>
    <w:p w:rsidR="004613CB" w:rsidRPr="00A911AC" w:rsidP="00A911AC" w14:paraId="1E3AAE30" w14:textId="7EA9930C">
      <w:pPr>
        <w:pStyle w:val="Paragraph"/>
      </w:pPr>
      <w:r w:rsidRPr="00C87C7E">
        <w:t>I look forward to speaking with you on [</w:t>
      </w:r>
      <w:r w:rsidRPr="000F7172" w:rsidR="000F7172">
        <w:t>DATE</w:t>
      </w:r>
      <w:r w:rsidR="000F7172">
        <w:t>] at [</w:t>
      </w:r>
      <w:r w:rsidRPr="000F7172" w:rsidR="000F7172">
        <w:t>TIME OF INTERVIEW</w:t>
      </w:r>
      <w:r w:rsidR="009548AD">
        <w:t xml:space="preserve"> #1</w:t>
      </w:r>
      <w:r w:rsidRPr="00C87C7E">
        <w:t>]</w:t>
      </w:r>
      <w:r>
        <w:t xml:space="preserve">. </w:t>
      </w:r>
      <w:r w:rsidR="0089344F">
        <w:t xml:space="preserve"> </w:t>
      </w:r>
      <w:r>
        <w:t>P</w:t>
      </w:r>
      <w:r w:rsidRPr="00C87C7E">
        <w:t>lease reach out to me if you have any [</w:t>
      </w:r>
      <w:r w:rsidRPr="00C87C7E">
        <w:rPr>
          <w:i/>
          <w:iCs/>
        </w:rPr>
        <w:t>additional</w:t>
      </w:r>
      <w:r w:rsidRPr="00C87C7E">
        <w:t xml:space="preserve">] questions! </w:t>
      </w:r>
      <w:r w:rsidR="001D23E1">
        <w:t xml:space="preserve"> </w:t>
      </w:r>
      <w:r w:rsidR="00505730">
        <w:t>(</w:t>
      </w:r>
      <w:r w:rsidR="00432902">
        <w:rPr>
          <w:i/>
          <w:iCs/>
        </w:rPr>
        <w:t>C</w:t>
      </w:r>
      <w:r w:rsidRPr="00C57EE7">
        <w:rPr>
          <w:i/>
          <w:iCs/>
        </w:rPr>
        <w:t>onfirm provider has your phone number and email address</w:t>
      </w:r>
      <w:r w:rsidR="00432902">
        <w:rPr>
          <w:i/>
          <w:iCs/>
        </w:rPr>
        <w:t>.</w:t>
      </w:r>
      <w:r w:rsidR="00505730">
        <w:t>)</w:t>
      </w:r>
    </w:p>
    <w:sectPr w:rsidSect="00786B0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14:paraId="552611FF" w14:textId="3A0FBBF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4C1E26">
      <w:rPr>
        <w:noProof/>
      </w:rPr>
      <w:t>6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AA33D3" w14:paraId="395BF660" w14:textId="0C587F13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4C1E26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D2D12" w14:paraId="7377DF68" w14:textId="0BF5C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257452" w14:paraId="71ACD9A5" w14:textId="6E770140">
    <w:pPr>
      <w:pStyle w:val="Header"/>
    </w:pPr>
    <w:r>
      <w:rPr>
        <w:b/>
      </w:rPr>
      <w:t>HBCC P</w:t>
    </w:r>
    <w:r w:rsidR="00D81305">
      <w:rPr>
        <w:b/>
      </w:rPr>
      <w:t>&amp;</w:t>
    </w:r>
    <w:r w:rsidR="004571BB">
      <w:rPr>
        <w:b/>
      </w:rPr>
      <w:t>E</w:t>
    </w:r>
    <w:r>
      <w:rPr>
        <w:b/>
      </w:rPr>
      <w:t xml:space="preserve"> Study</w:t>
    </w:r>
    <w:r w:rsidRPr="009D744D">
      <w:t xml:space="preserve"> </w:t>
    </w:r>
    <w:r>
      <w:t>Provider Screener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6B0C" w:rsidP="00786B0C" w14:paraId="5C375987" w14:textId="1EED2D7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25981"/>
    <w:multiLevelType w:val="hybridMultilevel"/>
    <w:tmpl w:val="B2E2209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02BD3"/>
    <w:multiLevelType w:val="multilevel"/>
    <w:tmpl w:val="FAB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32EE0"/>
    <w:multiLevelType w:val="hybridMultilevel"/>
    <w:tmpl w:val="F38E581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D1E23"/>
    <w:multiLevelType w:val="hybridMultilevel"/>
    <w:tmpl w:val="B6882C6A"/>
    <w:lvl w:ilvl="0">
      <w:start w:val="1"/>
      <w:numFmt w:val="decimal"/>
      <w:lvlText w:val="%1."/>
      <w:lvlJc w:val="left"/>
      <w:pPr>
        <w:ind w:left="1530" w:hanging="360"/>
      </w:p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29F67C5B"/>
    <w:multiLevelType w:val="hybridMultilevel"/>
    <w:tmpl w:val="0A40751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5">
    <w:nsid w:val="2E215F16"/>
    <w:multiLevelType w:val="hybridMultilevel"/>
    <w:tmpl w:val="2FD200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331E5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F5F5B8E"/>
    <w:multiLevelType w:val="hybridMultilevel"/>
    <w:tmpl w:val="4C8ABAA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D26CC0"/>
    <w:multiLevelType w:val="hybridMultilevel"/>
    <w:tmpl w:val="6868E0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3">
    <w:nsid w:val="4E7F1878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53982D98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02F6C"/>
    <w:multiLevelType w:val="hybridMultilevel"/>
    <w:tmpl w:val="1EB6A9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9239ED"/>
    <w:multiLevelType w:val="hybridMultilevel"/>
    <w:tmpl w:val="D80004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0950033">
    <w:abstractNumId w:val="10"/>
  </w:num>
  <w:num w:numId="2" w16cid:durableId="1487433937">
    <w:abstractNumId w:val="40"/>
  </w:num>
  <w:num w:numId="3" w16cid:durableId="544635763">
    <w:abstractNumId w:val="28"/>
  </w:num>
  <w:num w:numId="4" w16cid:durableId="1780561719">
    <w:abstractNumId w:val="34"/>
  </w:num>
  <w:num w:numId="5" w16cid:durableId="2065063240">
    <w:abstractNumId w:val="9"/>
  </w:num>
  <w:num w:numId="6" w16cid:durableId="1841845399">
    <w:abstractNumId w:val="8"/>
  </w:num>
  <w:num w:numId="7" w16cid:durableId="1503006617">
    <w:abstractNumId w:val="24"/>
  </w:num>
  <w:num w:numId="8" w16cid:durableId="2036467849">
    <w:abstractNumId w:val="7"/>
  </w:num>
  <w:num w:numId="9" w16cid:durableId="1123966312">
    <w:abstractNumId w:val="6"/>
  </w:num>
  <w:num w:numId="10" w16cid:durableId="638806593">
    <w:abstractNumId w:val="5"/>
  </w:num>
  <w:num w:numId="11" w16cid:durableId="134642852">
    <w:abstractNumId w:val="4"/>
  </w:num>
  <w:num w:numId="12" w16cid:durableId="586693845">
    <w:abstractNumId w:val="3"/>
  </w:num>
  <w:num w:numId="13" w16cid:durableId="121313448">
    <w:abstractNumId w:val="2"/>
  </w:num>
  <w:num w:numId="14" w16cid:durableId="657346594">
    <w:abstractNumId w:val="1"/>
  </w:num>
  <w:num w:numId="15" w16cid:durableId="229317452">
    <w:abstractNumId w:val="0"/>
  </w:num>
  <w:num w:numId="16" w16cid:durableId="1314675709">
    <w:abstractNumId w:val="20"/>
  </w:num>
  <w:num w:numId="17" w16cid:durableId="1309364081">
    <w:abstractNumId w:val="37"/>
  </w:num>
  <w:num w:numId="18" w16cid:durableId="626930719">
    <w:abstractNumId w:val="17"/>
  </w:num>
  <w:num w:numId="19" w16cid:durableId="668098279">
    <w:abstractNumId w:val="16"/>
  </w:num>
  <w:num w:numId="20" w16cid:durableId="309794033">
    <w:abstractNumId w:val="32"/>
  </w:num>
  <w:num w:numId="21" w16cid:durableId="1598294723">
    <w:abstractNumId w:val="30"/>
  </w:num>
  <w:num w:numId="22" w16cid:durableId="1056507082">
    <w:abstractNumId w:val="11"/>
  </w:num>
  <w:num w:numId="23" w16cid:durableId="348875419">
    <w:abstractNumId w:val="36"/>
  </w:num>
  <w:num w:numId="24" w16cid:durableId="1956449292">
    <w:abstractNumId w:val="12"/>
  </w:num>
  <w:num w:numId="25" w16cid:durableId="2012830120">
    <w:abstractNumId w:val="39"/>
  </w:num>
  <w:num w:numId="26" w16cid:durableId="906842062">
    <w:abstractNumId w:val="26"/>
  </w:num>
  <w:num w:numId="27" w16cid:durableId="1164855939">
    <w:abstractNumId w:val="15"/>
  </w:num>
  <w:num w:numId="28" w16cid:durableId="2099129965">
    <w:abstractNumId w:val="18"/>
  </w:num>
  <w:num w:numId="29" w16cid:durableId="1051730182">
    <w:abstractNumId w:val="14"/>
  </w:num>
  <w:num w:numId="30" w16cid:durableId="1035541106">
    <w:abstractNumId w:val="39"/>
    <w:lvlOverride w:ilvl="0">
      <w:startOverride w:val="1"/>
    </w:lvlOverride>
  </w:num>
  <w:num w:numId="31" w16cid:durableId="917834351">
    <w:abstractNumId w:val="41"/>
  </w:num>
  <w:num w:numId="32" w16cid:durableId="1767193928">
    <w:abstractNumId w:val="29"/>
  </w:num>
  <w:num w:numId="33" w16cid:durableId="499471017">
    <w:abstractNumId w:val="23"/>
  </w:num>
  <w:num w:numId="34" w16cid:durableId="163520716">
    <w:abstractNumId w:val="31"/>
  </w:num>
  <w:num w:numId="35" w16cid:durableId="1653365877">
    <w:abstractNumId w:val="25"/>
  </w:num>
  <w:num w:numId="36" w16cid:durableId="1282221227">
    <w:abstractNumId w:val="35"/>
  </w:num>
  <w:num w:numId="37" w16cid:durableId="476342044">
    <w:abstractNumId w:val="13"/>
  </w:num>
  <w:num w:numId="38" w16cid:durableId="935672589">
    <w:abstractNumId w:val="21"/>
  </w:num>
  <w:num w:numId="39" w16cid:durableId="1473406580">
    <w:abstractNumId w:val="38"/>
  </w:num>
  <w:num w:numId="40" w16cid:durableId="1354069532">
    <w:abstractNumId w:val="33"/>
  </w:num>
  <w:num w:numId="41" w16cid:durableId="79299168">
    <w:abstractNumId w:val="27"/>
  </w:num>
  <w:num w:numId="42" w16cid:durableId="1583030065">
    <w:abstractNumId w:val="7"/>
  </w:num>
  <w:num w:numId="43" w16cid:durableId="1282150228">
    <w:abstractNumId w:val="7"/>
  </w:num>
  <w:num w:numId="44" w16cid:durableId="444426697">
    <w:abstractNumId w:val="7"/>
  </w:num>
  <w:num w:numId="45" w16cid:durableId="730272763">
    <w:abstractNumId w:val="19"/>
  </w:num>
  <w:num w:numId="46" w16cid:durableId="654647057">
    <w:abstractNumId w:val="22"/>
  </w:num>
  <w:num w:numId="47" w16cid:durableId="1402092818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5E"/>
    <w:rsid w:val="00002154"/>
    <w:rsid w:val="00003A49"/>
    <w:rsid w:val="00004128"/>
    <w:rsid w:val="00004440"/>
    <w:rsid w:val="00004AAA"/>
    <w:rsid w:val="00004DCC"/>
    <w:rsid w:val="00005CF0"/>
    <w:rsid w:val="00007690"/>
    <w:rsid w:val="000077E6"/>
    <w:rsid w:val="00007F8C"/>
    <w:rsid w:val="00007FE1"/>
    <w:rsid w:val="00010403"/>
    <w:rsid w:val="00011527"/>
    <w:rsid w:val="0001315B"/>
    <w:rsid w:val="000150BC"/>
    <w:rsid w:val="00015394"/>
    <w:rsid w:val="00015754"/>
    <w:rsid w:val="00015C89"/>
    <w:rsid w:val="00016C44"/>
    <w:rsid w:val="00017604"/>
    <w:rsid w:val="00023F49"/>
    <w:rsid w:val="00027EB7"/>
    <w:rsid w:val="0003072A"/>
    <w:rsid w:val="00031063"/>
    <w:rsid w:val="00031289"/>
    <w:rsid w:val="000325BA"/>
    <w:rsid w:val="000336D2"/>
    <w:rsid w:val="00033B02"/>
    <w:rsid w:val="00033BA6"/>
    <w:rsid w:val="00034595"/>
    <w:rsid w:val="00036CF4"/>
    <w:rsid w:val="00037779"/>
    <w:rsid w:val="0004019D"/>
    <w:rsid w:val="00041CBC"/>
    <w:rsid w:val="00044820"/>
    <w:rsid w:val="0004484A"/>
    <w:rsid w:val="000452AD"/>
    <w:rsid w:val="0004548D"/>
    <w:rsid w:val="00045991"/>
    <w:rsid w:val="00045DC6"/>
    <w:rsid w:val="00046646"/>
    <w:rsid w:val="000472D2"/>
    <w:rsid w:val="000477EB"/>
    <w:rsid w:val="0004793F"/>
    <w:rsid w:val="00052800"/>
    <w:rsid w:val="00053204"/>
    <w:rsid w:val="00053F99"/>
    <w:rsid w:val="0005562A"/>
    <w:rsid w:val="00056227"/>
    <w:rsid w:val="00056409"/>
    <w:rsid w:val="00056BBD"/>
    <w:rsid w:val="000579C7"/>
    <w:rsid w:val="00060D38"/>
    <w:rsid w:val="000624D9"/>
    <w:rsid w:val="00064CFB"/>
    <w:rsid w:val="00064F77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B7F"/>
    <w:rsid w:val="00076F23"/>
    <w:rsid w:val="00077169"/>
    <w:rsid w:val="00081C49"/>
    <w:rsid w:val="00082872"/>
    <w:rsid w:val="00084082"/>
    <w:rsid w:val="000840D8"/>
    <w:rsid w:val="00084318"/>
    <w:rsid w:val="00084FEF"/>
    <w:rsid w:val="00085F93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383C"/>
    <w:rsid w:val="000A39BA"/>
    <w:rsid w:val="000A3A29"/>
    <w:rsid w:val="000A4398"/>
    <w:rsid w:val="000A6656"/>
    <w:rsid w:val="000B1298"/>
    <w:rsid w:val="000B2065"/>
    <w:rsid w:val="000B29A2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4D22"/>
    <w:rsid w:val="000C614D"/>
    <w:rsid w:val="000C699A"/>
    <w:rsid w:val="000C6E87"/>
    <w:rsid w:val="000D133A"/>
    <w:rsid w:val="000D1B57"/>
    <w:rsid w:val="000D1FF5"/>
    <w:rsid w:val="000D2201"/>
    <w:rsid w:val="000D29F0"/>
    <w:rsid w:val="000D3714"/>
    <w:rsid w:val="000D39A0"/>
    <w:rsid w:val="000D4ADF"/>
    <w:rsid w:val="000D6AE6"/>
    <w:rsid w:val="000D6EFA"/>
    <w:rsid w:val="000D7265"/>
    <w:rsid w:val="000E0428"/>
    <w:rsid w:val="000E0819"/>
    <w:rsid w:val="000E1243"/>
    <w:rsid w:val="000E155E"/>
    <w:rsid w:val="000E1EBB"/>
    <w:rsid w:val="000E24C8"/>
    <w:rsid w:val="000E2A71"/>
    <w:rsid w:val="000E2FBA"/>
    <w:rsid w:val="000E4939"/>
    <w:rsid w:val="000E5373"/>
    <w:rsid w:val="000E63B7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809"/>
    <w:rsid w:val="000F5AB1"/>
    <w:rsid w:val="000F5D13"/>
    <w:rsid w:val="000F7172"/>
    <w:rsid w:val="000F79B8"/>
    <w:rsid w:val="001004B6"/>
    <w:rsid w:val="00100A7A"/>
    <w:rsid w:val="0010223E"/>
    <w:rsid w:val="001035CC"/>
    <w:rsid w:val="0010390A"/>
    <w:rsid w:val="001042C5"/>
    <w:rsid w:val="00104739"/>
    <w:rsid w:val="00105D76"/>
    <w:rsid w:val="00106426"/>
    <w:rsid w:val="00106E64"/>
    <w:rsid w:val="001101AF"/>
    <w:rsid w:val="00110D5F"/>
    <w:rsid w:val="00110EE5"/>
    <w:rsid w:val="00112483"/>
    <w:rsid w:val="00114550"/>
    <w:rsid w:val="001150FE"/>
    <w:rsid w:val="001153CD"/>
    <w:rsid w:val="00115541"/>
    <w:rsid w:val="00117869"/>
    <w:rsid w:val="0012038B"/>
    <w:rsid w:val="001204F5"/>
    <w:rsid w:val="00120935"/>
    <w:rsid w:val="00120D26"/>
    <w:rsid w:val="0012110D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254D"/>
    <w:rsid w:val="001343B6"/>
    <w:rsid w:val="00134ABF"/>
    <w:rsid w:val="001360F2"/>
    <w:rsid w:val="00136129"/>
    <w:rsid w:val="00137626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01C2"/>
    <w:rsid w:val="00151B8B"/>
    <w:rsid w:val="001521A9"/>
    <w:rsid w:val="00152748"/>
    <w:rsid w:val="001529D2"/>
    <w:rsid w:val="0015348D"/>
    <w:rsid w:val="00154370"/>
    <w:rsid w:val="00154E93"/>
    <w:rsid w:val="00155075"/>
    <w:rsid w:val="001555F7"/>
    <w:rsid w:val="001574E2"/>
    <w:rsid w:val="0016068B"/>
    <w:rsid w:val="001606FF"/>
    <w:rsid w:val="00161870"/>
    <w:rsid w:val="00161D6C"/>
    <w:rsid w:val="0016400A"/>
    <w:rsid w:val="001643DC"/>
    <w:rsid w:val="001645B2"/>
    <w:rsid w:val="00164B79"/>
    <w:rsid w:val="00166F11"/>
    <w:rsid w:val="0016728D"/>
    <w:rsid w:val="001673B1"/>
    <w:rsid w:val="0017049A"/>
    <w:rsid w:val="001704C3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3CE"/>
    <w:rsid w:val="001836E5"/>
    <w:rsid w:val="00183B2C"/>
    <w:rsid w:val="00184240"/>
    <w:rsid w:val="001842C0"/>
    <w:rsid w:val="00185716"/>
    <w:rsid w:val="00185DBF"/>
    <w:rsid w:val="00185E30"/>
    <w:rsid w:val="00187011"/>
    <w:rsid w:val="001874BE"/>
    <w:rsid w:val="00190860"/>
    <w:rsid w:val="00191A4C"/>
    <w:rsid w:val="001922D2"/>
    <w:rsid w:val="001958C3"/>
    <w:rsid w:val="00195F41"/>
    <w:rsid w:val="001967C1"/>
    <w:rsid w:val="0019753A"/>
    <w:rsid w:val="00197A02"/>
    <w:rsid w:val="001A007E"/>
    <w:rsid w:val="001A02D9"/>
    <w:rsid w:val="001A0708"/>
    <w:rsid w:val="001A074F"/>
    <w:rsid w:val="001A095C"/>
    <w:rsid w:val="001A177B"/>
    <w:rsid w:val="001A1F0A"/>
    <w:rsid w:val="001A1FA1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E04"/>
    <w:rsid w:val="001B2D22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0A4C"/>
    <w:rsid w:val="001C3BCA"/>
    <w:rsid w:val="001C3F59"/>
    <w:rsid w:val="001C4DCF"/>
    <w:rsid w:val="001D062B"/>
    <w:rsid w:val="001D0FC5"/>
    <w:rsid w:val="001D23E1"/>
    <w:rsid w:val="001D25DA"/>
    <w:rsid w:val="001D264A"/>
    <w:rsid w:val="001D30CB"/>
    <w:rsid w:val="001D469C"/>
    <w:rsid w:val="001D47C9"/>
    <w:rsid w:val="001D5E8F"/>
    <w:rsid w:val="001D6E23"/>
    <w:rsid w:val="001D7128"/>
    <w:rsid w:val="001E1A71"/>
    <w:rsid w:val="001E216D"/>
    <w:rsid w:val="001E2900"/>
    <w:rsid w:val="001E35E0"/>
    <w:rsid w:val="001E4003"/>
    <w:rsid w:val="001E402A"/>
    <w:rsid w:val="001E544A"/>
    <w:rsid w:val="001E5927"/>
    <w:rsid w:val="001E6964"/>
    <w:rsid w:val="001E6C9F"/>
    <w:rsid w:val="001F06D8"/>
    <w:rsid w:val="001F10F4"/>
    <w:rsid w:val="001F1194"/>
    <w:rsid w:val="001F18E0"/>
    <w:rsid w:val="001F1D96"/>
    <w:rsid w:val="001F2597"/>
    <w:rsid w:val="001F4FFE"/>
    <w:rsid w:val="001F5928"/>
    <w:rsid w:val="001F65A8"/>
    <w:rsid w:val="001F6E51"/>
    <w:rsid w:val="0020050F"/>
    <w:rsid w:val="002020D4"/>
    <w:rsid w:val="00204586"/>
    <w:rsid w:val="00205654"/>
    <w:rsid w:val="002058B8"/>
    <w:rsid w:val="0020636B"/>
    <w:rsid w:val="0020774E"/>
    <w:rsid w:val="00207B4D"/>
    <w:rsid w:val="00207F4B"/>
    <w:rsid w:val="0021146A"/>
    <w:rsid w:val="00212B22"/>
    <w:rsid w:val="00212BAB"/>
    <w:rsid w:val="00213758"/>
    <w:rsid w:val="00213980"/>
    <w:rsid w:val="00214FEA"/>
    <w:rsid w:val="00215EE8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2C56"/>
    <w:rsid w:val="0022368A"/>
    <w:rsid w:val="00223CF5"/>
    <w:rsid w:val="002243B9"/>
    <w:rsid w:val="00225CFC"/>
    <w:rsid w:val="00225F63"/>
    <w:rsid w:val="00226E5C"/>
    <w:rsid w:val="0023207B"/>
    <w:rsid w:val="002330D8"/>
    <w:rsid w:val="00233297"/>
    <w:rsid w:val="00233BF3"/>
    <w:rsid w:val="0023403C"/>
    <w:rsid w:val="002342C5"/>
    <w:rsid w:val="00235626"/>
    <w:rsid w:val="00236488"/>
    <w:rsid w:val="00236F48"/>
    <w:rsid w:val="00236F54"/>
    <w:rsid w:val="0024044A"/>
    <w:rsid w:val="00241063"/>
    <w:rsid w:val="00241FA1"/>
    <w:rsid w:val="00243C1C"/>
    <w:rsid w:val="00245C35"/>
    <w:rsid w:val="00245E02"/>
    <w:rsid w:val="00246294"/>
    <w:rsid w:val="002467E0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365A"/>
    <w:rsid w:val="002665DA"/>
    <w:rsid w:val="00266845"/>
    <w:rsid w:val="00267ABA"/>
    <w:rsid w:val="00267DC4"/>
    <w:rsid w:val="0027046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3AFC"/>
    <w:rsid w:val="002842A8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489C"/>
    <w:rsid w:val="00294B5F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333"/>
    <w:rsid w:val="002A6431"/>
    <w:rsid w:val="002A652D"/>
    <w:rsid w:val="002A6954"/>
    <w:rsid w:val="002B083C"/>
    <w:rsid w:val="002B0EE7"/>
    <w:rsid w:val="002B1EC4"/>
    <w:rsid w:val="002B2505"/>
    <w:rsid w:val="002B46D4"/>
    <w:rsid w:val="002B4855"/>
    <w:rsid w:val="002B5406"/>
    <w:rsid w:val="002B551B"/>
    <w:rsid w:val="002B6D3C"/>
    <w:rsid w:val="002B6E26"/>
    <w:rsid w:val="002C090F"/>
    <w:rsid w:val="002C1CC2"/>
    <w:rsid w:val="002C3499"/>
    <w:rsid w:val="002C3557"/>
    <w:rsid w:val="002C3F87"/>
    <w:rsid w:val="002C6116"/>
    <w:rsid w:val="002C637C"/>
    <w:rsid w:val="002C6DA7"/>
    <w:rsid w:val="002C7469"/>
    <w:rsid w:val="002C7BC5"/>
    <w:rsid w:val="002D0406"/>
    <w:rsid w:val="002D04C8"/>
    <w:rsid w:val="002D061A"/>
    <w:rsid w:val="002D26ED"/>
    <w:rsid w:val="002D2A10"/>
    <w:rsid w:val="002D4533"/>
    <w:rsid w:val="002D4865"/>
    <w:rsid w:val="002D4CAA"/>
    <w:rsid w:val="002D6126"/>
    <w:rsid w:val="002D6CF4"/>
    <w:rsid w:val="002D7125"/>
    <w:rsid w:val="002D7812"/>
    <w:rsid w:val="002E01BF"/>
    <w:rsid w:val="002E04BC"/>
    <w:rsid w:val="002E0A82"/>
    <w:rsid w:val="002E23FE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388"/>
    <w:rsid w:val="002F3BC4"/>
    <w:rsid w:val="002F472F"/>
    <w:rsid w:val="002F610F"/>
    <w:rsid w:val="002F7249"/>
    <w:rsid w:val="003012F0"/>
    <w:rsid w:val="0030206C"/>
    <w:rsid w:val="003029EF"/>
    <w:rsid w:val="00302D51"/>
    <w:rsid w:val="00302E84"/>
    <w:rsid w:val="003049D5"/>
    <w:rsid w:val="00304F55"/>
    <w:rsid w:val="00306808"/>
    <w:rsid w:val="0030687A"/>
    <w:rsid w:val="00306985"/>
    <w:rsid w:val="003073DC"/>
    <w:rsid w:val="003101A9"/>
    <w:rsid w:val="0031043A"/>
    <w:rsid w:val="00310AFB"/>
    <w:rsid w:val="00310DA1"/>
    <w:rsid w:val="00310E79"/>
    <w:rsid w:val="00310FB2"/>
    <w:rsid w:val="00311676"/>
    <w:rsid w:val="00311E7C"/>
    <w:rsid w:val="00312C28"/>
    <w:rsid w:val="00314840"/>
    <w:rsid w:val="00314A86"/>
    <w:rsid w:val="003155BF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3080"/>
    <w:rsid w:val="003231F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4B6A"/>
    <w:rsid w:val="00336603"/>
    <w:rsid w:val="00337A0A"/>
    <w:rsid w:val="00337B88"/>
    <w:rsid w:val="0034283B"/>
    <w:rsid w:val="00343C1D"/>
    <w:rsid w:val="00343EA2"/>
    <w:rsid w:val="00344028"/>
    <w:rsid w:val="00344463"/>
    <w:rsid w:val="00345FA1"/>
    <w:rsid w:val="00346544"/>
    <w:rsid w:val="00347E95"/>
    <w:rsid w:val="00350BCF"/>
    <w:rsid w:val="0035128D"/>
    <w:rsid w:val="00351630"/>
    <w:rsid w:val="00352277"/>
    <w:rsid w:val="00353AFF"/>
    <w:rsid w:val="003542F4"/>
    <w:rsid w:val="00354C20"/>
    <w:rsid w:val="003550E5"/>
    <w:rsid w:val="00356DE9"/>
    <w:rsid w:val="0035767D"/>
    <w:rsid w:val="0036043A"/>
    <w:rsid w:val="003617F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C6B"/>
    <w:rsid w:val="00376D12"/>
    <w:rsid w:val="003771BE"/>
    <w:rsid w:val="00383989"/>
    <w:rsid w:val="003842A6"/>
    <w:rsid w:val="003850CA"/>
    <w:rsid w:val="003867E3"/>
    <w:rsid w:val="003868C5"/>
    <w:rsid w:val="00386D28"/>
    <w:rsid w:val="00391A23"/>
    <w:rsid w:val="00391D57"/>
    <w:rsid w:val="00392DD9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445F"/>
    <w:rsid w:val="003A4E13"/>
    <w:rsid w:val="003A6B37"/>
    <w:rsid w:val="003A6F4E"/>
    <w:rsid w:val="003B0C03"/>
    <w:rsid w:val="003B12CB"/>
    <w:rsid w:val="003B2582"/>
    <w:rsid w:val="003B25C1"/>
    <w:rsid w:val="003B3B48"/>
    <w:rsid w:val="003B4BF4"/>
    <w:rsid w:val="003B5841"/>
    <w:rsid w:val="003B7B39"/>
    <w:rsid w:val="003C04A9"/>
    <w:rsid w:val="003C25A8"/>
    <w:rsid w:val="003C2863"/>
    <w:rsid w:val="003C3A5C"/>
    <w:rsid w:val="003C583B"/>
    <w:rsid w:val="003C6169"/>
    <w:rsid w:val="003C63EF"/>
    <w:rsid w:val="003C65ED"/>
    <w:rsid w:val="003C7286"/>
    <w:rsid w:val="003D0391"/>
    <w:rsid w:val="003D0704"/>
    <w:rsid w:val="003D0C82"/>
    <w:rsid w:val="003D0FFC"/>
    <w:rsid w:val="003D1AC0"/>
    <w:rsid w:val="003D324C"/>
    <w:rsid w:val="003D32FE"/>
    <w:rsid w:val="003D396C"/>
    <w:rsid w:val="003D3A14"/>
    <w:rsid w:val="003D3D56"/>
    <w:rsid w:val="003D40D7"/>
    <w:rsid w:val="003D48B2"/>
    <w:rsid w:val="003D5828"/>
    <w:rsid w:val="003D6D3B"/>
    <w:rsid w:val="003D6EEF"/>
    <w:rsid w:val="003D6F7F"/>
    <w:rsid w:val="003D7101"/>
    <w:rsid w:val="003D738D"/>
    <w:rsid w:val="003D7CA2"/>
    <w:rsid w:val="003D7EC0"/>
    <w:rsid w:val="003E08CD"/>
    <w:rsid w:val="003E3736"/>
    <w:rsid w:val="003E4036"/>
    <w:rsid w:val="003E40FF"/>
    <w:rsid w:val="003E487C"/>
    <w:rsid w:val="003E6CB4"/>
    <w:rsid w:val="003E788B"/>
    <w:rsid w:val="003F020C"/>
    <w:rsid w:val="003F046C"/>
    <w:rsid w:val="003F2541"/>
    <w:rsid w:val="003F3C37"/>
    <w:rsid w:val="003F448F"/>
    <w:rsid w:val="003F4774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0B66"/>
    <w:rsid w:val="00401936"/>
    <w:rsid w:val="00401C1D"/>
    <w:rsid w:val="00405CAB"/>
    <w:rsid w:val="0040659C"/>
    <w:rsid w:val="004075C9"/>
    <w:rsid w:val="004077C3"/>
    <w:rsid w:val="00410744"/>
    <w:rsid w:val="0041080B"/>
    <w:rsid w:val="0041091C"/>
    <w:rsid w:val="00410E30"/>
    <w:rsid w:val="00411FF6"/>
    <w:rsid w:val="004120F1"/>
    <w:rsid w:val="00412C5B"/>
    <w:rsid w:val="00412D75"/>
    <w:rsid w:val="0041335E"/>
    <w:rsid w:val="00413B73"/>
    <w:rsid w:val="004146B1"/>
    <w:rsid w:val="00416DFA"/>
    <w:rsid w:val="00420ECE"/>
    <w:rsid w:val="00421951"/>
    <w:rsid w:val="0042260F"/>
    <w:rsid w:val="004229F6"/>
    <w:rsid w:val="004230CB"/>
    <w:rsid w:val="004230F5"/>
    <w:rsid w:val="00423787"/>
    <w:rsid w:val="004237F7"/>
    <w:rsid w:val="0042483F"/>
    <w:rsid w:val="00427DD0"/>
    <w:rsid w:val="00430092"/>
    <w:rsid w:val="00430737"/>
    <w:rsid w:val="00432902"/>
    <w:rsid w:val="00433CE7"/>
    <w:rsid w:val="004347B2"/>
    <w:rsid w:val="00436973"/>
    <w:rsid w:val="00437BFB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168"/>
    <w:rsid w:val="004456F4"/>
    <w:rsid w:val="00451083"/>
    <w:rsid w:val="004515D5"/>
    <w:rsid w:val="00452845"/>
    <w:rsid w:val="00455CD5"/>
    <w:rsid w:val="004560AF"/>
    <w:rsid w:val="004566F4"/>
    <w:rsid w:val="00456D48"/>
    <w:rsid w:val="004571BB"/>
    <w:rsid w:val="0045737F"/>
    <w:rsid w:val="00457A06"/>
    <w:rsid w:val="004613CB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3239"/>
    <w:rsid w:val="00475973"/>
    <w:rsid w:val="00475995"/>
    <w:rsid w:val="00475F9F"/>
    <w:rsid w:val="004765E8"/>
    <w:rsid w:val="004769A6"/>
    <w:rsid w:val="0048034F"/>
    <w:rsid w:val="00481AAD"/>
    <w:rsid w:val="00481F6E"/>
    <w:rsid w:val="00482726"/>
    <w:rsid w:val="00482DF6"/>
    <w:rsid w:val="00482F33"/>
    <w:rsid w:val="004836DB"/>
    <w:rsid w:val="0048524E"/>
    <w:rsid w:val="0048591A"/>
    <w:rsid w:val="00485BD5"/>
    <w:rsid w:val="00486AF4"/>
    <w:rsid w:val="00487C36"/>
    <w:rsid w:val="00490340"/>
    <w:rsid w:val="004905EB"/>
    <w:rsid w:val="00490683"/>
    <w:rsid w:val="00491C48"/>
    <w:rsid w:val="00495B9A"/>
    <w:rsid w:val="00496D69"/>
    <w:rsid w:val="00496F66"/>
    <w:rsid w:val="00497D58"/>
    <w:rsid w:val="00497E37"/>
    <w:rsid w:val="004A0704"/>
    <w:rsid w:val="004A1EB3"/>
    <w:rsid w:val="004A20AB"/>
    <w:rsid w:val="004A2DBA"/>
    <w:rsid w:val="004A51CF"/>
    <w:rsid w:val="004A69DD"/>
    <w:rsid w:val="004A7130"/>
    <w:rsid w:val="004A771F"/>
    <w:rsid w:val="004A7F74"/>
    <w:rsid w:val="004B05BD"/>
    <w:rsid w:val="004B0860"/>
    <w:rsid w:val="004B0AB8"/>
    <w:rsid w:val="004B10CE"/>
    <w:rsid w:val="004B2179"/>
    <w:rsid w:val="004B253D"/>
    <w:rsid w:val="004B2E0C"/>
    <w:rsid w:val="004B3DD4"/>
    <w:rsid w:val="004B40F0"/>
    <w:rsid w:val="004B64BA"/>
    <w:rsid w:val="004B6825"/>
    <w:rsid w:val="004B7641"/>
    <w:rsid w:val="004B7653"/>
    <w:rsid w:val="004B79D8"/>
    <w:rsid w:val="004B7B1A"/>
    <w:rsid w:val="004C0C17"/>
    <w:rsid w:val="004C141A"/>
    <w:rsid w:val="004C1AA9"/>
    <w:rsid w:val="004C1D93"/>
    <w:rsid w:val="004C1E26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69C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2D12"/>
    <w:rsid w:val="004D32C2"/>
    <w:rsid w:val="004D37EF"/>
    <w:rsid w:val="004D4FC2"/>
    <w:rsid w:val="004D61C8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0F8C"/>
    <w:rsid w:val="004F2EA4"/>
    <w:rsid w:val="004F30AB"/>
    <w:rsid w:val="004F3361"/>
    <w:rsid w:val="004F4C85"/>
    <w:rsid w:val="004F6069"/>
    <w:rsid w:val="004F6225"/>
    <w:rsid w:val="004F6B30"/>
    <w:rsid w:val="004F6EA1"/>
    <w:rsid w:val="004F78F0"/>
    <w:rsid w:val="0050059F"/>
    <w:rsid w:val="00502528"/>
    <w:rsid w:val="005028C0"/>
    <w:rsid w:val="005036AE"/>
    <w:rsid w:val="0050377E"/>
    <w:rsid w:val="00503D3E"/>
    <w:rsid w:val="00504055"/>
    <w:rsid w:val="0050504D"/>
    <w:rsid w:val="00505730"/>
    <w:rsid w:val="00506C72"/>
    <w:rsid w:val="00507356"/>
    <w:rsid w:val="00507358"/>
    <w:rsid w:val="0050765A"/>
    <w:rsid w:val="00510F09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5FBD"/>
    <w:rsid w:val="00516E57"/>
    <w:rsid w:val="00524E9A"/>
    <w:rsid w:val="00526347"/>
    <w:rsid w:val="005268FF"/>
    <w:rsid w:val="00526C21"/>
    <w:rsid w:val="005275F2"/>
    <w:rsid w:val="00530138"/>
    <w:rsid w:val="005317F2"/>
    <w:rsid w:val="00531CA8"/>
    <w:rsid w:val="005325CA"/>
    <w:rsid w:val="0053300F"/>
    <w:rsid w:val="0053352F"/>
    <w:rsid w:val="00533D02"/>
    <w:rsid w:val="005346B6"/>
    <w:rsid w:val="00536353"/>
    <w:rsid w:val="005363F6"/>
    <w:rsid w:val="00536884"/>
    <w:rsid w:val="005378D0"/>
    <w:rsid w:val="0054157F"/>
    <w:rsid w:val="005424AB"/>
    <w:rsid w:val="00543D79"/>
    <w:rsid w:val="00544953"/>
    <w:rsid w:val="00544B17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2977"/>
    <w:rsid w:val="00552E5D"/>
    <w:rsid w:val="0055314B"/>
    <w:rsid w:val="0055448A"/>
    <w:rsid w:val="00554949"/>
    <w:rsid w:val="0055584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14"/>
    <w:rsid w:val="005701A9"/>
    <w:rsid w:val="005708EB"/>
    <w:rsid w:val="0057186B"/>
    <w:rsid w:val="005726A9"/>
    <w:rsid w:val="0057270E"/>
    <w:rsid w:val="00572ACD"/>
    <w:rsid w:val="005738A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8612B"/>
    <w:rsid w:val="005907B1"/>
    <w:rsid w:val="005924FC"/>
    <w:rsid w:val="00592EFE"/>
    <w:rsid w:val="00594204"/>
    <w:rsid w:val="005945DD"/>
    <w:rsid w:val="00594929"/>
    <w:rsid w:val="0059556A"/>
    <w:rsid w:val="00595DA8"/>
    <w:rsid w:val="00595FE1"/>
    <w:rsid w:val="00596057"/>
    <w:rsid w:val="005969A5"/>
    <w:rsid w:val="00596DCD"/>
    <w:rsid w:val="00596E55"/>
    <w:rsid w:val="00597D6E"/>
    <w:rsid w:val="005A023A"/>
    <w:rsid w:val="005A0251"/>
    <w:rsid w:val="005A0526"/>
    <w:rsid w:val="005A23AE"/>
    <w:rsid w:val="005A2BB9"/>
    <w:rsid w:val="005A4C13"/>
    <w:rsid w:val="005A5408"/>
    <w:rsid w:val="005A5897"/>
    <w:rsid w:val="005A6ECA"/>
    <w:rsid w:val="005A7794"/>
    <w:rsid w:val="005A7B66"/>
    <w:rsid w:val="005B0746"/>
    <w:rsid w:val="005B0D41"/>
    <w:rsid w:val="005B1EB6"/>
    <w:rsid w:val="005B2493"/>
    <w:rsid w:val="005B2D5E"/>
    <w:rsid w:val="005B2F71"/>
    <w:rsid w:val="005B3B70"/>
    <w:rsid w:val="005B57C3"/>
    <w:rsid w:val="005B5D05"/>
    <w:rsid w:val="005B6FC6"/>
    <w:rsid w:val="005B7895"/>
    <w:rsid w:val="005C10F7"/>
    <w:rsid w:val="005C2B60"/>
    <w:rsid w:val="005C4C0A"/>
    <w:rsid w:val="005C5D22"/>
    <w:rsid w:val="005C5E05"/>
    <w:rsid w:val="005C60DC"/>
    <w:rsid w:val="005C79A2"/>
    <w:rsid w:val="005D0095"/>
    <w:rsid w:val="005D022D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3D8D"/>
    <w:rsid w:val="005E4524"/>
    <w:rsid w:val="005E4D60"/>
    <w:rsid w:val="005E4E0A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00F"/>
    <w:rsid w:val="005F7603"/>
    <w:rsid w:val="0060090C"/>
    <w:rsid w:val="006011A4"/>
    <w:rsid w:val="00601A45"/>
    <w:rsid w:val="00602577"/>
    <w:rsid w:val="006025BC"/>
    <w:rsid w:val="00602F66"/>
    <w:rsid w:val="00603176"/>
    <w:rsid w:val="0060468C"/>
    <w:rsid w:val="00605A5F"/>
    <w:rsid w:val="00605E02"/>
    <w:rsid w:val="00606E5B"/>
    <w:rsid w:val="006072E5"/>
    <w:rsid w:val="006077DA"/>
    <w:rsid w:val="00607986"/>
    <w:rsid w:val="00607E0C"/>
    <w:rsid w:val="00610C3A"/>
    <w:rsid w:val="0061103A"/>
    <w:rsid w:val="006112A0"/>
    <w:rsid w:val="00611FEB"/>
    <w:rsid w:val="0061252E"/>
    <w:rsid w:val="0061302C"/>
    <w:rsid w:val="00613F43"/>
    <w:rsid w:val="00614327"/>
    <w:rsid w:val="00615179"/>
    <w:rsid w:val="00615361"/>
    <w:rsid w:val="00615627"/>
    <w:rsid w:val="00615716"/>
    <w:rsid w:val="00615BCD"/>
    <w:rsid w:val="00615EAF"/>
    <w:rsid w:val="00616A3E"/>
    <w:rsid w:val="006176D9"/>
    <w:rsid w:val="00617894"/>
    <w:rsid w:val="00617FCC"/>
    <w:rsid w:val="0062066E"/>
    <w:rsid w:val="00620CAE"/>
    <w:rsid w:val="0062125B"/>
    <w:rsid w:val="00622088"/>
    <w:rsid w:val="00623B14"/>
    <w:rsid w:val="006252B7"/>
    <w:rsid w:val="0062657B"/>
    <w:rsid w:val="00626B0F"/>
    <w:rsid w:val="0063001E"/>
    <w:rsid w:val="00630444"/>
    <w:rsid w:val="00630D8D"/>
    <w:rsid w:val="006325C0"/>
    <w:rsid w:val="00633331"/>
    <w:rsid w:val="00634405"/>
    <w:rsid w:val="0063492C"/>
    <w:rsid w:val="00634C89"/>
    <w:rsid w:val="00635E6D"/>
    <w:rsid w:val="0063641B"/>
    <w:rsid w:val="00637BD8"/>
    <w:rsid w:val="00640775"/>
    <w:rsid w:val="00640AB4"/>
    <w:rsid w:val="006411BF"/>
    <w:rsid w:val="006417CC"/>
    <w:rsid w:val="0064182F"/>
    <w:rsid w:val="00642F99"/>
    <w:rsid w:val="00644384"/>
    <w:rsid w:val="00645138"/>
    <w:rsid w:val="00645C1E"/>
    <w:rsid w:val="006472B4"/>
    <w:rsid w:val="006473FA"/>
    <w:rsid w:val="006502C8"/>
    <w:rsid w:val="00652425"/>
    <w:rsid w:val="00652BC9"/>
    <w:rsid w:val="00652D15"/>
    <w:rsid w:val="0065313F"/>
    <w:rsid w:val="00653407"/>
    <w:rsid w:val="00653463"/>
    <w:rsid w:val="00653C82"/>
    <w:rsid w:val="006541D2"/>
    <w:rsid w:val="006545F4"/>
    <w:rsid w:val="00654CC2"/>
    <w:rsid w:val="006562C3"/>
    <w:rsid w:val="00656B0C"/>
    <w:rsid w:val="00660F3E"/>
    <w:rsid w:val="00660FD2"/>
    <w:rsid w:val="00661BB0"/>
    <w:rsid w:val="006622FC"/>
    <w:rsid w:val="00664557"/>
    <w:rsid w:val="00664963"/>
    <w:rsid w:val="00665ADF"/>
    <w:rsid w:val="00667052"/>
    <w:rsid w:val="006700BA"/>
    <w:rsid w:val="00670459"/>
    <w:rsid w:val="006730E7"/>
    <w:rsid w:val="00673DAB"/>
    <w:rsid w:val="00674F5B"/>
    <w:rsid w:val="00674F5C"/>
    <w:rsid w:val="00675050"/>
    <w:rsid w:val="00675BA5"/>
    <w:rsid w:val="00676ED4"/>
    <w:rsid w:val="00676FFD"/>
    <w:rsid w:val="00680490"/>
    <w:rsid w:val="0068248C"/>
    <w:rsid w:val="00683D27"/>
    <w:rsid w:val="006847DE"/>
    <w:rsid w:val="006848DF"/>
    <w:rsid w:val="00684B1A"/>
    <w:rsid w:val="006868F0"/>
    <w:rsid w:val="00690120"/>
    <w:rsid w:val="0069137B"/>
    <w:rsid w:val="00691E1A"/>
    <w:rsid w:val="00691E7D"/>
    <w:rsid w:val="006923F1"/>
    <w:rsid w:val="0069296C"/>
    <w:rsid w:val="00692A8A"/>
    <w:rsid w:val="00694548"/>
    <w:rsid w:val="006945BE"/>
    <w:rsid w:val="0069578A"/>
    <w:rsid w:val="00695BD8"/>
    <w:rsid w:val="00696206"/>
    <w:rsid w:val="00696BF8"/>
    <w:rsid w:val="00696DC0"/>
    <w:rsid w:val="006970A0"/>
    <w:rsid w:val="006A0EA1"/>
    <w:rsid w:val="006A2391"/>
    <w:rsid w:val="006A352E"/>
    <w:rsid w:val="006A401C"/>
    <w:rsid w:val="006A4D11"/>
    <w:rsid w:val="006A5699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1CC4"/>
    <w:rsid w:val="006C1E1F"/>
    <w:rsid w:val="006C20BB"/>
    <w:rsid w:val="006C2DC4"/>
    <w:rsid w:val="006C446F"/>
    <w:rsid w:val="006C4724"/>
    <w:rsid w:val="006C4817"/>
    <w:rsid w:val="006C4C64"/>
    <w:rsid w:val="006C6F09"/>
    <w:rsid w:val="006C7A9C"/>
    <w:rsid w:val="006D1B1E"/>
    <w:rsid w:val="006D3517"/>
    <w:rsid w:val="006D4BFF"/>
    <w:rsid w:val="006D5AA1"/>
    <w:rsid w:val="006D7BCF"/>
    <w:rsid w:val="006D7E42"/>
    <w:rsid w:val="006E00C3"/>
    <w:rsid w:val="006E11E3"/>
    <w:rsid w:val="006E1491"/>
    <w:rsid w:val="006E1680"/>
    <w:rsid w:val="006E275F"/>
    <w:rsid w:val="006E2D7F"/>
    <w:rsid w:val="006E42E7"/>
    <w:rsid w:val="006E575B"/>
    <w:rsid w:val="006E6B19"/>
    <w:rsid w:val="006E78E7"/>
    <w:rsid w:val="006F241B"/>
    <w:rsid w:val="006F25F9"/>
    <w:rsid w:val="006F27B1"/>
    <w:rsid w:val="006F2915"/>
    <w:rsid w:val="006F3958"/>
    <w:rsid w:val="006F39DB"/>
    <w:rsid w:val="006F3ECC"/>
    <w:rsid w:val="006F45C2"/>
    <w:rsid w:val="006F52AB"/>
    <w:rsid w:val="006F594B"/>
    <w:rsid w:val="006F5CFC"/>
    <w:rsid w:val="006F6216"/>
    <w:rsid w:val="006F6638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9AC"/>
    <w:rsid w:val="00706AA5"/>
    <w:rsid w:val="00706D2C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17607"/>
    <w:rsid w:val="007206C8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02D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1D9F"/>
    <w:rsid w:val="0075326F"/>
    <w:rsid w:val="00753845"/>
    <w:rsid w:val="00754188"/>
    <w:rsid w:val="0075449C"/>
    <w:rsid w:val="00756346"/>
    <w:rsid w:val="007601ED"/>
    <w:rsid w:val="00760945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36AA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3E4A"/>
    <w:rsid w:val="00786B0C"/>
    <w:rsid w:val="00786FB3"/>
    <w:rsid w:val="0078719B"/>
    <w:rsid w:val="00787D12"/>
    <w:rsid w:val="007904E8"/>
    <w:rsid w:val="00790B53"/>
    <w:rsid w:val="007917EA"/>
    <w:rsid w:val="007932FC"/>
    <w:rsid w:val="007934B4"/>
    <w:rsid w:val="00793ABA"/>
    <w:rsid w:val="00796CD7"/>
    <w:rsid w:val="007975F9"/>
    <w:rsid w:val="00797A1A"/>
    <w:rsid w:val="00797E32"/>
    <w:rsid w:val="00797EAE"/>
    <w:rsid w:val="007A0FCC"/>
    <w:rsid w:val="007A11BD"/>
    <w:rsid w:val="007A14F2"/>
    <w:rsid w:val="007A1A76"/>
    <w:rsid w:val="007A1C34"/>
    <w:rsid w:val="007A1C89"/>
    <w:rsid w:val="007A1DCD"/>
    <w:rsid w:val="007A1F25"/>
    <w:rsid w:val="007A271C"/>
    <w:rsid w:val="007A2A1A"/>
    <w:rsid w:val="007A2BBD"/>
    <w:rsid w:val="007A365E"/>
    <w:rsid w:val="007A4A9B"/>
    <w:rsid w:val="007A4F9E"/>
    <w:rsid w:val="007A5ABD"/>
    <w:rsid w:val="007A60CD"/>
    <w:rsid w:val="007A69CF"/>
    <w:rsid w:val="007A6D0A"/>
    <w:rsid w:val="007A6E47"/>
    <w:rsid w:val="007A7A20"/>
    <w:rsid w:val="007A7D15"/>
    <w:rsid w:val="007B17CC"/>
    <w:rsid w:val="007B3C78"/>
    <w:rsid w:val="007B4597"/>
    <w:rsid w:val="007B595B"/>
    <w:rsid w:val="007B5CDF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1967"/>
    <w:rsid w:val="007D1F0C"/>
    <w:rsid w:val="007D2D9F"/>
    <w:rsid w:val="007D2DE0"/>
    <w:rsid w:val="007D3CC1"/>
    <w:rsid w:val="007D3FF6"/>
    <w:rsid w:val="007D456D"/>
    <w:rsid w:val="007D544D"/>
    <w:rsid w:val="007D5884"/>
    <w:rsid w:val="007D5A5C"/>
    <w:rsid w:val="007D625D"/>
    <w:rsid w:val="007D6DF7"/>
    <w:rsid w:val="007D76A7"/>
    <w:rsid w:val="007D77EE"/>
    <w:rsid w:val="007E00C2"/>
    <w:rsid w:val="007E1BAF"/>
    <w:rsid w:val="007E1F7D"/>
    <w:rsid w:val="007E20AD"/>
    <w:rsid w:val="007E2807"/>
    <w:rsid w:val="007E287E"/>
    <w:rsid w:val="007E2929"/>
    <w:rsid w:val="007E2CCE"/>
    <w:rsid w:val="007E41B4"/>
    <w:rsid w:val="007E436E"/>
    <w:rsid w:val="007E4373"/>
    <w:rsid w:val="007E45B2"/>
    <w:rsid w:val="007E5897"/>
    <w:rsid w:val="007E5F7E"/>
    <w:rsid w:val="007E65BF"/>
    <w:rsid w:val="007E66B7"/>
    <w:rsid w:val="007E6D92"/>
    <w:rsid w:val="007E782F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1D79"/>
    <w:rsid w:val="00802571"/>
    <w:rsid w:val="008032D5"/>
    <w:rsid w:val="00803D29"/>
    <w:rsid w:val="0080500A"/>
    <w:rsid w:val="00806B79"/>
    <w:rsid w:val="00811BF9"/>
    <w:rsid w:val="008126B8"/>
    <w:rsid w:val="008132B3"/>
    <w:rsid w:val="00813368"/>
    <w:rsid w:val="00814832"/>
    <w:rsid w:val="00814C7B"/>
    <w:rsid w:val="00815FD8"/>
    <w:rsid w:val="00816FAF"/>
    <w:rsid w:val="008205AD"/>
    <w:rsid w:val="0082062C"/>
    <w:rsid w:val="00821200"/>
    <w:rsid w:val="008214F1"/>
    <w:rsid w:val="0082290E"/>
    <w:rsid w:val="008230A9"/>
    <w:rsid w:val="008241A3"/>
    <w:rsid w:val="00824E29"/>
    <w:rsid w:val="00825450"/>
    <w:rsid w:val="00825895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5D5E"/>
    <w:rsid w:val="008372CB"/>
    <w:rsid w:val="00841A7F"/>
    <w:rsid w:val="00842033"/>
    <w:rsid w:val="008430F5"/>
    <w:rsid w:val="00844B9C"/>
    <w:rsid w:val="00844DEB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267"/>
    <w:rsid w:val="0086537A"/>
    <w:rsid w:val="00865507"/>
    <w:rsid w:val="00867B2D"/>
    <w:rsid w:val="00867B41"/>
    <w:rsid w:val="008727A1"/>
    <w:rsid w:val="00873220"/>
    <w:rsid w:val="00873ECD"/>
    <w:rsid w:val="00873F0F"/>
    <w:rsid w:val="00874B16"/>
    <w:rsid w:val="00875E87"/>
    <w:rsid w:val="008763FC"/>
    <w:rsid w:val="00876676"/>
    <w:rsid w:val="00876B50"/>
    <w:rsid w:val="00877360"/>
    <w:rsid w:val="00880886"/>
    <w:rsid w:val="008811F9"/>
    <w:rsid w:val="00881205"/>
    <w:rsid w:val="008812DA"/>
    <w:rsid w:val="0088182A"/>
    <w:rsid w:val="0088191A"/>
    <w:rsid w:val="00883DB0"/>
    <w:rsid w:val="00884F97"/>
    <w:rsid w:val="008872B6"/>
    <w:rsid w:val="00887A75"/>
    <w:rsid w:val="0089037B"/>
    <w:rsid w:val="00890981"/>
    <w:rsid w:val="0089108C"/>
    <w:rsid w:val="00891A69"/>
    <w:rsid w:val="00891AE7"/>
    <w:rsid w:val="00891FD2"/>
    <w:rsid w:val="0089344F"/>
    <w:rsid w:val="008934C7"/>
    <w:rsid w:val="00893575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A86"/>
    <w:rsid w:val="008A2F05"/>
    <w:rsid w:val="008A2F81"/>
    <w:rsid w:val="008A5686"/>
    <w:rsid w:val="008A66E4"/>
    <w:rsid w:val="008A6C57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5BC"/>
    <w:rsid w:val="008C2EC8"/>
    <w:rsid w:val="008C3F98"/>
    <w:rsid w:val="008C4027"/>
    <w:rsid w:val="008C6C9D"/>
    <w:rsid w:val="008C70D3"/>
    <w:rsid w:val="008D1899"/>
    <w:rsid w:val="008D1D14"/>
    <w:rsid w:val="008D204F"/>
    <w:rsid w:val="008D3F56"/>
    <w:rsid w:val="008D41F8"/>
    <w:rsid w:val="008D4BE1"/>
    <w:rsid w:val="008D5F4A"/>
    <w:rsid w:val="008D669D"/>
    <w:rsid w:val="008D6EE4"/>
    <w:rsid w:val="008D7419"/>
    <w:rsid w:val="008E019B"/>
    <w:rsid w:val="008E0F89"/>
    <w:rsid w:val="008E10AC"/>
    <w:rsid w:val="008E1CBD"/>
    <w:rsid w:val="008E3C2C"/>
    <w:rsid w:val="008E3E1E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390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2782"/>
    <w:rsid w:val="0092300B"/>
    <w:rsid w:val="00923FAC"/>
    <w:rsid w:val="00924A7A"/>
    <w:rsid w:val="00924FCF"/>
    <w:rsid w:val="0092516F"/>
    <w:rsid w:val="00925941"/>
    <w:rsid w:val="00926125"/>
    <w:rsid w:val="00926C90"/>
    <w:rsid w:val="00927272"/>
    <w:rsid w:val="00927A90"/>
    <w:rsid w:val="00927D21"/>
    <w:rsid w:val="009307EF"/>
    <w:rsid w:val="00930836"/>
    <w:rsid w:val="00930CDA"/>
    <w:rsid w:val="00931B06"/>
    <w:rsid w:val="009333B8"/>
    <w:rsid w:val="00933876"/>
    <w:rsid w:val="009357D7"/>
    <w:rsid w:val="009365B0"/>
    <w:rsid w:val="00940B48"/>
    <w:rsid w:val="00940F18"/>
    <w:rsid w:val="00941C9E"/>
    <w:rsid w:val="00942A86"/>
    <w:rsid w:val="009430D9"/>
    <w:rsid w:val="0094543B"/>
    <w:rsid w:val="009460E9"/>
    <w:rsid w:val="009468B7"/>
    <w:rsid w:val="00946AAA"/>
    <w:rsid w:val="0095021D"/>
    <w:rsid w:val="00950518"/>
    <w:rsid w:val="00950C3D"/>
    <w:rsid w:val="00953675"/>
    <w:rsid w:val="009548AD"/>
    <w:rsid w:val="009548CD"/>
    <w:rsid w:val="00955A61"/>
    <w:rsid w:val="00955C65"/>
    <w:rsid w:val="00955CD8"/>
    <w:rsid w:val="00956213"/>
    <w:rsid w:val="009613ED"/>
    <w:rsid w:val="009618FB"/>
    <w:rsid w:val="00962E94"/>
    <w:rsid w:val="00965018"/>
    <w:rsid w:val="00965F6E"/>
    <w:rsid w:val="00967B6B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8769C"/>
    <w:rsid w:val="00991F02"/>
    <w:rsid w:val="0099256E"/>
    <w:rsid w:val="00993603"/>
    <w:rsid w:val="00993806"/>
    <w:rsid w:val="00994416"/>
    <w:rsid w:val="0099569C"/>
    <w:rsid w:val="00996BB8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4A5"/>
    <w:rsid w:val="009A569D"/>
    <w:rsid w:val="009A6BA1"/>
    <w:rsid w:val="009A7C3B"/>
    <w:rsid w:val="009A7E53"/>
    <w:rsid w:val="009B01ED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C5A67"/>
    <w:rsid w:val="009D34EC"/>
    <w:rsid w:val="009D3BF4"/>
    <w:rsid w:val="009D6DF0"/>
    <w:rsid w:val="009D72EC"/>
    <w:rsid w:val="009D744D"/>
    <w:rsid w:val="009E2267"/>
    <w:rsid w:val="009E4004"/>
    <w:rsid w:val="009E4263"/>
    <w:rsid w:val="009E4897"/>
    <w:rsid w:val="009E59FD"/>
    <w:rsid w:val="009F1908"/>
    <w:rsid w:val="009F24E1"/>
    <w:rsid w:val="009F2501"/>
    <w:rsid w:val="009F4B44"/>
    <w:rsid w:val="009F5892"/>
    <w:rsid w:val="009F6C21"/>
    <w:rsid w:val="009F7A82"/>
    <w:rsid w:val="009F7C2B"/>
    <w:rsid w:val="00A00BE0"/>
    <w:rsid w:val="00A01536"/>
    <w:rsid w:val="00A0206A"/>
    <w:rsid w:val="00A02145"/>
    <w:rsid w:val="00A0353E"/>
    <w:rsid w:val="00A043FC"/>
    <w:rsid w:val="00A05385"/>
    <w:rsid w:val="00A055BD"/>
    <w:rsid w:val="00A05A8E"/>
    <w:rsid w:val="00A05D95"/>
    <w:rsid w:val="00A062EF"/>
    <w:rsid w:val="00A073A7"/>
    <w:rsid w:val="00A11349"/>
    <w:rsid w:val="00A138DB"/>
    <w:rsid w:val="00A13E4E"/>
    <w:rsid w:val="00A1535E"/>
    <w:rsid w:val="00A1591D"/>
    <w:rsid w:val="00A170CB"/>
    <w:rsid w:val="00A1717D"/>
    <w:rsid w:val="00A1753F"/>
    <w:rsid w:val="00A177D3"/>
    <w:rsid w:val="00A17CBC"/>
    <w:rsid w:val="00A2023D"/>
    <w:rsid w:val="00A2081C"/>
    <w:rsid w:val="00A21615"/>
    <w:rsid w:val="00A217A0"/>
    <w:rsid w:val="00A238F6"/>
    <w:rsid w:val="00A24BB8"/>
    <w:rsid w:val="00A26205"/>
    <w:rsid w:val="00A2675F"/>
    <w:rsid w:val="00A27274"/>
    <w:rsid w:val="00A319BC"/>
    <w:rsid w:val="00A325E8"/>
    <w:rsid w:val="00A32F18"/>
    <w:rsid w:val="00A33D4B"/>
    <w:rsid w:val="00A34014"/>
    <w:rsid w:val="00A34056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25CA"/>
    <w:rsid w:val="00A43959"/>
    <w:rsid w:val="00A45391"/>
    <w:rsid w:val="00A46609"/>
    <w:rsid w:val="00A47022"/>
    <w:rsid w:val="00A47580"/>
    <w:rsid w:val="00A475E5"/>
    <w:rsid w:val="00A5138A"/>
    <w:rsid w:val="00A5247E"/>
    <w:rsid w:val="00A52A6E"/>
    <w:rsid w:val="00A52B19"/>
    <w:rsid w:val="00A5306C"/>
    <w:rsid w:val="00A541E7"/>
    <w:rsid w:val="00A541EF"/>
    <w:rsid w:val="00A54E07"/>
    <w:rsid w:val="00A557D6"/>
    <w:rsid w:val="00A55882"/>
    <w:rsid w:val="00A562A9"/>
    <w:rsid w:val="00A57138"/>
    <w:rsid w:val="00A572EC"/>
    <w:rsid w:val="00A60543"/>
    <w:rsid w:val="00A66476"/>
    <w:rsid w:val="00A66E99"/>
    <w:rsid w:val="00A67F0A"/>
    <w:rsid w:val="00A70235"/>
    <w:rsid w:val="00A70422"/>
    <w:rsid w:val="00A70D2B"/>
    <w:rsid w:val="00A712CE"/>
    <w:rsid w:val="00A714AC"/>
    <w:rsid w:val="00A71C53"/>
    <w:rsid w:val="00A730B5"/>
    <w:rsid w:val="00A75291"/>
    <w:rsid w:val="00A75C6C"/>
    <w:rsid w:val="00A76857"/>
    <w:rsid w:val="00A76D3C"/>
    <w:rsid w:val="00A7702A"/>
    <w:rsid w:val="00A80DD0"/>
    <w:rsid w:val="00A823A2"/>
    <w:rsid w:val="00A82B9E"/>
    <w:rsid w:val="00A82D7A"/>
    <w:rsid w:val="00A83588"/>
    <w:rsid w:val="00A83B1F"/>
    <w:rsid w:val="00A84430"/>
    <w:rsid w:val="00A85E0D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2617"/>
    <w:rsid w:val="00AB39F7"/>
    <w:rsid w:val="00AB3E20"/>
    <w:rsid w:val="00AB47A9"/>
    <w:rsid w:val="00AB4A01"/>
    <w:rsid w:val="00AB4E1F"/>
    <w:rsid w:val="00AB7A09"/>
    <w:rsid w:val="00AC0FF7"/>
    <w:rsid w:val="00AC16FB"/>
    <w:rsid w:val="00AC17C7"/>
    <w:rsid w:val="00AC18E1"/>
    <w:rsid w:val="00AC1B8D"/>
    <w:rsid w:val="00AC1DAE"/>
    <w:rsid w:val="00AC6C35"/>
    <w:rsid w:val="00AC6EB9"/>
    <w:rsid w:val="00AC6FDC"/>
    <w:rsid w:val="00AC730E"/>
    <w:rsid w:val="00AC75D2"/>
    <w:rsid w:val="00AD025A"/>
    <w:rsid w:val="00AD2B79"/>
    <w:rsid w:val="00AD3447"/>
    <w:rsid w:val="00AD347A"/>
    <w:rsid w:val="00AD3880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6B7"/>
    <w:rsid w:val="00AF27D6"/>
    <w:rsid w:val="00AF292D"/>
    <w:rsid w:val="00AF2A99"/>
    <w:rsid w:val="00AF32F6"/>
    <w:rsid w:val="00AF39EA"/>
    <w:rsid w:val="00AF4BAB"/>
    <w:rsid w:val="00AF4F32"/>
    <w:rsid w:val="00AF507A"/>
    <w:rsid w:val="00AF65FE"/>
    <w:rsid w:val="00AF694E"/>
    <w:rsid w:val="00AF717A"/>
    <w:rsid w:val="00AF77E3"/>
    <w:rsid w:val="00B0207D"/>
    <w:rsid w:val="00B032E6"/>
    <w:rsid w:val="00B03920"/>
    <w:rsid w:val="00B05ED3"/>
    <w:rsid w:val="00B07467"/>
    <w:rsid w:val="00B12207"/>
    <w:rsid w:val="00B1227E"/>
    <w:rsid w:val="00B12575"/>
    <w:rsid w:val="00B13DA2"/>
    <w:rsid w:val="00B13EAF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1ADE"/>
    <w:rsid w:val="00B226E4"/>
    <w:rsid w:val="00B233F9"/>
    <w:rsid w:val="00B23732"/>
    <w:rsid w:val="00B23E05"/>
    <w:rsid w:val="00B24B39"/>
    <w:rsid w:val="00B25AA3"/>
    <w:rsid w:val="00B25C7C"/>
    <w:rsid w:val="00B30319"/>
    <w:rsid w:val="00B309B0"/>
    <w:rsid w:val="00B31B3A"/>
    <w:rsid w:val="00B32189"/>
    <w:rsid w:val="00B33C98"/>
    <w:rsid w:val="00B347E8"/>
    <w:rsid w:val="00B35380"/>
    <w:rsid w:val="00B35BA4"/>
    <w:rsid w:val="00B36B45"/>
    <w:rsid w:val="00B37ACC"/>
    <w:rsid w:val="00B404D8"/>
    <w:rsid w:val="00B40D88"/>
    <w:rsid w:val="00B41DBB"/>
    <w:rsid w:val="00B4359C"/>
    <w:rsid w:val="00B4429A"/>
    <w:rsid w:val="00B45112"/>
    <w:rsid w:val="00B45682"/>
    <w:rsid w:val="00B460F8"/>
    <w:rsid w:val="00B471EC"/>
    <w:rsid w:val="00B472B6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70"/>
    <w:rsid w:val="00B621F0"/>
    <w:rsid w:val="00B62B31"/>
    <w:rsid w:val="00B63C77"/>
    <w:rsid w:val="00B645CA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61B1"/>
    <w:rsid w:val="00B87430"/>
    <w:rsid w:val="00B87C72"/>
    <w:rsid w:val="00B92EA3"/>
    <w:rsid w:val="00B9330B"/>
    <w:rsid w:val="00B96031"/>
    <w:rsid w:val="00BA4404"/>
    <w:rsid w:val="00BA4D94"/>
    <w:rsid w:val="00BA4EBA"/>
    <w:rsid w:val="00BA66C5"/>
    <w:rsid w:val="00BA6805"/>
    <w:rsid w:val="00BB0474"/>
    <w:rsid w:val="00BB19C4"/>
    <w:rsid w:val="00BB3550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EFA"/>
    <w:rsid w:val="00BC1506"/>
    <w:rsid w:val="00BC1CFC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6A24"/>
    <w:rsid w:val="00BC6A6A"/>
    <w:rsid w:val="00BC7774"/>
    <w:rsid w:val="00BD0A27"/>
    <w:rsid w:val="00BD0F72"/>
    <w:rsid w:val="00BD2513"/>
    <w:rsid w:val="00BD2BD5"/>
    <w:rsid w:val="00BD2D3A"/>
    <w:rsid w:val="00BD4014"/>
    <w:rsid w:val="00BD6A28"/>
    <w:rsid w:val="00BD7BB6"/>
    <w:rsid w:val="00BE00DD"/>
    <w:rsid w:val="00BE11BB"/>
    <w:rsid w:val="00BE1C34"/>
    <w:rsid w:val="00BE24E5"/>
    <w:rsid w:val="00BE2922"/>
    <w:rsid w:val="00BE3503"/>
    <w:rsid w:val="00BE3E5E"/>
    <w:rsid w:val="00BE4B83"/>
    <w:rsid w:val="00BE4F15"/>
    <w:rsid w:val="00BE56C1"/>
    <w:rsid w:val="00BE5744"/>
    <w:rsid w:val="00BE57EC"/>
    <w:rsid w:val="00BE6902"/>
    <w:rsid w:val="00BE6B9C"/>
    <w:rsid w:val="00BE799D"/>
    <w:rsid w:val="00BE7BA8"/>
    <w:rsid w:val="00BF004D"/>
    <w:rsid w:val="00BF0332"/>
    <w:rsid w:val="00BF0B08"/>
    <w:rsid w:val="00BF0CE7"/>
    <w:rsid w:val="00BF3987"/>
    <w:rsid w:val="00BF3CFE"/>
    <w:rsid w:val="00BF447A"/>
    <w:rsid w:val="00BF481C"/>
    <w:rsid w:val="00BF5564"/>
    <w:rsid w:val="00BF582B"/>
    <w:rsid w:val="00BF5CEF"/>
    <w:rsid w:val="00BF6F52"/>
    <w:rsid w:val="00BF7189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9BC"/>
    <w:rsid w:val="00C20EEA"/>
    <w:rsid w:val="00C22255"/>
    <w:rsid w:val="00C22266"/>
    <w:rsid w:val="00C2251A"/>
    <w:rsid w:val="00C22E6D"/>
    <w:rsid w:val="00C23474"/>
    <w:rsid w:val="00C23734"/>
    <w:rsid w:val="00C23AE0"/>
    <w:rsid w:val="00C23BE5"/>
    <w:rsid w:val="00C253B6"/>
    <w:rsid w:val="00C25C16"/>
    <w:rsid w:val="00C261B6"/>
    <w:rsid w:val="00C273D4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21D4"/>
    <w:rsid w:val="00C4271C"/>
    <w:rsid w:val="00C432BA"/>
    <w:rsid w:val="00C43D2F"/>
    <w:rsid w:val="00C441E2"/>
    <w:rsid w:val="00C44C60"/>
    <w:rsid w:val="00C45DAE"/>
    <w:rsid w:val="00C46E4F"/>
    <w:rsid w:val="00C46F16"/>
    <w:rsid w:val="00C47C99"/>
    <w:rsid w:val="00C502A3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57EE7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87C7E"/>
    <w:rsid w:val="00C90F1E"/>
    <w:rsid w:val="00C92025"/>
    <w:rsid w:val="00C926D2"/>
    <w:rsid w:val="00C92C6F"/>
    <w:rsid w:val="00C93EE3"/>
    <w:rsid w:val="00C940D8"/>
    <w:rsid w:val="00C94CF3"/>
    <w:rsid w:val="00C96EB4"/>
    <w:rsid w:val="00C9794C"/>
    <w:rsid w:val="00CA0716"/>
    <w:rsid w:val="00CA345C"/>
    <w:rsid w:val="00CA3879"/>
    <w:rsid w:val="00CA3E06"/>
    <w:rsid w:val="00CA446A"/>
    <w:rsid w:val="00CA4552"/>
    <w:rsid w:val="00CA5154"/>
    <w:rsid w:val="00CA71DA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B7ED3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1DF4"/>
    <w:rsid w:val="00CE2F88"/>
    <w:rsid w:val="00CE3343"/>
    <w:rsid w:val="00CE36A6"/>
    <w:rsid w:val="00CE3E49"/>
    <w:rsid w:val="00CE4942"/>
    <w:rsid w:val="00CE567D"/>
    <w:rsid w:val="00CE5847"/>
    <w:rsid w:val="00CE5E56"/>
    <w:rsid w:val="00CE65F4"/>
    <w:rsid w:val="00CE6C0A"/>
    <w:rsid w:val="00CE6CE2"/>
    <w:rsid w:val="00CE6CF3"/>
    <w:rsid w:val="00CE6D10"/>
    <w:rsid w:val="00CF06D0"/>
    <w:rsid w:val="00CF0C8D"/>
    <w:rsid w:val="00CF0DBB"/>
    <w:rsid w:val="00CF1C8B"/>
    <w:rsid w:val="00CF1E8B"/>
    <w:rsid w:val="00CF21F6"/>
    <w:rsid w:val="00CF2E34"/>
    <w:rsid w:val="00CF66F3"/>
    <w:rsid w:val="00D00653"/>
    <w:rsid w:val="00D0467A"/>
    <w:rsid w:val="00D046FB"/>
    <w:rsid w:val="00D04755"/>
    <w:rsid w:val="00D04944"/>
    <w:rsid w:val="00D064A1"/>
    <w:rsid w:val="00D06619"/>
    <w:rsid w:val="00D06797"/>
    <w:rsid w:val="00D12EE7"/>
    <w:rsid w:val="00D1641C"/>
    <w:rsid w:val="00D169B8"/>
    <w:rsid w:val="00D22D34"/>
    <w:rsid w:val="00D249AD"/>
    <w:rsid w:val="00D24B26"/>
    <w:rsid w:val="00D266C9"/>
    <w:rsid w:val="00D2687F"/>
    <w:rsid w:val="00D26AEB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29D1"/>
    <w:rsid w:val="00D430C8"/>
    <w:rsid w:val="00D462EA"/>
    <w:rsid w:val="00D46690"/>
    <w:rsid w:val="00D46979"/>
    <w:rsid w:val="00D46982"/>
    <w:rsid w:val="00D47BFD"/>
    <w:rsid w:val="00D50844"/>
    <w:rsid w:val="00D5442A"/>
    <w:rsid w:val="00D54C67"/>
    <w:rsid w:val="00D55701"/>
    <w:rsid w:val="00D5638C"/>
    <w:rsid w:val="00D564A4"/>
    <w:rsid w:val="00D566A5"/>
    <w:rsid w:val="00D57D04"/>
    <w:rsid w:val="00D601AC"/>
    <w:rsid w:val="00D618BD"/>
    <w:rsid w:val="00D62E5C"/>
    <w:rsid w:val="00D62E77"/>
    <w:rsid w:val="00D62F84"/>
    <w:rsid w:val="00D632FE"/>
    <w:rsid w:val="00D64FF2"/>
    <w:rsid w:val="00D65130"/>
    <w:rsid w:val="00D66207"/>
    <w:rsid w:val="00D6753C"/>
    <w:rsid w:val="00D70D88"/>
    <w:rsid w:val="00D71802"/>
    <w:rsid w:val="00D7241A"/>
    <w:rsid w:val="00D763BF"/>
    <w:rsid w:val="00D773B2"/>
    <w:rsid w:val="00D773B9"/>
    <w:rsid w:val="00D8059F"/>
    <w:rsid w:val="00D80D61"/>
    <w:rsid w:val="00D80EF2"/>
    <w:rsid w:val="00D80F61"/>
    <w:rsid w:val="00D81305"/>
    <w:rsid w:val="00D824C4"/>
    <w:rsid w:val="00D8301A"/>
    <w:rsid w:val="00D83362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66A"/>
    <w:rsid w:val="00D91B25"/>
    <w:rsid w:val="00D91FA3"/>
    <w:rsid w:val="00D93FD2"/>
    <w:rsid w:val="00D9435E"/>
    <w:rsid w:val="00D954AC"/>
    <w:rsid w:val="00D9651B"/>
    <w:rsid w:val="00D9710E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6D3F"/>
    <w:rsid w:val="00DB70D7"/>
    <w:rsid w:val="00DB75D5"/>
    <w:rsid w:val="00DB79E0"/>
    <w:rsid w:val="00DB7DEC"/>
    <w:rsid w:val="00DC01C1"/>
    <w:rsid w:val="00DC13F1"/>
    <w:rsid w:val="00DC532D"/>
    <w:rsid w:val="00DC564A"/>
    <w:rsid w:val="00DC6036"/>
    <w:rsid w:val="00DC6E7D"/>
    <w:rsid w:val="00DC7751"/>
    <w:rsid w:val="00DD10FC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62D"/>
    <w:rsid w:val="00DD7E55"/>
    <w:rsid w:val="00DE0334"/>
    <w:rsid w:val="00DE0AA6"/>
    <w:rsid w:val="00DE0F87"/>
    <w:rsid w:val="00DE18F6"/>
    <w:rsid w:val="00DE3324"/>
    <w:rsid w:val="00DE36C8"/>
    <w:rsid w:val="00DE4FF3"/>
    <w:rsid w:val="00DE579C"/>
    <w:rsid w:val="00DE66EE"/>
    <w:rsid w:val="00DE6F92"/>
    <w:rsid w:val="00DE71D4"/>
    <w:rsid w:val="00DF170F"/>
    <w:rsid w:val="00DF2165"/>
    <w:rsid w:val="00DF22E6"/>
    <w:rsid w:val="00DF636A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7567"/>
    <w:rsid w:val="00E1014D"/>
    <w:rsid w:val="00E103A7"/>
    <w:rsid w:val="00E10DE0"/>
    <w:rsid w:val="00E10E3C"/>
    <w:rsid w:val="00E123F4"/>
    <w:rsid w:val="00E131CC"/>
    <w:rsid w:val="00E1386C"/>
    <w:rsid w:val="00E14293"/>
    <w:rsid w:val="00E14A88"/>
    <w:rsid w:val="00E1547E"/>
    <w:rsid w:val="00E15A0B"/>
    <w:rsid w:val="00E162CE"/>
    <w:rsid w:val="00E16600"/>
    <w:rsid w:val="00E16971"/>
    <w:rsid w:val="00E16AC4"/>
    <w:rsid w:val="00E16F74"/>
    <w:rsid w:val="00E20A43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1B"/>
    <w:rsid w:val="00E30CC1"/>
    <w:rsid w:val="00E30E00"/>
    <w:rsid w:val="00E30EAC"/>
    <w:rsid w:val="00E31427"/>
    <w:rsid w:val="00E314A8"/>
    <w:rsid w:val="00E31813"/>
    <w:rsid w:val="00E33193"/>
    <w:rsid w:val="00E344BE"/>
    <w:rsid w:val="00E36477"/>
    <w:rsid w:val="00E376FA"/>
    <w:rsid w:val="00E379F4"/>
    <w:rsid w:val="00E40756"/>
    <w:rsid w:val="00E408A8"/>
    <w:rsid w:val="00E41899"/>
    <w:rsid w:val="00E41D91"/>
    <w:rsid w:val="00E4259A"/>
    <w:rsid w:val="00E43B7D"/>
    <w:rsid w:val="00E43CC9"/>
    <w:rsid w:val="00E4427D"/>
    <w:rsid w:val="00E4493B"/>
    <w:rsid w:val="00E44BC2"/>
    <w:rsid w:val="00E44CD1"/>
    <w:rsid w:val="00E47785"/>
    <w:rsid w:val="00E512BC"/>
    <w:rsid w:val="00E518CC"/>
    <w:rsid w:val="00E52A0B"/>
    <w:rsid w:val="00E53C6F"/>
    <w:rsid w:val="00E55097"/>
    <w:rsid w:val="00E561E6"/>
    <w:rsid w:val="00E56939"/>
    <w:rsid w:val="00E604FD"/>
    <w:rsid w:val="00E605F4"/>
    <w:rsid w:val="00E60967"/>
    <w:rsid w:val="00E60C30"/>
    <w:rsid w:val="00E61820"/>
    <w:rsid w:val="00E61AB6"/>
    <w:rsid w:val="00E62695"/>
    <w:rsid w:val="00E62AF4"/>
    <w:rsid w:val="00E653EE"/>
    <w:rsid w:val="00E66326"/>
    <w:rsid w:val="00E6738D"/>
    <w:rsid w:val="00E6747B"/>
    <w:rsid w:val="00E71168"/>
    <w:rsid w:val="00E71BC9"/>
    <w:rsid w:val="00E71F6C"/>
    <w:rsid w:val="00E720E2"/>
    <w:rsid w:val="00E72DC9"/>
    <w:rsid w:val="00E73099"/>
    <w:rsid w:val="00E73BFC"/>
    <w:rsid w:val="00E74205"/>
    <w:rsid w:val="00E76CF8"/>
    <w:rsid w:val="00E77602"/>
    <w:rsid w:val="00E776A8"/>
    <w:rsid w:val="00E80BD9"/>
    <w:rsid w:val="00E81783"/>
    <w:rsid w:val="00E82DB1"/>
    <w:rsid w:val="00E82DC3"/>
    <w:rsid w:val="00E8462C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420"/>
    <w:rsid w:val="00E96B1A"/>
    <w:rsid w:val="00E975B2"/>
    <w:rsid w:val="00E9796B"/>
    <w:rsid w:val="00E97A99"/>
    <w:rsid w:val="00EA056B"/>
    <w:rsid w:val="00EA05A8"/>
    <w:rsid w:val="00EA0DDD"/>
    <w:rsid w:val="00EA18BE"/>
    <w:rsid w:val="00EA1DC9"/>
    <w:rsid w:val="00EA1F88"/>
    <w:rsid w:val="00EA3790"/>
    <w:rsid w:val="00EA43AD"/>
    <w:rsid w:val="00EA51CB"/>
    <w:rsid w:val="00EA5ACB"/>
    <w:rsid w:val="00EA631F"/>
    <w:rsid w:val="00EA7DD1"/>
    <w:rsid w:val="00EB1653"/>
    <w:rsid w:val="00EB1927"/>
    <w:rsid w:val="00EB2037"/>
    <w:rsid w:val="00EB2159"/>
    <w:rsid w:val="00EB3556"/>
    <w:rsid w:val="00EB385C"/>
    <w:rsid w:val="00EB4235"/>
    <w:rsid w:val="00EB5972"/>
    <w:rsid w:val="00EB71D1"/>
    <w:rsid w:val="00EC0B1B"/>
    <w:rsid w:val="00EC1CB1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A40"/>
    <w:rsid w:val="00ED2D34"/>
    <w:rsid w:val="00ED5C67"/>
    <w:rsid w:val="00ED608F"/>
    <w:rsid w:val="00ED60AB"/>
    <w:rsid w:val="00ED7E40"/>
    <w:rsid w:val="00EE196B"/>
    <w:rsid w:val="00EE1C3B"/>
    <w:rsid w:val="00EE4ABA"/>
    <w:rsid w:val="00EE4EAE"/>
    <w:rsid w:val="00EE55CD"/>
    <w:rsid w:val="00EE6A34"/>
    <w:rsid w:val="00EE6AB2"/>
    <w:rsid w:val="00EE7862"/>
    <w:rsid w:val="00EF0FEA"/>
    <w:rsid w:val="00EF53CD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399F"/>
    <w:rsid w:val="00F1408A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6A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37BA3"/>
    <w:rsid w:val="00F4054B"/>
    <w:rsid w:val="00F408B9"/>
    <w:rsid w:val="00F424BC"/>
    <w:rsid w:val="00F44CC1"/>
    <w:rsid w:val="00F45133"/>
    <w:rsid w:val="00F458C6"/>
    <w:rsid w:val="00F468EB"/>
    <w:rsid w:val="00F46A90"/>
    <w:rsid w:val="00F46CA1"/>
    <w:rsid w:val="00F50C89"/>
    <w:rsid w:val="00F515A7"/>
    <w:rsid w:val="00F52156"/>
    <w:rsid w:val="00F53A2E"/>
    <w:rsid w:val="00F53E06"/>
    <w:rsid w:val="00F54BFA"/>
    <w:rsid w:val="00F575C4"/>
    <w:rsid w:val="00F6020C"/>
    <w:rsid w:val="00F603BD"/>
    <w:rsid w:val="00F6059F"/>
    <w:rsid w:val="00F6075F"/>
    <w:rsid w:val="00F609B5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16C0"/>
    <w:rsid w:val="00F72179"/>
    <w:rsid w:val="00F73DAA"/>
    <w:rsid w:val="00F73F6D"/>
    <w:rsid w:val="00F74560"/>
    <w:rsid w:val="00F74736"/>
    <w:rsid w:val="00F75270"/>
    <w:rsid w:val="00F75F15"/>
    <w:rsid w:val="00F765FE"/>
    <w:rsid w:val="00F76D8B"/>
    <w:rsid w:val="00F76DDC"/>
    <w:rsid w:val="00F77890"/>
    <w:rsid w:val="00F80361"/>
    <w:rsid w:val="00F808BD"/>
    <w:rsid w:val="00F80BDF"/>
    <w:rsid w:val="00F83720"/>
    <w:rsid w:val="00F83AD6"/>
    <w:rsid w:val="00F84004"/>
    <w:rsid w:val="00F84335"/>
    <w:rsid w:val="00F8525B"/>
    <w:rsid w:val="00F858A7"/>
    <w:rsid w:val="00F867D3"/>
    <w:rsid w:val="00F90597"/>
    <w:rsid w:val="00F90BEC"/>
    <w:rsid w:val="00F92245"/>
    <w:rsid w:val="00F92CCC"/>
    <w:rsid w:val="00F93368"/>
    <w:rsid w:val="00F94872"/>
    <w:rsid w:val="00F94EB3"/>
    <w:rsid w:val="00F95A91"/>
    <w:rsid w:val="00F96E71"/>
    <w:rsid w:val="00F97A9B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39C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093"/>
    <w:rsid w:val="00FC4EC3"/>
    <w:rsid w:val="00FC549F"/>
    <w:rsid w:val="00FC580F"/>
    <w:rsid w:val="00FC641C"/>
    <w:rsid w:val="00FC6666"/>
    <w:rsid w:val="00FD1929"/>
    <w:rsid w:val="00FD1BB4"/>
    <w:rsid w:val="00FD2D86"/>
    <w:rsid w:val="00FD3082"/>
    <w:rsid w:val="00FD31DB"/>
    <w:rsid w:val="00FD3A2E"/>
    <w:rsid w:val="00FD41EF"/>
    <w:rsid w:val="00FD4BDA"/>
    <w:rsid w:val="00FD6439"/>
    <w:rsid w:val="00FD64CF"/>
    <w:rsid w:val="00FD6886"/>
    <w:rsid w:val="00FD729C"/>
    <w:rsid w:val="00FE0447"/>
    <w:rsid w:val="00FE0AE3"/>
    <w:rsid w:val="00FE0B91"/>
    <w:rsid w:val="00FE2419"/>
    <w:rsid w:val="00FE2DC3"/>
    <w:rsid w:val="00FE39BD"/>
    <w:rsid w:val="00FE3B90"/>
    <w:rsid w:val="00FE42F2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  <w:rsid w:val="028CB02F"/>
    <w:rsid w:val="045A190F"/>
    <w:rsid w:val="0476DDB8"/>
    <w:rsid w:val="047B0FFD"/>
    <w:rsid w:val="0741B968"/>
    <w:rsid w:val="0AC0AF73"/>
    <w:rsid w:val="0AE297C7"/>
    <w:rsid w:val="0BA39661"/>
    <w:rsid w:val="0C4AC3C0"/>
    <w:rsid w:val="0CCA3175"/>
    <w:rsid w:val="0E83EF90"/>
    <w:rsid w:val="0FD9B229"/>
    <w:rsid w:val="11B6CE5F"/>
    <w:rsid w:val="1205AA17"/>
    <w:rsid w:val="1314FA75"/>
    <w:rsid w:val="14075BA7"/>
    <w:rsid w:val="19342928"/>
    <w:rsid w:val="2007A286"/>
    <w:rsid w:val="24321EB2"/>
    <w:rsid w:val="2507A676"/>
    <w:rsid w:val="251A3EFA"/>
    <w:rsid w:val="26950DED"/>
    <w:rsid w:val="295D1B60"/>
    <w:rsid w:val="2AB37E36"/>
    <w:rsid w:val="2B675B8B"/>
    <w:rsid w:val="2B8B8440"/>
    <w:rsid w:val="2E80C6FF"/>
    <w:rsid w:val="3368E630"/>
    <w:rsid w:val="3770A439"/>
    <w:rsid w:val="37E9ACC1"/>
    <w:rsid w:val="3A71F5C6"/>
    <w:rsid w:val="3A8D19CB"/>
    <w:rsid w:val="3DCC1103"/>
    <w:rsid w:val="42137E1A"/>
    <w:rsid w:val="431C45A6"/>
    <w:rsid w:val="465EFBCE"/>
    <w:rsid w:val="476D0F26"/>
    <w:rsid w:val="4A80D713"/>
    <w:rsid w:val="4DC7A7D8"/>
    <w:rsid w:val="50FF489A"/>
    <w:rsid w:val="512EC8AD"/>
    <w:rsid w:val="51ED19AF"/>
    <w:rsid w:val="541F3FD3"/>
    <w:rsid w:val="57C58F9D"/>
    <w:rsid w:val="5A1A9C3E"/>
    <w:rsid w:val="5DCA2765"/>
    <w:rsid w:val="60867DF3"/>
    <w:rsid w:val="62E2682C"/>
    <w:rsid w:val="63EF0BE8"/>
    <w:rsid w:val="6A7E4715"/>
    <w:rsid w:val="6CB518D7"/>
    <w:rsid w:val="6CC93010"/>
    <w:rsid w:val="6CE2A6D0"/>
    <w:rsid w:val="6E650071"/>
    <w:rsid w:val="6EB561A5"/>
    <w:rsid w:val="70A311B7"/>
    <w:rsid w:val="71B13567"/>
    <w:rsid w:val="7318D94C"/>
    <w:rsid w:val="734A05C9"/>
    <w:rsid w:val="73D76387"/>
    <w:rsid w:val="75B2B7BE"/>
    <w:rsid w:val="76381A3E"/>
    <w:rsid w:val="774E881F"/>
    <w:rsid w:val="78F86C29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FA1AC"/>
  <w15:chartTrackingRefBased/>
  <w15:docId w15:val="{5327EFA5-A654-40EF-B449-257E6685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3A445F"/>
    <w:pPr>
      <w:spacing w:after="120"/>
      <w:ind w:left="720" w:hanging="720"/>
      <w:outlineLvl w:val="3"/>
    </w:pPr>
    <w:rPr>
      <w:rFonts w:asciiTheme="minorHAnsi" w:hAnsiTheme="minorHAnsi"/>
      <w:bCs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4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30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cf01">
    <w:name w:val="cf01"/>
    <w:basedOn w:val="DefaultParagraphFont"/>
    <w:semiHidden/>
    <w:rsid w:val="002D6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semiHidden/>
    <w:rsid w:val="00D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htag2">
    <w:name w:val="Hashtag2"/>
    <w:basedOn w:val="DefaultParagraphFont"/>
    <w:semiHidden/>
    <w:unhideWhenUsed/>
    <w:rsid w:val="00E81783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E81783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E81783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E81783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E81783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4C141A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4C141A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4C141A"/>
    <w:rPr>
      <w:u w:val="dotted"/>
    </w:rPr>
  </w:style>
  <w:style w:type="character" w:styleId="SmartLink">
    <w:name w:val="Smart Link"/>
    <w:basedOn w:val="DefaultParagraphFont"/>
    <w:semiHidden/>
    <w:unhideWhenUsed/>
    <w:rsid w:val="004C141A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4C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header" Target="header3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3718232</SwiftEntryItem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B76A2-8C8F-4C7D-A6C7-DB226D2D07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EAEDBE-58CE-4AA9-AAC9-FC4C8EE6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9CE12-41E3-40ED-94E1-D967FD399E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3FDFE4-C63C-4479-B902-3CB9281C34BD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customXml/itemProps6.xml><?xml version="1.0" encoding="utf-8"?>
<ds:datastoreItem xmlns:ds="http://schemas.openxmlformats.org/officeDocument/2006/customXml" ds:itemID="{17BE41C0-4E14-4D5D-86AA-946280EB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22</TotalTime>
  <Pages>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Chris Jones</dc:creator>
  <cp:keywords>report</cp:keywords>
  <cp:lastModifiedBy>Chris Jones</cp:lastModifiedBy>
  <cp:revision>6</cp:revision>
  <cp:lastPrinted>2020-09-12T00:32:00Z</cp:lastPrinted>
  <dcterms:created xsi:type="dcterms:W3CDTF">2023-03-07T01:56:00Z</dcterms:created>
  <dcterms:modified xsi:type="dcterms:W3CDTF">2023-04-24T21:52:00Z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0x01010007192AC509CDFE4FB5B6BC80168324B500EFC44A05879D334BA76CF97D1AFE8AB6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