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D216F" w:rsidRPr="00412986" w:rsidP="00412986" w14:paraId="284E9D9F" w14:textId="2D34A2F2">
      <w:pPr>
        <w:pStyle w:val="H1"/>
        <w:rPr>
          <w:rFonts w:eastAsia="Calibri Light"/>
        </w:rPr>
      </w:pPr>
      <w:r>
        <w:rPr>
          <w:rFonts w:eastAsia="Calibri Light"/>
        </w:rPr>
        <w:t xml:space="preserve">Instrument 3. </w:t>
      </w:r>
      <w:r w:rsidR="00A612E7">
        <w:rPr>
          <w:rFonts w:eastAsia="Calibri Light"/>
        </w:rPr>
        <w:t xml:space="preserve"> </w:t>
      </w:r>
      <w:r w:rsidRPr="00412986" w:rsidR="002652B5">
        <w:rPr>
          <w:rFonts w:eastAsia="Calibri Light"/>
        </w:rPr>
        <w:t xml:space="preserve">Provider </w:t>
      </w:r>
      <w:r w:rsidR="00DF3A53">
        <w:rPr>
          <w:rFonts w:eastAsia="Calibri Light"/>
        </w:rPr>
        <w:t>Logistics</w:t>
      </w:r>
      <w:r w:rsidRPr="00412986" w:rsidR="002652B5">
        <w:rPr>
          <w:rFonts w:eastAsia="Calibri Light"/>
        </w:rPr>
        <w:t xml:space="preserve"> </w:t>
      </w:r>
      <w:r w:rsidR="00DF3A53">
        <w:rPr>
          <w:rFonts w:eastAsia="Calibri Light"/>
        </w:rPr>
        <w:t xml:space="preserve">Call </w:t>
      </w:r>
    </w:p>
    <w:p w:rsidR="002D26C9" w:rsidRPr="00412986" w:rsidP="002D26C9" w14:paraId="3FEABB84" w14:textId="207483F7">
      <w:pPr>
        <w:pStyle w:val="H2"/>
      </w:pPr>
      <w:r>
        <w:t>A.</w:t>
      </w:r>
      <w:r>
        <w:tab/>
      </w:r>
      <w:r>
        <w:t>Introduction</w:t>
      </w:r>
    </w:p>
    <w:p w:rsidR="00DF3A53" w:rsidRPr="00695D40" w:rsidP="00187CC2" w14:paraId="348042C0" w14:textId="7B6F43B0">
      <w:pPr>
        <w:rPr>
          <w:rFonts w:ascii="Times New Roman" w:hAnsi="Times New Roman" w:cs="Times New Roman"/>
          <w:i/>
        </w:rPr>
      </w:pPr>
      <w:r w:rsidRPr="00877F34">
        <w:rPr>
          <w:i/>
        </w:rPr>
        <w:t>Provider’s interviewer and main study contact should begin.</w:t>
      </w:r>
    </w:p>
    <w:p w:rsidR="00BA1685" w:rsidRPr="0000080A" w:rsidP="004E39FB" w14:paraId="1A14EA3B" w14:textId="501BB00A">
      <w:pPr>
        <w:pStyle w:val="ListNumber"/>
        <w:numPr>
          <w:ilvl w:val="0"/>
          <w:numId w:val="0"/>
        </w:numPr>
        <w:spacing w:after="240"/>
        <w:rPr>
          <w:b w:val="0"/>
        </w:rPr>
      </w:pPr>
      <w:r w:rsidRPr="0000080A">
        <w:rPr>
          <w:b w:val="0"/>
        </w:rPr>
        <w:t xml:space="preserve">Hello, and thank you for meeting with me again! </w:t>
      </w:r>
      <w:r w:rsidRPr="00A612E7" w:rsidR="00A612E7">
        <w:rPr>
          <w:b w:val="0"/>
          <w:bCs w:val="0"/>
        </w:rPr>
        <w:t xml:space="preserve"> </w:t>
      </w:r>
      <w:r w:rsidRPr="0000080A">
        <w:rPr>
          <w:b w:val="0"/>
        </w:rPr>
        <w:t xml:space="preserve">With me today </w:t>
      </w:r>
      <w:r w:rsidRPr="00A612E7" w:rsidR="00A612E7">
        <w:rPr>
          <w:b w:val="0"/>
          <w:bCs w:val="0"/>
        </w:rPr>
        <w:t>is</w:t>
      </w:r>
      <w:r w:rsidRPr="0000080A">
        <w:rPr>
          <w:b w:val="0"/>
        </w:rPr>
        <w:t xml:space="preserve"> [NAME], who is also part of the study team. </w:t>
      </w:r>
      <w:r w:rsidRPr="00A612E7" w:rsidR="001E3DEB">
        <w:rPr>
          <w:b w:val="0"/>
          <w:bCs w:val="0"/>
        </w:rPr>
        <w:t xml:space="preserve"> </w:t>
      </w:r>
      <w:r w:rsidRPr="0000080A" w:rsidR="00727BAD">
        <w:rPr>
          <w:b w:val="0"/>
        </w:rPr>
        <w:t>There are two main purposes to this call.</w:t>
      </w:r>
      <w:r w:rsidRPr="00A612E7" w:rsidR="00727BAD">
        <w:rPr>
          <w:b w:val="0"/>
          <w:bCs w:val="0"/>
        </w:rPr>
        <w:t xml:space="preserve"> </w:t>
      </w:r>
      <w:r w:rsidRPr="0000080A" w:rsidR="00002B37">
        <w:rPr>
          <w:b w:val="0"/>
        </w:rPr>
        <w:t xml:space="preserve"> </w:t>
      </w:r>
      <w:r w:rsidRPr="0000080A" w:rsidR="00727BAD">
        <w:rPr>
          <w:b w:val="0"/>
        </w:rPr>
        <w:t xml:space="preserve">First, we want to make sure you received your study phone and charger, show you how to use the phone to complete the photo and audio journal activities we discussed, talk about what kinds of entries we are asking you to submit, and see if you have any questions. </w:t>
      </w:r>
      <w:r w:rsidRPr="00A612E7" w:rsidR="001E3DEB">
        <w:rPr>
          <w:b w:val="0"/>
          <w:bCs w:val="0"/>
        </w:rPr>
        <w:t xml:space="preserve"> </w:t>
      </w:r>
      <w:r w:rsidRPr="0000080A" w:rsidR="00727BAD">
        <w:rPr>
          <w:b w:val="0"/>
        </w:rPr>
        <w:t xml:space="preserve">Second, we want to talk about what we’d like you to do to ask permission from family </w:t>
      </w:r>
      <w:r w:rsidRPr="00A612E7" w:rsidR="00727BAD">
        <w:rPr>
          <w:b w:val="0"/>
          <w:bCs w:val="0"/>
        </w:rPr>
        <w:t>member</w:t>
      </w:r>
      <w:r w:rsidRPr="00A612E7" w:rsidR="00A612E7">
        <w:rPr>
          <w:b w:val="0"/>
          <w:bCs w:val="0"/>
        </w:rPr>
        <w:t>s</w:t>
      </w:r>
      <w:r w:rsidRPr="0000080A" w:rsidR="00727BAD">
        <w:rPr>
          <w:b w:val="0"/>
        </w:rPr>
        <w:t xml:space="preserve"> for their children to </w:t>
      </w:r>
      <w:r w:rsidRPr="0000080A" w:rsidR="006B40C0">
        <w:rPr>
          <w:b w:val="0"/>
        </w:rPr>
        <w:t xml:space="preserve">possibly </w:t>
      </w:r>
      <w:r w:rsidRPr="0000080A" w:rsidR="00727BAD">
        <w:rPr>
          <w:b w:val="0"/>
        </w:rPr>
        <w:t xml:space="preserve">appear </w:t>
      </w:r>
      <w:r w:rsidRPr="0000080A" w:rsidR="006B40C0">
        <w:rPr>
          <w:b w:val="0"/>
        </w:rPr>
        <w:t>in a photo, what to do to ask permission from family and community members to be contacted for an interview, and how to send that information back to us.</w:t>
      </w:r>
      <w:r w:rsidRPr="0000080A" w:rsidR="001E3DEB">
        <w:rPr>
          <w:b w:val="0"/>
        </w:rPr>
        <w:t xml:space="preserve"> </w:t>
      </w:r>
      <w:r w:rsidRPr="00A612E7" w:rsidR="00727BAD">
        <w:rPr>
          <w:b w:val="0"/>
          <w:bCs w:val="0"/>
        </w:rPr>
        <w:t xml:space="preserve"> </w:t>
      </w:r>
      <w:r w:rsidRPr="0000080A">
        <w:rPr>
          <w:b w:val="0"/>
        </w:rPr>
        <w:t xml:space="preserve">This call could take up to </w:t>
      </w:r>
      <w:r w:rsidRPr="00A612E7" w:rsidR="00A612E7">
        <w:rPr>
          <w:b w:val="0"/>
          <w:bCs w:val="0"/>
        </w:rPr>
        <w:t>1</w:t>
      </w:r>
      <w:r w:rsidRPr="0000080A">
        <w:rPr>
          <w:b w:val="0"/>
        </w:rPr>
        <w:t xml:space="preserve"> hour, depending on your experience with Android phones; we’ll try to keep it shorter if we can. </w:t>
      </w:r>
      <w:r w:rsidRPr="00A612E7" w:rsidR="00002B37">
        <w:rPr>
          <w:b w:val="0"/>
          <w:bCs w:val="0"/>
        </w:rPr>
        <w:t xml:space="preserve"> </w:t>
      </w:r>
      <w:r w:rsidRPr="0000080A" w:rsidR="006B40C0">
        <w:rPr>
          <w:b w:val="0"/>
        </w:rPr>
        <w:t xml:space="preserve">As with our other calls with you, your participation is completely up to you and voluntary. </w:t>
      </w:r>
      <w:r w:rsidRPr="00A612E7" w:rsidR="001E3DEB">
        <w:rPr>
          <w:b w:val="0"/>
          <w:bCs w:val="0"/>
        </w:rPr>
        <w:t xml:space="preserve"> </w:t>
      </w:r>
      <w:r w:rsidRPr="0000080A" w:rsidR="006B40C0">
        <w:rPr>
          <w:b w:val="0"/>
        </w:rPr>
        <w:t>We will keep your participation private</w:t>
      </w:r>
      <w:r w:rsidR="003A4715">
        <w:rPr>
          <w:b w:val="0"/>
        </w:rPr>
        <w:t>,</w:t>
      </w:r>
      <w:r w:rsidRPr="003A4715" w:rsidR="003A4715">
        <w:rPr>
          <w:b w:val="0"/>
        </w:rPr>
        <w:t xml:space="preserve"> </w:t>
      </w:r>
      <w:r w:rsidR="003A4715">
        <w:rPr>
          <w:b w:val="0"/>
        </w:rPr>
        <w:t>and we will only use your responses for research purposes and in ways that will not reveal who you are</w:t>
      </w:r>
      <w:r w:rsidRPr="0000080A" w:rsidR="006B40C0">
        <w:rPr>
          <w:b w:val="0"/>
        </w:rPr>
        <w:t>.</w:t>
      </w:r>
      <w:r w:rsidRPr="00A612E7" w:rsidR="006B40C0">
        <w:rPr>
          <w:b w:val="0"/>
          <w:bCs w:val="0"/>
        </w:rPr>
        <w:t xml:space="preserve"> </w:t>
      </w:r>
      <w:r w:rsidRPr="0000080A" w:rsidR="001E3DEB">
        <w:rPr>
          <w:b w:val="0"/>
        </w:rPr>
        <w:t xml:space="preserve"> </w:t>
      </w:r>
      <w:r w:rsidRPr="0000080A" w:rsidR="006B40C0">
        <w:rPr>
          <w:b w:val="0"/>
        </w:rPr>
        <w:t xml:space="preserve">Finally, </w:t>
      </w:r>
      <w:r w:rsidRPr="0000080A" w:rsidR="0031139D">
        <w:rPr>
          <w:b w:val="0"/>
        </w:rPr>
        <w:t>because this is a federally funded study, I want to tell you that an agency may not conduct or sponsor, and a person is not required to respond to, a collection of information unless it displays a currently valid</w:t>
      </w:r>
      <w:r w:rsidRPr="0000080A" w:rsidR="001E3DEB">
        <w:rPr>
          <w:b w:val="0"/>
        </w:rPr>
        <w:t xml:space="preserve"> </w:t>
      </w:r>
      <w:r w:rsidRPr="00A612E7" w:rsidR="001E3DEB">
        <w:rPr>
          <w:b w:val="0"/>
          <w:bCs w:val="0"/>
        </w:rPr>
        <w:t>Office of Management and Budget (</w:t>
      </w:r>
      <w:r w:rsidRPr="0000080A" w:rsidR="0031139D">
        <w:rPr>
          <w:b w:val="0"/>
        </w:rPr>
        <w:t>OMB</w:t>
      </w:r>
      <w:r w:rsidRPr="00A612E7" w:rsidR="001E3DEB">
        <w:rPr>
          <w:b w:val="0"/>
          <w:bCs w:val="0"/>
        </w:rPr>
        <w:t>)</w:t>
      </w:r>
      <w:r w:rsidRPr="0000080A" w:rsidR="0031139D">
        <w:rPr>
          <w:b w:val="0"/>
        </w:rPr>
        <w:t xml:space="preserve"> control number.</w:t>
      </w:r>
      <w:r w:rsidRPr="0000080A" w:rsidR="001E3DEB">
        <w:rPr>
          <w:b w:val="0"/>
        </w:rPr>
        <w:t xml:space="preserve"> </w:t>
      </w:r>
      <w:r w:rsidRPr="00A612E7" w:rsidR="0031139D">
        <w:rPr>
          <w:b w:val="0"/>
          <w:bCs w:val="0"/>
        </w:rPr>
        <w:t xml:space="preserve"> </w:t>
      </w:r>
      <w:r w:rsidRPr="0000080A" w:rsidR="0031139D">
        <w:rPr>
          <w:b w:val="0"/>
        </w:rPr>
        <w:t>The OMB number for this collection is 0970-xxxx and the expiration date is xx/xx/</w:t>
      </w:r>
      <w:r w:rsidRPr="0000080A" w:rsidR="0031139D">
        <w:rPr>
          <w:b w:val="0"/>
        </w:rPr>
        <w:t>xxxx</w:t>
      </w:r>
      <w:r w:rsidRPr="0000080A" w:rsidR="0031139D">
        <w:rPr>
          <w:b w:val="0"/>
        </w:rPr>
        <w:t>.</w:t>
      </w:r>
      <w:r w:rsidRPr="00A612E7" w:rsidR="0031139D">
        <w:rPr>
          <w:b w:val="0"/>
          <w:bCs w:val="0"/>
        </w:rPr>
        <w:t xml:space="preserve"> </w:t>
      </w:r>
      <w:r w:rsidRPr="0000080A" w:rsidR="00002B37">
        <w:rPr>
          <w:b w:val="0"/>
        </w:rPr>
        <w:t xml:space="preserve"> </w:t>
      </w:r>
      <w:r w:rsidRPr="0000080A" w:rsidR="0031139D">
        <w:rPr>
          <w:b w:val="0"/>
        </w:rPr>
        <w:t>Do you have any questions before we get started?</w:t>
      </w:r>
    </w:p>
    <w:p w:rsidR="00A612E7" w:rsidP="004B5F7F" w14:paraId="304A6052" w14:textId="0BC2D9FC">
      <w:pPr>
        <w:pStyle w:val="Paragraph"/>
        <w:rPr>
          <w:b/>
          <w:bCs/>
        </w:rPr>
      </w:pPr>
      <w:r w:rsidRPr="004D726C">
        <w:rPr>
          <w:b/>
          <w:bCs/>
        </w:rPr>
        <w:t>First, can you please confirm that you received the study phone and charger?</w:t>
      </w:r>
      <w:r w:rsidR="001E3DEB">
        <w:rPr>
          <w:b/>
          <w:bCs/>
        </w:rPr>
        <w:t xml:space="preserve"> </w:t>
      </w:r>
      <w:r w:rsidRPr="004D726C">
        <w:rPr>
          <w:b/>
          <w:bCs/>
        </w:rPr>
        <w:t xml:space="preserve"> </w:t>
      </w:r>
    </w:p>
    <w:p w:rsidR="004E39FB" w:rsidRPr="005D27F7" w:rsidP="00D2428B" w14:paraId="60AA9AD3" w14:textId="1BD38DC4">
      <w:pPr>
        <w:pStyle w:val="Paragraph"/>
        <w:numPr>
          <w:ilvl w:val="0"/>
          <w:numId w:val="41"/>
        </w:numPr>
        <w:rPr>
          <w:rFonts w:eastAsia="Calibri"/>
          <w:b/>
          <w:i/>
          <w:iCs/>
        </w:rPr>
      </w:pPr>
      <w:r w:rsidRPr="005D27F7">
        <w:rPr>
          <w:rFonts w:eastAsia="Calibri"/>
          <w:i/>
          <w:iCs/>
        </w:rPr>
        <w:t xml:space="preserve">If they have NOT received the phone yet, let them know that you will </w:t>
      </w:r>
      <w:r w:rsidRPr="005D27F7">
        <w:rPr>
          <w:rFonts w:eastAsia="Calibri"/>
          <w:i/>
          <w:iCs/>
        </w:rPr>
        <w:t>look into</w:t>
      </w:r>
      <w:r w:rsidRPr="005D27F7">
        <w:rPr>
          <w:rFonts w:eastAsia="Calibri"/>
          <w:i/>
          <w:iCs/>
        </w:rPr>
        <w:t xml:space="preserve"> it</w:t>
      </w:r>
      <w:r w:rsidR="00A612E7">
        <w:rPr>
          <w:rFonts w:eastAsia="Calibri"/>
          <w:i/>
          <w:iCs/>
        </w:rPr>
        <w:t>.</w:t>
      </w:r>
      <w:r w:rsidRPr="005D27F7">
        <w:rPr>
          <w:rFonts w:eastAsia="Calibri"/>
          <w:i/>
          <w:iCs/>
        </w:rPr>
        <w:t xml:space="preserve"> </w:t>
      </w:r>
      <w:r w:rsidR="00A612E7">
        <w:rPr>
          <w:rFonts w:eastAsia="Calibri"/>
          <w:i/>
          <w:iCs/>
        </w:rPr>
        <w:t xml:space="preserve"> C</w:t>
      </w:r>
      <w:r w:rsidRPr="005D27F7">
        <w:rPr>
          <w:rFonts w:eastAsia="Calibri"/>
          <w:i/>
          <w:iCs/>
        </w:rPr>
        <w:t xml:space="preserve">onfirm or ask about any issues with their ability to receive FedEx </w:t>
      </w:r>
      <w:r w:rsidRPr="005D27F7">
        <w:rPr>
          <w:rFonts w:eastAsia="Calibri"/>
          <w:i/>
          <w:iCs/>
        </w:rPr>
        <w:t>deliveries, and</w:t>
      </w:r>
      <w:r w:rsidRPr="005D27F7">
        <w:rPr>
          <w:rFonts w:eastAsia="Calibri"/>
          <w:i/>
          <w:iCs/>
        </w:rPr>
        <w:t xml:space="preserve"> schedule a new call once they’ve received their phone. </w:t>
      </w:r>
      <w:r w:rsidR="000926EF">
        <w:rPr>
          <w:rFonts w:eastAsia="Calibri"/>
          <w:i/>
          <w:iCs/>
        </w:rPr>
        <w:t xml:space="preserve"> </w:t>
      </w:r>
      <w:r w:rsidRPr="005D27F7">
        <w:rPr>
          <w:rFonts w:eastAsia="Calibri"/>
          <w:i/>
          <w:iCs/>
        </w:rPr>
        <w:t>Then, thank them again and hang up.</w:t>
      </w:r>
    </w:p>
    <w:p w:rsidR="00B23A97" w:rsidRPr="00A612E7" w:rsidP="00A612E7" w14:paraId="111FF103" w14:textId="36A0F799">
      <w:pPr>
        <w:pStyle w:val="ListBullet2"/>
        <w:rPr>
          <w:rFonts w:eastAsia="Calibri"/>
          <w:b/>
          <w:i/>
          <w:iCs/>
        </w:rPr>
      </w:pPr>
      <w:r w:rsidRPr="005D27F7">
        <w:rPr>
          <w:rFonts w:eastAsia="Calibri"/>
          <w:i/>
          <w:iCs/>
        </w:rPr>
        <w:t>If they have received the phone, continue.</w:t>
      </w:r>
    </w:p>
    <w:p w:rsidR="00A612E7" w:rsidRPr="0000080A" w:rsidP="00A612E7" w14:paraId="03FEA9F8" w14:textId="494D1C78">
      <w:pPr>
        <w:pStyle w:val="Paragraph"/>
      </w:pPr>
      <w:r w:rsidRPr="00A612E7">
        <w:rPr>
          <w:rFonts w:eastAsia="Calibri"/>
        </w:rPr>
        <w:t xml:space="preserve">I am glad you received the package!  </w:t>
      </w:r>
      <w:r w:rsidRPr="0000080A">
        <w:t>Now let’s go through the paper documents that we sent you with the phone [</w:t>
      </w:r>
      <w:r w:rsidRPr="00A612E7">
        <w:rPr>
          <w:i/>
          <w:iCs/>
        </w:rPr>
        <w:t xml:space="preserve">ask them to </w:t>
      </w:r>
      <w:r w:rsidRPr="00A612E7">
        <w:rPr>
          <w:i/>
          <w:iCs/>
        </w:rPr>
        <w:t>actually look</w:t>
      </w:r>
      <w:r w:rsidRPr="00A612E7">
        <w:rPr>
          <w:i/>
          <w:iCs/>
        </w:rPr>
        <w:t xml:space="preserve"> at the documents while you talk</w:t>
      </w:r>
      <w:r w:rsidRPr="0000080A">
        <w:t xml:space="preserve">]. </w:t>
      </w:r>
      <w:r w:rsidRPr="00A612E7">
        <w:t xml:space="preserve"> </w:t>
      </w:r>
      <w:r w:rsidRPr="0000080A" w:rsidR="00C23FDE">
        <w:t>We also sent you a “</w:t>
      </w:r>
      <w:r w:rsidR="00C23FDE">
        <w:t xml:space="preserve">Study </w:t>
      </w:r>
      <w:r w:rsidRPr="0000080A" w:rsidR="00C23FDE">
        <w:t>Phone</w:t>
      </w:r>
      <w:r w:rsidR="00C23FDE">
        <w:t>,</w:t>
      </w:r>
      <w:r w:rsidRPr="0000080A" w:rsidR="00C23FDE">
        <w:t xml:space="preserve"> </w:t>
      </w:r>
      <w:r w:rsidRPr="0000080A" w:rsidR="00C23FDE">
        <w:t>EthOS</w:t>
      </w:r>
      <w:r w:rsidR="00C23FDE">
        <w:t>,</w:t>
      </w:r>
      <w:r w:rsidRPr="0000080A" w:rsidR="00C23FDE">
        <w:t xml:space="preserve"> </w:t>
      </w:r>
      <w:r w:rsidR="00C23FDE">
        <w:t xml:space="preserve">and Zoom </w:t>
      </w:r>
      <w:r w:rsidRPr="0000080A" w:rsidR="00C23FDE">
        <w:t xml:space="preserve">Guide” and a </w:t>
      </w:r>
      <w:r w:rsidR="00C23FDE">
        <w:t xml:space="preserve">document called </w:t>
      </w:r>
      <w:r w:rsidRPr="0000080A" w:rsidR="00C23FDE">
        <w:t xml:space="preserve">“Photo and Audio Journal </w:t>
      </w:r>
      <w:r w:rsidR="00C23FDE">
        <w:t>Information</w:t>
      </w:r>
      <w:r w:rsidRPr="0000080A" w:rsidR="00C23FDE">
        <w:t>”</w:t>
      </w:r>
      <w:r w:rsidR="00C23FDE">
        <w:t>—</w:t>
      </w:r>
      <w:r w:rsidRPr="0000080A" w:rsidR="00C23FDE">
        <w:t>do</w:t>
      </w:r>
      <w:r w:rsidR="00C23FDE">
        <w:t xml:space="preserve"> </w:t>
      </w:r>
      <w:r w:rsidRPr="0000080A" w:rsidR="00C23FDE">
        <w:t xml:space="preserve">you see </w:t>
      </w:r>
      <w:r w:rsidRPr="00A612E7" w:rsidR="00C23FDE">
        <w:t>those?  Next</w:t>
      </w:r>
      <w:r w:rsidRPr="0000080A" w:rsidR="00C23FDE">
        <w:t>, there should be a small card with your name, a username, and password on it</w:t>
      </w:r>
      <w:r w:rsidR="00C23FDE">
        <w:t>, and a one-page document called “</w:t>
      </w:r>
      <w:r w:rsidRPr="005C34FF" w:rsidR="00C23FDE">
        <w:t xml:space="preserve">Information about HBCC P&amp;E Study </w:t>
      </w:r>
      <w:r w:rsidR="00C23FDE">
        <w:t>Phones for Providers”</w:t>
      </w:r>
      <w:r w:rsidRPr="00A612E7" w:rsidR="00C23FDE">
        <w:t>–</w:t>
      </w:r>
      <w:r w:rsidRPr="00A612E7" w:rsidR="00C23FDE">
        <w:rPr>
          <w:i/>
          <w:iCs/>
        </w:rPr>
        <w:t>confirm they have that</w:t>
      </w:r>
      <w:r w:rsidR="00C23FDE">
        <w:t>.</w:t>
      </w:r>
      <w:r w:rsidRPr="00A612E7" w:rsidR="00C23FDE">
        <w:t xml:space="preserve">  Next</w:t>
      </w:r>
      <w:r w:rsidRPr="0000080A" w:rsidR="00C23FDE">
        <w:t>, there is a one-page flyer titled</w:t>
      </w:r>
      <w:r w:rsidRPr="00A612E7" w:rsidR="00C23FDE">
        <w:t>,</w:t>
      </w:r>
      <w:r w:rsidRPr="0000080A" w:rsidR="00C23FDE">
        <w:t xml:space="preserve"> “Do you help out families by taking care of children in your </w:t>
      </w:r>
      <w:r w:rsidR="00C23FDE">
        <w:t xml:space="preserve">own </w:t>
      </w:r>
      <w:r w:rsidRPr="0000080A" w:rsidR="00C23FDE">
        <w:t>home</w:t>
      </w:r>
      <w:r w:rsidR="00C23FDE">
        <w:t xml:space="preserve"> for at least 15 hours per week</w:t>
      </w:r>
      <w:r w:rsidRPr="00A612E7" w:rsidR="00C23FDE">
        <w:t>?,”</w:t>
      </w:r>
      <w:r w:rsidRPr="0000080A" w:rsidR="00C23FDE">
        <w:t xml:space="preserve"> which has some overall information about the study</w:t>
      </w:r>
      <w:r w:rsidRPr="0000080A">
        <w:t xml:space="preserve">, and a document </w:t>
      </w:r>
      <w:r w:rsidRPr="00A612E7">
        <w:t>titled,</w:t>
      </w:r>
      <w:r w:rsidRPr="0000080A">
        <w:t xml:space="preserve"> “Information about </w:t>
      </w:r>
      <w:r w:rsidRPr="00A612E7">
        <w:t>Home-Based Child Care Practices and Experiences (</w:t>
      </w:r>
      <w:r w:rsidRPr="0000080A">
        <w:t>HBCC P&amp;E</w:t>
      </w:r>
      <w:r w:rsidRPr="00A612E7">
        <w:t>)</w:t>
      </w:r>
      <w:r w:rsidRPr="0000080A">
        <w:t xml:space="preserve"> Study Activities for Providers</w:t>
      </w:r>
      <w:r w:rsidRPr="00A612E7">
        <w:t>,”</w:t>
      </w:r>
      <w:r w:rsidRPr="0000080A">
        <w:t xml:space="preserve"> which has the consent language that we read at the start of our first interview</w:t>
      </w:r>
      <w:r w:rsidRPr="00A612E7">
        <w:t xml:space="preserve">. </w:t>
      </w:r>
      <w:r w:rsidRPr="0000080A">
        <w:t xml:space="preserve"> Now please look for the 10 copies each of the “Family Consent Form for HBCC P&amp;E Study Photos” </w:t>
      </w:r>
      <w:r w:rsidRPr="0000080A">
        <w:rPr>
          <w:color w:val="70AD47"/>
        </w:rPr>
        <w:t>(GREEN PAPER)</w:t>
      </w:r>
      <w:r w:rsidRPr="0000080A">
        <w:t>, “Family Contact Form for HBCC P&amp;E Study Interviews</w:t>
      </w:r>
      <w:r w:rsidRPr="00A612E7">
        <w:rPr>
          <w:rFonts w:cstheme="minorHAnsi"/>
        </w:rPr>
        <w:t>,”</w:t>
      </w:r>
      <w:r w:rsidRPr="0000080A">
        <w:t xml:space="preserve"> and </w:t>
      </w:r>
      <w:r w:rsidRPr="00A612E7">
        <w:rPr>
          <w:rFonts w:cstheme="minorHAnsi"/>
        </w:rPr>
        <w:t xml:space="preserve">a </w:t>
      </w:r>
      <w:r w:rsidRPr="0000080A">
        <w:t xml:space="preserve">study flyer for family members </w:t>
      </w:r>
      <w:r w:rsidRPr="0000080A">
        <w:rPr>
          <w:color w:val="70AD47"/>
        </w:rPr>
        <w:t>(GREEN PAPER</w:t>
      </w:r>
      <w:r w:rsidRPr="00A612E7">
        <w:rPr>
          <w:rFonts w:eastAsia="Calibri" w:cstheme="minorHAnsi"/>
          <w:color w:val="70AD47"/>
        </w:rPr>
        <w:t>)</w:t>
      </w:r>
      <w:r w:rsidRPr="00A612E7">
        <w:rPr>
          <w:rFonts w:cstheme="minorHAnsi"/>
        </w:rPr>
        <w:t xml:space="preserve">. </w:t>
      </w:r>
      <w:r w:rsidRPr="0000080A">
        <w:t xml:space="preserve"> Also, there should be 5 copies of another study flyer for community members </w:t>
      </w:r>
      <w:r w:rsidRPr="0000080A">
        <w:rPr>
          <w:color w:val="4472C4"/>
          <w:u w:val="single"/>
        </w:rPr>
        <w:t>(</w:t>
      </w:r>
      <w:r w:rsidRPr="00BC01DE">
        <w:rPr>
          <w:color w:val="4472C4"/>
        </w:rPr>
        <w:t>BLUE PAPER</w:t>
      </w:r>
      <w:r w:rsidRPr="0000080A">
        <w:rPr>
          <w:color w:val="4472C4"/>
        </w:rPr>
        <w:t xml:space="preserve">) </w:t>
      </w:r>
      <w:r w:rsidRPr="0000080A">
        <w:t>and</w:t>
      </w:r>
      <w:r w:rsidRPr="00A612E7">
        <w:rPr>
          <w:rFonts w:eastAsia="Calibri" w:cstheme="minorHAnsi"/>
        </w:rPr>
        <w:t xml:space="preserve"> a document titled,</w:t>
      </w:r>
      <w:r w:rsidRPr="0000080A">
        <w:t xml:space="preserve"> “Provider Log of Community Member Contact Information for HBCC P&amp;E Study Interviews” </w:t>
      </w:r>
      <w:r w:rsidRPr="0000080A">
        <w:rPr>
          <w:color w:val="4472C4"/>
        </w:rPr>
        <w:t>(BLUE PAPER</w:t>
      </w:r>
      <w:r w:rsidRPr="00A612E7">
        <w:rPr>
          <w:rFonts w:eastAsia="Calibri" w:cstheme="minorHAnsi"/>
          <w:color w:val="4472C4"/>
        </w:rPr>
        <w:t>)</w:t>
      </w:r>
      <w:r w:rsidRPr="00A612E7">
        <w:rPr>
          <w:rFonts w:cstheme="minorHAnsi"/>
        </w:rPr>
        <w:t xml:space="preserve">. </w:t>
      </w:r>
      <w:r w:rsidRPr="0000080A">
        <w:t xml:space="preserve"> Finally, there should be a FedEx envelope for you to use when you are done. </w:t>
      </w:r>
      <w:r w:rsidRPr="00A612E7">
        <w:t xml:space="preserve"> </w:t>
      </w:r>
    </w:p>
    <w:p w:rsidR="0068272F" w:rsidRPr="0000080A" w:rsidP="004D726C" w14:paraId="0E967B19" w14:textId="784B9387">
      <w:pPr>
        <w:pStyle w:val="ListNumber"/>
        <w:numPr>
          <w:ilvl w:val="0"/>
          <w:numId w:val="0"/>
        </w:numPr>
        <w:rPr>
          <w:b w:val="0"/>
        </w:rPr>
      </w:pPr>
      <w:r w:rsidRPr="0000080A">
        <w:rPr>
          <w:b w:val="0"/>
          <w:u w:val="single"/>
        </w:rPr>
        <w:t xml:space="preserve">Photos </w:t>
      </w:r>
      <w:r w:rsidRPr="00A612E7" w:rsidR="000926EF">
        <w:rPr>
          <w:rFonts w:eastAsia="Calibri"/>
          <w:b w:val="0"/>
          <w:bCs w:val="0"/>
          <w:u w:val="single"/>
        </w:rPr>
        <w:t>and</w:t>
      </w:r>
      <w:r w:rsidRPr="0000080A">
        <w:rPr>
          <w:b w:val="0"/>
          <w:u w:val="single"/>
        </w:rPr>
        <w:t xml:space="preserve"> Audio Journals Overview</w:t>
      </w:r>
      <w:r w:rsidRPr="0000080A">
        <w:rPr>
          <w:b w:val="0"/>
        </w:rPr>
        <w:t xml:space="preserve">. </w:t>
      </w:r>
      <w:r w:rsidRPr="0000080A" w:rsidR="000926EF">
        <w:rPr>
          <w:b w:val="0"/>
        </w:rPr>
        <w:t xml:space="preserve"> </w:t>
      </w:r>
      <w:r w:rsidRPr="0000080A" w:rsidR="00695D40">
        <w:rPr>
          <w:b w:val="0"/>
        </w:rPr>
        <w:t xml:space="preserve">As we discussed, we are asking you to do two kinds of tasks over the next </w:t>
      </w:r>
      <w:r w:rsidRPr="00A612E7" w:rsidR="00A612E7">
        <w:rPr>
          <w:rFonts w:eastAsia="Calibri"/>
          <w:b w:val="0"/>
          <w:bCs w:val="0"/>
        </w:rPr>
        <w:t>4</w:t>
      </w:r>
      <w:r w:rsidRPr="0000080A" w:rsidR="00695D40">
        <w:rPr>
          <w:b w:val="0"/>
        </w:rPr>
        <w:t xml:space="preserve"> weeks.</w:t>
      </w:r>
      <w:r w:rsidRPr="0000080A" w:rsidR="000926EF">
        <w:rPr>
          <w:b w:val="0"/>
        </w:rPr>
        <w:t xml:space="preserve"> </w:t>
      </w:r>
      <w:r w:rsidRPr="00A612E7" w:rsidR="00695D40">
        <w:rPr>
          <w:rFonts w:eastAsia="Calibri"/>
          <w:b w:val="0"/>
          <w:bCs w:val="0"/>
        </w:rPr>
        <w:t xml:space="preserve"> </w:t>
      </w:r>
      <w:r w:rsidRPr="0000080A" w:rsidR="00695D40">
        <w:rPr>
          <w:b w:val="0"/>
        </w:rPr>
        <w:t>One is to take two photos each week of your day-to-day life as a caregiver.</w:t>
      </w:r>
      <w:r w:rsidRPr="00A612E7" w:rsidR="00695D40">
        <w:rPr>
          <w:rFonts w:eastAsia="Calibri"/>
          <w:b w:val="0"/>
          <w:bCs w:val="0"/>
        </w:rPr>
        <w:t xml:space="preserve"> </w:t>
      </w:r>
      <w:r w:rsidRPr="0000080A" w:rsidR="000926EF">
        <w:rPr>
          <w:b w:val="0"/>
        </w:rPr>
        <w:t xml:space="preserve"> </w:t>
      </w:r>
      <w:r w:rsidRPr="0000080A" w:rsidR="00695D40">
        <w:rPr>
          <w:b w:val="0"/>
        </w:rPr>
        <w:t xml:space="preserve">The other task is to record two audio journal entries each week where you will record your stories and reflections </w:t>
      </w:r>
      <w:r w:rsidRPr="0000080A" w:rsidR="00695D40">
        <w:rPr>
          <w:b w:val="0"/>
        </w:rPr>
        <w:t xml:space="preserve">about the care you offer children and families. </w:t>
      </w:r>
      <w:r w:rsidRPr="00A612E7" w:rsidR="000926EF">
        <w:rPr>
          <w:rFonts w:eastAsia="Calibri"/>
          <w:b w:val="0"/>
          <w:bCs w:val="0"/>
        </w:rPr>
        <w:t xml:space="preserve"> </w:t>
      </w:r>
      <w:r w:rsidRPr="0000080A" w:rsidR="00695D40">
        <w:rPr>
          <w:b w:val="0"/>
        </w:rPr>
        <w:t xml:space="preserve">Our call today is to make sure that you feel comfortable with what to do for each of these tasks and with the study phone </w:t>
      </w:r>
      <w:r w:rsidR="00D2428B">
        <w:rPr>
          <w:rFonts w:eastAsia="Calibri"/>
          <w:b w:val="0"/>
          <w:bCs w:val="0"/>
        </w:rPr>
        <w:t>that</w:t>
      </w:r>
      <w:r w:rsidRPr="0000080A" w:rsidR="00695D40">
        <w:rPr>
          <w:b w:val="0"/>
        </w:rPr>
        <w:t xml:space="preserve"> you will use to complete these tasks. </w:t>
      </w:r>
      <w:r w:rsidRPr="00A612E7" w:rsidR="000926EF">
        <w:rPr>
          <w:rFonts w:eastAsia="Calibri"/>
          <w:b w:val="0"/>
          <w:bCs w:val="0"/>
        </w:rPr>
        <w:t xml:space="preserve"> </w:t>
      </w:r>
      <w:r w:rsidRPr="0000080A" w:rsidR="00695D40">
        <w:rPr>
          <w:b w:val="0"/>
        </w:rPr>
        <w:t xml:space="preserve">The study phone we sent you has an app on it called </w:t>
      </w:r>
      <w:r w:rsidRPr="0000080A" w:rsidR="00695D40">
        <w:rPr>
          <w:b w:val="0"/>
        </w:rPr>
        <w:t>EthOS</w:t>
      </w:r>
      <w:r w:rsidRPr="0000080A" w:rsidR="00695D40">
        <w:rPr>
          <w:b w:val="0"/>
        </w:rPr>
        <w:t xml:space="preserve"> that is designed so people who are participating in studies, like you, can complete these kinds of photo and audio journal tasks. </w:t>
      </w:r>
      <w:r w:rsidRPr="00A612E7" w:rsidR="000926EF">
        <w:rPr>
          <w:rFonts w:eastAsia="Calibri"/>
          <w:b w:val="0"/>
          <w:bCs w:val="0"/>
        </w:rPr>
        <w:t xml:space="preserve"> </w:t>
      </w:r>
      <w:r w:rsidRPr="0000080A" w:rsidR="00695D40">
        <w:rPr>
          <w:b w:val="0"/>
        </w:rPr>
        <w:t xml:space="preserve">The </w:t>
      </w:r>
      <w:r w:rsidRPr="0000080A" w:rsidR="00695D40">
        <w:rPr>
          <w:b w:val="0"/>
        </w:rPr>
        <w:t>EthOS</w:t>
      </w:r>
      <w:r w:rsidRPr="0000080A" w:rsidR="00695D40">
        <w:rPr>
          <w:b w:val="0"/>
        </w:rPr>
        <w:t xml:space="preserve"> app lets you automatically share your photos and audio recordings with the study team.</w:t>
      </w:r>
      <w:r w:rsidRPr="00A612E7" w:rsidR="000926EF">
        <w:rPr>
          <w:rFonts w:eastAsia="Calibri"/>
          <w:b w:val="0"/>
          <w:bCs w:val="0"/>
        </w:rPr>
        <w:t xml:space="preserve"> </w:t>
      </w:r>
      <w:r w:rsidRPr="0000080A" w:rsidR="00695D40">
        <w:rPr>
          <w:b w:val="0"/>
        </w:rPr>
        <w:t xml:space="preserve"> [NAME] will walk you through how to use the study phone with this app. </w:t>
      </w:r>
    </w:p>
    <w:p w:rsidR="00036A57" w:rsidRPr="0000080A" w:rsidP="00C73449" w14:paraId="2D125600" w14:textId="791B0C3B">
      <w:pPr>
        <w:pStyle w:val="ListNumber"/>
        <w:numPr>
          <w:ilvl w:val="0"/>
          <w:numId w:val="0"/>
        </w:numPr>
        <w:spacing w:after="240"/>
        <w:rPr>
          <w:b w:val="0"/>
        </w:rPr>
      </w:pPr>
      <w:r w:rsidRPr="0000080A">
        <w:rPr>
          <w:b w:val="0"/>
          <w:u w:val="single"/>
        </w:rPr>
        <w:t>Family</w:t>
      </w:r>
      <w:r w:rsidRPr="0000080A" w:rsidR="00AD38E3">
        <w:rPr>
          <w:b w:val="0"/>
          <w:u w:val="single"/>
        </w:rPr>
        <w:t xml:space="preserve"> </w:t>
      </w:r>
      <w:r w:rsidRPr="0000080A" w:rsidR="00C82187">
        <w:rPr>
          <w:b w:val="0"/>
          <w:u w:val="single"/>
        </w:rPr>
        <w:t xml:space="preserve">and Community Member </w:t>
      </w:r>
      <w:r w:rsidRPr="0000080A" w:rsidR="00AD38E3">
        <w:rPr>
          <w:b w:val="0"/>
          <w:u w:val="single"/>
        </w:rPr>
        <w:t>Permissions Overview</w:t>
      </w:r>
      <w:r w:rsidRPr="0000080A" w:rsidR="00AD38E3">
        <w:rPr>
          <w:b w:val="0"/>
        </w:rPr>
        <w:t xml:space="preserve">. </w:t>
      </w:r>
      <w:r w:rsidRPr="00A612E7" w:rsidR="000926EF">
        <w:rPr>
          <w:rFonts w:eastAsia="Calibri"/>
          <w:b w:val="0"/>
          <w:bCs w:val="0"/>
        </w:rPr>
        <w:t xml:space="preserve"> </w:t>
      </w:r>
      <w:r w:rsidRPr="0000080A" w:rsidR="36D2606A">
        <w:rPr>
          <w:b w:val="0"/>
        </w:rPr>
        <w:t xml:space="preserve">Before we take out the phone, I want to </w:t>
      </w:r>
      <w:r w:rsidRPr="0000080A" w:rsidR="00695D40">
        <w:rPr>
          <w:b w:val="0"/>
        </w:rPr>
        <w:t xml:space="preserve">describe the steps we will ask you to take to make sure the parents of the children in your care are aware of the study and agree to having you take photos while their children are in your care. </w:t>
      </w:r>
      <w:r w:rsidRPr="00A612E7" w:rsidR="000926EF">
        <w:rPr>
          <w:rFonts w:eastAsia="Calibri"/>
          <w:b w:val="0"/>
          <w:bCs w:val="0"/>
        </w:rPr>
        <w:t xml:space="preserve"> </w:t>
      </w:r>
      <w:r w:rsidRPr="0000080A" w:rsidR="34ABBDD9">
        <w:rPr>
          <w:b w:val="0"/>
        </w:rPr>
        <w:t xml:space="preserve">We will also walk through how to ask families if they would be willing to participate in a </w:t>
      </w:r>
      <w:r w:rsidR="00D2428B">
        <w:rPr>
          <w:rFonts w:eastAsia="Calibri"/>
          <w:b w:val="0"/>
          <w:bCs w:val="0"/>
        </w:rPr>
        <w:t>1</w:t>
      </w:r>
      <w:r w:rsidRPr="0000080A" w:rsidR="000C6896">
        <w:rPr>
          <w:b w:val="0"/>
        </w:rPr>
        <w:t>-</w:t>
      </w:r>
      <w:r w:rsidRPr="0000080A" w:rsidR="34ABBDD9">
        <w:rPr>
          <w:b w:val="0"/>
        </w:rPr>
        <w:t>hour interview as part of the study.</w:t>
      </w:r>
      <w:r w:rsidRPr="00A612E7" w:rsidR="34ABBDD9">
        <w:rPr>
          <w:rFonts w:eastAsia="Calibri"/>
          <w:b w:val="0"/>
          <w:bCs w:val="0"/>
        </w:rPr>
        <w:t xml:space="preserve"> </w:t>
      </w:r>
      <w:r w:rsidRPr="0000080A" w:rsidR="000926EF">
        <w:rPr>
          <w:b w:val="0"/>
        </w:rPr>
        <w:t xml:space="preserve"> </w:t>
      </w:r>
      <w:r w:rsidRPr="0000080A" w:rsidR="00C511CB">
        <w:rPr>
          <w:b w:val="0"/>
        </w:rPr>
        <w:t>Finally, we will also talk about how to ask a few of the people who give you information and support</w:t>
      </w:r>
      <w:r w:rsidRPr="00A612E7" w:rsidR="00824F4F">
        <w:rPr>
          <w:rFonts w:eastAsia="Calibri"/>
          <w:b w:val="0"/>
          <w:bCs w:val="0"/>
        </w:rPr>
        <w:t>–</w:t>
      </w:r>
      <w:r w:rsidRPr="0000080A" w:rsidR="00824F4F">
        <w:rPr>
          <w:b w:val="0"/>
        </w:rPr>
        <w:t>who we refer to as community members</w:t>
      </w:r>
      <w:r w:rsidRPr="00A612E7" w:rsidR="00824F4F">
        <w:rPr>
          <w:rFonts w:eastAsia="Calibri"/>
          <w:b w:val="0"/>
          <w:bCs w:val="0"/>
        </w:rPr>
        <w:t>–</w:t>
      </w:r>
      <w:r w:rsidRPr="0000080A" w:rsidR="00C511CB">
        <w:rPr>
          <w:b w:val="0"/>
        </w:rPr>
        <w:t xml:space="preserve">if they would be willing to participate in a </w:t>
      </w:r>
      <w:r w:rsidR="00D2428B">
        <w:rPr>
          <w:rFonts w:eastAsia="Calibri"/>
          <w:b w:val="0"/>
          <w:bCs w:val="0"/>
        </w:rPr>
        <w:t>one-</w:t>
      </w:r>
      <w:r w:rsidRPr="0000080A" w:rsidR="00C511CB">
        <w:rPr>
          <w:b w:val="0"/>
        </w:rPr>
        <w:t>half</w:t>
      </w:r>
      <w:r w:rsidR="00D2428B">
        <w:rPr>
          <w:rFonts w:eastAsia="Calibri"/>
          <w:b w:val="0"/>
          <w:bCs w:val="0"/>
        </w:rPr>
        <w:t xml:space="preserve"> </w:t>
      </w:r>
      <w:r w:rsidRPr="0000080A" w:rsidR="00C511CB">
        <w:rPr>
          <w:b w:val="0"/>
        </w:rPr>
        <w:t xml:space="preserve">hour interview as part of the study. </w:t>
      </w:r>
    </w:p>
    <w:p w:rsidR="0050438B" w:rsidRPr="0000080A" w:rsidP="00D2428B" w14:paraId="4344C6B2" w14:textId="2E3152C4">
      <w:pPr>
        <w:pStyle w:val="ListNumber"/>
        <w:numPr>
          <w:ilvl w:val="0"/>
          <w:numId w:val="0"/>
        </w:numPr>
        <w:spacing w:after="240"/>
        <w:rPr>
          <w:b w:val="0"/>
        </w:rPr>
      </w:pPr>
      <w:r w:rsidRPr="0000080A">
        <w:rPr>
          <w:b w:val="0"/>
        </w:rPr>
        <w:t>Lets’ talk about the family members first.</w:t>
      </w:r>
      <w:r w:rsidRPr="00A612E7">
        <w:rPr>
          <w:b w:val="0"/>
          <w:bCs w:val="0"/>
        </w:rPr>
        <w:t xml:space="preserve"> </w:t>
      </w:r>
      <w:r w:rsidRPr="0000080A" w:rsidR="000926EF">
        <w:rPr>
          <w:b w:val="0"/>
        </w:rPr>
        <w:t xml:space="preserve"> </w:t>
      </w:r>
      <w:r w:rsidRPr="0000080A" w:rsidR="00613281">
        <w:rPr>
          <w:b w:val="0"/>
        </w:rPr>
        <w:t xml:space="preserve">In the FedEx package </w:t>
      </w:r>
      <w:r w:rsidRPr="0000080A" w:rsidR="003C1889">
        <w:rPr>
          <w:b w:val="0"/>
        </w:rPr>
        <w:t>please look at the</w:t>
      </w:r>
      <w:r w:rsidRPr="0000080A" w:rsidR="00613281">
        <w:rPr>
          <w:b w:val="0"/>
        </w:rPr>
        <w:t xml:space="preserve"> stapled packet of the “</w:t>
      </w:r>
      <w:r w:rsidRPr="0000080A" w:rsidR="00C73449">
        <w:rPr>
          <w:b w:val="0"/>
        </w:rPr>
        <w:t xml:space="preserve">Family </w:t>
      </w:r>
      <w:r w:rsidRPr="0000080A" w:rsidR="00613281">
        <w:rPr>
          <w:b w:val="0"/>
        </w:rPr>
        <w:t>Consent Form for HBCC P&amp;E Study Photos</w:t>
      </w:r>
      <w:r w:rsidR="00D2428B">
        <w:rPr>
          <w:b w:val="0"/>
          <w:bCs w:val="0"/>
        </w:rPr>
        <w:t>,</w:t>
      </w:r>
      <w:r w:rsidRPr="00A612E7" w:rsidR="00613281">
        <w:rPr>
          <w:b w:val="0"/>
          <w:bCs w:val="0"/>
        </w:rPr>
        <w:t>”</w:t>
      </w:r>
      <w:r w:rsidRPr="0000080A" w:rsidR="00613281">
        <w:rPr>
          <w:b w:val="0"/>
        </w:rPr>
        <w:t xml:space="preserve"> the “</w:t>
      </w:r>
      <w:r w:rsidRPr="0000080A" w:rsidR="00C73449">
        <w:rPr>
          <w:b w:val="0"/>
        </w:rPr>
        <w:t xml:space="preserve">Family </w:t>
      </w:r>
      <w:r w:rsidRPr="0000080A" w:rsidR="00613281">
        <w:rPr>
          <w:b w:val="0"/>
        </w:rPr>
        <w:t xml:space="preserve">Contact Form for HBCC P&amp;E Study Interviews” for family members, and copies of a flyer explaining the study to family members. </w:t>
      </w:r>
      <w:r w:rsidRPr="00A612E7" w:rsidR="000926EF">
        <w:rPr>
          <w:b w:val="0"/>
          <w:bCs w:val="0"/>
        </w:rPr>
        <w:t xml:space="preserve"> </w:t>
      </w:r>
      <w:r w:rsidRPr="0000080A" w:rsidR="00613281">
        <w:rPr>
          <w:b w:val="0"/>
        </w:rPr>
        <w:t>You may not need every copy</w:t>
      </w:r>
      <w:r w:rsidR="00D2428B">
        <w:rPr>
          <w:b w:val="0"/>
          <w:bCs w:val="0"/>
        </w:rPr>
        <w:t>;</w:t>
      </w:r>
      <w:r w:rsidRPr="0000080A" w:rsidR="00613281">
        <w:rPr>
          <w:b w:val="0"/>
        </w:rPr>
        <w:t xml:space="preserve"> we just need one form per family.</w:t>
      </w:r>
      <w:r w:rsidRPr="00A612E7" w:rsidR="00613281">
        <w:rPr>
          <w:b w:val="0"/>
          <w:bCs w:val="0"/>
        </w:rPr>
        <w:t xml:space="preserve"> </w:t>
      </w:r>
      <w:r w:rsidRPr="0000080A" w:rsidR="000926EF">
        <w:rPr>
          <w:b w:val="0"/>
        </w:rPr>
        <w:t xml:space="preserve"> </w:t>
      </w:r>
      <w:r w:rsidRPr="0000080A" w:rsidR="00613281">
        <w:rPr>
          <w:b w:val="0"/>
        </w:rPr>
        <w:t xml:space="preserve">Please hand this packet out to the parents of the children in your care as soon as possible to inform them about this study and the photos you will be taking as part of it. </w:t>
      </w:r>
    </w:p>
    <w:p w:rsidR="0051462C" w:rsidRPr="0000080A" w:rsidP="00C9210F" w14:paraId="48835C86" w14:textId="445EA4F5">
      <w:pPr>
        <w:pStyle w:val="ListNumber"/>
        <w:numPr>
          <w:ilvl w:val="0"/>
          <w:numId w:val="0"/>
        </w:numPr>
        <w:spacing w:after="240" w:line="257" w:lineRule="auto"/>
        <w:rPr>
          <w:b w:val="0"/>
        </w:rPr>
      </w:pPr>
      <w:r w:rsidRPr="0000080A">
        <w:rPr>
          <w:b w:val="0"/>
          <w:u w:val="single"/>
        </w:rPr>
        <w:t xml:space="preserve">For the </w:t>
      </w:r>
      <w:r w:rsidRPr="0000080A" w:rsidR="00C73449">
        <w:rPr>
          <w:b w:val="0"/>
          <w:u w:val="single"/>
        </w:rPr>
        <w:t>family c</w:t>
      </w:r>
      <w:r w:rsidRPr="0000080A">
        <w:rPr>
          <w:b w:val="0"/>
          <w:u w:val="single"/>
        </w:rPr>
        <w:t xml:space="preserve">onsent </w:t>
      </w:r>
      <w:r w:rsidRPr="0000080A" w:rsidR="00C73449">
        <w:rPr>
          <w:b w:val="0"/>
          <w:u w:val="single"/>
        </w:rPr>
        <w:t>f</w:t>
      </w:r>
      <w:r w:rsidRPr="0000080A">
        <w:rPr>
          <w:b w:val="0"/>
          <w:u w:val="single"/>
        </w:rPr>
        <w:t>orm</w:t>
      </w:r>
      <w:r w:rsidRPr="0000080A">
        <w:rPr>
          <w:b w:val="0"/>
        </w:rPr>
        <w:t>, i</w:t>
      </w:r>
      <w:r w:rsidRPr="0000080A" w:rsidR="00C02270">
        <w:rPr>
          <w:b w:val="0"/>
        </w:rPr>
        <w:t xml:space="preserve">f a parent says that they do not want you to take any photos of their child, please follow their request. </w:t>
      </w:r>
      <w:r w:rsidRPr="00A612E7" w:rsidR="000926EF">
        <w:rPr>
          <w:b w:val="0"/>
          <w:bCs w:val="0"/>
        </w:rPr>
        <w:t xml:space="preserve"> </w:t>
      </w:r>
      <w:r w:rsidRPr="0000080A" w:rsidR="00C02270">
        <w:rPr>
          <w:b w:val="0"/>
        </w:rPr>
        <w:t>Please do this before you start taking photos.</w:t>
      </w:r>
      <w:r w:rsidRPr="00A612E7" w:rsidR="00C02270">
        <w:rPr>
          <w:b w:val="0"/>
          <w:bCs w:val="0"/>
        </w:rPr>
        <w:t xml:space="preserve"> </w:t>
      </w:r>
      <w:r w:rsidRPr="0000080A" w:rsidR="000926EF">
        <w:rPr>
          <w:b w:val="0"/>
        </w:rPr>
        <w:t xml:space="preserve"> </w:t>
      </w:r>
      <w:r w:rsidRPr="0000080A" w:rsidR="00C02270">
        <w:rPr>
          <w:b w:val="0"/>
        </w:rPr>
        <w:t xml:space="preserve">You know your families best, so for some parents it might work well for you to explain the study and how you are contributing to it to them at drop off and pick up. </w:t>
      </w:r>
      <w:r w:rsidRPr="00A612E7" w:rsidR="000926EF">
        <w:rPr>
          <w:b w:val="0"/>
          <w:bCs w:val="0"/>
        </w:rPr>
        <w:t xml:space="preserve"> </w:t>
      </w:r>
      <w:r w:rsidRPr="0000080A" w:rsidR="00C02270">
        <w:rPr>
          <w:b w:val="0"/>
        </w:rPr>
        <w:t>Then you could ask them to sign the forms and leave them with you.</w:t>
      </w:r>
      <w:r w:rsidRPr="00A612E7" w:rsidR="00782148">
        <w:rPr>
          <w:rFonts w:eastAsiaTheme="minorEastAsia"/>
          <w:b w:val="0"/>
          <w:bCs w:val="0"/>
        </w:rPr>
        <w:t xml:space="preserve"> </w:t>
      </w:r>
      <w:r w:rsidRPr="0000080A" w:rsidR="000926EF">
        <w:rPr>
          <w:b w:val="0"/>
        </w:rPr>
        <w:t xml:space="preserve"> </w:t>
      </w:r>
      <w:r w:rsidRPr="0000080A" w:rsidR="00782148">
        <w:rPr>
          <w:b w:val="0"/>
        </w:rPr>
        <w:t>Do you have any questions for me about getting permission and consent from parents?</w:t>
      </w:r>
    </w:p>
    <w:p w:rsidR="00246DF0" w:rsidRPr="00A612E7" w:rsidP="00C9210F" w14:paraId="62411BFA" w14:textId="6EA40D90">
      <w:pPr>
        <w:pStyle w:val="ListNumber"/>
        <w:numPr>
          <w:ilvl w:val="0"/>
          <w:numId w:val="0"/>
        </w:numPr>
        <w:spacing w:after="240" w:line="257" w:lineRule="auto"/>
        <w:rPr>
          <w:rFonts w:eastAsiaTheme="minorEastAsia" w:cstheme="minorHAnsi"/>
          <w:b w:val="0"/>
          <w:bCs w:val="0"/>
        </w:rPr>
      </w:pPr>
      <w:r w:rsidRPr="0000080A">
        <w:rPr>
          <w:b w:val="0"/>
          <w:u w:val="single"/>
        </w:rPr>
        <w:t xml:space="preserve">Now let’s talk about </w:t>
      </w:r>
      <w:r w:rsidRPr="0000080A" w:rsidR="002F4CB7">
        <w:rPr>
          <w:b w:val="0"/>
          <w:u w:val="single"/>
        </w:rPr>
        <w:t>the family member interviews</w:t>
      </w:r>
      <w:r w:rsidRPr="0000080A">
        <w:rPr>
          <w:b w:val="0"/>
        </w:rPr>
        <w:t xml:space="preserve">. </w:t>
      </w:r>
      <w:r w:rsidRPr="00A612E7" w:rsidR="000926EF">
        <w:rPr>
          <w:b w:val="0"/>
          <w:bCs w:val="0"/>
        </w:rPr>
        <w:t xml:space="preserve"> </w:t>
      </w:r>
      <w:r w:rsidRPr="0000080A" w:rsidR="002F4CB7">
        <w:rPr>
          <w:b w:val="0"/>
          <w:u w:val="single"/>
        </w:rPr>
        <w:t xml:space="preserve">The </w:t>
      </w:r>
      <w:r w:rsidRPr="0000080A" w:rsidR="00C73449">
        <w:rPr>
          <w:b w:val="0"/>
          <w:u w:val="single"/>
        </w:rPr>
        <w:t>family c</w:t>
      </w:r>
      <w:r w:rsidRPr="0000080A" w:rsidR="002F4CB7">
        <w:rPr>
          <w:b w:val="0"/>
          <w:u w:val="single"/>
        </w:rPr>
        <w:t xml:space="preserve">ontact </w:t>
      </w:r>
      <w:r w:rsidRPr="0000080A" w:rsidR="00C73449">
        <w:rPr>
          <w:b w:val="0"/>
          <w:u w:val="single"/>
        </w:rPr>
        <w:t>f</w:t>
      </w:r>
      <w:r w:rsidRPr="0000080A" w:rsidR="002F4CB7">
        <w:rPr>
          <w:b w:val="0"/>
          <w:u w:val="single"/>
        </w:rPr>
        <w:t>orm</w:t>
      </w:r>
      <w:r w:rsidRPr="0000080A" w:rsidR="000E1062">
        <w:rPr>
          <w:b w:val="0"/>
        </w:rPr>
        <w:t xml:space="preserve"> </w:t>
      </w:r>
      <w:r w:rsidRPr="0000080A" w:rsidR="00D60E17">
        <w:rPr>
          <w:b w:val="0"/>
        </w:rPr>
        <w:t>is a way for the family member to give</w:t>
      </w:r>
      <w:r w:rsidRPr="0000080A" w:rsidR="000E1062">
        <w:rPr>
          <w:b w:val="0"/>
        </w:rPr>
        <w:t xml:space="preserve"> their permission for us to contact them for the interview. </w:t>
      </w:r>
      <w:r w:rsidRPr="00A612E7" w:rsidR="000926EF">
        <w:rPr>
          <w:rFonts w:eastAsiaTheme="minorEastAsia"/>
          <w:b w:val="0"/>
          <w:bCs w:val="0"/>
        </w:rPr>
        <w:t xml:space="preserve"> </w:t>
      </w:r>
      <w:r w:rsidRPr="0000080A">
        <w:rPr>
          <w:b w:val="0"/>
        </w:rPr>
        <w:t xml:space="preserve">As </w:t>
      </w:r>
      <w:r w:rsidRPr="0000080A" w:rsidR="00660211">
        <w:rPr>
          <w:b w:val="0"/>
        </w:rPr>
        <w:t>I</w:t>
      </w:r>
      <w:r w:rsidRPr="0000080A">
        <w:rPr>
          <w:b w:val="0"/>
        </w:rPr>
        <w:t xml:space="preserve"> mentioned </w:t>
      </w:r>
      <w:r w:rsidRPr="0000080A" w:rsidR="00660211">
        <w:rPr>
          <w:b w:val="0"/>
        </w:rPr>
        <w:t>in our earlier calls</w:t>
      </w:r>
      <w:r w:rsidRPr="0000080A">
        <w:rPr>
          <w:b w:val="0"/>
        </w:rPr>
        <w:t xml:space="preserve">, we’d like to talk to </w:t>
      </w:r>
      <w:r w:rsidRPr="0000080A" w:rsidR="00660211">
        <w:rPr>
          <w:b w:val="0"/>
        </w:rPr>
        <w:t>a</w:t>
      </w:r>
      <w:r w:rsidRPr="0000080A">
        <w:rPr>
          <w:b w:val="0"/>
        </w:rPr>
        <w:t xml:space="preserve"> family member—most likely parents or guardians</w:t>
      </w:r>
      <w:r w:rsidRPr="00A612E7">
        <w:rPr>
          <w:b w:val="0"/>
          <w:bCs w:val="0"/>
        </w:rPr>
        <w:t>–</w:t>
      </w:r>
      <w:r w:rsidRPr="0000080A">
        <w:rPr>
          <w:b w:val="0"/>
        </w:rPr>
        <w:t xml:space="preserve">of the children you care for who are not your own children. </w:t>
      </w:r>
      <w:r w:rsidRPr="00A612E7" w:rsidR="000926EF">
        <w:rPr>
          <w:b w:val="0"/>
          <w:bCs w:val="0"/>
        </w:rPr>
        <w:t xml:space="preserve"> </w:t>
      </w:r>
      <w:r w:rsidRPr="0000080A">
        <w:rPr>
          <w:b w:val="0"/>
        </w:rPr>
        <w:t>The family members would be from different families and will need to be at least 18 years old.</w:t>
      </w:r>
      <w:r w:rsidRPr="00A612E7" w:rsidR="000926EF">
        <w:rPr>
          <w:b w:val="0"/>
          <w:bCs w:val="0"/>
        </w:rPr>
        <w:t xml:space="preserve"> </w:t>
      </w:r>
      <w:r w:rsidRPr="00A612E7">
        <w:rPr>
          <w:b w:val="0"/>
          <w:bCs w:val="0"/>
        </w:rPr>
        <w:t xml:space="preserve"> </w:t>
      </w:r>
      <w:r w:rsidRPr="00A612E7">
        <w:rPr>
          <w:b w:val="0"/>
          <w:bCs w:val="0"/>
          <w:i/>
          <w:iCs/>
        </w:rPr>
        <w:t>(</w:t>
      </w:r>
      <w:r w:rsidR="00D2428B">
        <w:rPr>
          <w:b w:val="0"/>
          <w:bCs w:val="0"/>
          <w:i/>
          <w:iCs/>
        </w:rPr>
        <w:t>I</w:t>
      </w:r>
      <w:r w:rsidRPr="00A612E7">
        <w:rPr>
          <w:b w:val="0"/>
          <w:bCs w:val="0"/>
          <w:i/>
          <w:iCs/>
        </w:rPr>
        <w:t xml:space="preserve">f caring for one child, </w:t>
      </w:r>
      <w:r w:rsidR="00D2428B">
        <w:rPr>
          <w:b w:val="0"/>
          <w:bCs w:val="0"/>
          <w:i/>
          <w:iCs/>
        </w:rPr>
        <w:t xml:space="preserve">you </w:t>
      </w:r>
      <w:r w:rsidRPr="00A612E7">
        <w:rPr>
          <w:b w:val="0"/>
          <w:bCs w:val="0"/>
          <w:i/>
          <w:iCs/>
        </w:rPr>
        <w:t>can say we want to talk to a parent or guardian of that child</w:t>
      </w:r>
      <w:r w:rsidR="00D2428B">
        <w:rPr>
          <w:b w:val="0"/>
          <w:bCs w:val="0"/>
          <w:i/>
          <w:iCs/>
        </w:rPr>
        <w:t>.</w:t>
      </w:r>
      <w:r w:rsidRPr="00A612E7">
        <w:rPr>
          <w:b w:val="0"/>
          <w:bCs w:val="0"/>
          <w:i/>
          <w:iCs/>
        </w:rPr>
        <w:t>)</w:t>
      </w:r>
    </w:p>
    <w:p w:rsidR="00246DF0" w:rsidRPr="0000080A" w:rsidP="0000080A" w14:paraId="76DB41AC" w14:textId="06A30A2C">
      <w:pPr>
        <w:pStyle w:val="ListNumber"/>
        <w:numPr>
          <w:ilvl w:val="0"/>
          <w:numId w:val="0"/>
        </w:numPr>
        <w:spacing w:after="240"/>
        <w:rPr>
          <w:b w:val="0"/>
        </w:rPr>
      </w:pPr>
      <w:r w:rsidRPr="0000080A">
        <w:rPr>
          <w:b w:val="0"/>
        </w:rPr>
        <w:t xml:space="preserve">Our interviews with each </w:t>
      </w:r>
      <w:r w:rsidR="00D2428B">
        <w:rPr>
          <w:rFonts w:eastAsiaTheme="minorEastAsia"/>
          <w:b w:val="0"/>
          <w:bCs w:val="0"/>
        </w:rPr>
        <w:t>family member</w:t>
      </w:r>
      <w:r w:rsidRPr="00A612E7">
        <w:rPr>
          <w:rFonts w:eastAsiaTheme="minorEastAsia"/>
          <w:b w:val="0"/>
          <w:bCs w:val="0"/>
        </w:rPr>
        <w:t xml:space="preserve"> </w:t>
      </w:r>
      <w:r w:rsidR="00D2428B">
        <w:rPr>
          <w:rFonts w:eastAsiaTheme="minorEastAsia"/>
          <w:b w:val="0"/>
          <w:bCs w:val="0"/>
        </w:rPr>
        <w:t>will</w:t>
      </w:r>
      <w:r w:rsidRPr="0000080A">
        <w:rPr>
          <w:b w:val="0"/>
        </w:rPr>
        <w:t xml:space="preserve"> be </w:t>
      </w:r>
      <w:r w:rsidR="00D2428B">
        <w:rPr>
          <w:rFonts w:eastAsiaTheme="minorEastAsia"/>
          <w:b w:val="0"/>
          <w:bCs w:val="0"/>
        </w:rPr>
        <w:t>1</w:t>
      </w:r>
      <w:r w:rsidRPr="0000080A">
        <w:rPr>
          <w:b w:val="0"/>
        </w:rPr>
        <w:t xml:space="preserve"> hour.</w:t>
      </w:r>
      <w:r w:rsidRPr="00A612E7">
        <w:rPr>
          <w:rFonts w:eastAsiaTheme="minorEastAsia"/>
          <w:b w:val="0"/>
          <w:bCs w:val="0"/>
        </w:rPr>
        <w:t xml:space="preserve"> </w:t>
      </w:r>
      <w:r w:rsidRPr="0000080A" w:rsidR="001E33E9">
        <w:rPr>
          <w:b w:val="0"/>
        </w:rPr>
        <w:t xml:space="preserve"> </w:t>
      </w:r>
      <w:r w:rsidRPr="0000080A">
        <w:rPr>
          <w:b w:val="0"/>
        </w:rPr>
        <w:t xml:space="preserve">Our conversations with them will be private, just like our conversations with you. </w:t>
      </w:r>
      <w:r w:rsidRPr="00A612E7" w:rsidR="000926EF">
        <w:rPr>
          <w:rFonts w:eastAsiaTheme="minorEastAsia"/>
          <w:b w:val="0"/>
          <w:bCs w:val="0"/>
        </w:rPr>
        <w:t xml:space="preserve"> </w:t>
      </w:r>
      <w:r w:rsidRPr="0000080A">
        <w:rPr>
          <w:b w:val="0"/>
        </w:rPr>
        <w:t>We won’t tell them anything you told us</w:t>
      </w:r>
      <w:r w:rsidR="00D2428B">
        <w:rPr>
          <w:rFonts w:eastAsiaTheme="minorEastAsia"/>
          <w:b w:val="0"/>
          <w:bCs w:val="0"/>
        </w:rPr>
        <w:t>,</w:t>
      </w:r>
      <w:r w:rsidRPr="0000080A">
        <w:rPr>
          <w:b w:val="0"/>
        </w:rPr>
        <w:t xml:space="preserve"> other than confirming basic information about your care arrangements for their child.</w:t>
      </w:r>
      <w:r w:rsidRPr="00A612E7">
        <w:rPr>
          <w:rFonts w:eastAsiaTheme="minorEastAsia"/>
          <w:b w:val="0"/>
          <w:bCs w:val="0"/>
        </w:rPr>
        <w:t xml:space="preserve"> </w:t>
      </w:r>
      <w:r w:rsidRPr="0000080A" w:rsidR="000926EF">
        <w:rPr>
          <w:b w:val="0"/>
        </w:rPr>
        <w:t xml:space="preserve"> </w:t>
      </w:r>
      <w:r w:rsidRPr="0000080A">
        <w:rPr>
          <w:b w:val="0"/>
        </w:rPr>
        <w:t xml:space="preserve">That’s the only activity we would ask them to do for this study, and the family members will receive a </w:t>
      </w:r>
      <w:r w:rsidRPr="0000080A" w:rsidR="00736C75">
        <w:rPr>
          <w:b w:val="0"/>
        </w:rPr>
        <w:t>$</w:t>
      </w:r>
      <w:r w:rsidRPr="0000080A" w:rsidR="008E2F9F">
        <w:rPr>
          <w:b w:val="0"/>
        </w:rPr>
        <w:t>50</w:t>
      </w:r>
      <w:r w:rsidRPr="0000080A" w:rsidR="00736C75">
        <w:rPr>
          <w:b w:val="0"/>
        </w:rPr>
        <w:t xml:space="preserve"> </w:t>
      </w:r>
      <w:r w:rsidRPr="0000080A">
        <w:rPr>
          <w:b w:val="0"/>
        </w:rPr>
        <w:t>gift card for their participation.</w:t>
      </w:r>
    </w:p>
    <w:p w:rsidR="00246DF0" w:rsidRPr="0000080A" w:rsidP="00C9210F" w14:paraId="54736D5A" w14:textId="5A008A05">
      <w:pPr>
        <w:pStyle w:val="ListNumber"/>
        <w:numPr>
          <w:ilvl w:val="0"/>
          <w:numId w:val="0"/>
        </w:numPr>
        <w:spacing w:after="240"/>
        <w:rPr>
          <w:b w:val="0"/>
        </w:rPr>
      </w:pPr>
      <w:r w:rsidRPr="0000080A">
        <w:rPr>
          <w:b w:val="0"/>
        </w:rPr>
        <w:t xml:space="preserve">It’s </w:t>
      </w:r>
      <w:r w:rsidR="00D2428B">
        <w:rPr>
          <w:rFonts w:eastAsiaTheme="minorEastAsia"/>
          <w:b w:val="0"/>
          <w:bCs w:val="0"/>
        </w:rPr>
        <w:t>okay</w:t>
      </w:r>
      <w:r w:rsidRPr="0000080A">
        <w:rPr>
          <w:b w:val="0"/>
        </w:rPr>
        <w:t xml:space="preserve"> if a </w:t>
      </w:r>
      <w:r w:rsidRPr="0000080A">
        <w:rPr>
          <w:b w:val="0"/>
        </w:rPr>
        <w:t>family member agrees to be contacted for the interview but does not want their child to be photographed, or vice versa</w:t>
      </w:r>
      <w:r w:rsidRPr="00A612E7">
        <w:rPr>
          <w:rFonts w:eastAsiaTheme="minorEastAsia"/>
          <w:b w:val="0"/>
          <w:bCs w:val="0"/>
        </w:rPr>
        <w:t>–</w:t>
      </w:r>
      <w:r w:rsidRPr="0000080A">
        <w:rPr>
          <w:b w:val="0"/>
        </w:rPr>
        <w:t xml:space="preserve">just separate the </w:t>
      </w:r>
      <w:r w:rsidRPr="0000080A" w:rsidR="00C73449">
        <w:rPr>
          <w:b w:val="0"/>
        </w:rPr>
        <w:t xml:space="preserve">family consent and contact </w:t>
      </w:r>
      <w:r w:rsidRPr="0000080A">
        <w:rPr>
          <w:b w:val="0"/>
        </w:rPr>
        <w:t>forms.</w:t>
      </w:r>
      <w:r w:rsidRPr="00A612E7">
        <w:rPr>
          <w:rFonts w:eastAsiaTheme="minorEastAsia"/>
          <w:b w:val="0"/>
          <w:bCs w:val="0"/>
        </w:rPr>
        <w:t xml:space="preserve"> </w:t>
      </w:r>
      <w:r w:rsidRPr="0000080A" w:rsidR="000926EF">
        <w:rPr>
          <w:b w:val="0"/>
        </w:rPr>
        <w:t xml:space="preserve"> </w:t>
      </w:r>
      <w:r w:rsidRPr="0000080A" w:rsidR="001D0BC5">
        <w:rPr>
          <w:b w:val="0"/>
        </w:rPr>
        <w:t xml:space="preserve">Later in this phone call, we will show you how to send these forms back to us using the study phone we sent you. </w:t>
      </w:r>
      <w:r w:rsidRPr="00A612E7" w:rsidR="000926EF">
        <w:rPr>
          <w:rFonts w:eastAsiaTheme="minorEastAsia"/>
          <w:b w:val="0"/>
          <w:bCs w:val="0"/>
        </w:rPr>
        <w:t xml:space="preserve"> </w:t>
      </w:r>
      <w:r w:rsidRPr="0000080A">
        <w:rPr>
          <w:b w:val="0"/>
        </w:rPr>
        <w:t>Please also keep hard copies since we’ll ask you to mail them back with the study phones when you’re done with the study.</w:t>
      </w:r>
    </w:p>
    <w:p w:rsidR="00246DF0" w:rsidRPr="0000080A" w:rsidP="005D27F7" w14:paraId="6B36F7ED" w14:textId="7AAAA73C">
      <w:pPr>
        <w:pStyle w:val="ListBullet2"/>
      </w:pPr>
      <w:r w:rsidRPr="00A612E7">
        <w:rPr>
          <w:rFonts w:eastAsiaTheme="minorEastAsia"/>
          <w:i/>
        </w:rPr>
        <w:t>(</w:t>
      </w:r>
      <w:r w:rsidR="00D2428B">
        <w:rPr>
          <w:rFonts w:eastAsiaTheme="minorEastAsia"/>
          <w:i/>
        </w:rPr>
        <w:t>I</w:t>
      </w:r>
      <w:r w:rsidRPr="00A612E7">
        <w:rPr>
          <w:rFonts w:eastAsiaTheme="minorEastAsia"/>
          <w:i/>
        </w:rPr>
        <w:t>f caring for children from one or two families)</w:t>
      </w:r>
      <w:r w:rsidRPr="00A612E7">
        <w:rPr>
          <w:rFonts w:eastAsiaTheme="minorEastAsia"/>
        </w:rPr>
        <w:t xml:space="preserve"> </w:t>
      </w:r>
      <w:r w:rsidR="00D2428B">
        <w:rPr>
          <w:rFonts w:eastAsiaTheme="minorEastAsia"/>
        </w:rPr>
        <w:t xml:space="preserve"> </w:t>
      </w:r>
      <w:r w:rsidRPr="0000080A" w:rsidR="00E64055">
        <w:t>For the family interview</w:t>
      </w:r>
      <w:r w:rsidRPr="00A612E7" w:rsidR="00E64055">
        <w:rPr>
          <w:rFonts w:eastAsiaTheme="minorEastAsia"/>
        </w:rPr>
        <w:t xml:space="preserve">, </w:t>
      </w:r>
      <w:r w:rsidRPr="0000080A" w:rsidR="00E64055">
        <w:t>once we receive the contact information from you, we</w:t>
      </w:r>
      <w:r w:rsidRPr="0000080A">
        <w:t xml:space="preserve"> will contact them to discuss the study and answer any questions </w:t>
      </w:r>
      <w:r w:rsidRPr="0000080A">
        <w:t xml:space="preserve">they have, confirm their interest in participating, and then schedule the </w:t>
      </w:r>
      <w:r w:rsidR="00D2428B">
        <w:rPr>
          <w:rFonts w:eastAsiaTheme="minorEastAsia"/>
        </w:rPr>
        <w:t>1</w:t>
      </w:r>
      <w:r w:rsidRPr="0000080A">
        <w:t>-hour interview with them.</w:t>
      </w:r>
      <w:r w:rsidRPr="0000080A" w:rsidR="00E64055">
        <w:t xml:space="preserve"> </w:t>
      </w:r>
      <w:r w:rsidRPr="00A612E7" w:rsidR="000926EF">
        <w:rPr>
          <w:rFonts w:eastAsiaTheme="minorEastAsia"/>
        </w:rPr>
        <w:t xml:space="preserve"> </w:t>
      </w:r>
      <w:r w:rsidRPr="0000080A" w:rsidR="00A73C0C">
        <w:t>By sharing their contact information</w:t>
      </w:r>
      <w:r w:rsidR="00D2428B">
        <w:rPr>
          <w:rFonts w:eastAsiaTheme="minorEastAsia"/>
        </w:rPr>
        <w:t>,</w:t>
      </w:r>
      <w:r w:rsidRPr="0000080A" w:rsidR="00A73C0C">
        <w:t xml:space="preserve"> they do not have to participate.</w:t>
      </w:r>
    </w:p>
    <w:p w:rsidR="00246DF0" w:rsidRPr="0000080A" w:rsidP="005D27F7" w14:paraId="15339EA4" w14:textId="19D2D019">
      <w:pPr>
        <w:pStyle w:val="ListBullet2"/>
      </w:pPr>
      <w:r w:rsidRPr="546936E7">
        <w:rPr>
          <w:rFonts w:eastAsiaTheme="minorEastAsia"/>
          <w:i/>
        </w:rPr>
        <w:t>(</w:t>
      </w:r>
      <w:r w:rsidR="00D2428B">
        <w:rPr>
          <w:rFonts w:eastAsiaTheme="minorEastAsia"/>
          <w:i/>
        </w:rPr>
        <w:t>I</w:t>
      </w:r>
      <w:r w:rsidRPr="546936E7">
        <w:rPr>
          <w:rFonts w:eastAsiaTheme="minorEastAsia"/>
          <w:i/>
        </w:rPr>
        <w:t>f caring for children from more than two families</w:t>
      </w:r>
      <w:r w:rsidRPr="546936E7">
        <w:rPr>
          <w:rFonts w:eastAsiaTheme="minorEastAsia"/>
        </w:rPr>
        <w:t xml:space="preserve">) </w:t>
      </w:r>
      <w:r w:rsidR="00D2428B">
        <w:rPr>
          <w:rFonts w:eastAsiaTheme="minorEastAsia"/>
        </w:rPr>
        <w:t xml:space="preserve"> </w:t>
      </w:r>
      <w:r w:rsidRPr="0000080A" w:rsidR="00A73C0C">
        <w:t>For the family interview</w:t>
      </w:r>
      <w:r w:rsidRPr="0000080A">
        <w:t xml:space="preserve">, </w:t>
      </w:r>
      <w:r w:rsidRPr="0000080A" w:rsidR="00744A1F">
        <w:t xml:space="preserve">once we receive the contact information from you, </w:t>
      </w:r>
      <w:r w:rsidRPr="0000080A">
        <w:t>we’ll select two family members.</w:t>
      </w:r>
      <w:r w:rsidRPr="0000080A" w:rsidR="000926EF">
        <w:t xml:space="preserve"> </w:t>
      </w:r>
      <w:r w:rsidRPr="00D2428B">
        <w:rPr>
          <w:rFonts w:eastAsiaTheme="minorEastAsia"/>
          <w:bCs/>
        </w:rPr>
        <w:t xml:space="preserve"> </w:t>
      </w:r>
      <w:r w:rsidRPr="0000080A">
        <w:t xml:space="preserve">We will contact them to discuss the study and answer any questions they have, confirm their interest in participating, and then schedule the </w:t>
      </w:r>
      <w:r w:rsidR="00D2428B">
        <w:rPr>
          <w:rFonts w:eastAsiaTheme="minorEastAsia"/>
          <w:bCs/>
        </w:rPr>
        <w:t>1</w:t>
      </w:r>
      <w:r w:rsidRPr="0000080A">
        <w:t>-hour interview with them.</w:t>
      </w:r>
      <w:r w:rsidRPr="0000080A" w:rsidR="00A73C0C">
        <w:t xml:space="preserve"> </w:t>
      </w:r>
      <w:r w:rsidRPr="00D2428B" w:rsidR="000926EF">
        <w:rPr>
          <w:rFonts w:eastAsiaTheme="minorEastAsia"/>
          <w:bCs/>
        </w:rPr>
        <w:t xml:space="preserve"> </w:t>
      </w:r>
      <w:r w:rsidRPr="0000080A" w:rsidR="00A73C0C">
        <w:t>By sharing their contact information</w:t>
      </w:r>
      <w:r w:rsidR="00D2428B">
        <w:rPr>
          <w:rFonts w:eastAsiaTheme="minorEastAsia"/>
          <w:bCs/>
        </w:rPr>
        <w:t>,</w:t>
      </w:r>
      <w:r w:rsidRPr="0000080A" w:rsidR="00A73C0C">
        <w:t xml:space="preserve"> they do not have to participate.</w:t>
      </w:r>
      <w:bookmarkStart w:id="0" w:name="_Hlk118890474"/>
    </w:p>
    <w:p w:rsidR="00246DF0" w:rsidRPr="00D2428B" w:rsidP="004D726C" w14:paraId="35D41858" w14:textId="1878DB12">
      <w:pPr>
        <w:pStyle w:val="ListNumber"/>
        <w:numPr>
          <w:ilvl w:val="0"/>
          <w:numId w:val="0"/>
        </w:numPr>
        <w:spacing w:after="240"/>
        <w:rPr>
          <w:rFonts w:eastAsiaTheme="minorEastAsia" w:cstheme="minorHAnsi"/>
          <w:b w:val="0"/>
        </w:rPr>
      </w:pPr>
      <w:r w:rsidRPr="0000080A">
        <w:rPr>
          <w:b w:val="0"/>
        </w:rPr>
        <w:t xml:space="preserve">Please feel free to answer any questions the family members have about the interviews, since they might feel more comfortable talking with you first. </w:t>
      </w:r>
      <w:r w:rsidRPr="00D2428B" w:rsidR="000926EF">
        <w:rPr>
          <w:rFonts w:eastAsiaTheme="minorEastAsia"/>
          <w:b w:val="0"/>
        </w:rPr>
        <w:t xml:space="preserve"> </w:t>
      </w:r>
      <w:r w:rsidRPr="0000080A">
        <w:rPr>
          <w:b w:val="0"/>
        </w:rPr>
        <w:t>But, please also let them know that when we talk to them</w:t>
      </w:r>
      <w:r w:rsidR="00D2428B">
        <w:rPr>
          <w:rFonts w:eastAsiaTheme="minorEastAsia"/>
          <w:b w:val="0"/>
        </w:rPr>
        <w:t>,</w:t>
      </w:r>
      <w:r w:rsidRPr="0000080A">
        <w:rPr>
          <w:b w:val="0"/>
        </w:rPr>
        <w:t xml:space="preserve"> we can answer any questions they have</w:t>
      </w:r>
      <w:bookmarkEnd w:id="0"/>
      <w:r w:rsidRPr="0000080A">
        <w:rPr>
          <w:b w:val="0"/>
        </w:rPr>
        <w:t xml:space="preserve">. </w:t>
      </w:r>
    </w:p>
    <w:p w:rsidR="002C3951" w:rsidRPr="0000080A" w:rsidP="0022677B" w14:paraId="738E07C9" w14:textId="7208651E">
      <w:pPr>
        <w:pStyle w:val="ListNumber"/>
        <w:numPr>
          <w:ilvl w:val="0"/>
          <w:numId w:val="0"/>
        </w:numPr>
        <w:rPr>
          <w:b w:val="0"/>
        </w:rPr>
      </w:pPr>
      <w:r w:rsidRPr="0000080A">
        <w:rPr>
          <w:b w:val="0"/>
        </w:rPr>
        <w:t xml:space="preserve">We think it makes sense to give the </w:t>
      </w:r>
      <w:r w:rsidRPr="00D2428B">
        <w:rPr>
          <w:rFonts w:eastAsiaTheme="minorEastAsia"/>
          <w:b w:val="0"/>
        </w:rPr>
        <w:t>famil</w:t>
      </w:r>
      <w:r w:rsidR="00D2428B">
        <w:rPr>
          <w:rFonts w:eastAsiaTheme="minorEastAsia"/>
          <w:b w:val="0"/>
        </w:rPr>
        <w:t xml:space="preserve">ies the </w:t>
      </w:r>
      <w:r w:rsidRPr="0000080A" w:rsidR="00D2428B">
        <w:rPr>
          <w:b w:val="0"/>
        </w:rPr>
        <w:t>family</w:t>
      </w:r>
      <w:r w:rsidRPr="0000080A">
        <w:rPr>
          <w:b w:val="0"/>
        </w:rPr>
        <w:t xml:space="preserve"> contact forms at the same as the family consent forms.</w:t>
      </w:r>
      <w:r w:rsidRPr="00D2428B">
        <w:rPr>
          <w:rFonts w:eastAsiaTheme="minorEastAsia"/>
          <w:b w:val="0"/>
        </w:rPr>
        <w:t xml:space="preserve"> </w:t>
      </w:r>
      <w:r w:rsidRPr="0000080A" w:rsidR="000926EF">
        <w:rPr>
          <w:b w:val="0"/>
        </w:rPr>
        <w:t xml:space="preserve"> </w:t>
      </w:r>
      <w:r w:rsidRPr="0000080A" w:rsidR="00151F1F">
        <w:rPr>
          <w:b w:val="0"/>
        </w:rPr>
        <w:t>Do you have any questions for me about these family member interviews?</w:t>
      </w:r>
      <w:r w:rsidRPr="0000080A">
        <w:rPr>
          <w:b w:val="0"/>
        </w:rPr>
        <w:t xml:space="preserve"> </w:t>
      </w:r>
    </w:p>
    <w:p w:rsidR="0022677B" w:rsidP="0022677B" w14:paraId="6CC26750" w14:textId="77777777">
      <w:pPr>
        <w:pStyle w:val="ListNumber"/>
        <w:numPr>
          <w:ilvl w:val="0"/>
          <w:numId w:val="0"/>
        </w:numPr>
        <w:rPr>
          <w:u w:val="single"/>
        </w:rPr>
      </w:pPr>
    </w:p>
    <w:p w:rsidR="00744C6C" w:rsidRPr="00D2428B" w:rsidP="00744C6C" w14:paraId="1B37FF88" w14:textId="08D2E9BD">
      <w:pPr>
        <w:pStyle w:val="ListNumber"/>
        <w:numPr>
          <w:ilvl w:val="0"/>
          <w:numId w:val="0"/>
        </w:numPr>
        <w:spacing w:after="240" w:line="257" w:lineRule="auto"/>
        <w:rPr>
          <w:b w:val="0"/>
          <w:bCs w:val="0"/>
        </w:rPr>
      </w:pPr>
      <w:r w:rsidRPr="0000080A">
        <w:rPr>
          <w:b w:val="0"/>
          <w:u w:val="single"/>
        </w:rPr>
        <w:t>Now let’s talk about the community member interviews</w:t>
      </w:r>
      <w:r w:rsidRPr="0000080A">
        <w:rPr>
          <w:b w:val="0"/>
        </w:rPr>
        <w:t>.</w:t>
      </w:r>
      <w:r w:rsidRPr="0000080A" w:rsidR="000926EF">
        <w:rPr>
          <w:b w:val="0"/>
        </w:rPr>
        <w:t xml:space="preserve"> </w:t>
      </w:r>
      <w:r w:rsidRPr="00D2428B">
        <w:rPr>
          <w:b w:val="0"/>
          <w:bCs w:val="0"/>
        </w:rPr>
        <w:t xml:space="preserve"> </w:t>
      </w:r>
      <w:r w:rsidRPr="0000080A" w:rsidR="00D50848">
        <w:rPr>
          <w:b w:val="0"/>
        </w:rPr>
        <w:t xml:space="preserve">In our last call we talked about </w:t>
      </w:r>
      <w:r w:rsidRPr="0000080A" w:rsidR="00231446">
        <w:rPr>
          <w:b w:val="0"/>
        </w:rPr>
        <w:t xml:space="preserve">the people who offer you support and together we identified who might be contacted for an interview. </w:t>
      </w:r>
      <w:r w:rsidRPr="00D2428B" w:rsidR="000926EF">
        <w:rPr>
          <w:b w:val="0"/>
          <w:bCs w:val="0"/>
        </w:rPr>
        <w:t xml:space="preserve"> </w:t>
      </w:r>
      <w:r w:rsidR="006B12CE">
        <w:rPr>
          <w:b w:val="0"/>
          <w:bCs w:val="0"/>
        </w:rPr>
        <w:t>[</w:t>
      </w:r>
      <w:r w:rsidRPr="0000080A" w:rsidR="003C7805">
        <w:rPr>
          <w:b w:val="0"/>
          <w:i/>
        </w:rPr>
        <w:t xml:space="preserve">To interviewer: </w:t>
      </w:r>
      <w:r w:rsidRPr="00D2428B" w:rsidR="001E33E9">
        <w:rPr>
          <w:b w:val="0"/>
          <w:bCs w:val="0"/>
          <w:i/>
          <w:iCs/>
        </w:rPr>
        <w:t xml:space="preserve"> </w:t>
      </w:r>
      <w:r w:rsidRPr="0000080A" w:rsidR="003C7805">
        <w:rPr>
          <w:b w:val="0"/>
          <w:i/>
        </w:rPr>
        <w:t>have names ready to remind provider about the discussion</w:t>
      </w:r>
      <w:r w:rsidRPr="00D2428B" w:rsidR="003C7805">
        <w:rPr>
          <w:b w:val="0"/>
          <w:bCs w:val="0"/>
          <w:i/>
          <w:iCs/>
        </w:rPr>
        <w:t>.</w:t>
      </w:r>
      <w:r w:rsidR="006B12CE">
        <w:rPr>
          <w:b w:val="0"/>
          <w:bCs w:val="0"/>
          <w:i/>
          <w:iCs/>
        </w:rPr>
        <w:t>]</w:t>
      </w:r>
      <w:r w:rsidRPr="00D2428B" w:rsidR="00D50848">
        <w:rPr>
          <w:b w:val="0"/>
          <w:bCs w:val="0"/>
        </w:rPr>
        <w:t xml:space="preserve"> </w:t>
      </w:r>
      <w:r w:rsidRPr="0000080A" w:rsidR="000926EF">
        <w:rPr>
          <w:b w:val="0"/>
        </w:rPr>
        <w:t xml:space="preserve"> </w:t>
      </w:r>
      <w:r w:rsidRPr="0000080A" w:rsidR="00E73009">
        <w:rPr>
          <w:b w:val="0"/>
        </w:rPr>
        <w:t xml:space="preserve">The FedEx package includes copies of flyers explaining the study to community members, plus a </w:t>
      </w:r>
      <w:r w:rsidR="006B12CE">
        <w:rPr>
          <w:b w:val="0"/>
          <w:bCs w:val="0"/>
        </w:rPr>
        <w:t xml:space="preserve">document titled, </w:t>
      </w:r>
      <w:r w:rsidRPr="0000080A" w:rsidR="00E73009">
        <w:rPr>
          <w:b w:val="0"/>
        </w:rPr>
        <w:t>“Provider Log of Community Member Contact Information for HBCC P&amp;E Study Interviews”.</w:t>
      </w:r>
      <w:r w:rsidRPr="006B12CE" w:rsidR="000926EF">
        <w:rPr>
          <w:rFonts w:eastAsiaTheme="minorEastAsia"/>
          <w:b w:val="0"/>
          <w:bCs w:val="0"/>
        </w:rPr>
        <w:t xml:space="preserve"> </w:t>
      </w:r>
      <w:r w:rsidRPr="0000080A" w:rsidR="000926EF">
        <w:rPr>
          <w:b w:val="0"/>
        </w:rPr>
        <w:t xml:space="preserve"> </w:t>
      </w:r>
      <w:r w:rsidRPr="0000080A" w:rsidR="00E73009">
        <w:rPr>
          <w:b w:val="0"/>
        </w:rPr>
        <w:t>This form is a way for you to record who has given</w:t>
      </w:r>
      <w:r w:rsidRPr="0000080A">
        <w:rPr>
          <w:b w:val="0"/>
        </w:rPr>
        <w:t xml:space="preserve"> their permission for us to contact them for </w:t>
      </w:r>
      <w:r w:rsidRPr="0000080A" w:rsidR="00E73009">
        <w:rPr>
          <w:b w:val="0"/>
        </w:rPr>
        <w:t>an</w:t>
      </w:r>
      <w:r w:rsidRPr="0000080A">
        <w:rPr>
          <w:b w:val="0"/>
        </w:rPr>
        <w:t xml:space="preserve"> interview</w:t>
      </w:r>
      <w:r w:rsidRPr="0000080A" w:rsidR="00E73009">
        <w:rPr>
          <w:b w:val="0"/>
        </w:rPr>
        <w:t xml:space="preserve"> and for you </w:t>
      </w:r>
      <w:r w:rsidRPr="0000080A" w:rsidR="005311C5">
        <w:rPr>
          <w:b w:val="0"/>
        </w:rPr>
        <w:t xml:space="preserve">to </w:t>
      </w:r>
      <w:r w:rsidRPr="0000080A" w:rsidR="00E73009">
        <w:rPr>
          <w:b w:val="0"/>
        </w:rPr>
        <w:t xml:space="preserve">share their contact information </w:t>
      </w:r>
      <w:r w:rsidRPr="0000080A" w:rsidR="005311C5">
        <w:rPr>
          <w:b w:val="0"/>
        </w:rPr>
        <w:t>with</w:t>
      </w:r>
      <w:r w:rsidRPr="0000080A" w:rsidR="00E73009">
        <w:rPr>
          <w:b w:val="0"/>
        </w:rPr>
        <w:t xml:space="preserve"> us.</w:t>
      </w:r>
      <w:r w:rsidRPr="0000080A" w:rsidR="000926EF">
        <w:rPr>
          <w:b w:val="0"/>
        </w:rPr>
        <w:t xml:space="preserve"> </w:t>
      </w:r>
      <w:r w:rsidRPr="00D2428B">
        <w:rPr>
          <w:rFonts w:eastAsiaTheme="minorEastAsia"/>
          <w:b w:val="0"/>
          <w:bCs w:val="0"/>
        </w:rPr>
        <w:t xml:space="preserve"> </w:t>
      </w:r>
      <w:r w:rsidRPr="0000080A" w:rsidR="00E73009">
        <w:rPr>
          <w:b w:val="0"/>
        </w:rPr>
        <w:t>W</w:t>
      </w:r>
      <w:r w:rsidRPr="0000080A">
        <w:rPr>
          <w:b w:val="0"/>
        </w:rPr>
        <w:t xml:space="preserve">e’d like to talk to </w:t>
      </w:r>
      <w:r w:rsidRPr="0000080A" w:rsidR="001E4DBC">
        <w:rPr>
          <w:b w:val="0"/>
        </w:rPr>
        <w:t>one</w:t>
      </w:r>
      <w:r w:rsidRPr="0000080A">
        <w:rPr>
          <w:b w:val="0"/>
        </w:rPr>
        <w:t xml:space="preserve"> community member who offers you support or information</w:t>
      </w:r>
      <w:r w:rsidR="00A002F4">
        <w:rPr>
          <w:b w:val="0"/>
        </w:rPr>
        <w:t xml:space="preserve"> about child care</w:t>
      </w:r>
      <w:r w:rsidRPr="0000080A">
        <w:rPr>
          <w:b w:val="0"/>
        </w:rPr>
        <w:t>.</w:t>
      </w:r>
      <w:r w:rsidRPr="00D2428B">
        <w:rPr>
          <w:b w:val="0"/>
          <w:bCs w:val="0"/>
        </w:rPr>
        <w:t xml:space="preserve"> </w:t>
      </w:r>
      <w:r w:rsidRPr="0000080A" w:rsidR="000926EF">
        <w:rPr>
          <w:b w:val="0"/>
        </w:rPr>
        <w:t xml:space="preserve"> </w:t>
      </w:r>
      <w:r w:rsidRPr="0000080A">
        <w:rPr>
          <w:b w:val="0"/>
        </w:rPr>
        <w:t>The community member will need to be at least 18 years old.</w:t>
      </w:r>
      <w:r w:rsidRPr="00D2428B">
        <w:rPr>
          <w:b w:val="0"/>
          <w:bCs w:val="0"/>
        </w:rPr>
        <w:t xml:space="preserve"> </w:t>
      </w:r>
    </w:p>
    <w:p w:rsidR="00744C6C" w:rsidRPr="0000080A" w:rsidP="00744C6C" w14:paraId="4E52D1CE" w14:textId="58B49FF5">
      <w:pPr>
        <w:pStyle w:val="ListNumber"/>
        <w:numPr>
          <w:ilvl w:val="0"/>
          <w:numId w:val="0"/>
        </w:numPr>
        <w:rPr>
          <w:b w:val="0"/>
        </w:rPr>
      </w:pPr>
      <w:r w:rsidRPr="0000080A">
        <w:rPr>
          <w:b w:val="0"/>
        </w:rPr>
        <w:t xml:space="preserve">Our interview with </w:t>
      </w:r>
      <w:r w:rsidRPr="0000080A" w:rsidR="001E4DBC">
        <w:rPr>
          <w:b w:val="0"/>
        </w:rPr>
        <w:t>this person</w:t>
      </w:r>
      <w:r w:rsidRPr="0000080A">
        <w:rPr>
          <w:b w:val="0"/>
        </w:rPr>
        <w:t xml:space="preserve"> would be </w:t>
      </w:r>
      <w:r w:rsidRPr="0000080A" w:rsidR="00A83D75">
        <w:rPr>
          <w:b w:val="0"/>
        </w:rPr>
        <w:t>30 minutes.</w:t>
      </w:r>
      <w:r w:rsidRPr="0000080A">
        <w:rPr>
          <w:b w:val="0"/>
        </w:rPr>
        <w:t xml:space="preserve"> </w:t>
      </w:r>
      <w:r w:rsidRPr="00D2428B" w:rsidR="000926EF">
        <w:rPr>
          <w:rFonts w:eastAsiaTheme="minorEastAsia"/>
          <w:b w:val="0"/>
          <w:bCs w:val="0"/>
        </w:rPr>
        <w:t xml:space="preserve"> </w:t>
      </w:r>
      <w:r w:rsidRPr="0000080A">
        <w:rPr>
          <w:b w:val="0"/>
        </w:rPr>
        <w:t xml:space="preserve">Our conversation with them will be private, just like our conversations with you. </w:t>
      </w:r>
      <w:r w:rsidRPr="00D2428B" w:rsidR="000926EF">
        <w:rPr>
          <w:rFonts w:eastAsiaTheme="minorEastAsia"/>
          <w:b w:val="0"/>
          <w:bCs w:val="0"/>
        </w:rPr>
        <w:t xml:space="preserve"> </w:t>
      </w:r>
      <w:r w:rsidRPr="0000080A">
        <w:rPr>
          <w:b w:val="0"/>
        </w:rPr>
        <w:t>We won’t tell them anything you told us</w:t>
      </w:r>
      <w:r w:rsidR="00A549DF">
        <w:rPr>
          <w:b w:val="0"/>
        </w:rPr>
        <w:t xml:space="preserve">, </w:t>
      </w:r>
      <w:r w:rsidRPr="00AA399A" w:rsidR="00A549DF">
        <w:rPr>
          <w:b w:val="0"/>
        </w:rPr>
        <w:t>other than confirming basic information about the support they provide you</w:t>
      </w:r>
      <w:r w:rsidRPr="0000080A">
        <w:rPr>
          <w:b w:val="0"/>
        </w:rPr>
        <w:t>.</w:t>
      </w:r>
      <w:r w:rsidRPr="00D2428B">
        <w:rPr>
          <w:rFonts w:eastAsiaTheme="minorEastAsia"/>
          <w:b w:val="0"/>
          <w:bCs w:val="0"/>
        </w:rPr>
        <w:t xml:space="preserve"> </w:t>
      </w:r>
      <w:r w:rsidRPr="0000080A" w:rsidR="000926EF">
        <w:rPr>
          <w:b w:val="0"/>
        </w:rPr>
        <w:t xml:space="preserve"> </w:t>
      </w:r>
      <w:r w:rsidRPr="0000080A">
        <w:rPr>
          <w:b w:val="0"/>
        </w:rPr>
        <w:t xml:space="preserve">That’s the only activity we would ask them to do for this study, and the </w:t>
      </w:r>
      <w:r w:rsidRPr="0000080A" w:rsidR="009F7D52">
        <w:rPr>
          <w:b w:val="0"/>
        </w:rPr>
        <w:t>community</w:t>
      </w:r>
      <w:r w:rsidRPr="0000080A">
        <w:rPr>
          <w:b w:val="0"/>
        </w:rPr>
        <w:t xml:space="preserve"> member will receive a $</w:t>
      </w:r>
      <w:r w:rsidRPr="0000080A" w:rsidR="009F7D52">
        <w:rPr>
          <w:b w:val="0"/>
        </w:rPr>
        <w:t xml:space="preserve">25 </w:t>
      </w:r>
      <w:r w:rsidRPr="0000080A">
        <w:rPr>
          <w:b w:val="0"/>
        </w:rPr>
        <w:t>gift card for their participation.</w:t>
      </w:r>
    </w:p>
    <w:p w:rsidR="002422ED" w:rsidRPr="0000080A" w:rsidP="002422ED" w14:paraId="2CEA4B42" w14:textId="41E6D1E5">
      <w:pPr>
        <w:pStyle w:val="ListNumber"/>
        <w:numPr>
          <w:ilvl w:val="0"/>
          <w:numId w:val="0"/>
        </w:numPr>
        <w:spacing w:after="240" w:line="257" w:lineRule="auto"/>
        <w:rPr>
          <w:b w:val="0"/>
        </w:rPr>
      </w:pPr>
      <w:r w:rsidRPr="0000080A">
        <w:rPr>
          <w:b w:val="0"/>
        </w:rPr>
        <w:t xml:space="preserve">Once we receive the contact information from you, we’ll select a community member. </w:t>
      </w:r>
      <w:r w:rsidRPr="00D2428B" w:rsidR="000926EF">
        <w:rPr>
          <w:rFonts w:eastAsiaTheme="minorEastAsia"/>
          <w:b w:val="0"/>
          <w:bCs w:val="0"/>
        </w:rPr>
        <w:t xml:space="preserve"> </w:t>
      </w:r>
      <w:r w:rsidRPr="0000080A">
        <w:rPr>
          <w:b w:val="0"/>
        </w:rPr>
        <w:t>We will contact them to discuss the study and answer any questions they have, confirm their interest in participating, and then schedule the half-hour interview with them.</w:t>
      </w:r>
      <w:r w:rsidRPr="0000080A" w:rsidR="000926EF">
        <w:rPr>
          <w:b w:val="0"/>
        </w:rPr>
        <w:t xml:space="preserve"> </w:t>
      </w:r>
      <w:r w:rsidRPr="00D2428B">
        <w:rPr>
          <w:rFonts w:eastAsiaTheme="minorEastAsia"/>
          <w:b w:val="0"/>
          <w:bCs w:val="0"/>
        </w:rPr>
        <w:t xml:space="preserve"> </w:t>
      </w:r>
      <w:r w:rsidRPr="0000080A">
        <w:rPr>
          <w:b w:val="0"/>
        </w:rPr>
        <w:t>By sharing their contact information</w:t>
      </w:r>
      <w:r w:rsidR="006B12CE">
        <w:rPr>
          <w:rFonts w:eastAsiaTheme="minorEastAsia"/>
          <w:b w:val="0"/>
          <w:bCs w:val="0"/>
        </w:rPr>
        <w:t>,</w:t>
      </w:r>
      <w:r w:rsidRPr="0000080A">
        <w:rPr>
          <w:b w:val="0"/>
        </w:rPr>
        <w:t xml:space="preserve"> they do not have to participate.</w:t>
      </w:r>
      <w:r w:rsidRPr="00D2428B">
        <w:rPr>
          <w:rFonts w:eastAsiaTheme="minorEastAsia"/>
          <w:b w:val="0"/>
          <w:bCs w:val="0"/>
        </w:rPr>
        <w:t xml:space="preserve"> </w:t>
      </w:r>
      <w:r w:rsidRPr="0000080A" w:rsidR="000926EF">
        <w:rPr>
          <w:b w:val="0"/>
        </w:rPr>
        <w:t xml:space="preserve"> </w:t>
      </w:r>
      <w:r w:rsidRPr="0000080A">
        <w:rPr>
          <w:b w:val="0"/>
        </w:rPr>
        <w:t xml:space="preserve">As with the family members, feel free to answer any questions the community members have about the interviews, but let them know that when we talk to </w:t>
      </w:r>
      <w:r w:rsidRPr="0000080A">
        <w:rPr>
          <w:b w:val="0"/>
        </w:rPr>
        <w:t>them</w:t>
      </w:r>
      <w:r w:rsidRPr="0000080A">
        <w:rPr>
          <w:b w:val="0"/>
        </w:rPr>
        <w:t xml:space="preserve"> we can answer any questions they have.</w:t>
      </w:r>
    </w:p>
    <w:p w:rsidR="00D50848" w:rsidRPr="0000080A" w14:paraId="40E0E93D" w14:textId="711E46E5">
      <w:pPr>
        <w:pStyle w:val="ListNumber"/>
        <w:numPr>
          <w:ilvl w:val="0"/>
          <w:numId w:val="0"/>
        </w:numPr>
        <w:spacing w:after="240" w:line="257" w:lineRule="auto"/>
        <w:rPr>
          <w:b w:val="0"/>
        </w:rPr>
      </w:pPr>
      <w:r w:rsidRPr="0000080A">
        <w:rPr>
          <w:b w:val="0"/>
        </w:rPr>
        <w:t>Next</w:t>
      </w:r>
      <w:r w:rsidRPr="0000080A" w:rsidR="0022677B">
        <w:rPr>
          <w:b w:val="0"/>
        </w:rPr>
        <w:t>,</w:t>
      </w:r>
      <w:r w:rsidRPr="0000080A" w:rsidR="001115D2">
        <w:rPr>
          <w:b w:val="0"/>
        </w:rPr>
        <w:t xml:space="preserve"> we’ll walk you through the package you received where you will find </w:t>
      </w:r>
      <w:r w:rsidRPr="0000080A" w:rsidR="00BF611A">
        <w:rPr>
          <w:b w:val="0"/>
        </w:rPr>
        <w:t>the</w:t>
      </w:r>
      <w:r w:rsidRPr="0000080A" w:rsidR="001115D2">
        <w:rPr>
          <w:b w:val="0"/>
        </w:rPr>
        <w:t xml:space="preserve"> </w:t>
      </w:r>
      <w:r w:rsidRPr="0000080A" w:rsidR="00EB58AF">
        <w:rPr>
          <w:b w:val="0"/>
          <w:u w:val="single"/>
        </w:rPr>
        <w:t xml:space="preserve">community member </w:t>
      </w:r>
      <w:r w:rsidRPr="0000080A" w:rsidR="001115D2">
        <w:rPr>
          <w:b w:val="0"/>
          <w:u w:val="single"/>
        </w:rPr>
        <w:t>fl</w:t>
      </w:r>
      <w:r w:rsidRPr="0000080A" w:rsidR="00FE2E5F">
        <w:rPr>
          <w:b w:val="0"/>
          <w:u w:val="single"/>
        </w:rPr>
        <w:t>y</w:t>
      </w:r>
      <w:r w:rsidRPr="0000080A" w:rsidR="001115D2">
        <w:rPr>
          <w:b w:val="0"/>
          <w:u w:val="single"/>
        </w:rPr>
        <w:t>er</w:t>
      </w:r>
      <w:r w:rsidRPr="0000080A">
        <w:rPr>
          <w:b w:val="0"/>
          <w:u w:val="single"/>
        </w:rPr>
        <w:t>s</w:t>
      </w:r>
      <w:r w:rsidRPr="0000080A" w:rsidR="001018C4">
        <w:rPr>
          <w:b w:val="0"/>
          <w:u w:val="single"/>
        </w:rPr>
        <w:t xml:space="preserve"> </w:t>
      </w:r>
      <w:r w:rsidRPr="0000080A">
        <w:rPr>
          <w:b w:val="0"/>
        </w:rPr>
        <w:t>and the forms we’ve been talking about</w:t>
      </w:r>
      <w:r w:rsidRPr="0000080A" w:rsidR="001115D2">
        <w:rPr>
          <w:b w:val="0"/>
        </w:rPr>
        <w:t xml:space="preserve">. </w:t>
      </w:r>
      <w:r w:rsidRPr="00D2428B" w:rsidR="000926EF">
        <w:rPr>
          <w:b w:val="0"/>
          <w:bCs w:val="0"/>
        </w:rPr>
        <w:t xml:space="preserve"> </w:t>
      </w:r>
      <w:r w:rsidRPr="0000080A" w:rsidR="001115D2">
        <w:rPr>
          <w:b w:val="0"/>
        </w:rPr>
        <w:t>Please share the fl</w:t>
      </w:r>
      <w:r w:rsidRPr="0000080A" w:rsidR="00FE2E5F">
        <w:rPr>
          <w:b w:val="0"/>
        </w:rPr>
        <w:t>y</w:t>
      </w:r>
      <w:r w:rsidRPr="0000080A" w:rsidR="001115D2">
        <w:rPr>
          <w:b w:val="0"/>
        </w:rPr>
        <w:t>er with them in the next couple of weeks</w:t>
      </w:r>
      <w:r w:rsidRPr="0000080A" w:rsidR="001018C4">
        <w:rPr>
          <w:b w:val="0"/>
        </w:rPr>
        <w:t xml:space="preserve"> and ask for their permission to share their contact information with us</w:t>
      </w:r>
      <w:r w:rsidRPr="0000080A" w:rsidR="001115D2">
        <w:rPr>
          <w:b w:val="0"/>
        </w:rPr>
        <w:t>.</w:t>
      </w:r>
      <w:r w:rsidRPr="0000080A" w:rsidR="004D6046">
        <w:rPr>
          <w:b w:val="0"/>
        </w:rPr>
        <w:t xml:space="preserve"> </w:t>
      </w:r>
      <w:r w:rsidRPr="00D2428B" w:rsidR="000926EF">
        <w:rPr>
          <w:rFonts w:eastAsiaTheme="minorEastAsia" w:cstheme="minorHAnsi"/>
          <w:b w:val="0"/>
          <w:bCs w:val="0"/>
        </w:rPr>
        <w:t xml:space="preserve"> </w:t>
      </w:r>
      <w:r w:rsidRPr="0000080A" w:rsidR="004D6046">
        <w:rPr>
          <w:b w:val="0"/>
        </w:rPr>
        <w:t xml:space="preserve">We </w:t>
      </w:r>
      <w:r w:rsidRPr="0000080A">
        <w:rPr>
          <w:b w:val="0"/>
        </w:rPr>
        <w:t xml:space="preserve">will show you how to send </w:t>
      </w:r>
      <w:r w:rsidRPr="0000080A" w:rsidR="004D6046">
        <w:rPr>
          <w:b w:val="0"/>
        </w:rPr>
        <w:t>their contact information</w:t>
      </w:r>
      <w:r w:rsidRPr="0000080A">
        <w:rPr>
          <w:b w:val="0"/>
        </w:rPr>
        <w:t xml:space="preserve"> back to us using the study phone we sent you.</w:t>
      </w:r>
    </w:p>
    <w:p w:rsidR="00695D40" w:rsidRPr="00412986" w:rsidP="00695D40" w14:paraId="3E89246D" w14:textId="4AB0426E">
      <w:pPr>
        <w:pStyle w:val="H2"/>
      </w:pPr>
      <w:r>
        <w:t>B.</w:t>
      </w:r>
      <w:r>
        <w:tab/>
        <w:t>Using the study phone</w:t>
      </w:r>
    </w:p>
    <w:p w:rsidR="00695D40" w:rsidRPr="00695D40" w:rsidP="00B1459B" w14:paraId="5D9E47E6" w14:textId="04BDABAA">
      <w:pPr>
        <w:pStyle w:val="ListNumber"/>
        <w:numPr>
          <w:ilvl w:val="0"/>
          <w:numId w:val="0"/>
        </w:numPr>
        <w:rPr>
          <w:rFonts w:eastAsia="Times New Roman"/>
          <w:b w:val="0"/>
          <w:bCs w:val="0"/>
          <w:i/>
          <w:iCs/>
        </w:rPr>
      </w:pPr>
      <w:r w:rsidRPr="0022677B">
        <w:rPr>
          <w:rFonts w:eastAsia="Times New Roman"/>
          <w:b w:val="0"/>
          <w:i/>
        </w:rPr>
        <w:t xml:space="preserve">Study team member with </w:t>
      </w:r>
      <w:r w:rsidRPr="0022677B">
        <w:rPr>
          <w:rFonts w:eastAsia="Times New Roman"/>
          <w:b w:val="0"/>
          <w:i/>
        </w:rPr>
        <w:t>EthOS</w:t>
      </w:r>
      <w:r w:rsidRPr="0022677B">
        <w:rPr>
          <w:rFonts w:eastAsia="Times New Roman"/>
          <w:b w:val="0"/>
          <w:i/>
        </w:rPr>
        <w:t xml:space="preserve"> experience takes over here.</w:t>
      </w:r>
    </w:p>
    <w:p w:rsidR="00B1459B" w:rsidRPr="0000080A" w:rsidP="005D27F7" w14:paraId="4B559680" w14:textId="34F9B071">
      <w:pPr>
        <w:pStyle w:val="ListNumber"/>
        <w:numPr>
          <w:ilvl w:val="0"/>
          <w:numId w:val="0"/>
        </w:numPr>
        <w:spacing w:after="240" w:line="257" w:lineRule="auto"/>
        <w:rPr>
          <w:b w:val="0"/>
        </w:rPr>
      </w:pPr>
      <w:r w:rsidRPr="0000080A">
        <w:rPr>
          <w:b w:val="0"/>
        </w:rPr>
        <w:t xml:space="preserve">Now, let’s talk about how to access the </w:t>
      </w:r>
      <w:r w:rsidRPr="0000080A">
        <w:rPr>
          <w:b w:val="0"/>
        </w:rPr>
        <w:t>EthOS</w:t>
      </w:r>
      <w:r w:rsidRPr="0000080A">
        <w:rPr>
          <w:b w:val="0"/>
        </w:rPr>
        <w:t xml:space="preserve"> app.</w:t>
      </w:r>
      <w:r w:rsidRPr="0000080A" w:rsidR="000926EF">
        <w:rPr>
          <w:b w:val="0"/>
        </w:rPr>
        <w:t xml:space="preserve"> </w:t>
      </w:r>
      <w:r w:rsidRPr="006B12CE">
        <w:rPr>
          <w:rFonts w:eastAsia="Calibri"/>
          <w:b w:val="0"/>
          <w:bCs w:val="0"/>
        </w:rPr>
        <w:t xml:space="preserve"> </w:t>
      </w:r>
      <w:r w:rsidRPr="0000080A">
        <w:rPr>
          <w:b w:val="0"/>
        </w:rPr>
        <w:t xml:space="preserve">I recommend having </w:t>
      </w:r>
      <w:r w:rsidR="006B12CE">
        <w:rPr>
          <w:rFonts w:eastAsia="Calibri"/>
          <w:b w:val="0"/>
          <w:bCs w:val="0"/>
        </w:rPr>
        <w:t>the document titled,</w:t>
      </w:r>
      <w:r w:rsidRPr="0000080A">
        <w:rPr>
          <w:b w:val="0"/>
        </w:rPr>
        <w:t xml:space="preserve"> “</w:t>
      </w:r>
      <w:r w:rsidR="00A549DF">
        <w:rPr>
          <w:b w:val="0"/>
        </w:rPr>
        <w:t xml:space="preserve">Study </w:t>
      </w:r>
      <w:r w:rsidRPr="0000080A">
        <w:rPr>
          <w:b w:val="0"/>
        </w:rPr>
        <w:t>Phone</w:t>
      </w:r>
      <w:r w:rsidR="00A549DF">
        <w:rPr>
          <w:b w:val="0"/>
        </w:rPr>
        <w:t>,</w:t>
      </w:r>
      <w:r w:rsidRPr="0000080A">
        <w:rPr>
          <w:b w:val="0"/>
        </w:rPr>
        <w:t xml:space="preserve"> </w:t>
      </w:r>
      <w:r w:rsidRPr="0000080A">
        <w:rPr>
          <w:b w:val="0"/>
        </w:rPr>
        <w:t>EthOS</w:t>
      </w:r>
      <w:r w:rsidR="00A549DF">
        <w:rPr>
          <w:b w:val="0"/>
        </w:rPr>
        <w:t>, and Zoom</w:t>
      </w:r>
      <w:r w:rsidRPr="0000080A">
        <w:rPr>
          <w:b w:val="0"/>
        </w:rPr>
        <w:t xml:space="preserve"> Guide” handy while we walk through these steps. </w:t>
      </w:r>
      <w:r w:rsidRPr="006B12CE" w:rsidR="000926EF">
        <w:rPr>
          <w:rFonts w:eastAsia="Calibri"/>
          <w:b w:val="0"/>
          <w:bCs w:val="0"/>
        </w:rPr>
        <w:t xml:space="preserve"> </w:t>
      </w:r>
      <w:r w:rsidRPr="0000080A">
        <w:rPr>
          <w:b w:val="0"/>
        </w:rPr>
        <w:t>This</w:t>
      </w:r>
      <w:r w:rsidR="006B12CE">
        <w:rPr>
          <w:rFonts w:eastAsia="Calibri"/>
          <w:b w:val="0"/>
          <w:bCs w:val="0"/>
        </w:rPr>
        <w:t xml:space="preserve"> document</w:t>
      </w:r>
      <w:r w:rsidRPr="0000080A">
        <w:rPr>
          <w:b w:val="0"/>
        </w:rPr>
        <w:t xml:space="preserve"> includes step</w:t>
      </w:r>
      <w:r w:rsidR="006B12CE">
        <w:rPr>
          <w:rFonts w:eastAsia="Calibri"/>
          <w:b w:val="0"/>
          <w:bCs w:val="0"/>
        </w:rPr>
        <w:t>-</w:t>
      </w:r>
      <w:r w:rsidRPr="0000080A">
        <w:rPr>
          <w:b w:val="0"/>
        </w:rPr>
        <w:t>by</w:t>
      </w:r>
      <w:r w:rsidR="006B12CE">
        <w:rPr>
          <w:rFonts w:eastAsia="Calibri"/>
          <w:b w:val="0"/>
          <w:bCs w:val="0"/>
        </w:rPr>
        <w:t>-</w:t>
      </w:r>
      <w:r w:rsidRPr="0000080A">
        <w:rPr>
          <w:b w:val="0"/>
        </w:rPr>
        <w:t xml:space="preserve">step instructions and screenshots on how to use the study phone and </w:t>
      </w:r>
      <w:r w:rsidRPr="0000080A">
        <w:rPr>
          <w:b w:val="0"/>
        </w:rPr>
        <w:t>EthOS</w:t>
      </w:r>
      <w:r w:rsidRPr="0000080A">
        <w:rPr>
          <w:b w:val="0"/>
        </w:rPr>
        <w:t xml:space="preserve"> app.</w:t>
      </w:r>
      <w:r w:rsidRPr="006B12CE">
        <w:rPr>
          <w:rFonts w:eastAsia="Calibri"/>
          <w:b w:val="0"/>
          <w:bCs w:val="0"/>
        </w:rPr>
        <w:t xml:space="preserve"> </w:t>
      </w:r>
      <w:r w:rsidRPr="0000080A" w:rsidR="000926EF">
        <w:rPr>
          <w:b w:val="0"/>
        </w:rPr>
        <w:t xml:space="preserve"> </w:t>
      </w:r>
      <w:r w:rsidRPr="0000080A">
        <w:rPr>
          <w:b w:val="0"/>
        </w:rPr>
        <w:t>Do you have any experience using an Android phone</w:t>
      </w:r>
      <w:r w:rsidRPr="0000080A">
        <w:rPr>
          <w:b w:val="0"/>
        </w:rPr>
        <w:t xml:space="preserve">? </w:t>
      </w:r>
    </w:p>
    <w:p w:rsidR="00BD76AE" w:rsidRPr="0000080A" w:rsidP="005D27F7" w14:paraId="306F1F4B" w14:textId="2C6D4B36">
      <w:pPr>
        <w:pStyle w:val="ListNumber"/>
        <w:numPr>
          <w:ilvl w:val="0"/>
          <w:numId w:val="0"/>
        </w:numPr>
        <w:spacing w:after="240"/>
        <w:rPr>
          <w:b w:val="0"/>
        </w:rPr>
      </w:pPr>
      <w:r w:rsidRPr="0000080A">
        <w:rPr>
          <w:b w:val="0"/>
        </w:rPr>
        <w:t xml:space="preserve">To turn the study phone on, hold down on the power button on the right-hand side of the study phone until you see the screen light up. </w:t>
      </w:r>
      <w:r w:rsidRPr="006B12CE" w:rsidR="000926EF">
        <w:rPr>
          <w:b w:val="0"/>
          <w:bCs w:val="0"/>
        </w:rPr>
        <w:t xml:space="preserve"> </w:t>
      </w:r>
      <w:r w:rsidRPr="0000080A">
        <w:rPr>
          <w:b w:val="0"/>
        </w:rPr>
        <w:t xml:space="preserve">After a few seconds, you will be prompted to log in. </w:t>
      </w:r>
      <w:r w:rsidRPr="006B12CE" w:rsidR="000926EF">
        <w:rPr>
          <w:b w:val="0"/>
          <w:bCs w:val="0"/>
        </w:rPr>
        <w:t xml:space="preserve"> </w:t>
      </w:r>
      <w:r w:rsidRPr="0000080A">
        <w:rPr>
          <w:b w:val="0"/>
        </w:rPr>
        <w:t xml:space="preserve">The password for the study phone is </w:t>
      </w:r>
      <w:r w:rsidRPr="0000080A">
        <w:rPr>
          <w:b w:val="0"/>
          <w:highlight w:val="yellow"/>
        </w:rPr>
        <w:t>Kitkat#9</w:t>
      </w:r>
      <w:r w:rsidRPr="0000080A">
        <w:rPr>
          <w:b w:val="0"/>
        </w:rPr>
        <w:t xml:space="preserve"> (capital K-i-t-k-a-t-hashtag sign-number 9). </w:t>
      </w:r>
      <w:r w:rsidRPr="006B12CE" w:rsidR="000926EF">
        <w:rPr>
          <w:b w:val="0"/>
          <w:bCs w:val="0"/>
        </w:rPr>
        <w:t xml:space="preserve"> </w:t>
      </w:r>
      <w:r w:rsidRPr="0000080A">
        <w:rPr>
          <w:b w:val="0"/>
        </w:rPr>
        <w:t>The first “K” is capitalized, and everything else is lower case.</w:t>
      </w:r>
      <w:r w:rsidRPr="006B12CE" w:rsidR="000926EF">
        <w:rPr>
          <w:b w:val="0"/>
          <w:bCs w:val="0"/>
        </w:rPr>
        <w:t xml:space="preserve"> </w:t>
      </w:r>
      <w:r w:rsidRPr="0000080A">
        <w:rPr>
          <w:b w:val="0"/>
        </w:rPr>
        <w:t xml:space="preserve"> The password is also highlighted in yellow on page 2 of the “</w:t>
      </w:r>
      <w:r w:rsidR="00A549DF">
        <w:rPr>
          <w:b w:val="0"/>
        </w:rPr>
        <w:t xml:space="preserve">Study </w:t>
      </w:r>
      <w:r w:rsidRPr="0000080A">
        <w:rPr>
          <w:b w:val="0"/>
        </w:rPr>
        <w:t>Phone</w:t>
      </w:r>
      <w:r w:rsidR="00A549DF">
        <w:rPr>
          <w:b w:val="0"/>
        </w:rPr>
        <w:t xml:space="preserve">, </w:t>
      </w:r>
      <w:r w:rsidRPr="0000080A">
        <w:rPr>
          <w:b w:val="0"/>
        </w:rPr>
        <w:t>EthOS</w:t>
      </w:r>
      <w:r w:rsidR="00A549DF">
        <w:rPr>
          <w:b w:val="0"/>
        </w:rPr>
        <w:t>, and Zoom</w:t>
      </w:r>
      <w:r w:rsidRPr="0000080A">
        <w:rPr>
          <w:b w:val="0"/>
        </w:rPr>
        <w:t xml:space="preserve"> Guide” under the “How to Operate your Phone” section. </w:t>
      </w:r>
      <w:r w:rsidR="006B12CE">
        <w:rPr>
          <w:b w:val="0"/>
          <w:bCs w:val="0"/>
        </w:rPr>
        <w:t xml:space="preserve"> </w:t>
      </w:r>
      <w:r w:rsidRPr="0000080A">
        <w:rPr>
          <w:b w:val="0"/>
        </w:rPr>
        <w:t>Were you able to turn the study phone on and enter the password successfully?</w:t>
      </w:r>
    </w:p>
    <w:p w:rsidR="00CD10AE" w:rsidRPr="00695D40" w:rsidP="005D27F7" w14:paraId="6680F4CA" w14:textId="34B16575">
      <w:pPr>
        <w:pStyle w:val="ListBullet2"/>
        <w:rPr>
          <w:rFonts w:eastAsia="Calibri"/>
          <w:b/>
          <w:i/>
        </w:rPr>
      </w:pPr>
      <w:r w:rsidRPr="005D27F7">
        <w:rPr>
          <w:rFonts w:eastAsia="Calibri"/>
          <w:i/>
        </w:rPr>
        <w:t>If no, help them get into the phone by repeating the password.</w:t>
      </w:r>
    </w:p>
    <w:p w:rsidR="00CD10AE" w:rsidP="005D27F7" w14:paraId="7C3BC996" w14:textId="14E067A2">
      <w:pPr>
        <w:pStyle w:val="ListBullet2"/>
        <w:rPr>
          <w:rFonts w:eastAsia="Calibri"/>
          <w:b/>
          <w:i/>
        </w:rPr>
      </w:pPr>
      <w:r w:rsidRPr="005D27F7">
        <w:rPr>
          <w:rFonts w:eastAsia="Calibri"/>
          <w:i/>
        </w:rPr>
        <w:t>If yes, continue to the next step.</w:t>
      </w:r>
    </w:p>
    <w:p w:rsidR="00BD76AE" w:rsidP="005D27F7" w14:paraId="321045DB" w14:textId="05A23EB2">
      <w:pPr>
        <w:pStyle w:val="ListNumber"/>
        <w:numPr>
          <w:ilvl w:val="0"/>
          <w:numId w:val="0"/>
        </w:numPr>
        <w:spacing w:after="240"/>
        <w:rPr>
          <w:b w:val="0"/>
        </w:rPr>
      </w:pPr>
      <w:r w:rsidRPr="0000080A">
        <w:rPr>
          <w:b w:val="0"/>
        </w:rPr>
        <w:t>Now, you’ll notice that the Favorites bar at the bottom of the screen will have four apps</w:t>
      </w:r>
      <w:r w:rsidR="006B12CE">
        <w:rPr>
          <w:b w:val="0"/>
          <w:bCs w:val="0"/>
        </w:rPr>
        <w:t xml:space="preserve">: </w:t>
      </w:r>
      <w:r w:rsidRPr="0000080A">
        <w:rPr>
          <w:b w:val="0"/>
        </w:rPr>
        <w:t xml:space="preserve"> the phone app, the messaging app, </w:t>
      </w:r>
      <w:r w:rsidRPr="0000080A">
        <w:rPr>
          <w:b w:val="0"/>
        </w:rPr>
        <w:t>EthOS</w:t>
      </w:r>
      <w:r w:rsidRPr="0000080A">
        <w:rPr>
          <w:b w:val="0"/>
        </w:rPr>
        <w:t>, and Zoom.</w:t>
      </w:r>
      <w:r w:rsidRPr="006B12CE">
        <w:rPr>
          <w:b w:val="0"/>
          <w:bCs w:val="0"/>
        </w:rPr>
        <w:t xml:space="preserve"> </w:t>
      </w:r>
      <w:r w:rsidRPr="0000080A" w:rsidR="000926EF">
        <w:rPr>
          <w:b w:val="0"/>
        </w:rPr>
        <w:t xml:space="preserve"> </w:t>
      </w:r>
      <w:r w:rsidRPr="0000080A">
        <w:rPr>
          <w:b w:val="0"/>
        </w:rPr>
        <w:t xml:space="preserve">You can use the study phone and/or messaging apps to communicate with members of the study team, </w:t>
      </w:r>
      <w:r w:rsidRPr="0000080A">
        <w:rPr>
          <w:b w:val="0"/>
        </w:rPr>
        <w:t>EthOS</w:t>
      </w:r>
      <w:r w:rsidRPr="0000080A">
        <w:rPr>
          <w:b w:val="0"/>
        </w:rPr>
        <w:t xml:space="preserve"> is the app you will use for completing your weekly photo and audio journal tasks, and Zoom is where you will complete your final interview after you finish your </w:t>
      </w:r>
      <w:r w:rsidR="006B12CE">
        <w:rPr>
          <w:b w:val="0"/>
          <w:bCs w:val="0"/>
        </w:rPr>
        <w:t>4</w:t>
      </w:r>
      <w:r w:rsidRPr="0000080A">
        <w:rPr>
          <w:b w:val="0"/>
        </w:rPr>
        <w:t xml:space="preserve"> weeks of photo and audio journal tasks.</w:t>
      </w:r>
    </w:p>
    <w:p w:rsidR="00A549DF" w:rsidRPr="0000080A" w:rsidP="00A549DF" w14:paraId="4627CBFE" w14:textId="18EF3C45">
      <w:pPr>
        <w:pStyle w:val="ListNumber"/>
        <w:numPr>
          <w:ilvl w:val="0"/>
          <w:numId w:val="0"/>
        </w:numPr>
        <w:spacing w:after="240"/>
        <w:rPr>
          <w:b w:val="0"/>
        </w:rPr>
      </w:pPr>
      <w:r>
        <w:rPr>
          <w:b w:val="0"/>
        </w:rPr>
        <w:t>As we discussed last time, this phone has software, called AirWatch, that we can use to track the location and remotely access the phone.</w:t>
      </w:r>
      <w:r w:rsidR="00EF0971">
        <w:rPr>
          <w:b w:val="0"/>
        </w:rPr>
        <w:t xml:space="preserve"> </w:t>
      </w:r>
      <w:r>
        <w:rPr>
          <w:b w:val="0"/>
        </w:rPr>
        <w:t xml:space="preserve"> However, we will only use it to help you locate the phone if it is lost, or if you need help operating the phone. </w:t>
      </w:r>
      <w:r w:rsidR="00EF0971">
        <w:rPr>
          <w:b w:val="0"/>
        </w:rPr>
        <w:t xml:space="preserve"> </w:t>
      </w:r>
      <w:r>
        <w:rPr>
          <w:b w:val="0"/>
        </w:rPr>
        <w:t>The one-page document called “</w:t>
      </w:r>
      <w:r w:rsidRPr="004E3C2B">
        <w:rPr>
          <w:b w:val="0"/>
        </w:rPr>
        <w:t>Information about HBCC P&amp;E Study Phones for Providers</w:t>
      </w:r>
      <w:r>
        <w:rPr>
          <w:b w:val="0"/>
        </w:rPr>
        <w:t xml:space="preserve">” describes all the policies and procedures around tracking the phone that we discussed last time. </w:t>
      </w:r>
      <w:r w:rsidR="00EF0971">
        <w:rPr>
          <w:b w:val="0"/>
        </w:rPr>
        <w:t xml:space="preserve"> </w:t>
      </w:r>
      <w:r>
        <w:rPr>
          <w:b w:val="0"/>
        </w:rPr>
        <w:t>You are not able to see the AirWatch software through the phone.</w:t>
      </w:r>
    </w:p>
    <w:p w:rsidR="00CD10AE" w:rsidRPr="00412986" w:rsidP="00CD10AE" w14:paraId="386BCBB6" w14:textId="77777777">
      <w:pPr>
        <w:pStyle w:val="H2"/>
      </w:pPr>
      <w:r>
        <w:t>C.</w:t>
      </w:r>
      <w:r>
        <w:tab/>
      </w:r>
      <w:r>
        <w:t>EthOS</w:t>
      </w:r>
      <w:r>
        <w:t xml:space="preserve"> introduction and consent projects</w:t>
      </w:r>
    </w:p>
    <w:p w:rsidR="00BD76AE" w:rsidRPr="0000080A" w:rsidP="005D27F7" w14:paraId="0D53D7AC" w14:textId="5DAF5230">
      <w:pPr>
        <w:pStyle w:val="ListNumber"/>
        <w:numPr>
          <w:ilvl w:val="0"/>
          <w:numId w:val="0"/>
        </w:numPr>
        <w:spacing w:after="240"/>
        <w:rPr>
          <w:b w:val="0"/>
        </w:rPr>
      </w:pPr>
      <w:r w:rsidRPr="0000080A">
        <w:rPr>
          <w:b w:val="0"/>
        </w:rPr>
        <w:t xml:space="preserve">For now, let’s focus on </w:t>
      </w:r>
      <w:r w:rsidRPr="0000080A">
        <w:rPr>
          <w:b w:val="0"/>
        </w:rPr>
        <w:t>EthOS</w:t>
      </w:r>
      <w:r w:rsidRPr="0000080A">
        <w:rPr>
          <w:b w:val="0"/>
        </w:rPr>
        <w:t xml:space="preserve">. </w:t>
      </w:r>
      <w:r w:rsidR="006B12CE">
        <w:rPr>
          <w:b w:val="0"/>
          <w:bCs w:val="0"/>
        </w:rPr>
        <w:t xml:space="preserve"> </w:t>
      </w:r>
      <w:r w:rsidRPr="0000080A">
        <w:rPr>
          <w:b w:val="0"/>
        </w:rPr>
        <w:t xml:space="preserve">Please open the app. </w:t>
      </w:r>
      <w:r w:rsidRPr="006B12CE" w:rsidR="000926EF">
        <w:rPr>
          <w:b w:val="0"/>
          <w:bCs w:val="0"/>
        </w:rPr>
        <w:t xml:space="preserve"> </w:t>
      </w:r>
      <w:r w:rsidRPr="0000080A">
        <w:rPr>
          <w:b w:val="0"/>
        </w:rPr>
        <w:t>We’ve already created an account for you and signed you in.</w:t>
      </w:r>
      <w:r w:rsidRPr="006B12CE">
        <w:rPr>
          <w:b w:val="0"/>
          <w:bCs w:val="0"/>
        </w:rPr>
        <w:t xml:space="preserve"> </w:t>
      </w:r>
      <w:r w:rsidRPr="0000080A" w:rsidR="006B12CE">
        <w:rPr>
          <w:b w:val="0"/>
        </w:rPr>
        <w:t xml:space="preserve"> </w:t>
      </w:r>
      <w:r w:rsidRPr="0000080A">
        <w:rPr>
          <w:b w:val="0"/>
        </w:rPr>
        <w:t>Are you able to open the app?</w:t>
      </w:r>
    </w:p>
    <w:p w:rsidR="00BD76AE" w:rsidRPr="0000080A" w:rsidP="005D27F7" w14:paraId="64859748" w14:textId="39F0A761">
      <w:pPr>
        <w:pStyle w:val="ListNumber"/>
        <w:numPr>
          <w:ilvl w:val="0"/>
          <w:numId w:val="0"/>
        </w:numPr>
        <w:spacing w:after="240"/>
        <w:rPr>
          <w:b w:val="0"/>
        </w:rPr>
      </w:pPr>
      <w:r w:rsidRPr="0000080A">
        <w:rPr>
          <w:b w:val="0"/>
        </w:rPr>
        <w:t>Are you being asked for a username or password?</w:t>
      </w:r>
      <w:r w:rsidRPr="0000080A" w:rsidR="006B12CE">
        <w:rPr>
          <w:b w:val="0"/>
        </w:rPr>
        <w:t xml:space="preserve"> </w:t>
      </w:r>
      <w:r w:rsidRPr="006B12CE">
        <w:rPr>
          <w:b w:val="0"/>
          <w:bCs w:val="0"/>
        </w:rPr>
        <w:t xml:space="preserve"> [</w:t>
      </w:r>
      <w:r w:rsidRPr="00684E18">
        <w:rPr>
          <w:b w:val="0"/>
          <w:bCs w:val="0"/>
          <w:i/>
          <w:iCs/>
        </w:rPr>
        <w:t>If no</w:t>
      </w:r>
      <w:r w:rsidRPr="006B12CE">
        <w:rPr>
          <w:b w:val="0"/>
          <w:bCs w:val="0"/>
        </w:rPr>
        <w:t>]</w:t>
      </w:r>
      <w:r w:rsidR="00684E18">
        <w:rPr>
          <w:b w:val="0"/>
          <w:bCs w:val="0"/>
        </w:rPr>
        <w:t>:</w:t>
      </w:r>
      <w:r w:rsidRPr="0000080A">
        <w:rPr>
          <w:b w:val="0"/>
        </w:rPr>
        <w:t xml:space="preserve"> </w:t>
      </w:r>
      <w:r w:rsidR="00684E18">
        <w:rPr>
          <w:b w:val="0"/>
        </w:rPr>
        <w:t xml:space="preserve"> </w:t>
      </w:r>
      <w:r w:rsidR="006B12CE">
        <w:rPr>
          <w:b w:val="0"/>
          <w:bCs w:val="0"/>
        </w:rPr>
        <w:t>Great</w:t>
      </w:r>
      <w:r w:rsidRPr="0000080A">
        <w:rPr>
          <w:b w:val="0"/>
        </w:rPr>
        <w:t>, you are already logged in!</w:t>
      </w:r>
      <w:r w:rsidRPr="006B12CE" w:rsidR="00F14BCB">
        <w:rPr>
          <w:b w:val="0"/>
          <w:bCs w:val="0"/>
        </w:rPr>
        <w:t xml:space="preserve"> </w:t>
      </w:r>
      <w:r w:rsidRPr="0000080A" w:rsidR="006B12CE">
        <w:rPr>
          <w:b w:val="0"/>
        </w:rPr>
        <w:t xml:space="preserve"> </w:t>
      </w:r>
      <w:r w:rsidRPr="0000080A" w:rsidR="00F14BCB">
        <w:rPr>
          <w:b w:val="0"/>
        </w:rPr>
        <w:t>However, if you accidentally log out or are logged out in the future, you can look at the small card we sent in the packet of materials.</w:t>
      </w:r>
      <w:r w:rsidRPr="0000080A" w:rsidR="00124B6B">
        <w:rPr>
          <w:b w:val="0"/>
        </w:rPr>
        <w:t xml:space="preserve"> </w:t>
      </w:r>
      <w:r w:rsidRPr="006B12CE" w:rsidR="00F14BCB">
        <w:rPr>
          <w:b w:val="0"/>
          <w:bCs w:val="0"/>
        </w:rPr>
        <w:t xml:space="preserve"> </w:t>
      </w:r>
      <w:r w:rsidRPr="0000080A" w:rsidR="00F14BCB">
        <w:rPr>
          <w:b w:val="0"/>
        </w:rPr>
        <w:t xml:space="preserve">It lists yours </w:t>
      </w:r>
      <w:r w:rsidRPr="0000080A" w:rsidR="00F14BCB">
        <w:rPr>
          <w:b w:val="0"/>
        </w:rPr>
        <w:t>EthOS</w:t>
      </w:r>
      <w:r w:rsidRPr="0000080A" w:rsidR="00F14BCB">
        <w:rPr>
          <w:b w:val="0"/>
        </w:rPr>
        <w:t xml:space="preserve"> username and password, which you can use to log in. </w:t>
      </w:r>
      <w:r w:rsidRPr="006B12CE" w:rsidR="00124B6B">
        <w:rPr>
          <w:b w:val="0"/>
          <w:bCs w:val="0"/>
        </w:rPr>
        <w:t xml:space="preserve"> </w:t>
      </w:r>
      <w:r w:rsidRPr="0000080A" w:rsidR="00F14BCB">
        <w:rPr>
          <w:b w:val="0"/>
        </w:rPr>
        <w:t xml:space="preserve">This is to log in to the </w:t>
      </w:r>
      <w:r w:rsidRPr="0000080A" w:rsidR="00F14BCB">
        <w:rPr>
          <w:b w:val="0"/>
        </w:rPr>
        <w:t>EthOS</w:t>
      </w:r>
      <w:r w:rsidRPr="0000080A" w:rsidR="00F14BCB">
        <w:rPr>
          <w:b w:val="0"/>
        </w:rPr>
        <w:t xml:space="preserve"> app.</w:t>
      </w:r>
      <w:r w:rsidRPr="006B12CE" w:rsidR="00F14BCB">
        <w:rPr>
          <w:b w:val="0"/>
          <w:bCs w:val="0"/>
        </w:rPr>
        <w:t xml:space="preserve"> </w:t>
      </w:r>
      <w:r w:rsidRPr="0000080A" w:rsidR="00124B6B">
        <w:rPr>
          <w:b w:val="0"/>
        </w:rPr>
        <w:t xml:space="preserve"> </w:t>
      </w:r>
      <w:r w:rsidRPr="0000080A" w:rsidR="00F14BCB">
        <w:rPr>
          <w:b w:val="0"/>
        </w:rPr>
        <w:t>Your phone has a different password, which is what we discussed a couple minutes ago.</w:t>
      </w:r>
    </w:p>
    <w:p w:rsidR="00CD10AE" w:rsidRPr="005D27F7" w:rsidP="005D27F7" w14:paraId="58E9CB09" w14:textId="69C129C2">
      <w:pPr>
        <w:pStyle w:val="ListBullet2"/>
        <w:rPr>
          <w:rFonts w:eastAsia="Calibri"/>
          <w:b/>
          <w:i/>
        </w:rPr>
      </w:pPr>
      <w:r w:rsidRPr="005D27F7">
        <w:rPr>
          <w:rFonts w:eastAsia="Calibri"/>
          <w:i/>
        </w:rPr>
        <w:t>If they are prompted to log in, direct them to their login card.</w:t>
      </w:r>
    </w:p>
    <w:p w:rsidR="00CD10AE" w:rsidP="005D27F7" w14:paraId="1C1F0538" w14:textId="4131A364">
      <w:pPr>
        <w:pStyle w:val="ListBullet2"/>
        <w:rPr>
          <w:rFonts w:eastAsia="Calibri"/>
          <w:b/>
          <w:i/>
        </w:rPr>
      </w:pPr>
      <w:r w:rsidRPr="005D27F7">
        <w:rPr>
          <w:rFonts w:eastAsia="Calibri"/>
          <w:i/>
        </w:rPr>
        <w:t>If they are NOT prompted to log in, continue to the next step.</w:t>
      </w:r>
    </w:p>
    <w:p w:rsidR="006719E3" w:rsidRPr="0000080A" w:rsidP="005D27F7" w14:paraId="2C62F571" w14:textId="305A16E9">
      <w:pPr>
        <w:pStyle w:val="ListNumber"/>
        <w:numPr>
          <w:ilvl w:val="0"/>
          <w:numId w:val="0"/>
        </w:numPr>
        <w:spacing w:after="240"/>
        <w:rPr>
          <w:b w:val="0"/>
        </w:rPr>
      </w:pPr>
      <w:r w:rsidRPr="0000080A">
        <w:rPr>
          <w:b w:val="0"/>
        </w:rPr>
        <w:t xml:space="preserve">In the </w:t>
      </w:r>
      <w:r w:rsidRPr="0000080A">
        <w:rPr>
          <w:b w:val="0"/>
        </w:rPr>
        <w:t>EthOS</w:t>
      </w:r>
      <w:r w:rsidRPr="0000080A">
        <w:rPr>
          <w:b w:val="0"/>
        </w:rPr>
        <w:t xml:space="preserve"> app, you will always have access to at least three “projects</w:t>
      </w:r>
      <w:r w:rsidR="006B12CE">
        <w:rPr>
          <w:b w:val="0"/>
          <w:bCs w:val="0"/>
        </w:rPr>
        <w:t>,</w:t>
      </w:r>
      <w:r w:rsidRPr="006B12CE">
        <w:rPr>
          <w:b w:val="0"/>
          <w:bCs w:val="0"/>
        </w:rPr>
        <w:t>”</w:t>
      </w:r>
      <w:r w:rsidRPr="0000080A">
        <w:rPr>
          <w:b w:val="0"/>
        </w:rPr>
        <w:t xml:space="preserve"> which is a term used by the app.</w:t>
      </w:r>
      <w:r w:rsidRPr="006B12CE">
        <w:rPr>
          <w:b w:val="0"/>
          <w:bCs w:val="0"/>
        </w:rPr>
        <w:t xml:space="preserve"> </w:t>
      </w:r>
      <w:r w:rsidRPr="0000080A" w:rsidR="00124B6B">
        <w:rPr>
          <w:b w:val="0"/>
        </w:rPr>
        <w:t xml:space="preserve"> </w:t>
      </w:r>
      <w:r w:rsidRPr="0000080A">
        <w:rPr>
          <w:b w:val="0"/>
        </w:rPr>
        <w:t xml:space="preserve">You will always have access to the “Introduction and Instructions” project, the “Consent and Contact Information Photos” project, as well as a project corresponding to the set of </w:t>
      </w:r>
      <w:r w:rsidRPr="0000080A">
        <w:rPr>
          <w:b w:val="0"/>
        </w:rPr>
        <w:t>topics</w:t>
      </w:r>
      <w:r w:rsidRPr="0000080A">
        <w:rPr>
          <w:b w:val="0"/>
        </w:rPr>
        <w:t xml:space="preserve"> we’ll ask you about that week. </w:t>
      </w:r>
      <w:r w:rsidRPr="006B12CE" w:rsidR="00124B6B">
        <w:rPr>
          <w:b w:val="0"/>
          <w:bCs w:val="0"/>
        </w:rPr>
        <w:t xml:space="preserve"> </w:t>
      </w:r>
      <w:r w:rsidRPr="0000080A">
        <w:rPr>
          <w:b w:val="0"/>
        </w:rPr>
        <w:t>Each week we will provide you with access to a new project with new tasks for you to complete.</w:t>
      </w:r>
      <w:r w:rsidRPr="006B12CE">
        <w:rPr>
          <w:b w:val="0"/>
          <w:bCs w:val="0"/>
        </w:rPr>
        <w:t xml:space="preserve"> </w:t>
      </w:r>
      <w:r w:rsidRPr="0000080A" w:rsidR="00124B6B">
        <w:rPr>
          <w:b w:val="0"/>
        </w:rPr>
        <w:t xml:space="preserve"> </w:t>
      </w:r>
      <w:r w:rsidRPr="0000080A">
        <w:rPr>
          <w:b w:val="0"/>
        </w:rPr>
        <w:t xml:space="preserve">These are the locations where you’ll </w:t>
      </w:r>
      <w:r w:rsidRPr="0000080A">
        <w:rPr>
          <w:b w:val="0"/>
        </w:rPr>
        <w:t>actually take</w:t>
      </w:r>
      <w:r w:rsidRPr="0000080A">
        <w:rPr>
          <w:b w:val="0"/>
        </w:rPr>
        <w:t xml:space="preserve"> your photos and record your audio journal tasks and submit them. </w:t>
      </w:r>
      <w:r w:rsidRPr="006B12CE" w:rsidR="00124B6B">
        <w:rPr>
          <w:b w:val="0"/>
          <w:bCs w:val="0"/>
        </w:rPr>
        <w:t xml:space="preserve"> </w:t>
      </w:r>
      <w:r w:rsidRPr="0000080A">
        <w:rPr>
          <w:b w:val="0"/>
        </w:rPr>
        <w:t xml:space="preserve">When you open the </w:t>
      </w:r>
      <w:r w:rsidRPr="0000080A">
        <w:rPr>
          <w:b w:val="0"/>
        </w:rPr>
        <w:t>EthOS</w:t>
      </w:r>
      <w:r w:rsidRPr="0000080A">
        <w:rPr>
          <w:b w:val="0"/>
        </w:rPr>
        <w:t xml:space="preserve"> app, you should be taken to the “Projects” page. </w:t>
      </w:r>
      <w:r w:rsidRPr="006B12CE" w:rsidR="00124B6B">
        <w:rPr>
          <w:b w:val="0"/>
          <w:bCs w:val="0"/>
        </w:rPr>
        <w:t xml:space="preserve"> </w:t>
      </w:r>
      <w:r w:rsidRPr="0000080A">
        <w:rPr>
          <w:b w:val="0"/>
        </w:rPr>
        <w:t xml:space="preserve">You should see three projects. </w:t>
      </w:r>
      <w:r w:rsidRPr="006B12CE" w:rsidR="00124B6B">
        <w:rPr>
          <w:b w:val="0"/>
          <w:bCs w:val="0"/>
        </w:rPr>
        <w:t xml:space="preserve"> </w:t>
      </w:r>
      <w:r w:rsidRPr="0000080A">
        <w:rPr>
          <w:b w:val="0"/>
        </w:rPr>
        <w:t>Do you see “Introduction and Instructions</w:t>
      </w:r>
      <w:r w:rsidR="006B12CE">
        <w:rPr>
          <w:b w:val="0"/>
          <w:bCs w:val="0"/>
        </w:rPr>
        <w:t>,</w:t>
      </w:r>
      <w:r w:rsidRPr="006B12CE">
        <w:rPr>
          <w:b w:val="0"/>
          <w:bCs w:val="0"/>
        </w:rPr>
        <w:t>”</w:t>
      </w:r>
      <w:r w:rsidRPr="0000080A">
        <w:rPr>
          <w:b w:val="0"/>
        </w:rPr>
        <w:t xml:space="preserve"> “Consent and Contact Information Photos</w:t>
      </w:r>
      <w:r w:rsidRPr="006B12CE" w:rsidR="00124B6B">
        <w:rPr>
          <w:b w:val="0"/>
          <w:bCs w:val="0"/>
        </w:rPr>
        <w:t>,</w:t>
      </w:r>
      <w:r w:rsidRPr="006B12CE">
        <w:rPr>
          <w:b w:val="0"/>
          <w:bCs w:val="0"/>
        </w:rPr>
        <w:t xml:space="preserve">” </w:t>
      </w:r>
      <w:r w:rsidR="006B12CE">
        <w:rPr>
          <w:b w:val="0"/>
          <w:bCs w:val="0"/>
        </w:rPr>
        <w:t>and</w:t>
      </w:r>
      <w:r w:rsidRPr="0000080A">
        <w:rPr>
          <w:b w:val="0"/>
        </w:rPr>
        <w:t xml:space="preserve"> “Week </w:t>
      </w:r>
      <w:r w:rsidRPr="0000080A" w:rsidR="00D17049">
        <w:rPr>
          <w:b w:val="0"/>
        </w:rPr>
        <w:t>1</w:t>
      </w:r>
      <w:r w:rsidRPr="006B12CE" w:rsidR="00C73449">
        <w:rPr>
          <w:b w:val="0"/>
          <w:bCs w:val="0"/>
        </w:rPr>
        <w:t>–</w:t>
      </w:r>
      <w:r w:rsidRPr="0000080A">
        <w:rPr>
          <w:b w:val="0"/>
        </w:rPr>
        <w:t>Home Spaces” listed there?</w:t>
      </w:r>
    </w:p>
    <w:p w:rsidR="001232C3" w:rsidRPr="00695D40" w:rsidP="005E3CC6" w14:paraId="7C580E2E" w14:textId="7257A593">
      <w:pPr>
        <w:pStyle w:val="ListNumber"/>
        <w:numPr>
          <w:ilvl w:val="1"/>
          <w:numId w:val="26"/>
        </w:numPr>
        <w:spacing w:after="240" w:line="257" w:lineRule="auto"/>
        <w:ind w:left="1080"/>
        <w:rPr>
          <w:rFonts w:eastAsia="Calibri"/>
          <w:b w:val="0"/>
          <w:i/>
        </w:rPr>
      </w:pPr>
      <w:r w:rsidRPr="7B25CC4E">
        <w:rPr>
          <w:rFonts w:eastAsia="Calibri"/>
          <w:b w:val="0"/>
          <w:bCs w:val="0"/>
          <w:i/>
          <w:iCs/>
        </w:rPr>
        <w:t>If no, ask them to navigate</w:t>
      </w:r>
      <w:r w:rsidR="006B12CE">
        <w:rPr>
          <w:rFonts w:eastAsia="Calibri"/>
          <w:b w:val="0"/>
          <w:bCs w:val="0"/>
          <w:i/>
          <w:iCs/>
        </w:rPr>
        <w:t>/</w:t>
      </w:r>
      <w:r w:rsidRPr="7B25CC4E">
        <w:rPr>
          <w:rFonts w:eastAsia="Calibri"/>
          <w:b w:val="0"/>
          <w:bCs w:val="0"/>
          <w:i/>
          <w:iCs/>
        </w:rPr>
        <w:t>click on the three horizontal lines on the top right of the screen, and then click “Projects</w:t>
      </w:r>
      <w:r w:rsidR="006B12CE">
        <w:rPr>
          <w:rFonts w:eastAsia="Calibri"/>
          <w:b w:val="0"/>
          <w:bCs w:val="0"/>
          <w:i/>
          <w:iCs/>
        </w:rPr>
        <w:t>.</w:t>
      </w:r>
      <w:r w:rsidRPr="7B25CC4E">
        <w:rPr>
          <w:rFonts w:eastAsia="Calibri"/>
          <w:b w:val="0"/>
          <w:bCs w:val="0"/>
          <w:i/>
          <w:iCs/>
        </w:rPr>
        <w:t>”</w:t>
      </w:r>
    </w:p>
    <w:p w:rsidR="001232C3" w:rsidP="005E3CC6" w14:paraId="5924E4A9" w14:textId="7C19430C">
      <w:pPr>
        <w:pStyle w:val="ListNumber"/>
        <w:numPr>
          <w:ilvl w:val="1"/>
          <w:numId w:val="26"/>
        </w:numPr>
        <w:spacing w:after="240" w:line="257" w:lineRule="auto"/>
        <w:ind w:left="1080"/>
        <w:rPr>
          <w:rFonts w:eastAsia="Calibri"/>
          <w:b w:val="0"/>
          <w:i/>
        </w:rPr>
      </w:pPr>
      <w:r w:rsidRPr="7B25CC4E">
        <w:rPr>
          <w:rFonts w:eastAsia="Calibri"/>
          <w:b w:val="0"/>
          <w:bCs w:val="0"/>
          <w:i/>
          <w:iCs/>
        </w:rPr>
        <w:t>If yes, continue to the next step.</w:t>
      </w:r>
    </w:p>
    <w:p w:rsidR="00BD76AE" w:rsidRPr="0000080A" w:rsidP="005958D3" w14:paraId="2DC0F2A2" w14:textId="3E419E3C">
      <w:pPr>
        <w:pStyle w:val="ListNumber"/>
        <w:numPr>
          <w:ilvl w:val="0"/>
          <w:numId w:val="0"/>
        </w:numPr>
        <w:spacing w:after="240"/>
        <w:rPr>
          <w:b w:val="0"/>
        </w:rPr>
      </w:pPr>
      <w:r w:rsidRPr="0000080A">
        <w:rPr>
          <w:b w:val="0"/>
        </w:rPr>
        <w:t xml:space="preserve">Let’s start off by </w:t>
      </w:r>
      <w:r w:rsidRPr="0000080A">
        <w:rPr>
          <w:b w:val="0"/>
        </w:rPr>
        <w:t>opening up</w:t>
      </w:r>
      <w:r w:rsidRPr="0000080A">
        <w:rPr>
          <w:b w:val="0"/>
        </w:rPr>
        <w:t xml:space="preserve"> the “Introduction and Instructions” project by clicking “Open</w:t>
      </w:r>
      <w:r w:rsidR="006B12CE">
        <w:rPr>
          <w:b w:val="0"/>
          <w:bCs w:val="0"/>
        </w:rPr>
        <w:t>.</w:t>
      </w:r>
      <w:r w:rsidRPr="006B12CE">
        <w:rPr>
          <w:b w:val="0"/>
          <w:bCs w:val="0"/>
        </w:rPr>
        <w:t>”</w:t>
      </w:r>
      <w:r w:rsidR="006B12CE">
        <w:rPr>
          <w:b w:val="0"/>
          <w:bCs w:val="0"/>
        </w:rPr>
        <w:t xml:space="preserve"> </w:t>
      </w:r>
      <w:r w:rsidRPr="0000080A">
        <w:rPr>
          <w:b w:val="0"/>
        </w:rPr>
        <w:t xml:space="preserve"> You will then be taken to the home page, which provides an overview of the study and provides some details on how to complete your tasks in the app. </w:t>
      </w:r>
      <w:r w:rsidRPr="006B12CE" w:rsidR="00124B6B">
        <w:rPr>
          <w:b w:val="0"/>
          <w:bCs w:val="0"/>
        </w:rPr>
        <w:t xml:space="preserve"> </w:t>
      </w:r>
      <w:r w:rsidRPr="0000080A">
        <w:rPr>
          <w:b w:val="0"/>
        </w:rPr>
        <w:t xml:space="preserve">You will always have access to this project, so we recommend </w:t>
      </w:r>
      <w:r w:rsidRPr="0000080A">
        <w:rPr>
          <w:b w:val="0"/>
        </w:rPr>
        <w:t>referring back</w:t>
      </w:r>
      <w:r w:rsidRPr="0000080A">
        <w:rPr>
          <w:b w:val="0"/>
        </w:rPr>
        <w:t xml:space="preserve"> to this page if you ever get confused about how to do something in the app.</w:t>
      </w:r>
    </w:p>
    <w:p w:rsidR="00F937CF" w:rsidRPr="0000080A" w:rsidP="005958D3" w14:paraId="0BBE315F" w14:textId="1C53B030">
      <w:pPr>
        <w:pStyle w:val="ListNumber"/>
        <w:numPr>
          <w:ilvl w:val="0"/>
          <w:numId w:val="0"/>
        </w:numPr>
        <w:spacing w:after="240"/>
        <w:rPr>
          <w:b w:val="0"/>
        </w:rPr>
      </w:pPr>
      <w:r w:rsidRPr="0000080A">
        <w:rPr>
          <w:b w:val="0"/>
        </w:rPr>
        <w:t>Next, let’s navigate to the “Consent and Contact Information Photos” project by clicking on the three horizontal lines on the top right of the study phone and then clicking “Projects</w:t>
      </w:r>
      <w:r w:rsidR="006B12CE">
        <w:rPr>
          <w:b w:val="0"/>
          <w:bCs w:val="0"/>
        </w:rPr>
        <w:t>.</w:t>
      </w:r>
      <w:r w:rsidRPr="006B12CE">
        <w:rPr>
          <w:b w:val="0"/>
          <w:bCs w:val="0"/>
        </w:rPr>
        <w:t xml:space="preserve">” </w:t>
      </w:r>
      <w:r w:rsidRPr="006B12CE" w:rsidR="00124B6B">
        <w:rPr>
          <w:b w:val="0"/>
          <w:bCs w:val="0"/>
        </w:rPr>
        <w:t xml:space="preserve"> </w:t>
      </w:r>
      <w:r w:rsidR="006B12CE">
        <w:rPr>
          <w:b w:val="0"/>
          <w:bCs w:val="0"/>
        </w:rPr>
        <w:t>Click</w:t>
      </w:r>
      <w:r w:rsidRPr="0000080A">
        <w:rPr>
          <w:b w:val="0"/>
        </w:rPr>
        <w:t xml:space="preserve"> “Open” on “Consent and Contact Information Photos</w:t>
      </w:r>
      <w:r w:rsidR="006B12CE">
        <w:rPr>
          <w:b w:val="0"/>
          <w:bCs w:val="0"/>
        </w:rPr>
        <w:t>.</w:t>
      </w:r>
      <w:r w:rsidRPr="006B12CE">
        <w:rPr>
          <w:b w:val="0"/>
          <w:bCs w:val="0"/>
        </w:rPr>
        <w:t xml:space="preserve">” </w:t>
      </w:r>
      <w:r w:rsidRPr="0000080A" w:rsidR="00124B6B">
        <w:rPr>
          <w:b w:val="0"/>
        </w:rPr>
        <w:t xml:space="preserve"> </w:t>
      </w:r>
      <w:r w:rsidRPr="0000080A">
        <w:rPr>
          <w:b w:val="0"/>
        </w:rPr>
        <w:t xml:space="preserve">This project is where you will upload pictures of </w:t>
      </w:r>
      <w:r w:rsidRPr="0000080A" w:rsidR="00C73449">
        <w:rPr>
          <w:b w:val="0"/>
        </w:rPr>
        <w:t xml:space="preserve">family </w:t>
      </w:r>
      <w:r w:rsidRPr="0000080A">
        <w:rPr>
          <w:b w:val="0"/>
        </w:rPr>
        <w:t>consent forms and family</w:t>
      </w:r>
      <w:r w:rsidRPr="0000080A" w:rsidR="00814064">
        <w:rPr>
          <w:b w:val="0"/>
        </w:rPr>
        <w:t xml:space="preserve"> and community</w:t>
      </w:r>
      <w:r w:rsidRPr="0000080A">
        <w:rPr>
          <w:b w:val="0"/>
        </w:rPr>
        <w:t xml:space="preserve"> </w:t>
      </w:r>
      <w:r w:rsidR="00B72025">
        <w:rPr>
          <w:b w:val="0"/>
        </w:rPr>
        <w:t xml:space="preserve">member </w:t>
      </w:r>
      <w:r w:rsidRPr="0000080A">
        <w:rPr>
          <w:b w:val="0"/>
        </w:rPr>
        <w:t xml:space="preserve">contact forms. </w:t>
      </w:r>
      <w:r w:rsidRPr="006B12CE" w:rsidR="00124B6B">
        <w:rPr>
          <w:b w:val="0"/>
          <w:bCs w:val="0"/>
        </w:rPr>
        <w:t xml:space="preserve"> </w:t>
      </w:r>
      <w:r w:rsidRPr="0000080A">
        <w:rPr>
          <w:b w:val="0"/>
        </w:rPr>
        <w:t>To do so, click on the three horizontal lines in the upper right corner of the screen and select “Projects</w:t>
      </w:r>
      <w:r w:rsidR="006B12CE">
        <w:rPr>
          <w:b w:val="0"/>
          <w:bCs w:val="0"/>
        </w:rPr>
        <w:t>,</w:t>
      </w:r>
      <w:r w:rsidRPr="006B12CE">
        <w:rPr>
          <w:b w:val="0"/>
          <w:bCs w:val="0"/>
        </w:rPr>
        <w:t>”</w:t>
      </w:r>
      <w:r w:rsidRPr="0000080A">
        <w:rPr>
          <w:b w:val="0"/>
        </w:rPr>
        <w:t xml:space="preserve"> find the “Consent and Contact Information Photos” project, and click “Open” to be taken to the home page for that project. </w:t>
      </w:r>
      <w:r w:rsidRPr="006B12CE" w:rsidR="004A6C91">
        <w:rPr>
          <w:b w:val="0"/>
          <w:bCs w:val="0"/>
        </w:rPr>
        <w:t xml:space="preserve"> </w:t>
      </w:r>
      <w:r w:rsidRPr="0000080A">
        <w:rPr>
          <w:b w:val="0"/>
        </w:rPr>
        <w:t>Next, click on “My Tasks” on the bottom right of the page.</w:t>
      </w:r>
      <w:r w:rsidRPr="0000080A" w:rsidR="00124B6B">
        <w:rPr>
          <w:b w:val="0"/>
        </w:rPr>
        <w:t xml:space="preserve"> </w:t>
      </w:r>
      <w:r w:rsidRPr="006B12CE">
        <w:rPr>
          <w:b w:val="0"/>
          <w:bCs w:val="0"/>
        </w:rPr>
        <w:t xml:space="preserve"> </w:t>
      </w:r>
      <w:r w:rsidRPr="0000080A">
        <w:rPr>
          <w:b w:val="0"/>
        </w:rPr>
        <w:t>You will then be taken to the task page with a task labeled “Consent and Contact Information Photos</w:t>
      </w:r>
      <w:r w:rsidR="006B12CE">
        <w:rPr>
          <w:b w:val="0"/>
          <w:bCs w:val="0"/>
        </w:rPr>
        <w:t>.</w:t>
      </w:r>
      <w:r w:rsidRPr="006B12CE">
        <w:rPr>
          <w:b w:val="0"/>
          <w:bCs w:val="0"/>
        </w:rPr>
        <w:t>”</w:t>
      </w:r>
      <w:r w:rsidRPr="006B12CE" w:rsidR="00124B6B">
        <w:rPr>
          <w:b w:val="0"/>
          <w:bCs w:val="0"/>
        </w:rPr>
        <w:t xml:space="preserve"> </w:t>
      </w:r>
      <w:r w:rsidRPr="0000080A">
        <w:rPr>
          <w:b w:val="0"/>
        </w:rPr>
        <w:t xml:space="preserve"> Click on the down arrow on the task and click “New Entry</w:t>
      </w:r>
      <w:r w:rsidR="006B12CE">
        <w:rPr>
          <w:b w:val="0"/>
          <w:bCs w:val="0"/>
        </w:rPr>
        <w:t>.</w:t>
      </w:r>
      <w:r w:rsidRPr="006B12CE">
        <w:rPr>
          <w:b w:val="0"/>
          <w:bCs w:val="0"/>
        </w:rPr>
        <w:t>”</w:t>
      </w:r>
    </w:p>
    <w:p w:rsidR="001232C3" w:rsidRPr="0000080A" w:rsidP="005958D3" w14:paraId="77C5FBFD" w14:textId="3ADD9802">
      <w:pPr>
        <w:pStyle w:val="ListNumber"/>
        <w:numPr>
          <w:ilvl w:val="0"/>
          <w:numId w:val="0"/>
        </w:numPr>
        <w:spacing w:after="240"/>
        <w:rPr>
          <w:b w:val="0"/>
        </w:rPr>
      </w:pPr>
      <w:r w:rsidRPr="0000080A">
        <w:rPr>
          <w:b w:val="0"/>
        </w:rPr>
        <w:t>On the following page, click “Add Entry” on the bottom of the screen, which will prompt you to take a picture.</w:t>
      </w:r>
      <w:r w:rsidRPr="0000080A" w:rsidR="00124B6B">
        <w:rPr>
          <w:b w:val="0"/>
        </w:rPr>
        <w:t xml:space="preserve"> </w:t>
      </w:r>
      <w:r w:rsidRPr="006B12CE">
        <w:rPr>
          <w:b w:val="0"/>
          <w:bCs w:val="0"/>
        </w:rPr>
        <w:t xml:space="preserve"> </w:t>
      </w:r>
      <w:r w:rsidRPr="0000080A">
        <w:rPr>
          <w:b w:val="0"/>
          <w:u w:val="single"/>
        </w:rPr>
        <w:t xml:space="preserve">Let’s do this now together with a picture of the </w:t>
      </w:r>
      <w:r w:rsidRPr="0000080A" w:rsidR="00F14BCB">
        <w:rPr>
          <w:b w:val="0"/>
          <w:u w:val="single"/>
        </w:rPr>
        <w:t xml:space="preserve">blank </w:t>
      </w:r>
      <w:r w:rsidRPr="0000080A">
        <w:rPr>
          <w:b w:val="0"/>
          <w:u w:val="single"/>
        </w:rPr>
        <w:t>consent forms we sent you</w:t>
      </w:r>
      <w:r w:rsidRPr="0000080A">
        <w:rPr>
          <w:b w:val="0"/>
        </w:rPr>
        <w:t xml:space="preserve">.  You may be asked to allow the </w:t>
      </w:r>
      <w:r w:rsidRPr="0000080A">
        <w:rPr>
          <w:b w:val="0"/>
        </w:rPr>
        <w:t>EthOS</w:t>
      </w:r>
      <w:r w:rsidRPr="0000080A">
        <w:rPr>
          <w:b w:val="0"/>
        </w:rPr>
        <w:t xml:space="preserve"> app to take photos and record audio. </w:t>
      </w:r>
      <w:r w:rsidRPr="006B12CE" w:rsidR="004A6C91">
        <w:rPr>
          <w:b w:val="0"/>
          <w:bCs w:val="0"/>
        </w:rPr>
        <w:t xml:space="preserve"> </w:t>
      </w:r>
      <w:r w:rsidRPr="0000080A">
        <w:rPr>
          <w:b w:val="0"/>
        </w:rPr>
        <w:t>Select “While Using the App” or “Allow” for each option that appears.</w:t>
      </w:r>
      <w:r w:rsidRPr="0000080A" w:rsidR="00124B6B">
        <w:rPr>
          <w:b w:val="0"/>
        </w:rPr>
        <w:t xml:space="preserve"> </w:t>
      </w:r>
      <w:r w:rsidRPr="006B12CE">
        <w:rPr>
          <w:b w:val="0"/>
          <w:bCs w:val="0"/>
        </w:rPr>
        <w:t xml:space="preserve"> </w:t>
      </w:r>
      <w:r w:rsidRPr="0000080A">
        <w:rPr>
          <w:b w:val="0"/>
        </w:rPr>
        <w:t>Once you do that, click “Picture</w:t>
      </w:r>
      <w:r w:rsidR="006B12CE">
        <w:rPr>
          <w:b w:val="0"/>
          <w:bCs w:val="0"/>
        </w:rPr>
        <w:t>.</w:t>
      </w:r>
      <w:r w:rsidRPr="006B12CE">
        <w:rPr>
          <w:b w:val="0"/>
          <w:bCs w:val="0"/>
        </w:rPr>
        <w:t xml:space="preserve">” </w:t>
      </w:r>
      <w:r w:rsidRPr="0000080A" w:rsidR="00124B6B">
        <w:rPr>
          <w:b w:val="0"/>
        </w:rPr>
        <w:t xml:space="preserve"> </w:t>
      </w:r>
      <w:r w:rsidRPr="0000080A">
        <w:rPr>
          <w:b w:val="0"/>
        </w:rPr>
        <w:t>This will then open the camera on your phone.</w:t>
      </w:r>
    </w:p>
    <w:p w:rsidR="001232C3" w:rsidRPr="0000080A" w:rsidP="005958D3" w14:paraId="0491E394" w14:textId="42F757D1">
      <w:pPr>
        <w:pStyle w:val="ListNumber"/>
        <w:numPr>
          <w:ilvl w:val="0"/>
          <w:numId w:val="0"/>
        </w:numPr>
        <w:spacing w:after="240"/>
        <w:rPr>
          <w:b w:val="0"/>
        </w:rPr>
      </w:pPr>
      <w:r w:rsidRPr="0000080A">
        <w:rPr>
          <w:b w:val="0"/>
        </w:rPr>
        <w:t xml:space="preserve">Once you finish taking your photo, you will be prompted to add a brief description of the photo. </w:t>
      </w:r>
      <w:r w:rsidR="006B12CE">
        <w:rPr>
          <w:b w:val="0"/>
          <w:bCs w:val="0"/>
        </w:rPr>
        <w:t xml:space="preserve"> </w:t>
      </w:r>
      <w:r w:rsidRPr="0000080A">
        <w:rPr>
          <w:b w:val="0"/>
        </w:rPr>
        <w:t xml:space="preserve">For the note, please enter the name of the child the </w:t>
      </w:r>
      <w:r w:rsidRPr="0000080A" w:rsidR="00C27A5A">
        <w:rPr>
          <w:b w:val="0"/>
        </w:rPr>
        <w:t xml:space="preserve">family </w:t>
      </w:r>
      <w:r w:rsidRPr="0000080A">
        <w:rPr>
          <w:b w:val="0"/>
        </w:rPr>
        <w:t xml:space="preserve">consent form is for. </w:t>
      </w:r>
      <w:r w:rsidRPr="006B12CE" w:rsidR="00124B6B">
        <w:rPr>
          <w:b w:val="0"/>
          <w:bCs w:val="0"/>
        </w:rPr>
        <w:t xml:space="preserve"> </w:t>
      </w:r>
      <w:r w:rsidRPr="0000080A">
        <w:rPr>
          <w:b w:val="0"/>
        </w:rPr>
        <w:t xml:space="preserve">For this example, let’s say it’s the </w:t>
      </w:r>
      <w:r w:rsidRPr="0000080A" w:rsidR="00C27A5A">
        <w:rPr>
          <w:b w:val="0"/>
        </w:rPr>
        <w:t xml:space="preserve">family </w:t>
      </w:r>
      <w:r w:rsidRPr="0000080A">
        <w:rPr>
          <w:b w:val="0"/>
        </w:rPr>
        <w:t>consent form for “John Smith</w:t>
      </w:r>
      <w:r w:rsidR="006B12CE">
        <w:rPr>
          <w:b w:val="0"/>
          <w:bCs w:val="0"/>
        </w:rPr>
        <w:t>.</w:t>
      </w:r>
      <w:r w:rsidRPr="006B12CE">
        <w:rPr>
          <w:b w:val="0"/>
          <w:bCs w:val="0"/>
        </w:rPr>
        <w:t xml:space="preserve">” </w:t>
      </w:r>
      <w:r w:rsidRPr="0000080A" w:rsidR="00124B6B">
        <w:rPr>
          <w:b w:val="0"/>
        </w:rPr>
        <w:t xml:space="preserve"> </w:t>
      </w:r>
      <w:r w:rsidRPr="0000080A">
        <w:rPr>
          <w:b w:val="0"/>
        </w:rPr>
        <w:t>Once you are done, click “Send</w:t>
      </w:r>
      <w:r w:rsidR="006B12CE">
        <w:rPr>
          <w:b w:val="0"/>
          <w:bCs w:val="0"/>
        </w:rPr>
        <w:t>.</w:t>
      </w:r>
      <w:r w:rsidRPr="006B12CE">
        <w:rPr>
          <w:b w:val="0"/>
          <w:bCs w:val="0"/>
        </w:rPr>
        <w:t xml:space="preserve">” </w:t>
      </w:r>
      <w:r w:rsidRPr="0000080A" w:rsidR="006B12CE">
        <w:rPr>
          <w:b w:val="0"/>
        </w:rPr>
        <w:t xml:space="preserve"> </w:t>
      </w:r>
      <w:r w:rsidRPr="0000080A">
        <w:rPr>
          <w:b w:val="0"/>
        </w:rPr>
        <w:t xml:space="preserve">You would then repeat these steps in the same task for all </w:t>
      </w:r>
      <w:r w:rsidRPr="0000080A" w:rsidR="00C27A5A">
        <w:rPr>
          <w:b w:val="0"/>
        </w:rPr>
        <w:t xml:space="preserve">family </w:t>
      </w:r>
      <w:r w:rsidRPr="0000080A">
        <w:rPr>
          <w:b w:val="0"/>
        </w:rPr>
        <w:t xml:space="preserve">consent forms and contact sheets you get back from parents. </w:t>
      </w:r>
      <w:r w:rsidRPr="006B12CE" w:rsidR="00124B6B">
        <w:rPr>
          <w:b w:val="0"/>
          <w:bCs w:val="0"/>
        </w:rPr>
        <w:t xml:space="preserve"> </w:t>
      </w:r>
      <w:r w:rsidRPr="0000080A">
        <w:rPr>
          <w:b w:val="0"/>
        </w:rPr>
        <w:t>But please keep the paper copies as well because we’ll ask you to mail them back along with your study phone once you’re finished with the study.</w:t>
      </w:r>
    </w:p>
    <w:p w:rsidR="00FE1E04" w:rsidRPr="0000080A" w:rsidP="005958D3" w14:paraId="773E47E9" w14:textId="25F0D813">
      <w:pPr>
        <w:pStyle w:val="ListNumber"/>
        <w:numPr>
          <w:ilvl w:val="0"/>
          <w:numId w:val="0"/>
        </w:numPr>
        <w:spacing w:after="240"/>
        <w:rPr>
          <w:b w:val="0"/>
        </w:rPr>
      </w:pPr>
      <w:r w:rsidRPr="0000080A">
        <w:rPr>
          <w:b w:val="0"/>
        </w:rPr>
        <w:t xml:space="preserve">It's important that we get these forms back by </w:t>
      </w:r>
      <w:r w:rsidRPr="0000080A">
        <w:rPr>
          <w:b w:val="0"/>
        </w:rPr>
        <w:t>EthOS</w:t>
      </w:r>
      <w:r w:rsidRPr="0000080A">
        <w:rPr>
          <w:b w:val="0"/>
        </w:rPr>
        <w:t xml:space="preserve"> because we </w:t>
      </w:r>
      <w:r w:rsidRPr="0000080A">
        <w:rPr>
          <w:b w:val="0"/>
        </w:rPr>
        <w:t>have to</w:t>
      </w:r>
      <w:r w:rsidRPr="0000080A">
        <w:rPr>
          <w:b w:val="0"/>
        </w:rPr>
        <w:t xml:space="preserve"> keep this information secure.</w:t>
      </w:r>
      <w:r w:rsidRPr="006B12CE" w:rsidR="00124B6B">
        <w:rPr>
          <w:b w:val="0"/>
          <w:bCs w:val="0"/>
        </w:rPr>
        <w:t xml:space="preserve"> </w:t>
      </w:r>
      <w:r w:rsidRPr="0000080A">
        <w:rPr>
          <w:b w:val="0"/>
        </w:rPr>
        <w:t xml:space="preserve"> Please do not email or text us anything that has a family or community member’s name or contact information.</w:t>
      </w:r>
    </w:p>
    <w:p w:rsidR="008E004B" w:rsidRPr="006B12CE" w:rsidP="005958D3" w14:paraId="65A3CB98" w14:textId="46E099A8">
      <w:pPr>
        <w:pStyle w:val="ListNumber"/>
        <w:numPr>
          <w:ilvl w:val="0"/>
          <w:numId w:val="0"/>
        </w:numPr>
        <w:spacing w:after="240"/>
        <w:ind w:left="360" w:hanging="360"/>
        <w:rPr>
          <w:b w:val="0"/>
          <w:bCs w:val="0"/>
        </w:rPr>
      </w:pPr>
      <w:r w:rsidRPr="0000080A">
        <w:rPr>
          <w:b w:val="0"/>
        </w:rPr>
        <w:t>Do you have any questions before we continue?</w:t>
      </w:r>
    </w:p>
    <w:p w:rsidR="001232C3" w:rsidRPr="00412986" w:rsidP="001232C3" w14:paraId="4956A9EA" w14:textId="7F02E73E">
      <w:pPr>
        <w:pStyle w:val="H2"/>
      </w:pPr>
      <w:r>
        <w:t>D.</w:t>
      </w:r>
      <w:r>
        <w:tab/>
        <w:t>Weekly photo and audio journal tasks</w:t>
      </w:r>
    </w:p>
    <w:p w:rsidR="00A8613E" w:rsidRPr="0000080A" w:rsidP="005958D3" w14:paraId="2BB6C4C2" w14:textId="3B00E7B8">
      <w:pPr>
        <w:pStyle w:val="ListNumber"/>
        <w:numPr>
          <w:ilvl w:val="0"/>
          <w:numId w:val="0"/>
        </w:numPr>
        <w:spacing w:after="240"/>
        <w:rPr>
          <w:b w:val="0"/>
        </w:rPr>
      </w:pPr>
      <w:r w:rsidRPr="0000080A">
        <w:rPr>
          <w:b w:val="0"/>
        </w:rPr>
        <w:t xml:space="preserve">Now, let’s </w:t>
      </w:r>
      <w:r w:rsidRPr="0000080A">
        <w:rPr>
          <w:b w:val="0"/>
        </w:rPr>
        <w:t>open up</w:t>
      </w:r>
      <w:r w:rsidRPr="0000080A">
        <w:rPr>
          <w:b w:val="0"/>
        </w:rPr>
        <w:t xml:space="preserve"> the “Week </w:t>
      </w:r>
      <w:r w:rsidR="00B72025">
        <w:rPr>
          <w:b w:val="0"/>
        </w:rPr>
        <w:t>1</w:t>
      </w:r>
      <w:r w:rsidRPr="00BD0533">
        <w:rPr>
          <w:rFonts w:eastAsiaTheme="minorEastAsia"/>
          <w:b w:val="0"/>
          <w:bCs w:val="0"/>
        </w:rPr>
        <w:t>-</w:t>
      </w:r>
      <w:r w:rsidRPr="0000080A">
        <w:rPr>
          <w:b w:val="0"/>
        </w:rPr>
        <w:t>Home Spaces” project by navigating to the three horizontal lines on the top right of the study phone and clicking “Projects</w:t>
      </w:r>
      <w:r w:rsidR="00BD0533">
        <w:rPr>
          <w:rFonts w:eastAsiaTheme="minorEastAsia"/>
          <w:b w:val="0"/>
          <w:bCs w:val="0"/>
        </w:rPr>
        <w:t>.</w:t>
      </w:r>
      <w:r w:rsidRPr="00BD0533">
        <w:rPr>
          <w:rFonts w:eastAsiaTheme="minorEastAsia"/>
          <w:b w:val="0"/>
          <w:bCs w:val="0"/>
        </w:rPr>
        <w:t xml:space="preserve">” </w:t>
      </w:r>
      <w:r w:rsidRPr="00BD0533" w:rsidR="00124B6B">
        <w:rPr>
          <w:rFonts w:eastAsiaTheme="minorEastAsia"/>
          <w:b w:val="0"/>
          <w:bCs w:val="0"/>
        </w:rPr>
        <w:t xml:space="preserve"> </w:t>
      </w:r>
      <w:r w:rsidR="00BD0533">
        <w:rPr>
          <w:rFonts w:eastAsiaTheme="minorEastAsia"/>
          <w:b w:val="0"/>
          <w:bCs w:val="0"/>
        </w:rPr>
        <w:t>C</w:t>
      </w:r>
      <w:r w:rsidRPr="00BD0533">
        <w:rPr>
          <w:rFonts w:eastAsiaTheme="minorEastAsia"/>
          <w:b w:val="0"/>
          <w:bCs w:val="0"/>
        </w:rPr>
        <w:t>lick</w:t>
      </w:r>
      <w:r w:rsidRPr="0000080A">
        <w:rPr>
          <w:b w:val="0"/>
        </w:rPr>
        <w:t xml:space="preserve"> “Open” on “Week </w:t>
      </w:r>
      <w:r w:rsidR="00B72025">
        <w:rPr>
          <w:b w:val="0"/>
        </w:rPr>
        <w:t>1</w:t>
      </w:r>
      <w:r w:rsidRPr="00BD0533">
        <w:rPr>
          <w:rFonts w:eastAsiaTheme="minorEastAsia"/>
          <w:b w:val="0"/>
          <w:bCs w:val="0"/>
        </w:rPr>
        <w:t>-</w:t>
      </w:r>
      <w:r w:rsidRPr="0000080A">
        <w:rPr>
          <w:b w:val="0"/>
        </w:rPr>
        <w:t>Home Spaces</w:t>
      </w:r>
      <w:r w:rsidR="00BD0533">
        <w:rPr>
          <w:rFonts w:eastAsiaTheme="minorEastAsia"/>
          <w:b w:val="0"/>
          <w:bCs w:val="0"/>
        </w:rPr>
        <w:t>.”</w:t>
      </w:r>
      <w:r w:rsidRPr="00BD0533">
        <w:rPr>
          <w:rFonts w:eastAsiaTheme="minorEastAsia"/>
          <w:b w:val="0"/>
          <w:bCs w:val="0"/>
        </w:rPr>
        <w:t xml:space="preserve"> </w:t>
      </w:r>
      <w:r w:rsidRPr="0000080A" w:rsidR="00124B6B">
        <w:rPr>
          <w:b w:val="0"/>
        </w:rPr>
        <w:t xml:space="preserve"> </w:t>
      </w:r>
      <w:r w:rsidRPr="0000080A">
        <w:rPr>
          <w:b w:val="0"/>
        </w:rPr>
        <w:t xml:space="preserve">Once you open it, you’ll be taken to the home page for “Week </w:t>
      </w:r>
      <w:r w:rsidR="00B72025">
        <w:rPr>
          <w:b w:val="0"/>
        </w:rPr>
        <w:t>1</w:t>
      </w:r>
      <w:r w:rsidRPr="00BD0533">
        <w:rPr>
          <w:rFonts w:eastAsiaTheme="minorEastAsia"/>
          <w:b w:val="0"/>
          <w:bCs w:val="0"/>
        </w:rPr>
        <w:t>-</w:t>
      </w:r>
      <w:r w:rsidRPr="0000080A">
        <w:rPr>
          <w:b w:val="0"/>
        </w:rPr>
        <w:t>Home Spaces</w:t>
      </w:r>
      <w:r w:rsidR="00BD0533">
        <w:rPr>
          <w:rFonts w:eastAsiaTheme="minorEastAsia"/>
          <w:b w:val="0"/>
          <w:bCs w:val="0"/>
        </w:rPr>
        <w:t>,</w:t>
      </w:r>
      <w:r w:rsidRPr="00BD0533">
        <w:rPr>
          <w:rFonts w:eastAsiaTheme="minorEastAsia"/>
          <w:b w:val="0"/>
          <w:bCs w:val="0"/>
        </w:rPr>
        <w:t>”</w:t>
      </w:r>
      <w:r w:rsidRPr="0000080A">
        <w:rPr>
          <w:b w:val="0"/>
        </w:rPr>
        <w:t xml:space="preserve"> which provides an overview of this </w:t>
      </w:r>
      <w:r w:rsidRPr="0000080A">
        <w:rPr>
          <w:b w:val="0"/>
        </w:rPr>
        <w:t>particular topic</w:t>
      </w:r>
      <w:r w:rsidRPr="0000080A">
        <w:rPr>
          <w:b w:val="0"/>
        </w:rPr>
        <w:t xml:space="preserve">, as well as information on what tasks you need to complete this week. </w:t>
      </w:r>
      <w:r w:rsidRPr="00BD0533" w:rsidR="00124B6B">
        <w:rPr>
          <w:rFonts w:eastAsiaTheme="minorEastAsia"/>
          <w:b w:val="0"/>
          <w:bCs w:val="0"/>
        </w:rPr>
        <w:t xml:space="preserve"> </w:t>
      </w:r>
      <w:r w:rsidRPr="0000080A">
        <w:rPr>
          <w:b w:val="0"/>
        </w:rPr>
        <w:t xml:space="preserve">As I mentioned earlier, each week you will gain access to a new project. </w:t>
      </w:r>
      <w:r w:rsidRPr="00BD0533" w:rsidR="00124B6B">
        <w:rPr>
          <w:rFonts w:eastAsiaTheme="minorEastAsia"/>
          <w:b w:val="0"/>
          <w:bCs w:val="0"/>
        </w:rPr>
        <w:t xml:space="preserve"> </w:t>
      </w:r>
      <w:r w:rsidRPr="0000080A">
        <w:rPr>
          <w:b w:val="0"/>
        </w:rPr>
        <w:t xml:space="preserve">Next week, for example, you will gain access to the “Week </w:t>
      </w:r>
      <w:r w:rsidRPr="0000080A" w:rsidR="00D17049">
        <w:rPr>
          <w:b w:val="0"/>
        </w:rPr>
        <w:t>2</w:t>
      </w:r>
      <w:r w:rsidRPr="00BD0533">
        <w:rPr>
          <w:rFonts w:eastAsiaTheme="minorEastAsia"/>
          <w:b w:val="0"/>
          <w:bCs w:val="0"/>
        </w:rPr>
        <w:t>–</w:t>
      </w:r>
      <w:r w:rsidRPr="0000080A">
        <w:rPr>
          <w:b w:val="0"/>
        </w:rPr>
        <w:t xml:space="preserve">Activities” project, so once you </w:t>
      </w:r>
      <w:r w:rsidRPr="0000080A">
        <w:rPr>
          <w:b w:val="0"/>
        </w:rPr>
        <w:t>open up</w:t>
      </w:r>
      <w:r w:rsidRPr="0000080A">
        <w:rPr>
          <w:b w:val="0"/>
        </w:rPr>
        <w:t xml:space="preserve"> that project, you’ll be taken to that project’s home page.</w:t>
      </w:r>
    </w:p>
    <w:p w:rsidR="009E0310" w:rsidRPr="00BD0533" w:rsidP="005958D3" w14:paraId="777507F6" w14:textId="13102E03">
      <w:pPr>
        <w:pStyle w:val="ListNumber"/>
        <w:numPr>
          <w:ilvl w:val="0"/>
          <w:numId w:val="0"/>
        </w:numPr>
        <w:spacing w:after="240"/>
        <w:rPr>
          <w:rFonts w:eastAsiaTheme="minorEastAsia"/>
          <w:b w:val="0"/>
          <w:bCs w:val="0"/>
        </w:rPr>
      </w:pPr>
      <w:r w:rsidRPr="0000080A">
        <w:rPr>
          <w:b w:val="0"/>
        </w:rPr>
        <w:t xml:space="preserve">After you’ve finished reading through the home page, click on the “My Tasks” option on the bottom right of the screen. </w:t>
      </w:r>
      <w:r w:rsidRPr="00BD0533" w:rsidR="00124B6B">
        <w:rPr>
          <w:rFonts w:eastAsiaTheme="minorEastAsia"/>
          <w:b w:val="0"/>
          <w:bCs w:val="0"/>
        </w:rPr>
        <w:t xml:space="preserve"> </w:t>
      </w:r>
      <w:r w:rsidRPr="0000080A">
        <w:rPr>
          <w:b w:val="0"/>
        </w:rPr>
        <w:t xml:space="preserve">In the app, “Tasks” refers to the photo and audio journal tasks that we’d like you to complete each week. </w:t>
      </w:r>
      <w:r w:rsidRPr="00BD0533" w:rsidR="00124B6B">
        <w:rPr>
          <w:rFonts w:eastAsiaTheme="minorEastAsia"/>
          <w:b w:val="0"/>
          <w:bCs w:val="0"/>
        </w:rPr>
        <w:t xml:space="preserve"> </w:t>
      </w:r>
      <w:r w:rsidRPr="0000080A">
        <w:rPr>
          <w:b w:val="0"/>
        </w:rPr>
        <w:t xml:space="preserve">You’ll notice in the “My Tasks” tab that there are multiple tasks listed. </w:t>
      </w:r>
      <w:r w:rsidRPr="00BD0533" w:rsidR="00124B6B">
        <w:rPr>
          <w:rFonts w:eastAsiaTheme="minorEastAsia"/>
          <w:b w:val="0"/>
          <w:bCs w:val="0"/>
        </w:rPr>
        <w:t xml:space="preserve"> </w:t>
      </w:r>
      <w:r w:rsidRPr="0000080A">
        <w:rPr>
          <w:b w:val="0"/>
        </w:rPr>
        <w:t xml:space="preserve">You will not need to complete all of them! </w:t>
      </w:r>
      <w:r w:rsidRPr="00BD0533" w:rsidR="004A6C91">
        <w:rPr>
          <w:rFonts w:eastAsiaTheme="minorEastAsia"/>
          <w:b w:val="0"/>
          <w:bCs w:val="0"/>
        </w:rPr>
        <w:t xml:space="preserve"> </w:t>
      </w:r>
      <w:r w:rsidRPr="0000080A">
        <w:rPr>
          <w:b w:val="0"/>
        </w:rPr>
        <w:t xml:space="preserve">Each week, we are only asking you to complete two photo and two </w:t>
      </w:r>
      <w:r w:rsidRPr="0000080A">
        <w:rPr>
          <w:b w:val="0"/>
        </w:rPr>
        <w:t>audio journal tasks.</w:t>
      </w:r>
      <w:r w:rsidRPr="00BD0533">
        <w:rPr>
          <w:rFonts w:eastAsiaTheme="minorEastAsia"/>
          <w:b w:val="0"/>
          <w:bCs w:val="0"/>
        </w:rPr>
        <w:t xml:space="preserve"> </w:t>
      </w:r>
      <w:r w:rsidRPr="0000080A" w:rsidR="00124B6B">
        <w:rPr>
          <w:b w:val="0"/>
        </w:rPr>
        <w:t xml:space="preserve"> </w:t>
      </w:r>
      <w:r w:rsidRPr="0000080A">
        <w:rPr>
          <w:b w:val="0"/>
        </w:rPr>
        <w:t xml:space="preserve">There will always be one audio journal and one photo task we are asking you to respond to (which will show as “REQUIRED AUDIO” and “REQUIRED PHOTO”), and then you can choose which one other photo task and one other audio journal task you’d like to respond to, again based on what you’d prefer to do. </w:t>
      </w:r>
      <w:r w:rsidRPr="00BD0533" w:rsidR="00124B6B">
        <w:rPr>
          <w:rFonts w:eastAsiaTheme="minorEastAsia"/>
          <w:b w:val="0"/>
          <w:bCs w:val="0"/>
        </w:rPr>
        <w:t xml:space="preserve"> </w:t>
      </w:r>
      <w:r w:rsidRPr="0000080A">
        <w:rPr>
          <w:b w:val="0"/>
        </w:rPr>
        <w:t>We’re going over a lot of information, so do you have any questions before we move on?</w:t>
      </w:r>
      <w:r w:rsidRPr="0000080A" w:rsidR="00372FEA">
        <w:rPr>
          <w:b w:val="0"/>
        </w:rPr>
        <w:t xml:space="preserve"> </w:t>
      </w:r>
    </w:p>
    <w:p w:rsidR="00372FEA" w:rsidRPr="006A6355" w:rsidP="005958D3" w14:paraId="47BA9441" w14:textId="7DE66B26">
      <w:pPr>
        <w:pStyle w:val="ListBullet2"/>
        <w:rPr>
          <w:rFonts w:eastAsiaTheme="minorEastAsia" w:cstheme="minorHAnsi"/>
          <w:i/>
          <w:iCs/>
        </w:rPr>
      </w:pPr>
      <w:r w:rsidRPr="006A6355">
        <w:rPr>
          <w:i/>
          <w:iCs/>
        </w:rPr>
        <w:t>Answer any questions they may have</w:t>
      </w:r>
      <w:r w:rsidRPr="006A6355">
        <w:rPr>
          <w:rFonts w:cstheme="minorHAnsi"/>
          <w:i/>
          <w:iCs/>
        </w:rPr>
        <w:t>.</w:t>
      </w:r>
    </w:p>
    <w:p w:rsidR="004636C9" w:rsidRPr="0000080A" w:rsidP="005958D3" w14:paraId="1E7A6B4D" w14:textId="41AE3D92">
      <w:pPr>
        <w:pStyle w:val="ListNumber"/>
        <w:numPr>
          <w:ilvl w:val="0"/>
          <w:numId w:val="0"/>
        </w:numPr>
        <w:spacing w:after="240"/>
        <w:rPr>
          <w:rFonts w:eastAsiaTheme="minorEastAsia" w:cstheme="minorHAnsi"/>
          <w:b w:val="0"/>
          <w:bCs w:val="0"/>
        </w:rPr>
      </w:pPr>
      <w:r w:rsidRPr="00D542A6">
        <w:rPr>
          <w:rFonts w:eastAsiaTheme="minorEastAsia"/>
          <w:b w:val="0"/>
          <w:bCs w:val="0"/>
        </w:rPr>
        <w:t xml:space="preserve">Under each task, you’ll notice that it says, “Number of Entries” and then “zero”. </w:t>
      </w:r>
      <w:r w:rsidRPr="00D542A6" w:rsidR="00124B6B">
        <w:rPr>
          <w:rFonts w:eastAsiaTheme="minorEastAsia"/>
          <w:b w:val="0"/>
          <w:bCs w:val="0"/>
        </w:rPr>
        <w:t xml:space="preserve"> </w:t>
      </w:r>
      <w:r w:rsidRPr="00D542A6">
        <w:rPr>
          <w:rFonts w:eastAsiaTheme="minorEastAsia"/>
          <w:b w:val="0"/>
          <w:bCs w:val="0"/>
        </w:rPr>
        <w:t xml:space="preserve">This shows that you have not submitted any photos or audio recordings for a given task. </w:t>
      </w:r>
      <w:r w:rsidRPr="00D542A6" w:rsidR="00124B6B">
        <w:rPr>
          <w:rFonts w:eastAsiaTheme="minorEastAsia"/>
          <w:b w:val="0"/>
          <w:bCs w:val="0"/>
        </w:rPr>
        <w:t xml:space="preserve"> </w:t>
      </w:r>
      <w:r w:rsidRPr="00D542A6">
        <w:rPr>
          <w:rFonts w:eastAsiaTheme="minorEastAsia"/>
          <w:b w:val="0"/>
          <w:bCs w:val="0"/>
        </w:rPr>
        <w:t>Once you submit a photo or audio recording for a task, that number will update.</w:t>
      </w:r>
    </w:p>
    <w:p w:rsidR="004636C9" w:rsidRPr="0000080A" w:rsidP="005958D3" w14:paraId="04A9EED2" w14:textId="2712560C">
      <w:pPr>
        <w:pStyle w:val="ListNumber"/>
        <w:numPr>
          <w:ilvl w:val="0"/>
          <w:numId w:val="0"/>
        </w:numPr>
        <w:spacing w:after="240"/>
        <w:rPr>
          <w:rFonts w:eastAsiaTheme="minorEastAsia" w:cstheme="minorHAnsi"/>
          <w:b w:val="0"/>
          <w:bCs w:val="0"/>
        </w:rPr>
      </w:pPr>
      <w:r w:rsidRPr="00D542A6">
        <w:rPr>
          <w:rFonts w:eastAsiaTheme="minorEastAsia"/>
          <w:b w:val="0"/>
          <w:bCs w:val="0"/>
        </w:rPr>
        <w:t xml:space="preserve">Let’s complete a practice photo and audio journal task together. </w:t>
      </w:r>
      <w:r w:rsidRPr="00D542A6" w:rsidR="00124B6B">
        <w:rPr>
          <w:rFonts w:eastAsiaTheme="minorEastAsia"/>
          <w:b w:val="0"/>
          <w:bCs w:val="0"/>
        </w:rPr>
        <w:t xml:space="preserve"> </w:t>
      </w:r>
      <w:r w:rsidRPr="00D542A6">
        <w:rPr>
          <w:rFonts w:eastAsiaTheme="minorEastAsia"/>
          <w:b w:val="0"/>
          <w:bCs w:val="0"/>
        </w:rPr>
        <w:t xml:space="preserve">This process will be very similar to what we did for the </w:t>
      </w:r>
      <w:r w:rsidRPr="00D542A6" w:rsidR="00C27A5A">
        <w:rPr>
          <w:rFonts w:eastAsiaTheme="minorEastAsia"/>
          <w:b w:val="0"/>
          <w:bCs w:val="0"/>
        </w:rPr>
        <w:t xml:space="preserve">family </w:t>
      </w:r>
      <w:r w:rsidRPr="00D542A6">
        <w:rPr>
          <w:rFonts w:eastAsiaTheme="minorEastAsia"/>
          <w:b w:val="0"/>
          <w:bCs w:val="0"/>
        </w:rPr>
        <w:t>consent form photos.</w:t>
      </w:r>
      <w:r w:rsidRPr="00D542A6" w:rsidR="00124B6B">
        <w:rPr>
          <w:rFonts w:eastAsiaTheme="minorEastAsia"/>
          <w:b w:val="0"/>
          <w:bCs w:val="0"/>
        </w:rPr>
        <w:t xml:space="preserve"> </w:t>
      </w:r>
      <w:r w:rsidRPr="00D542A6">
        <w:rPr>
          <w:rFonts w:eastAsiaTheme="minorEastAsia"/>
          <w:b w:val="0"/>
          <w:bCs w:val="0"/>
        </w:rPr>
        <w:t xml:space="preserve"> First, choose a photo task, which begins with the word “Photo”. </w:t>
      </w:r>
      <w:r w:rsidRPr="00D542A6" w:rsidR="00124B6B">
        <w:rPr>
          <w:rFonts w:eastAsiaTheme="minorEastAsia"/>
          <w:b w:val="0"/>
          <w:bCs w:val="0"/>
        </w:rPr>
        <w:t xml:space="preserve"> </w:t>
      </w:r>
      <w:r w:rsidRPr="00D542A6">
        <w:rPr>
          <w:rFonts w:eastAsiaTheme="minorEastAsia"/>
          <w:b w:val="0"/>
          <w:bCs w:val="0"/>
        </w:rPr>
        <w:t xml:space="preserve">To see the longer description for each task, click on a task. </w:t>
      </w:r>
      <w:r w:rsidRPr="0000080A">
        <w:rPr>
          <w:rFonts w:eastAsiaTheme="minorEastAsia"/>
          <w:b w:val="0"/>
          <w:bCs w:val="0"/>
        </w:rPr>
        <w:t>[READ FIRST PHOTO TASK ALOUD FOR RESPONDENT].</w:t>
      </w:r>
      <w:r w:rsidRPr="0000080A" w:rsidR="00124B6B">
        <w:rPr>
          <w:b w:val="0"/>
          <w:bCs w:val="0"/>
        </w:rPr>
        <w:t xml:space="preserve"> </w:t>
      </w:r>
      <w:r w:rsidRPr="00D542A6">
        <w:rPr>
          <w:rFonts w:eastAsiaTheme="minorEastAsia"/>
          <w:b w:val="0"/>
          <w:bCs w:val="0"/>
        </w:rPr>
        <w:t xml:space="preserve"> To take a photo for a task, click “New Entry.” </w:t>
      </w:r>
      <w:r w:rsidRPr="00D542A6" w:rsidR="00124B6B">
        <w:rPr>
          <w:rFonts w:eastAsiaTheme="minorEastAsia"/>
          <w:b w:val="0"/>
          <w:bCs w:val="0"/>
        </w:rPr>
        <w:t xml:space="preserve"> </w:t>
      </w:r>
      <w:r w:rsidRPr="00D542A6">
        <w:rPr>
          <w:rFonts w:eastAsiaTheme="minorEastAsia"/>
          <w:b w:val="0"/>
          <w:bCs w:val="0"/>
        </w:rPr>
        <w:t>The app will take you to another page where you will click “Add Entry.”</w:t>
      </w:r>
    </w:p>
    <w:p w:rsidR="00890372" w:rsidRPr="0000080A" w:rsidP="005958D3" w14:paraId="3D87BC4D" w14:textId="7006BC81">
      <w:pPr>
        <w:pStyle w:val="ListNumber"/>
        <w:numPr>
          <w:ilvl w:val="0"/>
          <w:numId w:val="0"/>
        </w:numPr>
        <w:spacing w:after="240"/>
        <w:rPr>
          <w:b w:val="0"/>
          <w:bCs w:val="0"/>
        </w:rPr>
      </w:pPr>
      <w:r w:rsidRPr="00D542A6">
        <w:rPr>
          <w:b w:val="0"/>
          <w:bCs w:val="0"/>
        </w:rPr>
        <w:t>Next, take a photo; for this demo, the photo can be of anything around you because this is just for practice.</w:t>
      </w:r>
      <w:r w:rsidRPr="00D542A6" w:rsidR="00124B6B">
        <w:rPr>
          <w:b w:val="0"/>
          <w:bCs w:val="0"/>
        </w:rPr>
        <w:t xml:space="preserve"> </w:t>
      </w:r>
      <w:r w:rsidRPr="00D542A6">
        <w:rPr>
          <w:b w:val="0"/>
          <w:bCs w:val="0"/>
        </w:rPr>
        <w:t xml:space="preserve"> If you like the photo, click “Okay”, otherwise, click “Retry”. </w:t>
      </w:r>
      <w:r w:rsidRPr="00D542A6" w:rsidR="00124B6B">
        <w:rPr>
          <w:b w:val="0"/>
          <w:bCs w:val="0"/>
        </w:rPr>
        <w:t xml:space="preserve"> </w:t>
      </w:r>
      <w:r w:rsidRPr="00D542A6">
        <w:rPr>
          <w:b w:val="0"/>
          <w:bCs w:val="0"/>
        </w:rPr>
        <w:t xml:space="preserve">Once you click “Okay”, you have another opportunity to preview the photo before clicking “Continue”. </w:t>
      </w:r>
      <w:r w:rsidRPr="00D542A6" w:rsidR="00124B6B">
        <w:rPr>
          <w:b w:val="0"/>
          <w:bCs w:val="0"/>
        </w:rPr>
        <w:t xml:space="preserve"> </w:t>
      </w:r>
      <w:r w:rsidRPr="00D542A6">
        <w:rPr>
          <w:b w:val="0"/>
          <w:bCs w:val="0"/>
        </w:rPr>
        <w:t>If you do not like the photo you took, click the “X” icon on the top left of the screen and repeat the prior steps.</w:t>
      </w:r>
      <w:r w:rsidRPr="00D542A6" w:rsidR="00124B6B">
        <w:rPr>
          <w:b w:val="0"/>
          <w:bCs w:val="0"/>
        </w:rPr>
        <w:t xml:space="preserve"> </w:t>
      </w:r>
      <w:r w:rsidRPr="00D542A6">
        <w:rPr>
          <w:b w:val="0"/>
          <w:bCs w:val="0"/>
        </w:rPr>
        <w:t xml:space="preserve"> If you’re happy with your photo, click “Continue”.</w:t>
      </w:r>
      <w:r w:rsidRPr="00D542A6" w:rsidR="00E52F39">
        <w:rPr>
          <w:b w:val="0"/>
          <w:bCs w:val="0"/>
        </w:rPr>
        <w:t xml:space="preserve"> </w:t>
      </w:r>
    </w:p>
    <w:p w:rsidR="00B57194" w:rsidRPr="00D542A6" w:rsidP="005958D3" w14:paraId="572D4E65" w14:textId="2DF1BBC3">
      <w:pPr>
        <w:pStyle w:val="ListNumber"/>
        <w:numPr>
          <w:ilvl w:val="0"/>
          <w:numId w:val="0"/>
        </w:numPr>
        <w:spacing w:after="240"/>
        <w:rPr>
          <w:b w:val="0"/>
          <w:bCs w:val="0"/>
        </w:rPr>
      </w:pPr>
      <w:r w:rsidRPr="00D542A6">
        <w:rPr>
          <w:b w:val="0"/>
          <w:bCs w:val="0"/>
        </w:rPr>
        <w:t xml:space="preserve">Finally, before you can submit your photo, you’re asked to provide a brief description of the photo you took. </w:t>
      </w:r>
      <w:r w:rsidRPr="00D542A6" w:rsidR="0005082E">
        <w:rPr>
          <w:b w:val="0"/>
          <w:bCs w:val="0"/>
        </w:rPr>
        <w:t xml:space="preserve"> </w:t>
      </w:r>
      <w:r w:rsidRPr="00D542A6">
        <w:rPr>
          <w:b w:val="0"/>
          <w:bCs w:val="0"/>
        </w:rPr>
        <w:t xml:space="preserve">When you take your photos throughout the 4 weeks, please use this space to briefly identify what is in the photo. </w:t>
      </w:r>
      <w:r w:rsidRPr="00D542A6" w:rsidR="0005082E">
        <w:rPr>
          <w:b w:val="0"/>
          <w:bCs w:val="0"/>
        </w:rPr>
        <w:t xml:space="preserve"> </w:t>
      </w:r>
      <w:r w:rsidRPr="00D542A6">
        <w:rPr>
          <w:b w:val="0"/>
          <w:bCs w:val="0"/>
        </w:rPr>
        <w:t>Think of this like a title or caption for your photo.</w:t>
      </w:r>
    </w:p>
    <w:p w:rsidR="00E52F39" w:rsidRPr="00D542A6" w:rsidP="005958D3" w14:paraId="2FF66DC2" w14:textId="1DDB8691">
      <w:pPr>
        <w:pStyle w:val="ListNumber"/>
        <w:numPr>
          <w:ilvl w:val="0"/>
          <w:numId w:val="0"/>
        </w:numPr>
        <w:spacing w:after="240"/>
        <w:rPr>
          <w:b w:val="0"/>
          <w:bCs w:val="0"/>
        </w:rPr>
      </w:pPr>
      <w:r w:rsidRPr="00D542A6">
        <w:rPr>
          <w:rFonts w:cstheme="minorHAnsi"/>
          <w:b w:val="0"/>
          <w:bCs w:val="0"/>
        </w:rPr>
        <w:t>For this exercise, please type “Practice Photo” for your description.</w:t>
      </w:r>
      <w:r w:rsidRPr="00D542A6" w:rsidR="0005082E">
        <w:rPr>
          <w:rFonts w:cstheme="minorHAnsi"/>
          <w:b w:val="0"/>
          <w:bCs w:val="0"/>
        </w:rPr>
        <w:t xml:space="preserve"> </w:t>
      </w:r>
      <w:r w:rsidRPr="00D542A6">
        <w:rPr>
          <w:rFonts w:cstheme="minorHAnsi"/>
          <w:b w:val="0"/>
          <w:bCs w:val="0"/>
        </w:rPr>
        <w:t xml:space="preserve"> Once you do this, click “Send”, and you will be taken back to the task, where your photo will appear. </w:t>
      </w:r>
      <w:r w:rsidRPr="00D542A6" w:rsidR="0005082E">
        <w:rPr>
          <w:rFonts w:cstheme="minorHAnsi"/>
          <w:b w:val="0"/>
          <w:bCs w:val="0"/>
        </w:rPr>
        <w:t xml:space="preserve"> </w:t>
      </w:r>
      <w:r w:rsidRPr="00D542A6">
        <w:rPr>
          <w:rFonts w:cstheme="minorHAnsi"/>
          <w:b w:val="0"/>
          <w:bCs w:val="0"/>
        </w:rPr>
        <w:t xml:space="preserve">If you click the back arrow to get back to the list of tasks, you should see the “Number of Entries” field updated to “1”. </w:t>
      </w:r>
      <w:r w:rsidRPr="00D542A6" w:rsidR="0005082E">
        <w:rPr>
          <w:rFonts w:cstheme="minorHAnsi"/>
          <w:b w:val="0"/>
          <w:bCs w:val="0"/>
        </w:rPr>
        <w:t xml:space="preserve"> </w:t>
      </w:r>
      <w:r w:rsidRPr="00D542A6">
        <w:rPr>
          <w:rFonts w:cstheme="minorHAnsi"/>
          <w:b w:val="0"/>
          <w:bCs w:val="0"/>
        </w:rPr>
        <w:t>Do you see this?</w:t>
      </w:r>
    </w:p>
    <w:p w:rsidR="00B57194" w:rsidRPr="00D542A6" w:rsidP="005958D3" w14:paraId="24184158" w14:textId="03D8741E">
      <w:pPr>
        <w:pStyle w:val="ListBullet2"/>
        <w:rPr>
          <w:rFonts w:eastAsia="Calibri"/>
          <w:i/>
        </w:rPr>
      </w:pPr>
      <w:r w:rsidRPr="0000080A">
        <w:rPr>
          <w:rFonts w:eastAsia="Calibri"/>
          <w:i/>
        </w:rPr>
        <w:t>If no, troubleshoot for them.</w:t>
      </w:r>
      <w:r w:rsidR="00B85AA4">
        <w:rPr>
          <w:rFonts w:eastAsia="Calibri"/>
          <w:i/>
        </w:rPr>
        <w:t xml:space="preserve"> </w:t>
      </w:r>
      <w:r w:rsidRPr="0000080A">
        <w:rPr>
          <w:rFonts w:eastAsia="Calibri"/>
          <w:i/>
        </w:rPr>
        <w:t xml:space="preserve"> You may need to walk them through these steps again to take a new photo.</w:t>
      </w:r>
    </w:p>
    <w:p w:rsidR="00B57194" w:rsidRPr="00D542A6" w:rsidP="005958D3" w14:paraId="518FA070" w14:textId="43955905">
      <w:pPr>
        <w:pStyle w:val="ListBullet2"/>
        <w:rPr>
          <w:rFonts w:eastAsia="Calibri"/>
          <w:i/>
        </w:rPr>
      </w:pPr>
      <w:r w:rsidRPr="0000080A">
        <w:rPr>
          <w:rFonts w:eastAsia="Calibri"/>
          <w:i/>
        </w:rPr>
        <w:t>If yes, continue to the next step.</w:t>
      </w:r>
    </w:p>
    <w:p w:rsidR="008B4D68" w:rsidRPr="00D542A6" w:rsidP="005958D3" w14:paraId="133B7071" w14:textId="5F7BC31B">
      <w:pPr>
        <w:pStyle w:val="ListNumber"/>
        <w:numPr>
          <w:ilvl w:val="0"/>
          <w:numId w:val="0"/>
        </w:numPr>
        <w:spacing w:after="240"/>
        <w:ind w:left="360" w:hanging="360"/>
        <w:rPr>
          <w:rFonts w:eastAsiaTheme="minorEastAsia" w:cstheme="minorHAnsi"/>
          <w:b w:val="0"/>
          <w:bCs w:val="0"/>
        </w:rPr>
      </w:pPr>
      <w:r w:rsidRPr="00D542A6">
        <w:rPr>
          <w:rFonts w:eastAsiaTheme="minorEastAsia"/>
          <w:b w:val="0"/>
          <w:bCs w:val="0"/>
        </w:rPr>
        <w:t xml:space="preserve">Do you have any questions about taking photos in the </w:t>
      </w:r>
      <w:r w:rsidRPr="00D542A6" w:rsidR="00D02725">
        <w:rPr>
          <w:rFonts w:eastAsiaTheme="minorEastAsia"/>
          <w:b w:val="0"/>
          <w:bCs w:val="0"/>
        </w:rPr>
        <w:t>EthOS</w:t>
      </w:r>
      <w:r w:rsidRPr="00D542A6" w:rsidR="00D02725">
        <w:rPr>
          <w:rFonts w:eastAsiaTheme="minorEastAsia"/>
          <w:b w:val="0"/>
          <w:bCs w:val="0"/>
        </w:rPr>
        <w:t xml:space="preserve"> </w:t>
      </w:r>
      <w:r w:rsidRPr="00D542A6">
        <w:rPr>
          <w:rFonts w:eastAsiaTheme="minorEastAsia"/>
          <w:b w:val="0"/>
          <w:bCs w:val="0"/>
        </w:rPr>
        <w:t>app?</w:t>
      </w:r>
    </w:p>
    <w:p w:rsidR="00B57194" w:rsidRPr="00D542A6" w:rsidP="005958D3" w14:paraId="7B8363D4" w14:textId="77777777">
      <w:pPr>
        <w:pStyle w:val="ListBullet2"/>
        <w:rPr>
          <w:rFonts w:eastAsiaTheme="minorEastAsia" w:cstheme="minorHAnsi"/>
          <w:i/>
          <w:iCs/>
        </w:rPr>
      </w:pPr>
      <w:r w:rsidRPr="0000080A">
        <w:rPr>
          <w:i/>
        </w:rPr>
        <w:t>Answer any questions they may have</w:t>
      </w:r>
      <w:r w:rsidRPr="0000080A">
        <w:rPr>
          <w:rFonts w:cstheme="minorHAnsi"/>
          <w:i/>
          <w:iCs/>
        </w:rPr>
        <w:t>.</w:t>
      </w:r>
    </w:p>
    <w:p w:rsidR="00E52F39" w:rsidRPr="0000080A" w:rsidP="005958D3" w14:paraId="189732D2" w14:textId="2CBC3DB5">
      <w:pPr>
        <w:pStyle w:val="ListNumber"/>
        <w:numPr>
          <w:ilvl w:val="0"/>
          <w:numId w:val="0"/>
        </w:numPr>
        <w:spacing w:before="120" w:after="240"/>
        <w:rPr>
          <w:rFonts w:eastAsiaTheme="minorEastAsia"/>
          <w:b w:val="0"/>
          <w:bCs w:val="0"/>
        </w:rPr>
      </w:pPr>
      <w:r w:rsidRPr="00D542A6">
        <w:rPr>
          <w:rFonts w:eastAsiaTheme="minorEastAsia"/>
          <w:b w:val="0"/>
          <w:bCs w:val="0"/>
        </w:rPr>
        <w:t xml:space="preserve">Now, let’s practice completing an audio recording. </w:t>
      </w:r>
      <w:r w:rsidRPr="00D542A6" w:rsidR="0005082E">
        <w:rPr>
          <w:rFonts w:eastAsiaTheme="minorEastAsia"/>
          <w:b w:val="0"/>
          <w:bCs w:val="0"/>
        </w:rPr>
        <w:t xml:space="preserve"> </w:t>
      </w:r>
      <w:r w:rsidRPr="00D542A6">
        <w:rPr>
          <w:rFonts w:eastAsiaTheme="minorEastAsia"/>
          <w:b w:val="0"/>
          <w:bCs w:val="0"/>
        </w:rPr>
        <w:t>The process is very similar. On your “My Tasks” list, select one of the audio journal tasks.</w:t>
      </w:r>
      <w:r w:rsidRPr="00D542A6" w:rsidR="0005082E">
        <w:rPr>
          <w:rFonts w:eastAsiaTheme="minorEastAsia"/>
          <w:b w:val="0"/>
          <w:bCs w:val="0"/>
        </w:rPr>
        <w:t xml:space="preserve"> </w:t>
      </w:r>
      <w:r w:rsidRPr="00D542A6">
        <w:rPr>
          <w:rFonts w:eastAsiaTheme="minorEastAsia"/>
          <w:b w:val="0"/>
          <w:bCs w:val="0"/>
        </w:rPr>
        <w:t xml:space="preserve"> </w:t>
      </w:r>
      <w:r w:rsidRPr="0000080A">
        <w:rPr>
          <w:rFonts w:eastAsiaTheme="minorEastAsia"/>
          <w:b w:val="0"/>
          <w:bCs w:val="0"/>
        </w:rPr>
        <w:t>[READ FIRST AUDIO TASK ALOUD FOR RESPONDENT].</w:t>
      </w:r>
      <w:r w:rsidRPr="0000080A" w:rsidR="0005082E">
        <w:rPr>
          <w:rFonts w:eastAsiaTheme="minorEastAsia"/>
          <w:b w:val="0"/>
          <w:bCs w:val="0"/>
        </w:rPr>
        <w:t xml:space="preserve"> </w:t>
      </w:r>
      <w:r w:rsidRPr="00D542A6">
        <w:rPr>
          <w:rFonts w:eastAsiaTheme="minorEastAsia"/>
          <w:b w:val="0"/>
          <w:bCs w:val="0"/>
        </w:rPr>
        <w:t xml:space="preserve"> Just like with photo tasks, you will click “New Entry” followed by “Add Entry”.</w:t>
      </w:r>
      <w:r w:rsidR="0000080A">
        <w:rPr>
          <w:rFonts w:eastAsiaTheme="minorEastAsia"/>
          <w:b w:val="0"/>
          <w:bCs w:val="0"/>
        </w:rPr>
        <w:t xml:space="preserve"> </w:t>
      </w:r>
      <w:r w:rsidRPr="00D542A6">
        <w:rPr>
          <w:rFonts w:eastAsiaTheme="minorEastAsia"/>
          <w:b w:val="0"/>
          <w:bCs w:val="0"/>
        </w:rPr>
        <w:t xml:space="preserve"> Once you click that option, you will be taken to the “Audio Task” page with a record button. </w:t>
      </w:r>
      <w:r w:rsidRPr="00D542A6" w:rsidR="0005082E">
        <w:rPr>
          <w:rFonts w:eastAsiaTheme="minorEastAsia"/>
          <w:b w:val="0"/>
          <w:bCs w:val="0"/>
        </w:rPr>
        <w:t xml:space="preserve"> </w:t>
      </w:r>
      <w:r w:rsidRPr="00D542A6">
        <w:rPr>
          <w:rFonts w:eastAsiaTheme="minorEastAsia"/>
          <w:b w:val="0"/>
          <w:bCs w:val="0"/>
        </w:rPr>
        <w:t>Do you see the record button and timer on your screen?</w:t>
      </w:r>
    </w:p>
    <w:p w:rsidR="00A17F62" w:rsidRPr="0000080A" w:rsidP="005958D3" w14:paraId="6C2721E4" w14:textId="6695094D">
      <w:pPr>
        <w:pStyle w:val="ListNumber"/>
        <w:numPr>
          <w:ilvl w:val="0"/>
          <w:numId w:val="0"/>
        </w:numPr>
        <w:spacing w:after="240"/>
        <w:rPr>
          <w:rFonts w:eastAsiaTheme="minorEastAsia"/>
          <w:b w:val="0"/>
          <w:bCs w:val="0"/>
        </w:rPr>
      </w:pPr>
      <w:r w:rsidRPr="00D542A6">
        <w:rPr>
          <w:rFonts w:eastAsiaTheme="minorEastAsia"/>
          <w:b w:val="0"/>
          <w:bCs w:val="0"/>
        </w:rPr>
        <w:t xml:space="preserve">When you’re ready to record, click record. </w:t>
      </w:r>
      <w:r w:rsidRPr="00D542A6" w:rsidR="0005082E">
        <w:rPr>
          <w:rFonts w:eastAsiaTheme="minorEastAsia"/>
          <w:b w:val="0"/>
          <w:bCs w:val="0"/>
        </w:rPr>
        <w:t xml:space="preserve"> </w:t>
      </w:r>
      <w:r w:rsidRPr="00D542A6">
        <w:rPr>
          <w:rFonts w:eastAsiaTheme="minorEastAsia"/>
          <w:b w:val="0"/>
          <w:bCs w:val="0"/>
        </w:rPr>
        <w:t>Let’s start recording now while we are talking.</w:t>
      </w:r>
      <w:r w:rsidRPr="00D542A6" w:rsidR="0005082E">
        <w:rPr>
          <w:rFonts w:eastAsiaTheme="minorEastAsia"/>
          <w:b w:val="0"/>
          <w:bCs w:val="0"/>
        </w:rPr>
        <w:t xml:space="preserve"> </w:t>
      </w:r>
      <w:r w:rsidRPr="00D542A6">
        <w:rPr>
          <w:rFonts w:eastAsiaTheme="minorEastAsia"/>
          <w:b w:val="0"/>
          <w:bCs w:val="0"/>
        </w:rPr>
        <w:t xml:space="preserve"> Once you finish recording, click “Stop”. </w:t>
      </w:r>
      <w:r w:rsidRPr="00D542A6" w:rsidR="0005082E">
        <w:rPr>
          <w:rFonts w:eastAsiaTheme="minorEastAsia"/>
          <w:b w:val="0"/>
          <w:bCs w:val="0"/>
        </w:rPr>
        <w:t xml:space="preserve"> </w:t>
      </w:r>
      <w:r w:rsidRPr="00D542A6">
        <w:rPr>
          <w:rFonts w:eastAsiaTheme="minorEastAsia"/>
          <w:b w:val="0"/>
          <w:bCs w:val="0"/>
        </w:rPr>
        <w:t>You’ll then see three options—“Play”, “Record”, and “Submit”. “Play” will play back the audio for you to listen to, “Record” will delete the audio you just recorded and start re-</w:t>
      </w:r>
      <w:r w:rsidRPr="00D542A6">
        <w:rPr>
          <w:rFonts w:eastAsiaTheme="minorEastAsia"/>
          <w:b w:val="0"/>
          <w:bCs w:val="0"/>
        </w:rPr>
        <w:t xml:space="preserve">recording new audio, and “Submit” will take you to the next screen to upload your recording. </w:t>
      </w:r>
      <w:r w:rsidRPr="00D542A6" w:rsidR="0005082E">
        <w:rPr>
          <w:rFonts w:eastAsiaTheme="minorEastAsia"/>
          <w:b w:val="0"/>
          <w:bCs w:val="0"/>
        </w:rPr>
        <w:t xml:space="preserve"> </w:t>
      </w:r>
      <w:r w:rsidRPr="00D542A6">
        <w:rPr>
          <w:rFonts w:eastAsiaTheme="minorEastAsia"/>
          <w:b w:val="0"/>
          <w:bCs w:val="0"/>
        </w:rPr>
        <w:t>Let’s press “Submit”.</w:t>
      </w:r>
    </w:p>
    <w:p w:rsidR="00B94891" w:rsidRPr="00D542A6" w:rsidP="005958D3" w14:paraId="457DF29F" w14:textId="56C797AD">
      <w:pPr>
        <w:pStyle w:val="ListNumber"/>
        <w:numPr>
          <w:ilvl w:val="0"/>
          <w:numId w:val="0"/>
        </w:numPr>
        <w:spacing w:after="240"/>
        <w:rPr>
          <w:rFonts w:eastAsiaTheme="minorEastAsia"/>
          <w:b w:val="0"/>
          <w:bCs w:val="0"/>
        </w:rPr>
      </w:pPr>
      <w:r w:rsidRPr="00D542A6">
        <w:rPr>
          <w:rFonts w:eastAsiaTheme="minorEastAsia"/>
          <w:b w:val="0"/>
          <w:bCs w:val="0"/>
        </w:rPr>
        <w:t>Now, you will once again be asked to add a description.</w:t>
      </w:r>
      <w:r w:rsidRPr="00D542A6" w:rsidR="0005082E">
        <w:rPr>
          <w:rFonts w:eastAsiaTheme="minorEastAsia"/>
          <w:b w:val="0"/>
          <w:bCs w:val="0"/>
        </w:rPr>
        <w:t xml:space="preserve"> </w:t>
      </w:r>
      <w:r w:rsidRPr="00D542A6">
        <w:rPr>
          <w:rFonts w:eastAsiaTheme="minorEastAsia"/>
          <w:b w:val="0"/>
          <w:bCs w:val="0"/>
        </w:rPr>
        <w:t xml:space="preserve"> This is required by the app, even though you don’t need to describe the audio.</w:t>
      </w:r>
      <w:r w:rsidRPr="00D542A6" w:rsidR="0005082E">
        <w:rPr>
          <w:rFonts w:eastAsiaTheme="minorEastAsia"/>
          <w:b w:val="0"/>
          <w:bCs w:val="0"/>
        </w:rPr>
        <w:t xml:space="preserve"> </w:t>
      </w:r>
      <w:r w:rsidRPr="00D542A6">
        <w:rPr>
          <w:rFonts w:eastAsiaTheme="minorEastAsia"/>
          <w:b w:val="0"/>
          <w:bCs w:val="0"/>
        </w:rPr>
        <w:t xml:space="preserve"> To successfully submit the recording, just enter today’s date into the description field and click submit.</w:t>
      </w:r>
      <w:r w:rsidRPr="00D542A6" w:rsidR="0005082E">
        <w:rPr>
          <w:rFonts w:eastAsiaTheme="minorEastAsia"/>
          <w:b w:val="0"/>
          <w:bCs w:val="0"/>
        </w:rPr>
        <w:t xml:space="preserve"> </w:t>
      </w:r>
      <w:r w:rsidRPr="00D542A6">
        <w:rPr>
          <w:rFonts w:eastAsiaTheme="minorEastAsia"/>
          <w:b w:val="0"/>
          <w:bCs w:val="0"/>
        </w:rPr>
        <w:t xml:space="preserve"> It doesn’t matter which format you enter the date. When you record your tasks during the 4 weeks, you can do the same thing and just enter the date. You will then be taken back to the task, where your audio recording will appear.</w:t>
      </w:r>
      <w:r w:rsidRPr="00D542A6" w:rsidR="0005082E">
        <w:rPr>
          <w:rFonts w:eastAsiaTheme="minorEastAsia"/>
          <w:b w:val="0"/>
          <w:bCs w:val="0"/>
        </w:rPr>
        <w:t xml:space="preserve"> </w:t>
      </w:r>
      <w:r w:rsidRPr="00D542A6">
        <w:rPr>
          <w:rFonts w:eastAsiaTheme="minorEastAsia"/>
          <w:b w:val="0"/>
          <w:bCs w:val="0"/>
        </w:rPr>
        <w:t xml:space="preserve"> If you click the back arrow to get back to the list of tasks, you should see the “Number of Entries” field updated to “1”. </w:t>
      </w:r>
      <w:r w:rsidRPr="00D542A6" w:rsidR="0005082E">
        <w:rPr>
          <w:rFonts w:eastAsiaTheme="minorEastAsia"/>
          <w:b w:val="0"/>
          <w:bCs w:val="0"/>
        </w:rPr>
        <w:t xml:space="preserve"> </w:t>
      </w:r>
      <w:r w:rsidRPr="00D542A6">
        <w:rPr>
          <w:rFonts w:eastAsiaTheme="minorEastAsia"/>
          <w:b w:val="0"/>
          <w:bCs w:val="0"/>
        </w:rPr>
        <w:t>Do you see this?</w:t>
      </w:r>
    </w:p>
    <w:p w:rsidR="006C4CB8" w:rsidRPr="0000080A" w:rsidP="005958D3" w14:paraId="647B0966" w14:textId="3ED0F25D">
      <w:pPr>
        <w:pStyle w:val="ListNumber"/>
        <w:numPr>
          <w:ilvl w:val="0"/>
          <w:numId w:val="0"/>
        </w:numPr>
        <w:spacing w:after="240"/>
        <w:ind w:left="360" w:hanging="360"/>
        <w:rPr>
          <w:rFonts w:eastAsiaTheme="minorEastAsia"/>
          <w:b w:val="0"/>
          <w:bCs w:val="0"/>
        </w:rPr>
      </w:pPr>
      <w:r w:rsidRPr="00D542A6">
        <w:rPr>
          <w:b w:val="0"/>
          <w:bCs w:val="0"/>
        </w:rPr>
        <w:t xml:space="preserve">Do you have any questions about recording </w:t>
      </w:r>
      <w:r w:rsidRPr="00D542A6" w:rsidR="00D02725">
        <w:rPr>
          <w:b w:val="0"/>
          <w:bCs w:val="0"/>
        </w:rPr>
        <w:t xml:space="preserve">an </w:t>
      </w:r>
      <w:r w:rsidRPr="00D542A6">
        <w:rPr>
          <w:b w:val="0"/>
          <w:bCs w:val="0"/>
        </w:rPr>
        <w:t xml:space="preserve">audio in the </w:t>
      </w:r>
      <w:r w:rsidRPr="00D542A6" w:rsidR="00D02725">
        <w:rPr>
          <w:b w:val="0"/>
          <w:bCs w:val="0"/>
        </w:rPr>
        <w:t>EthOS</w:t>
      </w:r>
      <w:r w:rsidRPr="00D542A6" w:rsidR="00D02725">
        <w:rPr>
          <w:b w:val="0"/>
          <w:bCs w:val="0"/>
        </w:rPr>
        <w:t xml:space="preserve"> </w:t>
      </w:r>
      <w:r w:rsidRPr="00D542A6">
        <w:rPr>
          <w:b w:val="0"/>
          <w:bCs w:val="0"/>
        </w:rPr>
        <w:t>app?</w:t>
      </w:r>
    </w:p>
    <w:p w:rsidR="00B94891" w:rsidRPr="00D542A6" w:rsidP="005958D3" w14:paraId="35027BB2" w14:textId="77777777">
      <w:pPr>
        <w:pStyle w:val="ListBullet2"/>
        <w:rPr>
          <w:rFonts w:eastAsiaTheme="minorEastAsia" w:cstheme="minorHAnsi"/>
          <w:i/>
          <w:iCs/>
        </w:rPr>
      </w:pPr>
      <w:r w:rsidRPr="0000080A">
        <w:rPr>
          <w:i/>
        </w:rPr>
        <w:t>Answer any questions they may have</w:t>
      </w:r>
      <w:r w:rsidRPr="0000080A">
        <w:rPr>
          <w:rFonts w:cstheme="minorHAnsi"/>
          <w:i/>
          <w:iCs/>
        </w:rPr>
        <w:t>.</w:t>
      </w:r>
    </w:p>
    <w:p w:rsidR="00B94891" w:rsidRPr="0000080A" w:rsidP="00B94891" w14:paraId="0D0D9F77" w14:textId="31F82471">
      <w:pPr>
        <w:pStyle w:val="H2"/>
      </w:pPr>
      <w:r w:rsidRPr="0000080A">
        <w:t>E.</w:t>
      </w:r>
      <w:r w:rsidRPr="0000080A">
        <w:tab/>
        <w:t>Guidance on photo and audio journals</w:t>
      </w:r>
    </w:p>
    <w:p w:rsidR="00B94891" w:rsidRPr="0000080A" w:rsidP="005E3CC6" w14:paraId="503F11C3" w14:textId="4F5CD921">
      <w:pPr>
        <w:pStyle w:val="ListNumber"/>
        <w:numPr>
          <w:ilvl w:val="0"/>
          <w:numId w:val="0"/>
        </w:numPr>
        <w:spacing w:after="240"/>
        <w:rPr>
          <w:b w:val="0"/>
          <w:bCs w:val="0"/>
          <w:i/>
          <w:iCs/>
        </w:rPr>
      </w:pPr>
      <w:r w:rsidRPr="00D542A6">
        <w:rPr>
          <w:b w:val="0"/>
          <w:bCs w:val="0"/>
          <w:i/>
        </w:rPr>
        <w:t xml:space="preserve">Main study </w:t>
      </w:r>
      <w:r w:rsidRPr="00D542A6" w:rsidR="008D3815">
        <w:rPr>
          <w:b w:val="0"/>
          <w:bCs w:val="0"/>
          <w:i/>
        </w:rPr>
        <w:t xml:space="preserve">interviewer </w:t>
      </w:r>
      <w:r w:rsidRPr="00D542A6">
        <w:rPr>
          <w:b w:val="0"/>
          <w:bCs w:val="0"/>
          <w:i/>
        </w:rPr>
        <w:t>takes over.</w:t>
      </w:r>
    </w:p>
    <w:p w:rsidR="00866DBF" w:rsidRPr="00D542A6" w:rsidP="005958D3" w14:paraId="6DAA1C88" w14:textId="29DFB259">
      <w:pPr>
        <w:pStyle w:val="ListNumber"/>
        <w:numPr>
          <w:ilvl w:val="0"/>
          <w:numId w:val="0"/>
        </w:numPr>
        <w:spacing w:after="240"/>
        <w:rPr>
          <w:b w:val="0"/>
          <w:bCs w:val="0"/>
        </w:rPr>
      </w:pPr>
      <w:r w:rsidRPr="00D542A6">
        <w:rPr>
          <w:b w:val="0"/>
          <w:bCs w:val="0"/>
        </w:rPr>
        <w:t>Great, we’re almost done. I’d like to go over a few things about taking the photos and recording the audio journal tasks over the next four weeks.</w:t>
      </w:r>
    </w:p>
    <w:p w:rsidR="00040CA4" w:rsidRPr="00D542A6" w:rsidP="005958D3" w14:paraId="13031A4B" w14:textId="492E5261">
      <w:pPr>
        <w:pStyle w:val="ListNumber"/>
        <w:numPr>
          <w:ilvl w:val="0"/>
          <w:numId w:val="0"/>
        </w:numPr>
        <w:spacing w:after="240"/>
        <w:rPr>
          <w:rFonts w:cstheme="minorHAnsi"/>
          <w:b w:val="0"/>
          <w:bCs w:val="0"/>
        </w:rPr>
      </w:pPr>
      <w:r w:rsidRPr="00D542A6">
        <w:rPr>
          <w:rFonts w:eastAsiaTheme="minorEastAsia"/>
          <w:b w:val="0"/>
          <w:bCs w:val="0"/>
        </w:rPr>
        <w:t xml:space="preserve">We’re looking to learn more about your experiences and what’s important to you and what you do when you care for children. </w:t>
      </w:r>
      <w:r w:rsidRPr="00D542A6" w:rsidR="0005082E">
        <w:rPr>
          <w:rFonts w:eastAsiaTheme="minorEastAsia"/>
          <w:b w:val="0"/>
          <w:bCs w:val="0"/>
        </w:rPr>
        <w:t xml:space="preserve"> </w:t>
      </w:r>
      <w:r w:rsidRPr="00D542A6">
        <w:rPr>
          <w:rFonts w:eastAsiaTheme="minorEastAsia"/>
          <w:b w:val="0"/>
          <w:bCs w:val="0"/>
        </w:rPr>
        <w:t xml:space="preserve">As I mentioned at the end of our first interview, there are no right or wrong responses. </w:t>
      </w:r>
      <w:r w:rsidRPr="00D542A6" w:rsidR="0005082E">
        <w:rPr>
          <w:rFonts w:eastAsiaTheme="minorEastAsia"/>
          <w:b w:val="0"/>
          <w:bCs w:val="0"/>
        </w:rPr>
        <w:t xml:space="preserve"> </w:t>
      </w:r>
      <w:r w:rsidRPr="00D542A6">
        <w:rPr>
          <w:rFonts w:eastAsiaTheme="minorEastAsia"/>
          <w:b w:val="0"/>
          <w:bCs w:val="0"/>
        </w:rPr>
        <w:t xml:space="preserve">When deciding what to take a photo of, please try to take photos that show what is </w:t>
      </w:r>
      <w:r w:rsidRPr="00D542A6">
        <w:rPr>
          <w:rFonts w:eastAsiaTheme="minorEastAsia"/>
          <w:b w:val="0"/>
          <w:bCs w:val="0"/>
        </w:rPr>
        <w:t>actually happening</w:t>
      </w:r>
      <w:r w:rsidRPr="00D542A6">
        <w:rPr>
          <w:rFonts w:eastAsiaTheme="minorEastAsia"/>
          <w:b w:val="0"/>
          <w:bCs w:val="0"/>
        </w:rPr>
        <w:t xml:space="preserve"> with you and the children you care for, and don’t do anything differently because of the study–for example, staging a photo–or tell us what you think we want to hear. </w:t>
      </w:r>
      <w:r w:rsidRPr="00D542A6" w:rsidR="0005082E">
        <w:rPr>
          <w:rFonts w:eastAsiaTheme="minorEastAsia"/>
          <w:b w:val="0"/>
          <w:bCs w:val="0"/>
        </w:rPr>
        <w:t xml:space="preserve"> </w:t>
      </w:r>
      <w:r w:rsidRPr="00D542A6">
        <w:rPr>
          <w:rFonts w:eastAsiaTheme="minorEastAsia"/>
          <w:b w:val="0"/>
          <w:bCs w:val="0"/>
        </w:rPr>
        <w:t xml:space="preserve">The required photo and audio tasks are very </w:t>
      </w:r>
      <w:r w:rsidRPr="00D542A6" w:rsidR="00C71BE2">
        <w:rPr>
          <w:rFonts w:eastAsiaTheme="minorEastAsia"/>
          <w:b w:val="0"/>
          <w:bCs w:val="0"/>
        </w:rPr>
        <w:t>flexible</w:t>
      </w:r>
      <w:r w:rsidRPr="00D542A6">
        <w:rPr>
          <w:rFonts w:eastAsiaTheme="minorEastAsia"/>
          <w:b w:val="0"/>
          <w:bCs w:val="0"/>
        </w:rPr>
        <w:t xml:space="preserve">, and since you can choose among the optional photo and audio tasks, if one doesn’t apply to you, then </w:t>
      </w:r>
      <w:r w:rsidRPr="00D542A6" w:rsidR="00D02725">
        <w:rPr>
          <w:rFonts w:eastAsiaTheme="minorEastAsia"/>
          <w:b w:val="0"/>
          <w:bCs w:val="0"/>
        </w:rPr>
        <w:t xml:space="preserve">you </w:t>
      </w:r>
      <w:r w:rsidRPr="00D542A6">
        <w:rPr>
          <w:rFonts w:eastAsiaTheme="minorEastAsia"/>
          <w:b w:val="0"/>
          <w:bCs w:val="0"/>
        </w:rPr>
        <w:t>can choose a different task.</w:t>
      </w:r>
    </w:p>
    <w:p w:rsidR="00945014" w:rsidRPr="00D542A6" w:rsidP="005958D3" w14:paraId="5F3BAC2B" w14:textId="57299685">
      <w:pPr>
        <w:pStyle w:val="ListNumber"/>
        <w:numPr>
          <w:ilvl w:val="0"/>
          <w:numId w:val="0"/>
        </w:numPr>
        <w:spacing w:after="240"/>
        <w:rPr>
          <w:rFonts w:cstheme="minorHAnsi"/>
          <w:b w:val="0"/>
          <w:bCs w:val="0"/>
        </w:rPr>
      </w:pPr>
      <w:r w:rsidRPr="00D542A6">
        <w:rPr>
          <w:b w:val="0"/>
          <w:bCs w:val="0"/>
        </w:rPr>
        <w:t xml:space="preserve">Another important note, about the audio journals: some of our questions involve your race, ethnicity, and culture. </w:t>
      </w:r>
      <w:r w:rsidRPr="00D542A6" w:rsidR="0005082E">
        <w:rPr>
          <w:b w:val="0"/>
          <w:bCs w:val="0"/>
        </w:rPr>
        <w:t xml:space="preserve"> </w:t>
      </w:r>
      <w:r w:rsidRPr="00D542A6">
        <w:rPr>
          <w:b w:val="0"/>
          <w:bCs w:val="0"/>
        </w:rPr>
        <w:t>As we discussed in our first interview, we understand that people differ in how comfortable they are talking about these topics.</w:t>
      </w:r>
      <w:r w:rsidRPr="00D542A6" w:rsidR="0005082E">
        <w:rPr>
          <w:b w:val="0"/>
          <w:bCs w:val="0"/>
        </w:rPr>
        <w:t xml:space="preserve"> </w:t>
      </w:r>
      <w:r w:rsidRPr="00D542A6">
        <w:rPr>
          <w:b w:val="0"/>
          <w:bCs w:val="0"/>
        </w:rPr>
        <w:t xml:space="preserve"> If you feel comfortable, we’d welcome your thoughts about these topics, but if you don’t feel comfortable, that’s </w:t>
      </w:r>
      <w:r w:rsidR="0000080A">
        <w:rPr>
          <w:b w:val="0"/>
          <w:bCs w:val="0"/>
        </w:rPr>
        <w:t>okay</w:t>
      </w:r>
      <w:r w:rsidRPr="00D542A6">
        <w:rPr>
          <w:b w:val="0"/>
          <w:bCs w:val="0"/>
        </w:rPr>
        <w:t>, you can answer different questions.</w:t>
      </w:r>
    </w:p>
    <w:p w:rsidR="00B94891" w:rsidRPr="00D542A6" w:rsidP="005958D3" w14:paraId="36236EDA" w14:textId="3BF372C6">
      <w:pPr>
        <w:pStyle w:val="ListNumber"/>
        <w:numPr>
          <w:ilvl w:val="0"/>
          <w:numId w:val="0"/>
        </w:numPr>
        <w:spacing w:after="240"/>
        <w:rPr>
          <w:rFonts w:cstheme="minorHAnsi"/>
          <w:b w:val="0"/>
          <w:bCs w:val="0"/>
        </w:rPr>
      </w:pPr>
      <w:r w:rsidRPr="00D542A6">
        <w:rPr>
          <w:b w:val="0"/>
          <w:bCs w:val="0"/>
        </w:rPr>
        <w:t xml:space="preserve">As we mentioned, for the photos, </w:t>
      </w:r>
      <w:r w:rsidRPr="00D542A6" w:rsidR="004B2E19">
        <w:rPr>
          <w:b w:val="0"/>
          <w:bCs w:val="0"/>
        </w:rPr>
        <w:t>please</w:t>
      </w:r>
      <w:r w:rsidRPr="00D542A6">
        <w:rPr>
          <w:b w:val="0"/>
          <w:bCs w:val="0"/>
        </w:rPr>
        <w:t xml:space="preserve"> include a few words or a short sentence that describes the photo. </w:t>
      </w:r>
      <w:r w:rsidRPr="00D542A6" w:rsidR="0005082E">
        <w:rPr>
          <w:b w:val="0"/>
          <w:bCs w:val="0"/>
        </w:rPr>
        <w:t xml:space="preserve"> </w:t>
      </w:r>
      <w:r w:rsidRPr="00D542A6">
        <w:rPr>
          <w:b w:val="0"/>
          <w:bCs w:val="0"/>
        </w:rPr>
        <w:t xml:space="preserve">For audio journals, we don’t need an additional description. </w:t>
      </w:r>
      <w:r w:rsidRPr="00D542A6" w:rsidR="0005082E">
        <w:rPr>
          <w:b w:val="0"/>
          <w:bCs w:val="0"/>
        </w:rPr>
        <w:t xml:space="preserve"> </w:t>
      </w:r>
      <w:r w:rsidRPr="00D542A6">
        <w:rPr>
          <w:b w:val="0"/>
          <w:bCs w:val="0"/>
        </w:rPr>
        <w:t xml:space="preserve">We don’t have any requirements for how short or long the audio journal recordings need to be, but there’s no need to record entries longer than 5 minutes. </w:t>
      </w:r>
      <w:r w:rsidRPr="00D542A6" w:rsidR="0005082E">
        <w:rPr>
          <w:b w:val="0"/>
          <w:bCs w:val="0"/>
        </w:rPr>
        <w:t xml:space="preserve"> </w:t>
      </w:r>
      <w:r w:rsidRPr="00D542A6">
        <w:rPr>
          <w:b w:val="0"/>
          <w:bCs w:val="0"/>
        </w:rPr>
        <w:t>We encourage you to share specific examples or to tell a story about something that happened.</w:t>
      </w:r>
    </w:p>
    <w:p w:rsidR="00B94891" w:rsidRPr="0000080A" w:rsidP="005958D3" w14:paraId="18B951E9" w14:textId="718050DE">
      <w:pPr>
        <w:pStyle w:val="ListNumber"/>
        <w:numPr>
          <w:ilvl w:val="0"/>
          <w:numId w:val="0"/>
        </w:numPr>
        <w:spacing w:after="240"/>
        <w:rPr>
          <w:rFonts w:cstheme="minorHAnsi"/>
          <w:b w:val="0"/>
          <w:bCs w:val="0"/>
        </w:rPr>
      </w:pPr>
      <w:r w:rsidRPr="00D542A6">
        <w:rPr>
          <w:b w:val="0"/>
          <w:bCs w:val="0"/>
        </w:rPr>
        <w:t xml:space="preserve">One important note about the photos: it’s fine to take photos in your home or a shared or public space, such as a sidewalk or library. </w:t>
      </w:r>
      <w:r w:rsidRPr="00D542A6" w:rsidR="0005082E">
        <w:rPr>
          <w:b w:val="0"/>
          <w:bCs w:val="0"/>
        </w:rPr>
        <w:t xml:space="preserve"> </w:t>
      </w:r>
      <w:r w:rsidRPr="00D542A6">
        <w:rPr>
          <w:b w:val="0"/>
          <w:bCs w:val="0"/>
        </w:rPr>
        <w:t>However, please do not take any photos in someone else’s home, such as the home of a child you care for</w:t>
      </w:r>
      <w:r w:rsidRPr="0000080A">
        <w:rPr>
          <w:b w:val="0"/>
          <w:bCs w:val="0"/>
        </w:rPr>
        <w:t xml:space="preserve"> </w:t>
      </w:r>
      <w:r w:rsidRPr="0000080A">
        <w:rPr>
          <w:b w:val="0"/>
          <w:bCs w:val="0"/>
          <w:i/>
          <w:iCs/>
        </w:rPr>
        <w:t>(</w:t>
      </w:r>
      <w:r w:rsidR="0000080A">
        <w:rPr>
          <w:b w:val="0"/>
          <w:bCs w:val="0"/>
          <w:i/>
          <w:iCs/>
        </w:rPr>
        <w:t>I</w:t>
      </w:r>
      <w:r w:rsidRPr="0000080A">
        <w:rPr>
          <w:b w:val="0"/>
          <w:bCs w:val="0"/>
          <w:i/>
          <w:iCs/>
        </w:rPr>
        <w:t>f the provider lives with any noncustodial children they care for, clarify that is ok</w:t>
      </w:r>
      <w:r w:rsidR="0000080A">
        <w:rPr>
          <w:b w:val="0"/>
          <w:bCs w:val="0"/>
          <w:i/>
          <w:iCs/>
        </w:rPr>
        <w:t>ay</w:t>
      </w:r>
      <w:r w:rsidRPr="0000080A">
        <w:rPr>
          <w:b w:val="0"/>
          <w:bCs w:val="0"/>
          <w:i/>
          <w:iCs/>
        </w:rPr>
        <w:t xml:space="preserve"> because it’s their home)</w:t>
      </w:r>
      <w:r w:rsidRPr="00D542A6">
        <w:rPr>
          <w:b w:val="0"/>
          <w:bCs w:val="0"/>
          <w:i/>
          <w:iCs/>
        </w:rPr>
        <w:t>.</w:t>
      </w:r>
    </w:p>
    <w:p w:rsidR="006712AA" w:rsidRPr="0000080A" w:rsidP="005958D3" w14:paraId="22E992CF" w14:textId="2CC65C54">
      <w:pPr>
        <w:pStyle w:val="ListNumber"/>
        <w:numPr>
          <w:ilvl w:val="0"/>
          <w:numId w:val="0"/>
        </w:numPr>
        <w:spacing w:after="240"/>
        <w:rPr>
          <w:rFonts w:cstheme="minorHAnsi"/>
          <w:b w:val="0"/>
          <w:bCs w:val="0"/>
        </w:rPr>
      </w:pPr>
      <w:r w:rsidRPr="00D542A6">
        <w:rPr>
          <w:b w:val="0"/>
          <w:bCs w:val="0"/>
        </w:rPr>
        <w:t>The</w:t>
      </w:r>
      <w:r w:rsidRPr="00D542A6" w:rsidR="00E1166A">
        <w:rPr>
          <w:b w:val="0"/>
          <w:bCs w:val="0"/>
        </w:rPr>
        <w:t xml:space="preserve"> o</w:t>
      </w:r>
      <w:r w:rsidRPr="00D542A6">
        <w:rPr>
          <w:b w:val="0"/>
          <w:bCs w:val="0"/>
        </w:rPr>
        <w:t>nly way we can get photos is through th</w:t>
      </w:r>
      <w:r w:rsidRPr="00D542A6" w:rsidR="0027005F">
        <w:rPr>
          <w:b w:val="0"/>
          <w:bCs w:val="0"/>
        </w:rPr>
        <w:t xml:space="preserve">e </w:t>
      </w:r>
      <w:r w:rsidRPr="00D542A6" w:rsidR="0027005F">
        <w:rPr>
          <w:b w:val="0"/>
          <w:bCs w:val="0"/>
        </w:rPr>
        <w:t>EthOS</w:t>
      </w:r>
      <w:r w:rsidRPr="00D542A6">
        <w:rPr>
          <w:b w:val="0"/>
          <w:bCs w:val="0"/>
        </w:rPr>
        <w:t xml:space="preserve"> app and on your study phone. </w:t>
      </w:r>
      <w:r w:rsidRPr="00D542A6" w:rsidR="0005082E">
        <w:rPr>
          <w:b w:val="0"/>
          <w:bCs w:val="0"/>
        </w:rPr>
        <w:t xml:space="preserve"> </w:t>
      </w:r>
      <w:r w:rsidR="00BB525D">
        <w:rPr>
          <w:b w:val="0"/>
          <w:bCs w:val="0"/>
        </w:rPr>
        <w:t>We can’t get photos from</w:t>
      </w:r>
      <w:r w:rsidRPr="00D542A6">
        <w:rPr>
          <w:b w:val="0"/>
          <w:bCs w:val="0"/>
        </w:rPr>
        <w:t xml:space="preserve"> your own personal phone.</w:t>
      </w:r>
      <w:r w:rsidRPr="0000080A">
        <w:rPr>
          <w:b w:val="0"/>
          <w:bCs w:val="0"/>
        </w:rPr>
        <w:t xml:space="preserve"> </w:t>
      </w:r>
    </w:p>
    <w:p w:rsidR="00B94891" w:rsidRPr="00D542A6" w:rsidP="0015372E" w14:paraId="2BEE25C4" w14:textId="1A7FB281">
      <w:pPr>
        <w:pStyle w:val="ListNumber"/>
        <w:numPr>
          <w:ilvl w:val="0"/>
          <w:numId w:val="0"/>
        </w:numPr>
        <w:spacing w:after="240"/>
        <w:rPr>
          <w:rFonts w:cstheme="minorHAnsi"/>
          <w:b w:val="0"/>
          <w:bCs w:val="0"/>
        </w:rPr>
      </w:pPr>
      <w:r w:rsidRPr="00D542A6">
        <w:rPr>
          <w:b w:val="0"/>
          <w:bCs w:val="0"/>
        </w:rPr>
        <w:t xml:space="preserve">Feel free to take the photos or record the audio journal tasks at days and times that are convenient for you. </w:t>
      </w:r>
      <w:r w:rsidRPr="00D542A6">
        <w:rPr>
          <w:b w:val="0"/>
          <w:bCs w:val="0"/>
        </w:rPr>
        <w:t>But,</w:t>
      </w:r>
      <w:r w:rsidRPr="00D542A6">
        <w:rPr>
          <w:b w:val="0"/>
          <w:bCs w:val="0"/>
        </w:rPr>
        <w:t xml:space="preserve"> we ask that you choose at least 2 different days each week so you can show and tell us about different experiences during the week. </w:t>
      </w:r>
      <w:r w:rsidRPr="00D542A6" w:rsidR="0005082E">
        <w:rPr>
          <w:b w:val="0"/>
          <w:bCs w:val="0"/>
        </w:rPr>
        <w:t xml:space="preserve"> </w:t>
      </w:r>
      <w:r w:rsidRPr="00D542A6">
        <w:rPr>
          <w:b w:val="0"/>
          <w:bCs w:val="0"/>
        </w:rPr>
        <w:t xml:space="preserve">Please try to take photos during the hours you are caring for children, unless it is a photo of a space in your home that looks the same during child care and non-child care hours. </w:t>
      </w:r>
      <w:r w:rsidRPr="00D542A6" w:rsidR="0005082E">
        <w:rPr>
          <w:b w:val="0"/>
          <w:bCs w:val="0"/>
        </w:rPr>
        <w:t xml:space="preserve"> </w:t>
      </w:r>
      <w:r w:rsidRPr="00D542A6">
        <w:rPr>
          <w:b w:val="0"/>
          <w:bCs w:val="0"/>
        </w:rPr>
        <w:t>And please try to complete the photos and audio journal tasks each week, which will help us understand your experiences over time.</w:t>
      </w:r>
      <w:r w:rsidRPr="00D542A6" w:rsidR="0005082E">
        <w:rPr>
          <w:b w:val="0"/>
          <w:bCs w:val="0"/>
        </w:rPr>
        <w:t xml:space="preserve"> </w:t>
      </w:r>
      <w:r w:rsidRPr="00D542A6">
        <w:rPr>
          <w:b w:val="0"/>
          <w:bCs w:val="0"/>
        </w:rPr>
        <w:t xml:space="preserve"> The order in which you complete the photos and audio journal tasks within each week does not matter.</w:t>
      </w:r>
    </w:p>
    <w:p w:rsidR="00B94891" w:rsidRPr="00D542A6" w:rsidP="0015372E" w14:paraId="7720FB13" w14:textId="6994D699">
      <w:pPr>
        <w:pStyle w:val="ListNumber"/>
        <w:numPr>
          <w:ilvl w:val="0"/>
          <w:numId w:val="0"/>
        </w:numPr>
        <w:spacing w:after="240"/>
        <w:rPr>
          <w:rFonts w:cstheme="minorHAnsi"/>
          <w:b w:val="0"/>
          <w:bCs w:val="0"/>
        </w:rPr>
      </w:pPr>
      <w:r w:rsidRPr="00D542A6">
        <w:rPr>
          <w:b w:val="0"/>
          <w:bCs w:val="0"/>
        </w:rPr>
        <w:t>Let me pause here and see if you have any questions.</w:t>
      </w:r>
      <w:r w:rsidR="0000080A">
        <w:rPr>
          <w:b w:val="0"/>
          <w:bCs w:val="0"/>
        </w:rPr>
        <w:t xml:space="preserve"> </w:t>
      </w:r>
      <w:r w:rsidRPr="0000080A">
        <w:rPr>
          <w:b w:val="0"/>
          <w:bCs w:val="0"/>
        </w:rPr>
        <w:t xml:space="preserve"> [</w:t>
      </w:r>
      <w:r w:rsidRPr="0000080A">
        <w:rPr>
          <w:b w:val="0"/>
          <w:bCs w:val="0"/>
          <w:i/>
          <w:iCs/>
        </w:rPr>
        <w:t>Respond to questions then ask</w:t>
      </w:r>
      <w:r w:rsidRPr="0000080A">
        <w:rPr>
          <w:b w:val="0"/>
          <w:bCs w:val="0"/>
        </w:rPr>
        <w:t>]:</w:t>
      </w:r>
      <w:r w:rsidRPr="00757AD4">
        <w:rPr>
          <w:b w:val="0"/>
          <w:bCs w:val="0"/>
        </w:rPr>
        <w:t xml:space="preserve"> </w:t>
      </w:r>
      <w:r w:rsidRPr="0000080A" w:rsidR="00B27565">
        <w:rPr>
          <w:b w:val="0"/>
          <w:bCs w:val="0"/>
        </w:rPr>
        <w:t xml:space="preserve"> </w:t>
      </w:r>
      <w:r w:rsidRPr="0000080A" w:rsidR="006712AA">
        <w:rPr>
          <w:b w:val="0"/>
          <w:bCs w:val="0"/>
          <w:i/>
          <w:iCs/>
        </w:rPr>
        <w:t>If needed</w:t>
      </w:r>
      <w:r w:rsidRPr="0000080A" w:rsidR="006712AA">
        <w:rPr>
          <w:b w:val="0"/>
          <w:bCs w:val="0"/>
        </w:rPr>
        <w:t xml:space="preserve">: </w:t>
      </w:r>
      <w:r w:rsidRPr="00D542A6">
        <w:rPr>
          <w:b w:val="0"/>
          <w:bCs w:val="0"/>
        </w:rPr>
        <w:t>“Thinking of a typical day for you, when might be a convenient time to take a photo of [</w:t>
      </w:r>
      <w:r w:rsidRPr="00D542A6">
        <w:rPr>
          <w:b w:val="0"/>
          <w:bCs w:val="0"/>
          <w:highlight w:val="yellow"/>
        </w:rPr>
        <w:t>X</w:t>
      </w:r>
      <w:r w:rsidRPr="00D542A6">
        <w:rPr>
          <w:b w:val="0"/>
          <w:bCs w:val="0"/>
        </w:rPr>
        <w:t>]?” “When might be a convenient time to record a few minutes of audio?”</w:t>
      </w:r>
    </w:p>
    <w:p w:rsidR="00B94891" w:rsidRPr="00D542A6" w:rsidP="0015372E" w14:paraId="1AF575C3" w14:textId="1F475E79">
      <w:pPr>
        <w:pStyle w:val="ListNumber"/>
        <w:numPr>
          <w:ilvl w:val="0"/>
          <w:numId w:val="0"/>
        </w:numPr>
        <w:spacing w:after="240"/>
        <w:rPr>
          <w:rFonts w:cstheme="minorHAnsi"/>
          <w:b w:val="0"/>
          <w:bCs w:val="0"/>
        </w:rPr>
      </w:pPr>
      <w:r w:rsidRPr="00D542A6">
        <w:rPr>
          <w:b w:val="0"/>
          <w:bCs w:val="0"/>
        </w:rPr>
        <w:t xml:space="preserve">For the photos, we are trying to focus on activities you do with children and the spaces where you do those activities, not the individual children you are caring for. </w:t>
      </w:r>
      <w:r w:rsidRPr="00D542A6" w:rsidR="0005082E">
        <w:rPr>
          <w:b w:val="0"/>
          <w:bCs w:val="0"/>
        </w:rPr>
        <w:t xml:space="preserve"> </w:t>
      </w:r>
      <w:r w:rsidRPr="00D542A6">
        <w:rPr>
          <w:b w:val="0"/>
          <w:bCs w:val="0"/>
        </w:rPr>
        <w:t xml:space="preserve">Because of that, photos do not need to include children. </w:t>
      </w:r>
      <w:r w:rsidRPr="00D542A6" w:rsidR="0005082E">
        <w:rPr>
          <w:b w:val="0"/>
          <w:bCs w:val="0"/>
        </w:rPr>
        <w:t xml:space="preserve"> </w:t>
      </w:r>
      <w:r w:rsidRPr="00D542A6">
        <w:rPr>
          <w:b w:val="0"/>
          <w:bCs w:val="0"/>
        </w:rPr>
        <w:t>However, it is ok</w:t>
      </w:r>
      <w:r w:rsidR="0000080A">
        <w:rPr>
          <w:b w:val="0"/>
          <w:bCs w:val="0"/>
        </w:rPr>
        <w:t>ay</w:t>
      </w:r>
      <w:r w:rsidRPr="00D542A6">
        <w:rPr>
          <w:b w:val="0"/>
          <w:bCs w:val="0"/>
        </w:rPr>
        <w:t xml:space="preserve"> if a child appears in a photo </w:t>
      </w:r>
      <w:r w:rsidRPr="00D542A6">
        <w:rPr>
          <w:b w:val="0"/>
          <w:bCs w:val="0"/>
        </w:rPr>
        <w:t>as long as</w:t>
      </w:r>
      <w:r w:rsidRPr="00D542A6">
        <w:rPr>
          <w:b w:val="0"/>
          <w:bCs w:val="0"/>
        </w:rPr>
        <w:t xml:space="preserve"> the child’s parent signed the </w:t>
      </w:r>
      <w:r w:rsidRPr="00D542A6" w:rsidR="00C27A5A">
        <w:rPr>
          <w:b w:val="0"/>
          <w:bCs w:val="0"/>
        </w:rPr>
        <w:t xml:space="preserve">family </w:t>
      </w:r>
      <w:r w:rsidRPr="00D542A6">
        <w:rPr>
          <w:b w:val="0"/>
          <w:bCs w:val="0"/>
        </w:rPr>
        <w:t>consent form and marked that it would be ok</w:t>
      </w:r>
      <w:r w:rsidR="0000080A">
        <w:rPr>
          <w:b w:val="0"/>
          <w:bCs w:val="0"/>
        </w:rPr>
        <w:t>ay</w:t>
      </w:r>
      <w:r w:rsidRPr="00D542A6">
        <w:rPr>
          <w:b w:val="0"/>
          <w:bCs w:val="0"/>
        </w:rPr>
        <w:t xml:space="preserve"> for their child to appear in photos. Do you have any questions?</w:t>
      </w:r>
    </w:p>
    <w:p w:rsidR="00B94891" w:rsidRPr="0000080A" w:rsidP="0015372E" w14:paraId="27974826" w14:textId="52E05E25">
      <w:pPr>
        <w:pStyle w:val="ListNumber"/>
        <w:numPr>
          <w:ilvl w:val="0"/>
          <w:numId w:val="0"/>
        </w:numPr>
        <w:spacing w:after="240"/>
        <w:rPr>
          <w:rFonts w:cstheme="minorHAnsi"/>
          <w:b w:val="0"/>
          <w:bCs w:val="0"/>
        </w:rPr>
      </w:pPr>
      <w:r w:rsidRPr="00D542A6">
        <w:rPr>
          <w:b w:val="0"/>
          <w:bCs w:val="0"/>
        </w:rPr>
        <w:t xml:space="preserve">We understand children might ask why you are taking photos. </w:t>
      </w:r>
      <w:r w:rsidRPr="00D542A6" w:rsidR="0005082E">
        <w:rPr>
          <w:b w:val="0"/>
          <w:bCs w:val="0"/>
        </w:rPr>
        <w:t xml:space="preserve"> </w:t>
      </w:r>
      <w:r w:rsidRPr="00D542A6">
        <w:rPr>
          <w:b w:val="0"/>
          <w:bCs w:val="0"/>
        </w:rPr>
        <w:t xml:space="preserve">We recommend you let the children know you might take some pictures for an activity you are participating in, that their parents said it was ok, and that they should keep doing whatever they’re doing when you take the </w:t>
      </w:r>
      <w:r w:rsidRPr="00D542A6">
        <w:rPr>
          <w:b w:val="0"/>
          <w:bCs w:val="0"/>
        </w:rPr>
        <w:t>photo</w:t>
      </w:r>
      <w:r w:rsidRPr="00D542A6">
        <w:rPr>
          <w:b w:val="0"/>
          <w:bCs w:val="0"/>
        </w:rPr>
        <w:t xml:space="preserve"> and these aren’t photos they should pose for.</w:t>
      </w:r>
      <w:r w:rsidRPr="00D542A6" w:rsidR="0005082E">
        <w:rPr>
          <w:b w:val="0"/>
          <w:bCs w:val="0"/>
        </w:rPr>
        <w:t xml:space="preserve"> </w:t>
      </w:r>
      <w:r w:rsidRPr="0000080A">
        <w:rPr>
          <w:b w:val="0"/>
          <w:bCs w:val="0"/>
        </w:rPr>
        <w:t xml:space="preserve"> </w:t>
      </w:r>
      <w:r w:rsidRPr="0000080A">
        <w:rPr>
          <w:b w:val="0"/>
          <w:bCs w:val="0"/>
          <w:i/>
          <w:iCs/>
        </w:rPr>
        <w:t>(</w:t>
      </w:r>
      <w:r w:rsidR="005B1B00">
        <w:rPr>
          <w:b w:val="0"/>
          <w:bCs w:val="0"/>
          <w:i/>
          <w:iCs/>
        </w:rPr>
        <w:t>I</w:t>
      </w:r>
      <w:r w:rsidRPr="0000080A">
        <w:rPr>
          <w:b w:val="0"/>
          <w:bCs w:val="0"/>
          <w:i/>
          <w:iCs/>
        </w:rPr>
        <w:t>f they care for any school-age children)</w:t>
      </w:r>
      <w:r w:rsidRPr="0000080A">
        <w:rPr>
          <w:b w:val="0"/>
          <w:bCs w:val="0"/>
        </w:rPr>
        <w:t xml:space="preserve"> </w:t>
      </w:r>
      <w:r w:rsidRPr="00D542A6">
        <w:rPr>
          <w:b w:val="0"/>
          <w:bCs w:val="0"/>
        </w:rPr>
        <w:t xml:space="preserve">For older children who are in school, you could probably add that it’s a research study to learn more about the provider’s experiences, and that </w:t>
      </w:r>
      <w:r w:rsidR="00A549DF">
        <w:rPr>
          <w:b w:val="0"/>
          <w:bCs w:val="0"/>
        </w:rPr>
        <w:t>the photos will only be used for research</w:t>
      </w:r>
      <w:r w:rsidRPr="00D542A6">
        <w:rPr>
          <w:b w:val="0"/>
          <w:bCs w:val="0"/>
        </w:rPr>
        <w:t>.</w:t>
      </w:r>
    </w:p>
    <w:p w:rsidR="00AE3134" w:rsidRPr="00D542A6" w:rsidP="0015372E" w14:paraId="7C78629D" w14:textId="6029B021">
      <w:pPr>
        <w:pStyle w:val="ListNumber"/>
        <w:numPr>
          <w:ilvl w:val="0"/>
          <w:numId w:val="0"/>
        </w:numPr>
        <w:spacing w:after="240"/>
        <w:rPr>
          <w:rFonts w:eastAsiaTheme="minorEastAsia"/>
          <w:b w:val="0"/>
          <w:bCs w:val="0"/>
        </w:rPr>
      </w:pPr>
      <w:r w:rsidRPr="00D542A6">
        <w:rPr>
          <w:rFonts w:eastAsiaTheme="minorEastAsia"/>
          <w:b w:val="0"/>
          <w:bCs w:val="0"/>
        </w:rPr>
        <w:t xml:space="preserve">Each week, I will check in with you to see how you’re doing and see if you have any questions. </w:t>
      </w:r>
      <w:r w:rsidRPr="00D542A6" w:rsidR="0005082E">
        <w:rPr>
          <w:rFonts w:eastAsiaTheme="minorEastAsia"/>
          <w:b w:val="0"/>
          <w:bCs w:val="0"/>
        </w:rPr>
        <w:t xml:space="preserve"> </w:t>
      </w:r>
      <w:r w:rsidRPr="00D542A6">
        <w:rPr>
          <w:rFonts w:eastAsiaTheme="minorEastAsia"/>
          <w:b w:val="0"/>
          <w:bCs w:val="0"/>
        </w:rPr>
        <w:t xml:space="preserve">I’ll also send reminders when each week is starting and is about to end. </w:t>
      </w:r>
      <w:r w:rsidRPr="00D542A6" w:rsidR="0005082E">
        <w:rPr>
          <w:rFonts w:eastAsiaTheme="minorEastAsia"/>
          <w:b w:val="0"/>
          <w:bCs w:val="0"/>
        </w:rPr>
        <w:t xml:space="preserve"> </w:t>
      </w:r>
      <w:r w:rsidRPr="00D542A6">
        <w:rPr>
          <w:rFonts w:eastAsiaTheme="minorEastAsia"/>
          <w:b w:val="0"/>
          <w:bCs w:val="0"/>
        </w:rPr>
        <w:t xml:space="preserve">And at the end of the 4-week period, I’ll schedule our final interview with you. </w:t>
      </w:r>
      <w:r w:rsidRPr="00D542A6" w:rsidR="0005082E">
        <w:rPr>
          <w:rFonts w:eastAsiaTheme="minorEastAsia"/>
          <w:b w:val="0"/>
          <w:bCs w:val="0"/>
        </w:rPr>
        <w:t xml:space="preserve"> </w:t>
      </w:r>
      <w:r w:rsidRPr="00D542A6">
        <w:rPr>
          <w:rFonts w:eastAsiaTheme="minorEastAsia"/>
          <w:b w:val="0"/>
          <w:bCs w:val="0"/>
        </w:rPr>
        <w:t xml:space="preserve">We could email you, call you or text you to schedule this. </w:t>
      </w:r>
      <w:r w:rsidRPr="00D542A6" w:rsidR="00B27565">
        <w:rPr>
          <w:rFonts w:eastAsiaTheme="minorEastAsia"/>
          <w:b w:val="0"/>
          <w:bCs w:val="0"/>
        </w:rPr>
        <w:t xml:space="preserve"> </w:t>
      </w:r>
      <w:r w:rsidRPr="00D542A6">
        <w:rPr>
          <w:rFonts w:eastAsiaTheme="minorEastAsia"/>
          <w:b w:val="0"/>
          <w:bCs w:val="0"/>
        </w:rPr>
        <w:t xml:space="preserve">What is the best way for me to contact you moving forward? </w:t>
      </w:r>
      <w:r w:rsidR="00E842FB">
        <w:rPr>
          <w:rFonts w:eastAsiaTheme="minorEastAsia"/>
          <w:b w:val="0"/>
          <w:bCs w:val="0"/>
        </w:rPr>
        <w:t xml:space="preserve"> </w:t>
      </w:r>
      <w:r w:rsidRPr="0000080A">
        <w:rPr>
          <w:rFonts w:eastAsiaTheme="minorEastAsia"/>
          <w:b w:val="0"/>
          <w:bCs w:val="0"/>
        </w:rPr>
        <w:t>[IF CALL OR TEXT</w:t>
      </w:r>
      <w:r w:rsidR="00757AD4">
        <w:rPr>
          <w:rFonts w:eastAsiaTheme="minorEastAsia"/>
          <w:b w:val="0"/>
          <w:bCs w:val="0"/>
        </w:rPr>
        <w:t>]</w:t>
      </w:r>
      <w:r w:rsidRPr="0000080A">
        <w:rPr>
          <w:rFonts w:eastAsiaTheme="minorEastAsia"/>
          <w:b w:val="0"/>
          <w:bCs w:val="0"/>
        </w:rPr>
        <w:t>:</w:t>
      </w:r>
      <w:r w:rsidRPr="00D542A6">
        <w:rPr>
          <w:rFonts w:eastAsiaTheme="minorEastAsia"/>
          <w:b w:val="0"/>
          <w:bCs w:val="0"/>
        </w:rPr>
        <w:t xml:space="preserve"> would you prefer we contact you on your study phone, or your personal phone?</w:t>
      </w:r>
      <w:r w:rsidRPr="0000080A">
        <w:rPr>
          <w:rFonts w:eastAsiaTheme="minorEastAsia"/>
          <w:b w:val="0"/>
          <w:bCs w:val="0"/>
        </w:rPr>
        <w:t xml:space="preserve">]. </w:t>
      </w:r>
      <w:r w:rsidRPr="0000080A" w:rsidR="0005082E">
        <w:rPr>
          <w:rFonts w:eastAsiaTheme="minorEastAsia"/>
          <w:b w:val="0"/>
          <w:bCs w:val="0"/>
        </w:rPr>
        <w:t xml:space="preserve"> </w:t>
      </w:r>
      <w:r w:rsidRPr="00D542A6">
        <w:rPr>
          <w:rFonts w:eastAsiaTheme="minorEastAsia"/>
          <w:b w:val="0"/>
          <w:bCs w:val="0"/>
        </w:rPr>
        <w:t xml:space="preserve">Could you please confirm that the [email/phone number] we have on file for you is correct? </w:t>
      </w:r>
      <w:r w:rsidRPr="00D542A6" w:rsidR="0005082E">
        <w:rPr>
          <w:rFonts w:eastAsiaTheme="minorEastAsia"/>
          <w:b w:val="0"/>
          <w:bCs w:val="0"/>
        </w:rPr>
        <w:t xml:space="preserve"> </w:t>
      </w:r>
      <w:r w:rsidRPr="0000080A">
        <w:rPr>
          <w:rFonts w:eastAsiaTheme="minorEastAsia"/>
          <w:b w:val="0"/>
          <w:bCs w:val="0"/>
        </w:rPr>
        <w:t>[LIST EMAIL/PHONE NUMBER WE HAVE ON FILE].</w:t>
      </w:r>
      <w:r w:rsidRPr="00D542A6" w:rsidR="48652D9E">
        <w:rPr>
          <w:b w:val="0"/>
          <w:bCs w:val="0"/>
        </w:rPr>
        <w:t xml:space="preserve"> </w:t>
      </w:r>
    </w:p>
    <w:p w:rsidR="004474E1" w:rsidRPr="0000080A" w:rsidP="0015372E" w14:paraId="49E9A212" w14:textId="77777777">
      <w:pPr>
        <w:pStyle w:val="ListBullet2"/>
        <w:rPr>
          <w:i/>
        </w:rPr>
      </w:pPr>
      <w:r w:rsidRPr="0000080A">
        <w:rPr>
          <w:i/>
        </w:rPr>
        <w:t>Write down what the respondent’s preference is, along with contact info:</w:t>
      </w:r>
    </w:p>
    <w:p w:rsidR="004474E1" w:rsidRPr="0000080A" w:rsidP="0015372E" w14:paraId="22905D88" w14:textId="77777777">
      <w:pPr>
        <w:pStyle w:val="ListBullet2"/>
        <w:ind w:left="1080"/>
        <w:rPr>
          <w:i/>
        </w:rPr>
      </w:pPr>
      <w:r w:rsidRPr="0000080A">
        <w:rPr>
          <w:i/>
        </w:rPr>
        <w:t>Preference:____________________________________</w:t>
      </w:r>
    </w:p>
    <w:p w:rsidR="004474E1" w:rsidRPr="0000080A" w:rsidP="0015372E" w14:paraId="7D409556" w14:textId="77777777">
      <w:pPr>
        <w:pStyle w:val="ListBullet2"/>
        <w:ind w:left="1080"/>
        <w:rPr>
          <w:i/>
        </w:rPr>
      </w:pPr>
      <w:r w:rsidRPr="0000080A">
        <w:rPr>
          <w:i/>
        </w:rPr>
        <w:t>Contact Info: __________________________________</w:t>
      </w:r>
    </w:p>
    <w:p w:rsidR="0015372E" w:rsidRPr="00D542A6" w:rsidP="0015372E" w14:paraId="4F899E3F" w14:textId="77777777">
      <w:pPr>
        <w:pStyle w:val="ListNumber"/>
        <w:numPr>
          <w:ilvl w:val="0"/>
          <w:numId w:val="0"/>
        </w:numPr>
        <w:spacing w:after="240"/>
        <w:rPr>
          <w:b w:val="0"/>
          <w:bCs w:val="0"/>
        </w:rPr>
      </w:pPr>
    </w:p>
    <w:p w:rsidR="008D0F54" w:rsidRPr="0000080A" w:rsidP="0015372E" w14:paraId="345F992E" w14:textId="5498ABBF">
      <w:pPr>
        <w:pStyle w:val="ListNumber"/>
        <w:numPr>
          <w:ilvl w:val="0"/>
          <w:numId w:val="0"/>
        </w:numPr>
        <w:spacing w:after="240"/>
        <w:rPr>
          <w:rFonts w:eastAsiaTheme="minorEastAsia" w:cstheme="minorHAnsi"/>
          <w:b w:val="0"/>
          <w:bCs w:val="0"/>
        </w:rPr>
      </w:pPr>
      <w:r w:rsidRPr="00D542A6">
        <w:rPr>
          <w:b w:val="0"/>
          <w:bCs w:val="0"/>
        </w:rPr>
        <w:t xml:space="preserve">The first thing you’ll want to do is to </w:t>
      </w:r>
      <w:r w:rsidRPr="00D542A6" w:rsidR="00ED48D0">
        <w:rPr>
          <w:b w:val="0"/>
          <w:bCs w:val="0"/>
        </w:rPr>
        <w:t xml:space="preserve">use the </w:t>
      </w:r>
      <w:r w:rsidRPr="00D542A6" w:rsidR="00ED48D0">
        <w:rPr>
          <w:b w:val="0"/>
          <w:bCs w:val="0"/>
          <w:u w:val="single"/>
        </w:rPr>
        <w:t>family consent form</w:t>
      </w:r>
      <w:r w:rsidRPr="00D542A6" w:rsidR="00ED48D0">
        <w:rPr>
          <w:b w:val="0"/>
          <w:bCs w:val="0"/>
        </w:rPr>
        <w:t xml:space="preserve"> to </w:t>
      </w:r>
      <w:r w:rsidRPr="00D542A6">
        <w:rPr>
          <w:b w:val="0"/>
          <w:bCs w:val="0"/>
        </w:rPr>
        <w:t xml:space="preserve">get permission from families to take photos </w:t>
      </w:r>
      <w:r w:rsidRPr="00D542A6" w:rsidR="00ED48D0">
        <w:rPr>
          <w:b w:val="0"/>
          <w:bCs w:val="0"/>
        </w:rPr>
        <w:t xml:space="preserve">of their children and submit the forms on the </w:t>
      </w:r>
      <w:r w:rsidRPr="00D542A6" w:rsidR="00ED48D0">
        <w:rPr>
          <w:b w:val="0"/>
          <w:bCs w:val="0"/>
        </w:rPr>
        <w:t>EthOS</w:t>
      </w:r>
      <w:r w:rsidRPr="00D542A6" w:rsidR="00ED48D0">
        <w:rPr>
          <w:b w:val="0"/>
          <w:bCs w:val="0"/>
        </w:rPr>
        <w:t xml:space="preserve"> app. </w:t>
      </w:r>
      <w:r w:rsidRPr="00D542A6" w:rsidR="0005082E">
        <w:rPr>
          <w:b w:val="0"/>
          <w:bCs w:val="0"/>
        </w:rPr>
        <w:t xml:space="preserve"> </w:t>
      </w:r>
      <w:r w:rsidRPr="00D542A6" w:rsidR="00ED48D0">
        <w:rPr>
          <w:b w:val="0"/>
          <w:bCs w:val="0"/>
        </w:rPr>
        <w:t>You can still begin to take photos without children in them</w:t>
      </w:r>
      <w:r w:rsidRPr="00D542A6" w:rsidR="002633C1">
        <w:rPr>
          <w:b w:val="0"/>
          <w:bCs w:val="0"/>
        </w:rPr>
        <w:t xml:space="preserve"> and you can start </w:t>
      </w:r>
      <w:r w:rsidRPr="00D542A6" w:rsidR="004474E1">
        <w:rPr>
          <w:b w:val="0"/>
          <w:bCs w:val="0"/>
        </w:rPr>
        <w:t>now completing your audio recordings for this week.</w:t>
      </w:r>
      <w:r w:rsidRPr="00D542A6" w:rsidR="0005082E">
        <w:rPr>
          <w:b w:val="0"/>
          <w:bCs w:val="0"/>
        </w:rPr>
        <w:t xml:space="preserve"> </w:t>
      </w:r>
      <w:r w:rsidRPr="0000080A" w:rsidR="004474E1">
        <w:rPr>
          <w:b w:val="0"/>
          <w:bCs w:val="0"/>
        </w:rPr>
        <w:t xml:space="preserve"> [</w:t>
      </w:r>
      <w:r w:rsidRPr="00684E18" w:rsidR="004474E1">
        <w:rPr>
          <w:b w:val="0"/>
          <w:bCs w:val="0"/>
          <w:i/>
          <w:iCs/>
        </w:rPr>
        <w:t xml:space="preserve">If this call occurs later </w:t>
      </w:r>
      <w:r w:rsidRPr="00684E18" w:rsidR="004474E1">
        <w:rPr>
          <w:b w:val="0"/>
          <w:bCs w:val="0"/>
          <w:i/>
          <w:iCs/>
        </w:rPr>
        <w:t>in a given</w:t>
      </w:r>
      <w:r w:rsidRPr="00684E18" w:rsidR="004474E1">
        <w:rPr>
          <w:b w:val="0"/>
          <w:bCs w:val="0"/>
          <w:i/>
          <w:iCs/>
        </w:rPr>
        <w:t xml:space="preserve"> week, confirm with provider that the first week can start the following Monday</w:t>
      </w:r>
      <w:r w:rsidRPr="0000080A" w:rsidR="004474E1">
        <w:rPr>
          <w:b w:val="0"/>
          <w:bCs w:val="0"/>
        </w:rPr>
        <w:t xml:space="preserve">]. </w:t>
      </w:r>
      <w:r w:rsidRPr="0000080A" w:rsidR="0005082E">
        <w:rPr>
          <w:b w:val="0"/>
          <w:bCs w:val="0"/>
        </w:rPr>
        <w:t xml:space="preserve"> </w:t>
      </w:r>
      <w:r w:rsidRPr="00D542A6" w:rsidR="004474E1">
        <w:rPr>
          <w:b w:val="0"/>
          <w:bCs w:val="0"/>
        </w:rPr>
        <w:t xml:space="preserve">To get a sense of which upcoming photo and audio journal tasks you will have, check out the “Photo and Audio Journal </w:t>
      </w:r>
      <w:r w:rsidR="00A549DF">
        <w:rPr>
          <w:b w:val="0"/>
          <w:bCs w:val="0"/>
        </w:rPr>
        <w:t>Information</w:t>
      </w:r>
      <w:r w:rsidRPr="00D542A6" w:rsidR="004474E1">
        <w:rPr>
          <w:b w:val="0"/>
          <w:bCs w:val="0"/>
        </w:rPr>
        <w:t xml:space="preserve">” </w:t>
      </w:r>
      <w:r w:rsidR="00A549DF">
        <w:rPr>
          <w:b w:val="0"/>
          <w:bCs w:val="0"/>
        </w:rPr>
        <w:t xml:space="preserve">document </w:t>
      </w:r>
      <w:r w:rsidRPr="00D542A6" w:rsidR="004474E1">
        <w:rPr>
          <w:b w:val="0"/>
          <w:bCs w:val="0"/>
        </w:rPr>
        <w:t xml:space="preserve">we sent you. </w:t>
      </w:r>
      <w:r w:rsidRPr="00D542A6" w:rsidR="0005082E">
        <w:rPr>
          <w:b w:val="0"/>
          <w:bCs w:val="0"/>
        </w:rPr>
        <w:t xml:space="preserve"> </w:t>
      </w:r>
      <w:r w:rsidRPr="00D542A6" w:rsidR="004474E1">
        <w:rPr>
          <w:b w:val="0"/>
          <w:bCs w:val="0"/>
        </w:rPr>
        <w:t>You can also consult the “</w:t>
      </w:r>
      <w:r w:rsidR="00A549DF">
        <w:rPr>
          <w:b w:val="0"/>
          <w:bCs w:val="0"/>
        </w:rPr>
        <w:t xml:space="preserve">Study </w:t>
      </w:r>
      <w:r w:rsidRPr="00D542A6" w:rsidR="004474E1">
        <w:rPr>
          <w:b w:val="0"/>
          <w:bCs w:val="0"/>
        </w:rPr>
        <w:t>Phone</w:t>
      </w:r>
      <w:r w:rsidR="00A549DF">
        <w:rPr>
          <w:b w:val="0"/>
          <w:bCs w:val="0"/>
        </w:rPr>
        <w:t xml:space="preserve">, </w:t>
      </w:r>
      <w:r w:rsidRPr="00D542A6" w:rsidR="004474E1">
        <w:rPr>
          <w:b w:val="0"/>
          <w:bCs w:val="0"/>
        </w:rPr>
        <w:t>EthOS</w:t>
      </w:r>
      <w:r w:rsidR="00A549DF">
        <w:rPr>
          <w:b w:val="0"/>
          <w:bCs w:val="0"/>
        </w:rPr>
        <w:t>, and Zoom</w:t>
      </w:r>
      <w:r w:rsidRPr="00D542A6" w:rsidR="004474E1">
        <w:rPr>
          <w:b w:val="0"/>
          <w:bCs w:val="0"/>
        </w:rPr>
        <w:t xml:space="preserve"> Guide” for a reminder of the logistical details we talked about today. </w:t>
      </w:r>
      <w:r w:rsidR="005B1B00">
        <w:rPr>
          <w:b w:val="0"/>
          <w:bCs w:val="0"/>
        </w:rPr>
        <w:t xml:space="preserve"> </w:t>
      </w:r>
      <w:r w:rsidRPr="00D542A6" w:rsidR="004474E1">
        <w:rPr>
          <w:b w:val="0"/>
          <w:bCs w:val="0"/>
        </w:rPr>
        <w:t xml:space="preserve">Finally, please remember to keep your study phone nearby during the next month in case an opportunity arises to take a </w:t>
      </w:r>
      <w:r w:rsidRPr="00D542A6" w:rsidR="004474E1">
        <w:rPr>
          <w:b w:val="0"/>
          <w:bCs w:val="0"/>
        </w:rPr>
        <w:t>photo.</w:t>
      </w:r>
      <w:r w:rsidRPr="00D542A6" w:rsidR="0005082E">
        <w:rPr>
          <w:b w:val="0"/>
          <w:bCs w:val="0"/>
        </w:rPr>
        <w:t xml:space="preserve"> </w:t>
      </w:r>
      <w:r w:rsidRPr="00D542A6" w:rsidR="004474E1">
        <w:rPr>
          <w:b w:val="0"/>
          <w:bCs w:val="0"/>
        </w:rPr>
        <w:t xml:space="preserve"> Relatedly, please remember to keep your study phone charged and turned on the whole time.</w:t>
      </w:r>
      <w:r w:rsidRPr="00D542A6" w:rsidR="0005082E">
        <w:rPr>
          <w:b w:val="0"/>
          <w:bCs w:val="0"/>
        </w:rPr>
        <w:t xml:space="preserve"> </w:t>
      </w:r>
      <w:r w:rsidRPr="00D542A6" w:rsidR="004474E1">
        <w:rPr>
          <w:b w:val="0"/>
          <w:bCs w:val="0"/>
        </w:rPr>
        <w:t xml:space="preserve"> If you happen to misplace or lose your phone, please contact me.</w:t>
      </w:r>
      <w:r w:rsidRPr="00D542A6" w:rsidR="00A62500">
        <w:rPr>
          <w:b w:val="0"/>
          <w:bCs w:val="0"/>
        </w:rPr>
        <w:t xml:space="preserve"> </w:t>
      </w:r>
    </w:p>
    <w:p w:rsidR="00D33E03" w:rsidRPr="0000080A" w:rsidP="0015372E" w14:paraId="345C85BE" w14:textId="26B42688">
      <w:pPr>
        <w:pStyle w:val="ListNumber"/>
        <w:numPr>
          <w:ilvl w:val="0"/>
          <w:numId w:val="0"/>
        </w:numPr>
        <w:spacing w:after="240"/>
        <w:rPr>
          <w:rFonts w:eastAsiaTheme="minorEastAsia" w:cstheme="minorHAnsi"/>
          <w:b w:val="0"/>
          <w:bCs w:val="0"/>
        </w:rPr>
      </w:pPr>
      <w:r w:rsidRPr="00D542A6">
        <w:rPr>
          <w:b w:val="0"/>
          <w:bCs w:val="0"/>
        </w:rPr>
        <w:t>And one more reminder to please hand out the fl</w:t>
      </w:r>
      <w:r w:rsidRPr="00D542A6" w:rsidR="00D17049">
        <w:rPr>
          <w:b w:val="0"/>
          <w:bCs w:val="0"/>
        </w:rPr>
        <w:t>y</w:t>
      </w:r>
      <w:r w:rsidRPr="00D542A6">
        <w:rPr>
          <w:b w:val="0"/>
          <w:bCs w:val="0"/>
        </w:rPr>
        <w:t xml:space="preserve">ers and forms we talked about to family and community members, and once you get the forms back from families and get permission from community members, to upload photos of those forms through </w:t>
      </w:r>
      <w:r w:rsidRPr="00D542A6">
        <w:rPr>
          <w:b w:val="0"/>
          <w:bCs w:val="0"/>
        </w:rPr>
        <w:t>EthOS</w:t>
      </w:r>
      <w:r w:rsidRPr="00D542A6">
        <w:rPr>
          <w:b w:val="0"/>
          <w:bCs w:val="0"/>
        </w:rPr>
        <w:t>.</w:t>
      </w:r>
    </w:p>
    <w:p w:rsidR="001036C4" w:rsidRPr="00757AD4" w:rsidP="001036C4" w14:paraId="2B45BD0E" w14:textId="01224990">
      <w:pPr>
        <w:pStyle w:val="H2"/>
      </w:pPr>
      <w:r w:rsidRPr="0000080A">
        <w:t>F.</w:t>
      </w:r>
      <w:r w:rsidRPr="0000080A">
        <w:tab/>
      </w:r>
      <w:r w:rsidRPr="0000080A" w:rsidR="00C12F54">
        <w:t>W</w:t>
      </w:r>
      <w:r w:rsidRPr="0000080A">
        <w:t>rap-up</w:t>
      </w:r>
    </w:p>
    <w:p w:rsidR="0015372E" w:rsidRPr="0000080A" w:rsidP="0015372E" w14:paraId="45A9ABBC" w14:textId="458D6DCD">
      <w:pPr>
        <w:pStyle w:val="ListNumber"/>
        <w:numPr>
          <w:ilvl w:val="0"/>
          <w:numId w:val="0"/>
        </w:numPr>
        <w:spacing w:after="240"/>
        <w:rPr>
          <w:rFonts w:eastAsiaTheme="minorEastAsia" w:cstheme="minorHAnsi"/>
          <w:b w:val="0"/>
          <w:bCs w:val="0"/>
        </w:rPr>
      </w:pPr>
      <w:r w:rsidRPr="00D542A6">
        <w:rPr>
          <w:rFonts w:eastAsiaTheme="minorEastAsia"/>
          <w:b w:val="0"/>
          <w:bCs w:val="0"/>
        </w:rPr>
        <w:t>Do you have any questions for us before we end this call?</w:t>
      </w:r>
      <w:r w:rsidRPr="0000080A">
        <w:rPr>
          <w:rFonts w:eastAsiaTheme="minorEastAsia"/>
          <w:b w:val="0"/>
          <w:bCs w:val="0"/>
        </w:rPr>
        <w:t xml:space="preserve"> </w:t>
      </w:r>
      <w:r w:rsidRPr="0000080A" w:rsidR="0005082E">
        <w:rPr>
          <w:rFonts w:eastAsiaTheme="minorEastAsia"/>
          <w:b w:val="0"/>
          <w:bCs w:val="0"/>
        </w:rPr>
        <w:t xml:space="preserve"> </w:t>
      </w:r>
      <w:r w:rsidRPr="0000080A">
        <w:rPr>
          <w:rFonts w:eastAsiaTheme="minorEastAsia"/>
          <w:b w:val="0"/>
          <w:bCs w:val="0"/>
        </w:rPr>
        <w:t>[</w:t>
      </w:r>
      <w:r w:rsidRPr="00757AD4">
        <w:rPr>
          <w:rFonts w:eastAsiaTheme="minorEastAsia"/>
          <w:b w:val="0"/>
          <w:bCs w:val="0"/>
          <w:i/>
          <w:iCs/>
        </w:rPr>
        <w:t>Answer any questions they have</w:t>
      </w:r>
      <w:r w:rsidRPr="0000080A">
        <w:rPr>
          <w:rFonts w:eastAsiaTheme="minorEastAsia"/>
          <w:b w:val="0"/>
          <w:bCs w:val="0"/>
        </w:rPr>
        <w:t>].</w:t>
      </w:r>
      <w:r w:rsidRPr="00D542A6" w:rsidR="0005082E">
        <w:rPr>
          <w:b w:val="0"/>
          <w:bCs w:val="0"/>
        </w:rPr>
        <w:t xml:space="preserve"> </w:t>
      </w:r>
      <w:r w:rsidRPr="00D542A6">
        <w:rPr>
          <w:rFonts w:eastAsiaTheme="minorEastAsia"/>
          <w:b w:val="0"/>
          <w:bCs w:val="0"/>
        </w:rPr>
        <w:t xml:space="preserve"> If you have any questions after this call about the </w:t>
      </w:r>
      <w:r w:rsidRPr="00D542A6">
        <w:rPr>
          <w:b w:val="0"/>
          <w:bCs w:val="0"/>
        </w:rPr>
        <w:t>EthOS</w:t>
      </w:r>
      <w:r w:rsidRPr="00D542A6">
        <w:rPr>
          <w:rFonts w:eastAsiaTheme="minorEastAsia"/>
          <w:b w:val="0"/>
          <w:bCs w:val="0"/>
        </w:rPr>
        <w:t xml:space="preserve"> app or study phone, please contact us at </w:t>
      </w:r>
      <w:r w:rsidRPr="00D542A6" w:rsidR="0005082E">
        <w:rPr>
          <w:rFonts w:eastAsiaTheme="minorEastAsia"/>
          <w:b w:val="0"/>
          <w:bCs w:val="0"/>
        </w:rPr>
        <w:t>hbccpe</w:t>
      </w:r>
      <w:r w:rsidRPr="00D542A6">
        <w:rPr>
          <w:rFonts w:eastAsiaTheme="minorEastAsia"/>
          <w:b w:val="0"/>
          <w:bCs w:val="0"/>
        </w:rPr>
        <w:t>@mathematica-mpr.com or 833</w:t>
      </w:r>
      <w:r w:rsidRPr="00D542A6" w:rsidR="0005082E">
        <w:rPr>
          <w:rFonts w:eastAsiaTheme="minorEastAsia"/>
          <w:b w:val="0"/>
          <w:bCs w:val="0"/>
        </w:rPr>
        <w:t>-</w:t>
      </w:r>
      <w:r w:rsidRPr="00D542A6">
        <w:rPr>
          <w:rFonts w:eastAsiaTheme="minorEastAsia"/>
          <w:b w:val="0"/>
          <w:bCs w:val="0"/>
        </w:rPr>
        <w:t xml:space="preserve">973-0011. </w:t>
      </w:r>
      <w:r w:rsidRPr="00D542A6" w:rsidR="0005082E">
        <w:rPr>
          <w:rFonts w:eastAsiaTheme="minorEastAsia"/>
          <w:b w:val="0"/>
          <w:bCs w:val="0"/>
        </w:rPr>
        <w:t xml:space="preserve"> </w:t>
      </w:r>
      <w:r w:rsidRPr="00D542A6">
        <w:rPr>
          <w:rFonts w:eastAsiaTheme="minorEastAsia"/>
          <w:b w:val="0"/>
          <w:bCs w:val="0"/>
        </w:rPr>
        <w:t xml:space="preserve">This contact information </w:t>
      </w:r>
      <w:r w:rsidRPr="00D542A6">
        <w:rPr>
          <w:rFonts w:eastAsiaTheme="minorEastAsia"/>
          <w:b w:val="0"/>
          <w:bCs w:val="0"/>
        </w:rPr>
        <w:t>is located in</w:t>
      </w:r>
      <w:r w:rsidRPr="00D542A6">
        <w:rPr>
          <w:rFonts w:eastAsiaTheme="minorEastAsia"/>
          <w:b w:val="0"/>
          <w:bCs w:val="0"/>
        </w:rPr>
        <w:t xml:space="preserve"> the FAQ section of the “</w:t>
      </w:r>
      <w:r w:rsidR="0006530E">
        <w:rPr>
          <w:rFonts w:eastAsiaTheme="minorEastAsia"/>
          <w:b w:val="0"/>
          <w:bCs w:val="0"/>
        </w:rPr>
        <w:t xml:space="preserve">Study </w:t>
      </w:r>
      <w:r w:rsidRPr="00D542A6">
        <w:rPr>
          <w:rFonts w:eastAsiaTheme="minorEastAsia"/>
          <w:b w:val="0"/>
          <w:bCs w:val="0"/>
        </w:rPr>
        <w:t>Phone</w:t>
      </w:r>
      <w:r w:rsidR="0006530E">
        <w:rPr>
          <w:rFonts w:eastAsiaTheme="minorEastAsia"/>
          <w:b w:val="0"/>
          <w:bCs w:val="0"/>
        </w:rPr>
        <w:t xml:space="preserve">, </w:t>
      </w:r>
      <w:r w:rsidRPr="00D542A6">
        <w:rPr>
          <w:rFonts w:eastAsiaTheme="minorEastAsia"/>
          <w:b w:val="0"/>
          <w:bCs w:val="0"/>
        </w:rPr>
        <w:t>EthOS</w:t>
      </w:r>
      <w:r w:rsidR="0006530E">
        <w:rPr>
          <w:rFonts w:eastAsiaTheme="minorEastAsia"/>
          <w:b w:val="0"/>
          <w:bCs w:val="0"/>
        </w:rPr>
        <w:t xml:space="preserve">, and Zoom </w:t>
      </w:r>
      <w:r w:rsidRPr="00D542A6">
        <w:rPr>
          <w:rFonts w:eastAsiaTheme="minorEastAsia"/>
          <w:b w:val="0"/>
          <w:bCs w:val="0"/>
        </w:rPr>
        <w:t>Guide”.</w:t>
      </w:r>
      <w:r w:rsidRPr="00D542A6" w:rsidR="0005082E">
        <w:rPr>
          <w:rFonts w:eastAsiaTheme="minorEastAsia"/>
          <w:b w:val="0"/>
          <w:bCs w:val="0"/>
        </w:rPr>
        <w:t xml:space="preserve"> </w:t>
      </w:r>
      <w:r w:rsidRPr="00D542A6">
        <w:rPr>
          <w:rFonts w:eastAsiaTheme="minorEastAsia"/>
          <w:b w:val="0"/>
          <w:bCs w:val="0"/>
        </w:rPr>
        <w:t xml:space="preserve"> [NAME] and others on our team will be able to see your questions there.</w:t>
      </w:r>
      <w:r w:rsidRPr="00D542A6" w:rsidR="0005082E">
        <w:rPr>
          <w:rFonts w:eastAsiaTheme="minorEastAsia"/>
          <w:b w:val="0"/>
          <w:bCs w:val="0"/>
        </w:rPr>
        <w:t xml:space="preserve"> </w:t>
      </w:r>
      <w:r w:rsidRPr="00D542A6">
        <w:rPr>
          <w:rFonts w:eastAsiaTheme="minorEastAsia"/>
          <w:b w:val="0"/>
          <w:bCs w:val="0"/>
        </w:rPr>
        <w:t xml:space="preserve"> If you have any questions about the photos or audio journal tasks themselves, about the family or community forms, or about the study more broadly, please contact me–as a reminder I can be reached at [PHONE #</w:t>
      </w:r>
      <w:r w:rsidRPr="00D542A6" w:rsidR="0005082E">
        <w:rPr>
          <w:rFonts w:eastAsiaTheme="minorEastAsia"/>
          <w:b w:val="0"/>
          <w:bCs w:val="0"/>
        </w:rPr>
        <w:t xml:space="preserve"> </w:t>
      </w:r>
      <w:r w:rsidRPr="00D542A6">
        <w:rPr>
          <w:rFonts w:eastAsiaTheme="minorEastAsia"/>
          <w:b w:val="0"/>
          <w:bCs w:val="0"/>
        </w:rPr>
        <w:t xml:space="preserve">AND EMAIL ADDRESS OF MAIN STUDY CONTACT]. </w:t>
      </w:r>
      <w:r w:rsidRPr="00D542A6" w:rsidR="0005082E">
        <w:rPr>
          <w:rFonts w:eastAsiaTheme="minorEastAsia"/>
          <w:b w:val="0"/>
          <w:bCs w:val="0"/>
        </w:rPr>
        <w:t xml:space="preserve"> </w:t>
      </w:r>
      <w:r w:rsidRPr="00D542A6">
        <w:rPr>
          <w:rFonts w:eastAsiaTheme="minorEastAsia"/>
          <w:b w:val="0"/>
          <w:bCs w:val="0"/>
        </w:rPr>
        <w:t xml:space="preserve">You can also let me know if you have any issues with the app or study phone and I will relay them to others on the team. </w:t>
      </w:r>
      <w:r w:rsidRPr="00D542A6" w:rsidR="0005082E">
        <w:rPr>
          <w:rFonts w:eastAsiaTheme="minorEastAsia"/>
          <w:b w:val="0"/>
          <w:bCs w:val="0"/>
        </w:rPr>
        <w:t xml:space="preserve"> </w:t>
      </w:r>
      <w:r w:rsidRPr="00D542A6">
        <w:rPr>
          <w:rFonts w:eastAsiaTheme="minorEastAsia"/>
          <w:b w:val="0"/>
          <w:bCs w:val="0"/>
        </w:rPr>
        <w:t>Thank you again!</w:t>
      </w:r>
    </w:p>
    <w:p w:rsidR="001036C4" w:rsidP="004474E1" w14:paraId="7F7449F2" w14:textId="77777777">
      <w:pPr>
        <w:pStyle w:val="ListNumber"/>
        <w:numPr>
          <w:ilvl w:val="0"/>
          <w:numId w:val="0"/>
        </w:numPr>
        <w:rPr>
          <w:rFonts w:eastAsiaTheme="minorEastAsia" w:cstheme="minorHAnsi"/>
          <w:b w:val="0"/>
          <w:bCs w:val="0"/>
        </w:rPr>
      </w:pPr>
    </w:p>
    <w:sectPr w:rsidSect="008A52E0">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14:paraId="62466800" w14:textId="46808C69">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rsidR="00FB3220">
      <w:rPr>
        <w:noProof/>
      </w:rP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14:paraId="49DE7FA8" w14:textId="4C97791A">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rsidR="00FB3220">
      <w:rPr>
        <w:noProof/>
      </w:rPr>
      <w:t>1</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rsidRPr="00412986" w:rsidP="00412986" w14:paraId="76592BBB" w14:textId="1C049BB7">
    <w:pPr>
      <w:pStyle w:val="Header"/>
      <w:rPr>
        <w:bCs/>
      </w:rPr>
    </w:pPr>
    <w:r>
      <w:rPr>
        <w:b/>
      </w:rPr>
      <w:t>HBCC P</w:t>
    </w:r>
    <w:r w:rsidR="00DA77BD">
      <w:rPr>
        <w:b/>
      </w:rPr>
      <w:t>&amp;</w:t>
    </w:r>
    <w:r>
      <w:rPr>
        <w:b/>
      </w:rPr>
      <w:t xml:space="preserve">E Study </w:t>
    </w:r>
    <w:r>
      <w:rPr>
        <w:bCs/>
      </w:rPr>
      <w:t xml:space="preserve">Provider </w:t>
    </w:r>
    <w:r w:rsidR="004D454B">
      <w:rPr>
        <w:bCs/>
      </w:rPr>
      <w:t>Logistics Call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2BA5" w:rsidP="00412986" w14:paraId="1428DAC1" w14:textId="7EC62D6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070"/>
        </w:tabs>
        <w:ind w:left="207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783E4F3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multilevel"/>
    <w:tmpl w:val="BDDC4AB6"/>
    <w:lvl w:ilvl="0">
      <w:start w:val="1"/>
      <w:numFmt w:val="decimal"/>
      <w:pStyle w:val="ListNumber"/>
      <w:lvlText w:val="%1."/>
      <w:lvlJc w:val="left"/>
      <w:pPr>
        <w:tabs>
          <w:tab w:val="num" w:pos="360"/>
        </w:tabs>
        <w:ind w:left="360" w:hanging="360"/>
      </w:pPr>
      <w:rPr>
        <w:rFonts w:hint="default"/>
        <w:b/>
        <w:i w:val="0"/>
        <w:color w:val="auto"/>
      </w:rPr>
    </w:lvl>
    <w:lvl w:ilvl="1">
      <w:start w:val="1"/>
      <w:numFmt w:val="lowerLetter"/>
      <w:lvlText w:val="%2."/>
      <w:lvlJc w:val="left"/>
      <w:pPr>
        <w:ind w:left="1440" w:hanging="360"/>
      </w:pPr>
    </w:lvl>
    <w:lvl w:ilvl="2">
      <w:start w:val="5"/>
      <w:numFmt w:val="bullet"/>
      <w:lvlText w:val="-"/>
      <w:lvlJc w:val="left"/>
      <w:pPr>
        <w:ind w:left="2340" w:hanging="360"/>
      </w:pPr>
      <w:rPr>
        <w:rFonts w:ascii="Times New Roman" w:hAnsi="Times New Roman" w:eastAsiaTheme="minorHAnsi"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FFFFFF89"/>
    <w:multiLevelType w:val="singleLevel"/>
    <w:tmpl w:val="17C2C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B1B1C"/>
    <w:multiLevelType w:val="hybridMultilevel"/>
    <w:tmpl w:val="0EA652E8"/>
    <w:lvl w:ilvl="0">
      <w:start w:val="1"/>
      <w:numFmt w:val="decimal"/>
      <w:lvlText w:val="%1."/>
      <w:lvlJc w:val="left"/>
      <w:pPr>
        <w:ind w:left="810" w:hanging="360"/>
      </w:pPr>
      <w:rPr>
        <w:rFonts w:asciiTheme="minorHAnsi" w:hAnsiTheme="minorHAnsi" w:cstheme="minorHAnsi"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90C4FFD"/>
    <w:multiLevelType w:val="hybridMultilevel"/>
    <w:tmpl w:val="8A14A30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FFF635A"/>
    <w:multiLevelType w:val="hybridMultilevel"/>
    <w:tmpl w:val="A490A26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13836CB6"/>
    <w:multiLevelType w:val="multilevel"/>
    <w:tmpl w:val="B328AB8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C7B20F4"/>
    <w:multiLevelType w:val="hybridMultilevel"/>
    <w:tmpl w:val="CF4C55FE"/>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nsid w:val="37655570"/>
    <w:multiLevelType w:val="hybridMultilevel"/>
    <w:tmpl w:val="9B58201E"/>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A91C167"/>
    <w:multiLevelType w:val="hybridMultilevel"/>
    <w:tmpl w:val="87F89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298E2A1"/>
    <w:multiLevelType w:val="hybridMultilevel"/>
    <w:tmpl w:val="148A51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1402D2E"/>
    <w:multiLevelType w:val="hybridMultilevel"/>
    <w:tmpl w:val="7F4ADE54"/>
    <w:lvl w:ilvl="0">
      <w:start w:val="13"/>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75C7844"/>
    <w:multiLevelType w:val="hybridMultilevel"/>
    <w:tmpl w:val="E8C0D0D8"/>
    <w:lvl w:ilvl="0">
      <w:start w:val="1"/>
      <w:numFmt w:val="decimal"/>
      <w:lvlText w:val="%1."/>
      <w:lvlJc w:val="left"/>
      <w:pPr>
        <w:ind w:left="810" w:hanging="360"/>
      </w:pPr>
      <w:rPr>
        <w:rFonts w:asciiTheme="minorHAnsi" w:hAnsiTheme="minorHAnsi" w:cstheme="minorHAnsi"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8E90049"/>
    <w:multiLevelType w:val="hybridMultilevel"/>
    <w:tmpl w:val="141A78DC"/>
    <w:lvl w:ilvl="0">
      <w:start w:val="1"/>
      <w:numFmt w:val="decimal"/>
      <w:lvlText w:val="%1."/>
      <w:lvlJc w:val="left"/>
      <w:pPr>
        <w:ind w:left="360" w:hanging="360"/>
      </w:pPr>
      <w:rPr>
        <w:rFonts w:hint="default"/>
        <w:b/>
        <w:bCs/>
        <w:i w:val="0"/>
        <w:iCs w:val="0"/>
      </w:rPr>
    </w:lvl>
    <w:lvl w:ilvl="1">
      <w:start w:val="1"/>
      <w:numFmt w:val="lowerLetter"/>
      <w:lvlText w:val="%2."/>
      <w:lvlJc w:val="left"/>
      <w:pPr>
        <w:ind w:left="1080" w:hanging="360"/>
      </w:pPr>
      <w:rPr>
        <w:b w:val="0"/>
        <w:bCs w:val="0"/>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5">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460DA3"/>
    <w:multiLevelType w:val="hybridMultilevel"/>
    <w:tmpl w:val="9970F1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18729013">
    <w:abstractNumId w:val="23"/>
  </w:num>
  <w:num w:numId="2" w16cid:durableId="1466894659">
    <w:abstractNumId w:val="25"/>
  </w:num>
  <w:num w:numId="3" w16cid:durableId="508104899">
    <w:abstractNumId w:val="9"/>
  </w:num>
  <w:num w:numId="4" w16cid:durableId="934945492">
    <w:abstractNumId w:val="5"/>
  </w:num>
  <w:num w:numId="5" w16cid:durableId="246774446">
    <w:abstractNumId w:val="4"/>
  </w:num>
  <w:num w:numId="6" w16cid:durableId="237058442">
    <w:abstractNumId w:val="1"/>
  </w:num>
  <w:num w:numId="7" w16cid:durableId="2101876258">
    <w:abstractNumId w:val="0"/>
  </w:num>
  <w:num w:numId="8" w16cid:durableId="1967657049">
    <w:abstractNumId w:val="27"/>
  </w:num>
  <w:num w:numId="9" w16cid:durableId="491412145">
    <w:abstractNumId w:val="26"/>
  </w:num>
  <w:num w:numId="10" w16cid:durableId="582032415">
    <w:abstractNumId w:val="12"/>
  </w:num>
  <w:num w:numId="11" w16cid:durableId="652830368">
    <w:abstractNumId w:val="18"/>
  </w:num>
  <w:num w:numId="12" w16cid:durableId="2039426106">
    <w:abstractNumId w:val="14"/>
  </w:num>
  <w:num w:numId="13" w16cid:durableId="1591352574">
    <w:abstractNumId w:val="29"/>
  </w:num>
  <w:num w:numId="14" w16cid:durableId="1434865419">
    <w:abstractNumId w:val="21"/>
  </w:num>
  <w:num w:numId="15" w16cid:durableId="959989862">
    <w:abstractNumId w:val="11"/>
  </w:num>
  <w:num w:numId="16" w16cid:durableId="1363943111">
    <w:abstractNumId w:val="19"/>
  </w:num>
  <w:num w:numId="17" w16cid:durableId="1879320159">
    <w:abstractNumId w:val="30"/>
  </w:num>
  <w:num w:numId="18" w16cid:durableId="924648399">
    <w:abstractNumId w:val="35"/>
  </w:num>
  <w:num w:numId="19" w16cid:durableId="117455450">
    <w:abstractNumId w:val="34"/>
  </w:num>
  <w:num w:numId="20" w16cid:durableId="100145294">
    <w:abstractNumId w:val="13"/>
  </w:num>
  <w:num w:numId="21" w16cid:durableId="920793824">
    <w:abstractNumId w:val="24"/>
  </w:num>
  <w:num w:numId="22" w16cid:durableId="1102071957">
    <w:abstractNumId w:val="28"/>
  </w:num>
  <w:num w:numId="23" w16cid:durableId="1262180475">
    <w:abstractNumId w:val="17"/>
  </w:num>
  <w:num w:numId="24" w16cid:durableId="140925368">
    <w:abstractNumId w:val="7"/>
  </w:num>
  <w:num w:numId="25" w16cid:durableId="1483621176">
    <w:abstractNumId w:val="6"/>
  </w:num>
  <w:num w:numId="26" w16cid:durableId="1797984053">
    <w:abstractNumId w:val="8"/>
  </w:num>
  <w:num w:numId="27" w16cid:durableId="1019627406">
    <w:abstractNumId w:val="3"/>
  </w:num>
  <w:num w:numId="28" w16cid:durableId="200286782">
    <w:abstractNumId w:val="2"/>
  </w:num>
  <w:num w:numId="29" w16cid:durableId="899484036">
    <w:abstractNumId w:val="22"/>
  </w:num>
  <w:num w:numId="30" w16cid:durableId="1375158501">
    <w:abstractNumId w:val="8"/>
    <w:lvlOverride w:ilvl="0">
      <w:startOverride w:val="1"/>
    </w:lvlOverride>
  </w:num>
  <w:num w:numId="31" w16cid:durableId="917253416">
    <w:abstractNumId w:val="8"/>
    <w:lvlOverride w:ilvl="0">
      <w:startOverride w:val="1"/>
    </w:lvlOverride>
  </w:num>
  <w:num w:numId="32" w16cid:durableId="690910696">
    <w:abstractNumId w:val="8"/>
    <w:lvlOverride w:ilvl="0">
      <w:startOverride w:val="1"/>
    </w:lvlOverride>
  </w:num>
  <w:num w:numId="33" w16cid:durableId="1678465174">
    <w:abstractNumId w:val="8"/>
  </w:num>
  <w:num w:numId="34" w16cid:durableId="1821311487">
    <w:abstractNumId w:val="32"/>
  </w:num>
  <w:num w:numId="35" w16cid:durableId="1793283531">
    <w:abstractNumId w:val="31"/>
  </w:num>
  <w:num w:numId="36" w16cid:durableId="781195388">
    <w:abstractNumId w:val="10"/>
  </w:num>
  <w:num w:numId="37" w16cid:durableId="1387528405">
    <w:abstractNumId w:val="36"/>
  </w:num>
  <w:num w:numId="38" w16cid:durableId="650789823">
    <w:abstractNumId w:val="33"/>
  </w:num>
  <w:num w:numId="39" w16cid:durableId="1930385880">
    <w:abstractNumId w:val="15"/>
  </w:num>
  <w:num w:numId="40" w16cid:durableId="1684548577">
    <w:abstractNumId w:val="16"/>
  </w:num>
  <w:num w:numId="41" w16cid:durableId="1008143844">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207"/>
    <w:rsid w:val="000002F0"/>
    <w:rsid w:val="0000080A"/>
    <w:rsid w:val="00002B37"/>
    <w:rsid w:val="00004580"/>
    <w:rsid w:val="000056AA"/>
    <w:rsid w:val="00006DF5"/>
    <w:rsid w:val="0000768D"/>
    <w:rsid w:val="00011311"/>
    <w:rsid w:val="00011A9B"/>
    <w:rsid w:val="0001440D"/>
    <w:rsid w:val="00015B6F"/>
    <w:rsid w:val="00016F6B"/>
    <w:rsid w:val="00017151"/>
    <w:rsid w:val="00021C55"/>
    <w:rsid w:val="000233C6"/>
    <w:rsid w:val="00024AC7"/>
    <w:rsid w:val="000259BF"/>
    <w:rsid w:val="00026162"/>
    <w:rsid w:val="00026653"/>
    <w:rsid w:val="00027F0B"/>
    <w:rsid w:val="00031FB7"/>
    <w:rsid w:val="00032756"/>
    <w:rsid w:val="0003340D"/>
    <w:rsid w:val="000336B7"/>
    <w:rsid w:val="00035A88"/>
    <w:rsid w:val="0003632D"/>
    <w:rsid w:val="00036A57"/>
    <w:rsid w:val="00040CA4"/>
    <w:rsid w:val="00040FAC"/>
    <w:rsid w:val="00042EAB"/>
    <w:rsid w:val="00042FED"/>
    <w:rsid w:val="000431D5"/>
    <w:rsid w:val="00043ABE"/>
    <w:rsid w:val="000457CF"/>
    <w:rsid w:val="00045E27"/>
    <w:rsid w:val="000466D6"/>
    <w:rsid w:val="0005082E"/>
    <w:rsid w:val="00050AA7"/>
    <w:rsid w:val="00051797"/>
    <w:rsid w:val="00052862"/>
    <w:rsid w:val="00057B39"/>
    <w:rsid w:val="0006530E"/>
    <w:rsid w:val="000660D6"/>
    <w:rsid w:val="000673D5"/>
    <w:rsid w:val="000726C8"/>
    <w:rsid w:val="00073384"/>
    <w:rsid w:val="000763C0"/>
    <w:rsid w:val="000810AD"/>
    <w:rsid w:val="000839BF"/>
    <w:rsid w:val="00085181"/>
    <w:rsid w:val="000851D3"/>
    <w:rsid w:val="00085590"/>
    <w:rsid w:val="00086A25"/>
    <w:rsid w:val="0008781B"/>
    <w:rsid w:val="000926EF"/>
    <w:rsid w:val="000941C0"/>
    <w:rsid w:val="00097E79"/>
    <w:rsid w:val="000A0CEE"/>
    <w:rsid w:val="000B09FE"/>
    <w:rsid w:val="000B1A9A"/>
    <w:rsid w:val="000B2AC1"/>
    <w:rsid w:val="000B3195"/>
    <w:rsid w:val="000B5209"/>
    <w:rsid w:val="000C1ED3"/>
    <w:rsid w:val="000C286E"/>
    <w:rsid w:val="000C39A1"/>
    <w:rsid w:val="000C3C55"/>
    <w:rsid w:val="000C60AB"/>
    <w:rsid w:val="000C6721"/>
    <w:rsid w:val="000C6896"/>
    <w:rsid w:val="000C75CC"/>
    <w:rsid w:val="000D202F"/>
    <w:rsid w:val="000D5E3B"/>
    <w:rsid w:val="000D6593"/>
    <w:rsid w:val="000D6987"/>
    <w:rsid w:val="000D743B"/>
    <w:rsid w:val="000D7FF6"/>
    <w:rsid w:val="000E0394"/>
    <w:rsid w:val="000E1062"/>
    <w:rsid w:val="000E2C13"/>
    <w:rsid w:val="000E2F30"/>
    <w:rsid w:val="000E512F"/>
    <w:rsid w:val="000E514D"/>
    <w:rsid w:val="000F4E50"/>
    <w:rsid w:val="000F5048"/>
    <w:rsid w:val="000F67C6"/>
    <w:rsid w:val="000F73CB"/>
    <w:rsid w:val="001018C4"/>
    <w:rsid w:val="00101F12"/>
    <w:rsid w:val="0010249B"/>
    <w:rsid w:val="001030D2"/>
    <w:rsid w:val="0010359B"/>
    <w:rsid w:val="001036C4"/>
    <w:rsid w:val="00104724"/>
    <w:rsid w:val="001054C3"/>
    <w:rsid w:val="001115D2"/>
    <w:rsid w:val="0011196F"/>
    <w:rsid w:val="00111EBD"/>
    <w:rsid w:val="00112D56"/>
    <w:rsid w:val="00113633"/>
    <w:rsid w:val="0011482E"/>
    <w:rsid w:val="001232C3"/>
    <w:rsid w:val="00123E0A"/>
    <w:rsid w:val="00124B6B"/>
    <w:rsid w:val="00126AE6"/>
    <w:rsid w:val="0012735D"/>
    <w:rsid w:val="00132534"/>
    <w:rsid w:val="00133088"/>
    <w:rsid w:val="001344CC"/>
    <w:rsid w:val="00142484"/>
    <w:rsid w:val="001424C0"/>
    <w:rsid w:val="00144E1C"/>
    <w:rsid w:val="00147A4C"/>
    <w:rsid w:val="00150C11"/>
    <w:rsid w:val="00151F1F"/>
    <w:rsid w:val="001531DB"/>
    <w:rsid w:val="00153629"/>
    <w:rsid w:val="0015372E"/>
    <w:rsid w:val="001542F6"/>
    <w:rsid w:val="00155533"/>
    <w:rsid w:val="0015712F"/>
    <w:rsid w:val="00160600"/>
    <w:rsid w:val="0016221F"/>
    <w:rsid w:val="001663B8"/>
    <w:rsid w:val="00167F84"/>
    <w:rsid w:val="00171184"/>
    <w:rsid w:val="0017174A"/>
    <w:rsid w:val="00173811"/>
    <w:rsid w:val="00176456"/>
    <w:rsid w:val="00180260"/>
    <w:rsid w:val="001842F9"/>
    <w:rsid w:val="0018553D"/>
    <w:rsid w:val="0018582F"/>
    <w:rsid w:val="001860E2"/>
    <w:rsid w:val="00187CC2"/>
    <w:rsid w:val="00190ADE"/>
    <w:rsid w:val="00192038"/>
    <w:rsid w:val="001972C1"/>
    <w:rsid w:val="001A0C53"/>
    <w:rsid w:val="001A1286"/>
    <w:rsid w:val="001A524D"/>
    <w:rsid w:val="001A6A7D"/>
    <w:rsid w:val="001A6E90"/>
    <w:rsid w:val="001A78CA"/>
    <w:rsid w:val="001A7EF7"/>
    <w:rsid w:val="001B2F0B"/>
    <w:rsid w:val="001B5C1F"/>
    <w:rsid w:val="001B6347"/>
    <w:rsid w:val="001C4F38"/>
    <w:rsid w:val="001D0BC5"/>
    <w:rsid w:val="001D3297"/>
    <w:rsid w:val="001D32CE"/>
    <w:rsid w:val="001D384A"/>
    <w:rsid w:val="001D4490"/>
    <w:rsid w:val="001D46CB"/>
    <w:rsid w:val="001D66B1"/>
    <w:rsid w:val="001D6884"/>
    <w:rsid w:val="001E33E9"/>
    <w:rsid w:val="001E3842"/>
    <w:rsid w:val="001E3DEB"/>
    <w:rsid w:val="001E3E2E"/>
    <w:rsid w:val="001E4DBC"/>
    <w:rsid w:val="001E5326"/>
    <w:rsid w:val="001E53B9"/>
    <w:rsid w:val="001E6017"/>
    <w:rsid w:val="001E6636"/>
    <w:rsid w:val="001F3003"/>
    <w:rsid w:val="001F5B9F"/>
    <w:rsid w:val="00202D40"/>
    <w:rsid w:val="00203113"/>
    <w:rsid w:val="00204A9B"/>
    <w:rsid w:val="002114F9"/>
    <w:rsid w:val="0021180C"/>
    <w:rsid w:val="00213C88"/>
    <w:rsid w:val="00217B84"/>
    <w:rsid w:val="00221F0A"/>
    <w:rsid w:val="0022677B"/>
    <w:rsid w:val="00226F7E"/>
    <w:rsid w:val="00230E64"/>
    <w:rsid w:val="002312D7"/>
    <w:rsid w:val="00231446"/>
    <w:rsid w:val="00234D23"/>
    <w:rsid w:val="00237E70"/>
    <w:rsid w:val="002422ED"/>
    <w:rsid w:val="00243CC9"/>
    <w:rsid w:val="00246842"/>
    <w:rsid w:val="00246AA2"/>
    <w:rsid w:val="00246DF0"/>
    <w:rsid w:val="00251906"/>
    <w:rsid w:val="00255121"/>
    <w:rsid w:val="002568FF"/>
    <w:rsid w:val="00256A84"/>
    <w:rsid w:val="002633C1"/>
    <w:rsid w:val="00264212"/>
    <w:rsid w:val="002652B5"/>
    <w:rsid w:val="00267F78"/>
    <w:rsid w:val="0027005F"/>
    <w:rsid w:val="00271EA3"/>
    <w:rsid w:val="00272453"/>
    <w:rsid w:val="00273626"/>
    <w:rsid w:val="002745E5"/>
    <w:rsid w:val="00277074"/>
    <w:rsid w:val="002779BF"/>
    <w:rsid w:val="002818BF"/>
    <w:rsid w:val="00285B4E"/>
    <w:rsid w:val="0028679C"/>
    <w:rsid w:val="0028690D"/>
    <w:rsid w:val="00286DD6"/>
    <w:rsid w:val="00290AC6"/>
    <w:rsid w:val="002917C2"/>
    <w:rsid w:val="00291A3C"/>
    <w:rsid w:val="002943A1"/>
    <w:rsid w:val="0029632E"/>
    <w:rsid w:val="00296A4D"/>
    <w:rsid w:val="002972C5"/>
    <w:rsid w:val="002A21E1"/>
    <w:rsid w:val="002A3128"/>
    <w:rsid w:val="002A6B52"/>
    <w:rsid w:val="002B1A48"/>
    <w:rsid w:val="002B43FE"/>
    <w:rsid w:val="002B521D"/>
    <w:rsid w:val="002B7288"/>
    <w:rsid w:val="002B7319"/>
    <w:rsid w:val="002C23BD"/>
    <w:rsid w:val="002C2975"/>
    <w:rsid w:val="002C3951"/>
    <w:rsid w:val="002C71F0"/>
    <w:rsid w:val="002D123A"/>
    <w:rsid w:val="002D13B3"/>
    <w:rsid w:val="002D179F"/>
    <w:rsid w:val="002D26C9"/>
    <w:rsid w:val="002D43BB"/>
    <w:rsid w:val="002D4942"/>
    <w:rsid w:val="002D6640"/>
    <w:rsid w:val="002D6AF7"/>
    <w:rsid w:val="002E0D2D"/>
    <w:rsid w:val="002E211F"/>
    <w:rsid w:val="002E3CDA"/>
    <w:rsid w:val="002E4334"/>
    <w:rsid w:val="002E4C8D"/>
    <w:rsid w:val="002E53B3"/>
    <w:rsid w:val="002E743F"/>
    <w:rsid w:val="002E7A8B"/>
    <w:rsid w:val="002F2654"/>
    <w:rsid w:val="002F3B31"/>
    <w:rsid w:val="002F4CB7"/>
    <w:rsid w:val="002F61BA"/>
    <w:rsid w:val="00304AF1"/>
    <w:rsid w:val="003056EC"/>
    <w:rsid w:val="0030762B"/>
    <w:rsid w:val="0031139D"/>
    <w:rsid w:val="00311A41"/>
    <w:rsid w:val="00312729"/>
    <w:rsid w:val="00312808"/>
    <w:rsid w:val="00312B3A"/>
    <w:rsid w:val="00315535"/>
    <w:rsid w:val="00315D34"/>
    <w:rsid w:val="00317333"/>
    <w:rsid w:val="003173B1"/>
    <w:rsid w:val="00320E03"/>
    <w:rsid w:val="003217F8"/>
    <w:rsid w:val="00324999"/>
    <w:rsid w:val="00333D9E"/>
    <w:rsid w:val="00334320"/>
    <w:rsid w:val="00341DC4"/>
    <w:rsid w:val="0034702A"/>
    <w:rsid w:val="003470A7"/>
    <w:rsid w:val="00347594"/>
    <w:rsid w:val="00347B4A"/>
    <w:rsid w:val="00350C53"/>
    <w:rsid w:val="00350EE1"/>
    <w:rsid w:val="00350F75"/>
    <w:rsid w:val="00353FAB"/>
    <w:rsid w:val="00357789"/>
    <w:rsid w:val="00360A62"/>
    <w:rsid w:val="003639F2"/>
    <w:rsid w:val="00363D5B"/>
    <w:rsid w:val="00364F4E"/>
    <w:rsid w:val="0036540A"/>
    <w:rsid w:val="00367854"/>
    <w:rsid w:val="003714DD"/>
    <w:rsid w:val="003717BA"/>
    <w:rsid w:val="00371951"/>
    <w:rsid w:val="00372FEA"/>
    <w:rsid w:val="00373AF6"/>
    <w:rsid w:val="003833CF"/>
    <w:rsid w:val="0038575C"/>
    <w:rsid w:val="00386163"/>
    <w:rsid w:val="0038779F"/>
    <w:rsid w:val="00394602"/>
    <w:rsid w:val="003946E8"/>
    <w:rsid w:val="00394755"/>
    <w:rsid w:val="003960FF"/>
    <w:rsid w:val="003A1DAD"/>
    <w:rsid w:val="003A286B"/>
    <w:rsid w:val="003A3F2F"/>
    <w:rsid w:val="003A4715"/>
    <w:rsid w:val="003A49D0"/>
    <w:rsid w:val="003A5775"/>
    <w:rsid w:val="003B03B7"/>
    <w:rsid w:val="003B0BBB"/>
    <w:rsid w:val="003B1CD6"/>
    <w:rsid w:val="003B20F1"/>
    <w:rsid w:val="003B2280"/>
    <w:rsid w:val="003B448B"/>
    <w:rsid w:val="003B5A8D"/>
    <w:rsid w:val="003B6FF5"/>
    <w:rsid w:val="003C1889"/>
    <w:rsid w:val="003C229D"/>
    <w:rsid w:val="003C3214"/>
    <w:rsid w:val="003C446A"/>
    <w:rsid w:val="003C4B7A"/>
    <w:rsid w:val="003C5D07"/>
    <w:rsid w:val="003C6CE7"/>
    <w:rsid w:val="003C70E1"/>
    <w:rsid w:val="003C7805"/>
    <w:rsid w:val="003D3318"/>
    <w:rsid w:val="003D4A3A"/>
    <w:rsid w:val="003E25D3"/>
    <w:rsid w:val="003E2FB7"/>
    <w:rsid w:val="003E46E3"/>
    <w:rsid w:val="003E64CA"/>
    <w:rsid w:val="003F1791"/>
    <w:rsid w:val="003F19DD"/>
    <w:rsid w:val="003F366E"/>
    <w:rsid w:val="00401787"/>
    <w:rsid w:val="004027C5"/>
    <w:rsid w:val="004040E5"/>
    <w:rsid w:val="00404464"/>
    <w:rsid w:val="00407E6C"/>
    <w:rsid w:val="00410DC3"/>
    <w:rsid w:val="004110BE"/>
    <w:rsid w:val="004126B8"/>
    <w:rsid w:val="00412986"/>
    <w:rsid w:val="00413A54"/>
    <w:rsid w:val="00417E4F"/>
    <w:rsid w:val="0042123D"/>
    <w:rsid w:val="00422D8C"/>
    <w:rsid w:val="00424605"/>
    <w:rsid w:val="0042466A"/>
    <w:rsid w:val="00430529"/>
    <w:rsid w:val="004310F4"/>
    <w:rsid w:val="00431BAD"/>
    <w:rsid w:val="00433481"/>
    <w:rsid w:val="00436981"/>
    <w:rsid w:val="00437984"/>
    <w:rsid w:val="004402FC"/>
    <w:rsid w:val="00440AD8"/>
    <w:rsid w:val="004412A7"/>
    <w:rsid w:val="00443E94"/>
    <w:rsid w:val="0044615B"/>
    <w:rsid w:val="00446F48"/>
    <w:rsid w:val="004474E1"/>
    <w:rsid w:val="00450957"/>
    <w:rsid w:val="00451431"/>
    <w:rsid w:val="004520E3"/>
    <w:rsid w:val="00452EE6"/>
    <w:rsid w:val="00453625"/>
    <w:rsid w:val="0045432B"/>
    <w:rsid w:val="0045476E"/>
    <w:rsid w:val="0045702D"/>
    <w:rsid w:val="004636C9"/>
    <w:rsid w:val="0046371B"/>
    <w:rsid w:val="00463F75"/>
    <w:rsid w:val="00466DF5"/>
    <w:rsid w:val="004708B1"/>
    <w:rsid w:val="00475CCC"/>
    <w:rsid w:val="004764C3"/>
    <w:rsid w:val="00477F8D"/>
    <w:rsid w:val="004815A5"/>
    <w:rsid w:val="00482721"/>
    <w:rsid w:val="004915A7"/>
    <w:rsid w:val="00492530"/>
    <w:rsid w:val="004956D9"/>
    <w:rsid w:val="00496225"/>
    <w:rsid w:val="00497C55"/>
    <w:rsid w:val="004A10C4"/>
    <w:rsid w:val="004A119E"/>
    <w:rsid w:val="004A224A"/>
    <w:rsid w:val="004A2F3B"/>
    <w:rsid w:val="004A418A"/>
    <w:rsid w:val="004A653D"/>
    <w:rsid w:val="004A6C91"/>
    <w:rsid w:val="004A78F5"/>
    <w:rsid w:val="004B2E19"/>
    <w:rsid w:val="004B3FCD"/>
    <w:rsid w:val="004B4828"/>
    <w:rsid w:val="004B5F7F"/>
    <w:rsid w:val="004B7201"/>
    <w:rsid w:val="004B7E69"/>
    <w:rsid w:val="004C2A34"/>
    <w:rsid w:val="004C455B"/>
    <w:rsid w:val="004C5945"/>
    <w:rsid w:val="004D09F6"/>
    <w:rsid w:val="004D0E98"/>
    <w:rsid w:val="004D32A3"/>
    <w:rsid w:val="004D3985"/>
    <w:rsid w:val="004D454B"/>
    <w:rsid w:val="004D6046"/>
    <w:rsid w:val="004D6B6D"/>
    <w:rsid w:val="004D726C"/>
    <w:rsid w:val="004D7C95"/>
    <w:rsid w:val="004D7CA1"/>
    <w:rsid w:val="004E0381"/>
    <w:rsid w:val="004E1721"/>
    <w:rsid w:val="004E177D"/>
    <w:rsid w:val="004E39FB"/>
    <w:rsid w:val="004E3C2B"/>
    <w:rsid w:val="004E4A44"/>
    <w:rsid w:val="004E59F3"/>
    <w:rsid w:val="004E5D26"/>
    <w:rsid w:val="004F2331"/>
    <w:rsid w:val="004F4C96"/>
    <w:rsid w:val="004F5FE0"/>
    <w:rsid w:val="005003B4"/>
    <w:rsid w:val="00500EB5"/>
    <w:rsid w:val="0050129C"/>
    <w:rsid w:val="0050438B"/>
    <w:rsid w:val="0050663A"/>
    <w:rsid w:val="005068E8"/>
    <w:rsid w:val="005113FF"/>
    <w:rsid w:val="00512C65"/>
    <w:rsid w:val="00513A44"/>
    <w:rsid w:val="0051462C"/>
    <w:rsid w:val="00514D1E"/>
    <w:rsid w:val="00525E0E"/>
    <w:rsid w:val="005270EF"/>
    <w:rsid w:val="005300E4"/>
    <w:rsid w:val="005311C5"/>
    <w:rsid w:val="0053585E"/>
    <w:rsid w:val="00537A1C"/>
    <w:rsid w:val="00542585"/>
    <w:rsid w:val="00542DE4"/>
    <w:rsid w:val="00544AC3"/>
    <w:rsid w:val="00546F50"/>
    <w:rsid w:val="00547979"/>
    <w:rsid w:val="00550B52"/>
    <w:rsid w:val="0055311E"/>
    <w:rsid w:val="0055316E"/>
    <w:rsid w:val="00554AA6"/>
    <w:rsid w:val="0055635C"/>
    <w:rsid w:val="005570C3"/>
    <w:rsid w:val="00557985"/>
    <w:rsid w:val="00560167"/>
    <w:rsid w:val="00561805"/>
    <w:rsid w:val="00565D70"/>
    <w:rsid w:val="0056672F"/>
    <w:rsid w:val="00566964"/>
    <w:rsid w:val="0057370E"/>
    <w:rsid w:val="00573856"/>
    <w:rsid w:val="00573B88"/>
    <w:rsid w:val="00581050"/>
    <w:rsid w:val="00582ED8"/>
    <w:rsid w:val="00583C0F"/>
    <w:rsid w:val="0058475F"/>
    <w:rsid w:val="00590C34"/>
    <w:rsid w:val="00591F04"/>
    <w:rsid w:val="005958D3"/>
    <w:rsid w:val="00595EAA"/>
    <w:rsid w:val="005A005F"/>
    <w:rsid w:val="005B102D"/>
    <w:rsid w:val="005B1B00"/>
    <w:rsid w:val="005B1BE5"/>
    <w:rsid w:val="005B4DC1"/>
    <w:rsid w:val="005B6262"/>
    <w:rsid w:val="005B660E"/>
    <w:rsid w:val="005B6BF1"/>
    <w:rsid w:val="005B7AE4"/>
    <w:rsid w:val="005C062C"/>
    <w:rsid w:val="005C09EB"/>
    <w:rsid w:val="005C252F"/>
    <w:rsid w:val="005C27FE"/>
    <w:rsid w:val="005C284E"/>
    <w:rsid w:val="005C2F74"/>
    <w:rsid w:val="005C34FF"/>
    <w:rsid w:val="005C6016"/>
    <w:rsid w:val="005D020E"/>
    <w:rsid w:val="005D1DC0"/>
    <w:rsid w:val="005D27F7"/>
    <w:rsid w:val="005D47EF"/>
    <w:rsid w:val="005E3CC6"/>
    <w:rsid w:val="005E5226"/>
    <w:rsid w:val="005E6B22"/>
    <w:rsid w:val="005F0E0B"/>
    <w:rsid w:val="005F58F9"/>
    <w:rsid w:val="005F5C58"/>
    <w:rsid w:val="006023BF"/>
    <w:rsid w:val="00610E53"/>
    <w:rsid w:val="00613281"/>
    <w:rsid w:val="00613535"/>
    <w:rsid w:val="0061505F"/>
    <w:rsid w:val="0061683E"/>
    <w:rsid w:val="006175D4"/>
    <w:rsid w:val="00621EA1"/>
    <w:rsid w:val="00622FCE"/>
    <w:rsid w:val="00623352"/>
    <w:rsid w:val="00623876"/>
    <w:rsid w:val="00623884"/>
    <w:rsid w:val="00624CFA"/>
    <w:rsid w:val="0063086C"/>
    <w:rsid w:val="00630E6A"/>
    <w:rsid w:val="00633EE4"/>
    <w:rsid w:val="006408A0"/>
    <w:rsid w:val="00642508"/>
    <w:rsid w:val="006442DE"/>
    <w:rsid w:val="00644914"/>
    <w:rsid w:val="006509D9"/>
    <w:rsid w:val="00651BE7"/>
    <w:rsid w:val="00655B59"/>
    <w:rsid w:val="006562CC"/>
    <w:rsid w:val="006575BD"/>
    <w:rsid w:val="00660211"/>
    <w:rsid w:val="00666120"/>
    <w:rsid w:val="0066645C"/>
    <w:rsid w:val="00670F79"/>
    <w:rsid w:val="006712AA"/>
    <w:rsid w:val="006719E3"/>
    <w:rsid w:val="00671B18"/>
    <w:rsid w:val="006726E9"/>
    <w:rsid w:val="006738C6"/>
    <w:rsid w:val="006763AB"/>
    <w:rsid w:val="00677500"/>
    <w:rsid w:val="0067798B"/>
    <w:rsid w:val="00677F8D"/>
    <w:rsid w:val="0068272F"/>
    <w:rsid w:val="0068389F"/>
    <w:rsid w:val="00684CA6"/>
    <w:rsid w:val="00684E18"/>
    <w:rsid w:val="0068664E"/>
    <w:rsid w:val="0069209C"/>
    <w:rsid w:val="00695D40"/>
    <w:rsid w:val="006A15D7"/>
    <w:rsid w:val="006A3E2B"/>
    <w:rsid w:val="006A437D"/>
    <w:rsid w:val="006A53CC"/>
    <w:rsid w:val="006A54DD"/>
    <w:rsid w:val="006A5EDB"/>
    <w:rsid w:val="006A5FFD"/>
    <w:rsid w:val="006A6355"/>
    <w:rsid w:val="006A6A02"/>
    <w:rsid w:val="006A6AE4"/>
    <w:rsid w:val="006A7F74"/>
    <w:rsid w:val="006B12CE"/>
    <w:rsid w:val="006B2052"/>
    <w:rsid w:val="006B2B17"/>
    <w:rsid w:val="006B40C0"/>
    <w:rsid w:val="006B4C05"/>
    <w:rsid w:val="006B5C75"/>
    <w:rsid w:val="006C10FF"/>
    <w:rsid w:val="006C4CB8"/>
    <w:rsid w:val="006C5D06"/>
    <w:rsid w:val="006C7FB4"/>
    <w:rsid w:val="006D25FF"/>
    <w:rsid w:val="006D3F27"/>
    <w:rsid w:val="006D497F"/>
    <w:rsid w:val="006D51E9"/>
    <w:rsid w:val="006D590A"/>
    <w:rsid w:val="006E0344"/>
    <w:rsid w:val="006E1C9F"/>
    <w:rsid w:val="006E2562"/>
    <w:rsid w:val="006E3546"/>
    <w:rsid w:val="006E364B"/>
    <w:rsid w:val="006E491D"/>
    <w:rsid w:val="006F2961"/>
    <w:rsid w:val="006F30FE"/>
    <w:rsid w:val="006F3458"/>
    <w:rsid w:val="006F63C6"/>
    <w:rsid w:val="00700657"/>
    <w:rsid w:val="00703FB2"/>
    <w:rsid w:val="007053EE"/>
    <w:rsid w:val="007132F2"/>
    <w:rsid w:val="00713CDF"/>
    <w:rsid w:val="00716064"/>
    <w:rsid w:val="00717EE8"/>
    <w:rsid w:val="00721774"/>
    <w:rsid w:val="007228DA"/>
    <w:rsid w:val="0072546A"/>
    <w:rsid w:val="00726077"/>
    <w:rsid w:val="007267CD"/>
    <w:rsid w:val="00726B74"/>
    <w:rsid w:val="00726E09"/>
    <w:rsid w:val="00727BAD"/>
    <w:rsid w:val="0073008F"/>
    <w:rsid w:val="00730F08"/>
    <w:rsid w:val="00731C24"/>
    <w:rsid w:val="007337F3"/>
    <w:rsid w:val="0073449A"/>
    <w:rsid w:val="00736C75"/>
    <w:rsid w:val="00736F07"/>
    <w:rsid w:val="00737B06"/>
    <w:rsid w:val="007415B5"/>
    <w:rsid w:val="00742F48"/>
    <w:rsid w:val="00743CEA"/>
    <w:rsid w:val="00744A1F"/>
    <w:rsid w:val="00744C6C"/>
    <w:rsid w:val="007469ED"/>
    <w:rsid w:val="00747C5B"/>
    <w:rsid w:val="007520B1"/>
    <w:rsid w:val="00752F6A"/>
    <w:rsid w:val="00753BF4"/>
    <w:rsid w:val="00755375"/>
    <w:rsid w:val="007578B0"/>
    <w:rsid w:val="00757AD4"/>
    <w:rsid w:val="00760BA4"/>
    <w:rsid w:val="007654AF"/>
    <w:rsid w:val="00765AD0"/>
    <w:rsid w:val="007708D6"/>
    <w:rsid w:val="00770FFD"/>
    <w:rsid w:val="007750B0"/>
    <w:rsid w:val="00775A6D"/>
    <w:rsid w:val="00775AA7"/>
    <w:rsid w:val="00777809"/>
    <w:rsid w:val="00777CDA"/>
    <w:rsid w:val="007803E7"/>
    <w:rsid w:val="00782148"/>
    <w:rsid w:val="00783BEC"/>
    <w:rsid w:val="00784C46"/>
    <w:rsid w:val="007853BC"/>
    <w:rsid w:val="0078579C"/>
    <w:rsid w:val="00786E21"/>
    <w:rsid w:val="00787696"/>
    <w:rsid w:val="0078784E"/>
    <w:rsid w:val="007879B7"/>
    <w:rsid w:val="0079073A"/>
    <w:rsid w:val="007913B8"/>
    <w:rsid w:val="0079335F"/>
    <w:rsid w:val="00793FA4"/>
    <w:rsid w:val="007954BF"/>
    <w:rsid w:val="007A053F"/>
    <w:rsid w:val="007A314B"/>
    <w:rsid w:val="007A37FC"/>
    <w:rsid w:val="007A4E19"/>
    <w:rsid w:val="007A71B9"/>
    <w:rsid w:val="007A7F92"/>
    <w:rsid w:val="007B03FC"/>
    <w:rsid w:val="007B37CA"/>
    <w:rsid w:val="007B7B5A"/>
    <w:rsid w:val="007C378A"/>
    <w:rsid w:val="007C38E7"/>
    <w:rsid w:val="007C69D4"/>
    <w:rsid w:val="007C6C4D"/>
    <w:rsid w:val="007C72CD"/>
    <w:rsid w:val="007C757E"/>
    <w:rsid w:val="007D05CC"/>
    <w:rsid w:val="007D2B42"/>
    <w:rsid w:val="007D2CFE"/>
    <w:rsid w:val="007E0C67"/>
    <w:rsid w:val="007F295B"/>
    <w:rsid w:val="007F3056"/>
    <w:rsid w:val="007F34EC"/>
    <w:rsid w:val="007F50F6"/>
    <w:rsid w:val="007F536B"/>
    <w:rsid w:val="007F7277"/>
    <w:rsid w:val="00800A47"/>
    <w:rsid w:val="00806AFB"/>
    <w:rsid w:val="008073A9"/>
    <w:rsid w:val="0081144D"/>
    <w:rsid w:val="00814064"/>
    <w:rsid w:val="008155C7"/>
    <w:rsid w:val="00816B61"/>
    <w:rsid w:val="00817B68"/>
    <w:rsid w:val="008236DE"/>
    <w:rsid w:val="0082409D"/>
    <w:rsid w:val="00824360"/>
    <w:rsid w:val="00824F4F"/>
    <w:rsid w:val="008269FC"/>
    <w:rsid w:val="008305C5"/>
    <w:rsid w:val="008306A8"/>
    <w:rsid w:val="00830BE3"/>
    <w:rsid w:val="008323E4"/>
    <w:rsid w:val="00834559"/>
    <w:rsid w:val="00834A65"/>
    <w:rsid w:val="00834D52"/>
    <w:rsid w:val="0083509E"/>
    <w:rsid w:val="00835A62"/>
    <w:rsid w:val="00835BA9"/>
    <w:rsid w:val="00835F97"/>
    <w:rsid w:val="008371B3"/>
    <w:rsid w:val="00837C18"/>
    <w:rsid w:val="00841DAA"/>
    <w:rsid w:val="00842C9D"/>
    <w:rsid w:val="00842F0E"/>
    <w:rsid w:val="0084568D"/>
    <w:rsid w:val="00846CAF"/>
    <w:rsid w:val="008478D2"/>
    <w:rsid w:val="0085083E"/>
    <w:rsid w:val="00850D84"/>
    <w:rsid w:val="008520FF"/>
    <w:rsid w:val="008547EE"/>
    <w:rsid w:val="00855C9D"/>
    <w:rsid w:val="00866DBF"/>
    <w:rsid w:val="00874731"/>
    <w:rsid w:val="00874E21"/>
    <w:rsid w:val="008758FE"/>
    <w:rsid w:val="00877F34"/>
    <w:rsid w:val="008826B4"/>
    <w:rsid w:val="00883F5A"/>
    <w:rsid w:val="00884F0D"/>
    <w:rsid w:val="00884FF2"/>
    <w:rsid w:val="00886544"/>
    <w:rsid w:val="00890372"/>
    <w:rsid w:val="0089704A"/>
    <w:rsid w:val="008972BC"/>
    <w:rsid w:val="00897DD8"/>
    <w:rsid w:val="008A36B0"/>
    <w:rsid w:val="008A3DEF"/>
    <w:rsid w:val="008A45C8"/>
    <w:rsid w:val="008A4C97"/>
    <w:rsid w:val="008A52E0"/>
    <w:rsid w:val="008A6096"/>
    <w:rsid w:val="008A62B4"/>
    <w:rsid w:val="008A69C4"/>
    <w:rsid w:val="008A7E49"/>
    <w:rsid w:val="008B24AA"/>
    <w:rsid w:val="008B29EB"/>
    <w:rsid w:val="008B2DCE"/>
    <w:rsid w:val="008B3585"/>
    <w:rsid w:val="008B4D68"/>
    <w:rsid w:val="008B5E66"/>
    <w:rsid w:val="008C15DE"/>
    <w:rsid w:val="008C450B"/>
    <w:rsid w:val="008C51F7"/>
    <w:rsid w:val="008C66A2"/>
    <w:rsid w:val="008C6FC4"/>
    <w:rsid w:val="008C772E"/>
    <w:rsid w:val="008D0F54"/>
    <w:rsid w:val="008D14A6"/>
    <w:rsid w:val="008D2452"/>
    <w:rsid w:val="008D3815"/>
    <w:rsid w:val="008D4D6C"/>
    <w:rsid w:val="008D7468"/>
    <w:rsid w:val="008D78BB"/>
    <w:rsid w:val="008D7978"/>
    <w:rsid w:val="008E004B"/>
    <w:rsid w:val="008E08E1"/>
    <w:rsid w:val="008E2F9F"/>
    <w:rsid w:val="008E6664"/>
    <w:rsid w:val="008E7716"/>
    <w:rsid w:val="008F0144"/>
    <w:rsid w:val="008F091A"/>
    <w:rsid w:val="008F0CEA"/>
    <w:rsid w:val="008F1E6B"/>
    <w:rsid w:val="008F4035"/>
    <w:rsid w:val="008F732F"/>
    <w:rsid w:val="009002E8"/>
    <w:rsid w:val="00900337"/>
    <w:rsid w:val="00901920"/>
    <w:rsid w:val="00903099"/>
    <w:rsid w:val="009071B0"/>
    <w:rsid w:val="00907215"/>
    <w:rsid w:val="00907C17"/>
    <w:rsid w:val="009168E2"/>
    <w:rsid w:val="00916FDD"/>
    <w:rsid w:val="009204D6"/>
    <w:rsid w:val="00920D4A"/>
    <w:rsid w:val="00921C8B"/>
    <w:rsid w:val="00924E1E"/>
    <w:rsid w:val="00925C55"/>
    <w:rsid w:val="00926DF0"/>
    <w:rsid w:val="00930388"/>
    <w:rsid w:val="009373D3"/>
    <w:rsid w:val="00942109"/>
    <w:rsid w:val="00945014"/>
    <w:rsid w:val="00945650"/>
    <w:rsid w:val="00946A6E"/>
    <w:rsid w:val="00951CB7"/>
    <w:rsid w:val="00952273"/>
    <w:rsid w:val="0095763E"/>
    <w:rsid w:val="00957893"/>
    <w:rsid w:val="009634C0"/>
    <w:rsid w:val="00965EB6"/>
    <w:rsid w:val="00967B6B"/>
    <w:rsid w:val="009709A8"/>
    <w:rsid w:val="00970B4D"/>
    <w:rsid w:val="00972E9F"/>
    <w:rsid w:val="00973859"/>
    <w:rsid w:val="00973EBE"/>
    <w:rsid w:val="00974EAE"/>
    <w:rsid w:val="00984EFB"/>
    <w:rsid w:val="00985004"/>
    <w:rsid w:val="0098563A"/>
    <w:rsid w:val="00986688"/>
    <w:rsid w:val="009867D5"/>
    <w:rsid w:val="00987A0F"/>
    <w:rsid w:val="009911A3"/>
    <w:rsid w:val="009970D7"/>
    <w:rsid w:val="00997BCD"/>
    <w:rsid w:val="009A0042"/>
    <w:rsid w:val="009A1D0E"/>
    <w:rsid w:val="009A33B4"/>
    <w:rsid w:val="009A497F"/>
    <w:rsid w:val="009A5FB0"/>
    <w:rsid w:val="009B4A3A"/>
    <w:rsid w:val="009B7303"/>
    <w:rsid w:val="009C10E3"/>
    <w:rsid w:val="009C2898"/>
    <w:rsid w:val="009C2F2D"/>
    <w:rsid w:val="009C48FD"/>
    <w:rsid w:val="009C65CE"/>
    <w:rsid w:val="009C72B7"/>
    <w:rsid w:val="009D0816"/>
    <w:rsid w:val="009D0E1B"/>
    <w:rsid w:val="009D27B6"/>
    <w:rsid w:val="009D417D"/>
    <w:rsid w:val="009D527E"/>
    <w:rsid w:val="009D5BD8"/>
    <w:rsid w:val="009D7409"/>
    <w:rsid w:val="009E0310"/>
    <w:rsid w:val="009E1E79"/>
    <w:rsid w:val="009E5866"/>
    <w:rsid w:val="009E6D54"/>
    <w:rsid w:val="009E780C"/>
    <w:rsid w:val="009F24CB"/>
    <w:rsid w:val="009F2C7A"/>
    <w:rsid w:val="009F4829"/>
    <w:rsid w:val="009F4928"/>
    <w:rsid w:val="009F55CA"/>
    <w:rsid w:val="009F5C31"/>
    <w:rsid w:val="009F67A2"/>
    <w:rsid w:val="009F7D52"/>
    <w:rsid w:val="00A002F4"/>
    <w:rsid w:val="00A07F2D"/>
    <w:rsid w:val="00A101C9"/>
    <w:rsid w:val="00A15D98"/>
    <w:rsid w:val="00A172C1"/>
    <w:rsid w:val="00A17F62"/>
    <w:rsid w:val="00A211D5"/>
    <w:rsid w:val="00A278E3"/>
    <w:rsid w:val="00A27938"/>
    <w:rsid w:val="00A31077"/>
    <w:rsid w:val="00A32308"/>
    <w:rsid w:val="00A3309C"/>
    <w:rsid w:val="00A3739C"/>
    <w:rsid w:val="00A37A9F"/>
    <w:rsid w:val="00A44BCD"/>
    <w:rsid w:val="00A44C78"/>
    <w:rsid w:val="00A502BC"/>
    <w:rsid w:val="00A504FD"/>
    <w:rsid w:val="00A549DF"/>
    <w:rsid w:val="00A54BBD"/>
    <w:rsid w:val="00A55F30"/>
    <w:rsid w:val="00A5676A"/>
    <w:rsid w:val="00A57227"/>
    <w:rsid w:val="00A57FB4"/>
    <w:rsid w:val="00A612E7"/>
    <w:rsid w:val="00A62500"/>
    <w:rsid w:val="00A62C38"/>
    <w:rsid w:val="00A62F82"/>
    <w:rsid w:val="00A63289"/>
    <w:rsid w:val="00A64F5B"/>
    <w:rsid w:val="00A70742"/>
    <w:rsid w:val="00A73848"/>
    <w:rsid w:val="00A73966"/>
    <w:rsid w:val="00A73C0C"/>
    <w:rsid w:val="00A77729"/>
    <w:rsid w:val="00A81600"/>
    <w:rsid w:val="00A83D75"/>
    <w:rsid w:val="00A84F99"/>
    <w:rsid w:val="00A85249"/>
    <w:rsid w:val="00A8613E"/>
    <w:rsid w:val="00A94181"/>
    <w:rsid w:val="00A94900"/>
    <w:rsid w:val="00A94E1D"/>
    <w:rsid w:val="00A95F5F"/>
    <w:rsid w:val="00AA0BDA"/>
    <w:rsid w:val="00AA399A"/>
    <w:rsid w:val="00AB2EA3"/>
    <w:rsid w:val="00AB62A9"/>
    <w:rsid w:val="00AB6565"/>
    <w:rsid w:val="00AB7193"/>
    <w:rsid w:val="00AB754C"/>
    <w:rsid w:val="00AC0A87"/>
    <w:rsid w:val="00AC2BA5"/>
    <w:rsid w:val="00AC2F08"/>
    <w:rsid w:val="00AC406A"/>
    <w:rsid w:val="00AC6963"/>
    <w:rsid w:val="00AC6FC4"/>
    <w:rsid w:val="00AD0EB8"/>
    <w:rsid w:val="00AD14F9"/>
    <w:rsid w:val="00AD1EED"/>
    <w:rsid w:val="00AD2ED4"/>
    <w:rsid w:val="00AD38E3"/>
    <w:rsid w:val="00AD3FF6"/>
    <w:rsid w:val="00AD4AB7"/>
    <w:rsid w:val="00AD536A"/>
    <w:rsid w:val="00AE1D6D"/>
    <w:rsid w:val="00AE20AB"/>
    <w:rsid w:val="00AE27BF"/>
    <w:rsid w:val="00AE288F"/>
    <w:rsid w:val="00AE3134"/>
    <w:rsid w:val="00AE6354"/>
    <w:rsid w:val="00AE7A13"/>
    <w:rsid w:val="00AF289B"/>
    <w:rsid w:val="00AF3482"/>
    <w:rsid w:val="00AF37EA"/>
    <w:rsid w:val="00AF4CBA"/>
    <w:rsid w:val="00AF4D8A"/>
    <w:rsid w:val="00AF51B8"/>
    <w:rsid w:val="00B0173A"/>
    <w:rsid w:val="00B0200C"/>
    <w:rsid w:val="00B02150"/>
    <w:rsid w:val="00B044E4"/>
    <w:rsid w:val="00B06D2F"/>
    <w:rsid w:val="00B1459B"/>
    <w:rsid w:val="00B155D5"/>
    <w:rsid w:val="00B16976"/>
    <w:rsid w:val="00B2034D"/>
    <w:rsid w:val="00B20815"/>
    <w:rsid w:val="00B212E7"/>
    <w:rsid w:val="00B213AB"/>
    <w:rsid w:val="00B21953"/>
    <w:rsid w:val="00B23A97"/>
    <w:rsid w:val="00B256CB"/>
    <w:rsid w:val="00B27565"/>
    <w:rsid w:val="00B30ECE"/>
    <w:rsid w:val="00B3411A"/>
    <w:rsid w:val="00B36539"/>
    <w:rsid w:val="00B3CA60"/>
    <w:rsid w:val="00B42296"/>
    <w:rsid w:val="00B46121"/>
    <w:rsid w:val="00B50DBC"/>
    <w:rsid w:val="00B50E45"/>
    <w:rsid w:val="00B50EC7"/>
    <w:rsid w:val="00B51560"/>
    <w:rsid w:val="00B51830"/>
    <w:rsid w:val="00B52CA4"/>
    <w:rsid w:val="00B53E1C"/>
    <w:rsid w:val="00B5505D"/>
    <w:rsid w:val="00B560F4"/>
    <w:rsid w:val="00B57194"/>
    <w:rsid w:val="00B60143"/>
    <w:rsid w:val="00B606FE"/>
    <w:rsid w:val="00B60AD8"/>
    <w:rsid w:val="00B61A48"/>
    <w:rsid w:val="00B61B92"/>
    <w:rsid w:val="00B66055"/>
    <w:rsid w:val="00B66B55"/>
    <w:rsid w:val="00B677AE"/>
    <w:rsid w:val="00B71234"/>
    <w:rsid w:val="00B7165F"/>
    <w:rsid w:val="00B72025"/>
    <w:rsid w:val="00B76631"/>
    <w:rsid w:val="00B76F7B"/>
    <w:rsid w:val="00B7799A"/>
    <w:rsid w:val="00B8027C"/>
    <w:rsid w:val="00B80700"/>
    <w:rsid w:val="00B80C6D"/>
    <w:rsid w:val="00B82709"/>
    <w:rsid w:val="00B847D3"/>
    <w:rsid w:val="00B85968"/>
    <w:rsid w:val="00B85AA4"/>
    <w:rsid w:val="00B85F9B"/>
    <w:rsid w:val="00B875BC"/>
    <w:rsid w:val="00B93989"/>
    <w:rsid w:val="00B93BAB"/>
    <w:rsid w:val="00B94791"/>
    <w:rsid w:val="00B94891"/>
    <w:rsid w:val="00B9760F"/>
    <w:rsid w:val="00BA04E0"/>
    <w:rsid w:val="00BA1685"/>
    <w:rsid w:val="00BA1F3B"/>
    <w:rsid w:val="00BA308B"/>
    <w:rsid w:val="00BA4F17"/>
    <w:rsid w:val="00BA726E"/>
    <w:rsid w:val="00BB1367"/>
    <w:rsid w:val="00BB1587"/>
    <w:rsid w:val="00BB1622"/>
    <w:rsid w:val="00BB525D"/>
    <w:rsid w:val="00BB5FF9"/>
    <w:rsid w:val="00BB615A"/>
    <w:rsid w:val="00BB66C9"/>
    <w:rsid w:val="00BC01DE"/>
    <w:rsid w:val="00BC0420"/>
    <w:rsid w:val="00BC1C75"/>
    <w:rsid w:val="00BC43FD"/>
    <w:rsid w:val="00BC5F32"/>
    <w:rsid w:val="00BC6D5D"/>
    <w:rsid w:val="00BD0533"/>
    <w:rsid w:val="00BD12BD"/>
    <w:rsid w:val="00BD76AE"/>
    <w:rsid w:val="00BE0FBB"/>
    <w:rsid w:val="00BE4949"/>
    <w:rsid w:val="00BF0F62"/>
    <w:rsid w:val="00BF121F"/>
    <w:rsid w:val="00BF223F"/>
    <w:rsid w:val="00BF2DED"/>
    <w:rsid w:val="00BF611A"/>
    <w:rsid w:val="00BF6485"/>
    <w:rsid w:val="00C02270"/>
    <w:rsid w:val="00C042A4"/>
    <w:rsid w:val="00C04F56"/>
    <w:rsid w:val="00C11D96"/>
    <w:rsid w:val="00C12F54"/>
    <w:rsid w:val="00C130A5"/>
    <w:rsid w:val="00C15761"/>
    <w:rsid w:val="00C16824"/>
    <w:rsid w:val="00C169D7"/>
    <w:rsid w:val="00C213EB"/>
    <w:rsid w:val="00C22782"/>
    <w:rsid w:val="00C22FCD"/>
    <w:rsid w:val="00C23FDE"/>
    <w:rsid w:val="00C25582"/>
    <w:rsid w:val="00C25C16"/>
    <w:rsid w:val="00C2799C"/>
    <w:rsid w:val="00C27A5A"/>
    <w:rsid w:val="00C27C3B"/>
    <w:rsid w:val="00C30CC7"/>
    <w:rsid w:val="00C335E4"/>
    <w:rsid w:val="00C33D00"/>
    <w:rsid w:val="00C35BD4"/>
    <w:rsid w:val="00C44D8B"/>
    <w:rsid w:val="00C45907"/>
    <w:rsid w:val="00C4696D"/>
    <w:rsid w:val="00C46F4C"/>
    <w:rsid w:val="00C511CB"/>
    <w:rsid w:val="00C53EA6"/>
    <w:rsid w:val="00C546B0"/>
    <w:rsid w:val="00C5617A"/>
    <w:rsid w:val="00C5624C"/>
    <w:rsid w:val="00C56BF4"/>
    <w:rsid w:val="00C56E29"/>
    <w:rsid w:val="00C61AD7"/>
    <w:rsid w:val="00C61BE8"/>
    <w:rsid w:val="00C61DCD"/>
    <w:rsid w:val="00C61FA7"/>
    <w:rsid w:val="00C62A7C"/>
    <w:rsid w:val="00C63439"/>
    <w:rsid w:val="00C6356E"/>
    <w:rsid w:val="00C638A6"/>
    <w:rsid w:val="00C65207"/>
    <w:rsid w:val="00C65D48"/>
    <w:rsid w:val="00C670EC"/>
    <w:rsid w:val="00C6752C"/>
    <w:rsid w:val="00C71018"/>
    <w:rsid w:val="00C71AA3"/>
    <w:rsid w:val="00C71BE2"/>
    <w:rsid w:val="00C73449"/>
    <w:rsid w:val="00C73A2A"/>
    <w:rsid w:val="00C75C37"/>
    <w:rsid w:val="00C75CF5"/>
    <w:rsid w:val="00C811ED"/>
    <w:rsid w:val="00C82187"/>
    <w:rsid w:val="00C82A4C"/>
    <w:rsid w:val="00C90834"/>
    <w:rsid w:val="00C9210F"/>
    <w:rsid w:val="00C944BD"/>
    <w:rsid w:val="00C95A09"/>
    <w:rsid w:val="00CA2180"/>
    <w:rsid w:val="00CA3346"/>
    <w:rsid w:val="00CA37D1"/>
    <w:rsid w:val="00CA5E5A"/>
    <w:rsid w:val="00CA70ED"/>
    <w:rsid w:val="00CB1BB8"/>
    <w:rsid w:val="00CB272F"/>
    <w:rsid w:val="00CB44D7"/>
    <w:rsid w:val="00CB69CD"/>
    <w:rsid w:val="00CC0666"/>
    <w:rsid w:val="00CC38DB"/>
    <w:rsid w:val="00CC582A"/>
    <w:rsid w:val="00CC6F37"/>
    <w:rsid w:val="00CC7143"/>
    <w:rsid w:val="00CD10AE"/>
    <w:rsid w:val="00CD21E4"/>
    <w:rsid w:val="00CD398B"/>
    <w:rsid w:val="00CD3E8E"/>
    <w:rsid w:val="00CD76DD"/>
    <w:rsid w:val="00CE05D4"/>
    <w:rsid w:val="00CE095B"/>
    <w:rsid w:val="00CE2251"/>
    <w:rsid w:val="00CE24B2"/>
    <w:rsid w:val="00CE36A6"/>
    <w:rsid w:val="00CE3DF7"/>
    <w:rsid w:val="00CED198"/>
    <w:rsid w:val="00CF0977"/>
    <w:rsid w:val="00CF235E"/>
    <w:rsid w:val="00CF4880"/>
    <w:rsid w:val="00CF6841"/>
    <w:rsid w:val="00D009F6"/>
    <w:rsid w:val="00D00FBD"/>
    <w:rsid w:val="00D0175A"/>
    <w:rsid w:val="00D01772"/>
    <w:rsid w:val="00D02725"/>
    <w:rsid w:val="00D036EE"/>
    <w:rsid w:val="00D056C6"/>
    <w:rsid w:val="00D056E2"/>
    <w:rsid w:val="00D05C8D"/>
    <w:rsid w:val="00D1036F"/>
    <w:rsid w:val="00D119A4"/>
    <w:rsid w:val="00D11AE5"/>
    <w:rsid w:val="00D12AD7"/>
    <w:rsid w:val="00D12D55"/>
    <w:rsid w:val="00D17049"/>
    <w:rsid w:val="00D17AC6"/>
    <w:rsid w:val="00D213B5"/>
    <w:rsid w:val="00D21738"/>
    <w:rsid w:val="00D2428B"/>
    <w:rsid w:val="00D25128"/>
    <w:rsid w:val="00D259E1"/>
    <w:rsid w:val="00D32C81"/>
    <w:rsid w:val="00D33E03"/>
    <w:rsid w:val="00D34DE7"/>
    <w:rsid w:val="00D361D1"/>
    <w:rsid w:val="00D37B7B"/>
    <w:rsid w:val="00D37DDA"/>
    <w:rsid w:val="00D41616"/>
    <w:rsid w:val="00D44D41"/>
    <w:rsid w:val="00D47D40"/>
    <w:rsid w:val="00D50848"/>
    <w:rsid w:val="00D50D20"/>
    <w:rsid w:val="00D53DD3"/>
    <w:rsid w:val="00D53F33"/>
    <w:rsid w:val="00D542A6"/>
    <w:rsid w:val="00D60E17"/>
    <w:rsid w:val="00D61618"/>
    <w:rsid w:val="00D616CA"/>
    <w:rsid w:val="00D63DC4"/>
    <w:rsid w:val="00D6429E"/>
    <w:rsid w:val="00D64949"/>
    <w:rsid w:val="00D6552B"/>
    <w:rsid w:val="00D67C6B"/>
    <w:rsid w:val="00D700E6"/>
    <w:rsid w:val="00D7177C"/>
    <w:rsid w:val="00D72EA4"/>
    <w:rsid w:val="00D73319"/>
    <w:rsid w:val="00D761E1"/>
    <w:rsid w:val="00D77537"/>
    <w:rsid w:val="00D80BCA"/>
    <w:rsid w:val="00D80F43"/>
    <w:rsid w:val="00D82FAF"/>
    <w:rsid w:val="00D94D18"/>
    <w:rsid w:val="00D95DF7"/>
    <w:rsid w:val="00DA0445"/>
    <w:rsid w:val="00DA6561"/>
    <w:rsid w:val="00DA77BD"/>
    <w:rsid w:val="00DB2B22"/>
    <w:rsid w:val="00DB38A1"/>
    <w:rsid w:val="00DB4891"/>
    <w:rsid w:val="00DB650F"/>
    <w:rsid w:val="00DB6E9A"/>
    <w:rsid w:val="00DC036A"/>
    <w:rsid w:val="00DC0E62"/>
    <w:rsid w:val="00DC11A8"/>
    <w:rsid w:val="00DC3F2D"/>
    <w:rsid w:val="00DC6606"/>
    <w:rsid w:val="00DC677B"/>
    <w:rsid w:val="00DC7DD8"/>
    <w:rsid w:val="00DD009D"/>
    <w:rsid w:val="00DD1856"/>
    <w:rsid w:val="00DD216F"/>
    <w:rsid w:val="00DD5618"/>
    <w:rsid w:val="00DE1E7E"/>
    <w:rsid w:val="00DF12F9"/>
    <w:rsid w:val="00DF338E"/>
    <w:rsid w:val="00DF3A53"/>
    <w:rsid w:val="00DF5AA0"/>
    <w:rsid w:val="00DF6627"/>
    <w:rsid w:val="00DF6BC4"/>
    <w:rsid w:val="00DF781C"/>
    <w:rsid w:val="00E00E74"/>
    <w:rsid w:val="00E027A5"/>
    <w:rsid w:val="00E056B3"/>
    <w:rsid w:val="00E0765C"/>
    <w:rsid w:val="00E1166A"/>
    <w:rsid w:val="00E1498B"/>
    <w:rsid w:val="00E1535B"/>
    <w:rsid w:val="00E1577D"/>
    <w:rsid w:val="00E1679F"/>
    <w:rsid w:val="00E16F00"/>
    <w:rsid w:val="00E20E82"/>
    <w:rsid w:val="00E22D34"/>
    <w:rsid w:val="00E22F63"/>
    <w:rsid w:val="00E242BF"/>
    <w:rsid w:val="00E24672"/>
    <w:rsid w:val="00E262CA"/>
    <w:rsid w:val="00E30C46"/>
    <w:rsid w:val="00E35E54"/>
    <w:rsid w:val="00E3638F"/>
    <w:rsid w:val="00E37EA5"/>
    <w:rsid w:val="00E4069B"/>
    <w:rsid w:val="00E40B53"/>
    <w:rsid w:val="00E41EE9"/>
    <w:rsid w:val="00E43984"/>
    <w:rsid w:val="00E5089E"/>
    <w:rsid w:val="00E50BE6"/>
    <w:rsid w:val="00E5143E"/>
    <w:rsid w:val="00E52429"/>
    <w:rsid w:val="00E52F39"/>
    <w:rsid w:val="00E561EA"/>
    <w:rsid w:val="00E60E6D"/>
    <w:rsid w:val="00E62A3F"/>
    <w:rsid w:val="00E64055"/>
    <w:rsid w:val="00E667DE"/>
    <w:rsid w:val="00E7212F"/>
    <w:rsid w:val="00E7270F"/>
    <w:rsid w:val="00E72F25"/>
    <w:rsid w:val="00E73009"/>
    <w:rsid w:val="00E73949"/>
    <w:rsid w:val="00E75E9F"/>
    <w:rsid w:val="00E800D6"/>
    <w:rsid w:val="00E8101B"/>
    <w:rsid w:val="00E842FB"/>
    <w:rsid w:val="00E84494"/>
    <w:rsid w:val="00E85AC9"/>
    <w:rsid w:val="00E9094D"/>
    <w:rsid w:val="00E97CFC"/>
    <w:rsid w:val="00EA2B19"/>
    <w:rsid w:val="00EA2C60"/>
    <w:rsid w:val="00EA4096"/>
    <w:rsid w:val="00EA5FE0"/>
    <w:rsid w:val="00EB2296"/>
    <w:rsid w:val="00EB3336"/>
    <w:rsid w:val="00EB4EFB"/>
    <w:rsid w:val="00EB520C"/>
    <w:rsid w:val="00EB58AF"/>
    <w:rsid w:val="00EB5B30"/>
    <w:rsid w:val="00EB5D53"/>
    <w:rsid w:val="00EC0755"/>
    <w:rsid w:val="00EC1D03"/>
    <w:rsid w:val="00EC405E"/>
    <w:rsid w:val="00EC7770"/>
    <w:rsid w:val="00ED0F1E"/>
    <w:rsid w:val="00ED21A1"/>
    <w:rsid w:val="00ED3077"/>
    <w:rsid w:val="00ED4873"/>
    <w:rsid w:val="00ED48D0"/>
    <w:rsid w:val="00ED6D32"/>
    <w:rsid w:val="00EE072D"/>
    <w:rsid w:val="00EE134A"/>
    <w:rsid w:val="00EE1661"/>
    <w:rsid w:val="00EF0971"/>
    <w:rsid w:val="00EF206E"/>
    <w:rsid w:val="00EF37F6"/>
    <w:rsid w:val="00EF639F"/>
    <w:rsid w:val="00EF78EF"/>
    <w:rsid w:val="00F0100F"/>
    <w:rsid w:val="00F04062"/>
    <w:rsid w:val="00F055B0"/>
    <w:rsid w:val="00F107C1"/>
    <w:rsid w:val="00F120F4"/>
    <w:rsid w:val="00F14BCB"/>
    <w:rsid w:val="00F14DC3"/>
    <w:rsid w:val="00F15148"/>
    <w:rsid w:val="00F23889"/>
    <w:rsid w:val="00F24760"/>
    <w:rsid w:val="00F27DA8"/>
    <w:rsid w:val="00F32230"/>
    <w:rsid w:val="00F3614C"/>
    <w:rsid w:val="00F3756C"/>
    <w:rsid w:val="00F4009D"/>
    <w:rsid w:val="00F43968"/>
    <w:rsid w:val="00F44FDC"/>
    <w:rsid w:val="00F455F8"/>
    <w:rsid w:val="00F54E7A"/>
    <w:rsid w:val="00F54FAE"/>
    <w:rsid w:val="00F5541F"/>
    <w:rsid w:val="00F616D6"/>
    <w:rsid w:val="00F61F32"/>
    <w:rsid w:val="00F6429C"/>
    <w:rsid w:val="00F654EE"/>
    <w:rsid w:val="00F70483"/>
    <w:rsid w:val="00F70FAA"/>
    <w:rsid w:val="00F716AD"/>
    <w:rsid w:val="00F7262F"/>
    <w:rsid w:val="00F768E3"/>
    <w:rsid w:val="00F76E68"/>
    <w:rsid w:val="00F7741A"/>
    <w:rsid w:val="00F80988"/>
    <w:rsid w:val="00F80BF9"/>
    <w:rsid w:val="00F81495"/>
    <w:rsid w:val="00F8357F"/>
    <w:rsid w:val="00F84419"/>
    <w:rsid w:val="00F86596"/>
    <w:rsid w:val="00F86641"/>
    <w:rsid w:val="00F875FB"/>
    <w:rsid w:val="00F90EAF"/>
    <w:rsid w:val="00F937CF"/>
    <w:rsid w:val="00F95B54"/>
    <w:rsid w:val="00FA15E5"/>
    <w:rsid w:val="00FA3928"/>
    <w:rsid w:val="00FA3B78"/>
    <w:rsid w:val="00FA5A36"/>
    <w:rsid w:val="00FA5ACD"/>
    <w:rsid w:val="00FA5FE5"/>
    <w:rsid w:val="00FA6636"/>
    <w:rsid w:val="00FA6E4B"/>
    <w:rsid w:val="00FB0F92"/>
    <w:rsid w:val="00FB1C53"/>
    <w:rsid w:val="00FB2EE1"/>
    <w:rsid w:val="00FB3220"/>
    <w:rsid w:val="00FB6468"/>
    <w:rsid w:val="00FC03C9"/>
    <w:rsid w:val="00FC0A10"/>
    <w:rsid w:val="00FC2CCB"/>
    <w:rsid w:val="00FC7334"/>
    <w:rsid w:val="00FD61BD"/>
    <w:rsid w:val="00FE0906"/>
    <w:rsid w:val="00FE103A"/>
    <w:rsid w:val="00FE1E04"/>
    <w:rsid w:val="00FE2E5F"/>
    <w:rsid w:val="00FE448C"/>
    <w:rsid w:val="00FE7F51"/>
    <w:rsid w:val="00FF17D2"/>
    <w:rsid w:val="00FF3694"/>
    <w:rsid w:val="00FF4361"/>
    <w:rsid w:val="00FF472D"/>
    <w:rsid w:val="00FF5A8D"/>
    <w:rsid w:val="00FF6321"/>
    <w:rsid w:val="013590B1"/>
    <w:rsid w:val="0153CE8C"/>
    <w:rsid w:val="019BCBAE"/>
    <w:rsid w:val="02CCF66E"/>
    <w:rsid w:val="02FA2ADE"/>
    <w:rsid w:val="03138804"/>
    <w:rsid w:val="032E7A51"/>
    <w:rsid w:val="05313A06"/>
    <w:rsid w:val="05EE9DFA"/>
    <w:rsid w:val="06000829"/>
    <w:rsid w:val="069A93D1"/>
    <w:rsid w:val="06EC8322"/>
    <w:rsid w:val="07577C33"/>
    <w:rsid w:val="075F9ECF"/>
    <w:rsid w:val="08DC7E67"/>
    <w:rsid w:val="09B2C2E3"/>
    <w:rsid w:val="0BC7DFCA"/>
    <w:rsid w:val="0C478443"/>
    <w:rsid w:val="0F2C4A7A"/>
    <w:rsid w:val="0F7690E8"/>
    <w:rsid w:val="0FC5394B"/>
    <w:rsid w:val="1319A8B8"/>
    <w:rsid w:val="1402B9F8"/>
    <w:rsid w:val="14412C00"/>
    <w:rsid w:val="146398F1"/>
    <w:rsid w:val="15E26239"/>
    <w:rsid w:val="15FCA7EB"/>
    <w:rsid w:val="163B1BE6"/>
    <w:rsid w:val="1798F034"/>
    <w:rsid w:val="179B888D"/>
    <w:rsid w:val="17D4D879"/>
    <w:rsid w:val="17D5C31C"/>
    <w:rsid w:val="18F85405"/>
    <w:rsid w:val="1905CAF1"/>
    <w:rsid w:val="19E68752"/>
    <w:rsid w:val="1A9CE533"/>
    <w:rsid w:val="1A9E2FFD"/>
    <w:rsid w:val="1AE5DAEB"/>
    <w:rsid w:val="1B46089B"/>
    <w:rsid w:val="1BDEC7E2"/>
    <w:rsid w:val="1C2C0DFA"/>
    <w:rsid w:val="1C323079"/>
    <w:rsid w:val="1C3A005E"/>
    <w:rsid w:val="1CDA9A68"/>
    <w:rsid w:val="1D63F36F"/>
    <w:rsid w:val="1D7BF818"/>
    <w:rsid w:val="1DD5D0BF"/>
    <w:rsid w:val="1F5EC0F9"/>
    <w:rsid w:val="200D042E"/>
    <w:rsid w:val="212996C7"/>
    <w:rsid w:val="2136538D"/>
    <w:rsid w:val="22A1BE29"/>
    <w:rsid w:val="22B90B81"/>
    <w:rsid w:val="24927EAD"/>
    <w:rsid w:val="250D1D3F"/>
    <w:rsid w:val="2581D33C"/>
    <w:rsid w:val="25A12E96"/>
    <w:rsid w:val="274AEC67"/>
    <w:rsid w:val="27B226EC"/>
    <w:rsid w:val="280D9744"/>
    <w:rsid w:val="2816FBA5"/>
    <w:rsid w:val="284AB1EB"/>
    <w:rsid w:val="292516F9"/>
    <w:rsid w:val="2A18CBDA"/>
    <w:rsid w:val="2B061A3F"/>
    <w:rsid w:val="2C5811AE"/>
    <w:rsid w:val="2CA1EAA0"/>
    <w:rsid w:val="2CFFE1E0"/>
    <w:rsid w:val="2DCAFC47"/>
    <w:rsid w:val="2EA719D1"/>
    <w:rsid w:val="333EAA6D"/>
    <w:rsid w:val="333EC7C6"/>
    <w:rsid w:val="338A4A7A"/>
    <w:rsid w:val="34ABBDD9"/>
    <w:rsid w:val="34B5E50C"/>
    <w:rsid w:val="34EFAEAF"/>
    <w:rsid w:val="368FEFA0"/>
    <w:rsid w:val="36D2606A"/>
    <w:rsid w:val="37A787FF"/>
    <w:rsid w:val="37F9B896"/>
    <w:rsid w:val="3865A180"/>
    <w:rsid w:val="3962C7EF"/>
    <w:rsid w:val="39F8D50B"/>
    <w:rsid w:val="3A0941C6"/>
    <w:rsid w:val="3BA51227"/>
    <w:rsid w:val="3E036876"/>
    <w:rsid w:val="3F8B3103"/>
    <w:rsid w:val="3FEBA21E"/>
    <w:rsid w:val="400B4E6F"/>
    <w:rsid w:val="401C1BDE"/>
    <w:rsid w:val="4022B4A9"/>
    <w:rsid w:val="405593F2"/>
    <w:rsid w:val="405E13E0"/>
    <w:rsid w:val="41D7242E"/>
    <w:rsid w:val="429E3301"/>
    <w:rsid w:val="42F3C56E"/>
    <w:rsid w:val="4386D48D"/>
    <w:rsid w:val="43F8DA1B"/>
    <w:rsid w:val="4522F704"/>
    <w:rsid w:val="452AFC2B"/>
    <w:rsid w:val="463FB760"/>
    <w:rsid w:val="465F9109"/>
    <w:rsid w:val="46EFB254"/>
    <w:rsid w:val="47409656"/>
    <w:rsid w:val="47E9863A"/>
    <w:rsid w:val="482460A4"/>
    <w:rsid w:val="482926FC"/>
    <w:rsid w:val="48652D9E"/>
    <w:rsid w:val="48809743"/>
    <w:rsid w:val="49EC6973"/>
    <w:rsid w:val="4A167C03"/>
    <w:rsid w:val="4A332935"/>
    <w:rsid w:val="4A69D04B"/>
    <w:rsid w:val="4AA17132"/>
    <w:rsid w:val="4AE092BD"/>
    <w:rsid w:val="4AEA4A5E"/>
    <w:rsid w:val="4B230DD9"/>
    <w:rsid w:val="4B7D9768"/>
    <w:rsid w:val="4BE77D2D"/>
    <w:rsid w:val="4D306AF9"/>
    <w:rsid w:val="4DDEB3F1"/>
    <w:rsid w:val="4E739158"/>
    <w:rsid w:val="4F104675"/>
    <w:rsid w:val="4F339135"/>
    <w:rsid w:val="4F7A8452"/>
    <w:rsid w:val="4FAA985C"/>
    <w:rsid w:val="50D6E6A3"/>
    <w:rsid w:val="515214FA"/>
    <w:rsid w:val="51774023"/>
    <w:rsid w:val="51DB4DB1"/>
    <w:rsid w:val="51DDAA96"/>
    <w:rsid w:val="523F32E5"/>
    <w:rsid w:val="530E93C9"/>
    <w:rsid w:val="53AD3D1A"/>
    <w:rsid w:val="546936E7"/>
    <w:rsid w:val="54AEE0E5"/>
    <w:rsid w:val="54EE81A7"/>
    <w:rsid w:val="5529D0AF"/>
    <w:rsid w:val="561B65F1"/>
    <w:rsid w:val="571368EA"/>
    <w:rsid w:val="573D7D07"/>
    <w:rsid w:val="5883B614"/>
    <w:rsid w:val="58C4763C"/>
    <w:rsid w:val="58DEE94A"/>
    <w:rsid w:val="5A57B970"/>
    <w:rsid w:val="5D2014CC"/>
    <w:rsid w:val="5D3D5B8B"/>
    <w:rsid w:val="5DF99D18"/>
    <w:rsid w:val="5E032A13"/>
    <w:rsid w:val="5EC3995E"/>
    <w:rsid w:val="5F70D9C8"/>
    <w:rsid w:val="60D04210"/>
    <w:rsid w:val="610E51E7"/>
    <w:rsid w:val="61563925"/>
    <w:rsid w:val="62988F7D"/>
    <w:rsid w:val="62C044A7"/>
    <w:rsid w:val="63B55E66"/>
    <w:rsid w:val="649019C6"/>
    <w:rsid w:val="64D27B94"/>
    <w:rsid w:val="6A9CEE47"/>
    <w:rsid w:val="6B2E3540"/>
    <w:rsid w:val="6B85549D"/>
    <w:rsid w:val="6BB3745C"/>
    <w:rsid w:val="6BD7455E"/>
    <w:rsid w:val="6CD8FB82"/>
    <w:rsid w:val="6D083E97"/>
    <w:rsid w:val="6DAF6D21"/>
    <w:rsid w:val="6DB4EDB9"/>
    <w:rsid w:val="6EA45B4A"/>
    <w:rsid w:val="71D6908A"/>
    <w:rsid w:val="73132B87"/>
    <w:rsid w:val="744147D3"/>
    <w:rsid w:val="74F4BC25"/>
    <w:rsid w:val="7548734E"/>
    <w:rsid w:val="75997459"/>
    <w:rsid w:val="7684062C"/>
    <w:rsid w:val="7775F413"/>
    <w:rsid w:val="7811ECAC"/>
    <w:rsid w:val="78610376"/>
    <w:rsid w:val="78D5C3C3"/>
    <w:rsid w:val="794F7244"/>
    <w:rsid w:val="7A272876"/>
    <w:rsid w:val="7B25CC4E"/>
    <w:rsid w:val="7D4083EE"/>
    <w:rsid w:val="7D470B32"/>
    <w:rsid w:val="7D5EC938"/>
    <w:rsid w:val="7D797D30"/>
    <w:rsid w:val="7E87059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08D1C9D"/>
  <w15:chartTrackingRefBased/>
  <w15:docId w15:val="{03EDD8DB-89EC-4D4D-873F-BEB26733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412986"/>
    <w:pPr>
      <w:spacing w:line="264" w:lineRule="auto"/>
    </w:pPr>
  </w:style>
  <w:style w:type="paragraph" w:styleId="Heading1">
    <w:name w:val="heading 1"/>
    <w:basedOn w:val="Normal"/>
    <w:next w:val="Normal"/>
    <w:link w:val="Heading1Char"/>
    <w:semiHidden/>
    <w:rsid w:val="00412986"/>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412986"/>
    <w:pPr>
      <w:keepNext/>
      <w:keepLines/>
      <w:numPr>
        <w:ilvl w:val="1"/>
        <w:numId w:val="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412986"/>
    <w:pPr>
      <w:keepNext/>
      <w:keepLines/>
      <w:numPr>
        <w:ilvl w:val="2"/>
        <w:numId w:val="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412986"/>
    <w:pPr>
      <w:keepNext/>
      <w:keepLines/>
      <w:numPr>
        <w:ilvl w:val="3"/>
        <w:numId w:val="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412986"/>
    <w:pPr>
      <w:keepNext/>
      <w:keepLines/>
      <w:numPr>
        <w:ilvl w:val="4"/>
        <w:numId w:val="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412986"/>
    <w:pPr>
      <w:keepNext/>
      <w:keepLines/>
      <w:numPr>
        <w:ilvl w:val="5"/>
        <w:numId w:val="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412986"/>
    <w:pPr>
      <w:keepNext/>
      <w:keepLines/>
      <w:numPr>
        <w:ilvl w:val="6"/>
        <w:numId w:val="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412986"/>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412986"/>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semiHidden/>
    <w:rsid w:val="00412986"/>
    <w:pPr>
      <w:ind w:left="1267" w:hanging="1267"/>
      <w:contextualSpacing/>
    </w:pPr>
  </w:style>
  <w:style w:type="character" w:styleId="CommentReference">
    <w:name w:val="annotation reference"/>
    <w:basedOn w:val="DefaultParagraphFont"/>
    <w:semiHidden/>
    <w:rsid w:val="00412986"/>
    <w:rPr>
      <w:sz w:val="16"/>
      <w:szCs w:val="16"/>
    </w:rPr>
  </w:style>
  <w:style w:type="paragraph" w:styleId="CommentText">
    <w:name w:val="annotation text"/>
    <w:basedOn w:val="Normal"/>
    <w:link w:val="CommentTextChar"/>
    <w:semiHidden/>
    <w:rsid w:val="00412986"/>
    <w:pPr>
      <w:spacing w:line="240" w:lineRule="auto"/>
    </w:pPr>
    <w:rPr>
      <w:szCs w:val="20"/>
    </w:rPr>
  </w:style>
  <w:style w:type="character" w:customStyle="1" w:styleId="CommentTextChar">
    <w:name w:val="Comment Text Char"/>
    <w:basedOn w:val="DefaultParagraphFont"/>
    <w:link w:val="CommentText"/>
    <w:rsid w:val="00412986"/>
    <w:rPr>
      <w:szCs w:val="20"/>
    </w:rPr>
  </w:style>
  <w:style w:type="paragraph" w:styleId="CommentSubject">
    <w:name w:val="annotation subject"/>
    <w:basedOn w:val="CommentText"/>
    <w:next w:val="CommentText"/>
    <w:link w:val="CommentSubjectChar"/>
    <w:semiHidden/>
    <w:rsid w:val="00412986"/>
    <w:rPr>
      <w:b/>
      <w:bCs/>
    </w:rPr>
  </w:style>
  <w:style w:type="character" w:customStyle="1" w:styleId="CommentSubjectChar">
    <w:name w:val="Comment Subject Char"/>
    <w:basedOn w:val="CommentTextChar"/>
    <w:link w:val="CommentSubject"/>
    <w:rsid w:val="00412986"/>
    <w:rPr>
      <w:b/>
      <w:bCs/>
      <w:szCs w:val="20"/>
    </w:rPr>
  </w:style>
  <w:style w:type="paragraph" w:customStyle="1" w:styleId="Default">
    <w:name w:val="Default"/>
    <w:semiHidden/>
    <w:rsid w:val="0028690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semiHidden/>
    <w:rsid w:val="0041298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412986"/>
    <w:rPr>
      <w:rFonts w:asciiTheme="majorHAnsi" w:hAnsiTheme="majorHAnsi"/>
      <w:sz w:val="20"/>
    </w:rPr>
  </w:style>
  <w:style w:type="paragraph" w:styleId="Footer">
    <w:name w:val="footer"/>
    <w:basedOn w:val="Normal"/>
    <w:link w:val="FooterChar"/>
    <w:semiHidden/>
    <w:rsid w:val="0041298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412986"/>
    <w:rPr>
      <w:rFonts w:asciiTheme="majorHAnsi" w:hAnsiTheme="majorHAnsi"/>
      <w:sz w:val="20"/>
    </w:rPr>
  </w:style>
  <w:style w:type="character" w:customStyle="1" w:styleId="Heading1Char">
    <w:name w:val="Heading 1 Char"/>
    <w:basedOn w:val="DefaultParagraphFont"/>
    <w:link w:val="Heading1"/>
    <w:rsid w:val="00412986"/>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412986"/>
    <w:rPr>
      <w:rFonts w:asciiTheme="majorHAnsi" w:eastAsiaTheme="majorEastAsia" w:hAnsiTheme="majorHAnsi" w:cstheme="majorBidi"/>
      <w:color w:val="081E36" w:themeColor="accent1" w:themeShade="BF"/>
      <w:sz w:val="26"/>
      <w:szCs w:val="26"/>
    </w:rPr>
  </w:style>
  <w:style w:type="paragraph" w:customStyle="1" w:styleId="Paragraph">
    <w:name w:val="Paragraph"/>
    <w:basedOn w:val="Normal"/>
    <w:qFormat/>
    <w:rsid w:val="00412986"/>
  </w:style>
  <w:style w:type="paragraph" w:customStyle="1" w:styleId="ParagraphContinued">
    <w:name w:val="Paragraph Continued"/>
    <w:basedOn w:val="Paragraph"/>
    <w:next w:val="Paragraph"/>
    <w:qFormat/>
    <w:rsid w:val="00412986"/>
    <w:pPr>
      <w:spacing w:before="160"/>
    </w:pPr>
  </w:style>
  <w:style w:type="paragraph" w:customStyle="1" w:styleId="H3">
    <w:name w:val="H3"/>
    <w:basedOn w:val="H1"/>
    <w:next w:val="ParagraphContinued"/>
    <w:qFormat/>
    <w:rsid w:val="00412986"/>
    <w:pPr>
      <w:outlineLvl w:val="3"/>
    </w:pPr>
    <w:rPr>
      <w:rFonts w:asciiTheme="minorHAnsi" w:hAnsiTheme="minorHAnsi"/>
      <w:color w:val="000000" w:themeColor="text1"/>
      <w:sz w:val="22"/>
    </w:rPr>
  </w:style>
  <w:style w:type="paragraph" w:styleId="BodyText3">
    <w:name w:val="Body Text 3"/>
    <w:basedOn w:val="Normal"/>
    <w:link w:val="BodyText3Char"/>
    <w:semiHidden/>
    <w:rsid w:val="00412986"/>
    <w:pPr>
      <w:spacing w:after="120"/>
    </w:pPr>
    <w:rPr>
      <w:sz w:val="16"/>
      <w:szCs w:val="16"/>
    </w:rPr>
  </w:style>
  <w:style w:type="character" w:customStyle="1" w:styleId="BodyText3Char">
    <w:name w:val="Body Text 3 Char"/>
    <w:basedOn w:val="DefaultParagraphFont"/>
    <w:link w:val="BodyText3"/>
    <w:rsid w:val="00412986"/>
    <w:rPr>
      <w:sz w:val="16"/>
      <w:szCs w:val="16"/>
    </w:rPr>
  </w:style>
  <w:style w:type="paragraph" w:styleId="BodyTextIndent2">
    <w:name w:val="Body Text Indent 2"/>
    <w:basedOn w:val="Normal"/>
    <w:link w:val="BodyTextIndent2Char"/>
    <w:semiHidden/>
    <w:rsid w:val="00412986"/>
    <w:pPr>
      <w:spacing w:after="120" w:line="480" w:lineRule="auto"/>
      <w:ind w:left="360"/>
    </w:pPr>
  </w:style>
  <w:style w:type="character" w:customStyle="1" w:styleId="BodyTextIndent2Char">
    <w:name w:val="Body Text Indent 2 Char"/>
    <w:basedOn w:val="DefaultParagraphFont"/>
    <w:link w:val="BodyTextIndent2"/>
    <w:rsid w:val="00412986"/>
  </w:style>
  <w:style w:type="paragraph" w:styleId="ListBullet">
    <w:name w:val="List Bullet"/>
    <w:basedOn w:val="Normal"/>
    <w:qFormat/>
    <w:rsid w:val="00412986"/>
    <w:pPr>
      <w:numPr>
        <w:numId w:val="3"/>
      </w:numPr>
      <w:spacing w:before="80" w:after="80"/>
    </w:pPr>
    <w:rPr>
      <w:b/>
      <w:bCs/>
    </w:rPr>
  </w:style>
  <w:style w:type="character" w:customStyle="1" w:styleId="Heading3Char">
    <w:name w:val="Heading 3 Char"/>
    <w:basedOn w:val="DefaultParagraphFont"/>
    <w:link w:val="Heading3"/>
    <w:semiHidden/>
    <w:rsid w:val="00412986"/>
    <w:rPr>
      <w:rFonts w:asciiTheme="majorHAnsi" w:eastAsiaTheme="majorEastAsia" w:hAnsiTheme="majorHAnsi" w:cstheme="majorBidi"/>
      <w:color w:val="051424" w:themeColor="accent1" w:themeShade="7F"/>
      <w:sz w:val="24"/>
      <w:szCs w:val="24"/>
    </w:rPr>
  </w:style>
  <w:style w:type="table" w:styleId="TableGrid">
    <w:name w:val="Table Grid"/>
    <w:basedOn w:val="TableNormal"/>
    <w:rsid w:val="00412986"/>
    <w:pPr>
      <w:spacing w:after="0" w:line="240" w:lineRule="auto"/>
    </w:pPr>
    <w:tblPr>
      <w:tblBorders>
        <w:top w:val="dotted" w:sz="12" w:space="0" w:color="046B5C" w:themeColor="text2"/>
        <w:bottom w:val="dotted" w:sz="12" w:space="0" w:color="046B5C" w:themeColor="text2"/>
      </w:tblBorders>
    </w:tblPr>
  </w:style>
  <w:style w:type="paragraph" w:customStyle="1" w:styleId="pf0">
    <w:name w:val="pf0"/>
    <w:basedOn w:val="Normal"/>
    <w:semiHidden/>
    <w:rsid w:val="00A86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semiHidden/>
    <w:rsid w:val="00A8613E"/>
    <w:rPr>
      <w:rFonts w:ascii="Segoe UI" w:hAnsi="Segoe UI" w:cs="Segoe UI" w:hint="default"/>
      <w:sz w:val="18"/>
      <w:szCs w:val="18"/>
      <w:shd w:val="clear" w:color="auto" w:fill="FFFF00"/>
    </w:rPr>
  </w:style>
  <w:style w:type="paragraph" w:styleId="NormalWeb">
    <w:name w:val="Normal (Web)"/>
    <w:basedOn w:val="Normal"/>
    <w:semiHidden/>
    <w:rsid w:val="00412986"/>
    <w:rPr>
      <w:rFonts w:ascii="Times New Roman" w:hAnsi="Times New Roman" w:cs="Times New Roman"/>
      <w:sz w:val="24"/>
      <w:szCs w:val="24"/>
    </w:rPr>
  </w:style>
  <w:style w:type="paragraph" w:styleId="Revision">
    <w:name w:val="Revision"/>
    <w:hidden/>
    <w:uiPriority w:val="99"/>
    <w:semiHidden/>
    <w:rsid w:val="00412986"/>
    <w:pPr>
      <w:spacing w:after="0" w:line="240" w:lineRule="auto"/>
    </w:pPr>
    <w:rPr>
      <w:sz w:val="20"/>
    </w:rPr>
  </w:style>
  <w:style w:type="character" w:customStyle="1" w:styleId="Heading4Char">
    <w:name w:val="Heading 4 Char"/>
    <w:basedOn w:val="DefaultParagraphFont"/>
    <w:link w:val="Heading4"/>
    <w:semiHidden/>
    <w:rsid w:val="00412986"/>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412986"/>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412986"/>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412986"/>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4129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12986"/>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412986"/>
    <w:pPr>
      <w:spacing w:before="40" w:after="20" w:line="264" w:lineRule="auto"/>
    </w:pPr>
    <w:rPr>
      <w:rFonts w:asciiTheme="majorHAnsi" w:hAnsiTheme="majorHAnsi"/>
      <w:color w:val="000000" w:themeColor="text1"/>
      <w:sz w:val="18"/>
    </w:rPr>
  </w:style>
  <w:style w:type="paragraph" w:customStyle="1" w:styleId="H1">
    <w:name w:val="H1"/>
    <w:basedOn w:val="Heading1"/>
    <w:next w:val="ParagraphContinued"/>
    <w:link w:val="H1Char"/>
    <w:qFormat/>
    <w:rsid w:val="00412986"/>
    <w:pPr>
      <w:ind w:left="432" w:hanging="432"/>
      <w:outlineLvl w:val="1"/>
    </w:pPr>
    <w:rPr>
      <w:b/>
      <w:color w:val="046B5C" w:themeColor="text2"/>
      <w:sz w:val="28"/>
    </w:rPr>
  </w:style>
  <w:style w:type="paragraph" w:styleId="ListNumber">
    <w:name w:val="List Number"/>
    <w:basedOn w:val="Normal"/>
    <w:qFormat/>
    <w:rsid w:val="00347B4A"/>
    <w:pPr>
      <w:numPr>
        <w:numId w:val="26"/>
      </w:numPr>
      <w:adjustRightInd w:val="0"/>
      <w:spacing w:before="80" w:after="80"/>
    </w:pPr>
    <w:rPr>
      <w:b/>
      <w:bCs/>
    </w:rPr>
  </w:style>
  <w:style w:type="paragraph" w:styleId="BalloonText">
    <w:name w:val="Balloon Text"/>
    <w:basedOn w:val="Normal"/>
    <w:link w:val="BalloonTextChar"/>
    <w:semiHidden/>
    <w:rsid w:val="0041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12986"/>
    <w:rPr>
      <w:rFonts w:ascii="Segoe UI" w:hAnsi="Segoe UI" w:cs="Segoe UI"/>
      <w:sz w:val="18"/>
      <w:szCs w:val="18"/>
    </w:rPr>
  </w:style>
  <w:style w:type="table" w:styleId="GridTable2Accent1">
    <w:name w:val="Grid Table 2 Accent 1"/>
    <w:basedOn w:val="TableNormal"/>
    <w:rsid w:val="0041298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41298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semiHidden/>
    <w:rsid w:val="00412986"/>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412986"/>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412986"/>
    <w:pPr>
      <w:numPr>
        <w:numId w:val="27"/>
      </w:numPr>
      <w:adjustRightInd w:val="0"/>
      <w:spacing w:after="80"/>
    </w:pPr>
  </w:style>
  <w:style w:type="paragraph" w:styleId="ListBullet2">
    <w:name w:val="List Bullet 2"/>
    <w:basedOn w:val="Normal"/>
    <w:qFormat/>
    <w:rsid w:val="00412986"/>
    <w:pPr>
      <w:numPr>
        <w:numId w:val="24"/>
      </w:numPr>
      <w:spacing w:after="80"/>
    </w:pPr>
  </w:style>
  <w:style w:type="paragraph" w:styleId="List">
    <w:name w:val="List"/>
    <w:basedOn w:val="Normal"/>
    <w:qFormat/>
    <w:rsid w:val="00412986"/>
    <w:pPr>
      <w:numPr>
        <w:numId w:val="14"/>
      </w:numPr>
      <w:spacing w:after="80"/>
    </w:pPr>
  </w:style>
  <w:style w:type="paragraph" w:styleId="ListContinue">
    <w:name w:val="List Continue"/>
    <w:basedOn w:val="Normal"/>
    <w:qFormat/>
    <w:rsid w:val="00412986"/>
    <w:pPr>
      <w:spacing w:after="80"/>
      <w:ind w:left="360"/>
    </w:pPr>
  </w:style>
  <w:style w:type="character" w:styleId="Emphasis">
    <w:name w:val="Emphasis"/>
    <w:basedOn w:val="DefaultParagraphFont"/>
    <w:semiHidden/>
    <w:rsid w:val="00412986"/>
    <w:rPr>
      <w:i/>
      <w:iCs/>
    </w:rPr>
  </w:style>
  <w:style w:type="paragraph" w:styleId="Caption">
    <w:name w:val="caption"/>
    <w:basedOn w:val="TableTextLeft"/>
    <w:next w:val="Normal"/>
    <w:semiHidden/>
    <w:rsid w:val="00412986"/>
    <w:pPr>
      <w:spacing w:before="240" w:after="60"/>
    </w:pPr>
    <w:rPr>
      <w:b/>
      <w:bCs/>
      <w:sz w:val="20"/>
      <w:szCs w:val="20"/>
    </w:rPr>
  </w:style>
  <w:style w:type="paragraph" w:styleId="ListContinue2">
    <w:name w:val="List Continue 2"/>
    <w:basedOn w:val="Normal"/>
    <w:qFormat/>
    <w:rsid w:val="00412986"/>
    <w:pPr>
      <w:spacing w:after="80"/>
      <w:ind w:left="720"/>
    </w:pPr>
  </w:style>
  <w:style w:type="paragraph" w:customStyle="1" w:styleId="Acknowledgment">
    <w:name w:val="Acknowledgment"/>
    <w:basedOn w:val="H1"/>
    <w:next w:val="ParagraphContinued"/>
    <w:semiHidden/>
    <w:rsid w:val="00412986"/>
    <w:rPr>
      <w:b w:val="0"/>
      <w:bCs/>
    </w:rPr>
  </w:style>
  <w:style w:type="paragraph" w:styleId="ListBullet3">
    <w:name w:val="List Bullet 3"/>
    <w:basedOn w:val="Normal"/>
    <w:qFormat/>
    <w:rsid w:val="00412986"/>
    <w:pPr>
      <w:numPr>
        <w:numId w:val="25"/>
      </w:numPr>
      <w:spacing w:after="80"/>
    </w:pPr>
  </w:style>
  <w:style w:type="paragraph" w:styleId="NoteHeading">
    <w:name w:val="Note Heading"/>
    <w:basedOn w:val="H1"/>
    <w:next w:val="Notes"/>
    <w:link w:val="NoteHeadingChar"/>
    <w:semiHidden/>
    <w:rsid w:val="00412986"/>
    <w:pPr>
      <w:ind w:left="0" w:firstLine="0"/>
      <w:outlineLvl w:val="9"/>
    </w:pPr>
    <w:rPr>
      <w:color w:val="0B2949" w:themeColor="accent1"/>
      <w:sz w:val="20"/>
    </w:rPr>
  </w:style>
  <w:style w:type="character" w:customStyle="1" w:styleId="NoteHeadingChar">
    <w:name w:val="Note Heading Char"/>
    <w:basedOn w:val="DefaultParagraphFont"/>
    <w:link w:val="NoteHeading"/>
    <w:rsid w:val="00412986"/>
    <w:rPr>
      <w:rFonts w:asciiTheme="majorHAnsi" w:eastAsiaTheme="majorEastAsia" w:hAnsiTheme="majorHAnsi" w:cstheme="majorBidi"/>
      <w:b/>
      <w:color w:val="0B2949" w:themeColor="accent1"/>
      <w:sz w:val="20"/>
      <w:szCs w:val="32"/>
    </w:rPr>
  </w:style>
  <w:style w:type="paragraph" w:customStyle="1" w:styleId="Anchor">
    <w:name w:val="Anchor"/>
    <w:semiHidden/>
    <w:rsid w:val="00412986"/>
    <w:pPr>
      <w:spacing w:after="0" w:line="20" w:lineRule="exact"/>
    </w:pPr>
    <w:rPr>
      <w:b/>
      <w:bCs/>
      <w:color w:val="FFFFFF" w:themeColor="background1"/>
      <w:sz w:val="2"/>
    </w:rPr>
  </w:style>
  <w:style w:type="paragraph" w:customStyle="1" w:styleId="AppendixTitle">
    <w:name w:val="Appendix Title"/>
    <w:basedOn w:val="H1"/>
    <w:next w:val="H2"/>
    <w:qFormat/>
    <w:rsid w:val="00412986"/>
    <w:pPr>
      <w:ind w:left="0" w:firstLine="0"/>
      <w:jc w:val="center"/>
    </w:pPr>
    <w:rPr>
      <w:bCs/>
    </w:rPr>
  </w:style>
  <w:style w:type="paragraph" w:customStyle="1" w:styleId="AttachmentTitle">
    <w:name w:val="Attachment Title"/>
    <w:basedOn w:val="H1"/>
    <w:next w:val="H2"/>
    <w:semiHidden/>
    <w:rsid w:val="00412986"/>
    <w:pPr>
      <w:jc w:val="center"/>
    </w:pPr>
    <w:rPr>
      <w:bCs/>
    </w:rPr>
  </w:style>
  <w:style w:type="paragraph" w:customStyle="1" w:styleId="Banner">
    <w:name w:val="Banner"/>
    <w:basedOn w:val="H1"/>
    <w:semiHidden/>
    <w:rsid w:val="00412986"/>
    <w:pPr>
      <w:shd w:val="clear" w:color="auto" w:fill="FFFFFF" w:themeFill="background1"/>
    </w:pPr>
    <w:rPr>
      <w:b w:val="0"/>
      <w:bCs/>
      <w:color w:val="0B2949" w:themeColor="accent1"/>
    </w:rPr>
  </w:style>
  <w:style w:type="paragraph" w:styleId="Bibliography">
    <w:name w:val="Bibliography"/>
    <w:basedOn w:val="Normal"/>
    <w:qFormat/>
    <w:rsid w:val="00412986"/>
  </w:style>
  <w:style w:type="paragraph" w:styleId="BlockText">
    <w:name w:val="Block Text"/>
    <w:basedOn w:val="Normal"/>
    <w:semiHidden/>
    <w:rsid w:val="00412986"/>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12986"/>
    <w:pPr>
      <w:spacing w:after="120"/>
    </w:pPr>
  </w:style>
  <w:style w:type="character" w:customStyle="1" w:styleId="BodyTextChar">
    <w:name w:val="Body Text Char"/>
    <w:basedOn w:val="DefaultParagraphFont"/>
    <w:link w:val="BodyText"/>
    <w:semiHidden/>
    <w:rsid w:val="00412986"/>
  </w:style>
  <w:style w:type="paragraph" w:styleId="BodyText2">
    <w:name w:val="Body Text 2"/>
    <w:basedOn w:val="Normal"/>
    <w:link w:val="BodyText2Char"/>
    <w:semiHidden/>
    <w:rsid w:val="00412986"/>
    <w:pPr>
      <w:spacing w:after="120" w:line="480" w:lineRule="auto"/>
    </w:pPr>
  </w:style>
  <w:style w:type="character" w:customStyle="1" w:styleId="BodyText2Char">
    <w:name w:val="Body Text 2 Char"/>
    <w:basedOn w:val="DefaultParagraphFont"/>
    <w:link w:val="BodyText2"/>
    <w:semiHidden/>
    <w:rsid w:val="00412986"/>
  </w:style>
  <w:style w:type="paragraph" w:styleId="BodyTextFirstIndent">
    <w:name w:val="Body Text First Indent"/>
    <w:basedOn w:val="BodyText"/>
    <w:link w:val="BodyTextFirstIndentChar"/>
    <w:semiHidden/>
    <w:rsid w:val="00412986"/>
    <w:pPr>
      <w:spacing w:after="160"/>
      <w:ind w:firstLine="360"/>
    </w:pPr>
  </w:style>
  <w:style w:type="character" w:customStyle="1" w:styleId="BodyTextFirstIndentChar">
    <w:name w:val="Body Text First Indent Char"/>
    <w:basedOn w:val="BodyTextChar"/>
    <w:link w:val="BodyTextFirstIndent"/>
    <w:semiHidden/>
    <w:rsid w:val="00412986"/>
  </w:style>
  <w:style w:type="paragraph" w:styleId="BodyTextIndent">
    <w:name w:val="Body Text Indent"/>
    <w:basedOn w:val="Normal"/>
    <w:link w:val="BodyTextIndentChar"/>
    <w:semiHidden/>
    <w:rsid w:val="00412986"/>
    <w:pPr>
      <w:spacing w:after="120"/>
      <w:ind w:left="360"/>
    </w:pPr>
  </w:style>
  <w:style w:type="character" w:customStyle="1" w:styleId="BodyTextIndentChar">
    <w:name w:val="Body Text Indent Char"/>
    <w:basedOn w:val="DefaultParagraphFont"/>
    <w:link w:val="BodyTextIndent"/>
    <w:semiHidden/>
    <w:rsid w:val="00412986"/>
  </w:style>
  <w:style w:type="paragraph" w:styleId="BodyTextFirstIndent2">
    <w:name w:val="Body Text First Indent 2"/>
    <w:basedOn w:val="BodyTextIndent"/>
    <w:link w:val="BodyTextFirstIndent2Char"/>
    <w:semiHidden/>
    <w:rsid w:val="00412986"/>
    <w:pPr>
      <w:spacing w:after="160"/>
      <w:ind w:firstLine="360"/>
    </w:pPr>
  </w:style>
  <w:style w:type="character" w:customStyle="1" w:styleId="BodyTextFirstIndent2Char">
    <w:name w:val="Body Text First Indent 2 Char"/>
    <w:basedOn w:val="BodyTextIndentChar"/>
    <w:link w:val="BodyTextFirstIndent2"/>
    <w:semiHidden/>
    <w:rsid w:val="00412986"/>
  </w:style>
  <w:style w:type="paragraph" w:styleId="BodyTextIndent3">
    <w:name w:val="Body Text Indent 3"/>
    <w:basedOn w:val="Normal"/>
    <w:link w:val="BodyTextIndent3Char"/>
    <w:semiHidden/>
    <w:rsid w:val="00412986"/>
    <w:pPr>
      <w:spacing w:after="120"/>
      <w:ind w:left="360"/>
    </w:pPr>
    <w:rPr>
      <w:sz w:val="16"/>
      <w:szCs w:val="16"/>
    </w:rPr>
  </w:style>
  <w:style w:type="character" w:customStyle="1" w:styleId="BodyTextIndent3Char">
    <w:name w:val="Body Text Indent 3 Char"/>
    <w:basedOn w:val="DefaultParagraphFont"/>
    <w:link w:val="BodyTextIndent3"/>
    <w:semiHidden/>
    <w:rsid w:val="00412986"/>
    <w:rPr>
      <w:sz w:val="16"/>
      <w:szCs w:val="16"/>
    </w:rPr>
  </w:style>
  <w:style w:type="character" w:styleId="BookTitle">
    <w:name w:val="Book Title"/>
    <w:basedOn w:val="DefaultParagraphFont"/>
    <w:semiHidden/>
    <w:rsid w:val="00412986"/>
    <w:rPr>
      <w:b/>
      <w:bCs/>
      <w:i/>
      <w:iCs/>
      <w:spacing w:val="5"/>
    </w:rPr>
  </w:style>
  <w:style w:type="paragraph" w:customStyle="1" w:styleId="Blank">
    <w:name w:val="Blank"/>
    <w:basedOn w:val="Normal"/>
    <w:semiHidden/>
    <w:rsid w:val="00412986"/>
    <w:pPr>
      <w:spacing w:before="5120" w:after="0"/>
      <w:jc w:val="center"/>
    </w:pPr>
    <w:rPr>
      <w:b/>
      <w:bCs/>
    </w:rPr>
  </w:style>
  <w:style w:type="paragraph" w:customStyle="1" w:styleId="Byline">
    <w:name w:val="Byline"/>
    <w:basedOn w:val="Normal"/>
    <w:semiHidden/>
    <w:rsid w:val="00412986"/>
    <w:pPr>
      <w:spacing w:after="0"/>
      <w:jc w:val="right"/>
    </w:pPr>
    <w:rPr>
      <w:rFonts w:asciiTheme="majorHAnsi" w:hAnsiTheme="majorHAnsi"/>
      <w:bCs/>
    </w:rPr>
  </w:style>
  <w:style w:type="paragraph" w:customStyle="1" w:styleId="Callout">
    <w:name w:val="Callout"/>
    <w:basedOn w:val="Normal"/>
    <w:semiHidden/>
    <w:rsid w:val="00412986"/>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12986"/>
    <w:rPr>
      <w:rFonts w:asciiTheme="majorHAnsi" w:hAnsiTheme="majorHAnsi"/>
      <w:b/>
    </w:rPr>
  </w:style>
  <w:style w:type="character" w:customStyle="1" w:styleId="DateChar">
    <w:name w:val="Date Char"/>
    <w:basedOn w:val="DefaultParagraphFont"/>
    <w:link w:val="Date"/>
    <w:rsid w:val="00412986"/>
    <w:rPr>
      <w:rFonts w:asciiTheme="majorHAnsi" w:hAnsiTheme="majorHAnsi"/>
      <w:b/>
    </w:rPr>
  </w:style>
  <w:style w:type="paragraph" w:customStyle="1" w:styleId="CoverTitle">
    <w:name w:val="Cover Title"/>
    <w:semiHidden/>
    <w:rsid w:val="00412986"/>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412986"/>
    <w:pPr>
      <w:spacing w:line="264" w:lineRule="auto"/>
    </w:pPr>
    <w:rPr>
      <w:rFonts w:asciiTheme="majorHAnsi" w:hAnsiTheme="majorHAnsi"/>
      <w:b/>
      <w:bCs/>
      <w:color w:val="0B2949" w:themeColor="accent1"/>
      <w:sz w:val="24"/>
    </w:rPr>
  </w:style>
  <w:style w:type="paragraph" w:styleId="ListNumber3">
    <w:name w:val="List Number 3"/>
    <w:basedOn w:val="Normal"/>
    <w:qFormat/>
    <w:rsid w:val="00412986"/>
    <w:pPr>
      <w:numPr>
        <w:numId w:val="28"/>
      </w:numPr>
      <w:adjustRightInd w:val="0"/>
      <w:spacing w:after="80"/>
    </w:pPr>
  </w:style>
  <w:style w:type="paragraph" w:styleId="ListNumber4">
    <w:name w:val="List Number 4"/>
    <w:basedOn w:val="Normal"/>
    <w:semiHidden/>
    <w:rsid w:val="00412986"/>
    <w:pPr>
      <w:numPr>
        <w:numId w:val="6"/>
      </w:numPr>
      <w:contextualSpacing/>
    </w:pPr>
  </w:style>
  <w:style w:type="paragraph" w:customStyle="1" w:styleId="CoverSubtitle">
    <w:name w:val="Cover Subtitle"/>
    <w:semiHidden/>
    <w:rsid w:val="00412986"/>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41298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412986"/>
    <w:pPr>
      <w:spacing w:after="90" w:line="276" w:lineRule="auto"/>
    </w:pPr>
    <w:rPr>
      <w:rFonts w:ascii="Georgia" w:hAnsi="Georgia"/>
      <w:sz w:val="22"/>
    </w:rPr>
  </w:style>
  <w:style w:type="paragraph" w:customStyle="1" w:styleId="CoverAuthor">
    <w:name w:val="Cover Author"/>
    <w:basedOn w:val="CoverDate"/>
    <w:semiHidden/>
    <w:rsid w:val="00412986"/>
    <w:pPr>
      <w:spacing w:after="0"/>
    </w:pPr>
    <w:rPr>
      <w:b w:val="0"/>
    </w:rPr>
  </w:style>
  <w:style w:type="paragraph" w:styleId="DocumentMap">
    <w:name w:val="Document Map"/>
    <w:basedOn w:val="Normal"/>
    <w:link w:val="DocumentMapChar"/>
    <w:semiHidden/>
    <w:rsid w:val="0041298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12986"/>
    <w:rPr>
      <w:rFonts w:ascii="Segoe UI" w:hAnsi="Segoe UI" w:cs="Segoe UI"/>
      <w:sz w:val="16"/>
      <w:szCs w:val="16"/>
    </w:rPr>
  </w:style>
  <w:style w:type="character" w:styleId="EndnoteReference">
    <w:name w:val="endnote reference"/>
    <w:basedOn w:val="DefaultParagraphFont"/>
    <w:semiHidden/>
    <w:rsid w:val="00412986"/>
    <w:rPr>
      <w:vertAlign w:val="superscript"/>
    </w:rPr>
  </w:style>
  <w:style w:type="paragraph" w:customStyle="1" w:styleId="Addressee">
    <w:name w:val="Addressee"/>
    <w:basedOn w:val="Normal"/>
    <w:semiHidden/>
    <w:rsid w:val="00412986"/>
    <w:pPr>
      <w:tabs>
        <w:tab w:val="left" w:pos="576"/>
      </w:tabs>
      <w:spacing w:before="240"/>
      <w:ind w:left="576" w:hanging="576"/>
    </w:pPr>
  </w:style>
  <w:style w:type="paragraph" w:customStyle="1" w:styleId="PubinfoAuthor">
    <w:name w:val="Pubinfo Author"/>
    <w:basedOn w:val="Pubinfo"/>
    <w:semiHidden/>
    <w:rsid w:val="00412986"/>
    <w:pPr>
      <w:spacing w:after="0"/>
    </w:pPr>
  </w:style>
  <w:style w:type="paragraph" w:customStyle="1" w:styleId="ExhibitFootnote">
    <w:name w:val="Exhibit Footnote"/>
    <w:basedOn w:val="TableTextLeft"/>
    <w:qFormat/>
    <w:rsid w:val="00412986"/>
    <w:pPr>
      <w:spacing w:after="60"/>
    </w:pPr>
  </w:style>
  <w:style w:type="paragraph" w:styleId="Closing">
    <w:name w:val="Closing"/>
    <w:basedOn w:val="Normal"/>
    <w:link w:val="ClosingChar"/>
    <w:semiHidden/>
    <w:rsid w:val="00412986"/>
    <w:pPr>
      <w:spacing w:after="240" w:line="240" w:lineRule="auto"/>
      <w:ind w:left="4320"/>
      <w:contextualSpacing/>
    </w:pPr>
  </w:style>
  <w:style w:type="character" w:customStyle="1" w:styleId="ClosingChar">
    <w:name w:val="Closing Char"/>
    <w:basedOn w:val="DefaultParagraphFont"/>
    <w:link w:val="Closing"/>
    <w:rsid w:val="00412986"/>
  </w:style>
  <w:style w:type="paragraph" w:customStyle="1" w:styleId="ESH1">
    <w:name w:val="ES H1"/>
    <w:basedOn w:val="H1"/>
    <w:next w:val="ESParagraphContinued"/>
    <w:semiHidden/>
    <w:rsid w:val="00412986"/>
    <w:pPr>
      <w:outlineLvl w:val="9"/>
    </w:pPr>
  </w:style>
  <w:style w:type="paragraph" w:customStyle="1" w:styleId="ESH2">
    <w:name w:val="ES H2"/>
    <w:basedOn w:val="ESH1"/>
    <w:next w:val="ESParagraphContinued"/>
    <w:semiHidden/>
    <w:rsid w:val="00412986"/>
    <w:rPr>
      <w:b w:val="0"/>
      <w:sz w:val="24"/>
    </w:rPr>
  </w:style>
  <w:style w:type="paragraph" w:customStyle="1" w:styleId="ESListBullet">
    <w:name w:val="ES List Bullet"/>
    <w:basedOn w:val="ESParagraph"/>
    <w:semiHidden/>
    <w:rsid w:val="00412986"/>
    <w:pPr>
      <w:numPr>
        <w:numId w:val="16"/>
      </w:numPr>
    </w:pPr>
  </w:style>
  <w:style w:type="paragraph" w:customStyle="1" w:styleId="ESListNumber">
    <w:name w:val="ES List Number"/>
    <w:basedOn w:val="ESParagraph"/>
    <w:semiHidden/>
    <w:rsid w:val="00412986"/>
    <w:pPr>
      <w:numPr>
        <w:numId w:val="17"/>
      </w:numPr>
    </w:pPr>
  </w:style>
  <w:style w:type="paragraph" w:customStyle="1" w:styleId="ESParagraph">
    <w:name w:val="ES Paragraph"/>
    <w:basedOn w:val="Normal"/>
    <w:semiHidden/>
    <w:rsid w:val="00412986"/>
    <w:rPr>
      <w:rFonts w:asciiTheme="majorHAnsi" w:hAnsiTheme="majorHAnsi"/>
      <w:color w:val="000000" w:themeColor="text1"/>
    </w:rPr>
  </w:style>
  <w:style w:type="paragraph" w:customStyle="1" w:styleId="ESParagraphContinued">
    <w:name w:val="ES Paragraph Continued"/>
    <w:basedOn w:val="ESParagraph"/>
    <w:next w:val="ESParagraph"/>
    <w:semiHidden/>
    <w:rsid w:val="00412986"/>
    <w:pPr>
      <w:spacing w:before="160"/>
    </w:pPr>
  </w:style>
  <w:style w:type="paragraph" w:customStyle="1" w:styleId="ExhibitSource">
    <w:name w:val="Exhibit Source"/>
    <w:basedOn w:val="TableTextLeft"/>
    <w:qFormat/>
    <w:rsid w:val="00412986"/>
    <w:pPr>
      <w:spacing w:after="60"/>
      <w:ind w:left="792" w:hanging="792"/>
    </w:pPr>
  </w:style>
  <w:style w:type="paragraph" w:customStyle="1" w:styleId="ExhibitSignificance">
    <w:name w:val="Exhibit Significance"/>
    <w:basedOn w:val="TableTextLeft"/>
    <w:qFormat/>
    <w:rsid w:val="00412986"/>
    <w:pPr>
      <w:tabs>
        <w:tab w:val="right" w:pos="180"/>
        <w:tab w:val="left" w:pos="270"/>
      </w:tabs>
      <w:spacing w:after="60"/>
      <w:ind w:left="270" w:hanging="270"/>
    </w:pPr>
  </w:style>
  <w:style w:type="paragraph" w:customStyle="1" w:styleId="ExhibitTitle">
    <w:name w:val="Exhibit Title"/>
    <w:basedOn w:val="TableTextLeft"/>
    <w:qFormat/>
    <w:rsid w:val="00412986"/>
    <w:pPr>
      <w:keepNext/>
      <w:keepLines/>
      <w:spacing w:after="40"/>
    </w:pPr>
    <w:rPr>
      <w:b/>
      <w:sz w:val="20"/>
    </w:rPr>
  </w:style>
  <w:style w:type="paragraph" w:customStyle="1" w:styleId="FAQQuestion">
    <w:name w:val="FAQ Question"/>
    <w:basedOn w:val="H1"/>
    <w:next w:val="ParagraphContinued"/>
    <w:semiHidden/>
    <w:rsid w:val="00412986"/>
    <w:rPr>
      <w:color w:val="0B2949" w:themeColor="accent1"/>
    </w:rPr>
  </w:style>
  <w:style w:type="paragraph" w:customStyle="1" w:styleId="Feature1">
    <w:name w:val="Feature1"/>
    <w:basedOn w:val="Normal"/>
    <w:semiHidden/>
    <w:rsid w:val="00412986"/>
    <w:pPr>
      <w:spacing w:after="0"/>
    </w:pPr>
  </w:style>
  <w:style w:type="paragraph" w:customStyle="1" w:styleId="Feature1Title">
    <w:name w:val="Feature1 Title"/>
    <w:basedOn w:val="H1"/>
    <w:next w:val="Feature1"/>
    <w:semiHidden/>
    <w:rsid w:val="00412986"/>
  </w:style>
  <w:style w:type="paragraph" w:customStyle="1" w:styleId="Feature1ListBullet">
    <w:name w:val="Feature1 List Bullet"/>
    <w:basedOn w:val="Feature1"/>
    <w:semiHidden/>
    <w:rsid w:val="00412986"/>
  </w:style>
  <w:style w:type="paragraph" w:customStyle="1" w:styleId="Feature1ListNumber">
    <w:name w:val="Feature1 List Number"/>
    <w:basedOn w:val="Feature1"/>
    <w:semiHidden/>
    <w:rsid w:val="00412986"/>
  </w:style>
  <w:style w:type="paragraph" w:customStyle="1" w:styleId="Feature1Head">
    <w:name w:val="Feature1 Head"/>
    <w:basedOn w:val="Feature1Title"/>
    <w:next w:val="Feature1"/>
    <w:semiHidden/>
    <w:rsid w:val="00412986"/>
    <w:pPr>
      <w:spacing w:after="80" w:line="240" w:lineRule="auto"/>
      <w:ind w:left="0" w:firstLine="0"/>
      <w:outlineLvl w:val="9"/>
    </w:pPr>
  </w:style>
  <w:style w:type="paragraph" w:customStyle="1" w:styleId="Feature2">
    <w:name w:val="Feature2"/>
    <w:basedOn w:val="Normal"/>
    <w:semiHidden/>
    <w:rsid w:val="00412986"/>
    <w:pPr>
      <w:spacing w:after="0"/>
    </w:pPr>
  </w:style>
  <w:style w:type="paragraph" w:customStyle="1" w:styleId="Feature2Title">
    <w:name w:val="Feature2 Title"/>
    <w:basedOn w:val="H1"/>
    <w:semiHidden/>
    <w:rsid w:val="00412986"/>
  </w:style>
  <w:style w:type="paragraph" w:customStyle="1" w:styleId="Feature2Head">
    <w:name w:val="Feature2 Head"/>
    <w:basedOn w:val="Feature2Title"/>
    <w:next w:val="Feature2"/>
    <w:semiHidden/>
    <w:rsid w:val="00412986"/>
  </w:style>
  <w:style w:type="paragraph" w:customStyle="1" w:styleId="Feature2ListBullet">
    <w:name w:val="Feature2 List Bullet"/>
    <w:basedOn w:val="Feature2"/>
    <w:semiHidden/>
    <w:rsid w:val="00412986"/>
  </w:style>
  <w:style w:type="paragraph" w:customStyle="1" w:styleId="Feature2ListNumber">
    <w:name w:val="Feature2 List Number"/>
    <w:basedOn w:val="Feature2"/>
    <w:semiHidden/>
    <w:rsid w:val="00412986"/>
  </w:style>
  <w:style w:type="paragraph" w:customStyle="1" w:styleId="Feature1ListHead">
    <w:name w:val="Feature1 List Head"/>
    <w:basedOn w:val="Feature1"/>
    <w:next w:val="Feature1ListBullet"/>
    <w:semiHidden/>
    <w:rsid w:val="00412986"/>
    <w:rPr>
      <w:b/>
    </w:rPr>
  </w:style>
  <w:style w:type="paragraph" w:customStyle="1" w:styleId="Feature2ListHead">
    <w:name w:val="Feature2 List Head"/>
    <w:basedOn w:val="Feature2"/>
    <w:next w:val="Feature2ListBullet"/>
    <w:semiHidden/>
    <w:rsid w:val="00412986"/>
    <w:rPr>
      <w:b/>
    </w:rPr>
  </w:style>
  <w:style w:type="paragraph" w:customStyle="1" w:styleId="FigureFootnote">
    <w:name w:val="Figure Footnote"/>
    <w:basedOn w:val="ExhibitFootnote"/>
    <w:semiHidden/>
    <w:rsid w:val="00412986"/>
  </w:style>
  <w:style w:type="paragraph" w:customStyle="1" w:styleId="FigureSignificance">
    <w:name w:val="Figure Significance"/>
    <w:basedOn w:val="ExhibitSignificance"/>
    <w:semiHidden/>
    <w:rsid w:val="00412986"/>
  </w:style>
  <w:style w:type="paragraph" w:customStyle="1" w:styleId="FigureSource">
    <w:name w:val="Figure Source"/>
    <w:basedOn w:val="ExhibitSource"/>
    <w:semiHidden/>
    <w:rsid w:val="00412986"/>
  </w:style>
  <w:style w:type="paragraph" w:customStyle="1" w:styleId="FigureTitle">
    <w:name w:val="Figure Title"/>
    <w:basedOn w:val="ExhibitTitle"/>
    <w:qFormat/>
    <w:rsid w:val="00412986"/>
  </w:style>
  <w:style w:type="paragraph" w:customStyle="1" w:styleId="H2">
    <w:name w:val="H2"/>
    <w:basedOn w:val="H1"/>
    <w:next w:val="ParagraphContinued"/>
    <w:qFormat/>
    <w:rsid w:val="00412986"/>
    <w:pPr>
      <w:outlineLvl w:val="2"/>
    </w:pPr>
    <w:rPr>
      <w:b w:val="0"/>
      <w:sz w:val="24"/>
    </w:rPr>
  </w:style>
  <w:style w:type="paragraph" w:customStyle="1" w:styleId="H4">
    <w:name w:val="H4"/>
    <w:basedOn w:val="H1"/>
    <w:next w:val="ParagraphContinued"/>
    <w:qFormat/>
    <w:rsid w:val="00412986"/>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412986"/>
    <w:pPr>
      <w:spacing w:after="0" w:line="240" w:lineRule="auto"/>
      <w:ind w:left="200" w:hanging="200"/>
    </w:pPr>
  </w:style>
  <w:style w:type="paragraph" w:styleId="IndexHeading">
    <w:name w:val="index heading"/>
    <w:basedOn w:val="Normal"/>
    <w:next w:val="Index1"/>
    <w:semiHidden/>
    <w:rsid w:val="00412986"/>
    <w:rPr>
      <w:rFonts w:asciiTheme="majorHAnsi" w:eastAsiaTheme="majorEastAsia" w:hAnsiTheme="majorHAnsi" w:cstheme="majorBidi"/>
      <w:b/>
      <w:bCs/>
    </w:rPr>
  </w:style>
  <w:style w:type="paragraph" w:customStyle="1" w:styleId="Introduction">
    <w:name w:val="Introduction"/>
    <w:basedOn w:val="Normal"/>
    <w:semiHidden/>
    <w:rsid w:val="00412986"/>
    <w:pPr>
      <w:spacing w:after="0"/>
    </w:pPr>
    <w:rPr>
      <w:rFonts w:asciiTheme="majorHAnsi" w:hAnsiTheme="majorHAnsi"/>
      <w:color w:val="000000" w:themeColor="text1"/>
    </w:rPr>
  </w:style>
  <w:style w:type="paragraph" w:styleId="Macro">
    <w:name w:val="macro"/>
    <w:link w:val="MacroTextChar"/>
    <w:semiHidden/>
    <w:rsid w:val="00412986"/>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semiHidden/>
    <w:rsid w:val="00412986"/>
    <w:rPr>
      <w:rFonts w:ascii="Consolas" w:hAnsi="Consolas"/>
      <w:sz w:val="20"/>
      <w:szCs w:val="20"/>
    </w:rPr>
  </w:style>
  <w:style w:type="paragraph" w:customStyle="1" w:styleId="Notes">
    <w:name w:val="Notes"/>
    <w:basedOn w:val="Normal"/>
    <w:semiHidden/>
    <w:rsid w:val="00412986"/>
    <w:rPr>
      <w:color w:val="046B5C" w:themeColor="text2"/>
    </w:rPr>
  </w:style>
  <w:style w:type="paragraph" w:customStyle="1" w:styleId="Pubinfo">
    <w:name w:val="Pubinfo"/>
    <w:basedOn w:val="Normal"/>
    <w:semiHidden/>
    <w:rsid w:val="00412986"/>
    <w:rPr>
      <w:b/>
    </w:rPr>
  </w:style>
  <w:style w:type="paragraph" w:customStyle="1" w:styleId="PubinfoCategory">
    <w:name w:val="Pubinfo Category"/>
    <w:basedOn w:val="Pubinfo"/>
    <w:semiHidden/>
    <w:rsid w:val="00412986"/>
  </w:style>
  <w:style w:type="paragraph" w:customStyle="1" w:styleId="PubinfoDate">
    <w:name w:val="Pubinfo Date"/>
    <w:basedOn w:val="PubinfoCategory"/>
    <w:semiHidden/>
    <w:rsid w:val="00412986"/>
  </w:style>
  <w:style w:type="paragraph" w:customStyle="1" w:styleId="PubinfoHead">
    <w:name w:val="Pubinfo Head"/>
    <w:basedOn w:val="Pubinfo"/>
    <w:semiHidden/>
    <w:rsid w:val="00412986"/>
  </w:style>
  <w:style w:type="paragraph" w:customStyle="1" w:styleId="PubinfoList">
    <w:name w:val="Pubinfo List"/>
    <w:basedOn w:val="Pubinfo"/>
    <w:semiHidden/>
    <w:rsid w:val="00412986"/>
  </w:style>
  <w:style w:type="paragraph" w:customStyle="1" w:styleId="PubinfoNumber">
    <w:name w:val="Pubinfo Number"/>
    <w:basedOn w:val="Pubinfo"/>
    <w:semiHidden/>
    <w:rsid w:val="00412986"/>
  </w:style>
  <w:style w:type="paragraph" w:styleId="Quote">
    <w:name w:val="Quote"/>
    <w:basedOn w:val="Normal"/>
    <w:link w:val="QuoteChar"/>
    <w:semiHidden/>
    <w:rsid w:val="00412986"/>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412986"/>
    <w:rPr>
      <w:rFonts w:asciiTheme="majorHAnsi" w:hAnsiTheme="majorHAnsi"/>
      <w:b/>
      <w:iCs/>
      <w:color w:val="0B2949" w:themeColor="accent1"/>
      <w:sz w:val="21"/>
      <w:szCs w:val="21"/>
    </w:rPr>
  </w:style>
  <w:style w:type="paragraph" w:customStyle="1" w:styleId="QuoteAttribution">
    <w:name w:val="Quote Attribution"/>
    <w:basedOn w:val="Quote"/>
    <w:semiHidden/>
    <w:rsid w:val="00412986"/>
    <w:pPr>
      <w:jc w:val="right"/>
    </w:pPr>
    <w:rPr>
      <w:i/>
    </w:rPr>
  </w:style>
  <w:style w:type="paragraph" w:styleId="Subtitle">
    <w:name w:val="Subtitle"/>
    <w:basedOn w:val="Normal"/>
    <w:next w:val="Normal"/>
    <w:link w:val="SubtitleChar"/>
    <w:semiHidden/>
    <w:rsid w:val="00412986"/>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412986"/>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rsid w:val="00412986"/>
    <w:pPr>
      <w:ind w:left="0" w:firstLine="0"/>
    </w:pPr>
    <w:rPr>
      <w:color w:val="0B2949" w:themeColor="accent1"/>
      <w:sz w:val="22"/>
    </w:rPr>
  </w:style>
  <w:style w:type="paragraph" w:customStyle="1" w:styleId="SidebarHead">
    <w:name w:val="Sidebar Head"/>
    <w:basedOn w:val="SidebarTitle"/>
    <w:next w:val="Sidebar"/>
    <w:qFormat/>
    <w:rsid w:val="00412986"/>
    <w:pPr>
      <w:spacing w:before="100" w:after="80"/>
    </w:pPr>
  </w:style>
  <w:style w:type="paragraph" w:customStyle="1" w:styleId="TableFootnote">
    <w:name w:val="Table Footnote"/>
    <w:basedOn w:val="ExhibitFootnote"/>
    <w:qFormat/>
    <w:rsid w:val="00412986"/>
  </w:style>
  <w:style w:type="paragraph" w:customStyle="1" w:styleId="TableSignificance">
    <w:name w:val="Table Significance"/>
    <w:basedOn w:val="FigureSignificance"/>
    <w:qFormat/>
    <w:rsid w:val="00412986"/>
  </w:style>
  <w:style w:type="paragraph" w:customStyle="1" w:styleId="TableSource">
    <w:name w:val="Table Source"/>
    <w:basedOn w:val="FigureSource"/>
    <w:qFormat/>
    <w:rsid w:val="00412986"/>
  </w:style>
  <w:style w:type="paragraph" w:customStyle="1" w:styleId="TableTextRight">
    <w:name w:val="Table Text Right"/>
    <w:basedOn w:val="TableTextLeft"/>
    <w:qFormat/>
    <w:rsid w:val="00412986"/>
    <w:pPr>
      <w:jc w:val="right"/>
    </w:pPr>
  </w:style>
  <w:style w:type="paragraph" w:customStyle="1" w:styleId="TableTextDecimal">
    <w:name w:val="Table Text Decimal"/>
    <w:basedOn w:val="TableTextLeft"/>
    <w:qFormat/>
    <w:rsid w:val="00412986"/>
    <w:pPr>
      <w:tabs>
        <w:tab w:val="decimal" w:pos="576"/>
      </w:tabs>
    </w:pPr>
  </w:style>
  <w:style w:type="paragraph" w:customStyle="1" w:styleId="TableRowHead">
    <w:name w:val="Table Row Head"/>
    <w:basedOn w:val="TableTextLeft"/>
    <w:qFormat/>
    <w:rsid w:val="00412986"/>
    <w:rPr>
      <w:b/>
      <w:color w:val="auto"/>
    </w:rPr>
  </w:style>
  <w:style w:type="paragraph" w:customStyle="1" w:styleId="TableListNumber">
    <w:name w:val="Table List Number"/>
    <w:basedOn w:val="TableTextLeft"/>
    <w:qFormat/>
    <w:rsid w:val="00412986"/>
    <w:pPr>
      <w:numPr>
        <w:numId w:val="11"/>
      </w:numPr>
    </w:pPr>
  </w:style>
  <w:style w:type="paragraph" w:customStyle="1" w:styleId="TableListBullet">
    <w:name w:val="Table List Bullet"/>
    <w:basedOn w:val="TableTextLeft"/>
    <w:qFormat/>
    <w:rsid w:val="00412986"/>
    <w:pPr>
      <w:numPr>
        <w:numId w:val="23"/>
      </w:numPr>
    </w:pPr>
  </w:style>
  <w:style w:type="paragraph" w:customStyle="1" w:styleId="TableHeaderCenter">
    <w:name w:val="Table Header Center"/>
    <w:basedOn w:val="TableTextLeft"/>
    <w:qFormat/>
    <w:rsid w:val="00412986"/>
    <w:pPr>
      <w:keepNext/>
      <w:jc w:val="center"/>
    </w:pPr>
    <w:rPr>
      <w:color w:val="FFFFFF" w:themeColor="background1"/>
      <w:sz w:val="20"/>
    </w:rPr>
  </w:style>
  <w:style w:type="paragraph" w:customStyle="1" w:styleId="TableHeaderLeft">
    <w:name w:val="Table Header Left"/>
    <w:basedOn w:val="TableTextLeft"/>
    <w:qFormat/>
    <w:rsid w:val="00412986"/>
    <w:pPr>
      <w:keepNext/>
    </w:pPr>
    <w:rPr>
      <w:color w:val="FFFFFF" w:themeColor="background1"/>
      <w:sz w:val="20"/>
    </w:rPr>
  </w:style>
  <w:style w:type="paragraph" w:customStyle="1" w:styleId="TableTitle">
    <w:name w:val="Table Title"/>
    <w:basedOn w:val="ExhibitTitle"/>
    <w:qFormat/>
    <w:rsid w:val="00412986"/>
  </w:style>
  <w:style w:type="paragraph" w:customStyle="1" w:styleId="TableTextCentered">
    <w:name w:val="Table Text Centered"/>
    <w:basedOn w:val="TableTextLeft"/>
    <w:qFormat/>
    <w:rsid w:val="00412986"/>
    <w:pPr>
      <w:jc w:val="center"/>
    </w:pPr>
  </w:style>
  <w:style w:type="paragraph" w:styleId="TOC1">
    <w:name w:val="toc 1"/>
    <w:basedOn w:val="Normal"/>
    <w:next w:val="Normal"/>
    <w:semiHidden/>
    <w:rsid w:val="00412986"/>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412986"/>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412986"/>
    <w:pPr>
      <w:tabs>
        <w:tab w:val="right" w:leader="dot" w:pos="9360"/>
      </w:tabs>
      <w:spacing w:after="100"/>
      <w:ind w:left="1296" w:hanging="432"/>
    </w:pPr>
    <w:rPr>
      <w:rFonts w:asciiTheme="majorHAnsi" w:hAnsiTheme="majorHAnsi"/>
    </w:rPr>
  </w:style>
  <w:style w:type="paragraph" w:styleId="TOCHeading">
    <w:name w:val="TOC Heading"/>
    <w:next w:val="TOC1"/>
    <w:semiHidden/>
    <w:rsid w:val="00412986"/>
    <w:pPr>
      <w:spacing w:after="240" w:line="264" w:lineRule="auto"/>
    </w:pPr>
    <w:rPr>
      <w:rFonts w:asciiTheme="majorHAnsi" w:hAnsiTheme="majorHAnsi"/>
      <w:b/>
      <w:sz w:val="28"/>
    </w:rPr>
  </w:style>
  <w:style w:type="paragraph" w:styleId="List2">
    <w:name w:val="List 2"/>
    <w:basedOn w:val="Normal"/>
    <w:qFormat/>
    <w:rsid w:val="00412986"/>
    <w:pPr>
      <w:numPr>
        <w:ilvl w:val="1"/>
        <w:numId w:val="14"/>
      </w:numPr>
      <w:contextualSpacing/>
    </w:pPr>
  </w:style>
  <w:style w:type="paragraph" w:styleId="List3">
    <w:name w:val="List 3"/>
    <w:basedOn w:val="Normal"/>
    <w:qFormat/>
    <w:rsid w:val="00412986"/>
    <w:pPr>
      <w:numPr>
        <w:ilvl w:val="2"/>
        <w:numId w:val="14"/>
      </w:numPr>
      <w:contextualSpacing/>
    </w:pPr>
  </w:style>
  <w:style w:type="paragraph" w:customStyle="1" w:styleId="ListAlpha">
    <w:name w:val="List Alpha"/>
    <w:basedOn w:val="List"/>
    <w:qFormat/>
    <w:rsid w:val="00412986"/>
    <w:pPr>
      <w:numPr>
        <w:numId w:val="8"/>
      </w:numPr>
    </w:pPr>
  </w:style>
  <w:style w:type="paragraph" w:customStyle="1" w:styleId="ListAlpha2">
    <w:name w:val="List Alpha 2"/>
    <w:basedOn w:val="List2"/>
    <w:qFormat/>
    <w:rsid w:val="00412986"/>
    <w:pPr>
      <w:numPr>
        <w:ilvl w:val="0"/>
        <w:numId w:val="9"/>
      </w:numPr>
      <w:spacing w:after="80"/>
      <w:contextualSpacing w:val="0"/>
    </w:pPr>
  </w:style>
  <w:style w:type="paragraph" w:customStyle="1" w:styleId="ListAlpha3">
    <w:name w:val="List Alpha 3"/>
    <w:basedOn w:val="List3"/>
    <w:qFormat/>
    <w:rsid w:val="00412986"/>
    <w:pPr>
      <w:numPr>
        <w:ilvl w:val="0"/>
        <w:numId w:val="10"/>
      </w:numPr>
      <w:spacing w:after="80"/>
      <w:contextualSpacing w:val="0"/>
    </w:pPr>
  </w:style>
  <w:style w:type="paragraph" w:styleId="List4">
    <w:name w:val="List 4"/>
    <w:basedOn w:val="Normal"/>
    <w:qFormat/>
    <w:rsid w:val="00412986"/>
    <w:pPr>
      <w:numPr>
        <w:ilvl w:val="3"/>
        <w:numId w:val="14"/>
      </w:numPr>
      <w:contextualSpacing/>
    </w:pPr>
  </w:style>
  <w:style w:type="paragraph" w:customStyle="1" w:styleId="Outline1">
    <w:name w:val="Outline 1"/>
    <w:basedOn w:val="List"/>
    <w:semiHidden/>
    <w:rsid w:val="00412986"/>
    <w:pPr>
      <w:numPr>
        <w:numId w:val="0"/>
      </w:numPr>
      <w:spacing w:after="0"/>
    </w:pPr>
  </w:style>
  <w:style w:type="paragraph" w:customStyle="1" w:styleId="Outline2">
    <w:name w:val="Outline 2"/>
    <w:basedOn w:val="List2"/>
    <w:semiHidden/>
    <w:rsid w:val="00412986"/>
    <w:pPr>
      <w:numPr>
        <w:numId w:val="13"/>
      </w:numPr>
      <w:spacing w:after="0"/>
    </w:pPr>
  </w:style>
  <w:style w:type="paragraph" w:customStyle="1" w:styleId="Outline3">
    <w:name w:val="Outline 3"/>
    <w:basedOn w:val="List3"/>
    <w:semiHidden/>
    <w:rsid w:val="00412986"/>
    <w:pPr>
      <w:numPr>
        <w:numId w:val="13"/>
      </w:numPr>
      <w:spacing w:after="0"/>
    </w:pPr>
  </w:style>
  <w:style w:type="paragraph" w:customStyle="1" w:styleId="Outline4">
    <w:name w:val="Outline 4"/>
    <w:basedOn w:val="List4"/>
    <w:semiHidden/>
    <w:rsid w:val="00412986"/>
    <w:pPr>
      <w:numPr>
        <w:ilvl w:val="0"/>
        <w:numId w:val="0"/>
      </w:numPr>
      <w:spacing w:after="0"/>
      <w:ind w:left="1440" w:hanging="360"/>
    </w:pPr>
  </w:style>
  <w:style w:type="character" w:customStyle="1" w:styleId="BoldItalic">
    <w:name w:val="Bold Italic"/>
    <w:basedOn w:val="DefaultParagraphFont"/>
    <w:qFormat/>
    <w:rsid w:val="00412986"/>
    <w:rPr>
      <w:b/>
      <w:i/>
    </w:rPr>
  </w:style>
  <w:style w:type="character" w:customStyle="1" w:styleId="BoldUnderline">
    <w:name w:val="Bold Underline"/>
    <w:basedOn w:val="DefaultParagraphFont"/>
    <w:qFormat/>
    <w:rsid w:val="00412986"/>
    <w:rPr>
      <w:b/>
      <w:u w:val="single"/>
    </w:rPr>
  </w:style>
  <w:style w:type="character" w:customStyle="1" w:styleId="HighlightBlue">
    <w:name w:val="Highlight Blue"/>
    <w:basedOn w:val="DefaultParagraphFont"/>
    <w:semiHidden/>
    <w:rsid w:val="00412986"/>
    <w:rPr>
      <w:bdr w:val="none" w:sz="0" w:space="0" w:color="auto"/>
      <w:shd w:val="clear" w:color="auto" w:fill="D9E8F9" w:themeFill="accent1" w:themeFillTint="1A"/>
    </w:rPr>
  </w:style>
  <w:style w:type="character" w:customStyle="1" w:styleId="HighlightYellow">
    <w:name w:val="Highlight Yellow"/>
    <w:basedOn w:val="DefaultParagraphFont"/>
    <w:semiHidden/>
    <w:rsid w:val="00412986"/>
    <w:rPr>
      <w:bdr w:val="none" w:sz="0" w:space="0" w:color="auto"/>
      <w:shd w:val="clear" w:color="auto" w:fill="FCF0D1" w:themeFill="accent4" w:themeFillTint="33"/>
    </w:rPr>
  </w:style>
  <w:style w:type="character" w:customStyle="1" w:styleId="RunIn">
    <w:name w:val="Run In"/>
    <w:basedOn w:val="DefaultParagraphFont"/>
    <w:qFormat/>
    <w:rsid w:val="00412986"/>
    <w:rPr>
      <w:b/>
      <w:color w:val="0B2949" w:themeColor="accent1"/>
    </w:rPr>
  </w:style>
  <w:style w:type="character" w:customStyle="1" w:styleId="TableTextTight">
    <w:name w:val="Table Text Tight"/>
    <w:basedOn w:val="DefaultParagraphFont"/>
    <w:qFormat/>
    <w:rsid w:val="00412986"/>
    <w:rPr>
      <w:sz w:val="16"/>
    </w:rPr>
  </w:style>
  <w:style w:type="character" w:customStyle="1" w:styleId="TitleSubtitle">
    <w:name w:val="Title_Subtitle"/>
    <w:basedOn w:val="DefaultParagraphFont"/>
    <w:semiHidden/>
    <w:rsid w:val="00412986"/>
    <w:rPr>
      <w:b/>
    </w:rPr>
  </w:style>
  <w:style w:type="table" w:customStyle="1" w:styleId="MathUBaseTable">
    <w:name w:val="MathU Base Table"/>
    <w:basedOn w:val="TableNormal"/>
    <w:rsid w:val="00412986"/>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412986"/>
    <w:rPr>
      <w:color w:val="808080"/>
    </w:rPr>
  </w:style>
  <w:style w:type="paragraph" w:customStyle="1" w:styleId="TableTextDecimalWide">
    <w:name w:val="Table Text Decimal Wide"/>
    <w:basedOn w:val="TableTextDecimal"/>
    <w:qFormat/>
    <w:rsid w:val="00412986"/>
    <w:pPr>
      <w:tabs>
        <w:tab w:val="clear" w:pos="576"/>
        <w:tab w:val="decimal" w:pos="864"/>
      </w:tabs>
    </w:pPr>
  </w:style>
  <w:style w:type="paragraph" w:customStyle="1" w:styleId="TableTextDecimalNarrow">
    <w:name w:val="Table Text Decimal Narrow"/>
    <w:basedOn w:val="TableTextDecimalWide"/>
    <w:qFormat/>
    <w:rsid w:val="00412986"/>
    <w:pPr>
      <w:tabs>
        <w:tab w:val="decimal" w:pos="360"/>
        <w:tab w:val="clear" w:pos="864"/>
      </w:tabs>
    </w:pPr>
  </w:style>
  <w:style w:type="paragraph" w:styleId="ListBullet4">
    <w:name w:val="List Bullet 4"/>
    <w:basedOn w:val="Normal"/>
    <w:semiHidden/>
    <w:rsid w:val="00412986"/>
    <w:pPr>
      <w:numPr>
        <w:numId w:val="4"/>
      </w:numPr>
      <w:contextualSpacing/>
    </w:pPr>
  </w:style>
  <w:style w:type="paragraph" w:customStyle="1" w:styleId="TitleRule">
    <w:name w:val="Title Rule"/>
    <w:basedOn w:val="Normal"/>
    <w:semiHidden/>
    <w:rsid w:val="00412986"/>
    <w:pPr>
      <w:keepNext/>
      <w:spacing w:before="240" w:after="80"/>
    </w:pPr>
  </w:style>
  <w:style w:type="paragraph" w:styleId="ListBullet5">
    <w:name w:val="List Bullet 5"/>
    <w:basedOn w:val="Normal"/>
    <w:semiHidden/>
    <w:rsid w:val="00412986"/>
    <w:pPr>
      <w:numPr>
        <w:numId w:val="5"/>
      </w:numPr>
      <w:contextualSpacing/>
    </w:pPr>
  </w:style>
  <w:style w:type="paragraph" w:styleId="ListNumber5">
    <w:name w:val="List Number 5"/>
    <w:basedOn w:val="Normal"/>
    <w:semiHidden/>
    <w:rsid w:val="00412986"/>
    <w:pPr>
      <w:numPr>
        <w:numId w:val="7"/>
      </w:numPr>
      <w:contextualSpacing/>
    </w:pPr>
  </w:style>
  <w:style w:type="paragraph" w:customStyle="1" w:styleId="Sidebar">
    <w:name w:val="Sidebar"/>
    <w:basedOn w:val="Normal"/>
    <w:qFormat/>
    <w:rsid w:val="00412986"/>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412986"/>
    <w:pPr>
      <w:numPr>
        <w:numId w:val="20"/>
      </w:numPr>
    </w:pPr>
  </w:style>
  <w:style w:type="paragraph" w:customStyle="1" w:styleId="SidebarListNumber">
    <w:name w:val="Sidebar List Number"/>
    <w:basedOn w:val="Sidebar"/>
    <w:qFormat/>
    <w:rsid w:val="00412986"/>
    <w:pPr>
      <w:numPr>
        <w:numId w:val="19"/>
      </w:numPr>
      <w:adjustRightInd w:val="0"/>
      <w:spacing w:line="264" w:lineRule="auto"/>
    </w:pPr>
  </w:style>
  <w:style w:type="paragraph" w:customStyle="1" w:styleId="TableListBullet2">
    <w:name w:val="Table List Bullet 2"/>
    <w:basedOn w:val="TableListBullet"/>
    <w:qFormat/>
    <w:rsid w:val="00412986"/>
    <w:pPr>
      <w:numPr>
        <w:numId w:val="29"/>
      </w:numPr>
    </w:pPr>
  </w:style>
  <w:style w:type="paragraph" w:customStyle="1" w:styleId="TableListNumber2">
    <w:name w:val="Table List Number 2"/>
    <w:basedOn w:val="TableListNumber"/>
    <w:qFormat/>
    <w:rsid w:val="00412986"/>
    <w:pPr>
      <w:numPr>
        <w:numId w:val="12"/>
      </w:numPr>
    </w:pPr>
  </w:style>
  <w:style w:type="paragraph" w:styleId="ListContinue3">
    <w:name w:val="List Continue 3"/>
    <w:basedOn w:val="Normal"/>
    <w:qFormat/>
    <w:rsid w:val="00412986"/>
    <w:pPr>
      <w:spacing w:after="80"/>
      <w:ind w:left="1080"/>
    </w:pPr>
  </w:style>
  <w:style w:type="paragraph" w:styleId="List5">
    <w:name w:val="List 5"/>
    <w:basedOn w:val="Normal"/>
    <w:qFormat/>
    <w:rsid w:val="00412986"/>
    <w:pPr>
      <w:numPr>
        <w:ilvl w:val="4"/>
        <w:numId w:val="14"/>
      </w:numPr>
      <w:contextualSpacing/>
    </w:pPr>
  </w:style>
  <w:style w:type="character" w:customStyle="1" w:styleId="UnresolvedMention1">
    <w:name w:val="Unresolved Mention1"/>
    <w:basedOn w:val="DefaultParagraphFont"/>
    <w:semiHidden/>
    <w:rsid w:val="00412986"/>
    <w:rPr>
      <w:color w:val="605E5C"/>
      <w:shd w:val="clear" w:color="auto" w:fill="E1DFDD"/>
    </w:rPr>
  </w:style>
  <w:style w:type="character" w:customStyle="1" w:styleId="H1Char">
    <w:name w:val="H1 Char"/>
    <w:basedOn w:val="DefaultParagraphFont"/>
    <w:link w:val="H1"/>
    <w:rsid w:val="00412986"/>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412986"/>
    <w:pPr>
      <w:spacing w:before="240" w:after="0"/>
    </w:pPr>
    <w:rPr>
      <w:b/>
    </w:rPr>
  </w:style>
  <w:style w:type="character" w:customStyle="1" w:styleId="Bold">
    <w:name w:val="Bold"/>
    <w:basedOn w:val="DefaultParagraphFont"/>
    <w:qFormat/>
    <w:rsid w:val="00412986"/>
    <w:rPr>
      <w:b/>
    </w:rPr>
  </w:style>
  <w:style w:type="character" w:customStyle="1" w:styleId="Italic">
    <w:name w:val="Italic"/>
    <w:basedOn w:val="DefaultParagraphFont"/>
    <w:qFormat/>
    <w:rsid w:val="00412986"/>
    <w:rPr>
      <w:i/>
    </w:rPr>
  </w:style>
  <w:style w:type="paragraph" w:customStyle="1" w:styleId="mathematicaorg">
    <w:name w:val="mathematica.org"/>
    <w:semiHidden/>
    <w:rsid w:val="00412986"/>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412986"/>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412986"/>
    <w:pPr>
      <w:spacing w:before="3000" w:after="0" w:line="252" w:lineRule="auto"/>
    </w:pPr>
    <w:rPr>
      <w:rFonts w:eastAsia="Times New Roman" w:cs="Times New Roman"/>
      <w:bCs w:val="0"/>
      <w:spacing w:val="2"/>
      <w:szCs w:val="20"/>
    </w:rPr>
  </w:style>
  <w:style w:type="numbering" w:customStyle="1" w:styleId="Feature20">
    <w:name w:val="Feature 2"/>
    <w:semiHidden/>
    <w:rsid w:val="00412986"/>
    <w:pPr>
      <w:numPr>
        <w:numId w:val="15"/>
      </w:numPr>
    </w:pPr>
  </w:style>
  <w:style w:type="paragraph" w:customStyle="1" w:styleId="Covertextborder">
    <w:name w:val="Cover text border"/>
    <w:semiHidden/>
    <w:rsid w:val="00412986"/>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412986"/>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412986"/>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412986"/>
    <w:pPr>
      <w:keepLines/>
      <w:ind w:hanging="360"/>
    </w:pPr>
  </w:style>
  <w:style w:type="paragraph" w:styleId="TOC4">
    <w:name w:val="toc 4"/>
    <w:basedOn w:val="Normal"/>
    <w:next w:val="Normal"/>
    <w:semiHidden/>
    <w:rsid w:val="00412986"/>
    <w:pPr>
      <w:spacing w:after="100"/>
      <w:ind w:left="1728" w:hanging="432"/>
    </w:pPr>
    <w:rPr>
      <w:rFonts w:asciiTheme="majorHAnsi" w:hAnsiTheme="majorHAnsi"/>
    </w:rPr>
  </w:style>
  <w:style w:type="paragraph" w:customStyle="1" w:styleId="Disclaimer">
    <w:name w:val="Disclaimer"/>
    <w:basedOn w:val="Footer"/>
    <w:semiHidden/>
    <w:rsid w:val="00412986"/>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412986"/>
    <w:rPr>
      <w:vertAlign w:val="subscript"/>
    </w:rPr>
  </w:style>
  <w:style w:type="paragraph" w:styleId="Salutation">
    <w:name w:val="Salutation"/>
    <w:basedOn w:val="Normal"/>
    <w:next w:val="Paragraph"/>
    <w:link w:val="SalutationChar"/>
    <w:semiHidden/>
    <w:rsid w:val="00412986"/>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412986"/>
  </w:style>
  <w:style w:type="numbering" w:styleId="111111">
    <w:name w:val="Outline List 2"/>
    <w:basedOn w:val="NoList"/>
    <w:semiHidden/>
    <w:unhideWhenUsed/>
    <w:rsid w:val="00412986"/>
    <w:pPr>
      <w:numPr>
        <w:numId w:val="18"/>
      </w:numPr>
    </w:pPr>
  </w:style>
  <w:style w:type="character" w:styleId="Hyperlink">
    <w:name w:val="Hyperlink"/>
    <w:basedOn w:val="DefaultParagraphFont"/>
    <w:unhideWhenUsed/>
    <w:qFormat/>
    <w:rsid w:val="00412986"/>
    <w:rPr>
      <w:color w:val="0563C1" w:themeColor="hyperlink"/>
      <w:u w:val="single"/>
    </w:rPr>
  </w:style>
  <w:style w:type="character" w:customStyle="1" w:styleId="Superscript">
    <w:name w:val="Superscript"/>
    <w:basedOn w:val="DefaultParagraphFont"/>
    <w:qFormat/>
    <w:rsid w:val="00412986"/>
    <w:rPr>
      <w:vertAlign w:val="superscript"/>
    </w:rPr>
  </w:style>
  <w:style w:type="character" w:customStyle="1" w:styleId="Underline">
    <w:name w:val="Underline"/>
    <w:basedOn w:val="DefaultParagraphFont"/>
    <w:qFormat/>
    <w:rsid w:val="00412986"/>
    <w:rPr>
      <w:u w:val="single"/>
    </w:rPr>
  </w:style>
  <w:style w:type="paragraph" w:styleId="FootnoteText">
    <w:name w:val="footnote text"/>
    <w:basedOn w:val="Normal"/>
    <w:link w:val="FootnoteTextChar"/>
    <w:semiHidden/>
    <w:rsid w:val="00412986"/>
    <w:pPr>
      <w:spacing w:after="0" w:line="240" w:lineRule="auto"/>
    </w:pPr>
    <w:rPr>
      <w:sz w:val="20"/>
      <w:szCs w:val="20"/>
    </w:rPr>
  </w:style>
  <w:style w:type="character" w:customStyle="1" w:styleId="FootnoteTextChar">
    <w:name w:val="Footnote Text Char"/>
    <w:basedOn w:val="DefaultParagraphFont"/>
    <w:link w:val="FootnoteText"/>
    <w:rsid w:val="00412986"/>
    <w:rPr>
      <w:sz w:val="20"/>
      <w:szCs w:val="20"/>
    </w:rPr>
  </w:style>
  <w:style w:type="character" w:styleId="FootnoteReference">
    <w:name w:val="footnote reference"/>
    <w:basedOn w:val="DefaultParagraphFont"/>
    <w:semiHidden/>
    <w:rsid w:val="00412986"/>
    <w:rPr>
      <w:vertAlign w:val="superscript"/>
    </w:rPr>
  </w:style>
  <w:style w:type="paragraph" w:styleId="EndnoteText">
    <w:name w:val="endnote text"/>
    <w:basedOn w:val="Normal"/>
    <w:link w:val="EndnoteTextChar"/>
    <w:semiHidden/>
    <w:rsid w:val="00412986"/>
    <w:pPr>
      <w:spacing w:after="0"/>
    </w:pPr>
    <w:rPr>
      <w:sz w:val="20"/>
      <w:szCs w:val="20"/>
    </w:rPr>
  </w:style>
  <w:style w:type="character" w:customStyle="1" w:styleId="EndnoteTextChar">
    <w:name w:val="Endnote Text Char"/>
    <w:basedOn w:val="DefaultParagraphFont"/>
    <w:link w:val="EndnoteText"/>
    <w:rsid w:val="00412986"/>
    <w:rPr>
      <w:sz w:val="20"/>
      <w:szCs w:val="20"/>
    </w:rPr>
  </w:style>
  <w:style w:type="paragraph" w:styleId="NoSpacing">
    <w:name w:val="No Spacing"/>
    <w:qFormat/>
    <w:rsid w:val="00412986"/>
    <w:pPr>
      <w:spacing w:after="0" w:line="264" w:lineRule="auto"/>
    </w:pPr>
  </w:style>
  <w:style w:type="numbering" w:styleId="1ai">
    <w:name w:val="Outline List 1"/>
    <w:basedOn w:val="NoList"/>
    <w:semiHidden/>
    <w:unhideWhenUsed/>
    <w:rsid w:val="00412986"/>
    <w:pPr>
      <w:numPr>
        <w:numId w:val="21"/>
      </w:numPr>
    </w:pPr>
  </w:style>
  <w:style w:type="numbering" w:styleId="ArticleSection">
    <w:name w:val="Outline List 3"/>
    <w:basedOn w:val="NoList"/>
    <w:semiHidden/>
    <w:unhideWhenUsed/>
    <w:rsid w:val="00412986"/>
    <w:pPr>
      <w:numPr>
        <w:numId w:val="22"/>
      </w:numPr>
    </w:pPr>
  </w:style>
  <w:style w:type="table" w:styleId="ColorfulGrid">
    <w:name w:val="Colorful Grid"/>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4129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41298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412986"/>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412986"/>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412986"/>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412986"/>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412986"/>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412986"/>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412986"/>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412986"/>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412986"/>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412986"/>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412986"/>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412986"/>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412986"/>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41298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412986"/>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412986"/>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412986"/>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412986"/>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412986"/>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412986"/>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412986"/>
    <w:pPr>
      <w:spacing w:after="0" w:line="240" w:lineRule="auto"/>
    </w:pPr>
  </w:style>
  <w:style w:type="character" w:customStyle="1" w:styleId="E-mailSignatureChar">
    <w:name w:val="E-mail Signature Char"/>
    <w:basedOn w:val="DefaultParagraphFont"/>
    <w:link w:val="E-mailSignature"/>
    <w:semiHidden/>
    <w:rsid w:val="00412986"/>
  </w:style>
  <w:style w:type="paragraph" w:styleId="EnvelopeAddress">
    <w:name w:val="envelope address"/>
    <w:basedOn w:val="Normal"/>
    <w:semiHidden/>
    <w:rsid w:val="0041298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412986"/>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412986"/>
    <w:rPr>
      <w:color w:val="954F72" w:themeColor="followedHyperlink"/>
      <w:u w:val="single"/>
    </w:rPr>
  </w:style>
  <w:style w:type="table" w:styleId="GridTable1Light">
    <w:name w:val="Grid Table 1 Light"/>
    <w:basedOn w:val="TableNormal"/>
    <w:rsid w:val="0041298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412986"/>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412986"/>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412986"/>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412986"/>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412986"/>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412986"/>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41298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412986"/>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412986"/>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412986"/>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412986"/>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412986"/>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412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41298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41298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41298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41298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41298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41298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412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41298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41298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41298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41298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41298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4129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4129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412986"/>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412986"/>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412986"/>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412986"/>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412986"/>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412986"/>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4129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412986"/>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412986"/>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412986"/>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412986"/>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412986"/>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412986"/>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412986"/>
    <w:rPr>
      <w:color w:val="2B579A"/>
      <w:shd w:val="clear" w:color="auto" w:fill="E1DFDD"/>
    </w:rPr>
  </w:style>
  <w:style w:type="character" w:styleId="HTMLAcronym">
    <w:name w:val="HTML Acronym"/>
    <w:basedOn w:val="DefaultParagraphFont"/>
    <w:semiHidden/>
    <w:rsid w:val="00412986"/>
  </w:style>
  <w:style w:type="paragraph" w:styleId="HTMLAddress">
    <w:name w:val="HTML Address"/>
    <w:basedOn w:val="Normal"/>
    <w:link w:val="HTMLAddressChar"/>
    <w:semiHidden/>
    <w:rsid w:val="00412986"/>
    <w:pPr>
      <w:spacing w:after="0" w:line="240" w:lineRule="auto"/>
    </w:pPr>
    <w:rPr>
      <w:i/>
      <w:iCs/>
    </w:rPr>
  </w:style>
  <w:style w:type="character" w:customStyle="1" w:styleId="HTMLAddressChar">
    <w:name w:val="HTML Address Char"/>
    <w:basedOn w:val="DefaultParagraphFont"/>
    <w:link w:val="HTMLAddress"/>
    <w:semiHidden/>
    <w:rsid w:val="00412986"/>
    <w:rPr>
      <w:i/>
      <w:iCs/>
    </w:rPr>
  </w:style>
  <w:style w:type="character" w:styleId="HTMLCite">
    <w:name w:val="HTML Cite"/>
    <w:basedOn w:val="DefaultParagraphFont"/>
    <w:semiHidden/>
    <w:rsid w:val="00412986"/>
    <w:rPr>
      <w:i/>
      <w:iCs/>
    </w:rPr>
  </w:style>
  <w:style w:type="character" w:styleId="HTMLCode">
    <w:name w:val="HTML Code"/>
    <w:basedOn w:val="DefaultParagraphFont"/>
    <w:semiHidden/>
    <w:rsid w:val="00412986"/>
    <w:rPr>
      <w:rFonts w:ascii="Consolas" w:hAnsi="Consolas"/>
      <w:sz w:val="20"/>
      <w:szCs w:val="20"/>
    </w:rPr>
  </w:style>
  <w:style w:type="character" w:styleId="HTMLDefinition">
    <w:name w:val="HTML Definition"/>
    <w:basedOn w:val="DefaultParagraphFont"/>
    <w:semiHidden/>
    <w:rsid w:val="00412986"/>
    <w:rPr>
      <w:i/>
      <w:iCs/>
    </w:rPr>
  </w:style>
  <w:style w:type="character" w:styleId="HTMLKeyboard">
    <w:name w:val="HTML Keyboard"/>
    <w:basedOn w:val="DefaultParagraphFont"/>
    <w:semiHidden/>
    <w:rsid w:val="00412986"/>
    <w:rPr>
      <w:rFonts w:ascii="Consolas" w:hAnsi="Consolas"/>
      <w:sz w:val="20"/>
      <w:szCs w:val="20"/>
    </w:rPr>
  </w:style>
  <w:style w:type="paragraph" w:styleId="HTMLPreformatted">
    <w:name w:val="HTML Preformatted"/>
    <w:basedOn w:val="Normal"/>
    <w:link w:val="HTMLPreformattedChar"/>
    <w:semiHidden/>
    <w:rsid w:val="0041298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412986"/>
    <w:rPr>
      <w:rFonts w:ascii="Consolas" w:hAnsi="Consolas"/>
      <w:sz w:val="20"/>
      <w:szCs w:val="20"/>
    </w:rPr>
  </w:style>
  <w:style w:type="character" w:styleId="HTMLSample">
    <w:name w:val="HTML Sample"/>
    <w:basedOn w:val="DefaultParagraphFont"/>
    <w:semiHidden/>
    <w:rsid w:val="00412986"/>
    <w:rPr>
      <w:rFonts w:ascii="Consolas" w:hAnsi="Consolas"/>
      <w:sz w:val="24"/>
      <w:szCs w:val="24"/>
    </w:rPr>
  </w:style>
  <w:style w:type="character" w:styleId="HTMLTypewriter">
    <w:name w:val="HTML Typewriter"/>
    <w:basedOn w:val="DefaultParagraphFont"/>
    <w:semiHidden/>
    <w:unhideWhenUsed/>
    <w:rsid w:val="00412986"/>
    <w:rPr>
      <w:rFonts w:ascii="Consolas" w:hAnsi="Consolas"/>
      <w:sz w:val="20"/>
      <w:szCs w:val="20"/>
    </w:rPr>
  </w:style>
  <w:style w:type="character" w:styleId="HTMLVariable">
    <w:name w:val="HTML Variable"/>
    <w:basedOn w:val="DefaultParagraphFont"/>
    <w:semiHidden/>
    <w:unhideWhenUsed/>
    <w:rsid w:val="00412986"/>
    <w:rPr>
      <w:i/>
      <w:iCs/>
    </w:rPr>
  </w:style>
  <w:style w:type="paragraph" w:styleId="Index2">
    <w:name w:val="index 2"/>
    <w:basedOn w:val="Normal"/>
    <w:next w:val="Normal"/>
    <w:autoRedefine/>
    <w:semiHidden/>
    <w:rsid w:val="00412986"/>
    <w:pPr>
      <w:spacing w:after="0" w:line="240" w:lineRule="auto"/>
      <w:ind w:left="440" w:hanging="220"/>
    </w:pPr>
  </w:style>
  <w:style w:type="paragraph" w:styleId="Index3">
    <w:name w:val="index 3"/>
    <w:basedOn w:val="Normal"/>
    <w:next w:val="Normal"/>
    <w:autoRedefine/>
    <w:semiHidden/>
    <w:rsid w:val="00412986"/>
    <w:pPr>
      <w:spacing w:after="0" w:line="240" w:lineRule="auto"/>
      <w:ind w:left="660" w:hanging="220"/>
    </w:pPr>
  </w:style>
  <w:style w:type="paragraph" w:styleId="Index4">
    <w:name w:val="index 4"/>
    <w:basedOn w:val="Normal"/>
    <w:next w:val="Normal"/>
    <w:autoRedefine/>
    <w:semiHidden/>
    <w:rsid w:val="00412986"/>
    <w:pPr>
      <w:spacing w:after="0" w:line="240" w:lineRule="auto"/>
      <w:ind w:left="880" w:hanging="220"/>
    </w:pPr>
  </w:style>
  <w:style w:type="paragraph" w:styleId="Index5">
    <w:name w:val="index 5"/>
    <w:basedOn w:val="Normal"/>
    <w:next w:val="Normal"/>
    <w:autoRedefine/>
    <w:semiHidden/>
    <w:rsid w:val="00412986"/>
    <w:pPr>
      <w:spacing w:after="0" w:line="240" w:lineRule="auto"/>
      <w:ind w:left="1100" w:hanging="220"/>
    </w:pPr>
  </w:style>
  <w:style w:type="paragraph" w:styleId="Index6">
    <w:name w:val="index 6"/>
    <w:basedOn w:val="Normal"/>
    <w:next w:val="Normal"/>
    <w:autoRedefine/>
    <w:semiHidden/>
    <w:rsid w:val="00412986"/>
    <w:pPr>
      <w:spacing w:after="0" w:line="240" w:lineRule="auto"/>
      <w:ind w:left="1320" w:hanging="220"/>
    </w:pPr>
  </w:style>
  <w:style w:type="paragraph" w:styleId="Index7">
    <w:name w:val="index 7"/>
    <w:basedOn w:val="Normal"/>
    <w:next w:val="Normal"/>
    <w:autoRedefine/>
    <w:semiHidden/>
    <w:rsid w:val="00412986"/>
    <w:pPr>
      <w:spacing w:after="0" w:line="240" w:lineRule="auto"/>
      <w:ind w:left="1540" w:hanging="220"/>
    </w:pPr>
  </w:style>
  <w:style w:type="paragraph" w:styleId="Index8">
    <w:name w:val="index 8"/>
    <w:basedOn w:val="Normal"/>
    <w:next w:val="Normal"/>
    <w:autoRedefine/>
    <w:semiHidden/>
    <w:rsid w:val="00412986"/>
    <w:pPr>
      <w:spacing w:after="0" w:line="240" w:lineRule="auto"/>
      <w:ind w:left="1760" w:hanging="220"/>
    </w:pPr>
  </w:style>
  <w:style w:type="paragraph" w:styleId="Index9">
    <w:name w:val="index 9"/>
    <w:basedOn w:val="Normal"/>
    <w:next w:val="Normal"/>
    <w:autoRedefine/>
    <w:semiHidden/>
    <w:rsid w:val="00412986"/>
    <w:pPr>
      <w:spacing w:after="0" w:line="240" w:lineRule="auto"/>
      <w:ind w:left="1980" w:hanging="220"/>
    </w:pPr>
  </w:style>
  <w:style w:type="character" w:styleId="IntenseEmphasis">
    <w:name w:val="Intense Emphasis"/>
    <w:basedOn w:val="DefaultParagraphFont"/>
    <w:semiHidden/>
    <w:rsid w:val="00412986"/>
    <w:rPr>
      <w:i/>
      <w:iCs/>
      <w:color w:val="0B2949" w:themeColor="accent1"/>
    </w:rPr>
  </w:style>
  <w:style w:type="paragraph" w:styleId="IntenseQuote">
    <w:name w:val="Intense Quote"/>
    <w:basedOn w:val="Normal"/>
    <w:next w:val="Normal"/>
    <w:link w:val="IntenseQuoteChar"/>
    <w:semiHidden/>
    <w:rsid w:val="00412986"/>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412986"/>
    <w:rPr>
      <w:i/>
      <w:iCs/>
      <w:color w:val="0B2949" w:themeColor="accent1"/>
    </w:rPr>
  </w:style>
  <w:style w:type="character" w:styleId="IntenseReference">
    <w:name w:val="Intense Reference"/>
    <w:basedOn w:val="DefaultParagraphFont"/>
    <w:semiHidden/>
    <w:rsid w:val="00412986"/>
    <w:rPr>
      <w:b/>
      <w:bCs/>
      <w:smallCaps/>
      <w:color w:val="0B2949" w:themeColor="accent1"/>
      <w:spacing w:val="5"/>
    </w:rPr>
  </w:style>
  <w:style w:type="table" w:styleId="LightGrid">
    <w:name w:val="Light Grid"/>
    <w:basedOn w:val="TableNormal"/>
    <w:unhideWhenUsed/>
    <w:rsid w:val="004129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412986"/>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412986"/>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412986"/>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412986"/>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412986"/>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412986"/>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4129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412986"/>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412986"/>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412986"/>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412986"/>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412986"/>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412986"/>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4129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412986"/>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412986"/>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412986"/>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412986"/>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412986"/>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412986"/>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412986"/>
  </w:style>
  <w:style w:type="paragraph" w:styleId="ListContinue4">
    <w:name w:val="List Continue 4"/>
    <w:basedOn w:val="Normal"/>
    <w:semiHidden/>
    <w:rsid w:val="00412986"/>
    <w:pPr>
      <w:spacing w:after="120"/>
      <w:ind w:left="1440"/>
      <w:contextualSpacing/>
    </w:pPr>
  </w:style>
  <w:style w:type="paragraph" w:styleId="ListContinue5">
    <w:name w:val="List Continue 5"/>
    <w:basedOn w:val="Normal"/>
    <w:semiHidden/>
    <w:rsid w:val="00412986"/>
    <w:pPr>
      <w:spacing w:after="120"/>
      <w:ind w:left="1800"/>
      <w:contextualSpacing/>
    </w:pPr>
  </w:style>
  <w:style w:type="table" w:styleId="ListTable1Light">
    <w:name w:val="List Table 1 Light"/>
    <w:basedOn w:val="TableNormal"/>
    <w:rsid w:val="0041298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412986"/>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412986"/>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412986"/>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412986"/>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412986"/>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412986"/>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41298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412986"/>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412986"/>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412986"/>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412986"/>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412986"/>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412986"/>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4129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412986"/>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412986"/>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412986"/>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412986"/>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412986"/>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412986"/>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412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41298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41298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41298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41298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41298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41298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41298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412986"/>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412986"/>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412986"/>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412986"/>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412986"/>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412986"/>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41298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412986"/>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412986"/>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412986"/>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412986"/>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412986"/>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412986"/>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41298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412986"/>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412986"/>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412986"/>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412986"/>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412986"/>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412986"/>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41298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412986"/>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412986"/>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412986"/>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412986"/>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412986"/>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412986"/>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4129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41298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412986"/>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412986"/>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412986"/>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412986"/>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412986"/>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412986"/>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4129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41298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412986"/>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412986"/>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412986"/>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412986"/>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412986"/>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412986"/>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4129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412986"/>
    <w:rPr>
      <w:color w:val="2B579A"/>
      <w:shd w:val="clear" w:color="auto" w:fill="E1DFDD"/>
    </w:rPr>
  </w:style>
  <w:style w:type="paragraph" w:styleId="MessageHeader">
    <w:name w:val="Message Header"/>
    <w:basedOn w:val="Normal"/>
    <w:link w:val="MessageHeaderChar"/>
    <w:semiHidden/>
    <w:rsid w:val="0041298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12986"/>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412986"/>
    <w:pPr>
      <w:ind w:left="720"/>
    </w:pPr>
  </w:style>
  <w:style w:type="character" w:styleId="PageNumber">
    <w:name w:val="page number"/>
    <w:basedOn w:val="DefaultParagraphFont"/>
    <w:semiHidden/>
    <w:rsid w:val="00412986"/>
  </w:style>
  <w:style w:type="table" w:styleId="PlainTable1">
    <w:name w:val="Plain Table 1"/>
    <w:basedOn w:val="TableNormal"/>
    <w:rsid w:val="004129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4129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4129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4129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41298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412986"/>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412986"/>
    <w:rPr>
      <w:rFonts w:ascii="Consolas" w:hAnsi="Consolas"/>
      <w:sz w:val="21"/>
      <w:szCs w:val="21"/>
    </w:rPr>
  </w:style>
  <w:style w:type="paragraph" w:styleId="Signature">
    <w:name w:val="Signature"/>
    <w:basedOn w:val="Normal"/>
    <w:link w:val="SignatureChar"/>
    <w:semiHidden/>
    <w:rsid w:val="00412986"/>
    <w:pPr>
      <w:spacing w:after="0" w:line="240" w:lineRule="auto"/>
      <w:ind w:left="4320"/>
    </w:pPr>
  </w:style>
  <w:style w:type="character" w:customStyle="1" w:styleId="SignatureChar">
    <w:name w:val="Signature Char"/>
    <w:basedOn w:val="DefaultParagraphFont"/>
    <w:link w:val="Signature"/>
    <w:rsid w:val="00412986"/>
  </w:style>
  <w:style w:type="character" w:customStyle="1" w:styleId="SmartHyperlink1">
    <w:name w:val="Smart Hyperlink1"/>
    <w:basedOn w:val="DefaultParagraphFont"/>
    <w:semiHidden/>
    <w:rsid w:val="00412986"/>
    <w:rPr>
      <w:u w:val="dotted"/>
    </w:rPr>
  </w:style>
  <w:style w:type="character" w:styleId="Strong">
    <w:name w:val="Strong"/>
    <w:basedOn w:val="DefaultParagraphFont"/>
    <w:semiHidden/>
    <w:rsid w:val="00412986"/>
    <w:rPr>
      <w:b/>
      <w:bCs/>
    </w:rPr>
  </w:style>
  <w:style w:type="character" w:styleId="SubtleEmphasis">
    <w:name w:val="Subtle Emphasis"/>
    <w:basedOn w:val="DefaultParagraphFont"/>
    <w:semiHidden/>
    <w:rsid w:val="00412986"/>
    <w:rPr>
      <w:i/>
      <w:iCs/>
      <w:color w:val="404040" w:themeColor="text1" w:themeTint="BF"/>
    </w:rPr>
  </w:style>
  <w:style w:type="character" w:styleId="SubtleReference">
    <w:name w:val="Subtle Reference"/>
    <w:basedOn w:val="DefaultParagraphFont"/>
    <w:semiHidden/>
    <w:rsid w:val="00412986"/>
    <w:rPr>
      <w:smallCaps/>
      <w:color w:val="5A5A5A" w:themeColor="text1" w:themeTint="A5"/>
    </w:rPr>
  </w:style>
  <w:style w:type="table" w:styleId="Table3Deffects1">
    <w:name w:val="Table 3D effects 1"/>
    <w:basedOn w:val="TableNormal"/>
    <w:unhideWhenUsed/>
    <w:rsid w:val="00412986"/>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412986"/>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412986"/>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412986"/>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412986"/>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412986"/>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412986"/>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412986"/>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412986"/>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412986"/>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412986"/>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412986"/>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412986"/>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412986"/>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412986"/>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412986"/>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412986"/>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41298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412986"/>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412986"/>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412986"/>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412986"/>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412986"/>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4129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412986"/>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412986"/>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412986"/>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41298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412986"/>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412986"/>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412986"/>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12986"/>
    <w:pPr>
      <w:spacing w:after="0"/>
      <w:ind w:left="220" w:hanging="220"/>
    </w:pPr>
  </w:style>
  <w:style w:type="paragraph" w:styleId="TableofFigures">
    <w:name w:val="table of figures"/>
    <w:basedOn w:val="Normal"/>
    <w:next w:val="Normal"/>
    <w:semiHidden/>
    <w:rsid w:val="00412986"/>
    <w:pPr>
      <w:spacing w:after="0"/>
    </w:pPr>
  </w:style>
  <w:style w:type="table" w:styleId="TableProfessional">
    <w:name w:val="Table Professional"/>
    <w:basedOn w:val="TableNormal"/>
    <w:unhideWhenUsed/>
    <w:rsid w:val="0041298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412986"/>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412986"/>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412986"/>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412986"/>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412986"/>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412986"/>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412986"/>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412986"/>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412986"/>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12986"/>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412986"/>
    <w:pPr>
      <w:spacing w:after="100"/>
      <w:ind w:left="880"/>
    </w:pPr>
    <w:rPr>
      <w:rFonts w:asciiTheme="majorHAnsi" w:hAnsiTheme="majorHAnsi"/>
    </w:rPr>
  </w:style>
  <w:style w:type="paragraph" w:styleId="TOC6">
    <w:name w:val="toc 6"/>
    <w:basedOn w:val="Normal"/>
    <w:next w:val="Normal"/>
    <w:semiHidden/>
    <w:rsid w:val="00412986"/>
    <w:pPr>
      <w:spacing w:after="100"/>
      <w:ind w:left="1100"/>
    </w:pPr>
    <w:rPr>
      <w:rFonts w:asciiTheme="majorHAnsi" w:hAnsiTheme="majorHAnsi"/>
    </w:rPr>
  </w:style>
  <w:style w:type="paragraph" w:styleId="TOC7">
    <w:name w:val="toc 7"/>
    <w:basedOn w:val="Normal"/>
    <w:next w:val="Normal"/>
    <w:semiHidden/>
    <w:rsid w:val="00412986"/>
    <w:pPr>
      <w:spacing w:after="100"/>
      <w:ind w:left="1320"/>
    </w:pPr>
    <w:rPr>
      <w:rFonts w:asciiTheme="majorHAnsi" w:hAnsiTheme="majorHAnsi"/>
    </w:rPr>
  </w:style>
  <w:style w:type="paragraph" w:styleId="TOC8">
    <w:name w:val="toc 8"/>
    <w:basedOn w:val="Normal"/>
    <w:next w:val="Normal"/>
    <w:semiHidden/>
    <w:rsid w:val="00412986"/>
    <w:pPr>
      <w:spacing w:before="160"/>
      <w:ind w:left="1267" w:right="1440" w:hanging="1267"/>
    </w:pPr>
    <w:rPr>
      <w:rFonts w:asciiTheme="majorHAnsi" w:hAnsiTheme="majorHAnsi"/>
    </w:rPr>
  </w:style>
  <w:style w:type="paragraph" w:styleId="TOC9">
    <w:name w:val="toc 9"/>
    <w:basedOn w:val="Normal"/>
    <w:next w:val="Normal"/>
    <w:semiHidden/>
    <w:rsid w:val="00412986"/>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412986"/>
    <w:rPr>
      <w:color w:val="0563C1" w:themeColor="hyperlink"/>
      <w:u w:val="single"/>
      <w:shd w:val="clear" w:color="auto" w:fill="E1DFDD"/>
    </w:rPr>
  </w:style>
  <w:style w:type="character" w:customStyle="1" w:styleId="SmartLinkError">
    <w:name w:val="Smart Link Error"/>
    <w:basedOn w:val="DefaultParagraphFont"/>
    <w:semiHidden/>
    <w:unhideWhenUsed/>
    <w:rsid w:val="00412986"/>
    <w:rPr>
      <w:color w:val="FF0000"/>
    </w:rPr>
  </w:style>
  <w:style w:type="paragraph" w:customStyle="1" w:styleId="FootnoteSep">
    <w:name w:val="Footnote Sep"/>
    <w:basedOn w:val="Normal"/>
    <w:semiHidden/>
    <w:rsid w:val="00412986"/>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412986"/>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412986"/>
    <w:pPr>
      <w:spacing w:line="252" w:lineRule="auto"/>
      <w:ind w:left="-720"/>
    </w:pPr>
    <w:rPr>
      <w:b/>
      <w:bCs w:val="0"/>
      <w:smallCaps/>
    </w:rPr>
  </w:style>
  <w:style w:type="table" w:customStyle="1" w:styleId="MathUSidebar">
    <w:name w:val="MathU Sidebar"/>
    <w:basedOn w:val="TableNormal"/>
    <w:rsid w:val="00412986"/>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412986"/>
    <w:pPr>
      <w:ind w:left="216"/>
    </w:pPr>
  </w:style>
  <w:style w:type="paragraph" w:customStyle="1" w:styleId="TableTextIndent2">
    <w:name w:val="Table Text Indent 2"/>
    <w:basedOn w:val="TableTextLeft"/>
    <w:qFormat/>
    <w:rsid w:val="00412986"/>
    <w:pPr>
      <w:ind w:left="432"/>
    </w:pPr>
  </w:style>
  <w:style w:type="table" w:customStyle="1" w:styleId="MathUVerticals">
    <w:name w:val="MathU Verticals"/>
    <w:basedOn w:val="TableNormal"/>
    <w:rsid w:val="00412986"/>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apple-tab-span">
    <w:name w:val="apple-tab-span"/>
    <w:basedOn w:val="DefaultParagraphFont"/>
    <w:semiHidden/>
    <w:rsid w:val="003173B1"/>
  </w:style>
  <w:style w:type="character" w:customStyle="1" w:styleId="normaltextrun">
    <w:name w:val="normaltextrun"/>
    <w:basedOn w:val="DefaultParagraphFont"/>
    <w:semiHidden/>
    <w:rsid w:val="00A94E1D"/>
  </w:style>
  <w:style w:type="character" w:customStyle="1" w:styleId="cf11">
    <w:name w:val="cf11"/>
    <w:basedOn w:val="DefaultParagraphFont"/>
    <w:semiHidden/>
    <w:rsid w:val="00DC0E62"/>
    <w:rPr>
      <w:rFonts w:ascii="Segoe UI" w:hAnsi="Segoe UI" w:cs="Segoe UI" w:hint="default"/>
      <w:sz w:val="18"/>
      <w:szCs w:val="18"/>
    </w:rPr>
  </w:style>
  <w:style w:type="character" w:styleId="Hashtag">
    <w:name w:val="Hashtag"/>
    <w:basedOn w:val="DefaultParagraphFont"/>
    <w:semiHidden/>
    <w:unhideWhenUsed/>
    <w:rsid w:val="00D542A6"/>
    <w:rPr>
      <w:color w:val="2B579A"/>
      <w:shd w:val="clear" w:color="auto" w:fill="E1DFDD"/>
    </w:rPr>
  </w:style>
  <w:style w:type="character" w:styleId="Mention">
    <w:name w:val="Mention"/>
    <w:basedOn w:val="DefaultParagraphFont"/>
    <w:semiHidden/>
    <w:unhideWhenUsed/>
    <w:rsid w:val="00D542A6"/>
    <w:rPr>
      <w:color w:val="2B579A"/>
      <w:shd w:val="clear" w:color="auto" w:fill="E1DFDD"/>
    </w:rPr>
  </w:style>
  <w:style w:type="character" w:styleId="SmartHyperlink">
    <w:name w:val="Smart Hyperlink"/>
    <w:basedOn w:val="DefaultParagraphFont"/>
    <w:semiHidden/>
    <w:unhideWhenUsed/>
    <w:rsid w:val="00D542A6"/>
    <w:rPr>
      <w:u w:val="dotted"/>
    </w:rPr>
  </w:style>
  <w:style w:type="character" w:styleId="SmartLink">
    <w:name w:val="Smart Link"/>
    <w:basedOn w:val="DefaultParagraphFont"/>
    <w:semiHidden/>
    <w:unhideWhenUsed/>
    <w:rsid w:val="00D542A6"/>
    <w:rPr>
      <w:color w:val="0000FF"/>
      <w:u w:val="single"/>
      <w:shd w:val="clear" w:color="auto" w:fill="F3F2F1"/>
    </w:rPr>
  </w:style>
  <w:style w:type="character" w:styleId="UnresolvedMention">
    <w:name w:val="Unresolved Mention"/>
    <w:basedOn w:val="DefaultParagraphFont"/>
    <w:semiHidden/>
    <w:unhideWhenUsed/>
    <w:rsid w:val="00D5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WIFTDocument" ma:contentTypeID="0x01010007192AC509CDFE4FB5B6BC80168324B500EFC44A05879D334BA76CF97D1AFE8AB6" ma:contentTypeVersion="7" ma:contentTypeDescription="Create a new document." ma:contentTypeScope="" ma:versionID="5d18eee71d7331ce60af7bcbac282065">
  <xsd:schema xmlns:xsd="http://www.w3.org/2001/XMLSchema" xmlns:xs="http://www.w3.org/2001/XMLSchema" xmlns:p="http://schemas.microsoft.com/office/2006/metadata/properties" xmlns:ns2="201b51a9-0451-4d04-aa53-e5357723e501" xmlns:ns3="90a13c9c-3321-45ae-8cdf-bfcc209f53d8" xmlns:ns4="24408d0d-b59f-4bdf-afdf-247e0e9979eb" targetNamespace="http://schemas.microsoft.com/office/2006/metadata/properties" ma:root="true" ma:fieldsID="b76526ea0e964b96ea5e3c207dbddef2" ns2:_="" ns3:_="" ns4:_="">
    <xsd:import namespace="201b51a9-0451-4d04-aa53-e5357723e501"/>
    <xsd:import namespace="90a13c9c-3321-45ae-8cdf-bfcc209f53d8"/>
    <xsd:import namespace="24408d0d-b59f-4bdf-afdf-247e0e9979eb"/>
    <xsd:element name="properties">
      <xsd:complexType>
        <xsd:sequence>
          <xsd:element name="documentManagement">
            <xsd:complexType>
              <xsd:all>
                <xsd:element ref="ns2:Section" minOccurs="0"/>
                <xsd:element ref="ns3:SwiftEntryItem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51a9-0451-4d04-aa53-e5357723e501" elementFormDefault="qualified">
    <xsd:import namespace="http://schemas.microsoft.com/office/2006/documentManagement/types"/>
    <xsd:import namespace="http://schemas.microsoft.com/office/infopath/2007/PartnerControls"/>
    <xsd:element name="Section" ma:index="5" nillable="true" ma:displayName="Section" ma:list="22bb7af9-d0e8-421d-8197-4a49ef71503b"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a13c9c-3321-45ae-8cdf-bfcc209f53d8" elementFormDefault="qualified">
    <xsd:import namespace="http://schemas.microsoft.com/office/2006/documentManagement/types"/>
    <xsd:import namespace="http://schemas.microsoft.com/office/infopath/2007/PartnerControls"/>
    <xsd:element name="SwiftEntryItemID" ma:index="9" nillable="true" ma:displayName="Swift Entry Item ID" ma:description="" ma:internalName="SwiftEntryItemID"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408d0d-b59f-4bdf-afdf-247e0e9979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BABB3009ACF4A4880B96A81FB1E7097" ma:contentTypeVersion="4" ma:contentTypeDescription="Create a new document." ma:contentTypeScope="" ma:versionID="2db7197671e0ebc582ce86cd20a7700f">
  <xsd:schema xmlns:xsd="http://www.w3.org/2001/XMLSchema" xmlns:xs="http://www.w3.org/2001/XMLSchema" xmlns:p="http://schemas.microsoft.com/office/2006/metadata/properties" xmlns:ns2="d659fbdc-f3a0-411e-8b1f-19023422e2a2" targetNamespace="http://schemas.microsoft.com/office/2006/metadata/properties" ma:root="true" ma:fieldsID="539f87e0529209ca27578d0a018dfcbb" ns2:_="">
    <xsd:import namespace="d659fbdc-f3a0-411e-8b1f-19023422e2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9fbdc-f3a0-411e-8b1f-19023422e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ection xmlns="201b51a9-0451-4d04-aa53-e5357723e501">2</Section>
    <SwiftEntryItemID xmlns="90a13c9c-3321-45ae-8cdf-bfcc209f53d8">3718240</SwiftEntryItemID>
  </documentManagement>
</p:properties>
</file>

<file path=customXml/itemProps1.xml><?xml version="1.0" encoding="utf-8"?>
<ds:datastoreItem xmlns:ds="http://schemas.openxmlformats.org/officeDocument/2006/customXml" ds:itemID="{F9B1D15C-AA99-4D79-AD24-8D8F3995BF32}">
  <ds:schemaRefs>
    <ds:schemaRef ds:uri="http://schemas.openxmlformats.org/officeDocument/2006/bibliography"/>
  </ds:schemaRefs>
</ds:datastoreItem>
</file>

<file path=customXml/itemProps2.xml><?xml version="1.0" encoding="utf-8"?>
<ds:datastoreItem xmlns:ds="http://schemas.openxmlformats.org/officeDocument/2006/customXml" ds:itemID="{94CB494B-EF7C-4BE9-AD3C-9C42C38A9E1C}">
  <ds:schemaRefs>
    <ds:schemaRef ds:uri="http://schemas.microsoft.com/sharepoint/v3/contenttype/forms"/>
  </ds:schemaRefs>
</ds:datastoreItem>
</file>

<file path=customXml/itemProps3.xml><?xml version="1.0" encoding="utf-8"?>
<ds:datastoreItem xmlns:ds="http://schemas.openxmlformats.org/officeDocument/2006/customXml" ds:itemID="{16D3C2B5-4278-4F51-9382-F0BFBD5C9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51a9-0451-4d04-aa53-e5357723e501"/>
    <ds:schemaRef ds:uri="90a13c9c-3321-45ae-8cdf-bfcc209f53d8"/>
    <ds:schemaRef ds:uri="24408d0d-b59f-4bdf-afdf-247e0e997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2213E3-0746-4A1B-AC8C-9476AEF3D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9fbdc-f3a0-411e-8b1f-19023422e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E08482-1070-4495-89E1-B77E0BEAD6AF}">
  <ds:schemaRefs>
    <ds:schemaRef ds:uri="http://schemas.microsoft.com/office/2006/metadata/properties"/>
    <ds:schemaRef ds:uri="http://schemas.microsoft.com/office/infopath/2007/PartnerControls"/>
    <ds:schemaRef ds:uri="201b51a9-0451-4d04-aa53-e5357723e501"/>
    <ds:schemaRef ds:uri="90a13c9c-3321-45ae-8cdf-bfcc209f53d8"/>
  </ds:schemaRefs>
</ds:datastoreItem>
</file>

<file path=docProps/app.xml><?xml version="1.0" encoding="utf-8"?>
<Properties xmlns="http://schemas.openxmlformats.org/officeDocument/2006/extended-properties" xmlns:vt="http://schemas.openxmlformats.org/officeDocument/2006/docPropsVTypes">
  <Template>1MathU Report.dotm</Template>
  <TotalTime>22</TotalTime>
  <Pages>9</Pages>
  <Words>4304</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Chris Jones</cp:lastModifiedBy>
  <cp:revision>6</cp:revision>
  <dcterms:created xsi:type="dcterms:W3CDTF">2023-03-07T02:10:00Z</dcterms:created>
  <dcterms:modified xsi:type="dcterms:W3CDTF">2023-04-24T21:40:00Z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0x01010007192AC509CDFE4FB5B6BC80168324B500EFC44A05879D334BA76CF97D1AFE8AB6</vt:lpwstr>
  </property>
  <property fmtid="{D5CDD505-2E9C-101B-9397-08002B2CF9AE}" pid="3" name="MediaServiceImageTags">
    <vt:lpwstr/>
  </property>
</Properties>
</file>