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D216F" w:rsidRPr="00D10A19" w:rsidP="00412986" w14:paraId="284E9D9F" w14:textId="27810F62">
      <w:pPr>
        <w:pStyle w:val="H1"/>
        <w:rPr>
          <w:rFonts w:eastAsia="Calibri Light"/>
          <w:lang w:val="en-GB"/>
        </w:rPr>
      </w:pPr>
      <w:r w:rsidRPr="00D10A19">
        <w:rPr>
          <w:rFonts w:eastAsia="Calibri Light"/>
          <w:lang w:val="en-GB"/>
        </w:rPr>
        <w:t xml:space="preserve">Instrument 3. </w:t>
      </w:r>
      <w:r w:rsidRPr="00D10A19" w:rsidR="00A612E7">
        <w:rPr>
          <w:rFonts w:eastAsia="Calibri Light"/>
          <w:lang w:val="en-GB"/>
        </w:rPr>
        <w:t xml:space="preserve"> </w:t>
      </w:r>
      <w:r w:rsidRPr="00D10A19" w:rsidR="002652B5">
        <w:rPr>
          <w:rFonts w:eastAsia="Calibri Light"/>
          <w:lang w:val="en-GB"/>
        </w:rPr>
        <w:t xml:space="preserve">Provider </w:t>
      </w:r>
      <w:r w:rsidRPr="00D10A19" w:rsidR="00DF3A53">
        <w:rPr>
          <w:rFonts w:eastAsia="Calibri Light"/>
          <w:lang w:val="en-GB"/>
        </w:rPr>
        <w:t>Logistics</w:t>
      </w:r>
      <w:r w:rsidRPr="00D10A19" w:rsidR="002652B5">
        <w:rPr>
          <w:rFonts w:eastAsia="Calibri Light"/>
          <w:lang w:val="en-GB"/>
        </w:rPr>
        <w:t xml:space="preserve"> </w:t>
      </w:r>
      <w:r w:rsidRPr="00D10A19" w:rsidR="00DF3A53">
        <w:rPr>
          <w:rFonts w:eastAsia="Calibri Light"/>
          <w:lang w:val="en-GB"/>
        </w:rPr>
        <w:t xml:space="preserve">Call </w:t>
      </w:r>
      <w:r w:rsidRPr="00D10A19" w:rsidR="00E620BB">
        <w:rPr>
          <w:rFonts w:eastAsia="Calibri Light"/>
          <w:lang w:val="en-GB"/>
        </w:rPr>
        <w:t>− SPANISH</w:t>
      </w:r>
    </w:p>
    <w:p w:rsidR="002D26C9" w:rsidRPr="00C53EBF" w:rsidP="002D26C9" w14:paraId="3FEABB84" w14:textId="207483F7">
      <w:pPr>
        <w:pStyle w:val="H2"/>
        <w:rPr>
          <w:lang w:val="en-GB"/>
        </w:rPr>
      </w:pPr>
      <w:r w:rsidRPr="00D10A19">
        <w:rPr>
          <w:lang w:val="en-GB"/>
        </w:rPr>
        <w:t>A.</w:t>
      </w:r>
      <w:r w:rsidRPr="00D10A19">
        <w:rPr>
          <w:lang w:val="en-GB"/>
        </w:rPr>
        <w:tab/>
      </w:r>
      <w:r w:rsidRPr="00D10A19">
        <w:rPr>
          <w:lang w:val="en-GB"/>
        </w:rPr>
        <w:t>Introduction</w:t>
      </w:r>
    </w:p>
    <w:p w:rsidR="00DF3A53" w:rsidRPr="00C53EBF" w:rsidP="005D0D4E" w14:paraId="348042C0" w14:textId="7B6F43B0">
      <w:pPr>
        <w:rPr>
          <w:rFonts w:ascii="Times New Roman" w:hAnsi="Times New Roman" w:cs="Times New Roman"/>
          <w:i/>
          <w:lang w:val="en-GB"/>
        </w:rPr>
      </w:pPr>
      <w:r w:rsidRPr="00C53EBF">
        <w:rPr>
          <w:i/>
          <w:lang w:val="en-GB"/>
        </w:rPr>
        <w:t>Provider’s interviewer and main study contact should begin.</w:t>
      </w:r>
    </w:p>
    <w:p w:rsidR="00BA1685" w:rsidRPr="00C53EBF" w:rsidP="005D0D4E" w14:paraId="1A14EA3B" w14:textId="58FE791F">
      <w:pPr>
        <w:pStyle w:val="ListNumber"/>
        <w:numPr>
          <w:ilvl w:val="0"/>
          <w:numId w:val="0"/>
        </w:numPr>
        <w:spacing w:after="240"/>
        <w:rPr>
          <w:b w:val="0"/>
          <w:lang w:val=""/>
        </w:rPr>
      </w:pPr>
      <w:r w:rsidRPr="00C53EBF">
        <w:rPr>
          <w:b w:val="0"/>
          <w:lang w:val=""/>
        </w:rPr>
        <w:t>Hola, y ¡gracias por reunirse conmigo nuevamente!</w:t>
      </w:r>
      <w:r w:rsidR="00C27D83">
        <w:rPr>
          <w:b w:val="0"/>
          <w:lang w:val=""/>
        </w:rPr>
        <w:t xml:space="preserve"> </w:t>
      </w:r>
      <w:r w:rsidRPr="00C53EBF">
        <w:rPr>
          <w:b w:val="0"/>
          <w:lang w:val=""/>
        </w:rPr>
        <w:t xml:space="preserve"> [NAME], que también forma parte del equipo de estudio, está conmigo hoy. </w:t>
      </w:r>
      <w:r w:rsidR="00C27D83">
        <w:rPr>
          <w:b w:val="0"/>
          <w:lang w:val=""/>
        </w:rPr>
        <w:t xml:space="preserve"> </w:t>
      </w:r>
      <w:r w:rsidRPr="00C53EBF">
        <w:rPr>
          <w:b w:val="0"/>
          <w:lang w:val=""/>
        </w:rPr>
        <w:t xml:space="preserve">Hay dos propósitos principales en esta </w:t>
      </w:r>
      <w:r w:rsidR="007F48FC">
        <w:rPr>
          <w:b w:val="0"/>
          <w:lang w:val=""/>
        </w:rPr>
        <w:t>conversación</w:t>
      </w:r>
      <w:r w:rsidRPr="00C53EBF">
        <w:rPr>
          <w:b w:val="0"/>
          <w:lang w:val=""/>
        </w:rPr>
        <w:t xml:space="preserve">. </w:t>
      </w:r>
      <w:r w:rsidR="00C27D83">
        <w:rPr>
          <w:b w:val="0"/>
          <w:lang w:val=""/>
        </w:rPr>
        <w:t xml:space="preserve"> </w:t>
      </w:r>
      <w:r w:rsidRPr="00C53EBF">
        <w:rPr>
          <w:b w:val="0"/>
          <w:lang w:val=""/>
        </w:rPr>
        <w:t xml:space="preserve">Primero, queremos asegurarnos de que usted recibió su </w:t>
      </w:r>
      <w:bookmarkStart w:id="0" w:name="_Hlk124948211"/>
      <w:r w:rsidRPr="00C53EBF">
        <w:rPr>
          <w:b w:val="0"/>
          <w:lang w:val=""/>
        </w:rPr>
        <w:t>teléfono y cargador del estudio</w:t>
      </w:r>
      <w:bookmarkEnd w:id="0"/>
      <w:r w:rsidRPr="00C53EBF">
        <w:rPr>
          <w:b w:val="0"/>
          <w:lang w:val=""/>
        </w:rPr>
        <w:t xml:space="preserve">, mostrarle cómo usar el teléfono para completar las actividades de </w:t>
      </w:r>
      <w:r w:rsidRPr="00C53EBF" w:rsidR="001D49AA">
        <w:rPr>
          <w:b w:val="0"/>
          <w:lang w:val=""/>
        </w:rPr>
        <w:t xml:space="preserve">los </w:t>
      </w:r>
      <w:r w:rsidRPr="00C53EBF">
        <w:rPr>
          <w:b w:val="0"/>
          <w:lang w:val=""/>
        </w:rPr>
        <w:t>diario</w:t>
      </w:r>
      <w:r w:rsidRPr="00C53EBF" w:rsidR="001D49AA">
        <w:rPr>
          <w:b w:val="0"/>
          <w:lang w:val=""/>
        </w:rPr>
        <w:t>s</w:t>
      </w:r>
      <w:r w:rsidRPr="00C53EBF">
        <w:rPr>
          <w:b w:val="0"/>
          <w:lang w:val=""/>
        </w:rPr>
        <w:t xml:space="preserve"> de fotos y en audio de las que hablamos, hablar sobre </w:t>
      </w:r>
      <w:r w:rsidRPr="00E123A4" w:rsidR="00E123A4">
        <w:rPr>
          <w:b w:val="0"/>
          <w:lang w:val=""/>
        </w:rPr>
        <w:t xml:space="preserve">qué tipos de entradas </w:t>
      </w:r>
      <w:r w:rsidRPr="00E123A4" w:rsidR="00E123A4">
        <w:rPr>
          <w:b w:val="0"/>
          <w:i/>
          <w:iCs/>
          <w:lang w:val=""/>
        </w:rPr>
        <w:t>de</w:t>
      </w:r>
      <w:r w:rsidRPr="00E123A4" w:rsidR="00E123A4">
        <w:rPr>
          <w:b w:val="0"/>
          <w:lang w:val=""/>
        </w:rPr>
        <w:t xml:space="preserve"> diario le pedimos que entregue</w:t>
      </w:r>
      <w:r w:rsidRPr="00C53EBF">
        <w:rPr>
          <w:b w:val="0"/>
          <w:lang w:val=""/>
        </w:rPr>
        <w:t xml:space="preserve"> y ver si tiene alguna pregunta. </w:t>
      </w:r>
      <w:r w:rsidR="00C27D83">
        <w:rPr>
          <w:b w:val="0"/>
          <w:lang w:val=""/>
        </w:rPr>
        <w:t xml:space="preserve"> </w:t>
      </w:r>
      <w:r w:rsidRPr="00C53EBF">
        <w:rPr>
          <w:b w:val="0"/>
          <w:lang w:val=""/>
        </w:rPr>
        <w:t xml:space="preserve">Segundo, queremos hablar sobre qué nos gustaría que haga para pedir permiso </w:t>
      </w:r>
      <w:r w:rsidRPr="00C53EBF" w:rsidR="00F62C25">
        <w:rPr>
          <w:b w:val="0"/>
          <w:lang w:val=""/>
        </w:rPr>
        <w:t>a</w:t>
      </w:r>
      <w:r w:rsidRPr="00C53EBF">
        <w:rPr>
          <w:b w:val="0"/>
          <w:lang w:val=""/>
        </w:rPr>
        <w:t xml:space="preserve"> los </w:t>
      </w:r>
      <w:r w:rsidRPr="00C53EBF" w:rsidR="008E7CDD">
        <w:rPr>
          <w:b w:val="0"/>
          <w:bCs w:val="0"/>
          <w:lang w:val=""/>
        </w:rPr>
        <w:t>miembros de la familia</w:t>
      </w:r>
      <w:r w:rsidRPr="00C53EBF" w:rsidR="008E7CDD">
        <w:rPr>
          <w:b w:val="0"/>
          <w:lang w:val=""/>
        </w:rPr>
        <w:t xml:space="preserve"> </w:t>
      </w:r>
      <w:r w:rsidRPr="00C53EBF">
        <w:rPr>
          <w:b w:val="0"/>
          <w:lang w:val=""/>
        </w:rPr>
        <w:t xml:space="preserve">para que sus hijos posiblemente aparezcan en una foto, qué hacer para pedir permiso para contactar a los </w:t>
      </w:r>
      <w:r w:rsidRPr="00C53EBF" w:rsidR="008E7CDD">
        <w:rPr>
          <w:b w:val="0"/>
          <w:bCs w:val="0"/>
          <w:lang w:val=""/>
        </w:rPr>
        <w:t>miembros de la familia</w:t>
      </w:r>
      <w:r w:rsidRPr="00C53EBF">
        <w:rPr>
          <w:b w:val="0"/>
          <w:lang w:val=""/>
        </w:rPr>
        <w:t xml:space="preserve"> y miembros de la comunidad para una entrevista y cómo enviarnos esa información. </w:t>
      </w:r>
      <w:r w:rsidR="00C27D83">
        <w:rPr>
          <w:b w:val="0"/>
          <w:lang w:val=""/>
        </w:rPr>
        <w:t xml:space="preserve"> </w:t>
      </w:r>
      <w:r w:rsidRPr="00C53EBF">
        <w:rPr>
          <w:b w:val="0"/>
          <w:lang w:val=""/>
        </w:rPr>
        <w:t>Esta</w:t>
      </w:r>
      <w:r w:rsidR="007F48FC">
        <w:rPr>
          <w:b w:val="0"/>
          <w:lang w:val=""/>
        </w:rPr>
        <w:t xml:space="preserve"> conversación </w:t>
      </w:r>
      <w:r w:rsidRPr="00C53EBF">
        <w:rPr>
          <w:b w:val="0"/>
          <w:lang w:val=""/>
        </w:rPr>
        <w:t xml:space="preserve">podría </w:t>
      </w:r>
      <w:r w:rsidRPr="00C53EBF" w:rsidR="00683C27">
        <w:rPr>
          <w:b w:val="0"/>
          <w:lang w:val=""/>
        </w:rPr>
        <w:t>tardar m</w:t>
      </w:r>
      <w:r w:rsidRPr="00C53EBF" w:rsidR="00F446A2">
        <w:rPr>
          <w:b w:val="0"/>
          <w:lang w:val=""/>
        </w:rPr>
        <w:t>á</w:t>
      </w:r>
      <w:r w:rsidRPr="00C53EBF" w:rsidR="00683C27">
        <w:rPr>
          <w:b w:val="0"/>
          <w:lang w:val=""/>
        </w:rPr>
        <w:t>ximo</w:t>
      </w:r>
      <w:r w:rsidRPr="00C53EBF">
        <w:rPr>
          <w:b w:val="0"/>
          <w:lang w:val=""/>
        </w:rPr>
        <w:t xml:space="preserve"> 1 hora, dependiendo de su experiencia con teléfonos Android; intentaremos ser más breves si es posible. </w:t>
      </w:r>
      <w:r w:rsidR="00C27D83">
        <w:rPr>
          <w:b w:val="0"/>
          <w:lang w:val=""/>
        </w:rPr>
        <w:t xml:space="preserve"> </w:t>
      </w:r>
      <w:r w:rsidRPr="00C53EBF" w:rsidR="00ED7308">
        <w:rPr>
          <w:b w:val="0"/>
          <w:lang w:val=""/>
        </w:rPr>
        <w:t xml:space="preserve">Al igual que nuestras otras </w:t>
      </w:r>
      <w:r w:rsidR="007F48FC">
        <w:rPr>
          <w:b w:val="0"/>
          <w:lang w:val=""/>
        </w:rPr>
        <w:t>conversaciones</w:t>
      </w:r>
      <w:r w:rsidRPr="00C53EBF" w:rsidR="007F48FC">
        <w:rPr>
          <w:b w:val="0"/>
          <w:lang w:val=""/>
        </w:rPr>
        <w:t xml:space="preserve"> </w:t>
      </w:r>
      <w:r w:rsidRPr="00C53EBF" w:rsidR="00ED7308">
        <w:rPr>
          <w:b w:val="0"/>
          <w:lang w:val=""/>
        </w:rPr>
        <w:t>con usted, su participación es completamente voluntaria y su decisión.</w:t>
      </w:r>
      <w:r w:rsidR="00C27D83">
        <w:rPr>
          <w:b w:val="0"/>
          <w:lang w:val=""/>
        </w:rPr>
        <w:t xml:space="preserve"> </w:t>
      </w:r>
      <w:r w:rsidRPr="00C53EBF" w:rsidR="00ED7308">
        <w:rPr>
          <w:b w:val="0"/>
          <w:lang w:val=""/>
        </w:rPr>
        <w:t xml:space="preserve"> </w:t>
      </w:r>
      <w:r w:rsidRPr="001F541E" w:rsidR="001F541E">
        <w:rPr>
          <w:b w:val="0"/>
          <w:lang w:val=""/>
        </w:rPr>
        <w:t xml:space="preserve">Mantendremos su participación privada. Solamente usaremos sus respuestas con motivos educativos y de maneras que no revelarán quién es usted. </w:t>
      </w:r>
      <w:r w:rsidRPr="00C53EBF" w:rsidR="00ED7308">
        <w:rPr>
          <w:b w:val="0"/>
          <w:lang w:val=""/>
        </w:rPr>
        <w:t xml:space="preserve">Por último, dado que este es un estudio financiado a nivel federal, quiero decirle que una agencia no puede conducir o patrocinar, y una persona no está obligada a responder a, una recopilación de información a menos que muestre un número de control actualmente válido de la Oficina de Administración y Presupuesto de los Estados Unidos (OMB por sus siglas en inglés). </w:t>
      </w:r>
      <w:r w:rsidR="00C27D83">
        <w:rPr>
          <w:b w:val="0"/>
          <w:lang w:val=""/>
        </w:rPr>
        <w:t xml:space="preserve"> </w:t>
      </w:r>
      <w:r w:rsidRPr="00C53EBF" w:rsidR="00ED7308">
        <w:rPr>
          <w:b w:val="0"/>
          <w:lang w:val=""/>
        </w:rPr>
        <w:t xml:space="preserve">El número OMB para esta recopilación es 0970-xxxx y la fecha de vencimiento es </w:t>
      </w:r>
      <w:r w:rsidRPr="00C53EBF" w:rsidR="00ED7308">
        <w:rPr>
          <w:b w:val="0"/>
          <w:lang w:val=""/>
        </w:rPr>
        <w:t>xx</w:t>
      </w:r>
      <w:r w:rsidRPr="00C53EBF" w:rsidR="00ED7308">
        <w:rPr>
          <w:b w:val="0"/>
          <w:lang w:val=""/>
        </w:rPr>
        <w:t>/</w:t>
      </w:r>
      <w:r w:rsidRPr="00C53EBF" w:rsidR="00ED7308">
        <w:rPr>
          <w:b w:val="0"/>
          <w:lang w:val=""/>
        </w:rPr>
        <w:t>xx</w:t>
      </w:r>
      <w:r w:rsidRPr="00C53EBF" w:rsidR="00ED7308">
        <w:rPr>
          <w:b w:val="0"/>
          <w:lang w:val=""/>
        </w:rPr>
        <w:t>/</w:t>
      </w:r>
      <w:r w:rsidRPr="00C53EBF" w:rsidR="00ED7308">
        <w:rPr>
          <w:b w:val="0"/>
          <w:lang w:val=""/>
        </w:rPr>
        <w:t>xxxx</w:t>
      </w:r>
      <w:r w:rsidRPr="00C53EBF" w:rsidR="00ED7308">
        <w:rPr>
          <w:b w:val="0"/>
          <w:lang w:val=""/>
        </w:rPr>
        <w:t xml:space="preserve">. </w:t>
      </w:r>
      <w:r w:rsidR="00C27D83">
        <w:rPr>
          <w:b w:val="0"/>
          <w:lang w:val=""/>
        </w:rPr>
        <w:t xml:space="preserve"> </w:t>
      </w:r>
      <w:r w:rsidRPr="00C53EBF" w:rsidR="00ED7308">
        <w:rPr>
          <w:b w:val="0"/>
          <w:lang w:val=""/>
        </w:rPr>
        <w:t>¿Tiene alguna pregunta antes de que empecemos?</w:t>
      </w:r>
    </w:p>
    <w:p w:rsidR="00A612E7" w:rsidRPr="00C53EBF" w:rsidP="005D0D4E" w14:paraId="304A6052" w14:textId="26A2E232">
      <w:pPr>
        <w:pStyle w:val="Paragraph"/>
        <w:rPr>
          <w:b/>
          <w:bCs/>
          <w:lang w:val=""/>
        </w:rPr>
      </w:pPr>
      <w:r w:rsidRPr="00C53EBF">
        <w:rPr>
          <w:b/>
          <w:bCs/>
          <w:lang w:val=""/>
        </w:rPr>
        <w:t>Primero, ¿podría confirmar que recibió el teléfono y cargador del estudio?</w:t>
      </w:r>
      <w:r w:rsidRPr="00C53EBF" w:rsidR="004E39FB">
        <w:rPr>
          <w:b/>
          <w:bCs/>
          <w:lang w:val=""/>
        </w:rPr>
        <w:t xml:space="preserve"> </w:t>
      </w:r>
    </w:p>
    <w:p w:rsidR="004E39FB" w:rsidRPr="00C53EBF" w:rsidP="005D0D4E" w14:paraId="60AA9AD3" w14:textId="1BD38DC4">
      <w:pPr>
        <w:pStyle w:val="Paragraph"/>
        <w:numPr>
          <w:ilvl w:val="0"/>
          <w:numId w:val="41"/>
        </w:numPr>
        <w:rPr>
          <w:rFonts w:eastAsia="Calibri"/>
          <w:b/>
          <w:i/>
          <w:iCs/>
          <w:lang w:val=""/>
        </w:rPr>
      </w:pPr>
      <w:r w:rsidRPr="00C53EBF">
        <w:rPr>
          <w:rFonts w:eastAsia="Calibri"/>
          <w:i/>
          <w:iCs/>
          <w:lang w:val="en-GB"/>
        </w:rPr>
        <w:t xml:space="preserve">If they have NOT received the phone yet, let them know that you will </w:t>
      </w:r>
      <w:r w:rsidRPr="00C53EBF">
        <w:rPr>
          <w:rFonts w:eastAsia="Calibri"/>
          <w:i/>
          <w:iCs/>
          <w:lang w:val="en-GB"/>
        </w:rPr>
        <w:t>look into</w:t>
      </w:r>
      <w:r w:rsidRPr="00C53EBF">
        <w:rPr>
          <w:rFonts w:eastAsia="Calibri"/>
          <w:i/>
          <w:iCs/>
          <w:lang w:val="en-GB"/>
        </w:rPr>
        <w:t xml:space="preserve"> it</w:t>
      </w:r>
      <w:r w:rsidRPr="00C53EBF" w:rsidR="00A612E7">
        <w:rPr>
          <w:rFonts w:eastAsia="Calibri"/>
          <w:i/>
          <w:iCs/>
          <w:lang w:val="en-GB"/>
        </w:rPr>
        <w:t>.</w:t>
      </w:r>
      <w:r w:rsidRPr="00C53EBF">
        <w:rPr>
          <w:rFonts w:eastAsia="Calibri"/>
          <w:i/>
          <w:iCs/>
          <w:lang w:val="en-GB"/>
        </w:rPr>
        <w:t xml:space="preserve"> </w:t>
      </w:r>
      <w:r w:rsidRPr="00C53EBF" w:rsidR="00A612E7">
        <w:rPr>
          <w:rFonts w:eastAsia="Calibri"/>
          <w:i/>
          <w:iCs/>
          <w:lang w:val="en-GB"/>
        </w:rPr>
        <w:t xml:space="preserve"> C</w:t>
      </w:r>
      <w:r w:rsidRPr="00C53EBF">
        <w:rPr>
          <w:rFonts w:eastAsia="Calibri"/>
          <w:i/>
          <w:iCs/>
          <w:lang w:val="en-GB"/>
        </w:rPr>
        <w:t xml:space="preserve">onfirm or ask about any issues with their ability to receive FedEx </w:t>
      </w:r>
      <w:r w:rsidRPr="00C53EBF">
        <w:rPr>
          <w:rFonts w:eastAsia="Calibri"/>
          <w:i/>
          <w:iCs/>
          <w:lang w:val="en-GB"/>
        </w:rPr>
        <w:t>deliveries, and</w:t>
      </w:r>
      <w:r w:rsidRPr="00C53EBF">
        <w:rPr>
          <w:rFonts w:eastAsia="Calibri"/>
          <w:i/>
          <w:iCs/>
          <w:lang w:val="en-GB"/>
        </w:rPr>
        <w:t xml:space="preserve"> schedule a new call once they’ve received their phone. </w:t>
      </w:r>
      <w:r w:rsidRPr="00C53EBF" w:rsidR="000926EF">
        <w:rPr>
          <w:rFonts w:eastAsia="Calibri"/>
          <w:i/>
          <w:iCs/>
          <w:lang w:val="en-GB"/>
        </w:rPr>
        <w:t xml:space="preserve"> </w:t>
      </w:r>
      <w:r w:rsidRPr="00C53EBF">
        <w:rPr>
          <w:rFonts w:eastAsia="Calibri"/>
          <w:i/>
          <w:iCs/>
          <w:lang w:val=""/>
        </w:rPr>
        <w:t>Then</w:t>
      </w:r>
      <w:r w:rsidRPr="00C53EBF">
        <w:rPr>
          <w:rFonts w:eastAsia="Calibri"/>
          <w:i/>
          <w:iCs/>
          <w:lang w:val=""/>
        </w:rPr>
        <w:t xml:space="preserve">, </w:t>
      </w:r>
      <w:r w:rsidRPr="00C53EBF">
        <w:rPr>
          <w:rFonts w:eastAsia="Calibri"/>
          <w:i/>
          <w:iCs/>
          <w:lang w:val=""/>
        </w:rPr>
        <w:t>thank</w:t>
      </w:r>
      <w:r w:rsidRPr="00C53EBF">
        <w:rPr>
          <w:rFonts w:eastAsia="Calibri"/>
          <w:i/>
          <w:iCs/>
          <w:lang w:val=""/>
        </w:rPr>
        <w:t xml:space="preserve"> </w:t>
      </w:r>
      <w:r w:rsidRPr="00C53EBF">
        <w:rPr>
          <w:rFonts w:eastAsia="Calibri"/>
          <w:i/>
          <w:iCs/>
          <w:lang w:val=""/>
        </w:rPr>
        <w:t>them</w:t>
      </w:r>
      <w:r w:rsidRPr="00C53EBF">
        <w:rPr>
          <w:rFonts w:eastAsia="Calibri"/>
          <w:i/>
          <w:iCs/>
          <w:lang w:val=""/>
        </w:rPr>
        <w:t xml:space="preserve"> </w:t>
      </w:r>
      <w:r w:rsidRPr="00C53EBF">
        <w:rPr>
          <w:rFonts w:eastAsia="Calibri"/>
          <w:i/>
          <w:iCs/>
          <w:lang w:val=""/>
        </w:rPr>
        <w:t>again</w:t>
      </w:r>
      <w:r w:rsidRPr="00C53EBF">
        <w:rPr>
          <w:rFonts w:eastAsia="Calibri"/>
          <w:i/>
          <w:iCs/>
          <w:lang w:val=""/>
        </w:rPr>
        <w:t xml:space="preserve"> and </w:t>
      </w:r>
      <w:r w:rsidRPr="00C53EBF">
        <w:rPr>
          <w:rFonts w:eastAsia="Calibri"/>
          <w:i/>
          <w:iCs/>
          <w:lang w:val=""/>
        </w:rPr>
        <w:t>hang</w:t>
      </w:r>
      <w:r w:rsidRPr="00C53EBF">
        <w:rPr>
          <w:rFonts w:eastAsia="Calibri"/>
          <w:i/>
          <w:iCs/>
          <w:lang w:val=""/>
        </w:rPr>
        <w:t xml:space="preserve"> up.</w:t>
      </w:r>
    </w:p>
    <w:p w:rsidR="00B23A97" w:rsidRPr="00C53EBF" w:rsidP="005D0D4E" w14:paraId="111FF103" w14:textId="36A0F799">
      <w:pPr>
        <w:pStyle w:val="ListBullet2"/>
        <w:rPr>
          <w:rFonts w:eastAsia="Calibri"/>
          <w:b/>
          <w:i/>
          <w:iCs/>
          <w:lang w:val="en-GB"/>
        </w:rPr>
      </w:pPr>
      <w:r w:rsidRPr="00C53EBF">
        <w:rPr>
          <w:rFonts w:eastAsia="Calibri"/>
          <w:i/>
          <w:iCs/>
          <w:lang w:val="en-GB"/>
        </w:rPr>
        <w:t>If they have received the phone, continue.</w:t>
      </w:r>
    </w:p>
    <w:p w:rsidR="00A612E7" w:rsidRPr="00BC793D" w:rsidP="005D0D4E" w14:paraId="03FEA9F8" w14:textId="6B984A3B">
      <w:pPr>
        <w:pStyle w:val="Paragraph"/>
        <w:rPr>
          <w:b/>
          <w:lang w:val=""/>
        </w:rPr>
      </w:pPr>
      <w:r w:rsidRPr="00C53EBF">
        <w:rPr>
          <w:lang w:val=""/>
        </w:rPr>
        <w:t xml:space="preserve">¡Me alegro </w:t>
      </w:r>
      <w:r w:rsidRPr="00C53EBF" w:rsidR="00D260AE">
        <w:rPr>
          <w:lang w:val=""/>
        </w:rPr>
        <w:t xml:space="preserve">de </w:t>
      </w:r>
      <w:r w:rsidRPr="00C53EBF">
        <w:rPr>
          <w:lang w:val=""/>
        </w:rPr>
        <w:t xml:space="preserve">que haya recibido el paquete! </w:t>
      </w:r>
      <w:r w:rsidR="00C27D83">
        <w:rPr>
          <w:lang w:val=""/>
        </w:rPr>
        <w:t xml:space="preserve"> </w:t>
      </w:r>
      <w:r w:rsidRPr="00C53EBF">
        <w:rPr>
          <w:lang w:val=""/>
        </w:rPr>
        <w:t>Ahora, revisemos los documentos</w:t>
      </w:r>
      <w:r w:rsidRPr="00C53EBF" w:rsidR="00683C27">
        <w:rPr>
          <w:lang w:val=""/>
        </w:rPr>
        <w:t xml:space="preserve"> en papel</w:t>
      </w:r>
      <w:r w:rsidRPr="00C53EBF">
        <w:rPr>
          <w:lang w:val=""/>
        </w:rPr>
        <w:t xml:space="preserve"> que le enviamos con el teléfono </w:t>
      </w:r>
      <w:r w:rsidRPr="00C53EBF">
        <w:rPr>
          <w:lang w:val=""/>
        </w:rPr>
        <w:t>[</w:t>
      </w:r>
      <w:r w:rsidRPr="00C53EBF">
        <w:rPr>
          <w:i/>
          <w:iCs/>
          <w:lang w:val=""/>
        </w:rPr>
        <w:t>ask</w:t>
      </w:r>
      <w:r w:rsidRPr="00C53EBF">
        <w:rPr>
          <w:i/>
          <w:iCs/>
          <w:lang w:val=""/>
        </w:rPr>
        <w:t xml:space="preserve"> </w:t>
      </w:r>
      <w:r w:rsidRPr="00C53EBF">
        <w:rPr>
          <w:i/>
          <w:iCs/>
          <w:lang w:val=""/>
        </w:rPr>
        <w:t>them</w:t>
      </w:r>
      <w:r w:rsidRPr="00C53EBF">
        <w:rPr>
          <w:i/>
          <w:iCs/>
          <w:lang w:val=""/>
        </w:rPr>
        <w:t xml:space="preserve"> </w:t>
      </w:r>
      <w:r w:rsidRPr="00C53EBF">
        <w:rPr>
          <w:i/>
          <w:iCs/>
          <w:lang w:val=""/>
        </w:rPr>
        <w:t>to</w:t>
      </w:r>
      <w:r w:rsidRPr="00C53EBF">
        <w:rPr>
          <w:i/>
          <w:iCs/>
          <w:lang w:val=""/>
        </w:rPr>
        <w:t xml:space="preserve"> </w:t>
      </w:r>
      <w:r w:rsidRPr="00C53EBF">
        <w:rPr>
          <w:i/>
          <w:iCs/>
          <w:lang w:val=""/>
        </w:rPr>
        <w:t>actually</w:t>
      </w:r>
      <w:r w:rsidRPr="00C53EBF">
        <w:rPr>
          <w:i/>
          <w:iCs/>
          <w:lang w:val=""/>
        </w:rPr>
        <w:t xml:space="preserve"> look at </w:t>
      </w:r>
      <w:r w:rsidRPr="00C53EBF">
        <w:rPr>
          <w:i/>
          <w:iCs/>
          <w:lang w:val=""/>
        </w:rPr>
        <w:t>the</w:t>
      </w:r>
      <w:r w:rsidRPr="00C53EBF">
        <w:rPr>
          <w:i/>
          <w:iCs/>
          <w:lang w:val=""/>
        </w:rPr>
        <w:t xml:space="preserve"> </w:t>
      </w:r>
      <w:r w:rsidRPr="00C53EBF">
        <w:rPr>
          <w:i/>
          <w:iCs/>
          <w:lang w:val=""/>
        </w:rPr>
        <w:t>documents</w:t>
      </w:r>
      <w:r w:rsidRPr="00C53EBF">
        <w:rPr>
          <w:i/>
          <w:iCs/>
          <w:lang w:val=""/>
        </w:rPr>
        <w:t xml:space="preserve"> </w:t>
      </w:r>
      <w:r w:rsidRPr="00C53EBF">
        <w:rPr>
          <w:i/>
          <w:iCs/>
          <w:lang w:val=""/>
        </w:rPr>
        <w:t>while</w:t>
      </w:r>
      <w:r w:rsidRPr="00C53EBF">
        <w:rPr>
          <w:i/>
          <w:iCs/>
          <w:lang w:val=""/>
        </w:rPr>
        <w:t xml:space="preserve"> </w:t>
      </w:r>
      <w:r w:rsidRPr="00C53EBF">
        <w:rPr>
          <w:i/>
          <w:iCs/>
          <w:lang w:val=""/>
        </w:rPr>
        <w:t>you</w:t>
      </w:r>
      <w:r w:rsidRPr="00C53EBF">
        <w:rPr>
          <w:i/>
          <w:iCs/>
          <w:lang w:val=""/>
        </w:rPr>
        <w:t xml:space="preserve"> </w:t>
      </w:r>
      <w:r w:rsidRPr="00C53EBF">
        <w:rPr>
          <w:i/>
          <w:iCs/>
          <w:lang w:val=""/>
        </w:rPr>
        <w:t>talk</w:t>
      </w:r>
      <w:r w:rsidRPr="00C53EBF">
        <w:rPr>
          <w:lang w:val=""/>
        </w:rPr>
        <w:t xml:space="preserve">].  </w:t>
      </w:r>
      <w:r w:rsidRPr="00C53EBF" w:rsidR="00D260AE">
        <w:rPr>
          <w:lang w:val=""/>
        </w:rPr>
        <w:t>También</w:t>
      </w:r>
      <w:r w:rsidRPr="00C53EBF" w:rsidR="00047A35">
        <w:rPr>
          <w:lang w:val=""/>
        </w:rPr>
        <w:t xml:space="preserve"> le enviamos una “</w:t>
      </w:r>
      <w:r w:rsidRPr="001F541E" w:rsidR="001F541E">
        <w:rPr>
          <w:lang w:val=""/>
        </w:rPr>
        <w:t xml:space="preserve">Guía del teléfono del estudio, </w:t>
      </w:r>
      <w:r w:rsidRPr="001F541E" w:rsidR="001F541E">
        <w:rPr>
          <w:lang w:val=""/>
        </w:rPr>
        <w:t>EthOS</w:t>
      </w:r>
      <w:r w:rsidRPr="001F541E" w:rsidR="001F541E">
        <w:rPr>
          <w:lang w:val=""/>
        </w:rPr>
        <w:t xml:space="preserve"> y Zoom</w:t>
      </w:r>
      <w:r w:rsidRPr="001F541E" w:rsidR="001F541E">
        <w:rPr>
          <w:lang w:val=""/>
        </w:rPr>
        <w:t xml:space="preserve"> </w:t>
      </w:r>
      <w:r w:rsidRPr="00C53EBF" w:rsidR="00047A35">
        <w:rPr>
          <w:lang w:val=""/>
        </w:rPr>
        <w:t xml:space="preserve">y una “Hoja de </w:t>
      </w:r>
      <w:r w:rsidRPr="00580D98" w:rsidR="00580D98">
        <w:rPr>
          <w:lang w:val=""/>
        </w:rPr>
        <w:t>Información sobre las fotos y diarios en audio</w:t>
      </w:r>
      <w:r w:rsidRPr="00C53EBF" w:rsidR="00047A35">
        <w:rPr>
          <w:lang w:val=""/>
        </w:rPr>
        <w:t xml:space="preserve">”. </w:t>
      </w:r>
      <w:r w:rsidR="00C27D83">
        <w:rPr>
          <w:lang w:val=""/>
        </w:rPr>
        <w:t xml:space="preserve"> </w:t>
      </w:r>
      <w:r w:rsidRPr="00C53EBF" w:rsidR="00047A35">
        <w:rPr>
          <w:lang w:val=""/>
        </w:rPr>
        <w:t xml:space="preserve">¿Ve estos? </w:t>
      </w:r>
      <w:r w:rsidR="00C27D83">
        <w:rPr>
          <w:lang w:val=""/>
        </w:rPr>
        <w:t xml:space="preserve"> </w:t>
      </w:r>
      <w:r w:rsidRPr="00C53EBF" w:rsidR="00047A35">
        <w:rPr>
          <w:lang w:val=""/>
        </w:rPr>
        <w:t>Ahora, debe h</w:t>
      </w:r>
      <w:r w:rsidRPr="00C53EBF" w:rsidR="006B14C7">
        <w:rPr>
          <w:lang w:val=""/>
        </w:rPr>
        <w:t>aber</w:t>
      </w:r>
      <w:r w:rsidRPr="00C53EBF" w:rsidR="00047A35">
        <w:rPr>
          <w:lang w:val=""/>
        </w:rPr>
        <w:t xml:space="preserve"> una tarjeta pequeña con su nombre, un nombre de usuario y contraseña</w:t>
      </w:r>
      <w:r w:rsidR="00580D98">
        <w:rPr>
          <w:lang w:val=""/>
        </w:rPr>
        <w:t>, y una hoja de “</w:t>
      </w:r>
      <w:r w:rsidRPr="00BC793D" w:rsidR="00580D98">
        <w:rPr>
          <w:bCs/>
          <w:lang w:val=""/>
        </w:rPr>
        <w:t>Información sobre los teléfonos del Estudio HBCC P&amp;E para proveedores”</w:t>
      </w:r>
      <w:r w:rsidRPr="00580D98">
        <w:rPr>
          <w:bCs/>
          <w:lang w:val=""/>
        </w:rPr>
        <w:t>–</w:t>
      </w:r>
      <w:r w:rsidRPr="00C53EBF">
        <w:rPr>
          <w:i/>
          <w:iCs/>
          <w:lang w:val=""/>
        </w:rPr>
        <w:t>confirm</w:t>
      </w:r>
      <w:r w:rsidRPr="00C53EBF">
        <w:rPr>
          <w:i/>
          <w:iCs/>
          <w:lang w:val=""/>
        </w:rPr>
        <w:t xml:space="preserve"> </w:t>
      </w:r>
      <w:r w:rsidRPr="00C53EBF">
        <w:rPr>
          <w:i/>
          <w:iCs/>
          <w:lang w:val=""/>
        </w:rPr>
        <w:t>they</w:t>
      </w:r>
      <w:r w:rsidRPr="00C53EBF">
        <w:rPr>
          <w:i/>
          <w:iCs/>
          <w:lang w:val=""/>
        </w:rPr>
        <w:t xml:space="preserve"> </w:t>
      </w:r>
      <w:r w:rsidRPr="00C53EBF">
        <w:rPr>
          <w:i/>
          <w:iCs/>
          <w:lang w:val=""/>
        </w:rPr>
        <w:t>have</w:t>
      </w:r>
      <w:r w:rsidRPr="00C53EBF">
        <w:rPr>
          <w:i/>
          <w:iCs/>
          <w:lang w:val=""/>
        </w:rPr>
        <w:t xml:space="preserve"> </w:t>
      </w:r>
      <w:r w:rsidRPr="00C53EBF">
        <w:rPr>
          <w:i/>
          <w:iCs/>
          <w:lang w:val=""/>
        </w:rPr>
        <w:t>that</w:t>
      </w:r>
      <w:r w:rsidRPr="00C53EBF">
        <w:rPr>
          <w:lang w:val=""/>
        </w:rPr>
        <w:t xml:space="preserve">,  </w:t>
      </w:r>
      <w:r w:rsidRPr="00C53EBF" w:rsidR="00047A35">
        <w:rPr>
          <w:lang w:val=""/>
        </w:rPr>
        <w:t xml:space="preserve">Ahora, hay un volante de una página con el título “¿Ayuda </w:t>
      </w:r>
      <w:r w:rsidRPr="00C53EBF" w:rsidR="00D21AE8">
        <w:rPr>
          <w:lang w:val=""/>
        </w:rPr>
        <w:t xml:space="preserve">a </w:t>
      </w:r>
      <w:r w:rsidRPr="00C53EBF" w:rsidR="00047A35">
        <w:rPr>
          <w:lang w:val=""/>
        </w:rPr>
        <w:t>familias cuidando niños en su hogar</w:t>
      </w:r>
      <w:r w:rsidR="00580D98">
        <w:rPr>
          <w:lang w:val=""/>
        </w:rPr>
        <w:t xml:space="preserve"> por de menos 15 horas a la semana</w:t>
      </w:r>
      <w:r w:rsidRPr="00C53EBF" w:rsidR="00047A35">
        <w:rPr>
          <w:lang w:val=""/>
        </w:rPr>
        <w:t>?”, lo que tiene alguna información general sobre el estudio, y un documento con el título “Información para proveedores sobre actividades del Estudio de prácticas y experiencias de</w:t>
      </w:r>
      <w:r w:rsidR="00534A38">
        <w:rPr>
          <w:lang w:val=""/>
        </w:rPr>
        <w:t>l</w:t>
      </w:r>
      <w:r w:rsidRPr="00C53EBF" w:rsidR="00047A35">
        <w:rPr>
          <w:lang w:val=""/>
        </w:rPr>
        <w:t xml:space="preserve"> cuidado </w:t>
      </w:r>
      <w:r w:rsidRPr="00534A38" w:rsidR="00534A38">
        <w:rPr>
          <w:lang w:val=""/>
        </w:rPr>
        <w:t xml:space="preserve">de niños </w:t>
      </w:r>
      <w:r w:rsidRPr="00C53EBF" w:rsidR="00047A35">
        <w:rPr>
          <w:lang w:val=""/>
        </w:rPr>
        <w:t xml:space="preserve">en el hogar (HBCC P&amp;E por sus siglas en inglés)”, lo que tiene el lenguaje de consentimiento que </w:t>
      </w:r>
      <w:r w:rsidRPr="00FB1617" w:rsidR="00FB1617">
        <w:rPr>
          <w:lang w:val=""/>
        </w:rPr>
        <w:t>leímos</w:t>
      </w:r>
      <w:r w:rsidRPr="00C53EBF" w:rsidR="00047A35">
        <w:rPr>
          <w:lang w:val=""/>
        </w:rPr>
        <w:t xml:space="preserve"> al inicio de nuestra primera entrevista. </w:t>
      </w:r>
      <w:r w:rsidR="00C27D83">
        <w:rPr>
          <w:lang w:val=""/>
        </w:rPr>
        <w:t xml:space="preserve"> </w:t>
      </w:r>
      <w:r w:rsidRPr="00C53EBF" w:rsidR="002712C2">
        <w:rPr>
          <w:lang w:val=""/>
        </w:rPr>
        <w:t>Ahora, por favor busque las 10 copias de</w:t>
      </w:r>
      <w:r w:rsidRPr="00C53EBF" w:rsidR="00865AFA">
        <w:rPr>
          <w:lang w:val=""/>
        </w:rPr>
        <w:t>l</w:t>
      </w:r>
      <w:r w:rsidRPr="00C53EBF" w:rsidR="002712C2">
        <w:rPr>
          <w:lang w:val=""/>
        </w:rPr>
        <w:t xml:space="preserve"> “Formulario de consentimiento para </w:t>
      </w:r>
      <w:r w:rsidRPr="00C53EBF" w:rsidR="00C004C2">
        <w:rPr>
          <w:lang w:val=""/>
        </w:rPr>
        <w:t>familias</w:t>
      </w:r>
      <w:r w:rsidRPr="00C53EBF" w:rsidR="002712C2">
        <w:rPr>
          <w:lang w:val=""/>
        </w:rPr>
        <w:t xml:space="preserve"> para fotos del Estudio HBCC P&amp;E”</w:t>
      </w:r>
      <w:r w:rsidRPr="00C53EBF">
        <w:rPr>
          <w:lang w:val=""/>
        </w:rPr>
        <w:t xml:space="preserve"> </w:t>
      </w:r>
      <w:r w:rsidRPr="00C53EBF" w:rsidR="002712C2">
        <w:rPr>
          <w:color w:val="70AD47"/>
          <w:lang w:val=""/>
        </w:rPr>
        <w:t>(PAPEL VERDE)</w:t>
      </w:r>
      <w:r w:rsidRPr="00C53EBF" w:rsidR="002712C2">
        <w:rPr>
          <w:lang w:val=""/>
        </w:rPr>
        <w:t xml:space="preserve">, “Formulario de </w:t>
      </w:r>
      <w:r w:rsidRPr="00C53EBF" w:rsidR="00747B61">
        <w:rPr>
          <w:lang w:val=""/>
        </w:rPr>
        <w:t>contacto</w:t>
      </w:r>
      <w:r w:rsidRPr="00C53EBF" w:rsidR="002712C2">
        <w:rPr>
          <w:lang w:val=""/>
        </w:rPr>
        <w:t xml:space="preserve"> </w:t>
      </w:r>
      <w:r w:rsidRPr="00C53EBF" w:rsidR="0016436C">
        <w:rPr>
          <w:lang w:val=""/>
        </w:rPr>
        <w:t>de</w:t>
      </w:r>
      <w:r w:rsidRPr="00C53EBF" w:rsidR="002712C2">
        <w:rPr>
          <w:lang w:val=""/>
        </w:rPr>
        <w:t xml:space="preserve"> </w:t>
      </w:r>
      <w:r w:rsidRPr="00C53EBF" w:rsidR="008E7CDD">
        <w:rPr>
          <w:lang w:val=""/>
        </w:rPr>
        <w:t>familia</w:t>
      </w:r>
      <w:r w:rsidRPr="00C53EBF" w:rsidR="00604553">
        <w:rPr>
          <w:lang w:val=""/>
        </w:rPr>
        <w:t>s</w:t>
      </w:r>
      <w:r w:rsidRPr="00C53EBF" w:rsidR="008E7CDD">
        <w:rPr>
          <w:lang w:val=""/>
        </w:rPr>
        <w:t xml:space="preserve"> </w:t>
      </w:r>
      <w:r w:rsidRPr="00C53EBF" w:rsidR="002712C2">
        <w:rPr>
          <w:lang w:val=""/>
        </w:rPr>
        <w:t xml:space="preserve">para entrevistas del Estudio HBCC P&amp;E” y un volante del estudio para </w:t>
      </w:r>
      <w:r w:rsidRPr="00C53EBF" w:rsidR="008E7CDD">
        <w:rPr>
          <w:lang w:val=""/>
        </w:rPr>
        <w:t>miembros de la familia</w:t>
      </w:r>
      <w:r w:rsidRPr="00C53EBF" w:rsidR="008E7CDD">
        <w:rPr>
          <w:color w:val="70AD47"/>
          <w:lang w:val=""/>
        </w:rPr>
        <w:t xml:space="preserve"> </w:t>
      </w:r>
      <w:r w:rsidRPr="00C53EBF" w:rsidR="002712C2">
        <w:rPr>
          <w:color w:val="70AD47"/>
          <w:lang w:val=""/>
        </w:rPr>
        <w:t>(PAPEL VERDE)</w:t>
      </w:r>
      <w:r w:rsidRPr="00C53EBF" w:rsidR="002712C2">
        <w:rPr>
          <w:lang w:val=""/>
        </w:rPr>
        <w:t xml:space="preserve">. </w:t>
      </w:r>
      <w:r w:rsidR="00C27D83">
        <w:rPr>
          <w:lang w:val=""/>
        </w:rPr>
        <w:t xml:space="preserve"> </w:t>
      </w:r>
      <w:r w:rsidRPr="00C53EBF" w:rsidR="002712C2">
        <w:rPr>
          <w:lang w:val=""/>
        </w:rPr>
        <w:t xml:space="preserve">Además, debe haber 5 copias de otro volante del estudio para miembros de la comunidad </w:t>
      </w:r>
      <w:r w:rsidRPr="00C53EBF" w:rsidR="002712C2">
        <w:rPr>
          <w:color w:val="4472C4"/>
          <w:u w:val="single"/>
          <w:lang w:val=""/>
        </w:rPr>
        <w:t>(</w:t>
      </w:r>
      <w:r w:rsidRPr="005966BC" w:rsidR="002712C2">
        <w:rPr>
          <w:color w:val="4472C4"/>
          <w:lang w:val=""/>
        </w:rPr>
        <w:t>PAPEL AZUL</w:t>
      </w:r>
      <w:r w:rsidRPr="00C53EBF" w:rsidR="002712C2">
        <w:rPr>
          <w:color w:val="4472C4"/>
          <w:lang w:val=""/>
        </w:rPr>
        <w:t>)</w:t>
      </w:r>
      <w:r w:rsidRPr="00C53EBF" w:rsidR="002712C2">
        <w:rPr>
          <w:lang w:val=""/>
        </w:rPr>
        <w:t xml:space="preserve"> </w:t>
      </w:r>
      <w:r w:rsidRPr="00C53EBF" w:rsidR="002712C2">
        <w:rPr>
          <w:rFonts w:eastAsia="Calibri" w:cstheme="minorHAnsi"/>
          <w:lang w:val=""/>
        </w:rPr>
        <w:t xml:space="preserve">y un documento con el título “Registro para proveedores de información de contacto </w:t>
      </w:r>
      <w:r w:rsidRPr="00C53EBF" w:rsidR="0016436C">
        <w:rPr>
          <w:rFonts w:eastAsia="Calibri" w:cstheme="minorHAnsi"/>
          <w:lang w:val=""/>
        </w:rPr>
        <w:t>de</w:t>
      </w:r>
      <w:r w:rsidRPr="00C53EBF" w:rsidR="002712C2">
        <w:rPr>
          <w:rFonts w:eastAsia="Calibri" w:cstheme="minorHAnsi"/>
          <w:lang w:val=""/>
        </w:rPr>
        <w:t xml:space="preserve"> miembros de la comunidad para entrevistas del </w:t>
      </w:r>
      <w:r w:rsidRPr="00C53EBF" w:rsidR="002712C2">
        <w:rPr>
          <w:lang w:val=""/>
        </w:rPr>
        <w:t xml:space="preserve">Estudio HBCC P&amp;E” </w:t>
      </w:r>
      <w:r w:rsidRPr="00C53EBF" w:rsidR="002712C2">
        <w:rPr>
          <w:color w:val="4472C4"/>
          <w:u w:val="single"/>
          <w:lang w:val=""/>
        </w:rPr>
        <w:t>(</w:t>
      </w:r>
      <w:r w:rsidRPr="005966BC" w:rsidR="002712C2">
        <w:rPr>
          <w:color w:val="4472C4"/>
          <w:lang w:val=""/>
        </w:rPr>
        <w:t>PAPEL AZUL</w:t>
      </w:r>
      <w:r w:rsidRPr="00C53EBF" w:rsidR="002712C2">
        <w:rPr>
          <w:color w:val="4472C4"/>
          <w:lang w:val=""/>
        </w:rPr>
        <w:t>)</w:t>
      </w:r>
      <w:r w:rsidRPr="00C53EBF" w:rsidR="002712C2">
        <w:rPr>
          <w:rFonts w:eastAsia="Calibri" w:cstheme="minorHAnsi"/>
          <w:lang w:val=""/>
        </w:rPr>
        <w:t xml:space="preserve">. </w:t>
      </w:r>
      <w:r w:rsidR="00C27D83">
        <w:rPr>
          <w:rFonts w:eastAsia="Calibri" w:cstheme="minorHAnsi"/>
          <w:lang w:val=""/>
        </w:rPr>
        <w:t xml:space="preserve"> </w:t>
      </w:r>
      <w:r w:rsidRPr="00C53EBF" w:rsidR="002712C2">
        <w:rPr>
          <w:rFonts w:eastAsia="Calibri" w:cstheme="minorHAnsi"/>
          <w:lang w:val=""/>
        </w:rPr>
        <w:t xml:space="preserve">Por último, debe haber un sobre de FedEx para que use cuando termine. </w:t>
      </w:r>
    </w:p>
    <w:p w:rsidR="0068272F" w:rsidRPr="00C53EBF" w:rsidP="005D0D4E" w14:paraId="0E967B19" w14:textId="101F1E3F">
      <w:pPr>
        <w:pStyle w:val="ListNumber"/>
        <w:numPr>
          <w:ilvl w:val="0"/>
          <w:numId w:val="0"/>
        </w:numPr>
        <w:rPr>
          <w:b w:val="0"/>
          <w:lang w:val=""/>
        </w:rPr>
      </w:pPr>
      <w:r w:rsidRPr="00C53EBF">
        <w:rPr>
          <w:b w:val="0"/>
          <w:u w:val="single"/>
          <w:lang w:val="en-GB"/>
        </w:rPr>
        <w:t xml:space="preserve">Photos </w:t>
      </w:r>
      <w:r w:rsidRPr="00C53EBF" w:rsidR="000926EF">
        <w:rPr>
          <w:rFonts w:eastAsia="Calibri"/>
          <w:b w:val="0"/>
          <w:bCs w:val="0"/>
          <w:u w:val="single"/>
          <w:lang w:val="en-GB"/>
        </w:rPr>
        <w:t>and</w:t>
      </w:r>
      <w:r w:rsidRPr="00C53EBF">
        <w:rPr>
          <w:b w:val="0"/>
          <w:u w:val="single"/>
          <w:lang w:val="en-GB"/>
        </w:rPr>
        <w:t xml:space="preserve"> Audio Journals Overview</w:t>
      </w:r>
      <w:r w:rsidRPr="00C53EBF">
        <w:rPr>
          <w:b w:val="0"/>
          <w:lang w:val="en-GB"/>
        </w:rPr>
        <w:t xml:space="preserve">. </w:t>
      </w:r>
      <w:r w:rsidRPr="00C53EBF" w:rsidR="000926EF">
        <w:rPr>
          <w:b w:val="0"/>
          <w:lang w:val="en-GB"/>
        </w:rPr>
        <w:t xml:space="preserve"> </w:t>
      </w:r>
      <w:r w:rsidRPr="00C53EBF" w:rsidR="00F3685F">
        <w:rPr>
          <w:b w:val="0"/>
          <w:lang w:val=""/>
        </w:rPr>
        <w:t xml:space="preserve">Como ya conversamos, le pedimos que haga dos tipos de tareas durante las próximas 4 semanas. </w:t>
      </w:r>
      <w:r w:rsidR="00C27D83">
        <w:rPr>
          <w:b w:val="0"/>
          <w:lang w:val=""/>
        </w:rPr>
        <w:t xml:space="preserve"> </w:t>
      </w:r>
      <w:r w:rsidRPr="00C53EBF" w:rsidR="00F3685F">
        <w:rPr>
          <w:b w:val="0"/>
          <w:lang w:val=""/>
        </w:rPr>
        <w:t xml:space="preserve">Una es </w:t>
      </w:r>
      <w:r w:rsidRPr="00C53EBF" w:rsidR="00B06467">
        <w:rPr>
          <w:b w:val="0"/>
          <w:lang w:val=""/>
        </w:rPr>
        <w:t>tomar</w:t>
      </w:r>
      <w:r w:rsidRPr="00C53EBF" w:rsidR="00F3685F">
        <w:rPr>
          <w:b w:val="0"/>
          <w:lang w:val=""/>
        </w:rPr>
        <w:t xml:space="preserve"> </w:t>
      </w:r>
      <w:r w:rsidRPr="00C53EBF" w:rsidR="00B06467">
        <w:rPr>
          <w:b w:val="0"/>
          <w:lang w:val=""/>
        </w:rPr>
        <w:t xml:space="preserve">dos </w:t>
      </w:r>
      <w:r w:rsidRPr="00C53EBF" w:rsidR="00F3685F">
        <w:rPr>
          <w:b w:val="0"/>
          <w:lang w:val=""/>
        </w:rPr>
        <w:t xml:space="preserve">fotos </w:t>
      </w:r>
      <w:r w:rsidRPr="00C53EBF" w:rsidR="00B06467">
        <w:rPr>
          <w:b w:val="0"/>
          <w:lang w:val=""/>
        </w:rPr>
        <w:t xml:space="preserve">por semana </w:t>
      </w:r>
      <w:r w:rsidRPr="00C53EBF" w:rsidR="00F3685F">
        <w:rPr>
          <w:b w:val="0"/>
          <w:lang w:val=""/>
        </w:rPr>
        <w:t xml:space="preserve">de su vida cotidiana como cuidador(a). </w:t>
      </w:r>
      <w:r w:rsidR="00C27D83">
        <w:rPr>
          <w:b w:val="0"/>
          <w:lang w:val=""/>
        </w:rPr>
        <w:t xml:space="preserve"> </w:t>
      </w:r>
      <w:r w:rsidRPr="00C53EBF" w:rsidR="00F3685F">
        <w:rPr>
          <w:b w:val="0"/>
          <w:lang w:val=""/>
        </w:rPr>
        <w:t>La otra</w:t>
      </w:r>
      <w:r w:rsidRPr="00C53EBF" w:rsidR="00B06467">
        <w:rPr>
          <w:b w:val="0"/>
          <w:lang w:val=""/>
        </w:rPr>
        <w:t xml:space="preserve"> tarea</w:t>
      </w:r>
      <w:r w:rsidRPr="00C53EBF" w:rsidR="00F3685F">
        <w:rPr>
          <w:b w:val="0"/>
          <w:lang w:val=""/>
        </w:rPr>
        <w:t xml:space="preserve"> es grabar dos audio</w:t>
      </w:r>
      <w:r w:rsidR="000779A1">
        <w:rPr>
          <w:b w:val="0"/>
          <w:lang w:val=""/>
        </w:rPr>
        <w:t>s</w:t>
      </w:r>
      <w:r w:rsidRPr="00C53EBF" w:rsidR="00F3685F">
        <w:rPr>
          <w:b w:val="0"/>
          <w:lang w:val=""/>
        </w:rPr>
        <w:t xml:space="preserve"> donde grabará sus historias y comentarios sobre el cuidado que brinda a niños y familias. </w:t>
      </w:r>
      <w:r w:rsidR="00C27D83">
        <w:rPr>
          <w:b w:val="0"/>
          <w:lang w:val=""/>
        </w:rPr>
        <w:t xml:space="preserve"> </w:t>
      </w:r>
      <w:r w:rsidRPr="00C53EBF" w:rsidR="00F3685F">
        <w:rPr>
          <w:b w:val="0"/>
          <w:lang w:val=""/>
        </w:rPr>
        <w:t xml:space="preserve">Nuestra </w:t>
      </w:r>
      <w:r w:rsidR="007F48FC">
        <w:rPr>
          <w:b w:val="0"/>
          <w:lang w:val=""/>
        </w:rPr>
        <w:t xml:space="preserve">conversación </w:t>
      </w:r>
      <w:r w:rsidRPr="00C53EBF" w:rsidR="00F3685F">
        <w:rPr>
          <w:b w:val="0"/>
          <w:lang w:val=""/>
        </w:rPr>
        <w:t xml:space="preserve">de hoy es para asegurarnos de que usted se siente cómodo(a) con lo que hay que hacer para cada una de estas tareas y con el teléfono del estudio que usará para completar estas tareas. </w:t>
      </w:r>
      <w:r w:rsidR="00C27D83">
        <w:rPr>
          <w:b w:val="0"/>
          <w:lang w:val=""/>
        </w:rPr>
        <w:t xml:space="preserve"> </w:t>
      </w:r>
      <w:r w:rsidRPr="00C53EBF" w:rsidR="00F3685F">
        <w:rPr>
          <w:b w:val="0"/>
          <w:lang w:val=""/>
        </w:rPr>
        <w:t xml:space="preserve">El teléfono del estudio que le enviamos tiene </w:t>
      </w:r>
      <w:r w:rsidRPr="00C53EBF" w:rsidR="006B14C7">
        <w:rPr>
          <w:b w:val="0"/>
          <w:lang w:val=""/>
        </w:rPr>
        <w:t>una aplicación llamada</w:t>
      </w:r>
      <w:r w:rsidRPr="00C53EBF" w:rsidR="00F3685F">
        <w:rPr>
          <w:b w:val="0"/>
          <w:lang w:val=""/>
        </w:rPr>
        <w:t xml:space="preserve"> </w:t>
      </w:r>
      <w:r w:rsidRPr="00C53EBF" w:rsidR="00F3685F">
        <w:rPr>
          <w:b w:val="0"/>
          <w:lang w:val=""/>
        </w:rPr>
        <w:t>EthOS</w:t>
      </w:r>
      <w:r w:rsidRPr="00C53EBF" w:rsidR="00F3685F">
        <w:rPr>
          <w:b w:val="0"/>
          <w:lang w:val=""/>
        </w:rPr>
        <w:t xml:space="preserve"> que está diseñada para que personas que participan en estudios, como usted, puedan completar estos tipos de tareas </w:t>
      </w:r>
      <w:r w:rsidRPr="00C53EBF" w:rsidR="001D49AA">
        <w:rPr>
          <w:b w:val="0"/>
          <w:lang w:val=""/>
        </w:rPr>
        <w:t xml:space="preserve">de los </w:t>
      </w:r>
      <w:r w:rsidRPr="00C53EBF" w:rsidR="00F3685F">
        <w:rPr>
          <w:b w:val="0"/>
          <w:lang w:val=""/>
        </w:rPr>
        <w:t>diario</w:t>
      </w:r>
      <w:r w:rsidRPr="00C53EBF" w:rsidR="001D49AA">
        <w:rPr>
          <w:b w:val="0"/>
          <w:lang w:val=""/>
        </w:rPr>
        <w:t>s</w:t>
      </w:r>
      <w:r w:rsidRPr="00C53EBF" w:rsidR="00F3685F">
        <w:rPr>
          <w:b w:val="0"/>
          <w:lang w:val=""/>
        </w:rPr>
        <w:t xml:space="preserve"> de fotos y en audio. </w:t>
      </w:r>
      <w:r w:rsidR="00C27D83">
        <w:rPr>
          <w:b w:val="0"/>
          <w:lang w:val=""/>
        </w:rPr>
        <w:t xml:space="preserve"> </w:t>
      </w:r>
      <w:r w:rsidRPr="00C53EBF" w:rsidR="00F3685F">
        <w:rPr>
          <w:b w:val="0"/>
          <w:lang w:val=""/>
        </w:rPr>
        <w:t xml:space="preserve">La aplicación </w:t>
      </w:r>
      <w:r w:rsidRPr="00C53EBF" w:rsidR="00F3685F">
        <w:rPr>
          <w:b w:val="0"/>
          <w:lang w:val=""/>
        </w:rPr>
        <w:t>EthOS</w:t>
      </w:r>
      <w:r w:rsidRPr="00C53EBF" w:rsidR="00F3685F">
        <w:rPr>
          <w:b w:val="0"/>
          <w:lang w:val=""/>
        </w:rPr>
        <w:t xml:space="preserve"> le permite automáticamente compartir sus fotos y grabaciones en audio con el equipo de estudio. </w:t>
      </w:r>
      <w:r w:rsidR="00C27D83">
        <w:rPr>
          <w:b w:val="0"/>
          <w:lang w:val=""/>
        </w:rPr>
        <w:t xml:space="preserve"> </w:t>
      </w:r>
      <w:r w:rsidRPr="00C53EBF" w:rsidR="00F3685F">
        <w:rPr>
          <w:b w:val="0"/>
          <w:lang w:val=""/>
        </w:rPr>
        <w:t xml:space="preserve">[NAME] </w:t>
      </w:r>
      <w:r w:rsidRPr="00C53EBF" w:rsidR="006B14C7">
        <w:rPr>
          <w:b w:val="0"/>
          <w:lang w:val=""/>
        </w:rPr>
        <w:t>le va a decir</w:t>
      </w:r>
      <w:r w:rsidRPr="00C53EBF" w:rsidR="00F3685F">
        <w:rPr>
          <w:b w:val="0"/>
          <w:lang w:val=""/>
        </w:rPr>
        <w:t xml:space="preserve"> cómo usar el teléfono del estudio con esta aplicación.</w:t>
      </w:r>
    </w:p>
    <w:p w:rsidR="00036A57" w:rsidRPr="00C53EBF" w:rsidP="005D0D4E" w14:paraId="2D125600" w14:textId="1295EC89">
      <w:pPr>
        <w:pStyle w:val="ListNumber"/>
        <w:numPr>
          <w:ilvl w:val="0"/>
          <w:numId w:val="0"/>
        </w:numPr>
        <w:spacing w:after="240"/>
        <w:rPr>
          <w:b w:val="0"/>
          <w:lang w:val=""/>
        </w:rPr>
      </w:pPr>
      <w:r w:rsidRPr="00C53EBF">
        <w:rPr>
          <w:b w:val="0"/>
          <w:u w:val="single"/>
          <w:lang w:val="en-GB"/>
        </w:rPr>
        <w:t>Family</w:t>
      </w:r>
      <w:r w:rsidRPr="00C53EBF" w:rsidR="00AD38E3">
        <w:rPr>
          <w:b w:val="0"/>
          <w:u w:val="single"/>
          <w:lang w:val="en-GB"/>
        </w:rPr>
        <w:t xml:space="preserve"> </w:t>
      </w:r>
      <w:r w:rsidRPr="00C53EBF" w:rsidR="00C82187">
        <w:rPr>
          <w:b w:val="0"/>
          <w:u w:val="single"/>
          <w:lang w:val="en-GB"/>
        </w:rPr>
        <w:t xml:space="preserve">and Community Member </w:t>
      </w:r>
      <w:r w:rsidRPr="00C53EBF" w:rsidR="00AD38E3">
        <w:rPr>
          <w:b w:val="0"/>
          <w:u w:val="single"/>
          <w:lang w:val="en-GB"/>
        </w:rPr>
        <w:t>Permissions Overview</w:t>
      </w:r>
      <w:r w:rsidRPr="00C53EBF" w:rsidR="00AD38E3">
        <w:rPr>
          <w:b w:val="0"/>
          <w:lang w:val="en-GB"/>
        </w:rPr>
        <w:t xml:space="preserve">. </w:t>
      </w:r>
      <w:r w:rsidRPr="00C53EBF" w:rsidR="000926EF">
        <w:rPr>
          <w:rFonts w:eastAsia="Calibri"/>
          <w:b w:val="0"/>
          <w:bCs w:val="0"/>
          <w:lang w:val="en-GB"/>
        </w:rPr>
        <w:t xml:space="preserve"> </w:t>
      </w:r>
      <w:r w:rsidRPr="00C53EBF" w:rsidR="00F3685F">
        <w:rPr>
          <w:b w:val="0"/>
          <w:lang w:val=""/>
        </w:rPr>
        <w:t xml:space="preserve">Antes de sacar el teléfono, quiero describirle los pasos que le pediremos que tome para asegurarse de que los padres de los niños bajo su cuidado están informados sobre el estudio y aceptan que </w:t>
      </w:r>
      <w:r w:rsidRPr="00C53EBF" w:rsidR="00B06467">
        <w:rPr>
          <w:b w:val="0"/>
          <w:lang w:val=""/>
        </w:rPr>
        <w:t>tome</w:t>
      </w:r>
      <w:r w:rsidRPr="00C53EBF" w:rsidR="00F3685F">
        <w:rPr>
          <w:b w:val="0"/>
          <w:lang w:val=""/>
        </w:rPr>
        <w:t xml:space="preserve"> fotos mientras sus hijos están bajo su cuidado. </w:t>
      </w:r>
      <w:r w:rsidR="00FE69D9">
        <w:rPr>
          <w:b w:val="0"/>
          <w:lang w:val=""/>
        </w:rPr>
        <w:t xml:space="preserve"> </w:t>
      </w:r>
      <w:r w:rsidRPr="00C53EBF" w:rsidR="00F3685F">
        <w:rPr>
          <w:b w:val="0"/>
          <w:lang w:val=""/>
        </w:rPr>
        <w:t>También revisaremos cómo preguntar</w:t>
      </w:r>
      <w:r w:rsidRPr="00C53EBF" w:rsidR="006D3C0A">
        <w:rPr>
          <w:b w:val="0"/>
          <w:lang w:val=""/>
        </w:rPr>
        <w:t>le</w:t>
      </w:r>
      <w:r w:rsidRPr="00C53EBF" w:rsidR="00B06467">
        <w:rPr>
          <w:b w:val="0"/>
          <w:lang w:val=""/>
        </w:rPr>
        <w:t>s</w:t>
      </w:r>
      <w:r w:rsidRPr="00C53EBF" w:rsidR="00F3685F">
        <w:rPr>
          <w:b w:val="0"/>
          <w:lang w:val=""/>
        </w:rPr>
        <w:t xml:space="preserve"> a las familias si están dispuestas a participar en una entrevista de 1 hora como parte del estudio.</w:t>
      </w:r>
      <w:r w:rsidR="00FE69D9">
        <w:rPr>
          <w:b w:val="0"/>
          <w:lang w:val=""/>
        </w:rPr>
        <w:t xml:space="preserve"> </w:t>
      </w:r>
      <w:r w:rsidRPr="00C53EBF" w:rsidR="00F3685F">
        <w:rPr>
          <w:b w:val="0"/>
          <w:lang w:val=""/>
        </w:rPr>
        <w:t xml:space="preserve"> Por último, también hablaremos sobre cómo preguntar</w:t>
      </w:r>
      <w:r w:rsidRPr="00C53EBF" w:rsidR="006D3C0A">
        <w:rPr>
          <w:b w:val="0"/>
          <w:lang w:val=""/>
        </w:rPr>
        <w:t>le</w:t>
      </w:r>
      <w:r w:rsidRPr="00C53EBF" w:rsidR="00C53E96">
        <w:rPr>
          <w:b w:val="0"/>
          <w:lang w:val=""/>
        </w:rPr>
        <w:t>s</w:t>
      </w:r>
      <w:r w:rsidRPr="00C53EBF" w:rsidR="00F3685F">
        <w:rPr>
          <w:b w:val="0"/>
          <w:lang w:val=""/>
        </w:rPr>
        <w:t xml:space="preserve"> a algunas de las personas que le dan información y apoyo, a las que llamamos miembros de la comunidad, si están dispuestas a participar en una entrevista de media hora como parte del estudio.</w:t>
      </w:r>
    </w:p>
    <w:p w:rsidR="0050438B" w:rsidRPr="00C53EBF" w:rsidP="005D0D4E" w14:paraId="4344C6B2" w14:textId="7922C57F">
      <w:pPr>
        <w:pStyle w:val="ListNumber"/>
        <w:numPr>
          <w:ilvl w:val="0"/>
          <w:numId w:val="0"/>
        </w:numPr>
        <w:spacing w:after="240"/>
        <w:rPr>
          <w:b w:val="0"/>
          <w:lang w:val=""/>
        </w:rPr>
      </w:pPr>
      <w:r w:rsidRPr="00C53EBF">
        <w:rPr>
          <w:b w:val="0"/>
          <w:lang w:val=""/>
        </w:rPr>
        <w:t xml:space="preserve">Primero, hablemos sobre los </w:t>
      </w:r>
      <w:r w:rsidRPr="00C53EBF" w:rsidR="008E7CDD">
        <w:rPr>
          <w:b w:val="0"/>
          <w:bCs w:val="0"/>
          <w:lang w:val=""/>
        </w:rPr>
        <w:t>miembros de la familia</w:t>
      </w:r>
      <w:r w:rsidRPr="00C53EBF">
        <w:rPr>
          <w:b w:val="0"/>
          <w:lang w:val=""/>
        </w:rPr>
        <w:t>.</w:t>
      </w:r>
      <w:r w:rsidR="00FE69D9">
        <w:rPr>
          <w:b w:val="0"/>
          <w:lang w:val=""/>
        </w:rPr>
        <w:t xml:space="preserve"> </w:t>
      </w:r>
      <w:r w:rsidRPr="00C53EBF">
        <w:rPr>
          <w:b w:val="0"/>
          <w:lang w:val=""/>
        </w:rPr>
        <w:t xml:space="preserve"> </w:t>
      </w:r>
      <w:r w:rsidRPr="00C53EBF" w:rsidR="00865AFA">
        <w:rPr>
          <w:b w:val="0"/>
          <w:lang w:val=""/>
        </w:rPr>
        <w:t xml:space="preserve">En el paquete de FedEx, por favor mire el paquete grapado del </w:t>
      </w:r>
      <w:r w:rsidRPr="00C53EBF" w:rsidR="00865AFA">
        <w:rPr>
          <w:b w:val="0"/>
          <w:bCs w:val="0"/>
          <w:lang w:val=""/>
        </w:rPr>
        <w:t xml:space="preserve">“Formulario de consentimiento para </w:t>
      </w:r>
      <w:r w:rsidRPr="00C53EBF" w:rsidR="00C004C2">
        <w:rPr>
          <w:b w:val="0"/>
          <w:bCs w:val="0"/>
          <w:lang w:val=""/>
        </w:rPr>
        <w:t>familias</w:t>
      </w:r>
      <w:r w:rsidRPr="00C53EBF" w:rsidR="00865AFA">
        <w:rPr>
          <w:b w:val="0"/>
          <w:bCs w:val="0"/>
          <w:lang w:val=""/>
        </w:rPr>
        <w:t xml:space="preserve"> para fotos del Estudio HBCC P&amp;E”</w:t>
      </w:r>
      <w:r w:rsidRPr="00C53EBF" w:rsidR="00447DDA">
        <w:rPr>
          <w:b w:val="0"/>
          <w:bCs w:val="0"/>
          <w:lang w:val=""/>
        </w:rPr>
        <w:t xml:space="preserve">, el “Formulario de </w:t>
      </w:r>
      <w:r w:rsidRPr="00C53EBF" w:rsidR="00747B61">
        <w:rPr>
          <w:b w:val="0"/>
          <w:bCs w:val="0"/>
          <w:lang w:val=""/>
        </w:rPr>
        <w:t xml:space="preserve">contacto </w:t>
      </w:r>
      <w:r w:rsidRPr="00C53EBF" w:rsidR="0016436C">
        <w:rPr>
          <w:b w:val="0"/>
          <w:bCs w:val="0"/>
          <w:lang w:val=""/>
        </w:rPr>
        <w:t>de</w:t>
      </w:r>
      <w:r w:rsidRPr="00C53EBF" w:rsidR="00447DDA">
        <w:rPr>
          <w:b w:val="0"/>
          <w:bCs w:val="0"/>
          <w:lang w:val=""/>
        </w:rPr>
        <w:t xml:space="preserve"> </w:t>
      </w:r>
      <w:r w:rsidRPr="00C53EBF" w:rsidR="008E7CDD">
        <w:rPr>
          <w:b w:val="0"/>
          <w:bCs w:val="0"/>
          <w:lang w:val=""/>
        </w:rPr>
        <w:t>familia</w:t>
      </w:r>
      <w:r w:rsidRPr="00C53EBF" w:rsidR="001341F0">
        <w:rPr>
          <w:b w:val="0"/>
          <w:bCs w:val="0"/>
          <w:lang w:val=""/>
        </w:rPr>
        <w:t>s</w:t>
      </w:r>
      <w:r w:rsidRPr="00C53EBF" w:rsidR="008E7CDD">
        <w:rPr>
          <w:b w:val="0"/>
          <w:bCs w:val="0"/>
          <w:lang w:val=""/>
        </w:rPr>
        <w:t xml:space="preserve"> </w:t>
      </w:r>
      <w:r w:rsidRPr="00C53EBF" w:rsidR="00447DDA">
        <w:rPr>
          <w:b w:val="0"/>
          <w:bCs w:val="0"/>
          <w:lang w:val=""/>
        </w:rPr>
        <w:t xml:space="preserve">para entrevistas del Estudio HBCC P&amp;E” para </w:t>
      </w:r>
      <w:r w:rsidRPr="00C53EBF" w:rsidR="008E7CDD">
        <w:rPr>
          <w:b w:val="0"/>
          <w:bCs w:val="0"/>
          <w:lang w:val=""/>
        </w:rPr>
        <w:t xml:space="preserve">miembros de la familia </w:t>
      </w:r>
      <w:r w:rsidRPr="00C53EBF" w:rsidR="00447DDA">
        <w:rPr>
          <w:b w:val="0"/>
          <w:bCs w:val="0"/>
          <w:lang w:val=""/>
        </w:rPr>
        <w:t>y copias de un volante que explica el estudio a los</w:t>
      </w:r>
      <w:r w:rsidRPr="00C53EBF" w:rsidR="008E7CDD">
        <w:rPr>
          <w:b w:val="0"/>
          <w:bCs w:val="0"/>
          <w:lang w:val=""/>
        </w:rPr>
        <w:t xml:space="preserve"> miembros de la familia</w:t>
      </w:r>
      <w:r w:rsidRPr="00C53EBF" w:rsidR="00447DDA">
        <w:rPr>
          <w:b w:val="0"/>
          <w:bCs w:val="0"/>
          <w:lang w:val=""/>
        </w:rPr>
        <w:t xml:space="preserve">. </w:t>
      </w:r>
      <w:r w:rsidR="00FE69D9">
        <w:rPr>
          <w:b w:val="0"/>
          <w:bCs w:val="0"/>
          <w:lang w:val=""/>
        </w:rPr>
        <w:t xml:space="preserve"> </w:t>
      </w:r>
      <w:r w:rsidRPr="00C53EBF" w:rsidR="00447DDA">
        <w:rPr>
          <w:b w:val="0"/>
          <w:bCs w:val="0"/>
          <w:lang w:val=""/>
        </w:rPr>
        <w:t>Es posible que no necesite cada copia; solamente necesitamos un formulario por familia.</w:t>
      </w:r>
      <w:r w:rsidR="00FE69D9">
        <w:rPr>
          <w:b w:val="0"/>
          <w:bCs w:val="0"/>
          <w:lang w:val=""/>
        </w:rPr>
        <w:t xml:space="preserve"> </w:t>
      </w:r>
      <w:r w:rsidRPr="00C53EBF" w:rsidR="00447DDA">
        <w:rPr>
          <w:b w:val="0"/>
          <w:bCs w:val="0"/>
          <w:lang w:val=""/>
        </w:rPr>
        <w:t xml:space="preserve"> Por favor </w:t>
      </w:r>
      <w:r w:rsidRPr="00C53EBF" w:rsidR="00D32F70">
        <w:rPr>
          <w:b w:val="0"/>
          <w:bCs w:val="0"/>
          <w:lang w:val=""/>
        </w:rPr>
        <w:t>entregue</w:t>
      </w:r>
      <w:r w:rsidRPr="00C53EBF" w:rsidR="00447DDA">
        <w:rPr>
          <w:b w:val="0"/>
          <w:bCs w:val="0"/>
          <w:lang w:val=""/>
        </w:rPr>
        <w:t xml:space="preserve"> este paquete a los padres de los niños bajo su cuidado lo </w:t>
      </w:r>
      <w:r w:rsidR="00FB1617">
        <w:rPr>
          <w:b w:val="0"/>
          <w:bCs w:val="0"/>
          <w:lang w:val=""/>
        </w:rPr>
        <w:t>más pronto</w:t>
      </w:r>
      <w:r w:rsidRPr="00C53EBF" w:rsidR="00FB1617">
        <w:rPr>
          <w:b w:val="0"/>
          <w:bCs w:val="0"/>
          <w:lang w:val=""/>
        </w:rPr>
        <w:t xml:space="preserve"> </w:t>
      </w:r>
      <w:r w:rsidRPr="00C53EBF" w:rsidR="00447DDA">
        <w:rPr>
          <w:b w:val="0"/>
          <w:bCs w:val="0"/>
          <w:lang w:val=""/>
        </w:rPr>
        <w:t xml:space="preserve">posible para informarles sobre este estudio y las fotos que </w:t>
      </w:r>
      <w:r w:rsidRPr="00C53EBF" w:rsidR="00B06467">
        <w:rPr>
          <w:b w:val="0"/>
          <w:bCs w:val="0"/>
          <w:lang w:val=""/>
        </w:rPr>
        <w:t>tom</w:t>
      </w:r>
      <w:r w:rsidRPr="00C53EBF" w:rsidR="00447DDA">
        <w:rPr>
          <w:b w:val="0"/>
          <w:bCs w:val="0"/>
          <w:lang w:val=""/>
        </w:rPr>
        <w:t xml:space="preserve">ará como parte de ello. </w:t>
      </w:r>
    </w:p>
    <w:p w:rsidR="0051462C" w:rsidRPr="00C53EBF" w:rsidP="005D0D4E" w14:paraId="48835C86" w14:textId="74077AD4">
      <w:pPr>
        <w:pStyle w:val="ListNumber"/>
        <w:numPr>
          <w:ilvl w:val="0"/>
          <w:numId w:val="0"/>
        </w:numPr>
        <w:spacing w:after="240" w:line="257" w:lineRule="auto"/>
        <w:rPr>
          <w:b w:val="0"/>
          <w:lang w:val=""/>
        </w:rPr>
      </w:pPr>
      <w:r w:rsidRPr="00C53EBF">
        <w:rPr>
          <w:b w:val="0"/>
          <w:u w:val="single"/>
          <w:lang w:val=""/>
        </w:rPr>
        <w:t xml:space="preserve">Para el formulario de consentimiento para </w:t>
      </w:r>
      <w:r w:rsidRPr="00C53EBF" w:rsidR="00C004C2">
        <w:rPr>
          <w:b w:val="0"/>
          <w:u w:val="single"/>
          <w:lang w:val=""/>
        </w:rPr>
        <w:t>familias</w:t>
      </w:r>
      <w:r w:rsidRPr="00C53EBF">
        <w:rPr>
          <w:b w:val="0"/>
          <w:lang w:val=""/>
        </w:rPr>
        <w:t xml:space="preserve">, si un padre/madre dice que no quiere que </w:t>
      </w:r>
      <w:r w:rsidRPr="00C53EBF" w:rsidR="004521BF">
        <w:rPr>
          <w:b w:val="0"/>
          <w:lang w:val=""/>
        </w:rPr>
        <w:t>tom</w:t>
      </w:r>
      <w:r w:rsidRPr="00C53EBF">
        <w:rPr>
          <w:b w:val="0"/>
          <w:lang w:val=""/>
        </w:rPr>
        <w:t xml:space="preserve">e ninguna foto de su hijo(a), por favor siga </w:t>
      </w:r>
      <w:r w:rsidRPr="00C53EBF" w:rsidR="00D32F70">
        <w:rPr>
          <w:b w:val="0"/>
          <w:lang w:val=""/>
        </w:rPr>
        <w:t>lo que le</w:t>
      </w:r>
      <w:r w:rsidRPr="00C53EBF" w:rsidR="00126BB3">
        <w:rPr>
          <w:b w:val="0"/>
          <w:lang w:val=""/>
        </w:rPr>
        <w:t xml:space="preserve"> pid</w:t>
      </w:r>
      <w:r w:rsidRPr="00C53EBF" w:rsidR="004521BF">
        <w:rPr>
          <w:b w:val="0"/>
          <w:lang w:val=""/>
        </w:rPr>
        <w:t>en</w:t>
      </w:r>
      <w:r w:rsidRPr="00C53EBF">
        <w:rPr>
          <w:b w:val="0"/>
          <w:lang w:val=""/>
        </w:rPr>
        <w:t xml:space="preserve">. </w:t>
      </w:r>
      <w:r w:rsidR="00FE69D9">
        <w:rPr>
          <w:b w:val="0"/>
          <w:lang w:val=""/>
        </w:rPr>
        <w:t xml:space="preserve"> </w:t>
      </w:r>
      <w:r w:rsidRPr="00C53EBF">
        <w:rPr>
          <w:b w:val="0"/>
          <w:lang w:val=""/>
        </w:rPr>
        <w:t xml:space="preserve">Por favor haga esto antes de empezar a </w:t>
      </w:r>
      <w:r w:rsidRPr="00C53EBF" w:rsidR="00AD1D85">
        <w:rPr>
          <w:b w:val="0"/>
          <w:lang w:val=""/>
        </w:rPr>
        <w:t>tom</w:t>
      </w:r>
      <w:r w:rsidRPr="00C53EBF">
        <w:rPr>
          <w:b w:val="0"/>
          <w:lang w:val=""/>
        </w:rPr>
        <w:t xml:space="preserve">ar fotos. </w:t>
      </w:r>
      <w:r w:rsidR="00FE69D9">
        <w:rPr>
          <w:b w:val="0"/>
          <w:lang w:val=""/>
        </w:rPr>
        <w:t xml:space="preserve"> </w:t>
      </w:r>
      <w:r w:rsidRPr="00C53EBF">
        <w:rPr>
          <w:b w:val="0"/>
          <w:lang w:val=""/>
        </w:rPr>
        <w:t xml:space="preserve">Usted conoce mejor sus familias, entonces para algunos padres puede funcionar bien si les explica el estudio y cómo está contribuyendo. </w:t>
      </w:r>
      <w:r w:rsidR="00FE69D9">
        <w:rPr>
          <w:b w:val="0"/>
          <w:lang w:val=""/>
        </w:rPr>
        <w:t xml:space="preserve"> </w:t>
      </w:r>
      <w:r w:rsidRPr="00C53EBF">
        <w:rPr>
          <w:b w:val="0"/>
          <w:lang w:val=""/>
        </w:rPr>
        <w:t>Así, podría pedirles que firme</w:t>
      </w:r>
      <w:r w:rsidRPr="00C53EBF" w:rsidR="00AD1D85">
        <w:rPr>
          <w:b w:val="0"/>
          <w:lang w:val=""/>
        </w:rPr>
        <w:t>n</w:t>
      </w:r>
      <w:r w:rsidRPr="00C53EBF">
        <w:rPr>
          <w:b w:val="0"/>
          <w:lang w:val=""/>
        </w:rPr>
        <w:t xml:space="preserve"> los formularios y los dejen con usted.</w:t>
      </w:r>
      <w:r w:rsidR="00FE69D9">
        <w:rPr>
          <w:b w:val="0"/>
          <w:lang w:val=""/>
        </w:rPr>
        <w:t xml:space="preserve"> </w:t>
      </w:r>
      <w:r w:rsidRPr="00C53EBF">
        <w:rPr>
          <w:b w:val="0"/>
          <w:lang w:val=""/>
        </w:rPr>
        <w:t xml:space="preserve"> ¿Tiene alguna pregunta para mí sobre obtener permiso y consentimiento de los padres?</w:t>
      </w:r>
    </w:p>
    <w:p w:rsidR="00246DF0" w:rsidRPr="00C53EBF" w:rsidP="005D0D4E" w14:paraId="62411BFA" w14:textId="5A20674B">
      <w:pPr>
        <w:pStyle w:val="ListNumber"/>
        <w:numPr>
          <w:ilvl w:val="0"/>
          <w:numId w:val="0"/>
        </w:numPr>
        <w:spacing w:after="240" w:line="257" w:lineRule="auto"/>
        <w:rPr>
          <w:rFonts w:eastAsiaTheme="minorEastAsia" w:cstheme="minorHAnsi"/>
          <w:b w:val="0"/>
          <w:bCs w:val="0"/>
          <w:lang w:val="en-GB"/>
        </w:rPr>
      </w:pPr>
      <w:r w:rsidRPr="00C53EBF">
        <w:rPr>
          <w:b w:val="0"/>
          <w:bCs w:val="0"/>
          <w:u w:val="single"/>
          <w:lang w:val=""/>
        </w:rPr>
        <w:t xml:space="preserve">Ahora, hablemos sobre las entrevistas de </w:t>
      </w:r>
      <w:r w:rsidRPr="00C53EBF" w:rsidR="008E7CDD">
        <w:rPr>
          <w:b w:val="0"/>
          <w:bCs w:val="0"/>
          <w:u w:val="single"/>
          <w:lang w:val=""/>
        </w:rPr>
        <w:t>los miembros de la familia</w:t>
      </w:r>
      <w:r w:rsidRPr="00C53EBF">
        <w:rPr>
          <w:b w:val="0"/>
          <w:bCs w:val="0"/>
          <w:lang w:val=""/>
        </w:rPr>
        <w:t xml:space="preserve">. </w:t>
      </w:r>
      <w:r w:rsidR="00FE69D9">
        <w:rPr>
          <w:b w:val="0"/>
          <w:bCs w:val="0"/>
          <w:lang w:val=""/>
        </w:rPr>
        <w:t xml:space="preserve"> </w:t>
      </w:r>
      <w:r w:rsidRPr="00C53EBF">
        <w:rPr>
          <w:b w:val="0"/>
          <w:bCs w:val="0"/>
          <w:u w:val="single"/>
          <w:lang w:val=""/>
        </w:rPr>
        <w:t xml:space="preserve">El formulario de contacto </w:t>
      </w:r>
      <w:r w:rsidRPr="00C53EBF" w:rsidR="0016436C">
        <w:rPr>
          <w:b w:val="0"/>
          <w:bCs w:val="0"/>
          <w:u w:val="single"/>
          <w:lang w:val=""/>
        </w:rPr>
        <w:t>de</w:t>
      </w:r>
      <w:r w:rsidRPr="00C53EBF">
        <w:rPr>
          <w:b w:val="0"/>
          <w:bCs w:val="0"/>
          <w:u w:val="single"/>
          <w:lang w:val=""/>
        </w:rPr>
        <w:t xml:space="preserve"> </w:t>
      </w:r>
      <w:r w:rsidRPr="00C53EBF" w:rsidR="008E7CDD">
        <w:rPr>
          <w:b w:val="0"/>
          <w:bCs w:val="0"/>
          <w:u w:val="single"/>
          <w:lang w:val=""/>
        </w:rPr>
        <w:t>familia</w:t>
      </w:r>
      <w:r w:rsidRPr="00C53EBF" w:rsidR="001341F0">
        <w:rPr>
          <w:b w:val="0"/>
          <w:bCs w:val="0"/>
          <w:u w:val="single"/>
          <w:lang w:val=""/>
        </w:rPr>
        <w:t>s</w:t>
      </w:r>
      <w:r w:rsidRPr="00C53EBF" w:rsidR="008E7CDD">
        <w:rPr>
          <w:b w:val="0"/>
          <w:bCs w:val="0"/>
          <w:lang w:val=""/>
        </w:rPr>
        <w:t xml:space="preserve"> </w:t>
      </w:r>
      <w:r w:rsidRPr="00C53EBF">
        <w:rPr>
          <w:b w:val="0"/>
          <w:bCs w:val="0"/>
          <w:lang w:val=""/>
        </w:rPr>
        <w:t xml:space="preserve">es una manera para que los </w:t>
      </w:r>
      <w:r w:rsidRPr="00C53EBF" w:rsidR="008E7CDD">
        <w:rPr>
          <w:b w:val="0"/>
          <w:bCs w:val="0"/>
          <w:lang w:val=""/>
        </w:rPr>
        <w:t xml:space="preserve">miembros de la familia </w:t>
      </w:r>
      <w:r w:rsidRPr="00C53EBF">
        <w:rPr>
          <w:b w:val="0"/>
          <w:bCs w:val="0"/>
          <w:lang w:val=""/>
        </w:rPr>
        <w:t>nos den su permiso para contactarles para la entrevista.</w:t>
      </w:r>
      <w:r w:rsidRPr="00C53EBF">
        <w:rPr>
          <w:b w:val="0"/>
          <w:bCs w:val="0"/>
          <w:lang w:val=""/>
        </w:rPr>
        <w:t xml:space="preserve"> </w:t>
      </w:r>
      <w:r w:rsidR="00FE69D9">
        <w:rPr>
          <w:b w:val="0"/>
          <w:bCs w:val="0"/>
          <w:lang w:val=""/>
        </w:rPr>
        <w:t xml:space="preserve"> </w:t>
      </w:r>
      <w:r w:rsidRPr="00C53EBF">
        <w:rPr>
          <w:b w:val="0"/>
          <w:bCs w:val="0"/>
          <w:lang w:val=""/>
        </w:rPr>
        <w:t>Como mencioné en nuestras</w:t>
      </w:r>
      <w:r w:rsidR="007F48FC">
        <w:rPr>
          <w:b w:val="0"/>
          <w:bCs w:val="0"/>
          <w:lang w:val=""/>
        </w:rPr>
        <w:t xml:space="preserve"> conversaciones</w:t>
      </w:r>
      <w:r w:rsidR="00BC793D">
        <w:rPr>
          <w:b w:val="0"/>
          <w:bCs w:val="0"/>
          <w:lang w:val=""/>
        </w:rPr>
        <w:t xml:space="preserve"> </w:t>
      </w:r>
      <w:r w:rsidRPr="00C53EBF">
        <w:rPr>
          <w:b w:val="0"/>
          <w:bCs w:val="0"/>
          <w:lang w:val=""/>
        </w:rPr>
        <w:t xml:space="preserve">anteriores, nos gustaría hablar con un </w:t>
      </w:r>
      <w:r w:rsidRPr="00C53EBF" w:rsidR="008E7CDD">
        <w:rPr>
          <w:b w:val="0"/>
          <w:bCs w:val="0"/>
          <w:lang w:val=""/>
        </w:rPr>
        <w:t>miembro de la familia</w:t>
      </w:r>
      <w:r w:rsidRPr="00C53EBF">
        <w:rPr>
          <w:b w:val="0"/>
          <w:bCs w:val="0"/>
          <w:lang w:val=""/>
        </w:rPr>
        <w:t>, muy probablemente</w:t>
      </w:r>
      <w:r w:rsidRPr="00C53EBF" w:rsidR="00D32F70">
        <w:rPr>
          <w:b w:val="0"/>
          <w:bCs w:val="0"/>
          <w:lang w:val=""/>
        </w:rPr>
        <w:t xml:space="preserve"> sean</w:t>
      </w:r>
      <w:r w:rsidRPr="00C53EBF">
        <w:rPr>
          <w:b w:val="0"/>
          <w:bCs w:val="0"/>
          <w:lang w:val=""/>
        </w:rPr>
        <w:t xml:space="preserve"> padres o tutores, de los niños que cuida que no son sus propios hijos. </w:t>
      </w:r>
      <w:r w:rsidR="00FE69D9">
        <w:rPr>
          <w:b w:val="0"/>
          <w:bCs w:val="0"/>
          <w:lang w:val=""/>
        </w:rPr>
        <w:t xml:space="preserve"> </w:t>
      </w:r>
      <w:r w:rsidRPr="00C53EBF">
        <w:rPr>
          <w:b w:val="0"/>
          <w:bCs w:val="0"/>
          <w:lang w:val=""/>
        </w:rPr>
        <w:t xml:space="preserve">Los </w:t>
      </w:r>
      <w:r w:rsidRPr="00C53EBF" w:rsidR="008E7CDD">
        <w:rPr>
          <w:b w:val="0"/>
          <w:bCs w:val="0"/>
          <w:lang w:val=""/>
        </w:rPr>
        <w:t xml:space="preserve">miembros de la familia </w:t>
      </w:r>
      <w:r w:rsidRPr="00C53EBF">
        <w:rPr>
          <w:b w:val="0"/>
          <w:bCs w:val="0"/>
          <w:lang w:val=""/>
        </w:rPr>
        <w:t xml:space="preserve">serían de familias diferentes y </w:t>
      </w:r>
      <w:r w:rsidRPr="00C53EBF">
        <w:rPr>
          <w:b w:val="0"/>
          <w:bCs w:val="0"/>
          <w:lang w:val=""/>
        </w:rPr>
        <w:t>tendrán que tener</w:t>
      </w:r>
      <w:r w:rsidRPr="00C53EBF">
        <w:rPr>
          <w:b w:val="0"/>
          <w:bCs w:val="0"/>
          <w:lang w:val=""/>
        </w:rPr>
        <w:t xml:space="preserve"> al menos 18 años.</w:t>
      </w:r>
      <w:r w:rsidR="00FE69D9">
        <w:rPr>
          <w:b w:val="0"/>
          <w:bCs w:val="0"/>
          <w:lang w:val=""/>
        </w:rPr>
        <w:t xml:space="preserve"> </w:t>
      </w:r>
      <w:r w:rsidRPr="00C53EBF">
        <w:rPr>
          <w:b w:val="0"/>
          <w:bCs w:val="0"/>
          <w:lang w:val=""/>
        </w:rPr>
        <w:t xml:space="preserve"> </w:t>
      </w:r>
      <w:r w:rsidRPr="00C53EBF">
        <w:rPr>
          <w:b w:val="0"/>
          <w:bCs w:val="0"/>
          <w:i/>
          <w:iCs/>
          <w:lang w:val="en-GB"/>
        </w:rPr>
        <w:t>(</w:t>
      </w:r>
      <w:r w:rsidRPr="00C53EBF" w:rsidR="00D2428B">
        <w:rPr>
          <w:b w:val="0"/>
          <w:bCs w:val="0"/>
          <w:i/>
          <w:iCs/>
          <w:lang w:val="en-GB"/>
        </w:rPr>
        <w:t>I</w:t>
      </w:r>
      <w:r w:rsidRPr="00C53EBF">
        <w:rPr>
          <w:b w:val="0"/>
          <w:bCs w:val="0"/>
          <w:i/>
          <w:iCs/>
          <w:lang w:val="en-GB"/>
        </w:rPr>
        <w:t xml:space="preserve">f caring for one child, </w:t>
      </w:r>
      <w:r w:rsidRPr="00C53EBF" w:rsidR="00D2428B">
        <w:rPr>
          <w:b w:val="0"/>
          <w:bCs w:val="0"/>
          <w:i/>
          <w:iCs/>
          <w:lang w:val="en-GB"/>
        </w:rPr>
        <w:t xml:space="preserve">you </w:t>
      </w:r>
      <w:r w:rsidRPr="00C53EBF">
        <w:rPr>
          <w:b w:val="0"/>
          <w:bCs w:val="0"/>
          <w:i/>
          <w:iCs/>
          <w:lang w:val="en-GB"/>
        </w:rPr>
        <w:t>can say we want to talk to a parent or guardian of that child</w:t>
      </w:r>
      <w:r w:rsidRPr="00C53EBF" w:rsidR="00D2428B">
        <w:rPr>
          <w:b w:val="0"/>
          <w:bCs w:val="0"/>
          <w:i/>
          <w:iCs/>
          <w:lang w:val="en-GB"/>
        </w:rPr>
        <w:t>.</w:t>
      </w:r>
      <w:r w:rsidRPr="00C53EBF">
        <w:rPr>
          <w:b w:val="0"/>
          <w:bCs w:val="0"/>
          <w:i/>
          <w:iCs/>
          <w:lang w:val="en-GB"/>
        </w:rPr>
        <w:t>)</w:t>
      </w:r>
    </w:p>
    <w:p w:rsidR="00246DF0" w:rsidRPr="00C53EBF" w:rsidP="005D0D4E" w14:paraId="76DB41AC" w14:textId="14ABF7A5">
      <w:pPr>
        <w:pStyle w:val="ListNumber"/>
        <w:numPr>
          <w:ilvl w:val="0"/>
          <w:numId w:val="0"/>
        </w:numPr>
        <w:spacing w:after="240"/>
        <w:rPr>
          <w:b w:val="0"/>
          <w:lang w:val=""/>
        </w:rPr>
      </w:pPr>
      <w:r w:rsidRPr="00C53EBF">
        <w:rPr>
          <w:b w:val="0"/>
          <w:lang w:val=""/>
        </w:rPr>
        <w:t xml:space="preserve">Nuestras entrevistas con cada </w:t>
      </w:r>
      <w:r w:rsidRPr="00C53EBF" w:rsidR="008E7CDD">
        <w:rPr>
          <w:b w:val="0"/>
          <w:bCs w:val="0"/>
          <w:lang w:val=""/>
        </w:rPr>
        <w:t>miembro de la familia</w:t>
      </w:r>
      <w:r w:rsidRPr="00C53EBF" w:rsidR="008E7CDD">
        <w:rPr>
          <w:b w:val="0"/>
          <w:lang w:val=""/>
        </w:rPr>
        <w:t xml:space="preserve"> </w:t>
      </w:r>
      <w:r w:rsidRPr="00C53EBF" w:rsidR="007B1E2F">
        <w:rPr>
          <w:b w:val="0"/>
          <w:lang w:val=""/>
        </w:rPr>
        <w:t xml:space="preserve">tardarán </w:t>
      </w:r>
      <w:r w:rsidRPr="00C53EBF">
        <w:rPr>
          <w:b w:val="0"/>
          <w:lang w:val=""/>
        </w:rPr>
        <w:t xml:space="preserve">1 hora. </w:t>
      </w:r>
      <w:r w:rsidR="00FE69D9">
        <w:rPr>
          <w:b w:val="0"/>
          <w:lang w:val=""/>
        </w:rPr>
        <w:t xml:space="preserve"> </w:t>
      </w:r>
      <w:r w:rsidRPr="00C53EBF">
        <w:rPr>
          <w:rFonts w:ascii="Times New Roman" w:hAnsi="Times New Roman" w:cs="Times New Roman"/>
          <w:b w:val="0"/>
          <w:bCs w:val="0"/>
          <w:lang w:val=""/>
        </w:rPr>
        <w:t xml:space="preserve">Nuestras conversaciones con ellos serán privadas, al igual que nuestras conversaciones con usted. </w:t>
      </w:r>
      <w:r w:rsidR="00FE69D9">
        <w:rPr>
          <w:rFonts w:ascii="Times New Roman" w:hAnsi="Times New Roman" w:cs="Times New Roman"/>
          <w:b w:val="0"/>
          <w:bCs w:val="0"/>
          <w:lang w:val=""/>
        </w:rPr>
        <w:t xml:space="preserve"> </w:t>
      </w:r>
      <w:r w:rsidRPr="00C53EBF">
        <w:rPr>
          <w:rFonts w:ascii="Times New Roman" w:hAnsi="Times New Roman" w:cs="Times New Roman"/>
          <w:b w:val="0"/>
          <w:bCs w:val="0"/>
          <w:lang w:val=""/>
        </w:rPr>
        <w:t xml:space="preserve">No les diremos nada de lo que usted nos dijo, </w:t>
      </w:r>
      <w:r w:rsidR="00083924">
        <w:rPr>
          <w:rFonts w:ascii="Times New Roman" w:hAnsi="Times New Roman" w:cs="Times New Roman"/>
          <w:b w:val="0"/>
          <w:bCs w:val="0"/>
          <w:lang w:val=""/>
        </w:rPr>
        <w:t>solo</w:t>
      </w:r>
      <w:r w:rsidRPr="00C53EBF">
        <w:rPr>
          <w:rFonts w:ascii="Times New Roman" w:hAnsi="Times New Roman" w:cs="Times New Roman"/>
          <w:b w:val="0"/>
          <w:bCs w:val="0"/>
          <w:lang w:val=""/>
        </w:rPr>
        <w:t xml:space="preserve"> confirmar</w:t>
      </w:r>
      <w:r w:rsidR="00083924">
        <w:rPr>
          <w:rFonts w:ascii="Times New Roman" w:hAnsi="Times New Roman" w:cs="Times New Roman"/>
          <w:b w:val="0"/>
          <w:bCs w:val="0"/>
          <w:lang w:val=""/>
        </w:rPr>
        <w:t>emos</w:t>
      </w:r>
      <w:r w:rsidRPr="00C53EBF">
        <w:rPr>
          <w:rFonts w:ascii="Times New Roman" w:hAnsi="Times New Roman" w:cs="Times New Roman"/>
          <w:b w:val="0"/>
          <w:bCs w:val="0"/>
          <w:lang w:val=""/>
        </w:rPr>
        <w:t xml:space="preserve"> la información básica sobre sus arreglos de cuidado para su hijo(a). </w:t>
      </w:r>
      <w:r w:rsidR="00FE69D9">
        <w:rPr>
          <w:rFonts w:ascii="Times New Roman" w:hAnsi="Times New Roman" w:cs="Times New Roman"/>
          <w:b w:val="0"/>
          <w:bCs w:val="0"/>
          <w:lang w:val=""/>
        </w:rPr>
        <w:t xml:space="preserve"> </w:t>
      </w:r>
      <w:r w:rsidRPr="00C53EBF">
        <w:rPr>
          <w:rFonts w:ascii="Times New Roman" w:hAnsi="Times New Roman" w:cs="Times New Roman"/>
          <w:b w:val="0"/>
          <w:bCs w:val="0"/>
          <w:lang w:val=""/>
        </w:rPr>
        <w:t xml:space="preserve">Esa es la única actividad que les pediríamos que hagan para este estudio, y los </w:t>
      </w:r>
      <w:r w:rsidRPr="00C53EBF" w:rsidR="008E7CDD">
        <w:rPr>
          <w:b w:val="0"/>
          <w:bCs w:val="0"/>
          <w:lang w:val=""/>
        </w:rPr>
        <w:t>miembros de la familia</w:t>
      </w:r>
      <w:r w:rsidRPr="00C53EBF" w:rsidR="008E7CDD">
        <w:rPr>
          <w:rFonts w:ascii="Times New Roman" w:hAnsi="Times New Roman" w:cs="Times New Roman"/>
          <w:b w:val="0"/>
          <w:bCs w:val="0"/>
          <w:lang w:val=""/>
        </w:rPr>
        <w:t xml:space="preserve"> </w:t>
      </w:r>
      <w:r w:rsidRPr="00C53EBF">
        <w:rPr>
          <w:rFonts w:ascii="Times New Roman" w:hAnsi="Times New Roman" w:cs="Times New Roman"/>
          <w:b w:val="0"/>
          <w:bCs w:val="0"/>
          <w:lang w:val=""/>
        </w:rPr>
        <w:t>recibirán una tarjeta de regalo de $50 por su participación.</w:t>
      </w:r>
      <w:r w:rsidRPr="00C53EBF">
        <w:rPr>
          <w:b w:val="0"/>
          <w:lang w:val=""/>
        </w:rPr>
        <w:t xml:space="preserve"> </w:t>
      </w:r>
    </w:p>
    <w:p w:rsidR="00246DF0" w:rsidRPr="00C53EBF" w:rsidP="005D0D4E" w14:paraId="54736D5A" w14:textId="03DF72B8">
      <w:pPr>
        <w:pStyle w:val="ListNumber"/>
        <w:numPr>
          <w:ilvl w:val="0"/>
          <w:numId w:val="0"/>
        </w:numPr>
        <w:spacing w:after="240"/>
        <w:rPr>
          <w:b w:val="0"/>
          <w:lang w:val=""/>
        </w:rPr>
      </w:pPr>
      <w:r w:rsidRPr="00C53EBF">
        <w:rPr>
          <w:b w:val="0"/>
          <w:lang w:val=""/>
        </w:rPr>
        <w:t xml:space="preserve">Está bien si un </w:t>
      </w:r>
      <w:r w:rsidRPr="00C53EBF" w:rsidR="008E7CDD">
        <w:rPr>
          <w:b w:val="0"/>
          <w:bCs w:val="0"/>
          <w:lang w:val=""/>
        </w:rPr>
        <w:t>miembro de la familia</w:t>
      </w:r>
      <w:r w:rsidRPr="00C53EBF" w:rsidR="008E7CDD">
        <w:rPr>
          <w:b w:val="0"/>
          <w:lang w:val=""/>
        </w:rPr>
        <w:t xml:space="preserve"> </w:t>
      </w:r>
      <w:r w:rsidRPr="00C53EBF">
        <w:rPr>
          <w:b w:val="0"/>
          <w:lang w:val=""/>
        </w:rPr>
        <w:t xml:space="preserve">acepta que le contacten para la entrevista pero no quiere que </w:t>
      </w:r>
      <w:r w:rsidRPr="00C53EBF" w:rsidR="008B47AC">
        <w:rPr>
          <w:b w:val="0"/>
          <w:lang w:val=""/>
        </w:rPr>
        <w:t>tom</w:t>
      </w:r>
      <w:r w:rsidRPr="00C53EBF">
        <w:rPr>
          <w:b w:val="0"/>
          <w:lang w:val=""/>
        </w:rPr>
        <w:t xml:space="preserve">en fotos de su hijo(a) o viceversa; simplemente separe el formulario de consentimiento para </w:t>
      </w:r>
      <w:r w:rsidRPr="00C53EBF" w:rsidR="00C004C2">
        <w:rPr>
          <w:b w:val="0"/>
          <w:lang w:val=""/>
        </w:rPr>
        <w:t>familias</w:t>
      </w:r>
      <w:r w:rsidRPr="00C53EBF">
        <w:rPr>
          <w:b w:val="0"/>
          <w:lang w:val=""/>
        </w:rPr>
        <w:t xml:space="preserve"> y el formulario de contacto de </w:t>
      </w:r>
      <w:r w:rsidRPr="00C53EBF" w:rsidR="008E7CDD">
        <w:rPr>
          <w:b w:val="0"/>
          <w:bCs w:val="0"/>
          <w:lang w:val=""/>
        </w:rPr>
        <w:t>familia</w:t>
      </w:r>
      <w:r w:rsidRPr="00C53EBF" w:rsidR="001341F0">
        <w:rPr>
          <w:b w:val="0"/>
          <w:bCs w:val="0"/>
          <w:lang w:val=""/>
        </w:rPr>
        <w:t>s</w:t>
      </w:r>
      <w:r w:rsidRPr="00C53EBF">
        <w:rPr>
          <w:b w:val="0"/>
          <w:lang w:val=""/>
        </w:rPr>
        <w:t xml:space="preserve">. </w:t>
      </w:r>
      <w:r w:rsidR="00FE69D9">
        <w:rPr>
          <w:b w:val="0"/>
          <w:lang w:val=""/>
        </w:rPr>
        <w:t xml:space="preserve"> </w:t>
      </w:r>
      <w:r w:rsidRPr="00C53EBF">
        <w:rPr>
          <w:b w:val="0"/>
          <w:lang w:val=""/>
        </w:rPr>
        <w:t xml:space="preserve">Después en esta </w:t>
      </w:r>
      <w:r w:rsidR="007F48FC">
        <w:rPr>
          <w:b w:val="0"/>
          <w:lang w:val=""/>
        </w:rPr>
        <w:t>conversación</w:t>
      </w:r>
      <w:r w:rsidRPr="00C53EBF">
        <w:rPr>
          <w:b w:val="0"/>
          <w:lang w:val=""/>
        </w:rPr>
        <w:t xml:space="preserve">, le mostraremos cómo devolvernos estos formularios usando el teléfono del estudio que le enviamos. </w:t>
      </w:r>
      <w:r w:rsidR="00FE69D9">
        <w:rPr>
          <w:b w:val="0"/>
          <w:lang w:val=""/>
        </w:rPr>
        <w:t xml:space="preserve"> </w:t>
      </w:r>
      <w:r w:rsidRPr="00C53EBF">
        <w:rPr>
          <w:b w:val="0"/>
          <w:lang w:val=""/>
        </w:rPr>
        <w:t xml:space="preserve">Por favor guarde copias </w:t>
      </w:r>
      <w:r w:rsidRPr="00C53EBF" w:rsidR="008459AD">
        <w:rPr>
          <w:b w:val="0"/>
          <w:lang w:val=""/>
        </w:rPr>
        <w:t>en papel</w:t>
      </w:r>
      <w:r w:rsidRPr="00C53EBF">
        <w:rPr>
          <w:b w:val="0"/>
          <w:lang w:val=""/>
        </w:rPr>
        <w:t xml:space="preserve"> también dado que le pediremos que los devuelva por correo con los teléfonos del estudio una vez que termine el estudio. </w:t>
      </w:r>
    </w:p>
    <w:p w:rsidR="00246DF0" w:rsidRPr="00C53EBF" w:rsidP="005D0D4E" w14:paraId="6B36F7ED" w14:textId="51C98222">
      <w:pPr>
        <w:pStyle w:val="ListBullet2"/>
        <w:rPr>
          <w:lang w:val=""/>
        </w:rPr>
      </w:pPr>
      <w:r w:rsidRPr="00C53EBF">
        <w:rPr>
          <w:rFonts w:eastAsiaTheme="minorEastAsia"/>
          <w:i/>
          <w:lang w:val=""/>
        </w:rPr>
        <w:t>(</w:t>
      </w:r>
      <w:r w:rsidRPr="00C53EBF" w:rsidR="00D2428B">
        <w:rPr>
          <w:rFonts w:eastAsiaTheme="minorEastAsia"/>
          <w:i/>
          <w:lang w:val=""/>
        </w:rPr>
        <w:t>I</w:t>
      </w:r>
      <w:r w:rsidRPr="00C53EBF">
        <w:rPr>
          <w:rFonts w:eastAsiaTheme="minorEastAsia"/>
          <w:i/>
          <w:lang w:val=""/>
        </w:rPr>
        <w:t>f</w:t>
      </w:r>
      <w:r w:rsidRPr="00C53EBF">
        <w:rPr>
          <w:rFonts w:eastAsiaTheme="minorEastAsia"/>
          <w:i/>
          <w:lang w:val=""/>
        </w:rPr>
        <w:t xml:space="preserve"> </w:t>
      </w:r>
      <w:r w:rsidRPr="00C53EBF">
        <w:rPr>
          <w:rFonts w:eastAsiaTheme="minorEastAsia"/>
          <w:i/>
          <w:lang w:val=""/>
        </w:rPr>
        <w:t>caring</w:t>
      </w:r>
      <w:r w:rsidRPr="00C53EBF">
        <w:rPr>
          <w:rFonts w:eastAsiaTheme="minorEastAsia"/>
          <w:i/>
          <w:lang w:val=""/>
        </w:rPr>
        <w:t xml:space="preserve"> </w:t>
      </w:r>
      <w:r w:rsidRPr="00C53EBF">
        <w:rPr>
          <w:rFonts w:eastAsiaTheme="minorEastAsia"/>
          <w:i/>
          <w:lang w:val=""/>
        </w:rPr>
        <w:t>for</w:t>
      </w:r>
      <w:r w:rsidRPr="00C53EBF">
        <w:rPr>
          <w:rFonts w:eastAsiaTheme="minorEastAsia"/>
          <w:i/>
          <w:lang w:val=""/>
        </w:rPr>
        <w:t xml:space="preserve"> </w:t>
      </w:r>
      <w:r w:rsidRPr="00C53EBF">
        <w:rPr>
          <w:rFonts w:eastAsiaTheme="minorEastAsia"/>
          <w:i/>
          <w:lang w:val=""/>
        </w:rPr>
        <w:t>children</w:t>
      </w:r>
      <w:r w:rsidRPr="00C53EBF">
        <w:rPr>
          <w:rFonts w:eastAsiaTheme="minorEastAsia"/>
          <w:i/>
          <w:lang w:val=""/>
        </w:rPr>
        <w:t xml:space="preserve"> </w:t>
      </w:r>
      <w:r w:rsidRPr="00C53EBF">
        <w:rPr>
          <w:rFonts w:eastAsiaTheme="minorEastAsia"/>
          <w:i/>
          <w:lang w:val=""/>
        </w:rPr>
        <w:t>from</w:t>
      </w:r>
      <w:r w:rsidRPr="00C53EBF">
        <w:rPr>
          <w:rFonts w:eastAsiaTheme="minorEastAsia"/>
          <w:i/>
          <w:lang w:val=""/>
        </w:rPr>
        <w:t xml:space="preserve"> </w:t>
      </w:r>
      <w:r w:rsidRPr="00C53EBF">
        <w:rPr>
          <w:rFonts w:eastAsiaTheme="minorEastAsia"/>
          <w:i/>
          <w:lang w:val=""/>
        </w:rPr>
        <w:t>one</w:t>
      </w:r>
      <w:r w:rsidRPr="00C53EBF">
        <w:rPr>
          <w:rFonts w:eastAsiaTheme="minorEastAsia"/>
          <w:i/>
          <w:lang w:val=""/>
        </w:rPr>
        <w:t xml:space="preserve"> </w:t>
      </w:r>
      <w:r w:rsidRPr="00C53EBF">
        <w:rPr>
          <w:rFonts w:eastAsiaTheme="minorEastAsia"/>
          <w:i/>
          <w:lang w:val=""/>
        </w:rPr>
        <w:t>or</w:t>
      </w:r>
      <w:r w:rsidRPr="00C53EBF">
        <w:rPr>
          <w:rFonts w:eastAsiaTheme="minorEastAsia"/>
          <w:i/>
          <w:lang w:val=""/>
        </w:rPr>
        <w:t xml:space="preserve"> </w:t>
      </w:r>
      <w:r w:rsidRPr="00C53EBF">
        <w:rPr>
          <w:rFonts w:eastAsiaTheme="minorEastAsia"/>
          <w:i/>
          <w:lang w:val=""/>
        </w:rPr>
        <w:t>two</w:t>
      </w:r>
      <w:r w:rsidRPr="00C53EBF">
        <w:rPr>
          <w:rFonts w:eastAsiaTheme="minorEastAsia"/>
          <w:i/>
          <w:lang w:val=""/>
        </w:rPr>
        <w:t xml:space="preserve"> </w:t>
      </w:r>
      <w:r w:rsidRPr="00C53EBF">
        <w:rPr>
          <w:rFonts w:eastAsiaTheme="minorEastAsia"/>
          <w:i/>
          <w:lang w:val=""/>
        </w:rPr>
        <w:t>families</w:t>
      </w:r>
      <w:r w:rsidRPr="00C53EBF">
        <w:rPr>
          <w:rFonts w:eastAsiaTheme="minorEastAsia"/>
          <w:i/>
          <w:lang w:val=""/>
        </w:rPr>
        <w:t>)</w:t>
      </w:r>
      <w:r w:rsidRPr="00C53EBF">
        <w:rPr>
          <w:rFonts w:eastAsiaTheme="minorEastAsia"/>
          <w:lang w:val=""/>
        </w:rPr>
        <w:t xml:space="preserve"> </w:t>
      </w:r>
      <w:r w:rsidRPr="00C53EBF" w:rsidR="00D2428B">
        <w:rPr>
          <w:rFonts w:eastAsiaTheme="minorEastAsia"/>
          <w:lang w:val=""/>
        </w:rPr>
        <w:t xml:space="preserve"> </w:t>
      </w:r>
      <w:r w:rsidRPr="00C53EBF" w:rsidR="0016436C">
        <w:rPr>
          <w:lang w:val=""/>
        </w:rPr>
        <w:t>Para</w:t>
      </w:r>
      <w:r w:rsidRPr="00C53EBF" w:rsidR="0016436C">
        <w:rPr>
          <w:lang w:val=""/>
        </w:rPr>
        <w:t xml:space="preserve"> la entrevista de </w:t>
      </w:r>
      <w:r w:rsidRPr="00C53EBF" w:rsidR="008E7CDD">
        <w:rPr>
          <w:lang w:val=""/>
        </w:rPr>
        <w:t>los miembros de la familia</w:t>
      </w:r>
      <w:r w:rsidRPr="00C53EBF" w:rsidR="0016436C">
        <w:rPr>
          <w:lang w:val=""/>
        </w:rPr>
        <w:t>, una vez que recibamos la información de contacto de usted, les contactaremos para conversar sobre el estudio y responder cualquier pregunta que tenga</w:t>
      </w:r>
      <w:r w:rsidRPr="00C53EBF" w:rsidR="00BB6323">
        <w:rPr>
          <w:lang w:val=""/>
        </w:rPr>
        <w:t>n</w:t>
      </w:r>
      <w:r w:rsidRPr="00C53EBF" w:rsidR="0016436C">
        <w:rPr>
          <w:lang w:val=""/>
        </w:rPr>
        <w:t xml:space="preserve">, confirmar su interés en participar </w:t>
      </w:r>
      <w:r w:rsidRPr="00C53EBF" w:rsidR="0016436C">
        <w:rPr>
          <w:rFonts w:eastAsiaTheme="minorEastAsia"/>
          <w:lang w:val=""/>
        </w:rPr>
        <w:t xml:space="preserve">y programar la entrevista con ellos. </w:t>
      </w:r>
      <w:r w:rsidR="00FE69D9">
        <w:rPr>
          <w:rFonts w:eastAsiaTheme="minorEastAsia"/>
          <w:lang w:val=""/>
        </w:rPr>
        <w:t xml:space="preserve"> </w:t>
      </w:r>
      <w:r w:rsidRPr="00C53EBF" w:rsidR="0016436C">
        <w:rPr>
          <w:rFonts w:eastAsiaTheme="minorEastAsia"/>
          <w:lang w:val=""/>
        </w:rPr>
        <w:t>Al compartir su información de contacto, no tienen que participar.</w:t>
      </w:r>
    </w:p>
    <w:p w:rsidR="00246DF0" w:rsidRPr="00C53EBF" w:rsidP="005D0D4E" w14:paraId="15339EA4" w14:textId="2F4AB9CA">
      <w:pPr>
        <w:pStyle w:val="ListBullet2"/>
        <w:rPr>
          <w:lang w:val=""/>
        </w:rPr>
      </w:pPr>
      <w:r w:rsidRPr="00C53EBF">
        <w:rPr>
          <w:rFonts w:eastAsiaTheme="minorEastAsia"/>
          <w:i/>
          <w:lang w:val=""/>
        </w:rPr>
        <w:t>(</w:t>
      </w:r>
      <w:r w:rsidRPr="00C53EBF" w:rsidR="00D2428B">
        <w:rPr>
          <w:rFonts w:eastAsiaTheme="minorEastAsia"/>
          <w:i/>
          <w:lang w:val=""/>
        </w:rPr>
        <w:t>I</w:t>
      </w:r>
      <w:r w:rsidRPr="00C53EBF">
        <w:rPr>
          <w:rFonts w:eastAsiaTheme="minorEastAsia"/>
          <w:i/>
          <w:lang w:val=""/>
        </w:rPr>
        <w:t>f</w:t>
      </w:r>
      <w:r w:rsidRPr="00C53EBF">
        <w:rPr>
          <w:rFonts w:eastAsiaTheme="minorEastAsia"/>
          <w:i/>
          <w:lang w:val=""/>
        </w:rPr>
        <w:t xml:space="preserve"> </w:t>
      </w:r>
      <w:r w:rsidRPr="00C53EBF">
        <w:rPr>
          <w:rFonts w:eastAsiaTheme="minorEastAsia"/>
          <w:i/>
          <w:lang w:val=""/>
        </w:rPr>
        <w:t>caring</w:t>
      </w:r>
      <w:r w:rsidRPr="00C53EBF">
        <w:rPr>
          <w:rFonts w:eastAsiaTheme="minorEastAsia"/>
          <w:i/>
          <w:lang w:val=""/>
        </w:rPr>
        <w:t xml:space="preserve"> </w:t>
      </w:r>
      <w:r w:rsidRPr="00C53EBF">
        <w:rPr>
          <w:rFonts w:eastAsiaTheme="minorEastAsia"/>
          <w:i/>
          <w:lang w:val=""/>
        </w:rPr>
        <w:t>for</w:t>
      </w:r>
      <w:r w:rsidRPr="00C53EBF">
        <w:rPr>
          <w:rFonts w:eastAsiaTheme="minorEastAsia"/>
          <w:i/>
          <w:lang w:val=""/>
        </w:rPr>
        <w:t xml:space="preserve"> </w:t>
      </w:r>
      <w:r w:rsidRPr="00C53EBF">
        <w:rPr>
          <w:rFonts w:eastAsiaTheme="minorEastAsia"/>
          <w:i/>
          <w:lang w:val=""/>
        </w:rPr>
        <w:t>children</w:t>
      </w:r>
      <w:r w:rsidRPr="00C53EBF">
        <w:rPr>
          <w:rFonts w:eastAsiaTheme="minorEastAsia"/>
          <w:i/>
          <w:lang w:val=""/>
        </w:rPr>
        <w:t xml:space="preserve"> </w:t>
      </w:r>
      <w:r w:rsidRPr="00C53EBF">
        <w:rPr>
          <w:rFonts w:eastAsiaTheme="minorEastAsia"/>
          <w:i/>
          <w:lang w:val=""/>
        </w:rPr>
        <w:t>from</w:t>
      </w:r>
      <w:r w:rsidRPr="00C53EBF">
        <w:rPr>
          <w:rFonts w:eastAsiaTheme="minorEastAsia"/>
          <w:i/>
          <w:lang w:val=""/>
        </w:rPr>
        <w:t xml:space="preserve"> more </w:t>
      </w:r>
      <w:r w:rsidRPr="00C53EBF">
        <w:rPr>
          <w:rFonts w:eastAsiaTheme="minorEastAsia"/>
          <w:i/>
          <w:lang w:val=""/>
        </w:rPr>
        <w:t>than</w:t>
      </w:r>
      <w:r w:rsidRPr="00C53EBF">
        <w:rPr>
          <w:rFonts w:eastAsiaTheme="minorEastAsia"/>
          <w:i/>
          <w:lang w:val=""/>
        </w:rPr>
        <w:t xml:space="preserve"> </w:t>
      </w:r>
      <w:r w:rsidRPr="00C53EBF">
        <w:rPr>
          <w:rFonts w:eastAsiaTheme="minorEastAsia"/>
          <w:i/>
          <w:lang w:val=""/>
        </w:rPr>
        <w:t>two</w:t>
      </w:r>
      <w:r w:rsidRPr="00C53EBF">
        <w:rPr>
          <w:rFonts w:eastAsiaTheme="minorEastAsia"/>
          <w:i/>
          <w:lang w:val=""/>
        </w:rPr>
        <w:t xml:space="preserve"> </w:t>
      </w:r>
      <w:r w:rsidRPr="00C53EBF">
        <w:rPr>
          <w:rFonts w:eastAsiaTheme="minorEastAsia"/>
          <w:i/>
          <w:lang w:val=""/>
        </w:rPr>
        <w:t>families</w:t>
      </w:r>
      <w:r w:rsidRPr="00C53EBF">
        <w:rPr>
          <w:rFonts w:eastAsiaTheme="minorEastAsia"/>
          <w:lang w:val=""/>
        </w:rPr>
        <w:t xml:space="preserve">) </w:t>
      </w:r>
      <w:r w:rsidRPr="00C53EBF" w:rsidR="00D2428B">
        <w:rPr>
          <w:rFonts w:eastAsiaTheme="minorEastAsia"/>
          <w:lang w:val=""/>
        </w:rPr>
        <w:t xml:space="preserve"> </w:t>
      </w:r>
      <w:bookmarkStart w:id="1" w:name="_Hlk118890474"/>
      <w:r w:rsidRPr="00C53EBF" w:rsidR="0016436C">
        <w:rPr>
          <w:lang w:val=""/>
        </w:rPr>
        <w:t>Para</w:t>
      </w:r>
      <w:r w:rsidRPr="00C53EBF" w:rsidR="0016436C">
        <w:rPr>
          <w:lang w:val=""/>
        </w:rPr>
        <w:t xml:space="preserve"> la entrevista de </w:t>
      </w:r>
      <w:r w:rsidRPr="00C53EBF" w:rsidR="008E7CDD">
        <w:rPr>
          <w:lang w:val=""/>
        </w:rPr>
        <w:t>los miembros de la familia</w:t>
      </w:r>
      <w:r w:rsidRPr="00C53EBF" w:rsidR="0016436C">
        <w:rPr>
          <w:lang w:val=""/>
        </w:rPr>
        <w:t xml:space="preserve">, una vez que recibamos la información de contacto de usted, </w:t>
      </w:r>
      <w:r w:rsidRPr="00C53EBF" w:rsidR="0016436C">
        <w:rPr>
          <w:rFonts w:ascii="Times New Roman" w:eastAsia="Times New Roman" w:hAnsi="Times New Roman" w:cs="Times New Roman"/>
          <w:lang w:val=""/>
        </w:rPr>
        <w:t xml:space="preserve">seleccionaremos a dos </w:t>
      </w:r>
      <w:r w:rsidRPr="00C53EBF" w:rsidR="008E7CDD">
        <w:rPr>
          <w:lang w:val=""/>
        </w:rPr>
        <w:t>miembros de la familia</w:t>
      </w:r>
      <w:r w:rsidRPr="00C53EBF" w:rsidR="0016436C">
        <w:rPr>
          <w:rFonts w:ascii="Times New Roman" w:eastAsia="Times New Roman" w:hAnsi="Times New Roman" w:cs="Times New Roman"/>
          <w:lang w:val=""/>
        </w:rPr>
        <w:t>.</w:t>
      </w:r>
      <w:r w:rsidRPr="00C53EBF" w:rsidR="0016436C">
        <w:rPr>
          <w:lang w:val=""/>
        </w:rPr>
        <w:t xml:space="preserve"> </w:t>
      </w:r>
      <w:r w:rsidR="00FE69D9">
        <w:rPr>
          <w:lang w:val=""/>
        </w:rPr>
        <w:t xml:space="preserve"> </w:t>
      </w:r>
      <w:r w:rsidRPr="00C53EBF" w:rsidR="0016436C">
        <w:rPr>
          <w:lang w:val=""/>
        </w:rPr>
        <w:t>Les contactaremos para conversar sobre el estudio y responder cualquier pregunta que tenga</w:t>
      </w:r>
      <w:r w:rsidRPr="00C53EBF" w:rsidR="00CE6DF6">
        <w:rPr>
          <w:lang w:val=""/>
        </w:rPr>
        <w:t>n</w:t>
      </w:r>
      <w:r w:rsidRPr="00C53EBF" w:rsidR="0016436C">
        <w:rPr>
          <w:lang w:val=""/>
        </w:rPr>
        <w:t xml:space="preserve">, confirmar su interés en participar </w:t>
      </w:r>
      <w:r w:rsidRPr="00C53EBF" w:rsidR="0016436C">
        <w:rPr>
          <w:rFonts w:eastAsiaTheme="minorEastAsia"/>
          <w:lang w:val=""/>
        </w:rPr>
        <w:t xml:space="preserve">y programar la entrevista con ellos. </w:t>
      </w:r>
      <w:r w:rsidR="00FE69D9">
        <w:rPr>
          <w:rFonts w:eastAsiaTheme="minorEastAsia"/>
          <w:lang w:val=""/>
        </w:rPr>
        <w:t xml:space="preserve"> </w:t>
      </w:r>
      <w:r w:rsidRPr="00C53EBF" w:rsidR="0016436C">
        <w:rPr>
          <w:rFonts w:eastAsiaTheme="minorEastAsia"/>
          <w:lang w:val=""/>
        </w:rPr>
        <w:t>Al compartir su información de contacto, no tienen que participar.</w:t>
      </w:r>
    </w:p>
    <w:bookmarkEnd w:id="1"/>
    <w:p w:rsidR="00246DF0" w:rsidRPr="00C53EBF" w:rsidP="005D0D4E" w14:paraId="35D41858" w14:textId="0329E55C">
      <w:pPr>
        <w:pStyle w:val="ListNumber"/>
        <w:numPr>
          <w:ilvl w:val="0"/>
          <w:numId w:val="0"/>
        </w:numPr>
        <w:spacing w:after="240"/>
        <w:rPr>
          <w:rFonts w:eastAsiaTheme="minorEastAsia" w:cstheme="minorHAnsi"/>
          <w:b w:val="0"/>
          <w:lang w:val=""/>
        </w:rPr>
      </w:pPr>
      <w:r>
        <w:rPr>
          <w:rFonts w:eastAsiaTheme="minorEastAsia"/>
          <w:b w:val="0"/>
          <w:bCs w:val="0"/>
          <w:lang w:val=""/>
        </w:rPr>
        <w:t xml:space="preserve">Siéntase libre </w:t>
      </w:r>
      <w:r w:rsidRPr="00C53EBF" w:rsidR="0016436C">
        <w:rPr>
          <w:rFonts w:eastAsiaTheme="minorEastAsia"/>
          <w:b w:val="0"/>
          <w:bCs w:val="0"/>
          <w:lang w:val=""/>
        </w:rPr>
        <w:t xml:space="preserve">en responder cualquier pregunta que tengan los </w:t>
      </w:r>
      <w:r w:rsidRPr="00C53EBF" w:rsidR="008E7CDD">
        <w:rPr>
          <w:b w:val="0"/>
          <w:bCs w:val="0"/>
          <w:lang w:val=""/>
        </w:rPr>
        <w:t>miembros de la familia</w:t>
      </w:r>
      <w:r w:rsidRPr="00C53EBF" w:rsidR="008E7CDD">
        <w:rPr>
          <w:rFonts w:eastAsiaTheme="minorEastAsia"/>
          <w:b w:val="0"/>
          <w:bCs w:val="0"/>
          <w:lang w:val=""/>
        </w:rPr>
        <w:t xml:space="preserve"> </w:t>
      </w:r>
      <w:r w:rsidRPr="00C53EBF" w:rsidR="0016436C">
        <w:rPr>
          <w:rFonts w:eastAsiaTheme="minorEastAsia"/>
          <w:b w:val="0"/>
          <w:bCs w:val="0"/>
          <w:lang w:val=""/>
        </w:rPr>
        <w:t xml:space="preserve">sobre las entrevistas, dado que es posible que se sientan más cómodos hablando primero con usted. </w:t>
      </w:r>
      <w:r w:rsidR="00FE69D9">
        <w:rPr>
          <w:rFonts w:eastAsiaTheme="minorEastAsia"/>
          <w:b w:val="0"/>
          <w:bCs w:val="0"/>
          <w:lang w:val=""/>
        </w:rPr>
        <w:t xml:space="preserve"> </w:t>
      </w:r>
      <w:r w:rsidRPr="00C53EBF" w:rsidR="0016436C">
        <w:rPr>
          <w:rFonts w:eastAsiaTheme="minorEastAsia"/>
          <w:b w:val="0"/>
          <w:bCs w:val="0"/>
          <w:lang w:val=""/>
        </w:rPr>
        <w:t xml:space="preserve">Pero, por favor </w:t>
      </w:r>
      <w:r w:rsidRPr="00C53EBF" w:rsidR="00B231A4">
        <w:rPr>
          <w:rFonts w:eastAsiaTheme="minorEastAsia"/>
          <w:b w:val="0"/>
          <w:bCs w:val="0"/>
          <w:lang w:val=""/>
        </w:rPr>
        <w:t>déja</w:t>
      </w:r>
      <w:r w:rsidRPr="00C53EBF" w:rsidR="0016436C">
        <w:rPr>
          <w:rFonts w:eastAsiaTheme="minorEastAsia"/>
          <w:b w:val="0"/>
          <w:bCs w:val="0"/>
          <w:lang w:val=""/>
        </w:rPr>
        <w:t xml:space="preserve">les </w:t>
      </w:r>
      <w:r w:rsidRPr="00C53EBF" w:rsidR="00B231A4">
        <w:rPr>
          <w:rFonts w:eastAsiaTheme="minorEastAsia"/>
          <w:b w:val="0"/>
          <w:bCs w:val="0"/>
          <w:lang w:val=""/>
        </w:rPr>
        <w:t xml:space="preserve">saber </w:t>
      </w:r>
      <w:r w:rsidRPr="00C53EBF" w:rsidR="0016436C">
        <w:rPr>
          <w:rFonts w:eastAsiaTheme="minorEastAsia"/>
          <w:b w:val="0"/>
          <w:bCs w:val="0"/>
          <w:lang w:val=""/>
        </w:rPr>
        <w:t>también que podemos responder cualquier pregunta que tengan cuando hablemos con ellos.</w:t>
      </w:r>
    </w:p>
    <w:p w:rsidR="002C3951" w:rsidRPr="00C53EBF" w:rsidP="005D0D4E" w14:paraId="738E07C9" w14:textId="255E63FE">
      <w:pPr>
        <w:pStyle w:val="ListNumber"/>
        <w:numPr>
          <w:ilvl w:val="0"/>
          <w:numId w:val="0"/>
        </w:numPr>
        <w:rPr>
          <w:b w:val="0"/>
          <w:lang w:val=""/>
        </w:rPr>
      </w:pPr>
      <w:r w:rsidRPr="00C53EBF">
        <w:rPr>
          <w:b w:val="0"/>
          <w:lang w:val=""/>
        </w:rPr>
        <w:t xml:space="preserve">Creemos que </w:t>
      </w:r>
      <w:r w:rsidRPr="00C53EBF" w:rsidR="005148A5">
        <w:rPr>
          <w:b w:val="0"/>
          <w:lang w:val=""/>
        </w:rPr>
        <w:t xml:space="preserve">tiene </w:t>
      </w:r>
      <w:r w:rsidRPr="00C53EBF">
        <w:rPr>
          <w:b w:val="0"/>
          <w:lang w:val=""/>
        </w:rPr>
        <w:t xml:space="preserve">sentido darles los formularios de contacto de </w:t>
      </w:r>
      <w:r w:rsidRPr="00C53EBF" w:rsidR="008E7CDD">
        <w:rPr>
          <w:b w:val="0"/>
          <w:bCs w:val="0"/>
          <w:lang w:val=""/>
        </w:rPr>
        <w:t>familia</w:t>
      </w:r>
      <w:r w:rsidRPr="00C53EBF" w:rsidR="001341F0">
        <w:rPr>
          <w:b w:val="0"/>
          <w:bCs w:val="0"/>
          <w:lang w:val=""/>
        </w:rPr>
        <w:t>s</w:t>
      </w:r>
      <w:r w:rsidRPr="00C53EBF" w:rsidR="008E7CDD">
        <w:rPr>
          <w:b w:val="0"/>
          <w:lang w:val=""/>
        </w:rPr>
        <w:t xml:space="preserve"> </w:t>
      </w:r>
      <w:r w:rsidRPr="00C53EBF">
        <w:rPr>
          <w:b w:val="0"/>
          <w:lang w:val=""/>
        </w:rPr>
        <w:t xml:space="preserve">a las familias al mismo tiempo que los formularios de consentimiento para </w:t>
      </w:r>
      <w:r w:rsidRPr="00C53EBF" w:rsidR="008E7CDD">
        <w:rPr>
          <w:b w:val="0"/>
          <w:bCs w:val="0"/>
          <w:lang w:val=""/>
        </w:rPr>
        <w:t>familias</w:t>
      </w:r>
      <w:r w:rsidRPr="00C53EBF">
        <w:rPr>
          <w:b w:val="0"/>
          <w:lang w:val=""/>
        </w:rPr>
        <w:t xml:space="preserve">. </w:t>
      </w:r>
      <w:r w:rsidR="00FE69D9">
        <w:rPr>
          <w:b w:val="0"/>
          <w:lang w:val=""/>
        </w:rPr>
        <w:t xml:space="preserve"> </w:t>
      </w:r>
      <w:r w:rsidRPr="00C53EBF">
        <w:rPr>
          <w:b w:val="0"/>
          <w:lang w:val=""/>
        </w:rPr>
        <w:t xml:space="preserve">¿Tiene alguna pregunta para mí sobre estas entrevistas de </w:t>
      </w:r>
      <w:r w:rsidRPr="00C53EBF" w:rsidR="008E7CDD">
        <w:rPr>
          <w:b w:val="0"/>
          <w:lang w:val=""/>
        </w:rPr>
        <w:t xml:space="preserve">los </w:t>
      </w:r>
      <w:r w:rsidRPr="00C53EBF" w:rsidR="008E7CDD">
        <w:rPr>
          <w:b w:val="0"/>
          <w:bCs w:val="0"/>
          <w:lang w:val=""/>
        </w:rPr>
        <w:t>miembros de la familia</w:t>
      </w:r>
      <w:r w:rsidRPr="00C53EBF">
        <w:rPr>
          <w:b w:val="0"/>
          <w:lang w:val=""/>
        </w:rPr>
        <w:t>?</w:t>
      </w:r>
    </w:p>
    <w:p w:rsidR="0022677B" w:rsidRPr="00C53EBF" w:rsidP="005D0D4E" w14:paraId="6CC26750" w14:textId="77777777">
      <w:pPr>
        <w:pStyle w:val="ListNumber"/>
        <w:numPr>
          <w:ilvl w:val="0"/>
          <w:numId w:val="0"/>
        </w:numPr>
        <w:rPr>
          <w:u w:val="single"/>
          <w:lang w:val=""/>
        </w:rPr>
      </w:pPr>
    </w:p>
    <w:p w:rsidR="00744C6C" w:rsidRPr="00C53EBF" w:rsidP="005D0D4E" w14:paraId="1B37FF88" w14:textId="503F77D9">
      <w:pPr>
        <w:pStyle w:val="ListNumber"/>
        <w:numPr>
          <w:ilvl w:val="0"/>
          <w:numId w:val="0"/>
        </w:numPr>
        <w:spacing w:after="240" w:line="257" w:lineRule="auto"/>
        <w:rPr>
          <w:rFonts w:ascii="Times New Roman"/>
          <w:b w:val="0"/>
          <w:bCs w:val="0"/>
          <w:lang w:val=""/>
        </w:rPr>
      </w:pPr>
      <w:r w:rsidRPr="00C53EBF">
        <w:rPr>
          <w:b w:val="0"/>
          <w:bCs w:val="0"/>
          <w:u w:val="single"/>
          <w:lang w:val=""/>
        </w:rPr>
        <w:t>Ahora, hablemos sobre las entrevistas de miembros de la comunidad</w:t>
      </w:r>
      <w:r w:rsidRPr="00C53EBF">
        <w:rPr>
          <w:b w:val="0"/>
          <w:bCs w:val="0"/>
          <w:lang w:val=""/>
        </w:rPr>
        <w:t xml:space="preserve">. </w:t>
      </w:r>
      <w:r w:rsidR="00FE69D9">
        <w:rPr>
          <w:b w:val="0"/>
          <w:bCs w:val="0"/>
          <w:lang w:val=""/>
        </w:rPr>
        <w:t xml:space="preserve"> </w:t>
      </w:r>
      <w:r w:rsidRPr="00C53EBF">
        <w:rPr>
          <w:b w:val="0"/>
          <w:bCs w:val="0"/>
          <w:lang w:val=""/>
        </w:rPr>
        <w:t xml:space="preserve">En nuestra última </w:t>
      </w:r>
      <w:r w:rsidR="007F48FC">
        <w:rPr>
          <w:b w:val="0"/>
          <w:bCs w:val="0"/>
          <w:lang w:val=""/>
        </w:rPr>
        <w:t xml:space="preserve">conversación </w:t>
      </w:r>
      <w:r w:rsidRPr="00C53EBF">
        <w:rPr>
          <w:b w:val="0"/>
          <w:bCs w:val="0"/>
          <w:lang w:val=""/>
        </w:rPr>
        <w:t xml:space="preserve">hablamos sobre las personas que le brindan apoyo e identificamos juntos a quienes podrían ser contactados para una entrevista. </w:t>
      </w:r>
      <w:r w:rsidR="00FE69D9">
        <w:rPr>
          <w:b w:val="0"/>
          <w:bCs w:val="0"/>
          <w:lang w:val=""/>
        </w:rPr>
        <w:t xml:space="preserve"> </w:t>
      </w:r>
      <w:r w:rsidRPr="00C53EBF" w:rsidR="006B12CE">
        <w:rPr>
          <w:b w:val="0"/>
          <w:bCs w:val="0"/>
          <w:lang w:val="en-GB"/>
        </w:rPr>
        <w:t>[</w:t>
      </w:r>
      <w:r w:rsidRPr="00C53EBF" w:rsidR="003C7805">
        <w:rPr>
          <w:b w:val="0"/>
          <w:i/>
          <w:lang w:val="en-GB"/>
        </w:rPr>
        <w:t xml:space="preserve">To interviewer: </w:t>
      </w:r>
      <w:r w:rsidRPr="00C53EBF" w:rsidR="001E33E9">
        <w:rPr>
          <w:b w:val="0"/>
          <w:bCs w:val="0"/>
          <w:i/>
          <w:iCs/>
          <w:lang w:val="en-GB"/>
        </w:rPr>
        <w:t xml:space="preserve"> </w:t>
      </w:r>
      <w:r w:rsidRPr="00C53EBF" w:rsidR="003C7805">
        <w:rPr>
          <w:b w:val="0"/>
          <w:i/>
          <w:lang w:val="en-GB"/>
        </w:rPr>
        <w:t>have names ready to remind provider about the discussion</w:t>
      </w:r>
      <w:r w:rsidRPr="00C53EBF" w:rsidR="003C7805">
        <w:rPr>
          <w:b w:val="0"/>
          <w:bCs w:val="0"/>
          <w:i/>
          <w:iCs/>
          <w:lang w:val="en-GB"/>
        </w:rPr>
        <w:t>.</w:t>
      </w:r>
      <w:r w:rsidRPr="00C53EBF" w:rsidR="006B12CE">
        <w:rPr>
          <w:b w:val="0"/>
          <w:bCs w:val="0"/>
          <w:i/>
          <w:iCs/>
          <w:lang w:val="en-GB"/>
        </w:rPr>
        <w:t>]</w:t>
      </w:r>
      <w:r w:rsidRPr="00C53EBF" w:rsidR="00D50848">
        <w:rPr>
          <w:b w:val="0"/>
          <w:bCs w:val="0"/>
          <w:lang w:val="en-GB"/>
        </w:rPr>
        <w:t xml:space="preserve"> </w:t>
      </w:r>
      <w:r w:rsidRPr="00C53EBF" w:rsidR="000926EF">
        <w:rPr>
          <w:b w:val="0"/>
          <w:lang w:val="en-GB"/>
        </w:rPr>
        <w:t xml:space="preserve"> </w:t>
      </w:r>
      <w:r w:rsidRPr="00FE69D9">
        <w:rPr>
          <w:b w:val="0"/>
          <w:bCs w:val="0"/>
          <w:lang w:val=""/>
        </w:rPr>
        <w:t>El paquete de FedEx incluye copias de volantes</w:t>
      </w:r>
      <w:r w:rsidR="000779A1">
        <w:rPr>
          <w:b w:val="0"/>
          <w:bCs w:val="0"/>
          <w:lang w:val=""/>
        </w:rPr>
        <w:t xml:space="preserve"> o folletos</w:t>
      </w:r>
      <w:r w:rsidRPr="00FE69D9">
        <w:rPr>
          <w:b w:val="0"/>
          <w:bCs w:val="0"/>
          <w:lang w:val=""/>
        </w:rPr>
        <w:t xml:space="preserve"> que explican el estudio a miembros de la comunidad, además de un documento con el título </w:t>
      </w:r>
      <w:r w:rsidRPr="00C53EBF">
        <w:rPr>
          <w:rFonts w:eastAsia="Calibri" w:cstheme="minorHAnsi"/>
          <w:b w:val="0"/>
          <w:bCs w:val="0"/>
          <w:lang w:val=""/>
        </w:rPr>
        <w:t xml:space="preserve">“Registro para proveedores de información de contacto de miembros de la comunidad para entrevistas del </w:t>
      </w:r>
      <w:r w:rsidRPr="00C53EBF">
        <w:rPr>
          <w:b w:val="0"/>
          <w:bCs w:val="0"/>
          <w:lang w:val=""/>
        </w:rPr>
        <w:t xml:space="preserve">Estudio HBCC P&amp;E”. </w:t>
      </w:r>
      <w:r w:rsidR="00FE69D9">
        <w:rPr>
          <w:b w:val="0"/>
          <w:bCs w:val="0"/>
          <w:lang w:val=""/>
        </w:rPr>
        <w:t xml:space="preserve"> </w:t>
      </w:r>
      <w:r w:rsidRPr="00C53EBF">
        <w:rPr>
          <w:b w:val="0"/>
          <w:bCs w:val="0"/>
          <w:lang w:val=""/>
        </w:rPr>
        <w:t xml:space="preserve">Este formulario es una manera </w:t>
      </w:r>
      <w:r w:rsidRPr="00C53EBF">
        <w:rPr>
          <w:rFonts w:ascii="Times New Roman" w:eastAsia="Times New Roman" w:hAnsi="Times New Roman" w:cs="Times New Roman"/>
          <w:b w:val="0"/>
          <w:bCs w:val="0"/>
          <w:lang w:val=""/>
        </w:rPr>
        <w:t xml:space="preserve">para que usted anote quién ha dado su permiso para que les contactemos para una entrevista y para que usted comparta su </w:t>
      </w:r>
      <w:r w:rsidRPr="00764F2B">
        <w:rPr>
          <w:rFonts w:ascii="Times New Roman" w:eastAsia="Times New Roman" w:hAnsi="Times New Roman" w:cs="Times New Roman"/>
          <w:b w:val="0"/>
          <w:bCs w:val="0"/>
          <w:lang w:val=""/>
        </w:rPr>
        <w:t>información de contacto con nosotros.</w:t>
      </w:r>
      <w:r w:rsidR="00FE69D9">
        <w:rPr>
          <w:rFonts w:ascii="Times New Roman" w:eastAsia="Times New Roman" w:hAnsi="Times New Roman" w:cs="Times New Roman"/>
          <w:b w:val="0"/>
          <w:bCs w:val="0"/>
          <w:lang w:val=""/>
        </w:rPr>
        <w:t xml:space="preserve"> </w:t>
      </w:r>
      <w:r w:rsidRPr="00764F2B">
        <w:rPr>
          <w:rFonts w:ascii="Times New Roman" w:eastAsia="Times New Roman" w:hAnsi="Times New Roman" w:cs="Times New Roman"/>
          <w:b w:val="0"/>
          <w:bCs w:val="0"/>
          <w:lang w:val=""/>
        </w:rPr>
        <w:t xml:space="preserve"> Nos gustaría hablar con un miembro de la comunidad que le ofrece apoyo o información</w:t>
      </w:r>
      <w:r w:rsidRPr="00764F2B" w:rsidR="00625CAE">
        <w:rPr>
          <w:rFonts w:ascii="Times New Roman" w:eastAsia="Times New Roman" w:hAnsi="Times New Roman" w:cs="Times New Roman"/>
          <w:b w:val="0"/>
          <w:bCs w:val="0"/>
          <w:lang w:val=""/>
        </w:rPr>
        <w:t xml:space="preserve"> acerca del cuidado de niños</w:t>
      </w:r>
      <w:r w:rsidRPr="00764F2B">
        <w:rPr>
          <w:rFonts w:ascii="Times New Roman" w:eastAsia="Times New Roman" w:hAnsi="Times New Roman" w:cs="Times New Roman"/>
          <w:b w:val="0"/>
          <w:bCs w:val="0"/>
          <w:lang w:val=""/>
        </w:rPr>
        <w:t xml:space="preserve">. </w:t>
      </w:r>
      <w:r w:rsidR="00FE69D9">
        <w:rPr>
          <w:rFonts w:ascii="Times New Roman" w:eastAsia="Times New Roman" w:hAnsi="Times New Roman" w:cs="Times New Roman"/>
          <w:b w:val="0"/>
          <w:bCs w:val="0"/>
          <w:lang w:val=""/>
        </w:rPr>
        <w:t xml:space="preserve"> </w:t>
      </w:r>
      <w:r w:rsidRPr="00764F2B">
        <w:rPr>
          <w:rFonts w:ascii="Times New Roman" w:eastAsia="Times New Roman" w:hAnsi="Times New Roman" w:cs="Times New Roman"/>
          <w:b w:val="0"/>
          <w:bCs w:val="0"/>
          <w:lang w:val=""/>
        </w:rPr>
        <w:t>El</w:t>
      </w:r>
      <w:r w:rsidRPr="00C53EBF">
        <w:rPr>
          <w:rFonts w:ascii="Times New Roman" w:eastAsia="Times New Roman" w:hAnsi="Times New Roman" w:cs="Times New Roman"/>
          <w:b w:val="0"/>
          <w:bCs w:val="0"/>
          <w:lang w:val=""/>
        </w:rPr>
        <w:t xml:space="preserve"> miembro de la comunidad </w:t>
      </w:r>
      <w:r w:rsidRPr="00C53EBF">
        <w:rPr>
          <w:rFonts w:ascii="Times New Roman" w:eastAsia="Times New Roman" w:hAnsi="Times New Roman" w:cs="Times New Roman"/>
          <w:b w:val="0"/>
          <w:bCs w:val="0"/>
          <w:lang w:val=""/>
        </w:rPr>
        <w:t>tendrá que tener</w:t>
      </w:r>
      <w:r w:rsidRPr="00C53EBF">
        <w:rPr>
          <w:rFonts w:ascii="Times New Roman" w:eastAsia="Times New Roman" w:hAnsi="Times New Roman" w:cs="Times New Roman"/>
          <w:b w:val="0"/>
          <w:bCs w:val="0"/>
          <w:lang w:val=""/>
        </w:rPr>
        <w:t xml:space="preserve"> al menos 18 años. </w:t>
      </w:r>
    </w:p>
    <w:p w:rsidR="00744C6C" w:rsidRPr="00C53EBF" w:rsidP="005D0D4E" w14:paraId="4E52D1CE" w14:textId="06D47B7A">
      <w:pPr>
        <w:pStyle w:val="ListNumber"/>
        <w:numPr>
          <w:ilvl w:val="0"/>
          <w:numId w:val="0"/>
        </w:numPr>
        <w:rPr>
          <w:b w:val="0"/>
          <w:lang w:val=""/>
        </w:rPr>
      </w:pPr>
      <w:r w:rsidRPr="00C53EBF">
        <w:rPr>
          <w:b w:val="0"/>
          <w:lang w:val=""/>
        </w:rPr>
        <w:t xml:space="preserve">Nuestra entrevista con esta persona </w:t>
      </w:r>
      <w:r w:rsidRPr="00C53EBF" w:rsidR="000D1F02">
        <w:rPr>
          <w:b w:val="0"/>
          <w:lang w:val=""/>
        </w:rPr>
        <w:t>tard</w:t>
      </w:r>
      <w:r w:rsidRPr="00C53EBF">
        <w:rPr>
          <w:b w:val="0"/>
          <w:lang w:val=""/>
        </w:rPr>
        <w:t>ar</w:t>
      </w:r>
      <w:r w:rsidRPr="00C53EBF" w:rsidR="00280CD3">
        <w:rPr>
          <w:b w:val="0"/>
          <w:lang w:val=""/>
        </w:rPr>
        <w:t>ía</w:t>
      </w:r>
      <w:r w:rsidRPr="00C53EBF">
        <w:rPr>
          <w:b w:val="0"/>
          <w:lang w:val=""/>
        </w:rPr>
        <w:t xml:space="preserve"> 30 minutos.</w:t>
      </w:r>
      <w:r w:rsidR="00FE69D9">
        <w:rPr>
          <w:b w:val="0"/>
          <w:lang w:val=""/>
        </w:rPr>
        <w:t xml:space="preserve"> </w:t>
      </w:r>
      <w:r w:rsidRPr="00C53EBF">
        <w:rPr>
          <w:b w:val="0"/>
          <w:lang w:val=""/>
        </w:rPr>
        <w:t xml:space="preserve"> </w:t>
      </w:r>
      <w:r w:rsidRPr="00C53EBF">
        <w:rPr>
          <w:rFonts w:ascii="Times New Roman" w:hAnsi="Times New Roman" w:cs="Times New Roman"/>
          <w:b w:val="0"/>
          <w:bCs w:val="0"/>
          <w:lang w:val=""/>
        </w:rPr>
        <w:t xml:space="preserve">Nuestra conversación con él o ella será privada, al igual que nuestras conversaciones con usted. </w:t>
      </w:r>
      <w:r w:rsidR="00FE69D9">
        <w:rPr>
          <w:rFonts w:ascii="Times New Roman" w:hAnsi="Times New Roman" w:cs="Times New Roman"/>
          <w:b w:val="0"/>
          <w:bCs w:val="0"/>
          <w:lang w:val=""/>
        </w:rPr>
        <w:t xml:space="preserve"> </w:t>
      </w:r>
      <w:r w:rsidRPr="00C53EBF">
        <w:rPr>
          <w:rFonts w:ascii="Times New Roman" w:hAnsi="Times New Roman" w:cs="Times New Roman"/>
          <w:b w:val="0"/>
          <w:bCs w:val="0"/>
          <w:lang w:val=""/>
        </w:rPr>
        <w:t>No le diremos nada de los que usted nos dijo</w:t>
      </w:r>
      <w:r w:rsidR="00F6100E">
        <w:rPr>
          <w:rFonts w:ascii="Times New Roman" w:hAnsi="Times New Roman" w:cs="Times New Roman"/>
          <w:b w:val="0"/>
          <w:bCs w:val="0"/>
          <w:lang w:val=""/>
        </w:rPr>
        <w:t xml:space="preserve">, </w:t>
      </w:r>
      <w:r w:rsidRPr="00BC793D" w:rsidR="00F6100E">
        <w:rPr>
          <w:rFonts w:ascii="Times New Roman" w:hAnsi="Times New Roman" w:cs="Times New Roman"/>
          <w:b w:val="0"/>
          <w:bCs w:val="0"/>
          <w:lang w:val=""/>
        </w:rPr>
        <w:t>salvo por confirmar la información básica sobre el apoyo que le da a usted</w:t>
      </w:r>
      <w:r w:rsidRPr="00C53EBF">
        <w:rPr>
          <w:rFonts w:ascii="Times New Roman" w:hAnsi="Times New Roman" w:cs="Times New Roman"/>
          <w:b w:val="0"/>
          <w:bCs w:val="0"/>
          <w:lang w:val=""/>
        </w:rPr>
        <w:t xml:space="preserve">. </w:t>
      </w:r>
      <w:r w:rsidR="00FE69D9">
        <w:rPr>
          <w:rFonts w:ascii="Times New Roman" w:hAnsi="Times New Roman" w:cs="Times New Roman"/>
          <w:b w:val="0"/>
          <w:bCs w:val="0"/>
          <w:lang w:val=""/>
        </w:rPr>
        <w:t xml:space="preserve"> </w:t>
      </w:r>
      <w:r w:rsidRPr="00C53EBF">
        <w:rPr>
          <w:rFonts w:ascii="Times New Roman" w:hAnsi="Times New Roman" w:cs="Times New Roman"/>
          <w:b w:val="0"/>
          <w:bCs w:val="0"/>
          <w:lang w:val=""/>
        </w:rPr>
        <w:t>Esa es la única actividad que le pediríamos que haga para este estudio, y el miembro de la comunidad recibirá una tarjeta de regalo de $25 por su participación.</w:t>
      </w:r>
    </w:p>
    <w:p w:rsidR="002422ED" w:rsidRPr="00C53EBF" w:rsidP="005D0D4E" w14:paraId="2CEA4B42" w14:textId="3BA8ECFC">
      <w:pPr>
        <w:pStyle w:val="ListNumber"/>
        <w:numPr>
          <w:ilvl w:val="0"/>
          <w:numId w:val="0"/>
        </w:numPr>
        <w:spacing w:after="240" w:line="257" w:lineRule="auto"/>
        <w:rPr>
          <w:b w:val="0"/>
          <w:lang w:val=""/>
        </w:rPr>
      </w:pPr>
      <w:r w:rsidRPr="00C53EBF">
        <w:rPr>
          <w:b w:val="0"/>
          <w:bCs w:val="0"/>
          <w:lang w:val=""/>
        </w:rPr>
        <w:t xml:space="preserve">Una vez que recibamos la información de contacto de usted, </w:t>
      </w:r>
      <w:r w:rsidRPr="00C53EBF">
        <w:rPr>
          <w:rFonts w:ascii="Times New Roman" w:eastAsia="Times New Roman" w:hAnsi="Times New Roman" w:cs="Times New Roman"/>
          <w:b w:val="0"/>
          <w:bCs w:val="0"/>
          <w:lang w:val=""/>
        </w:rPr>
        <w:t>seleccionaremos a un miembro de la comunidad.</w:t>
      </w:r>
      <w:r w:rsidR="00FE69D9">
        <w:rPr>
          <w:rFonts w:ascii="Times New Roman" w:eastAsia="Times New Roman" w:hAnsi="Times New Roman" w:cs="Times New Roman"/>
          <w:b w:val="0"/>
          <w:bCs w:val="0"/>
          <w:lang w:val=""/>
        </w:rPr>
        <w:t xml:space="preserve"> </w:t>
      </w:r>
      <w:r w:rsidRPr="00C53EBF">
        <w:rPr>
          <w:b w:val="0"/>
          <w:bCs w:val="0"/>
          <w:lang w:val=""/>
        </w:rPr>
        <w:t xml:space="preserve"> Le contactaremos para conversar sobre el estudio y responder cualquier pregunta que tenga, confirmar su interés en participar </w:t>
      </w:r>
      <w:r w:rsidRPr="00C53EBF">
        <w:rPr>
          <w:rFonts w:eastAsiaTheme="minorEastAsia"/>
          <w:b w:val="0"/>
          <w:bCs w:val="0"/>
          <w:lang w:val=""/>
        </w:rPr>
        <w:t xml:space="preserve">y programar la entrevista </w:t>
      </w:r>
      <w:r w:rsidRPr="00C53EBF" w:rsidR="000D1F02">
        <w:rPr>
          <w:rFonts w:eastAsiaTheme="minorEastAsia"/>
          <w:b w:val="0"/>
          <w:bCs w:val="0"/>
          <w:lang w:val=""/>
        </w:rPr>
        <w:t xml:space="preserve">de media hora </w:t>
      </w:r>
      <w:r w:rsidRPr="00C53EBF">
        <w:rPr>
          <w:rFonts w:eastAsiaTheme="minorEastAsia"/>
          <w:b w:val="0"/>
          <w:bCs w:val="0"/>
          <w:lang w:val=""/>
        </w:rPr>
        <w:t xml:space="preserve">con </w:t>
      </w:r>
      <w:r w:rsidRPr="00C53EBF" w:rsidR="002C32E7">
        <w:rPr>
          <w:rFonts w:eastAsiaTheme="minorEastAsia"/>
          <w:b w:val="0"/>
          <w:bCs w:val="0"/>
          <w:lang w:val=""/>
        </w:rPr>
        <w:t>él o ella</w:t>
      </w:r>
      <w:r w:rsidRPr="00C53EBF">
        <w:rPr>
          <w:rFonts w:eastAsiaTheme="minorEastAsia"/>
          <w:b w:val="0"/>
          <w:bCs w:val="0"/>
          <w:lang w:val=""/>
        </w:rPr>
        <w:t xml:space="preserve">. </w:t>
      </w:r>
      <w:r w:rsidR="00FE69D9">
        <w:rPr>
          <w:rFonts w:eastAsiaTheme="minorEastAsia"/>
          <w:b w:val="0"/>
          <w:bCs w:val="0"/>
          <w:lang w:val=""/>
        </w:rPr>
        <w:t xml:space="preserve"> </w:t>
      </w:r>
      <w:r w:rsidRPr="00C53EBF">
        <w:rPr>
          <w:rFonts w:eastAsiaTheme="minorEastAsia"/>
          <w:b w:val="0"/>
          <w:bCs w:val="0"/>
          <w:lang w:val=""/>
        </w:rPr>
        <w:t>Al compartir su información de contacto, no tiene que participar.</w:t>
      </w:r>
      <w:r w:rsidRPr="00C53EBF" w:rsidR="002C32E7">
        <w:rPr>
          <w:rFonts w:eastAsiaTheme="minorEastAsia"/>
          <w:b w:val="0"/>
          <w:bCs w:val="0"/>
          <w:lang w:val=""/>
        </w:rPr>
        <w:t xml:space="preserve"> </w:t>
      </w:r>
      <w:r w:rsidR="00FE69D9">
        <w:rPr>
          <w:rFonts w:eastAsiaTheme="minorEastAsia"/>
          <w:b w:val="0"/>
          <w:bCs w:val="0"/>
          <w:lang w:val=""/>
        </w:rPr>
        <w:t xml:space="preserve"> </w:t>
      </w:r>
      <w:r w:rsidRPr="00C53EBF" w:rsidR="002C32E7">
        <w:rPr>
          <w:rFonts w:eastAsiaTheme="minorEastAsia"/>
          <w:b w:val="0"/>
          <w:bCs w:val="0"/>
          <w:lang w:val=""/>
        </w:rPr>
        <w:t xml:space="preserve">Al igual que los </w:t>
      </w:r>
      <w:r w:rsidRPr="00C53EBF" w:rsidR="008E7CDD">
        <w:rPr>
          <w:b w:val="0"/>
          <w:bCs w:val="0"/>
          <w:lang w:val=""/>
        </w:rPr>
        <w:t>miembros de la familia</w:t>
      </w:r>
      <w:r w:rsidRPr="00C53EBF" w:rsidR="002C32E7">
        <w:rPr>
          <w:rFonts w:eastAsiaTheme="minorEastAsia"/>
          <w:b w:val="0"/>
          <w:bCs w:val="0"/>
          <w:lang w:val=""/>
        </w:rPr>
        <w:t xml:space="preserve">, </w:t>
      </w:r>
      <w:r w:rsidR="004B2CCE">
        <w:rPr>
          <w:rFonts w:eastAsiaTheme="minorEastAsia"/>
          <w:b w:val="0"/>
          <w:bCs w:val="0"/>
          <w:lang w:val=""/>
        </w:rPr>
        <w:t>siéntase libre</w:t>
      </w:r>
      <w:r w:rsidRPr="00C53EBF" w:rsidR="002C32E7">
        <w:rPr>
          <w:rFonts w:eastAsiaTheme="minorEastAsia"/>
          <w:b w:val="0"/>
          <w:bCs w:val="0"/>
          <w:lang w:val=""/>
        </w:rPr>
        <w:t xml:space="preserve"> </w:t>
      </w:r>
      <w:r w:rsidRPr="00C53EBF" w:rsidR="002C32E7">
        <w:rPr>
          <w:rFonts w:eastAsiaTheme="minorEastAsia"/>
          <w:b w:val="0"/>
          <w:bCs w:val="0"/>
          <w:lang w:val=""/>
        </w:rPr>
        <w:t xml:space="preserve">en responder cualquier pregunta que tengan los miembros de la comunidad sobre las entrevistas, pero </w:t>
      </w:r>
      <w:r w:rsidRPr="00C53EBF" w:rsidR="000D1F02">
        <w:rPr>
          <w:rFonts w:eastAsiaTheme="minorEastAsia"/>
          <w:b w:val="0"/>
          <w:bCs w:val="0"/>
          <w:lang w:val=""/>
        </w:rPr>
        <w:t>déja</w:t>
      </w:r>
      <w:r w:rsidRPr="00C53EBF" w:rsidR="002C32E7">
        <w:rPr>
          <w:rFonts w:eastAsiaTheme="minorEastAsia"/>
          <w:b w:val="0"/>
          <w:bCs w:val="0"/>
          <w:lang w:val=""/>
        </w:rPr>
        <w:t xml:space="preserve">les </w:t>
      </w:r>
      <w:r w:rsidRPr="00C53EBF" w:rsidR="000D1F02">
        <w:rPr>
          <w:rFonts w:eastAsiaTheme="minorEastAsia"/>
          <w:b w:val="0"/>
          <w:bCs w:val="0"/>
          <w:lang w:val=""/>
        </w:rPr>
        <w:t xml:space="preserve">saber </w:t>
      </w:r>
      <w:r w:rsidRPr="00C53EBF" w:rsidR="002C32E7">
        <w:rPr>
          <w:rFonts w:eastAsiaTheme="minorEastAsia"/>
          <w:b w:val="0"/>
          <w:bCs w:val="0"/>
          <w:lang w:val=""/>
        </w:rPr>
        <w:t>que podemos responder cualquier pregunta que tengan cuando hablemos con ellos.</w:t>
      </w:r>
    </w:p>
    <w:p w:rsidR="00D50848" w:rsidRPr="00C53EBF" w:rsidP="005D0D4E" w14:paraId="40E0E93D" w14:textId="7E24E9C9">
      <w:pPr>
        <w:pStyle w:val="ListNumber"/>
        <w:numPr>
          <w:ilvl w:val="0"/>
          <w:numId w:val="0"/>
        </w:numPr>
        <w:spacing w:after="240" w:line="257" w:lineRule="auto"/>
        <w:rPr>
          <w:b w:val="0"/>
          <w:lang w:val=""/>
        </w:rPr>
      </w:pPr>
      <w:r w:rsidRPr="00C53EBF">
        <w:rPr>
          <w:b w:val="0"/>
          <w:lang w:val=""/>
        </w:rPr>
        <w:t xml:space="preserve">Ahora, revisaremos el paquete que recibió donde encontrará </w:t>
      </w:r>
      <w:r w:rsidRPr="00C53EBF">
        <w:rPr>
          <w:b w:val="0"/>
          <w:u w:val="single"/>
          <w:lang w:val=""/>
        </w:rPr>
        <w:t>los formularios para miembros de la comunidad</w:t>
      </w:r>
      <w:r w:rsidRPr="00C53EBF">
        <w:rPr>
          <w:b w:val="0"/>
          <w:lang w:val=""/>
        </w:rPr>
        <w:t xml:space="preserve"> y los formularios de los que estuvimos hablando.</w:t>
      </w:r>
      <w:r w:rsidR="00FE69D9">
        <w:rPr>
          <w:b w:val="0"/>
          <w:lang w:val=""/>
        </w:rPr>
        <w:t xml:space="preserve"> </w:t>
      </w:r>
      <w:r w:rsidRPr="00C53EBF">
        <w:rPr>
          <w:b w:val="0"/>
          <w:lang w:val=""/>
        </w:rPr>
        <w:t xml:space="preserve"> Por favor comparta el volante con ellos en las próximas semanas y pida su permiso para compartir su información de contacto con nosotros. </w:t>
      </w:r>
      <w:r w:rsidR="00FE69D9">
        <w:rPr>
          <w:b w:val="0"/>
          <w:lang w:val=""/>
        </w:rPr>
        <w:t xml:space="preserve"> </w:t>
      </w:r>
      <w:r w:rsidRPr="00C53EBF">
        <w:rPr>
          <w:b w:val="0"/>
          <w:lang w:val=""/>
        </w:rPr>
        <w:t>Le mostraremos cómo devolvernos su información de contacto usando el teléfono del estudio que le enviamos.</w:t>
      </w:r>
    </w:p>
    <w:p w:rsidR="00695D40" w:rsidRPr="00C53EBF" w:rsidP="005D0D4E" w14:paraId="3E89246D" w14:textId="4AB0426E">
      <w:pPr>
        <w:pStyle w:val="H2"/>
        <w:rPr>
          <w:lang w:val="en-GB"/>
        </w:rPr>
      </w:pPr>
      <w:r w:rsidRPr="00C53EBF">
        <w:rPr>
          <w:lang w:val="en-GB"/>
        </w:rPr>
        <w:t>B.</w:t>
      </w:r>
      <w:r w:rsidRPr="00C53EBF">
        <w:rPr>
          <w:lang w:val="en-GB"/>
        </w:rPr>
        <w:tab/>
        <w:t>Using the study phone</w:t>
      </w:r>
    </w:p>
    <w:p w:rsidR="00695D40" w:rsidRPr="00C53EBF" w:rsidP="005D0D4E" w14:paraId="5D9E47E6" w14:textId="04BDABAA">
      <w:pPr>
        <w:pStyle w:val="ListNumber"/>
        <w:numPr>
          <w:ilvl w:val="0"/>
          <w:numId w:val="0"/>
        </w:numPr>
        <w:rPr>
          <w:rFonts w:eastAsia="Times New Roman"/>
          <w:b w:val="0"/>
          <w:bCs w:val="0"/>
          <w:i/>
          <w:iCs/>
          <w:lang w:val="en-GB"/>
        </w:rPr>
      </w:pPr>
      <w:r w:rsidRPr="00C53EBF">
        <w:rPr>
          <w:rFonts w:eastAsia="Times New Roman"/>
          <w:b w:val="0"/>
          <w:i/>
          <w:lang w:val="en-GB"/>
        </w:rPr>
        <w:t xml:space="preserve">Study team member with </w:t>
      </w:r>
      <w:r w:rsidRPr="00C53EBF">
        <w:rPr>
          <w:rFonts w:eastAsia="Times New Roman"/>
          <w:b w:val="0"/>
          <w:i/>
          <w:lang w:val="en-GB"/>
        </w:rPr>
        <w:t>EthOS</w:t>
      </w:r>
      <w:r w:rsidRPr="00C53EBF">
        <w:rPr>
          <w:rFonts w:eastAsia="Times New Roman"/>
          <w:b w:val="0"/>
          <w:i/>
          <w:lang w:val="en-GB"/>
        </w:rPr>
        <w:t xml:space="preserve"> experience takes over here.</w:t>
      </w:r>
    </w:p>
    <w:p w:rsidR="00B1459B" w:rsidRPr="00C53EBF" w:rsidP="005D0D4E" w14:paraId="4B559680" w14:textId="26EE5BA4">
      <w:pPr>
        <w:pStyle w:val="ListNumber"/>
        <w:numPr>
          <w:ilvl w:val="0"/>
          <w:numId w:val="0"/>
        </w:numPr>
        <w:spacing w:after="240" w:line="257" w:lineRule="auto"/>
        <w:rPr>
          <w:b w:val="0"/>
          <w:lang w:val=""/>
        </w:rPr>
      </w:pPr>
      <w:r w:rsidRPr="00C53EBF">
        <w:rPr>
          <w:b w:val="0"/>
          <w:lang w:val=""/>
        </w:rPr>
        <w:t xml:space="preserve">Ahora, hablemos sobre cómo </w:t>
      </w:r>
      <w:r w:rsidR="00083924">
        <w:rPr>
          <w:b w:val="0"/>
          <w:lang w:val=""/>
        </w:rPr>
        <w:t>entrar</w:t>
      </w:r>
      <w:r w:rsidRPr="00C53EBF">
        <w:rPr>
          <w:b w:val="0"/>
          <w:lang w:val=""/>
        </w:rPr>
        <w:t xml:space="preserve"> a la aplicación </w:t>
      </w:r>
      <w:r w:rsidRPr="00C53EBF">
        <w:rPr>
          <w:b w:val="0"/>
          <w:lang w:val=""/>
        </w:rPr>
        <w:t>EthOS</w:t>
      </w:r>
      <w:r w:rsidRPr="00C53EBF">
        <w:rPr>
          <w:b w:val="0"/>
          <w:lang w:val=""/>
        </w:rPr>
        <w:t xml:space="preserve">. </w:t>
      </w:r>
      <w:r w:rsidR="00C733A4">
        <w:rPr>
          <w:b w:val="0"/>
          <w:lang w:val=""/>
        </w:rPr>
        <w:t xml:space="preserve"> </w:t>
      </w:r>
      <w:r w:rsidRPr="00C53EBF">
        <w:rPr>
          <w:b w:val="0"/>
          <w:lang w:val=""/>
        </w:rPr>
        <w:t xml:space="preserve">Recomiendo que tenga a mano el documento con el título </w:t>
      </w:r>
      <w:r w:rsidRPr="00C53EBF">
        <w:rPr>
          <w:b w:val="0"/>
          <w:bCs w:val="0"/>
          <w:lang w:val=""/>
        </w:rPr>
        <w:t>“</w:t>
      </w:r>
      <w:r w:rsidRPr="002F27C1" w:rsidR="002F27C1">
        <w:rPr>
          <w:b w:val="0"/>
          <w:bCs w:val="0"/>
          <w:lang w:val=""/>
        </w:rPr>
        <w:t xml:space="preserve">Guía del teléfono del estudio, </w:t>
      </w:r>
      <w:r w:rsidRPr="002F27C1" w:rsidR="002F27C1">
        <w:rPr>
          <w:b w:val="0"/>
          <w:bCs w:val="0"/>
          <w:lang w:val=""/>
        </w:rPr>
        <w:t>EthOS</w:t>
      </w:r>
      <w:r w:rsidRPr="002F27C1" w:rsidR="002F27C1">
        <w:rPr>
          <w:b w:val="0"/>
          <w:bCs w:val="0"/>
          <w:lang w:val=""/>
        </w:rPr>
        <w:t xml:space="preserve"> y Zoom</w:t>
      </w:r>
      <w:r w:rsidRPr="00C53EBF">
        <w:rPr>
          <w:b w:val="0"/>
          <w:bCs w:val="0"/>
          <w:lang w:val=""/>
        </w:rPr>
        <w:t xml:space="preserve">” mientras revisamos estos pasos. </w:t>
      </w:r>
      <w:r w:rsidR="00C733A4">
        <w:rPr>
          <w:b w:val="0"/>
          <w:bCs w:val="0"/>
          <w:lang w:val=""/>
        </w:rPr>
        <w:t xml:space="preserve"> </w:t>
      </w:r>
      <w:r w:rsidRPr="00C53EBF">
        <w:rPr>
          <w:b w:val="0"/>
          <w:bCs w:val="0"/>
          <w:lang w:val=""/>
        </w:rPr>
        <w:t xml:space="preserve">Este documento incluye instrucciones paso a paso y capturas de pantalla sobre cómo usar el teléfono del estudio y la aplicación </w:t>
      </w:r>
      <w:r w:rsidRPr="00C53EBF">
        <w:rPr>
          <w:b w:val="0"/>
          <w:bCs w:val="0"/>
          <w:lang w:val=""/>
        </w:rPr>
        <w:t>EthOS</w:t>
      </w:r>
      <w:r w:rsidRPr="00C53EBF">
        <w:rPr>
          <w:b w:val="0"/>
          <w:bCs w:val="0"/>
          <w:lang w:val=""/>
        </w:rPr>
        <w:t xml:space="preserve">. </w:t>
      </w:r>
      <w:r w:rsidR="00C733A4">
        <w:rPr>
          <w:b w:val="0"/>
          <w:bCs w:val="0"/>
          <w:lang w:val=""/>
        </w:rPr>
        <w:t xml:space="preserve"> </w:t>
      </w:r>
      <w:r w:rsidRPr="00C53EBF">
        <w:rPr>
          <w:b w:val="0"/>
          <w:bCs w:val="0"/>
          <w:lang w:val=""/>
        </w:rPr>
        <w:t>¿Tiene alguna experiencia usando un teléfono Android?</w:t>
      </w:r>
    </w:p>
    <w:p w:rsidR="00BD76AE" w:rsidRPr="00C53EBF" w:rsidP="005D0D4E" w14:paraId="306F1F4B" w14:textId="13CC09A3">
      <w:pPr>
        <w:pStyle w:val="ListNumber"/>
        <w:numPr>
          <w:ilvl w:val="0"/>
          <w:numId w:val="0"/>
        </w:numPr>
        <w:spacing w:after="240"/>
        <w:rPr>
          <w:b w:val="0"/>
          <w:lang w:val=""/>
        </w:rPr>
      </w:pPr>
      <w:r w:rsidRPr="00C53EBF">
        <w:rPr>
          <w:b w:val="0"/>
          <w:lang w:val=""/>
        </w:rPr>
        <w:t xml:space="preserve">Para </w:t>
      </w:r>
      <w:r w:rsidR="00083924">
        <w:rPr>
          <w:b w:val="0"/>
          <w:lang w:val=""/>
        </w:rPr>
        <w:t>pren</w:t>
      </w:r>
      <w:r w:rsidRPr="00C53EBF">
        <w:rPr>
          <w:b w:val="0"/>
          <w:lang w:val=""/>
        </w:rPr>
        <w:t xml:space="preserve">der el teléfono del estudio, mantenga presionado el botón de el lado derecho del teléfono hasta que se ilumine la pantalla. </w:t>
      </w:r>
      <w:r w:rsidR="00C733A4">
        <w:rPr>
          <w:b w:val="0"/>
          <w:lang w:val=""/>
        </w:rPr>
        <w:t xml:space="preserve"> </w:t>
      </w:r>
      <w:r w:rsidRPr="00C53EBF">
        <w:rPr>
          <w:b w:val="0"/>
          <w:lang w:val=""/>
        </w:rPr>
        <w:t xml:space="preserve">Después de algunos momentos, se le indicará que inicie sesión. </w:t>
      </w:r>
      <w:r w:rsidR="00C733A4">
        <w:rPr>
          <w:b w:val="0"/>
          <w:lang w:val=""/>
        </w:rPr>
        <w:t xml:space="preserve"> </w:t>
      </w:r>
      <w:r w:rsidRPr="00C53EBF">
        <w:rPr>
          <w:b w:val="0"/>
          <w:lang w:val=""/>
        </w:rPr>
        <w:t xml:space="preserve">La contraseña del teléfono del estudio es </w:t>
      </w:r>
      <w:r w:rsidRPr="00C733A4">
        <w:rPr>
          <w:b w:val="0"/>
          <w:highlight w:val="yellow"/>
          <w:lang w:val=""/>
        </w:rPr>
        <w:t>Kitkat#9</w:t>
      </w:r>
      <w:r w:rsidRPr="00C53EBF">
        <w:rPr>
          <w:b w:val="0"/>
          <w:lang w:val=""/>
        </w:rPr>
        <w:t xml:space="preserve"> (letra mayúscula K-i-t-k-a-t-</w:t>
      </w:r>
      <w:r w:rsidRPr="00083924" w:rsidR="00083924">
        <w:rPr>
          <w:lang w:val=""/>
        </w:rPr>
        <w:t xml:space="preserve"> </w:t>
      </w:r>
      <w:r w:rsidRPr="00083924" w:rsidR="00083924">
        <w:rPr>
          <w:b w:val="0"/>
          <w:lang w:val=""/>
        </w:rPr>
        <w:t>tecla de</w:t>
      </w:r>
      <w:r w:rsidR="00083924">
        <w:rPr>
          <w:b w:val="0"/>
          <w:lang w:val=""/>
        </w:rPr>
        <w:t>l símbolo para</w:t>
      </w:r>
      <w:r w:rsidRPr="00083924" w:rsidR="00083924">
        <w:rPr>
          <w:b w:val="0"/>
          <w:lang w:val=""/>
        </w:rPr>
        <w:t xml:space="preserve"> numero </w:t>
      </w:r>
      <w:r w:rsidRPr="00C53EBF">
        <w:rPr>
          <w:b w:val="0"/>
          <w:lang w:val=""/>
        </w:rPr>
        <w:t>-número 9).</w:t>
      </w:r>
      <w:r w:rsidR="00C733A4">
        <w:rPr>
          <w:b w:val="0"/>
          <w:lang w:val=""/>
        </w:rPr>
        <w:t xml:space="preserve"> </w:t>
      </w:r>
      <w:r w:rsidRPr="00C53EBF">
        <w:rPr>
          <w:b w:val="0"/>
          <w:lang w:val=""/>
        </w:rPr>
        <w:t xml:space="preserve"> La primera letra “K” es mayúscula, y todas las demás son minúsculas. </w:t>
      </w:r>
      <w:r w:rsidR="00C733A4">
        <w:rPr>
          <w:b w:val="0"/>
          <w:lang w:val=""/>
        </w:rPr>
        <w:t xml:space="preserve"> </w:t>
      </w:r>
      <w:r w:rsidRPr="00C53EBF">
        <w:rPr>
          <w:b w:val="0"/>
          <w:lang w:val=""/>
        </w:rPr>
        <w:t xml:space="preserve">La contraseña está en amarillo en la página 2 de la </w:t>
      </w:r>
      <w:r w:rsidRPr="00C53EBF">
        <w:rPr>
          <w:b w:val="0"/>
          <w:bCs w:val="0"/>
          <w:lang w:val=""/>
        </w:rPr>
        <w:t>“</w:t>
      </w:r>
      <w:r w:rsidRPr="002F27C1" w:rsidR="002F27C1">
        <w:rPr>
          <w:b w:val="0"/>
          <w:bCs w:val="0"/>
          <w:lang w:val=""/>
        </w:rPr>
        <w:t xml:space="preserve">Guía del teléfono del estudio, </w:t>
      </w:r>
      <w:r w:rsidRPr="002F27C1" w:rsidR="002F27C1">
        <w:rPr>
          <w:b w:val="0"/>
          <w:bCs w:val="0"/>
          <w:lang w:val=""/>
        </w:rPr>
        <w:t>EthOS</w:t>
      </w:r>
      <w:r w:rsidRPr="002F27C1" w:rsidR="002F27C1">
        <w:rPr>
          <w:b w:val="0"/>
          <w:bCs w:val="0"/>
          <w:lang w:val=""/>
        </w:rPr>
        <w:t xml:space="preserve"> y Zoom</w:t>
      </w:r>
      <w:r w:rsidRPr="00C53EBF">
        <w:rPr>
          <w:b w:val="0"/>
          <w:bCs w:val="0"/>
          <w:lang w:val=""/>
        </w:rPr>
        <w:t>” por debajo de la sección “Cómo operar su teléfono”.</w:t>
      </w:r>
      <w:r w:rsidR="00C733A4">
        <w:rPr>
          <w:b w:val="0"/>
          <w:bCs w:val="0"/>
          <w:lang w:val=""/>
        </w:rPr>
        <w:t xml:space="preserve"> </w:t>
      </w:r>
      <w:r w:rsidRPr="00C53EBF" w:rsidR="00B22098">
        <w:rPr>
          <w:b w:val="0"/>
          <w:bCs w:val="0"/>
          <w:lang w:val=""/>
        </w:rPr>
        <w:t xml:space="preserve"> ¿Pudo encender el teléfono del estudio y escribir </w:t>
      </w:r>
      <w:r w:rsidRPr="00C53EBF" w:rsidR="008E4F24">
        <w:rPr>
          <w:b w:val="0"/>
          <w:bCs w:val="0"/>
          <w:lang w:val=""/>
        </w:rPr>
        <w:t xml:space="preserve">bien </w:t>
      </w:r>
      <w:r w:rsidRPr="00C53EBF" w:rsidR="00B22098">
        <w:rPr>
          <w:b w:val="0"/>
          <w:bCs w:val="0"/>
          <w:lang w:val=""/>
        </w:rPr>
        <w:t>la contraseña?</w:t>
      </w:r>
    </w:p>
    <w:p w:rsidR="00CD10AE" w:rsidRPr="00C53EBF" w:rsidP="005D0D4E" w14:paraId="6680F4CA" w14:textId="34B16575">
      <w:pPr>
        <w:pStyle w:val="ListBullet2"/>
        <w:rPr>
          <w:rFonts w:eastAsia="Calibri"/>
          <w:b/>
          <w:i/>
          <w:lang w:val="en-GB"/>
        </w:rPr>
      </w:pPr>
      <w:r w:rsidRPr="00C53EBF">
        <w:rPr>
          <w:rFonts w:eastAsia="Calibri"/>
          <w:i/>
          <w:lang w:val="en-GB"/>
        </w:rPr>
        <w:t>If no, help them get into the phone by repeating the password.</w:t>
      </w:r>
    </w:p>
    <w:p w:rsidR="00CD10AE" w:rsidRPr="00C53EBF" w:rsidP="005D0D4E" w14:paraId="7C3BC996" w14:textId="14E067A2">
      <w:pPr>
        <w:pStyle w:val="ListBullet2"/>
        <w:rPr>
          <w:rFonts w:eastAsia="Calibri"/>
          <w:b/>
          <w:i/>
          <w:lang w:val="en-GB"/>
        </w:rPr>
      </w:pPr>
      <w:r w:rsidRPr="00C53EBF">
        <w:rPr>
          <w:rFonts w:eastAsia="Calibri"/>
          <w:i/>
          <w:lang w:val="en-GB"/>
        </w:rPr>
        <w:t>If yes, continue to the next step.</w:t>
      </w:r>
    </w:p>
    <w:p w:rsidR="00BD76AE" w:rsidP="005D0D4E" w14:paraId="321045DB" w14:textId="032F4397">
      <w:pPr>
        <w:pStyle w:val="ListNumber"/>
        <w:numPr>
          <w:ilvl w:val="0"/>
          <w:numId w:val="0"/>
        </w:numPr>
        <w:spacing w:after="240"/>
        <w:rPr>
          <w:b w:val="0"/>
          <w:lang w:val=""/>
        </w:rPr>
      </w:pPr>
      <w:r w:rsidRPr="00C53EBF">
        <w:rPr>
          <w:b w:val="0"/>
          <w:lang w:val=""/>
        </w:rPr>
        <w:t xml:space="preserve">Ahora, verá que la barra de Favoritos en la parte inferior de la pantalla tiene cuatro aplicaciones: la aplicación del teléfono, la aplicación de mensajería, </w:t>
      </w:r>
      <w:r w:rsidRPr="00C53EBF">
        <w:rPr>
          <w:b w:val="0"/>
          <w:lang w:val=""/>
        </w:rPr>
        <w:t>EthOS</w:t>
      </w:r>
      <w:r w:rsidRPr="00C53EBF">
        <w:rPr>
          <w:b w:val="0"/>
          <w:lang w:val=""/>
        </w:rPr>
        <w:t xml:space="preserve"> y Zoom.</w:t>
      </w:r>
      <w:r w:rsidR="00C733A4">
        <w:rPr>
          <w:b w:val="0"/>
          <w:lang w:val=""/>
        </w:rPr>
        <w:t xml:space="preserve"> </w:t>
      </w:r>
      <w:r w:rsidRPr="00C53EBF">
        <w:rPr>
          <w:b w:val="0"/>
          <w:lang w:val=""/>
        </w:rPr>
        <w:t xml:space="preserve"> Puede usar las aplicaciones del teléfono y/o mensajería para comunicarse con miembros del equipo de estudio, </w:t>
      </w:r>
      <w:r w:rsidRPr="00C53EBF">
        <w:rPr>
          <w:b w:val="0"/>
          <w:lang w:val=""/>
        </w:rPr>
        <w:t>EthOS</w:t>
      </w:r>
      <w:r w:rsidRPr="00C53EBF">
        <w:rPr>
          <w:b w:val="0"/>
          <w:lang w:val=""/>
        </w:rPr>
        <w:t xml:space="preserve"> es la aplicación que usará para completar sus tareas semanales de </w:t>
      </w:r>
      <w:r w:rsidRPr="00C53EBF" w:rsidR="001D49AA">
        <w:rPr>
          <w:b w:val="0"/>
          <w:lang w:val=""/>
        </w:rPr>
        <w:t xml:space="preserve">los </w:t>
      </w:r>
      <w:r w:rsidRPr="00C53EBF">
        <w:rPr>
          <w:b w:val="0"/>
          <w:lang w:val=""/>
        </w:rPr>
        <w:t>diario</w:t>
      </w:r>
      <w:r w:rsidRPr="00C53EBF" w:rsidR="001D49AA">
        <w:rPr>
          <w:b w:val="0"/>
          <w:lang w:val=""/>
        </w:rPr>
        <w:t>s</w:t>
      </w:r>
      <w:r w:rsidRPr="00C53EBF">
        <w:rPr>
          <w:b w:val="0"/>
          <w:lang w:val=""/>
        </w:rPr>
        <w:t xml:space="preserve"> de fotos y en audio, y Zoom es donde completará su entrevista final después de que termine sus 4 semanas de las tareas de</w:t>
      </w:r>
      <w:r w:rsidRPr="00C53EBF" w:rsidR="001D49AA">
        <w:rPr>
          <w:b w:val="0"/>
          <w:lang w:val=""/>
        </w:rPr>
        <w:t xml:space="preserve"> los </w:t>
      </w:r>
      <w:r w:rsidRPr="00C53EBF">
        <w:rPr>
          <w:b w:val="0"/>
          <w:lang w:val=""/>
        </w:rPr>
        <w:t>diario</w:t>
      </w:r>
      <w:r w:rsidRPr="00C53EBF" w:rsidR="001D49AA">
        <w:rPr>
          <w:b w:val="0"/>
          <w:lang w:val=""/>
        </w:rPr>
        <w:t>s</w:t>
      </w:r>
      <w:r w:rsidRPr="00C53EBF">
        <w:rPr>
          <w:b w:val="0"/>
          <w:lang w:val=""/>
        </w:rPr>
        <w:t xml:space="preserve"> de fotos y en audio.</w:t>
      </w:r>
    </w:p>
    <w:p w:rsidR="00F6100E" w:rsidRPr="00BC793D" w:rsidP="005D0D4E" w14:paraId="0EDE393C" w14:textId="666DE1FA">
      <w:pPr>
        <w:pStyle w:val="ListNumber"/>
        <w:numPr>
          <w:ilvl w:val="0"/>
          <w:numId w:val="0"/>
        </w:numPr>
        <w:spacing w:after="240"/>
        <w:rPr>
          <w:b w:val="0"/>
          <w:lang w:val=""/>
        </w:rPr>
      </w:pPr>
      <w:r w:rsidRPr="00BC793D">
        <w:rPr>
          <w:b w:val="0"/>
          <w:lang w:val=""/>
        </w:rPr>
        <w:t>Como mencionamos la última v</w:t>
      </w:r>
      <w:r>
        <w:rPr>
          <w:b w:val="0"/>
          <w:lang w:val=""/>
        </w:rPr>
        <w:t xml:space="preserve">ez, este </w:t>
      </w:r>
      <w:r w:rsidRPr="00F6100E">
        <w:rPr>
          <w:b w:val="0"/>
          <w:lang w:val=""/>
        </w:rPr>
        <w:t xml:space="preserve">teléfono también tiene un software llamado </w:t>
      </w:r>
      <w:r w:rsidRPr="00F6100E">
        <w:rPr>
          <w:b w:val="0"/>
          <w:lang w:val=""/>
        </w:rPr>
        <w:t>AirWatch</w:t>
      </w:r>
      <w:r w:rsidRPr="00F6100E">
        <w:rPr>
          <w:b w:val="0"/>
          <w:lang w:val=""/>
        </w:rPr>
        <w:t xml:space="preserve"> que se puede usar para </w:t>
      </w:r>
      <w:r w:rsidR="00BF2373">
        <w:rPr>
          <w:b w:val="0"/>
          <w:lang w:val=""/>
        </w:rPr>
        <w:t xml:space="preserve">rastrear </w:t>
      </w:r>
      <w:r w:rsidRPr="00F6100E">
        <w:rPr>
          <w:b w:val="0"/>
          <w:lang w:val=""/>
        </w:rPr>
        <w:t>la ubicación del teléfono y acceder al teléfono virtualmente.</w:t>
      </w:r>
      <w:r w:rsidR="00BC793D">
        <w:rPr>
          <w:b w:val="0"/>
          <w:lang w:val=""/>
        </w:rPr>
        <w:t xml:space="preserve"> </w:t>
      </w:r>
      <w:r w:rsidRPr="00F6100E">
        <w:rPr>
          <w:b w:val="0"/>
          <w:lang w:val=""/>
        </w:rPr>
        <w:t xml:space="preserve"> </w:t>
      </w:r>
      <w:r w:rsidR="00B02605">
        <w:rPr>
          <w:b w:val="0"/>
          <w:lang w:val=""/>
        </w:rPr>
        <w:t xml:space="preserve">Sin embargo, lo </w:t>
      </w:r>
      <w:r w:rsidRPr="00B02605" w:rsidR="00B02605">
        <w:rPr>
          <w:b w:val="0"/>
          <w:lang w:val=""/>
        </w:rPr>
        <w:t xml:space="preserve">usaremos </w:t>
      </w:r>
      <w:r w:rsidR="00B02605">
        <w:rPr>
          <w:b w:val="0"/>
          <w:lang w:val=""/>
        </w:rPr>
        <w:t xml:space="preserve">solamente </w:t>
      </w:r>
      <w:r w:rsidRPr="00B02605" w:rsidR="00B02605">
        <w:rPr>
          <w:b w:val="0"/>
          <w:lang w:val=""/>
        </w:rPr>
        <w:t>para ayudarle a ubicar el teléfono si se pierde, o si necesita ayuda para operar el teléfono.</w:t>
      </w:r>
      <w:r w:rsidR="00B02605">
        <w:rPr>
          <w:b w:val="0"/>
          <w:lang w:val=""/>
        </w:rPr>
        <w:t xml:space="preserve"> </w:t>
      </w:r>
      <w:r w:rsidR="00BC793D">
        <w:rPr>
          <w:b w:val="0"/>
          <w:lang w:val=""/>
        </w:rPr>
        <w:t xml:space="preserve"> </w:t>
      </w:r>
      <w:r w:rsidR="00B02605">
        <w:rPr>
          <w:b w:val="0"/>
          <w:lang w:val=""/>
        </w:rPr>
        <w:t>El documento de una página llamado “</w:t>
      </w:r>
      <w:r w:rsidRPr="00B02605" w:rsidR="00B02605">
        <w:rPr>
          <w:b w:val="0"/>
          <w:lang w:val=""/>
        </w:rPr>
        <w:t xml:space="preserve">Información sobre </w:t>
      </w:r>
      <w:r w:rsidR="00B02605">
        <w:rPr>
          <w:b w:val="0"/>
          <w:lang w:val=""/>
        </w:rPr>
        <w:t xml:space="preserve">el teléfono </w:t>
      </w:r>
      <w:r w:rsidRPr="00B02605" w:rsidR="00B02605">
        <w:rPr>
          <w:b w:val="0"/>
          <w:lang w:val=""/>
        </w:rPr>
        <w:t>del Estudio HBCC P&amp;E para proveedores</w:t>
      </w:r>
      <w:r w:rsidR="00B02605">
        <w:rPr>
          <w:b w:val="0"/>
          <w:lang w:val=""/>
        </w:rPr>
        <w:t xml:space="preserve">” describe todas las políticas y procedimientos sobre </w:t>
      </w:r>
      <w:r w:rsidR="00BF2373">
        <w:rPr>
          <w:b w:val="0"/>
          <w:lang w:val=""/>
        </w:rPr>
        <w:t xml:space="preserve">rastrear el teléfono de que hablamos la última vez. </w:t>
      </w:r>
      <w:r w:rsidR="00BC793D">
        <w:rPr>
          <w:b w:val="0"/>
          <w:lang w:val=""/>
        </w:rPr>
        <w:t xml:space="preserve"> </w:t>
      </w:r>
      <w:r w:rsidRPr="00BF2373" w:rsidR="00BF2373">
        <w:rPr>
          <w:b w:val="0"/>
          <w:lang w:val=""/>
        </w:rPr>
        <w:t>No se puede v</w:t>
      </w:r>
      <w:r w:rsidRPr="00BC793D" w:rsidR="00BF2373">
        <w:rPr>
          <w:b w:val="0"/>
          <w:lang w:val=""/>
        </w:rPr>
        <w:t xml:space="preserve">er el software </w:t>
      </w:r>
      <w:r w:rsidRPr="00BC793D" w:rsidR="00BF2373">
        <w:rPr>
          <w:b w:val="0"/>
          <w:lang w:val=""/>
        </w:rPr>
        <w:t>AirWatch</w:t>
      </w:r>
      <w:r w:rsidRPr="00BC793D" w:rsidR="00BF2373">
        <w:rPr>
          <w:b w:val="0"/>
          <w:lang w:val=""/>
        </w:rPr>
        <w:t xml:space="preserve"> a través del</w:t>
      </w:r>
      <w:r w:rsidR="00BF2373">
        <w:rPr>
          <w:b w:val="0"/>
          <w:lang w:val=""/>
        </w:rPr>
        <w:t xml:space="preserve"> teléfono.</w:t>
      </w:r>
    </w:p>
    <w:p w:rsidR="00CD10AE" w:rsidRPr="00B02605" w:rsidP="005D0D4E" w14:paraId="386BCBB6" w14:textId="77777777">
      <w:pPr>
        <w:pStyle w:val="H2"/>
        <w:rPr>
          <w:lang w:val="en-GB"/>
        </w:rPr>
      </w:pPr>
      <w:r w:rsidRPr="00B02605">
        <w:rPr>
          <w:lang w:val="en-GB"/>
        </w:rPr>
        <w:t>C.</w:t>
      </w:r>
      <w:r w:rsidRPr="00B02605">
        <w:rPr>
          <w:lang w:val="en-GB"/>
        </w:rPr>
        <w:tab/>
      </w:r>
      <w:r w:rsidRPr="00B02605">
        <w:rPr>
          <w:lang w:val="en-GB"/>
        </w:rPr>
        <w:t>EthOS</w:t>
      </w:r>
      <w:r w:rsidRPr="00B02605">
        <w:rPr>
          <w:lang w:val="en-GB"/>
        </w:rPr>
        <w:t xml:space="preserve"> introduction and consent projects</w:t>
      </w:r>
    </w:p>
    <w:p w:rsidR="00BD76AE" w:rsidRPr="00C53EBF" w:rsidP="005D0D4E" w14:paraId="0D53D7AC" w14:textId="467D5DD1">
      <w:pPr>
        <w:pStyle w:val="ListNumber"/>
        <w:numPr>
          <w:ilvl w:val="0"/>
          <w:numId w:val="0"/>
        </w:numPr>
        <w:spacing w:after="240"/>
        <w:rPr>
          <w:b w:val="0"/>
          <w:lang w:val=""/>
        </w:rPr>
      </w:pPr>
      <w:r w:rsidRPr="00C53EBF">
        <w:rPr>
          <w:b w:val="0"/>
          <w:lang w:val=""/>
        </w:rPr>
        <w:t>Por ahora,</w:t>
      </w:r>
      <w:r w:rsidR="00083924">
        <w:rPr>
          <w:b w:val="0"/>
          <w:lang w:val=""/>
        </w:rPr>
        <w:t xml:space="preserve"> comenzaremos con</w:t>
      </w:r>
      <w:r w:rsidRPr="00C53EBF">
        <w:rPr>
          <w:b w:val="0"/>
          <w:lang w:val=""/>
        </w:rPr>
        <w:t xml:space="preserve"> </w:t>
      </w:r>
      <w:r w:rsidRPr="00C53EBF">
        <w:rPr>
          <w:b w:val="0"/>
          <w:lang w:val=""/>
        </w:rPr>
        <w:t>EthOS</w:t>
      </w:r>
      <w:r w:rsidRPr="00C53EBF">
        <w:rPr>
          <w:b w:val="0"/>
          <w:lang w:val=""/>
        </w:rPr>
        <w:t xml:space="preserve">. </w:t>
      </w:r>
      <w:r w:rsidR="00C733A4">
        <w:rPr>
          <w:b w:val="0"/>
          <w:lang w:val=""/>
        </w:rPr>
        <w:t xml:space="preserve"> </w:t>
      </w:r>
      <w:r w:rsidRPr="00C53EBF">
        <w:rPr>
          <w:b w:val="0"/>
          <w:lang w:val=""/>
        </w:rPr>
        <w:t xml:space="preserve">Por favor abra la aplicación. </w:t>
      </w:r>
      <w:r w:rsidR="00C733A4">
        <w:rPr>
          <w:b w:val="0"/>
          <w:lang w:val=""/>
        </w:rPr>
        <w:t xml:space="preserve"> </w:t>
      </w:r>
      <w:r w:rsidRPr="00C53EBF">
        <w:rPr>
          <w:b w:val="0"/>
          <w:lang w:val=""/>
        </w:rPr>
        <w:t>Ya creamos una cuenta e iniciamos sesión para usted.</w:t>
      </w:r>
      <w:r w:rsidR="00C733A4">
        <w:rPr>
          <w:b w:val="0"/>
          <w:lang w:val=""/>
        </w:rPr>
        <w:t xml:space="preserve"> </w:t>
      </w:r>
      <w:r w:rsidRPr="00C53EBF">
        <w:rPr>
          <w:b w:val="0"/>
          <w:lang w:val=""/>
        </w:rPr>
        <w:t xml:space="preserve"> ¿Pud</w:t>
      </w:r>
      <w:r w:rsidR="00083924">
        <w:rPr>
          <w:b w:val="0"/>
          <w:lang w:val=""/>
        </w:rPr>
        <w:t xml:space="preserve">iste </w:t>
      </w:r>
      <w:r w:rsidRPr="00C53EBF">
        <w:rPr>
          <w:b w:val="0"/>
          <w:lang w:val=""/>
        </w:rPr>
        <w:t>abrir la aplicación?</w:t>
      </w:r>
    </w:p>
    <w:p w:rsidR="00BD76AE" w:rsidRPr="00C53EBF" w:rsidP="005D0D4E" w14:paraId="64859748" w14:textId="79C40D0B">
      <w:pPr>
        <w:pStyle w:val="ListNumber"/>
        <w:numPr>
          <w:ilvl w:val="0"/>
          <w:numId w:val="0"/>
        </w:numPr>
        <w:spacing w:after="240"/>
        <w:rPr>
          <w:b w:val="0"/>
          <w:lang w:val=""/>
        </w:rPr>
      </w:pPr>
      <w:r w:rsidRPr="00C53EBF">
        <w:rPr>
          <w:b w:val="0"/>
          <w:lang w:val=""/>
        </w:rPr>
        <w:t xml:space="preserve">¿Le está pidiendo un nombre de usuario </w:t>
      </w:r>
      <w:r w:rsidRPr="00C53EBF" w:rsidR="00772F61">
        <w:rPr>
          <w:b w:val="0"/>
          <w:lang w:val=""/>
        </w:rPr>
        <w:t xml:space="preserve">o </w:t>
      </w:r>
      <w:r w:rsidRPr="00C53EBF">
        <w:rPr>
          <w:b w:val="0"/>
          <w:lang w:val=""/>
        </w:rPr>
        <w:t>contraseña?</w:t>
      </w:r>
      <w:r w:rsidRPr="00C53EBF" w:rsidR="00CD10AE">
        <w:rPr>
          <w:b w:val="0"/>
          <w:bCs w:val="0"/>
          <w:lang w:val=""/>
        </w:rPr>
        <w:t xml:space="preserve"> </w:t>
      </w:r>
      <w:r w:rsidR="00C733A4">
        <w:rPr>
          <w:b w:val="0"/>
          <w:bCs w:val="0"/>
          <w:lang w:val=""/>
        </w:rPr>
        <w:t xml:space="preserve"> </w:t>
      </w:r>
      <w:r w:rsidRPr="00C53EBF" w:rsidR="00CD10AE">
        <w:rPr>
          <w:b w:val="0"/>
          <w:bCs w:val="0"/>
          <w:lang w:val=""/>
        </w:rPr>
        <w:t>[</w:t>
      </w:r>
      <w:r w:rsidRPr="00BC793D" w:rsidR="00CD10AE">
        <w:rPr>
          <w:b w:val="0"/>
          <w:bCs w:val="0"/>
          <w:i/>
          <w:iCs/>
          <w:lang w:val=""/>
        </w:rPr>
        <w:t>If</w:t>
      </w:r>
      <w:r w:rsidRPr="00BC793D" w:rsidR="00CD10AE">
        <w:rPr>
          <w:b w:val="0"/>
          <w:bCs w:val="0"/>
          <w:i/>
          <w:iCs/>
          <w:lang w:val=""/>
        </w:rPr>
        <w:t xml:space="preserve"> no</w:t>
      </w:r>
      <w:r w:rsidRPr="00C53EBF" w:rsidR="00CD10AE">
        <w:rPr>
          <w:b w:val="0"/>
          <w:bCs w:val="0"/>
          <w:lang w:val=""/>
        </w:rPr>
        <w:t>]</w:t>
      </w:r>
      <w:r w:rsidR="00BC793D">
        <w:rPr>
          <w:b w:val="0"/>
          <w:bCs w:val="0"/>
          <w:lang w:val=""/>
        </w:rPr>
        <w:t xml:space="preserve">: </w:t>
      </w:r>
      <w:r w:rsidRPr="00C53EBF" w:rsidR="00CD10AE">
        <w:rPr>
          <w:b w:val="0"/>
          <w:lang w:val=""/>
        </w:rPr>
        <w:t xml:space="preserve"> </w:t>
      </w:r>
      <w:r w:rsidRPr="00C53EBF">
        <w:rPr>
          <w:b w:val="0"/>
          <w:lang w:val=""/>
        </w:rPr>
        <w:t xml:space="preserve">Muy bien, ¡la sesión ya se inició! </w:t>
      </w:r>
      <w:r w:rsidR="00C733A4">
        <w:rPr>
          <w:b w:val="0"/>
          <w:lang w:val=""/>
        </w:rPr>
        <w:t xml:space="preserve"> </w:t>
      </w:r>
      <w:r w:rsidR="009B6720">
        <w:rPr>
          <w:b w:val="0"/>
          <w:lang w:val=""/>
        </w:rPr>
        <w:t>S</w:t>
      </w:r>
      <w:r w:rsidRPr="00C53EBF">
        <w:rPr>
          <w:b w:val="0"/>
          <w:lang w:val=""/>
        </w:rPr>
        <w:t>i cierra la sesión sin querer o se desconecta en el futuro, puede mirar la tarjeta pequeña que le enviamos en el paquete de materiales.</w:t>
      </w:r>
      <w:r w:rsidR="00C733A4">
        <w:rPr>
          <w:b w:val="0"/>
          <w:lang w:val=""/>
        </w:rPr>
        <w:t xml:space="preserve"> </w:t>
      </w:r>
      <w:r w:rsidRPr="00C53EBF">
        <w:rPr>
          <w:b w:val="0"/>
          <w:lang w:val=""/>
        </w:rPr>
        <w:t xml:space="preserve"> Tiene anotados su nombre de usuario y contraseña que puede usar para iniciar </w:t>
      </w:r>
      <w:r w:rsidRPr="00C53EBF">
        <w:rPr>
          <w:b w:val="0"/>
          <w:lang w:val=""/>
        </w:rPr>
        <w:t xml:space="preserve">la aplicación </w:t>
      </w:r>
      <w:r w:rsidRPr="00C53EBF">
        <w:rPr>
          <w:b w:val="0"/>
          <w:lang w:val=""/>
        </w:rPr>
        <w:t>EthOS</w:t>
      </w:r>
      <w:r w:rsidRPr="00C53EBF">
        <w:rPr>
          <w:b w:val="0"/>
          <w:lang w:val=""/>
        </w:rPr>
        <w:t>.</w:t>
      </w:r>
      <w:r w:rsidR="00C733A4">
        <w:rPr>
          <w:b w:val="0"/>
          <w:lang w:val=""/>
        </w:rPr>
        <w:t xml:space="preserve"> </w:t>
      </w:r>
      <w:r w:rsidRPr="00C53EBF">
        <w:rPr>
          <w:b w:val="0"/>
          <w:lang w:val=""/>
        </w:rPr>
        <w:t xml:space="preserve"> Su teléfono tiene una contraseña diferente de que conversamos hace algunos minutos.  </w:t>
      </w:r>
    </w:p>
    <w:p w:rsidR="00CD10AE" w:rsidRPr="00C53EBF" w:rsidP="005D0D4E" w14:paraId="58E9CB09" w14:textId="69C129C2">
      <w:pPr>
        <w:pStyle w:val="ListBullet2"/>
        <w:rPr>
          <w:rFonts w:eastAsia="Calibri"/>
          <w:b/>
          <w:i/>
          <w:lang w:val="en-GB"/>
        </w:rPr>
      </w:pPr>
      <w:r w:rsidRPr="00C53EBF">
        <w:rPr>
          <w:rFonts w:eastAsia="Calibri"/>
          <w:i/>
          <w:lang w:val="en-GB"/>
        </w:rPr>
        <w:t>If they are prompted to log in, direct them to their login card.</w:t>
      </w:r>
    </w:p>
    <w:p w:rsidR="00CD10AE" w:rsidRPr="00C53EBF" w:rsidP="005D0D4E" w14:paraId="1C1F0538" w14:textId="4131A364">
      <w:pPr>
        <w:pStyle w:val="ListBullet2"/>
        <w:rPr>
          <w:rFonts w:eastAsia="Calibri"/>
          <w:b/>
          <w:i/>
          <w:lang w:val="en-GB"/>
        </w:rPr>
      </w:pPr>
      <w:r w:rsidRPr="00C53EBF">
        <w:rPr>
          <w:rFonts w:eastAsia="Calibri"/>
          <w:i/>
          <w:lang w:val="en-GB"/>
        </w:rPr>
        <w:t>If they are NOT prompted to log in, continue to the next step.</w:t>
      </w:r>
    </w:p>
    <w:p w:rsidR="006719E3" w:rsidRPr="00C53EBF" w:rsidP="005D0D4E" w14:paraId="2C62F571" w14:textId="0031CA6F">
      <w:pPr>
        <w:pStyle w:val="ListNumber"/>
        <w:numPr>
          <w:ilvl w:val="0"/>
          <w:numId w:val="0"/>
        </w:numPr>
        <w:spacing w:after="240"/>
        <w:rPr>
          <w:b w:val="0"/>
          <w:lang w:val=""/>
        </w:rPr>
      </w:pPr>
      <w:r w:rsidRPr="00C53EBF">
        <w:rPr>
          <w:b w:val="0"/>
          <w:lang w:val=""/>
        </w:rPr>
        <w:t xml:space="preserve">En la aplicación </w:t>
      </w:r>
      <w:r w:rsidRPr="00C53EBF">
        <w:rPr>
          <w:b w:val="0"/>
          <w:lang w:val=""/>
        </w:rPr>
        <w:t>EthOS</w:t>
      </w:r>
      <w:r w:rsidRPr="00C53EBF">
        <w:rPr>
          <w:b w:val="0"/>
          <w:lang w:val=""/>
        </w:rPr>
        <w:t xml:space="preserve">, siempre tendrá acceso a por lo menos tres “proyectos”, lo que es un término usado por la aplicación. </w:t>
      </w:r>
      <w:r w:rsidR="00C733A4">
        <w:rPr>
          <w:b w:val="0"/>
          <w:lang w:val=""/>
        </w:rPr>
        <w:t xml:space="preserve"> </w:t>
      </w:r>
      <w:r w:rsidRPr="00C53EBF">
        <w:rPr>
          <w:b w:val="0"/>
          <w:lang w:val=""/>
        </w:rPr>
        <w:t xml:space="preserve">Siempre tendrá acceso al proyecto “Introducción e instrucciones”, el proyecto “Consentimiento e información de contacto para fotos”, así como un proyecto que corresponde al grupo de temas de que le preguntaremos esa semana. </w:t>
      </w:r>
      <w:r w:rsidR="00C733A4">
        <w:rPr>
          <w:b w:val="0"/>
          <w:lang w:val=""/>
        </w:rPr>
        <w:t xml:space="preserve"> </w:t>
      </w:r>
      <w:r w:rsidRPr="00C53EBF">
        <w:rPr>
          <w:b w:val="0"/>
          <w:lang w:val=""/>
        </w:rPr>
        <w:t xml:space="preserve">Le daremos acceso a un nuevo proyecto con nuevas </w:t>
      </w:r>
      <w:r w:rsidRPr="00C53EBF" w:rsidR="00E82C60">
        <w:rPr>
          <w:b w:val="0"/>
          <w:lang w:val=""/>
        </w:rPr>
        <w:t>tareas para</w:t>
      </w:r>
      <w:r w:rsidRPr="00C53EBF" w:rsidR="00033123">
        <w:rPr>
          <w:b w:val="0"/>
          <w:lang w:val=""/>
        </w:rPr>
        <w:t xml:space="preserve"> que</w:t>
      </w:r>
      <w:r w:rsidRPr="00C53EBF" w:rsidR="00E82C60">
        <w:rPr>
          <w:b w:val="0"/>
          <w:lang w:val=""/>
        </w:rPr>
        <w:t xml:space="preserve"> complet</w:t>
      </w:r>
      <w:r w:rsidRPr="00C53EBF" w:rsidR="00033123">
        <w:rPr>
          <w:b w:val="0"/>
          <w:lang w:val=""/>
        </w:rPr>
        <w:t>e</w:t>
      </w:r>
      <w:r w:rsidRPr="00C53EBF" w:rsidR="00E82C60">
        <w:rPr>
          <w:b w:val="0"/>
          <w:lang w:val=""/>
        </w:rPr>
        <w:t xml:space="preserve"> </w:t>
      </w:r>
      <w:r w:rsidRPr="00C53EBF">
        <w:rPr>
          <w:b w:val="0"/>
          <w:lang w:val=""/>
        </w:rPr>
        <w:t>cada semana</w:t>
      </w:r>
      <w:r w:rsidRPr="00C53EBF" w:rsidR="00E82C60">
        <w:rPr>
          <w:b w:val="0"/>
          <w:lang w:val=""/>
        </w:rPr>
        <w:t xml:space="preserve">. </w:t>
      </w:r>
      <w:r w:rsidR="00C733A4">
        <w:rPr>
          <w:b w:val="0"/>
          <w:lang w:val=""/>
        </w:rPr>
        <w:t xml:space="preserve"> </w:t>
      </w:r>
      <w:r w:rsidRPr="00C53EBF" w:rsidR="00E82C60">
        <w:rPr>
          <w:b w:val="0"/>
          <w:lang w:val=""/>
        </w:rPr>
        <w:t xml:space="preserve">Estos son los lugares donde </w:t>
      </w:r>
      <w:r w:rsidRPr="00C53EBF" w:rsidR="00033123">
        <w:rPr>
          <w:b w:val="0"/>
          <w:lang w:val=""/>
        </w:rPr>
        <w:t>tom</w:t>
      </w:r>
      <w:r w:rsidRPr="00C53EBF" w:rsidR="00E82C60">
        <w:rPr>
          <w:b w:val="0"/>
          <w:lang w:val=""/>
        </w:rPr>
        <w:t>ará sus fotos y grabará sus tareas de</w:t>
      </w:r>
      <w:r w:rsidRPr="00C53EBF" w:rsidR="001D49AA">
        <w:rPr>
          <w:b w:val="0"/>
          <w:lang w:val=""/>
        </w:rPr>
        <w:t xml:space="preserve">l </w:t>
      </w:r>
      <w:r w:rsidRPr="00C53EBF" w:rsidR="00E82C60">
        <w:rPr>
          <w:b w:val="0"/>
          <w:lang w:val=""/>
        </w:rPr>
        <w:t xml:space="preserve">diario en audio y las entregará. </w:t>
      </w:r>
      <w:r w:rsidR="00C733A4">
        <w:rPr>
          <w:b w:val="0"/>
          <w:lang w:val=""/>
        </w:rPr>
        <w:t xml:space="preserve"> </w:t>
      </w:r>
      <w:r w:rsidRPr="00C53EBF" w:rsidR="00E82C60">
        <w:rPr>
          <w:b w:val="0"/>
          <w:lang w:val=""/>
        </w:rPr>
        <w:t xml:space="preserve">Al abrir la aplicación </w:t>
      </w:r>
      <w:r w:rsidRPr="00C53EBF" w:rsidR="00E82C60">
        <w:rPr>
          <w:b w:val="0"/>
          <w:lang w:val=""/>
        </w:rPr>
        <w:t>EthOS</w:t>
      </w:r>
      <w:r w:rsidRPr="00C53EBF" w:rsidR="00E82C60">
        <w:rPr>
          <w:b w:val="0"/>
          <w:lang w:val=""/>
        </w:rPr>
        <w:t xml:space="preserve">, debería dirigirle a la página “Proyectos”. </w:t>
      </w:r>
      <w:r w:rsidR="00C733A4">
        <w:rPr>
          <w:b w:val="0"/>
          <w:lang w:val=""/>
        </w:rPr>
        <w:t xml:space="preserve"> </w:t>
      </w:r>
      <w:r w:rsidRPr="00C53EBF" w:rsidR="00E82C60">
        <w:rPr>
          <w:b w:val="0"/>
          <w:lang w:val=""/>
        </w:rPr>
        <w:t>Usted debería ver tres proyectos.</w:t>
      </w:r>
      <w:r w:rsidR="00C733A4">
        <w:rPr>
          <w:b w:val="0"/>
          <w:lang w:val=""/>
        </w:rPr>
        <w:t xml:space="preserve"> </w:t>
      </w:r>
      <w:r w:rsidRPr="00C53EBF" w:rsidR="00E82C60">
        <w:rPr>
          <w:b w:val="0"/>
          <w:lang w:val=""/>
        </w:rPr>
        <w:t xml:space="preserve"> ¿Ve “Introducción e instrucciones”, “Consentimiento e información de contacto para fotos” y “Semana 1: espacios en casa” escritos allí?</w:t>
      </w:r>
    </w:p>
    <w:p w:rsidR="001232C3" w:rsidRPr="00C53EBF" w:rsidP="005D0D4E" w14:paraId="7C580E2E" w14:textId="7F6121D2">
      <w:pPr>
        <w:pStyle w:val="ListNumber"/>
        <w:numPr>
          <w:ilvl w:val="1"/>
          <w:numId w:val="26"/>
        </w:numPr>
        <w:spacing w:after="240" w:line="257" w:lineRule="auto"/>
        <w:ind w:left="1080"/>
        <w:rPr>
          <w:rFonts w:eastAsia="Calibri"/>
          <w:b w:val="0"/>
          <w:i/>
          <w:lang w:val="en-GB"/>
        </w:rPr>
      </w:pPr>
      <w:r w:rsidRPr="00C53EBF">
        <w:rPr>
          <w:rFonts w:eastAsia="Calibri"/>
          <w:b w:val="0"/>
          <w:bCs w:val="0"/>
          <w:i/>
          <w:iCs/>
          <w:lang w:val="en-GB"/>
        </w:rPr>
        <w:t>If no, ask them to navigate</w:t>
      </w:r>
      <w:r w:rsidRPr="00C53EBF" w:rsidR="006B12CE">
        <w:rPr>
          <w:rFonts w:eastAsia="Calibri"/>
          <w:b w:val="0"/>
          <w:bCs w:val="0"/>
          <w:i/>
          <w:iCs/>
          <w:lang w:val="en-GB"/>
        </w:rPr>
        <w:t>/</w:t>
      </w:r>
      <w:r w:rsidRPr="00C53EBF">
        <w:rPr>
          <w:rFonts w:eastAsia="Calibri"/>
          <w:b w:val="0"/>
          <w:bCs w:val="0"/>
          <w:i/>
          <w:iCs/>
          <w:lang w:val="en-GB"/>
        </w:rPr>
        <w:t>click on the three horizontal lines on the top right of the screen, and then click “</w:t>
      </w:r>
      <w:r w:rsidRPr="00C53EBF" w:rsidR="00E82C60">
        <w:rPr>
          <w:b w:val="0"/>
          <w:i/>
          <w:iCs/>
          <w:lang w:val="en-GB"/>
        </w:rPr>
        <w:t>Proyectos</w:t>
      </w:r>
      <w:r w:rsidRPr="00C53EBF">
        <w:rPr>
          <w:rFonts w:eastAsia="Calibri"/>
          <w:b w:val="0"/>
          <w:bCs w:val="0"/>
          <w:i/>
          <w:iCs/>
          <w:lang w:val="en-GB"/>
        </w:rPr>
        <w:t>”</w:t>
      </w:r>
      <w:r w:rsidRPr="00C53EBF" w:rsidR="00E82C60">
        <w:rPr>
          <w:rFonts w:eastAsia="Calibri"/>
          <w:b w:val="0"/>
          <w:bCs w:val="0"/>
          <w:i/>
          <w:iCs/>
          <w:lang w:val="en-GB"/>
        </w:rPr>
        <w:t>.</w:t>
      </w:r>
    </w:p>
    <w:p w:rsidR="001232C3" w:rsidRPr="00C53EBF" w:rsidP="005D0D4E" w14:paraId="5924E4A9" w14:textId="7C19430C">
      <w:pPr>
        <w:pStyle w:val="ListNumber"/>
        <w:numPr>
          <w:ilvl w:val="1"/>
          <w:numId w:val="26"/>
        </w:numPr>
        <w:spacing w:after="240" w:line="257" w:lineRule="auto"/>
        <w:ind w:left="1080"/>
        <w:rPr>
          <w:rFonts w:eastAsia="Calibri"/>
          <w:b w:val="0"/>
          <w:i/>
          <w:lang w:val="en-GB"/>
        </w:rPr>
      </w:pPr>
      <w:r w:rsidRPr="00C53EBF">
        <w:rPr>
          <w:rFonts w:eastAsia="Calibri"/>
          <w:b w:val="0"/>
          <w:bCs w:val="0"/>
          <w:i/>
          <w:iCs/>
          <w:lang w:val="en-GB"/>
        </w:rPr>
        <w:t>If yes, continue to the next step.</w:t>
      </w:r>
    </w:p>
    <w:p w:rsidR="00BD76AE" w:rsidRPr="00E123A4" w:rsidP="005D0D4E" w14:paraId="2DC0F2A2" w14:textId="6C803E1A">
      <w:pPr>
        <w:pStyle w:val="ListNumber"/>
        <w:numPr>
          <w:ilvl w:val="0"/>
          <w:numId w:val="0"/>
        </w:numPr>
        <w:spacing w:after="240"/>
        <w:rPr>
          <w:b w:val="0"/>
          <w:highlight w:val="yellow"/>
          <w:lang w:val=""/>
        </w:rPr>
      </w:pPr>
      <w:r w:rsidRPr="00C53EBF">
        <w:rPr>
          <w:b w:val="0"/>
          <w:lang w:val=""/>
        </w:rPr>
        <w:t xml:space="preserve">Empecemos abriendo el proyecto “Introducción e instrucciones” haciendo clic en “Abrir”. </w:t>
      </w:r>
      <w:r w:rsidR="00C733A4">
        <w:rPr>
          <w:b w:val="0"/>
          <w:lang w:val=""/>
        </w:rPr>
        <w:t xml:space="preserve"> </w:t>
      </w:r>
      <w:r w:rsidRPr="00C53EBF">
        <w:rPr>
          <w:b w:val="0"/>
          <w:lang w:val=""/>
        </w:rPr>
        <w:t xml:space="preserve">Se le dirigirá a la página principal que proporciona una descripción general del estudio y da algunos detalles sobre cómo completar sus tareas en la aplicación. </w:t>
      </w:r>
      <w:r w:rsidR="00C733A4">
        <w:rPr>
          <w:b w:val="0"/>
          <w:lang w:val=""/>
        </w:rPr>
        <w:t xml:space="preserve"> </w:t>
      </w:r>
      <w:r w:rsidRPr="00C53EBF">
        <w:rPr>
          <w:b w:val="0"/>
          <w:lang w:val=""/>
        </w:rPr>
        <w:t xml:space="preserve">Siempre tendrá acceso a este proyecto, por lo que recomendamos </w:t>
      </w:r>
      <w:r w:rsidRPr="00E123A4">
        <w:rPr>
          <w:b w:val="0"/>
          <w:lang w:val=""/>
        </w:rPr>
        <w:t>que se refiera nuevamente a esta página si se confunde sobre cómo hacer algo en la aplicación.</w:t>
      </w:r>
    </w:p>
    <w:p w:rsidR="00F937CF" w:rsidRPr="00C53EBF" w:rsidP="005D0D4E" w14:paraId="0BBE315F" w14:textId="26A8D69F">
      <w:pPr>
        <w:pStyle w:val="ListNumber"/>
        <w:numPr>
          <w:ilvl w:val="0"/>
          <w:numId w:val="0"/>
        </w:numPr>
        <w:spacing w:after="240"/>
        <w:rPr>
          <w:b w:val="0"/>
          <w:lang w:val=""/>
        </w:rPr>
      </w:pPr>
      <w:r w:rsidRPr="00D10A19">
        <w:rPr>
          <w:b w:val="0"/>
          <w:bCs w:val="0"/>
          <w:lang w:val=""/>
        </w:rPr>
        <w:t xml:space="preserve">Ahora, naveguemos al proyecto </w:t>
      </w:r>
      <w:r w:rsidRPr="00D10A19">
        <w:rPr>
          <w:b w:val="0"/>
          <w:lang w:val=""/>
        </w:rPr>
        <w:t>“Consentimiento e información de contacto para fotos” haciendo clic en las tres líneas horizontales en la parte superior derecha del teléfono del estudio y luego haciendo clic en “Proyectos”.</w:t>
      </w:r>
      <w:r w:rsidR="00C733A4">
        <w:rPr>
          <w:b w:val="0"/>
          <w:lang w:val=""/>
        </w:rPr>
        <w:t xml:space="preserve"> </w:t>
      </w:r>
      <w:r w:rsidRPr="00D10A19">
        <w:rPr>
          <w:b w:val="0"/>
          <w:lang w:val=""/>
        </w:rPr>
        <w:t xml:space="preserve"> Haga clic en “Abrir” en “Consentimiento e información de contacto para fotos”.</w:t>
      </w:r>
      <w:r w:rsidR="00C733A4">
        <w:rPr>
          <w:b w:val="0"/>
          <w:lang w:val=""/>
        </w:rPr>
        <w:t xml:space="preserve"> </w:t>
      </w:r>
      <w:r w:rsidRPr="00D10A19">
        <w:rPr>
          <w:b w:val="0"/>
          <w:lang w:val=""/>
        </w:rPr>
        <w:t xml:space="preserve"> Este proyecto es donde subirá fotos de los formularios de consentimiento para </w:t>
      </w:r>
      <w:r w:rsidRPr="00D10A19" w:rsidR="00F7322D">
        <w:rPr>
          <w:b w:val="0"/>
          <w:lang w:val=""/>
        </w:rPr>
        <w:t>familia</w:t>
      </w:r>
      <w:r w:rsidRPr="00D10A19" w:rsidR="001341F0">
        <w:rPr>
          <w:b w:val="0"/>
          <w:lang w:val=""/>
        </w:rPr>
        <w:t>s</w:t>
      </w:r>
      <w:r w:rsidRPr="00D10A19" w:rsidR="00F7322D">
        <w:rPr>
          <w:b w:val="0"/>
          <w:lang w:val=""/>
        </w:rPr>
        <w:t xml:space="preserve"> y formularios de contacto de familia</w:t>
      </w:r>
      <w:r w:rsidRPr="00D10A19" w:rsidR="00033123">
        <w:rPr>
          <w:b w:val="0"/>
          <w:lang w:val=""/>
        </w:rPr>
        <w:t>s</w:t>
      </w:r>
      <w:r w:rsidRPr="00D10A19" w:rsidR="00F7322D">
        <w:rPr>
          <w:b w:val="0"/>
          <w:lang w:val=""/>
        </w:rPr>
        <w:t xml:space="preserve"> y miembros de la comunidad.</w:t>
      </w:r>
      <w:r w:rsidR="00C733A4">
        <w:rPr>
          <w:b w:val="0"/>
          <w:lang w:val=""/>
        </w:rPr>
        <w:t xml:space="preserve"> </w:t>
      </w:r>
      <w:r w:rsidRPr="00D10A19" w:rsidR="00F7322D">
        <w:rPr>
          <w:b w:val="0"/>
          <w:lang w:val=""/>
        </w:rPr>
        <w:t xml:space="preserve"> </w:t>
      </w:r>
      <w:r w:rsidRPr="00D10A19" w:rsidR="008E7CDD">
        <w:rPr>
          <w:b w:val="0"/>
          <w:lang w:val=""/>
        </w:rPr>
        <w:t xml:space="preserve">Para hacer así, </w:t>
      </w:r>
      <w:r w:rsidRPr="00D10A19" w:rsidR="00EF4862">
        <w:rPr>
          <w:b w:val="0"/>
          <w:lang w:val=""/>
        </w:rPr>
        <w:t xml:space="preserve">haga clic en las tres líneas horizontales en la esquina superior derecha de la pantalla y seleccione “Proyectos”, encuentre el proyecto “Consentimiento e información de contacto para fotos” y haga clic en “Abrir” para ser dirigido(a) a la página principal de ese proyecto. </w:t>
      </w:r>
      <w:r w:rsidR="00C733A4">
        <w:rPr>
          <w:b w:val="0"/>
          <w:lang w:val=""/>
        </w:rPr>
        <w:t xml:space="preserve"> </w:t>
      </w:r>
      <w:r w:rsidRPr="00D10A19" w:rsidR="00EF4862">
        <w:rPr>
          <w:b w:val="0"/>
          <w:lang w:val=""/>
        </w:rPr>
        <w:t xml:space="preserve">Luego, haga clic en “Mis tareas” en la parte inferior derecha de la página. </w:t>
      </w:r>
      <w:r w:rsidR="00C733A4">
        <w:rPr>
          <w:b w:val="0"/>
          <w:lang w:val=""/>
        </w:rPr>
        <w:t xml:space="preserve"> </w:t>
      </w:r>
      <w:r w:rsidRPr="00D10A19" w:rsidR="00EF4862">
        <w:rPr>
          <w:b w:val="0"/>
          <w:lang w:val=""/>
        </w:rPr>
        <w:t xml:space="preserve">Se le dirigirá a la página de tareas con una tarea etiquetada “Consentimiento e información de contacto para fotos”. </w:t>
      </w:r>
      <w:r w:rsidR="00C733A4">
        <w:rPr>
          <w:b w:val="0"/>
          <w:lang w:val=""/>
        </w:rPr>
        <w:t xml:space="preserve"> </w:t>
      </w:r>
      <w:r w:rsidRPr="00D10A19" w:rsidR="00EF4862">
        <w:rPr>
          <w:b w:val="0"/>
          <w:lang w:val=""/>
        </w:rPr>
        <w:t xml:space="preserve">Haga clic en la flecha </w:t>
      </w:r>
      <w:r w:rsidRPr="00D10A19" w:rsidR="00457257">
        <w:rPr>
          <w:b w:val="0"/>
          <w:lang w:val=""/>
        </w:rPr>
        <w:t xml:space="preserve">hacia </w:t>
      </w:r>
      <w:r w:rsidRPr="00D10A19" w:rsidR="00EF4862">
        <w:rPr>
          <w:b w:val="0"/>
          <w:lang w:val=""/>
        </w:rPr>
        <w:t xml:space="preserve">abajo de la tarea y haga clic en “Nueva entrada”. </w:t>
      </w:r>
    </w:p>
    <w:p w:rsidR="001232C3" w:rsidRPr="00C53EBF" w:rsidP="005D0D4E" w14:paraId="77C5FBFD" w14:textId="3511EFD2">
      <w:pPr>
        <w:pStyle w:val="ListNumber"/>
        <w:numPr>
          <w:ilvl w:val="0"/>
          <w:numId w:val="0"/>
        </w:numPr>
        <w:spacing w:after="240"/>
        <w:rPr>
          <w:b w:val="0"/>
          <w:lang w:val=""/>
        </w:rPr>
      </w:pPr>
      <w:r w:rsidRPr="00C53EBF">
        <w:rPr>
          <w:b w:val="0"/>
          <w:lang w:val=""/>
        </w:rPr>
        <w:t xml:space="preserve">En la siguiente página, haga clic en “Agregar tarea” en la parte inferior de la pantalla, lo que le dirigirá a </w:t>
      </w:r>
      <w:r w:rsidRPr="00C53EBF" w:rsidR="00005A9C">
        <w:rPr>
          <w:b w:val="0"/>
          <w:lang w:val=""/>
        </w:rPr>
        <w:t>tom</w:t>
      </w:r>
      <w:r w:rsidRPr="00C53EBF">
        <w:rPr>
          <w:b w:val="0"/>
          <w:lang w:val=""/>
        </w:rPr>
        <w:t xml:space="preserve">ar </w:t>
      </w:r>
      <w:r w:rsidRPr="00C53EBF" w:rsidR="001E35AC">
        <w:rPr>
          <w:b w:val="0"/>
          <w:lang w:val=""/>
        </w:rPr>
        <w:t>una foto.</w:t>
      </w:r>
      <w:r w:rsidR="00C733A4">
        <w:rPr>
          <w:b w:val="0"/>
          <w:lang w:val=""/>
        </w:rPr>
        <w:t xml:space="preserve"> </w:t>
      </w:r>
      <w:r w:rsidRPr="00C53EBF" w:rsidR="001E35AC">
        <w:rPr>
          <w:b w:val="0"/>
          <w:lang w:val=""/>
        </w:rPr>
        <w:t xml:space="preserve"> </w:t>
      </w:r>
      <w:r w:rsidRPr="00C53EBF" w:rsidR="001E35AC">
        <w:rPr>
          <w:b w:val="0"/>
          <w:u w:val="single"/>
          <w:lang w:val=""/>
        </w:rPr>
        <w:t>Hagamos esto juntos/juntas ahora con una foto de los formularios de consentimiento en blanco que le enviamos</w:t>
      </w:r>
      <w:r w:rsidRPr="00C53EBF" w:rsidR="001E35AC">
        <w:rPr>
          <w:b w:val="0"/>
          <w:lang w:val=""/>
        </w:rPr>
        <w:t xml:space="preserve">. </w:t>
      </w:r>
      <w:r w:rsidR="00C733A4">
        <w:rPr>
          <w:b w:val="0"/>
          <w:lang w:val=""/>
        </w:rPr>
        <w:t xml:space="preserve"> </w:t>
      </w:r>
      <w:r w:rsidRPr="00C53EBF" w:rsidR="001E35AC">
        <w:rPr>
          <w:b w:val="0"/>
          <w:lang w:val=""/>
        </w:rPr>
        <w:t xml:space="preserve">Es posible que se le pida que permita que la aplicación </w:t>
      </w:r>
      <w:r w:rsidRPr="00C53EBF" w:rsidR="001E35AC">
        <w:rPr>
          <w:b w:val="0"/>
          <w:lang w:val=""/>
        </w:rPr>
        <w:t>EthOS</w:t>
      </w:r>
      <w:r w:rsidRPr="00C53EBF" w:rsidR="001E35AC">
        <w:rPr>
          <w:b w:val="0"/>
          <w:lang w:val=""/>
        </w:rPr>
        <w:t xml:space="preserve"> </w:t>
      </w:r>
      <w:r w:rsidRPr="00C53EBF" w:rsidR="00242D1A">
        <w:rPr>
          <w:b w:val="0"/>
          <w:lang w:val=""/>
        </w:rPr>
        <w:t xml:space="preserve">tome </w:t>
      </w:r>
      <w:r w:rsidRPr="00C53EBF" w:rsidR="001E35AC">
        <w:rPr>
          <w:b w:val="0"/>
          <w:lang w:val=""/>
        </w:rPr>
        <w:t xml:space="preserve">fotos y grabe audio. </w:t>
      </w:r>
      <w:r w:rsidR="00C733A4">
        <w:rPr>
          <w:b w:val="0"/>
          <w:lang w:val=""/>
        </w:rPr>
        <w:t xml:space="preserve"> </w:t>
      </w:r>
      <w:r w:rsidRPr="00C53EBF" w:rsidR="001E35AC">
        <w:rPr>
          <w:b w:val="0"/>
          <w:lang w:val=""/>
        </w:rPr>
        <w:t xml:space="preserve">Seleccione “Permitir al usar la aplicación” o “Permitir” para cada opción que aparezca. </w:t>
      </w:r>
      <w:r w:rsidR="00C733A4">
        <w:rPr>
          <w:b w:val="0"/>
          <w:lang w:val=""/>
        </w:rPr>
        <w:t xml:space="preserve"> </w:t>
      </w:r>
      <w:r w:rsidRPr="00C53EBF" w:rsidR="001E35AC">
        <w:rPr>
          <w:b w:val="0"/>
          <w:lang w:val=""/>
        </w:rPr>
        <w:t xml:space="preserve">Una vez que haga eso, haga clic en “Foto”. </w:t>
      </w:r>
      <w:r w:rsidR="00C733A4">
        <w:rPr>
          <w:b w:val="0"/>
          <w:lang w:val=""/>
        </w:rPr>
        <w:t xml:space="preserve"> </w:t>
      </w:r>
      <w:r w:rsidRPr="00C53EBF" w:rsidR="001E35AC">
        <w:rPr>
          <w:b w:val="0"/>
          <w:lang w:val=""/>
        </w:rPr>
        <w:t xml:space="preserve">Esto abrirá la cámara en su teléfono. </w:t>
      </w:r>
    </w:p>
    <w:p w:rsidR="001232C3" w:rsidRPr="00C53EBF" w:rsidP="005D0D4E" w14:paraId="0491E394" w14:textId="58690093">
      <w:pPr>
        <w:pStyle w:val="ListNumber"/>
        <w:numPr>
          <w:ilvl w:val="0"/>
          <w:numId w:val="0"/>
        </w:numPr>
        <w:spacing w:after="240"/>
        <w:rPr>
          <w:b w:val="0"/>
          <w:lang w:val=""/>
        </w:rPr>
      </w:pPr>
      <w:r w:rsidRPr="00C53EBF">
        <w:rPr>
          <w:b w:val="0"/>
          <w:lang w:val=""/>
        </w:rPr>
        <w:t xml:space="preserve">Una vez que termine de </w:t>
      </w:r>
      <w:r w:rsidRPr="00C53EBF" w:rsidR="00BC0857">
        <w:rPr>
          <w:b w:val="0"/>
          <w:lang w:val=""/>
        </w:rPr>
        <w:t>tom</w:t>
      </w:r>
      <w:r w:rsidRPr="00C53EBF">
        <w:rPr>
          <w:b w:val="0"/>
          <w:lang w:val=""/>
        </w:rPr>
        <w:t xml:space="preserve">ar la foto, se le pedirá que agregue una breve descripción de la foto. </w:t>
      </w:r>
      <w:r w:rsidR="00C733A4">
        <w:rPr>
          <w:b w:val="0"/>
          <w:lang w:val=""/>
        </w:rPr>
        <w:t xml:space="preserve"> </w:t>
      </w:r>
      <w:r w:rsidRPr="00C53EBF">
        <w:rPr>
          <w:b w:val="0"/>
          <w:lang w:val=""/>
        </w:rPr>
        <w:t xml:space="preserve">Para la nota, por favor ingrese el nombre del niño o niña </w:t>
      </w:r>
      <w:r w:rsidRPr="00C53EBF" w:rsidR="00310ADC">
        <w:rPr>
          <w:b w:val="0"/>
          <w:lang w:val=""/>
        </w:rPr>
        <w:t xml:space="preserve">para la </w:t>
      </w:r>
      <w:r w:rsidRPr="00C53EBF" w:rsidR="0031300C">
        <w:rPr>
          <w:b w:val="0"/>
          <w:lang w:val=""/>
        </w:rPr>
        <w:t xml:space="preserve">que </w:t>
      </w:r>
      <w:r w:rsidRPr="00C53EBF">
        <w:rPr>
          <w:b w:val="0"/>
          <w:lang w:val=""/>
        </w:rPr>
        <w:t>es el formulario de consentimiento para familias.</w:t>
      </w:r>
      <w:r w:rsidR="00C733A4">
        <w:rPr>
          <w:b w:val="0"/>
          <w:lang w:val=""/>
        </w:rPr>
        <w:t xml:space="preserve"> </w:t>
      </w:r>
      <w:r w:rsidRPr="00C53EBF">
        <w:rPr>
          <w:b w:val="0"/>
          <w:lang w:val=""/>
        </w:rPr>
        <w:t xml:space="preserve"> </w:t>
      </w:r>
      <w:r w:rsidRPr="00C53EBF" w:rsidR="0031300C">
        <w:rPr>
          <w:b w:val="0"/>
          <w:lang w:val=""/>
        </w:rPr>
        <w:t>Para este ejemplo, digamos que es el formulario de consentimiento para “</w:t>
      </w:r>
      <w:r w:rsidR="009B6720">
        <w:rPr>
          <w:b w:val="0"/>
          <w:lang w:val=""/>
        </w:rPr>
        <w:t>Juan Perez</w:t>
      </w:r>
      <w:r w:rsidRPr="00C53EBF" w:rsidR="0031300C">
        <w:rPr>
          <w:b w:val="0"/>
          <w:lang w:val=""/>
        </w:rPr>
        <w:t xml:space="preserve">”. </w:t>
      </w:r>
      <w:r w:rsidR="00C733A4">
        <w:rPr>
          <w:b w:val="0"/>
          <w:lang w:val=""/>
        </w:rPr>
        <w:t xml:space="preserve"> </w:t>
      </w:r>
      <w:r w:rsidRPr="00C53EBF" w:rsidR="0031300C">
        <w:rPr>
          <w:b w:val="0"/>
          <w:lang w:val=""/>
        </w:rPr>
        <w:t xml:space="preserve">Una vez que termine, haga clic en “Enviar”. </w:t>
      </w:r>
      <w:r w:rsidR="00C733A4">
        <w:rPr>
          <w:b w:val="0"/>
          <w:lang w:val=""/>
        </w:rPr>
        <w:t xml:space="preserve"> </w:t>
      </w:r>
      <w:r w:rsidRPr="00C53EBF" w:rsidR="0031300C">
        <w:rPr>
          <w:b w:val="0"/>
          <w:lang w:val=""/>
        </w:rPr>
        <w:t xml:space="preserve">Después repetiría estos pasos en la misma tarea para todos los formularios de consentimiento para familias y formularios de contacto que recibe de los padres. </w:t>
      </w:r>
      <w:r w:rsidR="00C733A4">
        <w:rPr>
          <w:b w:val="0"/>
          <w:lang w:val=""/>
        </w:rPr>
        <w:t xml:space="preserve"> </w:t>
      </w:r>
      <w:r w:rsidRPr="00C53EBF" w:rsidR="0031300C">
        <w:rPr>
          <w:b w:val="0"/>
          <w:lang w:val=""/>
        </w:rPr>
        <w:t xml:space="preserve">Pero por </w:t>
      </w:r>
      <w:r w:rsidRPr="00C53EBF" w:rsidR="0031300C">
        <w:rPr>
          <w:b w:val="0"/>
          <w:lang w:val=""/>
        </w:rPr>
        <w:t xml:space="preserve">favor, también mantenga las copias </w:t>
      </w:r>
      <w:r w:rsidRPr="00C53EBF" w:rsidR="00310ADC">
        <w:rPr>
          <w:b w:val="0"/>
          <w:lang w:val=""/>
        </w:rPr>
        <w:t>en papel</w:t>
      </w:r>
      <w:r w:rsidRPr="00C53EBF" w:rsidR="0031300C">
        <w:rPr>
          <w:b w:val="0"/>
          <w:lang w:val=""/>
        </w:rPr>
        <w:t xml:space="preserve"> porque le pediremos que las devuelva por correo con su teléfono del estudio una vez que termine el estudio.</w:t>
      </w:r>
    </w:p>
    <w:p w:rsidR="00FE1E04" w:rsidRPr="00C53EBF" w:rsidP="005D0D4E" w14:paraId="773E47E9" w14:textId="4F47FD14">
      <w:pPr>
        <w:pStyle w:val="ListNumber"/>
        <w:numPr>
          <w:ilvl w:val="0"/>
          <w:numId w:val="0"/>
        </w:numPr>
        <w:spacing w:after="240"/>
        <w:rPr>
          <w:b w:val="0"/>
          <w:lang w:val=""/>
        </w:rPr>
      </w:pPr>
      <w:r w:rsidRPr="00C53EBF">
        <w:rPr>
          <w:b w:val="0"/>
          <w:lang w:val=""/>
        </w:rPr>
        <w:t xml:space="preserve">Es importante que recibamos estos formularios por </w:t>
      </w:r>
      <w:r w:rsidRPr="00C53EBF">
        <w:rPr>
          <w:b w:val="0"/>
          <w:lang w:val=""/>
        </w:rPr>
        <w:t>EthOS</w:t>
      </w:r>
      <w:r w:rsidRPr="00C53EBF">
        <w:rPr>
          <w:b w:val="0"/>
          <w:lang w:val=""/>
        </w:rPr>
        <w:t xml:space="preserve"> porque tenemos que mantener esta información segura. </w:t>
      </w:r>
      <w:r w:rsidR="00C733A4">
        <w:rPr>
          <w:b w:val="0"/>
          <w:lang w:val=""/>
        </w:rPr>
        <w:t xml:space="preserve"> </w:t>
      </w:r>
      <w:r w:rsidRPr="00C53EBF">
        <w:rPr>
          <w:b w:val="0"/>
          <w:lang w:val=""/>
        </w:rPr>
        <w:t xml:space="preserve">Por favor no envíe por correo electrónico ni mensaje de texto nada que tenga el nombre o información de contacto de un miembro de la familia o miembro de la comunidad. </w:t>
      </w:r>
    </w:p>
    <w:p w:rsidR="008E004B" w:rsidRPr="00C53EBF" w:rsidP="005D0D4E" w14:paraId="65A3CB98" w14:textId="2A9E3229">
      <w:pPr>
        <w:pStyle w:val="ListNumber"/>
        <w:numPr>
          <w:ilvl w:val="0"/>
          <w:numId w:val="0"/>
        </w:numPr>
        <w:spacing w:after="240"/>
        <w:rPr>
          <w:b w:val="0"/>
          <w:bCs w:val="0"/>
          <w:lang w:val=""/>
        </w:rPr>
      </w:pPr>
      <w:r w:rsidRPr="00C53EBF">
        <w:rPr>
          <w:b w:val="0"/>
          <w:lang w:val=""/>
        </w:rPr>
        <w:t>¿Tiene alguna pregunta antes de que continuemos?</w:t>
      </w:r>
    </w:p>
    <w:p w:rsidR="001232C3" w:rsidRPr="00BC793D" w:rsidP="005D0D4E" w14:paraId="4956A9EA" w14:textId="7F02E73E">
      <w:pPr>
        <w:pStyle w:val="H2"/>
      </w:pPr>
      <w:r w:rsidRPr="00BC793D">
        <w:t>D.</w:t>
      </w:r>
      <w:r w:rsidRPr="00BC793D">
        <w:tab/>
        <w:t>Weekly photo and audio journal tasks</w:t>
      </w:r>
    </w:p>
    <w:p w:rsidR="00A8613E" w:rsidRPr="00C53EBF" w:rsidP="005D0D4E" w14:paraId="2BB6C4C2" w14:textId="0E759B62">
      <w:pPr>
        <w:pStyle w:val="ListNumber"/>
        <w:numPr>
          <w:ilvl w:val="0"/>
          <w:numId w:val="0"/>
        </w:numPr>
        <w:spacing w:after="240"/>
        <w:rPr>
          <w:b w:val="0"/>
          <w:lang w:val=""/>
        </w:rPr>
      </w:pPr>
      <w:r w:rsidRPr="00C53EBF">
        <w:rPr>
          <w:b w:val="0"/>
          <w:lang w:val=""/>
        </w:rPr>
        <w:t xml:space="preserve">Ahora, abramos el Proyecto “Semana </w:t>
      </w:r>
      <w:r w:rsidR="009B6720">
        <w:rPr>
          <w:b w:val="0"/>
          <w:lang w:val=""/>
        </w:rPr>
        <w:t>1</w:t>
      </w:r>
      <w:r w:rsidRPr="00C53EBF">
        <w:rPr>
          <w:b w:val="0"/>
          <w:lang w:val=""/>
        </w:rPr>
        <w:t xml:space="preserve">: espacios en casa” </w:t>
      </w:r>
      <w:r w:rsidRPr="00C53EBF" w:rsidR="00AE0666">
        <w:rPr>
          <w:b w:val="0"/>
          <w:lang w:val=""/>
        </w:rPr>
        <w:t xml:space="preserve">navegando a las tres líneas horizontales en la parte superior derecha del teléfono del estudio y luego haciendo clic en “Proyectos”. </w:t>
      </w:r>
      <w:r w:rsidR="00073C71">
        <w:rPr>
          <w:b w:val="0"/>
          <w:lang w:val=""/>
        </w:rPr>
        <w:t xml:space="preserve"> </w:t>
      </w:r>
      <w:r w:rsidRPr="00C53EBF" w:rsidR="00AE0666">
        <w:rPr>
          <w:b w:val="0"/>
          <w:lang w:val=""/>
        </w:rPr>
        <w:t xml:space="preserve">Haga clic en “Abrir” en “Semana </w:t>
      </w:r>
      <w:r w:rsidR="009B6720">
        <w:rPr>
          <w:b w:val="0"/>
          <w:lang w:val=""/>
        </w:rPr>
        <w:t>1</w:t>
      </w:r>
      <w:r w:rsidRPr="00C53EBF" w:rsidR="00AE0666">
        <w:rPr>
          <w:b w:val="0"/>
          <w:lang w:val=""/>
        </w:rPr>
        <w:t xml:space="preserve">: espacios en casa”. </w:t>
      </w:r>
      <w:r w:rsidR="00073C71">
        <w:rPr>
          <w:b w:val="0"/>
          <w:lang w:val=""/>
        </w:rPr>
        <w:t xml:space="preserve"> </w:t>
      </w:r>
      <w:r w:rsidRPr="00C53EBF" w:rsidR="00AE0666">
        <w:rPr>
          <w:b w:val="0"/>
          <w:lang w:val=""/>
        </w:rPr>
        <w:t xml:space="preserve">Una vez que lo abra, se le dirigirá a la página principal para “Semana </w:t>
      </w:r>
      <w:r w:rsidR="009B6720">
        <w:rPr>
          <w:b w:val="0"/>
          <w:lang w:val=""/>
        </w:rPr>
        <w:t>1</w:t>
      </w:r>
      <w:r w:rsidRPr="00C53EBF" w:rsidR="00AE0666">
        <w:rPr>
          <w:b w:val="0"/>
          <w:lang w:val=""/>
        </w:rPr>
        <w:t xml:space="preserve">: espacios en casa”, lo que proporciona una descripción general de este tema particular, así como información sobre qué tareas necesita completar esta semana. </w:t>
      </w:r>
      <w:r w:rsidR="00073C71">
        <w:rPr>
          <w:b w:val="0"/>
          <w:lang w:val=""/>
        </w:rPr>
        <w:t xml:space="preserve"> </w:t>
      </w:r>
      <w:r w:rsidRPr="00C53EBF" w:rsidR="00AE0666">
        <w:rPr>
          <w:b w:val="0"/>
          <w:lang w:val=""/>
        </w:rPr>
        <w:t xml:space="preserve">Como ya mencioné, tendrá acceso a un nuevo proyecto cada semana. </w:t>
      </w:r>
      <w:r w:rsidR="00073C71">
        <w:rPr>
          <w:b w:val="0"/>
          <w:lang w:val=""/>
        </w:rPr>
        <w:t xml:space="preserve"> </w:t>
      </w:r>
      <w:r w:rsidRPr="00C53EBF" w:rsidR="00AE0666">
        <w:rPr>
          <w:b w:val="0"/>
          <w:lang w:val=""/>
        </w:rPr>
        <w:t>Por ejemplo, tendrá acceso al proyecto “Semana 2: actividades” la próxima semana, entonces una vez que abra ese proyecto, se le dirigirá a la página principal de ese proyecto.</w:t>
      </w:r>
    </w:p>
    <w:p w:rsidR="009E0310" w:rsidRPr="00C53EBF" w:rsidP="005D0D4E" w14:paraId="777507F6" w14:textId="579C2FAC">
      <w:pPr>
        <w:pStyle w:val="ListNumber"/>
        <w:numPr>
          <w:ilvl w:val="0"/>
          <w:numId w:val="0"/>
        </w:numPr>
        <w:spacing w:after="240"/>
        <w:rPr>
          <w:rFonts w:eastAsiaTheme="minorEastAsia"/>
          <w:b w:val="0"/>
          <w:bCs w:val="0"/>
          <w:lang w:val=""/>
        </w:rPr>
      </w:pPr>
      <w:r w:rsidRPr="00C53EBF">
        <w:rPr>
          <w:b w:val="0"/>
          <w:lang w:val=""/>
        </w:rPr>
        <w:t xml:space="preserve">Una vez que haya terminado de leer la página principal, haga clic en la opción “Mis tareas” en la parte inferior derecha de la pantalla. </w:t>
      </w:r>
      <w:r w:rsidR="00073C71">
        <w:rPr>
          <w:b w:val="0"/>
          <w:lang w:val=""/>
        </w:rPr>
        <w:t xml:space="preserve"> </w:t>
      </w:r>
      <w:r w:rsidRPr="00C53EBF">
        <w:rPr>
          <w:b w:val="0"/>
          <w:lang w:val=""/>
        </w:rPr>
        <w:t xml:space="preserve">En la aplicación, “Tareas” se refieren </w:t>
      </w:r>
      <w:r w:rsidRPr="00C53EBF" w:rsidR="00B439D4">
        <w:rPr>
          <w:b w:val="0"/>
          <w:lang w:val=""/>
        </w:rPr>
        <w:t xml:space="preserve">a </w:t>
      </w:r>
      <w:r w:rsidRPr="00C53EBF">
        <w:rPr>
          <w:b w:val="0"/>
          <w:lang w:val=""/>
        </w:rPr>
        <w:t>las tare</w:t>
      </w:r>
      <w:r w:rsidRPr="00C53EBF" w:rsidR="001D49AA">
        <w:rPr>
          <w:b w:val="0"/>
          <w:lang w:val=""/>
        </w:rPr>
        <w:t>a</w:t>
      </w:r>
      <w:r w:rsidRPr="00C53EBF">
        <w:rPr>
          <w:b w:val="0"/>
          <w:lang w:val=""/>
        </w:rPr>
        <w:t xml:space="preserve">s </w:t>
      </w:r>
      <w:r w:rsidRPr="00C53EBF" w:rsidR="001D49AA">
        <w:rPr>
          <w:b w:val="0"/>
          <w:lang w:val=""/>
        </w:rPr>
        <w:t xml:space="preserve">de los </w:t>
      </w:r>
      <w:r w:rsidRPr="00C53EBF">
        <w:rPr>
          <w:b w:val="0"/>
          <w:lang w:val=""/>
        </w:rPr>
        <w:t>diario</w:t>
      </w:r>
      <w:r w:rsidRPr="00C53EBF" w:rsidR="001D49AA">
        <w:rPr>
          <w:b w:val="0"/>
          <w:lang w:val=""/>
        </w:rPr>
        <w:t>s</w:t>
      </w:r>
      <w:r w:rsidRPr="00C53EBF">
        <w:rPr>
          <w:b w:val="0"/>
          <w:lang w:val=""/>
        </w:rPr>
        <w:t xml:space="preserve"> de fotos y en audio que nos gustaría que complete cada semana. </w:t>
      </w:r>
      <w:r w:rsidR="00073C71">
        <w:rPr>
          <w:b w:val="0"/>
          <w:lang w:val=""/>
        </w:rPr>
        <w:t xml:space="preserve"> </w:t>
      </w:r>
      <w:r w:rsidRPr="00C53EBF">
        <w:rPr>
          <w:b w:val="0"/>
          <w:lang w:val=""/>
        </w:rPr>
        <w:t>Verá que hay múltiples tareas incluidas</w:t>
      </w:r>
      <w:r w:rsidRPr="00C53EBF" w:rsidR="00B439D4">
        <w:rPr>
          <w:b w:val="0"/>
          <w:lang w:val=""/>
        </w:rPr>
        <w:t xml:space="preserve"> en la </w:t>
      </w:r>
      <w:r w:rsidRPr="00E123A4" w:rsidR="00E123A4">
        <w:rPr>
          <w:b w:val="0"/>
          <w:lang w:val=""/>
        </w:rPr>
        <w:t xml:space="preserve">parte llamada </w:t>
      </w:r>
      <w:r w:rsidRPr="00C53EBF" w:rsidR="00B439D4">
        <w:rPr>
          <w:b w:val="0"/>
          <w:lang w:val=""/>
        </w:rPr>
        <w:t>“Mis tareas”</w:t>
      </w:r>
      <w:r w:rsidRPr="00C53EBF">
        <w:rPr>
          <w:b w:val="0"/>
          <w:lang w:val=""/>
        </w:rPr>
        <w:t xml:space="preserve">. </w:t>
      </w:r>
      <w:r w:rsidR="00073C71">
        <w:rPr>
          <w:b w:val="0"/>
          <w:lang w:val=""/>
        </w:rPr>
        <w:t xml:space="preserve"> </w:t>
      </w:r>
      <w:r w:rsidRPr="00C53EBF">
        <w:rPr>
          <w:b w:val="0"/>
          <w:lang w:val=""/>
        </w:rPr>
        <w:t xml:space="preserve">¡No tendrá que completar todas! </w:t>
      </w:r>
      <w:r w:rsidR="00073C71">
        <w:rPr>
          <w:b w:val="0"/>
          <w:lang w:val=""/>
        </w:rPr>
        <w:t xml:space="preserve"> </w:t>
      </w:r>
      <w:r w:rsidRPr="00C53EBF">
        <w:rPr>
          <w:b w:val="0"/>
          <w:lang w:val=""/>
        </w:rPr>
        <w:t>Cada semana, solamente pedimos que complete dos tare</w:t>
      </w:r>
      <w:r w:rsidRPr="00C53EBF" w:rsidR="001D49AA">
        <w:rPr>
          <w:b w:val="0"/>
          <w:lang w:val=""/>
        </w:rPr>
        <w:t>a</w:t>
      </w:r>
      <w:r w:rsidRPr="00C53EBF">
        <w:rPr>
          <w:b w:val="0"/>
          <w:lang w:val=""/>
        </w:rPr>
        <w:t>s de</w:t>
      </w:r>
      <w:r w:rsidRPr="00C53EBF" w:rsidR="001D49AA">
        <w:rPr>
          <w:b w:val="0"/>
          <w:lang w:val=""/>
        </w:rPr>
        <w:t xml:space="preserve">l </w:t>
      </w:r>
      <w:r w:rsidRPr="00C53EBF">
        <w:rPr>
          <w:b w:val="0"/>
          <w:lang w:val=""/>
        </w:rPr>
        <w:t>diario de fotos y dos tareas de</w:t>
      </w:r>
      <w:r w:rsidRPr="00C53EBF" w:rsidR="001D49AA">
        <w:rPr>
          <w:b w:val="0"/>
          <w:lang w:val=""/>
        </w:rPr>
        <w:t xml:space="preserve">l </w:t>
      </w:r>
      <w:r w:rsidRPr="00C53EBF">
        <w:rPr>
          <w:b w:val="0"/>
          <w:lang w:val=""/>
        </w:rPr>
        <w:t xml:space="preserve">diario en audio. </w:t>
      </w:r>
      <w:r w:rsidR="00073C71">
        <w:rPr>
          <w:b w:val="0"/>
          <w:lang w:val=""/>
        </w:rPr>
        <w:t xml:space="preserve"> </w:t>
      </w:r>
      <w:r w:rsidRPr="00C53EBF">
        <w:rPr>
          <w:b w:val="0"/>
          <w:lang w:val=""/>
        </w:rPr>
        <w:t xml:space="preserve">Siempre habrá una tarea </w:t>
      </w:r>
      <w:r w:rsidRPr="00C53EBF" w:rsidR="001D49AA">
        <w:rPr>
          <w:b w:val="0"/>
          <w:lang w:val=""/>
        </w:rPr>
        <w:t xml:space="preserve">del </w:t>
      </w:r>
      <w:r w:rsidRPr="00C53EBF">
        <w:rPr>
          <w:b w:val="0"/>
          <w:lang w:val=""/>
        </w:rPr>
        <w:t xml:space="preserve">diario de fotos y una tarea </w:t>
      </w:r>
      <w:r w:rsidRPr="00C53EBF" w:rsidR="001D49AA">
        <w:rPr>
          <w:b w:val="0"/>
          <w:lang w:val=""/>
        </w:rPr>
        <w:t xml:space="preserve">del </w:t>
      </w:r>
      <w:r w:rsidRPr="00C53EBF">
        <w:rPr>
          <w:b w:val="0"/>
          <w:lang w:val=""/>
        </w:rPr>
        <w:t xml:space="preserve">diario en audio que le pedimos que responda (que se muestran como “AUDIO REQUERIDO” y “FOTO REQUERIDA”), y luego puede elegir qué otra tarea </w:t>
      </w:r>
      <w:r w:rsidRPr="00C53EBF" w:rsidR="00216A6B">
        <w:rPr>
          <w:b w:val="0"/>
          <w:lang w:val=""/>
        </w:rPr>
        <w:t xml:space="preserve">del </w:t>
      </w:r>
      <w:r w:rsidRPr="00C53EBF">
        <w:rPr>
          <w:b w:val="0"/>
          <w:lang w:val=""/>
        </w:rPr>
        <w:t xml:space="preserve">diario de fotos y </w:t>
      </w:r>
      <w:r w:rsidRPr="00C53EBF" w:rsidR="001D49AA">
        <w:rPr>
          <w:b w:val="0"/>
          <w:lang w:val=""/>
        </w:rPr>
        <w:t xml:space="preserve">qué otra tarea </w:t>
      </w:r>
      <w:r w:rsidRPr="00C53EBF" w:rsidR="00216A6B">
        <w:rPr>
          <w:b w:val="0"/>
          <w:lang w:val=""/>
        </w:rPr>
        <w:t xml:space="preserve">del </w:t>
      </w:r>
      <w:r w:rsidRPr="00C53EBF" w:rsidR="001D49AA">
        <w:rPr>
          <w:b w:val="0"/>
          <w:lang w:val=""/>
        </w:rPr>
        <w:t xml:space="preserve">diario en audio que le gustaría responder, nuevamente basado en lo que prefiere hacer. </w:t>
      </w:r>
      <w:r w:rsidR="00073C71">
        <w:rPr>
          <w:b w:val="0"/>
          <w:lang w:val=""/>
        </w:rPr>
        <w:t xml:space="preserve"> </w:t>
      </w:r>
      <w:r w:rsidRPr="00C53EBF" w:rsidR="008C31AE">
        <w:rPr>
          <w:b w:val="0"/>
          <w:lang w:val=""/>
        </w:rPr>
        <w:t xml:space="preserve">Estamos </w:t>
      </w:r>
      <w:r w:rsidRPr="00C53EBF" w:rsidR="009B6720">
        <w:rPr>
          <w:b w:val="0"/>
          <w:lang w:val=""/>
        </w:rPr>
        <w:t>re</w:t>
      </w:r>
      <w:r w:rsidR="009B6720">
        <w:rPr>
          <w:b w:val="0"/>
          <w:lang w:val=""/>
        </w:rPr>
        <w:t>pasando</w:t>
      </w:r>
      <w:r w:rsidRPr="00C53EBF" w:rsidR="009B6720">
        <w:rPr>
          <w:b w:val="0"/>
          <w:lang w:val=""/>
        </w:rPr>
        <w:t xml:space="preserve"> </w:t>
      </w:r>
      <w:r w:rsidRPr="00C53EBF" w:rsidR="001D3290">
        <w:rPr>
          <w:b w:val="0"/>
          <w:lang w:val=""/>
        </w:rPr>
        <w:t>mucha información, ¿tiene alguna pregunta antes de que continuemos?</w:t>
      </w:r>
    </w:p>
    <w:p w:rsidR="00372FEA" w:rsidRPr="00C53EBF" w:rsidP="005D0D4E" w14:paraId="47BA9441" w14:textId="7DE66B26">
      <w:pPr>
        <w:pStyle w:val="ListBullet2"/>
        <w:rPr>
          <w:rFonts w:eastAsiaTheme="minorEastAsia" w:cstheme="minorHAnsi"/>
          <w:i/>
          <w:iCs/>
          <w:lang w:val="en-GB"/>
        </w:rPr>
      </w:pPr>
      <w:r w:rsidRPr="00C53EBF">
        <w:rPr>
          <w:i/>
          <w:iCs/>
          <w:lang w:val="en-GB"/>
        </w:rPr>
        <w:t>Answer any questions they may have</w:t>
      </w:r>
      <w:r w:rsidRPr="00C53EBF">
        <w:rPr>
          <w:rFonts w:cstheme="minorHAnsi"/>
          <w:i/>
          <w:iCs/>
          <w:lang w:val="en-GB"/>
        </w:rPr>
        <w:t>.</w:t>
      </w:r>
    </w:p>
    <w:p w:rsidR="004636C9" w:rsidRPr="00C53EBF" w:rsidP="005D0D4E" w14:paraId="1E7A6B4D" w14:textId="5F9104AB">
      <w:pPr>
        <w:pStyle w:val="ListNumber"/>
        <w:numPr>
          <w:ilvl w:val="0"/>
          <w:numId w:val="0"/>
        </w:numPr>
        <w:spacing w:after="240"/>
        <w:rPr>
          <w:rFonts w:eastAsiaTheme="minorEastAsia" w:cstheme="minorHAnsi"/>
          <w:b w:val="0"/>
          <w:bCs w:val="0"/>
          <w:lang w:val=""/>
        </w:rPr>
      </w:pPr>
      <w:r w:rsidRPr="00C53EBF">
        <w:rPr>
          <w:rFonts w:eastAsiaTheme="minorEastAsia"/>
          <w:b w:val="0"/>
          <w:bCs w:val="0"/>
          <w:lang w:val=""/>
        </w:rPr>
        <w:t>Por debajo de cada tarea, verá que dice “Número de entradas” y luego “cero”.</w:t>
      </w:r>
      <w:r w:rsidR="00073C71">
        <w:rPr>
          <w:rFonts w:eastAsiaTheme="minorEastAsia"/>
          <w:b w:val="0"/>
          <w:bCs w:val="0"/>
          <w:lang w:val=""/>
        </w:rPr>
        <w:t xml:space="preserve"> </w:t>
      </w:r>
      <w:r w:rsidRPr="00C53EBF">
        <w:rPr>
          <w:rFonts w:eastAsiaTheme="minorEastAsia"/>
          <w:b w:val="0"/>
          <w:bCs w:val="0"/>
          <w:lang w:val=""/>
        </w:rPr>
        <w:t xml:space="preserve"> Esto muestra que no ha entregado ninguna foto ni grabación en audio para una tarea determinada. </w:t>
      </w:r>
      <w:r w:rsidR="00073C71">
        <w:rPr>
          <w:rFonts w:eastAsiaTheme="minorEastAsia"/>
          <w:b w:val="0"/>
          <w:bCs w:val="0"/>
          <w:lang w:val=""/>
        </w:rPr>
        <w:t xml:space="preserve"> </w:t>
      </w:r>
      <w:r w:rsidRPr="00C53EBF">
        <w:rPr>
          <w:rFonts w:eastAsiaTheme="minorEastAsia"/>
          <w:b w:val="0"/>
          <w:bCs w:val="0"/>
          <w:lang w:val=""/>
        </w:rPr>
        <w:t>Una vez que envíe una foto o grabación en audio para una tarea, ese número se actualizará.</w:t>
      </w:r>
    </w:p>
    <w:p w:rsidR="004636C9" w:rsidRPr="00C53EBF" w:rsidP="005D0D4E" w14:paraId="04A9EED2" w14:textId="58B7A95B">
      <w:pPr>
        <w:pStyle w:val="ListNumber"/>
        <w:numPr>
          <w:ilvl w:val="0"/>
          <w:numId w:val="0"/>
        </w:numPr>
        <w:spacing w:after="240"/>
        <w:rPr>
          <w:rFonts w:eastAsiaTheme="minorEastAsia" w:cstheme="minorHAnsi"/>
          <w:b w:val="0"/>
          <w:bCs w:val="0"/>
          <w:lang w:val=""/>
        </w:rPr>
      </w:pPr>
      <w:r w:rsidRPr="00C53EBF">
        <w:rPr>
          <w:rFonts w:eastAsiaTheme="minorEastAsia"/>
          <w:b w:val="0"/>
          <w:bCs w:val="0"/>
          <w:lang w:val=""/>
        </w:rPr>
        <w:t xml:space="preserve">Completemos </w:t>
      </w:r>
      <w:r w:rsidRPr="00C53EBF" w:rsidR="00532AD8">
        <w:rPr>
          <w:rFonts w:eastAsiaTheme="minorEastAsia"/>
          <w:b w:val="0"/>
          <w:bCs w:val="0"/>
          <w:lang w:val=""/>
        </w:rPr>
        <w:t xml:space="preserve">juntos/juntas </w:t>
      </w:r>
      <w:r w:rsidRPr="00C53EBF">
        <w:rPr>
          <w:rFonts w:eastAsiaTheme="minorEastAsia"/>
          <w:b w:val="0"/>
          <w:bCs w:val="0"/>
          <w:lang w:val=""/>
        </w:rPr>
        <w:t xml:space="preserve">una tarea </w:t>
      </w:r>
      <w:r w:rsidRPr="00C53EBF" w:rsidR="00532AD8">
        <w:rPr>
          <w:rFonts w:eastAsiaTheme="minorEastAsia"/>
          <w:b w:val="0"/>
          <w:bCs w:val="0"/>
          <w:lang w:val=""/>
        </w:rPr>
        <w:t xml:space="preserve">de práctica de los diarios de fotos y en audio. </w:t>
      </w:r>
      <w:r w:rsidR="00073C71">
        <w:rPr>
          <w:rFonts w:eastAsiaTheme="minorEastAsia"/>
          <w:b w:val="0"/>
          <w:bCs w:val="0"/>
          <w:lang w:val=""/>
        </w:rPr>
        <w:t xml:space="preserve"> </w:t>
      </w:r>
      <w:r w:rsidRPr="00C53EBF" w:rsidR="00532AD8">
        <w:rPr>
          <w:rFonts w:eastAsiaTheme="minorEastAsia"/>
          <w:b w:val="0"/>
          <w:bCs w:val="0"/>
          <w:lang w:val=""/>
        </w:rPr>
        <w:t xml:space="preserve">Este proceso será muy parecido a lo que hicimos para las fotos del formulario de consentimiento para familias. </w:t>
      </w:r>
      <w:r w:rsidR="00073C71">
        <w:rPr>
          <w:rFonts w:eastAsiaTheme="minorEastAsia"/>
          <w:b w:val="0"/>
          <w:bCs w:val="0"/>
          <w:lang w:val=""/>
        </w:rPr>
        <w:t xml:space="preserve"> </w:t>
      </w:r>
      <w:r w:rsidRPr="00C53EBF" w:rsidR="00532AD8">
        <w:rPr>
          <w:rFonts w:eastAsiaTheme="minorEastAsia"/>
          <w:b w:val="0"/>
          <w:bCs w:val="0"/>
          <w:lang w:val=""/>
        </w:rPr>
        <w:t xml:space="preserve">Primero, elija una tarea de foto, lo que empieza con la palabra “Foto”. </w:t>
      </w:r>
      <w:r w:rsidR="00073C71">
        <w:rPr>
          <w:rFonts w:eastAsiaTheme="minorEastAsia"/>
          <w:b w:val="0"/>
          <w:bCs w:val="0"/>
          <w:lang w:val=""/>
        </w:rPr>
        <w:t xml:space="preserve"> </w:t>
      </w:r>
      <w:r w:rsidRPr="00C53EBF" w:rsidR="00532AD8">
        <w:rPr>
          <w:rFonts w:eastAsiaTheme="minorEastAsia"/>
          <w:b w:val="0"/>
          <w:bCs w:val="0"/>
          <w:lang w:val=""/>
        </w:rPr>
        <w:t xml:space="preserve">Para ver la descripción más larga para cada tarea, haga clic en una tarea. </w:t>
      </w:r>
      <w:r w:rsidR="00073C71">
        <w:rPr>
          <w:rFonts w:eastAsiaTheme="minorEastAsia"/>
          <w:b w:val="0"/>
          <w:bCs w:val="0"/>
          <w:lang w:val=""/>
        </w:rPr>
        <w:t xml:space="preserve"> </w:t>
      </w:r>
      <w:r w:rsidRPr="00C53EBF" w:rsidR="00532AD8">
        <w:rPr>
          <w:rFonts w:eastAsiaTheme="minorEastAsia"/>
          <w:b w:val="0"/>
          <w:bCs w:val="0"/>
          <w:lang w:val=""/>
        </w:rPr>
        <w:t xml:space="preserve">[READ FIRST PHOTO TASK ALOUD FOR RESPONDENT]. </w:t>
      </w:r>
      <w:r w:rsidR="00073C71">
        <w:rPr>
          <w:rFonts w:eastAsiaTheme="minorEastAsia"/>
          <w:b w:val="0"/>
          <w:bCs w:val="0"/>
          <w:lang w:val=""/>
        </w:rPr>
        <w:t xml:space="preserve"> </w:t>
      </w:r>
      <w:r w:rsidRPr="00C53EBF" w:rsidR="00532AD8">
        <w:rPr>
          <w:rFonts w:eastAsiaTheme="minorEastAsia"/>
          <w:b w:val="0"/>
          <w:bCs w:val="0"/>
          <w:lang w:val=""/>
        </w:rPr>
        <w:t xml:space="preserve">Para </w:t>
      </w:r>
      <w:r w:rsidRPr="00C53EBF" w:rsidR="006D7E92">
        <w:rPr>
          <w:rFonts w:eastAsiaTheme="minorEastAsia"/>
          <w:b w:val="0"/>
          <w:bCs w:val="0"/>
          <w:lang w:val=""/>
        </w:rPr>
        <w:t>tom</w:t>
      </w:r>
      <w:r w:rsidRPr="00C53EBF" w:rsidR="00532AD8">
        <w:rPr>
          <w:rFonts w:eastAsiaTheme="minorEastAsia"/>
          <w:b w:val="0"/>
          <w:bCs w:val="0"/>
          <w:lang w:val=""/>
        </w:rPr>
        <w:t xml:space="preserve">ar una foto para una tarea, haga clic en “Nueva entrada”. </w:t>
      </w:r>
      <w:r w:rsidR="00073C71">
        <w:rPr>
          <w:rFonts w:eastAsiaTheme="minorEastAsia"/>
          <w:b w:val="0"/>
          <w:bCs w:val="0"/>
          <w:lang w:val=""/>
        </w:rPr>
        <w:t xml:space="preserve"> </w:t>
      </w:r>
      <w:r w:rsidRPr="00C53EBF" w:rsidR="00532AD8">
        <w:rPr>
          <w:rFonts w:eastAsiaTheme="minorEastAsia"/>
          <w:b w:val="0"/>
          <w:bCs w:val="0"/>
          <w:lang w:val=""/>
        </w:rPr>
        <w:t>La aplicación le dirigirá a otra página donde hará clic en “Agregar entrada”.</w:t>
      </w:r>
    </w:p>
    <w:p w:rsidR="00890372" w:rsidRPr="00C53EBF" w:rsidP="005D0D4E" w14:paraId="3D87BC4D" w14:textId="2410EBC4">
      <w:pPr>
        <w:pStyle w:val="ListNumber"/>
        <w:numPr>
          <w:ilvl w:val="0"/>
          <w:numId w:val="0"/>
        </w:numPr>
        <w:spacing w:after="240"/>
        <w:rPr>
          <w:b w:val="0"/>
          <w:bCs w:val="0"/>
          <w:lang w:val=""/>
        </w:rPr>
      </w:pPr>
      <w:r w:rsidRPr="00C53EBF">
        <w:rPr>
          <w:b w:val="0"/>
          <w:bCs w:val="0"/>
          <w:lang w:val=""/>
        </w:rPr>
        <w:t xml:space="preserve">Luego, </w:t>
      </w:r>
      <w:r w:rsidRPr="00C53EBF" w:rsidR="008F1423">
        <w:rPr>
          <w:b w:val="0"/>
          <w:bCs w:val="0"/>
          <w:lang w:val=""/>
        </w:rPr>
        <w:t>tom</w:t>
      </w:r>
      <w:r w:rsidRPr="00C53EBF">
        <w:rPr>
          <w:b w:val="0"/>
          <w:bCs w:val="0"/>
          <w:lang w:val=""/>
        </w:rPr>
        <w:t xml:space="preserve">e una foto; para esta demostración, la foto puede ser de cualquier cosa a su alrededor porque es solamente para practicar. </w:t>
      </w:r>
      <w:r w:rsidR="00073C71">
        <w:rPr>
          <w:b w:val="0"/>
          <w:bCs w:val="0"/>
          <w:lang w:val=""/>
        </w:rPr>
        <w:t xml:space="preserve"> </w:t>
      </w:r>
      <w:r w:rsidRPr="00C53EBF">
        <w:rPr>
          <w:b w:val="0"/>
          <w:bCs w:val="0"/>
          <w:lang w:val=""/>
        </w:rPr>
        <w:t xml:space="preserve">Si le gusta la foto, haga clic en “Está bien”; de otra manera, haga clic en “Volver a intentar”. </w:t>
      </w:r>
      <w:r w:rsidR="00073C71">
        <w:rPr>
          <w:b w:val="0"/>
          <w:bCs w:val="0"/>
          <w:lang w:val=""/>
        </w:rPr>
        <w:t xml:space="preserve"> </w:t>
      </w:r>
      <w:r w:rsidRPr="00C53EBF">
        <w:rPr>
          <w:b w:val="0"/>
          <w:bCs w:val="0"/>
          <w:lang w:val=""/>
        </w:rPr>
        <w:t xml:space="preserve">Una vez que haga clic en “Está bien”, tiene otra oportunidad de obtener una vista previa de la foto antes de hacer clic en “Continuar”. </w:t>
      </w:r>
      <w:r w:rsidR="00073C71">
        <w:rPr>
          <w:b w:val="0"/>
          <w:bCs w:val="0"/>
          <w:lang w:val=""/>
        </w:rPr>
        <w:t xml:space="preserve"> </w:t>
      </w:r>
      <w:r w:rsidRPr="00C53EBF">
        <w:rPr>
          <w:b w:val="0"/>
          <w:bCs w:val="0"/>
          <w:lang w:val=""/>
        </w:rPr>
        <w:t xml:space="preserve">Si no le gusta la foto que </w:t>
      </w:r>
      <w:r w:rsidRPr="00C53EBF" w:rsidR="00561078">
        <w:rPr>
          <w:b w:val="0"/>
          <w:bCs w:val="0"/>
          <w:lang w:val=""/>
        </w:rPr>
        <w:t>tom</w:t>
      </w:r>
      <w:r w:rsidRPr="00C53EBF">
        <w:rPr>
          <w:b w:val="0"/>
          <w:bCs w:val="0"/>
          <w:lang w:val=""/>
        </w:rPr>
        <w:t xml:space="preserve">ó, haga clic en el ícono </w:t>
      </w:r>
      <w:r w:rsidRPr="00C53EBF">
        <w:rPr>
          <w:b w:val="0"/>
          <w:bCs w:val="0"/>
          <w:lang w:val=""/>
        </w:rPr>
        <w:t>“X” en la parte superior izquierda de la pantalla y repita los pasos anteriores.</w:t>
      </w:r>
      <w:r w:rsidR="00073C71">
        <w:rPr>
          <w:b w:val="0"/>
          <w:bCs w:val="0"/>
          <w:lang w:val=""/>
        </w:rPr>
        <w:t xml:space="preserve"> </w:t>
      </w:r>
      <w:r w:rsidRPr="00C53EBF">
        <w:rPr>
          <w:b w:val="0"/>
          <w:bCs w:val="0"/>
          <w:lang w:val=""/>
        </w:rPr>
        <w:t xml:space="preserve"> Si está satisfecho(a) con su foto, haga clic en “Continuar”. </w:t>
      </w:r>
    </w:p>
    <w:p w:rsidR="00B57194" w:rsidRPr="00C53EBF" w:rsidP="005D0D4E" w14:paraId="572D4E65" w14:textId="60CDF93D">
      <w:pPr>
        <w:pStyle w:val="ListNumber"/>
        <w:numPr>
          <w:ilvl w:val="0"/>
          <w:numId w:val="0"/>
        </w:numPr>
        <w:spacing w:after="240"/>
        <w:rPr>
          <w:b w:val="0"/>
          <w:bCs w:val="0"/>
          <w:lang w:val=""/>
        </w:rPr>
      </w:pPr>
      <w:r w:rsidRPr="00C53EBF">
        <w:rPr>
          <w:b w:val="0"/>
          <w:bCs w:val="0"/>
          <w:lang w:val=""/>
        </w:rPr>
        <w:t xml:space="preserve">Por último, antes de poder enviar su foto, se le pide que dé una breve descripción de la foto que </w:t>
      </w:r>
      <w:r w:rsidRPr="00C53EBF" w:rsidR="00C334C3">
        <w:rPr>
          <w:b w:val="0"/>
          <w:bCs w:val="0"/>
          <w:lang w:val=""/>
        </w:rPr>
        <w:t>tom</w:t>
      </w:r>
      <w:r w:rsidRPr="00C53EBF">
        <w:rPr>
          <w:b w:val="0"/>
          <w:bCs w:val="0"/>
          <w:lang w:val=""/>
        </w:rPr>
        <w:t xml:space="preserve">ó. </w:t>
      </w:r>
      <w:r w:rsidR="00073C71">
        <w:rPr>
          <w:b w:val="0"/>
          <w:bCs w:val="0"/>
          <w:lang w:val=""/>
        </w:rPr>
        <w:t xml:space="preserve"> </w:t>
      </w:r>
      <w:r w:rsidRPr="00C53EBF">
        <w:rPr>
          <w:b w:val="0"/>
          <w:bCs w:val="0"/>
          <w:lang w:val=""/>
        </w:rPr>
        <w:t xml:space="preserve">Al </w:t>
      </w:r>
      <w:r w:rsidRPr="00C53EBF" w:rsidR="00984272">
        <w:rPr>
          <w:b w:val="0"/>
          <w:bCs w:val="0"/>
          <w:lang w:val=""/>
        </w:rPr>
        <w:t xml:space="preserve">tomar </w:t>
      </w:r>
      <w:r w:rsidRPr="00C53EBF">
        <w:rPr>
          <w:b w:val="0"/>
          <w:bCs w:val="0"/>
          <w:lang w:val=""/>
        </w:rPr>
        <w:t xml:space="preserve">sus fotos a lo largo de las 4 semanas, por favor use este espacio para brevemente identificar qué hay en la foto. </w:t>
      </w:r>
      <w:r w:rsidR="00073C71">
        <w:rPr>
          <w:b w:val="0"/>
          <w:bCs w:val="0"/>
          <w:lang w:val=""/>
        </w:rPr>
        <w:t xml:space="preserve"> </w:t>
      </w:r>
      <w:r w:rsidRPr="00C53EBF">
        <w:rPr>
          <w:b w:val="0"/>
          <w:bCs w:val="0"/>
          <w:lang w:val=""/>
        </w:rPr>
        <w:t xml:space="preserve">Piense en </w:t>
      </w:r>
      <w:r w:rsidRPr="00C53EBF" w:rsidR="007A5D21">
        <w:rPr>
          <w:b w:val="0"/>
          <w:bCs w:val="0"/>
          <w:lang w:val=""/>
        </w:rPr>
        <w:t>esto</w:t>
      </w:r>
      <w:r w:rsidRPr="00C53EBF">
        <w:rPr>
          <w:b w:val="0"/>
          <w:bCs w:val="0"/>
          <w:lang w:val=""/>
        </w:rPr>
        <w:t xml:space="preserve"> como un título o leyenda para su foto. </w:t>
      </w:r>
    </w:p>
    <w:p w:rsidR="00E52F39" w:rsidRPr="00C53EBF" w:rsidP="005D0D4E" w14:paraId="2FF66DC2" w14:textId="195F9B60">
      <w:pPr>
        <w:pStyle w:val="ListNumber"/>
        <w:numPr>
          <w:ilvl w:val="0"/>
          <w:numId w:val="0"/>
        </w:numPr>
        <w:spacing w:after="240"/>
        <w:rPr>
          <w:b w:val="0"/>
          <w:bCs w:val="0"/>
          <w:lang w:val=""/>
        </w:rPr>
      </w:pPr>
      <w:r w:rsidRPr="00C53EBF">
        <w:rPr>
          <w:rFonts w:cstheme="minorHAnsi"/>
          <w:b w:val="0"/>
          <w:bCs w:val="0"/>
          <w:lang w:val=""/>
        </w:rPr>
        <w:t>Para este ejercicio, por favor escriba “Foto de práctica” para su descripción.</w:t>
      </w:r>
      <w:r w:rsidR="00073C71">
        <w:rPr>
          <w:rFonts w:cstheme="minorHAnsi"/>
          <w:b w:val="0"/>
          <w:bCs w:val="0"/>
          <w:lang w:val=""/>
        </w:rPr>
        <w:t xml:space="preserve"> </w:t>
      </w:r>
      <w:r w:rsidRPr="00C53EBF">
        <w:rPr>
          <w:rFonts w:cstheme="minorHAnsi"/>
          <w:b w:val="0"/>
          <w:bCs w:val="0"/>
          <w:lang w:val=""/>
        </w:rPr>
        <w:t xml:space="preserve"> Una vez que haga esto, haga clic en “Enviar” y se le dirigirá nuevamente a la tarea, donde aparecerá su foto. </w:t>
      </w:r>
      <w:r w:rsidR="00073C71">
        <w:rPr>
          <w:rFonts w:cstheme="minorHAnsi"/>
          <w:b w:val="0"/>
          <w:bCs w:val="0"/>
          <w:lang w:val=""/>
        </w:rPr>
        <w:t xml:space="preserve"> </w:t>
      </w:r>
      <w:r w:rsidRPr="00C53EBF">
        <w:rPr>
          <w:rFonts w:cstheme="minorHAnsi"/>
          <w:b w:val="0"/>
          <w:bCs w:val="0"/>
          <w:lang w:val=""/>
        </w:rPr>
        <w:t>Si hace clic en la f</w:t>
      </w:r>
      <w:r w:rsidR="00E51178">
        <w:rPr>
          <w:rFonts w:cstheme="minorHAnsi"/>
          <w:b w:val="0"/>
          <w:bCs w:val="0"/>
          <w:lang w:val=""/>
        </w:rPr>
        <w:t>l</w:t>
      </w:r>
      <w:r w:rsidRPr="00C53EBF">
        <w:rPr>
          <w:rFonts w:cstheme="minorHAnsi"/>
          <w:b w:val="0"/>
          <w:bCs w:val="0"/>
          <w:lang w:val=""/>
        </w:rPr>
        <w:t xml:space="preserve">echa </w:t>
      </w:r>
      <w:r w:rsidRPr="00C53EBF" w:rsidR="006764B8">
        <w:rPr>
          <w:rFonts w:cstheme="minorHAnsi"/>
          <w:b w:val="0"/>
          <w:bCs w:val="0"/>
          <w:lang w:val=""/>
        </w:rPr>
        <w:t xml:space="preserve">hacia </w:t>
      </w:r>
      <w:r w:rsidRPr="00C53EBF">
        <w:rPr>
          <w:rFonts w:cstheme="minorHAnsi"/>
          <w:b w:val="0"/>
          <w:bCs w:val="0"/>
          <w:lang w:val=""/>
        </w:rPr>
        <w:t xml:space="preserve">atrás </w:t>
      </w:r>
      <w:r w:rsidRPr="00C53EBF" w:rsidR="006764B8">
        <w:rPr>
          <w:rFonts w:cstheme="minorHAnsi"/>
          <w:b w:val="0"/>
          <w:bCs w:val="0"/>
          <w:lang w:val=""/>
        </w:rPr>
        <w:t xml:space="preserve">para volver a la lista de tareas, debería ver que el “Número de entradas” se actualizó a “1”. </w:t>
      </w:r>
      <w:r w:rsidR="00073C71">
        <w:rPr>
          <w:rFonts w:cstheme="minorHAnsi"/>
          <w:b w:val="0"/>
          <w:bCs w:val="0"/>
          <w:lang w:val=""/>
        </w:rPr>
        <w:t xml:space="preserve"> </w:t>
      </w:r>
      <w:r w:rsidRPr="00C53EBF" w:rsidR="006764B8">
        <w:rPr>
          <w:rFonts w:cstheme="minorHAnsi"/>
          <w:b w:val="0"/>
          <w:bCs w:val="0"/>
          <w:lang w:val=""/>
        </w:rPr>
        <w:t>¿Ve</w:t>
      </w:r>
      <w:r w:rsidR="008E4BD3">
        <w:rPr>
          <w:rFonts w:cstheme="minorHAnsi"/>
          <w:b w:val="0"/>
          <w:bCs w:val="0"/>
          <w:lang w:val=""/>
        </w:rPr>
        <w:t>s</w:t>
      </w:r>
      <w:r w:rsidRPr="00C53EBF" w:rsidR="006764B8">
        <w:rPr>
          <w:rFonts w:cstheme="minorHAnsi"/>
          <w:b w:val="0"/>
          <w:bCs w:val="0"/>
          <w:lang w:val=""/>
        </w:rPr>
        <w:t xml:space="preserve"> esto?</w:t>
      </w:r>
    </w:p>
    <w:p w:rsidR="00B57194" w:rsidRPr="00C53EBF" w:rsidP="005D0D4E" w14:paraId="24184158" w14:textId="21EB45E4">
      <w:pPr>
        <w:pStyle w:val="ListBullet2"/>
        <w:rPr>
          <w:rFonts w:eastAsia="Calibri"/>
          <w:i/>
          <w:lang w:val="en-GB"/>
        </w:rPr>
      </w:pPr>
      <w:r w:rsidRPr="00C53EBF">
        <w:rPr>
          <w:rFonts w:eastAsia="Calibri"/>
          <w:i/>
          <w:lang w:val="en-GB"/>
        </w:rPr>
        <w:t xml:space="preserve">If no, troubleshoot for them. </w:t>
      </w:r>
      <w:r w:rsidR="00073C71">
        <w:rPr>
          <w:rFonts w:eastAsia="Calibri"/>
          <w:i/>
          <w:lang w:val="en-GB"/>
        </w:rPr>
        <w:t xml:space="preserve"> </w:t>
      </w:r>
      <w:r w:rsidRPr="00C53EBF">
        <w:rPr>
          <w:rFonts w:eastAsia="Calibri"/>
          <w:i/>
          <w:lang w:val="en-GB"/>
        </w:rPr>
        <w:t>You may need to walk them through these steps again to take a new photo.</w:t>
      </w:r>
    </w:p>
    <w:p w:rsidR="00B57194" w:rsidRPr="00C53EBF" w:rsidP="005D0D4E" w14:paraId="518FA070" w14:textId="43955905">
      <w:pPr>
        <w:pStyle w:val="ListBullet2"/>
        <w:rPr>
          <w:rFonts w:eastAsia="Calibri"/>
          <w:i/>
          <w:lang w:val="en-GB"/>
        </w:rPr>
      </w:pPr>
      <w:r w:rsidRPr="00C53EBF">
        <w:rPr>
          <w:rFonts w:eastAsia="Calibri"/>
          <w:i/>
          <w:lang w:val="en-GB"/>
        </w:rPr>
        <w:t>If yes, continue to the next step.</w:t>
      </w:r>
    </w:p>
    <w:p w:rsidR="008B4D68" w:rsidRPr="00C53EBF" w:rsidP="005D0D4E" w14:paraId="133B7071" w14:textId="3301E564">
      <w:pPr>
        <w:pStyle w:val="ListNumber"/>
        <w:numPr>
          <w:ilvl w:val="0"/>
          <w:numId w:val="0"/>
        </w:numPr>
        <w:spacing w:after="240"/>
        <w:rPr>
          <w:rFonts w:eastAsiaTheme="minorEastAsia" w:cstheme="minorHAnsi"/>
          <w:b w:val="0"/>
          <w:bCs w:val="0"/>
          <w:lang w:val=""/>
        </w:rPr>
      </w:pPr>
      <w:r w:rsidRPr="00C53EBF">
        <w:rPr>
          <w:rFonts w:eastAsiaTheme="minorEastAsia"/>
          <w:b w:val="0"/>
          <w:bCs w:val="0"/>
          <w:lang w:val=""/>
        </w:rPr>
        <w:t>¿Tiene alguna pregunta sobre</w:t>
      </w:r>
      <w:r w:rsidR="00E51178">
        <w:rPr>
          <w:rFonts w:eastAsiaTheme="minorEastAsia"/>
          <w:b w:val="0"/>
          <w:bCs w:val="0"/>
          <w:lang w:val=""/>
        </w:rPr>
        <w:t xml:space="preserve"> como</w:t>
      </w:r>
      <w:r w:rsidRPr="00C53EBF">
        <w:rPr>
          <w:rFonts w:eastAsiaTheme="minorEastAsia"/>
          <w:b w:val="0"/>
          <w:bCs w:val="0"/>
          <w:lang w:val=""/>
        </w:rPr>
        <w:t xml:space="preserve"> </w:t>
      </w:r>
      <w:r w:rsidRPr="00C53EBF" w:rsidR="001F60FE">
        <w:rPr>
          <w:rFonts w:eastAsiaTheme="minorEastAsia"/>
          <w:b w:val="0"/>
          <w:bCs w:val="0"/>
          <w:lang w:val=""/>
        </w:rPr>
        <w:t>tom</w:t>
      </w:r>
      <w:r w:rsidRPr="00C53EBF">
        <w:rPr>
          <w:rFonts w:eastAsiaTheme="minorEastAsia"/>
          <w:b w:val="0"/>
          <w:bCs w:val="0"/>
          <w:lang w:val=""/>
        </w:rPr>
        <w:t xml:space="preserve">ar fotos en la aplicación </w:t>
      </w:r>
      <w:r w:rsidRPr="00C53EBF">
        <w:rPr>
          <w:rFonts w:eastAsiaTheme="minorEastAsia"/>
          <w:b w:val="0"/>
          <w:bCs w:val="0"/>
          <w:lang w:val=""/>
        </w:rPr>
        <w:t>EthOS</w:t>
      </w:r>
      <w:r w:rsidRPr="00C53EBF">
        <w:rPr>
          <w:rFonts w:eastAsiaTheme="minorEastAsia"/>
          <w:b w:val="0"/>
          <w:bCs w:val="0"/>
          <w:lang w:val=""/>
        </w:rPr>
        <w:t>?</w:t>
      </w:r>
    </w:p>
    <w:p w:rsidR="00B57194" w:rsidRPr="00C53EBF" w:rsidP="005D0D4E" w14:paraId="7B8363D4" w14:textId="77777777">
      <w:pPr>
        <w:pStyle w:val="ListBullet2"/>
        <w:rPr>
          <w:rFonts w:eastAsiaTheme="minorEastAsia" w:cstheme="minorHAnsi"/>
          <w:i/>
          <w:iCs/>
          <w:lang w:val="en-GB"/>
        </w:rPr>
      </w:pPr>
      <w:r w:rsidRPr="00C53EBF">
        <w:rPr>
          <w:i/>
          <w:lang w:val="en-GB"/>
        </w:rPr>
        <w:t>Answer any questions they may have</w:t>
      </w:r>
      <w:r w:rsidRPr="00C53EBF">
        <w:rPr>
          <w:rFonts w:cstheme="minorHAnsi"/>
          <w:i/>
          <w:iCs/>
          <w:lang w:val="en-GB"/>
        </w:rPr>
        <w:t>.</w:t>
      </w:r>
    </w:p>
    <w:p w:rsidR="00E52F39" w:rsidRPr="00C53EBF" w:rsidP="005D0D4E" w14:paraId="189732D2" w14:textId="4C0755A4">
      <w:pPr>
        <w:pStyle w:val="ListNumber"/>
        <w:numPr>
          <w:ilvl w:val="0"/>
          <w:numId w:val="0"/>
        </w:numPr>
        <w:spacing w:before="120" w:after="240"/>
        <w:rPr>
          <w:rFonts w:eastAsiaTheme="minorEastAsia"/>
          <w:b w:val="0"/>
          <w:bCs w:val="0"/>
          <w:lang w:val=""/>
        </w:rPr>
      </w:pPr>
      <w:r w:rsidRPr="00C53EBF">
        <w:rPr>
          <w:rFonts w:eastAsiaTheme="minorEastAsia"/>
          <w:b w:val="0"/>
          <w:bCs w:val="0"/>
          <w:lang w:val=""/>
        </w:rPr>
        <w:t xml:space="preserve">Ahora, completemos una grabación en audio de práctica. </w:t>
      </w:r>
      <w:r w:rsidR="00073C71">
        <w:rPr>
          <w:rFonts w:eastAsiaTheme="minorEastAsia"/>
          <w:b w:val="0"/>
          <w:bCs w:val="0"/>
          <w:lang w:val=""/>
        </w:rPr>
        <w:t xml:space="preserve"> </w:t>
      </w:r>
      <w:r w:rsidRPr="00C53EBF">
        <w:rPr>
          <w:rFonts w:eastAsiaTheme="minorEastAsia"/>
          <w:b w:val="0"/>
          <w:bCs w:val="0"/>
          <w:lang w:val=""/>
        </w:rPr>
        <w:t>El proceso es muy parecido.</w:t>
      </w:r>
      <w:r w:rsidR="00073C71">
        <w:rPr>
          <w:rFonts w:eastAsiaTheme="minorEastAsia"/>
          <w:b w:val="0"/>
          <w:bCs w:val="0"/>
          <w:lang w:val=""/>
        </w:rPr>
        <w:t xml:space="preserve"> </w:t>
      </w:r>
      <w:r w:rsidRPr="00C53EBF">
        <w:rPr>
          <w:rFonts w:eastAsiaTheme="minorEastAsia"/>
          <w:b w:val="0"/>
          <w:bCs w:val="0"/>
          <w:lang w:val=""/>
        </w:rPr>
        <w:t xml:space="preserve"> En su lista “Mis tareas”, seleccione una de las tareas del diario en audio. </w:t>
      </w:r>
      <w:r w:rsidR="00073C71">
        <w:rPr>
          <w:rFonts w:eastAsiaTheme="minorEastAsia"/>
          <w:b w:val="0"/>
          <w:bCs w:val="0"/>
          <w:lang w:val=""/>
        </w:rPr>
        <w:t xml:space="preserve"> </w:t>
      </w:r>
      <w:r w:rsidRPr="00C53EBF">
        <w:rPr>
          <w:rFonts w:eastAsiaTheme="minorEastAsia"/>
          <w:b w:val="0"/>
          <w:bCs w:val="0"/>
          <w:lang w:val=""/>
        </w:rPr>
        <w:t xml:space="preserve">[READ FIRST AUDIO TASK ALOUD FOR RESPONDENT]. </w:t>
      </w:r>
      <w:r w:rsidR="00073C71">
        <w:rPr>
          <w:rFonts w:eastAsiaTheme="minorEastAsia"/>
          <w:b w:val="0"/>
          <w:bCs w:val="0"/>
          <w:lang w:val=""/>
        </w:rPr>
        <w:t xml:space="preserve"> </w:t>
      </w:r>
      <w:r w:rsidRPr="00C53EBF">
        <w:rPr>
          <w:rFonts w:eastAsiaTheme="minorEastAsia"/>
          <w:b w:val="0"/>
          <w:bCs w:val="0"/>
          <w:lang w:val=""/>
        </w:rPr>
        <w:t xml:space="preserve">Al igual que las tareas de foto, hará clic en “Nueva entrada” seguido de “Agregar entrada”. </w:t>
      </w:r>
      <w:r w:rsidR="00073C71">
        <w:rPr>
          <w:rFonts w:eastAsiaTheme="minorEastAsia"/>
          <w:b w:val="0"/>
          <w:bCs w:val="0"/>
          <w:lang w:val=""/>
        </w:rPr>
        <w:t xml:space="preserve"> </w:t>
      </w:r>
      <w:r w:rsidRPr="00C53EBF">
        <w:rPr>
          <w:rFonts w:eastAsiaTheme="minorEastAsia"/>
          <w:b w:val="0"/>
          <w:bCs w:val="0"/>
          <w:lang w:val=""/>
        </w:rPr>
        <w:t xml:space="preserve">Una vez que haga clic en esa opción, se le dirigirá a la página “Tarea </w:t>
      </w:r>
      <w:r w:rsidRPr="00C53EBF" w:rsidR="002A73EC">
        <w:rPr>
          <w:rFonts w:eastAsiaTheme="minorEastAsia"/>
          <w:b w:val="0"/>
          <w:bCs w:val="0"/>
          <w:lang w:val=""/>
        </w:rPr>
        <w:t>de</w:t>
      </w:r>
      <w:r w:rsidRPr="00C53EBF">
        <w:rPr>
          <w:rFonts w:eastAsiaTheme="minorEastAsia"/>
          <w:b w:val="0"/>
          <w:bCs w:val="0"/>
          <w:lang w:val=""/>
        </w:rPr>
        <w:t xml:space="preserve"> audio” con un botón para grabar. </w:t>
      </w:r>
      <w:r w:rsidR="00073C71">
        <w:rPr>
          <w:rFonts w:eastAsiaTheme="minorEastAsia"/>
          <w:b w:val="0"/>
          <w:bCs w:val="0"/>
          <w:lang w:val=""/>
        </w:rPr>
        <w:t xml:space="preserve"> </w:t>
      </w:r>
      <w:r w:rsidRPr="00C53EBF">
        <w:rPr>
          <w:rFonts w:eastAsiaTheme="minorEastAsia"/>
          <w:b w:val="0"/>
          <w:bCs w:val="0"/>
          <w:lang w:val=""/>
        </w:rPr>
        <w:t xml:space="preserve">¿Ve el botón para grabar y el </w:t>
      </w:r>
      <w:r w:rsidR="00B770EA">
        <w:rPr>
          <w:rFonts w:eastAsiaTheme="minorEastAsia"/>
          <w:b w:val="0"/>
          <w:bCs w:val="0"/>
          <w:lang w:val=""/>
        </w:rPr>
        <w:t>reloj</w:t>
      </w:r>
      <w:r w:rsidRPr="00C53EBF" w:rsidR="00B770EA">
        <w:rPr>
          <w:rFonts w:eastAsiaTheme="minorEastAsia"/>
          <w:b w:val="0"/>
          <w:bCs w:val="0"/>
          <w:lang w:val=""/>
        </w:rPr>
        <w:t xml:space="preserve"> </w:t>
      </w:r>
      <w:r w:rsidRPr="00C53EBF">
        <w:rPr>
          <w:rFonts w:eastAsiaTheme="minorEastAsia"/>
          <w:b w:val="0"/>
          <w:bCs w:val="0"/>
          <w:lang w:val=""/>
        </w:rPr>
        <w:t>en su pantalla?</w:t>
      </w:r>
    </w:p>
    <w:p w:rsidR="00A17F62" w:rsidRPr="00C53EBF" w:rsidP="005D0D4E" w14:paraId="6C2721E4" w14:textId="670B3662">
      <w:pPr>
        <w:pStyle w:val="ListNumber"/>
        <w:numPr>
          <w:ilvl w:val="0"/>
          <w:numId w:val="0"/>
        </w:numPr>
        <w:spacing w:after="240"/>
        <w:rPr>
          <w:rFonts w:eastAsiaTheme="minorEastAsia"/>
          <w:b w:val="0"/>
          <w:bCs w:val="0"/>
          <w:lang w:val=""/>
        </w:rPr>
      </w:pPr>
      <w:r w:rsidRPr="00C53EBF">
        <w:rPr>
          <w:rFonts w:eastAsiaTheme="minorEastAsia"/>
          <w:b w:val="0"/>
          <w:bCs w:val="0"/>
          <w:lang w:val=""/>
        </w:rPr>
        <w:t>Cuando esté listo(a) para grabar, haga clic en grabar.</w:t>
      </w:r>
      <w:r w:rsidR="000F7E1C">
        <w:rPr>
          <w:rFonts w:eastAsiaTheme="minorEastAsia"/>
          <w:b w:val="0"/>
          <w:bCs w:val="0"/>
          <w:lang w:val=""/>
        </w:rPr>
        <w:t xml:space="preserve"> </w:t>
      </w:r>
      <w:r w:rsidRPr="00C53EBF">
        <w:rPr>
          <w:rFonts w:eastAsiaTheme="minorEastAsia"/>
          <w:b w:val="0"/>
          <w:bCs w:val="0"/>
          <w:lang w:val=""/>
        </w:rPr>
        <w:t xml:space="preserve"> Empecemos a grabar ahora mientras hablamos.</w:t>
      </w:r>
      <w:r w:rsidR="000F7E1C">
        <w:rPr>
          <w:rFonts w:eastAsiaTheme="minorEastAsia"/>
          <w:b w:val="0"/>
          <w:bCs w:val="0"/>
          <w:lang w:val=""/>
        </w:rPr>
        <w:t xml:space="preserve"> </w:t>
      </w:r>
      <w:r w:rsidRPr="00C53EBF">
        <w:rPr>
          <w:rFonts w:eastAsiaTheme="minorEastAsia"/>
          <w:b w:val="0"/>
          <w:bCs w:val="0"/>
          <w:lang w:val=""/>
        </w:rPr>
        <w:t xml:space="preserve"> Una vez que termine de grabar, haga clic en “Parar”. </w:t>
      </w:r>
      <w:r w:rsidR="000F7E1C">
        <w:rPr>
          <w:rFonts w:eastAsiaTheme="minorEastAsia"/>
          <w:b w:val="0"/>
          <w:bCs w:val="0"/>
          <w:lang w:val=""/>
        </w:rPr>
        <w:t xml:space="preserve"> </w:t>
      </w:r>
      <w:r w:rsidRPr="00C53EBF">
        <w:rPr>
          <w:rFonts w:eastAsiaTheme="minorEastAsia"/>
          <w:b w:val="0"/>
          <w:bCs w:val="0"/>
          <w:lang w:val=""/>
        </w:rPr>
        <w:t xml:space="preserve">Luego, verá tres opciones: “Reproducir”, “Grabar” y “Enviar”. </w:t>
      </w:r>
      <w:r w:rsidR="000F7E1C">
        <w:rPr>
          <w:rFonts w:eastAsiaTheme="minorEastAsia"/>
          <w:b w:val="0"/>
          <w:bCs w:val="0"/>
          <w:lang w:val=""/>
        </w:rPr>
        <w:t xml:space="preserve"> </w:t>
      </w:r>
      <w:r w:rsidRPr="00C53EBF">
        <w:rPr>
          <w:rFonts w:eastAsiaTheme="minorEastAsia"/>
          <w:b w:val="0"/>
          <w:bCs w:val="0"/>
          <w:lang w:val=""/>
        </w:rPr>
        <w:t xml:space="preserve">“Reproducir” reproducirá el audio para que pueda escucharlo, “Grabar” eliminará el audio que acaba de grabar y empezará a grabar un nuevo audio y “Enviar” le dirigirá a la siguiente pantalla para subir su grabación. </w:t>
      </w:r>
      <w:r w:rsidR="000F7E1C">
        <w:rPr>
          <w:rFonts w:eastAsiaTheme="minorEastAsia"/>
          <w:b w:val="0"/>
          <w:bCs w:val="0"/>
          <w:lang w:val=""/>
        </w:rPr>
        <w:t xml:space="preserve"> </w:t>
      </w:r>
      <w:r w:rsidRPr="00C53EBF">
        <w:rPr>
          <w:rFonts w:eastAsiaTheme="minorEastAsia"/>
          <w:b w:val="0"/>
          <w:bCs w:val="0"/>
          <w:lang w:val=""/>
        </w:rPr>
        <w:t>Hagamos clic en “Enviar”.</w:t>
      </w:r>
    </w:p>
    <w:p w:rsidR="00B94891" w:rsidRPr="00C53EBF" w:rsidP="005D0D4E" w14:paraId="457DF29F" w14:textId="7BAFE288">
      <w:pPr>
        <w:pStyle w:val="ListNumber"/>
        <w:numPr>
          <w:ilvl w:val="0"/>
          <w:numId w:val="0"/>
        </w:numPr>
        <w:spacing w:after="240"/>
        <w:rPr>
          <w:rFonts w:eastAsiaTheme="minorEastAsia"/>
          <w:b w:val="0"/>
          <w:bCs w:val="0"/>
          <w:lang w:val=""/>
        </w:rPr>
      </w:pPr>
      <w:r w:rsidRPr="00C53EBF">
        <w:rPr>
          <w:rFonts w:eastAsiaTheme="minorEastAsia"/>
          <w:b w:val="0"/>
          <w:bCs w:val="0"/>
          <w:lang w:val=""/>
        </w:rPr>
        <w:t xml:space="preserve">Ahora, se le pedirá nuevamente que agregue una descripción. </w:t>
      </w:r>
      <w:r w:rsidR="000F7E1C">
        <w:rPr>
          <w:rFonts w:eastAsiaTheme="minorEastAsia"/>
          <w:b w:val="0"/>
          <w:bCs w:val="0"/>
          <w:lang w:val=""/>
        </w:rPr>
        <w:t xml:space="preserve"> </w:t>
      </w:r>
      <w:r w:rsidRPr="00C53EBF">
        <w:rPr>
          <w:rFonts w:eastAsiaTheme="minorEastAsia"/>
          <w:b w:val="0"/>
          <w:bCs w:val="0"/>
          <w:lang w:val=""/>
        </w:rPr>
        <w:t xml:space="preserve">La aplicación requiere esto, aunque no necesita describir el audio. </w:t>
      </w:r>
      <w:r w:rsidR="000F7E1C">
        <w:rPr>
          <w:rFonts w:eastAsiaTheme="minorEastAsia"/>
          <w:b w:val="0"/>
          <w:bCs w:val="0"/>
          <w:lang w:val=""/>
        </w:rPr>
        <w:t xml:space="preserve"> </w:t>
      </w:r>
      <w:r w:rsidRPr="00C53EBF">
        <w:rPr>
          <w:rFonts w:eastAsiaTheme="minorEastAsia"/>
          <w:b w:val="0"/>
          <w:bCs w:val="0"/>
          <w:lang w:val=""/>
        </w:rPr>
        <w:t xml:space="preserve">Para enviar la grabación con éxito, ingrese la fecha de hoy </w:t>
      </w:r>
      <w:r w:rsidR="00B770EA">
        <w:rPr>
          <w:rFonts w:eastAsiaTheme="minorEastAsia"/>
          <w:b w:val="0"/>
          <w:bCs w:val="0"/>
          <w:lang w:val=""/>
        </w:rPr>
        <w:t>donde dice</w:t>
      </w:r>
      <w:r w:rsidRPr="00C53EBF" w:rsidR="00B770EA">
        <w:rPr>
          <w:rFonts w:eastAsiaTheme="minorEastAsia"/>
          <w:b w:val="0"/>
          <w:bCs w:val="0"/>
          <w:lang w:val=""/>
        </w:rPr>
        <w:t xml:space="preserve"> </w:t>
      </w:r>
      <w:r w:rsidRPr="00C53EBF">
        <w:rPr>
          <w:rFonts w:eastAsiaTheme="minorEastAsia"/>
          <w:b w:val="0"/>
          <w:bCs w:val="0"/>
          <w:lang w:val=""/>
        </w:rPr>
        <w:t xml:space="preserve">descripción y haga clic en enviar. </w:t>
      </w:r>
      <w:r w:rsidR="000F7E1C">
        <w:rPr>
          <w:rFonts w:eastAsiaTheme="minorEastAsia"/>
          <w:b w:val="0"/>
          <w:bCs w:val="0"/>
          <w:lang w:val=""/>
        </w:rPr>
        <w:t xml:space="preserve"> </w:t>
      </w:r>
      <w:r w:rsidRPr="00C53EBF">
        <w:rPr>
          <w:rFonts w:eastAsiaTheme="minorEastAsia"/>
          <w:b w:val="0"/>
          <w:bCs w:val="0"/>
          <w:lang w:val=""/>
        </w:rPr>
        <w:t xml:space="preserve">El formato en el que ingresa la fecha no importa. </w:t>
      </w:r>
      <w:r w:rsidR="000F7E1C">
        <w:rPr>
          <w:rFonts w:eastAsiaTheme="minorEastAsia"/>
          <w:b w:val="0"/>
          <w:bCs w:val="0"/>
          <w:lang w:val=""/>
        </w:rPr>
        <w:t xml:space="preserve"> </w:t>
      </w:r>
      <w:r w:rsidRPr="00C53EBF" w:rsidR="001473BF">
        <w:rPr>
          <w:rFonts w:eastAsiaTheme="minorEastAsia"/>
          <w:b w:val="0"/>
          <w:bCs w:val="0"/>
          <w:lang w:val=""/>
        </w:rPr>
        <w:t xml:space="preserve">Al grabar sus tareas durante las 4 semanas, puede hacer la misma cosa e ingresar solamente la fecha. </w:t>
      </w:r>
      <w:r w:rsidR="000F7E1C">
        <w:rPr>
          <w:rFonts w:eastAsiaTheme="minorEastAsia"/>
          <w:b w:val="0"/>
          <w:bCs w:val="0"/>
          <w:lang w:val=""/>
        </w:rPr>
        <w:t xml:space="preserve"> </w:t>
      </w:r>
      <w:r w:rsidRPr="00C53EBF">
        <w:rPr>
          <w:rFonts w:eastAsiaTheme="minorEastAsia"/>
          <w:b w:val="0"/>
          <w:bCs w:val="0"/>
          <w:lang w:val=""/>
        </w:rPr>
        <w:t xml:space="preserve">Se le dirigirá nuevamente a la tarea, donde aparecerá su grabación en audio. </w:t>
      </w:r>
      <w:r w:rsidR="000F7E1C">
        <w:rPr>
          <w:rFonts w:eastAsiaTheme="minorEastAsia"/>
          <w:b w:val="0"/>
          <w:bCs w:val="0"/>
          <w:lang w:val=""/>
        </w:rPr>
        <w:t xml:space="preserve"> </w:t>
      </w:r>
      <w:r w:rsidRPr="00C53EBF">
        <w:rPr>
          <w:rFonts w:eastAsiaTheme="minorEastAsia"/>
          <w:b w:val="0"/>
          <w:bCs w:val="0"/>
          <w:lang w:val=""/>
        </w:rPr>
        <w:t xml:space="preserve">Si hace clic en la fecha hacia atrás para volver a la lista de tareas, debería ver que el campo “Número de entradas” se actualizó a “1”. </w:t>
      </w:r>
      <w:r w:rsidR="000F7E1C">
        <w:rPr>
          <w:rFonts w:eastAsiaTheme="minorEastAsia"/>
          <w:b w:val="0"/>
          <w:bCs w:val="0"/>
          <w:lang w:val=""/>
        </w:rPr>
        <w:t xml:space="preserve"> </w:t>
      </w:r>
      <w:r w:rsidRPr="00C53EBF">
        <w:rPr>
          <w:rFonts w:eastAsiaTheme="minorEastAsia"/>
          <w:b w:val="0"/>
          <w:bCs w:val="0"/>
          <w:lang w:val=""/>
        </w:rPr>
        <w:t>¿Ve</w:t>
      </w:r>
      <w:r w:rsidR="00FD6214">
        <w:rPr>
          <w:rFonts w:eastAsiaTheme="minorEastAsia"/>
          <w:b w:val="0"/>
          <w:bCs w:val="0"/>
          <w:lang w:val=""/>
        </w:rPr>
        <w:t>s</w:t>
      </w:r>
      <w:r w:rsidRPr="00C53EBF">
        <w:rPr>
          <w:rFonts w:eastAsiaTheme="minorEastAsia"/>
          <w:b w:val="0"/>
          <w:bCs w:val="0"/>
          <w:lang w:val=""/>
        </w:rPr>
        <w:t xml:space="preserve"> esto?</w:t>
      </w:r>
    </w:p>
    <w:p w:rsidR="006C4CB8" w:rsidRPr="00C53EBF" w:rsidP="005D0D4E" w14:paraId="647B0966" w14:textId="76D3DCF6">
      <w:pPr>
        <w:pStyle w:val="ListNumber"/>
        <w:numPr>
          <w:ilvl w:val="0"/>
          <w:numId w:val="0"/>
        </w:numPr>
        <w:spacing w:after="240"/>
        <w:rPr>
          <w:rFonts w:eastAsiaTheme="minorEastAsia"/>
          <w:b w:val="0"/>
          <w:bCs w:val="0"/>
          <w:lang w:val=""/>
        </w:rPr>
      </w:pPr>
      <w:r w:rsidRPr="00C53EBF">
        <w:rPr>
          <w:rFonts w:eastAsiaTheme="minorEastAsia"/>
          <w:b w:val="0"/>
          <w:bCs w:val="0"/>
          <w:lang w:val=""/>
        </w:rPr>
        <w:t>¿Tiene alguna pregunta sobre</w:t>
      </w:r>
      <w:r w:rsidR="00B770EA">
        <w:rPr>
          <w:rFonts w:eastAsiaTheme="minorEastAsia"/>
          <w:b w:val="0"/>
          <w:bCs w:val="0"/>
          <w:lang w:val=""/>
        </w:rPr>
        <w:t xml:space="preserve"> como</w:t>
      </w:r>
      <w:r w:rsidRPr="00C53EBF">
        <w:rPr>
          <w:rFonts w:eastAsiaTheme="minorEastAsia"/>
          <w:b w:val="0"/>
          <w:bCs w:val="0"/>
          <w:lang w:val=""/>
        </w:rPr>
        <w:t xml:space="preserve"> grabar un audio en la aplicación </w:t>
      </w:r>
      <w:r w:rsidRPr="00C53EBF">
        <w:rPr>
          <w:rFonts w:eastAsiaTheme="minorEastAsia"/>
          <w:b w:val="0"/>
          <w:bCs w:val="0"/>
          <w:lang w:val=""/>
        </w:rPr>
        <w:t>EthOS</w:t>
      </w:r>
      <w:r w:rsidRPr="00C53EBF">
        <w:rPr>
          <w:rFonts w:eastAsiaTheme="minorEastAsia"/>
          <w:b w:val="0"/>
          <w:bCs w:val="0"/>
          <w:lang w:val=""/>
        </w:rPr>
        <w:t>?</w:t>
      </w:r>
    </w:p>
    <w:p w:rsidR="00B94891" w:rsidRPr="00C53EBF" w:rsidP="005D0D4E" w14:paraId="35027BB2" w14:textId="77777777">
      <w:pPr>
        <w:pStyle w:val="ListBullet2"/>
        <w:rPr>
          <w:rFonts w:eastAsiaTheme="minorEastAsia" w:cstheme="minorHAnsi"/>
          <w:i/>
          <w:iCs/>
          <w:lang w:val="en-GB"/>
        </w:rPr>
      </w:pPr>
      <w:r w:rsidRPr="00C53EBF">
        <w:rPr>
          <w:i/>
          <w:lang w:val="en-GB"/>
        </w:rPr>
        <w:t>Answer any questions they may have</w:t>
      </w:r>
      <w:r w:rsidRPr="00C53EBF">
        <w:rPr>
          <w:rFonts w:cstheme="minorHAnsi"/>
          <w:i/>
          <w:iCs/>
          <w:lang w:val="en-GB"/>
        </w:rPr>
        <w:t>.</w:t>
      </w:r>
    </w:p>
    <w:p w:rsidR="00B94891" w:rsidRPr="00C53EBF" w:rsidP="005D0D4E" w14:paraId="0D0D9F77" w14:textId="31F82471">
      <w:pPr>
        <w:pStyle w:val="H2"/>
        <w:rPr>
          <w:lang w:val="en-GB"/>
        </w:rPr>
      </w:pPr>
      <w:r w:rsidRPr="00C53EBF">
        <w:rPr>
          <w:lang w:val="en-GB"/>
        </w:rPr>
        <w:t>E.</w:t>
      </w:r>
      <w:r w:rsidRPr="00C53EBF">
        <w:rPr>
          <w:lang w:val="en-GB"/>
        </w:rPr>
        <w:tab/>
        <w:t>Guidance on photo and audio journals</w:t>
      </w:r>
    </w:p>
    <w:p w:rsidR="00B94891" w:rsidRPr="00C53EBF" w:rsidP="005D0D4E" w14:paraId="503F11C3" w14:textId="4F5CD921">
      <w:pPr>
        <w:pStyle w:val="ListNumber"/>
        <w:numPr>
          <w:ilvl w:val="0"/>
          <w:numId w:val="0"/>
        </w:numPr>
        <w:spacing w:after="240"/>
        <w:rPr>
          <w:b w:val="0"/>
          <w:bCs w:val="0"/>
          <w:i/>
          <w:iCs/>
          <w:lang w:val="en-GB"/>
        </w:rPr>
      </w:pPr>
      <w:r w:rsidRPr="00C53EBF">
        <w:rPr>
          <w:b w:val="0"/>
          <w:bCs w:val="0"/>
          <w:i/>
          <w:lang w:val="en-GB"/>
        </w:rPr>
        <w:t xml:space="preserve">Main study </w:t>
      </w:r>
      <w:r w:rsidRPr="00C53EBF" w:rsidR="008D3815">
        <w:rPr>
          <w:b w:val="0"/>
          <w:bCs w:val="0"/>
          <w:i/>
          <w:lang w:val="en-GB"/>
        </w:rPr>
        <w:t xml:space="preserve">interviewer </w:t>
      </w:r>
      <w:r w:rsidRPr="00C53EBF">
        <w:rPr>
          <w:b w:val="0"/>
          <w:bCs w:val="0"/>
          <w:i/>
          <w:lang w:val="en-GB"/>
        </w:rPr>
        <w:t>takes over.</w:t>
      </w:r>
    </w:p>
    <w:p w:rsidR="00866DBF" w:rsidRPr="00C53EBF" w:rsidP="005D0D4E" w14:paraId="6DAA1C88" w14:textId="5A9863F3">
      <w:pPr>
        <w:pStyle w:val="ListNumber"/>
        <w:numPr>
          <w:ilvl w:val="0"/>
          <w:numId w:val="0"/>
        </w:numPr>
        <w:spacing w:after="240"/>
        <w:rPr>
          <w:b w:val="0"/>
          <w:bCs w:val="0"/>
          <w:lang w:val=""/>
        </w:rPr>
      </w:pPr>
      <w:r w:rsidRPr="00C53EBF">
        <w:rPr>
          <w:b w:val="0"/>
          <w:bCs w:val="0"/>
          <w:lang w:val=""/>
        </w:rPr>
        <w:t xml:space="preserve">Muy bien, casi terminamos. </w:t>
      </w:r>
      <w:r w:rsidR="000F7E1C">
        <w:rPr>
          <w:b w:val="0"/>
          <w:bCs w:val="0"/>
          <w:lang w:val=""/>
        </w:rPr>
        <w:t xml:space="preserve"> </w:t>
      </w:r>
      <w:r w:rsidRPr="00C53EBF" w:rsidR="00194858">
        <w:rPr>
          <w:b w:val="0"/>
          <w:bCs w:val="0"/>
          <w:lang w:val=""/>
        </w:rPr>
        <w:t>Me gustaría revisar algunas cosas sob</w:t>
      </w:r>
      <w:r w:rsidRPr="00C53EBF" w:rsidR="000D2BED">
        <w:rPr>
          <w:b w:val="0"/>
          <w:bCs w:val="0"/>
          <w:lang w:val=""/>
        </w:rPr>
        <w:t>re</w:t>
      </w:r>
      <w:r w:rsidRPr="00C53EBF" w:rsidR="00194858">
        <w:rPr>
          <w:b w:val="0"/>
          <w:bCs w:val="0"/>
          <w:lang w:val=""/>
        </w:rPr>
        <w:t xml:space="preserve"> </w:t>
      </w:r>
      <w:r w:rsidRPr="00C53EBF" w:rsidR="001473BF">
        <w:rPr>
          <w:b w:val="0"/>
          <w:bCs w:val="0"/>
          <w:lang w:val=""/>
        </w:rPr>
        <w:t>tom</w:t>
      </w:r>
      <w:r w:rsidRPr="00C53EBF" w:rsidR="00194858">
        <w:rPr>
          <w:b w:val="0"/>
          <w:bCs w:val="0"/>
          <w:lang w:val=""/>
        </w:rPr>
        <w:t>ar las fotos y grabar las tareas en audio a lo largo de las próximas cuatro semanas.</w:t>
      </w:r>
    </w:p>
    <w:p w:rsidR="00040CA4" w:rsidRPr="00C53EBF" w:rsidP="005D0D4E" w14:paraId="13031A4B" w14:textId="5DD39330">
      <w:pPr>
        <w:pStyle w:val="ListNumber"/>
        <w:numPr>
          <w:ilvl w:val="0"/>
          <w:numId w:val="0"/>
        </w:numPr>
        <w:spacing w:after="240"/>
        <w:rPr>
          <w:rFonts w:cstheme="minorHAnsi"/>
          <w:b w:val="0"/>
          <w:bCs w:val="0"/>
          <w:lang w:val=""/>
        </w:rPr>
      </w:pPr>
      <w:r w:rsidRPr="00C53EBF">
        <w:rPr>
          <w:rFonts w:eastAsiaTheme="minorEastAsia"/>
          <w:b w:val="0"/>
          <w:bCs w:val="0"/>
          <w:lang w:val=""/>
        </w:rPr>
        <w:t xml:space="preserve">Buscamos aprender más sobre sus experiencias y qué es importante para usted y qué hace cuando cuida niños. </w:t>
      </w:r>
      <w:r w:rsidR="000F7E1C">
        <w:rPr>
          <w:rFonts w:eastAsiaTheme="minorEastAsia"/>
          <w:b w:val="0"/>
          <w:bCs w:val="0"/>
          <w:lang w:val=""/>
        </w:rPr>
        <w:t xml:space="preserve"> </w:t>
      </w:r>
      <w:r w:rsidRPr="00C53EBF">
        <w:rPr>
          <w:rFonts w:eastAsiaTheme="minorEastAsia"/>
          <w:b w:val="0"/>
          <w:bCs w:val="0"/>
          <w:lang w:val=""/>
        </w:rPr>
        <w:t xml:space="preserve">Como mencioné al final de nuestra primera entrevista, no hay respuestas correctas ni incorrectas. </w:t>
      </w:r>
      <w:r w:rsidR="000F7E1C">
        <w:rPr>
          <w:rFonts w:eastAsiaTheme="minorEastAsia"/>
          <w:b w:val="0"/>
          <w:bCs w:val="0"/>
          <w:lang w:val=""/>
        </w:rPr>
        <w:t xml:space="preserve"> </w:t>
      </w:r>
      <w:r w:rsidRPr="00C53EBF">
        <w:rPr>
          <w:rFonts w:eastAsiaTheme="minorEastAsia"/>
          <w:b w:val="0"/>
          <w:bCs w:val="0"/>
          <w:lang w:val=""/>
        </w:rPr>
        <w:t xml:space="preserve">Al decidir de qué </w:t>
      </w:r>
      <w:r w:rsidRPr="00C53EBF" w:rsidR="00920ED3">
        <w:rPr>
          <w:rFonts w:eastAsiaTheme="minorEastAsia"/>
          <w:b w:val="0"/>
          <w:bCs w:val="0"/>
          <w:lang w:val=""/>
        </w:rPr>
        <w:t>tom</w:t>
      </w:r>
      <w:r w:rsidRPr="00C53EBF">
        <w:rPr>
          <w:rFonts w:eastAsiaTheme="minorEastAsia"/>
          <w:b w:val="0"/>
          <w:bCs w:val="0"/>
          <w:lang w:val=""/>
        </w:rPr>
        <w:t xml:space="preserve">ar una foto, por favor intente </w:t>
      </w:r>
      <w:r w:rsidRPr="00C53EBF" w:rsidR="00E75F4D">
        <w:rPr>
          <w:rFonts w:eastAsiaTheme="minorEastAsia"/>
          <w:b w:val="0"/>
          <w:bCs w:val="0"/>
          <w:lang w:val=""/>
        </w:rPr>
        <w:t>tom</w:t>
      </w:r>
      <w:r w:rsidRPr="00C53EBF">
        <w:rPr>
          <w:rFonts w:eastAsiaTheme="minorEastAsia"/>
          <w:b w:val="0"/>
          <w:bCs w:val="0"/>
          <w:lang w:val=""/>
        </w:rPr>
        <w:t xml:space="preserve">ar fotos que muestren lo que pasa en realidad con usted y los niños que cuida, y no haga nada de manera diferente por causa del estudio–por ejemplo, </w:t>
      </w:r>
      <w:r w:rsidR="00E01A73">
        <w:rPr>
          <w:rFonts w:eastAsiaTheme="minorEastAsia"/>
          <w:b w:val="0"/>
          <w:bCs w:val="0"/>
          <w:lang w:val=""/>
        </w:rPr>
        <w:t>planear como posar para</w:t>
      </w:r>
      <w:r w:rsidRPr="00C53EBF" w:rsidR="00E01A73">
        <w:rPr>
          <w:rFonts w:eastAsiaTheme="minorEastAsia"/>
          <w:b w:val="0"/>
          <w:bCs w:val="0"/>
          <w:lang w:val=""/>
        </w:rPr>
        <w:t xml:space="preserve"> </w:t>
      </w:r>
      <w:r w:rsidRPr="00C53EBF">
        <w:rPr>
          <w:rFonts w:eastAsiaTheme="minorEastAsia"/>
          <w:b w:val="0"/>
          <w:bCs w:val="0"/>
          <w:lang w:val=""/>
        </w:rPr>
        <w:t xml:space="preserve">una foto–ni nos diga lo que piensa que queremos escuchar. </w:t>
      </w:r>
      <w:r w:rsidR="000F7E1C">
        <w:rPr>
          <w:rFonts w:eastAsiaTheme="minorEastAsia"/>
          <w:b w:val="0"/>
          <w:bCs w:val="0"/>
          <w:lang w:val=""/>
        </w:rPr>
        <w:t xml:space="preserve"> </w:t>
      </w:r>
      <w:r w:rsidRPr="00C53EBF">
        <w:rPr>
          <w:rFonts w:eastAsiaTheme="minorEastAsia"/>
          <w:b w:val="0"/>
          <w:bCs w:val="0"/>
          <w:lang w:val=""/>
        </w:rPr>
        <w:t>Las tareas requeridas de foto y audio son muy flexibles, y dado que puede elegir entre las tareas opcion</w:t>
      </w:r>
      <w:r w:rsidRPr="00C53EBF" w:rsidR="006B4085">
        <w:rPr>
          <w:rFonts w:eastAsiaTheme="minorEastAsia"/>
          <w:b w:val="0"/>
          <w:bCs w:val="0"/>
          <w:lang w:val=""/>
        </w:rPr>
        <w:t>al</w:t>
      </w:r>
      <w:r w:rsidRPr="00C53EBF">
        <w:rPr>
          <w:rFonts w:eastAsiaTheme="minorEastAsia"/>
          <w:b w:val="0"/>
          <w:bCs w:val="0"/>
          <w:lang w:val=""/>
        </w:rPr>
        <w:t>es de foto y audio, puede elegir otra si una tarea no aplica a usted.</w:t>
      </w:r>
    </w:p>
    <w:p w:rsidR="00945014" w:rsidRPr="00C53EBF" w:rsidP="005D0D4E" w14:paraId="5F3BAC2B" w14:textId="76988B93">
      <w:pPr>
        <w:pStyle w:val="ListNumber"/>
        <w:numPr>
          <w:ilvl w:val="0"/>
          <w:numId w:val="0"/>
        </w:numPr>
        <w:spacing w:after="240"/>
        <w:rPr>
          <w:rFonts w:cstheme="minorHAnsi"/>
          <w:b w:val="0"/>
          <w:bCs w:val="0"/>
          <w:lang w:val=""/>
        </w:rPr>
      </w:pPr>
      <w:r w:rsidRPr="00C53EBF">
        <w:rPr>
          <w:b w:val="0"/>
          <w:bCs w:val="0"/>
          <w:lang w:val=""/>
        </w:rPr>
        <w:t xml:space="preserve">Otra nota importante sobre los diarios en audio: algunas de nuestras preguntas </w:t>
      </w:r>
      <w:r w:rsidR="002A00C1">
        <w:rPr>
          <w:b w:val="0"/>
          <w:bCs w:val="0"/>
          <w:lang w:val=""/>
        </w:rPr>
        <w:t>se tratan de</w:t>
      </w:r>
      <w:r w:rsidRPr="00C53EBF" w:rsidR="002A00C1">
        <w:rPr>
          <w:b w:val="0"/>
          <w:bCs w:val="0"/>
          <w:lang w:val=""/>
        </w:rPr>
        <w:t xml:space="preserve"> </w:t>
      </w:r>
      <w:r w:rsidRPr="00C53EBF">
        <w:rPr>
          <w:b w:val="0"/>
          <w:bCs w:val="0"/>
          <w:lang w:val=""/>
        </w:rPr>
        <w:t xml:space="preserve">su raza, etnia y cultura. </w:t>
      </w:r>
      <w:r w:rsidR="000F7E1C">
        <w:rPr>
          <w:b w:val="0"/>
          <w:bCs w:val="0"/>
          <w:lang w:val=""/>
        </w:rPr>
        <w:t xml:space="preserve"> </w:t>
      </w:r>
      <w:r w:rsidRPr="00C53EBF">
        <w:rPr>
          <w:b w:val="0"/>
          <w:bCs w:val="0"/>
          <w:lang w:val=""/>
        </w:rPr>
        <w:t xml:space="preserve">Como conversamos en nuestra primera entrevista, comprendemos </w:t>
      </w:r>
      <w:r w:rsidRPr="00C53EBF" w:rsidR="007F7E7A">
        <w:rPr>
          <w:b w:val="0"/>
          <w:bCs w:val="0"/>
          <w:lang w:val=""/>
        </w:rPr>
        <w:t xml:space="preserve">que las personas son diferentes en lo cómodo que se sienten hablando sobre estos temas. </w:t>
      </w:r>
      <w:r w:rsidR="000F7E1C">
        <w:rPr>
          <w:b w:val="0"/>
          <w:bCs w:val="0"/>
          <w:lang w:val=""/>
        </w:rPr>
        <w:t xml:space="preserve"> </w:t>
      </w:r>
      <w:r w:rsidRPr="00C53EBF" w:rsidR="007F7E7A">
        <w:rPr>
          <w:b w:val="0"/>
          <w:bCs w:val="0"/>
          <w:lang w:val=""/>
        </w:rPr>
        <w:t>Si se siente cómodo(a), agradeceríamos sus comentarios sobre estos temas, pero si no se siente cómodo(a), está bien, puede responder otras preguntas.</w:t>
      </w:r>
    </w:p>
    <w:p w:rsidR="00B94891" w:rsidRPr="00C53EBF" w:rsidP="005D0D4E" w14:paraId="36236EDA" w14:textId="233F4A67">
      <w:pPr>
        <w:pStyle w:val="ListNumber"/>
        <w:numPr>
          <w:ilvl w:val="0"/>
          <w:numId w:val="0"/>
        </w:numPr>
        <w:spacing w:after="240"/>
        <w:rPr>
          <w:rFonts w:cstheme="minorHAnsi"/>
          <w:b w:val="0"/>
          <w:bCs w:val="0"/>
          <w:lang w:val=""/>
        </w:rPr>
      </w:pPr>
      <w:r w:rsidRPr="00C53EBF">
        <w:rPr>
          <w:b w:val="0"/>
          <w:bCs w:val="0"/>
          <w:lang w:val=""/>
        </w:rPr>
        <w:t>Como mencionamos</w:t>
      </w:r>
      <w:r w:rsidRPr="00C53EBF" w:rsidR="00886252">
        <w:rPr>
          <w:b w:val="0"/>
          <w:bCs w:val="0"/>
          <w:lang w:val=""/>
        </w:rPr>
        <w:t xml:space="preserve">, para </w:t>
      </w:r>
      <w:r w:rsidRPr="00C53EBF">
        <w:rPr>
          <w:b w:val="0"/>
          <w:bCs w:val="0"/>
          <w:lang w:val=""/>
        </w:rPr>
        <w:t xml:space="preserve">las fotos, </w:t>
      </w:r>
      <w:r w:rsidRPr="00C53EBF" w:rsidR="00886252">
        <w:rPr>
          <w:b w:val="0"/>
          <w:bCs w:val="0"/>
          <w:lang w:val=""/>
        </w:rPr>
        <w:t>por favor incluy</w:t>
      </w:r>
      <w:r w:rsidR="00C24D3A">
        <w:rPr>
          <w:b w:val="0"/>
          <w:bCs w:val="0"/>
          <w:lang w:val=""/>
        </w:rPr>
        <w:t>e</w:t>
      </w:r>
      <w:r w:rsidRPr="00C53EBF" w:rsidR="00886252">
        <w:rPr>
          <w:b w:val="0"/>
          <w:bCs w:val="0"/>
          <w:lang w:val=""/>
        </w:rPr>
        <w:t xml:space="preserve"> algunas palabras o una breve frase que describa la foto. </w:t>
      </w:r>
      <w:r w:rsidR="000F7E1C">
        <w:rPr>
          <w:b w:val="0"/>
          <w:bCs w:val="0"/>
          <w:lang w:val=""/>
        </w:rPr>
        <w:t xml:space="preserve"> </w:t>
      </w:r>
      <w:r w:rsidRPr="00C53EBF" w:rsidR="00886252">
        <w:rPr>
          <w:b w:val="0"/>
          <w:bCs w:val="0"/>
          <w:lang w:val=""/>
        </w:rPr>
        <w:t xml:space="preserve">Para </w:t>
      </w:r>
      <w:r w:rsidRPr="00C53EBF" w:rsidR="009334DB">
        <w:rPr>
          <w:b w:val="0"/>
          <w:bCs w:val="0"/>
          <w:lang w:val=""/>
        </w:rPr>
        <w:t xml:space="preserve">los </w:t>
      </w:r>
      <w:r w:rsidRPr="00C53EBF" w:rsidR="00886252">
        <w:rPr>
          <w:b w:val="0"/>
          <w:bCs w:val="0"/>
          <w:lang w:val=""/>
        </w:rPr>
        <w:t>diario</w:t>
      </w:r>
      <w:r w:rsidRPr="00C53EBF" w:rsidR="009334DB">
        <w:rPr>
          <w:b w:val="0"/>
          <w:bCs w:val="0"/>
          <w:lang w:val=""/>
        </w:rPr>
        <w:t>s</w:t>
      </w:r>
      <w:r w:rsidRPr="00C53EBF" w:rsidR="00886252">
        <w:rPr>
          <w:b w:val="0"/>
          <w:bCs w:val="0"/>
          <w:lang w:val=""/>
        </w:rPr>
        <w:t xml:space="preserve"> en audio, no necesitamos una descripción adicional. </w:t>
      </w:r>
      <w:r w:rsidR="000F7E1C">
        <w:rPr>
          <w:b w:val="0"/>
          <w:bCs w:val="0"/>
          <w:lang w:val=""/>
        </w:rPr>
        <w:t xml:space="preserve"> </w:t>
      </w:r>
      <w:r w:rsidRPr="00C53EBF" w:rsidR="00886252">
        <w:rPr>
          <w:b w:val="0"/>
          <w:bCs w:val="0"/>
          <w:lang w:val=""/>
        </w:rPr>
        <w:t xml:space="preserve">No tenemos ningún requisito sobre la duración de las grabaciones en audio, pero no es necesario grabar entradas de más de 5 minutos. </w:t>
      </w:r>
      <w:r w:rsidR="000F7E1C">
        <w:rPr>
          <w:b w:val="0"/>
          <w:bCs w:val="0"/>
          <w:lang w:val=""/>
        </w:rPr>
        <w:t xml:space="preserve"> </w:t>
      </w:r>
      <w:r w:rsidRPr="00C53EBF" w:rsidR="00886252">
        <w:rPr>
          <w:b w:val="0"/>
          <w:bCs w:val="0"/>
          <w:lang w:val=""/>
        </w:rPr>
        <w:t>Le invitamos a compartir ejemplos específicos o contar una historia sobre algo que pasó.</w:t>
      </w:r>
    </w:p>
    <w:p w:rsidR="00B94891" w:rsidRPr="00001A13" w:rsidP="005D0D4E" w14:paraId="18B951E9" w14:textId="7DAA141E">
      <w:pPr>
        <w:pStyle w:val="ListNumber"/>
        <w:numPr>
          <w:ilvl w:val="0"/>
          <w:numId w:val="0"/>
        </w:numPr>
        <w:spacing w:after="240"/>
        <w:rPr>
          <w:rFonts w:cstheme="minorHAnsi"/>
          <w:b w:val="0"/>
          <w:bCs w:val="0"/>
          <w:lang w:val="es-ES"/>
        </w:rPr>
      </w:pPr>
      <w:r w:rsidRPr="00C53EBF">
        <w:rPr>
          <w:b w:val="0"/>
          <w:bCs w:val="0"/>
          <w:lang w:val=""/>
        </w:rPr>
        <w:t xml:space="preserve">Una nota importante sobre las fotos: está bien </w:t>
      </w:r>
      <w:r w:rsidRPr="00C53EBF" w:rsidR="00FB26DF">
        <w:rPr>
          <w:b w:val="0"/>
          <w:bCs w:val="0"/>
          <w:lang w:val=""/>
        </w:rPr>
        <w:t>tom</w:t>
      </w:r>
      <w:r w:rsidRPr="00C53EBF">
        <w:rPr>
          <w:b w:val="0"/>
          <w:bCs w:val="0"/>
          <w:lang w:val=""/>
        </w:rPr>
        <w:t xml:space="preserve">ar las fotos en su casa o un lugar compartido o público como una </w:t>
      </w:r>
      <w:r w:rsidRPr="00C53EBF" w:rsidR="000D2BED">
        <w:rPr>
          <w:b w:val="0"/>
          <w:bCs w:val="0"/>
          <w:lang w:val=""/>
        </w:rPr>
        <w:t>banqueta</w:t>
      </w:r>
      <w:r w:rsidR="00E01A73">
        <w:rPr>
          <w:b w:val="0"/>
          <w:bCs w:val="0"/>
          <w:lang w:val=""/>
        </w:rPr>
        <w:t>/acera</w:t>
      </w:r>
      <w:r w:rsidRPr="00C53EBF">
        <w:rPr>
          <w:b w:val="0"/>
          <w:bCs w:val="0"/>
          <w:lang w:val=""/>
        </w:rPr>
        <w:t xml:space="preserve"> o biblioteca. </w:t>
      </w:r>
      <w:r w:rsidR="000F7E1C">
        <w:rPr>
          <w:b w:val="0"/>
          <w:bCs w:val="0"/>
          <w:lang w:val=""/>
        </w:rPr>
        <w:t xml:space="preserve"> </w:t>
      </w:r>
      <w:r w:rsidRPr="00C53EBF">
        <w:rPr>
          <w:b w:val="0"/>
          <w:bCs w:val="0"/>
          <w:lang w:val=""/>
        </w:rPr>
        <w:t xml:space="preserve">Sin embargo, por favor no </w:t>
      </w:r>
      <w:r w:rsidRPr="00C53EBF" w:rsidR="00B85828">
        <w:rPr>
          <w:b w:val="0"/>
          <w:bCs w:val="0"/>
          <w:lang w:val=""/>
        </w:rPr>
        <w:t>tom</w:t>
      </w:r>
      <w:r w:rsidRPr="00C53EBF">
        <w:rPr>
          <w:b w:val="0"/>
          <w:bCs w:val="0"/>
          <w:lang w:val=""/>
        </w:rPr>
        <w:t>e ninguna foto en la casa de otra persona, como la casa de un niño o niña que cuida</w:t>
      </w:r>
      <w:r w:rsidR="000F7E1C">
        <w:rPr>
          <w:b w:val="0"/>
          <w:bCs w:val="0"/>
          <w:lang w:val=""/>
        </w:rPr>
        <w:t xml:space="preserve"> </w:t>
      </w:r>
      <w:r w:rsidRPr="00001A13">
        <w:rPr>
          <w:b w:val="0"/>
          <w:bCs w:val="0"/>
          <w:i/>
          <w:iCs/>
          <w:lang w:val="es-ES"/>
        </w:rPr>
        <w:t>(</w:t>
      </w:r>
      <w:r w:rsidRPr="00001A13" w:rsidR="0000080A">
        <w:rPr>
          <w:b w:val="0"/>
          <w:bCs w:val="0"/>
          <w:i/>
          <w:iCs/>
          <w:lang w:val="es-ES"/>
        </w:rPr>
        <w:t>I</w:t>
      </w:r>
      <w:r w:rsidRPr="00001A13">
        <w:rPr>
          <w:b w:val="0"/>
          <w:bCs w:val="0"/>
          <w:i/>
          <w:iCs/>
          <w:lang w:val="es-ES"/>
        </w:rPr>
        <w:t>f</w:t>
      </w:r>
      <w:r w:rsidRPr="00001A13">
        <w:rPr>
          <w:b w:val="0"/>
          <w:bCs w:val="0"/>
          <w:i/>
          <w:iCs/>
          <w:lang w:val="es-ES"/>
        </w:rPr>
        <w:t xml:space="preserve"> </w:t>
      </w:r>
      <w:r w:rsidRPr="00001A13">
        <w:rPr>
          <w:b w:val="0"/>
          <w:bCs w:val="0"/>
          <w:i/>
          <w:iCs/>
          <w:lang w:val="es-ES"/>
        </w:rPr>
        <w:t>the</w:t>
      </w:r>
      <w:r w:rsidRPr="00001A13">
        <w:rPr>
          <w:b w:val="0"/>
          <w:bCs w:val="0"/>
          <w:i/>
          <w:iCs/>
          <w:lang w:val="es-ES"/>
        </w:rPr>
        <w:t xml:space="preserve"> </w:t>
      </w:r>
      <w:r w:rsidRPr="00001A13">
        <w:rPr>
          <w:b w:val="0"/>
          <w:bCs w:val="0"/>
          <w:i/>
          <w:iCs/>
          <w:lang w:val="es-ES"/>
        </w:rPr>
        <w:t>provider</w:t>
      </w:r>
      <w:r w:rsidRPr="00001A13">
        <w:rPr>
          <w:b w:val="0"/>
          <w:bCs w:val="0"/>
          <w:i/>
          <w:iCs/>
          <w:lang w:val="es-ES"/>
        </w:rPr>
        <w:t xml:space="preserve"> </w:t>
      </w:r>
      <w:r w:rsidRPr="00001A13">
        <w:rPr>
          <w:b w:val="0"/>
          <w:bCs w:val="0"/>
          <w:i/>
          <w:iCs/>
          <w:lang w:val="es-ES"/>
        </w:rPr>
        <w:t>lives</w:t>
      </w:r>
      <w:r w:rsidRPr="00001A13">
        <w:rPr>
          <w:b w:val="0"/>
          <w:bCs w:val="0"/>
          <w:i/>
          <w:iCs/>
          <w:lang w:val="es-ES"/>
        </w:rPr>
        <w:t xml:space="preserve"> </w:t>
      </w:r>
      <w:r w:rsidRPr="00001A13">
        <w:rPr>
          <w:b w:val="0"/>
          <w:bCs w:val="0"/>
          <w:i/>
          <w:iCs/>
          <w:lang w:val="es-ES"/>
        </w:rPr>
        <w:t>with</w:t>
      </w:r>
      <w:r w:rsidRPr="00001A13">
        <w:rPr>
          <w:b w:val="0"/>
          <w:bCs w:val="0"/>
          <w:i/>
          <w:iCs/>
          <w:lang w:val="es-ES"/>
        </w:rPr>
        <w:t xml:space="preserve"> </w:t>
      </w:r>
      <w:r w:rsidRPr="00001A13">
        <w:rPr>
          <w:b w:val="0"/>
          <w:bCs w:val="0"/>
          <w:i/>
          <w:iCs/>
          <w:lang w:val="es-ES"/>
        </w:rPr>
        <w:t>any</w:t>
      </w:r>
      <w:r w:rsidRPr="00001A13">
        <w:rPr>
          <w:b w:val="0"/>
          <w:bCs w:val="0"/>
          <w:i/>
          <w:iCs/>
          <w:lang w:val="es-ES"/>
        </w:rPr>
        <w:t xml:space="preserve"> </w:t>
      </w:r>
      <w:r w:rsidRPr="00001A13">
        <w:rPr>
          <w:b w:val="0"/>
          <w:bCs w:val="0"/>
          <w:i/>
          <w:iCs/>
          <w:lang w:val="es-ES"/>
        </w:rPr>
        <w:t>noncustodial</w:t>
      </w:r>
      <w:r w:rsidRPr="00001A13">
        <w:rPr>
          <w:b w:val="0"/>
          <w:bCs w:val="0"/>
          <w:i/>
          <w:iCs/>
          <w:lang w:val="es-ES"/>
        </w:rPr>
        <w:t xml:space="preserve"> </w:t>
      </w:r>
      <w:r w:rsidRPr="00001A13">
        <w:rPr>
          <w:b w:val="0"/>
          <w:bCs w:val="0"/>
          <w:i/>
          <w:iCs/>
          <w:lang w:val="es-ES"/>
        </w:rPr>
        <w:t>children</w:t>
      </w:r>
      <w:r w:rsidRPr="00001A13">
        <w:rPr>
          <w:b w:val="0"/>
          <w:bCs w:val="0"/>
          <w:i/>
          <w:iCs/>
          <w:lang w:val="es-ES"/>
        </w:rPr>
        <w:t xml:space="preserve"> </w:t>
      </w:r>
      <w:r w:rsidRPr="00001A13">
        <w:rPr>
          <w:b w:val="0"/>
          <w:bCs w:val="0"/>
          <w:i/>
          <w:iCs/>
          <w:lang w:val="es-ES"/>
        </w:rPr>
        <w:t>they</w:t>
      </w:r>
      <w:r w:rsidRPr="00001A13">
        <w:rPr>
          <w:b w:val="0"/>
          <w:bCs w:val="0"/>
          <w:i/>
          <w:iCs/>
          <w:lang w:val="es-ES"/>
        </w:rPr>
        <w:t xml:space="preserve"> care </w:t>
      </w:r>
      <w:r w:rsidRPr="00001A13">
        <w:rPr>
          <w:b w:val="0"/>
          <w:bCs w:val="0"/>
          <w:i/>
          <w:iCs/>
          <w:lang w:val="es-ES"/>
        </w:rPr>
        <w:t>for</w:t>
      </w:r>
      <w:r w:rsidRPr="00001A13">
        <w:rPr>
          <w:b w:val="0"/>
          <w:bCs w:val="0"/>
          <w:i/>
          <w:iCs/>
          <w:lang w:val="es-ES"/>
        </w:rPr>
        <w:t xml:space="preserve">, </w:t>
      </w:r>
      <w:r w:rsidRPr="00001A13">
        <w:rPr>
          <w:b w:val="0"/>
          <w:bCs w:val="0"/>
          <w:i/>
          <w:iCs/>
          <w:lang w:val="es-ES"/>
        </w:rPr>
        <w:t>clarify</w:t>
      </w:r>
      <w:r w:rsidRPr="00001A13">
        <w:rPr>
          <w:b w:val="0"/>
          <w:bCs w:val="0"/>
          <w:i/>
          <w:iCs/>
          <w:lang w:val="es-ES"/>
        </w:rPr>
        <w:t xml:space="preserve"> </w:t>
      </w:r>
      <w:r w:rsidRPr="00001A13">
        <w:rPr>
          <w:b w:val="0"/>
          <w:bCs w:val="0"/>
          <w:i/>
          <w:iCs/>
          <w:lang w:val="es-ES"/>
        </w:rPr>
        <w:t>that</w:t>
      </w:r>
      <w:r w:rsidRPr="00001A13">
        <w:rPr>
          <w:b w:val="0"/>
          <w:bCs w:val="0"/>
          <w:i/>
          <w:iCs/>
          <w:lang w:val="es-ES"/>
        </w:rPr>
        <w:t xml:space="preserve"> </w:t>
      </w:r>
      <w:r w:rsidRPr="00001A13">
        <w:rPr>
          <w:b w:val="0"/>
          <w:bCs w:val="0"/>
          <w:i/>
          <w:iCs/>
          <w:lang w:val="es-ES"/>
        </w:rPr>
        <w:t>is</w:t>
      </w:r>
      <w:r w:rsidRPr="00001A13">
        <w:rPr>
          <w:b w:val="0"/>
          <w:bCs w:val="0"/>
          <w:i/>
          <w:iCs/>
          <w:lang w:val="es-ES"/>
        </w:rPr>
        <w:t xml:space="preserve"> </w:t>
      </w:r>
      <w:r w:rsidRPr="00001A13">
        <w:rPr>
          <w:b w:val="0"/>
          <w:bCs w:val="0"/>
          <w:i/>
          <w:iCs/>
          <w:lang w:val="es-ES"/>
        </w:rPr>
        <w:t>ok</w:t>
      </w:r>
      <w:r w:rsidRPr="00001A13" w:rsidR="0000080A">
        <w:rPr>
          <w:b w:val="0"/>
          <w:bCs w:val="0"/>
          <w:i/>
          <w:iCs/>
          <w:lang w:val="es-ES"/>
        </w:rPr>
        <w:t>ay</w:t>
      </w:r>
      <w:r w:rsidRPr="00001A13">
        <w:rPr>
          <w:b w:val="0"/>
          <w:bCs w:val="0"/>
          <w:i/>
          <w:iCs/>
          <w:lang w:val="es-ES"/>
        </w:rPr>
        <w:t xml:space="preserve"> </w:t>
      </w:r>
      <w:r w:rsidRPr="00001A13">
        <w:rPr>
          <w:b w:val="0"/>
          <w:bCs w:val="0"/>
          <w:i/>
          <w:iCs/>
          <w:lang w:val="es-ES"/>
        </w:rPr>
        <w:t>because</w:t>
      </w:r>
      <w:r w:rsidRPr="00001A13">
        <w:rPr>
          <w:b w:val="0"/>
          <w:bCs w:val="0"/>
          <w:i/>
          <w:iCs/>
          <w:lang w:val="es-ES"/>
        </w:rPr>
        <w:t xml:space="preserve"> </w:t>
      </w:r>
      <w:r w:rsidRPr="00001A13">
        <w:rPr>
          <w:b w:val="0"/>
          <w:bCs w:val="0"/>
          <w:i/>
          <w:iCs/>
          <w:lang w:val="es-ES"/>
        </w:rPr>
        <w:t>it’s</w:t>
      </w:r>
      <w:r w:rsidRPr="00001A13">
        <w:rPr>
          <w:b w:val="0"/>
          <w:bCs w:val="0"/>
          <w:i/>
          <w:iCs/>
          <w:lang w:val="es-ES"/>
        </w:rPr>
        <w:t xml:space="preserve"> </w:t>
      </w:r>
      <w:r w:rsidRPr="00001A13">
        <w:rPr>
          <w:b w:val="0"/>
          <w:bCs w:val="0"/>
          <w:i/>
          <w:iCs/>
          <w:lang w:val="es-ES"/>
        </w:rPr>
        <w:t>their</w:t>
      </w:r>
      <w:r w:rsidRPr="00001A13">
        <w:rPr>
          <w:b w:val="0"/>
          <w:bCs w:val="0"/>
          <w:i/>
          <w:iCs/>
          <w:lang w:val="es-ES"/>
        </w:rPr>
        <w:t xml:space="preserve"> home).</w:t>
      </w:r>
    </w:p>
    <w:p w:rsidR="006712AA" w:rsidRPr="00C53EBF" w:rsidP="005D0D4E" w14:paraId="22E992CF" w14:textId="00D2B265">
      <w:pPr>
        <w:pStyle w:val="ListNumber"/>
        <w:numPr>
          <w:ilvl w:val="0"/>
          <w:numId w:val="0"/>
        </w:numPr>
        <w:spacing w:after="240"/>
        <w:rPr>
          <w:rFonts w:cstheme="minorHAnsi"/>
          <w:b w:val="0"/>
          <w:bCs w:val="0"/>
          <w:lang w:val=""/>
        </w:rPr>
      </w:pPr>
      <w:r w:rsidRPr="00C53EBF">
        <w:rPr>
          <w:b w:val="0"/>
          <w:bCs w:val="0"/>
          <w:lang w:val=""/>
        </w:rPr>
        <w:t xml:space="preserve">La única manera que podemos recibir las fotos es a través de la aplicación </w:t>
      </w:r>
      <w:r w:rsidRPr="00C53EBF">
        <w:rPr>
          <w:b w:val="0"/>
          <w:bCs w:val="0"/>
          <w:lang w:val=""/>
        </w:rPr>
        <w:t>EthOS</w:t>
      </w:r>
      <w:r w:rsidRPr="00C53EBF">
        <w:rPr>
          <w:b w:val="0"/>
          <w:bCs w:val="0"/>
          <w:lang w:val=""/>
        </w:rPr>
        <w:t xml:space="preserve"> y por su teléfono del estudio. </w:t>
      </w:r>
      <w:r w:rsidR="000F7E1C">
        <w:rPr>
          <w:b w:val="0"/>
          <w:bCs w:val="0"/>
          <w:lang w:val=""/>
        </w:rPr>
        <w:t xml:space="preserve"> </w:t>
      </w:r>
      <w:r w:rsidRPr="00C53EBF">
        <w:rPr>
          <w:b w:val="0"/>
          <w:bCs w:val="0"/>
          <w:lang w:val=""/>
        </w:rPr>
        <w:t xml:space="preserve">No </w:t>
      </w:r>
      <w:r w:rsidR="00AB65CB">
        <w:rPr>
          <w:b w:val="0"/>
          <w:bCs w:val="0"/>
          <w:lang w:val=""/>
        </w:rPr>
        <w:t xml:space="preserve">podemos recibir fotos de </w:t>
      </w:r>
      <w:r w:rsidRPr="00C53EBF">
        <w:rPr>
          <w:b w:val="0"/>
          <w:bCs w:val="0"/>
          <w:lang w:val=""/>
        </w:rPr>
        <w:t xml:space="preserve">su </w:t>
      </w:r>
      <w:r w:rsidR="00AB65CB">
        <w:rPr>
          <w:b w:val="0"/>
          <w:bCs w:val="0"/>
          <w:lang w:val=""/>
        </w:rPr>
        <w:t xml:space="preserve">propio </w:t>
      </w:r>
      <w:r w:rsidRPr="00C53EBF">
        <w:rPr>
          <w:b w:val="0"/>
          <w:bCs w:val="0"/>
          <w:lang w:val=""/>
        </w:rPr>
        <w:t xml:space="preserve">teléfono personal. </w:t>
      </w:r>
    </w:p>
    <w:p w:rsidR="00B94891" w:rsidRPr="00C53EBF" w:rsidP="005D0D4E" w14:paraId="2BEE25C4" w14:textId="4E162530">
      <w:pPr>
        <w:pStyle w:val="ListNumber"/>
        <w:numPr>
          <w:ilvl w:val="0"/>
          <w:numId w:val="0"/>
        </w:numPr>
        <w:spacing w:after="240"/>
        <w:rPr>
          <w:rFonts w:cstheme="minorHAnsi"/>
          <w:b w:val="0"/>
          <w:bCs w:val="0"/>
          <w:lang w:val=""/>
        </w:rPr>
      </w:pPr>
      <w:r w:rsidRPr="00C53EBF">
        <w:rPr>
          <w:b w:val="0"/>
          <w:bCs w:val="0"/>
          <w:lang w:val=""/>
        </w:rPr>
        <w:t xml:space="preserve">Siéntese libre de </w:t>
      </w:r>
      <w:r w:rsidRPr="00C53EBF" w:rsidR="004816A4">
        <w:rPr>
          <w:b w:val="0"/>
          <w:bCs w:val="0"/>
          <w:lang w:val=""/>
        </w:rPr>
        <w:t>toma</w:t>
      </w:r>
      <w:r w:rsidRPr="00C53EBF" w:rsidR="00886252">
        <w:rPr>
          <w:b w:val="0"/>
          <w:bCs w:val="0"/>
          <w:lang w:val=""/>
        </w:rPr>
        <w:t xml:space="preserve">r las fotos o grabar las tareas en audio en días </w:t>
      </w:r>
      <w:r w:rsidRPr="00C53EBF">
        <w:rPr>
          <w:b w:val="0"/>
          <w:bCs w:val="0"/>
          <w:lang w:val=""/>
        </w:rPr>
        <w:t>y</w:t>
      </w:r>
      <w:r w:rsidRPr="00C53EBF" w:rsidR="00886252">
        <w:rPr>
          <w:b w:val="0"/>
          <w:bCs w:val="0"/>
          <w:lang w:val=""/>
        </w:rPr>
        <w:t xml:space="preserve"> horarios que le convengan. </w:t>
      </w:r>
      <w:r w:rsidR="000F7E1C">
        <w:rPr>
          <w:b w:val="0"/>
          <w:bCs w:val="0"/>
          <w:lang w:val=""/>
        </w:rPr>
        <w:t xml:space="preserve"> </w:t>
      </w:r>
      <w:r w:rsidRPr="00C53EBF" w:rsidR="00886252">
        <w:rPr>
          <w:b w:val="0"/>
          <w:bCs w:val="0"/>
          <w:lang w:val=""/>
        </w:rPr>
        <w:t xml:space="preserve">Pero, le pedimos que elija al menos 2 días diferentes cada semana para que pueda mostrarnos y contarnos sobre distintas experiencias durante la semana. </w:t>
      </w:r>
      <w:r w:rsidR="000F7E1C">
        <w:rPr>
          <w:b w:val="0"/>
          <w:bCs w:val="0"/>
          <w:lang w:val=""/>
        </w:rPr>
        <w:t xml:space="preserve"> </w:t>
      </w:r>
      <w:r w:rsidRPr="00C53EBF" w:rsidR="00886252">
        <w:rPr>
          <w:b w:val="0"/>
          <w:bCs w:val="0"/>
          <w:lang w:val=""/>
        </w:rPr>
        <w:t xml:space="preserve">Por favor intente </w:t>
      </w:r>
      <w:r w:rsidRPr="00C53EBF" w:rsidR="004E32FA">
        <w:rPr>
          <w:b w:val="0"/>
          <w:bCs w:val="0"/>
          <w:lang w:val=""/>
        </w:rPr>
        <w:t xml:space="preserve">tomar </w:t>
      </w:r>
      <w:r w:rsidRPr="00C53EBF" w:rsidR="00886252">
        <w:rPr>
          <w:b w:val="0"/>
          <w:bCs w:val="0"/>
          <w:lang w:val=""/>
        </w:rPr>
        <w:t xml:space="preserve">fotos durante los horarios en que cuida niños, a menos que sea una foto de un espacio en su casa que se ve igual durante horarios de cuidado </w:t>
      </w:r>
      <w:r w:rsidRPr="00FF4E76" w:rsidR="00FF4E76">
        <w:rPr>
          <w:b w:val="0"/>
          <w:bCs w:val="0"/>
          <w:lang w:val=""/>
        </w:rPr>
        <w:t xml:space="preserve">de niños </w:t>
      </w:r>
      <w:r w:rsidRPr="00C53EBF" w:rsidR="00886252">
        <w:rPr>
          <w:b w:val="0"/>
          <w:bCs w:val="0"/>
          <w:lang w:val=""/>
        </w:rPr>
        <w:t xml:space="preserve">y no de cuidado </w:t>
      </w:r>
      <w:r w:rsidRPr="00FF4E76" w:rsidR="00FF4E76">
        <w:rPr>
          <w:b w:val="0"/>
          <w:bCs w:val="0"/>
          <w:lang w:val=""/>
        </w:rPr>
        <w:t>de niños</w:t>
      </w:r>
      <w:r w:rsidRPr="00C53EBF" w:rsidR="00886252">
        <w:rPr>
          <w:b w:val="0"/>
          <w:bCs w:val="0"/>
          <w:lang w:val=""/>
        </w:rPr>
        <w:t xml:space="preserve">. </w:t>
      </w:r>
      <w:r w:rsidR="000F7E1C">
        <w:rPr>
          <w:b w:val="0"/>
          <w:bCs w:val="0"/>
          <w:lang w:val=""/>
        </w:rPr>
        <w:t xml:space="preserve"> </w:t>
      </w:r>
      <w:r w:rsidRPr="00C53EBF" w:rsidR="007F6854">
        <w:rPr>
          <w:b w:val="0"/>
          <w:bCs w:val="0"/>
          <w:lang w:val=""/>
        </w:rPr>
        <w:t>Y por favor intente completar las foto</w:t>
      </w:r>
      <w:r w:rsidRPr="00C53EBF" w:rsidR="00F2745C">
        <w:rPr>
          <w:b w:val="0"/>
          <w:bCs w:val="0"/>
          <w:lang w:val=""/>
        </w:rPr>
        <w:t>s</w:t>
      </w:r>
      <w:r w:rsidRPr="00C53EBF" w:rsidR="007F6854">
        <w:rPr>
          <w:b w:val="0"/>
          <w:bCs w:val="0"/>
          <w:lang w:val=""/>
        </w:rPr>
        <w:t xml:space="preserve"> y </w:t>
      </w:r>
      <w:r w:rsidRPr="00C53EBF" w:rsidR="00F2745C">
        <w:rPr>
          <w:b w:val="0"/>
          <w:bCs w:val="0"/>
          <w:lang w:val=""/>
        </w:rPr>
        <w:t xml:space="preserve">las tareas del </w:t>
      </w:r>
      <w:r w:rsidRPr="00C53EBF" w:rsidR="007F6854">
        <w:rPr>
          <w:b w:val="0"/>
          <w:bCs w:val="0"/>
          <w:lang w:val=""/>
        </w:rPr>
        <w:t xml:space="preserve">diario en audio cada semana, lo que nos ayudará a comprender sus experiencias a lo largo del tiempo. </w:t>
      </w:r>
      <w:r w:rsidR="000F7E1C">
        <w:rPr>
          <w:b w:val="0"/>
          <w:bCs w:val="0"/>
          <w:lang w:val=""/>
        </w:rPr>
        <w:t xml:space="preserve"> </w:t>
      </w:r>
      <w:r w:rsidRPr="00C53EBF" w:rsidR="007F6854">
        <w:rPr>
          <w:b w:val="0"/>
          <w:bCs w:val="0"/>
          <w:lang w:val=""/>
        </w:rPr>
        <w:t>El orden en que completa las foto</w:t>
      </w:r>
      <w:r w:rsidRPr="00C53EBF" w:rsidR="00F2745C">
        <w:rPr>
          <w:b w:val="0"/>
          <w:bCs w:val="0"/>
          <w:lang w:val=""/>
        </w:rPr>
        <w:t>s</w:t>
      </w:r>
      <w:r w:rsidRPr="00C53EBF" w:rsidR="007F6854">
        <w:rPr>
          <w:b w:val="0"/>
          <w:bCs w:val="0"/>
          <w:lang w:val=""/>
        </w:rPr>
        <w:t xml:space="preserve"> y </w:t>
      </w:r>
      <w:r w:rsidRPr="00C53EBF" w:rsidR="00F2745C">
        <w:rPr>
          <w:b w:val="0"/>
          <w:bCs w:val="0"/>
          <w:lang w:val=""/>
        </w:rPr>
        <w:t xml:space="preserve">tareas del </w:t>
      </w:r>
      <w:r w:rsidRPr="00C53EBF" w:rsidR="007F6854">
        <w:rPr>
          <w:b w:val="0"/>
          <w:bCs w:val="0"/>
          <w:lang w:val=""/>
        </w:rPr>
        <w:t xml:space="preserve">diario en audio dentro de cada semana no importa. </w:t>
      </w:r>
    </w:p>
    <w:p w:rsidR="00B94891" w:rsidRPr="00C53EBF" w:rsidP="005D0D4E" w14:paraId="7720FB13" w14:textId="4253FB9F">
      <w:pPr>
        <w:pStyle w:val="ListNumber"/>
        <w:numPr>
          <w:ilvl w:val="0"/>
          <w:numId w:val="0"/>
        </w:numPr>
        <w:spacing w:after="240"/>
        <w:rPr>
          <w:rFonts w:cstheme="minorHAnsi"/>
          <w:b w:val="0"/>
          <w:bCs w:val="0"/>
          <w:lang w:val=""/>
        </w:rPr>
      </w:pPr>
      <w:r w:rsidRPr="00C53EBF">
        <w:rPr>
          <w:b w:val="0"/>
          <w:bCs w:val="0"/>
          <w:lang w:val=""/>
        </w:rPr>
        <w:t>Déjeme hacer una pausa ahora para ver si tiene alguna pregunta.</w:t>
      </w:r>
      <w:r w:rsidRPr="00C53EBF">
        <w:rPr>
          <w:b w:val="0"/>
          <w:bCs w:val="0"/>
          <w:lang w:val=""/>
        </w:rPr>
        <w:t xml:space="preserve"> </w:t>
      </w:r>
      <w:r w:rsidR="009B488E">
        <w:rPr>
          <w:b w:val="0"/>
          <w:bCs w:val="0"/>
          <w:lang w:val=""/>
        </w:rPr>
        <w:t xml:space="preserve"> </w:t>
      </w:r>
      <w:r w:rsidRPr="00C53EBF">
        <w:rPr>
          <w:b w:val="0"/>
          <w:bCs w:val="0"/>
          <w:lang w:val=""/>
        </w:rPr>
        <w:t>[</w:t>
      </w:r>
      <w:r w:rsidRPr="00C53EBF">
        <w:rPr>
          <w:b w:val="0"/>
          <w:bCs w:val="0"/>
          <w:i/>
          <w:iCs/>
          <w:lang w:val=""/>
        </w:rPr>
        <w:t>Respond</w:t>
      </w:r>
      <w:r w:rsidRPr="00C53EBF">
        <w:rPr>
          <w:b w:val="0"/>
          <w:bCs w:val="0"/>
          <w:i/>
          <w:iCs/>
          <w:lang w:val=""/>
        </w:rPr>
        <w:t xml:space="preserve"> </w:t>
      </w:r>
      <w:r w:rsidRPr="00C53EBF">
        <w:rPr>
          <w:b w:val="0"/>
          <w:bCs w:val="0"/>
          <w:i/>
          <w:iCs/>
          <w:lang w:val=""/>
        </w:rPr>
        <w:t>to</w:t>
      </w:r>
      <w:r w:rsidRPr="00C53EBF">
        <w:rPr>
          <w:b w:val="0"/>
          <w:bCs w:val="0"/>
          <w:i/>
          <w:iCs/>
          <w:lang w:val=""/>
        </w:rPr>
        <w:t xml:space="preserve"> </w:t>
      </w:r>
      <w:r w:rsidRPr="00C53EBF">
        <w:rPr>
          <w:b w:val="0"/>
          <w:bCs w:val="0"/>
          <w:i/>
          <w:iCs/>
          <w:lang w:val=""/>
        </w:rPr>
        <w:t>questions</w:t>
      </w:r>
      <w:r w:rsidRPr="00C53EBF">
        <w:rPr>
          <w:b w:val="0"/>
          <w:bCs w:val="0"/>
          <w:i/>
          <w:iCs/>
          <w:lang w:val=""/>
        </w:rPr>
        <w:t xml:space="preserve"> </w:t>
      </w:r>
      <w:r w:rsidRPr="00C53EBF">
        <w:rPr>
          <w:b w:val="0"/>
          <w:bCs w:val="0"/>
          <w:i/>
          <w:iCs/>
          <w:lang w:val=""/>
        </w:rPr>
        <w:t>then</w:t>
      </w:r>
      <w:r w:rsidRPr="00C53EBF">
        <w:rPr>
          <w:b w:val="0"/>
          <w:bCs w:val="0"/>
          <w:i/>
          <w:iCs/>
          <w:lang w:val=""/>
        </w:rPr>
        <w:t xml:space="preserve"> </w:t>
      </w:r>
      <w:r w:rsidRPr="00C53EBF">
        <w:rPr>
          <w:b w:val="0"/>
          <w:bCs w:val="0"/>
          <w:i/>
          <w:iCs/>
          <w:lang w:val=""/>
        </w:rPr>
        <w:t>ask</w:t>
      </w:r>
      <w:r w:rsidRPr="00C53EBF">
        <w:rPr>
          <w:b w:val="0"/>
          <w:bCs w:val="0"/>
          <w:lang w:val=""/>
        </w:rPr>
        <w:t xml:space="preserve">]: </w:t>
      </w:r>
      <w:r w:rsidRPr="00C53EBF" w:rsidR="00B27565">
        <w:rPr>
          <w:b w:val="0"/>
          <w:bCs w:val="0"/>
          <w:lang w:val=""/>
        </w:rPr>
        <w:t xml:space="preserve"> </w:t>
      </w:r>
      <w:r w:rsidRPr="00C53EBF" w:rsidR="006712AA">
        <w:rPr>
          <w:b w:val="0"/>
          <w:bCs w:val="0"/>
          <w:i/>
          <w:iCs/>
          <w:lang w:val=""/>
        </w:rPr>
        <w:t>If</w:t>
      </w:r>
      <w:r w:rsidRPr="00C53EBF" w:rsidR="006712AA">
        <w:rPr>
          <w:b w:val="0"/>
          <w:bCs w:val="0"/>
          <w:i/>
          <w:iCs/>
          <w:lang w:val=""/>
        </w:rPr>
        <w:t xml:space="preserve"> </w:t>
      </w:r>
      <w:r w:rsidRPr="00C53EBF" w:rsidR="006712AA">
        <w:rPr>
          <w:b w:val="0"/>
          <w:bCs w:val="0"/>
          <w:i/>
          <w:iCs/>
          <w:lang w:val=""/>
        </w:rPr>
        <w:t>needed</w:t>
      </w:r>
      <w:r w:rsidRPr="00C53EBF" w:rsidR="006712AA">
        <w:rPr>
          <w:b w:val="0"/>
          <w:bCs w:val="0"/>
          <w:lang w:val=""/>
        </w:rPr>
        <w:t xml:space="preserve">: </w:t>
      </w:r>
      <w:r w:rsidRPr="00C53EBF">
        <w:rPr>
          <w:b w:val="0"/>
          <w:bCs w:val="0"/>
          <w:lang w:val=""/>
        </w:rPr>
        <w:t xml:space="preserve">“Pensando en un día típico para usted, ¿cuándo podría ser un horario conveniente para </w:t>
      </w:r>
      <w:r w:rsidRPr="00C53EBF" w:rsidR="00C01DC6">
        <w:rPr>
          <w:b w:val="0"/>
          <w:bCs w:val="0"/>
          <w:lang w:val=""/>
        </w:rPr>
        <w:t xml:space="preserve">tomar </w:t>
      </w:r>
      <w:r w:rsidRPr="00C53EBF">
        <w:rPr>
          <w:b w:val="0"/>
          <w:bCs w:val="0"/>
          <w:lang w:val=""/>
        </w:rPr>
        <w:t>una foto de [</w:t>
      </w:r>
      <w:r w:rsidRPr="00C53EBF">
        <w:rPr>
          <w:b w:val="0"/>
          <w:bCs w:val="0"/>
          <w:highlight w:val="yellow"/>
          <w:lang w:val=""/>
        </w:rPr>
        <w:t>X</w:t>
      </w:r>
      <w:r w:rsidRPr="00C53EBF">
        <w:rPr>
          <w:b w:val="0"/>
          <w:bCs w:val="0"/>
          <w:lang w:val=""/>
        </w:rPr>
        <w:t>]?” “¿Cuándo podría ser un horario conveniente para grabar algunos minutos de audio?”</w:t>
      </w:r>
    </w:p>
    <w:p w:rsidR="00B94891" w:rsidRPr="00C53EBF" w:rsidP="005D0D4E" w14:paraId="1AF575C3" w14:textId="08BEF4FC">
      <w:pPr>
        <w:pStyle w:val="ListNumber"/>
        <w:numPr>
          <w:ilvl w:val="0"/>
          <w:numId w:val="0"/>
        </w:numPr>
        <w:spacing w:after="240"/>
        <w:rPr>
          <w:rFonts w:cstheme="minorHAnsi"/>
          <w:b w:val="0"/>
          <w:bCs w:val="0"/>
          <w:lang w:val=""/>
        </w:rPr>
      </w:pPr>
      <w:r w:rsidRPr="00C53EBF">
        <w:rPr>
          <w:b w:val="0"/>
          <w:bCs w:val="0"/>
          <w:lang w:val=""/>
        </w:rPr>
        <w:t>Para las fotos, estamos tratando de centrarnos en actividades que hace con los niños y los espacios donde hace</w:t>
      </w:r>
      <w:r w:rsidRPr="00C53EBF" w:rsidR="003931DC">
        <w:rPr>
          <w:b w:val="0"/>
          <w:bCs w:val="0"/>
          <w:lang w:val=""/>
        </w:rPr>
        <w:t>n</w:t>
      </w:r>
      <w:r w:rsidRPr="00C53EBF">
        <w:rPr>
          <w:b w:val="0"/>
          <w:bCs w:val="0"/>
          <w:lang w:val=""/>
        </w:rPr>
        <w:t xml:space="preserve"> esas actividades, no los niños individuales que cuida. </w:t>
      </w:r>
      <w:r w:rsidR="009B488E">
        <w:rPr>
          <w:b w:val="0"/>
          <w:bCs w:val="0"/>
          <w:lang w:val=""/>
        </w:rPr>
        <w:t xml:space="preserve"> </w:t>
      </w:r>
      <w:r w:rsidRPr="00C53EBF">
        <w:rPr>
          <w:b w:val="0"/>
          <w:bCs w:val="0"/>
          <w:lang w:val=""/>
        </w:rPr>
        <w:t xml:space="preserve">Debido a eso, no es necesario que las fotos incluyan niños. </w:t>
      </w:r>
      <w:r w:rsidR="009B488E">
        <w:rPr>
          <w:b w:val="0"/>
          <w:bCs w:val="0"/>
          <w:lang w:val=""/>
        </w:rPr>
        <w:t xml:space="preserve"> </w:t>
      </w:r>
      <w:r w:rsidRPr="00C53EBF">
        <w:rPr>
          <w:b w:val="0"/>
          <w:bCs w:val="0"/>
          <w:lang w:val=""/>
        </w:rPr>
        <w:t xml:space="preserve">Sin embargo, está bien si un niño o niña aparece en una foto siempre y cuando el padre/madre del niño o niña </w:t>
      </w:r>
      <w:r w:rsidRPr="00C53EBF" w:rsidR="007E1F0B">
        <w:rPr>
          <w:b w:val="0"/>
          <w:bCs w:val="0"/>
          <w:lang w:val=""/>
        </w:rPr>
        <w:t xml:space="preserve">haya firmado </w:t>
      </w:r>
      <w:r w:rsidRPr="00C53EBF">
        <w:rPr>
          <w:b w:val="0"/>
          <w:bCs w:val="0"/>
          <w:lang w:val=""/>
        </w:rPr>
        <w:t>el formulario de consentimiento para familias y marc</w:t>
      </w:r>
      <w:r w:rsidRPr="00C53EBF" w:rsidR="007E1F0B">
        <w:rPr>
          <w:b w:val="0"/>
          <w:bCs w:val="0"/>
          <w:lang w:val=""/>
        </w:rPr>
        <w:t>ado</w:t>
      </w:r>
      <w:r w:rsidRPr="00C53EBF">
        <w:rPr>
          <w:b w:val="0"/>
          <w:bCs w:val="0"/>
          <w:lang w:val=""/>
        </w:rPr>
        <w:t xml:space="preserve"> que est</w:t>
      </w:r>
      <w:r w:rsidRPr="00C53EBF" w:rsidR="003931DC">
        <w:rPr>
          <w:b w:val="0"/>
          <w:bCs w:val="0"/>
          <w:lang w:val=""/>
        </w:rPr>
        <w:t>á</w:t>
      </w:r>
      <w:r w:rsidRPr="00C53EBF">
        <w:rPr>
          <w:b w:val="0"/>
          <w:bCs w:val="0"/>
          <w:lang w:val=""/>
        </w:rPr>
        <w:t xml:space="preserve"> bien que su niño o niña apare</w:t>
      </w:r>
      <w:r w:rsidRPr="00C53EBF" w:rsidR="003931DC">
        <w:rPr>
          <w:b w:val="0"/>
          <w:bCs w:val="0"/>
          <w:lang w:val=""/>
        </w:rPr>
        <w:t>z</w:t>
      </w:r>
      <w:r w:rsidRPr="00C53EBF">
        <w:rPr>
          <w:b w:val="0"/>
          <w:bCs w:val="0"/>
          <w:lang w:val=""/>
        </w:rPr>
        <w:t xml:space="preserve">ca en las fotos. </w:t>
      </w:r>
      <w:r w:rsidR="009B488E">
        <w:rPr>
          <w:b w:val="0"/>
          <w:bCs w:val="0"/>
          <w:lang w:val=""/>
        </w:rPr>
        <w:t xml:space="preserve"> </w:t>
      </w:r>
      <w:r w:rsidRPr="00C53EBF">
        <w:rPr>
          <w:b w:val="0"/>
          <w:bCs w:val="0"/>
          <w:lang w:val=""/>
        </w:rPr>
        <w:t>¿Tiene alguna pregunta?</w:t>
      </w:r>
    </w:p>
    <w:p w:rsidR="00B94891" w:rsidRPr="00C53EBF" w:rsidP="005D0D4E" w14:paraId="27974826" w14:textId="08956E3A">
      <w:pPr>
        <w:pStyle w:val="ListNumber"/>
        <w:numPr>
          <w:ilvl w:val="0"/>
          <w:numId w:val="0"/>
        </w:numPr>
        <w:spacing w:after="240"/>
        <w:rPr>
          <w:rFonts w:cstheme="minorHAnsi"/>
          <w:b w:val="0"/>
          <w:bCs w:val="0"/>
          <w:lang w:val=""/>
        </w:rPr>
      </w:pPr>
      <w:r w:rsidRPr="00C53EBF">
        <w:rPr>
          <w:b w:val="0"/>
          <w:bCs w:val="0"/>
          <w:lang w:val=""/>
        </w:rPr>
        <w:t xml:space="preserve">Comprendemos que los niños podrían preguntar por qué está </w:t>
      </w:r>
      <w:r w:rsidRPr="00C53EBF" w:rsidR="00F00DF2">
        <w:rPr>
          <w:b w:val="0"/>
          <w:bCs w:val="0"/>
          <w:lang w:val=""/>
        </w:rPr>
        <w:t>tom</w:t>
      </w:r>
      <w:r w:rsidRPr="00C53EBF">
        <w:rPr>
          <w:b w:val="0"/>
          <w:bCs w:val="0"/>
          <w:lang w:val=""/>
        </w:rPr>
        <w:t xml:space="preserve">ando las fotos. </w:t>
      </w:r>
      <w:r w:rsidR="009B488E">
        <w:rPr>
          <w:b w:val="0"/>
          <w:bCs w:val="0"/>
          <w:lang w:val=""/>
        </w:rPr>
        <w:t xml:space="preserve"> </w:t>
      </w:r>
      <w:r w:rsidRPr="00C53EBF">
        <w:rPr>
          <w:b w:val="0"/>
          <w:bCs w:val="0"/>
          <w:lang w:val=""/>
        </w:rPr>
        <w:t xml:space="preserve">Recomendamos que </w:t>
      </w:r>
      <w:r w:rsidRPr="00C53EBF" w:rsidR="00F00DF2">
        <w:rPr>
          <w:b w:val="0"/>
          <w:bCs w:val="0"/>
          <w:lang w:val=""/>
        </w:rPr>
        <w:t xml:space="preserve">deje saber </w:t>
      </w:r>
      <w:r w:rsidRPr="00C53EBF">
        <w:rPr>
          <w:b w:val="0"/>
          <w:bCs w:val="0"/>
          <w:lang w:val=""/>
        </w:rPr>
        <w:t xml:space="preserve">a los niños que es posible que </w:t>
      </w:r>
      <w:r w:rsidRPr="00C53EBF" w:rsidR="00F00DF2">
        <w:rPr>
          <w:b w:val="0"/>
          <w:bCs w:val="0"/>
          <w:lang w:val=""/>
        </w:rPr>
        <w:t xml:space="preserve">tome </w:t>
      </w:r>
      <w:r w:rsidRPr="00C53EBF">
        <w:rPr>
          <w:b w:val="0"/>
          <w:bCs w:val="0"/>
          <w:lang w:val=""/>
        </w:rPr>
        <w:t xml:space="preserve">algunas fotos para una actividad en la que están participando, que sus padres dijeron que estaba bien y que deberían continuar haciendo lo que están haciendo cuando </w:t>
      </w:r>
      <w:r w:rsidRPr="00C53EBF" w:rsidR="00F00DF2">
        <w:rPr>
          <w:b w:val="0"/>
          <w:bCs w:val="0"/>
          <w:lang w:val=""/>
        </w:rPr>
        <w:t xml:space="preserve">tome </w:t>
      </w:r>
      <w:r w:rsidRPr="00C53EBF">
        <w:rPr>
          <w:b w:val="0"/>
          <w:bCs w:val="0"/>
          <w:lang w:val=""/>
        </w:rPr>
        <w:t>la foto y que estas no son fotos para las que deberían posar.</w:t>
      </w:r>
      <w:r w:rsidR="009B488E">
        <w:rPr>
          <w:b w:val="0"/>
          <w:bCs w:val="0"/>
          <w:lang w:val=""/>
        </w:rPr>
        <w:t xml:space="preserve"> </w:t>
      </w:r>
      <w:r w:rsidRPr="00C53EBF">
        <w:rPr>
          <w:b w:val="0"/>
          <w:bCs w:val="0"/>
          <w:lang w:val=""/>
        </w:rPr>
        <w:t xml:space="preserve"> </w:t>
      </w:r>
      <w:r w:rsidRPr="00C53EBF">
        <w:rPr>
          <w:b w:val="0"/>
          <w:bCs w:val="0"/>
          <w:i/>
          <w:iCs/>
          <w:lang w:val=""/>
        </w:rPr>
        <w:t>(</w:t>
      </w:r>
      <w:r w:rsidRPr="00C53EBF" w:rsidR="005B1B00">
        <w:rPr>
          <w:b w:val="0"/>
          <w:bCs w:val="0"/>
          <w:i/>
          <w:iCs/>
          <w:lang w:val=""/>
        </w:rPr>
        <w:t>I</w:t>
      </w:r>
      <w:r w:rsidRPr="00C53EBF">
        <w:rPr>
          <w:b w:val="0"/>
          <w:bCs w:val="0"/>
          <w:i/>
          <w:iCs/>
          <w:lang w:val=""/>
        </w:rPr>
        <w:t>f</w:t>
      </w:r>
      <w:r w:rsidRPr="00C53EBF">
        <w:rPr>
          <w:b w:val="0"/>
          <w:bCs w:val="0"/>
          <w:i/>
          <w:iCs/>
          <w:lang w:val=""/>
        </w:rPr>
        <w:t xml:space="preserve"> </w:t>
      </w:r>
      <w:r w:rsidRPr="00C53EBF">
        <w:rPr>
          <w:b w:val="0"/>
          <w:bCs w:val="0"/>
          <w:i/>
          <w:iCs/>
          <w:lang w:val=""/>
        </w:rPr>
        <w:t>they</w:t>
      </w:r>
      <w:r w:rsidRPr="00C53EBF">
        <w:rPr>
          <w:b w:val="0"/>
          <w:bCs w:val="0"/>
          <w:i/>
          <w:iCs/>
          <w:lang w:val=""/>
        </w:rPr>
        <w:t xml:space="preserve"> care </w:t>
      </w:r>
      <w:r w:rsidRPr="00C53EBF">
        <w:rPr>
          <w:b w:val="0"/>
          <w:bCs w:val="0"/>
          <w:i/>
          <w:iCs/>
          <w:lang w:val=""/>
        </w:rPr>
        <w:t>for</w:t>
      </w:r>
      <w:r w:rsidRPr="00C53EBF">
        <w:rPr>
          <w:b w:val="0"/>
          <w:bCs w:val="0"/>
          <w:i/>
          <w:iCs/>
          <w:lang w:val=""/>
        </w:rPr>
        <w:t xml:space="preserve"> </w:t>
      </w:r>
      <w:r w:rsidRPr="00C53EBF">
        <w:rPr>
          <w:b w:val="0"/>
          <w:bCs w:val="0"/>
          <w:i/>
          <w:iCs/>
          <w:lang w:val=""/>
        </w:rPr>
        <w:t>any</w:t>
      </w:r>
      <w:r w:rsidRPr="00C53EBF">
        <w:rPr>
          <w:b w:val="0"/>
          <w:bCs w:val="0"/>
          <w:i/>
          <w:iCs/>
          <w:lang w:val=""/>
        </w:rPr>
        <w:t xml:space="preserve"> </w:t>
      </w:r>
      <w:r w:rsidRPr="00C53EBF">
        <w:rPr>
          <w:b w:val="0"/>
          <w:bCs w:val="0"/>
          <w:i/>
          <w:iCs/>
          <w:lang w:val=""/>
        </w:rPr>
        <w:t>school-age</w:t>
      </w:r>
      <w:r w:rsidRPr="00C53EBF">
        <w:rPr>
          <w:b w:val="0"/>
          <w:bCs w:val="0"/>
          <w:i/>
          <w:iCs/>
          <w:lang w:val=""/>
        </w:rPr>
        <w:t xml:space="preserve"> </w:t>
      </w:r>
      <w:r w:rsidRPr="00C53EBF">
        <w:rPr>
          <w:b w:val="0"/>
          <w:bCs w:val="0"/>
          <w:i/>
          <w:iCs/>
          <w:lang w:val=""/>
        </w:rPr>
        <w:t>children</w:t>
      </w:r>
      <w:r w:rsidRPr="00C53EBF">
        <w:rPr>
          <w:b w:val="0"/>
          <w:bCs w:val="0"/>
          <w:i/>
          <w:iCs/>
          <w:lang w:val=""/>
        </w:rPr>
        <w:t>)</w:t>
      </w:r>
      <w:r w:rsidRPr="00C53EBF">
        <w:rPr>
          <w:b w:val="0"/>
          <w:bCs w:val="0"/>
          <w:lang w:val=""/>
        </w:rPr>
        <w:t xml:space="preserve"> </w:t>
      </w:r>
      <w:r w:rsidRPr="00C53EBF">
        <w:rPr>
          <w:b w:val="0"/>
          <w:bCs w:val="0"/>
          <w:lang w:val=""/>
        </w:rPr>
        <w:t xml:space="preserve">Para niños mayores que están en la escuela, probablemente podría agregar que es un estudio para aprender más sobre las experiencias del proveedor, y </w:t>
      </w:r>
      <w:r w:rsidR="00AB7194">
        <w:rPr>
          <w:b w:val="0"/>
          <w:bCs w:val="0"/>
          <w:lang w:val=""/>
        </w:rPr>
        <w:t xml:space="preserve">las fotos se usarán solamente con </w:t>
      </w:r>
      <w:r w:rsidR="000779A1">
        <w:rPr>
          <w:b w:val="0"/>
          <w:bCs w:val="0"/>
          <w:lang w:val=""/>
        </w:rPr>
        <w:t>motivos del estudio</w:t>
      </w:r>
      <w:r w:rsidRPr="00C53EBF">
        <w:rPr>
          <w:b w:val="0"/>
          <w:bCs w:val="0"/>
          <w:lang w:val=""/>
        </w:rPr>
        <w:t xml:space="preserve">. </w:t>
      </w:r>
    </w:p>
    <w:p w:rsidR="00AE3134" w:rsidRPr="00C53EBF" w:rsidP="005D0D4E" w14:paraId="7C78629D" w14:textId="2FAC6071">
      <w:pPr>
        <w:pStyle w:val="ListNumber"/>
        <w:numPr>
          <w:ilvl w:val="0"/>
          <w:numId w:val="0"/>
        </w:numPr>
        <w:spacing w:after="240"/>
        <w:rPr>
          <w:rFonts w:eastAsiaTheme="minorEastAsia"/>
          <w:b w:val="0"/>
          <w:bCs w:val="0"/>
          <w:lang w:val=""/>
        </w:rPr>
      </w:pPr>
      <w:r w:rsidRPr="00C53EBF">
        <w:rPr>
          <w:rFonts w:eastAsiaTheme="minorEastAsia"/>
          <w:b w:val="0"/>
          <w:bCs w:val="0"/>
          <w:lang w:val=""/>
        </w:rPr>
        <w:t xml:space="preserve">Cada semana, le contactaré para ver cómo le va y si tiene alguna pregunta. </w:t>
      </w:r>
      <w:r w:rsidR="009B488E">
        <w:rPr>
          <w:rFonts w:eastAsiaTheme="minorEastAsia"/>
          <w:b w:val="0"/>
          <w:bCs w:val="0"/>
          <w:lang w:val=""/>
        </w:rPr>
        <w:t xml:space="preserve"> </w:t>
      </w:r>
      <w:r w:rsidRPr="00C53EBF">
        <w:rPr>
          <w:rFonts w:eastAsiaTheme="minorEastAsia"/>
          <w:b w:val="0"/>
          <w:bCs w:val="0"/>
          <w:lang w:val=""/>
        </w:rPr>
        <w:t xml:space="preserve">También enviaré recordatorios cuando cada semana empieza y está por terminar. </w:t>
      </w:r>
      <w:r w:rsidR="009B488E">
        <w:rPr>
          <w:rFonts w:eastAsiaTheme="minorEastAsia"/>
          <w:b w:val="0"/>
          <w:bCs w:val="0"/>
          <w:lang w:val=""/>
        </w:rPr>
        <w:t xml:space="preserve"> </w:t>
      </w:r>
      <w:r w:rsidRPr="00C53EBF">
        <w:rPr>
          <w:rFonts w:eastAsiaTheme="minorEastAsia"/>
          <w:b w:val="0"/>
          <w:bCs w:val="0"/>
          <w:lang w:val=""/>
        </w:rPr>
        <w:t xml:space="preserve">Y al final del período de 4 semanas, programaré nuestra entrevista final con usted. </w:t>
      </w:r>
      <w:r w:rsidR="009B488E">
        <w:rPr>
          <w:rFonts w:eastAsiaTheme="minorEastAsia"/>
          <w:b w:val="0"/>
          <w:bCs w:val="0"/>
          <w:lang w:val=""/>
        </w:rPr>
        <w:t xml:space="preserve"> </w:t>
      </w:r>
      <w:r w:rsidRPr="00C53EBF">
        <w:rPr>
          <w:rFonts w:eastAsiaTheme="minorEastAsia"/>
          <w:b w:val="0"/>
          <w:bCs w:val="0"/>
          <w:lang w:val=""/>
        </w:rPr>
        <w:t xml:space="preserve">Podríamos enviarle un correo electrónico, llamarle o enviarle un mensaje de texto para programar esto. </w:t>
      </w:r>
      <w:r w:rsidR="009B488E">
        <w:rPr>
          <w:rFonts w:eastAsiaTheme="minorEastAsia"/>
          <w:b w:val="0"/>
          <w:bCs w:val="0"/>
          <w:lang w:val=""/>
        </w:rPr>
        <w:t xml:space="preserve"> </w:t>
      </w:r>
      <w:r w:rsidRPr="00C53EBF">
        <w:rPr>
          <w:rFonts w:eastAsiaTheme="minorEastAsia"/>
          <w:b w:val="0"/>
          <w:bCs w:val="0"/>
          <w:lang w:val=""/>
        </w:rPr>
        <w:t xml:space="preserve">¿Cuál es la mejor manera para que le contacte </w:t>
      </w:r>
      <w:r w:rsidRPr="00C53EBF" w:rsidR="00856DDD">
        <w:rPr>
          <w:rFonts w:eastAsiaTheme="minorEastAsia"/>
          <w:b w:val="0"/>
          <w:bCs w:val="0"/>
          <w:lang w:val=""/>
        </w:rPr>
        <w:t xml:space="preserve">de ahora </w:t>
      </w:r>
      <w:r w:rsidRPr="00C53EBF">
        <w:rPr>
          <w:rFonts w:eastAsiaTheme="minorEastAsia"/>
          <w:b w:val="0"/>
          <w:bCs w:val="0"/>
          <w:lang w:val=""/>
        </w:rPr>
        <w:t xml:space="preserve">en adelante? </w:t>
      </w:r>
      <w:r w:rsidR="009B488E">
        <w:rPr>
          <w:rFonts w:eastAsiaTheme="minorEastAsia"/>
          <w:b w:val="0"/>
          <w:bCs w:val="0"/>
          <w:lang w:val=""/>
        </w:rPr>
        <w:t xml:space="preserve"> </w:t>
      </w:r>
      <w:r w:rsidRPr="00C53EBF" w:rsidR="004474E1">
        <w:rPr>
          <w:rFonts w:eastAsiaTheme="minorEastAsia"/>
          <w:b w:val="0"/>
          <w:bCs w:val="0"/>
          <w:lang w:val=""/>
        </w:rPr>
        <w:t>[IF CALL OR TEXT</w:t>
      </w:r>
      <w:r w:rsidRPr="00C53EBF" w:rsidR="00757AD4">
        <w:rPr>
          <w:rFonts w:eastAsiaTheme="minorEastAsia"/>
          <w:b w:val="0"/>
          <w:bCs w:val="0"/>
          <w:lang w:val=""/>
        </w:rPr>
        <w:t>]</w:t>
      </w:r>
      <w:r w:rsidRPr="00C53EBF" w:rsidR="004474E1">
        <w:rPr>
          <w:rFonts w:eastAsiaTheme="minorEastAsia"/>
          <w:b w:val="0"/>
          <w:bCs w:val="0"/>
          <w:lang w:val=""/>
        </w:rPr>
        <w:t>:</w:t>
      </w:r>
      <w:r w:rsidR="009B488E">
        <w:rPr>
          <w:rFonts w:eastAsiaTheme="minorEastAsia"/>
          <w:b w:val="0"/>
          <w:bCs w:val="0"/>
          <w:lang w:val=""/>
        </w:rPr>
        <w:t xml:space="preserve"> </w:t>
      </w:r>
      <w:r w:rsidRPr="00C53EBF" w:rsidR="00856DDD">
        <w:rPr>
          <w:rFonts w:eastAsiaTheme="minorEastAsia"/>
          <w:b w:val="0"/>
          <w:bCs w:val="0"/>
          <w:lang w:val=""/>
        </w:rPr>
        <w:t>¿Prefiere que le contactemos por su teléfono del estudio, o su teléfono personal?</w:t>
      </w:r>
      <w:r w:rsidRPr="00C53EBF" w:rsidR="004474E1">
        <w:rPr>
          <w:rFonts w:eastAsiaTheme="minorEastAsia"/>
          <w:b w:val="0"/>
          <w:bCs w:val="0"/>
          <w:lang w:val=""/>
        </w:rPr>
        <w:t xml:space="preserve">]. </w:t>
      </w:r>
      <w:r w:rsidRPr="00C53EBF" w:rsidR="0005082E">
        <w:rPr>
          <w:rFonts w:eastAsiaTheme="minorEastAsia"/>
          <w:b w:val="0"/>
          <w:bCs w:val="0"/>
          <w:lang w:val=""/>
        </w:rPr>
        <w:t xml:space="preserve"> </w:t>
      </w:r>
      <w:r w:rsidRPr="00C53EBF" w:rsidR="00856DDD">
        <w:rPr>
          <w:rFonts w:eastAsiaTheme="minorEastAsia"/>
          <w:b w:val="0"/>
          <w:bCs w:val="0"/>
          <w:lang w:val=""/>
        </w:rPr>
        <w:t>¿Podría confirmar que el [correo electrónico/número de teléfono] que tenemos para usted en nuestros archivos es correcto?</w:t>
      </w:r>
      <w:r w:rsidRPr="00C53EBF" w:rsidR="0005082E">
        <w:rPr>
          <w:rFonts w:eastAsiaTheme="minorEastAsia"/>
          <w:b w:val="0"/>
          <w:bCs w:val="0"/>
          <w:lang w:val=""/>
        </w:rPr>
        <w:t xml:space="preserve"> </w:t>
      </w:r>
      <w:r w:rsidR="009B488E">
        <w:rPr>
          <w:rFonts w:eastAsiaTheme="minorEastAsia"/>
          <w:b w:val="0"/>
          <w:bCs w:val="0"/>
          <w:lang w:val=""/>
        </w:rPr>
        <w:t xml:space="preserve"> </w:t>
      </w:r>
      <w:r w:rsidRPr="00C53EBF" w:rsidR="004474E1">
        <w:rPr>
          <w:rFonts w:eastAsiaTheme="minorEastAsia"/>
          <w:b w:val="0"/>
          <w:bCs w:val="0"/>
          <w:lang w:val=""/>
        </w:rPr>
        <w:t>[LIST EMAIL/PHONE NUMBER WE HAVE ON FILE].</w:t>
      </w:r>
      <w:r w:rsidRPr="00C53EBF" w:rsidR="48652D9E">
        <w:rPr>
          <w:b w:val="0"/>
          <w:bCs w:val="0"/>
          <w:lang w:val=""/>
        </w:rPr>
        <w:t xml:space="preserve"> </w:t>
      </w:r>
    </w:p>
    <w:p w:rsidR="004474E1" w:rsidRPr="00C53EBF" w:rsidP="005D0D4E" w14:paraId="49E9A212" w14:textId="77777777">
      <w:pPr>
        <w:pStyle w:val="ListBullet2"/>
        <w:rPr>
          <w:i/>
          <w:lang w:val="en-GB"/>
        </w:rPr>
      </w:pPr>
      <w:r w:rsidRPr="00C53EBF">
        <w:rPr>
          <w:i/>
          <w:lang w:val="en-GB"/>
        </w:rPr>
        <w:t>Write down what the respondent’s preference is, along with contact info:</w:t>
      </w:r>
    </w:p>
    <w:p w:rsidR="004474E1" w:rsidRPr="00C53EBF" w:rsidP="005D0D4E" w14:paraId="22905D88" w14:textId="77777777">
      <w:pPr>
        <w:pStyle w:val="ListBullet2"/>
        <w:ind w:left="1080"/>
        <w:rPr>
          <w:i/>
          <w:lang w:val=""/>
        </w:rPr>
      </w:pPr>
      <w:r w:rsidRPr="00C53EBF">
        <w:rPr>
          <w:i/>
          <w:lang w:val=""/>
        </w:rPr>
        <w:t>Preference</w:t>
      </w:r>
      <w:r w:rsidRPr="00C53EBF">
        <w:rPr>
          <w:i/>
          <w:lang w:val=""/>
        </w:rPr>
        <w:t>:_</w:t>
      </w:r>
      <w:r w:rsidRPr="00C53EBF">
        <w:rPr>
          <w:i/>
          <w:lang w:val=""/>
        </w:rPr>
        <w:t>___________________________________</w:t>
      </w:r>
    </w:p>
    <w:p w:rsidR="004474E1" w:rsidRPr="00C53EBF" w:rsidP="005D0D4E" w14:paraId="7D409556" w14:textId="77777777">
      <w:pPr>
        <w:pStyle w:val="ListBullet2"/>
        <w:ind w:left="1080"/>
        <w:rPr>
          <w:i/>
          <w:lang w:val=""/>
        </w:rPr>
      </w:pPr>
      <w:r w:rsidRPr="00C53EBF">
        <w:rPr>
          <w:i/>
          <w:lang w:val=""/>
        </w:rPr>
        <w:t>Contact</w:t>
      </w:r>
      <w:r w:rsidRPr="00C53EBF">
        <w:rPr>
          <w:i/>
          <w:lang w:val=""/>
        </w:rPr>
        <w:t xml:space="preserve"> </w:t>
      </w:r>
      <w:r w:rsidRPr="00C53EBF">
        <w:rPr>
          <w:i/>
          <w:lang w:val=""/>
        </w:rPr>
        <w:t>Info</w:t>
      </w:r>
      <w:r w:rsidRPr="00C53EBF">
        <w:rPr>
          <w:i/>
          <w:lang w:val=""/>
        </w:rPr>
        <w:t>: __________________________________</w:t>
      </w:r>
    </w:p>
    <w:p w:rsidR="008D0F54" w:rsidRPr="00C53EBF" w:rsidP="005D0D4E" w14:paraId="345F992E" w14:textId="0CEB71FC">
      <w:pPr>
        <w:pStyle w:val="ListNumber"/>
        <w:numPr>
          <w:ilvl w:val="0"/>
          <w:numId w:val="0"/>
        </w:numPr>
        <w:spacing w:after="240"/>
        <w:rPr>
          <w:rFonts w:ascii="Times New Roman" w:hAnsi="Times New Roman" w:eastAsiaTheme="minorEastAsia" w:cs="Times New Roman"/>
          <w:b w:val="0"/>
          <w:bCs w:val="0"/>
          <w:lang w:val=""/>
        </w:rPr>
      </w:pPr>
      <w:r w:rsidRPr="00C53EBF">
        <w:rPr>
          <w:b w:val="0"/>
          <w:bCs w:val="0"/>
          <w:lang w:val=""/>
        </w:rPr>
        <w:t xml:space="preserve">La primera cosa que va a querer hacer es usar el </w:t>
      </w:r>
      <w:r w:rsidRPr="00C53EBF">
        <w:rPr>
          <w:b w:val="0"/>
          <w:bCs w:val="0"/>
          <w:u w:val="single"/>
          <w:lang w:val=""/>
        </w:rPr>
        <w:t>formulario de consentimiento para familias</w:t>
      </w:r>
      <w:r w:rsidRPr="00C53EBF">
        <w:rPr>
          <w:b w:val="0"/>
          <w:bCs w:val="0"/>
          <w:lang w:val=""/>
        </w:rPr>
        <w:t xml:space="preserve"> para obtener permiso de las familias para </w:t>
      </w:r>
      <w:r w:rsidRPr="00C53EBF" w:rsidR="004B1F4F">
        <w:rPr>
          <w:b w:val="0"/>
          <w:bCs w:val="0"/>
          <w:lang w:val=""/>
        </w:rPr>
        <w:t>tom</w:t>
      </w:r>
      <w:r w:rsidRPr="00C53EBF">
        <w:rPr>
          <w:b w:val="0"/>
          <w:bCs w:val="0"/>
          <w:lang w:val=""/>
        </w:rPr>
        <w:t xml:space="preserve">ar fotos de sus hijos y enviar los formularios en la aplicación </w:t>
      </w:r>
      <w:r w:rsidRPr="00C53EBF">
        <w:rPr>
          <w:b w:val="0"/>
          <w:bCs w:val="0"/>
          <w:lang w:val=""/>
        </w:rPr>
        <w:t>EthOS</w:t>
      </w:r>
      <w:r w:rsidRPr="00C53EBF">
        <w:rPr>
          <w:b w:val="0"/>
          <w:bCs w:val="0"/>
          <w:lang w:val=""/>
        </w:rPr>
        <w:t xml:space="preserve">. </w:t>
      </w:r>
      <w:r w:rsidR="009B488E">
        <w:rPr>
          <w:b w:val="0"/>
          <w:bCs w:val="0"/>
          <w:lang w:val=""/>
        </w:rPr>
        <w:t xml:space="preserve"> </w:t>
      </w:r>
      <w:r w:rsidRPr="00C53EBF" w:rsidR="00C74C83">
        <w:rPr>
          <w:b w:val="0"/>
          <w:bCs w:val="0"/>
          <w:lang w:val=""/>
        </w:rPr>
        <w:t>De todos modos, p</w:t>
      </w:r>
      <w:r w:rsidRPr="00C53EBF">
        <w:rPr>
          <w:b w:val="0"/>
          <w:bCs w:val="0"/>
          <w:lang w:val=""/>
        </w:rPr>
        <w:t xml:space="preserve">uede empezar a </w:t>
      </w:r>
      <w:r w:rsidRPr="00C53EBF" w:rsidR="00C74C83">
        <w:rPr>
          <w:b w:val="0"/>
          <w:bCs w:val="0"/>
          <w:lang w:val=""/>
        </w:rPr>
        <w:t>tom</w:t>
      </w:r>
      <w:r w:rsidRPr="00C53EBF">
        <w:rPr>
          <w:b w:val="0"/>
          <w:bCs w:val="0"/>
          <w:lang w:val=""/>
        </w:rPr>
        <w:t>ar fotos sin que los ni</w:t>
      </w:r>
      <w:r w:rsidRPr="00C53EBF">
        <w:rPr>
          <w:rFonts w:ascii="Times New Roman" w:hAnsi="Times New Roman" w:cs="Times New Roman"/>
          <w:b w:val="0"/>
          <w:bCs w:val="0"/>
          <w:lang w:val=""/>
        </w:rPr>
        <w:t xml:space="preserve">ños aparezcan y ahora puede empezar a completar sus grabaciones en audio para esta semana. </w:t>
      </w:r>
      <w:r w:rsidRPr="00C53EBF" w:rsidR="004474E1">
        <w:rPr>
          <w:b w:val="0"/>
          <w:bCs w:val="0"/>
          <w:lang w:val=""/>
        </w:rPr>
        <w:t xml:space="preserve"> </w:t>
      </w:r>
      <w:r w:rsidRPr="00C53EBF" w:rsidR="004474E1">
        <w:rPr>
          <w:b w:val="0"/>
          <w:bCs w:val="0"/>
          <w:lang w:val="en-GB"/>
        </w:rPr>
        <w:t>[</w:t>
      </w:r>
      <w:r w:rsidRPr="00534A38" w:rsidR="004474E1">
        <w:rPr>
          <w:b w:val="0"/>
          <w:bCs w:val="0"/>
          <w:i/>
          <w:iCs/>
          <w:lang w:val="en-GB"/>
        </w:rPr>
        <w:t xml:space="preserve">If this call occurs later </w:t>
      </w:r>
      <w:r w:rsidRPr="00534A38" w:rsidR="004474E1">
        <w:rPr>
          <w:b w:val="0"/>
          <w:bCs w:val="0"/>
          <w:i/>
          <w:iCs/>
          <w:lang w:val="en-GB"/>
        </w:rPr>
        <w:t>in a given</w:t>
      </w:r>
      <w:r w:rsidRPr="00534A38" w:rsidR="004474E1">
        <w:rPr>
          <w:b w:val="0"/>
          <w:bCs w:val="0"/>
          <w:i/>
          <w:iCs/>
          <w:lang w:val="en-GB"/>
        </w:rPr>
        <w:t xml:space="preserve"> week, confirm with provider that the first week can start the following Monday</w:t>
      </w:r>
      <w:r w:rsidRPr="00C53EBF" w:rsidR="004474E1">
        <w:rPr>
          <w:b w:val="0"/>
          <w:bCs w:val="0"/>
          <w:lang w:val="en-GB"/>
        </w:rPr>
        <w:t xml:space="preserve">]. </w:t>
      </w:r>
      <w:r w:rsidRPr="00C53EBF" w:rsidR="0005082E">
        <w:rPr>
          <w:b w:val="0"/>
          <w:bCs w:val="0"/>
          <w:lang w:val="en-GB"/>
        </w:rPr>
        <w:t xml:space="preserve"> </w:t>
      </w:r>
      <w:r w:rsidRPr="00C53EBF">
        <w:rPr>
          <w:b w:val="0"/>
          <w:bCs w:val="0"/>
          <w:lang w:val=""/>
        </w:rPr>
        <w:t xml:space="preserve">Para tener una idea de las próximas tareas de foto y diario en audio que tendrá, consulte la “Hoja de </w:t>
      </w:r>
      <w:r w:rsidRPr="002F27C1" w:rsidR="002F27C1">
        <w:rPr>
          <w:b w:val="0"/>
          <w:bCs w:val="0"/>
          <w:lang w:val=""/>
        </w:rPr>
        <w:t>Información sobre las fotos y diarios en audio</w:t>
      </w:r>
      <w:r w:rsidRPr="00C53EBF">
        <w:rPr>
          <w:b w:val="0"/>
          <w:bCs w:val="0"/>
          <w:lang w:val=""/>
        </w:rPr>
        <w:t>” que le enviamos.</w:t>
      </w:r>
      <w:r w:rsidR="009B488E">
        <w:rPr>
          <w:b w:val="0"/>
          <w:bCs w:val="0"/>
          <w:lang w:val=""/>
        </w:rPr>
        <w:t xml:space="preserve"> </w:t>
      </w:r>
      <w:r w:rsidRPr="00C53EBF">
        <w:rPr>
          <w:b w:val="0"/>
          <w:bCs w:val="0"/>
          <w:lang w:val=""/>
        </w:rPr>
        <w:t xml:space="preserve"> También puede consultar la “Guía del teléfono y aplicación </w:t>
      </w:r>
      <w:r w:rsidRPr="00C53EBF">
        <w:rPr>
          <w:b w:val="0"/>
          <w:bCs w:val="0"/>
          <w:lang w:val=""/>
        </w:rPr>
        <w:t>EthOS</w:t>
      </w:r>
      <w:r w:rsidRPr="00C53EBF">
        <w:rPr>
          <w:b w:val="0"/>
          <w:bCs w:val="0"/>
          <w:lang w:val=""/>
        </w:rPr>
        <w:t xml:space="preserve">” para ver un recordatorio de los detalles logísticos de los que hablamos hoy. </w:t>
      </w:r>
      <w:r w:rsidR="009B488E">
        <w:rPr>
          <w:b w:val="0"/>
          <w:bCs w:val="0"/>
          <w:lang w:val=""/>
        </w:rPr>
        <w:t xml:space="preserve"> </w:t>
      </w:r>
      <w:r w:rsidRPr="00C53EBF">
        <w:rPr>
          <w:b w:val="0"/>
          <w:bCs w:val="0"/>
          <w:lang w:val=""/>
        </w:rPr>
        <w:t xml:space="preserve">Por último, por favor recuerde mantener su teléfono del estudio a la mano durante el próximo mes en caso de que surja la oportunidad de </w:t>
      </w:r>
      <w:r w:rsidRPr="00C53EBF" w:rsidR="00351ED6">
        <w:rPr>
          <w:b w:val="0"/>
          <w:bCs w:val="0"/>
          <w:lang w:val=""/>
        </w:rPr>
        <w:t>tom</w:t>
      </w:r>
      <w:r w:rsidRPr="00C53EBF">
        <w:rPr>
          <w:b w:val="0"/>
          <w:bCs w:val="0"/>
          <w:lang w:val=""/>
        </w:rPr>
        <w:t>ar</w:t>
      </w:r>
      <w:r w:rsidRPr="00C53EBF" w:rsidR="00A8703C">
        <w:rPr>
          <w:b w:val="0"/>
          <w:bCs w:val="0"/>
          <w:lang w:val=""/>
        </w:rPr>
        <w:t xml:space="preserve"> </w:t>
      </w:r>
      <w:r w:rsidRPr="00C53EBF">
        <w:rPr>
          <w:b w:val="0"/>
          <w:bCs w:val="0"/>
          <w:lang w:val=""/>
        </w:rPr>
        <w:t xml:space="preserve">una foto. </w:t>
      </w:r>
      <w:r w:rsidR="009B488E">
        <w:rPr>
          <w:b w:val="0"/>
          <w:bCs w:val="0"/>
          <w:lang w:val=""/>
        </w:rPr>
        <w:t xml:space="preserve"> </w:t>
      </w:r>
      <w:r w:rsidRPr="00C53EBF">
        <w:rPr>
          <w:b w:val="0"/>
          <w:bCs w:val="0"/>
          <w:lang w:val=""/>
        </w:rPr>
        <w:t xml:space="preserve">En relación con esto, por favor recuerde mantener su teléfono del estudio cargado y encendido todo el tiempo. </w:t>
      </w:r>
      <w:r w:rsidR="009B488E">
        <w:rPr>
          <w:b w:val="0"/>
          <w:bCs w:val="0"/>
          <w:lang w:val=""/>
        </w:rPr>
        <w:t xml:space="preserve"> </w:t>
      </w:r>
      <w:r w:rsidRPr="00C53EBF">
        <w:rPr>
          <w:b w:val="0"/>
          <w:bCs w:val="0"/>
          <w:lang w:val=""/>
        </w:rPr>
        <w:t>Si por acaso pierde su teléfono, por favor comuníquese conmigo.</w:t>
      </w:r>
    </w:p>
    <w:p w:rsidR="00D33E03" w:rsidRPr="00C53EBF" w:rsidP="005D0D4E" w14:paraId="345C85BE" w14:textId="433B7719">
      <w:pPr>
        <w:pStyle w:val="ListNumber"/>
        <w:numPr>
          <w:ilvl w:val="0"/>
          <w:numId w:val="0"/>
        </w:numPr>
        <w:spacing w:after="240"/>
        <w:rPr>
          <w:rFonts w:eastAsiaTheme="minorEastAsia" w:cstheme="minorHAnsi"/>
          <w:b w:val="0"/>
          <w:bCs w:val="0"/>
          <w:lang w:val=""/>
        </w:rPr>
      </w:pPr>
      <w:r w:rsidRPr="00C53EBF">
        <w:rPr>
          <w:b w:val="0"/>
          <w:bCs w:val="0"/>
          <w:lang w:val=""/>
        </w:rPr>
        <w:t xml:space="preserve">Y </w:t>
      </w:r>
      <w:r w:rsidRPr="00C53EBF" w:rsidR="00A8703C">
        <w:rPr>
          <w:b w:val="0"/>
          <w:bCs w:val="0"/>
          <w:lang w:val=""/>
        </w:rPr>
        <w:t xml:space="preserve">por </w:t>
      </w:r>
      <w:r w:rsidRPr="00C53EBF" w:rsidR="00BD7289">
        <w:rPr>
          <w:b w:val="0"/>
          <w:bCs w:val="0"/>
          <w:lang w:val=""/>
        </w:rPr>
        <w:t>ú</w:t>
      </w:r>
      <w:r w:rsidRPr="00C53EBF" w:rsidR="00A8703C">
        <w:rPr>
          <w:b w:val="0"/>
          <w:bCs w:val="0"/>
          <w:lang w:val=""/>
        </w:rPr>
        <w:t>ltimo</w:t>
      </w:r>
      <w:r w:rsidRPr="00C53EBF">
        <w:rPr>
          <w:b w:val="0"/>
          <w:bCs w:val="0"/>
          <w:lang w:val=""/>
        </w:rPr>
        <w:t xml:space="preserve"> recordatorio</w:t>
      </w:r>
      <w:r w:rsidRPr="00C53EBF" w:rsidR="008F35C4">
        <w:rPr>
          <w:b w:val="0"/>
          <w:bCs w:val="0"/>
          <w:lang w:val=""/>
        </w:rPr>
        <w:t>,</w:t>
      </w:r>
      <w:r w:rsidRPr="00C53EBF">
        <w:rPr>
          <w:b w:val="0"/>
          <w:bCs w:val="0"/>
          <w:lang w:val=""/>
        </w:rPr>
        <w:t xml:space="preserve"> por favor entreg</w:t>
      </w:r>
      <w:r w:rsidRPr="00C53EBF" w:rsidR="00A8703C">
        <w:rPr>
          <w:b w:val="0"/>
          <w:bCs w:val="0"/>
          <w:lang w:val=""/>
        </w:rPr>
        <w:t>ue</w:t>
      </w:r>
      <w:r w:rsidRPr="00C53EBF">
        <w:rPr>
          <w:b w:val="0"/>
          <w:bCs w:val="0"/>
          <w:lang w:val=""/>
        </w:rPr>
        <w:t xml:space="preserve"> los volantes</w:t>
      </w:r>
      <w:r w:rsidR="000779A1">
        <w:rPr>
          <w:b w:val="0"/>
          <w:bCs w:val="0"/>
          <w:lang w:val=""/>
        </w:rPr>
        <w:t xml:space="preserve"> o folletos</w:t>
      </w:r>
      <w:r w:rsidRPr="00C53EBF">
        <w:rPr>
          <w:b w:val="0"/>
          <w:bCs w:val="0"/>
          <w:lang w:val=""/>
        </w:rPr>
        <w:t xml:space="preserve"> y formularios de los que hablamos a los miembros de la familia y miembros de la comunidad, y una vez que reciba los formularios de las familias y obtenga permiso de los miembros de la comunidad, </w:t>
      </w:r>
      <w:r w:rsidRPr="00C53EBF" w:rsidR="00A8703C">
        <w:rPr>
          <w:b w:val="0"/>
          <w:bCs w:val="0"/>
          <w:lang w:val=""/>
        </w:rPr>
        <w:t>suba las</w:t>
      </w:r>
      <w:r w:rsidRPr="00C53EBF">
        <w:rPr>
          <w:b w:val="0"/>
          <w:bCs w:val="0"/>
          <w:lang w:val=""/>
        </w:rPr>
        <w:t xml:space="preserve"> fotos de estos formularios a través de </w:t>
      </w:r>
      <w:r w:rsidRPr="00C53EBF">
        <w:rPr>
          <w:b w:val="0"/>
          <w:bCs w:val="0"/>
          <w:lang w:val=""/>
        </w:rPr>
        <w:t>EthOS</w:t>
      </w:r>
      <w:r w:rsidRPr="00C53EBF">
        <w:rPr>
          <w:b w:val="0"/>
          <w:bCs w:val="0"/>
          <w:lang w:val=""/>
        </w:rPr>
        <w:t>.</w:t>
      </w:r>
    </w:p>
    <w:p w:rsidR="001036C4" w:rsidRPr="00C53EBF" w:rsidP="005D0D4E" w14:paraId="2B45BD0E" w14:textId="01224990">
      <w:pPr>
        <w:pStyle w:val="H2"/>
        <w:rPr>
          <w:lang w:val=""/>
        </w:rPr>
      </w:pPr>
      <w:r w:rsidRPr="00C53EBF">
        <w:rPr>
          <w:lang w:val=""/>
        </w:rPr>
        <w:t>F.</w:t>
      </w:r>
      <w:r w:rsidRPr="00C53EBF">
        <w:rPr>
          <w:lang w:val=""/>
        </w:rPr>
        <w:tab/>
      </w:r>
      <w:r w:rsidRPr="00C53EBF" w:rsidR="00C12F54">
        <w:rPr>
          <w:lang w:val=""/>
        </w:rPr>
        <w:t>W</w:t>
      </w:r>
      <w:r w:rsidRPr="00C53EBF">
        <w:rPr>
          <w:lang w:val=""/>
        </w:rPr>
        <w:t>rap</w:t>
      </w:r>
      <w:r w:rsidRPr="00C53EBF">
        <w:rPr>
          <w:lang w:val=""/>
        </w:rPr>
        <w:t>-up</w:t>
      </w:r>
    </w:p>
    <w:p w:rsidR="001036C4" w:rsidRPr="00C53EBF" w:rsidP="0001533B" w14:paraId="7F7449F2" w14:textId="4D21AA80">
      <w:pPr>
        <w:pStyle w:val="ListNumber"/>
        <w:numPr>
          <w:ilvl w:val="0"/>
          <w:numId w:val="0"/>
        </w:numPr>
        <w:spacing w:after="240"/>
        <w:rPr>
          <w:rFonts w:eastAsiaTheme="minorEastAsia" w:cstheme="minorHAnsi"/>
          <w:b w:val="0"/>
          <w:bCs w:val="0"/>
          <w:lang w:val=""/>
        </w:rPr>
      </w:pPr>
      <w:r w:rsidRPr="00C53EBF">
        <w:rPr>
          <w:rFonts w:eastAsiaTheme="minorEastAsia"/>
          <w:b w:val="0"/>
          <w:bCs w:val="0"/>
          <w:lang w:val=""/>
        </w:rPr>
        <w:t xml:space="preserve">¿Tiene alguna pregunta para nosotros antes de terminar esta </w:t>
      </w:r>
      <w:r w:rsidR="007F48FC">
        <w:rPr>
          <w:rFonts w:eastAsiaTheme="minorEastAsia"/>
          <w:b w:val="0"/>
          <w:bCs w:val="0"/>
          <w:lang w:val=""/>
        </w:rPr>
        <w:t>conversación</w:t>
      </w:r>
      <w:r w:rsidRPr="00C53EBF">
        <w:rPr>
          <w:rFonts w:eastAsiaTheme="minorEastAsia"/>
          <w:b w:val="0"/>
          <w:bCs w:val="0"/>
          <w:lang w:val=""/>
        </w:rPr>
        <w:t xml:space="preserve">? </w:t>
      </w:r>
      <w:r w:rsidRPr="00C53EBF" w:rsidR="0005082E">
        <w:rPr>
          <w:rFonts w:eastAsiaTheme="minorEastAsia"/>
          <w:b w:val="0"/>
          <w:bCs w:val="0"/>
          <w:lang w:val=""/>
        </w:rPr>
        <w:t xml:space="preserve"> </w:t>
      </w:r>
      <w:r w:rsidRPr="00C53EBF" w:rsidR="0015372E">
        <w:rPr>
          <w:rFonts w:eastAsiaTheme="minorEastAsia"/>
          <w:b w:val="0"/>
          <w:bCs w:val="0"/>
          <w:lang w:val=""/>
        </w:rPr>
        <w:t>[</w:t>
      </w:r>
      <w:r w:rsidRPr="00C53EBF" w:rsidR="0015372E">
        <w:rPr>
          <w:rFonts w:eastAsiaTheme="minorEastAsia"/>
          <w:b w:val="0"/>
          <w:bCs w:val="0"/>
          <w:i/>
          <w:iCs/>
          <w:lang w:val=""/>
        </w:rPr>
        <w:t>Answer</w:t>
      </w:r>
      <w:r w:rsidRPr="00C53EBF" w:rsidR="0015372E">
        <w:rPr>
          <w:rFonts w:eastAsiaTheme="minorEastAsia"/>
          <w:b w:val="0"/>
          <w:bCs w:val="0"/>
          <w:i/>
          <w:iCs/>
          <w:lang w:val=""/>
        </w:rPr>
        <w:t xml:space="preserve"> </w:t>
      </w:r>
      <w:r w:rsidRPr="00C53EBF" w:rsidR="0015372E">
        <w:rPr>
          <w:rFonts w:eastAsiaTheme="minorEastAsia"/>
          <w:b w:val="0"/>
          <w:bCs w:val="0"/>
          <w:i/>
          <w:iCs/>
          <w:lang w:val=""/>
        </w:rPr>
        <w:t>any</w:t>
      </w:r>
      <w:r w:rsidRPr="00C53EBF" w:rsidR="0015372E">
        <w:rPr>
          <w:rFonts w:eastAsiaTheme="minorEastAsia"/>
          <w:b w:val="0"/>
          <w:bCs w:val="0"/>
          <w:i/>
          <w:iCs/>
          <w:lang w:val=""/>
        </w:rPr>
        <w:t xml:space="preserve"> </w:t>
      </w:r>
      <w:r w:rsidRPr="00C53EBF" w:rsidR="0015372E">
        <w:rPr>
          <w:rFonts w:eastAsiaTheme="minorEastAsia"/>
          <w:b w:val="0"/>
          <w:bCs w:val="0"/>
          <w:i/>
          <w:iCs/>
          <w:lang w:val=""/>
        </w:rPr>
        <w:t>questions</w:t>
      </w:r>
      <w:r w:rsidRPr="00C53EBF" w:rsidR="0015372E">
        <w:rPr>
          <w:rFonts w:eastAsiaTheme="minorEastAsia"/>
          <w:b w:val="0"/>
          <w:bCs w:val="0"/>
          <w:i/>
          <w:iCs/>
          <w:lang w:val=""/>
        </w:rPr>
        <w:t xml:space="preserve"> </w:t>
      </w:r>
      <w:r w:rsidRPr="00C53EBF" w:rsidR="0015372E">
        <w:rPr>
          <w:rFonts w:eastAsiaTheme="minorEastAsia"/>
          <w:b w:val="0"/>
          <w:bCs w:val="0"/>
          <w:i/>
          <w:iCs/>
          <w:lang w:val=""/>
        </w:rPr>
        <w:t>they</w:t>
      </w:r>
      <w:r w:rsidRPr="00C53EBF" w:rsidR="0015372E">
        <w:rPr>
          <w:rFonts w:eastAsiaTheme="minorEastAsia"/>
          <w:b w:val="0"/>
          <w:bCs w:val="0"/>
          <w:i/>
          <w:iCs/>
          <w:lang w:val=""/>
        </w:rPr>
        <w:t xml:space="preserve"> </w:t>
      </w:r>
      <w:r w:rsidRPr="00C53EBF" w:rsidR="0015372E">
        <w:rPr>
          <w:rFonts w:eastAsiaTheme="minorEastAsia"/>
          <w:b w:val="0"/>
          <w:bCs w:val="0"/>
          <w:i/>
          <w:iCs/>
          <w:lang w:val=""/>
        </w:rPr>
        <w:t>have</w:t>
      </w:r>
      <w:r w:rsidRPr="00C53EBF" w:rsidR="0015372E">
        <w:rPr>
          <w:rFonts w:eastAsiaTheme="minorEastAsia"/>
          <w:b w:val="0"/>
          <w:bCs w:val="0"/>
          <w:lang w:val=""/>
        </w:rPr>
        <w:t>].</w:t>
      </w:r>
      <w:r w:rsidRPr="00C53EBF" w:rsidR="0005082E">
        <w:rPr>
          <w:b w:val="0"/>
          <w:bCs w:val="0"/>
          <w:lang w:val=""/>
        </w:rPr>
        <w:t xml:space="preserve"> </w:t>
      </w:r>
      <w:r w:rsidRPr="00C53EBF" w:rsidR="0015372E">
        <w:rPr>
          <w:rFonts w:eastAsiaTheme="minorEastAsia"/>
          <w:b w:val="0"/>
          <w:bCs w:val="0"/>
          <w:lang w:val=""/>
        </w:rPr>
        <w:t xml:space="preserve"> </w:t>
      </w:r>
      <w:r w:rsidRPr="00C53EBF">
        <w:rPr>
          <w:rFonts w:eastAsiaTheme="minorEastAsia"/>
          <w:b w:val="0"/>
          <w:bCs w:val="0"/>
          <w:lang w:val=""/>
        </w:rPr>
        <w:t xml:space="preserve">Si tiene alguna pregunta sobre la aplicación </w:t>
      </w:r>
      <w:r w:rsidRPr="00C53EBF">
        <w:rPr>
          <w:rFonts w:eastAsiaTheme="minorEastAsia"/>
          <w:b w:val="0"/>
          <w:bCs w:val="0"/>
          <w:lang w:val=""/>
        </w:rPr>
        <w:t>EthOS</w:t>
      </w:r>
      <w:r w:rsidRPr="00C53EBF">
        <w:rPr>
          <w:rFonts w:eastAsiaTheme="minorEastAsia"/>
          <w:b w:val="0"/>
          <w:bCs w:val="0"/>
          <w:lang w:val=""/>
        </w:rPr>
        <w:t xml:space="preserve"> o el teléfono del estudio después de esta </w:t>
      </w:r>
      <w:r w:rsidR="007F48FC">
        <w:rPr>
          <w:rFonts w:eastAsiaTheme="minorEastAsia"/>
          <w:b w:val="0"/>
          <w:bCs w:val="0"/>
          <w:lang w:val=""/>
        </w:rPr>
        <w:t>conversación</w:t>
      </w:r>
      <w:r w:rsidRPr="00C53EBF">
        <w:rPr>
          <w:rFonts w:eastAsiaTheme="minorEastAsia"/>
          <w:b w:val="0"/>
          <w:bCs w:val="0"/>
          <w:lang w:val=""/>
        </w:rPr>
        <w:t xml:space="preserve">, por favor contáctenos a hbccpe@mathematica-mpr.com o al 833-973-0011. </w:t>
      </w:r>
      <w:r w:rsidR="009B488E">
        <w:rPr>
          <w:rFonts w:eastAsiaTheme="minorEastAsia"/>
          <w:b w:val="0"/>
          <w:bCs w:val="0"/>
          <w:lang w:val=""/>
        </w:rPr>
        <w:t xml:space="preserve"> </w:t>
      </w:r>
      <w:r w:rsidRPr="00C53EBF">
        <w:rPr>
          <w:rFonts w:eastAsiaTheme="minorEastAsia"/>
          <w:b w:val="0"/>
          <w:bCs w:val="0"/>
          <w:lang w:val=""/>
        </w:rPr>
        <w:t>Puede encontrar esta información de contacto en la sección de Preguntas frecuentes de la “</w:t>
      </w:r>
      <w:r w:rsidRPr="002F27C1" w:rsidR="002F27C1">
        <w:rPr>
          <w:rFonts w:eastAsiaTheme="minorEastAsia"/>
          <w:b w:val="0"/>
          <w:bCs w:val="0"/>
          <w:lang w:val=""/>
        </w:rPr>
        <w:t xml:space="preserve">Guía del teléfono del estudio, </w:t>
      </w:r>
      <w:r w:rsidRPr="002F27C1" w:rsidR="002F27C1">
        <w:rPr>
          <w:rFonts w:eastAsiaTheme="minorEastAsia"/>
          <w:b w:val="0"/>
          <w:bCs w:val="0"/>
          <w:lang w:val=""/>
        </w:rPr>
        <w:t>EthOS</w:t>
      </w:r>
      <w:r w:rsidRPr="002F27C1" w:rsidR="002F27C1">
        <w:rPr>
          <w:rFonts w:eastAsiaTheme="minorEastAsia"/>
          <w:b w:val="0"/>
          <w:bCs w:val="0"/>
          <w:lang w:val=""/>
        </w:rPr>
        <w:t xml:space="preserve"> y Zoom</w:t>
      </w:r>
      <w:r w:rsidRPr="00C53EBF">
        <w:rPr>
          <w:b w:val="0"/>
          <w:bCs w:val="0"/>
          <w:lang w:val=""/>
        </w:rPr>
        <w:t xml:space="preserve">”. </w:t>
      </w:r>
      <w:r w:rsidR="009B488E">
        <w:rPr>
          <w:b w:val="0"/>
          <w:bCs w:val="0"/>
          <w:lang w:val=""/>
        </w:rPr>
        <w:t xml:space="preserve"> </w:t>
      </w:r>
      <w:r w:rsidRPr="00C53EBF">
        <w:rPr>
          <w:b w:val="0"/>
          <w:bCs w:val="0"/>
          <w:lang w:val=""/>
        </w:rPr>
        <w:t xml:space="preserve">[NAME] y otros de nuestro equipo podrán ver sus preguntas allí. </w:t>
      </w:r>
      <w:r w:rsidR="009B488E">
        <w:rPr>
          <w:b w:val="0"/>
          <w:bCs w:val="0"/>
          <w:lang w:val=""/>
        </w:rPr>
        <w:t xml:space="preserve"> </w:t>
      </w:r>
      <w:r w:rsidRPr="00C53EBF">
        <w:rPr>
          <w:b w:val="0"/>
          <w:bCs w:val="0"/>
          <w:lang w:val=""/>
        </w:rPr>
        <w:t>Si tiene alguna pregunta sobre las foto</w:t>
      </w:r>
      <w:r w:rsidRPr="00C53EBF" w:rsidR="00596D7C">
        <w:rPr>
          <w:b w:val="0"/>
          <w:bCs w:val="0"/>
          <w:lang w:val=""/>
        </w:rPr>
        <w:t>s</w:t>
      </w:r>
      <w:r w:rsidRPr="00C53EBF">
        <w:rPr>
          <w:b w:val="0"/>
          <w:bCs w:val="0"/>
          <w:lang w:val=""/>
        </w:rPr>
        <w:t xml:space="preserve"> o </w:t>
      </w:r>
      <w:r w:rsidRPr="00C53EBF" w:rsidR="00596D7C">
        <w:rPr>
          <w:b w:val="0"/>
          <w:bCs w:val="0"/>
          <w:lang w:val=""/>
        </w:rPr>
        <w:t xml:space="preserve">tareas del </w:t>
      </w:r>
      <w:r w:rsidRPr="00C53EBF">
        <w:rPr>
          <w:b w:val="0"/>
          <w:bCs w:val="0"/>
          <w:lang w:val=""/>
        </w:rPr>
        <w:t xml:space="preserve">diario </w:t>
      </w:r>
      <w:r w:rsidRPr="00C53EBF" w:rsidR="00596D7C">
        <w:rPr>
          <w:b w:val="0"/>
          <w:bCs w:val="0"/>
          <w:lang w:val=""/>
        </w:rPr>
        <w:t>en audio en sí, sobre los formularios para familias o miembros de la comunidad o sobre el estudio de manera más amplia, por favor contácteme.</w:t>
      </w:r>
      <w:r w:rsidR="009B488E">
        <w:rPr>
          <w:b w:val="0"/>
          <w:bCs w:val="0"/>
          <w:lang w:val=""/>
        </w:rPr>
        <w:t xml:space="preserve"> </w:t>
      </w:r>
      <w:r w:rsidRPr="00C53EBF" w:rsidR="00596D7C">
        <w:rPr>
          <w:b w:val="0"/>
          <w:bCs w:val="0"/>
          <w:lang w:val=""/>
        </w:rPr>
        <w:t xml:space="preserve"> Como recordatorio, puede contactarme al </w:t>
      </w:r>
      <w:r w:rsidRPr="00C53EBF" w:rsidR="00596D7C">
        <w:rPr>
          <w:rFonts w:eastAsiaTheme="minorEastAsia"/>
          <w:b w:val="0"/>
          <w:bCs w:val="0"/>
          <w:lang w:val=""/>
        </w:rPr>
        <w:t>[PHONE #] y a [EMAIL ADDRESS OF MAIN STUDY CONTACT].</w:t>
      </w:r>
      <w:r w:rsidRPr="00C53EBF" w:rsidR="00596D7C">
        <w:rPr>
          <w:b w:val="0"/>
          <w:bCs w:val="0"/>
          <w:lang w:val=""/>
        </w:rPr>
        <w:t xml:space="preserve"> </w:t>
      </w:r>
      <w:r w:rsidR="009B488E">
        <w:rPr>
          <w:b w:val="0"/>
          <w:bCs w:val="0"/>
          <w:lang w:val=""/>
        </w:rPr>
        <w:t xml:space="preserve"> </w:t>
      </w:r>
      <w:r w:rsidRPr="00C53EBF" w:rsidR="00596D7C">
        <w:rPr>
          <w:b w:val="0"/>
          <w:bCs w:val="0"/>
          <w:lang w:val=""/>
        </w:rPr>
        <w:t xml:space="preserve">También puede </w:t>
      </w:r>
      <w:r w:rsidRPr="00C53EBF" w:rsidR="00835B69">
        <w:rPr>
          <w:b w:val="0"/>
          <w:bCs w:val="0"/>
          <w:lang w:val=""/>
        </w:rPr>
        <w:t>dejar</w:t>
      </w:r>
      <w:r w:rsidRPr="00C53EBF" w:rsidR="00596D7C">
        <w:rPr>
          <w:b w:val="0"/>
          <w:bCs w:val="0"/>
          <w:lang w:val=""/>
        </w:rPr>
        <w:t xml:space="preserve">me </w:t>
      </w:r>
      <w:r w:rsidRPr="00C53EBF" w:rsidR="00835B69">
        <w:rPr>
          <w:b w:val="0"/>
          <w:bCs w:val="0"/>
          <w:lang w:val=""/>
        </w:rPr>
        <w:t xml:space="preserve">saber </w:t>
      </w:r>
      <w:r w:rsidRPr="00C53EBF" w:rsidR="00596D7C">
        <w:rPr>
          <w:b w:val="0"/>
          <w:bCs w:val="0"/>
          <w:lang w:val=""/>
        </w:rPr>
        <w:t>si tiene algún problema con la aplicación o el teléfono</w:t>
      </w:r>
      <w:r w:rsidRPr="00C53EBF">
        <w:rPr>
          <w:rFonts w:eastAsiaTheme="minorEastAsia"/>
          <w:b w:val="0"/>
          <w:bCs w:val="0"/>
          <w:lang w:val=""/>
        </w:rPr>
        <w:t xml:space="preserve"> </w:t>
      </w:r>
      <w:r w:rsidRPr="00C53EBF" w:rsidR="00596D7C">
        <w:rPr>
          <w:rFonts w:eastAsiaTheme="minorEastAsia"/>
          <w:b w:val="0"/>
          <w:bCs w:val="0"/>
          <w:lang w:val=""/>
        </w:rPr>
        <w:t xml:space="preserve">del estudio y lo compartiré con otros del equipo. </w:t>
      </w:r>
      <w:r w:rsidR="009B488E">
        <w:rPr>
          <w:rFonts w:eastAsiaTheme="minorEastAsia"/>
          <w:b w:val="0"/>
          <w:bCs w:val="0"/>
          <w:lang w:val=""/>
        </w:rPr>
        <w:t xml:space="preserve"> </w:t>
      </w:r>
      <w:r w:rsidRPr="00C53EBF" w:rsidR="00596D7C">
        <w:rPr>
          <w:rFonts w:eastAsiaTheme="minorEastAsia"/>
          <w:b w:val="0"/>
          <w:bCs w:val="0"/>
          <w:lang w:val=""/>
        </w:rPr>
        <w:t xml:space="preserve">Nuevamente, ¡gracias! </w:t>
      </w:r>
    </w:p>
    <w:sectPr w:rsidSect="008A52E0">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2BA5" w14:paraId="62466800" w14:textId="503013D3">
    <w:pPr>
      <w:pStyle w:val="Footer"/>
    </w:pP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rsidR="00FB3220">
      <w:rPr>
        <w:noProof/>
      </w:rP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2BA5" w14:paraId="49DE7FA8" w14:textId="3E29445A">
    <w:pPr>
      <w:pStyle w:val="Footer"/>
    </w:pP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rsidR="00FB3220">
      <w:rPr>
        <w:noProof/>
      </w:rPr>
      <w:t>1</w:t>
    </w:r>
    <w:r w:rsidRPr="00967B6B">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2BA5" w:rsidRPr="00412986" w:rsidP="00412986" w14:paraId="76592BBB" w14:textId="1C049BB7">
    <w:pPr>
      <w:pStyle w:val="Header"/>
      <w:rPr>
        <w:bCs/>
      </w:rPr>
    </w:pPr>
    <w:r>
      <w:rPr>
        <w:b/>
      </w:rPr>
      <w:t>HBCC P</w:t>
    </w:r>
    <w:r w:rsidR="00DA77BD">
      <w:rPr>
        <w:b/>
      </w:rPr>
      <w:t>&amp;</w:t>
    </w:r>
    <w:r>
      <w:rPr>
        <w:b/>
      </w:rPr>
      <w:t xml:space="preserve">E Study </w:t>
    </w:r>
    <w:r>
      <w:rPr>
        <w:bCs/>
      </w:rPr>
      <w:t xml:space="preserve">Provider </w:t>
    </w:r>
    <w:r w:rsidR="004D454B">
      <w:rPr>
        <w:bCs/>
      </w:rPr>
      <w:t>Logistics Call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2BA5" w:rsidP="00412986" w14:paraId="1428DAC1" w14:textId="3A41EE4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6652D398"/>
    <w:lvl w:ilvl="0">
      <w:start w:val="1"/>
      <w:numFmt w:val="decimal"/>
      <w:pStyle w:val="ListNumber5"/>
      <w:lvlText w:val="%1."/>
      <w:lvlJc w:val="left"/>
      <w:pPr>
        <w:tabs>
          <w:tab w:val="num" w:pos="2070"/>
        </w:tabs>
        <w:ind w:left="2070" w:hanging="360"/>
      </w:pPr>
      <w:rPr>
        <w:rFonts w:hint="default"/>
      </w:rPr>
    </w:lvl>
  </w:abstractNum>
  <w:abstractNum w:abstractNumId="1">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783E4F30"/>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nsid w:val="FFFFFF88"/>
    <w:multiLevelType w:val="multilevel"/>
    <w:tmpl w:val="BDDC4AB6"/>
    <w:lvl w:ilvl="0">
      <w:start w:val="1"/>
      <w:numFmt w:val="decimal"/>
      <w:pStyle w:val="ListNumber"/>
      <w:lvlText w:val="%1."/>
      <w:lvlJc w:val="left"/>
      <w:pPr>
        <w:tabs>
          <w:tab w:val="num" w:pos="360"/>
        </w:tabs>
        <w:ind w:left="360" w:hanging="360"/>
      </w:pPr>
      <w:rPr>
        <w:rFonts w:hint="default"/>
        <w:b/>
        <w:i w:val="0"/>
        <w:color w:val="auto"/>
      </w:rPr>
    </w:lvl>
    <w:lvl w:ilvl="1">
      <w:start w:val="1"/>
      <w:numFmt w:val="lowerLetter"/>
      <w:lvlText w:val="%2."/>
      <w:lvlJc w:val="left"/>
      <w:pPr>
        <w:ind w:left="1440" w:hanging="360"/>
      </w:pPr>
    </w:lvl>
    <w:lvl w:ilvl="2">
      <w:start w:val="5"/>
      <w:numFmt w:val="bullet"/>
      <w:lvlText w:val="-"/>
      <w:lvlJc w:val="left"/>
      <w:pPr>
        <w:ind w:left="2340" w:hanging="360"/>
      </w:pPr>
      <w:rPr>
        <w:rFonts w:ascii="Times New Roman" w:hAnsi="Times New Roman" w:eastAsiaTheme="minorHAnsi" w:cs="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FFFFFF89"/>
    <w:multiLevelType w:val="singleLevel"/>
    <w:tmpl w:val="17C2C4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B1B1C"/>
    <w:multiLevelType w:val="hybridMultilevel"/>
    <w:tmpl w:val="0EA652E8"/>
    <w:lvl w:ilvl="0">
      <w:start w:val="1"/>
      <w:numFmt w:val="decimal"/>
      <w:lvlText w:val="%1."/>
      <w:lvlJc w:val="left"/>
      <w:pPr>
        <w:ind w:left="810" w:hanging="360"/>
      </w:pPr>
      <w:rPr>
        <w:rFonts w:asciiTheme="minorHAnsi" w:hAnsiTheme="minorHAnsi" w:cstheme="minorHAnsi"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8E56F9F"/>
    <w:multiLevelType w:val="hybridMultilevel"/>
    <w:tmpl w:val="0ABE7BFE"/>
    <w:lvl w:ilvl="0">
      <w:start w:val="1"/>
      <w:numFmt w:val="lowerLetter"/>
      <w:pStyle w:val="ListAlpha3"/>
      <w:lvlText w:val="%1."/>
      <w:lvlJc w:val="left"/>
      <w:pPr>
        <w:tabs>
          <w:tab w:val="num" w:pos="1080"/>
        </w:tabs>
        <w:ind w:left="1080" w:hanging="360"/>
      </w:pPr>
      <w:rPr>
        <w:rFonts w:ascii="Times New Roman" w:hAnsi="Times New Roman"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090C4FFD"/>
    <w:multiLevelType w:val="hybridMultilevel"/>
    <w:tmpl w:val="8A14A308"/>
    <w:lvl w:ilvl="0">
      <w:start w:val="1"/>
      <w:numFmt w:val="bullet"/>
      <w:pStyle w:val="SidebarList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FFF533D"/>
    <w:multiLevelType w:val="hybridMultilevel"/>
    <w:tmpl w:val="B3DEBA5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0FFF635A"/>
    <w:multiLevelType w:val="hybridMultilevel"/>
    <w:tmpl w:val="A490A26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13836CB6"/>
    <w:multiLevelType w:val="multilevel"/>
    <w:tmpl w:val="B328AB8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3ED3016"/>
    <w:multiLevelType w:val="hybridMultilevel"/>
    <w:tmpl w:val="38EAD8E6"/>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6C53CFC"/>
    <w:multiLevelType w:val="hybridMultilevel"/>
    <w:tmpl w:val="BC7EA16A"/>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1C700F5"/>
    <w:multiLevelType w:val="hybridMultilevel"/>
    <w:tmpl w:val="9C4EF412"/>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C7B20F4"/>
    <w:multiLevelType w:val="hybridMultilevel"/>
    <w:tmpl w:val="CF4C55FE"/>
    <w:lvl w:ilvl="0">
      <w:start w:val="1"/>
      <w:numFmt w:val="bullet"/>
      <w:lvlText w:val="-"/>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2">
    <w:nsid w:val="37655570"/>
    <w:multiLevelType w:val="hybridMultilevel"/>
    <w:tmpl w:val="9B58201E"/>
    <w:lvl w:ilvl="0">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A91C167"/>
    <w:multiLevelType w:val="hybridMultilevel"/>
    <w:tmpl w:val="87F898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298E2A1"/>
    <w:multiLevelType w:val="hybridMultilevel"/>
    <w:tmpl w:val="148A51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439D1990"/>
    <w:multiLevelType w:val="hybridMultilevel"/>
    <w:tmpl w:val="2C9E33FA"/>
    <w:lvl w:ilvl="0">
      <w:start w:val="1"/>
      <w:numFmt w:val="lowerLetter"/>
      <w:pStyle w:val="ListAlpha2"/>
      <w:lvlText w:val="%1."/>
      <w:lvlJc w:val="left"/>
      <w:pPr>
        <w:tabs>
          <w:tab w:val="num" w:pos="720"/>
        </w:tabs>
        <w:ind w:left="720" w:hanging="360"/>
      </w:pPr>
      <w:rPr>
        <w:rFonts w:ascii="Times New Roman" w:hAnsi="Times New Roman"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8">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EE36962"/>
    <w:multiLevelType w:val="hybridMultilevel"/>
    <w:tmpl w:val="E1C25C48"/>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1402D2E"/>
    <w:multiLevelType w:val="hybridMultilevel"/>
    <w:tmpl w:val="7F4ADE54"/>
    <w:lvl w:ilvl="0">
      <w:start w:val="13"/>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75C7844"/>
    <w:multiLevelType w:val="hybridMultilevel"/>
    <w:tmpl w:val="E8C0D0D8"/>
    <w:lvl w:ilvl="0">
      <w:start w:val="1"/>
      <w:numFmt w:val="decimal"/>
      <w:lvlText w:val="%1."/>
      <w:lvlJc w:val="left"/>
      <w:pPr>
        <w:ind w:left="810" w:hanging="360"/>
      </w:pPr>
      <w:rPr>
        <w:rFonts w:asciiTheme="minorHAnsi" w:hAnsiTheme="minorHAnsi" w:cstheme="minorHAnsi"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8E90049"/>
    <w:multiLevelType w:val="hybridMultilevel"/>
    <w:tmpl w:val="141A78DC"/>
    <w:lvl w:ilvl="0">
      <w:start w:val="1"/>
      <w:numFmt w:val="decimal"/>
      <w:lvlText w:val="%1."/>
      <w:lvlJc w:val="left"/>
      <w:pPr>
        <w:ind w:left="360" w:hanging="360"/>
      </w:pPr>
      <w:rPr>
        <w:rFonts w:hint="default"/>
        <w:b/>
        <w:bCs/>
        <w:i w:val="0"/>
        <w:iCs w:val="0"/>
      </w:rPr>
    </w:lvl>
    <w:lvl w:ilvl="1">
      <w:start w:val="1"/>
      <w:numFmt w:val="lowerLetter"/>
      <w:lvlText w:val="%2."/>
      <w:lvlJc w:val="left"/>
      <w:pPr>
        <w:ind w:left="1080" w:hanging="360"/>
      </w:pPr>
      <w:rPr>
        <w:b w:val="0"/>
        <w:bCs w:val="0"/>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4">
    <w:nsid w:val="6A1A31F9"/>
    <w:multiLevelType w:val="singleLevel"/>
    <w:tmpl w:val="16564268"/>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5">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B460DA3"/>
    <w:multiLevelType w:val="hybridMultilevel"/>
    <w:tmpl w:val="9970F1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402533086">
    <w:abstractNumId w:val="23"/>
  </w:num>
  <w:num w:numId="2" w16cid:durableId="622886191">
    <w:abstractNumId w:val="25"/>
  </w:num>
  <w:num w:numId="3" w16cid:durableId="878738055">
    <w:abstractNumId w:val="9"/>
  </w:num>
  <w:num w:numId="4" w16cid:durableId="1765762471">
    <w:abstractNumId w:val="5"/>
  </w:num>
  <w:num w:numId="5" w16cid:durableId="2135899694">
    <w:abstractNumId w:val="4"/>
  </w:num>
  <w:num w:numId="6" w16cid:durableId="1250892181">
    <w:abstractNumId w:val="1"/>
  </w:num>
  <w:num w:numId="7" w16cid:durableId="1667053086">
    <w:abstractNumId w:val="0"/>
  </w:num>
  <w:num w:numId="8" w16cid:durableId="949704589">
    <w:abstractNumId w:val="27"/>
  </w:num>
  <w:num w:numId="9" w16cid:durableId="931087215">
    <w:abstractNumId w:val="26"/>
  </w:num>
  <w:num w:numId="10" w16cid:durableId="1788501526">
    <w:abstractNumId w:val="12"/>
  </w:num>
  <w:num w:numId="11" w16cid:durableId="192157032">
    <w:abstractNumId w:val="18"/>
  </w:num>
  <w:num w:numId="12" w16cid:durableId="23942309">
    <w:abstractNumId w:val="14"/>
  </w:num>
  <w:num w:numId="13" w16cid:durableId="425464124">
    <w:abstractNumId w:val="29"/>
  </w:num>
  <w:num w:numId="14" w16cid:durableId="1412970584">
    <w:abstractNumId w:val="21"/>
  </w:num>
  <w:num w:numId="15" w16cid:durableId="565645319">
    <w:abstractNumId w:val="11"/>
  </w:num>
  <w:num w:numId="16" w16cid:durableId="1668170809">
    <w:abstractNumId w:val="19"/>
  </w:num>
  <w:num w:numId="17" w16cid:durableId="1777095298">
    <w:abstractNumId w:val="30"/>
  </w:num>
  <w:num w:numId="18" w16cid:durableId="1791321800">
    <w:abstractNumId w:val="35"/>
  </w:num>
  <w:num w:numId="19" w16cid:durableId="1791243240">
    <w:abstractNumId w:val="34"/>
  </w:num>
  <w:num w:numId="20" w16cid:durableId="647321144">
    <w:abstractNumId w:val="13"/>
  </w:num>
  <w:num w:numId="21" w16cid:durableId="1905487169">
    <w:abstractNumId w:val="24"/>
  </w:num>
  <w:num w:numId="22" w16cid:durableId="1311592580">
    <w:abstractNumId w:val="28"/>
  </w:num>
  <w:num w:numId="23" w16cid:durableId="567499111">
    <w:abstractNumId w:val="17"/>
  </w:num>
  <w:num w:numId="24" w16cid:durableId="1264412255">
    <w:abstractNumId w:val="7"/>
  </w:num>
  <w:num w:numId="25" w16cid:durableId="814759738">
    <w:abstractNumId w:val="6"/>
  </w:num>
  <w:num w:numId="26" w16cid:durableId="1700282422">
    <w:abstractNumId w:val="8"/>
  </w:num>
  <w:num w:numId="27" w16cid:durableId="2048486772">
    <w:abstractNumId w:val="3"/>
  </w:num>
  <w:num w:numId="28" w16cid:durableId="1184704902">
    <w:abstractNumId w:val="2"/>
  </w:num>
  <w:num w:numId="29" w16cid:durableId="1746025299">
    <w:abstractNumId w:val="22"/>
  </w:num>
  <w:num w:numId="30" w16cid:durableId="84113019">
    <w:abstractNumId w:val="8"/>
    <w:lvlOverride w:ilvl="0">
      <w:startOverride w:val="1"/>
    </w:lvlOverride>
  </w:num>
  <w:num w:numId="31" w16cid:durableId="1498883913">
    <w:abstractNumId w:val="8"/>
    <w:lvlOverride w:ilvl="0">
      <w:startOverride w:val="1"/>
    </w:lvlOverride>
  </w:num>
  <w:num w:numId="32" w16cid:durableId="1717923398">
    <w:abstractNumId w:val="8"/>
    <w:lvlOverride w:ilvl="0">
      <w:startOverride w:val="1"/>
    </w:lvlOverride>
  </w:num>
  <w:num w:numId="33" w16cid:durableId="148788828">
    <w:abstractNumId w:val="8"/>
  </w:num>
  <w:num w:numId="34" w16cid:durableId="739333538">
    <w:abstractNumId w:val="32"/>
  </w:num>
  <w:num w:numId="35" w16cid:durableId="738746691">
    <w:abstractNumId w:val="31"/>
  </w:num>
  <w:num w:numId="36" w16cid:durableId="103614979">
    <w:abstractNumId w:val="10"/>
  </w:num>
  <w:num w:numId="37" w16cid:durableId="1968047932">
    <w:abstractNumId w:val="36"/>
  </w:num>
  <w:num w:numId="38" w16cid:durableId="1419256175">
    <w:abstractNumId w:val="33"/>
  </w:num>
  <w:num w:numId="39" w16cid:durableId="2111897812">
    <w:abstractNumId w:val="15"/>
  </w:num>
  <w:num w:numId="40" w16cid:durableId="1735932890">
    <w:abstractNumId w:val="16"/>
  </w:num>
  <w:num w:numId="41" w16cid:durableId="1390419862">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SortMethod w:val="nam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207"/>
    <w:rsid w:val="000002F0"/>
    <w:rsid w:val="0000080A"/>
    <w:rsid w:val="00001A13"/>
    <w:rsid w:val="00002B37"/>
    <w:rsid w:val="00004580"/>
    <w:rsid w:val="000056AA"/>
    <w:rsid w:val="00005A9C"/>
    <w:rsid w:val="00006A68"/>
    <w:rsid w:val="00006DF5"/>
    <w:rsid w:val="0000768D"/>
    <w:rsid w:val="00007E9A"/>
    <w:rsid w:val="00011311"/>
    <w:rsid w:val="00011A9B"/>
    <w:rsid w:val="0001436B"/>
    <w:rsid w:val="0001440D"/>
    <w:rsid w:val="0001533B"/>
    <w:rsid w:val="00015B6F"/>
    <w:rsid w:val="00016F6B"/>
    <w:rsid w:val="00017151"/>
    <w:rsid w:val="00021C55"/>
    <w:rsid w:val="000233C6"/>
    <w:rsid w:val="00024AC7"/>
    <w:rsid w:val="000259BF"/>
    <w:rsid w:val="00026162"/>
    <w:rsid w:val="00026653"/>
    <w:rsid w:val="00027F0B"/>
    <w:rsid w:val="00031FB7"/>
    <w:rsid w:val="00032756"/>
    <w:rsid w:val="00033123"/>
    <w:rsid w:val="0003340D"/>
    <w:rsid w:val="000336B7"/>
    <w:rsid w:val="00035A88"/>
    <w:rsid w:val="0003632D"/>
    <w:rsid w:val="00036A57"/>
    <w:rsid w:val="00040CA4"/>
    <w:rsid w:val="00040FAC"/>
    <w:rsid w:val="00042EAB"/>
    <w:rsid w:val="00042FED"/>
    <w:rsid w:val="000431D5"/>
    <w:rsid w:val="00043ABE"/>
    <w:rsid w:val="000457CF"/>
    <w:rsid w:val="00045E27"/>
    <w:rsid w:val="000466D6"/>
    <w:rsid w:val="00047A35"/>
    <w:rsid w:val="0005082E"/>
    <w:rsid w:val="00050AA7"/>
    <w:rsid w:val="00051797"/>
    <w:rsid w:val="00052862"/>
    <w:rsid w:val="00057B39"/>
    <w:rsid w:val="00060C2A"/>
    <w:rsid w:val="000660D6"/>
    <w:rsid w:val="000665E0"/>
    <w:rsid w:val="000673D5"/>
    <w:rsid w:val="000726C8"/>
    <w:rsid w:val="00073384"/>
    <w:rsid w:val="00073C71"/>
    <w:rsid w:val="000763C0"/>
    <w:rsid w:val="000779A1"/>
    <w:rsid w:val="000810AD"/>
    <w:rsid w:val="00083924"/>
    <w:rsid w:val="000839BF"/>
    <w:rsid w:val="00085181"/>
    <w:rsid w:val="000851D3"/>
    <w:rsid w:val="00085590"/>
    <w:rsid w:val="00086A25"/>
    <w:rsid w:val="0008781B"/>
    <w:rsid w:val="000926EF"/>
    <w:rsid w:val="000941C0"/>
    <w:rsid w:val="00097E79"/>
    <w:rsid w:val="000A0CEE"/>
    <w:rsid w:val="000A489A"/>
    <w:rsid w:val="000B09FE"/>
    <w:rsid w:val="000B1A9A"/>
    <w:rsid w:val="000B2AC1"/>
    <w:rsid w:val="000B3195"/>
    <w:rsid w:val="000B5209"/>
    <w:rsid w:val="000B7774"/>
    <w:rsid w:val="000C1ED3"/>
    <w:rsid w:val="000C286E"/>
    <w:rsid w:val="000C39A1"/>
    <w:rsid w:val="000C3C55"/>
    <w:rsid w:val="000C60AB"/>
    <w:rsid w:val="000C6721"/>
    <w:rsid w:val="000C6896"/>
    <w:rsid w:val="000C75CC"/>
    <w:rsid w:val="000D1F02"/>
    <w:rsid w:val="000D202F"/>
    <w:rsid w:val="000D2BED"/>
    <w:rsid w:val="000D5E3B"/>
    <w:rsid w:val="000D6593"/>
    <w:rsid w:val="000D6987"/>
    <w:rsid w:val="000D743B"/>
    <w:rsid w:val="000D7FF6"/>
    <w:rsid w:val="000E0394"/>
    <w:rsid w:val="000E1062"/>
    <w:rsid w:val="000E2C13"/>
    <w:rsid w:val="000E2F30"/>
    <w:rsid w:val="000E512F"/>
    <w:rsid w:val="000E514D"/>
    <w:rsid w:val="000F4E50"/>
    <w:rsid w:val="000F5048"/>
    <w:rsid w:val="000F67C6"/>
    <w:rsid w:val="000F73CB"/>
    <w:rsid w:val="000F7E1C"/>
    <w:rsid w:val="001018C4"/>
    <w:rsid w:val="00101F12"/>
    <w:rsid w:val="0010249B"/>
    <w:rsid w:val="001030D2"/>
    <w:rsid w:val="0010359B"/>
    <w:rsid w:val="001036C4"/>
    <w:rsid w:val="00104724"/>
    <w:rsid w:val="001054C3"/>
    <w:rsid w:val="001115D2"/>
    <w:rsid w:val="0011196F"/>
    <w:rsid w:val="00111EBD"/>
    <w:rsid w:val="00112D56"/>
    <w:rsid w:val="00113633"/>
    <w:rsid w:val="0011482E"/>
    <w:rsid w:val="001232C3"/>
    <w:rsid w:val="00123E0A"/>
    <w:rsid w:val="00124B6B"/>
    <w:rsid w:val="00126AE6"/>
    <w:rsid w:val="00126BB3"/>
    <w:rsid w:val="0012735D"/>
    <w:rsid w:val="00132534"/>
    <w:rsid w:val="00132764"/>
    <w:rsid w:val="00133088"/>
    <w:rsid w:val="001341F0"/>
    <w:rsid w:val="001344CC"/>
    <w:rsid w:val="00142484"/>
    <w:rsid w:val="001424C0"/>
    <w:rsid w:val="00144E1C"/>
    <w:rsid w:val="00146EE4"/>
    <w:rsid w:val="001473BF"/>
    <w:rsid w:val="00147A4C"/>
    <w:rsid w:val="00150C11"/>
    <w:rsid w:val="00151F1F"/>
    <w:rsid w:val="001531DB"/>
    <w:rsid w:val="00153629"/>
    <w:rsid w:val="0015372E"/>
    <w:rsid w:val="001542F6"/>
    <w:rsid w:val="00155533"/>
    <w:rsid w:val="0015712F"/>
    <w:rsid w:val="00160600"/>
    <w:rsid w:val="0016221F"/>
    <w:rsid w:val="0016436C"/>
    <w:rsid w:val="001663B8"/>
    <w:rsid w:val="00167F84"/>
    <w:rsid w:val="00171184"/>
    <w:rsid w:val="0017174A"/>
    <w:rsid w:val="00173811"/>
    <w:rsid w:val="00176456"/>
    <w:rsid w:val="00180260"/>
    <w:rsid w:val="00181052"/>
    <w:rsid w:val="001842F9"/>
    <w:rsid w:val="0018553D"/>
    <w:rsid w:val="0018582F"/>
    <w:rsid w:val="001860E2"/>
    <w:rsid w:val="00187CC2"/>
    <w:rsid w:val="00190ADE"/>
    <w:rsid w:val="00192038"/>
    <w:rsid w:val="00194858"/>
    <w:rsid w:val="001972C1"/>
    <w:rsid w:val="001A0C53"/>
    <w:rsid w:val="001A1286"/>
    <w:rsid w:val="001A524D"/>
    <w:rsid w:val="001A6A7D"/>
    <w:rsid w:val="001A6E90"/>
    <w:rsid w:val="001A760A"/>
    <w:rsid w:val="001A78CA"/>
    <w:rsid w:val="001A7EF7"/>
    <w:rsid w:val="001B2F0B"/>
    <w:rsid w:val="001B55C9"/>
    <w:rsid w:val="001B5C1F"/>
    <w:rsid w:val="001B6347"/>
    <w:rsid w:val="001C4F38"/>
    <w:rsid w:val="001C7020"/>
    <w:rsid w:val="001C75A9"/>
    <w:rsid w:val="001D0BC5"/>
    <w:rsid w:val="001D3290"/>
    <w:rsid w:val="001D3297"/>
    <w:rsid w:val="001D32CE"/>
    <w:rsid w:val="001D384A"/>
    <w:rsid w:val="001D4490"/>
    <w:rsid w:val="001D46CB"/>
    <w:rsid w:val="001D49AA"/>
    <w:rsid w:val="001D66B1"/>
    <w:rsid w:val="001D6884"/>
    <w:rsid w:val="001E33E9"/>
    <w:rsid w:val="001E35AC"/>
    <w:rsid w:val="001E3842"/>
    <w:rsid w:val="001E3DEB"/>
    <w:rsid w:val="001E3E2E"/>
    <w:rsid w:val="001E4D0B"/>
    <w:rsid w:val="001E4DBC"/>
    <w:rsid w:val="001E5326"/>
    <w:rsid w:val="001E53B9"/>
    <w:rsid w:val="001E6017"/>
    <w:rsid w:val="001E6636"/>
    <w:rsid w:val="001F3003"/>
    <w:rsid w:val="001F541E"/>
    <w:rsid w:val="001F5B9F"/>
    <w:rsid w:val="001F60FE"/>
    <w:rsid w:val="00202CB2"/>
    <w:rsid w:val="00202D40"/>
    <w:rsid w:val="00203113"/>
    <w:rsid w:val="00204A9B"/>
    <w:rsid w:val="00207B11"/>
    <w:rsid w:val="002114F9"/>
    <w:rsid w:val="0021180C"/>
    <w:rsid w:val="00213C88"/>
    <w:rsid w:val="00216A6B"/>
    <w:rsid w:val="00217B84"/>
    <w:rsid w:val="00221F0A"/>
    <w:rsid w:val="0022677B"/>
    <w:rsid w:val="00226F7E"/>
    <w:rsid w:val="00230E64"/>
    <w:rsid w:val="002312D7"/>
    <w:rsid w:val="00231446"/>
    <w:rsid w:val="00234D23"/>
    <w:rsid w:val="00237E70"/>
    <w:rsid w:val="002422ED"/>
    <w:rsid w:val="00242D1A"/>
    <w:rsid w:val="00243CC9"/>
    <w:rsid w:val="00246842"/>
    <w:rsid w:val="00246AA2"/>
    <w:rsid w:val="00246DF0"/>
    <w:rsid w:val="00251906"/>
    <w:rsid w:val="002568FF"/>
    <w:rsid w:val="00256A84"/>
    <w:rsid w:val="00262DCD"/>
    <w:rsid w:val="002633C1"/>
    <w:rsid w:val="00264212"/>
    <w:rsid w:val="00264CF7"/>
    <w:rsid w:val="002652B5"/>
    <w:rsid w:val="00267F78"/>
    <w:rsid w:val="0027005F"/>
    <w:rsid w:val="002712C2"/>
    <w:rsid w:val="00271EA3"/>
    <w:rsid w:val="00272453"/>
    <w:rsid w:val="00273626"/>
    <w:rsid w:val="002745E5"/>
    <w:rsid w:val="00277074"/>
    <w:rsid w:val="002779BF"/>
    <w:rsid w:val="00280CD3"/>
    <w:rsid w:val="002818BF"/>
    <w:rsid w:val="00285B4E"/>
    <w:rsid w:val="0028679C"/>
    <w:rsid w:val="0028690D"/>
    <w:rsid w:val="00286DD6"/>
    <w:rsid w:val="00290AC6"/>
    <w:rsid w:val="002917C2"/>
    <w:rsid w:val="00291A3C"/>
    <w:rsid w:val="00293990"/>
    <w:rsid w:val="002943A1"/>
    <w:rsid w:val="0029632E"/>
    <w:rsid w:val="00296A4D"/>
    <w:rsid w:val="002972C5"/>
    <w:rsid w:val="002A00C1"/>
    <w:rsid w:val="002A21E1"/>
    <w:rsid w:val="002A3128"/>
    <w:rsid w:val="002A6B52"/>
    <w:rsid w:val="002A73EC"/>
    <w:rsid w:val="002B1A48"/>
    <w:rsid w:val="002B43FE"/>
    <w:rsid w:val="002B521D"/>
    <w:rsid w:val="002B7288"/>
    <w:rsid w:val="002B7319"/>
    <w:rsid w:val="002C23BD"/>
    <w:rsid w:val="002C2975"/>
    <w:rsid w:val="002C32E7"/>
    <w:rsid w:val="002C3951"/>
    <w:rsid w:val="002C71F0"/>
    <w:rsid w:val="002D123A"/>
    <w:rsid w:val="002D13B3"/>
    <w:rsid w:val="002D179F"/>
    <w:rsid w:val="002D26C9"/>
    <w:rsid w:val="002D43BB"/>
    <w:rsid w:val="002D4942"/>
    <w:rsid w:val="002D6640"/>
    <w:rsid w:val="002D6AF7"/>
    <w:rsid w:val="002E0D2D"/>
    <w:rsid w:val="002E211F"/>
    <w:rsid w:val="002E3CDA"/>
    <w:rsid w:val="002E4334"/>
    <w:rsid w:val="002E4C8D"/>
    <w:rsid w:val="002E53B3"/>
    <w:rsid w:val="002E743F"/>
    <w:rsid w:val="002E7A8B"/>
    <w:rsid w:val="002F2654"/>
    <w:rsid w:val="002F27C1"/>
    <w:rsid w:val="002F3B31"/>
    <w:rsid w:val="002F4CB7"/>
    <w:rsid w:val="002F61BA"/>
    <w:rsid w:val="00304AF1"/>
    <w:rsid w:val="003056EC"/>
    <w:rsid w:val="0030762B"/>
    <w:rsid w:val="00310ADC"/>
    <w:rsid w:val="0031139D"/>
    <w:rsid w:val="00311A41"/>
    <w:rsid w:val="00312729"/>
    <w:rsid w:val="00312808"/>
    <w:rsid w:val="00312B3A"/>
    <w:rsid w:val="0031300C"/>
    <w:rsid w:val="00313618"/>
    <w:rsid w:val="00314DA6"/>
    <w:rsid w:val="00315535"/>
    <w:rsid w:val="00315D34"/>
    <w:rsid w:val="00317333"/>
    <w:rsid w:val="003173B1"/>
    <w:rsid w:val="00320E03"/>
    <w:rsid w:val="003217F8"/>
    <w:rsid w:val="00324999"/>
    <w:rsid w:val="00333D9E"/>
    <w:rsid w:val="00334320"/>
    <w:rsid w:val="00341DC4"/>
    <w:rsid w:val="0034702A"/>
    <w:rsid w:val="003470A7"/>
    <w:rsid w:val="00347594"/>
    <w:rsid w:val="00347B4A"/>
    <w:rsid w:val="00350C53"/>
    <w:rsid w:val="00350EE1"/>
    <w:rsid w:val="00350F75"/>
    <w:rsid w:val="00351ED6"/>
    <w:rsid w:val="00353FAB"/>
    <w:rsid w:val="00357789"/>
    <w:rsid w:val="00360A62"/>
    <w:rsid w:val="003639F2"/>
    <w:rsid w:val="00364F4E"/>
    <w:rsid w:val="0036540A"/>
    <w:rsid w:val="00367854"/>
    <w:rsid w:val="003714DD"/>
    <w:rsid w:val="003717BA"/>
    <w:rsid w:val="00371951"/>
    <w:rsid w:val="00372FEA"/>
    <w:rsid w:val="00373AF6"/>
    <w:rsid w:val="003833CF"/>
    <w:rsid w:val="0038575C"/>
    <w:rsid w:val="00386163"/>
    <w:rsid w:val="0038779F"/>
    <w:rsid w:val="003931DC"/>
    <w:rsid w:val="00394602"/>
    <w:rsid w:val="003946E8"/>
    <w:rsid w:val="00394755"/>
    <w:rsid w:val="003952D8"/>
    <w:rsid w:val="003960FF"/>
    <w:rsid w:val="003A1DAD"/>
    <w:rsid w:val="003A286B"/>
    <w:rsid w:val="003A3F2F"/>
    <w:rsid w:val="003A49D0"/>
    <w:rsid w:val="003A5775"/>
    <w:rsid w:val="003A66A7"/>
    <w:rsid w:val="003B03B7"/>
    <w:rsid w:val="003B0BBB"/>
    <w:rsid w:val="003B1CD6"/>
    <w:rsid w:val="003B20F1"/>
    <w:rsid w:val="003B2280"/>
    <w:rsid w:val="003B448B"/>
    <w:rsid w:val="003B5A8D"/>
    <w:rsid w:val="003B6FF5"/>
    <w:rsid w:val="003C1889"/>
    <w:rsid w:val="003C229D"/>
    <w:rsid w:val="003C3214"/>
    <w:rsid w:val="003C446A"/>
    <w:rsid w:val="003C4B7A"/>
    <w:rsid w:val="003C4BC2"/>
    <w:rsid w:val="003C5D07"/>
    <w:rsid w:val="003C6CE7"/>
    <w:rsid w:val="003C70E1"/>
    <w:rsid w:val="003C7805"/>
    <w:rsid w:val="003D3318"/>
    <w:rsid w:val="003D4A3A"/>
    <w:rsid w:val="003E25D3"/>
    <w:rsid w:val="003E2FB7"/>
    <w:rsid w:val="003E46E3"/>
    <w:rsid w:val="003E6063"/>
    <w:rsid w:val="003E64CA"/>
    <w:rsid w:val="003F1791"/>
    <w:rsid w:val="003F19DD"/>
    <w:rsid w:val="003F366E"/>
    <w:rsid w:val="003F504F"/>
    <w:rsid w:val="003F6DB0"/>
    <w:rsid w:val="00401787"/>
    <w:rsid w:val="004027C5"/>
    <w:rsid w:val="004040E5"/>
    <w:rsid w:val="00404464"/>
    <w:rsid w:val="00407E6C"/>
    <w:rsid w:val="00407EEF"/>
    <w:rsid w:val="00410DC3"/>
    <w:rsid w:val="004110BE"/>
    <w:rsid w:val="004126B8"/>
    <w:rsid w:val="00412986"/>
    <w:rsid w:val="00413A54"/>
    <w:rsid w:val="00417E4F"/>
    <w:rsid w:val="0042123D"/>
    <w:rsid w:val="00422D8C"/>
    <w:rsid w:val="00424605"/>
    <w:rsid w:val="0042466A"/>
    <w:rsid w:val="00430529"/>
    <w:rsid w:val="00431BAD"/>
    <w:rsid w:val="00433481"/>
    <w:rsid w:val="0043430F"/>
    <w:rsid w:val="00436981"/>
    <w:rsid w:val="00437984"/>
    <w:rsid w:val="004402FC"/>
    <w:rsid w:val="00440AD8"/>
    <w:rsid w:val="00440C87"/>
    <w:rsid w:val="004412A7"/>
    <w:rsid w:val="00443E94"/>
    <w:rsid w:val="0044615B"/>
    <w:rsid w:val="00446F48"/>
    <w:rsid w:val="004474E1"/>
    <w:rsid w:val="00447DDA"/>
    <w:rsid w:val="00450957"/>
    <w:rsid w:val="00451431"/>
    <w:rsid w:val="004520E3"/>
    <w:rsid w:val="004521BF"/>
    <w:rsid w:val="00452EE6"/>
    <w:rsid w:val="00453625"/>
    <w:rsid w:val="0045432B"/>
    <w:rsid w:val="0045476E"/>
    <w:rsid w:val="0045702D"/>
    <w:rsid w:val="00457257"/>
    <w:rsid w:val="004636C9"/>
    <w:rsid w:val="0046371B"/>
    <w:rsid w:val="00463F75"/>
    <w:rsid w:val="00466DF5"/>
    <w:rsid w:val="00467544"/>
    <w:rsid w:val="004708B1"/>
    <w:rsid w:val="00470C34"/>
    <w:rsid w:val="00475CCC"/>
    <w:rsid w:val="004764C3"/>
    <w:rsid w:val="00477441"/>
    <w:rsid w:val="00477F8D"/>
    <w:rsid w:val="004815A5"/>
    <w:rsid w:val="004816A4"/>
    <w:rsid w:val="00482721"/>
    <w:rsid w:val="004915A7"/>
    <w:rsid w:val="00492530"/>
    <w:rsid w:val="004956D9"/>
    <w:rsid w:val="00496225"/>
    <w:rsid w:val="00497C55"/>
    <w:rsid w:val="004A10C4"/>
    <w:rsid w:val="004A119E"/>
    <w:rsid w:val="004A224A"/>
    <w:rsid w:val="004A2F3B"/>
    <w:rsid w:val="004A418A"/>
    <w:rsid w:val="004A653D"/>
    <w:rsid w:val="004A6C91"/>
    <w:rsid w:val="004A78F5"/>
    <w:rsid w:val="004B1F4F"/>
    <w:rsid w:val="004B2CCE"/>
    <w:rsid w:val="004B2E19"/>
    <w:rsid w:val="004B3FCD"/>
    <w:rsid w:val="004B4828"/>
    <w:rsid w:val="004B5F7F"/>
    <w:rsid w:val="004B63C2"/>
    <w:rsid w:val="004B7201"/>
    <w:rsid w:val="004B7E69"/>
    <w:rsid w:val="004C2A34"/>
    <w:rsid w:val="004C455B"/>
    <w:rsid w:val="004C5945"/>
    <w:rsid w:val="004D09F6"/>
    <w:rsid w:val="004D0E98"/>
    <w:rsid w:val="004D32A3"/>
    <w:rsid w:val="004D3985"/>
    <w:rsid w:val="004D454B"/>
    <w:rsid w:val="004D6046"/>
    <w:rsid w:val="004D6B6D"/>
    <w:rsid w:val="004D726C"/>
    <w:rsid w:val="004D7C95"/>
    <w:rsid w:val="004D7CA1"/>
    <w:rsid w:val="004E0381"/>
    <w:rsid w:val="004E1721"/>
    <w:rsid w:val="004E177D"/>
    <w:rsid w:val="004E32FA"/>
    <w:rsid w:val="004E39FB"/>
    <w:rsid w:val="004E4A44"/>
    <w:rsid w:val="004E59F3"/>
    <w:rsid w:val="004E5D26"/>
    <w:rsid w:val="004F2331"/>
    <w:rsid w:val="004F32DE"/>
    <w:rsid w:val="004F4C96"/>
    <w:rsid w:val="004F5FE0"/>
    <w:rsid w:val="005003B4"/>
    <w:rsid w:val="00500EB5"/>
    <w:rsid w:val="0050129C"/>
    <w:rsid w:val="0050438B"/>
    <w:rsid w:val="0050663A"/>
    <w:rsid w:val="005068E8"/>
    <w:rsid w:val="005074E1"/>
    <w:rsid w:val="00507AC0"/>
    <w:rsid w:val="005113FF"/>
    <w:rsid w:val="00512C65"/>
    <w:rsid w:val="00513A44"/>
    <w:rsid w:val="0051462C"/>
    <w:rsid w:val="005148A5"/>
    <w:rsid w:val="00514D1E"/>
    <w:rsid w:val="00525E0E"/>
    <w:rsid w:val="005270EF"/>
    <w:rsid w:val="005300E4"/>
    <w:rsid w:val="00530FA3"/>
    <w:rsid w:val="005311C5"/>
    <w:rsid w:val="00532AD8"/>
    <w:rsid w:val="00534A38"/>
    <w:rsid w:val="0053585E"/>
    <w:rsid w:val="005374BF"/>
    <w:rsid w:val="00537A1C"/>
    <w:rsid w:val="00542585"/>
    <w:rsid w:val="00542DE4"/>
    <w:rsid w:val="00543919"/>
    <w:rsid w:val="00544AC3"/>
    <w:rsid w:val="00546F50"/>
    <w:rsid w:val="00547979"/>
    <w:rsid w:val="00550B52"/>
    <w:rsid w:val="0055311E"/>
    <w:rsid w:val="0055316E"/>
    <w:rsid w:val="00554AA6"/>
    <w:rsid w:val="0055635C"/>
    <w:rsid w:val="005570C3"/>
    <w:rsid w:val="00557985"/>
    <w:rsid w:val="00560167"/>
    <w:rsid w:val="00561078"/>
    <w:rsid w:val="00561805"/>
    <w:rsid w:val="00565D70"/>
    <w:rsid w:val="0056672F"/>
    <w:rsid w:val="00566964"/>
    <w:rsid w:val="0057370E"/>
    <w:rsid w:val="00573856"/>
    <w:rsid w:val="00573B88"/>
    <w:rsid w:val="00573C12"/>
    <w:rsid w:val="00573DC9"/>
    <w:rsid w:val="00580D98"/>
    <w:rsid w:val="00581050"/>
    <w:rsid w:val="00582ED8"/>
    <w:rsid w:val="00583C0F"/>
    <w:rsid w:val="0058475F"/>
    <w:rsid w:val="00590C34"/>
    <w:rsid w:val="00591F04"/>
    <w:rsid w:val="005958D3"/>
    <w:rsid w:val="00595EAA"/>
    <w:rsid w:val="005966BC"/>
    <w:rsid w:val="00596D7C"/>
    <w:rsid w:val="005A005F"/>
    <w:rsid w:val="005A4268"/>
    <w:rsid w:val="005B102D"/>
    <w:rsid w:val="005B1B00"/>
    <w:rsid w:val="005B1BE5"/>
    <w:rsid w:val="005B4DC1"/>
    <w:rsid w:val="005B6262"/>
    <w:rsid w:val="005B660E"/>
    <w:rsid w:val="005B6BF1"/>
    <w:rsid w:val="005B7AE4"/>
    <w:rsid w:val="005C062C"/>
    <w:rsid w:val="005C09EB"/>
    <w:rsid w:val="005C252F"/>
    <w:rsid w:val="005C27FE"/>
    <w:rsid w:val="005C284E"/>
    <w:rsid w:val="005C2F74"/>
    <w:rsid w:val="005C6016"/>
    <w:rsid w:val="005D020E"/>
    <w:rsid w:val="005D0D4E"/>
    <w:rsid w:val="005D1DC0"/>
    <w:rsid w:val="005D27F7"/>
    <w:rsid w:val="005D47EF"/>
    <w:rsid w:val="005E3CC6"/>
    <w:rsid w:val="005E5226"/>
    <w:rsid w:val="005E6B22"/>
    <w:rsid w:val="005F0E0B"/>
    <w:rsid w:val="005F49D8"/>
    <w:rsid w:val="005F58F9"/>
    <w:rsid w:val="005F5C58"/>
    <w:rsid w:val="006023BF"/>
    <w:rsid w:val="00604426"/>
    <w:rsid w:val="00604553"/>
    <w:rsid w:val="00610E53"/>
    <w:rsid w:val="00613281"/>
    <w:rsid w:val="00613535"/>
    <w:rsid w:val="0061505F"/>
    <w:rsid w:val="0061683E"/>
    <w:rsid w:val="006175D4"/>
    <w:rsid w:val="00622FCE"/>
    <w:rsid w:val="00623352"/>
    <w:rsid w:val="00623876"/>
    <w:rsid w:val="00623884"/>
    <w:rsid w:val="00624CFA"/>
    <w:rsid w:val="00625CAE"/>
    <w:rsid w:val="006300C9"/>
    <w:rsid w:val="0063086C"/>
    <w:rsid w:val="00630E6A"/>
    <w:rsid w:val="00633EE4"/>
    <w:rsid w:val="006408A0"/>
    <w:rsid w:val="00642508"/>
    <w:rsid w:val="006442DE"/>
    <w:rsid w:val="00644914"/>
    <w:rsid w:val="006509D9"/>
    <w:rsid w:val="006517AC"/>
    <w:rsid w:val="00651BE7"/>
    <w:rsid w:val="00655B59"/>
    <w:rsid w:val="006562CC"/>
    <w:rsid w:val="006575BD"/>
    <w:rsid w:val="00660211"/>
    <w:rsid w:val="00666120"/>
    <w:rsid w:val="0066645C"/>
    <w:rsid w:val="00670F79"/>
    <w:rsid w:val="006712AA"/>
    <w:rsid w:val="006719E3"/>
    <w:rsid w:val="00671B18"/>
    <w:rsid w:val="006726E9"/>
    <w:rsid w:val="006738C6"/>
    <w:rsid w:val="006763AB"/>
    <w:rsid w:val="006764B8"/>
    <w:rsid w:val="00677500"/>
    <w:rsid w:val="0067798B"/>
    <w:rsid w:val="00677F8D"/>
    <w:rsid w:val="0068272F"/>
    <w:rsid w:val="0068389F"/>
    <w:rsid w:val="00683C27"/>
    <w:rsid w:val="00684CA6"/>
    <w:rsid w:val="0068664E"/>
    <w:rsid w:val="0069209C"/>
    <w:rsid w:val="00695D40"/>
    <w:rsid w:val="006A15D7"/>
    <w:rsid w:val="006A3E2B"/>
    <w:rsid w:val="006A437D"/>
    <w:rsid w:val="006A53CC"/>
    <w:rsid w:val="006A54DD"/>
    <w:rsid w:val="006A5EDB"/>
    <w:rsid w:val="006A5FFD"/>
    <w:rsid w:val="006A6355"/>
    <w:rsid w:val="006A6A02"/>
    <w:rsid w:val="006A6AE4"/>
    <w:rsid w:val="006A7F74"/>
    <w:rsid w:val="006B12CE"/>
    <w:rsid w:val="006B14C7"/>
    <w:rsid w:val="006B2052"/>
    <w:rsid w:val="006B2B17"/>
    <w:rsid w:val="006B4085"/>
    <w:rsid w:val="006B40C0"/>
    <w:rsid w:val="006B4C05"/>
    <w:rsid w:val="006B5C75"/>
    <w:rsid w:val="006C10FF"/>
    <w:rsid w:val="006C232B"/>
    <w:rsid w:val="006C4CB8"/>
    <w:rsid w:val="006C5D06"/>
    <w:rsid w:val="006C7FB4"/>
    <w:rsid w:val="006D25FF"/>
    <w:rsid w:val="006D3C0A"/>
    <w:rsid w:val="006D3F27"/>
    <w:rsid w:val="006D497F"/>
    <w:rsid w:val="006D51E9"/>
    <w:rsid w:val="006D590A"/>
    <w:rsid w:val="006D7E92"/>
    <w:rsid w:val="006E0344"/>
    <w:rsid w:val="006E1C9F"/>
    <w:rsid w:val="006E2562"/>
    <w:rsid w:val="006E3546"/>
    <w:rsid w:val="006E364B"/>
    <w:rsid w:val="006E491D"/>
    <w:rsid w:val="006F2961"/>
    <w:rsid w:val="006F30FE"/>
    <w:rsid w:val="006F3458"/>
    <w:rsid w:val="006F63C6"/>
    <w:rsid w:val="00700657"/>
    <w:rsid w:val="00703FB2"/>
    <w:rsid w:val="007053EE"/>
    <w:rsid w:val="007132F2"/>
    <w:rsid w:val="00713CDF"/>
    <w:rsid w:val="00716064"/>
    <w:rsid w:val="00717EE8"/>
    <w:rsid w:val="00721774"/>
    <w:rsid w:val="007228DA"/>
    <w:rsid w:val="0072546A"/>
    <w:rsid w:val="00726077"/>
    <w:rsid w:val="007267CD"/>
    <w:rsid w:val="00726B74"/>
    <w:rsid w:val="00726E09"/>
    <w:rsid w:val="00727BAD"/>
    <w:rsid w:val="0073008F"/>
    <w:rsid w:val="00730F08"/>
    <w:rsid w:val="00731C24"/>
    <w:rsid w:val="007337F3"/>
    <w:rsid w:val="0073449A"/>
    <w:rsid w:val="00736C75"/>
    <w:rsid w:val="00736F07"/>
    <w:rsid w:val="00737B06"/>
    <w:rsid w:val="007415B5"/>
    <w:rsid w:val="00742F48"/>
    <w:rsid w:val="00743CEA"/>
    <w:rsid w:val="00744A1F"/>
    <w:rsid w:val="00744C6C"/>
    <w:rsid w:val="007469ED"/>
    <w:rsid w:val="00747B61"/>
    <w:rsid w:val="00747C5B"/>
    <w:rsid w:val="007520B1"/>
    <w:rsid w:val="00752F6A"/>
    <w:rsid w:val="00753BF4"/>
    <w:rsid w:val="00755375"/>
    <w:rsid w:val="007578B0"/>
    <w:rsid w:val="00757AD4"/>
    <w:rsid w:val="00760BA4"/>
    <w:rsid w:val="00764F2B"/>
    <w:rsid w:val="007654AF"/>
    <w:rsid w:val="00765AD0"/>
    <w:rsid w:val="007708D6"/>
    <w:rsid w:val="00770FFD"/>
    <w:rsid w:val="00772F61"/>
    <w:rsid w:val="007750B0"/>
    <w:rsid w:val="00775A6D"/>
    <w:rsid w:val="00775AA7"/>
    <w:rsid w:val="00776137"/>
    <w:rsid w:val="00777809"/>
    <w:rsid w:val="00777CDA"/>
    <w:rsid w:val="007803E7"/>
    <w:rsid w:val="00782148"/>
    <w:rsid w:val="00783BEC"/>
    <w:rsid w:val="00784C46"/>
    <w:rsid w:val="007853BC"/>
    <w:rsid w:val="0078579C"/>
    <w:rsid w:val="00786E21"/>
    <w:rsid w:val="00787696"/>
    <w:rsid w:val="0078784E"/>
    <w:rsid w:val="007879B7"/>
    <w:rsid w:val="0079073A"/>
    <w:rsid w:val="007913B8"/>
    <w:rsid w:val="0079335F"/>
    <w:rsid w:val="00793FA4"/>
    <w:rsid w:val="007954BF"/>
    <w:rsid w:val="00796B0E"/>
    <w:rsid w:val="007A053F"/>
    <w:rsid w:val="007A314B"/>
    <w:rsid w:val="007A37FC"/>
    <w:rsid w:val="007A4E19"/>
    <w:rsid w:val="007A5D21"/>
    <w:rsid w:val="007A71B9"/>
    <w:rsid w:val="007A7F92"/>
    <w:rsid w:val="007B03FC"/>
    <w:rsid w:val="007B1E2F"/>
    <w:rsid w:val="007B37CA"/>
    <w:rsid w:val="007B7B5A"/>
    <w:rsid w:val="007C378A"/>
    <w:rsid w:val="007C38E7"/>
    <w:rsid w:val="007C69D4"/>
    <w:rsid w:val="007C6C4D"/>
    <w:rsid w:val="007C72CD"/>
    <w:rsid w:val="007C757E"/>
    <w:rsid w:val="007D05CC"/>
    <w:rsid w:val="007D2B42"/>
    <w:rsid w:val="007D2CFE"/>
    <w:rsid w:val="007E0C67"/>
    <w:rsid w:val="007E1F0B"/>
    <w:rsid w:val="007E412C"/>
    <w:rsid w:val="007F295B"/>
    <w:rsid w:val="007F3056"/>
    <w:rsid w:val="007F34EC"/>
    <w:rsid w:val="007F48FC"/>
    <w:rsid w:val="007F50F6"/>
    <w:rsid w:val="007F536B"/>
    <w:rsid w:val="007F6854"/>
    <w:rsid w:val="007F7277"/>
    <w:rsid w:val="007F7E7A"/>
    <w:rsid w:val="00800A47"/>
    <w:rsid w:val="00806AFB"/>
    <w:rsid w:val="008073A9"/>
    <w:rsid w:val="0081144D"/>
    <w:rsid w:val="00814064"/>
    <w:rsid w:val="008155C7"/>
    <w:rsid w:val="00816B61"/>
    <w:rsid w:val="00817337"/>
    <w:rsid w:val="008236DE"/>
    <w:rsid w:val="0082409D"/>
    <w:rsid w:val="00824360"/>
    <w:rsid w:val="00824F4F"/>
    <w:rsid w:val="008269FC"/>
    <w:rsid w:val="008305C5"/>
    <w:rsid w:val="008306A8"/>
    <w:rsid w:val="00830BE3"/>
    <w:rsid w:val="00831D55"/>
    <w:rsid w:val="008323E4"/>
    <w:rsid w:val="00834559"/>
    <w:rsid w:val="00834A65"/>
    <w:rsid w:val="00834D52"/>
    <w:rsid w:val="0083509E"/>
    <w:rsid w:val="00835A62"/>
    <w:rsid w:val="00835B69"/>
    <w:rsid w:val="00835BA9"/>
    <w:rsid w:val="00835EDF"/>
    <w:rsid w:val="00835F97"/>
    <w:rsid w:val="008371B3"/>
    <w:rsid w:val="00837C18"/>
    <w:rsid w:val="00841DAA"/>
    <w:rsid w:val="00842C9D"/>
    <w:rsid w:val="00842F0E"/>
    <w:rsid w:val="0084568D"/>
    <w:rsid w:val="008459AD"/>
    <w:rsid w:val="00846CAF"/>
    <w:rsid w:val="008478D2"/>
    <w:rsid w:val="0085083E"/>
    <w:rsid w:val="00850D84"/>
    <w:rsid w:val="008520FF"/>
    <w:rsid w:val="008547EE"/>
    <w:rsid w:val="00855C9D"/>
    <w:rsid w:val="00856DDD"/>
    <w:rsid w:val="00865AFA"/>
    <w:rsid w:val="00866DBF"/>
    <w:rsid w:val="00874731"/>
    <w:rsid w:val="00874E21"/>
    <w:rsid w:val="008758FE"/>
    <w:rsid w:val="00877F34"/>
    <w:rsid w:val="008826B4"/>
    <w:rsid w:val="00883F5A"/>
    <w:rsid w:val="00884F0D"/>
    <w:rsid w:val="00884FF2"/>
    <w:rsid w:val="00886252"/>
    <w:rsid w:val="00886544"/>
    <w:rsid w:val="00890372"/>
    <w:rsid w:val="0089704A"/>
    <w:rsid w:val="008972BC"/>
    <w:rsid w:val="00897DD8"/>
    <w:rsid w:val="008A36B0"/>
    <w:rsid w:val="008A3DEF"/>
    <w:rsid w:val="008A45C8"/>
    <w:rsid w:val="008A4B93"/>
    <w:rsid w:val="008A4C97"/>
    <w:rsid w:val="008A52E0"/>
    <w:rsid w:val="008A6096"/>
    <w:rsid w:val="008A62B4"/>
    <w:rsid w:val="008A69C4"/>
    <w:rsid w:val="008A7E49"/>
    <w:rsid w:val="008B24AA"/>
    <w:rsid w:val="008B29EB"/>
    <w:rsid w:val="008B2DCE"/>
    <w:rsid w:val="008B3585"/>
    <w:rsid w:val="008B3CDE"/>
    <w:rsid w:val="008B47AC"/>
    <w:rsid w:val="008B4D68"/>
    <w:rsid w:val="008B5E66"/>
    <w:rsid w:val="008B77DF"/>
    <w:rsid w:val="008C0694"/>
    <w:rsid w:val="008C15DE"/>
    <w:rsid w:val="008C31AE"/>
    <w:rsid w:val="008C412A"/>
    <w:rsid w:val="008C450B"/>
    <w:rsid w:val="008C51F7"/>
    <w:rsid w:val="008C66A2"/>
    <w:rsid w:val="008C6FC4"/>
    <w:rsid w:val="008C772E"/>
    <w:rsid w:val="008D0F54"/>
    <w:rsid w:val="008D14A6"/>
    <w:rsid w:val="008D2452"/>
    <w:rsid w:val="008D3815"/>
    <w:rsid w:val="008D4D6C"/>
    <w:rsid w:val="008D7468"/>
    <w:rsid w:val="008D78BB"/>
    <w:rsid w:val="008D7978"/>
    <w:rsid w:val="008E004B"/>
    <w:rsid w:val="008E08E1"/>
    <w:rsid w:val="008E2F9F"/>
    <w:rsid w:val="008E4BD3"/>
    <w:rsid w:val="008E4F24"/>
    <w:rsid w:val="008E6664"/>
    <w:rsid w:val="008E7716"/>
    <w:rsid w:val="008E7CDD"/>
    <w:rsid w:val="008F0144"/>
    <w:rsid w:val="008F091A"/>
    <w:rsid w:val="008F0CEA"/>
    <w:rsid w:val="008F1423"/>
    <w:rsid w:val="008F1E6B"/>
    <w:rsid w:val="008F35C4"/>
    <w:rsid w:val="008F4035"/>
    <w:rsid w:val="008F732F"/>
    <w:rsid w:val="009002E8"/>
    <w:rsid w:val="00900337"/>
    <w:rsid w:val="00901920"/>
    <w:rsid w:val="009025B0"/>
    <w:rsid w:val="00903099"/>
    <w:rsid w:val="00906ECF"/>
    <w:rsid w:val="009071B0"/>
    <w:rsid w:val="00907215"/>
    <w:rsid w:val="00907C17"/>
    <w:rsid w:val="009168E2"/>
    <w:rsid w:val="00916FDD"/>
    <w:rsid w:val="009204D6"/>
    <w:rsid w:val="00920D4A"/>
    <w:rsid w:val="00920ED3"/>
    <w:rsid w:val="00921C8B"/>
    <w:rsid w:val="00924E1E"/>
    <w:rsid w:val="00925C55"/>
    <w:rsid w:val="00926DF0"/>
    <w:rsid w:val="00930388"/>
    <w:rsid w:val="009334DB"/>
    <w:rsid w:val="009373D3"/>
    <w:rsid w:val="00941AB4"/>
    <w:rsid w:val="00942109"/>
    <w:rsid w:val="00945014"/>
    <w:rsid w:val="00945650"/>
    <w:rsid w:val="00946A6E"/>
    <w:rsid w:val="00951CB7"/>
    <w:rsid w:val="00952273"/>
    <w:rsid w:val="0095763E"/>
    <w:rsid w:val="00957893"/>
    <w:rsid w:val="009634C0"/>
    <w:rsid w:val="00965EB6"/>
    <w:rsid w:val="00967B6B"/>
    <w:rsid w:val="009709A8"/>
    <w:rsid w:val="00970B4D"/>
    <w:rsid w:val="00972E9F"/>
    <w:rsid w:val="00973859"/>
    <w:rsid w:val="00973EBE"/>
    <w:rsid w:val="00974EAE"/>
    <w:rsid w:val="00984272"/>
    <w:rsid w:val="00984B97"/>
    <w:rsid w:val="00984EFB"/>
    <w:rsid w:val="00985004"/>
    <w:rsid w:val="0098563A"/>
    <w:rsid w:val="00986688"/>
    <w:rsid w:val="009867D5"/>
    <w:rsid w:val="00987A0F"/>
    <w:rsid w:val="009911A3"/>
    <w:rsid w:val="009970D7"/>
    <w:rsid w:val="00997BCD"/>
    <w:rsid w:val="009A0042"/>
    <w:rsid w:val="009A1D0E"/>
    <w:rsid w:val="009A33B4"/>
    <w:rsid w:val="009A497F"/>
    <w:rsid w:val="009A5FB0"/>
    <w:rsid w:val="009B488E"/>
    <w:rsid w:val="009B4A3A"/>
    <w:rsid w:val="009B6720"/>
    <w:rsid w:val="009B7303"/>
    <w:rsid w:val="009C10E3"/>
    <w:rsid w:val="009C2898"/>
    <w:rsid w:val="009C2F2D"/>
    <w:rsid w:val="009C48FD"/>
    <w:rsid w:val="009C65CE"/>
    <w:rsid w:val="009C72B7"/>
    <w:rsid w:val="009D0816"/>
    <w:rsid w:val="009D0E1B"/>
    <w:rsid w:val="009D220A"/>
    <w:rsid w:val="009D27B6"/>
    <w:rsid w:val="009D417D"/>
    <w:rsid w:val="009D527E"/>
    <w:rsid w:val="009D5BD8"/>
    <w:rsid w:val="009D73FA"/>
    <w:rsid w:val="009D7409"/>
    <w:rsid w:val="009E0310"/>
    <w:rsid w:val="009E1E79"/>
    <w:rsid w:val="009E364D"/>
    <w:rsid w:val="009E5866"/>
    <w:rsid w:val="009E6D54"/>
    <w:rsid w:val="009E780C"/>
    <w:rsid w:val="009F0E87"/>
    <w:rsid w:val="009F24CB"/>
    <w:rsid w:val="009F2C7A"/>
    <w:rsid w:val="009F3804"/>
    <w:rsid w:val="009F4829"/>
    <w:rsid w:val="009F4928"/>
    <w:rsid w:val="009F55CA"/>
    <w:rsid w:val="009F5C31"/>
    <w:rsid w:val="009F67A2"/>
    <w:rsid w:val="009F7D52"/>
    <w:rsid w:val="00A07F2D"/>
    <w:rsid w:val="00A101C9"/>
    <w:rsid w:val="00A10560"/>
    <w:rsid w:val="00A151A5"/>
    <w:rsid w:val="00A15D98"/>
    <w:rsid w:val="00A16510"/>
    <w:rsid w:val="00A172C1"/>
    <w:rsid w:val="00A17F62"/>
    <w:rsid w:val="00A278E3"/>
    <w:rsid w:val="00A27938"/>
    <w:rsid w:val="00A31077"/>
    <w:rsid w:val="00A32308"/>
    <w:rsid w:val="00A3309C"/>
    <w:rsid w:val="00A3493D"/>
    <w:rsid w:val="00A3739C"/>
    <w:rsid w:val="00A37A9F"/>
    <w:rsid w:val="00A44BCD"/>
    <w:rsid w:val="00A44C78"/>
    <w:rsid w:val="00A463DE"/>
    <w:rsid w:val="00A502BC"/>
    <w:rsid w:val="00A504FD"/>
    <w:rsid w:val="00A54BBD"/>
    <w:rsid w:val="00A55F30"/>
    <w:rsid w:val="00A5676A"/>
    <w:rsid w:val="00A57227"/>
    <w:rsid w:val="00A57FB4"/>
    <w:rsid w:val="00A612E7"/>
    <w:rsid w:val="00A62500"/>
    <w:rsid w:val="00A62C38"/>
    <w:rsid w:val="00A62F82"/>
    <w:rsid w:val="00A63289"/>
    <w:rsid w:val="00A64F5B"/>
    <w:rsid w:val="00A70742"/>
    <w:rsid w:val="00A73848"/>
    <w:rsid w:val="00A73966"/>
    <w:rsid w:val="00A73C0C"/>
    <w:rsid w:val="00A77729"/>
    <w:rsid w:val="00A81600"/>
    <w:rsid w:val="00A83D75"/>
    <w:rsid w:val="00A84F99"/>
    <w:rsid w:val="00A85249"/>
    <w:rsid w:val="00A8613E"/>
    <w:rsid w:val="00A8703C"/>
    <w:rsid w:val="00A94181"/>
    <w:rsid w:val="00A94900"/>
    <w:rsid w:val="00A94E1D"/>
    <w:rsid w:val="00A95F5F"/>
    <w:rsid w:val="00AA0BDA"/>
    <w:rsid w:val="00AA1969"/>
    <w:rsid w:val="00AB13C1"/>
    <w:rsid w:val="00AB2EA3"/>
    <w:rsid w:val="00AB62A9"/>
    <w:rsid w:val="00AB6565"/>
    <w:rsid w:val="00AB65CB"/>
    <w:rsid w:val="00AB7193"/>
    <w:rsid w:val="00AB7194"/>
    <w:rsid w:val="00AB754C"/>
    <w:rsid w:val="00AC0A87"/>
    <w:rsid w:val="00AC2BA5"/>
    <w:rsid w:val="00AC2F08"/>
    <w:rsid w:val="00AC406A"/>
    <w:rsid w:val="00AC6963"/>
    <w:rsid w:val="00AC6FC4"/>
    <w:rsid w:val="00AD0EB8"/>
    <w:rsid w:val="00AD14F9"/>
    <w:rsid w:val="00AD1D85"/>
    <w:rsid w:val="00AD1EED"/>
    <w:rsid w:val="00AD2ED4"/>
    <w:rsid w:val="00AD38E3"/>
    <w:rsid w:val="00AD3FF6"/>
    <w:rsid w:val="00AD4AB7"/>
    <w:rsid w:val="00AD536A"/>
    <w:rsid w:val="00AE0666"/>
    <w:rsid w:val="00AE1D6D"/>
    <w:rsid w:val="00AE20AB"/>
    <w:rsid w:val="00AE27BF"/>
    <w:rsid w:val="00AE288F"/>
    <w:rsid w:val="00AE3134"/>
    <w:rsid w:val="00AE6354"/>
    <w:rsid w:val="00AE7A13"/>
    <w:rsid w:val="00AF289B"/>
    <w:rsid w:val="00AF3482"/>
    <w:rsid w:val="00AF37EA"/>
    <w:rsid w:val="00AF4CBA"/>
    <w:rsid w:val="00AF4D8A"/>
    <w:rsid w:val="00AF51B8"/>
    <w:rsid w:val="00B0173A"/>
    <w:rsid w:val="00B0200C"/>
    <w:rsid w:val="00B02150"/>
    <w:rsid w:val="00B02605"/>
    <w:rsid w:val="00B044E4"/>
    <w:rsid w:val="00B06467"/>
    <w:rsid w:val="00B06D2F"/>
    <w:rsid w:val="00B1459B"/>
    <w:rsid w:val="00B155D5"/>
    <w:rsid w:val="00B15BF3"/>
    <w:rsid w:val="00B16976"/>
    <w:rsid w:val="00B2034D"/>
    <w:rsid w:val="00B20815"/>
    <w:rsid w:val="00B212E7"/>
    <w:rsid w:val="00B213AB"/>
    <w:rsid w:val="00B21953"/>
    <w:rsid w:val="00B22098"/>
    <w:rsid w:val="00B231A4"/>
    <w:rsid w:val="00B23A97"/>
    <w:rsid w:val="00B256CB"/>
    <w:rsid w:val="00B27565"/>
    <w:rsid w:val="00B30ECE"/>
    <w:rsid w:val="00B329A9"/>
    <w:rsid w:val="00B3411A"/>
    <w:rsid w:val="00B36539"/>
    <w:rsid w:val="00B3CA60"/>
    <w:rsid w:val="00B42296"/>
    <w:rsid w:val="00B439D4"/>
    <w:rsid w:val="00B45D44"/>
    <w:rsid w:val="00B46121"/>
    <w:rsid w:val="00B50DBC"/>
    <w:rsid w:val="00B50E45"/>
    <w:rsid w:val="00B50EC7"/>
    <w:rsid w:val="00B51560"/>
    <w:rsid w:val="00B51830"/>
    <w:rsid w:val="00B52CA4"/>
    <w:rsid w:val="00B53E1C"/>
    <w:rsid w:val="00B5505D"/>
    <w:rsid w:val="00B560F4"/>
    <w:rsid w:val="00B57194"/>
    <w:rsid w:val="00B60143"/>
    <w:rsid w:val="00B606FE"/>
    <w:rsid w:val="00B60AD8"/>
    <w:rsid w:val="00B61A48"/>
    <w:rsid w:val="00B61B92"/>
    <w:rsid w:val="00B66055"/>
    <w:rsid w:val="00B66B55"/>
    <w:rsid w:val="00B677AE"/>
    <w:rsid w:val="00B71234"/>
    <w:rsid w:val="00B7165F"/>
    <w:rsid w:val="00B76631"/>
    <w:rsid w:val="00B76F7B"/>
    <w:rsid w:val="00B770EA"/>
    <w:rsid w:val="00B7799A"/>
    <w:rsid w:val="00B8027C"/>
    <w:rsid w:val="00B80700"/>
    <w:rsid w:val="00B80C6D"/>
    <w:rsid w:val="00B82709"/>
    <w:rsid w:val="00B82CBF"/>
    <w:rsid w:val="00B847D3"/>
    <w:rsid w:val="00B85828"/>
    <w:rsid w:val="00B85968"/>
    <w:rsid w:val="00B85F9B"/>
    <w:rsid w:val="00B875BC"/>
    <w:rsid w:val="00B93989"/>
    <w:rsid w:val="00B93BAB"/>
    <w:rsid w:val="00B94791"/>
    <w:rsid w:val="00B94891"/>
    <w:rsid w:val="00B9760F"/>
    <w:rsid w:val="00BA04E0"/>
    <w:rsid w:val="00BA1685"/>
    <w:rsid w:val="00BA1F3B"/>
    <w:rsid w:val="00BA308B"/>
    <w:rsid w:val="00BA4F17"/>
    <w:rsid w:val="00BA726E"/>
    <w:rsid w:val="00BB1367"/>
    <w:rsid w:val="00BB1587"/>
    <w:rsid w:val="00BB1622"/>
    <w:rsid w:val="00BB5FF9"/>
    <w:rsid w:val="00BB615A"/>
    <w:rsid w:val="00BB6323"/>
    <w:rsid w:val="00BB66C9"/>
    <w:rsid w:val="00BC0420"/>
    <w:rsid w:val="00BC0857"/>
    <w:rsid w:val="00BC1C75"/>
    <w:rsid w:val="00BC43FD"/>
    <w:rsid w:val="00BC5F32"/>
    <w:rsid w:val="00BC6D5D"/>
    <w:rsid w:val="00BC793D"/>
    <w:rsid w:val="00BD0533"/>
    <w:rsid w:val="00BD12BD"/>
    <w:rsid w:val="00BD7289"/>
    <w:rsid w:val="00BD76AE"/>
    <w:rsid w:val="00BE0FBB"/>
    <w:rsid w:val="00BE4949"/>
    <w:rsid w:val="00BF0F62"/>
    <w:rsid w:val="00BF121F"/>
    <w:rsid w:val="00BF223F"/>
    <w:rsid w:val="00BF2373"/>
    <w:rsid w:val="00BF2DED"/>
    <w:rsid w:val="00BF611A"/>
    <w:rsid w:val="00BF6485"/>
    <w:rsid w:val="00C004C2"/>
    <w:rsid w:val="00C01DC6"/>
    <w:rsid w:val="00C02270"/>
    <w:rsid w:val="00C042A4"/>
    <w:rsid w:val="00C04F56"/>
    <w:rsid w:val="00C11D96"/>
    <w:rsid w:val="00C12F54"/>
    <w:rsid w:val="00C130A5"/>
    <w:rsid w:val="00C14C4D"/>
    <w:rsid w:val="00C15761"/>
    <w:rsid w:val="00C16824"/>
    <w:rsid w:val="00C169D7"/>
    <w:rsid w:val="00C213EB"/>
    <w:rsid w:val="00C22782"/>
    <w:rsid w:val="00C22FCD"/>
    <w:rsid w:val="00C23794"/>
    <w:rsid w:val="00C24D3A"/>
    <w:rsid w:val="00C25582"/>
    <w:rsid w:val="00C25C16"/>
    <w:rsid w:val="00C2799C"/>
    <w:rsid w:val="00C27A5A"/>
    <w:rsid w:val="00C27C3B"/>
    <w:rsid w:val="00C27D83"/>
    <w:rsid w:val="00C30CC7"/>
    <w:rsid w:val="00C334C3"/>
    <w:rsid w:val="00C335E4"/>
    <w:rsid w:val="00C33D00"/>
    <w:rsid w:val="00C35BD4"/>
    <w:rsid w:val="00C44D8B"/>
    <w:rsid w:val="00C45907"/>
    <w:rsid w:val="00C4696D"/>
    <w:rsid w:val="00C46F4C"/>
    <w:rsid w:val="00C511CB"/>
    <w:rsid w:val="00C5227E"/>
    <w:rsid w:val="00C53E96"/>
    <w:rsid w:val="00C53EA6"/>
    <w:rsid w:val="00C53EBF"/>
    <w:rsid w:val="00C546B0"/>
    <w:rsid w:val="00C5617A"/>
    <w:rsid w:val="00C5624C"/>
    <w:rsid w:val="00C56BF4"/>
    <w:rsid w:val="00C56E29"/>
    <w:rsid w:val="00C61AD7"/>
    <w:rsid w:val="00C61BE8"/>
    <w:rsid w:val="00C61DCD"/>
    <w:rsid w:val="00C61FA7"/>
    <w:rsid w:val="00C62A7C"/>
    <w:rsid w:val="00C63439"/>
    <w:rsid w:val="00C6356E"/>
    <w:rsid w:val="00C638A6"/>
    <w:rsid w:val="00C65207"/>
    <w:rsid w:val="00C65D48"/>
    <w:rsid w:val="00C66F61"/>
    <w:rsid w:val="00C670EC"/>
    <w:rsid w:val="00C6752C"/>
    <w:rsid w:val="00C71018"/>
    <w:rsid w:val="00C71AA3"/>
    <w:rsid w:val="00C71BE2"/>
    <w:rsid w:val="00C7302D"/>
    <w:rsid w:val="00C733A4"/>
    <w:rsid w:val="00C73449"/>
    <w:rsid w:val="00C73A2A"/>
    <w:rsid w:val="00C74C83"/>
    <w:rsid w:val="00C75C37"/>
    <w:rsid w:val="00C75CF5"/>
    <w:rsid w:val="00C811ED"/>
    <w:rsid w:val="00C81A3E"/>
    <w:rsid w:val="00C82187"/>
    <w:rsid w:val="00C82A4C"/>
    <w:rsid w:val="00C8402D"/>
    <w:rsid w:val="00C90834"/>
    <w:rsid w:val="00C9210F"/>
    <w:rsid w:val="00C944BD"/>
    <w:rsid w:val="00C95A09"/>
    <w:rsid w:val="00CA2180"/>
    <w:rsid w:val="00CA3346"/>
    <w:rsid w:val="00CA37D1"/>
    <w:rsid w:val="00CA5E5A"/>
    <w:rsid w:val="00CA70ED"/>
    <w:rsid w:val="00CB1BB8"/>
    <w:rsid w:val="00CB272F"/>
    <w:rsid w:val="00CB3072"/>
    <w:rsid w:val="00CB44D7"/>
    <w:rsid w:val="00CB69CD"/>
    <w:rsid w:val="00CC0666"/>
    <w:rsid w:val="00CC38DB"/>
    <w:rsid w:val="00CC4258"/>
    <w:rsid w:val="00CC582A"/>
    <w:rsid w:val="00CC6F37"/>
    <w:rsid w:val="00CC7143"/>
    <w:rsid w:val="00CD10AE"/>
    <w:rsid w:val="00CD21E4"/>
    <w:rsid w:val="00CD398B"/>
    <w:rsid w:val="00CD3E8E"/>
    <w:rsid w:val="00CD6498"/>
    <w:rsid w:val="00CD76DD"/>
    <w:rsid w:val="00CE05D4"/>
    <w:rsid w:val="00CE095B"/>
    <w:rsid w:val="00CE2251"/>
    <w:rsid w:val="00CE24B2"/>
    <w:rsid w:val="00CE36A6"/>
    <w:rsid w:val="00CE3DF7"/>
    <w:rsid w:val="00CE5773"/>
    <w:rsid w:val="00CE6DF6"/>
    <w:rsid w:val="00CED198"/>
    <w:rsid w:val="00CF0977"/>
    <w:rsid w:val="00CF235E"/>
    <w:rsid w:val="00CF4880"/>
    <w:rsid w:val="00D009F6"/>
    <w:rsid w:val="00D00FBD"/>
    <w:rsid w:val="00D0175A"/>
    <w:rsid w:val="00D01772"/>
    <w:rsid w:val="00D02725"/>
    <w:rsid w:val="00D02834"/>
    <w:rsid w:val="00D036EE"/>
    <w:rsid w:val="00D056C6"/>
    <w:rsid w:val="00D056E2"/>
    <w:rsid w:val="00D05C8D"/>
    <w:rsid w:val="00D1036F"/>
    <w:rsid w:val="00D10A19"/>
    <w:rsid w:val="00D119A4"/>
    <w:rsid w:val="00D11AE5"/>
    <w:rsid w:val="00D12AD7"/>
    <w:rsid w:val="00D12D55"/>
    <w:rsid w:val="00D17049"/>
    <w:rsid w:val="00D17AC6"/>
    <w:rsid w:val="00D213B5"/>
    <w:rsid w:val="00D21738"/>
    <w:rsid w:val="00D21AE8"/>
    <w:rsid w:val="00D2428B"/>
    <w:rsid w:val="00D25128"/>
    <w:rsid w:val="00D259E1"/>
    <w:rsid w:val="00D260AE"/>
    <w:rsid w:val="00D27209"/>
    <w:rsid w:val="00D32C81"/>
    <w:rsid w:val="00D32F70"/>
    <w:rsid w:val="00D33E03"/>
    <w:rsid w:val="00D34DE7"/>
    <w:rsid w:val="00D361D1"/>
    <w:rsid w:val="00D37B7B"/>
    <w:rsid w:val="00D37DDA"/>
    <w:rsid w:val="00D41616"/>
    <w:rsid w:val="00D44D41"/>
    <w:rsid w:val="00D47D40"/>
    <w:rsid w:val="00D50848"/>
    <w:rsid w:val="00D50D20"/>
    <w:rsid w:val="00D53DD3"/>
    <w:rsid w:val="00D53F33"/>
    <w:rsid w:val="00D542A6"/>
    <w:rsid w:val="00D60733"/>
    <w:rsid w:val="00D60E17"/>
    <w:rsid w:val="00D60E1C"/>
    <w:rsid w:val="00D61618"/>
    <w:rsid w:val="00D616CA"/>
    <w:rsid w:val="00D63DC4"/>
    <w:rsid w:val="00D6429E"/>
    <w:rsid w:val="00D64949"/>
    <w:rsid w:val="00D6552B"/>
    <w:rsid w:val="00D67C6B"/>
    <w:rsid w:val="00D700E6"/>
    <w:rsid w:val="00D7177C"/>
    <w:rsid w:val="00D72EA4"/>
    <w:rsid w:val="00D73319"/>
    <w:rsid w:val="00D761E1"/>
    <w:rsid w:val="00D77537"/>
    <w:rsid w:val="00D80BCA"/>
    <w:rsid w:val="00D80F43"/>
    <w:rsid w:val="00D82FAF"/>
    <w:rsid w:val="00D94D18"/>
    <w:rsid w:val="00D95DF7"/>
    <w:rsid w:val="00DA0445"/>
    <w:rsid w:val="00DA6561"/>
    <w:rsid w:val="00DA77BD"/>
    <w:rsid w:val="00DB2B22"/>
    <w:rsid w:val="00DB38A1"/>
    <w:rsid w:val="00DB4891"/>
    <w:rsid w:val="00DB650F"/>
    <w:rsid w:val="00DB6E9A"/>
    <w:rsid w:val="00DC036A"/>
    <w:rsid w:val="00DC0E62"/>
    <w:rsid w:val="00DC11A8"/>
    <w:rsid w:val="00DC3128"/>
    <w:rsid w:val="00DC3F2D"/>
    <w:rsid w:val="00DC6606"/>
    <w:rsid w:val="00DC677B"/>
    <w:rsid w:val="00DC7DD8"/>
    <w:rsid w:val="00DD009D"/>
    <w:rsid w:val="00DD0437"/>
    <w:rsid w:val="00DD1856"/>
    <w:rsid w:val="00DD216F"/>
    <w:rsid w:val="00DD5618"/>
    <w:rsid w:val="00DE1980"/>
    <w:rsid w:val="00DE1E7E"/>
    <w:rsid w:val="00DF12F9"/>
    <w:rsid w:val="00DF338E"/>
    <w:rsid w:val="00DF3A53"/>
    <w:rsid w:val="00DF5AA0"/>
    <w:rsid w:val="00DF6627"/>
    <w:rsid w:val="00DF6BC4"/>
    <w:rsid w:val="00DF781C"/>
    <w:rsid w:val="00E00E74"/>
    <w:rsid w:val="00E01A73"/>
    <w:rsid w:val="00E027A5"/>
    <w:rsid w:val="00E056B3"/>
    <w:rsid w:val="00E06A3B"/>
    <w:rsid w:val="00E0765C"/>
    <w:rsid w:val="00E1166A"/>
    <w:rsid w:val="00E123A4"/>
    <w:rsid w:val="00E1498B"/>
    <w:rsid w:val="00E1535B"/>
    <w:rsid w:val="00E1577D"/>
    <w:rsid w:val="00E1679F"/>
    <w:rsid w:val="00E16F00"/>
    <w:rsid w:val="00E17846"/>
    <w:rsid w:val="00E20E82"/>
    <w:rsid w:val="00E22D34"/>
    <w:rsid w:val="00E22F63"/>
    <w:rsid w:val="00E242BF"/>
    <w:rsid w:val="00E24672"/>
    <w:rsid w:val="00E262CA"/>
    <w:rsid w:val="00E30C46"/>
    <w:rsid w:val="00E35E54"/>
    <w:rsid w:val="00E3638F"/>
    <w:rsid w:val="00E37EA5"/>
    <w:rsid w:val="00E4069B"/>
    <w:rsid w:val="00E40B53"/>
    <w:rsid w:val="00E41EE9"/>
    <w:rsid w:val="00E43984"/>
    <w:rsid w:val="00E44BBB"/>
    <w:rsid w:val="00E5089E"/>
    <w:rsid w:val="00E50BE6"/>
    <w:rsid w:val="00E51178"/>
    <w:rsid w:val="00E5143E"/>
    <w:rsid w:val="00E52429"/>
    <w:rsid w:val="00E52F39"/>
    <w:rsid w:val="00E553C7"/>
    <w:rsid w:val="00E561EA"/>
    <w:rsid w:val="00E60A8F"/>
    <w:rsid w:val="00E60E6D"/>
    <w:rsid w:val="00E620BB"/>
    <w:rsid w:val="00E62A3F"/>
    <w:rsid w:val="00E64055"/>
    <w:rsid w:val="00E667DE"/>
    <w:rsid w:val="00E7212F"/>
    <w:rsid w:val="00E7270F"/>
    <w:rsid w:val="00E72F25"/>
    <w:rsid w:val="00E73009"/>
    <w:rsid w:val="00E73949"/>
    <w:rsid w:val="00E75E9F"/>
    <w:rsid w:val="00E75F4D"/>
    <w:rsid w:val="00E800D6"/>
    <w:rsid w:val="00E8101B"/>
    <w:rsid w:val="00E82C60"/>
    <w:rsid w:val="00E84494"/>
    <w:rsid w:val="00E85AC9"/>
    <w:rsid w:val="00E9094D"/>
    <w:rsid w:val="00E97CFC"/>
    <w:rsid w:val="00EA2B19"/>
    <w:rsid w:val="00EA2C60"/>
    <w:rsid w:val="00EA4096"/>
    <w:rsid w:val="00EA5FE0"/>
    <w:rsid w:val="00EB2296"/>
    <w:rsid w:val="00EB3336"/>
    <w:rsid w:val="00EB4EFB"/>
    <w:rsid w:val="00EB520C"/>
    <w:rsid w:val="00EB58AF"/>
    <w:rsid w:val="00EB5B30"/>
    <w:rsid w:val="00EB5D53"/>
    <w:rsid w:val="00EC0755"/>
    <w:rsid w:val="00EC1D03"/>
    <w:rsid w:val="00EC405E"/>
    <w:rsid w:val="00EC7770"/>
    <w:rsid w:val="00ED0F1E"/>
    <w:rsid w:val="00ED21A1"/>
    <w:rsid w:val="00ED3077"/>
    <w:rsid w:val="00ED4873"/>
    <w:rsid w:val="00ED48D0"/>
    <w:rsid w:val="00ED6D32"/>
    <w:rsid w:val="00ED7308"/>
    <w:rsid w:val="00EE072D"/>
    <w:rsid w:val="00EE134A"/>
    <w:rsid w:val="00EE1661"/>
    <w:rsid w:val="00EF206E"/>
    <w:rsid w:val="00EF37F6"/>
    <w:rsid w:val="00EF4862"/>
    <w:rsid w:val="00EF639F"/>
    <w:rsid w:val="00EF78EF"/>
    <w:rsid w:val="00F00DF2"/>
    <w:rsid w:val="00F0100F"/>
    <w:rsid w:val="00F02589"/>
    <w:rsid w:val="00F04062"/>
    <w:rsid w:val="00F055B0"/>
    <w:rsid w:val="00F107C1"/>
    <w:rsid w:val="00F120F4"/>
    <w:rsid w:val="00F14BCB"/>
    <w:rsid w:val="00F14DC3"/>
    <w:rsid w:val="00F15148"/>
    <w:rsid w:val="00F23889"/>
    <w:rsid w:val="00F24760"/>
    <w:rsid w:val="00F2745C"/>
    <w:rsid w:val="00F27DA8"/>
    <w:rsid w:val="00F32230"/>
    <w:rsid w:val="00F3614C"/>
    <w:rsid w:val="00F3685F"/>
    <w:rsid w:val="00F3756C"/>
    <w:rsid w:val="00F4009D"/>
    <w:rsid w:val="00F43968"/>
    <w:rsid w:val="00F4455D"/>
    <w:rsid w:val="00F446A2"/>
    <w:rsid w:val="00F44FDC"/>
    <w:rsid w:val="00F455F8"/>
    <w:rsid w:val="00F54E7A"/>
    <w:rsid w:val="00F54FAE"/>
    <w:rsid w:val="00F5541F"/>
    <w:rsid w:val="00F6100E"/>
    <w:rsid w:val="00F616D6"/>
    <w:rsid w:val="00F61F32"/>
    <w:rsid w:val="00F62C25"/>
    <w:rsid w:val="00F6429C"/>
    <w:rsid w:val="00F654EE"/>
    <w:rsid w:val="00F67903"/>
    <w:rsid w:val="00F70483"/>
    <w:rsid w:val="00F70FAA"/>
    <w:rsid w:val="00F716AD"/>
    <w:rsid w:val="00F7262F"/>
    <w:rsid w:val="00F7322D"/>
    <w:rsid w:val="00F768E3"/>
    <w:rsid w:val="00F76E68"/>
    <w:rsid w:val="00F7741A"/>
    <w:rsid w:val="00F80988"/>
    <w:rsid w:val="00F80BF9"/>
    <w:rsid w:val="00F81495"/>
    <w:rsid w:val="00F8357F"/>
    <w:rsid w:val="00F84419"/>
    <w:rsid w:val="00F86596"/>
    <w:rsid w:val="00F86641"/>
    <w:rsid w:val="00F875FB"/>
    <w:rsid w:val="00F90EAF"/>
    <w:rsid w:val="00F937CF"/>
    <w:rsid w:val="00F93A7C"/>
    <w:rsid w:val="00F95B54"/>
    <w:rsid w:val="00FA15E5"/>
    <w:rsid w:val="00FA3928"/>
    <w:rsid w:val="00FA3B78"/>
    <w:rsid w:val="00FA5A36"/>
    <w:rsid w:val="00FA5ACD"/>
    <w:rsid w:val="00FA5FE5"/>
    <w:rsid w:val="00FA6636"/>
    <w:rsid w:val="00FA6E4B"/>
    <w:rsid w:val="00FB0F92"/>
    <w:rsid w:val="00FB1617"/>
    <w:rsid w:val="00FB1C53"/>
    <w:rsid w:val="00FB26DF"/>
    <w:rsid w:val="00FB2EE1"/>
    <w:rsid w:val="00FB3220"/>
    <w:rsid w:val="00FB6468"/>
    <w:rsid w:val="00FC03C9"/>
    <w:rsid w:val="00FC0A10"/>
    <w:rsid w:val="00FC0CB4"/>
    <w:rsid w:val="00FC2CCB"/>
    <w:rsid w:val="00FC7334"/>
    <w:rsid w:val="00FD3783"/>
    <w:rsid w:val="00FD61BD"/>
    <w:rsid w:val="00FD6214"/>
    <w:rsid w:val="00FE0906"/>
    <w:rsid w:val="00FE103A"/>
    <w:rsid w:val="00FE1E04"/>
    <w:rsid w:val="00FE2E5F"/>
    <w:rsid w:val="00FE448C"/>
    <w:rsid w:val="00FE69D9"/>
    <w:rsid w:val="00FE7F51"/>
    <w:rsid w:val="00FF17D2"/>
    <w:rsid w:val="00FF3694"/>
    <w:rsid w:val="00FF4361"/>
    <w:rsid w:val="00FF472D"/>
    <w:rsid w:val="00FF4E76"/>
    <w:rsid w:val="00FF5A8D"/>
    <w:rsid w:val="00FF6321"/>
    <w:rsid w:val="013590B1"/>
    <w:rsid w:val="0153CE8C"/>
    <w:rsid w:val="019BCBAE"/>
    <w:rsid w:val="02CCF66E"/>
    <w:rsid w:val="02FA2ADE"/>
    <w:rsid w:val="03138804"/>
    <w:rsid w:val="032E7A51"/>
    <w:rsid w:val="05313A06"/>
    <w:rsid w:val="05EE9DFA"/>
    <w:rsid w:val="06000829"/>
    <w:rsid w:val="069A93D1"/>
    <w:rsid w:val="06EC8322"/>
    <w:rsid w:val="07577C33"/>
    <w:rsid w:val="075F9ECF"/>
    <w:rsid w:val="08DC7E67"/>
    <w:rsid w:val="09B2C2E3"/>
    <w:rsid w:val="0BC7DFCA"/>
    <w:rsid w:val="0C478443"/>
    <w:rsid w:val="0F2C4A7A"/>
    <w:rsid w:val="0F7690E8"/>
    <w:rsid w:val="0FC5394B"/>
    <w:rsid w:val="1319A8B8"/>
    <w:rsid w:val="1402B9F8"/>
    <w:rsid w:val="14412C00"/>
    <w:rsid w:val="146398F1"/>
    <w:rsid w:val="15E26239"/>
    <w:rsid w:val="15FCA7EB"/>
    <w:rsid w:val="163B1BE6"/>
    <w:rsid w:val="1798F034"/>
    <w:rsid w:val="179B888D"/>
    <w:rsid w:val="17D4D879"/>
    <w:rsid w:val="17D5C31C"/>
    <w:rsid w:val="18F85405"/>
    <w:rsid w:val="1905CAF1"/>
    <w:rsid w:val="19E68752"/>
    <w:rsid w:val="1A9CE533"/>
    <w:rsid w:val="1A9E2FFD"/>
    <w:rsid w:val="1AE5DAEB"/>
    <w:rsid w:val="1B46089B"/>
    <w:rsid w:val="1BDEC7E2"/>
    <w:rsid w:val="1C2C0DFA"/>
    <w:rsid w:val="1C323079"/>
    <w:rsid w:val="1C3A005E"/>
    <w:rsid w:val="1CDA9A68"/>
    <w:rsid w:val="1D63F36F"/>
    <w:rsid w:val="1D7BF818"/>
    <w:rsid w:val="1DD5D0BF"/>
    <w:rsid w:val="1F5EC0F9"/>
    <w:rsid w:val="200D042E"/>
    <w:rsid w:val="212996C7"/>
    <w:rsid w:val="2136538D"/>
    <w:rsid w:val="22A1BE29"/>
    <w:rsid w:val="22B90B81"/>
    <w:rsid w:val="24927EAD"/>
    <w:rsid w:val="250D1D3F"/>
    <w:rsid w:val="2581D33C"/>
    <w:rsid w:val="25A12E96"/>
    <w:rsid w:val="274AEC67"/>
    <w:rsid w:val="27B226EC"/>
    <w:rsid w:val="280D9744"/>
    <w:rsid w:val="2816FBA5"/>
    <w:rsid w:val="284AB1EB"/>
    <w:rsid w:val="292516F9"/>
    <w:rsid w:val="2A18CBDA"/>
    <w:rsid w:val="2B061A3F"/>
    <w:rsid w:val="2C5811AE"/>
    <w:rsid w:val="2CA1EAA0"/>
    <w:rsid w:val="2CFFE1E0"/>
    <w:rsid w:val="2DCAFC47"/>
    <w:rsid w:val="2EA719D1"/>
    <w:rsid w:val="333EAA6D"/>
    <w:rsid w:val="333EC7C6"/>
    <w:rsid w:val="338A4A7A"/>
    <w:rsid w:val="34ABBDD9"/>
    <w:rsid w:val="34B5E50C"/>
    <w:rsid w:val="34EFAEAF"/>
    <w:rsid w:val="368FEFA0"/>
    <w:rsid w:val="36D2606A"/>
    <w:rsid w:val="37A787FF"/>
    <w:rsid w:val="37F9B896"/>
    <w:rsid w:val="3865A180"/>
    <w:rsid w:val="3962C7EF"/>
    <w:rsid w:val="39F8D50B"/>
    <w:rsid w:val="3A0941C6"/>
    <w:rsid w:val="3BA51227"/>
    <w:rsid w:val="3E036876"/>
    <w:rsid w:val="3F8B3103"/>
    <w:rsid w:val="3FEBA21E"/>
    <w:rsid w:val="400B4E6F"/>
    <w:rsid w:val="401C1BDE"/>
    <w:rsid w:val="4022B4A9"/>
    <w:rsid w:val="405593F2"/>
    <w:rsid w:val="405E13E0"/>
    <w:rsid w:val="41D7242E"/>
    <w:rsid w:val="429E3301"/>
    <w:rsid w:val="42F3C56E"/>
    <w:rsid w:val="4386D48D"/>
    <w:rsid w:val="43F8DA1B"/>
    <w:rsid w:val="4522F704"/>
    <w:rsid w:val="452AFC2B"/>
    <w:rsid w:val="463FB760"/>
    <w:rsid w:val="465F9109"/>
    <w:rsid w:val="46EFB254"/>
    <w:rsid w:val="47409656"/>
    <w:rsid w:val="47E9863A"/>
    <w:rsid w:val="482460A4"/>
    <w:rsid w:val="482926FC"/>
    <w:rsid w:val="48652D9E"/>
    <w:rsid w:val="48809743"/>
    <w:rsid w:val="49EC6973"/>
    <w:rsid w:val="4A167C03"/>
    <w:rsid w:val="4A332935"/>
    <w:rsid w:val="4A69D04B"/>
    <w:rsid w:val="4AA17132"/>
    <w:rsid w:val="4AE092BD"/>
    <w:rsid w:val="4AEA4A5E"/>
    <w:rsid w:val="4B230DD9"/>
    <w:rsid w:val="4B7D9768"/>
    <w:rsid w:val="4BE77D2D"/>
    <w:rsid w:val="4D306AF9"/>
    <w:rsid w:val="4DDEB3F1"/>
    <w:rsid w:val="4E739158"/>
    <w:rsid w:val="4F104675"/>
    <w:rsid w:val="4F339135"/>
    <w:rsid w:val="4F7A8452"/>
    <w:rsid w:val="4FAA985C"/>
    <w:rsid w:val="50D6E6A3"/>
    <w:rsid w:val="515214FA"/>
    <w:rsid w:val="51774023"/>
    <w:rsid w:val="51DB4DB1"/>
    <w:rsid w:val="51DDAA96"/>
    <w:rsid w:val="523F32E5"/>
    <w:rsid w:val="530E93C9"/>
    <w:rsid w:val="53AD3D1A"/>
    <w:rsid w:val="546936E7"/>
    <w:rsid w:val="54AEE0E5"/>
    <w:rsid w:val="54EE81A7"/>
    <w:rsid w:val="5529D0AF"/>
    <w:rsid w:val="561B65F1"/>
    <w:rsid w:val="571368EA"/>
    <w:rsid w:val="573D7D07"/>
    <w:rsid w:val="5883B614"/>
    <w:rsid w:val="58C4763C"/>
    <w:rsid w:val="58DEE94A"/>
    <w:rsid w:val="5A57B970"/>
    <w:rsid w:val="5D2014CC"/>
    <w:rsid w:val="5D3D5B8B"/>
    <w:rsid w:val="5DF99D18"/>
    <w:rsid w:val="5E032A13"/>
    <w:rsid w:val="5EC3995E"/>
    <w:rsid w:val="5F70D9C8"/>
    <w:rsid w:val="60D04210"/>
    <w:rsid w:val="610E51E7"/>
    <w:rsid w:val="61563925"/>
    <w:rsid w:val="62988F7D"/>
    <w:rsid w:val="62C044A7"/>
    <w:rsid w:val="63B55E66"/>
    <w:rsid w:val="649019C6"/>
    <w:rsid w:val="64D27B94"/>
    <w:rsid w:val="6A9CEE47"/>
    <w:rsid w:val="6B2E3540"/>
    <w:rsid w:val="6B85549D"/>
    <w:rsid w:val="6BB3745C"/>
    <w:rsid w:val="6BD7455E"/>
    <w:rsid w:val="6CD8FB82"/>
    <w:rsid w:val="6D083E97"/>
    <w:rsid w:val="6DAF6D21"/>
    <w:rsid w:val="6DB4EDB9"/>
    <w:rsid w:val="6EA45B4A"/>
    <w:rsid w:val="71D6908A"/>
    <w:rsid w:val="73132B87"/>
    <w:rsid w:val="744147D3"/>
    <w:rsid w:val="74F4BC25"/>
    <w:rsid w:val="7548734E"/>
    <w:rsid w:val="75997459"/>
    <w:rsid w:val="7684062C"/>
    <w:rsid w:val="7775F413"/>
    <w:rsid w:val="7811ECAC"/>
    <w:rsid w:val="78610376"/>
    <w:rsid w:val="78D5C3C3"/>
    <w:rsid w:val="794F7244"/>
    <w:rsid w:val="7A272876"/>
    <w:rsid w:val="7B25CC4E"/>
    <w:rsid w:val="7D4083EE"/>
    <w:rsid w:val="7D470B32"/>
    <w:rsid w:val="7D5EC938"/>
    <w:rsid w:val="7D797D30"/>
    <w:rsid w:val="7E87059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708D1C9D"/>
  <w15:chartTrackingRefBased/>
  <w15:docId w15:val="{03EDD8DB-89EC-4D4D-873F-BEB26733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qFormat="1"/>
    <w:lsdException w:name="TOC Heading" w:semiHidden="1" w:unhideWhenUsed="1"/>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412986"/>
    <w:pPr>
      <w:spacing w:line="264" w:lineRule="auto"/>
    </w:pPr>
  </w:style>
  <w:style w:type="paragraph" w:styleId="Heading1">
    <w:name w:val="heading 1"/>
    <w:basedOn w:val="Normal"/>
    <w:next w:val="Normal"/>
    <w:link w:val="Heading1Char"/>
    <w:semiHidden/>
    <w:rsid w:val="00412986"/>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412986"/>
    <w:pPr>
      <w:keepNext/>
      <w:keepLines/>
      <w:numPr>
        <w:ilvl w:val="1"/>
        <w:numId w:val="8"/>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412986"/>
    <w:pPr>
      <w:keepNext/>
      <w:keepLines/>
      <w:numPr>
        <w:ilvl w:val="2"/>
        <w:numId w:val="8"/>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412986"/>
    <w:pPr>
      <w:keepNext/>
      <w:keepLines/>
      <w:numPr>
        <w:ilvl w:val="3"/>
        <w:numId w:val="8"/>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412986"/>
    <w:pPr>
      <w:keepNext/>
      <w:keepLines/>
      <w:numPr>
        <w:ilvl w:val="4"/>
        <w:numId w:val="8"/>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412986"/>
    <w:pPr>
      <w:keepNext/>
      <w:keepLines/>
      <w:numPr>
        <w:ilvl w:val="5"/>
        <w:numId w:val="8"/>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412986"/>
    <w:pPr>
      <w:keepNext/>
      <w:keepLines/>
      <w:numPr>
        <w:ilvl w:val="6"/>
        <w:numId w:val="8"/>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412986"/>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412986"/>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semiHidden/>
    <w:rsid w:val="00412986"/>
    <w:pPr>
      <w:ind w:left="1267" w:hanging="1267"/>
      <w:contextualSpacing/>
    </w:pPr>
  </w:style>
  <w:style w:type="character" w:styleId="CommentReference">
    <w:name w:val="annotation reference"/>
    <w:basedOn w:val="DefaultParagraphFont"/>
    <w:semiHidden/>
    <w:rsid w:val="00412986"/>
    <w:rPr>
      <w:sz w:val="16"/>
      <w:szCs w:val="16"/>
    </w:rPr>
  </w:style>
  <w:style w:type="paragraph" w:styleId="CommentText">
    <w:name w:val="annotation text"/>
    <w:basedOn w:val="Normal"/>
    <w:link w:val="CommentTextChar"/>
    <w:semiHidden/>
    <w:rsid w:val="00412986"/>
    <w:pPr>
      <w:spacing w:line="240" w:lineRule="auto"/>
    </w:pPr>
    <w:rPr>
      <w:szCs w:val="20"/>
    </w:rPr>
  </w:style>
  <w:style w:type="character" w:customStyle="1" w:styleId="CommentTextChar">
    <w:name w:val="Comment Text Char"/>
    <w:basedOn w:val="DefaultParagraphFont"/>
    <w:link w:val="CommentText"/>
    <w:rsid w:val="00412986"/>
    <w:rPr>
      <w:szCs w:val="20"/>
    </w:rPr>
  </w:style>
  <w:style w:type="paragraph" w:styleId="CommentSubject">
    <w:name w:val="annotation subject"/>
    <w:basedOn w:val="CommentText"/>
    <w:next w:val="CommentText"/>
    <w:link w:val="CommentSubjectChar"/>
    <w:semiHidden/>
    <w:rsid w:val="00412986"/>
    <w:rPr>
      <w:b/>
      <w:bCs/>
    </w:rPr>
  </w:style>
  <w:style w:type="character" w:customStyle="1" w:styleId="CommentSubjectChar">
    <w:name w:val="Comment Subject Char"/>
    <w:basedOn w:val="CommentTextChar"/>
    <w:link w:val="CommentSubject"/>
    <w:rsid w:val="00412986"/>
    <w:rPr>
      <w:b/>
      <w:bCs/>
      <w:szCs w:val="20"/>
    </w:rPr>
  </w:style>
  <w:style w:type="paragraph" w:customStyle="1" w:styleId="Default">
    <w:name w:val="Default"/>
    <w:semiHidden/>
    <w:rsid w:val="0028690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semiHidden/>
    <w:rsid w:val="0041298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412986"/>
    <w:rPr>
      <w:rFonts w:asciiTheme="majorHAnsi" w:hAnsiTheme="majorHAnsi"/>
      <w:sz w:val="20"/>
    </w:rPr>
  </w:style>
  <w:style w:type="paragraph" w:styleId="Footer">
    <w:name w:val="footer"/>
    <w:basedOn w:val="Normal"/>
    <w:link w:val="FooterChar"/>
    <w:semiHidden/>
    <w:rsid w:val="0041298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412986"/>
    <w:rPr>
      <w:rFonts w:asciiTheme="majorHAnsi" w:hAnsiTheme="majorHAnsi"/>
      <w:sz w:val="20"/>
    </w:rPr>
  </w:style>
  <w:style w:type="character" w:customStyle="1" w:styleId="Heading1Char">
    <w:name w:val="Heading 1 Char"/>
    <w:basedOn w:val="DefaultParagraphFont"/>
    <w:link w:val="Heading1"/>
    <w:rsid w:val="00412986"/>
    <w:rPr>
      <w:rFonts w:asciiTheme="majorHAnsi" w:eastAsiaTheme="majorEastAsia" w:hAnsiTheme="majorHAnsi" w:cstheme="majorBidi"/>
      <w:color w:val="081E36" w:themeColor="accent1" w:themeShade="BF"/>
      <w:sz w:val="32"/>
      <w:szCs w:val="32"/>
    </w:rPr>
  </w:style>
  <w:style w:type="character" w:customStyle="1" w:styleId="Heading2Char">
    <w:name w:val="Heading 2 Char"/>
    <w:basedOn w:val="DefaultParagraphFont"/>
    <w:link w:val="Heading2"/>
    <w:semiHidden/>
    <w:rsid w:val="00412986"/>
    <w:rPr>
      <w:rFonts w:asciiTheme="majorHAnsi" w:eastAsiaTheme="majorEastAsia" w:hAnsiTheme="majorHAnsi" w:cstheme="majorBidi"/>
      <w:color w:val="081E36" w:themeColor="accent1" w:themeShade="BF"/>
      <w:sz w:val="26"/>
      <w:szCs w:val="26"/>
    </w:rPr>
  </w:style>
  <w:style w:type="paragraph" w:customStyle="1" w:styleId="Paragraph">
    <w:name w:val="Paragraph"/>
    <w:basedOn w:val="Normal"/>
    <w:qFormat/>
    <w:rsid w:val="00412986"/>
  </w:style>
  <w:style w:type="paragraph" w:customStyle="1" w:styleId="ParagraphContinued">
    <w:name w:val="Paragraph Continued"/>
    <w:basedOn w:val="Paragraph"/>
    <w:next w:val="Paragraph"/>
    <w:qFormat/>
    <w:rsid w:val="00412986"/>
    <w:pPr>
      <w:spacing w:before="160"/>
    </w:pPr>
  </w:style>
  <w:style w:type="paragraph" w:customStyle="1" w:styleId="H3">
    <w:name w:val="H3"/>
    <w:basedOn w:val="H1"/>
    <w:next w:val="ParagraphContinued"/>
    <w:qFormat/>
    <w:rsid w:val="00412986"/>
    <w:pPr>
      <w:outlineLvl w:val="3"/>
    </w:pPr>
    <w:rPr>
      <w:rFonts w:asciiTheme="minorHAnsi" w:hAnsiTheme="minorHAnsi"/>
      <w:color w:val="000000" w:themeColor="text1"/>
      <w:sz w:val="22"/>
    </w:rPr>
  </w:style>
  <w:style w:type="paragraph" w:styleId="BodyText3">
    <w:name w:val="Body Text 3"/>
    <w:basedOn w:val="Normal"/>
    <w:link w:val="BodyText3Char"/>
    <w:semiHidden/>
    <w:rsid w:val="00412986"/>
    <w:pPr>
      <w:spacing w:after="120"/>
    </w:pPr>
    <w:rPr>
      <w:sz w:val="16"/>
      <w:szCs w:val="16"/>
    </w:rPr>
  </w:style>
  <w:style w:type="character" w:customStyle="1" w:styleId="BodyText3Char">
    <w:name w:val="Body Text 3 Char"/>
    <w:basedOn w:val="DefaultParagraphFont"/>
    <w:link w:val="BodyText3"/>
    <w:rsid w:val="00412986"/>
    <w:rPr>
      <w:sz w:val="16"/>
      <w:szCs w:val="16"/>
    </w:rPr>
  </w:style>
  <w:style w:type="paragraph" w:styleId="BodyTextIndent2">
    <w:name w:val="Body Text Indent 2"/>
    <w:basedOn w:val="Normal"/>
    <w:link w:val="BodyTextIndent2Char"/>
    <w:semiHidden/>
    <w:rsid w:val="00412986"/>
    <w:pPr>
      <w:spacing w:after="120" w:line="480" w:lineRule="auto"/>
      <w:ind w:left="360"/>
    </w:pPr>
  </w:style>
  <w:style w:type="character" w:customStyle="1" w:styleId="BodyTextIndent2Char">
    <w:name w:val="Body Text Indent 2 Char"/>
    <w:basedOn w:val="DefaultParagraphFont"/>
    <w:link w:val="BodyTextIndent2"/>
    <w:rsid w:val="00412986"/>
  </w:style>
  <w:style w:type="paragraph" w:styleId="ListBullet">
    <w:name w:val="List Bullet"/>
    <w:basedOn w:val="Normal"/>
    <w:qFormat/>
    <w:rsid w:val="00412986"/>
    <w:pPr>
      <w:numPr>
        <w:numId w:val="3"/>
      </w:numPr>
      <w:spacing w:before="80" w:after="80"/>
    </w:pPr>
    <w:rPr>
      <w:b/>
      <w:bCs/>
    </w:rPr>
  </w:style>
  <w:style w:type="character" w:customStyle="1" w:styleId="Heading3Char">
    <w:name w:val="Heading 3 Char"/>
    <w:basedOn w:val="DefaultParagraphFont"/>
    <w:link w:val="Heading3"/>
    <w:semiHidden/>
    <w:rsid w:val="00412986"/>
    <w:rPr>
      <w:rFonts w:asciiTheme="majorHAnsi" w:eastAsiaTheme="majorEastAsia" w:hAnsiTheme="majorHAnsi" w:cstheme="majorBidi"/>
      <w:color w:val="051424" w:themeColor="accent1" w:themeShade="7F"/>
      <w:sz w:val="24"/>
      <w:szCs w:val="24"/>
    </w:rPr>
  </w:style>
  <w:style w:type="table" w:styleId="TableGrid">
    <w:name w:val="Table Grid"/>
    <w:basedOn w:val="TableNormal"/>
    <w:rsid w:val="00412986"/>
    <w:pPr>
      <w:spacing w:after="0" w:line="240" w:lineRule="auto"/>
    </w:pPr>
    <w:tblPr>
      <w:tblBorders>
        <w:top w:val="dotted" w:sz="12" w:space="0" w:color="046B5C" w:themeColor="text2"/>
        <w:bottom w:val="dotted" w:sz="12" w:space="0" w:color="046B5C" w:themeColor="text2"/>
      </w:tblBorders>
    </w:tblPr>
  </w:style>
  <w:style w:type="paragraph" w:customStyle="1" w:styleId="pf0">
    <w:name w:val="pf0"/>
    <w:basedOn w:val="Normal"/>
    <w:semiHidden/>
    <w:rsid w:val="00A86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semiHidden/>
    <w:rsid w:val="00A8613E"/>
    <w:rPr>
      <w:rFonts w:ascii="Segoe UI" w:hAnsi="Segoe UI" w:cs="Segoe UI" w:hint="default"/>
      <w:sz w:val="18"/>
      <w:szCs w:val="18"/>
      <w:shd w:val="clear" w:color="auto" w:fill="FFFF00"/>
    </w:rPr>
  </w:style>
  <w:style w:type="paragraph" w:styleId="NormalWeb">
    <w:name w:val="Normal (Web)"/>
    <w:basedOn w:val="Normal"/>
    <w:semiHidden/>
    <w:rsid w:val="00412986"/>
    <w:rPr>
      <w:rFonts w:ascii="Times New Roman" w:hAnsi="Times New Roman" w:cs="Times New Roman"/>
      <w:sz w:val="24"/>
      <w:szCs w:val="24"/>
    </w:rPr>
  </w:style>
  <w:style w:type="paragraph" w:styleId="Revision">
    <w:name w:val="Revision"/>
    <w:hidden/>
    <w:uiPriority w:val="99"/>
    <w:semiHidden/>
    <w:rsid w:val="00412986"/>
    <w:pPr>
      <w:spacing w:after="0" w:line="240" w:lineRule="auto"/>
    </w:pPr>
    <w:rPr>
      <w:sz w:val="20"/>
    </w:rPr>
  </w:style>
  <w:style w:type="character" w:customStyle="1" w:styleId="Heading4Char">
    <w:name w:val="Heading 4 Char"/>
    <w:basedOn w:val="DefaultParagraphFont"/>
    <w:link w:val="Heading4"/>
    <w:semiHidden/>
    <w:rsid w:val="00412986"/>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412986"/>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412986"/>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412986"/>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41298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412986"/>
    <w:rPr>
      <w:rFonts w:asciiTheme="majorHAnsi" w:eastAsiaTheme="majorEastAsia" w:hAnsiTheme="majorHAnsi" w:cstheme="majorBidi"/>
      <w:i/>
      <w:iCs/>
      <w:color w:val="272727" w:themeColor="text1" w:themeTint="D8"/>
      <w:sz w:val="21"/>
      <w:szCs w:val="21"/>
    </w:rPr>
  </w:style>
  <w:style w:type="paragraph" w:customStyle="1" w:styleId="TableTextLeft">
    <w:name w:val="Table Text Left"/>
    <w:qFormat/>
    <w:rsid w:val="00412986"/>
    <w:pPr>
      <w:spacing w:before="40" w:after="20" w:line="264" w:lineRule="auto"/>
    </w:pPr>
    <w:rPr>
      <w:rFonts w:asciiTheme="majorHAnsi" w:hAnsiTheme="majorHAnsi"/>
      <w:color w:val="000000" w:themeColor="text1"/>
      <w:sz w:val="18"/>
    </w:rPr>
  </w:style>
  <w:style w:type="paragraph" w:customStyle="1" w:styleId="H1">
    <w:name w:val="H1"/>
    <w:basedOn w:val="Heading1"/>
    <w:next w:val="ParagraphContinued"/>
    <w:link w:val="H1Char"/>
    <w:qFormat/>
    <w:rsid w:val="00412986"/>
    <w:pPr>
      <w:ind w:left="432" w:hanging="432"/>
      <w:outlineLvl w:val="1"/>
    </w:pPr>
    <w:rPr>
      <w:b/>
      <w:color w:val="046B5C" w:themeColor="text2"/>
      <w:sz w:val="28"/>
    </w:rPr>
  </w:style>
  <w:style w:type="paragraph" w:styleId="ListNumber">
    <w:name w:val="List Number"/>
    <w:basedOn w:val="Normal"/>
    <w:qFormat/>
    <w:rsid w:val="00347B4A"/>
    <w:pPr>
      <w:numPr>
        <w:numId w:val="26"/>
      </w:numPr>
      <w:adjustRightInd w:val="0"/>
      <w:spacing w:before="80" w:after="80"/>
    </w:pPr>
    <w:rPr>
      <w:b/>
      <w:bCs/>
    </w:rPr>
  </w:style>
  <w:style w:type="paragraph" w:styleId="BalloonText">
    <w:name w:val="Balloon Text"/>
    <w:basedOn w:val="Normal"/>
    <w:link w:val="BalloonTextChar"/>
    <w:semiHidden/>
    <w:rsid w:val="00412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12986"/>
    <w:rPr>
      <w:rFonts w:ascii="Segoe UI" w:hAnsi="Segoe UI" w:cs="Segoe UI"/>
      <w:sz w:val="18"/>
      <w:szCs w:val="18"/>
    </w:rPr>
  </w:style>
  <w:style w:type="table" w:styleId="GridTable2Accent1">
    <w:name w:val="Grid Table 2 Accent 1"/>
    <w:basedOn w:val="TableNormal"/>
    <w:rsid w:val="0041298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41298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Title">
    <w:name w:val="Title"/>
    <w:basedOn w:val="Normal"/>
    <w:next w:val="Paragraph"/>
    <w:link w:val="TitleChar"/>
    <w:semiHidden/>
    <w:rsid w:val="00412986"/>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412986"/>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412986"/>
    <w:pPr>
      <w:numPr>
        <w:numId w:val="27"/>
      </w:numPr>
      <w:adjustRightInd w:val="0"/>
      <w:spacing w:after="80"/>
    </w:pPr>
  </w:style>
  <w:style w:type="paragraph" w:styleId="ListBullet2">
    <w:name w:val="List Bullet 2"/>
    <w:basedOn w:val="Normal"/>
    <w:qFormat/>
    <w:rsid w:val="00412986"/>
    <w:pPr>
      <w:numPr>
        <w:numId w:val="24"/>
      </w:numPr>
      <w:spacing w:after="80"/>
    </w:pPr>
  </w:style>
  <w:style w:type="paragraph" w:styleId="List">
    <w:name w:val="List"/>
    <w:basedOn w:val="Normal"/>
    <w:qFormat/>
    <w:rsid w:val="00412986"/>
    <w:pPr>
      <w:numPr>
        <w:numId w:val="14"/>
      </w:numPr>
      <w:spacing w:after="80"/>
    </w:pPr>
  </w:style>
  <w:style w:type="paragraph" w:styleId="ListContinue">
    <w:name w:val="List Continue"/>
    <w:basedOn w:val="Normal"/>
    <w:qFormat/>
    <w:rsid w:val="00412986"/>
    <w:pPr>
      <w:spacing w:after="80"/>
      <w:ind w:left="360"/>
    </w:pPr>
  </w:style>
  <w:style w:type="character" w:styleId="Emphasis">
    <w:name w:val="Emphasis"/>
    <w:basedOn w:val="DefaultParagraphFont"/>
    <w:semiHidden/>
    <w:rsid w:val="00412986"/>
    <w:rPr>
      <w:i/>
      <w:iCs/>
    </w:rPr>
  </w:style>
  <w:style w:type="paragraph" w:styleId="Caption">
    <w:name w:val="caption"/>
    <w:basedOn w:val="TableTextLeft"/>
    <w:next w:val="Normal"/>
    <w:semiHidden/>
    <w:rsid w:val="00412986"/>
    <w:pPr>
      <w:spacing w:before="240" w:after="60"/>
    </w:pPr>
    <w:rPr>
      <w:b/>
      <w:bCs/>
      <w:sz w:val="20"/>
      <w:szCs w:val="20"/>
    </w:rPr>
  </w:style>
  <w:style w:type="paragraph" w:styleId="ListContinue2">
    <w:name w:val="List Continue 2"/>
    <w:basedOn w:val="Normal"/>
    <w:qFormat/>
    <w:rsid w:val="00412986"/>
    <w:pPr>
      <w:spacing w:after="80"/>
      <w:ind w:left="720"/>
    </w:pPr>
  </w:style>
  <w:style w:type="paragraph" w:customStyle="1" w:styleId="Acknowledgment">
    <w:name w:val="Acknowledgment"/>
    <w:basedOn w:val="H1"/>
    <w:next w:val="ParagraphContinued"/>
    <w:semiHidden/>
    <w:rsid w:val="00412986"/>
    <w:rPr>
      <w:b w:val="0"/>
      <w:bCs/>
    </w:rPr>
  </w:style>
  <w:style w:type="paragraph" w:styleId="ListBullet3">
    <w:name w:val="List Bullet 3"/>
    <w:basedOn w:val="Normal"/>
    <w:qFormat/>
    <w:rsid w:val="00412986"/>
    <w:pPr>
      <w:numPr>
        <w:numId w:val="25"/>
      </w:numPr>
      <w:spacing w:after="80"/>
    </w:pPr>
  </w:style>
  <w:style w:type="paragraph" w:styleId="NoteHeading">
    <w:name w:val="Note Heading"/>
    <w:basedOn w:val="H1"/>
    <w:next w:val="Notes"/>
    <w:link w:val="NoteHeadingChar"/>
    <w:semiHidden/>
    <w:rsid w:val="00412986"/>
    <w:pPr>
      <w:ind w:left="0" w:firstLine="0"/>
      <w:outlineLvl w:val="9"/>
    </w:pPr>
    <w:rPr>
      <w:color w:val="0B2949" w:themeColor="accent1"/>
      <w:sz w:val="20"/>
    </w:rPr>
  </w:style>
  <w:style w:type="character" w:customStyle="1" w:styleId="NoteHeadingChar">
    <w:name w:val="Note Heading Char"/>
    <w:basedOn w:val="DefaultParagraphFont"/>
    <w:link w:val="NoteHeading"/>
    <w:rsid w:val="00412986"/>
    <w:rPr>
      <w:rFonts w:asciiTheme="majorHAnsi" w:eastAsiaTheme="majorEastAsia" w:hAnsiTheme="majorHAnsi" w:cstheme="majorBidi"/>
      <w:b/>
      <w:color w:val="0B2949" w:themeColor="accent1"/>
      <w:sz w:val="20"/>
      <w:szCs w:val="32"/>
    </w:rPr>
  </w:style>
  <w:style w:type="paragraph" w:customStyle="1" w:styleId="Anchor">
    <w:name w:val="Anchor"/>
    <w:semiHidden/>
    <w:rsid w:val="00412986"/>
    <w:pPr>
      <w:spacing w:after="0" w:line="20" w:lineRule="exact"/>
    </w:pPr>
    <w:rPr>
      <w:b/>
      <w:bCs/>
      <w:color w:val="FFFFFF" w:themeColor="background1"/>
      <w:sz w:val="2"/>
    </w:rPr>
  </w:style>
  <w:style w:type="paragraph" w:customStyle="1" w:styleId="AppendixTitle">
    <w:name w:val="Appendix Title"/>
    <w:basedOn w:val="H1"/>
    <w:next w:val="H2"/>
    <w:qFormat/>
    <w:rsid w:val="00412986"/>
    <w:pPr>
      <w:ind w:left="0" w:firstLine="0"/>
      <w:jc w:val="center"/>
    </w:pPr>
    <w:rPr>
      <w:bCs/>
    </w:rPr>
  </w:style>
  <w:style w:type="paragraph" w:customStyle="1" w:styleId="AttachmentTitle">
    <w:name w:val="Attachment Title"/>
    <w:basedOn w:val="H1"/>
    <w:next w:val="H2"/>
    <w:semiHidden/>
    <w:rsid w:val="00412986"/>
    <w:pPr>
      <w:jc w:val="center"/>
    </w:pPr>
    <w:rPr>
      <w:bCs/>
    </w:rPr>
  </w:style>
  <w:style w:type="paragraph" w:customStyle="1" w:styleId="Banner">
    <w:name w:val="Banner"/>
    <w:basedOn w:val="H1"/>
    <w:semiHidden/>
    <w:rsid w:val="00412986"/>
    <w:pPr>
      <w:shd w:val="clear" w:color="auto" w:fill="FFFFFF" w:themeFill="background1"/>
    </w:pPr>
    <w:rPr>
      <w:b w:val="0"/>
      <w:bCs/>
      <w:color w:val="0B2949" w:themeColor="accent1"/>
    </w:rPr>
  </w:style>
  <w:style w:type="paragraph" w:styleId="Bibliography">
    <w:name w:val="Bibliography"/>
    <w:basedOn w:val="Normal"/>
    <w:qFormat/>
    <w:rsid w:val="00412986"/>
  </w:style>
  <w:style w:type="paragraph" w:styleId="BlockText">
    <w:name w:val="Block Text"/>
    <w:basedOn w:val="Normal"/>
    <w:semiHidden/>
    <w:rsid w:val="00412986"/>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12986"/>
    <w:pPr>
      <w:spacing w:after="120"/>
    </w:pPr>
  </w:style>
  <w:style w:type="character" w:customStyle="1" w:styleId="BodyTextChar">
    <w:name w:val="Body Text Char"/>
    <w:basedOn w:val="DefaultParagraphFont"/>
    <w:link w:val="BodyText"/>
    <w:semiHidden/>
    <w:rsid w:val="00412986"/>
  </w:style>
  <w:style w:type="paragraph" w:styleId="BodyText2">
    <w:name w:val="Body Text 2"/>
    <w:basedOn w:val="Normal"/>
    <w:link w:val="BodyText2Char"/>
    <w:semiHidden/>
    <w:rsid w:val="00412986"/>
    <w:pPr>
      <w:spacing w:after="120" w:line="480" w:lineRule="auto"/>
    </w:pPr>
  </w:style>
  <w:style w:type="character" w:customStyle="1" w:styleId="BodyText2Char">
    <w:name w:val="Body Text 2 Char"/>
    <w:basedOn w:val="DefaultParagraphFont"/>
    <w:link w:val="BodyText2"/>
    <w:semiHidden/>
    <w:rsid w:val="00412986"/>
  </w:style>
  <w:style w:type="paragraph" w:styleId="BodyTextFirstIndent">
    <w:name w:val="Body Text First Indent"/>
    <w:basedOn w:val="BodyText"/>
    <w:link w:val="BodyTextFirstIndentChar"/>
    <w:semiHidden/>
    <w:rsid w:val="00412986"/>
    <w:pPr>
      <w:spacing w:after="160"/>
      <w:ind w:firstLine="360"/>
    </w:pPr>
  </w:style>
  <w:style w:type="character" w:customStyle="1" w:styleId="BodyTextFirstIndentChar">
    <w:name w:val="Body Text First Indent Char"/>
    <w:basedOn w:val="BodyTextChar"/>
    <w:link w:val="BodyTextFirstIndent"/>
    <w:semiHidden/>
    <w:rsid w:val="00412986"/>
  </w:style>
  <w:style w:type="paragraph" w:styleId="BodyTextIndent">
    <w:name w:val="Body Text Indent"/>
    <w:basedOn w:val="Normal"/>
    <w:link w:val="BodyTextIndentChar"/>
    <w:semiHidden/>
    <w:rsid w:val="00412986"/>
    <w:pPr>
      <w:spacing w:after="120"/>
      <w:ind w:left="360"/>
    </w:pPr>
  </w:style>
  <w:style w:type="character" w:customStyle="1" w:styleId="BodyTextIndentChar">
    <w:name w:val="Body Text Indent Char"/>
    <w:basedOn w:val="DefaultParagraphFont"/>
    <w:link w:val="BodyTextIndent"/>
    <w:semiHidden/>
    <w:rsid w:val="00412986"/>
  </w:style>
  <w:style w:type="paragraph" w:styleId="BodyTextFirstIndent2">
    <w:name w:val="Body Text First Indent 2"/>
    <w:basedOn w:val="BodyTextIndent"/>
    <w:link w:val="BodyTextFirstIndent2Char"/>
    <w:semiHidden/>
    <w:rsid w:val="00412986"/>
    <w:pPr>
      <w:spacing w:after="160"/>
      <w:ind w:firstLine="360"/>
    </w:pPr>
  </w:style>
  <w:style w:type="character" w:customStyle="1" w:styleId="BodyTextFirstIndent2Char">
    <w:name w:val="Body Text First Indent 2 Char"/>
    <w:basedOn w:val="BodyTextIndentChar"/>
    <w:link w:val="BodyTextFirstIndent2"/>
    <w:semiHidden/>
    <w:rsid w:val="00412986"/>
  </w:style>
  <w:style w:type="paragraph" w:styleId="BodyTextIndent3">
    <w:name w:val="Body Text Indent 3"/>
    <w:basedOn w:val="Normal"/>
    <w:link w:val="BodyTextIndent3Char"/>
    <w:semiHidden/>
    <w:rsid w:val="00412986"/>
    <w:pPr>
      <w:spacing w:after="120"/>
      <w:ind w:left="360"/>
    </w:pPr>
    <w:rPr>
      <w:sz w:val="16"/>
      <w:szCs w:val="16"/>
    </w:rPr>
  </w:style>
  <w:style w:type="character" w:customStyle="1" w:styleId="BodyTextIndent3Char">
    <w:name w:val="Body Text Indent 3 Char"/>
    <w:basedOn w:val="DefaultParagraphFont"/>
    <w:link w:val="BodyTextIndent3"/>
    <w:semiHidden/>
    <w:rsid w:val="00412986"/>
    <w:rPr>
      <w:sz w:val="16"/>
      <w:szCs w:val="16"/>
    </w:rPr>
  </w:style>
  <w:style w:type="character" w:styleId="BookTitle">
    <w:name w:val="Book Title"/>
    <w:basedOn w:val="DefaultParagraphFont"/>
    <w:semiHidden/>
    <w:rsid w:val="00412986"/>
    <w:rPr>
      <w:b/>
      <w:bCs/>
      <w:i/>
      <w:iCs/>
      <w:spacing w:val="5"/>
    </w:rPr>
  </w:style>
  <w:style w:type="paragraph" w:customStyle="1" w:styleId="Blank">
    <w:name w:val="Blank"/>
    <w:basedOn w:val="Normal"/>
    <w:semiHidden/>
    <w:rsid w:val="00412986"/>
    <w:pPr>
      <w:spacing w:before="5120" w:after="0"/>
      <w:jc w:val="center"/>
    </w:pPr>
    <w:rPr>
      <w:b/>
      <w:bCs/>
    </w:rPr>
  </w:style>
  <w:style w:type="paragraph" w:customStyle="1" w:styleId="Byline">
    <w:name w:val="Byline"/>
    <w:basedOn w:val="Normal"/>
    <w:semiHidden/>
    <w:rsid w:val="00412986"/>
    <w:pPr>
      <w:spacing w:after="0"/>
      <w:jc w:val="right"/>
    </w:pPr>
    <w:rPr>
      <w:rFonts w:asciiTheme="majorHAnsi" w:hAnsiTheme="majorHAnsi"/>
      <w:bCs/>
    </w:rPr>
  </w:style>
  <w:style w:type="paragraph" w:customStyle="1" w:styleId="Callout">
    <w:name w:val="Callout"/>
    <w:basedOn w:val="Normal"/>
    <w:semiHidden/>
    <w:rsid w:val="00412986"/>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412986"/>
    <w:rPr>
      <w:rFonts w:asciiTheme="majorHAnsi" w:hAnsiTheme="majorHAnsi"/>
      <w:b/>
    </w:rPr>
  </w:style>
  <w:style w:type="character" w:customStyle="1" w:styleId="DateChar">
    <w:name w:val="Date Char"/>
    <w:basedOn w:val="DefaultParagraphFont"/>
    <w:link w:val="Date"/>
    <w:rsid w:val="00412986"/>
    <w:rPr>
      <w:rFonts w:asciiTheme="majorHAnsi" w:hAnsiTheme="majorHAnsi"/>
      <w:b/>
    </w:rPr>
  </w:style>
  <w:style w:type="paragraph" w:customStyle="1" w:styleId="CoverTitle">
    <w:name w:val="Cover Title"/>
    <w:semiHidden/>
    <w:rsid w:val="00412986"/>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rsid w:val="00412986"/>
    <w:pPr>
      <w:spacing w:line="264" w:lineRule="auto"/>
    </w:pPr>
    <w:rPr>
      <w:rFonts w:asciiTheme="majorHAnsi" w:hAnsiTheme="majorHAnsi"/>
      <w:b/>
      <w:bCs/>
      <w:color w:val="0B2949" w:themeColor="accent1"/>
      <w:sz w:val="24"/>
    </w:rPr>
  </w:style>
  <w:style w:type="paragraph" w:styleId="ListNumber3">
    <w:name w:val="List Number 3"/>
    <w:basedOn w:val="Normal"/>
    <w:qFormat/>
    <w:rsid w:val="00412986"/>
    <w:pPr>
      <w:numPr>
        <w:numId w:val="28"/>
      </w:numPr>
      <w:adjustRightInd w:val="0"/>
      <w:spacing w:after="80"/>
    </w:pPr>
  </w:style>
  <w:style w:type="paragraph" w:styleId="ListNumber4">
    <w:name w:val="List Number 4"/>
    <w:basedOn w:val="Normal"/>
    <w:semiHidden/>
    <w:rsid w:val="00412986"/>
    <w:pPr>
      <w:numPr>
        <w:numId w:val="6"/>
      </w:numPr>
      <w:contextualSpacing/>
    </w:pPr>
  </w:style>
  <w:style w:type="paragraph" w:customStyle="1" w:styleId="CoverSubtitle">
    <w:name w:val="Cover Subtitle"/>
    <w:semiHidden/>
    <w:rsid w:val="00412986"/>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rsid w:val="00412986"/>
    <w:pPr>
      <w:spacing w:after="300" w:line="276" w:lineRule="auto"/>
      <w:contextualSpacing/>
    </w:pPr>
    <w:rPr>
      <w:rFonts w:ascii="Georgia" w:hAnsi="Georgia"/>
      <w:color w:val="0B2949" w:themeColor="accent1"/>
    </w:rPr>
  </w:style>
  <w:style w:type="paragraph" w:customStyle="1" w:styleId="CoverHead">
    <w:name w:val="Cover Head"/>
    <w:basedOn w:val="CoverDate"/>
    <w:semiHidden/>
    <w:rsid w:val="00412986"/>
    <w:pPr>
      <w:spacing w:after="90" w:line="276" w:lineRule="auto"/>
    </w:pPr>
    <w:rPr>
      <w:rFonts w:ascii="Georgia" w:hAnsi="Georgia"/>
      <w:sz w:val="22"/>
    </w:rPr>
  </w:style>
  <w:style w:type="paragraph" w:customStyle="1" w:styleId="CoverAuthor">
    <w:name w:val="Cover Author"/>
    <w:basedOn w:val="CoverDate"/>
    <w:semiHidden/>
    <w:rsid w:val="00412986"/>
    <w:pPr>
      <w:spacing w:after="0"/>
    </w:pPr>
    <w:rPr>
      <w:b w:val="0"/>
    </w:rPr>
  </w:style>
  <w:style w:type="paragraph" w:styleId="DocumentMap">
    <w:name w:val="Document Map"/>
    <w:basedOn w:val="Normal"/>
    <w:link w:val="DocumentMapChar"/>
    <w:semiHidden/>
    <w:rsid w:val="0041298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412986"/>
    <w:rPr>
      <w:rFonts w:ascii="Segoe UI" w:hAnsi="Segoe UI" w:cs="Segoe UI"/>
      <w:sz w:val="16"/>
      <w:szCs w:val="16"/>
    </w:rPr>
  </w:style>
  <w:style w:type="character" w:styleId="EndnoteReference">
    <w:name w:val="endnote reference"/>
    <w:basedOn w:val="DefaultParagraphFont"/>
    <w:semiHidden/>
    <w:rsid w:val="00412986"/>
    <w:rPr>
      <w:vertAlign w:val="superscript"/>
    </w:rPr>
  </w:style>
  <w:style w:type="paragraph" w:customStyle="1" w:styleId="Addressee">
    <w:name w:val="Addressee"/>
    <w:basedOn w:val="Normal"/>
    <w:semiHidden/>
    <w:rsid w:val="00412986"/>
    <w:pPr>
      <w:tabs>
        <w:tab w:val="left" w:pos="576"/>
      </w:tabs>
      <w:spacing w:before="240"/>
      <w:ind w:left="576" w:hanging="576"/>
    </w:pPr>
  </w:style>
  <w:style w:type="paragraph" w:customStyle="1" w:styleId="PubinfoAuthor">
    <w:name w:val="Pubinfo Author"/>
    <w:basedOn w:val="Pubinfo"/>
    <w:semiHidden/>
    <w:rsid w:val="00412986"/>
    <w:pPr>
      <w:spacing w:after="0"/>
    </w:pPr>
  </w:style>
  <w:style w:type="paragraph" w:customStyle="1" w:styleId="ExhibitFootnote">
    <w:name w:val="Exhibit Footnote"/>
    <w:basedOn w:val="TableTextLeft"/>
    <w:qFormat/>
    <w:rsid w:val="00412986"/>
    <w:pPr>
      <w:spacing w:after="60"/>
    </w:pPr>
  </w:style>
  <w:style w:type="paragraph" w:styleId="Closing">
    <w:name w:val="Closing"/>
    <w:basedOn w:val="Normal"/>
    <w:link w:val="ClosingChar"/>
    <w:semiHidden/>
    <w:rsid w:val="00412986"/>
    <w:pPr>
      <w:spacing w:after="240" w:line="240" w:lineRule="auto"/>
      <w:ind w:left="4320"/>
      <w:contextualSpacing/>
    </w:pPr>
  </w:style>
  <w:style w:type="character" w:customStyle="1" w:styleId="ClosingChar">
    <w:name w:val="Closing Char"/>
    <w:basedOn w:val="DefaultParagraphFont"/>
    <w:link w:val="Closing"/>
    <w:rsid w:val="00412986"/>
  </w:style>
  <w:style w:type="paragraph" w:customStyle="1" w:styleId="ESH1">
    <w:name w:val="ES H1"/>
    <w:basedOn w:val="H1"/>
    <w:next w:val="ESParagraphContinued"/>
    <w:semiHidden/>
    <w:rsid w:val="00412986"/>
    <w:pPr>
      <w:outlineLvl w:val="9"/>
    </w:pPr>
  </w:style>
  <w:style w:type="paragraph" w:customStyle="1" w:styleId="ESH2">
    <w:name w:val="ES H2"/>
    <w:basedOn w:val="ESH1"/>
    <w:next w:val="ESParagraphContinued"/>
    <w:semiHidden/>
    <w:rsid w:val="00412986"/>
    <w:rPr>
      <w:b w:val="0"/>
      <w:sz w:val="24"/>
    </w:rPr>
  </w:style>
  <w:style w:type="paragraph" w:customStyle="1" w:styleId="ESListBullet">
    <w:name w:val="ES List Bullet"/>
    <w:basedOn w:val="ESParagraph"/>
    <w:semiHidden/>
    <w:rsid w:val="00412986"/>
    <w:pPr>
      <w:numPr>
        <w:numId w:val="16"/>
      </w:numPr>
    </w:pPr>
  </w:style>
  <w:style w:type="paragraph" w:customStyle="1" w:styleId="ESListNumber">
    <w:name w:val="ES List Number"/>
    <w:basedOn w:val="ESParagraph"/>
    <w:semiHidden/>
    <w:rsid w:val="00412986"/>
    <w:pPr>
      <w:numPr>
        <w:numId w:val="17"/>
      </w:numPr>
    </w:pPr>
  </w:style>
  <w:style w:type="paragraph" w:customStyle="1" w:styleId="ESParagraph">
    <w:name w:val="ES Paragraph"/>
    <w:basedOn w:val="Normal"/>
    <w:semiHidden/>
    <w:rsid w:val="00412986"/>
    <w:rPr>
      <w:rFonts w:asciiTheme="majorHAnsi" w:hAnsiTheme="majorHAnsi"/>
      <w:color w:val="000000" w:themeColor="text1"/>
    </w:rPr>
  </w:style>
  <w:style w:type="paragraph" w:customStyle="1" w:styleId="ESParagraphContinued">
    <w:name w:val="ES Paragraph Continued"/>
    <w:basedOn w:val="ESParagraph"/>
    <w:next w:val="ESParagraph"/>
    <w:semiHidden/>
    <w:rsid w:val="00412986"/>
    <w:pPr>
      <w:spacing w:before="160"/>
    </w:pPr>
  </w:style>
  <w:style w:type="paragraph" w:customStyle="1" w:styleId="ExhibitSource">
    <w:name w:val="Exhibit Source"/>
    <w:basedOn w:val="TableTextLeft"/>
    <w:qFormat/>
    <w:rsid w:val="00412986"/>
    <w:pPr>
      <w:spacing w:after="60"/>
      <w:ind w:left="792" w:hanging="792"/>
    </w:pPr>
  </w:style>
  <w:style w:type="paragraph" w:customStyle="1" w:styleId="ExhibitSignificance">
    <w:name w:val="Exhibit Significance"/>
    <w:basedOn w:val="TableTextLeft"/>
    <w:qFormat/>
    <w:rsid w:val="00412986"/>
    <w:pPr>
      <w:tabs>
        <w:tab w:val="right" w:pos="180"/>
        <w:tab w:val="left" w:pos="270"/>
      </w:tabs>
      <w:spacing w:after="60"/>
      <w:ind w:left="270" w:hanging="270"/>
    </w:pPr>
  </w:style>
  <w:style w:type="paragraph" w:customStyle="1" w:styleId="ExhibitTitle">
    <w:name w:val="Exhibit Title"/>
    <w:basedOn w:val="TableTextLeft"/>
    <w:qFormat/>
    <w:rsid w:val="00412986"/>
    <w:pPr>
      <w:keepNext/>
      <w:keepLines/>
      <w:spacing w:after="40"/>
    </w:pPr>
    <w:rPr>
      <w:b/>
      <w:sz w:val="20"/>
    </w:rPr>
  </w:style>
  <w:style w:type="paragraph" w:customStyle="1" w:styleId="FAQQuestion">
    <w:name w:val="FAQ Question"/>
    <w:basedOn w:val="H1"/>
    <w:next w:val="ParagraphContinued"/>
    <w:semiHidden/>
    <w:rsid w:val="00412986"/>
    <w:rPr>
      <w:color w:val="0B2949" w:themeColor="accent1"/>
    </w:rPr>
  </w:style>
  <w:style w:type="paragraph" w:customStyle="1" w:styleId="Feature1">
    <w:name w:val="Feature1"/>
    <w:basedOn w:val="Normal"/>
    <w:semiHidden/>
    <w:rsid w:val="00412986"/>
    <w:pPr>
      <w:spacing w:after="0"/>
    </w:pPr>
  </w:style>
  <w:style w:type="paragraph" w:customStyle="1" w:styleId="Feature1Title">
    <w:name w:val="Feature1 Title"/>
    <w:basedOn w:val="H1"/>
    <w:next w:val="Feature1"/>
    <w:semiHidden/>
    <w:rsid w:val="00412986"/>
  </w:style>
  <w:style w:type="paragraph" w:customStyle="1" w:styleId="Feature1ListBullet">
    <w:name w:val="Feature1 List Bullet"/>
    <w:basedOn w:val="Feature1"/>
    <w:semiHidden/>
    <w:rsid w:val="00412986"/>
  </w:style>
  <w:style w:type="paragraph" w:customStyle="1" w:styleId="Feature1ListNumber">
    <w:name w:val="Feature1 List Number"/>
    <w:basedOn w:val="Feature1"/>
    <w:semiHidden/>
    <w:rsid w:val="00412986"/>
  </w:style>
  <w:style w:type="paragraph" w:customStyle="1" w:styleId="Feature1Head">
    <w:name w:val="Feature1 Head"/>
    <w:basedOn w:val="Feature1Title"/>
    <w:next w:val="Feature1"/>
    <w:semiHidden/>
    <w:rsid w:val="00412986"/>
    <w:pPr>
      <w:spacing w:after="80" w:line="240" w:lineRule="auto"/>
      <w:ind w:left="0" w:firstLine="0"/>
      <w:outlineLvl w:val="9"/>
    </w:pPr>
  </w:style>
  <w:style w:type="paragraph" w:customStyle="1" w:styleId="Feature2">
    <w:name w:val="Feature2"/>
    <w:basedOn w:val="Normal"/>
    <w:semiHidden/>
    <w:rsid w:val="00412986"/>
    <w:pPr>
      <w:spacing w:after="0"/>
    </w:pPr>
  </w:style>
  <w:style w:type="paragraph" w:customStyle="1" w:styleId="Feature2Title">
    <w:name w:val="Feature2 Title"/>
    <w:basedOn w:val="H1"/>
    <w:semiHidden/>
    <w:rsid w:val="00412986"/>
  </w:style>
  <w:style w:type="paragraph" w:customStyle="1" w:styleId="Feature2Head">
    <w:name w:val="Feature2 Head"/>
    <w:basedOn w:val="Feature2Title"/>
    <w:next w:val="Feature2"/>
    <w:semiHidden/>
    <w:rsid w:val="00412986"/>
  </w:style>
  <w:style w:type="paragraph" w:customStyle="1" w:styleId="Feature2ListBullet">
    <w:name w:val="Feature2 List Bullet"/>
    <w:basedOn w:val="Feature2"/>
    <w:semiHidden/>
    <w:rsid w:val="00412986"/>
  </w:style>
  <w:style w:type="paragraph" w:customStyle="1" w:styleId="Feature2ListNumber">
    <w:name w:val="Feature2 List Number"/>
    <w:basedOn w:val="Feature2"/>
    <w:semiHidden/>
    <w:rsid w:val="00412986"/>
  </w:style>
  <w:style w:type="paragraph" w:customStyle="1" w:styleId="Feature1ListHead">
    <w:name w:val="Feature1 List Head"/>
    <w:basedOn w:val="Feature1"/>
    <w:next w:val="Feature1ListBullet"/>
    <w:semiHidden/>
    <w:rsid w:val="00412986"/>
    <w:rPr>
      <w:b/>
    </w:rPr>
  </w:style>
  <w:style w:type="paragraph" w:customStyle="1" w:styleId="Feature2ListHead">
    <w:name w:val="Feature2 List Head"/>
    <w:basedOn w:val="Feature2"/>
    <w:next w:val="Feature2ListBullet"/>
    <w:semiHidden/>
    <w:rsid w:val="00412986"/>
    <w:rPr>
      <w:b/>
    </w:rPr>
  </w:style>
  <w:style w:type="paragraph" w:customStyle="1" w:styleId="FigureFootnote">
    <w:name w:val="Figure Footnote"/>
    <w:basedOn w:val="ExhibitFootnote"/>
    <w:semiHidden/>
    <w:rsid w:val="00412986"/>
  </w:style>
  <w:style w:type="paragraph" w:customStyle="1" w:styleId="FigureSignificance">
    <w:name w:val="Figure Significance"/>
    <w:basedOn w:val="ExhibitSignificance"/>
    <w:semiHidden/>
    <w:rsid w:val="00412986"/>
  </w:style>
  <w:style w:type="paragraph" w:customStyle="1" w:styleId="FigureSource">
    <w:name w:val="Figure Source"/>
    <w:basedOn w:val="ExhibitSource"/>
    <w:semiHidden/>
    <w:rsid w:val="00412986"/>
  </w:style>
  <w:style w:type="paragraph" w:customStyle="1" w:styleId="FigureTitle">
    <w:name w:val="Figure Title"/>
    <w:basedOn w:val="ExhibitTitle"/>
    <w:qFormat/>
    <w:rsid w:val="00412986"/>
  </w:style>
  <w:style w:type="paragraph" w:customStyle="1" w:styleId="H2">
    <w:name w:val="H2"/>
    <w:basedOn w:val="H1"/>
    <w:next w:val="ParagraphContinued"/>
    <w:qFormat/>
    <w:rsid w:val="00412986"/>
    <w:pPr>
      <w:outlineLvl w:val="2"/>
    </w:pPr>
    <w:rPr>
      <w:b w:val="0"/>
      <w:sz w:val="24"/>
    </w:rPr>
  </w:style>
  <w:style w:type="paragraph" w:customStyle="1" w:styleId="H4">
    <w:name w:val="H4"/>
    <w:basedOn w:val="H1"/>
    <w:next w:val="ParagraphContinued"/>
    <w:qFormat/>
    <w:rsid w:val="00412986"/>
    <w:pPr>
      <w:outlineLvl w:val="4"/>
    </w:pPr>
    <w:rPr>
      <w:rFonts w:asciiTheme="minorHAnsi" w:hAnsiTheme="minorHAnsi"/>
      <w:b w:val="0"/>
      <w:i/>
      <w:color w:val="000000" w:themeColor="text1"/>
      <w:sz w:val="22"/>
    </w:rPr>
  </w:style>
  <w:style w:type="paragraph" w:styleId="Index1">
    <w:name w:val="index 1"/>
    <w:basedOn w:val="Normal"/>
    <w:next w:val="Normal"/>
    <w:autoRedefine/>
    <w:semiHidden/>
    <w:rsid w:val="00412986"/>
    <w:pPr>
      <w:spacing w:after="0" w:line="240" w:lineRule="auto"/>
      <w:ind w:left="200" w:hanging="200"/>
    </w:pPr>
  </w:style>
  <w:style w:type="paragraph" w:styleId="IndexHeading">
    <w:name w:val="index heading"/>
    <w:basedOn w:val="Normal"/>
    <w:next w:val="Index1"/>
    <w:semiHidden/>
    <w:rsid w:val="00412986"/>
    <w:rPr>
      <w:rFonts w:asciiTheme="majorHAnsi" w:eastAsiaTheme="majorEastAsia" w:hAnsiTheme="majorHAnsi" w:cstheme="majorBidi"/>
      <w:b/>
      <w:bCs/>
    </w:rPr>
  </w:style>
  <w:style w:type="paragraph" w:customStyle="1" w:styleId="Introduction">
    <w:name w:val="Introduction"/>
    <w:basedOn w:val="Normal"/>
    <w:semiHidden/>
    <w:rsid w:val="00412986"/>
    <w:pPr>
      <w:spacing w:after="0"/>
    </w:pPr>
    <w:rPr>
      <w:rFonts w:asciiTheme="majorHAnsi" w:hAnsiTheme="majorHAnsi"/>
      <w:color w:val="000000" w:themeColor="text1"/>
    </w:rPr>
  </w:style>
  <w:style w:type="paragraph" w:styleId="Macro">
    <w:name w:val="macro"/>
    <w:link w:val="MacroTextChar"/>
    <w:semiHidden/>
    <w:rsid w:val="00412986"/>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semiHidden/>
    <w:rsid w:val="00412986"/>
    <w:rPr>
      <w:rFonts w:ascii="Consolas" w:hAnsi="Consolas"/>
      <w:sz w:val="20"/>
      <w:szCs w:val="20"/>
    </w:rPr>
  </w:style>
  <w:style w:type="paragraph" w:customStyle="1" w:styleId="Notes">
    <w:name w:val="Notes"/>
    <w:basedOn w:val="Normal"/>
    <w:semiHidden/>
    <w:rsid w:val="00412986"/>
    <w:rPr>
      <w:color w:val="046B5C" w:themeColor="text2"/>
    </w:rPr>
  </w:style>
  <w:style w:type="paragraph" w:customStyle="1" w:styleId="Pubinfo">
    <w:name w:val="Pubinfo"/>
    <w:basedOn w:val="Normal"/>
    <w:semiHidden/>
    <w:rsid w:val="00412986"/>
    <w:rPr>
      <w:b/>
    </w:rPr>
  </w:style>
  <w:style w:type="paragraph" w:customStyle="1" w:styleId="PubinfoCategory">
    <w:name w:val="Pubinfo Category"/>
    <w:basedOn w:val="Pubinfo"/>
    <w:semiHidden/>
    <w:rsid w:val="00412986"/>
  </w:style>
  <w:style w:type="paragraph" w:customStyle="1" w:styleId="PubinfoDate">
    <w:name w:val="Pubinfo Date"/>
    <w:basedOn w:val="PubinfoCategory"/>
    <w:semiHidden/>
    <w:rsid w:val="00412986"/>
  </w:style>
  <w:style w:type="paragraph" w:customStyle="1" w:styleId="PubinfoHead">
    <w:name w:val="Pubinfo Head"/>
    <w:basedOn w:val="Pubinfo"/>
    <w:semiHidden/>
    <w:rsid w:val="00412986"/>
  </w:style>
  <w:style w:type="paragraph" w:customStyle="1" w:styleId="PubinfoList">
    <w:name w:val="Pubinfo List"/>
    <w:basedOn w:val="Pubinfo"/>
    <w:semiHidden/>
    <w:rsid w:val="00412986"/>
  </w:style>
  <w:style w:type="paragraph" w:customStyle="1" w:styleId="PubinfoNumber">
    <w:name w:val="Pubinfo Number"/>
    <w:basedOn w:val="Pubinfo"/>
    <w:semiHidden/>
    <w:rsid w:val="00412986"/>
  </w:style>
  <w:style w:type="paragraph" w:styleId="Quote">
    <w:name w:val="Quote"/>
    <w:basedOn w:val="Normal"/>
    <w:link w:val="QuoteChar"/>
    <w:semiHidden/>
    <w:rsid w:val="00412986"/>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412986"/>
    <w:rPr>
      <w:rFonts w:asciiTheme="majorHAnsi" w:hAnsiTheme="majorHAnsi"/>
      <w:b/>
      <w:iCs/>
      <w:color w:val="0B2949" w:themeColor="accent1"/>
      <w:sz w:val="21"/>
      <w:szCs w:val="21"/>
    </w:rPr>
  </w:style>
  <w:style w:type="paragraph" w:customStyle="1" w:styleId="QuoteAttribution">
    <w:name w:val="Quote Attribution"/>
    <w:basedOn w:val="Quote"/>
    <w:semiHidden/>
    <w:rsid w:val="00412986"/>
    <w:pPr>
      <w:jc w:val="right"/>
    </w:pPr>
    <w:rPr>
      <w:i/>
    </w:rPr>
  </w:style>
  <w:style w:type="paragraph" w:styleId="Subtitle">
    <w:name w:val="Subtitle"/>
    <w:basedOn w:val="Normal"/>
    <w:next w:val="Normal"/>
    <w:link w:val="SubtitleChar"/>
    <w:semiHidden/>
    <w:rsid w:val="00412986"/>
    <w:pPr>
      <w:numPr>
        <w:ilvl w:val="1"/>
      </w:numPr>
      <w:spacing w:before="240"/>
    </w:pPr>
    <w:rPr>
      <w:rFonts w:asciiTheme="majorHAnsi" w:eastAsiaTheme="minorEastAsia" w:hAnsiTheme="majorHAnsi"/>
      <w:color w:val="046B5C" w:themeColor="text2"/>
      <w:spacing w:val="15"/>
      <w:sz w:val="32"/>
    </w:rPr>
  </w:style>
  <w:style w:type="character" w:customStyle="1" w:styleId="SubtitleChar">
    <w:name w:val="Subtitle Char"/>
    <w:basedOn w:val="DefaultParagraphFont"/>
    <w:link w:val="Subtitle"/>
    <w:rsid w:val="00412986"/>
    <w:rPr>
      <w:rFonts w:asciiTheme="majorHAnsi" w:eastAsiaTheme="minorEastAsia" w:hAnsiTheme="majorHAnsi"/>
      <w:color w:val="046B5C" w:themeColor="text2"/>
      <w:spacing w:val="15"/>
      <w:sz w:val="32"/>
    </w:rPr>
  </w:style>
  <w:style w:type="paragraph" w:customStyle="1" w:styleId="SidebarTitle">
    <w:name w:val="Sidebar Title"/>
    <w:basedOn w:val="H1"/>
    <w:next w:val="Sidebar"/>
    <w:qFormat/>
    <w:rsid w:val="00412986"/>
    <w:pPr>
      <w:ind w:left="0" w:firstLine="0"/>
    </w:pPr>
    <w:rPr>
      <w:color w:val="0B2949" w:themeColor="accent1"/>
      <w:sz w:val="22"/>
    </w:rPr>
  </w:style>
  <w:style w:type="paragraph" w:customStyle="1" w:styleId="SidebarHead">
    <w:name w:val="Sidebar Head"/>
    <w:basedOn w:val="SidebarTitle"/>
    <w:next w:val="Sidebar"/>
    <w:qFormat/>
    <w:rsid w:val="00412986"/>
    <w:pPr>
      <w:spacing w:before="100" w:after="80"/>
    </w:pPr>
  </w:style>
  <w:style w:type="paragraph" w:customStyle="1" w:styleId="TableFootnote">
    <w:name w:val="Table Footnote"/>
    <w:basedOn w:val="ExhibitFootnote"/>
    <w:qFormat/>
    <w:rsid w:val="00412986"/>
  </w:style>
  <w:style w:type="paragraph" w:customStyle="1" w:styleId="TableSignificance">
    <w:name w:val="Table Significance"/>
    <w:basedOn w:val="FigureSignificance"/>
    <w:qFormat/>
    <w:rsid w:val="00412986"/>
  </w:style>
  <w:style w:type="paragraph" w:customStyle="1" w:styleId="TableSource">
    <w:name w:val="Table Source"/>
    <w:basedOn w:val="FigureSource"/>
    <w:qFormat/>
    <w:rsid w:val="00412986"/>
  </w:style>
  <w:style w:type="paragraph" w:customStyle="1" w:styleId="TableTextRight">
    <w:name w:val="Table Text Right"/>
    <w:basedOn w:val="TableTextLeft"/>
    <w:qFormat/>
    <w:rsid w:val="00412986"/>
    <w:pPr>
      <w:jc w:val="right"/>
    </w:pPr>
  </w:style>
  <w:style w:type="paragraph" w:customStyle="1" w:styleId="TableTextDecimal">
    <w:name w:val="Table Text Decimal"/>
    <w:basedOn w:val="TableTextLeft"/>
    <w:qFormat/>
    <w:rsid w:val="00412986"/>
    <w:pPr>
      <w:tabs>
        <w:tab w:val="decimal" w:pos="576"/>
      </w:tabs>
    </w:pPr>
  </w:style>
  <w:style w:type="paragraph" w:customStyle="1" w:styleId="TableRowHead">
    <w:name w:val="Table Row Head"/>
    <w:basedOn w:val="TableTextLeft"/>
    <w:qFormat/>
    <w:rsid w:val="00412986"/>
    <w:rPr>
      <w:b/>
      <w:color w:val="auto"/>
    </w:rPr>
  </w:style>
  <w:style w:type="paragraph" w:customStyle="1" w:styleId="TableListNumber">
    <w:name w:val="Table List Number"/>
    <w:basedOn w:val="TableTextLeft"/>
    <w:qFormat/>
    <w:rsid w:val="00412986"/>
    <w:pPr>
      <w:numPr>
        <w:numId w:val="11"/>
      </w:numPr>
    </w:pPr>
  </w:style>
  <w:style w:type="paragraph" w:customStyle="1" w:styleId="TableListBullet">
    <w:name w:val="Table List Bullet"/>
    <w:basedOn w:val="TableTextLeft"/>
    <w:qFormat/>
    <w:rsid w:val="00412986"/>
    <w:pPr>
      <w:numPr>
        <w:numId w:val="23"/>
      </w:numPr>
    </w:pPr>
  </w:style>
  <w:style w:type="paragraph" w:customStyle="1" w:styleId="TableHeaderCenter">
    <w:name w:val="Table Header Center"/>
    <w:basedOn w:val="TableTextLeft"/>
    <w:qFormat/>
    <w:rsid w:val="00412986"/>
    <w:pPr>
      <w:keepNext/>
      <w:jc w:val="center"/>
    </w:pPr>
    <w:rPr>
      <w:color w:val="FFFFFF" w:themeColor="background1"/>
      <w:sz w:val="20"/>
    </w:rPr>
  </w:style>
  <w:style w:type="paragraph" w:customStyle="1" w:styleId="TableHeaderLeft">
    <w:name w:val="Table Header Left"/>
    <w:basedOn w:val="TableTextLeft"/>
    <w:qFormat/>
    <w:rsid w:val="00412986"/>
    <w:pPr>
      <w:keepNext/>
    </w:pPr>
    <w:rPr>
      <w:color w:val="FFFFFF" w:themeColor="background1"/>
      <w:sz w:val="20"/>
    </w:rPr>
  </w:style>
  <w:style w:type="paragraph" w:customStyle="1" w:styleId="TableTitle">
    <w:name w:val="Table Title"/>
    <w:basedOn w:val="ExhibitTitle"/>
    <w:qFormat/>
    <w:rsid w:val="00412986"/>
  </w:style>
  <w:style w:type="paragraph" w:customStyle="1" w:styleId="TableTextCentered">
    <w:name w:val="Table Text Centered"/>
    <w:basedOn w:val="TableTextLeft"/>
    <w:qFormat/>
    <w:rsid w:val="00412986"/>
    <w:pPr>
      <w:jc w:val="center"/>
    </w:pPr>
  </w:style>
  <w:style w:type="paragraph" w:styleId="TOC1">
    <w:name w:val="toc 1"/>
    <w:basedOn w:val="Normal"/>
    <w:next w:val="Normal"/>
    <w:semiHidden/>
    <w:rsid w:val="00412986"/>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412986"/>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412986"/>
    <w:pPr>
      <w:tabs>
        <w:tab w:val="right" w:leader="dot" w:pos="9360"/>
      </w:tabs>
      <w:spacing w:after="100"/>
      <w:ind w:left="1296" w:hanging="432"/>
    </w:pPr>
    <w:rPr>
      <w:rFonts w:asciiTheme="majorHAnsi" w:hAnsiTheme="majorHAnsi"/>
    </w:rPr>
  </w:style>
  <w:style w:type="paragraph" w:styleId="TOCHeading">
    <w:name w:val="TOC Heading"/>
    <w:next w:val="TOC1"/>
    <w:semiHidden/>
    <w:rsid w:val="00412986"/>
    <w:pPr>
      <w:spacing w:after="240" w:line="264" w:lineRule="auto"/>
    </w:pPr>
    <w:rPr>
      <w:rFonts w:asciiTheme="majorHAnsi" w:hAnsiTheme="majorHAnsi"/>
      <w:b/>
      <w:sz w:val="28"/>
    </w:rPr>
  </w:style>
  <w:style w:type="paragraph" w:styleId="List2">
    <w:name w:val="List 2"/>
    <w:basedOn w:val="Normal"/>
    <w:qFormat/>
    <w:rsid w:val="00412986"/>
    <w:pPr>
      <w:numPr>
        <w:ilvl w:val="1"/>
        <w:numId w:val="14"/>
      </w:numPr>
      <w:contextualSpacing/>
    </w:pPr>
  </w:style>
  <w:style w:type="paragraph" w:styleId="List3">
    <w:name w:val="List 3"/>
    <w:basedOn w:val="Normal"/>
    <w:qFormat/>
    <w:rsid w:val="00412986"/>
    <w:pPr>
      <w:numPr>
        <w:ilvl w:val="2"/>
        <w:numId w:val="14"/>
      </w:numPr>
      <w:contextualSpacing/>
    </w:pPr>
  </w:style>
  <w:style w:type="paragraph" w:customStyle="1" w:styleId="ListAlpha">
    <w:name w:val="List Alpha"/>
    <w:basedOn w:val="List"/>
    <w:qFormat/>
    <w:rsid w:val="00412986"/>
    <w:pPr>
      <w:numPr>
        <w:numId w:val="8"/>
      </w:numPr>
    </w:pPr>
  </w:style>
  <w:style w:type="paragraph" w:customStyle="1" w:styleId="ListAlpha2">
    <w:name w:val="List Alpha 2"/>
    <w:basedOn w:val="List2"/>
    <w:qFormat/>
    <w:rsid w:val="00412986"/>
    <w:pPr>
      <w:numPr>
        <w:ilvl w:val="0"/>
        <w:numId w:val="9"/>
      </w:numPr>
      <w:spacing w:after="80"/>
      <w:contextualSpacing w:val="0"/>
    </w:pPr>
  </w:style>
  <w:style w:type="paragraph" w:customStyle="1" w:styleId="ListAlpha3">
    <w:name w:val="List Alpha 3"/>
    <w:basedOn w:val="List3"/>
    <w:qFormat/>
    <w:rsid w:val="00412986"/>
    <w:pPr>
      <w:numPr>
        <w:ilvl w:val="0"/>
        <w:numId w:val="10"/>
      </w:numPr>
      <w:spacing w:after="80"/>
      <w:contextualSpacing w:val="0"/>
    </w:pPr>
  </w:style>
  <w:style w:type="paragraph" w:styleId="List4">
    <w:name w:val="List 4"/>
    <w:basedOn w:val="Normal"/>
    <w:qFormat/>
    <w:rsid w:val="00412986"/>
    <w:pPr>
      <w:numPr>
        <w:ilvl w:val="3"/>
        <w:numId w:val="14"/>
      </w:numPr>
      <w:contextualSpacing/>
    </w:pPr>
  </w:style>
  <w:style w:type="paragraph" w:customStyle="1" w:styleId="Outline1">
    <w:name w:val="Outline 1"/>
    <w:basedOn w:val="List"/>
    <w:semiHidden/>
    <w:rsid w:val="00412986"/>
    <w:pPr>
      <w:numPr>
        <w:numId w:val="0"/>
      </w:numPr>
      <w:spacing w:after="0"/>
    </w:pPr>
  </w:style>
  <w:style w:type="paragraph" w:customStyle="1" w:styleId="Outline2">
    <w:name w:val="Outline 2"/>
    <w:basedOn w:val="List2"/>
    <w:semiHidden/>
    <w:rsid w:val="00412986"/>
    <w:pPr>
      <w:numPr>
        <w:numId w:val="13"/>
      </w:numPr>
      <w:spacing w:after="0"/>
    </w:pPr>
  </w:style>
  <w:style w:type="paragraph" w:customStyle="1" w:styleId="Outline3">
    <w:name w:val="Outline 3"/>
    <w:basedOn w:val="List3"/>
    <w:semiHidden/>
    <w:rsid w:val="00412986"/>
    <w:pPr>
      <w:numPr>
        <w:numId w:val="13"/>
      </w:numPr>
      <w:spacing w:after="0"/>
    </w:pPr>
  </w:style>
  <w:style w:type="paragraph" w:customStyle="1" w:styleId="Outline4">
    <w:name w:val="Outline 4"/>
    <w:basedOn w:val="List4"/>
    <w:semiHidden/>
    <w:rsid w:val="00412986"/>
    <w:pPr>
      <w:numPr>
        <w:ilvl w:val="0"/>
        <w:numId w:val="0"/>
      </w:numPr>
      <w:spacing w:after="0"/>
      <w:ind w:left="1440" w:hanging="360"/>
    </w:pPr>
  </w:style>
  <w:style w:type="character" w:customStyle="1" w:styleId="BoldItalic">
    <w:name w:val="Bold Italic"/>
    <w:basedOn w:val="DefaultParagraphFont"/>
    <w:qFormat/>
    <w:rsid w:val="00412986"/>
    <w:rPr>
      <w:b/>
      <w:i/>
    </w:rPr>
  </w:style>
  <w:style w:type="character" w:customStyle="1" w:styleId="BoldUnderline">
    <w:name w:val="Bold Underline"/>
    <w:basedOn w:val="DefaultParagraphFont"/>
    <w:qFormat/>
    <w:rsid w:val="00412986"/>
    <w:rPr>
      <w:b/>
      <w:u w:val="single"/>
    </w:rPr>
  </w:style>
  <w:style w:type="character" w:customStyle="1" w:styleId="HighlightBlue">
    <w:name w:val="Highlight Blue"/>
    <w:basedOn w:val="DefaultParagraphFont"/>
    <w:semiHidden/>
    <w:rsid w:val="00412986"/>
    <w:rPr>
      <w:bdr w:val="none" w:sz="0" w:space="0" w:color="auto"/>
      <w:shd w:val="clear" w:color="auto" w:fill="D9E8F9" w:themeFill="accent1" w:themeFillTint="1A"/>
    </w:rPr>
  </w:style>
  <w:style w:type="character" w:customStyle="1" w:styleId="HighlightYellow">
    <w:name w:val="Highlight Yellow"/>
    <w:basedOn w:val="DefaultParagraphFont"/>
    <w:semiHidden/>
    <w:rsid w:val="00412986"/>
    <w:rPr>
      <w:bdr w:val="none" w:sz="0" w:space="0" w:color="auto"/>
      <w:shd w:val="clear" w:color="auto" w:fill="FCF0D1" w:themeFill="accent4" w:themeFillTint="33"/>
    </w:rPr>
  </w:style>
  <w:style w:type="character" w:customStyle="1" w:styleId="RunIn">
    <w:name w:val="Run In"/>
    <w:basedOn w:val="DefaultParagraphFont"/>
    <w:qFormat/>
    <w:rsid w:val="00412986"/>
    <w:rPr>
      <w:b/>
      <w:color w:val="0B2949" w:themeColor="accent1"/>
    </w:rPr>
  </w:style>
  <w:style w:type="character" w:customStyle="1" w:styleId="TableTextTight">
    <w:name w:val="Table Text Tight"/>
    <w:basedOn w:val="DefaultParagraphFont"/>
    <w:qFormat/>
    <w:rsid w:val="00412986"/>
    <w:rPr>
      <w:sz w:val="16"/>
    </w:rPr>
  </w:style>
  <w:style w:type="character" w:customStyle="1" w:styleId="TitleSubtitle">
    <w:name w:val="Title_Subtitle"/>
    <w:basedOn w:val="DefaultParagraphFont"/>
    <w:semiHidden/>
    <w:rsid w:val="00412986"/>
    <w:rPr>
      <w:b/>
    </w:rPr>
  </w:style>
  <w:style w:type="table" w:customStyle="1" w:styleId="MathUBaseTable">
    <w:name w:val="MathU Base Table"/>
    <w:basedOn w:val="TableNormal"/>
    <w:rsid w:val="00412986"/>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412986"/>
    <w:rPr>
      <w:color w:val="808080"/>
    </w:rPr>
  </w:style>
  <w:style w:type="paragraph" w:customStyle="1" w:styleId="TableTextDecimalWide">
    <w:name w:val="Table Text Decimal Wide"/>
    <w:basedOn w:val="TableTextDecimal"/>
    <w:qFormat/>
    <w:rsid w:val="00412986"/>
    <w:pPr>
      <w:tabs>
        <w:tab w:val="clear" w:pos="576"/>
        <w:tab w:val="decimal" w:pos="864"/>
      </w:tabs>
    </w:pPr>
  </w:style>
  <w:style w:type="paragraph" w:customStyle="1" w:styleId="TableTextDecimalNarrow">
    <w:name w:val="Table Text Decimal Narrow"/>
    <w:basedOn w:val="TableTextDecimalWide"/>
    <w:qFormat/>
    <w:rsid w:val="00412986"/>
    <w:pPr>
      <w:tabs>
        <w:tab w:val="decimal" w:pos="360"/>
        <w:tab w:val="clear" w:pos="864"/>
      </w:tabs>
    </w:pPr>
  </w:style>
  <w:style w:type="paragraph" w:styleId="ListBullet4">
    <w:name w:val="List Bullet 4"/>
    <w:basedOn w:val="Normal"/>
    <w:semiHidden/>
    <w:rsid w:val="00412986"/>
    <w:pPr>
      <w:numPr>
        <w:numId w:val="4"/>
      </w:numPr>
      <w:contextualSpacing/>
    </w:pPr>
  </w:style>
  <w:style w:type="paragraph" w:customStyle="1" w:styleId="TitleRule">
    <w:name w:val="Title Rule"/>
    <w:basedOn w:val="Normal"/>
    <w:semiHidden/>
    <w:rsid w:val="00412986"/>
    <w:pPr>
      <w:keepNext/>
      <w:spacing w:before="240" w:after="80"/>
    </w:pPr>
  </w:style>
  <w:style w:type="paragraph" w:styleId="ListBullet5">
    <w:name w:val="List Bullet 5"/>
    <w:basedOn w:val="Normal"/>
    <w:semiHidden/>
    <w:rsid w:val="00412986"/>
    <w:pPr>
      <w:numPr>
        <w:numId w:val="5"/>
      </w:numPr>
      <w:contextualSpacing/>
    </w:pPr>
  </w:style>
  <w:style w:type="paragraph" w:styleId="ListNumber5">
    <w:name w:val="List Number 5"/>
    <w:basedOn w:val="Normal"/>
    <w:semiHidden/>
    <w:rsid w:val="00412986"/>
    <w:pPr>
      <w:numPr>
        <w:numId w:val="7"/>
      </w:numPr>
      <w:contextualSpacing/>
    </w:pPr>
  </w:style>
  <w:style w:type="paragraph" w:customStyle="1" w:styleId="Sidebar">
    <w:name w:val="Sidebar"/>
    <w:basedOn w:val="Normal"/>
    <w:qFormat/>
    <w:rsid w:val="00412986"/>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412986"/>
    <w:pPr>
      <w:numPr>
        <w:numId w:val="20"/>
      </w:numPr>
    </w:pPr>
  </w:style>
  <w:style w:type="paragraph" w:customStyle="1" w:styleId="SidebarListNumber">
    <w:name w:val="Sidebar List Number"/>
    <w:basedOn w:val="Sidebar"/>
    <w:qFormat/>
    <w:rsid w:val="00412986"/>
    <w:pPr>
      <w:numPr>
        <w:numId w:val="19"/>
      </w:numPr>
      <w:adjustRightInd w:val="0"/>
      <w:spacing w:line="264" w:lineRule="auto"/>
    </w:pPr>
  </w:style>
  <w:style w:type="paragraph" w:customStyle="1" w:styleId="TableListBullet2">
    <w:name w:val="Table List Bullet 2"/>
    <w:basedOn w:val="TableListBullet"/>
    <w:qFormat/>
    <w:rsid w:val="00412986"/>
    <w:pPr>
      <w:numPr>
        <w:numId w:val="29"/>
      </w:numPr>
    </w:pPr>
  </w:style>
  <w:style w:type="paragraph" w:customStyle="1" w:styleId="TableListNumber2">
    <w:name w:val="Table List Number 2"/>
    <w:basedOn w:val="TableListNumber"/>
    <w:qFormat/>
    <w:rsid w:val="00412986"/>
    <w:pPr>
      <w:numPr>
        <w:numId w:val="12"/>
      </w:numPr>
    </w:pPr>
  </w:style>
  <w:style w:type="paragraph" w:styleId="ListContinue3">
    <w:name w:val="List Continue 3"/>
    <w:basedOn w:val="Normal"/>
    <w:qFormat/>
    <w:rsid w:val="00412986"/>
    <w:pPr>
      <w:spacing w:after="80"/>
      <w:ind w:left="1080"/>
    </w:pPr>
  </w:style>
  <w:style w:type="paragraph" w:styleId="List5">
    <w:name w:val="List 5"/>
    <w:basedOn w:val="Normal"/>
    <w:qFormat/>
    <w:rsid w:val="00412986"/>
    <w:pPr>
      <w:numPr>
        <w:ilvl w:val="4"/>
        <w:numId w:val="14"/>
      </w:numPr>
      <w:contextualSpacing/>
    </w:pPr>
  </w:style>
  <w:style w:type="character" w:customStyle="1" w:styleId="UnresolvedMention1">
    <w:name w:val="Unresolved Mention1"/>
    <w:basedOn w:val="DefaultParagraphFont"/>
    <w:semiHidden/>
    <w:rsid w:val="00412986"/>
    <w:rPr>
      <w:color w:val="605E5C"/>
      <w:shd w:val="clear" w:color="auto" w:fill="E1DFDD"/>
    </w:rPr>
  </w:style>
  <w:style w:type="character" w:customStyle="1" w:styleId="H1Char">
    <w:name w:val="H1 Char"/>
    <w:basedOn w:val="DefaultParagraphFont"/>
    <w:link w:val="H1"/>
    <w:rsid w:val="00412986"/>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412986"/>
    <w:pPr>
      <w:spacing w:before="240" w:after="0"/>
    </w:pPr>
    <w:rPr>
      <w:b/>
    </w:rPr>
  </w:style>
  <w:style w:type="character" w:customStyle="1" w:styleId="Bold">
    <w:name w:val="Bold"/>
    <w:basedOn w:val="DefaultParagraphFont"/>
    <w:qFormat/>
    <w:rsid w:val="00412986"/>
    <w:rPr>
      <w:b/>
    </w:rPr>
  </w:style>
  <w:style w:type="character" w:customStyle="1" w:styleId="Italic">
    <w:name w:val="Italic"/>
    <w:basedOn w:val="DefaultParagraphFont"/>
    <w:qFormat/>
    <w:rsid w:val="00412986"/>
    <w:rPr>
      <w:i/>
    </w:rPr>
  </w:style>
  <w:style w:type="paragraph" w:customStyle="1" w:styleId="mathematicaorg">
    <w:name w:val="mathematica.org"/>
    <w:semiHidden/>
    <w:rsid w:val="00412986"/>
    <w:pPr>
      <w:spacing w:after="100" w:line="240" w:lineRule="auto"/>
      <w:jc w:val="right"/>
    </w:pPr>
    <w:rPr>
      <w:rFonts w:eastAsia="Times New Roman" w:asciiTheme="majorHAnsi" w:hAnsiTheme="majorHAnsi" w:cs="Times New Roman"/>
      <w:noProof/>
      <w:sz w:val="20"/>
      <w:szCs w:val="19"/>
    </w:rPr>
  </w:style>
  <w:style w:type="table" w:customStyle="1" w:styleId="CoverTable">
    <w:name w:val="Cover Table"/>
    <w:basedOn w:val="TableNormal"/>
    <w:rsid w:val="00412986"/>
    <w:pPr>
      <w:spacing w:after="0" w:line="240" w:lineRule="auto"/>
    </w:pPr>
    <w:rPr>
      <w:rFonts w:ascii="Georgia" w:hAnsi="Georgia" w:eastAsiaTheme="minorEastAsia"/>
      <w:szCs w:val="24"/>
    </w:rPr>
    <w:tblPr/>
    <w:tcPr>
      <w:noWrap/>
      <w:tcMar>
        <w:left w:w="0" w:type="dxa"/>
        <w:right w:w="0" w:type="dxa"/>
      </w:tcMar>
    </w:tcPr>
  </w:style>
  <w:style w:type="paragraph" w:customStyle="1" w:styleId="CoverRFP">
    <w:name w:val="Cover RFP"/>
    <w:basedOn w:val="CoverDate"/>
    <w:semiHidden/>
    <w:rsid w:val="00412986"/>
    <w:pPr>
      <w:spacing w:before="3000" w:after="0" w:line="252" w:lineRule="auto"/>
    </w:pPr>
    <w:rPr>
      <w:rFonts w:eastAsia="Times New Roman" w:cs="Times New Roman"/>
      <w:bCs w:val="0"/>
      <w:spacing w:val="2"/>
      <w:szCs w:val="20"/>
    </w:rPr>
  </w:style>
  <w:style w:type="numbering" w:customStyle="1" w:styleId="Feature20">
    <w:name w:val="Feature 2"/>
    <w:semiHidden/>
    <w:rsid w:val="00412986"/>
    <w:pPr>
      <w:numPr>
        <w:numId w:val="15"/>
      </w:numPr>
    </w:pPr>
  </w:style>
  <w:style w:type="paragraph" w:customStyle="1" w:styleId="Covertextborder">
    <w:name w:val="Cover text border"/>
    <w:semiHidden/>
    <w:rsid w:val="00412986"/>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412986"/>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412986"/>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412986"/>
    <w:pPr>
      <w:keepLines/>
      <w:ind w:hanging="360"/>
    </w:pPr>
  </w:style>
  <w:style w:type="paragraph" w:styleId="TOC4">
    <w:name w:val="toc 4"/>
    <w:basedOn w:val="Normal"/>
    <w:next w:val="Normal"/>
    <w:semiHidden/>
    <w:rsid w:val="00412986"/>
    <w:pPr>
      <w:spacing w:after="100"/>
      <w:ind w:left="1728" w:hanging="432"/>
    </w:pPr>
    <w:rPr>
      <w:rFonts w:asciiTheme="majorHAnsi" w:hAnsiTheme="majorHAnsi"/>
    </w:rPr>
  </w:style>
  <w:style w:type="paragraph" w:customStyle="1" w:styleId="Disclaimer">
    <w:name w:val="Disclaimer"/>
    <w:basedOn w:val="Footer"/>
    <w:semiHidden/>
    <w:rsid w:val="00412986"/>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412986"/>
    <w:rPr>
      <w:vertAlign w:val="subscript"/>
    </w:rPr>
  </w:style>
  <w:style w:type="paragraph" w:styleId="Salutation">
    <w:name w:val="Salutation"/>
    <w:basedOn w:val="Normal"/>
    <w:next w:val="Paragraph"/>
    <w:link w:val="SalutationChar"/>
    <w:semiHidden/>
    <w:rsid w:val="00412986"/>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412986"/>
  </w:style>
  <w:style w:type="numbering" w:styleId="111111">
    <w:name w:val="Outline List 2"/>
    <w:basedOn w:val="NoList"/>
    <w:semiHidden/>
    <w:unhideWhenUsed/>
    <w:rsid w:val="00412986"/>
    <w:pPr>
      <w:numPr>
        <w:numId w:val="18"/>
      </w:numPr>
    </w:pPr>
  </w:style>
  <w:style w:type="character" w:styleId="Hyperlink">
    <w:name w:val="Hyperlink"/>
    <w:basedOn w:val="DefaultParagraphFont"/>
    <w:unhideWhenUsed/>
    <w:qFormat/>
    <w:rsid w:val="00412986"/>
    <w:rPr>
      <w:color w:val="0563C1" w:themeColor="hyperlink"/>
      <w:u w:val="single"/>
    </w:rPr>
  </w:style>
  <w:style w:type="character" w:customStyle="1" w:styleId="Superscript">
    <w:name w:val="Superscript"/>
    <w:basedOn w:val="DefaultParagraphFont"/>
    <w:qFormat/>
    <w:rsid w:val="00412986"/>
    <w:rPr>
      <w:vertAlign w:val="superscript"/>
    </w:rPr>
  </w:style>
  <w:style w:type="character" w:customStyle="1" w:styleId="Underline">
    <w:name w:val="Underline"/>
    <w:basedOn w:val="DefaultParagraphFont"/>
    <w:qFormat/>
    <w:rsid w:val="00412986"/>
    <w:rPr>
      <w:u w:val="single"/>
    </w:rPr>
  </w:style>
  <w:style w:type="paragraph" w:styleId="FootnoteText">
    <w:name w:val="footnote text"/>
    <w:basedOn w:val="Normal"/>
    <w:link w:val="FootnoteTextChar"/>
    <w:semiHidden/>
    <w:rsid w:val="00412986"/>
    <w:pPr>
      <w:spacing w:after="0" w:line="240" w:lineRule="auto"/>
    </w:pPr>
    <w:rPr>
      <w:sz w:val="20"/>
      <w:szCs w:val="20"/>
    </w:rPr>
  </w:style>
  <w:style w:type="character" w:customStyle="1" w:styleId="FootnoteTextChar">
    <w:name w:val="Footnote Text Char"/>
    <w:basedOn w:val="DefaultParagraphFont"/>
    <w:link w:val="FootnoteText"/>
    <w:rsid w:val="00412986"/>
    <w:rPr>
      <w:sz w:val="20"/>
      <w:szCs w:val="20"/>
    </w:rPr>
  </w:style>
  <w:style w:type="character" w:styleId="FootnoteReference">
    <w:name w:val="footnote reference"/>
    <w:basedOn w:val="DefaultParagraphFont"/>
    <w:semiHidden/>
    <w:rsid w:val="00412986"/>
    <w:rPr>
      <w:vertAlign w:val="superscript"/>
    </w:rPr>
  </w:style>
  <w:style w:type="paragraph" w:styleId="EndnoteText">
    <w:name w:val="endnote text"/>
    <w:basedOn w:val="Normal"/>
    <w:link w:val="EndnoteTextChar"/>
    <w:semiHidden/>
    <w:rsid w:val="00412986"/>
    <w:pPr>
      <w:spacing w:after="0"/>
    </w:pPr>
    <w:rPr>
      <w:sz w:val="20"/>
      <w:szCs w:val="20"/>
    </w:rPr>
  </w:style>
  <w:style w:type="character" w:customStyle="1" w:styleId="EndnoteTextChar">
    <w:name w:val="Endnote Text Char"/>
    <w:basedOn w:val="DefaultParagraphFont"/>
    <w:link w:val="EndnoteText"/>
    <w:rsid w:val="00412986"/>
    <w:rPr>
      <w:sz w:val="20"/>
      <w:szCs w:val="20"/>
    </w:rPr>
  </w:style>
  <w:style w:type="paragraph" w:styleId="NoSpacing">
    <w:name w:val="No Spacing"/>
    <w:qFormat/>
    <w:rsid w:val="00412986"/>
    <w:pPr>
      <w:spacing w:after="0" w:line="264" w:lineRule="auto"/>
    </w:pPr>
  </w:style>
  <w:style w:type="numbering" w:styleId="1ai">
    <w:name w:val="Outline List 1"/>
    <w:basedOn w:val="NoList"/>
    <w:semiHidden/>
    <w:unhideWhenUsed/>
    <w:rsid w:val="00412986"/>
    <w:pPr>
      <w:numPr>
        <w:numId w:val="21"/>
      </w:numPr>
    </w:pPr>
  </w:style>
  <w:style w:type="numbering" w:styleId="ArticleSection">
    <w:name w:val="Outline List 3"/>
    <w:basedOn w:val="NoList"/>
    <w:semiHidden/>
    <w:unhideWhenUsed/>
    <w:rsid w:val="00412986"/>
    <w:pPr>
      <w:numPr>
        <w:numId w:val="22"/>
      </w:numPr>
    </w:pPr>
  </w:style>
  <w:style w:type="table" w:styleId="ColorfulGrid">
    <w:name w:val="Colorful Grid"/>
    <w:basedOn w:val="TableNormal"/>
    <w:unhideWhenUsed/>
    <w:rsid w:val="004129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4129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4129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4129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4129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4129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4129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41298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412986"/>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412986"/>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412986"/>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412986"/>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412986"/>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412986"/>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412986"/>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412986"/>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412986"/>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412986"/>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412986"/>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412986"/>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412986"/>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41298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412986"/>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412986"/>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412986"/>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412986"/>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412986"/>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412986"/>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412986"/>
    <w:pPr>
      <w:spacing w:after="0" w:line="240" w:lineRule="auto"/>
    </w:pPr>
  </w:style>
  <w:style w:type="character" w:customStyle="1" w:styleId="E-mailSignatureChar">
    <w:name w:val="E-mail Signature Char"/>
    <w:basedOn w:val="DefaultParagraphFont"/>
    <w:link w:val="E-mailSignature"/>
    <w:semiHidden/>
    <w:rsid w:val="00412986"/>
  </w:style>
  <w:style w:type="paragraph" w:styleId="EnvelopeAddress">
    <w:name w:val="envelope address"/>
    <w:basedOn w:val="Normal"/>
    <w:semiHidden/>
    <w:rsid w:val="0041298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412986"/>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412986"/>
    <w:rPr>
      <w:color w:val="954F72" w:themeColor="followedHyperlink"/>
      <w:u w:val="single"/>
    </w:rPr>
  </w:style>
  <w:style w:type="table" w:styleId="GridTable1Light">
    <w:name w:val="Grid Table 1 Light"/>
    <w:basedOn w:val="TableNormal"/>
    <w:rsid w:val="0041298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412986"/>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412986"/>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412986"/>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412986"/>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412986"/>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412986"/>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41298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412986"/>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412986"/>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412986"/>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412986"/>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412986"/>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41298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41298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412986"/>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412986"/>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412986"/>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412986"/>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412986"/>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41298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412986"/>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412986"/>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412986"/>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412986"/>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412986"/>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4129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4129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4129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4129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4129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4129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4129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41298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412986"/>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412986"/>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412986"/>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412986"/>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412986"/>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412986"/>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41298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412986"/>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412986"/>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412986"/>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412986"/>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412986"/>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412986"/>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1">
    <w:name w:val="Hashtag1"/>
    <w:basedOn w:val="DefaultParagraphFont"/>
    <w:semiHidden/>
    <w:rsid w:val="00412986"/>
    <w:rPr>
      <w:color w:val="2B579A"/>
      <w:shd w:val="clear" w:color="auto" w:fill="E1DFDD"/>
    </w:rPr>
  </w:style>
  <w:style w:type="character" w:styleId="HTMLAcronym">
    <w:name w:val="HTML Acronym"/>
    <w:basedOn w:val="DefaultParagraphFont"/>
    <w:semiHidden/>
    <w:rsid w:val="00412986"/>
  </w:style>
  <w:style w:type="paragraph" w:styleId="HTMLAddress">
    <w:name w:val="HTML Address"/>
    <w:basedOn w:val="Normal"/>
    <w:link w:val="HTMLAddressChar"/>
    <w:semiHidden/>
    <w:rsid w:val="00412986"/>
    <w:pPr>
      <w:spacing w:after="0" w:line="240" w:lineRule="auto"/>
    </w:pPr>
    <w:rPr>
      <w:i/>
      <w:iCs/>
    </w:rPr>
  </w:style>
  <w:style w:type="character" w:customStyle="1" w:styleId="HTMLAddressChar">
    <w:name w:val="HTML Address Char"/>
    <w:basedOn w:val="DefaultParagraphFont"/>
    <w:link w:val="HTMLAddress"/>
    <w:semiHidden/>
    <w:rsid w:val="00412986"/>
    <w:rPr>
      <w:i/>
      <w:iCs/>
    </w:rPr>
  </w:style>
  <w:style w:type="character" w:styleId="HTMLCite">
    <w:name w:val="HTML Cite"/>
    <w:basedOn w:val="DefaultParagraphFont"/>
    <w:semiHidden/>
    <w:rsid w:val="00412986"/>
    <w:rPr>
      <w:i/>
      <w:iCs/>
    </w:rPr>
  </w:style>
  <w:style w:type="character" w:styleId="HTMLCode">
    <w:name w:val="HTML Code"/>
    <w:basedOn w:val="DefaultParagraphFont"/>
    <w:semiHidden/>
    <w:rsid w:val="00412986"/>
    <w:rPr>
      <w:rFonts w:ascii="Consolas" w:hAnsi="Consolas"/>
      <w:sz w:val="20"/>
      <w:szCs w:val="20"/>
    </w:rPr>
  </w:style>
  <w:style w:type="character" w:styleId="HTMLDefinition">
    <w:name w:val="HTML Definition"/>
    <w:basedOn w:val="DefaultParagraphFont"/>
    <w:semiHidden/>
    <w:rsid w:val="00412986"/>
    <w:rPr>
      <w:i/>
      <w:iCs/>
    </w:rPr>
  </w:style>
  <w:style w:type="character" w:styleId="HTMLKeyboard">
    <w:name w:val="HTML Keyboard"/>
    <w:basedOn w:val="DefaultParagraphFont"/>
    <w:semiHidden/>
    <w:rsid w:val="00412986"/>
    <w:rPr>
      <w:rFonts w:ascii="Consolas" w:hAnsi="Consolas"/>
      <w:sz w:val="20"/>
      <w:szCs w:val="20"/>
    </w:rPr>
  </w:style>
  <w:style w:type="paragraph" w:styleId="HTMLPreformatted">
    <w:name w:val="HTML Preformatted"/>
    <w:basedOn w:val="Normal"/>
    <w:link w:val="HTMLPreformattedChar"/>
    <w:semiHidden/>
    <w:rsid w:val="0041298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412986"/>
    <w:rPr>
      <w:rFonts w:ascii="Consolas" w:hAnsi="Consolas"/>
      <w:sz w:val="20"/>
      <w:szCs w:val="20"/>
    </w:rPr>
  </w:style>
  <w:style w:type="character" w:styleId="HTMLSample">
    <w:name w:val="HTML Sample"/>
    <w:basedOn w:val="DefaultParagraphFont"/>
    <w:semiHidden/>
    <w:rsid w:val="00412986"/>
    <w:rPr>
      <w:rFonts w:ascii="Consolas" w:hAnsi="Consolas"/>
      <w:sz w:val="24"/>
      <w:szCs w:val="24"/>
    </w:rPr>
  </w:style>
  <w:style w:type="character" w:styleId="HTMLTypewriter">
    <w:name w:val="HTML Typewriter"/>
    <w:basedOn w:val="DefaultParagraphFont"/>
    <w:semiHidden/>
    <w:unhideWhenUsed/>
    <w:rsid w:val="00412986"/>
    <w:rPr>
      <w:rFonts w:ascii="Consolas" w:hAnsi="Consolas"/>
      <w:sz w:val="20"/>
      <w:szCs w:val="20"/>
    </w:rPr>
  </w:style>
  <w:style w:type="character" w:styleId="HTMLVariable">
    <w:name w:val="HTML Variable"/>
    <w:basedOn w:val="DefaultParagraphFont"/>
    <w:semiHidden/>
    <w:unhideWhenUsed/>
    <w:rsid w:val="00412986"/>
    <w:rPr>
      <w:i/>
      <w:iCs/>
    </w:rPr>
  </w:style>
  <w:style w:type="paragraph" w:styleId="Index2">
    <w:name w:val="index 2"/>
    <w:basedOn w:val="Normal"/>
    <w:next w:val="Normal"/>
    <w:autoRedefine/>
    <w:semiHidden/>
    <w:rsid w:val="00412986"/>
    <w:pPr>
      <w:spacing w:after="0" w:line="240" w:lineRule="auto"/>
      <w:ind w:left="440" w:hanging="220"/>
    </w:pPr>
  </w:style>
  <w:style w:type="paragraph" w:styleId="Index3">
    <w:name w:val="index 3"/>
    <w:basedOn w:val="Normal"/>
    <w:next w:val="Normal"/>
    <w:autoRedefine/>
    <w:semiHidden/>
    <w:rsid w:val="00412986"/>
    <w:pPr>
      <w:spacing w:after="0" w:line="240" w:lineRule="auto"/>
      <w:ind w:left="660" w:hanging="220"/>
    </w:pPr>
  </w:style>
  <w:style w:type="paragraph" w:styleId="Index4">
    <w:name w:val="index 4"/>
    <w:basedOn w:val="Normal"/>
    <w:next w:val="Normal"/>
    <w:autoRedefine/>
    <w:semiHidden/>
    <w:rsid w:val="00412986"/>
    <w:pPr>
      <w:spacing w:after="0" w:line="240" w:lineRule="auto"/>
      <w:ind w:left="880" w:hanging="220"/>
    </w:pPr>
  </w:style>
  <w:style w:type="paragraph" w:styleId="Index5">
    <w:name w:val="index 5"/>
    <w:basedOn w:val="Normal"/>
    <w:next w:val="Normal"/>
    <w:autoRedefine/>
    <w:semiHidden/>
    <w:rsid w:val="00412986"/>
    <w:pPr>
      <w:spacing w:after="0" w:line="240" w:lineRule="auto"/>
      <w:ind w:left="1100" w:hanging="220"/>
    </w:pPr>
  </w:style>
  <w:style w:type="paragraph" w:styleId="Index6">
    <w:name w:val="index 6"/>
    <w:basedOn w:val="Normal"/>
    <w:next w:val="Normal"/>
    <w:autoRedefine/>
    <w:semiHidden/>
    <w:rsid w:val="00412986"/>
    <w:pPr>
      <w:spacing w:after="0" w:line="240" w:lineRule="auto"/>
      <w:ind w:left="1320" w:hanging="220"/>
    </w:pPr>
  </w:style>
  <w:style w:type="paragraph" w:styleId="Index7">
    <w:name w:val="index 7"/>
    <w:basedOn w:val="Normal"/>
    <w:next w:val="Normal"/>
    <w:autoRedefine/>
    <w:semiHidden/>
    <w:rsid w:val="00412986"/>
    <w:pPr>
      <w:spacing w:after="0" w:line="240" w:lineRule="auto"/>
      <w:ind w:left="1540" w:hanging="220"/>
    </w:pPr>
  </w:style>
  <w:style w:type="paragraph" w:styleId="Index8">
    <w:name w:val="index 8"/>
    <w:basedOn w:val="Normal"/>
    <w:next w:val="Normal"/>
    <w:autoRedefine/>
    <w:semiHidden/>
    <w:rsid w:val="00412986"/>
    <w:pPr>
      <w:spacing w:after="0" w:line="240" w:lineRule="auto"/>
      <w:ind w:left="1760" w:hanging="220"/>
    </w:pPr>
  </w:style>
  <w:style w:type="paragraph" w:styleId="Index9">
    <w:name w:val="index 9"/>
    <w:basedOn w:val="Normal"/>
    <w:next w:val="Normal"/>
    <w:autoRedefine/>
    <w:semiHidden/>
    <w:rsid w:val="00412986"/>
    <w:pPr>
      <w:spacing w:after="0" w:line="240" w:lineRule="auto"/>
      <w:ind w:left="1980" w:hanging="220"/>
    </w:pPr>
  </w:style>
  <w:style w:type="character" w:styleId="IntenseEmphasis">
    <w:name w:val="Intense Emphasis"/>
    <w:basedOn w:val="DefaultParagraphFont"/>
    <w:semiHidden/>
    <w:rsid w:val="00412986"/>
    <w:rPr>
      <w:i/>
      <w:iCs/>
      <w:color w:val="0B2949" w:themeColor="accent1"/>
    </w:rPr>
  </w:style>
  <w:style w:type="paragraph" w:styleId="IntenseQuote">
    <w:name w:val="Intense Quote"/>
    <w:basedOn w:val="Normal"/>
    <w:next w:val="Normal"/>
    <w:link w:val="IntenseQuoteChar"/>
    <w:semiHidden/>
    <w:rsid w:val="00412986"/>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412986"/>
    <w:rPr>
      <w:i/>
      <w:iCs/>
      <w:color w:val="0B2949" w:themeColor="accent1"/>
    </w:rPr>
  </w:style>
  <w:style w:type="character" w:styleId="IntenseReference">
    <w:name w:val="Intense Reference"/>
    <w:basedOn w:val="DefaultParagraphFont"/>
    <w:semiHidden/>
    <w:rsid w:val="00412986"/>
    <w:rPr>
      <w:b/>
      <w:bCs/>
      <w:smallCaps/>
      <w:color w:val="0B2949" w:themeColor="accent1"/>
      <w:spacing w:val="5"/>
    </w:rPr>
  </w:style>
  <w:style w:type="table" w:styleId="LightGrid">
    <w:name w:val="Light Grid"/>
    <w:basedOn w:val="TableNormal"/>
    <w:unhideWhenUsed/>
    <w:rsid w:val="0041298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412986"/>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412986"/>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412986"/>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412986"/>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412986"/>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412986"/>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41298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412986"/>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412986"/>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412986"/>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412986"/>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412986"/>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412986"/>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4129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412986"/>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412986"/>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412986"/>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412986"/>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412986"/>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412986"/>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412986"/>
  </w:style>
  <w:style w:type="paragraph" w:styleId="ListContinue4">
    <w:name w:val="List Continue 4"/>
    <w:basedOn w:val="Normal"/>
    <w:semiHidden/>
    <w:rsid w:val="00412986"/>
    <w:pPr>
      <w:spacing w:after="120"/>
      <w:ind w:left="1440"/>
      <w:contextualSpacing/>
    </w:pPr>
  </w:style>
  <w:style w:type="paragraph" w:styleId="ListContinue5">
    <w:name w:val="List Continue 5"/>
    <w:basedOn w:val="Normal"/>
    <w:semiHidden/>
    <w:rsid w:val="00412986"/>
    <w:pPr>
      <w:spacing w:after="120"/>
      <w:ind w:left="1800"/>
      <w:contextualSpacing/>
    </w:pPr>
  </w:style>
  <w:style w:type="table" w:styleId="ListTable1Light">
    <w:name w:val="List Table 1 Light"/>
    <w:basedOn w:val="TableNormal"/>
    <w:rsid w:val="0041298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412986"/>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412986"/>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412986"/>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412986"/>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412986"/>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412986"/>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41298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412986"/>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412986"/>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412986"/>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412986"/>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412986"/>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412986"/>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41298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412986"/>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412986"/>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412986"/>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412986"/>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412986"/>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412986"/>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41298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41298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412986"/>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412986"/>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412986"/>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412986"/>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412986"/>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41298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412986"/>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412986"/>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412986"/>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412986"/>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412986"/>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412986"/>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41298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412986"/>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412986"/>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412986"/>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412986"/>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412986"/>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412986"/>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41298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412986"/>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412986"/>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412986"/>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412986"/>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412986"/>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412986"/>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41298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412986"/>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412986"/>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412986"/>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412986"/>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412986"/>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412986"/>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4129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4129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4129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4129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4129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4129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4129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41298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412986"/>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412986"/>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412986"/>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412986"/>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412986"/>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412986"/>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41298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412986"/>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412986"/>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412986"/>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412986"/>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412986"/>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412986"/>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4129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4129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4129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4129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4129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4129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4129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412986"/>
    <w:rPr>
      <w:color w:val="2B579A"/>
      <w:shd w:val="clear" w:color="auto" w:fill="E1DFDD"/>
    </w:rPr>
  </w:style>
  <w:style w:type="paragraph" w:styleId="MessageHeader">
    <w:name w:val="Message Header"/>
    <w:basedOn w:val="Normal"/>
    <w:link w:val="MessageHeaderChar"/>
    <w:semiHidden/>
    <w:rsid w:val="0041298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12986"/>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412986"/>
    <w:pPr>
      <w:ind w:left="720"/>
    </w:pPr>
  </w:style>
  <w:style w:type="character" w:styleId="PageNumber">
    <w:name w:val="page number"/>
    <w:basedOn w:val="DefaultParagraphFont"/>
    <w:semiHidden/>
    <w:rsid w:val="00412986"/>
  </w:style>
  <w:style w:type="table" w:styleId="PlainTable1">
    <w:name w:val="Plain Table 1"/>
    <w:basedOn w:val="TableNormal"/>
    <w:rsid w:val="0041298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41298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41298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41298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41298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412986"/>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412986"/>
    <w:rPr>
      <w:rFonts w:ascii="Consolas" w:hAnsi="Consolas"/>
      <w:sz w:val="21"/>
      <w:szCs w:val="21"/>
    </w:rPr>
  </w:style>
  <w:style w:type="paragraph" w:styleId="Signature">
    <w:name w:val="Signature"/>
    <w:basedOn w:val="Normal"/>
    <w:link w:val="SignatureChar"/>
    <w:semiHidden/>
    <w:rsid w:val="00412986"/>
    <w:pPr>
      <w:spacing w:after="0" w:line="240" w:lineRule="auto"/>
      <w:ind w:left="4320"/>
    </w:pPr>
  </w:style>
  <w:style w:type="character" w:customStyle="1" w:styleId="SignatureChar">
    <w:name w:val="Signature Char"/>
    <w:basedOn w:val="DefaultParagraphFont"/>
    <w:link w:val="Signature"/>
    <w:rsid w:val="00412986"/>
  </w:style>
  <w:style w:type="character" w:customStyle="1" w:styleId="SmartHyperlink1">
    <w:name w:val="Smart Hyperlink1"/>
    <w:basedOn w:val="DefaultParagraphFont"/>
    <w:semiHidden/>
    <w:rsid w:val="00412986"/>
    <w:rPr>
      <w:u w:val="dotted"/>
    </w:rPr>
  </w:style>
  <w:style w:type="character" w:styleId="Strong">
    <w:name w:val="Strong"/>
    <w:basedOn w:val="DefaultParagraphFont"/>
    <w:semiHidden/>
    <w:rsid w:val="00412986"/>
    <w:rPr>
      <w:b/>
      <w:bCs/>
    </w:rPr>
  </w:style>
  <w:style w:type="character" w:styleId="SubtleEmphasis">
    <w:name w:val="Subtle Emphasis"/>
    <w:basedOn w:val="DefaultParagraphFont"/>
    <w:semiHidden/>
    <w:rsid w:val="00412986"/>
    <w:rPr>
      <w:i/>
      <w:iCs/>
      <w:color w:val="404040" w:themeColor="text1" w:themeTint="BF"/>
    </w:rPr>
  </w:style>
  <w:style w:type="character" w:styleId="SubtleReference">
    <w:name w:val="Subtle Reference"/>
    <w:basedOn w:val="DefaultParagraphFont"/>
    <w:semiHidden/>
    <w:rsid w:val="00412986"/>
    <w:rPr>
      <w:smallCaps/>
      <w:color w:val="5A5A5A" w:themeColor="text1" w:themeTint="A5"/>
    </w:rPr>
  </w:style>
  <w:style w:type="table" w:styleId="Table3Deffects1">
    <w:name w:val="Table 3D effects 1"/>
    <w:basedOn w:val="TableNormal"/>
    <w:unhideWhenUsed/>
    <w:rsid w:val="00412986"/>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412986"/>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412986"/>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412986"/>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412986"/>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412986"/>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412986"/>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412986"/>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412986"/>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412986"/>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412986"/>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412986"/>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412986"/>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412986"/>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412986"/>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412986"/>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412986"/>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412986"/>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412986"/>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412986"/>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412986"/>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412986"/>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412986"/>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412986"/>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412986"/>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41298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412986"/>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412986"/>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412986"/>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412986"/>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412986"/>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412986"/>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412986"/>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412986"/>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412986"/>
    <w:pPr>
      <w:spacing w:after="0"/>
      <w:ind w:left="220" w:hanging="220"/>
    </w:pPr>
  </w:style>
  <w:style w:type="paragraph" w:styleId="TableofFigures">
    <w:name w:val="table of figures"/>
    <w:basedOn w:val="Normal"/>
    <w:next w:val="Normal"/>
    <w:semiHidden/>
    <w:rsid w:val="00412986"/>
    <w:pPr>
      <w:spacing w:after="0"/>
    </w:pPr>
  </w:style>
  <w:style w:type="table" w:styleId="TableProfessional">
    <w:name w:val="Table Professional"/>
    <w:basedOn w:val="TableNormal"/>
    <w:unhideWhenUsed/>
    <w:rsid w:val="00412986"/>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412986"/>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412986"/>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412986"/>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412986"/>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412986"/>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412986"/>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412986"/>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412986"/>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412986"/>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412986"/>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412986"/>
    <w:pPr>
      <w:spacing w:after="100"/>
      <w:ind w:left="880"/>
    </w:pPr>
    <w:rPr>
      <w:rFonts w:asciiTheme="majorHAnsi" w:hAnsiTheme="majorHAnsi"/>
    </w:rPr>
  </w:style>
  <w:style w:type="paragraph" w:styleId="TOC6">
    <w:name w:val="toc 6"/>
    <w:basedOn w:val="Normal"/>
    <w:next w:val="Normal"/>
    <w:semiHidden/>
    <w:rsid w:val="00412986"/>
    <w:pPr>
      <w:spacing w:after="100"/>
      <w:ind w:left="1100"/>
    </w:pPr>
    <w:rPr>
      <w:rFonts w:asciiTheme="majorHAnsi" w:hAnsiTheme="majorHAnsi"/>
    </w:rPr>
  </w:style>
  <w:style w:type="paragraph" w:styleId="TOC7">
    <w:name w:val="toc 7"/>
    <w:basedOn w:val="Normal"/>
    <w:next w:val="Normal"/>
    <w:semiHidden/>
    <w:rsid w:val="00412986"/>
    <w:pPr>
      <w:spacing w:after="100"/>
      <w:ind w:left="1320"/>
    </w:pPr>
    <w:rPr>
      <w:rFonts w:asciiTheme="majorHAnsi" w:hAnsiTheme="majorHAnsi"/>
    </w:rPr>
  </w:style>
  <w:style w:type="paragraph" w:styleId="TOC8">
    <w:name w:val="toc 8"/>
    <w:basedOn w:val="Normal"/>
    <w:next w:val="Normal"/>
    <w:semiHidden/>
    <w:rsid w:val="00412986"/>
    <w:pPr>
      <w:spacing w:before="160"/>
      <w:ind w:left="1267" w:right="1440" w:hanging="1267"/>
    </w:pPr>
    <w:rPr>
      <w:rFonts w:asciiTheme="majorHAnsi" w:hAnsiTheme="majorHAnsi"/>
    </w:rPr>
  </w:style>
  <w:style w:type="paragraph" w:styleId="TOC9">
    <w:name w:val="toc 9"/>
    <w:basedOn w:val="Normal"/>
    <w:next w:val="Normal"/>
    <w:semiHidden/>
    <w:rsid w:val="00412986"/>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412986"/>
    <w:rPr>
      <w:color w:val="0563C1" w:themeColor="hyperlink"/>
      <w:u w:val="single"/>
      <w:shd w:val="clear" w:color="auto" w:fill="E1DFDD"/>
    </w:rPr>
  </w:style>
  <w:style w:type="character" w:customStyle="1" w:styleId="SmartLinkError">
    <w:name w:val="Smart Link Error"/>
    <w:basedOn w:val="DefaultParagraphFont"/>
    <w:semiHidden/>
    <w:unhideWhenUsed/>
    <w:rsid w:val="00412986"/>
    <w:rPr>
      <w:color w:val="FF0000"/>
    </w:rPr>
  </w:style>
  <w:style w:type="paragraph" w:customStyle="1" w:styleId="FootnoteSep">
    <w:name w:val="Footnote Sep"/>
    <w:basedOn w:val="Normal"/>
    <w:semiHidden/>
    <w:rsid w:val="00412986"/>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412986"/>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412986"/>
    <w:pPr>
      <w:spacing w:line="252" w:lineRule="auto"/>
      <w:ind w:left="-720"/>
    </w:pPr>
    <w:rPr>
      <w:b/>
      <w:bCs w:val="0"/>
      <w:smallCaps/>
    </w:rPr>
  </w:style>
  <w:style w:type="table" w:customStyle="1" w:styleId="MathUSidebar">
    <w:name w:val="MathU Sidebar"/>
    <w:basedOn w:val="TableNormal"/>
    <w:rsid w:val="00412986"/>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paragraph" w:customStyle="1" w:styleId="TableTextIndent">
    <w:name w:val="Table Text Indent"/>
    <w:basedOn w:val="TableTextLeft"/>
    <w:qFormat/>
    <w:rsid w:val="00412986"/>
    <w:pPr>
      <w:ind w:left="216"/>
    </w:pPr>
  </w:style>
  <w:style w:type="paragraph" w:customStyle="1" w:styleId="TableTextIndent2">
    <w:name w:val="Table Text Indent 2"/>
    <w:basedOn w:val="TableTextLeft"/>
    <w:qFormat/>
    <w:rsid w:val="00412986"/>
    <w:pPr>
      <w:ind w:left="432"/>
    </w:pPr>
  </w:style>
  <w:style w:type="table" w:customStyle="1" w:styleId="MathUVerticals">
    <w:name w:val="MathU Verticals"/>
    <w:basedOn w:val="TableNormal"/>
    <w:rsid w:val="00412986"/>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character" w:customStyle="1" w:styleId="apple-tab-span">
    <w:name w:val="apple-tab-span"/>
    <w:basedOn w:val="DefaultParagraphFont"/>
    <w:semiHidden/>
    <w:rsid w:val="003173B1"/>
  </w:style>
  <w:style w:type="character" w:customStyle="1" w:styleId="normaltextrun">
    <w:name w:val="normaltextrun"/>
    <w:basedOn w:val="DefaultParagraphFont"/>
    <w:semiHidden/>
    <w:rsid w:val="00A94E1D"/>
  </w:style>
  <w:style w:type="character" w:customStyle="1" w:styleId="cf11">
    <w:name w:val="cf11"/>
    <w:basedOn w:val="DefaultParagraphFont"/>
    <w:semiHidden/>
    <w:rsid w:val="00DC0E62"/>
    <w:rPr>
      <w:rFonts w:ascii="Segoe UI" w:hAnsi="Segoe UI" w:cs="Segoe UI" w:hint="default"/>
      <w:sz w:val="18"/>
      <w:szCs w:val="18"/>
    </w:rPr>
  </w:style>
  <w:style w:type="character" w:styleId="Hashtag">
    <w:name w:val="Hashtag"/>
    <w:basedOn w:val="DefaultParagraphFont"/>
    <w:semiHidden/>
    <w:unhideWhenUsed/>
    <w:rsid w:val="00D542A6"/>
    <w:rPr>
      <w:color w:val="2B579A"/>
      <w:shd w:val="clear" w:color="auto" w:fill="E1DFDD"/>
    </w:rPr>
  </w:style>
  <w:style w:type="character" w:styleId="Mention">
    <w:name w:val="Mention"/>
    <w:basedOn w:val="DefaultParagraphFont"/>
    <w:semiHidden/>
    <w:unhideWhenUsed/>
    <w:rsid w:val="00D542A6"/>
    <w:rPr>
      <w:color w:val="2B579A"/>
      <w:shd w:val="clear" w:color="auto" w:fill="E1DFDD"/>
    </w:rPr>
  </w:style>
  <w:style w:type="character" w:styleId="SmartHyperlink">
    <w:name w:val="Smart Hyperlink"/>
    <w:basedOn w:val="DefaultParagraphFont"/>
    <w:semiHidden/>
    <w:unhideWhenUsed/>
    <w:rsid w:val="00D542A6"/>
    <w:rPr>
      <w:u w:val="dotted"/>
    </w:rPr>
  </w:style>
  <w:style w:type="character" w:styleId="SmartLink">
    <w:name w:val="Smart Link"/>
    <w:basedOn w:val="DefaultParagraphFont"/>
    <w:semiHidden/>
    <w:unhideWhenUsed/>
    <w:rsid w:val="00D542A6"/>
    <w:rPr>
      <w:color w:val="0000FF"/>
      <w:u w:val="single"/>
      <w:shd w:val="clear" w:color="auto" w:fill="F3F2F1"/>
    </w:rPr>
  </w:style>
  <w:style w:type="character" w:styleId="UnresolvedMention">
    <w:name w:val="Unresolved Mention"/>
    <w:basedOn w:val="DefaultParagraphFont"/>
    <w:semiHidden/>
    <w:unhideWhenUsed/>
    <w:rsid w:val="00D54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MathematicaUniversal">
  <a:themeElements>
    <a:clrScheme name="MathematicaUniversal">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Arial_TN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ection xmlns="201b51a9-0451-4d04-aa53-e5357723e501">2</Section>
    <SwiftEntryItemID xmlns="90a13c9c-3321-45ae-8cdf-bfcc209f53d8">3718240</SwiftEntryItem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ABB3009ACF4A4880B96A81FB1E7097" ma:contentTypeVersion="4" ma:contentTypeDescription="Create a new document." ma:contentTypeScope="" ma:versionID="2db7197671e0ebc582ce86cd20a7700f">
  <xsd:schema xmlns:xsd="http://www.w3.org/2001/XMLSchema" xmlns:xs="http://www.w3.org/2001/XMLSchema" xmlns:p="http://schemas.microsoft.com/office/2006/metadata/properties" xmlns:ns2="d659fbdc-f3a0-411e-8b1f-19023422e2a2" targetNamespace="http://schemas.microsoft.com/office/2006/metadata/properties" ma:root="true" ma:fieldsID="539f87e0529209ca27578d0a018dfcbb" ns2:_="">
    <xsd:import namespace="d659fbdc-f3a0-411e-8b1f-19023422e2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59fbdc-f3a0-411e-8b1f-19023422e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SWIFTDocument" ma:contentTypeID="0x01010007192AC509CDFE4FB5B6BC80168324B500EFC44A05879D334BA76CF97D1AFE8AB6" ma:contentTypeVersion="7" ma:contentTypeDescription="Create a new document." ma:contentTypeScope="" ma:versionID="5d18eee71d7331ce60af7bcbac282065">
  <xsd:schema xmlns:xsd="http://www.w3.org/2001/XMLSchema" xmlns:xs="http://www.w3.org/2001/XMLSchema" xmlns:p="http://schemas.microsoft.com/office/2006/metadata/properties" xmlns:ns2="201b51a9-0451-4d04-aa53-e5357723e501" xmlns:ns3="90a13c9c-3321-45ae-8cdf-bfcc209f53d8" xmlns:ns4="24408d0d-b59f-4bdf-afdf-247e0e9979eb" targetNamespace="http://schemas.microsoft.com/office/2006/metadata/properties" ma:root="true" ma:fieldsID="b76526ea0e964b96ea5e3c207dbddef2" ns2:_="" ns3:_="" ns4:_="">
    <xsd:import namespace="201b51a9-0451-4d04-aa53-e5357723e501"/>
    <xsd:import namespace="90a13c9c-3321-45ae-8cdf-bfcc209f53d8"/>
    <xsd:import namespace="24408d0d-b59f-4bdf-afdf-247e0e9979eb"/>
    <xsd:element name="properties">
      <xsd:complexType>
        <xsd:sequence>
          <xsd:element name="documentManagement">
            <xsd:complexType>
              <xsd:all>
                <xsd:element ref="ns2:Section" minOccurs="0"/>
                <xsd:element ref="ns3:SwiftEntryItem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b51a9-0451-4d04-aa53-e5357723e501" elementFormDefault="qualified">
    <xsd:import namespace="http://schemas.microsoft.com/office/2006/documentManagement/types"/>
    <xsd:import namespace="http://schemas.microsoft.com/office/infopath/2007/PartnerControls"/>
    <xsd:element name="Section" ma:index="5" nillable="true" ma:displayName="Section" ma:list="22bb7af9-d0e8-421d-8197-4a49ef71503b" ma:internalName="Section" ma:showField="CalcCategory">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0a13c9c-3321-45ae-8cdf-bfcc209f53d8" elementFormDefault="qualified">
    <xsd:import namespace="http://schemas.microsoft.com/office/2006/documentManagement/types"/>
    <xsd:import namespace="http://schemas.microsoft.com/office/infopath/2007/PartnerControls"/>
    <xsd:element name="SwiftEntryItemID" ma:index="9" nillable="true" ma:displayName="Swift Entry Item ID" ma:description="" ma:internalName="SwiftEntryItemID"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4408d0d-b59f-4bdf-afdf-247e0e9979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B1D15C-AA99-4D79-AD24-8D8F3995BF32}">
  <ds:schemaRefs>
    <ds:schemaRef ds:uri="http://schemas.openxmlformats.org/officeDocument/2006/bibliography"/>
  </ds:schemaRefs>
</ds:datastoreItem>
</file>

<file path=customXml/itemProps2.xml><?xml version="1.0" encoding="utf-8"?>
<ds:datastoreItem xmlns:ds="http://schemas.openxmlformats.org/officeDocument/2006/customXml" ds:itemID="{F8E08482-1070-4495-89E1-B77E0BEAD6AF}">
  <ds:schemaRefs>
    <ds:schemaRef ds:uri="http://schemas.microsoft.com/office/2006/metadata/properties"/>
    <ds:schemaRef ds:uri="http://schemas.microsoft.com/office/infopath/2007/PartnerControls"/>
    <ds:schemaRef ds:uri="201b51a9-0451-4d04-aa53-e5357723e501"/>
    <ds:schemaRef ds:uri="90a13c9c-3321-45ae-8cdf-bfcc209f53d8"/>
  </ds:schemaRefs>
</ds:datastoreItem>
</file>

<file path=customXml/itemProps3.xml><?xml version="1.0" encoding="utf-8"?>
<ds:datastoreItem xmlns:ds="http://schemas.openxmlformats.org/officeDocument/2006/customXml" ds:itemID="{542213E3-0746-4A1B-AC8C-9476AEF3D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59fbdc-f3a0-411e-8b1f-19023422e2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D3C2B5-4278-4F51-9382-F0BFBD5C9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b51a9-0451-4d04-aa53-e5357723e501"/>
    <ds:schemaRef ds:uri="90a13c9c-3321-45ae-8cdf-bfcc209f53d8"/>
    <ds:schemaRef ds:uri="24408d0d-b59f-4bdf-afdf-247e0e997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CB494B-EF7C-4BE9-AD3C-9C42C38A9E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1MathU Report.dotm</Template>
  <TotalTime>21</TotalTime>
  <Pages>9</Pages>
  <Words>4793</Words>
  <Characters>27326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MATHEMATICA</dc:creator>
  <cp:lastModifiedBy>Daisy Gonzalez</cp:lastModifiedBy>
  <cp:revision>5</cp:revision>
  <dcterms:created xsi:type="dcterms:W3CDTF">2023-04-24T16:47:00Z</dcterms:created>
  <dcterms:modified xsi:type="dcterms:W3CDTF">2023-04-25T01:29:00Z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0x01010007192AC509CDFE4FB5B6BC80168324B500EFC44A05879D334BA76CF97D1AFE8AB6</vt:lpwstr>
  </property>
  <property fmtid="{D5CDD505-2E9C-101B-9397-08002B2CF9AE}" pid="3" name="MediaServiceImageTags">
    <vt:lpwstr/>
  </property>
</Properties>
</file>