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7484A" w:rsidP="00CC0483" w14:paraId="0801E56C" w14:textId="77A7B05E">
      <w:pPr>
        <w:pStyle w:val="H1"/>
      </w:pPr>
      <w:r>
        <w:t xml:space="preserve">Instrument 5. </w:t>
      </w:r>
      <w:r w:rsidR="008448AB">
        <w:t xml:space="preserve"> </w:t>
      </w:r>
      <w:r>
        <w:t>Provider</w:t>
      </w:r>
      <w:r w:rsidR="00FB534F">
        <w:t xml:space="preserve"> </w:t>
      </w:r>
      <w:r w:rsidR="008448AB">
        <w:t>A</w:t>
      </w:r>
      <w:r>
        <w:t xml:space="preserve">udio </w:t>
      </w:r>
      <w:r w:rsidR="008448AB">
        <w:t>J</w:t>
      </w:r>
      <w:r>
        <w:t>ournal</w:t>
      </w:r>
      <w:r w:rsidR="009D1AC5">
        <w:t>s</w:t>
      </w:r>
    </w:p>
    <w:p w:rsidR="000704B2" w:rsidP="00170DAA" w14:paraId="31AF7149" w14:textId="6A85C9C2">
      <w:pPr>
        <w:pStyle w:val="Paragraph"/>
        <w:rPr>
          <w:rStyle w:val="eop"/>
        </w:rPr>
      </w:pPr>
      <w:r w:rsidRPr="00170DAA">
        <w:rPr>
          <w:rFonts w:eastAsia="Calibri"/>
        </w:rPr>
        <w:t>O</w:t>
      </w:r>
      <w:r w:rsidRPr="0063247F" w:rsidR="00A474A6">
        <w:rPr>
          <w:rFonts w:eastAsia="Calibri"/>
        </w:rPr>
        <w:t>ver a four</w:t>
      </w:r>
      <w:r w:rsidR="000F00B5">
        <w:rPr>
          <w:rFonts w:eastAsia="Calibri"/>
        </w:rPr>
        <w:t>-</w:t>
      </w:r>
      <w:r w:rsidRPr="0063247F" w:rsidR="00A474A6">
        <w:rPr>
          <w:rFonts w:eastAsia="Calibri"/>
        </w:rPr>
        <w:t xml:space="preserve">week period, providers will </w:t>
      </w:r>
      <w:r w:rsidRPr="00A474A6" w:rsidR="00A474A6">
        <w:rPr>
          <w:rFonts w:eastAsia="Calibri"/>
        </w:rPr>
        <w:t xml:space="preserve">record two audio journal entries each week where </w:t>
      </w:r>
      <w:r w:rsidR="000F00B5">
        <w:rPr>
          <w:rFonts w:eastAsia="Calibri"/>
        </w:rPr>
        <w:t>they</w:t>
      </w:r>
      <w:r w:rsidRPr="00A474A6" w:rsidR="00A474A6">
        <w:rPr>
          <w:rFonts w:eastAsia="Calibri"/>
        </w:rPr>
        <w:t xml:space="preserve"> will record </w:t>
      </w:r>
      <w:r w:rsidR="000F00B5">
        <w:rPr>
          <w:rFonts w:eastAsia="Calibri"/>
        </w:rPr>
        <w:t>their</w:t>
      </w:r>
      <w:r w:rsidRPr="00A474A6" w:rsidR="00A474A6">
        <w:rPr>
          <w:rFonts w:eastAsia="Calibri"/>
        </w:rPr>
        <w:t xml:space="preserve"> stories and reflections about the </w:t>
      </w:r>
      <w:r w:rsidRPr="00A474A6" w:rsidR="00A474A6">
        <w:rPr>
          <w:rFonts w:eastAsia="Calibri"/>
        </w:rPr>
        <w:t>care</w:t>
      </w:r>
      <w:r w:rsidRPr="00A474A6" w:rsidR="00A474A6">
        <w:rPr>
          <w:rFonts w:eastAsia="Calibri"/>
        </w:rPr>
        <w:t xml:space="preserve"> </w:t>
      </w:r>
      <w:r w:rsidR="000F00B5">
        <w:rPr>
          <w:rFonts w:eastAsia="Calibri"/>
        </w:rPr>
        <w:t>they</w:t>
      </w:r>
      <w:r w:rsidRPr="00A474A6" w:rsidR="00A474A6">
        <w:rPr>
          <w:rFonts w:eastAsia="Calibri"/>
        </w:rPr>
        <w:t xml:space="preserve"> offer children and families. </w:t>
      </w:r>
      <w:r w:rsidR="00CC44D7">
        <w:rPr>
          <w:rFonts w:eastAsia="Calibri"/>
        </w:rPr>
        <w:t xml:space="preserve"> </w:t>
      </w:r>
      <w:r w:rsidRPr="0063247F" w:rsidR="00A474A6">
        <w:rPr>
          <w:rFonts w:eastAsia="Calibri"/>
        </w:rPr>
        <w:t xml:space="preserve">Providers will submit </w:t>
      </w:r>
      <w:r w:rsidR="00A474A6">
        <w:rPr>
          <w:rFonts w:eastAsia="Calibri"/>
        </w:rPr>
        <w:t>audio recordings</w:t>
      </w:r>
      <w:r w:rsidRPr="0063247F" w:rsidR="00A474A6">
        <w:rPr>
          <w:rFonts w:eastAsia="Calibri"/>
        </w:rPr>
        <w:t xml:space="preserve"> in response to the prompts below. </w:t>
      </w:r>
      <w:r w:rsidR="00CC44D7">
        <w:rPr>
          <w:rFonts w:eastAsia="Calibri"/>
        </w:rPr>
        <w:t xml:space="preserve"> </w:t>
      </w:r>
      <w:r w:rsidRPr="0063247F" w:rsidR="00A474A6">
        <w:rPr>
          <w:rFonts w:eastAsia="Calibri"/>
        </w:rPr>
        <w:t xml:space="preserve">These prompts are included in an app called </w:t>
      </w:r>
      <w:r w:rsidRPr="0063247F" w:rsidR="00A474A6">
        <w:rPr>
          <w:rFonts w:eastAsia="Calibri"/>
        </w:rPr>
        <w:t>EthOS</w:t>
      </w:r>
      <w:r w:rsidRPr="0063247F" w:rsidR="00A474A6">
        <w:rPr>
          <w:rFonts w:eastAsia="Calibri"/>
        </w:rPr>
        <w:t xml:space="preserve">; the app is loaded onto the phone lent to providers by the study team. </w:t>
      </w:r>
      <w:r w:rsidR="00CC44D7">
        <w:rPr>
          <w:rFonts w:eastAsia="Calibri"/>
        </w:rPr>
        <w:t xml:space="preserve"> </w:t>
      </w:r>
      <w:r w:rsidRPr="005B6798">
        <w:t xml:space="preserve">Detailed instructions for providers are included in Instrument 3. </w:t>
      </w:r>
      <w:r w:rsidR="00CC44D7">
        <w:t xml:space="preserve"> </w:t>
      </w:r>
      <w:r w:rsidRPr="005B6798">
        <w:t xml:space="preserve">Provider logistics call and Appendix C. </w:t>
      </w:r>
      <w:r w:rsidR="00CC44D7">
        <w:t xml:space="preserve"> </w:t>
      </w:r>
      <w:r w:rsidRPr="005B6798">
        <w:t>Instructions for Providers to Use Study Tools</w:t>
      </w:r>
      <w:r w:rsidR="00CC44D7">
        <w:t>.</w:t>
      </w:r>
      <w:r w:rsidRPr="005B6798">
        <w:rPr>
          <w:rStyle w:val="eop"/>
        </w:rPr>
        <w:t> </w:t>
      </w:r>
    </w:p>
    <w:p w:rsidR="00F82F3B" w:rsidP="00170DAA" w14:paraId="09AFCCDA" w14:textId="5D740618">
      <w:pPr>
        <w:pStyle w:val="Paragraph"/>
        <w:rPr>
          <w:rStyle w:val="eop"/>
        </w:rPr>
      </w:pPr>
      <w:r>
        <w:rPr>
          <w:rStyle w:val="eop"/>
        </w:rPr>
        <w:t xml:space="preserve">The </w:t>
      </w:r>
      <w:r>
        <w:rPr>
          <w:rStyle w:val="eop"/>
        </w:rPr>
        <w:t>EthOS</w:t>
      </w:r>
      <w:r>
        <w:rPr>
          <w:rStyle w:val="eop"/>
        </w:rPr>
        <w:t xml:space="preserve"> app will also include the following Paperwork Reduction Act </w:t>
      </w:r>
      <w:r w:rsidR="00CC44D7">
        <w:rPr>
          <w:rStyle w:val="eop"/>
        </w:rPr>
        <w:t xml:space="preserve">(PRA) </w:t>
      </w:r>
      <w:r>
        <w:rPr>
          <w:rStyle w:val="eop"/>
        </w:rPr>
        <w:t>Burden Statement as part of text with general instructions for submitting the photo and audio journal entries:</w:t>
      </w:r>
    </w:p>
    <w:p w:rsidR="00F82F3B" w:rsidRPr="00170DAA" w:rsidP="00170DAA" w14:paraId="2EE32F0F" w14:textId="3876E9C4">
      <w:pPr>
        <w:pStyle w:val="Paragraph"/>
      </w:pPr>
      <w:r>
        <w:rPr>
          <w:noProof/>
        </w:rPr>
        <mc:AlternateContent>
          <mc:Choice Requires="wps">
            <w:drawing>
              <wp:inline distT="0" distB="0" distL="0" distR="0">
                <wp:extent cx="5899868" cy="1543050"/>
                <wp:effectExtent l="0" t="0" r="24765" b="19050"/>
                <wp:docPr id="10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868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F3B" w:rsidRPr="00827346" w:rsidP="00F82F3B" w14:textId="186BAAF0">
                            <w:pPr>
                              <w:pStyle w:val="NormalWeb"/>
                              <w:spacing w:after="0"/>
                              <w:jc w:val="both"/>
                            </w:pPr>
                            <w:r w:rsidRPr="00827346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CC44D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PRA</w:t>
                            </w:r>
                            <w:r w:rsidRPr="00827346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Burden Statement:</w:t>
                            </w:r>
                            <w:r w:rsidRPr="0082734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44D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734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This collection of information is voluntary and will be used to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learn about the experiences of child care providers. </w:t>
                            </w:r>
                            <w:r w:rsidR="00CC44D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734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Public reporting burden for this collection of information </w:t>
                            </w:r>
                            <w:r w:rsidR="0073599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(which includes photo journals [Instrument 4] and audio journals [Instrument 5]) </w:t>
                            </w:r>
                            <w:r w:rsidRPr="0082734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is estimated to average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 hours</w:t>
                            </w:r>
                            <w:r w:rsidRPr="00827346">
                              <w:rPr>
                                <w:color w:val="000000"/>
                                <w:sz w:val="20"/>
                                <w:szCs w:val="20"/>
                              </w:rPr>
                              <w:t>, including the time for reviewing instructions, gathering and maintaining the data needed, and reviewing the collection of information.</w:t>
                            </w:r>
                            <w:r w:rsidR="00CC44D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734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An agency may not conduct or sponsor, and a person is not required to respond to, a collection of information unless it displays a currently valid </w:t>
                            </w:r>
                            <w:r w:rsidR="00CC44D7">
                              <w:rPr>
                                <w:color w:val="000000"/>
                                <w:sz w:val="20"/>
                                <w:szCs w:val="20"/>
                              </w:rPr>
                              <w:t>Office of Management and Budget (</w:t>
                            </w:r>
                            <w:r w:rsidRPr="00827346">
                              <w:rPr>
                                <w:color w:val="000000"/>
                                <w:sz w:val="20"/>
                                <w:szCs w:val="20"/>
                              </w:rPr>
                              <w:t>OMB</w:t>
                            </w:r>
                            <w:r w:rsidR="00CC44D7"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82734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control number. </w:t>
                            </w:r>
                            <w:r w:rsidR="00CC44D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63A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The OMB number for this collection is </w:t>
                            </w:r>
                            <w:r w:rsidRPr="00603E18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0970-####</w:t>
                            </w:r>
                            <w:r w:rsidRPr="007163A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and the expiration date is </w:t>
                            </w:r>
                            <w:r w:rsidRPr="00603E18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MM/DD/YYYY</w:t>
                            </w:r>
                            <w:r w:rsidRPr="007163AD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44D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734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Send comments regarding this burden estimate or any other aspect of this collection of information, including suggestions for reducing this burden to </w:t>
                            </w:r>
                            <w:r w:rsidRPr="00603E18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NAME, ADDRESS; Attn:</w:t>
                            </w:r>
                            <w:r w:rsidR="00CC44D7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603E18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 xml:space="preserve"> OMB-PRA 0970-####</w:t>
                            </w:r>
                            <w:r w:rsidRPr="007A2FCC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i1025" type="#_x0000_t202" style="width:464.55pt;height:121.5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F82F3B" w:rsidRPr="00827346" w:rsidP="00F82F3B" w14:paraId="752466C5" w14:textId="186BAAF0">
                      <w:pPr>
                        <w:pStyle w:val="NormalWeb"/>
                        <w:spacing w:after="0"/>
                        <w:jc w:val="both"/>
                      </w:pPr>
                      <w:r w:rsidRPr="00827346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The </w:t>
                      </w:r>
                      <w:r w:rsidR="00CC44D7">
                        <w:rPr>
                          <w:bCs/>
                          <w:color w:val="000000"/>
                          <w:sz w:val="20"/>
                          <w:szCs w:val="20"/>
                        </w:rPr>
                        <w:t>PRA</w:t>
                      </w:r>
                      <w:r w:rsidRPr="00827346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Burden Statement:</w:t>
                      </w:r>
                      <w:r w:rsidRPr="00827346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C44D7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27346">
                        <w:rPr>
                          <w:color w:val="000000"/>
                          <w:sz w:val="20"/>
                          <w:szCs w:val="20"/>
                        </w:rPr>
                        <w:t xml:space="preserve">This collection of information is voluntary and will be used to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learn about the experiences of child care providers. </w:t>
                      </w:r>
                      <w:r w:rsidR="00CC44D7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27346">
                        <w:rPr>
                          <w:color w:val="000000"/>
                          <w:sz w:val="20"/>
                          <w:szCs w:val="20"/>
                        </w:rPr>
                        <w:t xml:space="preserve">Public reporting burden for this collection of information </w:t>
                      </w:r>
                      <w:r w:rsidR="0073599F">
                        <w:rPr>
                          <w:color w:val="000000"/>
                          <w:sz w:val="20"/>
                          <w:szCs w:val="20"/>
                        </w:rPr>
                        <w:t xml:space="preserve">(which includes photo journals [Instrument 4] and audio journals [Instrument 5]) </w:t>
                      </w:r>
                      <w:r w:rsidRPr="00827346">
                        <w:rPr>
                          <w:color w:val="000000"/>
                          <w:sz w:val="20"/>
                          <w:szCs w:val="20"/>
                        </w:rPr>
                        <w:t xml:space="preserve">is estimated to average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2 hours</w:t>
                      </w:r>
                      <w:r w:rsidRPr="00827346">
                        <w:rPr>
                          <w:color w:val="000000"/>
                          <w:sz w:val="20"/>
                          <w:szCs w:val="20"/>
                        </w:rPr>
                        <w:t>, including the time for reviewing instructions, gathering and maintaining the data needed, and reviewing the collection of information.</w:t>
                      </w:r>
                      <w:r w:rsidR="00CC44D7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27346">
                        <w:rPr>
                          <w:color w:val="000000"/>
                          <w:sz w:val="20"/>
                          <w:szCs w:val="20"/>
                        </w:rPr>
                        <w:t xml:space="preserve"> An agency may not conduct or sponsor, and a person is not required to respond to, a collection of information unless it displays a currently valid </w:t>
                      </w:r>
                      <w:r w:rsidR="00CC44D7">
                        <w:rPr>
                          <w:color w:val="000000"/>
                          <w:sz w:val="20"/>
                          <w:szCs w:val="20"/>
                        </w:rPr>
                        <w:t>Office of Management and Budget (</w:t>
                      </w:r>
                      <w:r w:rsidRPr="00827346">
                        <w:rPr>
                          <w:color w:val="000000"/>
                          <w:sz w:val="20"/>
                          <w:szCs w:val="20"/>
                        </w:rPr>
                        <w:t>OMB</w:t>
                      </w:r>
                      <w:r w:rsidR="00CC44D7"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827346">
                        <w:rPr>
                          <w:color w:val="000000"/>
                          <w:sz w:val="20"/>
                          <w:szCs w:val="20"/>
                        </w:rPr>
                        <w:t xml:space="preserve"> control number. </w:t>
                      </w:r>
                      <w:r w:rsidR="00CC44D7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163AD">
                        <w:rPr>
                          <w:color w:val="000000"/>
                          <w:sz w:val="20"/>
                          <w:szCs w:val="20"/>
                        </w:rPr>
                        <w:t xml:space="preserve">The OMB number for this collection is </w:t>
                      </w:r>
                      <w:r w:rsidRPr="00603E18">
                        <w:rPr>
                          <w:color w:val="000000"/>
                          <w:sz w:val="20"/>
                          <w:szCs w:val="20"/>
                          <w:highlight w:val="yellow"/>
                        </w:rPr>
                        <w:t>0970-####</w:t>
                      </w:r>
                      <w:r w:rsidRPr="007163AD">
                        <w:rPr>
                          <w:color w:val="000000"/>
                          <w:sz w:val="20"/>
                          <w:szCs w:val="20"/>
                        </w:rPr>
                        <w:t xml:space="preserve"> and the expiration date is </w:t>
                      </w:r>
                      <w:r w:rsidRPr="00603E18">
                        <w:rPr>
                          <w:color w:val="000000"/>
                          <w:sz w:val="20"/>
                          <w:szCs w:val="20"/>
                          <w:highlight w:val="yellow"/>
                        </w:rPr>
                        <w:t>MM/DD/YYYY</w:t>
                      </w:r>
                      <w:r w:rsidRPr="007163AD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C44D7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27346">
                        <w:rPr>
                          <w:color w:val="000000"/>
                          <w:sz w:val="20"/>
                          <w:szCs w:val="20"/>
                        </w:rPr>
                        <w:t xml:space="preserve">Send comments regarding this burden estimate or any other aspect of this collection of information, including suggestions for reducing this burden to </w:t>
                      </w:r>
                      <w:r w:rsidRPr="00603E18">
                        <w:rPr>
                          <w:color w:val="000000"/>
                          <w:sz w:val="20"/>
                          <w:szCs w:val="20"/>
                          <w:highlight w:val="yellow"/>
                        </w:rPr>
                        <w:t>NAME, ADDRESS; Attn:</w:t>
                      </w:r>
                      <w:r w:rsidR="00CC44D7">
                        <w:rPr>
                          <w:color w:val="000000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603E18">
                        <w:rPr>
                          <w:color w:val="000000"/>
                          <w:sz w:val="20"/>
                          <w:szCs w:val="20"/>
                          <w:highlight w:val="yellow"/>
                        </w:rPr>
                        <w:t xml:space="preserve"> OMB-PRA 0970-####</w:t>
                      </w:r>
                      <w:r w:rsidRPr="007A2FCC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MathUBaseTable"/>
        <w:tblW w:w="5000" w:type="pct"/>
        <w:tblBorders>
          <w:bottom w:val="none" w:sz="0" w:space="0" w:color="auto"/>
          <w:insideH w:val="none" w:sz="0" w:space="0" w:color="auto"/>
        </w:tblBorders>
        <w:tblLook w:val="04A0"/>
      </w:tblPr>
      <w:tblGrid>
        <w:gridCol w:w="2539"/>
        <w:gridCol w:w="6821"/>
      </w:tblGrid>
      <w:tr w14:paraId="55628FC2" w14:textId="77777777" w:rsidTr="00D86D6A">
        <w:tblPrEx>
          <w:tblW w:w="5000" w:type="pct"/>
          <w:tblBorders>
            <w:bottom w:val="none" w:sz="0" w:space="0" w:color="auto"/>
            <w:insideH w:val="none" w:sz="0" w:space="0" w:color="auto"/>
          </w:tblBorders>
          <w:tblLook w:val="04A0"/>
        </w:tblPrEx>
        <w:trPr>
          <w:trHeight w:val="120"/>
          <w:tblHeader/>
        </w:trPr>
        <w:tc>
          <w:tcPr>
            <w:tcW w:w="2539" w:type="dxa"/>
            <w:vAlign w:val="bottom"/>
          </w:tcPr>
          <w:p w:rsidR="0087484A" w:rsidP="00390C70" w14:paraId="47F3E7F9" w14:textId="77777777">
            <w:pPr>
              <w:pStyle w:val="TableHeaderLeft"/>
            </w:pPr>
            <w:r>
              <w:t>Journal entry</w:t>
            </w:r>
          </w:p>
        </w:tc>
        <w:tc>
          <w:tcPr>
            <w:tcW w:w="6821" w:type="dxa"/>
            <w:vAlign w:val="bottom"/>
          </w:tcPr>
          <w:p w:rsidR="0087484A" w:rsidP="00390C70" w14:paraId="73170688" w14:textId="70AFDF7A">
            <w:pPr>
              <w:pStyle w:val="TableHeaderCenter"/>
            </w:pPr>
            <w:r>
              <w:t xml:space="preserve">Each week </w:t>
            </w:r>
            <w:r w:rsidR="005475DC">
              <w:t>we will ask you to</w:t>
            </w:r>
            <w:r>
              <w:t xml:space="preserve"> </w:t>
            </w:r>
            <w:r w:rsidR="00465085">
              <w:t xml:space="preserve">complete </w:t>
            </w:r>
            <w:r w:rsidR="005475DC">
              <w:t>two</w:t>
            </w:r>
            <w:r w:rsidR="00465085">
              <w:t xml:space="preserve"> audio journal entries</w:t>
            </w:r>
            <w:r w:rsidR="005475DC">
              <w:t>, each responding to one prompt</w:t>
            </w:r>
            <w:r w:rsidR="003B645F">
              <w:t xml:space="preserve">. </w:t>
            </w:r>
            <w:r w:rsidR="00CC44D7">
              <w:t xml:space="preserve"> </w:t>
            </w:r>
            <w:r w:rsidR="003B645F">
              <w:t xml:space="preserve">There are no right or wrong answers here. Just tell us what </w:t>
            </w:r>
            <w:r w:rsidR="00BA7FF3">
              <w:t xml:space="preserve">is important to you. </w:t>
            </w:r>
            <w:r w:rsidR="00CC44D7">
              <w:t xml:space="preserve"> </w:t>
            </w:r>
            <w:r w:rsidR="00656E3E">
              <w:t>We encourage you to</w:t>
            </w:r>
            <w:r w:rsidR="00BA7FF3">
              <w:t xml:space="preserve"> </w:t>
            </w:r>
            <w:r w:rsidR="00656E3E">
              <w:t>share</w:t>
            </w:r>
            <w:r w:rsidR="00BA7FF3">
              <w:t xml:space="preserve"> specific examples or to tell a story about something that happened.</w:t>
            </w:r>
            <w:r w:rsidR="00656E3E">
              <w:t xml:space="preserve"> </w:t>
            </w:r>
          </w:p>
        </w:tc>
      </w:tr>
      <w:tr w14:paraId="7416AD96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shd w:val="clear" w:color="auto" w:fill="0B2949" w:themeFill="accent1"/>
            <w:vAlign w:val="bottom"/>
          </w:tcPr>
          <w:p w:rsidR="00A24608" w:rsidRPr="005B3954" w:rsidP="005B3954" w14:paraId="587F9AC9" w14:textId="0EA2BB43">
            <w:pPr>
              <w:pStyle w:val="TableRowHead"/>
              <w:rPr>
                <w:bCs/>
              </w:rPr>
            </w:pPr>
            <w:r w:rsidRPr="005B3954">
              <w:rPr>
                <w:bCs/>
              </w:rPr>
              <w:t>Week one</w:t>
            </w:r>
          </w:p>
        </w:tc>
        <w:tc>
          <w:tcPr>
            <w:tcW w:w="6821" w:type="dxa"/>
            <w:shd w:val="clear" w:color="auto" w:fill="0B2949" w:themeFill="accent1"/>
            <w:vAlign w:val="bottom"/>
          </w:tcPr>
          <w:p w:rsidR="00A24608" w:rsidRPr="005B3954" w:rsidP="005B3954" w14:paraId="3261FC3E" w14:textId="471B2052">
            <w:pPr>
              <w:pStyle w:val="TableRowHead"/>
              <w:rPr>
                <w:bCs/>
              </w:rPr>
            </w:pPr>
            <w:r w:rsidRPr="005B3954">
              <w:rPr>
                <w:bCs/>
              </w:rPr>
              <w:t>Please respond to the following prompt:</w:t>
            </w:r>
          </w:p>
        </w:tc>
      </w:tr>
      <w:tr w14:paraId="1A86D59C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87484A" w:rsidRPr="00465085" w:rsidP="006D22B5" w14:paraId="4131E529" w14:textId="7209AF26">
            <w:pPr>
              <w:pStyle w:val="TableTextLeft"/>
              <w:spacing w:after="60"/>
              <w:rPr>
                <w:b/>
                <w:bCs/>
              </w:rPr>
            </w:pPr>
          </w:p>
        </w:tc>
        <w:tc>
          <w:tcPr>
            <w:tcW w:w="6821" w:type="dxa"/>
          </w:tcPr>
          <w:p w:rsidR="00D07052" w:rsidP="00C01AA6" w14:paraId="7C75CBA4" w14:textId="77777777">
            <w:pPr>
              <w:pStyle w:val="TableListBullet"/>
              <w:numPr>
                <w:ilvl w:val="0"/>
                <w:numId w:val="0"/>
              </w:numPr>
            </w:pPr>
            <w:r>
              <w:t>D</w:t>
            </w:r>
            <w:r w:rsidR="00AE12C4">
              <w:t>escribe something that happened with children or families this week that brough</w:t>
            </w:r>
            <w:r w:rsidR="00A73CFB">
              <w:t>t</w:t>
            </w:r>
            <w:r w:rsidR="00AE12C4">
              <w:t xml:space="preserve"> you joy</w:t>
            </w:r>
            <w:r w:rsidR="003F6B01">
              <w:t>, affirmed your love for this work,</w:t>
            </w:r>
            <w:r w:rsidR="00AE12C4">
              <w:t xml:space="preserve"> </w:t>
            </w:r>
            <w:r w:rsidR="003F6B01">
              <w:t xml:space="preserve">made </w:t>
            </w:r>
            <w:r w:rsidR="00156FDB">
              <w:t>doing child care worthwhile</w:t>
            </w:r>
            <w:r>
              <w:t>.</w:t>
            </w:r>
            <w:r w:rsidR="00A73CFB">
              <w:t xml:space="preserve"> </w:t>
            </w:r>
          </w:p>
          <w:p w:rsidR="0087484A" w:rsidP="00C01AA6" w14:paraId="6FA14FFF" w14:textId="3D9B6993">
            <w:pPr>
              <w:pStyle w:val="TableListBullet"/>
              <w:numPr>
                <w:ilvl w:val="0"/>
                <w:numId w:val="0"/>
              </w:numPr>
            </w:pPr>
            <w:r>
              <w:t xml:space="preserve">Also, describe something that was stressful, frustrating, or made you feel discouraged. </w:t>
            </w:r>
            <w:r w:rsidR="00492F71">
              <w:br/>
            </w:r>
          </w:p>
        </w:tc>
      </w:tr>
      <w:tr w14:paraId="54DC5187" w14:textId="77777777" w:rsidTr="00D86D6A">
        <w:tblPrEx>
          <w:tblW w:w="5000" w:type="pct"/>
          <w:tblLook w:val="04A0"/>
        </w:tblPrEx>
        <w:trPr>
          <w:trHeight w:val="120"/>
          <w:tblHeader/>
        </w:trPr>
        <w:tc>
          <w:tcPr>
            <w:tcW w:w="2539" w:type="dxa"/>
            <w:shd w:val="clear" w:color="auto" w:fill="0B2949" w:themeFill="accent1"/>
            <w:vAlign w:val="bottom"/>
          </w:tcPr>
          <w:p w:rsidR="009412EA" w:rsidRPr="005B3954" w:rsidP="005B3954" w14:paraId="614EC278" w14:textId="77777777">
            <w:pPr>
              <w:pStyle w:val="TableRowHead"/>
              <w:rPr>
                <w:bCs/>
              </w:rPr>
            </w:pPr>
            <w:r w:rsidRPr="009412EA">
              <w:rPr>
                <w:bCs/>
              </w:rPr>
              <w:t>Week one</w:t>
            </w:r>
          </w:p>
        </w:tc>
        <w:tc>
          <w:tcPr>
            <w:tcW w:w="6821" w:type="dxa"/>
            <w:shd w:val="clear" w:color="auto" w:fill="0B2949" w:themeFill="accent1"/>
            <w:vAlign w:val="bottom"/>
          </w:tcPr>
          <w:p w:rsidR="009412EA" w:rsidRPr="005B3954" w:rsidP="005B3954" w14:paraId="25875BDF" w14:textId="3CD7CA31">
            <w:pPr>
              <w:pStyle w:val="TableRowHead"/>
              <w:rPr>
                <w:bCs/>
              </w:rPr>
            </w:pPr>
            <w:r w:rsidRPr="009412EA">
              <w:rPr>
                <w:bCs/>
              </w:rPr>
              <w:t xml:space="preserve">Please </w:t>
            </w:r>
            <w:r w:rsidR="00472DF2">
              <w:rPr>
                <w:bCs/>
              </w:rPr>
              <w:t xml:space="preserve">also </w:t>
            </w:r>
            <w:r w:rsidRPr="009412EA">
              <w:rPr>
                <w:bCs/>
              </w:rPr>
              <w:t xml:space="preserve">choose </w:t>
            </w:r>
            <w:r w:rsidRPr="00472DF2">
              <w:rPr>
                <w:bCs/>
                <w:u w:val="single"/>
              </w:rPr>
              <w:t>one</w:t>
            </w:r>
            <w:r w:rsidRPr="009412EA">
              <w:rPr>
                <w:bCs/>
              </w:rPr>
              <w:t xml:space="preserve"> of the following prompts</w:t>
            </w:r>
            <w:r w:rsidR="00472DF2">
              <w:rPr>
                <w:bCs/>
              </w:rPr>
              <w:t xml:space="preserve"> to respond to</w:t>
            </w:r>
            <w:r w:rsidRPr="009412EA">
              <w:rPr>
                <w:bCs/>
              </w:rPr>
              <w:t>:</w:t>
            </w:r>
          </w:p>
        </w:tc>
      </w:tr>
      <w:tr w14:paraId="50183F3C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531AC0" w:rsidRPr="00531AC0" w:rsidP="00492F71" w14:paraId="46A04733" w14:textId="1C2E9F94">
            <w:pPr>
              <w:pStyle w:val="TableTextLeft"/>
              <w:rPr>
                <w:rFonts w:cstheme="majorHAnsi"/>
                <w:szCs w:val="18"/>
              </w:rPr>
            </w:pPr>
          </w:p>
        </w:tc>
        <w:tc>
          <w:tcPr>
            <w:tcW w:w="6821" w:type="dxa"/>
          </w:tcPr>
          <w:p w:rsidR="00F4264F" w:rsidRPr="00F4264F" w:rsidP="4E5AF6D1" w14:paraId="35831D4C" w14:textId="6586B9A5">
            <w:pPr>
              <w:pStyle w:val="TableListBullet"/>
              <w:spacing w:after="60"/>
              <w:rPr>
                <w:rStyle w:val="cf01"/>
                <w:rFonts w:asciiTheme="majorHAnsi" w:hAnsiTheme="majorHAnsi" w:cstheme="majorBidi"/>
              </w:rPr>
            </w:pPr>
            <w:r w:rsidRPr="4E5AF6D1">
              <w:rPr>
                <w:rStyle w:val="cf01"/>
                <w:rFonts w:asciiTheme="majorHAnsi" w:hAnsiTheme="majorHAnsi" w:cstheme="majorBidi"/>
              </w:rPr>
              <w:t xml:space="preserve">Tell us about a time </w:t>
            </w:r>
            <w:r w:rsidRPr="4E5AF6D1" w:rsidR="00CAC73B">
              <w:rPr>
                <w:rStyle w:val="cf01"/>
                <w:rFonts w:asciiTheme="majorHAnsi" w:hAnsiTheme="majorHAnsi" w:cstheme="majorBidi"/>
              </w:rPr>
              <w:t xml:space="preserve">this week </w:t>
            </w:r>
            <w:r w:rsidRPr="4E5AF6D1">
              <w:rPr>
                <w:rStyle w:val="cf01"/>
                <w:rFonts w:asciiTheme="majorHAnsi" w:hAnsiTheme="majorHAnsi" w:cstheme="majorBidi"/>
              </w:rPr>
              <w:t xml:space="preserve">when you </w:t>
            </w:r>
            <w:r w:rsidRPr="00DA7046">
              <w:rPr>
                <w:rStyle w:val="cf01"/>
                <w:rFonts w:asciiTheme="majorHAnsi" w:hAnsiTheme="majorHAnsi" w:cstheme="majorBidi"/>
                <w:u w:val="single"/>
              </w:rPr>
              <w:t>used your knowledge of a famil</w:t>
            </w:r>
            <w:r w:rsidR="00D07052">
              <w:rPr>
                <w:rStyle w:val="cf01"/>
                <w:rFonts w:asciiTheme="majorHAnsi" w:hAnsiTheme="majorHAnsi" w:cstheme="majorBidi"/>
                <w:u w:val="single"/>
              </w:rPr>
              <w:t xml:space="preserve">y’s </w:t>
            </w:r>
            <w:r w:rsidRPr="00DA7046">
              <w:rPr>
                <w:rStyle w:val="cf01"/>
                <w:rFonts w:asciiTheme="majorHAnsi" w:hAnsiTheme="majorHAnsi" w:cstheme="majorBidi"/>
                <w:u w:val="single"/>
              </w:rPr>
              <w:t xml:space="preserve">cultural values and community expectations for children to respond to a child's </w:t>
            </w:r>
            <w:r w:rsidRPr="4E5AF6D1" w:rsidR="3E54BD21">
              <w:rPr>
                <w:rStyle w:val="cf01"/>
                <w:rFonts w:asciiTheme="majorHAnsi" w:hAnsiTheme="majorHAnsi" w:cstheme="majorBidi"/>
                <w:u w:val="single"/>
              </w:rPr>
              <w:t xml:space="preserve">emotional </w:t>
            </w:r>
            <w:r w:rsidRPr="00DA7046">
              <w:rPr>
                <w:rStyle w:val="cf01"/>
                <w:rFonts w:asciiTheme="majorHAnsi" w:hAnsiTheme="majorHAnsi" w:cstheme="majorBidi"/>
                <w:u w:val="single"/>
              </w:rPr>
              <w:t>needs</w:t>
            </w:r>
            <w:r w:rsidRPr="4E5AF6D1">
              <w:rPr>
                <w:rStyle w:val="cf01"/>
                <w:rFonts w:asciiTheme="majorHAnsi" w:hAnsiTheme="majorHAnsi" w:cstheme="majorBidi"/>
              </w:rPr>
              <w:t xml:space="preserve">. </w:t>
            </w:r>
            <w:r w:rsidR="00A7531E">
              <w:rPr>
                <w:rStyle w:val="cf01"/>
                <w:rFonts w:asciiTheme="majorHAnsi" w:hAnsiTheme="majorHAnsi" w:cstheme="majorBidi"/>
              </w:rPr>
              <w:t xml:space="preserve"> </w:t>
            </w:r>
            <w:r w:rsidRPr="4E5AF6D1" w:rsidR="1BA5BC3D">
              <w:rPr>
                <w:rStyle w:val="cf01"/>
                <w:rFonts w:asciiTheme="majorHAnsi" w:hAnsiTheme="majorHAnsi" w:cstheme="majorBidi"/>
              </w:rPr>
              <w:t>Include any discussions you had with family members about how to best comfort their child.</w:t>
            </w:r>
          </w:p>
          <w:p w:rsidR="00723DB6" w:rsidRPr="00DA7046" w:rsidP="00DA7046" w14:paraId="7A312A9F" w14:textId="180CD124">
            <w:pPr>
              <w:pStyle w:val="TableListBullet"/>
              <w:spacing w:after="60"/>
            </w:pPr>
            <w:r w:rsidRPr="00D86D6A">
              <w:rPr>
                <w:rStyle w:val="cf01"/>
                <w:rFonts w:asciiTheme="majorHAnsi" w:hAnsiTheme="majorHAnsi" w:cstheme="majorBidi"/>
              </w:rPr>
              <w:t>Tell</w:t>
            </w:r>
            <w:r w:rsidRPr="00D86D6A" w:rsidR="007047BC">
              <w:rPr>
                <w:rStyle w:val="cf01"/>
                <w:rFonts w:asciiTheme="majorHAnsi" w:hAnsiTheme="majorHAnsi" w:cstheme="majorBidi"/>
              </w:rPr>
              <w:t xml:space="preserve"> us about a time when you </w:t>
            </w:r>
            <w:r w:rsidRPr="00D86D6A" w:rsidR="007047BC">
              <w:rPr>
                <w:rStyle w:val="cf01"/>
                <w:rFonts w:asciiTheme="majorHAnsi" w:hAnsiTheme="majorHAnsi" w:cstheme="majorBidi"/>
                <w:u w:val="single"/>
              </w:rPr>
              <w:t xml:space="preserve">used a child's first language to comfort </w:t>
            </w:r>
            <w:r w:rsidRPr="00D86D6A" w:rsidR="007047BC">
              <w:rPr>
                <w:rStyle w:val="cf01"/>
                <w:rFonts w:asciiTheme="majorHAnsi" w:hAnsiTheme="majorHAnsi" w:cstheme="majorBidi"/>
                <w:u w:val="single"/>
              </w:rPr>
              <w:t>them</w:t>
            </w:r>
            <w:r w:rsidRPr="00D86D6A" w:rsidR="1E25B819">
              <w:rPr>
                <w:rStyle w:val="cf01"/>
                <w:rFonts w:asciiTheme="majorHAnsi" w:hAnsiTheme="majorHAnsi" w:cstheme="majorBidi"/>
                <w:u w:val="single"/>
              </w:rPr>
              <w:t xml:space="preserve"> or you were able to support a child feeling good about communicating in two languages.</w:t>
            </w:r>
            <w:r w:rsidRPr="007A5EC6" w:rsidR="00A7531E">
              <w:rPr>
                <w:rStyle w:val="cf01"/>
                <w:rFonts w:asciiTheme="majorHAnsi" w:hAnsiTheme="majorHAnsi" w:cstheme="majorBidi"/>
              </w:rPr>
              <w:t xml:space="preserve"> </w:t>
            </w:r>
            <w:r w:rsidRPr="00D86D6A" w:rsidR="007047BC">
              <w:rPr>
                <w:rStyle w:val="cf01"/>
                <w:rFonts w:asciiTheme="majorHAnsi" w:hAnsiTheme="majorHAnsi" w:cstheme="majorBidi"/>
              </w:rPr>
              <w:t xml:space="preserve"> </w:t>
            </w:r>
            <w:r w:rsidR="4D5573FF">
              <w:t xml:space="preserve">What were you and the children doing? </w:t>
            </w:r>
            <w:r w:rsidR="007A5EC6">
              <w:t xml:space="preserve"> </w:t>
            </w:r>
            <w:r w:rsidR="4D5573FF">
              <w:t>How do you think the children felt?</w:t>
            </w:r>
            <w:r w:rsidR="00A7531E">
              <w:t xml:space="preserve"> </w:t>
            </w:r>
            <w:r w:rsidR="4D5573FF">
              <w:t xml:space="preserve"> How did it make you feel?</w:t>
            </w:r>
          </w:p>
          <w:p w:rsidR="00AF789A" w:rsidP="238099C9" w14:paraId="10C8D171" w14:textId="3EC000E9">
            <w:pPr>
              <w:pStyle w:val="TableListBullet"/>
              <w:spacing w:after="60"/>
            </w:pPr>
            <w:r>
              <w:t xml:space="preserve">Tell us about something </w:t>
            </w:r>
            <w:r w:rsidRPr="00D86D6A">
              <w:rPr>
                <w:rFonts w:cstheme="majorBidi"/>
              </w:rPr>
              <w:t xml:space="preserve">that happened this week </w:t>
            </w:r>
            <w:r w:rsidRPr="00D86D6A" w:rsidR="00B8524B">
              <w:rPr>
                <w:rFonts w:cstheme="majorBidi"/>
              </w:rPr>
              <w:t>when</w:t>
            </w:r>
            <w:r w:rsidRPr="00D86D6A">
              <w:rPr>
                <w:rFonts w:cstheme="majorBidi"/>
              </w:rPr>
              <w:t xml:space="preserve"> you </w:t>
            </w:r>
            <w:r w:rsidRPr="00D86D6A">
              <w:rPr>
                <w:rFonts w:cstheme="majorBidi"/>
                <w:u w:val="single"/>
              </w:rPr>
              <w:t xml:space="preserve">helped </w:t>
            </w:r>
            <w:r w:rsidRPr="00D86D6A" w:rsidR="00E73E22">
              <w:rPr>
                <w:rStyle w:val="cf01"/>
                <w:rFonts w:asciiTheme="majorHAnsi" w:hAnsiTheme="majorHAnsi" w:cstheme="majorBidi"/>
                <w:u w:val="single"/>
              </w:rPr>
              <w:t xml:space="preserve">children </w:t>
            </w:r>
            <w:r w:rsidRPr="00D86D6A" w:rsidR="00C57C36">
              <w:rPr>
                <w:rStyle w:val="cf01"/>
                <w:rFonts w:asciiTheme="majorHAnsi" w:hAnsiTheme="majorHAnsi" w:cstheme="majorBidi"/>
                <w:u w:val="single"/>
              </w:rPr>
              <w:t xml:space="preserve">affirm or </w:t>
            </w:r>
            <w:r w:rsidRPr="00D86D6A" w:rsidR="006E046C">
              <w:rPr>
                <w:rStyle w:val="cf01"/>
                <w:rFonts w:asciiTheme="majorHAnsi" w:hAnsiTheme="majorHAnsi" w:cstheme="majorBidi"/>
                <w:u w:val="single"/>
              </w:rPr>
              <w:t>feel good about their</w:t>
            </w:r>
            <w:r w:rsidRPr="00D86D6A" w:rsidR="00E73E22">
              <w:rPr>
                <w:rStyle w:val="cf01"/>
                <w:rFonts w:asciiTheme="majorHAnsi" w:hAnsiTheme="majorHAnsi" w:cstheme="majorBidi"/>
                <w:u w:val="single"/>
              </w:rPr>
              <w:t xml:space="preserve"> own </w:t>
            </w:r>
            <w:r w:rsidRPr="00D86D6A" w:rsidR="00066F34">
              <w:rPr>
                <w:rStyle w:val="cf01"/>
                <w:rFonts w:asciiTheme="majorHAnsi" w:hAnsiTheme="majorHAnsi" w:cstheme="majorBidi"/>
                <w:u w:val="single"/>
              </w:rPr>
              <w:t>cultural, ethnic, racial, or linguistic identity</w:t>
            </w:r>
            <w:r w:rsidRPr="00D86D6A" w:rsidR="00E73E22">
              <w:rPr>
                <w:rStyle w:val="cf01"/>
                <w:rFonts w:asciiTheme="majorHAnsi" w:hAnsiTheme="majorHAnsi" w:cstheme="majorBidi"/>
              </w:rPr>
              <w:t>.</w:t>
            </w:r>
            <w:r w:rsidRPr="00D86D6A" w:rsidR="02679428">
              <w:rPr>
                <w:rStyle w:val="cf01"/>
                <w:rFonts w:asciiTheme="majorHAnsi" w:hAnsiTheme="majorHAnsi" w:cstheme="majorBidi"/>
              </w:rPr>
              <w:t xml:space="preserve"> </w:t>
            </w:r>
            <w:r w:rsidR="007A5EC6">
              <w:rPr>
                <w:rStyle w:val="cf01"/>
                <w:rFonts w:asciiTheme="majorHAnsi" w:hAnsiTheme="majorHAnsi" w:cstheme="majorBidi"/>
              </w:rPr>
              <w:t xml:space="preserve"> </w:t>
            </w:r>
            <w:r w:rsidRPr="00D86D6A" w:rsidR="0029270D">
              <w:rPr>
                <w:rStyle w:val="cf01"/>
                <w:rFonts w:asciiTheme="majorHAnsi" w:hAnsiTheme="majorHAnsi" w:cstheme="majorBidi"/>
              </w:rPr>
              <w:t xml:space="preserve">How do you think your own cultural, ethnic, racial, </w:t>
            </w:r>
            <w:r w:rsidR="008D4A86">
              <w:rPr>
                <w:rStyle w:val="cf01"/>
                <w:rFonts w:asciiTheme="majorHAnsi" w:hAnsiTheme="majorHAnsi" w:cstheme="majorBidi"/>
              </w:rPr>
              <w:t xml:space="preserve">and/or </w:t>
            </w:r>
            <w:r w:rsidRPr="00D86D6A" w:rsidR="0029270D">
              <w:rPr>
                <w:rStyle w:val="cf01"/>
                <w:rFonts w:asciiTheme="majorHAnsi" w:hAnsiTheme="majorHAnsi" w:cstheme="majorBidi"/>
              </w:rPr>
              <w:t xml:space="preserve">linguistic identity </w:t>
            </w:r>
            <w:r w:rsidRPr="00D86D6A" w:rsidR="001E42CD">
              <w:rPr>
                <w:rStyle w:val="cf01"/>
                <w:rFonts w:asciiTheme="majorHAnsi" w:hAnsiTheme="majorHAnsi" w:cstheme="majorBidi"/>
              </w:rPr>
              <w:t xml:space="preserve">and experiences </w:t>
            </w:r>
            <w:r w:rsidRPr="00D86D6A" w:rsidR="0029270D">
              <w:rPr>
                <w:rStyle w:val="cf01"/>
                <w:rFonts w:asciiTheme="majorHAnsi" w:hAnsiTheme="majorHAnsi" w:cstheme="majorBidi"/>
              </w:rPr>
              <w:t xml:space="preserve">influenced </w:t>
            </w:r>
            <w:r w:rsidRPr="00D86D6A" w:rsidR="00900EF4">
              <w:rPr>
                <w:rStyle w:val="cf01"/>
                <w:rFonts w:asciiTheme="majorHAnsi" w:hAnsiTheme="majorHAnsi" w:cstheme="majorBidi"/>
              </w:rPr>
              <w:t>these</w:t>
            </w:r>
            <w:r w:rsidRPr="00D86D6A" w:rsidR="0029270D">
              <w:rPr>
                <w:rStyle w:val="cf01"/>
                <w:rFonts w:asciiTheme="majorHAnsi" w:hAnsiTheme="majorHAnsi" w:cstheme="majorBidi"/>
              </w:rPr>
              <w:t xml:space="preserve"> interactions with children? </w:t>
            </w:r>
          </w:p>
          <w:p w:rsidR="00B8524B" w:rsidRPr="007B1D89" w:rsidP="00DA7046" w14:paraId="2269CE33" w14:textId="6D96BCF3">
            <w:pPr>
              <w:pStyle w:val="TableListBullet"/>
              <w:numPr>
                <w:ilvl w:val="0"/>
                <w:numId w:val="0"/>
              </w:numPr>
              <w:spacing w:after="60"/>
              <w:ind w:left="216"/>
              <w:rPr>
                <w:rFonts w:cstheme="majorHAnsi"/>
              </w:rPr>
            </w:pPr>
          </w:p>
        </w:tc>
      </w:tr>
      <w:tr w14:paraId="2B069FF8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shd w:val="clear" w:color="auto" w:fill="F1B51C" w:themeFill="accent4"/>
          </w:tcPr>
          <w:p w:rsidR="0019556C" w:rsidRPr="005B3954" w:rsidP="00483473" w14:paraId="6F527964" w14:textId="73B2EEA4">
            <w:pPr>
              <w:pStyle w:val="TableRowHead"/>
              <w:keepNext/>
              <w:rPr>
                <w:bCs/>
              </w:rPr>
            </w:pPr>
            <w:r w:rsidRPr="005B3954">
              <w:rPr>
                <w:bCs/>
              </w:rPr>
              <w:t>Week two</w:t>
            </w:r>
          </w:p>
        </w:tc>
        <w:tc>
          <w:tcPr>
            <w:tcW w:w="6821" w:type="dxa"/>
            <w:shd w:val="clear" w:color="auto" w:fill="F1B51C" w:themeFill="accent4"/>
          </w:tcPr>
          <w:p w:rsidR="0019556C" w:rsidRPr="005B3954" w:rsidP="00483473" w14:paraId="4A07DF19" w14:textId="34407003">
            <w:pPr>
              <w:pStyle w:val="TableRowHead"/>
              <w:keepNext/>
              <w:rPr>
                <w:bCs/>
              </w:rPr>
            </w:pPr>
            <w:r w:rsidRPr="005B3954">
              <w:rPr>
                <w:bCs/>
              </w:rPr>
              <w:t>Please respond to the following prompt:</w:t>
            </w:r>
          </w:p>
        </w:tc>
      </w:tr>
      <w:tr w14:paraId="5966972D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253323" w:rsidRPr="00465085" w:rsidP="00483473" w14:paraId="210217B5" w14:textId="7891375E">
            <w:pPr>
              <w:pStyle w:val="TableTextLeft"/>
              <w:keepNext/>
              <w:spacing w:after="60"/>
              <w:rPr>
                <w:b/>
                <w:bCs/>
              </w:rPr>
            </w:pPr>
          </w:p>
        </w:tc>
        <w:tc>
          <w:tcPr>
            <w:tcW w:w="6821" w:type="dxa"/>
          </w:tcPr>
          <w:p w:rsidR="006275D4" w:rsidP="00483473" w14:paraId="6C482905" w14:textId="77777777">
            <w:pPr>
              <w:pStyle w:val="TableListBullet"/>
              <w:keepNext/>
              <w:numPr>
                <w:ilvl w:val="0"/>
                <w:numId w:val="0"/>
              </w:numPr>
            </w:pPr>
            <w:r>
              <w:t>Describe something that happened with children or families this week that brought you joy, affirmed your love for this work, made doing child care worthwhile</w:t>
            </w:r>
            <w:r>
              <w:t>.</w:t>
            </w:r>
          </w:p>
          <w:p w:rsidR="00253323" w:rsidP="00483473" w14:paraId="690AAB9D" w14:textId="13625059">
            <w:pPr>
              <w:pStyle w:val="TableListBullet"/>
              <w:keepNext/>
              <w:numPr>
                <w:ilvl w:val="0"/>
                <w:numId w:val="0"/>
              </w:numPr>
            </w:pPr>
            <w:r>
              <w:t xml:space="preserve">Also, describe something that was stressful, frustrating, or made you feel discouraged. </w:t>
            </w:r>
            <w:r w:rsidR="00492F71">
              <w:br/>
            </w:r>
          </w:p>
        </w:tc>
      </w:tr>
      <w:tr w14:paraId="73EF3BBC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shd w:val="clear" w:color="auto" w:fill="F1B51C" w:themeFill="accent4"/>
          </w:tcPr>
          <w:p w:rsidR="00253323" w:rsidRPr="005B3954" w:rsidP="00483473" w14:paraId="1ED0618F" w14:textId="77777777">
            <w:pPr>
              <w:pStyle w:val="TableRowHead"/>
              <w:keepNext/>
              <w:rPr>
                <w:bCs/>
              </w:rPr>
            </w:pPr>
            <w:r w:rsidRPr="005B3954">
              <w:rPr>
                <w:bCs/>
              </w:rPr>
              <w:t>Week two</w:t>
            </w:r>
          </w:p>
        </w:tc>
        <w:tc>
          <w:tcPr>
            <w:tcW w:w="6821" w:type="dxa"/>
            <w:shd w:val="clear" w:color="auto" w:fill="F1B51C" w:themeFill="accent4"/>
          </w:tcPr>
          <w:p w:rsidR="00253323" w:rsidRPr="005B3954" w:rsidP="00483473" w14:paraId="3B3B7B20" w14:textId="752D8606">
            <w:pPr>
              <w:pStyle w:val="TableRowHead"/>
              <w:keepNext/>
              <w:rPr>
                <w:bCs/>
              </w:rPr>
            </w:pPr>
            <w:r w:rsidRPr="009412EA">
              <w:rPr>
                <w:bCs/>
              </w:rPr>
              <w:t xml:space="preserve">Please </w:t>
            </w:r>
            <w:r>
              <w:rPr>
                <w:bCs/>
              </w:rPr>
              <w:t xml:space="preserve">also </w:t>
            </w:r>
            <w:r w:rsidRPr="009412EA">
              <w:rPr>
                <w:bCs/>
              </w:rPr>
              <w:t xml:space="preserve">choose </w:t>
            </w:r>
            <w:r w:rsidRPr="00472DF2">
              <w:rPr>
                <w:bCs/>
                <w:u w:val="single"/>
              </w:rPr>
              <w:t>one</w:t>
            </w:r>
            <w:r w:rsidRPr="009412EA">
              <w:rPr>
                <w:bCs/>
              </w:rPr>
              <w:t xml:space="preserve"> of the following prompts</w:t>
            </w:r>
            <w:r>
              <w:rPr>
                <w:bCs/>
              </w:rPr>
              <w:t xml:space="preserve"> to respond to</w:t>
            </w:r>
            <w:r w:rsidRPr="005B3954">
              <w:rPr>
                <w:bCs/>
              </w:rPr>
              <w:t>:</w:t>
            </w:r>
          </w:p>
        </w:tc>
      </w:tr>
      <w:tr w14:paraId="19C9B9D5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8F0537" w:rsidRPr="006D22B5" w:rsidP="008F0537" w14:paraId="65FA0125" w14:textId="42517037">
            <w:pPr>
              <w:pStyle w:val="TableTextLeft"/>
            </w:pPr>
          </w:p>
          <w:p w:rsidR="00291332" w:rsidRPr="006D22B5" w:rsidP="00291332" w14:paraId="079A7690" w14:textId="43B083EA">
            <w:pPr>
              <w:pStyle w:val="TableTextLeft"/>
            </w:pPr>
          </w:p>
        </w:tc>
        <w:tc>
          <w:tcPr>
            <w:tcW w:w="6821" w:type="dxa"/>
          </w:tcPr>
          <w:p w:rsidR="00214759" w:rsidRPr="00214759" w:rsidP="00214759" w14:paraId="1FFCE509" w14:textId="38453DD8">
            <w:pPr>
              <w:pStyle w:val="TableListBullet"/>
              <w:spacing w:after="60"/>
            </w:pPr>
            <w:r>
              <w:t xml:space="preserve">Tell us about a time </w:t>
            </w:r>
            <w:r w:rsidR="00F420A2">
              <w:t xml:space="preserve">this week </w:t>
            </w:r>
            <w:r>
              <w:t xml:space="preserve">when you </w:t>
            </w:r>
            <w:r w:rsidRPr="00DC0A27">
              <w:rPr>
                <w:u w:val="single"/>
              </w:rPr>
              <w:t xml:space="preserve">helped children of different ages </w:t>
            </w:r>
            <w:r>
              <w:rPr>
                <w:u w:val="single"/>
              </w:rPr>
              <w:t xml:space="preserve">do an activity or play </w:t>
            </w:r>
            <w:r w:rsidRPr="00DC0A27">
              <w:rPr>
                <w:u w:val="single"/>
              </w:rPr>
              <w:t>together</w:t>
            </w:r>
            <w:r w:rsidR="008D4A86">
              <w:t>.</w:t>
            </w:r>
            <w:r>
              <w:t xml:space="preserve"> </w:t>
            </w:r>
            <w:r w:rsidR="008D4A86">
              <w:t xml:space="preserve"> </w:t>
            </w:r>
            <w:r>
              <w:t>What did the children get out of the activity or experience?</w:t>
            </w:r>
            <w:r w:rsidR="00A7531E">
              <w:t xml:space="preserve"> </w:t>
            </w:r>
            <w:r>
              <w:t xml:space="preserve"> What do you think children learn</w:t>
            </w:r>
            <w:r w:rsidR="00955094">
              <w:t>ed</w:t>
            </w:r>
            <w:r>
              <w:t xml:space="preserve"> from each other? </w:t>
            </w:r>
          </w:p>
          <w:p w:rsidR="00B841AA" w:rsidRPr="00C53CD3" w:rsidP="00B841AA" w14:paraId="74C42802" w14:textId="323289B3">
            <w:pPr>
              <w:pStyle w:val="TableListBullet"/>
              <w:rPr>
                <w:rFonts w:cstheme="majorHAnsi"/>
              </w:rPr>
            </w:pPr>
            <w:r>
              <w:t xml:space="preserve">Tell us about a time </w:t>
            </w:r>
            <w:r w:rsidR="001A2404">
              <w:t xml:space="preserve">this week </w:t>
            </w:r>
            <w:r>
              <w:t xml:space="preserve">when you had to </w:t>
            </w:r>
            <w:r w:rsidRPr="238099C9">
              <w:rPr>
                <w:u w:val="single"/>
              </w:rPr>
              <w:t xml:space="preserve">address a child’s behavior that you found </w:t>
            </w:r>
            <w:r w:rsidRPr="00FD104D">
              <w:rPr>
                <w:rFonts w:cstheme="majorHAnsi"/>
                <w:u w:val="single"/>
              </w:rPr>
              <w:t>challenging</w:t>
            </w:r>
            <w:r w:rsidRPr="00821440">
              <w:rPr>
                <w:rFonts w:cstheme="majorHAnsi"/>
              </w:rPr>
              <w:t xml:space="preserve"> (for example, </w:t>
            </w:r>
            <w:r w:rsidRPr="00167063">
              <w:rPr>
                <w:rStyle w:val="cf01"/>
                <w:rFonts w:asciiTheme="majorHAnsi" w:hAnsiTheme="majorHAnsi" w:cstheme="majorHAnsi"/>
              </w:rPr>
              <w:t>infants who sleep very lightly or spit up a lot, toddlers who bite, preschoolers who hit, school-age children who struggle with their homework)</w:t>
            </w:r>
            <w:r w:rsidRPr="00FD104D">
              <w:rPr>
                <w:rFonts w:cstheme="majorHAnsi"/>
              </w:rPr>
              <w:t xml:space="preserve">? </w:t>
            </w:r>
            <w:r w:rsidR="00A7531E">
              <w:rPr>
                <w:rFonts w:cstheme="majorHAnsi"/>
              </w:rPr>
              <w:t xml:space="preserve"> </w:t>
            </w:r>
            <w:r w:rsidRPr="00FD104D">
              <w:rPr>
                <w:rFonts w:cstheme="majorHAnsi"/>
              </w:rPr>
              <w:t>What did you do?</w:t>
            </w:r>
            <w:r w:rsidR="00A7531E">
              <w:rPr>
                <w:rFonts w:cstheme="majorHAnsi"/>
              </w:rPr>
              <w:t xml:space="preserve"> </w:t>
            </w:r>
            <w:r w:rsidRPr="00FD104D">
              <w:rPr>
                <w:rFonts w:cstheme="majorHAnsi"/>
              </w:rPr>
              <w:t xml:space="preserve"> How did the child react?</w:t>
            </w:r>
            <w:r w:rsidR="00A7531E">
              <w:rPr>
                <w:rFonts w:cstheme="majorHAnsi"/>
              </w:rPr>
              <w:t xml:space="preserve"> </w:t>
            </w:r>
            <w:r w:rsidRPr="00FD104D">
              <w:rPr>
                <w:rFonts w:cstheme="majorHAnsi"/>
              </w:rPr>
              <w:t xml:space="preserve"> In what ways did you </w:t>
            </w:r>
            <w:r>
              <w:rPr>
                <w:rFonts w:cstheme="majorHAnsi"/>
              </w:rPr>
              <w:t>reach out to the child’s</w:t>
            </w:r>
            <w:r w:rsidRPr="00FD104D">
              <w:rPr>
                <w:rFonts w:cstheme="majorHAnsi"/>
              </w:rPr>
              <w:t xml:space="preserve"> family?</w:t>
            </w:r>
            <w:r w:rsidR="00A7531E">
              <w:rPr>
                <w:rFonts w:cstheme="majorHAnsi"/>
              </w:rPr>
              <w:t xml:space="preserve"> </w:t>
            </w:r>
            <w:r w:rsidRPr="00FD104D">
              <w:rPr>
                <w:rFonts w:cstheme="majorHAnsi"/>
              </w:rPr>
              <w:t xml:space="preserve"> </w:t>
            </w:r>
            <w:r w:rsidR="00D0050E">
              <w:t xml:space="preserve">In what ways did you draw on your own </w:t>
            </w:r>
            <w:r w:rsidRPr="00C53CD3" w:rsidR="00D0050E">
              <w:t xml:space="preserve">cultural knowledge to support this child? </w:t>
            </w:r>
            <w:r w:rsidR="00A7531E">
              <w:t xml:space="preserve"> </w:t>
            </w:r>
            <w:r w:rsidRPr="00C53CD3">
              <w:rPr>
                <w:rFonts w:cstheme="majorHAnsi"/>
              </w:rPr>
              <w:t xml:space="preserve">How did you feel about this interaction? </w:t>
            </w:r>
          </w:p>
          <w:p w:rsidR="00331DBD" w:rsidRPr="00C01AA6" w:rsidP="00331DBD" w14:paraId="4BC32E08" w14:textId="6AEA61F2">
            <w:pPr>
              <w:pStyle w:val="TableListBullet"/>
              <w:spacing w:after="60"/>
            </w:pPr>
            <w:r w:rsidRPr="00C53CD3">
              <w:rPr>
                <w:rFonts w:cstheme="majorHAnsi"/>
                <w:szCs w:val="18"/>
              </w:rPr>
              <w:t>Tell us about a time this week</w:t>
            </w:r>
            <w:r w:rsidRPr="00C53CD3" w:rsidR="005F7DCD">
              <w:rPr>
                <w:rFonts w:cstheme="majorHAnsi"/>
                <w:szCs w:val="18"/>
              </w:rPr>
              <w:t xml:space="preserve"> when you </w:t>
            </w:r>
            <w:r w:rsidRPr="00683CD7" w:rsidR="005F7DCD">
              <w:rPr>
                <w:rFonts w:cstheme="majorHAnsi"/>
                <w:szCs w:val="18"/>
                <w:u w:val="single"/>
              </w:rPr>
              <w:t>helpe</w:t>
            </w:r>
            <w:r w:rsidRPr="00683CD7" w:rsidR="003F5B60">
              <w:rPr>
                <w:rFonts w:cstheme="majorHAnsi"/>
                <w:szCs w:val="18"/>
                <w:u w:val="single"/>
              </w:rPr>
              <w:t>d children understand and appreciate their differences or when you helped children recognize their bias towards others who are different from them</w:t>
            </w:r>
            <w:r w:rsidRPr="00C53CD3" w:rsidR="003F5B60">
              <w:rPr>
                <w:rFonts w:cstheme="majorHAnsi"/>
                <w:szCs w:val="18"/>
              </w:rPr>
              <w:t>.</w:t>
            </w:r>
            <w:r w:rsidR="00A7531E">
              <w:rPr>
                <w:rFonts w:cstheme="majorHAnsi"/>
                <w:szCs w:val="18"/>
              </w:rPr>
              <w:t xml:space="preserve"> </w:t>
            </w:r>
            <w:r w:rsidRPr="00C53CD3" w:rsidR="008F3E1A">
              <w:rPr>
                <w:rStyle w:val="cf01"/>
                <w:rFonts w:asciiTheme="majorHAnsi" w:hAnsiTheme="majorHAnsi" w:cstheme="majorHAnsi"/>
              </w:rPr>
              <w:t xml:space="preserve"> How do you think your own experiences with racism or other </w:t>
            </w:r>
            <w:r w:rsidRPr="00C53CD3" w:rsidR="008F3E1A">
              <w:rPr>
                <w:rStyle w:val="cf01"/>
                <w:rFonts w:asciiTheme="majorHAnsi" w:hAnsiTheme="majorHAnsi" w:cstheme="majorHAnsi"/>
              </w:rPr>
              <w:t>inequities</w:t>
            </w:r>
            <w:r w:rsidRPr="00C53CD3" w:rsidR="008F3E1A">
              <w:rPr>
                <w:rStyle w:val="cf01"/>
                <w:rFonts w:asciiTheme="majorHAnsi" w:hAnsiTheme="majorHAnsi" w:cstheme="majorHAnsi"/>
              </w:rPr>
              <w:t xml:space="preserve"> </w:t>
            </w:r>
            <w:r w:rsidR="0061376C">
              <w:rPr>
                <w:rStyle w:val="cf01"/>
                <w:rFonts w:asciiTheme="majorHAnsi" w:hAnsiTheme="majorHAnsi" w:cstheme="majorHAnsi"/>
              </w:rPr>
              <w:t xml:space="preserve">or inequalities </w:t>
            </w:r>
            <w:r w:rsidRPr="00C53CD3" w:rsidR="008F3E1A">
              <w:rPr>
                <w:rStyle w:val="cf01"/>
                <w:rFonts w:asciiTheme="majorHAnsi" w:hAnsiTheme="majorHAnsi" w:cstheme="majorHAnsi"/>
              </w:rPr>
              <w:t xml:space="preserve">influence </w:t>
            </w:r>
            <w:r w:rsidRPr="00C53CD3" w:rsidR="00F265F0">
              <w:rPr>
                <w:rStyle w:val="cf01"/>
                <w:rFonts w:asciiTheme="majorHAnsi" w:hAnsiTheme="majorHAnsi" w:cstheme="majorHAnsi"/>
              </w:rPr>
              <w:t>these</w:t>
            </w:r>
            <w:r w:rsidRPr="00C53CD3" w:rsidR="008F3E1A">
              <w:rPr>
                <w:rStyle w:val="cf01"/>
                <w:rFonts w:asciiTheme="majorHAnsi" w:hAnsiTheme="majorHAnsi" w:cstheme="majorHAnsi"/>
              </w:rPr>
              <w:t xml:space="preserve"> interactions with children?</w:t>
            </w:r>
            <w:r w:rsidR="00492F71">
              <w:rPr>
                <w:rStyle w:val="cf01"/>
                <w:rFonts w:asciiTheme="majorHAnsi" w:hAnsiTheme="majorHAnsi" w:cstheme="majorHAnsi"/>
              </w:rPr>
              <w:br/>
            </w:r>
          </w:p>
        </w:tc>
      </w:tr>
      <w:tr w14:paraId="17E2A5BF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shd w:val="clear" w:color="auto" w:fill="0B2949" w:themeFill="accent1"/>
            <w:vAlign w:val="bottom"/>
          </w:tcPr>
          <w:p w:rsidR="00EC10E3" w:rsidRPr="005B3954" w:rsidP="00414F9B" w14:paraId="5E935819" w14:textId="494D8536">
            <w:pPr>
              <w:pStyle w:val="TableRowHead"/>
              <w:rPr>
                <w:bCs/>
              </w:rPr>
            </w:pPr>
            <w:r w:rsidRPr="005B3954">
              <w:rPr>
                <w:bCs/>
              </w:rPr>
              <w:t xml:space="preserve">Week </w:t>
            </w:r>
            <w:r>
              <w:rPr>
                <w:bCs/>
              </w:rPr>
              <w:t>three</w:t>
            </w:r>
          </w:p>
        </w:tc>
        <w:tc>
          <w:tcPr>
            <w:tcW w:w="6821" w:type="dxa"/>
            <w:shd w:val="clear" w:color="auto" w:fill="0B2949" w:themeFill="accent1"/>
            <w:vAlign w:val="bottom"/>
          </w:tcPr>
          <w:p w:rsidR="00EC10E3" w:rsidRPr="005B3954" w:rsidP="00414F9B" w14:paraId="55A78D40" w14:textId="77777777">
            <w:pPr>
              <w:pStyle w:val="TableRowHead"/>
              <w:rPr>
                <w:bCs/>
              </w:rPr>
            </w:pPr>
            <w:r w:rsidRPr="005B3954">
              <w:rPr>
                <w:bCs/>
              </w:rPr>
              <w:t>Please respond to the following prompt:</w:t>
            </w:r>
          </w:p>
        </w:tc>
      </w:tr>
      <w:tr w14:paraId="48C280F2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EC10E3" w:rsidRPr="00465085" w:rsidP="00414F9B" w14:paraId="6CFD4D87" w14:textId="76060702">
            <w:pPr>
              <w:pStyle w:val="TableTextLeft"/>
              <w:spacing w:after="60"/>
              <w:rPr>
                <w:b/>
                <w:bCs/>
              </w:rPr>
            </w:pPr>
          </w:p>
        </w:tc>
        <w:tc>
          <w:tcPr>
            <w:tcW w:w="6821" w:type="dxa"/>
          </w:tcPr>
          <w:p w:rsidR="00EC10E3" w:rsidP="00414F9B" w14:paraId="4C941646" w14:textId="77777777">
            <w:pPr>
              <w:pStyle w:val="TableListBullet"/>
              <w:numPr>
                <w:ilvl w:val="0"/>
                <w:numId w:val="0"/>
              </w:numPr>
            </w:pPr>
            <w:r>
              <w:t xml:space="preserve">Describe something that happened with children or families this week that brought you joy, affirmed your love for this work, made doing child care worthwhile. </w:t>
            </w:r>
          </w:p>
          <w:p w:rsidR="00EC10E3" w:rsidP="00414F9B" w14:paraId="68275A5D" w14:textId="4BD22B76">
            <w:pPr>
              <w:pStyle w:val="TableListBullet"/>
              <w:numPr>
                <w:ilvl w:val="0"/>
                <w:numId w:val="0"/>
              </w:numPr>
            </w:pPr>
            <w:r>
              <w:t xml:space="preserve">Also, describe something that was stressful, frustrating, or made you feel discouraged. </w:t>
            </w:r>
            <w:r w:rsidR="00492F71">
              <w:br/>
            </w:r>
          </w:p>
        </w:tc>
      </w:tr>
      <w:tr w14:paraId="0788FE71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shd w:val="clear" w:color="auto" w:fill="0B2949" w:themeFill="accent1"/>
          </w:tcPr>
          <w:p w:rsidR="00253323" w:rsidRPr="005B3954" w:rsidP="00253323" w14:paraId="1E89C9F7" w14:textId="5A51E68D">
            <w:pPr>
              <w:pStyle w:val="TableRowHead"/>
              <w:rPr>
                <w:bCs/>
              </w:rPr>
            </w:pPr>
            <w:r w:rsidRPr="005B3954">
              <w:rPr>
                <w:bCs/>
              </w:rPr>
              <w:t>Week three</w:t>
            </w:r>
          </w:p>
        </w:tc>
        <w:tc>
          <w:tcPr>
            <w:tcW w:w="6821" w:type="dxa"/>
            <w:shd w:val="clear" w:color="auto" w:fill="0B2949" w:themeFill="accent1"/>
          </w:tcPr>
          <w:p w:rsidR="00253323" w:rsidRPr="005B3954" w:rsidP="00253323" w14:paraId="2715B9E3" w14:textId="13210625">
            <w:pPr>
              <w:pStyle w:val="TableRowHead"/>
              <w:rPr>
                <w:bCs/>
              </w:rPr>
            </w:pPr>
            <w:r w:rsidRPr="009412EA">
              <w:rPr>
                <w:bCs/>
              </w:rPr>
              <w:t xml:space="preserve">Please </w:t>
            </w:r>
            <w:r>
              <w:rPr>
                <w:bCs/>
              </w:rPr>
              <w:t xml:space="preserve">also </w:t>
            </w:r>
            <w:r w:rsidRPr="009412EA">
              <w:rPr>
                <w:bCs/>
              </w:rPr>
              <w:t xml:space="preserve">choose </w:t>
            </w:r>
            <w:r w:rsidRPr="00472DF2">
              <w:rPr>
                <w:bCs/>
                <w:u w:val="single"/>
              </w:rPr>
              <w:t>one</w:t>
            </w:r>
            <w:r w:rsidRPr="009412EA">
              <w:rPr>
                <w:bCs/>
              </w:rPr>
              <w:t xml:space="preserve"> of the following prompts</w:t>
            </w:r>
            <w:r>
              <w:rPr>
                <w:bCs/>
              </w:rPr>
              <w:t xml:space="preserve"> to respond to</w:t>
            </w:r>
            <w:r w:rsidRPr="009412EA">
              <w:rPr>
                <w:bCs/>
              </w:rPr>
              <w:t>:</w:t>
            </w:r>
          </w:p>
        </w:tc>
      </w:tr>
      <w:tr w14:paraId="347681DF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8E4E0E" w:rsidRPr="005B3954" w:rsidP="00492F71" w14:paraId="17316726" w14:textId="7DBD8F7F">
            <w:pPr>
              <w:pStyle w:val="TableTextLeft"/>
            </w:pPr>
          </w:p>
        </w:tc>
        <w:tc>
          <w:tcPr>
            <w:tcW w:w="6821" w:type="dxa"/>
            <w:shd w:val="clear" w:color="auto" w:fill="auto"/>
          </w:tcPr>
          <w:p w:rsidR="00B841AA" w:rsidP="00B841AA" w14:paraId="6963A558" w14:textId="2F4EA2E3">
            <w:pPr>
              <w:pStyle w:val="TableListBullet"/>
              <w:spacing w:after="60"/>
            </w:pPr>
            <w:r w:rsidRPr="00587A94">
              <w:rPr>
                <w:rFonts w:cstheme="majorHAnsi"/>
                <w:szCs w:val="18"/>
              </w:rPr>
              <w:t>Tell us about a ti</w:t>
            </w:r>
            <w:r>
              <w:rPr>
                <w:rFonts w:cstheme="majorHAnsi"/>
                <w:szCs w:val="18"/>
              </w:rPr>
              <w:t xml:space="preserve">me this week when you </w:t>
            </w:r>
            <w:r w:rsidRPr="00B74AD3">
              <w:rPr>
                <w:rFonts w:cstheme="majorHAnsi"/>
                <w:szCs w:val="18"/>
                <w:u w:val="single"/>
              </w:rPr>
              <w:t>responded to a child’s interest</w:t>
            </w:r>
            <w:r>
              <w:rPr>
                <w:rFonts w:cstheme="majorHAnsi"/>
                <w:szCs w:val="18"/>
                <w:u w:val="single"/>
              </w:rPr>
              <w:t>s</w:t>
            </w:r>
            <w:r>
              <w:rPr>
                <w:rFonts w:cstheme="majorHAnsi"/>
                <w:u w:val="single"/>
              </w:rPr>
              <w:t xml:space="preserve"> </w:t>
            </w:r>
            <w:r w:rsidRPr="00587A94">
              <w:rPr>
                <w:rFonts w:cstheme="majorHAnsi"/>
                <w:szCs w:val="18"/>
              </w:rPr>
              <w:t>(for example</w:t>
            </w:r>
            <w:r>
              <w:t>, reading a book together, playing a game).</w:t>
            </w:r>
            <w:r w:rsidR="00A7531E">
              <w:t xml:space="preserve"> </w:t>
            </w:r>
            <w:r>
              <w:t xml:space="preserve"> What were you doing? </w:t>
            </w:r>
            <w:r w:rsidR="007A5EC6">
              <w:t xml:space="preserve"> </w:t>
            </w:r>
            <w:r>
              <w:t xml:space="preserve">How did you use your own knowledge about this child and their cultural and family background to interact with them? </w:t>
            </w:r>
            <w:r w:rsidR="00A7531E">
              <w:t xml:space="preserve"> </w:t>
            </w:r>
            <w:r>
              <w:t xml:space="preserve">How do you think this child felt? </w:t>
            </w:r>
          </w:p>
          <w:p w:rsidR="00253323" w:rsidP="00B841AA" w14:paraId="5078F2B7" w14:textId="76CBBAB3">
            <w:pPr>
              <w:pStyle w:val="TableListBullet"/>
            </w:pPr>
            <w:r>
              <w:t xml:space="preserve">Tell us about an </w:t>
            </w:r>
            <w:r w:rsidR="002C27C2">
              <w:t>interaction</w:t>
            </w:r>
            <w:r>
              <w:t xml:space="preserve"> that you </w:t>
            </w:r>
            <w:r w:rsidR="002C27C2">
              <w:t>had</w:t>
            </w:r>
            <w:r>
              <w:t xml:space="preserve"> </w:t>
            </w:r>
            <w:r w:rsidR="001A2404">
              <w:t>this week</w:t>
            </w:r>
            <w:r>
              <w:t xml:space="preserve"> with the children </w:t>
            </w:r>
            <w:r w:rsidR="002C27C2">
              <w:t xml:space="preserve">where you were helping them </w:t>
            </w:r>
            <w:r w:rsidRPr="00E53669" w:rsidR="002C27C2">
              <w:rPr>
                <w:u w:val="single"/>
              </w:rPr>
              <w:t xml:space="preserve">learn </w:t>
            </w:r>
            <w:r w:rsidRPr="00E53669" w:rsidR="00F1176E">
              <w:rPr>
                <w:u w:val="single"/>
              </w:rPr>
              <w:t>about reading or numbers</w:t>
            </w:r>
            <w:r w:rsidR="00F1176E">
              <w:t>.</w:t>
            </w:r>
            <w:r w:rsidR="00A7531E">
              <w:t xml:space="preserve"> </w:t>
            </w:r>
            <w:r>
              <w:t xml:space="preserve"> What did this look like? </w:t>
            </w:r>
            <w:r w:rsidR="007A5EC6">
              <w:t xml:space="preserve"> </w:t>
            </w:r>
            <w:r w:rsidR="004D5CD8">
              <w:t xml:space="preserve">What do you hope children learned from this interaction? </w:t>
            </w:r>
          </w:p>
          <w:p w:rsidR="00B841AA" w:rsidRPr="00C76CFC" w:rsidP="00CB1F1D" w14:paraId="5D4ED60C" w14:textId="690FF1B8">
            <w:pPr>
              <w:pStyle w:val="TableListBullet"/>
            </w:pPr>
            <w:r>
              <w:t xml:space="preserve">Tell </w:t>
            </w:r>
            <w:r w:rsidRPr="00B125EF" w:rsidR="00B125EF">
              <w:t xml:space="preserve">us about a time this week when you </w:t>
            </w:r>
            <w:r w:rsidRPr="00B125EF" w:rsidR="00B125EF">
              <w:rPr>
                <w:u w:val="single"/>
              </w:rPr>
              <w:t>encouraged a child to be physically active or you did a physical activity with a child</w:t>
            </w:r>
            <w:r w:rsidRPr="00B125EF" w:rsidR="00B125EF">
              <w:t>.</w:t>
            </w:r>
            <w:r w:rsidR="00A7531E">
              <w:t xml:space="preserve"> </w:t>
            </w:r>
            <w:r w:rsidRPr="00B125EF" w:rsidR="00B125EF">
              <w:t xml:space="preserve"> What were you doing? </w:t>
            </w:r>
            <w:r w:rsidR="009C17B6">
              <w:t xml:space="preserve"> </w:t>
            </w:r>
            <w:r w:rsidRPr="00B125EF" w:rsidR="00B125EF">
              <w:t xml:space="preserve">How did you feel during this interaction with children? </w:t>
            </w:r>
            <w:r w:rsidR="00A7531E">
              <w:t xml:space="preserve"> </w:t>
            </w:r>
            <w:r w:rsidRPr="00B125EF" w:rsidR="00B125EF">
              <w:t xml:space="preserve">How do you think children </w:t>
            </w:r>
            <w:r w:rsidR="00251D60">
              <w:t xml:space="preserve">felt? </w:t>
            </w:r>
            <w:r w:rsidR="00492F71">
              <w:br/>
            </w:r>
          </w:p>
        </w:tc>
      </w:tr>
      <w:tr w14:paraId="12C15E3E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shd w:val="clear" w:color="auto" w:fill="F1B51C" w:themeFill="accent4"/>
          </w:tcPr>
          <w:p w:rsidR="00253323" w:rsidRPr="00481DB2" w:rsidP="00483473" w14:paraId="0E45BC66" w14:textId="143B7F42">
            <w:pPr>
              <w:pStyle w:val="TableTextLeft"/>
              <w:keepNext/>
              <w:rPr>
                <w:b/>
                <w:bCs/>
                <w:color w:val="auto"/>
                <w:sz w:val="20"/>
                <w:szCs w:val="20"/>
              </w:rPr>
            </w:pPr>
            <w:r w:rsidRPr="00481DB2">
              <w:rPr>
                <w:b/>
                <w:bCs/>
                <w:color w:val="auto"/>
                <w:szCs w:val="18"/>
              </w:rPr>
              <w:t>Week four</w:t>
            </w:r>
          </w:p>
        </w:tc>
        <w:tc>
          <w:tcPr>
            <w:tcW w:w="6821" w:type="dxa"/>
            <w:shd w:val="clear" w:color="auto" w:fill="F1B51C" w:themeFill="accent4"/>
          </w:tcPr>
          <w:p w:rsidR="00253323" w:rsidRPr="00481DB2" w:rsidP="00483473" w14:paraId="2459593E" w14:textId="77777777">
            <w:pPr>
              <w:pStyle w:val="TableListBullet"/>
              <w:keepNext/>
              <w:numPr>
                <w:ilvl w:val="0"/>
                <w:numId w:val="0"/>
              </w:numPr>
              <w:ind w:left="216" w:hanging="216"/>
              <w:rPr>
                <w:b/>
                <w:bCs/>
                <w:color w:val="auto"/>
                <w:szCs w:val="18"/>
              </w:rPr>
            </w:pPr>
            <w:r w:rsidRPr="00481DB2">
              <w:rPr>
                <w:b/>
                <w:bCs/>
                <w:color w:val="auto"/>
                <w:szCs w:val="18"/>
              </w:rPr>
              <w:t>Please respond to the following prompt:</w:t>
            </w:r>
          </w:p>
        </w:tc>
      </w:tr>
      <w:tr w14:paraId="0934FFF9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tcBorders>
              <w:bottom w:val="single" w:sz="4" w:space="0" w:color="046B5C" w:themeColor="text2"/>
            </w:tcBorders>
          </w:tcPr>
          <w:p w:rsidR="00253323" w:rsidRPr="00465085" w:rsidP="00483473" w14:paraId="1F492546" w14:textId="6047CD4A">
            <w:pPr>
              <w:pStyle w:val="TableTextLeft"/>
              <w:keepNext/>
              <w:spacing w:after="60"/>
              <w:rPr>
                <w:b/>
                <w:bCs/>
              </w:rPr>
            </w:pPr>
          </w:p>
        </w:tc>
        <w:tc>
          <w:tcPr>
            <w:tcW w:w="6821" w:type="dxa"/>
            <w:tcBorders>
              <w:bottom w:val="single" w:sz="4" w:space="0" w:color="046B5C" w:themeColor="text2"/>
            </w:tcBorders>
          </w:tcPr>
          <w:p w:rsidR="008F6E51" w:rsidP="00483473" w14:paraId="37D89815" w14:textId="77777777">
            <w:pPr>
              <w:pStyle w:val="TableListBullet"/>
              <w:keepNext/>
              <w:numPr>
                <w:ilvl w:val="0"/>
                <w:numId w:val="0"/>
              </w:numPr>
            </w:pPr>
            <w:r>
              <w:t>Describe something that happened with children or families this week that brought you joy, affirmed your love for this work, made doing child care worthwhile</w:t>
            </w:r>
            <w:r>
              <w:t>.</w:t>
            </w:r>
          </w:p>
          <w:p w:rsidR="00253323" w:rsidP="00483473" w14:paraId="7ACC430B" w14:textId="3DB133CF">
            <w:pPr>
              <w:pStyle w:val="TableListBullet"/>
              <w:keepNext/>
              <w:numPr>
                <w:ilvl w:val="0"/>
                <w:numId w:val="0"/>
              </w:numPr>
            </w:pPr>
            <w:r>
              <w:t>Also, describe something that was stressful, frustrating, or made you feel discouraged.</w:t>
            </w:r>
            <w:r w:rsidR="00492F71">
              <w:br/>
            </w:r>
          </w:p>
        </w:tc>
      </w:tr>
      <w:tr w14:paraId="21B72E3D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tcBorders>
              <w:top w:val="single" w:sz="4" w:space="0" w:color="046B5C" w:themeColor="text2"/>
            </w:tcBorders>
            <w:shd w:val="clear" w:color="auto" w:fill="F1B51C" w:themeFill="accent4"/>
          </w:tcPr>
          <w:p w:rsidR="00253323" w:rsidRPr="005B3954" w:rsidP="00253323" w14:paraId="751AEA96" w14:textId="6C73D6A3">
            <w:pPr>
              <w:pStyle w:val="TableRowHead"/>
              <w:keepNext/>
              <w:rPr>
                <w:bCs/>
              </w:rPr>
            </w:pPr>
            <w:r w:rsidRPr="005B3954">
              <w:rPr>
                <w:bCs/>
              </w:rPr>
              <w:t>Week four</w:t>
            </w:r>
          </w:p>
        </w:tc>
        <w:tc>
          <w:tcPr>
            <w:tcW w:w="6821" w:type="dxa"/>
            <w:tcBorders>
              <w:top w:val="single" w:sz="4" w:space="0" w:color="046B5C" w:themeColor="text2"/>
            </w:tcBorders>
            <w:shd w:val="clear" w:color="auto" w:fill="F1B51C" w:themeFill="accent4"/>
          </w:tcPr>
          <w:p w:rsidR="00253323" w:rsidRPr="005B3954" w:rsidP="00253323" w14:paraId="24A67A86" w14:textId="611612CB">
            <w:pPr>
              <w:pStyle w:val="TableRowHead"/>
              <w:keepNext/>
              <w:rPr>
                <w:bCs/>
              </w:rPr>
            </w:pPr>
            <w:r w:rsidRPr="009412EA">
              <w:rPr>
                <w:bCs/>
              </w:rPr>
              <w:t xml:space="preserve">Please </w:t>
            </w:r>
            <w:r>
              <w:rPr>
                <w:bCs/>
              </w:rPr>
              <w:t xml:space="preserve">also </w:t>
            </w:r>
            <w:r w:rsidRPr="009412EA">
              <w:rPr>
                <w:bCs/>
              </w:rPr>
              <w:t xml:space="preserve">choose </w:t>
            </w:r>
            <w:r w:rsidRPr="00472DF2">
              <w:rPr>
                <w:bCs/>
                <w:u w:val="single"/>
              </w:rPr>
              <w:t>one</w:t>
            </w:r>
            <w:r w:rsidRPr="009412EA">
              <w:rPr>
                <w:bCs/>
              </w:rPr>
              <w:t xml:space="preserve"> of the following prompts</w:t>
            </w:r>
            <w:r>
              <w:rPr>
                <w:bCs/>
              </w:rPr>
              <w:t xml:space="preserve"> to respond to</w:t>
            </w:r>
            <w:r w:rsidRPr="005B3954">
              <w:rPr>
                <w:bCs/>
              </w:rPr>
              <w:t>:</w:t>
            </w:r>
          </w:p>
        </w:tc>
      </w:tr>
      <w:tr w14:paraId="4D1D559E" w14:textId="77777777" w:rsidTr="00D86D6A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tcBorders>
              <w:bottom w:val="single" w:sz="4" w:space="0" w:color="046B5C" w:themeColor="text2"/>
            </w:tcBorders>
          </w:tcPr>
          <w:p w:rsidR="0056258C" w:rsidRPr="0056258C" w:rsidP="00492F71" w14:paraId="7F3EB317" w14:textId="6B5A7187">
            <w:pPr>
              <w:pStyle w:val="TableTextLeft"/>
              <w:rPr>
                <w:rFonts w:cstheme="majorHAnsi"/>
                <w:szCs w:val="18"/>
              </w:rPr>
            </w:pPr>
          </w:p>
        </w:tc>
        <w:tc>
          <w:tcPr>
            <w:tcW w:w="6821" w:type="dxa"/>
            <w:tcBorders>
              <w:bottom w:val="single" w:sz="4" w:space="0" w:color="046B5C" w:themeColor="text2"/>
            </w:tcBorders>
          </w:tcPr>
          <w:p w:rsidR="00520297" w:rsidP="00253323" w14:paraId="254F6CF3" w14:textId="3C4DB9B1">
            <w:pPr>
              <w:pStyle w:val="TableTextLeft"/>
              <w:numPr>
                <w:ilvl w:val="0"/>
                <w:numId w:val="7"/>
              </w:numPr>
              <w:spacing w:after="60"/>
              <w:ind w:left="193" w:hanging="180"/>
            </w:pPr>
            <w:r>
              <w:t xml:space="preserve">Tell us about a </w:t>
            </w:r>
            <w:r w:rsidRPr="005D6A42">
              <w:t>time this week you were</w:t>
            </w:r>
            <w:r w:rsidRPr="4E5AF6D1">
              <w:rPr>
                <w:u w:val="single"/>
              </w:rPr>
              <w:t xml:space="preserve"> </w:t>
            </w:r>
            <w:r w:rsidR="008F6E51">
              <w:rPr>
                <w:u w:val="single"/>
              </w:rPr>
              <w:t>communicating</w:t>
            </w:r>
            <w:r w:rsidRPr="4E5AF6D1">
              <w:rPr>
                <w:u w:val="single"/>
              </w:rPr>
              <w:t xml:space="preserve"> with a child’s family about their child</w:t>
            </w:r>
            <w:r>
              <w:t xml:space="preserve">. </w:t>
            </w:r>
            <w:r w:rsidR="00A7531E">
              <w:t xml:space="preserve"> </w:t>
            </w:r>
            <w:r>
              <w:t>For example, you were giving advice to a parent about caregiving, you were answering a parent’s question about their child, or you were sharing something the child accomplished in your care</w:t>
            </w:r>
            <w:r w:rsidR="007D1458">
              <w:t xml:space="preserve">. </w:t>
            </w:r>
            <w:r w:rsidR="00A7531E">
              <w:t xml:space="preserve"> </w:t>
            </w:r>
            <w:r>
              <w:t xml:space="preserve">Did you initiate the conversation or did they? </w:t>
            </w:r>
            <w:r w:rsidR="00A7531E">
              <w:t xml:space="preserve"> </w:t>
            </w:r>
            <w:r>
              <w:t xml:space="preserve">How did you feel about the conversation? </w:t>
            </w:r>
            <w:r w:rsidR="00A7531E">
              <w:t xml:space="preserve"> </w:t>
            </w:r>
            <w:r>
              <w:t xml:space="preserve">How do you think the family member felt </w:t>
            </w:r>
            <w:r w:rsidRPr="4E5AF6D1">
              <w:rPr>
                <w:rFonts w:cstheme="majorBidi"/>
              </w:rPr>
              <w:t xml:space="preserve">about it? </w:t>
            </w:r>
          </w:p>
          <w:p w:rsidR="0033355A" w:rsidP="0033355A" w14:paraId="2EBA03AD" w14:textId="103E8EA5">
            <w:pPr>
              <w:pStyle w:val="TableTextLeft"/>
              <w:numPr>
                <w:ilvl w:val="0"/>
                <w:numId w:val="7"/>
              </w:numPr>
              <w:spacing w:after="60"/>
              <w:ind w:left="193" w:hanging="180"/>
            </w:pPr>
            <w:r>
              <w:t xml:space="preserve">Tell us about a time this week when you were </w:t>
            </w:r>
            <w:r w:rsidRPr="238099C9">
              <w:rPr>
                <w:u w:val="single"/>
              </w:rPr>
              <w:t>talking with a child’s family about your care of their child</w:t>
            </w:r>
            <w:r>
              <w:t xml:space="preserve">. </w:t>
            </w:r>
            <w:r w:rsidR="00A7531E">
              <w:t xml:space="preserve"> </w:t>
            </w:r>
            <w:r>
              <w:t>For example, the hours of care</w:t>
            </w:r>
            <w:r w:rsidR="00B04E7B">
              <w:t xml:space="preserve"> they need</w:t>
            </w:r>
            <w:r>
              <w:t xml:space="preserve">, the way you take care of their child, the payment for child care. </w:t>
            </w:r>
            <w:r w:rsidR="00A7531E">
              <w:t xml:space="preserve"> </w:t>
            </w:r>
            <w:r>
              <w:t xml:space="preserve">How did you feel about the conversation? </w:t>
            </w:r>
          </w:p>
          <w:p w:rsidR="0033355A" w:rsidRPr="00F21F2A" w:rsidP="000C396E" w14:paraId="301913E7" w14:textId="653875DD">
            <w:pPr>
              <w:pStyle w:val="TableTextLeft"/>
              <w:spacing w:after="60"/>
              <w:ind w:left="13"/>
            </w:pPr>
          </w:p>
        </w:tc>
      </w:tr>
    </w:tbl>
    <w:p w:rsidR="00581974" w:rsidP="00E6604E" w14:paraId="2A5FA22A" w14:textId="77777777">
      <w:pPr>
        <w:pStyle w:val="Paragraph"/>
      </w:pPr>
    </w:p>
    <w:p w:rsidR="00581974" w14:paraId="03C08FF3" w14:textId="583B39E7">
      <w:pPr>
        <w:spacing w:line="259" w:lineRule="auto"/>
        <w:rPr>
          <w:rFonts w:eastAsiaTheme="majorEastAsia" w:cstheme="majorBidi"/>
          <w:b/>
          <w:color w:val="000000" w:themeColor="text1"/>
          <w:szCs w:val="32"/>
        </w:rPr>
      </w:pPr>
    </w:p>
    <w:sectPr w:rsidSect="00B66B0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14:paraId="68F91705" w14:textId="265CDA0C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1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14:paraId="2887B6FF" w14:textId="06633109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150A0" w14:paraId="1CE64882" w14:textId="5DE3C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14:paraId="1239AE36" w14:textId="5325C58A">
    <w:pPr>
      <w:pStyle w:val="Header"/>
    </w:pPr>
    <w:r>
      <w:rPr>
        <w:b/>
      </w:rPr>
      <w:t>HBCC P</w:t>
    </w:r>
    <w:r w:rsidR="00BC5724">
      <w:rPr>
        <w:b/>
      </w:rPr>
      <w:t>&amp;</w:t>
    </w:r>
    <w:r>
      <w:rPr>
        <w:b/>
      </w:rPr>
      <w:t>E Study</w:t>
    </w:r>
    <w:r>
      <w:t xml:space="preserve"> </w:t>
    </w:r>
    <w:r w:rsidR="00A16C40">
      <w:t xml:space="preserve">Provider </w:t>
    </w:r>
    <w:r w:rsidR="00BC5724">
      <w:t>Audio</w:t>
    </w:r>
    <w:r w:rsidR="003C3B11">
      <w:t xml:space="preserve"> Journals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:rsidP="00B66B03" w14:paraId="73E3C2F1" w14:textId="7C9E3EF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E6F4CE70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multilevel"/>
    <w:tmpl w:val="738087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Times New Roman" w:hAnsi="Times New Roman" w:eastAsiaTheme="minorEastAsia" w:cs="Times New Roman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E56F9F"/>
    <w:multiLevelType w:val="hybridMultilevel"/>
    <w:tmpl w:val="0ABE7BFE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0C4FFD"/>
    <w:multiLevelType w:val="hybridMultilevel"/>
    <w:tmpl w:val="8A14A308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F533D"/>
    <w:multiLevelType w:val="hybridMultilevel"/>
    <w:tmpl w:val="B3DEBA5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ED3016"/>
    <w:multiLevelType w:val="hybridMultilevel"/>
    <w:tmpl w:val="38EAD8E6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C53CFC"/>
    <w:multiLevelType w:val="hybridMultilevel"/>
    <w:tmpl w:val="BC7EA16A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700F5"/>
    <w:multiLevelType w:val="hybridMultilevel"/>
    <w:tmpl w:val="9C4EF412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B4977"/>
    <w:multiLevelType w:val="hybridMultilevel"/>
    <w:tmpl w:val="D46A94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9">
    <w:nsid w:val="37655570"/>
    <w:multiLevelType w:val="hybridMultilevel"/>
    <w:tmpl w:val="9B58201E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95877"/>
    <w:multiLevelType w:val="hybridMultilevel"/>
    <w:tmpl w:val="349E01B8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i w:val="0"/>
        <w:i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100A58"/>
    <w:multiLevelType w:val="hybridMultilevel"/>
    <w:tmpl w:val="368CF9D4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6" w:hanging="360"/>
      </w:pPr>
    </w:lvl>
    <w:lvl w:ilvl="2" w:tentative="1">
      <w:start w:val="1"/>
      <w:numFmt w:val="lowerRoman"/>
      <w:lvlText w:val="%3."/>
      <w:lvlJc w:val="right"/>
      <w:pPr>
        <w:ind w:left="2016" w:hanging="180"/>
      </w:pPr>
    </w:lvl>
    <w:lvl w:ilvl="3" w:tentative="1">
      <w:start w:val="1"/>
      <w:numFmt w:val="decimal"/>
      <w:lvlText w:val="%4."/>
      <w:lvlJc w:val="left"/>
      <w:pPr>
        <w:ind w:left="2736" w:hanging="360"/>
      </w:pPr>
    </w:lvl>
    <w:lvl w:ilvl="4" w:tentative="1">
      <w:start w:val="1"/>
      <w:numFmt w:val="lowerLetter"/>
      <w:lvlText w:val="%5."/>
      <w:lvlJc w:val="left"/>
      <w:pPr>
        <w:ind w:left="3456" w:hanging="360"/>
      </w:pPr>
    </w:lvl>
    <w:lvl w:ilvl="5" w:tentative="1">
      <w:start w:val="1"/>
      <w:numFmt w:val="lowerRoman"/>
      <w:lvlText w:val="%6."/>
      <w:lvlJc w:val="right"/>
      <w:pPr>
        <w:ind w:left="4176" w:hanging="180"/>
      </w:pPr>
    </w:lvl>
    <w:lvl w:ilvl="6" w:tentative="1">
      <w:start w:val="1"/>
      <w:numFmt w:val="decimal"/>
      <w:lvlText w:val="%7."/>
      <w:lvlJc w:val="left"/>
      <w:pPr>
        <w:ind w:left="4896" w:hanging="360"/>
      </w:pPr>
    </w:lvl>
    <w:lvl w:ilvl="7" w:tentative="1">
      <w:start w:val="1"/>
      <w:numFmt w:val="lowerLetter"/>
      <w:lvlText w:val="%8."/>
      <w:lvlJc w:val="left"/>
      <w:pPr>
        <w:ind w:left="5616" w:hanging="360"/>
      </w:pPr>
    </w:lvl>
    <w:lvl w:ilvl="8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3">
    <w:nsid w:val="439D1990"/>
    <w:multiLevelType w:val="hybridMultilevel"/>
    <w:tmpl w:val="2C9E33FA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5E62E8"/>
    <w:multiLevelType w:val="hybridMultilevel"/>
    <w:tmpl w:val="46CEA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6">
    <w:nsid w:val="4F6643FE"/>
    <w:multiLevelType w:val="hybridMultilevel"/>
    <w:tmpl w:val="92D21C9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9334146"/>
    <w:multiLevelType w:val="hybridMultilevel"/>
    <w:tmpl w:val="DBD8908E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36962"/>
    <w:multiLevelType w:val="hybridMultilevel"/>
    <w:tmpl w:val="E1C25C48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8751B"/>
    <w:multiLevelType w:val="hybridMultilevel"/>
    <w:tmpl w:val="462A2492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063AA"/>
    <w:multiLevelType w:val="hybridMultilevel"/>
    <w:tmpl w:val="DD1AC162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C7844"/>
    <w:multiLevelType w:val="hybridMultilevel"/>
    <w:tmpl w:val="37F05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A31F9"/>
    <w:multiLevelType w:val="singleLevel"/>
    <w:tmpl w:val="16564268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5">
    <w:nsid w:val="6E9C303B"/>
    <w:multiLevelType w:val="hybridMultilevel"/>
    <w:tmpl w:val="F9DE4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7413EA7"/>
    <w:multiLevelType w:val="hybridMultilevel"/>
    <w:tmpl w:val="B9EAE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721690">
    <w:abstractNumId w:val="37"/>
  </w:num>
  <w:num w:numId="2" w16cid:durableId="788865263">
    <w:abstractNumId w:val="14"/>
  </w:num>
  <w:num w:numId="3" w16cid:durableId="2105302683">
    <w:abstractNumId w:val="5"/>
  </w:num>
  <w:num w:numId="4" w16cid:durableId="1128471136">
    <w:abstractNumId w:val="9"/>
  </w:num>
  <w:num w:numId="5" w16cid:durableId="610942648">
    <w:abstractNumId w:val="6"/>
  </w:num>
  <w:num w:numId="6" w16cid:durableId="167717879">
    <w:abstractNumId w:val="7"/>
  </w:num>
  <w:num w:numId="7" w16cid:durableId="264310972">
    <w:abstractNumId w:val="17"/>
  </w:num>
  <w:num w:numId="8" w16cid:durableId="753164980">
    <w:abstractNumId w:val="20"/>
  </w:num>
  <w:num w:numId="9" w16cid:durableId="746264962">
    <w:abstractNumId w:val="32"/>
  </w:num>
  <w:num w:numId="10" w16cid:durableId="396510928">
    <w:abstractNumId w:val="29"/>
  </w:num>
  <w:num w:numId="11" w16cid:durableId="1870601166">
    <w:abstractNumId w:val="31"/>
  </w:num>
  <w:num w:numId="12" w16cid:durableId="1133135083">
    <w:abstractNumId w:val="22"/>
  </w:num>
  <w:num w:numId="13" w16cid:durableId="948051167">
    <w:abstractNumId w:val="4"/>
  </w:num>
  <w:num w:numId="14" w16cid:durableId="1331178346">
    <w:abstractNumId w:val="1"/>
  </w:num>
  <w:num w:numId="15" w16cid:durableId="420882185">
    <w:abstractNumId w:val="0"/>
  </w:num>
  <w:num w:numId="16" w16cid:durableId="600720618">
    <w:abstractNumId w:val="25"/>
  </w:num>
  <w:num w:numId="17" w16cid:durableId="772896405">
    <w:abstractNumId w:val="23"/>
  </w:num>
  <w:num w:numId="18" w16cid:durableId="1404374284">
    <w:abstractNumId w:val="11"/>
  </w:num>
  <w:num w:numId="19" w16cid:durableId="1007437508">
    <w:abstractNumId w:val="15"/>
  </w:num>
  <w:num w:numId="20" w16cid:durableId="1238520512">
    <w:abstractNumId w:val="13"/>
  </w:num>
  <w:num w:numId="21" w16cid:durableId="1508835713">
    <w:abstractNumId w:val="28"/>
  </w:num>
  <w:num w:numId="22" w16cid:durableId="1474059129">
    <w:abstractNumId w:val="18"/>
  </w:num>
  <w:num w:numId="23" w16cid:durableId="2002732651">
    <w:abstractNumId w:val="10"/>
  </w:num>
  <w:num w:numId="24" w16cid:durableId="856314165">
    <w:abstractNumId w:val="16"/>
  </w:num>
  <w:num w:numId="25" w16cid:durableId="1992715172">
    <w:abstractNumId w:val="30"/>
  </w:num>
  <w:num w:numId="26" w16cid:durableId="2079135841">
    <w:abstractNumId w:val="36"/>
  </w:num>
  <w:num w:numId="27" w16cid:durableId="1439256116">
    <w:abstractNumId w:val="34"/>
  </w:num>
  <w:num w:numId="28" w16cid:durableId="1887840001">
    <w:abstractNumId w:val="12"/>
  </w:num>
  <w:num w:numId="29" w16cid:durableId="1940142530">
    <w:abstractNumId w:val="21"/>
  </w:num>
  <w:num w:numId="30" w16cid:durableId="27028490">
    <w:abstractNumId w:val="27"/>
  </w:num>
  <w:num w:numId="31" w16cid:durableId="150558309">
    <w:abstractNumId w:val="8"/>
  </w:num>
  <w:num w:numId="32" w16cid:durableId="1957523787">
    <w:abstractNumId w:val="3"/>
  </w:num>
  <w:num w:numId="33" w16cid:durableId="708652283">
    <w:abstractNumId w:val="2"/>
  </w:num>
  <w:num w:numId="34" w16cid:durableId="1226717102">
    <w:abstractNumId w:val="19"/>
  </w:num>
  <w:num w:numId="35" w16cid:durableId="949360519">
    <w:abstractNumId w:val="8"/>
    <w:lvlOverride w:ilvl="0">
      <w:startOverride w:val="1"/>
    </w:lvlOverride>
  </w:num>
  <w:num w:numId="36" w16cid:durableId="1242593927">
    <w:abstractNumId w:val="8"/>
  </w:num>
  <w:num w:numId="37" w16cid:durableId="934366942">
    <w:abstractNumId w:val="8"/>
  </w:num>
  <w:num w:numId="38" w16cid:durableId="240532750">
    <w:abstractNumId w:val="8"/>
    <w:lvlOverride w:ilvl="0">
      <w:startOverride w:val="1"/>
    </w:lvlOverride>
  </w:num>
  <w:num w:numId="39" w16cid:durableId="1853108297">
    <w:abstractNumId w:val="24"/>
  </w:num>
  <w:num w:numId="40" w16cid:durableId="717975268">
    <w:abstractNumId w:val="35"/>
  </w:num>
  <w:num w:numId="41" w16cid:durableId="1666203035">
    <w:abstractNumId w:val="26"/>
  </w:num>
  <w:num w:numId="42" w16cid:durableId="885147117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C81"/>
    <w:rsid w:val="00000BAA"/>
    <w:rsid w:val="00002098"/>
    <w:rsid w:val="00002D49"/>
    <w:rsid w:val="0000357E"/>
    <w:rsid w:val="000066FA"/>
    <w:rsid w:val="00007123"/>
    <w:rsid w:val="00007D14"/>
    <w:rsid w:val="00011CDB"/>
    <w:rsid w:val="00013B64"/>
    <w:rsid w:val="00014BB7"/>
    <w:rsid w:val="00015B5A"/>
    <w:rsid w:val="0001681A"/>
    <w:rsid w:val="00017A3E"/>
    <w:rsid w:val="00017C06"/>
    <w:rsid w:val="000258F2"/>
    <w:rsid w:val="00026230"/>
    <w:rsid w:val="00026735"/>
    <w:rsid w:val="00032391"/>
    <w:rsid w:val="00032FCA"/>
    <w:rsid w:val="00036912"/>
    <w:rsid w:val="000425BE"/>
    <w:rsid w:val="00046146"/>
    <w:rsid w:val="00046AF2"/>
    <w:rsid w:val="000501F4"/>
    <w:rsid w:val="00051977"/>
    <w:rsid w:val="00054A34"/>
    <w:rsid w:val="000551E4"/>
    <w:rsid w:val="00065738"/>
    <w:rsid w:val="00066F34"/>
    <w:rsid w:val="000704B2"/>
    <w:rsid w:val="000706D2"/>
    <w:rsid w:val="000715AE"/>
    <w:rsid w:val="00072489"/>
    <w:rsid w:val="000724F7"/>
    <w:rsid w:val="0007478D"/>
    <w:rsid w:val="000747A9"/>
    <w:rsid w:val="0007531D"/>
    <w:rsid w:val="00080435"/>
    <w:rsid w:val="000806E2"/>
    <w:rsid w:val="00080E52"/>
    <w:rsid w:val="00081995"/>
    <w:rsid w:val="00083DC5"/>
    <w:rsid w:val="00090A4F"/>
    <w:rsid w:val="0009117D"/>
    <w:rsid w:val="00091B86"/>
    <w:rsid w:val="000926AF"/>
    <w:rsid w:val="0009320A"/>
    <w:rsid w:val="00097559"/>
    <w:rsid w:val="00097BAB"/>
    <w:rsid w:val="000A0631"/>
    <w:rsid w:val="000A11CB"/>
    <w:rsid w:val="000A12A8"/>
    <w:rsid w:val="000A2F66"/>
    <w:rsid w:val="000A46BB"/>
    <w:rsid w:val="000B7A6C"/>
    <w:rsid w:val="000C396E"/>
    <w:rsid w:val="000C7A12"/>
    <w:rsid w:val="000D0219"/>
    <w:rsid w:val="000D2738"/>
    <w:rsid w:val="000D31BC"/>
    <w:rsid w:val="000D50EB"/>
    <w:rsid w:val="000E374B"/>
    <w:rsid w:val="000F00B5"/>
    <w:rsid w:val="000F031A"/>
    <w:rsid w:val="000F4724"/>
    <w:rsid w:val="000F51DF"/>
    <w:rsid w:val="000F58FC"/>
    <w:rsid w:val="000F70CE"/>
    <w:rsid w:val="00100059"/>
    <w:rsid w:val="00100BBA"/>
    <w:rsid w:val="00101C51"/>
    <w:rsid w:val="00105C1B"/>
    <w:rsid w:val="0011314D"/>
    <w:rsid w:val="001166EA"/>
    <w:rsid w:val="001167F7"/>
    <w:rsid w:val="0012001F"/>
    <w:rsid w:val="00121C34"/>
    <w:rsid w:val="00123B4E"/>
    <w:rsid w:val="00124318"/>
    <w:rsid w:val="00125674"/>
    <w:rsid w:val="00131EC1"/>
    <w:rsid w:val="00132B74"/>
    <w:rsid w:val="00133286"/>
    <w:rsid w:val="001363C4"/>
    <w:rsid w:val="00140CE7"/>
    <w:rsid w:val="001430A8"/>
    <w:rsid w:val="00150243"/>
    <w:rsid w:val="00152A60"/>
    <w:rsid w:val="00155AD8"/>
    <w:rsid w:val="00156022"/>
    <w:rsid w:val="00156FDB"/>
    <w:rsid w:val="0016072D"/>
    <w:rsid w:val="00160C7F"/>
    <w:rsid w:val="00162B95"/>
    <w:rsid w:val="00167063"/>
    <w:rsid w:val="0016721C"/>
    <w:rsid w:val="001678B1"/>
    <w:rsid w:val="00170DAA"/>
    <w:rsid w:val="0017170A"/>
    <w:rsid w:val="001727D5"/>
    <w:rsid w:val="00174244"/>
    <w:rsid w:val="00175F61"/>
    <w:rsid w:val="00181927"/>
    <w:rsid w:val="0018202E"/>
    <w:rsid w:val="001829FA"/>
    <w:rsid w:val="00184829"/>
    <w:rsid w:val="001848F3"/>
    <w:rsid w:val="00187657"/>
    <w:rsid w:val="00190F55"/>
    <w:rsid w:val="001922BA"/>
    <w:rsid w:val="00193109"/>
    <w:rsid w:val="0019324C"/>
    <w:rsid w:val="00193733"/>
    <w:rsid w:val="0019556C"/>
    <w:rsid w:val="001A0611"/>
    <w:rsid w:val="001A09C8"/>
    <w:rsid w:val="001A2404"/>
    <w:rsid w:val="001A54EF"/>
    <w:rsid w:val="001A7900"/>
    <w:rsid w:val="001B2D63"/>
    <w:rsid w:val="001B2EC0"/>
    <w:rsid w:val="001B4B66"/>
    <w:rsid w:val="001B4CAD"/>
    <w:rsid w:val="001B56EF"/>
    <w:rsid w:val="001B773C"/>
    <w:rsid w:val="001C07C6"/>
    <w:rsid w:val="001C09F7"/>
    <w:rsid w:val="001C0AAF"/>
    <w:rsid w:val="001C2F49"/>
    <w:rsid w:val="001C34C4"/>
    <w:rsid w:val="001C3897"/>
    <w:rsid w:val="001C50A3"/>
    <w:rsid w:val="001C5564"/>
    <w:rsid w:val="001C6DBB"/>
    <w:rsid w:val="001C7BE1"/>
    <w:rsid w:val="001C7CD2"/>
    <w:rsid w:val="001D2FED"/>
    <w:rsid w:val="001D4ECF"/>
    <w:rsid w:val="001D6127"/>
    <w:rsid w:val="001D7D39"/>
    <w:rsid w:val="001E0A8D"/>
    <w:rsid w:val="001E32D9"/>
    <w:rsid w:val="001E42CD"/>
    <w:rsid w:val="001E44D1"/>
    <w:rsid w:val="001F279B"/>
    <w:rsid w:val="001F3171"/>
    <w:rsid w:val="001F4DDC"/>
    <w:rsid w:val="001F7B2B"/>
    <w:rsid w:val="00202DC7"/>
    <w:rsid w:val="0020435A"/>
    <w:rsid w:val="00211A15"/>
    <w:rsid w:val="002125E3"/>
    <w:rsid w:val="002138E7"/>
    <w:rsid w:val="00214759"/>
    <w:rsid w:val="002160BA"/>
    <w:rsid w:val="00216CA7"/>
    <w:rsid w:val="00217AF4"/>
    <w:rsid w:val="00221A63"/>
    <w:rsid w:val="00222333"/>
    <w:rsid w:val="00222387"/>
    <w:rsid w:val="00222409"/>
    <w:rsid w:val="00222F8B"/>
    <w:rsid w:val="00226C99"/>
    <w:rsid w:val="00230618"/>
    <w:rsid w:val="002309E6"/>
    <w:rsid w:val="00233594"/>
    <w:rsid w:val="00235AC9"/>
    <w:rsid w:val="0023690E"/>
    <w:rsid w:val="002405D9"/>
    <w:rsid w:val="00240993"/>
    <w:rsid w:val="002420E4"/>
    <w:rsid w:val="00243EB5"/>
    <w:rsid w:val="00246C10"/>
    <w:rsid w:val="00247B9A"/>
    <w:rsid w:val="00251D60"/>
    <w:rsid w:val="00251D7D"/>
    <w:rsid w:val="00253323"/>
    <w:rsid w:val="00253E35"/>
    <w:rsid w:val="00254640"/>
    <w:rsid w:val="0025607B"/>
    <w:rsid w:val="00256156"/>
    <w:rsid w:val="0025777D"/>
    <w:rsid w:val="00262419"/>
    <w:rsid w:val="00265687"/>
    <w:rsid w:val="00265D20"/>
    <w:rsid w:val="00267861"/>
    <w:rsid w:val="002728FA"/>
    <w:rsid w:val="00277933"/>
    <w:rsid w:val="00284185"/>
    <w:rsid w:val="00286BAD"/>
    <w:rsid w:val="002912FF"/>
    <w:rsid w:val="00291332"/>
    <w:rsid w:val="0029270D"/>
    <w:rsid w:val="002A0119"/>
    <w:rsid w:val="002A0D4B"/>
    <w:rsid w:val="002B06EF"/>
    <w:rsid w:val="002B1876"/>
    <w:rsid w:val="002B1A8B"/>
    <w:rsid w:val="002B39DD"/>
    <w:rsid w:val="002B4484"/>
    <w:rsid w:val="002B548A"/>
    <w:rsid w:val="002B7078"/>
    <w:rsid w:val="002B7900"/>
    <w:rsid w:val="002B7C28"/>
    <w:rsid w:val="002B7E34"/>
    <w:rsid w:val="002C0F7A"/>
    <w:rsid w:val="002C27C2"/>
    <w:rsid w:val="002C5C3C"/>
    <w:rsid w:val="002C79DE"/>
    <w:rsid w:val="002D2C01"/>
    <w:rsid w:val="002D4F90"/>
    <w:rsid w:val="002D5026"/>
    <w:rsid w:val="002D79A9"/>
    <w:rsid w:val="002E0000"/>
    <w:rsid w:val="002E1872"/>
    <w:rsid w:val="002E2719"/>
    <w:rsid w:val="002E3874"/>
    <w:rsid w:val="002E4D88"/>
    <w:rsid w:val="002E6890"/>
    <w:rsid w:val="002E7439"/>
    <w:rsid w:val="002E7C9A"/>
    <w:rsid w:val="002F455F"/>
    <w:rsid w:val="002F72AF"/>
    <w:rsid w:val="002F758A"/>
    <w:rsid w:val="002F7D00"/>
    <w:rsid w:val="00305AA4"/>
    <w:rsid w:val="00305CC2"/>
    <w:rsid w:val="00306AC7"/>
    <w:rsid w:val="003070AE"/>
    <w:rsid w:val="00307350"/>
    <w:rsid w:val="00312364"/>
    <w:rsid w:val="00312678"/>
    <w:rsid w:val="00313302"/>
    <w:rsid w:val="00313981"/>
    <w:rsid w:val="00313A4F"/>
    <w:rsid w:val="00315516"/>
    <w:rsid w:val="00317288"/>
    <w:rsid w:val="003207FF"/>
    <w:rsid w:val="00322BC5"/>
    <w:rsid w:val="003239E2"/>
    <w:rsid w:val="00323B71"/>
    <w:rsid w:val="00323C05"/>
    <w:rsid w:val="00323CEB"/>
    <w:rsid w:val="00325314"/>
    <w:rsid w:val="00325DBD"/>
    <w:rsid w:val="00325F80"/>
    <w:rsid w:val="00330961"/>
    <w:rsid w:val="00331DBD"/>
    <w:rsid w:val="0033355A"/>
    <w:rsid w:val="00333FA1"/>
    <w:rsid w:val="00334352"/>
    <w:rsid w:val="0033634E"/>
    <w:rsid w:val="0033709F"/>
    <w:rsid w:val="003439BC"/>
    <w:rsid w:val="00347CDB"/>
    <w:rsid w:val="00352338"/>
    <w:rsid w:val="00352CC8"/>
    <w:rsid w:val="00353582"/>
    <w:rsid w:val="0035583D"/>
    <w:rsid w:val="00355B5E"/>
    <w:rsid w:val="00360668"/>
    <w:rsid w:val="0036168E"/>
    <w:rsid w:val="00366DA2"/>
    <w:rsid w:val="003674F1"/>
    <w:rsid w:val="00367964"/>
    <w:rsid w:val="003730E3"/>
    <w:rsid w:val="00375377"/>
    <w:rsid w:val="003759B0"/>
    <w:rsid w:val="00376C26"/>
    <w:rsid w:val="00377AAC"/>
    <w:rsid w:val="0038796F"/>
    <w:rsid w:val="003909B1"/>
    <w:rsid w:val="00390C70"/>
    <w:rsid w:val="00391864"/>
    <w:rsid w:val="003919FD"/>
    <w:rsid w:val="00392C21"/>
    <w:rsid w:val="0039336E"/>
    <w:rsid w:val="00396154"/>
    <w:rsid w:val="003A1A5A"/>
    <w:rsid w:val="003A722A"/>
    <w:rsid w:val="003B2751"/>
    <w:rsid w:val="003B2C09"/>
    <w:rsid w:val="003B5EF0"/>
    <w:rsid w:val="003B6219"/>
    <w:rsid w:val="003B645F"/>
    <w:rsid w:val="003B67FB"/>
    <w:rsid w:val="003C0647"/>
    <w:rsid w:val="003C0B52"/>
    <w:rsid w:val="003C2409"/>
    <w:rsid w:val="003C3A6A"/>
    <w:rsid w:val="003C3B11"/>
    <w:rsid w:val="003C5838"/>
    <w:rsid w:val="003D17C7"/>
    <w:rsid w:val="003D2AD7"/>
    <w:rsid w:val="003D3C16"/>
    <w:rsid w:val="003D40FA"/>
    <w:rsid w:val="003D7DE9"/>
    <w:rsid w:val="003D7E74"/>
    <w:rsid w:val="003D7F37"/>
    <w:rsid w:val="003E13CB"/>
    <w:rsid w:val="003E3568"/>
    <w:rsid w:val="003E4654"/>
    <w:rsid w:val="003E55FD"/>
    <w:rsid w:val="003E5E48"/>
    <w:rsid w:val="003F175F"/>
    <w:rsid w:val="003F5B60"/>
    <w:rsid w:val="003F6B01"/>
    <w:rsid w:val="003F7A64"/>
    <w:rsid w:val="004010E1"/>
    <w:rsid w:val="004031BE"/>
    <w:rsid w:val="00404202"/>
    <w:rsid w:val="00407930"/>
    <w:rsid w:val="004130FA"/>
    <w:rsid w:val="00413227"/>
    <w:rsid w:val="00414F9B"/>
    <w:rsid w:val="00415ACE"/>
    <w:rsid w:val="00416379"/>
    <w:rsid w:val="004163EB"/>
    <w:rsid w:val="00416BD2"/>
    <w:rsid w:val="004171BB"/>
    <w:rsid w:val="00423D21"/>
    <w:rsid w:val="00425413"/>
    <w:rsid w:val="004303B0"/>
    <w:rsid w:val="00433670"/>
    <w:rsid w:val="004341C7"/>
    <w:rsid w:val="004359F1"/>
    <w:rsid w:val="0043798E"/>
    <w:rsid w:val="00441CC5"/>
    <w:rsid w:val="00446EFE"/>
    <w:rsid w:val="00447A81"/>
    <w:rsid w:val="00447AEB"/>
    <w:rsid w:val="00450DF3"/>
    <w:rsid w:val="00451B73"/>
    <w:rsid w:val="00456656"/>
    <w:rsid w:val="00461B04"/>
    <w:rsid w:val="00461F49"/>
    <w:rsid w:val="00465085"/>
    <w:rsid w:val="004654B8"/>
    <w:rsid w:val="00467DA8"/>
    <w:rsid w:val="00471FE8"/>
    <w:rsid w:val="0047237D"/>
    <w:rsid w:val="00472C32"/>
    <w:rsid w:val="00472DF2"/>
    <w:rsid w:val="00473071"/>
    <w:rsid w:val="004737AB"/>
    <w:rsid w:val="004751C6"/>
    <w:rsid w:val="00477510"/>
    <w:rsid w:val="00481DB2"/>
    <w:rsid w:val="00483473"/>
    <w:rsid w:val="00483765"/>
    <w:rsid w:val="0048527A"/>
    <w:rsid w:val="00485374"/>
    <w:rsid w:val="00485C0D"/>
    <w:rsid w:val="00486BA3"/>
    <w:rsid w:val="00487AB9"/>
    <w:rsid w:val="00487C4A"/>
    <w:rsid w:val="00491755"/>
    <w:rsid w:val="00492F71"/>
    <w:rsid w:val="00493D03"/>
    <w:rsid w:val="00494A2B"/>
    <w:rsid w:val="00495BBD"/>
    <w:rsid w:val="00496790"/>
    <w:rsid w:val="00496963"/>
    <w:rsid w:val="004A2F29"/>
    <w:rsid w:val="004A36DC"/>
    <w:rsid w:val="004A6044"/>
    <w:rsid w:val="004A624E"/>
    <w:rsid w:val="004B2E74"/>
    <w:rsid w:val="004B5D5D"/>
    <w:rsid w:val="004B7EBF"/>
    <w:rsid w:val="004C0124"/>
    <w:rsid w:val="004C04E1"/>
    <w:rsid w:val="004C24F6"/>
    <w:rsid w:val="004C36F6"/>
    <w:rsid w:val="004C498F"/>
    <w:rsid w:val="004C5472"/>
    <w:rsid w:val="004C768B"/>
    <w:rsid w:val="004C7C67"/>
    <w:rsid w:val="004D1714"/>
    <w:rsid w:val="004D260A"/>
    <w:rsid w:val="004D309B"/>
    <w:rsid w:val="004D36F7"/>
    <w:rsid w:val="004D49EF"/>
    <w:rsid w:val="004D4C47"/>
    <w:rsid w:val="004D5CD8"/>
    <w:rsid w:val="004D6798"/>
    <w:rsid w:val="004E0124"/>
    <w:rsid w:val="004E0B9B"/>
    <w:rsid w:val="004E4163"/>
    <w:rsid w:val="004E7DF7"/>
    <w:rsid w:val="004F3BF4"/>
    <w:rsid w:val="004F5E75"/>
    <w:rsid w:val="004F6474"/>
    <w:rsid w:val="0050036E"/>
    <w:rsid w:val="005013DB"/>
    <w:rsid w:val="00502AFC"/>
    <w:rsid w:val="0050339A"/>
    <w:rsid w:val="00503815"/>
    <w:rsid w:val="0050389D"/>
    <w:rsid w:val="00510A97"/>
    <w:rsid w:val="0051261B"/>
    <w:rsid w:val="005149A4"/>
    <w:rsid w:val="005167DD"/>
    <w:rsid w:val="00516F50"/>
    <w:rsid w:val="00520297"/>
    <w:rsid w:val="005258B5"/>
    <w:rsid w:val="00526A26"/>
    <w:rsid w:val="00526D67"/>
    <w:rsid w:val="005301A5"/>
    <w:rsid w:val="00531384"/>
    <w:rsid w:val="005314B6"/>
    <w:rsid w:val="005315C1"/>
    <w:rsid w:val="00531AC0"/>
    <w:rsid w:val="005336EE"/>
    <w:rsid w:val="00534047"/>
    <w:rsid w:val="00535332"/>
    <w:rsid w:val="005358EE"/>
    <w:rsid w:val="00535AE0"/>
    <w:rsid w:val="0053632B"/>
    <w:rsid w:val="00540D39"/>
    <w:rsid w:val="00541998"/>
    <w:rsid w:val="0054241A"/>
    <w:rsid w:val="005448FB"/>
    <w:rsid w:val="005475DC"/>
    <w:rsid w:val="00547BA5"/>
    <w:rsid w:val="00550BAE"/>
    <w:rsid w:val="005544A8"/>
    <w:rsid w:val="00555358"/>
    <w:rsid w:val="00557227"/>
    <w:rsid w:val="0056258C"/>
    <w:rsid w:val="005658FB"/>
    <w:rsid w:val="00565CC9"/>
    <w:rsid w:val="00566247"/>
    <w:rsid w:val="005669AF"/>
    <w:rsid w:val="00566F80"/>
    <w:rsid w:val="00567102"/>
    <w:rsid w:val="0056772D"/>
    <w:rsid w:val="00567E19"/>
    <w:rsid w:val="005724B8"/>
    <w:rsid w:val="00574983"/>
    <w:rsid w:val="005768C5"/>
    <w:rsid w:val="00577A12"/>
    <w:rsid w:val="00581974"/>
    <w:rsid w:val="00585A02"/>
    <w:rsid w:val="00586FEB"/>
    <w:rsid w:val="00587A94"/>
    <w:rsid w:val="00587BD0"/>
    <w:rsid w:val="005920D5"/>
    <w:rsid w:val="005932A1"/>
    <w:rsid w:val="00595693"/>
    <w:rsid w:val="0059648F"/>
    <w:rsid w:val="005971FA"/>
    <w:rsid w:val="005A2567"/>
    <w:rsid w:val="005A2F69"/>
    <w:rsid w:val="005A3889"/>
    <w:rsid w:val="005A3C10"/>
    <w:rsid w:val="005B3954"/>
    <w:rsid w:val="005B3DF1"/>
    <w:rsid w:val="005B6798"/>
    <w:rsid w:val="005C1AFC"/>
    <w:rsid w:val="005C573B"/>
    <w:rsid w:val="005C7A01"/>
    <w:rsid w:val="005D078A"/>
    <w:rsid w:val="005D5408"/>
    <w:rsid w:val="005D6A42"/>
    <w:rsid w:val="005D6F81"/>
    <w:rsid w:val="005E0699"/>
    <w:rsid w:val="005E0E2C"/>
    <w:rsid w:val="005E141E"/>
    <w:rsid w:val="005E42C2"/>
    <w:rsid w:val="005E522D"/>
    <w:rsid w:val="005E7AA7"/>
    <w:rsid w:val="005E7CEB"/>
    <w:rsid w:val="005F0D7C"/>
    <w:rsid w:val="005F30AB"/>
    <w:rsid w:val="005F3874"/>
    <w:rsid w:val="005F4836"/>
    <w:rsid w:val="005F52D8"/>
    <w:rsid w:val="005F5368"/>
    <w:rsid w:val="005F6013"/>
    <w:rsid w:val="005F6457"/>
    <w:rsid w:val="005F7DCD"/>
    <w:rsid w:val="005F7E16"/>
    <w:rsid w:val="0060248C"/>
    <w:rsid w:val="00603E18"/>
    <w:rsid w:val="0060594A"/>
    <w:rsid w:val="006062D0"/>
    <w:rsid w:val="00610D26"/>
    <w:rsid w:val="0061376C"/>
    <w:rsid w:val="006152F3"/>
    <w:rsid w:val="006211F0"/>
    <w:rsid w:val="00621580"/>
    <w:rsid w:val="0062180E"/>
    <w:rsid w:val="00625785"/>
    <w:rsid w:val="006275D4"/>
    <w:rsid w:val="006308B7"/>
    <w:rsid w:val="00631A01"/>
    <w:rsid w:val="0063247F"/>
    <w:rsid w:val="0063292E"/>
    <w:rsid w:val="00633271"/>
    <w:rsid w:val="00634F57"/>
    <w:rsid w:val="0063571A"/>
    <w:rsid w:val="00636568"/>
    <w:rsid w:val="0063674A"/>
    <w:rsid w:val="006408FB"/>
    <w:rsid w:val="00641D95"/>
    <w:rsid w:val="006435AE"/>
    <w:rsid w:val="00643F85"/>
    <w:rsid w:val="006447DA"/>
    <w:rsid w:val="006505F6"/>
    <w:rsid w:val="00651277"/>
    <w:rsid w:val="006559B8"/>
    <w:rsid w:val="00655EF0"/>
    <w:rsid w:val="006569A0"/>
    <w:rsid w:val="00656E3E"/>
    <w:rsid w:val="00660308"/>
    <w:rsid w:val="00661002"/>
    <w:rsid w:val="006620BF"/>
    <w:rsid w:val="0066262D"/>
    <w:rsid w:val="006639E1"/>
    <w:rsid w:val="0067066D"/>
    <w:rsid w:val="00670EBC"/>
    <w:rsid w:val="00671486"/>
    <w:rsid w:val="00671CB5"/>
    <w:rsid w:val="00672BCC"/>
    <w:rsid w:val="00674592"/>
    <w:rsid w:val="006749B4"/>
    <w:rsid w:val="00674A19"/>
    <w:rsid w:val="0067646F"/>
    <w:rsid w:val="006769D1"/>
    <w:rsid w:val="00682227"/>
    <w:rsid w:val="00683CD7"/>
    <w:rsid w:val="00683E87"/>
    <w:rsid w:val="00684D63"/>
    <w:rsid w:val="006865B3"/>
    <w:rsid w:val="00686899"/>
    <w:rsid w:val="00687C77"/>
    <w:rsid w:val="006914B2"/>
    <w:rsid w:val="006914F5"/>
    <w:rsid w:val="00692BDB"/>
    <w:rsid w:val="0069424B"/>
    <w:rsid w:val="00696BA5"/>
    <w:rsid w:val="00697119"/>
    <w:rsid w:val="006A0ABC"/>
    <w:rsid w:val="006A137D"/>
    <w:rsid w:val="006A6BAA"/>
    <w:rsid w:val="006B00BF"/>
    <w:rsid w:val="006B474D"/>
    <w:rsid w:val="006B50FD"/>
    <w:rsid w:val="006B57EA"/>
    <w:rsid w:val="006C21E1"/>
    <w:rsid w:val="006C3596"/>
    <w:rsid w:val="006C7C43"/>
    <w:rsid w:val="006D0424"/>
    <w:rsid w:val="006D097B"/>
    <w:rsid w:val="006D0D24"/>
    <w:rsid w:val="006D22B5"/>
    <w:rsid w:val="006D27C8"/>
    <w:rsid w:val="006D6288"/>
    <w:rsid w:val="006D7777"/>
    <w:rsid w:val="006E046C"/>
    <w:rsid w:val="006E188F"/>
    <w:rsid w:val="006E3B6F"/>
    <w:rsid w:val="006E478D"/>
    <w:rsid w:val="006E6180"/>
    <w:rsid w:val="006E62C4"/>
    <w:rsid w:val="006E6843"/>
    <w:rsid w:val="006E77B5"/>
    <w:rsid w:val="006F203A"/>
    <w:rsid w:val="006F3FBE"/>
    <w:rsid w:val="006F4E8D"/>
    <w:rsid w:val="006F5A37"/>
    <w:rsid w:val="006F5DF7"/>
    <w:rsid w:val="006F6096"/>
    <w:rsid w:val="006F6814"/>
    <w:rsid w:val="006F6C53"/>
    <w:rsid w:val="006F71CF"/>
    <w:rsid w:val="006F7CE5"/>
    <w:rsid w:val="00700926"/>
    <w:rsid w:val="00703332"/>
    <w:rsid w:val="00703AED"/>
    <w:rsid w:val="007047BC"/>
    <w:rsid w:val="0070585E"/>
    <w:rsid w:val="0070594D"/>
    <w:rsid w:val="00710187"/>
    <w:rsid w:val="00711165"/>
    <w:rsid w:val="0071482E"/>
    <w:rsid w:val="007150A0"/>
    <w:rsid w:val="007163AD"/>
    <w:rsid w:val="00716823"/>
    <w:rsid w:val="00717C38"/>
    <w:rsid w:val="00717F10"/>
    <w:rsid w:val="00720ADD"/>
    <w:rsid w:val="0072183D"/>
    <w:rsid w:val="007223B9"/>
    <w:rsid w:val="00723526"/>
    <w:rsid w:val="00723DB6"/>
    <w:rsid w:val="00724B2E"/>
    <w:rsid w:val="00725761"/>
    <w:rsid w:val="00732A86"/>
    <w:rsid w:val="00733AAC"/>
    <w:rsid w:val="00733EA3"/>
    <w:rsid w:val="00734AB3"/>
    <w:rsid w:val="0073599F"/>
    <w:rsid w:val="00735E42"/>
    <w:rsid w:val="007362F4"/>
    <w:rsid w:val="00736857"/>
    <w:rsid w:val="007371DC"/>
    <w:rsid w:val="00737362"/>
    <w:rsid w:val="00737B1F"/>
    <w:rsid w:val="00740D94"/>
    <w:rsid w:val="0074488B"/>
    <w:rsid w:val="00745672"/>
    <w:rsid w:val="00745DEC"/>
    <w:rsid w:val="00745F47"/>
    <w:rsid w:val="007467D9"/>
    <w:rsid w:val="00747959"/>
    <w:rsid w:val="00752068"/>
    <w:rsid w:val="007556E9"/>
    <w:rsid w:val="007557FB"/>
    <w:rsid w:val="00755DA0"/>
    <w:rsid w:val="00755F60"/>
    <w:rsid w:val="007603BB"/>
    <w:rsid w:val="00760FEB"/>
    <w:rsid w:val="007646DB"/>
    <w:rsid w:val="0077360B"/>
    <w:rsid w:val="007745F0"/>
    <w:rsid w:val="0077500C"/>
    <w:rsid w:val="0077644E"/>
    <w:rsid w:val="00781DE9"/>
    <w:rsid w:val="007837BA"/>
    <w:rsid w:val="0078623D"/>
    <w:rsid w:val="00786D6D"/>
    <w:rsid w:val="0078767F"/>
    <w:rsid w:val="00792145"/>
    <w:rsid w:val="007A1D6E"/>
    <w:rsid w:val="007A2986"/>
    <w:rsid w:val="007A2FCC"/>
    <w:rsid w:val="007A3C93"/>
    <w:rsid w:val="007A41F2"/>
    <w:rsid w:val="007A478F"/>
    <w:rsid w:val="007A5EC6"/>
    <w:rsid w:val="007A6FC9"/>
    <w:rsid w:val="007B0725"/>
    <w:rsid w:val="007B0918"/>
    <w:rsid w:val="007B1D89"/>
    <w:rsid w:val="007B21E3"/>
    <w:rsid w:val="007B379B"/>
    <w:rsid w:val="007B41CD"/>
    <w:rsid w:val="007B5DED"/>
    <w:rsid w:val="007B6044"/>
    <w:rsid w:val="007B6EAD"/>
    <w:rsid w:val="007B7FE8"/>
    <w:rsid w:val="007C1A20"/>
    <w:rsid w:val="007C3674"/>
    <w:rsid w:val="007C5238"/>
    <w:rsid w:val="007C525E"/>
    <w:rsid w:val="007D102A"/>
    <w:rsid w:val="007D1458"/>
    <w:rsid w:val="007D1C85"/>
    <w:rsid w:val="007D22D8"/>
    <w:rsid w:val="007D2FF1"/>
    <w:rsid w:val="007D6D94"/>
    <w:rsid w:val="007E2231"/>
    <w:rsid w:val="007E2F40"/>
    <w:rsid w:val="007E4FC7"/>
    <w:rsid w:val="007E528D"/>
    <w:rsid w:val="007E7A3C"/>
    <w:rsid w:val="007F11A0"/>
    <w:rsid w:val="007F1541"/>
    <w:rsid w:val="007F1798"/>
    <w:rsid w:val="007F3B17"/>
    <w:rsid w:val="007F4665"/>
    <w:rsid w:val="007F46CB"/>
    <w:rsid w:val="007F54D7"/>
    <w:rsid w:val="007F7F30"/>
    <w:rsid w:val="00801F5E"/>
    <w:rsid w:val="008028C8"/>
    <w:rsid w:val="00807E53"/>
    <w:rsid w:val="008129E9"/>
    <w:rsid w:val="00814B89"/>
    <w:rsid w:val="00817153"/>
    <w:rsid w:val="008172D7"/>
    <w:rsid w:val="008209E4"/>
    <w:rsid w:val="00821440"/>
    <w:rsid w:val="0082369B"/>
    <w:rsid w:val="00823817"/>
    <w:rsid w:val="00824EDE"/>
    <w:rsid w:val="00825BE3"/>
    <w:rsid w:val="00826FC3"/>
    <w:rsid w:val="00827346"/>
    <w:rsid w:val="008329A3"/>
    <w:rsid w:val="00832A8D"/>
    <w:rsid w:val="0083509E"/>
    <w:rsid w:val="00836B72"/>
    <w:rsid w:val="0084185C"/>
    <w:rsid w:val="008448AB"/>
    <w:rsid w:val="00845AF6"/>
    <w:rsid w:val="00846A47"/>
    <w:rsid w:val="00847FA6"/>
    <w:rsid w:val="00850247"/>
    <w:rsid w:val="00850265"/>
    <w:rsid w:val="00853322"/>
    <w:rsid w:val="0085405F"/>
    <w:rsid w:val="00854F97"/>
    <w:rsid w:val="0085525E"/>
    <w:rsid w:val="00855394"/>
    <w:rsid w:val="0085780B"/>
    <w:rsid w:val="00863230"/>
    <w:rsid w:val="00863368"/>
    <w:rsid w:val="00865855"/>
    <w:rsid w:val="00871C6E"/>
    <w:rsid w:val="00873E1A"/>
    <w:rsid w:val="0087484A"/>
    <w:rsid w:val="0087708C"/>
    <w:rsid w:val="008776BE"/>
    <w:rsid w:val="00877743"/>
    <w:rsid w:val="00880832"/>
    <w:rsid w:val="0088333B"/>
    <w:rsid w:val="008835DF"/>
    <w:rsid w:val="00884032"/>
    <w:rsid w:val="008851BB"/>
    <w:rsid w:val="00886F9B"/>
    <w:rsid w:val="0089186B"/>
    <w:rsid w:val="00892657"/>
    <w:rsid w:val="0089281E"/>
    <w:rsid w:val="00894BC1"/>
    <w:rsid w:val="00894EC1"/>
    <w:rsid w:val="008A0268"/>
    <w:rsid w:val="008A12AA"/>
    <w:rsid w:val="008A49D2"/>
    <w:rsid w:val="008A5F99"/>
    <w:rsid w:val="008B1B01"/>
    <w:rsid w:val="008B5BAA"/>
    <w:rsid w:val="008B6F61"/>
    <w:rsid w:val="008B7C5B"/>
    <w:rsid w:val="008C1D11"/>
    <w:rsid w:val="008C24EE"/>
    <w:rsid w:val="008C402A"/>
    <w:rsid w:val="008C4307"/>
    <w:rsid w:val="008C6699"/>
    <w:rsid w:val="008C7B4C"/>
    <w:rsid w:val="008D2C25"/>
    <w:rsid w:val="008D3472"/>
    <w:rsid w:val="008D4A86"/>
    <w:rsid w:val="008D4C56"/>
    <w:rsid w:val="008E0C0F"/>
    <w:rsid w:val="008E4E0E"/>
    <w:rsid w:val="008E6C86"/>
    <w:rsid w:val="008E6E0A"/>
    <w:rsid w:val="008F0537"/>
    <w:rsid w:val="008F3E1A"/>
    <w:rsid w:val="008F42BE"/>
    <w:rsid w:val="008F4CFD"/>
    <w:rsid w:val="008F6E51"/>
    <w:rsid w:val="00900EF4"/>
    <w:rsid w:val="00904BBB"/>
    <w:rsid w:val="0090517E"/>
    <w:rsid w:val="00905404"/>
    <w:rsid w:val="00905A8B"/>
    <w:rsid w:val="009077C0"/>
    <w:rsid w:val="0091112C"/>
    <w:rsid w:val="00911CA7"/>
    <w:rsid w:val="00912653"/>
    <w:rsid w:val="00913697"/>
    <w:rsid w:val="009140B2"/>
    <w:rsid w:val="00916802"/>
    <w:rsid w:val="00917ECE"/>
    <w:rsid w:val="00922317"/>
    <w:rsid w:val="00923F1B"/>
    <w:rsid w:val="00923F50"/>
    <w:rsid w:val="0092612B"/>
    <w:rsid w:val="0093206D"/>
    <w:rsid w:val="00932BB0"/>
    <w:rsid w:val="00933D5C"/>
    <w:rsid w:val="009357F1"/>
    <w:rsid w:val="00935BF6"/>
    <w:rsid w:val="00937BC0"/>
    <w:rsid w:val="00941028"/>
    <w:rsid w:val="009412EA"/>
    <w:rsid w:val="0094783B"/>
    <w:rsid w:val="0095253A"/>
    <w:rsid w:val="00954479"/>
    <w:rsid w:val="00955094"/>
    <w:rsid w:val="009554C1"/>
    <w:rsid w:val="00960050"/>
    <w:rsid w:val="00967456"/>
    <w:rsid w:val="0096771D"/>
    <w:rsid w:val="00967B6B"/>
    <w:rsid w:val="00975C08"/>
    <w:rsid w:val="0097652E"/>
    <w:rsid w:val="009822F4"/>
    <w:rsid w:val="00982FDD"/>
    <w:rsid w:val="0098773E"/>
    <w:rsid w:val="00994A19"/>
    <w:rsid w:val="0099694D"/>
    <w:rsid w:val="009974CA"/>
    <w:rsid w:val="009A243F"/>
    <w:rsid w:val="009A493C"/>
    <w:rsid w:val="009A4E2C"/>
    <w:rsid w:val="009A4E83"/>
    <w:rsid w:val="009A54FB"/>
    <w:rsid w:val="009A5C28"/>
    <w:rsid w:val="009A63BB"/>
    <w:rsid w:val="009A7196"/>
    <w:rsid w:val="009A71B1"/>
    <w:rsid w:val="009A7CF7"/>
    <w:rsid w:val="009A7F07"/>
    <w:rsid w:val="009B098A"/>
    <w:rsid w:val="009B0DAD"/>
    <w:rsid w:val="009B196E"/>
    <w:rsid w:val="009B2EF0"/>
    <w:rsid w:val="009B6E08"/>
    <w:rsid w:val="009B6E93"/>
    <w:rsid w:val="009B7A77"/>
    <w:rsid w:val="009C17B6"/>
    <w:rsid w:val="009C26B1"/>
    <w:rsid w:val="009C3F4E"/>
    <w:rsid w:val="009C525F"/>
    <w:rsid w:val="009C7ACC"/>
    <w:rsid w:val="009D194D"/>
    <w:rsid w:val="009D1A4F"/>
    <w:rsid w:val="009D1AC5"/>
    <w:rsid w:val="009D462D"/>
    <w:rsid w:val="009D5556"/>
    <w:rsid w:val="009D5A10"/>
    <w:rsid w:val="009D65D4"/>
    <w:rsid w:val="009E5487"/>
    <w:rsid w:val="009F3080"/>
    <w:rsid w:val="009F7729"/>
    <w:rsid w:val="00A006BB"/>
    <w:rsid w:val="00A04188"/>
    <w:rsid w:val="00A04BBA"/>
    <w:rsid w:val="00A0500B"/>
    <w:rsid w:val="00A063C3"/>
    <w:rsid w:val="00A10B22"/>
    <w:rsid w:val="00A11814"/>
    <w:rsid w:val="00A13CB9"/>
    <w:rsid w:val="00A14B25"/>
    <w:rsid w:val="00A15820"/>
    <w:rsid w:val="00A16C40"/>
    <w:rsid w:val="00A2040D"/>
    <w:rsid w:val="00A2085B"/>
    <w:rsid w:val="00A210B2"/>
    <w:rsid w:val="00A22F2F"/>
    <w:rsid w:val="00A242A7"/>
    <w:rsid w:val="00A24608"/>
    <w:rsid w:val="00A24C9F"/>
    <w:rsid w:val="00A251E9"/>
    <w:rsid w:val="00A32AD0"/>
    <w:rsid w:val="00A3458B"/>
    <w:rsid w:val="00A34A86"/>
    <w:rsid w:val="00A3647F"/>
    <w:rsid w:val="00A36A4A"/>
    <w:rsid w:val="00A41E06"/>
    <w:rsid w:val="00A4226B"/>
    <w:rsid w:val="00A43DCE"/>
    <w:rsid w:val="00A447C0"/>
    <w:rsid w:val="00A44A8F"/>
    <w:rsid w:val="00A465B5"/>
    <w:rsid w:val="00A474A6"/>
    <w:rsid w:val="00A56280"/>
    <w:rsid w:val="00A5665C"/>
    <w:rsid w:val="00A5787F"/>
    <w:rsid w:val="00A608A0"/>
    <w:rsid w:val="00A63312"/>
    <w:rsid w:val="00A63ECD"/>
    <w:rsid w:val="00A64C35"/>
    <w:rsid w:val="00A67EA2"/>
    <w:rsid w:val="00A7055C"/>
    <w:rsid w:val="00A73CFB"/>
    <w:rsid w:val="00A7531E"/>
    <w:rsid w:val="00A76B36"/>
    <w:rsid w:val="00A77D93"/>
    <w:rsid w:val="00A82141"/>
    <w:rsid w:val="00A82462"/>
    <w:rsid w:val="00A83E11"/>
    <w:rsid w:val="00A84AD8"/>
    <w:rsid w:val="00A875A8"/>
    <w:rsid w:val="00A91D58"/>
    <w:rsid w:val="00A925AD"/>
    <w:rsid w:val="00A92AAD"/>
    <w:rsid w:val="00A9319A"/>
    <w:rsid w:val="00A940B0"/>
    <w:rsid w:val="00A96291"/>
    <w:rsid w:val="00A962C6"/>
    <w:rsid w:val="00AA2D2D"/>
    <w:rsid w:val="00AA2D88"/>
    <w:rsid w:val="00AA3C00"/>
    <w:rsid w:val="00AA4896"/>
    <w:rsid w:val="00AA7450"/>
    <w:rsid w:val="00AA7D95"/>
    <w:rsid w:val="00AB4450"/>
    <w:rsid w:val="00AB5416"/>
    <w:rsid w:val="00AB5513"/>
    <w:rsid w:val="00AC1F5C"/>
    <w:rsid w:val="00AC3978"/>
    <w:rsid w:val="00AC628B"/>
    <w:rsid w:val="00AC64A3"/>
    <w:rsid w:val="00AD0772"/>
    <w:rsid w:val="00AD0812"/>
    <w:rsid w:val="00AD36D0"/>
    <w:rsid w:val="00AD5720"/>
    <w:rsid w:val="00AD6DE3"/>
    <w:rsid w:val="00AD72FC"/>
    <w:rsid w:val="00AD7391"/>
    <w:rsid w:val="00AE12C4"/>
    <w:rsid w:val="00AE4CCE"/>
    <w:rsid w:val="00AF1EA9"/>
    <w:rsid w:val="00AF3C5E"/>
    <w:rsid w:val="00AF6FAC"/>
    <w:rsid w:val="00AF789A"/>
    <w:rsid w:val="00B01806"/>
    <w:rsid w:val="00B02F84"/>
    <w:rsid w:val="00B0355F"/>
    <w:rsid w:val="00B03F16"/>
    <w:rsid w:val="00B04E7B"/>
    <w:rsid w:val="00B053DE"/>
    <w:rsid w:val="00B06D7E"/>
    <w:rsid w:val="00B10B71"/>
    <w:rsid w:val="00B11DA5"/>
    <w:rsid w:val="00B125EF"/>
    <w:rsid w:val="00B14FC6"/>
    <w:rsid w:val="00B25832"/>
    <w:rsid w:val="00B31970"/>
    <w:rsid w:val="00B31C81"/>
    <w:rsid w:val="00B3225B"/>
    <w:rsid w:val="00B32B0E"/>
    <w:rsid w:val="00B32D95"/>
    <w:rsid w:val="00B33987"/>
    <w:rsid w:val="00B34FBA"/>
    <w:rsid w:val="00B40893"/>
    <w:rsid w:val="00B41F88"/>
    <w:rsid w:val="00B44375"/>
    <w:rsid w:val="00B445B2"/>
    <w:rsid w:val="00B45C81"/>
    <w:rsid w:val="00B45F57"/>
    <w:rsid w:val="00B45FB5"/>
    <w:rsid w:val="00B46373"/>
    <w:rsid w:val="00B46E8C"/>
    <w:rsid w:val="00B479CC"/>
    <w:rsid w:val="00B50477"/>
    <w:rsid w:val="00B5104A"/>
    <w:rsid w:val="00B5282E"/>
    <w:rsid w:val="00B5314C"/>
    <w:rsid w:val="00B53336"/>
    <w:rsid w:val="00B55704"/>
    <w:rsid w:val="00B55B4C"/>
    <w:rsid w:val="00B61CEE"/>
    <w:rsid w:val="00B632D9"/>
    <w:rsid w:val="00B63BBD"/>
    <w:rsid w:val="00B64B55"/>
    <w:rsid w:val="00B652D9"/>
    <w:rsid w:val="00B65C3C"/>
    <w:rsid w:val="00B66B03"/>
    <w:rsid w:val="00B677AF"/>
    <w:rsid w:val="00B67A1C"/>
    <w:rsid w:val="00B73DE1"/>
    <w:rsid w:val="00B74AD3"/>
    <w:rsid w:val="00B75BA7"/>
    <w:rsid w:val="00B77320"/>
    <w:rsid w:val="00B806B2"/>
    <w:rsid w:val="00B80E12"/>
    <w:rsid w:val="00B81701"/>
    <w:rsid w:val="00B82E68"/>
    <w:rsid w:val="00B841AA"/>
    <w:rsid w:val="00B848C2"/>
    <w:rsid w:val="00B8524B"/>
    <w:rsid w:val="00B85EC0"/>
    <w:rsid w:val="00B86240"/>
    <w:rsid w:val="00B86843"/>
    <w:rsid w:val="00B92601"/>
    <w:rsid w:val="00B9555F"/>
    <w:rsid w:val="00B976F9"/>
    <w:rsid w:val="00B97849"/>
    <w:rsid w:val="00BA0F23"/>
    <w:rsid w:val="00BA1208"/>
    <w:rsid w:val="00BA2748"/>
    <w:rsid w:val="00BA6CDF"/>
    <w:rsid w:val="00BA7723"/>
    <w:rsid w:val="00BA7FF3"/>
    <w:rsid w:val="00BC1181"/>
    <w:rsid w:val="00BC122E"/>
    <w:rsid w:val="00BC123B"/>
    <w:rsid w:val="00BC3C27"/>
    <w:rsid w:val="00BC4957"/>
    <w:rsid w:val="00BC4D3A"/>
    <w:rsid w:val="00BC5724"/>
    <w:rsid w:val="00BD020D"/>
    <w:rsid w:val="00BD13DB"/>
    <w:rsid w:val="00BD562E"/>
    <w:rsid w:val="00BD6B14"/>
    <w:rsid w:val="00BE0018"/>
    <w:rsid w:val="00BE0F95"/>
    <w:rsid w:val="00BE4133"/>
    <w:rsid w:val="00BE78A5"/>
    <w:rsid w:val="00BF079F"/>
    <w:rsid w:val="00BF12BE"/>
    <w:rsid w:val="00BF2196"/>
    <w:rsid w:val="00BF54AA"/>
    <w:rsid w:val="00BF60FA"/>
    <w:rsid w:val="00BF6F36"/>
    <w:rsid w:val="00C00DEC"/>
    <w:rsid w:val="00C01AA6"/>
    <w:rsid w:val="00C02BEA"/>
    <w:rsid w:val="00C042B0"/>
    <w:rsid w:val="00C053D7"/>
    <w:rsid w:val="00C05A85"/>
    <w:rsid w:val="00C05C01"/>
    <w:rsid w:val="00C063E6"/>
    <w:rsid w:val="00C118EC"/>
    <w:rsid w:val="00C118FF"/>
    <w:rsid w:val="00C134CB"/>
    <w:rsid w:val="00C166CF"/>
    <w:rsid w:val="00C1752A"/>
    <w:rsid w:val="00C1780F"/>
    <w:rsid w:val="00C20B68"/>
    <w:rsid w:val="00C25C16"/>
    <w:rsid w:val="00C30E24"/>
    <w:rsid w:val="00C3167E"/>
    <w:rsid w:val="00C33768"/>
    <w:rsid w:val="00C36182"/>
    <w:rsid w:val="00C417D3"/>
    <w:rsid w:val="00C41C8F"/>
    <w:rsid w:val="00C4659C"/>
    <w:rsid w:val="00C47E80"/>
    <w:rsid w:val="00C52EB5"/>
    <w:rsid w:val="00C53B96"/>
    <w:rsid w:val="00C53CD3"/>
    <w:rsid w:val="00C5409A"/>
    <w:rsid w:val="00C57C36"/>
    <w:rsid w:val="00C70B6D"/>
    <w:rsid w:val="00C735D6"/>
    <w:rsid w:val="00C76507"/>
    <w:rsid w:val="00C768AA"/>
    <w:rsid w:val="00C76CFC"/>
    <w:rsid w:val="00C808A5"/>
    <w:rsid w:val="00C84C83"/>
    <w:rsid w:val="00C867F2"/>
    <w:rsid w:val="00C92FE8"/>
    <w:rsid w:val="00C93E6E"/>
    <w:rsid w:val="00C94273"/>
    <w:rsid w:val="00C94EAF"/>
    <w:rsid w:val="00CA2683"/>
    <w:rsid w:val="00CA548E"/>
    <w:rsid w:val="00CA5932"/>
    <w:rsid w:val="00CA78EF"/>
    <w:rsid w:val="00CAC73B"/>
    <w:rsid w:val="00CB0BB9"/>
    <w:rsid w:val="00CB1633"/>
    <w:rsid w:val="00CB1C83"/>
    <w:rsid w:val="00CB1F1D"/>
    <w:rsid w:val="00CB69CF"/>
    <w:rsid w:val="00CC0483"/>
    <w:rsid w:val="00CC3F47"/>
    <w:rsid w:val="00CC44D7"/>
    <w:rsid w:val="00CC4CFB"/>
    <w:rsid w:val="00CC5913"/>
    <w:rsid w:val="00CC5E6A"/>
    <w:rsid w:val="00CD1F67"/>
    <w:rsid w:val="00CD2412"/>
    <w:rsid w:val="00CD42BF"/>
    <w:rsid w:val="00CD45D6"/>
    <w:rsid w:val="00CD5ECF"/>
    <w:rsid w:val="00CE093A"/>
    <w:rsid w:val="00CE0D11"/>
    <w:rsid w:val="00CE1F21"/>
    <w:rsid w:val="00CE25D6"/>
    <w:rsid w:val="00CE3DF9"/>
    <w:rsid w:val="00CE6318"/>
    <w:rsid w:val="00CE74DD"/>
    <w:rsid w:val="00CF01F7"/>
    <w:rsid w:val="00CF09BB"/>
    <w:rsid w:val="00CF194F"/>
    <w:rsid w:val="00CF44BD"/>
    <w:rsid w:val="00CF46B1"/>
    <w:rsid w:val="00CF5253"/>
    <w:rsid w:val="00D0050E"/>
    <w:rsid w:val="00D011F8"/>
    <w:rsid w:val="00D03079"/>
    <w:rsid w:val="00D0384F"/>
    <w:rsid w:val="00D048CC"/>
    <w:rsid w:val="00D05347"/>
    <w:rsid w:val="00D07052"/>
    <w:rsid w:val="00D10437"/>
    <w:rsid w:val="00D11161"/>
    <w:rsid w:val="00D12951"/>
    <w:rsid w:val="00D12BF6"/>
    <w:rsid w:val="00D130C5"/>
    <w:rsid w:val="00D140F2"/>
    <w:rsid w:val="00D14B30"/>
    <w:rsid w:val="00D153A5"/>
    <w:rsid w:val="00D15461"/>
    <w:rsid w:val="00D1590A"/>
    <w:rsid w:val="00D214F4"/>
    <w:rsid w:val="00D21F04"/>
    <w:rsid w:val="00D2269F"/>
    <w:rsid w:val="00D25878"/>
    <w:rsid w:val="00D25DDC"/>
    <w:rsid w:val="00D2617A"/>
    <w:rsid w:val="00D266D7"/>
    <w:rsid w:val="00D30524"/>
    <w:rsid w:val="00D34B7B"/>
    <w:rsid w:val="00D3534F"/>
    <w:rsid w:val="00D364E9"/>
    <w:rsid w:val="00D36602"/>
    <w:rsid w:val="00D412FC"/>
    <w:rsid w:val="00D4175E"/>
    <w:rsid w:val="00D41A00"/>
    <w:rsid w:val="00D41A0C"/>
    <w:rsid w:val="00D44FD4"/>
    <w:rsid w:val="00D459D5"/>
    <w:rsid w:val="00D45C68"/>
    <w:rsid w:val="00D46B7D"/>
    <w:rsid w:val="00D46F4C"/>
    <w:rsid w:val="00D50BBA"/>
    <w:rsid w:val="00D52F05"/>
    <w:rsid w:val="00D5337D"/>
    <w:rsid w:val="00D53B7A"/>
    <w:rsid w:val="00D57758"/>
    <w:rsid w:val="00D601AF"/>
    <w:rsid w:val="00D61174"/>
    <w:rsid w:val="00D611B0"/>
    <w:rsid w:val="00D636D6"/>
    <w:rsid w:val="00D644A8"/>
    <w:rsid w:val="00D6471B"/>
    <w:rsid w:val="00D64FA3"/>
    <w:rsid w:val="00D656CA"/>
    <w:rsid w:val="00D660BE"/>
    <w:rsid w:val="00D676E2"/>
    <w:rsid w:val="00D727E6"/>
    <w:rsid w:val="00D73E99"/>
    <w:rsid w:val="00D74190"/>
    <w:rsid w:val="00D74713"/>
    <w:rsid w:val="00D749FA"/>
    <w:rsid w:val="00D74DCA"/>
    <w:rsid w:val="00D756B4"/>
    <w:rsid w:val="00D758C5"/>
    <w:rsid w:val="00D75C86"/>
    <w:rsid w:val="00D7621C"/>
    <w:rsid w:val="00D83CAE"/>
    <w:rsid w:val="00D83EEB"/>
    <w:rsid w:val="00D85A3A"/>
    <w:rsid w:val="00D85C00"/>
    <w:rsid w:val="00D86D6A"/>
    <w:rsid w:val="00D90F86"/>
    <w:rsid w:val="00D91411"/>
    <w:rsid w:val="00D91CAB"/>
    <w:rsid w:val="00D92530"/>
    <w:rsid w:val="00D93F93"/>
    <w:rsid w:val="00D96294"/>
    <w:rsid w:val="00D96A3A"/>
    <w:rsid w:val="00D96BE3"/>
    <w:rsid w:val="00D96DF3"/>
    <w:rsid w:val="00D9721F"/>
    <w:rsid w:val="00DA1355"/>
    <w:rsid w:val="00DA1E16"/>
    <w:rsid w:val="00DA67A7"/>
    <w:rsid w:val="00DA7046"/>
    <w:rsid w:val="00DA7DD4"/>
    <w:rsid w:val="00DB110E"/>
    <w:rsid w:val="00DB1E7F"/>
    <w:rsid w:val="00DB2302"/>
    <w:rsid w:val="00DB2A28"/>
    <w:rsid w:val="00DB44D4"/>
    <w:rsid w:val="00DB60AF"/>
    <w:rsid w:val="00DB6FE9"/>
    <w:rsid w:val="00DB79F3"/>
    <w:rsid w:val="00DC0A27"/>
    <w:rsid w:val="00DC216D"/>
    <w:rsid w:val="00DC32FF"/>
    <w:rsid w:val="00DC3F0B"/>
    <w:rsid w:val="00DC4EBB"/>
    <w:rsid w:val="00DC6664"/>
    <w:rsid w:val="00DD375A"/>
    <w:rsid w:val="00DD5823"/>
    <w:rsid w:val="00DD6C37"/>
    <w:rsid w:val="00DE2FDC"/>
    <w:rsid w:val="00DE49CB"/>
    <w:rsid w:val="00DF2571"/>
    <w:rsid w:val="00DF6CAD"/>
    <w:rsid w:val="00DF7C60"/>
    <w:rsid w:val="00E01B7B"/>
    <w:rsid w:val="00E0205B"/>
    <w:rsid w:val="00E03506"/>
    <w:rsid w:val="00E044B2"/>
    <w:rsid w:val="00E04CF3"/>
    <w:rsid w:val="00E05155"/>
    <w:rsid w:val="00E11111"/>
    <w:rsid w:val="00E113CC"/>
    <w:rsid w:val="00E11AAB"/>
    <w:rsid w:val="00E15A6E"/>
    <w:rsid w:val="00E17749"/>
    <w:rsid w:val="00E218B5"/>
    <w:rsid w:val="00E229F4"/>
    <w:rsid w:val="00E23B97"/>
    <w:rsid w:val="00E23ED5"/>
    <w:rsid w:val="00E25E96"/>
    <w:rsid w:val="00E27082"/>
    <w:rsid w:val="00E27246"/>
    <w:rsid w:val="00E31E4C"/>
    <w:rsid w:val="00E3324A"/>
    <w:rsid w:val="00E40C22"/>
    <w:rsid w:val="00E418C2"/>
    <w:rsid w:val="00E456D1"/>
    <w:rsid w:val="00E46352"/>
    <w:rsid w:val="00E4666C"/>
    <w:rsid w:val="00E46841"/>
    <w:rsid w:val="00E479EB"/>
    <w:rsid w:val="00E5016A"/>
    <w:rsid w:val="00E51BDF"/>
    <w:rsid w:val="00E530C7"/>
    <w:rsid w:val="00E53669"/>
    <w:rsid w:val="00E53C62"/>
    <w:rsid w:val="00E53EF9"/>
    <w:rsid w:val="00E565F4"/>
    <w:rsid w:val="00E56A98"/>
    <w:rsid w:val="00E57003"/>
    <w:rsid w:val="00E606FD"/>
    <w:rsid w:val="00E61190"/>
    <w:rsid w:val="00E618FF"/>
    <w:rsid w:val="00E6604E"/>
    <w:rsid w:val="00E66C58"/>
    <w:rsid w:val="00E70734"/>
    <w:rsid w:val="00E70BA2"/>
    <w:rsid w:val="00E71CE9"/>
    <w:rsid w:val="00E7281F"/>
    <w:rsid w:val="00E73B1D"/>
    <w:rsid w:val="00E73E22"/>
    <w:rsid w:val="00E74EDB"/>
    <w:rsid w:val="00E80382"/>
    <w:rsid w:val="00E81D47"/>
    <w:rsid w:val="00E821BC"/>
    <w:rsid w:val="00E82F84"/>
    <w:rsid w:val="00E8471C"/>
    <w:rsid w:val="00E85E1F"/>
    <w:rsid w:val="00E866E1"/>
    <w:rsid w:val="00E86F66"/>
    <w:rsid w:val="00E906B8"/>
    <w:rsid w:val="00E96700"/>
    <w:rsid w:val="00E96DA8"/>
    <w:rsid w:val="00EA1975"/>
    <w:rsid w:val="00EA256A"/>
    <w:rsid w:val="00EA5A6A"/>
    <w:rsid w:val="00EA683A"/>
    <w:rsid w:val="00EB011D"/>
    <w:rsid w:val="00EB093E"/>
    <w:rsid w:val="00EB130F"/>
    <w:rsid w:val="00EB1E9B"/>
    <w:rsid w:val="00EB2FEF"/>
    <w:rsid w:val="00EB63CE"/>
    <w:rsid w:val="00EB65F3"/>
    <w:rsid w:val="00EB7862"/>
    <w:rsid w:val="00EC0490"/>
    <w:rsid w:val="00EC0BF1"/>
    <w:rsid w:val="00EC10E3"/>
    <w:rsid w:val="00EC178D"/>
    <w:rsid w:val="00EC2E6C"/>
    <w:rsid w:val="00EC35B8"/>
    <w:rsid w:val="00EC3B13"/>
    <w:rsid w:val="00EC5B2D"/>
    <w:rsid w:val="00EC5BB4"/>
    <w:rsid w:val="00EC6094"/>
    <w:rsid w:val="00EC633A"/>
    <w:rsid w:val="00EC6C5B"/>
    <w:rsid w:val="00EC7019"/>
    <w:rsid w:val="00EC74C0"/>
    <w:rsid w:val="00ED043E"/>
    <w:rsid w:val="00ED0B59"/>
    <w:rsid w:val="00ED1A9C"/>
    <w:rsid w:val="00EE18A9"/>
    <w:rsid w:val="00EE2924"/>
    <w:rsid w:val="00EE2C7C"/>
    <w:rsid w:val="00EE3C7C"/>
    <w:rsid w:val="00EE42C0"/>
    <w:rsid w:val="00EE6716"/>
    <w:rsid w:val="00EE6D3F"/>
    <w:rsid w:val="00EF0C04"/>
    <w:rsid w:val="00EF1C69"/>
    <w:rsid w:val="00EF5849"/>
    <w:rsid w:val="00EF5C36"/>
    <w:rsid w:val="00EF5C5F"/>
    <w:rsid w:val="00F013B2"/>
    <w:rsid w:val="00F013BA"/>
    <w:rsid w:val="00F0172E"/>
    <w:rsid w:val="00F03D08"/>
    <w:rsid w:val="00F10505"/>
    <w:rsid w:val="00F10FA8"/>
    <w:rsid w:val="00F1176E"/>
    <w:rsid w:val="00F1529B"/>
    <w:rsid w:val="00F16543"/>
    <w:rsid w:val="00F16865"/>
    <w:rsid w:val="00F21C6F"/>
    <w:rsid w:val="00F21F2A"/>
    <w:rsid w:val="00F22A81"/>
    <w:rsid w:val="00F24A3D"/>
    <w:rsid w:val="00F24FC4"/>
    <w:rsid w:val="00F265F0"/>
    <w:rsid w:val="00F268F9"/>
    <w:rsid w:val="00F269FE"/>
    <w:rsid w:val="00F30761"/>
    <w:rsid w:val="00F31048"/>
    <w:rsid w:val="00F3276E"/>
    <w:rsid w:val="00F33E3C"/>
    <w:rsid w:val="00F349F8"/>
    <w:rsid w:val="00F34E55"/>
    <w:rsid w:val="00F350DF"/>
    <w:rsid w:val="00F3598B"/>
    <w:rsid w:val="00F35B97"/>
    <w:rsid w:val="00F41641"/>
    <w:rsid w:val="00F41E64"/>
    <w:rsid w:val="00F420A2"/>
    <w:rsid w:val="00F4264F"/>
    <w:rsid w:val="00F4269D"/>
    <w:rsid w:val="00F42AB6"/>
    <w:rsid w:val="00F45B6C"/>
    <w:rsid w:val="00F552F2"/>
    <w:rsid w:val="00F56853"/>
    <w:rsid w:val="00F576B2"/>
    <w:rsid w:val="00F62494"/>
    <w:rsid w:val="00F62BCD"/>
    <w:rsid w:val="00F672C4"/>
    <w:rsid w:val="00F675E7"/>
    <w:rsid w:val="00F67D27"/>
    <w:rsid w:val="00F67FA8"/>
    <w:rsid w:val="00F71E26"/>
    <w:rsid w:val="00F73DEC"/>
    <w:rsid w:val="00F7598C"/>
    <w:rsid w:val="00F76626"/>
    <w:rsid w:val="00F81F24"/>
    <w:rsid w:val="00F8266E"/>
    <w:rsid w:val="00F827E1"/>
    <w:rsid w:val="00F82F3B"/>
    <w:rsid w:val="00F82FD9"/>
    <w:rsid w:val="00F8394E"/>
    <w:rsid w:val="00F84361"/>
    <w:rsid w:val="00F86919"/>
    <w:rsid w:val="00F92293"/>
    <w:rsid w:val="00F92878"/>
    <w:rsid w:val="00F93E82"/>
    <w:rsid w:val="00F9599A"/>
    <w:rsid w:val="00F975BB"/>
    <w:rsid w:val="00FA148A"/>
    <w:rsid w:val="00FA2090"/>
    <w:rsid w:val="00FA36C0"/>
    <w:rsid w:val="00FA4ADE"/>
    <w:rsid w:val="00FA4B41"/>
    <w:rsid w:val="00FA4C3D"/>
    <w:rsid w:val="00FA5617"/>
    <w:rsid w:val="00FA6A31"/>
    <w:rsid w:val="00FB295E"/>
    <w:rsid w:val="00FB2FC9"/>
    <w:rsid w:val="00FB4A29"/>
    <w:rsid w:val="00FB534F"/>
    <w:rsid w:val="00FB799D"/>
    <w:rsid w:val="00FC1392"/>
    <w:rsid w:val="00FC39B5"/>
    <w:rsid w:val="00FC4580"/>
    <w:rsid w:val="00FC479E"/>
    <w:rsid w:val="00FC4B6C"/>
    <w:rsid w:val="00FC6C2D"/>
    <w:rsid w:val="00FD07CF"/>
    <w:rsid w:val="00FD104D"/>
    <w:rsid w:val="00FD3165"/>
    <w:rsid w:val="00FD3C1A"/>
    <w:rsid w:val="00FD6153"/>
    <w:rsid w:val="00FE17E5"/>
    <w:rsid w:val="00FE2E19"/>
    <w:rsid w:val="00FE3406"/>
    <w:rsid w:val="00FE6A43"/>
    <w:rsid w:val="00FE6B92"/>
    <w:rsid w:val="00FF53D7"/>
    <w:rsid w:val="00FF5828"/>
    <w:rsid w:val="00FF5AE0"/>
    <w:rsid w:val="00FF725F"/>
    <w:rsid w:val="02679428"/>
    <w:rsid w:val="029B0455"/>
    <w:rsid w:val="03BF5624"/>
    <w:rsid w:val="04240135"/>
    <w:rsid w:val="04D5F382"/>
    <w:rsid w:val="05D60373"/>
    <w:rsid w:val="06C50EC8"/>
    <w:rsid w:val="07051483"/>
    <w:rsid w:val="0731393E"/>
    <w:rsid w:val="080D9444"/>
    <w:rsid w:val="085CDFF3"/>
    <w:rsid w:val="090740B2"/>
    <w:rsid w:val="095C4C5B"/>
    <w:rsid w:val="0A7A1A5C"/>
    <w:rsid w:val="0AC462A3"/>
    <w:rsid w:val="0C15EABD"/>
    <w:rsid w:val="0D3DB560"/>
    <w:rsid w:val="0E3ADFD5"/>
    <w:rsid w:val="0EB4E51D"/>
    <w:rsid w:val="109E0837"/>
    <w:rsid w:val="117BA882"/>
    <w:rsid w:val="12512232"/>
    <w:rsid w:val="13274297"/>
    <w:rsid w:val="145F2269"/>
    <w:rsid w:val="14B34944"/>
    <w:rsid w:val="14F65ED6"/>
    <w:rsid w:val="152426A1"/>
    <w:rsid w:val="159C1240"/>
    <w:rsid w:val="15C7495A"/>
    <w:rsid w:val="16EDFDD9"/>
    <w:rsid w:val="184E55B1"/>
    <w:rsid w:val="1858A035"/>
    <w:rsid w:val="18ABADAE"/>
    <w:rsid w:val="19196B2F"/>
    <w:rsid w:val="191F08DD"/>
    <w:rsid w:val="19477830"/>
    <w:rsid w:val="19984DA4"/>
    <w:rsid w:val="19B6056C"/>
    <w:rsid w:val="1BA5BC3D"/>
    <w:rsid w:val="1C0C2C04"/>
    <w:rsid w:val="1C4F121E"/>
    <w:rsid w:val="1D0BDE71"/>
    <w:rsid w:val="1D12E8FB"/>
    <w:rsid w:val="1DC23FFB"/>
    <w:rsid w:val="1E25B819"/>
    <w:rsid w:val="1E3336E6"/>
    <w:rsid w:val="1E513521"/>
    <w:rsid w:val="1E7466CE"/>
    <w:rsid w:val="1E8BD374"/>
    <w:rsid w:val="1F6D9428"/>
    <w:rsid w:val="22A534EA"/>
    <w:rsid w:val="22AEA875"/>
    <w:rsid w:val="2343BF55"/>
    <w:rsid w:val="238099C9"/>
    <w:rsid w:val="23EE08AA"/>
    <w:rsid w:val="24A8B6A3"/>
    <w:rsid w:val="26B9CB41"/>
    <w:rsid w:val="28559BA2"/>
    <w:rsid w:val="29904DC2"/>
    <w:rsid w:val="29F16C03"/>
    <w:rsid w:val="2ACF2DC7"/>
    <w:rsid w:val="2B5F6AE3"/>
    <w:rsid w:val="2BBF224D"/>
    <w:rsid w:val="2CD40CD0"/>
    <w:rsid w:val="2CFB3B44"/>
    <w:rsid w:val="2D92D729"/>
    <w:rsid w:val="2DC99B28"/>
    <w:rsid w:val="2E3854E1"/>
    <w:rsid w:val="2F29CCC9"/>
    <w:rsid w:val="2F2A2D12"/>
    <w:rsid w:val="2F7A34EF"/>
    <w:rsid w:val="2FA29EEA"/>
    <w:rsid w:val="2FF07D63"/>
    <w:rsid w:val="30619083"/>
    <w:rsid w:val="331D413E"/>
    <w:rsid w:val="33FD9E35"/>
    <w:rsid w:val="3611E06E"/>
    <w:rsid w:val="36621D72"/>
    <w:rsid w:val="3720052D"/>
    <w:rsid w:val="3816684C"/>
    <w:rsid w:val="38815AF9"/>
    <w:rsid w:val="39903E6E"/>
    <w:rsid w:val="3A1D2B5A"/>
    <w:rsid w:val="3AA5E2F5"/>
    <w:rsid w:val="3ACE581F"/>
    <w:rsid w:val="3B6452DB"/>
    <w:rsid w:val="3B9731D2"/>
    <w:rsid w:val="3B9B044B"/>
    <w:rsid w:val="3B9F0DD6"/>
    <w:rsid w:val="3C315A78"/>
    <w:rsid w:val="3E54BD21"/>
    <w:rsid w:val="3E869E0C"/>
    <w:rsid w:val="3F10B546"/>
    <w:rsid w:val="3F8A38C8"/>
    <w:rsid w:val="412EFE1C"/>
    <w:rsid w:val="41F1CBC8"/>
    <w:rsid w:val="44AF5CED"/>
    <w:rsid w:val="46771E54"/>
    <w:rsid w:val="487EB157"/>
    <w:rsid w:val="4896F8A3"/>
    <w:rsid w:val="48A28E48"/>
    <w:rsid w:val="49077DD7"/>
    <w:rsid w:val="49646B52"/>
    <w:rsid w:val="49BB9C18"/>
    <w:rsid w:val="49C3DEED"/>
    <w:rsid w:val="4A23461E"/>
    <w:rsid w:val="4AA01BA0"/>
    <w:rsid w:val="4AB1544F"/>
    <w:rsid w:val="4AC1D089"/>
    <w:rsid w:val="4AED946A"/>
    <w:rsid w:val="4C4D24B0"/>
    <w:rsid w:val="4C9C0C14"/>
    <w:rsid w:val="4D46709E"/>
    <w:rsid w:val="4D5573FF"/>
    <w:rsid w:val="4E08748A"/>
    <w:rsid w:val="4E5AF6D1"/>
    <w:rsid w:val="4ED71196"/>
    <w:rsid w:val="4EE9E5A0"/>
    <w:rsid w:val="4F75C05B"/>
    <w:rsid w:val="4FC2AC7A"/>
    <w:rsid w:val="50C284D1"/>
    <w:rsid w:val="51C53FA5"/>
    <w:rsid w:val="530B4D98"/>
    <w:rsid w:val="532CD585"/>
    <w:rsid w:val="5556B62C"/>
    <w:rsid w:val="5715B670"/>
    <w:rsid w:val="58A16986"/>
    <w:rsid w:val="5922FB95"/>
    <w:rsid w:val="59314B63"/>
    <w:rsid w:val="594D947B"/>
    <w:rsid w:val="5A5850E0"/>
    <w:rsid w:val="5BBB3B0C"/>
    <w:rsid w:val="5DD71E38"/>
    <w:rsid w:val="5F203949"/>
    <w:rsid w:val="5F32DA8F"/>
    <w:rsid w:val="604F208C"/>
    <w:rsid w:val="61BE2514"/>
    <w:rsid w:val="61BEB9EE"/>
    <w:rsid w:val="61CC6B8E"/>
    <w:rsid w:val="626362C5"/>
    <w:rsid w:val="632E9949"/>
    <w:rsid w:val="64280A00"/>
    <w:rsid w:val="65E1C0C5"/>
    <w:rsid w:val="66A539B3"/>
    <w:rsid w:val="66D6BF3F"/>
    <w:rsid w:val="680DA011"/>
    <w:rsid w:val="68C33D3D"/>
    <w:rsid w:val="68CF7D1B"/>
    <w:rsid w:val="69A64E73"/>
    <w:rsid w:val="69DCDA75"/>
    <w:rsid w:val="6B421ED4"/>
    <w:rsid w:val="6B727936"/>
    <w:rsid w:val="6B81BE86"/>
    <w:rsid w:val="6C5A2B56"/>
    <w:rsid w:val="6DEC1AA5"/>
    <w:rsid w:val="6F0DF7C6"/>
    <w:rsid w:val="6FC4CB63"/>
    <w:rsid w:val="701C8063"/>
    <w:rsid w:val="705593E4"/>
    <w:rsid w:val="71E854EA"/>
    <w:rsid w:val="72A5234B"/>
    <w:rsid w:val="7559002E"/>
    <w:rsid w:val="757B1B8A"/>
    <w:rsid w:val="76DFCB7F"/>
    <w:rsid w:val="786EC17C"/>
    <w:rsid w:val="7910A8C7"/>
    <w:rsid w:val="79955494"/>
    <w:rsid w:val="79C03B7B"/>
    <w:rsid w:val="79EE35FE"/>
    <w:rsid w:val="7A176C41"/>
    <w:rsid w:val="7BC742B2"/>
    <w:rsid w:val="7C35FF33"/>
    <w:rsid w:val="7C565A94"/>
    <w:rsid w:val="7DCFD5C1"/>
    <w:rsid w:val="7E8CA214"/>
    <w:rsid w:val="7E96D3CC"/>
    <w:rsid w:val="7EEADD64"/>
    <w:rsid w:val="7F5DCB13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46BF1B"/>
  <w15:chartTrackingRefBased/>
  <w15:docId w15:val="{AB5F36DE-4654-4D21-B8F4-5A114EF4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5B395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5B3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5B3954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5B3954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5B3954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5B3954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5B3954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5B3954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5B3954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5B3954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5B3954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character" w:styleId="CommentReference">
    <w:name w:val="annotation reference"/>
    <w:basedOn w:val="DefaultParagraphFont"/>
    <w:semiHidden/>
    <w:rsid w:val="005B39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39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B3954"/>
    <w:rPr>
      <w:szCs w:val="20"/>
    </w:rPr>
  </w:style>
  <w:style w:type="paragraph" w:customStyle="1" w:styleId="ExhibitTitle">
    <w:name w:val="Exhibit Title"/>
    <w:basedOn w:val="TableTextLeft"/>
    <w:qFormat/>
    <w:rsid w:val="005B3954"/>
    <w:pPr>
      <w:keepNext/>
      <w:keepLines/>
      <w:spacing w:after="40"/>
    </w:pPr>
    <w:rPr>
      <w:b/>
      <w:sz w:val="20"/>
    </w:rPr>
  </w:style>
  <w:style w:type="paragraph" w:customStyle="1" w:styleId="TableListBullet">
    <w:name w:val="Table List Bullet"/>
    <w:basedOn w:val="TableTextLeft"/>
    <w:qFormat/>
    <w:rsid w:val="005B3954"/>
    <w:pPr>
      <w:numPr>
        <w:numId w:val="2"/>
      </w:numPr>
    </w:pPr>
  </w:style>
  <w:style w:type="paragraph" w:customStyle="1" w:styleId="TableHeaderCenter">
    <w:name w:val="Table Header Center"/>
    <w:basedOn w:val="TableTextLeft"/>
    <w:qFormat/>
    <w:rsid w:val="005B3954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5B3954"/>
    <w:pPr>
      <w:keepNext/>
    </w:pPr>
    <w:rPr>
      <w:color w:val="FFFFFF" w:themeColor="background1"/>
      <w:sz w:val="20"/>
    </w:rPr>
  </w:style>
  <w:style w:type="table" w:customStyle="1" w:styleId="MathUBaseTable">
    <w:name w:val="MathU Base Table"/>
    <w:basedOn w:val="TableNormal"/>
    <w:rsid w:val="005B3954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paragraph" w:customStyle="1" w:styleId="Paragraph">
    <w:name w:val="Paragraph"/>
    <w:basedOn w:val="Normal"/>
    <w:qFormat/>
    <w:rsid w:val="005B3954"/>
  </w:style>
  <w:style w:type="paragraph" w:customStyle="1" w:styleId="ParagraphContinued">
    <w:name w:val="Paragraph Continued"/>
    <w:basedOn w:val="Paragraph"/>
    <w:next w:val="Paragraph"/>
    <w:qFormat/>
    <w:rsid w:val="005B3954"/>
    <w:pPr>
      <w:spacing w:before="160"/>
    </w:pPr>
  </w:style>
  <w:style w:type="paragraph" w:styleId="ListBullet">
    <w:name w:val="List Bullet"/>
    <w:basedOn w:val="Normal"/>
    <w:qFormat/>
    <w:rsid w:val="005B3954"/>
    <w:pPr>
      <w:numPr>
        <w:numId w:val="4"/>
      </w:numPr>
      <w:spacing w:after="80"/>
    </w:pPr>
  </w:style>
  <w:style w:type="paragraph" w:styleId="ListBullet2">
    <w:name w:val="List Bullet 2"/>
    <w:basedOn w:val="Normal"/>
    <w:qFormat/>
    <w:rsid w:val="005B3954"/>
    <w:pPr>
      <w:numPr>
        <w:numId w:val="6"/>
      </w:numPr>
      <w:spacing w:after="80"/>
    </w:pPr>
  </w:style>
  <w:style w:type="paragraph" w:styleId="ListBullet3">
    <w:name w:val="List Bullet 3"/>
    <w:basedOn w:val="Normal"/>
    <w:qFormat/>
    <w:rsid w:val="005B3954"/>
    <w:pPr>
      <w:numPr>
        <w:numId w:val="5"/>
      </w:numPr>
      <w:spacing w:after="80"/>
    </w:pPr>
  </w:style>
  <w:style w:type="paragraph" w:customStyle="1" w:styleId="H3">
    <w:name w:val="H3"/>
    <w:basedOn w:val="H1"/>
    <w:next w:val="ParagraphContinued"/>
    <w:qFormat/>
    <w:rsid w:val="005B3954"/>
    <w:pPr>
      <w:spacing w:after="120"/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5B3954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ListBullet4">
    <w:name w:val="List Bullet 4"/>
    <w:basedOn w:val="Normal"/>
    <w:semiHidden/>
    <w:rsid w:val="005B3954"/>
    <w:pPr>
      <w:numPr>
        <w:numId w:val="3"/>
      </w:numPr>
      <w:contextualSpacing/>
    </w:pPr>
  </w:style>
  <w:style w:type="character" w:customStyle="1" w:styleId="Bold">
    <w:name w:val="Bold"/>
    <w:basedOn w:val="DefaultParagraphFont"/>
    <w:qFormat/>
    <w:rsid w:val="005B3954"/>
    <w:rPr>
      <w:b/>
    </w:rPr>
  </w:style>
  <w:style w:type="paragraph" w:styleId="FootnoteText">
    <w:name w:val="footnote text"/>
    <w:basedOn w:val="Normal"/>
    <w:link w:val="FootnoteTextChar"/>
    <w:semiHidden/>
    <w:rsid w:val="005B39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B395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B3954"/>
    <w:rPr>
      <w:vertAlign w:val="superscript"/>
    </w:rPr>
  </w:style>
  <w:style w:type="paragraph" w:styleId="ListParagraph">
    <w:name w:val="List Paragraph"/>
    <w:basedOn w:val="Normal"/>
    <w:semiHidden/>
    <w:rsid w:val="005B3954"/>
    <w:pPr>
      <w:ind w:left="1267" w:hanging="1267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5B3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3954"/>
    <w:rPr>
      <w:b/>
      <w:bCs/>
      <w:szCs w:val="20"/>
    </w:rPr>
  </w:style>
  <w:style w:type="paragraph" w:styleId="BodyText3">
    <w:name w:val="Body Text 3"/>
    <w:basedOn w:val="Normal"/>
    <w:link w:val="BodyText3Char"/>
    <w:semiHidden/>
    <w:rsid w:val="005B39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B3954"/>
    <w:rPr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5B39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B3954"/>
  </w:style>
  <w:style w:type="paragraph" w:styleId="BodyTextIndent">
    <w:name w:val="Body Text Indent"/>
    <w:basedOn w:val="Normal"/>
    <w:link w:val="BodyTextIndentChar"/>
    <w:semiHidden/>
    <w:rsid w:val="005B39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B3954"/>
  </w:style>
  <w:style w:type="character" w:customStyle="1" w:styleId="Heading1Char">
    <w:name w:val="Heading 1 Char"/>
    <w:basedOn w:val="DefaultParagraphFont"/>
    <w:link w:val="Heading1"/>
    <w:rsid w:val="005B3954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5B3954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BodyText">
    <w:name w:val="Body Text"/>
    <w:basedOn w:val="Normal"/>
    <w:link w:val="BodyTextChar"/>
    <w:semiHidden/>
    <w:rsid w:val="005B39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3954"/>
  </w:style>
  <w:style w:type="paragraph" w:styleId="NormalWeb">
    <w:name w:val="Normal (Web)"/>
    <w:basedOn w:val="Normal"/>
    <w:semiHidden/>
    <w:rsid w:val="005B395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qFormat/>
    <w:rsid w:val="005B39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semiHidden/>
    <w:rsid w:val="005B39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semiHidden/>
    <w:rsid w:val="005B3954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5B3954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5B3954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5B3954"/>
    <w:rPr>
      <w:rFonts w:asciiTheme="majorHAnsi" w:hAnsiTheme="majorHAnsi"/>
      <w:sz w:val="20"/>
    </w:rPr>
  </w:style>
  <w:style w:type="character" w:customStyle="1" w:styleId="cf01">
    <w:name w:val="cf01"/>
    <w:basedOn w:val="DefaultParagraphFont"/>
    <w:semiHidden/>
    <w:rsid w:val="004E0124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5B3954"/>
    <w:pPr>
      <w:spacing w:after="0" w:line="240" w:lineRule="auto"/>
    </w:pPr>
    <w:rPr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5B3954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3954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B3954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5B3954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5B3954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5B39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B39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1">
    <w:name w:val="H1"/>
    <w:basedOn w:val="Heading1"/>
    <w:next w:val="ParagraphContinued"/>
    <w:link w:val="H1Char"/>
    <w:qFormat/>
    <w:rsid w:val="005B3954"/>
    <w:pPr>
      <w:ind w:left="432" w:hanging="432"/>
      <w:outlineLvl w:val="1"/>
    </w:pPr>
    <w:rPr>
      <w:b/>
      <w:color w:val="046B5C" w:themeColor="text2"/>
      <w:sz w:val="28"/>
    </w:rPr>
  </w:style>
  <w:style w:type="paragraph" w:styleId="ListNumber">
    <w:name w:val="List Number"/>
    <w:basedOn w:val="Normal"/>
    <w:qFormat/>
    <w:rsid w:val="005167DD"/>
    <w:pPr>
      <w:numPr>
        <w:numId w:val="38"/>
      </w:numPr>
      <w:adjustRightInd w:val="0"/>
      <w:spacing w:before="80" w:after="80"/>
    </w:pPr>
    <w:rPr>
      <w:b/>
      <w:bCs/>
    </w:rPr>
  </w:style>
  <w:style w:type="paragraph" w:styleId="BalloonText">
    <w:name w:val="Balloon Text"/>
    <w:basedOn w:val="Normal"/>
    <w:link w:val="BalloonTextChar"/>
    <w:semiHidden/>
    <w:rsid w:val="005B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3954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Title">
    <w:name w:val="Title"/>
    <w:basedOn w:val="Normal"/>
    <w:next w:val="Paragraph"/>
    <w:link w:val="TitleChar"/>
    <w:semiHidden/>
    <w:rsid w:val="005B3954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5B3954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5B3954"/>
    <w:pPr>
      <w:numPr>
        <w:numId w:val="32"/>
      </w:numPr>
      <w:adjustRightInd w:val="0"/>
      <w:spacing w:after="80"/>
    </w:pPr>
  </w:style>
  <w:style w:type="paragraph" w:styleId="List">
    <w:name w:val="List"/>
    <w:basedOn w:val="Normal"/>
    <w:qFormat/>
    <w:rsid w:val="005B3954"/>
    <w:pPr>
      <w:numPr>
        <w:numId w:val="22"/>
      </w:numPr>
      <w:spacing w:after="80"/>
    </w:pPr>
  </w:style>
  <w:style w:type="paragraph" w:styleId="ListContinue">
    <w:name w:val="List Continue"/>
    <w:basedOn w:val="Normal"/>
    <w:qFormat/>
    <w:rsid w:val="005B3954"/>
    <w:pPr>
      <w:spacing w:after="80"/>
      <w:ind w:left="360"/>
    </w:pPr>
  </w:style>
  <w:style w:type="character" w:styleId="Emphasis">
    <w:name w:val="Emphasis"/>
    <w:basedOn w:val="DefaultParagraphFont"/>
    <w:semiHidden/>
    <w:rsid w:val="005B3954"/>
    <w:rPr>
      <w:i/>
      <w:iCs/>
    </w:rPr>
  </w:style>
  <w:style w:type="paragraph" w:styleId="Caption">
    <w:name w:val="caption"/>
    <w:basedOn w:val="TableTextLeft"/>
    <w:next w:val="Normal"/>
    <w:semiHidden/>
    <w:rsid w:val="005B3954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5B3954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5B3954"/>
    <w:rPr>
      <w:b w:val="0"/>
      <w:bCs/>
    </w:rPr>
  </w:style>
  <w:style w:type="paragraph" w:styleId="NoteHeading">
    <w:name w:val="Note Heading"/>
    <w:basedOn w:val="H1"/>
    <w:next w:val="Notes"/>
    <w:link w:val="NoteHeadingChar"/>
    <w:semiHidden/>
    <w:rsid w:val="005B3954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5B3954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5B3954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5B3954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5B3954"/>
    <w:pPr>
      <w:jc w:val="center"/>
    </w:pPr>
    <w:rPr>
      <w:bCs/>
    </w:rPr>
  </w:style>
  <w:style w:type="paragraph" w:customStyle="1" w:styleId="Banner">
    <w:name w:val="Banner"/>
    <w:basedOn w:val="H1"/>
    <w:semiHidden/>
    <w:rsid w:val="005B3954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5B3954"/>
  </w:style>
  <w:style w:type="paragraph" w:styleId="BlockText">
    <w:name w:val="Block Text"/>
    <w:basedOn w:val="Normal"/>
    <w:semiHidden/>
    <w:rsid w:val="005B3954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2">
    <w:name w:val="Body Text 2"/>
    <w:basedOn w:val="Normal"/>
    <w:link w:val="BodyText2Char"/>
    <w:semiHidden/>
    <w:rsid w:val="005B39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B3954"/>
  </w:style>
  <w:style w:type="paragraph" w:styleId="BodyTextFirstIndent">
    <w:name w:val="Body Text First Indent"/>
    <w:basedOn w:val="BodyText"/>
    <w:link w:val="BodyTextFirstIndentChar"/>
    <w:semiHidden/>
    <w:rsid w:val="005B395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B3954"/>
  </w:style>
  <w:style w:type="paragraph" w:styleId="BodyTextFirstIndent2">
    <w:name w:val="Body Text First Indent 2"/>
    <w:basedOn w:val="BodyTextIndent"/>
    <w:link w:val="BodyTextFirstIndent2Char"/>
    <w:semiHidden/>
    <w:rsid w:val="005B395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B3954"/>
  </w:style>
  <w:style w:type="paragraph" w:styleId="BodyTextIndent3">
    <w:name w:val="Body Text Indent 3"/>
    <w:basedOn w:val="Normal"/>
    <w:link w:val="BodyTextIndent3Char"/>
    <w:semiHidden/>
    <w:rsid w:val="005B39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B3954"/>
    <w:rPr>
      <w:sz w:val="16"/>
      <w:szCs w:val="16"/>
    </w:rPr>
  </w:style>
  <w:style w:type="character" w:styleId="BookTitle">
    <w:name w:val="Book Title"/>
    <w:basedOn w:val="DefaultParagraphFont"/>
    <w:semiHidden/>
    <w:rsid w:val="005B3954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5B3954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5B3954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5B3954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5B3954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5B3954"/>
    <w:rPr>
      <w:rFonts w:asciiTheme="majorHAnsi" w:hAnsiTheme="majorHAnsi"/>
      <w:b/>
    </w:rPr>
  </w:style>
  <w:style w:type="paragraph" w:customStyle="1" w:styleId="CoverTitle">
    <w:name w:val="Cover Title"/>
    <w:semiHidden/>
    <w:rsid w:val="005B3954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semiHidden/>
    <w:rsid w:val="005B3954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5B3954"/>
    <w:pPr>
      <w:numPr>
        <w:numId w:val="33"/>
      </w:numPr>
      <w:adjustRightInd w:val="0"/>
      <w:spacing w:after="80"/>
    </w:pPr>
  </w:style>
  <w:style w:type="paragraph" w:styleId="ListNumber4">
    <w:name w:val="List Number 4"/>
    <w:basedOn w:val="Normal"/>
    <w:semiHidden/>
    <w:rsid w:val="005B3954"/>
    <w:pPr>
      <w:numPr>
        <w:numId w:val="14"/>
      </w:numPr>
      <w:contextualSpacing/>
    </w:pPr>
  </w:style>
  <w:style w:type="paragraph" w:customStyle="1" w:styleId="CoverSubtitle">
    <w:name w:val="Cover Subtitle"/>
    <w:semiHidden/>
    <w:rsid w:val="005B3954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semiHidden/>
    <w:rsid w:val="005B3954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semiHidden/>
    <w:rsid w:val="005B3954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semiHidden/>
    <w:rsid w:val="005B3954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5B395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B3954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5B3954"/>
    <w:rPr>
      <w:vertAlign w:val="superscript"/>
    </w:rPr>
  </w:style>
  <w:style w:type="paragraph" w:customStyle="1" w:styleId="Addressee">
    <w:name w:val="Addressee"/>
    <w:basedOn w:val="Normal"/>
    <w:semiHidden/>
    <w:rsid w:val="005B3954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semiHidden/>
    <w:rsid w:val="005B3954"/>
    <w:pPr>
      <w:spacing w:after="0"/>
    </w:pPr>
  </w:style>
  <w:style w:type="paragraph" w:customStyle="1" w:styleId="ExhibitFootnote">
    <w:name w:val="Exhibit Footnote"/>
    <w:basedOn w:val="TableTextLeft"/>
    <w:qFormat/>
    <w:rsid w:val="005B3954"/>
    <w:pPr>
      <w:spacing w:after="60"/>
    </w:pPr>
  </w:style>
  <w:style w:type="paragraph" w:styleId="Closing">
    <w:name w:val="Closing"/>
    <w:basedOn w:val="Normal"/>
    <w:link w:val="ClosingChar"/>
    <w:semiHidden/>
    <w:rsid w:val="005B3954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5B3954"/>
  </w:style>
  <w:style w:type="paragraph" w:customStyle="1" w:styleId="ESH1">
    <w:name w:val="ES H1"/>
    <w:basedOn w:val="H1"/>
    <w:next w:val="ESParagraphContinued"/>
    <w:semiHidden/>
    <w:rsid w:val="005B3954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5B3954"/>
    <w:rPr>
      <w:b w:val="0"/>
      <w:sz w:val="24"/>
    </w:rPr>
  </w:style>
  <w:style w:type="paragraph" w:customStyle="1" w:styleId="ESListBullet">
    <w:name w:val="ES List Bullet"/>
    <w:basedOn w:val="ESParagraph"/>
    <w:semiHidden/>
    <w:rsid w:val="005B3954"/>
    <w:pPr>
      <w:numPr>
        <w:numId w:val="24"/>
      </w:numPr>
    </w:pPr>
  </w:style>
  <w:style w:type="paragraph" w:customStyle="1" w:styleId="ESListNumber">
    <w:name w:val="ES List Number"/>
    <w:basedOn w:val="ESParagraph"/>
    <w:semiHidden/>
    <w:rsid w:val="005B3954"/>
    <w:pPr>
      <w:numPr>
        <w:numId w:val="25"/>
      </w:numPr>
    </w:pPr>
  </w:style>
  <w:style w:type="paragraph" w:customStyle="1" w:styleId="ESParagraph">
    <w:name w:val="ES Paragraph"/>
    <w:basedOn w:val="Normal"/>
    <w:semiHidden/>
    <w:rsid w:val="005B3954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5B3954"/>
    <w:pPr>
      <w:spacing w:before="160"/>
    </w:pPr>
  </w:style>
  <w:style w:type="paragraph" w:customStyle="1" w:styleId="ExhibitSource">
    <w:name w:val="Exhibit Source"/>
    <w:basedOn w:val="TableTextLeft"/>
    <w:qFormat/>
    <w:rsid w:val="005B3954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5B3954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FAQQuestion">
    <w:name w:val="FAQ Question"/>
    <w:basedOn w:val="H1"/>
    <w:next w:val="ParagraphContinued"/>
    <w:semiHidden/>
    <w:rsid w:val="005B3954"/>
    <w:rPr>
      <w:color w:val="0B2949" w:themeColor="accent1"/>
    </w:rPr>
  </w:style>
  <w:style w:type="paragraph" w:customStyle="1" w:styleId="Feature1">
    <w:name w:val="Feature1"/>
    <w:basedOn w:val="Normal"/>
    <w:semiHidden/>
    <w:rsid w:val="005B3954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5B3954"/>
  </w:style>
  <w:style w:type="paragraph" w:customStyle="1" w:styleId="Feature1ListBullet">
    <w:name w:val="Feature1 List Bullet"/>
    <w:basedOn w:val="Feature1"/>
    <w:semiHidden/>
    <w:rsid w:val="005B3954"/>
  </w:style>
  <w:style w:type="paragraph" w:customStyle="1" w:styleId="Feature1ListNumber">
    <w:name w:val="Feature1 List Number"/>
    <w:basedOn w:val="Feature1"/>
    <w:semiHidden/>
    <w:rsid w:val="005B3954"/>
  </w:style>
  <w:style w:type="paragraph" w:customStyle="1" w:styleId="Feature1Head">
    <w:name w:val="Feature1 Head"/>
    <w:basedOn w:val="Feature1Title"/>
    <w:next w:val="Feature1"/>
    <w:semiHidden/>
    <w:rsid w:val="005B3954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5B3954"/>
    <w:pPr>
      <w:spacing w:after="0"/>
    </w:pPr>
  </w:style>
  <w:style w:type="paragraph" w:customStyle="1" w:styleId="Feature2Title">
    <w:name w:val="Feature2 Title"/>
    <w:basedOn w:val="H1"/>
    <w:semiHidden/>
    <w:rsid w:val="005B3954"/>
  </w:style>
  <w:style w:type="paragraph" w:customStyle="1" w:styleId="Feature2Head">
    <w:name w:val="Feature2 Head"/>
    <w:basedOn w:val="Feature2Title"/>
    <w:next w:val="Feature2"/>
    <w:semiHidden/>
    <w:rsid w:val="005B3954"/>
  </w:style>
  <w:style w:type="paragraph" w:customStyle="1" w:styleId="Feature2ListBullet">
    <w:name w:val="Feature2 List Bullet"/>
    <w:basedOn w:val="Feature2"/>
    <w:semiHidden/>
    <w:rsid w:val="005B3954"/>
  </w:style>
  <w:style w:type="paragraph" w:customStyle="1" w:styleId="Feature2ListNumber">
    <w:name w:val="Feature2 List Number"/>
    <w:basedOn w:val="Feature2"/>
    <w:semiHidden/>
    <w:rsid w:val="005B3954"/>
  </w:style>
  <w:style w:type="paragraph" w:customStyle="1" w:styleId="Feature1ListHead">
    <w:name w:val="Feature1 List Head"/>
    <w:basedOn w:val="Feature1"/>
    <w:next w:val="Feature1ListBullet"/>
    <w:semiHidden/>
    <w:rsid w:val="005B3954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5B3954"/>
    <w:rPr>
      <w:b/>
    </w:rPr>
  </w:style>
  <w:style w:type="paragraph" w:customStyle="1" w:styleId="FigureFootnote">
    <w:name w:val="Figure Footnote"/>
    <w:basedOn w:val="ExhibitFootnote"/>
    <w:semiHidden/>
    <w:rsid w:val="005B3954"/>
  </w:style>
  <w:style w:type="paragraph" w:customStyle="1" w:styleId="FigureSignificance">
    <w:name w:val="Figure Significance"/>
    <w:basedOn w:val="ExhibitSignificance"/>
    <w:semiHidden/>
    <w:rsid w:val="005B3954"/>
  </w:style>
  <w:style w:type="paragraph" w:customStyle="1" w:styleId="FigureSource">
    <w:name w:val="Figure Source"/>
    <w:basedOn w:val="ExhibitSource"/>
    <w:semiHidden/>
    <w:rsid w:val="005B3954"/>
  </w:style>
  <w:style w:type="paragraph" w:customStyle="1" w:styleId="FigureTitle">
    <w:name w:val="Figure Title"/>
    <w:basedOn w:val="ExhibitTitle"/>
    <w:qFormat/>
    <w:rsid w:val="005B3954"/>
  </w:style>
  <w:style w:type="paragraph" w:customStyle="1" w:styleId="H2">
    <w:name w:val="H2"/>
    <w:basedOn w:val="H1"/>
    <w:next w:val="ParagraphContinued"/>
    <w:qFormat/>
    <w:rsid w:val="005167DD"/>
    <w:pPr>
      <w:spacing w:after="120"/>
      <w:ind w:left="450" w:hanging="450"/>
      <w:outlineLvl w:val="2"/>
    </w:pPr>
    <w:rPr>
      <w:b w:val="0"/>
      <w:sz w:val="24"/>
    </w:rPr>
  </w:style>
  <w:style w:type="paragraph" w:styleId="Index1">
    <w:name w:val="index 1"/>
    <w:basedOn w:val="Normal"/>
    <w:next w:val="Normal"/>
    <w:autoRedefine/>
    <w:semiHidden/>
    <w:rsid w:val="005B3954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5B3954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5B3954"/>
    <w:pPr>
      <w:spacing w:after="0"/>
    </w:pPr>
    <w:rPr>
      <w:rFonts w:asciiTheme="majorHAnsi" w:hAnsiTheme="majorHAnsi"/>
      <w:color w:val="000000" w:themeColor="text1"/>
    </w:rPr>
  </w:style>
  <w:style w:type="paragraph" w:styleId="Macro">
    <w:name w:val="macro"/>
    <w:link w:val="MacroTextChar"/>
    <w:semiHidden/>
    <w:rsid w:val="005B39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semiHidden/>
    <w:rsid w:val="005B3954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5B3954"/>
    <w:rPr>
      <w:color w:val="046B5C" w:themeColor="text2"/>
    </w:rPr>
  </w:style>
  <w:style w:type="paragraph" w:customStyle="1" w:styleId="Pubinfo">
    <w:name w:val="Pubinfo"/>
    <w:basedOn w:val="Normal"/>
    <w:semiHidden/>
    <w:rsid w:val="005B3954"/>
    <w:rPr>
      <w:b/>
    </w:rPr>
  </w:style>
  <w:style w:type="paragraph" w:customStyle="1" w:styleId="PubinfoCategory">
    <w:name w:val="Pubinfo Category"/>
    <w:basedOn w:val="Pubinfo"/>
    <w:semiHidden/>
    <w:rsid w:val="005B3954"/>
  </w:style>
  <w:style w:type="paragraph" w:customStyle="1" w:styleId="PubinfoDate">
    <w:name w:val="Pubinfo Date"/>
    <w:basedOn w:val="PubinfoCategory"/>
    <w:semiHidden/>
    <w:rsid w:val="005B3954"/>
  </w:style>
  <w:style w:type="paragraph" w:customStyle="1" w:styleId="PubinfoHead">
    <w:name w:val="Pubinfo Head"/>
    <w:basedOn w:val="Pubinfo"/>
    <w:semiHidden/>
    <w:rsid w:val="005B3954"/>
  </w:style>
  <w:style w:type="paragraph" w:customStyle="1" w:styleId="PubinfoList">
    <w:name w:val="Pubinfo List"/>
    <w:basedOn w:val="Pubinfo"/>
    <w:semiHidden/>
    <w:rsid w:val="005B3954"/>
  </w:style>
  <w:style w:type="paragraph" w:customStyle="1" w:styleId="PubinfoNumber">
    <w:name w:val="Pubinfo Number"/>
    <w:basedOn w:val="Pubinfo"/>
    <w:semiHidden/>
    <w:rsid w:val="005B3954"/>
  </w:style>
  <w:style w:type="paragraph" w:styleId="Quote">
    <w:name w:val="Quote"/>
    <w:basedOn w:val="Normal"/>
    <w:link w:val="QuoteChar"/>
    <w:semiHidden/>
    <w:rsid w:val="005B3954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5B3954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5B3954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5B3954"/>
    <w:pPr>
      <w:numPr>
        <w:ilvl w:val="1"/>
      </w:numPr>
      <w:spacing w:before="240"/>
    </w:pPr>
    <w:rPr>
      <w:rFonts w:asciiTheme="majorHAnsi" w:eastAsiaTheme="minorEastAsia" w:hAnsiTheme="majorHAnsi"/>
      <w:color w:val="046B5C" w:themeColor="tex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5B3954"/>
    <w:rPr>
      <w:rFonts w:asciiTheme="majorHAnsi" w:eastAsiaTheme="minorEastAsia" w:hAnsiTheme="majorHAnsi"/>
      <w:color w:val="046B5C" w:themeColor="text2"/>
      <w:spacing w:val="15"/>
      <w:sz w:val="32"/>
    </w:rPr>
  </w:style>
  <w:style w:type="paragraph" w:customStyle="1" w:styleId="SidebarTitle">
    <w:name w:val="Sidebar Title"/>
    <w:basedOn w:val="H1"/>
    <w:next w:val="Sidebar"/>
    <w:qFormat/>
    <w:rsid w:val="005B3954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B3954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5B3954"/>
  </w:style>
  <w:style w:type="paragraph" w:customStyle="1" w:styleId="TableSignificance">
    <w:name w:val="Table Significance"/>
    <w:basedOn w:val="FigureSignificance"/>
    <w:qFormat/>
    <w:rsid w:val="005B3954"/>
  </w:style>
  <w:style w:type="paragraph" w:customStyle="1" w:styleId="TableSource">
    <w:name w:val="Table Source"/>
    <w:basedOn w:val="FigureSource"/>
    <w:qFormat/>
    <w:rsid w:val="005B3954"/>
  </w:style>
  <w:style w:type="paragraph" w:customStyle="1" w:styleId="TableTextRight">
    <w:name w:val="Table Text Right"/>
    <w:basedOn w:val="TableTextLeft"/>
    <w:qFormat/>
    <w:rsid w:val="005B3954"/>
    <w:pPr>
      <w:jc w:val="right"/>
    </w:pPr>
  </w:style>
  <w:style w:type="paragraph" w:customStyle="1" w:styleId="TableTextDecimal">
    <w:name w:val="Table Text Decimal"/>
    <w:basedOn w:val="TableTextLeft"/>
    <w:qFormat/>
    <w:rsid w:val="005B3954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5B3954"/>
    <w:rPr>
      <w:b/>
      <w:color w:val="auto"/>
    </w:rPr>
  </w:style>
  <w:style w:type="paragraph" w:customStyle="1" w:styleId="TableListNumber">
    <w:name w:val="Table List Number"/>
    <w:basedOn w:val="TableTextLeft"/>
    <w:qFormat/>
    <w:rsid w:val="005B3954"/>
    <w:pPr>
      <w:numPr>
        <w:numId w:val="19"/>
      </w:numPr>
    </w:pPr>
  </w:style>
  <w:style w:type="paragraph" w:customStyle="1" w:styleId="TableTitle">
    <w:name w:val="Table Title"/>
    <w:basedOn w:val="ExhibitTitle"/>
    <w:qFormat/>
    <w:rsid w:val="005B3954"/>
  </w:style>
  <w:style w:type="paragraph" w:customStyle="1" w:styleId="TableTextCentered">
    <w:name w:val="Table Text Centered"/>
    <w:basedOn w:val="TableTextLeft"/>
    <w:qFormat/>
    <w:rsid w:val="005B3954"/>
    <w:pPr>
      <w:jc w:val="center"/>
    </w:pPr>
  </w:style>
  <w:style w:type="paragraph" w:styleId="TOC1">
    <w:name w:val="toc 1"/>
    <w:basedOn w:val="Normal"/>
    <w:next w:val="Normal"/>
    <w:semiHidden/>
    <w:rsid w:val="005B3954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5B395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5B3954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5B3954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5B3954"/>
    <w:pPr>
      <w:numPr>
        <w:ilvl w:val="1"/>
        <w:numId w:val="22"/>
      </w:numPr>
      <w:contextualSpacing/>
    </w:pPr>
  </w:style>
  <w:style w:type="paragraph" w:styleId="List3">
    <w:name w:val="List 3"/>
    <w:basedOn w:val="Normal"/>
    <w:qFormat/>
    <w:rsid w:val="005B3954"/>
    <w:pPr>
      <w:numPr>
        <w:ilvl w:val="2"/>
        <w:numId w:val="22"/>
      </w:numPr>
      <w:contextualSpacing/>
    </w:pPr>
  </w:style>
  <w:style w:type="paragraph" w:customStyle="1" w:styleId="ListAlpha">
    <w:name w:val="List Alpha"/>
    <w:basedOn w:val="List"/>
    <w:qFormat/>
    <w:rsid w:val="005B3954"/>
    <w:pPr>
      <w:numPr>
        <w:numId w:val="16"/>
      </w:numPr>
    </w:pPr>
  </w:style>
  <w:style w:type="paragraph" w:customStyle="1" w:styleId="ListAlpha2">
    <w:name w:val="List Alpha 2"/>
    <w:basedOn w:val="List2"/>
    <w:qFormat/>
    <w:rsid w:val="005B3954"/>
    <w:pPr>
      <w:numPr>
        <w:ilvl w:val="0"/>
        <w:numId w:val="17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5B3954"/>
    <w:pPr>
      <w:numPr>
        <w:ilvl w:val="0"/>
        <w:numId w:val="18"/>
      </w:numPr>
      <w:spacing w:after="80"/>
      <w:contextualSpacing w:val="0"/>
    </w:pPr>
  </w:style>
  <w:style w:type="paragraph" w:styleId="List4">
    <w:name w:val="List 4"/>
    <w:basedOn w:val="Normal"/>
    <w:qFormat/>
    <w:rsid w:val="005B3954"/>
    <w:pPr>
      <w:numPr>
        <w:ilvl w:val="3"/>
        <w:numId w:val="22"/>
      </w:numPr>
      <w:contextualSpacing/>
    </w:pPr>
  </w:style>
  <w:style w:type="paragraph" w:customStyle="1" w:styleId="Outline1">
    <w:name w:val="Outline 1"/>
    <w:basedOn w:val="List"/>
    <w:semiHidden/>
    <w:rsid w:val="005B3954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5B3954"/>
    <w:pPr>
      <w:numPr>
        <w:numId w:val="21"/>
      </w:numPr>
      <w:spacing w:after="0"/>
    </w:pPr>
  </w:style>
  <w:style w:type="paragraph" w:customStyle="1" w:styleId="Outline3">
    <w:name w:val="Outline 3"/>
    <w:basedOn w:val="List3"/>
    <w:semiHidden/>
    <w:rsid w:val="005B3954"/>
    <w:pPr>
      <w:numPr>
        <w:numId w:val="21"/>
      </w:numPr>
      <w:spacing w:after="0"/>
    </w:pPr>
  </w:style>
  <w:style w:type="paragraph" w:customStyle="1" w:styleId="Outline4">
    <w:name w:val="Outline 4"/>
    <w:basedOn w:val="List4"/>
    <w:semiHidden/>
    <w:rsid w:val="005B3954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5B3954"/>
    <w:rPr>
      <w:b/>
      <w:i/>
    </w:rPr>
  </w:style>
  <w:style w:type="character" w:customStyle="1" w:styleId="BoldUnderline">
    <w:name w:val="Bold Underline"/>
    <w:basedOn w:val="DefaultParagraphFont"/>
    <w:qFormat/>
    <w:rsid w:val="005B3954"/>
    <w:rPr>
      <w:b/>
      <w:u w:val="single"/>
    </w:rPr>
  </w:style>
  <w:style w:type="character" w:customStyle="1" w:styleId="Default">
    <w:name w:val="Default"/>
    <w:basedOn w:val="DefaultParagraphFont"/>
    <w:semiHidden/>
    <w:rsid w:val="005B3954"/>
  </w:style>
  <w:style w:type="character" w:customStyle="1" w:styleId="HighlightBlue">
    <w:name w:val="Highlight Blue"/>
    <w:basedOn w:val="DefaultParagraphFont"/>
    <w:semiHidden/>
    <w:rsid w:val="005B3954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5B3954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5B3954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5B3954"/>
    <w:rPr>
      <w:sz w:val="16"/>
    </w:rPr>
  </w:style>
  <w:style w:type="character" w:customStyle="1" w:styleId="TitleSubtitle">
    <w:name w:val="Title_Subtitle"/>
    <w:basedOn w:val="DefaultParagraphFont"/>
    <w:semiHidden/>
    <w:rsid w:val="005B3954"/>
    <w:rPr>
      <w:b/>
    </w:rPr>
  </w:style>
  <w:style w:type="character" w:styleId="PlaceholderText">
    <w:name w:val="Placeholder Text"/>
    <w:basedOn w:val="DefaultParagraphFont"/>
    <w:semiHidden/>
    <w:rsid w:val="005B3954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5B3954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5B3954"/>
    <w:pPr>
      <w:tabs>
        <w:tab w:val="decimal" w:pos="360"/>
        <w:tab w:val="clear" w:pos="864"/>
      </w:tabs>
    </w:pPr>
  </w:style>
  <w:style w:type="paragraph" w:customStyle="1" w:styleId="TitleRule">
    <w:name w:val="Title Rule"/>
    <w:basedOn w:val="Normal"/>
    <w:semiHidden/>
    <w:rsid w:val="005B3954"/>
    <w:pPr>
      <w:keepNext/>
      <w:spacing w:before="240" w:after="80"/>
    </w:pPr>
  </w:style>
  <w:style w:type="paragraph" w:styleId="ListBullet5">
    <w:name w:val="List Bullet 5"/>
    <w:basedOn w:val="Normal"/>
    <w:semiHidden/>
    <w:rsid w:val="005B3954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rsid w:val="005B3954"/>
    <w:pPr>
      <w:numPr>
        <w:numId w:val="15"/>
      </w:numPr>
      <w:contextualSpacing/>
    </w:pPr>
  </w:style>
  <w:style w:type="paragraph" w:customStyle="1" w:styleId="Sidebar">
    <w:name w:val="Sidebar"/>
    <w:basedOn w:val="Normal"/>
    <w:qFormat/>
    <w:rsid w:val="005B3954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5B3954"/>
    <w:pPr>
      <w:numPr>
        <w:numId w:val="28"/>
      </w:numPr>
    </w:pPr>
  </w:style>
  <w:style w:type="paragraph" w:customStyle="1" w:styleId="SidebarListNumber">
    <w:name w:val="Sidebar List Number"/>
    <w:basedOn w:val="Sidebar"/>
    <w:qFormat/>
    <w:rsid w:val="005B3954"/>
    <w:pPr>
      <w:numPr>
        <w:numId w:val="27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5B3954"/>
    <w:pPr>
      <w:numPr>
        <w:numId w:val="34"/>
      </w:numPr>
    </w:pPr>
  </w:style>
  <w:style w:type="paragraph" w:customStyle="1" w:styleId="TableListNumber2">
    <w:name w:val="Table List Number 2"/>
    <w:basedOn w:val="TableListNumber"/>
    <w:qFormat/>
    <w:rsid w:val="005B3954"/>
    <w:pPr>
      <w:numPr>
        <w:numId w:val="20"/>
      </w:numPr>
    </w:pPr>
  </w:style>
  <w:style w:type="paragraph" w:styleId="ListContinue3">
    <w:name w:val="List Continue 3"/>
    <w:basedOn w:val="Normal"/>
    <w:qFormat/>
    <w:rsid w:val="005B3954"/>
    <w:pPr>
      <w:spacing w:after="80"/>
      <w:ind w:left="1080"/>
    </w:pPr>
  </w:style>
  <w:style w:type="paragraph" w:styleId="List5">
    <w:name w:val="List 5"/>
    <w:basedOn w:val="Normal"/>
    <w:qFormat/>
    <w:rsid w:val="005B3954"/>
    <w:pPr>
      <w:numPr>
        <w:ilvl w:val="4"/>
        <w:numId w:val="22"/>
      </w:numPr>
      <w:contextualSpacing/>
    </w:pPr>
  </w:style>
  <w:style w:type="character" w:customStyle="1" w:styleId="H1Char">
    <w:name w:val="H1 Char"/>
    <w:basedOn w:val="DefaultParagraphFont"/>
    <w:link w:val="H1"/>
    <w:rsid w:val="005B3954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5B3954"/>
    <w:pPr>
      <w:spacing w:before="240" w:after="0"/>
    </w:pPr>
    <w:rPr>
      <w:b/>
    </w:rPr>
  </w:style>
  <w:style w:type="character" w:customStyle="1" w:styleId="Italic">
    <w:name w:val="Italic"/>
    <w:basedOn w:val="DefaultParagraphFont"/>
    <w:qFormat/>
    <w:rsid w:val="005B3954"/>
    <w:rPr>
      <w:i/>
    </w:rPr>
  </w:style>
  <w:style w:type="paragraph" w:customStyle="1" w:styleId="mathematicaorg">
    <w:name w:val="mathematica.org"/>
    <w:semiHidden/>
    <w:rsid w:val="005B3954"/>
    <w:pPr>
      <w:spacing w:after="10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5B3954"/>
    <w:pPr>
      <w:spacing w:after="0" w:line="240" w:lineRule="auto"/>
    </w:pPr>
    <w:rPr>
      <w:rFonts w:ascii="Georgia" w:hAnsi="Georgia"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5B3954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5B3954"/>
    <w:pPr>
      <w:numPr>
        <w:numId w:val="23"/>
      </w:numPr>
    </w:pPr>
  </w:style>
  <w:style w:type="paragraph" w:customStyle="1" w:styleId="Covertextborder">
    <w:name w:val="Cover text border"/>
    <w:semiHidden/>
    <w:rsid w:val="005B3954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5B3954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5B3954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B3954"/>
    <w:pPr>
      <w:keepLines/>
      <w:ind w:hanging="360"/>
    </w:pPr>
  </w:style>
  <w:style w:type="paragraph" w:styleId="TOC4">
    <w:name w:val="toc 4"/>
    <w:basedOn w:val="Normal"/>
    <w:next w:val="Normal"/>
    <w:semiHidden/>
    <w:rsid w:val="005B3954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5B395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5B395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5B3954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5B3954"/>
  </w:style>
  <w:style w:type="numbering" w:styleId="111111">
    <w:name w:val="Outline List 2"/>
    <w:basedOn w:val="NoList"/>
    <w:semiHidden/>
    <w:unhideWhenUsed/>
    <w:rsid w:val="005B3954"/>
    <w:pPr>
      <w:numPr>
        <w:numId w:val="26"/>
      </w:numPr>
    </w:pPr>
  </w:style>
  <w:style w:type="character" w:customStyle="1" w:styleId="Superscript">
    <w:name w:val="Superscript"/>
    <w:basedOn w:val="DefaultParagraphFont"/>
    <w:qFormat/>
    <w:rsid w:val="005B3954"/>
    <w:rPr>
      <w:vertAlign w:val="superscript"/>
    </w:rPr>
  </w:style>
  <w:style w:type="character" w:customStyle="1" w:styleId="Underline">
    <w:name w:val="Underline"/>
    <w:basedOn w:val="DefaultParagraphFont"/>
    <w:qFormat/>
    <w:rsid w:val="005B3954"/>
    <w:rPr>
      <w:u w:val="single"/>
    </w:rPr>
  </w:style>
  <w:style w:type="paragraph" w:styleId="EndnoteText">
    <w:name w:val="endnote text"/>
    <w:basedOn w:val="Normal"/>
    <w:link w:val="EndnoteTextChar"/>
    <w:semiHidden/>
    <w:rsid w:val="005B395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B3954"/>
    <w:rPr>
      <w:sz w:val="20"/>
      <w:szCs w:val="20"/>
    </w:rPr>
  </w:style>
  <w:style w:type="paragraph" w:styleId="NoSpacing">
    <w:name w:val="No Spacing"/>
    <w:qFormat/>
    <w:rsid w:val="005B3954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5B3954"/>
    <w:pPr>
      <w:numPr>
        <w:numId w:val="29"/>
      </w:numPr>
    </w:pPr>
  </w:style>
  <w:style w:type="numbering" w:styleId="ArticleSection">
    <w:name w:val="Outline List 3"/>
    <w:basedOn w:val="NoList"/>
    <w:semiHidden/>
    <w:unhideWhenUsed/>
    <w:rsid w:val="005B3954"/>
    <w:pPr>
      <w:numPr>
        <w:numId w:val="30"/>
      </w:numPr>
    </w:pPr>
  </w:style>
  <w:style w:type="table" w:styleId="ColorfulGrid">
    <w:name w:val="Colorful Grid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5B395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5B3954"/>
  </w:style>
  <w:style w:type="paragraph" w:styleId="EnvelopeAddress">
    <w:name w:val="envelope address"/>
    <w:basedOn w:val="Normal"/>
    <w:semiHidden/>
    <w:rsid w:val="005B39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5B395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5B3954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5B3954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5B3954"/>
  </w:style>
  <w:style w:type="paragraph" w:styleId="HTMLAddress">
    <w:name w:val="HTML Address"/>
    <w:basedOn w:val="Normal"/>
    <w:link w:val="HTMLAddressChar"/>
    <w:semiHidden/>
    <w:rsid w:val="005B395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B3954"/>
    <w:rPr>
      <w:i/>
      <w:iCs/>
    </w:rPr>
  </w:style>
  <w:style w:type="character" w:styleId="HTMLCite">
    <w:name w:val="HTML Cite"/>
    <w:basedOn w:val="DefaultParagraphFont"/>
    <w:semiHidden/>
    <w:rsid w:val="005B3954"/>
    <w:rPr>
      <w:i/>
      <w:iCs/>
    </w:rPr>
  </w:style>
  <w:style w:type="character" w:styleId="HTMLCode">
    <w:name w:val="HTML Code"/>
    <w:basedOn w:val="DefaultParagraphFont"/>
    <w:semiHidden/>
    <w:rsid w:val="005B395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5B3954"/>
    <w:rPr>
      <w:i/>
      <w:iCs/>
    </w:rPr>
  </w:style>
  <w:style w:type="character" w:styleId="HTMLKeyboard">
    <w:name w:val="HTML Keyboard"/>
    <w:basedOn w:val="DefaultParagraphFont"/>
    <w:semiHidden/>
    <w:rsid w:val="005B395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B39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B395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5B395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5B395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5B3954"/>
    <w:rPr>
      <w:i/>
      <w:iCs/>
    </w:rPr>
  </w:style>
  <w:style w:type="paragraph" w:styleId="Index2">
    <w:name w:val="index 2"/>
    <w:basedOn w:val="Normal"/>
    <w:next w:val="Normal"/>
    <w:autoRedefine/>
    <w:semiHidden/>
    <w:rsid w:val="005B395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5B395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5B395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5B395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5B395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5B395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5B395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5B3954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5B3954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5B3954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5B3954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5B3954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5B39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5B3954"/>
  </w:style>
  <w:style w:type="paragraph" w:styleId="ListContinue4">
    <w:name w:val="List Continue 4"/>
    <w:basedOn w:val="Normal"/>
    <w:semiHidden/>
    <w:rsid w:val="005B3954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5B3954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5B3954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5B3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9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5B3954"/>
    <w:pPr>
      <w:ind w:left="720"/>
    </w:pPr>
  </w:style>
  <w:style w:type="character" w:styleId="PageNumber">
    <w:name w:val="page number"/>
    <w:basedOn w:val="DefaultParagraphFont"/>
    <w:semiHidden/>
    <w:rsid w:val="005B3954"/>
  </w:style>
  <w:style w:type="table" w:styleId="PlainTable1">
    <w:name w:val="Plain Table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5B39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B3954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5B395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5B3954"/>
  </w:style>
  <w:style w:type="character" w:customStyle="1" w:styleId="SmartHyperlink1">
    <w:name w:val="Smart Hyperlink1"/>
    <w:basedOn w:val="DefaultParagraphFont"/>
    <w:semiHidden/>
    <w:rsid w:val="005B3954"/>
    <w:rPr>
      <w:u w:val="dotted"/>
    </w:rPr>
  </w:style>
  <w:style w:type="character" w:styleId="Strong">
    <w:name w:val="Strong"/>
    <w:basedOn w:val="DefaultParagraphFont"/>
    <w:semiHidden/>
    <w:rsid w:val="005B3954"/>
    <w:rPr>
      <w:b/>
      <w:bCs/>
    </w:rPr>
  </w:style>
  <w:style w:type="character" w:styleId="SubtleEmphasis">
    <w:name w:val="Subtle Emphasis"/>
    <w:basedOn w:val="DefaultParagraphFont"/>
    <w:semiHidden/>
    <w:rsid w:val="005B395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5B3954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5B3954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5B3954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5B3954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5B3954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5B3954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5B3954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5B3954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5B3954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5B3954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5B3954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5B3954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5B3954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5B3954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5B3954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5B3954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5B3954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5B3954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5B3954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5B39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5B3954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B395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5B3954"/>
    <w:pPr>
      <w:spacing w:after="0"/>
    </w:pPr>
  </w:style>
  <w:style w:type="table" w:styleId="TableProfessional">
    <w:name w:val="Table Professional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5B3954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5B3954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5B3954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5B3954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5B3954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5B3954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5B3954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5B3954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5B39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5B3954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5B3954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5B3954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5B3954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5B3954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5B3954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5B3954"/>
    <w:rPr>
      <w:color w:val="FF0000"/>
    </w:rPr>
  </w:style>
  <w:style w:type="paragraph" w:customStyle="1" w:styleId="FootnoteSep">
    <w:name w:val="Footnote Sep"/>
    <w:basedOn w:val="Normal"/>
    <w:semiHidden/>
    <w:rsid w:val="005B3954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5B3954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5B3954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5B3954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5B3954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5B3954"/>
    <w:pPr>
      <w:ind w:left="216"/>
    </w:pPr>
  </w:style>
  <w:style w:type="paragraph" w:customStyle="1" w:styleId="TableTextIndent2">
    <w:name w:val="Table Text Indent 2"/>
    <w:basedOn w:val="TableTextLeft"/>
    <w:qFormat/>
    <w:rsid w:val="005B3954"/>
    <w:pPr>
      <w:ind w:left="432"/>
    </w:pPr>
  </w:style>
  <w:style w:type="table" w:customStyle="1" w:styleId="MathUVerticals">
    <w:name w:val="MathU Verticals"/>
    <w:basedOn w:val="TableNormal"/>
    <w:rsid w:val="005B3954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paragraph" w:customStyle="1" w:styleId="pf0">
    <w:name w:val="pf0"/>
    <w:basedOn w:val="Normal"/>
    <w:semiHidden/>
    <w:rsid w:val="00D1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semiHidden/>
    <w:rsid w:val="00170DAA"/>
  </w:style>
  <w:style w:type="character" w:styleId="Hashtag">
    <w:name w:val="Hashtag"/>
    <w:basedOn w:val="DefaultParagraphFont"/>
    <w:semiHidden/>
    <w:unhideWhenUsed/>
    <w:rsid w:val="008D4A86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8D4A86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8D4A86"/>
    <w:rPr>
      <w:u w:val="dotted"/>
    </w:rPr>
  </w:style>
  <w:style w:type="character" w:styleId="SmartLink">
    <w:name w:val="Smart Link"/>
    <w:basedOn w:val="DefaultParagraphFont"/>
    <w:semiHidden/>
    <w:unhideWhenUsed/>
    <w:rsid w:val="008D4A86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8D4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3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BB3009ACF4A4880B96A81FB1E7097" ma:contentTypeVersion="4" ma:contentTypeDescription="Create a new document." ma:contentTypeScope="" ma:versionID="2db7197671e0ebc582ce86cd20a7700f">
  <xsd:schema xmlns:xsd="http://www.w3.org/2001/XMLSchema" xmlns:xs="http://www.w3.org/2001/XMLSchema" xmlns:p="http://schemas.microsoft.com/office/2006/metadata/properties" xmlns:ns2="d659fbdc-f3a0-411e-8b1f-19023422e2a2" targetNamespace="http://schemas.microsoft.com/office/2006/metadata/properties" ma:root="true" ma:fieldsID="539f87e0529209ca27578d0a018dfcbb" ns2:_="">
    <xsd:import namespace="d659fbdc-f3a0-411e-8b1f-19023422e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9fbdc-f3a0-411e-8b1f-19023422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88C19-387A-46EC-BCD7-5BDE5B33AB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7785B-B3BE-41D0-A7CE-5FA9055CB3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E27E9A-3CAD-45DF-B347-FE9B3175E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9fbdc-f3a0-411e-8b1f-19023422e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725A82-3B80-4F0F-9049-90DEBC6FA3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5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</dc:creator>
  <cp:lastModifiedBy>Chris Jones</cp:lastModifiedBy>
  <cp:revision>6</cp:revision>
  <dcterms:created xsi:type="dcterms:W3CDTF">2023-03-07T02:20:00Z</dcterms:created>
  <dcterms:modified xsi:type="dcterms:W3CDTF">2023-04-25T16:30:00Z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0x010100ABABB3009ACF4A4880B96A81FB1E7097</vt:lpwstr>
  </property>
  <property fmtid="{D5CDD505-2E9C-101B-9397-08002B2CF9AE}" pid="3" name="MediaServiceImageTags">
    <vt:lpwstr/>
  </property>
  <property fmtid="{D5CDD505-2E9C-101B-9397-08002B2CF9AE}" pid="4" name="ZOTERO_PREF_1">
    <vt:lpwstr>&lt;data data-version="3" zotero-version="6.0.4"&gt;&lt;session id="Ej7E8bBB"/&gt;&lt;style id="http://www.zotero.org/styles/apa" locale="en-US" hasBibliography="1" bibliographyStyleHasBeenSet="0"/&gt;&lt;prefs&gt;&lt;pref name="fieldType" value="Field"/&gt;&lt;pref name="automaticJourna</vt:lpwstr>
  </property>
  <property fmtid="{D5CDD505-2E9C-101B-9397-08002B2CF9AE}" pid="5" name="ZOTERO_PREF_2">
    <vt:lpwstr>lAbbreviations" value="true"/&gt;&lt;/prefs&gt;&lt;/data&gt;</vt:lpwstr>
  </property>
</Properties>
</file>