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CE7D75" w:rsidP="00A77C6F" w14:paraId="6FD99ED1" w14:textId="3039EB38">
      <w:pPr>
        <w:pStyle w:val="H1"/>
        <w:spacing w:before="0"/>
      </w:pPr>
      <w:r>
        <w:t xml:space="preserve">Instrument 7. </w:t>
      </w:r>
      <w:r w:rsidR="003A4190">
        <w:t xml:space="preserve"> </w:t>
      </w:r>
      <w:r>
        <w:t xml:space="preserve">Family Member Interview </w:t>
      </w:r>
    </w:p>
    <w:p w:rsidR="0095289F" w:rsidP="00BA42AF" w14:paraId="19EF8F32" w14:textId="2BFFB745">
      <w:pPr>
        <w:pStyle w:val="H2"/>
      </w:pPr>
      <w:r>
        <w:t>Introduction</w:t>
      </w:r>
    </w:p>
    <w:p w:rsidR="00FB2700" w:rsidRPr="00347586" w:rsidP="00FB2700" w14:paraId="4921FACB" w14:textId="05F4E6AA">
      <w:pPr>
        <w:rPr>
          <w:rFonts w:ascii="Times New Roman" w:hAnsi="Times New Roman" w:cs="Times New Roman"/>
        </w:rPr>
      </w:pPr>
      <w:r w:rsidRPr="00750797">
        <w:rPr>
          <w:rFonts w:ascii="Times New Roman" w:hAnsi="Times New Roman" w:cs="Times New Roman"/>
        </w:rPr>
        <w:t>[</w:t>
      </w:r>
      <w:r w:rsidRPr="00347586">
        <w:rPr>
          <w:rFonts w:ascii="Times New Roman" w:hAnsi="Times New Roman" w:cs="Times New Roman"/>
          <w:i/>
          <w:iCs/>
        </w:rPr>
        <w:t xml:space="preserve">Greet </w:t>
      </w:r>
      <w:r w:rsidRPr="00347586" w:rsidR="00EC1FA9">
        <w:rPr>
          <w:rFonts w:ascii="Times New Roman" w:hAnsi="Times New Roman" w:cs="Times New Roman"/>
          <w:i/>
          <w:iCs/>
        </w:rPr>
        <w:t>family member</w:t>
      </w:r>
      <w:r w:rsidRPr="00347586">
        <w:rPr>
          <w:rFonts w:ascii="Times New Roman" w:hAnsi="Times New Roman" w:cs="Times New Roman"/>
        </w:rPr>
        <w:t xml:space="preserve">] Is now still a good time for you? </w:t>
      </w:r>
      <w:r w:rsidR="00B83ACD">
        <w:rPr>
          <w:rFonts w:ascii="Times New Roman" w:hAnsi="Times New Roman" w:cs="Times New Roman"/>
        </w:rPr>
        <w:t xml:space="preserve"> </w:t>
      </w:r>
      <w:r w:rsidRPr="00347586" w:rsidR="00B96403">
        <w:rPr>
          <w:rFonts w:ascii="Times New Roman" w:hAnsi="Times New Roman" w:cs="Times New Roman"/>
        </w:rPr>
        <w:t>Just a reminder, I expect this interview will take about one hour.</w:t>
      </w:r>
    </w:p>
    <w:p w:rsidR="00FB2700" w:rsidRPr="00347586" w:rsidP="00FB2700" w14:paraId="6DAC0369" w14:textId="524294EF">
      <w:pPr>
        <w:rPr>
          <w:rFonts w:ascii="Times New Roman" w:hAnsi="Times New Roman" w:cs="Times New Roman"/>
        </w:rPr>
      </w:pPr>
      <w:r w:rsidRPr="00347586">
        <w:rPr>
          <w:rFonts w:ascii="Times New Roman" w:hAnsi="Times New Roman" w:cs="Times New Roman"/>
        </w:rPr>
        <w:t xml:space="preserve">Great! </w:t>
      </w:r>
      <w:r w:rsidR="00B83ACD">
        <w:rPr>
          <w:rFonts w:ascii="Times New Roman" w:hAnsi="Times New Roman" w:cs="Times New Roman"/>
        </w:rPr>
        <w:t xml:space="preserve"> </w:t>
      </w:r>
      <w:r w:rsidRPr="00347586">
        <w:rPr>
          <w:rFonts w:ascii="Times New Roman" w:hAnsi="Times New Roman" w:cs="Times New Roman"/>
        </w:rPr>
        <w:t xml:space="preserve">Thank you again for agreeing to talk with me today. </w:t>
      </w:r>
      <w:r w:rsidR="00B83ACD">
        <w:rPr>
          <w:rFonts w:ascii="Times New Roman" w:hAnsi="Times New Roman" w:cs="Times New Roman"/>
        </w:rPr>
        <w:t xml:space="preserve"> </w:t>
      </w:r>
      <w:r w:rsidRPr="00347586">
        <w:rPr>
          <w:rFonts w:ascii="Times New Roman" w:hAnsi="Times New Roman" w:cs="Times New Roman"/>
        </w:rPr>
        <w:t>As a reminder,</w:t>
      </w:r>
      <w:r w:rsidRPr="00347586" w:rsidR="00E75D59">
        <w:rPr>
          <w:rFonts w:ascii="Times New Roman" w:hAnsi="Times New Roman" w:cs="Times New Roman"/>
        </w:rPr>
        <w:t xml:space="preserve"> this is</w:t>
      </w:r>
      <w:r w:rsidRPr="00347586">
        <w:rPr>
          <w:rFonts w:ascii="Times New Roman" w:hAnsi="Times New Roman" w:cs="Times New Roman"/>
        </w:rPr>
        <w:t xml:space="preserve"> an interview for the Home-Based Child Care Practices and Experiences </w:t>
      </w:r>
      <w:r w:rsidR="00B83ACD">
        <w:rPr>
          <w:rFonts w:ascii="Times New Roman" w:hAnsi="Times New Roman" w:cs="Times New Roman"/>
        </w:rPr>
        <w:t>(</w:t>
      </w:r>
      <w:r w:rsidRPr="00B83ACD" w:rsidR="00B83ACD">
        <w:rPr>
          <w:rFonts w:ascii="Times New Roman" w:hAnsi="Times New Roman" w:cs="Times New Roman"/>
        </w:rPr>
        <w:t>HBCC P&amp;E</w:t>
      </w:r>
      <w:r w:rsidR="00B83ACD">
        <w:rPr>
          <w:rFonts w:ascii="Times New Roman" w:hAnsi="Times New Roman" w:cs="Times New Roman"/>
        </w:rPr>
        <w:t xml:space="preserve">) </w:t>
      </w:r>
      <w:r w:rsidRPr="00347586">
        <w:rPr>
          <w:rFonts w:ascii="Times New Roman" w:hAnsi="Times New Roman" w:cs="Times New Roman"/>
        </w:rPr>
        <w:t xml:space="preserve">Study. </w:t>
      </w:r>
      <w:r w:rsidR="00B83ACD">
        <w:rPr>
          <w:rFonts w:ascii="Times New Roman" w:hAnsi="Times New Roman" w:cs="Times New Roman"/>
        </w:rPr>
        <w:t xml:space="preserve"> </w:t>
      </w:r>
      <w:r w:rsidRPr="00347586">
        <w:rPr>
          <w:rFonts w:ascii="Times New Roman" w:hAnsi="Times New Roman" w:cs="Times New Roman"/>
        </w:rPr>
        <w:t xml:space="preserve">We set up this interview because we want to hear about your experiences with your </w:t>
      </w:r>
      <w:r w:rsidRPr="00347586">
        <w:rPr>
          <w:rFonts w:ascii="Times New Roman" w:hAnsi="Times New Roman" w:cs="Times New Roman"/>
        </w:rPr>
        <w:t>child care</w:t>
      </w:r>
      <w:r w:rsidRPr="00347586">
        <w:rPr>
          <w:rFonts w:ascii="Times New Roman" w:hAnsi="Times New Roman" w:cs="Times New Roman"/>
        </w:rPr>
        <w:t xml:space="preserve"> provider</w:t>
      </w:r>
      <w:r w:rsidRPr="00347586" w:rsidR="00014D85">
        <w:rPr>
          <w:rFonts w:ascii="Times New Roman" w:hAnsi="Times New Roman" w:cs="Times New Roman"/>
        </w:rPr>
        <w:t>, [PROVIDER],</w:t>
      </w:r>
      <w:r w:rsidRPr="00347586">
        <w:rPr>
          <w:rFonts w:ascii="Times New Roman" w:hAnsi="Times New Roman" w:cs="Times New Roman"/>
        </w:rPr>
        <w:t xml:space="preserve"> and what you look for and value in child care in general.  </w:t>
      </w:r>
    </w:p>
    <w:p w:rsidR="00FB2700" w:rsidRPr="00347586" w:rsidP="00FB2700" w14:paraId="0EFCF790" w14:textId="27C0C736">
      <w:pPr>
        <w:rPr>
          <w:rFonts w:ascii="Times New Roman" w:hAnsi="Times New Roman" w:cs="Times New Roman"/>
        </w:rPr>
      </w:pPr>
      <w:r w:rsidRPr="00347586">
        <w:rPr>
          <w:rFonts w:ascii="Times New Roman" w:hAnsi="Times New Roman" w:cs="Times New Roman"/>
        </w:rPr>
        <w:t xml:space="preserve">Before we begin, I want to go over the purpose of the research and ask for your consent to participate in this </w:t>
      </w:r>
      <w:r w:rsidRPr="00347586" w:rsidR="00DF6841">
        <w:rPr>
          <w:rFonts w:ascii="Times New Roman" w:hAnsi="Times New Roman" w:cs="Times New Roman"/>
        </w:rPr>
        <w:t>study</w:t>
      </w:r>
      <w:r w:rsidRPr="00347586">
        <w:rPr>
          <w:rFonts w:ascii="Times New Roman" w:hAnsi="Times New Roman" w:cs="Times New Roman"/>
        </w:rPr>
        <w:t>.</w:t>
      </w:r>
    </w:p>
    <w:p w:rsidR="0085738A" w:rsidRPr="00347586" w:rsidP="00FB2700" w14:paraId="0508831E" w14:textId="0BBE1640">
      <w:pPr>
        <w:rPr>
          <w:rFonts w:ascii="Times New Roman" w:hAnsi="Times New Roman" w:cs="Times New Roman"/>
        </w:rPr>
      </w:pPr>
      <w:r w:rsidRPr="00347586">
        <w:t xml:space="preserve">The HBCC P&amp;E Study is being conducted by Mathematica and the Erikson Institute for the Administration for Children and Families (ACF) to learn more about the strengths of home-based </w:t>
      </w:r>
      <w:r w:rsidRPr="00347586">
        <w:t>child care</w:t>
      </w:r>
      <w:r w:rsidRPr="00347586">
        <w:t>.</w:t>
      </w:r>
      <w:r w:rsidR="00B83ACD">
        <w:t xml:space="preserve"> </w:t>
      </w:r>
      <w:r w:rsidRPr="00347586">
        <w:t xml:space="preserve"> </w:t>
      </w:r>
      <w:r w:rsidRPr="00347586">
        <w:rPr>
          <w:rFonts w:ascii="Times New Roman" w:hAnsi="Times New Roman" w:cs="Times New Roman"/>
        </w:rPr>
        <w:t xml:space="preserve">The </w:t>
      </w:r>
      <w:bookmarkStart w:id="0" w:name="_Hlk114146691"/>
      <w:r w:rsidRPr="00347586">
        <w:rPr>
          <w:rFonts w:cstheme="minorHAnsi"/>
        </w:rPr>
        <w:t xml:space="preserve">study seeks to learn about the strengths of home-based </w:t>
      </w:r>
      <w:r w:rsidRPr="00347586">
        <w:rPr>
          <w:rFonts w:cstheme="minorHAnsi"/>
        </w:rPr>
        <w:t>child care</w:t>
      </w:r>
      <w:r w:rsidRPr="00347586">
        <w:rPr>
          <w:rFonts w:cstheme="minorHAnsi"/>
        </w:rPr>
        <w:t xml:space="preserve"> and to highlight the voices of people who care for the children of their family, friends, and neighbors.</w:t>
      </w:r>
      <w:r w:rsidRPr="00347586" w:rsidR="00DF6841">
        <w:rPr>
          <w:rFonts w:cstheme="minorHAnsi"/>
        </w:rPr>
        <w:t xml:space="preserve"> </w:t>
      </w:r>
      <w:r w:rsidR="00B83ACD">
        <w:rPr>
          <w:rFonts w:cstheme="minorHAnsi"/>
        </w:rPr>
        <w:t xml:space="preserve"> </w:t>
      </w:r>
      <w:r w:rsidRPr="00347586" w:rsidR="00DF6841">
        <w:rPr>
          <w:rFonts w:cstheme="minorHAnsi"/>
        </w:rPr>
        <w:t xml:space="preserve">We also want to hear from parents or guardians of children who are cared for by their family, friends, and neighbors </w:t>
      </w:r>
      <w:r w:rsidRPr="00347586" w:rsidR="00DF6841">
        <w:rPr>
          <w:rFonts w:cstheme="minorHAnsi"/>
        </w:rPr>
        <w:t>in order to</w:t>
      </w:r>
      <w:r w:rsidRPr="00347586" w:rsidR="00DF6841">
        <w:rPr>
          <w:rFonts w:cstheme="minorHAnsi"/>
        </w:rPr>
        <w:t xml:space="preserve"> understand what is important to parents about their children’s experiences in care. </w:t>
      </w:r>
      <w:r w:rsidR="00B83ACD">
        <w:rPr>
          <w:rFonts w:cstheme="minorHAnsi"/>
        </w:rPr>
        <w:t xml:space="preserve"> </w:t>
      </w:r>
      <w:r w:rsidRPr="00347586" w:rsidR="00DF6841">
        <w:rPr>
          <w:rFonts w:cstheme="minorHAnsi"/>
        </w:rPr>
        <w:t xml:space="preserve">Your ideas and opinions about what </w:t>
      </w:r>
      <w:r w:rsidRPr="00347586" w:rsidR="00DF6841">
        <w:rPr>
          <w:rFonts w:cstheme="minorHAnsi"/>
        </w:rPr>
        <w:t>is</w:t>
      </w:r>
      <w:r w:rsidRPr="00347586" w:rsidR="00DF6841">
        <w:rPr>
          <w:rFonts w:cstheme="minorHAnsi"/>
        </w:rPr>
        <w:t xml:space="preserve"> important for your child’s care will help us understand the types of resources and supports that could benefit child care provider</w:t>
      </w:r>
      <w:bookmarkEnd w:id="0"/>
      <w:r w:rsidRPr="00347586" w:rsidR="00DF6841">
        <w:rPr>
          <w:rFonts w:cstheme="minorHAnsi"/>
        </w:rPr>
        <w:t>s</w:t>
      </w:r>
      <w:r w:rsidRPr="00347586">
        <w:rPr>
          <w:rFonts w:cstheme="minorHAnsi"/>
        </w:rPr>
        <w:t>.</w:t>
      </w:r>
    </w:p>
    <w:p w:rsidR="0085738A" w:rsidRPr="00347586" w:rsidP="0085738A" w14:paraId="4186967B" w14:textId="2BD651DB">
      <w:pPr>
        <w:rPr>
          <w:rFonts w:ascii="Times New Roman" w:hAnsi="Times New Roman" w:cs="Times New Roman"/>
        </w:rPr>
      </w:pPr>
      <w:bookmarkStart w:id="1" w:name="_Hlk108710811"/>
      <w:bookmarkStart w:id="2" w:name="_Hlk108726264"/>
      <w:r w:rsidRPr="00347586">
        <w:rPr>
          <w:rFonts w:ascii="Times New Roman" w:hAnsi="Times New Roman" w:cs="Times New Roman"/>
        </w:rPr>
        <w:t>[</w:t>
      </w:r>
      <w:r w:rsidR="00F06984">
        <w:rPr>
          <w:rFonts w:ascii="Times New Roman" w:hAnsi="Times New Roman" w:cs="Times New Roman"/>
          <w:i/>
          <w:iCs/>
        </w:rPr>
        <w:t>R</w:t>
      </w:r>
      <w:r w:rsidRPr="00347586">
        <w:rPr>
          <w:rFonts w:ascii="Times New Roman" w:hAnsi="Times New Roman" w:cs="Times New Roman"/>
          <w:i/>
          <w:iCs/>
        </w:rPr>
        <w:t xml:space="preserve">eview </w:t>
      </w:r>
      <w:r w:rsidRPr="00347586" w:rsidR="00B96403">
        <w:rPr>
          <w:rFonts w:ascii="Times New Roman" w:hAnsi="Times New Roman" w:cs="Times New Roman"/>
          <w:i/>
          <w:iCs/>
        </w:rPr>
        <w:t>this information, which comes directly from the</w:t>
      </w:r>
      <w:r w:rsidRPr="00347586">
        <w:rPr>
          <w:rFonts w:ascii="Times New Roman" w:hAnsi="Times New Roman" w:cs="Times New Roman"/>
          <w:i/>
          <w:iCs/>
        </w:rPr>
        <w:t xml:space="preserve"> consent statement</w:t>
      </w:r>
      <w:r w:rsidRPr="00347586" w:rsidR="00477992">
        <w:rPr>
          <w:rFonts w:ascii="Times New Roman" w:hAnsi="Times New Roman" w:cs="Times New Roman"/>
          <w:i/>
          <w:iCs/>
        </w:rPr>
        <w:t>–Information about HBCC P&amp;E Study Activities for Family Members</w:t>
      </w:r>
      <w:r w:rsidR="00F06984">
        <w:rPr>
          <w:rFonts w:ascii="Times New Roman" w:hAnsi="Times New Roman" w:cs="Times New Roman"/>
          <w:i/>
          <w:iCs/>
        </w:rPr>
        <w:t>.</w:t>
      </w:r>
      <w:r w:rsidRPr="00347586">
        <w:rPr>
          <w:rFonts w:ascii="Times New Roman" w:hAnsi="Times New Roman" w:cs="Times New Roman"/>
        </w:rPr>
        <w:t>]</w:t>
      </w:r>
    </w:p>
    <w:p w:rsidR="00B96403" w:rsidRPr="00347586" w:rsidP="00B96403" w14:paraId="33338B3E" w14:textId="5EEBBE8B">
      <w:pPr>
        <w:pStyle w:val="Paragraph0"/>
      </w:pPr>
      <w:r w:rsidRPr="00347586">
        <w:t xml:space="preserve">We will send you a $50 gift card as a thank you and to acknowledge </w:t>
      </w:r>
      <w:r w:rsidR="00DE507F">
        <w:t>your participation</w:t>
      </w:r>
      <w:r w:rsidRPr="00347586">
        <w:t xml:space="preserve"> in this interview.</w:t>
      </w:r>
    </w:p>
    <w:p w:rsidR="00B96403" w:rsidRPr="00347586" w:rsidP="00B96403" w14:paraId="5B719799" w14:textId="4BC3698A">
      <w:pPr>
        <w:pStyle w:val="Paragraph0"/>
      </w:pPr>
      <w:r w:rsidRPr="00347586">
        <w:t xml:space="preserve">Your participation is completely up to you and voluntary. </w:t>
      </w:r>
      <w:r w:rsidR="00B83ACD">
        <w:t xml:space="preserve"> </w:t>
      </w:r>
      <w:r w:rsidRPr="00347586">
        <w:t xml:space="preserve">You can choose to not answer a question if you wish. </w:t>
      </w:r>
      <w:r w:rsidR="00B83ACD">
        <w:t xml:space="preserve"> </w:t>
      </w:r>
      <w:r w:rsidRPr="00347586">
        <w:t>There are no right or wrong answers to any of the questions.</w:t>
      </w:r>
    </w:p>
    <w:p w:rsidR="00B96403" w:rsidP="00B96403" w14:paraId="2FD1ACC3" w14:textId="74206564">
      <w:pPr>
        <w:pStyle w:val="Paragraph0"/>
      </w:pPr>
      <w:r w:rsidRPr="00347586">
        <w:t xml:space="preserve">We will keep your participation private. </w:t>
      </w:r>
      <w:r w:rsidR="00B83ACD">
        <w:t xml:space="preserve"> </w:t>
      </w:r>
      <w:r w:rsidR="000D15BF">
        <w:t xml:space="preserve">We will only use your responses for research purposes and in ways that will not reveal who you are.  </w:t>
      </w:r>
      <w:r w:rsidRPr="00347586">
        <w:t>We will not share your responses with others who participate in the study, including the person who cares for your child(ren).</w:t>
      </w:r>
    </w:p>
    <w:p w:rsidR="000D15BF" w:rsidRPr="00347586" w:rsidP="00B96403" w14:paraId="19DEA43E" w14:textId="42A7B589">
      <w:pPr>
        <w:pStyle w:val="Paragraph0"/>
      </w:pPr>
      <w:r w:rsidRPr="000413AC">
        <w:t xml:space="preserve">We have a Certificate of Confidentiality from the National Institutes of Health. </w:t>
      </w:r>
      <w:r w:rsidR="00CF325E">
        <w:t xml:space="preserve"> </w:t>
      </w:r>
      <w:r w:rsidRPr="000413AC">
        <w:t xml:space="preserve">The Certificate helps us protect your privacy by limiting when the study team can give out information that identifies you, but there are a few exceptions. </w:t>
      </w:r>
      <w:r w:rsidR="00CF325E">
        <w:t xml:space="preserve"> </w:t>
      </w:r>
      <w:r w:rsidRPr="000413AC">
        <w:t>For example, if you indicate that you are planning to harm yourself or others, we may be required by law to share that with the appropriate authorities.</w:t>
      </w:r>
      <w:r w:rsidR="00CF325E">
        <w:t xml:space="preserve"> </w:t>
      </w:r>
      <w:r w:rsidRPr="000413AC">
        <w:t xml:space="preserve"> The U.S. Department of Health and Human Services (DHHS) may ask for data for an audit or evaluation. </w:t>
      </w:r>
      <w:r w:rsidR="00CF325E">
        <w:t xml:space="preserve"> </w:t>
      </w:r>
      <w:r w:rsidRPr="000413AC">
        <w:t xml:space="preserve">If they do, we will need to provide it. </w:t>
      </w:r>
      <w:r w:rsidR="00CF325E">
        <w:t xml:space="preserve"> </w:t>
      </w:r>
      <w:r w:rsidRPr="000413AC">
        <w:t>However, only DHHS staff involved in the review will see it.</w:t>
      </w:r>
    </w:p>
    <w:p w:rsidR="00B96403" w:rsidRPr="00347586" w:rsidP="00B96403" w14:paraId="19DD8910" w14:textId="0A56875F">
      <w:pPr>
        <w:pStyle w:val="Paragraph0"/>
        <w:rPr>
          <w:rFonts w:eastAsia="Times New Roman" w:cs="Times New Roman"/>
        </w:rPr>
      </w:pPr>
      <w:r w:rsidRPr="00347586">
        <w:t xml:space="preserve">We will produce reports that will describe the experiences and viewpoints expressed by those we interview. </w:t>
      </w:r>
      <w:r w:rsidR="00B83ACD">
        <w:t xml:space="preserve"> </w:t>
      </w:r>
      <w:r w:rsidRPr="00347586">
        <w:rPr>
          <w:rFonts w:eastAsia="Times New Roman" w:cs="Times New Roman"/>
        </w:rPr>
        <w:t xml:space="preserve">If we use specific quotes, we will not name specific people or anything that would identify someone. </w:t>
      </w:r>
    </w:p>
    <w:p w:rsidR="00B96403" w:rsidRPr="00347586" w:rsidP="00B96403" w14:paraId="62DFE495" w14:textId="742E0D19">
      <w:pPr>
        <w:pStyle w:val="Paragraph0"/>
      </w:pPr>
      <w:r w:rsidRPr="00347586">
        <w:t xml:space="preserve">With your permission, we will record the interview. </w:t>
      </w:r>
      <w:r w:rsidR="00B83ACD">
        <w:t xml:space="preserve"> </w:t>
      </w:r>
      <w:r w:rsidRPr="00347586">
        <w:t xml:space="preserve">This </w:t>
      </w:r>
      <w:r w:rsidR="000D15BF">
        <w:t xml:space="preserve">recording </w:t>
      </w:r>
      <w:r w:rsidRPr="00347586">
        <w:t>will not be shared outside the study team.</w:t>
      </w:r>
      <w:r w:rsidR="00B83ACD">
        <w:t xml:space="preserve"> </w:t>
      </w:r>
      <w:r w:rsidRPr="00347586">
        <w:t xml:space="preserve"> If you want to say anything that you don’t want recorded, we can pause the recording during the interview.</w:t>
      </w:r>
      <w:r w:rsidR="00B83ACD">
        <w:t xml:space="preserve"> </w:t>
      </w:r>
      <w:r w:rsidRPr="00347586">
        <w:t xml:space="preserve"> We will delete all recordings at the end of the study (after our analysis of responses from all participating family members is finished).</w:t>
      </w:r>
    </w:p>
    <w:p w:rsidR="00B96403" w:rsidRPr="00347586" w:rsidP="00B96403" w14:paraId="6924CD4D" w14:textId="49877ACC">
      <w:pPr>
        <w:pStyle w:val="Paragraph0"/>
      </w:pPr>
      <w:r w:rsidRPr="00347586">
        <w:t xml:space="preserve">Finally, </w:t>
      </w:r>
      <w:bookmarkStart w:id="3" w:name="_Hlk119961434"/>
      <w:r w:rsidRPr="00347586">
        <w:t xml:space="preserve">because this is a federally funded study, I want to tell you that an agency may not conduct or sponsor, and a person is not required to respond to, a collection of information unless it displays a currently valid </w:t>
      </w:r>
      <w:r w:rsidR="00B83ACD">
        <w:t>Office of Management and Budget (</w:t>
      </w:r>
      <w:r w:rsidRPr="00347586">
        <w:t>OMB</w:t>
      </w:r>
      <w:r w:rsidR="00B83ACD">
        <w:t>)</w:t>
      </w:r>
      <w:r w:rsidRPr="00347586">
        <w:t xml:space="preserve"> control number. </w:t>
      </w:r>
      <w:r w:rsidR="00B83ACD">
        <w:t xml:space="preserve"> </w:t>
      </w:r>
      <w:r w:rsidRPr="00347586">
        <w:t>The OMB number for this collection is 0970-xxxx and the expiration date is xx/xx/</w:t>
      </w:r>
      <w:r w:rsidRPr="00347586">
        <w:t>xxxx</w:t>
      </w:r>
      <w:r w:rsidRPr="00347586">
        <w:t>.</w:t>
      </w:r>
      <w:bookmarkEnd w:id="3"/>
    </w:p>
    <w:p w:rsidR="00B96403" w:rsidP="0085738A" w14:paraId="779B4A49" w14:textId="580F16F9">
      <w:pPr>
        <w:rPr>
          <w:rFonts w:ascii="Times New Roman" w:hAnsi="Times New Roman" w:cs="Times New Roman"/>
        </w:rPr>
      </w:pPr>
      <w:r w:rsidRPr="00347586">
        <w:rPr>
          <w:rFonts w:ascii="Times New Roman" w:hAnsi="Times New Roman" w:cs="Times New Roman"/>
        </w:rPr>
        <w:t>[</w:t>
      </w:r>
      <w:r w:rsidR="00F06984">
        <w:rPr>
          <w:rFonts w:ascii="Times New Roman" w:hAnsi="Times New Roman" w:cs="Times New Roman"/>
          <w:i/>
          <w:iCs/>
        </w:rPr>
        <w:t>E</w:t>
      </w:r>
      <w:r w:rsidRPr="00347586">
        <w:rPr>
          <w:rFonts w:ascii="Times New Roman" w:hAnsi="Times New Roman" w:cs="Times New Roman"/>
          <w:i/>
          <w:iCs/>
        </w:rPr>
        <w:t>nd of consent statement information</w:t>
      </w:r>
      <w:r w:rsidR="00F06984">
        <w:rPr>
          <w:rFonts w:ascii="Times New Roman" w:hAnsi="Times New Roman" w:cs="Times New Roman"/>
          <w:i/>
          <w:iCs/>
        </w:rPr>
        <w:t>.</w:t>
      </w:r>
      <w:r w:rsidRPr="00347586">
        <w:rPr>
          <w:rFonts w:ascii="Times New Roman" w:hAnsi="Times New Roman" w:cs="Times New Roman"/>
        </w:rPr>
        <w:t>]</w:t>
      </w:r>
    </w:p>
    <w:p w:rsidR="00FB2700" w:rsidRPr="00750797" w:rsidP="00FB2700" w14:paraId="6498FC6B" w14:textId="69957312">
      <w:pPr>
        <w:rPr>
          <w:rFonts w:ascii="Times New Roman" w:hAnsi="Times New Roman" w:cs="Times New Roman"/>
        </w:rPr>
      </w:pPr>
      <w:bookmarkStart w:id="4" w:name="_Hlk118907818"/>
      <w:r>
        <w:rPr>
          <w:rFonts w:ascii="Times New Roman" w:hAnsi="Times New Roman" w:cs="Times New Roman"/>
        </w:rPr>
        <w:t>(</w:t>
      </w:r>
      <w:r w:rsidR="00F06984">
        <w:rPr>
          <w:rFonts w:ascii="Times New Roman" w:hAnsi="Times New Roman" w:cs="Times New Roman"/>
          <w:i/>
          <w:iCs/>
        </w:rPr>
        <w:t>I</w:t>
      </w:r>
      <w:r w:rsidRPr="008552F6">
        <w:rPr>
          <w:rFonts w:ascii="Times New Roman" w:hAnsi="Times New Roman" w:cs="Times New Roman"/>
          <w:i/>
          <w:iCs/>
        </w:rPr>
        <w:t>f they have email address and we sent consent by email</w:t>
      </w:r>
      <w:r>
        <w:rPr>
          <w:rFonts w:ascii="Times New Roman" w:hAnsi="Times New Roman" w:cs="Times New Roman"/>
        </w:rPr>
        <w:t xml:space="preserve">) </w:t>
      </w:r>
      <w:bookmarkEnd w:id="4"/>
      <w:r w:rsidR="00884BB1">
        <w:rPr>
          <w:rFonts w:ascii="Times New Roman" w:hAnsi="Times New Roman" w:cs="Times New Roman"/>
        </w:rPr>
        <w:t xml:space="preserve">We also </w:t>
      </w:r>
      <w:r w:rsidR="00D22B44">
        <w:rPr>
          <w:rFonts w:ascii="Times New Roman" w:hAnsi="Times New Roman" w:cs="Times New Roman"/>
        </w:rPr>
        <w:t>e</w:t>
      </w:r>
      <w:r w:rsidR="00884BB1">
        <w:rPr>
          <w:rFonts w:ascii="Times New Roman" w:hAnsi="Times New Roman" w:cs="Times New Roman"/>
        </w:rPr>
        <w:t>mailed you a letter with this information</w:t>
      </w:r>
      <w:r>
        <w:rPr>
          <w:rFonts w:ascii="Times New Roman" w:hAnsi="Times New Roman" w:cs="Times New Roman"/>
        </w:rPr>
        <w:t xml:space="preserve"> about the study for your records</w:t>
      </w:r>
      <w:r w:rsidR="00884BB1">
        <w:rPr>
          <w:rFonts w:ascii="Times New Roman" w:hAnsi="Times New Roman" w:cs="Times New Roman"/>
        </w:rPr>
        <w:t xml:space="preserve">. </w:t>
      </w:r>
      <w:r w:rsidR="00B83ACD">
        <w:rPr>
          <w:rFonts w:ascii="Times New Roman" w:hAnsi="Times New Roman" w:cs="Times New Roman"/>
        </w:rPr>
        <w:t xml:space="preserve"> </w:t>
      </w:r>
      <w:r w:rsidR="00884BB1">
        <w:rPr>
          <w:rFonts w:ascii="Times New Roman" w:hAnsi="Times New Roman" w:cs="Times New Roman"/>
        </w:rPr>
        <w:t>Did you receive it?</w:t>
      </w:r>
      <w:r w:rsidR="005E7ECA">
        <w:rPr>
          <w:rFonts w:ascii="Times New Roman" w:hAnsi="Times New Roman" w:cs="Times New Roman"/>
        </w:rPr>
        <w:t xml:space="preserve"> </w:t>
      </w:r>
      <w:r w:rsidR="00884BB1">
        <w:rPr>
          <w:rFonts w:ascii="Times New Roman" w:hAnsi="Times New Roman" w:cs="Times New Roman"/>
        </w:rPr>
        <w:t xml:space="preserve"> (</w:t>
      </w:r>
      <w:r w:rsidRPr="005B7AE4" w:rsidR="00884BB1">
        <w:rPr>
          <w:rFonts w:ascii="Times New Roman" w:hAnsi="Times New Roman" w:cs="Times New Roman"/>
          <w:i/>
          <w:iCs/>
        </w:rPr>
        <w:t xml:space="preserve">If no: confirm </w:t>
      </w:r>
      <w:r>
        <w:rPr>
          <w:rFonts w:ascii="Times New Roman" w:hAnsi="Times New Roman" w:cs="Times New Roman"/>
          <w:i/>
          <w:iCs/>
        </w:rPr>
        <w:t xml:space="preserve">email </w:t>
      </w:r>
      <w:r w:rsidRPr="005B7AE4" w:rsidR="00884BB1">
        <w:rPr>
          <w:rFonts w:ascii="Times New Roman" w:hAnsi="Times New Roman" w:cs="Times New Roman"/>
          <w:i/>
          <w:iCs/>
        </w:rPr>
        <w:t>address and say we will mail another copy</w:t>
      </w:r>
      <w:bookmarkStart w:id="5" w:name="_Hlk118907841"/>
      <w:r>
        <w:rPr>
          <w:rFonts w:ascii="Times New Roman" w:hAnsi="Times New Roman" w:cs="Times New Roman"/>
          <w:i/>
          <w:iCs/>
        </w:rPr>
        <w:t>; if no email, explain we will mail it to them, which we will discuss at end of interview</w:t>
      </w:r>
      <w:bookmarkEnd w:id="5"/>
      <w:r w:rsidRPr="005B7AE4" w:rsidR="00884BB1">
        <w:rPr>
          <w:rFonts w:ascii="Times New Roman" w:hAnsi="Times New Roman" w:cs="Times New Roman"/>
          <w:i/>
          <w:iCs/>
        </w:rPr>
        <w:t>.</w:t>
      </w:r>
      <w:r w:rsidRPr="005B7AE4" w:rsidR="00884BB1">
        <w:rPr>
          <w:rFonts w:ascii="Times New Roman" w:hAnsi="Times New Roman" w:cs="Times New Roman"/>
        </w:rPr>
        <w:t>)</w:t>
      </w:r>
      <w:r w:rsidR="00884BB1">
        <w:rPr>
          <w:rFonts w:ascii="Times New Roman" w:hAnsi="Times New Roman" w:cs="Times New Roman"/>
        </w:rPr>
        <w:t xml:space="preserve"> </w:t>
      </w:r>
      <w:bookmarkEnd w:id="1"/>
      <w:r w:rsidR="00B83ACD">
        <w:rPr>
          <w:rFonts w:ascii="Times New Roman" w:hAnsi="Times New Roman" w:cs="Times New Roman"/>
        </w:rPr>
        <w:t xml:space="preserve"> </w:t>
      </w:r>
      <w:r w:rsidRPr="00750797">
        <w:rPr>
          <w:rFonts w:ascii="Times New Roman" w:hAnsi="Times New Roman" w:cs="Times New Roman"/>
        </w:rPr>
        <w:t>Do you have any questions?</w:t>
      </w:r>
      <w:r w:rsidR="005E7ECA">
        <w:rPr>
          <w:rFonts w:ascii="Times New Roman" w:hAnsi="Times New Roman" w:cs="Times New Roman"/>
        </w:rPr>
        <w:t xml:space="preserve"> </w:t>
      </w:r>
      <w:r w:rsidRPr="00750797">
        <w:rPr>
          <w:rFonts w:ascii="Times New Roman" w:hAnsi="Times New Roman" w:cs="Times New Roman"/>
        </w:rPr>
        <w:t xml:space="preserve"> </w:t>
      </w:r>
      <w:r w:rsidR="00884BB1">
        <w:rPr>
          <w:rFonts w:ascii="Times New Roman" w:hAnsi="Times New Roman" w:cs="Times New Roman"/>
        </w:rPr>
        <w:t>(</w:t>
      </w:r>
      <w:r w:rsidRPr="00884BB1" w:rsidR="00884BB1">
        <w:rPr>
          <w:rFonts w:ascii="Times New Roman" w:hAnsi="Times New Roman" w:cs="Times New Roman"/>
          <w:i/>
          <w:iCs/>
        </w:rPr>
        <w:t>Answer any questions</w:t>
      </w:r>
      <w:r w:rsidR="00884BB1">
        <w:rPr>
          <w:rFonts w:ascii="Times New Roman" w:hAnsi="Times New Roman" w:cs="Times New Roman"/>
        </w:rPr>
        <w:t>)</w:t>
      </w:r>
    </w:p>
    <w:bookmarkEnd w:id="2"/>
    <w:p w:rsidR="00FB2700" w:rsidRPr="00750797" w:rsidP="00FB2700" w14:paraId="3535D5EC" w14:textId="14FD7C37">
      <w:pPr>
        <w:rPr>
          <w:rFonts w:ascii="Times New Roman" w:hAnsi="Times New Roman" w:cs="Times New Roman"/>
        </w:rPr>
      </w:pPr>
      <w:r w:rsidRPr="00750797">
        <w:rPr>
          <w:rFonts w:ascii="Times New Roman" w:hAnsi="Times New Roman" w:cs="Times New Roman"/>
        </w:rPr>
        <w:t xml:space="preserve">Before we start, I would like to record our </w:t>
      </w:r>
      <w:r w:rsidRPr="00750797">
        <w:rPr>
          <w:rFonts w:ascii="Times New Roman" w:hAnsi="Times New Roman" w:cs="Times New Roman"/>
        </w:rPr>
        <w:t>interview</w:t>
      </w:r>
      <w:r w:rsidRPr="00750797">
        <w:rPr>
          <w:rFonts w:ascii="Times New Roman" w:hAnsi="Times New Roman" w:cs="Times New Roman"/>
        </w:rPr>
        <w:t xml:space="preserve"> so I don’t miss anything you say. </w:t>
      </w:r>
      <w:r w:rsidR="00B83ACD">
        <w:rPr>
          <w:rFonts w:ascii="Times New Roman" w:hAnsi="Times New Roman" w:cs="Times New Roman"/>
        </w:rPr>
        <w:t xml:space="preserve"> </w:t>
      </w:r>
      <w:r w:rsidR="00B96403">
        <w:rPr>
          <w:rFonts w:ascii="Times New Roman" w:hAnsi="Times New Roman" w:cs="Times New Roman"/>
        </w:rPr>
        <w:t>Again, i</w:t>
      </w:r>
      <w:r w:rsidRPr="00750797">
        <w:rPr>
          <w:rFonts w:ascii="Times New Roman" w:hAnsi="Times New Roman" w:cs="Times New Roman"/>
        </w:rPr>
        <w:t>f at any time you feel uncomfortable during the interview, you can ask me to turn off the recording or stop the interview altogether.</w:t>
      </w:r>
      <w:r w:rsidR="00B83ACD">
        <w:rPr>
          <w:rFonts w:ascii="Times New Roman" w:hAnsi="Times New Roman" w:cs="Times New Roman"/>
        </w:rPr>
        <w:t xml:space="preserve"> </w:t>
      </w:r>
      <w:r w:rsidRPr="00750797">
        <w:rPr>
          <w:rFonts w:ascii="Times New Roman" w:hAnsi="Times New Roman" w:cs="Times New Roman"/>
        </w:rPr>
        <w:t xml:space="preserve"> Is it </w:t>
      </w:r>
      <w:r w:rsidR="00F06984">
        <w:rPr>
          <w:rFonts w:ascii="Times New Roman" w:hAnsi="Times New Roman" w:cs="Times New Roman"/>
        </w:rPr>
        <w:t>okay</w:t>
      </w:r>
      <w:r w:rsidRPr="00750797">
        <w:rPr>
          <w:rFonts w:ascii="Times New Roman" w:hAnsi="Times New Roman" w:cs="Times New Roman"/>
        </w:rPr>
        <w:t xml:space="preserve"> with you if I record? </w:t>
      </w:r>
    </w:p>
    <w:p w:rsidR="00884BB1" w:rsidRPr="00CC7143" w:rsidP="00884BB1" w14:paraId="5E71293C" w14:textId="35483367">
      <w:pPr>
        <w:rPr>
          <w:rFonts w:ascii="Times New Roman" w:hAnsi="Times New Roman" w:cs="Times New Roman"/>
          <w:i/>
        </w:rPr>
      </w:pPr>
      <w:bookmarkStart w:id="6" w:name="_Hlk108726273"/>
      <w:r w:rsidRPr="00CC7143">
        <w:rPr>
          <w:rFonts w:ascii="Times New Roman" w:hAnsi="Times New Roman" w:cs="Times New Roman"/>
          <w:i/>
          <w:iCs/>
        </w:rPr>
        <w:t xml:space="preserve">If yes: </w:t>
      </w:r>
      <w:r w:rsidR="00B83ACD">
        <w:rPr>
          <w:rFonts w:ascii="Times New Roman" w:hAnsi="Times New Roman" w:cs="Times New Roman"/>
          <w:i/>
          <w:iCs/>
        </w:rPr>
        <w:t xml:space="preserve"> </w:t>
      </w:r>
      <w:r w:rsidRPr="00CC7143">
        <w:rPr>
          <w:rFonts w:ascii="Times New Roman" w:hAnsi="Times New Roman" w:cs="Times New Roman"/>
          <w:i/>
          <w:iCs/>
        </w:rPr>
        <w:t xml:space="preserve">Start </w:t>
      </w:r>
      <w:r>
        <w:rPr>
          <w:rFonts w:ascii="Times New Roman" w:hAnsi="Times New Roman" w:cs="Times New Roman"/>
          <w:i/>
          <w:iCs/>
        </w:rPr>
        <w:t>r</w:t>
      </w:r>
      <w:r w:rsidRPr="00CC7143">
        <w:rPr>
          <w:rFonts w:ascii="Times New Roman" w:hAnsi="Times New Roman" w:cs="Times New Roman"/>
          <w:i/>
          <w:iCs/>
        </w:rPr>
        <w:t>ecording</w:t>
      </w:r>
      <w:r w:rsidR="00546C55">
        <w:rPr>
          <w:rFonts w:ascii="Times New Roman" w:hAnsi="Times New Roman" w:cs="Times New Roman"/>
          <w:i/>
          <w:iCs/>
        </w:rPr>
        <w:t xml:space="preserve"> </w:t>
      </w:r>
      <w:bookmarkStart w:id="7" w:name="_Hlk114222517"/>
      <w:r w:rsidR="00546C55">
        <w:rPr>
          <w:rFonts w:ascii="Times New Roman" w:hAnsi="Times New Roman" w:cs="Times New Roman"/>
          <w:i/>
          <w:iCs/>
        </w:rPr>
        <w:t>(by physical recorder</w:t>
      </w:r>
      <w:r w:rsidR="00477992">
        <w:rPr>
          <w:rFonts w:ascii="Times New Roman" w:hAnsi="Times New Roman" w:cs="Times New Roman"/>
          <w:i/>
          <w:iCs/>
        </w:rPr>
        <w:t>, unless using</w:t>
      </w:r>
      <w:r w:rsidR="00546C55">
        <w:rPr>
          <w:rFonts w:ascii="Times New Roman" w:hAnsi="Times New Roman" w:cs="Times New Roman"/>
          <w:i/>
          <w:iCs/>
        </w:rPr>
        <w:t xml:space="preserve"> Zoom</w:t>
      </w:r>
      <w:r w:rsidR="00477992">
        <w:rPr>
          <w:rFonts w:ascii="Times New Roman" w:hAnsi="Times New Roman" w:cs="Times New Roman"/>
          <w:i/>
          <w:iCs/>
        </w:rPr>
        <w:t xml:space="preserve"> or other conferencing software</w:t>
      </w:r>
      <w:r w:rsidR="00546C55">
        <w:rPr>
          <w:rFonts w:ascii="Times New Roman" w:hAnsi="Times New Roman" w:cs="Times New Roman"/>
          <w:i/>
          <w:iCs/>
        </w:rPr>
        <w:t>)</w:t>
      </w:r>
      <w:bookmarkEnd w:id="7"/>
    </w:p>
    <w:p w:rsidR="00884BB1" w:rsidRPr="00CC7143" w:rsidP="00884BB1" w14:paraId="3647C9D3" w14:textId="2DE8D02F">
      <w:pPr>
        <w:rPr>
          <w:rFonts w:ascii="Times New Roman" w:hAnsi="Times New Roman" w:cs="Times New Roman"/>
          <w:i/>
        </w:rPr>
      </w:pPr>
      <w:r w:rsidRPr="00CC7143">
        <w:rPr>
          <w:rFonts w:ascii="Times New Roman" w:hAnsi="Times New Roman" w:cs="Times New Roman"/>
          <w:i/>
          <w:iCs/>
        </w:rPr>
        <w:t>If no</w:t>
      </w:r>
      <w:r w:rsidRPr="00CC7143">
        <w:rPr>
          <w:rFonts w:ascii="Times New Roman" w:hAnsi="Times New Roman" w:cs="Times New Roman"/>
          <w:i/>
        </w:rPr>
        <w:t xml:space="preserve">: </w:t>
      </w:r>
      <w:r w:rsidR="00B83ACD">
        <w:rPr>
          <w:rFonts w:ascii="Times New Roman" w:hAnsi="Times New Roman" w:cs="Times New Roman"/>
          <w:i/>
        </w:rPr>
        <w:t xml:space="preserve"> </w:t>
      </w:r>
      <w:r w:rsidRPr="00CC7143">
        <w:rPr>
          <w:rFonts w:ascii="Times New Roman" w:hAnsi="Times New Roman" w:cs="Times New Roman"/>
          <w:i/>
        </w:rPr>
        <w:t>Continue without recording</w:t>
      </w:r>
    </w:p>
    <w:p w:rsidR="00FB2700" w:rsidRPr="00750797" w:rsidP="00FB2700" w14:paraId="1D8F3B1E" w14:textId="7EF0AD9C">
      <w:pPr>
        <w:rPr>
          <w:rFonts w:ascii="Times New Roman" w:hAnsi="Times New Roman" w:cs="Times New Roman"/>
        </w:rPr>
      </w:pPr>
      <w:r w:rsidRPr="00750797">
        <w:rPr>
          <w:rFonts w:ascii="Times New Roman" w:hAnsi="Times New Roman" w:cs="Times New Roman"/>
        </w:rPr>
        <w:t>Do you agree to participate in the interview?</w:t>
      </w:r>
    </w:p>
    <w:p w:rsidR="00884BB1" w:rsidP="00884BB1" w14:paraId="0A41D597" w14:textId="41461C25">
      <w:pPr>
        <w:rPr>
          <w:rFonts w:ascii="Times New Roman" w:hAnsi="Times New Roman" w:cs="Times New Roman"/>
          <w:i/>
        </w:rPr>
      </w:pPr>
      <w:r w:rsidRPr="00CC7143">
        <w:rPr>
          <w:rFonts w:ascii="Times New Roman" w:hAnsi="Times New Roman" w:cs="Times New Roman"/>
          <w:i/>
          <w:iCs/>
        </w:rPr>
        <w:t>If yes</w:t>
      </w:r>
      <w:r w:rsidRPr="00CC7143">
        <w:rPr>
          <w:rFonts w:ascii="Times New Roman" w:hAnsi="Times New Roman" w:cs="Times New Roman"/>
          <w:i/>
        </w:rPr>
        <w:t xml:space="preserve">: </w:t>
      </w:r>
      <w:r w:rsidR="00B83ACD">
        <w:rPr>
          <w:rFonts w:ascii="Times New Roman" w:hAnsi="Times New Roman" w:cs="Times New Roman"/>
          <w:i/>
        </w:rPr>
        <w:t xml:space="preserve"> </w:t>
      </w:r>
      <w:r w:rsidRPr="00CC7143">
        <w:rPr>
          <w:rFonts w:ascii="Times New Roman" w:hAnsi="Times New Roman" w:cs="Times New Roman"/>
          <w:i/>
        </w:rPr>
        <w:t>Continue with interview</w:t>
      </w:r>
    </w:p>
    <w:p w:rsidR="00AE142C" w:rsidP="00884BB1" w14:paraId="39B28FA2" w14:textId="77777777">
      <w:pPr>
        <w:rPr>
          <w:rFonts w:ascii="Times New Roman" w:hAnsi="Times New Roman" w:cs="Times New Roman"/>
          <w:iCs/>
        </w:rPr>
      </w:pPr>
    </w:p>
    <w:bookmarkEnd w:id="6"/>
    <w:p w:rsidR="006C5AEC" w:rsidRPr="002B1894" w:rsidP="002B1894" w14:paraId="2C1AED0B" w14:textId="6E7D7760">
      <w:pPr>
        <w:pStyle w:val="H2"/>
      </w:pPr>
      <w:r>
        <w:t>A.</w:t>
      </w:r>
      <w:r>
        <w:tab/>
      </w:r>
      <w:r w:rsidRPr="002B1894" w:rsidR="007F3817">
        <w:t xml:space="preserve">About </w:t>
      </w:r>
      <w:r w:rsidR="007D0BC5">
        <w:t>your</w:t>
      </w:r>
      <w:r w:rsidRPr="002B1894" w:rsidR="007D0BC5">
        <w:t xml:space="preserve"> </w:t>
      </w:r>
      <w:r w:rsidRPr="002B1894" w:rsidR="007F3817">
        <w:t>children</w:t>
      </w:r>
    </w:p>
    <w:p w:rsidR="00156D63" w:rsidRPr="00E75D59" w:rsidP="006E620B" w14:paraId="00D24B2A" w14:textId="77777777">
      <w:pPr>
        <w:pStyle w:val="Paragraph0"/>
      </w:pPr>
      <w:r w:rsidRPr="00E75D59">
        <w:t xml:space="preserve">I want to start by learning about your children. </w:t>
      </w:r>
    </w:p>
    <w:p w:rsidR="00156D63" w:rsidP="009D0D36" w14:paraId="0AE4DFA2" w14:textId="005860CF">
      <w:pPr>
        <w:pStyle w:val="Paragraph0"/>
        <w:numPr>
          <w:ilvl w:val="0"/>
          <w:numId w:val="30"/>
        </w:numPr>
        <w:rPr>
          <w:b/>
          <w:bCs/>
        </w:rPr>
      </w:pPr>
      <w:r>
        <w:rPr>
          <w:b/>
          <w:bCs/>
        </w:rPr>
        <w:t>How many children do you have under age 13?</w:t>
      </w:r>
      <w:r w:rsidR="000369C2">
        <w:rPr>
          <w:b/>
          <w:bCs/>
        </w:rPr>
        <w:t xml:space="preserve"> </w:t>
      </w:r>
      <w:r w:rsidR="00B83ACD">
        <w:rPr>
          <w:b/>
          <w:bCs/>
        </w:rPr>
        <w:t xml:space="preserve"> </w:t>
      </w:r>
      <w:r w:rsidR="000369C2">
        <w:rPr>
          <w:b/>
          <w:bCs/>
        </w:rPr>
        <w:t>What are their ages?</w:t>
      </w:r>
      <w:r w:rsidR="007F6712">
        <w:rPr>
          <w:b/>
          <w:bCs/>
        </w:rPr>
        <w:t xml:space="preserve"> </w:t>
      </w:r>
    </w:p>
    <w:p w:rsidR="007F6712" w:rsidP="009D0D36" w14:paraId="4F39F8B7" w14:textId="29DA1378">
      <w:pPr>
        <w:pStyle w:val="Paragraph0"/>
        <w:numPr>
          <w:ilvl w:val="0"/>
          <w:numId w:val="30"/>
        </w:numPr>
        <w:rPr>
          <w:b/>
          <w:bCs/>
        </w:rPr>
      </w:pPr>
      <w:r>
        <w:rPr>
          <w:b/>
          <w:bCs/>
        </w:rPr>
        <w:t xml:space="preserve">How many children do you have </w:t>
      </w:r>
      <w:r w:rsidR="004A607E">
        <w:rPr>
          <w:b/>
          <w:bCs/>
        </w:rPr>
        <w:t xml:space="preserve">age 13 and </w:t>
      </w:r>
      <w:r>
        <w:rPr>
          <w:b/>
          <w:bCs/>
        </w:rPr>
        <w:t>over?</w:t>
      </w:r>
    </w:p>
    <w:p w:rsidR="00364074" w:rsidRPr="00A77C6F" w:rsidP="00E06C27" w14:paraId="61B309EF" w14:textId="1EB14784">
      <w:pPr>
        <w:pStyle w:val="Paragraph0"/>
        <w:numPr>
          <w:ilvl w:val="0"/>
          <w:numId w:val="30"/>
        </w:numPr>
        <w:rPr>
          <w:rFonts w:cstheme="minorHAnsi"/>
          <w:color w:val="000000"/>
        </w:rPr>
      </w:pPr>
      <w:r w:rsidRPr="00A77C6F">
        <w:rPr>
          <w:b/>
          <w:bCs/>
        </w:rPr>
        <w:t xml:space="preserve">How many of your children are cared for by </w:t>
      </w:r>
      <w:r w:rsidRPr="00A77C6F" w:rsidR="007A1829">
        <w:rPr>
          <w:b/>
          <w:bCs/>
        </w:rPr>
        <w:t xml:space="preserve">or spend time with </w:t>
      </w:r>
      <w:r w:rsidRPr="00A77C6F" w:rsidR="00C36F45">
        <w:rPr>
          <w:b/>
          <w:bCs/>
        </w:rPr>
        <w:t>[</w:t>
      </w:r>
      <w:r w:rsidRPr="00A77C6F">
        <w:rPr>
          <w:b/>
          <w:bCs/>
        </w:rPr>
        <w:t>PROVIDER</w:t>
      </w:r>
      <w:r w:rsidRPr="00A77C6F" w:rsidR="00C36F45">
        <w:rPr>
          <w:b/>
          <w:bCs/>
        </w:rPr>
        <w:t>]</w:t>
      </w:r>
      <w:r w:rsidRPr="00A77C6F">
        <w:rPr>
          <w:b/>
          <w:bCs/>
        </w:rPr>
        <w:t>?</w:t>
      </w:r>
    </w:p>
    <w:p w:rsidR="00364074" w:rsidP="007F3817" w14:paraId="1CCB063C" w14:textId="7777777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  <w:sectPr w:rsidSect="00235953">
          <w:headerReference w:type="default" r:id="rId8"/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B236AF" w:rsidRPr="001D4BA9" w:rsidP="00235953" w14:paraId="6C86ABB2" w14:textId="7957714F">
      <w:pPr>
        <w:pStyle w:val="NormalWeb"/>
        <w:spacing w:after="240"/>
        <w:rPr>
          <w:rFonts w:asciiTheme="minorHAnsi" w:hAnsiTheme="minorHAnsi" w:cstheme="minorHAnsi"/>
          <w:color w:val="000000"/>
          <w:sz w:val="22"/>
          <w:szCs w:val="22"/>
        </w:rPr>
      </w:pPr>
      <w:r w:rsidRPr="001D4BA9">
        <w:rPr>
          <w:rFonts w:asciiTheme="minorHAnsi" w:hAnsiTheme="minorHAnsi" w:cstheme="minorHAnsi"/>
          <w:color w:val="000000"/>
          <w:sz w:val="22"/>
          <w:szCs w:val="22"/>
        </w:rPr>
        <w:t>Now let’s talk about th</w:t>
      </w:r>
      <w:r w:rsidR="005A206A">
        <w:rPr>
          <w:rFonts w:asciiTheme="minorHAnsi" w:hAnsiTheme="minorHAnsi" w:cstheme="minorHAnsi"/>
          <w:color w:val="000000"/>
          <w:sz w:val="22"/>
          <w:szCs w:val="22"/>
        </w:rPr>
        <w:t>is(</w:t>
      </w:r>
      <w:r w:rsidRPr="001D4BA9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7A0ADD">
        <w:rPr>
          <w:rFonts w:asciiTheme="minorHAnsi" w:hAnsiTheme="minorHAnsi" w:cstheme="minorHAnsi"/>
          <w:color w:val="000000"/>
          <w:sz w:val="22"/>
          <w:szCs w:val="22"/>
        </w:rPr>
        <w:t>se</w:t>
      </w:r>
      <w:r w:rsidR="005A206A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1D4BA9">
        <w:rPr>
          <w:rFonts w:asciiTheme="minorHAnsi" w:hAnsiTheme="minorHAnsi" w:cstheme="minorHAnsi"/>
          <w:color w:val="000000"/>
          <w:sz w:val="22"/>
          <w:szCs w:val="22"/>
        </w:rPr>
        <w:t xml:space="preserve"> ch</w:t>
      </w:r>
      <w:r w:rsidRPr="001D4BA9" w:rsidR="00B42775">
        <w:rPr>
          <w:rFonts w:asciiTheme="minorHAnsi" w:hAnsiTheme="minorHAnsi" w:cstheme="minorHAnsi"/>
          <w:color w:val="000000"/>
          <w:sz w:val="22"/>
          <w:szCs w:val="22"/>
        </w:rPr>
        <w:t>ild</w:t>
      </w:r>
      <w:r w:rsidRPr="001D4BA9" w:rsidR="007F3817">
        <w:rPr>
          <w:rFonts w:asciiTheme="minorHAnsi" w:hAnsiTheme="minorHAnsi" w:cstheme="minorHAnsi"/>
          <w:color w:val="000000"/>
          <w:sz w:val="22"/>
          <w:szCs w:val="22"/>
        </w:rPr>
        <w:t>(ren)</w:t>
      </w:r>
      <w:r w:rsidRPr="001D4BA9" w:rsidR="00B4277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5E7EC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D4BA9" w:rsidR="00A04DBA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For </w:t>
      </w:r>
      <w:r w:rsidRPr="001D4BA9" w:rsidR="00A04DBA"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</w:rPr>
        <w:t xml:space="preserve">each child in </w:t>
      </w:r>
      <w:r w:rsidRPr="001D4BA9" w:rsidR="007F3817"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</w:rPr>
        <w:t>provider’s</w:t>
      </w:r>
      <w:r w:rsidRPr="001D4BA9" w:rsidR="00A04DBA"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</w:rPr>
        <w:t xml:space="preserve"> care</w:t>
      </w:r>
      <w:r w:rsidRPr="00081A31" w:rsidR="00A04DBA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r w:rsidR="00AF4B3D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complete the</w:t>
      </w:r>
      <w:r w:rsidRPr="001D4BA9" w:rsidR="00A04DBA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following</w:t>
      </w:r>
      <w:r w:rsidR="00AF4B3D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table</w:t>
      </w:r>
      <w:r w:rsidRPr="001D4BA9" w:rsidR="007F3817">
        <w:rPr>
          <w:rFonts w:asciiTheme="minorHAnsi" w:hAnsiTheme="minorHAnsi" w:cstheme="minorHAnsi"/>
          <w:i/>
          <w:iCs/>
          <w:color w:val="000000"/>
          <w:sz w:val="22"/>
          <w:szCs w:val="22"/>
        </w:rPr>
        <w:t>:</w:t>
      </w:r>
    </w:p>
    <w:tbl>
      <w:tblPr>
        <w:tblStyle w:val="TableGrid"/>
        <w:tblW w:w="1395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5"/>
        <w:gridCol w:w="1560"/>
        <w:gridCol w:w="1561"/>
        <w:gridCol w:w="1561"/>
        <w:gridCol w:w="1561"/>
        <w:gridCol w:w="1561"/>
        <w:gridCol w:w="1561"/>
      </w:tblGrid>
      <w:tr w14:paraId="183186A3" w14:textId="77777777" w:rsidTr="11F879F3">
        <w:tblPrEx>
          <w:tblW w:w="13950" w:type="dxa"/>
          <w:tblInd w:w="-63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585" w:type="dxa"/>
          </w:tcPr>
          <w:p w:rsidR="00581DF3" w:rsidRPr="00B5505D" w:rsidP="00C03CEB" w14:paraId="319D652F" w14:textId="5324F0FE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>Parent’s</w:t>
            </w:r>
            <w:r w:rsidRPr="00B5505D"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581DF3"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 xml:space="preserve">own children </w:t>
            </w:r>
            <w:r w:rsidRPr="00581DF3">
              <w:rPr>
                <w:rFonts w:eastAsia="Times New Roman" w:asciiTheme="majorHAnsi" w:hAnsiTheme="majorHAnsi" w:cstheme="majorHAnsi"/>
                <w:b/>
                <w:sz w:val="20"/>
                <w:szCs w:val="20"/>
                <w:u w:val="single"/>
              </w:rPr>
              <w:t>under age 13</w:t>
            </w:r>
            <w:r w:rsidRPr="00581DF3"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 xml:space="preserve"> who are in </w:t>
            </w:r>
            <w:r w:rsidR="00C36F45"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>[</w:t>
            </w:r>
            <w:r w:rsidRPr="00581DF3"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>PROVIDER</w:t>
            </w:r>
            <w:r w:rsidR="00C36F45"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>]</w:t>
            </w:r>
            <w:r w:rsidRPr="00581DF3"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>’s care</w:t>
            </w:r>
          </w:p>
        </w:tc>
        <w:tc>
          <w:tcPr>
            <w:tcW w:w="1560" w:type="dxa"/>
          </w:tcPr>
          <w:p w:rsidR="00581DF3" w:rsidRPr="00B21953" w:rsidP="00C03CEB" w14:paraId="7E3F7877" w14:textId="77777777">
            <w:pPr>
              <w:pStyle w:val="Paragraph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21953">
              <w:rPr>
                <w:rFonts w:asciiTheme="majorHAnsi" w:hAnsiTheme="majorHAnsi" w:cstheme="majorHAnsi"/>
                <w:b/>
                <w:sz w:val="20"/>
                <w:szCs w:val="20"/>
              </w:rPr>
              <w:t>#1</w:t>
            </w:r>
          </w:p>
        </w:tc>
        <w:tc>
          <w:tcPr>
            <w:tcW w:w="1561" w:type="dxa"/>
          </w:tcPr>
          <w:p w:rsidR="00581DF3" w:rsidRPr="00B21953" w:rsidP="00C03CEB" w14:paraId="63FD5681" w14:textId="77777777">
            <w:pPr>
              <w:pStyle w:val="Paragraph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21953">
              <w:rPr>
                <w:rFonts w:asciiTheme="majorHAnsi" w:hAnsiTheme="majorHAnsi" w:cstheme="majorHAnsi"/>
                <w:b/>
                <w:sz w:val="20"/>
                <w:szCs w:val="20"/>
              </w:rPr>
              <w:t>#2</w:t>
            </w:r>
          </w:p>
        </w:tc>
        <w:tc>
          <w:tcPr>
            <w:tcW w:w="1561" w:type="dxa"/>
          </w:tcPr>
          <w:p w:rsidR="00581DF3" w:rsidRPr="00B21953" w:rsidP="00C03CEB" w14:paraId="08EC74A6" w14:textId="77777777">
            <w:pPr>
              <w:pStyle w:val="Paragraph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21953">
              <w:rPr>
                <w:rFonts w:asciiTheme="majorHAnsi" w:hAnsiTheme="majorHAnsi" w:cstheme="majorHAnsi"/>
                <w:b/>
                <w:sz w:val="20"/>
                <w:szCs w:val="20"/>
              </w:rPr>
              <w:t>#3</w:t>
            </w:r>
          </w:p>
        </w:tc>
        <w:tc>
          <w:tcPr>
            <w:tcW w:w="1561" w:type="dxa"/>
          </w:tcPr>
          <w:p w:rsidR="00581DF3" w:rsidRPr="00B21953" w:rsidP="00C03CEB" w14:paraId="7243B95A" w14:textId="77777777">
            <w:pPr>
              <w:pStyle w:val="Paragraph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21953">
              <w:rPr>
                <w:rFonts w:asciiTheme="majorHAnsi" w:hAnsiTheme="majorHAnsi" w:cstheme="majorHAnsi"/>
                <w:b/>
                <w:sz w:val="20"/>
                <w:szCs w:val="20"/>
              </w:rPr>
              <w:t>#4</w:t>
            </w:r>
          </w:p>
        </w:tc>
        <w:tc>
          <w:tcPr>
            <w:tcW w:w="1561" w:type="dxa"/>
          </w:tcPr>
          <w:p w:rsidR="00581DF3" w:rsidRPr="00B21953" w:rsidP="00C03CEB" w14:paraId="2B2AA29D" w14:textId="77777777">
            <w:pPr>
              <w:pStyle w:val="Paragraph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21953">
              <w:rPr>
                <w:rFonts w:asciiTheme="majorHAnsi" w:hAnsiTheme="majorHAnsi" w:cstheme="majorHAnsi"/>
                <w:b/>
                <w:sz w:val="20"/>
                <w:szCs w:val="20"/>
              </w:rPr>
              <w:t>#5</w:t>
            </w:r>
          </w:p>
        </w:tc>
        <w:tc>
          <w:tcPr>
            <w:tcW w:w="1561" w:type="dxa"/>
          </w:tcPr>
          <w:p w:rsidR="00581DF3" w:rsidRPr="00B21953" w:rsidP="00C03CEB" w14:paraId="1DAD30B0" w14:textId="77777777">
            <w:pPr>
              <w:pStyle w:val="Paragraph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21953">
              <w:rPr>
                <w:rFonts w:asciiTheme="majorHAnsi" w:hAnsiTheme="majorHAnsi" w:cstheme="majorHAnsi"/>
                <w:b/>
                <w:sz w:val="20"/>
                <w:szCs w:val="20"/>
              </w:rPr>
              <w:t>#6</w:t>
            </w:r>
          </w:p>
        </w:tc>
      </w:tr>
      <w:tr w14:paraId="77CADD48" w14:textId="77777777" w:rsidTr="11F879F3">
        <w:tblPrEx>
          <w:tblW w:w="13950" w:type="dxa"/>
          <w:tblInd w:w="-635" w:type="dxa"/>
          <w:tblLook w:val="04A0"/>
        </w:tblPrEx>
        <w:tc>
          <w:tcPr>
            <w:tcW w:w="4585" w:type="dxa"/>
          </w:tcPr>
          <w:p w:rsidR="00581DF3" w:rsidRPr="00581DF3" w:rsidP="00C03CEB" w14:paraId="3F06E59E" w14:textId="59868CAF">
            <w:pPr>
              <w:pStyle w:val="Paragraph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81DF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Name</w:t>
            </w:r>
            <w:r w:rsidR="00347E9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: </w:t>
            </w:r>
            <w:r w:rsidR="00B83AC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4E6D76" w:rsidR="00347E9A">
              <w:rPr>
                <w:rFonts w:asciiTheme="majorHAnsi" w:hAnsiTheme="majorHAnsi" w:cstheme="majorHAnsi"/>
                <w:sz w:val="20"/>
                <w:szCs w:val="20"/>
              </w:rPr>
              <w:t>What is this CHILD’s first name?</w:t>
            </w:r>
          </w:p>
        </w:tc>
        <w:tc>
          <w:tcPr>
            <w:tcW w:w="1560" w:type="dxa"/>
          </w:tcPr>
          <w:p w:rsidR="00581DF3" w:rsidRPr="00B5505D" w:rsidP="00C03CEB" w14:paraId="06A3C667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53FF1563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7BE46B1A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04EDB31E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2DFD4451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683296AA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14:paraId="1968366B" w14:textId="77777777" w:rsidTr="11F879F3">
        <w:tblPrEx>
          <w:tblW w:w="13950" w:type="dxa"/>
          <w:tblInd w:w="-635" w:type="dxa"/>
          <w:tblLook w:val="04A0"/>
        </w:tblPrEx>
        <w:tc>
          <w:tcPr>
            <w:tcW w:w="4585" w:type="dxa"/>
          </w:tcPr>
          <w:p w:rsidR="00581DF3" w:rsidRPr="00B5505D" w:rsidP="00C03CEB" w14:paraId="3C981814" w14:textId="19D00B3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  <w:r w:rsidRPr="00581DF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Gender:</w:t>
            </w:r>
            <w:r w:rsidR="00B83AC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581DF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W</w:t>
            </w:r>
            <w:r w:rsidRPr="00581DF3">
              <w:rPr>
                <w:rFonts w:asciiTheme="majorHAnsi" w:hAnsiTheme="majorHAnsi" w:cstheme="majorHAnsi"/>
                <w:sz w:val="20"/>
                <w:szCs w:val="20"/>
              </w:rPr>
              <w:t xml:space="preserve">hat is </w:t>
            </w:r>
            <w:r w:rsidR="003640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581DF3">
              <w:rPr>
                <w:rFonts w:asciiTheme="majorHAnsi" w:hAnsiTheme="majorHAnsi" w:cstheme="majorHAnsi"/>
                <w:sz w:val="20"/>
                <w:szCs w:val="20"/>
              </w:rPr>
              <w:t>CHILD</w:t>
            </w:r>
            <w:r w:rsidR="003640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  <w:r w:rsidRPr="00581DF3">
              <w:rPr>
                <w:rFonts w:asciiTheme="majorHAnsi" w:hAnsiTheme="majorHAnsi" w:cstheme="majorHAnsi"/>
                <w:sz w:val="20"/>
                <w:szCs w:val="20"/>
              </w:rPr>
              <w:t>’s gender? (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for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example, </w:t>
            </w:r>
            <w:r w:rsidRPr="00581DF3">
              <w:rPr>
                <w:rFonts w:asciiTheme="majorHAnsi" w:hAnsiTheme="majorHAnsi" w:cstheme="majorHAnsi"/>
                <w:sz w:val="20"/>
                <w:szCs w:val="20"/>
              </w:rPr>
              <w:t>girl, boy, non-binary)</w:t>
            </w:r>
          </w:p>
        </w:tc>
        <w:tc>
          <w:tcPr>
            <w:tcW w:w="1560" w:type="dxa"/>
          </w:tcPr>
          <w:p w:rsidR="00581DF3" w:rsidRPr="00B5505D" w:rsidP="00C03CEB" w14:paraId="31E09A19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10847AF7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456E0CF4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29F3C176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07519706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601B7BC6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14:paraId="50C33039" w14:textId="77777777" w:rsidTr="11F879F3">
        <w:tblPrEx>
          <w:tblW w:w="13950" w:type="dxa"/>
          <w:tblInd w:w="-635" w:type="dxa"/>
          <w:tblLook w:val="04A0"/>
        </w:tblPrEx>
        <w:tc>
          <w:tcPr>
            <w:tcW w:w="4585" w:type="dxa"/>
          </w:tcPr>
          <w:p w:rsidR="00581DF3" w:rsidRPr="00581DF3" w:rsidP="00C03CEB" w14:paraId="6531EACF" w14:textId="5D4B0596">
            <w:pPr>
              <w:pStyle w:val="Paragraph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Age</w:t>
            </w:r>
            <w:r w:rsidR="00347E9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: </w:t>
            </w:r>
            <w:r w:rsidR="00B83AC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4E6D76" w:rsidR="00347E9A">
              <w:rPr>
                <w:rFonts w:asciiTheme="majorHAnsi" w:hAnsiTheme="majorHAnsi" w:cstheme="majorHAnsi"/>
                <w:sz w:val="20"/>
                <w:szCs w:val="20"/>
              </w:rPr>
              <w:t xml:space="preserve">How old is </w:t>
            </w:r>
            <w:r w:rsidR="006A1A67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E6D76" w:rsidR="00347E9A">
              <w:rPr>
                <w:rFonts w:asciiTheme="majorHAnsi" w:hAnsiTheme="majorHAnsi" w:cstheme="majorHAnsi"/>
                <w:sz w:val="20"/>
                <w:szCs w:val="20"/>
              </w:rPr>
              <w:t>CHILD</w:t>
            </w:r>
            <w:r w:rsidR="006A1A67">
              <w:rPr>
                <w:rFonts w:asciiTheme="majorHAnsi" w:hAnsiTheme="majorHAnsi" w:cstheme="majorHAnsi"/>
                <w:sz w:val="20"/>
                <w:szCs w:val="20"/>
              </w:rPr>
              <w:t>]</w:t>
            </w:r>
            <w:r w:rsidRPr="004E6D76" w:rsidR="00347E9A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  <w:tc>
          <w:tcPr>
            <w:tcW w:w="1560" w:type="dxa"/>
          </w:tcPr>
          <w:p w:rsidR="00581DF3" w:rsidRPr="00B5505D" w:rsidP="00C03CEB" w14:paraId="470A06E0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66B6ACFE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09178284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65F6A731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4278E734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334A9F04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14:paraId="2092EBE0" w14:textId="77777777" w:rsidTr="11F879F3">
        <w:tblPrEx>
          <w:tblW w:w="13950" w:type="dxa"/>
          <w:tblInd w:w="-635" w:type="dxa"/>
          <w:tblLook w:val="04A0"/>
        </w:tblPrEx>
        <w:tc>
          <w:tcPr>
            <w:tcW w:w="4585" w:type="dxa"/>
          </w:tcPr>
          <w:p w:rsidR="00581DF3" w:rsidRPr="00B21953" w:rsidP="00581DF3" w14:paraId="4DFC7864" w14:textId="222225B5">
            <w:pPr>
              <w:pStyle w:val="Paragraph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81DF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Relationship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  <w:r w:rsidR="00B83AC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581DF3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for example, </w:t>
            </w:r>
            <w:r w:rsidRPr="00581DF3">
              <w:rPr>
                <w:rFonts w:asciiTheme="majorHAnsi" w:hAnsiTheme="majorHAnsi" w:cstheme="majorHAnsi"/>
                <w:sz w:val="20"/>
                <w:szCs w:val="20"/>
              </w:rPr>
              <w:t>foster child, kinship care, own child)</w:t>
            </w:r>
            <w:r w:rsidR="00347E9A">
              <w:rPr>
                <w:rFonts w:asciiTheme="majorHAnsi" w:hAnsiTheme="majorHAnsi" w:cstheme="majorHAnsi"/>
                <w:sz w:val="20"/>
                <w:szCs w:val="20"/>
              </w:rPr>
              <w:t xml:space="preserve"> What is your relationship to CHILD?</w:t>
            </w:r>
          </w:p>
        </w:tc>
        <w:tc>
          <w:tcPr>
            <w:tcW w:w="1560" w:type="dxa"/>
          </w:tcPr>
          <w:p w:rsidR="00581DF3" w:rsidRPr="00B5505D" w:rsidP="00C03CEB" w14:paraId="69A38624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415E0FE9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509528A6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05453B54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4C01C2E2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7A9E28DF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14:paraId="0B29E10D" w14:textId="77777777" w:rsidTr="11F879F3">
        <w:tblPrEx>
          <w:tblW w:w="13950" w:type="dxa"/>
          <w:tblInd w:w="-635" w:type="dxa"/>
          <w:tblLook w:val="04A0"/>
        </w:tblPrEx>
        <w:tc>
          <w:tcPr>
            <w:tcW w:w="4585" w:type="dxa"/>
          </w:tcPr>
          <w:p w:rsidR="00581DF3" w:rsidRPr="00B5505D" w:rsidP="11F879F3" w14:paraId="3F6FA367" w14:textId="130D5EE8">
            <w:pPr>
              <w:pStyle w:val="Paragraph0"/>
              <w:rPr>
                <w:rFonts w:asciiTheme="majorHAnsi" w:hAnsiTheme="majorHAnsi" w:cstheme="majorBidi"/>
                <w:sz w:val="20"/>
                <w:szCs w:val="20"/>
              </w:rPr>
            </w:pPr>
            <w:r w:rsidRPr="11F879F3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Race/ethnicity:</w:t>
            </w:r>
            <w:r w:rsidR="00B83ACD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</w:t>
            </w:r>
            <w:r w:rsidRPr="11F879F3">
              <w:rPr>
                <w:rFonts w:asciiTheme="majorHAnsi" w:hAnsiTheme="majorHAnsi" w:cstheme="majorBidi"/>
                <w:sz w:val="20"/>
                <w:szCs w:val="20"/>
              </w:rPr>
              <w:t xml:space="preserve"> How would you describe [CHILD]’s racial and ethnic identity?</w:t>
            </w:r>
          </w:p>
        </w:tc>
        <w:tc>
          <w:tcPr>
            <w:tcW w:w="1560" w:type="dxa"/>
          </w:tcPr>
          <w:p w:rsidR="00581DF3" w:rsidRPr="00B5505D" w:rsidP="00C03CEB" w14:paraId="38DC74A5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7C73A9B1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7C41DDA3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05E0BD9D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19D6EC35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65305B42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14:paraId="6DC8496D" w14:textId="77777777" w:rsidTr="11F879F3">
        <w:tblPrEx>
          <w:tblW w:w="13950" w:type="dxa"/>
          <w:tblInd w:w="-635" w:type="dxa"/>
          <w:tblLook w:val="04A0"/>
        </w:tblPrEx>
        <w:tc>
          <w:tcPr>
            <w:tcW w:w="4585" w:type="dxa"/>
          </w:tcPr>
          <w:p w:rsidR="00581DF3" w:rsidRPr="00581DF3" w:rsidP="00581DF3" w14:paraId="2C57BD52" w14:textId="78C92C5A">
            <w:pPr>
              <w:pStyle w:val="Paragraph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81DF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Language:</w:t>
            </w:r>
          </w:p>
          <w:p w:rsidR="00581DF3" w:rsidRPr="00B5505D" w:rsidP="00581DF3" w14:paraId="60AB5CAE" w14:textId="42BA302E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  <w:r w:rsidRPr="00581DF3">
              <w:rPr>
                <w:rFonts w:asciiTheme="majorHAnsi" w:hAnsiTheme="majorHAnsi" w:cstheme="majorHAnsi"/>
                <w:sz w:val="20"/>
                <w:szCs w:val="20"/>
              </w:rPr>
              <w:t xml:space="preserve">What languages does [CHILD] speak at home? What language do you speak with </w:t>
            </w:r>
            <w:r w:rsidR="006A1A67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="000F33B1">
              <w:rPr>
                <w:rFonts w:asciiTheme="majorHAnsi" w:hAnsiTheme="majorHAnsi" w:cstheme="majorHAnsi"/>
                <w:sz w:val="20"/>
                <w:szCs w:val="20"/>
              </w:rPr>
              <w:t>CHILD</w:t>
            </w:r>
            <w:r w:rsidR="006A1A67">
              <w:rPr>
                <w:rFonts w:asciiTheme="majorHAnsi" w:hAnsiTheme="majorHAnsi" w:cstheme="majorHAnsi"/>
                <w:sz w:val="20"/>
                <w:szCs w:val="20"/>
              </w:rPr>
              <w:t>]</w:t>
            </w:r>
            <w:r w:rsidRPr="00581DF3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  <w:tc>
          <w:tcPr>
            <w:tcW w:w="1560" w:type="dxa"/>
          </w:tcPr>
          <w:p w:rsidR="00581DF3" w:rsidRPr="00B5505D" w:rsidP="00C03CEB" w14:paraId="290F5874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4CC11A6E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271FC1F5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08609F3C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7DC9825B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369ADACA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14:paraId="31CB169C" w14:textId="77777777" w:rsidTr="11F879F3">
        <w:tblPrEx>
          <w:tblW w:w="13950" w:type="dxa"/>
          <w:tblInd w:w="-635" w:type="dxa"/>
          <w:tblLook w:val="04A0"/>
        </w:tblPrEx>
        <w:tc>
          <w:tcPr>
            <w:tcW w:w="4585" w:type="dxa"/>
          </w:tcPr>
          <w:p w:rsidR="00581DF3" w:rsidRPr="00581DF3" w:rsidP="00581DF3" w14:paraId="4F4B380C" w14:textId="0EC3229E">
            <w:pPr>
              <w:pStyle w:val="Paragraph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81DF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Physical or medical condition:</w:t>
            </w:r>
          </w:p>
          <w:p w:rsidR="00581DF3" w:rsidRPr="00B5505D" w:rsidP="00581DF3" w14:paraId="37B5D6D4" w14:textId="59C2EBFD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  <w:r w:rsidRPr="00581DF3">
              <w:rPr>
                <w:rFonts w:asciiTheme="majorHAnsi" w:hAnsiTheme="majorHAnsi" w:cstheme="majorHAnsi"/>
                <w:sz w:val="20"/>
                <w:szCs w:val="20"/>
              </w:rPr>
              <w:t xml:space="preserve">Does </w:t>
            </w:r>
            <w:r w:rsidR="003640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581DF3">
              <w:rPr>
                <w:rFonts w:asciiTheme="majorHAnsi" w:hAnsiTheme="majorHAnsi" w:cstheme="majorHAnsi"/>
                <w:sz w:val="20"/>
                <w:szCs w:val="20"/>
              </w:rPr>
              <w:t>CHILD</w:t>
            </w:r>
            <w:r w:rsidR="003640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  <w:r w:rsidRPr="00581DF3">
              <w:rPr>
                <w:rFonts w:asciiTheme="majorHAnsi" w:hAnsiTheme="majorHAnsi" w:cstheme="majorHAnsi"/>
                <w:sz w:val="20"/>
                <w:szCs w:val="20"/>
              </w:rPr>
              <w:t xml:space="preserve"> have a physical or medical condition that affects the way you care for them?</w:t>
            </w:r>
          </w:p>
        </w:tc>
        <w:tc>
          <w:tcPr>
            <w:tcW w:w="1560" w:type="dxa"/>
          </w:tcPr>
          <w:p w:rsidR="00581DF3" w:rsidRPr="00B5505D" w:rsidP="00C03CEB" w14:paraId="55FF6326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418B845E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2061E2A4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664074E8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51D1E57C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7C5DB3E3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14:paraId="6C811261" w14:textId="77777777" w:rsidTr="11F879F3">
        <w:tblPrEx>
          <w:tblW w:w="13950" w:type="dxa"/>
          <w:tblInd w:w="-635" w:type="dxa"/>
          <w:tblLook w:val="04A0"/>
        </w:tblPrEx>
        <w:tc>
          <w:tcPr>
            <w:tcW w:w="4585" w:type="dxa"/>
          </w:tcPr>
          <w:p w:rsidR="00581DF3" w:rsidRPr="00581DF3" w:rsidP="00581DF3" w14:paraId="30FF51DD" w14:textId="62B897C3">
            <w:pPr>
              <w:pStyle w:val="Paragraph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81DF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Emotional, </w:t>
            </w:r>
            <w:r w:rsidRPr="00581DF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developmental</w:t>
            </w:r>
            <w:r w:rsidRPr="00581DF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or behavioral condition:</w:t>
            </w:r>
          </w:p>
          <w:p w:rsidR="00581DF3" w:rsidRPr="00B5505D" w:rsidP="00581DF3" w14:paraId="459E390B" w14:textId="3F3ACD36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  <w:r w:rsidRPr="00581DF3">
              <w:rPr>
                <w:rFonts w:asciiTheme="majorHAnsi" w:hAnsiTheme="majorHAnsi" w:cstheme="majorHAnsi"/>
                <w:sz w:val="20"/>
                <w:szCs w:val="20"/>
              </w:rPr>
              <w:t xml:space="preserve">Does </w:t>
            </w:r>
            <w:r w:rsidR="003640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581DF3">
              <w:rPr>
                <w:rFonts w:asciiTheme="majorHAnsi" w:hAnsiTheme="majorHAnsi" w:cstheme="majorHAnsi"/>
                <w:sz w:val="20"/>
                <w:szCs w:val="20"/>
              </w:rPr>
              <w:t>CHILD</w:t>
            </w:r>
            <w:r w:rsidR="003640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  <w:r w:rsidRPr="00581DF3">
              <w:rPr>
                <w:rFonts w:asciiTheme="majorHAnsi" w:hAnsiTheme="majorHAnsi" w:cstheme="majorHAnsi"/>
                <w:sz w:val="20"/>
                <w:szCs w:val="20"/>
              </w:rPr>
              <w:t xml:space="preserve"> have an emotional, developmental, or behavioral condition that affects the way you care for them?</w:t>
            </w:r>
          </w:p>
        </w:tc>
        <w:tc>
          <w:tcPr>
            <w:tcW w:w="1560" w:type="dxa"/>
          </w:tcPr>
          <w:p w:rsidR="00581DF3" w:rsidRPr="00B5505D" w:rsidP="00C03CEB" w14:paraId="61FF356F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16B1C662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3D145606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5034F567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1AB7465D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04131E61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364074" w:rsidP="00DF6841" w14:paraId="096E4E90" w14:textId="3A31F691">
      <w:pPr>
        <w:pStyle w:val="Paragraph0"/>
        <w:sectPr w:rsidSect="00364074">
          <w:headerReference w:type="first" r:id="rId11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2337CB" w:rsidRPr="002B1894" w:rsidP="002337CB" w14:paraId="2EB4AAED" w14:textId="7F18AEA1">
      <w:pPr>
        <w:pStyle w:val="H2"/>
      </w:pPr>
      <w:r>
        <w:t>B</w:t>
      </w:r>
      <w:r>
        <w:t>.</w:t>
      </w:r>
      <w:r>
        <w:tab/>
      </w:r>
      <w:r w:rsidRPr="002B1894">
        <w:t>Reasons for choosing provider</w:t>
      </w:r>
    </w:p>
    <w:p w:rsidR="002337CB" w:rsidRPr="008E153A" w:rsidP="009D0D36" w14:paraId="640DFFCA" w14:textId="1599DB85">
      <w:pPr>
        <w:pStyle w:val="ListNumber"/>
        <w:numPr>
          <w:ilvl w:val="0"/>
          <w:numId w:val="30"/>
        </w:numPr>
        <w:rPr>
          <w:b/>
          <w:bCs/>
        </w:rPr>
      </w:pPr>
      <w:r>
        <w:rPr>
          <w:b/>
          <w:bCs/>
        </w:rPr>
        <w:t xml:space="preserve">Now let’s talk about the arrangement you have with </w:t>
      </w:r>
      <w:r w:rsidR="007C6C0D">
        <w:rPr>
          <w:b/>
          <w:bCs/>
        </w:rPr>
        <w:t>[</w:t>
      </w:r>
      <w:r>
        <w:rPr>
          <w:b/>
          <w:bCs/>
        </w:rPr>
        <w:t>PROVIDER</w:t>
      </w:r>
      <w:r w:rsidR="00C36F45">
        <w:rPr>
          <w:b/>
          <w:bCs/>
        </w:rPr>
        <w:t>]</w:t>
      </w:r>
      <w:r>
        <w:rPr>
          <w:b/>
          <w:bCs/>
        </w:rPr>
        <w:t>.</w:t>
      </w:r>
      <w:r w:rsidR="005E7ECA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8E153A">
        <w:rPr>
          <w:b/>
          <w:bCs/>
        </w:rPr>
        <w:t xml:space="preserve">Tell me the story of how you came to use [PROVIDER] </w:t>
      </w:r>
      <w:r w:rsidR="00A26360">
        <w:rPr>
          <w:b/>
          <w:bCs/>
        </w:rPr>
        <w:t>to take care of</w:t>
      </w:r>
      <w:r w:rsidRPr="008E153A" w:rsidR="00A26360">
        <w:rPr>
          <w:b/>
          <w:bCs/>
        </w:rPr>
        <w:t xml:space="preserve"> </w:t>
      </w:r>
      <w:r w:rsidRPr="008E153A">
        <w:rPr>
          <w:b/>
          <w:bCs/>
        </w:rPr>
        <w:t>[CHILD</w:t>
      </w:r>
      <w:r>
        <w:rPr>
          <w:b/>
          <w:bCs/>
        </w:rPr>
        <w:t>/REN</w:t>
      </w:r>
      <w:r w:rsidRPr="008E153A">
        <w:rPr>
          <w:b/>
          <w:bCs/>
        </w:rPr>
        <w:t>].</w:t>
      </w:r>
    </w:p>
    <w:p w:rsidR="002337CB" w:rsidRPr="001319E3" w:rsidP="00983DC4" w14:paraId="0A905D38" w14:textId="6C31F252">
      <w:pPr>
        <w:pStyle w:val="ListBullet2"/>
        <w:numPr>
          <w:ilvl w:val="0"/>
          <w:numId w:val="0"/>
        </w:numPr>
        <w:spacing w:after="120"/>
        <w:ind w:left="1080" w:hanging="360"/>
        <w:rPr>
          <w:rStyle w:val="cf01"/>
          <w:rFonts w:asciiTheme="minorHAnsi" w:hAnsiTheme="minorHAnsi" w:cstheme="minorBidi"/>
          <w:color w:val="000000"/>
          <w:sz w:val="22"/>
          <w:szCs w:val="22"/>
        </w:rPr>
      </w:pPr>
      <w:r>
        <w:rPr>
          <w:rStyle w:val="cf01"/>
          <w:rFonts w:asciiTheme="minorHAnsi" w:hAnsiTheme="minorHAnsi" w:cstheme="minorBidi"/>
          <w:sz w:val="22"/>
          <w:szCs w:val="22"/>
        </w:rPr>
        <w:t>PROBE</w:t>
      </w:r>
      <w:r>
        <w:rPr>
          <w:rStyle w:val="cf01"/>
          <w:rFonts w:asciiTheme="minorHAnsi" w:hAnsiTheme="minorHAnsi" w:cstheme="minorBidi"/>
          <w:sz w:val="22"/>
          <w:szCs w:val="22"/>
        </w:rPr>
        <w:t>:</w:t>
      </w:r>
      <w:r w:rsidR="00B83ACD">
        <w:rPr>
          <w:rStyle w:val="cf01"/>
          <w:rFonts w:asciiTheme="minorHAnsi" w:hAnsiTheme="minorHAnsi" w:cstheme="minorBidi"/>
          <w:sz w:val="22"/>
          <w:szCs w:val="22"/>
        </w:rPr>
        <w:t xml:space="preserve"> </w:t>
      </w:r>
      <w:r>
        <w:rPr>
          <w:rStyle w:val="cf01"/>
          <w:rFonts w:asciiTheme="minorHAnsi" w:hAnsiTheme="minorHAnsi" w:cstheme="minorBidi"/>
          <w:sz w:val="22"/>
          <w:szCs w:val="22"/>
        </w:rPr>
        <w:t xml:space="preserve"> </w:t>
      </w:r>
      <w:r w:rsidRPr="1661069B">
        <w:rPr>
          <w:rStyle w:val="cf01"/>
          <w:rFonts w:asciiTheme="minorHAnsi" w:hAnsiTheme="minorHAnsi" w:cstheme="minorBidi"/>
          <w:sz w:val="22"/>
          <w:szCs w:val="22"/>
        </w:rPr>
        <w:t>[</w:t>
      </w:r>
      <w:r w:rsidR="004E6D76">
        <w:rPr>
          <w:rStyle w:val="cf01"/>
          <w:rFonts w:asciiTheme="minorHAnsi" w:hAnsiTheme="minorHAnsi" w:cstheme="minorBidi"/>
          <w:sz w:val="22"/>
          <w:szCs w:val="22"/>
        </w:rPr>
        <w:t>IF PREVIOUS RELATIONSHIP</w:t>
      </w:r>
      <w:r w:rsidRPr="1661069B">
        <w:rPr>
          <w:rStyle w:val="cf01"/>
          <w:rFonts w:asciiTheme="minorHAnsi" w:hAnsiTheme="minorHAnsi" w:cstheme="minorBidi"/>
          <w:sz w:val="22"/>
          <w:szCs w:val="22"/>
        </w:rPr>
        <w:t>] PROVIDER told us they are your [RELATIONSHIP].</w:t>
      </w:r>
      <w:r w:rsidR="00B83ACD">
        <w:rPr>
          <w:rStyle w:val="cf01"/>
          <w:rFonts w:asciiTheme="minorHAnsi" w:hAnsiTheme="minorHAnsi" w:cstheme="minorBidi"/>
          <w:sz w:val="22"/>
          <w:szCs w:val="22"/>
        </w:rPr>
        <w:t xml:space="preserve"> </w:t>
      </w:r>
      <w:r w:rsidRPr="1661069B">
        <w:rPr>
          <w:rStyle w:val="cf01"/>
          <w:rFonts w:asciiTheme="minorHAnsi" w:hAnsiTheme="minorHAnsi" w:cstheme="minorBidi"/>
          <w:sz w:val="22"/>
          <w:szCs w:val="22"/>
        </w:rPr>
        <w:t xml:space="preserve"> Is that right?</w:t>
      </w:r>
    </w:p>
    <w:p w:rsidR="002337CB" w:rsidRPr="006B022E" w:rsidP="00983DC4" w14:paraId="43642D44" w14:textId="7F8EEF45">
      <w:pPr>
        <w:pStyle w:val="ListBullet2"/>
        <w:numPr>
          <w:ilvl w:val="0"/>
          <w:numId w:val="0"/>
        </w:numPr>
        <w:spacing w:after="120"/>
        <w:ind w:left="1080" w:hanging="360"/>
      </w:pPr>
      <w:r>
        <w:rPr>
          <w:rStyle w:val="cf01"/>
          <w:rFonts w:asciiTheme="minorHAnsi" w:hAnsiTheme="minorHAnsi" w:cstheme="minorBidi"/>
          <w:sz w:val="22"/>
          <w:szCs w:val="22"/>
        </w:rPr>
        <w:t>PROBE</w:t>
      </w:r>
      <w:r>
        <w:rPr>
          <w:rStyle w:val="cf01"/>
          <w:rFonts w:asciiTheme="minorHAnsi" w:hAnsiTheme="minorHAnsi" w:cstheme="minorBidi"/>
          <w:sz w:val="22"/>
          <w:szCs w:val="22"/>
        </w:rPr>
        <w:t xml:space="preserve">: </w:t>
      </w:r>
      <w:r w:rsidR="00B83ACD">
        <w:rPr>
          <w:rStyle w:val="cf01"/>
          <w:rFonts w:asciiTheme="minorHAnsi" w:hAnsiTheme="minorHAnsi" w:cstheme="minorBidi"/>
          <w:sz w:val="22"/>
          <w:szCs w:val="22"/>
        </w:rPr>
        <w:t xml:space="preserve"> </w:t>
      </w:r>
      <w:r w:rsidRPr="006B022E">
        <w:rPr>
          <w:rStyle w:val="cf01"/>
          <w:rFonts w:asciiTheme="minorHAnsi" w:hAnsiTheme="minorHAnsi" w:cstheme="minorBidi"/>
          <w:sz w:val="22"/>
          <w:szCs w:val="22"/>
        </w:rPr>
        <w:t>[</w:t>
      </w:r>
      <w:r w:rsidR="004E6D76">
        <w:rPr>
          <w:rStyle w:val="cf01"/>
          <w:rFonts w:asciiTheme="minorHAnsi" w:hAnsiTheme="minorHAnsi" w:cstheme="minorBidi"/>
          <w:sz w:val="22"/>
          <w:szCs w:val="22"/>
        </w:rPr>
        <w:t>IF NOT PREVIOUS RELATIONSHIP</w:t>
      </w:r>
      <w:r w:rsidRPr="006B022E">
        <w:t>] How did you find out about PROVIDER?</w:t>
      </w:r>
      <w:r w:rsidRPr="006B022E" w:rsidR="4EB99BFE">
        <w:rPr>
          <w:rFonts w:ascii="Segoe UI" w:eastAsia="Segoe UI" w:hAnsi="Segoe UI" w:cs="Segoe UI"/>
          <w:sz w:val="18"/>
          <w:szCs w:val="18"/>
        </w:rPr>
        <w:t xml:space="preserve"> </w:t>
      </w:r>
    </w:p>
    <w:p w:rsidR="00944DDF" w:rsidRPr="006B022E" w:rsidP="00983DC4" w14:paraId="3B17DBD0" w14:textId="532A2335">
      <w:pPr>
        <w:pStyle w:val="ListBullet2"/>
        <w:numPr>
          <w:ilvl w:val="0"/>
          <w:numId w:val="0"/>
        </w:numPr>
        <w:spacing w:after="120"/>
        <w:ind w:left="1080" w:hanging="360"/>
        <w:rPr>
          <w:rFonts w:cstheme="minorHAnsi"/>
        </w:rPr>
      </w:pPr>
      <w:r>
        <w:rPr>
          <w:rFonts w:eastAsia="Segoe UI" w:cstheme="minorHAnsi"/>
        </w:rPr>
        <w:t>PROBE:</w:t>
      </w:r>
      <w:r w:rsidR="00B83ACD">
        <w:rPr>
          <w:rFonts w:eastAsia="Segoe UI" w:cstheme="minorHAnsi"/>
        </w:rPr>
        <w:t xml:space="preserve"> </w:t>
      </w:r>
      <w:r>
        <w:rPr>
          <w:rFonts w:eastAsia="Segoe UI" w:cstheme="minorHAnsi"/>
        </w:rPr>
        <w:t xml:space="preserve"> </w:t>
      </w:r>
      <w:r w:rsidRPr="006B022E" w:rsidR="4EB99BFE">
        <w:rPr>
          <w:rFonts w:eastAsia="Segoe UI" w:cstheme="minorHAnsi"/>
        </w:rPr>
        <w:t xml:space="preserve">When you realized you would need </w:t>
      </w:r>
      <w:r w:rsidRPr="006B022E" w:rsidR="4EB99BFE">
        <w:rPr>
          <w:rFonts w:eastAsia="Segoe UI" w:cstheme="minorHAnsi"/>
        </w:rPr>
        <w:t>child care</w:t>
      </w:r>
      <w:r w:rsidRPr="006B022E" w:rsidR="4EB99BFE">
        <w:rPr>
          <w:rFonts w:eastAsia="Segoe UI" w:cstheme="minorHAnsi"/>
        </w:rPr>
        <w:t xml:space="preserve"> for [</w:t>
      </w:r>
      <w:r w:rsidRPr="006B022E" w:rsidR="00FB3E4F">
        <w:rPr>
          <w:rFonts w:eastAsia="Segoe UI" w:cstheme="minorHAnsi"/>
        </w:rPr>
        <w:t>CHILD</w:t>
      </w:r>
      <w:r w:rsidRPr="006B022E" w:rsidR="00C21BBE">
        <w:rPr>
          <w:rFonts w:eastAsia="Segoe UI" w:cstheme="minorHAnsi"/>
        </w:rPr>
        <w:t>/REN</w:t>
      </w:r>
      <w:r w:rsidRPr="006B022E" w:rsidR="4EB99BFE">
        <w:rPr>
          <w:rFonts w:eastAsia="Segoe UI" w:cstheme="minorHAnsi"/>
        </w:rPr>
        <w:t xml:space="preserve">], what did you do first? </w:t>
      </w:r>
      <w:r w:rsidR="00B83ACD">
        <w:rPr>
          <w:rFonts w:eastAsia="Segoe UI" w:cstheme="minorHAnsi"/>
        </w:rPr>
        <w:t xml:space="preserve"> </w:t>
      </w:r>
      <w:r w:rsidRPr="006B022E" w:rsidR="4EB99BFE">
        <w:rPr>
          <w:rFonts w:eastAsia="Segoe UI" w:cstheme="minorHAnsi"/>
        </w:rPr>
        <w:t xml:space="preserve">How many different </w:t>
      </w:r>
      <w:r w:rsidRPr="006B022E" w:rsidR="4EB99BFE">
        <w:rPr>
          <w:rFonts w:eastAsia="Segoe UI" w:cstheme="minorHAnsi"/>
        </w:rPr>
        <w:t>child care</w:t>
      </w:r>
      <w:r w:rsidRPr="006B022E" w:rsidR="4EB99BFE">
        <w:rPr>
          <w:rFonts w:eastAsia="Segoe UI" w:cstheme="minorHAnsi"/>
        </w:rPr>
        <w:t xml:space="preserve"> options did you explore?</w:t>
      </w:r>
    </w:p>
    <w:p w:rsidR="002337CB" w:rsidRPr="00944DDF" w:rsidP="00983DC4" w14:paraId="57C75C2B" w14:textId="3F259065">
      <w:pPr>
        <w:pStyle w:val="ListBullet2"/>
        <w:numPr>
          <w:ilvl w:val="0"/>
          <w:numId w:val="0"/>
        </w:numPr>
        <w:spacing w:after="120"/>
        <w:ind w:left="1080" w:hanging="360"/>
        <w:rPr>
          <w:rStyle w:val="cf01"/>
          <w:rFonts w:asciiTheme="minorHAnsi" w:hAnsiTheme="minorHAnsi" w:cstheme="minorBidi"/>
          <w:sz w:val="22"/>
          <w:szCs w:val="22"/>
        </w:rPr>
      </w:pPr>
      <w:r>
        <w:rPr>
          <w:rFonts w:eastAsia="Segoe UI" w:cstheme="minorHAnsi"/>
        </w:rPr>
        <w:t xml:space="preserve">PROBE: </w:t>
      </w:r>
      <w:r w:rsidR="00B83ACD">
        <w:rPr>
          <w:rFonts w:eastAsia="Segoe UI" w:cstheme="minorHAnsi"/>
        </w:rPr>
        <w:t xml:space="preserve"> </w:t>
      </w:r>
      <w:r w:rsidRPr="00944DDF" w:rsidR="00944DDF">
        <w:rPr>
          <w:color w:val="000000" w:themeColor="text1"/>
        </w:rPr>
        <w:t>What were your reasons for choosing [PROVIDER] for your child(ren)?</w:t>
      </w:r>
      <w:r w:rsidR="00944DDF">
        <w:rPr>
          <w:color w:val="000000" w:themeColor="text1"/>
        </w:rPr>
        <w:t xml:space="preserve"> </w:t>
      </w:r>
      <w:r w:rsidR="005E7ECA">
        <w:rPr>
          <w:color w:val="000000" w:themeColor="text1"/>
        </w:rPr>
        <w:t xml:space="preserve"> </w:t>
      </w:r>
      <w:r w:rsidRPr="006B022E" w:rsidR="4EB99BFE">
        <w:t xml:space="preserve">Why did you choose [PROVIDER] over or in addition to other </w:t>
      </w:r>
      <w:r w:rsidRPr="006B022E" w:rsidR="4EB99BFE">
        <w:t>child care</w:t>
      </w:r>
      <w:r w:rsidRPr="006B022E" w:rsidR="4EB99BFE">
        <w:t xml:space="preserve"> options?</w:t>
      </w:r>
      <w:r w:rsidRPr="00944DDF" w:rsidR="4EB99BFE">
        <w:rPr>
          <w:rStyle w:val="cf01"/>
          <w:rFonts w:asciiTheme="minorHAnsi" w:hAnsiTheme="minorHAnsi" w:cstheme="minorBidi"/>
          <w:sz w:val="22"/>
          <w:szCs w:val="22"/>
        </w:rPr>
        <w:t xml:space="preserve"> </w:t>
      </w:r>
    </w:p>
    <w:p w:rsidR="00944DDF" w:rsidRPr="00960C4E" w:rsidP="00983DC4" w14:paraId="249D5E9D" w14:textId="4B83D67C">
      <w:pPr>
        <w:pStyle w:val="ListBullet2"/>
        <w:numPr>
          <w:ilvl w:val="0"/>
          <w:numId w:val="0"/>
        </w:numPr>
        <w:spacing w:after="120"/>
        <w:ind w:left="1080" w:hanging="360"/>
        <w:rPr>
          <w:rStyle w:val="cf01"/>
          <w:rFonts w:asciiTheme="minorHAnsi" w:hAnsiTheme="minorHAnsi" w:cstheme="minorBidi"/>
          <w:color w:val="000000"/>
          <w:sz w:val="22"/>
          <w:szCs w:val="22"/>
        </w:rPr>
      </w:pPr>
      <w:r>
        <w:rPr>
          <w:rFonts w:eastAsia="Segoe UI" w:cstheme="minorHAnsi"/>
        </w:rPr>
        <w:t xml:space="preserve">PROBE: </w:t>
      </w:r>
      <w:r w:rsidR="00B83ACD">
        <w:rPr>
          <w:rFonts w:eastAsia="Segoe UI" w:cstheme="minorHAnsi"/>
        </w:rPr>
        <w:t xml:space="preserve"> </w:t>
      </w:r>
      <w:r w:rsidRPr="1661069B">
        <w:rPr>
          <w:rStyle w:val="cf01"/>
          <w:rFonts w:asciiTheme="minorHAnsi" w:hAnsiTheme="minorHAnsi" w:cstheme="minorBidi"/>
          <w:sz w:val="22"/>
          <w:szCs w:val="22"/>
        </w:rPr>
        <w:t xml:space="preserve">How long have you been using </w:t>
      </w:r>
      <w:r w:rsidRPr="1661069B">
        <w:rPr>
          <w:color w:val="000000" w:themeColor="text1"/>
        </w:rPr>
        <w:t xml:space="preserve">[PROVIDER] </w:t>
      </w:r>
      <w:r w:rsidRPr="1661069B">
        <w:rPr>
          <w:rStyle w:val="cf01"/>
          <w:rFonts w:asciiTheme="minorHAnsi" w:hAnsiTheme="minorHAnsi" w:cstheme="minorBidi"/>
          <w:sz w:val="22"/>
          <w:szCs w:val="22"/>
        </w:rPr>
        <w:t xml:space="preserve">for </w:t>
      </w:r>
      <w:r w:rsidRPr="1661069B">
        <w:rPr>
          <w:rStyle w:val="cf01"/>
          <w:rFonts w:asciiTheme="minorHAnsi" w:hAnsiTheme="minorHAnsi" w:cstheme="minorBidi"/>
          <w:sz w:val="22"/>
          <w:szCs w:val="22"/>
        </w:rPr>
        <w:t>child care</w:t>
      </w:r>
      <w:r w:rsidRPr="1661069B">
        <w:rPr>
          <w:rStyle w:val="cf01"/>
          <w:rFonts w:asciiTheme="minorHAnsi" w:hAnsiTheme="minorHAnsi" w:cstheme="minorBidi"/>
          <w:sz w:val="22"/>
          <w:szCs w:val="22"/>
        </w:rPr>
        <w:t>?</w:t>
      </w:r>
    </w:p>
    <w:p w:rsidR="003071BF" w:rsidRPr="006B022E" w:rsidP="00983DC4" w14:paraId="542D1D4D" w14:textId="1BC83F52">
      <w:pPr>
        <w:pStyle w:val="ListBullet2"/>
        <w:numPr>
          <w:ilvl w:val="0"/>
          <w:numId w:val="0"/>
        </w:numPr>
        <w:spacing w:after="120"/>
        <w:ind w:left="1080" w:hanging="360"/>
      </w:pPr>
      <w:r>
        <w:rPr>
          <w:rFonts w:eastAsia="Segoe UI" w:cstheme="minorHAnsi"/>
        </w:rPr>
        <w:t>PROBE:</w:t>
      </w:r>
      <w:r w:rsidR="00B83ACD">
        <w:rPr>
          <w:rFonts w:eastAsia="Segoe UI" w:cstheme="minorHAnsi"/>
        </w:rPr>
        <w:t xml:space="preserve"> </w:t>
      </w:r>
      <w:r>
        <w:rPr>
          <w:rFonts w:eastAsia="Segoe UI" w:cstheme="minorHAnsi"/>
        </w:rPr>
        <w:t xml:space="preserve"> </w:t>
      </w:r>
      <w:r>
        <w:rPr>
          <w:rStyle w:val="cf01"/>
          <w:rFonts w:asciiTheme="minorHAnsi" w:hAnsiTheme="minorHAnsi" w:cstheme="minorBidi"/>
          <w:sz w:val="22"/>
          <w:szCs w:val="22"/>
        </w:rPr>
        <w:t>If you did not have to consider cost and availability, would you have made a different choice?</w:t>
      </w:r>
    </w:p>
    <w:p w:rsidR="00B666DA" w:rsidRPr="00221004" w:rsidP="009D0D36" w14:paraId="14B0FBD2" w14:textId="50D1A44B">
      <w:pPr>
        <w:pStyle w:val="ListNumber"/>
        <w:numPr>
          <w:ilvl w:val="0"/>
          <w:numId w:val="30"/>
        </w:numPr>
        <w:rPr>
          <w:b/>
          <w:color w:val="000000"/>
        </w:rPr>
      </w:pPr>
      <w:r w:rsidRPr="14A72B94">
        <w:rPr>
          <w:b/>
          <w:color w:val="000000" w:themeColor="text1"/>
        </w:rPr>
        <w:t xml:space="preserve">How long do you think you will keep [CHILD] in this arrangement with [PROVIDER]? </w:t>
      </w:r>
    </w:p>
    <w:p w:rsidR="00221004" w:rsidRPr="008E153A" w:rsidP="00983DC4" w14:paraId="69FDD7DF" w14:textId="4E9D1604">
      <w:pPr>
        <w:pStyle w:val="ListNumber"/>
        <w:numPr>
          <w:ilvl w:val="0"/>
          <w:numId w:val="0"/>
        </w:numPr>
        <w:ind w:left="1080" w:hanging="360"/>
        <w:rPr>
          <w:b/>
          <w:bCs/>
          <w:color w:val="000000"/>
        </w:rPr>
      </w:pPr>
      <w:r w:rsidRPr="1661069B">
        <w:rPr>
          <w:color w:val="000000" w:themeColor="text1"/>
        </w:rPr>
        <w:t xml:space="preserve">PROBE: </w:t>
      </w:r>
      <w:r w:rsidR="00B83ACD">
        <w:rPr>
          <w:color w:val="000000" w:themeColor="text1"/>
        </w:rPr>
        <w:t xml:space="preserve"> </w:t>
      </w:r>
      <w:r>
        <w:t xml:space="preserve">Please tell me more about that. </w:t>
      </w:r>
      <w:r w:rsidR="005E7ECA">
        <w:t xml:space="preserve"> </w:t>
      </w:r>
      <w:r>
        <w:t>What are your reasons?</w:t>
      </w:r>
    </w:p>
    <w:p w:rsidR="1209B94F" w:rsidRPr="00C66543" w:rsidP="00983DC4" w14:paraId="410DE981" w14:textId="7B626CDE">
      <w:pPr>
        <w:pStyle w:val="ListNumber"/>
        <w:numPr>
          <w:ilvl w:val="0"/>
          <w:numId w:val="0"/>
        </w:numPr>
        <w:ind w:left="1080" w:hanging="360"/>
        <w:rPr>
          <w:color w:val="000000" w:themeColor="text1"/>
        </w:rPr>
      </w:pPr>
      <w:r w:rsidRPr="1661069B">
        <w:rPr>
          <w:color w:val="000000" w:themeColor="text1"/>
        </w:rPr>
        <w:t xml:space="preserve">PROBE: </w:t>
      </w:r>
      <w:r w:rsidR="00B83ACD">
        <w:rPr>
          <w:color w:val="000000" w:themeColor="text1"/>
        </w:rPr>
        <w:t xml:space="preserve"> </w:t>
      </w:r>
      <w:r w:rsidRPr="00C66543">
        <w:rPr>
          <w:color w:val="000000" w:themeColor="text1"/>
        </w:rPr>
        <w:t xml:space="preserve">Have you considered changing arrangements? </w:t>
      </w:r>
      <w:r w:rsidR="005E7ECA">
        <w:rPr>
          <w:color w:val="000000" w:themeColor="text1"/>
        </w:rPr>
        <w:t xml:space="preserve"> </w:t>
      </w:r>
      <w:r w:rsidRPr="00C66543">
        <w:rPr>
          <w:color w:val="000000" w:themeColor="text1"/>
        </w:rPr>
        <w:t>If yes, what are your reasons?</w:t>
      </w:r>
    </w:p>
    <w:p w:rsidR="00C935B7" w:rsidRPr="00C935B7" w:rsidP="7905F2E1" w14:paraId="224B8175" w14:textId="52C3131E">
      <w:pPr>
        <w:pStyle w:val="ListNumber"/>
        <w:numPr>
          <w:ilvl w:val="0"/>
          <w:numId w:val="30"/>
        </w:numPr>
        <w:rPr>
          <w:color w:val="000000"/>
        </w:rPr>
      </w:pPr>
      <w:r>
        <w:rPr>
          <w:color w:val="000000" w:themeColor="text1"/>
        </w:rPr>
        <w:t>[IF NOT CLEAR FROM EARLIER]</w:t>
      </w:r>
      <w:r w:rsidRPr="7905F2E1" w:rsidR="002337CB">
        <w:rPr>
          <w:color w:val="000000" w:themeColor="text1"/>
        </w:rPr>
        <w:t xml:space="preserve"> </w:t>
      </w:r>
      <w:r w:rsidRPr="7905F2E1" w:rsidR="002337CB">
        <w:rPr>
          <w:b/>
          <w:bCs/>
          <w:color w:val="000000" w:themeColor="text1"/>
        </w:rPr>
        <w:t xml:space="preserve">Is [CHILD] in another </w:t>
      </w:r>
      <w:r w:rsidRPr="7905F2E1" w:rsidR="00027CCC">
        <w:rPr>
          <w:b/>
          <w:bCs/>
          <w:color w:val="000000" w:themeColor="text1"/>
        </w:rPr>
        <w:t>[</w:t>
      </w:r>
      <w:r w:rsidRPr="7905F2E1" w:rsidR="002337CB">
        <w:rPr>
          <w:b/>
          <w:bCs/>
          <w:color w:val="000000" w:themeColor="text1"/>
        </w:rPr>
        <w:t>child care</w:t>
      </w:r>
      <w:r w:rsidRPr="7905F2E1" w:rsidR="002337CB">
        <w:rPr>
          <w:b/>
          <w:bCs/>
          <w:color w:val="000000" w:themeColor="text1"/>
        </w:rPr>
        <w:t xml:space="preserve">, </w:t>
      </w:r>
      <w:r w:rsidRPr="7905F2E1" w:rsidR="002337CB">
        <w:rPr>
          <w:b/>
          <w:bCs/>
        </w:rPr>
        <w:t>preschool</w:t>
      </w:r>
      <w:r w:rsidRPr="7905F2E1" w:rsidR="002337CB">
        <w:rPr>
          <w:b/>
          <w:bCs/>
          <w:color w:val="000000" w:themeColor="text1"/>
        </w:rPr>
        <w:t>, or after-school arrangement</w:t>
      </w:r>
      <w:r w:rsidRPr="7905F2E1" w:rsidR="00027CCC">
        <w:rPr>
          <w:b/>
          <w:bCs/>
          <w:color w:val="000000" w:themeColor="text1"/>
        </w:rPr>
        <w:t>]</w:t>
      </w:r>
      <w:r w:rsidRPr="7905F2E1" w:rsidR="002337CB">
        <w:rPr>
          <w:b/>
          <w:bCs/>
          <w:color w:val="000000" w:themeColor="text1"/>
        </w:rPr>
        <w:t xml:space="preserve"> besides [PROVIDER]? </w:t>
      </w:r>
    </w:p>
    <w:p w:rsidR="002337CB" w:rsidRPr="001319E3" w:rsidP="0098303B" w14:paraId="09AF1416" w14:textId="5B66EB7A">
      <w:pPr>
        <w:pStyle w:val="ListNumber"/>
        <w:numPr>
          <w:ilvl w:val="0"/>
          <w:numId w:val="0"/>
        </w:numPr>
        <w:ind w:left="720"/>
        <w:rPr>
          <w:rFonts w:cstheme="minorHAnsi"/>
          <w:color w:val="000000"/>
        </w:rPr>
      </w:pPr>
      <w:r w:rsidRPr="007571AF">
        <w:rPr>
          <w:color w:val="000000" w:themeColor="text1"/>
        </w:rPr>
        <w:t>PROBE</w:t>
      </w:r>
      <w:r w:rsidRPr="007571AF" w:rsidR="007571AF">
        <w:rPr>
          <w:color w:val="000000" w:themeColor="text1"/>
        </w:rPr>
        <w:t xml:space="preserve"> IF YES</w:t>
      </w:r>
      <w:r w:rsidR="007571AF">
        <w:rPr>
          <w:i/>
          <w:iCs/>
          <w:color w:val="000000" w:themeColor="text1"/>
        </w:rPr>
        <w:t xml:space="preserve">: </w:t>
      </w:r>
      <w:r w:rsidR="00B83ACD">
        <w:rPr>
          <w:i/>
          <w:iCs/>
          <w:color w:val="000000" w:themeColor="text1"/>
        </w:rPr>
        <w:t xml:space="preserve"> </w:t>
      </w:r>
      <w:r w:rsidRPr="1661069B">
        <w:rPr>
          <w:color w:val="000000" w:themeColor="text1"/>
        </w:rPr>
        <w:t>Why do you use both [PROVIDER] and these other arrangements?</w:t>
      </w:r>
      <w:r w:rsidR="00B83ACD">
        <w:rPr>
          <w:color w:val="000000" w:themeColor="text1"/>
        </w:rPr>
        <w:t xml:space="preserve"> </w:t>
      </w:r>
      <w:r w:rsidRPr="1661069B">
        <w:rPr>
          <w:color w:val="000000" w:themeColor="text1"/>
        </w:rPr>
        <w:t xml:space="preserve"> </w:t>
      </w:r>
      <w:r w:rsidRPr="1661069B">
        <w:rPr>
          <w:i/>
          <w:iCs/>
          <w:color w:val="000000" w:themeColor="text1"/>
        </w:rPr>
        <w:t>If needed, probe on trust, convenience, location, cost.</w:t>
      </w:r>
    </w:p>
    <w:p w:rsidR="00097BB2" w:rsidP="009D0D36" w14:paraId="28FFEE35" w14:textId="2CCF449F">
      <w:pPr>
        <w:pStyle w:val="ListNumber"/>
        <w:numPr>
          <w:ilvl w:val="0"/>
          <w:numId w:val="30"/>
        </w:numPr>
        <w:rPr>
          <w:rFonts w:cstheme="minorHAnsi"/>
          <w:b/>
          <w:bCs/>
          <w:color w:val="000000"/>
        </w:rPr>
      </w:pPr>
      <w:r w:rsidRPr="00160052">
        <w:rPr>
          <w:color w:val="000000" w:themeColor="text1"/>
        </w:rPr>
        <w:t>[</w:t>
      </w:r>
      <w:r w:rsidRPr="00160052" w:rsidR="00160052">
        <w:rPr>
          <w:color w:val="000000" w:themeColor="text1"/>
        </w:rPr>
        <w:t>IF PARENT HAS OTHER CHILDREN UNDER AGE 13</w:t>
      </w:r>
      <w:r w:rsidRPr="00160052">
        <w:rPr>
          <w:color w:val="000000" w:themeColor="text1"/>
        </w:rPr>
        <w:t>]</w:t>
      </w:r>
      <w:r w:rsidRPr="7905F2E1">
        <w:rPr>
          <w:color w:val="000000" w:themeColor="text1"/>
        </w:rPr>
        <w:t xml:space="preserve"> </w:t>
      </w:r>
      <w:r w:rsidR="00B83ACD">
        <w:rPr>
          <w:color w:val="000000" w:themeColor="text1"/>
        </w:rPr>
        <w:t xml:space="preserve"> </w:t>
      </w:r>
      <w:r w:rsidRPr="7905F2E1">
        <w:rPr>
          <w:b/>
          <w:bCs/>
          <w:color w:val="000000" w:themeColor="text1"/>
        </w:rPr>
        <w:t>You</w:t>
      </w:r>
      <w:r w:rsidRPr="7905F2E1">
        <w:rPr>
          <w:b/>
          <w:bCs/>
          <w:color w:val="000000" w:themeColor="text1"/>
        </w:rPr>
        <w:t xml:space="preserve"> mentioned that you have [NUMBER] </w:t>
      </w:r>
      <w:r w:rsidRPr="7905F2E1">
        <w:rPr>
          <w:b/>
          <w:bCs/>
        </w:rPr>
        <w:t>other</w:t>
      </w:r>
      <w:r w:rsidRPr="7905F2E1">
        <w:rPr>
          <w:b/>
          <w:bCs/>
          <w:color w:val="000000" w:themeColor="text1"/>
        </w:rPr>
        <w:t xml:space="preserve"> children</w:t>
      </w:r>
      <w:r w:rsidR="00F720DD">
        <w:rPr>
          <w:b/>
          <w:bCs/>
          <w:color w:val="000000" w:themeColor="text1"/>
        </w:rPr>
        <w:t xml:space="preserve"> under age 13</w:t>
      </w:r>
      <w:r w:rsidRPr="7905F2E1">
        <w:rPr>
          <w:b/>
          <w:bCs/>
          <w:color w:val="000000" w:themeColor="text1"/>
        </w:rPr>
        <w:t>.</w:t>
      </w:r>
      <w:r w:rsidR="00B83ACD">
        <w:rPr>
          <w:b/>
          <w:bCs/>
          <w:color w:val="000000" w:themeColor="text1"/>
        </w:rPr>
        <w:t xml:space="preserve"> </w:t>
      </w:r>
      <w:r w:rsidRPr="7905F2E1">
        <w:rPr>
          <w:b/>
          <w:bCs/>
          <w:color w:val="000000" w:themeColor="text1"/>
        </w:rPr>
        <w:t xml:space="preserve"> </w:t>
      </w:r>
      <w:r w:rsidRPr="7905F2E1" w:rsidR="00221004">
        <w:rPr>
          <w:b/>
          <w:bCs/>
          <w:color w:val="000000" w:themeColor="text1"/>
        </w:rPr>
        <w:t>Please</w:t>
      </w:r>
      <w:r w:rsidRPr="7905F2E1">
        <w:rPr>
          <w:b/>
          <w:bCs/>
          <w:color w:val="000000" w:themeColor="text1"/>
        </w:rPr>
        <w:t xml:space="preserve"> tell me about the </w:t>
      </w:r>
      <w:r w:rsidRPr="7905F2E1">
        <w:rPr>
          <w:b/>
          <w:bCs/>
          <w:color w:val="000000" w:themeColor="text1"/>
        </w:rPr>
        <w:t>child care</w:t>
      </w:r>
      <w:r w:rsidRPr="7905F2E1">
        <w:rPr>
          <w:b/>
          <w:bCs/>
          <w:color w:val="000000" w:themeColor="text1"/>
        </w:rPr>
        <w:t xml:space="preserve"> arrangements you have for them</w:t>
      </w:r>
      <w:r w:rsidRPr="7905F2E1" w:rsidR="00221004">
        <w:rPr>
          <w:b/>
          <w:bCs/>
          <w:color w:val="000000" w:themeColor="text1"/>
        </w:rPr>
        <w:t>.</w:t>
      </w:r>
      <w:r w:rsidRPr="7905F2E1">
        <w:rPr>
          <w:b/>
          <w:bCs/>
          <w:color w:val="000000" w:themeColor="text1"/>
        </w:rPr>
        <w:t xml:space="preserve"> </w:t>
      </w:r>
    </w:p>
    <w:p w:rsidR="002337CB" w:rsidRPr="008E153A" w:rsidP="0098303B" w14:paraId="1CA24319" w14:textId="26886161">
      <w:pPr>
        <w:pStyle w:val="ListNumber"/>
        <w:numPr>
          <w:ilvl w:val="0"/>
          <w:numId w:val="0"/>
        </w:numPr>
        <w:ind w:left="720"/>
        <w:rPr>
          <w:rFonts w:cstheme="minorHAnsi"/>
          <w:b/>
          <w:bCs/>
          <w:color w:val="000000"/>
        </w:rPr>
      </w:pPr>
      <w:r w:rsidRPr="7905F2E1">
        <w:rPr>
          <w:color w:val="000000" w:themeColor="text1"/>
        </w:rPr>
        <w:t>PROBE</w:t>
      </w:r>
      <w:r w:rsidRPr="7905F2E1">
        <w:rPr>
          <w:color w:val="000000" w:themeColor="text1"/>
        </w:rPr>
        <w:t>:</w:t>
      </w:r>
      <w:r w:rsidRPr="7905F2E1">
        <w:rPr>
          <w:color w:val="000000" w:themeColor="text1"/>
        </w:rPr>
        <w:t xml:space="preserve"> </w:t>
      </w:r>
      <w:r w:rsidR="00B83ACD">
        <w:rPr>
          <w:color w:val="000000" w:themeColor="text1"/>
        </w:rPr>
        <w:t xml:space="preserve"> </w:t>
      </w:r>
      <w:r w:rsidR="00EB7C82">
        <w:rPr>
          <w:color w:val="000000" w:themeColor="text1"/>
        </w:rPr>
        <w:t>[</w:t>
      </w:r>
      <w:r w:rsidR="00EB7C82">
        <w:rPr>
          <w:color w:val="000000" w:themeColor="text1"/>
        </w:rPr>
        <w:t xml:space="preserve">IF ANOTHER CHILD CARE ARRANGEMENT IS USED] </w:t>
      </w:r>
      <w:r w:rsidRPr="7905F2E1">
        <w:rPr>
          <w:color w:val="000000" w:themeColor="text1"/>
        </w:rPr>
        <w:t>What were your reasons for using another child care arrangement for these children?</w:t>
      </w:r>
    </w:p>
    <w:p w:rsidR="008D28F1" w:rsidRPr="002B1894" w:rsidP="002B1894" w14:paraId="7B0A834C" w14:textId="362957A6">
      <w:pPr>
        <w:pStyle w:val="H2"/>
      </w:pPr>
      <w:r>
        <w:t>C.</w:t>
      </w:r>
      <w:r>
        <w:tab/>
      </w:r>
      <w:r w:rsidRPr="002B1894" w:rsidR="00047689">
        <w:t>Child care</w:t>
      </w:r>
      <w:r w:rsidRPr="002B1894" w:rsidR="00047689">
        <w:t xml:space="preserve"> hours used</w:t>
      </w:r>
      <w:r w:rsidR="001C340F">
        <w:t xml:space="preserve"> </w:t>
      </w:r>
    </w:p>
    <w:p w:rsidR="00FF4730" w:rsidRPr="00FF4730" w:rsidP="00FF4730" w14:paraId="5A6D3653" w14:textId="24D35B47">
      <w:pPr>
        <w:pStyle w:val="ParagraphContinued"/>
      </w:pPr>
      <w:r>
        <w:t>So</w:t>
      </w:r>
      <w:r>
        <w:t xml:space="preserve"> let’s talk about </w:t>
      </w:r>
      <w:r w:rsidR="00552EA4">
        <w:t xml:space="preserve">the arrangement you have with </w:t>
      </w:r>
      <w:r w:rsidR="008859EC">
        <w:t>[</w:t>
      </w:r>
      <w:r w:rsidR="00552EA4">
        <w:t>PROVIDER</w:t>
      </w:r>
      <w:r w:rsidR="008859EC">
        <w:t>]</w:t>
      </w:r>
      <w:r w:rsidR="00552EA4">
        <w:t>.</w:t>
      </w:r>
    </w:p>
    <w:p w:rsidR="008D28F1" w:rsidP="009D0D36" w14:paraId="4E5950C8" w14:textId="66C8EAD6">
      <w:pPr>
        <w:pStyle w:val="ListNumber"/>
        <w:numPr>
          <w:ilvl w:val="0"/>
          <w:numId w:val="30"/>
        </w:numPr>
        <w:rPr>
          <w:b/>
        </w:rPr>
      </w:pPr>
      <w:r w:rsidRPr="7905F2E1">
        <w:rPr>
          <w:b/>
          <w:bCs/>
        </w:rPr>
        <w:t xml:space="preserve">What days and hours of the week is </w:t>
      </w:r>
      <w:r w:rsidRPr="7905F2E1" w:rsidR="00AE2001">
        <w:rPr>
          <w:b/>
          <w:bCs/>
        </w:rPr>
        <w:t>[CHILD]</w:t>
      </w:r>
      <w:r w:rsidRPr="7905F2E1" w:rsidR="00F02358">
        <w:rPr>
          <w:b/>
          <w:bCs/>
        </w:rPr>
        <w:t xml:space="preserve"> </w:t>
      </w:r>
      <w:r w:rsidRPr="7905F2E1">
        <w:rPr>
          <w:b/>
          <w:bCs/>
        </w:rPr>
        <w:t>cared for by</w:t>
      </w:r>
      <w:r w:rsidRPr="7905F2E1" w:rsidR="00F02358">
        <w:rPr>
          <w:b/>
          <w:bCs/>
        </w:rPr>
        <w:t xml:space="preserve"> </w:t>
      </w:r>
      <w:r w:rsidRPr="7905F2E1" w:rsidR="00AE2001">
        <w:rPr>
          <w:b/>
          <w:bCs/>
        </w:rPr>
        <w:t>[PROVIDER]</w:t>
      </w:r>
      <w:r w:rsidRPr="7905F2E1">
        <w:rPr>
          <w:b/>
          <w:bCs/>
        </w:rPr>
        <w:t xml:space="preserve">? </w:t>
      </w:r>
    </w:p>
    <w:p w:rsidR="00F80E78" w:rsidRPr="00782DD3" w:rsidP="0098303B" w14:paraId="3854C482" w14:textId="43208300">
      <w:pPr>
        <w:pStyle w:val="ListNumber"/>
        <w:numPr>
          <w:ilvl w:val="0"/>
          <w:numId w:val="0"/>
        </w:numPr>
        <w:ind w:left="720"/>
        <w:rPr>
          <w:b/>
        </w:rPr>
      </w:pPr>
      <w:r>
        <w:t xml:space="preserve">PROBE: </w:t>
      </w:r>
      <w:r w:rsidR="00B83ACD">
        <w:t xml:space="preserve"> </w:t>
      </w:r>
      <w:r>
        <w:t>Do</w:t>
      </w:r>
      <w:r>
        <w:t xml:space="preserve">es </w:t>
      </w:r>
      <w:r w:rsidR="008859EC">
        <w:t>[</w:t>
      </w:r>
      <w:r>
        <w:t>PROVIDER</w:t>
      </w:r>
      <w:r w:rsidR="008859EC">
        <w:t>]</w:t>
      </w:r>
      <w:r>
        <w:t xml:space="preserve"> take care of your child/ren </w:t>
      </w:r>
      <w:r>
        <w:t xml:space="preserve">during </w:t>
      </w:r>
      <w:r w:rsidR="00C16780">
        <w:t>early mornings, in the evening, or overnight</w:t>
      </w:r>
      <w:r>
        <w:t>?</w:t>
      </w:r>
      <w:r w:rsidR="00C16780">
        <w:t xml:space="preserve"> </w:t>
      </w:r>
      <w:r w:rsidR="00B83ACD">
        <w:t xml:space="preserve"> </w:t>
      </w:r>
      <w:r>
        <w:t>On the</w:t>
      </w:r>
      <w:r w:rsidR="00C16780">
        <w:t xml:space="preserve"> weekends?</w:t>
      </w:r>
      <w:r w:rsidR="00B83ACD">
        <w:t xml:space="preserve"> </w:t>
      </w:r>
      <w:r w:rsidR="00F80168">
        <w:t xml:space="preserve"> </w:t>
      </w:r>
      <w:r w:rsidRPr="7905F2E1" w:rsidR="00AE2001">
        <w:rPr>
          <w:i/>
          <w:iCs/>
        </w:rPr>
        <w:t>If</w:t>
      </w:r>
      <w:r w:rsidRPr="7905F2E1" w:rsidR="00F80168">
        <w:rPr>
          <w:i/>
          <w:iCs/>
        </w:rPr>
        <w:t xml:space="preserve"> </w:t>
      </w:r>
      <w:r w:rsidRPr="7905F2E1" w:rsidR="00AE2001">
        <w:rPr>
          <w:i/>
          <w:iCs/>
        </w:rPr>
        <w:t>yes</w:t>
      </w:r>
      <w:r w:rsidR="00AE2001">
        <w:t>:</w:t>
      </w:r>
      <w:r w:rsidR="00F80168">
        <w:t xml:space="preserve"> </w:t>
      </w:r>
      <w:r w:rsidR="00AE2001">
        <w:t>H</w:t>
      </w:r>
      <w:r w:rsidR="00F80168">
        <w:t>ow often</w:t>
      </w:r>
      <w:r w:rsidR="00AE2001">
        <w:t xml:space="preserve"> do you need care at these times</w:t>
      </w:r>
      <w:r w:rsidR="00F80168">
        <w:t>?</w:t>
      </w:r>
    </w:p>
    <w:p w:rsidR="65133141" w:rsidP="0098303B" w14:paraId="328B67A1" w14:textId="514E6D51">
      <w:pPr>
        <w:pStyle w:val="ListNumber"/>
        <w:numPr>
          <w:ilvl w:val="0"/>
          <w:numId w:val="0"/>
        </w:numPr>
        <w:ind w:left="720"/>
      </w:pPr>
      <w:r>
        <w:t xml:space="preserve">IF NOT ANSWERED: </w:t>
      </w:r>
      <w:r w:rsidR="00B83ACD">
        <w:t xml:space="preserve"> </w:t>
      </w:r>
      <w:r>
        <w:t xml:space="preserve">What is the earliest time you drop off </w:t>
      </w:r>
      <w:r w:rsidR="00CC70FF">
        <w:t>[</w:t>
      </w:r>
      <w:r>
        <w:t>CHILD</w:t>
      </w:r>
      <w:r w:rsidR="00CC70FF">
        <w:t>]</w:t>
      </w:r>
      <w:r>
        <w:t xml:space="preserve"> and what is the latest time you pick up?</w:t>
      </w:r>
    </w:p>
    <w:p w:rsidR="00BB5292" w:rsidP="009D0D36" w14:paraId="1D327E53" w14:textId="48C49FDB">
      <w:pPr>
        <w:pStyle w:val="ListNumber"/>
        <w:numPr>
          <w:ilvl w:val="0"/>
          <w:numId w:val="30"/>
        </w:numPr>
        <w:rPr>
          <w:b/>
          <w:bCs/>
        </w:rPr>
      </w:pPr>
      <w:r w:rsidRPr="7905F2E1">
        <w:rPr>
          <w:b/>
          <w:bCs/>
        </w:rPr>
        <w:t xml:space="preserve">What happens when your schedule changes or something comes up and you need care at different times? </w:t>
      </w:r>
      <w:r w:rsidR="00B83ACD">
        <w:rPr>
          <w:b/>
          <w:bCs/>
        </w:rPr>
        <w:t xml:space="preserve"> </w:t>
      </w:r>
      <w:r w:rsidRPr="7905F2E1">
        <w:rPr>
          <w:b/>
          <w:bCs/>
        </w:rPr>
        <w:t>How does [PROVIDER] respond?</w:t>
      </w:r>
    </w:p>
    <w:p w:rsidR="0072037B" w:rsidRPr="00BB5292" w:rsidP="0072037B" w14:paraId="00E48E4A" w14:textId="77777777">
      <w:pPr>
        <w:pStyle w:val="ListNumber"/>
        <w:numPr>
          <w:ilvl w:val="0"/>
          <w:numId w:val="0"/>
        </w:numPr>
        <w:ind w:left="180"/>
        <w:rPr>
          <w:b/>
          <w:bCs/>
        </w:rPr>
      </w:pPr>
    </w:p>
    <w:p w:rsidR="008D28F1" w:rsidRPr="00FE1DF3" w:rsidP="006E620B" w14:paraId="1194E32B" w14:textId="17930CD4">
      <w:pPr>
        <w:pStyle w:val="H2"/>
      </w:pPr>
      <w:r>
        <w:t>D</w:t>
      </w:r>
      <w:r w:rsidR="001319E3">
        <w:t>.</w:t>
      </w:r>
      <w:r>
        <w:tab/>
      </w:r>
      <w:r w:rsidR="00F80E78">
        <w:t>P</w:t>
      </w:r>
      <w:r>
        <w:t>ay</w:t>
      </w:r>
      <w:r w:rsidR="00107D1E">
        <w:t xml:space="preserve">ing for </w:t>
      </w:r>
      <w:r w:rsidR="00107D1E">
        <w:t>child</w:t>
      </w:r>
      <w:r w:rsidR="00846CBA">
        <w:t xml:space="preserve"> </w:t>
      </w:r>
      <w:r w:rsidR="00107D1E">
        <w:t>care</w:t>
      </w:r>
      <w:r w:rsidR="00107D1E">
        <w:t xml:space="preserve"> </w:t>
      </w:r>
    </w:p>
    <w:p w:rsidR="009E6CE8" w:rsidRPr="009E6CE8" w:rsidP="009D0D36" w14:paraId="4C86666B" w14:textId="6B526ACB">
      <w:pPr>
        <w:pStyle w:val="ListNumber"/>
        <w:numPr>
          <w:ilvl w:val="0"/>
          <w:numId w:val="30"/>
        </w:numPr>
        <w:rPr>
          <w:rFonts w:cstheme="minorHAnsi"/>
          <w:b/>
          <w:bCs/>
          <w:color w:val="000000"/>
        </w:rPr>
      </w:pPr>
      <w:r w:rsidRPr="7905F2E1">
        <w:rPr>
          <w:b/>
          <w:bCs/>
          <w:color w:val="000000" w:themeColor="text1"/>
        </w:rPr>
        <w:t xml:space="preserve">Is </w:t>
      </w:r>
      <w:r w:rsidRPr="7905F2E1" w:rsidR="00DF2443">
        <w:rPr>
          <w:b/>
          <w:bCs/>
          <w:color w:val="000000" w:themeColor="text1"/>
        </w:rPr>
        <w:t>[</w:t>
      </w:r>
      <w:r w:rsidRPr="7905F2E1">
        <w:rPr>
          <w:b/>
          <w:bCs/>
          <w:color w:val="000000" w:themeColor="text1"/>
        </w:rPr>
        <w:t>PROVIDER</w:t>
      </w:r>
      <w:r w:rsidRPr="7905F2E1" w:rsidR="00DF2443">
        <w:rPr>
          <w:b/>
          <w:bCs/>
          <w:color w:val="000000" w:themeColor="text1"/>
        </w:rPr>
        <w:t>]</w:t>
      </w:r>
      <w:r w:rsidRPr="7905F2E1">
        <w:rPr>
          <w:b/>
          <w:bCs/>
          <w:color w:val="000000" w:themeColor="text1"/>
        </w:rPr>
        <w:t xml:space="preserve"> paid to take care of </w:t>
      </w:r>
      <w:r w:rsidRPr="7905F2E1" w:rsidR="008859EC">
        <w:rPr>
          <w:b/>
          <w:bCs/>
          <w:color w:val="000000" w:themeColor="text1"/>
        </w:rPr>
        <w:t>[</w:t>
      </w:r>
      <w:r w:rsidRPr="7905F2E1">
        <w:rPr>
          <w:b/>
          <w:bCs/>
          <w:color w:val="000000" w:themeColor="text1"/>
        </w:rPr>
        <w:t>CHILD</w:t>
      </w:r>
      <w:r w:rsidRPr="7905F2E1" w:rsidR="008859EC">
        <w:rPr>
          <w:b/>
          <w:bCs/>
          <w:color w:val="000000" w:themeColor="text1"/>
        </w:rPr>
        <w:t>]</w:t>
      </w:r>
      <w:r w:rsidRPr="7905F2E1">
        <w:rPr>
          <w:b/>
          <w:bCs/>
          <w:color w:val="000000" w:themeColor="text1"/>
        </w:rPr>
        <w:t>?</w:t>
      </w:r>
    </w:p>
    <w:p w:rsidR="009E6CE8" w:rsidRPr="008B097C" w:rsidP="007751D5" w14:paraId="6CC77E47" w14:textId="293127A9">
      <w:pPr>
        <w:pStyle w:val="ListBullet2"/>
        <w:numPr>
          <w:ilvl w:val="0"/>
          <w:numId w:val="0"/>
        </w:numPr>
        <w:spacing w:after="120"/>
        <w:ind w:left="630"/>
        <w:rPr>
          <w:b/>
          <w:bCs/>
        </w:rPr>
      </w:pPr>
      <w:r>
        <w:t>[</w:t>
      </w:r>
      <w:r w:rsidRPr="007751D5">
        <w:t>IF YES</w:t>
      </w:r>
      <w:r>
        <w:t>]</w:t>
      </w:r>
      <w:r w:rsidRPr="007751D5" w:rsidR="00960C4E">
        <w:t>:</w:t>
      </w:r>
      <w:r w:rsidRPr="1661069B" w:rsidR="00960C4E">
        <w:rPr>
          <w:b/>
          <w:bCs/>
        </w:rPr>
        <w:t xml:space="preserve"> </w:t>
      </w:r>
      <w:r w:rsidRPr="1661069B">
        <w:rPr>
          <w:b/>
          <w:bCs/>
        </w:rPr>
        <w:t xml:space="preserve">Who pays </w:t>
      </w:r>
      <w:r w:rsidRPr="1661069B" w:rsidR="008859EC">
        <w:rPr>
          <w:b/>
          <w:bCs/>
        </w:rPr>
        <w:t>[</w:t>
      </w:r>
      <w:r w:rsidRPr="1661069B">
        <w:rPr>
          <w:b/>
          <w:bCs/>
        </w:rPr>
        <w:t>PROVIDER</w:t>
      </w:r>
      <w:r w:rsidRPr="1661069B" w:rsidR="008859EC">
        <w:rPr>
          <w:b/>
          <w:bCs/>
        </w:rPr>
        <w:t>]</w:t>
      </w:r>
      <w:r w:rsidRPr="1661069B">
        <w:rPr>
          <w:b/>
          <w:bCs/>
        </w:rPr>
        <w:t xml:space="preserve">? </w:t>
      </w:r>
    </w:p>
    <w:p w:rsidR="008B097C" w:rsidRPr="00861302" w:rsidP="00B51C22" w14:paraId="48EB010F" w14:textId="3A356FD2">
      <w:pPr>
        <w:pStyle w:val="ListBullet2"/>
        <w:numPr>
          <w:ilvl w:val="0"/>
          <w:numId w:val="0"/>
        </w:numPr>
        <w:spacing w:after="120"/>
        <w:ind w:left="990"/>
      </w:pPr>
      <w:r w:rsidRPr="00C32A02">
        <w:t xml:space="preserve">PROBE </w:t>
      </w:r>
      <w:r w:rsidRPr="00C32A02" w:rsidR="00063DC3">
        <w:t xml:space="preserve">IF </w:t>
      </w:r>
      <w:r w:rsidRPr="00C32A02">
        <w:t>PARENT PAYS</w:t>
      </w:r>
      <w:r w:rsidRPr="00C32A02">
        <w:t xml:space="preserve"> </w:t>
      </w:r>
      <w:r w:rsidRPr="00C32A02" w:rsidR="00F7027F">
        <w:t>[</w:t>
      </w:r>
      <w:r w:rsidRPr="00C32A02">
        <w:t>PROVIDER</w:t>
      </w:r>
      <w:r w:rsidRPr="00C32A02" w:rsidR="00F7027F">
        <w:t>]</w:t>
      </w:r>
      <w:r w:rsidR="00063DC3">
        <w:rPr>
          <w:i/>
          <w:iCs/>
        </w:rPr>
        <w:t xml:space="preserve"> </w:t>
      </w:r>
      <w:r w:rsidRPr="00B51C22" w:rsidR="00063DC3">
        <w:t xml:space="preserve">Does anyone else help you pay? </w:t>
      </w:r>
      <w:r w:rsidR="00B83ACD">
        <w:t xml:space="preserve"> </w:t>
      </w:r>
      <w:r w:rsidRPr="00B51C22" w:rsidR="00063DC3">
        <w:t>For example</w:t>
      </w:r>
      <w:r w:rsidR="00063DC3">
        <w:rPr>
          <w:i/>
          <w:iCs/>
        </w:rPr>
        <w:t>:</w:t>
      </w:r>
    </w:p>
    <w:p w:rsidR="000219A9" w:rsidRPr="000219A9" w:rsidP="009E6CE8" w14:paraId="3B01AA76" w14:textId="1AE6E927">
      <w:pPr>
        <w:pStyle w:val="ListBullet2"/>
        <w:spacing w:after="120"/>
        <w:ind w:left="990"/>
      </w:pPr>
      <w:r w:rsidRPr="1661069B">
        <w:rPr>
          <w:i/>
          <w:iCs/>
        </w:rPr>
        <w:t>A government agency</w:t>
      </w:r>
      <w:r w:rsidR="002F4139">
        <w:rPr>
          <w:i/>
          <w:iCs/>
        </w:rPr>
        <w:t>,</w:t>
      </w:r>
      <w:r w:rsidRPr="1661069B">
        <w:rPr>
          <w:i/>
          <w:iCs/>
        </w:rPr>
        <w:t xml:space="preserve"> such as </w:t>
      </w:r>
      <w:r w:rsidRPr="002F4139" w:rsidR="002F4139">
        <w:rPr>
          <w:i/>
          <w:iCs/>
        </w:rPr>
        <w:t xml:space="preserve">[STATE OR OTHER AGENCY NAME], </w:t>
      </w:r>
      <w:r w:rsidR="002F4139">
        <w:rPr>
          <w:i/>
          <w:iCs/>
        </w:rPr>
        <w:t>which</w:t>
      </w:r>
      <w:r w:rsidRPr="002F4139" w:rsidR="002F4139">
        <w:rPr>
          <w:i/>
          <w:iCs/>
        </w:rPr>
        <w:t xml:space="preserve"> provides </w:t>
      </w:r>
      <w:r w:rsidRPr="002F4139" w:rsidR="002F4139">
        <w:rPr>
          <w:i/>
          <w:iCs/>
        </w:rPr>
        <w:t>child care</w:t>
      </w:r>
      <w:r w:rsidRPr="002F4139" w:rsidR="002F4139">
        <w:rPr>
          <w:i/>
          <w:iCs/>
        </w:rPr>
        <w:t xml:space="preserve"> subsidies or [STATE CCDF NAME]?</w:t>
      </w:r>
      <w:r w:rsidR="002F4139">
        <w:rPr>
          <w:i/>
          <w:iCs/>
        </w:rPr>
        <w:t xml:space="preserve"> (</w:t>
      </w:r>
      <w:r w:rsidR="002F4139">
        <w:rPr>
          <w:i/>
          <w:iCs/>
        </w:rPr>
        <w:t>if</w:t>
      </w:r>
      <w:r w:rsidR="002F4139">
        <w:rPr>
          <w:i/>
          <w:iCs/>
        </w:rPr>
        <w:t xml:space="preserve"> needed) </w:t>
      </w:r>
      <w:r w:rsidRPr="002F4139" w:rsidR="002F4139">
        <w:t>These are payments to providers that are meant to help families afford child care.</w:t>
      </w:r>
    </w:p>
    <w:p w:rsidR="00861302" w:rsidRPr="00861302" w:rsidP="009E6CE8" w14:paraId="354BEFDB" w14:textId="77777777">
      <w:pPr>
        <w:pStyle w:val="ListBullet2"/>
        <w:spacing w:after="120"/>
        <w:ind w:left="990"/>
      </w:pPr>
      <w:r w:rsidRPr="1661069B">
        <w:rPr>
          <w:i/>
          <w:iCs/>
        </w:rPr>
        <w:t>Another agency such as a church or community group</w:t>
      </w:r>
    </w:p>
    <w:p w:rsidR="00861302" w:rsidRPr="00861302" w:rsidP="009E6CE8" w14:paraId="5CA9A45B" w14:textId="5474B80A">
      <w:pPr>
        <w:pStyle w:val="ListBullet2"/>
        <w:spacing w:after="120"/>
        <w:ind w:left="990"/>
      </w:pPr>
      <w:r w:rsidRPr="1661069B">
        <w:rPr>
          <w:i/>
          <w:iCs/>
        </w:rPr>
        <w:t xml:space="preserve">Other family member pays </w:t>
      </w:r>
      <w:r w:rsidRPr="1661069B" w:rsidR="00F7027F">
        <w:rPr>
          <w:i/>
          <w:iCs/>
        </w:rPr>
        <w:t>[</w:t>
      </w:r>
      <w:r w:rsidRPr="1661069B">
        <w:rPr>
          <w:i/>
          <w:iCs/>
        </w:rPr>
        <w:t>PROVIDER</w:t>
      </w:r>
      <w:r w:rsidRPr="1661069B" w:rsidR="00F7027F">
        <w:rPr>
          <w:i/>
          <w:iCs/>
        </w:rPr>
        <w:t>]</w:t>
      </w:r>
    </w:p>
    <w:p w:rsidR="008B097C" w:rsidRPr="008B097C" w:rsidP="009E6CE8" w14:paraId="3288567A" w14:textId="77777777">
      <w:pPr>
        <w:pStyle w:val="ListBullet2"/>
        <w:spacing w:after="120"/>
        <w:ind w:left="990"/>
      </w:pPr>
      <w:r w:rsidRPr="1661069B">
        <w:rPr>
          <w:i/>
          <w:iCs/>
        </w:rPr>
        <w:t>Other</w:t>
      </w:r>
    </w:p>
    <w:p w:rsidR="003D410D" w:rsidP="009D0D36" w14:paraId="33ED0F8F" w14:textId="6A0D24EB">
      <w:pPr>
        <w:pStyle w:val="ListBullet2"/>
        <w:numPr>
          <w:ilvl w:val="0"/>
          <w:numId w:val="30"/>
        </w:numPr>
        <w:spacing w:after="120"/>
        <w:rPr>
          <w:b/>
          <w:bCs/>
        </w:rPr>
      </w:pPr>
      <w:r>
        <w:t>[IF PARENT PAYS]</w:t>
      </w:r>
      <w:r w:rsidRPr="7905F2E1" w:rsidR="00B15056">
        <w:rPr>
          <w:i/>
          <w:iCs/>
        </w:rPr>
        <w:t xml:space="preserve"> </w:t>
      </w:r>
      <w:bookmarkStart w:id="8" w:name="_Hlk129186588"/>
      <w:r w:rsidR="000A58A4">
        <w:rPr>
          <w:b/>
          <w:bCs/>
        </w:rPr>
        <w:t>Could you t</w:t>
      </w:r>
      <w:r w:rsidRPr="7905F2E1" w:rsidR="00B15056">
        <w:rPr>
          <w:b/>
          <w:bCs/>
        </w:rPr>
        <w:t>ell me about the payment arrangement you have with [PROVIDER]</w:t>
      </w:r>
      <w:bookmarkEnd w:id="8"/>
      <w:r w:rsidRPr="7905F2E1" w:rsidR="00B15056">
        <w:rPr>
          <w:b/>
          <w:bCs/>
        </w:rPr>
        <w:t xml:space="preserve">? </w:t>
      </w:r>
      <w:r w:rsidRPr="7905F2E1" w:rsidR="00317D26">
        <w:rPr>
          <w:b/>
          <w:bCs/>
        </w:rPr>
        <w:t>For example, do you have flexibility around when you pay or how much you pay?</w:t>
      </w:r>
    </w:p>
    <w:p w:rsidR="00B15056" w:rsidP="005B5901" w14:paraId="3BBB86BE" w14:textId="64C5F597">
      <w:pPr>
        <w:pStyle w:val="ListBullet2"/>
        <w:numPr>
          <w:ilvl w:val="0"/>
          <w:numId w:val="0"/>
        </w:numPr>
        <w:spacing w:after="120"/>
        <w:ind w:left="720"/>
        <w:rPr>
          <w:b/>
          <w:bCs/>
        </w:rPr>
      </w:pPr>
      <w:r w:rsidRPr="00B51C22">
        <w:t>[</w:t>
      </w:r>
      <w:r w:rsidRPr="00B51C22" w:rsidR="00B51C22">
        <w:t>IF PRIVATE PAY</w:t>
      </w:r>
      <w:r w:rsidRPr="00B51C22">
        <w:t>]</w:t>
      </w:r>
      <w:r w:rsidRPr="7905F2E1">
        <w:rPr>
          <w:b/>
          <w:bCs/>
        </w:rPr>
        <w:t xml:space="preserve"> </w:t>
      </w:r>
      <w:r w:rsidRPr="7905F2E1">
        <w:rPr>
          <w:b/>
          <w:bCs/>
        </w:rPr>
        <w:t xml:space="preserve">Do you pay on a regular basis?  </w:t>
      </w:r>
    </w:p>
    <w:p w:rsidR="003D410D" w:rsidP="005B5901" w14:paraId="25954A29" w14:textId="6911607E">
      <w:pPr>
        <w:pStyle w:val="ListBullet2"/>
        <w:numPr>
          <w:ilvl w:val="0"/>
          <w:numId w:val="0"/>
        </w:numPr>
        <w:spacing w:after="120"/>
        <w:ind w:left="720"/>
        <w:rPr>
          <w:b/>
          <w:bCs/>
        </w:rPr>
      </w:pPr>
      <w:r w:rsidRPr="00B51C22">
        <w:t>[</w:t>
      </w:r>
      <w:r w:rsidRPr="00B51C22" w:rsidR="00B51C22">
        <w:t>IF SUBSIDY</w:t>
      </w:r>
      <w:r w:rsidRPr="00B51C22">
        <w:t>]</w:t>
      </w:r>
      <w:r w:rsidRPr="7905F2E1">
        <w:rPr>
          <w:b/>
          <w:bCs/>
        </w:rPr>
        <w:t xml:space="preserve"> Do you have a co-payment?</w:t>
      </w:r>
    </w:p>
    <w:p w:rsidR="00923EE1" w:rsidRPr="00B51C22" w:rsidP="009D0D36" w14:paraId="3FE45943" w14:textId="647CBAC0">
      <w:pPr>
        <w:pStyle w:val="ListBullet2"/>
        <w:numPr>
          <w:ilvl w:val="0"/>
          <w:numId w:val="30"/>
        </w:numPr>
        <w:spacing w:after="120"/>
        <w:rPr>
          <w:b/>
          <w:bCs/>
        </w:rPr>
      </w:pPr>
      <w:r w:rsidRPr="00B51C22">
        <w:t>[IF PARENT DOES NOT PAY</w:t>
      </w:r>
      <w:r w:rsidRPr="00B51C22">
        <w:t>]</w:t>
      </w:r>
      <w:r w:rsidRPr="7905F2E1">
        <w:rPr>
          <w:i/>
          <w:iCs/>
        </w:rPr>
        <w:t xml:space="preserve"> </w:t>
      </w:r>
      <w:r w:rsidRPr="00B51C22">
        <w:rPr>
          <w:b/>
          <w:bCs/>
        </w:rPr>
        <w:t>What are your reasons for not paying [PROVIDER]?</w:t>
      </w:r>
    </w:p>
    <w:p w:rsidR="003B79CC" w:rsidRPr="006B022E" w:rsidP="1661069B" w14:paraId="35159C03" w14:textId="005FE16E">
      <w:pPr>
        <w:pStyle w:val="ListNumber"/>
        <w:numPr>
          <w:ilvl w:val="0"/>
          <w:numId w:val="30"/>
        </w:numPr>
        <w:rPr>
          <w:b/>
          <w:bCs/>
        </w:rPr>
      </w:pPr>
      <w:r w:rsidRPr="7905F2E1">
        <w:rPr>
          <w:b/>
          <w:bCs/>
        </w:rPr>
        <w:t xml:space="preserve">Do you give </w:t>
      </w:r>
      <w:r w:rsidRPr="7905F2E1" w:rsidR="00684BB4">
        <w:rPr>
          <w:b/>
          <w:bCs/>
        </w:rPr>
        <w:t>[</w:t>
      </w:r>
      <w:r w:rsidRPr="7905F2E1">
        <w:rPr>
          <w:b/>
          <w:bCs/>
        </w:rPr>
        <w:t>PROVIDER</w:t>
      </w:r>
      <w:r w:rsidRPr="7905F2E1" w:rsidR="00684BB4">
        <w:rPr>
          <w:b/>
          <w:bCs/>
        </w:rPr>
        <w:t xml:space="preserve">] </w:t>
      </w:r>
      <w:r w:rsidRPr="7905F2E1" w:rsidR="00BF4CAA">
        <w:rPr>
          <w:b/>
          <w:bCs/>
        </w:rPr>
        <w:t xml:space="preserve">or do </w:t>
      </w:r>
      <w:r w:rsidRPr="7905F2E1">
        <w:rPr>
          <w:b/>
          <w:bCs/>
        </w:rPr>
        <w:t xml:space="preserve">anything </w:t>
      </w:r>
      <w:r w:rsidRPr="7905F2E1" w:rsidR="00BF4CAA">
        <w:rPr>
          <w:b/>
          <w:bCs/>
        </w:rPr>
        <w:t xml:space="preserve">for </w:t>
      </w:r>
      <w:r w:rsidR="00167D58">
        <w:rPr>
          <w:b/>
          <w:bCs/>
        </w:rPr>
        <w:t>[PROVIDER]</w:t>
      </w:r>
      <w:r w:rsidRPr="7905F2E1" w:rsidR="00167D58">
        <w:rPr>
          <w:b/>
          <w:bCs/>
        </w:rPr>
        <w:t xml:space="preserve"> </w:t>
      </w:r>
      <w:r w:rsidRPr="7905F2E1">
        <w:rPr>
          <w:b/>
          <w:bCs/>
        </w:rPr>
        <w:t xml:space="preserve">in exchange for </w:t>
      </w:r>
      <w:r w:rsidRPr="7905F2E1" w:rsidR="00BF4CAA">
        <w:rPr>
          <w:b/>
          <w:bCs/>
        </w:rPr>
        <w:t>child care</w:t>
      </w:r>
      <w:r w:rsidRPr="7905F2E1" w:rsidR="00BF4CAA">
        <w:rPr>
          <w:b/>
          <w:bCs/>
        </w:rPr>
        <w:t>?</w:t>
      </w:r>
      <w:r w:rsidRPr="006B022E" w:rsidR="176F1BCD">
        <w:rPr>
          <w:b/>
          <w:bCs/>
          <w:i/>
          <w:iCs/>
        </w:rPr>
        <w:t xml:space="preserve"> </w:t>
      </w:r>
    </w:p>
    <w:p w:rsidR="00CE4FE2" w:rsidP="005B5901" w14:paraId="3AC91C39" w14:textId="2F0FAE45">
      <w:pPr>
        <w:pStyle w:val="ListNumber"/>
        <w:numPr>
          <w:ilvl w:val="0"/>
          <w:numId w:val="0"/>
        </w:numPr>
        <w:ind w:left="720"/>
      </w:pPr>
      <w:r w:rsidRPr="00B51C22">
        <w:t>PROBE IF NEEDED:</w:t>
      </w:r>
      <w:r>
        <w:t xml:space="preserve"> </w:t>
      </w:r>
      <w:r w:rsidR="00B83ACD">
        <w:t xml:space="preserve"> </w:t>
      </w:r>
      <w:r>
        <w:t>For example, do you buy groceries or offer transportation, or do small repair jobs in exchange for the care that [CHILD] receives?</w:t>
      </w:r>
    </w:p>
    <w:p w:rsidR="00974DC2" w:rsidRPr="00974DC2" w:rsidP="0072037B" w14:paraId="792C0173" w14:textId="77777777">
      <w:pPr>
        <w:pStyle w:val="ListNumber"/>
        <w:numPr>
          <w:ilvl w:val="0"/>
          <w:numId w:val="30"/>
        </w:numPr>
        <w:ind w:left="450" w:hanging="270"/>
      </w:pPr>
      <w:r w:rsidRPr="0072037B">
        <w:rPr>
          <w:rFonts w:ascii="Times New Roman" w:hAnsi="Times New Roman" w:cs="Times New Roman"/>
          <w:b/>
          <w:bCs/>
        </w:rPr>
        <w:t xml:space="preserve">What things does </w:t>
      </w:r>
      <w:r w:rsidRPr="0072037B" w:rsidR="006B022E">
        <w:rPr>
          <w:rFonts w:ascii="Times New Roman" w:hAnsi="Times New Roman" w:cs="Times New Roman"/>
          <w:b/>
          <w:bCs/>
        </w:rPr>
        <w:t xml:space="preserve">[PROVIDER] ask you to send in </w:t>
      </w:r>
      <w:r w:rsidRPr="0072037B">
        <w:rPr>
          <w:rFonts w:ascii="Times New Roman" w:hAnsi="Times New Roman" w:cs="Times New Roman"/>
          <w:b/>
          <w:bCs/>
        </w:rPr>
        <w:t>for [CHILD</w:t>
      </w:r>
      <w:r w:rsidRPr="0072037B" w:rsidR="00C264EA">
        <w:rPr>
          <w:rFonts w:ascii="Times New Roman" w:hAnsi="Times New Roman" w:cs="Times New Roman"/>
          <w:b/>
          <w:bCs/>
        </w:rPr>
        <w:t xml:space="preserve">] while in their care? </w:t>
      </w:r>
    </w:p>
    <w:p w:rsidR="00CE4FE2" w:rsidP="00974DC2" w14:paraId="0B1A3B85" w14:textId="4101B28F">
      <w:pPr>
        <w:pStyle w:val="ListNumber"/>
        <w:numPr>
          <w:ilvl w:val="0"/>
          <w:numId w:val="0"/>
        </w:numPr>
        <w:ind w:left="720"/>
      </w:pPr>
      <w:r>
        <w:rPr>
          <w:rFonts w:ascii="Times New Roman" w:hAnsi="Times New Roman" w:cs="Times New Roman"/>
        </w:rPr>
        <w:t>PROBE for specifics such as food, toys, books</w:t>
      </w:r>
      <w:r w:rsidR="008D348C">
        <w:rPr>
          <w:rFonts w:ascii="Times New Roman" w:hAnsi="Times New Roman" w:cs="Times New Roman"/>
        </w:rPr>
        <w:t>.</w:t>
      </w:r>
      <w:r w:rsidRPr="00ED71B6" w:rsidR="006B022E">
        <w:rPr>
          <w:rFonts w:ascii="Times New Roman" w:hAnsi="Times New Roman" w:cs="Times New Roman"/>
        </w:rPr>
        <w:t xml:space="preserve"> </w:t>
      </w:r>
    </w:p>
    <w:p w:rsidR="008D28F1" w:rsidRPr="002B1894" w:rsidP="00E61D1F" w14:paraId="79A91782" w14:textId="4F193996">
      <w:pPr>
        <w:pStyle w:val="H2"/>
      </w:pPr>
      <w:r>
        <w:t>E.</w:t>
      </w:r>
      <w:r>
        <w:tab/>
      </w:r>
      <w:r w:rsidR="00D95442">
        <w:t>Child’s experience with provider</w:t>
      </w:r>
    </w:p>
    <w:p w:rsidR="000C4931" w:rsidP="000C4931" w14:paraId="43046A89" w14:textId="3C6597F9">
      <w:pPr>
        <w:pStyle w:val="ParagraphContinued"/>
      </w:pPr>
      <w:r>
        <w:t xml:space="preserve">Let’s talk about your child’s experiences with </w:t>
      </w:r>
      <w:r w:rsidR="00F80C10">
        <w:t>[</w:t>
      </w:r>
      <w:r>
        <w:t>PROVIDER</w:t>
      </w:r>
      <w:r w:rsidR="00F80C10">
        <w:t>]</w:t>
      </w:r>
      <w:r>
        <w:t xml:space="preserve">. </w:t>
      </w:r>
      <w:r w:rsidR="004E066A">
        <w:t xml:space="preserve"> </w:t>
      </w:r>
    </w:p>
    <w:p w:rsidR="005B5C7C" w:rsidRPr="008D348C" w:rsidP="000C4931" w14:paraId="77F6BDC3" w14:textId="32836EE7">
      <w:pPr>
        <w:pStyle w:val="ParagraphContinued"/>
        <w:numPr>
          <w:ilvl w:val="0"/>
          <w:numId w:val="30"/>
        </w:numPr>
        <w:rPr>
          <w:b/>
          <w:bCs/>
        </w:rPr>
      </w:pPr>
      <w:r w:rsidRPr="008D348C">
        <w:rPr>
          <w:rFonts w:ascii="Times New Roman" w:eastAsia="Times New Roman" w:hAnsi="Times New Roman" w:cs="Times New Roman"/>
          <w:b/>
          <w:bCs/>
        </w:rPr>
        <w:t xml:space="preserve">What are the most important things your child gets from being in </w:t>
      </w:r>
      <w:r w:rsidRPr="008D348C" w:rsidR="00F80C10">
        <w:rPr>
          <w:rFonts w:ascii="Times New Roman" w:eastAsia="Times New Roman" w:hAnsi="Times New Roman" w:cs="Times New Roman"/>
          <w:b/>
          <w:bCs/>
        </w:rPr>
        <w:t>[</w:t>
      </w:r>
      <w:r w:rsidRPr="008D348C">
        <w:rPr>
          <w:rFonts w:ascii="Times New Roman" w:eastAsia="Times New Roman" w:hAnsi="Times New Roman" w:cs="Times New Roman"/>
          <w:b/>
          <w:bCs/>
        </w:rPr>
        <w:t>PROVIDER’s</w:t>
      </w:r>
      <w:r w:rsidRPr="008D348C" w:rsidR="00F80C10">
        <w:rPr>
          <w:rFonts w:ascii="Times New Roman" w:eastAsia="Times New Roman" w:hAnsi="Times New Roman" w:cs="Times New Roman"/>
          <w:b/>
          <w:bCs/>
        </w:rPr>
        <w:t>]</w:t>
      </w:r>
      <w:r w:rsidRPr="008D348C">
        <w:rPr>
          <w:rFonts w:ascii="Times New Roman" w:eastAsia="Times New Roman" w:hAnsi="Times New Roman" w:cs="Times New Roman"/>
          <w:b/>
          <w:bCs/>
        </w:rPr>
        <w:t xml:space="preserve"> care?</w:t>
      </w:r>
    </w:p>
    <w:p w:rsidR="005B5C7C" w:rsidRPr="004B2F9C" w:rsidP="005B5901" w14:paraId="2F25E6C5" w14:textId="6A0E5143">
      <w:pPr>
        <w:pStyle w:val="ListNumber"/>
        <w:numPr>
          <w:ilvl w:val="0"/>
          <w:numId w:val="0"/>
        </w:numPr>
        <w:ind w:left="720"/>
        <w:rPr>
          <w:b/>
          <w:bCs/>
          <w:color w:val="000000" w:themeColor="text1"/>
        </w:rPr>
      </w:pPr>
      <w:r>
        <w:t xml:space="preserve">PROBE: </w:t>
      </w:r>
      <w:r>
        <w:t>What would you say [</w:t>
      </w:r>
      <w:r w:rsidR="0084332B">
        <w:t>CHILD</w:t>
      </w:r>
      <w:r>
        <w:t xml:space="preserve">] likes the most about </w:t>
      </w:r>
      <w:r w:rsidR="00E825D8">
        <w:t xml:space="preserve">going to </w:t>
      </w:r>
      <w:r w:rsidR="00F80C10">
        <w:t>[</w:t>
      </w:r>
      <w:r w:rsidR="0084332B">
        <w:t>PROVIDER</w:t>
      </w:r>
      <w:r w:rsidR="000C4931">
        <w:t>’s</w:t>
      </w:r>
      <w:r w:rsidR="00F80C10">
        <w:t>]</w:t>
      </w:r>
      <w:r w:rsidR="00E825D8">
        <w:t xml:space="preserve"> home</w:t>
      </w:r>
      <w:r>
        <w:t xml:space="preserve">? </w:t>
      </w:r>
    </w:p>
    <w:p w:rsidR="003D3D30" w:rsidRPr="00C42A3D" w:rsidP="00C42A3D" w14:paraId="4B2BC3D1" w14:textId="079D64E3">
      <w:pPr>
        <w:pStyle w:val="ListNumber"/>
        <w:numPr>
          <w:ilvl w:val="0"/>
          <w:numId w:val="30"/>
        </w:numPr>
        <w:rPr>
          <w:rFonts w:cstheme="minorHAnsi"/>
          <w:color w:val="000000"/>
        </w:rPr>
      </w:pPr>
      <w:r w:rsidRPr="6952A952">
        <w:rPr>
          <w:b/>
          <w:bCs/>
        </w:rPr>
        <w:t>What</w:t>
      </w:r>
      <w:r w:rsidRPr="6952A952">
        <w:rPr>
          <w:b/>
          <w:bCs/>
          <w:color w:val="000000" w:themeColor="text1"/>
        </w:rPr>
        <w:t xml:space="preserve"> do you think your child learns from </w:t>
      </w:r>
      <w:r w:rsidRPr="6952A952" w:rsidR="009B7FDB">
        <w:rPr>
          <w:b/>
          <w:bCs/>
          <w:color w:val="000000" w:themeColor="text1"/>
        </w:rPr>
        <w:t>[PROVIDER]</w:t>
      </w:r>
      <w:r w:rsidRPr="6952A952">
        <w:rPr>
          <w:b/>
          <w:bCs/>
          <w:color w:val="000000" w:themeColor="text1"/>
        </w:rPr>
        <w:t>?</w:t>
      </w:r>
      <w:r w:rsidRPr="6952A952" w:rsidR="004849D4">
        <w:rPr>
          <w:color w:val="000000" w:themeColor="text1"/>
        </w:rPr>
        <w:t xml:space="preserve"> </w:t>
      </w:r>
      <w:r w:rsidR="00B83ACD">
        <w:rPr>
          <w:color w:val="000000" w:themeColor="text1"/>
        </w:rPr>
        <w:t xml:space="preserve"> </w:t>
      </w:r>
      <w:r w:rsidRPr="6952A952" w:rsidR="009B7FDB">
        <w:rPr>
          <w:i/>
          <w:iCs/>
          <w:color w:val="000000" w:themeColor="text1"/>
        </w:rPr>
        <w:t>A</w:t>
      </w:r>
      <w:r w:rsidRPr="6952A952" w:rsidR="004849D4">
        <w:rPr>
          <w:i/>
          <w:iCs/>
          <w:color w:val="000000" w:themeColor="text1"/>
        </w:rPr>
        <w:t>sk this as open ended first</w:t>
      </w:r>
      <w:r w:rsidRPr="6952A952" w:rsidR="009B7FDB">
        <w:rPr>
          <w:i/>
          <w:iCs/>
          <w:color w:val="000000" w:themeColor="text1"/>
        </w:rPr>
        <w:t>.</w:t>
      </w:r>
    </w:p>
    <w:p w:rsidR="009B15D9" w:rsidRPr="001319E3" w:rsidP="00974DC2" w14:paraId="38751AAE" w14:textId="3C340772">
      <w:pPr>
        <w:pStyle w:val="ListBullet2"/>
        <w:numPr>
          <w:ilvl w:val="0"/>
          <w:numId w:val="0"/>
        </w:numPr>
        <w:spacing w:after="120"/>
        <w:ind w:left="720"/>
        <w:rPr>
          <w:rFonts w:cstheme="minorHAnsi"/>
          <w:color w:val="000000"/>
        </w:rPr>
      </w:pPr>
      <w:r w:rsidRPr="001319E3">
        <w:t>PROBES</w:t>
      </w:r>
      <w:r w:rsidR="00F540D0">
        <w:t xml:space="preserve"> IF NOT ANSWERED</w:t>
      </w:r>
      <w:r w:rsidRPr="001319E3" w:rsidR="009B7FDB">
        <w:rPr>
          <w:rFonts w:cstheme="minorHAnsi"/>
          <w:color w:val="000000"/>
        </w:rPr>
        <w:t xml:space="preserve">: </w:t>
      </w:r>
      <w:r w:rsidR="00B83ACD">
        <w:rPr>
          <w:rFonts w:cstheme="minorHAnsi"/>
          <w:color w:val="000000"/>
        </w:rPr>
        <w:t xml:space="preserve"> </w:t>
      </w:r>
      <w:r w:rsidRPr="001319E3" w:rsidR="009B7FDB">
        <w:rPr>
          <w:rFonts w:cstheme="minorHAnsi"/>
          <w:i/>
          <w:iCs/>
          <w:color w:val="000000"/>
        </w:rPr>
        <w:t>tailor these based on child ages, arrangements, and ability.</w:t>
      </w:r>
    </w:p>
    <w:p w:rsidR="0084332B" w:rsidRPr="001319E3" w:rsidP="00AA196E" w14:paraId="49D721EE" w14:textId="73A377A7">
      <w:pPr>
        <w:pStyle w:val="ListBullet2"/>
        <w:spacing w:after="120"/>
        <w:rPr>
          <w:color w:val="000000"/>
        </w:rPr>
      </w:pPr>
      <w:r w:rsidRPr="1661069B">
        <w:rPr>
          <w:i/>
          <w:iCs/>
          <w:color w:val="000000" w:themeColor="text1"/>
        </w:rPr>
        <w:t>[For infant/toddler</w:t>
      </w:r>
      <w:r w:rsidRPr="1661069B" w:rsidR="009B7FDB">
        <w:rPr>
          <w:i/>
          <w:iCs/>
          <w:color w:val="000000" w:themeColor="text1"/>
        </w:rPr>
        <w:t>]</w:t>
      </w:r>
      <w:r w:rsidRPr="1661069B" w:rsidR="005F515B">
        <w:rPr>
          <w:color w:val="000000" w:themeColor="text1"/>
        </w:rPr>
        <w:t xml:space="preserve"> </w:t>
      </w:r>
      <w:r w:rsidR="007170F9">
        <w:rPr>
          <w:color w:val="000000" w:themeColor="text1"/>
        </w:rPr>
        <w:t>Does</w:t>
      </w:r>
      <w:r w:rsidR="00DD3B31">
        <w:rPr>
          <w:color w:val="000000" w:themeColor="text1"/>
        </w:rPr>
        <w:t xml:space="preserve"> </w:t>
      </w:r>
      <w:r w:rsidRPr="1661069B" w:rsidR="009B7FDB">
        <w:rPr>
          <w:color w:val="000000" w:themeColor="text1"/>
        </w:rPr>
        <w:t xml:space="preserve">[PROVIDER] </w:t>
      </w:r>
      <w:r w:rsidRPr="1661069B" w:rsidR="00D45E00">
        <w:rPr>
          <w:color w:val="000000" w:themeColor="text1"/>
        </w:rPr>
        <w:t>support your child’s growth and learning</w:t>
      </w:r>
      <w:r w:rsidRPr="1661069B">
        <w:rPr>
          <w:color w:val="000000" w:themeColor="text1"/>
        </w:rPr>
        <w:t>?</w:t>
      </w:r>
      <w:r w:rsidR="00640DB1">
        <w:rPr>
          <w:color w:val="000000" w:themeColor="text1"/>
        </w:rPr>
        <w:t xml:space="preserve"> </w:t>
      </w:r>
      <w:r w:rsidR="00B83ACD">
        <w:rPr>
          <w:color w:val="000000" w:themeColor="text1"/>
        </w:rPr>
        <w:t xml:space="preserve"> </w:t>
      </w:r>
      <w:r w:rsidR="00640DB1">
        <w:rPr>
          <w:color w:val="000000" w:themeColor="text1"/>
        </w:rPr>
        <w:t>In what ways?</w:t>
      </w:r>
    </w:p>
    <w:p w:rsidR="00D45E00" w:rsidRPr="00642D29" w:rsidP="00AA196E" w14:paraId="26466BD8" w14:textId="4CD108A8">
      <w:pPr>
        <w:pStyle w:val="ListBullet2"/>
        <w:spacing w:after="120"/>
        <w:rPr>
          <w:color w:val="000000"/>
        </w:rPr>
      </w:pPr>
      <w:r w:rsidRPr="1661069B">
        <w:rPr>
          <w:i/>
          <w:iCs/>
          <w:color w:val="000000" w:themeColor="text1"/>
        </w:rPr>
        <w:t>[</w:t>
      </w:r>
      <w:r w:rsidRPr="1661069B" w:rsidR="00F7027F">
        <w:rPr>
          <w:i/>
          <w:iCs/>
          <w:color w:val="000000" w:themeColor="text1"/>
        </w:rPr>
        <w:t>For preschooler not in another arrangement</w:t>
      </w:r>
      <w:r w:rsidRPr="1661069B">
        <w:rPr>
          <w:i/>
          <w:iCs/>
          <w:color w:val="000000" w:themeColor="text1"/>
        </w:rPr>
        <w:t>]</w:t>
      </w:r>
      <w:r w:rsidRPr="1661069B">
        <w:rPr>
          <w:color w:val="000000" w:themeColor="text1"/>
        </w:rPr>
        <w:t xml:space="preserve"> </w:t>
      </w:r>
      <w:r w:rsidR="00640DB1">
        <w:rPr>
          <w:color w:val="000000" w:themeColor="text1"/>
        </w:rPr>
        <w:t>Does</w:t>
      </w:r>
      <w:r w:rsidRPr="1661069B">
        <w:rPr>
          <w:color w:val="000000" w:themeColor="text1"/>
        </w:rPr>
        <w:t xml:space="preserve"> </w:t>
      </w:r>
      <w:r w:rsidRPr="1661069B">
        <w:rPr>
          <w:color w:val="000000" w:themeColor="text1"/>
        </w:rPr>
        <w:t>[</w:t>
      </w:r>
      <w:r>
        <w:t>PROVIDER</w:t>
      </w:r>
      <w:r w:rsidRPr="1661069B">
        <w:rPr>
          <w:color w:val="000000" w:themeColor="text1"/>
        </w:rPr>
        <w:t xml:space="preserve">] </w:t>
      </w:r>
      <w:r w:rsidRPr="1661069B">
        <w:rPr>
          <w:color w:val="000000" w:themeColor="text1"/>
        </w:rPr>
        <w:t>help your child get ready for kindergarten?</w:t>
      </w:r>
      <w:r w:rsidRPr="1661069B" w:rsidR="00C02CEC">
        <w:rPr>
          <w:color w:val="000000" w:themeColor="text1"/>
        </w:rPr>
        <w:t xml:space="preserve"> </w:t>
      </w:r>
      <w:r w:rsidR="00B83ACD">
        <w:rPr>
          <w:color w:val="000000" w:themeColor="text1"/>
        </w:rPr>
        <w:t xml:space="preserve"> </w:t>
      </w:r>
      <w:r w:rsidR="001D6FF4">
        <w:rPr>
          <w:color w:val="000000" w:themeColor="text1"/>
        </w:rPr>
        <w:t>What things does</w:t>
      </w:r>
      <w:r w:rsidRPr="1661069B" w:rsidR="001A2F5F">
        <w:rPr>
          <w:color w:val="000000" w:themeColor="text1"/>
        </w:rPr>
        <w:t xml:space="preserve"> </w:t>
      </w:r>
      <w:r w:rsidRPr="1661069B">
        <w:rPr>
          <w:color w:val="000000" w:themeColor="text1"/>
        </w:rPr>
        <w:t xml:space="preserve">[PROVIDER] </w:t>
      </w:r>
      <w:r w:rsidR="001D6FF4">
        <w:rPr>
          <w:color w:val="000000" w:themeColor="text1"/>
        </w:rPr>
        <w:t xml:space="preserve">teach </w:t>
      </w:r>
      <w:r w:rsidRPr="1661069B" w:rsidR="001A2F5F">
        <w:rPr>
          <w:color w:val="000000" w:themeColor="text1"/>
        </w:rPr>
        <w:t xml:space="preserve">your child to get them ready? </w:t>
      </w:r>
    </w:p>
    <w:p w:rsidR="00D45E00" w:rsidRPr="001319E3" w:rsidP="00AA196E" w14:paraId="27A8FC56" w14:textId="388D8B50">
      <w:pPr>
        <w:pStyle w:val="ListBullet2"/>
        <w:spacing w:after="120"/>
        <w:rPr>
          <w:color w:val="000000"/>
        </w:rPr>
      </w:pPr>
      <w:r w:rsidRPr="1661069B">
        <w:rPr>
          <w:i/>
          <w:iCs/>
          <w:color w:val="000000" w:themeColor="text1"/>
        </w:rPr>
        <w:t>[</w:t>
      </w:r>
      <w:r w:rsidRPr="1661069B" w:rsidR="00F7027F">
        <w:rPr>
          <w:i/>
          <w:iCs/>
          <w:color w:val="000000" w:themeColor="text1"/>
        </w:rPr>
        <w:t>For preschooler who also attends a center-based preschool]</w:t>
      </w:r>
      <w:r w:rsidRPr="1661069B">
        <w:rPr>
          <w:color w:val="000000" w:themeColor="text1"/>
        </w:rPr>
        <w:t xml:space="preserve"> </w:t>
      </w:r>
      <w:r w:rsidR="001573C7">
        <w:rPr>
          <w:color w:val="000000" w:themeColor="text1"/>
        </w:rPr>
        <w:t>Does</w:t>
      </w:r>
      <w:r w:rsidRPr="1661069B">
        <w:rPr>
          <w:color w:val="000000" w:themeColor="text1"/>
        </w:rPr>
        <w:t xml:space="preserve"> </w:t>
      </w:r>
      <w:r w:rsidRPr="1661069B">
        <w:rPr>
          <w:color w:val="000000" w:themeColor="text1"/>
        </w:rPr>
        <w:t>[</w:t>
      </w:r>
      <w:r>
        <w:t>PROVIDER</w:t>
      </w:r>
      <w:r w:rsidRPr="1661069B">
        <w:rPr>
          <w:color w:val="000000" w:themeColor="text1"/>
        </w:rPr>
        <w:t xml:space="preserve">] </w:t>
      </w:r>
      <w:r w:rsidRPr="1661069B">
        <w:rPr>
          <w:color w:val="000000" w:themeColor="text1"/>
        </w:rPr>
        <w:t>support your child’s experience in preschool?</w:t>
      </w:r>
      <w:r w:rsidRPr="1661069B" w:rsidR="001C0793">
        <w:rPr>
          <w:color w:val="000000" w:themeColor="text1"/>
        </w:rPr>
        <w:t xml:space="preserve"> </w:t>
      </w:r>
      <w:r w:rsidR="00B83ACD">
        <w:rPr>
          <w:color w:val="000000" w:themeColor="text1"/>
        </w:rPr>
        <w:t xml:space="preserve"> </w:t>
      </w:r>
      <w:r w:rsidRPr="1661069B" w:rsidR="001C0793">
        <w:rPr>
          <w:color w:val="000000" w:themeColor="text1"/>
        </w:rPr>
        <w:t>Help them get ready for kindergarten?</w:t>
      </w:r>
      <w:r w:rsidRPr="1661069B" w:rsidR="001A2F5F">
        <w:rPr>
          <w:color w:val="000000" w:themeColor="text1"/>
        </w:rPr>
        <w:t xml:space="preserve"> </w:t>
      </w:r>
      <w:r w:rsidR="00B83ACD">
        <w:rPr>
          <w:color w:val="000000" w:themeColor="text1"/>
        </w:rPr>
        <w:t xml:space="preserve"> </w:t>
      </w:r>
      <w:r w:rsidR="00566356">
        <w:rPr>
          <w:color w:val="000000" w:themeColor="text1"/>
        </w:rPr>
        <w:t>What things does</w:t>
      </w:r>
      <w:r w:rsidRPr="1661069B" w:rsidR="00566356">
        <w:rPr>
          <w:color w:val="000000" w:themeColor="text1"/>
        </w:rPr>
        <w:t xml:space="preserve"> [PROVIDER] </w:t>
      </w:r>
      <w:r w:rsidR="00566356">
        <w:rPr>
          <w:color w:val="000000" w:themeColor="text1"/>
        </w:rPr>
        <w:t xml:space="preserve">teach </w:t>
      </w:r>
      <w:r w:rsidRPr="1661069B" w:rsidR="00566356">
        <w:rPr>
          <w:color w:val="000000" w:themeColor="text1"/>
        </w:rPr>
        <w:t xml:space="preserve">your child to get them ready? </w:t>
      </w:r>
    </w:p>
    <w:p w:rsidR="00D45E00" w:rsidRPr="001319E3" w:rsidP="00AA196E" w14:paraId="3ACFF6B1" w14:textId="292650BC">
      <w:pPr>
        <w:pStyle w:val="ListBullet2"/>
        <w:spacing w:after="120"/>
        <w:rPr>
          <w:color w:val="000000"/>
        </w:rPr>
      </w:pPr>
      <w:r w:rsidRPr="1661069B">
        <w:rPr>
          <w:color w:val="000000" w:themeColor="text1"/>
        </w:rPr>
        <w:t>[</w:t>
      </w:r>
      <w:r w:rsidRPr="1661069B" w:rsidR="00F7027F">
        <w:rPr>
          <w:i/>
          <w:iCs/>
          <w:color w:val="000000" w:themeColor="text1"/>
        </w:rPr>
        <w:t>For school-age child</w:t>
      </w:r>
      <w:r w:rsidRPr="1661069B">
        <w:rPr>
          <w:color w:val="000000" w:themeColor="text1"/>
        </w:rPr>
        <w:t>]</w:t>
      </w:r>
      <w:r w:rsidRPr="1661069B" w:rsidR="001C0793">
        <w:rPr>
          <w:color w:val="000000" w:themeColor="text1"/>
        </w:rPr>
        <w:t xml:space="preserve"> </w:t>
      </w:r>
      <w:r w:rsidR="001573C7">
        <w:rPr>
          <w:color w:val="000000" w:themeColor="text1"/>
        </w:rPr>
        <w:t>Does</w:t>
      </w:r>
      <w:r w:rsidRPr="1661069B" w:rsidR="001C0793">
        <w:rPr>
          <w:color w:val="000000" w:themeColor="text1"/>
        </w:rPr>
        <w:t xml:space="preserve"> </w:t>
      </w:r>
      <w:r w:rsidRPr="1661069B">
        <w:rPr>
          <w:color w:val="000000" w:themeColor="text1"/>
        </w:rPr>
        <w:t xml:space="preserve">[PROVIDER] </w:t>
      </w:r>
      <w:r w:rsidRPr="1661069B" w:rsidR="001C0793">
        <w:rPr>
          <w:color w:val="000000" w:themeColor="text1"/>
        </w:rPr>
        <w:t xml:space="preserve">support your child’s success in school? </w:t>
      </w:r>
      <w:r w:rsidR="00B83ACD">
        <w:rPr>
          <w:color w:val="000000" w:themeColor="text1"/>
        </w:rPr>
        <w:t xml:space="preserve"> </w:t>
      </w:r>
      <w:r w:rsidRPr="1661069B" w:rsidR="0007653D">
        <w:rPr>
          <w:color w:val="000000" w:themeColor="text1"/>
        </w:rPr>
        <w:t xml:space="preserve">Are there things about being in </w:t>
      </w:r>
      <w:r w:rsidRPr="1661069B">
        <w:rPr>
          <w:color w:val="000000" w:themeColor="text1"/>
        </w:rPr>
        <w:t xml:space="preserve">[PROVIDER]’s </w:t>
      </w:r>
      <w:r w:rsidRPr="1661069B" w:rsidR="0007653D">
        <w:rPr>
          <w:color w:val="000000" w:themeColor="text1"/>
        </w:rPr>
        <w:t xml:space="preserve">care that you think helps your child </w:t>
      </w:r>
      <w:r w:rsidRPr="1661069B" w:rsidR="00F61BF8">
        <w:rPr>
          <w:color w:val="000000" w:themeColor="text1"/>
        </w:rPr>
        <w:t>with their experiences at school?</w:t>
      </w:r>
    </w:p>
    <w:p w:rsidR="00091289" w:rsidRPr="00642D29" w:rsidP="00AA196E" w14:paraId="632A842A" w14:textId="4EE5D677">
      <w:pPr>
        <w:pStyle w:val="ListBullet2"/>
        <w:spacing w:after="120"/>
        <w:rPr>
          <w:rFonts w:cstheme="minorHAnsi"/>
          <w:color w:val="000000"/>
        </w:rPr>
      </w:pPr>
      <w:r w:rsidRPr="1661069B">
        <w:rPr>
          <w:i/>
          <w:iCs/>
          <w:color w:val="000000" w:themeColor="text1"/>
        </w:rPr>
        <w:t>[</w:t>
      </w:r>
      <w:r w:rsidRPr="1661069B" w:rsidR="00F7027F">
        <w:rPr>
          <w:i/>
          <w:iCs/>
          <w:color w:val="000000" w:themeColor="text1"/>
        </w:rPr>
        <w:t>For child with a disability</w:t>
      </w:r>
      <w:r w:rsidRPr="1661069B">
        <w:rPr>
          <w:i/>
          <w:iCs/>
          <w:color w:val="000000" w:themeColor="text1"/>
        </w:rPr>
        <w:t>]</w:t>
      </w:r>
      <w:r w:rsidRPr="1661069B">
        <w:rPr>
          <w:color w:val="000000" w:themeColor="text1"/>
        </w:rPr>
        <w:t xml:space="preserve"> </w:t>
      </w:r>
      <w:r w:rsidR="001573C7">
        <w:rPr>
          <w:color w:val="000000" w:themeColor="text1"/>
        </w:rPr>
        <w:t>Does</w:t>
      </w:r>
      <w:r w:rsidRPr="1661069B">
        <w:rPr>
          <w:color w:val="000000" w:themeColor="text1"/>
        </w:rPr>
        <w:t xml:space="preserve"> </w:t>
      </w:r>
      <w:r w:rsidRPr="1661069B" w:rsidR="009B7FDB">
        <w:rPr>
          <w:color w:val="000000" w:themeColor="text1"/>
        </w:rPr>
        <w:t xml:space="preserve">[PROVIDER] </w:t>
      </w:r>
      <w:r w:rsidRPr="1661069B" w:rsidR="003C1097">
        <w:rPr>
          <w:color w:val="000000" w:themeColor="text1"/>
        </w:rPr>
        <w:t xml:space="preserve">support your child </w:t>
      </w:r>
      <w:r w:rsidRPr="1661069B" w:rsidR="004849D4">
        <w:rPr>
          <w:color w:val="000000" w:themeColor="text1"/>
        </w:rPr>
        <w:t>with their disability</w:t>
      </w:r>
      <w:r w:rsidRPr="1661069B">
        <w:rPr>
          <w:color w:val="000000" w:themeColor="text1"/>
        </w:rPr>
        <w:t>?</w:t>
      </w:r>
      <w:r w:rsidR="005E7ECA">
        <w:rPr>
          <w:color w:val="000000" w:themeColor="text1"/>
        </w:rPr>
        <w:t xml:space="preserve"> </w:t>
      </w:r>
      <w:r w:rsidR="001573C7">
        <w:rPr>
          <w:color w:val="000000" w:themeColor="text1"/>
        </w:rPr>
        <w:t xml:space="preserve"> If so, how does </w:t>
      </w:r>
      <w:r w:rsidR="00642D29">
        <w:rPr>
          <w:color w:val="000000" w:themeColor="text1"/>
        </w:rPr>
        <w:t>[</w:t>
      </w:r>
      <w:r w:rsidR="001573C7">
        <w:rPr>
          <w:color w:val="000000" w:themeColor="text1"/>
        </w:rPr>
        <w:t>PROVIDER</w:t>
      </w:r>
      <w:r w:rsidR="00642D29">
        <w:rPr>
          <w:color w:val="000000" w:themeColor="text1"/>
        </w:rPr>
        <w:t>]</w:t>
      </w:r>
      <w:r w:rsidR="001573C7">
        <w:rPr>
          <w:color w:val="000000" w:themeColor="text1"/>
        </w:rPr>
        <w:t xml:space="preserve"> do this?</w:t>
      </w:r>
    </w:p>
    <w:p w:rsidR="00C23E27" w:rsidP="009D0D36" w14:paraId="22D5BD47" w14:textId="7DD30A04">
      <w:pPr>
        <w:pStyle w:val="ListNumber"/>
        <w:numPr>
          <w:ilvl w:val="0"/>
          <w:numId w:val="30"/>
        </w:numPr>
        <w:rPr>
          <w:rFonts w:cstheme="minorHAnsi"/>
          <w:b/>
          <w:bCs/>
          <w:color w:val="000000"/>
        </w:rPr>
      </w:pPr>
      <w:r w:rsidRPr="6952A952">
        <w:rPr>
          <w:b/>
          <w:bCs/>
        </w:rPr>
        <w:t>Tell me about anything that may be</w:t>
      </w:r>
      <w:r w:rsidRPr="6952A952" w:rsidR="00DD206F">
        <w:rPr>
          <w:b/>
          <w:bCs/>
          <w:color w:val="000000" w:themeColor="text1"/>
        </w:rPr>
        <w:t xml:space="preserve"> hard </w:t>
      </w:r>
      <w:r w:rsidRPr="6952A952" w:rsidR="00096A3F">
        <w:rPr>
          <w:b/>
          <w:bCs/>
          <w:color w:val="000000" w:themeColor="text1"/>
        </w:rPr>
        <w:t xml:space="preserve">about this arrangement </w:t>
      </w:r>
      <w:r w:rsidRPr="6952A952" w:rsidR="00DD206F">
        <w:rPr>
          <w:b/>
          <w:bCs/>
          <w:color w:val="000000" w:themeColor="text1"/>
        </w:rPr>
        <w:t xml:space="preserve">for your </w:t>
      </w:r>
      <w:r w:rsidRPr="6952A952" w:rsidR="009B7FDB">
        <w:rPr>
          <w:b/>
          <w:bCs/>
          <w:color w:val="000000" w:themeColor="text1"/>
        </w:rPr>
        <w:t>child(ren</w:t>
      </w:r>
      <w:r w:rsidRPr="6952A952" w:rsidR="009C2455">
        <w:rPr>
          <w:b/>
          <w:bCs/>
          <w:color w:val="000000" w:themeColor="text1"/>
        </w:rPr>
        <w:t>).</w:t>
      </w:r>
    </w:p>
    <w:p w:rsidR="008D28F1" w:rsidRPr="00C23E27" w:rsidP="00C95CC8" w14:paraId="163A96E5" w14:textId="3DF3F984">
      <w:pPr>
        <w:pStyle w:val="ListNumber"/>
        <w:numPr>
          <w:ilvl w:val="0"/>
          <w:numId w:val="0"/>
        </w:numPr>
        <w:ind w:left="360" w:hanging="90"/>
        <w:rPr>
          <w:rFonts w:cstheme="minorHAnsi"/>
          <w:b/>
          <w:color w:val="000000"/>
        </w:rPr>
      </w:pPr>
      <w:r>
        <w:t>PROBE</w:t>
      </w:r>
      <w:r w:rsidRPr="7905F2E1" w:rsidR="0085137B">
        <w:rPr>
          <w:color w:val="000000" w:themeColor="text1"/>
        </w:rPr>
        <w:t xml:space="preserve">: </w:t>
      </w:r>
      <w:r w:rsidR="00B83ACD">
        <w:rPr>
          <w:color w:val="000000" w:themeColor="text1"/>
        </w:rPr>
        <w:t xml:space="preserve"> </w:t>
      </w:r>
      <w:r w:rsidRPr="7905F2E1" w:rsidR="006526A0">
        <w:rPr>
          <w:color w:val="000000" w:themeColor="text1"/>
        </w:rPr>
        <w:t>What things would you change about this arrangement?</w:t>
      </w:r>
    </w:p>
    <w:p w:rsidR="00FB1A9F" w:rsidRPr="004570C5" w:rsidP="00FB1A9F" w14:paraId="0A8F614C" w14:textId="7ABA438F">
      <w:pPr>
        <w:pStyle w:val="H2"/>
      </w:pPr>
      <w:r>
        <w:t>F</w:t>
      </w:r>
      <w:r w:rsidR="001319E3">
        <w:t>.</w:t>
      </w:r>
      <w:r w:rsidR="001319E3">
        <w:tab/>
      </w:r>
      <w:r w:rsidRPr="002B1894">
        <w:t xml:space="preserve">Parent’s </w:t>
      </w:r>
      <w:r w:rsidR="00205DF7">
        <w:t>experience</w:t>
      </w:r>
      <w:r w:rsidRPr="002B1894">
        <w:t xml:space="preserve"> with provider</w:t>
      </w:r>
      <w:r>
        <w:t xml:space="preserve"> </w:t>
      </w:r>
    </w:p>
    <w:p w:rsidR="00221004" w:rsidRPr="00221004" w:rsidP="00221004" w14:paraId="77C2FF5F" w14:textId="3438AAD0">
      <w:pPr>
        <w:pStyle w:val="ParagraphContinued"/>
      </w:pPr>
      <w:r>
        <w:t xml:space="preserve">Now let’s talk about your experiences and relationship with </w:t>
      </w:r>
      <w:r w:rsidR="004A4B75">
        <w:t>[</w:t>
      </w:r>
      <w:r>
        <w:t>PROVIDER</w:t>
      </w:r>
      <w:r w:rsidR="004A4B75">
        <w:t>]</w:t>
      </w:r>
      <w:r>
        <w:t>.</w:t>
      </w:r>
    </w:p>
    <w:p w:rsidR="00DD02C8" w:rsidP="009D0D36" w14:paraId="536F6B32" w14:textId="3EA66AA5">
      <w:pPr>
        <w:pStyle w:val="ListNumber"/>
        <w:numPr>
          <w:ilvl w:val="0"/>
          <w:numId w:val="30"/>
        </w:numPr>
        <w:rPr>
          <w:b/>
          <w:bCs/>
        </w:rPr>
      </w:pPr>
      <w:r w:rsidRPr="0DF2953B">
        <w:rPr>
          <w:b/>
          <w:bCs/>
        </w:rPr>
        <w:t xml:space="preserve">Tell me about your relationship with </w:t>
      </w:r>
      <w:r w:rsidR="00ED71B6">
        <w:rPr>
          <w:b/>
          <w:bCs/>
        </w:rPr>
        <w:t>[</w:t>
      </w:r>
      <w:r w:rsidRPr="0DF2953B">
        <w:rPr>
          <w:b/>
          <w:bCs/>
        </w:rPr>
        <w:t>PROVIDER</w:t>
      </w:r>
      <w:r w:rsidR="00ED71B6">
        <w:rPr>
          <w:b/>
          <w:bCs/>
        </w:rPr>
        <w:t>]</w:t>
      </w:r>
      <w:r w:rsidRPr="0DF2953B">
        <w:rPr>
          <w:b/>
          <w:bCs/>
        </w:rPr>
        <w:t>.</w:t>
      </w:r>
      <w:r w:rsidRPr="0DF2953B" w:rsidR="001F3CBD">
        <w:rPr>
          <w:b/>
          <w:bCs/>
        </w:rPr>
        <w:t xml:space="preserve"> </w:t>
      </w:r>
    </w:p>
    <w:p w:rsidR="001F3CBD" w:rsidRPr="00ED71B6" w:rsidP="00974DC2" w14:paraId="35944C40" w14:textId="53B7FFCA">
      <w:pPr>
        <w:pStyle w:val="ListNumber"/>
        <w:numPr>
          <w:ilvl w:val="0"/>
          <w:numId w:val="0"/>
        </w:numPr>
        <w:ind w:left="720"/>
      </w:pPr>
      <w:r w:rsidRPr="00ED71B6">
        <w:t xml:space="preserve">PROBE IF NEEDED: </w:t>
      </w:r>
      <w:r w:rsidR="00B83ACD">
        <w:t xml:space="preserve"> </w:t>
      </w:r>
      <w:r w:rsidRPr="00ED71B6">
        <w:t>How would you describe your relationship?</w:t>
      </w:r>
    </w:p>
    <w:p w:rsidR="00BE1421" w:rsidRPr="006A272E" w:rsidP="006A272E" w14:paraId="5FBFF483" w14:textId="06888194">
      <w:pPr>
        <w:pStyle w:val="ListNumber"/>
        <w:numPr>
          <w:ilvl w:val="0"/>
          <w:numId w:val="30"/>
        </w:numPr>
        <w:rPr>
          <w:b/>
          <w:bCs/>
        </w:rPr>
      </w:pPr>
      <w:r w:rsidRPr="6952A952">
        <w:rPr>
          <w:b/>
          <w:bCs/>
        </w:rPr>
        <w:t xml:space="preserve">What </w:t>
      </w:r>
      <w:r w:rsidRPr="6952A952">
        <w:rPr>
          <w:b/>
          <w:bCs/>
          <w:color w:val="000000" w:themeColor="text1"/>
        </w:rPr>
        <w:t>is</w:t>
      </w:r>
      <w:r w:rsidRPr="6952A952">
        <w:rPr>
          <w:b/>
          <w:bCs/>
        </w:rPr>
        <w:t xml:space="preserve"> the most important thing about this arrangement for you as a parent?</w:t>
      </w:r>
    </w:p>
    <w:p w:rsidR="00354C3E" w:rsidRPr="00EB40F3" w:rsidP="007C35D8" w14:paraId="28A6082E" w14:textId="766563B1">
      <w:pPr>
        <w:pStyle w:val="ListNumber"/>
        <w:numPr>
          <w:ilvl w:val="0"/>
          <w:numId w:val="30"/>
        </w:numPr>
        <w:rPr>
          <w:rFonts w:cstheme="minorHAnsi"/>
          <w:color w:val="000000"/>
        </w:rPr>
      </w:pPr>
      <w:r w:rsidRPr="6952A952">
        <w:rPr>
          <w:b/>
          <w:bCs/>
          <w:color w:val="000000" w:themeColor="text1"/>
        </w:rPr>
        <w:t>In what ways do</w:t>
      </w:r>
      <w:r w:rsidRPr="6952A952">
        <w:rPr>
          <w:b/>
          <w:bCs/>
          <w:color w:val="000000" w:themeColor="text1"/>
        </w:rPr>
        <w:t xml:space="preserve"> you share the same </w:t>
      </w:r>
      <w:r w:rsidRPr="6952A952" w:rsidR="00EB40F3">
        <w:rPr>
          <w:b/>
          <w:bCs/>
          <w:color w:val="000000" w:themeColor="text1"/>
        </w:rPr>
        <w:t xml:space="preserve">background </w:t>
      </w:r>
      <w:r w:rsidRPr="6952A952">
        <w:rPr>
          <w:b/>
          <w:bCs/>
          <w:color w:val="000000" w:themeColor="text1"/>
        </w:rPr>
        <w:t xml:space="preserve">or life experiences </w:t>
      </w:r>
      <w:r w:rsidRPr="6952A952" w:rsidR="00EB40F3">
        <w:rPr>
          <w:b/>
          <w:bCs/>
          <w:color w:val="000000" w:themeColor="text1"/>
        </w:rPr>
        <w:t xml:space="preserve">as </w:t>
      </w:r>
      <w:r w:rsidRPr="6952A952" w:rsidR="00F7027F">
        <w:rPr>
          <w:b/>
          <w:bCs/>
          <w:color w:val="000000" w:themeColor="text1"/>
        </w:rPr>
        <w:t>[</w:t>
      </w:r>
      <w:r w:rsidRPr="6952A952" w:rsidR="00EB40F3">
        <w:rPr>
          <w:b/>
          <w:bCs/>
          <w:color w:val="000000" w:themeColor="text1"/>
        </w:rPr>
        <w:t>PROVIDER</w:t>
      </w:r>
      <w:r w:rsidRPr="6952A952" w:rsidR="00F7027F">
        <w:rPr>
          <w:b/>
          <w:bCs/>
          <w:color w:val="000000" w:themeColor="text1"/>
        </w:rPr>
        <w:t>]</w:t>
      </w:r>
      <w:r w:rsidRPr="6952A952" w:rsidR="00EB40F3">
        <w:rPr>
          <w:b/>
          <w:bCs/>
          <w:color w:val="000000" w:themeColor="text1"/>
        </w:rPr>
        <w:t>?</w:t>
      </w:r>
      <w:r w:rsidRPr="6952A952" w:rsidR="00E959C7">
        <w:rPr>
          <w:color w:val="000000" w:themeColor="text1"/>
        </w:rPr>
        <w:t xml:space="preserve"> </w:t>
      </w:r>
    </w:p>
    <w:p w:rsidR="00D80FD1" w:rsidRPr="007C35D8" w:rsidP="0072037B" w14:paraId="0B7BC244" w14:textId="5EC85125">
      <w:pPr>
        <w:pStyle w:val="ListNumber"/>
        <w:numPr>
          <w:ilvl w:val="0"/>
          <w:numId w:val="0"/>
        </w:numPr>
        <w:ind w:left="720"/>
      </w:pPr>
      <w:r>
        <w:t>PROBE IF SHARED BACKGROUND:</w:t>
      </w:r>
      <w:r w:rsidR="00B83ACD">
        <w:t xml:space="preserve"> </w:t>
      </w:r>
      <w:r>
        <w:t xml:space="preserve"> How important is it to you that you and [PROVIDER] share the same background?</w:t>
      </w:r>
      <w:r w:rsidR="00B83ACD">
        <w:t xml:space="preserve"> </w:t>
      </w:r>
      <w:r w:rsidRPr="00D80FD1">
        <w:rPr>
          <w:color w:val="000000" w:themeColor="text1"/>
        </w:rPr>
        <w:t xml:space="preserve"> </w:t>
      </w:r>
      <w:r>
        <w:rPr>
          <w:color w:val="000000" w:themeColor="text1"/>
        </w:rPr>
        <w:t>In what ways does</w:t>
      </w:r>
      <w:r w:rsidRPr="7905F2E1">
        <w:rPr>
          <w:color w:val="000000" w:themeColor="text1"/>
        </w:rPr>
        <w:t xml:space="preserve"> [PROVIDER] </w:t>
      </w:r>
      <w:r>
        <w:rPr>
          <w:color w:val="000000" w:themeColor="text1"/>
        </w:rPr>
        <w:t xml:space="preserve">support </w:t>
      </w:r>
      <w:r w:rsidRPr="7905F2E1">
        <w:rPr>
          <w:color w:val="000000" w:themeColor="text1"/>
        </w:rPr>
        <w:t xml:space="preserve">your </w:t>
      </w:r>
      <w:r>
        <w:rPr>
          <w:color w:val="000000" w:themeColor="text1"/>
        </w:rPr>
        <w:t>cultural values, beliefs, traditions</w:t>
      </w:r>
      <w:r w:rsidRPr="7905F2E1">
        <w:rPr>
          <w:color w:val="000000" w:themeColor="text1"/>
        </w:rPr>
        <w:t xml:space="preserve"> </w:t>
      </w:r>
      <w:r>
        <w:rPr>
          <w:color w:val="000000" w:themeColor="text1"/>
        </w:rPr>
        <w:t>around raising children</w:t>
      </w:r>
      <w:r w:rsidRPr="7905F2E1">
        <w:rPr>
          <w:color w:val="000000" w:themeColor="text1"/>
        </w:rPr>
        <w:t>?</w:t>
      </w:r>
    </w:p>
    <w:p w:rsidR="000A67D8" w:rsidRPr="001476F9" w:rsidP="0072037B" w14:paraId="59EF11FE" w14:textId="0E6A816D">
      <w:pPr>
        <w:pStyle w:val="ListNumber"/>
        <w:numPr>
          <w:ilvl w:val="0"/>
          <w:numId w:val="0"/>
        </w:numPr>
        <w:ind w:left="720"/>
      </w:pPr>
      <w:r>
        <w:t xml:space="preserve">PROBE IF DIFFERENT BACKGROUND: </w:t>
      </w:r>
      <w:r w:rsidR="00B83ACD">
        <w:t xml:space="preserve"> </w:t>
      </w:r>
      <w:r>
        <w:t xml:space="preserve">How do you feel about </w:t>
      </w:r>
      <w:r w:rsidR="00D45DF8">
        <w:t xml:space="preserve">your differences with </w:t>
      </w:r>
      <w:r w:rsidR="003E3F20">
        <w:t>[</w:t>
      </w:r>
      <w:r w:rsidR="00D45DF8">
        <w:t>PROVIDER</w:t>
      </w:r>
      <w:r w:rsidR="003E3F20">
        <w:t>]</w:t>
      </w:r>
      <w:r w:rsidR="00D45DF8">
        <w:t>?</w:t>
      </w:r>
      <w:r w:rsidR="00B83ACD">
        <w:t xml:space="preserve"> </w:t>
      </w:r>
      <w:r w:rsidR="00D45DF8">
        <w:t xml:space="preserve"> In what ways has that been helpful or challenging for you?</w:t>
      </w:r>
      <w:r w:rsidR="009D74E4">
        <w:t xml:space="preserve"> </w:t>
      </w:r>
      <w:r w:rsidR="00B83ACD">
        <w:t xml:space="preserve"> </w:t>
      </w:r>
      <w:r w:rsidR="009D74E4">
        <w:t xml:space="preserve">In what ways does </w:t>
      </w:r>
      <w:r w:rsidR="003E3F20">
        <w:t>[</w:t>
      </w:r>
      <w:r w:rsidR="009D74E4">
        <w:t>PROVIDER</w:t>
      </w:r>
      <w:r w:rsidR="003E3F20">
        <w:t>]</w:t>
      </w:r>
      <w:r w:rsidR="009D74E4">
        <w:t xml:space="preserve"> understand </w:t>
      </w:r>
      <w:r w:rsidR="000707A8">
        <w:t>your values, beliefs, culture?</w:t>
      </w:r>
    </w:p>
    <w:p w:rsidR="00B112A6" w:rsidP="00B112A6" w14:paraId="7AC5B6D7" w14:textId="61D21A62">
      <w:pPr>
        <w:pStyle w:val="ListNumber"/>
        <w:numPr>
          <w:ilvl w:val="0"/>
          <w:numId w:val="30"/>
        </w:numPr>
        <w:rPr>
          <w:b/>
          <w:bCs/>
        </w:rPr>
      </w:pPr>
      <w:r w:rsidRPr="00706C56">
        <w:t>IF NOT ADDRESSED ABOVE:</w:t>
      </w:r>
      <w:r w:rsidR="00B83ACD">
        <w:t xml:space="preserve"> </w:t>
      </w:r>
      <w:r w:rsidRPr="6952A952">
        <w:rPr>
          <w:b/>
          <w:bCs/>
        </w:rPr>
        <w:t xml:space="preserve"> </w:t>
      </w:r>
      <w:r w:rsidRPr="6952A952" w:rsidR="000A593B">
        <w:rPr>
          <w:b/>
          <w:bCs/>
        </w:rPr>
        <w:t xml:space="preserve">How </w:t>
      </w:r>
      <w:r w:rsidRPr="6952A952" w:rsidR="00503D2B">
        <w:rPr>
          <w:b/>
          <w:bCs/>
        </w:rPr>
        <w:t>a</w:t>
      </w:r>
      <w:r w:rsidRPr="6952A952" w:rsidR="000A593B">
        <w:rPr>
          <w:b/>
          <w:bCs/>
        </w:rPr>
        <w:t xml:space="preserve">re the things you think are important for children </w:t>
      </w:r>
      <w:r w:rsidRPr="6952A952" w:rsidR="009D26BF">
        <w:rPr>
          <w:b/>
          <w:bCs/>
        </w:rPr>
        <w:t xml:space="preserve">the same as what </w:t>
      </w:r>
      <w:r w:rsidR="003E3F20">
        <w:rPr>
          <w:b/>
          <w:bCs/>
        </w:rPr>
        <w:t>[</w:t>
      </w:r>
      <w:r w:rsidRPr="6952A952" w:rsidR="009D26BF">
        <w:rPr>
          <w:b/>
          <w:bCs/>
        </w:rPr>
        <w:t>PROVIDER</w:t>
      </w:r>
      <w:r w:rsidR="003E3F20">
        <w:rPr>
          <w:b/>
          <w:bCs/>
        </w:rPr>
        <w:t>]</w:t>
      </w:r>
      <w:r w:rsidRPr="6952A952" w:rsidR="009D26BF">
        <w:rPr>
          <w:b/>
          <w:bCs/>
        </w:rPr>
        <w:t xml:space="preserve"> thinks are important for children? </w:t>
      </w:r>
      <w:r w:rsidR="005E7ECA">
        <w:rPr>
          <w:b/>
          <w:bCs/>
        </w:rPr>
        <w:t xml:space="preserve"> </w:t>
      </w:r>
      <w:r w:rsidRPr="6952A952" w:rsidR="009D26BF">
        <w:rPr>
          <w:b/>
          <w:bCs/>
        </w:rPr>
        <w:t>Share an example.</w:t>
      </w:r>
    </w:p>
    <w:p w:rsidR="00712C09" w:rsidRPr="00B112A6" w:rsidP="00974DC2" w14:paraId="09F565E8" w14:textId="2C751311">
      <w:pPr>
        <w:pStyle w:val="ListNumber"/>
        <w:numPr>
          <w:ilvl w:val="0"/>
          <w:numId w:val="30"/>
        </w:numPr>
        <w:rPr>
          <w:b/>
          <w:bCs/>
        </w:rPr>
      </w:pPr>
      <w:r w:rsidRPr="00ED71B6">
        <w:rPr>
          <w:b/>
          <w:bCs/>
        </w:rPr>
        <w:t xml:space="preserve">Tell me about a time when you </w:t>
      </w:r>
      <w:r w:rsidRPr="6952A952" w:rsidR="00A145B4">
        <w:rPr>
          <w:b/>
          <w:bCs/>
        </w:rPr>
        <w:t>disagreed with</w:t>
      </w:r>
      <w:r w:rsidRPr="00ED71B6">
        <w:rPr>
          <w:b/>
          <w:bCs/>
        </w:rPr>
        <w:t xml:space="preserve"> </w:t>
      </w:r>
      <w:r w:rsidR="00ED71B6">
        <w:rPr>
          <w:b/>
          <w:bCs/>
        </w:rPr>
        <w:t>[</w:t>
      </w:r>
      <w:r w:rsidRPr="00ED71B6">
        <w:rPr>
          <w:b/>
          <w:bCs/>
        </w:rPr>
        <w:t>PROVIDER</w:t>
      </w:r>
      <w:r w:rsidR="00ED71B6">
        <w:rPr>
          <w:b/>
          <w:bCs/>
        </w:rPr>
        <w:t>]</w:t>
      </w:r>
      <w:r w:rsidRPr="6952A952" w:rsidR="00A6562F">
        <w:rPr>
          <w:b/>
          <w:bCs/>
        </w:rPr>
        <w:t xml:space="preserve"> </w:t>
      </w:r>
      <w:r w:rsidRPr="6952A952" w:rsidR="00A145B4">
        <w:rPr>
          <w:b/>
          <w:bCs/>
        </w:rPr>
        <w:t xml:space="preserve">about how to take care of </w:t>
      </w:r>
      <w:r w:rsidR="00706C56">
        <w:rPr>
          <w:b/>
          <w:bCs/>
        </w:rPr>
        <w:t>[</w:t>
      </w:r>
      <w:r w:rsidRPr="6952A952" w:rsidR="00A145B4">
        <w:rPr>
          <w:b/>
          <w:bCs/>
        </w:rPr>
        <w:t>CHILD</w:t>
      </w:r>
      <w:r w:rsidR="00706C56">
        <w:rPr>
          <w:b/>
          <w:bCs/>
        </w:rPr>
        <w:t>].</w:t>
      </w:r>
    </w:p>
    <w:p w:rsidR="00BC3A6F" w:rsidRPr="001D4BA9" w:rsidP="002B1894" w14:paraId="4F052767" w14:textId="6CF7711F">
      <w:pPr>
        <w:pStyle w:val="H2"/>
      </w:pPr>
      <w:r>
        <w:t>G</w:t>
      </w:r>
      <w:r w:rsidR="001D4BA9">
        <w:t>.</w:t>
      </w:r>
      <w:r w:rsidR="001D4BA9">
        <w:tab/>
      </w:r>
      <w:r w:rsidRPr="001D4BA9" w:rsidR="009A0D71">
        <w:t>Logistical support</w:t>
      </w:r>
      <w:r w:rsidRPr="001D4BA9" w:rsidR="00655A7A">
        <w:t xml:space="preserve"> </w:t>
      </w:r>
    </w:p>
    <w:p w:rsidR="00712C09" w:rsidRPr="00A77C6F" w:rsidP="00A77C6F" w14:paraId="77B80204" w14:textId="2F994704">
      <w:pPr>
        <w:pStyle w:val="ListNumber2"/>
        <w:numPr>
          <w:ilvl w:val="0"/>
          <w:numId w:val="30"/>
        </w:numPr>
        <w:rPr>
          <w:rFonts w:cstheme="minorHAnsi"/>
          <w:b/>
          <w:bCs/>
        </w:rPr>
      </w:pPr>
      <w:r w:rsidRPr="00A77C6F">
        <w:rPr>
          <w:b/>
          <w:bCs/>
        </w:rPr>
        <w:t xml:space="preserve">How does </w:t>
      </w:r>
      <w:r w:rsidRPr="00A77C6F" w:rsidR="00F77745">
        <w:rPr>
          <w:b/>
          <w:bCs/>
        </w:rPr>
        <w:t xml:space="preserve">[PROVIDER] </w:t>
      </w:r>
      <w:r w:rsidRPr="00A77C6F" w:rsidR="008D28F1">
        <w:rPr>
          <w:b/>
          <w:bCs/>
        </w:rPr>
        <w:t>help you out besides taking care of your child</w:t>
      </w:r>
      <w:r w:rsidRPr="00A77C6F" w:rsidR="00F77745">
        <w:rPr>
          <w:b/>
          <w:bCs/>
        </w:rPr>
        <w:t>(</w:t>
      </w:r>
      <w:r w:rsidRPr="00A77C6F" w:rsidR="008D28F1">
        <w:rPr>
          <w:b/>
          <w:bCs/>
        </w:rPr>
        <w:t>ren</w:t>
      </w:r>
      <w:r w:rsidRPr="00A77C6F" w:rsidR="00F77745">
        <w:rPr>
          <w:b/>
          <w:bCs/>
        </w:rPr>
        <w:t>)</w:t>
      </w:r>
      <w:r w:rsidRPr="00A77C6F" w:rsidR="008D28F1">
        <w:rPr>
          <w:b/>
          <w:bCs/>
        </w:rPr>
        <w:t xml:space="preserve">? </w:t>
      </w:r>
    </w:p>
    <w:p w:rsidR="00221004" w:rsidRPr="00712C09" w:rsidP="0072037B" w14:paraId="1ACA3629" w14:textId="6BC651AA">
      <w:pPr>
        <w:pStyle w:val="ParagraphContinued"/>
        <w:ind w:left="720"/>
      </w:pPr>
      <w:r w:rsidRPr="00712C09">
        <w:t xml:space="preserve">IF NEEDED: </w:t>
      </w:r>
      <w:r w:rsidR="00B83ACD">
        <w:t xml:space="preserve"> </w:t>
      </w:r>
      <w:r w:rsidRPr="00A77C6F">
        <w:rPr>
          <w:b/>
          <w:bCs/>
        </w:rPr>
        <w:t xml:space="preserve">For example, </w:t>
      </w:r>
      <w:r w:rsidRPr="00A77C6F" w:rsidR="006E7316">
        <w:rPr>
          <w:b/>
          <w:bCs/>
        </w:rPr>
        <w:t xml:space="preserve">personal or emotional support, help with </w:t>
      </w:r>
      <w:r w:rsidRPr="00A77C6F" w:rsidR="00A2751A">
        <w:rPr>
          <w:b/>
          <w:bCs/>
        </w:rPr>
        <w:t xml:space="preserve">food or clothing for your family, </w:t>
      </w:r>
      <w:r w:rsidRPr="00A77C6F" w:rsidR="00226A0F">
        <w:rPr>
          <w:b/>
          <w:bCs/>
        </w:rPr>
        <w:t>information about jobs or resources.</w:t>
      </w:r>
      <w:r w:rsidRPr="00712C09" w:rsidR="00226A0F">
        <w:t xml:space="preserve"> </w:t>
      </w:r>
    </w:p>
    <w:p w:rsidR="005B2974" w:rsidRPr="00221004" w:rsidP="0072037B" w14:paraId="3DCAC816" w14:textId="21EFA7CB">
      <w:pPr>
        <w:pStyle w:val="ListNumber"/>
        <w:numPr>
          <w:ilvl w:val="0"/>
          <w:numId w:val="0"/>
        </w:numPr>
        <w:ind w:left="720"/>
        <w:rPr>
          <w:b/>
        </w:rPr>
      </w:pPr>
      <w:r>
        <w:t xml:space="preserve">PROBE: </w:t>
      </w:r>
      <w:r w:rsidR="00B83ACD">
        <w:t xml:space="preserve"> </w:t>
      </w:r>
      <w:r>
        <w:t xml:space="preserve">Please tell me more about that. </w:t>
      </w:r>
      <w:r w:rsidR="00B83ACD">
        <w:t xml:space="preserve"> </w:t>
      </w:r>
      <w:r>
        <w:t>What other ways does [PROVIDER] help you out?</w:t>
      </w:r>
    </w:p>
    <w:p w:rsidR="005B2974" w:rsidP="00712C09" w14:paraId="2D8EA495" w14:textId="2CAE0D74">
      <w:pPr>
        <w:pStyle w:val="ListNumber"/>
        <w:numPr>
          <w:ilvl w:val="0"/>
          <w:numId w:val="30"/>
        </w:numPr>
        <w:rPr>
          <w:b/>
          <w:bCs/>
        </w:rPr>
      </w:pPr>
      <w:r w:rsidRPr="6952A952">
        <w:rPr>
          <w:b/>
          <w:bCs/>
        </w:rPr>
        <w:t xml:space="preserve">What types of resources or supports does </w:t>
      </w:r>
      <w:r w:rsidR="00ED71B6">
        <w:rPr>
          <w:b/>
          <w:bCs/>
        </w:rPr>
        <w:t>[</w:t>
      </w:r>
      <w:r w:rsidRPr="6952A952">
        <w:rPr>
          <w:b/>
          <w:bCs/>
        </w:rPr>
        <w:t>PROVIDER</w:t>
      </w:r>
      <w:r w:rsidR="00ED71B6">
        <w:rPr>
          <w:b/>
          <w:bCs/>
        </w:rPr>
        <w:t>]</w:t>
      </w:r>
      <w:r w:rsidRPr="6952A952">
        <w:rPr>
          <w:b/>
          <w:bCs/>
        </w:rPr>
        <w:t xml:space="preserve"> help you find for your child(ren)?</w:t>
      </w:r>
    </w:p>
    <w:p w:rsidR="008C5778" w:rsidRPr="002B1894" w:rsidP="002B1894" w14:paraId="062CE286" w14:textId="726E3104">
      <w:pPr>
        <w:pStyle w:val="H2"/>
      </w:pPr>
      <w:r>
        <w:t>H</w:t>
      </w:r>
      <w:r w:rsidR="001D4BA9">
        <w:t>.</w:t>
      </w:r>
      <w:r w:rsidR="001D4BA9">
        <w:tab/>
      </w:r>
      <w:r w:rsidRPr="002B1894">
        <w:t>Overall experience</w:t>
      </w:r>
    </w:p>
    <w:p w:rsidR="003D0FD8" w:rsidP="00935228" w14:paraId="72C638AF" w14:textId="0204E1FA">
      <w:pPr>
        <w:pStyle w:val="ListNumber"/>
        <w:numPr>
          <w:ilvl w:val="0"/>
          <w:numId w:val="30"/>
        </w:numPr>
        <w:rPr>
          <w:b/>
          <w:bCs/>
        </w:rPr>
      </w:pPr>
      <w:r w:rsidRPr="6952A952">
        <w:rPr>
          <w:b/>
          <w:bCs/>
        </w:rPr>
        <w:t xml:space="preserve">Think about the people who help you take care of your children. </w:t>
      </w:r>
      <w:r w:rsidR="00B83ACD">
        <w:rPr>
          <w:b/>
          <w:bCs/>
        </w:rPr>
        <w:t xml:space="preserve"> </w:t>
      </w:r>
      <w:r w:rsidRPr="6952A952">
        <w:rPr>
          <w:b/>
          <w:bCs/>
        </w:rPr>
        <w:t xml:space="preserve">How does the way </w:t>
      </w:r>
      <w:r w:rsidR="00ED71B6">
        <w:rPr>
          <w:b/>
          <w:bCs/>
        </w:rPr>
        <w:t>[</w:t>
      </w:r>
      <w:r w:rsidRPr="6952A952">
        <w:rPr>
          <w:b/>
          <w:bCs/>
        </w:rPr>
        <w:t>PROVIDER</w:t>
      </w:r>
      <w:r w:rsidR="00ED71B6">
        <w:rPr>
          <w:b/>
          <w:bCs/>
        </w:rPr>
        <w:t>]</w:t>
      </w:r>
      <w:r w:rsidRPr="6952A952">
        <w:rPr>
          <w:b/>
          <w:bCs/>
        </w:rPr>
        <w:t xml:space="preserve"> helps you compare to the help you get from other people in your life? </w:t>
      </w:r>
    </w:p>
    <w:p w:rsidR="003D0FD8" w:rsidRPr="00503D2B" w:rsidP="007F00E3" w14:paraId="39798989" w14:textId="7F9B87F7">
      <w:pPr>
        <w:pStyle w:val="ListNumber"/>
        <w:numPr>
          <w:ilvl w:val="0"/>
          <w:numId w:val="0"/>
        </w:numPr>
        <w:ind w:left="720"/>
        <w:rPr>
          <w:b/>
        </w:rPr>
      </w:pPr>
      <w:r>
        <w:t>PROBE:</w:t>
      </w:r>
      <w:r w:rsidR="00B83ACD">
        <w:t xml:space="preserve"> </w:t>
      </w:r>
      <w:r>
        <w:t xml:space="preserve"> Is [PROVIDER] someone you would go to first when you need support? </w:t>
      </w:r>
      <w:r w:rsidR="00B83ACD">
        <w:t xml:space="preserve"> </w:t>
      </w:r>
      <w:r>
        <w:t>Or are there other people you would go to first?</w:t>
      </w:r>
    </w:p>
    <w:p w:rsidR="003A0C47" w:rsidRPr="008E153A" w:rsidP="00935228" w14:paraId="5E79FC8D" w14:textId="0CBC1DFF">
      <w:pPr>
        <w:pStyle w:val="ListNumber"/>
        <w:numPr>
          <w:ilvl w:val="0"/>
          <w:numId w:val="30"/>
        </w:numPr>
        <w:rPr>
          <w:b/>
          <w:bCs/>
        </w:rPr>
      </w:pPr>
      <w:r w:rsidRPr="6952A952">
        <w:rPr>
          <w:b/>
          <w:bCs/>
        </w:rPr>
        <w:t xml:space="preserve">In what ways does </w:t>
      </w:r>
      <w:r w:rsidRPr="6952A952" w:rsidR="00F77745">
        <w:rPr>
          <w:b/>
          <w:bCs/>
        </w:rPr>
        <w:t xml:space="preserve">[PROVIDER] </w:t>
      </w:r>
      <w:r w:rsidRPr="6952A952">
        <w:rPr>
          <w:b/>
          <w:bCs/>
        </w:rPr>
        <w:t>make your life easier?</w:t>
      </w:r>
      <w:r w:rsidRPr="6952A952" w:rsidR="0063184B">
        <w:rPr>
          <w:b/>
          <w:bCs/>
        </w:rPr>
        <w:t xml:space="preserve"> </w:t>
      </w:r>
      <w:r w:rsidR="00B83ACD">
        <w:rPr>
          <w:b/>
          <w:bCs/>
        </w:rPr>
        <w:t xml:space="preserve"> </w:t>
      </w:r>
      <w:r w:rsidRPr="6952A952" w:rsidR="0063184B">
        <w:rPr>
          <w:b/>
          <w:bCs/>
        </w:rPr>
        <w:t>Tell me more about that.</w:t>
      </w:r>
    </w:p>
    <w:p w:rsidR="00232FF0" w:rsidRPr="00232FF0" w:rsidP="00935228" w14:paraId="04867BED" w14:textId="27D77E81">
      <w:pPr>
        <w:pStyle w:val="ListNumber"/>
        <w:numPr>
          <w:ilvl w:val="0"/>
          <w:numId w:val="30"/>
        </w:numPr>
        <w:rPr>
          <w:b/>
          <w:bCs/>
        </w:rPr>
      </w:pPr>
      <w:r w:rsidRPr="6952A952">
        <w:rPr>
          <w:b/>
          <w:bCs/>
        </w:rPr>
        <w:t xml:space="preserve">In what ways does </w:t>
      </w:r>
      <w:r w:rsidRPr="6952A952" w:rsidR="00F77745">
        <w:rPr>
          <w:b/>
          <w:bCs/>
        </w:rPr>
        <w:t xml:space="preserve">[PROVIDER] </w:t>
      </w:r>
      <w:r w:rsidRPr="6952A952" w:rsidR="00062169">
        <w:rPr>
          <w:b/>
          <w:bCs/>
        </w:rPr>
        <w:t>make your life difficult or stressful?</w:t>
      </w:r>
      <w:r w:rsidRPr="6952A952" w:rsidR="0063184B">
        <w:rPr>
          <w:b/>
          <w:bCs/>
        </w:rPr>
        <w:t xml:space="preserve"> </w:t>
      </w:r>
      <w:r w:rsidR="00B83ACD">
        <w:rPr>
          <w:b/>
          <w:bCs/>
        </w:rPr>
        <w:t xml:space="preserve"> </w:t>
      </w:r>
      <w:r w:rsidRPr="6952A952" w:rsidR="0063184B">
        <w:rPr>
          <w:b/>
          <w:bCs/>
        </w:rPr>
        <w:t>Tell me more about that.</w:t>
      </w:r>
    </w:p>
    <w:p w:rsidR="00672606" w:rsidP="002B1894" w14:paraId="4B420609" w14:textId="60A737FB">
      <w:pPr>
        <w:pStyle w:val="H2"/>
      </w:pPr>
      <w:r>
        <w:t>I</w:t>
      </w:r>
      <w:r w:rsidR="008E153A">
        <w:t>.</w:t>
      </w:r>
      <w:r w:rsidR="001D4BA9">
        <w:tab/>
      </w:r>
      <w:r w:rsidR="009C21BE">
        <w:t>Demographic characteristics</w:t>
      </w:r>
    </w:p>
    <w:p w:rsidR="001029D7" w:rsidRPr="001029D7" w:rsidP="001029D7" w14:paraId="0CDA185F" w14:textId="7FC972BD">
      <w:pPr>
        <w:pStyle w:val="ParagraphContinued"/>
      </w:pPr>
      <w:r>
        <w:t xml:space="preserve">In closing, I have a few questions about you. </w:t>
      </w:r>
      <w:r w:rsidR="009A4A5E">
        <w:t xml:space="preserve"> </w:t>
      </w:r>
      <w:r w:rsidR="009A4A5E">
        <w:t>These are questions we ask everyone so that we can better understand who participates in our study.  Just a reminder that all the information you share is private.</w:t>
      </w:r>
      <w:r w:rsidR="009A4A5E">
        <w:t xml:space="preserve">  </w:t>
      </w:r>
      <w:r w:rsidRPr="000F67C6" w:rsidR="009A4A5E">
        <w:rPr>
          <w:rFonts w:cstheme="minorHAnsi"/>
        </w:rPr>
        <w:t>You can choose not to answer</w:t>
      </w:r>
      <w:r w:rsidR="009A4A5E">
        <w:rPr>
          <w:rFonts w:cstheme="minorHAnsi"/>
        </w:rPr>
        <w:t>,</w:t>
      </w:r>
      <w:r w:rsidRPr="000F67C6" w:rsidR="009A4A5E">
        <w:rPr>
          <w:rFonts w:cstheme="minorHAnsi"/>
        </w:rPr>
        <w:t xml:space="preserve"> if you wish.</w:t>
      </w:r>
    </w:p>
    <w:p w:rsidR="000F04A4" w:rsidRPr="000F04A4" w:rsidP="00244919" w14:paraId="21CB3B68" w14:textId="400D9018">
      <w:pPr>
        <w:pStyle w:val="ListNumber"/>
        <w:numPr>
          <w:ilvl w:val="0"/>
          <w:numId w:val="30"/>
        </w:numPr>
        <w:spacing w:after="160"/>
        <w:ind w:left="547"/>
        <w:rPr>
          <w:rFonts w:cstheme="minorHAnsi"/>
          <w:color w:val="000000"/>
        </w:rPr>
      </w:pPr>
      <w:r w:rsidRPr="6952A952">
        <w:rPr>
          <w:b/>
          <w:bCs/>
          <w:color w:val="000000" w:themeColor="text1"/>
        </w:rPr>
        <w:t>In what year were you born?</w:t>
      </w:r>
    </w:p>
    <w:p w:rsidR="00E829FA" w:rsidRPr="005F396D" w:rsidP="00244919" w14:paraId="781D1BC2" w14:textId="0F3FE89B">
      <w:pPr>
        <w:pStyle w:val="ListNumber"/>
        <w:numPr>
          <w:ilvl w:val="0"/>
          <w:numId w:val="30"/>
        </w:numPr>
        <w:spacing w:after="160"/>
        <w:ind w:left="547"/>
        <w:rPr>
          <w:rFonts w:cstheme="minorHAnsi"/>
          <w:color w:val="000000"/>
        </w:rPr>
      </w:pPr>
      <w:r w:rsidRPr="6952A952">
        <w:rPr>
          <w:b/>
          <w:bCs/>
          <w:color w:val="000000" w:themeColor="text1"/>
        </w:rPr>
        <w:t>What languages do you speak at home?</w:t>
      </w:r>
    </w:p>
    <w:p w:rsidR="005F396D" w:rsidRPr="0020774E" w:rsidP="00931D8D" w14:paraId="4C886FA4" w14:textId="01C81C22">
      <w:pPr>
        <w:pStyle w:val="NormalWeb"/>
        <w:numPr>
          <w:ilvl w:val="0"/>
          <w:numId w:val="30"/>
        </w:numPr>
        <w:rPr>
          <w:rFonts w:eastAsia="Times New Roman"/>
          <w:sz w:val="22"/>
          <w:szCs w:val="22"/>
        </w:rPr>
      </w:pPr>
      <w:r w:rsidRPr="6952A952">
        <w:rPr>
          <w:b/>
          <w:bCs/>
          <w:sz w:val="22"/>
          <w:szCs w:val="22"/>
        </w:rPr>
        <w:t>What is your racial and ethnic identity?</w:t>
      </w:r>
    </w:p>
    <w:p w:rsidR="005F396D" w:rsidRPr="0020774E" w:rsidP="005F396D" w14:paraId="292FD28D" w14:textId="2123D8BF">
      <w:pPr>
        <w:pStyle w:val="Paragraph0"/>
        <w:ind w:left="720"/>
      </w:pPr>
      <w:r w:rsidRPr="0020774E">
        <w:t>(</w:t>
      </w:r>
      <w:r>
        <w:rPr>
          <w:i/>
          <w:iCs/>
        </w:rPr>
        <w:t>I</w:t>
      </w:r>
      <w:r w:rsidRPr="007D3FF6">
        <w:rPr>
          <w:i/>
          <w:iCs/>
        </w:rPr>
        <w:t>f</w:t>
      </w:r>
      <w:r w:rsidRPr="0020774E">
        <w:rPr>
          <w:i/>
          <w:iCs/>
        </w:rPr>
        <w:t xml:space="preserve"> answer is unclear or vague, probe using below list. </w:t>
      </w:r>
      <w:r w:rsidR="00B83ACD">
        <w:rPr>
          <w:i/>
          <w:iCs/>
        </w:rPr>
        <w:t xml:space="preserve"> </w:t>
      </w:r>
      <w:r w:rsidRPr="0020774E">
        <w:rPr>
          <w:i/>
          <w:iCs/>
        </w:rPr>
        <w:t xml:space="preserve">Respondent can identify as more than one race and ethnicity. </w:t>
      </w:r>
      <w:r w:rsidR="00B83ACD">
        <w:rPr>
          <w:i/>
          <w:iCs/>
        </w:rPr>
        <w:t xml:space="preserve"> </w:t>
      </w:r>
      <w:r w:rsidRPr="0020774E">
        <w:rPr>
          <w:i/>
          <w:iCs/>
        </w:rPr>
        <w:t xml:space="preserve">You might say something like, “I think you are saying that you identify as a Latina and as </w:t>
      </w:r>
      <w:r w:rsidRPr="0020774E">
        <w:rPr>
          <w:i/>
          <w:iCs/>
        </w:rPr>
        <w:t>Black”</w:t>
      </w:r>
      <w:r w:rsidR="003E3F20">
        <w:rPr>
          <w:i/>
          <w:iCs/>
        </w:rPr>
        <w:t xml:space="preserve"> </w:t>
      </w:r>
      <w:r>
        <w:rPr>
          <w:i/>
          <w:iCs/>
        </w:rPr>
        <w:t xml:space="preserve"> If</w:t>
      </w:r>
      <w:r>
        <w:rPr>
          <w:i/>
          <w:iCs/>
        </w:rPr>
        <w:t xml:space="preserve"> they say </w:t>
      </w:r>
      <w:r w:rsidR="00342E13">
        <w:rPr>
          <w:i/>
          <w:iCs/>
        </w:rPr>
        <w:t>“</w:t>
      </w:r>
      <w:r>
        <w:rPr>
          <w:i/>
          <w:iCs/>
        </w:rPr>
        <w:t>I am multi-racial</w:t>
      </w:r>
      <w:r w:rsidR="00342E13">
        <w:rPr>
          <w:i/>
          <w:iCs/>
        </w:rPr>
        <w:t>”</w:t>
      </w:r>
      <w:r>
        <w:rPr>
          <w:i/>
          <w:iCs/>
        </w:rPr>
        <w:t>, you can say–</w:t>
      </w:r>
      <w:r w:rsidR="00342E13">
        <w:rPr>
          <w:i/>
          <w:iCs/>
        </w:rPr>
        <w:t>“</w:t>
      </w:r>
      <w:r>
        <w:rPr>
          <w:i/>
          <w:iCs/>
        </w:rPr>
        <w:t>can you tell me more about that?</w:t>
      </w:r>
      <w:r w:rsidR="00342E13">
        <w:rPr>
          <w:i/>
          <w:iCs/>
        </w:rPr>
        <w:t>”</w:t>
      </w:r>
      <w:r w:rsidRPr="0020774E">
        <w:t>)</w:t>
      </w:r>
    </w:p>
    <w:p w:rsidR="005F396D" w:rsidRPr="001029D7" w:rsidP="009433EF" w14:paraId="2AAD3B3F" w14:textId="77777777">
      <w:pPr>
        <w:pStyle w:val="ListBullet2"/>
        <w:rPr>
          <w:i/>
          <w:iCs/>
        </w:rPr>
      </w:pPr>
      <w:r w:rsidRPr="1661069B">
        <w:rPr>
          <w:i/>
          <w:iCs/>
        </w:rPr>
        <w:t>American Indian, Alaska Native, or Indigenous (Specify tribal affiliation ________________)</w:t>
      </w:r>
    </w:p>
    <w:p w:rsidR="0027046A" w:rsidRPr="001029D7" w:rsidP="009433EF" w14:paraId="43584AFA" w14:textId="43934F92">
      <w:pPr>
        <w:pStyle w:val="ListBullet2"/>
        <w:rPr>
          <w:i/>
          <w:iCs/>
        </w:rPr>
      </w:pPr>
      <w:r w:rsidRPr="1661069B">
        <w:rPr>
          <w:i/>
          <w:iCs/>
        </w:rPr>
        <w:t>Asian or Asian American</w:t>
      </w:r>
      <w:r w:rsidRPr="1661069B">
        <w:rPr>
          <w:i/>
          <w:iCs/>
        </w:rPr>
        <w:t xml:space="preserve"> or South Asian </w:t>
      </w:r>
    </w:p>
    <w:p w:rsidR="005F396D" w:rsidRPr="001029D7" w:rsidP="009433EF" w14:paraId="2CC466C3" w14:textId="77777777">
      <w:pPr>
        <w:pStyle w:val="ListBullet2"/>
        <w:rPr>
          <w:i/>
          <w:iCs/>
        </w:rPr>
      </w:pPr>
      <w:r w:rsidRPr="1661069B">
        <w:rPr>
          <w:i/>
          <w:iCs/>
        </w:rPr>
        <w:t xml:space="preserve">Black or African American </w:t>
      </w:r>
    </w:p>
    <w:p w:rsidR="005F396D" w:rsidRPr="003A5922" w:rsidP="009433EF" w14:paraId="05A70A5B" w14:textId="3C3F938E">
      <w:pPr>
        <w:pStyle w:val="ListBullet2"/>
        <w:rPr>
          <w:i/>
          <w:iCs/>
          <w:lang w:val=""/>
        </w:rPr>
      </w:pPr>
      <w:r w:rsidRPr="003A5922">
        <w:rPr>
          <w:i/>
          <w:iCs/>
          <w:lang w:val=""/>
        </w:rPr>
        <w:t>Hispanic</w:t>
      </w:r>
      <w:r w:rsidRPr="003A5922">
        <w:rPr>
          <w:i/>
          <w:iCs/>
          <w:lang w:val=""/>
        </w:rPr>
        <w:t>, Latine/o/a, Chicane/o/a</w:t>
      </w:r>
      <w:r w:rsidRPr="003A5922" w:rsidR="0027046A">
        <w:rPr>
          <w:i/>
          <w:iCs/>
          <w:lang w:val=""/>
        </w:rPr>
        <w:t xml:space="preserve">, Cuban, </w:t>
      </w:r>
      <w:r w:rsidRPr="003A5922" w:rsidR="0027046A">
        <w:rPr>
          <w:i/>
          <w:iCs/>
          <w:lang w:val=""/>
        </w:rPr>
        <w:t>Mexican</w:t>
      </w:r>
      <w:r w:rsidRPr="003A5922" w:rsidR="0027046A">
        <w:rPr>
          <w:i/>
          <w:iCs/>
          <w:lang w:val=""/>
        </w:rPr>
        <w:t xml:space="preserve">, Puerto </w:t>
      </w:r>
      <w:r w:rsidRPr="003A5922" w:rsidR="0027046A">
        <w:rPr>
          <w:i/>
          <w:iCs/>
          <w:lang w:val=""/>
        </w:rPr>
        <w:t>Rican</w:t>
      </w:r>
      <w:r w:rsidRPr="003A5922" w:rsidR="0027046A">
        <w:rPr>
          <w:i/>
          <w:iCs/>
          <w:lang w:val=""/>
        </w:rPr>
        <w:t xml:space="preserve">, South American, Central American, </w:t>
      </w:r>
    </w:p>
    <w:p w:rsidR="005F396D" w:rsidRPr="001029D7" w:rsidP="009433EF" w14:paraId="7444EB6B" w14:textId="77777777">
      <w:pPr>
        <w:pStyle w:val="ListBullet2"/>
        <w:rPr>
          <w:i/>
          <w:iCs/>
        </w:rPr>
      </w:pPr>
      <w:r w:rsidRPr="1661069B">
        <w:rPr>
          <w:i/>
          <w:iCs/>
        </w:rPr>
        <w:t xml:space="preserve">Middle Eastern or North African </w:t>
      </w:r>
    </w:p>
    <w:p w:rsidR="005F396D" w:rsidRPr="001029D7" w:rsidP="009433EF" w14:paraId="13086814" w14:textId="77777777">
      <w:pPr>
        <w:pStyle w:val="ListBullet2"/>
        <w:rPr>
          <w:i/>
          <w:iCs/>
        </w:rPr>
      </w:pPr>
      <w:r w:rsidRPr="1661069B">
        <w:rPr>
          <w:i/>
          <w:iCs/>
        </w:rPr>
        <w:t xml:space="preserve">Native Hawaiian, or Pacific Islander </w:t>
      </w:r>
    </w:p>
    <w:p w:rsidR="005F396D" w:rsidRPr="001029D7" w:rsidP="009433EF" w14:paraId="448D72A6" w14:textId="77777777">
      <w:pPr>
        <w:pStyle w:val="ListBullet2"/>
        <w:rPr>
          <w:i/>
          <w:iCs/>
        </w:rPr>
      </w:pPr>
      <w:r w:rsidRPr="1661069B">
        <w:rPr>
          <w:i/>
          <w:iCs/>
        </w:rPr>
        <w:t xml:space="preserve">White </w:t>
      </w:r>
    </w:p>
    <w:p w:rsidR="005F396D" w:rsidRPr="001029D7" w:rsidP="009433EF" w14:paraId="01742AAB" w14:textId="77777777">
      <w:pPr>
        <w:pStyle w:val="ListBullet2"/>
        <w:rPr>
          <w:i/>
          <w:iCs/>
        </w:rPr>
      </w:pPr>
      <w:r w:rsidRPr="1661069B">
        <w:rPr>
          <w:i/>
          <w:iCs/>
        </w:rPr>
        <w:t>Another race/ethnicity not on this list</w:t>
      </w:r>
    </w:p>
    <w:p w:rsidR="005F396D" w:rsidRPr="001029D7" w:rsidP="009433EF" w14:paraId="609585DC" w14:textId="77777777">
      <w:pPr>
        <w:pStyle w:val="ListBullet2"/>
        <w:rPr>
          <w:i/>
          <w:iCs/>
        </w:rPr>
      </w:pPr>
      <w:r w:rsidRPr="1661069B">
        <w:rPr>
          <w:i/>
          <w:iCs/>
        </w:rPr>
        <w:t>Prefer not to say</w:t>
      </w:r>
    </w:p>
    <w:p w:rsidR="00346038" w:rsidRPr="00346038" w:rsidP="00931D8D" w14:paraId="22A4E025" w14:textId="77777777">
      <w:pPr>
        <w:pStyle w:val="Paragraph0"/>
        <w:numPr>
          <w:ilvl w:val="0"/>
          <w:numId w:val="30"/>
        </w:numPr>
        <w:spacing w:before="240"/>
        <w:rPr>
          <w:b/>
        </w:rPr>
      </w:pPr>
      <w:r w:rsidRPr="6952A952">
        <w:rPr>
          <w:b/>
          <w:bCs/>
        </w:rPr>
        <w:t>How long have you lived in the U.S.?</w:t>
      </w:r>
    </w:p>
    <w:p w:rsidR="00BF47A2" w:rsidRPr="007312B3" w:rsidP="00931D8D" w14:paraId="32F6B7FF" w14:textId="25529E39">
      <w:pPr>
        <w:pStyle w:val="Paragraph0"/>
        <w:numPr>
          <w:ilvl w:val="0"/>
          <w:numId w:val="30"/>
        </w:numPr>
        <w:spacing w:before="240"/>
        <w:rPr>
          <w:b/>
        </w:rPr>
      </w:pPr>
      <w:r>
        <w:rPr>
          <w:b/>
          <w:bCs/>
        </w:rPr>
        <w:t>[</w:t>
      </w:r>
      <w:r w:rsidRPr="6952A952" w:rsidR="00346038">
        <w:rPr>
          <w:b/>
          <w:bCs/>
        </w:rPr>
        <w:t>IF NOT BORN IN THE US</w:t>
      </w:r>
      <w:r w:rsidRPr="00F431D0" w:rsidR="0044520B">
        <w:rPr>
          <w:b/>
          <w:bCs/>
        </w:rPr>
        <w:t xml:space="preserve"> OR IF NOT CLEAR FROM PREVIOUS </w:t>
      </w:r>
      <w:r w:rsidRPr="00F431D0" w:rsidR="0044520B">
        <w:rPr>
          <w:b/>
          <w:bCs/>
        </w:rPr>
        <w:t>QUESTION</w:t>
      </w:r>
      <w:r w:rsidRPr="00F431D0">
        <w:rPr>
          <w:b/>
          <w:bCs/>
        </w:rPr>
        <w:t>]</w:t>
      </w:r>
      <w:r w:rsidRPr="6952A952" w:rsidR="00346038">
        <w:rPr>
          <w:b/>
          <w:bCs/>
        </w:rPr>
        <w:t xml:space="preserve"> </w:t>
      </w:r>
      <w:r w:rsidR="00B83ACD">
        <w:rPr>
          <w:b/>
          <w:bCs/>
        </w:rPr>
        <w:t xml:space="preserve"> </w:t>
      </w:r>
      <w:r w:rsidRPr="6952A952">
        <w:rPr>
          <w:b/>
          <w:bCs/>
        </w:rPr>
        <w:t>What</w:t>
      </w:r>
      <w:r w:rsidRPr="6952A952" w:rsidR="00533891">
        <w:rPr>
          <w:b/>
          <w:bCs/>
        </w:rPr>
        <w:t xml:space="preserve"> country (or countries) </w:t>
      </w:r>
      <w:r w:rsidRPr="6952A952" w:rsidR="00346038">
        <w:rPr>
          <w:b/>
          <w:bCs/>
        </w:rPr>
        <w:t xml:space="preserve">are you or </w:t>
      </w:r>
      <w:r w:rsidRPr="6952A952" w:rsidR="00533891">
        <w:rPr>
          <w:b/>
          <w:bCs/>
        </w:rPr>
        <w:t>your family originally from?</w:t>
      </w:r>
    </w:p>
    <w:p w:rsidR="007704D5" w:rsidRPr="00931D8D" w:rsidP="00931D8D" w14:paraId="529A0133" w14:textId="7DB9DF91">
      <w:pPr>
        <w:pStyle w:val="ParagraphContinued"/>
        <w:numPr>
          <w:ilvl w:val="0"/>
          <w:numId w:val="30"/>
        </w:numPr>
        <w:rPr>
          <w:b/>
          <w:bCs/>
        </w:rPr>
      </w:pPr>
      <w:r w:rsidRPr="6952A952">
        <w:rPr>
          <w:b/>
          <w:bCs/>
        </w:rPr>
        <w:t>What is your gender?</w:t>
      </w:r>
      <w:r w:rsidRPr="6952A952" w:rsidR="00806A73">
        <w:rPr>
          <w:b/>
          <w:bCs/>
        </w:rPr>
        <w:t xml:space="preserve"> </w:t>
      </w:r>
      <w:r w:rsidRPr="6952A952" w:rsidR="00806A73">
        <w:rPr>
          <w:i/>
          <w:iCs/>
        </w:rPr>
        <w:t>(Read options below</w:t>
      </w:r>
      <w:r w:rsidRPr="6952A952" w:rsidR="007F00E3">
        <w:rPr>
          <w:i/>
          <w:iCs/>
        </w:rPr>
        <w:t xml:space="preserve"> if needed</w:t>
      </w:r>
      <w:r w:rsidRPr="6952A952" w:rsidR="00806A73">
        <w:rPr>
          <w:i/>
          <w:iCs/>
        </w:rPr>
        <w:t>)</w:t>
      </w:r>
    </w:p>
    <w:p w:rsidR="00806A73" w:rsidRPr="00DC6BD4" w:rsidP="00DC6BD4" w14:paraId="76A18B27" w14:textId="04EB58AD">
      <w:pPr>
        <w:pStyle w:val="ListBullet2"/>
        <w:rPr>
          <w:i/>
          <w:iCs/>
        </w:rPr>
      </w:pPr>
      <w:r w:rsidRPr="00DC6BD4">
        <w:rPr>
          <w:i/>
          <w:iCs/>
        </w:rPr>
        <w:t>Female</w:t>
      </w:r>
    </w:p>
    <w:p w:rsidR="00806A73" w:rsidRPr="00DC6BD4" w:rsidP="00DC6BD4" w14:paraId="6B01ADB3" w14:textId="043F57DA">
      <w:pPr>
        <w:pStyle w:val="ListBullet2"/>
        <w:rPr>
          <w:i/>
          <w:iCs/>
        </w:rPr>
      </w:pPr>
      <w:r w:rsidRPr="00DC6BD4">
        <w:rPr>
          <w:i/>
          <w:iCs/>
        </w:rPr>
        <w:t>Male</w:t>
      </w:r>
    </w:p>
    <w:p w:rsidR="00806A73" w:rsidRPr="00DC6BD4" w:rsidP="00DC6BD4" w14:paraId="230E84C5" w14:textId="40F2EEAD">
      <w:pPr>
        <w:pStyle w:val="ListBullet2"/>
        <w:rPr>
          <w:i/>
          <w:iCs/>
        </w:rPr>
      </w:pPr>
      <w:r w:rsidRPr="00DC6BD4">
        <w:rPr>
          <w:i/>
          <w:iCs/>
        </w:rPr>
        <w:t>Non-</w:t>
      </w:r>
      <w:r w:rsidR="0072037B">
        <w:rPr>
          <w:i/>
          <w:iCs/>
        </w:rPr>
        <w:t>b</w:t>
      </w:r>
      <w:r w:rsidRPr="00DC6BD4">
        <w:rPr>
          <w:i/>
          <w:iCs/>
        </w:rPr>
        <w:t>inary or other gender</w:t>
      </w:r>
    </w:p>
    <w:p w:rsidR="00533891" w:rsidRPr="00F9543F" w:rsidP="00244919" w14:paraId="52070EB1" w14:textId="656BFC4F">
      <w:pPr>
        <w:pStyle w:val="ListNumber"/>
        <w:numPr>
          <w:ilvl w:val="0"/>
          <w:numId w:val="30"/>
        </w:numPr>
        <w:spacing w:before="240" w:after="240"/>
        <w:ind w:left="547"/>
        <w:rPr>
          <w:rFonts w:eastAsiaTheme="minorEastAsia" w:cstheme="minorHAnsi"/>
          <w:b/>
        </w:rPr>
      </w:pPr>
      <w:r w:rsidRPr="6952A952">
        <w:rPr>
          <w:b/>
          <w:bCs/>
        </w:rPr>
        <w:t>What is the highest grade or level of schooling that you have ever completed</w:t>
      </w:r>
      <w:r w:rsidRPr="6952A952" w:rsidR="00831A16">
        <w:rPr>
          <w:b/>
          <w:bCs/>
        </w:rPr>
        <w:t xml:space="preserve"> either in the U.S. or in </w:t>
      </w:r>
      <w:r w:rsidRPr="6952A952" w:rsidR="004B1088">
        <w:rPr>
          <w:b/>
          <w:bCs/>
        </w:rPr>
        <w:t>another country</w:t>
      </w:r>
      <w:r w:rsidRPr="6952A952" w:rsidR="00831A16">
        <w:rPr>
          <w:b/>
          <w:bCs/>
        </w:rPr>
        <w:t>?</w:t>
      </w:r>
      <w:r w:rsidR="00B83ACD">
        <w:rPr>
          <w:b/>
          <w:bCs/>
        </w:rPr>
        <w:t xml:space="preserve"> </w:t>
      </w:r>
      <w:r w:rsidR="00831A16">
        <w:t xml:space="preserve"> (</w:t>
      </w:r>
      <w:bookmarkStart w:id="9" w:name="_Hlk128519836"/>
      <w:r w:rsidRPr="00C80155" w:rsidR="006A2D77">
        <w:rPr>
          <w:i/>
          <w:iCs/>
        </w:rPr>
        <w:t xml:space="preserve">Use the options below ONLY if needed to follow up on their response for clarity.  </w:t>
      </w:r>
      <w:r w:rsidRPr="00860C00" w:rsidR="006A2D77">
        <w:rPr>
          <w:i/>
          <w:iCs/>
        </w:rPr>
        <w:t>For example</w:t>
      </w:r>
      <w:bookmarkEnd w:id="9"/>
      <w:r w:rsidRPr="00860C00" w:rsidR="003E3F20">
        <w:rPr>
          <w:i/>
          <w:iCs/>
        </w:rPr>
        <w:t>:</w:t>
      </w:r>
      <w:r w:rsidRPr="00860C00" w:rsidR="006A2D77">
        <w:rPr>
          <w:i/>
          <w:iCs/>
        </w:rPr>
        <w:t xml:space="preserve">  </w:t>
      </w:r>
      <w:r w:rsidR="00A9343A">
        <w:rPr>
          <w:i/>
          <w:iCs/>
        </w:rPr>
        <w:t>I</w:t>
      </w:r>
      <w:r w:rsidRPr="6952A952" w:rsidR="00831A16">
        <w:rPr>
          <w:i/>
          <w:iCs/>
        </w:rPr>
        <w:t xml:space="preserve">t sounds like you took some college </w:t>
      </w:r>
      <w:r w:rsidRPr="6952A952" w:rsidR="00831A16">
        <w:rPr>
          <w:i/>
          <w:iCs/>
        </w:rPr>
        <w:t>courses</w:t>
      </w:r>
      <w:r w:rsidRPr="6952A952" w:rsidR="00831A16">
        <w:rPr>
          <w:i/>
          <w:iCs/>
        </w:rPr>
        <w:t xml:space="preserve"> but you don’t have a degree, is that right? </w:t>
      </w:r>
      <w:r w:rsidR="00B83ACD">
        <w:rPr>
          <w:i/>
          <w:iCs/>
        </w:rPr>
        <w:t xml:space="preserve"> </w:t>
      </w:r>
      <w:r w:rsidRPr="6952A952" w:rsidR="00831A16">
        <w:rPr>
          <w:i/>
          <w:iCs/>
        </w:rPr>
        <w:t xml:space="preserve">OR </w:t>
      </w:r>
      <w:r w:rsidR="00A9343A">
        <w:rPr>
          <w:i/>
          <w:iCs/>
        </w:rPr>
        <w:t>I</w:t>
      </w:r>
      <w:r w:rsidRPr="6952A952" w:rsidR="00831A16">
        <w:rPr>
          <w:i/>
          <w:iCs/>
        </w:rPr>
        <w:t>t</w:t>
      </w:r>
      <w:r w:rsidRPr="6952A952" w:rsidR="00831A16">
        <w:rPr>
          <w:i/>
          <w:iCs/>
        </w:rPr>
        <w:t xml:space="preserve"> sounds like you have a teaching degree from your home country, is that correct?</w:t>
      </w:r>
      <w:r w:rsidR="00831A16">
        <w:t xml:space="preserve">) </w:t>
      </w:r>
      <w:r>
        <w:t xml:space="preserve"> </w:t>
      </w:r>
    </w:p>
    <w:p w:rsidR="00533891" w:rsidRPr="001B5C90" w:rsidP="00AA196E" w14:paraId="73CB8460" w14:textId="5FA88852">
      <w:pPr>
        <w:pStyle w:val="ListBullet2"/>
        <w:spacing w:after="120"/>
        <w:rPr>
          <w:i/>
        </w:rPr>
      </w:pPr>
      <w:r w:rsidRPr="1661069B">
        <w:rPr>
          <w:i/>
          <w:iCs/>
        </w:rPr>
        <w:t xml:space="preserve">8th </w:t>
      </w:r>
      <w:r w:rsidRPr="1661069B" w:rsidR="00CE3804">
        <w:rPr>
          <w:i/>
          <w:iCs/>
        </w:rPr>
        <w:t xml:space="preserve">grade or less </w:t>
      </w:r>
    </w:p>
    <w:p w:rsidR="00533891" w:rsidRPr="001B5C90" w:rsidP="00AA196E" w14:paraId="61A23C2D" w14:textId="2E5BAF5A">
      <w:pPr>
        <w:pStyle w:val="ListBullet2"/>
        <w:spacing w:after="120"/>
        <w:rPr>
          <w:i/>
        </w:rPr>
      </w:pPr>
      <w:r w:rsidRPr="1661069B">
        <w:rPr>
          <w:i/>
          <w:iCs/>
        </w:rPr>
        <w:t xml:space="preserve">9th-12th grade no diploma </w:t>
      </w:r>
    </w:p>
    <w:p w:rsidR="00533891" w:rsidRPr="000A2ED7" w:rsidP="00AA196E" w14:paraId="27EB7A5E" w14:textId="12FD8456">
      <w:pPr>
        <w:pStyle w:val="ListBullet2"/>
        <w:spacing w:after="120"/>
        <w:rPr>
          <w:i/>
        </w:rPr>
      </w:pPr>
      <w:r w:rsidRPr="1661069B">
        <w:rPr>
          <w:i/>
          <w:iCs/>
        </w:rPr>
        <w:t xml:space="preserve">High school graduate or </w:t>
      </w:r>
      <w:r w:rsidRPr="008522A1" w:rsidR="008522A1">
        <w:rPr>
          <w:i/>
          <w:iCs/>
        </w:rPr>
        <w:t xml:space="preserve">General Educational Development </w:t>
      </w:r>
      <w:r w:rsidR="008522A1">
        <w:rPr>
          <w:i/>
          <w:iCs/>
        </w:rPr>
        <w:t>(</w:t>
      </w:r>
      <w:r w:rsidRPr="1661069B">
        <w:rPr>
          <w:i/>
          <w:iCs/>
        </w:rPr>
        <w:t>GED</w:t>
      </w:r>
      <w:r w:rsidR="008522A1">
        <w:rPr>
          <w:i/>
          <w:iCs/>
        </w:rPr>
        <w:t>)</w:t>
      </w:r>
      <w:r w:rsidRPr="1661069B">
        <w:rPr>
          <w:i/>
          <w:iCs/>
        </w:rPr>
        <w:t xml:space="preserve"> completed </w:t>
      </w:r>
    </w:p>
    <w:p w:rsidR="000A2ED7" w:rsidRPr="001B5C90" w:rsidP="00AA196E" w14:paraId="6008609A" w14:textId="55EF69C9">
      <w:pPr>
        <w:pStyle w:val="ListBullet2"/>
        <w:spacing w:after="120"/>
        <w:rPr>
          <w:i/>
        </w:rPr>
      </w:pPr>
      <w:r>
        <w:rPr>
          <w:i/>
          <w:iCs/>
        </w:rPr>
        <w:t xml:space="preserve">Technical or </w:t>
      </w:r>
      <w:r w:rsidR="006A2D77">
        <w:rPr>
          <w:i/>
          <w:iCs/>
        </w:rPr>
        <w:t>t</w:t>
      </w:r>
      <w:r>
        <w:rPr>
          <w:i/>
          <w:iCs/>
        </w:rPr>
        <w:t xml:space="preserve">rade </w:t>
      </w:r>
      <w:r w:rsidR="000D15BF">
        <w:rPr>
          <w:i/>
          <w:iCs/>
        </w:rPr>
        <w:t>s</w:t>
      </w:r>
      <w:r>
        <w:rPr>
          <w:i/>
          <w:iCs/>
        </w:rPr>
        <w:t>chool</w:t>
      </w:r>
    </w:p>
    <w:p w:rsidR="00533891" w:rsidRPr="001B5C90" w:rsidP="00AA196E" w14:paraId="0FC230D5" w14:textId="2B186F66">
      <w:pPr>
        <w:pStyle w:val="ListBullet2"/>
        <w:spacing w:after="120"/>
        <w:rPr>
          <w:i/>
        </w:rPr>
      </w:pPr>
      <w:r w:rsidRPr="1661069B">
        <w:rPr>
          <w:i/>
          <w:iCs/>
        </w:rPr>
        <w:t xml:space="preserve">Some college credit but no degree </w:t>
      </w:r>
    </w:p>
    <w:p w:rsidR="00533891" w:rsidRPr="001B5C90" w:rsidP="00AA196E" w14:paraId="27D81633" w14:textId="5906AF92">
      <w:pPr>
        <w:pStyle w:val="ListBullet2"/>
        <w:spacing w:after="120"/>
        <w:rPr>
          <w:i/>
        </w:rPr>
      </w:pPr>
      <w:r w:rsidRPr="1661069B">
        <w:rPr>
          <w:i/>
          <w:iCs/>
        </w:rPr>
        <w:t xml:space="preserve">Associate Degree (AA, AS) </w:t>
      </w:r>
    </w:p>
    <w:p w:rsidR="00533891" w:rsidRPr="001B5C90" w:rsidP="00AA196E" w14:paraId="27D86C8F" w14:textId="0935D03C">
      <w:pPr>
        <w:pStyle w:val="ListBullet2"/>
        <w:spacing w:after="120"/>
        <w:rPr>
          <w:i/>
        </w:rPr>
      </w:pPr>
      <w:r w:rsidRPr="1661069B">
        <w:rPr>
          <w:i/>
          <w:iCs/>
        </w:rPr>
        <w:t xml:space="preserve">Bachelor’s Degree (BA, BS, AB) </w:t>
      </w:r>
    </w:p>
    <w:p w:rsidR="00533891" w:rsidRPr="001B5C90" w:rsidP="00AA196E" w14:paraId="34C96F1C" w14:textId="51DAD769">
      <w:pPr>
        <w:pStyle w:val="ListBullet2"/>
        <w:spacing w:after="120"/>
        <w:rPr>
          <w:i/>
        </w:rPr>
      </w:pPr>
      <w:r w:rsidRPr="1661069B">
        <w:rPr>
          <w:i/>
          <w:iCs/>
        </w:rPr>
        <w:t>Graduate or professional degree</w:t>
      </w:r>
    </w:p>
    <w:p w:rsidR="00533891" w:rsidRPr="001B5C90" w:rsidP="00AA196E" w14:paraId="2EB851C0" w14:textId="70211226">
      <w:pPr>
        <w:pStyle w:val="ListBullet2"/>
        <w:spacing w:after="120"/>
        <w:rPr>
          <w:i/>
        </w:rPr>
      </w:pPr>
      <w:r w:rsidRPr="1661069B">
        <w:rPr>
          <w:i/>
          <w:iCs/>
        </w:rPr>
        <w:t xml:space="preserve">Other [please specify]:  </w:t>
      </w:r>
    </w:p>
    <w:p w:rsidR="009C21BE" w:rsidRPr="008E153A" w:rsidP="001F3176" w14:paraId="56BD4227" w14:textId="7F844943">
      <w:pPr>
        <w:pStyle w:val="ListNumber"/>
        <w:numPr>
          <w:ilvl w:val="0"/>
          <w:numId w:val="30"/>
        </w:numPr>
        <w:rPr>
          <w:rFonts w:eastAsiaTheme="minorEastAsia"/>
          <w:b/>
          <w:bCs/>
        </w:rPr>
      </w:pPr>
      <w:bookmarkStart w:id="10" w:name="_Hlk102643881"/>
      <w:r w:rsidRPr="6952A952">
        <w:rPr>
          <w:b/>
          <w:bCs/>
        </w:rPr>
        <w:t xml:space="preserve">What is your current marital </w:t>
      </w:r>
      <w:r w:rsidRPr="6952A952" w:rsidR="004F1F3F">
        <w:rPr>
          <w:b/>
          <w:bCs/>
        </w:rPr>
        <w:t xml:space="preserve">or relationship </w:t>
      </w:r>
      <w:r w:rsidRPr="6952A952">
        <w:rPr>
          <w:b/>
          <w:bCs/>
        </w:rPr>
        <w:t xml:space="preserve">status? </w:t>
      </w:r>
    </w:p>
    <w:p w:rsidR="007704D5" w:rsidRPr="009C21BE" w:rsidP="001F3176" w14:paraId="6290EEDA" w14:textId="3716FC9F">
      <w:pPr>
        <w:pStyle w:val="ListNumber"/>
        <w:numPr>
          <w:ilvl w:val="0"/>
          <w:numId w:val="30"/>
        </w:numPr>
        <w:rPr>
          <w:rFonts w:cstheme="minorHAnsi"/>
          <w:b/>
          <w:bCs/>
          <w:color w:val="000000"/>
        </w:rPr>
      </w:pPr>
      <w:r w:rsidRPr="6952A952">
        <w:rPr>
          <w:b/>
          <w:bCs/>
        </w:rPr>
        <w:t xml:space="preserve">How </w:t>
      </w:r>
      <w:r w:rsidRPr="6952A952">
        <w:rPr>
          <w:rFonts w:eastAsiaTheme="minorEastAsia"/>
          <w:b/>
          <w:bCs/>
        </w:rPr>
        <w:t>many</w:t>
      </w:r>
      <w:r w:rsidRPr="6952A952">
        <w:rPr>
          <w:b/>
          <w:bCs/>
        </w:rPr>
        <w:t xml:space="preserve"> children ages 14-</w:t>
      </w:r>
      <w:r w:rsidR="00D274AB">
        <w:rPr>
          <w:b/>
          <w:bCs/>
        </w:rPr>
        <w:t>17</w:t>
      </w:r>
      <w:r w:rsidRPr="6952A952" w:rsidR="00D274AB">
        <w:rPr>
          <w:b/>
          <w:bCs/>
        </w:rPr>
        <w:t xml:space="preserve"> </w:t>
      </w:r>
      <w:r w:rsidRPr="6952A952">
        <w:rPr>
          <w:b/>
          <w:bCs/>
        </w:rPr>
        <w:t>live with you in your household?</w:t>
      </w:r>
    </w:p>
    <w:p w:rsidR="007704D5" w:rsidRPr="009C21BE" w:rsidP="001F3176" w14:paraId="6D280EF6" w14:textId="77777777">
      <w:pPr>
        <w:pStyle w:val="ListNumber"/>
        <w:numPr>
          <w:ilvl w:val="0"/>
          <w:numId w:val="30"/>
        </w:numPr>
        <w:rPr>
          <w:rFonts w:cstheme="minorHAnsi"/>
          <w:b/>
          <w:bCs/>
          <w:color w:val="000000"/>
        </w:rPr>
      </w:pPr>
      <w:r w:rsidRPr="6952A952">
        <w:rPr>
          <w:b/>
          <w:bCs/>
        </w:rPr>
        <w:t xml:space="preserve">How </w:t>
      </w:r>
      <w:r w:rsidRPr="6952A952">
        <w:rPr>
          <w:rFonts w:eastAsiaTheme="minorEastAsia"/>
          <w:b/>
          <w:bCs/>
        </w:rPr>
        <w:t>many</w:t>
      </w:r>
      <w:r w:rsidRPr="6952A952">
        <w:rPr>
          <w:b/>
          <w:bCs/>
        </w:rPr>
        <w:t xml:space="preserve"> adults 18 years or older live with you in your household?</w:t>
      </w:r>
    </w:p>
    <w:p w:rsidR="0030457F" w:rsidP="00B922F8" w14:paraId="3DCD2BE6" w14:textId="77777777">
      <w:pPr>
        <w:pStyle w:val="ListNumber"/>
        <w:numPr>
          <w:ilvl w:val="0"/>
          <w:numId w:val="30"/>
        </w:numPr>
        <w:rPr>
          <w:rFonts w:eastAsiaTheme="minorEastAsia"/>
          <w:b/>
          <w:bCs/>
        </w:rPr>
      </w:pPr>
      <w:r w:rsidRPr="0DF2953B">
        <w:rPr>
          <w:rFonts w:eastAsiaTheme="minorEastAsia"/>
          <w:b/>
          <w:bCs/>
        </w:rPr>
        <w:t>Are you currently employed?</w:t>
      </w:r>
      <w:r w:rsidRPr="0DF2953B" w:rsidR="00A95EDC">
        <w:rPr>
          <w:rFonts w:eastAsiaTheme="minorEastAsia"/>
          <w:b/>
          <w:bCs/>
        </w:rPr>
        <w:t xml:space="preserve"> </w:t>
      </w:r>
    </w:p>
    <w:p w:rsidR="00940263" w:rsidP="001F3176" w14:paraId="0E472A87" w14:textId="38811EAB">
      <w:pPr>
        <w:pStyle w:val="ListNumber"/>
        <w:numPr>
          <w:ilvl w:val="0"/>
          <w:numId w:val="30"/>
        </w:numPr>
        <w:rPr>
          <w:rFonts w:eastAsiaTheme="minorEastAsia"/>
          <w:b/>
          <w:bCs/>
        </w:rPr>
      </w:pPr>
      <w:r w:rsidRPr="6952A952">
        <w:rPr>
          <w:rFonts w:eastAsiaTheme="minorEastAsia"/>
          <w:b/>
          <w:bCs/>
        </w:rPr>
        <w:t>Are you currently enrolled in school or training?</w:t>
      </w:r>
    </w:p>
    <w:p w:rsidR="009433EF" w:rsidP="001F3176" w14:paraId="0CF17263" w14:textId="390C3D4E">
      <w:pPr>
        <w:pStyle w:val="ListNumber"/>
        <w:numPr>
          <w:ilvl w:val="0"/>
          <w:numId w:val="30"/>
        </w:numPr>
        <w:spacing w:before="80"/>
        <w:rPr>
          <w:rFonts w:eastAsiaTheme="minorEastAsia"/>
          <w:b/>
        </w:rPr>
      </w:pPr>
      <w:r w:rsidRPr="6952A952">
        <w:rPr>
          <w:b/>
          <w:bCs/>
        </w:rPr>
        <w:t xml:space="preserve">In the last 3 months, </w:t>
      </w:r>
      <w:r w:rsidRPr="6952A952">
        <w:rPr>
          <w:rFonts w:eastAsiaTheme="minorEastAsia"/>
          <w:b/>
          <w:bCs/>
        </w:rPr>
        <w:t xml:space="preserve">how often </w:t>
      </w:r>
      <w:r w:rsidRPr="6952A952" w:rsidR="004B1088">
        <w:rPr>
          <w:rFonts w:eastAsiaTheme="minorEastAsia"/>
          <w:b/>
          <w:bCs/>
        </w:rPr>
        <w:t>have you found</w:t>
      </w:r>
      <w:r w:rsidRPr="6952A952">
        <w:rPr>
          <w:rFonts w:eastAsiaTheme="minorEastAsia"/>
          <w:b/>
          <w:bCs/>
        </w:rPr>
        <w:t xml:space="preserve"> </w:t>
      </w:r>
      <w:r w:rsidRPr="6952A952">
        <w:rPr>
          <w:b/>
          <w:bCs/>
        </w:rPr>
        <w:t>it</w:t>
      </w:r>
      <w:r w:rsidRPr="6952A952">
        <w:rPr>
          <w:rFonts w:eastAsiaTheme="minorEastAsia"/>
          <w:b/>
          <w:bCs/>
        </w:rPr>
        <w:t xml:space="preserve"> difficult to pay your bills? </w:t>
      </w:r>
    </w:p>
    <w:p w:rsidR="0060327B" w:rsidRPr="009433EF" w:rsidP="009433EF" w14:paraId="736AFF3D" w14:textId="0A473AA0">
      <w:pPr>
        <w:pStyle w:val="ListNumber"/>
        <w:numPr>
          <w:ilvl w:val="0"/>
          <w:numId w:val="0"/>
        </w:numPr>
        <w:spacing w:before="80"/>
        <w:ind w:left="720"/>
        <w:rPr>
          <w:rFonts w:eastAsiaTheme="minorEastAsia"/>
          <w:bCs/>
          <w:i/>
          <w:iCs/>
        </w:rPr>
      </w:pPr>
      <w:r w:rsidRPr="009433EF">
        <w:rPr>
          <w:bCs/>
          <w:i/>
          <w:iCs/>
        </w:rPr>
        <w:t>[Read the responses below]</w:t>
      </w:r>
    </w:p>
    <w:p w:rsidR="0060327B" w:rsidRPr="008C6FC4" w:rsidP="0060327B" w14:paraId="6ACECF87" w14:textId="77777777">
      <w:pPr>
        <w:pStyle w:val="ListBullet2"/>
        <w:ind w:left="720"/>
      </w:pPr>
      <w:r>
        <w:t>Never</w:t>
      </w:r>
    </w:p>
    <w:p w:rsidR="0060327B" w:rsidRPr="008C6FC4" w:rsidP="0060327B" w14:paraId="1AFC5E5D" w14:textId="77777777">
      <w:pPr>
        <w:pStyle w:val="ListBullet2"/>
        <w:ind w:left="720"/>
      </w:pPr>
      <w:r>
        <w:t>Once in a while</w:t>
      </w:r>
    </w:p>
    <w:p w:rsidR="0060327B" w:rsidRPr="008C6FC4" w:rsidP="0060327B" w14:paraId="5EBCD40D" w14:textId="77777777">
      <w:pPr>
        <w:pStyle w:val="ListBullet2"/>
        <w:ind w:left="720"/>
      </w:pPr>
      <w:r>
        <w:t>Somewhat often</w:t>
      </w:r>
    </w:p>
    <w:p w:rsidR="0060327B" w:rsidRPr="008C6FC4" w:rsidP="0060327B" w14:paraId="0D1FCE64" w14:textId="2367E573">
      <w:pPr>
        <w:pStyle w:val="ListBullet2"/>
        <w:ind w:left="720"/>
      </w:pPr>
      <w:r>
        <w:t>Very often</w:t>
      </w:r>
    </w:p>
    <w:bookmarkEnd w:id="10"/>
    <w:p w:rsidR="009C21BE" w:rsidRPr="008E153A" w:rsidP="001F3176" w14:paraId="5B714770" w14:textId="0823DD4B">
      <w:pPr>
        <w:pStyle w:val="ListNumber"/>
        <w:numPr>
          <w:ilvl w:val="0"/>
          <w:numId w:val="30"/>
        </w:numPr>
        <w:rPr>
          <w:rFonts w:eastAsiaTheme="minorEastAsia"/>
          <w:b/>
          <w:bCs/>
        </w:rPr>
      </w:pPr>
      <w:r w:rsidRPr="6952A952">
        <w:rPr>
          <w:rFonts w:eastAsiaTheme="minorEastAsia"/>
          <w:b/>
          <w:bCs/>
        </w:rPr>
        <w:t xml:space="preserve">Do you </w:t>
      </w:r>
      <w:r w:rsidRPr="6952A952">
        <w:rPr>
          <w:b/>
          <w:bCs/>
        </w:rPr>
        <w:t>currently</w:t>
      </w:r>
      <w:r w:rsidRPr="6952A952">
        <w:rPr>
          <w:rFonts w:eastAsiaTheme="minorEastAsia"/>
          <w:b/>
          <w:bCs/>
        </w:rPr>
        <w:t xml:space="preserve"> receive financial or in-kind assistance from any government programs for families, such as cash assistance for families, cash assistance for disabilities, housing assistance, free</w:t>
      </w:r>
      <w:r w:rsidR="00BE339E">
        <w:rPr>
          <w:rFonts w:eastAsiaTheme="minorEastAsia"/>
          <w:b/>
          <w:bCs/>
        </w:rPr>
        <w:t xml:space="preserve"> or </w:t>
      </w:r>
      <w:r w:rsidRPr="6952A952">
        <w:rPr>
          <w:rFonts w:eastAsiaTheme="minorEastAsia"/>
          <w:b/>
          <w:bCs/>
        </w:rPr>
        <w:t>reduced</w:t>
      </w:r>
      <w:r w:rsidR="00BE339E">
        <w:rPr>
          <w:rFonts w:eastAsiaTheme="minorEastAsia"/>
          <w:b/>
          <w:bCs/>
        </w:rPr>
        <w:t>-price</w:t>
      </w:r>
      <w:r w:rsidRPr="6952A952">
        <w:rPr>
          <w:rFonts w:eastAsiaTheme="minorEastAsia"/>
          <w:b/>
          <w:bCs/>
        </w:rPr>
        <w:t xml:space="preserve"> lunch for your children or food stamps</w:t>
      </w:r>
      <w:r w:rsidRPr="6952A952" w:rsidR="00EE5119">
        <w:rPr>
          <w:rFonts w:eastAsiaTheme="minorEastAsia"/>
          <w:b/>
          <w:bCs/>
        </w:rPr>
        <w:t xml:space="preserve"> or SNAP</w:t>
      </w:r>
      <w:r w:rsidRPr="6952A952">
        <w:rPr>
          <w:rFonts w:eastAsiaTheme="minorEastAsia"/>
          <w:b/>
          <w:bCs/>
        </w:rPr>
        <w:t>?</w:t>
      </w:r>
    </w:p>
    <w:p w:rsidR="009C21BE" w:rsidRPr="001D4BA9" w:rsidP="009433EF" w14:paraId="23CE8A87" w14:textId="55BF3605">
      <w:pPr>
        <w:pStyle w:val="ListBullet"/>
        <w:tabs>
          <w:tab w:val="clear" w:pos="360"/>
          <w:tab w:val="num" w:pos="1080"/>
        </w:tabs>
        <w:ind w:left="1080"/>
        <w:rPr>
          <w:rFonts w:eastAsiaTheme="minorEastAsia"/>
        </w:rPr>
      </w:pPr>
      <w:r>
        <w:rPr>
          <w:rFonts w:eastAsiaTheme="minorEastAsia"/>
          <w:i/>
          <w:iCs/>
        </w:rPr>
        <w:t>[</w:t>
      </w:r>
      <w:r w:rsidRPr="001D4BA9">
        <w:rPr>
          <w:rFonts w:eastAsiaTheme="minorEastAsia"/>
          <w:i/>
          <w:iCs/>
        </w:rPr>
        <w:t>If yes</w:t>
      </w:r>
      <w:r>
        <w:rPr>
          <w:rFonts w:eastAsiaTheme="minorEastAsia"/>
          <w:i/>
          <w:iCs/>
        </w:rPr>
        <w:t>]</w:t>
      </w:r>
      <w:r w:rsidRPr="001D4BA9">
        <w:rPr>
          <w:rFonts w:eastAsiaTheme="minorEastAsia"/>
        </w:rPr>
        <w:t xml:space="preserve"> </w:t>
      </w:r>
      <w:r>
        <w:rPr>
          <w:rFonts w:eastAsiaTheme="minorEastAsia"/>
        </w:rPr>
        <w:t>W</w:t>
      </w:r>
      <w:r w:rsidRPr="001D4BA9">
        <w:rPr>
          <w:rFonts w:eastAsiaTheme="minorEastAsia"/>
        </w:rPr>
        <w:t xml:space="preserve">hich </w:t>
      </w:r>
      <w:r w:rsidRPr="001D4BA9">
        <w:rPr>
          <w:rFonts w:eastAsiaTheme="minorEastAsia"/>
        </w:rPr>
        <w:t>programs</w:t>
      </w:r>
      <w:r w:rsidRPr="001D4BA9">
        <w:rPr>
          <w:rFonts w:eastAsiaTheme="minorEastAsia"/>
        </w:rPr>
        <w:t xml:space="preserve"> are you receiving assistance from?</w:t>
      </w:r>
    </w:p>
    <w:p w:rsidR="00FB2700" w:rsidP="007312B3" w14:paraId="0FC763DB" w14:textId="02DB5193">
      <w:pPr>
        <w:pStyle w:val="H2"/>
      </w:pPr>
      <w:r>
        <w:t xml:space="preserve">J. </w:t>
      </w:r>
      <w:r w:rsidR="007312B3">
        <w:t>Ending the interview</w:t>
      </w:r>
    </w:p>
    <w:p w:rsidR="009433EF" w:rsidRPr="007B13B6" w:rsidP="00397B64" w14:paraId="3357CBB9" w14:textId="33A6639A">
      <w:pPr>
        <w:rPr>
          <w:rFonts w:ascii="Times New Roman" w:hAnsi="Times New Roman" w:cs="Times New Roman"/>
        </w:rPr>
      </w:pPr>
      <w:r w:rsidRPr="00750797">
        <w:rPr>
          <w:rFonts w:ascii="Times New Roman" w:hAnsi="Times New Roman" w:cs="Times New Roman"/>
        </w:rPr>
        <w:t>Thank you so much for your time today and sharing your experiences with me.</w:t>
      </w:r>
      <w:r w:rsidR="003E3F20">
        <w:rPr>
          <w:rFonts w:ascii="Times New Roman" w:hAnsi="Times New Roman" w:cs="Times New Roman"/>
        </w:rPr>
        <w:t xml:space="preserve"> </w:t>
      </w:r>
      <w:r w:rsidRPr="00750797">
        <w:rPr>
          <w:rFonts w:ascii="Times New Roman" w:hAnsi="Times New Roman" w:cs="Times New Roman"/>
        </w:rPr>
        <w:t xml:space="preserve"> </w:t>
      </w:r>
      <w:r w:rsidRPr="009433EF">
        <w:rPr>
          <w:rFonts w:ascii="Times New Roman" w:hAnsi="Times New Roman" w:cs="Times New Roman"/>
          <w:i/>
          <w:iCs/>
        </w:rPr>
        <w:t>[End recording</w:t>
      </w:r>
      <w:r w:rsidR="00F06984">
        <w:rPr>
          <w:rFonts w:ascii="Times New Roman" w:hAnsi="Times New Roman" w:cs="Times New Roman"/>
          <w:i/>
          <w:iCs/>
        </w:rPr>
        <w:t>.</w:t>
      </w:r>
      <w:r w:rsidRPr="009433EF">
        <w:rPr>
          <w:rFonts w:ascii="Times New Roman" w:hAnsi="Times New Roman" w:cs="Times New Roman"/>
          <w:i/>
          <w:iCs/>
        </w:rPr>
        <w:t xml:space="preserve">] </w:t>
      </w:r>
    </w:p>
    <w:p w:rsidR="00397B64" w:rsidRPr="009433EF" w:rsidP="00397B64" w14:paraId="70F5C91C" w14:textId="4FC7442C">
      <w:pPr>
        <w:rPr>
          <w:rFonts w:ascii="Times New Roman" w:hAnsi="Times New Roman" w:cs="Times New Roman"/>
          <w:i/>
          <w:iCs/>
        </w:rPr>
      </w:pPr>
      <w:r w:rsidRPr="009433EF">
        <w:rPr>
          <w:rFonts w:ascii="Times New Roman" w:hAnsi="Times New Roman" w:cs="Times New Roman"/>
          <w:i/>
          <w:iCs/>
        </w:rPr>
        <w:t>[Discuss gift card procedures</w:t>
      </w:r>
      <w:r w:rsidR="00F06984">
        <w:rPr>
          <w:rFonts w:ascii="Times New Roman" w:hAnsi="Times New Roman" w:cs="Times New Roman"/>
          <w:i/>
          <w:iCs/>
        </w:rPr>
        <w:t>.</w:t>
      </w:r>
      <w:r w:rsidRPr="009433EF">
        <w:rPr>
          <w:rFonts w:ascii="Times New Roman" w:hAnsi="Times New Roman" w:cs="Times New Roman"/>
          <w:i/>
          <w:iCs/>
        </w:rPr>
        <w:t>]</w:t>
      </w:r>
    </w:p>
    <w:p w:rsidR="00397B64" w:rsidRPr="00750797" w:rsidP="00397B64" w14:paraId="20312D09" w14:textId="70842CE7">
      <w:pPr>
        <w:rPr>
          <w:rFonts w:ascii="Times New Roman" w:hAnsi="Times New Roman" w:cs="Times New Roman"/>
        </w:rPr>
      </w:pPr>
      <w:r w:rsidRPr="6952A952">
        <w:rPr>
          <w:rFonts w:ascii="Times New Roman" w:hAnsi="Times New Roman" w:cs="Times New Roman"/>
        </w:rPr>
        <w:t xml:space="preserve">As a thank you for </w:t>
      </w:r>
      <w:r w:rsidR="009829D7">
        <w:rPr>
          <w:rFonts w:ascii="Times New Roman" w:hAnsi="Times New Roman" w:cs="Times New Roman"/>
        </w:rPr>
        <w:t>your participation</w:t>
      </w:r>
      <w:r w:rsidRPr="6952A952">
        <w:rPr>
          <w:rFonts w:ascii="Times New Roman" w:hAnsi="Times New Roman" w:cs="Times New Roman"/>
        </w:rPr>
        <w:t xml:space="preserve">, </w:t>
      </w:r>
      <w:r w:rsidRPr="6952A952" w:rsidR="00B45E64">
        <w:rPr>
          <w:rFonts w:ascii="Times New Roman" w:hAnsi="Times New Roman" w:cs="Times New Roman"/>
        </w:rPr>
        <w:t xml:space="preserve">the </w:t>
      </w:r>
      <w:r w:rsidRPr="6952A952" w:rsidR="001C19D6">
        <w:rPr>
          <w:rFonts w:ascii="Times New Roman" w:hAnsi="Times New Roman" w:cs="Times New Roman"/>
        </w:rPr>
        <w:t>study</w:t>
      </w:r>
      <w:r w:rsidRPr="6952A952" w:rsidR="00B45E64">
        <w:rPr>
          <w:rFonts w:ascii="Times New Roman" w:hAnsi="Times New Roman" w:cs="Times New Roman"/>
        </w:rPr>
        <w:t xml:space="preserve"> can offer you</w:t>
      </w:r>
      <w:r w:rsidRPr="6952A952">
        <w:rPr>
          <w:rFonts w:ascii="Times New Roman" w:hAnsi="Times New Roman" w:cs="Times New Roman"/>
        </w:rPr>
        <w:t xml:space="preserve"> a $50 gift card</w:t>
      </w:r>
      <w:r w:rsidR="00467BC7">
        <w:rPr>
          <w:rFonts w:ascii="Times New Roman" w:hAnsi="Times New Roman" w:cs="Times New Roman"/>
        </w:rPr>
        <w:t>, which we will send you by mail</w:t>
      </w:r>
      <w:r w:rsidRPr="6952A952">
        <w:rPr>
          <w:rFonts w:ascii="Times New Roman" w:hAnsi="Times New Roman" w:cs="Times New Roman"/>
        </w:rPr>
        <w:t>.</w:t>
      </w:r>
      <w:r w:rsidR="008522A1">
        <w:rPr>
          <w:rFonts w:ascii="Times New Roman" w:hAnsi="Times New Roman" w:cs="Times New Roman"/>
        </w:rPr>
        <w:t xml:space="preserve"> </w:t>
      </w:r>
      <w:r w:rsidRPr="6952A952">
        <w:rPr>
          <w:rFonts w:ascii="Times New Roman" w:hAnsi="Times New Roman" w:cs="Times New Roman"/>
        </w:rPr>
        <w:t xml:space="preserve"> </w:t>
      </w:r>
      <w:r w:rsidR="00467BC7">
        <w:rPr>
          <w:rFonts w:ascii="Times New Roman" w:hAnsi="Times New Roman" w:cs="Times New Roman"/>
        </w:rPr>
        <w:t>(</w:t>
      </w:r>
      <w:r w:rsidR="00F06984">
        <w:rPr>
          <w:rFonts w:ascii="Times New Roman" w:hAnsi="Times New Roman" w:cs="Times New Roman"/>
          <w:i/>
          <w:iCs/>
        </w:rPr>
        <w:t>I</w:t>
      </w:r>
      <w:r w:rsidRPr="00255859" w:rsidR="00467BC7">
        <w:rPr>
          <w:rFonts w:ascii="Times New Roman" w:hAnsi="Times New Roman" w:cs="Times New Roman"/>
          <w:i/>
          <w:iCs/>
        </w:rPr>
        <w:t xml:space="preserve">f they have no email and we will send consent by </w:t>
      </w:r>
      <w:r w:rsidRPr="00255859" w:rsidR="00467BC7">
        <w:rPr>
          <w:rFonts w:ascii="Times New Roman" w:hAnsi="Times New Roman" w:cs="Times New Roman"/>
          <w:i/>
          <w:iCs/>
        </w:rPr>
        <w:t>mail</w:t>
      </w:r>
      <w:r w:rsidR="00467BC7">
        <w:rPr>
          <w:rFonts w:ascii="Times New Roman" w:hAnsi="Times New Roman" w:cs="Times New Roman"/>
        </w:rPr>
        <w:t xml:space="preserve">) </w:t>
      </w:r>
      <w:r w:rsidR="00F06984">
        <w:rPr>
          <w:rFonts w:ascii="Times New Roman" w:hAnsi="Times New Roman" w:cs="Times New Roman"/>
        </w:rPr>
        <w:t xml:space="preserve"> </w:t>
      </w:r>
      <w:r w:rsidR="00467BC7">
        <w:rPr>
          <w:rFonts w:ascii="Times New Roman" w:hAnsi="Times New Roman" w:cs="Times New Roman"/>
        </w:rPr>
        <w:t>We</w:t>
      </w:r>
      <w:r w:rsidR="00467BC7">
        <w:rPr>
          <w:rFonts w:ascii="Times New Roman" w:hAnsi="Times New Roman" w:cs="Times New Roman"/>
        </w:rPr>
        <w:t xml:space="preserve"> will also mail you a copy of the consent information that we went over at the start of the interview.</w:t>
      </w:r>
    </w:p>
    <w:p w:rsidR="00405405" w:rsidP="007B13B6" w14:paraId="58E9BE30" w14:textId="1AD4F066">
      <w:pPr>
        <w:rPr>
          <w:rFonts w:ascii="Times New Roman" w:hAnsi="Times New Roman" w:cs="Times New Roman"/>
        </w:rPr>
      </w:pPr>
      <w:r w:rsidRPr="6952A952">
        <w:rPr>
          <w:rFonts w:ascii="Times New Roman" w:eastAsia="Times New Roman" w:hAnsi="Times New Roman" w:cs="Times New Roman"/>
          <w:i/>
          <w:iCs/>
        </w:rPr>
        <w:t xml:space="preserve">Ask the interviewee for mailing </w:t>
      </w:r>
      <w:r w:rsidRPr="6952A952">
        <w:rPr>
          <w:rFonts w:ascii="Times New Roman" w:eastAsia="Times New Roman" w:hAnsi="Times New Roman" w:cs="Times New Roman"/>
          <w:i/>
          <w:iCs/>
        </w:rPr>
        <w:t>address</w:t>
      </w:r>
      <w:r w:rsidRPr="6952A952">
        <w:rPr>
          <w:rFonts w:ascii="Times New Roman" w:eastAsia="Times New Roman" w:hAnsi="Times New Roman" w:cs="Times New Roman"/>
        </w:rPr>
        <w:t>:_</w:t>
      </w:r>
      <w:r w:rsidRPr="6952A952">
        <w:rPr>
          <w:rFonts w:ascii="Times New Roman" w:eastAsia="Times New Roman" w:hAnsi="Times New Roman" w:cs="Times New Roman"/>
        </w:rPr>
        <w:t>________________________________________</w:t>
      </w:r>
    </w:p>
    <w:sectPr w:rsidSect="004530A7"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E455D" w14:paraId="66EC1229" w14:textId="468971D8">
    <w:pPr>
      <w:pStyle w:val="Footer"/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1</w:t>
    </w:r>
    <w:r w:rsidRPr="00967B6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E455D" w14:paraId="38043E68" w14:textId="21E13D5F">
    <w:pPr>
      <w:pStyle w:val="Footer"/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20698" w:rsidRPr="0027009B" w:rsidP="0027009B" w14:paraId="4E30523D" w14:textId="5B0092CA">
    <w:pPr>
      <w:pStyle w:val="Header"/>
    </w:pPr>
    <w:r>
      <w:rPr>
        <w:b/>
      </w:rPr>
      <w:t>HBCC P&amp;E Study</w:t>
    </w:r>
    <w:r>
      <w:t xml:space="preserve"> Family Member Interview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A4190" w:rsidRPr="003A4190" w:rsidP="00235953" w14:paraId="3EA37F94" w14:textId="77777777">
    <w:pPr>
      <w:pStyle w:val="Header"/>
      <w:pBdr>
        <w:bottom w:val="single" w:sz="4" w:space="1" w:color="auto"/>
      </w:pBdr>
    </w:pPr>
    <w:r>
      <w:rPr>
        <w:b/>
      </w:rPr>
      <w:t>HBCC P&amp;E Study</w:t>
    </w:r>
    <w:r>
      <w:t xml:space="preserve"> Family Member Interview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64074" w:rsidRPr="00364074" w:rsidP="00364074" w14:paraId="4876912F" w14:textId="27DAAF34">
    <w:pPr>
      <w:pStyle w:val="Header"/>
    </w:pPr>
    <w:r>
      <w:rPr>
        <w:b/>
      </w:rPr>
      <w:t>HBCC P&amp;E Study</w:t>
    </w:r>
    <w:r>
      <w:t xml:space="preserve"> Family Member Interview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64074" w:rsidP="00235953" w14:paraId="711EE731" w14:textId="680B2B83">
    <w:pPr>
      <w:pStyle w:val="Header"/>
      <w:pBdr>
        <w:bottom w:val="single" w:sz="4" w:space="4" w:color="auto"/>
      </w:pBdr>
    </w:pPr>
    <w:r>
      <w:rPr>
        <w:b/>
      </w:rPr>
      <w:t>HBCC P&amp;E Study</w:t>
    </w:r>
    <w:r>
      <w:t xml:space="preserve"> Family Member Interview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7C"/>
    <w:multiLevelType w:val="singleLevel"/>
    <w:tmpl w:val="6652D398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>
    <w:nsid w:val="FFFFFF7D"/>
    <w:multiLevelType w:val="singleLevel"/>
    <w:tmpl w:val="D6D8A682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FFFFFF7E"/>
    <w:multiLevelType w:val="singleLevel"/>
    <w:tmpl w:val="B7AE14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EA405C5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1EF2AADE"/>
    <w:lvl w:ilvl="0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B206BE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08101C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7">
    <w:nsid w:val="FFFFFF83"/>
    <w:multiLevelType w:val="singleLevel"/>
    <w:tmpl w:val="C810B8C2"/>
    <w:lvl w:ilvl="0">
      <w:start w:val="1"/>
      <w:numFmt w:val="bullet"/>
      <w:pStyle w:val="ListBullet2"/>
      <w:lvlText w:val="–"/>
      <w:lvlJc w:val="left"/>
      <w:pPr>
        <w:ind w:left="630" w:hanging="360"/>
      </w:pPr>
      <w:rPr>
        <w:rFonts w:asciiTheme="minorHAnsi" w:hAnsiTheme="minorHAnsi" w:cs="Times New Roman" w:hint="default"/>
        <w:color w:val="0B2949" w:themeColor="accent1"/>
      </w:rPr>
    </w:lvl>
  </w:abstractNum>
  <w:abstractNum w:abstractNumId="8">
    <w:nsid w:val="FFFFFF88"/>
    <w:multiLevelType w:val="singleLevel"/>
    <w:tmpl w:val="104A58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</w:abstractNum>
  <w:abstractNum w:abstractNumId="9">
    <w:nsid w:val="FFFFFF89"/>
    <w:multiLevelType w:val="singleLevel"/>
    <w:tmpl w:val="9A0A1E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0D66"/>
    <w:multiLevelType w:val="multilevel"/>
    <w:tmpl w:val="9D4AC124"/>
    <w:styleLink w:val="Feature20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8E56F9F"/>
    <w:multiLevelType w:val="hybridMultilevel"/>
    <w:tmpl w:val="0ABE7BFE"/>
    <w:lvl w:ilvl="0">
      <w:start w:val="1"/>
      <w:numFmt w:val="lowerLetter"/>
      <w:pStyle w:val="ListAlpha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90C4FFD"/>
    <w:multiLevelType w:val="hybridMultilevel"/>
    <w:tmpl w:val="8A14A308"/>
    <w:lvl w:ilvl="0">
      <w:start w:val="1"/>
      <w:numFmt w:val="bullet"/>
      <w:pStyle w:val="SidebarList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FF533D"/>
    <w:multiLevelType w:val="hybridMultilevel"/>
    <w:tmpl w:val="B3DEBA58"/>
    <w:lvl w:ilvl="0">
      <w:start w:val="1"/>
      <w:numFmt w:val="decimal"/>
      <w:pStyle w:val="Table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5B05D6"/>
    <w:multiLevelType w:val="hybridMultilevel"/>
    <w:tmpl w:val="82C6589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ED3016"/>
    <w:multiLevelType w:val="hybridMultilevel"/>
    <w:tmpl w:val="38EAD8E6"/>
    <w:lvl w:ilvl="0">
      <w:start w:val="1"/>
      <w:numFmt w:val="bullet"/>
      <w:pStyle w:val="Table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C53CFC"/>
    <w:multiLevelType w:val="hybridMultilevel"/>
    <w:tmpl w:val="BC7EA16A"/>
    <w:lvl w:ilvl="0">
      <w:start w:val="1"/>
      <w:numFmt w:val="decimal"/>
      <w:pStyle w:val="Table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C700F5"/>
    <w:multiLevelType w:val="hybridMultilevel"/>
    <w:tmpl w:val="9C4EF412"/>
    <w:lvl w:ilvl="0">
      <w:start w:val="1"/>
      <w:numFmt w:val="bullet"/>
      <w:pStyle w:val="ES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AF4C82"/>
    <w:multiLevelType w:val="hybridMultilevel"/>
    <w:tmpl w:val="6646FEF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416409"/>
    <w:multiLevelType w:val="multilevel"/>
    <w:tmpl w:val="A15A9780"/>
    <w:lvl w:ilvl="0">
      <w:start w:val="1"/>
      <w:numFmt w:val="upperRoman"/>
      <w:pStyle w:val="List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pStyle w:val="List2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decimal"/>
      <w:pStyle w:val="List3"/>
      <w:lvlText w:val="%3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lowerLetter"/>
      <w:pStyle w:val="List4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Roman"/>
      <w:pStyle w:val="List5"/>
      <w:lvlText w:val="%5."/>
      <w:lvlJc w:val="left"/>
      <w:pPr>
        <w:tabs>
          <w:tab w:val="num" w:pos="1800"/>
        </w:tabs>
        <w:ind w:left="2376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20">
    <w:nsid w:val="37655570"/>
    <w:multiLevelType w:val="hybridMultilevel"/>
    <w:tmpl w:val="9B58201E"/>
    <w:lvl w:ilvl="0">
      <w:start w:val="1"/>
      <w:numFmt w:val="bullet"/>
      <w:pStyle w:val="TableListBullet2"/>
      <w:lvlText w:val="–"/>
      <w:lvlJc w:val="left"/>
      <w:pPr>
        <w:tabs>
          <w:tab w:val="num" w:pos="432"/>
        </w:tabs>
        <w:ind w:left="432" w:hanging="216"/>
      </w:pPr>
      <w:rPr>
        <w:rFonts w:ascii="Times New Roman" w:hAnsi="Times New Roman" w:cs="Times New Roman" w:hint="default"/>
        <w:color w:val="0B2949" w:themeColor="accent1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1637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1A1AF40"/>
    <w:multiLevelType w:val="hybridMultilevel"/>
    <w:tmpl w:val="7734917A"/>
    <w:lvl w:ilvl="0">
      <w:start w:val="1"/>
      <w:numFmt w:val="bullet"/>
      <w:lvlText w:val="–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9D1990"/>
    <w:multiLevelType w:val="hybridMultilevel"/>
    <w:tmpl w:val="2C9E33FA"/>
    <w:lvl w:ilvl="0">
      <w:start w:val="1"/>
      <w:numFmt w:val="lowerLetter"/>
      <w:pStyle w:val="ListAlph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B46582"/>
    <w:multiLevelType w:val="multilevel"/>
    <w:tmpl w:val="881C3B48"/>
    <w:lvl w:ilvl="0">
      <w:start w:val="1"/>
      <w:numFmt w:val="upperLetter"/>
      <w:pStyle w:val="ListAlpha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5">
    <w:nsid w:val="51A6124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55387DC8"/>
    <w:multiLevelType w:val="multilevel"/>
    <w:tmpl w:val="72BE40A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5EE36962"/>
    <w:multiLevelType w:val="hybridMultilevel"/>
    <w:tmpl w:val="E1C25C48"/>
    <w:lvl w:ilvl="0">
      <w:start w:val="1"/>
      <w:numFmt w:val="decimal"/>
      <w:pStyle w:val="E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4072FB"/>
    <w:multiLevelType w:val="hybridMultilevel"/>
    <w:tmpl w:val="B04AB99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A1A31F9"/>
    <w:multiLevelType w:val="singleLevel"/>
    <w:tmpl w:val="16564268"/>
    <w:lvl w:ilvl="0">
      <w:start w:val="1"/>
      <w:numFmt w:val="decimal"/>
      <w:pStyle w:val="SidebarListNumber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5B6771" w:themeColor="accent3"/>
      </w:rPr>
    </w:lvl>
  </w:abstractNum>
  <w:abstractNum w:abstractNumId="30">
    <w:nsid w:val="6F1822F1"/>
    <w:multiLevelType w:val="hybridMultilevel"/>
    <w:tmpl w:val="F6DCDF08"/>
    <w:lvl w:ilvl="0">
      <w:start w:val="1"/>
      <w:numFmt w:val="bullet"/>
      <w:lvlText w:val="–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F43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ABE2AD8"/>
    <w:multiLevelType w:val="hybridMultilevel"/>
    <w:tmpl w:val="82C65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B10628"/>
    <w:multiLevelType w:val="hybridMultilevel"/>
    <w:tmpl w:val="9404F4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3B485C"/>
    <w:multiLevelType w:val="hybridMultilevel"/>
    <w:tmpl w:val="871005E0"/>
    <w:lvl w:ilvl="0">
      <w:start w:val="1"/>
      <w:numFmt w:val="decimal"/>
      <w:lvlText w:val="%1."/>
      <w:lvlJc w:val="left"/>
      <w:pPr>
        <w:ind w:left="630" w:hanging="360"/>
      </w:pPr>
    </w:lvl>
    <w:lvl w:ilvl="1" w:tentative="1">
      <w:start w:val="1"/>
      <w:numFmt w:val="lowerLetter"/>
      <w:lvlText w:val="%2."/>
      <w:lvlJc w:val="left"/>
      <w:pPr>
        <w:ind w:left="1350" w:hanging="360"/>
      </w:pPr>
    </w:lvl>
    <w:lvl w:ilvl="2" w:tentative="1">
      <w:start w:val="1"/>
      <w:numFmt w:val="lowerRoman"/>
      <w:lvlText w:val="%3."/>
      <w:lvlJc w:val="right"/>
      <w:pPr>
        <w:ind w:left="2070" w:hanging="180"/>
      </w:pPr>
    </w:lvl>
    <w:lvl w:ilvl="3" w:tentative="1">
      <w:start w:val="1"/>
      <w:numFmt w:val="decimal"/>
      <w:lvlText w:val="%4."/>
      <w:lvlJc w:val="left"/>
      <w:pPr>
        <w:ind w:left="2790" w:hanging="360"/>
      </w:pPr>
    </w:lvl>
    <w:lvl w:ilvl="4" w:tentative="1">
      <w:start w:val="1"/>
      <w:numFmt w:val="lowerLetter"/>
      <w:lvlText w:val="%5."/>
      <w:lvlJc w:val="left"/>
      <w:pPr>
        <w:ind w:left="3510" w:hanging="360"/>
      </w:pPr>
    </w:lvl>
    <w:lvl w:ilvl="5" w:tentative="1">
      <w:start w:val="1"/>
      <w:numFmt w:val="lowerRoman"/>
      <w:lvlText w:val="%6."/>
      <w:lvlJc w:val="right"/>
      <w:pPr>
        <w:ind w:left="4230" w:hanging="180"/>
      </w:pPr>
    </w:lvl>
    <w:lvl w:ilvl="6" w:tentative="1">
      <w:start w:val="1"/>
      <w:numFmt w:val="decimal"/>
      <w:lvlText w:val="%7."/>
      <w:lvlJc w:val="left"/>
      <w:pPr>
        <w:ind w:left="4950" w:hanging="360"/>
      </w:pPr>
    </w:lvl>
    <w:lvl w:ilvl="7" w:tentative="1">
      <w:start w:val="1"/>
      <w:numFmt w:val="lowerLetter"/>
      <w:lvlText w:val="%8."/>
      <w:lvlJc w:val="left"/>
      <w:pPr>
        <w:ind w:left="5670" w:hanging="360"/>
      </w:pPr>
    </w:lvl>
    <w:lvl w:ilvl="8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>
    <w:nsid w:val="7F720F16"/>
    <w:multiLevelType w:val="hybridMultilevel"/>
    <w:tmpl w:val="0CA0D64A"/>
    <w:lvl w:ilvl="0">
      <w:start w:val="0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93283439">
    <w:abstractNumId w:val="22"/>
  </w:num>
  <w:num w:numId="2" w16cid:durableId="628324688">
    <w:abstractNumId w:val="30"/>
  </w:num>
  <w:num w:numId="3" w16cid:durableId="1868256122">
    <w:abstractNumId w:val="5"/>
  </w:num>
  <w:num w:numId="4" w16cid:durableId="34425527">
    <w:abstractNumId w:val="4"/>
  </w:num>
  <w:num w:numId="5" w16cid:durableId="1989898892">
    <w:abstractNumId w:val="1"/>
  </w:num>
  <w:num w:numId="6" w16cid:durableId="1981421301">
    <w:abstractNumId w:val="0"/>
  </w:num>
  <w:num w:numId="7" w16cid:durableId="870456979">
    <w:abstractNumId w:val="24"/>
  </w:num>
  <w:num w:numId="8" w16cid:durableId="1036082375">
    <w:abstractNumId w:val="23"/>
  </w:num>
  <w:num w:numId="9" w16cid:durableId="1485197467">
    <w:abstractNumId w:val="11"/>
  </w:num>
  <w:num w:numId="10" w16cid:durableId="388771603">
    <w:abstractNumId w:val="16"/>
  </w:num>
  <w:num w:numId="11" w16cid:durableId="1994678855">
    <w:abstractNumId w:val="13"/>
  </w:num>
  <w:num w:numId="12" w16cid:durableId="1440830116">
    <w:abstractNumId w:val="26"/>
  </w:num>
  <w:num w:numId="13" w16cid:durableId="1287083743">
    <w:abstractNumId w:val="19"/>
  </w:num>
  <w:num w:numId="14" w16cid:durableId="250049628">
    <w:abstractNumId w:val="10"/>
  </w:num>
  <w:num w:numId="15" w16cid:durableId="1188369407">
    <w:abstractNumId w:val="17"/>
  </w:num>
  <w:num w:numId="16" w16cid:durableId="1736857013">
    <w:abstractNumId w:val="27"/>
  </w:num>
  <w:num w:numId="17" w16cid:durableId="1188253510">
    <w:abstractNumId w:val="31"/>
  </w:num>
  <w:num w:numId="18" w16cid:durableId="1565339146">
    <w:abstractNumId w:val="29"/>
  </w:num>
  <w:num w:numId="19" w16cid:durableId="864825736">
    <w:abstractNumId w:val="12"/>
  </w:num>
  <w:num w:numId="20" w16cid:durableId="445587485">
    <w:abstractNumId w:val="21"/>
  </w:num>
  <w:num w:numId="21" w16cid:durableId="1559780829">
    <w:abstractNumId w:val="25"/>
  </w:num>
  <w:num w:numId="22" w16cid:durableId="1548294941">
    <w:abstractNumId w:val="15"/>
  </w:num>
  <w:num w:numId="23" w16cid:durableId="1070077672">
    <w:abstractNumId w:val="9"/>
  </w:num>
  <w:num w:numId="24" w16cid:durableId="953680896">
    <w:abstractNumId w:val="7"/>
  </w:num>
  <w:num w:numId="25" w16cid:durableId="1314677221">
    <w:abstractNumId w:val="6"/>
  </w:num>
  <w:num w:numId="26" w16cid:durableId="2002852908">
    <w:abstractNumId w:val="3"/>
  </w:num>
  <w:num w:numId="27" w16cid:durableId="794064768">
    <w:abstractNumId w:val="2"/>
  </w:num>
  <w:num w:numId="28" w16cid:durableId="278146888">
    <w:abstractNumId w:val="20"/>
  </w:num>
  <w:num w:numId="29" w16cid:durableId="239413720">
    <w:abstractNumId w:val="8"/>
    <w:lvlOverride w:ilvl="0">
      <w:startOverride w:val="1"/>
    </w:lvlOverride>
  </w:num>
  <w:num w:numId="30" w16cid:durableId="746269596">
    <w:abstractNumId w:val="18"/>
  </w:num>
  <w:num w:numId="31" w16cid:durableId="1834763002">
    <w:abstractNumId w:val="33"/>
  </w:num>
  <w:num w:numId="32" w16cid:durableId="712996556">
    <w:abstractNumId w:val="34"/>
  </w:num>
  <w:num w:numId="33" w16cid:durableId="1158376790">
    <w:abstractNumId w:val="32"/>
  </w:num>
  <w:num w:numId="34" w16cid:durableId="1694109326">
    <w:abstractNumId w:val="14"/>
  </w:num>
  <w:num w:numId="35" w16cid:durableId="1346402204">
    <w:abstractNumId w:val="28"/>
  </w:num>
  <w:num w:numId="36" w16cid:durableId="1432436101">
    <w:abstractNumId w:val="3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SortMethod w:val="nam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D75"/>
    <w:rsid w:val="000014AE"/>
    <w:rsid w:val="0000314B"/>
    <w:rsid w:val="00003B3A"/>
    <w:rsid w:val="000056CF"/>
    <w:rsid w:val="00007576"/>
    <w:rsid w:val="0001314B"/>
    <w:rsid w:val="00013542"/>
    <w:rsid w:val="00014D85"/>
    <w:rsid w:val="00020B66"/>
    <w:rsid w:val="000219A9"/>
    <w:rsid w:val="00021D0A"/>
    <w:rsid w:val="00021FD7"/>
    <w:rsid w:val="00022454"/>
    <w:rsid w:val="00023C40"/>
    <w:rsid w:val="00027C67"/>
    <w:rsid w:val="00027CCC"/>
    <w:rsid w:val="00030C90"/>
    <w:rsid w:val="0003403D"/>
    <w:rsid w:val="000353B3"/>
    <w:rsid w:val="00035490"/>
    <w:rsid w:val="000369C2"/>
    <w:rsid w:val="000413AC"/>
    <w:rsid w:val="00047689"/>
    <w:rsid w:val="00051EF8"/>
    <w:rsid w:val="00055DFF"/>
    <w:rsid w:val="00062169"/>
    <w:rsid w:val="00063DC3"/>
    <w:rsid w:val="00064219"/>
    <w:rsid w:val="00066635"/>
    <w:rsid w:val="000707A8"/>
    <w:rsid w:val="00071D49"/>
    <w:rsid w:val="00072DC2"/>
    <w:rsid w:val="0007653D"/>
    <w:rsid w:val="00076F40"/>
    <w:rsid w:val="00077185"/>
    <w:rsid w:val="00081A31"/>
    <w:rsid w:val="00084D27"/>
    <w:rsid w:val="00085585"/>
    <w:rsid w:val="00090056"/>
    <w:rsid w:val="00090C57"/>
    <w:rsid w:val="00091289"/>
    <w:rsid w:val="00093288"/>
    <w:rsid w:val="0009599A"/>
    <w:rsid w:val="00096A3F"/>
    <w:rsid w:val="000978CA"/>
    <w:rsid w:val="00097BB2"/>
    <w:rsid w:val="000A2ED7"/>
    <w:rsid w:val="000A5076"/>
    <w:rsid w:val="000A58A4"/>
    <w:rsid w:val="000A593B"/>
    <w:rsid w:val="000A65BD"/>
    <w:rsid w:val="000A67D8"/>
    <w:rsid w:val="000B14A6"/>
    <w:rsid w:val="000B2C08"/>
    <w:rsid w:val="000B33D9"/>
    <w:rsid w:val="000C2928"/>
    <w:rsid w:val="000C4931"/>
    <w:rsid w:val="000D15BF"/>
    <w:rsid w:val="000D4101"/>
    <w:rsid w:val="000D50D7"/>
    <w:rsid w:val="000D66BD"/>
    <w:rsid w:val="000D765F"/>
    <w:rsid w:val="000D787B"/>
    <w:rsid w:val="000E1EF3"/>
    <w:rsid w:val="000E2898"/>
    <w:rsid w:val="000E455D"/>
    <w:rsid w:val="000F04A4"/>
    <w:rsid w:val="000F0CA8"/>
    <w:rsid w:val="000F0D78"/>
    <w:rsid w:val="000F0F62"/>
    <w:rsid w:val="000F33B1"/>
    <w:rsid w:val="000F4FB8"/>
    <w:rsid w:val="000F67C6"/>
    <w:rsid w:val="0010219C"/>
    <w:rsid w:val="001029D7"/>
    <w:rsid w:val="00104E0C"/>
    <w:rsid w:val="001059C2"/>
    <w:rsid w:val="00106D1E"/>
    <w:rsid w:val="00107931"/>
    <w:rsid w:val="00107D1E"/>
    <w:rsid w:val="00110730"/>
    <w:rsid w:val="0011081E"/>
    <w:rsid w:val="001137B1"/>
    <w:rsid w:val="00116B46"/>
    <w:rsid w:val="00123D41"/>
    <w:rsid w:val="00124821"/>
    <w:rsid w:val="00124C3D"/>
    <w:rsid w:val="001252AE"/>
    <w:rsid w:val="0012719F"/>
    <w:rsid w:val="001303D2"/>
    <w:rsid w:val="001319E3"/>
    <w:rsid w:val="001442C9"/>
    <w:rsid w:val="0014738F"/>
    <w:rsid w:val="001476F9"/>
    <w:rsid w:val="00147C5E"/>
    <w:rsid w:val="0015017A"/>
    <w:rsid w:val="00150C5A"/>
    <w:rsid w:val="001542BB"/>
    <w:rsid w:val="00154EFB"/>
    <w:rsid w:val="00156D63"/>
    <w:rsid w:val="001573C7"/>
    <w:rsid w:val="00160052"/>
    <w:rsid w:val="001600B0"/>
    <w:rsid w:val="0016541F"/>
    <w:rsid w:val="00167D58"/>
    <w:rsid w:val="00171266"/>
    <w:rsid w:val="001765CE"/>
    <w:rsid w:val="00176C56"/>
    <w:rsid w:val="00177264"/>
    <w:rsid w:val="001832DE"/>
    <w:rsid w:val="00193066"/>
    <w:rsid w:val="001932A7"/>
    <w:rsid w:val="00193FE3"/>
    <w:rsid w:val="0019687B"/>
    <w:rsid w:val="00197F46"/>
    <w:rsid w:val="001A0820"/>
    <w:rsid w:val="001A2F5F"/>
    <w:rsid w:val="001A567B"/>
    <w:rsid w:val="001B1886"/>
    <w:rsid w:val="001B5C90"/>
    <w:rsid w:val="001C0793"/>
    <w:rsid w:val="001C198B"/>
    <w:rsid w:val="001C19D6"/>
    <w:rsid w:val="001C340F"/>
    <w:rsid w:val="001C3E84"/>
    <w:rsid w:val="001C469E"/>
    <w:rsid w:val="001D11BF"/>
    <w:rsid w:val="001D21D2"/>
    <w:rsid w:val="001D4676"/>
    <w:rsid w:val="001D4BA9"/>
    <w:rsid w:val="001D6FF4"/>
    <w:rsid w:val="001E484A"/>
    <w:rsid w:val="001F3176"/>
    <w:rsid w:val="001F3CBD"/>
    <w:rsid w:val="00205DF7"/>
    <w:rsid w:val="00206191"/>
    <w:rsid w:val="0020774E"/>
    <w:rsid w:val="002105FF"/>
    <w:rsid w:val="00212E1B"/>
    <w:rsid w:val="002145E6"/>
    <w:rsid w:val="002177DB"/>
    <w:rsid w:val="00221004"/>
    <w:rsid w:val="002216C5"/>
    <w:rsid w:val="002222D6"/>
    <w:rsid w:val="00226765"/>
    <w:rsid w:val="00226A0F"/>
    <w:rsid w:val="0023179E"/>
    <w:rsid w:val="00232B17"/>
    <w:rsid w:val="00232FF0"/>
    <w:rsid w:val="002337CB"/>
    <w:rsid w:val="0023415E"/>
    <w:rsid w:val="00235953"/>
    <w:rsid w:val="00235FC4"/>
    <w:rsid w:val="00241680"/>
    <w:rsid w:val="002425C9"/>
    <w:rsid w:val="00242A48"/>
    <w:rsid w:val="00242C8C"/>
    <w:rsid w:val="002440B3"/>
    <w:rsid w:val="00244919"/>
    <w:rsid w:val="00247F07"/>
    <w:rsid w:val="002508EC"/>
    <w:rsid w:val="002530E6"/>
    <w:rsid w:val="00254E21"/>
    <w:rsid w:val="002557B7"/>
    <w:rsid w:val="00255859"/>
    <w:rsid w:val="0025786A"/>
    <w:rsid w:val="002608B5"/>
    <w:rsid w:val="0026170B"/>
    <w:rsid w:val="00261ADC"/>
    <w:rsid w:val="00263C27"/>
    <w:rsid w:val="0027009B"/>
    <w:rsid w:val="0027046A"/>
    <w:rsid w:val="00270608"/>
    <w:rsid w:val="0027558E"/>
    <w:rsid w:val="00281533"/>
    <w:rsid w:val="00284A65"/>
    <w:rsid w:val="00284DE7"/>
    <w:rsid w:val="00284F69"/>
    <w:rsid w:val="00290923"/>
    <w:rsid w:val="00291489"/>
    <w:rsid w:val="002923A6"/>
    <w:rsid w:val="002941FC"/>
    <w:rsid w:val="00294CDA"/>
    <w:rsid w:val="00296D44"/>
    <w:rsid w:val="002A0288"/>
    <w:rsid w:val="002A0A25"/>
    <w:rsid w:val="002A1220"/>
    <w:rsid w:val="002A4F23"/>
    <w:rsid w:val="002A539A"/>
    <w:rsid w:val="002B1894"/>
    <w:rsid w:val="002B37E0"/>
    <w:rsid w:val="002B43FD"/>
    <w:rsid w:val="002B7D3E"/>
    <w:rsid w:val="002C10D8"/>
    <w:rsid w:val="002C21E6"/>
    <w:rsid w:val="002C2F67"/>
    <w:rsid w:val="002C4088"/>
    <w:rsid w:val="002C7FE1"/>
    <w:rsid w:val="002D0AA5"/>
    <w:rsid w:val="002D4A19"/>
    <w:rsid w:val="002E1281"/>
    <w:rsid w:val="002E664E"/>
    <w:rsid w:val="002E7D04"/>
    <w:rsid w:val="002F0EC8"/>
    <w:rsid w:val="002F4139"/>
    <w:rsid w:val="002F49E6"/>
    <w:rsid w:val="00300F25"/>
    <w:rsid w:val="0030204D"/>
    <w:rsid w:val="00302677"/>
    <w:rsid w:val="00303063"/>
    <w:rsid w:val="0030457F"/>
    <w:rsid w:val="00305B10"/>
    <w:rsid w:val="003071BF"/>
    <w:rsid w:val="00307B28"/>
    <w:rsid w:val="0031069F"/>
    <w:rsid w:val="00310C11"/>
    <w:rsid w:val="00312B0D"/>
    <w:rsid w:val="00315B6F"/>
    <w:rsid w:val="00315BE2"/>
    <w:rsid w:val="00317D26"/>
    <w:rsid w:val="00322545"/>
    <w:rsid w:val="003235C7"/>
    <w:rsid w:val="00332415"/>
    <w:rsid w:val="00335385"/>
    <w:rsid w:val="0033745D"/>
    <w:rsid w:val="0033785B"/>
    <w:rsid w:val="00337CDB"/>
    <w:rsid w:val="00342C5F"/>
    <w:rsid w:val="00342E13"/>
    <w:rsid w:val="00343AC0"/>
    <w:rsid w:val="00343D35"/>
    <w:rsid w:val="003445C1"/>
    <w:rsid w:val="00346038"/>
    <w:rsid w:val="00346532"/>
    <w:rsid w:val="00347586"/>
    <w:rsid w:val="00347E9A"/>
    <w:rsid w:val="003500D5"/>
    <w:rsid w:val="00352875"/>
    <w:rsid w:val="00354C3E"/>
    <w:rsid w:val="00356E53"/>
    <w:rsid w:val="0036114C"/>
    <w:rsid w:val="00364074"/>
    <w:rsid w:val="00366DB6"/>
    <w:rsid w:val="003674A8"/>
    <w:rsid w:val="00374218"/>
    <w:rsid w:val="003759C5"/>
    <w:rsid w:val="0038018F"/>
    <w:rsid w:val="00381371"/>
    <w:rsid w:val="00381373"/>
    <w:rsid w:val="00381D20"/>
    <w:rsid w:val="0038297F"/>
    <w:rsid w:val="00390762"/>
    <w:rsid w:val="003938DF"/>
    <w:rsid w:val="00393C16"/>
    <w:rsid w:val="00394DEA"/>
    <w:rsid w:val="00397B64"/>
    <w:rsid w:val="003A0C47"/>
    <w:rsid w:val="003A3676"/>
    <w:rsid w:val="003A3882"/>
    <w:rsid w:val="003A4190"/>
    <w:rsid w:val="003A4194"/>
    <w:rsid w:val="003A5922"/>
    <w:rsid w:val="003A7BF8"/>
    <w:rsid w:val="003B01B9"/>
    <w:rsid w:val="003B0606"/>
    <w:rsid w:val="003B22DC"/>
    <w:rsid w:val="003B2308"/>
    <w:rsid w:val="003B25FC"/>
    <w:rsid w:val="003B7372"/>
    <w:rsid w:val="003B79CC"/>
    <w:rsid w:val="003C0F44"/>
    <w:rsid w:val="003C1097"/>
    <w:rsid w:val="003C1373"/>
    <w:rsid w:val="003D0FD8"/>
    <w:rsid w:val="003D3D30"/>
    <w:rsid w:val="003D410D"/>
    <w:rsid w:val="003D4989"/>
    <w:rsid w:val="003D6D05"/>
    <w:rsid w:val="003E0F82"/>
    <w:rsid w:val="003E19FB"/>
    <w:rsid w:val="003E3066"/>
    <w:rsid w:val="003E3F20"/>
    <w:rsid w:val="003E3F5A"/>
    <w:rsid w:val="003E6B56"/>
    <w:rsid w:val="003F0DFC"/>
    <w:rsid w:val="003F554C"/>
    <w:rsid w:val="00400647"/>
    <w:rsid w:val="00401D0B"/>
    <w:rsid w:val="0040278F"/>
    <w:rsid w:val="00405405"/>
    <w:rsid w:val="00411FE6"/>
    <w:rsid w:val="00412683"/>
    <w:rsid w:val="00415B4C"/>
    <w:rsid w:val="00416989"/>
    <w:rsid w:val="00420714"/>
    <w:rsid w:val="00421E4E"/>
    <w:rsid w:val="004319F3"/>
    <w:rsid w:val="00432144"/>
    <w:rsid w:val="00436567"/>
    <w:rsid w:val="0044520B"/>
    <w:rsid w:val="00450DDA"/>
    <w:rsid w:val="004530A7"/>
    <w:rsid w:val="00454D8C"/>
    <w:rsid w:val="004551F7"/>
    <w:rsid w:val="004556C9"/>
    <w:rsid w:val="00456F15"/>
    <w:rsid w:val="004570C5"/>
    <w:rsid w:val="004610AE"/>
    <w:rsid w:val="00464B2F"/>
    <w:rsid w:val="0046509B"/>
    <w:rsid w:val="00467BC7"/>
    <w:rsid w:val="004701B4"/>
    <w:rsid w:val="00470895"/>
    <w:rsid w:val="00475290"/>
    <w:rsid w:val="00477992"/>
    <w:rsid w:val="00482765"/>
    <w:rsid w:val="004849D4"/>
    <w:rsid w:val="00486AE0"/>
    <w:rsid w:val="00490173"/>
    <w:rsid w:val="00490F13"/>
    <w:rsid w:val="00495481"/>
    <w:rsid w:val="004A1332"/>
    <w:rsid w:val="004A3F3D"/>
    <w:rsid w:val="004A4B75"/>
    <w:rsid w:val="004A607E"/>
    <w:rsid w:val="004A724D"/>
    <w:rsid w:val="004B1088"/>
    <w:rsid w:val="004B2F9C"/>
    <w:rsid w:val="004B5AE3"/>
    <w:rsid w:val="004C4281"/>
    <w:rsid w:val="004C7C69"/>
    <w:rsid w:val="004D7275"/>
    <w:rsid w:val="004D7AF8"/>
    <w:rsid w:val="004E066A"/>
    <w:rsid w:val="004E10ED"/>
    <w:rsid w:val="004E3C8E"/>
    <w:rsid w:val="004E6D76"/>
    <w:rsid w:val="004F1F3F"/>
    <w:rsid w:val="004F251B"/>
    <w:rsid w:val="004F3D48"/>
    <w:rsid w:val="004F49D0"/>
    <w:rsid w:val="004F4B59"/>
    <w:rsid w:val="004F70FB"/>
    <w:rsid w:val="00500059"/>
    <w:rsid w:val="005023C1"/>
    <w:rsid w:val="00503D2B"/>
    <w:rsid w:val="00503F9C"/>
    <w:rsid w:val="005048A6"/>
    <w:rsid w:val="00511DB2"/>
    <w:rsid w:val="005202E2"/>
    <w:rsid w:val="005204E7"/>
    <w:rsid w:val="00521B37"/>
    <w:rsid w:val="00527D8D"/>
    <w:rsid w:val="00530A64"/>
    <w:rsid w:val="00531B6E"/>
    <w:rsid w:val="00532719"/>
    <w:rsid w:val="00533891"/>
    <w:rsid w:val="00536DA6"/>
    <w:rsid w:val="005371C7"/>
    <w:rsid w:val="00540A45"/>
    <w:rsid w:val="00542503"/>
    <w:rsid w:val="00546C55"/>
    <w:rsid w:val="0054726B"/>
    <w:rsid w:val="005507BE"/>
    <w:rsid w:val="00552EA4"/>
    <w:rsid w:val="005530AF"/>
    <w:rsid w:val="0056003A"/>
    <w:rsid w:val="00564B11"/>
    <w:rsid w:val="00566356"/>
    <w:rsid w:val="00566D10"/>
    <w:rsid w:val="00574B9F"/>
    <w:rsid w:val="005755CB"/>
    <w:rsid w:val="0057709F"/>
    <w:rsid w:val="00577A53"/>
    <w:rsid w:val="00581DF3"/>
    <w:rsid w:val="005842A3"/>
    <w:rsid w:val="00587955"/>
    <w:rsid w:val="0059153F"/>
    <w:rsid w:val="005950B3"/>
    <w:rsid w:val="005966F3"/>
    <w:rsid w:val="005A0D67"/>
    <w:rsid w:val="005A206A"/>
    <w:rsid w:val="005B00C2"/>
    <w:rsid w:val="005B0387"/>
    <w:rsid w:val="005B2974"/>
    <w:rsid w:val="005B5901"/>
    <w:rsid w:val="005B5C7C"/>
    <w:rsid w:val="005B7AE4"/>
    <w:rsid w:val="005C101D"/>
    <w:rsid w:val="005C1F36"/>
    <w:rsid w:val="005C2D42"/>
    <w:rsid w:val="005C4D59"/>
    <w:rsid w:val="005D48C5"/>
    <w:rsid w:val="005D5C27"/>
    <w:rsid w:val="005D7251"/>
    <w:rsid w:val="005E2DAD"/>
    <w:rsid w:val="005E37C8"/>
    <w:rsid w:val="005E50F8"/>
    <w:rsid w:val="005E7730"/>
    <w:rsid w:val="005E7ECA"/>
    <w:rsid w:val="005F1525"/>
    <w:rsid w:val="005F396D"/>
    <w:rsid w:val="005F515B"/>
    <w:rsid w:val="00600AA2"/>
    <w:rsid w:val="00601505"/>
    <w:rsid w:val="00601A99"/>
    <w:rsid w:val="0060327B"/>
    <w:rsid w:val="0060350F"/>
    <w:rsid w:val="0060410A"/>
    <w:rsid w:val="006063CC"/>
    <w:rsid w:val="00611AEC"/>
    <w:rsid w:val="00611D37"/>
    <w:rsid w:val="00614B68"/>
    <w:rsid w:val="006211C2"/>
    <w:rsid w:val="0062177B"/>
    <w:rsid w:val="00622A10"/>
    <w:rsid w:val="006246C6"/>
    <w:rsid w:val="006250EF"/>
    <w:rsid w:val="006251CA"/>
    <w:rsid w:val="00627885"/>
    <w:rsid w:val="0063184B"/>
    <w:rsid w:val="00640DB1"/>
    <w:rsid w:val="00642D29"/>
    <w:rsid w:val="00645471"/>
    <w:rsid w:val="00651BD4"/>
    <w:rsid w:val="006526A0"/>
    <w:rsid w:val="0065464A"/>
    <w:rsid w:val="00655A7A"/>
    <w:rsid w:val="00657569"/>
    <w:rsid w:val="00661388"/>
    <w:rsid w:val="00661870"/>
    <w:rsid w:val="00664617"/>
    <w:rsid w:val="0067005E"/>
    <w:rsid w:val="006718CB"/>
    <w:rsid w:val="00672606"/>
    <w:rsid w:val="00684B45"/>
    <w:rsid w:val="00684BB4"/>
    <w:rsid w:val="00685C84"/>
    <w:rsid w:val="00687E7D"/>
    <w:rsid w:val="00690ED1"/>
    <w:rsid w:val="006932EF"/>
    <w:rsid w:val="006969E2"/>
    <w:rsid w:val="006A1102"/>
    <w:rsid w:val="006A1A67"/>
    <w:rsid w:val="006A272E"/>
    <w:rsid w:val="006A2839"/>
    <w:rsid w:val="006A2D77"/>
    <w:rsid w:val="006A33AA"/>
    <w:rsid w:val="006A4480"/>
    <w:rsid w:val="006A764D"/>
    <w:rsid w:val="006A77DB"/>
    <w:rsid w:val="006B022E"/>
    <w:rsid w:val="006B3837"/>
    <w:rsid w:val="006C2F45"/>
    <w:rsid w:val="006C502B"/>
    <w:rsid w:val="006C5AEC"/>
    <w:rsid w:val="006C5F8B"/>
    <w:rsid w:val="006E620B"/>
    <w:rsid w:val="006E7316"/>
    <w:rsid w:val="006F401E"/>
    <w:rsid w:val="006F6A1A"/>
    <w:rsid w:val="0070697A"/>
    <w:rsid w:val="00706C56"/>
    <w:rsid w:val="007070CE"/>
    <w:rsid w:val="00712C09"/>
    <w:rsid w:val="00713CA4"/>
    <w:rsid w:val="007170F9"/>
    <w:rsid w:val="0072037B"/>
    <w:rsid w:val="00724B9D"/>
    <w:rsid w:val="007312B3"/>
    <w:rsid w:val="00731A34"/>
    <w:rsid w:val="00732099"/>
    <w:rsid w:val="0073383B"/>
    <w:rsid w:val="007367D2"/>
    <w:rsid w:val="00740336"/>
    <w:rsid w:val="007411A2"/>
    <w:rsid w:val="0074391E"/>
    <w:rsid w:val="00750797"/>
    <w:rsid w:val="00751873"/>
    <w:rsid w:val="007526B5"/>
    <w:rsid w:val="00752B45"/>
    <w:rsid w:val="00754590"/>
    <w:rsid w:val="007571AF"/>
    <w:rsid w:val="0076002E"/>
    <w:rsid w:val="00760AB3"/>
    <w:rsid w:val="0076333F"/>
    <w:rsid w:val="0076385E"/>
    <w:rsid w:val="0076427B"/>
    <w:rsid w:val="00765062"/>
    <w:rsid w:val="00765CF1"/>
    <w:rsid w:val="00766175"/>
    <w:rsid w:val="007668A8"/>
    <w:rsid w:val="007704D5"/>
    <w:rsid w:val="0077396A"/>
    <w:rsid w:val="00774BAC"/>
    <w:rsid w:val="007751D5"/>
    <w:rsid w:val="00782DD3"/>
    <w:rsid w:val="00784A57"/>
    <w:rsid w:val="00785AE0"/>
    <w:rsid w:val="0079313B"/>
    <w:rsid w:val="00795C51"/>
    <w:rsid w:val="007A0ADD"/>
    <w:rsid w:val="007A1829"/>
    <w:rsid w:val="007A1BC2"/>
    <w:rsid w:val="007A2B77"/>
    <w:rsid w:val="007A3CE9"/>
    <w:rsid w:val="007A428F"/>
    <w:rsid w:val="007B13B6"/>
    <w:rsid w:val="007B3013"/>
    <w:rsid w:val="007B48B0"/>
    <w:rsid w:val="007B4FC1"/>
    <w:rsid w:val="007B63CE"/>
    <w:rsid w:val="007B6C26"/>
    <w:rsid w:val="007C087B"/>
    <w:rsid w:val="007C2555"/>
    <w:rsid w:val="007C2C63"/>
    <w:rsid w:val="007C35D8"/>
    <w:rsid w:val="007C4F5E"/>
    <w:rsid w:val="007C6C0D"/>
    <w:rsid w:val="007D0BC5"/>
    <w:rsid w:val="007D150D"/>
    <w:rsid w:val="007D3FF6"/>
    <w:rsid w:val="007D4201"/>
    <w:rsid w:val="007D51BF"/>
    <w:rsid w:val="007E038A"/>
    <w:rsid w:val="007F00E3"/>
    <w:rsid w:val="007F0820"/>
    <w:rsid w:val="007F3817"/>
    <w:rsid w:val="007F45AA"/>
    <w:rsid w:val="007F6712"/>
    <w:rsid w:val="008045D9"/>
    <w:rsid w:val="00806A73"/>
    <w:rsid w:val="00810A46"/>
    <w:rsid w:val="00810F86"/>
    <w:rsid w:val="00811296"/>
    <w:rsid w:val="0081433A"/>
    <w:rsid w:val="00820237"/>
    <w:rsid w:val="00822333"/>
    <w:rsid w:val="00831A16"/>
    <w:rsid w:val="0084332B"/>
    <w:rsid w:val="00843511"/>
    <w:rsid w:val="0084618A"/>
    <w:rsid w:val="00846CBA"/>
    <w:rsid w:val="0085137B"/>
    <w:rsid w:val="008522A1"/>
    <w:rsid w:val="008522F9"/>
    <w:rsid w:val="008552F6"/>
    <w:rsid w:val="008553D7"/>
    <w:rsid w:val="0085738A"/>
    <w:rsid w:val="00860C00"/>
    <w:rsid w:val="00861302"/>
    <w:rsid w:val="00866539"/>
    <w:rsid w:val="00871A97"/>
    <w:rsid w:val="00872CF6"/>
    <w:rsid w:val="0088075A"/>
    <w:rsid w:val="0088337E"/>
    <w:rsid w:val="00884489"/>
    <w:rsid w:val="00884BB1"/>
    <w:rsid w:val="00884EEA"/>
    <w:rsid w:val="008859EC"/>
    <w:rsid w:val="00886BDC"/>
    <w:rsid w:val="00886D96"/>
    <w:rsid w:val="008907F4"/>
    <w:rsid w:val="0089342A"/>
    <w:rsid w:val="00894962"/>
    <w:rsid w:val="008973CA"/>
    <w:rsid w:val="008A2716"/>
    <w:rsid w:val="008A3255"/>
    <w:rsid w:val="008A3BB0"/>
    <w:rsid w:val="008A4C7A"/>
    <w:rsid w:val="008B097C"/>
    <w:rsid w:val="008B227F"/>
    <w:rsid w:val="008B693F"/>
    <w:rsid w:val="008B6E78"/>
    <w:rsid w:val="008B6EB5"/>
    <w:rsid w:val="008C5778"/>
    <w:rsid w:val="008C6FC4"/>
    <w:rsid w:val="008D05AE"/>
    <w:rsid w:val="008D13BD"/>
    <w:rsid w:val="008D13EA"/>
    <w:rsid w:val="008D28F1"/>
    <w:rsid w:val="008D348C"/>
    <w:rsid w:val="008E153A"/>
    <w:rsid w:val="008E45E2"/>
    <w:rsid w:val="008F13CE"/>
    <w:rsid w:val="008F26AB"/>
    <w:rsid w:val="009104B9"/>
    <w:rsid w:val="00910A45"/>
    <w:rsid w:val="00913EAD"/>
    <w:rsid w:val="00920698"/>
    <w:rsid w:val="00920F24"/>
    <w:rsid w:val="00923EE1"/>
    <w:rsid w:val="00924468"/>
    <w:rsid w:val="0092599A"/>
    <w:rsid w:val="00926ADB"/>
    <w:rsid w:val="00931D8D"/>
    <w:rsid w:val="00932DA6"/>
    <w:rsid w:val="00934E20"/>
    <w:rsid w:val="00935228"/>
    <w:rsid w:val="00940263"/>
    <w:rsid w:val="00941144"/>
    <w:rsid w:val="009433EF"/>
    <w:rsid w:val="00944DDF"/>
    <w:rsid w:val="00950CE8"/>
    <w:rsid w:val="0095289F"/>
    <w:rsid w:val="00952B6D"/>
    <w:rsid w:val="00952D0B"/>
    <w:rsid w:val="00953154"/>
    <w:rsid w:val="00956C1F"/>
    <w:rsid w:val="00960C4E"/>
    <w:rsid w:val="009632BB"/>
    <w:rsid w:val="00966601"/>
    <w:rsid w:val="00966E83"/>
    <w:rsid w:val="00967B6B"/>
    <w:rsid w:val="00974DC2"/>
    <w:rsid w:val="00975975"/>
    <w:rsid w:val="00975EA7"/>
    <w:rsid w:val="00977BD3"/>
    <w:rsid w:val="009802E7"/>
    <w:rsid w:val="00981628"/>
    <w:rsid w:val="009829D7"/>
    <w:rsid w:val="0098303B"/>
    <w:rsid w:val="00983DC4"/>
    <w:rsid w:val="00986A86"/>
    <w:rsid w:val="009907A9"/>
    <w:rsid w:val="00990A3E"/>
    <w:rsid w:val="009924B5"/>
    <w:rsid w:val="00992999"/>
    <w:rsid w:val="00994213"/>
    <w:rsid w:val="00995F2E"/>
    <w:rsid w:val="00997184"/>
    <w:rsid w:val="009A0D71"/>
    <w:rsid w:val="009A4A5E"/>
    <w:rsid w:val="009B0444"/>
    <w:rsid w:val="009B15D9"/>
    <w:rsid w:val="009B29E0"/>
    <w:rsid w:val="009B310B"/>
    <w:rsid w:val="009B4B49"/>
    <w:rsid w:val="009B4E9C"/>
    <w:rsid w:val="009B6D9A"/>
    <w:rsid w:val="009B72F0"/>
    <w:rsid w:val="009B732B"/>
    <w:rsid w:val="009B7FDB"/>
    <w:rsid w:val="009C0CDC"/>
    <w:rsid w:val="009C21BE"/>
    <w:rsid w:val="009C2455"/>
    <w:rsid w:val="009D0D36"/>
    <w:rsid w:val="009D24BB"/>
    <w:rsid w:val="009D26BF"/>
    <w:rsid w:val="009D4BCB"/>
    <w:rsid w:val="009D74E4"/>
    <w:rsid w:val="009E4A9E"/>
    <w:rsid w:val="009E5247"/>
    <w:rsid w:val="009E5CDE"/>
    <w:rsid w:val="009E69F1"/>
    <w:rsid w:val="009E6CE8"/>
    <w:rsid w:val="009F7166"/>
    <w:rsid w:val="00A02F3F"/>
    <w:rsid w:val="00A04DBA"/>
    <w:rsid w:val="00A05110"/>
    <w:rsid w:val="00A068B4"/>
    <w:rsid w:val="00A145B4"/>
    <w:rsid w:val="00A22D20"/>
    <w:rsid w:val="00A23C5E"/>
    <w:rsid w:val="00A26360"/>
    <w:rsid w:val="00A2751A"/>
    <w:rsid w:val="00A33C55"/>
    <w:rsid w:val="00A34E47"/>
    <w:rsid w:val="00A50441"/>
    <w:rsid w:val="00A54625"/>
    <w:rsid w:val="00A60298"/>
    <w:rsid w:val="00A63451"/>
    <w:rsid w:val="00A64A16"/>
    <w:rsid w:val="00A65118"/>
    <w:rsid w:val="00A6562F"/>
    <w:rsid w:val="00A66D22"/>
    <w:rsid w:val="00A75B0C"/>
    <w:rsid w:val="00A76A64"/>
    <w:rsid w:val="00A77C6F"/>
    <w:rsid w:val="00A80E68"/>
    <w:rsid w:val="00A81409"/>
    <w:rsid w:val="00A87972"/>
    <w:rsid w:val="00A90AB9"/>
    <w:rsid w:val="00A91996"/>
    <w:rsid w:val="00A9343A"/>
    <w:rsid w:val="00A95EDC"/>
    <w:rsid w:val="00AA196E"/>
    <w:rsid w:val="00AA2D54"/>
    <w:rsid w:val="00AB00CA"/>
    <w:rsid w:val="00AB021B"/>
    <w:rsid w:val="00AB0BC6"/>
    <w:rsid w:val="00AB47A9"/>
    <w:rsid w:val="00AB523E"/>
    <w:rsid w:val="00AB7B77"/>
    <w:rsid w:val="00AC392B"/>
    <w:rsid w:val="00AC55BF"/>
    <w:rsid w:val="00AD0C7D"/>
    <w:rsid w:val="00AD1ADF"/>
    <w:rsid w:val="00AE142C"/>
    <w:rsid w:val="00AE2001"/>
    <w:rsid w:val="00AE2B1F"/>
    <w:rsid w:val="00AE4C2C"/>
    <w:rsid w:val="00AE4F33"/>
    <w:rsid w:val="00AE7B3E"/>
    <w:rsid w:val="00AF27B5"/>
    <w:rsid w:val="00AF2DC0"/>
    <w:rsid w:val="00AF4B3D"/>
    <w:rsid w:val="00AF7C83"/>
    <w:rsid w:val="00B0672E"/>
    <w:rsid w:val="00B07063"/>
    <w:rsid w:val="00B112A6"/>
    <w:rsid w:val="00B13F9C"/>
    <w:rsid w:val="00B14C5E"/>
    <w:rsid w:val="00B15056"/>
    <w:rsid w:val="00B154EF"/>
    <w:rsid w:val="00B16774"/>
    <w:rsid w:val="00B21953"/>
    <w:rsid w:val="00B236AF"/>
    <w:rsid w:val="00B242F0"/>
    <w:rsid w:val="00B25328"/>
    <w:rsid w:val="00B25B62"/>
    <w:rsid w:val="00B30CC7"/>
    <w:rsid w:val="00B30E4B"/>
    <w:rsid w:val="00B3587F"/>
    <w:rsid w:val="00B36856"/>
    <w:rsid w:val="00B405DC"/>
    <w:rsid w:val="00B42775"/>
    <w:rsid w:val="00B42B21"/>
    <w:rsid w:val="00B43281"/>
    <w:rsid w:val="00B45E64"/>
    <w:rsid w:val="00B47D6E"/>
    <w:rsid w:val="00B51BF2"/>
    <w:rsid w:val="00B51C22"/>
    <w:rsid w:val="00B5505D"/>
    <w:rsid w:val="00B60103"/>
    <w:rsid w:val="00B605ED"/>
    <w:rsid w:val="00B61A8A"/>
    <w:rsid w:val="00B62A9F"/>
    <w:rsid w:val="00B63536"/>
    <w:rsid w:val="00B666DA"/>
    <w:rsid w:val="00B75EB7"/>
    <w:rsid w:val="00B83ACD"/>
    <w:rsid w:val="00B848A0"/>
    <w:rsid w:val="00B87128"/>
    <w:rsid w:val="00B91FB1"/>
    <w:rsid w:val="00B922F8"/>
    <w:rsid w:val="00B9464A"/>
    <w:rsid w:val="00B94D21"/>
    <w:rsid w:val="00B960F6"/>
    <w:rsid w:val="00B96403"/>
    <w:rsid w:val="00BA4101"/>
    <w:rsid w:val="00BA42AF"/>
    <w:rsid w:val="00BB5292"/>
    <w:rsid w:val="00BB5D4F"/>
    <w:rsid w:val="00BC2727"/>
    <w:rsid w:val="00BC3A6F"/>
    <w:rsid w:val="00BC70FB"/>
    <w:rsid w:val="00BD5ABD"/>
    <w:rsid w:val="00BD5C18"/>
    <w:rsid w:val="00BE1421"/>
    <w:rsid w:val="00BE27DE"/>
    <w:rsid w:val="00BE339E"/>
    <w:rsid w:val="00BE7142"/>
    <w:rsid w:val="00BE71C0"/>
    <w:rsid w:val="00BF47A2"/>
    <w:rsid w:val="00BF49B1"/>
    <w:rsid w:val="00BF4CAA"/>
    <w:rsid w:val="00C00300"/>
    <w:rsid w:val="00C010E1"/>
    <w:rsid w:val="00C01933"/>
    <w:rsid w:val="00C02CEC"/>
    <w:rsid w:val="00C03CEB"/>
    <w:rsid w:val="00C03DAB"/>
    <w:rsid w:val="00C04342"/>
    <w:rsid w:val="00C05E62"/>
    <w:rsid w:val="00C074DA"/>
    <w:rsid w:val="00C159BE"/>
    <w:rsid w:val="00C16780"/>
    <w:rsid w:val="00C21BBE"/>
    <w:rsid w:val="00C23AB3"/>
    <w:rsid w:val="00C23C0E"/>
    <w:rsid w:val="00C23E27"/>
    <w:rsid w:val="00C25C16"/>
    <w:rsid w:val="00C25D5C"/>
    <w:rsid w:val="00C264EA"/>
    <w:rsid w:val="00C30801"/>
    <w:rsid w:val="00C30B65"/>
    <w:rsid w:val="00C32A02"/>
    <w:rsid w:val="00C36F45"/>
    <w:rsid w:val="00C410D5"/>
    <w:rsid w:val="00C42A3D"/>
    <w:rsid w:val="00C43342"/>
    <w:rsid w:val="00C435BC"/>
    <w:rsid w:val="00C43F1B"/>
    <w:rsid w:val="00C530C4"/>
    <w:rsid w:val="00C53C07"/>
    <w:rsid w:val="00C60D17"/>
    <w:rsid w:val="00C6173E"/>
    <w:rsid w:val="00C61E6E"/>
    <w:rsid w:val="00C626B4"/>
    <w:rsid w:val="00C633ED"/>
    <w:rsid w:val="00C66543"/>
    <w:rsid w:val="00C6704B"/>
    <w:rsid w:val="00C67388"/>
    <w:rsid w:val="00C731A9"/>
    <w:rsid w:val="00C80155"/>
    <w:rsid w:val="00C815E8"/>
    <w:rsid w:val="00C82378"/>
    <w:rsid w:val="00C83910"/>
    <w:rsid w:val="00C935B7"/>
    <w:rsid w:val="00C95CC8"/>
    <w:rsid w:val="00CA0C98"/>
    <w:rsid w:val="00CA4D74"/>
    <w:rsid w:val="00CB0A77"/>
    <w:rsid w:val="00CB0C97"/>
    <w:rsid w:val="00CB2C16"/>
    <w:rsid w:val="00CB477C"/>
    <w:rsid w:val="00CC2437"/>
    <w:rsid w:val="00CC5A3F"/>
    <w:rsid w:val="00CC70FF"/>
    <w:rsid w:val="00CC7143"/>
    <w:rsid w:val="00CD1515"/>
    <w:rsid w:val="00CD259A"/>
    <w:rsid w:val="00CD3599"/>
    <w:rsid w:val="00CE1F47"/>
    <w:rsid w:val="00CE3804"/>
    <w:rsid w:val="00CE390C"/>
    <w:rsid w:val="00CE4FE2"/>
    <w:rsid w:val="00CE7D75"/>
    <w:rsid w:val="00CF288F"/>
    <w:rsid w:val="00CF2C31"/>
    <w:rsid w:val="00CF325E"/>
    <w:rsid w:val="00CF59BE"/>
    <w:rsid w:val="00CF6B18"/>
    <w:rsid w:val="00CF7154"/>
    <w:rsid w:val="00D031A5"/>
    <w:rsid w:val="00D12282"/>
    <w:rsid w:val="00D14FC4"/>
    <w:rsid w:val="00D16AF1"/>
    <w:rsid w:val="00D17EEE"/>
    <w:rsid w:val="00D22B44"/>
    <w:rsid w:val="00D22CD3"/>
    <w:rsid w:val="00D23F91"/>
    <w:rsid w:val="00D26971"/>
    <w:rsid w:val="00D274AB"/>
    <w:rsid w:val="00D3254D"/>
    <w:rsid w:val="00D33523"/>
    <w:rsid w:val="00D34CF4"/>
    <w:rsid w:val="00D36F18"/>
    <w:rsid w:val="00D4076B"/>
    <w:rsid w:val="00D45DF8"/>
    <w:rsid w:val="00D45E00"/>
    <w:rsid w:val="00D463A9"/>
    <w:rsid w:val="00D477A8"/>
    <w:rsid w:val="00D50056"/>
    <w:rsid w:val="00D519B2"/>
    <w:rsid w:val="00D52E87"/>
    <w:rsid w:val="00D55EE3"/>
    <w:rsid w:val="00D74DD3"/>
    <w:rsid w:val="00D762CA"/>
    <w:rsid w:val="00D77441"/>
    <w:rsid w:val="00D77D20"/>
    <w:rsid w:val="00D80F7B"/>
    <w:rsid w:val="00D80FD1"/>
    <w:rsid w:val="00D95442"/>
    <w:rsid w:val="00D95E4D"/>
    <w:rsid w:val="00D963C1"/>
    <w:rsid w:val="00D971F4"/>
    <w:rsid w:val="00DA07C1"/>
    <w:rsid w:val="00DA1A64"/>
    <w:rsid w:val="00DA4801"/>
    <w:rsid w:val="00DB2338"/>
    <w:rsid w:val="00DB33B8"/>
    <w:rsid w:val="00DB4D3C"/>
    <w:rsid w:val="00DC6B77"/>
    <w:rsid w:val="00DC6BD4"/>
    <w:rsid w:val="00DD02C8"/>
    <w:rsid w:val="00DD0357"/>
    <w:rsid w:val="00DD206F"/>
    <w:rsid w:val="00DD2316"/>
    <w:rsid w:val="00DD3B31"/>
    <w:rsid w:val="00DE507F"/>
    <w:rsid w:val="00DF00C4"/>
    <w:rsid w:val="00DF1DFE"/>
    <w:rsid w:val="00DF2443"/>
    <w:rsid w:val="00DF6841"/>
    <w:rsid w:val="00DF6EAE"/>
    <w:rsid w:val="00E03911"/>
    <w:rsid w:val="00E05F29"/>
    <w:rsid w:val="00E06C27"/>
    <w:rsid w:val="00E073DA"/>
    <w:rsid w:val="00E11274"/>
    <w:rsid w:val="00E13908"/>
    <w:rsid w:val="00E20708"/>
    <w:rsid w:val="00E25875"/>
    <w:rsid w:val="00E25E76"/>
    <w:rsid w:val="00E3003F"/>
    <w:rsid w:val="00E31457"/>
    <w:rsid w:val="00E3531B"/>
    <w:rsid w:val="00E3583A"/>
    <w:rsid w:val="00E37FDD"/>
    <w:rsid w:val="00E419FF"/>
    <w:rsid w:val="00E45FBF"/>
    <w:rsid w:val="00E4668D"/>
    <w:rsid w:val="00E469F1"/>
    <w:rsid w:val="00E47D69"/>
    <w:rsid w:val="00E50F58"/>
    <w:rsid w:val="00E52AF1"/>
    <w:rsid w:val="00E539D6"/>
    <w:rsid w:val="00E55BDB"/>
    <w:rsid w:val="00E5737B"/>
    <w:rsid w:val="00E61D1F"/>
    <w:rsid w:val="00E62E08"/>
    <w:rsid w:val="00E6486C"/>
    <w:rsid w:val="00E65858"/>
    <w:rsid w:val="00E70E33"/>
    <w:rsid w:val="00E718D9"/>
    <w:rsid w:val="00E75056"/>
    <w:rsid w:val="00E75D59"/>
    <w:rsid w:val="00E825D8"/>
    <w:rsid w:val="00E829FA"/>
    <w:rsid w:val="00E90C00"/>
    <w:rsid w:val="00E9167B"/>
    <w:rsid w:val="00E9362C"/>
    <w:rsid w:val="00E94759"/>
    <w:rsid w:val="00E959C7"/>
    <w:rsid w:val="00EA620D"/>
    <w:rsid w:val="00EA6BFC"/>
    <w:rsid w:val="00EB027D"/>
    <w:rsid w:val="00EB0435"/>
    <w:rsid w:val="00EB2B78"/>
    <w:rsid w:val="00EB2E67"/>
    <w:rsid w:val="00EB40F3"/>
    <w:rsid w:val="00EB7C82"/>
    <w:rsid w:val="00EC1FA9"/>
    <w:rsid w:val="00EC267A"/>
    <w:rsid w:val="00EC3135"/>
    <w:rsid w:val="00EC57DB"/>
    <w:rsid w:val="00EC7902"/>
    <w:rsid w:val="00ED0063"/>
    <w:rsid w:val="00ED19FE"/>
    <w:rsid w:val="00ED1E99"/>
    <w:rsid w:val="00ED5A61"/>
    <w:rsid w:val="00ED5CD5"/>
    <w:rsid w:val="00ED71B6"/>
    <w:rsid w:val="00ED792D"/>
    <w:rsid w:val="00EE33B9"/>
    <w:rsid w:val="00EE3811"/>
    <w:rsid w:val="00EE5119"/>
    <w:rsid w:val="00EF0F15"/>
    <w:rsid w:val="00EF2245"/>
    <w:rsid w:val="00EF41A3"/>
    <w:rsid w:val="00EF71A5"/>
    <w:rsid w:val="00EF7273"/>
    <w:rsid w:val="00F00AA6"/>
    <w:rsid w:val="00F020D6"/>
    <w:rsid w:val="00F02358"/>
    <w:rsid w:val="00F02CE7"/>
    <w:rsid w:val="00F06984"/>
    <w:rsid w:val="00F06A59"/>
    <w:rsid w:val="00F070DA"/>
    <w:rsid w:val="00F10311"/>
    <w:rsid w:val="00F10CCD"/>
    <w:rsid w:val="00F27CF4"/>
    <w:rsid w:val="00F27F5A"/>
    <w:rsid w:val="00F34B44"/>
    <w:rsid w:val="00F37D83"/>
    <w:rsid w:val="00F431D0"/>
    <w:rsid w:val="00F44C87"/>
    <w:rsid w:val="00F539AC"/>
    <w:rsid w:val="00F540D0"/>
    <w:rsid w:val="00F54AD7"/>
    <w:rsid w:val="00F61BF8"/>
    <w:rsid w:val="00F639B7"/>
    <w:rsid w:val="00F7027F"/>
    <w:rsid w:val="00F720DD"/>
    <w:rsid w:val="00F75513"/>
    <w:rsid w:val="00F77745"/>
    <w:rsid w:val="00F80168"/>
    <w:rsid w:val="00F80C10"/>
    <w:rsid w:val="00F80E78"/>
    <w:rsid w:val="00F81C02"/>
    <w:rsid w:val="00F843D9"/>
    <w:rsid w:val="00F8584F"/>
    <w:rsid w:val="00F93EFE"/>
    <w:rsid w:val="00F9543F"/>
    <w:rsid w:val="00F96EA3"/>
    <w:rsid w:val="00FA0B71"/>
    <w:rsid w:val="00FA1B31"/>
    <w:rsid w:val="00FA39BB"/>
    <w:rsid w:val="00FA7089"/>
    <w:rsid w:val="00FB1A9F"/>
    <w:rsid w:val="00FB2700"/>
    <w:rsid w:val="00FB3E4F"/>
    <w:rsid w:val="00FB5B95"/>
    <w:rsid w:val="00FB6648"/>
    <w:rsid w:val="00FC6204"/>
    <w:rsid w:val="00FC6F21"/>
    <w:rsid w:val="00FD3315"/>
    <w:rsid w:val="00FD5FE0"/>
    <w:rsid w:val="00FD7943"/>
    <w:rsid w:val="00FE15C1"/>
    <w:rsid w:val="00FE1DF3"/>
    <w:rsid w:val="00FE1ECD"/>
    <w:rsid w:val="00FE7DEE"/>
    <w:rsid w:val="00FF4730"/>
    <w:rsid w:val="00FF7958"/>
    <w:rsid w:val="01D9593D"/>
    <w:rsid w:val="04AA3027"/>
    <w:rsid w:val="07ACE0BB"/>
    <w:rsid w:val="0A946616"/>
    <w:rsid w:val="0B6DA65E"/>
    <w:rsid w:val="0BE48868"/>
    <w:rsid w:val="0DF2953B"/>
    <w:rsid w:val="0E3DD002"/>
    <w:rsid w:val="0ED70B11"/>
    <w:rsid w:val="0F9E24C0"/>
    <w:rsid w:val="11F879F3"/>
    <w:rsid w:val="1209B94F"/>
    <w:rsid w:val="12FB3967"/>
    <w:rsid w:val="134F72EF"/>
    <w:rsid w:val="149709C8"/>
    <w:rsid w:val="14A72B94"/>
    <w:rsid w:val="1661069B"/>
    <w:rsid w:val="172A6E94"/>
    <w:rsid w:val="176F1BCD"/>
    <w:rsid w:val="17B1C9AE"/>
    <w:rsid w:val="19E342DC"/>
    <w:rsid w:val="1C6A393A"/>
    <w:rsid w:val="1F0D56B2"/>
    <w:rsid w:val="246D768C"/>
    <w:rsid w:val="27910C90"/>
    <w:rsid w:val="2866DF6B"/>
    <w:rsid w:val="29622BA5"/>
    <w:rsid w:val="2A5B394B"/>
    <w:rsid w:val="2E4917CA"/>
    <w:rsid w:val="31A5B358"/>
    <w:rsid w:val="32A15C5B"/>
    <w:rsid w:val="32CCCAD8"/>
    <w:rsid w:val="33B4E983"/>
    <w:rsid w:val="372D1A2F"/>
    <w:rsid w:val="37E6FC4A"/>
    <w:rsid w:val="3863DAD8"/>
    <w:rsid w:val="38F55755"/>
    <w:rsid w:val="3CB9D4E6"/>
    <w:rsid w:val="3CFD05C0"/>
    <w:rsid w:val="4465A3DA"/>
    <w:rsid w:val="474C280B"/>
    <w:rsid w:val="48123284"/>
    <w:rsid w:val="49445246"/>
    <w:rsid w:val="497CCFC8"/>
    <w:rsid w:val="4BC59488"/>
    <w:rsid w:val="4E280A5B"/>
    <w:rsid w:val="4E491709"/>
    <w:rsid w:val="4EB99BFE"/>
    <w:rsid w:val="52113C06"/>
    <w:rsid w:val="57F91E6C"/>
    <w:rsid w:val="590F034C"/>
    <w:rsid w:val="5E4705EB"/>
    <w:rsid w:val="604A9757"/>
    <w:rsid w:val="62858C7C"/>
    <w:rsid w:val="63E9D3B0"/>
    <w:rsid w:val="64B55D2F"/>
    <w:rsid w:val="64FE46F8"/>
    <w:rsid w:val="65133141"/>
    <w:rsid w:val="65967B50"/>
    <w:rsid w:val="6952A952"/>
    <w:rsid w:val="70B8B087"/>
    <w:rsid w:val="75CE521F"/>
    <w:rsid w:val="7707FF66"/>
    <w:rsid w:val="7905F2E1"/>
    <w:rsid w:val="7B766B20"/>
    <w:rsid w:val="7CB3AE45"/>
    <w:rsid w:val="7D3709E3"/>
    <w:rsid w:val="7DBE3BB5"/>
    <w:rsid w:val="7F444D22"/>
    <w:rsid w:val="7F5C0C0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871CAFC"/>
  <w15:chartTrackingRefBased/>
  <w15:docId w15:val="{67D58314-65FA-402F-AFC6-DF51B057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 w:qFormat="1"/>
    <w:lsdException w:name="TOC Heading" w:semiHidden="1" w:unhideWhenUsed="1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2B1894"/>
    <w:pPr>
      <w:spacing w:after="160" w:line="264" w:lineRule="auto"/>
    </w:pPr>
  </w:style>
  <w:style w:type="paragraph" w:styleId="Heading1">
    <w:name w:val="heading 1"/>
    <w:basedOn w:val="Normal"/>
    <w:next w:val="Normal"/>
    <w:link w:val="Heading1Char"/>
    <w:semiHidden/>
    <w:rsid w:val="002B18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rsid w:val="002B1894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rsid w:val="002B1894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rsid w:val="002B1894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paragraph" w:styleId="Heading5">
    <w:name w:val="heading 5"/>
    <w:basedOn w:val="Normal"/>
    <w:next w:val="Normal"/>
    <w:link w:val="Heading5Char"/>
    <w:semiHidden/>
    <w:rsid w:val="002B1894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081E36" w:themeColor="accent1" w:themeShade="BF"/>
    </w:rPr>
  </w:style>
  <w:style w:type="paragraph" w:styleId="Heading6">
    <w:name w:val="heading 6"/>
    <w:basedOn w:val="Normal"/>
    <w:next w:val="Normal"/>
    <w:link w:val="Heading6Char"/>
    <w:semiHidden/>
    <w:rsid w:val="002B1894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051424" w:themeColor="accent1" w:themeShade="7F"/>
    </w:rPr>
  </w:style>
  <w:style w:type="paragraph" w:styleId="Heading7">
    <w:name w:val="heading 7"/>
    <w:basedOn w:val="Normal"/>
    <w:next w:val="Normal"/>
    <w:link w:val="Heading7Char"/>
    <w:semiHidden/>
    <w:rsid w:val="002B1894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Heading8">
    <w:name w:val="heading 8"/>
    <w:basedOn w:val="Normal"/>
    <w:next w:val="Normal"/>
    <w:link w:val="Heading8Char"/>
    <w:semiHidden/>
    <w:rsid w:val="002B1894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rsid w:val="002B1894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B1894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semiHidden/>
    <w:rsid w:val="002B18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B189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B18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B18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1894"/>
    <w:rPr>
      <w:b/>
      <w:bCs/>
      <w:szCs w:val="20"/>
    </w:rPr>
  </w:style>
  <w:style w:type="character" w:customStyle="1" w:styleId="Heading1Char">
    <w:name w:val="Heading 1 Char"/>
    <w:basedOn w:val="DefaultParagraphFont"/>
    <w:link w:val="Heading1"/>
    <w:rsid w:val="002B1894"/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B1894"/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ListParagraph">
    <w:name w:val="List Paragraph"/>
    <w:basedOn w:val="Normal"/>
    <w:semiHidden/>
    <w:rsid w:val="002B1894"/>
    <w:pPr>
      <w:ind w:left="1267" w:hanging="1267"/>
      <w:contextualSpacing/>
    </w:pPr>
  </w:style>
  <w:style w:type="paragraph" w:customStyle="1" w:styleId="pf0">
    <w:name w:val="pf0"/>
    <w:basedOn w:val="Normal"/>
    <w:semiHidden/>
    <w:rsid w:val="00EB04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semiHidden/>
    <w:rsid w:val="00EB0435"/>
    <w:rPr>
      <w:rFonts w:ascii="Segoe UI" w:hAnsi="Segoe UI" w:cs="Segoe UI" w:hint="default"/>
      <w:sz w:val="18"/>
      <w:szCs w:val="18"/>
    </w:rPr>
  </w:style>
  <w:style w:type="paragraph" w:customStyle="1" w:styleId="TableListBullet">
    <w:name w:val="Table List Bullet"/>
    <w:basedOn w:val="TableTextLeft"/>
    <w:qFormat/>
    <w:rsid w:val="002B1894"/>
    <w:pPr>
      <w:numPr>
        <w:numId w:val="22"/>
      </w:numPr>
    </w:pPr>
  </w:style>
  <w:style w:type="paragraph" w:styleId="List2">
    <w:name w:val="List 2"/>
    <w:basedOn w:val="Normal"/>
    <w:qFormat/>
    <w:rsid w:val="002B1894"/>
    <w:pPr>
      <w:numPr>
        <w:ilvl w:val="1"/>
        <w:numId w:val="13"/>
      </w:numPr>
      <w:contextualSpacing/>
    </w:pPr>
  </w:style>
  <w:style w:type="paragraph" w:styleId="Revision">
    <w:name w:val="Revision"/>
    <w:hidden/>
    <w:uiPriority w:val="99"/>
    <w:semiHidden/>
    <w:rsid w:val="002B1894"/>
    <w:rPr>
      <w:sz w:val="20"/>
    </w:rPr>
  </w:style>
  <w:style w:type="paragraph" w:customStyle="1" w:styleId="paragraph">
    <w:name w:val="paragraph"/>
    <w:basedOn w:val="Normal"/>
    <w:semiHidden/>
    <w:rsid w:val="00A504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semiHidden/>
    <w:rsid w:val="00A50441"/>
  </w:style>
  <w:style w:type="character" w:customStyle="1" w:styleId="eop">
    <w:name w:val="eop"/>
    <w:basedOn w:val="DefaultParagraphFont"/>
    <w:semiHidden/>
    <w:rsid w:val="00A50441"/>
  </w:style>
  <w:style w:type="character" w:customStyle="1" w:styleId="Heading3Char">
    <w:name w:val="Heading 3 Char"/>
    <w:basedOn w:val="DefaultParagraphFont"/>
    <w:link w:val="Heading3"/>
    <w:semiHidden/>
    <w:rsid w:val="002B1894"/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B1894"/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2B1894"/>
    <w:rPr>
      <w:rFonts w:asciiTheme="majorHAnsi" w:eastAsiaTheme="majorEastAsia" w:hAnsiTheme="majorHAnsi" w:cstheme="majorBidi"/>
      <w:color w:val="081E36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2B1894"/>
    <w:rPr>
      <w:rFonts w:asciiTheme="majorHAnsi" w:eastAsiaTheme="majorEastAsia" w:hAnsiTheme="majorHAnsi" w:cstheme="majorBidi"/>
      <w:color w:val="051424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2B1894"/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2B18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B18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ableTextLeft">
    <w:name w:val="Table Text Left"/>
    <w:qFormat/>
    <w:rsid w:val="002B1894"/>
    <w:pPr>
      <w:spacing w:before="40" w:after="20" w:line="264" w:lineRule="auto"/>
    </w:pPr>
    <w:rPr>
      <w:rFonts w:asciiTheme="majorHAnsi" w:hAnsiTheme="majorHAnsi"/>
      <w:color w:val="000000" w:themeColor="text1"/>
      <w:sz w:val="18"/>
    </w:rPr>
  </w:style>
  <w:style w:type="paragraph" w:customStyle="1" w:styleId="Paragraph0">
    <w:name w:val="Paragraph"/>
    <w:basedOn w:val="Normal"/>
    <w:qFormat/>
    <w:rsid w:val="002B1894"/>
  </w:style>
  <w:style w:type="paragraph" w:customStyle="1" w:styleId="ParagraphContinued">
    <w:name w:val="Paragraph Continued"/>
    <w:basedOn w:val="Paragraph0"/>
    <w:next w:val="Paragraph0"/>
    <w:qFormat/>
    <w:rsid w:val="002B1894"/>
    <w:pPr>
      <w:spacing w:before="160"/>
    </w:pPr>
  </w:style>
  <w:style w:type="paragraph" w:customStyle="1" w:styleId="H1">
    <w:name w:val="H1"/>
    <w:basedOn w:val="Heading1"/>
    <w:next w:val="ParagraphContinued"/>
    <w:link w:val="H1Char"/>
    <w:qFormat/>
    <w:rsid w:val="002B1894"/>
    <w:pPr>
      <w:ind w:left="432" w:hanging="432"/>
      <w:outlineLvl w:val="1"/>
    </w:pPr>
    <w:rPr>
      <w:b/>
      <w:color w:val="046B5C" w:themeColor="text2"/>
      <w:sz w:val="28"/>
    </w:rPr>
  </w:style>
  <w:style w:type="paragraph" w:styleId="ListBullet">
    <w:name w:val="List Bullet"/>
    <w:basedOn w:val="Normal"/>
    <w:qFormat/>
    <w:rsid w:val="002B1894"/>
    <w:pPr>
      <w:numPr>
        <w:numId w:val="23"/>
      </w:numPr>
      <w:spacing w:after="80"/>
    </w:pPr>
  </w:style>
  <w:style w:type="paragraph" w:styleId="ListNumber">
    <w:name w:val="List Number"/>
    <w:basedOn w:val="Normal"/>
    <w:qFormat/>
    <w:rsid w:val="002B1894"/>
    <w:pPr>
      <w:numPr>
        <w:numId w:val="29"/>
      </w:numPr>
      <w:adjustRightInd w:val="0"/>
      <w:spacing w:after="80"/>
    </w:pPr>
  </w:style>
  <w:style w:type="paragraph" w:styleId="BalloonText">
    <w:name w:val="Balloon Text"/>
    <w:basedOn w:val="Normal"/>
    <w:link w:val="BalloonTextChar"/>
    <w:semiHidden/>
    <w:rsid w:val="002B1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B1894"/>
    <w:rPr>
      <w:rFonts w:ascii="Segoe UI" w:hAnsi="Segoe UI" w:cs="Segoe UI"/>
      <w:sz w:val="18"/>
      <w:szCs w:val="18"/>
    </w:rPr>
  </w:style>
  <w:style w:type="table" w:styleId="GridTable2Accent1">
    <w:name w:val="Grid Table 2 Accent 1"/>
    <w:basedOn w:val="TableNormal"/>
    <w:rsid w:val="002B1894"/>
    <w:tblPr>
      <w:tblStyleRowBandSize w:val="1"/>
      <w:tblStyleColBandSize w:val="1"/>
      <w:tblBorders>
        <w:top w:val="single" w:sz="2" w:space="0" w:color="217BDD" w:themeColor="accent1" w:themeTint="99"/>
        <w:bottom w:val="single" w:sz="2" w:space="0" w:color="217BDD" w:themeColor="accent1" w:themeTint="99"/>
        <w:insideH w:val="single" w:sz="2" w:space="0" w:color="217BDD" w:themeColor="accent1" w:themeTint="99"/>
        <w:insideV w:val="single" w:sz="2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7B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4Accent1">
    <w:name w:val="Grid Table 4 Accent 1"/>
    <w:basedOn w:val="TableNormal"/>
    <w:rsid w:val="002B1894"/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paragraph" w:styleId="Header">
    <w:name w:val="header"/>
    <w:basedOn w:val="Normal"/>
    <w:link w:val="HeaderChar"/>
    <w:semiHidden/>
    <w:rsid w:val="002B1894"/>
    <w:pPr>
      <w:pBdr>
        <w:bottom w:val="single" w:sz="6" w:space="6" w:color="auto"/>
      </w:pBd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rsid w:val="002B1894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semiHidden/>
    <w:rsid w:val="002B1894"/>
    <w:pP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rsid w:val="002B1894"/>
    <w:rPr>
      <w:rFonts w:asciiTheme="majorHAnsi" w:hAnsiTheme="majorHAnsi"/>
      <w:sz w:val="20"/>
    </w:rPr>
  </w:style>
  <w:style w:type="paragraph" w:styleId="Title">
    <w:name w:val="Title"/>
    <w:basedOn w:val="Normal"/>
    <w:next w:val="Paragraph0"/>
    <w:link w:val="TitleChar"/>
    <w:semiHidden/>
    <w:rsid w:val="002B1894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rsid w:val="002B1894"/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paragraph" w:styleId="ListNumber2">
    <w:name w:val="List Number 2"/>
    <w:basedOn w:val="Normal"/>
    <w:qFormat/>
    <w:rsid w:val="002B1894"/>
    <w:pPr>
      <w:numPr>
        <w:numId w:val="26"/>
      </w:numPr>
      <w:adjustRightInd w:val="0"/>
      <w:spacing w:after="80"/>
    </w:pPr>
  </w:style>
  <w:style w:type="paragraph" w:styleId="ListBullet2">
    <w:name w:val="List Bullet 2"/>
    <w:basedOn w:val="Normal"/>
    <w:qFormat/>
    <w:rsid w:val="002B1894"/>
    <w:pPr>
      <w:numPr>
        <w:numId w:val="24"/>
      </w:numPr>
      <w:spacing w:after="80"/>
    </w:pPr>
  </w:style>
  <w:style w:type="paragraph" w:styleId="List">
    <w:name w:val="List"/>
    <w:basedOn w:val="Normal"/>
    <w:qFormat/>
    <w:rsid w:val="002B1894"/>
    <w:pPr>
      <w:numPr>
        <w:numId w:val="13"/>
      </w:numPr>
      <w:spacing w:after="80"/>
    </w:pPr>
  </w:style>
  <w:style w:type="paragraph" w:styleId="ListContinue">
    <w:name w:val="List Continue"/>
    <w:basedOn w:val="Normal"/>
    <w:qFormat/>
    <w:rsid w:val="002B1894"/>
    <w:pPr>
      <w:spacing w:after="80"/>
      <w:ind w:left="360"/>
    </w:pPr>
  </w:style>
  <w:style w:type="character" w:styleId="Emphasis">
    <w:name w:val="Emphasis"/>
    <w:basedOn w:val="DefaultParagraphFont"/>
    <w:semiHidden/>
    <w:rsid w:val="002B1894"/>
    <w:rPr>
      <w:i/>
      <w:iCs/>
    </w:rPr>
  </w:style>
  <w:style w:type="paragraph" w:styleId="Caption">
    <w:name w:val="caption"/>
    <w:basedOn w:val="TableTextLeft"/>
    <w:next w:val="Normal"/>
    <w:semiHidden/>
    <w:rsid w:val="002B1894"/>
    <w:pPr>
      <w:spacing w:before="240" w:after="60"/>
    </w:pPr>
    <w:rPr>
      <w:b/>
      <w:bCs/>
      <w:sz w:val="20"/>
      <w:szCs w:val="20"/>
    </w:rPr>
  </w:style>
  <w:style w:type="paragraph" w:styleId="ListContinue2">
    <w:name w:val="List Continue 2"/>
    <w:basedOn w:val="Normal"/>
    <w:qFormat/>
    <w:rsid w:val="002B1894"/>
    <w:pPr>
      <w:spacing w:after="80"/>
      <w:ind w:left="720"/>
    </w:pPr>
  </w:style>
  <w:style w:type="paragraph" w:customStyle="1" w:styleId="Acknowledgment">
    <w:name w:val="Acknowledgment"/>
    <w:basedOn w:val="H1"/>
    <w:next w:val="ParagraphContinued"/>
    <w:semiHidden/>
    <w:rsid w:val="002B1894"/>
    <w:rPr>
      <w:b w:val="0"/>
      <w:bCs/>
    </w:rPr>
  </w:style>
  <w:style w:type="paragraph" w:styleId="ListBullet3">
    <w:name w:val="List Bullet 3"/>
    <w:basedOn w:val="Normal"/>
    <w:qFormat/>
    <w:rsid w:val="002B1894"/>
    <w:pPr>
      <w:numPr>
        <w:numId w:val="25"/>
      </w:numPr>
      <w:spacing w:after="80"/>
    </w:pPr>
  </w:style>
  <w:style w:type="paragraph" w:styleId="NoteHeading">
    <w:name w:val="Note Heading"/>
    <w:basedOn w:val="H1"/>
    <w:next w:val="Notes"/>
    <w:link w:val="NoteHeadingChar"/>
    <w:semiHidden/>
    <w:rsid w:val="002B1894"/>
    <w:pPr>
      <w:ind w:left="0" w:firstLine="0"/>
      <w:outlineLvl w:val="9"/>
    </w:pPr>
    <w:rPr>
      <w:color w:val="0B2949" w:themeColor="accent1"/>
      <w:sz w:val="20"/>
    </w:rPr>
  </w:style>
  <w:style w:type="character" w:customStyle="1" w:styleId="NoteHeadingChar">
    <w:name w:val="Note Heading Char"/>
    <w:basedOn w:val="DefaultParagraphFont"/>
    <w:link w:val="NoteHeading"/>
    <w:rsid w:val="002B1894"/>
    <w:rPr>
      <w:rFonts w:asciiTheme="majorHAnsi" w:eastAsiaTheme="majorEastAsia" w:hAnsiTheme="majorHAnsi" w:cstheme="majorBidi"/>
      <w:b/>
      <w:color w:val="0B2949" w:themeColor="accent1"/>
      <w:sz w:val="20"/>
      <w:szCs w:val="32"/>
    </w:rPr>
  </w:style>
  <w:style w:type="paragraph" w:customStyle="1" w:styleId="Anchor">
    <w:name w:val="Anchor"/>
    <w:semiHidden/>
    <w:rsid w:val="002B1894"/>
    <w:pPr>
      <w:spacing w:line="20" w:lineRule="exact"/>
    </w:pPr>
    <w:rPr>
      <w:b/>
      <w:bCs/>
      <w:color w:val="FFFFFF" w:themeColor="background1"/>
      <w:sz w:val="2"/>
    </w:rPr>
  </w:style>
  <w:style w:type="paragraph" w:customStyle="1" w:styleId="AppendixTitle">
    <w:name w:val="Appendix Title"/>
    <w:basedOn w:val="H1"/>
    <w:next w:val="H2"/>
    <w:qFormat/>
    <w:rsid w:val="002B1894"/>
    <w:pPr>
      <w:ind w:left="0" w:firstLine="0"/>
      <w:jc w:val="center"/>
    </w:pPr>
    <w:rPr>
      <w:bCs/>
    </w:rPr>
  </w:style>
  <w:style w:type="paragraph" w:customStyle="1" w:styleId="AttachmentTitle">
    <w:name w:val="Attachment Title"/>
    <w:basedOn w:val="H1"/>
    <w:next w:val="H2"/>
    <w:semiHidden/>
    <w:rsid w:val="002B1894"/>
    <w:pPr>
      <w:jc w:val="center"/>
    </w:pPr>
    <w:rPr>
      <w:bCs/>
    </w:rPr>
  </w:style>
  <w:style w:type="paragraph" w:customStyle="1" w:styleId="Banner">
    <w:name w:val="Banner"/>
    <w:basedOn w:val="H1"/>
    <w:semiHidden/>
    <w:rsid w:val="002B1894"/>
    <w:pPr>
      <w:shd w:val="clear" w:color="auto" w:fill="FFFFFF" w:themeFill="background1"/>
    </w:pPr>
    <w:rPr>
      <w:b w:val="0"/>
      <w:bCs/>
      <w:color w:val="0B2949" w:themeColor="accent1"/>
    </w:rPr>
  </w:style>
  <w:style w:type="paragraph" w:styleId="Bibliography">
    <w:name w:val="Bibliography"/>
    <w:basedOn w:val="Normal"/>
    <w:qFormat/>
    <w:rsid w:val="002B1894"/>
  </w:style>
  <w:style w:type="paragraph" w:styleId="BlockText">
    <w:name w:val="Block Text"/>
    <w:basedOn w:val="Normal"/>
    <w:semiHidden/>
    <w:rsid w:val="002B1894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/>
      <w:i/>
      <w:iCs/>
      <w:color w:val="0B2949" w:themeColor="accent1"/>
    </w:rPr>
  </w:style>
  <w:style w:type="paragraph" w:styleId="BodyText">
    <w:name w:val="Body Text"/>
    <w:basedOn w:val="Normal"/>
    <w:link w:val="BodyTextChar"/>
    <w:semiHidden/>
    <w:rsid w:val="002B189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B1894"/>
  </w:style>
  <w:style w:type="paragraph" w:styleId="BodyText2">
    <w:name w:val="Body Text 2"/>
    <w:basedOn w:val="Normal"/>
    <w:link w:val="BodyText2Char"/>
    <w:semiHidden/>
    <w:rsid w:val="002B18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B1894"/>
  </w:style>
  <w:style w:type="paragraph" w:styleId="BodyText3">
    <w:name w:val="Body Text 3"/>
    <w:basedOn w:val="Normal"/>
    <w:link w:val="BodyText3Char"/>
    <w:semiHidden/>
    <w:rsid w:val="002B189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B189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2B1894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B1894"/>
  </w:style>
  <w:style w:type="paragraph" w:styleId="BodyTextIndent">
    <w:name w:val="Body Text Indent"/>
    <w:basedOn w:val="Normal"/>
    <w:link w:val="BodyTextIndentChar"/>
    <w:semiHidden/>
    <w:rsid w:val="002B189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2B1894"/>
  </w:style>
  <w:style w:type="paragraph" w:styleId="BodyTextFirstIndent2">
    <w:name w:val="Body Text First Indent 2"/>
    <w:basedOn w:val="BodyTextIndent"/>
    <w:link w:val="BodyTextFirstIndent2Char"/>
    <w:semiHidden/>
    <w:rsid w:val="002B1894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B1894"/>
  </w:style>
  <w:style w:type="paragraph" w:styleId="BodyTextIndent2">
    <w:name w:val="Body Text Indent 2"/>
    <w:basedOn w:val="Normal"/>
    <w:link w:val="BodyTextIndent2Char"/>
    <w:semiHidden/>
    <w:rsid w:val="002B189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B1894"/>
  </w:style>
  <w:style w:type="paragraph" w:styleId="BodyTextIndent3">
    <w:name w:val="Body Text Indent 3"/>
    <w:basedOn w:val="Normal"/>
    <w:link w:val="BodyTextIndent3Char"/>
    <w:semiHidden/>
    <w:rsid w:val="002B189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B1894"/>
    <w:rPr>
      <w:sz w:val="16"/>
      <w:szCs w:val="16"/>
    </w:rPr>
  </w:style>
  <w:style w:type="character" w:styleId="BookTitle">
    <w:name w:val="Book Title"/>
    <w:basedOn w:val="DefaultParagraphFont"/>
    <w:semiHidden/>
    <w:rsid w:val="002B1894"/>
    <w:rPr>
      <w:b/>
      <w:bCs/>
      <w:i/>
      <w:iCs/>
      <w:spacing w:val="5"/>
    </w:rPr>
  </w:style>
  <w:style w:type="paragraph" w:customStyle="1" w:styleId="Blank">
    <w:name w:val="Blank"/>
    <w:basedOn w:val="Normal"/>
    <w:semiHidden/>
    <w:rsid w:val="002B1894"/>
    <w:pPr>
      <w:spacing w:before="5120" w:after="0"/>
      <w:jc w:val="center"/>
    </w:pPr>
    <w:rPr>
      <w:b/>
      <w:bCs/>
    </w:rPr>
  </w:style>
  <w:style w:type="paragraph" w:customStyle="1" w:styleId="Byline">
    <w:name w:val="Byline"/>
    <w:basedOn w:val="Normal"/>
    <w:semiHidden/>
    <w:rsid w:val="002B1894"/>
    <w:pPr>
      <w:spacing w:after="0"/>
      <w:jc w:val="right"/>
    </w:pPr>
    <w:rPr>
      <w:rFonts w:asciiTheme="majorHAnsi" w:hAnsiTheme="majorHAnsi"/>
      <w:bCs/>
    </w:rPr>
  </w:style>
  <w:style w:type="paragraph" w:customStyle="1" w:styleId="Callout">
    <w:name w:val="Callout"/>
    <w:basedOn w:val="Normal"/>
    <w:semiHidden/>
    <w:rsid w:val="002B1894"/>
    <w:pPr>
      <w:spacing w:after="0"/>
    </w:pPr>
    <w:rPr>
      <w:rFonts w:asciiTheme="majorHAnsi" w:hAnsiTheme="majorHAnsi"/>
      <w:b/>
      <w:bCs/>
      <w:color w:val="0B2949" w:themeColor="accent1"/>
      <w:sz w:val="24"/>
    </w:rPr>
  </w:style>
  <w:style w:type="paragraph" w:styleId="Date">
    <w:name w:val="Date"/>
    <w:basedOn w:val="Normal"/>
    <w:next w:val="Normal"/>
    <w:link w:val="DateChar"/>
    <w:semiHidden/>
    <w:rsid w:val="002B1894"/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rsid w:val="002B1894"/>
    <w:rPr>
      <w:rFonts w:asciiTheme="majorHAnsi" w:hAnsiTheme="majorHAnsi"/>
      <w:b/>
    </w:rPr>
  </w:style>
  <w:style w:type="paragraph" w:customStyle="1" w:styleId="CoverTitle">
    <w:name w:val="Cover Title"/>
    <w:semiHidden/>
    <w:rsid w:val="002B1894"/>
    <w:pPr>
      <w:spacing w:before="360" w:after="600" w:line="264" w:lineRule="auto"/>
      <w:outlineLvl w:val="0"/>
    </w:pPr>
    <w:rPr>
      <w:rFonts w:asciiTheme="majorHAnsi" w:hAnsiTheme="majorHAnsi"/>
      <w:b/>
      <w:bCs/>
      <w:color w:val="FFFFFF" w:themeColor="background1"/>
      <w:spacing w:val="5"/>
      <w:sz w:val="44"/>
    </w:rPr>
  </w:style>
  <w:style w:type="paragraph" w:customStyle="1" w:styleId="CoverDate">
    <w:name w:val="Cover Date"/>
    <w:semiHidden/>
    <w:rsid w:val="002B1894"/>
    <w:pPr>
      <w:spacing w:after="160" w:line="264" w:lineRule="auto"/>
    </w:pPr>
    <w:rPr>
      <w:rFonts w:asciiTheme="majorHAnsi" w:hAnsiTheme="majorHAnsi"/>
      <w:b/>
      <w:bCs/>
      <w:color w:val="0B2949" w:themeColor="accent1"/>
      <w:sz w:val="24"/>
    </w:rPr>
  </w:style>
  <w:style w:type="paragraph" w:styleId="ListNumber3">
    <w:name w:val="List Number 3"/>
    <w:basedOn w:val="Normal"/>
    <w:qFormat/>
    <w:rsid w:val="002B1894"/>
    <w:pPr>
      <w:numPr>
        <w:numId w:val="27"/>
      </w:numPr>
      <w:adjustRightInd w:val="0"/>
      <w:spacing w:after="80"/>
    </w:pPr>
  </w:style>
  <w:style w:type="paragraph" w:styleId="ListNumber4">
    <w:name w:val="List Number 4"/>
    <w:basedOn w:val="Normal"/>
    <w:semiHidden/>
    <w:rsid w:val="002B1894"/>
    <w:pPr>
      <w:numPr>
        <w:numId w:val="5"/>
      </w:numPr>
      <w:contextualSpacing/>
    </w:pPr>
  </w:style>
  <w:style w:type="paragraph" w:customStyle="1" w:styleId="CoverSubtitle">
    <w:name w:val="Cover Subtitle"/>
    <w:semiHidden/>
    <w:rsid w:val="002B1894"/>
    <w:pPr>
      <w:spacing w:before="600" w:after="240"/>
    </w:pPr>
    <w:rPr>
      <w:rFonts w:asciiTheme="majorHAnsi" w:hAnsiTheme="majorHAnsi"/>
      <w:b/>
      <w:color w:val="FFFFFF" w:themeColor="background1"/>
      <w:spacing w:val="5"/>
      <w:sz w:val="34"/>
    </w:rPr>
  </w:style>
  <w:style w:type="paragraph" w:customStyle="1" w:styleId="CoverText">
    <w:name w:val="Cover Text"/>
    <w:semiHidden/>
    <w:rsid w:val="002B1894"/>
    <w:pPr>
      <w:spacing w:after="300" w:line="276" w:lineRule="auto"/>
      <w:contextualSpacing/>
    </w:pPr>
    <w:rPr>
      <w:rFonts w:ascii="Georgia" w:hAnsi="Georgia"/>
      <w:color w:val="0B2949" w:themeColor="accent1"/>
    </w:rPr>
  </w:style>
  <w:style w:type="paragraph" w:customStyle="1" w:styleId="CoverHead">
    <w:name w:val="Cover Head"/>
    <w:basedOn w:val="CoverDate"/>
    <w:semiHidden/>
    <w:rsid w:val="002B1894"/>
    <w:pPr>
      <w:spacing w:after="90" w:line="276" w:lineRule="auto"/>
    </w:pPr>
    <w:rPr>
      <w:rFonts w:ascii="Georgia" w:hAnsi="Georgia"/>
      <w:sz w:val="22"/>
    </w:rPr>
  </w:style>
  <w:style w:type="paragraph" w:customStyle="1" w:styleId="CoverAuthor">
    <w:name w:val="Cover Author"/>
    <w:basedOn w:val="CoverDate"/>
    <w:semiHidden/>
    <w:rsid w:val="002B1894"/>
    <w:pPr>
      <w:spacing w:after="0"/>
    </w:pPr>
    <w:rPr>
      <w:b w:val="0"/>
    </w:rPr>
  </w:style>
  <w:style w:type="paragraph" w:styleId="DocumentMap">
    <w:name w:val="Document Map"/>
    <w:basedOn w:val="Normal"/>
    <w:link w:val="DocumentMapChar"/>
    <w:semiHidden/>
    <w:rsid w:val="002B189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B1894"/>
    <w:rPr>
      <w:rFonts w:ascii="Segoe UI" w:hAnsi="Segoe UI" w:cs="Segoe UI"/>
      <w:sz w:val="16"/>
      <w:szCs w:val="16"/>
    </w:rPr>
  </w:style>
  <w:style w:type="character" w:styleId="EndnoteReference">
    <w:name w:val="endnote reference"/>
    <w:basedOn w:val="DefaultParagraphFont"/>
    <w:semiHidden/>
    <w:rsid w:val="002B1894"/>
    <w:rPr>
      <w:vertAlign w:val="superscript"/>
    </w:rPr>
  </w:style>
  <w:style w:type="paragraph" w:customStyle="1" w:styleId="Addressee">
    <w:name w:val="Addressee"/>
    <w:basedOn w:val="Normal"/>
    <w:semiHidden/>
    <w:rsid w:val="002B1894"/>
    <w:pPr>
      <w:tabs>
        <w:tab w:val="left" w:pos="576"/>
      </w:tabs>
      <w:spacing w:before="240"/>
      <w:ind w:left="576" w:hanging="576"/>
    </w:pPr>
  </w:style>
  <w:style w:type="paragraph" w:customStyle="1" w:styleId="PubinfoAuthor">
    <w:name w:val="Pubinfo Author"/>
    <w:basedOn w:val="Pubinfo"/>
    <w:semiHidden/>
    <w:rsid w:val="002B1894"/>
    <w:pPr>
      <w:spacing w:after="0"/>
    </w:pPr>
  </w:style>
  <w:style w:type="paragraph" w:customStyle="1" w:styleId="ExhibitFootnote">
    <w:name w:val="Exhibit Footnote"/>
    <w:basedOn w:val="TableTextLeft"/>
    <w:qFormat/>
    <w:rsid w:val="002B1894"/>
    <w:pPr>
      <w:spacing w:after="60"/>
    </w:pPr>
  </w:style>
  <w:style w:type="paragraph" w:styleId="Closing">
    <w:name w:val="Closing"/>
    <w:basedOn w:val="Normal"/>
    <w:link w:val="ClosingChar"/>
    <w:semiHidden/>
    <w:rsid w:val="002B1894"/>
    <w:pPr>
      <w:spacing w:after="240" w:line="240" w:lineRule="auto"/>
      <w:ind w:left="4320"/>
      <w:contextualSpacing/>
    </w:pPr>
  </w:style>
  <w:style w:type="character" w:customStyle="1" w:styleId="ClosingChar">
    <w:name w:val="Closing Char"/>
    <w:basedOn w:val="DefaultParagraphFont"/>
    <w:link w:val="Closing"/>
    <w:rsid w:val="002B1894"/>
  </w:style>
  <w:style w:type="paragraph" w:customStyle="1" w:styleId="ESH1">
    <w:name w:val="ES H1"/>
    <w:basedOn w:val="H1"/>
    <w:next w:val="ESParagraphContinued"/>
    <w:semiHidden/>
    <w:rsid w:val="002B1894"/>
    <w:pPr>
      <w:outlineLvl w:val="9"/>
    </w:pPr>
  </w:style>
  <w:style w:type="paragraph" w:customStyle="1" w:styleId="ESH2">
    <w:name w:val="ES H2"/>
    <w:basedOn w:val="ESH1"/>
    <w:next w:val="ESParagraphContinued"/>
    <w:semiHidden/>
    <w:rsid w:val="002B1894"/>
    <w:rPr>
      <w:b w:val="0"/>
      <w:sz w:val="24"/>
    </w:rPr>
  </w:style>
  <w:style w:type="paragraph" w:customStyle="1" w:styleId="ESListBullet">
    <w:name w:val="ES List Bullet"/>
    <w:basedOn w:val="ESParagraph"/>
    <w:semiHidden/>
    <w:rsid w:val="002B1894"/>
    <w:pPr>
      <w:numPr>
        <w:numId w:val="15"/>
      </w:numPr>
    </w:pPr>
  </w:style>
  <w:style w:type="paragraph" w:customStyle="1" w:styleId="ESListNumber">
    <w:name w:val="ES List Number"/>
    <w:basedOn w:val="ESParagraph"/>
    <w:semiHidden/>
    <w:rsid w:val="002B1894"/>
    <w:pPr>
      <w:numPr>
        <w:numId w:val="16"/>
      </w:numPr>
    </w:pPr>
  </w:style>
  <w:style w:type="paragraph" w:customStyle="1" w:styleId="ESParagraph">
    <w:name w:val="ES Paragraph"/>
    <w:basedOn w:val="Normal"/>
    <w:semiHidden/>
    <w:rsid w:val="002B1894"/>
    <w:rPr>
      <w:rFonts w:asciiTheme="majorHAnsi" w:hAnsiTheme="majorHAnsi"/>
      <w:color w:val="000000" w:themeColor="text1"/>
    </w:rPr>
  </w:style>
  <w:style w:type="paragraph" w:customStyle="1" w:styleId="ESParagraphContinued">
    <w:name w:val="ES Paragraph Continued"/>
    <w:basedOn w:val="ESParagraph"/>
    <w:next w:val="ESParagraph"/>
    <w:semiHidden/>
    <w:rsid w:val="002B1894"/>
    <w:pPr>
      <w:spacing w:before="160"/>
    </w:pPr>
  </w:style>
  <w:style w:type="paragraph" w:customStyle="1" w:styleId="ExhibitSource">
    <w:name w:val="Exhibit Source"/>
    <w:basedOn w:val="TableTextLeft"/>
    <w:qFormat/>
    <w:rsid w:val="002B1894"/>
    <w:pPr>
      <w:spacing w:after="60"/>
      <w:ind w:left="792" w:hanging="792"/>
    </w:pPr>
  </w:style>
  <w:style w:type="paragraph" w:customStyle="1" w:styleId="ExhibitSignificance">
    <w:name w:val="Exhibit Significance"/>
    <w:basedOn w:val="TableTextLeft"/>
    <w:qFormat/>
    <w:rsid w:val="002B1894"/>
    <w:pPr>
      <w:tabs>
        <w:tab w:val="right" w:pos="180"/>
        <w:tab w:val="left" w:pos="270"/>
      </w:tabs>
      <w:spacing w:after="60"/>
      <w:ind w:left="270" w:hanging="270"/>
    </w:pPr>
  </w:style>
  <w:style w:type="paragraph" w:customStyle="1" w:styleId="ExhibitTitle">
    <w:name w:val="Exhibit Title"/>
    <w:basedOn w:val="TableTextLeft"/>
    <w:qFormat/>
    <w:rsid w:val="002B1894"/>
    <w:pPr>
      <w:keepNext/>
      <w:keepLines/>
      <w:spacing w:after="40"/>
    </w:pPr>
    <w:rPr>
      <w:b/>
      <w:sz w:val="20"/>
    </w:rPr>
  </w:style>
  <w:style w:type="paragraph" w:customStyle="1" w:styleId="FAQQuestion">
    <w:name w:val="FAQ Question"/>
    <w:basedOn w:val="H1"/>
    <w:next w:val="ParagraphContinued"/>
    <w:semiHidden/>
    <w:rsid w:val="002B1894"/>
    <w:rPr>
      <w:color w:val="0B2949" w:themeColor="accent1"/>
    </w:rPr>
  </w:style>
  <w:style w:type="paragraph" w:customStyle="1" w:styleId="Feature1">
    <w:name w:val="Feature1"/>
    <w:basedOn w:val="Normal"/>
    <w:semiHidden/>
    <w:rsid w:val="002B1894"/>
    <w:pPr>
      <w:spacing w:after="0"/>
    </w:pPr>
  </w:style>
  <w:style w:type="paragraph" w:customStyle="1" w:styleId="Feature1Title">
    <w:name w:val="Feature1 Title"/>
    <w:basedOn w:val="H1"/>
    <w:next w:val="Feature1"/>
    <w:semiHidden/>
    <w:rsid w:val="002B1894"/>
  </w:style>
  <w:style w:type="paragraph" w:customStyle="1" w:styleId="Feature1ListBullet">
    <w:name w:val="Feature1 List Bullet"/>
    <w:basedOn w:val="Feature1"/>
    <w:semiHidden/>
    <w:rsid w:val="002B1894"/>
  </w:style>
  <w:style w:type="paragraph" w:customStyle="1" w:styleId="Feature1ListNumber">
    <w:name w:val="Feature1 List Number"/>
    <w:basedOn w:val="Feature1"/>
    <w:semiHidden/>
    <w:rsid w:val="002B1894"/>
  </w:style>
  <w:style w:type="paragraph" w:customStyle="1" w:styleId="Feature1Head">
    <w:name w:val="Feature1 Head"/>
    <w:basedOn w:val="Feature1Title"/>
    <w:next w:val="Feature1"/>
    <w:semiHidden/>
    <w:rsid w:val="002B1894"/>
    <w:pPr>
      <w:spacing w:after="80" w:line="240" w:lineRule="auto"/>
      <w:ind w:left="0" w:firstLine="0"/>
      <w:outlineLvl w:val="9"/>
    </w:pPr>
  </w:style>
  <w:style w:type="paragraph" w:customStyle="1" w:styleId="Feature2">
    <w:name w:val="Feature2"/>
    <w:basedOn w:val="Normal"/>
    <w:semiHidden/>
    <w:rsid w:val="002B1894"/>
    <w:pPr>
      <w:spacing w:after="0"/>
    </w:pPr>
  </w:style>
  <w:style w:type="paragraph" w:customStyle="1" w:styleId="Feature2Title">
    <w:name w:val="Feature2 Title"/>
    <w:basedOn w:val="H1"/>
    <w:semiHidden/>
    <w:rsid w:val="002B1894"/>
  </w:style>
  <w:style w:type="paragraph" w:customStyle="1" w:styleId="Feature2Head">
    <w:name w:val="Feature2 Head"/>
    <w:basedOn w:val="Feature2Title"/>
    <w:next w:val="Feature2"/>
    <w:semiHidden/>
    <w:rsid w:val="002B1894"/>
  </w:style>
  <w:style w:type="paragraph" w:customStyle="1" w:styleId="Feature2ListBullet">
    <w:name w:val="Feature2 List Bullet"/>
    <w:basedOn w:val="Feature2"/>
    <w:semiHidden/>
    <w:rsid w:val="002B1894"/>
  </w:style>
  <w:style w:type="paragraph" w:customStyle="1" w:styleId="Feature2ListNumber">
    <w:name w:val="Feature2 List Number"/>
    <w:basedOn w:val="Feature2"/>
    <w:semiHidden/>
    <w:rsid w:val="002B1894"/>
  </w:style>
  <w:style w:type="paragraph" w:customStyle="1" w:styleId="Feature1ListHead">
    <w:name w:val="Feature1 List Head"/>
    <w:basedOn w:val="Feature1"/>
    <w:next w:val="Feature1ListBullet"/>
    <w:semiHidden/>
    <w:rsid w:val="002B1894"/>
    <w:rPr>
      <w:b/>
    </w:rPr>
  </w:style>
  <w:style w:type="paragraph" w:customStyle="1" w:styleId="Feature2ListHead">
    <w:name w:val="Feature2 List Head"/>
    <w:basedOn w:val="Feature2"/>
    <w:next w:val="Feature2ListBullet"/>
    <w:semiHidden/>
    <w:rsid w:val="002B1894"/>
    <w:rPr>
      <w:b/>
    </w:rPr>
  </w:style>
  <w:style w:type="paragraph" w:customStyle="1" w:styleId="FigureFootnote">
    <w:name w:val="Figure Footnote"/>
    <w:basedOn w:val="ExhibitFootnote"/>
    <w:semiHidden/>
    <w:rsid w:val="002B1894"/>
  </w:style>
  <w:style w:type="paragraph" w:customStyle="1" w:styleId="FigureSignificance">
    <w:name w:val="Figure Significance"/>
    <w:basedOn w:val="ExhibitSignificance"/>
    <w:semiHidden/>
    <w:rsid w:val="002B1894"/>
  </w:style>
  <w:style w:type="paragraph" w:customStyle="1" w:styleId="FigureSource">
    <w:name w:val="Figure Source"/>
    <w:basedOn w:val="ExhibitSource"/>
    <w:semiHidden/>
    <w:rsid w:val="002B1894"/>
  </w:style>
  <w:style w:type="paragraph" w:customStyle="1" w:styleId="FigureTitle">
    <w:name w:val="Figure Title"/>
    <w:basedOn w:val="ExhibitTitle"/>
    <w:qFormat/>
    <w:rsid w:val="002B1894"/>
  </w:style>
  <w:style w:type="paragraph" w:customStyle="1" w:styleId="H2">
    <w:name w:val="H2"/>
    <w:basedOn w:val="H1"/>
    <w:next w:val="ParagraphContinued"/>
    <w:qFormat/>
    <w:rsid w:val="002B1894"/>
    <w:pPr>
      <w:spacing w:after="120"/>
      <w:outlineLvl w:val="2"/>
    </w:pPr>
    <w:rPr>
      <w:b w:val="0"/>
      <w:sz w:val="24"/>
    </w:rPr>
  </w:style>
  <w:style w:type="paragraph" w:customStyle="1" w:styleId="H3">
    <w:name w:val="H3"/>
    <w:basedOn w:val="H1"/>
    <w:next w:val="ParagraphContinued"/>
    <w:qFormat/>
    <w:rsid w:val="002B1894"/>
    <w:pPr>
      <w:outlineLvl w:val="3"/>
    </w:pPr>
    <w:rPr>
      <w:rFonts w:asciiTheme="minorHAnsi" w:hAnsiTheme="minorHAnsi"/>
      <w:color w:val="000000" w:themeColor="text1"/>
      <w:sz w:val="22"/>
    </w:rPr>
  </w:style>
  <w:style w:type="paragraph" w:customStyle="1" w:styleId="H4">
    <w:name w:val="H4"/>
    <w:basedOn w:val="H1"/>
    <w:next w:val="ParagraphContinued"/>
    <w:qFormat/>
    <w:rsid w:val="002B1894"/>
    <w:pPr>
      <w:outlineLvl w:val="4"/>
    </w:pPr>
    <w:rPr>
      <w:rFonts w:asciiTheme="minorHAnsi" w:hAnsiTheme="minorHAnsi"/>
      <w:b w:val="0"/>
      <w:i/>
      <w:color w:val="000000" w:themeColor="text1"/>
      <w:sz w:val="22"/>
    </w:rPr>
  </w:style>
  <w:style w:type="paragraph" w:styleId="Index1">
    <w:name w:val="index 1"/>
    <w:basedOn w:val="Normal"/>
    <w:next w:val="Normal"/>
    <w:autoRedefine/>
    <w:semiHidden/>
    <w:rsid w:val="002B1894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semiHidden/>
    <w:rsid w:val="002B1894"/>
    <w:rPr>
      <w:rFonts w:asciiTheme="majorHAnsi" w:eastAsiaTheme="majorEastAsia" w:hAnsiTheme="majorHAnsi" w:cstheme="majorBidi"/>
      <w:b/>
      <w:bCs/>
    </w:rPr>
  </w:style>
  <w:style w:type="paragraph" w:customStyle="1" w:styleId="Introduction">
    <w:name w:val="Introduction"/>
    <w:basedOn w:val="Normal"/>
    <w:semiHidden/>
    <w:rsid w:val="002B1894"/>
    <w:pPr>
      <w:spacing w:after="0"/>
    </w:pPr>
    <w:rPr>
      <w:rFonts w:asciiTheme="majorHAnsi" w:hAnsiTheme="majorHAnsi"/>
      <w:color w:val="000000" w:themeColor="text1"/>
    </w:rPr>
  </w:style>
  <w:style w:type="paragraph" w:styleId="Macro">
    <w:name w:val="macro"/>
    <w:link w:val="MacroTextChar"/>
    <w:semiHidden/>
    <w:rsid w:val="002B18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"/>
    <w:semiHidden/>
    <w:rsid w:val="002B1894"/>
    <w:rPr>
      <w:rFonts w:ascii="Consolas" w:hAnsi="Consolas"/>
      <w:sz w:val="20"/>
      <w:szCs w:val="20"/>
    </w:rPr>
  </w:style>
  <w:style w:type="paragraph" w:customStyle="1" w:styleId="Notes">
    <w:name w:val="Notes"/>
    <w:basedOn w:val="Normal"/>
    <w:semiHidden/>
    <w:rsid w:val="002B1894"/>
    <w:rPr>
      <w:color w:val="046B5C" w:themeColor="text2"/>
    </w:rPr>
  </w:style>
  <w:style w:type="paragraph" w:customStyle="1" w:styleId="Pubinfo">
    <w:name w:val="Pubinfo"/>
    <w:basedOn w:val="Normal"/>
    <w:semiHidden/>
    <w:rsid w:val="002B1894"/>
    <w:rPr>
      <w:b/>
    </w:rPr>
  </w:style>
  <w:style w:type="paragraph" w:customStyle="1" w:styleId="PubinfoCategory">
    <w:name w:val="Pubinfo Category"/>
    <w:basedOn w:val="Pubinfo"/>
    <w:semiHidden/>
    <w:rsid w:val="002B1894"/>
  </w:style>
  <w:style w:type="paragraph" w:customStyle="1" w:styleId="PubinfoDate">
    <w:name w:val="Pubinfo Date"/>
    <w:basedOn w:val="PubinfoCategory"/>
    <w:semiHidden/>
    <w:rsid w:val="002B1894"/>
  </w:style>
  <w:style w:type="paragraph" w:customStyle="1" w:styleId="PubinfoHead">
    <w:name w:val="Pubinfo Head"/>
    <w:basedOn w:val="Pubinfo"/>
    <w:semiHidden/>
    <w:rsid w:val="002B1894"/>
  </w:style>
  <w:style w:type="paragraph" w:customStyle="1" w:styleId="PubinfoList">
    <w:name w:val="Pubinfo List"/>
    <w:basedOn w:val="Pubinfo"/>
    <w:semiHidden/>
    <w:rsid w:val="002B1894"/>
  </w:style>
  <w:style w:type="paragraph" w:customStyle="1" w:styleId="PubinfoNumber">
    <w:name w:val="Pubinfo Number"/>
    <w:basedOn w:val="Pubinfo"/>
    <w:semiHidden/>
    <w:rsid w:val="002B1894"/>
  </w:style>
  <w:style w:type="paragraph" w:styleId="Quote">
    <w:name w:val="Quote"/>
    <w:basedOn w:val="Normal"/>
    <w:link w:val="QuoteChar"/>
    <w:semiHidden/>
    <w:rsid w:val="002B1894"/>
    <w:pPr>
      <w:spacing w:after="0"/>
    </w:pPr>
    <w:rPr>
      <w:rFonts w:asciiTheme="majorHAnsi" w:hAnsiTheme="majorHAnsi"/>
      <w:b/>
      <w:iCs/>
      <w:color w:val="0B2949" w:themeColor="accent1"/>
      <w:sz w:val="21"/>
      <w:szCs w:val="21"/>
    </w:rPr>
  </w:style>
  <w:style w:type="character" w:customStyle="1" w:styleId="QuoteChar">
    <w:name w:val="Quote Char"/>
    <w:basedOn w:val="DefaultParagraphFont"/>
    <w:link w:val="Quote"/>
    <w:rsid w:val="002B1894"/>
    <w:rPr>
      <w:rFonts w:asciiTheme="majorHAnsi" w:hAnsiTheme="majorHAnsi"/>
      <w:b/>
      <w:iCs/>
      <w:color w:val="0B2949" w:themeColor="accent1"/>
      <w:sz w:val="21"/>
      <w:szCs w:val="21"/>
    </w:rPr>
  </w:style>
  <w:style w:type="paragraph" w:customStyle="1" w:styleId="QuoteAttribution">
    <w:name w:val="Quote Attribution"/>
    <w:basedOn w:val="Quote"/>
    <w:semiHidden/>
    <w:rsid w:val="002B1894"/>
    <w:pPr>
      <w:jc w:val="right"/>
    </w:pPr>
    <w:rPr>
      <w:i/>
    </w:rPr>
  </w:style>
  <w:style w:type="paragraph" w:styleId="Subtitle">
    <w:name w:val="Subtitle"/>
    <w:basedOn w:val="Normal"/>
    <w:next w:val="Normal"/>
    <w:link w:val="SubtitleChar"/>
    <w:semiHidden/>
    <w:rsid w:val="002B1894"/>
    <w:pPr>
      <w:numPr>
        <w:ilvl w:val="1"/>
      </w:numPr>
      <w:spacing w:before="240"/>
    </w:pPr>
    <w:rPr>
      <w:rFonts w:asciiTheme="majorHAnsi" w:eastAsiaTheme="minorEastAsia" w:hAnsiTheme="majorHAnsi"/>
      <w:color w:val="046B5C" w:themeColor="text2"/>
      <w:spacing w:val="15"/>
      <w:sz w:val="32"/>
    </w:rPr>
  </w:style>
  <w:style w:type="character" w:customStyle="1" w:styleId="SubtitleChar">
    <w:name w:val="Subtitle Char"/>
    <w:basedOn w:val="DefaultParagraphFont"/>
    <w:link w:val="Subtitle"/>
    <w:rsid w:val="002B1894"/>
    <w:rPr>
      <w:rFonts w:asciiTheme="majorHAnsi" w:eastAsiaTheme="minorEastAsia" w:hAnsiTheme="majorHAnsi"/>
      <w:color w:val="046B5C" w:themeColor="text2"/>
      <w:spacing w:val="15"/>
      <w:sz w:val="32"/>
    </w:rPr>
  </w:style>
  <w:style w:type="paragraph" w:customStyle="1" w:styleId="SidebarTitle">
    <w:name w:val="Sidebar Title"/>
    <w:basedOn w:val="H1"/>
    <w:next w:val="Sidebar"/>
    <w:qFormat/>
    <w:rsid w:val="002B1894"/>
    <w:pPr>
      <w:ind w:left="0" w:firstLine="0"/>
    </w:pPr>
    <w:rPr>
      <w:color w:val="0B2949" w:themeColor="accent1"/>
      <w:sz w:val="22"/>
    </w:rPr>
  </w:style>
  <w:style w:type="paragraph" w:customStyle="1" w:styleId="SidebarHead">
    <w:name w:val="Sidebar Head"/>
    <w:basedOn w:val="SidebarTitle"/>
    <w:next w:val="Sidebar"/>
    <w:qFormat/>
    <w:rsid w:val="002B1894"/>
    <w:pPr>
      <w:spacing w:before="100" w:after="80"/>
    </w:pPr>
  </w:style>
  <w:style w:type="paragraph" w:customStyle="1" w:styleId="TableFootnote">
    <w:name w:val="Table Footnote"/>
    <w:basedOn w:val="ExhibitFootnote"/>
    <w:qFormat/>
    <w:rsid w:val="002B1894"/>
  </w:style>
  <w:style w:type="paragraph" w:customStyle="1" w:styleId="TableSignificance">
    <w:name w:val="Table Significance"/>
    <w:basedOn w:val="FigureSignificance"/>
    <w:qFormat/>
    <w:rsid w:val="002B1894"/>
  </w:style>
  <w:style w:type="paragraph" w:customStyle="1" w:styleId="TableSource">
    <w:name w:val="Table Source"/>
    <w:basedOn w:val="FigureSource"/>
    <w:qFormat/>
    <w:rsid w:val="002B1894"/>
  </w:style>
  <w:style w:type="paragraph" w:customStyle="1" w:styleId="TableTextRight">
    <w:name w:val="Table Text Right"/>
    <w:basedOn w:val="TableTextLeft"/>
    <w:qFormat/>
    <w:rsid w:val="002B1894"/>
    <w:pPr>
      <w:jc w:val="right"/>
    </w:pPr>
  </w:style>
  <w:style w:type="paragraph" w:customStyle="1" w:styleId="TableTextDecimal">
    <w:name w:val="Table Text Decimal"/>
    <w:basedOn w:val="TableTextLeft"/>
    <w:qFormat/>
    <w:rsid w:val="002B1894"/>
    <w:pPr>
      <w:tabs>
        <w:tab w:val="decimal" w:pos="576"/>
      </w:tabs>
    </w:pPr>
  </w:style>
  <w:style w:type="paragraph" w:customStyle="1" w:styleId="TableRowHead">
    <w:name w:val="Table Row Head"/>
    <w:basedOn w:val="TableTextLeft"/>
    <w:qFormat/>
    <w:rsid w:val="002B1894"/>
    <w:rPr>
      <w:b/>
      <w:color w:val="auto"/>
    </w:rPr>
  </w:style>
  <w:style w:type="paragraph" w:customStyle="1" w:styleId="TableListNumber">
    <w:name w:val="Table List Number"/>
    <w:basedOn w:val="TableTextLeft"/>
    <w:qFormat/>
    <w:rsid w:val="002B1894"/>
    <w:pPr>
      <w:numPr>
        <w:numId w:val="10"/>
      </w:numPr>
    </w:pPr>
  </w:style>
  <w:style w:type="paragraph" w:customStyle="1" w:styleId="TableHeaderCenter">
    <w:name w:val="Table Header Center"/>
    <w:basedOn w:val="TableTextLeft"/>
    <w:qFormat/>
    <w:rsid w:val="002B1894"/>
    <w:pPr>
      <w:keepNext/>
      <w:jc w:val="center"/>
    </w:pPr>
    <w:rPr>
      <w:color w:val="FFFFFF" w:themeColor="background1"/>
      <w:sz w:val="20"/>
    </w:rPr>
  </w:style>
  <w:style w:type="paragraph" w:customStyle="1" w:styleId="TableHeaderLeft">
    <w:name w:val="Table Header Left"/>
    <w:basedOn w:val="TableTextLeft"/>
    <w:qFormat/>
    <w:rsid w:val="002B1894"/>
    <w:pPr>
      <w:keepNext/>
    </w:pPr>
    <w:rPr>
      <w:color w:val="FFFFFF" w:themeColor="background1"/>
      <w:sz w:val="20"/>
    </w:rPr>
  </w:style>
  <w:style w:type="paragraph" w:customStyle="1" w:styleId="TableTitle">
    <w:name w:val="Table Title"/>
    <w:basedOn w:val="ExhibitTitle"/>
    <w:qFormat/>
    <w:rsid w:val="002B1894"/>
  </w:style>
  <w:style w:type="paragraph" w:customStyle="1" w:styleId="TableTextCentered">
    <w:name w:val="Table Text Centered"/>
    <w:basedOn w:val="TableTextLeft"/>
    <w:qFormat/>
    <w:rsid w:val="002B1894"/>
    <w:pPr>
      <w:jc w:val="center"/>
    </w:pPr>
  </w:style>
  <w:style w:type="paragraph" w:styleId="TOC1">
    <w:name w:val="toc 1"/>
    <w:basedOn w:val="Normal"/>
    <w:next w:val="Normal"/>
    <w:semiHidden/>
    <w:rsid w:val="002B1894"/>
    <w:pPr>
      <w:tabs>
        <w:tab w:val="right" w:leader="dot" w:pos="9360"/>
      </w:tabs>
      <w:spacing w:before="160"/>
      <w:ind w:left="432" w:right="720" w:hanging="432"/>
    </w:pPr>
    <w:rPr>
      <w:rFonts w:asciiTheme="majorHAnsi" w:hAnsiTheme="majorHAnsi"/>
    </w:rPr>
  </w:style>
  <w:style w:type="paragraph" w:styleId="TOC2">
    <w:name w:val="toc 2"/>
    <w:basedOn w:val="Normal"/>
    <w:next w:val="Normal"/>
    <w:semiHidden/>
    <w:rsid w:val="002B1894"/>
    <w:pPr>
      <w:tabs>
        <w:tab w:val="right" w:leader="dot" w:pos="9360"/>
      </w:tabs>
      <w:spacing w:before="160"/>
      <w:ind w:left="864" w:right="720" w:hanging="432"/>
    </w:pPr>
    <w:rPr>
      <w:rFonts w:asciiTheme="majorHAnsi" w:hAnsiTheme="majorHAnsi"/>
    </w:rPr>
  </w:style>
  <w:style w:type="paragraph" w:styleId="TOC3">
    <w:name w:val="toc 3"/>
    <w:basedOn w:val="Normal"/>
    <w:next w:val="Normal"/>
    <w:semiHidden/>
    <w:rsid w:val="002B1894"/>
    <w:pPr>
      <w:tabs>
        <w:tab w:val="right" w:leader="dot" w:pos="9360"/>
      </w:tabs>
      <w:spacing w:after="100"/>
      <w:ind w:left="1296" w:hanging="432"/>
    </w:pPr>
    <w:rPr>
      <w:rFonts w:asciiTheme="majorHAnsi" w:hAnsiTheme="majorHAnsi"/>
    </w:rPr>
  </w:style>
  <w:style w:type="paragraph" w:styleId="TOCHeading">
    <w:name w:val="TOC Heading"/>
    <w:next w:val="TOC1"/>
    <w:semiHidden/>
    <w:rsid w:val="002B1894"/>
    <w:pPr>
      <w:spacing w:after="240" w:line="264" w:lineRule="auto"/>
    </w:pPr>
    <w:rPr>
      <w:rFonts w:asciiTheme="majorHAnsi" w:hAnsiTheme="majorHAnsi"/>
      <w:b/>
      <w:sz w:val="28"/>
    </w:rPr>
  </w:style>
  <w:style w:type="paragraph" w:styleId="List3">
    <w:name w:val="List 3"/>
    <w:basedOn w:val="Normal"/>
    <w:qFormat/>
    <w:rsid w:val="002B1894"/>
    <w:pPr>
      <w:numPr>
        <w:ilvl w:val="2"/>
        <w:numId w:val="13"/>
      </w:numPr>
      <w:contextualSpacing/>
    </w:pPr>
  </w:style>
  <w:style w:type="paragraph" w:customStyle="1" w:styleId="ListAlpha">
    <w:name w:val="List Alpha"/>
    <w:basedOn w:val="List"/>
    <w:qFormat/>
    <w:rsid w:val="002B1894"/>
    <w:pPr>
      <w:numPr>
        <w:numId w:val="7"/>
      </w:numPr>
    </w:pPr>
  </w:style>
  <w:style w:type="paragraph" w:customStyle="1" w:styleId="ListAlpha2">
    <w:name w:val="List Alpha 2"/>
    <w:basedOn w:val="List2"/>
    <w:qFormat/>
    <w:rsid w:val="002B1894"/>
    <w:pPr>
      <w:numPr>
        <w:ilvl w:val="0"/>
        <w:numId w:val="8"/>
      </w:numPr>
      <w:spacing w:after="80"/>
      <w:contextualSpacing w:val="0"/>
    </w:pPr>
  </w:style>
  <w:style w:type="paragraph" w:customStyle="1" w:styleId="ListAlpha3">
    <w:name w:val="List Alpha 3"/>
    <w:basedOn w:val="List3"/>
    <w:qFormat/>
    <w:rsid w:val="002B1894"/>
    <w:pPr>
      <w:numPr>
        <w:ilvl w:val="0"/>
        <w:numId w:val="9"/>
      </w:numPr>
      <w:spacing w:after="80"/>
      <w:contextualSpacing w:val="0"/>
    </w:pPr>
  </w:style>
  <w:style w:type="paragraph" w:styleId="List4">
    <w:name w:val="List 4"/>
    <w:basedOn w:val="Normal"/>
    <w:qFormat/>
    <w:rsid w:val="002B1894"/>
    <w:pPr>
      <w:numPr>
        <w:ilvl w:val="3"/>
        <w:numId w:val="13"/>
      </w:numPr>
      <w:contextualSpacing/>
    </w:pPr>
  </w:style>
  <w:style w:type="paragraph" w:customStyle="1" w:styleId="Outline1">
    <w:name w:val="Outline 1"/>
    <w:basedOn w:val="List"/>
    <w:semiHidden/>
    <w:rsid w:val="002B1894"/>
    <w:pPr>
      <w:numPr>
        <w:numId w:val="0"/>
      </w:numPr>
      <w:spacing w:after="0"/>
    </w:pPr>
  </w:style>
  <w:style w:type="paragraph" w:customStyle="1" w:styleId="Outline2">
    <w:name w:val="Outline 2"/>
    <w:basedOn w:val="List2"/>
    <w:semiHidden/>
    <w:rsid w:val="002B1894"/>
    <w:pPr>
      <w:numPr>
        <w:numId w:val="12"/>
      </w:numPr>
      <w:spacing w:after="0"/>
    </w:pPr>
  </w:style>
  <w:style w:type="paragraph" w:customStyle="1" w:styleId="Outline3">
    <w:name w:val="Outline 3"/>
    <w:basedOn w:val="List3"/>
    <w:semiHidden/>
    <w:rsid w:val="002B1894"/>
    <w:pPr>
      <w:numPr>
        <w:numId w:val="12"/>
      </w:numPr>
      <w:spacing w:after="0"/>
    </w:pPr>
  </w:style>
  <w:style w:type="paragraph" w:customStyle="1" w:styleId="Outline4">
    <w:name w:val="Outline 4"/>
    <w:basedOn w:val="List4"/>
    <w:semiHidden/>
    <w:rsid w:val="002B1894"/>
    <w:pPr>
      <w:numPr>
        <w:ilvl w:val="0"/>
        <w:numId w:val="0"/>
      </w:numPr>
      <w:spacing w:after="0"/>
      <w:ind w:left="1440" w:hanging="360"/>
    </w:pPr>
  </w:style>
  <w:style w:type="character" w:customStyle="1" w:styleId="BoldItalic">
    <w:name w:val="Bold Italic"/>
    <w:basedOn w:val="DefaultParagraphFont"/>
    <w:qFormat/>
    <w:rsid w:val="002B1894"/>
    <w:rPr>
      <w:b/>
      <w:i/>
    </w:rPr>
  </w:style>
  <w:style w:type="character" w:customStyle="1" w:styleId="BoldUnderline">
    <w:name w:val="Bold Underline"/>
    <w:basedOn w:val="DefaultParagraphFont"/>
    <w:qFormat/>
    <w:rsid w:val="002B1894"/>
    <w:rPr>
      <w:b/>
      <w:u w:val="single"/>
    </w:rPr>
  </w:style>
  <w:style w:type="character" w:customStyle="1" w:styleId="Default">
    <w:name w:val="Default"/>
    <w:basedOn w:val="DefaultParagraphFont"/>
    <w:semiHidden/>
    <w:rsid w:val="002B1894"/>
  </w:style>
  <w:style w:type="character" w:customStyle="1" w:styleId="HighlightBlue">
    <w:name w:val="Highlight Blue"/>
    <w:basedOn w:val="DefaultParagraphFont"/>
    <w:semiHidden/>
    <w:rsid w:val="002B1894"/>
    <w:rPr>
      <w:bdr w:val="none" w:sz="0" w:space="0" w:color="auto"/>
      <w:shd w:val="clear" w:color="auto" w:fill="D9E8F9" w:themeFill="accent1" w:themeFillTint="1A"/>
    </w:rPr>
  </w:style>
  <w:style w:type="character" w:customStyle="1" w:styleId="HighlightYellow">
    <w:name w:val="Highlight Yellow"/>
    <w:basedOn w:val="DefaultParagraphFont"/>
    <w:semiHidden/>
    <w:rsid w:val="002B1894"/>
    <w:rPr>
      <w:bdr w:val="none" w:sz="0" w:space="0" w:color="auto"/>
      <w:shd w:val="clear" w:color="auto" w:fill="FCF0D1" w:themeFill="accent4" w:themeFillTint="33"/>
    </w:rPr>
  </w:style>
  <w:style w:type="character" w:customStyle="1" w:styleId="RunIn">
    <w:name w:val="Run In"/>
    <w:basedOn w:val="DefaultParagraphFont"/>
    <w:qFormat/>
    <w:rsid w:val="002B1894"/>
    <w:rPr>
      <w:b/>
      <w:color w:val="0B2949" w:themeColor="accent1"/>
    </w:rPr>
  </w:style>
  <w:style w:type="character" w:customStyle="1" w:styleId="TableTextTight">
    <w:name w:val="Table Text Tight"/>
    <w:basedOn w:val="DefaultParagraphFont"/>
    <w:qFormat/>
    <w:rsid w:val="002B1894"/>
    <w:rPr>
      <w:sz w:val="16"/>
    </w:rPr>
  </w:style>
  <w:style w:type="character" w:customStyle="1" w:styleId="TitleSubtitle">
    <w:name w:val="Title_Subtitle"/>
    <w:basedOn w:val="DefaultParagraphFont"/>
    <w:semiHidden/>
    <w:rsid w:val="002B1894"/>
    <w:rPr>
      <w:b/>
    </w:rPr>
  </w:style>
  <w:style w:type="table" w:customStyle="1" w:styleId="MathUBaseTable">
    <w:name w:val="MathU Base Table"/>
    <w:basedOn w:val="TableNormal"/>
    <w:rsid w:val="002B1894"/>
    <w:pPr>
      <w:spacing w:before="40" w:after="20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</w:tcPr>
    </w:tblStylePr>
    <w:tblStylePr w:type="lastRow">
      <w:rPr>
        <w:color w:val="000000" w:themeColor="text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single" w:sz="4" w:space="0" w:color="5B6771" w:themeColor="accent3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character" w:styleId="PlaceholderText">
    <w:name w:val="Placeholder Text"/>
    <w:basedOn w:val="DefaultParagraphFont"/>
    <w:semiHidden/>
    <w:rsid w:val="002B1894"/>
    <w:rPr>
      <w:color w:val="808080"/>
    </w:rPr>
  </w:style>
  <w:style w:type="paragraph" w:customStyle="1" w:styleId="TableTextDecimalWide">
    <w:name w:val="Table Text Decimal Wide"/>
    <w:basedOn w:val="TableTextDecimal"/>
    <w:qFormat/>
    <w:rsid w:val="002B1894"/>
    <w:pPr>
      <w:tabs>
        <w:tab w:val="clear" w:pos="576"/>
        <w:tab w:val="decimal" w:pos="864"/>
      </w:tabs>
    </w:pPr>
  </w:style>
  <w:style w:type="paragraph" w:customStyle="1" w:styleId="TableTextDecimalNarrow">
    <w:name w:val="Table Text Decimal Narrow"/>
    <w:basedOn w:val="TableTextDecimalWide"/>
    <w:qFormat/>
    <w:rsid w:val="002B1894"/>
    <w:pPr>
      <w:tabs>
        <w:tab w:val="decimal" w:pos="360"/>
        <w:tab w:val="clear" w:pos="864"/>
      </w:tabs>
    </w:pPr>
  </w:style>
  <w:style w:type="paragraph" w:styleId="ListBullet4">
    <w:name w:val="List Bullet 4"/>
    <w:basedOn w:val="Normal"/>
    <w:semiHidden/>
    <w:rsid w:val="002B1894"/>
    <w:pPr>
      <w:numPr>
        <w:numId w:val="3"/>
      </w:numPr>
      <w:contextualSpacing/>
    </w:pPr>
  </w:style>
  <w:style w:type="paragraph" w:customStyle="1" w:styleId="TitleRule">
    <w:name w:val="Title Rule"/>
    <w:basedOn w:val="Normal"/>
    <w:semiHidden/>
    <w:rsid w:val="002B1894"/>
    <w:pPr>
      <w:keepNext/>
      <w:spacing w:before="240" w:after="80"/>
    </w:pPr>
  </w:style>
  <w:style w:type="paragraph" w:styleId="ListBullet5">
    <w:name w:val="List Bullet 5"/>
    <w:basedOn w:val="Normal"/>
    <w:semiHidden/>
    <w:rsid w:val="002B1894"/>
    <w:pPr>
      <w:numPr>
        <w:numId w:val="4"/>
      </w:numPr>
      <w:contextualSpacing/>
    </w:pPr>
  </w:style>
  <w:style w:type="paragraph" w:styleId="ListNumber5">
    <w:name w:val="List Number 5"/>
    <w:basedOn w:val="Normal"/>
    <w:semiHidden/>
    <w:rsid w:val="002B1894"/>
    <w:pPr>
      <w:numPr>
        <w:numId w:val="6"/>
      </w:numPr>
      <w:contextualSpacing/>
    </w:pPr>
  </w:style>
  <w:style w:type="paragraph" w:customStyle="1" w:styleId="Sidebar">
    <w:name w:val="Sidebar"/>
    <w:basedOn w:val="Normal"/>
    <w:qFormat/>
    <w:rsid w:val="002B1894"/>
    <w:pPr>
      <w:tabs>
        <w:tab w:val="right" w:pos="4680"/>
      </w:tabs>
      <w:spacing w:after="80" w:line="288" w:lineRule="auto"/>
    </w:pPr>
    <w:rPr>
      <w:rFonts w:asciiTheme="majorHAnsi" w:hAnsiTheme="majorHAnsi"/>
      <w:color w:val="5B6771" w:themeColor="accent3"/>
      <w:sz w:val="20"/>
    </w:rPr>
  </w:style>
  <w:style w:type="paragraph" w:customStyle="1" w:styleId="SidebarListBullet">
    <w:name w:val="Sidebar List Bullet"/>
    <w:basedOn w:val="Sidebar"/>
    <w:qFormat/>
    <w:rsid w:val="002B1894"/>
    <w:pPr>
      <w:numPr>
        <w:numId w:val="19"/>
      </w:numPr>
    </w:pPr>
  </w:style>
  <w:style w:type="paragraph" w:customStyle="1" w:styleId="SidebarListNumber">
    <w:name w:val="Sidebar List Number"/>
    <w:basedOn w:val="Sidebar"/>
    <w:qFormat/>
    <w:rsid w:val="002B1894"/>
    <w:pPr>
      <w:numPr>
        <w:numId w:val="18"/>
      </w:numPr>
      <w:adjustRightInd w:val="0"/>
      <w:spacing w:line="264" w:lineRule="auto"/>
    </w:pPr>
  </w:style>
  <w:style w:type="paragraph" w:customStyle="1" w:styleId="TableListBullet2">
    <w:name w:val="Table List Bullet 2"/>
    <w:basedOn w:val="TableListBullet"/>
    <w:qFormat/>
    <w:rsid w:val="002B1894"/>
    <w:pPr>
      <w:numPr>
        <w:numId w:val="28"/>
      </w:numPr>
    </w:pPr>
  </w:style>
  <w:style w:type="paragraph" w:customStyle="1" w:styleId="TableListNumber2">
    <w:name w:val="Table List Number 2"/>
    <w:basedOn w:val="TableListNumber"/>
    <w:qFormat/>
    <w:rsid w:val="002B1894"/>
    <w:pPr>
      <w:numPr>
        <w:numId w:val="11"/>
      </w:numPr>
    </w:pPr>
  </w:style>
  <w:style w:type="paragraph" w:styleId="ListContinue3">
    <w:name w:val="List Continue 3"/>
    <w:basedOn w:val="Normal"/>
    <w:qFormat/>
    <w:rsid w:val="002B1894"/>
    <w:pPr>
      <w:spacing w:after="80"/>
      <w:ind w:left="1080"/>
    </w:pPr>
  </w:style>
  <w:style w:type="paragraph" w:styleId="List5">
    <w:name w:val="List 5"/>
    <w:basedOn w:val="Normal"/>
    <w:qFormat/>
    <w:rsid w:val="002B1894"/>
    <w:pPr>
      <w:numPr>
        <w:ilvl w:val="4"/>
        <w:numId w:val="13"/>
      </w:numPr>
      <w:contextualSpacing/>
    </w:pPr>
  </w:style>
  <w:style w:type="character" w:customStyle="1" w:styleId="UnresolvedMention1">
    <w:name w:val="Unresolved Mention1"/>
    <w:basedOn w:val="DefaultParagraphFont"/>
    <w:semiHidden/>
    <w:rsid w:val="002B1894"/>
    <w:rPr>
      <w:color w:val="605E5C"/>
      <w:shd w:val="clear" w:color="auto" w:fill="E1DFDD"/>
    </w:rPr>
  </w:style>
  <w:style w:type="character" w:customStyle="1" w:styleId="H1Char">
    <w:name w:val="H1 Char"/>
    <w:basedOn w:val="DefaultParagraphFont"/>
    <w:link w:val="H1"/>
    <w:rsid w:val="002B1894"/>
    <w:rPr>
      <w:rFonts w:asciiTheme="majorHAnsi" w:eastAsiaTheme="majorEastAsia" w:hAnsiTheme="majorHAnsi" w:cstheme="majorBidi"/>
      <w:b/>
      <w:color w:val="046B5C" w:themeColor="text2"/>
      <w:sz w:val="28"/>
      <w:szCs w:val="32"/>
    </w:rPr>
  </w:style>
  <w:style w:type="paragraph" w:customStyle="1" w:styleId="ListHead">
    <w:name w:val="List Head"/>
    <w:basedOn w:val="Paragraph0"/>
    <w:semiHidden/>
    <w:rsid w:val="002B1894"/>
    <w:pPr>
      <w:spacing w:before="240" w:after="0"/>
    </w:pPr>
    <w:rPr>
      <w:b/>
    </w:rPr>
  </w:style>
  <w:style w:type="character" w:customStyle="1" w:styleId="Bold">
    <w:name w:val="Bold"/>
    <w:basedOn w:val="DefaultParagraphFont"/>
    <w:qFormat/>
    <w:rsid w:val="002B1894"/>
    <w:rPr>
      <w:b/>
    </w:rPr>
  </w:style>
  <w:style w:type="character" w:customStyle="1" w:styleId="Italic">
    <w:name w:val="Italic"/>
    <w:basedOn w:val="DefaultParagraphFont"/>
    <w:qFormat/>
    <w:rsid w:val="002B1894"/>
    <w:rPr>
      <w:i/>
    </w:rPr>
  </w:style>
  <w:style w:type="paragraph" w:customStyle="1" w:styleId="mathematicaorg">
    <w:name w:val="mathematica.org"/>
    <w:semiHidden/>
    <w:rsid w:val="002B1894"/>
    <w:pPr>
      <w:spacing w:after="100"/>
      <w:jc w:val="right"/>
    </w:pPr>
    <w:rPr>
      <w:rFonts w:eastAsia="Times New Roman" w:asciiTheme="majorHAnsi" w:hAnsiTheme="majorHAnsi" w:cs="Times New Roman"/>
      <w:noProof/>
      <w:sz w:val="20"/>
      <w:szCs w:val="19"/>
    </w:rPr>
  </w:style>
  <w:style w:type="table" w:customStyle="1" w:styleId="CoverTable">
    <w:name w:val="Cover Table"/>
    <w:basedOn w:val="TableNormal"/>
    <w:rsid w:val="002B1894"/>
    <w:rPr>
      <w:rFonts w:ascii="Georgia" w:hAnsi="Georgia" w:eastAsiaTheme="minorEastAsia"/>
      <w:szCs w:val="24"/>
    </w:rPr>
    <w:tblPr/>
    <w:tcPr>
      <w:noWrap/>
      <w:tcMar>
        <w:left w:w="0" w:type="dxa"/>
        <w:right w:w="0" w:type="dxa"/>
      </w:tcMar>
    </w:tcPr>
  </w:style>
  <w:style w:type="paragraph" w:customStyle="1" w:styleId="CoverRFP">
    <w:name w:val="Cover RFP"/>
    <w:basedOn w:val="CoverDate"/>
    <w:semiHidden/>
    <w:rsid w:val="002B1894"/>
    <w:pPr>
      <w:spacing w:before="3000" w:after="0" w:line="252" w:lineRule="auto"/>
    </w:pPr>
    <w:rPr>
      <w:rFonts w:eastAsia="Times New Roman" w:cs="Times New Roman"/>
      <w:bCs w:val="0"/>
      <w:spacing w:val="2"/>
      <w:szCs w:val="20"/>
    </w:rPr>
  </w:style>
  <w:style w:type="numbering" w:customStyle="1" w:styleId="Feature20">
    <w:name w:val="Feature 2"/>
    <w:semiHidden/>
    <w:rsid w:val="002B1894"/>
    <w:pPr>
      <w:numPr>
        <w:numId w:val="14"/>
      </w:numPr>
    </w:pPr>
  </w:style>
  <w:style w:type="paragraph" w:customStyle="1" w:styleId="Covertextborder">
    <w:name w:val="Cover text border"/>
    <w:semiHidden/>
    <w:rsid w:val="002B1894"/>
    <w:pPr>
      <w:pBdr>
        <w:bottom w:val="single" w:sz="36" w:space="1" w:color="F1B51C" w:themeColor="accent4"/>
      </w:pBdr>
      <w:spacing w:before="120" w:after="480"/>
      <w:ind w:right="6480"/>
    </w:pPr>
    <w:rPr>
      <w:rFonts w:ascii="Arial" w:hAnsi="Arial" w:cs="Arial"/>
      <w:color w:val="0B2949" w:themeColor="accent1"/>
      <w:spacing w:val="2"/>
      <w:sz w:val="8"/>
      <w:szCs w:val="4"/>
    </w:rPr>
  </w:style>
  <w:style w:type="paragraph" w:customStyle="1" w:styleId="CoverRFPNumber">
    <w:name w:val="Cover RFP Number"/>
    <w:semiHidden/>
    <w:rsid w:val="002B1894"/>
    <w:pPr>
      <w:widowControl w:val="0"/>
      <w:spacing w:before="120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CoverProposalVolume">
    <w:name w:val="Cover Proposal Volume"/>
    <w:semiHidden/>
    <w:rsid w:val="002B1894"/>
    <w:pPr>
      <w:spacing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Reference">
    <w:name w:val="Reference"/>
    <w:basedOn w:val="ListContinue"/>
    <w:qFormat/>
    <w:rsid w:val="002B1894"/>
    <w:pPr>
      <w:keepLines/>
      <w:ind w:hanging="360"/>
    </w:pPr>
  </w:style>
  <w:style w:type="paragraph" w:styleId="TOC4">
    <w:name w:val="toc 4"/>
    <w:basedOn w:val="Normal"/>
    <w:next w:val="Normal"/>
    <w:semiHidden/>
    <w:rsid w:val="002B1894"/>
    <w:pPr>
      <w:spacing w:after="100"/>
      <w:ind w:left="1728" w:hanging="432"/>
    </w:pPr>
    <w:rPr>
      <w:rFonts w:asciiTheme="majorHAnsi" w:hAnsiTheme="majorHAnsi"/>
    </w:rPr>
  </w:style>
  <w:style w:type="paragraph" w:customStyle="1" w:styleId="Disclaimer">
    <w:name w:val="Disclaimer"/>
    <w:basedOn w:val="Footer"/>
    <w:semiHidden/>
    <w:rsid w:val="002B1894"/>
    <w:pPr>
      <w:pBdr>
        <w:top w:val="single" w:sz="6" w:space="4" w:color="0B2949" w:themeColor="accent1"/>
      </w:pBdr>
      <w:tabs>
        <w:tab w:val="clear" w:pos="10080"/>
      </w:tabs>
      <w:spacing w:before="80" w:after="80"/>
    </w:pPr>
    <w:rPr>
      <w:rFonts w:eastAsia="Times New Roman" w:cs="Times New Roman"/>
      <w:sz w:val="18"/>
      <w:szCs w:val="20"/>
    </w:rPr>
  </w:style>
  <w:style w:type="character" w:customStyle="1" w:styleId="Subscript">
    <w:name w:val="Subscript"/>
    <w:basedOn w:val="DefaultParagraphFont"/>
    <w:qFormat/>
    <w:rsid w:val="002B1894"/>
    <w:rPr>
      <w:vertAlign w:val="subscript"/>
    </w:rPr>
  </w:style>
  <w:style w:type="paragraph" w:styleId="Salutation">
    <w:name w:val="Salutation"/>
    <w:basedOn w:val="Normal"/>
    <w:next w:val="Paragraph0"/>
    <w:link w:val="SalutationChar"/>
    <w:semiHidden/>
    <w:rsid w:val="002B1894"/>
    <w:pPr>
      <w:tabs>
        <w:tab w:val="left" w:pos="1440"/>
      </w:tabs>
      <w:spacing w:line="245" w:lineRule="auto"/>
      <w:ind w:left="1440" w:hanging="1440"/>
      <w:contextualSpacing/>
    </w:pPr>
  </w:style>
  <w:style w:type="character" w:customStyle="1" w:styleId="SalutationChar">
    <w:name w:val="Salutation Char"/>
    <w:basedOn w:val="DefaultParagraphFont"/>
    <w:link w:val="Salutation"/>
    <w:rsid w:val="002B1894"/>
  </w:style>
  <w:style w:type="numbering" w:styleId="111111">
    <w:name w:val="Outline List 2"/>
    <w:basedOn w:val="NoList"/>
    <w:semiHidden/>
    <w:unhideWhenUsed/>
    <w:rsid w:val="002B1894"/>
    <w:pPr>
      <w:numPr>
        <w:numId w:val="17"/>
      </w:numPr>
    </w:pPr>
  </w:style>
  <w:style w:type="character" w:styleId="Hyperlink">
    <w:name w:val="Hyperlink"/>
    <w:basedOn w:val="DefaultParagraphFont"/>
    <w:unhideWhenUsed/>
    <w:qFormat/>
    <w:rsid w:val="002B1894"/>
    <w:rPr>
      <w:color w:val="0563C1" w:themeColor="hyperlink"/>
      <w:u w:val="single"/>
    </w:rPr>
  </w:style>
  <w:style w:type="character" w:customStyle="1" w:styleId="Superscript">
    <w:name w:val="Superscript"/>
    <w:basedOn w:val="DefaultParagraphFont"/>
    <w:qFormat/>
    <w:rsid w:val="002B1894"/>
    <w:rPr>
      <w:vertAlign w:val="superscript"/>
    </w:rPr>
  </w:style>
  <w:style w:type="character" w:customStyle="1" w:styleId="Underline">
    <w:name w:val="Underline"/>
    <w:basedOn w:val="DefaultParagraphFont"/>
    <w:qFormat/>
    <w:rsid w:val="002B1894"/>
    <w:rPr>
      <w:u w:val="single"/>
    </w:rPr>
  </w:style>
  <w:style w:type="paragraph" w:styleId="FootnoteText">
    <w:name w:val="footnote text"/>
    <w:basedOn w:val="Normal"/>
    <w:link w:val="FootnoteTextChar"/>
    <w:semiHidden/>
    <w:rsid w:val="002B18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B189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B1894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2B189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B1894"/>
    <w:rPr>
      <w:sz w:val="20"/>
      <w:szCs w:val="20"/>
    </w:rPr>
  </w:style>
  <w:style w:type="paragraph" w:styleId="NoSpacing">
    <w:name w:val="No Spacing"/>
    <w:qFormat/>
    <w:rsid w:val="002B1894"/>
    <w:pPr>
      <w:spacing w:line="264" w:lineRule="auto"/>
    </w:pPr>
  </w:style>
  <w:style w:type="numbering" w:styleId="1ai">
    <w:name w:val="Outline List 1"/>
    <w:basedOn w:val="NoList"/>
    <w:semiHidden/>
    <w:unhideWhenUsed/>
    <w:rsid w:val="002B1894"/>
    <w:pPr>
      <w:numPr>
        <w:numId w:val="20"/>
      </w:numPr>
    </w:pPr>
  </w:style>
  <w:style w:type="numbering" w:styleId="ArticleSection">
    <w:name w:val="Outline List 3"/>
    <w:basedOn w:val="NoList"/>
    <w:semiHidden/>
    <w:unhideWhenUsed/>
    <w:rsid w:val="002B1894"/>
    <w:pPr>
      <w:numPr>
        <w:numId w:val="21"/>
      </w:numPr>
    </w:pPr>
  </w:style>
  <w:style w:type="table" w:styleId="ColorfulGrid">
    <w:name w:val="Colorful Grid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</w:rPr>
      <w:tblPr/>
      <w:tcPr>
        <w:shd w:val="clear" w:color="auto" w:fill="6AA7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AA7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ColorfulGridAccent2">
    <w:name w:val="Colorful Grid Accent 2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</w:rPr>
      <w:tblPr/>
      <w:tcPr>
        <w:shd w:val="clear" w:color="auto" w:fill="EEA7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7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ColorfulGridAccent3">
    <w:name w:val="Colorful Grid Accent 3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</w:rPr>
      <w:tblPr/>
      <w:tcPr>
        <w:shd w:val="clear" w:color="auto" w:fill="BBC2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2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GridAccent4">
    <w:name w:val="Colorful Grid Accent 4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</w:rPr>
      <w:tblPr/>
      <w:tcPr>
        <w:shd w:val="clear" w:color="auto" w:fill="F9E1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1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ColorfulGridAccent5">
    <w:name w:val="Colorful Grid Accent 5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</w:rPr>
      <w:tblPr/>
      <w:tcPr>
        <w:shd w:val="clear" w:color="auto" w:fill="8AEB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EB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ColorfulGridAccent6">
    <w:name w:val="Colorful Grid Accent 6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</w:rPr>
      <w:tblPr/>
      <w:tcPr>
        <w:shd w:val="clear" w:color="auto" w:fill="8EEF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F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ColorfulList">
    <w:name w:val="Colorful List"/>
    <w:basedOn w:val="TableNormal"/>
    <w:unhideWhenUsed/>
    <w:rsid w:val="002B18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nhideWhenUsed/>
    <w:rsid w:val="002B1894"/>
    <w:rPr>
      <w:color w:val="000000" w:themeColor="text1"/>
    </w:rPr>
    <w:tblPr>
      <w:tblStyleRowBandSize w:val="1"/>
      <w:tblStyleColBandSize w:val="1"/>
    </w:tblPr>
    <w:tcPr>
      <w:shd w:val="clear" w:color="auto" w:fill="DAE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ColorfulListAccent2">
    <w:name w:val="Colorful List Accent 2"/>
    <w:basedOn w:val="TableNormal"/>
    <w:unhideWhenUsed/>
    <w:rsid w:val="002B1894"/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ColorfulListAccent3">
    <w:name w:val="Colorful List Accent 3"/>
    <w:basedOn w:val="TableNormal"/>
    <w:unhideWhenUsed/>
    <w:rsid w:val="002B1894"/>
    <w:rPr>
      <w:color w:val="000000" w:themeColor="text1"/>
    </w:rPr>
    <w:tblPr>
      <w:tblStyleRowBandSize w:val="1"/>
      <w:tblStyleColBandSize w:val="1"/>
    </w:tblPr>
    <w:tcPr>
      <w:shd w:val="clear" w:color="auto" w:fill="EE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940C" w:themeFill="accent4" w:themeFillShade="CC"/>
      </w:tcPr>
    </w:tblStylePr>
    <w:tblStylePr w:type="lastRow">
      <w:rPr>
        <w:b/>
        <w:bCs/>
        <w:color w:val="CA94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ColorfulListAccent4">
    <w:name w:val="Colorful List Accent 4"/>
    <w:basedOn w:val="TableNormal"/>
    <w:unhideWhenUsed/>
    <w:rsid w:val="002B1894"/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525A" w:themeFill="accent3" w:themeFillShade="CC"/>
      </w:tcPr>
    </w:tblStylePr>
    <w:tblStylePr w:type="lastRow">
      <w:rPr>
        <w:b/>
        <w:bCs/>
        <w:color w:val="4852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ColorfulListAccent5">
    <w:name w:val="Colorful List Accent 5"/>
    <w:basedOn w:val="TableNormal"/>
    <w:unhideWhenUsed/>
    <w:rsid w:val="002B1894"/>
    <w:rPr>
      <w:color w:val="000000" w:themeColor="text1"/>
    </w:rPr>
    <w:tblPr>
      <w:tblStyleRowBandSize w:val="1"/>
      <w:tblStyleColBandSize w:val="1"/>
    </w:tblPr>
    <w:tcPr>
      <w:shd w:val="clear" w:color="auto" w:fill="E2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45B" w:themeFill="accent6" w:themeFillShade="CC"/>
      </w:tcPr>
    </w:tblStylePr>
    <w:tblStylePr w:type="lastRow">
      <w:rPr>
        <w:b/>
        <w:bCs/>
        <w:color w:val="1284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ColorfulListAccent6">
    <w:name w:val="Colorful List Accent 6"/>
    <w:basedOn w:val="TableNormal"/>
    <w:unhideWhenUsed/>
    <w:rsid w:val="002B1894"/>
    <w:rPr>
      <w:color w:val="000000" w:themeColor="text1"/>
    </w:rPr>
    <w:tblPr>
      <w:tblStyleRowBandSize w:val="1"/>
      <w:tblStyleColBandSize w:val="1"/>
    </w:tblPr>
    <w:tcPr>
      <w:shd w:val="clear" w:color="auto" w:fill="E3FB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7576" w:themeFill="accent5" w:themeFillShade="CC"/>
      </w:tcPr>
    </w:tblStylePr>
    <w:tblStylePr w:type="lastRow">
      <w:rPr>
        <w:b/>
        <w:bCs/>
        <w:color w:val="13757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ColorfulShading">
    <w:name w:val="Colorful Shading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8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82B" w:themeColor="accent1" w:themeShade="99"/>
          <w:insideV w:val="nil"/>
        </w:tcBorders>
        <w:shd w:val="clear" w:color="auto" w:fill="0618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82B" w:themeFill="accent1" w:themeFillShade="99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4692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9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917" w:themeColor="accent2" w:themeShade="99"/>
          <w:insideV w:val="nil"/>
        </w:tcBorders>
        <w:shd w:val="clear" w:color="auto" w:fill="7C19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917" w:themeFill="accent2" w:themeFillShade="99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A92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top w:val="single" w:sz="24" w:space="0" w:color="F1B51C" w:themeColor="accent4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D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D43" w:themeColor="accent3" w:themeShade="99"/>
          <w:insideV w:val="nil"/>
        </w:tcBorders>
        <w:shd w:val="clear" w:color="auto" w:fill="363D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D43" w:themeFill="accent3" w:themeFillShade="99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ShadingAccent4">
    <w:name w:val="Colorful Shading Accent 4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top w:val="single" w:sz="24" w:space="0" w:color="5B6771" w:themeColor="accent3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F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F09" w:themeColor="accent4" w:themeShade="99"/>
          <w:insideV w:val="nil"/>
        </w:tcBorders>
        <w:shd w:val="clear" w:color="auto" w:fill="976F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F09" w:themeFill="accent4" w:themeFillShade="99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8DA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top w:val="single" w:sz="24" w:space="0" w:color="17A673" w:themeColor="accent6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75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758" w:themeColor="accent5" w:themeShade="99"/>
          <w:insideV w:val="nil"/>
        </w:tcBorders>
        <w:shd w:val="clear" w:color="auto" w:fill="0E575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758" w:themeFill="accent5" w:themeFillShade="99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6D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top w:val="single" w:sz="24" w:space="0" w:color="189394" w:themeColor="accent5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3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344" w:themeColor="accent6" w:themeShade="99"/>
          <w:insideV w:val="nil"/>
        </w:tcBorders>
        <w:shd w:val="clear" w:color="auto" w:fill="0D63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344" w:themeFill="accent6" w:themeFillShade="99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72EBC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nhideWhenUsed/>
    <w:rsid w:val="002B18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nhideWhenUsed/>
    <w:rsid w:val="002B1894"/>
    <w:rPr>
      <w:color w:val="FFFFFF" w:themeColor="background1"/>
    </w:rPr>
    <w:tblPr>
      <w:tblStyleRowBandSize w:val="1"/>
      <w:tblStyleColBandSize w:val="1"/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4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1E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</w:style>
  <w:style w:type="table" w:styleId="DarkListAccent2">
    <w:name w:val="Dark List Accent 2"/>
    <w:basedOn w:val="TableNormal"/>
    <w:unhideWhenUsed/>
    <w:rsid w:val="002B1894"/>
    <w:rPr>
      <w:color w:val="FFFFFF" w:themeColor="background1"/>
    </w:rPr>
    <w:tblPr>
      <w:tblStyleRowBandSize w:val="1"/>
      <w:tblStyleColBandSize w:val="1"/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5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0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</w:style>
  <w:style w:type="table" w:styleId="DarkListAccent3">
    <w:name w:val="Dark List Accent 3"/>
    <w:basedOn w:val="TableNormal"/>
    <w:unhideWhenUsed/>
    <w:rsid w:val="002B1894"/>
    <w:rPr>
      <w:color w:val="FFFFFF" w:themeColor="background1"/>
    </w:rPr>
    <w:tblPr>
      <w:tblStyleRowBandSize w:val="1"/>
      <w:tblStyleColBandSize w:val="1"/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3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4D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</w:style>
  <w:style w:type="table" w:styleId="DarkListAccent4">
    <w:name w:val="Dark List Accent 4"/>
    <w:basedOn w:val="TableNormal"/>
    <w:unhideWhenUsed/>
    <w:rsid w:val="002B1894"/>
    <w:rPr>
      <w:color w:val="FFFFFF" w:themeColor="background1"/>
    </w:rPr>
    <w:tblPr>
      <w:tblStyleRowBandSize w:val="1"/>
      <w:tblStyleColBandSize w:val="1"/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C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B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</w:style>
  <w:style w:type="table" w:styleId="DarkListAccent5">
    <w:name w:val="Dark List Accent 5"/>
    <w:basedOn w:val="TableNormal"/>
    <w:unhideWhenUsed/>
    <w:rsid w:val="002B1894"/>
    <w:rPr>
      <w:color w:val="FFFFFF" w:themeColor="background1"/>
    </w:rPr>
    <w:tblPr>
      <w:tblStyleRowBandSize w:val="1"/>
      <w:tblStyleColBandSize w:val="1"/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48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6D6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</w:style>
  <w:style w:type="table" w:styleId="DarkListAccent6">
    <w:name w:val="Dark List Accent 6"/>
    <w:basedOn w:val="TableNormal"/>
    <w:unhideWhenUsed/>
    <w:rsid w:val="002B1894"/>
    <w:rPr>
      <w:color w:val="FFFFFF" w:themeColor="background1"/>
    </w:rPr>
    <w:tblPr>
      <w:tblStyleRowBandSize w:val="1"/>
      <w:tblStyleColBandSize w:val="1"/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7C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</w:style>
  <w:style w:type="paragraph" w:styleId="E-mailSignature">
    <w:name w:val="E-mail Signature"/>
    <w:basedOn w:val="Normal"/>
    <w:link w:val="E-mailSignatureChar"/>
    <w:semiHidden/>
    <w:rsid w:val="002B189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2B1894"/>
  </w:style>
  <w:style w:type="paragraph" w:styleId="EnvelopeAddress">
    <w:name w:val="envelope address"/>
    <w:basedOn w:val="Normal"/>
    <w:semiHidden/>
    <w:rsid w:val="002B189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rsid w:val="002B189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rsid w:val="002B1894"/>
    <w:rPr>
      <w:color w:val="954F72" w:themeColor="followedHyperlink"/>
      <w:u w:val="single"/>
    </w:rPr>
  </w:style>
  <w:style w:type="table" w:styleId="GridTable1Light">
    <w:name w:val="Grid Table 1 Light"/>
    <w:basedOn w:val="TableNormal"/>
    <w:rsid w:val="002B18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1">
    <w:name w:val="Grid Table 1 Light Accent 1"/>
    <w:basedOn w:val="TableNormal"/>
    <w:rsid w:val="002B1894"/>
    <w:tblPr>
      <w:tblStyleRowBandSize w:val="1"/>
      <w:tblStyleColBandSize w:val="1"/>
      <w:tblBorders>
        <w:top w:val="single" w:sz="4" w:space="0" w:color="6AA7E8" w:themeColor="accent1" w:themeTint="66"/>
        <w:left w:val="single" w:sz="4" w:space="0" w:color="6AA7E8" w:themeColor="accent1" w:themeTint="66"/>
        <w:bottom w:val="single" w:sz="4" w:space="0" w:color="6AA7E8" w:themeColor="accent1" w:themeTint="66"/>
        <w:right w:val="single" w:sz="4" w:space="0" w:color="6AA7E8" w:themeColor="accent1" w:themeTint="66"/>
        <w:insideH w:val="single" w:sz="4" w:space="0" w:color="6AA7E8" w:themeColor="accent1" w:themeTint="66"/>
        <w:insideV w:val="single" w:sz="4" w:space="0" w:color="6AA7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rsid w:val="002B1894"/>
    <w:tblPr>
      <w:tblStyleRowBandSize w:val="1"/>
      <w:tblStyleColBandSize w:val="1"/>
      <w:tblBorders>
        <w:top w:val="single" w:sz="4" w:space="0" w:color="EEA7A6" w:themeColor="accent2" w:themeTint="66"/>
        <w:left w:val="single" w:sz="4" w:space="0" w:color="EEA7A6" w:themeColor="accent2" w:themeTint="66"/>
        <w:bottom w:val="single" w:sz="4" w:space="0" w:color="EEA7A6" w:themeColor="accent2" w:themeTint="66"/>
        <w:right w:val="single" w:sz="4" w:space="0" w:color="EEA7A6" w:themeColor="accent2" w:themeTint="66"/>
        <w:insideH w:val="single" w:sz="4" w:space="0" w:color="EEA7A6" w:themeColor="accent2" w:themeTint="66"/>
        <w:insideV w:val="single" w:sz="4" w:space="0" w:color="EEA7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3">
    <w:name w:val="Grid Table 1 Light Accent 3"/>
    <w:basedOn w:val="TableNormal"/>
    <w:rsid w:val="002B1894"/>
    <w:tblPr>
      <w:tblStyleRowBandSize w:val="1"/>
      <w:tblStyleColBandSize w:val="1"/>
      <w:tblBorders>
        <w:top w:val="single" w:sz="4" w:space="0" w:color="BBC2C8" w:themeColor="accent3" w:themeTint="66"/>
        <w:left w:val="single" w:sz="4" w:space="0" w:color="BBC2C8" w:themeColor="accent3" w:themeTint="66"/>
        <w:bottom w:val="single" w:sz="4" w:space="0" w:color="BBC2C8" w:themeColor="accent3" w:themeTint="66"/>
        <w:right w:val="single" w:sz="4" w:space="0" w:color="BBC2C8" w:themeColor="accent3" w:themeTint="66"/>
        <w:insideH w:val="single" w:sz="4" w:space="0" w:color="BBC2C8" w:themeColor="accent3" w:themeTint="66"/>
        <w:insideV w:val="single" w:sz="4" w:space="0" w:color="BBC2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4">
    <w:name w:val="Grid Table 1 Light Accent 4"/>
    <w:basedOn w:val="TableNormal"/>
    <w:rsid w:val="002B1894"/>
    <w:tblPr>
      <w:tblStyleRowBandSize w:val="1"/>
      <w:tblStyleColBandSize w:val="1"/>
      <w:tblBorders>
        <w:top w:val="single" w:sz="4" w:space="0" w:color="F9E1A3" w:themeColor="accent4" w:themeTint="66"/>
        <w:left w:val="single" w:sz="4" w:space="0" w:color="F9E1A3" w:themeColor="accent4" w:themeTint="66"/>
        <w:bottom w:val="single" w:sz="4" w:space="0" w:color="F9E1A3" w:themeColor="accent4" w:themeTint="66"/>
        <w:right w:val="single" w:sz="4" w:space="0" w:color="F9E1A3" w:themeColor="accent4" w:themeTint="66"/>
        <w:insideH w:val="single" w:sz="4" w:space="0" w:color="F9E1A3" w:themeColor="accent4" w:themeTint="66"/>
        <w:insideV w:val="single" w:sz="4" w:space="0" w:color="F9E1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5">
    <w:name w:val="Grid Table 1 Light Accent 5"/>
    <w:basedOn w:val="TableNormal"/>
    <w:rsid w:val="002B1894"/>
    <w:tblPr>
      <w:tblStyleRowBandSize w:val="1"/>
      <w:tblStyleColBandSize w:val="1"/>
      <w:tblBorders>
        <w:top w:val="single" w:sz="4" w:space="0" w:color="8AEBEC" w:themeColor="accent5" w:themeTint="66"/>
        <w:left w:val="single" w:sz="4" w:space="0" w:color="8AEBEC" w:themeColor="accent5" w:themeTint="66"/>
        <w:bottom w:val="single" w:sz="4" w:space="0" w:color="8AEBEC" w:themeColor="accent5" w:themeTint="66"/>
        <w:right w:val="single" w:sz="4" w:space="0" w:color="8AEBEC" w:themeColor="accent5" w:themeTint="66"/>
        <w:insideH w:val="single" w:sz="4" w:space="0" w:color="8AEBEC" w:themeColor="accent5" w:themeTint="66"/>
        <w:insideV w:val="single" w:sz="4" w:space="0" w:color="8AEB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rsid w:val="002B1894"/>
    <w:tblPr>
      <w:tblStyleRowBandSize w:val="1"/>
      <w:tblStyleColBandSize w:val="1"/>
      <w:tblBorders>
        <w:top w:val="single" w:sz="4" w:space="0" w:color="8EEFCC" w:themeColor="accent6" w:themeTint="66"/>
        <w:left w:val="single" w:sz="4" w:space="0" w:color="8EEFCC" w:themeColor="accent6" w:themeTint="66"/>
        <w:bottom w:val="single" w:sz="4" w:space="0" w:color="8EEFCC" w:themeColor="accent6" w:themeTint="66"/>
        <w:right w:val="single" w:sz="4" w:space="0" w:color="8EEFCC" w:themeColor="accent6" w:themeTint="66"/>
        <w:insideH w:val="single" w:sz="4" w:space="0" w:color="8EEFCC" w:themeColor="accent6" w:themeTint="66"/>
        <w:insideV w:val="single" w:sz="4" w:space="0" w:color="8EEF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2B18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Accent2">
    <w:name w:val="Grid Table 2 Accent 2"/>
    <w:basedOn w:val="TableNormal"/>
    <w:rsid w:val="002B1894"/>
    <w:tblPr>
      <w:tblStyleRowBandSize w:val="1"/>
      <w:tblStyleColBandSize w:val="1"/>
      <w:tblBorders>
        <w:top w:val="single" w:sz="2" w:space="0" w:color="E67C79" w:themeColor="accent2" w:themeTint="99"/>
        <w:bottom w:val="single" w:sz="2" w:space="0" w:color="E67C79" w:themeColor="accent2" w:themeTint="99"/>
        <w:insideH w:val="single" w:sz="2" w:space="0" w:color="E67C79" w:themeColor="accent2" w:themeTint="99"/>
        <w:insideV w:val="single" w:sz="2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C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2Accent3">
    <w:name w:val="Grid Table 2 Accent 3"/>
    <w:basedOn w:val="TableNormal"/>
    <w:rsid w:val="002B1894"/>
    <w:tblPr>
      <w:tblStyleRowBandSize w:val="1"/>
      <w:tblStyleColBandSize w:val="1"/>
      <w:tblBorders>
        <w:top w:val="single" w:sz="2" w:space="0" w:color="99A4AD" w:themeColor="accent3" w:themeTint="99"/>
        <w:bottom w:val="single" w:sz="2" w:space="0" w:color="99A4AD" w:themeColor="accent3" w:themeTint="99"/>
        <w:insideH w:val="single" w:sz="2" w:space="0" w:color="99A4AD" w:themeColor="accent3" w:themeTint="99"/>
        <w:insideV w:val="single" w:sz="2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2Accent4">
    <w:name w:val="Grid Table 2 Accent 4"/>
    <w:basedOn w:val="TableNormal"/>
    <w:rsid w:val="002B1894"/>
    <w:tblPr>
      <w:tblStyleRowBandSize w:val="1"/>
      <w:tblStyleColBandSize w:val="1"/>
      <w:tblBorders>
        <w:top w:val="single" w:sz="2" w:space="0" w:color="F6D276" w:themeColor="accent4" w:themeTint="99"/>
        <w:bottom w:val="single" w:sz="2" w:space="0" w:color="F6D276" w:themeColor="accent4" w:themeTint="99"/>
        <w:insideH w:val="single" w:sz="2" w:space="0" w:color="F6D276" w:themeColor="accent4" w:themeTint="99"/>
        <w:insideV w:val="single" w:sz="2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7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2Accent5">
    <w:name w:val="Grid Table 2 Accent 5"/>
    <w:basedOn w:val="TableNormal"/>
    <w:rsid w:val="002B1894"/>
    <w:tblPr>
      <w:tblStyleRowBandSize w:val="1"/>
      <w:tblStyleColBandSize w:val="1"/>
      <w:tblBorders>
        <w:top w:val="single" w:sz="2" w:space="0" w:color="50E1E2" w:themeColor="accent5" w:themeTint="99"/>
        <w:bottom w:val="single" w:sz="2" w:space="0" w:color="50E1E2" w:themeColor="accent5" w:themeTint="99"/>
        <w:insideH w:val="single" w:sz="2" w:space="0" w:color="50E1E2" w:themeColor="accent5" w:themeTint="99"/>
        <w:insideV w:val="single" w:sz="2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2Accent6">
    <w:name w:val="Grid Table 2 Accent 6"/>
    <w:basedOn w:val="TableNormal"/>
    <w:rsid w:val="002B1894"/>
    <w:tblPr>
      <w:tblStyleRowBandSize w:val="1"/>
      <w:tblStyleColBandSize w:val="1"/>
      <w:tblBorders>
        <w:top w:val="single" w:sz="2" w:space="0" w:color="55E7B3" w:themeColor="accent6" w:themeTint="99"/>
        <w:bottom w:val="single" w:sz="2" w:space="0" w:color="55E7B3" w:themeColor="accent6" w:themeTint="99"/>
        <w:insideH w:val="single" w:sz="2" w:space="0" w:color="55E7B3" w:themeColor="accent6" w:themeTint="99"/>
        <w:insideV w:val="single" w:sz="2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E7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3">
    <w:name w:val="Grid Table 3"/>
    <w:basedOn w:val="TableNormal"/>
    <w:rsid w:val="002B18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Accent1">
    <w:name w:val="Grid Table 3 Accent 1"/>
    <w:basedOn w:val="TableNormal"/>
    <w:rsid w:val="002B1894"/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3Accent2">
    <w:name w:val="Grid Table 3 Accent 2"/>
    <w:basedOn w:val="TableNormal"/>
    <w:rsid w:val="002B1894"/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3Accent3">
    <w:name w:val="Grid Table 3 Accent 3"/>
    <w:basedOn w:val="TableNormal"/>
    <w:rsid w:val="002B1894"/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3Accent4">
    <w:name w:val="Grid Table 3 Accent 4"/>
    <w:basedOn w:val="TableNormal"/>
    <w:rsid w:val="002B1894"/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3Accent5">
    <w:name w:val="Grid Table 3 Accent 5"/>
    <w:basedOn w:val="TableNormal"/>
    <w:rsid w:val="002B1894"/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3Accent6">
    <w:name w:val="Grid Table 3 Accent 6"/>
    <w:basedOn w:val="TableNormal"/>
    <w:rsid w:val="002B1894"/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GridTable4">
    <w:name w:val="Grid Table 4"/>
    <w:basedOn w:val="TableNormal"/>
    <w:rsid w:val="002B18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Accent2">
    <w:name w:val="Grid Table 4 Accent 2"/>
    <w:basedOn w:val="TableNormal"/>
    <w:rsid w:val="002B1894"/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4Accent3">
    <w:name w:val="Grid Table 4 Accent 3"/>
    <w:basedOn w:val="TableNormal"/>
    <w:rsid w:val="002B1894"/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4Accent4">
    <w:name w:val="Grid Table 4 Accent 4"/>
    <w:basedOn w:val="TableNormal"/>
    <w:rsid w:val="002B1894"/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4Accent5">
    <w:name w:val="Grid Table 4 Accent 5"/>
    <w:basedOn w:val="TableNormal"/>
    <w:rsid w:val="002B1894"/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4Accent6">
    <w:name w:val="Grid Table 4 Accent 6"/>
    <w:basedOn w:val="TableNormal"/>
    <w:rsid w:val="002B1894"/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5Dark">
    <w:name w:val="Grid Table 5 Dark"/>
    <w:basedOn w:val="TableNormal"/>
    <w:rsid w:val="002B18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Accent1">
    <w:name w:val="Grid Table 5 Dark Accent 1"/>
    <w:basedOn w:val="TableNormal"/>
    <w:rsid w:val="002B18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6AA7E8" w:themeFill="accent1" w:themeFillTint="66"/>
      </w:tcPr>
    </w:tblStylePr>
  </w:style>
  <w:style w:type="table" w:styleId="GridTable5DarkAccent2">
    <w:name w:val="Grid Table 5 Dark Accent 2"/>
    <w:basedOn w:val="TableNormal"/>
    <w:rsid w:val="002B18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EA7A6" w:themeFill="accent2" w:themeFillTint="66"/>
      </w:tcPr>
    </w:tblStylePr>
  </w:style>
  <w:style w:type="table" w:styleId="GridTable5DarkAccent3">
    <w:name w:val="Grid Table 5 Dark Accent 3"/>
    <w:basedOn w:val="TableNormal"/>
    <w:rsid w:val="002B18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BBC2C8" w:themeFill="accent3" w:themeFillTint="66"/>
      </w:tcPr>
    </w:tblStylePr>
  </w:style>
  <w:style w:type="table" w:styleId="GridTable5DarkAccent4">
    <w:name w:val="Grid Table 5 Dark Accent 4"/>
    <w:basedOn w:val="TableNormal"/>
    <w:rsid w:val="002B18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9E1A3" w:themeFill="accent4" w:themeFillTint="66"/>
      </w:tcPr>
    </w:tblStylePr>
  </w:style>
  <w:style w:type="table" w:styleId="GridTable5DarkAccent5">
    <w:name w:val="Grid Table 5 Dark Accent 5"/>
    <w:basedOn w:val="TableNormal"/>
    <w:rsid w:val="002B18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8AEBEC" w:themeFill="accent5" w:themeFillTint="66"/>
      </w:tcPr>
    </w:tblStylePr>
  </w:style>
  <w:style w:type="table" w:styleId="GridTable5DarkAccent6">
    <w:name w:val="Grid Table 5 Dark Accent 6"/>
    <w:basedOn w:val="TableNormal"/>
    <w:rsid w:val="002B18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8EEFCC" w:themeFill="accent6" w:themeFillTint="66"/>
      </w:tcPr>
    </w:tblStylePr>
  </w:style>
  <w:style w:type="table" w:styleId="GridTable6Colorful">
    <w:name w:val="Grid Table 6 Colorful"/>
    <w:basedOn w:val="TableNormal"/>
    <w:rsid w:val="002B18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Accent1">
    <w:name w:val="Grid Table 6 Colorful Accent 1"/>
    <w:basedOn w:val="TableNormal"/>
    <w:rsid w:val="002B1894"/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6ColorfulAccent2">
    <w:name w:val="Grid Table 6 Colorful Accent 2"/>
    <w:basedOn w:val="TableNormal"/>
    <w:rsid w:val="002B1894"/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6ColorfulAccent3">
    <w:name w:val="Grid Table 6 Colorful Accent 3"/>
    <w:basedOn w:val="TableNormal"/>
    <w:rsid w:val="002B1894"/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6ColorfulAccent4">
    <w:name w:val="Grid Table 6 Colorful Accent 4"/>
    <w:basedOn w:val="TableNormal"/>
    <w:rsid w:val="002B1894"/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6ColorfulAccent5">
    <w:name w:val="Grid Table 6 Colorful Accent 5"/>
    <w:basedOn w:val="TableNormal"/>
    <w:rsid w:val="002B1894"/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6ColorfulAccent6">
    <w:name w:val="Grid Table 6 Colorful Accent 6"/>
    <w:basedOn w:val="TableNormal"/>
    <w:rsid w:val="002B1894"/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7Colorful">
    <w:name w:val="Grid Table 7 Colorful"/>
    <w:basedOn w:val="TableNormal"/>
    <w:rsid w:val="002B18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Accent1">
    <w:name w:val="Grid Table 7 Colorful Accent 1"/>
    <w:basedOn w:val="TableNormal"/>
    <w:rsid w:val="002B1894"/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7ColorfulAccent2">
    <w:name w:val="Grid Table 7 Colorful Accent 2"/>
    <w:basedOn w:val="TableNormal"/>
    <w:rsid w:val="002B1894"/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7ColorfulAccent3">
    <w:name w:val="Grid Table 7 Colorful Accent 3"/>
    <w:basedOn w:val="TableNormal"/>
    <w:rsid w:val="002B1894"/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7ColorfulAccent4">
    <w:name w:val="Grid Table 7 Colorful Accent 4"/>
    <w:basedOn w:val="TableNormal"/>
    <w:rsid w:val="002B1894"/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7ColorfulAccent5">
    <w:name w:val="Grid Table 7 Colorful Accent 5"/>
    <w:basedOn w:val="TableNormal"/>
    <w:rsid w:val="002B1894"/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7ColorfulAccent6">
    <w:name w:val="Grid Table 7 Colorful Accent 6"/>
    <w:basedOn w:val="TableNormal"/>
    <w:rsid w:val="002B1894"/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character" w:customStyle="1" w:styleId="Hashtag1">
    <w:name w:val="Hashtag1"/>
    <w:basedOn w:val="DefaultParagraphFont"/>
    <w:semiHidden/>
    <w:rsid w:val="002B1894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rsid w:val="002B1894"/>
  </w:style>
  <w:style w:type="paragraph" w:styleId="HTMLAddress">
    <w:name w:val="HTML Address"/>
    <w:basedOn w:val="Normal"/>
    <w:link w:val="HTMLAddressChar"/>
    <w:semiHidden/>
    <w:rsid w:val="002B189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B1894"/>
    <w:rPr>
      <w:i/>
      <w:iCs/>
    </w:rPr>
  </w:style>
  <w:style w:type="character" w:styleId="HTMLCite">
    <w:name w:val="HTML Cite"/>
    <w:basedOn w:val="DefaultParagraphFont"/>
    <w:semiHidden/>
    <w:rsid w:val="002B1894"/>
    <w:rPr>
      <w:i/>
      <w:iCs/>
    </w:rPr>
  </w:style>
  <w:style w:type="character" w:styleId="HTMLCode">
    <w:name w:val="HTML Code"/>
    <w:basedOn w:val="DefaultParagraphFont"/>
    <w:semiHidden/>
    <w:rsid w:val="002B1894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2B1894"/>
    <w:rPr>
      <w:i/>
      <w:iCs/>
    </w:rPr>
  </w:style>
  <w:style w:type="character" w:styleId="HTMLKeyboard">
    <w:name w:val="HTML Keyboard"/>
    <w:basedOn w:val="DefaultParagraphFont"/>
    <w:semiHidden/>
    <w:rsid w:val="002B1894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2B189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B1894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2B189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2B1894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2B1894"/>
    <w:rPr>
      <w:i/>
      <w:iCs/>
    </w:rPr>
  </w:style>
  <w:style w:type="paragraph" w:styleId="Index2">
    <w:name w:val="index 2"/>
    <w:basedOn w:val="Normal"/>
    <w:next w:val="Normal"/>
    <w:autoRedefine/>
    <w:semiHidden/>
    <w:rsid w:val="002B189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2B189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2B189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2B189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2B189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2B189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2B189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2B1894"/>
    <w:pPr>
      <w:spacing w:after="0" w:line="240" w:lineRule="auto"/>
      <w:ind w:left="1980" w:hanging="220"/>
    </w:pPr>
  </w:style>
  <w:style w:type="character" w:styleId="IntenseEmphasis">
    <w:name w:val="Intense Emphasis"/>
    <w:basedOn w:val="DefaultParagraphFont"/>
    <w:semiHidden/>
    <w:rsid w:val="002B1894"/>
    <w:rPr>
      <w:i/>
      <w:iCs/>
      <w:color w:val="0B2949" w:themeColor="accent1"/>
    </w:rPr>
  </w:style>
  <w:style w:type="paragraph" w:styleId="IntenseQuote">
    <w:name w:val="Intense Quote"/>
    <w:basedOn w:val="Normal"/>
    <w:next w:val="Normal"/>
    <w:link w:val="IntenseQuoteChar"/>
    <w:semiHidden/>
    <w:rsid w:val="002B1894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rsid w:val="002B1894"/>
    <w:rPr>
      <w:i/>
      <w:iCs/>
      <w:color w:val="0B2949" w:themeColor="accent1"/>
    </w:rPr>
  </w:style>
  <w:style w:type="character" w:styleId="IntenseReference">
    <w:name w:val="Intense Reference"/>
    <w:basedOn w:val="DefaultParagraphFont"/>
    <w:semiHidden/>
    <w:rsid w:val="002B1894"/>
    <w:rPr>
      <w:b/>
      <w:bCs/>
      <w:smallCaps/>
      <w:color w:val="0B2949" w:themeColor="accent1"/>
      <w:spacing w:val="5"/>
    </w:rPr>
  </w:style>
  <w:style w:type="table" w:styleId="LightGrid">
    <w:name w:val="Light Grid"/>
    <w:basedOn w:val="TableNormal"/>
    <w:unhideWhenUsed/>
    <w:rsid w:val="002B18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nhideWhenUsed/>
    <w:rsid w:val="002B1894"/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1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  <w:shd w:val="clear" w:color="auto" w:fill="A3C8F1" w:themeFill="accent1" w:themeFillTint="3F"/>
      </w:tcPr>
    </w:tblStylePr>
    <w:tblStylePr w:type="band2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</w:tcPr>
    </w:tblStylePr>
  </w:style>
  <w:style w:type="table" w:styleId="LightGridAccent2">
    <w:name w:val="Light Grid Accent 2"/>
    <w:basedOn w:val="TableNormal"/>
    <w:unhideWhenUsed/>
    <w:rsid w:val="002B1894"/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1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  <w:shd w:val="clear" w:color="auto" w:fill="F4C9C8" w:themeFill="accent2" w:themeFillTint="3F"/>
      </w:tcPr>
    </w:tblStylePr>
    <w:tblStylePr w:type="band2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</w:tcPr>
    </w:tblStylePr>
  </w:style>
  <w:style w:type="table" w:styleId="LightGridAccent3">
    <w:name w:val="Light Grid Accent 3"/>
    <w:basedOn w:val="TableNormal"/>
    <w:unhideWhenUsed/>
    <w:rsid w:val="002B1894"/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1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  <w:shd w:val="clear" w:color="auto" w:fill="D5D9DD" w:themeFill="accent3" w:themeFillTint="3F"/>
      </w:tcPr>
    </w:tblStylePr>
    <w:tblStylePr w:type="band2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</w:tcPr>
    </w:tblStylePr>
  </w:style>
  <w:style w:type="table" w:styleId="LightGridAccent4">
    <w:name w:val="Light Grid Accent 4"/>
    <w:basedOn w:val="TableNormal"/>
    <w:unhideWhenUsed/>
    <w:rsid w:val="002B1894"/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1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  <w:shd w:val="clear" w:color="auto" w:fill="FBECC6" w:themeFill="accent4" w:themeFillTint="3F"/>
      </w:tcPr>
    </w:tblStylePr>
    <w:tblStylePr w:type="band2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</w:tcPr>
    </w:tblStylePr>
  </w:style>
  <w:style w:type="table" w:styleId="LightGridAccent5">
    <w:name w:val="Light Grid Accent 5"/>
    <w:basedOn w:val="TableNormal"/>
    <w:unhideWhenUsed/>
    <w:rsid w:val="002B1894"/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1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  <w:shd w:val="clear" w:color="auto" w:fill="B7F2F3" w:themeFill="accent5" w:themeFillTint="3F"/>
      </w:tcPr>
    </w:tblStylePr>
    <w:tblStylePr w:type="band2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</w:tcPr>
    </w:tblStylePr>
  </w:style>
  <w:style w:type="table" w:styleId="LightGridAccent6">
    <w:name w:val="Light Grid Accent 6"/>
    <w:basedOn w:val="TableNormal"/>
    <w:unhideWhenUsed/>
    <w:rsid w:val="002B1894"/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1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  <w:shd w:val="clear" w:color="auto" w:fill="B9F5DF" w:themeFill="accent6" w:themeFillTint="3F"/>
      </w:tcPr>
    </w:tblStylePr>
    <w:tblStylePr w:type="band2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</w:tcPr>
    </w:tblStylePr>
  </w:style>
  <w:style w:type="table" w:styleId="LightList">
    <w:name w:val="Light List"/>
    <w:basedOn w:val="TableNormal"/>
    <w:unhideWhenUsed/>
    <w:rsid w:val="002B18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nhideWhenUsed/>
    <w:rsid w:val="002B1894"/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</w:style>
  <w:style w:type="table" w:styleId="LightListAccent2">
    <w:name w:val="Light List Accent 2"/>
    <w:basedOn w:val="TableNormal"/>
    <w:unhideWhenUsed/>
    <w:rsid w:val="002B1894"/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</w:style>
  <w:style w:type="table" w:styleId="LightListAccent3">
    <w:name w:val="Light List Accent 3"/>
    <w:basedOn w:val="TableNormal"/>
    <w:unhideWhenUsed/>
    <w:rsid w:val="002B1894"/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</w:style>
  <w:style w:type="table" w:styleId="LightListAccent4">
    <w:name w:val="Light List Accent 4"/>
    <w:basedOn w:val="TableNormal"/>
    <w:unhideWhenUsed/>
    <w:rsid w:val="002B1894"/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</w:style>
  <w:style w:type="table" w:styleId="LightListAccent5">
    <w:name w:val="Light List Accent 5"/>
    <w:basedOn w:val="TableNormal"/>
    <w:unhideWhenUsed/>
    <w:rsid w:val="002B1894"/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</w:style>
  <w:style w:type="table" w:styleId="LightListAccent6">
    <w:name w:val="Light List Accent 6"/>
    <w:basedOn w:val="TableNormal"/>
    <w:unhideWhenUsed/>
    <w:rsid w:val="002B1894"/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</w:style>
  <w:style w:type="table" w:styleId="LightShading">
    <w:name w:val="Light Shading"/>
    <w:basedOn w:val="TableNormal"/>
    <w:unhideWhenUsed/>
    <w:rsid w:val="002B18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nhideWhenUsed/>
    <w:rsid w:val="002B1894"/>
    <w:rPr>
      <w:color w:val="081E36" w:themeColor="accent1" w:themeShade="BF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</w:style>
  <w:style w:type="table" w:styleId="LightShadingAccent2">
    <w:name w:val="Light Shading Accent 2"/>
    <w:basedOn w:val="TableNormal"/>
    <w:unhideWhenUsed/>
    <w:rsid w:val="002B1894"/>
    <w:rPr>
      <w:color w:val="9B201D" w:themeColor="accent2" w:themeShade="BF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</w:style>
  <w:style w:type="table" w:styleId="LightShadingAccent3">
    <w:name w:val="Light Shading Accent 3"/>
    <w:basedOn w:val="TableNormal"/>
    <w:unhideWhenUsed/>
    <w:rsid w:val="002B1894"/>
    <w:rPr>
      <w:color w:val="444D54" w:themeColor="accent3" w:themeShade="BF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</w:style>
  <w:style w:type="table" w:styleId="LightShadingAccent4">
    <w:name w:val="Light Shading Accent 4"/>
    <w:basedOn w:val="TableNormal"/>
    <w:unhideWhenUsed/>
    <w:rsid w:val="002B1894"/>
    <w:rPr>
      <w:color w:val="BD8B0B" w:themeColor="accent4" w:themeShade="BF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</w:style>
  <w:style w:type="table" w:styleId="LightShadingAccent5">
    <w:name w:val="Light Shading Accent 5"/>
    <w:basedOn w:val="TableNormal"/>
    <w:unhideWhenUsed/>
    <w:rsid w:val="002B1894"/>
    <w:rPr>
      <w:color w:val="126D6E" w:themeColor="accent5" w:themeShade="BF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</w:style>
  <w:style w:type="table" w:styleId="LightShadingAccent6">
    <w:name w:val="Light Shading Accent 6"/>
    <w:basedOn w:val="TableNormal"/>
    <w:unhideWhenUsed/>
    <w:rsid w:val="002B1894"/>
    <w:rPr>
      <w:color w:val="117C55" w:themeColor="accent6" w:themeShade="BF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</w:style>
  <w:style w:type="character" w:styleId="LineNumber">
    <w:name w:val="line number"/>
    <w:basedOn w:val="DefaultParagraphFont"/>
    <w:semiHidden/>
    <w:rsid w:val="002B1894"/>
  </w:style>
  <w:style w:type="paragraph" w:styleId="ListContinue4">
    <w:name w:val="List Continue 4"/>
    <w:basedOn w:val="Normal"/>
    <w:semiHidden/>
    <w:rsid w:val="002B1894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2B1894"/>
    <w:pPr>
      <w:spacing w:after="120"/>
      <w:ind w:left="1800"/>
      <w:contextualSpacing/>
    </w:pPr>
  </w:style>
  <w:style w:type="table" w:styleId="ListTable1Light">
    <w:name w:val="List Table 1 Light"/>
    <w:basedOn w:val="TableNormal"/>
    <w:rsid w:val="002B18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Accent1">
    <w:name w:val="List Table 1 Light Accent 1"/>
    <w:basedOn w:val="TableNormal"/>
    <w:rsid w:val="002B18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1LightAccent2">
    <w:name w:val="List Table 1 Light Accent 2"/>
    <w:basedOn w:val="TableNormal"/>
    <w:rsid w:val="002B18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1LightAccent3">
    <w:name w:val="List Table 1 Light Accent 3"/>
    <w:basedOn w:val="TableNormal"/>
    <w:rsid w:val="002B18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1LightAccent4">
    <w:name w:val="List Table 1 Light Accent 4"/>
    <w:basedOn w:val="TableNormal"/>
    <w:rsid w:val="002B18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1LightAccent5">
    <w:name w:val="List Table 1 Light Accent 5"/>
    <w:basedOn w:val="TableNormal"/>
    <w:rsid w:val="002B18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1LightAccent6">
    <w:name w:val="List Table 1 Light Accent 6"/>
    <w:basedOn w:val="TableNormal"/>
    <w:rsid w:val="002B18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2">
    <w:name w:val="List Table 2"/>
    <w:basedOn w:val="TableNormal"/>
    <w:rsid w:val="002B18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Accent1">
    <w:name w:val="List Table 2 Accent 1"/>
    <w:basedOn w:val="TableNormal"/>
    <w:rsid w:val="002B1894"/>
    <w:tblPr>
      <w:tblStyleRowBandSize w:val="1"/>
      <w:tblStyleColBandSize w:val="1"/>
      <w:tblBorders>
        <w:top w:val="single" w:sz="4" w:space="0" w:color="217BDD" w:themeColor="accent1" w:themeTint="99"/>
        <w:bottom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2Accent2">
    <w:name w:val="List Table 2 Accent 2"/>
    <w:basedOn w:val="TableNormal"/>
    <w:rsid w:val="002B1894"/>
    <w:tblPr>
      <w:tblStyleRowBandSize w:val="1"/>
      <w:tblStyleColBandSize w:val="1"/>
      <w:tblBorders>
        <w:top w:val="single" w:sz="4" w:space="0" w:color="E67C79" w:themeColor="accent2" w:themeTint="99"/>
        <w:bottom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2Accent3">
    <w:name w:val="List Table 2 Accent 3"/>
    <w:basedOn w:val="TableNormal"/>
    <w:rsid w:val="002B1894"/>
    <w:tblPr>
      <w:tblStyleRowBandSize w:val="1"/>
      <w:tblStyleColBandSize w:val="1"/>
      <w:tblBorders>
        <w:top w:val="single" w:sz="4" w:space="0" w:color="99A4AD" w:themeColor="accent3" w:themeTint="99"/>
        <w:bottom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2Accent4">
    <w:name w:val="List Table 2 Accent 4"/>
    <w:basedOn w:val="TableNormal"/>
    <w:rsid w:val="002B1894"/>
    <w:tblPr>
      <w:tblStyleRowBandSize w:val="1"/>
      <w:tblStyleColBandSize w:val="1"/>
      <w:tblBorders>
        <w:top w:val="single" w:sz="4" w:space="0" w:color="F6D276" w:themeColor="accent4" w:themeTint="99"/>
        <w:bottom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2Accent5">
    <w:name w:val="List Table 2 Accent 5"/>
    <w:basedOn w:val="TableNormal"/>
    <w:rsid w:val="002B1894"/>
    <w:tblPr>
      <w:tblStyleRowBandSize w:val="1"/>
      <w:tblStyleColBandSize w:val="1"/>
      <w:tblBorders>
        <w:top w:val="single" w:sz="4" w:space="0" w:color="50E1E2" w:themeColor="accent5" w:themeTint="99"/>
        <w:bottom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2Accent6">
    <w:name w:val="List Table 2 Accent 6"/>
    <w:basedOn w:val="TableNormal"/>
    <w:rsid w:val="002B1894"/>
    <w:tblPr>
      <w:tblStyleRowBandSize w:val="1"/>
      <w:tblStyleColBandSize w:val="1"/>
      <w:tblBorders>
        <w:top w:val="single" w:sz="4" w:space="0" w:color="55E7B3" w:themeColor="accent6" w:themeTint="99"/>
        <w:bottom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3">
    <w:name w:val="List Table 3"/>
    <w:basedOn w:val="TableNormal"/>
    <w:rsid w:val="002B18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Accent1">
    <w:name w:val="List Table 3 Accent 1"/>
    <w:basedOn w:val="TableNormal"/>
    <w:rsid w:val="002B1894"/>
    <w:tblPr>
      <w:tblStyleRowBandSize w:val="1"/>
      <w:tblStyleColBandSize w:val="1"/>
      <w:tblBorders>
        <w:top w:val="single" w:sz="4" w:space="0" w:color="0B2949" w:themeColor="accent1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2949" w:themeColor="accent1"/>
          <w:right w:val="single" w:sz="4" w:space="0" w:color="0B2949" w:themeColor="accent1"/>
        </w:tcBorders>
      </w:tcPr>
    </w:tblStylePr>
    <w:tblStylePr w:type="band1Horz">
      <w:tblPr/>
      <w:tcPr>
        <w:tcBorders>
          <w:top w:val="single" w:sz="4" w:space="0" w:color="0B2949" w:themeColor="accent1"/>
          <w:bottom w:val="single" w:sz="4" w:space="0" w:color="0B2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2949" w:themeColor="accent1"/>
          <w:left w:val="nil"/>
        </w:tcBorders>
      </w:tcPr>
    </w:tblStylePr>
    <w:tblStylePr w:type="swCell">
      <w:tblPr/>
      <w:tcPr>
        <w:tcBorders>
          <w:top w:val="double" w:sz="4" w:space="0" w:color="0B2949" w:themeColor="accent1"/>
          <w:right w:val="nil"/>
        </w:tcBorders>
      </w:tcPr>
    </w:tblStylePr>
  </w:style>
  <w:style w:type="table" w:styleId="ListTable3Accent2">
    <w:name w:val="List Table 3 Accent 2"/>
    <w:basedOn w:val="TableNormal"/>
    <w:rsid w:val="002B1894"/>
    <w:tblPr>
      <w:tblStyleRowBandSize w:val="1"/>
      <w:tblStyleColBandSize w:val="1"/>
      <w:tblBorders>
        <w:top w:val="single" w:sz="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B27" w:themeColor="accent2"/>
          <w:right w:val="single" w:sz="4" w:space="0" w:color="D02B27" w:themeColor="accent2"/>
        </w:tcBorders>
      </w:tcPr>
    </w:tblStylePr>
    <w:tblStylePr w:type="band1Horz">
      <w:tblPr/>
      <w:tcPr>
        <w:tcBorders>
          <w:top w:val="single" w:sz="4" w:space="0" w:color="D02B27" w:themeColor="accent2"/>
          <w:bottom w:val="single" w:sz="4" w:space="0" w:color="D02B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B27" w:themeColor="accent2"/>
          <w:left w:val="nil"/>
        </w:tcBorders>
      </w:tcPr>
    </w:tblStylePr>
    <w:tblStylePr w:type="swCell">
      <w:tblPr/>
      <w:tcPr>
        <w:tcBorders>
          <w:top w:val="double" w:sz="4" w:space="0" w:color="D02B27" w:themeColor="accent2"/>
          <w:right w:val="nil"/>
        </w:tcBorders>
      </w:tcPr>
    </w:tblStylePr>
  </w:style>
  <w:style w:type="table" w:styleId="ListTable3Accent3">
    <w:name w:val="List Table 3 Accent 3"/>
    <w:basedOn w:val="TableNormal"/>
    <w:rsid w:val="002B1894"/>
    <w:tblPr>
      <w:tblStyleRowBandSize w:val="1"/>
      <w:tblStyleColBandSize w:val="1"/>
      <w:tblBorders>
        <w:top w:val="single" w:sz="4" w:space="0" w:color="5B6771" w:themeColor="accent3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1" w:themeColor="accent3"/>
          <w:right w:val="single" w:sz="4" w:space="0" w:color="5B6771" w:themeColor="accent3"/>
        </w:tcBorders>
      </w:tcPr>
    </w:tblStylePr>
    <w:tblStylePr w:type="band1Horz">
      <w:tblPr/>
      <w:tcPr>
        <w:tcBorders>
          <w:top w:val="single" w:sz="4" w:space="0" w:color="5B6771" w:themeColor="accent3"/>
          <w:bottom w:val="single" w:sz="4" w:space="0" w:color="5B677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1" w:themeColor="accent3"/>
          <w:left w:val="nil"/>
        </w:tcBorders>
      </w:tcPr>
    </w:tblStylePr>
    <w:tblStylePr w:type="swCell">
      <w:tblPr/>
      <w:tcPr>
        <w:tcBorders>
          <w:top w:val="double" w:sz="4" w:space="0" w:color="5B6771" w:themeColor="accent3"/>
          <w:right w:val="nil"/>
        </w:tcBorders>
      </w:tcPr>
    </w:tblStylePr>
  </w:style>
  <w:style w:type="table" w:styleId="ListTable3Accent4">
    <w:name w:val="List Table 3 Accent 4"/>
    <w:basedOn w:val="TableNormal"/>
    <w:rsid w:val="002B1894"/>
    <w:tblPr>
      <w:tblStyleRowBandSize w:val="1"/>
      <w:tblStyleColBandSize w:val="1"/>
      <w:tblBorders>
        <w:top w:val="single" w:sz="4" w:space="0" w:color="F1B51C" w:themeColor="accent4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51C" w:themeColor="accent4"/>
          <w:right w:val="single" w:sz="4" w:space="0" w:color="F1B51C" w:themeColor="accent4"/>
        </w:tcBorders>
      </w:tcPr>
    </w:tblStylePr>
    <w:tblStylePr w:type="band1Horz">
      <w:tblPr/>
      <w:tcPr>
        <w:tcBorders>
          <w:top w:val="single" w:sz="4" w:space="0" w:color="F1B51C" w:themeColor="accent4"/>
          <w:bottom w:val="single" w:sz="4" w:space="0" w:color="F1B5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51C" w:themeColor="accent4"/>
          <w:left w:val="nil"/>
        </w:tcBorders>
      </w:tcPr>
    </w:tblStylePr>
    <w:tblStylePr w:type="swCell">
      <w:tblPr/>
      <w:tcPr>
        <w:tcBorders>
          <w:top w:val="double" w:sz="4" w:space="0" w:color="F1B51C" w:themeColor="accent4"/>
          <w:right w:val="nil"/>
        </w:tcBorders>
      </w:tcPr>
    </w:tblStylePr>
  </w:style>
  <w:style w:type="table" w:styleId="ListTable3Accent5">
    <w:name w:val="List Table 3 Accent 5"/>
    <w:basedOn w:val="TableNormal"/>
    <w:rsid w:val="002B1894"/>
    <w:tblPr>
      <w:tblStyleRowBandSize w:val="1"/>
      <w:tblStyleColBandSize w:val="1"/>
      <w:tblBorders>
        <w:top w:val="single" w:sz="4" w:space="0" w:color="189394" w:themeColor="accent5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9394" w:themeColor="accent5"/>
          <w:right w:val="single" w:sz="4" w:space="0" w:color="189394" w:themeColor="accent5"/>
        </w:tcBorders>
      </w:tcPr>
    </w:tblStylePr>
    <w:tblStylePr w:type="band1Horz">
      <w:tblPr/>
      <w:tcPr>
        <w:tcBorders>
          <w:top w:val="single" w:sz="4" w:space="0" w:color="189394" w:themeColor="accent5"/>
          <w:bottom w:val="single" w:sz="4" w:space="0" w:color="18939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9394" w:themeColor="accent5"/>
          <w:left w:val="nil"/>
        </w:tcBorders>
      </w:tcPr>
    </w:tblStylePr>
    <w:tblStylePr w:type="swCell">
      <w:tblPr/>
      <w:tcPr>
        <w:tcBorders>
          <w:top w:val="double" w:sz="4" w:space="0" w:color="189394" w:themeColor="accent5"/>
          <w:right w:val="nil"/>
        </w:tcBorders>
      </w:tcPr>
    </w:tblStylePr>
  </w:style>
  <w:style w:type="table" w:styleId="ListTable3Accent6">
    <w:name w:val="List Table 3 Accent 6"/>
    <w:basedOn w:val="TableNormal"/>
    <w:rsid w:val="002B1894"/>
    <w:tblPr>
      <w:tblStyleRowBandSize w:val="1"/>
      <w:tblStyleColBandSize w:val="1"/>
      <w:tblBorders>
        <w:top w:val="single" w:sz="4" w:space="0" w:color="17A673" w:themeColor="accent6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673" w:themeColor="accent6"/>
          <w:right w:val="single" w:sz="4" w:space="0" w:color="17A673" w:themeColor="accent6"/>
        </w:tcBorders>
      </w:tcPr>
    </w:tblStylePr>
    <w:tblStylePr w:type="band1Horz">
      <w:tblPr/>
      <w:tcPr>
        <w:tcBorders>
          <w:top w:val="single" w:sz="4" w:space="0" w:color="17A673" w:themeColor="accent6"/>
          <w:bottom w:val="single" w:sz="4" w:space="0" w:color="17A6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673" w:themeColor="accent6"/>
          <w:left w:val="nil"/>
        </w:tcBorders>
      </w:tcPr>
    </w:tblStylePr>
    <w:tblStylePr w:type="swCell">
      <w:tblPr/>
      <w:tcPr>
        <w:tcBorders>
          <w:top w:val="double" w:sz="4" w:space="0" w:color="17A673" w:themeColor="accent6"/>
          <w:right w:val="nil"/>
        </w:tcBorders>
      </w:tcPr>
    </w:tblStylePr>
  </w:style>
  <w:style w:type="table" w:styleId="ListTable4">
    <w:name w:val="List Table 4"/>
    <w:basedOn w:val="TableNormal"/>
    <w:rsid w:val="002B18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Accent1">
    <w:name w:val="List Table 4 Accent 1"/>
    <w:basedOn w:val="TableNormal"/>
    <w:rsid w:val="002B1894"/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4Accent2">
    <w:name w:val="List Table 4 Accent 2"/>
    <w:basedOn w:val="TableNormal"/>
    <w:rsid w:val="002B1894"/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4Accent3">
    <w:name w:val="List Table 4 Accent 3"/>
    <w:basedOn w:val="TableNormal"/>
    <w:rsid w:val="002B1894"/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4Accent4">
    <w:name w:val="List Table 4 Accent 4"/>
    <w:basedOn w:val="TableNormal"/>
    <w:rsid w:val="002B1894"/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4Accent5">
    <w:name w:val="List Table 4 Accent 5"/>
    <w:basedOn w:val="TableNormal"/>
    <w:rsid w:val="002B1894"/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4Accent6">
    <w:name w:val="List Table 4 Accent 6"/>
    <w:basedOn w:val="TableNormal"/>
    <w:rsid w:val="002B1894"/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5Dark">
    <w:name w:val="List Table 5 Dark"/>
    <w:basedOn w:val="TableNormal"/>
    <w:rsid w:val="002B18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1">
    <w:name w:val="List Table 5 Dark Accent 1"/>
    <w:basedOn w:val="TableNormal"/>
    <w:rsid w:val="002B1894"/>
    <w:rPr>
      <w:color w:val="FFFFFF" w:themeColor="background1"/>
    </w:rPr>
    <w:tblPr>
      <w:tblStyleRowBandSize w:val="1"/>
      <w:tblStyleColBandSize w:val="1"/>
      <w:tblBorders>
        <w:top w:val="single" w:sz="24" w:space="0" w:color="0B2949" w:themeColor="accent1"/>
        <w:left w:val="single" w:sz="24" w:space="0" w:color="0B2949" w:themeColor="accent1"/>
        <w:bottom w:val="single" w:sz="24" w:space="0" w:color="0B2949" w:themeColor="accent1"/>
        <w:right w:val="single" w:sz="24" w:space="0" w:color="0B2949" w:themeColor="accent1"/>
      </w:tblBorders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2">
    <w:name w:val="List Table 5 Dark Accent 2"/>
    <w:basedOn w:val="TableNormal"/>
    <w:rsid w:val="002B1894"/>
    <w:rPr>
      <w:color w:val="FFFFFF" w:themeColor="background1"/>
    </w:rPr>
    <w:tblPr>
      <w:tblStyleRowBandSize w:val="1"/>
      <w:tblStyleColBandSize w:val="1"/>
      <w:tblBorders>
        <w:top w:val="single" w:sz="24" w:space="0" w:color="D02B27" w:themeColor="accent2"/>
        <w:left w:val="single" w:sz="24" w:space="0" w:color="D02B27" w:themeColor="accent2"/>
        <w:bottom w:val="single" w:sz="24" w:space="0" w:color="D02B27" w:themeColor="accent2"/>
        <w:right w:val="single" w:sz="24" w:space="0" w:color="D02B27" w:themeColor="accent2"/>
      </w:tblBorders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3">
    <w:name w:val="List Table 5 Dark Accent 3"/>
    <w:basedOn w:val="TableNormal"/>
    <w:rsid w:val="002B1894"/>
    <w:rPr>
      <w:color w:val="FFFFFF" w:themeColor="background1"/>
    </w:rPr>
    <w:tblPr>
      <w:tblStyleRowBandSize w:val="1"/>
      <w:tblStyleColBandSize w:val="1"/>
      <w:tblBorders>
        <w:top w:val="single" w:sz="24" w:space="0" w:color="5B6771" w:themeColor="accent3"/>
        <w:left w:val="single" w:sz="24" w:space="0" w:color="5B6771" w:themeColor="accent3"/>
        <w:bottom w:val="single" w:sz="24" w:space="0" w:color="5B6771" w:themeColor="accent3"/>
        <w:right w:val="single" w:sz="24" w:space="0" w:color="5B6771" w:themeColor="accent3"/>
      </w:tblBorders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4">
    <w:name w:val="List Table 5 Dark Accent 4"/>
    <w:basedOn w:val="TableNormal"/>
    <w:rsid w:val="002B1894"/>
    <w:rPr>
      <w:color w:val="FFFFFF" w:themeColor="background1"/>
    </w:rPr>
    <w:tblPr>
      <w:tblStyleRowBandSize w:val="1"/>
      <w:tblStyleColBandSize w:val="1"/>
      <w:tblBorders>
        <w:top w:val="single" w:sz="24" w:space="0" w:color="F1B51C" w:themeColor="accent4"/>
        <w:left w:val="single" w:sz="24" w:space="0" w:color="F1B51C" w:themeColor="accent4"/>
        <w:bottom w:val="single" w:sz="24" w:space="0" w:color="F1B51C" w:themeColor="accent4"/>
        <w:right w:val="single" w:sz="24" w:space="0" w:color="F1B51C" w:themeColor="accent4"/>
      </w:tblBorders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5">
    <w:name w:val="List Table 5 Dark Accent 5"/>
    <w:basedOn w:val="TableNormal"/>
    <w:rsid w:val="002B1894"/>
    <w:rPr>
      <w:color w:val="FFFFFF" w:themeColor="background1"/>
    </w:rPr>
    <w:tblPr>
      <w:tblStyleRowBandSize w:val="1"/>
      <w:tblStyleColBandSize w:val="1"/>
      <w:tblBorders>
        <w:top w:val="single" w:sz="24" w:space="0" w:color="189394" w:themeColor="accent5"/>
        <w:left w:val="single" w:sz="24" w:space="0" w:color="189394" w:themeColor="accent5"/>
        <w:bottom w:val="single" w:sz="24" w:space="0" w:color="189394" w:themeColor="accent5"/>
        <w:right w:val="single" w:sz="24" w:space="0" w:color="189394" w:themeColor="accent5"/>
      </w:tblBorders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6">
    <w:name w:val="List Table 5 Dark Accent 6"/>
    <w:basedOn w:val="TableNormal"/>
    <w:rsid w:val="002B1894"/>
    <w:rPr>
      <w:color w:val="FFFFFF" w:themeColor="background1"/>
    </w:rPr>
    <w:tblPr>
      <w:tblStyleRowBandSize w:val="1"/>
      <w:tblStyleColBandSize w:val="1"/>
      <w:tblBorders>
        <w:top w:val="single" w:sz="24" w:space="0" w:color="17A673" w:themeColor="accent6"/>
        <w:left w:val="single" w:sz="24" w:space="0" w:color="17A673" w:themeColor="accent6"/>
        <w:bottom w:val="single" w:sz="24" w:space="0" w:color="17A673" w:themeColor="accent6"/>
        <w:right w:val="single" w:sz="24" w:space="0" w:color="17A673" w:themeColor="accent6"/>
      </w:tblBorders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2B18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Accent1">
    <w:name w:val="List Table 6 Colorful Accent 1"/>
    <w:basedOn w:val="TableNormal"/>
    <w:rsid w:val="002B1894"/>
    <w:rPr>
      <w:color w:val="081E36" w:themeColor="accent1" w:themeShade="BF"/>
    </w:rPr>
    <w:tblPr>
      <w:tblStyleRowBandSize w:val="1"/>
      <w:tblStyleColBandSize w:val="1"/>
      <w:tblBorders>
        <w:top w:val="single" w:sz="4" w:space="0" w:color="0B2949" w:themeColor="accent1"/>
        <w:bottom w:val="single" w:sz="4" w:space="0" w:color="0B2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B2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6ColorfulAccent2">
    <w:name w:val="List Table 6 Colorful Accent 2"/>
    <w:basedOn w:val="TableNormal"/>
    <w:rsid w:val="002B1894"/>
    <w:rPr>
      <w:color w:val="9B201D" w:themeColor="accent2" w:themeShade="BF"/>
    </w:rPr>
    <w:tblPr>
      <w:tblStyleRowBandSize w:val="1"/>
      <w:tblStyleColBandSize w:val="1"/>
      <w:tblBorders>
        <w:top w:val="single" w:sz="4" w:space="0" w:color="D02B27" w:themeColor="accent2"/>
        <w:bottom w:val="single" w:sz="4" w:space="0" w:color="D02B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2B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6ColorfulAccent3">
    <w:name w:val="List Table 6 Colorful Accent 3"/>
    <w:basedOn w:val="TableNormal"/>
    <w:rsid w:val="002B1894"/>
    <w:rPr>
      <w:color w:val="444D54" w:themeColor="accent3" w:themeShade="BF"/>
    </w:rPr>
    <w:tblPr>
      <w:tblStyleRowBandSize w:val="1"/>
      <w:tblStyleColBandSize w:val="1"/>
      <w:tblBorders>
        <w:top w:val="single" w:sz="4" w:space="0" w:color="5B6771" w:themeColor="accent3"/>
        <w:bottom w:val="single" w:sz="4" w:space="0" w:color="5B677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6ColorfulAccent4">
    <w:name w:val="List Table 6 Colorful Accent 4"/>
    <w:basedOn w:val="TableNormal"/>
    <w:rsid w:val="002B1894"/>
    <w:rPr>
      <w:color w:val="BD8B0B" w:themeColor="accent4" w:themeShade="BF"/>
    </w:rPr>
    <w:tblPr>
      <w:tblStyleRowBandSize w:val="1"/>
      <w:tblStyleColBandSize w:val="1"/>
      <w:tblBorders>
        <w:top w:val="single" w:sz="4" w:space="0" w:color="F1B51C" w:themeColor="accent4"/>
        <w:bottom w:val="single" w:sz="4" w:space="0" w:color="F1B51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B51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6ColorfulAccent5">
    <w:name w:val="List Table 6 Colorful Accent 5"/>
    <w:basedOn w:val="TableNormal"/>
    <w:rsid w:val="002B1894"/>
    <w:rPr>
      <w:color w:val="126D6E" w:themeColor="accent5" w:themeShade="BF"/>
    </w:rPr>
    <w:tblPr>
      <w:tblStyleRowBandSize w:val="1"/>
      <w:tblStyleColBandSize w:val="1"/>
      <w:tblBorders>
        <w:top w:val="single" w:sz="4" w:space="0" w:color="189394" w:themeColor="accent5"/>
        <w:bottom w:val="single" w:sz="4" w:space="0" w:color="18939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8939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6ColorfulAccent6">
    <w:name w:val="List Table 6 Colorful Accent 6"/>
    <w:basedOn w:val="TableNormal"/>
    <w:rsid w:val="002B1894"/>
    <w:rPr>
      <w:color w:val="117C55" w:themeColor="accent6" w:themeShade="BF"/>
    </w:rPr>
    <w:tblPr>
      <w:tblStyleRowBandSize w:val="1"/>
      <w:tblStyleColBandSize w:val="1"/>
      <w:tblBorders>
        <w:top w:val="single" w:sz="4" w:space="0" w:color="17A673" w:themeColor="accent6"/>
        <w:bottom w:val="single" w:sz="4" w:space="0" w:color="17A6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7A6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7Colorful">
    <w:name w:val="List Table 7 Colorful"/>
    <w:basedOn w:val="TableNormal"/>
    <w:rsid w:val="002B18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1">
    <w:name w:val="List Table 7 Colorful Accent 1"/>
    <w:basedOn w:val="TableNormal"/>
    <w:rsid w:val="002B1894"/>
    <w:rPr>
      <w:color w:val="081E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2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2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2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2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2">
    <w:name w:val="List Table 7 Colorful Accent 2"/>
    <w:basedOn w:val="TableNormal"/>
    <w:rsid w:val="002B1894"/>
    <w:rPr>
      <w:color w:val="9B20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B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B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B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B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3">
    <w:name w:val="List Table 7 Colorful Accent 3"/>
    <w:basedOn w:val="TableNormal"/>
    <w:rsid w:val="002B1894"/>
    <w:rPr>
      <w:color w:val="444D5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4">
    <w:name w:val="List Table 7 Colorful Accent 4"/>
    <w:basedOn w:val="TableNormal"/>
    <w:rsid w:val="002B1894"/>
    <w:rPr>
      <w:color w:val="BD8B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51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51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51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51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5">
    <w:name w:val="List Table 7 Colorful Accent 5"/>
    <w:basedOn w:val="TableNormal"/>
    <w:rsid w:val="002B1894"/>
    <w:rPr>
      <w:color w:val="126D6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939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939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939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939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6">
    <w:name w:val="List Table 7 Colorful Accent 6"/>
    <w:basedOn w:val="TableNormal"/>
    <w:rsid w:val="002B1894"/>
    <w:rPr>
      <w:color w:val="117C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6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6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6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6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nhideWhenUsed/>
    <w:rsid w:val="002B18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nhideWhenUsed/>
    <w:rsid w:val="002B1894"/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  <w:insideV w:val="single" w:sz="8" w:space="0" w:color="195CA5" w:themeColor="accent1" w:themeTint="BF"/>
      </w:tblBorders>
    </w:tblPr>
    <w:tcPr>
      <w:shd w:val="clear" w:color="auto" w:fill="A3C8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5C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MediumGrid1Accent2">
    <w:name w:val="Medium Grid 1 Accent 2"/>
    <w:basedOn w:val="TableNormal"/>
    <w:unhideWhenUsed/>
    <w:rsid w:val="002B1894"/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  <w:insideV w:val="single" w:sz="8" w:space="0" w:color="E05C59" w:themeColor="accent2" w:themeTint="BF"/>
      </w:tblBorders>
    </w:tblPr>
    <w:tcPr>
      <w:shd w:val="clear" w:color="auto" w:fill="F4C9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C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MediumGrid1Accent3">
    <w:name w:val="Medium Grid 1 Accent 3"/>
    <w:basedOn w:val="TableNormal"/>
    <w:unhideWhenUsed/>
    <w:rsid w:val="002B1894"/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  <w:insideV w:val="single" w:sz="8" w:space="0" w:color="7F8D98" w:themeColor="accent3" w:themeTint="BF"/>
      </w:tblBorders>
    </w:tblPr>
    <w:tcPr>
      <w:shd w:val="clear" w:color="auto" w:fill="D5D9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8D9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MediumGrid1Accent4">
    <w:name w:val="Medium Grid 1 Accent 4"/>
    <w:basedOn w:val="TableNormal"/>
    <w:unhideWhenUsed/>
    <w:rsid w:val="002B1894"/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  <w:insideV w:val="single" w:sz="8" w:space="0" w:color="F4C754" w:themeColor="accent4" w:themeTint="BF"/>
      </w:tblBorders>
    </w:tblPr>
    <w:tcPr>
      <w:shd w:val="clear" w:color="auto" w:fill="FBEC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75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MediumGrid1Accent5">
    <w:name w:val="Medium Grid 1 Accent 5"/>
    <w:basedOn w:val="TableNormal"/>
    <w:unhideWhenUsed/>
    <w:rsid w:val="002B1894"/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  <w:insideV w:val="single" w:sz="8" w:space="0" w:color="25D9DB" w:themeColor="accent5" w:themeTint="BF"/>
      </w:tblBorders>
    </w:tblPr>
    <w:tcPr>
      <w:shd w:val="clear" w:color="auto" w:fill="B7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9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MediumGrid1Accent6">
    <w:name w:val="Medium Grid 1 Accent 6"/>
    <w:basedOn w:val="TableNormal"/>
    <w:unhideWhenUsed/>
    <w:rsid w:val="002B1894"/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  <w:insideV w:val="single" w:sz="8" w:space="0" w:color="2BE1A0" w:themeColor="accent6" w:themeTint="BF"/>
      </w:tblBorders>
    </w:tblPr>
    <w:tcPr>
      <w:shd w:val="clear" w:color="auto" w:fill="B9F5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E1A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MediumGrid2">
    <w:name w:val="Medium Grid 2"/>
    <w:basedOn w:val="TableNormal"/>
    <w:unhideWhenUsed/>
    <w:rsid w:val="002B18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nhideWhenUsed/>
    <w:rsid w:val="002B18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cPr>
      <w:shd w:val="clear" w:color="auto" w:fill="A3C8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3F3" w:themeFill="accent1" w:themeFillTint="33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tcBorders>
          <w:insideH w:val="single" w:sz="6" w:space="0" w:color="0B2949" w:themeColor="accent1"/>
          <w:insideV w:val="single" w:sz="6" w:space="0" w:color="0B2949" w:themeColor="accent1"/>
        </w:tcBorders>
        <w:shd w:val="clear" w:color="auto" w:fill="4692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nhideWhenUsed/>
    <w:rsid w:val="002B18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cPr>
      <w:shd w:val="clear" w:color="auto" w:fill="F4C9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2" w:themeFill="accent2" w:themeFillTint="33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tcBorders>
          <w:insideH w:val="single" w:sz="6" w:space="0" w:color="D02B27" w:themeColor="accent2"/>
          <w:insideV w:val="single" w:sz="6" w:space="0" w:color="D02B27" w:themeColor="accent2"/>
        </w:tcBorders>
        <w:shd w:val="clear" w:color="auto" w:fill="EA92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nhideWhenUsed/>
    <w:rsid w:val="002B18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cPr>
      <w:shd w:val="clear" w:color="auto" w:fill="D5D9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E3" w:themeFill="accent3" w:themeFillTint="33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tcBorders>
          <w:insideH w:val="single" w:sz="6" w:space="0" w:color="5B6771" w:themeColor="accent3"/>
          <w:insideV w:val="single" w:sz="6" w:space="0" w:color="5B6771" w:themeColor="accent3"/>
        </w:tcBorders>
        <w:shd w:val="clear" w:color="auto" w:fill="AAB3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nhideWhenUsed/>
    <w:rsid w:val="002B18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cPr>
      <w:shd w:val="clear" w:color="auto" w:fill="FBEC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1" w:themeFill="accent4" w:themeFillTint="33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tcBorders>
          <w:insideH w:val="single" w:sz="6" w:space="0" w:color="F1B51C" w:themeColor="accent4"/>
          <w:insideV w:val="single" w:sz="6" w:space="0" w:color="F1B51C" w:themeColor="accent4"/>
        </w:tcBorders>
        <w:shd w:val="clear" w:color="auto" w:fill="F8DA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nhideWhenUsed/>
    <w:rsid w:val="002B18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cPr>
      <w:shd w:val="clear" w:color="auto" w:fill="B7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5F5" w:themeFill="accent5" w:themeFillTint="33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tcBorders>
          <w:insideH w:val="single" w:sz="6" w:space="0" w:color="189394" w:themeColor="accent5"/>
          <w:insideV w:val="single" w:sz="6" w:space="0" w:color="189394" w:themeColor="accent5"/>
        </w:tcBorders>
        <w:shd w:val="clear" w:color="auto" w:fill="6D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nhideWhenUsed/>
    <w:rsid w:val="002B18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cPr>
      <w:shd w:val="clear" w:color="auto" w:fill="B9F5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E5" w:themeFill="accent6" w:themeFillTint="33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tcBorders>
          <w:insideH w:val="single" w:sz="6" w:space="0" w:color="17A673" w:themeColor="accent6"/>
          <w:insideV w:val="single" w:sz="6" w:space="0" w:color="17A673" w:themeColor="accent6"/>
        </w:tcBorders>
        <w:shd w:val="clear" w:color="auto" w:fill="72EBC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nhideWhenUsed/>
    <w:rsid w:val="002B18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nhideWhenUsed/>
    <w:rsid w:val="002B18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8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2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2E3" w:themeFill="accent1" w:themeFillTint="7F"/>
      </w:tcPr>
    </w:tblStylePr>
  </w:style>
  <w:style w:type="table" w:styleId="MediumGrid3Accent2">
    <w:name w:val="Medium Grid 3 Accent 2"/>
    <w:basedOn w:val="TableNormal"/>
    <w:unhideWhenUsed/>
    <w:rsid w:val="002B18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9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2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290" w:themeFill="accent2" w:themeFillTint="7F"/>
      </w:tcPr>
    </w:tblStylePr>
  </w:style>
  <w:style w:type="table" w:styleId="MediumGrid3Accent3">
    <w:name w:val="Medium Grid 3 Accent 3"/>
    <w:basedOn w:val="TableNormal"/>
    <w:unhideWhenUsed/>
    <w:rsid w:val="002B18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9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B3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B3BB" w:themeFill="accent3" w:themeFillTint="7F"/>
      </w:tcPr>
    </w:tblStylePr>
  </w:style>
  <w:style w:type="table" w:styleId="MediumGrid3Accent4">
    <w:name w:val="Medium Grid 3 Accent 4"/>
    <w:basedOn w:val="TableNormal"/>
    <w:unhideWhenUsed/>
    <w:rsid w:val="002B18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8D" w:themeFill="accent4" w:themeFillTint="7F"/>
      </w:tcPr>
    </w:tblStylePr>
  </w:style>
  <w:style w:type="table" w:styleId="MediumGrid3Accent5">
    <w:name w:val="Medium Grid 3 Accent 5"/>
    <w:basedOn w:val="TableNormal"/>
    <w:unhideWhenUsed/>
    <w:rsid w:val="002B18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E6E7" w:themeFill="accent5" w:themeFillTint="7F"/>
      </w:tcPr>
    </w:tblStylePr>
  </w:style>
  <w:style w:type="table" w:styleId="MediumGrid3Accent6">
    <w:name w:val="Medium Grid 3 Accent 6"/>
    <w:basedOn w:val="TableNormal"/>
    <w:unhideWhenUsed/>
    <w:rsid w:val="002B18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5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BC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BC0" w:themeFill="accent6" w:themeFillTint="7F"/>
      </w:tcPr>
    </w:tblStylePr>
  </w:style>
  <w:style w:type="table" w:styleId="MediumList1">
    <w:name w:val="Medium List 1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2949" w:themeColor="accen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shd w:val="clear" w:color="auto" w:fill="A3C8F1" w:themeFill="accent1" w:themeFillTint="3F"/>
      </w:tcPr>
    </w:tblStylePr>
  </w:style>
  <w:style w:type="table" w:styleId="MediumList1Accent2">
    <w:name w:val="Medium List 1 Accent 2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B27" w:themeColor="accent2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shd w:val="clear" w:color="auto" w:fill="F4C9C8" w:themeFill="accent2" w:themeFillTint="3F"/>
      </w:tcPr>
    </w:tblStylePr>
  </w:style>
  <w:style w:type="table" w:styleId="MediumList1Accent3">
    <w:name w:val="Medium List 1 Accent 3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6771" w:themeColor="accent3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shd w:val="clear" w:color="auto" w:fill="D5D9DD" w:themeFill="accent3" w:themeFillTint="3F"/>
      </w:tcPr>
    </w:tblStylePr>
  </w:style>
  <w:style w:type="table" w:styleId="MediumList1Accent4">
    <w:name w:val="Medium List 1 Accent 4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51C" w:themeColor="accent4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shd w:val="clear" w:color="auto" w:fill="FBECC6" w:themeFill="accent4" w:themeFillTint="3F"/>
      </w:tcPr>
    </w:tblStylePr>
  </w:style>
  <w:style w:type="table" w:styleId="MediumList1Accent5">
    <w:name w:val="Medium List 1 Accent 5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9394" w:themeColor="accent5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shd w:val="clear" w:color="auto" w:fill="B7F2F3" w:themeFill="accent5" w:themeFillTint="3F"/>
      </w:tcPr>
    </w:tblStylePr>
  </w:style>
  <w:style w:type="table" w:styleId="MediumList1Accent6">
    <w:name w:val="Medium List 1 Accent 6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673" w:themeColor="accent6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shd w:val="clear" w:color="auto" w:fill="B9F5DF" w:themeFill="accent6" w:themeFillTint="3F"/>
      </w:tcPr>
    </w:tblStylePr>
  </w:style>
  <w:style w:type="table" w:styleId="MediumList2">
    <w:name w:val="Medium List 2"/>
    <w:basedOn w:val="TableNormal"/>
    <w:unhideWhenUsed/>
    <w:rsid w:val="002B18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nhideWhenUsed/>
    <w:rsid w:val="002B18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2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2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2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8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nhideWhenUsed/>
    <w:rsid w:val="002B18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B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B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9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nhideWhenUsed/>
    <w:rsid w:val="002B18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67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67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9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nhideWhenUsed/>
    <w:rsid w:val="002B18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5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5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nhideWhenUsed/>
    <w:rsid w:val="002B18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939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939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nhideWhenUsed/>
    <w:rsid w:val="002B18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6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6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5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nhideWhenUsed/>
    <w:rsid w:val="002B18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nhideWhenUsed/>
    <w:rsid w:val="002B1894"/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8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nhideWhenUsed/>
    <w:rsid w:val="002B1894"/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9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nhideWhenUsed/>
    <w:rsid w:val="002B1894"/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9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nhideWhenUsed/>
    <w:rsid w:val="002B1894"/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nhideWhenUsed/>
    <w:rsid w:val="002B1894"/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nhideWhenUsed/>
    <w:rsid w:val="002B1894"/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5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nhideWhenUsed/>
    <w:rsid w:val="002B18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nhideWhenUsed/>
    <w:rsid w:val="002B18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nhideWhenUsed/>
    <w:rsid w:val="002B18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nhideWhenUsed/>
    <w:rsid w:val="002B18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nhideWhenUsed/>
    <w:rsid w:val="002B18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nhideWhenUsed/>
    <w:rsid w:val="002B18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nhideWhenUsed/>
    <w:rsid w:val="002B18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semiHidden/>
    <w:rsid w:val="002B1894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rsid w:val="002B18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B18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semiHidden/>
    <w:rsid w:val="002B1894"/>
    <w:pPr>
      <w:ind w:left="720"/>
    </w:pPr>
  </w:style>
  <w:style w:type="character" w:styleId="PageNumber">
    <w:name w:val="page number"/>
    <w:basedOn w:val="DefaultParagraphFont"/>
    <w:semiHidden/>
    <w:rsid w:val="002B1894"/>
  </w:style>
  <w:style w:type="table" w:styleId="PlainTable1">
    <w:name w:val="Plain Table 1"/>
    <w:basedOn w:val="TableNormal"/>
    <w:rsid w:val="002B18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2B18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2B18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2B18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2B18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rsid w:val="002B189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B1894"/>
    <w:rPr>
      <w:rFonts w:ascii="Consolas" w:hAnsi="Consolas"/>
      <w:sz w:val="21"/>
      <w:szCs w:val="21"/>
    </w:rPr>
  </w:style>
  <w:style w:type="paragraph" w:styleId="Signature">
    <w:name w:val="Signature"/>
    <w:basedOn w:val="Normal"/>
    <w:link w:val="SignatureChar"/>
    <w:semiHidden/>
    <w:rsid w:val="002B189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rsid w:val="002B1894"/>
  </w:style>
  <w:style w:type="character" w:customStyle="1" w:styleId="SmartHyperlink1">
    <w:name w:val="Smart Hyperlink1"/>
    <w:basedOn w:val="DefaultParagraphFont"/>
    <w:semiHidden/>
    <w:rsid w:val="002B1894"/>
    <w:rPr>
      <w:u w:val="dotted"/>
    </w:rPr>
  </w:style>
  <w:style w:type="character" w:styleId="Strong">
    <w:name w:val="Strong"/>
    <w:basedOn w:val="DefaultParagraphFont"/>
    <w:semiHidden/>
    <w:rsid w:val="002B1894"/>
    <w:rPr>
      <w:b/>
      <w:bCs/>
    </w:rPr>
  </w:style>
  <w:style w:type="character" w:styleId="SubtleEmphasis">
    <w:name w:val="Subtle Emphasis"/>
    <w:basedOn w:val="DefaultParagraphFont"/>
    <w:semiHidden/>
    <w:rsid w:val="002B189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rsid w:val="002B1894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2B1894"/>
    <w:pPr>
      <w:spacing w:after="160"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2B1894"/>
    <w:pPr>
      <w:spacing w:after="160"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2B1894"/>
    <w:pPr>
      <w:spacing w:after="160"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2B1894"/>
    <w:pPr>
      <w:spacing w:after="160"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2B1894"/>
    <w:pPr>
      <w:spacing w:after="160"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2B1894"/>
    <w:pPr>
      <w:spacing w:after="160"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2B1894"/>
    <w:pPr>
      <w:spacing w:after="160"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2B1894"/>
    <w:pPr>
      <w:spacing w:after="160"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2B1894"/>
    <w:pPr>
      <w:spacing w:after="160"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2B1894"/>
    <w:pPr>
      <w:spacing w:after="160"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2B1894"/>
    <w:pPr>
      <w:spacing w:after="160"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2B1894"/>
    <w:pPr>
      <w:spacing w:after="160"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2B1894"/>
    <w:pPr>
      <w:spacing w:after="160"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2B1894"/>
    <w:pPr>
      <w:spacing w:after="160"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2B1894"/>
    <w:pPr>
      <w:spacing w:after="160"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2B1894"/>
    <w:pPr>
      <w:spacing w:after="160"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2B1894"/>
    <w:pPr>
      <w:spacing w:after="160"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nhideWhenUsed/>
    <w:rsid w:val="002B1894"/>
    <w:pPr>
      <w:spacing w:after="16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2B1894"/>
    <w:pPr>
      <w:spacing w:after="160"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2B1894"/>
    <w:pPr>
      <w:spacing w:after="160"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2B1894"/>
    <w:pPr>
      <w:spacing w:after="160"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2B1894"/>
    <w:pPr>
      <w:spacing w:after="16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2B1894"/>
    <w:pPr>
      <w:spacing w:after="16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2B1894"/>
    <w:pPr>
      <w:spacing w:after="160"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2B1894"/>
    <w:pPr>
      <w:spacing w:after="160"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Light">
    <w:name w:val="Grid Table Light"/>
    <w:basedOn w:val="TableNormal"/>
    <w:rsid w:val="002B18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2B1894"/>
    <w:pPr>
      <w:spacing w:after="160"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2B1894"/>
    <w:pPr>
      <w:spacing w:after="160"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2B1894"/>
    <w:pPr>
      <w:spacing w:after="160"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2B1894"/>
    <w:pPr>
      <w:spacing w:after="16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2B1894"/>
    <w:pPr>
      <w:spacing w:after="16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2B1894"/>
    <w:pPr>
      <w:spacing w:after="160"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2B1894"/>
    <w:pPr>
      <w:spacing w:after="160"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2B1894"/>
    <w:pPr>
      <w:spacing w:after="160"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2B189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rsid w:val="002B1894"/>
    <w:pPr>
      <w:spacing w:after="0"/>
    </w:pPr>
  </w:style>
  <w:style w:type="table" w:styleId="TableProfessional">
    <w:name w:val="Table Professional"/>
    <w:basedOn w:val="TableNormal"/>
    <w:unhideWhenUsed/>
    <w:rsid w:val="002B1894"/>
    <w:pPr>
      <w:spacing w:after="16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2B1894"/>
    <w:pPr>
      <w:spacing w:after="160"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2B1894"/>
    <w:pPr>
      <w:spacing w:after="160"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2B1894"/>
    <w:pPr>
      <w:spacing w:after="16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2B1894"/>
    <w:pPr>
      <w:spacing w:after="160"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2B1894"/>
    <w:pPr>
      <w:spacing w:after="160"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2B1894"/>
    <w:pPr>
      <w:spacing w:after="160"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2B1894"/>
    <w:pPr>
      <w:spacing w:after="160"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2B1894"/>
    <w:pPr>
      <w:spacing w:after="160"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2B1894"/>
    <w:pPr>
      <w:spacing w:after="160"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2B18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semiHidden/>
    <w:rsid w:val="002B1894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semiHidden/>
    <w:rsid w:val="002B1894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semiHidden/>
    <w:rsid w:val="002B1894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semiHidden/>
    <w:rsid w:val="002B1894"/>
    <w:pPr>
      <w:spacing w:before="160"/>
      <w:ind w:left="1267" w:right="1440" w:hanging="1267"/>
    </w:pPr>
    <w:rPr>
      <w:rFonts w:asciiTheme="majorHAnsi" w:hAnsiTheme="majorHAnsi"/>
    </w:rPr>
  </w:style>
  <w:style w:type="paragraph" w:styleId="TOC9">
    <w:name w:val="toc 9"/>
    <w:basedOn w:val="Normal"/>
    <w:next w:val="Normal"/>
    <w:semiHidden/>
    <w:rsid w:val="002B1894"/>
    <w:pPr>
      <w:spacing w:before="160"/>
      <w:ind w:left="720" w:right="720" w:hanging="720"/>
    </w:pPr>
    <w:rPr>
      <w:rFonts w:asciiTheme="majorHAnsi" w:hAnsiTheme="majorHAnsi"/>
    </w:rPr>
  </w:style>
  <w:style w:type="character" w:customStyle="1" w:styleId="SmartLink1">
    <w:name w:val="SmartLink1"/>
    <w:basedOn w:val="DefaultParagraphFont"/>
    <w:semiHidden/>
    <w:unhideWhenUsed/>
    <w:rsid w:val="002B1894"/>
    <w:rPr>
      <w:color w:val="0563C1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semiHidden/>
    <w:unhideWhenUsed/>
    <w:rsid w:val="002B1894"/>
    <w:rPr>
      <w:color w:val="FF0000"/>
    </w:rPr>
  </w:style>
  <w:style w:type="paragraph" w:customStyle="1" w:styleId="FootnoteSep">
    <w:name w:val="Footnote Sep"/>
    <w:basedOn w:val="Normal"/>
    <w:semiHidden/>
    <w:rsid w:val="002B1894"/>
    <w:pPr>
      <w:pBdr>
        <w:top w:val="single" w:sz="4" w:space="1" w:color="046B5C" w:themeColor="text2"/>
      </w:pBdr>
      <w:spacing w:after="80" w:line="40" w:lineRule="exact"/>
    </w:pPr>
    <w:rPr>
      <w:rFonts w:eastAsia="Times New Roman" w:cs="Times New Roman"/>
      <w:color w:val="FFFFFF" w:themeColor="background1"/>
      <w:sz w:val="4"/>
      <w:szCs w:val="20"/>
    </w:rPr>
  </w:style>
  <w:style w:type="paragraph" w:customStyle="1" w:styleId="FooterLetterhead">
    <w:name w:val="Footer Letterhead"/>
    <w:basedOn w:val="Footer"/>
    <w:semiHidden/>
    <w:rsid w:val="002B1894"/>
    <w:pPr>
      <w:spacing w:before="360" w:line="336" w:lineRule="auto"/>
      <w:ind w:left="-1080" w:right="-1080"/>
      <w:contextualSpacing/>
      <w:jc w:val="center"/>
    </w:pPr>
    <w:rPr>
      <w:color w:val="0B2949" w:themeColor="accent1"/>
      <w:sz w:val="18"/>
    </w:rPr>
  </w:style>
  <w:style w:type="paragraph" w:customStyle="1" w:styleId="CSDPtitle">
    <w:name w:val="CSDP_title"/>
    <w:basedOn w:val="CoverAuthor"/>
    <w:semiHidden/>
    <w:rsid w:val="002B1894"/>
    <w:pPr>
      <w:spacing w:line="252" w:lineRule="auto"/>
      <w:ind w:left="-720"/>
    </w:pPr>
    <w:rPr>
      <w:b/>
      <w:bCs w:val="0"/>
      <w:smallCaps/>
    </w:rPr>
  </w:style>
  <w:style w:type="table" w:customStyle="1" w:styleId="MathUSidebar">
    <w:name w:val="MathU Sidebar"/>
    <w:basedOn w:val="TableNormal"/>
    <w:rsid w:val="002B1894"/>
    <w:tblPr>
      <w:tblBorders>
        <w:top w:val="dotted" w:sz="12" w:space="0" w:color="046B5C" w:themeColor="text2"/>
        <w:bottom w:val="dotted" w:sz="12" w:space="0" w:color="046B5C" w:themeColor="text2"/>
      </w:tblBorders>
      <w:tblCellMar>
        <w:top w:w="58" w:type="dxa"/>
        <w:left w:w="115" w:type="dxa"/>
        <w:right w:w="115" w:type="dxa"/>
      </w:tblCellMar>
    </w:tblPr>
  </w:style>
  <w:style w:type="table" w:styleId="TableGrid">
    <w:name w:val="Table Grid"/>
    <w:basedOn w:val="TableNormal"/>
    <w:rsid w:val="002B1894"/>
    <w:tblPr>
      <w:tblBorders>
        <w:top w:val="dotted" w:sz="12" w:space="0" w:color="046B5C" w:themeColor="text2"/>
        <w:bottom w:val="dotted" w:sz="12" w:space="0" w:color="046B5C" w:themeColor="text2"/>
      </w:tblBorders>
    </w:tblPr>
  </w:style>
  <w:style w:type="paragraph" w:customStyle="1" w:styleId="TableTextIndent">
    <w:name w:val="Table Text Indent"/>
    <w:basedOn w:val="TableTextLeft"/>
    <w:qFormat/>
    <w:rsid w:val="002B1894"/>
    <w:pPr>
      <w:ind w:left="216"/>
    </w:pPr>
  </w:style>
  <w:style w:type="paragraph" w:customStyle="1" w:styleId="TableTextIndent2">
    <w:name w:val="Table Text Indent 2"/>
    <w:basedOn w:val="TableTextLeft"/>
    <w:qFormat/>
    <w:rsid w:val="002B1894"/>
    <w:pPr>
      <w:ind w:left="432"/>
    </w:pPr>
  </w:style>
  <w:style w:type="table" w:customStyle="1" w:styleId="MathUVerticals">
    <w:name w:val="MathU Verticals"/>
    <w:basedOn w:val="TableNormal"/>
    <w:rsid w:val="002B1894"/>
    <w:pPr>
      <w:spacing w:before="40" w:after="20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  <w:insideV w:val="single" w:sz="4" w:space="0" w:color="5B6771" w:themeColor="accent3"/>
      </w:tblBorders>
      <w:tblCellMar>
        <w:left w:w="58" w:type="dxa"/>
        <w:right w:w="58" w:type="dxa"/>
      </w:tblCellMar>
    </w:tblPr>
    <w:tcPr>
      <w:shd w:val="clear" w:color="auto" w:fill="FFFFFF" w:themeFill="background1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  <w:vAlign w:val="bottom"/>
      </w:tcPr>
    </w:tblStylePr>
  </w:style>
  <w:style w:type="character" w:customStyle="1" w:styleId="scxw122015115">
    <w:name w:val="scxw122015115"/>
    <w:basedOn w:val="DefaultParagraphFont"/>
    <w:semiHidden/>
    <w:rsid w:val="0031069F"/>
  </w:style>
  <w:style w:type="character" w:styleId="Hashtag">
    <w:name w:val="Hashtag"/>
    <w:basedOn w:val="DefaultParagraphFont"/>
    <w:semiHidden/>
    <w:unhideWhenUsed/>
    <w:rsid w:val="001932A7"/>
    <w:rPr>
      <w:color w:val="2B579A"/>
      <w:shd w:val="clear" w:color="auto" w:fill="E1DFDD"/>
    </w:rPr>
  </w:style>
  <w:style w:type="character" w:styleId="Mention">
    <w:name w:val="Mention"/>
    <w:basedOn w:val="DefaultParagraphFont"/>
    <w:semiHidden/>
    <w:unhideWhenUsed/>
    <w:rsid w:val="001932A7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semiHidden/>
    <w:unhideWhenUsed/>
    <w:rsid w:val="001932A7"/>
    <w:rPr>
      <w:u w:val="dotted"/>
    </w:rPr>
  </w:style>
  <w:style w:type="character" w:styleId="SmartLink">
    <w:name w:val="Smart Link"/>
    <w:basedOn w:val="DefaultParagraphFont"/>
    <w:semiHidden/>
    <w:unhideWhenUsed/>
    <w:rsid w:val="001932A7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semiHidden/>
    <w:unhideWhenUsed/>
    <w:rsid w:val="00193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2.xml" /><Relationship Id="rId12" Type="http://schemas.openxmlformats.org/officeDocument/2006/relationships/header" Target="header3.xml" /><Relationship Id="rId13" Type="http://schemas.openxmlformats.org/officeDocument/2006/relationships/header" Target="header4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MPR\MSOff2013\1MathU%20Report.dotm" TargetMode="External" /></Relationships>
</file>

<file path=word/theme/theme1.xml><?xml version="1.0" encoding="utf-8"?>
<a:theme xmlns:a="http://schemas.openxmlformats.org/drawingml/2006/main" name="MathematicaUniversal">
  <a:themeElements>
    <a:clrScheme name="MathematicaUniversal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Arial_TNR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thematicaUniversal" id="{BB05129C-F736-476A-B98F-8146642B56CC}" vid="{081D5247-F3CF-45D3-9D58-60382E69F0C8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BB3009ACF4A4880B96A81FB1E7097" ma:contentTypeVersion="4" ma:contentTypeDescription="Create a new document." ma:contentTypeScope="" ma:versionID="2db7197671e0ebc582ce86cd20a7700f">
  <xsd:schema xmlns:xsd="http://www.w3.org/2001/XMLSchema" xmlns:xs="http://www.w3.org/2001/XMLSchema" xmlns:p="http://schemas.microsoft.com/office/2006/metadata/properties" xmlns:ns2="d659fbdc-f3a0-411e-8b1f-19023422e2a2" targetNamespace="http://schemas.microsoft.com/office/2006/metadata/properties" ma:root="true" ma:fieldsID="539f87e0529209ca27578d0a018dfcbb" ns2:_="">
    <xsd:import namespace="d659fbdc-f3a0-411e-8b1f-19023422e2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9fbdc-f3a0-411e-8b1f-19023422e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141272-FD5C-401E-B678-90471BE494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27F30A-59E1-4C44-8E1A-DC591A917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9fbdc-f3a0-411e-8b1f-19023422e2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0962DA-8BC7-4587-84F0-D0FA52A91A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5AC1CC-A4B0-436F-BAE5-FB1C66CFF0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1MathU Report.dotm</Template>
  <TotalTime>20</TotalTime>
  <Pages>8</Pages>
  <Words>2346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MATHEMATICA</dc:creator>
  <cp:lastModifiedBy>Chris Jones</cp:lastModifiedBy>
  <cp:revision>8</cp:revision>
  <dcterms:created xsi:type="dcterms:W3CDTF">2023-03-09T20:01:00Z</dcterms:created>
  <dcterms:modified xsi:type="dcterms:W3CDTF">2023-04-26T03:35:00Z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0x010100ABABB3009ACF4A4880B96A81FB1E7097</vt:lpwstr>
  </property>
  <property fmtid="{D5CDD505-2E9C-101B-9397-08002B2CF9AE}" pid="3" name="MediaServiceImageTags">
    <vt:lpwstr/>
  </property>
</Properties>
</file>