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6EF4" w:rsidRPr="009B0A85" w:rsidP="00551985" w14:paraId="03056B77" w14:textId="26C5AB40">
      <w:pPr>
        <w:pStyle w:val="H1"/>
      </w:pPr>
      <w:r w:rsidRPr="009B0A85">
        <w:t xml:space="preserve">Instrument 8a. </w:t>
      </w:r>
      <w:r w:rsidR="00F61F27">
        <w:t xml:space="preserve"> </w:t>
      </w:r>
      <w:r w:rsidRPr="009B0A85">
        <w:t>Community Member Interview (non-agency version)</w:t>
      </w:r>
      <w:r w:rsidRPr="009B0A85" w:rsidR="00597AF7">
        <w:t xml:space="preserve"> − SPANISH</w:t>
      </w:r>
    </w:p>
    <w:p w:rsidR="008F3C48" w:rsidRPr="0029441E" w:rsidP="008F3C48" w14:paraId="1294986C" w14:textId="1E977AD9">
      <w:pPr>
        <w:pStyle w:val="H2"/>
        <w:rPr>
          <w:lang w:val=""/>
        </w:rPr>
      </w:pPr>
      <w:r w:rsidRPr="0029441E">
        <w:rPr>
          <w:lang w:val=""/>
        </w:rPr>
        <w:t>Introduction</w:t>
      </w:r>
      <w:r w:rsidRPr="0029441E" w:rsidR="00724069">
        <w:rPr>
          <w:lang w:val=""/>
        </w:rPr>
        <w:t xml:space="preserve"> </w:t>
      </w:r>
    </w:p>
    <w:p w:rsidR="008F3C48" w:rsidRPr="0029441E" w:rsidP="008F3C48" w14:paraId="69A81756" w14:textId="5AAFFFA0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[</w:t>
      </w:r>
      <w:r w:rsidRPr="0029441E">
        <w:rPr>
          <w:rFonts w:ascii="Times New Roman" w:hAnsi="Times New Roman" w:cs="Times New Roman"/>
          <w:i/>
          <w:iCs/>
          <w:lang w:val=""/>
        </w:rPr>
        <w:t>Greet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2D0454">
        <w:rPr>
          <w:rFonts w:ascii="Times New Roman" w:hAnsi="Times New Roman" w:cs="Times New Roman"/>
          <w:i/>
          <w:iCs/>
          <w:lang w:val=""/>
        </w:rPr>
        <w:t>i</w:t>
      </w:r>
      <w:r w:rsidRPr="0029441E">
        <w:rPr>
          <w:rFonts w:ascii="Times New Roman" w:hAnsi="Times New Roman" w:cs="Times New Roman"/>
          <w:i/>
          <w:iCs/>
          <w:lang w:val=""/>
        </w:rPr>
        <w:t>nterviewee</w:t>
      </w:r>
      <w:r w:rsidRPr="0029441E">
        <w:rPr>
          <w:rFonts w:ascii="Times New Roman" w:hAnsi="Times New Roman" w:cs="Times New Roman"/>
          <w:lang w:val=""/>
        </w:rPr>
        <w:t xml:space="preserve">] </w:t>
      </w:r>
      <w:r w:rsidRPr="0029441E" w:rsidR="00CB6AFA">
        <w:rPr>
          <w:rFonts w:ascii="Times New Roman" w:hAnsi="Times New Roman" w:cs="Times New Roman"/>
          <w:lang w:val=""/>
        </w:rPr>
        <w:t xml:space="preserve">¿Es ahora aún un buen momento para usted? </w:t>
      </w:r>
      <w:r w:rsidR="00EF66FE">
        <w:rPr>
          <w:rFonts w:ascii="Times New Roman" w:hAnsi="Times New Roman" w:cs="Times New Roman"/>
          <w:lang w:val=""/>
        </w:rPr>
        <w:t xml:space="preserve"> E</w:t>
      </w:r>
      <w:r w:rsidRPr="0029441E" w:rsidR="00CB6AFA">
        <w:rPr>
          <w:rFonts w:ascii="Times New Roman" w:hAnsi="Times New Roman" w:cs="Times New Roman"/>
          <w:lang w:val=""/>
        </w:rPr>
        <w:t>sta entrevista tard</w:t>
      </w:r>
      <w:r w:rsidRPr="0029441E" w:rsidR="007644BB">
        <w:rPr>
          <w:rFonts w:ascii="Times New Roman" w:hAnsi="Times New Roman" w:cs="Times New Roman"/>
          <w:lang w:val=""/>
        </w:rPr>
        <w:t>ar</w:t>
      </w:r>
      <w:r w:rsidRPr="0029441E" w:rsidR="00356B11">
        <w:rPr>
          <w:rFonts w:ascii="Times New Roman" w:hAnsi="Times New Roman" w:cs="Times New Roman"/>
          <w:lang w:val=""/>
        </w:rPr>
        <w:t>á</w:t>
      </w:r>
      <w:r w:rsidRPr="0029441E" w:rsidR="00CB6AFA">
        <w:rPr>
          <w:rFonts w:ascii="Times New Roman" w:hAnsi="Times New Roman" w:cs="Times New Roman"/>
          <w:lang w:val=""/>
        </w:rPr>
        <w:t xml:space="preserve"> aproximadamente una media hora.</w:t>
      </w:r>
    </w:p>
    <w:p w:rsidR="008F3C48" w:rsidRPr="0029441E" w:rsidP="008F3C48" w14:paraId="70942F9B" w14:textId="4378A053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 xml:space="preserve">Gracias por aceptar hablar conmigo hoy.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Como recordatorio, esta es una entrevista para el Estudio </w:t>
      </w:r>
      <w:r w:rsidRPr="0029441E">
        <w:rPr>
          <w:lang w:val=""/>
        </w:rPr>
        <w:t>de prácticas y experiencias de</w:t>
      </w:r>
      <w:r w:rsidR="00B85D6C">
        <w:rPr>
          <w:lang w:val=""/>
        </w:rPr>
        <w:t>l</w:t>
      </w:r>
      <w:r w:rsidRPr="0029441E">
        <w:rPr>
          <w:lang w:val=""/>
        </w:rPr>
        <w:t xml:space="preserve"> cuidado </w:t>
      </w:r>
      <w:r w:rsidR="00F57988">
        <w:rPr>
          <w:lang w:val=""/>
        </w:rPr>
        <w:t xml:space="preserve">de niños </w:t>
      </w:r>
      <w:r w:rsidRPr="0029441E">
        <w:rPr>
          <w:lang w:val=""/>
        </w:rPr>
        <w:t xml:space="preserve">en el hogar </w:t>
      </w:r>
      <w:r w:rsidRPr="0029441E">
        <w:rPr>
          <w:rFonts w:ascii="Times New Roman" w:hAnsi="Times New Roman" w:cs="Times New Roman"/>
          <w:lang w:val=""/>
        </w:rPr>
        <w:t xml:space="preserve">(HBCC P&amp;E por sus siglas en inglés).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lang w:val=""/>
        </w:rPr>
        <w:t xml:space="preserve">Programamos esta entrevista porque queremos conocer los diferentes tipos de apoyos y recursos que tienen los </w:t>
      </w:r>
      <w:r w:rsidRPr="0029441E">
        <w:rPr>
          <w:u w:val="single"/>
          <w:lang w:val=""/>
        </w:rPr>
        <w:t xml:space="preserve">proveedores de </w:t>
      </w:r>
      <w:r w:rsidRPr="00F61F27">
        <w:rPr>
          <w:u w:val="single"/>
          <w:lang w:val=""/>
        </w:rPr>
        <w:t xml:space="preserve">cuidado </w:t>
      </w:r>
      <w:r w:rsidRPr="00F61F27" w:rsidR="00F57988">
        <w:rPr>
          <w:u w:val="single"/>
          <w:lang w:val=""/>
        </w:rPr>
        <w:t>de niños</w:t>
      </w:r>
      <w:r w:rsidRPr="00F61F27">
        <w:rPr>
          <w:u w:val="single"/>
          <w:lang w:val=""/>
        </w:rPr>
        <w:t xml:space="preserve"> </w:t>
      </w:r>
      <w:r w:rsidRPr="0029441E">
        <w:rPr>
          <w:u w:val="single"/>
          <w:lang w:val=""/>
        </w:rPr>
        <w:t>en el hogar</w:t>
      </w:r>
      <w:r w:rsidRPr="0029441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>[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use </w:t>
      </w:r>
      <w:r w:rsidRPr="0029441E">
        <w:rPr>
          <w:rFonts w:ascii="Times New Roman" w:hAnsi="Times New Roman" w:cs="Times New Roman"/>
          <w:i/>
          <w:iCs/>
          <w:lang w:val=""/>
        </w:rPr>
        <w:t>the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language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that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is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used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in </w:t>
      </w:r>
      <w:r w:rsidRPr="0029441E">
        <w:rPr>
          <w:rFonts w:ascii="Times New Roman" w:hAnsi="Times New Roman" w:cs="Times New Roman"/>
          <w:i/>
          <w:iCs/>
          <w:lang w:val=""/>
        </w:rPr>
        <w:t>the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state</w:t>
      </w:r>
      <w:r w:rsidRPr="0029441E">
        <w:rPr>
          <w:rFonts w:ascii="Times New Roman" w:hAnsi="Times New Roman" w:cs="Times New Roman"/>
          <w:i/>
          <w:iCs/>
          <w:lang w:val=""/>
        </w:rPr>
        <w:t>–</w:t>
      </w:r>
      <w:r w:rsidRPr="0029441E">
        <w:rPr>
          <w:rFonts w:ascii="Times New Roman" w:hAnsi="Times New Roman" w:cs="Times New Roman"/>
          <w:i/>
          <w:iCs/>
          <w:lang w:val=""/>
        </w:rPr>
        <w:t>for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example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, relative </w:t>
      </w:r>
      <w:r w:rsidRPr="0029441E">
        <w:rPr>
          <w:rFonts w:ascii="Times New Roman" w:hAnsi="Times New Roman" w:cs="Times New Roman"/>
          <w:i/>
          <w:iCs/>
          <w:lang w:val=""/>
        </w:rPr>
        <w:t>caregivers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or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family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, </w:t>
      </w:r>
      <w:r w:rsidRPr="0029441E">
        <w:rPr>
          <w:rFonts w:ascii="Times New Roman" w:hAnsi="Times New Roman" w:cs="Times New Roman"/>
          <w:i/>
          <w:iCs/>
          <w:lang w:val=""/>
        </w:rPr>
        <w:t>friend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, and </w:t>
      </w:r>
      <w:r w:rsidRPr="0029441E">
        <w:rPr>
          <w:rFonts w:ascii="Times New Roman" w:hAnsi="Times New Roman" w:cs="Times New Roman"/>
          <w:i/>
          <w:iCs/>
          <w:lang w:val=""/>
        </w:rPr>
        <w:t>neighbor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caregivers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, </w:t>
      </w:r>
      <w:r w:rsidRPr="0029441E">
        <w:rPr>
          <w:rFonts w:ascii="Times New Roman" w:hAnsi="Times New Roman" w:cs="Times New Roman"/>
          <w:i/>
          <w:iCs/>
          <w:lang w:val=""/>
        </w:rPr>
        <w:t>or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informal </w:t>
      </w:r>
      <w:r w:rsidRPr="0029441E">
        <w:rPr>
          <w:rFonts w:ascii="Times New Roman" w:hAnsi="Times New Roman" w:cs="Times New Roman"/>
          <w:i/>
          <w:iCs/>
          <w:lang w:val=""/>
        </w:rPr>
        <w:t>child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care </w:t>
      </w:r>
      <w:r w:rsidRPr="0029441E">
        <w:rPr>
          <w:rFonts w:ascii="Times New Roman" w:hAnsi="Times New Roman" w:cs="Times New Roman"/>
          <w:i/>
          <w:iCs/>
          <w:lang w:val=""/>
        </w:rPr>
        <w:t>providers</w:t>
      </w:r>
      <w:r w:rsidRPr="0029441E">
        <w:rPr>
          <w:rFonts w:ascii="Times New Roman" w:hAnsi="Times New Roman" w:cs="Times New Roman"/>
          <w:lang w:val=""/>
        </w:rPr>
        <w:t>]</w:t>
      </w:r>
      <w:r w:rsidRPr="0029441E" w:rsidR="002D0454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en sus comunidades.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Para hacer eso, me gustaría hablar con usted acerca de su relación con [PROVIDER] y sus experiencias con él o ella. </w:t>
      </w:r>
    </w:p>
    <w:p w:rsidR="008F3C48" w:rsidRPr="0029441E" w:rsidP="008F3C48" w14:paraId="7FF346B0" w14:textId="106424A1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Antes de empezar, quiero hablar sobre el propósito de este estudio y pedir su consentimiento para participar en este proyecto.</w:t>
      </w:r>
    </w:p>
    <w:p w:rsidR="007370FF" w:rsidRPr="0029441E" w:rsidP="008F3C48" w14:paraId="766CCB25" w14:textId="46EAAF84">
      <w:pPr>
        <w:rPr>
          <w:rFonts w:ascii="Times New Roman" w:hAnsi="Times New Roman" w:cs="Times New Roman"/>
          <w:lang w:val=""/>
        </w:rPr>
      </w:pPr>
      <w:bookmarkStart w:id="0" w:name="_Hlk126317744"/>
      <w:bookmarkStart w:id="1" w:name="_Hlk118908085"/>
      <w:r w:rsidRPr="0029441E">
        <w:rPr>
          <w:lang w:val=""/>
        </w:rPr>
        <w:t xml:space="preserve">Mathematica y el Instituto Erikson están realizando el Estudio </w:t>
      </w:r>
      <w:r w:rsidRPr="0029441E">
        <w:rPr>
          <w:rFonts w:ascii="Times New Roman" w:hAnsi="Times New Roman" w:cs="Times New Roman"/>
          <w:lang w:val=""/>
        </w:rPr>
        <w:t xml:space="preserve">HBCC P&amp;E </w:t>
      </w:r>
      <w:r w:rsidRPr="0029441E">
        <w:rPr>
          <w:lang w:val=""/>
        </w:rPr>
        <w:t xml:space="preserve">para la Administración para Niños y Familias (ACF por sus siglas en inglés) para aprender más sobre </w:t>
      </w:r>
      <w:r w:rsidR="007A0FC7">
        <w:rPr>
          <w:lang w:val=""/>
        </w:rPr>
        <w:t>los puntos fuertes</w:t>
      </w:r>
      <w:r w:rsidRPr="0029441E">
        <w:rPr>
          <w:lang w:val=""/>
        </w:rPr>
        <w:t xml:space="preserve"> del cuidado </w:t>
      </w:r>
      <w:r w:rsidR="00F57988">
        <w:rPr>
          <w:lang w:val=""/>
        </w:rPr>
        <w:t>de niños</w:t>
      </w:r>
      <w:r w:rsidRPr="0029441E">
        <w:rPr>
          <w:lang w:val=""/>
        </w:rPr>
        <w:t xml:space="preserve"> en el hogar. 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Como parte del estudio, el equipo quiere hablar con personas de la comunidad que apoyan a las personas que brindan cuidado </w:t>
      </w:r>
      <w:r w:rsidR="00F57988">
        <w:rPr>
          <w:lang w:val=""/>
        </w:rPr>
        <w:t>de niños</w:t>
      </w:r>
      <w:r w:rsidRPr="0029441E">
        <w:rPr>
          <w:lang w:val=""/>
        </w:rPr>
        <w:t xml:space="preserve"> en su hogar, muchas de las que cuidan niños que son parientes, amigos o vecinos. </w:t>
      </w:r>
      <w:bookmarkEnd w:id="0"/>
    </w:p>
    <w:bookmarkEnd w:id="1"/>
    <w:p w:rsidR="002D0454" w:rsidRPr="009B0A85" w:rsidP="008F3C48" w14:paraId="39EF9711" w14:textId="4C3EAFBE">
      <w:pPr>
        <w:rPr>
          <w:rFonts w:ascii="Times New Roman" w:hAnsi="Times New Roman" w:cs="Times New Roman"/>
        </w:rPr>
      </w:pPr>
      <w:r w:rsidRPr="009B0A85">
        <w:rPr>
          <w:rFonts w:ascii="Times New Roman" w:hAnsi="Times New Roman" w:cs="Times New Roman"/>
        </w:rPr>
        <w:t>[</w:t>
      </w:r>
      <w:bookmarkStart w:id="2" w:name="_Hlk118908099"/>
      <w:r w:rsidRPr="009B0A85" w:rsidR="00AE43EF">
        <w:rPr>
          <w:rFonts w:ascii="Times New Roman" w:hAnsi="Times New Roman" w:cs="Times New Roman"/>
          <w:i/>
          <w:iCs/>
        </w:rPr>
        <w:t>R</w:t>
      </w:r>
      <w:r w:rsidRPr="009B0A85" w:rsidR="00BD0A3F">
        <w:rPr>
          <w:rFonts w:ascii="Times New Roman" w:hAnsi="Times New Roman" w:cs="Times New Roman"/>
          <w:i/>
          <w:iCs/>
        </w:rPr>
        <w:t xml:space="preserve">eview </w:t>
      </w:r>
      <w:r w:rsidRPr="009B0A85" w:rsidR="00AD4BFC">
        <w:rPr>
          <w:rFonts w:ascii="Times New Roman" w:hAnsi="Times New Roman" w:cs="Times New Roman"/>
          <w:i/>
          <w:iCs/>
        </w:rPr>
        <w:t>this information, which comes directly from the</w:t>
      </w:r>
      <w:r w:rsidRPr="009B0A85" w:rsidR="00BD0A3F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bookmarkEnd w:id="2"/>
      <w:r w:rsidRPr="009B0A85" w:rsidR="00AE43EF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</w:rPr>
        <w:t>]</w:t>
      </w:r>
    </w:p>
    <w:p w:rsidR="00AD4BFC" w:rsidRPr="0029441E" w:rsidP="00AD4BFC" w14:paraId="56F97894" w14:textId="6A9404D6">
      <w:pPr>
        <w:pStyle w:val="Paragraph0"/>
        <w:rPr>
          <w:lang w:val=""/>
        </w:rPr>
      </w:pPr>
      <w:bookmarkStart w:id="3" w:name="_Hlk126317782"/>
      <w:r w:rsidRPr="0029441E">
        <w:rPr>
          <w:rFonts w:ascii="Times New Roman" w:hAnsi="Times New Roman" w:cs="Times New Roman"/>
          <w:lang w:val=""/>
        </w:rPr>
        <w:t>Le enviaremos una tarjeta de regalo de $25 como agradecimiento y para reconocer su participación en esta entrevista.</w:t>
      </w:r>
      <w:bookmarkEnd w:id="3"/>
    </w:p>
    <w:p w:rsidR="00AD4BFC" w:rsidRPr="0029441E" w:rsidP="00AD4BFC" w14:paraId="3B93A91F" w14:textId="232B5005">
      <w:pPr>
        <w:pStyle w:val="Paragraph0"/>
        <w:rPr>
          <w:lang w:val=""/>
        </w:rPr>
      </w:pPr>
      <w:bookmarkStart w:id="4" w:name="_Hlk126317788"/>
      <w:r w:rsidRPr="0029441E">
        <w:rPr>
          <w:lang w:val=""/>
        </w:rPr>
        <w:t>Su participación es completamente voluntaria y su decisión.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 Puede elegir no responder una pregunta si no lo desea. </w:t>
      </w:r>
      <w:r w:rsidR="00EF66FE">
        <w:rPr>
          <w:lang w:val=""/>
        </w:rPr>
        <w:t xml:space="preserve"> </w:t>
      </w:r>
      <w:r w:rsidRPr="0029441E">
        <w:rPr>
          <w:lang w:val=""/>
        </w:rPr>
        <w:t>No hay ninguna respuesta correcta ni incorrecta a cualquiera de las preguntas.</w:t>
      </w:r>
      <w:bookmarkEnd w:id="4"/>
    </w:p>
    <w:p w:rsidR="00AD4BFC" w:rsidP="00AD4BFC" w14:paraId="2ACBDE8F" w14:textId="67019A4E">
      <w:pPr>
        <w:pStyle w:val="Paragraph0"/>
        <w:rPr>
          <w:lang w:val=""/>
        </w:rPr>
      </w:pPr>
      <w:bookmarkStart w:id="5" w:name="_Hlk126317800"/>
      <w:r w:rsidRPr="0029441E">
        <w:rPr>
          <w:lang w:val=""/>
        </w:rPr>
        <w:t xml:space="preserve">Mantendremos su participación privada. </w:t>
      </w:r>
      <w:r w:rsidR="00EF66FE">
        <w:rPr>
          <w:lang w:val=""/>
        </w:rPr>
        <w:t xml:space="preserve"> </w:t>
      </w:r>
      <w:r w:rsidR="00C76BDE">
        <w:rPr>
          <w:lang w:val=""/>
        </w:rPr>
        <w:t xml:space="preserve">Solamente usaremos sus respuestas con </w:t>
      </w:r>
      <w:r w:rsidR="007A0FC7">
        <w:rPr>
          <w:lang w:val=""/>
        </w:rPr>
        <w:t>motivos educativos</w:t>
      </w:r>
      <w:r w:rsidR="00C76BDE">
        <w:rPr>
          <w:lang w:val=""/>
        </w:rPr>
        <w:t xml:space="preserve"> y de maneras que no revelarán quién es usted. </w:t>
      </w:r>
      <w:r w:rsidR="00F61F27">
        <w:rPr>
          <w:lang w:val=""/>
        </w:rPr>
        <w:t xml:space="preserve"> </w:t>
      </w:r>
      <w:r w:rsidRPr="0029441E">
        <w:rPr>
          <w:lang w:val=""/>
        </w:rPr>
        <w:t>No compartiremos sus respuestas con otros participantes del estudio, incluyendo el proveedor que apoya.</w:t>
      </w:r>
      <w:bookmarkEnd w:id="5"/>
    </w:p>
    <w:p w:rsidR="002215D2" w:rsidRPr="00995487" w:rsidP="002215D2" w14:paraId="6AEA5B03" w14:textId="6698C672">
      <w:pPr>
        <w:pStyle w:val="Paragraph0"/>
        <w:rPr>
          <w:lang w:val=""/>
        </w:rPr>
      </w:pPr>
      <w:r w:rsidRPr="00F16A6A">
        <w:rPr>
          <w:lang w:val=""/>
        </w:rPr>
        <w:t xml:space="preserve">Tenemos un Certificado de Confidencialidad de los Institutos Nacionales de Salud. </w:t>
      </w:r>
      <w:r w:rsidR="00F61F27">
        <w:rPr>
          <w:lang w:val=""/>
        </w:rPr>
        <w:t xml:space="preserve"> </w:t>
      </w:r>
      <w:r w:rsidRPr="00F16A6A">
        <w:rPr>
          <w:lang w:val=""/>
        </w:rPr>
        <w:t>El Certificado nos ayuda a proteger su privacidad</w:t>
      </w:r>
      <w:r>
        <w:rPr>
          <w:lang w:val=""/>
        </w:rPr>
        <w:t xml:space="preserve"> al limitar cuando el equipo de estudio puede divulgar información que le identifica, pero existen algunas excepciones. </w:t>
      </w:r>
      <w:r w:rsidR="00F61F27">
        <w:rPr>
          <w:lang w:val=""/>
        </w:rPr>
        <w:t xml:space="preserve"> </w:t>
      </w:r>
      <w:r>
        <w:rPr>
          <w:lang w:val=""/>
        </w:rPr>
        <w:t>Por ejemplo, si usted indica que está planeando hacerse daño o hacer daño a otros, es posible que nos requiera la ley que compartamos eso con las autoridades apropiadas.</w:t>
      </w:r>
      <w:r w:rsidR="00F61F27">
        <w:rPr>
          <w:lang w:val=""/>
        </w:rPr>
        <w:t xml:space="preserve"> </w:t>
      </w:r>
      <w:r>
        <w:rPr>
          <w:lang w:val=""/>
        </w:rPr>
        <w:t xml:space="preserve"> El Departamento de Salud y Servicios Humanos (DHHS por sus siglas en inglés) puede pedir información para una auditoría o evaluación. </w:t>
      </w:r>
      <w:r w:rsidR="00F61F27">
        <w:rPr>
          <w:lang w:val=""/>
        </w:rPr>
        <w:t xml:space="preserve"> </w:t>
      </w:r>
      <w:r w:rsidRPr="00F16A6A">
        <w:rPr>
          <w:lang w:val=""/>
        </w:rPr>
        <w:t>Si así lo hacen,</w:t>
      </w:r>
      <w:r w:rsidRPr="00995487">
        <w:rPr>
          <w:lang w:val=""/>
        </w:rPr>
        <w:t xml:space="preserve"> tendremos que </w:t>
      </w:r>
      <w:r w:rsidRPr="00F16A6A">
        <w:rPr>
          <w:lang w:val=""/>
        </w:rPr>
        <w:t>proporcionársela</w:t>
      </w:r>
      <w:r w:rsidRPr="00995487">
        <w:rPr>
          <w:lang w:val=""/>
        </w:rPr>
        <w:t xml:space="preserve">. </w:t>
      </w:r>
      <w:r w:rsidR="00F61F27">
        <w:rPr>
          <w:lang w:val=""/>
        </w:rPr>
        <w:t xml:space="preserve"> </w:t>
      </w:r>
      <w:r w:rsidRPr="00995487">
        <w:rPr>
          <w:lang w:val=""/>
        </w:rPr>
        <w:t>Sin embargo, so</w:t>
      </w:r>
      <w:r w:rsidRPr="00F16A6A">
        <w:rPr>
          <w:lang w:val=""/>
        </w:rPr>
        <w:t>lamente personal del DH</w:t>
      </w:r>
      <w:r w:rsidRPr="00995487">
        <w:rPr>
          <w:lang w:val=""/>
        </w:rPr>
        <w:t>HS que participa en l</w:t>
      </w:r>
      <w:r>
        <w:rPr>
          <w:lang w:val=""/>
        </w:rPr>
        <w:t xml:space="preserve">a evaluación la verá. </w:t>
      </w:r>
    </w:p>
    <w:p w:rsidR="00AD4BFC" w:rsidRPr="0029441E" w:rsidP="00AD4BFC" w14:paraId="6A25D4AF" w14:textId="3826C300">
      <w:pPr>
        <w:pStyle w:val="Paragraph0"/>
        <w:rPr>
          <w:lang w:val=""/>
        </w:rPr>
      </w:pPr>
      <w:bookmarkStart w:id="6" w:name="_Hlk126317816"/>
      <w:r w:rsidRPr="0029441E">
        <w:rPr>
          <w:rFonts w:eastAsia="Times New Roman" w:cs="Times New Roman"/>
          <w:lang w:val=""/>
        </w:rPr>
        <w:t xml:space="preserve">Produciremos informes que describirán las experiencias y puntos de vista expresados por las personas que entrevistemos. </w:t>
      </w:r>
      <w:r w:rsidR="00EF66FE">
        <w:rPr>
          <w:rFonts w:eastAsia="Times New Roman" w:cs="Times New Roman"/>
          <w:lang w:val=""/>
        </w:rPr>
        <w:t xml:space="preserve"> </w:t>
      </w:r>
      <w:r w:rsidRPr="0029441E">
        <w:rPr>
          <w:rFonts w:eastAsia="Times New Roman" w:cs="Times New Roman"/>
          <w:lang w:val=""/>
        </w:rPr>
        <w:t xml:space="preserve">Si usamos </w:t>
      </w:r>
      <w:r w:rsidRPr="0029441E" w:rsidR="007644BB">
        <w:rPr>
          <w:rFonts w:eastAsia="Times New Roman" w:cs="Times New Roman"/>
          <w:lang w:val=""/>
        </w:rPr>
        <w:t>algo que usted o alguien dijo</w:t>
      </w:r>
      <w:r w:rsidRPr="0029441E">
        <w:rPr>
          <w:rFonts w:eastAsia="Times New Roman" w:cs="Times New Roman"/>
          <w:lang w:val=""/>
        </w:rPr>
        <w:t>, no mencionaremos por nombre personas específicas ni nada que</w:t>
      </w:r>
      <w:r w:rsidRPr="0029441E" w:rsidR="00342B19">
        <w:rPr>
          <w:rFonts w:eastAsia="Times New Roman" w:cs="Times New Roman"/>
          <w:lang w:val=""/>
        </w:rPr>
        <w:t xml:space="preserve"> pueda</w:t>
      </w:r>
      <w:r w:rsidRPr="0029441E">
        <w:rPr>
          <w:rFonts w:eastAsia="Times New Roman" w:cs="Times New Roman"/>
          <w:lang w:val=""/>
        </w:rPr>
        <w:t xml:space="preserve"> identificar a alguien.</w:t>
      </w:r>
      <w:bookmarkEnd w:id="6"/>
    </w:p>
    <w:p w:rsidR="00AD4BFC" w:rsidRPr="0029441E" w:rsidP="00AD4BFC" w14:paraId="485D3B61" w14:textId="0E01EDE4">
      <w:pPr>
        <w:pStyle w:val="Paragraph0"/>
        <w:rPr>
          <w:lang w:val=""/>
        </w:rPr>
      </w:pPr>
      <w:bookmarkStart w:id="7" w:name="_Hlk126317831"/>
      <w:r w:rsidRPr="0029441E">
        <w:rPr>
          <w:lang w:val=""/>
        </w:rPr>
        <w:t xml:space="preserve">Con su permiso, grabaremos la entrevista. 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Esta </w:t>
      </w:r>
      <w:r w:rsidR="002215D2">
        <w:rPr>
          <w:lang w:val=""/>
        </w:rPr>
        <w:t>grabación</w:t>
      </w:r>
      <w:r w:rsidRPr="0029441E">
        <w:rPr>
          <w:lang w:val=""/>
        </w:rPr>
        <w:t xml:space="preserve"> no se compartirá fuera del equipo de estudio.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 Si quiere decir algo que no quiere que grabemos, podemos pausar la grabación durante la entrevista.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 Eliminaremos todas las grabaciones al final del estudio (después de finalizar nuestro análisis de las respuestas de todos los miembros de la comunidad participantes).</w:t>
      </w:r>
      <w:bookmarkEnd w:id="7"/>
    </w:p>
    <w:p w:rsidR="00AD4BFC" w:rsidRPr="0029441E" w:rsidP="00AD4BFC" w14:paraId="3BBBD11B" w14:textId="3D8A262D">
      <w:pPr>
        <w:pStyle w:val="Paragraph0"/>
        <w:rPr>
          <w:lang w:val=""/>
        </w:rPr>
      </w:pPr>
      <w:bookmarkStart w:id="8" w:name="_Hlk126317872"/>
      <w:r w:rsidRPr="0029441E">
        <w:rPr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EF66FE">
        <w:rPr>
          <w:lang w:val=""/>
        </w:rPr>
        <w:t xml:space="preserve"> </w:t>
      </w:r>
      <w:r w:rsidRPr="0029441E">
        <w:rPr>
          <w:lang w:val=""/>
        </w:rPr>
        <w:t xml:space="preserve">El número OMB para esta recopilación es 0970-xxxx y la fecha de vencimiento es </w:t>
      </w:r>
      <w:r w:rsidRPr="0029441E">
        <w:rPr>
          <w:lang w:val=""/>
        </w:rPr>
        <w:t>xx</w:t>
      </w:r>
      <w:r w:rsidRPr="0029441E">
        <w:rPr>
          <w:lang w:val=""/>
        </w:rPr>
        <w:t>/</w:t>
      </w:r>
      <w:r w:rsidRPr="0029441E">
        <w:rPr>
          <w:lang w:val=""/>
        </w:rPr>
        <w:t>xx</w:t>
      </w:r>
      <w:r w:rsidRPr="0029441E">
        <w:rPr>
          <w:lang w:val=""/>
        </w:rPr>
        <w:t>/</w:t>
      </w:r>
      <w:r w:rsidRPr="0029441E">
        <w:rPr>
          <w:lang w:val=""/>
        </w:rPr>
        <w:t>xxxx</w:t>
      </w:r>
      <w:r w:rsidRPr="0029441E">
        <w:rPr>
          <w:lang w:val=""/>
        </w:rPr>
        <w:t>.</w:t>
      </w:r>
      <w:bookmarkEnd w:id="8"/>
    </w:p>
    <w:p w:rsidR="00AD4BFC" w:rsidRPr="009B0A85" w:rsidP="00AD4BFC" w14:paraId="3A901AD7" w14:textId="6AEB8167">
      <w:pPr>
        <w:rPr>
          <w:rFonts w:ascii="Times New Roman" w:hAnsi="Times New Roman" w:cs="Times New Roman"/>
        </w:rPr>
      </w:pPr>
      <w:r w:rsidRPr="009B0A85">
        <w:rPr>
          <w:rFonts w:ascii="Times New Roman" w:hAnsi="Times New Roman" w:cs="Times New Roman"/>
        </w:rPr>
        <w:t>[</w:t>
      </w:r>
      <w:r w:rsidRPr="009B0A85" w:rsidR="0086319E">
        <w:rPr>
          <w:rFonts w:ascii="Times New Roman" w:hAnsi="Times New Roman" w:cs="Times New Roman"/>
          <w:i/>
          <w:iCs/>
        </w:rPr>
        <w:t>E</w:t>
      </w:r>
      <w:r w:rsidRPr="009B0A85">
        <w:rPr>
          <w:rFonts w:ascii="Times New Roman" w:hAnsi="Times New Roman" w:cs="Times New Roman"/>
          <w:i/>
          <w:iCs/>
        </w:rPr>
        <w:t>nd of consent statement information</w:t>
      </w:r>
      <w:r w:rsidRPr="009B0A85" w:rsidR="0086319E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</w:rPr>
        <w:t>]</w:t>
      </w:r>
    </w:p>
    <w:p w:rsidR="002D0454" w:rsidRPr="0029441E" w:rsidP="002D0454" w14:paraId="68BF6FE8" w14:textId="37070930">
      <w:pPr>
        <w:rPr>
          <w:rFonts w:ascii="Times New Roman" w:hAnsi="Times New Roman" w:cs="Times New Roman"/>
          <w:lang w:val=""/>
        </w:rPr>
      </w:pPr>
      <w:bookmarkStart w:id="9" w:name="_Hlk118908112"/>
      <w:bookmarkStart w:id="10" w:name="_Hlk108710811"/>
      <w:r w:rsidRPr="009B0A85">
        <w:rPr>
          <w:rFonts w:ascii="Times New Roman" w:hAnsi="Times New Roman" w:cs="Times New Roman"/>
        </w:rPr>
        <w:t>(</w:t>
      </w:r>
      <w:r w:rsidRPr="009B0A85" w:rsidR="0086319E">
        <w:rPr>
          <w:rFonts w:ascii="Times New Roman" w:hAnsi="Times New Roman" w:cs="Times New Roman"/>
          <w:i/>
          <w:iCs/>
        </w:rPr>
        <w:t>I</w:t>
      </w:r>
      <w:r w:rsidRPr="009B0A85">
        <w:rPr>
          <w:rFonts w:ascii="Times New Roman" w:hAnsi="Times New Roman" w:cs="Times New Roman"/>
          <w:i/>
          <w:iCs/>
        </w:rPr>
        <w:t>f they have email address and we sent consent by email</w:t>
      </w:r>
      <w:r w:rsidRPr="009B0A85">
        <w:rPr>
          <w:rFonts w:ascii="Times New Roman" w:hAnsi="Times New Roman" w:cs="Times New Roman"/>
        </w:rPr>
        <w:t xml:space="preserve">) </w:t>
      </w:r>
      <w:bookmarkStart w:id="11" w:name="_Hlk126317884"/>
      <w:bookmarkEnd w:id="9"/>
      <w:r w:rsidRPr="009B0A85" w:rsidR="003126F7">
        <w:rPr>
          <w:rFonts w:ascii="Times New Roman" w:hAnsi="Times New Roman" w:cs="Times New Roman"/>
        </w:rPr>
        <w:t>También</w:t>
      </w:r>
      <w:r w:rsidRPr="009B0A85" w:rsidR="003126F7">
        <w:rPr>
          <w:rFonts w:ascii="Times New Roman" w:hAnsi="Times New Roman" w:cs="Times New Roman"/>
        </w:rPr>
        <w:t xml:space="preserve"> le </w:t>
      </w:r>
      <w:r w:rsidRPr="009B0A85" w:rsidR="003126F7">
        <w:rPr>
          <w:rFonts w:ascii="Times New Roman" w:hAnsi="Times New Roman" w:cs="Times New Roman"/>
        </w:rPr>
        <w:t>enviamos</w:t>
      </w:r>
      <w:r w:rsidRPr="009B0A85" w:rsidR="003126F7">
        <w:rPr>
          <w:rFonts w:ascii="Times New Roman" w:hAnsi="Times New Roman" w:cs="Times New Roman"/>
        </w:rPr>
        <w:t xml:space="preserve"> </w:t>
      </w:r>
      <w:r w:rsidRPr="009B0A85" w:rsidR="003126F7">
        <w:rPr>
          <w:rFonts w:ascii="Times New Roman" w:hAnsi="Times New Roman" w:cs="Times New Roman"/>
        </w:rPr>
        <w:t>una</w:t>
      </w:r>
      <w:r w:rsidRPr="009B0A85" w:rsidR="003126F7">
        <w:rPr>
          <w:rFonts w:ascii="Times New Roman" w:hAnsi="Times New Roman" w:cs="Times New Roman"/>
        </w:rPr>
        <w:t xml:space="preserve"> carta </w:t>
      </w:r>
      <w:r w:rsidRPr="009B0A85" w:rsidR="003126F7">
        <w:rPr>
          <w:rFonts w:ascii="Times New Roman" w:hAnsi="Times New Roman" w:cs="Times New Roman"/>
        </w:rPr>
        <w:t>por</w:t>
      </w:r>
      <w:r w:rsidRPr="009B0A85" w:rsidR="003126F7">
        <w:rPr>
          <w:rFonts w:ascii="Times New Roman" w:hAnsi="Times New Roman" w:cs="Times New Roman"/>
        </w:rPr>
        <w:t xml:space="preserve"> </w:t>
      </w:r>
      <w:r w:rsidRPr="009B0A85" w:rsidR="003126F7">
        <w:rPr>
          <w:rFonts w:ascii="Times New Roman" w:hAnsi="Times New Roman" w:cs="Times New Roman"/>
        </w:rPr>
        <w:t>correo</w:t>
      </w:r>
      <w:r w:rsidRPr="009B0A85" w:rsidR="003126F7">
        <w:rPr>
          <w:rFonts w:ascii="Times New Roman" w:hAnsi="Times New Roman" w:cs="Times New Roman"/>
        </w:rPr>
        <w:t xml:space="preserve"> </w:t>
      </w:r>
      <w:r w:rsidRPr="009B0A85" w:rsidR="003126F7">
        <w:rPr>
          <w:rFonts w:ascii="Times New Roman" w:hAnsi="Times New Roman" w:cs="Times New Roman"/>
        </w:rPr>
        <w:t>electrónico</w:t>
      </w:r>
      <w:r w:rsidRPr="009B0A85" w:rsidR="003126F7">
        <w:rPr>
          <w:rFonts w:ascii="Times New Roman" w:hAnsi="Times New Roman" w:cs="Times New Roman"/>
        </w:rPr>
        <w:t xml:space="preserve"> con </w:t>
      </w:r>
      <w:r w:rsidRPr="009B0A85" w:rsidR="003126F7">
        <w:rPr>
          <w:rFonts w:ascii="Times New Roman" w:hAnsi="Times New Roman" w:cs="Times New Roman"/>
        </w:rPr>
        <w:t>esta</w:t>
      </w:r>
      <w:r w:rsidRPr="009B0A85" w:rsidR="003126F7">
        <w:rPr>
          <w:rFonts w:ascii="Times New Roman" w:hAnsi="Times New Roman" w:cs="Times New Roman"/>
        </w:rPr>
        <w:t xml:space="preserve"> </w:t>
      </w:r>
      <w:r w:rsidRPr="009B0A85" w:rsidR="003126F7">
        <w:rPr>
          <w:rFonts w:ascii="Times New Roman" w:hAnsi="Times New Roman" w:cs="Times New Roman"/>
        </w:rPr>
        <w:t>información</w:t>
      </w:r>
      <w:r w:rsidRPr="009B0A85" w:rsidR="003126F7">
        <w:rPr>
          <w:rFonts w:ascii="Times New Roman" w:hAnsi="Times New Roman" w:cs="Times New Roman"/>
        </w:rPr>
        <w:t xml:space="preserve">. </w:t>
      </w:r>
      <w:r w:rsidR="00EF66FE">
        <w:rPr>
          <w:rFonts w:ascii="Times New Roman" w:hAnsi="Times New Roman" w:cs="Times New Roman"/>
        </w:rPr>
        <w:t xml:space="preserve"> </w:t>
      </w:r>
      <w:r w:rsidRPr="009B0A85" w:rsidR="003126F7">
        <w:rPr>
          <w:rFonts w:ascii="Times New Roman" w:hAnsi="Times New Roman" w:cs="Times New Roman"/>
        </w:rPr>
        <w:t xml:space="preserve">¿La </w:t>
      </w:r>
      <w:r w:rsidRPr="009B0A85" w:rsidR="003126F7">
        <w:rPr>
          <w:rFonts w:ascii="Times New Roman" w:hAnsi="Times New Roman" w:cs="Times New Roman"/>
        </w:rPr>
        <w:t>recibió</w:t>
      </w:r>
      <w:r w:rsidRPr="009B0A85" w:rsidR="003126F7">
        <w:rPr>
          <w:rFonts w:ascii="Times New Roman" w:hAnsi="Times New Roman" w:cs="Times New Roman"/>
        </w:rPr>
        <w:t>?</w:t>
      </w:r>
      <w:bookmarkEnd w:id="11"/>
      <w:r w:rsidRPr="009B0A85">
        <w:rPr>
          <w:rFonts w:ascii="Times New Roman" w:hAnsi="Times New Roman" w:cs="Times New Roman"/>
        </w:rPr>
        <w:t xml:space="preserve"> (</w:t>
      </w:r>
      <w:r w:rsidRPr="009B0A85">
        <w:rPr>
          <w:rFonts w:ascii="Times New Roman" w:hAnsi="Times New Roman" w:cs="Times New Roman"/>
          <w:i/>
          <w:iCs/>
        </w:rPr>
        <w:t xml:space="preserve">If no: </w:t>
      </w:r>
      <w:r w:rsidRPr="009B0A85" w:rsidR="007D6A1C">
        <w:rPr>
          <w:rFonts w:ascii="Times New Roman" w:hAnsi="Times New Roman" w:cs="Times New Roman"/>
          <w:i/>
          <w:iCs/>
        </w:rPr>
        <w:t xml:space="preserve"> </w:t>
      </w:r>
      <w:r w:rsidRPr="009B0A85">
        <w:rPr>
          <w:rFonts w:ascii="Times New Roman" w:hAnsi="Times New Roman" w:cs="Times New Roman"/>
          <w:i/>
          <w:iCs/>
        </w:rPr>
        <w:t xml:space="preserve">confirm </w:t>
      </w:r>
      <w:r w:rsidRPr="009B0A85">
        <w:rPr>
          <w:rFonts w:ascii="Times New Roman" w:hAnsi="Times New Roman" w:cs="Times New Roman"/>
          <w:i/>
          <w:iCs/>
        </w:rPr>
        <w:t xml:space="preserve">email </w:t>
      </w:r>
      <w:r w:rsidRPr="009B0A85">
        <w:rPr>
          <w:rFonts w:ascii="Times New Roman" w:hAnsi="Times New Roman" w:cs="Times New Roman"/>
          <w:i/>
          <w:iCs/>
        </w:rPr>
        <w:t>address and say we will mail another copy</w:t>
      </w:r>
      <w:r w:rsidRPr="009B0A85"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r w:rsidRPr="009B0A85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</w:rPr>
        <w:t>)</w:t>
      </w:r>
      <w:bookmarkEnd w:id="10"/>
      <w:r w:rsidR="00EF66FE">
        <w:rPr>
          <w:rFonts w:ascii="Times New Roman" w:hAnsi="Times New Roman" w:cs="Times New Roman"/>
        </w:rPr>
        <w:t xml:space="preserve">  </w:t>
      </w:r>
      <w:r w:rsidRPr="003D104C" w:rsidR="003126F7">
        <w:rPr>
          <w:rFonts w:ascii="Times New Roman" w:hAnsi="Times New Roman" w:cs="Times New Roman"/>
          <w:lang w:val=""/>
        </w:rPr>
        <w:t>¿Tiene alguna pregunta?</w:t>
      </w:r>
      <w:r w:rsidRPr="003D104C">
        <w:rPr>
          <w:rFonts w:ascii="Times New Roman" w:hAnsi="Times New Roman" w:cs="Times New Roman"/>
          <w:lang w:val=""/>
        </w:rPr>
        <w:t xml:space="preserve"> </w:t>
      </w:r>
      <w:r w:rsidRPr="003D104C"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>(</w:t>
      </w:r>
      <w:r w:rsidRPr="0029441E">
        <w:rPr>
          <w:rFonts w:ascii="Times New Roman" w:hAnsi="Times New Roman" w:cs="Times New Roman"/>
          <w:i/>
          <w:iCs/>
          <w:lang w:val=""/>
        </w:rPr>
        <w:t>Answer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any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iCs/>
          <w:lang w:val=""/>
        </w:rPr>
        <w:t>questions</w:t>
      </w:r>
      <w:r w:rsidRPr="0029441E" w:rsidR="0086319E">
        <w:rPr>
          <w:rFonts w:ascii="Times New Roman" w:hAnsi="Times New Roman" w:cs="Times New Roman"/>
          <w:i/>
          <w:iCs/>
          <w:lang w:val=""/>
        </w:rPr>
        <w:t>.</w:t>
      </w:r>
      <w:r w:rsidRPr="0029441E">
        <w:rPr>
          <w:rFonts w:ascii="Times New Roman" w:hAnsi="Times New Roman" w:cs="Times New Roman"/>
          <w:lang w:val=""/>
        </w:rPr>
        <w:t>)</w:t>
      </w:r>
    </w:p>
    <w:p w:rsidR="008F3C48" w:rsidRPr="009B0A85" w:rsidP="008F3C48" w14:paraId="45577494" w14:textId="175C831C">
      <w:pPr>
        <w:rPr>
          <w:rFonts w:ascii="Times New Roman" w:hAnsi="Times New Roman" w:cs="Times New Roman"/>
        </w:rPr>
      </w:pPr>
      <w:r w:rsidRPr="0029441E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29441E">
        <w:rPr>
          <w:rFonts w:ascii="Times New Roman" w:hAnsi="Times New Roman" w:cs="Times New Roman"/>
          <w:lang w:val=""/>
        </w:rPr>
        <w:t xml:space="preserve">Nuevamente, si se siente incómodo(a) en algún momento de la entrevista, puede pedir que detenga la grabación o pare la entrevista por completo. </w:t>
      </w:r>
      <w:r w:rsidR="00EF66FE">
        <w:rPr>
          <w:rFonts w:ascii="Times New Roman" w:hAnsi="Times New Roman" w:cs="Times New Roman"/>
          <w:lang w:val=""/>
        </w:rPr>
        <w:t xml:space="preserve"> </w:t>
      </w:r>
      <w:r w:rsidRPr="009B0A85">
        <w:rPr>
          <w:rFonts w:ascii="Times New Roman" w:hAnsi="Times New Roman" w:cs="Times New Roman"/>
        </w:rPr>
        <w:t xml:space="preserve">¿Le </w:t>
      </w:r>
      <w:r w:rsidRPr="009B0A85">
        <w:rPr>
          <w:rFonts w:ascii="Times New Roman" w:hAnsi="Times New Roman" w:cs="Times New Roman"/>
        </w:rPr>
        <w:t>parece</w:t>
      </w:r>
      <w:r w:rsidRPr="009B0A85">
        <w:rPr>
          <w:rFonts w:ascii="Times New Roman" w:hAnsi="Times New Roman" w:cs="Times New Roman"/>
        </w:rPr>
        <w:t xml:space="preserve"> bien </w:t>
      </w:r>
      <w:r w:rsidRPr="009B0A85">
        <w:rPr>
          <w:rFonts w:ascii="Times New Roman" w:hAnsi="Times New Roman" w:cs="Times New Roman"/>
        </w:rPr>
        <w:t>si</w:t>
      </w:r>
      <w:r w:rsidRPr="009B0A85">
        <w:rPr>
          <w:rFonts w:ascii="Times New Roman" w:hAnsi="Times New Roman" w:cs="Times New Roman"/>
        </w:rPr>
        <w:t xml:space="preserve"> </w:t>
      </w:r>
      <w:r w:rsidRPr="009B0A85">
        <w:rPr>
          <w:rFonts w:ascii="Times New Roman" w:hAnsi="Times New Roman" w:cs="Times New Roman"/>
        </w:rPr>
        <w:t>grabo</w:t>
      </w:r>
      <w:r w:rsidRPr="009B0A85">
        <w:rPr>
          <w:rFonts w:ascii="Times New Roman" w:hAnsi="Times New Roman" w:cs="Times New Roman"/>
        </w:rPr>
        <w:t>?</w:t>
      </w:r>
    </w:p>
    <w:p w:rsidR="002D0454" w:rsidRPr="00917FAB" w:rsidP="002D0454" w14:paraId="481C6E79" w14:textId="0AD2E9F6">
      <w:pPr>
        <w:rPr>
          <w:rFonts w:ascii="Times New Roman" w:hAnsi="Times New Roman" w:cs="Times New Roman"/>
          <w:i/>
          <w:lang w:val="en-GB"/>
        </w:rPr>
      </w:pPr>
      <w:bookmarkStart w:id="12" w:name="_Hlk108728644"/>
      <w:r w:rsidRPr="00917FAB">
        <w:rPr>
          <w:rFonts w:ascii="Times New Roman" w:hAnsi="Times New Roman" w:cs="Times New Roman"/>
          <w:i/>
          <w:iCs/>
          <w:lang w:val="en-GB"/>
        </w:rPr>
        <w:t xml:space="preserve">If yes: </w:t>
      </w:r>
      <w:r w:rsidRPr="00917FAB" w:rsidR="007D6A1C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917FAB">
        <w:rPr>
          <w:rFonts w:ascii="Times New Roman" w:hAnsi="Times New Roman" w:cs="Times New Roman"/>
          <w:i/>
          <w:iCs/>
          <w:lang w:val="en-GB"/>
        </w:rPr>
        <w:t>Start recording</w:t>
      </w:r>
      <w:r w:rsidRPr="00917FAB" w:rsidR="003F0E9C">
        <w:rPr>
          <w:rFonts w:ascii="Times New Roman" w:hAnsi="Times New Roman" w:cs="Times New Roman"/>
          <w:i/>
          <w:iCs/>
          <w:lang w:val="en-GB"/>
        </w:rPr>
        <w:t xml:space="preserve"> (by physical recorder</w:t>
      </w:r>
      <w:r w:rsidRPr="00917FAB" w:rsidR="007370FF">
        <w:rPr>
          <w:rFonts w:ascii="Times New Roman" w:hAnsi="Times New Roman" w:cs="Times New Roman"/>
          <w:i/>
          <w:iCs/>
          <w:lang w:val="en-GB"/>
        </w:rPr>
        <w:t>, unless using</w:t>
      </w:r>
      <w:r w:rsidRPr="00917FAB" w:rsidR="003F0E9C">
        <w:rPr>
          <w:rFonts w:ascii="Times New Roman" w:hAnsi="Times New Roman" w:cs="Times New Roman"/>
          <w:i/>
          <w:iCs/>
          <w:lang w:val="en-GB"/>
        </w:rPr>
        <w:t xml:space="preserve"> Zoom</w:t>
      </w:r>
      <w:r w:rsidRPr="00917FAB" w:rsidR="007370FF">
        <w:rPr>
          <w:rFonts w:ascii="Times New Roman" w:hAnsi="Times New Roman" w:cs="Times New Roman"/>
          <w:i/>
          <w:iCs/>
          <w:lang w:val="en-GB"/>
        </w:rPr>
        <w:t xml:space="preserve"> or other conferencing software</w:t>
      </w:r>
      <w:r w:rsidRPr="00917FAB" w:rsidR="003F0E9C">
        <w:rPr>
          <w:rFonts w:ascii="Times New Roman" w:hAnsi="Times New Roman" w:cs="Times New Roman"/>
          <w:i/>
          <w:iCs/>
          <w:lang w:val="en-GB"/>
        </w:rPr>
        <w:t>)</w:t>
      </w:r>
    </w:p>
    <w:p w:rsidR="002D0454" w:rsidRPr="0029441E" w:rsidP="002D0454" w14:paraId="05C70608" w14:textId="58662954">
      <w:pPr>
        <w:rPr>
          <w:rFonts w:ascii="Times New Roman" w:hAnsi="Times New Roman" w:cs="Times New Roman"/>
          <w:i/>
          <w:lang w:val=""/>
        </w:rPr>
      </w:pPr>
      <w:r w:rsidRPr="0029441E">
        <w:rPr>
          <w:rFonts w:ascii="Times New Roman" w:hAnsi="Times New Roman" w:cs="Times New Roman"/>
          <w:i/>
          <w:iCs/>
          <w:lang w:val=""/>
        </w:rPr>
        <w:t>If</w:t>
      </w:r>
      <w:r w:rsidRPr="0029441E">
        <w:rPr>
          <w:rFonts w:ascii="Times New Roman" w:hAnsi="Times New Roman" w:cs="Times New Roman"/>
          <w:i/>
          <w:iCs/>
          <w:lang w:val=""/>
        </w:rPr>
        <w:t xml:space="preserve"> no</w:t>
      </w:r>
      <w:r w:rsidRPr="0029441E">
        <w:rPr>
          <w:rFonts w:ascii="Times New Roman" w:hAnsi="Times New Roman" w:cs="Times New Roman"/>
          <w:i/>
          <w:lang w:val=""/>
        </w:rPr>
        <w:t xml:space="preserve">: </w:t>
      </w:r>
      <w:r w:rsidRPr="0029441E" w:rsidR="007D6A1C">
        <w:rPr>
          <w:rFonts w:ascii="Times New Roman" w:hAnsi="Times New Roman" w:cs="Times New Roman"/>
          <w:i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lang w:val=""/>
        </w:rPr>
        <w:t xml:space="preserve">Continue </w:t>
      </w:r>
      <w:r w:rsidRPr="0029441E">
        <w:rPr>
          <w:rFonts w:ascii="Times New Roman" w:hAnsi="Times New Roman" w:cs="Times New Roman"/>
          <w:i/>
          <w:lang w:val=""/>
        </w:rPr>
        <w:t>without</w:t>
      </w:r>
      <w:r w:rsidRPr="0029441E">
        <w:rPr>
          <w:rFonts w:ascii="Times New Roman" w:hAnsi="Times New Roman" w:cs="Times New Roman"/>
          <w:i/>
          <w:lang w:val=""/>
        </w:rPr>
        <w:t xml:space="preserve"> </w:t>
      </w:r>
      <w:r w:rsidRPr="0029441E">
        <w:rPr>
          <w:rFonts w:ascii="Times New Roman" w:hAnsi="Times New Roman" w:cs="Times New Roman"/>
          <w:i/>
          <w:lang w:val=""/>
        </w:rPr>
        <w:t>recording</w:t>
      </w:r>
    </w:p>
    <w:p w:rsidR="002D0454" w:rsidRPr="0029441E" w:rsidP="002D0454" w14:paraId="3F3F0DDD" w14:textId="7D7668CE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¿Acepta participar en la entrevista?</w:t>
      </w:r>
    </w:p>
    <w:p w:rsidR="002D0454" w:rsidRPr="009B0A85" w:rsidP="002D0454" w14:paraId="7103B086" w14:textId="624C66BC">
      <w:pPr>
        <w:rPr>
          <w:rFonts w:ascii="Times New Roman" w:hAnsi="Times New Roman" w:cs="Times New Roman"/>
          <w:iCs/>
        </w:rPr>
      </w:pPr>
      <w:r w:rsidRPr="009B0A85">
        <w:rPr>
          <w:rFonts w:ascii="Times New Roman" w:hAnsi="Times New Roman" w:cs="Times New Roman"/>
          <w:i/>
          <w:iCs/>
        </w:rPr>
        <w:t>If yes</w:t>
      </w:r>
      <w:r w:rsidRPr="009B0A85">
        <w:rPr>
          <w:rFonts w:ascii="Times New Roman" w:hAnsi="Times New Roman" w:cs="Times New Roman"/>
          <w:i/>
        </w:rPr>
        <w:t xml:space="preserve">: </w:t>
      </w:r>
      <w:r w:rsidRPr="009B0A85" w:rsidR="007D6A1C">
        <w:rPr>
          <w:rFonts w:ascii="Times New Roman" w:hAnsi="Times New Roman" w:cs="Times New Roman"/>
          <w:i/>
        </w:rPr>
        <w:t xml:space="preserve"> </w:t>
      </w:r>
      <w:r w:rsidRPr="009B0A85">
        <w:rPr>
          <w:rFonts w:ascii="Times New Roman" w:hAnsi="Times New Roman" w:cs="Times New Roman"/>
          <w:i/>
        </w:rPr>
        <w:t>Continue with interview</w:t>
      </w:r>
    </w:p>
    <w:bookmarkEnd w:id="12"/>
    <w:p w:rsidR="00A373AE" w:rsidRPr="009B0A85" w:rsidP="00551985" w14:paraId="19CEFB50" w14:textId="64CD640F">
      <w:pPr>
        <w:pStyle w:val="H2"/>
      </w:pPr>
      <w:r w:rsidRPr="009B0A85">
        <w:t>A.</w:t>
      </w:r>
      <w:r w:rsidRPr="009B0A85">
        <w:tab/>
      </w:r>
      <w:r w:rsidRPr="009B0A85" w:rsidR="0008189B">
        <w:t xml:space="preserve">Relationship </w:t>
      </w:r>
      <w:r w:rsidRPr="009B0A85" w:rsidR="00A9678F">
        <w:t xml:space="preserve">with provider and own experience with </w:t>
      </w:r>
      <w:r w:rsidRPr="009B0A85" w:rsidR="00A9678F">
        <w:t>child care</w:t>
      </w:r>
      <w:r w:rsidRPr="009B0A85" w:rsidR="008D680D">
        <w:t xml:space="preserve"> </w:t>
      </w:r>
    </w:p>
    <w:p w:rsidR="00F15F67" w:rsidRPr="0029441E" w:rsidP="00F15F67" w14:paraId="0FEE9E94" w14:textId="77777777">
      <w:pPr>
        <w:pStyle w:val="ListNumber"/>
        <w:tabs>
          <w:tab w:val="clear" w:pos="1350"/>
        </w:tabs>
        <w:ind w:left="360"/>
        <w:rPr>
          <w:lang w:val=""/>
        </w:rPr>
      </w:pPr>
      <w:r w:rsidRPr="0029441E">
        <w:rPr>
          <w:lang w:val=""/>
        </w:rPr>
        <w:t xml:space="preserve">[IF A RELATIVE] </w:t>
      </w:r>
      <w:r w:rsidRPr="0029441E">
        <w:rPr>
          <w:b w:val="0"/>
          <w:bCs w:val="0"/>
          <w:lang w:val=""/>
        </w:rPr>
        <w:t>Confirm</w:t>
      </w:r>
      <w:r w:rsidRPr="0029441E">
        <w:rPr>
          <w:b w:val="0"/>
          <w:bCs w:val="0"/>
          <w:lang w:val=""/>
        </w:rPr>
        <w:t xml:space="preserve"> </w:t>
      </w:r>
      <w:r w:rsidRPr="0029441E">
        <w:rPr>
          <w:b w:val="0"/>
          <w:bCs w:val="0"/>
          <w:lang w:val=""/>
        </w:rPr>
        <w:t>relationship</w:t>
      </w:r>
      <w:r w:rsidRPr="0029441E">
        <w:rPr>
          <w:lang w:val=""/>
        </w:rPr>
        <w:t xml:space="preserve"> </w:t>
      </w:r>
    </w:p>
    <w:p w:rsidR="00477503" w:rsidRPr="0029441E" w:rsidP="00F15F67" w14:paraId="28E11D82" w14:textId="081BB2DF">
      <w:pPr>
        <w:pStyle w:val="ListNumber"/>
        <w:numPr>
          <w:ilvl w:val="0"/>
          <w:numId w:val="0"/>
        </w:numPr>
        <w:ind w:left="360"/>
        <w:rPr>
          <w:lang w:val=""/>
        </w:rPr>
      </w:pPr>
      <w:r w:rsidRPr="0029441E">
        <w:rPr>
          <w:lang w:val=""/>
        </w:rPr>
        <w:t>[IF A NON-RELATIVE]</w:t>
      </w:r>
      <w:r w:rsidRPr="0029441E">
        <w:rPr>
          <w:i/>
          <w:iCs/>
          <w:lang w:val=""/>
        </w:rPr>
        <w:t xml:space="preserve"> </w:t>
      </w:r>
      <w:r w:rsidRPr="0029441E" w:rsidR="00F73357">
        <w:rPr>
          <w:lang w:val=""/>
        </w:rPr>
        <w:t>Empecemos hablando sobre su relación con [PROVIDER] y cómo llegó a conocer [PROVIDER].</w:t>
      </w:r>
    </w:p>
    <w:p w:rsidR="006B677B" w:rsidRPr="0029441E" w:rsidP="004B2864" w14:paraId="3D71EB1B" w14:textId="531E79A6">
      <w:pPr>
        <w:pStyle w:val="ListNumber"/>
        <w:numPr>
          <w:ilvl w:val="0"/>
          <w:numId w:val="0"/>
        </w:numPr>
        <w:ind w:left="360"/>
        <w:rPr>
          <w:rFonts w:ascii="Segoe UI Historic" w:hAnsi="Segoe UI Historic" w:cs="Segoe UI Historic"/>
          <w:b w:val="0"/>
          <w:bCs w:val="0"/>
          <w:lang w:val=""/>
        </w:rPr>
      </w:pPr>
      <w:r w:rsidRPr="009B0A85">
        <w:rPr>
          <w:b w:val="0"/>
          <w:bCs w:val="0"/>
        </w:rPr>
        <w:t xml:space="preserve">PROBE IF NEEDED: </w:t>
      </w:r>
      <w:r w:rsidRPr="009B0A85" w:rsidR="007D6A1C">
        <w:rPr>
          <w:b w:val="0"/>
          <w:bCs w:val="0"/>
        </w:rPr>
        <w:t xml:space="preserve"> </w:t>
      </w:r>
      <w:r w:rsidRPr="009B0A85" w:rsidR="00F73357">
        <w:rPr>
          <w:b w:val="0"/>
          <w:bCs w:val="0"/>
        </w:rPr>
        <w:t>¿</w:t>
      </w:r>
      <w:r w:rsidRPr="009B0A85" w:rsidR="00F73357">
        <w:rPr>
          <w:b w:val="0"/>
          <w:bCs w:val="0"/>
        </w:rPr>
        <w:t>Cómo</w:t>
      </w:r>
      <w:r w:rsidRPr="009B0A85" w:rsidR="00F73357">
        <w:rPr>
          <w:b w:val="0"/>
          <w:bCs w:val="0"/>
        </w:rPr>
        <w:t xml:space="preserve"> </w:t>
      </w:r>
      <w:r w:rsidRPr="009B0A85" w:rsidR="00F73357">
        <w:rPr>
          <w:b w:val="0"/>
          <w:bCs w:val="0"/>
        </w:rPr>
        <w:t>conoce</w:t>
      </w:r>
      <w:r w:rsidRPr="009B0A85" w:rsidR="00F73357">
        <w:rPr>
          <w:b w:val="0"/>
          <w:bCs w:val="0"/>
        </w:rPr>
        <w:t xml:space="preserve">  </w:t>
      </w:r>
      <w:r w:rsidRPr="009B0A85" w:rsidR="004151A1">
        <w:rPr>
          <w:b w:val="0"/>
          <w:bCs w:val="0"/>
        </w:rPr>
        <w:t>a</w:t>
      </w:r>
      <w:r w:rsidRPr="009B0A85" w:rsidR="004151A1">
        <w:rPr>
          <w:b w:val="0"/>
          <w:bCs w:val="0"/>
        </w:rPr>
        <w:t xml:space="preserve"> </w:t>
      </w:r>
      <w:r w:rsidRPr="009B0A85" w:rsidR="00F73357">
        <w:rPr>
          <w:b w:val="0"/>
          <w:bCs w:val="0"/>
        </w:rPr>
        <w:t>[PROVIDER]?</w:t>
      </w:r>
      <w:r w:rsidR="00EF66FE">
        <w:rPr>
          <w:b w:val="0"/>
          <w:bCs w:val="0"/>
        </w:rPr>
        <w:t xml:space="preserve"> </w:t>
      </w:r>
      <w:r w:rsidRPr="009B0A85" w:rsidR="00F73357">
        <w:rPr>
          <w:b w:val="0"/>
          <w:bCs w:val="0"/>
        </w:rPr>
        <w:t xml:space="preserve"> </w:t>
      </w:r>
      <w:r w:rsidRPr="0029441E" w:rsidR="00F73357">
        <w:rPr>
          <w:b w:val="0"/>
          <w:bCs w:val="0"/>
          <w:lang w:val=""/>
        </w:rPr>
        <w:t>¿Cómo se conocieron?</w:t>
      </w:r>
    </w:p>
    <w:p w:rsidR="0050070F" w:rsidRPr="0029441E" w:rsidP="004B2864" w14:paraId="4E4076D7" w14:textId="54DB73C7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b w:val="0"/>
          <w:bCs w:val="0"/>
          <w:lang w:val=""/>
        </w:rPr>
        <w:t>: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5A6EBC">
        <w:rPr>
          <w:b w:val="0"/>
          <w:bCs w:val="0"/>
          <w:i/>
          <w:iCs/>
          <w:lang w:val=""/>
        </w:rPr>
        <w:t xml:space="preserve"> </w:t>
      </w:r>
      <w:r w:rsidRPr="0029441E" w:rsidR="00F73357">
        <w:rPr>
          <w:b w:val="0"/>
          <w:bCs w:val="0"/>
          <w:lang w:val=""/>
        </w:rPr>
        <w:t>¿</w:t>
      </w:r>
      <w:r w:rsidRPr="0029441E" w:rsidR="00F73357">
        <w:rPr>
          <w:b w:val="0"/>
          <w:bCs w:val="0"/>
          <w:lang w:val=""/>
        </w:rPr>
        <w:t xml:space="preserve">Hace cuánto tiempo que conoce </w:t>
      </w:r>
      <w:r w:rsidRPr="0029441E" w:rsidR="004151A1">
        <w:rPr>
          <w:b w:val="0"/>
          <w:bCs w:val="0"/>
          <w:lang w:val=""/>
        </w:rPr>
        <w:t xml:space="preserve">a </w:t>
      </w:r>
      <w:r w:rsidRPr="0029441E" w:rsidR="00F73357">
        <w:rPr>
          <w:b w:val="0"/>
          <w:bCs w:val="0"/>
          <w:lang w:val=""/>
        </w:rPr>
        <w:t>[PROVIDER]?</w:t>
      </w:r>
    </w:p>
    <w:p w:rsidR="00DE4839" w:rsidRPr="0029441E" w:rsidP="006206AB" w14:paraId="4AD21BD7" w14:textId="4517A0E1">
      <w:pPr>
        <w:pStyle w:val="ListNumber"/>
        <w:ind w:left="360"/>
        <w:rPr>
          <w:lang w:val=""/>
        </w:rPr>
      </w:pPr>
      <w:bookmarkStart w:id="13" w:name="_Hlk102742827"/>
      <w:bookmarkStart w:id="14" w:name="_Hlk102742750"/>
      <w:r w:rsidRPr="0029441E">
        <w:rPr>
          <w:lang w:val=""/>
        </w:rPr>
        <w:t>[ASK EVERYONE]</w:t>
      </w:r>
      <w:r w:rsidRPr="0029441E" w:rsidR="00356B11">
        <w:rPr>
          <w:lang w:val=""/>
        </w:rPr>
        <w:t xml:space="preserve"> </w:t>
      </w:r>
      <w:r w:rsidRPr="0029441E" w:rsidR="00F73357">
        <w:rPr>
          <w:lang w:val=""/>
        </w:rPr>
        <w:t xml:space="preserve">¿Alguna vez </w:t>
      </w:r>
      <w:r w:rsidRPr="0029441E" w:rsidR="00342B19">
        <w:rPr>
          <w:lang w:val=""/>
        </w:rPr>
        <w:t>ha brindado</w:t>
      </w:r>
      <w:r w:rsidRPr="0029441E" w:rsidR="00F73357">
        <w:rPr>
          <w:lang w:val=""/>
        </w:rPr>
        <w:t xml:space="preserve"> cuidado a los niños de otras familias?</w:t>
      </w:r>
    </w:p>
    <w:p w:rsidR="006434C3" w:rsidRPr="009B0A85" w:rsidP="006434C3" w14:paraId="1247ECFF" w14:textId="446F03B3">
      <w:pPr>
        <w:pStyle w:val="ListNumber"/>
        <w:ind w:left="360"/>
      </w:pPr>
      <w:r w:rsidRPr="009B0A85">
        <w:t>[IF NOT KNOWN]</w:t>
      </w:r>
      <w:r w:rsidRPr="009B0A85" w:rsidR="00356B11">
        <w:t xml:space="preserve"> </w:t>
      </w:r>
      <w:r w:rsidRPr="009B0A85" w:rsidR="00F73357">
        <w:t xml:space="preserve">¿Tiene </w:t>
      </w:r>
      <w:r w:rsidRPr="009B0A85" w:rsidR="00F73357">
        <w:t>hijos</w:t>
      </w:r>
      <w:r w:rsidRPr="009B0A85" w:rsidR="00F73357">
        <w:rPr>
          <w:b w:val="0"/>
          <w:bCs w:val="0"/>
        </w:rPr>
        <w:t>?</w:t>
      </w:r>
    </w:p>
    <w:p w:rsidR="006434C3" w:rsidRPr="0029441E" w:rsidP="0021622E" w14:paraId="21E34E40" w14:textId="36A2FFAC">
      <w:pPr>
        <w:pStyle w:val="ListNumber"/>
        <w:numPr>
          <w:ilvl w:val="0"/>
          <w:numId w:val="0"/>
        </w:numPr>
        <w:ind w:left="360"/>
        <w:rPr>
          <w:lang w:val=""/>
        </w:rPr>
      </w:pPr>
      <w:r w:rsidRPr="0029441E">
        <w:rPr>
          <w:lang w:val=""/>
        </w:rPr>
        <w:t>[</w:t>
      </w:r>
      <w:r w:rsidRPr="0029441E" w:rsidR="006B6894">
        <w:rPr>
          <w:lang w:val=""/>
        </w:rPr>
        <w:t>IF YES HAS CHILDREN</w:t>
      </w:r>
      <w:r w:rsidRPr="0029441E">
        <w:rPr>
          <w:lang w:val=""/>
        </w:rPr>
        <w:t>]</w:t>
      </w:r>
      <w:r w:rsidRPr="0029441E" w:rsidR="006B6894">
        <w:rPr>
          <w:lang w:val=""/>
        </w:rPr>
        <w:t xml:space="preserve">: </w:t>
      </w:r>
      <w:r w:rsidRPr="0029441E" w:rsidR="007D6A1C">
        <w:rPr>
          <w:lang w:val=""/>
        </w:rPr>
        <w:t xml:space="preserve"> </w:t>
      </w:r>
      <w:r w:rsidRPr="0029441E" w:rsidR="00F73357">
        <w:rPr>
          <w:lang w:val=""/>
        </w:rPr>
        <w:t>¿</w:t>
      </w:r>
      <w:r w:rsidRPr="0029441E" w:rsidR="00F73357">
        <w:rPr>
          <w:lang w:val=""/>
        </w:rPr>
        <w:t xml:space="preserve">Cuál es su experiencia usando cuidado </w:t>
      </w:r>
      <w:r w:rsidR="00F57988">
        <w:rPr>
          <w:lang w:val=""/>
        </w:rPr>
        <w:t>de niños</w:t>
      </w:r>
      <w:r w:rsidRPr="0029441E" w:rsidR="00F73357">
        <w:rPr>
          <w:lang w:val=""/>
        </w:rPr>
        <w:t xml:space="preserve"> para sus propios hijos?</w:t>
      </w:r>
    </w:p>
    <w:bookmarkEnd w:id="13"/>
    <w:bookmarkEnd w:id="14"/>
    <w:p w:rsidR="002B648F" w:rsidRPr="0029441E" w:rsidP="00830DC6" w14:paraId="3E49C1AC" w14:textId="36847A7A">
      <w:pPr>
        <w:pStyle w:val="H2"/>
        <w:numPr>
          <w:ilvl w:val="0"/>
          <w:numId w:val="31"/>
        </w:numPr>
        <w:ind w:hanging="450"/>
        <w:rPr>
          <w:lang w:val=""/>
        </w:rPr>
      </w:pPr>
      <w:r w:rsidRPr="0029441E">
        <w:rPr>
          <w:lang w:val=""/>
        </w:rPr>
        <w:t>Supports</w:t>
      </w:r>
      <w:r w:rsidRPr="0029441E">
        <w:rPr>
          <w:lang w:val=""/>
        </w:rPr>
        <w:t xml:space="preserve"> </w:t>
      </w:r>
      <w:r w:rsidRPr="0029441E">
        <w:rPr>
          <w:lang w:val=""/>
        </w:rPr>
        <w:t>for</w:t>
      </w:r>
      <w:r w:rsidRPr="0029441E">
        <w:rPr>
          <w:lang w:val=""/>
        </w:rPr>
        <w:t xml:space="preserve"> </w:t>
      </w:r>
      <w:r w:rsidRPr="0029441E">
        <w:rPr>
          <w:lang w:val=""/>
        </w:rPr>
        <w:t>provider</w:t>
      </w:r>
      <w:r w:rsidRPr="0029441E" w:rsidR="008D680D">
        <w:rPr>
          <w:lang w:val=""/>
        </w:rPr>
        <w:t xml:space="preserve"> </w:t>
      </w:r>
    </w:p>
    <w:p w:rsidR="00B0122A" w:rsidRPr="0029441E" w:rsidP="00830DC6" w14:paraId="46362761" w14:textId="65A4F1D1">
      <w:pPr>
        <w:spacing w:before="240"/>
        <w:rPr>
          <w:lang w:val=""/>
        </w:rPr>
      </w:pPr>
      <w:r w:rsidRPr="0029441E">
        <w:rPr>
          <w:rFonts w:eastAsiaTheme="minorEastAsia"/>
          <w:lang w:val=""/>
        </w:rPr>
        <w:t>Ahora, hablemos sobre las maneras en que apoya y ayuda a [PROVIDER].</w:t>
      </w:r>
      <w:r w:rsidRPr="0029441E">
        <w:rPr>
          <w:rFonts w:eastAsiaTheme="minorEastAsia"/>
          <w:lang w:val=""/>
        </w:rPr>
        <w:t xml:space="preserve">   </w:t>
      </w:r>
    </w:p>
    <w:p w:rsidR="009B220E" w:rsidRPr="0029441E" w:rsidP="009B220E" w14:paraId="19A8988C" w14:textId="40726337">
      <w:pPr>
        <w:pStyle w:val="ListNumber"/>
        <w:numPr>
          <w:ilvl w:val="0"/>
          <w:numId w:val="36"/>
        </w:numPr>
        <w:ind w:left="360"/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 xml:space="preserve">¿Con qué frecuencia interactúa o se reúne con </w:t>
      </w:r>
      <w:r w:rsidRPr="0029441E">
        <w:rPr>
          <w:rFonts w:eastAsiaTheme="minorEastAsia"/>
          <w:lang w:val=""/>
        </w:rPr>
        <w:t>[PROVIDER]</w:t>
      </w:r>
      <w:r w:rsidRPr="0029441E">
        <w:rPr>
          <w:rFonts w:ascii="Times New Roman" w:hAnsi="Times New Roman" w:cs="Times New Roman"/>
          <w:lang w:val=""/>
        </w:rPr>
        <w:t>?</w:t>
      </w:r>
    </w:p>
    <w:p w:rsidR="009B220E" w:rsidRPr="0029441E" w:rsidP="009B220E" w14:paraId="73F0E7C2" w14:textId="028DC8E4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  <w:lang w:val=""/>
        </w:rPr>
      </w:pPr>
      <w:r w:rsidRPr="0029441E">
        <w:rPr>
          <w:rFonts w:ascii="Times New Roman" w:hAnsi="Times New Roman" w:cs="Times New Roman"/>
          <w:b w:val="0"/>
          <w:bCs w:val="0"/>
          <w:lang w:val=""/>
        </w:rPr>
        <w:t>PROBE</w:t>
      </w:r>
      <w:r w:rsidRPr="0029441E">
        <w:rPr>
          <w:rFonts w:ascii="Times New Roman" w:hAnsi="Times New Roman" w:cs="Times New Roman"/>
          <w:b w:val="0"/>
          <w:bCs w:val="0"/>
          <w:lang w:val=""/>
        </w:rPr>
        <w:t xml:space="preserve">: </w:t>
      </w:r>
      <w:r w:rsidRPr="0029441E" w:rsidR="007D6A1C">
        <w:rPr>
          <w:rFonts w:ascii="Times New Roman" w:hAnsi="Times New Roman" w:cs="Times New Roman"/>
          <w:b w:val="0"/>
          <w:bCs w:val="0"/>
          <w:lang w:val=""/>
        </w:rPr>
        <w:t xml:space="preserve"> </w:t>
      </w:r>
      <w:r w:rsidRPr="0029441E" w:rsidR="00F73357">
        <w:rPr>
          <w:rFonts w:ascii="Times New Roman" w:hAnsi="Times New Roman" w:cs="Times New Roman"/>
          <w:b w:val="0"/>
          <w:bCs w:val="0"/>
          <w:lang w:val=""/>
        </w:rPr>
        <w:t>¿</w:t>
      </w:r>
      <w:r w:rsidRPr="0029441E" w:rsidR="00F73357">
        <w:rPr>
          <w:rFonts w:ascii="Times New Roman" w:hAnsi="Times New Roman" w:cs="Times New Roman"/>
          <w:b w:val="0"/>
          <w:bCs w:val="0"/>
          <w:lang w:val=""/>
        </w:rPr>
        <w:t>Diría que una vez por semana, una vez cada dos semanas, una vez por mes,</w:t>
      </w:r>
      <w:r w:rsidRPr="0029441E" w:rsidR="00342B19">
        <w:rPr>
          <w:rFonts w:ascii="Times New Roman" w:hAnsi="Times New Roman" w:cs="Times New Roman"/>
          <w:b w:val="0"/>
          <w:bCs w:val="0"/>
          <w:lang w:val=""/>
        </w:rPr>
        <w:t xml:space="preserve"> u</w:t>
      </w:r>
      <w:r w:rsidRPr="0029441E" w:rsidR="00F73357">
        <w:rPr>
          <w:rFonts w:ascii="Times New Roman" w:hAnsi="Times New Roman" w:cs="Times New Roman"/>
          <w:b w:val="0"/>
          <w:bCs w:val="0"/>
          <w:lang w:val=""/>
        </w:rPr>
        <w:t xml:space="preserve"> otro?</w:t>
      </w:r>
    </w:p>
    <w:p w:rsidR="00AE6330" w:rsidRPr="0029441E" w:rsidP="141E382F" w14:paraId="68E94EA4" w14:textId="4F9D03A8">
      <w:pPr>
        <w:pStyle w:val="ListNumber"/>
        <w:numPr>
          <w:ilvl w:val="0"/>
          <w:numId w:val="36"/>
        </w:numPr>
        <w:ind w:left="360"/>
        <w:rPr>
          <w:lang w:val=""/>
        </w:rPr>
      </w:pPr>
      <w:r w:rsidRPr="0029441E">
        <w:rPr>
          <w:lang w:val=""/>
        </w:rPr>
        <w:t>¿Qué tipos de ayuda le ha pedido [PROVIDER]</w:t>
      </w:r>
      <w:r w:rsidRPr="0029441E" w:rsidR="00356B11">
        <w:rPr>
          <w:lang w:val=""/>
        </w:rPr>
        <w:t xml:space="preserve"> a usted</w:t>
      </w:r>
      <w:r w:rsidRPr="0029441E">
        <w:rPr>
          <w:lang w:val=""/>
        </w:rPr>
        <w:t xml:space="preserve">, si es que </w:t>
      </w:r>
      <w:r w:rsidRPr="0029441E" w:rsidR="00A1443A">
        <w:rPr>
          <w:lang w:val=""/>
        </w:rPr>
        <w:t xml:space="preserve">le </w:t>
      </w:r>
      <w:r w:rsidRPr="0029441E">
        <w:rPr>
          <w:lang w:val=""/>
        </w:rPr>
        <w:t xml:space="preserve">ha pedido, y cómo respondió usted? </w:t>
      </w:r>
    </w:p>
    <w:p w:rsidR="00AE6330" w:rsidRPr="0029441E" w14:paraId="77C41ADE" w14:textId="53362385">
      <w:pPr>
        <w:pStyle w:val="ListNumber"/>
        <w:numPr>
          <w:ilvl w:val="0"/>
          <w:numId w:val="36"/>
        </w:numPr>
        <w:ind w:left="360"/>
        <w:rPr>
          <w:lang w:val=""/>
        </w:rPr>
      </w:pPr>
      <w:bookmarkStart w:id="15" w:name="_Hlk126318155"/>
      <w:r w:rsidRPr="0029441E">
        <w:rPr>
          <w:lang w:val=""/>
        </w:rPr>
        <w:t>¿Cuáles son algunas otras maneras en que apoyo y ayuda a [PROVIDER] con el cuidado de niños?</w:t>
      </w:r>
      <w:bookmarkEnd w:id="15"/>
    </w:p>
    <w:p w:rsidR="00DA1CFA" w:rsidRPr="009B0A85" w:rsidP="00B5372D" w14:paraId="054DE52F" w14:textId="113B84FA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Por favor comparta una ocasión en la que dio información o consejo a </w:t>
      </w:r>
      <w:r w:rsidRPr="0029441E" w:rsidR="00FC15B1">
        <w:rPr>
          <w:rFonts w:eastAsiaTheme="minorEastAsia"/>
          <w:b w:val="0"/>
          <w:bCs w:val="0"/>
          <w:lang w:val=""/>
        </w:rPr>
        <w:t>[PROVIDER]</w:t>
      </w:r>
      <w:r w:rsidRPr="0029441E" w:rsidR="00FC15B1">
        <w:rPr>
          <w:rFonts w:eastAsiaTheme="minorEastAsia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acerca de niños que cuida. </w:t>
      </w:r>
      <w:r w:rsidR="00EF66FE">
        <w:rPr>
          <w:b w:val="0"/>
          <w:bCs w:val="0"/>
          <w:lang w:val=""/>
        </w:rPr>
        <w:t xml:space="preserve"> </w:t>
      </w:r>
      <w:r w:rsidRPr="009B0A85" w:rsidR="00764119">
        <w:rPr>
          <w:b w:val="0"/>
          <w:bCs w:val="0"/>
          <w:i/>
          <w:iCs/>
        </w:rPr>
        <w:t xml:space="preserve">Find out if </w:t>
      </w:r>
      <w:r w:rsidR="00B81E86">
        <w:rPr>
          <w:b w:val="0"/>
          <w:bCs w:val="0"/>
          <w:i/>
          <w:iCs/>
        </w:rPr>
        <w:t>provider</w:t>
      </w:r>
      <w:r w:rsidRPr="009B0A85" w:rsidR="00B81E86">
        <w:rPr>
          <w:b w:val="0"/>
          <w:bCs w:val="0"/>
          <w:i/>
          <w:iCs/>
        </w:rPr>
        <w:t xml:space="preserve"> </w:t>
      </w:r>
      <w:r w:rsidRPr="009B0A85" w:rsidR="00764119">
        <w:rPr>
          <w:b w:val="0"/>
          <w:bCs w:val="0"/>
          <w:i/>
          <w:iCs/>
        </w:rPr>
        <w:t>asked for this help</w:t>
      </w:r>
      <w:r w:rsidRPr="009B0A85" w:rsidR="005F54A6">
        <w:rPr>
          <w:b w:val="0"/>
          <w:bCs w:val="0"/>
          <w:i/>
          <w:iCs/>
        </w:rPr>
        <w:t>; Ask for specific example about a conversation they had.</w:t>
      </w:r>
    </w:p>
    <w:p w:rsidR="00DB112C" w:rsidRPr="0029441E" w:rsidP="007D7E0D" w14:paraId="7FB2860C" w14:textId="33691BD3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  <w:lang w:val=""/>
        </w:rPr>
      </w:pPr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>Por favor comparta una ocasión en la que dio cosas que necesitaba para cuidar ni</w:t>
      </w:r>
      <w:r w:rsidRPr="0029441E" w:rsidR="00FC15B1">
        <w:rPr>
          <w:rFonts w:ascii="Times New Roman" w:hAnsi="Times New Roman" w:cs="Times New Roman"/>
          <w:b w:val="0"/>
          <w:bCs w:val="0"/>
          <w:lang w:val=""/>
        </w:rPr>
        <w:t xml:space="preserve">ños </w:t>
      </w:r>
      <w:r w:rsidRPr="0029441E" w:rsidR="00FC15B1">
        <w:rPr>
          <w:b w:val="0"/>
          <w:bCs w:val="0"/>
          <w:lang w:val=""/>
        </w:rPr>
        <w:t xml:space="preserve">a </w:t>
      </w:r>
      <w:r w:rsidRPr="0029441E" w:rsidR="00FC15B1">
        <w:rPr>
          <w:rFonts w:eastAsiaTheme="minorEastAsia"/>
          <w:b w:val="0"/>
          <w:bCs w:val="0"/>
          <w:lang w:val=""/>
        </w:rPr>
        <w:t>[PROVIDER].</w:t>
      </w:r>
      <w:r w:rsidRPr="0029441E" w:rsidR="00FC15B1">
        <w:rPr>
          <w:rFonts w:eastAsiaTheme="minorEastAsia"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Find</w:t>
      </w:r>
      <w:r w:rsidRPr="0029441E" w:rsidR="004B343D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out</w:t>
      </w:r>
      <w:r w:rsidRPr="0029441E" w:rsidR="004B343D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if</w:t>
      </w:r>
      <w:r w:rsidRPr="0029441E" w:rsidR="004B343D">
        <w:rPr>
          <w:b w:val="0"/>
          <w:bCs w:val="0"/>
          <w:i/>
          <w:iCs/>
          <w:lang w:val=""/>
        </w:rPr>
        <w:t xml:space="preserve"> </w:t>
      </w:r>
      <w:r w:rsidR="00B81E86">
        <w:rPr>
          <w:b w:val="0"/>
          <w:bCs w:val="0"/>
          <w:i/>
          <w:iCs/>
          <w:lang w:val=""/>
        </w:rPr>
        <w:t>provider</w:t>
      </w:r>
      <w:r w:rsidRPr="0029441E" w:rsidR="00B81E86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asked</w:t>
      </w:r>
      <w:r w:rsidRPr="0029441E" w:rsidR="004B343D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for</w:t>
      </w:r>
      <w:r w:rsidRPr="0029441E" w:rsidR="004B343D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this</w:t>
      </w:r>
      <w:r w:rsidRPr="0029441E" w:rsidR="004B343D">
        <w:rPr>
          <w:b w:val="0"/>
          <w:bCs w:val="0"/>
          <w:i/>
          <w:iCs/>
          <w:lang w:val=""/>
        </w:rPr>
        <w:t xml:space="preserve"> </w:t>
      </w:r>
      <w:r w:rsidRPr="0029441E" w:rsidR="004B343D">
        <w:rPr>
          <w:b w:val="0"/>
          <w:bCs w:val="0"/>
          <w:i/>
          <w:iCs/>
          <w:lang w:val=""/>
        </w:rPr>
        <w:t>help</w:t>
      </w:r>
      <w:r w:rsidRPr="0029441E" w:rsidR="00AE43EF">
        <w:rPr>
          <w:b w:val="0"/>
          <w:bCs w:val="0"/>
          <w:i/>
          <w:iCs/>
          <w:lang w:val=""/>
        </w:rPr>
        <w:t>.</w:t>
      </w:r>
    </w:p>
    <w:p w:rsidR="00CE3717" w:rsidRPr="0029441E" w:rsidP="007D7E0D" w14:paraId="37B4349D" w14:textId="69180B94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  <w:lang w:val=""/>
        </w:rPr>
      </w:pPr>
      <w:r w:rsidRPr="0029441E">
        <w:rPr>
          <w:b w:val="0"/>
          <w:bCs w:val="0"/>
          <w:lang w:val=""/>
        </w:rPr>
        <w:t xml:space="preserve">PROBE: </w:t>
      </w:r>
      <w:r w:rsidRPr="0029441E" w:rsidR="007D6A1C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 xml:space="preserve">Por favor cuénteme sobre cualquier otro tipo de ayuda, información o apoyo que le ha ofrecido a </w:t>
      </w:r>
      <w:r w:rsidRPr="0029441E" w:rsidR="00FC15B1">
        <w:rPr>
          <w:rFonts w:eastAsiaTheme="minorEastAsia"/>
          <w:b w:val="0"/>
          <w:bCs w:val="0"/>
          <w:lang w:val=""/>
        </w:rPr>
        <w:t>[PROVIDER]</w:t>
      </w:r>
      <w:r w:rsidRPr="0029441E" w:rsidR="00FC15B1">
        <w:rPr>
          <w:b w:val="0"/>
          <w:bCs w:val="0"/>
          <w:lang w:val=""/>
        </w:rPr>
        <w:t>.</w:t>
      </w:r>
    </w:p>
    <w:p w:rsidR="003A2348" w:rsidRPr="0029441E" w:rsidP="00B5372D" w14:paraId="71C227DA" w14:textId="6601ED7A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</w:t>
      </w:r>
      <w:r w:rsidRPr="0029441E">
        <w:rPr>
          <w:b w:val="0"/>
          <w:bCs w:val="0"/>
          <w:lang w:val=""/>
        </w:rPr>
        <w:t>:</w:t>
      </w:r>
      <w:r w:rsidRPr="0029441E" w:rsidR="007D6A1C">
        <w:rPr>
          <w:b w:val="0"/>
          <w:bCs w:val="0"/>
          <w:lang w:val=""/>
        </w:rPr>
        <w:t xml:space="preserve"> </w:t>
      </w:r>
      <w:r w:rsidRPr="0029441E">
        <w:rPr>
          <w:b w:val="0"/>
          <w:bCs w:val="0"/>
          <w:lang w:val=""/>
        </w:rPr>
        <w:t xml:space="preserve"> </w:t>
      </w:r>
      <w:r w:rsidRPr="0029441E" w:rsidR="00FC15B1">
        <w:rPr>
          <w:b w:val="0"/>
          <w:bCs w:val="0"/>
          <w:lang w:val=""/>
        </w:rPr>
        <w:t>¿</w:t>
      </w:r>
      <w:r w:rsidRPr="0029441E" w:rsidR="00FC15B1">
        <w:rPr>
          <w:b w:val="0"/>
          <w:bCs w:val="0"/>
          <w:lang w:val=""/>
        </w:rPr>
        <w:t xml:space="preserve">Cómo usa usted sus propias experiencias para apoyar a </w:t>
      </w:r>
      <w:r w:rsidRPr="0029441E" w:rsidR="00FC15B1">
        <w:rPr>
          <w:rFonts w:eastAsiaTheme="minorEastAsia"/>
          <w:b w:val="0"/>
          <w:bCs w:val="0"/>
          <w:lang w:val=""/>
        </w:rPr>
        <w:t>[PROVIDER]</w:t>
      </w:r>
      <w:r w:rsidRPr="0029441E" w:rsidR="00FC15B1">
        <w:rPr>
          <w:b w:val="0"/>
          <w:bCs w:val="0"/>
          <w:lang w:val=""/>
        </w:rPr>
        <w:t>?</w:t>
      </w:r>
    </w:p>
    <w:p w:rsidR="0094302E" w:rsidRPr="0029441E" w:rsidP="0094302E" w14:paraId="1E8BC6DA" w14:textId="347181B0">
      <w:pPr>
        <w:pStyle w:val="ListNumber"/>
        <w:numPr>
          <w:ilvl w:val="0"/>
          <w:numId w:val="36"/>
        </w:numPr>
        <w:ind w:left="360"/>
        <w:rPr>
          <w:b w:val="0"/>
          <w:bCs w:val="0"/>
          <w:lang w:val=""/>
        </w:rPr>
      </w:pPr>
      <w:bookmarkStart w:id="16" w:name="_Hlk126318258"/>
      <w:bookmarkStart w:id="17" w:name="_Hlk101778742"/>
      <w:r w:rsidRPr="0029441E">
        <w:rPr>
          <w:lang w:val=""/>
        </w:rPr>
        <w:t>¿Qué piensa</w:t>
      </w:r>
      <w:r w:rsidRPr="0029441E" w:rsidR="00974525">
        <w:rPr>
          <w:lang w:val=""/>
        </w:rPr>
        <w:t xml:space="preserve"> usted</w:t>
      </w:r>
      <w:r w:rsidRPr="0029441E">
        <w:rPr>
          <w:lang w:val=""/>
        </w:rPr>
        <w:t xml:space="preserve"> que es más útil para [PROVIDER] sobre su apoyo?</w:t>
      </w:r>
      <w:bookmarkEnd w:id="16"/>
    </w:p>
    <w:p w:rsidR="00BE35EF" w:rsidRPr="0029441E" w:rsidP="00B5372D" w14:paraId="46FC82CB" w14:textId="51CE2EF3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bookmarkStart w:id="18" w:name="_Hlk107991968"/>
      <w:r w:rsidRPr="0029441E">
        <w:rPr>
          <w:b w:val="0"/>
          <w:bCs w:val="0"/>
          <w:lang w:val=""/>
        </w:rPr>
        <w:t>PROBE</w:t>
      </w:r>
      <w:r w:rsidRPr="0029441E">
        <w:rPr>
          <w:b w:val="0"/>
          <w:bCs w:val="0"/>
          <w:lang w:val=""/>
        </w:rPr>
        <w:t xml:space="preserve">: </w:t>
      </w:r>
      <w:r w:rsidRPr="0029441E" w:rsidR="007D6A1C">
        <w:rPr>
          <w:b w:val="0"/>
          <w:bCs w:val="0"/>
          <w:lang w:val=""/>
        </w:rPr>
        <w:t xml:space="preserve"> </w:t>
      </w:r>
      <w:bookmarkStart w:id="19" w:name="_Hlk126318270"/>
      <w:r w:rsidRPr="0029441E" w:rsidR="00FC15B1">
        <w:rPr>
          <w:b w:val="0"/>
          <w:bCs w:val="0"/>
          <w:lang w:val=""/>
        </w:rPr>
        <w:t>¿</w:t>
      </w:r>
      <w:r w:rsidRPr="0029441E" w:rsidR="00FC15B1">
        <w:rPr>
          <w:b w:val="0"/>
          <w:bCs w:val="0"/>
          <w:lang w:val=""/>
        </w:rPr>
        <w:t xml:space="preserve">Qué piensa </w:t>
      </w:r>
      <w:r w:rsidRPr="0029441E" w:rsidR="00974525">
        <w:rPr>
          <w:b w:val="0"/>
          <w:bCs w:val="0"/>
          <w:lang w:val=""/>
        </w:rPr>
        <w:t xml:space="preserve">usted </w:t>
      </w:r>
      <w:r w:rsidRPr="0029441E" w:rsidR="00FC15B1">
        <w:rPr>
          <w:b w:val="0"/>
          <w:bCs w:val="0"/>
          <w:lang w:val=""/>
        </w:rPr>
        <w:t>que [PROVIDER] aprende de usted sobre el cuidado de niños?</w:t>
      </w:r>
      <w:bookmarkEnd w:id="19"/>
      <w:r w:rsidRPr="0029441E">
        <w:rPr>
          <w:b w:val="0"/>
          <w:bCs w:val="0"/>
          <w:lang w:val=""/>
        </w:rPr>
        <w:t xml:space="preserve"> </w:t>
      </w:r>
    </w:p>
    <w:p w:rsidR="0094302E" w:rsidRPr="0029441E" w:rsidP="0094302E" w14:paraId="1E6549F1" w14:textId="12EE8D0E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  <w:lang w:val=""/>
        </w:rPr>
      </w:pPr>
      <w:bookmarkStart w:id="20" w:name="_Hlk126318280"/>
      <w:bookmarkStart w:id="21" w:name="_Hlk107992124"/>
      <w:bookmarkEnd w:id="18"/>
      <w:r w:rsidRPr="0029441E">
        <w:rPr>
          <w:lang w:val=""/>
        </w:rPr>
        <w:t xml:space="preserve">¿Qué, si es que hay algo, </w:t>
      </w:r>
      <w:r w:rsidRPr="0029441E" w:rsidR="00B72491">
        <w:rPr>
          <w:lang w:val=""/>
        </w:rPr>
        <w:t xml:space="preserve">es </w:t>
      </w:r>
      <w:r w:rsidRPr="0029441E">
        <w:rPr>
          <w:lang w:val=""/>
        </w:rPr>
        <w:t xml:space="preserve">difícil </w:t>
      </w:r>
      <w:r w:rsidRPr="0029441E" w:rsidR="00B72491">
        <w:rPr>
          <w:lang w:val=""/>
        </w:rPr>
        <w:t>sobre ayudar a [PROVIDER]?</w:t>
      </w:r>
      <w:bookmarkEnd w:id="20"/>
    </w:p>
    <w:p w:rsidR="0004051B" w:rsidRPr="0029441E" w:rsidP="00B5372D" w14:paraId="5FB2330B" w14:textId="7177131F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</w:t>
      </w:r>
      <w:r w:rsidRPr="0029441E" w:rsidR="00CD0A9B">
        <w:rPr>
          <w:b w:val="0"/>
          <w:bCs w:val="0"/>
          <w:lang w:val=""/>
        </w:rPr>
        <w:t xml:space="preserve"> IF NEEDED</w:t>
      </w:r>
      <w:r w:rsidRPr="0029441E">
        <w:rPr>
          <w:b w:val="0"/>
          <w:bCs w:val="0"/>
          <w:lang w:val=""/>
        </w:rPr>
        <w:t xml:space="preserve">: </w:t>
      </w:r>
      <w:r w:rsidRPr="0029441E" w:rsidR="007D6A1C">
        <w:rPr>
          <w:b w:val="0"/>
          <w:bCs w:val="0"/>
          <w:lang w:val=""/>
        </w:rPr>
        <w:t xml:space="preserve"> </w:t>
      </w:r>
      <w:bookmarkStart w:id="22" w:name="_Hlk126318287"/>
      <w:r w:rsidRPr="0029441E" w:rsidR="00B72491">
        <w:rPr>
          <w:b w:val="0"/>
          <w:bCs w:val="0"/>
          <w:lang w:val=""/>
        </w:rPr>
        <w:t>Cuénteme sobre cualquier obstáculo que enfrenta al ofrecer apoyo.</w:t>
      </w:r>
      <w:bookmarkEnd w:id="22"/>
      <w:r w:rsidRPr="0029441E" w:rsidR="00B72491">
        <w:rPr>
          <w:b w:val="0"/>
          <w:bCs w:val="0"/>
          <w:lang w:val=""/>
        </w:rPr>
        <w:t xml:space="preserve"> </w:t>
      </w:r>
    </w:p>
    <w:p w:rsidR="0094302E" w:rsidRPr="0029441E" w:rsidP="0094302E" w14:paraId="5920BAD9" w14:textId="25E3C6B4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  <w:lang w:val=""/>
        </w:rPr>
      </w:pPr>
      <w:bookmarkStart w:id="23" w:name="_Hlk126318294"/>
      <w:r w:rsidRPr="0029441E">
        <w:rPr>
          <w:lang w:val=""/>
        </w:rPr>
        <w:t>¿Hay apoyos que no puede ofrecer a [PROVIDER] que le gustaría poder ofrecer?</w:t>
      </w:r>
      <w:bookmarkEnd w:id="23"/>
    </w:p>
    <w:bookmarkEnd w:id="21"/>
    <w:p w:rsidR="0094302E" w:rsidRPr="0029441E" w:rsidP="0094302E" w14:paraId="57ACFB29" w14:textId="116F3570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</w:t>
      </w:r>
      <w:r w:rsidRPr="0029441E" w:rsidR="00261206">
        <w:rPr>
          <w:b w:val="0"/>
          <w:bCs w:val="0"/>
          <w:lang w:val=""/>
        </w:rPr>
        <w:t xml:space="preserve"> IF NEEDED</w:t>
      </w:r>
      <w:r w:rsidRPr="0029441E">
        <w:rPr>
          <w:b w:val="0"/>
          <w:bCs w:val="0"/>
          <w:lang w:val=""/>
        </w:rPr>
        <w:t>:</w:t>
      </w:r>
      <w:r w:rsidRPr="0029441E" w:rsidR="007D6A1C">
        <w:rPr>
          <w:b w:val="0"/>
          <w:bCs w:val="0"/>
          <w:lang w:val=""/>
        </w:rPr>
        <w:t xml:space="preserve"> </w:t>
      </w:r>
      <w:r w:rsidRPr="0029441E">
        <w:rPr>
          <w:b w:val="0"/>
          <w:bCs w:val="0"/>
          <w:lang w:val=""/>
        </w:rPr>
        <w:t xml:space="preserve"> </w:t>
      </w:r>
      <w:bookmarkStart w:id="24" w:name="_Hlk126318300"/>
      <w:r w:rsidRPr="0029441E" w:rsidR="00B72491">
        <w:rPr>
          <w:b w:val="0"/>
          <w:bCs w:val="0"/>
          <w:lang w:val=""/>
        </w:rPr>
        <w:t xml:space="preserve">Cuénteme sobre cualquier otro apoyo que necesita [PROVIDER]. </w:t>
      </w:r>
      <w:r w:rsidR="00B81E86">
        <w:rPr>
          <w:b w:val="0"/>
          <w:bCs w:val="0"/>
          <w:lang w:val=""/>
        </w:rPr>
        <w:t xml:space="preserve"> </w:t>
      </w:r>
      <w:r w:rsidRPr="0029441E" w:rsidR="00B72491">
        <w:rPr>
          <w:b w:val="0"/>
          <w:bCs w:val="0"/>
          <w:lang w:val=""/>
        </w:rPr>
        <w:t>Por ejemplo, apoyo emocional, apoyo personal, apoyo relacionado a la salud.</w:t>
      </w:r>
      <w:bookmarkEnd w:id="24"/>
    </w:p>
    <w:p w:rsidR="00BB3546" w:rsidRPr="0029441E" w:rsidP="00830DC6" w14:paraId="3AA854B3" w14:textId="157FD9A6">
      <w:pPr>
        <w:pStyle w:val="H2"/>
        <w:numPr>
          <w:ilvl w:val="0"/>
          <w:numId w:val="31"/>
        </w:numPr>
        <w:ind w:hanging="450"/>
        <w:rPr>
          <w:lang w:val=""/>
        </w:rPr>
      </w:pPr>
      <w:r w:rsidRPr="0029441E">
        <w:rPr>
          <w:lang w:val=""/>
        </w:rPr>
        <w:t>Shared</w:t>
      </w:r>
      <w:r w:rsidRPr="0029441E">
        <w:rPr>
          <w:lang w:val=""/>
        </w:rPr>
        <w:t xml:space="preserve"> </w:t>
      </w:r>
      <w:r w:rsidRPr="0029441E">
        <w:rPr>
          <w:lang w:val=""/>
        </w:rPr>
        <w:t>values</w:t>
      </w:r>
      <w:r w:rsidRPr="0029441E">
        <w:rPr>
          <w:lang w:val=""/>
        </w:rPr>
        <w:t xml:space="preserve"> and </w:t>
      </w:r>
      <w:r w:rsidRPr="0029441E">
        <w:rPr>
          <w:lang w:val=""/>
        </w:rPr>
        <w:t>beliefs</w:t>
      </w:r>
      <w:r w:rsidRPr="0029441E" w:rsidR="008D680D">
        <w:rPr>
          <w:lang w:val=""/>
        </w:rPr>
        <w:t xml:space="preserve"> </w:t>
      </w:r>
    </w:p>
    <w:p w:rsidR="006C50BA" w:rsidRPr="0029441E" w:rsidP="006C50BA" w14:paraId="04B00D08" w14:textId="6166A2D9">
      <w:pPr>
        <w:pStyle w:val="ParagraphContinued"/>
        <w:rPr>
          <w:lang w:val=""/>
        </w:rPr>
      </w:pPr>
      <w:bookmarkStart w:id="25" w:name="_Hlk126318314"/>
      <w:r w:rsidRPr="0029441E">
        <w:rPr>
          <w:lang w:val=""/>
        </w:rPr>
        <w:t>Ahora, le voy a hacer algunas preguntas más sobre su relación con [PROVIDER].</w:t>
      </w:r>
      <w:bookmarkEnd w:id="25"/>
    </w:p>
    <w:p w:rsidR="00430BDC" w:rsidRPr="0029441E" w14:paraId="70029953" w14:textId="7261C0E8">
      <w:pPr>
        <w:pStyle w:val="ListNumber"/>
        <w:numPr>
          <w:ilvl w:val="0"/>
          <w:numId w:val="36"/>
        </w:numPr>
        <w:ind w:left="360"/>
        <w:rPr>
          <w:rStyle w:val="normaltextrun"/>
          <w:lang w:val=""/>
        </w:rPr>
      </w:pPr>
      <w:bookmarkStart w:id="26" w:name="_Hlk126318362"/>
      <w:bookmarkStart w:id="27" w:name="_Hlk107989054"/>
      <w:bookmarkEnd w:id="17"/>
      <w:r w:rsidRPr="0029441E">
        <w:rPr>
          <w:rStyle w:val="normaltextrun"/>
          <w:lang w:val=""/>
        </w:rPr>
        <w:t xml:space="preserve">Por </w:t>
      </w:r>
      <w:r w:rsidRPr="0029441E" w:rsidR="004151A1">
        <w:rPr>
          <w:rStyle w:val="normaltextrun"/>
          <w:lang w:val=""/>
        </w:rPr>
        <w:t xml:space="preserve">favor </w:t>
      </w:r>
      <w:r w:rsidRPr="0029441E">
        <w:rPr>
          <w:rStyle w:val="normaltextrun"/>
          <w:lang w:val=""/>
        </w:rPr>
        <w:t xml:space="preserve">comparta conmigo lo que entiende sobre los valores, creencias y tradiciones de </w:t>
      </w:r>
      <w:r w:rsidRPr="0029441E">
        <w:rPr>
          <w:lang w:val=""/>
        </w:rPr>
        <w:t xml:space="preserve">[PROVIDER] relacionadas al cuidado de niños. </w:t>
      </w:r>
      <w:r w:rsidR="00B81E86">
        <w:rPr>
          <w:lang w:val=""/>
        </w:rPr>
        <w:t xml:space="preserve"> </w:t>
      </w:r>
      <w:r w:rsidRPr="0029441E">
        <w:rPr>
          <w:lang w:val=""/>
        </w:rPr>
        <w:t>¿Cuáles son las cosas que son importantes para él o ella relacionadas al cuidado de niños</w:t>
      </w:r>
      <w:r w:rsidRPr="0029441E">
        <w:rPr>
          <w:rStyle w:val="normaltextrun"/>
          <w:lang w:val=""/>
        </w:rPr>
        <w:t>?</w:t>
      </w:r>
      <w:bookmarkEnd w:id="26"/>
    </w:p>
    <w:p w:rsidR="00A875B4" w:rsidRPr="0029441E" w:rsidP="0032564C" w14:paraId="04E99DD4" w14:textId="55B12E57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: </w:t>
      </w:r>
      <w:r w:rsidRPr="0029441E"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bookmarkStart w:id="28" w:name="_Hlk126318381"/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</w:t>
      </w:r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Cuánto sabe sobre lo que valora [PROVIDER] y lo que es importante para él o ella</w:t>
      </w:r>
      <w:r w:rsidRPr="0029441E" w:rsidR="00B72491">
        <w:rPr>
          <w:rStyle w:val="normaltextrun"/>
          <w:b w:val="0"/>
          <w:bCs w:val="0"/>
          <w:lang w:val=""/>
        </w:rPr>
        <w:t>?</w:t>
      </w:r>
      <w:bookmarkEnd w:id="28"/>
    </w:p>
    <w:p w:rsidR="00430BDC" w:rsidRPr="0029441E" w:rsidP="0032564C" w14:paraId="5DE6895D" w14:textId="5F3393ED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: </w:t>
      </w:r>
      <w:r w:rsidRPr="0029441E"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bookmarkStart w:id="29" w:name="_Hlk126318390"/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</w:t>
      </w:r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Cómo aprende </w:t>
      </w:r>
      <w:r w:rsidRPr="0029441E" w:rsidR="004151A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usted </w:t>
      </w:r>
      <w:r w:rsidRPr="0029441E" w:rsidR="00B7249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sobre lo que es importante para </w:t>
      </w:r>
      <w:r w:rsidRPr="0029441E" w:rsidR="00B72491">
        <w:rPr>
          <w:b w:val="0"/>
          <w:bCs w:val="0"/>
          <w:lang w:val=""/>
        </w:rPr>
        <w:t>[PROVIDER]</w:t>
      </w:r>
      <w:r w:rsidRPr="0029441E" w:rsidR="00B72491">
        <w:rPr>
          <w:rStyle w:val="normaltextrun"/>
          <w:b w:val="0"/>
          <w:bCs w:val="0"/>
          <w:lang w:val=""/>
        </w:rPr>
        <w:t>?</w:t>
      </w:r>
      <w:bookmarkEnd w:id="29"/>
    </w:p>
    <w:p w:rsidR="002D776D" w:rsidRPr="0029441E" w:rsidP="00CD07AF" w14:paraId="08532171" w14:textId="5C355CF3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  <w:lang w:val=""/>
        </w:rPr>
      </w:pPr>
      <w:r w:rsidRPr="0029441E">
        <w:rPr>
          <w:b w:val="0"/>
          <w:bCs w:val="0"/>
          <w:lang w:val=""/>
        </w:rPr>
        <w:t>PROBE IF NEEDED</w:t>
      </w:r>
      <w:r w:rsidRPr="0029441E">
        <w:rPr>
          <w:rStyle w:val="normaltextrun"/>
          <w:b w:val="0"/>
          <w:bCs w:val="0"/>
          <w:lang w:val=""/>
        </w:rPr>
        <w:t xml:space="preserve">: </w:t>
      </w:r>
      <w:r w:rsidRPr="0029441E" w:rsidR="007D6A1C">
        <w:rPr>
          <w:rStyle w:val="normaltextrun"/>
          <w:b w:val="0"/>
          <w:bCs w:val="0"/>
          <w:lang w:val=""/>
        </w:rPr>
        <w:t xml:space="preserve"> </w:t>
      </w:r>
      <w:bookmarkStart w:id="30" w:name="_Hlk126318398"/>
      <w:r w:rsidRPr="0029441E" w:rsidR="00B72491">
        <w:rPr>
          <w:rStyle w:val="normaltextrun"/>
          <w:b w:val="0"/>
          <w:bCs w:val="0"/>
          <w:lang w:val=""/>
        </w:rPr>
        <w:t>¿</w:t>
      </w:r>
      <w:r w:rsidRPr="0029441E" w:rsidR="00B72491">
        <w:rPr>
          <w:rStyle w:val="normaltextrun"/>
          <w:b w:val="0"/>
          <w:bCs w:val="0"/>
          <w:lang w:val=""/>
        </w:rPr>
        <w:t>Cómo usa esta inform</w:t>
      </w:r>
      <w:r w:rsidRPr="0029441E" w:rsidR="00356B11">
        <w:rPr>
          <w:rStyle w:val="normaltextrun"/>
          <w:b w:val="0"/>
          <w:bCs w:val="0"/>
          <w:lang w:val=""/>
        </w:rPr>
        <w:t>a</w:t>
      </w:r>
      <w:r w:rsidRPr="0029441E" w:rsidR="00B72491">
        <w:rPr>
          <w:rStyle w:val="normaltextrun"/>
          <w:b w:val="0"/>
          <w:bCs w:val="0"/>
          <w:lang w:val=""/>
        </w:rPr>
        <w:t xml:space="preserve">ción para apoyar a </w:t>
      </w:r>
      <w:r w:rsidRPr="0029441E" w:rsidR="00B72491">
        <w:rPr>
          <w:b w:val="0"/>
          <w:bCs w:val="0"/>
          <w:lang w:val=""/>
        </w:rPr>
        <w:t>[PROVIDER]</w:t>
      </w:r>
      <w:r w:rsidRPr="0029441E" w:rsidR="00B72491">
        <w:rPr>
          <w:rStyle w:val="normaltextrun"/>
          <w:b w:val="0"/>
          <w:bCs w:val="0"/>
          <w:lang w:val=""/>
        </w:rPr>
        <w:t>?</w:t>
      </w:r>
      <w:bookmarkEnd w:id="30"/>
    </w:p>
    <w:p w:rsidR="00056B11" w:rsidRPr="0029441E" w:rsidP="00056B11" w14:paraId="340D2AFD" w14:textId="50286BDF">
      <w:pPr>
        <w:pStyle w:val="ListNumber"/>
        <w:numPr>
          <w:ilvl w:val="0"/>
          <w:numId w:val="36"/>
        </w:numPr>
        <w:ind w:left="360"/>
        <w:rPr>
          <w:rStyle w:val="normaltextrun"/>
          <w:lang w:val=""/>
        </w:rPr>
      </w:pPr>
      <w:bookmarkStart w:id="31" w:name="_Hlk126318406"/>
      <w:r w:rsidRPr="0029441E">
        <w:rPr>
          <w:rStyle w:val="normaltextrun"/>
          <w:lang w:val=""/>
        </w:rPr>
        <w:t xml:space="preserve">¿En qué medida diría que usted y </w:t>
      </w:r>
      <w:r w:rsidRPr="0029441E">
        <w:rPr>
          <w:lang w:val=""/>
        </w:rPr>
        <w:t>[PROVIDER]</w:t>
      </w:r>
      <w:r w:rsidRPr="0029441E">
        <w:rPr>
          <w:rStyle w:val="normaltextrun"/>
          <w:lang w:val=""/>
        </w:rPr>
        <w:t xml:space="preserve"> comparten valores y creencias </w:t>
      </w:r>
      <w:r w:rsidRPr="0029441E">
        <w:rPr>
          <w:rStyle w:val="normaltextrun"/>
          <w:u w:val="single"/>
          <w:lang w:val=""/>
        </w:rPr>
        <w:t>culturales</w:t>
      </w:r>
      <w:r w:rsidRPr="0029441E">
        <w:rPr>
          <w:rStyle w:val="normaltextrun"/>
          <w:lang w:val=""/>
        </w:rPr>
        <w:t xml:space="preserve"> similares en relación con el cuidado de niños?</w:t>
      </w:r>
      <w:bookmarkEnd w:id="31"/>
    </w:p>
    <w:p w:rsidR="00A875B4" w:rsidRPr="0029441E" w14:paraId="088F916D" w14:textId="2E5BCC28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bookmarkStart w:id="32" w:name="_Hlk126318422"/>
      <w:bookmarkStart w:id="33" w:name="_Hlk107989151"/>
      <w:bookmarkEnd w:id="27"/>
      <w:r w:rsidRPr="0029441E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Hay muchas diferentes maneras de cuidar niños. </w:t>
      </w:r>
      <w:r w:rsidR="00B81E8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29441E">
        <w:rPr>
          <w:rStyle w:val="cf01"/>
          <w:rFonts w:asciiTheme="minorHAnsi" w:hAnsiTheme="minorHAnsi" w:cstheme="minorHAnsi"/>
          <w:sz w:val="22"/>
          <w:szCs w:val="22"/>
          <w:lang w:val=""/>
        </w:rPr>
        <w:t>Cuénteme sobre algunas de las similitudes entre la manera en que [PROVIDER] cuida niños y la manera en que usted cree que los niños deberían ser cuidados.</w:t>
      </w:r>
      <w:bookmarkEnd w:id="32"/>
    </w:p>
    <w:p w:rsidR="00A875B4" w:rsidRPr="00B85D6C" w14:paraId="06CAC4B0" w14:textId="1FC3C53C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bookmarkStart w:id="34" w:name="_Hlk126318429"/>
      <w:r w:rsidRPr="0029441E">
        <w:rPr>
          <w:rStyle w:val="cf01"/>
          <w:rFonts w:asciiTheme="minorHAnsi" w:hAnsiTheme="minorHAnsi" w:cstheme="minorBidi"/>
          <w:sz w:val="22"/>
          <w:szCs w:val="22"/>
          <w:lang w:val=""/>
        </w:rPr>
        <w:t>Por favor cuénteme sobre una ocasión en la que usted y [PROVIDER] vieron las cosas de forma diferente sobre cómo cuidar niños.</w:t>
      </w:r>
      <w:bookmarkEnd w:id="34"/>
    </w:p>
    <w:p w:rsidR="00B85D6C" w:rsidRPr="0029441E" w:rsidP="00B85D6C" w14:paraId="3472457F" w14:textId="77777777">
      <w:pPr>
        <w:pStyle w:val="ListNumber"/>
        <w:numPr>
          <w:ilvl w:val="0"/>
          <w:numId w:val="0"/>
        </w:numPr>
        <w:rPr>
          <w:rStyle w:val="cf01"/>
          <w:rFonts w:asciiTheme="minorHAnsi" w:hAnsiTheme="minorHAnsi" w:cstheme="minorHAnsi"/>
          <w:sz w:val="22"/>
          <w:szCs w:val="22"/>
          <w:lang w:val=""/>
        </w:rPr>
      </w:pPr>
    </w:p>
    <w:bookmarkEnd w:id="33"/>
    <w:p w:rsidR="00097F2D" w:rsidRPr="0029441E" w:rsidP="000D5C5A" w14:paraId="37EB628A" w14:textId="667AF116">
      <w:pPr>
        <w:pStyle w:val="H2"/>
        <w:numPr>
          <w:ilvl w:val="0"/>
          <w:numId w:val="31"/>
        </w:numPr>
        <w:ind w:hanging="450"/>
        <w:rPr>
          <w:lang w:val=""/>
        </w:rPr>
      </w:pPr>
      <w:r w:rsidRPr="0029441E">
        <w:rPr>
          <w:lang w:val=""/>
        </w:rPr>
        <w:t>Strengths</w:t>
      </w:r>
      <w:r w:rsidRPr="0029441E">
        <w:rPr>
          <w:lang w:val=""/>
        </w:rPr>
        <w:t xml:space="preserve"> </w:t>
      </w:r>
      <w:r w:rsidRPr="0029441E">
        <w:rPr>
          <w:lang w:val=""/>
        </w:rPr>
        <w:t>of</w:t>
      </w:r>
      <w:r w:rsidRPr="0029441E">
        <w:rPr>
          <w:lang w:val=""/>
        </w:rPr>
        <w:t xml:space="preserve"> </w:t>
      </w:r>
      <w:r w:rsidRPr="0029441E" w:rsidR="00E65C64">
        <w:rPr>
          <w:lang w:val=""/>
        </w:rPr>
        <w:t>p</w:t>
      </w:r>
      <w:r w:rsidRPr="0029441E">
        <w:rPr>
          <w:lang w:val=""/>
        </w:rPr>
        <w:t>rovider</w:t>
      </w:r>
      <w:r w:rsidRPr="0029441E" w:rsidR="008D680D">
        <w:rPr>
          <w:lang w:val=""/>
        </w:rPr>
        <w:t xml:space="preserve"> </w:t>
      </w:r>
    </w:p>
    <w:p w:rsidR="00E65C64" w:rsidRPr="0029441E" w:rsidP="00E65C64" w14:paraId="38C340BF" w14:textId="599AD5E5">
      <w:pPr>
        <w:pStyle w:val="ParagraphContinued"/>
        <w:ind w:left="90"/>
        <w:rPr>
          <w:lang w:val=""/>
        </w:rPr>
      </w:pPr>
      <w:bookmarkStart w:id="35" w:name="_Hlk126318437"/>
      <w:r w:rsidRPr="0029441E">
        <w:rPr>
          <w:lang w:val=""/>
        </w:rPr>
        <w:t>Ahora, hablemos sobre el cuidado que [PROVIDER] ofrece a los niños y familias en esta comunidad.</w:t>
      </w:r>
      <w:bookmarkEnd w:id="35"/>
    </w:p>
    <w:p w:rsidR="005A4FB2" w:rsidRPr="0029441E" w14:paraId="1590F989" w14:textId="489C3A21">
      <w:pPr>
        <w:pStyle w:val="ListNumber"/>
        <w:numPr>
          <w:ilvl w:val="0"/>
          <w:numId w:val="36"/>
        </w:numPr>
        <w:ind w:left="360"/>
        <w:rPr>
          <w:lang w:val=""/>
        </w:rPr>
      </w:pPr>
      <w:bookmarkStart w:id="36" w:name="_Hlk126318465"/>
      <w:r w:rsidRPr="0029441E">
        <w:rPr>
          <w:lang w:val=""/>
        </w:rPr>
        <w:t xml:space="preserve">Pensando en [PROVIDER], ¿qué </w:t>
      </w:r>
      <w:r w:rsidRPr="0029441E" w:rsidR="004151A1">
        <w:rPr>
          <w:lang w:val=""/>
        </w:rPr>
        <w:t>tiene de bueno</w:t>
      </w:r>
      <w:r w:rsidRPr="0029441E">
        <w:rPr>
          <w:lang w:val=""/>
        </w:rPr>
        <w:t xml:space="preserve"> el cuidado que ofrece a niños? </w:t>
      </w:r>
      <w:r w:rsidR="00B81E86">
        <w:rPr>
          <w:lang w:val=""/>
        </w:rPr>
        <w:t xml:space="preserve"> </w:t>
      </w:r>
      <w:r w:rsidRPr="0029441E">
        <w:rPr>
          <w:lang w:val=""/>
        </w:rPr>
        <w:t xml:space="preserve">¿Cuáles son </w:t>
      </w:r>
      <w:r w:rsidR="007A0FC7">
        <w:rPr>
          <w:lang w:val=""/>
        </w:rPr>
        <w:t>los puntos fuertes</w:t>
      </w:r>
      <w:r w:rsidRPr="0029441E">
        <w:rPr>
          <w:lang w:val=""/>
        </w:rPr>
        <w:t>?</w:t>
      </w:r>
      <w:bookmarkEnd w:id="36"/>
    </w:p>
    <w:p w:rsidR="005A4FB2" w:rsidRPr="0029441E" w:rsidP="000D5C5A" w14:paraId="75C1C5D2" w14:textId="277D4767">
      <w:pPr>
        <w:pStyle w:val="ListParagraph"/>
        <w:ind w:left="720" w:hanging="360"/>
        <w:rPr>
          <w:lang w:val=""/>
        </w:rPr>
      </w:pPr>
      <w:r w:rsidRPr="0029441E">
        <w:rPr>
          <w:lang w:val=""/>
        </w:rPr>
        <w:t>PROBE</w:t>
      </w:r>
      <w:r w:rsidRPr="0029441E">
        <w:rPr>
          <w:lang w:val=""/>
        </w:rPr>
        <w:t xml:space="preserve">: </w:t>
      </w:r>
      <w:r w:rsidRPr="0029441E" w:rsidR="007D6A1C">
        <w:rPr>
          <w:lang w:val=""/>
        </w:rPr>
        <w:t xml:space="preserve"> </w:t>
      </w:r>
      <w:bookmarkStart w:id="37" w:name="_Hlk126318498"/>
      <w:r w:rsidRPr="0029441E" w:rsidR="000047F2">
        <w:rPr>
          <w:lang w:val=""/>
        </w:rPr>
        <w:t>¿</w:t>
      </w:r>
      <w:r w:rsidRPr="0029441E" w:rsidR="000047F2">
        <w:rPr>
          <w:lang w:val=""/>
        </w:rPr>
        <w:t>Qué aprenden los niños en el hogar de [PROVIDER]?</w:t>
      </w:r>
      <w:bookmarkEnd w:id="37"/>
    </w:p>
    <w:p w:rsidR="005A4FB2" w:rsidRPr="0029441E" w14:paraId="25CF0D51" w14:textId="0EBA9E49">
      <w:pPr>
        <w:pStyle w:val="ListNumber"/>
        <w:numPr>
          <w:ilvl w:val="0"/>
          <w:numId w:val="36"/>
        </w:numPr>
        <w:ind w:left="360"/>
        <w:rPr>
          <w:b w:val="0"/>
          <w:bCs w:val="0"/>
          <w:lang w:val=""/>
        </w:rPr>
      </w:pPr>
      <w:bookmarkStart w:id="38" w:name="_Hlk126318505"/>
      <w:r w:rsidRPr="0029441E">
        <w:rPr>
          <w:lang w:val=""/>
        </w:rPr>
        <w:t xml:space="preserve">En su opinión, </w:t>
      </w:r>
      <w:r w:rsidRPr="0029441E" w:rsidR="000047F2">
        <w:rPr>
          <w:lang w:val=""/>
        </w:rPr>
        <w:t>¿</w:t>
      </w:r>
      <w:r w:rsidRPr="0029441E">
        <w:rPr>
          <w:lang w:val=""/>
        </w:rPr>
        <w:t>q</w:t>
      </w:r>
      <w:r w:rsidRPr="0029441E" w:rsidR="000047F2">
        <w:rPr>
          <w:lang w:val=""/>
        </w:rPr>
        <w:t xml:space="preserve">ué cosas </w:t>
      </w:r>
      <w:r w:rsidRPr="0029441E">
        <w:rPr>
          <w:lang w:val=""/>
        </w:rPr>
        <w:t xml:space="preserve">hacen que el cuidado de [PROVIDER] sea </w:t>
      </w:r>
      <w:r w:rsidRPr="0029441E" w:rsidR="001F380A">
        <w:rPr>
          <w:lang w:val=""/>
        </w:rPr>
        <w:t xml:space="preserve">muy </w:t>
      </w:r>
      <w:r w:rsidRPr="0029441E" w:rsidR="004151A1">
        <w:rPr>
          <w:lang w:val=""/>
        </w:rPr>
        <w:t>bueno</w:t>
      </w:r>
      <w:r w:rsidRPr="0029441E" w:rsidR="006235FE">
        <w:rPr>
          <w:lang w:val=""/>
        </w:rPr>
        <w:t xml:space="preserve"> </w:t>
      </w:r>
      <w:r w:rsidRPr="0029441E">
        <w:rPr>
          <w:lang w:val=""/>
        </w:rPr>
        <w:t>para familias?</w:t>
      </w:r>
      <w:bookmarkEnd w:id="38"/>
    </w:p>
    <w:p w:rsidR="00F768EE" w:rsidRPr="0029441E" w:rsidP="00C27789" w14:paraId="7499D285" w14:textId="140393CE">
      <w:pPr>
        <w:pStyle w:val="ListParagraph"/>
        <w:ind w:left="720" w:hanging="360"/>
        <w:rPr>
          <w:rFonts w:cstheme="minorHAnsi"/>
          <w:lang w:val=""/>
        </w:rPr>
      </w:pPr>
      <w:r w:rsidRPr="0029441E">
        <w:rPr>
          <w:rFonts w:cstheme="minorHAnsi"/>
          <w:lang w:val=""/>
        </w:rPr>
        <w:t>PROBE</w:t>
      </w:r>
      <w:r w:rsidRPr="0029441E" w:rsidR="00022B9F">
        <w:rPr>
          <w:rFonts w:cstheme="minorHAnsi"/>
          <w:lang w:val=""/>
        </w:rPr>
        <w:t xml:space="preserve"> IF NEEDED</w:t>
      </w:r>
      <w:r w:rsidRPr="0029441E">
        <w:rPr>
          <w:rFonts w:cstheme="minorHAnsi"/>
          <w:lang w:val=""/>
        </w:rPr>
        <w:t xml:space="preserve">: </w:t>
      </w:r>
      <w:r w:rsidRPr="0029441E" w:rsidR="007D6A1C">
        <w:rPr>
          <w:rFonts w:cstheme="minorHAnsi"/>
          <w:lang w:val=""/>
        </w:rPr>
        <w:t xml:space="preserve"> </w:t>
      </w:r>
      <w:bookmarkStart w:id="39" w:name="_Hlk126318511"/>
      <w:r w:rsidRPr="0029441E" w:rsidR="009144BA">
        <w:rPr>
          <w:rFonts w:cstheme="minorHAnsi"/>
          <w:lang w:val=""/>
        </w:rPr>
        <w:t>¿</w:t>
      </w:r>
      <w:r w:rsidRPr="0029441E" w:rsidR="009144BA">
        <w:rPr>
          <w:rFonts w:cstheme="minorHAnsi"/>
          <w:lang w:val=""/>
        </w:rPr>
        <w:t>Con qué ayuda [PROVIDER] a las familias</w:t>
      </w:r>
      <w:r w:rsidRPr="0029441E" w:rsidR="009144BA">
        <w:rPr>
          <w:lang w:val=""/>
        </w:rPr>
        <w:t>?</w:t>
      </w:r>
      <w:bookmarkEnd w:id="39"/>
    </w:p>
    <w:p w:rsidR="006E1335" w:rsidRPr="0029441E" w:rsidP="006E1335" w14:paraId="446B3DD5" w14:textId="461CA059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  <w:lang w:val=""/>
        </w:rPr>
      </w:pPr>
      <w:bookmarkStart w:id="40" w:name="_Hlk126318519"/>
      <w:r w:rsidRPr="0029441E">
        <w:rPr>
          <w:rFonts w:cstheme="minorHAnsi"/>
          <w:lang w:val=""/>
        </w:rPr>
        <w:t>¿Cómo piensa que la comunidad se beneficia de lo que [PROVIDER] hace con los niños y familias?</w:t>
      </w:r>
      <w:bookmarkEnd w:id="40"/>
    </w:p>
    <w:p w:rsidR="00F72E4D" w:rsidRPr="0029441E" w:rsidP="000D5C5A" w14:paraId="6579317C" w14:textId="2CD239FF">
      <w:pPr>
        <w:pStyle w:val="ListParagraph"/>
        <w:ind w:left="720" w:hanging="360"/>
        <w:rPr>
          <w:rFonts w:cstheme="minorHAnsi"/>
          <w:lang w:val=""/>
        </w:rPr>
      </w:pPr>
      <w:r w:rsidRPr="0029441E">
        <w:rPr>
          <w:rFonts w:cstheme="minorHAnsi"/>
          <w:lang w:val=""/>
        </w:rPr>
        <w:t>PROBE</w:t>
      </w:r>
      <w:r w:rsidRPr="0029441E">
        <w:rPr>
          <w:rFonts w:cstheme="minorHAnsi"/>
          <w:lang w:val=""/>
        </w:rPr>
        <w:t>:</w:t>
      </w:r>
      <w:r w:rsidRPr="0029441E" w:rsidR="007D6A1C">
        <w:rPr>
          <w:rFonts w:cstheme="minorHAnsi"/>
          <w:lang w:val=""/>
        </w:rPr>
        <w:t xml:space="preserve"> </w:t>
      </w:r>
      <w:r w:rsidRPr="0029441E">
        <w:rPr>
          <w:rFonts w:cstheme="minorHAnsi"/>
          <w:lang w:val=""/>
        </w:rPr>
        <w:t xml:space="preserve"> </w:t>
      </w:r>
      <w:bookmarkStart w:id="41" w:name="_Hlk126318528"/>
      <w:r w:rsidRPr="0029441E" w:rsidR="009144BA">
        <w:rPr>
          <w:rFonts w:cstheme="minorHAnsi"/>
          <w:lang w:val=""/>
        </w:rPr>
        <w:t>¿</w:t>
      </w:r>
      <w:r w:rsidRPr="0029441E" w:rsidR="009144BA">
        <w:rPr>
          <w:rFonts w:cstheme="minorHAnsi"/>
          <w:lang w:val=""/>
        </w:rPr>
        <w:t>De qué maneras, si es que hay alguna, es [PROVIDER] un buen ejemplo para niños y jóvenes en la comunidad?</w:t>
      </w:r>
      <w:bookmarkEnd w:id="41"/>
    </w:p>
    <w:p w:rsidR="00097F2D" w:rsidRPr="0029441E" w:rsidP="00393585" w14:paraId="198E5B00" w14:textId="1468636F">
      <w:pPr>
        <w:pStyle w:val="ListNumber"/>
        <w:numPr>
          <w:ilvl w:val="0"/>
          <w:numId w:val="36"/>
        </w:numPr>
        <w:ind w:left="360"/>
        <w:rPr>
          <w:lang w:val=""/>
        </w:rPr>
      </w:pPr>
      <w:bookmarkStart w:id="42" w:name="_Hlk126318537"/>
      <w:r w:rsidRPr="0029441E">
        <w:rPr>
          <w:lang w:val=""/>
        </w:rPr>
        <w:t xml:space="preserve">Si hubiera una cosa que le gustaría decir a una familia buscando cuidado </w:t>
      </w:r>
      <w:r w:rsidR="00F57988">
        <w:rPr>
          <w:lang w:val=""/>
        </w:rPr>
        <w:t>de niños</w:t>
      </w:r>
      <w:r w:rsidRPr="0029441E">
        <w:rPr>
          <w:lang w:val=""/>
        </w:rPr>
        <w:t>, ¿qué le contaría sobre [PROVIDER]?</w:t>
      </w:r>
      <w:bookmarkEnd w:id="42"/>
    </w:p>
    <w:p w:rsidR="00097F2D" w:rsidRPr="0029441E" w:rsidP="00551985" w14:paraId="632B127F" w14:textId="135B6ACC">
      <w:pPr>
        <w:pStyle w:val="H2"/>
        <w:rPr>
          <w:lang w:val=""/>
        </w:rPr>
      </w:pPr>
      <w:r w:rsidRPr="0029441E">
        <w:rPr>
          <w:lang w:val=""/>
        </w:rPr>
        <w:t>E</w:t>
      </w:r>
      <w:r w:rsidRPr="0029441E" w:rsidR="000D5C5A">
        <w:rPr>
          <w:lang w:val=""/>
        </w:rPr>
        <w:t>.</w:t>
      </w:r>
      <w:r w:rsidRPr="0029441E" w:rsidR="000D5C5A">
        <w:rPr>
          <w:lang w:val=""/>
        </w:rPr>
        <w:tab/>
      </w:r>
      <w:r w:rsidRPr="0029441E">
        <w:rPr>
          <w:lang w:val=""/>
        </w:rPr>
        <w:t>Demographic</w:t>
      </w:r>
      <w:r w:rsidRPr="0029441E" w:rsidR="00F82A8A">
        <w:rPr>
          <w:lang w:val=""/>
        </w:rPr>
        <w:t xml:space="preserve"> </w:t>
      </w:r>
      <w:r w:rsidRPr="0029441E" w:rsidR="00F82A8A">
        <w:rPr>
          <w:lang w:val=""/>
        </w:rPr>
        <w:t>characteristic</w:t>
      </w:r>
      <w:r w:rsidRPr="0029441E">
        <w:rPr>
          <w:lang w:val=""/>
        </w:rPr>
        <w:t>s</w:t>
      </w:r>
      <w:r w:rsidRPr="0029441E" w:rsidR="00B17871">
        <w:rPr>
          <w:lang w:val=""/>
        </w:rPr>
        <w:t xml:space="preserve"> </w:t>
      </w:r>
    </w:p>
    <w:p w:rsidR="00DF26B0" w:rsidRPr="0029441E" w:rsidP="00DF26B0" w14:paraId="6FB53C74" w14:textId="2D0E682F">
      <w:pPr>
        <w:pStyle w:val="ParagraphContinued"/>
        <w:rPr>
          <w:lang w:val=""/>
        </w:rPr>
      </w:pPr>
      <w:bookmarkStart w:id="43" w:name="_Hlk126318589"/>
      <w:r w:rsidRPr="0029441E">
        <w:rPr>
          <w:lang w:val=""/>
        </w:rPr>
        <w:t xml:space="preserve">Mis últimas preguntas son sobre usted. </w:t>
      </w:r>
      <w:r w:rsidR="00B81E86">
        <w:rPr>
          <w:lang w:val=""/>
        </w:rPr>
        <w:t xml:space="preserve"> </w:t>
      </w:r>
      <w:r w:rsidRPr="0029441E">
        <w:rPr>
          <w:lang w:val=""/>
        </w:rPr>
        <w:t xml:space="preserve">Estas son preguntas que hacemos a todo el mundo para que podamos comprender mejor los participantes en nuestro estudio. </w:t>
      </w:r>
      <w:r w:rsidR="00B81E86">
        <w:rPr>
          <w:lang w:val=""/>
        </w:rPr>
        <w:t xml:space="preserve"> </w:t>
      </w:r>
      <w:r w:rsidRPr="0029441E">
        <w:rPr>
          <w:lang w:val=""/>
        </w:rPr>
        <w:t>Solo para recordarle, toda la información que comparta es privada.</w:t>
      </w:r>
      <w:bookmarkEnd w:id="43"/>
      <w:r w:rsidR="00B226DF">
        <w:rPr>
          <w:lang w:val=""/>
        </w:rPr>
        <w:t xml:space="preserve">  </w:t>
      </w:r>
      <w:r w:rsidRPr="00C91402" w:rsidR="00B226DF">
        <w:rPr>
          <w:rFonts w:cstheme="minorHAnsi"/>
          <w:lang w:val=""/>
        </w:rPr>
        <w:t>Puede elegir no responder, si así lo desea.</w:t>
      </w:r>
    </w:p>
    <w:p w:rsidR="005575B8" w:rsidRPr="0029441E" w14:paraId="2C8482B6" w14:textId="340255A6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  <w:lang w:val=""/>
        </w:rPr>
      </w:pPr>
      <w:bookmarkStart w:id="44" w:name="_Hlk126318603"/>
      <w:r w:rsidRPr="0029441E">
        <w:rPr>
          <w:lang w:val=""/>
        </w:rPr>
        <w:t>¿En qué año nació</w:t>
      </w:r>
      <w:r w:rsidRPr="0029441E">
        <w:rPr>
          <w:rFonts w:eastAsia="Times New Roman"/>
          <w:lang w:val=""/>
        </w:rPr>
        <w:t>?</w:t>
      </w:r>
      <w:bookmarkEnd w:id="44"/>
    </w:p>
    <w:p w:rsidR="005575B8" w:rsidRPr="009B0A85" w14:paraId="729742F3" w14:textId="65813067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bookmarkStart w:id="45" w:name="_Hlk126318612"/>
      <w:r w:rsidRPr="009B0A85">
        <w:t>¿</w:t>
      </w:r>
      <w:r w:rsidRPr="009B0A85">
        <w:t>Cuál</w:t>
      </w:r>
      <w:r w:rsidRPr="009B0A85">
        <w:t xml:space="preserve"> es </w:t>
      </w:r>
      <w:r w:rsidRPr="009B0A85">
        <w:t>su</w:t>
      </w:r>
      <w:r w:rsidRPr="009B0A85">
        <w:t xml:space="preserve"> </w:t>
      </w:r>
      <w:r w:rsidRPr="009B0A85">
        <w:t>género</w:t>
      </w:r>
      <w:r w:rsidRPr="009B0A85">
        <w:t>?</w:t>
      </w:r>
      <w:bookmarkEnd w:id="45"/>
      <w:r w:rsidRPr="009B0A85">
        <w:rPr>
          <w:i/>
          <w:iCs/>
        </w:rPr>
        <w:t xml:space="preserve"> </w:t>
      </w:r>
      <w:r w:rsidRPr="009B0A85" w:rsidR="005E165C">
        <w:t>(</w:t>
      </w:r>
      <w:r w:rsidRPr="009B0A85" w:rsidR="005E165C">
        <w:rPr>
          <w:b w:val="0"/>
          <w:bCs w:val="0"/>
          <w:i/>
          <w:iCs/>
        </w:rPr>
        <w:t>read</w:t>
      </w:r>
      <w:r w:rsidRPr="009B0A85" w:rsidR="005E165C">
        <w:rPr>
          <w:b w:val="0"/>
          <w:bCs w:val="0"/>
          <w:i/>
          <w:iCs/>
        </w:rPr>
        <w:t xml:space="preserve"> options below if needed</w:t>
      </w:r>
      <w:r w:rsidRPr="009B0A85" w:rsidR="005E165C">
        <w:t>)</w:t>
      </w:r>
    </w:p>
    <w:p w:rsidR="006235FE" w:rsidRPr="0029441E" w:rsidP="00393585" w14:paraId="7681F913" w14:textId="4689E8CB">
      <w:pPr>
        <w:pStyle w:val="ListBullet2"/>
        <w:rPr>
          <w:b/>
          <w:bCs/>
          <w:i/>
          <w:iCs/>
          <w:lang w:val=""/>
        </w:rPr>
      </w:pPr>
      <w:bookmarkStart w:id="46" w:name="_Hlk126318628"/>
      <w:r w:rsidRPr="0029441E">
        <w:rPr>
          <w:i/>
          <w:iCs/>
          <w:lang w:val=""/>
        </w:rPr>
        <w:t>Mujer</w:t>
      </w:r>
      <w:bookmarkEnd w:id="46"/>
    </w:p>
    <w:p w:rsidR="00D80BD6" w:rsidRPr="0029441E" w:rsidP="007B544D" w14:paraId="4BBD62BD" w14:textId="5194D1C3">
      <w:pPr>
        <w:pStyle w:val="ListBullet2"/>
        <w:rPr>
          <w:b/>
          <w:bCs/>
          <w:i/>
          <w:iCs/>
          <w:lang w:val=""/>
        </w:rPr>
      </w:pPr>
      <w:bookmarkStart w:id="47" w:name="_Hlk126318618"/>
      <w:r w:rsidRPr="0029441E">
        <w:rPr>
          <w:i/>
          <w:iCs/>
          <w:lang w:val=""/>
        </w:rPr>
        <w:t>Hombre</w:t>
      </w:r>
      <w:bookmarkStart w:id="48" w:name="_Hlk126318633"/>
      <w:bookmarkEnd w:id="47"/>
    </w:p>
    <w:p w:rsidR="00D80BD6" w:rsidRPr="0029441E" w:rsidP="00393585" w14:paraId="2DFB4D3E" w14:textId="517C2405">
      <w:pPr>
        <w:pStyle w:val="ListBullet2"/>
        <w:rPr>
          <w:b/>
          <w:bCs/>
          <w:i/>
          <w:iCs/>
          <w:lang w:val=""/>
        </w:rPr>
      </w:pPr>
      <w:bookmarkStart w:id="49" w:name="_Hlk126318681"/>
      <w:bookmarkEnd w:id="48"/>
      <w:r w:rsidRPr="0029441E">
        <w:rPr>
          <w:i/>
          <w:iCs/>
          <w:lang w:val=""/>
        </w:rPr>
        <w:t>No binario u otro género</w:t>
      </w:r>
      <w:bookmarkEnd w:id="49"/>
    </w:p>
    <w:p w:rsidR="005575B8" w:rsidRPr="009B0A85" w14:paraId="2FF06561" w14:textId="055DE41A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  <w:lang w:val=""/>
        </w:rPr>
      </w:pPr>
      <w:bookmarkStart w:id="50" w:name="_Hlk126318692"/>
      <w:r w:rsidRPr="0029441E">
        <w:rPr>
          <w:lang w:val=""/>
        </w:rPr>
        <w:t>¿Cuál es el grado o nivel más alto de educación que ha completado en los Estados Unidos o en otro país?</w:t>
      </w:r>
      <w:bookmarkEnd w:id="50"/>
      <w:r w:rsidRPr="0029441E">
        <w:rPr>
          <w:lang w:val=""/>
        </w:rPr>
        <w:t xml:space="preserve"> </w:t>
      </w:r>
      <w:r w:rsidRPr="0029441E">
        <w:rPr>
          <w:rStyle w:val="normaltextrun"/>
          <w:lang w:val=""/>
        </w:rPr>
        <w:t xml:space="preserve"> </w:t>
      </w:r>
      <w:r w:rsidRPr="008A7C37">
        <w:rPr>
          <w:rStyle w:val="normaltextrun"/>
          <w:b w:val="0"/>
          <w:bCs w:val="0"/>
        </w:rPr>
        <w:t>(</w:t>
      </w:r>
      <w:bookmarkStart w:id="51" w:name="_Hlk128520640"/>
      <w:r w:rsidRPr="009B0A85" w:rsidR="00A4121A">
        <w:rPr>
          <w:rStyle w:val="normaltextrun"/>
          <w:b w:val="0"/>
          <w:bCs w:val="0"/>
          <w:i/>
          <w:iCs/>
        </w:rPr>
        <w:t xml:space="preserve">Use </w:t>
      </w:r>
      <w:bookmarkStart w:id="52" w:name="_Hlk128520657"/>
      <w:r w:rsidRPr="009B0A85" w:rsidR="00A4121A">
        <w:rPr>
          <w:rStyle w:val="normaltextrun"/>
          <w:b w:val="0"/>
          <w:bCs w:val="0"/>
          <w:i/>
          <w:iCs/>
        </w:rPr>
        <w:t xml:space="preserve">the </w:t>
      </w:r>
      <w:bookmarkEnd w:id="52"/>
      <w:r w:rsidRPr="009B0A85" w:rsidR="00A4121A">
        <w:rPr>
          <w:rStyle w:val="normaltextrun"/>
          <w:b w:val="0"/>
          <w:bCs w:val="0"/>
          <w:i/>
          <w:iCs/>
        </w:rPr>
        <w:t xml:space="preserve">options below ONLY if needed to follow up on their response for clarity.  </w:t>
      </w:r>
      <w:r w:rsidRPr="0029441E" w:rsidR="00A4121A">
        <w:rPr>
          <w:rStyle w:val="normaltextrun"/>
          <w:b w:val="0"/>
          <w:bCs w:val="0"/>
          <w:i/>
          <w:iCs/>
          <w:lang w:val=""/>
        </w:rPr>
        <w:t>For</w:t>
      </w:r>
      <w:r w:rsidRPr="0029441E" w:rsidR="00A4121A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 w:rsidR="00A4121A">
        <w:rPr>
          <w:rStyle w:val="normaltextrun"/>
          <w:b w:val="0"/>
          <w:bCs w:val="0"/>
          <w:i/>
          <w:iCs/>
          <w:lang w:val=""/>
        </w:rPr>
        <w:t>example</w:t>
      </w:r>
      <w:r w:rsidRPr="0029441E" w:rsidR="00A4121A">
        <w:rPr>
          <w:rStyle w:val="normaltextrun"/>
          <w:b w:val="0"/>
          <w:bCs w:val="0"/>
          <w:i/>
          <w:iCs/>
          <w:lang w:val=""/>
        </w:rPr>
        <w:t>:</w:t>
      </w:r>
      <w:bookmarkEnd w:id="51"/>
      <w:r w:rsidRPr="0029441E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 w:rsidR="00BA4B17">
        <w:rPr>
          <w:rStyle w:val="normaltextrun"/>
          <w:b w:val="0"/>
          <w:bCs w:val="0"/>
          <w:i/>
          <w:iCs/>
          <w:lang w:val=""/>
        </w:rPr>
        <w:t xml:space="preserve"> </w:t>
      </w:r>
      <w:bookmarkStart w:id="53" w:name="_Hlk126318703"/>
      <w:r w:rsidRPr="0029441E">
        <w:rPr>
          <w:b w:val="0"/>
          <w:i/>
          <w:lang w:val=""/>
        </w:rPr>
        <w:t>Parece que tomó algunos cursos universitarios, pero no tiene un título; ¿es correcto eso</w:t>
      </w:r>
      <w:r w:rsidRPr="0029441E">
        <w:rPr>
          <w:b w:val="0"/>
          <w:bCs w:val="0"/>
          <w:i/>
          <w:iCs/>
          <w:lang w:val=""/>
        </w:rPr>
        <w:t>?</w:t>
      </w:r>
      <w:bookmarkEnd w:id="53"/>
      <w:r w:rsidRPr="0029441E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 w:rsidR="007D6A1C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29441E">
        <w:rPr>
          <w:rStyle w:val="normaltextrun"/>
          <w:b w:val="0"/>
          <w:bCs w:val="0"/>
          <w:i/>
          <w:iCs/>
          <w:lang w:val=""/>
        </w:rPr>
        <w:t xml:space="preserve">OR </w:t>
      </w:r>
      <w:bookmarkStart w:id="54" w:name="_Hlk126318716"/>
      <w:r w:rsidRPr="0029441E">
        <w:rPr>
          <w:b w:val="0"/>
          <w:bCs w:val="0"/>
          <w:i/>
          <w:lang w:val=""/>
        </w:rPr>
        <w:t>Parece que tiene un título en educación de su país de origen</w:t>
      </w:r>
      <w:r w:rsidRPr="0029441E">
        <w:rPr>
          <w:b w:val="0"/>
          <w:i/>
          <w:lang w:val=""/>
        </w:rPr>
        <w:t>;</w:t>
      </w:r>
      <w:r w:rsidRPr="0029441E">
        <w:rPr>
          <w:i/>
          <w:lang w:val=""/>
        </w:rPr>
        <w:t xml:space="preserve"> </w:t>
      </w:r>
      <w:r w:rsidRPr="0029441E">
        <w:rPr>
          <w:b w:val="0"/>
          <w:bCs w:val="0"/>
          <w:i/>
          <w:lang w:val=""/>
        </w:rPr>
        <w:t>¿es correcto eso</w:t>
      </w:r>
      <w:r w:rsidRPr="0029441E">
        <w:rPr>
          <w:b w:val="0"/>
          <w:bCs w:val="0"/>
          <w:i/>
          <w:iCs/>
          <w:lang w:val=""/>
        </w:rPr>
        <w:t>?</w:t>
      </w:r>
      <w:bookmarkEnd w:id="54"/>
      <w:r w:rsidRPr="009B0A85">
        <w:rPr>
          <w:rStyle w:val="normaltextrun"/>
          <w:b w:val="0"/>
          <w:bCs w:val="0"/>
          <w:lang w:val=""/>
        </w:rPr>
        <w:t>)  </w:t>
      </w:r>
      <w:r w:rsidRPr="009B0A85">
        <w:rPr>
          <w:rStyle w:val="eop"/>
          <w:b w:val="0"/>
          <w:bCs w:val="0"/>
          <w:lang w:val=""/>
        </w:rPr>
        <w:t> </w:t>
      </w:r>
    </w:p>
    <w:p w:rsidR="005575B8" w:rsidRPr="0029441E" w:rsidP="00393585" w14:paraId="346E12E1" w14:textId="31F6C937">
      <w:pPr>
        <w:pStyle w:val="ListBullet2"/>
        <w:rPr>
          <w:lang w:val=""/>
        </w:rPr>
      </w:pPr>
      <w:r w:rsidRPr="0029441E">
        <w:rPr>
          <w:i/>
          <w:lang w:val=""/>
        </w:rPr>
        <w:t>8º grado o menos</w:t>
      </w:r>
      <w:r w:rsidRPr="0029441E">
        <w:rPr>
          <w:rStyle w:val="normaltextrun"/>
          <w:i/>
          <w:iCs/>
          <w:lang w:val=""/>
        </w:rPr>
        <w:t> </w:t>
      </w:r>
      <w:r w:rsidRPr="0029441E">
        <w:rPr>
          <w:rStyle w:val="eop"/>
          <w:lang w:val=""/>
        </w:rPr>
        <w:t> </w:t>
      </w:r>
    </w:p>
    <w:p w:rsidR="005575B8" w:rsidRPr="0029441E" w:rsidP="00393585" w14:paraId="7DD71701" w14:textId="27FFF925">
      <w:pPr>
        <w:pStyle w:val="ListBullet2"/>
        <w:rPr>
          <w:lang w:val=""/>
        </w:rPr>
      </w:pPr>
      <w:r w:rsidRPr="0029441E">
        <w:rPr>
          <w:rStyle w:val="eop"/>
          <w:lang w:val=""/>
        </w:rPr>
        <w:t> </w:t>
      </w:r>
      <w:r w:rsidRPr="0029441E" w:rsidR="00DE50E6">
        <w:rPr>
          <w:i/>
          <w:lang w:val=""/>
        </w:rPr>
        <w:t>9º a 12º grado, sin diploma</w:t>
      </w:r>
    </w:p>
    <w:p w:rsidR="005575B8" w:rsidRPr="0029441E" w:rsidP="00393585" w14:paraId="3F9A7654" w14:textId="14AFA27E">
      <w:pPr>
        <w:pStyle w:val="ListBullet2"/>
        <w:rPr>
          <w:lang w:val=""/>
        </w:rPr>
      </w:pPr>
      <w:r w:rsidRPr="0029441E">
        <w:rPr>
          <w:i/>
          <w:lang w:val=""/>
        </w:rPr>
        <w:t>Graduado(a) de la escuela secundaria/preparatoria o completó Diploma de equivalencia general (GED por sus siglas en inglés)</w:t>
      </w:r>
      <w:r w:rsidRPr="0029441E">
        <w:rPr>
          <w:rStyle w:val="normaltextrun"/>
          <w:i/>
          <w:iCs/>
          <w:lang w:val=""/>
        </w:rPr>
        <w:t> </w:t>
      </w:r>
      <w:r w:rsidRPr="0029441E">
        <w:rPr>
          <w:rStyle w:val="eop"/>
          <w:lang w:val=""/>
        </w:rPr>
        <w:t> </w:t>
      </w:r>
    </w:p>
    <w:p w:rsidR="006235FE" w:rsidRPr="0029441E" w:rsidP="00393585" w14:paraId="020D9D52" w14:textId="17CCDD71">
      <w:pPr>
        <w:pStyle w:val="ListBullet2"/>
        <w:rPr>
          <w:rStyle w:val="normaltextrun"/>
          <w:lang w:val=""/>
        </w:rPr>
      </w:pPr>
      <w:r w:rsidRPr="0029441E">
        <w:rPr>
          <w:i/>
          <w:iCs/>
          <w:lang w:val=""/>
        </w:rPr>
        <w:t>Escuela técnica o vocacional</w:t>
      </w:r>
    </w:p>
    <w:p w:rsidR="00813469" w:rsidRPr="0029441E" w:rsidP="007B544D" w14:paraId="75154DBE" w14:textId="7E0462CD">
      <w:pPr>
        <w:pStyle w:val="ListBullet2"/>
        <w:rPr>
          <w:rStyle w:val="eop"/>
          <w:lang w:val=""/>
        </w:rPr>
      </w:pPr>
      <w:r w:rsidRPr="0029441E">
        <w:rPr>
          <w:i/>
          <w:lang w:val=""/>
        </w:rPr>
        <w:t>Algún crédito universitario, pero sin título</w:t>
      </w:r>
    </w:p>
    <w:p w:rsidR="005575B8" w:rsidRPr="0029441E" w:rsidP="00393585" w14:paraId="3ABC28FE" w14:textId="375EE4A6">
      <w:pPr>
        <w:pStyle w:val="ListBullet2"/>
        <w:rPr>
          <w:lang w:val=""/>
        </w:rPr>
      </w:pPr>
      <w:r w:rsidRPr="0029441E">
        <w:rPr>
          <w:i/>
          <w:iCs/>
          <w:lang w:val=""/>
        </w:rPr>
        <w:t>Título de asociado (Asociado en Artes, Asociado en Ciencias)</w:t>
      </w:r>
    </w:p>
    <w:p w:rsidR="005575B8" w:rsidRPr="0029441E" w:rsidP="00393585" w14:paraId="5F7D76E8" w14:textId="7EAB5019">
      <w:pPr>
        <w:pStyle w:val="ListBullet2"/>
        <w:rPr>
          <w:lang w:val=""/>
        </w:rPr>
      </w:pPr>
      <w:r w:rsidRPr="0029441E">
        <w:rPr>
          <w:i/>
          <w:iCs/>
          <w:lang w:val=""/>
        </w:rPr>
        <w:t>Licenciatura (Licenciatura en Artes, Licenciatura en Ciencias)</w:t>
      </w:r>
    </w:p>
    <w:p w:rsidR="005575B8" w:rsidRPr="0029441E" w:rsidP="00393585" w14:paraId="6B478BEE" w14:textId="6B648A01">
      <w:pPr>
        <w:pStyle w:val="ListBullet2"/>
        <w:rPr>
          <w:lang w:val=""/>
        </w:rPr>
      </w:pPr>
      <w:r w:rsidRPr="0029441E">
        <w:rPr>
          <w:i/>
          <w:iCs/>
          <w:lang w:val=""/>
        </w:rPr>
        <w:t>Título postgrado o profesional</w:t>
      </w:r>
    </w:p>
    <w:p w:rsidR="005575B8" w:rsidRPr="0029441E" w:rsidP="00393585" w14:paraId="32D007A6" w14:textId="471C0F69">
      <w:pPr>
        <w:pStyle w:val="ListBullet2"/>
        <w:rPr>
          <w:lang w:val=""/>
        </w:rPr>
      </w:pPr>
      <w:r w:rsidRPr="0029441E">
        <w:rPr>
          <w:i/>
          <w:iCs/>
          <w:lang w:val=""/>
        </w:rPr>
        <w:t>Otro</w:t>
      </w:r>
      <w:r w:rsidRPr="0029441E">
        <w:rPr>
          <w:rStyle w:val="normaltextrun"/>
          <w:i/>
          <w:iCs/>
          <w:lang w:val=""/>
        </w:rPr>
        <w:t xml:space="preserve"> </w:t>
      </w:r>
      <w:r w:rsidRPr="0029441E">
        <w:rPr>
          <w:rStyle w:val="normaltextrun"/>
          <w:i/>
          <w:iCs/>
          <w:lang w:val=""/>
        </w:rPr>
        <w:t>[</w:t>
      </w:r>
      <w:r w:rsidRPr="0029441E">
        <w:rPr>
          <w:rStyle w:val="normaltextrun"/>
          <w:i/>
          <w:iCs/>
          <w:lang w:val=""/>
        </w:rPr>
        <w:t>please</w:t>
      </w:r>
      <w:r w:rsidRPr="0029441E">
        <w:rPr>
          <w:rStyle w:val="normaltextrun"/>
          <w:i/>
          <w:iCs/>
          <w:lang w:val=""/>
        </w:rPr>
        <w:t xml:space="preserve"> </w:t>
      </w:r>
      <w:r w:rsidRPr="0029441E">
        <w:rPr>
          <w:rStyle w:val="normaltextrun"/>
          <w:i/>
          <w:iCs/>
          <w:lang w:val=""/>
        </w:rPr>
        <w:t>specify</w:t>
      </w:r>
      <w:r w:rsidRPr="0029441E">
        <w:rPr>
          <w:rStyle w:val="normaltextrun"/>
          <w:i/>
          <w:iCs/>
          <w:lang w:val=""/>
        </w:rPr>
        <w:t>]:  </w:t>
      </w:r>
      <w:r w:rsidRPr="0029441E">
        <w:rPr>
          <w:rStyle w:val="eop"/>
          <w:lang w:val=""/>
        </w:rPr>
        <w:t> </w:t>
      </w:r>
    </w:p>
    <w:p w:rsidR="005575B8" w:rsidRPr="0029441E" w:rsidP="005E165C" w14:paraId="71C22B37" w14:textId="323B5363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  <w:lang w:val=""/>
        </w:rPr>
      </w:pPr>
      <w:r w:rsidRPr="0029441E">
        <w:rPr>
          <w:lang w:val=""/>
        </w:rPr>
        <w:t>[IF ANY DEGREE OR COURSEWORK]</w:t>
      </w:r>
      <w:r w:rsidRPr="0029441E" w:rsidR="006235FE">
        <w:rPr>
          <w:lang w:val=""/>
        </w:rPr>
        <w:t xml:space="preserve"> </w:t>
      </w:r>
      <w:bookmarkStart w:id="55" w:name="_Hlk126319018"/>
      <w:r w:rsidRPr="0029441E" w:rsidR="00D0695C">
        <w:rPr>
          <w:lang w:val=""/>
        </w:rPr>
        <w:t>¿Cuál fue su área de estudio o especialización?</w:t>
      </w:r>
      <w:bookmarkEnd w:id="55"/>
    </w:p>
    <w:p w:rsidR="005575B8" w:rsidRPr="0029441E" w14:paraId="2D0BBF76" w14:textId="4C79A48D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lang w:val=""/>
        </w:rPr>
      </w:pPr>
      <w:bookmarkStart w:id="56" w:name="_Hlk126319045"/>
      <w:r w:rsidRPr="0029441E">
        <w:rPr>
          <w:rStyle w:val="normaltextrun"/>
          <w:color w:val="000000" w:themeColor="text1"/>
          <w:lang w:val=""/>
        </w:rPr>
        <w:t xml:space="preserve">¿Qué idiomas habla con </w:t>
      </w:r>
      <w:bookmarkEnd w:id="56"/>
      <w:r w:rsidRPr="0029441E" w:rsidR="00830DC6">
        <w:rPr>
          <w:rStyle w:val="normaltextrun"/>
          <w:color w:val="000000" w:themeColor="text1"/>
          <w:lang w:val=""/>
        </w:rPr>
        <w:t>[</w:t>
      </w:r>
      <w:r w:rsidRPr="0029441E">
        <w:rPr>
          <w:rStyle w:val="normaltextrun"/>
          <w:color w:val="000000" w:themeColor="text1"/>
          <w:lang w:val=""/>
        </w:rPr>
        <w:t>PROVIDER</w:t>
      </w:r>
      <w:r w:rsidRPr="0029441E" w:rsidR="00830DC6">
        <w:rPr>
          <w:rStyle w:val="normaltextrun"/>
          <w:color w:val="000000" w:themeColor="text1"/>
          <w:lang w:val=""/>
        </w:rPr>
        <w:t>]</w:t>
      </w:r>
      <w:r w:rsidRPr="0029441E">
        <w:rPr>
          <w:rStyle w:val="normaltextrun"/>
          <w:color w:val="000000" w:themeColor="text1"/>
          <w:lang w:val=""/>
        </w:rPr>
        <w:t>?</w:t>
      </w:r>
    </w:p>
    <w:p w:rsidR="005575B8" w:rsidRPr="0029441E" w14:paraId="36BCD0A8" w14:textId="27AED98E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lang w:val=""/>
        </w:rPr>
      </w:pPr>
      <w:r w:rsidRPr="0029441E">
        <w:rPr>
          <w:lang w:val=""/>
        </w:rPr>
        <w:t>¿</w:t>
      </w:r>
      <w:r w:rsidRPr="0029441E">
        <w:rPr>
          <w:rFonts w:eastAsia="Times New Roman"/>
          <w:lang w:val=""/>
        </w:rPr>
        <w:t>Cuál es su identidad racial y étnica?</w:t>
      </w:r>
    </w:p>
    <w:p w:rsidR="005575B8" w:rsidP="005575B8" w14:paraId="049D9F1E" w14:textId="3CEF32A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  <w:lang w:val=""/>
        </w:rPr>
      </w:pPr>
      <w:r w:rsidRPr="009B0A85">
        <w:rPr>
          <w:rStyle w:val="normaltextrun"/>
          <w:sz w:val="22"/>
          <w:szCs w:val="22"/>
        </w:rPr>
        <w:t>(</w:t>
      </w:r>
      <w:r w:rsidRPr="009B0A85">
        <w:rPr>
          <w:rStyle w:val="normaltextrun"/>
          <w:i/>
          <w:iCs/>
          <w:sz w:val="22"/>
          <w:szCs w:val="22"/>
        </w:rPr>
        <w:t xml:space="preserve">If answer is unclear or vague, probe using below list. </w:t>
      </w:r>
      <w:r w:rsidRPr="009B0A85" w:rsidR="007D6A1C">
        <w:rPr>
          <w:rStyle w:val="normaltextrun"/>
          <w:i/>
          <w:iCs/>
          <w:sz w:val="22"/>
          <w:szCs w:val="22"/>
        </w:rPr>
        <w:t xml:space="preserve"> </w:t>
      </w:r>
      <w:r w:rsidRPr="009B0A85">
        <w:rPr>
          <w:rStyle w:val="normaltextrun"/>
          <w:i/>
          <w:iCs/>
          <w:sz w:val="22"/>
          <w:szCs w:val="22"/>
        </w:rPr>
        <w:t xml:space="preserve">Respondent can identify as more than one race and ethnicity. </w:t>
      </w:r>
      <w:r w:rsidRPr="009B0A85" w:rsidR="007D6A1C">
        <w:rPr>
          <w:rStyle w:val="normaltextrun"/>
          <w:i/>
          <w:iCs/>
          <w:sz w:val="22"/>
          <w:szCs w:val="22"/>
        </w:rPr>
        <w:t xml:space="preserve"> </w:t>
      </w:r>
      <w:r w:rsidRPr="0029441E">
        <w:rPr>
          <w:rStyle w:val="normaltextrun"/>
          <w:i/>
          <w:iCs/>
          <w:sz w:val="22"/>
          <w:szCs w:val="22"/>
          <w:lang w:val=""/>
        </w:rPr>
        <w:t>You</w:t>
      </w:r>
      <w:r w:rsidRPr="0029441E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29441E">
        <w:rPr>
          <w:rStyle w:val="normaltextrun"/>
          <w:i/>
          <w:iCs/>
          <w:sz w:val="22"/>
          <w:szCs w:val="22"/>
          <w:lang w:val=""/>
        </w:rPr>
        <w:t>might</w:t>
      </w:r>
      <w:r w:rsidRPr="0029441E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29441E">
        <w:rPr>
          <w:rStyle w:val="normaltextrun"/>
          <w:i/>
          <w:iCs/>
          <w:sz w:val="22"/>
          <w:szCs w:val="22"/>
          <w:lang w:val=""/>
        </w:rPr>
        <w:t>say</w:t>
      </w:r>
      <w:r w:rsidRPr="0029441E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29441E">
        <w:rPr>
          <w:rStyle w:val="normaltextrun"/>
          <w:i/>
          <w:iCs/>
          <w:sz w:val="22"/>
          <w:szCs w:val="22"/>
          <w:lang w:val=""/>
        </w:rPr>
        <w:t>something</w:t>
      </w:r>
      <w:r w:rsidRPr="0029441E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29441E">
        <w:rPr>
          <w:rStyle w:val="normaltextrun"/>
          <w:i/>
          <w:iCs/>
          <w:sz w:val="22"/>
          <w:szCs w:val="22"/>
          <w:lang w:val=""/>
        </w:rPr>
        <w:t>like</w:t>
      </w:r>
      <w:r w:rsidRPr="0029441E">
        <w:rPr>
          <w:rStyle w:val="normaltextrun"/>
          <w:i/>
          <w:iCs/>
          <w:sz w:val="22"/>
          <w:szCs w:val="22"/>
          <w:lang w:val=""/>
        </w:rPr>
        <w:t>, “</w:t>
      </w:r>
      <w:r w:rsidRPr="00B81E86" w:rsidR="00D0695C">
        <w:rPr>
          <w:i/>
          <w:iCs/>
          <w:sz w:val="22"/>
          <w:szCs w:val="22"/>
          <w:lang w:val=""/>
        </w:rPr>
        <w:t xml:space="preserve">Creo que está diciendo que se identifica </w:t>
      </w:r>
      <w:r w:rsidRPr="00B81E86" w:rsidR="00D0695C">
        <w:rPr>
          <w:i/>
          <w:iCs/>
          <w:sz w:val="22"/>
          <w:szCs w:val="22"/>
          <w:lang w:val=""/>
        </w:rPr>
        <w:t>como latina y como negra</w:t>
      </w:r>
      <w:r w:rsidRPr="00B81E86">
        <w:rPr>
          <w:rStyle w:val="normaltextrun"/>
          <w:i/>
          <w:iCs/>
          <w:sz w:val="22"/>
          <w:szCs w:val="22"/>
          <w:lang w:val=""/>
        </w:rPr>
        <w:t>”</w:t>
      </w:r>
      <w:r w:rsidR="00B81E86">
        <w:rPr>
          <w:rStyle w:val="normaltextrun"/>
          <w:i/>
          <w:iCs/>
          <w:sz w:val="22"/>
          <w:szCs w:val="22"/>
          <w:lang w:val=""/>
        </w:rPr>
        <w:t>.</w:t>
      </w:r>
      <w:r w:rsidRPr="00B81E86" w:rsidR="007D6A1C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B81E86">
        <w:rPr>
          <w:rStyle w:val="normaltextrun"/>
          <w:i/>
          <w:iCs/>
          <w:sz w:val="22"/>
          <w:szCs w:val="22"/>
          <w:lang w:val=""/>
        </w:rPr>
        <w:t>If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B81E86">
        <w:rPr>
          <w:rStyle w:val="normaltextrun"/>
          <w:i/>
          <w:iCs/>
          <w:sz w:val="22"/>
          <w:szCs w:val="22"/>
          <w:lang w:val=""/>
        </w:rPr>
        <w:t>they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B81E86">
        <w:rPr>
          <w:rStyle w:val="normaltextrun"/>
          <w:i/>
          <w:iCs/>
          <w:sz w:val="22"/>
          <w:szCs w:val="22"/>
          <w:lang w:val=""/>
        </w:rPr>
        <w:t>say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 </w:t>
      </w:r>
      <w:r w:rsidR="00B81E86">
        <w:rPr>
          <w:rStyle w:val="normaltextrun"/>
          <w:i/>
          <w:iCs/>
          <w:sz w:val="22"/>
          <w:szCs w:val="22"/>
          <w:lang w:val=""/>
        </w:rPr>
        <w:t>“</w:t>
      </w:r>
      <w:r w:rsidRPr="00B81E86" w:rsidR="00D0695C">
        <w:rPr>
          <w:i/>
          <w:iCs/>
          <w:sz w:val="22"/>
          <w:szCs w:val="22"/>
          <w:lang w:val=""/>
        </w:rPr>
        <w:t>Soy multirracial</w:t>
      </w:r>
      <w:r w:rsidR="00B81E86">
        <w:rPr>
          <w:i/>
          <w:iCs/>
          <w:sz w:val="22"/>
          <w:szCs w:val="22"/>
          <w:lang w:val=""/>
        </w:rPr>
        <w:t>”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, </w:t>
      </w:r>
      <w:r w:rsidRPr="00B81E86">
        <w:rPr>
          <w:rStyle w:val="normaltextrun"/>
          <w:i/>
          <w:iCs/>
          <w:sz w:val="22"/>
          <w:szCs w:val="22"/>
          <w:lang w:val=""/>
        </w:rPr>
        <w:t>you</w:t>
      </w:r>
      <w:r w:rsidRPr="00B81E86">
        <w:rPr>
          <w:rStyle w:val="normaltextrun"/>
          <w:i/>
          <w:iCs/>
          <w:sz w:val="22"/>
          <w:szCs w:val="22"/>
          <w:lang w:val=""/>
        </w:rPr>
        <w:t xml:space="preserve"> can </w:t>
      </w:r>
      <w:r w:rsidRPr="00B81E86">
        <w:rPr>
          <w:rStyle w:val="normaltextrun"/>
          <w:i/>
          <w:iCs/>
          <w:sz w:val="22"/>
          <w:szCs w:val="22"/>
          <w:lang w:val=""/>
        </w:rPr>
        <w:t>say</w:t>
      </w:r>
      <w:r w:rsidRPr="00B81E86">
        <w:rPr>
          <w:rStyle w:val="normaltextrun"/>
          <w:i/>
          <w:iCs/>
          <w:sz w:val="22"/>
          <w:szCs w:val="22"/>
          <w:lang w:val=""/>
        </w:rPr>
        <w:t>–</w:t>
      </w:r>
      <w:r w:rsidR="00B81E86">
        <w:rPr>
          <w:rStyle w:val="normaltextrun"/>
          <w:i/>
          <w:iCs/>
          <w:sz w:val="22"/>
          <w:szCs w:val="22"/>
          <w:lang w:val=""/>
        </w:rPr>
        <w:t>“</w:t>
      </w:r>
      <w:r w:rsidRPr="00B81E86" w:rsidR="00D0695C">
        <w:rPr>
          <w:i/>
          <w:iCs/>
          <w:sz w:val="22"/>
          <w:szCs w:val="22"/>
          <w:lang w:val=""/>
        </w:rPr>
        <w:t>¿Puede contarme más sobre eso?</w:t>
      </w:r>
      <w:r w:rsidR="00B81E86">
        <w:rPr>
          <w:i/>
          <w:iCs/>
          <w:sz w:val="22"/>
          <w:szCs w:val="22"/>
          <w:lang w:val=""/>
        </w:rPr>
        <w:t>”</w:t>
      </w:r>
      <w:r w:rsidRPr="00B81E86">
        <w:rPr>
          <w:rStyle w:val="normaltextrun"/>
          <w:sz w:val="22"/>
          <w:szCs w:val="22"/>
          <w:lang w:val=""/>
        </w:rPr>
        <w:t>)</w:t>
      </w:r>
    </w:p>
    <w:p w:rsidR="004E3275" w:rsidRPr="0029441E" w:rsidP="005575B8" w14:paraId="64943A8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5575B8" w:rsidRPr="0029441E" w:rsidP="00393585" w14:paraId="2DEDEC76" w14:textId="728AE741">
      <w:pPr>
        <w:pStyle w:val="ListBullet2"/>
        <w:rPr>
          <w:rFonts w:ascii="Segoe UI" w:hAnsi="Segoe UI" w:cs="Segoe UI"/>
          <w:sz w:val="18"/>
          <w:szCs w:val="18"/>
          <w:lang w:val=""/>
        </w:rPr>
      </w:pPr>
      <w:bookmarkStart w:id="57" w:name="_Hlk126319132"/>
      <w:r w:rsidRPr="0029441E">
        <w:rPr>
          <w:rFonts w:eastAsia="Times New Roman"/>
          <w:i/>
          <w:iCs/>
          <w:lang w:val=""/>
        </w:rPr>
        <w:t>Indio(a) americano(a) o nativo(a) de Alaska, o indígena</w:t>
      </w:r>
      <w:bookmarkEnd w:id="57"/>
      <w:r w:rsidRPr="0029441E">
        <w:rPr>
          <w:rStyle w:val="normaltextrun"/>
          <w:i/>
          <w:iCs/>
          <w:lang w:val=""/>
        </w:rPr>
        <w:t xml:space="preserve"> (</w:t>
      </w:r>
      <w:r w:rsidRPr="0029441E">
        <w:rPr>
          <w:rStyle w:val="normaltextrun"/>
          <w:i/>
          <w:iCs/>
          <w:lang w:val=""/>
        </w:rPr>
        <w:t>Specify</w:t>
      </w:r>
      <w:r w:rsidRPr="0029441E">
        <w:rPr>
          <w:rStyle w:val="normaltextrun"/>
          <w:i/>
          <w:iCs/>
          <w:lang w:val=""/>
        </w:rPr>
        <w:t xml:space="preserve"> tribal </w:t>
      </w:r>
      <w:r w:rsidRPr="0029441E">
        <w:rPr>
          <w:rStyle w:val="normaltextrun"/>
          <w:i/>
          <w:iCs/>
          <w:lang w:val=""/>
        </w:rPr>
        <w:t>affiliation</w:t>
      </w:r>
      <w:r w:rsidRPr="0029441E" w:rsidR="00724069">
        <w:rPr>
          <w:rStyle w:val="normaltextrun"/>
          <w:i/>
          <w:iCs/>
          <w:lang w:val=""/>
        </w:rPr>
        <w:t xml:space="preserve"> </w:t>
      </w:r>
      <w:r w:rsidRPr="0029441E">
        <w:rPr>
          <w:rStyle w:val="normaltextrun"/>
          <w:i/>
          <w:iCs/>
          <w:lang w:val=""/>
        </w:rPr>
        <w:t>__________)</w:t>
      </w:r>
      <w:r w:rsidRPr="0029441E">
        <w:rPr>
          <w:rStyle w:val="eop"/>
          <w:lang w:val=""/>
        </w:rPr>
        <w:t> </w:t>
      </w:r>
    </w:p>
    <w:p w:rsidR="005575B8" w:rsidRPr="0029441E" w:rsidP="00393585" w14:paraId="1B9524F0" w14:textId="76AE4984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rFonts w:ascii="Times New Roman" w:hAnsi="Times New Roman" w:cs="Times New Roman"/>
          <w:i/>
          <w:iCs/>
          <w:lang w:val=""/>
        </w:rPr>
        <w:t>Asiático(a) o asiático(a) americano(a) o del sur de Asia</w:t>
      </w:r>
    </w:p>
    <w:p w:rsidR="005575B8" w:rsidRPr="0029441E" w:rsidP="00393585" w14:paraId="43B6DC43" w14:textId="39DF89B2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 xml:space="preserve">Negro(a) o </w:t>
      </w:r>
      <w:r w:rsidRPr="0029441E">
        <w:rPr>
          <w:i/>
          <w:iCs/>
          <w:lang w:val=""/>
        </w:rPr>
        <w:t>afro americano</w:t>
      </w:r>
      <w:r w:rsidRPr="0029441E">
        <w:rPr>
          <w:i/>
          <w:iCs/>
          <w:lang w:val=""/>
        </w:rPr>
        <w:t>(a)</w:t>
      </w:r>
    </w:p>
    <w:p w:rsidR="005575B8" w:rsidRPr="0029441E" w:rsidP="00393585" w14:paraId="592CBE58" w14:textId="756C91BC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Hispano(a), latine/o/a, chicane/o/a, cubano(a), mexicano(a), puertorriqueño(a), sudamericano(a), centroamericano(a)</w:t>
      </w:r>
    </w:p>
    <w:p w:rsidR="005575B8" w:rsidRPr="0029441E" w:rsidP="00393585" w14:paraId="248F252A" w14:textId="0D75E70B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De Oriente Medio o África del Norte</w:t>
      </w:r>
    </w:p>
    <w:p w:rsidR="005575B8" w:rsidRPr="0029441E" w:rsidP="00393585" w14:paraId="22918504" w14:textId="409E10D6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Nativ</w:t>
      </w:r>
      <w:r w:rsidRPr="0029441E" w:rsidR="007B544D">
        <w:rPr>
          <w:i/>
          <w:iCs/>
          <w:lang w:val=""/>
        </w:rPr>
        <w:t>o</w:t>
      </w:r>
      <w:r w:rsidRPr="0029441E">
        <w:rPr>
          <w:i/>
          <w:iCs/>
          <w:lang w:val=""/>
        </w:rPr>
        <w:t>(</w:t>
      </w:r>
      <w:r w:rsidRPr="0029441E" w:rsidR="007B544D">
        <w:rPr>
          <w:i/>
          <w:iCs/>
          <w:lang w:val=""/>
        </w:rPr>
        <w:t>a</w:t>
      </w:r>
      <w:r w:rsidRPr="0029441E">
        <w:rPr>
          <w:i/>
          <w:iCs/>
          <w:lang w:val=""/>
        </w:rPr>
        <w:t>) de Hawái, o de otras islas del Pacifico</w:t>
      </w:r>
    </w:p>
    <w:p w:rsidR="005575B8" w:rsidRPr="0029441E" w:rsidP="00393585" w14:paraId="43A8AC3E" w14:textId="62384BEE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i/>
          <w:iCs/>
          <w:lang w:val=""/>
        </w:rPr>
        <w:t>Blanco(a)</w:t>
      </w:r>
    </w:p>
    <w:p w:rsidR="005575B8" w:rsidRPr="0029441E" w:rsidP="00393585" w14:paraId="38E48C6F" w14:textId="27E2F45E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rStyle w:val="eop"/>
          <w:lang w:val=""/>
        </w:rPr>
        <w:t> </w:t>
      </w:r>
      <w:r w:rsidRPr="0029441E" w:rsidR="00D0695C">
        <w:rPr>
          <w:rFonts w:eastAsia="Times New Roman"/>
          <w:i/>
          <w:iCs/>
          <w:lang w:val=""/>
        </w:rPr>
        <w:t>Otra raza/etnia que no figura en esta lista</w:t>
      </w:r>
    </w:p>
    <w:p w:rsidR="005575B8" w:rsidRPr="0029441E" w:rsidP="00393585" w14:paraId="32EC43DC" w14:textId="35E903F2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29441E">
        <w:rPr>
          <w:rFonts w:eastAsia="Times New Roman"/>
          <w:i/>
          <w:iCs/>
          <w:lang w:val=""/>
        </w:rPr>
        <w:t>Prefiere no decir</w:t>
      </w:r>
    </w:p>
    <w:p w:rsidR="009C6F1C" w:rsidRPr="0029441E" w:rsidP="00F15F67" w14:paraId="5E7AE646" w14:textId="521B947C">
      <w:pPr>
        <w:pStyle w:val="ListNumber"/>
        <w:numPr>
          <w:ilvl w:val="0"/>
          <w:numId w:val="36"/>
        </w:numPr>
        <w:ind w:left="360"/>
        <w:rPr>
          <w:rStyle w:val="normaltextrun"/>
          <w:lang w:val=""/>
        </w:rPr>
      </w:pPr>
      <w:r w:rsidRPr="0029441E">
        <w:rPr>
          <w:lang w:val=""/>
        </w:rPr>
        <w:t>¿Por cuánto tiempo ha vivido en los Estados Unidos?</w:t>
      </w:r>
    </w:p>
    <w:p w:rsidR="009C6F1C" w:rsidRPr="0029441E" w:rsidP="00F15F67" w14:paraId="2BE10065" w14:textId="0CD3B8B7">
      <w:pPr>
        <w:pStyle w:val="ListNumber"/>
        <w:numPr>
          <w:ilvl w:val="0"/>
          <w:numId w:val="36"/>
        </w:numPr>
        <w:ind w:left="360"/>
        <w:rPr>
          <w:lang w:val=""/>
        </w:rPr>
      </w:pPr>
      <w:r w:rsidRPr="0029441E">
        <w:rPr>
          <w:rStyle w:val="normaltextrun"/>
          <w:color w:val="000000" w:themeColor="text1"/>
          <w:lang w:val=""/>
        </w:rPr>
        <w:t>[</w:t>
      </w:r>
      <w:r w:rsidRPr="0029441E">
        <w:rPr>
          <w:rStyle w:val="normaltextrun"/>
          <w:color w:val="000000" w:themeColor="text1"/>
          <w:lang w:val=""/>
        </w:rPr>
        <w:t>IF NOT BORN IN U</w:t>
      </w:r>
      <w:r w:rsidRPr="0029441E">
        <w:rPr>
          <w:rStyle w:val="normaltextrun"/>
          <w:color w:val="000000" w:themeColor="text1"/>
          <w:lang w:val=""/>
        </w:rPr>
        <w:t>.</w:t>
      </w:r>
      <w:r w:rsidRPr="0029441E">
        <w:rPr>
          <w:rStyle w:val="normaltextrun"/>
          <w:color w:val="000000" w:themeColor="text1"/>
          <w:lang w:val=""/>
        </w:rPr>
        <w:t>S</w:t>
      </w:r>
      <w:bookmarkStart w:id="58" w:name="_Hlk129190123"/>
      <w:r w:rsidRPr="004E1CBC" w:rsidR="001F380A">
        <w:rPr>
          <w:lang w:val=""/>
        </w:rPr>
        <w:t xml:space="preserve"> </w:t>
      </w:r>
      <w:r w:rsidRPr="004E1CBC" w:rsidR="001F380A">
        <w:rPr>
          <w:color w:val="000000" w:themeColor="text1"/>
          <w:lang w:val=""/>
        </w:rPr>
        <w:t>OR IF NOT CLEAR FROM PREVIOUS QUESTION</w:t>
      </w:r>
      <w:bookmarkEnd w:id="58"/>
      <w:r w:rsidRPr="0029441E">
        <w:rPr>
          <w:rStyle w:val="normaltextrun"/>
          <w:color w:val="000000" w:themeColor="text1"/>
          <w:lang w:val=""/>
        </w:rPr>
        <w:t>]</w:t>
      </w:r>
      <w:r w:rsidR="004E1CBC">
        <w:rPr>
          <w:rStyle w:val="normaltextrun"/>
          <w:color w:val="000000" w:themeColor="text1"/>
          <w:lang w:val=""/>
        </w:rPr>
        <w:t xml:space="preserve">  </w:t>
      </w:r>
      <w:r w:rsidRPr="0029441E" w:rsidR="00D0695C">
        <w:rPr>
          <w:lang w:val=""/>
        </w:rPr>
        <w:t>¿</w:t>
      </w:r>
      <w:r w:rsidRPr="0029441E" w:rsidR="00D0695C">
        <w:rPr>
          <w:lang w:val=""/>
        </w:rPr>
        <w:t>De qué país (o países) es usted o su familia originalmente?</w:t>
      </w:r>
    </w:p>
    <w:p w:rsidR="006066C2" w:rsidRPr="0029441E" w:rsidP="005B7901" w14:paraId="56422311" w14:textId="5CD898CF">
      <w:pPr>
        <w:pStyle w:val="H2"/>
        <w:rPr>
          <w:lang w:val=""/>
        </w:rPr>
      </w:pPr>
      <w:r w:rsidRPr="0029441E">
        <w:rPr>
          <w:lang w:val=""/>
        </w:rPr>
        <w:t>Ending</w:t>
      </w:r>
      <w:r w:rsidRPr="0029441E">
        <w:rPr>
          <w:lang w:val=""/>
        </w:rPr>
        <w:t xml:space="preserve"> </w:t>
      </w:r>
      <w:r w:rsidRPr="0029441E">
        <w:rPr>
          <w:lang w:val=""/>
        </w:rPr>
        <w:t>the</w:t>
      </w:r>
      <w:r w:rsidRPr="0029441E">
        <w:rPr>
          <w:lang w:val=""/>
        </w:rPr>
        <w:t xml:space="preserve"> interview</w:t>
      </w:r>
    </w:p>
    <w:p w:rsidR="00C829E0" w:rsidRPr="0029441E" w:rsidP="00C829E0" w14:paraId="414EC47B" w14:textId="7145FFEE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>Muchas gracias por su tiempo hoy y por compartir sus experiencias conmigo.</w:t>
      </w:r>
    </w:p>
    <w:p w:rsidR="000D5C5A" w:rsidRPr="009B0A85" w:rsidP="000D5C5A" w14:paraId="56594924" w14:textId="7C4642A4">
      <w:pPr>
        <w:rPr>
          <w:rFonts w:ascii="Times New Roman" w:hAnsi="Times New Roman" w:cs="Times New Roman"/>
          <w:i/>
          <w:iCs/>
        </w:rPr>
      </w:pPr>
      <w:r w:rsidRPr="009B0A85">
        <w:rPr>
          <w:rFonts w:ascii="Times New Roman" w:hAnsi="Times New Roman" w:cs="Times New Roman"/>
          <w:i/>
          <w:iCs/>
        </w:rPr>
        <w:t>[End recording</w:t>
      </w:r>
      <w:r w:rsidRPr="009B0A85" w:rsidR="0086319E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  <w:i/>
          <w:iCs/>
        </w:rPr>
        <w:t>]</w:t>
      </w:r>
    </w:p>
    <w:p w:rsidR="000D5C5A" w:rsidRPr="009B0A85" w:rsidP="000D5C5A" w14:paraId="3A57DB38" w14:textId="2E77767B">
      <w:pPr>
        <w:rPr>
          <w:rFonts w:ascii="Times New Roman" w:hAnsi="Times New Roman" w:cs="Times New Roman"/>
          <w:i/>
          <w:iCs/>
        </w:rPr>
      </w:pPr>
      <w:r w:rsidRPr="009B0A85">
        <w:rPr>
          <w:rFonts w:ascii="Times New Roman" w:hAnsi="Times New Roman" w:cs="Times New Roman"/>
          <w:i/>
          <w:iCs/>
        </w:rPr>
        <w:t>[Discuss gift card procedures</w:t>
      </w:r>
      <w:r w:rsidRPr="009B0A85" w:rsidR="0086319E">
        <w:rPr>
          <w:rFonts w:ascii="Times New Roman" w:hAnsi="Times New Roman" w:cs="Times New Roman"/>
          <w:i/>
          <w:iCs/>
        </w:rPr>
        <w:t>.</w:t>
      </w:r>
      <w:r w:rsidRPr="009B0A85">
        <w:rPr>
          <w:rFonts w:ascii="Times New Roman" w:hAnsi="Times New Roman" w:cs="Times New Roman"/>
          <w:i/>
          <w:iCs/>
        </w:rPr>
        <w:t>]</w:t>
      </w:r>
    </w:p>
    <w:p w:rsidR="00C829E0" w:rsidRPr="0029441E" w:rsidP="00C829E0" w14:paraId="1D8D1569" w14:textId="7F9B9BEE">
      <w:pPr>
        <w:rPr>
          <w:rFonts w:ascii="Times New Roman" w:hAnsi="Times New Roman" w:cs="Times New Roman"/>
          <w:lang w:val=""/>
        </w:rPr>
      </w:pPr>
      <w:r w:rsidRPr="0029441E">
        <w:rPr>
          <w:rFonts w:ascii="Times New Roman" w:hAnsi="Times New Roman" w:cs="Times New Roman"/>
          <w:lang w:val=""/>
        </w:rPr>
        <w:t xml:space="preserve">Como agradecimiento por su participación, el estudio </w:t>
      </w:r>
      <w:r w:rsidRPr="0029441E" w:rsidR="001F380A">
        <w:rPr>
          <w:rFonts w:ascii="Times New Roman" w:hAnsi="Times New Roman" w:cs="Times New Roman"/>
          <w:lang w:val=""/>
        </w:rPr>
        <w:t>le enviar</w:t>
      </w:r>
      <w:r w:rsidRPr="0029441E" w:rsidR="00663DA3">
        <w:rPr>
          <w:rFonts w:ascii="Times New Roman" w:hAnsi="Times New Roman" w:cs="Times New Roman"/>
          <w:lang w:val=""/>
        </w:rPr>
        <w:t>á</w:t>
      </w:r>
      <w:r w:rsidRPr="0029441E">
        <w:rPr>
          <w:rFonts w:ascii="Times New Roman" w:hAnsi="Times New Roman" w:cs="Times New Roman"/>
          <w:lang w:val=""/>
        </w:rPr>
        <w:t xml:space="preserve"> una tarjeta de regalo de $25 por correo.</w:t>
      </w:r>
      <w:r w:rsidRPr="0029441E">
        <w:rPr>
          <w:rFonts w:ascii="Times New Roman" w:hAnsi="Times New Roman" w:cs="Times New Roman"/>
          <w:lang w:val=""/>
        </w:rPr>
        <w:t xml:space="preserve"> </w:t>
      </w:r>
      <w:r w:rsidR="00B81E86">
        <w:rPr>
          <w:rFonts w:ascii="Times New Roman" w:hAnsi="Times New Roman" w:cs="Times New Roman"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lang w:val=""/>
        </w:rPr>
        <w:t>(</w:t>
      </w:r>
      <w:r w:rsidRPr="0029441E" w:rsidR="0086319E">
        <w:rPr>
          <w:rFonts w:ascii="Times New Roman" w:hAnsi="Times New Roman" w:cs="Times New Roman"/>
          <w:i/>
          <w:iCs/>
          <w:lang w:val=""/>
        </w:rPr>
        <w:t>I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f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they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have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no email and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we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will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send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consent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by</w:t>
      </w:r>
      <w:r w:rsidRPr="0029441E" w:rsidR="006D5572">
        <w:rPr>
          <w:rFonts w:ascii="Times New Roman" w:hAnsi="Times New Roman" w:cs="Times New Roman"/>
          <w:i/>
          <w:iCs/>
          <w:lang w:val=""/>
        </w:rPr>
        <w:t xml:space="preserve"> </w:t>
      </w:r>
      <w:r w:rsidRPr="0029441E" w:rsidR="006D5572">
        <w:rPr>
          <w:rFonts w:ascii="Times New Roman" w:hAnsi="Times New Roman" w:cs="Times New Roman"/>
          <w:i/>
          <w:iCs/>
          <w:lang w:val=""/>
        </w:rPr>
        <w:t>mail</w:t>
      </w:r>
      <w:r w:rsidRPr="0029441E" w:rsidR="006D5572">
        <w:rPr>
          <w:rFonts w:ascii="Times New Roman" w:hAnsi="Times New Roman" w:cs="Times New Roman"/>
          <w:lang w:val=""/>
        </w:rPr>
        <w:t xml:space="preserve">) </w:t>
      </w:r>
      <w:r w:rsidRPr="0029441E" w:rsidR="007D6A1C">
        <w:rPr>
          <w:rFonts w:ascii="Times New Roman" w:hAnsi="Times New Roman" w:cs="Times New Roman"/>
          <w:lang w:val=""/>
        </w:rPr>
        <w:t xml:space="preserve"> </w:t>
      </w:r>
      <w:r w:rsidRPr="0029441E" w:rsidR="00140D66">
        <w:rPr>
          <w:rFonts w:ascii="Times New Roman" w:hAnsi="Times New Roman" w:cs="Times New Roman"/>
          <w:lang w:val=""/>
        </w:rPr>
        <w:t>También</w:t>
      </w:r>
      <w:r w:rsidRPr="0029441E" w:rsidR="00140D66">
        <w:rPr>
          <w:rFonts w:ascii="Times New Roman" w:hAnsi="Times New Roman" w:cs="Times New Roman"/>
          <w:lang w:val=""/>
        </w:rPr>
        <w:t xml:space="preserve"> le enviaremos por correo una copia de la información de consentimiento que </w:t>
      </w:r>
      <w:r w:rsidRPr="0029441E" w:rsidR="001F380A">
        <w:rPr>
          <w:rFonts w:ascii="Times New Roman" w:hAnsi="Times New Roman" w:cs="Times New Roman"/>
          <w:lang w:val=""/>
        </w:rPr>
        <w:t>repasamos</w:t>
      </w:r>
      <w:r w:rsidRPr="0029441E" w:rsidR="00140D66">
        <w:rPr>
          <w:rFonts w:ascii="Times New Roman" w:hAnsi="Times New Roman" w:cs="Times New Roman"/>
          <w:lang w:val=""/>
        </w:rPr>
        <w:t xml:space="preserve"> al inicio de la entrevista.</w:t>
      </w:r>
    </w:p>
    <w:p w:rsidR="00DF7A15" w:rsidRPr="009B0A85" w:rsidP="00711197" w14:paraId="4FC9652E" w14:textId="1554868A">
      <w:pPr>
        <w:rPr>
          <w:rFonts w:ascii="Times New Roman" w:hAnsi="Times New Roman" w:cs="Times New Roman"/>
        </w:rPr>
      </w:pPr>
      <w:r w:rsidRPr="009B0A85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009B0A85">
        <w:rPr>
          <w:rFonts w:ascii="Times New Roman" w:eastAsia="Times New Roman" w:hAnsi="Times New Roman" w:cs="Times New Roman"/>
          <w:i/>
          <w:iCs/>
        </w:rPr>
        <w:t>address</w:t>
      </w:r>
      <w:r w:rsidRPr="009B0A85">
        <w:rPr>
          <w:rFonts w:ascii="Times New Roman" w:eastAsia="Times New Roman" w:hAnsi="Times New Roman" w:cs="Times New Roman"/>
        </w:rPr>
        <w:t>:_</w:t>
      </w:r>
      <w:r w:rsidRPr="009B0A85">
        <w:rPr>
          <w:rFonts w:ascii="Times New Roman" w:eastAsia="Times New Roman" w:hAnsi="Times New Roman" w:cs="Times New Roman"/>
        </w:rPr>
        <w:t>________________________________________</w:t>
      </w:r>
    </w:p>
    <w:sectPr w:rsidSect="004039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22D4588E" w14:textId="7AFF1F6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40BECF31" w14:textId="49D7E87F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:rsidRPr="0040393B" w14:paraId="403E356C" w14:textId="050EA3A7">
    <w:pPr>
      <w:pStyle w:val="Header"/>
      <w:rPr>
        <w:bCs/>
      </w:rPr>
    </w:pPr>
    <w:r>
      <w:rPr>
        <w:b/>
      </w:rPr>
      <w:t>HBCC P</w:t>
    </w:r>
    <w:r w:rsidR="00F61158">
      <w:rPr>
        <w:b/>
      </w:rPr>
      <w:t>&amp;</w:t>
    </w:r>
    <w:r>
      <w:rPr>
        <w:b/>
      </w:rPr>
      <w:t xml:space="preserve">E Study </w:t>
    </w:r>
    <w:r>
      <w:rPr>
        <w:bCs/>
      </w:rPr>
      <w:t xml:space="preserve">Community Member </w:t>
    </w:r>
    <w:r w:rsidR="00382CDD">
      <w:rPr>
        <w:bCs/>
      </w:rPr>
      <w:t>Interview (</w:t>
    </w:r>
    <w:r>
      <w:rPr>
        <w:bCs/>
      </w:rPr>
      <w:t>Non-Agency</w:t>
    </w:r>
    <w:r w:rsidR="00382CDD">
      <w:rPr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05" w:rsidP="00B85D6C" w14:paraId="6F7912C8" w14:textId="3E0F526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8F727138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A6349EDE"/>
    <w:lvl w:ilvl="0">
      <w:start w:val="1"/>
      <w:numFmt w:val="decimal"/>
      <w:pStyle w:val="ListNumb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FFFFFF89"/>
    <w:multiLevelType w:val="singleLevel"/>
    <w:tmpl w:val="F20C5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D1E77"/>
    <w:multiLevelType w:val="hybridMultilevel"/>
    <w:tmpl w:val="449C61C0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E3B"/>
    <w:multiLevelType w:val="hybridMultilevel"/>
    <w:tmpl w:val="C1FA3A96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3AEDD66"/>
    <w:multiLevelType w:val="hybridMultilevel"/>
    <w:tmpl w:val="88189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64464FBE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8484">
    <w:abstractNumId w:val="28"/>
  </w:num>
  <w:num w:numId="2" w16cid:durableId="602343529">
    <w:abstractNumId w:val="5"/>
  </w:num>
  <w:num w:numId="3" w16cid:durableId="88236538">
    <w:abstractNumId w:val="4"/>
  </w:num>
  <w:num w:numId="4" w16cid:durableId="678898236">
    <w:abstractNumId w:val="1"/>
  </w:num>
  <w:num w:numId="5" w16cid:durableId="403843665">
    <w:abstractNumId w:val="0"/>
  </w:num>
  <w:num w:numId="6" w16cid:durableId="1861894213">
    <w:abstractNumId w:val="26"/>
  </w:num>
  <w:num w:numId="7" w16cid:durableId="2112386601">
    <w:abstractNumId w:val="24"/>
  </w:num>
  <w:num w:numId="8" w16cid:durableId="1380663423">
    <w:abstractNumId w:val="11"/>
  </w:num>
  <w:num w:numId="9" w16cid:durableId="876089182">
    <w:abstractNumId w:val="15"/>
  </w:num>
  <w:num w:numId="10" w16cid:durableId="793906396">
    <w:abstractNumId w:val="13"/>
  </w:num>
  <w:num w:numId="11" w16cid:durableId="1365790268">
    <w:abstractNumId w:val="29"/>
  </w:num>
  <w:num w:numId="12" w16cid:durableId="1281953416">
    <w:abstractNumId w:val="19"/>
  </w:num>
  <w:num w:numId="13" w16cid:durableId="1835879645">
    <w:abstractNumId w:val="10"/>
  </w:num>
  <w:num w:numId="14" w16cid:durableId="1484421785">
    <w:abstractNumId w:val="16"/>
  </w:num>
  <w:num w:numId="15" w16cid:durableId="1547328470">
    <w:abstractNumId w:val="31"/>
  </w:num>
  <w:num w:numId="16" w16cid:durableId="2021738432">
    <w:abstractNumId w:val="33"/>
  </w:num>
  <w:num w:numId="17" w16cid:durableId="1198737857">
    <w:abstractNumId w:val="32"/>
  </w:num>
  <w:num w:numId="18" w16cid:durableId="736440749">
    <w:abstractNumId w:val="12"/>
  </w:num>
  <w:num w:numId="19" w16cid:durableId="893543475">
    <w:abstractNumId w:val="22"/>
  </w:num>
  <w:num w:numId="20" w16cid:durableId="1416509570">
    <w:abstractNumId w:val="27"/>
  </w:num>
  <w:num w:numId="21" w16cid:durableId="2053996311">
    <w:abstractNumId w:val="14"/>
  </w:num>
  <w:num w:numId="22" w16cid:durableId="203490753">
    <w:abstractNumId w:val="9"/>
  </w:num>
  <w:num w:numId="23" w16cid:durableId="820583112">
    <w:abstractNumId w:val="7"/>
  </w:num>
  <w:num w:numId="24" w16cid:durableId="1403259727">
    <w:abstractNumId w:val="6"/>
  </w:num>
  <w:num w:numId="25" w16cid:durableId="949778855">
    <w:abstractNumId w:val="3"/>
  </w:num>
  <w:num w:numId="26" w16cid:durableId="202520901">
    <w:abstractNumId w:val="2"/>
  </w:num>
  <w:num w:numId="27" w16cid:durableId="1077091980">
    <w:abstractNumId w:val="20"/>
  </w:num>
  <w:num w:numId="28" w16cid:durableId="1103067600">
    <w:abstractNumId w:val="8"/>
  </w:num>
  <w:num w:numId="29" w16cid:durableId="1002900707">
    <w:abstractNumId w:val="35"/>
  </w:num>
  <w:num w:numId="30" w16cid:durableId="1543056174">
    <w:abstractNumId w:val="21"/>
  </w:num>
  <w:num w:numId="31" w16cid:durableId="1016738529">
    <w:abstractNumId w:val="17"/>
  </w:num>
  <w:num w:numId="32" w16cid:durableId="243150586">
    <w:abstractNumId w:val="25"/>
  </w:num>
  <w:num w:numId="33" w16cid:durableId="1672098440">
    <w:abstractNumId w:val="30"/>
  </w:num>
  <w:num w:numId="34" w16cid:durableId="1688827580">
    <w:abstractNumId w:val="18"/>
  </w:num>
  <w:num w:numId="35" w16cid:durableId="631908095">
    <w:abstractNumId w:val="23"/>
  </w:num>
  <w:num w:numId="36" w16cid:durableId="449250956">
    <w:abstractNumId w:val="34"/>
  </w:num>
  <w:num w:numId="37" w16cid:durableId="153446436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2D"/>
    <w:rsid w:val="0000390A"/>
    <w:rsid w:val="000047F2"/>
    <w:rsid w:val="000132B3"/>
    <w:rsid w:val="00016109"/>
    <w:rsid w:val="00021A68"/>
    <w:rsid w:val="00022B9F"/>
    <w:rsid w:val="000378D2"/>
    <w:rsid w:val="0004051B"/>
    <w:rsid w:val="00040FB2"/>
    <w:rsid w:val="00051788"/>
    <w:rsid w:val="000556FB"/>
    <w:rsid w:val="00056261"/>
    <w:rsid w:val="00056B11"/>
    <w:rsid w:val="000661FC"/>
    <w:rsid w:val="00072D16"/>
    <w:rsid w:val="0007471D"/>
    <w:rsid w:val="00074D26"/>
    <w:rsid w:val="0008189B"/>
    <w:rsid w:val="00083F7F"/>
    <w:rsid w:val="0008705E"/>
    <w:rsid w:val="000905BA"/>
    <w:rsid w:val="00097F2D"/>
    <w:rsid w:val="000A777A"/>
    <w:rsid w:val="000C38AD"/>
    <w:rsid w:val="000C4F77"/>
    <w:rsid w:val="000D5C5A"/>
    <w:rsid w:val="000E1FF6"/>
    <w:rsid w:val="000E2542"/>
    <w:rsid w:val="000F040A"/>
    <w:rsid w:val="000F31CB"/>
    <w:rsid w:val="00102648"/>
    <w:rsid w:val="001028F8"/>
    <w:rsid w:val="00107855"/>
    <w:rsid w:val="00112AE9"/>
    <w:rsid w:val="00122826"/>
    <w:rsid w:val="001264CC"/>
    <w:rsid w:val="001303F2"/>
    <w:rsid w:val="001326BB"/>
    <w:rsid w:val="00133E5C"/>
    <w:rsid w:val="00140D66"/>
    <w:rsid w:val="00151FE1"/>
    <w:rsid w:val="00161D08"/>
    <w:rsid w:val="00162195"/>
    <w:rsid w:val="00167311"/>
    <w:rsid w:val="00167766"/>
    <w:rsid w:val="0017427F"/>
    <w:rsid w:val="001A093D"/>
    <w:rsid w:val="001A457C"/>
    <w:rsid w:val="001A7F15"/>
    <w:rsid w:val="001B09C1"/>
    <w:rsid w:val="001F380A"/>
    <w:rsid w:val="001F5F07"/>
    <w:rsid w:val="001F6037"/>
    <w:rsid w:val="002039D3"/>
    <w:rsid w:val="00207846"/>
    <w:rsid w:val="00211B1E"/>
    <w:rsid w:val="00213A8B"/>
    <w:rsid w:val="0021622E"/>
    <w:rsid w:val="00220742"/>
    <w:rsid w:val="002215D2"/>
    <w:rsid w:val="002253A0"/>
    <w:rsid w:val="00226608"/>
    <w:rsid w:val="002603FF"/>
    <w:rsid w:val="00261206"/>
    <w:rsid w:val="00263658"/>
    <w:rsid w:val="00282DAC"/>
    <w:rsid w:val="00286BDD"/>
    <w:rsid w:val="0029441E"/>
    <w:rsid w:val="002A1ED6"/>
    <w:rsid w:val="002A2A2E"/>
    <w:rsid w:val="002B55D9"/>
    <w:rsid w:val="002B648F"/>
    <w:rsid w:val="002D0454"/>
    <w:rsid w:val="002D2CF6"/>
    <w:rsid w:val="002D2E6F"/>
    <w:rsid w:val="002D776D"/>
    <w:rsid w:val="002F5FD9"/>
    <w:rsid w:val="002F73FB"/>
    <w:rsid w:val="002F74FA"/>
    <w:rsid w:val="003126F7"/>
    <w:rsid w:val="0031295C"/>
    <w:rsid w:val="0032564C"/>
    <w:rsid w:val="00327250"/>
    <w:rsid w:val="00331129"/>
    <w:rsid w:val="0033271A"/>
    <w:rsid w:val="00332D7E"/>
    <w:rsid w:val="00336645"/>
    <w:rsid w:val="00342B19"/>
    <w:rsid w:val="00345854"/>
    <w:rsid w:val="003466E8"/>
    <w:rsid w:val="0034752D"/>
    <w:rsid w:val="00352206"/>
    <w:rsid w:val="0035372E"/>
    <w:rsid w:val="003537C5"/>
    <w:rsid w:val="00355130"/>
    <w:rsid w:val="003561D0"/>
    <w:rsid w:val="00356B11"/>
    <w:rsid w:val="00372B2A"/>
    <w:rsid w:val="003808F4"/>
    <w:rsid w:val="00382CDD"/>
    <w:rsid w:val="00386AC0"/>
    <w:rsid w:val="00393585"/>
    <w:rsid w:val="0039396A"/>
    <w:rsid w:val="003A049B"/>
    <w:rsid w:val="003A2348"/>
    <w:rsid w:val="003A3AC1"/>
    <w:rsid w:val="003A45A5"/>
    <w:rsid w:val="003B5F36"/>
    <w:rsid w:val="003D104C"/>
    <w:rsid w:val="003E122A"/>
    <w:rsid w:val="003E43B0"/>
    <w:rsid w:val="003E47E2"/>
    <w:rsid w:val="003F0E9C"/>
    <w:rsid w:val="003F78DA"/>
    <w:rsid w:val="00402C34"/>
    <w:rsid w:val="0040393B"/>
    <w:rsid w:val="004151A1"/>
    <w:rsid w:val="00426F34"/>
    <w:rsid w:val="00430BDC"/>
    <w:rsid w:val="00432E22"/>
    <w:rsid w:val="004358F1"/>
    <w:rsid w:val="004743AD"/>
    <w:rsid w:val="00477017"/>
    <w:rsid w:val="00477503"/>
    <w:rsid w:val="0048567B"/>
    <w:rsid w:val="0048721A"/>
    <w:rsid w:val="004920B9"/>
    <w:rsid w:val="00492BEA"/>
    <w:rsid w:val="004958E2"/>
    <w:rsid w:val="004A5F92"/>
    <w:rsid w:val="004B1D3B"/>
    <w:rsid w:val="004B2864"/>
    <w:rsid w:val="004B343D"/>
    <w:rsid w:val="004E1CBC"/>
    <w:rsid w:val="004E3275"/>
    <w:rsid w:val="0050069D"/>
    <w:rsid w:val="0050070F"/>
    <w:rsid w:val="005019AB"/>
    <w:rsid w:val="005152AE"/>
    <w:rsid w:val="00517306"/>
    <w:rsid w:val="0053536E"/>
    <w:rsid w:val="00545419"/>
    <w:rsid w:val="00545D8C"/>
    <w:rsid w:val="00545F3D"/>
    <w:rsid w:val="00551985"/>
    <w:rsid w:val="0055530A"/>
    <w:rsid w:val="00556AED"/>
    <w:rsid w:val="005575B8"/>
    <w:rsid w:val="00567A32"/>
    <w:rsid w:val="005705BA"/>
    <w:rsid w:val="005728D7"/>
    <w:rsid w:val="00574767"/>
    <w:rsid w:val="00580761"/>
    <w:rsid w:val="00581B08"/>
    <w:rsid w:val="005866A0"/>
    <w:rsid w:val="00587357"/>
    <w:rsid w:val="005927C1"/>
    <w:rsid w:val="00593CEE"/>
    <w:rsid w:val="00597AF7"/>
    <w:rsid w:val="005A2C13"/>
    <w:rsid w:val="005A3AF1"/>
    <w:rsid w:val="005A4FB2"/>
    <w:rsid w:val="005A6EBC"/>
    <w:rsid w:val="005B25EC"/>
    <w:rsid w:val="005B2D91"/>
    <w:rsid w:val="005B5E3E"/>
    <w:rsid w:val="005B660E"/>
    <w:rsid w:val="005B7901"/>
    <w:rsid w:val="005C48D8"/>
    <w:rsid w:val="005D05A7"/>
    <w:rsid w:val="005D6DAE"/>
    <w:rsid w:val="005D711F"/>
    <w:rsid w:val="005E165C"/>
    <w:rsid w:val="005E1AA3"/>
    <w:rsid w:val="005E592A"/>
    <w:rsid w:val="005F1D0E"/>
    <w:rsid w:val="005F3018"/>
    <w:rsid w:val="005F54A6"/>
    <w:rsid w:val="006066C2"/>
    <w:rsid w:val="0060752F"/>
    <w:rsid w:val="00614A93"/>
    <w:rsid w:val="006206AB"/>
    <w:rsid w:val="006235FE"/>
    <w:rsid w:val="006243F7"/>
    <w:rsid w:val="006434C3"/>
    <w:rsid w:val="00645F46"/>
    <w:rsid w:val="00652867"/>
    <w:rsid w:val="006533A7"/>
    <w:rsid w:val="00663DA3"/>
    <w:rsid w:val="00666069"/>
    <w:rsid w:val="00667F5D"/>
    <w:rsid w:val="006871B9"/>
    <w:rsid w:val="00695DDC"/>
    <w:rsid w:val="006A31C1"/>
    <w:rsid w:val="006B677B"/>
    <w:rsid w:val="006B6894"/>
    <w:rsid w:val="006C50BA"/>
    <w:rsid w:val="006C7BD7"/>
    <w:rsid w:val="006D0250"/>
    <w:rsid w:val="006D5572"/>
    <w:rsid w:val="006E1335"/>
    <w:rsid w:val="006F14D3"/>
    <w:rsid w:val="006F707F"/>
    <w:rsid w:val="00705C47"/>
    <w:rsid w:val="00711197"/>
    <w:rsid w:val="00724069"/>
    <w:rsid w:val="007327BF"/>
    <w:rsid w:val="0073408A"/>
    <w:rsid w:val="00736793"/>
    <w:rsid w:val="007370FF"/>
    <w:rsid w:val="00747B1C"/>
    <w:rsid w:val="007535EC"/>
    <w:rsid w:val="00753776"/>
    <w:rsid w:val="00764119"/>
    <w:rsid w:val="007644BB"/>
    <w:rsid w:val="007661FD"/>
    <w:rsid w:val="0077316D"/>
    <w:rsid w:val="00774E9E"/>
    <w:rsid w:val="00791002"/>
    <w:rsid w:val="007A0D49"/>
    <w:rsid w:val="007A0FC7"/>
    <w:rsid w:val="007A5153"/>
    <w:rsid w:val="007A60A0"/>
    <w:rsid w:val="007B4434"/>
    <w:rsid w:val="007B544D"/>
    <w:rsid w:val="007B79DE"/>
    <w:rsid w:val="007C0A4A"/>
    <w:rsid w:val="007D363A"/>
    <w:rsid w:val="007D3DCD"/>
    <w:rsid w:val="007D6A1C"/>
    <w:rsid w:val="007D6E34"/>
    <w:rsid w:val="007D72D8"/>
    <w:rsid w:val="007D75E7"/>
    <w:rsid w:val="007D7E0D"/>
    <w:rsid w:val="007F109E"/>
    <w:rsid w:val="008026B6"/>
    <w:rsid w:val="00813469"/>
    <w:rsid w:val="00816121"/>
    <w:rsid w:val="00830DC6"/>
    <w:rsid w:val="00830FB9"/>
    <w:rsid w:val="00835423"/>
    <w:rsid w:val="00852A98"/>
    <w:rsid w:val="00857141"/>
    <w:rsid w:val="00861262"/>
    <w:rsid w:val="0086319E"/>
    <w:rsid w:val="008964FF"/>
    <w:rsid w:val="008A5963"/>
    <w:rsid w:val="008A7C37"/>
    <w:rsid w:val="008B2135"/>
    <w:rsid w:val="008B62EF"/>
    <w:rsid w:val="008D680D"/>
    <w:rsid w:val="008E5806"/>
    <w:rsid w:val="008F1334"/>
    <w:rsid w:val="008F3C48"/>
    <w:rsid w:val="009019A5"/>
    <w:rsid w:val="009043D7"/>
    <w:rsid w:val="0090626B"/>
    <w:rsid w:val="00913A26"/>
    <w:rsid w:val="009144BA"/>
    <w:rsid w:val="00917FAB"/>
    <w:rsid w:val="009211EB"/>
    <w:rsid w:val="00921A43"/>
    <w:rsid w:val="0092227B"/>
    <w:rsid w:val="00930A8E"/>
    <w:rsid w:val="0094302E"/>
    <w:rsid w:val="0094439A"/>
    <w:rsid w:val="009468CC"/>
    <w:rsid w:val="00952615"/>
    <w:rsid w:val="00956A06"/>
    <w:rsid w:val="00956EF4"/>
    <w:rsid w:val="00966F9D"/>
    <w:rsid w:val="00967452"/>
    <w:rsid w:val="00967B6B"/>
    <w:rsid w:val="00974525"/>
    <w:rsid w:val="00983704"/>
    <w:rsid w:val="00987885"/>
    <w:rsid w:val="00990ECA"/>
    <w:rsid w:val="00991898"/>
    <w:rsid w:val="00995487"/>
    <w:rsid w:val="009B0A85"/>
    <w:rsid w:val="009B220E"/>
    <w:rsid w:val="009B2897"/>
    <w:rsid w:val="009B3B3B"/>
    <w:rsid w:val="009B7058"/>
    <w:rsid w:val="009C0B7E"/>
    <w:rsid w:val="009C6F1C"/>
    <w:rsid w:val="009E2012"/>
    <w:rsid w:val="00A03E12"/>
    <w:rsid w:val="00A14157"/>
    <w:rsid w:val="00A1443A"/>
    <w:rsid w:val="00A14CC3"/>
    <w:rsid w:val="00A17E95"/>
    <w:rsid w:val="00A224C1"/>
    <w:rsid w:val="00A3121D"/>
    <w:rsid w:val="00A338F6"/>
    <w:rsid w:val="00A341A3"/>
    <w:rsid w:val="00A36082"/>
    <w:rsid w:val="00A373AE"/>
    <w:rsid w:val="00A3796E"/>
    <w:rsid w:val="00A37A8A"/>
    <w:rsid w:val="00A40049"/>
    <w:rsid w:val="00A4121A"/>
    <w:rsid w:val="00A57227"/>
    <w:rsid w:val="00A65812"/>
    <w:rsid w:val="00A70DEC"/>
    <w:rsid w:val="00A8102E"/>
    <w:rsid w:val="00A875B4"/>
    <w:rsid w:val="00A9678F"/>
    <w:rsid w:val="00A97BCF"/>
    <w:rsid w:val="00AA3E6F"/>
    <w:rsid w:val="00AB1BE9"/>
    <w:rsid w:val="00AC0BC1"/>
    <w:rsid w:val="00AC1609"/>
    <w:rsid w:val="00AC2D6B"/>
    <w:rsid w:val="00AD170E"/>
    <w:rsid w:val="00AD335F"/>
    <w:rsid w:val="00AD4BFC"/>
    <w:rsid w:val="00AE43EF"/>
    <w:rsid w:val="00AE5FB3"/>
    <w:rsid w:val="00AE62CA"/>
    <w:rsid w:val="00AE6330"/>
    <w:rsid w:val="00AF4BF9"/>
    <w:rsid w:val="00B0000C"/>
    <w:rsid w:val="00B0122A"/>
    <w:rsid w:val="00B050F4"/>
    <w:rsid w:val="00B11014"/>
    <w:rsid w:val="00B17871"/>
    <w:rsid w:val="00B226DF"/>
    <w:rsid w:val="00B27499"/>
    <w:rsid w:val="00B5372D"/>
    <w:rsid w:val="00B54A03"/>
    <w:rsid w:val="00B57D41"/>
    <w:rsid w:val="00B6360C"/>
    <w:rsid w:val="00B648EA"/>
    <w:rsid w:val="00B71FA3"/>
    <w:rsid w:val="00B72491"/>
    <w:rsid w:val="00B726A3"/>
    <w:rsid w:val="00B81E86"/>
    <w:rsid w:val="00B85D6C"/>
    <w:rsid w:val="00B86508"/>
    <w:rsid w:val="00B9032E"/>
    <w:rsid w:val="00B93EE3"/>
    <w:rsid w:val="00BA4B17"/>
    <w:rsid w:val="00BB18A8"/>
    <w:rsid w:val="00BB3546"/>
    <w:rsid w:val="00BC00AE"/>
    <w:rsid w:val="00BC0ABE"/>
    <w:rsid w:val="00BC373D"/>
    <w:rsid w:val="00BD0A3F"/>
    <w:rsid w:val="00BD419E"/>
    <w:rsid w:val="00BE09B4"/>
    <w:rsid w:val="00BE35EF"/>
    <w:rsid w:val="00BF160F"/>
    <w:rsid w:val="00C042C9"/>
    <w:rsid w:val="00C13B5D"/>
    <w:rsid w:val="00C15095"/>
    <w:rsid w:val="00C16F25"/>
    <w:rsid w:val="00C170E7"/>
    <w:rsid w:val="00C2007A"/>
    <w:rsid w:val="00C25A2F"/>
    <w:rsid w:val="00C25C16"/>
    <w:rsid w:val="00C27789"/>
    <w:rsid w:val="00C31AA1"/>
    <w:rsid w:val="00C31E9B"/>
    <w:rsid w:val="00C3773C"/>
    <w:rsid w:val="00C42C45"/>
    <w:rsid w:val="00C60228"/>
    <w:rsid w:val="00C63439"/>
    <w:rsid w:val="00C66908"/>
    <w:rsid w:val="00C708D6"/>
    <w:rsid w:val="00C76BDE"/>
    <w:rsid w:val="00C776FA"/>
    <w:rsid w:val="00C81F3A"/>
    <w:rsid w:val="00C829E0"/>
    <w:rsid w:val="00C8737E"/>
    <w:rsid w:val="00C91328"/>
    <w:rsid w:val="00C91402"/>
    <w:rsid w:val="00C931CB"/>
    <w:rsid w:val="00C979AD"/>
    <w:rsid w:val="00CB6AFA"/>
    <w:rsid w:val="00CC56FC"/>
    <w:rsid w:val="00CC6F83"/>
    <w:rsid w:val="00CC7DCD"/>
    <w:rsid w:val="00CD07AF"/>
    <w:rsid w:val="00CD0A9B"/>
    <w:rsid w:val="00CD46F9"/>
    <w:rsid w:val="00CE3717"/>
    <w:rsid w:val="00CE4028"/>
    <w:rsid w:val="00CF0C1F"/>
    <w:rsid w:val="00D03406"/>
    <w:rsid w:val="00D049A6"/>
    <w:rsid w:val="00D0695C"/>
    <w:rsid w:val="00D4003B"/>
    <w:rsid w:val="00D56BFA"/>
    <w:rsid w:val="00D634EB"/>
    <w:rsid w:val="00D80BD6"/>
    <w:rsid w:val="00D874EB"/>
    <w:rsid w:val="00D934A3"/>
    <w:rsid w:val="00D96AD5"/>
    <w:rsid w:val="00DA1CFA"/>
    <w:rsid w:val="00DA2242"/>
    <w:rsid w:val="00DA6C37"/>
    <w:rsid w:val="00DB112C"/>
    <w:rsid w:val="00DB1D68"/>
    <w:rsid w:val="00DB1F4D"/>
    <w:rsid w:val="00DC05E5"/>
    <w:rsid w:val="00DC2052"/>
    <w:rsid w:val="00DE4839"/>
    <w:rsid w:val="00DE50E6"/>
    <w:rsid w:val="00DF26B0"/>
    <w:rsid w:val="00DF36AA"/>
    <w:rsid w:val="00DF7A15"/>
    <w:rsid w:val="00DF7B7F"/>
    <w:rsid w:val="00E017E2"/>
    <w:rsid w:val="00E017F1"/>
    <w:rsid w:val="00E10E07"/>
    <w:rsid w:val="00E200FB"/>
    <w:rsid w:val="00E20BDF"/>
    <w:rsid w:val="00E248F2"/>
    <w:rsid w:val="00E369E0"/>
    <w:rsid w:val="00E4589B"/>
    <w:rsid w:val="00E56546"/>
    <w:rsid w:val="00E61CEF"/>
    <w:rsid w:val="00E65C64"/>
    <w:rsid w:val="00E66361"/>
    <w:rsid w:val="00E7493B"/>
    <w:rsid w:val="00E81B07"/>
    <w:rsid w:val="00E83092"/>
    <w:rsid w:val="00E920B4"/>
    <w:rsid w:val="00EA52D3"/>
    <w:rsid w:val="00EA6FD2"/>
    <w:rsid w:val="00EB25A8"/>
    <w:rsid w:val="00EC6341"/>
    <w:rsid w:val="00ED2DF6"/>
    <w:rsid w:val="00ED4A86"/>
    <w:rsid w:val="00ED4BCC"/>
    <w:rsid w:val="00ED7BEB"/>
    <w:rsid w:val="00EF66FE"/>
    <w:rsid w:val="00F141C4"/>
    <w:rsid w:val="00F15F67"/>
    <w:rsid w:val="00F16A6A"/>
    <w:rsid w:val="00F33474"/>
    <w:rsid w:val="00F33560"/>
    <w:rsid w:val="00F41F0E"/>
    <w:rsid w:val="00F43205"/>
    <w:rsid w:val="00F533A8"/>
    <w:rsid w:val="00F57988"/>
    <w:rsid w:val="00F61158"/>
    <w:rsid w:val="00F61F27"/>
    <w:rsid w:val="00F72E4D"/>
    <w:rsid w:val="00F73357"/>
    <w:rsid w:val="00F768EE"/>
    <w:rsid w:val="00F82A8A"/>
    <w:rsid w:val="00F9127D"/>
    <w:rsid w:val="00F95191"/>
    <w:rsid w:val="00F9643F"/>
    <w:rsid w:val="00FC15B1"/>
    <w:rsid w:val="00FD4BA8"/>
    <w:rsid w:val="00FD5D0F"/>
    <w:rsid w:val="00FE7A2C"/>
    <w:rsid w:val="00FF280A"/>
    <w:rsid w:val="00FF49EE"/>
    <w:rsid w:val="040EE8EA"/>
    <w:rsid w:val="06FA9069"/>
    <w:rsid w:val="089660CA"/>
    <w:rsid w:val="141E382F"/>
    <w:rsid w:val="15FD0B48"/>
    <w:rsid w:val="1C3A0735"/>
    <w:rsid w:val="1E5A904D"/>
    <w:rsid w:val="376A5735"/>
    <w:rsid w:val="41C40347"/>
    <w:rsid w:val="49015E22"/>
    <w:rsid w:val="4EE68621"/>
    <w:rsid w:val="511B5428"/>
    <w:rsid w:val="54F03442"/>
    <w:rsid w:val="599DCB20"/>
    <w:rsid w:val="5D435266"/>
    <w:rsid w:val="5F6F3224"/>
    <w:rsid w:val="6041D84C"/>
    <w:rsid w:val="66045F00"/>
    <w:rsid w:val="6D6F772F"/>
    <w:rsid w:val="769B8E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BF4BB8"/>
  <w15:chartTrackingRefBased/>
  <w15:docId w15:val="{24D7B22F-DAFE-407B-A2CA-5B4179F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51985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5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5198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5198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5198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5198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5198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5198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5198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5198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semiHidden/>
    <w:rsid w:val="00551985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551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19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519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985"/>
    <w:rPr>
      <w:b/>
      <w:bCs/>
      <w:szCs w:val="20"/>
    </w:rPr>
  </w:style>
  <w:style w:type="paragraph" w:styleId="NormalWeb">
    <w:name w:val="Normal (Web)"/>
    <w:basedOn w:val="Normal"/>
    <w:semiHidden/>
    <w:rsid w:val="00551985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00390A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EB25A8"/>
  </w:style>
  <w:style w:type="character" w:customStyle="1" w:styleId="eop">
    <w:name w:val="eop"/>
    <w:basedOn w:val="DefaultParagraphFont"/>
    <w:semiHidden/>
    <w:rsid w:val="00EB25A8"/>
  </w:style>
  <w:style w:type="paragraph" w:styleId="Revision">
    <w:name w:val="Revision"/>
    <w:hidden/>
    <w:uiPriority w:val="99"/>
    <w:semiHidden/>
    <w:rsid w:val="0055198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19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519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519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519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519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519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519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51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5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55198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551985"/>
  </w:style>
  <w:style w:type="paragraph" w:customStyle="1" w:styleId="ParagraphContinued">
    <w:name w:val="Paragraph Continued"/>
    <w:basedOn w:val="Paragraph0"/>
    <w:next w:val="Paragraph0"/>
    <w:qFormat/>
    <w:rsid w:val="00551985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55198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551985"/>
    <w:pPr>
      <w:numPr>
        <w:numId w:val="22"/>
      </w:numPr>
      <w:spacing w:before="80" w:after="80"/>
    </w:pPr>
  </w:style>
  <w:style w:type="paragraph" w:styleId="ListNumber">
    <w:name w:val="List Number"/>
    <w:basedOn w:val="Normal"/>
    <w:qFormat/>
    <w:rsid w:val="00A8102E"/>
    <w:pPr>
      <w:numPr>
        <w:numId w:val="2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5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98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55198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519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5198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51985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551985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519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51985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551985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551985"/>
    <w:pPr>
      <w:numPr>
        <w:numId w:val="12"/>
      </w:numPr>
      <w:spacing w:after="80"/>
    </w:pPr>
  </w:style>
  <w:style w:type="paragraph" w:styleId="ListContinue">
    <w:name w:val="List Continue"/>
    <w:basedOn w:val="Normal"/>
    <w:qFormat/>
    <w:rsid w:val="00551985"/>
    <w:pPr>
      <w:spacing w:after="80"/>
      <w:ind w:left="360"/>
    </w:pPr>
  </w:style>
  <w:style w:type="character" w:styleId="Emphasis">
    <w:name w:val="Emphasis"/>
    <w:basedOn w:val="DefaultParagraphFont"/>
    <w:semiHidden/>
    <w:rsid w:val="00551985"/>
    <w:rPr>
      <w:i/>
      <w:iCs/>
    </w:rPr>
  </w:style>
  <w:style w:type="paragraph" w:styleId="Caption">
    <w:name w:val="caption"/>
    <w:basedOn w:val="TableTextLeft"/>
    <w:next w:val="Normal"/>
    <w:semiHidden/>
    <w:rsid w:val="0055198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5198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51985"/>
    <w:rPr>
      <w:b w:val="0"/>
      <w:bCs/>
    </w:rPr>
  </w:style>
  <w:style w:type="paragraph" w:styleId="ListBullet3">
    <w:name w:val="List Bullet 3"/>
    <w:basedOn w:val="Normal"/>
    <w:qFormat/>
    <w:rsid w:val="00551985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55198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519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5198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5198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51985"/>
    <w:pPr>
      <w:jc w:val="center"/>
    </w:pPr>
    <w:rPr>
      <w:bCs/>
    </w:rPr>
  </w:style>
  <w:style w:type="paragraph" w:customStyle="1" w:styleId="Banner">
    <w:name w:val="Banner"/>
    <w:basedOn w:val="H1"/>
    <w:semiHidden/>
    <w:rsid w:val="0055198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51985"/>
  </w:style>
  <w:style w:type="paragraph" w:styleId="BlockText">
    <w:name w:val="Block Text"/>
    <w:basedOn w:val="Normal"/>
    <w:semiHidden/>
    <w:rsid w:val="0055198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5519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1985"/>
  </w:style>
  <w:style w:type="paragraph" w:styleId="BodyText2">
    <w:name w:val="Body Text 2"/>
    <w:basedOn w:val="Normal"/>
    <w:link w:val="BodyText2Char"/>
    <w:semiHidden/>
    <w:rsid w:val="00551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1985"/>
  </w:style>
  <w:style w:type="paragraph" w:styleId="BodyText3">
    <w:name w:val="Body Text 3"/>
    <w:basedOn w:val="Normal"/>
    <w:link w:val="BodyText3Char"/>
    <w:semiHidden/>
    <w:rsid w:val="00551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19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5198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1985"/>
  </w:style>
  <w:style w:type="paragraph" w:styleId="BodyTextIndent">
    <w:name w:val="Body Text Indent"/>
    <w:basedOn w:val="Normal"/>
    <w:link w:val="BodyTextIndentChar"/>
    <w:semiHidden/>
    <w:rsid w:val="00551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1985"/>
  </w:style>
  <w:style w:type="paragraph" w:styleId="BodyTextFirstIndent2">
    <w:name w:val="Body Text First Indent 2"/>
    <w:basedOn w:val="BodyTextIndent"/>
    <w:link w:val="BodyTextFirstIndent2Char"/>
    <w:semiHidden/>
    <w:rsid w:val="0055198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1985"/>
  </w:style>
  <w:style w:type="paragraph" w:styleId="BodyTextIndent2">
    <w:name w:val="Body Text Indent 2"/>
    <w:basedOn w:val="Normal"/>
    <w:link w:val="BodyTextIndent2Char"/>
    <w:semiHidden/>
    <w:rsid w:val="00551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1985"/>
  </w:style>
  <w:style w:type="paragraph" w:styleId="BodyTextIndent3">
    <w:name w:val="Body Text Indent 3"/>
    <w:basedOn w:val="Normal"/>
    <w:link w:val="BodyTextIndent3Char"/>
    <w:semiHidden/>
    <w:rsid w:val="00551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1985"/>
    <w:rPr>
      <w:sz w:val="16"/>
      <w:szCs w:val="16"/>
    </w:rPr>
  </w:style>
  <w:style w:type="character" w:styleId="BookTitle">
    <w:name w:val="Book Title"/>
    <w:basedOn w:val="DefaultParagraphFont"/>
    <w:semiHidden/>
    <w:rsid w:val="0055198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5198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5198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5198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5198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51985"/>
    <w:rPr>
      <w:rFonts w:asciiTheme="majorHAnsi" w:hAnsiTheme="majorHAnsi"/>
      <w:b/>
    </w:rPr>
  </w:style>
  <w:style w:type="paragraph" w:customStyle="1" w:styleId="CoverTitle">
    <w:name w:val="Cover Title"/>
    <w:semiHidden/>
    <w:rsid w:val="00551985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51985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51985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51985"/>
    <w:pPr>
      <w:numPr>
        <w:numId w:val="4"/>
      </w:numPr>
      <w:ind w:left="1440"/>
      <w:contextualSpacing/>
    </w:pPr>
  </w:style>
  <w:style w:type="paragraph" w:customStyle="1" w:styleId="CoverSubtitle">
    <w:name w:val="Cover Subtitle"/>
    <w:semiHidden/>
    <w:rsid w:val="00551985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51985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51985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51985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519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19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51985"/>
    <w:rPr>
      <w:vertAlign w:val="superscript"/>
    </w:rPr>
  </w:style>
  <w:style w:type="paragraph" w:customStyle="1" w:styleId="Addressee">
    <w:name w:val="Addressee"/>
    <w:basedOn w:val="Normal"/>
    <w:semiHidden/>
    <w:rsid w:val="00551985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51985"/>
    <w:pPr>
      <w:spacing w:after="0"/>
    </w:pPr>
  </w:style>
  <w:style w:type="paragraph" w:customStyle="1" w:styleId="ExhibitFootnote">
    <w:name w:val="Exhibit Footnote"/>
    <w:basedOn w:val="TableTextLeft"/>
    <w:qFormat/>
    <w:rsid w:val="00551985"/>
    <w:pPr>
      <w:spacing w:after="60"/>
    </w:pPr>
  </w:style>
  <w:style w:type="paragraph" w:styleId="Closing">
    <w:name w:val="Closing"/>
    <w:basedOn w:val="Normal"/>
    <w:link w:val="ClosingChar"/>
    <w:semiHidden/>
    <w:rsid w:val="0055198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51985"/>
  </w:style>
  <w:style w:type="paragraph" w:customStyle="1" w:styleId="ESH1">
    <w:name w:val="ES H1"/>
    <w:basedOn w:val="H1"/>
    <w:next w:val="ESParagraphContinued"/>
    <w:semiHidden/>
    <w:rsid w:val="0055198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5198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51985"/>
    <w:pPr>
      <w:numPr>
        <w:numId w:val="14"/>
      </w:numPr>
    </w:pPr>
  </w:style>
  <w:style w:type="paragraph" w:customStyle="1" w:styleId="ESListNumber">
    <w:name w:val="ES List Number"/>
    <w:basedOn w:val="ESParagraph"/>
    <w:semiHidden/>
    <w:rsid w:val="00551985"/>
    <w:pPr>
      <w:numPr>
        <w:numId w:val="15"/>
      </w:numPr>
    </w:pPr>
  </w:style>
  <w:style w:type="paragraph" w:customStyle="1" w:styleId="ESParagraph">
    <w:name w:val="ES Paragraph"/>
    <w:basedOn w:val="Normal"/>
    <w:semiHidden/>
    <w:rsid w:val="0055198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51985"/>
    <w:pPr>
      <w:spacing w:before="160"/>
    </w:pPr>
  </w:style>
  <w:style w:type="paragraph" w:customStyle="1" w:styleId="ExhibitSource">
    <w:name w:val="Exhibit Source"/>
    <w:basedOn w:val="TableTextLeft"/>
    <w:qFormat/>
    <w:rsid w:val="0055198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5198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55198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551985"/>
    <w:rPr>
      <w:color w:val="0B2949" w:themeColor="accent1"/>
    </w:rPr>
  </w:style>
  <w:style w:type="paragraph" w:customStyle="1" w:styleId="Feature1">
    <w:name w:val="Feature1"/>
    <w:basedOn w:val="Normal"/>
    <w:semiHidden/>
    <w:rsid w:val="0055198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51985"/>
  </w:style>
  <w:style w:type="paragraph" w:customStyle="1" w:styleId="Feature1ListBullet">
    <w:name w:val="Feature1 List Bullet"/>
    <w:basedOn w:val="Feature1"/>
    <w:semiHidden/>
    <w:rsid w:val="00551985"/>
  </w:style>
  <w:style w:type="paragraph" w:customStyle="1" w:styleId="Feature1ListNumber">
    <w:name w:val="Feature1 List Number"/>
    <w:basedOn w:val="Feature1"/>
    <w:semiHidden/>
    <w:rsid w:val="00551985"/>
  </w:style>
  <w:style w:type="paragraph" w:customStyle="1" w:styleId="Feature1Head">
    <w:name w:val="Feature1 Head"/>
    <w:basedOn w:val="Feature1Title"/>
    <w:next w:val="Feature1"/>
    <w:semiHidden/>
    <w:rsid w:val="0055198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51985"/>
    <w:pPr>
      <w:spacing w:after="0"/>
    </w:pPr>
  </w:style>
  <w:style w:type="paragraph" w:customStyle="1" w:styleId="Feature2Title">
    <w:name w:val="Feature2 Title"/>
    <w:basedOn w:val="H1"/>
    <w:semiHidden/>
    <w:rsid w:val="00551985"/>
  </w:style>
  <w:style w:type="paragraph" w:customStyle="1" w:styleId="Feature2Head">
    <w:name w:val="Feature2 Head"/>
    <w:basedOn w:val="Feature2Title"/>
    <w:next w:val="Feature2"/>
    <w:semiHidden/>
    <w:rsid w:val="00551985"/>
  </w:style>
  <w:style w:type="paragraph" w:customStyle="1" w:styleId="Feature2ListBullet">
    <w:name w:val="Feature2 List Bullet"/>
    <w:basedOn w:val="Feature2"/>
    <w:semiHidden/>
    <w:rsid w:val="00551985"/>
  </w:style>
  <w:style w:type="paragraph" w:customStyle="1" w:styleId="Feature2ListNumber">
    <w:name w:val="Feature2 List Number"/>
    <w:basedOn w:val="Feature2"/>
    <w:semiHidden/>
    <w:rsid w:val="00551985"/>
  </w:style>
  <w:style w:type="paragraph" w:customStyle="1" w:styleId="Feature1ListHead">
    <w:name w:val="Feature1 List Head"/>
    <w:basedOn w:val="Feature1"/>
    <w:next w:val="Feature1ListBullet"/>
    <w:semiHidden/>
    <w:rsid w:val="0055198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51985"/>
    <w:rPr>
      <w:b/>
    </w:rPr>
  </w:style>
  <w:style w:type="paragraph" w:customStyle="1" w:styleId="FigureFootnote">
    <w:name w:val="Figure Footnote"/>
    <w:basedOn w:val="ExhibitFootnote"/>
    <w:semiHidden/>
    <w:rsid w:val="00551985"/>
  </w:style>
  <w:style w:type="paragraph" w:customStyle="1" w:styleId="FigureSignificance">
    <w:name w:val="Figure Significance"/>
    <w:basedOn w:val="ExhibitSignificance"/>
    <w:semiHidden/>
    <w:rsid w:val="00551985"/>
  </w:style>
  <w:style w:type="paragraph" w:customStyle="1" w:styleId="FigureSource">
    <w:name w:val="Figure Source"/>
    <w:basedOn w:val="ExhibitSource"/>
    <w:semiHidden/>
    <w:rsid w:val="00551985"/>
  </w:style>
  <w:style w:type="paragraph" w:customStyle="1" w:styleId="FigureTitle">
    <w:name w:val="Figure Title"/>
    <w:basedOn w:val="ExhibitTitle"/>
    <w:qFormat/>
    <w:rsid w:val="00551985"/>
  </w:style>
  <w:style w:type="paragraph" w:customStyle="1" w:styleId="H2">
    <w:name w:val="H2"/>
    <w:basedOn w:val="H1"/>
    <w:next w:val="ParagraphContinued"/>
    <w:qFormat/>
    <w:rsid w:val="0055198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55198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5198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55198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5198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51985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51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519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51985"/>
    <w:rPr>
      <w:color w:val="046B5C" w:themeColor="text2"/>
    </w:rPr>
  </w:style>
  <w:style w:type="paragraph" w:customStyle="1" w:styleId="Pubinfo">
    <w:name w:val="Pubinfo"/>
    <w:basedOn w:val="Normal"/>
    <w:semiHidden/>
    <w:rsid w:val="00551985"/>
    <w:rPr>
      <w:b/>
    </w:rPr>
  </w:style>
  <w:style w:type="paragraph" w:customStyle="1" w:styleId="PubinfoCategory">
    <w:name w:val="Pubinfo Category"/>
    <w:basedOn w:val="Pubinfo"/>
    <w:semiHidden/>
    <w:rsid w:val="00551985"/>
  </w:style>
  <w:style w:type="paragraph" w:customStyle="1" w:styleId="PubinfoDate">
    <w:name w:val="Pubinfo Date"/>
    <w:basedOn w:val="PubinfoCategory"/>
    <w:semiHidden/>
    <w:rsid w:val="00551985"/>
  </w:style>
  <w:style w:type="paragraph" w:customStyle="1" w:styleId="PubinfoHead">
    <w:name w:val="Pubinfo Head"/>
    <w:basedOn w:val="Pubinfo"/>
    <w:semiHidden/>
    <w:rsid w:val="00551985"/>
  </w:style>
  <w:style w:type="paragraph" w:customStyle="1" w:styleId="PubinfoList">
    <w:name w:val="Pubinfo List"/>
    <w:basedOn w:val="Pubinfo"/>
    <w:semiHidden/>
    <w:rsid w:val="00551985"/>
  </w:style>
  <w:style w:type="paragraph" w:customStyle="1" w:styleId="PubinfoNumber">
    <w:name w:val="Pubinfo Number"/>
    <w:basedOn w:val="Pubinfo"/>
    <w:semiHidden/>
    <w:rsid w:val="00551985"/>
  </w:style>
  <w:style w:type="paragraph" w:styleId="Quote">
    <w:name w:val="Quote"/>
    <w:basedOn w:val="Normal"/>
    <w:link w:val="QuoteChar"/>
    <w:semiHidden/>
    <w:rsid w:val="0055198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519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5198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51985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51985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5198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51985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51985"/>
  </w:style>
  <w:style w:type="paragraph" w:customStyle="1" w:styleId="TableSignificance">
    <w:name w:val="Table Significance"/>
    <w:basedOn w:val="FigureSignificance"/>
    <w:qFormat/>
    <w:rsid w:val="00551985"/>
  </w:style>
  <w:style w:type="paragraph" w:customStyle="1" w:styleId="TableSource">
    <w:name w:val="Table Source"/>
    <w:basedOn w:val="FigureSource"/>
    <w:qFormat/>
    <w:rsid w:val="00551985"/>
  </w:style>
  <w:style w:type="paragraph" w:customStyle="1" w:styleId="TableTextRight">
    <w:name w:val="Table Text Right"/>
    <w:basedOn w:val="TableTextLeft"/>
    <w:qFormat/>
    <w:rsid w:val="00551985"/>
    <w:pPr>
      <w:jc w:val="right"/>
    </w:pPr>
  </w:style>
  <w:style w:type="paragraph" w:customStyle="1" w:styleId="TableTextDecimal">
    <w:name w:val="Table Text Decimal"/>
    <w:basedOn w:val="TableTextLeft"/>
    <w:qFormat/>
    <w:rsid w:val="0055198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51985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51985"/>
    <w:pPr>
      <w:numPr>
        <w:numId w:val="9"/>
      </w:numPr>
    </w:pPr>
  </w:style>
  <w:style w:type="paragraph" w:customStyle="1" w:styleId="TableListBullet">
    <w:name w:val="Table List Bullet"/>
    <w:basedOn w:val="TableTextLeft"/>
    <w:qFormat/>
    <w:rsid w:val="00551985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5519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5198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551985"/>
  </w:style>
  <w:style w:type="paragraph" w:customStyle="1" w:styleId="TableTextCentered">
    <w:name w:val="Table Text Centered"/>
    <w:basedOn w:val="TableTextLeft"/>
    <w:qFormat/>
    <w:rsid w:val="00551985"/>
    <w:pPr>
      <w:jc w:val="center"/>
    </w:pPr>
  </w:style>
  <w:style w:type="paragraph" w:styleId="TOC1">
    <w:name w:val="toc 1"/>
    <w:basedOn w:val="Normal"/>
    <w:next w:val="Normal"/>
    <w:semiHidden/>
    <w:rsid w:val="0055198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5198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5198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5198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51985"/>
    <w:pPr>
      <w:numPr>
        <w:ilvl w:val="1"/>
        <w:numId w:val="12"/>
      </w:numPr>
      <w:contextualSpacing/>
    </w:pPr>
  </w:style>
  <w:style w:type="paragraph" w:styleId="List3">
    <w:name w:val="List 3"/>
    <w:basedOn w:val="Normal"/>
    <w:qFormat/>
    <w:rsid w:val="00551985"/>
    <w:pPr>
      <w:numPr>
        <w:ilvl w:val="2"/>
        <w:numId w:val="12"/>
      </w:numPr>
      <w:contextualSpacing/>
    </w:pPr>
  </w:style>
  <w:style w:type="paragraph" w:customStyle="1" w:styleId="ListAlpha">
    <w:name w:val="List Alpha"/>
    <w:basedOn w:val="List"/>
    <w:qFormat/>
    <w:rsid w:val="00551985"/>
    <w:pPr>
      <w:numPr>
        <w:numId w:val="6"/>
      </w:numPr>
    </w:pPr>
  </w:style>
  <w:style w:type="paragraph" w:customStyle="1" w:styleId="ListAlpha2">
    <w:name w:val="List Alpha 2"/>
    <w:basedOn w:val="List2"/>
    <w:qFormat/>
    <w:rsid w:val="00551985"/>
    <w:pPr>
      <w:numPr>
        <w:ilvl w:val="0"/>
        <w:numId w:val="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51985"/>
    <w:pPr>
      <w:numPr>
        <w:ilvl w:val="0"/>
        <w:numId w:val="8"/>
      </w:numPr>
      <w:spacing w:after="80"/>
      <w:contextualSpacing w:val="0"/>
    </w:pPr>
  </w:style>
  <w:style w:type="paragraph" w:styleId="List4">
    <w:name w:val="List 4"/>
    <w:basedOn w:val="Normal"/>
    <w:qFormat/>
    <w:rsid w:val="00551985"/>
    <w:pPr>
      <w:numPr>
        <w:ilvl w:val="3"/>
        <w:numId w:val="12"/>
      </w:numPr>
      <w:contextualSpacing/>
    </w:pPr>
  </w:style>
  <w:style w:type="paragraph" w:customStyle="1" w:styleId="Outline1">
    <w:name w:val="Outline 1"/>
    <w:basedOn w:val="List"/>
    <w:semiHidden/>
    <w:rsid w:val="0055198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51985"/>
    <w:pPr>
      <w:numPr>
        <w:numId w:val="11"/>
      </w:numPr>
      <w:spacing w:after="0"/>
    </w:pPr>
  </w:style>
  <w:style w:type="paragraph" w:customStyle="1" w:styleId="Outline3">
    <w:name w:val="Outline 3"/>
    <w:basedOn w:val="List3"/>
    <w:semiHidden/>
    <w:rsid w:val="00551985"/>
    <w:pPr>
      <w:numPr>
        <w:numId w:val="11"/>
      </w:numPr>
      <w:spacing w:after="0"/>
    </w:pPr>
  </w:style>
  <w:style w:type="paragraph" w:customStyle="1" w:styleId="Outline4">
    <w:name w:val="Outline 4"/>
    <w:basedOn w:val="List4"/>
    <w:semiHidden/>
    <w:rsid w:val="0055198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51985"/>
    <w:rPr>
      <w:b/>
      <w:i/>
    </w:rPr>
  </w:style>
  <w:style w:type="character" w:customStyle="1" w:styleId="BoldUnderline">
    <w:name w:val="Bold Underline"/>
    <w:basedOn w:val="DefaultParagraphFont"/>
    <w:qFormat/>
    <w:rsid w:val="00551985"/>
    <w:rPr>
      <w:b/>
      <w:u w:val="single"/>
    </w:rPr>
  </w:style>
  <w:style w:type="character" w:customStyle="1" w:styleId="Default">
    <w:name w:val="Default"/>
    <w:basedOn w:val="DefaultParagraphFont"/>
    <w:semiHidden/>
    <w:rsid w:val="00551985"/>
  </w:style>
  <w:style w:type="character" w:customStyle="1" w:styleId="HighlightBlue">
    <w:name w:val="Highlight Blue"/>
    <w:basedOn w:val="DefaultParagraphFont"/>
    <w:semiHidden/>
    <w:rsid w:val="00551985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51985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51985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51985"/>
    <w:rPr>
      <w:sz w:val="16"/>
    </w:rPr>
  </w:style>
  <w:style w:type="character" w:customStyle="1" w:styleId="TitleSubtitle">
    <w:name w:val="Title_Subtitle"/>
    <w:basedOn w:val="DefaultParagraphFont"/>
    <w:semiHidden/>
    <w:rsid w:val="00551985"/>
    <w:rPr>
      <w:b/>
    </w:rPr>
  </w:style>
  <w:style w:type="table" w:customStyle="1" w:styleId="MathUBaseTable">
    <w:name w:val="MathU Base Table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551985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5198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5198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551985"/>
    <w:pPr>
      <w:numPr>
        <w:numId w:val="2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551985"/>
    <w:pPr>
      <w:keepNext/>
      <w:spacing w:before="240" w:after="80"/>
    </w:pPr>
  </w:style>
  <w:style w:type="paragraph" w:styleId="ListBullet5">
    <w:name w:val="List Bullet 5"/>
    <w:basedOn w:val="Normal"/>
    <w:semiHidden/>
    <w:rsid w:val="00551985"/>
    <w:pPr>
      <w:numPr>
        <w:numId w:val="3"/>
      </w:numPr>
      <w:ind w:left="1800"/>
      <w:contextualSpacing/>
    </w:pPr>
  </w:style>
  <w:style w:type="paragraph" w:styleId="ListNumber5">
    <w:name w:val="List Number 5"/>
    <w:basedOn w:val="Normal"/>
    <w:semiHidden/>
    <w:rsid w:val="00551985"/>
    <w:pPr>
      <w:numPr>
        <w:numId w:val="5"/>
      </w:numPr>
      <w:ind w:left="1800"/>
      <w:contextualSpacing/>
    </w:pPr>
  </w:style>
  <w:style w:type="paragraph" w:customStyle="1" w:styleId="Sidebar">
    <w:name w:val="Sidebar"/>
    <w:basedOn w:val="Normal"/>
    <w:qFormat/>
    <w:rsid w:val="0055198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51985"/>
    <w:pPr>
      <w:numPr>
        <w:numId w:val="18"/>
      </w:numPr>
    </w:pPr>
  </w:style>
  <w:style w:type="paragraph" w:customStyle="1" w:styleId="SidebarListNumber">
    <w:name w:val="Sidebar List Number"/>
    <w:basedOn w:val="Sidebar"/>
    <w:qFormat/>
    <w:rsid w:val="00551985"/>
    <w:pPr>
      <w:numPr>
        <w:numId w:val="1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51985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551985"/>
    <w:pPr>
      <w:numPr>
        <w:numId w:val="10"/>
      </w:numPr>
    </w:pPr>
  </w:style>
  <w:style w:type="paragraph" w:styleId="ListContinue3">
    <w:name w:val="List Continue 3"/>
    <w:basedOn w:val="Normal"/>
    <w:qFormat/>
    <w:rsid w:val="00551985"/>
    <w:pPr>
      <w:spacing w:after="80"/>
      <w:ind w:left="1080"/>
    </w:pPr>
  </w:style>
  <w:style w:type="paragraph" w:styleId="List5">
    <w:name w:val="List 5"/>
    <w:basedOn w:val="Normal"/>
    <w:qFormat/>
    <w:rsid w:val="00551985"/>
    <w:pPr>
      <w:numPr>
        <w:ilvl w:val="4"/>
        <w:numId w:val="12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551985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5519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551985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551985"/>
    <w:rPr>
      <w:b/>
    </w:rPr>
  </w:style>
  <w:style w:type="character" w:customStyle="1" w:styleId="Italic">
    <w:name w:val="Italic"/>
    <w:basedOn w:val="DefaultParagraphFont"/>
    <w:qFormat/>
    <w:rsid w:val="00551985"/>
    <w:rPr>
      <w:i/>
    </w:rPr>
  </w:style>
  <w:style w:type="paragraph" w:customStyle="1" w:styleId="mathematicaorg">
    <w:name w:val="mathematica.org"/>
    <w:semiHidden/>
    <w:rsid w:val="00551985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51985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51985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51985"/>
    <w:pPr>
      <w:numPr>
        <w:numId w:val="13"/>
      </w:numPr>
    </w:pPr>
  </w:style>
  <w:style w:type="paragraph" w:customStyle="1" w:styleId="Covertextborder">
    <w:name w:val="Cover text border"/>
    <w:semiHidden/>
    <w:rsid w:val="00551985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51985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5198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51985"/>
    <w:pPr>
      <w:keepLines/>
      <w:ind w:hanging="360"/>
    </w:pPr>
  </w:style>
  <w:style w:type="paragraph" w:styleId="TOC4">
    <w:name w:val="toc 4"/>
    <w:basedOn w:val="Normal"/>
    <w:next w:val="Normal"/>
    <w:semiHidden/>
    <w:rsid w:val="0055198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5198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51985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55198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51985"/>
  </w:style>
  <w:style w:type="numbering" w:styleId="111111">
    <w:name w:val="Outline List 2"/>
    <w:basedOn w:val="NoList"/>
    <w:semiHidden/>
    <w:unhideWhenUsed/>
    <w:rsid w:val="00551985"/>
    <w:pPr>
      <w:numPr>
        <w:numId w:val="16"/>
      </w:numPr>
    </w:pPr>
  </w:style>
  <w:style w:type="character" w:styleId="Hyperlink">
    <w:name w:val="Hyperlink"/>
    <w:basedOn w:val="DefaultParagraphFont"/>
    <w:unhideWhenUsed/>
    <w:qFormat/>
    <w:rsid w:val="00551985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551985"/>
    <w:rPr>
      <w:vertAlign w:val="superscript"/>
    </w:rPr>
  </w:style>
  <w:style w:type="character" w:customStyle="1" w:styleId="Underline">
    <w:name w:val="Underline"/>
    <w:basedOn w:val="DefaultParagraphFont"/>
    <w:qFormat/>
    <w:rsid w:val="00551985"/>
    <w:rPr>
      <w:u w:val="single"/>
    </w:rPr>
  </w:style>
  <w:style w:type="paragraph" w:styleId="FootnoteText">
    <w:name w:val="footnote text"/>
    <w:basedOn w:val="Normal"/>
    <w:link w:val="FootnoteTextChar"/>
    <w:semiHidden/>
    <w:rsid w:val="00551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9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198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519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1985"/>
    <w:rPr>
      <w:sz w:val="20"/>
      <w:szCs w:val="20"/>
    </w:rPr>
  </w:style>
  <w:style w:type="paragraph" w:styleId="NoSpacing">
    <w:name w:val="No Spacing"/>
    <w:qFormat/>
    <w:rsid w:val="0055198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51985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551985"/>
    <w:pPr>
      <w:numPr>
        <w:numId w:val="20"/>
      </w:numPr>
    </w:pPr>
  </w:style>
  <w:style w:type="table" w:styleId="ColorfulGrid">
    <w:name w:val="Colorful Grid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519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51985"/>
  </w:style>
  <w:style w:type="paragraph" w:styleId="EnvelopeAddress">
    <w:name w:val="envelope address"/>
    <w:basedOn w:val="Normal"/>
    <w:semiHidden/>
    <w:rsid w:val="005519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51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519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519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51985"/>
  </w:style>
  <w:style w:type="paragraph" w:styleId="HTMLAddress">
    <w:name w:val="HTML Address"/>
    <w:basedOn w:val="Normal"/>
    <w:link w:val="HTMLAddressChar"/>
    <w:semiHidden/>
    <w:rsid w:val="005519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1985"/>
    <w:rPr>
      <w:i/>
      <w:iCs/>
    </w:rPr>
  </w:style>
  <w:style w:type="character" w:styleId="HTMLCite">
    <w:name w:val="HTML Cite"/>
    <w:basedOn w:val="DefaultParagraphFont"/>
    <w:semiHidden/>
    <w:rsid w:val="00551985"/>
    <w:rPr>
      <w:i/>
      <w:iCs/>
    </w:rPr>
  </w:style>
  <w:style w:type="character" w:styleId="HTMLCode">
    <w:name w:val="HTML Code"/>
    <w:basedOn w:val="DefaultParagraphFont"/>
    <w:semiHidden/>
    <w:rsid w:val="005519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51985"/>
    <w:rPr>
      <w:i/>
      <w:iCs/>
    </w:rPr>
  </w:style>
  <w:style w:type="character" w:styleId="HTMLKeyboard">
    <w:name w:val="HTML Keyboard"/>
    <w:basedOn w:val="DefaultParagraphFont"/>
    <w:semiHidden/>
    <w:rsid w:val="005519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51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19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519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519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51985"/>
    <w:rPr>
      <w:i/>
      <w:iCs/>
    </w:rPr>
  </w:style>
  <w:style w:type="paragraph" w:styleId="Index2">
    <w:name w:val="index 2"/>
    <w:basedOn w:val="Normal"/>
    <w:next w:val="Normal"/>
    <w:autoRedefine/>
    <w:semiHidden/>
    <w:rsid w:val="005519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519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519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519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519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519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519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519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519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519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519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519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51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51985"/>
  </w:style>
  <w:style w:type="paragraph" w:styleId="ListContinue4">
    <w:name w:val="List Continue 4"/>
    <w:basedOn w:val="Normal"/>
    <w:semiHidden/>
    <w:rsid w:val="005519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519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519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51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1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51985"/>
    <w:pPr>
      <w:ind w:left="720"/>
    </w:pPr>
  </w:style>
  <w:style w:type="character" w:styleId="PageNumber">
    <w:name w:val="page number"/>
    <w:basedOn w:val="DefaultParagraphFont"/>
    <w:semiHidden/>
    <w:rsid w:val="00551985"/>
  </w:style>
  <w:style w:type="table" w:styleId="PlainTable1">
    <w:name w:val="Plain Table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51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19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519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51985"/>
  </w:style>
  <w:style w:type="character" w:customStyle="1" w:styleId="SmartHyperlink1">
    <w:name w:val="Smart Hyperlink1"/>
    <w:basedOn w:val="DefaultParagraphFont"/>
    <w:semiHidden/>
    <w:rsid w:val="00551985"/>
    <w:rPr>
      <w:u w:val="dotted"/>
    </w:rPr>
  </w:style>
  <w:style w:type="character" w:styleId="Strong">
    <w:name w:val="Strong"/>
    <w:basedOn w:val="DefaultParagraphFont"/>
    <w:semiHidden/>
    <w:rsid w:val="00551985"/>
    <w:rPr>
      <w:b/>
      <w:bCs/>
    </w:rPr>
  </w:style>
  <w:style w:type="character" w:styleId="SubtleEmphasis">
    <w:name w:val="Subtle Emphasis"/>
    <w:basedOn w:val="DefaultParagraphFont"/>
    <w:semiHidden/>
    <w:rsid w:val="005519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519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519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519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519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519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519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519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519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519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519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519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519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519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519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519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519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51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519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519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51985"/>
    <w:pPr>
      <w:spacing w:after="0"/>
    </w:pPr>
  </w:style>
  <w:style w:type="table" w:styleId="TableProfessional">
    <w:name w:val="Table Professional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519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519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519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519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519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519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51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5198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5198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5198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5198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5198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51985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51985"/>
    <w:rPr>
      <w:color w:val="FF0000"/>
    </w:rPr>
  </w:style>
  <w:style w:type="paragraph" w:customStyle="1" w:styleId="FootnoteSep">
    <w:name w:val="Footnote Sep"/>
    <w:basedOn w:val="Normal"/>
    <w:semiHidden/>
    <w:rsid w:val="0055198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5198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5198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51985"/>
    <w:pPr>
      <w:ind w:left="216"/>
    </w:pPr>
  </w:style>
  <w:style w:type="paragraph" w:customStyle="1" w:styleId="TableTextIndent2">
    <w:name w:val="Table Text Indent 2"/>
    <w:basedOn w:val="TableTextLeft"/>
    <w:qFormat/>
    <w:rsid w:val="00551985"/>
    <w:pPr>
      <w:ind w:left="432"/>
    </w:pPr>
  </w:style>
  <w:style w:type="table" w:customStyle="1" w:styleId="MathUVerticals">
    <w:name w:val="MathU Verticals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6871B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6871B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6871B9"/>
    <w:rPr>
      <w:u w:val="dotted"/>
    </w:rPr>
  </w:style>
  <w:style w:type="character" w:styleId="SmartLink">
    <w:name w:val="Smart Link"/>
    <w:basedOn w:val="DefaultParagraphFont"/>
    <w:semiHidden/>
    <w:unhideWhenUsed/>
    <w:rsid w:val="006871B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6871B9"/>
    <w:rPr>
      <w:color w:val="605E5C"/>
      <w:shd w:val="clear" w:color="auto" w:fill="E1DFDD"/>
    </w:rPr>
  </w:style>
  <w:style w:type="paragraph" w:customStyle="1" w:styleId="pf0">
    <w:name w:val="pf0"/>
    <w:basedOn w:val="Normal"/>
    <w:semiHidden/>
    <w:rsid w:val="00DE5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E97C5-A461-4E96-A6E1-33F0103C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B4E98-ED5E-41F3-9F10-A8BBD8B2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E3CF2-24D7-44A1-AAF9-8DEDBDDC0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310DE-DB6D-4ACF-8CCE-02FCD9282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86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11</cp:revision>
  <dcterms:created xsi:type="dcterms:W3CDTF">2023-03-08T21:59:00Z</dcterms:created>
  <dcterms:modified xsi:type="dcterms:W3CDTF">2023-04-26T03:28:00Z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