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4D9B" w:rsidR="00DA69C0" w:rsidRDefault="003D21E5" w14:paraId="35EDD084" w14:textId="4FDDDA3C">
      <w:pPr>
        <w:pStyle w:val="Heading1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>Sta</w:t>
      </w:r>
      <w:r w:rsidRPr="00A84D9B" w:rsidR="00F469F5">
        <w:rPr>
          <w:rFonts w:ascii="Calibri Light" w:hAnsi="Calibri Light" w:cs="Calibri Light"/>
        </w:rPr>
        <w:t>keholder</w:t>
      </w:r>
      <w:r w:rsidRPr="00A84D9B">
        <w:rPr>
          <w:rFonts w:ascii="Calibri Light" w:hAnsi="Calibri Light" w:cs="Calibri Light"/>
        </w:rPr>
        <w:t xml:space="preserve"> </w:t>
      </w:r>
      <w:r w:rsidRPr="00A84D9B" w:rsidR="00991CDB">
        <w:rPr>
          <w:rFonts w:ascii="Calibri Light" w:hAnsi="Calibri Light" w:cs="Calibri Light"/>
        </w:rPr>
        <w:t>Questionnaire</w:t>
      </w:r>
      <w:r w:rsidRPr="00A84D9B">
        <w:rPr>
          <w:rFonts w:ascii="Calibri Light" w:hAnsi="Calibri Light" w:cs="Calibri Light"/>
        </w:rPr>
        <w:t xml:space="preserve"> </w:t>
      </w:r>
      <w:r w:rsidRPr="00A84D9B" w:rsidR="00271AC7">
        <w:rPr>
          <w:rFonts w:ascii="Calibri Light" w:hAnsi="Calibri Light" w:cs="Calibri Light"/>
        </w:rPr>
        <w:t>–</w:t>
      </w:r>
      <w:r w:rsidRPr="00A84D9B" w:rsidR="00991CDB">
        <w:rPr>
          <w:rFonts w:ascii="Calibri Light" w:hAnsi="Calibri Light" w:cs="Calibri Light"/>
        </w:rPr>
        <w:t xml:space="preserve"> </w:t>
      </w:r>
      <w:r w:rsidRPr="00A84D9B" w:rsidR="00F469F5">
        <w:rPr>
          <w:rFonts w:ascii="Calibri Light" w:hAnsi="Calibri Light" w:cs="Calibri Light"/>
        </w:rPr>
        <w:t>L</w:t>
      </w:r>
      <w:r w:rsidRPr="00A84D9B" w:rsidR="00271AC7">
        <w:rPr>
          <w:rFonts w:ascii="Calibri Light" w:hAnsi="Calibri Light" w:cs="Calibri Light"/>
        </w:rPr>
        <w:t xml:space="preserve">egal </w:t>
      </w:r>
      <w:r w:rsidRPr="00A84D9B" w:rsidR="00F469F5">
        <w:rPr>
          <w:rFonts w:ascii="Calibri Light" w:hAnsi="Calibri Light" w:cs="Calibri Light"/>
        </w:rPr>
        <w:t>S</w:t>
      </w:r>
      <w:r w:rsidRPr="00A84D9B" w:rsidR="00271AC7">
        <w:rPr>
          <w:rFonts w:ascii="Calibri Light" w:hAnsi="Calibri Light" w:cs="Calibri Light"/>
        </w:rPr>
        <w:t xml:space="preserve">ervice </w:t>
      </w:r>
      <w:r w:rsidRPr="00A84D9B" w:rsidR="00F469F5">
        <w:rPr>
          <w:rFonts w:ascii="Calibri Light" w:hAnsi="Calibri Light" w:cs="Calibri Light"/>
        </w:rPr>
        <w:t>P</w:t>
      </w:r>
      <w:r w:rsidRPr="00A84D9B" w:rsidR="00271AC7">
        <w:rPr>
          <w:rFonts w:ascii="Calibri Light" w:hAnsi="Calibri Light" w:cs="Calibri Light"/>
        </w:rPr>
        <w:t>rovider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7F653742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ListTable6Colorful-Accent51"/>
        <w:tblW w:w="5000" w:type="pct"/>
        <w:tblLayout w:type="fixed"/>
        <w:tblLook w:val="04A0" w:firstRow="1" w:lastRow="0" w:firstColumn="1" w:lastColumn="0" w:noHBand="0" w:noVBand="1"/>
      </w:tblPr>
      <w:tblGrid>
        <w:gridCol w:w="6219"/>
        <w:gridCol w:w="6731"/>
      </w:tblGrid>
      <w:tr w:rsidRPr="00A84D9B" w:rsidR="00650E2B" w:rsidTr="007D50ED" w14:paraId="61248B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top w:val="single" w:color="auto" w:sz="4" w:space="0"/>
              <w:left w:val="single" w:color="auto" w:sz="4" w:space="0"/>
            </w:tcBorders>
            <w:noWrap/>
          </w:tcPr>
          <w:p w:rsidRPr="00A84D9B" w:rsidR="00650E2B" w:rsidP="00073B7C" w:rsidRDefault="00073B7C" w14:paraId="6905E0FA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Program name</w:t>
            </w:r>
            <w:r w:rsidRPr="00A84D9B" w:rsidR="00650E2B">
              <w:rPr>
                <w:rFonts w:ascii="Calibri Light" w:hAnsi="Calibri Light" w:cs="Calibri Light"/>
                <w:b w:val="0"/>
                <w:color w:val="auto"/>
              </w:rPr>
              <w:t xml:space="preserve">: </w:t>
            </w:r>
          </w:p>
        </w:tc>
        <w:tc>
          <w:tcPr>
            <w:tcW w:w="25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84D9B" w:rsidR="00650E2B" w:rsidP="00991CDB" w:rsidRDefault="00650E2B" w14:paraId="2194B6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</w:p>
        </w:tc>
      </w:tr>
      <w:tr w:rsidRPr="00A84D9B" w:rsidR="00650E2B" w:rsidTr="00650E2B" w14:paraId="172C77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A84D9B" w:rsidR="00650E2B" w:rsidP="00991CDB" w:rsidRDefault="00327F90" w14:paraId="51FE7641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 xml:space="preserve">Level of Care: 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4D9B" w:rsidR="00650E2B" w:rsidP="00991CDB" w:rsidRDefault="00650E2B" w14:paraId="2A0B86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650E2B" w:rsidTr="00650E2B" w14:paraId="2BCE286D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noWrap/>
          </w:tcPr>
          <w:p w:rsidRPr="00A84D9B" w:rsidR="00650E2B" w:rsidP="00991CDB" w:rsidRDefault="00073B7C" w14:paraId="1FF97A5A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Stakeholder’</w:t>
            </w:r>
            <w:r w:rsidRPr="00A84D9B" w:rsidR="00515392">
              <w:rPr>
                <w:rFonts w:ascii="Calibri Light" w:hAnsi="Calibri Light" w:cs="Calibri Light"/>
                <w:b w:val="0"/>
                <w:color w:val="auto"/>
              </w:rPr>
              <w:t>s</w:t>
            </w:r>
            <w:r w:rsidRPr="00A84D9B" w:rsidR="00327F90">
              <w:rPr>
                <w:rFonts w:ascii="Calibri Light" w:hAnsi="Calibri Light" w:cs="Calibri Light"/>
                <w:b w:val="0"/>
                <w:color w:val="auto"/>
              </w:rPr>
              <w:t xml:space="preserve"> Name: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</w:tcPr>
          <w:p w:rsidRPr="00A84D9B" w:rsidR="00650E2B" w:rsidP="00991CDB" w:rsidRDefault="00650E2B" w14:paraId="40D7A4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650E2B" w:rsidTr="00650E2B" w14:paraId="1CE697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A84D9B" w:rsidR="00650E2B" w:rsidP="00991CDB" w:rsidRDefault="00327F90" w14:paraId="1EF1AF59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Date/Time of Interview: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4D9B" w:rsidR="00650E2B" w:rsidP="00991CDB" w:rsidRDefault="00650E2B" w14:paraId="38E0A3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515392" w:rsidTr="002D431B" w14:paraId="18D4CDCD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4D9B" w:rsidR="00515392" w:rsidP="00515392" w:rsidRDefault="00515392" w14:paraId="55537AE3" w14:textId="77777777">
            <w:pPr>
              <w:rPr>
                <w:rFonts w:ascii="Calibri Light" w:hAnsi="Calibri Light" w:cs="Calibri Light"/>
                <w:b w:val="0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Type of Interview (phone and/or face-to-face):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84D9B" w:rsidR="00515392" w:rsidP="00327F90" w:rsidRDefault="00515392" w14:paraId="7E9E45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327F90" w:rsidTr="002D431B" w14:paraId="422183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A84D9B" w:rsidR="00327F90" w:rsidP="00327F90" w:rsidRDefault="00327F90" w14:paraId="36E7E1A7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Interview Completed by: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4D9B" w:rsidR="00327F90" w:rsidP="00327F90" w:rsidRDefault="00327F90" w14:paraId="78C895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Pr="00A84877" w:rsidR="00991CDB" w:rsidP="00000323" w:rsidRDefault="0003730D" w14:paraId="1ABDC381" w14:textId="582BDD25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A84877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A84877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A84877">
        <w:rPr>
          <w:rFonts w:ascii="Calibri Light" w:hAnsi="Calibri Light" w:cs="Calibri Light"/>
          <w:szCs w:val="22"/>
        </w:rPr>
        <w:t>for additional guidance as needed.</w:t>
      </w:r>
    </w:p>
    <w:p w:rsidRPr="00A84D9B" w:rsidR="008C2AA8" w:rsidP="008C2AA8" w:rsidRDefault="00277BE5" w14:paraId="7D01D9B7" w14:textId="77777777">
      <w:pPr>
        <w:pStyle w:val="Heading2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33"/>
        <w:gridCol w:w="6750"/>
      </w:tblGrid>
      <w:tr w:rsidRPr="00A84D9B" w:rsidR="003D21E5" w:rsidTr="00EC537F" w14:paraId="02985C1C" w14:textId="77777777">
        <w:trPr>
          <w:trHeight w:val="685"/>
        </w:trPr>
        <w:tc>
          <w:tcPr>
            <w:tcW w:w="6233" w:type="dxa"/>
          </w:tcPr>
          <w:p w:rsidRPr="00A84D9B" w:rsidR="00F469F5" w:rsidP="00F469F5" w:rsidRDefault="00F469F5" w14:paraId="4B0A47FA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Are you provided with everything you need to be able to conduct KYRs.</w:t>
            </w:r>
          </w:p>
          <w:p w:rsidRPr="00A84D9B" w:rsidR="00F469F5" w:rsidP="00F469F5" w:rsidRDefault="00F469F5" w14:paraId="64781D75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Are there any programmatic barriers that prevent KYR presentations from being provided?</w:t>
            </w:r>
          </w:p>
          <w:p w:rsidRPr="00A84D9B" w:rsidR="00F469F5" w:rsidP="00F469F5" w:rsidRDefault="00F469F5" w14:paraId="6F0EF0F6" w14:textId="3CA42608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Are you provided with adequate space to conduct KYRs presentations? </w:t>
            </w:r>
            <w:r w:rsidRPr="00A84D9B" w:rsidR="00B6456E">
              <w:rPr>
                <w:rFonts w:ascii="Calibri Light" w:hAnsi="Calibri Light" w:cs="Calibri Light"/>
              </w:rPr>
              <w:t xml:space="preserve"> </w:t>
            </w:r>
            <w:r w:rsidRPr="00A84D9B">
              <w:rPr>
                <w:rFonts w:ascii="Calibri Light" w:hAnsi="Calibri Light" w:cs="Calibri Light"/>
              </w:rPr>
              <w:t xml:space="preserve"> </w:t>
            </w:r>
          </w:p>
          <w:p w:rsidRPr="00A84D9B" w:rsidR="003D21E5" w:rsidP="003D21E5" w:rsidRDefault="003D21E5" w14:paraId="6C207465" w14:textId="77777777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3D21E5" w:rsidRDefault="00271AC7" w14:paraId="2B3EF6F1" w14:textId="41A4D8DD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299452D8" w14:textId="77777777">
            <w:pPr>
              <w:rPr>
                <w:rFonts w:ascii="Calibri Light" w:hAnsi="Calibri Light" w:cs="Calibri Light"/>
              </w:rPr>
            </w:pPr>
          </w:p>
          <w:p w:rsidRPr="00A84D9B" w:rsidR="003D21E5" w:rsidP="003D21E5" w:rsidRDefault="003D21E5" w14:paraId="3A3AF366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05D10FA9" w14:textId="77777777">
        <w:trPr>
          <w:trHeight w:val="539"/>
        </w:trPr>
        <w:tc>
          <w:tcPr>
            <w:tcW w:w="6233" w:type="dxa"/>
          </w:tcPr>
          <w:p w:rsidRPr="00A84D9B" w:rsidR="00A46D0A" w:rsidP="00A46D0A" w:rsidRDefault="00A46D0A" w14:paraId="2A125FA9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Are you provided with everything you need to conduct legal screenings?</w:t>
            </w:r>
          </w:p>
          <w:p w:rsidRPr="00A84D9B" w:rsidR="00A46D0A" w:rsidP="00A46D0A" w:rsidRDefault="00A46D0A" w14:paraId="1DECA6CC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A private place to do legal screenings?</w:t>
            </w:r>
          </w:p>
          <w:p w:rsidRPr="00A84D9B" w:rsidR="00271AC7" w:rsidP="00271AC7" w:rsidRDefault="00271AC7" w14:paraId="1AC7A6C5" w14:textId="2B781F21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7855920E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:rsidRPr="00A84D9B" w:rsidR="003D21E5" w:rsidTr="00EC537F" w14:paraId="488CF4A7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2D379C70" w14:textId="7F3178A8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How a</w:t>
            </w:r>
            <w:r w:rsidRPr="00A84D9B" w:rsidR="00A46D0A">
              <w:rPr>
                <w:rFonts w:ascii="Calibri Light" w:hAnsi="Calibri Light" w:cs="Calibri Light"/>
                <w:b/>
              </w:rPr>
              <w:t>re you informed of new arrivals/discharges</w:t>
            </w:r>
            <w:r w:rsidRPr="00A84D9B">
              <w:rPr>
                <w:rFonts w:ascii="Calibri Light" w:hAnsi="Calibri Light" w:cs="Calibri Light"/>
                <w:b/>
              </w:rPr>
              <w:t xml:space="preserve">? </w:t>
            </w:r>
          </w:p>
          <w:p w:rsidRPr="00A84D9B" w:rsidR="00012129" w:rsidP="00F53AD3" w:rsidRDefault="00012129" w14:paraId="3A094F3A" w14:textId="051558EE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</w:rPr>
              <w:t xml:space="preserve">Are you informed in a timely manner? </w:t>
            </w:r>
            <w:r w:rsidRPr="00A84D9B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A84D9B" w:rsidR="00012129" w:rsidP="00012129" w:rsidRDefault="00012129" w14:paraId="58DC01EA" w14:textId="47AB31C9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012129" w:rsidRDefault="00271AC7" w14:paraId="0DA1BF3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3D21E5" w:rsidP="007D50ED" w:rsidRDefault="003D21E5" w14:paraId="3E34C9A3" w14:textId="46BA87F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EC537F" w:rsidRDefault="003D21E5" w14:paraId="0A28568C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000323" w:rsidTr="00EC537F" w14:paraId="1467FB83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396B78D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How is the communication with program staff? </w:t>
            </w:r>
          </w:p>
          <w:p w:rsidRPr="00A84D9B" w:rsidR="00012129" w:rsidP="00012129" w:rsidRDefault="00012129" w14:paraId="432A4E0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012129" w:rsidP="00012129" w:rsidRDefault="00012129" w14:paraId="70D19E23" w14:textId="5782218D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Which staff members do you have regular interaction and/or communication?</w:t>
            </w:r>
          </w:p>
          <w:p w:rsidRPr="00A84D9B" w:rsidR="00000323" w:rsidP="00A46D0A" w:rsidRDefault="00000323" w14:paraId="49D6FEFA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A46D0A" w:rsidRDefault="00271AC7" w14:paraId="24A055E2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A46D0A" w:rsidRDefault="00271AC7" w14:paraId="2FD8EA41" w14:textId="6A67A135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000323" w:rsidP="00EC537F" w:rsidRDefault="00000323" w14:paraId="2F9F7C15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33F53CDE" w14:textId="77777777">
        <w:trPr>
          <w:trHeight w:val="546"/>
        </w:trPr>
        <w:tc>
          <w:tcPr>
            <w:tcW w:w="6233" w:type="dxa"/>
          </w:tcPr>
          <w:p w:rsidRPr="00A84D9B" w:rsidR="00A46D0A" w:rsidP="00A46D0A" w:rsidRDefault="00A46D0A" w14:paraId="6292828F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Are you made aware of incidents that may impact an UAC legal case</w:t>
            </w:r>
            <w:r w:rsidRPr="00A84D9B" w:rsidR="00073B7C">
              <w:rPr>
                <w:rFonts w:ascii="Calibri Light" w:hAnsi="Calibri Light" w:cs="Calibri Light"/>
                <w:b/>
              </w:rPr>
              <w:t xml:space="preserve"> (ex. Age outs, runaways, SIRs, etc.)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Pr="00A84D9B" w:rsidR="003D21E5" w:rsidP="003D21E5" w:rsidRDefault="00073B7C" w14:paraId="4FAE4334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How are you made aware of incidents?</w:t>
            </w:r>
          </w:p>
          <w:p w:rsidRPr="00A84D9B" w:rsidR="00012129" w:rsidP="00012129" w:rsidRDefault="00012129" w14:paraId="289E4F18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42E7D582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29A78443" w14:textId="198949FB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1A89CFCA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1A419A26" w14:textId="77777777">
        <w:trPr>
          <w:trHeight w:val="562"/>
        </w:trPr>
        <w:tc>
          <w:tcPr>
            <w:tcW w:w="6233" w:type="dxa"/>
          </w:tcPr>
          <w:p w:rsidRPr="00A84D9B" w:rsidR="00A46D0A" w:rsidP="00A46D0A" w:rsidRDefault="00A46D0A" w14:paraId="622CEB3C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Do you have issues/concerns to share with us?</w:t>
            </w:r>
          </w:p>
          <w:p w:rsidRPr="00A84D9B" w:rsidR="003D21E5" w:rsidP="00277BE5" w:rsidRDefault="003D21E5" w14:paraId="2BB1B957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277BE5" w:rsidRDefault="00271AC7" w14:paraId="56D8EFFA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277BE5" w:rsidRDefault="00271AC7" w14:paraId="70494DC9" w14:textId="0307A1DB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473A14ED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A84D9B" w:rsidR="003D21E5" w:rsidRDefault="003D21E5" w14:paraId="091F33B1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0D0ECCC5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Additional Notes</w:t>
          </w:r>
        </w:p>
      </w:sdtContent>
    </w:sdt>
    <w:p w:rsidRPr="00A84D9B" w:rsidR="00DA3015" w:rsidP="009660D7" w:rsidRDefault="0043779E" w14:paraId="0BD24F47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temporary/>
          <w:showingPlcHdr/>
          <w15:appearance w15:val="hidden"/>
        </w:sdtPr>
        <w:sdtEndPr/>
        <w:sdtContent>
          <w:r w:rsidRPr="00A84D9B" w:rsidR="0087103E">
            <w:rPr>
              <w:rFonts w:ascii="Calibri Light" w:hAnsi="Calibri Light" w:cs="Calibri Light"/>
            </w:rPr>
            <w:t>Enter Additional Notes</w:t>
          </w:r>
          <w:r w:rsidRPr="00A84D9B" w:rsidR="00C55A3F">
            <w:rPr>
              <w:rFonts w:ascii="Calibri Light" w:hAnsi="Calibri Light" w:cs="Calibri Light"/>
            </w:rPr>
            <w:t>.</w:t>
          </w:r>
        </w:sdtContent>
      </w:sdt>
    </w:p>
    <w:p w:rsidRPr="00A84D9B" w:rsidR="00991CDB" w:rsidP="009660D7" w:rsidRDefault="00991CDB" w14:paraId="1E3802A1" w14:textId="77777777">
      <w:pPr>
        <w:rPr>
          <w:rFonts w:ascii="Calibri Light" w:hAnsi="Calibri Light" w:cs="Calibri Light"/>
        </w:rPr>
      </w:pPr>
    </w:p>
    <w:sectPr w:rsidRPr="00A84D9B" w:rsidR="00991CDB" w:rsidSect="00763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F8B3" w14:textId="77777777" w:rsidR="00AB5D37" w:rsidRDefault="00AB5D37">
      <w:pPr>
        <w:spacing w:line="240" w:lineRule="auto"/>
      </w:pPr>
      <w:r>
        <w:separator/>
      </w:r>
    </w:p>
  </w:endnote>
  <w:endnote w:type="continuationSeparator" w:id="0">
    <w:p w14:paraId="02043576" w14:textId="77777777" w:rsidR="00AB5D37" w:rsidRDefault="00AB5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ECAA" w14:textId="77777777" w:rsidR="007635DD" w:rsidRDefault="00763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FE68" w14:textId="77777777" w:rsidR="007635DD" w:rsidRDefault="00763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9E9B" w14:textId="55183CC0" w:rsidR="007635DD" w:rsidRDefault="007635DD">
    <w:pPr>
      <w:pStyle w:val="Footer"/>
    </w:pPr>
  </w:p>
  <w:p w14:paraId="1DDF85BE" w14:textId="101B8AE1" w:rsidR="007635DD" w:rsidRDefault="007635DD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0BAB9EE7" wp14:editId="33396D19">
              <wp:extent cx="8229600" cy="10363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31D97" w14:textId="40F664F9" w:rsidR="007635DD" w:rsidRPr="00972E1B" w:rsidRDefault="007635DD" w:rsidP="007635D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43779E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9E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p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">
              <v:textbox>
                <w:txbxContent>
                  <w:p w14:paraId="09C31D97" w14:textId="40F664F9" w:rsidR="007635DD" w:rsidRPr="00972E1B" w:rsidRDefault="007635DD" w:rsidP="007635D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43779E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D852" w14:textId="77777777" w:rsidR="00AB5D37" w:rsidRDefault="00AB5D37">
      <w:pPr>
        <w:spacing w:line="240" w:lineRule="auto"/>
      </w:pPr>
      <w:r>
        <w:separator/>
      </w:r>
    </w:p>
  </w:footnote>
  <w:footnote w:type="continuationSeparator" w:id="0">
    <w:p w14:paraId="7990230A" w14:textId="77777777" w:rsidR="00AB5D37" w:rsidRDefault="00AB5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33A6" w14:textId="77777777" w:rsidR="007635DD" w:rsidRDefault="00763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5D35" w14:textId="29454DCA" w:rsidR="00F94F21" w:rsidRDefault="0043779E" w:rsidP="004F4433">
    <w:pPr>
      <w:pStyle w:val="Header"/>
      <w:pBdr>
        <w:bottom w:val="single" w:sz="4" w:space="1" w:color="D9D9D9" w:themeColor="background1" w:themeShade="D9"/>
      </w:pBdr>
      <w:tabs>
        <w:tab w:val="left" w:pos="9354"/>
      </w:tabs>
      <w:rPr>
        <w:b/>
        <w:bCs/>
      </w:rPr>
    </w:pPr>
    <w:sdt>
      <w:sdtPr>
        <w:id w:val="1452905371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94F21">
          <w:fldChar w:fldCharType="begin"/>
        </w:r>
        <w:r w:rsidR="00F94F21">
          <w:instrText xml:space="preserve"> PAGE   \* MERGEFORMAT </w:instrText>
        </w:r>
        <w:r w:rsidR="00F94F21">
          <w:fldChar w:fldCharType="separate"/>
        </w:r>
        <w:r w:rsidR="00C142E0" w:rsidRPr="00C142E0">
          <w:rPr>
            <w:b/>
            <w:bCs/>
            <w:noProof/>
          </w:rPr>
          <w:t>2</w:t>
        </w:r>
        <w:r w:rsidR="00F94F21">
          <w:rPr>
            <w:b/>
            <w:bCs/>
            <w:noProof/>
          </w:rPr>
          <w:fldChar w:fldCharType="end"/>
        </w:r>
        <w:r w:rsidR="00F94F21">
          <w:rPr>
            <w:b/>
            <w:bCs/>
          </w:rPr>
          <w:t xml:space="preserve"> | </w:t>
        </w:r>
        <w:r w:rsidR="00F94F21">
          <w:rPr>
            <w:color w:val="7F7F7F" w:themeColor="background1" w:themeShade="7F"/>
            <w:spacing w:val="60"/>
          </w:rPr>
          <w:t>Page</w:t>
        </w:r>
      </w:sdtContent>
    </w:sdt>
    <w:r w:rsidR="004F4433">
      <w:rPr>
        <w:color w:val="7F7F7F" w:themeColor="background1" w:themeShade="7F"/>
        <w:spacing w:val="60"/>
      </w:rPr>
      <w:tab/>
      <w:t xml:space="preserve">          </w:t>
    </w:r>
  </w:p>
  <w:p w14:paraId="17C26245" w14:textId="551373B9" w:rsidR="00F94F21" w:rsidRDefault="00FB55E7" w:rsidP="00FB55E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66658" w14:textId="33042D48" w:rsidR="003D21E5" w:rsidRDefault="003D21E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E0" w:rsidRPr="00C142E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D72020" w14:textId="76C00729" w:rsidR="007635DD" w:rsidRDefault="007635DD" w:rsidP="007635DD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43779E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43779E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359F5455" w14:textId="34111ECB" w:rsidR="007635DD" w:rsidRDefault="007635DD" w:rsidP="007635DD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  <w:p w14:paraId="647110C3" w14:textId="77777777" w:rsidR="003D21E5" w:rsidRDefault="003D21E5" w:rsidP="007635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B03CB"/>
    <w:multiLevelType w:val="hybridMultilevel"/>
    <w:tmpl w:val="3A5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37F9"/>
    <w:multiLevelType w:val="hybridMultilevel"/>
    <w:tmpl w:val="53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6B1"/>
    <w:multiLevelType w:val="hybridMultilevel"/>
    <w:tmpl w:val="288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380"/>
    <w:multiLevelType w:val="hybridMultilevel"/>
    <w:tmpl w:val="4E80E9E4"/>
    <w:lvl w:ilvl="0" w:tplc="A156D6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72F"/>
    <w:multiLevelType w:val="hybridMultilevel"/>
    <w:tmpl w:val="4024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B"/>
    <w:rsid w:val="00000323"/>
    <w:rsid w:val="00005B57"/>
    <w:rsid w:val="00012129"/>
    <w:rsid w:val="0002013D"/>
    <w:rsid w:val="0003730D"/>
    <w:rsid w:val="00037E0A"/>
    <w:rsid w:val="00041A1E"/>
    <w:rsid w:val="00073B7C"/>
    <w:rsid w:val="00075CF6"/>
    <w:rsid w:val="000A5DCD"/>
    <w:rsid w:val="00101ACE"/>
    <w:rsid w:val="00133D13"/>
    <w:rsid w:val="00135F16"/>
    <w:rsid w:val="00150524"/>
    <w:rsid w:val="001664B8"/>
    <w:rsid w:val="00180C53"/>
    <w:rsid w:val="001A0FAF"/>
    <w:rsid w:val="001A569B"/>
    <w:rsid w:val="001A6762"/>
    <w:rsid w:val="001D07A9"/>
    <w:rsid w:val="001F2AA1"/>
    <w:rsid w:val="00227D68"/>
    <w:rsid w:val="00265EB5"/>
    <w:rsid w:val="00271AC7"/>
    <w:rsid w:val="00277BE5"/>
    <w:rsid w:val="002D431B"/>
    <w:rsid w:val="0032740D"/>
    <w:rsid w:val="00327F90"/>
    <w:rsid w:val="00341345"/>
    <w:rsid w:val="003B15D8"/>
    <w:rsid w:val="003B18D2"/>
    <w:rsid w:val="003C764A"/>
    <w:rsid w:val="003D21E5"/>
    <w:rsid w:val="00413455"/>
    <w:rsid w:val="00414262"/>
    <w:rsid w:val="0043779E"/>
    <w:rsid w:val="00450843"/>
    <w:rsid w:val="00456F2F"/>
    <w:rsid w:val="00462834"/>
    <w:rsid w:val="004668FB"/>
    <w:rsid w:val="004674B6"/>
    <w:rsid w:val="00485058"/>
    <w:rsid w:val="004B50E0"/>
    <w:rsid w:val="004B694B"/>
    <w:rsid w:val="004C1B31"/>
    <w:rsid w:val="004F4433"/>
    <w:rsid w:val="00515392"/>
    <w:rsid w:val="00524AB0"/>
    <w:rsid w:val="005428AE"/>
    <w:rsid w:val="0054394E"/>
    <w:rsid w:val="00545B04"/>
    <w:rsid w:val="005968D3"/>
    <w:rsid w:val="005B70B0"/>
    <w:rsid w:val="005F2375"/>
    <w:rsid w:val="00627A11"/>
    <w:rsid w:val="00650E2B"/>
    <w:rsid w:val="00657D64"/>
    <w:rsid w:val="006E16C7"/>
    <w:rsid w:val="006F4EC4"/>
    <w:rsid w:val="007125A1"/>
    <w:rsid w:val="0073131F"/>
    <w:rsid w:val="007635DD"/>
    <w:rsid w:val="007740D5"/>
    <w:rsid w:val="00782E91"/>
    <w:rsid w:val="0078567E"/>
    <w:rsid w:val="007952FD"/>
    <w:rsid w:val="007D50ED"/>
    <w:rsid w:val="007E427E"/>
    <w:rsid w:val="007F170D"/>
    <w:rsid w:val="00806380"/>
    <w:rsid w:val="00844C64"/>
    <w:rsid w:val="0087103E"/>
    <w:rsid w:val="00872525"/>
    <w:rsid w:val="0088423A"/>
    <w:rsid w:val="008B6365"/>
    <w:rsid w:val="008C2AA8"/>
    <w:rsid w:val="008D5C81"/>
    <w:rsid w:val="00901C80"/>
    <w:rsid w:val="0091625F"/>
    <w:rsid w:val="009243F5"/>
    <w:rsid w:val="0094412A"/>
    <w:rsid w:val="00952642"/>
    <w:rsid w:val="00953AC1"/>
    <w:rsid w:val="009660D7"/>
    <w:rsid w:val="009707FC"/>
    <w:rsid w:val="00984167"/>
    <w:rsid w:val="00991CDB"/>
    <w:rsid w:val="009A10DE"/>
    <w:rsid w:val="009C252F"/>
    <w:rsid w:val="009D3068"/>
    <w:rsid w:val="009D4CFD"/>
    <w:rsid w:val="00A234DA"/>
    <w:rsid w:val="00A2403B"/>
    <w:rsid w:val="00A246B6"/>
    <w:rsid w:val="00A27C98"/>
    <w:rsid w:val="00A46D0A"/>
    <w:rsid w:val="00A53870"/>
    <w:rsid w:val="00A7345E"/>
    <w:rsid w:val="00A800B5"/>
    <w:rsid w:val="00A84877"/>
    <w:rsid w:val="00A84D9B"/>
    <w:rsid w:val="00AA162A"/>
    <w:rsid w:val="00AA4F75"/>
    <w:rsid w:val="00AB5D37"/>
    <w:rsid w:val="00AC5FC7"/>
    <w:rsid w:val="00B011EB"/>
    <w:rsid w:val="00B5274F"/>
    <w:rsid w:val="00B54D51"/>
    <w:rsid w:val="00B6456E"/>
    <w:rsid w:val="00B71972"/>
    <w:rsid w:val="00B72E57"/>
    <w:rsid w:val="00BA050B"/>
    <w:rsid w:val="00BB1004"/>
    <w:rsid w:val="00BB40A1"/>
    <w:rsid w:val="00BD4CF2"/>
    <w:rsid w:val="00BE20D2"/>
    <w:rsid w:val="00C142E0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04E"/>
    <w:rsid w:val="00D1208D"/>
    <w:rsid w:val="00D36B26"/>
    <w:rsid w:val="00D417D7"/>
    <w:rsid w:val="00DA11B8"/>
    <w:rsid w:val="00DA3015"/>
    <w:rsid w:val="00DA4347"/>
    <w:rsid w:val="00DA5619"/>
    <w:rsid w:val="00DA69C0"/>
    <w:rsid w:val="00DB3DD2"/>
    <w:rsid w:val="00DE3579"/>
    <w:rsid w:val="00E07456"/>
    <w:rsid w:val="00E52F1C"/>
    <w:rsid w:val="00E86ADC"/>
    <w:rsid w:val="00EA4909"/>
    <w:rsid w:val="00EB1A52"/>
    <w:rsid w:val="00EC537F"/>
    <w:rsid w:val="00EE72EC"/>
    <w:rsid w:val="00F050C9"/>
    <w:rsid w:val="00F25F7F"/>
    <w:rsid w:val="00F469F5"/>
    <w:rsid w:val="00F47D69"/>
    <w:rsid w:val="00F7532C"/>
    <w:rsid w:val="00F94F21"/>
    <w:rsid w:val="00FB55E7"/>
    <w:rsid w:val="00FC4FB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DE59A7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3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 w:rsidRDefault="0019597B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 w:rsidRDefault="0019597B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 w:rsidRDefault="0019597B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42"/>
    <w:rsid w:val="0019597B"/>
    <w:rsid w:val="00294F47"/>
    <w:rsid w:val="002963E9"/>
    <w:rsid w:val="00365C49"/>
    <w:rsid w:val="00460E38"/>
    <w:rsid w:val="004E29AE"/>
    <w:rsid w:val="00783440"/>
    <w:rsid w:val="0082356D"/>
    <w:rsid w:val="00B92240"/>
    <w:rsid w:val="00BD3F3F"/>
    <w:rsid w:val="00C0057D"/>
    <w:rsid w:val="00D41F42"/>
    <w:rsid w:val="00E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7301B52D4D598E13B81EEB1FD0C9">
    <w:name w:val="08C07301B52D4D598E13B81EEB1FD0C9"/>
  </w:style>
  <w:style w:type="paragraph" w:customStyle="1" w:styleId="8DD75E2516E04368907EEFF12DFF81F0">
    <w:name w:val="8DD75E2516E04368907EEFF12DFF81F0"/>
  </w:style>
  <w:style w:type="paragraph" w:customStyle="1" w:styleId="3E88B0EE32404DC7A6B31A3746F52EC6">
    <w:name w:val="3E88B0EE32404DC7A6B31A3746F52EC6"/>
  </w:style>
  <w:style w:type="paragraph" w:customStyle="1" w:styleId="E91D92A09F7B4B1F90E180B5FFEEE03C">
    <w:name w:val="E91D92A09F7B4B1F90E180B5FFEEE03C"/>
  </w:style>
  <w:style w:type="paragraph" w:customStyle="1" w:styleId="04B0B23BCBC345F98F37A39083520E08">
    <w:name w:val="04B0B23BCBC345F98F37A39083520E08"/>
  </w:style>
  <w:style w:type="paragraph" w:customStyle="1" w:styleId="B250709274674A6C987C57BDBA7DC68C">
    <w:name w:val="B250709274674A6C987C57BDBA7DC68C"/>
  </w:style>
  <w:style w:type="paragraph" w:customStyle="1" w:styleId="452D4AE006DC462E928AD8B4ACC59D96">
    <w:name w:val="452D4AE006DC462E928AD8B4ACC59D96"/>
  </w:style>
  <w:style w:type="paragraph" w:customStyle="1" w:styleId="4EF9A0189F9144B4B4BAD24195B92621">
    <w:name w:val="4EF9A0189F9144B4B4BAD24195B92621"/>
  </w:style>
  <w:style w:type="paragraph" w:customStyle="1" w:styleId="7273717BCA3E418785F8D5FC62947384">
    <w:name w:val="7273717BCA3E418785F8D5FC62947384"/>
  </w:style>
  <w:style w:type="paragraph" w:customStyle="1" w:styleId="148AAE4431F848D1B471232C2B6648B2">
    <w:name w:val="148AAE4431F848D1B471232C2B6648B2"/>
  </w:style>
  <w:style w:type="paragraph" w:customStyle="1" w:styleId="A95B123503A34EE1B180E9240B3D50FC">
    <w:name w:val="A95B123503A34EE1B180E9240B3D50FC"/>
  </w:style>
  <w:style w:type="paragraph" w:customStyle="1" w:styleId="E5BA17AC5DB44F0FB86836DAEBE33BDD">
    <w:name w:val="E5BA17AC5DB44F0FB86836DAEBE33BDD"/>
  </w:style>
  <w:style w:type="paragraph" w:customStyle="1" w:styleId="AEC11674913E42EC88D218D1C2821606">
    <w:name w:val="AEC11674913E42EC88D218D1C2821606"/>
  </w:style>
  <w:style w:type="paragraph" w:customStyle="1" w:styleId="AD0D7C1033434B44AE2CCC6F59EF0628">
    <w:name w:val="AD0D7C1033434B44AE2CCC6F59EF0628"/>
  </w:style>
  <w:style w:type="paragraph" w:customStyle="1" w:styleId="F52F45103FA2487EA587E8EA63ACAB80">
    <w:name w:val="F52F45103FA2487EA587E8EA63ACAB80"/>
  </w:style>
  <w:style w:type="paragraph" w:customStyle="1" w:styleId="66EBCB085EDB411EBFF5F44D7C38AC06">
    <w:name w:val="66EBCB085EDB411EBFF5F44D7C38AC06"/>
  </w:style>
  <w:style w:type="paragraph" w:cust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:style>
  <w:style w:type="paragraph" w:customStyle="1" w:styleId="94458035E3B24BBCBCB80582C0628C77">
    <w:name w:val="94458035E3B24BBCBCB80582C0628C77"/>
  </w:style>
  <w:style w:type="paragraph" w:customStyle="1" w:styleId="397986E64FF74B6288B077E55BAC4796">
    <w:name w:val="397986E64FF74B6288B077E55BAC4796"/>
  </w:style>
  <w:style w:type="paragraph" w:customStyle="1" w:styleId="5622B8574B6B462A8DD689D5189547DD">
    <w:name w:val="5622B8574B6B462A8DD689D5189547DD"/>
  </w:style>
  <w:style w:type="paragraph" w:customStyle="1" w:styleId="4A21CAEBD812482CB2EA1BA15E3EE68B">
    <w:name w:val="4A21CAEBD812482CB2EA1BA15E3EE68B"/>
  </w:style>
  <w:style w:type="paragraph" w:customStyle="1" w:styleId="BAF3FDC4B55F4A20831584E3E7348D35">
    <w:name w:val="BAF3FDC4B55F4A20831584E3E7348D35"/>
  </w:style>
  <w:style w:type="paragraph" w:customStyle="1" w:styleId="7981E89CA5C548EBBCADF8F995B2DC0E">
    <w:name w:val="7981E89CA5C548EBBCADF8F995B2DC0E"/>
  </w:style>
  <w:style w:type="paragraph" w:customStyle="1" w:styleId="3A62DD580D7F4E2C8C08D6FBC5B34666">
    <w:name w:val="3A62DD580D7F4E2C8C08D6FBC5B34666"/>
  </w:style>
  <w:style w:type="paragraph" w:customStyle="1" w:styleId="10490872E8B7476DB34BA7EE53347862">
    <w:name w:val="10490872E8B7476DB34BA7EE53347862"/>
  </w:style>
  <w:style w:type="paragraph" w:customStyle="1" w:styleId="DEBB036ED0B54140AE64B41EB10600F7">
    <w:name w:val="DEBB036ED0B54140AE64B41EB10600F7"/>
  </w:style>
  <w:style w:type="paragraph" w:customStyle="1" w:styleId="557206BC89C14840ADB87DFF62E39441">
    <w:name w:val="557206BC89C14840ADB87DFF62E39441"/>
  </w:style>
  <w:style w:type="paragraph" w:customStyle="1" w:styleId="26F21535D3AF4C01B4BF385EBFE63333">
    <w:name w:val="26F21535D3AF4C01B4BF385EBFE63333"/>
  </w:style>
  <w:style w:type="paragraph" w:customStyle="1" w:styleId="B48F3ECB792E4D5F9A47188D32548F10">
    <w:name w:val="B48F3ECB792E4D5F9A47188D32548F10"/>
  </w:style>
  <w:style w:type="paragraph" w:customStyle="1" w:styleId="9257C0EF62E94ACE828727A38EAC480B">
    <w:name w:val="9257C0EF62E94ACE828727A38EAC480B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  <w:style w:type="paragraph" w:customStyle="1" w:styleId="4E1E0801EA254313964EC2C966EB0195">
    <w:name w:val="4E1E0801EA254313964EC2C966EB0195"/>
    <w:rsid w:val="00D41F42"/>
  </w:style>
  <w:style w:type="paragraph" w:customStyle="1" w:styleId="5990D7BD041E4D69AD1EC0D0FA0DD03D">
    <w:name w:val="5990D7BD041E4D69AD1EC0D0FA0DD03D"/>
    <w:rsid w:val="00D41F42"/>
  </w:style>
  <w:style w:type="paragraph" w:customStyle="1" w:styleId="2AF5A946EC2E4350BCA8708FA863E8F7">
    <w:name w:val="2AF5A946EC2E4350BCA8708FA863E8F7"/>
    <w:rsid w:val="00D41F42"/>
  </w:style>
  <w:style w:type="paragraph" w:customStyle="1" w:styleId="52D338C2A47A42CBA66800738D190422">
    <w:name w:val="52D338C2A47A42CBA66800738D190422"/>
    <w:rsid w:val="00D41F42"/>
  </w:style>
  <w:style w:type="paragraph" w:customStyle="1" w:styleId="7D48C30455F049EBBC198A8E9B5BF83E">
    <w:name w:val="7D48C30455F049EBBC198A8E9B5BF83E"/>
    <w:rsid w:val="00D41F42"/>
  </w:style>
  <w:style w:type="paragraph" w:customStyle="1" w:styleId="8CA9F5D40F174C19B7B925F27F105913">
    <w:name w:val="8CA9F5D40F174C19B7B925F27F105913"/>
    <w:rsid w:val="00D41F42"/>
  </w:style>
  <w:style w:type="paragraph" w:customStyle="1" w:styleId="E189436D0685490DA95CF214AA9C9DF2">
    <w:name w:val="E189436D0685490DA95CF214AA9C9DF2"/>
    <w:rsid w:val="00D41F42"/>
  </w:style>
  <w:style w:type="paragraph" w:customStyle="1" w:styleId="E40643024DD841CEA5A1CD062E88DE07">
    <w:name w:val="E40643024DD841CEA5A1CD062E88DE07"/>
    <w:rsid w:val="00D41F42"/>
  </w:style>
  <w:style w:type="paragraph" w:customStyle="1" w:styleId="AFC9485069EB4CE59975147F5E66D1CA">
    <w:name w:val="AFC9485069EB4CE59975147F5E66D1CA"/>
    <w:rsid w:val="00D41F42"/>
  </w:style>
  <w:style w:type="paragraph" w:customStyle="1" w:styleId="318068C2B8E2494BAEC902F705E32742">
    <w:name w:val="318068C2B8E2494BAEC902F705E32742"/>
    <w:rsid w:val="00D41F42"/>
  </w:style>
  <w:style w:type="paragraph" w:customStyle="1" w:styleId="B630CB70467B4785885FC499C6F84D2D">
    <w:name w:val="B630CB70467B4785885FC499C6F84D2D"/>
    <w:rsid w:val="00D41F42"/>
  </w:style>
  <w:style w:type="paragraph" w:customStyle="1" w:styleId="544B0BBC15E6465D9E1F3DBA6CD1D16B">
    <w:name w:val="544B0BBC15E6465D9E1F3DBA6CD1D16B"/>
    <w:rsid w:val="00D41F42"/>
  </w:style>
  <w:style w:type="paragraph" w:customStyle="1" w:styleId="CA18FBB84A01493D8B182B40CD029623">
    <w:name w:val="CA18FBB84A01493D8B182B40CD029623"/>
    <w:rsid w:val="00D41F42"/>
  </w:style>
  <w:style w:type="paragraph" w:customStyle="1" w:styleId="D26466AE798C4A4ABED1B61455541D56">
    <w:name w:val="D26466AE798C4A4ABED1B61455541D56"/>
    <w:rsid w:val="00D41F42"/>
  </w:style>
  <w:style w:type="paragraph" w:customStyle="1" w:styleId="125EB629CB90498E99917D45B9D8FA50">
    <w:name w:val="125EB629CB90498E99917D45B9D8FA50"/>
    <w:rsid w:val="00D41F42"/>
  </w:style>
  <w:style w:type="paragraph" w:customStyle="1" w:styleId="F47CF6BB9B0246F988D39E58852B76E2">
    <w:name w:val="F47CF6BB9B0246F988D39E58852B76E2"/>
    <w:rsid w:val="00D41F42"/>
  </w:style>
  <w:style w:type="paragraph" w:customStyle="1" w:styleId="A656804944BB4546AF067B2ABA50E331">
    <w:name w:val="A656804944BB4546AF067B2ABA50E331"/>
    <w:rsid w:val="00D41F42"/>
  </w:style>
  <w:style w:type="paragraph" w:customStyle="1" w:styleId="BC05EDCB486644A8890219867F8ED16C">
    <w:name w:val="BC05EDCB486644A8890219867F8ED16C"/>
    <w:rsid w:val="00D41F42"/>
  </w:style>
  <w:style w:type="paragraph" w:customStyle="1" w:styleId="511E71EA80214AA693820FCDB69756D5">
    <w:name w:val="511E71EA80214AA693820FCDB69756D5"/>
    <w:rsid w:val="00D41F42"/>
  </w:style>
  <w:style w:type="paragraph" w:customStyle="1" w:styleId="FF9B6AA7428E4F8682C4DC3B4F5593CA">
    <w:name w:val="FF9B6AA7428E4F8682C4DC3B4F5593CA"/>
    <w:rsid w:val="00D41F42"/>
  </w:style>
  <w:style w:type="paragraph" w:customStyle="1" w:styleId="843F666533064E9A8B18A1A0675FA9D7">
    <w:name w:val="843F666533064E9A8B18A1A0675FA9D7"/>
    <w:rsid w:val="00D41F42"/>
  </w:style>
  <w:style w:type="paragraph" w:customStyle="1" w:styleId="3927B3C9A7334AD9A890780E28750B7B">
    <w:name w:val="3927B3C9A7334AD9A890780E28750B7B"/>
    <w:rsid w:val="00D41F42"/>
  </w:style>
  <w:style w:type="paragraph" w:customStyle="1" w:styleId="2B0CF2DD394242859A17308326C27C6A">
    <w:name w:val="2B0CF2DD394242859A17308326C27C6A"/>
    <w:rsid w:val="00D41F42"/>
  </w:style>
  <w:style w:type="paragraph" w:customStyle="1" w:styleId="A0D6F4F10ECD46F497F7832C79BD4A01">
    <w:name w:val="A0D6F4F10ECD46F497F7832C79BD4A01"/>
    <w:rsid w:val="00D41F42"/>
  </w:style>
  <w:style w:type="paragraph" w:customStyle="1" w:styleId="39209C77CBE44D92B11DD61A89230CA1">
    <w:name w:val="39209C77CBE44D92B11DD61A89230CA1"/>
    <w:rsid w:val="00D41F42"/>
  </w:style>
  <w:style w:type="paragraph" w:customStyle="1" w:styleId="50A778D01EF44DDC8ADBD53A96317436">
    <w:name w:val="50A778D01EF44DDC8ADBD53A96317436"/>
    <w:rsid w:val="00D41F42"/>
  </w:style>
  <w:style w:type="paragraph" w:customStyle="1" w:styleId="B51FB61E811743B1898F0B09F10477BD">
    <w:name w:val="B51FB61E811743B1898F0B09F10477BD"/>
    <w:rsid w:val="00D41F42"/>
  </w:style>
  <w:style w:type="paragraph" w:customStyle="1" w:styleId="DCE694833246403FA432781A2A9EBBA0">
    <w:name w:val="DCE694833246403FA432781A2A9EBBA0"/>
    <w:rsid w:val="00D41F42"/>
  </w:style>
  <w:style w:type="paragraph" w:customStyle="1" w:styleId="34C6CA40E2F44ECBA976D5EEEC1D96C1">
    <w:name w:val="34C6CA40E2F44ECBA976D5EEEC1D96C1"/>
    <w:rsid w:val="00D4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0B3B7-1787-4F58-9B48-93947BCC6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955FE-A86B-4647-8E2E-01085C6886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AF8545-15A7-41A0-A958-A6F13F621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DPP-SH</cp:lastModifiedBy>
  <cp:revision>5</cp:revision>
  <dcterms:created xsi:type="dcterms:W3CDTF">2020-12-03T00:15:00Z</dcterms:created>
  <dcterms:modified xsi:type="dcterms:W3CDTF">2021-08-25T14:22:00Z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