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4D9B" w:rsidR="00DA69C0" w:rsidRDefault="00361CEE" w14:paraId="35EDD084" w14:textId="5CC97B84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LTFC </w:t>
      </w:r>
      <w:r w:rsidRPr="00A84D9B" w:rsidR="003D21E5">
        <w:rPr>
          <w:rFonts w:ascii="Calibri Light" w:hAnsi="Calibri Light" w:cs="Calibri Light"/>
        </w:rPr>
        <w:t>Sta</w:t>
      </w:r>
      <w:r w:rsidRPr="00A84D9B" w:rsidR="00F469F5">
        <w:rPr>
          <w:rFonts w:ascii="Calibri Light" w:hAnsi="Calibri Light" w:cs="Calibri Light"/>
        </w:rPr>
        <w:t>keholder</w:t>
      </w:r>
      <w:r w:rsidRPr="00A84D9B" w:rsidR="003D21E5">
        <w:rPr>
          <w:rFonts w:ascii="Calibri Light" w:hAnsi="Calibri Light" w:cs="Calibri Light"/>
        </w:rPr>
        <w:t xml:space="preserve"> </w:t>
      </w:r>
      <w:r w:rsidRPr="00A84D9B" w:rsidR="00991CDB">
        <w:rPr>
          <w:rFonts w:ascii="Calibri Light" w:hAnsi="Calibri Light" w:cs="Calibri Light"/>
        </w:rPr>
        <w:t>Questionnaire</w:t>
      </w:r>
      <w:r w:rsidRPr="00A84D9B" w:rsidR="003D21E5">
        <w:rPr>
          <w:rFonts w:ascii="Calibri Light" w:hAnsi="Calibri Light" w:cs="Calibri Light"/>
        </w:rPr>
        <w:t xml:space="preserve"> </w:t>
      </w:r>
      <w:r w:rsidRPr="00A84D9B" w:rsidR="00271AC7">
        <w:rPr>
          <w:rFonts w:ascii="Calibri Light" w:hAnsi="Calibri Light" w:cs="Calibri Light"/>
        </w:rPr>
        <w:t>–</w:t>
      </w:r>
      <w:r w:rsidRPr="00A84D9B" w:rsidR="00991CDB">
        <w:rPr>
          <w:rFonts w:ascii="Calibri Light" w:hAnsi="Calibri Light" w:cs="Calibri Light"/>
        </w:rPr>
        <w:t xml:space="preserve"> </w:t>
      </w:r>
      <w:r w:rsidRPr="00A84D9B" w:rsidR="00F469F5">
        <w:rPr>
          <w:rFonts w:ascii="Calibri Light" w:hAnsi="Calibri Light" w:cs="Calibri Light"/>
        </w:rPr>
        <w:t>L</w:t>
      </w:r>
      <w:r w:rsidRPr="00A84D9B" w:rsidR="00271AC7">
        <w:rPr>
          <w:rFonts w:ascii="Calibri Light" w:hAnsi="Calibri Light" w:cs="Calibri Light"/>
        </w:rPr>
        <w:t xml:space="preserve">egal </w:t>
      </w:r>
      <w:r w:rsidRPr="00A84D9B" w:rsidR="00F469F5">
        <w:rPr>
          <w:rFonts w:ascii="Calibri Light" w:hAnsi="Calibri Light" w:cs="Calibri Light"/>
        </w:rPr>
        <w:t>S</w:t>
      </w:r>
      <w:r w:rsidRPr="00A84D9B" w:rsidR="00271AC7">
        <w:rPr>
          <w:rFonts w:ascii="Calibri Light" w:hAnsi="Calibri Light" w:cs="Calibri Light"/>
        </w:rPr>
        <w:t xml:space="preserve">ervice </w:t>
      </w:r>
      <w:r w:rsidRPr="00A84D9B" w:rsidR="00F469F5">
        <w:rPr>
          <w:rFonts w:ascii="Calibri Light" w:hAnsi="Calibri Light" w:cs="Calibri Light"/>
        </w:rPr>
        <w:t>P</w:t>
      </w:r>
      <w:r w:rsidRPr="00A84D9B" w:rsidR="00271AC7">
        <w:rPr>
          <w:rFonts w:ascii="Calibri Light" w:hAnsi="Calibri Light" w:cs="Calibri Light"/>
        </w:rPr>
        <w:t>rovider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7F653742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TableGrid10"/>
        <w:tblW w:w="5000" w:type="pct"/>
        <w:tblLayout w:type="fixed"/>
        <w:tblLook w:val="04A0" w:firstRow="1" w:lastRow="0" w:firstColumn="1" w:lastColumn="0" w:noHBand="0" w:noVBand="1"/>
      </w:tblPr>
      <w:tblGrid>
        <w:gridCol w:w="6219"/>
        <w:gridCol w:w="6731"/>
      </w:tblGrid>
      <w:tr w:rsidRPr="00A84D9B" w:rsidR="00650E2B" w:rsidTr="00B3338F" w14:paraId="61248B3C" w14:textId="77777777">
        <w:trPr>
          <w:trHeight w:val="350"/>
        </w:trPr>
        <w:tc>
          <w:tcPr>
            <w:tcW w:w="2401" w:type="pct"/>
            <w:noWrap/>
          </w:tcPr>
          <w:p w:rsidRPr="00A84D9B" w:rsidR="00650E2B" w:rsidP="00073B7C" w:rsidRDefault="00B3338F" w14:paraId="6905E0FA" w14:textId="4BBB6E1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Program N</w:t>
            </w:r>
            <w:r w:rsidRPr="00A84D9B" w:rsidR="00073B7C">
              <w:rPr>
                <w:rFonts w:ascii="Calibri Light" w:hAnsi="Calibri Light" w:cs="Calibri Light"/>
              </w:rPr>
              <w:t>ame</w:t>
            </w:r>
            <w:r w:rsidRPr="00A84D9B" w:rsidR="00650E2B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2599" w:type="pct"/>
          </w:tcPr>
          <w:p w:rsidRPr="00B3338F" w:rsidR="00650E2B" w:rsidP="00991CDB" w:rsidRDefault="00B3338F" w14:paraId="2194B65B" w14:textId="7F64E854">
            <w:pPr>
              <w:rPr>
                <w:rFonts w:ascii="Calibri Light" w:hAnsi="Calibri Light" w:cs="Calibri Light"/>
              </w:rPr>
            </w:pPr>
            <w:r w:rsidRPr="00B3338F">
              <w:rPr>
                <w:rFonts w:ascii="Calibri Light" w:hAnsi="Calibri Light" w:cs="Calibri Light"/>
              </w:rPr>
              <w:t xml:space="preserve">Interviewer: </w:t>
            </w:r>
          </w:p>
        </w:tc>
      </w:tr>
      <w:tr w:rsidRPr="00A84D9B" w:rsidR="00B3338F" w:rsidTr="00B3338F" w14:paraId="2C40A1B4" w14:textId="77777777">
        <w:trPr>
          <w:trHeight w:val="350"/>
        </w:trPr>
        <w:tc>
          <w:tcPr>
            <w:tcW w:w="2401" w:type="pct"/>
            <w:noWrap/>
          </w:tcPr>
          <w:p w:rsidR="00B3338F" w:rsidP="00B3338F" w:rsidRDefault="00B3338F" w14:paraId="03C34243" w14:textId="71A9EF23">
            <w:pPr>
              <w:tabs>
                <w:tab w:val="center" w:pos="3001"/>
                <w:tab w:val="left" w:pos="345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Stakeholder Name:</w:t>
            </w:r>
          </w:p>
        </w:tc>
        <w:tc>
          <w:tcPr>
            <w:tcW w:w="2599" w:type="pct"/>
          </w:tcPr>
          <w:p w:rsidRPr="00B3338F" w:rsidR="00B3338F" w:rsidP="00991CDB" w:rsidRDefault="00B3338F" w14:paraId="74D1B604" w14:textId="7E7760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Date/Time of Interview: </w:t>
            </w:r>
          </w:p>
        </w:tc>
      </w:tr>
      <w:tr w:rsidRPr="00A84D9B" w:rsidR="00B3338F" w:rsidTr="00B3338F" w14:paraId="5D61975B" w14:textId="77777777">
        <w:trPr>
          <w:trHeight w:val="350"/>
        </w:trPr>
        <w:tc>
          <w:tcPr>
            <w:tcW w:w="2401" w:type="pct"/>
            <w:noWrap/>
          </w:tcPr>
          <w:p w:rsidRPr="00A84D9B" w:rsidR="00B3338F" w:rsidP="00073B7C" w:rsidRDefault="00B3338F" w14:paraId="02B48CA4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599" w:type="pct"/>
          </w:tcPr>
          <w:p w:rsidRPr="00B3338F" w:rsidR="00B3338F" w:rsidP="00991CDB" w:rsidRDefault="00B3338F" w14:paraId="6384168A" w14:textId="537B186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Type of Interview (phone, in person): </w:t>
            </w:r>
          </w:p>
        </w:tc>
      </w:tr>
    </w:tbl>
    <w:p w:rsidRPr="00A84877" w:rsidR="00991CDB" w:rsidP="00000323" w:rsidRDefault="0003730D" w14:paraId="1ABDC381" w14:textId="582BDD25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A84877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A84877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A84877">
        <w:rPr>
          <w:rFonts w:ascii="Calibri Light" w:hAnsi="Calibri Light" w:cs="Calibri Light"/>
          <w:szCs w:val="22"/>
        </w:rPr>
        <w:t>for additional guidance as needed.</w:t>
      </w:r>
    </w:p>
    <w:p w:rsidRPr="00A84D9B" w:rsidR="008C2AA8" w:rsidP="008C2AA8" w:rsidRDefault="00277BE5" w14:paraId="7D01D9B7" w14:textId="77777777">
      <w:pPr>
        <w:pStyle w:val="Heading2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33"/>
        <w:gridCol w:w="6750"/>
      </w:tblGrid>
      <w:tr w:rsidRPr="00A84D9B" w:rsidR="00D64761" w:rsidTr="00EC537F" w14:paraId="6367B4F9" w14:textId="77777777">
        <w:trPr>
          <w:trHeight w:val="685"/>
        </w:trPr>
        <w:tc>
          <w:tcPr>
            <w:tcW w:w="6233" w:type="dxa"/>
          </w:tcPr>
          <w:p w:rsidR="00D64761" w:rsidP="003C016C" w:rsidRDefault="00D64761" w14:paraId="5B219BE0" w14:textId="77777777">
            <w:pPr>
              <w:spacing w:line="240" w:lineRule="auto"/>
              <w:rPr>
                <w:rFonts w:ascii="Calibri Light" w:hAnsi="Calibri Light" w:cs="Calibri Light"/>
              </w:rPr>
            </w:pPr>
            <w:r w:rsidRPr="003C016C">
              <w:rPr>
                <w:rFonts w:ascii="Calibri Light" w:hAnsi="Calibri Light" w:cs="Calibri Light"/>
                <w:b/>
              </w:rPr>
              <w:t xml:space="preserve">Please describe your </w:t>
            </w:r>
            <w:r w:rsidRPr="003C016C" w:rsidR="003C016C">
              <w:rPr>
                <w:rFonts w:ascii="Calibri Light" w:hAnsi="Calibri Light" w:cs="Calibri Light"/>
                <w:b/>
              </w:rPr>
              <w:t xml:space="preserve">primary </w:t>
            </w:r>
            <w:r w:rsidRPr="003C016C">
              <w:rPr>
                <w:rFonts w:ascii="Calibri Light" w:hAnsi="Calibri Light" w:cs="Calibri Light"/>
                <w:b/>
              </w:rPr>
              <w:t>role and responsibilities</w:t>
            </w:r>
            <w:r w:rsidRPr="003C016C" w:rsidR="003C016C">
              <w:rPr>
                <w:rFonts w:ascii="Calibri Light" w:hAnsi="Calibri Light" w:cs="Calibri Light"/>
                <w:b/>
              </w:rPr>
              <w:t xml:space="preserve"> as they relate to this care provider</w:t>
            </w:r>
            <w:r w:rsidRPr="003C016C">
              <w:rPr>
                <w:rFonts w:ascii="Calibri Light" w:hAnsi="Calibri Light" w:cs="Calibri Light"/>
                <w:b/>
              </w:rPr>
              <w:t xml:space="preserve">. </w:t>
            </w:r>
            <w:r w:rsidRPr="003C016C" w:rsidR="003C016C">
              <w:rPr>
                <w:rFonts w:ascii="Calibri Light" w:hAnsi="Calibri Light" w:cs="Calibri Light"/>
              </w:rPr>
              <w:t>(What is the function of the interviewee as it relates to legal services for this care provider?)</w:t>
            </w:r>
          </w:p>
          <w:p w:rsidR="00B3338F" w:rsidP="003C016C" w:rsidRDefault="00B3338F" w14:paraId="776B1B3B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3C016C" w:rsidR="00B3338F" w:rsidP="003C016C" w:rsidRDefault="00B3338F" w14:paraId="1C9CACCD" w14:textId="1C5802AB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6750" w:type="dxa"/>
          </w:tcPr>
          <w:p w:rsidRPr="00A84D9B" w:rsidR="00D64761" w:rsidP="003D21E5" w:rsidRDefault="00D64761" w14:paraId="419DF25D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02985C1C" w14:textId="77777777">
        <w:trPr>
          <w:trHeight w:val="685"/>
        </w:trPr>
        <w:tc>
          <w:tcPr>
            <w:tcW w:w="6233" w:type="dxa"/>
          </w:tcPr>
          <w:p w:rsidRPr="00137B68" w:rsidR="00F469F5" w:rsidP="00F469F5" w:rsidRDefault="00361CEE" w14:paraId="4B0A47FA" w14:textId="3BFFB18C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37B68">
              <w:rPr>
                <w:rFonts w:ascii="Calibri Light" w:hAnsi="Calibri Light" w:cs="Calibri Light"/>
                <w:b/>
              </w:rPr>
              <w:t>How is the referral process?</w:t>
            </w:r>
          </w:p>
          <w:p w:rsidRPr="00137B68" w:rsidR="00F469F5" w:rsidP="00F469F5" w:rsidRDefault="00361CEE" w14:paraId="64781D75" w14:textId="65476B23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137B68">
              <w:rPr>
                <w:rFonts w:ascii="Calibri Light" w:hAnsi="Calibri Light" w:cs="Calibri Light"/>
              </w:rPr>
              <w:t>How</w:t>
            </w:r>
            <w:r w:rsidRPr="00137B68" w:rsidR="002B1061">
              <w:rPr>
                <w:rFonts w:ascii="Calibri Light" w:hAnsi="Calibri Light" w:cs="Calibri Light"/>
              </w:rPr>
              <w:t xml:space="preserve"> long does it typically take you to review cases?</w:t>
            </w:r>
          </w:p>
          <w:p w:rsidRPr="00137B68" w:rsidR="002B1061" w:rsidP="002B1061" w:rsidRDefault="002B1061" w14:paraId="1ECB5F5A" w14:textId="3E195D6F">
            <w:pPr>
              <w:pStyle w:val="ListParagraph"/>
              <w:numPr>
                <w:ilvl w:val="1"/>
                <w:numId w:val="15"/>
              </w:numPr>
              <w:rPr>
                <w:rFonts w:ascii="Calibri Light" w:hAnsi="Calibri Light" w:cs="Calibri Light"/>
              </w:rPr>
            </w:pPr>
            <w:r w:rsidRPr="00137B68">
              <w:rPr>
                <w:rFonts w:ascii="Calibri Light" w:hAnsi="Calibri Light" w:cs="Calibri Light"/>
              </w:rPr>
              <w:t>Are there specific barriers or issues related to UAC obtaining legal relief in your jurisdiction?</w:t>
            </w:r>
            <w:r w:rsidRPr="00137B68" w:rsidR="00137B68">
              <w:rPr>
                <w:rFonts w:ascii="Calibri Light" w:hAnsi="Calibri Light" w:cs="Calibri Light"/>
              </w:rPr>
              <w:t xml:space="preserve"> </w:t>
            </w:r>
          </w:p>
          <w:p w:rsidRPr="00137B68" w:rsidR="003D21E5" w:rsidP="003D21E5" w:rsidRDefault="003D21E5" w14:paraId="6C207465" w14:textId="77777777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  <w:p w:rsidRPr="00137B68" w:rsidR="00271AC7" w:rsidP="003D21E5" w:rsidRDefault="00271AC7" w14:paraId="2B3EF6F1" w14:textId="41A4D8DD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299452D8" w14:textId="77777777">
            <w:pPr>
              <w:rPr>
                <w:rFonts w:ascii="Calibri Light" w:hAnsi="Calibri Light" w:cs="Calibri Light"/>
              </w:rPr>
            </w:pPr>
          </w:p>
          <w:p w:rsidRPr="00A84D9B" w:rsidR="003D21E5" w:rsidP="003D21E5" w:rsidRDefault="003D21E5" w14:paraId="3A3AF366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A84D9B" w:rsidR="00233B67" w:rsidTr="00EC537F" w14:paraId="1B2260C9" w14:textId="77777777">
        <w:trPr>
          <w:trHeight w:val="685"/>
        </w:trPr>
        <w:tc>
          <w:tcPr>
            <w:tcW w:w="6233" w:type="dxa"/>
          </w:tcPr>
          <w:p w:rsidRPr="00137B68" w:rsidR="00233B67" w:rsidP="00233B67" w:rsidRDefault="00233B67" w14:paraId="400957DF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37B68">
              <w:rPr>
                <w:rFonts w:ascii="Calibri Light" w:hAnsi="Calibri Light" w:cs="Calibri Light"/>
                <w:b/>
              </w:rPr>
              <w:t xml:space="preserve">When youth enter LTFC, have you had any communication issues with their previous attorneys? If so, please explain. </w:t>
            </w:r>
          </w:p>
          <w:p w:rsidRPr="00137B68" w:rsidR="00233B67" w:rsidP="00233B67" w:rsidRDefault="00233B67" w14:paraId="315D9CE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137B68" w:rsidR="00233B67" w:rsidP="00233B67" w:rsidRDefault="00233B67" w14:paraId="1378A45C" w14:textId="34A176F6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233B67" w:rsidP="003D21E5" w:rsidRDefault="00233B67" w14:paraId="16461F10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05D10FA9" w14:textId="77777777">
        <w:trPr>
          <w:trHeight w:val="539"/>
        </w:trPr>
        <w:tc>
          <w:tcPr>
            <w:tcW w:w="6233" w:type="dxa"/>
          </w:tcPr>
          <w:p w:rsidRPr="00A84D9B" w:rsidR="00A46D0A" w:rsidP="00A46D0A" w:rsidRDefault="00A46D0A" w14:paraId="2A125FA9" w14:textId="23607D1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Are you provided with everything you need to conduct </w:t>
            </w:r>
            <w:r w:rsidR="003C016C">
              <w:rPr>
                <w:rFonts w:ascii="Calibri Light" w:hAnsi="Calibri Light" w:cs="Calibri Light"/>
                <w:b/>
              </w:rPr>
              <w:t xml:space="preserve">Know Your Rights, </w:t>
            </w:r>
            <w:r w:rsidRPr="00A84D9B">
              <w:rPr>
                <w:rFonts w:ascii="Calibri Light" w:hAnsi="Calibri Light" w:cs="Calibri Light"/>
                <w:b/>
              </w:rPr>
              <w:t>legal screenings</w:t>
            </w:r>
            <w:r w:rsidR="003C016C">
              <w:rPr>
                <w:rFonts w:ascii="Calibri Light" w:hAnsi="Calibri Light" w:cs="Calibri Light"/>
                <w:b/>
              </w:rPr>
              <w:t>, etc.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Pr="00A84D9B" w:rsidR="00A46D0A" w:rsidP="00A46D0A" w:rsidRDefault="00A46D0A" w14:paraId="1DECA6CC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A private place to do legal screenings?</w:t>
            </w:r>
          </w:p>
          <w:p w:rsidRPr="00A84D9B" w:rsidR="00271AC7" w:rsidP="00271AC7" w:rsidRDefault="00271AC7" w14:paraId="1AC7A6C5" w14:textId="2B781F21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7855920E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:rsidRPr="00A84D9B" w:rsidR="003D21E5" w:rsidTr="00EC537F" w14:paraId="488CF4A7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2D379C70" w14:textId="7F3178A8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How a</w:t>
            </w:r>
            <w:r w:rsidRPr="00A84D9B" w:rsidR="00A46D0A">
              <w:rPr>
                <w:rFonts w:ascii="Calibri Light" w:hAnsi="Calibri Light" w:cs="Calibri Light"/>
                <w:b/>
              </w:rPr>
              <w:t>re you informed of new arrivals/discharges</w:t>
            </w:r>
            <w:r w:rsidRPr="00A84D9B">
              <w:rPr>
                <w:rFonts w:ascii="Calibri Light" w:hAnsi="Calibri Light" w:cs="Calibri Light"/>
                <w:b/>
              </w:rPr>
              <w:t xml:space="preserve">? </w:t>
            </w:r>
          </w:p>
          <w:p w:rsidRPr="00A84D9B" w:rsidR="00012129" w:rsidP="00F53AD3" w:rsidRDefault="00012129" w14:paraId="3A094F3A" w14:textId="051558EE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</w:rPr>
              <w:t xml:space="preserve">Are you informed in a timely manner? </w:t>
            </w:r>
            <w:r w:rsidRPr="00A84D9B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A84D9B" w:rsidR="00012129" w:rsidP="00012129" w:rsidRDefault="00012129" w14:paraId="58DC01EA" w14:textId="47AB31C9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012129" w:rsidRDefault="00271AC7" w14:paraId="0DA1BF3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3D21E5" w:rsidP="007D50ED" w:rsidRDefault="003D21E5" w14:paraId="3E34C9A3" w14:textId="46BA87F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EC537F" w:rsidRDefault="003D21E5" w14:paraId="0A28568C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000323" w:rsidTr="00EC537F" w14:paraId="1467FB83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396B78D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How is the communication with program staff? </w:t>
            </w:r>
          </w:p>
          <w:p w:rsidRPr="00A84D9B" w:rsidR="00012129" w:rsidP="00012129" w:rsidRDefault="00012129" w14:paraId="432A4E0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000323" w:rsidP="00A46D0A" w:rsidRDefault="00233B67" w14:paraId="49D6FEFA" w14:textId="311B90A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With which</w:t>
            </w:r>
            <w:r w:rsidRPr="00A84D9B" w:rsidR="00012129">
              <w:rPr>
                <w:rFonts w:ascii="Calibri Light" w:hAnsi="Calibri Light" w:cs="Calibri Light"/>
                <w:b/>
              </w:rPr>
              <w:t xml:space="preserve"> staff members do you have regular interaction and/or communication?</w:t>
            </w:r>
          </w:p>
          <w:p w:rsidRPr="00A84D9B" w:rsidR="00271AC7" w:rsidP="00A46D0A" w:rsidRDefault="00271AC7" w14:paraId="24A055E2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A46D0A" w:rsidRDefault="00271AC7" w14:paraId="2FD8EA41" w14:textId="6A67A135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000323" w:rsidP="00EC537F" w:rsidRDefault="00000323" w14:paraId="2F9F7C15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A40ED8" w:rsidTr="00EC537F" w14:paraId="0C9E40B4" w14:textId="77777777">
        <w:trPr>
          <w:trHeight w:val="531"/>
        </w:trPr>
        <w:tc>
          <w:tcPr>
            <w:tcW w:w="6233" w:type="dxa"/>
          </w:tcPr>
          <w:p w:rsidR="00A40ED8" w:rsidP="00012129" w:rsidRDefault="00A40ED8" w14:paraId="77CFA0A7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37B68">
              <w:rPr>
                <w:rFonts w:ascii="Calibri Light" w:hAnsi="Calibri Light" w:cs="Calibri Light"/>
                <w:b/>
              </w:rPr>
              <w:t xml:space="preserve">Do program staff provide or coordinate transportation for UAC to attend meetings, hearings, etc.? </w:t>
            </w:r>
            <w:r w:rsidRPr="00137B68" w:rsidR="004129A3">
              <w:rPr>
                <w:rFonts w:ascii="Calibri Light" w:hAnsi="Calibri Light" w:cs="Calibri Light"/>
                <w:b/>
              </w:rPr>
              <w:t xml:space="preserve">Have there been any issues with transportation? </w:t>
            </w:r>
          </w:p>
          <w:p w:rsidR="006A5778" w:rsidP="00012129" w:rsidRDefault="006A5778" w14:paraId="3E5DFAA6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B3338F" w:rsidP="00012129" w:rsidRDefault="00B3338F" w14:paraId="7826FACB" w14:textId="231D8402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A40ED8" w:rsidP="00EC537F" w:rsidRDefault="00A40ED8" w14:paraId="0A702DEB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33F53CDE" w14:textId="77777777">
        <w:trPr>
          <w:trHeight w:val="546"/>
        </w:trPr>
        <w:tc>
          <w:tcPr>
            <w:tcW w:w="6233" w:type="dxa"/>
          </w:tcPr>
          <w:p w:rsidRPr="00A84D9B" w:rsidR="00A46D0A" w:rsidP="00A46D0A" w:rsidRDefault="00A46D0A" w14:paraId="6292828F" w14:textId="7CAC7453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Are you made aware of incidents that may impact an UAC</w:t>
            </w:r>
            <w:r w:rsidR="00A40ED8">
              <w:rPr>
                <w:rFonts w:ascii="Calibri Light" w:hAnsi="Calibri Light" w:cs="Calibri Light"/>
                <w:b/>
              </w:rPr>
              <w:t>’s</w:t>
            </w:r>
            <w:r w:rsidRPr="00A84D9B">
              <w:rPr>
                <w:rFonts w:ascii="Calibri Light" w:hAnsi="Calibri Light" w:cs="Calibri Light"/>
                <w:b/>
              </w:rPr>
              <w:t xml:space="preserve"> legal case</w:t>
            </w:r>
            <w:r w:rsidR="00A40ED8">
              <w:rPr>
                <w:rFonts w:ascii="Calibri Light" w:hAnsi="Calibri Light" w:cs="Calibri Light"/>
                <w:b/>
              </w:rPr>
              <w:t xml:space="preserve"> (ex. a</w:t>
            </w:r>
            <w:r w:rsidRPr="00A84D9B" w:rsidR="00073B7C">
              <w:rPr>
                <w:rFonts w:ascii="Calibri Light" w:hAnsi="Calibri Light" w:cs="Calibri Light"/>
                <w:b/>
              </w:rPr>
              <w:t>ge outs, runaways, SIRs, etc.)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Pr="00A84D9B" w:rsidR="003D21E5" w:rsidP="003D21E5" w:rsidRDefault="00073B7C" w14:paraId="4FAE4334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How are you made aware of incidents?</w:t>
            </w:r>
          </w:p>
          <w:p w:rsidRPr="00A84D9B" w:rsidR="00012129" w:rsidP="00012129" w:rsidRDefault="00012129" w14:paraId="289E4F18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42E7D582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29A78443" w14:textId="198949FB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1A89CFCA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1A419A26" w14:textId="77777777">
        <w:trPr>
          <w:trHeight w:val="562"/>
        </w:trPr>
        <w:tc>
          <w:tcPr>
            <w:tcW w:w="6233" w:type="dxa"/>
          </w:tcPr>
          <w:p w:rsidRPr="00A84D9B" w:rsidR="00A46D0A" w:rsidP="00A46D0A" w:rsidRDefault="00A46D0A" w14:paraId="622CEB3C" w14:textId="542019E8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Do you have</w:t>
            </w:r>
            <w:r w:rsidR="00A40ED8">
              <w:rPr>
                <w:rFonts w:ascii="Calibri Light" w:hAnsi="Calibri Light" w:cs="Calibri Light"/>
                <w:b/>
              </w:rPr>
              <w:t xml:space="preserve"> any other issues or </w:t>
            </w:r>
            <w:r w:rsidRPr="00A84D9B">
              <w:rPr>
                <w:rFonts w:ascii="Calibri Light" w:hAnsi="Calibri Light" w:cs="Calibri Light"/>
                <w:b/>
              </w:rPr>
              <w:t>concerns to share with us?</w:t>
            </w:r>
          </w:p>
          <w:p w:rsidRPr="00A84D9B" w:rsidR="003D21E5" w:rsidP="00277BE5" w:rsidRDefault="003D21E5" w14:paraId="2BB1B957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="00271AC7" w:rsidP="00277BE5" w:rsidRDefault="00271AC7" w14:paraId="56D8EFFA" w14:textId="38E1202E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B3338F" w:rsidP="00277BE5" w:rsidRDefault="00B3338F" w14:paraId="2F9C5BB4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277BE5" w:rsidRDefault="00271AC7" w14:paraId="70494DC9" w14:textId="0307A1DB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473A14ED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A84D9B" w:rsidR="003D21E5" w:rsidRDefault="003D21E5" w14:paraId="091F33B1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0D0ECCC5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Additional Notes</w:t>
          </w:r>
        </w:p>
      </w:sdtContent>
    </w:sdt>
    <w:p w:rsidRPr="00A84D9B" w:rsidR="00DA3015" w:rsidP="009660D7" w:rsidRDefault="00CD1841" w14:paraId="0BD24F47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temporary/>
          <w:showingPlcHdr/>
          <w15:appearance w15:val="hidden"/>
        </w:sdtPr>
        <w:sdtEndPr/>
        <w:sdtContent>
          <w:r w:rsidRPr="00A84D9B" w:rsidR="0087103E">
            <w:rPr>
              <w:rFonts w:ascii="Calibri Light" w:hAnsi="Calibri Light" w:cs="Calibri Light"/>
            </w:rPr>
            <w:t>Enter Additional Notes</w:t>
          </w:r>
          <w:r w:rsidRPr="00A84D9B" w:rsidR="00C55A3F">
            <w:rPr>
              <w:rFonts w:ascii="Calibri Light" w:hAnsi="Calibri Light" w:cs="Calibri Light"/>
            </w:rPr>
            <w:t>.</w:t>
          </w:r>
        </w:sdtContent>
      </w:sdt>
    </w:p>
    <w:p w:rsidRPr="00A84D9B" w:rsidR="00991CDB" w:rsidP="009660D7" w:rsidRDefault="00991CDB" w14:paraId="1E3802A1" w14:textId="77777777">
      <w:pPr>
        <w:rPr>
          <w:rFonts w:ascii="Calibri Light" w:hAnsi="Calibri Light" w:cs="Calibri Light"/>
        </w:rPr>
      </w:pPr>
    </w:p>
    <w:sectPr w:rsidRPr="00A84D9B" w:rsidR="00991CDB" w:rsidSect="00E80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7412" w14:textId="77777777" w:rsidR="00523902" w:rsidRDefault="00523902">
      <w:pPr>
        <w:spacing w:line="240" w:lineRule="auto"/>
      </w:pPr>
      <w:r>
        <w:separator/>
      </w:r>
    </w:p>
  </w:endnote>
  <w:endnote w:type="continuationSeparator" w:id="0">
    <w:p w14:paraId="23FB789B" w14:textId="77777777" w:rsidR="00523902" w:rsidRDefault="0052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42DD" w14:textId="77777777" w:rsidR="00E80B06" w:rsidRDefault="00E8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491C" w14:textId="77777777" w:rsidR="00E80B06" w:rsidRDefault="00E80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AA62" w14:textId="6D29020F" w:rsidR="00E80B06" w:rsidRDefault="00E80B06">
    <w:pPr>
      <w:pStyle w:val="Footer"/>
    </w:pPr>
  </w:p>
  <w:p w14:paraId="5940E92B" w14:textId="3C3AE753" w:rsidR="00E80B06" w:rsidRDefault="00E80B06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3AC92389" wp14:editId="2A1DA6F4">
              <wp:extent cx="8229600" cy="10363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BAA54" w14:textId="3446AE87" w:rsidR="00E80B06" w:rsidRPr="00972E1B" w:rsidRDefault="00E80B06" w:rsidP="00E80B06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B365D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0.75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B365D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0.75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CD1841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C92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p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">
              <v:textbox>
                <w:txbxContent>
                  <w:p w14:paraId="681BAA54" w14:textId="3446AE87" w:rsidR="00E80B06" w:rsidRPr="00972E1B" w:rsidRDefault="00E80B06" w:rsidP="00E80B06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B365D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0.75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B365D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0.75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CD1841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EE35" w14:textId="77777777" w:rsidR="00523902" w:rsidRDefault="00523902">
      <w:pPr>
        <w:spacing w:line="240" w:lineRule="auto"/>
      </w:pPr>
      <w:r>
        <w:separator/>
      </w:r>
    </w:p>
  </w:footnote>
  <w:footnote w:type="continuationSeparator" w:id="0">
    <w:p w14:paraId="0C87F9E3" w14:textId="77777777" w:rsidR="00523902" w:rsidRDefault="00523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9D3E" w14:textId="77777777" w:rsidR="00E80B06" w:rsidRDefault="00E80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5D35" w14:textId="77333898" w:rsidR="00F94F21" w:rsidRDefault="00CD1841" w:rsidP="004F4433">
    <w:pPr>
      <w:pStyle w:val="Header"/>
      <w:pBdr>
        <w:bottom w:val="single" w:sz="4" w:space="1" w:color="D9D9D9" w:themeColor="background1" w:themeShade="D9"/>
      </w:pBdr>
      <w:tabs>
        <w:tab w:val="left" w:pos="9354"/>
      </w:tabs>
      <w:rPr>
        <w:b/>
        <w:bCs/>
      </w:rPr>
    </w:pPr>
    <w:sdt>
      <w:sdtPr>
        <w:id w:val="1452905371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94F21">
          <w:fldChar w:fldCharType="begin"/>
        </w:r>
        <w:r w:rsidR="00F94F21">
          <w:instrText xml:space="preserve"> PAGE   \* MERGEFORMAT </w:instrText>
        </w:r>
        <w:r w:rsidR="00F94F21">
          <w:fldChar w:fldCharType="separate"/>
        </w:r>
        <w:r w:rsidR="00B365D6" w:rsidRPr="00B365D6">
          <w:rPr>
            <w:b/>
            <w:bCs/>
            <w:noProof/>
          </w:rPr>
          <w:t>2</w:t>
        </w:r>
        <w:r w:rsidR="00F94F21">
          <w:rPr>
            <w:b/>
            <w:bCs/>
            <w:noProof/>
          </w:rPr>
          <w:fldChar w:fldCharType="end"/>
        </w:r>
        <w:r w:rsidR="00F94F21">
          <w:rPr>
            <w:b/>
            <w:bCs/>
          </w:rPr>
          <w:t xml:space="preserve"> | </w:t>
        </w:r>
        <w:r w:rsidR="00F94F21">
          <w:rPr>
            <w:color w:val="7F7F7F" w:themeColor="background1" w:themeShade="7F"/>
            <w:spacing w:val="60"/>
          </w:rPr>
          <w:t>Page</w:t>
        </w:r>
      </w:sdtContent>
    </w:sdt>
    <w:r w:rsidR="004F4433">
      <w:rPr>
        <w:color w:val="7F7F7F" w:themeColor="background1" w:themeShade="7F"/>
        <w:spacing w:val="60"/>
      </w:rPr>
      <w:tab/>
      <w:t xml:space="preserve">          </w:t>
    </w:r>
  </w:p>
  <w:p w14:paraId="17C26245" w14:textId="254E28FB" w:rsidR="00F94F21" w:rsidRDefault="00FB55E7" w:rsidP="00FB55E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 w:rsidR="00753A7D">
      <w:rPr>
        <w:rFonts w:ascii="Cambria" w:eastAsia="Times New Roman" w:hAnsi="Cambria" w:cs="Times New Roman"/>
        <w:bCs/>
      </w:rPr>
      <w:t>8/13</w:t>
    </w:r>
    <w:r w:rsidRPr="007C6C1B">
      <w:rPr>
        <w:rFonts w:ascii="Cambria" w:eastAsia="Times New Roman" w:hAnsi="Cambria" w:cs="Times New Roman"/>
        <w:bCs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66658" w14:textId="738922C2" w:rsidR="003D21E5" w:rsidRDefault="003D21E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D6" w:rsidRPr="00B365D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FB72E0" w14:textId="54F55D17" w:rsidR="00E80B06" w:rsidRDefault="00E80B06" w:rsidP="00E80B06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CD1841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CD1841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69BC6328" w14:textId="48DF9246" w:rsidR="00E80B06" w:rsidRDefault="00E80B06" w:rsidP="00E80B06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8/13</w:t>
    </w:r>
    <w:r w:rsidRPr="007C6C1B">
      <w:rPr>
        <w:rFonts w:ascii="Cambria" w:eastAsia="Times New Roman" w:hAnsi="Cambria" w:cs="Times New Roman"/>
        <w:bCs/>
      </w:rPr>
      <w:t>/2020)</w:t>
    </w:r>
  </w:p>
  <w:p w14:paraId="647110C3" w14:textId="77777777" w:rsidR="003D21E5" w:rsidRDefault="003D2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B03CB"/>
    <w:multiLevelType w:val="hybridMultilevel"/>
    <w:tmpl w:val="C67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6EF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37F9"/>
    <w:multiLevelType w:val="hybridMultilevel"/>
    <w:tmpl w:val="53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6B1"/>
    <w:multiLevelType w:val="hybridMultilevel"/>
    <w:tmpl w:val="288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380"/>
    <w:multiLevelType w:val="hybridMultilevel"/>
    <w:tmpl w:val="4E80E9E4"/>
    <w:lvl w:ilvl="0" w:tplc="A156D6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72F"/>
    <w:multiLevelType w:val="hybridMultilevel"/>
    <w:tmpl w:val="4024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B"/>
    <w:rsid w:val="00000323"/>
    <w:rsid w:val="00005B57"/>
    <w:rsid w:val="00012129"/>
    <w:rsid w:val="0002013D"/>
    <w:rsid w:val="0003730D"/>
    <w:rsid w:val="00037E0A"/>
    <w:rsid w:val="00041A1E"/>
    <w:rsid w:val="00073B7C"/>
    <w:rsid w:val="00075CF6"/>
    <w:rsid w:val="000A5DCD"/>
    <w:rsid w:val="00101ACE"/>
    <w:rsid w:val="00133D13"/>
    <w:rsid w:val="00135F16"/>
    <w:rsid w:val="00137B68"/>
    <w:rsid w:val="00150524"/>
    <w:rsid w:val="001664B8"/>
    <w:rsid w:val="00180C53"/>
    <w:rsid w:val="001A0FAF"/>
    <w:rsid w:val="001A569B"/>
    <w:rsid w:val="001A6762"/>
    <w:rsid w:val="001D07A9"/>
    <w:rsid w:val="001F2AA1"/>
    <w:rsid w:val="00227D68"/>
    <w:rsid w:val="00233B67"/>
    <w:rsid w:val="00255CF4"/>
    <w:rsid w:val="00265EB5"/>
    <w:rsid w:val="00271AC7"/>
    <w:rsid w:val="00277BE5"/>
    <w:rsid w:val="002B1061"/>
    <w:rsid w:val="002D431B"/>
    <w:rsid w:val="0032740D"/>
    <w:rsid w:val="00327F90"/>
    <w:rsid w:val="00341345"/>
    <w:rsid w:val="00361CEE"/>
    <w:rsid w:val="003B15D8"/>
    <w:rsid w:val="003B18D2"/>
    <w:rsid w:val="003C016C"/>
    <w:rsid w:val="003C764A"/>
    <w:rsid w:val="003D21E5"/>
    <w:rsid w:val="003F24CE"/>
    <w:rsid w:val="004129A3"/>
    <w:rsid w:val="00413455"/>
    <w:rsid w:val="00414262"/>
    <w:rsid w:val="00450843"/>
    <w:rsid w:val="00456F2F"/>
    <w:rsid w:val="0046067A"/>
    <w:rsid w:val="00462834"/>
    <w:rsid w:val="004668FB"/>
    <w:rsid w:val="004674B6"/>
    <w:rsid w:val="00485058"/>
    <w:rsid w:val="004B50E0"/>
    <w:rsid w:val="004B694B"/>
    <w:rsid w:val="004C1B31"/>
    <w:rsid w:val="004F4433"/>
    <w:rsid w:val="00515392"/>
    <w:rsid w:val="00523902"/>
    <w:rsid w:val="00524AB0"/>
    <w:rsid w:val="005428AE"/>
    <w:rsid w:val="0054394E"/>
    <w:rsid w:val="00545B04"/>
    <w:rsid w:val="005968D3"/>
    <w:rsid w:val="005B70B0"/>
    <w:rsid w:val="005F2375"/>
    <w:rsid w:val="00627A11"/>
    <w:rsid w:val="00650E2B"/>
    <w:rsid w:val="00657D64"/>
    <w:rsid w:val="00672C60"/>
    <w:rsid w:val="006A5778"/>
    <w:rsid w:val="006E16C7"/>
    <w:rsid w:val="006F4EC4"/>
    <w:rsid w:val="007125A1"/>
    <w:rsid w:val="0073131F"/>
    <w:rsid w:val="00753A7D"/>
    <w:rsid w:val="007740D5"/>
    <w:rsid w:val="00782E91"/>
    <w:rsid w:val="0078567E"/>
    <w:rsid w:val="007952FD"/>
    <w:rsid w:val="007D50ED"/>
    <w:rsid w:val="007E427E"/>
    <w:rsid w:val="007F170D"/>
    <w:rsid w:val="00806380"/>
    <w:rsid w:val="00844C64"/>
    <w:rsid w:val="0087103E"/>
    <w:rsid w:val="00872525"/>
    <w:rsid w:val="0088423A"/>
    <w:rsid w:val="008B6365"/>
    <w:rsid w:val="008C2AA8"/>
    <w:rsid w:val="008D5C81"/>
    <w:rsid w:val="00901C80"/>
    <w:rsid w:val="0091625F"/>
    <w:rsid w:val="009243F5"/>
    <w:rsid w:val="0094412A"/>
    <w:rsid w:val="00952642"/>
    <w:rsid w:val="00953AC1"/>
    <w:rsid w:val="009660D7"/>
    <w:rsid w:val="009707FC"/>
    <w:rsid w:val="00984167"/>
    <w:rsid w:val="00991CDB"/>
    <w:rsid w:val="009C252F"/>
    <w:rsid w:val="009D3068"/>
    <w:rsid w:val="009D4CFD"/>
    <w:rsid w:val="00A234DA"/>
    <w:rsid w:val="00A2403B"/>
    <w:rsid w:val="00A246B6"/>
    <w:rsid w:val="00A27C98"/>
    <w:rsid w:val="00A40ED8"/>
    <w:rsid w:val="00A46D0A"/>
    <w:rsid w:val="00A53870"/>
    <w:rsid w:val="00A70E9D"/>
    <w:rsid w:val="00A7345E"/>
    <w:rsid w:val="00A800B5"/>
    <w:rsid w:val="00A84877"/>
    <w:rsid w:val="00A84D9B"/>
    <w:rsid w:val="00AA162A"/>
    <w:rsid w:val="00AA4F75"/>
    <w:rsid w:val="00AB5D37"/>
    <w:rsid w:val="00AC5FC7"/>
    <w:rsid w:val="00B011EB"/>
    <w:rsid w:val="00B3338F"/>
    <w:rsid w:val="00B365D6"/>
    <w:rsid w:val="00B5274F"/>
    <w:rsid w:val="00B54D51"/>
    <w:rsid w:val="00B6456E"/>
    <w:rsid w:val="00B71972"/>
    <w:rsid w:val="00B72E57"/>
    <w:rsid w:val="00BA050B"/>
    <w:rsid w:val="00BB1004"/>
    <w:rsid w:val="00BB40A1"/>
    <w:rsid w:val="00BD4CF2"/>
    <w:rsid w:val="00BE20D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04E"/>
    <w:rsid w:val="00CD1841"/>
    <w:rsid w:val="00D1208D"/>
    <w:rsid w:val="00D36B26"/>
    <w:rsid w:val="00D417D7"/>
    <w:rsid w:val="00D64761"/>
    <w:rsid w:val="00DA11B8"/>
    <w:rsid w:val="00DA3015"/>
    <w:rsid w:val="00DA4347"/>
    <w:rsid w:val="00DA5619"/>
    <w:rsid w:val="00DA69C0"/>
    <w:rsid w:val="00DE3579"/>
    <w:rsid w:val="00E07456"/>
    <w:rsid w:val="00E52F1C"/>
    <w:rsid w:val="00E80B06"/>
    <w:rsid w:val="00E86ADC"/>
    <w:rsid w:val="00EA4909"/>
    <w:rsid w:val="00EB1A52"/>
    <w:rsid w:val="00EC537F"/>
    <w:rsid w:val="00ED6A19"/>
    <w:rsid w:val="00EE72EC"/>
    <w:rsid w:val="00F050C9"/>
    <w:rsid w:val="00F25F7F"/>
    <w:rsid w:val="00F469F5"/>
    <w:rsid w:val="00F47D69"/>
    <w:rsid w:val="00F7532C"/>
    <w:rsid w:val="00F94F21"/>
    <w:rsid w:val="00FB55E7"/>
    <w:rsid w:val="00FC4FB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DE59A7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 w:rsidRDefault="0019597B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 w:rsidRDefault="0019597B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 w:rsidRDefault="0019597B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42"/>
    <w:rsid w:val="0019597B"/>
    <w:rsid w:val="00294F47"/>
    <w:rsid w:val="002963E9"/>
    <w:rsid w:val="00365C49"/>
    <w:rsid w:val="00460E38"/>
    <w:rsid w:val="004E29AE"/>
    <w:rsid w:val="00783440"/>
    <w:rsid w:val="0082356D"/>
    <w:rsid w:val="00995FD2"/>
    <w:rsid w:val="00B92240"/>
    <w:rsid w:val="00BD3F3F"/>
    <w:rsid w:val="00C0057D"/>
    <w:rsid w:val="00D41F42"/>
    <w:rsid w:val="00E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7301B52D4D598E13B81EEB1FD0C9">
    <w:name w:val="08C07301B52D4D598E13B81EEB1FD0C9"/>
  </w:style>
  <w:style w:type="paragraph" w:customStyle="1" w:styleId="8DD75E2516E04368907EEFF12DFF81F0">
    <w:name w:val="8DD75E2516E04368907EEFF12DFF81F0"/>
  </w:style>
  <w:style w:type="paragraph" w:customStyle="1" w:styleId="3E88B0EE32404DC7A6B31A3746F52EC6">
    <w:name w:val="3E88B0EE32404DC7A6B31A3746F52EC6"/>
  </w:style>
  <w:style w:type="paragraph" w:customStyle="1" w:styleId="E91D92A09F7B4B1F90E180B5FFEEE03C">
    <w:name w:val="E91D92A09F7B4B1F90E180B5FFEEE03C"/>
  </w:style>
  <w:style w:type="paragraph" w:customStyle="1" w:styleId="04B0B23BCBC345F98F37A39083520E08">
    <w:name w:val="04B0B23BCBC345F98F37A39083520E08"/>
  </w:style>
  <w:style w:type="paragraph" w:customStyle="1" w:styleId="B250709274674A6C987C57BDBA7DC68C">
    <w:name w:val="B250709274674A6C987C57BDBA7DC68C"/>
  </w:style>
  <w:style w:type="paragraph" w:customStyle="1" w:styleId="452D4AE006DC462E928AD8B4ACC59D96">
    <w:name w:val="452D4AE006DC462E928AD8B4ACC59D96"/>
  </w:style>
  <w:style w:type="paragraph" w:customStyle="1" w:styleId="4EF9A0189F9144B4B4BAD24195B92621">
    <w:name w:val="4EF9A0189F9144B4B4BAD24195B92621"/>
  </w:style>
  <w:style w:type="paragraph" w:customStyle="1" w:styleId="7273717BCA3E418785F8D5FC62947384">
    <w:name w:val="7273717BCA3E418785F8D5FC62947384"/>
  </w:style>
  <w:style w:type="paragraph" w:customStyle="1" w:styleId="148AAE4431F848D1B471232C2B6648B2">
    <w:name w:val="148AAE4431F848D1B471232C2B6648B2"/>
  </w:style>
  <w:style w:type="paragraph" w:customStyle="1" w:styleId="A95B123503A34EE1B180E9240B3D50FC">
    <w:name w:val="A95B123503A34EE1B180E9240B3D50FC"/>
  </w:style>
  <w:style w:type="paragraph" w:customStyle="1" w:styleId="E5BA17AC5DB44F0FB86836DAEBE33BDD">
    <w:name w:val="E5BA17AC5DB44F0FB86836DAEBE33BDD"/>
  </w:style>
  <w:style w:type="paragraph" w:customStyle="1" w:styleId="AEC11674913E42EC88D218D1C2821606">
    <w:name w:val="AEC11674913E42EC88D218D1C2821606"/>
  </w:style>
  <w:style w:type="paragraph" w:customStyle="1" w:styleId="AD0D7C1033434B44AE2CCC6F59EF0628">
    <w:name w:val="AD0D7C1033434B44AE2CCC6F59EF0628"/>
  </w:style>
  <w:style w:type="paragraph" w:customStyle="1" w:styleId="F52F45103FA2487EA587E8EA63ACAB80">
    <w:name w:val="F52F45103FA2487EA587E8EA63ACAB80"/>
  </w:style>
  <w:style w:type="paragraph" w:customStyle="1" w:styleId="66EBCB085EDB411EBFF5F44D7C38AC06">
    <w:name w:val="66EBCB085EDB411EBFF5F44D7C38AC06"/>
  </w:style>
  <w:style w:type="paragraph" w:cust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:style>
  <w:style w:type="paragraph" w:customStyle="1" w:styleId="94458035E3B24BBCBCB80582C0628C77">
    <w:name w:val="94458035E3B24BBCBCB80582C0628C77"/>
  </w:style>
  <w:style w:type="paragraph" w:customStyle="1" w:styleId="397986E64FF74B6288B077E55BAC4796">
    <w:name w:val="397986E64FF74B6288B077E55BAC4796"/>
  </w:style>
  <w:style w:type="paragraph" w:customStyle="1" w:styleId="5622B8574B6B462A8DD689D5189547DD">
    <w:name w:val="5622B8574B6B462A8DD689D5189547DD"/>
  </w:style>
  <w:style w:type="paragraph" w:customStyle="1" w:styleId="4A21CAEBD812482CB2EA1BA15E3EE68B">
    <w:name w:val="4A21CAEBD812482CB2EA1BA15E3EE68B"/>
  </w:style>
  <w:style w:type="paragraph" w:customStyle="1" w:styleId="BAF3FDC4B55F4A20831584E3E7348D35">
    <w:name w:val="BAF3FDC4B55F4A20831584E3E7348D35"/>
  </w:style>
  <w:style w:type="paragraph" w:customStyle="1" w:styleId="7981E89CA5C548EBBCADF8F995B2DC0E">
    <w:name w:val="7981E89CA5C548EBBCADF8F995B2DC0E"/>
  </w:style>
  <w:style w:type="paragraph" w:customStyle="1" w:styleId="3A62DD580D7F4E2C8C08D6FBC5B34666">
    <w:name w:val="3A62DD580D7F4E2C8C08D6FBC5B34666"/>
  </w:style>
  <w:style w:type="paragraph" w:customStyle="1" w:styleId="10490872E8B7476DB34BA7EE53347862">
    <w:name w:val="10490872E8B7476DB34BA7EE53347862"/>
  </w:style>
  <w:style w:type="paragraph" w:customStyle="1" w:styleId="DEBB036ED0B54140AE64B41EB10600F7">
    <w:name w:val="DEBB036ED0B54140AE64B41EB10600F7"/>
  </w:style>
  <w:style w:type="paragraph" w:customStyle="1" w:styleId="557206BC89C14840ADB87DFF62E39441">
    <w:name w:val="557206BC89C14840ADB87DFF62E39441"/>
  </w:style>
  <w:style w:type="paragraph" w:customStyle="1" w:styleId="26F21535D3AF4C01B4BF385EBFE63333">
    <w:name w:val="26F21535D3AF4C01B4BF385EBFE63333"/>
  </w:style>
  <w:style w:type="paragraph" w:customStyle="1" w:styleId="B48F3ECB792E4D5F9A47188D32548F10">
    <w:name w:val="B48F3ECB792E4D5F9A47188D32548F10"/>
  </w:style>
  <w:style w:type="paragraph" w:customStyle="1" w:styleId="9257C0EF62E94ACE828727A38EAC480B">
    <w:name w:val="9257C0EF62E94ACE828727A38EAC480B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  <w:style w:type="paragraph" w:customStyle="1" w:styleId="4E1E0801EA254313964EC2C966EB0195">
    <w:name w:val="4E1E0801EA254313964EC2C966EB0195"/>
    <w:rsid w:val="00D41F42"/>
  </w:style>
  <w:style w:type="paragraph" w:customStyle="1" w:styleId="5990D7BD041E4D69AD1EC0D0FA0DD03D">
    <w:name w:val="5990D7BD041E4D69AD1EC0D0FA0DD03D"/>
    <w:rsid w:val="00D41F42"/>
  </w:style>
  <w:style w:type="paragraph" w:customStyle="1" w:styleId="2AF5A946EC2E4350BCA8708FA863E8F7">
    <w:name w:val="2AF5A946EC2E4350BCA8708FA863E8F7"/>
    <w:rsid w:val="00D41F42"/>
  </w:style>
  <w:style w:type="paragraph" w:customStyle="1" w:styleId="52D338C2A47A42CBA66800738D190422">
    <w:name w:val="52D338C2A47A42CBA66800738D190422"/>
    <w:rsid w:val="00D41F42"/>
  </w:style>
  <w:style w:type="paragraph" w:customStyle="1" w:styleId="7D48C30455F049EBBC198A8E9B5BF83E">
    <w:name w:val="7D48C30455F049EBBC198A8E9B5BF83E"/>
    <w:rsid w:val="00D41F42"/>
  </w:style>
  <w:style w:type="paragraph" w:customStyle="1" w:styleId="8CA9F5D40F174C19B7B925F27F105913">
    <w:name w:val="8CA9F5D40F174C19B7B925F27F105913"/>
    <w:rsid w:val="00D41F42"/>
  </w:style>
  <w:style w:type="paragraph" w:customStyle="1" w:styleId="E189436D0685490DA95CF214AA9C9DF2">
    <w:name w:val="E189436D0685490DA95CF214AA9C9DF2"/>
    <w:rsid w:val="00D41F42"/>
  </w:style>
  <w:style w:type="paragraph" w:customStyle="1" w:styleId="E40643024DD841CEA5A1CD062E88DE07">
    <w:name w:val="E40643024DD841CEA5A1CD062E88DE07"/>
    <w:rsid w:val="00D41F42"/>
  </w:style>
  <w:style w:type="paragraph" w:customStyle="1" w:styleId="AFC9485069EB4CE59975147F5E66D1CA">
    <w:name w:val="AFC9485069EB4CE59975147F5E66D1CA"/>
    <w:rsid w:val="00D41F42"/>
  </w:style>
  <w:style w:type="paragraph" w:customStyle="1" w:styleId="318068C2B8E2494BAEC902F705E32742">
    <w:name w:val="318068C2B8E2494BAEC902F705E32742"/>
    <w:rsid w:val="00D41F42"/>
  </w:style>
  <w:style w:type="paragraph" w:customStyle="1" w:styleId="B630CB70467B4785885FC499C6F84D2D">
    <w:name w:val="B630CB70467B4785885FC499C6F84D2D"/>
    <w:rsid w:val="00D41F42"/>
  </w:style>
  <w:style w:type="paragraph" w:customStyle="1" w:styleId="544B0BBC15E6465D9E1F3DBA6CD1D16B">
    <w:name w:val="544B0BBC15E6465D9E1F3DBA6CD1D16B"/>
    <w:rsid w:val="00D41F42"/>
  </w:style>
  <w:style w:type="paragraph" w:customStyle="1" w:styleId="CA18FBB84A01493D8B182B40CD029623">
    <w:name w:val="CA18FBB84A01493D8B182B40CD029623"/>
    <w:rsid w:val="00D41F42"/>
  </w:style>
  <w:style w:type="paragraph" w:customStyle="1" w:styleId="D26466AE798C4A4ABED1B61455541D56">
    <w:name w:val="D26466AE798C4A4ABED1B61455541D56"/>
    <w:rsid w:val="00D41F42"/>
  </w:style>
  <w:style w:type="paragraph" w:customStyle="1" w:styleId="125EB629CB90498E99917D45B9D8FA50">
    <w:name w:val="125EB629CB90498E99917D45B9D8FA50"/>
    <w:rsid w:val="00D41F42"/>
  </w:style>
  <w:style w:type="paragraph" w:customStyle="1" w:styleId="F47CF6BB9B0246F988D39E58852B76E2">
    <w:name w:val="F47CF6BB9B0246F988D39E58852B76E2"/>
    <w:rsid w:val="00D41F42"/>
  </w:style>
  <w:style w:type="paragraph" w:customStyle="1" w:styleId="A656804944BB4546AF067B2ABA50E331">
    <w:name w:val="A656804944BB4546AF067B2ABA50E331"/>
    <w:rsid w:val="00D41F42"/>
  </w:style>
  <w:style w:type="paragraph" w:customStyle="1" w:styleId="BC05EDCB486644A8890219867F8ED16C">
    <w:name w:val="BC05EDCB486644A8890219867F8ED16C"/>
    <w:rsid w:val="00D41F42"/>
  </w:style>
  <w:style w:type="paragraph" w:customStyle="1" w:styleId="511E71EA80214AA693820FCDB69756D5">
    <w:name w:val="511E71EA80214AA693820FCDB69756D5"/>
    <w:rsid w:val="00D41F42"/>
  </w:style>
  <w:style w:type="paragraph" w:customStyle="1" w:styleId="FF9B6AA7428E4F8682C4DC3B4F5593CA">
    <w:name w:val="FF9B6AA7428E4F8682C4DC3B4F5593CA"/>
    <w:rsid w:val="00D41F42"/>
  </w:style>
  <w:style w:type="paragraph" w:customStyle="1" w:styleId="843F666533064E9A8B18A1A0675FA9D7">
    <w:name w:val="843F666533064E9A8B18A1A0675FA9D7"/>
    <w:rsid w:val="00D41F42"/>
  </w:style>
  <w:style w:type="paragraph" w:customStyle="1" w:styleId="3927B3C9A7334AD9A890780E28750B7B">
    <w:name w:val="3927B3C9A7334AD9A890780E28750B7B"/>
    <w:rsid w:val="00D41F42"/>
  </w:style>
  <w:style w:type="paragraph" w:customStyle="1" w:styleId="2B0CF2DD394242859A17308326C27C6A">
    <w:name w:val="2B0CF2DD394242859A17308326C27C6A"/>
    <w:rsid w:val="00D41F42"/>
  </w:style>
  <w:style w:type="paragraph" w:customStyle="1" w:styleId="A0D6F4F10ECD46F497F7832C79BD4A01">
    <w:name w:val="A0D6F4F10ECD46F497F7832C79BD4A01"/>
    <w:rsid w:val="00D41F42"/>
  </w:style>
  <w:style w:type="paragraph" w:customStyle="1" w:styleId="39209C77CBE44D92B11DD61A89230CA1">
    <w:name w:val="39209C77CBE44D92B11DD61A89230CA1"/>
    <w:rsid w:val="00D41F42"/>
  </w:style>
  <w:style w:type="paragraph" w:customStyle="1" w:styleId="50A778D01EF44DDC8ADBD53A96317436">
    <w:name w:val="50A778D01EF44DDC8ADBD53A96317436"/>
    <w:rsid w:val="00D41F42"/>
  </w:style>
  <w:style w:type="paragraph" w:customStyle="1" w:styleId="B51FB61E811743B1898F0B09F10477BD">
    <w:name w:val="B51FB61E811743B1898F0B09F10477BD"/>
    <w:rsid w:val="00D41F42"/>
  </w:style>
  <w:style w:type="paragraph" w:customStyle="1" w:styleId="DCE694833246403FA432781A2A9EBBA0">
    <w:name w:val="DCE694833246403FA432781A2A9EBBA0"/>
    <w:rsid w:val="00D41F42"/>
  </w:style>
  <w:style w:type="paragraph" w:customStyle="1" w:styleId="34C6CA40E2F44ECBA976D5EEEC1D96C1">
    <w:name w:val="34C6CA40E2F44ECBA976D5EEEC1D96C1"/>
    <w:rsid w:val="00D4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955FE-A86B-4647-8E2E-01085C6886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20B3B7-1787-4F58-9B48-93947BCC6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771E7-B763-4D6F-B946-C334F7A01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DPP-SH</cp:lastModifiedBy>
  <cp:revision>5</cp:revision>
  <dcterms:created xsi:type="dcterms:W3CDTF">2020-12-03T00:17:00Z</dcterms:created>
  <dcterms:modified xsi:type="dcterms:W3CDTF">2021-08-25T14:23:00Z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